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95" w:rsidRPr="007F37BA" w:rsidRDefault="00B72495" w:rsidP="00672F7C">
      <w:pPr>
        <w:pStyle w:val="TOC"/>
      </w:pPr>
      <w:bookmarkStart w:id="0" w:name="_Toc508685869"/>
      <w:bookmarkStart w:id="1" w:name="_GoBack"/>
      <w:bookmarkEnd w:id="1"/>
      <w:r>
        <w:rPr>
          <w:rFonts w:hint="eastAsia"/>
        </w:rPr>
        <w:t>目</w:t>
      </w:r>
      <w:bookmarkStart w:id="2" w:name="_Ref533495796"/>
      <w:bookmarkEnd w:id="2"/>
      <w:r>
        <w:t xml:space="preserve">  </w:t>
      </w:r>
      <w:r>
        <w:rPr>
          <w:rFonts w:hint="eastAsia"/>
        </w:rPr>
        <w:t>录</w:t>
      </w:r>
      <w:bookmarkEnd w:id="0"/>
    </w:p>
    <w:p w:rsidR="0069429B" w:rsidRDefault="00F60224">
      <w:pPr>
        <w:pStyle w:val="10"/>
        <w:rPr>
          <w:rFonts w:asciiTheme="minorHAnsi" w:eastAsiaTheme="minorEastAsia" w:hAnsiTheme="minorHAnsi" w:cstheme="minorBidi"/>
          <w:bCs w:val="0"/>
          <w:color w:val="auto"/>
          <w:kern w:val="2"/>
          <w:szCs w:val="22"/>
        </w:rPr>
      </w:pPr>
      <w:r>
        <w:fldChar w:fldCharType="begin"/>
      </w:r>
      <w:r w:rsidR="00405DBE">
        <w:instrText xml:space="preserve"> TOC \o "1-3" \h \z \u </w:instrText>
      </w:r>
      <w:r>
        <w:fldChar w:fldCharType="separate"/>
      </w:r>
      <w:hyperlink w:anchor="_Toc45113937" w:history="1">
        <w:r w:rsidR="0069429B" w:rsidRPr="002D441F">
          <w:rPr>
            <w:rStyle w:val="ad"/>
            <w:rFonts w:ascii="Times New Roman" w:hAnsi="Times New Roman"/>
          </w:rPr>
          <w:t>1</w:t>
        </w:r>
        <w:r w:rsidR="0069429B" w:rsidRPr="002D441F">
          <w:rPr>
            <w:rStyle w:val="ad"/>
          </w:rPr>
          <w:t xml:space="preserve"> EVPN VPLS</w:t>
        </w:r>
        <w:r w:rsidR="0069429B">
          <w:rPr>
            <w:webHidden/>
          </w:rPr>
          <w:tab/>
        </w:r>
        <w:r w:rsidR="0069429B">
          <w:rPr>
            <w:webHidden/>
          </w:rPr>
          <w:fldChar w:fldCharType="begin"/>
        </w:r>
        <w:r w:rsidR="0069429B">
          <w:rPr>
            <w:webHidden/>
          </w:rPr>
          <w:instrText xml:space="preserve"> PAGEREF _Toc45113937 \h </w:instrText>
        </w:r>
        <w:r w:rsidR="0069429B">
          <w:rPr>
            <w:webHidden/>
          </w:rPr>
        </w:r>
        <w:r w:rsidR="0069429B">
          <w:rPr>
            <w:webHidden/>
          </w:rPr>
          <w:fldChar w:fldCharType="separate"/>
        </w:r>
        <w:r w:rsidR="0069429B">
          <w:rPr>
            <w:webHidden/>
          </w:rPr>
          <w:t>1-1</w:t>
        </w:r>
        <w:r w:rsidR="0069429B">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38" w:history="1">
        <w:r w:rsidRPr="002D441F">
          <w:rPr>
            <w:rStyle w:val="ad"/>
          </w:rPr>
          <w:t>1.1 EVPN VPLS</w:t>
        </w:r>
        <w:r w:rsidRPr="002D441F">
          <w:rPr>
            <w:rStyle w:val="ad"/>
            <w:rFonts w:hint="eastAsia"/>
          </w:rPr>
          <w:t>简介</w:t>
        </w:r>
        <w:r>
          <w:rPr>
            <w:webHidden/>
          </w:rPr>
          <w:tab/>
        </w:r>
        <w:r>
          <w:rPr>
            <w:webHidden/>
          </w:rPr>
          <w:fldChar w:fldCharType="begin"/>
        </w:r>
        <w:r>
          <w:rPr>
            <w:webHidden/>
          </w:rPr>
          <w:instrText xml:space="preserve"> PAGEREF _Toc45113938 \h </w:instrText>
        </w:r>
        <w:r>
          <w:rPr>
            <w:webHidden/>
          </w:rPr>
        </w:r>
        <w:r>
          <w:rPr>
            <w:webHidden/>
          </w:rPr>
          <w:fldChar w:fldCharType="separate"/>
        </w:r>
        <w:r>
          <w:rPr>
            <w:webHidden/>
          </w:rPr>
          <w:t>1-1</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39" w:history="1">
        <w:r w:rsidRPr="002D441F">
          <w:rPr>
            <w:rStyle w:val="ad"/>
          </w:rPr>
          <w:t>1.1.1 EVPN VPLS</w:t>
        </w:r>
        <w:r w:rsidRPr="002D441F">
          <w:rPr>
            <w:rStyle w:val="ad"/>
            <w:rFonts w:hint="eastAsia"/>
          </w:rPr>
          <w:t>网络模型</w:t>
        </w:r>
        <w:r>
          <w:rPr>
            <w:webHidden/>
          </w:rPr>
          <w:tab/>
        </w:r>
        <w:r>
          <w:rPr>
            <w:webHidden/>
          </w:rPr>
          <w:fldChar w:fldCharType="begin"/>
        </w:r>
        <w:r>
          <w:rPr>
            <w:webHidden/>
          </w:rPr>
          <w:instrText xml:space="preserve"> PAGEREF _Toc45113939 \h </w:instrText>
        </w:r>
        <w:r>
          <w:rPr>
            <w:webHidden/>
          </w:rPr>
        </w:r>
        <w:r>
          <w:rPr>
            <w:webHidden/>
          </w:rPr>
          <w:fldChar w:fldCharType="separate"/>
        </w:r>
        <w:r>
          <w:rPr>
            <w:webHidden/>
          </w:rPr>
          <w:t>1-1</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40" w:history="1">
        <w:r w:rsidRPr="002D441F">
          <w:rPr>
            <w:rStyle w:val="ad"/>
          </w:rPr>
          <w:t>1.1.2</w:t>
        </w:r>
        <w:r w:rsidRPr="002D441F">
          <w:rPr>
            <w:rStyle w:val="ad"/>
            <w:rFonts w:hint="eastAsia"/>
          </w:rPr>
          <w:t xml:space="preserve"> </w:t>
        </w:r>
        <w:r w:rsidRPr="002D441F">
          <w:rPr>
            <w:rStyle w:val="ad"/>
            <w:rFonts w:hint="eastAsia"/>
          </w:rPr>
          <w:t>自动发现邻居、建立</w:t>
        </w:r>
        <w:r w:rsidRPr="002D441F">
          <w:rPr>
            <w:rStyle w:val="ad"/>
          </w:rPr>
          <w:t>LSP</w:t>
        </w:r>
        <w:r>
          <w:rPr>
            <w:webHidden/>
          </w:rPr>
          <w:tab/>
        </w:r>
        <w:r>
          <w:rPr>
            <w:webHidden/>
          </w:rPr>
          <w:fldChar w:fldCharType="begin"/>
        </w:r>
        <w:r>
          <w:rPr>
            <w:webHidden/>
          </w:rPr>
          <w:instrText xml:space="preserve"> PAGEREF _Toc45113940 \h </w:instrText>
        </w:r>
        <w:r>
          <w:rPr>
            <w:webHidden/>
          </w:rPr>
        </w:r>
        <w:r>
          <w:rPr>
            <w:webHidden/>
          </w:rPr>
          <w:fldChar w:fldCharType="separate"/>
        </w:r>
        <w:r>
          <w:rPr>
            <w:webHidden/>
          </w:rPr>
          <w:t>1-1</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41" w:history="1">
        <w:r w:rsidRPr="002D441F">
          <w:rPr>
            <w:rStyle w:val="ad"/>
          </w:rPr>
          <w:t>1.1.3 MAC</w:t>
        </w:r>
        <w:r w:rsidRPr="002D441F">
          <w:rPr>
            <w:rStyle w:val="ad"/>
            <w:rFonts w:hint="eastAsia"/>
          </w:rPr>
          <w:t>地址学习、老化和回收</w:t>
        </w:r>
        <w:r>
          <w:rPr>
            <w:webHidden/>
          </w:rPr>
          <w:tab/>
        </w:r>
        <w:r>
          <w:rPr>
            <w:webHidden/>
          </w:rPr>
          <w:fldChar w:fldCharType="begin"/>
        </w:r>
        <w:r>
          <w:rPr>
            <w:webHidden/>
          </w:rPr>
          <w:instrText xml:space="preserve"> PAGEREF _Toc45113941 \h </w:instrText>
        </w:r>
        <w:r>
          <w:rPr>
            <w:webHidden/>
          </w:rPr>
        </w:r>
        <w:r>
          <w:rPr>
            <w:webHidden/>
          </w:rPr>
          <w:fldChar w:fldCharType="separate"/>
        </w:r>
        <w:r>
          <w:rPr>
            <w:webHidden/>
          </w:rPr>
          <w:t>1-2</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42" w:history="1">
        <w:r w:rsidRPr="002D441F">
          <w:rPr>
            <w:rStyle w:val="ad"/>
          </w:rPr>
          <w:t>1.1.4</w:t>
        </w:r>
        <w:r w:rsidRPr="002D441F">
          <w:rPr>
            <w:rStyle w:val="ad"/>
            <w:rFonts w:hint="eastAsia"/>
          </w:rPr>
          <w:t xml:space="preserve"> </w:t>
        </w:r>
        <w:r w:rsidRPr="002D441F">
          <w:rPr>
            <w:rStyle w:val="ad"/>
            <w:rFonts w:hint="eastAsia"/>
          </w:rPr>
          <w:t>流量转发</w:t>
        </w:r>
        <w:r>
          <w:rPr>
            <w:webHidden/>
          </w:rPr>
          <w:tab/>
        </w:r>
        <w:r>
          <w:rPr>
            <w:webHidden/>
          </w:rPr>
          <w:fldChar w:fldCharType="begin"/>
        </w:r>
        <w:r>
          <w:rPr>
            <w:webHidden/>
          </w:rPr>
          <w:instrText xml:space="preserve"> PAGEREF _Toc45113942 \h </w:instrText>
        </w:r>
        <w:r>
          <w:rPr>
            <w:webHidden/>
          </w:rPr>
        </w:r>
        <w:r>
          <w:rPr>
            <w:webHidden/>
          </w:rPr>
          <w:fldChar w:fldCharType="separate"/>
        </w:r>
        <w:r>
          <w:rPr>
            <w:webHidden/>
          </w:rPr>
          <w:t>1-2</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43" w:history="1">
        <w:r w:rsidRPr="002D441F">
          <w:rPr>
            <w:rStyle w:val="ad"/>
          </w:rPr>
          <w:t>1.1.5</w:t>
        </w:r>
        <w:r w:rsidRPr="002D441F">
          <w:rPr>
            <w:rStyle w:val="ad"/>
            <w:rFonts w:hint="eastAsia"/>
          </w:rPr>
          <w:t xml:space="preserve"> </w:t>
        </w:r>
        <w:r w:rsidRPr="002D441F">
          <w:rPr>
            <w:rStyle w:val="ad"/>
            <w:rFonts w:hint="eastAsia"/>
          </w:rPr>
          <w:t>全连接和水平分割</w:t>
        </w:r>
        <w:r>
          <w:rPr>
            <w:webHidden/>
          </w:rPr>
          <w:tab/>
        </w:r>
        <w:r>
          <w:rPr>
            <w:webHidden/>
          </w:rPr>
          <w:fldChar w:fldCharType="begin"/>
        </w:r>
        <w:r>
          <w:rPr>
            <w:webHidden/>
          </w:rPr>
          <w:instrText xml:space="preserve"> PAGEREF _Toc45113943 \h </w:instrText>
        </w:r>
        <w:r>
          <w:rPr>
            <w:webHidden/>
          </w:rPr>
        </w:r>
        <w:r>
          <w:rPr>
            <w:webHidden/>
          </w:rPr>
          <w:fldChar w:fldCharType="separate"/>
        </w:r>
        <w:r>
          <w:rPr>
            <w:webHidden/>
          </w:rPr>
          <w:t>1-2</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44" w:history="1">
        <w:r w:rsidRPr="002D441F">
          <w:rPr>
            <w:rStyle w:val="ad"/>
          </w:rPr>
          <w:t>1.1.6</w:t>
        </w:r>
        <w:r w:rsidRPr="002D441F">
          <w:rPr>
            <w:rStyle w:val="ad"/>
            <w:rFonts w:hint="eastAsia"/>
          </w:rPr>
          <w:t xml:space="preserve"> </w:t>
        </w:r>
        <w:r w:rsidRPr="002D441F">
          <w:rPr>
            <w:rStyle w:val="ad"/>
            <w:rFonts w:hint="eastAsia"/>
          </w:rPr>
          <w:t>多归属站点</w:t>
        </w:r>
        <w:r>
          <w:rPr>
            <w:webHidden/>
          </w:rPr>
          <w:tab/>
        </w:r>
        <w:r>
          <w:rPr>
            <w:webHidden/>
          </w:rPr>
          <w:fldChar w:fldCharType="begin"/>
        </w:r>
        <w:r>
          <w:rPr>
            <w:webHidden/>
          </w:rPr>
          <w:instrText xml:space="preserve"> PAGEREF _Toc45113944 \h </w:instrText>
        </w:r>
        <w:r>
          <w:rPr>
            <w:webHidden/>
          </w:rPr>
        </w:r>
        <w:r>
          <w:rPr>
            <w:webHidden/>
          </w:rPr>
          <w:fldChar w:fldCharType="separate"/>
        </w:r>
        <w:r>
          <w:rPr>
            <w:webHidden/>
          </w:rPr>
          <w:t>1-3</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45" w:history="1">
        <w:r w:rsidRPr="002D441F">
          <w:rPr>
            <w:rStyle w:val="ad"/>
          </w:rPr>
          <w:t>1.1.7 ARP</w:t>
        </w:r>
        <w:r w:rsidRPr="002D441F">
          <w:rPr>
            <w:rStyle w:val="ad"/>
            <w:rFonts w:hint="eastAsia"/>
          </w:rPr>
          <w:t>泛洪抑制</w:t>
        </w:r>
        <w:r>
          <w:rPr>
            <w:webHidden/>
          </w:rPr>
          <w:tab/>
        </w:r>
        <w:r>
          <w:rPr>
            <w:webHidden/>
          </w:rPr>
          <w:fldChar w:fldCharType="begin"/>
        </w:r>
        <w:r>
          <w:rPr>
            <w:webHidden/>
          </w:rPr>
          <w:instrText xml:space="preserve"> PAGEREF _Toc45113945 \h </w:instrText>
        </w:r>
        <w:r>
          <w:rPr>
            <w:webHidden/>
          </w:rPr>
        </w:r>
        <w:r>
          <w:rPr>
            <w:webHidden/>
          </w:rPr>
          <w:fldChar w:fldCharType="separate"/>
        </w:r>
        <w:r>
          <w:rPr>
            <w:webHidden/>
          </w:rPr>
          <w:t>1-4</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46" w:history="1">
        <w:r w:rsidRPr="002D441F">
          <w:rPr>
            <w:rStyle w:val="ad"/>
          </w:rPr>
          <w:t>1.1.8</w:t>
        </w:r>
        <w:r w:rsidRPr="002D441F">
          <w:rPr>
            <w:rStyle w:val="ad"/>
            <w:rFonts w:hint="eastAsia"/>
          </w:rPr>
          <w:t xml:space="preserve"> </w:t>
        </w:r>
        <w:r w:rsidRPr="002D441F">
          <w:rPr>
            <w:rStyle w:val="ad"/>
            <w:rFonts w:hint="eastAsia"/>
          </w:rPr>
          <w:t>控制字功能</w:t>
        </w:r>
        <w:r>
          <w:rPr>
            <w:webHidden/>
          </w:rPr>
          <w:tab/>
        </w:r>
        <w:r>
          <w:rPr>
            <w:webHidden/>
          </w:rPr>
          <w:fldChar w:fldCharType="begin"/>
        </w:r>
        <w:r>
          <w:rPr>
            <w:webHidden/>
          </w:rPr>
          <w:instrText xml:space="preserve"> PAGEREF _Toc45113946 \h </w:instrText>
        </w:r>
        <w:r>
          <w:rPr>
            <w:webHidden/>
          </w:rPr>
        </w:r>
        <w:r>
          <w:rPr>
            <w:webHidden/>
          </w:rPr>
          <w:fldChar w:fldCharType="separate"/>
        </w:r>
        <w:r>
          <w:rPr>
            <w:webHidden/>
          </w:rPr>
          <w:t>1-5</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47" w:history="1">
        <w:r w:rsidRPr="002D441F">
          <w:rPr>
            <w:rStyle w:val="ad"/>
          </w:rPr>
          <w:t>1.1.9 L2VPN</w:t>
        </w:r>
        <w:r w:rsidRPr="002D441F">
          <w:rPr>
            <w:rStyle w:val="ad"/>
            <w:rFonts w:hint="eastAsia"/>
          </w:rPr>
          <w:t>流标签</w:t>
        </w:r>
        <w:r>
          <w:rPr>
            <w:webHidden/>
          </w:rPr>
          <w:tab/>
        </w:r>
        <w:r>
          <w:rPr>
            <w:webHidden/>
          </w:rPr>
          <w:fldChar w:fldCharType="begin"/>
        </w:r>
        <w:r>
          <w:rPr>
            <w:webHidden/>
          </w:rPr>
          <w:instrText xml:space="preserve"> PAGEREF _Toc45113947 \h </w:instrText>
        </w:r>
        <w:r>
          <w:rPr>
            <w:webHidden/>
          </w:rPr>
        </w:r>
        <w:r>
          <w:rPr>
            <w:webHidden/>
          </w:rPr>
          <w:fldChar w:fldCharType="separate"/>
        </w:r>
        <w:r>
          <w:rPr>
            <w:webHidden/>
          </w:rPr>
          <w:t>1-6</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48" w:history="1">
        <w:r w:rsidRPr="002D441F">
          <w:rPr>
            <w:rStyle w:val="ad"/>
          </w:rPr>
          <w:t>1.1.10 MAC</w:t>
        </w:r>
        <w:r w:rsidRPr="002D441F">
          <w:rPr>
            <w:rStyle w:val="ad"/>
            <w:rFonts w:hint="eastAsia"/>
          </w:rPr>
          <w:t>地址迁移</w:t>
        </w:r>
        <w:r>
          <w:rPr>
            <w:webHidden/>
          </w:rPr>
          <w:tab/>
        </w:r>
        <w:r>
          <w:rPr>
            <w:webHidden/>
          </w:rPr>
          <w:fldChar w:fldCharType="begin"/>
        </w:r>
        <w:r>
          <w:rPr>
            <w:webHidden/>
          </w:rPr>
          <w:instrText xml:space="preserve"> PAGEREF _Toc45113948 \h </w:instrText>
        </w:r>
        <w:r>
          <w:rPr>
            <w:webHidden/>
          </w:rPr>
        </w:r>
        <w:r>
          <w:rPr>
            <w:webHidden/>
          </w:rPr>
          <w:fldChar w:fldCharType="separate"/>
        </w:r>
        <w:r>
          <w:rPr>
            <w:webHidden/>
          </w:rPr>
          <w:t>1-6</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49" w:history="1">
        <w:r w:rsidRPr="002D441F">
          <w:rPr>
            <w:rStyle w:val="ad"/>
          </w:rPr>
          <w:t>1.1.11 EVPN E-Tree</w:t>
        </w:r>
        <w:r>
          <w:rPr>
            <w:webHidden/>
          </w:rPr>
          <w:tab/>
        </w:r>
        <w:r>
          <w:rPr>
            <w:webHidden/>
          </w:rPr>
          <w:fldChar w:fldCharType="begin"/>
        </w:r>
        <w:r>
          <w:rPr>
            <w:webHidden/>
          </w:rPr>
          <w:instrText xml:space="preserve"> PAGEREF _Toc45113949 \h </w:instrText>
        </w:r>
        <w:r>
          <w:rPr>
            <w:webHidden/>
          </w:rPr>
        </w:r>
        <w:r>
          <w:rPr>
            <w:webHidden/>
          </w:rPr>
          <w:fldChar w:fldCharType="separate"/>
        </w:r>
        <w:r>
          <w:rPr>
            <w:webHidden/>
          </w:rPr>
          <w:t>1-7</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50" w:history="1">
        <w:r w:rsidRPr="002D441F">
          <w:rPr>
            <w:rStyle w:val="ad"/>
          </w:rPr>
          <w:t>1.2 EVPN VPLS</w:t>
        </w:r>
        <w:r w:rsidRPr="002D441F">
          <w:rPr>
            <w:rStyle w:val="ad"/>
            <w:rFonts w:hint="eastAsia"/>
          </w:rPr>
          <w:t>配置任务简介</w:t>
        </w:r>
        <w:r>
          <w:rPr>
            <w:webHidden/>
          </w:rPr>
          <w:tab/>
        </w:r>
        <w:r>
          <w:rPr>
            <w:webHidden/>
          </w:rPr>
          <w:fldChar w:fldCharType="begin"/>
        </w:r>
        <w:r>
          <w:rPr>
            <w:webHidden/>
          </w:rPr>
          <w:instrText xml:space="preserve"> PAGEREF _Toc45113950 \h </w:instrText>
        </w:r>
        <w:r>
          <w:rPr>
            <w:webHidden/>
          </w:rPr>
        </w:r>
        <w:r>
          <w:rPr>
            <w:webHidden/>
          </w:rPr>
          <w:fldChar w:fldCharType="separate"/>
        </w:r>
        <w:r>
          <w:rPr>
            <w:webHidden/>
          </w:rPr>
          <w:t>1-1</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51" w:history="1">
        <w:r w:rsidRPr="002D441F">
          <w:rPr>
            <w:rStyle w:val="ad"/>
          </w:rPr>
          <w:t>1.3 EVPN VPLS</w:t>
        </w:r>
        <w:r w:rsidRPr="002D441F">
          <w:rPr>
            <w:rStyle w:val="ad"/>
            <w:rFonts w:hint="eastAsia"/>
          </w:rPr>
          <w:t>配置限制与指导</w:t>
        </w:r>
        <w:r>
          <w:rPr>
            <w:webHidden/>
          </w:rPr>
          <w:tab/>
        </w:r>
        <w:r>
          <w:rPr>
            <w:webHidden/>
          </w:rPr>
          <w:fldChar w:fldCharType="begin"/>
        </w:r>
        <w:r>
          <w:rPr>
            <w:webHidden/>
          </w:rPr>
          <w:instrText xml:space="preserve"> PAGEREF _Toc45113951 \h </w:instrText>
        </w:r>
        <w:r>
          <w:rPr>
            <w:webHidden/>
          </w:rPr>
        </w:r>
        <w:r>
          <w:rPr>
            <w:webHidden/>
          </w:rPr>
          <w:fldChar w:fldCharType="separate"/>
        </w:r>
        <w:r>
          <w:rPr>
            <w:webHidden/>
          </w:rPr>
          <w:t>1-2</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52" w:history="1">
        <w:r w:rsidRPr="002D441F">
          <w:rPr>
            <w:rStyle w:val="ad"/>
          </w:rPr>
          <w:t>1.4</w:t>
        </w:r>
        <w:r w:rsidRPr="002D441F">
          <w:rPr>
            <w:rStyle w:val="ad"/>
            <w:rFonts w:hint="eastAsia"/>
          </w:rPr>
          <w:t xml:space="preserve"> </w:t>
        </w:r>
        <w:r w:rsidRPr="002D441F">
          <w:rPr>
            <w:rStyle w:val="ad"/>
            <w:rFonts w:hint="eastAsia"/>
          </w:rPr>
          <w:t>配置</w:t>
        </w:r>
        <w:r w:rsidRPr="002D441F">
          <w:rPr>
            <w:rStyle w:val="ad"/>
          </w:rPr>
          <w:t>VSI</w:t>
        </w:r>
        <w:r>
          <w:rPr>
            <w:webHidden/>
          </w:rPr>
          <w:tab/>
        </w:r>
        <w:r>
          <w:rPr>
            <w:webHidden/>
          </w:rPr>
          <w:fldChar w:fldCharType="begin"/>
        </w:r>
        <w:r>
          <w:rPr>
            <w:webHidden/>
          </w:rPr>
          <w:instrText xml:space="preserve"> PAGEREF _Toc45113952 \h </w:instrText>
        </w:r>
        <w:r>
          <w:rPr>
            <w:webHidden/>
          </w:rPr>
        </w:r>
        <w:r>
          <w:rPr>
            <w:webHidden/>
          </w:rPr>
          <w:fldChar w:fldCharType="separate"/>
        </w:r>
        <w:r>
          <w:rPr>
            <w:webHidden/>
          </w:rPr>
          <w:t>1-2</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53" w:history="1">
        <w:r w:rsidRPr="002D441F">
          <w:rPr>
            <w:rStyle w:val="ad"/>
          </w:rPr>
          <w:t>1.4.1</w:t>
        </w:r>
        <w:r w:rsidRPr="002D441F">
          <w:rPr>
            <w:rStyle w:val="ad"/>
            <w:rFonts w:hint="eastAsia"/>
          </w:rPr>
          <w:t xml:space="preserve"> </w:t>
        </w:r>
        <w:r w:rsidRPr="002D441F">
          <w:rPr>
            <w:rStyle w:val="ad"/>
            <w:rFonts w:hint="eastAsia"/>
          </w:rPr>
          <w:t>创建</w:t>
        </w:r>
        <w:r w:rsidRPr="002D441F">
          <w:rPr>
            <w:rStyle w:val="ad"/>
          </w:rPr>
          <w:t>VSI</w:t>
        </w:r>
        <w:r>
          <w:rPr>
            <w:webHidden/>
          </w:rPr>
          <w:tab/>
        </w:r>
        <w:r>
          <w:rPr>
            <w:webHidden/>
          </w:rPr>
          <w:fldChar w:fldCharType="begin"/>
        </w:r>
        <w:r>
          <w:rPr>
            <w:webHidden/>
          </w:rPr>
          <w:instrText xml:space="preserve"> PAGEREF _Toc45113953 \h </w:instrText>
        </w:r>
        <w:r>
          <w:rPr>
            <w:webHidden/>
          </w:rPr>
        </w:r>
        <w:r>
          <w:rPr>
            <w:webHidden/>
          </w:rPr>
          <w:fldChar w:fldCharType="separate"/>
        </w:r>
        <w:r>
          <w:rPr>
            <w:webHidden/>
          </w:rPr>
          <w:t>1-2</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54" w:history="1">
        <w:r w:rsidRPr="002D441F">
          <w:rPr>
            <w:rStyle w:val="ad"/>
          </w:rPr>
          <w:t>1.4.2</w:t>
        </w:r>
        <w:r w:rsidRPr="002D441F">
          <w:rPr>
            <w:rStyle w:val="ad"/>
            <w:rFonts w:hint="eastAsia"/>
          </w:rPr>
          <w:t xml:space="preserve"> </w:t>
        </w:r>
        <w:r w:rsidRPr="002D441F">
          <w:rPr>
            <w:rStyle w:val="ad"/>
            <w:rFonts w:hint="eastAsia"/>
          </w:rPr>
          <w:t>配置</w:t>
        </w:r>
        <w:r w:rsidRPr="002D441F">
          <w:rPr>
            <w:rStyle w:val="ad"/>
          </w:rPr>
          <w:t>VSI</w:t>
        </w:r>
        <w:r w:rsidRPr="002D441F">
          <w:rPr>
            <w:rStyle w:val="ad"/>
            <w:rFonts w:hint="eastAsia"/>
          </w:rPr>
          <w:t>参数</w:t>
        </w:r>
        <w:r>
          <w:rPr>
            <w:webHidden/>
          </w:rPr>
          <w:tab/>
        </w:r>
        <w:r>
          <w:rPr>
            <w:webHidden/>
          </w:rPr>
          <w:fldChar w:fldCharType="begin"/>
        </w:r>
        <w:r>
          <w:rPr>
            <w:webHidden/>
          </w:rPr>
          <w:instrText xml:space="preserve"> PAGEREF _Toc45113954 \h </w:instrText>
        </w:r>
        <w:r>
          <w:rPr>
            <w:webHidden/>
          </w:rPr>
        </w:r>
        <w:r>
          <w:rPr>
            <w:webHidden/>
          </w:rPr>
          <w:fldChar w:fldCharType="separate"/>
        </w:r>
        <w:r>
          <w:rPr>
            <w:webHidden/>
          </w:rPr>
          <w:t>1-2</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55" w:history="1">
        <w:r w:rsidRPr="002D441F">
          <w:rPr>
            <w:rStyle w:val="ad"/>
          </w:rPr>
          <w:t>1.5</w:t>
        </w:r>
        <w:r w:rsidRPr="002D441F">
          <w:rPr>
            <w:rStyle w:val="ad"/>
            <w:rFonts w:hint="eastAsia"/>
          </w:rPr>
          <w:t xml:space="preserve"> </w:t>
        </w:r>
        <w:r w:rsidRPr="002D441F">
          <w:rPr>
            <w:rStyle w:val="ad"/>
            <w:rFonts w:hint="eastAsia"/>
          </w:rPr>
          <w:t>配置</w:t>
        </w:r>
        <w:r w:rsidRPr="002D441F">
          <w:rPr>
            <w:rStyle w:val="ad"/>
          </w:rPr>
          <w:t>EVPN</w:t>
        </w:r>
        <w:r w:rsidRPr="002D441F">
          <w:rPr>
            <w:rStyle w:val="ad"/>
            <w:rFonts w:hint="eastAsia"/>
          </w:rPr>
          <w:t>实例</w:t>
        </w:r>
        <w:r>
          <w:rPr>
            <w:webHidden/>
          </w:rPr>
          <w:tab/>
        </w:r>
        <w:r>
          <w:rPr>
            <w:webHidden/>
          </w:rPr>
          <w:fldChar w:fldCharType="begin"/>
        </w:r>
        <w:r>
          <w:rPr>
            <w:webHidden/>
          </w:rPr>
          <w:instrText xml:space="preserve"> PAGEREF _Toc45113955 \h </w:instrText>
        </w:r>
        <w:r>
          <w:rPr>
            <w:webHidden/>
          </w:rPr>
        </w:r>
        <w:r>
          <w:rPr>
            <w:webHidden/>
          </w:rPr>
          <w:fldChar w:fldCharType="separate"/>
        </w:r>
        <w:r>
          <w:rPr>
            <w:webHidden/>
          </w:rPr>
          <w:t>1-3</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56" w:history="1">
        <w:r w:rsidRPr="002D441F">
          <w:rPr>
            <w:rStyle w:val="ad"/>
          </w:rPr>
          <w:t>1.6</w:t>
        </w:r>
        <w:r w:rsidRPr="002D441F">
          <w:rPr>
            <w:rStyle w:val="ad"/>
            <w:rFonts w:hint="eastAsia"/>
          </w:rPr>
          <w:t xml:space="preserve"> </w:t>
        </w:r>
        <w:r w:rsidRPr="002D441F">
          <w:rPr>
            <w:rStyle w:val="ad"/>
            <w:rFonts w:hint="eastAsia"/>
          </w:rPr>
          <w:t>配置</w:t>
        </w:r>
        <w:r w:rsidRPr="002D441F">
          <w:rPr>
            <w:rStyle w:val="ad"/>
          </w:rPr>
          <w:t>AC</w:t>
        </w:r>
        <w:r w:rsidRPr="002D441F">
          <w:rPr>
            <w:rStyle w:val="ad"/>
            <w:rFonts w:hint="eastAsia"/>
          </w:rPr>
          <w:t>与</w:t>
        </w:r>
        <w:r w:rsidRPr="002D441F">
          <w:rPr>
            <w:rStyle w:val="ad"/>
          </w:rPr>
          <w:t>VSI</w:t>
        </w:r>
        <w:r w:rsidRPr="002D441F">
          <w:rPr>
            <w:rStyle w:val="ad"/>
            <w:rFonts w:hint="eastAsia"/>
          </w:rPr>
          <w:t>关联</w:t>
        </w:r>
        <w:r>
          <w:rPr>
            <w:webHidden/>
          </w:rPr>
          <w:tab/>
        </w:r>
        <w:r>
          <w:rPr>
            <w:webHidden/>
          </w:rPr>
          <w:fldChar w:fldCharType="begin"/>
        </w:r>
        <w:r>
          <w:rPr>
            <w:webHidden/>
          </w:rPr>
          <w:instrText xml:space="preserve"> PAGEREF _Toc45113956 \h </w:instrText>
        </w:r>
        <w:r>
          <w:rPr>
            <w:webHidden/>
          </w:rPr>
        </w:r>
        <w:r>
          <w:rPr>
            <w:webHidden/>
          </w:rPr>
          <w:fldChar w:fldCharType="separate"/>
        </w:r>
        <w:r>
          <w:rPr>
            <w:webHidden/>
          </w:rPr>
          <w:t>1-4</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57" w:history="1">
        <w:r w:rsidRPr="002D441F">
          <w:rPr>
            <w:rStyle w:val="ad"/>
          </w:rPr>
          <w:t>1.6.1</w:t>
        </w:r>
        <w:r w:rsidRPr="002D441F">
          <w:rPr>
            <w:rStyle w:val="ad"/>
            <w:rFonts w:hint="eastAsia"/>
          </w:rPr>
          <w:t xml:space="preserve"> </w:t>
        </w:r>
        <w:r w:rsidRPr="002D441F">
          <w:rPr>
            <w:rStyle w:val="ad"/>
            <w:rFonts w:hint="eastAsia"/>
          </w:rPr>
          <w:t>配置三层接口与</w:t>
        </w:r>
        <w:r w:rsidRPr="002D441F">
          <w:rPr>
            <w:rStyle w:val="ad"/>
          </w:rPr>
          <w:t>VSI</w:t>
        </w:r>
        <w:r w:rsidRPr="002D441F">
          <w:rPr>
            <w:rStyle w:val="ad"/>
            <w:rFonts w:hint="eastAsia"/>
          </w:rPr>
          <w:t>关联</w:t>
        </w:r>
        <w:r>
          <w:rPr>
            <w:webHidden/>
          </w:rPr>
          <w:tab/>
        </w:r>
        <w:r>
          <w:rPr>
            <w:webHidden/>
          </w:rPr>
          <w:fldChar w:fldCharType="begin"/>
        </w:r>
        <w:r>
          <w:rPr>
            <w:webHidden/>
          </w:rPr>
          <w:instrText xml:space="preserve"> PAGEREF _Toc45113957 \h </w:instrText>
        </w:r>
        <w:r>
          <w:rPr>
            <w:webHidden/>
          </w:rPr>
        </w:r>
        <w:r>
          <w:rPr>
            <w:webHidden/>
          </w:rPr>
          <w:fldChar w:fldCharType="separate"/>
        </w:r>
        <w:r>
          <w:rPr>
            <w:webHidden/>
          </w:rPr>
          <w:t>1-4</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58" w:history="1">
        <w:r w:rsidRPr="002D441F">
          <w:rPr>
            <w:rStyle w:val="ad"/>
          </w:rPr>
          <w:t>1.6.2</w:t>
        </w:r>
        <w:r w:rsidRPr="002D441F">
          <w:rPr>
            <w:rStyle w:val="ad"/>
            <w:rFonts w:hint="eastAsia"/>
          </w:rPr>
          <w:t xml:space="preserve"> </w:t>
        </w:r>
        <w:r w:rsidRPr="002D441F">
          <w:rPr>
            <w:rStyle w:val="ad"/>
            <w:rFonts w:hint="eastAsia"/>
          </w:rPr>
          <w:t>配置以太网服务实例与</w:t>
        </w:r>
        <w:r w:rsidRPr="002D441F">
          <w:rPr>
            <w:rStyle w:val="ad"/>
          </w:rPr>
          <w:t>VSI</w:t>
        </w:r>
        <w:r w:rsidRPr="002D441F">
          <w:rPr>
            <w:rStyle w:val="ad"/>
            <w:rFonts w:hint="eastAsia"/>
          </w:rPr>
          <w:t>关联</w:t>
        </w:r>
        <w:r>
          <w:rPr>
            <w:webHidden/>
          </w:rPr>
          <w:tab/>
        </w:r>
        <w:r>
          <w:rPr>
            <w:webHidden/>
          </w:rPr>
          <w:fldChar w:fldCharType="begin"/>
        </w:r>
        <w:r>
          <w:rPr>
            <w:webHidden/>
          </w:rPr>
          <w:instrText xml:space="preserve"> PAGEREF _Toc45113958 \h </w:instrText>
        </w:r>
        <w:r>
          <w:rPr>
            <w:webHidden/>
          </w:rPr>
        </w:r>
        <w:r>
          <w:rPr>
            <w:webHidden/>
          </w:rPr>
          <w:fldChar w:fldCharType="separate"/>
        </w:r>
        <w:r>
          <w:rPr>
            <w:webHidden/>
          </w:rPr>
          <w:t>1-4</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59" w:history="1">
        <w:r w:rsidRPr="002D441F">
          <w:rPr>
            <w:rStyle w:val="ad"/>
          </w:rPr>
          <w:t>1.7</w:t>
        </w:r>
        <w:r w:rsidRPr="002D441F">
          <w:rPr>
            <w:rStyle w:val="ad"/>
            <w:rFonts w:hint="eastAsia"/>
          </w:rPr>
          <w:t xml:space="preserve"> </w:t>
        </w:r>
        <w:r w:rsidRPr="002D441F">
          <w:rPr>
            <w:rStyle w:val="ad"/>
            <w:rFonts w:hint="eastAsia"/>
          </w:rPr>
          <w:t>配置</w:t>
        </w:r>
        <w:r w:rsidRPr="002D441F">
          <w:rPr>
            <w:rStyle w:val="ad"/>
          </w:rPr>
          <w:t>BGP</w:t>
        </w:r>
        <w:r w:rsidRPr="002D441F">
          <w:rPr>
            <w:rStyle w:val="ad"/>
            <w:rFonts w:hint="eastAsia"/>
          </w:rPr>
          <w:t>发布</w:t>
        </w:r>
        <w:r w:rsidRPr="002D441F">
          <w:rPr>
            <w:rStyle w:val="ad"/>
          </w:rPr>
          <w:t>EVPN</w:t>
        </w:r>
        <w:r w:rsidRPr="002D441F">
          <w:rPr>
            <w:rStyle w:val="ad"/>
            <w:rFonts w:hint="eastAsia"/>
          </w:rPr>
          <w:t>路由</w:t>
        </w:r>
        <w:r>
          <w:rPr>
            <w:webHidden/>
          </w:rPr>
          <w:tab/>
        </w:r>
        <w:r>
          <w:rPr>
            <w:webHidden/>
          </w:rPr>
          <w:fldChar w:fldCharType="begin"/>
        </w:r>
        <w:r>
          <w:rPr>
            <w:webHidden/>
          </w:rPr>
          <w:instrText xml:space="preserve"> PAGEREF _Toc45113959 \h </w:instrText>
        </w:r>
        <w:r>
          <w:rPr>
            <w:webHidden/>
          </w:rPr>
        </w:r>
        <w:r>
          <w:rPr>
            <w:webHidden/>
          </w:rPr>
          <w:fldChar w:fldCharType="separate"/>
        </w:r>
        <w:r>
          <w:rPr>
            <w:webHidden/>
          </w:rPr>
          <w:t>1-5</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60" w:history="1">
        <w:r w:rsidRPr="002D441F">
          <w:rPr>
            <w:rStyle w:val="ad"/>
          </w:rPr>
          <w:t>1.7.1</w:t>
        </w:r>
        <w:r w:rsidRPr="002D441F">
          <w:rPr>
            <w:rStyle w:val="ad"/>
            <w:rFonts w:hint="eastAsia"/>
          </w:rPr>
          <w:t xml:space="preserve"> </w:t>
        </w:r>
        <w:r w:rsidRPr="002D441F">
          <w:rPr>
            <w:rStyle w:val="ad"/>
            <w:rFonts w:hint="eastAsia"/>
          </w:rPr>
          <w:t>配置限制和指导</w:t>
        </w:r>
        <w:r>
          <w:rPr>
            <w:webHidden/>
          </w:rPr>
          <w:tab/>
        </w:r>
        <w:r>
          <w:rPr>
            <w:webHidden/>
          </w:rPr>
          <w:fldChar w:fldCharType="begin"/>
        </w:r>
        <w:r>
          <w:rPr>
            <w:webHidden/>
          </w:rPr>
          <w:instrText xml:space="preserve"> PAGEREF _Toc45113960 \h </w:instrText>
        </w:r>
        <w:r>
          <w:rPr>
            <w:webHidden/>
          </w:rPr>
        </w:r>
        <w:r>
          <w:rPr>
            <w:webHidden/>
          </w:rPr>
          <w:fldChar w:fldCharType="separate"/>
        </w:r>
        <w:r>
          <w:rPr>
            <w:webHidden/>
          </w:rPr>
          <w:t>1-5</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61" w:history="1">
        <w:r w:rsidRPr="002D441F">
          <w:rPr>
            <w:rStyle w:val="ad"/>
          </w:rPr>
          <w:t>1.7.2</w:t>
        </w:r>
        <w:r w:rsidRPr="002D441F">
          <w:rPr>
            <w:rStyle w:val="ad"/>
            <w:rFonts w:hint="eastAsia"/>
          </w:rPr>
          <w:t xml:space="preserve"> </w:t>
        </w:r>
        <w:r w:rsidRPr="002D441F">
          <w:rPr>
            <w:rStyle w:val="ad"/>
            <w:rFonts w:hint="eastAsia"/>
          </w:rPr>
          <w:t>开启</w:t>
        </w:r>
        <w:r w:rsidRPr="002D441F">
          <w:rPr>
            <w:rStyle w:val="ad"/>
          </w:rPr>
          <w:t>BGP</w:t>
        </w:r>
        <w:r w:rsidRPr="002D441F">
          <w:rPr>
            <w:rStyle w:val="ad"/>
            <w:rFonts w:hint="eastAsia"/>
          </w:rPr>
          <w:t>发布</w:t>
        </w:r>
        <w:r w:rsidRPr="002D441F">
          <w:rPr>
            <w:rStyle w:val="ad"/>
          </w:rPr>
          <w:t>EVPN</w:t>
        </w:r>
        <w:r w:rsidRPr="002D441F">
          <w:rPr>
            <w:rStyle w:val="ad"/>
            <w:rFonts w:hint="eastAsia"/>
          </w:rPr>
          <w:t>路由能力</w:t>
        </w:r>
        <w:r>
          <w:rPr>
            <w:webHidden/>
          </w:rPr>
          <w:tab/>
        </w:r>
        <w:r>
          <w:rPr>
            <w:webHidden/>
          </w:rPr>
          <w:fldChar w:fldCharType="begin"/>
        </w:r>
        <w:r>
          <w:rPr>
            <w:webHidden/>
          </w:rPr>
          <w:instrText xml:space="preserve"> PAGEREF _Toc45113961 \h </w:instrText>
        </w:r>
        <w:r>
          <w:rPr>
            <w:webHidden/>
          </w:rPr>
        </w:r>
        <w:r>
          <w:rPr>
            <w:webHidden/>
          </w:rPr>
          <w:fldChar w:fldCharType="separate"/>
        </w:r>
        <w:r>
          <w:rPr>
            <w:webHidden/>
          </w:rPr>
          <w:t>1-5</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62" w:history="1">
        <w:r w:rsidRPr="002D441F">
          <w:rPr>
            <w:rStyle w:val="ad"/>
          </w:rPr>
          <w:t>1.7.3</w:t>
        </w:r>
        <w:r w:rsidRPr="002D441F">
          <w:rPr>
            <w:rStyle w:val="ad"/>
            <w:lang w:eastAsia="en-US"/>
          </w:rPr>
          <w:t xml:space="preserve"> </w:t>
        </w:r>
        <w:r w:rsidRPr="002D441F">
          <w:rPr>
            <w:rStyle w:val="ad"/>
            <w:rFonts w:hint="eastAsia"/>
          </w:rPr>
          <w:t>配置发布</w:t>
        </w:r>
        <w:r w:rsidRPr="002D441F">
          <w:rPr>
            <w:rStyle w:val="ad"/>
          </w:rPr>
          <w:t>MPLS</w:t>
        </w:r>
        <w:r w:rsidRPr="002D441F">
          <w:rPr>
            <w:rStyle w:val="ad"/>
            <w:rFonts w:hint="eastAsia"/>
          </w:rPr>
          <w:t>封装的</w:t>
        </w:r>
        <w:r w:rsidRPr="002D441F">
          <w:rPr>
            <w:rStyle w:val="ad"/>
          </w:rPr>
          <w:t>EVPN</w:t>
        </w:r>
        <w:r w:rsidRPr="002D441F">
          <w:rPr>
            <w:rStyle w:val="ad"/>
            <w:rFonts w:hint="eastAsia"/>
          </w:rPr>
          <w:t>路由</w:t>
        </w:r>
        <w:r>
          <w:rPr>
            <w:webHidden/>
          </w:rPr>
          <w:tab/>
        </w:r>
        <w:r>
          <w:rPr>
            <w:webHidden/>
          </w:rPr>
          <w:fldChar w:fldCharType="begin"/>
        </w:r>
        <w:r>
          <w:rPr>
            <w:webHidden/>
          </w:rPr>
          <w:instrText xml:space="preserve"> PAGEREF _Toc45113962 \h </w:instrText>
        </w:r>
        <w:r>
          <w:rPr>
            <w:webHidden/>
          </w:rPr>
        </w:r>
        <w:r>
          <w:rPr>
            <w:webHidden/>
          </w:rPr>
          <w:fldChar w:fldCharType="separate"/>
        </w:r>
        <w:r>
          <w:rPr>
            <w:webHidden/>
          </w:rPr>
          <w:t>1-5</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63" w:history="1">
        <w:r w:rsidRPr="002D441F">
          <w:rPr>
            <w:rStyle w:val="ad"/>
          </w:rPr>
          <w:t>1.7.4</w:t>
        </w:r>
        <w:r w:rsidRPr="002D441F">
          <w:rPr>
            <w:rStyle w:val="ad"/>
            <w:rFonts w:hint="eastAsia"/>
          </w:rPr>
          <w:t xml:space="preserve"> </w:t>
        </w:r>
        <w:r w:rsidRPr="002D441F">
          <w:rPr>
            <w:rStyle w:val="ad"/>
            <w:rFonts w:hint="eastAsia"/>
          </w:rPr>
          <w:t>控制</w:t>
        </w:r>
        <w:r w:rsidRPr="002D441F">
          <w:rPr>
            <w:rStyle w:val="ad"/>
          </w:rPr>
          <w:t>BGP EVPN</w:t>
        </w:r>
        <w:r w:rsidRPr="002D441F">
          <w:rPr>
            <w:rStyle w:val="ad"/>
            <w:rFonts w:hint="eastAsia"/>
          </w:rPr>
          <w:t>路由的优选和发布</w:t>
        </w:r>
        <w:r>
          <w:rPr>
            <w:webHidden/>
          </w:rPr>
          <w:tab/>
        </w:r>
        <w:r>
          <w:rPr>
            <w:webHidden/>
          </w:rPr>
          <w:fldChar w:fldCharType="begin"/>
        </w:r>
        <w:r>
          <w:rPr>
            <w:webHidden/>
          </w:rPr>
          <w:instrText xml:space="preserve"> PAGEREF _Toc45113963 \h </w:instrText>
        </w:r>
        <w:r>
          <w:rPr>
            <w:webHidden/>
          </w:rPr>
        </w:r>
        <w:r>
          <w:rPr>
            <w:webHidden/>
          </w:rPr>
          <w:fldChar w:fldCharType="separate"/>
        </w:r>
        <w:r>
          <w:rPr>
            <w:webHidden/>
          </w:rPr>
          <w:t>1-6</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64" w:history="1">
        <w:r w:rsidRPr="002D441F">
          <w:rPr>
            <w:rStyle w:val="ad"/>
          </w:rPr>
          <w:t>1.7.5</w:t>
        </w:r>
        <w:r w:rsidRPr="002D441F">
          <w:rPr>
            <w:rStyle w:val="ad"/>
            <w:rFonts w:hint="eastAsia"/>
          </w:rPr>
          <w:t xml:space="preserve"> </w:t>
        </w:r>
        <w:r w:rsidRPr="002D441F">
          <w:rPr>
            <w:rStyle w:val="ad"/>
            <w:rFonts w:hint="eastAsia"/>
          </w:rPr>
          <w:t>维护</w:t>
        </w:r>
        <w:r w:rsidRPr="002D441F">
          <w:rPr>
            <w:rStyle w:val="ad"/>
          </w:rPr>
          <w:t>BGP</w:t>
        </w:r>
        <w:r w:rsidRPr="002D441F">
          <w:rPr>
            <w:rStyle w:val="ad"/>
            <w:rFonts w:hint="eastAsia"/>
          </w:rPr>
          <w:t>会话</w:t>
        </w:r>
        <w:r>
          <w:rPr>
            <w:webHidden/>
          </w:rPr>
          <w:tab/>
        </w:r>
        <w:r>
          <w:rPr>
            <w:webHidden/>
          </w:rPr>
          <w:fldChar w:fldCharType="begin"/>
        </w:r>
        <w:r>
          <w:rPr>
            <w:webHidden/>
          </w:rPr>
          <w:instrText xml:space="preserve"> PAGEREF _Toc45113964 \h </w:instrText>
        </w:r>
        <w:r>
          <w:rPr>
            <w:webHidden/>
          </w:rPr>
        </w:r>
        <w:r>
          <w:rPr>
            <w:webHidden/>
          </w:rPr>
          <w:fldChar w:fldCharType="separate"/>
        </w:r>
        <w:r>
          <w:rPr>
            <w:webHidden/>
          </w:rPr>
          <w:t>1-8</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65" w:history="1">
        <w:r w:rsidRPr="002D441F">
          <w:rPr>
            <w:rStyle w:val="ad"/>
          </w:rPr>
          <w:t>1.8</w:t>
        </w:r>
        <w:r w:rsidRPr="002D441F">
          <w:rPr>
            <w:rStyle w:val="ad"/>
            <w:rFonts w:hint="eastAsia"/>
          </w:rPr>
          <w:t xml:space="preserve"> </w:t>
        </w:r>
        <w:r w:rsidRPr="002D441F">
          <w:rPr>
            <w:rStyle w:val="ad"/>
            <w:rFonts w:hint="eastAsia"/>
          </w:rPr>
          <w:t>配置</w:t>
        </w:r>
        <w:r w:rsidRPr="002D441F">
          <w:rPr>
            <w:rStyle w:val="ad"/>
          </w:rPr>
          <w:t>PW</w:t>
        </w:r>
        <w:r w:rsidRPr="002D441F">
          <w:rPr>
            <w:rStyle w:val="ad"/>
            <w:rFonts w:hint="eastAsia"/>
          </w:rPr>
          <w:t>模板</w:t>
        </w:r>
        <w:r>
          <w:rPr>
            <w:webHidden/>
          </w:rPr>
          <w:tab/>
        </w:r>
        <w:r>
          <w:rPr>
            <w:webHidden/>
          </w:rPr>
          <w:fldChar w:fldCharType="begin"/>
        </w:r>
        <w:r>
          <w:rPr>
            <w:webHidden/>
          </w:rPr>
          <w:instrText xml:space="preserve"> PAGEREF _Toc45113965 \h </w:instrText>
        </w:r>
        <w:r>
          <w:rPr>
            <w:webHidden/>
          </w:rPr>
        </w:r>
        <w:r>
          <w:rPr>
            <w:webHidden/>
          </w:rPr>
          <w:fldChar w:fldCharType="separate"/>
        </w:r>
        <w:r>
          <w:rPr>
            <w:webHidden/>
          </w:rPr>
          <w:t>1-8</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66" w:history="1">
        <w:r w:rsidRPr="002D441F">
          <w:rPr>
            <w:rStyle w:val="ad"/>
          </w:rPr>
          <w:t>1.9</w:t>
        </w:r>
        <w:r w:rsidRPr="002D441F">
          <w:rPr>
            <w:rStyle w:val="ad"/>
            <w:rFonts w:hint="eastAsia"/>
          </w:rPr>
          <w:t xml:space="preserve"> </w:t>
        </w:r>
        <w:r w:rsidRPr="002D441F">
          <w:rPr>
            <w:rStyle w:val="ad"/>
            <w:rFonts w:hint="eastAsia"/>
          </w:rPr>
          <w:t>配置多归属站点</w:t>
        </w:r>
        <w:r>
          <w:rPr>
            <w:webHidden/>
          </w:rPr>
          <w:tab/>
        </w:r>
        <w:r>
          <w:rPr>
            <w:webHidden/>
          </w:rPr>
          <w:fldChar w:fldCharType="begin"/>
        </w:r>
        <w:r>
          <w:rPr>
            <w:webHidden/>
          </w:rPr>
          <w:instrText xml:space="preserve"> PAGEREF _Toc45113966 \h </w:instrText>
        </w:r>
        <w:r>
          <w:rPr>
            <w:webHidden/>
          </w:rPr>
        </w:r>
        <w:r>
          <w:rPr>
            <w:webHidden/>
          </w:rPr>
          <w:fldChar w:fldCharType="separate"/>
        </w:r>
        <w:r>
          <w:rPr>
            <w:webHidden/>
          </w:rPr>
          <w:t>1-9</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67" w:history="1">
        <w:r w:rsidRPr="002D441F">
          <w:rPr>
            <w:rStyle w:val="ad"/>
          </w:rPr>
          <w:t>1.9.1</w:t>
        </w:r>
        <w:r w:rsidRPr="002D441F">
          <w:rPr>
            <w:rStyle w:val="ad"/>
            <w:rFonts w:hint="eastAsia"/>
          </w:rPr>
          <w:t xml:space="preserve"> </w:t>
        </w:r>
        <w:r w:rsidRPr="002D441F">
          <w:rPr>
            <w:rStyle w:val="ad"/>
            <w:rFonts w:hint="eastAsia"/>
          </w:rPr>
          <w:t>配置限制和指导</w:t>
        </w:r>
        <w:r>
          <w:rPr>
            <w:webHidden/>
          </w:rPr>
          <w:tab/>
        </w:r>
        <w:r>
          <w:rPr>
            <w:webHidden/>
          </w:rPr>
          <w:fldChar w:fldCharType="begin"/>
        </w:r>
        <w:r>
          <w:rPr>
            <w:webHidden/>
          </w:rPr>
          <w:instrText xml:space="preserve"> PAGEREF _Toc45113967 \h </w:instrText>
        </w:r>
        <w:r>
          <w:rPr>
            <w:webHidden/>
          </w:rPr>
        </w:r>
        <w:r>
          <w:rPr>
            <w:webHidden/>
          </w:rPr>
          <w:fldChar w:fldCharType="separate"/>
        </w:r>
        <w:r>
          <w:rPr>
            <w:webHidden/>
          </w:rPr>
          <w:t>1-9</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68" w:history="1">
        <w:r w:rsidRPr="002D441F">
          <w:rPr>
            <w:rStyle w:val="ad"/>
          </w:rPr>
          <w:t>1.9.2</w:t>
        </w:r>
        <w:r w:rsidRPr="002D441F">
          <w:rPr>
            <w:rStyle w:val="ad"/>
            <w:rFonts w:hint="eastAsia"/>
          </w:rPr>
          <w:t xml:space="preserve"> </w:t>
        </w:r>
        <w:r w:rsidRPr="002D441F">
          <w:rPr>
            <w:rStyle w:val="ad"/>
            <w:rFonts w:hint="eastAsia"/>
          </w:rPr>
          <w:t>配置接口的</w:t>
        </w:r>
        <w:r w:rsidRPr="002D441F">
          <w:rPr>
            <w:rStyle w:val="ad"/>
          </w:rPr>
          <w:t>ESI</w:t>
        </w:r>
        <w:r>
          <w:rPr>
            <w:webHidden/>
          </w:rPr>
          <w:tab/>
        </w:r>
        <w:r>
          <w:rPr>
            <w:webHidden/>
          </w:rPr>
          <w:fldChar w:fldCharType="begin"/>
        </w:r>
        <w:r>
          <w:rPr>
            <w:webHidden/>
          </w:rPr>
          <w:instrText xml:space="preserve"> PAGEREF _Toc45113968 \h </w:instrText>
        </w:r>
        <w:r>
          <w:rPr>
            <w:webHidden/>
          </w:rPr>
        </w:r>
        <w:r>
          <w:rPr>
            <w:webHidden/>
          </w:rPr>
          <w:fldChar w:fldCharType="separate"/>
        </w:r>
        <w:r>
          <w:rPr>
            <w:webHidden/>
          </w:rPr>
          <w:t>1-9</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69" w:history="1">
        <w:r w:rsidRPr="002D441F">
          <w:rPr>
            <w:rStyle w:val="ad"/>
          </w:rPr>
          <w:t>1.9.3</w:t>
        </w:r>
        <w:r w:rsidRPr="002D441F">
          <w:rPr>
            <w:rStyle w:val="ad"/>
            <w:rFonts w:hint="eastAsia"/>
          </w:rPr>
          <w:t xml:space="preserve"> </w:t>
        </w:r>
        <w:r w:rsidRPr="002D441F">
          <w:rPr>
            <w:rStyle w:val="ad"/>
            <w:rFonts w:hint="eastAsia"/>
          </w:rPr>
          <w:t>配置</w:t>
        </w:r>
        <w:r w:rsidRPr="002D441F">
          <w:rPr>
            <w:rStyle w:val="ad"/>
          </w:rPr>
          <w:t>DF</w:t>
        </w:r>
        <w:r w:rsidRPr="002D441F">
          <w:rPr>
            <w:rStyle w:val="ad"/>
            <w:rFonts w:hint="eastAsia"/>
          </w:rPr>
          <w:t>选举延迟时间</w:t>
        </w:r>
        <w:r>
          <w:rPr>
            <w:webHidden/>
          </w:rPr>
          <w:tab/>
        </w:r>
        <w:r>
          <w:rPr>
            <w:webHidden/>
          </w:rPr>
          <w:fldChar w:fldCharType="begin"/>
        </w:r>
        <w:r>
          <w:rPr>
            <w:webHidden/>
          </w:rPr>
          <w:instrText xml:space="preserve"> PAGEREF _Toc45113969 \h </w:instrText>
        </w:r>
        <w:r>
          <w:rPr>
            <w:webHidden/>
          </w:rPr>
        </w:r>
        <w:r>
          <w:rPr>
            <w:webHidden/>
          </w:rPr>
          <w:fldChar w:fldCharType="separate"/>
        </w:r>
        <w:r>
          <w:rPr>
            <w:webHidden/>
          </w:rPr>
          <w:t>1-9</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70" w:history="1">
        <w:r w:rsidRPr="002D441F">
          <w:rPr>
            <w:rStyle w:val="ad"/>
          </w:rPr>
          <w:t>1.9.4</w:t>
        </w:r>
        <w:r w:rsidRPr="002D441F">
          <w:rPr>
            <w:rStyle w:val="ad"/>
            <w:rFonts w:hint="eastAsia"/>
          </w:rPr>
          <w:t xml:space="preserve"> </w:t>
        </w:r>
        <w:r w:rsidRPr="002D441F">
          <w:rPr>
            <w:rStyle w:val="ad"/>
            <w:rFonts w:hint="eastAsia"/>
          </w:rPr>
          <w:t>配置以太网自动发现路由延迟发布功能</w:t>
        </w:r>
        <w:r>
          <w:rPr>
            <w:webHidden/>
          </w:rPr>
          <w:tab/>
        </w:r>
        <w:r>
          <w:rPr>
            <w:webHidden/>
          </w:rPr>
          <w:fldChar w:fldCharType="begin"/>
        </w:r>
        <w:r>
          <w:rPr>
            <w:webHidden/>
          </w:rPr>
          <w:instrText xml:space="preserve"> PAGEREF _Toc45113970 \h </w:instrText>
        </w:r>
        <w:r>
          <w:rPr>
            <w:webHidden/>
          </w:rPr>
        </w:r>
        <w:r>
          <w:rPr>
            <w:webHidden/>
          </w:rPr>
          <w:fldChar w:fldCharType="separate"/>
        </w:r>
        <w:r>
          <w:rPr>
            <w:webHidden/>
          </w:rPr>
          <w:t>1-10</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71" w:history="1">
        <w:r w:rsidRPr="002D441F">
          <w:rPr>
            <w:rStyle w:val="ad"/>
          </w:rPr>
          <w:t>1.9.5</w:t>
        </w:r>
        <w:r w:rsidRPr="002D441F">
          <w:rPr>
            <w:rStyle w:val="ad"/>
            <w:rFonts w:hint="eastAsia"/>
          </w:rPr>
          <w:t xml:space="preserve"> </w:t>
        </w:r>
        <w:r w:rsidRPr="002D441F">
          <w:rPr>
            <w:rStyle w:val="ad"/>
            <w:rFonts w:hint="eastAsia"/>
          </w:rPr>
          <w:t>配置</w:t>
        </w:r>
        <w:r w:rsidRPr="002D441F">
          <w:rPr>
            <w:rStyle w:val="ad"/>
          </w:rPr>
          <w:t>EVPN VPLS</w:t>
        </w:r>
        <w:r w:rsidRPr="002D441F">
          <w:rPr>
            <w:rStyle w:val="ad"/>
            <w:rFonts w:hint="eastAsia"/>
          </w:rPr>
          <w:t>的</w:t>
        </w:r>
        <w:r w:rsidRPr="002D441F">
          <w:rPr>
            <w:rStyle w:val="ad"/>
          </w:rPr>
          <w:t>FRR</w:t>
        </w:r>
        <w:r w:rsidRPr="002D441F">
          <w:rPr>
            <w:rStyle w:val="ad"/>
            <w:rFonts w:hint="eastAsia"/>
          </w:rPr>
          <w:t>功能</w:t>
        </w:r>
        <w:r>
          <w:rPr>
            <w:webHidden/>
          </w:rPr>
          <w:tab/>
        </w:r>
        <w:r>
          <w:rPr>
            <w:webHidden/>
          </w:rPr>
          <w:fldChar w:fldCharType="begin"/>
        </w:r>
        <w:r>
          <w:rPr>
            <w:webHidden/>
          </w:rPr>
          <w:instrText xml:space="preserve"> PAGEREF _Toc45113971 \h </w:instrText>
        </w:r>
        <w:r>
          <w:rPr>
            <w:webHidden/>
          </w:rPr>
        </w:r>
        <w:r>
          <w:rPr>
            <w:webHidden/>
          </w:rPr>
          <w:fldChar w:fldCharType="separate"/>
        </w:r>
        <w:r>
          <w:rPr>
            <w:webHidden/>
          </w:rPr>
          <w:t>1-10</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72" w:history="1">
        <w:r w:rsidRPr="002D441F">
          <w:rPr>
            <w:rStyle w:val="ad"/>
          </w:rPr>
          <w:t>1.9.6</w:t>
        </w:r>
        <w:r w:rsidRPr="002D441F">
          <w:rPr>
            <w:rStyle w:val="ad"/>
            <w:rFonts w:hint="eastAsia"/>
          </w:rPr>
          <w:t xml:space="preserve"> </w:t>
        </w:r>
        <w:r w:rsidRPr="002D441F">
          <w:rPr>
            <w:rStyle w:val="ad"/>
            <w:rFonts w:hint="eastAsia"/>
          </w:rPr>
          <w:t>配置</w:t>
        </w:r>
        <w:r w:rsidRPr="002D441F">
          <w:rPr>
            <w:rStyle w:val="ad"/>
          </w:rPr>
          <w:t>MAC/IP</w:t>
        </w:r>
        <w:r w:rsidRPr="002D441F">
          <w:rPr>
            <w:rStyle w:val="ad"/>
            <w:rFonts w:hint="eastAsia"/>
          </w:rPr>
          <w:t>发布路由中的</w:t>
        </w:r>
        <w:r w:rsidRPr="002D441F">
          <w:rPr>
            <w:rStyle w:val="ad"/>
          </w:rPr>
          <w:t>MAC</w:t>
        </w:r>
        <w:r w:rsidRPr="002D441F">
          <w:rPr>
            <w:rStyle w:val="ad"/>
            <w:rFonts w:hint="eastAsia"/>
          </w:rPr>
          <w:t>地址重生成功能</w:t>
        </w:r>
        <w:r>
          <w:rPr>
            <w:webHidden/>
          </w:rPr>
          <w:tab/>
        </w:r>
        <w:r>
          <w:rPr>
            <w:webHidden/>
          </w:rPr>
          <w:fldChar w:fldCharType="begin"/>
        </w:r>
        <w:r>
          <w:rPr>
            <w:webHidden/>
          </w:rPr>
          <w:instrText xml:space="preserve"> PAGEREF _Toc45113972 \h </w:instrText>
        </w:r>
        <w:r>
          <w:rPr>
            <w:webHidden/>
          </w:rPr>
        </w:r>
        <w:r>
          <w:rPr>
            <w:webHidden/>
          </w:rPr>
          <w:fldChar w:fldCharType="separate"/>
        </w:r>
        <w:r>
          <w:rPr>
            <w:webHidden/>
          </w:rPr>
          <w:t>1-11</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73" w:history="1">
        <w:r w:rsidRPr="002D441F">
          <w:rPr>
            <w:rStyle w:val="ad"/>
          </w:rPr>
          <w:t>1.9.7</w:t>
        </w:r>
        <w:r w:rsidRPr="002D441F">
          <w:rPr>
            <w:rStyle w:val="ad"/>
            <w:rFonts w:hint="eastAsia"/>
          </w:rPr>
          <w:t xml:space="preserve"> </w:t>
        </w:r>
        <w:r w:rsidRPr="002D441F">
          <w:rPr>
            <w:rStyle w:val="ad"/>
            <w:rFonts w:hint="eastAsia"/>
          </w:rPr>
          <w:t>开启</w:t>
        </w:r>
        <w:r w:rsidRPr="002D441F">
          <w:rPr>
            <w:rStyle w:val="ad"/>
          </w:rPr>
          <w:t>VSI</w:t>
        </w:r>
        <w:r w:rsidRPr="002D441F">
          <w:rPr>
            <w:rStyle w:val="ad"/>
            <w:rFonts w:hint="eastAsia"/>
          </w:rPr>
          <w:t>忽略</w:t>
        </w:r>
        <w:r w:rsidRPr="002D441F">
          <w:rPr>
            <w:rStyle w:val="ad"/>
          </w:rPr>
          <w:t>AC</w:t>
        </w:r>
        <w:r w:rsidRPr="002D441F">
          <w:rPr>
            <w:rStyle w:val="ad"/>
            <w:rFonts w:hint="eastAsia"/>
          </w:rPr>
          <w:t>状态功能</w:t>
        </w:r>
        <w:r>
          <w:rPr>
            <w:webHidden/>
          </w:rPr>
          <w:tab/>
        </w:r>
        <w:r>
          <w:rPr>
            <w:webHidden/>
          </w:rPr>
          <w:fldChar w:fldCharType="begin"/>
        </w:r>
        <w:r>
          <w:rPr>
            <w:webHidden/>
          </w:rPr>
          <w:instrText xml:space="preserve"> PAGEREF _Toc45113973 \h </w:instrText>
        </w:r>
        <w:r>
          <w:rPr>
            <w:webHidden/>
          </w:rPr>
        </w:r>
        <w:r>
          <w:rPr>
            <w:webHidden/>
          </w:rPr>
          <w:fldChar w:fldCharType="separate"/>
        </w:r>
        <w:r>
          <w:rPr>
            <w:webHidden/>
          </w:rPr>
          <w:t>1-11</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74" w:history="1">
        <w:r w:rsidRPr="002D441F">
          <w:rPr>
            <w:rStyle w:val="ad"/>
          </w:rPr>
          <w:t>1.9.8</w:t>
        </w:r>
        <w:r w:rsidRPr="002D441F">
          <w:rPr>
            <w:rStyle w:val="ad"/>
            <w:rFonts w:hint="eastAsia"/>
          </w:rPr>
          <w:t xml:space="preserve"> </w:t>
        </w:r>
        <w:r w:rsidRPr="002D441F">
          <w:rPr>
            <w:rStyle w:val="ad"/>
            <w:rFonts w:hint="eastAsia"/>
          </w:rPr>
          <w:t>配置禁止通告以太网自动发现路由和以太网段路由</w:t>
        </w:r>
        <w:r>
          <w:rPr>
            <w:webHidden/>
          </w:rPr>
          <w:tab/>
        </w:r>
        <w:r>
          <w:rPr>
            <w:webHidden/>
          </w:rPr>
          <w:fldChar w:fldCharType="begin"/>
        </w:r>
        <w:r>
          <w:rPr>
            <w:webHidden/>
          </w:rPr>
          <w:instrText xml:space="preserve"> PAGEREF _Toc45113974 \h </w:instrText>
        </w:r>
        <w:r>
          <w:rPr>
            <w:webHidden/>
          </w:rPr>
        </w:r>
        <w:r>
          <w:rPr>
            <w:webHidden/>
          </w:rPr>
          <w:fldChar w:fldCharType="separate"/>
        </w:r>
        <w:r>
          <w:rPr>
            <w:webHidden/>
          </w:rPr>
          <w:t>1-12</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75" w:history="1">
        <w:r w:rsidRPr="002D441F">
          <w:rPr>
            <w:rStyle w:val="ad"/>
          </w:rPr>
          <w:t xml:space="preserve">1.9.9 </w:t>
        </w:r>
        <w:r w:rsidRPr="002D441F">
          <w:rPr>
            <w:rStyle w:val="ad"/>
            <w:rFonts w:hint="eastAsia"/>
          </w:rPr>
          <w:t>配置发布以太网自动发现路由和</w:t>
        </w:r>
        <w:r w:rsidRPr="002D441F">
          <w:rPr>
            <w:rStyle w:val="ad"/>
          </w:rPr>
          <w:t>MAC/IP</w:t>
        </w:r>
        <w:r w:rsidRPr="002D441F">
          <w:rPr>
            <w:rStyle w:val="ad"/>
            <w:rFonts w:hint="eastAsia"/>
          </w:rPr>
          <w:t>发布路由时忽略以太网标签</w:t>
        </w:r>
        <w:r>
          <w:rPr>
            <w:webHidden/>
          </w:rPr>
          <w:tab/>
        </w:r>
        <w:r>
          <w:rPr>
            <w:webHidden/>
          </w:rPr>
          <w:fldChar w:fldCharType="begin"/>
        </w:r>
        <w:r>
          <w:rPr>
            <w:webHidden/>
          </w:rPr>
          <w:instrText xml:space="preserve"> PAGEREF _Toc45113975 \h </w:instrText>
        </w:r>
        <w:r>
          <w:rPr>
            <w:webHidden/>
          </w:rPr>
        </w:r>
        <w:r>
          <w:rPr>
            <w:webHidden/>
          </w:rPr>
          <w:fldChar w:fldCharType="separate"/>
        </w:r>
        <w:r>
          <w:rPr>
            <w:webHidden/>
          </w:rPr>
          <w:t>1-13</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76" w:history="1">
        <w:r w:rsidRPr="002D441F">
          <w:rPr>
            <w:rStyle w:val="ad"/>
          </w:rPr>
          <w:t>1.10</w:t>
        </w:r>
        <w:r w:rsidRPr="002D441F">
          <w:rPr>
            <w:rStyle w:val="ad"/>
            <w:rFonts w:hint="eastAsia"/>
          </w:rPr>
          <w:t xml:space="preserve"> </w:t>
        </w:r>
        <w:r w:rsidRPr="002D441F">
          <w:rPr>
            <w:rStyle w:val="ad"/>
            <w:rFonts w:hint="eastAsia"/>
          </w:rPr>
          <w:t>管理远端</w:t>
        </w:r>
        <w:r w:rsidRPr="002D441F">
          <w:rPr>
            <w:rStyle w:val="ad"/>
          </w:rPr>
          <w:t>MAC</w:t>
        </w:r>
        <w:r w:rsidRPr="002D441F">
          <w:rPr>
            <w:rStyle w:val="ad"/>
            <w:rFonts w:hint="eastAsia"/>
          </w:rPr>
          <w:t>地址和远端</w:t>
        </w:r>
        <w:r w:rsidRPr="002D441F">
          <w:rPr>
            <w:rStyle w:val="ad"/>
          </w:rPr>
          <w:t>ARP</w:t>
        </w:r>
        <w:r w:rsidRPr="002D441F">
          <w:rPr>
            <w:rStyle w:val="ad"/>
            <w:rFonts w:hint="eastAsia"/>
          </w:rPr>
          <w:t>信息学习</w:t>
        </w:r>
        <w:r>
          <w:rPr>
            <w:webHidden/>
          </w:rPr>
          <w:tab/>
        </w:r>
        <w:r>
          <w:rPr>
            <w:webHidden/>
          </w:rPr>
          <w:fldChar w:fldCharType="begin"/>
        </w:r>
        <w:r>
          <w:rPr>
            <w:webHidden/>
          </w:rPr>
          <w:instrText xml:space="preserve"> PAGEREF _Toc45113976 \h </w:instrText>
        </w:r>
        <w:r>
          <w:rPr>
            <w:webHidden/>
          </w:rPr>
        </w:r>
        <w:r>
          <w:rPr>
            <w:webHidden/>
          </w:rPr>
          <w:fldChar w:fldCharType="separate"/>
        </w:r>
        <w:r>
          <w:rPr>
            <w:webHidden/>
          </w:rPr>
          <w:t>1-13</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77" w:history="1">
        <w:r w:rsidRPr="002D441F">
          <w:rPr>
            <w:rStyle w:val="ad"/>
          </w:rPr>
          <w:t>1.10.1</w:t>
        </w:r>
        <w:r w:rsidRPr="002D441F">
          <w:rPr>
            <w:rStyle w:val="ad"/>
            <w:rFonts w:hint="eastAsia"/>
          </w:rPr>
          <w:t xml:space="preserve"> </w:t>
        </w:r>
        <w:r w:rsidRPr="002D441F">
          <w:rPr>
            <w:rStyle w:val="ad"/>
            <w:rFonts w:hint="eastAsia"/>
          </w:rPr>
          <w:t>配置禁止通告</w:t>
        </w:r>
        <w:r w:rsidRPr="002D441F">
          <w:rPr>
            <w:rStyle w:val="ad"/>
          </w:rPr>
          <w:t>MAC</w:t>
        </w:r>
        <w:r w:rsidRPr="002D441F">
          <w:rPr>
            <w:rStyle w:val="ad"/>
            <w:rFonts w:hint="eastAsia"/>
          </w:rPr>
          <w:t>地址信息</w:t>
        </w:r>
        <w:r>
          <w:rPr>
            <w:webHidden/>
          </w:rPr>
          <w:tab/>
        </w:r>
        <w:r>
          <w:rPr>
            <w:webHidden/>
          </w:rPr>
          <w:fldChar w:fldCharType="begin"/>
        </w:r>
        <w:r>
          <w:rPr>
            <w:webHidden/>
          </w:rPr>
          <w:instrText xml:space="preserve"> PAGEREF _Toc45113977 \h </w:instrText>
        </w:r>
        <w:r>
          <w:rPr>
            <w:webHidden/>
          </w:rPr>
        </w:r>
        <w:r>
          <w:rPr>
            <w:webHidden/>
          </w:rPr>
          <w:fldChar w:fldCharType="separate"/>
        </w:r>
        <w:r>
          <w:rPr>
            <w:webHidden/>
          </w:rPr>
          <w:t>1-13</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78" w:history="1">
        <w:r w:rsidRPr="002D441F">
          <w:rPr>
            <w:rStyle w:val="ad"/>
          </w:rPr>
          <w:t xml:space="preserve">1.10.2 </w:t>
        </w:r>
        <w:r w:rsidRPr="002D441F">
          <w:rPr>
            <w:rStyle w:val="ad"/>
            <w:rFonts w:hint="eastAsia"/>
          </w:rPr>
          <w:t>开启</w:t>
        </w:r>
        <w:r w:rsidRPr="002D441F">
          <w:rPr>
            <w:rStyle w:val="ad"/>
          </w:rPr>
          <w:t>MAC</w:t>
        </w:r>
        <w:r w:rsidRPr="002D441F">
          <w:rPr>
            <w:rStyle w:val="ad"/>
            <w:rFonts w:hint="eastAsia"/>
          </w:rPr>
          <w:t>地址反复迁移抑制功能</w:t>
        </w:r>
        <w:r>
          <w:rPr>
            <w:webHidden/>
          </w:rPr>
          <w:tab/>
        </w:r>
        <w:r>
          <w:rPr>
            <w:webHidden/>
          </w:rPr>
          <w:fldChar w:fldCharType="begin"/>
        </w:r>
        <w:r>
          <w:rPr>
            <w:webHidden/>
          </w:rPr>
          <w:instrText xml:space="preserve"> PAGEREF _Toc45113978 \h </w:instrText>
        </w:r>
        <w:r>
          <w:rPr>
            <w:webHidden/>
          </w:rPr>
        </w:r>
        <w:r>
          <w:rPr>
            <w:webHidden/>
          </w:rPr>
          <w:fldChar w:fldCharType="separate"/>
        </w:r>
        <w:r>
          <w:rPr>
            <w:webHidden/>
          </w:rPr>
          <w:t>1-14</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79" w:history="1">
        <w:r w:rsidRPr="002D441F">
          <w:rPr>
            <w:rStyle w:val="ad"/>
          </w:rPr>
          <w:t>1.10.3</w:t>
        </w:r>
        <w:r w:rsidRPr="002D441F">
          <w:rPr>
            <w:rStyle w:val="ad"/>
            <w:rFonts w:hint="eastAsia"/>
          </w:rPr>
          <w:t xml:space="preserve"> </w:t>
        </w:r>
        <w:r w:rsidRPr="002D441F">
          <w:rPr>
            <w:rStyle w:val="ad"/>
            <w:rFonts w:hint="eastAsia"/>
          </w:rPr>
          <w:t>配置禁止</w:t>
        </w:r>
        <w:r w:rsidRPr="002D441F">
          <w:rPr>
            <w:rStyle w:val="ad"/>
          </w:rPr>
          <w:t>EVPN</w:t>
        </w:r>
        <w:r w:rsidRPr="002D441F">
          <w:rPr>
            <w:rStyle w:val="ad"/>
            <w:rFonts w:hint="eastAsia"/>
          </w:rPr>
          <w:t>从</w:t>
        </w:r>
        <w:r w:rsidRPr="002D441F">
          <w:rPr>
            <w:rStyle w:val="ad"/>
          </w:rPr>
          <w:t>ARP/ND</w:t>
        </w:r>
        <w:r w:rsidRPr="002D441F">
          <w:rPr>
            <w:rStyle w:val="ad"/>
            <w:rFonts w:hint="eastAsia"/>
          </w:rPr>
          <w:t>信息中学习</w:t>
        </w:r>
        <w:r w:rsidRPr="002D441F">
          <w:rPr>
            <w:rStyle w:val="ad"/>
          </w:rPr>
          <w:t>MAC</w:t>
        </w:r>
        <w:r w:rsidRPr="002D441F">
          <w:rPr>
            <w:rStyle w:val="ad"/>
            <w:rFonts w:hint="eastAsia"/>
          </w:rPr>
          <w:t>地址表项</w:t>
        </w:r>
        <w:r>
          <w:rPr>
            <w:webHidden/>
          </w:rPr>
          <w:tab/>
        </w:r>
        <w:r>
          <w:rPr>
            <w:webHidden/>
          </w:rPr>
          <w:fldChar w:fldCharType="begin"/>
        </w:r>
        <w:r>
          <w:rPr>
            <w:webHidden/>
          </w:rPr>
          <w:instrText xml:space="preserve"> PAGEREF _Toc45113979 \h </w:instrText>
        </w:r>
        <w:r>
          <w:rPr>
            <w:webHidden/>
          </w:rPr>
        </w:r>
        <w:r>
          <w:rPr>
            <w:webHidden/>
          </w:rPr>
          <w:fldChar w:fldCharType="separate"/>
        </w:r>
        <w:r>
          <w:rPr>
            <w:webHidden/>
          </w:rPr>
          <w:t>1-14</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80" w:history="1">
        <w:r w:rsidRPr="002D441F">
          <w:rPr>
            <w:rStyle w:val="ad"/>
          </w:rPr>
          <w:t>1.10.4</w:t>
        </w:r>
        <w:r w:rsidRPr="002D441F">
          <w:rPr>
            <w:rStyle w:val="ad"/>
            <w:rFonts w:hint="eastAsia"/>
          </w:rPr>
          <w:t xml:space="preserve"> </w:t>
        </w:r>
        <w:r w:rsidRPr="002D441F">
          <w:rPr>
            <w:rStyle w:val="ad"/>
            <w:rFonts w:hint="eastAsia"/>
          </w:rPr>
          <w:t>配置禁止通告</w:t>
        </w:r>
        <w:r w:rsidRPr="002D441F">
          <w:rPr>
            <w:rStyle w:val="ad"/>
          </w:rPr>
          <w:t>ARP</w:t>
        </w:r>
        <w:r w:rsidRPr="002D441F">
          <w:rPr>
            <w:rStyle w:val="ad"/>
            <w:rFonts w:hint="eastAsia"/>
          </w:rPr>
          <w:t>信息</w:t>
        </w:r>
        <w:r>
          <w:rPr>
            <w:webHidden/>
          </w:rPr>
          <w:tab/>
        </w:r>
        <w:r>
          <w:rPr>
            <w:webHidden/>
          </w:rPr>
          <w:fldChar w:fldCharType="begin"/>
        </w:r>
        <w:r>
          <w:rPr>
            <w:webHidden/>
          </w:rPr>
          <w:instrText xml:space="preserve"> PAGEREF _Toc45113980 \h </w:instrText>
        </w:r>
        <w:r>
          <w:rPr>
            <w:webHidden/>
          </w:rPr>
        </w:r>
        <w:r>
          <w:rPr>
            <w:webHidden/>
          </w:rPr>
          <w:fldChar w:fldCharType="separate"/>
        </w:r>
        <w:r>
          <w:rPr>
            <w:webHidden/>
          </w:rPr>
          <w:t>1-15</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81" w:history="1">
        <w:r w:rsidRPr="002D441F">
          <w:rPr>
            <w:rStyle w:val="ad"/>
          </w:rPr>
          <w:t xml:space="preserve">1.10.5 </w:t>
        </w:r>
        <w:r w:rsidRPr="002D441F">
          <w:rPr>
            <w:rStyle w:val="ad"/>
            <w:rFonts w:hint="eastAsia"/>
          </w:rPr>
          <w:t>开启</w:t>
        </w:r>
        <w:r w:rsidRPr="002D441F">
          <w:rPr>
            <w:rStyle w:val="ad"/>
          </w:rPr>
          <w:t>ARP</w:t>
        </w:r>
        <w:r w:rsidRPr="002D441F">
          <w:rPr>
            <w:rStyle w:val="ad"/>
            <w:rFonts w:hint="eastAsia"/>
          </w:rPr>
          <w:t>反复迁移抑制功能</w:t>
        </w:r>
        <w:r>
          <w:rPr>
            <w:webHidden/>
          </w:rPr>
          <w:tab/>
        </w:r>
        <w:r>
          <w:rPr>
            <w:webHidden/>
          </w:rPr>
          <w:fldChar w:fldCharType="begin"/>
        </w:r>
        <w:r>
          <w:rPr>
            <w:webHidden/>
          </w:rPr>
          <w:instrText xml:space="preserve"> PAGEREF _Toc45113981 \h </w:instrText>
        </w:r>
        <w:r>
          <w:rPr>
            <w:webHidden/>
          </w:rPr>
        </w:r>
        <w:r>
          <w:rPr>
            <w:webHidden/>
          </w:rPr>
          <w:fldChar w:fldCharType="separate"/>
        </w:r>
        <w:r>
          <w:rPr>
            <w:webHidden/>
          </w:rPr>
          <w:t>1-15</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82" w:history="1">
        <w:r w:rsidRPr="002D441F">
          <w:rPr>
            <w:rStyle w:val="ad"/>
          </w:rPr>
          <w:t xml:space="preserve">1.11 </w:t>
        </w:r>
        <w:r w:rsidRPr="002D441F">
          <w:rPr>
            <w:rStyle w:val="ad"/>
            <w:rFonts w:hint="eastAsia"/>
          </w:rPr>
          <w:t>配置</w:t>
        </w:r>
        <w:r w:rsidRPr="002D441F">
          <w:rPr>
            <w:rStyle w:val="ad"/>
          </w:rPr>
          <w:t>BGP EVPN</w:t>
        </w:r>
        <w:r w:rsidRPr="002D441F">
          <w:rPr>
            <w:rStyle w:val="ad"/>
            <w:rFonts w:hint="eastAsia"/>
          </w:rPr>
          <w:t>快速重路由</w:t>
        </w:r>
        <w:r>
          <w:rPr>
            <w:webHidden/>
          </w:rPr>
          <w:tab/>
        </w:r>
        <w:r>
          <w:rPr>
            <w:webHidden/>
          </w:rPr>
          <w:fldChar w:fldCharType="begin"/>
        </w:r>
        <w:r>
          <w:rPr>
            <w:webHidden/>
          </w:rPr>
          <w:instrText xml:space="preserve"> PAGEREF _Toc45113982 \h </w:instrText>
        </w:r>
        <w:r>
          <w:rPr>
            <w:webHidden/>
          </w:rPr>
        </w:r>
        <w:r>
          <w:rPr>
            <w:webHidden/>
          </w:rPr>
          <w:fldChar w:fldCharType="separate"/>
        </w:r>
        <w:r>
          <w:rPr>
            <w:webHidden/>
          </w:rPr>
          <w:t>1-16</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83" w:history="1">
        <w:r w:rsidRPr="002D441F">
          <w:rPr>
            <w:rStyle w:val="ad"/>
          </w:rPr>
          <w:t>1.12</w:t>
        </w:r>
        <w:r w:rsidRPr="002D441F">
          <w:rPr>
            <w:rStyle w:val="ad"/>
            <w:rFonts w:hint="eastAsia"/>
          </w:rPr>
          <w:t xml:space="preserve"> </w:t>
        </w:r>
        <w:r w:rsidRPr="002D441F">
          <w:rPr>
            <w:rStyle w:val="ad"/>
            <w:rFonts w:hint="eastAsia"/>
          </w:rPr>
          <w:t>配置</w:t>
        </w:r>
        <w:r w:rsidRPr="002D441F">
          <w:rPr>
            <w:rStyle w:val="ad"/>
          </w:rPr>
          <w:t>VSI</w:t>
        </w:r>
        <w:r w:rsidRPr="002D441F">
          <w:rPr>
            <w:rStyle w:val="ad"/>
            <w:rFonts w:hint="eastAsia"/>
          </w:rPr>
          <w:t>泛洪抑制</w:t>
        </w:r>
        <w:r>
          <w:rPr>
            <w:webHidden/>
          </w:rPr>
          <w:tab/>
        </w:r>
        <w:r>
          <w:rPr>
            <w:webHidden/>
          </w:rPr>
          <w:fldChar w:fldCharType="begin"/>
        </w:r>
        <w:r>
          <w:rPr>
            <w:webHidden/>
          </w:rPr>
          <w:instrText xml:space="preserve"> PAGEREF _Toc45113983 \h </w:instrText>
        </w:r>
        <w:r>
          <w:rPr>
            <w:webHidden/>
          </w:rPr>
        </w:r>
        <w:r>
          <w:rPr>
            <w:webHidden/>
          </w:rPr>
          <w:fldChar w:fldCharType="separate"/>
        </w:r>
        <w:r>
          <w:rPr>
            <w:webHidden/>
          </w:rPr>
          <w:t>1-16</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84" w:history="1">
        <w:r w:rsidRPr="002D441F">
          <w:rPr>
            <w:rStyle w:val="ad"/>
          </w:rPr>
          <w:t>1.13</w:t>
        </w:r>
        <w:r w:rsidRPr="002D441F">
          <w:rPr>
            <w:rStyle w:val="ad"/>
            <w:rFonts w:hint="eastAsia"/>
          </w:rPr>
          <w:t xml:space="preserve"> </w:t>
        </w:r>
        <w:r w:rsidRPr="002D441F">
          <w:rPr>
            <w:rStyle w:val="ad"/>
            <w:rFonts w:hint="eastAsia"/>
          </w:rPr>
          <w:t>配置</w:t>
        </w:r>
        <w:r w:rsidRPr="002D441F">
          <w:rPr>
            <w:rStyle w:val="ad"/>
          </w:rPr>
          <w:t>ARP</w:t>
        </w:r>
        <w:r w:rsidRPr="002D441F">
          <w:rPr>
            <w:rStyle w:val="ad"/>
            <w:rFonts w:hint="eastAsia"/>
          </w:rPr>
          <w:t>泛洪抑制</w:t>
        </w:r>
        <w:r>
          <w:rPr>
            <w:webHidden/>
          </w:rPr>
          <w:tab/>
        </w:r>
        <w:r>
          <w:rPr>
            <w:webHidden/>
          </w:rPr>
          <w:fldChar w:fldCharType="begin"/>
        </w:r>
        <w:r>
          <w:rPr>
            <w:webHidden/>
          </w:rPr>
          <w:instrText xml:space="preserve"> PAGEREF _Toc45113984 \h </w:instrText>
        </w:r>
        <w:r>
          <w:rPr>
            <w:webHidden/>
          </w:rPr>
        </w:r>
        <w:r>
          <w:rPr>
            <w:webHidden/>
          </w:rPr>
          <w:fldChar w:fldCharType="separate"/>
        </w:r>
        <w:r>
          <w:rPr>
            <w:webHidden/>
          </w:rPr>
          <w:t>1-17</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85" w:history="1">
        <w:r w:rsidRPr="002D441F">
          <w:rPr>
            <w:rStyle w:val="ad"/>
          </w:rPr>
          <w:t>1.14</w:t>
        </w:r>
        <w:r w:rsidRPr="002D441F">
          <w:rPr>
            <w:rStyle w:val="ad"/>
            <w:rFonts w:hint="eastAsia"/>
          </w:rPr>
          <w:t xml:space="preserve"> </w:t>
        </w:r>
        <w:r w:rsidRPr="002D441F">
          <w:rPr>
            <w:rStyle w:val="ad"/>
            <w:rFonts w:hint="eastAsia"/>
          </w:rPr>
          <w:t>配置</w:t>
        </w:r>
        <w:r w:rsidRPr="002D441F">
          <w:rPr>
            <w:rStyle w:val="ad"/>
          </w:rPr>
          <w:t>AC</w:t>
        </w:r>
        <w:r w:rsidRPr="002D441F">
          <w:rPr>
            <w:rStyle w:val="ad"/>
            <w:rFonts w:hint="eastAsia"/>
          </w:rPr>
          <w:t>的</w:t>
        </w:r>
        <w:r w:rsidRPr="002D441F">
          <w:rPr>
            <w:rStyle w:val="ad"/>
          </w:rPr>
          <w:t>MAC</w:t>
        </w:r>
        <w:r w:rsidRPr="002D441F">
          <w:rPr>
            <w:rStyle w:val="ad"/>
            <w:rFonts w:hint="eastAsia"/>
          </w:rPr>
          <w:t>地址数限制</w:t>
        </w:r>
        <w:r>
          <w:rPr>
            <w:webHidden/>
          </w:rPr>
          <w:tab/>
        </w:r>
        <w:r>
          <w:rPr>
            <w:webHidden/>
          </w:rPr>
          <w:fldChar w:fldCharType="begin"/>
        </w:r>
        <w:r>
          <w:rPr>
            <w:webHidden/>
          </w:rPr>
          <w:instrText xml:space="preserve"> PAGEREF _Toc45113985 \h </w:instrText>
        </w:r>
        <w:r>
          <w:rPr>
            <w:webHidden/>
          </w:rPr>
        </w:r>
        <w:r>
          <w:rPr>
            <w:webHidden/>
          </w:rPr>
          <w:fldChar w:fldCharType="separate"/>
        </w:r>
        <w:r>
          <w:rPr>
            <w:webHidden/>
          </w:rPr>
          <w:t>1-17</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86" w:history="1">
        <w:r w:rsidRPr="002D441F">
          <w:rPr>
            <w:rStyle w:val="ad"/>
          </w:rPr>
          <w:t>1.15</w:t>
        </w:r>
        <w:r w:rsidRPr="002D441F">
          <w:rPr>
            <w:rStyle w:val="ad"/>
            <w:rFonts w:hint="eastAsia"/>
          </w:rPr>
          <w:t xml:space="preserve"> </w:t>
        </w:r>
        <w:r w:rsidRPr="002D441F">
          <w:rPr>
            <w:rStyle w:val="ad"/>
            <w:rFonts w:hint="eastAsia"/>
          </w:rPr>
          <w:t>配置</w:t>
        </w:r>
        <w:r w:rsidRPr="002D441F">
          <w:rPr>
            <w:rStyle w:val="ad"/>
          </w:rPr>
          <w:t>AC</w:t>
        </w:r>
        <w:r w:rsidRPr="002D441F">
          <w:rPr>
            <w:rStyle w:val="ad"/>
            <w:rFonts w:hint="eastAsia"/>
          </w:rPr>
          <w:t>的报文统计功能</w:t>
        </w:r>
        <w:r>
          <w:rPr>
            <w:webHidden/>
          </w:rPr>
          <w:tab/>
        </w:r>
        <w:r>
          <w:rPr>
            <w:webHidden/>
          </w:rPr>
          <w:fldChar w:fldCharType="begin"/>
        </w:r>
        <w:r>
          <w:rPr>
            <w:webHidden/>
          </w:rPr>
          <w:instrText xml:space="preserve"> PAGEREF _Toc45113986 \h </w:instrText>
        </w:r>
        <w:r>
          <w:rPr>
            <w:webHidden/>
          </w:rPr>
        </w:r>
        <w:r>
          <w:rPr>
            <w:webHidden/>
          </w:rPr>
          <w:fldChar w:fldCharType="separate"/>
        </w:r>
        <w:r>
          <w:rPr>
            <w:webHidden/>
          </w:rPr>
          <w:t>1-18</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87" w:history="1">
        <w:r w:rsidRPr="002D441F">
          <w:rPr>
            <w:rStyle w:val="ad"/>
          </w:rPr>
          <w:t>1.15.1</w:t>
        </w:r>
        <w:r w:rsidRPr="002D441F">
          <w:rPr>
            <w:rStyle w:val="ad"/>
            <w:rFonts w:hint="eastAsia"/>
          </w:rPr>
          <w:t xml:space="preserve"> </w:t>
        </w:r>
        <w:r w:rsidRPr="002D441F">
          <w:rPr>
            <w:rStyle w:val="ad"/>
            <w:rFonts w:hint="eastAsia"/>
          </w:rPr>
          <w:t>配置限制和指导</w:t>
        </w:r>
        <w:r>
          <w:rPr>
            <w:webHidden/>
          </w:rPr>
          <w:tab/>
        </w:r>
        <w:r>
          <w:rPr>
            <w:webHidden/>
          </w:rPr>
          <w:fldChar w:fldCharType="begin"/>
        </w:r>
        <w:r>
          <w:rPr>
            <w:webHidden/>
          </w:rPr>
          <w:instrText xml:space="preserve"> PAGEREF _Toc45113987 \h </w:instrText>
        </w:r>
        <w:r>
          <w:rPr>
            <w:webHidden/>
          </w:rPr>
        </w:r>
        <w:r>
          <w:rPr>
            <w:webHidden/>
          </w:rPr>
          <w:fldChar w:fldCharType="separate"/>
        </w:r>
        <w:r>
          <w:rPr>
            <w:webHidden/>
          </w:rPr>
          <w:t>1-18</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88" w:history="1">
        <w:r w:rsidRPr="002D441F">
          <w:rPr>
            <w:rStyle w:val="ad"/>
          </w:rPr>
          <w:t>1.15.2</w:t>
        </w:r>
        <w:r w:rsidRPr="002D441F">
          <w:rPr>
            <w:rStyle w:val="ad"/>
            <w:rFonts w:hint="eastAsia"/>
          </w:rPr>
          <w:t xml:space="preserve"> </w:t>
        </w:r>
        <w:r w:rsidRPr="002D441F">
          <w:rPr>
            <w:rStyle w:val="ad"/>
            <w:rFonts w:hint="eastAsia"/>
          </w:rPr>
          <w:t>配置作为</w:t>
        </w:r>
        <w:r w:rsidRPr="002D441F">
          <w:rPr>
            <w:rStyle w:val="ad"/>
          </w:rPr>
          <w:t>AC</w:t>
        </w:r>
        <w:r w:rsidRPr="002D441F">
          <w:rPr>
            <w:rStyle w:val="ad"/>
            <w:rFonts w:hint="eastAsia"/>
          </w:rPr>
          <w:t>的三层接口的报文统计功能</w:t>
        </w:r>
        <w:r>
          <w:rPr>
            <w:webHidden/>
          </w:rPr>
          <w:tab/>
        </w:r>
        <w:r>
          <w:rPr>
            <w:webHidden/>
          </w:rPr>
          <w:fldChar w:fldCharType="begin"/>
        </w:r>
        <w:r>
          <w:rPr>
            <w:webHidden/>
          </w:rPr>
          <w:instrText xml:space="preserve"> PAGEREF _Toc45113988 \h </w:instrText>
        </w:r>
        <w:r>
          <w:rPr>
            <w:webHidden/>
          </w:rPr>
        </w:r>
        <w:r>
          <w:rPr>
            <w:webHidden/>
          </w:rPr>
          <w:fldChar w:fldCharType="separate"/>
        </w:r>
        <w:r>
          <w:rPr>
            <w:webHidden/>
          </w:rPr>
          <w:t>1-19</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89" w:history="1">
        <w:r w:rsidRPr="002D441F">
          <w:rPr>
            <w:rStyle w:val="ad"/>
          </w:rPr>
          <w:t>1.15.3</w:t>
        </w:r>
        <w:r w:rsidRPr="002D441F">
          <w:rPr>
            <w:rStyle w:val="ad"/>
            <w:rFonts w:hint="eastAsia"/>
          </w:rPr>
          <w:t xml:space="preserve"> </w:t>
        </w:r>
        <w:r w:rsidRPr="002D441F">
          <w:rPr>
            <w:rStyle w:val="ad"/>
            <w:rFonts w:hint="eastAsia"/>
          </w:rPr>
          <w:t>配置以太网服务实例的报文统计功能</w:t>
        </w:r>
        <w:r>
          <w:rPr>
            <w:webHidden/>
          </w:rPr>
          <w:tab/>
        </w:r>
        <w:r>
          <w:rPr>
            <w:webHidden/>
          </w:rPr>
          <w:fldChar w:fldCharType="begin"/>
        </w:r>
        <w:r>
          <w:rPr>
            <w:webHidden/>
          </w:rPr>
          <w:instrText xml:space="preserve"> PAGEREF _Toc45113989 \h </w:instrText>
        </w:r>
        <w:r>
          <w:rPr>
            <w:webHidden/>
          </w:rPr>
        </w:r>
        <w:r>
          <w:rPr>
            <w:webHidden/>
          </w:rPr>
          <w:fldChar w:fldCharType="separate"/>
        </w:r>
        <w:r>
          <w:rPr>
            <w:webHidden/>
          </w:rPr>
          <w:t>1-19</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90" w:history="1">
        <w:r w:rsidRPr="002D441F">
          <w:rPr>
            <w:rStyle w:val="ad"/>
          </w:rPr>
          <w:t xml:space="preserve">1.16 </w:t>
        </w:r>
        <w:r w:rsidRPr="002D441F">
          <w:rPr>
            <w:rStyle w:val="ad"/>
            <w:rFonts w:hint="eastAsia"/>
          </w:rPr>
          <w:t>开启</w:t>
        </w:r>
        <w:r w:rsidRPr="002D441F">
          <w:rPr>
            <w:rStyle w:val="ad"/>
          </w:rPr>
          <w:t>EVPN E-Tree</w:t>
        </w:r>
        <w:r w:rsidRPr="002D441F">
          <w:rPr>
            <w:rStyle w:val="ad"/>
            <w:rFonts w:hint="eastAsia"/>
          </w:rPr>
          <w:t>功能</w:t>
        </w:r>
        <w:r>
          <w:rPr>
            <w:webHidden/>
          </w:rPr>
          <w:tab/>
        </w:r>
        <w:r>
          <w:rPr>
            <w:webHidden/>
          </w:rPr>
          <w:fldChar w:fldCharType="begin"/>
        </w:r>
        <w:r>
          <w:rPr>
            <w:webHidden/>
          </w:rPr>
          <w:instrText xml:space="preserve"> PAGEREF _Toc45113990 \h </w:instrText>
        </w:r>
        <w:r>
          <w:rPr>
            <w:webHidden/>
          </w:rPr>
        </w:r>
        <w:r>
          <w:rPr>
            <w:webHidden/>
          </w:rPr>
          <w:fldChar w:fldCharType="separate"/>
        </w:r>
        <w:r>
          <w:rPr>
            <w:webHidden/>
          </w:rPr>
          <w:t>1-19</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91" w:history="1">
        <w:r w:rsidRPr="002D441F">
          <w:rPr>
            <w:rStyle w:val="ad"/>
          </w:rPr>
          <w:t>1.17</w:t>
        </w:r>
        <w:r w:rsidRPr="002D441F">
          <w:rPr>
            <w:rStyle w:val="ad"/>
            <w:rFonts w:hint="eastAsia"/>
          </w:rPr>
          <w:t xml:space="preserve"> </w:t>
        </w:r>
        <w:r w:rsidRPr="002D441F">
          <w:rPr>
            <w:rStyle w:val="ad"/>
            <w:rFonts w:hint="eastAsia"/>
          </w:rPr>
          <w:t>开启</w:t>
        </w:r>
        <w:r w:rsidRPr="002D441F">
          <w:rPr>
            <w:rStyle w:val="ad"/>
          </w:rPr>
          <w:t>L2VPN</w:t>
        </w:r>
        <w:r w:rsidRPr="002D441F">
          <w:rPr>
            <w:rStyle w:val="ad"/>
            <w:rFonts w:hint="eastAsia"/>
          </w:rPr>
          <w:t>基于带宽的负载分担功能</w:t>
        </w:r>
        <w:r>
          <w:rPr>
            <w:webHidden/>
          </w:rPr>
          <w:tab/>
        </w:r>
        <w:r>
          <w:rPr>
            <w:webHidden/>
          </w:rPr>
          <w:fldChar w:fldCharType="begin"/>
        </w:r>
        <w:r>
          <w:rPr>
            <w:webHidden/>
          </w:rPr>
          <w:instrText xml:space="preserve"> PAGEREF _Toc45113991 \h </w:instrText>
        </w:r>
        <w:r>
          <w:rPr>
            <w:webHidden/>
          </w:rPr>
        </w:r>
        <w:r>
          <w:rPr>
            <w:webHidden/>
          </w:rPr>
          <w:fldChar w:fldCharType="separate"/>
        </w:r>
        <w:r>
          <w:rPr>
            <w:webHidden/>
          </w:rPr>
          <w:t>1-20</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92" w:history="1">
        <w:r w:rsidRPr="002D441F">
          <w:rPr>
            <w:rStyle w:val="ad"/>
          </w:rPr>
          <w:t>1.18</w:t>
        </w:r>
        <w:r w:rsidRPr="002D441F">
          <w:rPr>
            <w:rStyle w:val="ad"/>
            <w:rFonts w:hint="eastAsia"/>
          </w:rPr>
          <w:t xml:space="preserve"> </w:t>
        </w:r>
        <w:r w:rsidRPr="002D441F">
          <w:rPr>
            <w:rStyle w:val="ad"/>
            <w:rFonts w:hint="eastAsia"/>
          </w:rPr>
          <w:t>开启</w:t>
        </w:r>
        <w:r w:rsidRPr="002D441F">
          <w:rPr>
            <w:rStyle w:val="ad"/>
          </w:rPr>
          <w:t>L2VPN</w:t>
        </w:r>
        <w:r w:rsidRPr="002D441F">
          <w:rPr>
            <w:rStyle w:val="ad"/>
            <w:rFonts w:hint="eastAsia"/>
          </w:rPr>
          <w:t>告警功能</w:t>
        </w:r>
        <w:r>
          <w:rPr>
            <w:webHidden/>
          </w:rPr>
          <w:tab/>
        </w:r>
        <w:r>
          <w:rPr>
            <w:webHidden/>
          </w:rPr>
          <w:fldChar w:fldCharType="begin"/>
        </w:r>
        <w:r>
          <w:rPr>
            <w:webHidden/>
          </w:rPr>
          <w:instrText xml:space="preserve"> PAGEREF _Toc45113992 \h </w:instrText>
        </w:r>
        <w:r>
          <w:rPr>
            <w:webHidden/>
          </w:rPr>
        </w:r>
        <w:r>
          <w:rPr>
            <w:webHidden/>
          </w:rPr>
          <w:fldChar w:fldCharType="separate"/>
        </w:r>
        <w:r>
          <w:rPr>
            <w:webHidden/>
          </w:rPr>
          <w:t>1-21</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93" w:history="1">
        <w:r w:rsidRPr="002D441F">
          <w:rPr>
            <w:rStyle w:val="ad"/>
          </w:rPr>
          <w:t>1.19 EVPN VPLS</w:t>
        </w:r>
        <w:r w:rsidRPr="002D441F">
          <w:rPr>
            <w:rStyle w:val="ad"/>
            <w:rFonts w:hint="eastAsia"/>
          </w:rPr>
          <w:t>显示和维护</w:t>
        </w:r>
        <w:r>
          <w:rPr>
            <w:webHidden/>
          </w:rPr>
          <w:tab/>
        </w:r>
        <w:r>
          <w:rPr>
            <w:webHidden/>
          </w:rPr>
          <w:fldChar w:fldCharType="begin"/>
        </w:r>
        <w:r>
          <w:rPr>
            <w:webHidden/>
          </w:rPr>
          <w:instrText xml:space="preserve"> PAGEREF _Toc45113993 \h </w:instrText>
        </w:r>
        <w:r>
          <w:rPr>
            <w:webHidden/>
          </w:rPr>
        </w:r>
        <w:r>
          <w:rPr>
            <w:webHidden/>
          </w:rPr>
          <w:fldChar w:fldCharType="separate"/>
        </w:r>
        <w:r>
          <w:rPr>
            <w:webHidden/>
          </w:rPr>
          <w:t>1-21</w:t>
        </w:r>
        <w:r>
          <w:rPr>
            <w:webHidden/>
          </w:rPr>
          <w:fldChar w:fldCharType="end"/>
        </w:r>
      </w:hyperlink>
    </w:p>
    <w:p w:rsidR="0069429B" w:rsidRDefault="0069429B">
      <w:pPr>
        <w:pStyle w:val="20"/>
        <w:rPr>
          <w:rFonts w:asciiTheme="minorHAnsi" w:eastAsiaTheme="minorEastAsia" w:hAnsiTheme="minorHAnsi" w:cstheme="minorBidi"/>
          <w:kern w:val="2"/>
          <w:sz w:val="21"/>
          <w:szCs w:val="22"/>
        </w:rPr>
      </w:pPr>
      <w:hyperlink w:anchor="_Toc45113994" w:history="1">
        <w:r w:rsidRPr="002D441F">
          <w:rPr>
            <w:rStyle w:val="ad"/>
          </w:rPr>
          <w:t>1.20 EVPN VPLS</w:t>
        </w:r>
        <w:r w:rsidRPr="002D441F">
          <w:rPr>
            <w:rStyle w:val="ad"/>
            <w:rFonts w:hint="eastAsia"/>
          </w:rPr>
          <w:t>典型配置举例</w:t>
        </w:r>
        <w:r>
          <w:rPr>
            <w:webHidden/>
          </w:rPr>
          <w:tab/>
        </w:r>
        <w:r>
          <w:rPr>
            <w:webHidden/>
          </w:rPr>
          <w:fldChar w:fldCharType="begin"/>
        </w:r>
        <w:r>
          <w:rPr>
            <w:webHidden/>
          </w:rPr>
          <w:instrText xml:space="preserve"> PAGEREF _Toc45113994 \h </w:instrText>
        </w:r>
        <w:r>
          <w:rPr>
            <w:webHidden/>
          </w:rPr>
        </w:r>
        <w:r>
          <w:rPr>
            <w:webHidden/>
          </w:rPr>
          <w:fldChar w:fldCharType="separate"/>
        </w:r>
        <w:r>
          <w:rPr>
            <w:webHidden/>
          </w:rPr>
          <w:t>1-23</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95" w:history="1">
        <w:r w:rsidRPr="002D441F">
          <w:rPr>
            <w:rStyle w:val="ad"/>
          </w:rPr>
          <w:t>1.20.1 EVPN VPLS</w:t>
        </w:r>
        <w:r w:rsidRPr="002D441F">
          <w:rPr>
            <w:rStyle w:val="ad"/>
            <w:rFonts w:hint="eastAsia"/>
          </w:rPr>
          <w:t>单归属配置举例</w:t>
        </w:r>
        <w:r>
          <w:rPr>
            <w:webHidden/>
          </w:rPr>
          <w:tab/>
        </w:r>
        <w:r>
          <w:rPr>
            <w:webHidden/>
          </w:rPr>
          <w:fldChar w:fldCharType="begin"/>
        </w:r>
        <w:r>
          <w:rPr>
            <w:webHidden/>
          </w:rPr>
          <w:instrText xml:space="preserve"> PAGEREF _Toc45113995 \h </w:instrText>
        </w:r>
        <w:r>
          <w:rPr>
            <w:webHidden/>
          </w:rPr>
        </w:r>
        <w:r>
          <w:rPr>
            <w:webHidden/>
          </w:rPr>
          <w:fldChar w:fldCharType="separate"/>
        </w:r>
        <w:r>
          <w:rPr>
            <w:webHidden/>
          </w:rPr>
          <w:t>1-23</w:t>
        </w:r>
        <w:r>
          <w:rPr>
            <w:webHidden/>
          </w:rPr>
          <w:fldChar w:fldCharType="end"/>
        </w:r>
      </w:hyperlink>
    </w:p>
    <w:p w:rsidR="0069429B" w:rsidRDefault="0069429B">
      <w:pPr>
        <w:pStyle w:val="30"/>
        <w:rPr>
          <w:rFonts w:asciiTheme="minorHAnsi" w:eastAsiaTheme="minorEastAsia" w:hAnsiTheme="minorHAnsi" w:cstheme="minorBidi"/>
          <w:kern w:val="2"/>
          <w:sz w:val="21"/>
          <w:szCs w:val="22"/>
        </w:rPr>
      </w:pPr>
      <w:hyperlink w:anchor="_Toc45113996" w:history="1">
        <w:r w:rsidRPr="002D441F">
          <w:rPr>
            <w:rStyle w:val="ad"/>
          </w:rPr>
          <w:t>1.20.2 EVPN VPLS</w:t>
        </w:r>
        <w:r w:rsidRPr="002D441F">
          <w:rPr>
            <w:rStyle w:val="ad"/>
            <w:rFonts w:hint="eastAsia"/>
          </w:rPr>
          <w:t>多归属配置举例</w:t>
        </w:r>
        <w:r>
          <w:rPr>
            <w:webHidden/>
          </w:rPr>
          <w:tab/>
        </w:r>
        <w:r>
          <w:rPr>
            <w:webHidden/>
          </w:rPr>
          <w:fldChar w:fldCharType="begin"/>
        </w:r>
        <w:r>
          <w:rPr>
            <w:webHidden/>
          </w:rPr>
          <w:instrText xml:space="preserve"> PAGEREF _Toc45113996 \h </w:instrText>
        </w:r>
        <w:r>
          <w:rPr>
            <w:webHidden/>
          </w:rPr>
        </w:r>
        <w:r>
          <w:rPr>
            <w:webHidden/>
          </w:rPr>
          <w:fldChar w:fldCharType="separate"/>
        </w:r>
        <w:r>
          <w:rPr>
            <w:webHidden/>
          </w:rPr>
          <w:t>1-27</w:t>
        </w:r>
        <w:r>
          <w:rPr>
            <w:webHidden/>
          </w:rPr>
          <w:fldChar w:fldCharType="end"/>
        </w:r>
      </w:hyperlink>
    </w:p>
    <w:p w:rsidR="00B72495" w:rsidRDefault="00F60224" w:rsidP="00672F7C">
      <w:r>
        <w:fldChar w:fldCharType="end"/>
      </w:r>
    </w:p>
    <w:p w:rsidR="00B72495" w:rsidRPr="00E74FE8" w:rsidRDefault="00B72495" w:rsidP="00672F7C">
      <w:pPr>
        <w:sectPr w:rsidR="00B72495" w:rsidRPr="00E74FE8" w:rsidSect="00415F98">
          <w:footerReference w:type="default" r:id="rId10"/>
          <w:pgSz w:w="11906" w:h="16157" w:code="9"/>
          <w:pgMar w:top="1247" w:right="1134" w:bottom="1247" w:left="1134" w:header="850" w:footer="850" w:gutter="0"/>
          <w:pgNumType w:fmt="lowerRoman" w:start="1"/>
          <w:cols w:space="425"/>
          <w:docGrid w:type="lines" w:linePitch="317" w:charSpace="609"/>
        </w:sectPr>
      </w:pPr>
    </w:p>
    <w:p w:rsidR="00CA1626" w:rsidRDefault="00CA1626" w:rsidP="00BE5175">
      <w:pPr>
        <w:pStyle w:val="1"/>
      </w:pPr>
      <w:bookmarkStart w:id="3" w:name="_Toc375646935"/>
      <w:bookmarkStart w:id="4" w:name="_Toc375743050"/>
      <w:bookmarkStart w:id="5" w:name="_Toc375757740"/>
      <w:bookmarkStart w:id="6" w:name="_Toc528261157"/>
      <w:bookmarkStart w:id="7" w:name="_Toc528261158"/>
      <w:bookmarkStart w:id="8" w:name="_Toc528261159"/>
      <w:bookmarkStart w:id="9" w:name="_Toc528261160"/>
      <w:bookmarkStart w:id="10" w:name="_Toc528261161"/>
      <w:bookmarkStart w:id="11" w:name="_Toc528261162"/>
      <w:bookmarkStart w:id="12" w:name="_Toc528261163"/>
      <w:bookmarkStart w:id="13" w:name="_Toc528261164"/>
      <w:bookmarkStart w:id="14" w:name="_Toc528261165"/>
      <w:bookmarkStart w:id="15" w:name="_Toc330227593"/>
      <w:bookmarkStart w:id="16" w:name="_Toc330228667"/>
      <w:bookmarkStart w:id="17" w:name="_Toc330307333"/>
      <w:bookmarkStart w:id="18" w:name="_Toc330308432"/>
      <w:bookmarkStart w:id="19" w:name="_Toc330472861"/>
      <w:bookmarkStart w:id="20" w:name="_Toc330481387"/>
      <w:bookmarkStart w:id="21" w:name="_Toc330227594"/>
      <w:bookmarkStart w:id="22" w:name="_Toc330228668"/>
      <w:bookmarkStart w:id="23" w:name="_Toc330307334"/>
      <w:bookmarkStart w:id="24" w:name="_Toc330308433"/>
      <w:bookmarkStart w:id="25" w:name="_Toc330472862"/>
      <w:bookmarkStart w:id="26" w:name="_Toc330481388"/>
      <w:bookmarkStart w:id="27" w:name="_Toc330227595"/>
      <w:bookmarkStart w:id="28" w:name="_Toc330228669"/>
      <w:bookmarkStart w:id="29" w:name="_Toc330307335"/>
      <w:bookmarkStart w:id="30" w:name="_Toc330308434"/>
      <w:bookmarkStart w:id="31" w:name="_Toc330472863"/>
      <w:bookmarkStart w:id="32" w:name="_Toc330481389"/>
      <w:bookmarkStart w:id="33" w:name="_Toc528261166"/>
      <w:bookmarkStart w:id="34" w:name="_Toc528261167"/>
      <w:bookmarkStart w:id="35" w:name="_Toc375646937"/>
      <w:bookmarkStart w:id="36" w:name="_Toc375743052"/>
      <w:bookmarkStart w:id="37" w:name="_Toc375757742"/>
      <w:bookmarkStart w:id="38" w:name="_Toc451139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hint="eastAsia"/>
        </w:rPr>
        <w:lastRenderedPageBreak/>
        <w:t>EVPN VPLS</w:t>
      </w:r>
      <w:bookmarkEnd w:id="38"/>
    </w:p>
    <w:p w:rsidR="0088303E" w:rsidRPr="0088303E" w:rsidRDefault="0088303E" w:rsidP="0088303E">
      <w:pPr>
        <w:pStyle w:val="2"/>
      </w:pPr>
      <w:bookmarkStart w:id="39" w:name="_Toc45113938"/>
      <w:r>
        <w:rPr>
          <w:rFonts w:hint="eastAsia"/>
        </w:rPr>
        <w:t>EVPN VPLS</w:t>
      </w:r>
      <w:r>
        <w:rPr>
          <w:rFonts w:hint="eastAsia"/>
        </w:rPr>
        <w:t>简介</w:t>
      </w:r>
      <w:bookmarkEnd w:id="39"/>
    </w:p>
    <w:p w:rsidR="00260D47" w:rsidRPr="00A96630" w:rsidRDefault="00260D47" w:rsidP="00B14227">
      <w:r>
        <w:rPr>
          <w:rFonts w:hint="eastAsia"/>
        </w:rPr>
        <w:t>EVPN VPLS</w:t>
      </w:r>
      <w:r>
        <w:rPr>
          <w:rFonts w:hint="eastAsia"/>
        </w:rPr>
        <w:t>是控制层采用</w:t>
      </w:r>
      <w:r>
        <w:rPr>
          <w:rFonts w:hint="eastAsia"/>
        </w:rPr>
        <w:t>MP-BGP</w:t>
      </w:r>
      <w:r>
        <w:rPr>
          <w:rFonts w:hint="eastAsia"/>
        </w:rPr>
        <w:t>通告</w:t>
      </w:r>
      <w:r>
        <w:rPr>
          <w:rFonts w:hint="eastAsia"/>
        </w:rPr>
        <w:t>EVPN</w:t>
      </w:r>
      <w:r>
        <w:rPr>
          <w:rFonts w:hint="eastAsia"/>
        </w:rPr>
        <w:t>路由信息，数据层采用</w:t>
      </w:r>
      <w:r>
        <w:rPr>
          <w:rFonts w:hint="eastAsia"/>
        </w:rPr>
        <w:t>MPLS</w:t>
      </w:r>
      <w:r>
        <w:rPr>
          <w:rFonts w:hint="eastAsia"/>
        </w:rPr>
        <w:t>封装的二层</w:t>
      </w:r>
      <w:r>
        <w:rPr>
          <w:rFonts w:hint="eastAsia"/>
        </w:rPr>
        <w:t>VPN</w:t>
      </w:r>
      <w:r>
        <w:rPr>
          <w:rFonts w:hint="eastAsia"/>
        </w:rPr>
        <w:t>技术。</w:t>
      </w:r>
      <w:r>
        <w:rPr>
          <w:rFonts w:hint="eastAsia"/>
        </w:rPr>
        <w:t>PE</w:t>
      </w:r>
      <w:r>
        <w:rPr>
          <w:rFonts w:hint="eastAsia"/>
        </w:rPr>
        <w:t>通过查找</w:t>
      </w:r>
      <w:r>
        <w:rPr>
          <w:rFonts w:hint="eastAsia"/>
        </w:rPr>
        <w:t>MAC</w:t>
      </w:r>
      <w:r>
        <w:rPr>
          <w:rFonts w:hint="eastAsia"/>
        </w:rPr>
        <w:t>地址表转发数据报文，为用户提供点到多点的二层服务。</w:t>
      </w:r>
    </w:p>
    <w:p w:rsidR="00CA1626" w:rsidRDefault="00CA1626" w:rsidP="00B14227">
      <w:pPr>
        <w:pStyle w:val="3"/>
      </w:pPr>
      <w:bookmarkStart w:id="40" w:name="_Toc45113939"/>
      <w:r>
        <w:rPr>
          <w:rFonts w:hint="eastAsia"/>
        </w:rPr>
        <w:t>EVPN VPLS</w:t>
      </w:r>
      <w:r>
        <w:rPr>
          <w:rFonts w:hint="eastAsia"/>
        </w:rPr>
        <w:t>网络模型</w:t>
      </w:r>
      <w:bookmarkEnd w:id="40"/>
    </w:p>
    <w:p w:rsidR="00CA1626" w:rsidRPr="00401B13" w:rsidRDefault="00CA1626" w:rsidP="00CA1626">
      <w:pPr>
        <w:pStyle w:val="FigureDescription"/>
      </w:pPr>
      <w:bookmarkStart w:id="41" w:name="_Ref536021565"/>
      <w:r>
        <w:rPr>
          <w:rFonts w:hint="eastAsia"/>
        </w:rPr>
        <w:t>EVPN VPLS</w:t>
      </w:r>
      <w:r w:rsidRPr="00401B13">
        <w:rPr>
          <w:rFonts w:hint="eastAsia"/>
        </w:rPr>
        <w:t>网络模型示意图</w:t>
      </w:r>
      <w:bookmarkEnd w:id="41"/>
    </w:p>
    <w:p w:rsidR="00CA1626" w:rsidRDefault="003166D2" w:rsidP="00CA1626">
      <w:pPr>
        <w:pStyle w:val="Figure"/>
      </w:pPr>
      <w:r w:rsidRPr="003166D2">
        <w:rPr>
          <w:noProof/>
        </w:rPr>
        <w:drawing>
          <wp:inline distT="0" distB="0" distL="0" distR="0" wp14:anchorId="44AC1F1A" wp14:editId="1A320536">
            <wp:extent cx="4416425" cy="1535430"/>
            <wp:effectExtent l="0" t="0" r="3175" b="0"/>
            <wp:docPr id="920" name="图片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6425" cy="1535430"/>
                    </a:xfrm>
                    <a:prstGeom prst="rect">
                      <a:avLst/>
                    </a:prstGeom>
                    <a:noFill/>
                    <a:ln>
                      <a:noFill/>
                    </a:ln>
                  </pic:spPr>
                </pic:pic>
              </a:graphicData>
            </a:graphic>
          </wp:inline>
        </w:drawing>
      </w:r>
    </w:p>
    <w:p w:rsidR="003166D2" w:rsidRPr="003166D2" w:rsidRDefault="003166D2" w:rsidP="003166D2"/>
    <w:p w:rsidR="00CA1626" w:rsidRPr="00401B13" w:rsidRDefault="00CA1626" w:rsidP="00CA1626">
      <w:r w:rsidRPr="00401B13">
        <w:rPr>
          <w:rFonts w:hint="eastAsia"/>
        </w:rPr>
        <w:t>如</w:t>
      </w:r>
      <w:r w:rsidR="003166D2" w:rsidRPr="003166D2">
        <w:rPr>
          <w:rStyle w:val="Reference-R0G144B200"/>
        </w:rPr>
        <w:fldChar w:fldCharType="begin"/>
      </w:r>
      <w:r w:rsidR="003166D2" w:rsidRPr="007F67D1">
        <w:rPr>
          <w:rStyle w:val="Reference-R0G144B200"/>
        </w:rPr>
        <w:instrText xml:space="preserve"> </w:instrText>
      </w:r>
      <w:r w:rsidR="003166D2" w:rsidRPr="007F67D1">
        <w:rPr>
          <w:rStyle w:val="Reference-R0G144B200"/>
          <w:rFonts w:hint="eastAsia"/>
        </w:rPr>
        <w:instrText>REF _Ref536021565 \r \h</w:instrText>
      </w:r>
      <w:r w:rsidR="003166D2" w:rsidRPr="007F67D1">
        <w:rPr>
          <w:rStyle w:val="Reference-R0G144B200"/>
        </w:rPr>
        <w:instrText xml:space="preserve"> </w:instrText>
      </w:r>
      <w:r w:rsidR="003166D2">
        <w:rPr>
          <w:rStyle w:val="Reference-R0G144B200"/>
        </w:rPr>
        <w:instrText xml:space="preserve"> \* MERGEFORMAT </w:instrText>
      </w:r>
      <w:r w:rsidR="003166D2" w:rsidRPr="003166D2">
        <w:rPr>
          <w:rStyle w:val="Reference-R0G144B200"/>
        </w:rPr>
      </w:r>
      <w:r w:rsidR="003166D2" w:rsidRPr="003166D2">
        <w:rPr>
          <w:rStyle w:val="Reference-R0G144B200"/>
        </w:rPr>
        <w:fldChar w:fldCharType="separate"/>
      </w:r>
      <w:r w:rsidR="0069429B">
        <w:rPr>
          <w:rStyle w:val="Reference-R0G144B200"/>
          <w:rFonts w:hint="eastAsia"/>
        </w:rPr>
        <w:t>图</w:t>
      </w:r>
      <w:r w:rsidR="0069429B">
        <w:rPr>
          <w:rStyle w:val="Reference-R0G144B200"/>
          <w:rFonts w:hint="eastAsia"/>
        </w:rPr>
        <w:t>1-1</w:t>
      </w:r>
      <w:r w:rsidR="003166D2" w:rsidRPr="003166D2">
        <w:rPr>
          <w:rStyle w:val="Reference-R0G144B200"/>
        </w:rPr>
        <w:fldChar w:fldCharType="end"/>
      </w:r>
      <w:r w:rsidRPr="00401B13">
        <w:rPr>
          <w:rFonts w:hint="eastAsia"/>
        </w:rPr>
        <w:t>所示，</w:t>
      </w:r>
      <w:r w:rsidRPr="00401B13">
        <w:rPr>
          <w:rFonts w:hint="eastAsia"/>
        </w:rPr>
        <w:t>EVPN VP</w:t>
      </w:r>
      <w:r>
        <w:rPr>
          <w:rFonts w:hint="eastAsia"/>
        </w:rPr>
        <w:t>L</w:t>
      </w:r>
      <w:r w:rsidRPr="00401B13">
        <w:rPr>
          <w:rFonts w:hint="eastAsia"/>
        </w:rPr>
        <w:t>S</w:t>
      </w:r>
      <w:r w:rsidRPr="00401B13">
        <w:rPr>
          <w:rFonts w:hint="eastAsia"/>
        </w:rPr>
        <w:t>网络中</w:t>
      </w:r>
      <w:r w:rsidR="00181DE4">
        <w:rPr>
          <w:rFonts w:hint="eastAsia"/>
        </w:rPr>
        <w:t>主要</w:t>
      </w:r>
      <w:r w:rsidRPr="00401B13">
        <w:rPr>
          <w:rFonts w:hint="eastAsia"/>
        </w:rPr>
        <w:t>包括如下几部分：</w:t>
      </w:r>
    </w:p>
    <w:p w:rsidR="00CA1626" w:rsidRPr="00CA1626" w:rsidRDefault="00CA1626" w:rsidP="00CA1626">
      <w:pPr>
        <w:pStyle w:val="ItemList"/>
        <w:rPr>
          <w:lang w:eastAsia="zh-CN"/>
        </w:rPr>
      </w:pPr>
      <w:r w:rsidRPr="00CA1626">
        <w:rPr>
          <w:lang w:eastAsia="zh-CN"/>
        </w:rPr>
        <w:t>CE</w:t>
      </w:r>
      <w:r w:rsidRPr="00CA1626">
        <w:rPr>
          <w:lang w:eastAsia="zh-CN"/>
        </w:rPr>
        <w:t>（</w:t>
      </w:r>
      <w:r w:rsidRPr="00CA1626">
        <w:rPr>
          <w:lang w:eastAsia="zh-CN"/>
        </w:rPr>
        <w:t>Custom</w:t>
      </w:r>
      <w:r w:rsidRPr="00CA1626">
        <w:rPr>
          <w:rFonts w:hint="eastAsia"/>
          <w:lang w:eastAsia="zh-CN"/>
        </w:rPr>
        <w:t>er</w:t>
      </w:r>
      <w:r w:rsidRPr="00CA1626">
        <w:rPr>
          <w:lang w:eastAsia="zh-CN"/>
        </w:rPr>
        <w:t xml:space="preserve"> Edge</w:t>
      </w:r>
      <w:r w:rsidRPr="00CA1626">
        <w:rPr>
          <w:rFonts w:hint="eastAsia"/>
          <w:lang w:eastAsia="zh-CN"/>
        </w:rPr>
        <w:t>，用户网络边缘</w:t>
      </w:r>
      <w:r w:rsidRPr="00CA1626">
        <w:rPr>
          <w:lang w:eastAsia="zh-CN"/>
        </w:rPr>
        <w:t>）</w:t>
      </w:r>
      <w:r w:rsidRPr="00CA1626">
        <w:rPr>
          <w:rFonts w:hint="eastAsia"/>
          <w:lang w:eastAsia="zh-CN"/>
        </w:rPr>
        <w:t>：</w:t>
      </w:r>
      <w:r w:rsidRPr="00CA1626">
        <w:rPr>
          <w:lang w:eastAsia="zh-CN"/>
        </w:rPr>
        <w:t>直接与服务提供商</w:t>
      </w:r>
      <w:r w:rsidRPr="00CA1626">
        <w:rPr>
          <w:rFonts w:hint="eastAsia"/>
          <w:lang w:eastAsia="zh-CN"/>
        </w:rPr>
        <w:t>网络相连的用户网络侧设备。</w:t>
      </w:r>
    </w:p>
    <w:p w:rsidR="00CA1626" w:rsidRPr="00CA1626" w:rsidRDefault="00CA1626" w:rsidP="00CA1626">
      <w:pPr>
        <w:pStyle w:val="ItemList"/>
        <w:rPr>
          <w:lang w:eastAsia="zh-CN"/>
        </w:rPr>
      </w:pPr>
      <w:r w:rsidRPr="00CA1626">
        <w:rPr>
          <w:lang w:eastAsia="zh-CN"/>
        </w:rPr>
        <w:t>PE</w:t>
      </w:r>
      <w:r w:rsidRPr="00CA1626">
        <w:rPr>
          <w:lang w:eastAsia="zh-CN"/>
        </w:rPr>
        <w:t>（</w:t>
      </w:r>
      <w:r w:rsidRPr="00CA1626">
        <w:rPr>
          <w:lang w:eastAsia="zh-CN"/>
        </w:rPr>
        <w:t>Provider Edge</w:t>
      </w:r>
      <w:r w:rsidRPr="00CA1626">
        <w:rPr>
          <w:rFonts w:hint="eastAsia"/>
          <w:lang w:eastAsia="zh-CN"/>
        </w:rPr>
        <w:t>，服务提供商网络边缘</w:t>
      </w:r>
      <w:r w:rsidRPr="00CA1626">
        <w:rPr>
          <w:lang w:eastAsia="zh-CN"/>
        </w:rPr>
        <w:t>）</w:t>
      </w:r>
      <w:r w:rsidRPr="00CA1626">
        <w:rPr>
          <w:rFonts w:hint="eastAsia"/>
          <w:lang w:eastAsia="zh-CN"/>
        </w:rPr>
        <w:t>：</w:t>
      </w:r>
      <w:r w:rsidRPr="00CA1626">
        <w:rPr>
          <w:lang w:eastAsia="zh-CN"/>
        </w:rPr>
        <w:t>与</w:t>
      </w:r>
      <w:r w:rsidRPr="00CA1626">
        <w:rPr>
          <w:lang w:eastAsia="zh-CN"/>
        </w:rPr>
        <w:t>CE</w:t>
      </w:r>
      <w:r w:rsidRPr="00CA1626">
        <w:rPr>
          <w:lang w:eastAsia="zh-CN"/>
        </w:rPr>
        <w:t>相连</w:t>
      </w:r>
      <w:r w:rsidRPr="00CA1626">
        <w:rPr>
          <w:rFonts w:hint="eastAsia"/>
          <w:lang w:eastAsia="zh-CN"/>
        </w:rPr>
        <w:t>的服务提供商网络侧设备。</w:t>
      </w:r>
      <w:r w:rsidRPr="00CA1626">
        <w:rPr>
          <w:rFonts w:hint="eastAsia"/>
          <w:lang w:eastAsia="zh-CN"/>
        </w:rPr>
        <w:t>PE</w:t>
      </w:r>
      <w:r w:rsidRPr="00CA1626">
        <w:rPr>
          <w:lang w:eastAsia="zh-CN"/>
        </w:rPr>
        <w:t>主要负责</w:t>
      </w:r>
      <w:r w:rsidRPr="00CA1626">
        <w:rPr>
          <w:rFonts w:hint="eastAsia"/>
          <w:lang w:eastAsia="zh-CN"/>
        </w:rPr>
        <w:t>E</w:t>
      </w:r>
      <w:r w:rsidRPr="00CA1626">
        <w:rPr>
          <w:lang w:eastAsia="zh-CN"/>
        </w:rPr>
        <w:t>VPN</w:t>
      </w:r>
      <w:r w:rsidR="00181DE4">
        <w:rPr>
          <w:rFonts w:hint="eastAsia"/>
          <w:lang w:eastAsia="zh-CN"/>
        </w:rPr>
        <w:t xml:space="preserve"> VPLS</w:t>
      </w:r>
      <w:r w:rsidRPr="00CA1626">
        <w:rPr>
          <w:lang w:eastAsia="zh-CN"/>
        </w:rPr>
        <w:t>业务的接入</w:t>
      </w:r>
      <w:r w:rsidRPr="00CA1626">
        <w:rPr>
          <w:rFonts w:hint="eastAsia"/>
          <w:lang w:eastAsia="zh-CN"/>
        </w:rPr>
        <w:t>，</w:t>
      </w:r>
      <w:r w:rsidRPr="00CA1626">
        <w:rPr>
          <w:lang w:eastAsia="zh-CN"/>
        </w:rPr>
        <w:t>完成报文从</w:t>
      </w:r>
      <w:r w:rsidRPr="00CA1626">
        <w:rPr>
          <w:rFonts w:hint="eastAsia"/>
          <w:lang w:eastAsia="zh-CN"/>
        </w:rPr>
        <w:t>用户网络</w:t>
      </w:r>
      <w:r w:rsidRPr="00CA1626">
        <w:rPr>
          <w:lang w:eastAsia="zh-CN"/>
        </w:rPr>
        <w:t>到公网隧道</w:t>
      </w:r>
      <w:r w:rsidRPr="00CA1626">
        <w:rPr>
          <w:rFonts w:hint="eastAsia"/>
          <w:lang w:eastAsia="zh-CN"/>
        </w:rPr>
        <w:t>、</w:t>
      </w:r>
      <w:r w:rsidRPr="00CA1626">
        <w:rPr>
          <w:lang w:eastAsia="zh-CN"/>
        </w:rPr>
        <w:t>从公网隧道到</w:t>
      </w:r>
      <w:r w:rsidRPr="00CA1626">
        <w:rPr>
          <w:rFonts w:hint="eastAsia"/>
          <w:lang w:eastAsia="zh-CN"/>
        </w:rPr>
        <w:t>用户网络</w:t>
      </w:r>
      <w:r w:rsidRPr="00CA1626">
        <w:rPr>
          <w:lang w:eastAsia="zh-CN"/>
        </w:rPr>
        <w:t>的映射与转发。</w:t>
      </w:r>
    </w:p>
    <w:p w:rsidR="00CA1626" w:rsidRPr="00401B13" w:rsidRDefault="00CA1626" w:rsidP="00CA1626">
      <w:pPr>
        <w:pStyle w:val="ItemList"/>
      </w:pPr>
      <w:r w:rsidRPr="00401B13">
        <w:t>AC</w:t>
      </w:r>
      <w:r w:rsidRPr="00401B13">
        <w:t>（</w:t>
      </w:r>
      <w:r w:rsidRPr="00401B13">
        <w:t>Attachment Circuit</w:t>
      </w:r>
      <w:r w:rsidRPr="00401B13">
        <w:rPr>
          <w:rFonts w:hint="eastAsia"/>
        </w:rPr>
        <w:t>，接入电路</w:t>
      </w:r>
      <w:r w:rsidRPr="00401B13">
        <w:t>）</w:t>
      </w:r>
      <w:r w:rsidRPr="00401B13">
        <w:rPr>
          <w:rFonts w:hint="eastAsia"/>
        </w:rPr>
        <w:t>：连接</w:t>
      </w:r>
      <w:r w:rsidRPr="00401B13">
        <w:rPr>
          <w:rFonts w:hint="eastAsia"/>
        </w:rPr>
        <w:t>CE</w:t>
      </w:r>
      <w:r w:rsidRPr="00401B13">
        <w:rPr>
          <w:rFonts w:hint="eastAsia"/>
        </w:rPr>
        <w:t>和</w:t>
      </w:r>
      <w:r w:rsidRPr="00401B13">
        <w:rPr>
          <w:rFonts w:hint="eastAsia"/>
        </w:rPr>
        <w:t>PE</w:t>
      </w:r>
      <w:r w:rsidRPr="00401B13">
        <w:rPr>
          <w:rFonts w:hint="eastAsia"/>
        </w:rPr>
        <w:t>的物理电路或虚拟电路。</w:t>
      </w:r>
    </w:p>
    <w:p w:rsidR="00CA1626" w:rsidRPr="00CA1626" w:rsidRDefault="003166D2" w:rsidP="00CA1626">
      <w:pPr>
        <w:pStyle w:val="ItemList"/>
        <w:rPr>
          <w:lang w:eastAsia="zh-CN"/>
        </w:rPr>
      </w:pPr>
      <w:r>
        <w:rPr>
          <w:rFonts w:hint="eastAsia"/>
          <w:lang w:eastAsia="zh-CN"/>
        </w:rPr>
        <w:t>LSP</w:t>
      </w:r>
      <w:r w:rsidR="00CA1626" w:rsidRPr="00CA1626">
        <w:rPr>
          <w:lang w:eastAsia="zh-CN"/>
        </w:rPr>
        <w:t>（</w:t>
      </w:r>
      <w:r w:rsidRPr="00D44F9D">
        <w:rPr>
          <w:rFonts w:hint="eastAsia"/>
        </w:rPr>
        <w:t>L</w:t>
      </w:r>
      <w:r w:rsidRPr="00D44F9D">
        <w:t>abel Switched Path</w:t>
      </w:r>
      <w:r w:rsidRPr="00D44F9D">
        <w:rPr>
          <w:rFonts w:hint="eastAsia"/>
        </w:rPr>
        <w:t>，标签交换路径</w:t>
      </w:r>
      <w:r w:rsidR="00CA1626" w:rsidRPr="00CA1626">
        <w:rPr>
          <w:lang w:eastAsia="zh-CN"/>
        </w:rPr>
        <w:t>）</w:t>
      </w:r>
      <w:r w:rsidR="00CA1626" w:rsidRPr="00CA1626">
        <w:rPr>
          <w:rFonts w:hint="eastAsia"/>
          <w:lang w:eastAsia="zh-CN"/>
        </w:rPr>
        <w:t>：两个</w:t>
      </w:r>
      <w:r w:rsidR="00CA1626" w:rsidRPr="00CA1626">
        <w:rPr>
          <w:rFonts w:hint="eastAsia"/>
          <w:lang w:eastAsia="zh-CN"/>
        </w:rPr>
        <w:t>PE</w:t>
      </w:r>
      <w:r w:rsidR="00CA1626" w:rsidRPr="00CA1626">
        <w:rPr>
          <w:rFonts w:hint="eastAsia"/>
          <w:lang w:eastAsia="zh-CN"/>
        </w:rPr>
        <w:t>之间的</w:t>
      </w:r>
      <w:r w:rsidR="00306458">
        <w:rPr>
          <w:rFonts w:hint="eastAsia"/>
        </w:rPr>
        <w:t>标签交换路径</w:t>
      </w:r>
      <w:r w:rsidR="00CA1626" w:rsidRPr="00CA1626">
        <w:rPr>
          <w:rFonts w:hint="eastAsia"/>
          <w:lang w:eastAsia="zh-CN"/>
        </w:rPr>
        <w:t>。</w:t>
      </w:r>
      <w:r w:rsidR="00605C4A">
        <w:rPr>
          <w:rFonts w:hint="eastAsia"/>
        </w:rPr>
        <w:t>PE</w:t>
      </w:r>
      <w:r w:rsidR="00605C4A">
        <w:rPr>
          <w:rFonts w:hint="eastAsia"/>
        </w:rPr>
        <w:t>间需要建立两条方向相反的单向</w:t>
      </w:r>
      <w:r w:rsidR="00605C4A">
        <w:rPr>
          <w:rFonts w:hint="eastAsia"/>
        </w:rPr>
        <w:t>LSP</w:t>
      </w:r>
      <w:r w:rsidR="00605C4A">
        <w:rPr>
          <w:rFonts w:hint="eastAsia"/>
        </w:rPr>
        <w:t>。</w:t>
      </w:r>
    </w:p>
    <w:p w:rsidR="00CA1626" w:rsidRPr="00401B13" w:rsidRDefault="00CA1626" w:rsidP="00CA1626">
      <w:pPr>
        <w:pStyle w:val="ItemList"/>
        <w:rPr>
          <w:lang w:eastAsia="zh-CN"/>
        </w:rPr>
      </w:pPr>
      <w:r w:rsidRPr="00401B13">
        <w:rPr>
          <w:rFonts w:hint="eastAsia"/>
        </w:rPr>
        <w:t>公网隧道（</w:t>
      </w:r>
      <w:r w:rsidRPr="00401B13">
        <w:rPr>
          <w:rFonts w:hint="eastAsia"/>
        </w:rPr>
        <w:t>Tunnel</w:t>
      </w:r>
      <w:r w:rsidRPr="00401B13">
        <w:rPr>
          <w:rFonts w:hint="eastAsia"/>
        </w:rPr>
        <w:t>）：穿越</w:t>
      </w:r>
      <w:r w:rsidRPr="00401B13">
        <w:rPr>
          <w:rFonts w:hint="eastAsia"/>
        </w:rPr>
        <w:t>IP</w:t>
      </w:r>
      <w:r w:rsidRPr="00401B13">
        <w:rPr>
          <w:rFonts w:hint="eastAsia"/>
        </w:rPr>
        <w:t>或</w:t>
      </w:r>
      <w:r w:rsidRPr="00401B13">
        <w:rPr>
          <w:rFonts w:hint="eastAsia"/>
        </w:rPr>
        <w:t>MPLS</w:t>
      </w:r>
      <w:r w:rsidRPr="00401B13">
        <w:rPr>
          <w:rFonts w:hint="eastAsia"/>
        </w:rPr>
        <w:t>骨干网、用来承载</w:t>
      </w:r>
      <w:r w:rsidR="00F615DC">
        <w:rPr>
          <w:rFonts w:hint="eastAsia"/>
        </w:rPr>
        <w:t>LSP</w:t>
      </w:r>
      <w:r w:rsidRPr="00401B13">
        <w:rPr>
          <w:rFonts w:hint="eastAsia"/>
        </w:rPr>
        <w:t>的隧道。</w:t>
      </w:r>
      <w:r w:rsidRPr="00401B13">
        <w:rPr>
          <w:rFonts w:hint="eastAsia"/>
          <w:lang w:eastAsia="zh-CN"/>
        </w:rPr>
        <w:t>一条公网隧道可以承载多条</w:t>
      </w:r>
      <w:r w:rsidR="00F615DC">
        <w:rPr>
          <w:rFonts w:hint="eastAsia"/>
          <w:lang w:eastAsia="zh-CN"/>
        </w:rPr>
        <w:t>LSP</w:t>
      </w:r>
      <w:r w:rsidRPr="00401B13">
        <w:rPr>
          <w:rFonts w:hint="eastAsia"/>
          <w:lang w:eastAsia="zh-CN"/>
        </w:rPr>
        <w:t>，公网隧道可以是</w:t>
      </w:r>
      <w:r w:rsidRPr="00401B13">
        <w:rPr>
          <w:rFonts w:hint="eastAsia"/>
          <w:lang w:eastAsia="zh-CN"/>
        </w:rPr>
        <w:t>LSP</w:t>
      </w:r>
      <w:r w:rsidRPr="00401B13">
        <w:rPr>
          <w:rFonts w:hint="eastAsia"/>
          <w:lang w:eastAsia="zh-CN"/>
        </w:rPr>
        <w:t>、</w:t>
      </w:r>
      <w:r w:rsidRPr="00401B13">
        <w:rPr>
          <w:rFonts w:hint="eastAsia"/>
          <w:lang w:eastAsia="zh-CN"/>
        </w:rPr>
        <w:t>GRE</w:t>
      </w:r>
      <w:r w:rsidRPr="00401B13">
        <w:rPr>
          <w:rFonts w:hint="eastAsia"/>
          <w:lang w:eastAsia="zh-CN"/>
        </w:rPr>
        <w:t>隧道</w:t>
      </w:r>
      <w:r w:rsidR="00BE5175">
        <w:rPr>
          <w:rFonts w:hint="eastAsia"/>
          <w:lang w:eastAsia="zh-CN"/>
        </w:rPr>
        <w:t>或</w:t>
      </w:r>
      <w:r w:rsidR="00BE5175">
        <w:rPr>
          <w:rFonts w:hint="eastAsia"/>
          <w:lang w:eastAsia="zh-CN"/>
        </w:rPr>
        <w:t>MPLS</w:t>
      </w:r>
      <w:r w:rsidR="00BE5175">
        <w:rPr>
          <w:rFonts w:hint="eastAsia"/>
        </w:rPr>
        <w:t xml:space="preserve"> </w:t>
      </w:r>
      <w:r w:rsidR="00BE5175">
        <w:rPr>
          <w:rFonts w:hint="eastAsia"/>
          <w:lang w:eastAsia="zh-CN"/>
        </w:rPr>
        <w:t>TE</w:t>
      </w:r>
      <w:r w:rsidR="00BE5175">
        <w:rPr>
          <w:rFonts w:hint="eastAsia"/>
          <w:lang w:eastAsia="zh-CN"/>
        </w:rPr>
        <w:t>隧道</w:t>
      </w:r>
      <w:r w:rsidRPr="00401B13">
        <w:rPr>
          <w:rFonts w:hint="eastAsia"/>
          <w:lang w:eastAsia="zh-CN"/>
        </w:rPr>
        <w:t>。</w:t>
      </w:r>
    </w:p>
    <w:p w:rsidR="00CA1626" w:rsidRPr="00C77484" w:rsidRDefault="00CA1626" w:rsidP="00CA1626">
      <w:pPr>
        <w:pStyle w:val="ItemList"/>
        <w:rPr>
          <w:lang w:eastAsia="zh-CN"/>
        </w:rPr>
      </w:pPr>
      <w:r w:rsidRPr="00C77484">
        <w:rPr>
          <w:rFonts w:hint="eastAsia"/>
          <w:lang w:eastAsia="zh-CN"/>
        </w:rPr>
        <w:t>VSI</w:t>
      </w:r>
      <w:r w:rsidRPr="00C77484">
        <w:rPr>
          <w:rFonts w:hint="eastAsia"/>
          <w:lang w:eastAsia="zh-CN"/>
        </w:rPr>
        <w:t>（</w:t>
      </w:r>
      <w:r w:rsidRPr="00C77484">
        <w:rPr>
          <w:rFonts w:hint="eastAsia"/>
          <w:lang w:eastAsia="zh-CN"/>
        </w:rPr>
        <w:t>Virtual Switch Instance</w:t>
      </w:r>
      <w:r w:rsidRPr="00C77484">
        <w:rPr>
          <w:rFonts w:hint="eastAsia"/>
          <w:lang w:eastAsia="zh-CN"/>
        </w:rPr>
        <w:t>，虚拟交换实例）</w:t>
      </w:r>
      <w:r w:rsidRPr="00401B13">
        <w:rPr>
          <w:rFonts w:hint="eastAsia"/>
          <w:lang w:eastAsia="zh-CN"/>
        </w:rPr>
        <w:t>：</w:t>
      </w:r>
      <w:r w:rsidRPr="00C77484">
        <w:rPr>
          <w:lang w:eastAsia="zh-CN"/>
        </w:rPr>
        <w:t>VSI</w:t>
      </w:r>
      <w:r w:rsidRPr="00C77484">
        <w:rPr>
          <w:rFonts w:hint="eastAsia"/>
          <w:lang w:eastAsia="zh-CN"/>
        </w:rPr>
        <w:t>是</w:t>
      </w:r>
      <w:r w:rsidRPr="00C77484">
        <w:rPr>
          <w:lang w:eastAsia="zh-CN"/>
        </w:rPr>
        <w:t>PE</w:t>
      </w:r>
      <w:r w:rsidRPr="00C77484">
        <w:rPr>
          <w:rFonts w:hint="eastAsia"/>
          <w:lang w:eastAsia="zh-CN"/>
        </w:rPr>
        <w:t>设备上为一个</w:t>
      </w:r>
      <w:r w:rsidR="007F67D1">
        <w:rPr>
          <w:rFonts w:hint="eastAsia"/>
        </w:rPr>
        <w:t>VPLS</w:t>
      </w:r>
      <w:r w:rsidR="00D30505">
        <w:rPr>
          <w:rFonts w:hint="eastAsia"/>
        </w:rPr>
        <w:t>实例</w:t>
      </w:r>
      <w:r w:rsidRPr="00C77484">
        <w:rPr>
          <w:rFonts w:hint="eastAsia"/>
          <w:lang w:eastAsia="zh-CN"/>
        </w:rPr>
        <w:t>提供二层交换服务的虚拟实例。</w:t>
      </w:r>
      <w:r w:rsidRPr="00C77484">
        <w:rPr>
          <w:lang w:eastAsia="zh-CN"/>
        </w:rPr>
        <w:t>VSI</w:t>
      </w:r>
      <w:r w:rsidRPr="00C77484">
        <w:rPr>
          <w:rFonts w:hint="eastAsia"/>
          <w:lang w:eastAsia="zh-CN"/>
        </w:rPr>
        <w:t>可以看做是</w:t>
      </w:r>
      <w:r w:rsidRPr="00C77484">
        <w:rPr>
          <w:lang w:eastAsia="zh-CN"/>
        </w:rPr>
        <w:t>PE</w:t>
      </w:r>
      <w:r w:rsidRPr="00C77484">
        <w:rPr>
          <w:rFonts w:hint="eastAsia"/>
          <w:lang w:eastAsia="zh-CN"/>
        </w:rPr>
        <w:t>设备上的一台虚拟交换机，它具有传统以太网交换机的所有功能，包括源</w:t>
      </w:r>
      <w:r w:rsidRPr="00C77484">
        <w:rPr>
          <w:lang w:eastAsia="zh-CN"/>
        </w:rPr>
        <w:t>MAC</w:t>
      </w:r>
      <w:r w:rsidRPr="00C77484">
        <w:rPr>
          <w:rFonts w:hint="eastAsia"/>
          <w:lang w:eastAsia="zh-CN"/>
        </w:rPr>
        <w:t>地址学习、</w:t>
      </w:r>
      <w:r w:rsidRPr="00C77484">
        <w:rPr>
          <w:lang w:eastAsia="zh-CN"/>
        </w:rPr>
        <w:t>MAC</w:t>
      </w:r>
      <w:r w:rsidRPr="00C77484">
        <w:rPr>
          <w:rFonts w:hint="eastAsia"/>
          <w:lang w:eastAsia="zh-CN"/>
        </w:rPr>
        <w:t>地址老化、泛洪等。</w:t>
      </w:r>
      <w:r w:rsidRPr="00C77484">
        <w:rPr>
          <w:lang w:eastAsia="zh-CN"/>
        </w:rPr>
        <w:t>VPLS</w:t>
      </w:r>
      <w:r w:rsidRPr="00C77484">
        <w:rPr>
          <w:rFonts w:hint="eastAsia"/>
          <w:lang w:eastAsia="zh-CN"/>
        </w:rPr>
        <w:t>通过</w:t>
      </w:r>
      <w:r w:rsidRPr="00C77484">
        <w:rPr>
          <w:lang w:eastAsia="zh-CN"/>
        </w:rPr>
        <w:t>VSI</w:t>
      </w:r>
      <w:r w:rsidRPr="00C77484">
        <w:rPr>
          <w:rFonts w:hint="eastAsia"/>
          <w:lang w:eastAsia="zh-CN"/>
        </w:rPr>
        <w:t>实现在</w:t>
      </w:r>
      <w:r w:rsidRPr="00C77484">
        <w:rPr>
          <w:lang w:eastAsia="zh-CN"/>
        </w:rPr>
        <w:t>VPLS</w:t>
      </w:r>
      <w:r w:rsidRPr="00C77484">
        <w:rPr>
          <w:rFonts w:hint="eastAsia"/>
          <w:lang w:eastAsia="zh-CN"/>
        </w:rPr>
        <w:t>实例内转发二层数据报文。</w:t>
      </w:r>
    </w:p>
    <w:p w:rsidR="00CA1626" w:rsidRDefault="00CA1626" w:rsidP="00B14227">
      <w:pPr>
        <w:pStyle w:val="3"/>
      </w:pPr>
      <w:bookmarkStart w:id="42" w:name="_Toc45113940"/>
      <w:r>
        <w:rPr>
          <w:rFonts w:hint="eastAsia"/>
        </w:rPr>
        <w:t>自动发现邻居、建立</w:t>
      </w:r>
      <w:r w:rsidR="00D30505">
        <w:rPr>
          <w:rFonts w:hint="eastAsia"/>
        </w:rPr>
        <w:t>LSP</w:t>
      </w:r>
      <w:bookmarkEnd w:id="42"/>
    </w:p>
    <w:p w:rsidR="00CA1626" w:rsidRPr="00CA1626" w:rsidRDefault="00CA1626" w:rsidP="00605C4A">
      <w:r>
        <w:rPr>
          <w:rFonts w:hint="eastAsia"/>
        </w:rPr>
        <w:t>PE</w:t>
      </w:r>
      <w:r>
        <w:rPr>
          <w:rFonts w:hint="eastAsia"/>
        </w:rPr>
        <w:t>通过</w:t>
      </w:r>
      <w:r w:rsidR="00605C4A" w:rsidRPr="00CA1626">
        <w:rPr>
          <w:rFonts w:hint="eastAsia"/>
        </w:rPr>
        <w:t>IMET</w:t>
      </w:r>
      <w:r w:rsidR="00605C4A" w:rsidRPr="00CA1626">
        <w:rPr>
          <w:rFonts w:hint="eastAsia"/>
        </w:rPr>
        <w:t>路由</w:t>
      </w:r>
      <w:r w:rsidR="00605C4A">
        <w:rPr>
          <w:rFonts w:hint="eastAsia"/>
        </w:rPr>
        <w:t>自动发现邻居、建立</w:t>
      </w:r>
      <w:r w:rsidR="00605C4A">
        <w:rPr>
          <w:rFonts w:hint="eastAsia"/>
        </w:rPr>
        <w:t>LSP</w:t>
      </w:r>
      <w:r w:rsidR="00605C4A">
        <w:rPr>
          <w:rFonts w:hint="eastAsia"/>
        </w:rPr>
        <w:t>。</w:t>
      </w:r>
      <w:r w:rsidR="00605C4A">
        <w:rPr>
          <w:rFonts w:hint="eastAsia"/>
        </w:rPr>
        <w:t>PE</w:t>
      </w:r>
      <w:r w:rsidRPr="003B134C">
        <w:rPr>
          <w:rFonts w:hint="eastAsia"/>
        </w:rPr>
        <w:t>接收</w:t>
      </w:r>
      <w:r w:rsidR="00BE5175">
        <w:rPr>
          <w:rFonts w:hint="eastAsia"/>
        </w:rPr>
        <w:t>IMET</w:t>
      </w:r>
      <w:r w:rsidRPr="003B134C">
        <w:rPr>
          <w:rFonts w:hint="eastAsia"/>
        </w:rPr>
        <w:t>路由时，将路由中的</w:t>
      </w:r>
      <w:r w:rsidRPr="003B134C">
        <w:t>Route Target</w:t>
      </w:r>
      <w:r w:rsidRPr="003B134C">
        <w:rPr>
          <w:rFonts w:hint="eastAsia"/>
        </w:rPr>
        <w:t>属性与本地</w:t>
      </w:r>
      <w:r w:rsidRPr="003B134C">
        <w:t>VSI</w:t>
      </w:r>
      <w:r w:rsidRPr="003B134C">
        <w:rPr>
          <w:rFonts w:hint="eastAsia"/>
        </w:rPr>
        <w:t>实例下的</w:t>
      </w:r>
      <w:r w:rsidRPr="003B134C">
        <w:t>EVPN</w:t>
      </w:r>
      <w:r w:rsidRPr="003B134C">
        <w:rPr>
          <w:rFonts w:hint="eastAsia"/>
        </w:rPr>
        <w:t>实例视图下配置的</w:t>
      </w:r>
      <w:r w:rsidRPr="003B134C">
        <w:t>Import Target</w:t>
      </w:r>
      <w:r>
        <w:rPr>
          <w:rFonts w:hint="eastAsia"/>
        </w:rPr>
        <w:t>进行比较，如果一致则</w:t>
      </w:r>
      <w:r w:rsidR="00BE5175">
        <w:rPr>
          <w:rFonts w:hint="eastAsia"/>
        </w:rPr>
        <w:t>根据路由中携带的</w:t>
      </w:r>
      <w:r w:rsidR="00BE5175">
        <w:rPr>
          <w:rFonts w:hint="eastAsia"/>
        </w:rPr>
        <w:t>PE</w:t>
      </w:r>
      <w:r w:rsidR="00BE5175">
        <w:rPr>
          <w:rFonts w:hint="eastAsia"/>
        </w:rPr>
        <w:t>地址、</w:t>
      </w:r>
      <w:r w:rsidR="00BE5175">
        <w:rPr>
          <w:rFonts w:hint="eastAsia"/>
        </w:rPr>
        <w:t>LSP</w:t>
      </w:r>
      <w:r w:rsidR="00BE5175">
        <w:rPr>
          <w:rFonts w:hint="eastAsia"/>
        </w:rPr>
        <w:t>标签等信息</w:t>
      </w:r>
      <w:r>
        <w:rPr>
          <w:rFonts w:hint="eastAsia"/>
        </w:rPr>
        <w:t>建立</w:t>
      </w:r>
      <w:r w:rsidR="00605C4A">
        <w:rPr>
          <w:rFonts w:hint="eastAsia"/>
        </w:rPr>
        <w:t>一条单向的</w:t>
      </w:r>
      <w:r w:rsidR="00605C4A">
        <w:rPr>
          <w:rFonts w:hint="eastAsia"/>
        </w:rPr>
        <w:t>LSP</w:t>
      </w:r>
      <w:r>
        <w:rPr>
          <w:rFonts w:hint="eastAsia"/>
        </w:rPr>
        <w:t>。</w:t>
      </w:r>
    </w:p>
    <w:p w:rsidR="00605C4A" w:rsidRDefault="00605C4A" w:rsidP="00B14227">
      <w:pPr>
        <w:pStyle w:val="3"/>
      </w:pPr>
      <w:bookmarkStart w:id="43" w:name="_Toc530745648"/>
      <w:bookmarkStart w:id="44" w:name="_Toc45113941"/>
      <w:r>
        <w:rPr>
          <w:rFonts w:hint="eastAsia"/>
        </w:rPr>
        <w:lastRenderedPageBreak/>
        <w:t>MAC</w:t>
      </w:r>
      <w:r w:rsidRPr="008F7BA4">
        <w:t>地址学习</w:t>
      </w:r>
      <w:r>
        <w:rPr>
          <w:rFonts w:hint="eastAsia"/>
        </w:rPr>
        <w:t>、老化和回收</w:t>
      </w:r>
      <w:bookmarkEnd w:id="43"/>
      <w:bookmarkEnd w:id="44"/>
    </w:p>
    <w:p w:rsidR="00605C4A" w:rsidRDefault="00605C4A" w:rsidP="00605C4A">
      <w:pPr>
        <w:pStyle w:val="40"/>
      </w:pPr>
      <w:r>
        <w:rPr>
          <w:rFonts w:hint="eastAsia"/>
        </w:rPr>
        <w:t>MAC</w:t>
      </w:r>
      <w:r>
        <w:rPr>
          <w:rFonts w:hint="eastAsia"/>
        </w:rPr>
        <w:t>地址</w:t>
      </w:r>
      <w:r w:rsidR="00181DE4">
        <w:rPr>
          <w:rFonts w:hint="eastAsia"/>
        </w:rPr>
        <w:t>学习</w:t>
      </w:r>
    </w:p>
    <w:p w:rsidR="00605C4A" w:rsidRDefault="00605C4A" w:rsidP="00605C4A">
      <w:r>
        <w:rPr>
          <w:rFonts w:hint="eastAsia"/>
        </w:rPr>
        <w:t>PE</w:t>
      </w:r>
      <w:r>
        <w:rPr>
          <w:rFonts w:hint="eastAsia"/>
        </w:rPr>
        <w:t>根据学习到的</w:t>
      </w:r>
      <w:r>
        <w:rPr>
          <w:rFonts w:hint="eastAsia"/>
        </w:rPr>
        <w:t>MAC</w:t>
      </w:r>
      <w:r>
        <w:rPr>
          <w:rFonts w:hint="eastAsia"/>
        </w:rPr>
        <w:t>地址表项转发二层单播流量。</w:t>
      </w:r>
      <w:r>
        <w:rPr>
          <w:rFonts w:hint="eastAsia"/>
        </w:rPr>
        <w:t>PE</w:t>
      </w:r>
      <w:r>
        <w:rPr>
          <w:rFonts w:hint="eastAsia"/>
        </w:rPr>
        <w:t>上</w:t>
      </w:r>
      <w:r>
        <w:rPr>
          <w:rFonts w:hint="eastAsia"/>
        </w:rPr>
        <w:t>MAC</w:t>
      </w:r>
      <w:r>
        <w:rPr>
          <w:rFonts w:hint="eastAsia"/>
        </w:rPr>
        <w:t>地址学习分为两部分：</w:t>
      </w:r>
    </w:p>
    <w:p w:rsidR="00605C4A" w:rsidRPr="00605C4A" w:rsidRDefault="00605C4A" w:rsidP="00605C4A">
      <w:pPr>
        <w:pStyle w:val="ItemList"/>
        <w:rPr>
          <w:lang w:eastAsia="zh-CN"/>
        </w:rPr>
      </w:pPr>
      <w:r w:rsidRPr="00605C4A">
        <w:rPr>
          <w:rFonts w:hint="eastAsia"/>
          <w:lang w:eastAsia="zh-CN"/>
        </w:rPr>
        <w:t>本地</w:t>
      </w:r>
      <w:r w:rsidRPr="00605C4A">
        <w:rPr>
          <w:rFonts w:hint="eastAsia"/>
          <w:lang w:eastAsia="zh-CN"/>
        </w:rPr>
        <w:t>MAC</w:t>
      </w:r>
      <w:r w:rsidRPr="00605C4A">
        <w:rPr>
          <w:rFonts w:hint="eastAsia"/>
          <w:lang w:eastAsia="zh-CN"/>
        </w:rPr>
        <w:t>地址学习：</w:t>
      </w:r>
      <w:r>
        <w:rPr>
          <w:rFonts w:hint="eastAsia"/>
          <w:lang w:eastAsia="zh-CN"/>
        </w:rPr>
        <w:t>PE</w:t>
      </w:r>
      <w:r w:rsidRPr="00605C4A">
        <w:rPr>
          <w:rFonts w:hint="eastAsia"/>
          <w:lang w:eastAsia="zh-CN"/>
        </w:rPr>
        <w:t>接收到本地</w:t>
      </w:r>
      <w:r>
        <w:rPr>
          <w:rFonts w:hint="eastAsia"/>
          <w:lang w:eastAsia="zh-CN"/>
        </w:rPr>
        <w:t>CE</w:t>
      </w:r>
      <w:r w:rsidRPr="00605C4A">
        <w:rPr>
          <w:rFonts w:hint="eastAsia"/>
          <w:lang w:eastAsia="zh-CN"/>
        </w:rPr>
        <w:t>发送的数据帧后，判断该数据帧所属的</w:t>
      </w:r>
      <w:r w:rsidRPr="00605C4A">
        <w:rPr>
          <w:rFonts w:hint="eastAsia"/>
          <w:lang w:eastAsia="zh-CN"/>
        </w:rPr>
        <w:t>VSI</w:t>
      </w:r>
      <w:r w:rsidRPr="00605C4A">
        <w:rPr>
          <w:rFonts w:hint="eastAsia"/>
          <w:lang w:eastAsia="zh-CN"/>
        </w:rPr>
        <w:t>，并将数据帧中的源</w:t>
      </w:r>
      <w:r w:rsidRPr="00605C4A">
        <w:rPr>
          <w:rFonts w:hint="eastAsia"/>
          <w:lang w:eastAsia="zh-CN"/>
        </w:rPr>
        <w:t>MAC</w:t>
      </w:r>
      <w:r w:rsidRPr="00605C4A">
        <w:rPr>
          <w:rFonts w:hint="eastAsia"/>
          <w:lang w:eastAsia="zh-CN"/>
        </w:rPr>
        <w:t>地址（本地</w:t>
      </w:r>
      <w:r>
        <w:rPr>
          <w:rFonts w:hint="eastAsia"/>
          <w:lang w:eastAsia="zh-CN"/>
        </w:rPr>
        <w:t>CE</w:t>
      </w:r>
      <w:r w:rsidRPr="00605C4A">
        <w:rPr>
          <w:rFonts w:hint="eastAsia"/>
          <w:lang w:eastAsia="zh-CN"/>
        </w:rPr>
        <w:t>的</w:t>
      </w:r>
      <w:r w:rsidRPr="00605C4A">
        <w:rPr>
          <w:rFonts w:hint="eastAsia"/>
          <w:lang w:eastAsia="zh-CN"/>
        </w:rPr>
        <w:t>MAC</w:t>
      </w:r>
      <w:r w:rsidRPr="00605C4A">
        <w:rPr>
          <w:rFonts w:hint="eastAsia"/>
          <w:lang w:eastAsia="zh-CN"/>
        </w:rPr>
        <w:t>地址）添加到该</w:t>
      </w:r>
      <w:r w:rsidRPr="00605C4A">
        <w:rPr>
          <w:rFonts w:hint="eastAsia"/>
          <w:lang w:eastAsia="zh-CN"/>
        </w:rPr>
        <w:t>VSI</w:t>
      </w:r>
      <w:r w:rsidRPr="00605C4A">
        <w:rPr>
          <w:rFonts w:hint="eastAsia"/>
          <w:lang w:eastAsia="zh-CN"/>
        </w:rPr>
        <w:t>的</w:t>
      </w:r>
      <w:r w:rsidRPr="00605C4A">
        <w:rPr>
          <w:rFonts w:hint="eastAsia"/>
          <w:lang w:eastAsia="zh-CN"/>
        </w:rPr>
        <w:t>MAC</w:t>
      </w:r>
      <w:r w:rsidRPr="00605C4A">
        <w:rPr>
          <w:rFonts w:hint="eastAsia"/>
          <w:lang w:eastAsia="zh-CN"/>
        </w:rPr>
        <w:t>地址表中，该</w:t>
      </w:r>
      <w:r w:rsidRPr="00605C4A">
        <w:rPr>
          <w:rFonts w:hint="eastAsia"/>
          <w:lang w:eastAsia="zh-CN"/>
        </w:rPr>
        <w:t>MAC</w:t>
      </w:r>
      <w:r w:rsidRPr="00605C4A">
        <w:rPr>
          <w:rFonts w:hint="eastAsia"/>
          <w:lang w:eastAsia="zh-CN"/>
        </w:rPr>
        <w:t>地址对应的接口为接收到数据帧的接口。</w:t>
      </w:r>
    </w:p>
    <w:p w:rsidR="00605C4A" w:rsidRPr="00605C4A" w:rsidRDefault="00605C4A" w:rsidP="00605C4A">
      <w:pPr>
        <w:pStyle w:val="ItemList"/>
        <w:rPr>
          <w:lang w:eastAsia="zh-CN"/>
        </w:rPr>
      </w:pPr>
      <w:r w:rsidRPr="00605C4A">
        <w:rPr>
          <w:rFonts w:hint="eastAsia"/>
          <w:lang w:eastAsia="zh-CN"/>
        </w:rPr>
        <w:t>远端</w:t>
      </w:r>
      <w:r w:rsidRPr="00605C4A">
        <w:rPr>
          <w:rFonts w:hint="eastAsia"/>
          <w:lang w:eastAsia="zh-CN"/>
        </w:rPr>
        <w:t>MAC</w:t>
      </w:r>
      <w:r w:rsidRPr="00605C4A">
        <w:rPr>
          <w:rFonts w:hint="eastAsia"/>
          <w:lang w:eastAsia="zh-CN"/>
        </w:rPr>
        <w:t>地址学习：</w:t>
      </w:r>
      <w:r w:rsidR="00130753">
        <w:rPr>
          <w:rFonts w:hint="eastAsia"/>
          <w:lang w:eastAsia="zh-CN"/>
        </w:rPr>
        <w:t>PE</w:t>
      </w:r>
      <w:r w:rsidRPr="00605C4A">
        <w:rPr>
          <w:rFonts w:hint="eastAsia"/>
          <w:lang w:eastAsia="zh-CN"/>
        </w:rPr>
        <w:t>通过</w:t>
      </w:r>
      <w:r w:rsidR="00BE5175">
        <w:rPr>
          <w:rFonts w:hint="eastAsia"/>
          <w:lang w:eastAsia="zh-CN"/>
        </w:rPr>
        <w:t>MAC/IP</w:t>
      </w:r>
      <w:r w:rsidR="00BE5175">
        <w:rPr>
          <w:rFonts w:hint="eastAsia"/>
          <w:lang w:eastAsia="zh-CN"/>
        </w:rPr>
        <w:t>发布路由</w:t>
      </w:r>
      <w:r w:rsidRPr="00605C4A">
        <w:rPr>
          <w:rFonts w:hint="eastAsia"/>
          <w:lang w:eastAsia="zh-CN"/>
        </w:rPr>
        <w:t>将本地学习的</w:t>
      </w:r>
      <w:r w:rsidRPr="00605C4A">
        <w:rPr>
          <w:rFonts w:hint="eastAsia"/>
          <w:lang w:eastAsia="zh-CN"/>
        </w:rPr>
        <w:t>MAC</w:t>
      </w:r>
      <w:r w:rsidRPr="00605C4A">
        <w:rPr>
          <w:rFonts w:hint="eastAsia"/>
          <w:lang w:eastAsia="zh-CN"/>
        </w:rPr>
        <w:t>地址通告给远端</w:t>
      </w:r>
      <w:r w:rsidR="00130753">
        <w:rPr>
          <w:rFonts w:hint="eastAsia"/>
          <w:lang w:eastAsia="zh-CN"/>
        </w:rPr>
        <w:t>PE</w:t>
      </w:r>
      <w:r w:rsidRPr="00605C4A">
        <w:rPr>
          <w:rFonts w:hint="eastAsia"/>
          <w:lang w:eastAsia="zh-CN"/>
        </w:rPr>
        <w:t>。远端</w:t>
      </w:r>
      <w:r w:rsidR="00130753">
        <w:rPr>
          <w:rFonts w:hint="eastAsia"/>
          <w:lang w:eastAsia="zh-CN"/>
        </w:rPr>
        <w:t>PE</w:t>
      </w:r>
      <w:r w:rsidRPr="00605C4A">
        <w:rPr>
          <w:rFonts w:hint="eastAsia"/>
          <w:lang w:eastAsia="zh-CN"/>
        </w:rPr>
        <w:t>接收到该信息后，将其添加到对应</w:t>
      </w:r>
      <w:r w:rsidR="00130753">
        <w:rPr>
          <w:rFonts w:hint="eastAsia"/>
          <w:lang w:eastAsia="zh-CN"/>
        </w:rPr>
        <w:t>的</w:t>
      </w:r>
      <w:r w:rsidRPr="00605C4A">
        <w:rPr>
          <w:rFonts w:hint="eastAsia"/>
          <w:lang w:eastAsia="zh-CN"/>
        </w:rPr>
        <w:t>VSI</w:t>
      </w:r>
      <w:r w:rsidRPr="00605C4A">
        <w:rPr>
          <w:rFonts w:hint="eastAsia"/>
          <w:lang w:eastAsia="zh-CN"/>
        </w:rPr>
        <w:t>的</w:t>
      </w:r>
      <w:r w:rsidRPr="00605C4A">
        <w:rPr>
          <w:rFonts w:hint="eastAsia"/>
          <w:lang w:eastAsia="zh-CN"/>
        </w:rPr>
        <w:t>MAC</w:t>
      </w:r>
      <w:r w:rsidRPr="00605C4A">
        <w:rPr>
          <w:rFonts w:hint="eastAsia"/>
          <w:lang w:eastAsia="zh-CN"/>
        </w:rPr>
        <w:t>地址表中，该</w:t>
      </w:r>
      <w:r w:rsidRPr="00605C4A">
        <w:rPr>
          <w:rFonts w:hint="eastAsia"/>
          <w:lang w:eastAsia="zh-CN"/>
        </w:rPr>
        <w:t>MAC</w:t>
      </w:r>
      <w:r w:rsidRPr="00605C4A">
        <w:rPr>
          <w:rFonts w:hint="eastAsia"/>
          <w:lang w:eastAsia="zh-CN"/>
        </w:rPr>
        <w:t>地址的</w:t>
      </w:r>
      <w:r w:rsidR="00BE5175">
        <w:rPr>
          <w:rFonts w:hint="eastAsia"/>
          <w:lang w:eastAsia="zh-CN"/>
        </w:rPr>
        <w:t>出</w:t>
      </w:r>
      <w:r w:rsidRPr="00605C4A">
        <w:rPr>
          <w:rFonts w:hint="eastAsia"/>
          <w:lang w:eastAsia="zh-CN"/>
        </w:rPr>
        <w:t>接口为两个</w:t>
      </w:r>
      <w:r w:rsidR="00130753">
        <w:rPr>
          <w:rFonts w:hint="eastAsia"/>
          <w:lang w:eastAsia="zh-CN"/>
        </w:rPr>
        <w:t>PE</w:t>
      </w:r>
      <w:r w:rsidRPr="00605C4A">
        <w:rPr>
          <w:rFonts w:hint="eastAsia"/>
          <w:lang w:eastAsia="zh-CN"/>
        </w:rPr>
        <w:t>之间</w:t>
      </w:r>
      <w:r w:rsidR="00130753">
        <w:rPr>
          <w:rFonts w:hint="eastAsia"/>
          <w:lang w:eastAsia="zh-CN"/>
        </w:rPr>
        <w:t>LSP</w:t>
      </w:r>
      <w:r w:rsidR="00116DB1">
        <w:rPr>
          <w:rFonts w:hint="eastAsia"/>
          <w:lang w:eastAsia="zh-CN"/>
        </w:rPr>
        <w:t>的索引</w:t>
      </w:r>
      <w:r w:rsidRPr="00605C4A">
        <w:rPr>
          <w:rFonts w:hint="eastAsia"/>
          <w:lang w:eastAsia="zh-CN"/>
        </w:rPr>
        <w:t>。</w:t>
      </w:r>
    </w:p>
    <w:p w:rsidR="00605C4A" w:rsidRDefault="00605C4A" w:rsidP="00605C4A">
      <w:pPr>
        <w:pStyle w:val="40"/>
      </w:pPr>
      <w:r>
        <w:rPr>
          <w:rFonts w:hint="eastAsia"/>
        </w:rPr>
        <w:t>MAC</w:t>
      </w:r>
      <w:r>
        <w:rPr>
          <w:rFonts w:hint="eastAsia"/>
        </w:rPr>
        <w:t>地址老化</w:t>
      </w:r>
    </w:p>
    <w:p w:rsidR="00CE75CE" w:rsidRDefault="00CE75CE" w:rsidP="00181DE4">
      <w:pPr>
        <w:pStyle w:val="ItemList"/>
        <w:rPr>
          <w:lang w:eastAsia="zh-CN"/>
        </w:rPr>
      </w:pPr>
      <w:r>
        <w:rPr>
          <w:rFonts w:hint="eastAsia"/>
          <w:lang w:eastAsia="zh-CN"/>
        </w:rPr>
        <w:t>本地</w:t>
      </w:r>
      <w:r>
        <w:rPr>
          <w:rFonts w:hint="eastAsia"/>
          <w:lang w:eastAsia="zh-CN"/>
        </w:rPr>
        <w:t>MAC</w:t>
      </w:r>
      <w:r>
        <w:rPr>
          <w:rFonts w:hint="eastAsia"/>
          <w:lang w:eastAsia="zh-CN"/>
        </w:rPr>
        <w:t>地址老化</w:t>
      </w:r>
      <w:r w:rsidR="00181DE4">
        <w:rPr>
          <w:rFonts w:hint="eastAsia"/>
          <w:lang w:eastAsia="zh-CN"/>
        </w:rPr>
        <w:t>：</w:t>
      </w:r>
      <w:r>
        <w:rPr>
          <w:rFonts w:hint="eastAsia"/>
          <w:lang w:eastAsia="zh-CN"/>
        </w:rPr>
        <w:t>PE</w:t>
      </w:r>
      <w:r>
        <w:rPr>
          <w:rFonts w:hint="eastAsia"/>
          <w:lang w:eastAsia="zh-CN"/>
        </w:rPr>
        <w:t>学习本地</w:t>
      </w:r>
      <w:r>
        <w:rPr>
          <w:rFonts w:hint="eastAsia"/>
          <w:lang w:eastAsia="zh-CN"/>
        </w:rPr>
        <w:t>MAC</w:t>
      </w:r>
      <w:r>
        <w:rPr>
          <w:rFonts w:hint="eastAsia"/>
          <w:lang w:eastAsia="zh-CN"/>
        </w:rPr>
        <w:t>地址</w:t>
      </w:r>
      <w:r w:rsidR="00116DB1">
        <w:rPr>
          <w:rFonts w:hint="eastAsia"/>
          <w:lang w:eastAsia="zh-CN"/>
        </w:rPr>
        <w:t>后</w:t>
      </w:r>
      <w:r>
        <w:rPr>
          <w:rFonts w:hint="eastAsia"/>
          <w:lang w:eastAsia="zh-CN"/>
        </w:rPr>
        <w:t>，</w:t>
      </w:r>
      <w:r w:rsidR="00030919">
        <w:rPr>
          <w:rFonts w:hint="eastAsia"/>
          <w:lang w:eastAsia="zh-CN"/>
        </w:rPr>
        <w:t>如果</w:t>
      </w:r>
      <w:r w:rsidR="00030919">
        <w:rPr>
          <w:rFonts w:hint="eastAsia"/>
          <w:lang w:eastAsia="zh-CN"/>
        </w:rPr>
        <w:t>MAC</w:t>
      </w:r>
      <w:r w:rsidR="00030919">
        <w:rPr>
          <w:rFonts w:hint="eastAsia"/>
          <w:lang w:eastAsia="zh-CN"/>
        </w:rPr>
        <w:t>地址老化定时器超</w:t>
      </w:r>
      <w:r w:rsidR="00116DB1">
        <w:rPr>
          <w:rFonts w:hint="eastAsia"/>
          <w:lang w:eastAsia="zh-CN"/>
        </w:rPr>
        <w:t>时</w:t>
      </w:r>
      <w:r w:rsidR="00030919">
        <w:rPr>
          <w:rFonts w:hint="eastAsia"/>
          <w:lang w:eastAsia="zh-CN"/>
        </w:rPr>
        <w:t>，则删除该</w:t>
      </w:r>
      <w:r w:rsidR="00030919">
        <w:rPr>
          <w:rFonts w:hint="eastAsia"/>
          <w:lang w:eastAsia="zh-CN"/>
        </w:rPr>
        <w:t>MAC</w:t>
      </w:r>
      <w:r w:rsidR="00030919">
        <w:rPr>
          <w:rFonts w:hint="eastAsia"/>
          <w:lang w:eastAsia="zh-CN"/>
        </w:rPr>
        <w:t>地址表项，减少占用的</w:t>
      </w:r>
      <w:r w:rsidR="00030919">
        <w:rPr>
          <w:rFonts w:hint="eastAsia"/>
          <w:lang w:eastAsia="zh-CN"/>
        </w:rPr>
        <w:t>MAC</w:t>
      </w:r>
      <w:r w:rsidR="00030919">
        <w:rPr>
          <w:rFonts w:hint="eastAsia"/>
          <w:lang w:eastAsia="zh-CN"/>
        </w:rPr>
        <w:t>地址表资源。</w:t>
      </w:r>
    </w:p>
    <w:p w:rsidR="00605C4A" w:rsidRDefault="00030919" w:rsidP="00181DE4">
      <w:pPr>
        <w:pStyle w:val="ItemList"/>
        <w:rPr>
          <w:lang w:eastAsia="zh-CN"/>
        </w:rPr>
      </w:pPr>
      <w:r>
        <w:rPr>
          <w:rFonts w:hint="eastAsia"/>
          <w:lang w:eastAsia="zh-CN"/>
        </w:rPr>
        <w:t>远端</w:t>
      </w:r>
      <w:r>
        <w:rPr>
          <w:rFonts w:hint="eastAsia"/>
          <w:lang w:eastAsia="zh-CN"/>
        </w:rPr>
        <w:t>MAC</w:t>
      </w:r>
      <w:r>
        <w:rPr>
          <w:rFonts w:hint="eastAsia"/>
          <w:lang w:eastAsia="zh-CN"/>
        </w:rPr>
        <w:t>地址老化：</w:t>
      </w:r>
      <w:r>
        <w:rPr>
          <w:rFonts w:hint="eastAsia"/>
          <w:lang w:eastAsia="zh-CN"/>
        </w:rPr>
        <w:t>PE</w:t>
      </w:r>
      <w:r>
        <w:rPr>
          <w:rFonts w:hint="eastAsia"/>
          <w:lang w:eastAsia="zh-CN"/>
        </w:rPr>
        <w:t>从</w:t>
      </w:r>
      <w:r>
        <w:rPr>
          <w:rFonts w:hint="eastAsia"/>
          <w:lang w:eastAsia="zh-CN"/>
        </w:rPr>
        <w:t>MAC/IP</w:t>
      </w:r>
      <w:r>
        <w:rPr>
          <w:rFonts w:hint="eastAsia"/>
          <w:lang w:eastAsia="zh-CN"/>
        </w:rPr>
        <w:t>发布路由中学习远端</w:t>
      </w:r>
      <w:r>
        <w:rPr>
          <w:rFonts w:hint="eastAsia"/>
          <w:lang w:eastAsia="zh-CN"/>
        </w:rPr>
        <w:t>MAC</w:t>
      </w:r>
      <w:r>
        <w:rPr>
          <w:rFonts w:hint="eastAsia"/>
          <w:lang w:eastAsia="zh-CN"/>
        </w:rPr>
        <w:t>地址，在</w:t>
      </w:r>
      <w:r w:rsidR="00605C4A">
        <w:rPr>
          <w:rFonts w:hint="eastAsia"/>
          <w:lang w:eastAsia="zh-CN"/>
        </w:rPr>
        <w:t>接收到</w:t>
      </w:r>
      <w:r>
        <w:rPr>
          <w:rFonts w:hint="eastAsia"/>
          <w:lang w:eastAsia="zh-CN"/>
        </w:rPr>
        <w:t>撤销该</w:t>
      </w:r>
      <w:r>
        <w:rPr>
          <w:rFonts w:hint="eastAsia"/>
          <w:lang w:eastAsia="zh-CN"/>
        </w:rPr>
        <w:t>MAC</w:t>
      </w:r>
      <w:r>
        <w:rPr>
          <w:rFonts w:hint="eastAsia"/>
          <w:lang w:eastAsia="zh-CN"/>
        </w:rPr>
        <w:t>地址的路由前</w:t>
      </w:r>
      <w:r w:rsidR="00605C4A">
        <w:rPr>
          <w:rFonts w:hint="eastAsia"/>
          <w:lang w:eastAsia="zh-CN"/>
        </w:rPr>
        <w:t>，</w:t>
      </w:r>
      <w:r>
        <w:rPr>
          <w:rFonts w:hint="eastAsia"/>
          <w:lang w:eastAsia="zh-CN"/>
        </w:rPr>
        <w:t>MAC</w:t>
      </w:r>
      <w:r>
        <w:rPr>
          <w:rFonts w:hint="eastAsia"/>
          <w:lang w:eastAsia="zh-CN"/>
        </w:rPr>
        <w:t>地址会一直存在</w:t>
      </w:r>
      <w:r>
        <w:rPr>
          <w:rFonts w:hint="eastAsia"/>
          <w:lang w:eastAsia="zh-CN"/>
        </w:rPr>
        <w:t>MAC</w:t>
      </w:r>
      <w:r>
        <w:rPr>
          <w:rFonts w:hint="eastAsia"/>
          <w:lang w:eastAsia="zh-CN"/>
        </w:rPr>
        <w:t>地址表中</w:t>
      </w:r>
      <w:r w:rsidR="00605C4A">
        <w:rPr>
          <w:rFonts w:hint="eastAsia"/>
          <w:lang w:eastAsia="zh-CN"/>
        </w:rPr>
        <w:t>。</w:t>
      </w:r>
    </w:p>
    <w:p w:rsidR="00605C4A" w:rsidRDefault="00605C4A" w:rsidP="00605C4A">
      <w:pPr>
        <w:pStyle w:val="40"/>
      </w:pPr>
      <w:r>
        <w:rPr>
          <w:rFonts w:hint="eastAsia"/>
        </w:rPr>
        <w:t>MAC</w:t>
      </w:r>
      <w:r>
        <w:rPr>
          <w:rFonts w:hint="eastAsia"/>
        </w:rPr>
        <w:t>地址回收</w:t>
      </w:r>
    </w:p>
    <w:p w:rsidR="00605C4A" w:rsidRPr="00E92107" w:rsidRDefault="00605C4A" w:rsidP="00605C4A">
      <w:r w:rsidRPr="002D1311">
        <w:rPr>
          <w:rFonts w:hint="eastAsia"/>
        </w:rPr>
        <w:t>AC</w:t>
      </w:r>
      <w:r w:rsidRPr="002D1311">
        <w:rPr>
          <w:rFonts w:hint="eastAsia"/>
        </w:rPr>
        <w:t>状态变为</w:t>
      </w:r>
      <w:r w:rsidRPr="002D1311">
        <w:rPr>
          <w:rFonts w:hint="eastAsia"/>
        </w:rPr>
        <w:t>down</w:t>
      </w:r>
      <w:r w:rsidRPr="002D1311">
        <w:rPr>
          <w:rFonts w:hint="eastAsia"/>
        </w:rPr>
        <w:t>时，</w:t>
      </w:r>
      <w:r w:rsidR="00586C17">
        <w:rPr>
          <w:rFonts w:hint="eastAsia"/>
        </w:rPr>
        <w:t>EVPN</w:t>
      </w:r>
      <w:r>
        <w:rPr>
          <w:rFonts w:hint="eastAsia"/>
        </w:rPr>
        <w:t>会</w:t>
      </w:r>
      <w:r w:rsidR="00586C17">
        <w:rPr>
          <w:rFonts w:hint="eastAsia"/>
        </w:rPr>
        <w:t>向所有远端</w:t>
      </w:r>
      <w:r w:rsidR="00586C17">
        <w:rPr>
          <w:rFonts w:hint="eastAsia"/>
        </w:rPr>
        <w:t>PE</w:t>
      </w:r>
      <w:r w:rsidRPr="002D1311">
        <w:rPr>
          <w:rFonts w:hint="eastAsia"/>
        </w:rPr>
        <w:t>发送</w:t>
      </w:r>
      <w:r w:rsidR="00D81B44">
        <w:rPr>
          <w:rFonts w:hint="eastAsia"/>
        </w:rPr>
        <w:t>不可达信息</w:t>
      </w:r>
      <w:r w:rsidR="00030919">
        <w:rPr>
          <w:rFonts w:hint="eastAsia"/>
        </w:rPr>
        <w:t>撤销</w:t>
      </w:r>
      <w:r w:rsidR="00D9045D">
        <w:rPr>
          <w:rFonts w:hint="eastAsia"/>
        </w:rPr>
        <w:t>该</w:t>
      </w:r>
      <w:r w:rsidR="00D9045D">
        <w:rPr>
          <w:rFonts w:hint="eastAsia"/>
        </w:rPr>
        <w:t>AC</w:t>
      </w:r>
      <w:r w:rsidR="00D9045D">
        <w:rPr>
          <w:rFonts w:hint="eastAsia"/>
        </w:rPr>
        <w:t>对应的</w:t>
      </w:r>
      <w:r w:rsidR="00030919">
        <w:rPr>
          <w:rFonts w:hint="eastAsia"/>
        </w:rPr>
        <w:t>MAC</w:t>
      </w:r>
      <w:r w:rsidR="00030919">
        <w:rPr>
          <w:rFonts w:hint="eastAsia"/>
        </w:rPr>
        <w:t>地址</w:t>
      </w:r>
      <w:r w:rsidR="00D81B44">
        <w:rPr>
          <w:rFonts w:hint="eastAsia"/>
        </w:rPr>
        <w:t>，远端</w:t>
      </w:r>
      <w:r w:rsidR="00D81B44">
        <w:rPr>
          <w:rFonts w:hint="eastAsia"/>
        </w:rPr>
        <w:t>PE</w:t>
      </w:r>
      <w:r w:rsidR="00D81B44">
        <w:rPr>
          <w:rFonts w:hint="eastAsia"/>
        </w:rPr>
        <w:t>根据不可达信息</w:t>
      </w:r>
      <w:r w:rsidRPr="002D1311">
        <w:rPr>
          <w:rFonts w:hint="eastAsia"/>
        </w:rPr>
        <w:t>删除指定</w:t>
      </w:r>
      <w:r w:rsidRPr="002D1311">
        <w:rPr>
          <w:rFonts w:hint="eastAsia"/>
        </w:rPr>
        <w:t>VSI</w:t>
      </w:r>
      <w:r w:rsidRPr="002D1311">
        <w:rPr>
          <w:rFonts w:hint="eastAsia"/>
        </w:rPr>
        <w:t>内的指定</w:t>
      </w:r>
      <w:r w:rsidRPr="002D1311">
        <w:rPr>
          <w:rFonts w:hint="eastAsia"/>
        </w:rPr>
        <w:t>MAC</w:t>
      </w:r>
      <w:r w:rsidRPr="002D1311">
        <w:rPr>
          <w:rFonts w:hint="eastAsia"/>
        </w:rPr>
        <w:t>地址，以加快</w:t>
      </w:r>
      <w:r w:rsidRPr="002D1311">
        <w:rPr>
          <w:rFonts w:hint="eastAsia"/>
        </w:rPr>
        <w:t>MAC</w:t>
      </w:r>
      <w:r w:rsidRPr="002D1311">
        <w:rPr>
          <w:rFonts w:hint="eastAsia"/>
        </w:rPr>
        <w:t>地址表的收敛速度。</w:t>
      </w:r>
    </w:p>
    <w:p w:rsidR="00CA1626" w:rsidRDefault="00CA1626" w:rsidP="00B14227">
      <w:pPr>
        <w:pStyle w:val="3"/>
      </w:pPr>
      <w:bookmarkStart w:id="45" w:name="_Toc45113942"/>
      <w:r>
        <w:rPr>
          <w:rFonts w:hint="eastAsia"/>
        </w:rPr>
        <w:t>流量转发</w:t>
      </w:r>
      <w:bookmarkEnd w:id="45"/>
    </w:p>
    <w:p w:rsidR="00CA1626" w:rsidRPr="003218E8" w:rsidRDefault="00586C17" w:rsidP="00CA1626">
      <w:pPr>
        <w:pStyle w:val="40"/>
      </w:pPr>
      <w:r>
        <w:rPr>
          <w:rFonts w:hint="eastAsia"/>
        </w:rPr>
        <w:t>转发已知单播流量</w:t>
      </w:r>
    </w:p>
    <w:p w:rsidR="00CA1626" w:rsidRPr="003218E8" w:rsidRDefault="00CA1626" w:rsidP="00181DE4">
      <w:pPr>
        <w:pStyle w:val="ItemList"/>
        <w:rPr>
          <w:lang w:eastAsia="zh-CN"/>
        </w:rPr>
      </w:pPr>
      <w:r w:rsidRPr="003218E8">
        <w:rPr>
          <w:lang w:eastAsia="zh-CN"/>
        </w:rPr>
        <w:t>PE</w:t>
      </w:r>
      <w:r w:rsidRPr="003218E8">
        <w:rPr>
          <w:rFonts w:hint="eastAsia"/>
          <w:lang w:eastAsia="zh-CN"/>
        </w:rPr>
        <w:t>从</w:t>
      </w:r>
      <w:r w:rsidRPr="003218E8">
        <w:rPr>
          <w:lang w:eastAsia="zh-CN"/>
        </w:rPr>
        <w:t>AC</w:t>
      </w:r>
      <w:r w:rsidRPr="003218E8">
        <w:rPr>
          <w:rFonts w:hint="eastAsia"/>
          <w:lang w:eastAsia="zh-CN"/>
        </w:rPr>
        <w:t>接收到</w:t>
      </w:r>
      <w:r w:rsidR="00981352">
        <w:rPr>
          <w:rFonts w:hint="eastAsia"/>
          <w:lang w:eastAsia="zh-CN"/>
        </w:rPr>
        <w:t>已知</w:t>
      </w:r>
      <w:r w:rsidR="00586C17">
        <w:rPr>
          <w:rFonts w:hint="eastAsia"/>
          <w:lang w:eastAsia="zh-CN"/>
        </w:rPr>
        <w:t>单播报文</w:t>
      </w:r>
      <w:r w:rsidR="00116DB1">
        <w:rPr>
          <w:rFonts w:hint="eastAsia"/>
          <w:lang w:eastAsia="zh-CN"/>
        </w:rPr>
        <w:t>后</w:t>
      </w:r>
      <w:r w:rsidR="00586C17">
        <w:rPr>
          <w:rFonts w:hint="eastAsia"/>
          <w:lang w:eastAsia="zh-CN"/>
        </w:rPr>
        <w:t>，会在对应的</w:t>
      </w:r>
      <w:r w:rsidRPr="003218E8">
        <w:rPr>
          <w:lang w:eastAsia="zh-CN"/>
        </w:rPr>
        <w:t>VSI</w:t>
      </w:r>
      <w:r w:rsidRPr="003218E8">
        <w:rPr>
          <w:rFonts w:hint="eastAsia"/>
          <w:lang w:eastAsia="zh-CN"/>
        </w:rPr>
        <w:t>内查找</w:t>
      </w:r>
      <w:r w:rsidRPr="003218E8">
        <w:rPr>
          <w:lang w:eastAsia="zh-CN"/>
        </w:rPr>
        <w:t>MAC</w:t>
      </w:r>
      <w:r w:rsidRPr="003218E8">
        <w:rPr>
          <w:rFonts w:hint="eastAsia"/>
          <w:lang w:eastAsia="zh-CN"/>
        </w:rPr>
        <w:t>地址表，从而确定如何转发报文：</w:t>
      </w:r>
    </w:p>
    <w:p w:rsidR="00CA1626" w:rsidRPr="00CA1626" w:rsidRDefault="00CA1626" w:rsidP="00752548">
      <w:pPr>
        <w:pStyle w:val="ItemList2"/>
        <w:rPr>
          <w:lang w:eastAsia="zh-CN"/>
        </w:rPr>
      </w:pPr>
      <w:r w:rsidRPr="00CA1626">
        <w:rPr>
          <w:rFonts w:hint="eastAsia"/>
          <w:lang w:eastAsia="zh-CN"/>
        </w:rPr>
        <w:t>表项的出接口为</w:t>
      </w:r>
      <w:r w:rsidR="00F615DC">
        <w:rPr>
          <w:rFonts w:hint="eastAsia"/>
          <w:lang w:eastAsia="zh-CN"/>
        </w:rPr>
        <w:t>LSP</w:t>
      </w:r>
      <w:r w:rsidR="00D9045D">
        <w:rPr>
          <w:rFonts w:hint="eastAsia"/>
          <w:lang w:eastAsia="zh-CN"/>
        </w:rPr>
        <w:t>索引</w:t>
      </w:r>
      <w:r w:rsidRPr="00CA1626">
        <w:rPr>
          <w:rFonts w:hint="eastAsia"/>
          <w:lang w:eastAsia="zh-CN"/>
        </w:rPr>
        <w:t>时，为报文封装</w:t>
      </w:r>
      <w:r w:rsidR="00F615DC">
        <w:rPr>
          <w:rFonts w:hint="eastAsia"/>
          <w:lang w:eastAsia="zh-CN"/>
        </w:rPr>
        <w:t>私网</w:t>
      </w:r>
      <w:r w:rsidRPr="00CA1626">
        <w:rPr>
          <w:rFonts w:hint="eastAsia"/>
          <w:lang w:eastAsia="zh-CN"/>
        </w:rPr>
        <w:t>标签，</w:t>
      </w:r>
      <w:r w:rsidR="00D9045D">
        <w:rPr>
          <w:rFonts w:hint="eastAsia"/>
          <w:lang w:eastAsia="zh-CN"/>
        </w:rPr>
        <w:t>再</w:t>
      </w:r>
      <w:r w:rsidRPr="00CA1626">
        <w:rPr>
          <w:rFonts w:hint="eastAsia"/>
          <w:lang w:eastAsia="zh-CN"/>
        </w:rPr>
        <w:t>添加公网隧道封装后，通过</w:t>
      </w:r>
      <w:r w:rsidR="00F615DC">
        <w:rPr>
          <w:rFonts w:hint="eastAsia"/>
          <w:lang w:eastAsia="zh-CN"/>
        </w:rPr>
        <w:t>LSP</w:t>
      </w:r>
      <w:r w:rsidRPr="00CA1626">
        <w:rPr>
          <w:rFonts w:hint="eastAsia"/>
          <w:lang w:eastAsia="zh-CN"/>
        </w:rPr>
        <w:t>将该报文转发给远端</w:t>
      </w:r>
      <w:r w:rsidRPr="00CA1626">
        <w:rPr>
          <w:lang w:eastAsia="zh-CN"/>
        </w:rPr>
        <w:t>PE</w:t>
      </w:r>
      <w:r w:rsidRPr="00CA1626">
        <w:rPr>
          <w:rFonts w:hint="eastAsia"/>
          <w:lang w:eastAsia="zh-CN"/>
        </w:rPr>
        <w:t>。如果</w:t>
      </w:r>
      <w:r w:rsidR="00F615DC">
        <w:rPr>
          <w:rFonts w:hint="eastAsia"/>
          <w:lang w:eastAsia="zh-CN"/>
        </w:rPr>
        <w:t>公网隧道为</w:t>
      </w:r>
      <w:r w:rsidRPr="00CA1626">
        <w:rPr>
          <w:lang w:eastAsia="zh-CN"/>
        </w:rPr>
        <w:t>LSP</w:t>
      </w:r>
      <w:r w:rsidRPr="00CA1626">
        <w:rPr>
          <w:rFonts w:hint="eastAsia"/>
          <w:lang w:eastAsia="zh-CN"/>
        </w:rPr>
        <w:t>或</w:t>
      </w:r>
      <w:r w:rsidRPr="00CA1626">
        <w:rPr>
          <w:lang w:eastAsia="zh-CN"/>
        </w:rPr>
        <w:t>MPLS TE</w:t>
      </w:r>
      <w:r w:rsidRPr="00CA1626">
        <w:rPr>
          <w:rFonts w:hint="eastAsia"/>
          <w:lang w:eastAsia="zh-CN"/>
        </w:rPr>
        <w:t>隧道，则通过</w:t>
      </w:r>
      <w:r w:rsidR="00F615DC">
        <w:rPr>
          <w:rFonts w:hint="eastAsia"/>
          <w:lang w:eastAsia="zh-CN"/>
        </w:rPr>
        <w:t>LSP</w:t>
      </w:r>
      <w:r w:rsidRPr="00CA1626">
        <w:rPr>
          <w:rFonts w:hint="eastAsia"/>
          <w:lang w:eastAsia="zh-CN"/>
        </w:rPr>
        <w:t>转发报文时将为报文封装两层标签：内层标签为</w:t>
      </w:r>
      <w:r w:rsidR="00F615DC">
        <w:rPr>
          <w:rFonts w:hint="eastAsia"/>
          <w:lang w:eastAsia="zh-CN"/>
        </w:rPr>
        <w:t>私网</w:t>
      </w:r>
      <w:r w:rsidRPr="00CA1626">
        <w:rPr>
          <w:rFonts w:hint="eastAsia"/>
          <w:lang w:eastAsia="zh-CN"/>
        </w:rPr>
        <w:t>标签，用来决定报文转发给</w:t>
      </w:r>
      <w:r w:rsidR="00F615DC">
        <w:rPr>
          <w:rFonts w:hint="eastAsia"/>
          <w:lang w:eastAsia="zh-CN"/>
        </w:rPr>
        <w:t>相应</w:t>
      </w:r>
      <w:r w:rsidRPr="00CA1626">
        <w:rPr>
          <w:rFonts w:hint="eastAsia"/>
          <w:lang w:eastAsia="zh-CN"/>
        </w:rPr>
        <w:t>的</w:t>
      </w:r>
      <w:r w:rsidRPr="00CA1626">
        <w:rPr>
          <w:lang w:eastAsia="zh-CN"/>
        </w:rPr>
        <w:t>VSI</w:t>
      </w:r>
      <w:r w:rsidRPr="00CA1626">
        <w:rPr>
          <w:rFonts w:hint="eastAsia"/>
          <w:lang w:eastAsia="zh-CN"/>
        </w:rPr>
        <w:t>；外层标签为公网</w:t>
      </w:r>
      <w:r w:rsidRPr="00CA1626">
        <w:rPr>
          <w:lang w:eastAsia="zh-CN"/>
        </w:rPr>
        <w:t>LSP</w:t>
      </w:r>
      <w:r w:rsidRPr="00CA1626">
        <w:rPr>
          <w:rFonts w:hint="eastAsia"/>
          <w:lang w:eastAsia="zh-CN"/>
        </w:rPr>
        <w:t>或</w:t>
      </w:r>
      <w:r w:rsidRPr="00CA1626">
        <w:rPr>
          <w:lang w:eastAsia="zh-CN"/>
        </w:rPr>
        <w:t>MPLS TE</w:t>
      </w:r>
      <w:r w:rsidRPr="00CA1626">
        <w:rPr>
          <w:rFonts w:hint="eastAsia"/>
          <w:lang w:eastAsia="zh-CN"/>
        </w:rPr>
        <w:t>隧道标签，用来保证报文在</w:t>
      </w:r>
      <w:r w:rsidRPr="00CA1626">
        <w:rPr>
          <w:lang w:eastAsia="zh-CN"/>
        </w:rPr>
        <w:t>PE</w:t>
      </w:r>
      <w:r w:rsidRPr="00CA1626">
        <w:rPr>
          <w:rFonts w:hint="eastAsia"/>
          <w:lang w:eastAsia="zh-CN"/>
        </w:rPr>
        <w:t>之间正确传送。</w:t>
      </w:r>
    </w:p>
    <w:p w:rsidR="00CA1626" w:rsidRPr="00CA1626" w:rsidRDefault="00CA1626" w:rsidP="00752548">
      <w:pPr>
        <w:pStyle w:val="ItemList2"/>
        <w:rPr>
          <w:lang w:eastAsia="zh-CN"/>
        </w:rPr>
      </w:pPr>
      <w:r w:rsidRPr="00CA1626">
        <w:rPr>
          <w:rFonts w:hint="eastAsia"/>
          <w:lang w:eastAsia="zh-CN"/>
        </w:rPr>
        <w:t>表项的出接口为</w:t>
      </w:r>
      <w:r w:rsidR="001F1D97">
        <w:rPr>
          <w:rFonts w:hint="eastAsia"/>
          <w:lang w:eastAsia="zh-CN"/>
        </w:rPr>
        <w:t>连接本地</w:t>
      </w:r>
      <w:r w:rsidR="001F1D97">
        <w:rPr>
          <w:rFonts w:hint="eastAsia"/>
          <w:lang w:eastAsia="zh-CN"/>
        </w:rPr>
        <w:t>CE</w:t>
      </w:r>
      <w:r w:rsidR="001F1D97">
        <w:rPr>
          <w:rFonts w:hint="eastAsia"/>
          <w:lang w:eastAsia="zh-CN"/>
        </w:rPr>
        <w:t>的接口</w:t>
      </w:r>
      <w:r w:rsidRPr="00CA1626">
        <w:rPr>
          <w:rFonts w:hint="eastAsia"/>
          <w:lang w:eastAsia="zh-CN"/>
        </w:rPr>
        <w:t>时，直接通过出接口将报文转发给本地</w:t>
      </w:r>
      <w:r w:rsidR="00F615DC">
        <w:rPr>
          <w:rFonts w:hint="eastAsia"/>
          <w:lang w:eastAsia="zh-CN"/>
        </w:rPr>
        <w:t>CE</w:t>
      </w:r>
      <w:r w:rsidRPr="00CA1626">
        <w:rPr>
          <w:rFonts w:hint="eastAsia"/>
          <w:lang w:eastAsia="zh-CN"/>
        </w:rPr>
        <w:t>。</w:t>
      </w:r>
    </w:p>
    <w:p w:rsidR="00CA1626" w:rsidRPr="00CA1626" w:rsidRDefault="00CA1626" w:rsidP="00B93B31">
      <w:pPr>
        <w:pStyle w:val="ItemList"/>
        <w:rPr>
          <w:lang w:eastAsia="zh-CN"/>
        </w:rPr>
      </w:pPr>
      <w:r w:rsidRPr="003218E8">
        <w:rPr>
          <w:lang w:eastAsia="zh-CN"/>
        </w:rPr>
        <w:t>PE</w:t>
      </w:r>
      <w:r w:rsidRPr="003218E8">
        <w:rPr>
          <w:rFonts w:hint="eastAsia"/>
          <w:lang w:eastAsia="zh-CN"/>
        </w:rPr>
        <w:t>从</w:t>
      </w:r>
      <w:r w:rsidR="001F1D97">
        <w:rPr>
          <w:rFonts w:hint="eastAsia"/>
          <w:lang w:eastAsia="zh-CN"/>
        </w:rPr>
        <w:t>LSP</w:t>
      </w:r>
      <w:r w:rsidRPr="003218E8">
        <w:rPr>
          <w:rFonts w:hint="eastAsia"/>
          <w:lang w:eastAsia="zh-CN"/>
        </w:rPr>
        <w:t>接收到</w:t>
      </w:r>
      <w:r w:rsidR="0082111D">
        <w:rPr>
          <w:rFonts w:hint="eastAsia"/>
          <w:lang w:eastAsia="zh-CN"/>
        </w:rPr>
        <w:t>已知</w:t>
      </w:r>
      <w:r w:rsidRPr="003218E8">
        <w:rPr>
          <w:rFonts w:hint="eastAsia"/>
          <w:lang w:eastAsia="zh-CN"/>
        </w:rPr>
        <w:t>单播报文后，在</w:t>
      </w:r>
      <w:r w:rsidR="001F1D97">
        <w:rPr>
          <w:rFonts w:hint="eastAsia"/>
          <w:lang w:eastAsia="zh-CN"/>
        </w:rPr>
        <w:t>其</w:t>
      </w:r>
      <w:r w:rsidRPr="003218E8">
        <w:rPr>
          <w:rFonts w:hint="eastAsia"/>
          <w:lang w:eastAsia="zh-CN"/>
        </w:rPr>
        <w:t>所属的</w:t>
      </w:r>
      <w:r w:rsidRPr="003218E8">
        <w:rPr>
          <w:lang w:eastAsia="zh-CN"/>
        </w:rPr>
        <w:t>VSI</w:t>
      </w:r>
      <w:r w:rsidRPr="003218E8">
        <w:rPr>
          <w:rFonts w:hint="eastAsia"/>
          <w:lang w:eastAsia="zh-CN"/>
        </w:rPr>
        <w:t>内查找</w:t>
      </w:r>
      <w:r w:rsidRPr="003218E8">
        <w:rPr>
          <w:lang w:eastAsia="zh-CN"/>
        </w:rPr>
        <w:t>MAC</w:t>
      </w:r>
      <w:r w:rsidRPr="003218E8">
        <w:rPr>
          <w:rFonts w:hint="eastAsia"/>
          <w:lang w:eastAsia="zh-CN"/>
        </w:rPr>
        <w:t>地址表，</w:t>
      </w:r>
      <w:r w:rsidRPr="00CA1626">
        <w:rPr>
          <w:rFonts w:hint="eastAsia"/>
          <w:lang w:eastAsia="zh-CN"/>
        </w:rPr>
        <w:t>出接口应为连接本地站点的接口，</w:t>
      </w:r>
      <w:r w:rsidRPr="00CA1626">
        <w:rPr>
          <w:lang w:eastAsia="zh-CN"/>
        </w:rPr>
        <w:t>PE</w:t>
      </w:r>
      <w:r w:rsidRPr="00CA1626">
        <w:rPr>
          <w:rFonts w:hint="eastAsia"/>
          <w:lang w:eastAsia="zh-CN"/>
        </w:rPr>
        <w:t>通过该出接口将报文转发给本地站点。</w:t>
      </w:r>
    </w:p>
    <w:p w:rsidR="00CA1626" w:rsidRPr="003218E8" w:rsidRDefault="00981352" w:rsidP="00CA1626">
      <w:pPr>
        <w:pStyle w:val="40"/>
      </w:pPr>
      <w:r>
        <w:rPr>
          <w:rFonts w:hint="eastAsia"/>
        </w:rPr>
        <w:t>转发</w:t>
      </w:r>
      <w:r w:rsidR="00CA1626" w:rsidRPr="003218E8">
        <w:rPr>
          <w:rFonts w:hint="eastAsia"/>
        </w:rPr>
        <w:t>泛洪</w:t>
      </w:r>
      <w:r>
        <w:rPr>
          <w:rFonts w:hint="eastAsia"/>
        </w:rPr>
        <w:t>流量</w:t>
      </w:r>
    </w:p>
    <w:p w:rsidR="00CA1626" w:rsidRPr="003218E8" w:rsidRDefault="00CA1626" w:rsidP="00CA1626">
      <w:r w:rsidRPr="003218E8">
        <w:t>PE</w:t>
      </w:r>
      <w:r w:rsidRPr="003218E8">
        <w:rPr>
          <w:rFonts w:hint="eastAsia"/>
        </w:rPr>
        <w:t>从</w:t>
      </w:r>
      <w:r w:rsidRPr="003218E8">
        <w:t>AC</w:t>
      </w:r>
      <w:r w:rsidRPr="003218E8">
        <w:rPr>
          <w:rFonts w:hint="eastAsia"/>
        </w:rPr>
        <w:t>上接收到</w:t>
      </w:r>
      <w:r w:rsidR="0082111D">
        <w:rPr>
          <w:rFonts w:hint="eastAsia"/>
        </w:rPr>
        <w:t>泛洪流量</w:t>
      </w:r>
      <w:r w:rsidRPr="003218E8">
        <w:rPr>
          <w:rFonts w:hint="eastAsia"/>
        </w:rPr>
        <w:t>后，向该</w:t>
      </w:r>
      <w:r w:rsidRPr="003218E8">
        <w:t>AC</w:t>
      </w:r>
      <w:r w:rsidRPr="003218E8">
        <w:rPr>
          <w:rFonts w:hint="eastAsia"/>
        </w:rPr>
        <w:t>关联的</w:t>
      </w:r>
      <w:r w:rsidRPr="003218E8">
        <w:t>VSI</w:t>
      </w:r>
      <w:r w:rsidRPr="003218E8">
        <w:rPr>
          <w:rFonts w:hint="eastAsia"/>
        </w:rPr>
        <w:t>内的所有其他</w:t>
      </w:r>
      <w:r w:rsidRPr="003218E8">
        <w:t>AC</w:t>
      </w:r>
      <w:r w:rsidRPr="003218E8">
        <w:rPr>
          <w:rFonts w:hint="eastAsia"/>
        </w:rPr>
        <w:t>和所有</w:t>
      </w:r>
      <w:r w:rsidR="001F1D97">
        <w:rPr>
          <w:rFonts w:hint="eastAsia"/>
        </w:rPr>
        <w:t>LSP</w:t>
      </w:r>
      <w:r w:rsidRPr="003218E8">
        <w:rPr>
          <w:rFonts w:hint="eastAsia"/>
        </w:rPr>
        <w:t>泛洪该报文。</w:t>
      </w:r>
    </w:p>
    <w:p w:rsidR="00CA1626" w:rsidRDefault="00CA1626" w:rsidP="00CA1626">
      <w:r w:rsidRPr="003218E8">
        <w:t>PE</w:t>
      </w:r>
      <w:r w:rsidRPr="003218E8">
        <w:rPr>
          <w:rFonts w:hint="eastAsia"/>
        </w:rPr>
        <w:t>从</w:t>
      </w:r>
      <w:r w:rsidR="001F1D97">
        <w:rPr>
          <w:rFonts w:hint="eastAsia"/>
        </w:rPr>
        <w:t>LSP</w:t>
      </w:r>
      <w:r w:rsidRPr="003218E8">
        <w:rPr>
          <w:rFonts w:hint="eastAsia"/>
        </w:rPr>
        <w:t>上接收到</w:t>
      </w:r>
      <w:r w:rsidR="0082111D">
        <w:rPr>
          <w:rFonts w:hint="eastAsia"/>
        </w:rPr>
        <w:t>泛洪流量</w:t>
      </w:r>
      <w:r w:rsidRPr="003218E8">
        <w:rPr>
          <w:rFonts w:hint="eastAsia"/>
        </w:rPr>
        <w:t>后，向该</w:t>
      </w:r>
      <w:r w:rsidR="001F1D97">
        <w:rPr>
          <w:rFonts w:hint="eastAsia"/>
        </w:rPr>
        <w:t>LSP</w:t>
      </w:r>
      <w:r w:rsidR="0082111D">
        <w:rPr>
          <w:rFonts w:hint="eastAsia"/>
        </w:rPr>
        <w:t>所属</w:t>
      </w:r>
      <w:r w:rsidRPr="003218E8">
        <w:t>VSI</w:t>
      </w:r>
      <w:r w:rsidRPr="003218E8">
        <w:rPr>
          <w:rFonts w:hint="eastAsia"/>
        </w:rPr>
        <w:t>内</w:t>
      </w:r>
      <w:r w:rsidR="0082111D">
        <w:rPr>
          <w:rFonts w:hint="eastAsia"/>
        </w:rPr>
        <w:t>的</w:t>
      </w:r>
      <w:r w:rsidRPr="003218E8">
        <w:rPr>
          <w:rFonts w:hint="eastAsia"/>
        </w:rPr>
        <w:t>所有</w:t>
      </w:r>
      <w:r w:rsidRPr="003218E8">
        <w:t>AC</w:t>
      </w:r>
      <w:r w:rsidRPr="003218E8">
        <w:rPr>
          <w:rFonts w:hint="eastAsia"/>
        </w:rPr>
        <w:t>泛洪该报文。</w:t>
      </w:r>
    </w:p>
    <w:p w:rsidR="00B77492" w:rsidRDefault="00B77492" w:rsidP="00B14227">
      <w:pPr>
        <w:pStyle w:val="3"/>
      </w:pPr>
      <w:bookmarkStart w:id="46" w:name="_Toc530745650"/>
      <w:bookmarkStart w:id="47" w:name="_Toc45113943"/>
      <w:r>
        <w:rPr>
          <w:rFonts w:hint="eastAsia"/>
        </w:rPr>
        <w:t>全连接和水平分割</w:t>
      </w:r>
      <w:bookmarkEnd w:id="46"/>
      <w:bookmarkEnd w:id="47"/>
    </w:p>
    <w:p w:rsidR="00B77492" w:rsidRPr="008F7BA4" w:rsidRDefault="00CA6B0C" w:rsidP="00B77492">
      <w:r>
        <w:t>为</w:t>
      </w:r>
      <w:r w:rsidR="00B77492" w:rsidRPr="008F7BA4">
        <w:t>避免环路，一般的二层网络都要求</w:t>
      </w:r>
      <w:r w:rsidR="00B77492">
        <w:rPr>
          <w:rFonts w:hint="eastAsia"/>
        </w:rPr>
        <w:t>使用环路预防协议，比如</w:t>
      </w:r>
      <w:r w:rsidR="00B77492" w:rsidRPr="008F7BA4">
        <w:t>STP</w:t>
      </w:r>
      <w:r w:rsidR="00B77492">
        <w:rPr>
          <w:rFonts w:hint="eastAsia"/>
        </w:rPr>
        <w:t>（</w:t>
      </w:r>
      <w:r w:rsidR="00B77492">
        <w:rPr>
          <w:rFonts w:hint="eastAsia"/>
        </w:rPr>
        <w:t>Spanning Tree Protocol</w:t>
      </w:r>
      <w:r w:rsidR="00B77492">
        <w:rPr>
          <w:rFonts w:hint="eastAsia"/>
        </w:rPr>
        <w:t>，生成树</w:t>
      </w:r>
      <w:r w:rsidR="00B77492" w:rsidRPr="008F7BA4">
        <w:t>协议</w:t>
      </w:r>
      <w:r w:rsidR="00B77492">
        <w:rPr>
          <w:rFonts w:hint="eastAsia"/>
        </w:rPr>
        <w:t>）。</w:t>
      </w:r>
      <w:r w:rsidR="00B77492" w:rsidRPr="008F7BA4">
        <w:rPr>
          <w:rFonts w:hint="eastAsia"/>
        </w:rPr>
        <w:t>但</w:t>
      </w:r>
      <w:r w:rsidR="00B77492">
        <w:rPr>
          <w:rFonts w:hint="eastAsia"/>
        </w:rPr>
        <w:t>在骨干网的</w:t>
      </w:r>
      <w:r w:rsidR="00B77492">
        <w:rPr>
          <w:rFonts w:hint="eastAsia"/>
        </w:rPr>
        <w:t>PE</w:t>
      </w:r>
      <w:r w:rsidR="00B77492">
        <w:rPr>
          <w:rFonts w:hint="eastAsia"/>
        </w:rPr>
        <w:t>上部署环路预防协议，会增加管理和维护的难度。因此，</w:t>
      </w:r>
      <w:r w:rsidR="00B77492">
        <w:rPr>
          <w:rFonts w:hint="eastAsia"/>
        </w:rPr>
        <w:t>EVPN VPLS</w:t>
      </w:r>
      <w:r w:rsidR="00B77492">
        <w:rPr>
          <w:rFonts w:hint="eastAsia"/>
        </w:rPr>
        <w:t>采用如下方法避免环路：</w:t>
      </w:r>
    </w:p>
    <w:p w:rsidR="00B77492" w:rsidRPr="00B77492" w:rsidRDefault="00B77492" w:rsidP="00B77492">
      <w:pPr>
        <w:pStyle w:val="ItemList"/>
        <w:rPr>
          <w:lang w:eastAsia="zh-CN"/>
        </w:rPr>
      </w:pPr>
      <w:r w:rsidRPr="00B77492">
        <w:rPr>
          <w:lang w:eastAsia="zh-CN"/>
        </w:rPr>
        <w:lastRenderedPageBreak/>
        <w:t>PE</w:t>
      </w:r>
      <w:r w:rsidRPr="00B77492">
        <w:rPr>
          <w:lang w:eastAsia="zh-CN"/>
        </w:rPr>
        <w:t>之间</w:t>
      </w:r>
      <w:r w:rsidRPr="00B77492">
        <w:rPr>
          <w:rFonts w:hint="eastAsia"/>
          <w:lang w:eastAsia="zh-CN"/>
        </w:rPr>
        <w:t>建立全连接</w:t>
      </w:r>
      <w:r w:rsidRPr="00B77492">
        <w:rPr>
          <w:lang w:eastAsia="zh-CN"/>
        </w:rPr>
        <w:t>，</w:t>
      </w:r>
      <w:r w:rsidRPr="00B77492">
        <w:rPr>
          <w:rFonts w:hint="eastAsia"/>
          <w:lang w:eastAsia="zh-CN"/>
        </w:rPr>
        <w:t>即一个</w:t>
      </w:r>
      <w:r>
        <w:rPr>
          <w:rFonts w:hint="eastAsia"/>
          <w:lang w:eastAsia="zh-CN"/>
        </w:rPr>
        <w:t>EVPN</w:t>
      </w:r>
      <w:r w:rsidRPr="00B77492">
        <w:rPr>
          <w:rFonts w:hint="eastAsia"/>
          <w:lang w:eastAsia="zh-CN"/>
        </w:rPr>
        <w:t>实例内的</w:t>
      </w:r>
      <w:r w:rsidRPr="00B77492">
        <w:rPr>
          <w:lang w:eastAsia="zh-CN"/>
        </w:rPr>
        <w:t>每</w:t>
      </w:r>
      <w:r w:rsidRPr="00B77492">
        <w:rPr>
          <w:rFonts w:hint="eastAsia"/>
          <w:lang w:eastAsia="zh-CN"/>
        </w:rPr>
        <w:t>两</w:t>
      </w:r>
      <w:r w:rsidRPr="00B77492">
        <w:rPr>
          <w:lang w:eastAsia="zh-CN"/>
        </w:rPr>
        <w:t>个</w:t>
      </w:r>
      <w:r w:rsidRPr="00B77492">
        <w:rPr>
          <w:lang w:eastAsia="zh-CN"/>
        </w:rPr>
        <w:t>PE</w:t>
      </w:r>
      <w:r w:rsidRPr="00B77492">
        <w:rPr>
          <w:rFonts w:hint="eastAsia"/>
          <w:lang w:eastAsia="zh-CN"/>
        </w:rPr>
        <w:t>之间</w:t>
      </w:r>
      <w:r w:rsidRPr="00B77492">
        <w:rPr>
          <w:lang w:eastAsia="zh-CN"/>
        </w:rPr>
        <w:t>必须</w:t>
      </w:r>
      <w:r w:rsidRPr="00B77492">
        <w:rPr>
          <w:rFonts w:hint="eastAsia"/>
          <w:lang w:eastAsia="zh-CN"/>
        </w:rPr>
        <w:t>都建立</w:t>
      </w:r>
      <w:r>
        <w:rPr>
          <w:rFonts w:hint="eastAsia"/>
          <w:lang w:eastAsia="zh-CN"/>
        </w:rPr>
        <w:t>两条方向相反的单向</w:t>
      </w:r>
      <w:r>
        <w:rPr>
          <w:rFonts w:hint="eastAsia"/>
          <w:lang w:eastAsia="zh-CN"/>
        </w:rPr>
        <w:t>LSP</w:t>
      </w:r>
      <w:r w:rsidRPr="00B77492">
        <w:rPr>
          <w:lang w:eastAsia="zh-CN"/>
        </w:rPr>
        <w:t>。</w:t>
      </w:r>
    </w:p>
    <w:p w:rsidR="00B77492" w:rsidRPr="00B77492" w:rsidRDefault="00B77492" w:rsidP="00B77492">
      <w:pPr>
        <w:pStyle w:val="ItemList"/>
        <w:rPr>
          <w:lang w:eastAsia="zh-CN"/>
        </w:rPr>
      </w:pPr>
      <w:r w:rsidRPr="00B77492">
        <w:rPr>
          <w:rFonts w:hint="eastAsia"/>
          <w:lang w:eastAsia="zh-CN"/>
        </w:rPr>
        <w:t>采用水平分割转发规则，即从</w:t>
      </w:r>
      <w:r>
        <w:rPr>
          <w:rFonts w:hint="eastAsia"/>
          <w:lang w:eastAsia="zh-CN"/>
        </w:rPr>
        <w:t>LSP</w:t>
      </w:r>
      <w:r w:rsidRPr="00B77492">
        <w:rPr>
          <w:rFonts w:hint="eastAsia"/>
          <w:lang w:eastAsia="zh-CN"/>
        </w:rPr>
        <w:t>上收到的</w:t>
      </w:r>
      <w:r w:rsidR="00E325CA">
        <w:rPr>
          <w:rFonts w:hint="eastAsia"/>
          <w:lang w:eastAsia="zh-CN"/>
        </w:rPr>
        <w:t>泛洪</w:t>
      </w:r>
      <w:r w:rsidRPr="00B77492">
        <w:rPr>
          <w:rFonts w:hint="eastAsia"/>
          <w:lang w:eastAsia="zh-CN"/>
        </w:rPr>
        <w:t>报文禁止向其他</w:t>
      </w:r>
      <w:r>
        <w:rPr>
          <w:rFonts w:hint="eastAsia"/>
          <w:lang w:eastAsia="zh-CN"/>
        </w:rPr>
        <w:t>LSP</w:t>
      </w:r>
      <w:r w:rsidRPr="00B77492">
        <w:rPr>
          <w:rFonts w:hint="eastAsia"/>
          <w:lang w:eastAsia="zh-CN"/>
        </w:rPr>
        <w:t>转发</w:t>
      </w:r>
      <w:r w:rsidRPr="00B77492">
        <w:rPr>
          <w:lang w:eastAsia="zh-CN"/>
        </w:rPr>
        <w:t>，只能转发到</w:t>
      </w:r>
      <w:r w:rsidRPr="00B77492">
        <w:rPr>
          <w:rFonts w:hint="eastAsia"/>
          <w:lang w:eastAsia="zh-CN"/>
        </w:rPr>
        <w:t>AC</w:t>
      </w:r>
      <w:r w:rsidRPr="00B77492">
        <w:rPr>
          <w:rFonts w:hint="eastAsia"/>
          <w:lang w:eastAsia="zh-CN"/>
        </w:rPr>
        <w:t>。</w:t>
      </w:r>
    </w:p>
    <w:p w:rsidR="00CA1626" w:rsidRDefault="00CA1626" w:rsidP="00B14227">
      <w:pPr>
        <w:pStyle w:val="3"/>
      </w:pPr>
      <w:bookmarkStart w:id="48" w:name="_Toc45113944"/>
      <w:r>
        <w:rPr>
          <w:rFonts w:hint="eastAsia"/>
        </w:rPr>
        <w:t>多归属站点</w:t>
      </w:r>
      <w:bookmarkEnd w:id="48"/>
    </w:p>
    <w:p w:rsidR="00CA1626" w:rsidRDefault="00CA1626" w:rsidP="00CA1626">
      <w:pPr>
        <w:pStyle w:val="40"/>
      </w:pPr>
      <w:r>
        <w:rPr>
          <w:rFonts w:hint="eastAsia"/>
        </w:rPr>
        <w:t>功能简介</w:t>
      </w:r>
    </w:p>
    <w:p w:rsidR="00CA1626" w:rsidRDefault="00116DB1" w:rsidP="00CA1626">
      <w:r>
        <w:rPr>
          <w:rFonts w:hint="eastAsia"/>
        </w:rPr>
        <w:t>多归属站点是指一个站点通过不同的以太网链路连接到多台</w:t>
      </w:r>
      <w:r>
        <w:rPr>
          <w:rFonts w:hint="eastAsia"/>
        </w:rPr>
        <w:t>PE</w:t>
      </w:r>
      <w:r>
        <w:rPr>
          <w:rFonts w:hint="eastAsia"/>
        </w:rPr>
        <w:t>，这些链路构成一个</w:t>
      </w:r>
      <w:r>
        <w:rPr>
          <w:rFonts w:hint="eastAsia"/>
        </w:rPr>
        <w:t>ES</w:t>
      </w:r>
      <w:r>
        <w:rPr>
          <w:rFonts w:hint="eastAsia"/>
        </w:rPr>
        <w:t>（</w:t>
      </w:r>
      <w:r>
        <w:rPr>
          <w:rFonts w:hint="eastAsia"/>
        </w:rPr>
        <w:t>Ethernet Segment</w:t>
      </w:r>
      <w:r>
        <w:rPr>
          <w:rFonts w:hint="eastAsia"/>
        </w:rPr>
        <w:t>，以太网段），并以一个相同的</w:t>
      </w:r>
      <w:r>
        <w:rPr>
          <w:rFonts w:hint="eastAsia"/>
        </w:rPr>
        <w:t>ESI</w:t>
      </w:r>
      <w:r>
        <w:rPr>
          <w:rFonts w:hint="eastAsia"/>
        </w:rPr>
        <w:t>（</w:t>
      </w:r>
      <w:r>
        <w:rPr>
          <w:rFonts w:hint="eastAsia"/>
        </w:rPr>
        <w:t>ES Identifier</w:t>
      </w:r>
      <w:r>
        <w:rPr>
          <w:rFonts w:hint="eastAsia"/>
        </w:rPr>
        <w:t>）标识其属于同一个</w:t>
      </w:r>
      <w:r>
        <w:rPr>
          <w:rFonts w:hint="eastAsia"/>
        </w:rPr>
        <w:t>ES</w:t>
      </w:r>
      <w:r>
        <w:rPr>
          <w:rFonts w:hint="eastAsia"/>
        </w:rPr>
        <w:t>。</w:t>
      </w:r>
      <w:r w:rsidR="00CA1626">
        <w:rPr>
          <w:rFonts w:hint="eastAsia"/>
        </w:rPr>
        <w:t>连接的多台</w:t>
      </w:r>
      <w:r w:rsidR="00CA1626">
        <w:rPr>
          <w:rFonts w:hint="eastAsia"/>
        </w:rPr>
        <w:t>PE</w:t>
      </w:r>
      <w:r w:rsidR="00CA1626">
        <w:rPr>
          <w:rFonts w:hint="eastAsia"/>
        </w:rPr>
        <w:t>组成冗余备份组，</w:t>
      </w:r>
      <w:r w:rsidR="00CA1626" w:rsidRPr="000B58F9">
        <w:rPr>
          <w:rFonts w:hint="eastAsia"/>
        </w:rPr>
        <w:t>可以避免</w:t>
      </w:r>
      <w:r w:rsidR="00CA1626">
        <w:rPr>
          <w:rFonts w:hint="eastAsia"/>
        </w:rPr>
        <w:t>PE</w:t>
      </w:r>
      <w:r w:rsidR="00CA1626" w:rsidRPr="000B58F9">
        <w:rPr>
          <w:rFonts w:hint="eastAsia"/>
        </w:rPr>
        <w:t>单点故障对网络造成影响，从而提高网络的可靠性。</w:t>
      </w:r>
      <w:r w:rsidR="00CA1626">
        <w:rPr>
          <w:rFonts w:hint="eastAsia"/>
        </w:rPr>
        <w:t>目前仅支持双归属。</w:t>
      </w:r>
    </w:p>
    <w:p w:rsidR="00CA1626" w:rsidRPr="006C284D" w:rsidRDefault="00CA1626" w:rsidP="00CA1626">
      <w:pPr>
        <w:pStyle w:val="FigureDescription"/>
      </w:pPr>
      <w:r>
        <w:rPr>
          <w:rFonts w:hint="eastAsia"/>
        </w:rPr>
        <w:t>多归属站点</w:t>
      </w:r>
      <w:r w:rsidRPr="006C284D">
        <w:rPr>
          <w:rFonts w:hint="eastAsia"/>
        </w:rPr>
        <w:t>示意图</w:t>
      </w:r>
    </w:p>
    <w:p w:rsidR="00116DB1" w:rsidRDefault="00116DB1" w:rsidP="00B14227">
      <w:pPr>
        <w:pStyle w:val="Figure"/>
      </w:pPr>
      <w:r w:rsidRPr="00116DB1">
        <w:rPr>
          <w:noProof/>
        </w:rPr>
        <w:drawing>
          <wp:inline distT="0" distB="0" distL="0" distR="0" wp14:anchorId="77F68A67" wp14:editId="48288F5F">
            <wp:extent cx="5305425" cy="1647825"/>
            <wp:effectExtent l="0" t="0" r="9525" b="9525"/>
            <wp:docPr id="909" name="图片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1647825"/>
                    </a:xfrm>
                    <a:prstGeom prst="rect">
                      <a:avLst/>
                    </a:prstGeom>
                    <a:noFill/>
                    <a:ln>
                      <a:noFill/>
                    </a:ln>
                  </pic:spPr>
                </pic:pic>
              </a:graphicData>
            </a:graphic>
          </wp:inline>
        </w:drawing>
      </w:r>
    </w:p>
    <w:p w:rsidR="00116DB1" w:rsidRPr="00116DB1" w:rsidRDefault="00116DB1" w:rsidP="002D1754"/>
    <w:p w:rsidR="00CA1626" w:rsidRDefault="00CA1626" w:rsidP="00CA1626">
      <w:pPr>
        <w:pStyle w:val="40"/>
      </w:pPr>
      <w:r>
        <w:rPr>
          <w:rFonts w:hint="eastAsia"/>
        </w:rPr>
        <w:t>DF</w:t>
      </w:r>
      <w:r>
        <w:rPr>
          <w:rFonts w:hint="eastAsia"/>
        </w:rPr>
        <w:t>选举</w:t>
      </w:r>
    </w:p>
    <w:p w:rsidR="00CA1626" w:rsidRDefault="00B31C8A" w:rsidP="00CA1626">
      <w:r w:rsidRPr="00C16758">
        <w:rPr>
          <w:rFonts w:hint="eastAsia"/>
        </w:rPr>
        <w:t>当一个</w:t>
      </w:r>
      <w:r>
        <w:rPr>
          <w:rFonts w:hint="eastAsia"/>
        </w:rPr>
        <w:t>CE</w:t>
      </w:r>
      <w:r w:rsidRPr="00C16758">
        <w:rPr>
          <w:rFonts w:hint="eastAsia"/>
        </w:rPr>
        <w:t>连接到多台</w:t>
      </w:r>
      <w:r>
        <w:rPr>
          <w:rFonts w:hint="eastAsia"/>
        </w:rPr>
        <w:t>PE</w:t>
      </w:r>
      <w:r w:rsidRPr="00C16758">
        <w:rPr>
          <w:rFonts w:hint="eastAsia"/>
        </w:rPr>
        <w:t>时，为了避免冗余备份组中的</w:t>
      </w:r>
      <w:r>
        <w:rPr>
          <w:rFonts w:hint="eastAsia"/>
        </w:rPr>
        <w:t>PE</w:t>
      </w:r>
      <w:r w:rsidRPr="00C16758">
        <w:rPr>
          <w:rFonts w:hint="eastAsia"/>
        </w:rPr>
        <w:t>均发送</w:t>
      </w:r>
      <w:r>
        <w:rPr>
          <w:rFonts w:hint="eastAsia"/>
        </w:rPr>
        <w:t>泛洪</w:t>
      </w:r>
      <w:r w:rsidRPr="00C16758">
        <w:rPr>
          <w:rFonts w:hint="eastAsia"/>
        </w:rPr>
        <w:t>流量给该</w:t>
      </w:r>
      <w:r>
        <w:rPr>
          <w:rFonts w:hint="eastAsia"/>
        </w:rPr>
        <w:t>CE</w:t>
      </w:r>
      <w:r w:rsidRPr="00C16758">
        <w:rPr>
          <w:rFonts w:hint="eastAsia"/>
        </w:rPr>
        <w:t>，需要在冗余备份组中为每个</w:t>
      </w:r>
      <w:r>
        <w:rPr>
          <w:rFonts w:hint="eastAsia"/>
        </w:rPr>
        <w:t>AC</w:t>
      </w:r>
      <w:r w:rsidRPr="00C16758">
        <w:rPr>
          <w:rFonts w:hint="eastAsia"/>
        </w:rPr>
        <w:t>选举一个</w:t>
      </w:r>
      <w:r>
        <w:rPr>
          <w:rFonts w:hint="eastAsia"/>
        </w:rPr>
        <w:t>PE</w:t>
      </w:r>
      <w:r w:rsidRPr="00C16758">
        <w:rPr>
          <w:rFonts w:hint="eastAsia"/>
        </w:rPr>
        <w:t>作为</w:t>
      </w:r>
      <w:r w:rsidRPr="00C16758">
        <w:rPr>
          <w:rFonts w:hint="eastAsia"/>
        </w:rPr>
        <w:t>DF</w:t>
      </w:r>
      <w:r>
        <w:rPr>
          <w:rFonts w:hint="eastAsia"/>
        </w:rPr>
        <w:t>（</w:t>
      </w:r>
      <w:r w:rsidRPr="00865343">
        <w:rPr>
          <w:rFonts w:hint="eastAsia"/>
        </w:rPr>
        <w:t>Designated Forwarder</w:t>
      </w:r>
      <w:r>
        <w:rPr>
          <w:rFonts w:hint="eastAsia"/>
        </w:rPr>
        <w:t>，指定转发者）</w:t>
      </w:r>
      <w:r w:rsidRPr="00C16758">
        <w:rPr>
          <w:rFonts w:hint="eastAsia"/>
        </w:rPr>
        <w:t>，负责将泛洪流量转发给该</w:t>
      </w:r>
      <w:r>
        <w:rPr>
          <w:rFonts w:hint="eastAsia"/>
        </w:rPr>
        <w:t>AC</w:t>
      </w:r>
      <w:r w:rsidRPr="00C16758">
        <w:rPr>
          <w:rFonts w:hint="eastAsia"/>
        </w:rPr>
        <w:t>。其他</w:t>
      </w:r>
      <w:r>
        <w:rPr>
          <w:rFonts w:hint="eastAsia"/>
        </w:rPr>
        <w:t>PE</w:t>
      </w:r>
      <w:r w:rsidRPr="00C16758">
        <w:rPr>
          <w:rFonts w:hint="eastAsia"/>
        </w:rPr>
        <w:t>作为该</w:t>
      </w:r>
      <w:r>
        <w:rPr>
          <w:rFonts w:hint="eastAsia"/>
        </w:rPr>
        <w:t>AC</w:t>
      </w:r>
      <w:r w:rsidRPr="00C16758">
        <w:rPr>
          <w:rFonts w:hint="eastAsia"/>
        </w:rPr>
        <w:t>的</w:t>
      </w:r>
      <w:r>
        <w:rPr>
          <w:rFonts w:hint="eastAsia"/>
        </w:rPr>
        <w:t>B</w:t>
      </w:r>
      <w:r w:rsidRPr="00C16758">
        <w:rPr>
          <w:rFonts w:hint="eastAsia"/>
        </w:rPr>
        <w:t>DF</w:t>
      </w:r>
      <w:r>
        <w:rPr>
          <w:rFonts w:hint="eastAsia"/>
        </w:rPr>
        <w:t>（</w:t>
      </w:r>
      <w:r>
        <w:rPr>
          <w:rFonts w:hint="eastAsia"/>
        </w:rPr>
        <w:t>Backup</w:t>
      </w:r>
      <w:r w:rsidRPr="00865343">
        <w:rPr>
          <w:rFonts w:hint="eastAsia"/>
        </w:rPr>
        <w:t xml:space="preserve"> </w:t>
      </w:r>
      <w:r>
        <w:rPr>
          <w:rFonts w:hint="eastAsia"/>
        </w:rPr>
        <w:t>DF</w:t>
      </w:r>
      <w:r>
        <w:rPr>
          <w:rFonts w:hint="eastAsia"/>
        </w:rPr>
        <w:t>，备份</w:t>
      </w:r>
      <w:r>
        <w:rPr>
          <w:rFonts w:hint="eastAsia"/>
        </w:rPr>
        <w:t>DF</w:t>
      </w:r>
      <w:r>
        <w:rPr>
          <w:rFonts w:hint="eastAsia"/>
        </w:rPr>
        <w:t>）</w:t>
      </w:r>
      <w:r w:rsidRPr="00C16758">
        <w:rPr>
          <w:rFonts w:hint="eastAsia"/>
        </w:rPr>
        <w:t>，不会向</w:t>
      </w:r>
      <w:r>
        <w:rPr>
          <w:rFonts w:hint="eastAsia"/>
        </w:rPr>
        <w:t>本地</w:t>
      </w:r>
      <w:r>
        <w:rPr>
          <w:rFonts w:hint="eastAsia"/>
        </w:rPr>
        <w:t>CE</w:t>
      </w:r>
      <w:r w:rsidRPr="00C16758">
        <w:rPr>
          <w:rFonts w:hint="eastAsia"/>
        </w:rPr>
        <w:t>转发泛洪流量。多归属成员通过发送</w:t>
      </w:r>
      <w:r w:rsidRPr="00EF5FAB">
        <w:rPr>
          <w:rFonts w:hint="eastAsia"/>
        </w:rPr>
        <w:t>以太网段路由</w:t>
      </w:r>
      <w:r>
        <w:rPr>
          <w:rFonts w:hint="eastAsia"/>
        </w:rPr>
        <w:t>，向其它</w:t>
      </w:r>
      <w:r>
        <w:rPr>
          <w:rFonts w:hint="eastAsia"/>
        </w:rPr>
        <w:t>PE</w:t>
      </w:r>
      <w:r>
        <w:rPr>
          <w:rFonts w:hint="eastAsia"/>
        </w:rPr>
        <w:t>通告</w:t>
      </w:r>
      <w:r>
        <w:rPr>
          <w:rFonts w:hint="eastAsia"/>
        </w:rPr>
        <w:t>ES</w:t>
      </w:r>
      <w:r>
        <w:rPr>
          <w:rFonts w:hint="eastAsia"/>
        </w:rPr>
        <w:t>及其连接的</w:t>
      </w:r>
      <w:r>
        <w:rPr>
          <w:rFonts w:hint="eastAsia"/>
        </w:rPr>
        <w:t>PE</w:t>
      </w:r>
      <w:r>
        <w:rPr>
          <w:rFonts w:hint="eastAsia"/>
        </w:rPr>
        <w:t>信息</w:t>
      </w:r>
      <w:r w:rsidRPr="00C16758">
        <w:rPr>
          <w:rFonts w:hint="eastAsia"/>
        </w:rPr>
        <w:t>，</w:t>
      </w:r>
      <w:r>
        <w:rPr>
          <w:rFonts w:hint="eastAsia"/>
        </w:rPr>
        <w:t>仅配置了</w:t>
      </w:r>
      <w:r>
        <w:rPr>
          <w:rFonts w:hint="eastAsia"/>
        </w:rPr>
        <w:t>ESI</w:t>
      </w:r>
      <w:r>
        <w:rPr>
          <w:rFonts w:hint="eastAsia"/>
        </w:rPr>
        <w:t>的</w:t>
      </w:r>
      <w:r>
        <w:rPr>
          <w:rFonts w:hint="eastAsia"/>
        </w:rPr>
        <w:t>PE</w:t>
      </w:r>
      <w:r>
        <w:rPr>
          <w:rFonts w:hint="eastAsia"/>
        </w:rPr>
        <w:t>会接收以太网段路由并</w:t>
      </w:r>
      <w:r w:rsidRPr="00C16758">
        <w:rPr>
          <w:rFonts w:hint="eastAsia"/>
        </w:rPr>
        <w:t>根据</w:t>
      </w:r>
      <w:r>
        <w:rPr>
          <w:rFonts w:hint="eastAsia"/>
        </w:rPr>
        <w:t>其携带的</w:t>
      </w:r>
      <w:r>
        <w:rPr>
          <w:rFonts w:hint="eastAsia"/>
        </w:rPr>
        <w:t>ES</w:t>
      </w:r>
      <w:r>
        <w:rPr>
          <w:rFonts w:hint="eastAsia"/>
        </w:rPr>
        <w:t>、</w:t>
      </w:r>
      <w:r>
        <w:rPr>
          <w:rFonts w:hint="eastAsia"/>
        </w:rPr>
        <w:t>PE</w:t>
      </w:r>
      <w:r>
        <w:rPr>
          <w:rFonts w:hint="eastAsia"/>
        </w:rPr>
        <w:t>信息选举出</w:t>
      </w:r>
      <w:r w:rsidRPr="00C16758">
        <w:rPr>
          <w:rFonts w:hint="eastAsia"/>
        </w:rPr>
        <w:t>DF</w:t>
      </w:r>
      <w:r>
        <w:rPr>
          <w:rFonts w:hint="eastAsia"/>
        </w:rPr>
        <w:t>。</w:t>
      </w:r>
    </w:p>
    <w:p w:rsidR="00CA1626" w:rsidRPr="0009682F" w:rsidRDefault="00CA1626" w:rsidP="00CA1626">
      <w:pPr>
        <w:pStyle w:val="FigureDescription"/>
      </w:pPr>
      <w:bookmarkStart w:id="49" w:name="_Ref7075050"/>
      <w:r>
        <w:rPr>
          <w:rFonts w:hint="eastAsia"/>
        </w:rPr>
        <w:t>DF</w:t>
      </w:r>
      <w:r>
        <w:rPr>
          <w:rFonts w:hint="eastAsia"/>
        </w:rPr>
        <w:t>选举</w:t>
      </w:r>
      <w:bookmarkEnd w:id="49"/>
    </w:p>
    <w:p w:rsidR="00CA1626" w:rsidRDefault="003A208D" w:rsidP="003A208D">
      <w:pPr>
        <w:pStyle w:val="Figure"/>
      </w:pPr>
      <w:r w:rsidRPr="003A208D">
        <w:rPr>
          <w:noProof/>
        </w:rPr>
        <w:drawing>
          <wp:inline distT="0" distB="0" distL="0" distR="0" wp14:anchorId="57111663" wp14:editId="4594BCDD">
            <wp:extent cx="5305425" cy="2001520"/>
            <wp:effectExtent l="0" t="0" r="9525" b="0"/>
            <wp:docPr id="902" name="图片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2001520"/>
                    </a:xfrm>
                    <a:prstGeom prst="rect">
                      <a:avLst/>
                    </a:prstGeom>
                    <a:noFill/>
                    <a:ln>
                      <a:noFill/>
                    </a:ln>
                  </pic:spPr>
                </pic:pic>
              </a:graphicData>
            </a:graphic>
          </wp:inline>
        </w:drawing>
      </w:r>
    </w:p>
    <w:p w:rsidR="00B31C8A" w:rsidRPr="00B31C8A" w:rsidRDefault="00B31C8A" w:rsidP="00B31C8A"/>
    <w:p w:rsidR="00CA1626" w:rsidRDefault="00CA1626" w:rsidP="00CA1626">
      <w:r>
        <w:rPr>
          <w:rFonts w:hint="eastAsia"/>
        </w:rPr>
        <w:t>如</w:t>
      </w:r>
      <w:r w:rsidR="00CA6B0C" w:rsidRPr="00CA6B0C">
        <w:rPr>
          <w:rStyle w:val="Reference-R0G144B200"/>
        </w:rPr>
        <w:fldChar w:fldCharType="begin"/>
      </w:r>
      <w:r w:rsidR="00CA6B0C" w:rsidRPr="00CA6B0C">
        <w:rPr>
          <w:rStyle w:val="Reference-R0G144B200"/>
        </w:rPr>
        <w:instrText xml:space="preserve"> </w:instrText>
      </w:r>
      <w:r w:rsidR="00CA6B0C" w:rsidRPr="00CA6B0C">
        <w:rPr>
          <w:rStyle w:val="Reference-R0G144B200"/>
          <w:rFonts w:hint="eastAsia"/>
        </w:rPr>
        <w:instrText>REF _Ref7075050 \r \h</w:instrText>
      </w:r>
      <w:r w:rsidR="00CA6B0C" w:rsidRPr="00CA6B0C">
        <w:rPr>
          <w:rStyle w:val="Reference-R0G144B200"/>
        </w:rPr>
        <w:instrText xml:space="preserve"> </w:instrText>
      </w:r>
      <w:r w:rsidR="00CA6B0C">
        <w:rPr>
          <w:rStyle w:val="Reference-R0G144B200"/>
        </w:rPr>
        <w:instrText xml:space="preserve"> \* MERGEFORMAT </w:instrText>
      </w:r>
      <w:r w:rsidR="00CA6B0C" w:rsidRPr="00CA6B0C">
        <w:rPr>
          <w:rStyle w:val="Reference-R0G144B200"/>
        </w:rPr>
      </w:r>
      <w:r w:rsidR="00CA6B0C" w:rsidRPr="00CA6B0C">
        <w:rPr>
          <w:rStyle w:val="Reference-R0G144B200"/>
        </w:rPr>
        <w:fldChar w:fldCharType="separate"/>
      </w:r>
      <w:r w:rsidR="0069429B">
        <w:rPr>
          <w:rStyle w:val="Reference-R0G144B200"/>
          <w:rFonts w:hint="eastAsia"/>
        </w:rPr>
        <w:t>图</w:t>
      </w:r>
      <w:r w:rsidR="0069429B">
        <w:rPr>
          <w:rStyle w:val="Reference-R0G144B200"/>
          <w:rFonts w:hint="eastAsia"/>
        </w:rPr>
        <w:t>1-3</w:t>
      </w:r>
      <w:r w:rsidR="00CA6B0C" w:rsidRPr="00CA6B0C">
        <w:rPr>
          <w:rStyle w:val="Reference-R0G144B200"/>
        </w:rPr>
        <w:fldChar w:fldCharType="end"/>
      </w:r>
      <w:r>
        <w:rPr>
          <w:rFonts w:hint="eastAsia"/>
        </w:rPr>
        <w:t>所示，</w:t>
      </w:r>
      <w:r>
        <w:rPr>
          <w:rFonts w:hint="eastAsia"/>
        </w:rPr>
        <w:t>DF</w:t>
      </w:r>
      <w:r>
        <w:rPr>
          <w:rFonts w:hint="eastAsia"/>
        </w:rPr>
        <w:t>选举方法为：</w:t>
      </w:r>
    </w:p>
    <w:p w:rsidR="00CA1626" w:rsidRPr="009F65E5" w:rsidRDefault="00CA1626" w:rsidP="00524200">
      <w:pPr>
        <w:pStyle w:val="ItemStep"/>
        <w:numPr>
          <w:ilvl w:val="4"/>
          <w:numId w:val="74"/>
        </w:numPr>
      </w:pPr>
      <w:r w:rsidRPr="00CA1626">
        <w:rPr>
          <w:rFonts w:hint="eastAsia"/>
          <w:lang w:eastAsia="zh-CN"/>
        </w:rPr>
        <w:lastRenderedPageBreak/>
        <w:t>选取</w:t>
      </w:r>
      <w:r w:rsidRPr="00CA1626">
        <w:rPr>
          <w:rFonts w:hint="eastAsia"/>
          <w:lang w:eastAsia="zh-CN"/>
        </w:rPr>
        <w:t>AC</w:t>
      </w:r>
      <w:r w:rsidRPr="00CA1626">
        <w:rPr>
          <w:rFonts w:hint="eastAsia"/>
          <w:lang w:eastAsia="zh-CN"/>
        </w:rPr>
        <w:t>内允许通过的最小</w:t>
      </w:r>
      <w:r w:rsidRPr="00CA1626">
        <w:rPr>
          <w:rFonts w:hint="eastAsia"/>
          <w:lang w:eastAsia="zh-CN"/>
        </w:rPr>
        <w:t>VLAN Tag</w:t>
      </w:r>
      <w:r w:rsidRPr="00CA1626">
        <w:rPr>
          <w:rFonts w:hint="eastAsia"/>
          <w:lang w:eastAsia="zh-CN"/>
        </w:rPr>
        <w:t>代表该</w:t>
      </w:r>
      <w:r w:rsidRPr="00CA1626">
        <w:rPr>
          <w:rFonts w:hint="eastAsia"/>
          <w:lang w:eastAsia="zh-CN"/>
        </w:rPr>
        <w:t>AC</w:t>
      </w:r>
      <w:r w:rsidRPr="00CA1626">
        <w:rPr>
          <w:rFonts w:hint="eastAsia"/>
          <w:lang w:eastAsia="zh-CN"/>
        </w:rPr>
        <w:t>。</w:t>
      </w:r>
      <w:r w:rsidRPr="009F65E5">
        <w:rPr>
          <w:rFonts w:hint="eastAsia"/>
        </w:rPr>
        <w:t>在本例中，代表</w:t>
      </w:r>
      <w:r w:rsidRPr="009F65E5">
        <w:rPr>
          <w:rFonts w:hint="eastAsia"/>
        </w:rPr>
        <w:t>AC</w:t>
      </w:r>
      <w:r w:rsidRPr="009F65E5">
        <w:rPr>
          <w:rFonts w:hint="eastAsia"/>
        </w:rPr>
        <w:t>的</w:t>
      </w:r>
      <w:r w:rsidRPr="009F65E5">
        <w:rPr>
          <w:rFonts w:hint="eastAsia"/>
        </w:rPr>
        <w:t>VLAN Tag</w:t>
      </w:r>
      <w:r w:rsidRPr="009F65E5">
        <w:rPr>
          <w:rFonts w:hint="eastAsia"/>
        </w:rPr>
        <w:t>为</w:t>
      </w:r>
      <w:r w:rsidRPr="009F65E5">
        <w:rPr>
          <w:rFonts w:hint="eastAsia"/>
        </w:rPr>
        <w:t>4</w:t>
      </w:r>
      <w:r w:rsidRPr="009F65E5">
        <w:rPr>
          <w:rFonts w:hint="eastAsia"/>
        </w:rPr>
        <w:t>。</w:t>
      </w:r>
    </w:p>
    <w:p w:rsidR="00CA1626" w:rsidRPr="00CA1626" w:rsidRDefault="004E2905" w:rsidP="00CA1626">
      <w:pPr>
        <w:pStyle w:val="ItemStep"/>
        <w:rPr>
          <w:lang w:eastAsia="zh-CN"/>
        </w:rPr>
      </w:pPr>
      <w:r>
        <w:rPr>
          <w:rFonts w:hint="eastAsia"/>
          <w:lang w:eastAsia="zh-CN"/>
        </w:rPr>
        <w:t>PE</w:t>
      </w:r>
      <w:r w:rsidR="00CA1626" w:rsidRPr="00CA1626">
        <w:rPr>
          <w:rFonts w:hint="eastAsia"/>
          <w:lang w:eastAsia="zh-CN"/>
        </w:rPr>
        <w:t>根据接收到的以太网段路由，对携带相同</w:t>
      </w:r>
      <w:r w:rsidR="00CA1626" w:rsidRPr="00CA1626">
        <w:rPr>
          <w:rFonts w:hint="eastAsia"/>
          <w:lang w:eastAsia="zh-CN"/>
        </w:rPr>
        <w:t>ESI</w:t>
      </w:r>
      <w:r w:rsidR="00CA1626" w:rsidRPr="00CA1626">
        <w:rPr>
          <w:rFonts w:hint="eastAsia"/>
          <w:lang w:eastAsia="zh-CN"/>
        </w:rPr>
        <w:t>的路由中的源</w:t>
      </w:r>
      <w:r w:rsidR="00CA1626" w:rsidRPr="00CA1626">
        <w:rPr>
          <w:rFonts w:hint="eastAsia"/>
          <w:lang w:eastAsia="zh-CN"/>
        </w:rPr>
        <w:t>IP</w:t>
      </w:r>
      <w:r w:rsidR="00CA1626" w:rsidRPr="00CA1626">
        <w:rPr>
          <w:rFonts w:hint="eastAsia"/>
          <w:lang w:eastAsia="zh-CN"/>
        </w:rPr>
        <w:t>地址按升序排列，编号从</w:t>
      </w:r>
      <w:r w:rsidR="00CA1626" w:rsidRPr="00CA1626">
        <w:rPr>
          <w:rFonts w:hint="eastAsia"/>
          <w:lang w:eastAsia="zh-CN"/>
        </w:rPr>
        <w:t>0</w:t>
      </w:r>
      <w:r w:rsidR="00CA1626" w:rsidRPr="00CA1626">
        <w:rPr>
          <w:rFonts w:hint="eastAsia"/>
          <w:lang w:eastAsia="zh-CN"/>
        </w:rPr>
        <w:t>开始。在本例中，源</w:t>
      </w:r>
      <w:r w:rsidR="00CA1626" w:rsidRPr="00CA1626">
        <w:rPr>
          <w:rFonts w:hint="eastAsia"/>
          <w:lang w:eastAsia="zh-CN"/>
        </w:rPr>
        <w:t>IP 1.1.1.1</w:t>
      </w:r>
      <w:r w:rsidR="00CA1626" w:rsidRPr="00CA1626">
        <w:rPr>
          <w:rFonts w:hint="eastAsia"/>
          <w:lang w:eastAsia="zh-CN"/>
        </w:rPr>
        <w:t>、</w:t>
      </w:r>
      <w:r w:rsidR="00CA1626" w:rsidRPr="00CA1626">
        <w:rPr>
          <w:rFonts w:hint="eastAsia"/>
          <w:lang w:eastAsia="zh-CN"/>
        </w:rPr>
        <w:t>2.2.2.2</w:t>
      </w:r>
      <w:r w:rsidR="00CA1626" w:rsidRPr="00CA1626">
        <w:rPr>
          <w:rFonts w:hint="eastAsia"/>
          <w:lang w:eastAsia="zh-CN"/>
        </w:rPr>
        <w:t>对应的编号依次为</w:t>
      </w:r>
      <w:r w:rsidR="00CA1626" w:rsidRPr="00CA1626">
        <w:rPr>
          <w:rFonts w:hint="eastAsia"/>
          <w:lang w:eastAsia="zh-CN"/>
        </w:rPr>
        <w:t>0</w:t>
      </w:r>
      <w:r w:rsidR="00CA1626" w:rsidRPr="00CA1626">
        <w:rPr>
          <w:rFonts w:hint="eastAsia"/>
          <w:lang w:eastAsia="zh-CN"/>
        </w:rPr>
        <w:t>、</w:t>
      </w:r>
      <w:r w:rsidR="00CA1626" w:rsidRPr="00CA1626">
        <w:rPr>
          <w:rFonts w:hint="eastAsia"/>
          <w:lang w:eastAsia="zh-CN"/>
        </w:rPr>
        <w:t>1</w:t>
      </w:r>
      <w:r w:rsidR="00CA1626" w:rsidRPr="00CA1626">
        <w:rPr>
          <w:rFonts w:hint="eastAsia"/>
          <w:lang w:eastAsia="zh-CN"/>
        </w:rPr>
        <w:t>。</w:t>
      </w:r>
    </w:p>
    <w:p w:rsidR="00CA1626" w:rsidRPr="007364C5" w:rsidRDefault="00CA1626" w:rsidP="00CA1626">
      <w:pPr>
        <w:pStyle w:val="ItemStep"/>
        <w:rPr>
          <w:lang w:eastAsia="zh-CN"/>
        </w:rPr>
      </w:pPr>
      <w:r w:rsidRPr="00CA1626">
        <w:rPr>
          <w:rFonts w:hint="eastAsia"/>
          <w:lang w:eastAsia="zh-CN"/>
        </w:rPr>
        <w:t>根据</w:t>
      </w:r>
      <w:r w:rsidRPr="00CA1626">
        <w:rPr>
          <w:rFonts w:hint="eastAsia"/>
          <w:lang w:eastAsia="zh-CN"/>
        </w:rPr>
        <w:t>VLAN Tag</w:t>
      </w:r>
      <w:r w:rsidRPr="00CA1626">
        <w:rPr>
          <w:rFonts w:hint="eastAsia"/>
          <w:lang w:eastAsia="zh-CN"/>
        </w:rPr>
        <w:t>除以</w:t>
      </w:r>
      <w:r w:rsidRPr="00CA1626">
        <w:rPr>
          <w:rFonts w:hint="eastAsia"/>
          <w:lang w:eastAsia="zh-CN"/>
        </w:rPr>
        <w:t>N</w:t>
      </w:r>
      <w:r w:rsidRPr="00CA1626">
        <w:rPr>
          <w:rFonts w:hint="eastAsia"/>
          <w:lang w:eastAsia="zh-CN"/>
        </w:rPr>
        <w:t>的余数</w:t>
      </w:r>
      <w:r w:rsidRPr="00CA1626">
        <w:rPr>
          <w:rFonts w:hint="eastAsia"/>
          <w:lang w:eastAsia="zh-CN"/>
        </w:rPr>
        <w:t>M</w:t>
      </w:r>
      <w:r w:rsidRPr="00CA1626">
        <w:rPr>
          <w:rFonts w:hint="eastAsia"/>
          <w:lang w:eastAsia="zh-CN"/>
        </w:rPr>
        <w:t>来选举</w:t>
      </w:r>
      <w:r w:rsidRPr="00CA1626">
        <w:rPr>
          <w:rFonts w:hint="eastAsia"/>
          <w:lang w:eastAsia="zh-CN"/>
        </w:rPr>
        <w:t>DF</w:t>
      </w:r>
      <w:r w:rsidRPr="00CA1626">
        <w:rPr>
          <w:rFonts w:hint="eastAsia"/>
          <w:lang w:eastAsia="zh-CN"/>
        </w:rPr>
        <w:t>，</w:t>
      </w:r>
      <w:r w:rsidRPr="00CA1626">
        <w:rPr>
          <w:rFonts w:hint="eastAsia"/>
          <w:lang w:eastAsia="zh-CN"/>
        </w:rPr>
        <w:t>N</w:t>
      </w:r>
      <w:r w:rsidRPr="00CA1626">
        <w:rPr>
          <w:rFonts w:hint="eastAsia"/>
          <w:lang w:eastAsia="zh-CN"/>
        </w:rPr>
        <w:t>代表冗余备份组中成员的数量，</w:t>
      </w:r>
      <w:r w:rsidRPr="00CA1626">
        <w:rPr>
          <w:rFonts w:hint="eastAsia"/>
          <w:lang w:eastAsia="zh-CN"/>
        </w:rPr>
        <w:t>M</w:t>
      </w:r>
      <w:r w:rsidRPr="00CA1626">
        <w:rPr>
          <w:rFonts w:hint="eastAsia"/>
          <w:lang w:eastAsia="zh-CN"/>
        </w:rPr>
        <w:t>对应的编号为该</w:t>
      </w:r>
      <w:r w:rsidRPr="00CA1626">
        <w:rPr>
          <w:rFonts w:hint="eastAsia"/>
          <w:lang w:eastAsia="zh-CN"/>
        </w:rPr>
        <w:t>AC</w:t>
      </w:r>
      <w:r w:rsidRPr="00CA1626">
        <w:rPr>
          <w:rFonts w:hint="eastAsia"/>
          <w:lang w:eastAsia="zh-CN"/>
        </w:rPr>
        <w:t>的</w:t>
      </w:r>
      <w:r w:rsidRPr="00CA1626">
        <w:rPr>
          <w:rFonts w:hint="eastAsia"/>
          <w:lang w:eastAsia="zh-CN"/>
        </w:rPr>
        <w:t>DF</w:t>
      </w:r>
      <w:r w:rsidRPr="00CA1626">
        <w:rPr>
          <w:rFonts w:hint="eastAsia"/>
          <w:lang w:eastAsia="zh-CN"/>
        </w:rPr>
        <w:t>。在本例中，</w:t>
      </w:r>
      <w:r w:rsidRPr="00CA1626">
        <w:rPr>
          <w:rFonts w:hint="eastAsia"/>
          <w:lang w:eastAsia="zh-CN"/>
        </w:rPr>
        <w:t>4</w:t>
      </w:r>
      <w:r w:rsidRPr="00CA1626">
        <w:rPr>
          <w:rFonts w:hint="eastAsia"/>
          <w:lang w:eastAsia="zh-CN"/>
        </w:rPr>
        <w:t>除以</w:t>
      </w:r>
      <w:r w:rsidRPr="00CA1626">
        <w:rPr>
          <w:rFonts w:hint="eastAsia"/>
          <w:lang w:eastAsia="zh-CN"/>
        </w:rPr>
        <w:t>2</w:t>
      </w:r>
      <w:r w:rsidRPr="00CA1626">
        <w:rPr>
          <w:rFonts w:hint="eastAsia"/>
          <w:lang w:eastAsia="zh-CN"/>
        </w:rPr>
        <w:t>的余数为</w:t>
      </w:r>
      <w:r w:rsidRPr="00CA1626">
        <w:rPr>
          <w:rFonts w:hint="eastAsia"/>
          <w:lang w:eastAsia="zh-CN"/>
        </w:rPr>
        <w:t>0</w:t>
      </w:r>
      <w:r w:rsidRPr="00CA1626">
        <w:rPr>
          <w:rFonts w:hint="eastAsia"/>
          <w:lang w:eastAsia="zh-CN"/>
        </w:rPr>
        <w:t>，即</w:t>
      </w:r>
      <w:r w:rsidRPr="00CA1626">
        <w:rPr>
          <w:rFonts w:hint="eastAsia"/>
          <w:lang w:eastAsia="zh-CN"/>
        </w:rPr>
        <w:t>AC</w:t>
      </w:r>
      <w:r w:rsidRPr="00CA1626">
        <w:rPr>
          <w:rFonts w:hint="eastAsia"/>
          <w:lang w:eastAsia="zh-CN"/>
        </w:rPr>
        <w:t>的</w:t>
      </w:r>
      <w:r w:rsidRPr="00CA1626">
        <w:rPr>
          <w:rFonts w:hint="eastAsia"/>
          <w:lang w:eastAsia="zh-CN"/>
        </w:rPr>
        <w:t>DF</w:t>
      </w:r>
      <w:r w:rsidRPr="00CA1626">
        <w:rPr>
          <w:rFonts w:hint="eastAsia"/>
          <w:lang w:eastAsia="zh-CN"/>
        </w:rPr>
        <w:t>为编号为</w:t>
      </w:r>
      <w:r w:rsidRPr="00CA1626">
        <w:rPr>
          <w:rFonts w:hint="eastAsia"/>
          <w:lang w:eastAsia="zh-CN"/>
        </w:rPr>
        <w:t>0</w:t>
      </w:r>
      <w:r w:rsidRPr="00CA1626">
        <w:rPr>
          <w:rFonts w:hint="eastAsia"/>
          <w:lang w:eastAsia="zh-CN"/>
        </w:rPr>
        <w:t>的</w:t>
      </w:r>
      <w:r w:rsidRPr="00CA1626">
        <w:rPr>
          <w:rFonts w:hint="eastAsia"/>
          <w:lang w:eastAsia="zh-CN"/>
        </w:rPr>
        <w:t>PE 1</w:t>
      </w:r>
      <w:r w:rsidRPr="00CA1626">
        <w:rPr>
          <w:rFonts w:hint="eastAsia"/>
          <w:lang w:eastAsia="zh-CN"/>
        </w:rPr>
        <w:t>。</w:t>
      </w:r>
    </w:p>
    <w:p w:rsidR="008B7622" w:rsidRDefault="008B7622" w:rsidP="008B7622">
      <w:pPr>
        <w:pStyle w:val="40"/>
      </w:pPr>
      <w:r>
        <w:rPr>
          <w:rFonts w:hint="eastAsia"/>
        </w:rPr>
        <w:t>冗余备份模式</w:t>
      </w:r>
    </w:p>
    <w:p w:rsidR="008B7622" w:rsidRDefault="008B7622" w:rsidP="008B7622">
      <w:r>
        <w:rPr>
          <w:rFonts w:hint="eastAsia"/>
        </w:rPr>
        <w:t>EVPN VPLS</w:t>
      </w:r>
      <w:r>
        <w:rPr>
          <w:rFonts w:hint="eastAsia"/>
        </w:rPr>
        <w:t>组网场景支持的冗余备份模式包括：单活冗余模式和多活冗余模式。</w:t>
      </w:r>
    </w:p>
    <w:p w:rsidR="008B7622" w:rsidRPr="00950A17" w:rsidRDefault="008B7622" w:rsidP="008B7622">
      <w:pPr>
        <w:pStyle w:val="ItemList"/>
        <w:rPr>
          <w:lang w:eastAsia="zh-CN"/>
        </w:rPr>
      </w:pPr>
      <w:r>
        <w:rPr>
          <w:rFonts w:hint="eastAsia"/>
          <w:lang w:eastAsia="zh-CN"/>
        </w:rPr>
        <w:t>单活冗余备份模式下，冗余备份组</w:t>
      </w:r>
      <w:r w:rsidRPr="008F72FD">
        <w:rPr>
          <w:rFonts w:hint="eastAsia"/>
          <w:lang w:eastAsia="zh-CN"/>
        </w:rPr>
        <w:t>中所有</w:t>
      </w:r>
      <w:r w:rsidRPr="008F72FD">
        <w:rPr>
          <w:rFonts w:hint="eastAsia"/>
          <w:lang w:eastAsia="zh-CN"/>
        </w:rPr>
        <w:t>PE</w:t>
      </w:r>
      <w:r w:rsidRPr="008F72FD">
        <w:rPr>
          <w:rFonts w:hint="eastAsia"/>
          <w:lang w:eastAsia="zh-CN"/>
        </w:rPr>
        <w:t>会选举一台</w:t>
      </w:r>
      <w:r w:rsidRPr="008F72FD">
        <w:rPr>
          <w:rFonts w:hint="eastAsia"/>
          <w:lang w:eastAsia="zh-CN"/>
        </w:rPr>
        <w:t>PE</w:t>
      </w:r>
      <w:r w:rsidRPr="008F72FD">
        <w:rPr>
          <w:rFonts w:hint="eastAsia"/>
          <w:lang w:eastAsia="zh-CN"/>
        </w:rPr>
        <w:t>作为主用设备</w:t>
      </w:r>
      <w:r>
        <w:rPr>
          <w:rFonts w:hint="eastAsia"/>
          <w:lang w:eastAsia="zh-CN"/>
        </w:rPr>
        <w:t>转发流量，其余</w:t>
      </w:r>
      <w:r w:rsidRPr="008F72FD">
        <w:rPr>
          <w:rFonts w:hint="eastAsia"/>
          <w:lang w:eastAsia="zh-CN"/>
        </w:rPr>
        <w:t>PE</w:t>
      </w:r>
      <w:r>
        <w:rPr>
          <w:rFonts w:hint="eastAsia"/>
          <w:lang w:eastAsia="zh-CN"/>
        </w:rPr>
        <w:t>作为主设备的备份，当主</w:t>
      </w:r>
      <w:r w:rsidRPr="008F72FD">
        <w:rPr>
          <w:rFonts w:hint="eastAsia"/>
          <w:lang w:eastAsia="zh-CN"/>
        </w:rPr>
        <w:t>用</w:t>
      </w:r>
      <w:r>
        <w:rPr>
          <w:rFonts w:hint="eastAsia"/>
          <w:lang w:eastAsia="zh-CN"/>
        </w:rPr>
        <w:t>设备故障时，备份设备能够代替主用设备转发流量。</w:t>
      </w:r>
    </w:p>
    <w:p w:rsidR="008B7622" w:rsidRDefault="008B7622" w:rsidP="008B7622">
      <w:pPr>
        <w:pStyle w:val="ItemList"/>
        <w:rPr>
          <w:lang w:eastAsia="zh-CN"/>
        </w:rPr>
      </w:pPr>
      <w:r>
        <w:rPr>
          <w:rFonts w:hint="eastAsia"/>
          <w:lang w:eastAsia="zh-CN"/>
        </w:rPr>
        <w:t>多活冗余备份模式下，冗余备份组中的</w:t>
      </w:r>
      <w:r>
        <w:rPr>
          <w:rFonts w:hint="eastAsia"/>
          <w:lang w:eastAsia="zh-CN"/>
        </w:rPr>
        <w:t>PE</w:t>
      </w:r>
      <w:r>
        <w:rPr>
          <w:rFonts w:hint="eastAsia"/>
          <w:lang w:eastAsia="zh-CN"/>
        </w:rPr>
        <w:t>均参与单播数据报文的转发，实现负载分担</w:t>
      </w:r>
      <w:r w:rsidRPr="00492C9D">
        <w:rPr>
          <w:rFonts w:hint="eastAsia"/>
          <w:lang w:eastAsia="zh-CN"/>
        </w:rPr>
        <w:t>。</w:t>
      </w:r>
    </w:p>
    <w:p w:rsidR="00CA1626" w:rsidRPr="00BF431F" w:rsidRDefault="00CA1626" w:rsidP="00A9379B">
      <w:pPr>
        <w:pStyle w:val="40"/>
      </w:pPr>
      <w:r w:rsidRPr="00BF431F">
        <w:rPr>
          <w:rFonts w:hint="eastAsia"/>
        </w:rPr>
        <w:t>Aliasing</w:t>
      </w:r>
    </w:p>
    <w:p w:rsidR="00CA1626" w:rsidRDefault="00CA1626" w:rsidP="00CA1626">
      <w:r>
        <w:rPr>
          <w:rFonts w:hint="eastAsia"/>
        </w:rPr>
        <w:t>在多活模式下，</w:t>
      </w:r>
      <w:r w:rsidRPr="008A241A">
        <w:rPr>
          <w:rFonts w:hint="eastAsia"/>
        </w:rPr>
        <w:t>冗余备份组中的</w:t>
      </w:r>
      <w:r>
        <w:rPr>
          <w:rFonts w:hint="eastAsia"/>
        </w:rPr>
        <w:t>PE</w:t>
      </w:r>
      <w:r w:rsidRPr="008A241A">
        <w:rPr>
          <w:rFonts w:hint="eastAsia"/>
        </w:rPr>
        <w:t>都会通过</w:t>
      </w:r>
      <w:r w:rsidRPr="008A241A">
        <w:rPr>
          <w:rFonts w:hint="eastAsia"/>
        </w:rPr>
        <w:t>MP-BGP</w:t>
      </w:r>
      <w:r w:rsidRPr="008A241A">
        <w:rPr>
          <w:rFonts w:hint="eastAsia"/>
        </w:rPr>
        <w:t>向远端</w:t>
      </w:r>
      <w:r>
        <w:rPr>
          <w:rFonts w:hint="eastAsia"/>
        </w:rPr>
        <w:t>PE</w:t>
      </w:r>
      <w:r w:rsidRPr="008A241A">
        <w:rPr>
          <w:rFonts w:hint="eastAsia"/>
        </w:rPr>
        <w:t>通告同一</w:t>
      </w:r>
      <w:r w:rsidRPr="008A241A">
        <w:rPr>
          <w:rFonts w:hint="eastAsia"/>
        </w:rPr>
        <w:t>ES</w:t>
      </w:r>
      <w:r w:rsidRPr="008A241A">
        <w:rPr>
          <w:rFonts w:hint="eastAsia"/>
        </w:rPr>
        <w:t>的信息</w:t>
      </w:r>
      <w:r>
        <w:rPr>
          <w:rFonts w:hint="eastAsia"/>
        </w:rPr>
        <w:t>。即使</w:t>
      </w:r>
      <w:r w:rsidRPr="00F8301A">
        <w:rPr>
          <w:rFonts w:hint="eastAsia"/>
        </w:rPr>
        <w:t>只有一个</w:t>
      </w:r>
      <w:r>
        <w:rPr>
          <w:rFonts w:hint="eastAsia"/>
        </w:rPr>
        <w:t>PE</w:t>
      </w:r>
      <w:r w:rsidRPr="00F8301A">
        <w:rPr>
          <w:rFonts w:hint="eastAsia"/>
        </w:rPr>
        <w:t>学习到了</w:t>
      </w:r>
      <w:r w:rsidRPr="00F8301A">
        <w:rPr>
          <w:rFonts w:hint="eastAsia"/>
        </w:rPr>
        <w:t>MAC/ARP</w:t>
      </w:r>
      <w:r w:rsidRPr="00F8301A">
        <w:rPr>
          <w:rFonts w:hint="eastAsia"/>
        </w:rPr>
        <w:t>信息并发布给远端</w:t>
      </w:r>
      <w:r>
        <w:rPr>
          <w:rFonts w:hint="eastAsia"/>
        </w:rPr>
        <w:t>PE</w:t>
      </w:r>
      <w:r>
        <w:rPr>
          <w:rFonts w:hint="eastAsia"/>
        </w:rPr>
        <w:t>，</w:t>
      </w:r>
      <w:r w:rsidRPr="00F8301A">
        <w:rPr>
          <w:rFonts w:hint="eastAsia"/>
        </w:rPr>
        <w:t>远端</w:t>
      </w:r>
      <w:r>
        <w:rPr>
          <w:rFonts w:hint="eastAsia"/>
        </w:rPr>
        <w:t>PE</w:t>
      </w:r>
      <w:r>
        <w:rPr>
          <w:rFonts w:hint="eastAsia"/>
        </w:rPr>
        <w:t>除了会</w:t>
      </w:r>
      <w:r w:rsidRPr="00F8301A">
        <w:rPr>
          <w:rFonts w:hint="eastAsia"/>
        </w:rPr>
        <w:t>添加下一跳为该</w:t>
      </w:r>
      <w:r>
        <w:rPr>
          <w:rFonts w:hint="eastAsia"/>
        </w:rPr>
        <w:t>PE</w:t>
      </w:r>
      <w:r>
        <w:rPr>
          <w:rFonts w:hint="eastAsia"/>
        </w:rPr>
        <w:t>的</w:t>
      </w:r>
      <w:r>
        <w:rPr>
          <w:rFonts w:hint="eastAsia"/>
        </w:rPr>
        <w:t>IP</w:t>
      </w:r>
      <w:r>
        <w:rPr>
          <w:rFonts w:hint="eastAsia"/>
        </w:rPr>
        <w:t>地址</w:t>
      </w:r>
      <w:r w:rsidRPr="00F8301A">
        <w:rPr>
          <w:rFonts w:hint="eastAsia"/>
        </w:rPr>
        <w:t>，还会添加下一跳为冗余备份组中其他</w:t>
      </w:r>
      <w:r>
        <w:rPr>
          <w:rFonts w:hint="eastAsia"/>
        </w:rPr>
        <w:t>PE</w:t>
      </w:r>
      <w:r>
        <w:rPr>
          <w:rFonts w:hint="eastAsia"/>
        </w:rPr>
        <w:t>的</w:t>
      </w:r>
      <w:r>
        <w:rPr>
          <w:rFonts w:hint="eastAsia"/>
        </w:rPr>
        <w:t>IP</w:t>
      </w:r>
      <w:r>
        <w:rPr>
          <w:rFonts w:hint="eastAsia"/>
        </w:rPr>
        <w:t>地址，以实现自动在不同</w:t>
      </w:r>
      <w:r>
        <w:rPr>
          <w:rFonts w:hint="eastAsia"/>
        </w:rPr>
        <w:t>PE</w:t>
      </w:r>
      <w:r>
        <w:rPr>
          <w:rFonts w:hint="eastAsia"/>
        </w:rPr>
        <w:t>之间形成等价路径。</w:t>
      </w:r>
      <w:r w:rsidRPr="00F8301A">
        <w:rPr>
          <w:rFonts w:hint="eastAsia"/>
        </w:rPr>
        <w:t>该功能</w:t>
      </w:r>
      <w:r>
        <w:rPr>
          <w:rFonts w:hint="eastAsia"/>
        </w:rPr>
        <w:t>称为</w:t>
      </w:r>
      <w:r w:rsidRPr="00F8301A">
        <w:rPr>
          <w:rFonts w:hint="eastAsia"/>
        </w:rPr>
        <w:t>Aliasing</w:t>
      </w:r>
      <w:r w:rsidRPr="00F8301A">
        <w:rPr>
          <w:rFonts w:hint="eastAsia"/>
        </w:rPr>
        <w:t>。</w:t>
      </w:r>
    </w:p>
    <w:p w:rsidR="008B7622" w:rsidRPr="008F72FD" w:rsidRDefault="008B7622" w:rsidP="008B7622">
      <w:pPr>
        <w:pStyle w:val="40"/>
      </w:pPr>
      <w:r w:rsidRPr="00A9379B">
        <w:rPr>
          <w:rFonts w:hint="eastAsia"/>
        </w:rPr>
        <w:t>EVPN VPLS</w:t>
      </w:r>
      <w:r w:rsidRPr="00A9379B">
        <w:rPr>
          <w:rFonts w:hint="eastAsia"/>
        </w:rPr>
        <w:t>的</w:t>
      </w:r>
      <w:r w:rsidRPr="00A9379B">
        <w:rPr>
          <w:rFonts w:hint="eastAsia"/>
        </w:rPr>
        <w:t>FRR</w:t>
      </w:r>
      <w:r w:rsidRPr="008F72FD">
        <w:rPr>
          <w:rFonts w:hint="eastAsia"/>
        </w:rPr>
        <w:t>功能</w:t>
      </w:r>
    </w:p>
    <w:p w:rsidR="008B7622" w:rsidRDefault="008B7622" w:rsidP="008B7622">
      <w:r>
        <w:rPr>
          <w:rFonts w:hint="eastAsia"/>
        </w:rPr>
        <w:t>如</w:t>
      </w:r>
      <w:r w:rsidRPr="00B93B31">
        <w:rPr>
          <w:rStyle w:val="Reference-R0G144B200"/>
        </w:rPr>
        <w:fldChar w:fldCharType="begin"/>
      </w:r>
      <w:r w:rsidRPr="00B93B31">
        <w:rPr>
          <w:rStyle w:val="Reference-R0G144B200"/>
        </w:rPr>
        <w:instrText xml:space="preserve"> REF _Ref7103914 \r \h </w:instrText>
      </w:r>
      <w:r>
        <w:rPr>
          <w:rStyle w:val="Reference-R0G144B200"/>
        </w:rPr>
        <w:instrText xml:space="preserve"> \* MERGEFORMAT </w:instrText>
      </w:r>
      <w:r w:rsidRPr="00B93B31">
        <w:rPr>
          <w:rStyle w:val="Reference-R0G144B200"/>
        </w:rPr>
      </w:r>
      <w:r w:rsidRPr="00B93B31">
        <w:rPr>
          <w:rStyle w:val="Reference-R0G144B200"/>
        </w:rPr>
        <w:fldChar w:fldCharType="separate"/>
      </w:r>
      <w:r w:rsidR="0069429B">
        <w:rPr>
          <w:rStyle w:val="Reference-R0G144B200"/>
          <w:rFonts w:hint="eastAsia"/>
        </w:rPr>
        <w:t>图</w:t>
      </w:r>
      <w:r w:rsidR="0069429B">
        <w:rPr>
          <w:rStyle w:val="Reference-R0G144B200"/>
          <w:rFonts w:hint="eastAsia"/>
        </w:rPr>
        <w:t>1-4</w:t>
      </w:r>
      <w:r w:rsidRPr="00B93B31">
        <w:rPr>
          <w:rStyle w:val="Reference-R0G144B200"/>
        </w:rPr>
        <w:fldChar w:fldCharType="end"/>
      </w:r>
      <w:r>
        <w:rPr>
          <w:rFonts w:hint="eastAsia"/>
        </w:rPr>
        <w:t>所示，</w:t>
      </w:r>
      <w:r>
        <w:rPr>
          <w:rFonts w:hint="eastAsia"/>
        </w:rPr>
        <w:t>EVPN VPLS</w:t>
      </w:r>
      <w:r>
        <w:rPr>
          <w:rFonts w:hint="eastAsia"/>
        </w:rPr>
        <w:t>多归属站点组网中，</w:t>
      </w:r>
      <w:r w:rsidRPr="00B93B31">
        <w:rPr>
          <w:rFonts w:hint="eastAsia"/>
        </w:rPr>
        <w:t>CE 1</w:t>
      </w:r>
      <w:r w:rsidRPr="00B93B31">
        <w:rPr>
          <w:rFonts w:hint="eastAsia"/>
        </w:rPr>
        <w:t>双归属接入</w:t>
      </w:r>
      <w:r w:rsidRPr="00B93B31">
        <w:rPr>
          <w:rFonts w:hint="eastAsia"/>
        </w:rPr>
        <w:t>PE 1</w:t>
      </w:r>
      <w:r w:rsidRPr="00B93B31">
        <w:rPr>
          <w:rFonts w:hint="eastAsia"/>
        </w:rPr>
        <w:t>和</w:t>
      </w:r>
      <w:r w:rsidRPr="00B93B31">
        <w:rPr>
          <w:rFonts w:hint="eastAsia"/>
        </w:rPr>
        <w:t>PE 2</w:t>
      </w:r>
      <w:r w:rsidRPr="00B93B31">
        <w:rPr>
          <w:rFonts w:hint="eastAsia"/>
        </w:rPr>
        <w:t>，其中</w:t>
      </w:r>
      <w:r w:rsidRPr="00B93B31">
        <w:rPr>
          <w:rFonts w:hint="eastAsia"/>
        </w:rPr>
        <w:t>PE 1</w:t>
      </w:r>
      <w:r w:rsidRPr="00B93B31">
        <w:rPr>
          <w:rFonts w:hint="eastAsia"/>
        </w:rPr>
        <w:t>为</w:t>
      </w:r>
      <w:r w:rsidRPr="00B93B31">
        <w:rPr>
          <w:rFonts w:hint="eastAsia"/>
        </w:rPr>
        <w:t>DF</w:t>
      </w:r>
      <w:r w:rsidRPr="00B93B31">
        <w:rPr>
          <w:rFonts w:hint="eastAsia"/>
        </w:rPr>
        <w:t>。当</w:t>
      </w:r>
      <w:r w:rsidRPr="00B93B31">
        <w:rPr>
          <w:rFonts w:hint="eastAsia"/>
        </w:rPr>
        <w:t>PE 1</w:t>
      </w:r>
      <w:r w:rsidRPr="00B93B31">
        <w:rPr>
          <w:rFonts w:hint="eastAsia"/>
        </w:rPr>
        <w:t>侧的</w:t>
      </w:r>
      <w:r w:rsidRPr="00B93B31">
        <w:rPr>
          <w:rFonts w:hint="eastAsia"/>
        </w:rPr>
        <w:t>AC</w:t>
      </w:r>
      <w:r w:rsidRPr="00B93B31">
        <w:rPr>
          <w:rFonts w:hint="eastAsia"/>
        </w:rPr>
        <w:t>故障时，</w:t>
      </w:r>
      <w:r w:rsidRPr="00B93B31">
        <w:rPr>
          <w:rFonts w:hint="eastAsia"/>
        </w:rPr>
        <w:t>PE 1</w:t>
      </w:r>
      <w:r w:rsidRPr="00B93B31">
        <w:rPr>
          <w:rFonts w:hint="eastAsia"/>
        </w:rPr>
        <w:t>会删除对应的</w:t>
      </w:r>
      <w:r w:rsidRPr="00B93B31">
        <w:rPr>
          <w:rFonts w:hint="eastAsia"/>
        </w:rPr>
        <w:t>MAC</w:t>
      </w:r>
      <w:r w:rsidRPr="00B93B31">
        <w:rPr>
          <w:rFonts w:hint="eastAsia"/>
        </w:rPr>
        <w:t>地址表项，并向</w:t>
      </w:r>
      <w:r w:rsidRPr="00B93B31">
        <w:rPr>
          <w:rFonts w:hint="eastAsia"/>
        </w:rPr>
        <w:t>PE 2</w:t>
      </w:r>
      <w:r w:rsidRPr="00B93B31">
        <w:rPr>
          <w:rFonts w:hint="eastAsia"/>
        </w:rPr>
        <w:t>及远端</w:t>
      </w:r>
      <w:r w:rsidRPr="00B93B31">
        <w:rPr>
          <w:rFonts w:hint="eastAsia"/>
        </w:rPr>
        <w:t>PE</w:t>
      </w:r>
      <w:r w:rsidRPr="00B93B31">
        <w:rPr>
          <w:rFonts w:hint="eastAsia"/>
        </w:rPr>
        <w:t>通告本地不可达信息撤销</w:t>
      </w:r>
      <w:r w:rsidRPr="00B93B31">
        <w:rPr>
          <w:rFonts w:hint="eastAsia"/>
        </w:rPr>
        <w:t>MAC</w:t>
      </w:r>
      <w:r w:rsidRPr="00B93B31">
        <w:rPr>
          <w:rFonts w:hint="eastAsia"/>
        </w:rPr>
        <w:t>地址，此时已经从远端</w:t>
      </w:r>
      <w:r w:rsidRPr="00B93B31">
        <w:rPr>
          <w:rFonts w:hint="eastAsia"/>
        </w:rPr>
        <w:t>PE</w:t>
      </w:r>
      <w:r w:rsidRPr="00B93B31">
        <w:rPr>
          <w:rFonts w:hint="eastAsia"/>
        </w:rPr>
        <w:t>发送到</w:t>
      </w:r>
      <w:r w:rsidRPr="00B93B31">
        <w:rPr>
          <w:rFonts w:hint="eastAsia"/>
        </w:rPr>
        <w:t>PE 1</w:t>
      </w:r>
      <w:r w:rsidRPr="00B93B31">
        <w:rPr>
          <w:rFonts w:hint="eastAsia"/>
        </w:rPr>
        <w:t>的数据报文由于没有出接口，会被丢弃。</w:t>
      </w:r>
      <w:r>
        <w:rPr>
          <w:rFonts w:hint="eastAsia"/>
        </w:rPr>
        <w:t>EVPN VPLS</w:t>
      </w:r>
      <w:r>
        <w:rPr>
          <w:rFonts w:hint="eastAsia"/>
        </w:rPr>
        <w:t>通过</w:t>
      </w:r>
      <w:r>
        <w:rPr>
          <w:rFonts w:hint="eastAsia"/>
        </w:rPr>
        <w:t>FRR</w:t>
      </w:r>
      <w:r>
        <w:rPr>
          <w:rFonts w:hint="eastAsia"/>
        </w:rPr>
        <w:t>功能解决该问题。</w:t>
      </w:r>
      <w:r w:rsidRPr="00B93B31">
        <w:rPr>
          <w:rFonts w:hint="eastAsia"/>
        </w:rPr>
        <w:t>在</w:t>
      </w:r>
      <w:r w:rsidRPr="00B93B31">
        <w:rPr>
          <w:rFonts w:hint="eastAsia"/>
        </w:rPr>
        <w:t>PE 1</w:t>
      </w:r>
      <w:r w:rsidRPr="00B93B31">
        <w:rPr>
          <w:rFonts w:hint="eastAsia"/>
        </w:rPr>
        <w:t>上</w:t>
      </w:r>
      <w:r>
        <w:rPr>
          <w:rFonts w:hint="eastAsia"/>
        </w:rPr>
        <w:t>启用</w:t>
      </w:r>
      <w:r w:rsidRPr="00B93B31">
        <w:rPr>
          <w:rFonts w:hint="eastAsia"/>
        </w:rPr>
        <w:t>FRR</w:t>
      </w:r>
      <w:r w:rsidRPr="00B93B31">
        <w:rPr>
          <w:rFonts w:hint="eastAsia"/>
        </w:rPr>
        <w:t>功能，使</w:t>
      </w:r>
      <w:r w:rsidRPr="00B93B31">
        <w:rPr>
          <w:rFonts w:hint="eastAsia"/>
        </w:rPr>
        <w:t>PE 1</w:t>
      </w:r>
      <w:r w:rsidRPr="00B93B31">
        <w:rPr>
          <w:rFonts w:hint="eastAsia"/>
        </w:rPr>
        <w:t>侧的</w:t>
      </w:r>
      <w:r w:rsidRPr="00B93B31">
        <w:rPr>
          <w:rFonts w:hint="eastAsia"/>
        </w:rPr>
        <w:t>AC</w:t>
      </w:r>
      <w:r w:rsidRPr="00B93B31">
        <w:rPr>
          <w:rFonts w:hint="eastAsia"/>
        </w:rPr>
        <w:t>故障时，不删除对应的</w:t>
      </w:r>
      <w:r w:rsidRPr="00B93B31">
        <w:rPr>
          <w:rFonts w:hint="eastAsia"/>
        </w:rPr>
        <w:t>MAC</w:t>
      </w:r>
      <w:r w:rsidRPr="00B93B31">
        <w:rPr>
          <w:rFonts w:hint="eastAsia"/>
        </w:rPr>
        <w:t>地址表项，而是将出接口变更为</w:t>
      </w:r>
      <w:r w:rsidRPr="00B93B31">
        <w:rPr>
          <w:rFonts w:hint="eastAsia"/>
        </w:rPr>
        <w:t>PE 1</w:t>
      </w:r>
      <w:r w:rsidRPr="00B93B31">
        <w:rPr>
          <w:rFonts w:hint="eastAsia"/>
        </w:rPr>
        <w:t>与</w:t>
      </w:r>
      <w:r w:rsidRPr="00B93B31">
        <w:rPr>
          <w:rFonts w:hint="eastAsia"/>
        </w:rPr>
        <w:t>PE 2</w:t>
      </w:r>
      <w:r w:rsidRPr="00B93B31">
        <w:rPr>
          <w:rFonts w:hint="eastAsia"/>
        </w:rPr>
        <w:t>间建立的</w:t>
      </w:r>
      <w:r>
        <w:rPr>
          <w:rFonts w:hint="eastAsia"/>
        </w:rPr>
        <w:t>LSP</w:t>
      </w:r>
      <w:r w:rsidRPr="00B93B31">
        <w:rPr>
          <w:rFonts w:hint="eastAsia"/>
        </w:rPr>
        <w:t>的</w:t>
      </w:r>
      <w:r>
        <w:rPr>
          <w:rFonts w:hint="eastAsia"/>
        </w:rPr>
        <w:t>索引</w:t>
      </w:r>
      <w:r w:rsidRPr="00B93B31">
        <w:rPr>
          <w:rFonts w:hint="eastAsia"/>
        </w:rPr>
        <w:t>，将数据报文转发至</w:t>
      </w:r>
      <w:r w:rsidRPr="00B93B31">
        <w:rPr>
          <w:rFonts w:hint="eastAsia"/>
        </w:rPr>
        <w:t>PE 2</w:t>
      </w:r>
      <w:r w:rsidRPr="00B93B31">
        <w:rPr>
          <w:rFonts w:hint="eastAsia"/>
        </w:rPr>
        <w:t>，再由</w:t>
      </w:r>
      <w:r w:rsidRPr="00B93B31">
        <w:rPr>
          <w:rFonts w:hint="eastAsia"/>
        </w:rPr>
        <w:t>PE 2</w:t>
      </w:r>
      <w:r w:rsidRPr="00B93B31">
        <w:rPr>
          <w:rFonts w:hint="eastAsia"/>
        </w:rPr>
        <w:t>转发至</w:t>
      </w:r>
      <w:r w:rsidRPr="00B93B31">
        <w:rPr>
          <w:rFonts w:hint="eastAsia"/>
        </w:rPr>
        <w:t>CE 1</w:t>
      </w:r>
      <w:r w:rsidRPr="00B93B31">
        <w:rPr>
          <w:rFonts w:hint="eastAsia"/>
        </w:rPr>
        <w:t>，从而减少</w:t>
      </w:r>
      <w:r w:rsidRPr="00B93B31">
        <w:rPr>
          <w:rFonts w:hint="eastAsia"/>
        </w:rPr>
        <w:t>AC</w:t>
      </w:r>
      <w:r w:rsidRPr="00B93B31">
        <w:rPr>
          <w:rFonts w:hint="eastAsia"/>
        </w:rPr>
        <w:t>故障导致的丢包。</w:t>
      </w:r>
    </w:p>
    <w:p w:rsidR="008B7622" w:rsidRDefault="008B7622" w:rsidP="008B7622">
      <w:pPr>
        <w:pStyle w:val="FigureDescription"/>
      </w:pPr>
      <w:bookmarkStart w:id="50" w:name="_Ref7103914"/>
      <w:r>
        <w:rPr>
          <w:rFonts w:hint="eastAsia"/>
        </w:rPr>
        <w:t>FRR</w:t>
      </w:r>
      <w:r>
        <w:rPr>
          <w:rFonts w:hint="eastAsia"/>
        </w:rPr>
        <w:t>功能原理图</w:t>
      </w:r>
      <w:bookmarkEnd w:id="50"/>
    </w:p>
    <w:p w:rsidR="008B7622" w:rsidRDefault="008B7622" w:rsidP="008B7622">
      <w:pPr>
        <w:pStyle w:val="Figure"/>
      </w:pPr>
      <w:r w:rsidRPr="008F72FD">
        <w:rPr>
          <w:noProof/>
        </w:rPr>
        <w:drawing>
          <wp:inline distT="0" distB="0" distL="0" distR="0" wp14:anchorId="761E4F83" wp14:editId="03DD3DA5">
            <wp:extent cx="5305425" cy="1647825"/>
            <wp:effectExtent l="0" t="0" r="9525" b="9525"/>
            <wp:docPr id="910" name="图片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425" cy="1647825"/>
                    </a:xfrm>
                    <a:prstGeom prst="rect">
                      <a:avLst/>
                    </a:prstGeom>
                    <a:noFill/>
                    <a:ln>
                      <a:noFill/>
                    </a:ln>
                  </pic:spPr>
                </pic:pic>
              </a:graphicData>
            </a:graphic>
          </wp:inline>
        </w:drawing>
      </w:r>
    </w:p>
    <w:p w:rsidR="008B7622" w:rsidRPr="007364C5" w:rsidRDefault="008B7622" w:rsidP="00CA1626"/>
    <w:p w:rsidR="00CA1626" w:rsidRDefault="00CA1626" w:rsidP="00B14227">
      <w:pPr>
        <w:pStyle w:val="3"/>
      </w:pPr>
      <w:bookmarkStart w:id="51" w:name="_Toc11938593"/>
      <w:bookmarkStart w:id="52" w:name="_Toc11938594"/>
      <w:bookmarkStart w:id="53" w:name="_Toc11938595"/>
      <w:bookmarkStart w:id="54" w:name="_Toc11938596"/>
      <w:bookmarkStart w:id="55" w:name="_Toc11938597"/>
      <w:bookmarkStart w:id="56" w:name="_Toc7537652"/>
      <w:bookmarkStart w:id="57" w:name="_Toc7537876"/>
      <w:bookmarkStart w:id="58" w:name="_Toc7948439"/>
      <w:bookmarkStart w:id="59" w:name="_Toc45113945"/>
      <w:bookmarkEnd w:id="51"/>
      <w:bookmarkEnd w:id="52"/>
      <w:bookmarkEnd w:id="53"/>
      <w:bookmarkEnd w:id="54"/>
      <w:bookmarkEnd w:id="55"/>
      <w:bookmarkEnd w:id="56"/>
      <w:bookmarkEnd w:id="57"/>
      <w:bookmarkEnd w:id="58"/>
      <w:r>
        <w:rPr>
          <w:rFonts w:hint="eastAsia"/>
        </w:rPr>
        <w:t>ARP</w:t>
      </w:r>
      <w:r>
        <w:rPr>
          <w:rFonts w:hint="eastAsia"/>
        </w:rPr>
        <w:t>泛洪抑制</w:t>
      </w:r>
      <w:bookmarkEnd w:id="59"/>
    </w:p>
    <w:p w:rsidR="00CA1626" w:rsidRDefault="00CA1626" w:rsidP="00CA1626">
      <w:r>
        <w:rPr>
          <w:rFonts w:hint="eastAsia"/>
        </w:rPr>
        <w:t>为了避免广播发送的</w:t>
      </w:r>
      <w:r>
        <w:rPr>
          <w:rFonts w:hint="eastAsia"/>
        </w:rPr>
        <w:t>ARP</w:t>
      </w:r>
      <w:r>
        <w:rPr>
          <w:rFonts w:hint="eastAsia"/>
        </w:rPr>
        <w:t>请求报文占用核心网络带宽，</w:t>
      </w:r>
      <w:r>
        <w:rPr>
          <w:rFonts w:hint="eastAsia"/>
        </w:rPr>
        <w:t>PE</w:t>
      </w:r>
      <w:r>
        <w:rPr>
          <w:rFonts w:hint="eastAsia"/>
        </w:rPr>
        <w:t>会根据接收到的</w:t>
      </w:r>
      <w:r>
        <w:rPr>
          <w:rFonts w:hint="eastAsia"/>
        </w:rPr>
        <w:t>ARP</w:t>
      </w:r>
      <w:r>
        <w:rPr>
          <w:rFonts w:hint="eastAsia"/>
        </w:rPr>
        <w:t>请求和</w:t>
      </w:r>
      <w:r>
        <w:rPr>
          <w:rFonts w:hint="eastAsia"/>
        </w:rPr>
        <w:t>ARP</w:t>
      </w:r>
      <w:r>
        <w:rPr>
          <w:rFonts w:hint="eastAsia"/>
        </w:rPr>
        <w:t>应答报文、</w:t>
      </w:r>
      <w:r>
        <w:rPr>
          <w:rFonts w:hint="eastAsia"/>
        </w:rPr>
        <w:t>BGP EVPN</w:t>
      </w:r>
      <w:r>
        <w:rPr>
          <w:rFonts w:hint="eastAsia"/>
        </w:rPr>
        <w:t>路由在本地建立</w:t>
      </w:r>
      <w:r>
        <w:rPr>
          <w:rFonts w:hint="eastAsia"/>
        </w:rPr>
        <w:t>ARP</w:t>
      </w:r>
      <w:r w:rsidRPr="007A04F0">
        <w:rPr>
          <w:rFonts w:hint="eastAsia"/>
        </w:rPr>
        <w:t>泛洪抑制表项</w:t>
      </w:r>
      <w:r>
        <w:rPr>
          <w:rFonts w:hint="eastAsia"/>
        </w:rPr>
        <w:t>。当</w:t>
      </w:r>
      <w:r w:rsidRPr="00E97C5F">
        <w:rPr>
          <w:rFonts w:hint="eastAsia"/>
        </w:rPr>
        <w:t>PE</w:t>
      </w:r>
      <w:r w:rsidR="00827752">
        <w:rPr>
          <w:rFonts w:hint="eastAsia"/>
        </w:rPr>
        <w:t>再</w:t>
      </w:r>
      <w:r>
        <w:rPr>
          <w:rFonts w:hint="eastAsia"/>
        </w:rPr>
        <w:t>收到</w:t>
      </w:r>
      <w:r w:rsidR="00827752">
        <w:rPr>
          <w:rFonts w:hint="eastAsia"/>
        </w:rPr>
        <w:t>本地</w:t>
      </w:r>
      <w:r w:rsidRPr="007A04F0">
        <w:rPr>
          <w:rFonts w:hint="eastAsia"/>
        </w:rPr>
        <w:t>站点内</w:t>
      </w:r>
      <w:r>
        <w:rPr>
          <w:rFonts w:hint="eastAsia"/>
        </w:rPr>
        <w:t>虚拟机</w:t>
      </w:r>
      <w:r w:rsidRPr="0030475F">
        <w:rPr>
          <w:rFonts w:hint="eastAsia"/>
        </w:rPr>
        <w:t>请求</w:t>
      </w:r>
      <w:r>
        <w:rPr>
          <w:rFonts w:hint="eastAsia"/>
        </w:rPr>
        <w:t>其它虚拟机</w:t>
      </w:r>
      <w:r>
        <w:rPr>
          <w:rFonts w:hint="eastAsia"/>
        </w:rPr>
        <w:t>MAC</w:t>
      </w:r>
      <w:r>
        <w:rPr>
          <w:rFonts w:hint="eastAsia"/>
        </w:rPr>
        <w:t>地址</w:t>
      </w:r>
      <w:r w:rsidRPr="0030475F">
        <w:rPr>
          <w:rFonts w:hint="eastAsia"/>
        </w:rPr>
        <w:t>的</w:t>
      </w:r>
      <w:r w:rsidRPr="0030475F">
        <w:rPr>
          <w:rFonts w:hint="eastAsia"/>
        </w:rPr>
        <w:t>ARP</w:t>
      </w:r>
      <w:r>
        <w:rPr>
          <w:rFonts w:hint="eastAsia"/>
        </w:rPr>
        <w:t>请求时，优先根据</w:t>
      </w:r>
      <w:r>
        <w:rPr>
          <w:rFonts w:hint="eastAsia"/>
        </w:rPr>
        <w:t>ARP</w:t>
      </w:r>
      <w:r>
        <w:rPr>
          <w:rFonts w:hint="eastAsia"/>
        </w:rPr>
        <w:t>泛洪</w:t>
      </w:r>
      <w:r w:rsidRPr="007A04F0">
        <w:rPr>
          <w:rFonts w:hint="eastAsia"/>
        </w:rPr>
        <w:t>抑制表项</w:t>
      </w:r>
      <w:r>
        <w:rPr>
          <w:rFonts w:hint="eastAsia"/>
        </w:rPr>
        <w:t>进行代答。如果没有对应的表项，则通过</w:t>
      </w:r>
      <w:r w:rsidR="0070116E">
        <w:rPr>
          <w:rFonts w:hint="eastAsia"/>
        </w:rPr>
        <w:t>LSP</w:t>
      </w:r>
      <w:r>
        <w:rPr>
          <w:rFonts w:hint="eastAsia"/>
        </w:rPr>
        <w:t>将</w:t>
      </w:r>
      <w:r>
        <w:rPr>
          <w:rFonts w:hint="eastAsia"/>
        </w:rPr>
        <w:t>ARP</w:t>
      </w:r>
      <w:r>
        <w:rPr>
          <w:rFonts w:hint="eastAsia"/>
        </w:rPr>
        <w:t>请求泛洪到其他站点。</w:t>
      </w:r>
      <w:r>
        <w:rPr>
          <w:rFonts w:hint="eastAsia"/>
        </w:rPr>
        <w:t>ARP</w:t>
      </w:r>
      <w:r>
        <w:rPr>
          <w:rFonts w:hint="eastAsia"/>
        </w:rPr>
        <w:t>泛洪抑制功能可以大大减少</w:t>
      </w:r>
      <w:r>
        <w:rPr>
          <w:rFonts w:hint="eastAsia"/>
        </w:rPr>
        <w:t>ARP</w:t>
      </w:r>
      <w:r>
        <w:rPr>
          <w:rFonts w:hint="eastAsia"/>
        </w:rPr>
        <w:t>泛洪的次数。</w:t>
      </w:r>
    </w:p>
    <w:p w:rsidR="00CA1626" w:rsidRPr="00E97C5F" w:rsidRDefault="00CA1626" w:rsidP="00CA1626">
      <w:pPr>
        <w:pStyle w:val="FigureDescription"/>
      </w:pPr>
      <w:bookmarkStart w:id="60" w:name="_Ref536114233"/>
      <w:r w:rsidRPr="00E97C5F">
        <w:rPr>
          <w:rFonts w:hint="eastAsia"/>
        </w:rPr>
        <w:lastRenderedPageBreak/>
        <w:t>ARP</w:t>
      </w:r>
      <w:r w:rsidRPr="00E97C5F">
        <w:rPr>
          <w:rFonts w:hint="eastAsia"/>
        </w:rPr>
        <w:t>泛洪抑制示意图</w:t>
      </w:r>
      <w:bookmarkEnd w:id="60"/>
    </w:p>
    <w:p w:rsidR="00CA1626" w:rsidRDefault="00663A11" w:rsidP="00B81629">
      <w:pPr>
        <w:pStyle w:val="Figure"/>
      </w:pPr>
      <w:r w:rsidRPr="00663A11">
        <w:rPr>
          <w:rFonts w:hint="eastAsia"/>
          <w:noProof/>
        </w:rPr>
        <w:drawing>
          <wp:inline distT="0" distB="0" distL="0" distR="0" wp14:anchorId="59928961" wp14:editId="65AD2F0B">
            <wp:extent cx="5250995" cy="2449902"/>
            <wp:effectExtent l="0" t="0" r="6985" b="7620"/>
            <wp:docPr id="925" name="图片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4431" cy="2451505"/>
                    </a:xfrm>
                    <a:prstGeom prst="rect">
                      <a:avLst/>
                    </a:prstGeom>
                    <a:noFill/>
                    <a:ln>
                      <a:noFill/>
                    </a:ln>
                  </pic:spPr>
                </pic:pic>
              </a:graphicData>
            </a:graphic>
          </wp:inline>
        </w:drawing>
      </w:r>
    </w:p>
    <w:p w:rsidR="00B81629" w:rsidRPr="00B81629" w:rsidRDefault="00B81629" w:rsidP="00B81629"/>
    <w:p w:rsidR="00CA1626" w:rsidRPr="00E97C5F" w:rsidRDefault="00CA1626" w:rsidP="00CA1626">
      <w:r w:rsidRPr="00E97C5F">
        <w:rPr>
          <w:rFonts w:hint="eastAsia"/>
        </w:rPr>
        <w:t>如</w:t>
      </w:r>
      <w:r w:rsidR="00D4496A" w:rsidRPr="00D4496A">
        <w:rPr>
          <w:rStyle w:val="Reference-R0G144B200"/>
        </w:rPr>
        <w:fldChar w:fldCharType="begin"/>
      </w:r>
      <w:r w:rsidR="00D4496A" w:rsidRPr="00D4496A">
        <w:rPr>
          <w:rStyle w:val="Reference-R0G144B200"/>
        </w:rPr>
        <w:instrText xml:space="preserve"> </w:instrText>
      </w:r>
      <w:r w:rsidR="00D4496A" w:rsidRPr="00D4496A">
        <w:rPr>
          <w:rStyle w:val="Reference-R0G144B200"/>
          <w:rFonts w:hint="eastAsia"/>
        </w:rPr>
        <w:instrText>REF _Ref536114233 \r \h</w:instrText>
      </w:r>
      <w:r w:rsidR="00D4496A" w:rsidRPr="00D4496A">
        <w:rPr>
          <w:rStyle w:val="Reference-R0G144B200"/>
        </w:rPr>
        <w:instrText xml:space="preserve"> </w:instrText>
      </w:r>
      <w:r w:rsidR="00D4496A">
        <w:rPr>
          <w:rStyle w:val="Reference-R0G144B200"/>
        </w:rPr>
        <w:instrText xml:space="preserve"> \* MERGEFORMAT </w:instrText>
      </w:r>
      <w:r w:rsidR="00D4496A" w:rsidRPr="00D4496A">
        <w:rPr>
          <w:rStyle w:val="Reference-R0G144B200"/>
        </w:rPr>
      </w:r>
      <w:r w:rsidR="00D4496A" w:rsidRPr="00D4496A">
        <w:rPr>
          <w:rStyle w:val="Reference-R0G144B200"/>
        </w:rPr>
        <w:fldChar w:fldCharType="separate"/>
      </w:r>
      <w:r w:rsidR="0069429B">
        <w:rPr>
          <w:rStyle w:val="Reference-R0G144B200"/>
          <w:rFonts w:hint="eastAsia"/>
        </w:rPr>
        <w:t>图</w:t>
      </w:r>
      <w:r w:rsidR="0069429B">
        <w:rPr>
          <w:rStyle w:val="Reference-R0G144B200"/>
          <w:rFonts w:hint="eastAsia"/>
        </w:rPr>
        <w:t>1-5</w:t>
      </w:r>
      <w:r w:rsidR="00D4496A" w:rsidRPr="00D4496A">
        <w:rPr>
          <w:rStyle w:val="Reference-R0G144B200"/>
        </w:rPr>
        <w:fldChar w:fldCharType="end"/>
      </w:r>
      <w:r w:rsidRPr="00E97C5F">
        <w:rPr>
          <w:rFonts w:hint="eastAsia"/>
        </w:rPr>
        <w:t>所示，</w:t>
      </w:r>
      <w:r w:rsidRPr="00E97C5F">
        <w:rPr>
          <w:rFonts w:hint="eastAsia"/>
        </w:rPr>
        <w:t>ARP</w:t>
      </w:r>
      <w:r w:rsidRPr="00E97C5F">
        <w:rPr>
          <w:rFonts w:hint="eastAsia"/>
        </w:rPr>
        <w:t>泛洪抑制的处理过程如下：</w:t>
      </w:r>
    </w:p>
    <w:p w:rsidR="00CA1626" w:rsidRPr="00CA1626" w:rsidRDefault="00CA1626" w:rsidP="0070116E">
      <w:pPr>
        <w:pStyle w:val="ItemStep"/>
        <w:numPr>
          <w:ilvl w:val="4"/>
          <w:numId w:val="72"/>
        </w:numPr>
        <w:rPr>
          <w:lang w:eastAsia="zh-CN"/>
        </w:rPr>
      </w:pPr>
      <w:r w:rsidRPr="00E97C5F">
        <w:rPr>
          <w:rFonts w:hint="eastAsia"/>
          <w:lang w:eastAsia="zh-CN"/>
        </w:rPr>
        <w:t>虚拟机</w:t>
      </w:r>
      <w:r w:rsidR="00D4496A">
        <w:rPr>
          <w:rFonts w:hint="eastAsia"/>
          <w:lang w:eastAsia="zh-CN"/>
        </w:rPr>
        <w:t>CE</w:t>
      </w:r>
      <w:r w:rsidRPr="00E97C5F">
        <w:rPr>
          <w:rFonts w:hint="eastAsia"/>
          <w:lang w:eastAsia="zh-CN"/>
        </w:rPr>
        <w:t xml:space="preserve"> 1</w:t>
      </w:r>
      <w:r w:rsidRPr="00E97C5F">
        <w:rPr>
          <w:rFonts w:hint="eastAsia"/>
          <w:lang w:eastAsia="zh-CN"/>
        </w:rPr>
        <w:t>发送</w:t>
      </w:r>
      <w:r w:rsidRPr="00E97C5F">
        <w:rPr>
          <w:rFonts w:hint="eastAsia"/>
          <w:lang w:eastAsia="zh-CN"/>
        </w:rPr>
        <w:t>ARP</w:t>
      </w:r>
      <w:r w:rsidRPr="00E97C5F">
        <w:rPr>
          <w:rFonts w:hint="eastAsia"/>
          <w:lang w:eastAsia="zh-CN"/>
        </w:rPr>
        <w:t>请求，获取</w:t>
      </w:r>
      <w:r w:rsidR="00D4496A">
        <w:rPr>
          <w:rFonts w:hint="eastAsia"/>
          <w:lang w:eastAsia="zh-CN"/>
        </w:rPr>
        <w:t>CE 2</w:t>
      </w:r>
      <w:r w:rsidRPr="00E97C5F">
        <w:rPr>
          <w:rFonts w:hint="eastAsia"/>
          <w:lang w:eastAsia="zh-CN"/>
        </w:rPr>
        <w:t>的</w:t>
      </w:r>
      <w:r w:rsidRPr="00E97C5F">
        <w:rPr>
          <w:rFonts w:hint="eastAsia"/>
          <w:lang w:eastAsia="zh-CN"/>
        </w:rPr>
        <w:t>MAC</w:t>
      </w:r>
      <w:r w:rsidRPr="00E97C5F">
        <w:rPr>
          <w:rFonts w:hint="eastAsia"/>
          <w:lang w:eastAsia="zh-CN"/>
        </w:rPr>
        <w:t>地址。</w:t>
      </w:r>
    </w:p>
    <w:p w:rsidR="00CA1626" w:rsidRPr="00CA1626" w:rsidRDefault="00CA1626" w:rsidP="00B81629">
      <w:pPr>
        <w:pStyle w:val="ItemStep"/>
        <w:rPr>
          <w:lang w:eastAsia="zh-CN"/>
        </w:rPr>
      </w:pPr>
      <w:r>
        <w:rPr>
          <w:rFonts w:hint="eastAsia"/>
          <w:lang w:eastAsia="zh-CN"/>
        </w:rPr>
        <w:t>PE</w:t>
      </w:r>
      <w:r w:rsidRPr="00CA1626">
        <w:rPr>
          <w:rFonts w:hint="eastAsia"/>
          <w:lang w:eastAsia="zh-CN"/>
        </w:rPr>
        <w:t xml:space="preserve"> 1</w:t>
      </w:r>
      <w:r w:rsidRPr="00CA1626">
        <w:rPr>
          <w:rFonts w:hint="eastAsia"/>
          <w:lang w:eastAsia="zh-CN"/>
        </w:rPr>
        <w:t>根据接收到的</w:t>
      </w:r>
      <w:r w:rsidRPr="00CA1626">
        <w:rPr>
          <w:rFonts w:hint="eastAsia"/>
          <w:lang w:eastAsia="zh-CN"/>
        </w:rPr>
        <w:t>ARP</w:t>
      </w:r>
      <w:r w:rsidRPr="00CA1626">
        <w:rPr>
          <w:rFonts w:hint="eastAsia"/>
          <w:lang w:eastAsia="zh-CN"/>
        </w:rPr>
        <w:t>请求，建立</w:t>
      </w:r>
      <w:r w:rsidR="00D4496A">
        <w:rPr>
          <w:rFonts w:hint="eastAsia"/>
          <w:lang w:eastAsia="zh-CN"/>
        </w:rPr>
        <w:t>CE</w:t>
      </w:r>
      <w:r w:rsidRPr="00CA1626">
        <w:rPr>
          <w:rFonts w:hint="eastAsia"/>
          <w:lang w:eastAsia="zh-CN"/>
        </w:rPr>
        <w:t xml:space="preserve"> 1</w:t>
      </w:r>
      <w:r w:rsidRPr="00CA1626">
        <w:rPr>
          <w:rFonts w:hint="eastAsia"/>
          <w:lang w:eastAsia="zh-CN"/>
        </w:rPr>
        <w:t>的</w:t>
      </w:r>
      <w:r w:rsidRPr="00CA1626">
        <w:rPr>
          <w:rFonts w:hint="eastAsia"/>
          <w:lang w:eastAsia="zh-CN"/>
        </w:rPr>
        <w:t>ARP</w:t>
      </w:r>
      <w:r w:rsidRPr="00CA1626">
        <w:rPr>
          <w:rFonts w:hint="eastAsia"/>
          <w:lang w:eastAsia="zh-CN"/>
        </w:rPr>
        <w:t>泛洪抑制表项，</w:t>
      </w:r>
      <w:r w:rsidR="00D4496A">
        <w:rPr>
          <w:rFonts w:hint="eastAsia"/>
          <w:lang w:eastAsia="zh-CN"/>
        </w:rPr>
        <w:t>向</w:t>
      </w:r>
      <w:r w:rsidR="00827752">
        <w:rPr>
          <w:rFonts w:hint="eastAsia"/>
          <w:lang w:eastAsia="zh-CN"/>
        </w:rPr>
        <w:t>VSI</w:t>
      </w:r>
      <w:r w:rsidR="00D4496A">
        <w:rPr>
          <w:rFonts w:hint="eastAsia"/>
          <w:lang w:eastAsia="zh-CN"/>
        </w:rPr>
        <w:t>内的本地</w:t>
      </w:r>
      <w:r w:rsidR="00D4496A">
        <w:rPr>
          <w:rFonts w:hint="eastAsia"/>
          <w:lang w:eastAsia="zh-CN"/>
        </w:rPr>
        <w:t>CE</w:t>
      </w:r>
      <w:r w:rsidR="00D4496A">
        <w:rPr>
          <w:rFonts w:hint="eastAsia"/>
          <w:lang w:eastAsia="zh-CN"/>
        </w:rPr>
        <w:t>和远端</w:t>
      </w:r>
      <w:r w:rsidR="00D4496A">
        <w:rPr>
          <w:rFonts w:hint="eastAsia"/>
          <w:lang w:eastAsia="zh-CN"/>
        </w:rPr>
        <w:t>PE</w:t>
      </w:r>
      <w:r w:rsidR="00D4496A" w:rsidRPr="00D4496A">
        <w:rPr>
          <w:rFonts w:hint="eastAsia"/>
          <w:lang w:eastAsia="zh-CN"/>
        </w:rPr>
        <w:t>（</w:t>
      </w:r>
      <w:r w:rsidR="00D4496A" w:rsidRPr="00D4496A">
        <w:rPr>
          <w:rFonts w:hint="eastAsia"/>
          <w:lang w:eastAsia="zh-CN"/>
        </w:rPr>
        <w:t>PE 2</w:t>
      </w:r>
      <w:r w:rsidR="00D4496A" w:rsidRPr="00D4496A">
        <w:rPr>
          <w:rFonts w:hint="eastAsia"/>
          <w:lang w:eastAsia="zh-CN"/>
        </w:rPr>
        <w:t>和</w:t>
      </w:r>
      <w:r w:rsidR="00D4496A" w:rsidRPr="00D4496A">
        <w:rPr>
          <w:rFonts w:hint="eastAsia"/>
          <w:lang w:eastAsia="zh-CN"/>
        </w:rPr>
        <w:t>PE 3</w:t>
      </w:r>
      <w:r w:rsidR="00D4496A" w:rsidRPr="00D4496A">
        <w:rPr>
          <w:rFonts w:hint="eastAsia"/>
          <w:lang w:eastAsia="zh-CN"/>
        </w:rPr>
        <w:t>）</w:t>
      </w:r>
      <w:r w:rsidRPr="00CA1626">
        <w:rPr>
          <w:rFonts w:hint="eastAsia"/>
          <w:lang w:eastAsia="zh-CN"/>
        </w:rPr>
        <w:t>泛洪该</w:t>
      </w:r>
      <w:r w:rsidRPr="00CA1626">
        <w:rPr>
          <w:rFonts w:hint="eastAsia"/>
          <w:lang w:eastAsia="zh-CN"/>
        </w:rPr>
        <w:t>ARP</w:t>
      </w:r>
      <w:r w:rsidRPr="00CA1626">
        <w:rPr>
          <w:rFonts w:hint="eastAsia"/>
          <w:lang w:eastAsia="zh-CN"/>
        </w:rPr>
        <w:t>请求（</w:t>
      </w:r>
      <w:r w:rsidR="00D4496A" w:rsidRPr="00D4496A">
        <w:rPr>
          <w:rStyle w:val="Reference-R0G144B200"/>
        </w:rPr>
        <w:fldChar w:fldCharType="begin"/>
      </w:r>
      <w:r w:rsidR="00D4496A" w:rsidRPr="00D4496A">
        <w:rPr>
          <w:rStyle w:val="Reference-R0G144B200"/>
          <w:lang w:eastAsia="zh-CN"/>
        </w:rPr>
        <w:instrText xml:space="preserve"> </w:instrText>
      </w:r>
      <w:r w:rsidR="00D4496A" w:rsidRPr="00D4496A">
        <w:rPr>
          <w:rStyle w:val="Reference-R0G144B200"/>
          <w:rFonts w:hint="eastAsia"/>
          <w:lang w:eastAsia="zh-CN"/>
        </w:rPr>
        <w:instrText>REF _Ref536114233 \r \h</w:instrText>
      </w:r>
      <w:r w:rsidR="00D4496A" w:rsidRPr="00D4496A">
        <w:rPr>
          <w:rStyle w:val="Reference-R0G144B200"/>
          <w:lang w:eastAsia="zh-CN"/>
        </w:rPr>
        <w:instrText xml:space="preserve"> </w:instrText>
      </w:r>
      <w:r w:rsidR="00D4496A">
        <w:rPr>
          <w:rStyle w:val="Reference-R0G144B200"/>
          <w:lang w:eastAsia="zh-CN"/>
        </w:rPr>
        <w:instrText xml:space="preserve"> \* MERGEFORMAT </w:instrText>
      </w:r>
      <w:r w:rsidR="00D4496A" w:rsidRPr="00D4496A">
        <w:rPr>
          <w:rStyle w:val="Reference-R0G144B200"/>
        </w:rPr>
      </w:r>
      <w:r w:rsidR="00D4496A" w:rsidRPr="00D4496A">
        <w:rPr>
          <w:rStyle w:val="Reference-R0G144B200"/>
        </w:rPr>
        <w:fldChar w:fldCharType="separate"/>
      </w:r>
      <w:r w:rsidR="0069429B">
        <w:rPr>
          <w:rStyle w:val="Reference-R0G144B200"/>
          <w:rFonts w:hint="eastAsia"/>
          <w:lang w:eastAsia="zh-CN"/>
        </w:rPr>
        <w:t>图</w:t>
      </w:r>
      <w:r w:rsidR="0069429B">
        <w:rPr>
          <w:rStyle w:val="Reference-R0G144B200"/>
          <w:rFonts w:hint="eastAsia"/>
          <w:lang w:eastAsia="zh-CN"/>
        </w:rPr>
        <w:t>1-5</w:t>
      </w:r>
      <w:r w:rsidR="00D4496A" w:rsidRPr="00D4496A">
        <w:rPr>
          <w:rStyle w:val="Reference-R0G144B200"/>
        </w:rPr>
        <w:fldChar w:fldCharType="end"/>
      </w:r>
      <w:r w:rsidRPr="00CA1626">
        <w:rPr>
          <w:rFonts w:hint="eastAsia"/>
          <w:lang w:eastAsia="zh-CN"/>
        </w:rPr>
        <w:t>以单播路由泛洪方式为例）。</w:t>
      </w:r>
      <w:r w:rsidRPr="00CA1626">
        <w:rPr>
          <w:rFonts w:hint="eastAsia"/>
          <w:lang w:eastAsia="zh-CN"/>
        </w:rPr>
        <w:t>PE</w:t>
      </w:r>
      <w:r w:rsidR="00D4496A">
        <w:rPr>
          <w:rFonts w:hint="eastAsia"/>
          <w:lang w:eastAsia="zh-CN"/>
        </w:rPr>
        <w:t xml:space="preserve"> </w:t>
      </w:r>
      <w:r w:rsidRPr="00CA1626">
        <w:rPr>
          <w:rFonts w:hint="eastAsia"/>
          <w:lang w:eastAsia="zh-CN"/>
        </w:rPr>
        <w:t>1</w:t>
      </w:r>
      <w:r w:rsidRPr="00CA1626">
        <w:rPr>
          <w:rFonts w:hint="eastAsia"/>
          <w:lang w:eastAsia="zh-CN"/>
        </w:rPr>
        <w:t>还会通过</w:t>
      </w:r>
      <w:r w:rsidRPr="00CA1626">
        <w:rPr>
          <w:rFonts w:hint="eastAsia"/>
          <w:lang w:eastAsia="zh-CN"/>
        </w:rPr>
        <w:t>BGP EVPN</w:t>
      </w:r>
      <w:r w:rsidRPr="00CA1626">
        <w:rPr>
          <w:rFonts w:hint="eastAsia"/>
          <w:lang w:eastAsia="zh-CN"/>
        </w:rPr>
        <w:t>将该表项同步给</w:t>
      </w:r>
      <w:r w:rsidRPr="00CA1626">
        <w:rPr>
          <w:rFonts w:hint="eastAsia"/>
          <w:lang w:eastAsia="zh-CN"/>
        </w:rPr>
        <w:t>PE</w:t>
      </w:r>
      <w:r w:rsidR="00D4496A">
        <w:rPr>
          <w:rFonts w:hint="eastAsia"/>
          <w:lang w:eastAsia="zh-CN"/>
        </w:rPr>
        <w:t xml:space="preserve"> </w:t>
      </w:r>
      <w:r w:rsidRPr="00CA1626">
        <w:rPr>
          <w:rFonts w:hint="eastAsia"/>
          <w:lang w:eastAsia="zh-CN"/>
        </w:rPr>
        <w:t>2</w:t>
      </w:r>
      <w:r w:rsidRPr="00CA1626">
        <w:rPr>
          <w:rFonts w:hint="eastAsia"/>
          <w:lang w:eastAsia="zh-CN"/>
        </w:rPr>
        <w:t>和</w:t>
      </w:r>
      <w:r w:rsidRPr="00CA1626">
        <w:rPr>
          <w:rFonts w:hint="eastAsia"/>
          <w:lang w:eastAsia="zh-CN"/>
        </w:rPr>
        <w:t>PE 3</w:t>
      </w:r>
      <w:r w:rsidRPr="00CA1626">
        <w:rPr>
          <w:rFonts w:hint="eastAsia"/>
          <w:lang w:eastAsia="zh-CN"/>
        </w:rPr>
        <w:t>。</w:t>
      </w:r>
    </w:p>
    <w:p w:rsidR="00CA1626" w:rsidRPr="00CA1626" w:rsidRDefault="00CA1626" w:rsidP="00B81629">
      <w:pPr>
        <w:pStyle w:val="ItemStep"/>
        <w:rPr>
          <w:lang w:eastAsia="zh-CN"/>
        </w:rPr>
      </w:pPr>
      <w:r w:rsidRPr="00E97C5F">
        <w:rPr>
          <w:rFonts w:hint="eastAsia"/>
          <w:lang w:eastAsia="zh-CN"/>
        </w:rPr>
        <w:t>远端</w:t>
      </w:r>
      <w:r w:rsidRPr="00CA1626">
        <w:rPr>
          <w:rFonts w:hint="eastAsia"/>
          <w:lang w:eastAsia="zh-CN"/>
        </w:rPr>
        <w:t>PE</w:t>
      </w:r>
      <w:r w:rsidRPr="00CA1626">
        <w:rPr>
          <w:rFonts w:hint="eastAsia"/>
          <w:lang w:eastAsia="zh-CN"/>
        </w:rPr>
        <w:t>解封装报文，获取原始的</w:t>
      </w:r>
      <w:r w:rsidRPr="00CA1626">
        <w:rPr>
          <w:rFonts w:hint="eastAsia"/>
          <w:lang w:eastAsia="zh-CN"/>
        </w:rPr>
        <w:t>ARP</w:t>
      </w:r>
      <w:r w:rsidR="00D4496A">
        <w:rPr>
          <w:rFonts w:hint="eastAsia"/>
          <w:lang w:eastAsia="zh-CN"/>
        </w:rPr>
        <w:t>请求报文后，向</w:t>
      </w:r>
      <w:r w:rsidR="00827752">
        <w:rPr>
          <w:rFonts w:hint="eastAsia"/>
          <w:lang w:eastAsia="zh-CN"/>
        </w:rPr>
        <w:t>VSI</w:t>
      </w:r>
      <w:r w:rsidR="00D4496A">
        <w:rPr>
          <w:rFonts w:hint="eastAsia"/>
          <w:lang w:eastAsia="zh-CN"/>
        </w:rPr>
        <w:t>内的</w:t>
      </w:r>
      <w:r w:rsidRPr="00CA1626">
        <w:rPr>
          <w:rFonts w:hint="eastAsia"/>
          <w:lang w:eastAsia="zh-CN"/>
        </w:rPr>
        <w:t>本地</w:t>
      </w:r>
      <w:r w:rsidR="00D4496A">
        <w:rPr>
          <w:rFonts w:hint="eastAsia"/>
          <w:lang w:eastAsia="zh-CN"/>
        </w:rPr>
        <w:t>CE</w:t>
      </w:r>
      <w:r w:rsidRPr="00CA1626">
        <w:rPr>
          <w:rFonts w:hint="eastAsia"/>
          <w:lang w:eastAsia="zh-CN"/>
        </w:rPr>
        <w:t>泛洪该</w:t>
      </w:r>
      <w:r w:rsidRPr="00CA1626">
        <w:rPr>
          <w:rFonts w:hint="eastAsia"/>
          <w:lang w:eastAsia="zh-CN"/>
        </w:rPr>
        <w:t>ARP</w:t>
      </w:r>
      <w:r w:rsidRPr="00CA1626">
        <w:rPr>
          <w:rFonts w:hint="eastAsia"/>
          <w:lang w:eastAsia="zh-CN"/>
        </w:rPr>
        <w:t>请求。</w:t>
      </w:r>
    </w:p>
    <w:p w:rsidR="00CA1626" w:rsidRPr="00CA1626" w:rsidRDefault="00D4496A" w:rsidP="00B81629">
      <w:pPr>
        <w:pStyle w:val="ItemStep"/>
        <w:rPr>
          <w:lang w:eastAsia="zh-CN"/>
        </w:rPr>
      </w:pPr>
      <w:r>
        <w:rPr>
          <w:rFonts w:hint="eastAsia"/>
          <w:lang w:eastAsia="zh-CN"/>
        </w:rPr>
        <w:t>CE 2</w:t>
      </w:r>
      <w:r w:rsidR="00CA1626" w:rsidRPr="00E97C5F">
        <w:rPr>
          <w:rFonts w:hint="eastAsia"/>
          <w:lang w:eastAsia="zh-CN"/>
        </w:rPr>
        <w:t>接收到</w:t>
      </w:r>
      <w:r w:rsidR="00CA1626" w:rsidRPr="00E97C5F">
        <w:rPr>
          <w:rFonts w:hint="eastAsia"/>
          <w:lang w:eastAsia="zh-CN"/>
        </w:rPr>
        <w:t>ARP</w:t>
      </w:r>
      <w:r w:rsidR="00CA1626" w:rsidRPr="00E97C5F">
        <w:rPr>
          <w:rFonts w:hint="eastAsia"/>
          <w:lang w:eastAsia="zh-CN"/>
        </w:rPr>
        <w:t>请求后，回复</w:t>
      </w:r>
      <w:r w:rsidR="00CA1626" w:rsidRPr="00E97C5F">
        <w:rPr>
          <w:rFonts w:hint="eastAsia"/>
          <w:lang w:eastAsia="zh-CN"/>
        </w:rPr>
        <w:t>ARP</w:t>
      </w:r>
      <w:r w:rsidR="00CA1626" w:rsidRPr="00E97C5F">
        <w:rPr>
          <w:rFonts w:hint="eastAsia"/>
          <w:lang w:eastAsia="zh-CN"/>
        </w:rPr>
        <w:t>应答报文。</w:t>
      </w:r>
    </w:p>
    <w:p w:rsidR="00CA1626" w:rsidRPr="00CA1626" w:rsidRDefault="00CA1626" w:rsidP="00B81629">
      <w:pPr>
        <w:pStyle w:val="ItemStep"/>
        <w:rPr>
          <w:lang w:eastAsia="zh-CN"/>
        </w:rPr>
      </w:pPr>
      <w:r w:rsidRPr="00E97C5F">
        <w:rPr>
          <w:rFonts w:hint="eastAsia"/>
          <w:lang w:eastAsia="zh-CN"/>
        </w:rPr>
        <w:t>PE</w:t>
      </w:r>
      <w:r w:rsidR="00D4496A">
        <w:rPr>
          <w:rFonts w:hint="eastAsia"/>
          <w:lang w:eastAsia="zh-CN"/>
        </w:rPr>
        <w:t xml:space="preserve"> </w:t>
      </w:r>
      <w:r w:rsidRPr="00CA1626">
        <w:rPr>
          <w:rFonts w:hint="eastAsia"/>
          <w:lang w:eastAsia="zh-CN"/>
        </w:rPr>
        <w:t>2</w:t>
      </w:r>
      <w:r w:rsidRPr="00CA1626">
        <w:rPr>
          <w:rFonts w:hint="eastAsia"/>
          <w:lang w:eastAsia="zh-CN"/>
        </w:rPr>
        <w:t>接收到</w:t>
      </w:r>
      <w:r w:rsidRPr="00CA1626">
        <w:rPr>
          <w:rFonts w:hint="eastAsia"/>
          <w:lang w:eastAsia="zh-CN"/>
        </w:rPr>
        <w:t>ARP</w:t>
      </w:r>
      <w:r w:rsidRPr="00CA1626">
        <w:rPr>
          <w:rFonts w:hint="eastAsia"/>
          <w:lang w:eastAsia="zh-CN"/>
        </w:rPr>
        <w:t>应答后，建立</w:t>
      </w:r>
      <w:r w:rsidR="00D4496A">
        <w:rPr>
          <w:rFonts w:hint="eastAsia"/>
          <w:lang w:eastAsia="zh-CN"/>
        </w:rPr>
        <w:t>CE 2</w:t>
      </w:r>
      <w:r w:rsidRPr="00CA1626">
        <w:rPr>
          <w:rFonts w:hint="eastAsia"/>
          <w:lang w:eastAsia="zh-CN"/>
        </w:rPr>
        <w:t>的</w:t>
      </w:r>
      <w:r w:rsidRPr="00CA1626">
        <w:rPr>
          <w:rFonts w:hint="eastAsia"/>
          <w:lang w:eastAsia="zh-CN"/>
        </w:rPr>
        <w:t>ARP</w:t>
      </w:r>
      <w:r w:rsidRPr="00CA1626">
        <w:rPr>
          <w:rFonts w:hint="eastAsia"/>
          <w:lang w:eastAsia="zh-CN"/>
        </w:rPr>
        <w:t>泛洪抑制表项，通过</w:t>
      </w:r>
      <w:r w:rsidR="00D4496A">
        <w:rPr>
          <w:rFonts w:hint="eastAsia"/>
          <w:lang w:eastAsia="zh-CN"/>
        </w:rPr>
        <w:t>LSP</w:t>
      </w:r>
      <w:r w:rsidRPr="00CA1626">
        <w:rPr>
          <w:rFonts w:hint="eastAsia"/>
          <w:lang w:eastAsia="zh-CN"/>
        </w:rPr>
        <w:t>将</w:t>
      </w:r>
      <w:r w:rsidRPr="00CA1626">
        <w:rPr>
          <w:rFonts w:hint="eastAsia"/>
          <w:lang w:eastAsia="zh-CN"/>
        </w:rPr>
        <w:t>ARP</w:t>
      </w:r>
      <w:r w:rsidRPr="00CA1626">
        <w:rPr>
          <w:rFonts w:hint="eastAsia"/>
          <w:lang w:eastAsia="zh-CN"/>
        </w:rPr>
        <w:t>应答发送给</w:t>
      </w:r>
      <w:r w:rsidRPr="00CA1626">
        <w:rPr>
          <w:rFonts w:hint="eastAsia"/>
          <w:lang w:eastAsia="zh-CN"/>
        </w:rPr>
        <w:t>PE</w:t>
      </w:r>
      <w:r w:rsidR="00D4496A">
        <w:rPr>
          <w:rFonts w:hint="eastAsia"/>
          <w:lang w:eastAsia="zh-CN"/>
        </w:rPr>
        <w:t xml:space="preserve"> </w:t>
      </w:r>
      <w:r w:rsidRPr="00CA1626">
        <w:rPr>
          <w:rFonts w:hint="eastAsia"/>
          <w:lang w:eastAsia="zh-CN"/>
        </w:rPr>
        <w:t>1</w:t>
      </w:r>
      <w:r w:rsidRPr="00CA1626">
        <w:rPr>
          <w:rFonts w:hint="eastAsia"/>
          <w:lang w:eastAsia="zh-CN"/>
        </w:rPr>
        <w:t>。</w:t>
      </w:r>
      <w:r w:rsidRPr="00CA1626">
        <w:rPr>
          <w:rFonts w:hint="eastAsia"/>
          <w:lang w:eastAsia="zh-CN"/>
        </w:rPr>
        <w:t>PE</w:t>
      </w:r>
      <w:r w:rsidR="00D4496A">
        <w:rPr>
          <w:rFonts w:hint="eastAsia"/>
          <w:lang w:eastAsia="zh-CN"/>
        </w:rPr>
        <w:t xml:space="preserve"> </w:t>
      </w:r>
      <w:r w:rsidRPr="00CA1626">
        <w:rPr>
          <w:rFonts w:hint="eastAsia"/>
          <w:lang w:eastAsia="zh-CN"/>
        </w:rPr>
        <w:t>2</w:t>
      </w:r>
      <w:r w:rsidRPr="00CA1626">
        <w:rPr>
          <w:rFonts w:hint="eastAsia"/>
          <w:lang w:eastAsia="zh-CN"/>
        </w:rPr>
        <w:t>通过</w:t>
      </w:r>
      <w:r w:rsidRPr="00CA1626">
        <w:rPr>
          <w:rFonts w:hint="eastAsia"/>
          <w:lang w:eastAsia="zh-CN"/>
        </w:rPr>
        <w:t>BGP EVPN</w:t>
      </w:r>
      <w:r w:rsidRPr="00CA1626">
        <w:rPr>
          <w:rFonts w:hint="eastAsia"/>
          <w:lang w:eastAsia="zh-CN"/>
        </w:rPr>
        <w:t>将该表项同步给</w:t>
      </w:r>
      <w:r w:rsidRPr="00CA1626">
        <w:rPr>
          <w:rFonts w:hint="eastAsia"/>
          <w:lang w:eastAsia="zh-CN"/>
        </w:rPr>
        <w:t>PE</w:t>
      </w:r>
      <w:r w:rsidR="00D4496A">
        <w:rPr>
          <w:rFonts w:hint="eastAsia"/>
          <w:lang w:eastAsia="zh-CN"/>
        </w:rPr>
        <w:t xml:space="preserve"> </w:t>
      </w:r>
      <w:r w:rsidRPr="00CA1626">
        <w:rPr>
          <w:rFonts w:hint="eastAsia"/>
          <w:lang w:eastAsia="zh-CN"/>
        </w:rPr>
        <w:t>1</w:t>
      </w:r>
      <w:r w:rsidRPr="00CA1626">
        <w:rPr>
          <w:rFonts w:hint="eastAsia"/>
          <w:lang w:eastAsia="zh-CN"/>
        </w:rPr>
        <w:t>和</w:t>
      </w:r>
      <w:r w:rsidRPr="00CA1626">
        <w:rPr>
          <w:rFonts w:hint="eastAsia"/>
          <w:lang w:eastAsia="zh-CN"/>
        </w:rPr>
        <w:t>PE</w:t>
      </w:r>
      <w:r w:rsidR="00D4496A">
        <w:rPr>
          <w:rFonts w:hint="eastAsia"/>
          <w:lang w:eastAsia="zh-CN"/>
        </w:rPr>
        <w:t xml:space="preserve"> </w:t>
      </w:r>
      <w:r w:rsidRPr="00CA1626">
        <w:rPr>
          <w:rFonts w:hint="eastAsia"/>
          <w:lang w:eastAsia="zh-CN"/>
        </w:rPr>
        <w:t>3</w:t>
      </w:r>
      <w:r w:rsidRPr="00CA1626">
        <w:rPr>
          <w:rFonts w:hint="eastAsia"/>
          <w:lang w:eastAsia="zh-CN"/>
        </w:rPr>
        <w:t>。</w:t>
      </w:r>
    </w:p>
    <w:p w:rsidR="00CA1626" w:rsidRPr="00CA1626" w:rsidRDefault="00CA1626" w:rsidP="00B81629">
      <w:pPr>
        <w:pStyle w:val="ItemStep"/>
        <w:rPr>
          <w:lang w:eastAsia="zh-CN"/>
        </w:rPr>
      </w:pPr>
      <w:r w:rsidRPr="00E97C5F">
        <w:rPr>
          <w:rFonts w:hint="eastAsia"/>
          <w:lang w:eastAsia="zh-CN"/>
        </w:rPr>
        <w:t>PE</w:t>
      </w:r>
      <w:r w:rsidR="00D4496A">
        <w:rPr>
          <w:rFonts w:hint="eastAsia"/>
          <w:lang w:eastAsia="zh-CN"/>
        </w:rPr>
        <w:t xml:space="preserve"> </w:t>
      </w:r>
      <w:r w:rsidRPr="00CA1626">
        <w:rPr>
          <w:rFonts w:hint="eastAsia"/>
          <w:lang w:eastAsia="zh-CN"/>
        </w:rPr>
        <w:t>1</w:t>
      </w:r>
      <w:r w:rsidRPr="00CA1626">
        <w:rPr>
          <w:rFonts w:hint="eastAsia"/>
          <w:lang w:eastAsia="zh-CN"/>
        </w:rPr>
        <w:t>解封装</w:t>
      </w:r>
      <w:r w:rsidR="00D4496A">
        <w:rPr>
          <w:rFonts w:hint="eastAsia"/>
          <w:lang w:eastAsia="zh-CN"/>
        </w:rPr>
        <w:t>报文并</w:t>
      </w:r>
      <w:r w:rsidRPr="00CA1626">
        <w:rPr>
          <w:rFonts w:hint="eastAsia"/>
          <w:lang w:eastAsia="zh-CN"/>
        </w:rPr>
        <w:t>获取原始的</w:t>
      </w:r>
      <w:r w:rsidRPr="00CA1626">
        <w:rPr>
          <w:rFonts w:hint="eastAsia"/>
          <w:lang w:eastAsia="zh-CN"/>
        </w:rPr>
        <w:t>ARP</w:t>
      </w:r>
      <w:r w:rsidRPr="00CA1626">
        <w:rPr>
          <w:rFonts w:hint="eastAsia"/>
          <w:lang w:eastAsia="zh-CN"/>
        </w:rPr>
        <w:t>应答，将</w:t>
      </w:r>
      <w:r w:rsidRPr="00CA1626">
        <w:rPr>
          <w:rFonts w:hint="eastAsia"/>
          <w:lang w:eastAsia="zh-CN"/>
        </w:rPr>
        <w:t>ARP</w:t>
      </w:r>
      <w:r w:rsidRPr="00CA1626">
        <w:rPr>
          <w:rFonts w:hint="eastAsia"/>
          <w:lang w:eastAsia="zh-CN"/>
        </w:rPr>
        <w:t>应答报文发送给</w:t>
      </w:r>
      <w:r w:rsidR="00D4496A">
        <w:rPr>
          <w:rFonts w:hint="eastAsia"/>
          <w:lang w:eastAsia="zh-CN"/>
        </w:rPr>
        <w:t>CE 1</w:t>
      </w:r>
      <w:r w:rsidRPr="00CA1626">
        <w:rPr>
          <w:rFonts w:hint="eastAsia"/>
          <w:lang w:eastAsia="zh-CN"/>
        </w:rPr>
        <w:t>。</w:t>
      </w:r>
    </w:p>
    <w:p w:rsidR="00CA1626" w:rsidRPr="00CA1626" w:rsidRDefault="00CA1626" w:rsidP="00B81629">
      <w:pPr>
        <w:pStyle w:val="ItemStep"/>
        <w:rPr>
          <w:lang w:eastAsia="zh-CN"/>
        </w:rPr>
      </w:pPr>
      <w:r w:rsidRPr="00E97C5F">
        <w:rPr>
          <w:rFonts w:hint="eastAsia"/>
          <w:lang w:eastAsia="zh-CN"/>
        </w:rPr>
        <w:t>在</w:t>
      </w:r>
      <w:r w:rsidRPr="00CA1626">
        <w:rPr>
          <w:rFonts w:hint="eastAsia"/>
          <w:lang w:eastAsia="zh-CN"/>
        </w:rPr>
        <w:t>PE</w:t>
      </w:r>
      <w:r w:rsidR="00D4496A">
        <w:rPr>
          <w:rFonts w:hint="eastAsia"/>
          <w:lang w:eastAsia="zh-CN"/>
        </w:rPr>
        <w:t xml:space="preserve"> </w:t>
      </w:r>
      <w:r w:rsidRPr="00CA1626">
        <w:rPr>
          <w:rFonts w:hint="eastAsia"/>
          <w:lang w:eastAsia="zh-CN"/>
        </w:rPr>
        <w:t>1</w:t>
      </w:r>
      <w:r w:rsidRPr="00CA1626">
        <w:rPr>
          <w:rFonts w:hint="eastAsia"/>
          <w:lang w:eastAsia="zh-CN"/>
        </w:rPr>
        <w:t>上建立</w:t>
      </w:r>
      <w:r w:rsidRPr="00CA1626">
        <w:rPr>
          <w:rFonts w:hint="eastAsia"/>
          <w:lang w:eastAsia="zh-CN"/>
        </w:rPr>
        <w:t>ARP</w:t>
      </w:r>
      <w:r w:rsidRPr="00CA1626">
        <w:rPr>
          <w:rFonts w:hint="eastAsia"/>
          <w:lang w:eastAsia="zh-CN"/>
        </w:rPr>
        <w:t>泛洪抑制表项后，</w:t>
      </w:r>
      <w:r w:rsidR="00D4496A">
        <w:rPr>
          <w:rFonts w:hint="eastAsia"/>
          <w:lang w:eastAsia="zh-CN"/>
        </w:rPr>
        <w:t>CE 4</w:t>
      </w:r>
      <w:r w:rsidRPr="00CA1626">
        <w:rPr>
          <w:rFonts w:hint="eastAsia"/>
          <w:lang w:eastAsia="zh-CN"/>
        </w:rPr>
        <w:t>发送</w:t>
      </w:r>
      <w:r w:rsidRPr="00CA1626">
        <w:rPr>
          <w:rFonts w:hint="eastAsia"/>
          <w:lang w:eastAsia="zh-CN"/>
        </w:rPr>
        <w:t>ARP</w:t>
      </w:r>
      <w:r w:rsidRPr="00CA1626">
        <w:rPr>
          <w:rFonts w:hint="eastAsia"/>
          <w:lang w:eastAsia="zh-CN"/>
        </w:rPr>
        <w:t>请求，获取</w:t>
      </w:r>
      <w:r w:rsidR="00D4496A">
        <w:rPr>
          <w:rFonts w:hint="eastAsia"/>
          <w:lang w:eastAsia="zh-CN"/>
        </w:rPr>
        <w:t>CE 1</w:t>
      </w:r>
      <w:r w:rsidRPr="00CA1626">
        <w:rPr>
          <w:rFonts w:hint="eastAsia"/>
          <w:lang w:eastAsia="zh-CN"/>
        </w:rPr>
        <w:t>的</w:t>
      </w:r>
      <w:r w:rsidRPr="00CA1626">
        <w:rPr>
          <w:rFonts w:hint="eastAsia"/>
          <w:lang w:eastAsia="zh-CN"/>
        </w:rPr>
        <w:t>MAC</w:t>
      </w:r>
      <w:r w:rsidRPr="00CA1626">
        <w:rPr>
          <w:rFonts w:hint="eastAsia"/>
          <w:lang w:eastAsia="zh-CN"/>
        </w:rPr>
        <w:t>地址。</w:t>
      </w:r>
    </w:p>
    <w:p w:rsidR="00CA1626" w:rsidRPr="00CA1626" w:rsidRDefault="00CA1626" w:rsidP="00B81629">
      <w:pPr>
        <w:pStyle w:val="ItemStep"/>
        <w:rPr>
          <w:lang w:eastAsia="zh-CN"/>
        </w:rPr>
      </w:pPr>
      <w:r w:rsidRPr="00E97C5F">
        <w:rPr>
          <w:rFonts w:hint="eastAsia"/>
          <w:lang w:eastAsia="zh-CN"/>
        </w:rPr>
        <w:t>PE</w:t>
      </w:r>
      <w:r w:rsidR="00D4496A">
        <w:rPr>
          <w:rFonts w:hint="eastAsia"/>
          <w:lang w:eastAsia="zh-CN"/>
        </w:rPr>
        <w:t xml:space="preserve"> </w:t>
      </w:r>
      <w:r w:rsidRPr="00CA1626">
        <w:rPr>
          <w:rFonts w:hint="eastAsia"/>
          <w:lang w:eastAsia="zh-CN"/>
        </w:rPr>
        <w:t>1</w:t>
      </w:r>
      <w:r w:rsidRPr="00CA1626">
        <w:rPr>
          <w:rFonts w:hint="eastAsia"/>
          <w:lang w:eastAsia="zh-CN"/>
        </w:rPr>
        <w:t>接收到</w:t>
      </w:r>
      <w:r w:rsidRPr="00CA1626">
        <w:rPr>
          <w:rFonts w:hint="eastAsia"/>
          <w:lang w:eastAsia="zh-CN"/>
        </w:rPr>
        <w:t>ARP</w:t>
      </w:r>
      <w:r w:rsidRPr="00CA1626">
        <w:rPr>
          <w:rFonts w:hint="eastAsia"/>
          <w:lang w:eastAsia="zh-CN"/>
        </w:rPr>
        <w:t>请求后，建立</w:t>
      </w:r>
      <w:r w:rsidR="00D4496A">
        <w:rPr>
          <w:rFonts w:hint="eastAsia"/>
          <w:lang w:eastAsia="zh-CN"/>
        </w:rPr>
        <w:t>CE</w:t>
      </w:r>
      <w:r w:rsidRPr="00CA1626">
        <w:rPr>
          <w:rFonts w:hint="eastAsia"/>
          <w:lang w:eastAsia="zh-CN"/>
        </w:rPr>
        <w:t xml:space="preserve"> 4</w:t>
      </w:r>
      <w:r w:rsidRPr="00CA1626">
        <w:rPr>
          <w:rFonts w:hint="eastAsia"/>
          <w:lang w:eastAsia="zh-CN"/>
        </w:rPr>
        <w:t>的</w:t>
      </w:r>
      <w:r w:rsidRPr="00CA1626">
        <w:rPr>
          <w:rFonts w:hint="eastAsia"/>
          <w:lang w:eastAsia="zh-CN"/>
        </w:rPr>
        <w:t>ARP</w:t>
      </w:r>
      <w:r w:rsidRPr="00CA1626">
        <w:rPr>
          <w:rFonts w:hint="eastAsia"/>
          <w:lang w:eastAsia="zh-CN"/>
        </w:rPr>
        <w:t>泛洪抑制表项，并查找本地</w:t>
      </w:r>
      <w:r w:rsidRPr="00CA1626">
        <w:rPr>
          <w:rFonts w:hint="eastAsia"/>
          <w:lang w:eastAsia="zh-CN"/>
        </w:rPr>
        <w:t>ARP</w:t>
      </w:r>
      <w:r w:rsidRPr="00CA1626">
        <w:rPr>
          <w:rFonts w:hint="eastAsia"/>
          <w:lang w:eastAsia="zh-CN"/>
        </w:rPr>
        <w:t>泛洪抑制表项，根据已有的表项回复</w:t>
      </w:r>
      <w:r w:rsidRPr="00CA1626">
        <w:rPr>
          <w:rFonts w:hint="eastAsia"/>
          <w:lang w:eastAsia="zh-CN"/>
        </w:rPr>
        <w:t>ARP</w:t>
      </w:r>
      <w:r w:rsidRPr="00CA1626">
        <w:rPr>
          <w:rFonts w:hint="eastAsia"/>
          <w:lang w:eastAsia="zh-CN"/>
        </w:rPr>
        <w:t>应答报文，不会对</w:t>
      </w:r>
      <w:r w:rsidRPr="00CA1626">
        <w:rPr>
          <w:rFonts w:hint="eastAsia"/>
          <w:lang w:eastAsia="zh-CN"/>
        </w:rPr>
        <w:t>ARP</w:t>
      </w:r>
      <w:r w:rsidRPr="00CA1626">
        <w:rPr>
          <w:rFonts w:hint="eastAsia"/>
          <w:lang w:eastAsia="zh-CN"/>
        </w:rPr>
        <w:t>请求进行泛洪。</w:t>
      </w:r>
    </w:p>
    <w:p w:rsidR="00CA1626" w:rsidRPr="00CA1626" w:rsidRDefault="00AA2C4A" w:rsidP="00B81629">
      <w:pPr>
        <w:pStyle w:val="ItemStep"/>
        <w:rPr>
          <w:lang w:eastAsia="zh-CN"/>
        </w:rPr>
      </w:pPr>
      <w:r>
        <w:rPr>
          <w:rFonts w:hint="eastAsia"/>
          <w:lang w:eastAsia="zh-CN"/>
        </w:rPr>
        <w:t>CE 3</w:t>
      </w:r>
      <w:r w:rsidR="00CA1626" w:rsidRPr="00E97C5F">
        <w:rPr>
          <w:rFonts w:hint="eastAsia"/>
          <w:lang w:eastAsia="zh-CN"/>
        </w:rPr>
        <w:t>发送</w:t>
      </w:r>
      <w:r w:rsidR="00CA1626" w:rsidRPr="00E97C5F">
        <w:rPr>
          <w:rFonts w:hint="eastAsia"/>
          <w:lang w:eastAsia="zh-CN"/>
        </w:rPr>
        <w:t>ARP</w:t>
      </w:r>
      <w:r w:rsidR="00CA1626" w:rsidRPr="00E97C5F">
        <w:rPr>
          <w:rFonts w:hint="eastAsia"/>
          <w:lang w:eastAsia="zh-CN"/>
        </w:rPr>
        <w:t>请求，获取</w:t>
      </w:r>
      <w:r>
        <w:rPr>
          <w:rFonts w:hint="eastAsia"/>
          <w:lang w:eastAsia="zh-CN"/>
        </w:rPr>
        <w:t xml:space="preserve">CE </w:t>
      </w:r>
      <w:r w:rsidR="00CA1626" w:rsidRPr="00E97C5F">
        <w:rPr>
          <w:rFonts w:hint="eastAsia"/>
          <w:lang w:eastAsia="zh-CN"/>
        </w:rPr>
        <w:t>1</w:t>
      </w:r>
      <w:r w:rsidR="00CA1626" w:rsidRPr="00E97C5F">
        <w:rPr>
          <w:rFonts w:hint="eastAsia"/>
          <w:lang w:eastAsia="zh-CN"/>
        </w:rPr>
        <w:t>的</w:t>
      </w:r>
      <w:r w:rsidR="00CA1626" w:rsidRPr="00E97C5F">
        <w:rPr>
          <w:rFonts w:hint="eastAsia"/>
          <w:lang w:eastAsia="zh-CN"/>
        </w:rPr>
        <w:t>MAC</w:t>
      </w:r>
      <w:r w:rsidR="00CA1626" w:rsidRPr="00E97C5F">
        <w:rPr>
          <w:rFonts w:hint="eastAsia"/>
          <w:lang w:eastAsia="zh-CN"/>
        </w:rPr>
        <w:t>地址。</w:t>
      </w:r>
    </w:p>
    <w:p w:rsidR="00CA1626" w:rsidRPr="00CA1626" w:rsidRDefault="00CA1626" w:rsidP="00B81629">
      <w:pPr>
        <w:pStyle w:val="ItemStep"/>
        <w:rPr>
          <w:lang w:eastAsia="zh-CN"/>
        </w:rPr>
      </w:pPr>
      <w:r w:rsidRPr="00E97C5F">
        <w:rPr>
          <w:rFonts w:hint="eastAsia"/>
          <w:lang w:eastAsia="zh-CN"/>
        </w:rPr>
        <w:t>PE</w:t>
      </w:r>
      <w:r w:rsidR="00AA2C4A">
        <w:rPr>
          <w:rFonts w:hint="eastAsia"/>
          <w:lang w:eastAsia="zh-CN"/>
        </w:rPr>
        <w:t xml:space="preserve"> </w:t>
      </w:r>
      <w:r w:rsidRPr="00CA1626">
        <w:rPr>
          <w:rFonts w:hint="eastAsia"/>
          <w:lang w:eastAsia="zh-CN"/>
        </w:rPr>
        <w:t>3</w:t>
      </w:r>
      <w:r w:rsidRPr="00CA1626">
        <w:rPr>
          <w:rFonts w:hint="eastAsia"/>
          <w:lang w:eastAsia="zh-CN"/>
        </w:rPr>
        <w:t>接收到</w:t>
      </w:r>
      <w:r w:rsidRPr="00CA1626">
        <w:rPr>
          <w:rFonts w:hint="eastAsia"/>
          <w:lang w:eastAsia="zh-CN"/>
        </w:rPr>
        <w:t>ARP</w:t>
      </w:r>
      <w:r w:rsidRPr="00CA1626">
        <w:rPr>
          <w:rFonts w:hint="eastAsia"/>
          <w:lang w:eastAsia="zh-CN"/>
        </w:rPr>
        <w:t>请求后，建立</w:t>
      </w:r>
      <w:r w:rsidR="00AA2C4A">
        <w:rPr>
          <w:rFonts w:hint="eastAsia"/>
          <w:lang w:eastAsia="zh-CN"/>
        </w:rPr>
        <w:t>CE 3</w:t>
      </w:r>
      <w:r w:rsidRPr="00CA1626">
        <w:rPr>
          <w:rFonts w:hint="eastAsia"/>
          <w:lang w:eastAsia="zh-CN"/>
        </w:rPr>
        <w:t>的</w:t>
      </w:r>
      <w:r w:rsidRPr="00CA1626">
        <w:rPr>
          <w:rFonts w:hint="eastAsia"/>
          <w:lang w:eastAsia="zh-CN"/>
        </w:rPr>
        <w:t>ARP</w:t>
      </w:r>
      <w:r w:rsidRPr="00CA1626">
        <w:rPr>
          <w:rFonts w:hint="eastAsia"/>
          <w:lang w:eastAsia="zh-CN"/>
        </w:rPr>
        <w:t>泛洪抑制表项，并查找</w:t>
      </w:r>
      <w:r w:rsidRPr="00CA1626">
        <w:rPr>
          <w:rFonts w:hint="eastAsia"/>
          <w:lang w:eastAsia="zh-CN"/>
        </w:rPr>
        <w:t>ARP</w:t>
      </w:r>
      <w:r w:rsidRPr="00CA1626">
        <w:rPr>
          <w:rFonts w:hint="eastAsia"/>
          <w:lang w:eastAsia="zh-CN"/>
        </w:rPr>
        <w:t>泛洪抑制表项，根据已有的表项（</w:t>
      </w:r>
      <w:r w:rsidRPr="00CA1626">
        <w:rPr>
          <w:rFonts w:hint="eastAsia"/>
          <w:lang w:eastAsia="zh-CN"/>
        </w:rPr>
        <w:t>PE</w:t>
      </w:r>
      <w:r w:rsidR="00AA2C4A">
        <w:rPr>
          <w:rFonts w:hint="eastAsia"/>
          <w:lang w:eastAsia="zh-CN"/>
        </w:rPr>
        <w:t xml:space="preserve"> </w:t>
      </w:r>
      <w:r w:rsidRPr="00CA1626">
        <w:rPr>
          <w:rFonts w:hint="eastAsia"/>
          <w:lang w:eastAsia="zh-CN"/>
        </w:rPr>
        <w:t>1</w:t>
      </w:r>
      <w:r w:rsidRPr="00CA1626">
        <w:rPr>
          <w:rFonts w:hint="eastAsia"/>
          <w:lang w:eastAsia="zh-CN"/>
        </w:rPr>
        <w:t>通过</w:t>
      </w:r>
      <w:r w:rsidRPr="00CA1626">
        <w:rPr>
          <w:rFonts w:hint="eastAsia"/>
          <w:lang w:eastAsia="zh-CN"/>
        </w:rPr>
        <w:t>BGP EVPN</w:t>
      </w:r>
      <w:r w:rsidRPr="00CA1626">
        <w:rPr>
          <w:rFonts w:hint="eastAsia"/>
          <w:lang w:eastAsia="zh-CN"/>
        </w:rPr>
        <w:t>同步）回复</w:t>
      </w:r>
      <w:r w:rsidRPr="00CA1626">
        <w:rPr>
          <w:rFonts w:hint="eastAsia"/>
          <w:lang w:eastAsia="zh-CN"/>
        </w:rPr>
        <w:t>ARP</w:t>
      </w:r>
      <w:r w:rsidRPr="00CA1626">
        <w:rPr>
          <w:rFonts w:hint="eastAsia"/>
          <w:lang w:eastAsia="zh-CN"/>
        </w:rPr>
        <w:t>应答报文，不会对</w:t>
      </w:r>
      <w:r w:rsidRPr="00CA1626">
        <w:rPr>
          <w:rFonts w:hint="eastAsia"/>
          <w:lang w:eastAsia="zh-CN"/>
        </w:rPr>
        <w:t>ARP</w:t>
      </w:r>
      <w:r w:rsidRPr="00CA1626">
        <w:rPr>
          <w:rFonts w:hint="eastAsia"/>
          <w:lang w:eastAsia="zh-CN"/>
        </w:rPr>
        <w:t>请求进行泛洪。</w:t>
      </w:r>
    </w:p>
    <w:p w:rsidR="00CA1626" w:rsidRDefault="00CA1626" w:rsidP="00B14227">
      <w:pPr>
        <w:pStyle w:val="3"/>
      </w:pPr>
      <w:bookmarkStart w:id="61" w:name="_Toc8996673"/>
      <w:bookmarkStart w:id="62" w:name="_Toc9254542"/>
      <w:bookmarkStart w:id="63" w:name="_Toc9254599"/>
      <w:bookmarkStart w:id="64" w:name="_Toc8996674"/>
      <w:bookmarkStart w:id="65" w:name="_Toc9254543"/>
      <w:bookmarkStart w:id="66" w:name="_Toc9254600"/>
      <w:bookmarkStart w:id="67" w:name="_Toc45113946"/>
      <w:bookmarkEnd w:id="61"/>
      <w:bookmarkEnd w:id="62"/>
      <w:bookmarkEnd w:id="63"/>
      <w:bookmarkEnd w:id="64"/>
      <w:bookmarkEnd w:id="65"/>
      <w:bookmarkEnd w:id="66"/>
      <w:r>
        <w:rPr>
          <w:rFonts w:hint="eastAsia"/>
        </w:rPr>
        <w:t>控制字功能</w:t>
      </w:r>
      <w:bookmarkEnd w:id="67"/>
    </w:p>
    <w:p w:rsidR="00CA1626" w:rsidRPr="00AA474E" w:rsidRDefault="00CA1626" w:rsidP="00CA1626">
      <w:r w:rsidRPr="00AA474E">
        <w:rPr>
          <w:rFonts w:hint="eastAsia"/>
        </w:rPr>
        <w:t>控制字字段位于</w:t>
      </w:r>
      <w:r w:rsidRPr="00AA474E">
        <w:rPr>
          <w:rFonts w:hint="eastAsia"/>
        </w:rPr>
        <w:t>MPLS</w:t>
      </w:r>
      <w:r w:rsidRPr="00AA474E">
        <w:rPr>
          <w:rFonts w:hint="eastAsia"/>
        </w:rPr>
        <w:t>标签栈和二层数据之间，用来携带额外的二层数据帧的控制信息，如序列号等。控制字具有如下功能：</w:t>
      </w:r>
    </w:p>
    <w:p w:rsidR="00CA1626" w:rsidRPr="00CA1626" w:rsidRDefault="00CA1626" w:rsidP="00CA1626">
      <w:pPr>
        <w:pStyle w:val="ItemList"/>
        <w:rPr>
          <w:lang w:eastAsia="zh-CN"/>
        </w:rPr>
      </w:pPr>
      <w:r w:rsidRPr="00CA1626">
        <w:rPr>
          <w:rFonts w:hint="eastAsia"/>
          <w:lang w:eastAsia="zh-CN"/>
        </w:rPr>
        <w:t>避免报文乱序：在多路径转发的情况下，报文有可能产生乱序，此时可以通过控制字的序列号字段对报文进行排序重组。</w:t>
      </w:r>
    </w:p>
    <w:p w:rsidR="00CA1626" w:rsidRPr="00CA1626" w:rsidRDefault="00CA1626" w:rsidP="00CA1626">
      <w:pPr>
        <w:pStyle w:val="ItemList"/>
        <w:rPr>
          <w:lang w:eastAsia="zh-CN"/>
        </w:rPr>
      </w:pPr>
      <w:r w:rsidRPr="00CA1626">
        <w:rPr>
          <w:rFonts w:hint="eastAsia"/>
          <w:lang w:eastAsia="zh-CN"/>
        </w:rPr>
        <w:lastRenderedPageBreak/>
        <w:t>指示净载荷长度：</w:t>
      </w:r>
      <w:r w:rsidRPr="00CA1626">
        <w:rPr>
          <w:lang w:eastAsia="zh-CN"/>
        </w:rPr>
        <w:t>如果</w:t>
      </w:r>
      <w:r w:rsidR="007857F2">
        <w:rPr>
          <w:rFonts w:hint="eastAsia"/>
          <w:lang w:eastAsia="zh-CN"/>
        </w:rPr>
        <w:t>LSP</w:t>
      </w:r>
      <w:r w:rsidRPr="00CA1626">
        <w:rPr>
          <w:rFonts w:hint="eastAsia"/>
          <w:lang w:eastAsia="zh-CN"/>
        </w:rPr>
        <w:t>上传送报文的净</w:t>
      </w:r>
      <w:r w:rsidRPr="00CA1626">
        <w:rPr>
          <w:lang w:eastAsia="zh-CN"/>
        </w:rPr>
        <w:t>载荷长度小于</w:t>
      </w:r>
      <w:r w:rsidRPr="00CA1626">
        <w:rPr>
          <w:lang w:eastAsia="zh-CN"/>
        </w:rPr>
        <w:t>64</w:t>
      </w:r>
      <w:r w:rsidRPr="00CA1626">
        <w:rPr>
          <w:lang w:eastAsia="zh-CN"/>
        </w:rPr>
        <w:t>字节，</w:t>
      </w:r>
      <w:r w:rsidRPr="00CA1626">
        <w:rPr>
          <w:rFonts w:hint="eastAsia"/>
          <w:lang w:eastAsia="zh-CN"/>
        </w:rPr>
        <w:t>则需要对报文进行填充，以避免报文发送失败</w:t>
      </w:r>
      <w:r w:rsidRPr="00CA1626">
        <w:rPr>
          <w:lang w:eastAsia="zh-CN"/>
        </w:rPr>
        <w:t>。</w:t>
      </w:r>
      <w:r w:rsidRPr="00CA1626">
        <w:rPr>
          <w:rFonts w:hint="eastAsia"/>
          <w:lang w:eastAsia="zh-CN"/>
        </w:rPr>
        <w:t>此时，通过控制字的载荷长度字段可以确定原始载荷的长度，以便从填充后的报文中正确获取原始的报文载荷。</w:t>
      </w:r>
    </w:p>
    <w:p w:rsidR="00AA2C4A" w:rsidRPr="00AA474E" w:rsidRDefault="00AA2C4A" w:rsidP="00AA2C4A">
      <w:r>
        <w:rPr>
          <w:rFonts w:hint="eastAsia"/>
        </w:rPr>
        <w:t>在</w:t>
      </w:r>
      <w:r>
        <w:rPr>
          <w:rFonts w:hint="eastAsia"/>
        </w:rPr>
        <w:t>EVPN VPLS</w:t>
      </w:r>
      <w:r>
        <w:rPr>
          <w:rFonts w:hint="eastAsia"/>
        </w:rPr>
        <w:t>中</w:t>
      </w:r>
      <w:r w:rsidRPr="00AA474E">
        <w:rPr>
          <w:rFonts w:hint="eastAsia"/>
        </w:rPr>
        <w:t>，控制字字段是可选的，由两端的配置共同决定是否携带控制字：如果两端</w:t>
      </w:r>
      <w:r w:rsidRPr="00AA474E">
        <w:rPr>
          <w:rFonts w:hint="eastAsia"/>
        </w:rPr>
        <w:t>PE</w:t>
      </w:r>
      <w:r w:rsidRPr="00AA474E">
        <w:rPr>
          <w:rFonts w:hint="eastAsia"/>
        </w:rPr>
        <w:t>上都使能了控制字功能，则报文中携带控制字字段；否则，报文中不携带控制字字段。</w:t>
      </w:r>
    </w:p>
    <w:p w:rsidR="00CA1626" w:rsidRDefault="00CA1626" w:rsidP="00B14227">
      <w:pPr>
        <w:pStyle w:val="3"/>
      </w:pPr>
      <w:bookmarkStart w:id="68" w:name="_Toc45113947"/>
      <w:r>
        <w:rPr>
          <w:rFonts w:hint="eastAsia"/>
        </w:rPr>
        <w:t>L2VPN</w:t>
      </w:r>
      <w:r>
        <w:rPr>
          <w:rFonts w:hint="eastAsia"/>
        </w:rPr>
        <w:t>流标签</w:t>
      </w:r>
      <w:bookmarkEnd w:id="68"/>
    </w:p>
    <w:p w:rsidR="00CA1626" w:rsidRPr="004E3A95" w:rsidRDefault="00CA1626" w:rsidP="00CA1626">
      <w:r w:rsidRPr="004E3A95">
        <w:rPr>
          <w:rFonts w:hint="eastAsia"/>
        </w:rPr>
        <w:t>不同类型的数据流可能通过同一条</w:t>
      </w:r>
      <w:r w:rsidR="000A2AC4">
        <w:rPr>
          <w:rFonts w:hint="eastAsia"/>
        </w:rPr>
        <w:t>LSP</w:t>
      </w:r>
      <w:r w:rsidRPr="004E3A95">
        <w:rPr>
          <w:rFonts w:hint="eastAsia"/>
        </w:rPr>
        <w:t>来传输，这些数据流在</w:t>
      </w:r>
      <w:r w:rsidRPr="004E3A95">
        <w:t>PE</w:t>
      </w:r>
      <w:r w:rsidRPr="004E3A95">
        <w:rPr>
          <w:rFonts w:hint="eastAsia"/>
        </w:rPr>
        <w:t>节点上封装完全相同的</w:t>
      </w:r>
      <w:r w:rsidR="000A2AC4">
        <w:rPr>
          <w:rFonts w:hint="eastAsia"/>
        </w:rPr>
        <w:t>内层</w:t>
      </w:r>
      <w:r w:rsidRPr="004E3A95">
        <w:rPr>
          <w:rFonts w:hint="eastAsia"/>
        </w:rPr>
        <w:t>标签。封装了</w:t>
      </w:r>
      <w:r w:rsidR="000A2AC4">
        <w:rPr>
          <w:rFonts w:hint="eastAsia"/>
        </w:rPr>
        <w:t>内层</w:t>
      </w:r>
      <w:r w:rsidRPr="004E3A95">
        <w:rPr>
          <w:rFonts w:hint="eastAsia"/>
        </w:rPr>
        <w:t>标签的报文到达</w:t>
      </w:r>
      <w:r w:rsidRPr="004E3A95">
        <w:t>P</w:t>
      </w:r>
      <w:r w:rsidRPr="004E3A95">
        <w:rPr>
          <w:rFonts w:hint="eastAsia"/>
        </w:rPr>
        <w:t>节点时，尽管</w:t>
      </w:r>
      <w:r w:rsidRPr="004E3A95">
        <w:t>P</w:t>
      </w:r>
      <w:r w:rsidRPr="004E3A95">
        <w:rPr>
          <w:rFonts w:hint="eastAsia"/>
        </w:rPr>
        <w:t>节点上存在多条隧道可以进行负载分担，但同一条</w:t>
      </w:r>
      <w:r w:rsidR="000A2AC4">
        <w:rPr>
          <w:rFonts w:hint="eastAsia"/>
        </w:rPr>
        <w:t>LSP</w:t>
      </w:r>
      <w:r w:rsidRPr="004E3A95">
        <w:rPr>
          <w:rFonts w:hint="eastAsia"/>
        </w:rPr>
        <w:t>的多条数据流仍然只能选择同一条路径转发，不能针对不同的数据流进行负载分担。</w:t>
      </w:r>
      <w:r w:rsidRPr="004E3A95">
        <w:t>L2VPN</w:t>
      </w:r>
      <w:r w:rsidRPr="004E3A95">
        <w:rPr>
          <w:rFonts w:hint="eastAsia"/>
        </w:rPr>
        <w:t>流标签功能可以实现在</w:t>
      </w:r>
      <w:r w:rsidRPr="004E3A95">
        <w:t>P</w:t>
      </w:r>
      <w:r w:rsidRPr="004E3A95">
        <w:rPr>
          <w:rFonts w:hint="eastAsia"/>
        </w:rPr>
        <w:t>设备上针对不同的数据流进行负载分担。</w:t>
      </w:r>
    </w:p>
    <w:p w:rsidR="00CA1626" w:rsidRDefault="00CA1626" w:rsidP="00CA1626">
      <w:r w:rsidRPr="004E3A95">
        <w:rPr>
          <w:rFonts w:hint="eastAsia"/>
        </w:rPr>
        <w:t>如</w:t>
      </w:r>
      <w:r w:rsidR="00415F98" w:rsidRPr="00415F98">
        <w:rPr>
          <w:rStyle w:val="Reference-R0G144B200"/>
        </w:rPr>
        <w:fldChar w:fldCharType="begin"/>
      </w:r>
      <w:r w:rsidR="00415F98" w:rsidRPr="00415F98">
        <w:rPr>
          <w:rStyle w:val="Reference-R0G144B200"/>
        </w:rPr>
        <w:instrText xml:space="preserve">  REF _Ref536176501 \r \h  \* MERGEFORMAT </w:instrText>
      </w:r>
      <w:r w:rsidR="00415F98" w:rsidRPr="00415F98">
        <w:rPr>
          <w:rStyle w:val="Reference-R0G144B200"/>
        </w:rPr>
      </w:r>
      <w:r w:rsidR="00415F98" w:rsidRPr="00415F98">
        <w:rPr>
          <w:rStyle w:val="Reference-R0G144B200"/>
        </w:rPr>
        <w:fldChar w:fldCharType="separate"/>
      </w:r>
      <w:r w:rsidR="0069429B">
        <w:rPr>
          <w:rStyle w:val="Reference-R0G144B200"/>
          <w:rFonts w:hint="eastAsia"/>
        </w:rPr>
        <w:t>图</w:t>
      </w:r>
      <w:r w:rsidR="0069429B">
        <w:rPr>
          <w:rStyle w:val="Reference-R0G144B200"/>
          <w:rFonts w:hint="eastAsia"/>
        </w:rPr>
        <w:t>1-6</w:t>
      </w:r>
      <w:r w:rsidR="00415F98" w:rsidRPr="00415F98">
        <w:rPr>
          <w:rStyle w:val="Reference-R0G144B200"/>
        </w:rPr>
        <w:fldChar w:fldCharType="end"/>
      </w:r>
      <w:r w:rsidRPr="004E3A95">
        <w:rPr>
          <w:rFonts w:hint="eastAsia"/>
        </w:rPr>
        <w:t>所示，在两端的</w:t>
      </w:r>
      <w:r w:rsidRPr="004E3A95">
        <w:t>PE</w:t>
      </w:r>
      <w:r w:rsidRPr="004E3A95">
        <w:rPr>
          <w:rFonts w:hint="eastAsia"/>
        </w:rPr>
        <w:t>节点上均开启</w:t>
      </w:r>
      <w:r w:rsidRPr="004E3A95">
        <w:t>L2VPN</w:t>
      </w:r>
      <w:r w:rsidRPr="004E3A95">
        <w:rPr>
          <w:rFonts w:hint="eastAsia"/>
        </w:rPr>
        <w:t>流标签功能后，入口</w:t>
      </w:r>
      <w:r w:rsidRPr="004E3A95">
        <w:t>PE</w:t>
      </w:r>
      <w:r w:rsidRPr="004E3A95">
        <w:rPr>
          <w:rFonts w:hint="eastAsia"/>
        </w:rPr>
        <w:t>对数据报文进行封装时，会在</w:t>
      </w:r>
      <w:r w:rsidR="0009584B">
        <w:rPr>
          <w:rFonts w:hint="eastAsia"/>
        </w:rPr>
        <w:t>内层</w:t>
      </w:r>
      <w:r w:rsidRPr="004E3A95">
        <w:rPr>
          <w:rFonts w:hint="eastAsia"/>
        </w:rPr>
        <w:t>标签</w:t>
      </w:r>
      <w:r w:rsidR="00D350F1">
        <w:rPr>
          <w:rFonts w:hint="eastAsia"/>
        </w:rPr>
        <w:t>前</w:t>
      </w:r>
      <w:r w:rsidRPr="004E3A95">
        <w:rPr>
          <w:rFonts w:hint="eastAsia"/>
        </w:rPr>
        <w:t>加入一个流标签（</w:t>
      </w:r>
      <w:r w:rsidRPr="004E3A95">
        <w:t>Flow label</w:t>
      </w:r>
      <w:r w:rsidRPr="004E3A95">
        <w:rPr>
          <w:rFonts w:hint="eastAsia"/>
        </w:rPr>
        <w:t>）字段，不同类型的数据流可以添加不同的流标签。</w:t>
      </w:r>
      <w:r w:rsidRPr="004E3A95">
        <w:t>P</w:t>
      </w:r>
      <w:r w:rsidRPr="004E3A95">
        <w:rPr>
          <w:rFonts w:hint="eastAsia"/>
        </w:rPr>
        <w:t>节点根据流标签进行负载分担。出口</w:t>
      </w:r>
      <w:r w:rsidRPr="004E3A95">
        <w:t>PE</w:t>
      </w:r>
      <w:r w:rsidRPr="004E3A95">
        <w:rPr>
          <w:rFonts w:hint="eastAsia"/>
        </w:rPr>
        <w:t>剥离</w:t>
      </w:r>
      <w:r w:rsidR="0009584B">
        <w:rPr>
          <w:rFonts w:hint="eastAsia"/>
        </w:rPr>
        <w:t>内层</w:t>
      </w:r>
      <w:r w:rsidRPr="004E3A95">
        <w:rPr>
          <w:rFonts w:hint="eastAsia"/>
        </w:rPr>
        <w:t>标签和流标签后，将报文转发到本地站点。</w:t>
      </w:r>
    </w:p>
    <w:p w:rsidR="0009584B" w:rsidRPr="00AA474E" w:rsidRDefault="0009584B" w:rsidP="0009584B">
      <w:pPr>
        <w:pStyle w:val="FigureDescription"/>
      </w:pPr>
      <w:bookmarkStart w:id="69" w:name="_Ref536176501"/>
      <w:r w:rsidRPr="00AA474E">
        <w:rPr>
          <w:rFonts w:hint="eastAsia"/>
        </w:rPr>
        <w:t>L2VPN</w:t>
      </w:r>
      <w:r w:rsidRPr="00AA474E">
        <w:rPr>
          <w:rFonts w:hint="eastAsia"/>
        </w:rPr>
        <w:t>流标签示意图</w:t>
      </w:r>
      <w:bookmarkEnd w:id="69"/>
    </w:p>
    <w:p w:rsidR="0009584B" w:rsidRDefault="0009584B" w:rsidP="0009584B">
      <w:pPr>
        <w:pStyle w:val="Figure"/>
      </w:pPr>
      <w:r w:rsidRPr="0009584B">
        <w:rPr>
          <w:noProof/>
        </w:rPr>
        <w:drawing>
          <wp:inline distT="0" distB="0" distL="0" distR="0" wp14:anchorId="662C0EA7" wp14:editId="433B0C9C">
            <wp:extent cx="5741035" cy="2552065"/>
            <wp:effectExtent l="0" t="0" r="0" b="635"/>
            <wp:docPr id="927" name="图片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1035" cy="2552065"/>
                    </a:xfrm>
                    <a:prstGeom prst="rect">
                      <a:avLst/>
                    </a:prstGeom>
                    <a:noFill/>
                    <a:ln>
                      <a:noFill/>
                    </a:ln>
                  </pic:spPr>
                </pic:pic>
              </a:graphicData>
            </a:graphic>
          </wp:inline>
        </w:drawing>
      </w:r>
    </w:p>
    <w:p w:rsidR="0009584B" w:rsidRPr="0009584B" w:rsidRDefault="0009584B" w:rsidP="0009584B"/>
    <w:p w:rsidR="00CA1626" w:rsidRPr="004E3A95" w:rsidRDefault="00CA1626" w:rsidP="00CA1626">
      <w:r w:rsidRPr="004E3A95">
        <w:t>PE</w:t>
      </w:r>
      <w:r w:rsidRPr="004E3A95">
        <w:rPr>
          <w:rFonts w:hint="eastAsia"/>
        </w:rPr>
        <w:t>节点上的</w:t>
      </w:r>
      <w:r w:rsidRPr="004E3A95">
        <w:t>L2VPN</w:t>
      </w:r>
      <w:r w:rsidRPr="004E3A95">
        <w:rPr>
          <w:rFonts w:hint="eastAsia"/>
        </w:rPr>
        <w:t>流标签能力分为：</w:t>
      </w:r>
    </w:p>
    <w:p w:rsidR="00CA1626" w:rsidRPr="004E3A95" w:rsidRDefault="00CA1626" w:rsidP="0009584B">
      <w:pPr>
        <w:pStyle w:val="ItemList"/>
        <w:rPr>
          <w:lang w:eastAsia="zh-CN"/>
        </w:rPr>
      </w:pPr>
      <w:r w:rsidRPr="004E3A95">
        <w:rPr>
          <w:rFonts w:hint="eastAsia"/>
          <w:lang w:eastAsia="zh-CN"/>
        </w:rPr>
        <w:t>流标签接收能力：</w:t>
      </w:r>
      <w:r w:rsidRPr="004E3A95">
        <w:rPr>
          <w:lang w:eastAsia="zh-CN"/>
        </w:rPr>
        <w:t>PE</w:t>
      </w:r>
      <w:r w:rsidRPr="004E3A95">
        <w:rPr>
          <w:rFonts w:hint="eastAsia"/>
          <w:lang w:eastAsia="zh-CN"/>
        </w:rPr>
        <w:t>从</w:t>
      </w:r>
      <w:r w:rsidR="0009584B">
        <w:rPr>
          <w:rFonts w:hint="eastAsia"/>
          <w:lang w:eastAsia="zh-CN"/>
        </w:rPr>
        <w:t>LSP</w:t>
      </w:r>
      <w:r w:rsidRPr="004E3A95">
        <w:rPr>
          <w:rFonts w:hint="eastAsia"/>
          <w:lang w:eastAsia="zh-CN"/>
        </w:rPr>
        <w:t>上接收到报文后，能够识别报文中的流标签，并在解封装时删除流标签字段。</w:t>
      </w:r>
    </w:p>
    <w:p w:rsidR="00D350F1" w:rsidRDefault="00D350F1" w:rsidP="00D350F1">
      <w:pPr>
        <w:pStyle w:val="ItemList"/>
        <w:rPr>
          <w:lang w:eastAsia="zh-CN"/>
        </w:rPr>
      </w:pPr>
      <w:r w:rsidRPr="004E3A95">
        <w:rPr>
          <w:rFonts w:hint="eastAsia"/>
          <w:lang w:eastAsia="zh-CN"/>
        </w:rPr>
        <w:t>流标签发送能力：</w:t>
      </w:r>
      <w:r w:rsidRPr="004E3A95">
        <w:rPr>
          <w:lang w:eastAsia="zh-CN"/>
        </w:rPr>
        <w:t>PE</w:t>
      </w:r>
      <w:r w:rsidRPr="004E3A95">
        <w:rPr>
          <w:rFonts w:hint="eastAsia"/>
          <w:lang w:eastAsia="zh-CN"/>
        </w:rPr>
        <w:t>在通过</w:t>
      </w:r>
      <w:r>
        <w:rPr>
          <w:rFonts w:hint="eastAsia"/>
          <w:lang w:eastAsia="zh-CN"/>
        </w:rPr>
        <w:t>LSP</w:t>
      </w:r>
      <w:r w:rsidRPr="004E3A95">
        <w:rPr>
          <w:rFonts w:hint="eastAsia"/>
          <w:lang w:eastAsia="zh-CN"/>
        </w:rPr>
        <w:t>发送报文时，会</w:t>
      </w:r>
      <w:r>
        <w:rPr>
          <w:rFonts w:hint="eastAsia"/>
          <w:lang w:eastAsia="zh-CN"/>
        </w:rPr>
        <w:t>为报文添加</w:t>
      </w:r>
      <w:r w:rsidRPr="004E3A95">
        <w:rPr>
          <w:rFonts w:hint="eastAsia"/>
          <w:lang w:eastAsia="zh-CN"/>
        </w:rPr>
        <w:t>流标签字段。</w:t>
      </w:r>
    </w:p>
    <w:p w:rsidR="007857F2" w:rsidRDefault="007857F2" w:rsidP="007857F2">
      <w:r w:rsidRPr="00AA474E">
        <w:rPr>
          <w:rFonts w:hint="eastAsia"/>
        </w:rPr>
        <w:t>EVPN VP</w:t>
      </w:r>
      <w:r>
        <w:rPr>
          <w:rFonts w:hint="eastAsia"/>
        </w:rPr>
        <w:t>L</w:t>
      </w:r>
      <w:r w:rsidRPr="00AA474E">
        <w:rPr>
          <w:rFonts w:hint="eastAsia"/>
        </w:rPr>
        <w:t>S</w:t>
      </w:r>
      <w:r w:rsidRPr="00AA474E">
        <w:rPr>
          <w:rFonts w:hint="eastAsia"/>
        </w:rPr>
        <w:t>组网中两端</w:t>
      </w:r>
      <w:r w:rsidRPr="00AA474E">
        <w:rPr>
          <w:rFonts w:hint="eastAsia"/>
        </w:rPr>
        <w:t>PE</w:t>
      </w:r>
      <w:r w:rsidRPr="00AA474E">
        <w:rPr>
          <w:rFonts w:hint="eastAsia"/>
        </w:rPr>
        <w:t>的</w:t>
      </w:r>
      <w:r w:rsidRPr="00AA474E">
        <w:rPr>
          <w:rFonts w:hint="eastAsia"/>
        </w:rPr>
        <w:t>L2VPN</w:t>
      </w:r>
      <w:r w:rsidRPr="00AA474E">
        <w:rPr>
          <w:rFonts w:hint="eastAsia"/>
        </w:rPr>
        <w:t>流标签能力需要手工指定，由用户保证两端</w:t>
      </w:r>
      <w:r w:rsidRPr="00AA474E">
        <w:rPr>
          <w:rFonts w:hint="eastAsia"/>
        </w:rPr>
        <w:t>PE</w:t>
      </w:r>
      <w:r w:rsidRPr="00AA474E">
        <w:rPr>
          <w:rFonts w:hint="eastAsia"/>
        </w:rPr>
        <w:t>的</w:t>
      </w:r>
      <w:r w:rsidRPr="00AA474E">
        <w:rPr>
          <w:rFonts w:hint="eastAsia"/>
        </w:rPr>
        <w:t>L2VPN</w:t>
      </w:r>
      <w:r w:rsidRPr="00AA474E">
        <w:rPr>
          <w:rFonts w:hint="eastAsia"/>
        </w:rPr>
        <w:t>流标签能力匹配，即一端具有接收能力、另一端具有发送能力。</w:t>
      </w:r>
      <w:r w:rsidR="0025275D" w:rsidRPr="0062118F">
        <w:rPr>
          <w:rFonts w:hint="eastAsia"/>
        </w:rPr>
        <w:t>否则会导致错包</w:t>
      </w:r>
      <w:r w:rsidR="0025275D">
        <w:rPr>
          <w:rFonts w:hint="eastAsia"/>
        </w:rPr>
        <w:t>。</w:t>
      </w:r>
    </w:p>
    <w:p w:rsidR="0083517E" w:rsidRDefault="0083517E" w:rsidP="007857F2">
      <w:r>
        <w:rPr>
          <w:rFonts w:hint="eastAsia"/>
        </w:rPr>
        <w:t>EVPN VPLS</w:t>
      </w:r>
      <w:r>
        <w:rPr>
          <w:rFonts w:hint="eastAsia"/>
        </w:rPr>
        <w:t>组网中两端</w:t>
      </w:r>
      <w:r>
        <w:rPr>
          <w:rFonts w:hint="eastAsia"/>
        </w:rPr>
        <w:t>PE</w:t>
      </w:r>
      <w:r>
        <w:rPr>
          <w:rFonts w:hint="eastAsia"/>
        </w:rPr>
        <w:t>不允许仅单边配置</w:t>
      </w:r>
      <w:r>
        <w:rPr>
          <w:rFonts w:hint="eastAsia"/>
        </w:rPr>
        <w:t>L2VPN</w:t>
      </w:r>
      <w:r>
        <w:rPr>
          <w:rFonts w:hint="eastAsia"/>
        </w:rPr>
        <w:t>流标签功能，</w:t>
      </w:r>
      <w:r w:rsidR="0025275D" w:rsidRPr="0062118F">
        <w:rPr>
          <w:rFonts w:hint="eastAsia"/>
        </w:rPr>
        <w:t>否则会导致错包</w:t>
      </w:r>
      <w:r w:rsidR="0025275D">
        <w:rPr>
          <w:rFonts w:hint="eastAsia"/>
        </w:rPr>
        <w:t>。</w:t>
      </w:r>
    </w:p>
    <w:p w:rsidR="00AA2C4A" w:rsidRDefault="00AA2C4A" w:rsidP="00B14227">
      <w:pPr>
        <w:pStyle w:val="3"/>
      </w:pPr>
      <w:bookmarkStart w:id="70" w:name="_Ref472861820"/>
      <w:bookmarkStart w:id="71" w:name="_Ref472861828"/>
      <w:bookmarkStart w:id="72" w:name="_Toc45113948"/>
      <w:r>
        <w:rPr>
          <w:rFonts w:hint="eastAsia"/>
        </w:rPr>
        <w:t>MAC</w:t>
      </w:r>
      <w:r>
        <w:rPr>
          <w:rFonts w:hint="eastAsia"/>
        </w:rPr>
        <w:t>地址迁移</w:t>
      </w:r>
      <w:bookmarkEnd w:id="72"/>
    </w:p>
    <w:p w:rsidR="0009584B" w:rsidRDefault="00AA2C4A" w:rsidP="0009584B">
      <w:r>
        <w:rPr>
          <w:rFonts w:hint="eastAsia"/>
        </w:rPr>
        <w:t>MAC</w:t>
      </w:r>
      <w:r>
        <w:rPr>
          <w:rFonts w:hint="eastAsia"/>
        </w:rPr>
        <w:t>地址迁移是指虚拟机或主机从一个</w:t>
      </w:r>
      <w:r>
        <w:rPr>
          <w:rFonts w:hint="eastAsia"/>
        </w:rPr>
        <w:t>ES</w:t>
      </w:r>
      <w:r>
        <w:rPr>
          <w:rFonts w:hint="eastAsia"/>
        </w:rPr>
        <w:t>迁移到另一个</w:t>
      </w:r>
      <w:r>
        <w:rPr>
          <w:rFonts w:hint="eastAsia"/>
        </w:rPr>
        <w:t>ES</w:t>
      </w:r>
      <w:r>
        <w:rPr>
          <w:rFonts w:hint="eastAsia"/>
        </w:rPr>
        <w:t>。原</w:t>
      </w:r>
      <w:r>
        <w:rPr>
          <w:rFonts w:hint="eastAsia"/>
        </w:rPr>
        <w:t>ES</w:t>
      </w:r>
      <w:r>
        <w:rPr>
          <w:rFonts w:hint="eastAsia"/>
        </w:rPr>
        <w:t>连接的</w:t>
      </w:r>
      <w:r w:rsidRPr="00E97C5F">
        <w:rPr>
          <w:rFonts w:hint="eastAsia"/>
        </w:rPr>
        <w:t>PE</w:t>
      </w:r>
      <w:r>
        <w:rPr>
          <w:rFonts w:hint="eastAsia"/>
        </w:rPr>
        <w:t>无法感知</w:t>
      </w:r>
      <w:r>
        <w:rPr>
          <w:rFonts w:hint="eastAsia"/>
        </w:rPr>
        <w:t>MAC</w:t>
      </w:r>
      <w:r>
        <w:rPr>
          <w:rFonts w:hint="eastAsia"/>
        </w:rPr>
        <w:t>地址已经迁移到其他</w:t>
      </w:r>
      <w:r>
        <w:rPr>
          <w:rFonts w:hint="eastAsia"/>
        </w:rPr>
        <w:t>ES</w:t>
      </w:r>
      <w:r>
        <w:rPr>
          <w:rFonts w:hint="eastAsia"/>
        </w:rPr>
        <w:t>段。新迁移到的</w:t>
      </w:r>
      <w:r>
        <w:rPr>
          <w:rFonts w:hint="eastAsia"/>
        </w:rPr>
        <w:t>ES</w:t>
      </w:r>
      <w:r>
        <w:rPr>
          <w:rFonts w:hint="eastAsia"/>
        </w:rPr>
        <w:t>所在</w:t>
      </w:r>
      <w:r w:rsidRPr="00E97C5F">
        <w:rPr>
          <w:rFonts w:hint="eastAsia"/>
        </w:rPr>
        <w:t>PE</w:t>
      </w:r>
      <w:r>
        <w:rPr>
          <w:rFonts w:hint="eastAsia"/>
        </w:rPr>
        <w:t>需要重新通告该</w:t>
      </w:r>
      <w:r>
        <w:rPr>
          <w:rFonts w:hint="eastAsia"/>
        </w:rPr>
        <w:t>MAC/IP</w:t>
      </w:r>
      <w:r>
        <w:rPr>
          <w:rFonts w:hint="eastAsia"/>
        </w:rPr>
        <w:t>路由。原</w:t>
      </w:r>
      <w:r w:rsidRPr="00E97C5F">
        <w:rPr>
          <w:rFonts w:hint="eastAsia"/>
        </w:rPr>
        <w:t>PE</w:t>
      </w:r>
      <w:r>
        <w:rPr>
          <w:rFonts w:hint="eastAsia"/>
        </w:rPr>
        <w:t>在收到此</w:t>
      </w:r>
      <w:r>
        <w:rPr>
          <w:rFonts w:hint="eastAsia"/>
        </w:rPr>
        <w:lastRenderedPageBreak/>
        <w:t>路由后，撤销之前通告的路由。</w:t>
      </w:r>
      <w:r>
        <w:rPr>
          <w:rFonts w:hint="eastAsia"/>
        </w:rPr>
        <w:t>MAC</w:t>
      </w:r>
      <w:r>
        <w:rPr>
          <w:rFonts w:hint="eastAsia"/>
        </w:rPr>
        <w:t>地址每次迁移，迁移序列号依次递增，以便在</w:t>
      </w:r>
      <w:r>
        <w:rPr>
          <w:rFonts w:hint="eastAsia"/>
        </w:rPr>
        <w:t>MAC</w:t>
      </w:r>
      <w:r>
        <w:rPr>
          <w:rFonts w:hint="eastAsia"/>
        </w:rPr>
        <w:t>地址多次迁移时，通过序列号来标识最近一次迁移。</w:t>
      </w:r>
    </w:p>
    <w:bookmarkStart w:id="73" w:name="_Toc45113949" w:displacedByCustomXml="next"/>
    <w:bookmarkStart w:id="74" w:name="_Toc27060160" w:displacedByCustomXml="next"/>
    <w:bookmarkStart w:id="75" w:name="_Toc41308201" w:displacedByCustomXml="next"/>
    <w:bookmarkStart w:id="76" w:name="_Toc37755019" w:displacedByCustomXml="next"/>
    <w:sdt>
      <w:sdtPr>
        <w:rPr>
          <w:rFonts w:hint="eastAsia"/>
        </w:rPr>
        <w:alias w:val="Topic"/>
        <w:tag w:val="topic_d15531z11902_22413"/>
        <w:id w:val="-1793509040"/>
        <w:placeholder>
          <w:docPart w:val="355A046571304F128AE673B8FB57EA8E"/>
        </w:placeholder>
      </w:sdtPr>
      <w:sdtEndPr/>
      <w:sdtContent>
        <w:p w:rsidR="00B1616F" w:rsidRDefault="00B1616F" w:rsidP="00B1616F">
          <w:pPr>
            <w:pStyle w:val="3"/>
          </w:pPr>
          <w:r>
            <w:rPr>
              <w:rFonts w:hint="eastAsia"/>
            </w:rPr>
            <w:t>EVPN E-Tree</w:t>
          </w:r>
        </w:p>
        <w:bookmarkEnd w:id="74" w:displacedByCustomXml="next"/>
      </w:sdtContent>
    </w:sdt>
    <w:bookmarkEnd w:id="73" w:displacedByCustomXml="prev"/>
    <w:bookmarkEnd w:id="75" w:displacedByCustomXml="prev"/>
    <w:bookmarkEnd w:id="76" w:displacedByCustomXml="prev"/>
    <w:sdt>
      <w:sdtPr>
        <w:rPr>
          <w:rFonts w:eastAsia="宋体" w:hint="eastAsia"/>
          <w:bCs w:val="0"/>
          <w:noProof w:val="0"/>
          <w:color w:val="auto"/>
          <w:kern w:val="2"/>
          <w:szCs w:val="20"/>
        </w:rPr>
        <w:alias w:val="Topic"/>
        <w:tag w:val="topic_d15531z11902_22261"/>
        <w:id w:val="-1988387081"/>
        <w:placeholder>
          <w:docPart w:val="3C208BBA1FEB4BE0808B032252A11EE3"/>
        </w:placeholder>
      </w:sdtPr>
      <w:sdtEndPr>
        <w:rPr>
          <w:rFonts w:hint="default"/>
        </w:rPr>
      </w:sdtEndPr>
      <w:sdtContent>
        <w:p w:rsidR="00B1616F" w:rsidRPr="00A47110" w:rsidRDefault="00B1616F" w:rsidP="00B1616F">
          <w:pPr>
            <w:pStyle w:val="40"/>
          </w:pPr>
          <w:r>
            <w:rPr>
              <w:rFonts w:hint="eastAsia"/>
            </w:rPr>
            <w:t>功能简介</w:t>
          </w:r>
        </w:p>
        <w:p w:rsidR="00B1616F" w:rsidRDefault="00B1616F" w:rsidP="00B1616F">
          <w:r>
            <w:rPr>
              <w:rFonts w:hint="eastAsia"/>
            </w:rPr>
            <w:t>在</w:t>
          </w:r>
          <w:r>
            <w:rPr>
              <w:rFonts w:hint="eastAsia"/>
            </w:rPr>
            <w:t>EVPN VPLS</w:t>
          </w:r>
          <w:r>
            <w:rPr>
              <w:rFonts w:hint="eastAsia"/>
            </w:rPr>
            <w:t>组网中，属于</w:t>
          </w:r>
          <w:r w:rsidRPr="003E66F8">
            <w:rPr>
              <w:rFonts w:hint="eastAsia"/>
            </w:rPr>
            <w:t>同一个</w:t>
          </w:r>
          <w:r>
            <w:rPr>
              <w:rFonts w:hint="eastAsia"/>
            </w:rPr>
            <w:t>EVPN</w:t>
          </w:r>
          <w:r w:rsidRPr="00B77492">
            <w:rPr>
              <w:rFonts w:hint="eastAsia"/>
            </w:rPr>
            <w:t>实例</w:t>
          </w:r>
          <w:r>
            <w:rPr>
              <w:rFonts w:hint="eastAsia"/>
            </w:rPr>
            <w:t>的所有</w:t>
          </w:r>
          <w:r>
            <w:rPr>
              <w:rFonts w:hint="eastAsia"/>
            </w:rPr>
            <w:t>AC</w:t>
          </w:r>
          <w:r>
            <w:rPr>
              <w:rFonts w:hint="eastAsia"/>
            </w:rPr>
            <w:t>均可以互相访问。</w:t>
          </w:r>
          <w:r>
            <w:rPr>
              <w:rFonts w:hint="eastAsia"/>
            </w:rPr>
            <w:t>EVPN</w:t>
          </w:r>
          <w:r w:rsidRPr="003E66F8">
            <w:rPr>
              <w:rFonts w:hint="eastAsia"/>
            </w:rPr>
            <w:t>承载接入用户的网络中，为了提高用户的安全性，减少用户之间的相互影响，通常需要控制</w:t>
          </w:r>
          <w:r w:rsidRPr="003E66F8">
            <w:rPr>
              <w:rFonts w:hint="eastAsia"/>
            </w:rPr>
            <w:t>AC</w:t>
          </w:r>
          <w:r w:rsidRPr="003E66F8">
            <w:rPr>
              <w:rFonts w:hint="eastAsia"/>
            </w:rPr>
            <w:t>侧用户之间的相互访问。</w:t>
          </w:r>
          <w:r>
            <w:rPr>
              <w:rFonts w:hint="eastAsia"/>
            </w:rPr>
            <w:t>EVPN E-Tree</w:t>
          </w:r>
          <w:r>
            <w:rPr>
              <w:rFonts w:hint="eastAsia"/>
            </w:rPr>
            <w:t>功能</w:t>
          </w:r>
          <w:r w:rsidRPr="00A16FDD">
            <w:rPr>
              <w:rFonts w:hint="eastAsia"/>
            </w:rPr>
            <w:t>通过将</w:t>
          </w:r>
          <w:r w:rsidRPr="00A16FDD">
            <w:rPr>
              <w:rFonts w:hint="eastAsia"/>
            </w:rPr>
            <w:t>AC</w:t>
          </w:r>
          <w:r w:rsidRPr="00A16FDD">
            <w:rPr>
              <w:rFonts w:hint="eastAsia"/>
            </w:rPr>
            <w:t>分为</w:t>
          </w:r>
          <w:r w:rsidRPr="00A16FDD">
            <w:rPr>
              <w:rFonts w:hint="eastAsia"/>
            </w:rPr>
            <w:t>Root</w:t>
          </w:r>
          <w:r w:rsidRPr="00A16FDD">
            <w:rPr>
              <w:rFonts w:hint="eastAsia"/>
            </w:rPr>
            <w:t>和</w:t>
          </w:r>
          <w:r w:rsidRPr="00A16FDD">
            <w:rPr>
              <w:rFonts w:hint="eastAsia"/>
            </w:rPr>
            <w:t>Leaf</w:t>
          </w:r>
          <w:r>
            <w:rPr>
              <w:rFonts w:hint="eastAsia"/>
            </w:rPr>
            <w:t>角色</w:t>
          </w:r>
          <w:r w:rsidRPr="00A16FDD">
            <w:rPr>
              <w:rFonts w:hint="eastAsia"/>
            </w:rPr>
            <w:t>，实现</w:t>
          </w:r>
          <w:r>
            <w:rPr>
              <w:rFonts w:hint="eastAsia"/>
            </w:rPr>
            <w:t>了</w:t>
          </w:r>
          <w:r w:rsidRPr="00A16FDD">
            <w:rPr>
              <w:rFonts w:hint="eastAsia"/>
            </w:rPr>
            <w:t>同一</w:t>
          </w:r>
          <w:r>
            <w:rPr>
              <w:rFonts w:hint="eastAsia"/>
            </w:rPr>
            <w:t>EVPN</w:t>
          </w:r>
          <w:r>
            <w:rPr>
              <w:rFonts w:hint="eastAsia"/>
            </w:rPr>
            <w:t>实例</w:t>
          </w:r>
          <w:r w:rsidRPr="00A16FDD">
            <w:rPr>
              <w:rFonts w:hint="eastAsia"/>
            </w:rPr>
            <w:t>内</w:t>
          </w:r>
          <w:r w:rsidRPr="00A16FDD">
            <w:rPr>
              <w:rFonts w:hint="eastAsia"/>
            </w:rPr>
            <w:t>AC</w:t>
          </w:r>
          <w:r>
            <w:rPr>
              <w:rFonts w:hint="eastAsia"/>
            </w:rPr>
            <w:t>之间单播流量和泛洪流量（广播、组播和未知单播流量）的隔离：</w:t>
          </w:r>
        </w:p>
        <w:p w:rsidR="00B1616F" w:rsidRDefault="00B1616F" w:rsidP="00B1616F">
          <w:pPr>
            <w:pStyle w:val="ItemList"/>
          </w:pPr>
          <w:r w:rsidRPr="000C797E">
            <w:rPr>
              <w:rFonts w:hint="eastAsia"/>
            </w:rPr>
            <w:t>Leaf AC</w:t>
          </w:r>
          <w:r w:rsidRPr="000C797E">
            <w:rPr>
              <w:rFonts w:hint="eastAsia"/>
            </w:rPr>
            <w:t>连接的用户只能和</w:t>
          </w:r>
          <w:r w:rsidRPr="000C797E">
            <w:rPr>
              <w:rFonts w:hint="eastAsia"/>
            </w:rPr>
            <w:t>Root</w:t>
          </w:r>
          <w:r>
            <w:rPr>
              <w:rFonts w:hint="eastAsia"/>
            </w:rPr>
            <w:t xml:space="preserve"> </w:t>
          </w:r>
          <w:r w:rsidRPr="000C797E">
            <w:rPr>
              <w:rFonts w:hint="eastAsia"/>
            </w:rPr>
            <w:t>AC</w:t>
          </w:r>
          <w:r w:rsidRPr="000C797E">
            <w:rPr>
              <w:rFonts w:hint="eastAsia"/>
            </w:rPr>
            <w:t>连接的用户相互访问。</w:t>
          </w:r>
        </w:p>
        <w:p w:rsidR="00B1616F" w:rsidRPr="00450CC0" w:rsidRDefault="00B1616F" w:rsidP="00B1616F">
          <w:pPr>
            <w:pStyle w:val="ItemList"/>
            <w:rPr>
              <w:lang w:eastAsia="zh-CN"/>
            </w:rPr>
          </w:pPr>
          <w:r w:rsidRPr="00450CC0">
            <w:rPr>
              <w:rFonts w:hint="eastAsia"/>
              <w:lang w:eastAsia="zh-CN"/>
            </w:rPr>
            <w:t>不同</w:t>
          </w:r>
          <w:r w:rsidRPr="00450CC0">
            <w:rPr>
              <w:rFonts w:hint="eastAsia"/>
              <w:lang w:eastAsia="zh-CN"/>
            </w:rPr>
            <w:t>Leaf AC</w:t>
          </w:r>
          <w:r w:rsidRPr="00450CC0">
            <w:rPr>
              <w:rFonts w:hint="eastAsia"/>
              <w:lang w:eastAsia="zh-CN"/>
            </w:rPr>
            <w:t>连接的用户之间相互隔离。</w:t>
          </w:r>
        </w:p>
        <w:p w:rsidR="00B1616F" w:rsidRPr="00A47110" w:rsidRDefault="00B1616F" w:rsidP="00B1616F">
          <w:pPr>
            <w:pStyle w:val="ItemList"/>
          </w:pPr>
          <w:r w:rsidRPr="000C797E">
            <w:rPr>
              <w:rFonts w:hint="eastAsia"/>
            </w:rPr>
            <w:t>Root</w:t>
          </w:r>
          <w:r>
            <w:rPr>
              <w:rFonts w:hint="eastAsia"/>
            </w:rPr>
            <w:t xml:space="preserve"> </w:t>
          </w:r>
          <w:r w:rsidRPr="000C797E">
            <w:rPr>
              <w:rFonts w:hint="eastAsia"/>
            </w:rPr>
            <w:t>AC</w:t>
          </w:r>
          <w:r w:rsidRPr="000C797E">
            <w:rPr>
              <w:rFonts w:hint="eastAsia"/>
            </w:rPr>
            <w:t>连接的用户既可以和其它</w:t>
          </w:r>
          <w:r w:rsidRPr="000C797E">
            <w:rPr>
              <w:rFonts w:hint="eastAsia"/>
            </w:rPr>
            <w:t>Root</w:t>
          </w:r>
          <w:r>
            <w:rPr>
              <w:rFonts w:hint="eastAsia"/>
            </w:rPr>
            <w:t xml:space="preserve"> </w:t>
          </w:r>
          <w:r w:rsidRPr="000C797E">
            <w:rPr>
              <w:rFonts w:hint="eastAsia"/>
            </w:rPr>
            <w:t>AC</w:t>
          </w:r>
          <w:r w:rsidRPr="000C797E">
            <w:rPr>
              <w:rFonts w:hint="eastAsia"/>
            </w:rPr>
            <w:t>连接的用户相互通信，也可以和</w:t>
          </w:r>
          <w:r w:rsidRPr="000C797E">
            <w:rPr>
              <w:rFonts w:hint="eastAsia"/>
            </w:rPr>
            <w:t>Leaf</w:t>
          </w:r>
          <w:r>
            <w:rPr>
              <w:rFonts w:hint="eastAsia"/>
            </w:rPr>
            <w:t xml:space="preserve"> </w:t>
          </w:r>
          <w:r w:rsidRPr="000C797E">
            <w:rPr>
              <w:rFonts w:hint="eastAsia"/>
            </w:rPr>
            <w:t>AC</w:t>
          </w:r>
          <w:r w:rsidRPr="000C797E">
            <w:rPr>
              <w:rFonts w:hint="eastAsia"/>
            </w:rPr>
            <w:t>连接的用户相互通信。</w:t>
          </w:r>
        </w:p>
        <w:p w:rsidR="00B1616F" w:rsidRDefault="00B1616F" w:rsidP="00B1616F">
          <w:pPr>
            <w:pStyle w:val="FigureDescription"/>
          </w:pPr>
          <w:r>
            <w:rPr>
              <w:rFonts w:hint="eastAsia"/>
            </w:rPr>
            <w:t>EVPN E-Tree</w:t>
          </w:r>
          <w:r>
            <w:rPr>
              <w:rFonts w:hint="eastAsia"/>
            </w:rPr>
            <w:t>示</w:t>
          </w:r>
          <w:r>
            <w:t>意图</w:t>
          </w:r>
        </w:p>
        <w:p w:rsidR="00B1616F" w:rsidRDefault="00B1616F" w:rsidP="00B1616F">
          <w:r w:rsidRPr="00D837B5">
            <w:rPr>
              <w:rFonts w:hint="eastAsia"/>
              <w:noProof/>
            </w:rPr>
            <w:drawing>
              <wp:inline distT="0" distB="0" distL="0" distR="0" wp14:anchorId="71D7E72F" wp14:editId="02CCE3D9">
                <wp:extent cx="4011295" cy="166497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1295" cy="1664970"/>
                        </a:xfrm>
                        <a:prstGeom prst="rect">
                          <a:avLst/>
                        </a:prstGeom>
                        <a:noFill/>
                        <a:ln>
                          <a:noFill/>
                        </a:ln>
                      </pic:spPr>
                    </pic:pic>
                  </a:graphicData>
                </a:graphic>
              </wp:inline>
            </w:drawing>
          </w:r>
        </w:p>
        <w:p w:rsidR="00B1616F" w:rsidRDefault="0069429B" w:rsidP="00B1616F"/>
      </w:sdtContent>
    </w:sdt>
    <w:sdt>
      <w:sdtPr>
        <w:rPr>
          <w:rFonts w:eastAsia="宋体" w:hint="eastAsia"/>
          <w:bCs w:val="0"/>
          <w:noProof w:val="0"/>
          <w:color w:val="auto"/>
          <w:kern w:val="2"/>
          <w:szCs w:val="20"/>
          <w:lang w:eastAsia="en-US"/>
        </w:rPr>
        <w:alias w:val="Topic"/>
        <w:tag w:val="topic_d15531z11902_22315"/>
        <w:id w:val="139548861"/>
        <w:placeholder>
          <w:docPart w:val="4612746071404B66BF12D4ED4BB94159"/>
        </w:placeholder>
      </w:sdtPr>
      <w:sdtEndPr/>
      <w:sdtContent>
        <w:p w:rsidR="00B1616F" w:rsidRDefault="00B1616F" w:rsidP="00B1616F">
          <w:pPr>
            <w:pStyle w:val="40"/>
          </w:pPr>
          <w:r>
            <w:rPr>
              <w:rFonts w:hint="eastAsia"/>
            </w:rPr>
            <w:t>本地流量的隔离</w:t>
          </w:r>
        </w:p>
        <w:p w:rsidR="00B1616F" w:rsidRDefault="00B1616F" w:rsidP="00B1616F">
          <w:r>
            <w:rPr>
              <w:rFonts w:hint="eastAsia"/>
            </w:rPr>
            <w:t>对于同一</w:t>
          </w:r>
          <w:r>
            <w:rPr>
              <w:rFonts w:hint="eastAsia"/>
            </w:rPr>
            <w:t>PE</w:t>
          </w:r>
          <w:r>
            <w:rPr>
              <w:rFonts w:hint="eastAsia"/>
            </w:rPr>
            <w:t>连接的本地</w:t>
          </w:r>
          <w:r>
            <w:rPr>
              <w:rFonts w:hint="eastAsia"/>
            </w:rPr>
            <w:t>AC</w:t>
          </w:r>
          <w:r>
            <w:rPr>
              <w:rFonts w:hint="eastAsia"/>
            </w:rPr>
            <w:t>之间的流量，</w:t>
          </w:r>
          <w:r>
            <w:rPr>
              <w:rFonts w:hint="eastAsia"/>
            </w:rPr>
            <w:t>EVPN E-Tree</w:t>
          </w:r>
          <w:r>
            <w:rPr>
              <w:rFonts w:hint="eastAsia"/>
            </w:rPr>
            <w:t>通过如下方式实现流量隔离：</w:t>
          </w:r>
        </w:p>
        <w:p w:rsidR="00B1616F" w:rsidRPr="00450CC0" w:rsidRDefault="00B1616F" w:rsidP="00B1616F">
          <w:pPr>
            <w:pStyle w:val="ItemList"/>
            <w:rPr>
              <w:lang w:eastAsia="zh-CN"/>
            </w:rPr>
          </w:pPr>
          <w:r w:rsidRPr="00450CC0">
            <w:rPr>
              <w:rFonts w:hint="eastAsia"/>
              <w:lang w:eastAsia="zh-CN"/>
            </w:rPr>
            <w:t>PE</w:t>
          </w:r>
          <w:r w:rsidRPr="00450CC0">
            <w:rPr>
              <w:rFonts w:hint="eastAsia"/>
              <w:lang w:eastAsia="zh-CN"/>
            </w:rPr>
            <w:t>从</w:t>
          </w:r>
          <w:r w:rsidRPr="00450CC0">
            <w:rPr>
              <w:rFonts w:hint="eastAsia"/>
              <w:lang w:eastAsia="zh-CN"/>
            </w:rPr>
            <w:t>Leaf AC</w:t>
          </w:r>
          <w:r w:rsidRPr="00450CC0">
            <w:rPr>
              <w:rFonts w:hint="eastAsia"/>
              <w:lang w:eastAsia="zh-CN"/>
            </w:rPr>
            <w:t>接收到报文后，仅将其转发到</w:t>
          </w:r>
          <w:r w:rsidRPr="00450CC0">
            <w:rPr>
              <w:rFonts w:hint="eastAsia"/>
              <w:lang w:eastAsia="zh-CN"/>
            </w:rPr>
            <w:t>Root AC</w:t>
          </w:r>
          <w:r w:rsidRPr="00450CC0">
            <w:rPr>
              <w:rFonts w:hint="eastAsia"/>
              <w:lang w:eastAsia="zh-CN"/>
            </w:rPr>
            <w:t>，不会转发到其他的</w:t>
          </w:r>
          <w:r w:rsidRPr="00450CC0">
            <w:rPr>
              <w:rFonts w:hint="eastAsia"/>
              <w:lang w:eastAsia="zh-CN"/>
            </w:rPr>
            <w:t>Leaf AC</w:t>
          </w:r>
          <w:r w:rsidRPr="00450CC0">
            <w:rPr>
              <w:rFonts w:hint="eastAsia"/>
              <w:lang w:eastAsia="zh-CN"/>
            </w:rPr>
            <w:t>。</w:t>
          </w:r>
        </w:p>
        <w:p w:rsidR="00B1616F" w:rsidRPr="00450CC0" w:rsidRDefault="00B1616F" w:rsidP="00B1616F">
          <w:pPr>
            <w:pStyle w:val="ItemList"/>
            <w:rPr>
              <w:lang w:eastAsia="zh-CN"/>
            </w:rPr>
          </w:pPr>
          <w:r w:rsidRPr="00450CC0">
            <w:rPr>
              <w:rFonts w:hint="eastAsia"/>
              <w:lang w:eastAsia="zh-CN"/>
            </w:rPr>
            <w:t>PE</w:t>
          </w:r>
          <w:r w:rsidRPr="00450CC0">
            <w:rPr>
              <w:rFonts w:hint="eastAsia"/>
              <w:lang w:eastAsia="zh-CN"/>
            </w:rPr>
            <w:t>从</w:t>
          </w:r>
          <w:r w:rsidRPr="00450CC0">
            <w:rPr>
              <w:rFonts w:hint="eastAsia"/>
              <w:lang w:eastAsia="zh-CN"/>
            </w:rPr>
            <w:t>Root AC</w:t>
          </w:r>
          <w:r w:rsidRPr="00450CC0">
            <w:rPr>
              <w:rFonts w:hint="eastAsia"/>
              <w:lang w:eastAsia="zh-CN"/>
            </w:rPr>
            <w:t>接收到报文后，将其转发给同一</w:t>
          </w:r>
          <w:r w:rsidRPr="00450CC0">
            <w:rPr>
              <w:rFonts w:hint="eastAsia"/>
              <w:lang w:eastAsia="zh-CN"/>
            </w:rPr>
            <w:t>VSI</w:t>
          </w:r>
          <w:r w:rsidRPr="00450CC0">
            <w:rPr>
              <w:rFonts w:hint="eastAsia"/>
              <w:lang w:eastAsia="zh-CN"/>
            </w:rPr>
            <w:t>内的所有本地</w:t>
          </w:r>
          <w:r w:rsidRPr="00450CC0">
            <w:rPr>
              <w:rFonts w:hint="eastAsia"/>
              <w:lang w:eastAsia="zh-CN"/>
            </w:rPr>
            <w:t>AC</w:t>
          </w:r>
          <w:r w:rsidRPr="00450CC0">
            <w:rPr>
              <w:rFonts w:hint="eastAsia"/>
              <w:lang w:eastAsia="zh-CN"/>
            </w:rPr>
            <w:t>。</w:t>
          </w:r>
        </w:p>
      </w:sdtContent>
    </w:sdt>
    <w:sdt>
      <w:sdtPr>
        <w:rPr>
          <w:rFonts w:eastAsia="宋体" w:hint="eastAsia"/>
          <w:bCs w:val="0"/>
          <w:noProof w:val="0"/>
          <w:color w:val="auto"/>
          <w:kern w:val="2"/>
          <w:szCs w:val="20"/>
          <w:lang w:eastAsia="en-US"/>
        </w:rPr>
        <w:alias w:val="Topic"/>
        <w:tag w:val="topic_d15531z11902_22582"/>
        <w:id w:val="-1865751415"/>
        <w:placeholder>
          <w:docPart w:val="4B9AF71EE60B4C80A7C8C481517C17E0"/>
        </w:placeholder>
      </w:sdtPr>
      <w:sdtEndPr/>
      <w:sdtContent>
        <w:p w:rsidR="00B1616F" w:rsidRDefault="00B1616F" w:rsidP="00B1616F">
          <w:pPr>
            <w:pStyle w:val="40"/>
          </w:pPr>
          <w:r>
            <w:rPr>
              <w:rFonts w:hint="eastAsia"/>
            </w:rPr>
            <w:t>远程已知单播流量的隔离</w:t>
          </w:r>
        </w:p>
        <w:p w:rsidR="00B1616F" w:rsidRDefault="00B1616F" w:rsidP="00B1616F">
          <w:r>
            <w:rPr>
              <w:rFonts w:hint="eastAsia"/>
            </w:rPr>
            <w:t>不同</w:t>
          </w:r>
          <w:r>
            <w:rPr>
              <w:rFonts w:hint="eastAsia"/>
            </w:rPr>
            <w:t>PE</w:t>
          </w:r>
          <w:r w:rsidRPr="00FB061D">
            <w:rPr>
              <w:rFonts w:hint="eastAsia"/>
            </w:rPr>
            <w:t>连接</w:t>
          </w:r>
          <w:r>
            <w:rPr>
              <w:rFonts w:hint="eastAsia"/>
            </w:rPr>
            <w:t>的</w:t>
          </w:r>
          <w:r>
            <w:rPr>
              <w:rFonts w:hint="eastAsia"/>
            </w:rPr>
            <w:t>AC</w:t>
          </w:r>
          <w:r>
            <w:rPr>
              <w:rFonts w:hint="eastAsia"/>
            </w:rPr>
            <w:t>之间互访时，</w:t>
          </w:r>
          <w:r>
            <w:rPr>
              <w:rFonts w:hint="eastAsia"/>
            </w:rPr>
            <w:t>EVPN E-Tree</w:t>
          </w:r>
          <w:r>
            <w:rPr>
              <w:rFonts w:hint="eastAsia"/>
            </w:rPr>
            <w:t>通过为</w:t>
          </w:r>
          <w:r>
            <w:rPr>
              <w:rFonts w:hint="eastAsia"/>
            </w:rPr>
            <w:t>MAC</w:t>
          </w:r>
          <w:r>
            <w:rPr>
              <w:rFonts w:hint="eastAsia"/>
            </w:rPr>
            <w:t>地址添加</w:t>
          </w:r>
          <w:r>
            <w:rPr>
              <w:rFonts w:hint="eastAsia"/>
            </w:rPr>
            <w:t>Leaf</w:t>
          </w:r>
          <w:r>
            <w:rPr>
              <w:rFonts w:hint="eastAsia"/>
            </w:rPr>
            <w:t>标记，实现</w:t>
          </w:r>
          <w:r w:rsidRPr="00FB061D">
            <w:rPr>
              <w:rFonts w:hint="eastAsia"/>
            </w:rPr>
            <w:t>已知</w:t>
          </w:r>
          <w:r>
            <w:rPr>
              <w:rFonts w:hint="eastAsia"/>
            </w:rPr>
            <w:t>单播流量之间的隔离：</w:t>
          </w:r>
        </w:p>
        <w:p w:rsidR="00B1616F" w:rsidRPr="00450CC0" w:rsidRDefault="00B1616F" w:rsidP="00B1616F">
          <w:pPr>
            <w:pStyle w:val="ItemStep"/>
            <w:rPr>
              <w:lang w:eastAsia="zh-CN"/>
            </w:rPr>
          </w:pPr>
          <w:r w:rsidRPr="00450CC0">
            <w:rPr>
              <w:rFonts w:hint="eastAsia"/>
              <w:lang w:eastAsia="zh-CN"/>
            </w:rPr>
            <w:t>PE</w:t>
          </w:r>
          <w:r w:rsidRPr="00450CC0">
            <w:rPr>
              <w:rFonts w:hint="eastAsia"/>
              <w:lang w:eastAsia="zh-CN"/>
            </w:rPr>
            <w:t>从</w:t>
          </w:r>
          <w:r w:rsidRPr="00450CC0">
            <w:rPr>
              <w:rFonts w:hint="eastAsia"/>
              <w:lang w:eastAsia="zh-CN"/>
            </w:rPr>
            <w:t>Leaf AC</w:t>
          </w:r>
          <w:r w:rsidRPr="00450CC0">
            <w:rPr>
              <w:rFonts w:hint="eastAsia"/>
              <w:lang w:eastAsia="zh-CN"/>
            </w:rPr>
            <w:t>接收到报文后，学习报文的源</w:t>
          </w:r>
          <w:r w:rsidRPr="00450CC0">
            <w:rPr>
              <w:rFonts w:hint="eastAsia"/>
              <w:lang w:eastAsia="zh-CN"/>
            </w:rPr>
            <w:t>MAC</w:t>
          </w:r>
          <w:r w:rsidRPr="00450CC0">
            <w:rPr>
              <w:rFonts w:hint="eastAsia"/>
              <w:lang w:eastAsia="zh-CN"/>
            </w:rPr>
            <w:t>地址，并为该</w:t>
          </w:r>
          <w:r w:rsidRPr="00450CC0">
            <w:rPr>
              <w:rFonts w:hint="eastAsia"/>
              <w:lang w:eastAsia="zh-CN"/>
            </w:rPr>
            <w:t>MAC</w:t>
          </w:r>
          <w:r w:rsidRPr="00450CC0">
            <w:rPr>
              <w:rFonts w:hint="eastAsia"/>
              <w:lang w:eastAsia="zh-CN"/>
            </w:rPr>
            <w:t>地址添加</w:t>
          </w:r>
          <w:r w:rsidRPr="00450CC0">
            <w:rPr>
              <w:rFonts w:hint="eastAsia"/>
              <w:lang w:eastAsia="zh-CN"/>
            </w:rPr>
            <w:t>Leaf</w:t>
          </w:r>
          <w:r w:rsidRPr="00450CC0">
            <w:rPr>
              <w:rFonts w:hint="eastAsia"/>
              <w:lang w:eastAsia="zh-CN"/>
            </w:rPr>
            <w:t>标记。</w:t>
          </w:r>
        </w:p>
        <w:p w:rsidR="00B1616F" w:rsidRPr="00450CC0" w:rsidRDefault="00B1616F" w:rsidP="00B1616F">
          <w:pPr>
            <w:pStyle w:val="ItemStep"/>
            <w:rPr>
              <w:lang w:eastAsia="zh-CN"/>
            </w:rPr>
          </w:pPr>
          <w:r w:rsidRPr="00450CC0">
            <w:rPr>
              <w:rFonts w:hint="eastAsia"/>
              <w:lang w:eastAsia="zh-CN"/>
            </w:rPr>
            <w:t>PE</w:t>
          </w:r>
          <w:r w:rsidRPr="00450CC0">
            <w:rPr>
              <w:rFonts w:hint="eastAsia"/>
              <w:lang w:eastAsia="zh-CN"/>
            </w:rPr>
            <w:t>通过</w:t>
          </w:r>
          <w:r w:rsidRPr="00450CC0">
            <w:rPr>
              <w:rFonts w:hint="eastAsia"/>
              <w:lang w:eastAsia="zh-CN"/>
            </w:rPr>
            <w:t>EVPN</w:t>
          </w:r>
          <w:r w:rsidRPr="00450CC0">
            <w:rPr>
              <w:rFonts w:hint="eastAsia"/>
              <w:lang w:eastAsia="zh-CN"/>
            </w:rPr>
            <w:t>的</w:t>
          </w:r>
          <w:r w:rsidRPr="00450CC0">
            <w:rPr>
              <w:lang w:eastAsia="zh-CN"/>
            </w:rPr>
            <w:t>MAC/IP</w:t>
          </w:r>
          <w:r w:rsidRPr="00450CC0">
            <w:rPr>
              <w:rFonts w:hint="eastAsia"/>
              <w:lang w:eastAsia="zh-CN"/>
            </w:rPr>
            <w:t>发布路由将</w:t>
          </w:r>
          <w:r w:rsidRPr="00450CC0">
            <w:rPr>
              <w:rFonts w:hint="eastAsia"/>
              <w:lang w:eastAsia="zh-CN"/>
            </w:rPr>
            <w:t>MAC</w:t>
          </w:r>
          <w:r w:rsidRPr="00450CC0">
            <w:rPr>
              <w:rFonts w:hint="eastAsia"/>
              <w:lang w:eastAsia="zh-CN"/>
            </w:rPr>
            <w:t>地址发布给远端</w:t>
          </w:r>
          <w:r w:rsidRPr="00450CC0">
            <w:rPr>
              <w:rFonts w:hint="eastAsia"/>
              <w:lang w:eastAsia="zh-CN"/>
            </w:rPr>
            <w:t>PE</w:t>
          </w:r>
          <w:r w:rsidRPr="00450CC0">
            <w:rPr>
              <w:rFonts w:hint="eastAsia"/>
              <w:lang w:eastAsia="zh-CN"/>
            </w:rPr>
            <w:t>，</w:t>
          </w:r>
          <w:r w:rsidRPr="00450CC0">
            <w:rPr>
              <w:rFonts w:hint="eastAsia"/>
              <w:lang w:eastAsia="zh-CN"/>
            </w:rPr>
            <w:t>EVPN</w:t>
          </w:r>
          <w:r w:rsidRPr="00450CC0">
            <w:rPr>
              <w:rFonts w:hint="eastAsia"/>
              <w:lang w:eastAsia="zh-CN"/>
            </w:rPr>
            <w:t>路由中携带</w:t>
          </w:r>
          <w:r w:rsidRPr="00450CC0">
            <w:rPr>
              <w:lang w:eastAsia="zh-CN"/>
            </w:rPr>
            <w:t>E-Tree</w:t>
          </w:r>
          <w:r w:rsidRPr="00450CC0">
            <w:rPr>
              <w:rFonts w:hint="eastAsia"/>
              <w:lang w:eastAsia="zh-CN"/>
            </w:rPr>
            <w:t>扩展团体属性，在该属性中携带</w:t>
          </w:r>
          <w:r w:rsidRPr="00450CC0">
            <w:rPr>
              <w:rFonts w:hint="eastAsia"/>
              <w:lang w:eastAsia="zh-CN"/>
            </w:rPr>
            <w:t>Leaf</w:t>
          </w:r>
          <w:r w:rsidRPr="00450CC0">
            <w:rPr>
              <w:rFonts w:hint="eastAsia"/>
              <w:lang w:eastAsia="zh-CN"/>
            </w:rPr>
            <w:t>标记。</w:t>
          </w:r>
        </w:p>
        <w:p w:rsidR="00B1616F" w:rsidRPr="00450CC0" w:rsidRDefault="00B1616F" w:rsidP="00B1616F">
          <w:pPr>
            <w:pStyle w:val="ItemStep"/>
            <w:rPr>
              <w:lang w:eastAsia="zh-CN"/>
            </w:rPr>
          </w:pPr>
          <w:r w:rsidRPr="00450CC0">
            <w:rPr>
              <w:rFonts w:hint="eastAsia"/>
              <w:lang w:eastAsia="zh-CN"/>
            </w:rPr>
            <w:t>远端</w:t>
          </w:r>
          <w:r w:rsidRPr="00450CC0">
            <w:rPr>
              <w:rFonts w:hint="eastAsia"/>
              <w:lang w:eastAsia="zh-CN"/>
            </w:rPr>
            <w:t>PE</w:t>
          </w:r>
          <w:r w:rsidRPr="00450CC0">
            <w:rPr>
              <w:rFonts w:hint="eastAsia"/>
              <w:lang w:eastAsia="zh-CN"/>
            </w:rPr>
            <w:t>将携带</w:t>
          </w:r>
          <w:r w:rsidRPr="00450CC0">
            <w:rPr>
              <w:rFonts w:hint="eastAsia"/>
              <w:lang w:eastAsia="zh-CN"/>
            </w:rPr>
            <w:t>Leaf</w:t>
          </w:r>
          <w:r w:rsidRPr="00450CC0">
            <w:rPr>
              <w:rFonts w:hint="eastAsia"/>
              <w:lang w:eastAsia="zh-CN"/>
            </w:rPr>
            <w:t>标记的</w:t>
          </w:r>
          <w:r w:rsidRPr="00450CC0">
            <w:rPr>
              <w:rFonts w:hint="eastAsia"/>
              <w:lang w:eastAsia="zh-CN"/>
            </w:rPr>
            <w:t>MAC</w:t>
          </w:r>
          <w:r w:rsidRPr="00450CC0">
            <w:rPr>
              <w:rFonts w:hint="eastAsia"/>
              <w:lang w:eastAsia="zh-CN"/>
            </w:rPr>
            <w:t>地址添加到</w:t>
          </w:r>
          <w:r w:rsidRPr="00450CC0">
            <w:rPr>
              <w:rFonts w:hint="eastAsia"/>
              <w:lang w:eastAsia="zh-CN"/>
            </w:rPr>
            <w:t>MAC</w:t>
          </w:r>
          <w:r w:rsidRPr="00450CC0">
            <w:rPr>
              <w:rFonts w:hint="eastAsia"/>
              <w:lang w:eastAsia="zh-CN"/>
            </w:rPr>
            <w:t>地址表中。</w:t>
          </w:r>
        </w:p>
        <w:p w:rsidR="00B1616F" w:rsidRPr="00450CC0" w:rsidRDefault="00B1616F" w:rsidP="00B1616F">
          <w:pPr>
            <w:pStyle w:val="ItemStep"/>
            <w:rPr>
              <w:lang w:eastAsia="zh-CN"/>
            </w:rPr>
          </w:pPr>
          <w:r w:rsidRPr="00450CC0">
            <w:rPr>
              <w:rFonts w:hint="eastAsia"/>
              <w:lang w:eastAsia="zh-CN"/>
            </w:rPr>
            <w:t>远端</w:t>
          </w:r>
          <w:r w:rsidRPr="00450CC0">
            <w:rPr>
              <w:rFonts w:hint="eastAsia"/>
              <w:lang w:eastAsia="zh-CN"/>
            </w:rPr>
            <w:t>PE</w:t>
          </w:r>
          <w:r w:rsidRPr="00450CC0">
            <w:rPr>
              <w:rFonts w:hint="eastAsia"/>
              <w:lang w:eastAsia="zh-CN"/>
            </w:rPr>
            <w:t>从本地</w:t>
          </w:r>
          <w:r w:rsidRPr="00450CC0">
            <w:rPr>
              <w:rFonts w:hint="eastAsia"/>
              <w:lang w:eastAsia="zh-CN"/>
            </w:rPr>
            <w:t>AC</w:t>
          </w:r>
          <w:r w:rsidRPr="00450CC0">
            <w:rPr>
              <w:rFonts w:hint="eastAsia"/>
              <w:lang w:eastAsia="zh-CN"/>
            </w:rPr>
            <w:t>接收到报文后，根据目的</w:t>
          </w:r>
          <w:r w:rsidRPr="00450CC0">
            <w:rPr>
              <w:rFonts w:hint="eastAsia"/>
              <w:lang w:eastAsia="zh-CN"/>
            </w:rPr>
            <w:t>MAC</w:t>
          </w:r>
          <w:r w:rsidRPr="00450CC0">
            <w:rPr>
              <w:rFonts w:hint="eastAsia"/>
              <w:lang w:eastAsia="zh-CN"/>
            </w:rPr>
            <w:t>地址查找</w:t>
          </w:r>
          <w:r w:rsidRPr="00450CC0">
            <w:rPr>
              <w:rFonts w:hint="eastAsia"/>
              <w:lang w:eastAsia="zh-CN"/>
            </w:rPr>
            <w:t>MAC</w:t>
          </w:r>
          <w:r w:rsidRPr="00450CC0">
            <w:rPr>
              <w:rFonts w:hint="eastAsia"/>
              <w:lang w:eastAsia="zh-CN"/>
            </w:rPr>
            <w:t>地址表。如果查找到的表项携带</w:t>
          </w:r>
          <w:r w:rsidRPr="00450CC0">
            <w:rPr>
              <w:rFonts w:hint="eastAsia"/>
              <w:lang w:eastAsia="zh-CN"/>
            </w:rPr>
            <w:t>Leaf</w:t>
          </w:r>
          <w:r w:rsidRPr="00450CC0">
            <w:rPr>
              <w:rFonts w:hint="eastAsia"/>
              <w:lang w:eastAsia="zh-CN"/>
            </w:rPr>
            <w:t>标记，则表示目的</w:t>
          </w:r>
          <w:r w:rsidRPr="00450CC0">
            <w:rPr>
              <w:rFonts w:hint="eastAsia"/>
              <w:lang w:eastAsia="zh-CN"/>
            </w:rPr>
            <w:t>MAC</w:t>
          </w:r>
          <w:r w:rsidRPr="00450CC0">
            <w:rPr>
              <w:rFonts w:hint="eastAsia"/>
              <w:lang w:eastAsia="zh-CN"/>
            </w:rPr>
            <w:t>地址连接的</w:t>
          </w:r>
          <w:r w:rsidRPr="00450CC0">
            <w:rPr>
              <w:rFonts w:hint="eastAsia"/>
              <w:lang w:eastAsia="zh-CN"/>
            </w:rPr>
            <w:t>AC</w:t>
          </w:r>
          <w:r w:rsidRPr="00450CC0">
            <w:rPr>
              <w:rFonts w:hint="eastAsia"/>
              <w:lang w:eastAsia="zh-CN"/>
            </w:rPr>
            <w:t>为</w:t>
          </w:r>
          <w:r w:rsidRPr="00450CC0">
            <w:rPr>
              <w:rFonts w:hint="eastAsia"/>
              <w:lang w:eastAsia="zh-CN"/>
            </w:rPr>
            <w:t>Leaf AC</w:t>
          </w:r>
          <w:r w:rsidRPr="00450CC0">
            <w:rPr>
              <w:rFonts w:hint="eastAsia"/>
              <w:lang w:eastAsia="zh-CN"/>
            </w:rPr>
            <w:t>；否则，为</w:t>
          </w:r>
          <w:r w:rsidRPr="00450CC0">
            <w:rPr>
              <w:rFonts w:hint="eastAsia"/>
              <w:lang w:eastAsia="zh-CN"/>
            </w:rPr>
            <w:t>Root AC</w:t>
          </w:r>
          <w:r w:rsidRPr="00450CC0">
            <w:rPr>
              <w:rFonts w:hint="eastAsia"/>
              <w:lang w:eastAsia="zh-CN"/>
            </w:rPr>
            <w:t>。</w:t>
          </w:r>
        </w:p>
        <w:p w:rsidR="00B1616F" w:rsidRPr="00450CC0" w:rsidRDefault="00B1616F" w:rsidP="00B1616F">
          <w:pPr>
            <w:pStyle w:val="ItemStep"/>
            <w:rPr>
              <w:lang w:eastAsia="zh-CN"/>
            </w:rPr>
          </w:pPr>
          <w:r w:rsidRPr="00450CC0">
            <w:rPr>
              <w:rFonts w:hint="eastAsia"/>
              <w:lang w:eastAsia="zh-CN"/>
            </w:rPr>
            <w:t>远端</w:t>
          </w:r>
          <w:r w:rsidRPr="00450CC0">
            <w:rPr>
              <w:rFonts w:hint="eastAsia"/>
              <w:lang w:eastAsia="zh-CN"/>
            </w:rPr>
            <w:t>PE</w:t>
          </w:r>
          <w:r w:rsidRPr="00450CC0">
            <w:rPr>
              <w:rFonts w:hint="eastAsia"/>
              <w:lang w:eastAsia="zh-CN"/>
            </w:rPr>
            <w:t>根据该报文所属</w:t>
          </w:r>
          <w:r w:rsidRPr="00450CC0">
            <w:rPr>
              <w:rFonts w:hint="eastAsia"/>
              <w:lang w:eastAsia="zh-CN"/>
            </w:rPr>
            <w:t>AC</w:t>
          </w:r>
          <w:r w:rsidRPr="00450CC0">
            <w:rPr>
              <w:rFonts w:hint="eastAsia"/>
              <w:lang w:eastAsia="zh-CN"/>
            </w:rPr>
            <w:t>的角色及目的</w:t>
          </w:r>
          <w:r w:rsidRPr="00450CC0">
            <w:rPr>
              <w:rFonts w:hint="eastAsia"/>
              <w:lang w:eastAsia="zh-CN"/>
            </w:rPr>
            <w:t>MAC</w:t>
          </w:r>
          <w:r w:rsidRPr="00450CC0">
            <w:rPr>
              <w:rFonts w:hint="eastAsia"/>
              <w:lang w:eastAsia="zh-CN"/>
            </w:rPr>
            <w:t>地址连接</w:t>
          </w:r>
          <w:r w:rsidRPr="00450CC0">
            <w:rPr>
              <w:rFonts w:hint="eastAsia"/>
              <w:lang w:eastAsia="zh-CN"/>
            </w:rPr>
            <w:t>AC</w:t>
          </w:r>
          <w:r w:rsidRPr="00450CC0">
            <w:rPr>
              <w:rFonts w:hint="eastAsia"/>
              <w:lang w:eastAsia="zh-CN"/>
            </w:rPr>
            <w:t>的角色，决定如何处理该报文：</w:t>
          </w:r>
        </w:p>
        <w:p w:rsidR="00B1616F" w:rsidRPr="00450CC0" w:rsidRDefault="00B1616F" w:rsidP="00B1616F">
          <w:pPr>
            <w:pStyle w:val="ItemList2"/>
            <w:rPr>
              <w:lang w:eastAsia="zh-CN"/>
            </w:rPr>
          </w:pPr>
          <w:r w:rsidRPr="00450CC0">
            <w:rPr>
              <w:rFonts w:hint="eastAsia"/>
              <w:lang w:eastAsia="zh-CN"/>
            </w:rPr>
            <w:t>如果报文来自</w:t>
          </w:r>
          <w:r w:rsidRPr="00450CC0">
            <w:rPr>
              <w:rFonts w:hint="eastAsia"/>
              <w:lang w:eastAsia="zh-CN"/>
            </w:rPr>
            <w:t>Root AC</w:t>
          </w:r>
          <w:r w:rsidRPr="00450CC0">
            <w:rPr>
              <w:rFonts w:hint="eastAsia"/>
              <w:lang w:eastAsia="zh-CN"/>
            </w:rPr>
            <w:t>，则转发该报文。</w:t>
          </w:r>
        </w:p>
        <w:p w:rsidR="00B1616F" w:rsidRPr="00450CC0" w:rsidRDefault="00B1616F" w:rsidP="00B1616F">
          <w:pPr>
            <w:pStyle w:val="ItemList2"/>
            <w:rPr>
              <w:lang w:eastAsia="zh-CN"/>
            </w:rPr>
          </w:pPr>
          <w:r w:rsidRPr="00450CC0">
            <w:rPr>
              <w:rFonts w:hint="eastAsia"/>
              <w:lang w:eastAsia="zh-CN"/>
            </w:rPr>
            <w:lastRenderedPageBreak/>
            <w:t>如果报文来自</w:t>
          </w:r>
          <w:r w:rsidRPr="00450CC0">
            <w:rPr>
              <w:rFonts w:hint="eastAsia"/>
              <w:lang w:eastAsia="zh-CN"/>
            </w:rPr>
            <w:t>Leaf AC</w:t>
          </w:r>
          <w:r w:rsidRPr="00450CC0">
            <w:rPr>
              <w:rFonts w:hint="eastAsia"/>
              <w:lang w:eastAsia="zh-CN"/>
            </w:rPr>
            <w:t>，则目的</w:t>
          </w:r>
          <w:r w:rsidRPr="00450CC0">
            <w:rPr>
              <w:rFonts w:hint="eastAsia"/>
              <w:lang w:eastAsia="zh-CN"/>
            </w:rPr>
            <w:t>MAC</w:t>
          </w:r>
          <w:r w:rsidRPr="00450CC0">
            <w:rPr>
              <w:rFonts w:hint="eastAsia"/>
              <w:lang w:eastAsia="zh-CN"/>
            </w:rPr>
            <w:t>地址连接</w:t>
          </w:r>
          <w:r w:rsidRPr="00450CC0">
            <w:rPr>
              <w:rFonts w:hint="eastAsia"/>
              <w:lang w:eastAsia="zh-CN"/>
            </w:rPr>
            <w:t>Leaf AC</w:t>
          </w:r>
          <w:r w:rsidRPr="00450CC0">
            <w:rPr>
              <w:rFonts w:hint="eastAsia"/>
              <w:lang w:eastAsia="zh-CN"/>
            </w:rPr>
            <w:t>时，丢弃该报文；目的</w:t>
          </w:r>
          <w:r w:rsidRPr="00450CC0">
            <w:rPr>
              <w:rFonts w:hint="eastAsia"/>
              <w:lang w:eastAsia="zh-CN"/>
            </w:rPr>
            <w:t>MAC</w:t>
          </w:r>
          <w:r w:rsidRPr="00450CC0">
            <w:rPr>
              <w:rFonts w:hint="eastAsia"/>
              <w:lang w:eastAsia="zh-CN"/>
            </w:rPr>
            <w:t>地址连接</w:t>
          </w:r>
          <w:r w:rsidRPr="00450CC0">
            <w:rPr>
              <w:rFonts w:hint="eastAsia"/>
              <w:lang w:eastAsia="zh-CN"/>
            </w:rPr>
            <w:t>Root AC</w:t>
          </w:r>
          <w:r w:rsidRPr="00450CC0">
            <w:rPr>
              <w:rFonts w:hint="eastAsia"/>
              <w:lang w:eastAsia="zh-CN"/>
            </w:rPr>
            <w:t>时，转发该报文。</w:t>
          </w:r>
        </w:p>
      </w:sdtContent>
    </w:sdt>
    <w:sdt>
      <w:sdtPr>
        <w:rPr>
          <w:rFonts w:eastAsia="宋体" w:cs="Times New Roman" w:hint="eastAsia"/>
          <w:bCs w:val="0"/>
          <w:noProof w:val="0"/>
          <w:color w:val="auto"/>
          <w:szCs w:val="24"/>
          <w:lang w:eastAsia="en-US"/>
        </w:rPr>
        <w:alias w:val="Topic"/>
        <w:tag w:val="topic_d15531z11902_10455"/>
        <w:id w:val="2004160385"/>
        <w:placeholder>
          <w:docPart w:val="A23970629B844112ADC8F108DF58FA2F"/>
        </w:placeholder>
      </w:sdtPr>
      <w:sdtEndPr/>
      <w:sdtContent>
        <w:p w:rsidR="00B1616F" w:rsidRDefault="00B1616F" w:rsidP="00B1616F">
          <w:pPr>
            <w:pStyle w:val="40"/>
          </w:pPr>
          <w:r>
            <w:rPr>
              <w:rFonts w:hint="eastAsia"/>
            </w:rPr>
            <w:t>远端泛洪流量的隔离</w:t>
          </w:r>
        </w:p>
        <w:p w:rsidR="00B1616F" w:rsidRDefault="00B1616F" w:rsidP="00B1616F">
          <w:r>
            <w:rPr>
              <w:rFonts w:hint="eastAsia"/>
            </w:rPr>
            <w:t>开启</w:t>
          </w:r>
          <w:r>
            <w:rPr>
              <w:rFonts w:hint="eastAsia"/>
            </w:rPr>
            <w:t>EVPN E-Tree</w:t>
          </w:r>
          <w:r>
            <w:rPr>
              <w:rFonts w:hint="eastAsia"/>
            </w:rPr>
            <w:t>功能后，</w:t>
          </w:r>
          <w:r>
            <w:rPr>
              <w:rFonts w:hint="eastAsia"/>
            </w:rPr>
            <w:t>PE</w:t>
          </w:r>
          <w:r>
            <w:rPr>
              <w:rFonts w:hint="eastAsia"/>
            </w:rPr>
            <w:t>为</w:t>
          </w:r>
          <w:r w:rsidRPr="002345A8">
            <w:rPr>
              <w:rFonts w:hint="eastAsia"/>
            </w:rPr>
            <w:t>E-Tree</w:t>
          </w:r>
          <w:r>
            <w:rPr>
              <w:rFonts w:hint="eastAsia"/>
            </w:rPr>
            <w:t>分配</w:t>
          </w:r>
          <w:r>
            <w:rPr>
              <w:rFonts w:hint="eastAsia"/>
            </w:rPr>
            <w:t>Leaf</w:t>
          </w:r>
          <w:r>
            <w:rPr>
              <w:rFonts w:hint="eastAsia"/>
            </w:rPr>
            <w:t>标签，将该标签添加到</w:t>
          </w:r>
          <w:r w:rsidRPr="002345A8">
            <w:t>E-Tree</w:t>
          </w:r>
          <w:r w:rsidRPr="002345A8">
            <w:rPr>
              <w:rFonts w:hint="eastAsia"/>
            </w:rPr>
            <w:t>扩展团体属性</w:t>
          </w:r>
          <w:r>
            <w:rPr>
              <w:rFonts w:hint="eastAsia"/>
            </w:rPr>
            <w:t>中，并通过</w:t>
          </w:r>
          <w:r>
            <w:rPr>
              <w:rFonts w:hint="eastAsia"/>
            </w:rPr>
            <w:t>EVPN</w:t>
          </w:r>
          <w:r>
            <w:rPr>
              <w:rFonts w:hint="eastAsia"/>
            </w:rPr>
            <w:t>的</w:t>
          </w:r>
          <w:r w:rsidRPr="002345A8">
            <w:rPr>
              <w:rFonts w:hint="eastAsia"/>
            </w:rPr>
            <w:t>以太网自动发现路由</w:t>
          </w:r>
          <w:r>
            <w:rPr>
              <w:rFonts w:hint="eastAsia"/>
            </w:rPr>
            <w:t>发布给远端</w:t>
          </w:r>
          <w:r>
            <w:rPr>
              <w:rFonts w:hint="eastAsia"/>
            </w:rPr>
            <w:t>PE</w:t>
          </w:r>
          <w:r>
            <w:rPr>
              <w:rFonts w:hint="eastAsia"/>
            </w:rPr>
            <w:t>。</w:t>
          </w:r>
        </w:p>
        <w:p w:rsidR="00B1616F" w:rsidRDefault="00B1616F" w:rsidP="00B1616F">
          <w:r w:rsidRPr="002345A8">
            <w:rPr>
              <w:rFonts w:hint="eastAsia"/>
            </w:rPr>
            <w:t>不同</w:t>
          </w:r>
          <w:r w:rsidRPr="002345A8">
            <w:rPr>
              <w:rFonts w:hint="eastAsia"/>
            </w:rPr>
            <w:t>PE</w:t>
          </w:r>
          <w:r w:rsidRPr="002345A8">
            <w:rPr>
              <w:rFonts w:hint="eastAsia"/>
            </w:rPr>
            <w:t>连接的</w:t>
          </w:r>
          <w:r w:rsidRPr="002345A8">
            <w:rPr>
              <w:rFonts w:hint="eastAsia"/>
            </w:rPr>
            <w:t>AC</w:t>
          </w:r>
          <w:r w:rsidRPr="002345A8">
            <w:rPr>
              <w:rFonts w:hint="eastAsia"/>
            </w:rPr>
            <w:t>之间互访时，</w:t>
          </w:r>
          <w:r w:rsidRPr="002345A8">
            <w:rPr>
              <w:rFonts w:hint="eastAsia"/>
            </w:rPr>
            <w:t>EVPN E-Tree</w:t>
          </w:r>
          <w:r w:rsidRPr="002345A8">
            <w:rPr>
              <w:rFonts w:hint="eastAsia"/>
            </w:rPr>
            <w:t>通过为泛洪流量添加</w:t>
          </w:r>
          <w:r w:rsidRPr="002345A8">
            <w:rPr>
              <w:rFonts w:hint="eastAsia"/>
            </w:rPr>
            <w:t>Leaf</w:t>
          </w:r>
          <w:r w:rsidRPr="002345A8">
            <w:rPr>
              <w:rFonts w:hint="eastAsia"/>
            </w:rPr>
            <w:t>标签，实现泛洪流量之间的隔离</w:t>
          </w:r>
          <w:r>
            <w:rPr>
              <w:rFonts w:hint="eastAsia"/>
            </w:rPr>
            <w:t>：</w:t>
          </w:r>
        </w:p>
        <w:p w:rsidR="00B1616F" w:rsidRPr="00450CC0" w:rsidRDefault="00B1616F" w:rsidP="00B1616F">
          <w:pPr>
            <w:pStyle w:val="ItemStep"/>
            <w:rPr>
              <w:lang w:eastAsia="zh-CN"/>
            </w:rPr>
          </w:pPr>
          <w:r w:rsidRPr="00450CC0">
            <w:rPr>
              <w:rFonts w:hint="eastAsia"/>
              <w:lang w:eastAsia="zh-CN"/>
            </w:rPr>
            <w:t>PE</w:t>
          </w:r>
          <w:r w:rsidRPr="00450CC0">
            <w:rPr>
              <w:rFonts w:hint="eastAsia"/>
              <w:lang w:eastAsia="zh-CN"/>
            </w:rPr>
            <w:t>从</w:t>
          </w:r>
          <w:r w:rsidRPr="00450CC0">
            <w:rPr>
              <w:rFonts w:hint="eastAsia"/>
              <w:lang w:eastAsia="zh-CN"/>
            </w:rPr>
            <w:t>Leaf AC</w:t>
          </w:r>
          <w:r w:rsidRPr="00450CC0">
            <w:rPr>
              <w:rFonts w:hint="eastAsia"/>
              <w:lang w:eastAsia="zh-CN"/>
            </w:rPr>
            <w:t>接收到报文后，为其添加</w:t>
          </w:r>
          <w:r w:rsidRPr="00450CC0">
            <w:rPr>
              <w:rFonts w:hint="eastAsia"/>
              <w:lang w:eastAsia="zh-CN"/>
            </w:rPr>
            <w:t>Leaf</w:t>
          </w:r>
          <w:r w:rsidRPr="00450CC0">
            <w:rPr>
              <w:rFonts w:hint="eastAsia"/>
              <w:lang w:eastAsia="zh-CN"/>
            </w:rPr>
            <w:t>标签，并添加私网标签和公网标签后，将该报文发送给远端</w:t>
          </w:r>
          <w:r w:rsidRPr="00450CC0">
            <w:rPr>
              <w:rFonts w:hint="eastAsia"/>
              <w:lang w:eastAsia="zh-CN"/>
            </w:rPr>
            <w:t>PE</w:t>
          </w:r>
          <w:r w:rsidRPr="00450CC0">
            <w:rPr>
              <w:rFonts w:hint="eastAsia"/>
              <w:lang w:eastAsia="zh-CN"/>
            </w:rPr>
            <w:t>。</w:t>
          </w:r>
        </w:p>
        <w:p w:rsidR="00B1616F" w:rsidRPr="002B1618" w:rsidRDefault="00B1616F" w:rsidP="00B1616F">
          <w:pPr>
            <w:pStyle w:val="ItemStep"/>
            <w:rPr>
              <w:lang w:eastAsia="zh-CN"/>
            </w:rPr>
            <w:sectPr w:rsidR="00B1616F" w:rsidRPr="002B1618" w:rsidSect="006513CA">
              <w:headerReference w:type="even" r:id="rId18"/>
              <w:headerReference w:type="default" r:id="rId19"/>
              <w:footerReference w:type="default" r:id="rId20"/>
              <w:pgSz w:w="11906" w:h="16157" w:code="9"/>
              <w:pgMar w:top="1247" w:right="1134" w:bottom="1247" w:left="1134" w:header="850" w:footer="850" w:gutter="0"/>
              <w:pgNumType w:start="1" w:chapStyle="1"/>
              <w:cols w:space="425"/>
              <w:docGrid w:type="lines" w:linePitch="317" w:charSpace="609"/>
            </w:sectPr>
          </w:pPr>
          <w:r w:rsidRPr="000C797E">
            <w:rPr>
              <w:rFonts w:hint="eastAsia"/>
              <w:lang w:eastAsia="zh-CN"/>
            </w:rPr>
            <w:t>远端</w:t>
          </w:r>
          <w:r w:rsidRPr="000C797E">
            <w:rPr>
              <w:rFonts w:hint="eastAsia"/>
              <w:lang w:eastAsia="zh-CN"/>
            </w:rPr>
            <w:t>PE</w:t>
          </w:r>
          <w:r w:rsidRPr="000C797E">
            <w:rPr>
              <w:rFonts w:hint="eastAsia"/>
              <w:lang w:eastAsia="zh-CN"/>
            </w:rPr>
            <w:t>剥离公网标签和私网标签后，如果发现报文携带</w:t>
          </w:r>
          <w:r w:rsidRPr="000C797E">
            <w:rPr>
              <w:rFonts w:hint="eastAsia"/>
              <w:lang w:eastAsia="zh-CN"/>
            </w:rPr>
            <w:t>Leaf</w:t>
          </w:r>
          <w:r w:rsidRPr="000C797E">
            <w:rPr>
              <w:rFonts w:hint="eastAsia"/>
              <w:lang w:eastAsia="zh-CN"/>
            </w:rPr>
            <w:t>标签，则表示该报文来自</w:t>
          </w:r>
          <w:r w:rsidRPr="000C797E">
            <w:rPr>
              <w:rFonts w:hint="eastAsia"/>
              <w:lang w:eastAsia="zh-CN"/>
            </w:rPr>
            <w:t>Leaf AC</w:t>
          </w:r>
          <w:r w:rsidRPr="000C797E">
            <w:rPr>
              <w:rFonts w:hint="eastAsia"/>
              <w:lang w:eastAsia="zh-CN"/>
            </w:rPr>
            <w:t>，仅将其发送给本地的</w:t>
          </w:r>
          <w:r w:rsidRPr="000C797E">
            <w:rPr>
              <w:rFonts w:hint="eastAsia"/>
              <w:lang w:eastAsia="zh-CN"/>
            </w:rPr>
            <w:t>Root AC</w:t>
          </w:r>
          <w:r w:rsidRPr="000C797E">
            <w:rPr>
              <w:rFonts w:hint="eastAsia"/>
              <w:lang w:eastAsia="zh-CN"/>
            </w:rPr>
            <w:t>，不会发送给</w:t>
          </w:r>
          <w:r w:rsidRPr="000C797E">
            <w:rPr>
              <w:rFonts w:hint="eastAsia"/>
              <w:lang w:eastAsia="zh-CN"/>
            </w:rPr>
            <w:t>Leaf AC</w:t>
          </w:r>
          <w:r w:rsidRPr="000C797E">
            <w:rPr>
              <w:rFonts w:hint="eastAsia"/>
              <w:lang w:eastAsia="zh-CN"/>
            </w:rPr>
            <w:t>。</w:t>
          </w:r>
        </w:p>
      </w:sdtContent>
    </w:sdt>
    <w:p w:rsidR="00CA1626" w:rsidRPr="004E3A95" w:rsidRDefault="00CA1626" w:rsidP="00CA1626">
      <w:pPr>
        <w:pStyle w:val="2"/>
      </w:pPr>
      <w:bookmarkStart w:id="77" w:name="_Toc530588824"/>
      <w:bookmarkStart w:id="78" w:name="_Toc530729676"/>
      <w:bookmarkStart w:id="79" w:name="_Toc528261305"/>
      <w:bookmarkStart w:id="80" w:name="_Toc45113950"/>
      <w:bookmarkEnd w:id="70"/>
      <w:bookmarkEnd w:id="71"/>
      <w:bookmarkEnd w:id="77"/>
      <w:bookmarkEnd w:id="78"/>
      <w:bookmarkEnd w:id="79"/>
      <w:r w:rsidRPr="004E3A95">
        <w:rPr>
          <w:rFonts w:hint="eastAsia"/>
        </w:rPr>
        <w:lastRenderedPageBreak/>
        <w:t>EVPN V</w:t>
      </w:r>
      <w:r>
        <w:rPr>
          <w:rFonts w:hint="eastAsia"/>
        </w:rPr>
        <w:t>PLS</w:t>
      </w:r>
      <w:r w:rsidRPr="004E3A95">
        <w:rPr>
          <w:rFonts w:hint="eastAsia"/>
        </w:rPr>
        <w:t>配置任务简介</w:t>
      </w:r>
      <w:bookmarkEnd w:id="80"/>
    </w:p>
    <w:p w:rsidR="00CA1626" w:rsidRPr="009C42FB" w:rsidRDefault="00CA1626" w:rsidP="00CA1626">
      <w:r w:rsidRPr="009C42FB">
        <w:rPr>
          <w:rFonts w:hint="eastAsia"/>
        </w:rPr>
        <w:t xml:space="preserve">EVPN </w:t>
      </w:r>
      <w:r>
        <w:rPr>
          <w:rFonts w:hint="eastAsia"/>
        </w:rPr>
        <w:t>VPLS</w:t>
      </w:r>
      <w:r w:rsidRPr="009C42FB">
        <w:rPr>
          <w:rFonts w:hint="eastAsia"/>
        </w:rPr>
        <w:t>配置任务如下：</w:t>
      </w:r>
    </w:p>
    <w:p w:rsidR="00601C7F" w:rsidRPr="00201EB0" w:rsidRDefault="00601C7F" w:rsidP="00201EB0">
      <w:pPr>
        <w:pStyle w:val="ItemStep"/>
      </w:pPr>
      <w:r>
        <w:rPr>
          <w:rFonts w:hint="eastAsia"/>
          <w:lang w:eastAsia="zh-CN"/>
        </w:rPr>
        <w:t>配置</w:t>
      </w:r>
      <w:r>
        <w:rPr>
          <w:rFonts w:hint="eastAsia"/>
          <w:lang w:eastAsia="zh-CN"/>
        </w:rPr>
        <w:t>VSI</w:t>
      </w:r>
    </w:p>
    <w:p w:rsidR="00CA1626" w:rsidRPr="00954794" w:rsidRDefault="00954794" w:rsidP="00CA1626">
      <w:pPr>
        <w:pStyle w:val="ItemStep2"/>
        <w:rPr>
          <w:rStyle w:val="Reference-R0G144B200"/>
        </w:rPr>
      </w:pPr>
      <w:r w:rsidRPr="00954794">
        <w:rPr>
          <w:rStyle w:val="Reference-R0G144B200"/>
        </w:rPr>
        <w:fldChar w:fldCharType="begin"/>
      </w:r>
      <w:r w:rsidRPr="009C3AFC">
        <w:rPr>
          <w:rStyle w:val="Reference-R0G144B200"/>
        </w:rPr>
        <w:instrText xml:space="preserve"> REF _Ref7525232 \h </w:instrText>
      </w:r>
      <w:r>
        <w:rPr>
          <w:rStyle w:val="Reference-R0G144B200"/>
        </w:rPr>
        <w:instrText xml:space="preserve"> \* MERGEFORMAT </w:instrText>
      </w:r>
      <w:r w:rsidRPr="00954794">
        <w:rPr>
          <w:rStyle w:val="Reference-R0G144B200"/>
        </w:rPr>
      </w:r>
      <w:r w:rsidRPr="00954794">
        <w:rPr>
          <w:rStyle w:val="Reference-R0G144B200"/>
        </w:rPr>
        <w:fldChar w:fldCharType="separate"/>
      </w:r>
      <w:r w:rsidR="0069429B" w:rsidRPr="0069429B">
        <w:rPr>
          <w:rStyle w:val="Reference-R0G144B200"/>
          <w:rFonts w:hint="eastAsia"/>
        </w:rPr>
        <w:t>创建</w:t>
      </w:r>
      <w:r w:rsidR="0069429B" w:rsidRPr="0069429B">
        <w:rPr>
          <w:rStyle w:val="Reference-R0G144B200"/>
          <w:rFonts w:hint="eastAsia"/>
        </w:rPr>
        <w:t>VSI</w:t>
      </w:r>
      <w:r w:rsidRPr="00954794">
        <w:rPr>
          <w:rStyle w:val="Reference-R0G144B200"/>
        </w:rPr>
        <w:fldChar w:fldCharType="end"/>
      </w:r>
    </w:p>
    <w:p w:rsidR="00CA1626" w:rsidRPr="00CA1626" w:rsidRDefault="00CA1626" w:rsidP="00CA1626">
      <w:pPr>
        <w:pStyle w:val="ItemStep2"/>
        <w:rPr>
          <w:rStyle w:val="Reference-R0G144B200"/>
          <w:lang w:eastAsia="zh-CN"/>
        </w:rPr>
      </w:pPr>
      <w:r w:rsidRPr="00CA1626">
        <w:rPr>
          <w:rFonts w:hint="eastAsia"/>
          <w:lang w:eastAsia="zh-CN"/>
        </w:rPr>
        <w:t>（可选）</w:t>
      </w:r>
      <w:r w:rsidR="00415F98" w:rsidRPr="00415F98">
        <w:rPr>
          <w:rStyle w:val="Reference-R0G144B200"/>
        </w:rPr>
        <w:fldChar w:fldCharType="begin"/>
      </w:r>
      <w:r w:rsidR="00415F98" w:rsidRPr="00415F98">
        <w:rPr>
          <w:rStyle w:val="Reference-R0G144B200"/>
          <w:lang w:eastAsia="zh-CN"/>
        </w:rPr>
        <w:instrText xml:space="preserve">  REF _Ref7525259 \h  \* MERGEFORMAT </w:instrText>
      </w:r>
      <w:r w:rsidR="00415F98" w:rsidRPr="00415F98">
        <w:rPr>
          <w:rStyle w:val="Reference-R0G144B200"/>
        </w:rPr>
      </w:r>
      <w:r w:rsidR="00415F98" w:rsidRPr="00415F98">
        <w:rPr>
          <w:rStyle w:val="Reference-R0G144B200"/>
        </w:rPr>
        <w:fldChar w:fldCharType="separate"/>
      </w:r>
      <w:r w:rsidR="0069429B" w:rsidRPr="0069429B">
        <w:rPr>
          <w:rFonts w:hint="eastAsia"/>
          <w:color w:val="0000FF"/>
          <w:u w:val="single"/>
          <w:lang w:eastAsia="zh-CN"/>
        </w:rPr>
        <w:t>配置</w:t>
      </w:r>
      <w:r w:rsidR="0069429B" w:rsidRPr="0069429B">
        <w:rPr>
          <w:rFonts w:hint="eastAsia"/>
          <w:color w:val="0000FF"/>
          <w:u w:val="single"/>
          <w:lang w:eastAsia="zh-CN"/>
        </w:rPr>
        <w:t>VSI</w:t>
      </w:r>
      <w:r w:rsidR="0069429B" w:rsidRPr="0069429B">
        <w:rPr>
          <w:rFonts w:hint="eastAsia"/>
          <w:color w:val="0000FF"/>
          <w:u w:val="single"/>
          <w:lang w:eastAsia="zh-CN"/>
        </w:rPr>
        <w:t>参数</w:t>
      </w:r>
      <w:r w:rsidR="00415F98" w:rsidRPr="00415F98">
        <w:rPr>
          <w:rStyle w:val="Reference-R0G144B200"/>
        </w:rPr>
        <w:fldChar w:fldCharType="end"/>
      </w:r>
    </w:p>
    <w:p w:rsidR="00CA1626" w:rsidRDefault="00954794" w:rsidP="00CA1626">
      <w:pPr>
        <w:pStyle w:val="ItemStep"/>
        <w:rPr>
          <w:rStyle w:val="Reference-R0G144B200"/>
        </w:rPr>
      </w:pPr>
      <w:r w:rsidRPr="00954794">
        <w:rPr>
          <w:rStyle w:val="Reference-R0G144B200"/>
        </w:rPr>
        <w:fldChar w:fldCharType="begin"/>
      </w:r>
      <w:r w:rsidRPr="00954794">
        <w:rPr>
          <w:rStyle w:val="Reference-R0G144B200"/>
        </w:rPr>
        <w:instrText xml:space="preserve"> REF _Ref7525275 \h </w:instrText>
      </w:r>
      <w:r>
        <w:rPr>
          <w:rStyle w:val="Reference-R0G144B200"/>
        </w:rPr>
        <w:instrText xml:space="preserve"> \* MERGEFORMAT </w:instrText>
      </w:r>
      <w:r w:rsidRPr="00954794">
        <w:rPr>
          <w:rStyle w:val="Reference-R0G144B200"/>
        </w:rPr>
      </w:r>
      <w:r w:rsidRPr="00954794">
        <w:rPr>
          <w:rStyle w:val="Reference-R0G144B200"/>
        </w:rPr>
        <w:fldChar w:fldCharType="separate"/>
      </w:r>
      <w:r w:rsidR="0069429B" w:rsidRPr="0069429B">
        <w:rPr>
          <w:rStyle w:val="Reference-R0G144B200"/>
          <w:rFonts w:hint="eastAsia"/>
        </w:rPr>
        <w:t>配置</w:t>
      </w:r>
      <w:r w:rsidR="0069429B" w:rsidRPr="0069429B">
        <w:rPr>
          <w:rStyle w:val="Reference-R0G144B200"/>
          <w:rFonts w:hint="eastAsia"/>
        </w:rPr>
        <w:t>EVPN</w:t>
      </w:r>
      <w:r w:rsidR="0069429B" w:rsidRPr="0069429B">
        <w:rPr>
          <w:rStyle w:val="Reference-R0G144B200"/>
          <w:rFonts w:hint="eastAsia"/>
        </w:rPr>
        <w:t>实例</w:t>
      </w:r>
      <w:r w:rsidRPr="00954794">
        <w:rPr>
          <w:rStyle w:val="Reference-R0G144B200"/>
        </w:rPr>
        <w:fldChar w:fldCharType="end"/>
      </w:r>
    </w:p>
    <w:p w:rsidR="00E8126F" w:rsidRPr="00E8126F" w:rsidRDefault="00E8126F" w:rsidP="00E8126F">
      <w:pPr>
        <w:pStyle w:val="ItemStep"/>
        <w:rPr>
          <w:rStyle w:val="Reference-R0G144B200"/>
        </w:rPr>
      </w:pPr>
      <w:r w:rsidRPr="00E8126F">
        <w:rPr>
          <w:rStyle w:val="Reference-R0G144B200"/>
        </w:rPr>
        <w:fldChar w:fldCharType="begin"/>
      </w:r>
      <w:r w:rsidRPr="00E8126F">
        <w:rPr>
          <w:rStyle w:val="Reference-R0G144B200"/>
        </w:rPr>
        <w:instrText xml:space="preserve"> REF _Ref7525457 \h  \* MERGEFORMAT </w:instrText>
      </w:r>
      <w:r w:rsidRPr="00E8126F">
        <w:rPr>
          <w:rStyle w:val="Reference-R0G144B200"/>
        </w:rPr>
      </w:r>
      <w:r w:rsidRPr="00E8126F">
        <w:rPr>
          <w:rStyle w:val="Reference-R0G144B200"/>
        </w:rPr>
        <w:fldChar w:fldCharType="separate"/>
      </w:r>
      <w:r w:rsidR="0069429B" w:rsidRPr="0069429B">
        <w:rPr>
          <w:rStyle w:val="Reference-R0G144B200"/>
          <w:rFonts w:hint="eastAsia"/>
        </w:rPr>
        <w:t>配置</w:t>
      </w:r>
      <w:r w:rsidR="0069429B" w:rsidRPr="0069429B">
        <w:rPr>
          <w:rStyle w:val="Reference-R0G144B200"/>
          <w:rFonts w:hint="eastAsia"/>
        </w:rPr>
        <w:t>AC</w:t>
      </w:r>
      <w:r w:rsidR="0069429B" w:rsidRPr="0069429B">
        <w:rPr>
          <w:rStyle w:val="Reference-R0G144B200"/>
          <w:rFonts w:hint="eastAsia"/>
        </w:rPr>
        <w:t>与</w:t>
      </w:r>
      <w:r w:rsidR="0069429B" w:rsidRPr="0069429B">
        <w:rPr>
          <w:rStyle w:val="Reference-R0G144B200"/>
          <w:rFonts w:hint="eastAsia"/>
        </w:rPr>
        <w:t>VSI</w:t>
      </w:r>
      <w:r w:rsidR="0069429B" w:rsidRPr="0069429B">
        <w:rPr>
          <w:rStyle w:val="Reference-R0G144B200"/>
          <w:rFonts w:hint="eastAsia"/>
        </w:rPr>
        <w:t>关联</w:t>
      </w:r>
      <w:r w:rsidRPr="00E8126F">
        <w:rPr>
          <w:rStyle w:val="Reference-R0G144B200"/>
        </w:rPr>
        <w:fldChar w:fldCharType="end"/>
      </w:r>
    </w:p>
    <w:p w:rsidR="00E8126F" w:rsidRDefault="00E8126F" w:rsidP="00E8126F">
      <w:pPr>
        <w:pStyle w:val="ItemList2"/>
        <w:rPr>
          <w:rStyle w:val="Reference-R0G144B200"/>
          <w:lang w:eastAsia="zh-CN"/>
        </w:rPr>
      </w:pPr>
      <w:r w:rsidRPr="00E8126F">
        <w:rPr>
          <w:rStyle w:val="Reference-R0G144B200"/>
        </w:rPr>
        <w:fldChar w:fldCharType="begin"/>
      </w:r>
      <w:r w:rsidRPr="00E8126F">
        <w:rPr>
          <w:rStyle w:val="Reference-R0G144B200"/>
          <w:lang w:eastAsia="zh-CN"/>
        </w:rPr>
        <w:instrText xml:space="preserve"> REF _Ref7525482 \h  \* MERGEFORMAT </w:instrText>
      </w:r>
      <w:r w:rsidRPr="00E8126F">
        <w:rPr>
          <w:rStyle w:val="Reference-R0G144B200"/>
        </w:rPr>
      </w:r>
      <w:r w:rsidRPr="00E8126F">
        <w:rPr>
          <w:rStyle w:val="Reference-R0G144B200"/>
        </w:rPr>
        <w:fldChar w:fldCharType="separate"/>
      </w:r>
      <w:r w:rsidR="0069429B" w:rsidRPr="0069429B">
        <w:rPr>
          <w:rStyle w:val="Reference-R0G144B200"/>
          <w:rFonts w:hint="eastAsia"/>
          <w:lang w:eastAsia="zh-CN"/>
        </w:rPr>
        <w:t>配置三层接口与</w:t>
      </w:r>
      <w:r w:rsidR="0069429B" w:rsidRPr="0069429B">
        <w:rPr>
          <w:rStyle w:val="Reference-R0G144B200"/>
          <w:rFonts w:hint="eastAsia"/>
          <w:lang w:eastAsia="zh-CN"/>
        </w:rPr>
        <w:t>VSI</w:t>
      </w:r>
      <w:r w:rsidR="0069429B" w:rsidRPr="0069429B">
        <w:rPr>
          <w:rStyle w:val="Reference-R0G144B200"/>
          <w:rFonts w:hint="eastAsia"/>
          <w:lang w:eastAsia="zh-CN"/>
        </w:rPr>
        <w:t>关联</w:t>
      </w:r>
      <w:r w:rsidRPr="00E8126F">
        <w:rPr>
          <w:rStyle w:val="Reference-R0G144B200"/>
        </w:rPr>
        <w:fldChar w:fldCharType="end"/>
      </w:r>
    </w:p>
    <w:p w:rsidR="009F3BA9" w:rsidRPr="00415F98" w:rsidRDefault="00415F98" w:rsidP="00E8126F">
      <w:pPr>
        <w:pStyle w:val="ItemList2"/>
        <w:rPr>
          <w:rStyle w:val="Reference-R0G144B200"/>
          <w:lang w:eastAsia="zh-CN"/>
        </w:rPr>
      </w:pPr>
      <w:r w:rsidRPr="00415F98">
        <w:rPr>
          <w:rStyle w:val="Reference-R0G144B200"/>
          <w:lang w:eastAsia="zh-CN"/>
        </w:rPr>
        <w:fldChar w:fldCharType="begin"/>
      </w:r>
      <w:r w:rsidRPr="00415F98">
        <w:rPr>
          <w:rStyle w:val="Reference-R0G144B200"/>
          <w:lang w:eastAsia="zh-CN"/>
        </w:rPr>
        <w:instrText xml:space="preserve">  REF _Ref7525489 \h  \* MERGEFORMAT </w:instrText>
      </w:r>
      <w:r w:rsidRPr="00415F98">
        <w:rPr>
          <w:rStyle w:val="Reference-R0G144B200"/>
          <w:lang w:eastAsia="zh-CN"/>
        </w:rPr>
      </w:r>
      <w:r w:rsidRPr="00415F98">
        <w:rPr>
          <w:rStyle w:val="Reference-R0G144B200"/>
          <w:lang w:eastAsia="zh-CN"/>
        </w:rPr>
        <w:fldChar w:fldCharType="separate"/>
      </w:r>
      <w:r w:rsidR="0069429B" w:rsidRPr="0069429B">
        <w:rPr>
          <w:rFonts w:hint="eastAsia"/>
          <w:color w:val="0000FF"/>
          <w:u w:val="single"/>
          <w:lang w:eastAsia="zh-CN"/>
        </w:rPr>
        <w:t>配置以太网服务实例与</w:t>
      </w:r>
      <w:r w:rsidR="0069429B" w:rsidRPr="0069429B">
        <w:rPr>
          <w:rFonts w:hint="eastAsia"/>
          <w:color w:val="0000FF"/>
          <w:u w:val="single"/>
          <w:lang w:eastAsia="zh-CN"/>
        </w:rPr>
        <w:t>VSI</w:t>
      </w:r>
      <w:r w:rsidR="0069429B" w:rsidRPr="0069429B">
        <w:rPr>
          <w:rFonts w:hint="eastAsia"/>
          <w:color w:val="0000FF"/>
          <w:u w:val="single"/>
          <w:lang w:eastAsia="zh-CN"/>
        </w:rPr>
        <w:t>关联</w:t>
      </w:r>
      <w:r w:rsidRPr="00415F98">
        <w:rPr>
          <w:rStyle w:val="Reference-R0G144B200"/>
          <w:lang w:eastAsia="zh-CN"/>
        </w:rPr>
        <w:fldChar w:fldCharType="end"/>
      </w:r>
    </w:p>
    <w:p w:rsidR="00B626E3" w:rsidRPr="0069429B" w:rsidRDefault="00B626E3" w:rsidP="00B626E3">
      <w:pPr>
        <w:pStyle w:val="ItemStep"/>
      </w:pPr>
      <w:r w:rsidRPr="0069429B">
        <w:rPr>
          <w:rFonts w:hint="eastAsia"/>
        </w:rPr>
        <w:t>配置</w:t>
      </w:r>
      <w:r w:rsidRPr="0069429B">
        <w:t>BGP</w:t>
      </w:r>
      <w:r w:rsidRPr="0069429B">
        <w:rPr>
          <w:rFonts w:hint="eastAsia"/>
        </w:rPr>
        <w:t>发布</w:t>
      </w:r>
      <w:r w:rsidRPr="0069429B">
        <w:t>EVPN</w:t>
      </w:r>
      <w:r w:rsidRPr="0069429B">
        <w:rPr>
          <w:rFonts w:hint="eastAsia"/>
        </w:rPr>
        <w:t>路由</w:t>
      </w:r>
    </w:p>
    <w:p w:rsidR="00E8126F" w:rsidRPr="00E8126F" w:rsidRDefault="00E8126F" w:rsidP="0069429B">
      <w:pPr>
        <w:pStyle w:val="ItemStep2"/>
        <w:rPr>
          <w:rStyle w:val="Reference-R0G144B200"/>
          <w:rFonts w:cs="Arial"/>
          <w:kern w:val="2"/>
          <w:lang w:eastAsia="zh-CN"/>
        </w:rPr>
      </w:pPr>
      <w:r w:rsidRPr="00E8126F">
        <w:rPr>
          <w:rStyle w:val="Reference-R0G144B200"/>
        </w:rPr>
        <w:fldChar w:fldCharType="begin"/>
      </w:r>
      <w:r w:rsidRPr="00E8126F">
        <w:rPr>
          <w:rStyle w:val="Reference-R0G144B200"/>
          <w:lang w:eastAsia="zh-CN"/>
        </w:rPr>
        <w:instrText xml:space="preserve"> REF _Ref7525380 \h  \* MERGEFORMAT </w:instrText>
      </w:r>
      <w:r w:rsidRPr="00E8126F">
        <w:rPr>
          <w:rStyle w:val="Reference-R0G144B200"/>
        </w:rPr>
      </w:r>
      <w:r w:rsidRPr="00E8126F">
        <w:rPr>
          <w:rStyle w:val="Reference-R0G144B200"/>
        </w:rPr>
        <w:fldChar w:fldCharType="separate"/>
      </w:r>
      <w:r w:rsidR="0069429B" w:rsidRPr="0069429B">
        <w:rPr>
          <w:rStyle w:val="Reference-R0G144B200"/>
          <w:rFonts w:hint="eastAsia"/>
          <w:lang w:eastAsia="zh-CN"/>
        </w:rPr>
        <w:t>开启</w:t>
      </w:r>
      <w:r w:rsidR="0069429B" w:rsidRPr="0069429B">
        <w:rPr>
          <w:rStyle w:val="Reference-R0G144B200"/>
          <w:rFonts w:hint="eastAsia"/>
          <w:lang w:eastAsia="zh-CN"/>
        </w:rPr>
        <w:t>BGP</w:t>
      </w:r>
      <w:r w:rsidR="0069429B" w:rsidRPr="0069429B">
        <w:rPr>
          <w:rStyle w:val="Reference-R0G144B200"/>
          <w:rFonts w:hint="eastAsia"/>
          <w:lang w:eastAsia="zh-CN"/>
        </w:rPr>
        <w:t>发布</w:t>
      </w:r>
      <w:r w:rsidR="0069429B" w:rsidRPr="0069429B">
        <w:rPr>
          <w:rStyle w:val="Reference-R0G144B200"/>
          <w:rFonts w:hint="eastAsia"/>
          <w:lang w:eastAsia="zh-CN"/>
        </w:rPr>
        <w:t>EVPN</w:t>
      </w:r>
      <w:r w:rsidR="0069429B" w:rsidRPr="0069429B">
        <w:rPr>
          <w:rStyle w:val="Reference-R0G144B200"/>
          <w:rFonts w:hint="eastAsia"/>
          <w:lang w:eastAsia="zh-CN"/>
        </w:rPr>
        <w:t>路由能力</w:t>
      </w:r>
      <w:r w:rsidRPr="00E8126F">
        <w:rPr>
          <w:rStyle w:val="Reference-R0G144B200"/>
        </w:rPr>
        <w:fldChar w:fldCharType="end"/>
      </w:r>
    </w:p>
    <w:p w:rsidR="00B626E3" w:rsidRPr="00C40694" w:rsidRDefault="00B626E3" w:rsidP="00B626E3">
      <w:pPr>
        <w:pStyle w:val="ItemStep2"/>
        <w:rPr>
          <w:rStyle w:val="Reference-R0G144B200"/>
          <w:lang w:eastAsia="zh-CN"/>
        </w:rPr>
      </w:pPr>
      <w:r w:rsidRPr="00067A71">
        <w:rPr>
          <w:rStyle w:val="Reference-R0G144B200"/>
        </w:rPr>
        <w:fldChar w:fldCharType="begin"/>
      </w:r>
      <w:r w:rsidRPr="00C40694">
        <w:rPr>
          <w:rStyle w:val="Reference-R0G144B200"/>
          <w:lang w:eastAsia="zh-CN"/>
        </w:rPr>
        <w:instrText xml:space="preserve"> REF _Ref531451200 \h </w:instrText>
      </w:r>
      <w:r>
        <w:rPr>
          <w:rStyle w:val="Reference-R0G144B200"/>
          <w:lang w:eastAsia="zh-CN"/>
        </w:rPr>
        <w:instrText xml:space="preserve"> \* MERGEFORMAT </w:instrText>
      </w:r>
      <w:r w:rsidRPr="00067A71">
        <w:rPr>
          <w:rStyle w:val="Reference-R0G144B200"/>
        </w:rPr>
      </w:r>
      <w:r w:rsidRPr="00067A71">
        <w:rPr>
          <w:rStyle w:val="Reference-R0G144B200"/>
        </w:rPr>
        <w:fldChar w:fldCharType="separate"/>
      </w:r>
      <w:r w:rsidR="0069429B" w:rsidRPr="0069429B">
        <w:rPr>
          <w:rStyle w:val="Reference-R0G144B200"/>
          <w:rFonts w:hint="eastAsia"/>
          <w:lang w:eastAsia="zh-CN"/>
        </w:rPr>
        <w:t>配置发布</w:t>
      </w:r>
      <w:r w:rsidR="0069429B" w:rsidRPr="0069429B">
        <w:rPr>
          <w:rStyle w:val="Reference-R0G144B200"/>
          <w:rFonts w:hint="eastAsia"/>
          <w:lang w:eastAsia="zh-CN"/>
        </w:rPr>
        <w:t>MPLS</w:t>
      </w:r>
      <w:r w:rsidR="0069429B" w:rsidRPr="0069429B">
        <w:rPr>
          <w:rStyle w:val="Reference-R0G144B200"/>
          <w:rFonts w:hint="eastAsia"/>
          <w:lang w:eastAsia="zh-CN"/>
        </w:rPr>
        <w:t>封装的</w:t>
      </w:r>
      <w:r w:rsidR="0069429B" w:rsidRPr="0069429B">
        <w:rPr>
          <w:rStyle w:val="Reference-R0G144B200"/>
          <w:rFonts w:hint="eastAsia"/>
          <w:lang w:eastAsia="zh-CN"/>
        </w:rPr>
        <w:t>EVPN</w:t>
      </w:r>
      <w:r w:rsidR="0069429B" w:rsidRPr="0069429B">
        <w:rPr>
          <w:rStyle w:val="Reference-R0G144B200"/>
          <w:rFonts w:hint="eastAsia"/>
          <w:lang w:eastAsia="zh-CN"/>
        </w:rPr>
        <w:t>路由</w:t>
      </w:r>
      <w:r w:rsidRPr="00067A71">
        <w:rPr>
          <w:rStyle w:val="Reference-R0G144B200"/>
        </w:rPr>
        <w:fldChar w:fldCharType="end"/>
      </w:r>
    </w:p>
    <w:p w:rsidR="00E8126F" w:rsidRPr="00E8126F" w:rsidRDefault="00E8126F" w:rsidP="00E8126F">
      <w:pPr>
        <w:pStyle w:val="ItemStep2"/>
        <w:rPr>
          <w:rStyle w:val="Reference-R0G144B200"/>
          <w:lang w:eastAsia="zh-CN"/>
        </w:rPr>
      </w:pPr>
      <w:r w:rsidRPr="00E8126F">
        <w:rPr>
          <w:rFonts w:hint="eastAsia"/>
          <w:lang w:eastAsia="zh-CN"/>
        </w:rPr>
        <w:t>（可选）</w:t>
      </w:r>
      <w:r w:rsidRPr="00E8126F">
        <w:rPr>
          <w:rStyle w:val="Reference-R0G144B200"/>
        </w:rPr>
        <w:fldChar w:fldCharType="begin"/>
      </w:r>
      <w:r w:rsidRPr="00E8126F">
        <w:rPr>
          <w:rStyle w:val="Reference-R0G144B200"/>
          <w:lang w:eastAsia="zh-CN"/>
        </w:rPr>
        <w:instrText xml:space="preserve"> REF _Ref7525385 \h  \* MERGEFORMAT </w:instrText>
      </w:r>
      <w:r w:rsidRPr="00E8126F">
        <w:rPr>
          <w:rStyle w:val="Reference-R0G144B200"/>
        </w:rPr>
      </w:r>
      <w:r w:rsidRPr="00E8126F">
        <w:rPr>
          <w:rStyle w:val="Reference-R0G144B200"/>
        </w:rPr>
        <w:fldChar w:fldCharType="separate"/>
      </w:r>
      <w:r w:rsidR="0069429B" w:rsidRPr="0069429B">
        <w:rPr>
          <w:rStyle w:val="Reference-R0G144B200"/>
          <w:rFonts w:hint="eastAsia"/>
          <w:lang w:eastAsia="zh-CN"/>
        </w:rPr>
        <w:t>控制</w:t>
      </w:r>
      <w:r w:rsidR="0069429B" w:rsidRPr="0069429B">
        <w:rPr>
          <w:rStyle w:val="Reference-R0G144B200"/>
          <w:rFonts w:hint="eastAsia"/>
          <w:lang w:eastAsia="zh-CN"/>
        </w:rPr>
        <w:t>BGP EVPN</w:t>
      </w:r>
      <w:r w:rsidR="0069429B" w:rsidRPr="0069429B">
        <w:rPr>
          <w:rStyle w:val="Reference-R0G144B200"/>
          <w:rFonts w:hint="eastAsia"/>
          <w:lang w:eastAsia="zh-CN"/>
        </w:rPr>
        <w:t>路由的优选和发布</w:t>
      </w:r>
      <w:r w:rsidRPr="00E8126F">
        <w:rPr>
          <w:rStyle w:val="Reference-R0G144B200"/>
        </w:rPr>
        <w:fldChar w:fldCharType="end"/>
      </w:r>
    </w:p>
    <w:p w:rsidR="00E8126F" w:rsidRDefault="00E8126F" w:rsidP="00E8126F">
      <w:pPr>
        <w:pStyle w:val="ItemStep2"/>
        <w:rPr>
          <w:rStyle w:val="Reference-R0G144B200"/>
          <w:lang w:eastAsia="zh-CN"/>
        </w:rPr>
      </w:pPr>
      <w:r w:rsidRPr="00E8126F">
        <w:rPr>
          <w:rFonts w:hint="eastAsia"/>
          <w:lang w:eastAsia="zh-CN"/>
        </w:rPr>
        <w:t>（可选）</w:t>
      </w:r>
      <w:r w:rsidRPr="00E8126F">
        <w:rPr>
          <w:rStyle w:val="Reference-R0G144B200"/>
        </w:rPr>
        <w:fldChar w:fldCharType="begin"/>
      </w:r>
      <w:r w:rsidRPr="00E8126F">
        <w:rPr>
          <w:rStyle w:val="Reference-R0G144B200"/>
          <w:lang w:eastAsia="zh-CN"/>
        </w:rPr>
        <w:instrText xml:space="preserve"> REF _Ref7525391 \h  \* MERGEFORMAT </w:instrText>
      </w:r>
      <w:r w:rsidRPr="00E8126F">
        <w:rPr>
          <w:rStyle w:val="Reference-R0G144B200"/>
        </w:rPr>
      </w:r>
      <w:r w:rsidRPr="00E8126F">
        <w:rPr>
          <w:rStyle w:val="Reference-R0G144B200"/>
        </w:rPr>
        <w:fldChar w:fldCharType="separate"/>
      </w:r>
      <w:r w:rsidR="0069429B" w:rsidRPr="0069429B">
        <w:rPr>
          <w:rStyle w:val="Reference-R0G144B200"/>
          <w:rFonts w:hint="eastAsia"/>
          <w:lang w:eastAsia="zh-CN"/>
        </w:rPr>
        <w:t>维护</w:t>
      </w:r>
      <w:r w:rsidR="0069429B" w:rsidRPr="0069429B">
        <w:rPr>
          <w:rStyle w:val="Reference-R0G144B200"/>
          <w:rFonts w:hint="eastAsia"/>
          <w:lang w:eastAsia="zh-CN"/>
        </w:rPr>
        <w:t>BGP</w:t>
      </w:r>
      <w:r w:rsidR="0069429B" w:rsidRPr="0069429B">
        <w:rPr>
          <w:rStyle w:val="Reference-R0G144B200"/>
          <w:rFonts w:hint="eastAsia"/>
          <w:lang w:eastAsia="zh-CN"/>
        </w:rPr>
        <w:t>会话</w:t>
      </w:r>
      <w:r w:rsidRPr="00E8126F">
        <w:rPr>
          <w:rStyle w:val="Reference-R0G144B200"/>
        </w:rPr>
        <w:fldChar w:fldCharType="end"/>
      </w:r>
    </w:p>
    <w:p w:rsidR="00E8126F" w:rsidRPr="00E8126F" w:rsidRDefault="0065110C" w:rsidP="00E8126F">
      <w:pPr>
        <w:pStyle w:val="ItemStep"/>
        <w:rPr>
          <w:rStyle w:val="Reference-R0G144B200"/>
          <w:lang w:eastAsia="zh-CN"/>
        </w:rPr>
      </w:pPr>
      <w:r w:rsidRPr="0065110C">
        <w:rPr>
          <w:rFonts w:hint="eastAsia"/>
          <w:lang w:eastAsia="zh-CN"/>
        </w:rPr>
        <w:t>（可选）</w:t>
      </w:r>
      <w:r w:rsidR="00E8126F" w:rsidRPr="00E8126F">
        <w:rPr>
          <w:rStyle w:val="Reference-R0G144B200"/>
        </w:rPr>
        <w:fldChar w:fldCharType="begin"/>
      </w:r>
      <w:r w:rsidR="00E8126F" w:rsidRPr="00E8126F">
        <w:rPr>
          <w:rStyle w:val="Reference-R0G144B200"/>
          <w:lang w:eastAsia="zh-CN"/>
        </w:rPr>
        <w:instrText xml:space="preserve"> REF _Ref7525422 \h  \* MERGEFORMAT </w:instrText>
      </w:r>
      <w:r w:rsidR="00E8126F" w:rsidRPr="00E8126F">
        <w:rPr>
          <w:rStyle w:val="Reference-R0G144B200"/>
        </w:rPr>
      </w:r>
      <w:r w:rsidR="00E8126F" w:rsidRPr="00E8126F">
        <w:rPr>
          <w:rStyle w:val="Reference-R0G144B200"/>
        </w:rPr>
        <w:fldChar w:fldCharType="separate"/>
      </w:r>
      <w:r w:rsidR="0069429B" w:rsidRPr="0069429B">
        <w:rPr>
          <w:rStyle w:val="Reference-R0G144B200"/>
          <w:rFonts w:hint="eastAsia"/>
          <w:lang w:eastAsia="zh-CN"/>
        </w:rPr>
        <w:t>配置</w:t>
      </w:r>
      <w:r w:rsidR="0069429B" w:rsidRPr="0069429B">
        <w:rPr>
          <w:rStyle w:val="Reference-R0G144B200"/>
          <w:rFonts w:hint="eastAsia"/>
          <w:lang w:eastAsia="zh-CN"/>
        </w:rPr>
        <w:t>PW</w:t>
      </w:r>
      <w:r w:rsidR="0069429B" w:rsidRPr="0069429B">
        <w:rPr>
          <w:rStyle w:val="Reference-R0G144B200"/>
          <w:rFonts w:hint="eastAsia"/>
          <w:lang w:eastAsia="zh-CN"/>
        </w:rPr>
        <w:t>模板</w:t>
      </w:r>
      <w:r w:rsidR="00E8126F" w:rsidRPr="00E8126F">
        <w:rPr>
          <w:rStyle w:val="Reference-R0G144B200"/>
        </w:rPr>
        <w:fldChar w:fldCharType="end"/>
      </w:r>
    </w:p>
    <w:p w:rsidR="00CA1626" w:rsidRPr="00923CBC" w:rsidRDefault="0065110C" w:rsidP="00CA1626">
      <w:pPr>
        <w:pStyle w:val="ItemStep"/>
        <w:rPr>
          <w:rStyle w:val="Reference-R0G144B200"/>
          <w:lang w:eastAsia="zh-CN"/>
        </w:rPr>
      </w:pPr>
      <w:r w:rsidRPr="0065110C">
        <w:rPr>
          <w:rFonts w:hint="eastAsia"/>
          <w:lang w:eastAsia="zh-CN"/>
        </w:rPr>
        <w:t>（可选）</w:t>
      </w:r>
      <w:r w:rsidR="00B70EE1" w:rsidRPr="00B70EE1">
        <w:rPr>
          <w:rStyle w:val="Reference-R0G144B200"/>
        </w:rPr>
        <w:fldChar w:fldCharType="begin"/>
      </w:r>
      <w:r w:rsidR="00B70EE1" w:rsidRPr="00923CBC">
        <w:rPr>
          <w:rStyle w:val="Reference-R0G144B200"/>
          <w:lang w:eastAsia="zh-CN"/>
        </w:rPr>
        <w:instrText xml:space="preserve"> REF _Ref8043254 \h </w:instrText>
      </w:r>
      <w:r w:rsidR="00B70EE1">
        <w:rPr>
          <w:rStyle w:val="Reference-R0G144B200"/>
          <w:lang w:eastAsia="zh-CN"/>
        </w:rPr>
        <w:instrText xml:space="preserve"> \* MERGEFORMAT </w:instrText>
      </w:r>
      <w:r w:rsidR="00B70EE1" w:rsidRPr="00B70EE1">
        <w:rPr>
          <w:rStyle w:val="Reference-R0G144B200"/>
        </w:rPr>
      </w:r>
      <w:r w:rsidR="00B70EE1" w:rsidRPr="00B70EE1">
        <w:rPr>
          <w:rStyle w:val="Reference-R0G144B200"/>
        </w:rPr>
        <w:fldChar w:fldCharType="separate"/>
      </w:r>
      <w:r w:rsidR="0069429B" w:rsidRPr="0069429B">
        <w:rPr>
          <w:rStyle w:val="Reference-R0G144B200"/>
          <w:rFonts w:hint="eastAsia"/>
          <w:lang w:eastAsia="zh-CN"/>
        </w:rPr>
        <w:t>配置多归属站点</w:t>
      </w:r>
      <w:r w:rsidR="00B70EE1" w:rsidRPr="00B70EE1">
        <w:rPr>
          <w:rStyle w:val="Reference-R0G144B200"/>
        </w:rPr>
        <w:fldChar w:fldCharType="end"/>
      </w:r>
    </w:p>
    <w:p w:rsidR="00CA1626" w:rsidRPr="00954794" w:rsidRDefault="00954794" w:rsidP="00CA1626">
      <w:pPr>
        <w:pStyle w:val="ItemStep2"/>
        <w:rPr>
          <w:rStyle w:val="Reference-R0G144B200"/>
        </w:rPr>
      </w:pPr>
      <w:r w:rsidRPr="00954794">
        <w:rPr>
          <w:rStyle w:val="Reference-R0G144B200"/>
        </w:rPr>
        <w:fldChar w:fldCharType="begin"/>
      </w:r>
      <w:r w:rsidRPr="00954794">
        <w:rPr>
          <w:rStyle w:val="Reference-R0G144B200"/>
        </w:rPr>
        <w:instrText xml:space="preserve"> REF _Ref7525305 \h </w:instrText>
      </w:r>
      <w:r>
        <w:rPr>
          <w:rStyle w:val="Reference-R0G144B200"/>
        </w:rPr>
        <w:instrText xml:space="preserve"> \* MERGEFORMAT </w:instrText>
      </w:r>
      <w:r w:rsidRPr="00954794">
        <w:rPr>
          <w:rStyle w:val="Reference-R0G144B200"/>
        </w:rPr>
      </w:r>
      <w:r w:rsidRPr="00954794">
        <w:rPr>
          <w:rStyle w:val="Reference-R0G144B200"/>
        </w:rPr>
        <w:fldChar w:fldCharType="separate"/>
      </w:r>
      <w:r w:rsidR="0069429B" w:rsidRPr="0069429B">
        <w:rPr>
          <w:rStyle w:val="Reference-R0G144B200"/>
          <w:rFonts w:hint="eastAsia"/>
        </w:rPr>
        <w:t>配置接口的</w:t>
      </w:r>
      <w:r w:rsidR="0069429B" w:rsidRPr="0069429B">
        <w:rPr>
          <w:rStyle w:val="Reference-R0G144B200"/>
          <w:rFonts w:hint="eastAsia"/>
        </w:rPr>
        <w:t>ESI</w:t>
      </w:r>
      <w:r w:rsidRPr="00954794">
        <w:rPr>
          <w:rStyle w:val="Reference-R0G144B200"/>
        </w:rPr>
        <w:fldChar w:fldCharType="end"/>
      </w:r>
    </w:p>
    <w:p w:rsidR="00BC16B1" w:rsidRDefault="00CA1626" w:rsidP="00BC16B1">
      <w:pPr>
        <w:pStyle w:val="ItemStep2"/>
        <w:rPr>
          <w:rStyle w:val="Reference-R0G144B200"/>
          <w:lang w:eastAsia="zh-CN"/>
        </w:rPr>
      </w:pPr>
      <w:r w:rsidRPr="00CA1626">
        <w:rPr>
          <w:rFonts w:hint="eastAsia"/>
          <w:lang w:eastAsia="zh-CN"/>
        </w:rPr>
        <w:t>（可选）</w:t>
      </w:r>
      <w:r w:rsidR="00954794" w:rsidRPr="00954794">
        <w:rPr>
          <w:rStyle w:val="Reference-R0G144B200"/>
        </w:rPr>
        <w:fldChar w:fldCharType="begin"/>
      </w:r>
      <w:r w:rsidR="00954794" w:rsidRPr="009C3AFC">
        <w:rPr>
          <w:rStyle w:val="Reference-R0G144B200"/>
          <w:lang w:eastAsia="zh-CN"/>
        </w:rPr>
        <w:instrText xml:space="preserve"> REF _Ref7525311 \h </w:instrText>
      </w:r>
      <w:r w:rsidR="00954794">
        <w:rPr>
          <w:rStyle w:val="Reference-R0G144B200"/>
          <w:lang w:eastAsia="zh-CN"/>
        </w:rPr>
        <w:instrText xml:space="preserve"> \* MERGEFORMAT </w:instrText>
      </w:r>
      <w:r w:rsidR="00954794" w:rsidRPr="00954794">
        <w:rPr>
          <w:rStyle w:val="Reference-R0G144B200"/>
        </w:rPr>
      </w:r>
      <w:r w:rsidR="00954794" w:rsidRPr="00954794">
        <w:rPr>
          <w:rStyle w:val="Reference-R0G144B200"/>
        </w:rPr>
        <w:fldChar w:fldCharType="separate"/>
      </w:r>
      <w:r w:rsidR="0069429B" w:rsidRPr="0069429B">
        <w:rPr>
          <w:rStyle w:val="Reference-R0G144B200"/>
          <w:rFonts w:hint="eastAsia"/>
          <w:lang w:eastAsia="zh-CN"/>
        </w:rPr>
        <w:t>配置</w:t>
      </w:r>
      <w:r w:rsidR="0069429B" w:rsidRPr="0069429B">
        <w:rPr>
          <w:rStyle w:val="Reference-R0G144B200"/>
          <w:rFonts w:hint="eastAsia"/>
          <w:lang w:eastAsia="zh-CN"/>
        </w:rPr>
        <w:t>DF</w:t>
      </w:r>
      <w:r w:rsidR="0069429B" w:rsidRPr="0069429B">
        <w:rPr>
          <w:rStyle w:val="Reference-R0G144B200"/>
          <w:rFonts w:hint="eastAsia"/>
          <w:lang w:eastAsia="zh-CN"/>
        </w:rPr>
        <w:t>选举延迟时间</w:t>
      </w:r>
      <w:r w:rsidR="00954794" w:rsidRPr="00954794">
        <w:rPr>
          <w:rStyle w:val="Reference-R0G144B200"/>
        </w:rPr>
        <w:fldChar w:fldCharType="end"/>
      </w:r>
    </w:p>
    <w:p w:rsidR="00BC16B1" w:rsidRPr="00375BF6" w:rsidRDefault="00BC16B1" w:rsidP="00BC16B1">
      <w:pPr>
        <w:pStyle w:val="ItemStep2"/>
        <w:rPr>
          <w:rStyle w:val="Reference-R0G144B200"/>
          <w:lang w:eastAsia="zh-CN"/>
        </w:rPr>
      </w:pPr>
      <w:r w:rsidRPr="00375BF6">
        <w:rPr>
          <w:rFonts w:hint="eastAsia"/>
          <w:lang w:eastAsia="zh-CN"/>
        </w:rPr>
        <w:t>（可选）</w:t>
      </w:r>
      <w:r w:rsidRPr="00375BF6">
        <w:rPr>
          <w:rStyle w:val="Reference-R0G144B200"/>
        </w:rPr>
        <w:fldChar w:fldCharType="begin"/>
      </w:r>
      <w:r w:rsidRPr="00375BF6">
        <w:rPr>
          <w:rStyle w:val="Reference-R0G144B200"/>
          <w:lang w:eastAsia="zh-CN"/>
        </w:rPr>
        <w:instrText xml:space="preserve"> REF _Ref16772877 \h </w:instrText>
      </w:r>
      <w:r>
        <w:rPr>
          <w:rStyle w:val="Reference-R0G144B200"/>
          <w:lang w:eastAsia="zh-CN"/>
        </w:rPr>
        <w:instrText xml:space="preserve"> \* MERGEFORMAT </w:instrText>
      </w:r>
      <w:r w:rsidRPr="00375BF6">
        <w:rPr>
          <w:rStyle w:val="Reference-R0G144B200"/>
        </w:rPr>
      </w:r>
      <w:r w:rsidRPr="00375BF6">
        <w:rPr>
          <w:rStyle w:val="Reference-R0G144B200"/>
        </w:rPr>
        <w:fldChar w:fldCharType="separate"/>
      </w:r>
      <w:r w:rsidR="0069429B" w:rsidRPr="0069429B">
        <w:rPr>
          <w:rStyle w:val="Reference-R0G144B200"/>
          <w:rFonts w:hint="eastAsia"/>
          <w:lang w:eastAsia="zh-CN"/>
        </w:rPr>
        <w:t>配置以太网自动发现路由延迟发布功能</w:t>
      </w:r>
      <w:r w:rsidRPr="00375BF6">
        <w:rPr>
          <w:rStyle w:val="Reference-R0G144B200"/>
        </w:rPr>
        <w:fldChar w:fldCharType="end"/>
      </w:r>
    </w:p>
    <w:p w:rsidR="00BC16B1" w:rsidRPr="00375BF6" w:rsidRDefault="00BC16B1" w:rsidP="00BC16B1">
      <w:pPr>
        <w:pStyle w:val="ItemStep2"/>
        <w:rPr>
          <w:rStyle w:val="Reference-R0G144B200"/>
        </w:rPr>
      </w:pPr>
      <w:r w:rsidRPr="00375BF6">
        <w:rPr>
          <w:rFonts w:hint="eastAsia"/>
        </w:rPr>
        <w:t>（可选）</w:t>
      </w:r>
      <w:r w:rsidRPr="00375BF6">
        <w:rPr>
          <w:rStyle w:val="Reference-R0G144B200"/>
        </w:rPr>
        <w:fldChar w:fldCharType="begin"/>
      </w:r>
      <w:r w:rsidRPr="00375BF6">
        <w:rPr>
          <w:rStyle w:val="Reference-R0G144B200"/>
        </w:rPr>
        <w:instrText xml:space="preserve"> REF _Ref16772885 \h </w:instrText>
      </w:r>
      <w:r>
        <w:rPr>
          <w:rStyle w:val="Reference-R0G144B200"/>
        </w:rPr>
        <w:instrText xml:space="preserve"> \* MERGEFORMAT </w:instrText>
      </w:r>
      <w:r w:rsidRPr="00375BF6">
        <w:rPr>
          <w:rStyle w:val="Reference-R0G144B200"/>
        </w:rPr>
      </w:r>
      <w:r w:rsidRPr="00375BF6">
        <w:rPr>
          <w:rStyle w:val="Reference-R0G144B200"/>
        </w:rPr>
        <w:fldChar w:fldCharType="separate"/>
      </w:r>
      <w:r w:rsidR="0069429B" w:rsidRPr="0069429B">
        <w:rPr>
          <w:rStyle w:val="Reference-R0G144B200"/>
          <w:rFonts w:hint="eastAsia"/>
        </w:rPr>
        <w:t>配置</w:t>
      </w:r>
      <w:r w:rsidR="0069429B" w:rsidRPr="0069429B">
        <w:rPr>
          <w:rStyle w:val="Reference-R0G144B200"/>
        </w:rPr>
        <w:t>EVPN VPLS</w:t>
      </w:r>
      <w:r w:rsidR="0069429B" w:rsidRPr="0069429B">
        <w:rPr>
          <w:rStyle w:val="Reference-R0G144B200"/>
          <w:rFonts w:hint="eastAsia"/>
        </w:rPr>
        <w:t>的</w:t>
      </w:r>
      <w:r w:rsidR="0069429B" w:rsidRPr="0069429B">
        <w:rPr>
          <w:rStyle w:val="Reference-R0G144B200"/>
        </w:rPr>
        <w:t>FRR</w:t>
      </w:r>
      <w:r w:rsidR="0069429B" w:rsidRPr="0069429B">
        <w:rPr>
          <w:rStyle w:val="Reference-R0G144B200"/>
          <w:rFonts w:hint="eastAsia"/>
        </w:rPr>
        <w:t>功能</w:t>
      </w:r>
      <w:r w:rsidRPr="00375BF6">
        <w:rPr>
          <w:rStyle w:val="Reference-R0G144B200"/>
        </w:rPr>
        <w:fldChar w:fldCharType="end"/>
      </w:r>
    </w:p>
    <w:p w:rsidR="00BC16B1" w:rsidRPr="00375BF6" w:rsidRDefault="00BC16B1" w:rsidP="00BC16B1">
      <w:pPr>
        <w:pStyle w:val="ItemStep2"/>
        <w:rPr>
          <w:rStyle w:val="Reference-R0G144B200"/>
        </w:rPr>
      </w:pPr>
      <w:r w:rsidRPr="00375BF6">
        <w:rPr>
          <w:rFonts w:hint="eastAsia"/>
        </w:rPr>
        <w:t>（可选）</w:t>
      </w:r>
      <w:r w:rsidRPr="00375BF6">
        <w:rPr>
          <w:rStyle w:val="Reference-R0G144B200"/>
        </w:rPr>
        <w:fldChar w:fldCharType="begin"/>
      </w:r>
      <w:r w:rsidRPr="00375BF6">
        <w:rPr>
          <w:rStyle w:val="Reference-R0G144B200"/>
        </w:rPr>
        <w:instrText xml:space="preserve"> REF _Ref16772897 \h </w:instrText>
      </w:r>
      <w:r>
        <w:rPr>
          <w:rStyle w:val="Reference-R0G144B200"/>
        </w:rPr>
        <w:instrText xml:space="preserve"> \* MERGEFORMAT </w:instrText>
      </w:r>
      <w:r w:rsidRPr="00375BF6">
        <w:rPr>
          <w:rStyle w:val="Reference-R0G144B200"/>
        </w:rPr>
      </w:r>
      <w:r w:rsidRPr="00375BF6">
        <w:rPr>
          <w:rStyle w:val="Reference-R0G144B200"/>
        </w:rPr>
        <w:fldChar w:fldCharType="separate"/>
      </w:r>
      <w:r w:rsidR="0069429B" w:rsidRPr="0069429B">
        <w:rPr>
          <w:rStyle w:val="Reference-R0G144B200"/>
          <w:rFonts w:hint="eastAsia"/>
        </w:rPr>
        <w:t>配置</w:t>
      </w:r>
      <w:r w:rsidR="0069429B" w:rsidRPr="0069429B">
        <w:rPr>
          <w:rStyle w:val="Reference-R0G144B200"/>
        </w:rPr>
        <w:t>MAC/IP</w:t>
      </w:r>
      <w:r w:rsidR="0069429B" w:rsidRPr="0069429B">
        <w:rPr>
          <w:rStyle w:val="Reference-R0G144B200"/>
          <w:rFonts w:hint="eastAsia"/>
        </w:rPr>
        <w:t>发布路由中的</w:t>
      </w:r>
      <w:r w:rsidR="0069429B" w:rsidRPr="0069429B">
        <w:rPr>
          <w:rStyle w:val="Reference-R0G144B200"/>
        </w:rPr>
        <w:t>MAC</w:t>
      </w:r>
      <w:r w:rsidR="0069429B" w:rsidRPr="0069429B">
        <w:rPr>
          <w:rStyle w:val="Reference-R0G144B200"/>
          <w:rFonts w:hint="eastAsia"/>
        </w:rPr>
        <w:t>地址重生成功能</w:t>
      </w:r>
      <w:r w:rsidRPr="00375BF6">
        <w:rPr>
          <w:rStyle w:val="Reference-R0G144B200"/>
        </w:rPr>
        <w:fldChar w:fldCharType="end"/>
      </w:r>
    </w:p>
    <w:p w:rsidR="00BC16B1" w:rsidRPr="00375BF6" w:rsidRDefault="00BC16B1" w:rsidP="00BC16B1">
      <w:pPr>
        <w:pStyle w:val="ItemStep2"/>
        <w:rPr>
          <w:rStyle w:val="Reference-R0G144B200"/>
          <w:lang w:eastAsia="zh-CN"/>
        </w:rPr>
      </w:pPr>
      <w:r w:rsidRPr="00375BF6">
        <w:rPr>
          <w:rFonts w:hint="eastAsia"/>
          <w:lang w:eastAsia="zh-CN"/>
        </w:rPr>
        <w:t>（可选）</w:t>
      </w:r>
      <w:r w:rsidRPr="00375BF6">
        <w:rPr>
          <w:rStyle w:val="Reference-R0G144B200"/>
        </w:rPr>
        <w:fldChar w:fldCharType="begin"/>
      </w:r>
      <w:r w:rsidRPr="00375BF6">
        <w:rPr>
          <w:rStyle w:val="Reference-R0G144B200"/>
          <w:lang w:eastAsia="zh-CN"/>
        </w:rPr>
        <w:instrText xml:space="preserve"> REF _Ref16772906 \h </w:instrText>
      </w:r>
      <w:r>
        <w:rPr>
          <w:rStyle w:val="Reference-R0G144B200"/>
          <w:lang w:eastAsia="zh-CN"/>
        </w:rPr>
        <w:instrText xml:space="preserve"> \* MERGEFORMAT </w:instrText>
      </w:r>
      <w:r w:rsidRPr="00375BF6">
        <w:rPr>
          <w:rStyle w:val="Reference-R0G144B200"/>
        </w:rPr>
      </w:r>
      <w:r w:rsidRPr="00375BF6">
        <w:rPr>
          <w:rStyle w:val="Reference-R0G144B200"/>
        </w:rPr>
        <w:fldChar w:fldCharType="separate"/>
      </w:r>
      <w:r w:rsidR="0069429B" w:rsidRPr="0069429B">
        <w:rPr>
          <w:rStyle w:val="Reference-R0G144B200"/>
          <w:rFonts w:hint="eastAsia"/>
          <w:lang w:eastAsia="zh-CN"/>
        </w:rPr>
        <w:t>开启</w:t>
      </w:r>
      <w:r w:rsidR="0069429B" w:rsidRPr="0069429B">
        <w:rPr>
          <w:rStyle w:val="Reference-R0G144B200"/>
          <w:rFonts w:hint="eastAsia"/>
          <w:lang w:eastAsia="zh-CN"/>
        </w:rPr>
        <w:t>VSI</w:t>
      </w:r>
      <w:r w:rsidR="0069429B" w:rsidRPr="0069429B">
        <w:rPr>
          <w:rStyle w:val="Reference-R0G144B200"/>
          <w:rFonts w:hint="eastAsia"/>
          <w:lang w:eastAsia="zh-CN"/>
        </w:rPr>
        <w:t>忽略</w:t>
      </w:r>
      <w:r w:rsidR="0069429B" w:rsidRPr="0069429B">
        <w:rPr>
          <w:rStyle w:val="Reference-R0G144B200"/>
          <w:rFonts w:hint="eastAsia"/>
          <w:lang w:eastAsia="zh-CN"/>
        </w:rPr>
        <w:t>AC</w:t>
      </w:r>
      <w:r w:rsidR="0069429B" w:rsidRPr="0069429B">
        <w:rPr>
          <w:rStyle w:val="Reference-R0G144B200"/>
          <w:rFonts w:hint="eastAsia"/>
          <w:lang w:eastAsia="zh-CN"/>
        </w:rPr>
        <w:t>状态功能</w:t>
      </w:r>
      <w:r w:rsidRPr="00375BF6">
        <w:rPr>
          <w:rStyle w:val="Reference-R0G144B200"/>
        </w:rPr>
        <w:fldChar w:fldCharType="end"/>
      </w:r>
    </w:p>
    <w:p w:rsidR="00CA1626" w:rsidRPr="00CA1626" w:rsidRDefault="00BC16B1" w:rsidP="00BC16B1">
      <w:pPr>
        <w:pStyle w:val="ItemStep2"/>
        <w:rPr>
          <w:rStyle w:val="Reference-R0G144B200"/>
          <w:lang w:eastAsia="zh-CN"/>
        </w:rPr>
      </w:pPr>
      <w:r w:rsidRPr="00375BF6">
        <w:rPr>
          <w:rFonts w:hint="eastAsia"/>
          <w:lang w:eastAsia="zh-CN"/>
        </w:rPr>
        <w:t>（可选）</w:t>
      </w:r>
      <w:r w:rsidRPr="00375BF6">
        <w:rPr>
          <w:rStyle w:val="Reference-R0G144B200"/>
        </w:rPr>
        <w:fldChar w:fldCharType="begin"/>
      </w:r>
      <w:r w:rsidRPr="00375BF6">
        <w:rPr>
          <w:rStyle w:val="Reference-R0G144B200"/>
          <w:lang w:eastAsia="zh-CN"/>
        </w:rPr>
        <w:instrText xml:space="preserve"> REF _Ref7525353 \h </w:instrText>
      </w:r>
      <w:r>
        <w:rPr>
          <w:rStyle w:val="Reference-R0G144B200"/>
          <w:lang w:eastAsia="zh-CN"/>
        </w:rPr>
        <w:instrText xml:space="preserve"> \* MERGEFORMAT </w:instrText>
      </w:r>
      <w:r w:rsidRPr="00375BF6">
        <w:rPr>
          <w:rStyle w:val="Reference-R0G144B200"/>
        </w:rPr>
      </w:r>
      <w:r w:rsidRPr="00375BF6">
        <w:rPr>
          <w:rStyle w:val="Reference-R0G144B200"/>
        </w:rPr>
        <w:fldChar w:fldCharType="separate"/>
      </w:r>
      <w:r w:rsidR="0069429B" w:rsidRPr="0069429B">
        <w:rPr>
          <w:rStyle w:val="Reference-R0G144B200"/>
          <w:rFonts w:hint="eastAsia"/>
          <w:lang w:eastAsia="zh-CN"/>
        </w:rPr>
        <w:t>配置禁止通告以太网自动发现路由和以太网段路由</w:t>
      </w:r>
      <w:r w:rsidRPr="00375BF6">
        <w:rPr>
          <w:rStyle w:val="Reference-R0G144B200"/>
        </w:rPr>
        <w:fldChar w:fldCharType="end"/>
      </w:r>
    </w:p>
    <w:p w:rsidR="00B626E3" w:rsidRPr="00375BF6" w:rsidRDefault="00B626E3" w:rsidP="00B626E3">
      <w:pPr>
        <w:pStyle w:val="ItemStep2"/>
        <w:rPr>
          <w:rStyle w:val="Reference-R0G144B200"/>
          <w:lang w:eastAsia="zh-CN"/>
        </w:rPr>
      </w:pPr>
      <w:r w:rsidRPr="005E4C70">
        <w:rPr>
          <w:rFonts w:hint="eastAsia"/>
          <w:lang w:eastAsia="zh-CN"/>
        </w:rPr>
        <w:t>（可选）</w:t>
      </w:r>
      <w:r w:rsidRPr="00067A71">
        <w:rPr>
          <w:rStyle w:val="Reference-R0G144B200"/>
        </w:rPr>
        <w:fldChar w:fldCharType="begin"/>
      </w:r>
      <w:r w:rsidRPr="00067A71">
        <w:rPr>
          <w:rStyle w:val="Reference-R0G144B200"/>
          <w:lang w:eastAsia="zh-CN"/>
        </w:rPr>
        <w:instrText xml:space="preserve"> REF _Ref43403933 \h </w:instrText>
      </w:r>
      <w:r>
        <w:rPr>
          <w:rStyle w:val="Reference-R0G144B200"/>
          <w:lang w:eastAsia="zh-CN"/>
        </w:rPr>
        <w:instrText xml:space="preserve"> \* MERGEFORMAT </w:instrText>
      </w:r>
      <w:r w:rsidRPr="00067A71">
        <w:rPr>
          <w:rStyle w:val="Reference-R0G144B200"/>
        </w:rPr>
      </w:r>
      <w:r w:rsidRPr="00067A71">
        <w:rPr>
          <w:rStyle w:val="Reference-R0G144B200"/>
        </w:rPr>
        <w:fldChar w:fldCharType="separate"/>
      </w:r>
      <w:r w:rsidR="0069429B" w:rsidRPr="0069429B">
        <w:rPr>
          <w:rStyle w:val="Reference-R0G144B200"/>
          <w:rFonts w:hint="eastAsia"/>
          <w:lang w:eastAsia="zh-CN"/>
        </w:rPr>
        <w:t>配置发布以太网自动发现路由和</w:t>
      </w:r>
      <w:r w:rsidR="0069429B" w:rsidRPr="0069429B">
        <w:rPr>
          <w:rStyle w:val="Reference-R0G144B200"/>
          <w:rFonts w:hint="eastAsia"/>
          <w:lang w:eastAsia="zh-CN"/>
        </w:rPr>
        <w:t>MAC/IP</w:t>
      </w:r>
      <w:r w:rsidR="0069429B" w:rsidRPr="0069429B">
        <w:rPr>
          <w:rStyle w:val="Reference-R0G144B200"/>
          <w:rFonts w:hint="eastAsia"/>
          <w:lang w:eastAsia="zh-CN"/>
        </w:rPr>
        <w:t>发布路由时忽略以太网标签</w:t>
      </w:r>
      <w:r w:rsidRPr="00067A71">
        <w:rPr>
          <w:rStyle w:val="Reference-R0G144B200"/>
        </w:rPr>
        <w:fldChar w:fldCharType="end"/>
      </w:r>
    </w:p>
    <w:p w:rsidR="00954794" w:rsidRPr="00954794" w:rsidRDefault="0065110C" w:rsidP="00954794">
      <w:pPr>
        <w:pStyle w:val="ItemStep"/>
        <w:rPr>
          <w:rStyle w:val="Reference-R0G144B200"/>
          <w:lang w:eastAsia="zh-CN"/>
        </w:rPr>
      </w:pPr>
      <w:r w:rsidRPr="0065110C">
        <w:rPr>
          <w:rFonts w:hint="eastAsia"/>
          <w:lang w:eastAsia="zh-CN"/>
        </w:rPr>
        <w:t>（可选）</w:t>
      </w:r>
      <w:r w:rsidR="00954794" w:rsidRPr="00954794">
        <w:rPr>
          <w:rStyle w:val="Reference-R0G144B200"/>
        </w:rPr>
        <w:fldChar w:fldCharType="begin"/>
      </w:r>
      <w:r w:rsidR="00954794" w:rsidRPr="00954794">
        <w:rPr>
          <w:rStyle w:val="Reference-R0G144B200"/>
          <w:lang w:eastAsia="zh-CN"/>
        </w:rPr>
        <w:instrText xml:space="preserve"> </w:instrText>
      </w:r>
      <w:r w:rsidR="00954794" w:rsidRPr="00954794">
        <w:rPr>
          <w:rStyle w:val="Reference-R0G144B200"/>
          <w:rFonts w:hint="eastAsia"/>
          <w:lang w:eastAsia="zh-CN"/>
        </w:rPr>
        <w:instrText>REF _Ref7525540 \h</w:instrText>
      </w:r>
      <w:r w:rsidR="00954794" w:rsidRPr="00954794">
        <w:rPr>
          <w:rStyle w:val="Reference-R0G144B200"/>
          <w:lang w:eastAsia="zh-CN"/>
        </w:rPr>
        <w:instrText xml:space="preserve"> </w:instrText>
      </w:r>
      <w:r w:rsidR="00954794">
        <w:rPr>
          <w:rStyle w:val="Reference-R0G144B200"/>
          <w:lang w:eastAsia="zh-CN"/>
        </w:rPr>
        <w:instrText xml:space="preserve"> \* MERGEFORMAT </w:instrText>
      </w:r>
      <w:r w:rsidR="00954794" w:rsidRPr="00954794">
        <w:rPr>
          <w:rStyle w:val="Reference-R0G144B200"/>
        </w:rPr>
      </w:r>
      <w:r w:rsidR="00954794" w:rsidRPr="00954794">
        <w:rPr>
          <w:rStyle w:val="Reference-R0G144B200"/>
        </w:rPr>
        <w:fldChar w:fldCharType="separate"/>
      </w:r>
      <w:r w:rsidR="0069429B" w:rsidRPr="0069429B">
        <w:rPr>
          <w:rStyle w:val="Reference-R0G144B200"/>
          <w:rFonts w:hint="eastAsia"/>
          <w:lang w:eastAsia="zh-CN"/>
        </w:rPr>
        <w:t>管理远端</w:t>
      </w:r>
      <w:r w:rsidR="0069429B" w:rsidRPr="0069429B">
        <w:rPr>
          <w:rStyle w:val="Reference-R0G144B200"/>
          <w:rFonts w:hint="eastAsia"/>
          <w:lang w:eastAsia="zh-CN"/>
        </w:rPr>
        <w:t>MAC</w:t>
      </w:r>
      <w:r w:rsidR="0069429B" w:rsidRPr="0069429B">
        <w:rPr>
          <w:rStyle w:val="Reference-R0G144B200"/>
          <w:rFonts w:hint="eastAsia"/>
          <w:lang w:eastAsia="zh-CN"/>
        </w:rPr>
        <w:t>地址和远端</w:t>
      </w:r>
      <w:r w:rsidR="0069429B" w:rsidRPr="0069429B">
        <w:rPr>
          <w:rStyle w:val="Reference-R0G144B200"/>
          <w:rFonts w:hint="eastAsia"/>
          <w:lang w:eastAsia="zh-CN"/>
        </w:rPr>
        <w:t>ARP</w:t>
      </w:r>
      <w:r w:rsidR="0069429B" w:rsidRPr="0069429B">
        <w:rPr>
          <w:rStyle w:val="Reference-R0G144B200"/>
          <w:rFonts w:hint="eastAsia"/>
          <w:lang w:eastAsia="zh-CN"/>
        </w:rPr>
        <w:t>信息学习</w:t>
      </w:r>
      <w:r w:rsidR="00954794" w:rsidRPr="00954794">
        <w:rPr>
          <w:rStyle w:val="Reference-R0G144B200"/>
        </w:rPr>
        <w:fldChar w:fldCharType="end"/>
      </w:r>
    </w:p>
    <w:p w:rsidR="00954794" w:rsidRPr="00954794" w:rsidRDefault="00954794" w:rsidP="00954794">
      <w:pPr>
        <w:pStyle w:val="ItemList2"/>
        <w:rPr>
          <w:rStyle w:val="Reference-R0G144B200"/>
        </w:rPr>
      </w:pPr>
      <w:r w:rsidRPr="00954794">
        <w:rPr>
          <w:rStyle w:val="Reference-R0G144B200"/>
        </w:rPr>
        <w:fldChar w:fldCharType="begin"/>
      </w:r>
      <w:r w:rsidRPr="00954794">
        <w:rPr>
          <w:rStyle w:val="Reference-R0G144B200"/>
        </w:rPr>
        <w:instrText xml:space="preserve"> </w:instrText>
      </w:r>
      <w:r w:rsidRPr="00954794">
        <w:rPr>
          <w:rStyle w:val="Reference-R0G144B200"/>
          <w:rFonts w:hint="eastAsia"/>
        </w:rPr>
        <w:instrText>REF _Ref7525558 \h</w:instrText>
      </w:r>
      <w:r w:rsidRPr="00954794">
        <w:rPr>
          <w:rStyle w:val="Reference-R0G144B200"/>
        </w:rPr>
        <w:instrText xml:space="preserve"> </w:instrText>
      </w:r>
      <w:r>
        <w:rPr>
          <w:rStyle w:val="Reference-R0G144B200"/>
        </w:rPr>
        <w:instrText xml:space="preserve"> \* MERGEFORMAT </w:instrText>
      </w:r>
      <w:r w:rsidRPr="00954794">
        <w:rPr>
          <w:rStyle w:val="Reference-R0G144B200"/>
        </w:rPr>
      </w:r>
      <w:r w:rsidRPr="00954794">
        <w:rPr>
          <w:rStyle w:val="Reference-R0G144B200"/>
        </w:rPr>
        <w:fldChar w:fldCharType="separate"/>
      </w:r>
      <w:r w:rsidR="0069429B" w:rsidRPr="0069429B">
        <w:rPr>
          <w:rStyle w:val="Reference-R0G144B200"/>
          <w:rFonts w:hint="eastAsia"/>
        </w:rPr>
        <w:t>配置禁止通告</w:t>
      </w:r>
      <w:r w:rsidR="0069429B" w:rsidRPr="0069429B">
        <w:rPr>
          <w:rStyle w:val="Reference-R0G144B200"/>
          <w:rFonts w:hint="eastAsia"/>
        </w:rPr>
        <w:t>MAC</w:t>
      </w:r>
      <w:r w:rsidR="0069429B" w:rsidRPr="0069429B">
        <w:rPr>
          <w:rStyle w:val="Reference-R0G144B200"/>
          <w:rFonts w:hint="eastAsia"/>
        </w:rPr>
        <w:t>地址信息</w:t>
      </w:r>
      <w:r w:rsidRPr="00954794">
        <w:rPr>
          <w:rStyle w:val="Reference-R0G144B200"/>
        </w:rPr>
        <w:fldChar w:fldCharType="end"/>
      </w:r>
    </w:p>
    <w:sdt>
      <w:sdtPr>
        <w:rPr>
          <w:rStyle w:val="Reference-R0G144B200"/>
        </w:rPr>
        <w:alias w:val="Div"/>
        <w:tag w:val="div_d15531z11902_16187"/>
        <w:id w:val="1662661399"/>
        <w:placeholder>
          <w:docPart w:val="D87D07CEBBE840C69A4D3ECF0DC8C283"/>
        </w:placeholder>
      </w:sdtPr>
      <w:sdtEndPr>
        <w:rPr>
          <w:rStyle w:val="Reference-R0G144B200"/>
        </w:rPr>
      </w:sdtEndPr>
      <w:sdtContent>
        <w:p w:rsidR="002368F5" w:rsidRPr="00954794" w:rsidRDefault="002368F5" w:rsidP="002368F5">
          <w:pPr>
            <w:pStyle w:val="ItemList2"/>
            <w:rPr>
              <w:rStyle w:val="Reference-R0G144B200"/>
              <w:lang w:eastAsia="zh-CN"/>
            </w:rPr>
          </w:pPr>
          <w:r>
            <w:rPr>
              <w:rStyle w:val="Reference-R0G144B200"/>
            </w:rPr>
            <w:fldChar w:fldCharType="begin"/>
          </w:r>
          <w:r>
            <w:rPr>
              <w:rStyle w:val="Reference-R0G144B200"/>
              <w:lang w:eastAsia="zh-CN"/>
            </w:rPr>
            <w:instrText xml:space="preserve"> REF _Ref27474633 \h </w:instrText>
          </w:r>
          <w:r>
            <w:rPr>
              <w:rStyle w:val="Reference-R0G144B200"/>
            </w:rPr>
          </w:r>
          <w:r>
            <w:rPr>
              <w:rStyle w:val="Reference-R0G144B200"/>
            </w:rPr>
            <w:fldChar w:fldCharType="separate"/>
          </w:r>
          <w:r w:rsidR="0069429B">
            <w:rPr>
              <w:rFonts w:hint="eastAsia"/>
            </w:rPr>
            <w:t>开启</w:t>
          </w:r>
          <w:r w:rsidR="0069429B">
            <w:rPr>
              <w:rFonts w:hint="eastAsia"/>
            </w:rPr>
            <w:t>MAC</w:t>
          </w:r>
          <w:r w:rsidR="0069429B">
            <w:rPr>
              <w:rFonts w:hint="eastAsia"/>
            </w:rPr>
            <w:t>地址反复迁移抑制功能</w:t>
          </w:r>
          <w:r>
            <w:rPr>
              <w:rStyle w:val="Reference-R0G144B200"/>
            </w:rPr>
            <w:fldChar w:fldCharType="end"/>
          </w:r>
        </w:p>
      </w:sdtContent>
    </w:sdt>
    <w:p w:rsidR="00954794" w:rsidRPr="00954794" w:rsidRDefault="00954794" w:rsidP="00954794">
      <w:pPr>
        <w:pStyle w:val="ItemList2"/>
        <w:rPr>
          <w:rStyle w:val="Reference-R0G144B200"/>
          <w:lang w:eastAsia="zh-CN"/>
        </w:rPr>
      </w:pPr>
      <w:r w:rsidRPr="00954794">
        <w:rPr>
          <w:rStyle w:val="Reference-R0G144B200"/>
        </w:rPr>
        <w:fldChar w:fldCharType="begin"/>
      </w:r>
      <w:r w:rsidRPr="00954794">
        <w:rPr>
          <w:rStyle w:val="Reference-R0G144B200"/>
          <w:lang w:eastAsia="zh-CN"/>
        </w:rPr>
        <w:instrText xml:space="preserve"> </w:instrText>
      </w:r>
      <w:r w:rsidRPr="00954794">
        <w:rPr>
          <w:rStyle w:val="Reference-R0G144B200"/>
          <w:rFonts w:hint="eastAsia"/>
          <w:lang w:eastAsia="zh-CN"/>
        </w:rPr>
        <w:instrText>REF _Ref7525566 \h</w:instrText>
      </w:r>
      <w:r w:rsidRPr="00954794">
        <w:rPr>
          <w:rStyle w:val="Reference-R0G144B200"/>
          <w:lang w:eastAsia="zh-CN"/>
        </w:rPr>
        <w:instrText xml:space="preserve"> </w:instrText>
      </w:r>
      <w:r>
        <w:rPr>
          <w:rStyle w:val="Reference-R0G144B200"/>
          <w:lang w:eastAsia="zh-CN"/>
        </w:rPr>
        <w:instrText xml:space="preserve"> \* MERGEFORMAT </w:instrText>
      </w:r>
      <w:r w:rsidRPr="00954794">
        <w:rPr>
          <w:rStyle w:val="Reference-R0G144B200"/>
        </w:rPr>
      </w:r>
      <w:r w:rsidRPr="00954794">
        <w:rPr>
          <w:rStyle w:val="Reference-R0G144B200"/>
        </w:rPr>
        <w:fldChar w:fldCharType="separate"/>
      </w:r>
      <w:r w:rsidR="0069429B" w:rsidRPr="0069429B">
        <w:rPr>
          <w:rStyle w:val="Reference-R0G144B200"/>
          <w:rFonts w:hint="eastAsia"/>
          <w:lang w:eastAsia="zh-CN"/>
        </w:rPr>
        <w:t>配置禁止</w:t>
      </w:r>
      <w:r w:rsidR="0069429B" w:rsidRPr="0069429B">
        <w:rPr>
          <w:rStyle w:val="Reference-R0G144B200"/>
          <w:lang w:eastAsia="zh-CN"/>
        </w:rPr>
        <w:t>EVPN</w:t>
      </w:r>
      <w:r w:rsidR="0069429B" w:rsidRPr="0069429B">
        <w:rPr>
          <w:rStyle w:val="Reference-R0G144B200"/>
          <w:rFonts w:hint="eastAsia"/>
          <w:lang w:eastAsia="zh-CN"/>
        </w:rPr>
        <w:t>从</w:t>
      </w:r>
      <w:r w:rsidR="0069429B" w:rsidRPr="0069429B">
        <w:rPr>
          <w:rStyle w:val="Reference-R0G144B200"/>
          <w:rFonts w:hint="eastAsia"/>
          <w:lang w:eastAsia="zh-CN"/>
        </w:rPr>
        <w:t>ARP/ND</w:t>
      </w:r>
      <w:r w:rsidR="0069429B" w:rsidRPr="0069429B">
        <w:rPr>
          <w:rStyle w:val="Reference-R0G144B200"/>
          <w:rFonts w:hint="eastAsia"/>
          <w:lang w:eastAsia="zh-CN"/>
        </w:rPr>
        <w:t>信息中学习</w:t>
      </w:r>
      <w:r w:rsidR="0069429B" w:rsidRPr="0069429B">
        <w:rPr>
          <w:rStyle w:val="Reference-R0G144B200"/>
          <w:rFonts w:hint="eastAsia"/>
          <w:lang w:eastAsia="zh-CN"/>
        </w:rPr>
        <w:t>MAC</w:t>
      </w:r>
      <w:r w:rsidR="0069429B" w:rsidRPr="0069429B">
        <w:rPr>
          <w:rStyle w:val="Reference-R0G144B200"/>
          <w:rFonts w:hint="eastAsia"/>
          <w:lang w:eastAsia="zh-CN"/>
        </w:rPr>
        <w:t>地址表项</w:t>
      </w:r>
      <w:r w:rsidRPr="00954794">
        <w:rPr>
          <w:rStyle w:val="Reference-R0G144B200"/>
        </w:rPr>
        <w:fldChar w:fldCharType="end"/>
      </w:r>
    </w:p>
    <w:p w:rsidR="00954794" w:rsidRPr="00954794" w:rsidRDefault="00954794" w:rsidP="00954794">
      <w:pPr>
        <w:pStyle w:val="ItemList2"/>
        <w:rPr>
          <w:rStyle w:val="Reference-R0G144B200"/>
        </w:rPr>
      </w:pPr>
      <w:r w:rsidRPr="00954794">
        <w:rPr>
          <w:rStyle w:val="Reference-R0G144B200"/>
        </w:rPr>
        <w:fldChar w:fldCharType="begin"/>
      </w:r>
      <w:r w:rsidRPr="00954794">
        <w:rPr>
          <w:rStyle w:val="Reference-R0G144B200"/>
        </w:rPr>
        <w:instrText xml:space="preserve"> </w:instrText>
      </w:r>
      <w:r w:rsidRPr="00954794">
        <w:rPr>
          <w:rStyle w:val="Reference-R0G144B200"/>
          <w:rFonts w:hint="eastAsia"/>
        </w:rPr>
        <w:instrText>REF _Ref7525572 \h</w:instrText>
      </w:r>
      <w:r w:rsidRPr="00954794">
        <w:rPr>
          <w:rStyle w:val="Reference-R0G144B200"/>
        </w:rPr>
        <w:instrText xml:space="preserve"> </w:instrText>
      </w:r>
      <w:r>
        <w:rPr>
          <w:rStyle w:val="Reference-R0G144B200"/>
        </w:rPr>
        <w:instrText xml:space="preserve"> \* MERGEFORMAT </w:instrText>
      </w:r>
      <w:r w:rsidRPr="00954794">
        <w:rPr>
          <w:rStyle w:val="Reference-R0G144B200"/>
        </w:rPr>
      </w:r>
      <w:r w:rsidRPr="00954794">
        <w:rPr>
          <w:rStyle w:val="Reference-R0G144B200"/>
        </w:rPr>
        <w:fldChar w:fldCharType="separate"/>
      </w:r>
      <w:r w:rsidR="0069429B" w:rsidRPr="0069429B">
        <w:rPr>
          <w:rStyle w:val="Reference-R0G144B200"/>
          <w:rFonts w:hint="eastAsia"/>
        </w:rPr>
        <w:t>配置禁止通告</w:t>
      </w:r>
      <w:r w:rsidR="0069429B" w:rsidRPr="0069429B">
        <w:rPr>
          <w:rStyle w:val="Reference-R0G144B200"/>
          <w:rFonts w:hint="eastAsia"/>
        </w:rPr>
        <w:t>ARP</w:t>
      </w:r>
      <w:r w:rsidR="0069429B" w:rsidRPr="0069429B">
        <w:rPr>
          <w:rStyle w:val="Reference-R0G144B200"/>
          <w:rFonts w:hint="eastAsia"/>
        </w:rPr>
        <w:t>信息</w:t>
      </w:r>
      <w:r w:rsidRPr="00954794">
        <w:rPr>
          <w:rStyle w:val="Reference-R0G144B200"/>
        </w:rPr>
        <w:fldChar w:fldCharType="end"/>
      </w:r>
    </w:p>
    <w:sdt>
      <w:sdtPr>
        <w:rPr>
          <w:rStyle w:val="Reference-R0G144B200"/>
        </w:rPr>
        <w:alias w:val="Div"/>
        <w:tag w:val="div_d15531z11902_18030"/>
        <w:id w:val="-372469224"/>
        <w:placeholder>
          <w:docPart w:val="6FA182022BE0430791899F10F2A76150"/>
        </w:placeholder>
      </w:sdtPr>
      <w:sdtEndPr>
        <w:rPr>
          <w:rStyle w:val="Reference-R0G144B200"/>
        </w:rPr>
      </w:sdtEndPr>
      <w:sdtContent>
        <w:p w:rsidR="002368F5" w:rsidRPr="00954794" w:rsidRDefault="002368F5" w:rsidP="002368F5">
          <w:pPr>
            <w:pStyle w:val="ItemList2"/>
            <w:rPr>
              <w:rStyle w:val="Reference-R0G144B200"/>
              <w:lang w:eastAsia="zh-CN"/>
            </w:rPr>
          </w:pPr>
          <w:r>
            <w:rPr>
              <w:rStyle w:val="Reference-R0G144B200"/>
            </w:rPr>
            <w:fldChar w:fldCharType="begin"/>
          </w:r>
          <w:r>
            <w:rPr>
              <w:rStyle w:val="Reference-R0G144B200"/>
              <w:lang w:eastAsia="zh-CN"/>
            </w:rPr>
            <w:instrText xml:space="preserve"> REF _Ref27474645 \h </w:instrText>
          </w:r>
          <w:r>
            <w:rPr>
              <w:rStyle w:val="Reference-R0G144B200"/>
            </w:rPr>
          </w:r>
          <w:r>
            <w:rPr>
              <w:rStyle w:val="Reference-R0G144B200"/>
            </w:rPr>
            <w:fldChar w:fldCharType="separate"/>
          </w:r>
          <w:r w:rsidR="0069429B">
            <w:rPr>
              <w:rFonts w:hint="eastAsia"/>
            </w:rPr>
            <w:t>开启</w:t>
          </w:r>
          <w:r w:rsidR="0069429B">
            <w:rPr>
              <w:rFonts w:hint="eastAsia"/>
            </w:rPr>
            <w:t>ARP</w:t>
          </w:r>
          <w:r w:rsidR="0069429B" w:rsidRPr="00B40855">
            <w:rPr>
              <w:rFonts w:hint="eastAsia"/>
            </w:rPr>
            <w:t>反复迁移抑制功能</w:t>
          </w:r>
          <w:r>
            <w:rPr>
              <w:rStyle w:val="Reference-R0G144B200"/>
            </w:rPr>
            <w:fldChar w:fldCharType="end"/>
          </w:r>
        </w:p>
      </w:sdtContent>
    </w:sdt>
    <w:p w:rsidR="00D350F1" w:rsidRPr="00954794" w:rsidRDefault="00D350F1" w:rsidP="00D350F1">
      <w:pPr>
        <w:pStyle w:val="ItemStep"/>
        <w:rPr>
          <w:rStyle w:val="Reference-R0G144B200"/>
          <w:lang w:eastAsia="zh-CN"/>
        </w:rPr>
      </w:pPr>
      <w:r w:rsidRPr="003B1BB3">
        <w:rPr>
          <w:rFonts w:hint="eastAsia"/>
        </w:rPr>
        <w:t>（可选）</w:t>
      </w:r>
      <w:r w:rsidRPr="00C3576B">
        <w:rPr>
          <w:rStyle w:val="Reference-R0G144B200"/>
        </w:rPr>
        <w:fldChar w:fldCharType="begin"/>
      </w:r>
      <w:r w:rsidRPr="00C3576B">
        <w:rPr>
          <w:rStyle w:val="Reference-R0G144B200"/>
        </w:rPr>
        <w:instrText xml:space="preserve"> REF _Ref26190753 \h </w:instrText>
      </w:r>
      <w:r>
        <w:rPr>
          <w:rStyle w:val="Reference-R0G144B200"/>
        </w:rPr>
        <w:instrText xml:space="preserve"> \* MERGEFORMAT </w:instrText>
      </w:r>
      <w:r w:rsidRPr="00C3576B">
        <w:rPr>
          <w:rStyle w:val="Reference-R0G144B200"/>
        </w:rPr>
      </w:r>
      <w:r w:rsidRPr="00C3576B">
        <w:rPr>
          <w:rStyle w:val="Reference-R0G144B200"/>
        </w:rPr>
        <w:fldChar w:fldCharType="separate"/>
      </w:r>
      <w:r w:rsidR="0069429B" w:rsidRPr="0069429B">
        <w:rPr>
          <w:rStyle w:val="Reference-R0G144B200"/>
          <w:rFonts w:hint="eastAsia"/>
        </w:rPr>
        <w:t>配置</w:t>
      </w:r>
      <w:r w:rsidR="0069429B" w:rsidRPr="0069429B">
        <w:rPr>
          <w:rStyle w:val="Reference-R0G144B200"/>
          <w:rFonts w:hint="eastAsia"/>
        </w:rPr>
        <w:t>BGP EVPN</w:t>
      </w:r>
      <w:r w:rsidR="0069429B" w:rsidRPr="0069429B">
        <w:rPr>
          <w:rStyle w:val="Reference-R0G144B200"/>
          <w:rFonts w:hint="eastAsia"/>
        </w:rPr>
        <w:t>快速重路由</w:t>
      </w:r>
      <w:r w:rsidRPr="00C3576B">
        <w:rPr>
          <w:rStyle w:val="Reference-R0G144B200"/>
        </w:rPr>
        <w:fldChar w:fldCharType="end"/>
      </w:r>
    </w:p>
    <w:p w:rsidR="00954794" w:rsidRPr="00201EB0" w:rsidRDefault="00954794" w:rsidP="00954794">
      <w:pPr>
        <w:pStyle w:val="ItemStep"/>
        <w:rPr>
          <w:lang w:eastAsia="zh-CN"/>
        </w:rPr>
      </w:pPr>
      <w:r w:rsidRPr="00954794">
        <w:rPr>
          <w:rFonts w:hint="eastAsia"/>
          <w:lang w:eastAsia="zh-CN"/>
        </w:rPr>
        <w:t>（可选）</w:t>
      </w:r>
      <w:r w:rsidRPr="00201EB0">
        <w:rPr>
          <w:rFonts w:hint="eastAsia"/>
          <w:lang w:eastAsia="zh-CN"/>
        </w:rPr>
        <w:t>优化和维护</w:t>
      </w:r>
      <w:r w:rsidRPr="00201EB0">
        <w:rPr>
          <w:lang w:eastAsia="zh-CN"/>
        </w:rPr>
        <w:t>EVPN VPLS</w:t>
      </w:r>
      <w:r w:rsidRPr="00201EB0">
        <w:rPr>
          <w:rFonts w:hint="eastAsia"/>
          <w:lang w:eastAsia="zh-CN"/>
        </w:rPr>
        <w:t>网络</w:t>
      </w:r>
    </w:p>
    <w:p w:rsidR="00954794" w:rsidRPr="00954794" w:rsidRDefault="00954794" w:rsidP="00954794">
      <w:pPr>
        <w:pStyle w:val="ItemList2"/>
        <w:rPr>
          <w:rStyle w:val="Reference-R0G144B200"/>
        </w:rPr>
      </w:pPr>
      <w:r w:rsidRPr="00954794">
        <w:rPr>
          <w:rStyle w:val="Reference-R0G144B200"/>
        </w:rPr>
        <w:fldChar w:fldCharType="begin"/>
      </w:r>
      <w:r w:rsidRPr="00954794">
        <w:rPr>
          <w:rStyle w:val="Reference-R0G144B200"/>
        </w:rPr>
        <w:instrText xml:space="preserve"> </w:instrText>
      </w:r>
      <w:r w:rsidRPr="00954794">
        <w:rPr>
          <w:rStyle w:val="Reference-R0G144B200"/>
          <w:rFonts w:hint="eastAsia"/>
        </w:rPr>
        <w:instrText>REF _Ref7525587 \h</w:instrText>
      </w:r>
      <w:r w:rsidRPr="00954794">
        <w:rPr>
          <w:rStyle w:val="Reference-R0G144B200"/>
        </w:rPr>
        <w:instrText xml:space="preserve">  \* MERGEFORMAT </w:instrText>
      </w:r>
      <w:r w:rsidRPr="00954794">
        <w:rPr>
          <w:rStyle w:val="Reference-R0G144B200"/>
        </w:rPr>
      </w:r>
      <w:r w:rsidRPr="00954794">
        <w:rPr>
          <w:rStyle w:val="Reference-R0G144B200"/>
        </w:rPr>
        <w:fldChar w:fldCharType="separate"/>
      </w:r>
      <w:r w:rsidR="0069429B" w:rsidRPr="0069429B">
        <w:rPr>
          <w:rStyle w:val="Reference-R0G144B200"/>
          <w:rFonts w:hint="eastAsia"/>
        </w:rPr>
        <w:t>配置</w:t>
      </w:r>
      <w:r w:rsidR="0069429B" w:rsidRPr="0069429B">
        <w:rPr>
          <w:rStyle w:val="Reference-R0G144B200"/>
          <w:rFonts w:hint="eastAsia"/>
        </w:rPr>
        <w:t>VSI</w:t>
      </w:r>
      <w:r w:rsidR="0069429B" w:rsidRPr="0069429B">
        <w:rPr>
          <w:rStyle w:val="Reference-R0G144B200"/>
          <w:rFonts w:hint="eastAsia"/>
        </w:rPr>
        <w:t>泛洪抑制</w:t>
      </w:r>
      <w:r w:rsidRPr="00954794">
        <w:rPr>
          <w:rStyle w:val="Reference-R0G144B200"/>
        </w:rPr>
        <w:fldChar w:fldCharType="end"/>
      </w:r>
    </w:p>
    <w:p w:rsidR="00954794" w:rsidRPr="00954794" w:rsidRDefault="00954794" w:rsidP="00954794">
      <w:pPr>
        <w:pStyle w:val="ItemList2"/>
        <w:rPr>
          <w:rStyle w:val="Reference-R0G144B200"/>
        </w:rPr>
      </w:pPr>
      <w:r w:rsidRPr="00954794">
        <w:rPr>
          <w:rStyle w:val="Reference-R0G144B200"/>
        </w:rPr>
        <w:fldChar w:fldCharType="begin"/>
      </w:r>
      <w:r w:rsidRPr="00954794">
        <w:rPr>
          <w:rStyle w:val="Reference-R0G144B200"/>
        </w:rPr>
        <w:instrText xml:space="preserve"> </w:instrText>
      </w:r>
      <w:r w:rsidRPr="00954794">
        <w:rPr>
          <w:rStyle w:val="Reference-R0G144B200"/>
          <w:rFonts w:hint="eastAsia"/>
        </w:rPr>
        <w:instrText>REF _Ref7525597 \h</w:instrText>
      </w:r>
      <w:r w:rsidRPr="00954794">
        <w:rPr>
          <w:rStyle w:val="Reference-R0G144B200"/>
        </w:rPr>
        <w:instrText xml:space="preserve">  \* MERGEFORMAT </w:instrText>
      </w:r>
      <w:r w:rsidRPr="00954794">
        <w:rPr>
          <w:rStyle w:val="Reference-R0G144B200"/>
        </w:rPr>
      </w:r>
      <w:r w:rsidRPr="00954794">
        <w:rPr>
          <w:rStyle w:val="Reference-R0G144B200"/>
        </w:rPr>
        <w:fldChar w:fldCharType="separate"/>
      </w:r>
      <w:r w:rsidR="0069429B" w:rsidRPr="0069429B">
        <w:rPr>
          <w:rStyle w:val="Reference-R0G144B200"/>
          <w:rFonts w:hint="eastAsia"/>
        </w:rPr>
        <w:t>配置</w:t>
      </w:r>
      <w:r w:rsidR="0069429B" w:rsidRPr="0069429B">
        <w:rPr>
          <w:rStyle w:val="Reference-R0G144B200"/>
          <w:rFonts w:hint="eastAsia"/>
        </w:rPr>
        <w:t>ARP</w:t>
      </w:r>
      <w:r w:rsidR="0069429B" w:rsidRPr="0069429B">
        <w:rPr>
          <w:rStyle w:val="Reference-R0G144B200"/>
          <w:rFonts w:hint="eastAsia"/>
        </w:rPr>
        <w:t>泛洪抑制</w:t>
      </w:r>
      <w:r w:rsidRPr="00954794">
        <w:rPr>
          <w:rStyle w:val="Reference-R0G144B200"/>
        </w:rPr>
        <w:fldChar w:fldCharType="end"/>
      </w:r>
    </w:p>
    <w:p w:rsidR="00954794" w:rsidRPr="00954794" w:rsidRDefault="00954794" w:rsidP="00954794">
      <w:pPr>
        <w:pStyle w:val="ItemList2"/>
        <w:rPr>
          <w:rStyle w:val="Reference-R0G144B200"/>
          <w:lang w:eastAsia="zh-CN"/>
        </w:rPr>
      </w:pPr>
      <w:r w:rsidRPr="00954794">
        <w:rPr>
          <w:rStyle w:val="Reference-R0G144B200"/>
        </w:rPr>
        <w:fldChar w:fldCharType="begin"/>
      </w:r>
      <w:r w:rsidRPr="00954794">
        <w:rPr>
          <w:rStyle w:val="Reference-R0G144B200"/>
          <w:lang w:eastAsia="zh-CN"/>
        </w:rPr>
        <w:instrText xml:space="preserve"> </w:instrText>
      </w:r>
      <w:r w:rsidRPr="00954794">
        <w:rPr>
          <w:rStyle w:val="Reference-R0G144B200"/>
          <w:rFonts w:hint="eastAsia"/>
          <w:lang w:eastAsia="zh-CN"/>
        </w:rPr>
        <w:instrText>REF _Ref7525625 \h</w:instrText>
      </w:r>
      <w:r w:rsidRPr="00954794">
        <w:rPr>
          <w:rStyle w:val="Reference-R0G144B200"/>
          <w:lang w:eastAsia="zh-CN"/>
        </w:rPr>
        <w:instrText xml:space="preserve">  \* MERGEFORMAT </w:instrText>
      </w:r>
      <w:r w:rsidRPr="00954794">
        <w:rPr>
          <w:rStyle w:val="Reference-R0G144B200"/>
        </w:rPr>
      </w:r>
      <w:r w:rsidRPr="00954794">
        <w:rPr>
          <w:rStyle w:val="Reference-R0G144B200"/>
        </w:rPr>
        <w:fldChar w:fldCharType="separate"/>
      </w:r>
      <w:r w:rsidR="0069429B" w:rsidRPr="0069429B">
        <w:rPr>
          <w:rStyle w:val="Reference-R0G144B200"/>
          <w:rFonts w:hint="eastAsia"/>
          <w:lang w:eastAsia="zh-CN"/>
        </w:rPr>
        <w:t>配置</w:t>
      </w:r>
      <w:r w:rsidR="0069429B" w:rsidRPr="0069429B">
        <w:rPr>
          <w:rStyle w:val="Reference-R0G144B200"/>
          <w:rFonts w:hint="eastAsia"/>
          <w:lang w:eastAsia="zh-CN"/>
        </w:rPr>
        <w:t>AC</w:t>
      </w:r>
      <w:r w:rsidR="0069429B" w:rsidRPr="0069429B">
        <w:rPr>
          <w:rStyle w:val="Reference-R0G144B200"/>
          <w:rFonts w:hint="eastAsia"/>
          <w:lang w:eastAsia="zh-CN"/>
        </w:rPr>
        <w:t>的</w:t>
      </w:r>
      <w:r w:rsidR="0069429B" w:rsidRPr="0069429B">
        <w:rPr>
          <w:rStyle w:val="Reference-R0G144B200"/>
          <w:rFonts w:hint="eastAsia"/>
          <w:lang w:eastAsia="zh-CN"/>
        </w:rPr>
        <w:t>MAC</w:t>
      </w:r>
      <w:r w:rsidR="0069429B" w:rsidRPr="0069429B">
        <w:rPr>
          <w:rStyle w:val="Reference-R0G144B200"/>
          <w:rFonts w:hint="eastAsia"/>
          <w:lang w:eastAsia="zh-CN"/>
        </w:rPr>
        <w:t>地址数限制</w:t>
      </w:r>
      <w:r w:rsidRPr="00954794">
        <w:rPr>
          <w:rStyle w:val="Reference-R0G144B200"/>
        </w:rPr>
        <w:fldChar w:fldCharType="end"/>
      </w:r>
    </w:p>
    <w:p w:rsidR="00954794" w:rsidRPr="00954794" w:rsidRDefault="00954794" w:rsidP="00954794">
      <w:pPr>
        <w:pStyle w:val="ItemList2"/>
        <w:rPr>
          <w:rStyle w:val="Reference-R0G144B200"/>
          <w:lang w:eastAsia="zh-CN"/>
        </w:rPr>
      </w:pPr>
      <w:r w:rsidRPr="00954794">
        <w:rPr>
          <w:rStyle w:val="Reference-R0G144B200"/>
        </w:rPr>
        <w:fldChar w:fldCharType="begin"/>
      </w:r>
      <w:r w:rsidRPr="00954794">
        <w:rPr>
          <w:rStyle w:val="Reference-R0G144B200"/>
          <w:lang w:eastAsia="zh-CN"/>
        </w:rPr>
        <w:instrText xml:space="preserve"> </w:instrText>
      </w:r>
      <w:r w:rsidRPr="00954794">
        <w:rPr>
          <w:rStyle w:val="Reference-R0G144B200"/>
          <w:rFonts w:hint="eastAsia"/>
          <w:lang w:eastAsia="zh-CN"/>
        </w:rPr>
        <w:instrText>REF _Ref7526195 \h</w:instrText>
      </w:r>
      <w:r w:rsidRPr="00954794">
        <w:rPr>
          <w:rStyle w:val="Reference-R0G144B200"/>
          <w:lang w:eastAsia="zh-CN"/>
        </w:rPr>
        <w:instrText xml:space="preserve">  \* MERGEFORMAT </w:instrText>
      </w:r>
      <w:r w:rsidRPr="00954794">
        <w:rPr>
          <w:rStyle w:val="Reference-R0G144B200"/>
        </w:rPr>
      </w:r>
      <w:r w:rsidRPr="00954794">
        <w:rPr>
          <w:rStyle w:val="Reference-R0G144B200"/>
        </w:rPr>
        <w:fldChar w:fldCharType="separate"/>
      </w:r>
      <w:r w:rsidR="0069429B" w:rsidRPr="0069429B">
        <w:rPr>
          <w:rStyle w:val="Reference-R0G144B200"/>
          <w:rFonts w:hint="eastAsia"/>
          <w:lang w:eastAsia="zh-CN"/>
        </w:rPr>
        <w:t>配置</w:t>
      </w:r>
      <w:r w:rsidR="0069429B" w:rsidRPr="0069429B">
        <w:rPr>
          <w:rStyle w:val="Reference-R0G144B200"/>
          <w:rFonts w:hint="eastAsia"/>
          <w:lang w:eastAsia="zh-CN"/>
        </w:rPr>
        <w:t>AC</w:t>
      </w:r>
      <w:r w:rsidR="0069429B" w:rsidRPr="0069429B">
        <w:rPr>
          <w:rStyle w:val="Reference-R0G144B200"/>
          <w:rFonts w:hint="eastAsia"/>
          <w:lang w:eastAsia="zh-CN"/>
        </w:rPr>
        <w:t>的报文统计功能</w:t>
      </w:r>
      <w:r w:rsidRPr="00954794">
        <w:rPr>
          <w:rStyle w:val="Reference-R0G144B200"/>
        </w:rPr>
        <w:fldChar w:fldCharType="end"/>
      </w:r>
    </w:p>
    <w:p w:rsidR="00B1616F" w:rsidRPr="00954794" w:rsidRDefault="00B1616F" w:rsidP="00B1616F">
      <w:pPr>
        <w:pStyle w:val="ItemStep"/>
        <w:rPr>
          <w:rStyle w:val="Reference-R0G144B200"/>
          <w:lang w:eastAsia="zh-CN"/>
        </w:rPr>
      </w:pPr>
      <w:r w:rsidRPr="00E52D37">
        <w:rPr>
          <w:rFonts w:hint="eastAsia"/>
        </w:rPr>
        <w:t>（可选）</w:t>
      </w:r>
      <w:r w:rsidRPr="0022476F">
        <w:rPr>
          <w:rStyle w:val="Reference-R0G144B200"/>
        </w:rPr>
        <w:fldChar w:fldCharType="begin"/>
      </w:r>
      <w:r w:rsidRPr="0022476F">
        <w:rPr>
          <w:rStyle w:val="Reference-R0G144B200"/>
        </w:rPr>
        <w:instrText xml:space="preserve"> REF _Ref40800267 \h </w:instrText>
      </w:r>
      <w:r>
        <w:rPr>
          <w:rStyle w:val="Reference-R0G144B200"/>
        </w:rPr>
        <w:instrText xml:space="preserve"> \* MERGEFORMAT </w:instrText>
      </w:r>
      <w:r w:rsidRPr="0022476F">
        <w:rPr>
          <w:rStyle w:val="Reference-R0G144B200"/>
        </w:rPr>
      </w:r>
      <w:r w:rsidRPr="0022476F">
        <w:rPr>
          <w:rStyle w:val="Reference-R0G144B200"/>
        </w:rPr>
        <w:fldChar w:fldCharType="separate"/>
      </w:r>
      <w:r w:rsidR="0069429B" w:rsidRPr="0069429B">
        <w:rPr>
          <w:rStyle w:val="Reference-R0G144B200"/>
          <w:rFonts w:hint="eastAsia"/>
        </w:rPr>
        <w:t>开启</w:t>
      </w:r>
      <w:r w:rsidR="0069429B" w:rsidRPr="0069429B">
        <w:rPr>
          <w:rStyle w:val="Reference-R0G144B200"/>
          <w:rFonts w:hint="eastAsia"/>
        </w:rPr>
        <w:t>EVPN E-Tree</w:t>
      </w:r>
      <w:r w:rsidR="0069429B" w:rsidRPr="0069429B">
        <w:rPr>
          <w:rStyle w:val="Reference-R0G144B200"/>
          <w:rFonts w:hint="eastAsia"/>
        </w:rPr>
        <w:t>功能</w:t>
      </w:r>
      <w:r w:rsidRPr="0022476F">
        <w:rPr>
          <w:rStyle w:val="Reference-R0G144B200"/>
        </w:rPr>
        <w:fldChar w:fldCharType="end"/>
      </w:r>
    </w:p>
    <w:p w:rsidR="00954794" w:rsidRPr="00954794" w:rsidRDefault="0065110C" w:rsidP="00954794">
      <w:pPr>
        <w:pStyle w:val="ItemStep"/>
        <w:rPr>
          <w:rStyle w:val="Reference-R0G144B200"/>
          <w:lang w:eastAsia="zh-CN"/>
        </w:rPr>
      </w:pPr>
      <w:r w:rsidRPr="0065110C">
        <w:rPr>
          <w:rFonts w:hint="eastAsia"/>
          <w:lang w:eastAsia="zh-CN"/>
        </w:rPr>
        <w:lastRenderedPageBreak/>
        <w:t>（可选）</w:t>
      </w:r>
      <w:r w:rsidR="00954794" w:rsidRPr="009C3AFC">
        <w:rPr>
          <w:rStyle w:val="Reference-R0G144B200"/>
        </w:rPr>
        <w:fldChar w:fldCharType="begin"/>
      </w:r>
      <w:r w:rsidR="00954794" w:rsidRPr="00954794">
        <w:rPr>
          <w:rStyle w:val="Reference-R0G144B200"/>
          <w:lang w:eastAsia="zh-CN"/>
        </w:rPr>
        <w:instrText xml:space="preserve"> </w:instrText>
      </w:r>
      <w:r w:rsidR="00954794" w:rsidRPr="00954794">
        <w:rPr>
          <w:rStyle w:val="Reference-R0G144B200"/>
          <w:rFonts w:hint="eastAsia"/>
          <w:lang w:eastAsia="zh-CN"/>
        </w:rPr>
        <w:instrText>REF _Ref7526206 \h</w:instrText>
      </w:r>
      <w:r w:rsidR="00954794" w:rsidRPr="00954794">
        <w:rPr>
          <w:rStyle w:val="Reference-R0G144B200"/>
          <w:lang w:eastAsia="zh-CN"/>
        </w:rPr>
        <w:instrText xml:space="preserve"> </w:instrText>
      </w:r>
      <w:r w:rsidR="00954794">
        <w:rPr>
          <w:rStyle w:val="Reference-R0G144B200"/>
          <w:lang w:eastAsia="zh-CN"/>
        </w:rPr>
        <w:instrText xml:space="preserve"> \* MERGEFORMAT </w:instrText>
      </w:r>
      <w:r w:rsidR="00954794" w:rsidRPr="009C3AFC">
        <w:rPr>
          <w:rStyle w:val="Reference-R0G144B200"/>
        </w:rPr>
      </w:r>
      <w:r w:rsidR="00954794" w:rsidRPr="009C3AFC">
        <w:rPr>
          <w:rStyle w:val="Reference-R0G144B200"/>
        </w:rPr>
        <w:fldChar w:fldCharType="separate"/>
      </w:r>
      <w:r w:rsidR="0069429B" w:rsidRPr="0069429B">
        <w:rPr>
          <w:rStyle w:val="Reference-R0G144B200"/>
          <w:rFonts w:hint="eastAsia"/>
          <w:lang w:eastAsia="zh-CN"/>
        </w:rPr>
        <w:t>开启</w:t>
      </w:r>
      <w:r w:rsidR="0069429B" w:rsidRPr="0069429B">
        <w:rPr>
          <w:rStyle w:val="Reference-R0G144B200"/>
          <w:rFonts w:hint="eastAsia"/>
          <w:lang w:eastAsia="zh-CN"/>
        </w:rPr>
        <w:t>L2VPN</w:t>
      </w:r>
      <w:r w:rsidR="0069429B" w:rsidRPr="0069429B">
        <w:rPr>
          <w:rStyle w:val="Reference-R0G144B200"/>
          <w:rFonts w:hint="eastAsia"/>
          <w:lang w:eastAsia="zh-CN"/>
        </w:rPr>
        <w:t>基于带宽的负载分担功能</w:t>
      </w:r>
      <w:r w:rsidR="00954794" w:rsidRPr="009C3AFC">
        <w:rPr>
          <w:rStyle w:val="Reference-R0G144B200"/>
        </w:rPr>
        <w:fldChar w:fldCharType="end"/>
      </w:r>
    </w:p>
    <w:p w:rsidR="00954794" w:rsidRPr="00954794" w:rsidRDefault="0065110C" w:rsidP="00954794">
      <w:pPr>
        <w:pStyle w:val="ItemStep"/>
        <w:rPr>
          <w:rStyle w:val="Reference-R0G144B200"/>
          <w:lang w:eastAsia="zh-CN"/>
        </w:rPr>
      </w:pPr>
      <w:r w:rsidRPr="0065110C">
        <w:rPr>
          <w:rFonts w:hint="eastAsia"/>
          <w:lang w:eastAsia="zh-CN"/>
        </w:rPr>
        <w:t>（可选）</w:t>
      </w:r>
      <w:r w:rsidR="00954794" w:rsidRPr="009C3AFC">
        <w:rPr>
          <w:rStyle w:val="Reference-R0G144B200"/>
        </w:rPr>
        <w:fldChar w:fldCharType="begin"/>
      </w:r>
      <w:r w:rsidR="00954794" w:rsidRPr="009C3AFC">
        <w:rPr>
          <w:rStyle w:val="Reference-R0G144B200"/>
          <w:lang w:eastAsia="zh-CN"/>
        </w:rPr>
        <w:instrText xml:space="preserve"> </w:instrText>
      </w:r>
      <w:r w:rsidR="00954794" w:rsidRPr="009C3AFC">
        <w:rPr>
          <w:rStyle w:val="Reference-R0G144B200"/>
          <w:rFonts w:hint="eastAsia"/>
          <w:lang w:eastAsia="zh-CN"/>
        </w:rPr>
        <w:instrText>REF _Ref7526214 \h</w:instrText>
      </w:r>
      <w:r w:rsidR="00954794" w:rsidRPr="009C3AFC">
        <w:rPr>
          <w:rStyle w:val="Reference-R0G144B200"/>
          <w:lang w:eastAsia="zh-CN"/>
        </w:rPr>
        <w:instrText xml:space="preserve"> </w:instrText>
      </w:r>
      <w:r w:rsidR="00954794">
        <w:rPr>
          <w:rStyle w:val="Reference-R0G144B200"/>
          <w:lang w:eastAsia="zh-CN"/>
        </w:rPr>
        <w:instrText xml:space="preserve"> \* MERGEFORMAT </w:instrText>
      </w:r>
      <w:r w:rsidR="00954794" w:rsidRPr="009C3AFC">
        <w:rPr>
          <w:rStyle w:val="Reference-R0G144B200"/>
        </w:rPr>
      </w:r>
      <w:r w:rsidR="00954794" w:rsidRPr="009C3AFC">
        <w:rPr>
          <w:rStyle w:val="Reference-R0G144B200"/>
        </w:rPr>
        <w:fldChar w:fldCharType="separate"/>
      </w:r>
      <w:r w:rsidR="0069429B" w:rsidRPr="0069429B">
        <w:rPr>
          <w:rStyle w:val="Reference-R0G144B200"/>
          <w:rFonts w:hint="eastAsia"/>
          <w:lang w:eastAsia="zh-CN"/>
        </w:rPr>
        <w:t>开启</w:t>
      </w:r>
      <w:r w:rsidR="0069429B" w:rsidRPr="0069429B">
        <w:rPr>
          <w:rStyle w:val="Reference-R0G144B200"/>
          <w:rFonts w:hint="eastAsia"/>
          <w:lang w:eastAsia="zh-CN"/>
        </w:rPr>
        <w:t>L2VPN</w:t>
      </w:r>
      <w:r w:rsidR="0069429B" w:rsidRPr="0069429B">
        <w:rPr>
          <w:rStyle w:val="Reference-R0G144B200"/>
          <w:rFonts w:hint="eastAsia"/>
          <w:lang w:eastAsia="zh-CN"/>
        </w:rPr>
        <w:t>告警功能</w:t>
      </w:r>
      <w:r w:rsidR="00954794" w:rsidRPr="009C3AFC">
        <w:rPr>
          <w:rStyle w:val="Reference-R0G144B200"/>
        </w:rPr>
        <w:fldChar w:fldCharType="end"/>
      </w:r>
    </w:p>
    <w:p w:rsidR="003A1505" w:rsidRDefault="003A1505" w:rsidP="00CA1626">
      <w:pPr>
        <w:pStyle w:val="2"/>
      </w:pPr>
      <w:bookmarkStart w:id="81" w:name="_Ref7525222"/>
      <w:bookmarkStart w:id="82" w:name="_Toc45113951"/>
      <w:r>
        <w:rPr>
          <w:rFonts w:hint="eastAsia"/>
        </w:rPr>
        <w:t>EVPN VPLS</w:t>
      </w:r>
      <w:r>
        <w:rPr>
          <w:rFonts w:hint="eastAsia"/>
        </w:rPr>
        <w:t>配置限制与指导</w:t>
      </w:r>
      <w:bookmarkEnd w:id="82"/>
    </w:p>
    <w:p w:rsidR="007F364A" w:rsidRDefault="007F364A" w:rsidP="007F364A">
      <w:commentRangeStart w:id="83"/>
      <w:r w:rsidRPr="00AA7673">
        <w:rPr>
          <w:rFonts w:hint="eastAsia"/>
        </w:rPr>
        <w:t>standard</w:t>
      </w:r>
      <w:r w:rsidRPr="00AA7673">
        <w:rPr>
          <w:rFonts w:hint="eastAsia"/>
        </w:rPr>
        <w:t>工作模式下，仅</w:t>
      </w:r>
      <w:r w:rsidRPr="00AA7673">
        <w:rPr>
          <w:rFonts w:hint="eastAsia"/>
        </w:rPr>
        <w:t>CSPEX-1802X</w:t>
      </w:r>
      <w:r w:rsidRPr="00AA7673">
        <w:rPr>
          <w:rFonts w:hint="eastAsia"/>
        </w:rPr>
        <w:t>单板</w:t>
      </w:r>
      <w:r>
        <w:rPr>
          <w:rFonts w:hint="eastAsia"/>
        </w:rPr>
        <w:t>支持本功能。</w:t>
      </w:r>
      <w:commentRangeEnd w:id="83"/>
      <w:r>
        <w:rPr>
          <w:rStyle w:val="aa"/>
        </w:rPr>
        <w:commentReference w:id="83"/>
      </w:r>
    </w:p>
    <w:p w:rsidR="007F364A" w:rsidRDefault="007F364A" w:rsidP="007F364A">
      <w:commentRangeStart w:id="84"/>
      <w:r w:rsidRPr="00AA7673">
        <w:rPr>
          <w:rFonts w:hint="eastAsia"/>
        </w:rPr>
        <w:t>standard</w:t>
      </w:r>
      <w:r w:rsidRPr="00AA7673">
        <w:rPr>
          <w:rFonts w:hint="eastAsia"/>
        </w:rPr>
        <w:t>工作模式下，</w:t>
      </w:r>
      <w:r>
        <w:rPr>
          <w:rFonts w:hint="eastAsia"/>
        </w:rPr>
        <w:t>设备不支持本功能。</w:t>
      </w:r>
      <w:commentRangeEnd w:id="84"/>
      <w:r>
        <w:rPr>
          <w:rStyle w:val="aa"/>
        </w:rPr>
        <w:commentReference w:id="84"/>
      </w:r>
    </w:p>
    <w:p w:rsidR="007F364A" w:rsidRPr="007F364A" w:rsidRDefault="007F364A" w:rsidP="00A15BA9">
      <w:commentRangeStart w:id="85"/>
      <w:r w:rsidRPr="004152A6">
        <w:rPr>
          <w:rFonts w:hint="eastAsia"/>
        </w:rPr>
        <w:t>sdn-wan</w:t>
      </w:r>
      <w:r w:rsidRPr="004152A6">
        <w:rPr>
          <w:rFonts w:hint="eastAsia"/>
        </w:rPr>
        <w:t>工作模式</w:t>
      </w:r>
      <w:r>
        <w:rPr>
          <w:rFonts w:hint="eastAsia"/>
        </w:rPr>
        <w:t>下，</w:t>
      </w:r>
      <w:r w:rsidRPr="00355BA2">
        <w:rPr>
          <w:rFonts w:hint="eastAsia"/>
        </w:rPr>
        <w:t>仅</w:t>
      </w:r>
      <w:commentRangeStart w:id="86"/>
      <w:r w:rsidRPr="00DB50D2">
        <w:rPr>
          <w:rFonts w:hint="eastAsia"/>
        </w:rPr>
        <w:t>CSPEX</w:t>
      </w:r>
      <w:r>
        <w:rPr>
          <w:rFonts w:hint="eastAsia"/>
        </w:rPr>
        <w:t>类单板（</w:t>
      </w:r>
      <w:r w:rsidRPr="00973593">
        <w:t>CSPEX-1104-E</w:t>
      </w:r>
      <w:r>
        <w:rPr>
          <w:rFonts w:hint="eastAsia"/>
        </w:rPr>
        <w:t>除外）、</w:t>
      </w:r>
      <w:r>
        <w:rPr>
          <w:rFonts w:hint="eastAsia"/>
        </w:rPr>
        <w:t>SPE</w:t>
      </w:r>
      <w:r>
        <w:rPr>
          <w:rFonts w:hint="eastAsia"/>
        </w:rPr>
        <w:t>类单板和</w:t>
      </w:r>
      <w:r>
        <w:rPr>
          <w:rFonts w:hint="eastAsia"/>
        </w:rPr>
        <w:t>CEPC</w:t>
      </w:r>
      <w:r>
        <w:rPr>
          <w:rFonts w:hint="eastAsia"/>
        </w:rPr>
        <w:t>类单板</w:t>
      </w:r>
      <w:commentRangeEnd w:id="86"/>
      <w:r>
        <w:rPr>
          <w:rStyle w:val="aa"/>
        </w:rPr>
        <w:commentReference w:id="86"/>
      </w:r>
      <w:commentRangeStart w:id="87"/>
      <w:r w:rsidRPr="00AF6BFE">
        <w:rPr>
          <w:rFonts w:hint="eastAsia"/>
        </w:rPr>
        <w:t>CSPEX</w:t>
      </w:r>
      <w:r w:rsidRPr="00AF6BFE">
        <w:rPr>
          <w:rFonts w:hint="eastAsia"/>
        </w:rPr>
        <w:t>类单板（</w:t>
      </w:r>
      <w:r w:rsidRPr="00AF6BFE">
        <w:rPr>
          <w:rFonts w:hint="eastAsia"/>
        </w:rPr>
        <w:t>CSPEX-1204</w:t>
      </w:r>
      <w:r>
        <w:rPr>
          <w:rFonts w:hint="eastAsia"/>
        </w:rPr>
        <w:t>和</w:t>
      </w:r>
      <w:r w:rsidRPr="00973593">
        <w:t>CSPEX-1104-E</w:t>
      </w:r>
      <w:r>
        <w:rPr>
          <w:rFonts w:hint="eastAsia"/>
        </w:rPr>
        <w:t>单板除</w:t>
      </w:r>
      <w:r w:rsidRPr="00AF6BFE">
        <w:rPr>
          <w:rFonts w:hint="eastAsia"/>
        </w:rPr>
        <w:t>外）</w:t>
      </w:r>
      <w:commentRangeEnd w:id="87"/>
      <w:r>
        <w:rPr>
          <w:rStyle w:val="aa"/>
        </w:rPr>
        <w:commentReference w:id="87"/>
      </w:r>
      <w:commentRangeStart w:id="88"/>
      <w:r w:rsidRPr="00AF6BFE">
        <w:rPr>
          <w:rFonts w:hint="eastAsia"/>
        </w:rPr>
        <w:t>CSPEX</w:t>
      </w:r>
      <w:r>
        <w:rPr>
          <w:rFonts w:hint="eastAsia"/>
        </w:rPr>
        <w:t>类单板（</w:t>
      </w:r>
      <w:r w:rsidRPr="00AF6BFE">
        <w:rPr>
          <w:rFonts w:hint="eastAsia"/>
        </w:rPr>
        <w:t>CSPEX-1204</w:t>
      </w:r>
      <w:r>
        <w:rPr>
          <w:rFonts w:hint="eastAsia"/>
        </w:rPr>
        <w:t>和</w:t>
      </w:r>
      <w:r w:rsidRPr="00973593">
        <w:t>CSPEX-1104-E</w:t>
      </w:r>
      <w:r>
        <w:rPr>
          <w:rFonts w:hint="eastAsia"/>
        </w:rPr>
        <w:t>单板除外</w:t>
      </w:r>
      <w:r w:rsidRPr="00AF6BFE">
        <w:rPr>
          <w:rFonts w:hint="eastAsia"/>
        </w:rPr>
        <w:t>）</w:t>
      </w:r>
      <w:r>
        <w:rPr>
          <w:rFonts w:hint="eastAsia"/>
        </w:rPr>
        <w:t>、</w:t>
      </w:r>
      <w:r>
        <w:rPr>
          <w:rFonts w:hint="eastAsia"/>
        </w:rPr>
        <w:t>SPE</w:t>
      </w:r>
      <w:r>
        <w:rPr>
          <w:rFonts w:hint="eastAsia"/>
        </w:rPr>
        <w:t>类单板和</w:t>
      </w:r>
      <w:r>
        <w:rPr>
          <w:rFonts w:hint="eastAsia"/>
        </w:rPr>
        <w:t>CEPC</w:t>
      </w:r>
      <w:r w:rsidRPr="00AF6BFE">
        <w:rPr>
          <w:rFonts w:hint="eastAsia"/>
        </w:rPr>
        <w:t>类单板</w:t>
      </w:r>
      <w:commentRangeEnd w:id="88"/>
      <w:r>
        <w:rPr>
          <w:rStyle w:val="aa"/>
        </w:rPr>
        <w:commentReference w:id="88"/>
      </w:r>
      <w:r w:rsidRPr="00355BA2">
        <w:rPr>
          <w:rFonts w:hint="eastAsia"/>
        </w:rPr>
        <w:t>支持</w:t>
      </w:r>
      <w:r>
        <w:rPr>
          <w:rFonts w:hint="eastAsia"/>
        </w:rPr>
        <w:t>本功能</w:t>
      </w:r>
      <w:r w:rsidRPr="00C503D9">
        <w:rPr>
          <w:rFonts w:hint="eastAsia"/>
        </w:rPr>
        <w:t>。</w:t>
      </w:r>
      <w:commentRangeEnd w:id="85"/>
      <w:r>
        <w:rPr>
          <w:rStyle w:val="aa"/>
        </w:rPr>
        <w:commentReference w:id="85"/>
      </w:r>
    </w:p>
    <w:p w:rsidR="002E5DD3" w:rsidRPr="00A15BA9" w:rsidRDefault="003A1505" w:rsidP="00A15BA9">
      <w:r>
        <w:rPr>
          <w:rFonts w:hint="eastAsia"/>
        </w:rPr>
        <w:t>EVPN VPLS</w:t>
      </w:r>
      <w:r>
        <w:rPr>
          <w:rFonts w:hint="eastAsia"/>
        </w:rPr>
        <w:t>功能与</w:t>
      </w:r>
      <w:r>
        <w:rPr>
          <w:rFonts w:hint="eastAsia"/>
        </w:rPr>
        <w:t>EVPN</w:t>
      </w:r>
      <w:r>
        <w:rPr>
          <w:rFonts w:hint="eastAsia"/>
        </w:rPr>
        <w:t>数据中心互联支持双</w:t>
      </w:r>
      <w:r>
        <w:rPr>
          <w:rFonts w:hint="eastAsia"/>
        </w:rPr>
        <w:t>ED</w:t>
      </w:r>
      <w:r>
        <w:rPr>
          <w:rFonts w:hint="eastAsia"/>
        </w:rPr>
        <w:t>功能互斥，请不要在</w:t>
      </w:r>
      <w:r>
        <w:rPr>
          <w:rFonts w:hint="eastAsia"/>
        </w:rPr>
        <w:t>EVPN VPLS</w:t>
      </w:r>
      <w:r>
        <w:rPr>
          <w:rFonts w:hint="eastAsia"/>
        </w:rPr>
        <w:t>组网中配置</w:t>
      </w:r>
      <w:r w:rsidRPr="00B14227">
        <w:rPr>
          <w:rStyle w:val="commandkeywords"/>
        </w:rPr>
        <w:t>evpn edge group</w:t>
      </w:r>
      <w:r>
        <w:rPr>
          <w:rFonts w:hint="eastAsia"/>
        </w:rPr>
        <w:t>命令。</w:t>
      </w:r>
      <w:r w:rsidR="002E5DD3" w:rsidRPr="002E5DD3">
        <w:t>EVPN</w:t>
      </w:r>
      <w:r w:rsidR="002E5DD3" w:rsidRPr="002E5DD3">
        <w:rPr>
          <w:rFonts w:hint="eastAsia"/>
        </w:rPr>
        <w:t>数据中心互联支持双</w:t>
      </w:r>
      <w:r w:rsidR="002E5DD3" w:rsidRPr="002E5DD3">
        <w:t>ED</w:t>
      </w:r>
      <w:r w:rsidR="002E5DD3" w:rsidRPr="002E5DD3">
        <w:rPr>
          <w:rFonts w:hint="eastAsia"/>
        </w:rPr>
        <w:t>功能的详细介绍请参见“</w:t>
      </w:r>
      <w:r w:rsidR="002E5DD3" w:rsidRPr="002E5DD3">
        <w:t>EVPN</w:t>
      </w:r>
      <w:r w:rsidR="002E5DD3" w:rsidRPr="002E5DD3">
        <w:rPr>
          <w:rFonts w:hint="eastAsia"/>
        </w:rPr>
        <w:t>配置指导”中的“</w:t>
      </w:r>
      <w:r w:rsidR="002E5DD3" w:rsidRPr="002E5DD3">
        <w:t>EVPN</w:t>
      </w:r>
      <w:r w:rsidR="002E5DD3" w:rsidRPr="002E5DD3">
        <w:rPr>
          <w:rFonts w:hint="eastAsia"/>
        </w:rPr>
        <w:t>数据中心互联”。</w:t>
      </w:r>
    </w:p>
    <w:p w:rsidR="00CA1626" w:rsidRDefault="003A1505" w:rsidP="00CA1626">
      <w:pPr>
        <w:pStyle w:val="2"/>
      </w:pPr>
      <w:bookmarkStart w:id="89" w:name="_Toc45113952"/>
      <w:r>
        <w:rPr>
          <w:rFonts w:hint="eastAsia"/>
        </w:rPr>
        <w:t>配置</w:t>
      </w:r>
      <w:r>
        <w:rPr>
          <w:rFonts w:hint="eastAsia"/>
        </w:rPr>
        <w:t>VSI</w:t>
      </w:r>
      <w:bookmarkEnd w:id="81"/>
      <w:bookmarkEnd w:id="89"/>
    </w:p>
    <w:p w:rsidR="00CA1626" w:rsidRDefault="00CA1626" w:rsidP="00CA1626">
      <w:pPr>
        <w:pStyle w:val="3"/>
      </w:pPr>
      <w:bookmarkStart w:id="90" w:name="_Ref7525232"/>
      <w:bookmarkStart w:id="91" w:name="_Toc45113953"/>
      <w:r>
        <w:rPr>
          <w:rFonts w:hint="eastAsia"/>
        </w:rPr>
        <w:t>创建</w:t>
      </w:r>
      <w:r>
        <w:rPr>
          <w:rFonts w:hint="eastAsia"/>
        </w:rPr>
        <w:t>VSI</w:t>
      </w:r>
      <w:bookmarkEnd w:id="90"/>
      <w:bookmarkEnd w:id="91"/>
    </w:p>
    <w:p w:rsidR="00CA1626" w:rsidRPr="00382520" w:rsidRDefault="00CA1626" w:rsidP="00CA1626">
      <w:pPr>
        <w:pStyle w:val="ItemStep"/>
      </w:pPr>
      <w:r>
        <w:rPr>
          <w:rFonts w:hint="eastAsia"/>
        </w:rPr>
        <w:t>进入系统视图。</w:t>
      </w:r>
    </w:p>
    <w:p w:rsidR="00CA1626" w:rsidRPr="0041157B" w:rsidRDefault="00CA1626" w:rsidP="00CA1626">
      <w:pPr>
        <w:pStyle w:val="ItemIndent1"/>
        <w:rPr>
          <w:rStyle w:val="commandkeywords"/>
        </w:rPr>
      </w:pPr>
      <w:r w:rsidRPr="0041157B">
        <w:rPr>
          <w:rStyle w:val="commandkeywords"/>
        </w:rPr>
        <w:t>system-view</w:t>
      </w:r>
    </w:p>
    <w:p w:rsidR="00CA1626" w:rsidRPr="00382520" w:rsidRDefault="00CA1626" w:rsidP="00CA1626">
      <w:pPr>
        <w:pStyle w:val="ItemStep"/>
      </w:pPr>
      <w:r>
        <w:rPr>
          <w:rFonts w:hint="eastAsia"/>
        </w:rPr>
        <w:t>开启</w:t>
      </w:r>
      <w:r>
        <w:rPr>
          <w:rFonts w:hint="eastAsia"/>
        </w:rPr>
        <w:t>L2VPN</w:t>
      </w:r>
      <w:r>
        <w:rPr>
          <w:rFonts w:hint="eastAsia"/>
        </w:rPr>
        <w:t>功能。</w:t>
      </w:r>
    </w:p>
    <w:p w:rsidR="00CA1626" w:rsidRPr="0041157B" w:rsidRDefault="00CA1626" w:rsidP="00CA1626">
      <w:pPr>
        <w:pStyle w:val="ItemIndent1"/>
        <w:rPr>
          <w:rStyle w:val="commandkeywords"/>
        </w:rPr>
      </w:pPr>
      <w:r w:rsidRPr="0041157B">
        <w:rPr>
          <w:rStyle w:val="commandkeywords"/>
        </w:rPr>
        <w:t>l2vpn enable</w:t>
      </w:r>
    </w:p>
    <w:p w:rsidR="00CA1626" w:rsidRPr="00CA1626" w:rsidRDefault="00CA1626" w:rsidP="00CA1626">
      <w:pPr>
        <w:pStyle w:val="ItemIndent1"/>
        <w:rPr>
          <w:lang w:eastAsia="zh-CN"/>
        </w:rPr>
      </w:pPr>
      <w:r w:rsidRPr="00CA1626">
        <w:rPr>
          <w:rFonts w:hint="eastAsia"/>
          <w:lang w:eastAsia="zh-CN"/>
        </w:rPr>
        <w:t>缺省情况下，</w:t>
      </w:r>
      <w:r w:rsidRPr="00CA1626">
        <w:rPr>
          <w:lang w:eastAsia="zh-CN"/>
        </w:rPr>
        <w:t>L2VPN</w:t>
      </w:r>
      <w:r w:rsidRPr="00CA1626">
        <w:rPr>
          <w:rFonts w:hint="eastAsia"/>
          <w:lang w:eastAsia="zh-CN"/>
        </w:rPr>
        <w:t>功能处于关闭状态。</w:t>
      </w:r>
    </w:p>
    <w:p w:rsidR="00CA1626" w:rsidRPr="00CA1626" w:rsidRDefault="00CA1626" w:rsidP="00CA1626">
      <w:pPr>
        <w:pStyle w:val="ItemStep"/>
        <w:rPr>
          <w:lang w:eastAsia="zh-CN"/>
        </w:rPr>
      </w:pPr>
      <w:r w:rsidRPr="00CA1626">
        <w:rPr>
          <w:rFonts w:hint="eastAsia"/>
          <w:lang w:eastAsia="zh-CN"/>
        </w:rPr>
        <w:t>创建</w:t>
      </w:r>
      <w:r w:rsidRPr="00CA1626">
        <w:rPr>
          <w:rFonts w:hint="eastAsia"/>
          <w:lang w:eastAsia="zh-CN"/>
        </w:rPr>
        <w:t>VSI</w:t>
      </w:r>
      <w:r w:rsidRPr="00CA1626">
        <w:rPr>
          <w:rFonts w:hint="eastAsia"/>
          <w:lang w:eastAsia="zh-CN"/>
        </w:rPr>
        <w:t>，并进入</w:t>
      </w:r>
      <w:r w:rsidRPr="00CA1626">
        <w:rPr>
          <w:rFonts w:hint="eastAsia"/>
          <w:lang w:eastAsia="zh-CN"/>
        </w:rPr>
        <w:t>VSI</w:t>
      </w:r>
      <w:r w:rsidRPr="00CA1626">
        <w:rPr>
          <w:rFonts w:hint="eastAsia"/>
          <w:lang w:eastAsia="zh-CN"/>
        </w:rPr>
        <w:t>视图。</w:t>
      </w:r>
    </w:p>
    <w:p w:rsidR="00CA1626" w:rsidRPr="0041157B" w:rsidRDefault="00CA1626" w:rsidP="00CA1626">
      <w:pPr>
        <w:pStyle w:val="ItemIndent1"/>
        <w:rPr>
          <w:rStyle w:val="commandparameter"/>
        </w:rPr>
      </w:pPr>
      <w:r w:rsidRPr="0041157B">
        <w:rPr>
          <w:rStyle w:val="commandkeywords"/>
        </w:rPr>
        <w:t>vsi</w:t>
      </w:r>
      <w:r w:rsidRPr="009B2FB3">
        <w:t xml:space="preserve"> </w:t>
      </w:r>
      <w:r w:rsidRPr="0041157B">
        <w:rPr>
          <w:rStyle w:val="commandparameter"/>
        </w:rPr>
        <w:t>vsi-name</w:t>
      </w:r>
    </w:p>
    <w:p w:rsidR="00CA1626" w:rsidRPr="00382520" w:rsidRDefault="00CA1626" w:rsidP="00CA1626">
      <w:pPr>
        <w:pStyle w:val="ItemStep"/>
      </w:pPr>
      <w:r>
        <w:rPr>
          <w:rFonts w:hint="eastAsia"/>
        </w:rPr>
        <w:t>开启</w:t>
      </w:r>
      <w:r>
        <w:rPr>
          <w:rFonts w:hint="eastAsia"/>
        </w:rPr>
        <w:t>VSI</w:t>
      </w:r>
      <w:r>
        <w:rPr>
          <w:rFonts w:hint="eastAsia"/>
        </w:rPr>
        <w:t>。</w:t>
      </w:r>
    </w:p>
    <w:p w:rsidR="00CA1626" w:rsidRPr="0041157B" w:rsidRDefault="00CA1626" w:rsidP="00CA1626">
      <w:pPr>
        <w:pStyle w:val="ItemIndent1"/>
        <w:rPr>
          <w:rStyle w:val="commandkeywords"/>
        </w:rPr>
      </w:pPr>
      <w:r w:rsidRPr="0041157B">
        <w:rPr>
          <w:rStyle w:val="commandkeywords"/>
        </w:rPr>
        <w:t>undo shutdown</w:t>
      </w:r>
    </w:p>
    <w:p w:rsidR="00CA1626" w:rsidRPr="00CA1626" w:rsidRDefault="00CA1626" w:rsidP="00CA1626">
      <w:pPr>
        <w:pStyle w:val="ItemIndent1"/>
        <w:rPr>
          <w:lang w:eastAsia="zh-CN"/>
        </w:rPr>
      </w:pPr>
      <w:r w:rsidRPr="00CA1626">
        <w:rPr>
          <w:rFonts w:hint="eastAsia"/>
          <w:lang w:eastAsia="zh-CN"/>
        </w:rPr>
        <w:t>缺省情况下，</w:t>
      </w:r>
      <w:r w:rsidRPr="00CA1626">
        <w:rPr>
          <w:lang w:eastAsia="zh-CN"/>
        </w:rPr>
        <w:t>VSI</w:t>
      </w:r>
      <w:r w:rsidRPr="00CA1626">
        <w:rPr>
          <w:rFonts w:hint="eastAsia"/>
          <w:lang w:eastAsia="zh-CN"/>
        </w:rPr>
        <w:t>处于开启状态。</w:t>
      </w:r>
    </w:p>
    <w:p w:rsidR="00672178" w:rsidRDefault="00672178" w:rsidP="00672178">
      <w:pPr>
        <w:pStyle w:val="3"/>
      </w:pPr>
      <w:bookmarkStart w:id="92" w:name="_Ref7525259"/>
      <w:bookmarkStart w:id="93" w:name="_Toc45113954"/>
      <w:r>
        <w:rPr>
          <w:rFonts w:hint="eastAsia"/>
        </w:rPr>
        <w:t>配置</w:t>
      </w:r>
      <w:r>
        <w:rPr>
          <w:rFonts w:hint="eastAsia"/>
        </w:rPr>
        <w:t>VSI</w:t>
      </w:r>
      <w:r>
        <w:rPr>
          <w:rFonts w:hint="eastAsia"/>
        </w:rPr>
        <w:t>参数</w:t>
      </w:r>
      <w:bookmarkEnd w:id="92"/>
      <w:bookmarkEnd w:id="93"/>
    </w:p>
    <w:p w:rsidR="00672178" w:rsidRPr="003C7BC4" w:rsidRDefault="00672178" w:rsidP="00672178">
      <w:pPr>
        <w:pStyle w:val="ItemStep"/>
      </w:pPr>
      <w:r w:rsidRPr="003C7BC4">
        <w:rPr>
          <w:rFonts w:hint="eastAsia"/>
        </w:rPr>
        <w:t>进入系统视图。</w:t>
      </w:r>
    </w:p>
    <w:p w:rsidR="00672178" w:rsidRPr="0041157B" w:rsidRDefault="00672178" w:rsidP="00672178">
      <w:pPr>
        <w:pStyle w:val="ItemIndent1"/>
        <w:rPr>
          <w:rStyle w:val="commandkeywords"/>
        </w:rPr>
      </w:pPr>
      <w:r w:rsidRPr="0041157B">
        <w:rPr>
          <w:rStyle w:val="commandkeywords"/>
        </w:rPr>
        <w:t>system-view</w:t>
      </w:r>
    </w:p>
    <w:p w:rsidR="00672178" w:rsidRPr="00672178" w:rsidRDefault="00672178" w:rsidP="00672178">
      <w:pPr>
        <w:pStyle w:val="ItemStep"/>
      </w:pPr>
      <w:r w:rsidRPr="00672178">
        <w:rPr>
          <w:rFonts w:hint="eastAsia"/>
        </w:rPr>
        <w:t>进入</w:t>
      </w:r>
      <w:r w:rsidRPr="00672178">
        <w:rPr>
          <w:rFonts w:hint="eastAsia"/>
        </w:rPr>
        <w:t>VSI</w:t>
      </w:r>
      <w:r w:rsidRPr="00672178">
        <w:rPr>
          <w:rFonts w:hint="eastAsia"/>
        </w:rPr>
        <w:t>视图。</w:t>
      </w:r>
    </w:p>
    <w:p w:rsidR="00672178" w:rsidRPr="0041157B" w:rsidRDefault="00672178" w:rsidP="00672178">
      <w:pPr>
        <w:pStyle w:val="ItemIndent1"/>
        <w:rPr>
          <w:rStyle w:val="commandparameter"/>
        </w:rPr>
      </w:pPr>
      <w:r w:rsidRPr="0041157B">
        <w:rPr>
          <w:rStyle w:val="commandkeywords"/>
        </w:rPr>
        <w:t>vsi</w:t>
      </w:r>
      <w:r w:rsidRPr="003C7BC4">
        <w:t xml:space="preserve"> </w:t>
      </w:r>
      <w:r w:rsidRPr="0041157B">
        <w:rPr>
          <w:rStyle w:val="commandparameter"/>
        </w:rPr>
        <w:t>vsi-name</w:t>
      </w:r>
    </w:p>
    <w:p w:rsidR="00672178" w:rsidRPr="003C7BC4" w:rsidRDefault="00672178" w:rsidP="00672178">
      <w:pPr>
        <w:pStyle w:val="ItemStep"/>
      </w:pPr>
      <w:r w:rsidRPr="003C7BC4">
        <w:rPr>
          <w:rFonts w:hint="eastAsia"/>
        </w:rPr>
        <w:t>配置</w:t>
      </w:r>
      <w:r w:rsidRPr="003C7BC4">
        <w:rPr>
          <w:rFonts w:hint="eastAsia"/>
        </w:rPr>
        <w:t>VSI</w:t>
      </w:r>
      <w:r w:rsidRPr="003C7BC4">
        <w:rPr>
          <w:rFonts w:hint="eastAsia"/>
        </w:rPr>
        <w:t>的描述信息。</w:t>
      </w:r>
    </w:p>
    <w:p w:rsidR="00672178" w:rsidRPr="0041157B" w:rsidRDefault="00672178" w:rsidP="00672178">
      <w:pPr>
        <w:pStyle w:val="ItemIndent1"/>
        <w:rPr>
          <w:rStyle w:val="commandparameter"/>
        </w:rPr>
      </w:pPr>
      <w:r w:rsidRPr="0041157B">
        <w:rPr>
          <w:rStyle w:val="commandkeywords"/>
        </w:rPr>
        <w:t>description</w:t>
      </w:r>
      <w:r w:rsidRPr="003C7BC4">
        <w:t xml:space="preserve"> </w:t>
      </w:r>
      <w:r w:rsidRPr="0041157B">
        <w:rPr>
          <w:rStyle w:val="commandparameter"/>
        </w:rPr>
        <w:t>text</w:t>
      </w:r>
    </w:p>
    <w:p w:rsidR="00672178" w:rsidRPr="00672178" w:rsidRDefault="00672178" w:rsidP="00672178">
      <w:pPr>
        <w:pStyle w:val="ItemIndent1"/>
        <w:rPr>
          <w:lang w:eastAsia="zh-CN"/>
        </w:rPr>
      </w:pPr>
      <w:r w:rsidRPr="00672178">
        <w:rPr>
          <w:rFonts w:hint="eastAsia"/>
          <w:lang w:eastAsia="zh-CN"/>
        </w:rPr>
        <w:t>缺省情况下，未配置</w:t>
      </w:r>
      <w:r w:rsidRPr="00672178">
        <w:rPr>
          <w:lang w:eastAsia="zh-CN"/>
        </w:rPr>
        <w:t>VSI</w:t>
      </w:r>
      <w:r w:rsidRPr="00672178">
        <w:rPr>
          <w:rFonts w:hint="eastAsia"/>
          <w:lang w:eastAsia="zh-CN"/>
        </w:rPr>
        <w:t>的描述信息。</w:t>
      </w:r>
    </w:p>
    <w:p w:rsidR="00672178" w:rsidRPr="003C7BC4" w:rsidRDefault="00672178" w:rsidP="00672178">
      <w:pPr>
        <w:pStyle w:val="ItemStep"/>
      </w:pPr>
      <w:r w:rsidRPr="003C7BC4">
        <w:rPr>
          <w:rFonts w:hint="eastAsia"/>
        </w:rPr>
        <w:t>配置</w:t>
      </w:r>
      <w:r w:rsidRPr="003C7BC4">
        <w:rPr>
          <w:rFonts w:hint="eastAsia"/>
        </w:rPr>
        <w:t>VSI</w:t>
      </w:r>
      <w:r w:rsidRPr="003C7BC4">
        <w:rPr>
          <w:rFonts w:hint="eastAsia"/>
        </w:rPr>
        <w:t>的</w:t>
      </w:r>
      <w:r w:rsidRPr="003C7BC4">
        <w:rPr>
          <w:rFonts w:hint="eastAsia"/>
        </w:rPr>
        <w:t>MTU</w:t>
      </w:r>
      <w:r w:rsidRPr="003C7BC4">
        <w:rPr>
          <w:rFonts w:hint="eastAsia"/>
        </w:rPr>
        <w:t>值。</w:t>
      </w:r>
    </w:p>
    <w:p w:rsidR="00672178" w:rsidRPr="00672178" w:rsidRDefault="00672178" w:rsidP="00672178">
      <w:pPr>
        <w:pStyle w:val="ItemIndent1"/>
        <w:rPr>
          <w:rStyle w:val="commandparameter"/>
          <w:lang w:eastAsia="zh-CN"/>
        </w:rPr>
      </w:pPr>
      <w:r w:rsidRPr="00672178">
        <w:rPr>
          <w:rStyle w:val="commandkeywords"/>
          <w:lang w:eastAsia="zh-CN"/>
        </w:rPr>
        <w:t>mtu</w:t>
      </w:r>
      <w:r w:rsidRPr="00672178">
        <w:rPr>
          <w:lang w:eastAsia="zh-CN"/>
        </w:rPr>
        <w:t xml:space="preserve"> </w:t>
      </w:r>
      <w:r w:rsidRPr="00672178">
        <w:rPr>
          <w:rStyle w:val="commandparameter"/>
          <w:lang w:eastAsia="zh-CN"/>
        </w:rPr>
        <w:t>mtu</w:t>
      </w:r>
    </w:p>
    <w:p w:rsidR="00672178" w:rsidRPr="00672178" w:rsidRDefault="00672178" w:rsidP="00672178">
      <w:pPr>
        <w:pStyle w:val="ItemIndent1"/>
        <w:rPr>
          <w:lang w:eastAsia="zh-CN"/>
        </w:rPr>
      </w:pPr>
      <w:r w:rsidRPr="00672178">
        <w:rPr>
          <w:rFonts w:hint="eastAsia"/>
          <w:lang w:eastAsia="zh-CN"/>
        </w:rPr>
        <w:t>缺省情况下，</w:t>
      </w:r>
      <w:r w:rsidRPr="00672178">
        <w:rPr>
          <w:rFonts w:hint="eastAsia"/>
          <w:lang w:eastAsia="zh-CN"/>
        </w:rPr>
        <w:t>VSI</w:t>
      </w:r>
      <w:r w:rsidRPr="00672178">
        <w:rPr>
          <w:rFonts w:hint="eastAsia"/>
          <w:lang w:eastAsia="zh-CN"/>
        </w:rPr>
        <w:t>的</w:t>
      </w:r>
      <w:r w:rsidRPr="00672178">
        <w:rPr>
          <w:rFonts w:hint="eastAsia"/>
          <w:lang w:eastAsia="zh-CN"/>
        </w:rPr>
        <w:t>MTU</w:t>
      </w:r>
      <w:r w:rsidRPr="00672178">
        <w:rPr>
          <w:rFonts w:hint="eastAsia"/>
          <w:lang w:eastAsia="zh-CN"/>
        </w:rPr>
        <w:t>值为</w:t>
      </w:r>
      <w:r w:rsidRPr="00672178">
        <w:rPr>
          <w:rFonts w:hint="eastAsia"/>
          <w:lang w:eastAsia="zh-CN"/>
        </w:rPr>
        <w:t>1500</w:t>
      </w:r>
      <w:r w:rsidRPr="00672178">
        <w:rPr>
          <w:rFonts w:hint="eastAsia"/>
          <w:lang w:eastAsia="zh-CN"/>
        </w:rPr>
        <w:t>字节。</w:t>
      </w:r>
    </w:p>
    <w:p w:rsidR="00672178" w:rsidRPr="00672178" w:rsidRDefault="00672178" w:rsidP="00672178">
      <w:pPr>
        <w:pStyle w:val="ItemStep"/>
        <w:rPr>
          <w:lang w:eastAsia="zh-CN"/>
        </w:rPr>
      </w:pPr>
      <w:r w:rsidRPr="00672178">
        <w:rPr>
          <w:rFonts w:hint="eastAsia"/>
          <w:lang w:eastAsia="zh-CN"/>
        </w:rPr>
        <w:lastRenderedPageBreak/>
        <w:t>配置</w:t>
      </w:r>
      <w:r w:rsidRPr="00672178">
        <w:rPr>
          <w:rFonts w:hint="eastAsia"/>
          <w:lang w:eastAsia="zh-CN"/>
        </w:rPr>
        <w:t>VSI</w:t>
      </w:r>
      <w:r w:rsidRPr="00672178">
        <w:rPr>
          <w:rFonts w:hint="eastAsia"/>
          <w:lang w:eastAsia="zh-CN"/>
        </w:rPr>
        <w:t>的已知单播流量的最大带宽。</w:t>
      </w:r>
    </w:p>
    <w:p w:rsidR="00672178" w:rsidRPr="0041157B" w:rsidRDefault="00672178" w:rsidP="00672178">
      <w:pPr>
        <w:pStyle w:val="ItemIndent1"/>
        <w:rPr>
          <w:rStyle w:val="commandparameter"/>
        </w:rPr>
      </w:pPr>
      <w:r w:rsidRPr="0041157B">
        <w:rPr>
          <w:rStyle w:val="commandkeywords"/>
        </w:rPr>
        <w:t xml:space="preserve">bandwidth </w:t>
      </w:r>
      <w:r w:rsidRPr="0041157B">
        <w:rPr>
          <w:rStyle w:val="commandparameter"/>
        </w:rPr>
        <w:t>bandwidth</w:t>
      </w:r>
    </w:p>
    <w:p w:rsidR="00672178" w:rsidRPr="003C7BC4" w:rsidRDefault="00672178" w:rsidP="00672178">
      <w:pPr>
        <w:pStyle w:val="ItemIndent1"/>
        <w:rPr>
          <w:lang w:eastAsia="zh-CN"/>
        </w:rPr>
      </w:pPr>
      <w:r w:rsidRPr="003C7BC4">
        <w:rPr>
          <w:rFonts w:hint="eastAsia"/>
          <w:lang w:eastAsia="zh-CN"/>
        </w:rPr>
        <w:t>缺省情况下，未配置</w:t>
      </w:r>
      <w:r w:rsidRPr="003C7BC4">
        <w:rPr>
          <w:rFonts w:hint="eastAsia"/>
          <w:lang w:eastAsia="zh-CN"/>
        </w:rPr>
        <w:t>VSI</w:t>
      </w:r>
      <w:r w:rsidRPr="003C7BC4">
        <w:rPr>
          <w:rFonts w:hint="eastAsia"/>
          <w:lang w:eastAsia="zh-CN"/>
        </w:rPr>
        <w:t>的最大已知单播流量带宽，即不限制已知单播流量带宽。</w:t>
      </w:r>
    </w:p>
    <w:p w:rsidR="00672178" w:rsidRPr="00672178" w:rsidRDefault="00672178" w:rsidP="00672178">
      <w:pPr>
        <w:pStyle w:val="ItemStep"/>
        <w:rPr>
          <w:lang w:eastAsia="zh-CN"/>
        </w:rPr>
      </w:pPr>
      <w:r w:rsidRPr="00672178">
        <w:rPr>
          <w:rFonts w:hint="eastAsia"/>
          <w:lang w:eastAsia="zh-CN"/>
        </w:rPr>
        <w:t>配置</w:t>
      </w:r>
      <w:r w:rsidRPr="00672178">
        <w:rPr>
          <w:rFonts w:hint="eastAsia"/>
          <w:lang w:eastAsia="zh-CN"/>
        </w:rPr>
        <w:t>VSI</w:t>
      </w:r>
      <w:r w:rsidRPr="00672178">
        <w:rPr>
          <w:rFonts w:hint="eastAsia"/>
          <w:lang w:eastAsia="zh-CN"/>
        </w:rPr>
        <w:t>的广播、组播或未知单播抑制带宽。</w:t>
      </w:r>
    </w:p>
    <w:p w:rsidR="00672178" w:rsidRPr="0041157B" w:rsidRDefault="00672178" w:rsidP="00672178">
      <w:pPr>
        <w:pStyle w:val="ItemIndent1"/>
        <w:rPr>
          <w:rStyle w:val="commandparameter"/>
        </w:rPr>
      </w:pPr>
      <w:r w:rsidRPr="0041157B">
        <w:rPr>
          <w:rStyle w:val="commandkeywords"/>
        </w:rPr>
        <w:t>restrain</w:t>
      </w:r>
      <w:r w:rsidRPr="003C7BC4">
        <w:rPr>
          <w:rFonts w:hint="eastAsia"/>
        </w:rPr>
        <w:t xml:space="preserve"> </w:t>
      </w:r>
      <w:r w:rsidRPr="00C927CF">
        <w:rPr>
          <w:rStyle w:val="commandtext"/>
          <w:rFonts w:hint="eastAsia"/>
        </w:rPr>
        <w:t>{</w:t>
      </w:r>
      <w:r w:rsidRPr="003C7BC4">
        <w:rPr>
          <w:rFonts w:hint="eastAsia"/>
        </w:rPr>
        <w:t xml:space="preserve"> </w:t>
      </w:r>
      <w:r w:rsidRPr="0041157B">
        <w:rPr>
          <w:rStyle w:val="commandkeywords"/>
        </w:rPr>
        <w:t>broadcast</w:t>
      </w:r>
      <w:r w:rsidRPr="003C7BC4">
        <w:rPr>
          <w:rFonts w:hint="eastAsia"/>
        </w:rPr>
        <w:t xml:space="preserve"> </w:t>
      </w:r>
      <w:r w:rsidRPr="00C927CF">
        <w:rPr>
          <w:rStyle w:val="commandtext"/>
          <w:rFonts w:hint="eastAsia"/>
        </w:rPr>
        <w:t>|</w:t>
      </w:r>
      <w:r w:rsidRPr="003C7BC4">
        <w:rPr>
          <w:rFonts w:hint="eastAsia"/>
        </w:rPr>
        <w:t xml:space="preserve"> </w:t>
      </w:r>
      <w:r w:rsidRPr="0041157B">
        <w:rPr>
          <w:rStyle w:val="commandkeywords"/>
        </w:rPr>
        <w:t>multicast</w:t>
      </w:r>
      <w:r w:rsidRPr="003C7BC4">
        <w:rPr>
          <w:rFonts w:hint="eastAsia"/>
        </w:rPr>
        <w:t xml:space="preserve"> </w:t>
      </w:r>
      <w:r w:rsidRPr="00C927CF">
        <w:rPr>
          <w:rStyle w:val="commandtext"/>
          <w:rFonts w:hint="eastAsia"/>
        </w:rPr>
        <w:t>|</w:t>
      </w:r>
      <w:r w:rsidRPr="003C7BC4">
        <w:rPr>
          <w:rFonts w:hint="eastAsia"/>
        </w:rPr>
        <w:t xml:space="preserve"> </w:t>
      </w:r>
      <w:r w:rsidRPr="0041157B">
        <w:rPr>
          <w:rStyle w:val="commandkeywords"/>
        </w:rPr>
        <w:t>unknown-unicast</w:t>
      </w:r>
      <w:r w:rsidRPr="003C7BC4">
        <w:rPr>
          <w:rFonts w:hint="eastAsia"/>
        </w:rPr>
        <w:t xml:space="preserve"> </w:t>
      </w:r>
      <w:r w:rsidRPr="00C927CF">
        <w:rPr>
          <w:rStyle w:val="commandtext"/>
          <w:rFonts w:hint="eastAsia"/>
        </w:rPr>
        <w:t>}</w:t>
      </w:r>
      <w:r w:rsidRPr="0041157B">
        <w:rPr>
          <w:rStyle w:val="commandparameter"/>
        </w:rPr>
        <w:t xml:space="preserve"> bandwidth</w:t>
      </w:r>
    </w:p>
    <w:p w:rsidR="00672178" w:rsidRPr="00672178" w:rsidRDefault="00672178" w:rsidP="00672178">
      <w:pPr>
        <w:pStyle w:val="ItemIndent1"/>
        <w:rPr>
          <w:lang w:eastAsia="zh-CN"/>
        </w:rPr>
      </w:pPr>
      <w:r w:rsidRPr="00672178">
        <w:rPr>
          <w:rFonts w:hint="eastAsia"/>
          <w:lang w:eastAsia="zh-CN"/>
        </w:rPr>
        <w:t>缺省情况下，</w:t>
      </w:r>
      <w:r w:rsidRPr="00672178">
        <w:rPr>
          <w:rFonts w:hint="eastAsia"/>
          <w:lang w:eastAsia="zh-CN"/>
        </w:rPr>
        <w:t>VSI</w:t>
      </w:r>
      <w:r w:rsidRPr="00672178">
        <w:rPr>
          <w:lang w:eastAsia="zh-CN"/>
        </w:rPr>
        <w:t>的广播</w:t>
      </w:r>
      <w:r w:rsidRPr="00672178">
        <w:rPr>
          <w:rFonts w:hint="eastAsia"/>
          <w:lang w:eastAsia="zh-CN"/>
        </w:rPr>
        <w:t>、组播、未知单播</w:t>
      </w:r>
      <w:r w:rsidRPr="00672178">
        <w:rPr>
          <w:lang w:eastAsia="zh-CN"/>
        </w:rPr>
        <w:t>抑制</w:t>
      </w:r>
      <w:r w:rsidRPr="00672178">
        <w:rPr>
          <w:rFonts w:hint="eastAsia"/>
          <w:lang w:eastAsia="zh-CN"/>
        </w:rPr>
        <w:t>带宽均</w:t>
      </w:r>
      <w:r w:rsidRPr="00672178">
        <w:rPr>
          <w:lang w:eastAsia="zh-CN"/>
        </w:rPr>
        <w:t>为</w:t>
      </w:r>
      <w:r w:rsidRPr="00672178">
        <w:rPr>
          <w:lang w:eastAsia="zh-CN"/>
        </w:rPr>
        <w:t>5120</w:t>
      </w:r>
      <w:r w:rsidRPr="00672178">
        <w:rPr>
          <w:rFonts w:hint="eastAsia"/>
          <w:lang w:eastAsia="zh-CN"/>
        </w:rPr>
        <w:t>kbps</w:t>
      </w:r>
      <w:r w:rsidRPr="00672178">
        <w:rPr>
          <w:rFonts w:hint="eastAsia"/>
          <w:lang w:eastAsia="zh-CN"/>
        </w:rPr>
        <w:t>。</w:t>
      </w:r>
    </w:p>
    <w:p w:rsidR="00672178" w:rsidRPr="00672178" w:rsidRDefault="00672178" w:rsidP="00672178">
      <w:pPr>
        <w:pStyle w:val="ItemStep"/>
        <w:rPr>
          <w:lang w:eastAsia="zh-CN"/>
        </w:rPr>
      </w:pPr>
      <w:r w:rsidRPr="00672178">
        <w:rPr>
          <w:rFonts w:hint="eastAsia"/>
          <w:lang w:eastAsia="zh-CN"/>
        </w:rPr>
        <w:t>配置</w:t>
      </w:r>
      <w:r w:rsidRPr="00672178">
        <w:rPr>
          <w:rFonts w:hint="eastAsia"/>
          <w:lang w:eastAsia="zh-CN"/>
        </w:rPr>
        <w:t>VSI</w:t>
      </w:r>
      <w:r w:rsidRPr="00672178">
        <w:rPr>
          <w:rFonts w:hint="eastAsia"/>
          <w:lang w:eastAsia="zh-CN"/>
        </w:rPr>
        <w:t>的</w:t>
      </w:r>
      <w:r w:rsidRPr="00672178">
        <w:rPr>
          <w:rFonts w:hint="eastAsia"/>
          <w:lang w:eastAsia="zh-CN"/>
        </w:rPr>
        <w:t>MAC</w:t>
      </w:r>
      <w:r w:rsidRPr="00672178">
        <w:rPr>
          <w:rFonts w:hint="eastAsia"/>
          <w:lang w:eastAsia="zh-CN"/>
        </w:rPr>
        <w:t>地址学习功能。</w:t>
      </w:r>
      <w:r w:rsidR="001616CF">
        <w:rPr>
          <w:rFonts w:hint="eastAsia"/>
          <w:lang w:eastAsia="zh-CN"/>
        </w:rPr>
        <w:t>相关命令和使用指导</w:t>
      </w:r>
      <w:r w:rsidR="001616CF" w:rsidRPr="00750282">
        <w:rPr>
          <w:rFonts w:hint="eastAsia"/>
          <w:lang w:eastAsia="zh-CN"/>
        </w:rPr>
        <w:t>请参见“</w:t>
      </w:r>
      <w:r w:rsidR="001616CF" w:rsidRPr="00750282">
        <w:rPr>
          <w:rFonts w:hint="eastAsia"/>
          <w:lang w:eastAsia="zh-CN"/>
        </w:rPr>
        <w:t>MPLS</w:t>
      </w:r>
      <w:r w:rsidR="001616CF">
        <w:rPr>
          <w:rFonts w:hint="eastAsia"/>
          <w:lang w:eastAsia="zh-CN"/>
        </w:rPr>
        <w:t>配置指导</w:t>
      </w:r>
      <w:r w:rsidR="001616CF" w:rsidRPr="00750282">
        <w:rPr>
          <w:rFonts w:hint="eastAsia"/>
          <w:lang w:eastAsia="zh-CN"/>
        </w:rPr>
        <w:t>”中的“</w:t>
      </w:r>
      <w:r w:rsidR="001616CF" w:rsidRPr="00750282">
        <w:rPr>
          <w:rFonts w:hint="eastAsia"/>
          <w:lang w:eastAsia="zh-CN"/>
        </w:rPr>
        <w:t>VPLS</w:t>
      </w:r>
      <w:r w:rsidR="001616CF" w:rsidRPr="00750282">
        <w:rPr>
          <w:rFonts w:hint="eastAsia"/>
          <w:lang w:eastAsia="zh-CN"/>
        </w:rPr>
        <w:t>”</w:t>
      </w:r>
      <w:r w:rsidR="001616CF">
        <w:rPr>
          <w:rFonts w:hint="eastAsia"/>
          <w:lang w:eastAsia="zh-CN"/>
        </w:rPr>
        <w:t>。</w:t>
      </w:r>
    </w:p>
    <w:p w:rsidR="00672178" w:rsidRPr="00672178" w:rsidRDefault="00672178" w:rsidP="00A5677B">
      <w:pPr>
        <w:pStyle w:val="ItemStep2"/>
        <w:rPr>
          <w:lang w:eastAsia="zh-CN"/>
        </w:rPr>
      </w:pPr>
      <w:r w:rsidRPr="00672178">
        <w:rPr>
          <w:rFonts w:hint="eastAsia"/>
          <w:lang w:eastAsia="zh-CN"/>
        </w:rPr>
        <w:t>开启</w:t>
      </w:r>
      <w:r w:rsidRPr="00672178">
        <w:rPr>
          <w:rFonts w:hint="eastAsia"/>
          <w:lang w:eastAsia="zh-CN"/>
        </w:rPr>
        <w:t>VSI</w:t>
      </w:r>
      <w:r w:rsidRPr="00672178">
        <w:rPr>
          <w:rFonts w:hint="eastAsia"/>
          <w:lang w:eastAsia="zh-CN"/>
        </w:rPr>
        <w:t>的</w:t>
      </w:r>
      <w:r w:rsidRPr="00672178">
        <w:rPr>
          <w:rFonts w:hint="eastAsia"/>
          <w:lang w:eastAsia="zh-CN"/>
        </w:rPr>
        <w:t>MAC</w:t>
      </w:r>
      <w:r w:rsidRPr="00672178">
        <w:rPr>
          <w:rFonts w:hint="eastAsia"/>
          <w:lang w:eastAsia="zh-CN"/>
        </w:rPr>
        <w:t>地址学习功能。</w:t>
      </w:r>
    </w:p>
    <w:p w:rsidR="00672178" w:rsidRPr="0041157B" w:rsidRDefault="00672178" w:rsidP="00A5677B">
      <w:pPr>
        <w:pStyle w:val="ItemIndent2"/>
        <w:rPr>
          <w:rStyle w:val="commandkeywords"/>
          <w:kern w:val="2"/>
          <w:lang w:eastAsia="zh-CN"/>
        </w:rPr>
      </w:pPr>
      <w:r w:rsidRPr="0041157B">
        <w:rPr>
          <w:rStyle w:val="commandkeywords"/>
        </w:rPr>
        <w:t>mac-learning enable</w:t>
      </w:r>
    </w:p>
    <w:p w:rsidR="001616CF" w:rsidRDefault="00672178" w:rsidP="001616CF">
      <w:pPr>
        <w:pStyle w:val="ItemIndent2"/>
        <w:rPr>
          <w:lang w:eastAsia="zh-CN"/>
        </w:rPr>
      </w:pPr>
      <w:r w:rsidRPr="003C7BC4">
        <w:rPr>
          <w:rFonts w:hint="eastAsia"/>
        </w:rPr>
        <w:t>缺省情况下，</w:t>
      </w:r>
      <w:r w:rsidRPr="003C7BC4">
        <w:rPr>
          <w:rFonts w:hint="eastAsia"/>
        </w:rPr>
        <w:t>VSI</w:t>
      </w:r>
      <w:r w:rsidRPr="003C7BC4">
        <w:t>的</w:t>
      </w:r>
      <w:r w:rsidRPr="003C7BC4">
        <w:t>MAC</w:t>
      </w:r>
      <w:r w:rsidRPr="003C7BC4">
        <w:rPr>
          <w:rFonts w:hint="eastAsia"/>
        </w:rPr>
        <w:t>地址</w:t>
      </w:r>
      <w:r w:rsidRPr="003C7BC4">
        <w:t>学习功能</w:t>
      </w:r>
      <w:r w:rsidRPr="003C7BC4">
        <w:rPr>
          <w:rFonts w:hint="eastAsia"/>
        </w:rPr>
        <w:t>处于开启状态。</w:t>
      </w:r>
    </w:p>
    <w:p w:rsidR="001616CF" w:rsidRPr="00672178" w:rsidRDefault="001616CF" w:rsidP="001616CF">
      <w:pPr>
        <w:pStyle w:val="ItemStep2"/>
        <w:rPr>
          <w:lang w:eastAsia="zh-CN"/>
        </w:rPr>
      </w:pPr>
      <w:r w:rsidRPr="00672178">
        <w:rPr>
          <w:rFonts w:hint="eastAsia"/>
          <w:lang w:eastAsia="zh-CN"/>
        </w:rPr>
        <w:t>（可选）配置当</w:t>
      </w:r>
      <w:r w:rsidRPr="00672178">
        <w:rPr>
          <w:rFonts w:hint="eastAsia"/>
          <w:lang w:eastAsia="zh-CN"/>
        </w:rPr>
        <w:t>VSI</w:t>
      </w:r>
      <w:r w:rsidRPr="00672178">
        <w:rPr>
          <w:rFonts w:hint="eastAsia"/>
          <w:lang w:eastAsia="zh-CN"/>
        </w:rPr>
        <w:t>学习到的</w:t>
      </w:r>
      <w:r w:rsidRPr="00672178">
        <w:rPr>
          <w:rFonts w:hint="eastAsia"/>
          <w:lang w:eastAsia="zh-CN"/>
        </w:rPr>
        <w:t>MAC</w:t>
      </w:r>
      <w:r w:rsidRPr="00672178">
        <w:rPr>
          <w:rFonts w:hint="eastAsia"/>
          <w:lang w:eastAsia="zh-CN"/>
        </w:rPr>
        <w:t>地址数达到最大值后，禁止转发源</w:t>
      </w:r>
      <w:r w:rsidRPr="00672178">
        <w:rPr>
          <w:rFonts w:hint="eastAsia"/>
          <w:lang w:eastAsia="zh-CN"/>
        </w:rPr>
        <w:t>MAC</w:t>
      </w:r>
      <w:r w:rsidRPr="00672178">
        <w:rPr>
          <w:rFonts w:hint="eastAsia"/>
          <w:lang w:eastAsia="zh-CN"/>
        </w:rPr>
        <w:t>地址不在</w:t>
      </w:r>
      <w:r w:rsidRPr="00672178">
        <w:rPr>
          <w:rFonts w:hint="eastAsia"/>
          <w:lang w:eastAsia="zh-CN"/>
        </w:rPr>
        <w:t>MAC</w:t>
      </w:r>
      <w:r w:rsidRPr="00672178">
        <w:rPr>
          <w:rFonts w:hint="eastAsia"/>
          <w:lang w:eastAsia="zh-CN"/>
        </w:rPr>
        <w:t>地址表里的报文。</w:t>
      </w:r>
    </w:p>
    <w:p w:rsidR="001616CF" w:rsidRPr="0041157B" w:rsidRDefault="001616CF" w:rsidP="001616CF">
      <w:pPr>
        <w:pStyle w:val="ItemIndent2"/>
        <w:rPr>
          <w:rStyle w:val="commandkeywords"/>
        </w:rPr>
      </w:pPr>
      <w:r w:rsidRPr="0041157B">
        <w:rPr>
          <w:rStyle w:val="commandkeywords"/>
        </w:rPr>
        <w:t>mac-table limit drop-unknown</w:t>
      </w:r>
    </w:p>
    <w:p w:rsidR="00672178" w:rsidRPr="003C7BC4" w:rsidRDefault="001616CF" w:rsidP="001616CF">
      <w:pPr>
        <w:pStyle w:val="ItemIndent2"/>
      </w:pPr>
      <w:r w:rsidRPr="003C7BC4">
        <w:rPr>
          <w:rFonts w:hint="eastAsia"/>
          <w:lang w:eastAsia="zh-CN"/>
        </w:rPr>
        <w:t>缺省情况下，当</w:t>
      </w:r>
      <w:r w:rsidRPr="003C7BC4">
        <w:rPr>
          <w:rFonts w:hint="eastAsia"/>
          <w:lang w:eastAsia="zh-CN"/>
        </w:rPr>
        <w:t>VSI</w:t>
      </w:r>
      <w:r w:rsidRPr="003C7BC4">
        <w:rPr>
          <w:rFonts w:hint="eastAsia"/>
          <w:lang w:eastAsia="zh-CN"/>
        </w:rPr>
        <w:t>学习到的</w:t>
      </w:r>
      <w:r w:rsidRPr="003C7BC4">
        <w:rPr>
          <w:rFonts w:hint="eastAsia"/>
          <w:lang w:eastAsia="zh-CN"/>
        </w:rPr>
        <w:t>MAC</w:t>
      </w:r>
      <w:r w:rsidRPr="003C7BC4">
        <w:rPr>
          <w:rFonts w:hint="eastAsia"/>
          <w:lang w:eastAsia="zh-CN"/>
        </w:rPr>
        <w:t>地址数达到最大值后，允许转发源</w:t>
      </w:r>
      <w:r w:rsidRPr="003C7BC4">
        <w:rPr>
          <w:rFonts w:hint="eastAsia"/>
          <w:lang w:eastAsia="zh-CN"/>
        </w:rPr>
        <w:t>MAC</w:t>
      </w:r>
      <w:r w:rsidRPr="003C7BC4">
        <w:rPr>
          <w:rFonts w:hint="eastAsia"/>
          <w:lang w:eastAsia="zh-CN"/>
        </w:rPr>
        <w:t>地址不在</w:t>
      </w:r>
      <w:r w:rsidRPr="003C7BC4">
        <w:rPr>
          <w:rFonts w:hint="eastAsia"/>
          <w:lang w:eastAsia="zh-CN"/>
        </w:rPr>
        <w:t>MAC</w:t>
      </w:r>
      <w:r w:rsidRPr="003C7BC4">
        <w:rPr>
          <w:rFonts w:hint="eastAsia"/>
          <w:lang w:eastAsia="zh-CN"/>
        </w:rPr>
        <w:t>地址表里的报文，但是不会学习报文的源</w:t>
      </w:r>
      <w:r w:rsidRPr="003C7BC4">
        <w:rPr>
          <w:rFonts w:hint="eastAsia"/>
          <w:lang w:eastAsia="zh-CN"/>
        </w:rPr>
        <w:t>MAC</w:t>
      </w:r>
      <w:r w:rsidRPr="003C7BC4">
        <w:rPr>
          <w:rFonts w:hint="eastAsia"/>
          <w:lang w:eastAsia="zh-CN"/>
        </w:rPr>
        <w:t>地址</w:t>
      </w:r>
      <w:r>
        <w:rPr>
          <w:rFonts w:hint="eastAsia"/>
          <w:lang w:eastAsia="zh-CN"/>
        </w:rPr>
        <w:t>。</w:t>
      </w:r>
    </w:p>
    <w:p w:rsidR="00CA1626" w:rsidRPr="00DA227A" w:rsidRDefault="00CA1626" w:rsidP="00CA1626">
      <w:pPr>
        <w:pStyle w:val="2"/>
      </w:pPr>
      <w:bookmarkStart w:id="94" w:name="_Ref7525275"/>
      <w:bookmarkStart w:id="95" w:name="_Toc45113955"/>
      <w:r>
        <w:rPr>
          <w:rFonts w:hint="eastAsia"/>
        </w:rPr>
        <w:t>配置</w:t>
      </w:r>
      <w:r>
        <w:rPr>
          <w:rFonts w:hint="eastAsia"/>
        </w:rPr>
        <w:t>EVPN</w:t>
      </w:r>
      <w:r>
        <w:rPr>
          <w:rFonts w:hint="eastAsia"/>
        </w:rPr>
        <w:t>实例</w:t>
      </w:r>
      <w:bookmarkEnd w:id="94"/>
      <w:bookmarkEnd w:id="95"/>
    </w:p>
    <w:p w:rsidR="00CA1626" w:rsidRDefault="00CA1626" w:rsidP="00CA1626">
      <w:pPr>
        <w:pStyle w:val="40"/>
      </w:pPr>
      <w:r w:rsidRPr="00DA227A">
        <w:rPr>
          <w:rFonts w:hint="eastAsia"/>
        </w:rPr>
        <w:t>功能简介</w:t>
      </w:r>
    </w:p>
    <w:p w:rsidR="00CA1626" w:rsidRPr="00DA227A" w:rsidRDefault="00A56CC3" w:rsidP="00CA1626">
      <w:r>
        <w:rPr>
          <w:rFonts w:hint="eastAsia"/>
        </w:rPr>
        <w:t>PE</w:t>
      </w:r>
      <w:r>
        <w:rPr>
          <w:rFonts w:hint="eastAsia"/>
        </w:rPr>
        <w:t>在发布</w:t>
      </w:r>
      <w:r>
        <w:rPr>
          <w:rFonts w:hint="eastAsia"/>
        </w:rPr>
        <w:t>EVPN</w:t>
      </w:r>
      <w:r>
        <w:rPr>
          <w:rFonts w:hint="eastAsia"/>
        </w:rPr>
        <w:t>路由时，携带</w:t>
      </w:r>
      <w:r>
        <w:rPr>
          <w:rFonts w:hint="eastAsia"/>
        </w:rPr>
        <w:t>VSI</w:t>
      </w:r>
      <w:r>
        <w:rPr>
          <w:rFonts w:hint="eastAsia"/>
        </w:rPr>
        <w:t>实例下的</w:t>
      </w:r>
      <w:r>
        <w:rPr>
          <w:rFonts w:hint="eastAsia"/>
        </w:rPr>
        <w:t>EVPN</w:t>
      </w:r>
      <w:r>
        <w:rPr>
          <w:rFonts w:hint="eastAsia"/>
        </w:rPr>
        <w:t>实例视图下配置的</w:t>
      </w:r>
      <w:r>
        <w:rPr>
          <w:rFonts w:hint="eastAsia"/>
        </w:rPr>
        <w:t>RD</w:t>
      </w:r>
      <w:r>
        <w:rPr>
          <w:rFonts w:hint="eastAsia"/>
        </w:rPr>
        <w:t>和</w:t>
      </w:r>
      <w:r>
        <w:rPr>
          <w:rFonts w:hint="eastAsia"/>
        </w:rPr>
        <w:t>RT</w:t>
      </w:r>
      <w:r>
        <w:rPr>
          <w:rFonts w:hint="eastAsia"/>
        </w:rPr>
        <w:t>。</w:t>
      </w:r>
    </w:p>
    <w:p w:rsidR="00CA1626" w:rsidRPr="00DA227A" w:rsidRDefault="00CA1626" w:rsidP="00CA1626">
      <w:pPr>
        <w:pStyle w:val="40"/>
      </w:pPr>
      <w:r w:rsidRPr="00DA227A">
        <w:rPr>
          <w:rFonts w:hint="eastAsia"/>
        </w:rPr>
        <w:t>配置步骤</w:t>
      </w:r>
    </w:p>
    <w:p w:rsidR="00CA1626" w:rsidRPr="00DA227A" w:rsidRDefault="00CA1626" w:rsidP="00CA1626">
      <w:pPr>
        <w:pStyle w:val="ItemStep"/>
      </w:pPr>
      <w:r w:rsidRPr="00DA227A">
        <w:rPr>
          <w:rFonts w:hint="eastAsia"/>
        </w:rPr>
        <w:t>进入系统视图。</w:t>
      </w:r>
    </w:p>
    <w:p w:rsidR="00CA1626" w:rsidRPr="00DA227A" w:rsidRDefault="00CA1626" w:rsidP="00CA1626">
      <w:pPr>
        <w:pStyle w:val="ItemIndent1"/>
        <w:rPr>
          <w:rStyle w:val="commandkeywords"/>
        </w:rPr>
      </w:pPr>
      <w:r w:rsidRPr="00DA227A">
        <w:rPr>
          <w:rStyle w:val="commandkeywords"/>
        </w:rPr>
        <w:t>system-view</w:t>
      </w:r>
    </w:p>
    <w:p w:rsidR="00CA1626" w:rsidRPr="00DA227A" w:rsidRDefault="00CA1626" w:rsidP="00CA1626">
      <w:pPr>
        <w:pStyle w:val="ItemStep"/>
      </w:pPr>
      <w:r w:rsidRPr="00DA227A">
        <w:rPr>
          <w:rFonts w:hint="eastAsia"/>
        </w:rPr>
        <w:t>进入</w:t>
      </w:r>
      <w:r w:rsidRPr="00DA227A">
        <w:rPr>
          <w:rFonts w:hint="eastAsia"/>
        </w:rPr>
        <w:t>VSI</w:t>
      </w:r>
      <w:r w:rsidRPr="00DA227A">
        <w:rPr>
          <w:rFonts w:hint="eastAsia"/>
        </w:rPr>
        <w:t>视图。</w:t>
      </w:r>
    </w:p>
    <w:p w:rsidR="00CA1626" w:rsidRPr="00DA227A" w:rsidRDefault="00CA1626" w:rsidP="00CA1626">
      <w:pPr>
        <w:pStyle w:val="ItemIndent1"/>
        <w:rPr>
          <w:rStyle w:val="commandparameter"/>
        </w:rPr>
      </w:pPr>
      <w:r w:rsidRPr="00DA227A">
        <w:rPr>
          <w:rStyle w:val="commandkeywords"/>
        </w:rPr>
        <w:t>vsi</w:t>
      </w:r>
      <w:r w:rsidRPr="00DA227A">
        <w:t xml:space="preserve"> </w:t>
      </w:r>
      <w:r w:rsidRPr="00DA227A">
        <w:rPr>
          <w:rStyle w:val="commandparameter"/>
        </w:rPr>
        <w:t>vsi-name</w:t>
      </w:r>
    </w:p>
    <w:p w:rsidR="00CA1626" w:rsidRPr="00CA1626" w:rsidRDefault="00CA1626" w:rsidP="00CA1626">
      <w:pPr>
        <w:pStyle w:val="ItemStep"/>
        <w:rPr>
          <w:lang w:eastAsia="zh-CN"/>
        </w:rPr>
      </w:pPr>
      <w:r w:rsidRPr="00CA1626">
        <w:rPr>
          <w:rFonts w:hint="eastAsia"/>
          <w:lang w:eastAsia="zh-CN"/>
        </w:rPr>
        <w:t>创建</w:t>
      </w:r>
      <w:r w:rsidRPr="00CA1626">
        <w:rPr>
          <w:rFonts w:hint="eastAsia"/>
          <w:lang w:eastAsia="zh-CN"/>
        </w:rPr>
        <w:t>EVPN</w:t>
      </w:r>
      <w:r w:rsidRPr="00CA1626">
        <w:rPr>
          <w:rFonts w:hint="eastAsia"/>
          <w:lang w:eastAsia="zh-CN"/>
        </w:rPr>
        <w:t>实例，并进入</w:t>
      </w:r>
      <w:r w:rsidRPr="00CA1626">
        <w:rPr>
          <w:rFonts w:hint="eastAsia"/>
          <w:lang w:eastAsia="zh-CN"/>
        </w:rPr>
        <w:t>EVPN</w:t>
      </w:r>
      <w:r w:rsidRPr="00CA1626">
        <w:rPr>
          <w:rFonts w:hint="eastAsia"/>
          <w:lang w:eastAsia="zh-CN"/>
        </w:rPr>
        <w:t>实例视图。</w:t>
      </w:r>
    </w:p>
    <w:p w:rsidR="00CA1626" w:rsidRPr="00DA227A" w:rsidRDefault="00CA1626" w:rsidP="00CA1626">
      <w:pPr>
        <w:pStyle w:val="ItemIndent1"/>
        <w:rPr>
          <w:rStyle w:val="commandkeywords"/>
        </w:rPr>
      </w:pPr>
      <w:r w:rsidRPr="00DA227A">
        <w:rPr>
          <w:rStyle w:val="commandkeywords"/>
        </w:rPr>
        <w:t xml:space="preserve">evpn encapsulation </w:t>
      </w:r>
      <w:r>
        <w:rPr>
          <w:rStyle w:val="commandkeywords"/>
          <w:rFonts w:hint="eastAsia"/>
        </w:rPr>
        <w:t>mpls</w:t>
      </w:r>
    </w:p>
    <w:p w:rsidR="00CA1626" w:rsidRPr="00CA1626" w:rsidRDefault="00CA1626" w:rsidP="00CA1626">
      <w:pPr>
        <w:pStyle w:val="ItemStep"/>
        <w:rPr>
          <w:lang w:eastAsia="zh-CN"/>
        </w:rPr>
      </w:pPr>
      <w:r w:rsidRPr="00CA1626">
        <w:rPr>
          <w:rFonts w:hint="eastAsia"/>
          <w:lang w:eastAsia="zh-CN"/>
        </w:rPr>
        <w:t>配置</w:t>
      </w:r>
      <w:r w:rsidRPr="00CA1626">
        <w:rPr>
          <w:rFonts w:hint="eastAsia"/>
          <w:lang w:eastAsia="zh-CN"/>
        </w:rPr>
        <w:t>EVPN</w:t>
      </w:r>
      <w:r w:rsidRPr="00CA1626">
        <w:rPr>
          <w:rFonts w:hint="eastAsia"/>
          <w:lang w:eastAsia="zh-CN"/>
        </w:rPr>
        <w:t>实例的</w:t>
      </w:r>
      <w:r w:rsidRPr="00CA1626">
        <w:rPr>
          <w:rFonts w:hint="eastAsia"/>
          <w:lang w:eastAsia="zh-CN"/>
        </w:rPr>
        <w:t>RD</w:t>
      </w:r>
      <w:r w:rsidRPr="00CA1626">
        <w:rPr>
          <w:rFonts w:hint="eastAsia"/>
          <w:lang w:eastAsia="zh-CN"/>
        </w:rPr>
        <w:t>。</w:t>
      </w:r>
    </w:p>
    <w:p w:rsidR="00CA1626" w:rsidRPr="00DA227A" w:rsidRDefault="00CA1626" w:rsidP="00CA1626">
      <w:pPr>
        <w:pStyle w:val="ItemIndent1"/>
      </w:pPr>
      <w:r w:rsidRPr="00DA227A">
        <w:rPr>
          <w:rStyle w:val="commandkeywords"/>
        </w:rPr>
        <w:t xml:space="preserve">route-distinguisher </w:t>
      </w:r>
      <w:r w:rsidRPr="00DA227A">
        <w:rPr>
          <w:rFonts w:hint="eastAsia"/>
        </w:rPr>
        <w:t xml:space="preserve"> </w:t>
      </w:r>
      <w:r w:rsidRPr="00DA227A">
        <w:rPr>
          <w:rStyle w:val="commandparameter"/>
        </w:rPr>
        <w:t>route-distinguisher</w:t>
      </w:r>
    </w:p>
    <w:p w:rsidR="00CA1626" w:rsidRPr="00CA1626" w:rsidRDefault="00CA1626" w:rsidP="00CA1626">
      <w:pPr>
        <w:pStyle w:val="ItemIndent1"/>
        <w:rPr>
          <w:lang w:eastAsia="zh-CN"/>
        </w:rPr>
      </w:pPr>
      <w:r w:rsidRPr="00CA1626">
        <w:rPr>
          <w:rFonts w:hint="eastAsia"/>
          <w:lang w:eastAsia="zh-CN"/>
        </w:rPr>
        <w:t>缺省情况下，未指定</w:t>
      </w:r>
      <w:r w:rsidRPr="00CA1626">
        <w:rPr>
          <w:rFonts w:hint="eastAsia"/>
          <w:lang w:eastAsia="zh-CN"/>
        </w:rPr>
        <w:t>EVPN</w:t>
      </w:r>
      <w:r w:rsidRPr="00CA1626">
        <w:rPr>
          <w:rFonts w:hint="eastAsia"/>
          <w:lang w:eastAsia="zh-CN"/>
        </w:rPr>
        <w:t>实例的</w:t>
      </w:r>
      <w:r w:rsidRPr="00CA1626">
        <w:rPr>
          <w:lang w:eastAsia="zh-CN"/>
        </w:rPr>
        <w:t>RD</w:t>
      </w:r>
      <w:r w:rsidRPr="00CA1626">
        <w:rPr>
          <w:rFonts w:hint="eastAsia"/>
          <w:lang w:eastAsia="zh-CN"/>
        </w:rPr>
        <w:t>。</w:t>
      </w:r>
    </w:p>
    <w:p w:rsidR="00CA1626" w:rsidRPr="00DA227A" w:rsidRDefault="00CA1626" w:rsidP="00CA1626">
      <w:pPr>
        <w:pStyle w:val="ItemStep"/>
      </w:pPr>
      <w:r w:rsidRPr="00DA227A">
        <w:rPr>
          <w:rFonts w:hint="eastAsia"/>
        </w:rPr>
        <w:t>配置</w:t>
      </w:r>
      <w:r w:rsidRPr="00DA227A">
        <w:rPr>
          <w:rFonts w:hint="eastAsia"/>
        </w:rPr>
        <w:t>EVPN</w:t>
      </w:r>
      <w:r w:rsidRPr="00DA227A">
        <w:rPr>
          <w:rFonts w:hint="eastAsia"/>
        </w:rPr>
        <w:t>实例的</w:t>
      </w:r>
      <w:r w:rsidRPr="00DA227A">
        <w:rPr>
          <w:rFonts w:hint="eastAsia"/>
        </w:rPr>
        <w:t>Route Target</w:t>
      </w:r>
      <w:r w:rsidRPr="00DA227A">
        <w:rPr>
          <w:rFonts w:hint="eastAsia"/>
        </w:rPr>
        <w:t>属性。</w:t>
      </w:r>
    </w:p>
    <w:p w:rsidR="00CA1626" w:rsidRPr="00DA227A" w:rsidRDefault="00CA1626" w:rsidP="00CA1626">
      <w:pPr>
        <w:pStyle w:val="ItemIndent1"/>
      </w:pPr>
      <w:r w:rsidRPr="00DA227A">
        <w:rPr>
          <w:rStyle w:val="commandkeywords"/>
        </w:rPr>
        <w:t>vpn-target</w:t>
      </w:r>
      <w:r w:rsidRPr="00DA227A">
        <w:rPr>
          <w:rFonts w:hint="eastAsia"/>
        </w:rPr>
        <w:t xml:space="preserve"> </w:t>
      </w:r>
      <w:r w:rsidRPr="00DA227A">
        <w:rPr>
          <w:rStyle w:val="commandtext"/>
        </w:rPr>
        <w:t>{</w:t>
      </w:r>
      <w:r w:rsidRPr="00DA227A">
        <w:t xml:space="preserve"> </w:t>
      </w:r>
      <w:r w:rsidRPr="00DA227A">
        <w:rPr>
          <w:rStyle w:val="commandparameter"/>
        </w:rPr>
        <w:t>vpn-target</w:t>
      </w:r>
      <w:r w:rsidRPr="00DA227A">
        <w:rPr>
          <w:rStyle w:val="commandtext"/>
        </w:rPr>
        <w:t>&amp;&lt;1-8&gt;</w:t>
      </w:r>
      <w:r w:rsidRPr="00DA227A">
        <w:t xml:space="preserve"> </w:t>
      </w:r>
      <w:r w:rsidRPr="00DA227A">
        <w:rPr>
          <w:rStyle w:val="commandtext"/>
        </w:rPr>
        <w:t>}</w:t>
      </w:r>
      <w:r w:rsidRPr="00DA227A">
        <w:t xml:space="preserve"> </w:t>
      </w:r>
      <w:r w:rsidRPr="00DA227A">
        <w:rPr>
          <w:rStyle w:val="commandtext"/>
        </w:rPr>
        <w:t>[</w:t>
      </w:r>
      <w:r w:rsidRPr="00DA227A">
        <w:rPr>
          <w:rFonts w:hint="eastAsia"/>
        </w:rPr>
        <w:t xml:space="preserve"> </w:t>
      </w:r>
      <w:r w:rsidRPr="00DA227A">
        <w:rPr>
          <w:rStyle w:val="commandkeywords"/>
        </w:rPr>
        <w:t>both</w:t>
      </w:r>
      <w:r w:rsidRPr="00DA227A">
        <w:rPr>
          <w:rFonts w:hint="eastAsia"/>
        </w:rPr>
        <w:t xml:space="preserve"> </w:t>
      </w:r>
      <w:r w:rsidRPr="00DA227A">
        <w:rPr>
          <w:rStyle w:val="commandtext"/>
        </w:rPr>
        <w:t>|</w:t>
      </w:r>
      <w:r w:rsidRPr="00DA227A">
        <w:rPr>
          <w:rFonts w:hint="eastAsia"/>
        </w:rPr>
        <w:t xml:space="preserve"> </w:t>
      </w:r>
      <w:r w:rsidRPr="00DA227A">
        <w:rPr>
          <w:rStyle w:val="commandkeywords"/>
        </w:rPr>
        <w:t>export-extcommunity</w:t>
      </w:r>
      <w:r w:rsidRPr="00DA227A">
        <w:rPr>
          <w:rFonts w:hint="eastAsia"/>
        </w:rPr>
        <w:t xml:space="preserve"> </w:t>
      </w:r>
      <w:r w:rsidRPr="00DA227A">
        <w:rPr>
          <w:rStyle w:val="commandtext"/>
        </w:rPr>
        <w:t>|</w:t>
      </w:r>
      <w:r w:rsidRPr="00DA227A">
        <w:rPr>
          <w:rFonts w:hint="eastAsia"/>
        </w:rPr>
        <w:t xml:space="preserve"> </w:t>
      </w:r>
      <w:r w:rsidRPr="00DA227A">
        <w:rPr>
          <w:rStyle w:val="commandkeywords"/>
        </w:rPr>
        <w:t>import-extcommunity</w:t>
      </w:r>
      <w:r w:rsidRPr="00DA227A">
        <w:rPr>
          <w:rFonts w:hint="eastAsia"/>
        </w:rPr>
        <w:t xml:space="preserve"> </w:t>
      </w:r>
      <w:r w:rsidRPr="00DA227A">
        <w:rPr>
          <w:rStyle w:val="commandtext"/>
        </w:rPr>
        <w:t>]</w:t>
      </w:r>
    </w:p>
    <w:p w:rsidR="00CA1626" w:rsidRPr="00DA227A" w:rsidRDefault="00CA1626" w:rsidP="00CA1626">
      <w:pPr>
        <w:pStyle w:val="ItemIndent1"/>
      </w:pPr>
      <w:r w:rsidRPr="00DA227A">
        <w:rPr>
          <w:rFonts w:hint="eastAsia"/>
        </w:rPr>
        <w:t>缺省情况下，未指定</w:t>
      </w:r>
      <w:r w:rsidRPr="00DA227A">
        <w:rPr>
          <w:rFonts w:hint="eastAsia"/>
        </w:rPr>
        <w:t>EVPN</w:t>
      </w:r>
      <w:r w:rsidRPr="00DA227A">
        <w:rPr>
          <w:rFonts w:hint="eastAsia"/>
        </w:rPr>
        <w:t>实例的</w:t>
      </w:r>
      <w:r w:rsidRPr="00DA227A">
        <w:t>Route Target</w:t>
      </w:r>
      <w:r w:rsidRPr="00DA227A">
        <w:rPr>
          <w:rFonts w:hint="eastAsia"/>
        </w:rPr>
        <w:t>属性。</w:t>
      </w:r>
    </w:p>
    <w:p w:rsidR="00CA1626" w:rsidRDefault="00CA1626" w:rsidP="00CA1626">
      <w:pPr>
        <w:pStyle w:val="ItemIndent1"/>
        <w:rPr>
          <w:lang w:eastAsia="zh-CN"/>
        </w:rPr>
      </w:pPr>
      <w:r w:rsidRPr="00DA227A">
        <w:rPr>
          <w:rFonts w:hint="eastAsia"/>
        </w:rPr>
        <w:t>建议为</w:t>
      </w:r>
      <w:r w:rsidRPr="00DA227A">
        <w:rPr>
          <w:rFonts w:hint="eastAsia"/>
        </w:rPr>
        <w:t>EVPN</w:t>
      </w:r>
      <w:r w:rsidRPr="00DA227A">
        <w:rPr>
          <w:rFonts w:hint="eastAsia"/>
        </w:rPr>
        <w:t>实例配置的</w:t>
      </w:r>
      <w:r w:rsidRPr="00DA227A">
        <w:rPr>
          <w:rFonts w:hint="eastAsia"/>
        </w:rPr>
        <w:t xml:space="preserve">Import </w:t>
      </w:r>
      <w:r w:rsidRPr="00DA227A">
        <w:t>target</w:t>
      </w:r>
      <w:r w:rsidRPr="00DA227A">
        <w:rPr>
          <w:rFonts w:hint="eastAsia"/>
        </w:rPr>
        <w:t>不要与</w:t>
      </w:r>
      <w:r w:rsidRPr="00DA227A">
        <w:rPr>
          <w:rFonts w:hint="eastAsia"/>
        </w:rPr>
        <w:t>VPN</w:t>
      </w:r>
      <w:r w:rsidRPr="00DA227A">
        <w:rPr>
          <w:rFonts w:hint="eastAsia"/>
        </w:rPr>
        <w:t>实例、公网实例的</w:t>
      </w:r>
      <w:r w:rsidRPr="00DA227A">
        <w:rPr>
          <w:rFonts w:hint="eastAsia"/>
        </w:rPr>
        <w:t>Export target</w:t>
      </w:r>
      <w:r w:rsidRPr="00DA227A">
        <w:rPr>
          <w:rFonts w:hint="eastAsia"/>
        </w:rPr>
        <w:t>匹配，反之亦然。</w:t>
      </w:r>
      <w:bookmarkStart w:id="96" w:name="_Toc7537757"/>
      <w:bookmarkStart w:id="97" w:name="_Toc7537981"/>
      <w:bookmarkStart w:id="98" w:name="_Toc7948544"/>
      <w:bookmarkEnd w:id="96"/>
      <w:bookmarkEnd w:id="97"/>
      <w:bookmarkEnd w:id="98"/>
    </w:p>
    <w:p w:rsidR="00472B8B" w:rsidRDefault="00472B8B" w:rsidP="00472B8B">
      <w:pPr>
        <w:pStyle w:val="ItemStep"/>
        <w:rPr>
          <w:lang w:eastAsia="zh-CN"/>
        </w:rPr>
      </w:pPr>
      <w:r>
        <w:rPr>
          <w:rFonts w:hint="eastAsia"/>
          <w:lang w:eastAsia="zh-CN"/>
        </w:rPr>
        <w:t>配置</w:t>
      </w:r>
      <w:r>
        <w:rPr>
          <w:rFonts w:hint="eastAsia"/>
          <w:lang w:eastAsia="zh-CN"/>
        </w:rPr>
        <w:t>EVPN</w:t>
      </w:r>
      <w:r>
        <w:rPr>
          <w:rFonts w:hint="eastAsia"/>
          <w:lang w:eastAsia="zh-CN"/>
        </w:rPr>
        <w:t>实例引用</w:t>
      </w:r>
      <w:r>
        <w:rPr>
          <w:rFonts w:hint="eastAsia"/>
          <w:lang w:eastAsia="zh-CN"/>
        </w:rPr>
        <w:t>PW</w:t>
      </w:r>
      <w:r>
        <w:rPr>
          <w:rFonts w:hint="eastAsia"/>
          <w:lang w:eastAsia="zh-CN"/>
        </w:rPr>
        <w:t>模板。</w:t>
      </w:r>
    </w:p>
    <w:p w:rsidR="00472B8B" w:rsidRDefault="00472B8B" w:rsidP="00472B8B">
      <w:pPr>
        <w:pStyle w:val="ItemIndent1"/>
      </w:pPr>
      <w:r w:rsidRPr="004C6C6D">
        <w:rPr>
          <w:rStyle w:val="commandkeywords"/>
        </w:rPr>
        <w:t xml:space="preserve">pw-class </w:t>
      </w:r>
      <w:r w:rsidRPr="004C6C6D">
        <w:rPr>
          <w:rStyle w:val="commandparameter"/>
        </w:rPr>
        <w:t>class-name</w:t>
      </w:r>
    </w:p>
    <w:p w:rsidR="00472B8B" w:rsidRDefault="00472B8B" w:rsidP="00472B8B">
      <w:pPr>
        <w:pStyle w:val="ItemIndent1"/>
      </w:pPr>
      <w:r w:rsidRPr="00E8126F">
        <w:rPr>
          <w:rFonts w:hint="eastAsia"/>
        </w:rPr>
        <w:t>执行本</w:t>
      </w:r>
      <w:r>
        <w:rPr>
          <w:rFonts w:hint="eastAsia"/>
        </w:rPr>
        <w:t>配置</w:t>
      </w:r>
      <w:r w:rsidRPr="00E8126F">
        <w:rPr>
          <w:rFonts w:hint="eastAsia"/>
        </w:rPr>
        <w:t>指定引用</w:t>
      </w:r>
      <w:r w:rsidRPr="00E8126F">
        <w:rPr>
          <w:rFonts w:hint="eastAsia"/>
        </w:rPr>
        <w:t>PW</w:t>
      </w:r>
      <w:r w:rsidRPr="00E8126F">
        <w:rPr>
          <w:rFonts w:hint="eastAsia"/>
        </w:rPr>
        <w:t>模板后，该</w:t>
      </w:r>
      <w:r w:rsidRPr="00E8126F">
        <w:rPr>
          <w:rFonts w:hint="eastAsia"/>
        </w:rPr>
        <w:t>PW</w:t>
      </w:r>
      <w:r w:rsidRPr="00E8126F">
        <w:rPr>
          <w:rFonts w:hint="eastAsia"/>
        </w:rPr>
        <w:t>模板将应用于</w:t>
      </w:r>
      <w:r>
        <w:rPr>
          <w:rFonts w:hint="eastAsia"/>
        </w:rPr>
        <w:t>当前</w:t>
      </w:r>
      <w:r>
        <w:rPr>
          <w:rFonts w:hint="eastAsia"/>
        </w:rPr>
        <w:t>EVPN</w:t>
      </w:r>
      <w:r>
        <w:rPr>
          <w:rFonts w:hint="eastAsia"/>
        </w:rPr>
        <w:t>实例下</w:t>
      </w:r>
      <w:r w:rsidRPr="00E8126F">
        <w:rPr>
          <w:rFonts w:hint="eastAsia"/>
        </w:rPr>
        <w:t>建立的所有</w:t>
      </w:r>
      <w:r w:rsidRPr="00E8126F">
        <w:rPr>
          <w:rFonts w:hint="eastAsia"/>
        </w:rPr>
        <w:t>PW</w:t>
      </w:r>
      <w:r>
        <w:rPr>
          <w:rFonts w:hint="eastAsia"/>
        </w:rPr>
        <w:t>。</w:t>
      </w:r>
    </w:p>
    <w:p w:rsidR="00472B8B" w:rsidRPr="00DA227A" w:rsidRDefault="00472B8B" w:rsidP="00472B8B">
      <w:pPr>
        <w:pStyle w:val="ItemIndent1"/>
        <w:rPr>
          <w:lang w:eastAsia="zh-CN"/>
        </w:rPr>
      </w:pPr>
      <w:r>
        <w:rPr>
          <w:rFonts w:hint="eastAsia"/>
          <w:lang w:eastAsia="zh-CN"/>
        </w:rPr>
        <w:lastRenderedPageBreak/>
        <w:t>缺省情况下，</w:t>
      </w:r>
      <w:r>
        <w:rPr>
          <w:rFonts w:hint="eastAsia"/>
          <w:lang w:eastAsia="zh-CN"/>
        </w:rPr>
        <w:t>EVPN</w:t>
      </w:r>
      <w:r>
        <w:rPr>
          <w:rFonts w:hint="eastAsia"/>
          <w:lang w:eastAsia="zh-CN"/>
        </w:rPr>
        <w:t>实例未引用</w:t>
      </w:r>
      <w:r>
        <w:rPr>
          <w:rFonts w:hint="eastAsia"/>
          <w:lang w:eastAsia="zh-CN"/>
        </w:rPr>
        <w:t>PW</w:t>
      </w:r>
      <w:r>
        <w:rPr>
          <w:rFonts w:hint="eastAsia"/>
          <w:lang w:eastAsia="zh-CN"/>
        </w:rPr>
        <w:t>模板。</w:t>
      </w:r>
    </w:p>
    <w:p w:rsidR="00E8126F" w:rsidRPr="00E8126F" w:rsidRDefault="00E8126F" w:rsidP="00E8126F">
      <w:pPr>
        <w:pStyle w:val="2"/>
      </w:pPr>
      <w:bookmarkStart w:id="99" w:name="_Ref7525457"/>
      <w:bookmarkStart w:id="100" w:name="_Ref7525369"/>
      <w:bookmarkStart w:id="101" w:name="_Ref7525289"/>
      <w:bookmarkStart w:id="102" w:name="_Toc45113956"/>
      <w:r w:rsidRPr="00E8126F">
        <w:rPr>
          <w:rFonts w:hint="eastAsia"/>
        </w:rPr>
        <w:t>配置</w:t>
      </w:r>
      <w:r w:rsidRPr="00E8126F">
        <w:rPr>
          <w:rFonts w:hint="eastAsia"/>
        </w:rPr>
        <w:t>AC</w:t>
      </w:r>
      <w:r w:rsidRPr="00E8126F">
        <w:rPr>
          <w:rFonts w:hint="eastAsia"/>
        </w:rPr>
        <w:t>与</w:t>
      </w:r>
      <w:r w:rsidRPr="00E8126F">
        <w:rPr>
          <w:rFonts w:hint="eastAsia"/>
        </w:rPr>
        <w:t>VSI</w:t>
      </w:r>
      <w:r w:rsidRPr="00E8126F">
        <w:rPr>
          <w:rFonts w:hint="eastAsia"/>
        </w:rPr>
        <w:t>关联</w:t>
      </w:r>
      <w:bookmarkEnd w:id="99"/>
      <w:bookmarkEnd w:id="102"/>
    </w:p>
    <w:p w:rsidR="00E8126F" w:rsidRPr="00E8126F" w:rsidRDefault="00E8126F" w:rsidP="00E8126F">
      <w:pPr>
        <w:pStyle w:val="3"/>
      </w:pPr>
      <w:bookmarkStart w:id="103" w:name="_Ref7525482"/>
      <w:bookmarkStart w:id="104" w:name="_Toc45113957"/>
      <w:r w:rsidRPr="00E8126F">
        <w:rPr>
          <w:rFonts w:hint="eastAsia"/>
        </w:rPr>
        <w:t>配置三层</w:t>
      </w:r>
      <w:r w:rsidR="00E90DE4">
        <w:rPr>
          <w:rFonts w:hint="eastAsia"/>
        </w:rPr>
        <w:t>接</w:t>
      </w:r>
      <w:r w:rsidRPr="00E8126F">
        <w:rPr>
          <w:rFonts w:hint="eastAsia"/>
        </w:rPr>
        <w:t>口与</w:t>
      </w:r>
      <w:r w:rsidRPr="00E8126F">
        <w:rPr>
          <w:rFonts w:hint="eastAsia"/>
        </w:rPr>
        <w:t>VSI</w:t>
      </w:r>
      <w:r w:rsidRPr="00E8126F">
        <w:rPr>
          <w:rFonts w:hint="eastAsia"/>
        </w:rPr>
        <w:t>关联</w:t>
      </w:r>
      <w:bookmarkEnd w:id="103"/>
      <w:bookmarkEnd w:id="104"/>
    </w:p>
    <w:p w:rsidR="00E8126F" w:rsidRPr="00E8126F" w:rsidRDefault="00E8126F" w:rsidP="00E8126F">
      <w:pPr>
        <w:pStyle w:val="40"/>
      </w:pPr>
      <w:r w:rsidRPr="00E8126F">
        <w:rPr>
          <w:rFonts w:hint="eastAsia"/>
        </w:rPr>
        <w:t>功能简介</w:t>
      </w:r>
    </w:p>
    <w:p w:rsidR="00E8126F" w:rsidRPr="00E8126F" w:rsidRDefault="00E8126F" w:rsidP="00E8126F">
      <w:r w:rsidRPr="00E8126F">
        <w:rPr>
          <w:rFonts w:hint="eastAsia"/>
        </w:rPr>
        <w:t>将三层接口与</w:t>
      </w:r>
      <w:r w:rsidRPr="00E8126F">
        <w:rPr>
          <w:rFonts w:hint="eastAsia"/>
        </w:rPr>
        <w:t>V</w:t>
      </w:r>
      <w:r w:rsidRPr="00E8126F">
        <w:t>SI</w:t>
      </w:r>
      <w:r w:rsidRPr="00E8126F">
        <w:rPr>
          <w:rFonts w:hint="eastAsia"/>
        </w:rPr>
        <w:t>关联后，从三层接口接收到的报文，将通过查找关联</w:t>
      </w:r>
      <w:r w:rsidRPr="00E8126F">
        <w:rPr>
          <w:rFonts w:hint="eastAsia"/>
        </w:rPr>
        <w:t>V</w:t>
      </w:r>
      <w:r w:rsidRPr="00E8126F">
        <w:t>SI</w:t>
      </w:r>
      <w:r w:rsidRPr="00E8126F">
        <w:rPr>
          <w:rFonts w:hint="eastAsia"/>
        </w:rPr>
        <w:t>的</w:t>
      </w:r>
      <w:r w:rsidRPr="00E8126F">
        <w:t>MAC</w:t>
      </w:r>
      <w:r w:rsidRPr="00E8126F">
        <w:rPr>
          <w:rFonts w:hint="eastAsia"/>
        </w:rPr>
        <w:t>地址表进行转发。</w:t>
      </w:r>
    </w:p>
    <w:p w:rsidR="00E8126F" w:rsidRPr="00E8126F" w:rsidRDefault="00E8126F" w:rsidP="00E8126F">
      <w:r w:rsidRPr="00E8126F">
        <w:rPr>
          <w:rFonts w:hint="eastAsia"/>
        </w:rPr>
        <w:t>本配置中各命令的详细介绍，请参见“</w:t>
      </w:r>
      <w:r w:rsidRPr="00E8126F">
        <w:rPr>
          <w:rFonts w:hint="eastAsia"/>
        </w:rPr>
        <w:t>MPLS</w:t>
      </w:r>
      <w:r w:rsidRPr="00E8126F">
        <w:rPr>
          <w:rFonts w:hint="eastAsia"/>
        </w:rPr>
        <w:t>命令参考”中的“</w:t>
      </w:r>
      <w:r w:rsidRPr="00E8126F">
        <w:rPr>
          <w:rFonts w:hint="eastAsia"/>
        </w:rPr>
        <w:t>VPLS</w:t>
      </w:r>
      <w:r w:rsidRPr="00E8126F">
        <w:rPr>
          <w:rFonts w:hint="eastAsia"/>
        </w:rPr>
        <w:t>”。</w:t>
      </w:r>
    </w:p>
    <w:p w:rsidR="00E8126F" w:rsidRPr="00E8126F" w:rsidRDefault="00E8126F" w:rsidP="00E8126F">
      <w:pPr>
        <w:pStyle w:val="40"/>
      </w:pPr>
      <w:r w:rsidRPr="00E8126F">
        <w:rPr>
          <w:rFonts w:hint="eastAsia"/>
        </w:rPr>
        <w:t>配置步骤</w:t>
      </w:r>
    </w:p>
    <w:p w:rsidR="00E8126F" w:rsidRPr="00E8126F" w:rsidRDefault="00E8126F" w:rsidP="00E8126F">
      <w:pPr>
        <w:pStyle w:val="ItemStep"/>
      </w:pPr>
      <w:r w:rsidRPr="00E8126F">
        <w:rPr>
          <w:rFonts w:hint="eastAsia"/>
        </w:rPr>
        <w:t>进入系统视图。</w:t>
      </w:r>
    </w:p>
    <w:p w:rsidR="00E8126F" w:rsidRPr="00E8126F" w:rsidRDefault="00E8126F" w:rsidP="00E8126F">
      <w:pPr>
        <w:pStyle w:val="ItemIndent1"/>
        <w:rPr>
          <w:rStyle w:val="commandkeywords"/>
        </w:rPr>
      </w:pPr>
      <w:r w:rsidRPr="00E8126F">
        <w:rPr>
          <w:rStyle w:val="commandkeywords"/>
        </w:rPr>
        <w:t>system-view</w:t>
      </w:r>
    </w:p>
    <w:p w:rsidR="00E8126F" w:rsidRPr="00E8126F" w:rsidRDefault="00E8126F" w:rsidP="00E8126F">
      <w:pPr>
        <w:pStyle w:val="ItemStep"/>
      </w:pPr>
      <w:r w:rsidRPr="00E8126F">
        <w:rPr>
          <w:rFonts w:hint="eastAsia"/>
        </w:rPr>
        <w:t>进入三层接口视图。</w:t>
      </w:r>
    </w:p>
    <w:p w:rsidR="00E8126F" w:rsidRPr="00E8126F" w:rsidRDefault="00E8126F" w:rsidP="00E8126F">
      <w:pPr>
        <w:pStyle w:val="ItemIndent1"/>
        <w:rPr>
          <w:rStyle w:val="commandparameter"/>
        </w:rPr>
      </w:pPr>
      <w:r w:rsidRPr="00E8126F">
        <w:rPr>
          <w:rStyle w:val="commandkeywords"/>
        </w:rPr>
        <w:t xml:space="preserve">interface </w:t>
      </w:r>
      <w:r w:rsidRPr="00E8126F">
        <w:rPr>
          <w:rStyle w:val="commandparameter"/>
        </w:rPr>
        <w:t>interface-type interface-number</w:t>
      </w:r>
    </w:p>
    <w:p w:rsidR="00E8126F" w:rsidRPr="00E8126F" w:rsidRDefault="00E8126F" w:rsidP="00E8126F">
      <w:pPr>
        <w:pStyle w:val="ItemStep"/>
        <w:rPr>
          <w:lang w:eastAsia="zh-CN"/>
        </w:rPr>
      </w:pPr>
      <w:r w:rsidRPr="00E8126F">
        <w:rPr>
          <w:rFonts w:hint="eastAsia"/>
          <w:lang w:eastAsia="zh-CN"/>
        </w:rPr>
        <w:t>将三层接口与</w:t>
      </w:r>
      <w:r w:rsidRPr="00E8126F">
        <w:rPr>
          <w:rFonts w:hint="eastAsia"/>
          <w:lang w:eastAsia="zh-CN"/>
        </w:rPr>
        <w:t>VSI</w:t>
      </w:r>
      <w:r w:rsidRPr="00E8126F">
        <w:rPr>
          <w:rFonts w:hint="eastAsia"/>
          <w:lang w:eastAsia="zh-CN"/>
        </w:rPr>
        <w:t>关联。</w:t>
      </w:r>
    </w:p>
    <w:p w:rsidR="00E8126F" w:rsidRPr="00E8126F" w:rsidRDefault="00E8126F" w:rsidP="00E8126F">
      <w:pPr>
        <w:pStyle w:val="ItemIndent1"/>
      </w:pPr>
      <w:r w:rsidRPr="00E8126F">
        <w:rPr>
          <w:rStyle w:val="commandkeywords"/>
        </w:rPr>
        <w:t xml:space="preserve">xconnect vsi </w:t>
      </w:r>
      <w:r w:rsidRPr="00E8126F">
        <w:rPr>
          <w:rStyle w:val="commandparameter"/>
        </w:rPr>
        <w:t xml:space="preserve">vsi-name </w:t>
      </w:r>
      <w:r w:rsidRPr="00E8126F">
        <w:rPr>
          <w:rStyle w:val="commandtext"/>
          <w:rFonts w:hint="eastAsia"/>
        </w:rPr>
        <w:t>[</w:t>
      </w:r>
      <w:r w:rsidRPr="00E8126F">
        <w:rPr>
          <w:rStyle w:val="commandparameter"/>
        </w:rPr>
        <w:t xml:space="preserve"> </w:t>
      </w:r>
      <w:r w:rsidRPr="00E8126F">
        <w:rPr>
          <w:rStyle w:val="commandkeywords"/>
        </w:rPr>
        <w:t>access-mode</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keywords"/>
        </w:rPr>
        <w:t>ethernet</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keywords"/>
        </w:rPr>
        <w:t>vlan</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text"/>
          <w:rFonts w:hint="eastAsia"/>
        </w:rPr>
        <w:t>] [</w:t>
      </w:r>
      <w:r w:rsidRPr="00E8126F">
        <w:rPr>
          <w:rStyle w:val="commandkeywords"/>
        </w:rPr>
        <w:t xml:space="preserve"> track </w:t>
      </w:r>
      <w:r w:rsidRPr="00E8126F">
        <w:rPr>
          <w:rStyle w:val="commandparameter"/>
        </w:rPr>
        <w:t>track-entry-number</w:t>
      </w:r>
      <w:r w:rsidRPr="00E8126F">
        <w:rPr>
          <w:rStyle w:val="commandtext"/>
          <w:rFonts w:hint="eastAsia"/>
        </w:rPr>
        <w:t>&amp;&lt;1-3&gt;</w:t>
      </w:r>
      <w:r w:rsidRPr="00E8126F">
        <w:rPr>
          <w:rFonts w:hint="eastAsia"/>
        </w:rPr>
        <w:t xml:space="preserve"> </w:t>
      </w:r>
      <w:r w:rsidRPr="00E8126F">
        <w:rPr>
          <w:rStyle w:val="commandtext"/>
          <w:rFonts w:hint="eastAsia"/>
        </w:rPr>
        <w:t>]</w:t>
      </w:r>
    </w:p>
    <w:p w:rsidR="00E8126F" w:rsidRPr="00E8126F" w:rsidRDefault="00E8126F" w:rsidP="00E8126F">
      <w:pPr>
        <w:pStyle w:val="ItemIndent1"/>
        <w:rPr>
          <w:lang w:eastAsia="zh-CN"/>
        </w:rPr>
      </w:pPr>
      <w:r w:rsidRPr="00E8126F">
        <w:rPr>
          <w:rFonts w:hint="eastAsia"/>
          <w:lang w:eastAsia="zh-CN"/>
        </w:rPr>
        <w:t>缺省情况下，三层接口未关联</w:t>
      </w:r>
      <w:r w:rsidRPr="00E8126F">
        <w:rPr>
          <w:rFonts w:hint="eastAsia"/>
          <w:lang w:eastAsia="zh-CN"/>
        </w:rPr>
        <w:t>VSI</w:t>
      </w:r>
      <w:r w:rsidRPr="00E8126F">
        <w:rPr>
          <w:rFonts w:hint="eastAsia"/>
          <w:lang w:eastAsia="zh-CN"/>
        </w:rPr>
        <w:t>。</w:t>
      </w:r>
    </w:p>
    <w:p w:rsidR="00E8126F" w:rsidRPr="00E8126F" w:rsidRDefault="00E8126F" w:rsidP="00E8126F">
      <w:pPr>
        <w:pStyle w:val="3"/>
      </w:pPr>
      <w:bookmarkStart w:id="105" w:name="_Ref7525489"/>
      <w:bookmarkStart w:id="106" w:name="_Toc45113958"/>
      <w:r w:rsidRPr="00E8126F">
        <w:rPr>
          <w:rFonts w:hint="eastAsia"/>
        </w:rPr>
        <w:t>配置以太网服务实例与</w:t>
      </w:r>
      <w:r w:rsidRPr="00E8126F">
        <w:rPr>
          <w:rFonts w:hint="eastAsia"/>
        </w:rPr>
        <w:t>VSI</w:t>
      </w:r>
      <w:r w:rsidRPr="00E8126F">
        <w:rPr>
          <w:rFonts w:hint="eastAsia"/>
        </w:rPr>
        <w:t>关联</w:t>
      </w:r>
      <w:bookmarkEnd w:id="105"/>
      <w:bookmarkEnd w:id="106"/>
    </w:p>
    <w:p w:rsidR="00E8126F" w:rsidRPr="00E8126F" w:rsidRDefault="00E8126F" w:rsidP="00E8126F">
      <w:pPr>
        <w:pStyle w:val="40"/>
      </w:pPr>
      <w:r w:rsidRPr="00E8126F">
        <w:rPr>
          <w:rFonts w:hint="eastAsia"/>
        </w:rPr>
        <w:t>功能简介</w:t>
      </w:r>
    </w:p>
    <w:p w:rsidR="00E8126F" w:rsidRPr="00E8126F" w:rsidRDefault="00E8126F" w:rsidP="00E8126F">
      <w:r w:rsidRPr="00E8126F">
        <w:rPr>
          <w:rFonts w:hint="eastAsia"/>
        </w:rPr>
        <w:t>将以太网服务实例与</w:t>
      </w:r>
      <w:r w:rsidRPr="00E8126F">
        <w:rPr>
          <w:rFonts w:hint="eastAsia"/>
        </w:rPr>
        <w:t>V</w:t>
      </w:r>
      <w:r w:rsidRPr="00E8126F">
        <w:t>SI</w:t>
      </w:r>
      <w:r w:rsidRPr="00E8126F">
        <w:rPr>
          <w:rFonts w:hint="eastAsia"/>
        </w:rPr>
        <w:t>关联后，从该接口接收到的、符合以太网服务实例报文匹配规则的报文，将通过查找关联</w:t>
      </w:r>
      <w:r w:rsidRPr="00E8126F">
        <w:rPr>
          <w:rFonts w:hint="eastAsia"/>
        </w:rPr>
        <w:t>V</w:t>
      </w:r>
      <w:r w:rsidRPr="00E8126F">
        <w:t>SI</w:t>
      </w:r>
      <w:r w:rsidRPr="00E8126F">
        <w:rPr>
          <w:rFonts w:hint="eastAsia"/>
        </w:rPr>
        <w:t>的</w:t>
      </w:r>
      <w:r w:rsidRPr="00E8126F">
        <w:t>MAC</w:t>
      </w:r>
      <w:r w:rsidRPr="00E8126F">
        <w:rPr>
          <w:rFonts w:hint="eastAsia"/>
        </w:rPr>
        <w:t>地址表进行转发。以太网服务实例提供了多种报文匹配规则（包括接口接收到的所有报文、所有携带</w:t>
      </w:r>
      <w:r w:rsidRPr="00E8126F">
        <w:rPr>
          <w:rFonts w:hint="eastAsia"/>
        </w:rPr>
        <w:t>VLAN Tag</w:t>
      </w:r>
      <w:r w:rsidRPr="00E8126F">
        <w:rPr>
          <w:rFonts w:hint="eastAsia"/>
        </w:rPr>
        <w:t>的报文和所有不携带</w:t>
      </w:r>
      <w:r w:rsidRPr="00E8126F">
        <w:rPr>
          <w:rFonts w:hint="eastAsia"/>
        </w:rPr>
        <w:t>VLAN Tag</w:t>
      </w:r>
      <w:r w:rsidRPr="00E8126F">
        <w:rPr>
          <w:rFonts w:hint="eastAsia"/>
        </w:rPr>
        <w:t>的报文等），为报文关联</w:t>
      </w:r>
      <w:r w:rsidRPr="00E8126F">
        <w:rPr>
          <w:rFonts w:hint="eastAsia"/>
        </w:rPr>
        <w:t>VSI</w:t>
      </w:r>
      <w:r w:rsidRPr="00E8126F">
        <w:rPr>
          <w:rFonts w:hint="eastAsia"/>
        </w:rPr>
        <w:t>提供了更加灵活的方式。</w:t>
      </w:r>
    </w:p>
    <w:p w:rsidR="00E8126F" w:rsidRPr="00E8126F" w:rsidRDefault="00E8126F" w:rsidP="00E8126F">
      <w:r w:rsidRPr="00E8126F">
        <w:rPr>
          <w:rFonts w:hint="eastAsia"/>
        </w:rPr>
        <w:t>本配置中各命令的详细介绍，请参见“</w:t>
      </w:r>
      <w:r w:rsidRPr="00E8126F">
        <w:rPr>
          <w:rFonts w:hint="eastAsia"/>
        </w:rPr>
        <w:t>MPLS</w:t>
      </w:r>
      <w:r w:rsidRPr="00E8126F">
        <w:rPr>
          <w:rFonts w:hint="eastAsia"/>
        </w:rPr>
        <w:t>命令参考”中的“</w:t>
      </w:r>
      <w:r w:rsidRPr="00E8126F">
        <w:rPr>
          <w:rFonts w:hint="eastAsia"/>
        </w:rPr>
        <w:t>VPLS</w:t>
      </w:r>
      <w:r w:rsidRPr="00E8126F">
        <w:rPr>
          <w:rFonts w:hint="eastAsia"/>
        </w:rPr>
        <w:t>”。</w:t>
      </w:r>
    </w:p>
    <w:p w:rsidR="00E8126F" w:rsidRPr="00E8126F" w:rsidRDefault="00E8126F" w:rsidP="00E8126F">
      <w:pPr>
        <w:pStyle w:val="40"/>
      </w:pPr>
      <w:r w:rsidRPr="00E8126F">
        <w:rPr>
          <w:rFonts w:hint="eastAsia"/>
        </w:rPr>
        <w:t>配置限制和指导</w:t>
      </w:r>
    </w:p>
    <w:p w:rsidR="00E8126F" w:rsidRPr="00E8126F" w:rsidRDefault="00E8126F" w:rsidP="00E8126F">
      <w:r w:rsidRPr="00E8126F">
        <w:rPr>
          <w:rFonts w:hint="eastAsia"/>
        </w:rPr>
        <w:t>不能通过重复执行</w:t>
      </w:r>
      <w:r w:rsidRPr="00E8126F">
        <w:rPr>
          <w:rStyle w:val="commandkeywords"/>
        </w:rPr>
        <w:t>encapsulation</w:t>
      </w:r>
      <w:r w:rsidRPr="00E8126F">
        <w:rPr>
          <w:rFonts w:hint="eastAsia"/>
        </w:rPr>
        <w:t>命令修改报文匹配规则。如需修改报文匹配规则，请先通过</w:t>
      </w:r>
      <w:r w:rsidRPr="00E8126F">
        <w:rPr>
          <w:rStyle w:val="commandkeywords"/>
        </w:rPr>
        <w:t>undo encapsulation</w:t>
      </w:r>
      <w:r w:rsidRPr="00E8126F">
        <w:rPr>
          <w:rFonts w:hint="eastAsia"/>
        </w:rPr>
        <w:t>命令删除报文匹配规则，再执行</w:t>
      </w:r>
      <w:r w:rsidRPr="00E8126F">
        <w:rPr>
          <w:rStyle w:val="commandkeywords"/>
        </w:rPr>
        <w:t>encapsulation</w:t>
      </w:r>
      <w:r w:rsidRPr="00E8126F">
        <w:rPr>
          <w:rFonts w:hint="eastAsia"/>
        </w:rPr>
        <w:t>命令。</w:t>
      </w:r>
    </w:p>
    <w:p w:rsidR="00E8126F" w:rsidRPr="00E8126F" w:rsidRDefault="00E8126F" w:rsidP="00E8126F">
      <w:r w:rsidRPr="00E8126F">
        <w:rPr>
          <w:rFonts w:hint="eastAsia"/>
        </w:rPr>
        <w:t>删除以太网服务实例下的报文匹配规则后，会自动取消以太网服务实例与</w:t>
      </w:r>
      <w:r w:rsidRPr="00E8126F">
        <w:rPr>
          <w:rFonts w:hint="eastAsia"/>
        </w:rPr>
        <w:t>VSI</w:t>
      </w:r>
      <w:r w:rsidRPr="00E8126F">
        <w:rPr>
          <w:rFonts w:hint="eastAsia"/>
        </w:rPr>
        <w:t>的关联。</w:t>
      </w:r>
    </w:p>
    <w:p w:rsidR="00E8126F" w:rsidRPr="00E8126F" w:rsidRDefault="00E8126F" w:rsidP="00E8126F">
      <w:pPr>
        <w:pStyle w:val="40"/>
      </w:pPr>
      <w:r w:rsidRPr="00E8126F">
        <w:rPr>
          <w:rFonts w:hint="eastAsia"/>
        </w:rPr>
        <w:t>配置步骤</w:t>
      </w:r>
    </w:p>
    <w:p w:rsidR="00E8126F" w:rsidRPr="00E8126F" w:rsidRDefault="00E8126F" w:rsidP="00E8126F">
      <w:pPr>
        <w:pStyle w:val="ItemStep"/>
      </w:pPr>
      <w:r w:rsidRPr="00E8126F">
        <w:rPr>
          <w:rFonts w:hint="eastAsia"/>
        </w:rPr>
        <w:t>进入系统视图。</w:t>
      </w:r>
    </w:p>
    <w:p w:rsidR="00E8126F" w:rsidRPr="00E8126F" w:rsidRDefault="00E8126F" w:rsidP="00E8126F">
      <w:pPr>
        <w:pStyle w:val="ItemIndent1"/>
        <w:rPr>
          <w:rStyle w:val="commandkeywords"/>
        </w:rPr>
      </w:pPr>
      <w:r w:rsidRPr="00E8126F">
        <w:rPr>
          <w:rStyle w:val="commandkeywords"/>
        </w:rPr>
        <w:t>system-view</w:t>
      </w:r>
    </w:p>
    <w:p w:rsidR="00E8126F" w:rsidRPr="00E8126F" w:rsidRDefault="00E8126F" w:rsidP="00E8126F">
      <w:pPr>
        <w:pStyle w:val="ItemStep"/>
      </w:pPr>
      <w:r w:rsidRPr="00E8126F">
        <w:rPr>
          <w:rFonts w:hint="eastAsia"/>
        </w:rPr>
        <w:t>进入接口视图。</w:t>
      </w:r>
    </w:p>
    <w:p w:rsidR="00E8126F" w:rsidRPr="00E8126F" w:rsidRDefault="00E8126F" w:rsidP="00E8126F">
      <w:pPr>
        <w:pStyle w:val="ItemList2"/>
        <w:rPr>
          <w:lang w:eastAsia="zh-CN"/>
        </w:rPr>
      </w:pPr>
      <w:r w:rsidRPr="00E8126F">
        <w:rPr>
          <w:rFonts w:hint="eastAsia"/>
          <w:lang w:eastAsia="zh-CN"/>
        </w:rPr>
        <w:t>进入二层以太网接口视图。</w:t>
      </w:r>
    </w:p>
    <w:p w:rsidR="00E8126F" w:rsidRPr="00E8126F" w:rsidRDefault="00E8126F" w:rsidP="00E8126F">
      <w:pPr>
        <w:pStyle w:val="ItemIndent2"/>
        <w:rPr>
          <w:rStyle w:val="commandparameter"/>
        </w:rPr>
      </w:pPr>
      <w:r w:rsidRPr="00E8126F">
        <w:rPr>
          <w:rStyle w:val="commandkeywords"/>
        </w:rPr>
        <w:t xml:space="preserve">interface </w:t>
      </w:r>
      <w:r w:rsidRPr="00E8126F">
        <w:rPr>
          <w:rStyle w:val="commandparameter"/>
        </w:rPr>
        <w:t>interface-type interface-number</w:t>
      </w:r>
    </w:p>
    <w:p w:rsidR="00E8126F" w:rsidRPr="00E8126F" w:rsidRDefault="00E8126F" w:rsidP="00E8126F">
      <w:pPr>
        <w:pStyle w:val="ItemList2"/>
        <w:rPr>
          <w:lang w:eastAsia="zh-CN"/>
        </w:rPr>
      </w:pPr>
      <w:r w:rsidRPr="00E8126F">
        <w:rPr>
          <w:rFonts w:hint="eastAsia"/>
          <w:lang w:eastAsia="zh-CN"/>
        </w:rPr>
        <w:t>进入二层聚合接口视图。</w:t>
      </w:r>
    </w:p>
    <w:p w:rsidR="00E8126F" w:rsidRPr="00E8126F" w:rsidRDefault="00E8126F" w:rsidP="00E8126F">
      <w:pPr>
        <w:pStyle w:val="ItemIndent2"/>
        <w:rPr>
          <w:rStyle w:val="commandparameter"/>
        </w:rPr>
      </w:pPr>
      <w:r w:rsidRPr="00E8126F">
        <w:rPr>
          <w:rStyle w:val="commandkeywords"/>
        </w:rPr>
        <w:t xml:space="preserve">interface bridge-aggregation </w:t>
      </w:r>
      <w:r w:rsidRPr="00E8126F">
        <w:rPr>
          <w:rStyle w:val="commandparameter"/>
        </w:rPr>
        <w:t>interface-number</w:t>
      </w:r>
    </w:p>
    <w:p w:rsidR="00E8126F" w:rsidRPr="00E8126F" w:rsidRDefault="00E8126F" w:rsidP="00E8126F">
      <w:pPr>
        <w:pStyle w:val="ItemStep"/>
        <w:rPr>
          <w:lang w:eastAsia="zh-CN"/>
        </w:rPr>
      </w:pPr>
      <w:r w:rsidRPr="00E8126F">
        <w:rPr>
          <w:rFonts w:hint="eastAsia"/>
          <w:lang w:eastAsia="zh-CN"/>
        </w:rPr>
        <w:lastRenderedPageBreak/>
        <w:t>创建以太网服务实例，并进入以太网服务实例视图。</w:t>
      </w:r>
    </w:p>
    <w:p w:rsidR="00E8126F" w:rsidRPr="00E8126F" w:rsidRDefault="00E8126F" w:rsidP="00E8126F">
      <w:pPr>
        <w:pStyle w:val="ItemIndent1"/>
      </w:pPr>
      <w:r w:rsidRPr="00E8126F">
        <w:rPr>
          <w:rStyle w:val="commandkeywords"/>
        </w:rPr>
        <w:t>service-instance</w:t>
      </w:r>
      <w:r w:rsidRPr="00E8126F">
        <w:t xml:space="preserve"> </w:t>
      </w:r>
      <w:r w:rsidRPr="00E8126F">
        <w:rPr>
          <w:rStyle w:val="commandparameter"/>
        </w:rPr>
        <w:t>instance-id</w:t>
      </w:r>
    </w:p>
    <w:p w:rsidR="009F3BA9" w:rsidRDefault="009F3BA9" w:rsidP="009F3BA9">
      <w:pPr>
        <w:pStyle w:val="ItemStep"/>
      </w:pPr>
      <w:r>
        <w:rPr>
          <w:rFonts w:hint="eastAsia"/>
        </w:rPr>
        <w:t>匹配报文的外层</w:t>
      </w:r>
      <w:r>
        <w:rPr>
          <w:rFonts w:hint="eastAsia"/>
        </w:rPr>
        <w:t>VLAN tag</w:t>
      </w:r>
      <w:r>
        <w:rPr>
          <w:rFonts w:hint="eastAsia"/>
        </w:rPr>
        <w:t>。</w:t>
      </w:r>
    </w:p>
    <w:p w:rsidR="009F3BA9" w:rsidRPr="0011114B" w:rsidRDefault="009F3BA9" w:rsidP="009F3BA9">
      <w:pPr>
        <w:pStyle w:val="ItemIndent1"/>
        <w:rPr>
          <w:rStyle w:val="commandkeywords"/>
        </w:rPr>
      </w:pPr>
      <w:r w:rsidRPr="0011114B">
        <w:rPr>
          <w:rStyle w:val="commandkeywords"/>
        </w:rPr>
        <w:t>encapsulation</w:t>
      </w:r>
      <w:r>
        <w:t xml:space="preserve"> </w:t>
      </w:r>
      <w:r w:rsidRPr="0011114B">
        <w:rPr>
          <w:rStyle w:val="commandkeywords"/>
        </w:rPr>
        <w:t>s-vid</w:t>
      </w:r>
      <w:r>
        <w:t xml:space="preserve"> </w:t>
      </w:r>
      <w:r w:rsidRPr="0011114B">
        <w:rPr>
          <w:rStyle w:val="commandparameter"/>
        </w:rPr>
        <w:t>vlan-id</w:t>
      </w:r>
    </w:p>
    <w:p w:rsidR="009F3BA9" w:rsidRDefault="009F3BA9" w:rsidP="009F3BA9">
      <w:pPr>
        <w:pStyle w:val="ItemIndent1"/>
        <w:rPr>
          <w:lang w:eastAsia="zh-CN"/>
        </w:rPr>
      </w:pPr>
      <w:r w:rsidRPr="00B76F53">
        <w:rPr>
          <w:rFonts w:hint="eastAsia"/>
          <w:lang w:eastAsia="zh-CN"/>
        </w:rPr>
        <w:t>缺省情况下，未配置报文匹配规则</w:t>
      </w:r>
      <w:r>
        <w:rPr>
          <w:rFonts w:hint="eastAsia"/>
          <w:lang w:eastAsia="zh-CN"/>
        </w:rPr>
        <w:t>。</w:t>
      </w:r>
    </w:p>
    <w:p w:rsidR="00E8126F" w:rsidRPr="00E8126F" w:rsidRDefault="00E8126F" w:rsidP="00E8126F">
      <w:pPr>
        <w:pStyle w:val="ItemStep"/>
        <w:rPr>
          <w:lang w:eastAsia="zh-CN"/>
        </w:rPr>
      </w:pPr>
      <w:r w:rsidRPr="00E8126F">
        <w:rPr>
          <w:rFonts w:hint="eastAsia"/>
          <w:lang w:eastAsia="zh-CN"/>
        </w:rPr>
        <w:t>将以太网服务实例与</w:t>
      </w:r>
      <w:r w:rsidRPr="00E8126F">
        <w:rPr>
          <w:rFonts w:hint="eastAsia"/>
          <w:lang w:eastAsia="zh-CN"/>
        </w:rPr>
        <w:t>VSI</w:t>
      </w:r>
      <w:r w:rsidRPr="00E8126F">
        <w:rPr>
          <w:rFonts w:hint="eastAsia"/>
          <w:lang w:eastAsia="zh-CN"/>
        </w:rPr>
        <w:t>关联。</w:t>
      </w:r>
    </w:p>
    <w:p w:rsidR="00E8126F" w:rsidRPr="00E8126F" w:rsidRDefault="00E8126F" w:rsidP="00E8126F">
      <w:pPr>
        <w:pStyle w:val="ItemIndent1"/>
      </w:pPr>
      <w:r w:rsidRPr="00E8126F">
        <w:rPr>
          <w:rStyle w:val="commandkeywords"/>
        </w:rPr>
        <w:t xml:space="preserve">xconnect vsi </w:t>
      </w:r>
      <w:r w:rsidRPr="00E8126F">
        <w:rPr>
          <w:rStyle w:val="commandparameter"/>
        </w:rPr>
        <w:t xml:space="preserve">vsi-name </w:t>
      </w:r>
      <w:r w:rsidRPr="00E8126F">
        <w:rPr>
          <w:rStyle w:val="commandtext"/>
          <w:rFonts w:hint="eastAsia"/>
        </w:rPr>
        <w:t>[</w:t>
      </w:r>
      <w:r w:rsidRPr="00E8126F">
        <w:rPr>
          <w:rStyle w:val="commandparameter"/>
        </w:rPr>
        <w:t xml:space="preserve"> </w:t>
      </w:r>
      <w:r w:rsidRPr="00E8126F">
        <w:rPr>
          <w:rStyle w:val="commandkeywords"/>
        </w:rPr>
        <w:t>access-mode</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keywords"/>
        </w:rPr>
        <w:t>ethernet</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keywords"/>
        </w:rPr>
        <w:t>vlan</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text"/>
          <w:rFonts w:hint="eastAsia"/>
        </w:rPr>
        <w:t>[</w:t>
      </w:r>
      <w:r w:rsidRPr="00E8126F">
        <w:rPr>
          <w:rStyle w:val="commandkeywords"/>
        </w:rPr>
        <w:t xml:space="preserve"> track </w:t>
      </w:r>
      <w:r w:rsidRPr="00E8126F">
        <w:rPr>
          <w:rStyle w:val="commandparameter"/>
        </w:rPr>
        <w:t>track-entry-number</w:t>
      </w:r>
      <w:r w:rsidRPr="00E8126F">
        <w:rPr>
          <w:rStyle w:val="commandtext"/>
          <w:rFonts w:hint="eastAsia"/>
        </w:rPr>
        <w:t>&amp;&lt;1-3&gt;</w:t>
      </w:r>
      <w:r w:rsidRPr="00E8126F">
        <w:rPr>
          <w:rFonts w:hint="eastAsia"/>
        </w:rPr>
        <w:t xml:space="preserve"> </w:t>
      </w:r>
      <w:r w:rsidRPr="00E8126F">
        <w:rPr>
          <w:rStyle w:val="commandtext"/>
          <w:rFonts w:hint="eastAsia"/>
        </w:rPr>
        <w:t>]</w:t>
      </w:r>
    </w:p>
    <w:p w:rsidR="00E8126F" w:rsidRPr="00E8126F" w:rsidRDefault="00E8126F" w:rsidP="00E8126F">
      <w:pPr>
        <w:pStyle w:val="ItemIndent1"/>
        <w:rPr>
          <w:lang w:eastAsia="zh-CN"/>
        </w:rPr>
      </w:pPr>
      <w:r w:rsidRPr="00E8126F">
        <w:rPr>
          <w:rFonts w:hint="eastAsia"/>
          <w:lang w:eastAsia="zh-CN"/>
        </w:rPr>
        <w:t>缺省情况下，以太网服务实例未关联</w:t>
      </w:r>
      <w:r w:rsidRPr="00E8126F">
        <w:rPr>
          <w:rFonts w:hint="eastAsia"/>
          <w:lang w:eastAsia="zh-CN"/>
        </w:rPr>
        <w:t>VSI</w:t>
      </w:r>
      <w:r w:rsidRPr="00E8126F">
        <w:rPr>
          <w:rFonts w:hint="eastAsia"/>
          <w:lang w:eastAsia="zh-CN"/>
        </w:rPr>
        <w:t>。</w:t>
      </w:r>
    </w:p>
    <w:p w:rsidR="00E8126F" w:rsidRPr="00E8126F" w:rsidRDefault="00E8126F" w:rsidP="00E8126F">
      <w:pPr>
        <w:pStyle w:val="2"/>
      </w:pPr>
      <w:bookmarkStart w:id="107" w:name="_Toc45113959"/>
      <w:r w:rsidRPr="00E8126F">
        <w:rPr>
          <w:rFonts w:hint="eastAsia"/>
        </w:rPr>
        <w:t>配置</w:t>
      </w:r>
      <w:r w:rsidRPr="00E8126F">
        <w:rPr>
          <w:rFonts w:hint="eastAsia"/>
        </w:rPr>
        <w:t>BGP</w:t>
      </w:r>
      <w:r w:rsidRPr="00E8126F">
        <w:rPr>
          <w:rFonts w:hint="eastAsia"/>
        </w:rPr>
        <w:t>发布</w:t>
      </w:r>
      <w:r w:rsidRPr="00E8126F">
        <w:rPr>
          <w:rFonts w:hint="eastAsia"/>
        </w:rPr>
        <w:t>EVPN</w:t>
      </w:r>
      <w:r w:rsidRPr="00E8126F">
        <w:rPr>
          <w:rFonts w:hint="eastAsia"/>
        </w:rPr>
        <w:t>路由</w:t>
      </w:r>
      <w:bookmarkEnd w:id="100"/>
      <w:bookmarkEnd w:id="107"/>
    </w:p>
    <w:p w:rsidR="00E8126F" w:rsidRPr="00E8126F" w:rsidRDefault="00E8126F" w:rsidP="00E8126F">
      <w:pPr>
        <w:pStyle w:val="3"/>
      </w:pPr>
      <w:bookmarkStart w:id="108" w:name="_Toc45113960"/>
      <w:r w:rsidRPr="00E8126F">
        <w:rPr>
          <w:rFonts w:hint="eastAsia"/>
        </w:rPr>
        <w:t>配置限制和指导</w:t>
      </w:r>
      <w:bookmarkEnd w:id="108"/>
    </w:p>
    <w:p w:rsidR="00E8126F" w:rsidRPr="00E8126F" w:rsidRDefault="00E8126F" w:rsidP="00E8126F">
      <w:r w:rsidRPr="00E8126F">
        <w:rPr>
          <w:rFonts w:hint="eastAsia"/>
        </w:rPr>
        <w:t>BGP</w:t>
      </w:r>
      <w:r w:rsidRPr="00E8126F">
        <w:rPr>
          <w:rFonts w:hint="eastAsia"/>
        </w:rPr>
        <w:t>相关命令的详细介绍，请参见“三层技术</w:t>
      </w:r>
      <w:r w:rsidRPr="00E8126F">
        <w:rPr>
          <w:rFonts w:hint="eastAsia"/>
        </w:rPr>
        <w:t>-IP</w:t>
      </w:r>
      <w:r w:rsidRPr="00E8126F">
        <w:rPr>
          <w:rFonts w:hint="eastAsia"/>
        </w:rPr>
        <w:t>路由命令参考”中的“</w:t>
      </w:r>
      <w:r w:rsidRPr="00E8126F">
        <w:rPr>
          <w:rFonts w:hint="eastAsia"/>
        </w:rPr>
        <w:t>BGP</w:t>
      </w:r>
      <w:r w:rsidRPr="00E8126F">
        <w:rPr>
          <w:rFonts w:hint="eastAsia"/>
        </w:rPr>
        <w:t>”。</w:t>
      </w:r>
    </w:p>
    <w:p w:rsidR="00E8126F" w:rsidRPr="00E8126F" w:rsidRDefault="00E8126F" w:rsidP="00E8126F">
      <w:pPr>
        <w:pStyle w:val="3"/>
      </w:pPr>
      <w:bookmarkStart w:id="109" w:name="_Ref7525380"/>
      <w:bookmarkStart w:id="110" w:name="_Toc45113961"/>
      <w:r w:rsidRPr="00E8126F">
        <w:rPr>
          <w:rFonts w:hint="eastAsia"/>
        </w:rPr>
        <w:t>开启</w:t>
      </w:r>
      <w:r w:rsidRPr="00E8126F">
        <w:rPr>
          <w:rFonts w:hint="eastAsia"/>
        </w:rPr>
        <w:t>BGP</w:t>
      </w:r>
      <w:r w:rsidRPr="00E8126F">
        <w:rPr>
          <w:rFonts w:hint="eastAsia"/>
        </w:rPr>
        <w:t>发布</w:t>
      </w:r>
      <w:r w:rsidRPr="00E8126F">
        <w:rPr>
          <w:rFonts w:hint="eastAsia"/>
        </w:rPr>
        <w:t>EVPN</w:t>
      </w:r>
      <w:r w:rsidRPr="00E8126F">
        <w:rPr>
          <w:rFonts w:hint="eastAsia"/>
        </w:rPr>
        <w:t>路由能力</w:t>
      </w:r>
      <w:bookmarkEnd w:id="109"/>
      <w:bookmarkEnd w:id="110"/>
    </w:p>
    <w:p w:rsidR="00E8126F" w:rsidRPr="00E8126F" w:rsidRDefault="00E8126F" w:rsidP="00E8126F">
      <w:pPr>
        <w:pStyle w:val="ItemStep"/>
      </w:pPr>
      <w:r w:rsidRPr="00E8126F">
        <w:rPr>
          <w:rFonts w:hint="eastAsia"/>
        </w:rPr>
        <w:t>进入系统视图。</w:t>
      </w:r>
    </w:p>
    <w:p w:rsidR="00E8126F" w:rsidRPr="00E8126F" w:rsidRDefault="00E8126F" w:rsidP="00E8126F">
      <w:pPr>
        <w:pStyle w:val="ItemIndent1"/>
        <w:rPr>
          <w:rStyle w:val="commandkeywords"/>
        </w:rPr>
      </w:pPr>
      <w:r w:rsidRPr="00E8126F">
        <w:rPr>
          <w:rStyle w:val="commandkeywords"/>
        </w:rPr>
        <w:t>system-view</w:t>
      </w:r>
    </w:p>
    <w:p w:rsidR="00E8126F" w:rsidRPr="00E8126F" w:rsidRDefault="00E8126F" w:rsidP="00E8126F">
      <w:pPr>
        <w:pStyle w:val="ItemStep"/>
      </w:pPr>
      <w:r w:rsidRPr="00E8126F">
        <w:rPr>
          <w:rFonts w:hint="eastAsia"/>
        </w:rPr>
        <w:t>配置全局</w:t>
      </w:r>
      <w:r w:rsidRPr="00E8126F">
        <w:rPr>
          <w:rFonts w:hint="eastAsia"/>
        </w:rPr>
        <w:t>Router ID</w:t>
      </w:r>
      <w:r w:rsidRPr="00E8126F">
        <w:rPr>
          <w:rFonts w:hint="eastAsia"/>
        </w:rPr>
        <w:t>。</w:t>
      </w:r>
    </w:p>
    <w:p w:rsidR="00E8126F" w:rsidRPr="00E8126F" w:rsidRDefault="00E8126F" w:rsidP="00E8126F">
      <w:pPr>
        <w:pStyle w:val="ItemIndent1"/>
        <w:rPr>
          <w:rStyle w:val="commandparameter"/>
        </w:rPr>
      </w:pPr>
      <w:r w:rsidRPr="00E8126F">
        <w:rPr>
          <w:rStyle w:val="commandkeywords"/>
        </w:rPr>
        <w:t xml:space="preserve">router id </w:t>
      </w:r>
      <w:r w:rsidRPr="00E8126F">
        <w:rPr>
          <w:rStyle w:val="commandparameter"/>
        </w:rPr>
        <w:t>router-id</w:t>
      </w:r>
    </w:p>
    <w:p w:rsidR="00E8126F" w:rsidRPr="00E8126F" w:rsidRDefault="00E8126F" w:rsidP="00E8126F">
      <w:pPr>
        <w:pStyle w:val="ItemIndent1"/>
      </w:pPr>
      <w:r w:rsidRPr="00E8126F">
        <w:rPr>
          <w:rFonts w:hint="eastAsia"/>
        </w:rPr>
        <w:t>缺省情况下，未配置全局</w:t>
      </w:r>
      <w:r w:rsidRPr="00E8126F">
        <w:rPr>
          <w:rFonts w:hint="eastAsia"/>
        </w:rPr>
        <w:t>Router ID</w:t>
      </w:r>
      <w:r w:rsidRPr="00E8126F">
        <w:rPr>
          <w:rFonts w:hint="eastAsia"/>
        </w:rPr>
        <w:t>。</w:t>
      </w:r>
    </w:p>
    <w:p w:rsidR="00E8126F" w:rsidRPr="00E8126F" w:rsidRDefault="00E8126F" w:rsidP="00E8126F">
      <w:pPr>
        <w:pStyle w:val="ItemStep"/>
        <w:rPr>
          <w:lang w:eastAsia="zh-CN"/>
        </w:rPr>
      </w:pPr>
      <w:r w:rsidRPr="00E8126F">
        <w:rPr>
          <w:rFonts w:hint="eastAsia"/>
          <w:lang w:eastAsia="zh-CN"/>
        </w:rPr>
        <w:t>启动</w:t>
      </w:r>
      <w:r w:rsidRPr="00E8126F">
        <w:rPr>
          <w:rFonts w:hint="eastAsia"/>
          <w:lang w:eastAsia="zh-CN"/>
        </w:rPr>
        <w:t>BGP</w:t>
      </w:r>
      <w:r w:rsidRPr="00E8126F">
        <w:rPr>
          <w:rFonts w:hint="eastAsia"/>
          <w:lang w:eastAsia="zh-CN"/>
        </w:rPr>
        <w:t>实例，并进入</w:t>
      </w:r>
      <w:r w:rsidRPr="00E8126F">
        <w:rPr>
          <w:rFonts w:hint="eastAsia"/>
          <w:lang w:eastAsia="zh-CN"/>
        </w:rPr>
        <w:t>BGP</w:t>
      </w:r>
      <w:r w:rsidRPr="00E8126F">
        <w:rPr>
          <w:rFonts w:hint="eastAsia"/>
          <w:lang w:eastAsia="zh-CN"/>
        </w:rPr>
        <w:t>实例视图。</w:t>
      </w:r>
    </w:p>
    <w:p w:rsidR="00E8126F" w:rsidRPr="00E8126F" w:rsidRDefault="00E8126F" w:rsidP="00E8126F">
      <w:pPr>
        <w:pStyle w:val="ItemIndent1"/>
      </w:pPr>
      <w:r w:rsidRPr="00E8126F">
        <w:rPr>
          <w:rStyle w:val="commandkeywords"/>
        </w:rPr>
        <w:t>bgp</w:t>
      </w:r>
      <w:r w:rsidRPr="00E8126F">
        <w:rPr>
          <w:rStyle w:val="commandparameter"/>
        </w:rPr>
        <w:t xml:space="preserve"> as-number </w:t>
      </w:r>
      <w:r w:rsidRPr="00E8126F">
        <w:rPr>
          <w:rStyle w:val="commandtext"/>
        </w:rPr>
        <w:t>[</w:t>
      </w:r>
      <w:r w:rsidRPr="00E8126F">
        <w:rPr>
          <w:rStyle w:val="commandparameter"/>
        </w:rPr>
        <w:t xml:space="preserve"> </w:t>
      </w:r>
      <w:r w:rsidRPr="00E8126F">
        <w:rPr>
          <w:rStyle w:val="commandkeywords"/>
        </w:rPr>
        <w:t>instance</w:t>
      </w:r>
      <w:r w:rsidRPr="00E8126F">
        <w:rPr>
          <w:rStyle w:val="commandparameter"/>
        </w:rPr>
        <w:t xml:space="preserve"> instance-name </w:t>
      </w:r>
      <w:r w:rsidRPr="00E8126F">
        <w:rPr>
          <w:rStyle w:val="commandtext"/>
        </w:rPr>
        <w:t>]</w:t>
      </w:r>
    </w:p>
    <w:p w:rsidR="00E8126F" w:rsidRPr="00E8126F" w:rsidRDefault="00E8126F" w:rsidP="00E8126F">
      <w:pPr>
        <w:pStyle w:val="ItemIndent1"/>
        <w:rPr>
          <w:lang w:eastAsia="zh-CN"/>
        </w:rPr>
      </w:pPr>
      <w:r w:rsidRPr="00E8126F">
        <w:rPr>
          <w:rFonts w:hint="eastAsia"/>
          <w:lang w:eastAsia="zh-CN"/>
        </w:rPr>
        <w:t>缺省情况下，系统没有运行</w:t>
      </w:r>
      <w:r w:rsidRPr="00E8126F">
        <w:rPr>
          <w:lang w:eastAsia="zh-CN"/>
        </w:rPr>
        <w:t>BGP</w:t>
      </w:r>
      <w:r w:rsidRPr="00E8126F">
        <w:rPr>
          <w:rFonts w:hint="eastAsia"/>
          <w:lang w:eastAsia="zh-CN"/>
        </w:rPr>
        <w:t>。</w:t>
      </w:r>
    </w:p>
    <w:p w:rsidR="00E8126F" w:rsidRPr="00E8126F" w:rsidRDefault="00E8126F" w:rsidP="00E8126F">
      <w:pPr>
        <w:pStyle w:val="ItemStep"/>
        <w:rPr>
          <w:lang w:eastAsia="zh-CN"/>
        </w:rPr>
      </w:pPr>
      <w:r w:rsidRPr="00E8126F">
        <w:rPr>
          <w:rFonts w:hint="eastAsia"/>
          <w:lang w:eastAsia="zh-CN"/>
        </w:rPr>
        <w:t>将远端</w:t>
      </w:r>
      <w:r w:rsidR="004E2905">
        <w:rPr>
          <w:rFonts w:hint="eastAsia"/>
          <w:lang w:eastAsia="zh-CN"/>
        </w:rPr>
        <w:t>PE</w:t>
      </w:r>
      <w:r w:rsidRPr="00E8126F">
        <w:rPr>
          <w:rFonts w:hint="eastAsia"/>
          <w:lang w:eastAsia="zh-CN"/>
        </w:rPr>
        <w:t>配置为对等体。</w:t>
      </w:r>
    </w:p>
    <w:p w:rsidR="00E8126F" w:rsidRPr="00E8126F" w:rsidRDefault="00E8126F" w:rsidP="00E8126F">
      <w:pPr>
        <w:pStyle w:val="ItemIndent1"/>
        <w:rPr>
          <w:rStyle w:val="commandparameter"/>
        </w:rPr>
      </w:pPr>
      <w:r w:rsidRPr="00E8126F">
        <w:rPr>
          <w:rStyle w:val="commandkeywords"/>
        </w:rPr>
        <w:t xml:space="preserve">peer </w:t>
      </w:r>
      <w:r w:rsidRPr="00E8126F">
        <w:rPr>
          <w:rStyle w:val="commandtext"/>
          <w:rFonts w:hint="eastAsia"/>
        </w:rPr>
        <w:t>{</w:t>
      </w:r>
      <w:r w:rsidRPr="00E8126F">
        <w:rPr>
          <w:rFonts w:hint="eastAsia"/>
        </w:rPr>
        <w:t xml:space="preserve"> </w:t>
      </w:r>
      <w:r w:rsidRPr="00E8126F">
        <w:rPr>
          <w:rStyle w:val="commandparameter"/>
        </w:rPr>
        <w:t xml:space="preserve">group-name </w:t>
      </w:r>
      <w:r w:rsidRPr="00E8126F">
        <w:rPr>
          <w:rStyle w:val="commandtext"/>
        </w:rPr>
        <w:t>|</w:t>
      </w:r>
      <w:r w:rsidRPr="00E8126F">
        <w:rPr>
          <w:rStyle w:val="commandparameter"/>
        </w:rPr>
        <w:t xml:space="preserve"> ipv4-address </w:t>
      </w:r>
      <w:r w:rsidRPr="00E8126F">
        <w:rPr>
          <w:rStyle w:val="commandtext"/>
        </w:rPr>
        <w:t>[</w:t>
      </w:r>
      <w:r w:rsidRPr="00E8126F">
        <w:rPr>
          <w:rFonts w:hint="eastAsia"/>
        </w:rPr>
        <w:t xml:space="preserve"> </w:t>
      </w:r>
      <w:r w:rsidRPr="00E8126F">
        <w:rPr>
          <w:rStyle w:val="commandparameter"/>
        </w:rPr>
        <w:t xml:space="preserve">mask-length </w:t>
      </w:r>
      <w:r w:rsidRPr="00E8126F">
        <w:rPr>
          <w:rStyle w:val="commandtext"/>
        </w:rPr>
        <w:t>]</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keywords"/>
        </w:rPr>
        <w:t>as-number</w:t>
      </w:r>
      <w:r w:rsidRPr="00E8126F">
        <w:t xml:space="preserve"> </w:t>
      </w:r>
      <w:r w:rsidRPr="00E8126F">
        <w:rPr>
          <w:rStyle w:val="commandparameter"/>
        </w:rPr>
        <w:t>as-number</w:t>
      </w:r>
    </w:p>
    <w:p w:rsidR="00E8126F" w:rsidRPr="00E8126F" w:rsidRDefault="00E8126F" w:rsidP="00E8126F">
      <w:pPr>
        <w:pStyle w:val="ItemStep"/>
        <w:rPr>
          <w:lang w:eastAsia="zh-CN"/>
        </w:rPr>
      </w:pPr>
      <w:r w:rsidRPr="00E8126F">
        <w:rPr>
          <w:rFonts w:hint="eastAsia"/>
          <w:lang w:eastAsia="zh-CN"/>
        </w:rPr>
        <w:t>创建</w:t>
      </w:r>
      <w:r w:rsidRPr="00E8126F">
        <w:rPr>
          <w:rFonts w:hint="eastAsia"/>
          <w:lang w:eastAsia="zh-CN"/>
        </w:rPr>
        <w:t>BGP EVPN</w:t>
      </w:r>
      <w:r w:rsidRPr="00E8126F">
        <w:rPr>
          <w:rFonts w:hint="eastAsia"/>
          <w:lang w:eastAsia="zh-CN"/>
        </w:rPr>
        <w:t>地址族，并进入</w:t>
      </w:r>
      <w:r w:rsidRPr="00E8126F">
        <w:rPr>
          <w:rFonts w:hint="eastAsia"/>
          <w:lang w:eastAsia="zh-CN"/>
        </w:rPr>
        <w:t>BGP EVPN</w:t>
      </w:r>
      <w:r w:rsidRPr="00E8126F">
        <w:rPr>
          <w:rFonts w:hint="eastAsia"/>
          <w:lang w:eastAsia="zh-CN"/>
        </w:rPr>
        <w:t>地址族视图。</w:t>
      </w:r>
    </w:p>
    <w:p w:rsidR="00E8126F" w:rsidRPr="00E8126F" w:rsidRDefault="00E8126F" w:rsidP="00E8126F">
      <w:pPr>
        <w:pStyle w:val="ItemIndent1"/>
        <w:rPr>
          <w:rStyle w:val="commandkeywords"/>
        </w:rPr>
      </w:pPr>
      <w:r w:rsidRPr="00E8126F">
        <w:rPr>
          <w:rStyle w:val="commandkeywords"/>
        </w:rPr>
        <w:t>address-family l2vpn evpn</w:t>
      </w:r>
    </w:p>
    <w:p w:rsidR="00E8126F" w:rsidRPr="00E8126F" w:rsidRDefault="00E8126F" w:rsidP="00E8126F">
      <w:pPr>
        <w:pStyle w:val="ItemStep"/>
        <w:rPr>
          <w:lang w:eastAsia="zh-CN"/>
        </w:rPr>
      </w:pPr>
      <w:r w:rsidRPr="00E8126F">
        <w:rPr>
          <w:rFonts w:hint="eastAsia"/>
          <w:lang w:eastAsia="zh-CN"/>
        </w:rPr>
        <w:t>使能本地路由器与指定对等体</w:t>
      </w:r>
      <w:r w:rsidRPr="00E8126F">
        <w:rPr>
          <w:rFonts w:hint="eastAsia"/>
          <w:lang w:eastAsia="zh-CN"/>
        </w:rPr>
        <w:t>/</w:t>
      </w:r>
      <w:r w:rsidRPr="00E8126F">
        <w:rPr>
          <w:rFonts w:hint="eastAsia"/>
          <w:lang w:eastAsia="zh-CN"/>
        </w:rPr>
        <w:t>对等体组交换</w:t>
      </w:r>
      <w:r w:rsidRPr="00E8126F">
        <w:rPr>
          <w:rFonts w:hint="eastAsia"/>
          <w:lang w:eastAsia="zh-CN"/>
        </w:rPr>
        <w:t>BGP EVPN</w:t>
      </w:r>
      <w:r w:rsidRPr="00E8126F">
        <w:rPr>
          <w:rFonts w:hint="eastAsia"/>
          <w:lang w:eastAsia="zh-CN"/>
        </w:rPr>
        <w:t>路由的能力。</w:t>
      </w:r>
    </w:p>
    <w:p w:rsidR="00E8126F" w:rsidRPr="00E8126F" w:rsidRDefault="00E8126F" w:rsidP="00E8126F">
      <w:pPr>
        <w:pStyle w:val="ItemIndent1"/>
        <w:rPr>
          <w:rStyle w:val="commandkeywords"/>
        </w:rPr>
      </w:pPr>
      <w:r w:rsidRPr="00E8126F">
        <w:rPr>
          <w:rStyle w:val="commandkeywords"/>
        </w:rPr>
        <w:t>peer</w:t>
      </w:r>
      <w:r w:rsidRPr="00E8126F">
        <w:t xml:space="preserve"> </w:t>
      </w:r>
      <w:r w:rsidRPr="00E8126F">
        <w:rPr>
          <w:rStyle w:val="commandtext"/>
        </w:rPr>
        <w:t>{</w:t>
      </w:r>
      <w:r w:rsidRPr="00E8126F">
        <w:t xml:space="preserve"> </w:t>
      </w:r>
      <w:r w:rsidRPr="00E8126F">
        <w:rPr>
          <w:rStyle w:val="commandparameter"/>
        </w:rPr>
        <w:t xml:space="preserve">group-name </w:t>
      </w:r>
      <w:r w:rsidRPr="00E8126F">
        <w:rPr>
          <w:rStyle w:val="commandtext"/>
        </w:rPr>
        <w:t>|</w:t>
      </w:r>
      <w:r w:rsidRPr="00E8126F">
        <w:rPr>
          <w:rStyle w:val="commandparameter"/>
        </w:rPr>
        <w:t xml:space="preserve"> ipv4-address </w:t>
      </w:r>
      <w:r w:rsidRPr="00E8126F">
        <w:rPr>
          <w:rStyle w:val="commandtext"/>
        </w:rPr>
        <w:t>[</w:t>
      </w:r>
      <w:r w:rsidRPr="00E8126F">
        <w:rPr>
          <w:rFonts w:hint="eastAsia"/>
        </w:rPr>
        <w:t xml:space="preserve"> </w:t>
      </w:r>
      <w:r w:rsidRPr="00E8126F">
        <w:rPr>
          <w:rStyle w:val="commandparameter"/>
        </w:rPr>
        <w:t xml:space="preserve">mask-length </w:t>
      </w:r>
      <w:r w:rsidRPr="00E8126F">
        <w:rPr>
          <w:rStyle w:val="commandtext"/>
        </w:rPr>
        <w:t>]</w:t>
      </w:r>
      <w:r w:rsidRPr="00E8126F">
        <w:rPr>
          <w:rFonts w:hint="eastAsia"/>
        </w:rPr>
        <w:t xml:space="preserve"> </w:t>
      </w:r>
      <w:r w:rsidRPr="00E8126F">
        <w:rPr>
          <w:rStyle w:val="commandtext"/>
        </w:rPr>
        <w:t>}</w:t>
      </w:r>
      <w:r w:rsidRPr="00E8126F">
        <w:t xml:space="preserve"> </w:t>
      </w:r>
      <w:r w:rsidRPr="00E8126F">
        <w:rPr>
          <w:rStyle w:val="commandkeywords"/>
        </w:rPr>
        <w:t>enable</w:t>
      </w:r>
    </w:p>
    <w:p w:rsidR="00E8126F" w:rsidRDefault="00E8126F" w:rsidP="00E8126F">
      <w:pPr>
        <w:pStyle w:val="ItemIndent1"/>
        <w:rPr>
          <w:lang w:eastAsia="zh-CN"/>
        </w:rPr>
      </w:pPr>
      <w:r w:rsidRPr="00E8126F">
        <w:rPr>
          <w:rFonts w:hint="eastAsia"/>
          <w:lang w:eastAsia="zh-CN"/>
        </w:rPr>
        <w:t>缺省情况下，本地路由器不能与对等体</w:t>
      </w:r>
      <w:r w:rsidRPr="00E8126F">
        <w:rPr>
          <w:rFonts w:hint="eastAsia"/>
          <w:lang w:eastAsia="zh-CN"/>
        </w:rPr>
        <w:t>/</w:t>
      </w:r>
      <w:r w:rsidRPr="00E8126F">
        <w:rPr>
          <w:rFonts w:hint="eastAsia"/>
          <w:lang w:eastAsia="zh-CN"/>
        </w:rPr>
        <w:t>对等体组交换</w:t>
      </w:r>
      <w:r w:rsidRPr="00E8126F">
        <w:rPr>
          <w:rFonts w:hint="eastAsia"/>
          <w:lang w:eastAsia="zh-CN"/>
        </w:rPr>
        <w:t>BGP EVPN</w:t>
      </w:r>
      <w:r w:rsidRPr="00E8126F">
        <w:rPr>
          <w:rFonts w:hint="eastAsia"/>
          <w:lang w:eastAsia="zh-CN"/>
        </w:rPr>
        <w:t>路由。</w:t>
      </w:r>
    </w:p>
    <w:bookmarkStart w:id="111" w:name="_Toc45113962" w:displacedByCustomXml="next"/>
    <w:bookmarkStart w:id="112" w:name="_Ref531451200" w:displacedByCustomXml="next"/>
    <w:bookmarkStart w:id="113" w:name="_Toc532303625" w:displacedByCustomXml="next"/>
    <w:bookmarkStart w:id="114" w:name="_Toc9241448" w:displacedByCustomXml="next"/>
    <w:bookmarkStart w:id="115" w:name="_Toc41308214" w:displacedByCustomXml="next"/>
    <w:sdt>
      <w:sdtPr>
        <w:rPr>
          <w:rFonts w:eastAsia="宋体" w:hint="eastAsia"/>
          <w:bCs w:val="0"/>
          <w:color w:val="000000"/>
          <w:kern w:val="2"/>
          <w:sz w:val="21"/>
          <w:szCs w:val="20"/>
          <w:lang w:eastAsia="en-US"/>
        </w:rPr>
        <w:alias w:val="Topic"/>
        <w:tag w:val="topic_d15531z11902_15206"/>
        <w:id w:val="-1354111712"/>
        <w:placeholder>
          <w:docPart w:val="72F32DE149414187BF9B95D67FC08F07"/>
        </w:placeholder>
      </w:sdtPr>
      <w:sdtEndPr>
        <w:rPr>
          <w:color w:val="FFFFFF"/>
          <w:sz w:val="2"/>
          <w:lang w:eastAsia="zh-CN"/>
        </w:rPr>
      </w:sdtEndPr>
      <w:sdtContent>
        <w:p w:rsidR="00B626E3" w:rsidRPr="00234B1B" w:rsidRDefault="00B626E3" w:rsidP="00B626E3">
          <w:pPr>
            <w:pStyle w:val="3"/>
          </w:pPr>
          <w:r w:rsidRPr="00234B1B">
            <w:rPr>
              <w:rFonts w:hint="eastAsia"/>
            </w:rPr>
            <w:t>配置发布</w:t>
          </w:r>
          <w:r w:rsidRPr="00234B1B">
            <w:rPr>
              <w:rFonts w:hint="eastAsia"/>
            </w:rPr>
            <w:t>MPLS</w:t>
          </w:r>
          <w:r w:rsidRPr="00234B1B">
            <w:rPr>
              <w:rFonts w:hint="eastAsia"/>
            </w:rPr>
            <w:t>封装的</w:t>
          </w:r>
          <w:r>
            <w:rPr>
              <w:rFonts w:hint="eastAsia"/>
            </w:rPr>
            <w:t>EVPN</w:t>
          </w:r>
          <w:r w:rsidRPr="00234B1B">
            <w:rPr>
              <w:rFonts w:hint="eastAsia"/>
            </w:rPr>
            <w:t>路由</w:t>
          </w:r>
          <w:bookmarkEnd w:id="115"/>
          <w:bookmarkEnd w:id="114"/>
          <w:bookmarkEnd w:id="113"/>
          <w:bookmarkEnd w:id="112"/>
          <w:bookmarkEnd w:id="111"/>
        </w:p>
        <w:p w:rsidR="00B626E3" w:rsidRPr="00234B1B" w:rsidRDefault="00B626E3" w:rsidP="00B626E3">
          <w:pPr>
            <w:pStyle w:val="40"/>
          </w:pPr>
          <w:r w:rsidRPr="00234B1B">
            <w:rPr>
              <w:rFonts w:hint="eastAsia"/>
            </w:rPr>
            <w:t>功能简介</w:t>
          </w:r>
        </w:p>
        <w:p w:rsidR="00B626E3" w:rsidRPr="00234B1B" w:rsidRDefault="00B626E3" w:rsidP="00B626E3">
          <w:r w:rsidRPr="00234B1B">
            <w:rPr>
              <w:rFonts w:hint="eastAsia"/>
            </w:rPr>
            <w:t xml:space="preserve">EVPN </w:t>
          </w:r>
          <w:r>
            <w:rPr>
              <w:rFonts w:hint="eastAsia"/>
            </w:rPr>
            <w:t>VPLS</w:t>
          </w:r>
          <w:r>
            <w:rPr>
              <w:rFonts w:hint="eastAsia"/>
            </w:rPr>
            <w:t>组网</w:t>
          </w:r>
          <w:r w:rsidRPr="00234B1B">
            <w:rPr>
              <w:rFonts w:hint="eastAsia"/>
            </w:rPr>
            <w:t>中</w:t>
          </w:r>
          <w:r>
            <w:rPr>
              <w:rFonts w:hint="eastAsia"/>
            </w:rPr>
            <w:t>，需要在</w:t>
          </w:r>
          <w:r>
            <w:rPr>
              <w:rFonts w:hint="eastAsia"/>
            </w:rPr>
            <w:t>PE</w:t>
          </w:r>
          <w:r>
            <w:rPr>
              <w:rFonts w:hint="eastAsia"/>
            </w:rPr>
            <w:t>上</w:t>
          </w:r>
          <w:r w:rsidRPr="00234B1B">
            <w:rPr>
              <w:rFonts w:hint="eastAsia"/>
            </w:rPr>
            <w:t>配置本功能，</w:t>
          </w:r>
          <w:r>
            <w:rPr>
              <w:rFonts w:hint="eastAsia"/>
            </w:rPr>
            <w:t>使得</w:t>
          </w:r>
          <w:r>
            <w:rPr>
              <w:rFonts w:hint="eastAsia"/>
            </w:rPr>
            <w:t>PE</w:t>
          </w:r>
          <w:r>
            <w:rPr>
              <w:rFonts w:hint="eastAsia"/>
            </w:rPr>
            <w:t>向</w:t>
          </w:r>
          <w:r w:rsidRPr="00234B1B">
            <w:rPr>
              <w:rFonts w:hint="eastAsia"/>
            </w:rPr>
            <w:t>对等体</w:t>
          </w:r>
          <w:r w:rsidRPr="00234B1B">
            <w:rPr>
              <w:rFonts w:hint="eastAsia"/>
            </w:rPr>
            <w:t>/</w:t>
          </w:r>
          <w:r w:rsidRPr="00234B1B">
            <w:rPr>
              <w:rFonts w:hint="eastAsia"/>
            </w:rPr>
            <w:t>对等体组发布</w:t>
          </w:r>
          <w:r>
            <w:rPr>
              <w:rFonts w:hint="eastAsia"/>
            </w:rPr>
            <w:t>MPLS</w:t>
          </w:r>
          <w:r w:rsidRPr="00234B1B">
            <w:rPr>
              <w:rFonts w:hint="eastAsia"/>
            </w:rPr>
            <w:t>封装的</w:t>
          </w:r>
          <w:r>
            <w:rPr>
              <w:rFonts w:hint="eastAsia"/>
            </w:rPr>
            <w:t>EVPN</w:t>
          </w:r>
          <w:r w:rsidRPr="00234B1B">
            <w:rPr>
              <w:rFonts w:hint="eastAsia"/>
            </w:rPr>
            <w:t>路由</w:t>
          </w:r>
          <w:r>
            <w:rPr>
              <w:rFonts w:hint="eastAsia"/>
            </w:rPr>
            <w:t>，以便在</w:t>
          </w:r>
          <w:r>
            <w:rPr>
              <w:rFonts w:hint="eastAsia"/>
            </w:rPr>
            <w:t>PE</w:t>
          </w:r>
          <w:r>
            <w:rPr>
              <w:rFonts w:hint="eastAsia"/>
            </w:rPr>
            <w:t>间建立</w:t>
          </w:r>
          <w:r>
            <w:rPr>
              <w:rFonts w:hint="eastAsia"/>
            </w:rPr>
            <w:t>LSP</w:t>
          </w:r>
          <w:r>
            <w:rPr>
              <w:rFonts w:hint="eastAsia"/>
            </w:rPr>
            <w:t>。</w:t>
          </w:r>
        </w:p>
        <w:p w:rsidR="00B626E3" w:rsidRPr="00234B1B" w:rsidRDefault="00B626E3" w:rsidP="00B626E3">
          <w:pPr>
            <w:pStyle w:val="40"/>
          </w:pPr>
          <w:r w:rsidRPr="00234B1B">
            <w:rPr>
              <w:rFonts w:hint="eastAsia"/>
            </w:rPr>
            <w:t>配置步骤</w:t>
          </w:r>
        </w:p>
        <w:p w:rsidR="00B626E3" w:rsidRPr="00234B1B" w:rsidRDefault="00B626E3" w:rsidP="00B626E3">
          <w:pPr>
            <w:pStyle w:val="ItemStep"/>
          </w:pPr>
          <w:r w:rsidRPr="00234B1B">
            <w:rPr>
              <w:rFonts w:hint="eastAsia"/>
            </w:rPr>
            <w:t>进入系统视图。</w:t>
          </w:r>
        </w:p>
        <w:p w:rsidR="00B626E3" w:rsidRPr="00234B1B" w:rsidRDefault="00B626E3" w:rsidP="00B626E3">
          <w:pPr>
            <w:pStyle w:val="ItemIndent1"/>
            <w:rPr>
              <w:rStyle w:val="commandkeywords"/>
            </w:rPr>
          </w:pPr>
          <w:r w:rsidRPr="00234B1B">
            <w:rPr>
              <w:rStyle w:val="commandkeywords"/>
              <w:rFonts w:hint="eastAsia"/>
            </w:rPr>
            <w:lastRenderedPageBreak/>
            <w:t>system-view</w:t>
          </w:r>
        </w:p>
        <w:p w:rsidR="00B626E3" w:rsidRPr="000F7DDE" w:rsidRDefault="00B626E3" w:rsidP="00B626E3">
          <w:pPr>
            <w:pStyle w:val="ItemStep"/>
            <w:rPr>
              <w:lang w:eastAsia="zh-CN"/>
            </w:rPr>
          </w:pPr>
          <w:r w:rsidRPr="000F7DDE">
            <w:rPr>
              <w:rFonts w:hint="eastAsia"/>
              <w:lang w:eastAsia="zh-CN"/>
            </w:rPr>
            <w:t>进入</w:t>
          </w:r>
          <w:r w:rsidRPr="000F7DDE">
            <w:rPr>
              <w:rFonts w:hint="eastAsia"/>
              <w:lang w:eastAsia="zh-CN"/>
            </w:rPr>
            <w:t>BGP</w:t>
          </w:r>
          <w:r w:rsidRPr="000F7DDE">
            <w:rPr>
              <w:rFonts w:hint="eastAsia"/>
              <w:lang w:eastAsia="zh-CN"/>
            </w:rPr>
            <w:t>实例视图。</w:t>
          </w:r>
        </w:p>
        <w:p w:rsidR="00B626E3" w:rsidRPr="00234B1B" w:rsidRDefault="00B626E3" w:rsidP="00B626E3">
          <w:pPr>
            <w:pStyle w:val="ItemIndent1"/>
          </w:pPr>
          <w:r w:rsidRPr="00234B1B">
            <w:rPr>
              <w:rStyle w:val="commandkeywords"/>
            </w:rPr>
            <w:t>bgp</w:t>
          </w:r>
          <w:r w:rsidRPr="00234B1B">
            <w:rPr>
              <w:rStyle w:val="commandparameter"/>
            </w:rPr>
            <w:t xml:space="preserve"> as-number </w:t>
          </w:r>
          <w:r w:rsidRPr="00234B1B">
            <w:rPr>
              <w:rStyle w:val="commandtext"/>
            </w:rPr>
            <w:t>[</w:t>
          </w:r>
          <w:r w:rsidRPr="00234B1B">
            <w:rPr>
              <w:rStyle w:val="commandparameter"/>
            </w:rPr>
            <w:t xml:space="preserve"> </w:t>
          </w:r>
          <w:r w:rsidRPr="00234B1B">
            <w:rPr>
              <w:rStyle w:val="commandkeywords"/>
            </w:rPr>
            <w:t>instance</w:t>
          </w:r>
          <w:r w:rsidRPr="00234B1B">
            <w:rPr>
              <w:rStyle w:val="commandparameter"/>
            </w:rPr>
            <w:t xml:space="preserve"> instance-name </w:t>
          </w:r>
          <w:r w:rsidRPr="00234B1B">
            <w:rPr>
              <w:rStyle w:val="commandtext"/>
            </w:rPr>
            <w:t>]</w:t>
          </w:r>
        </w:p>
        <w:p w:rsidR="00B626E3" w:rsidRPr="00234B1B" w:rsidRDefault="00B626E3" w:rsidP="00B626E3">
          <w:pPr>
            <w:pStyle w:val="ItemStep"/>
            <w:rPr>
              <w:lang w:eastAsia="zh-CN"/>
            </w:rPr>
          </w:pPr>
          <w:r w:rsidRPr="00234B1B">
            <w:rPr>
              <w:rFonts w:hint="eastAsia"/>
              <w:lang w:eastAsia="zh-CN"/>
            </w:rPr>
            <w:t>进入</w:t>
          </w:r>
          <w:r w:rsidRPr="00234B1B">
            <w:rPr>
              <w:rFonts w:hint="eastAsia"/>
              <w:lang w:eastAsia="zh-CN"/>
            </w:rPr>
            <w:t>BGP EVPN</w:t>
          </w:r>
          <w:r w:rsidRPr="00234B1B">
            <w:rPr>
              <w:rFonts w:hint="eastAsia"/>
              <w:lang w:eastAsia="zh-CN"/>
            </w:rPr>
            <w:t>地址族</w:t>
          </w:r>
          <w:r>
            <w:rPr>
              <w:rFonts w:hint="eastAsia"/>
              <w:lang w:eastAsia="zh-CN"/>
            </w:rPr>
            <w:t>视图</w:t>
          </w:r>
          <w:r w:rsidRPr="00234B1B">
            <w:rPr>
              <w:rFonts w:hint="eastAsia"/>
              <w:lang w:eastAsia="zh-CN"/>
            </w:rPr>
            <w:t>。</w:t>
          </w:r>
        </w:p>
        <w:p w:rsidR="00B626E3" w:rsidRPr="00234B1B" w:rsidRDefault="00B626E3" w:rsidP="00B626E3">
          <w:pPr>
            <w:pStyle w:val="ItemIndent1"/>
            <w:rPr>
              <w:rStyle w:val="commandkeywords"/>
            </w:rPr>
          </w:pPr>
          <w:r w:rsidRPr="00234B1B">
            <w:rPr>
              <w:rStyle w:val="commandkeywords"/>
              <w:rFonts w:hint="eastAsia"/>
            </w:rPr>
            <w:t>address-family l2vpn evpn</w:t>
          </w:r>
        </w:p>
        <w:p w:rsidR="00B626E3" w:rsidRPr="000F7DDE" w:rsidRDefault="00B626E3" w:rsidP="00B626E3">
          <w:pPr>
            <w:pStyle w:val="ItemStep"/>
            <w:rPr>
              <w:lang w:eastAsia="zh-CN"/>
            </w:rPr>
          </w:pPr>
          <w:r w:rsidRPr="000F7DDE">
            <w:rPr>
              <w:rFonts w:hint="eastAsia"/>
              <w:lang w:eastAsia="zh-CN"/>
            </w:rPr>
            <w:t>配置向对等体</w:t>
          </w:r>
          <w:r w:rsidRPr="000F7DDE">
            <w:rPr>
              <w:rFonts w:hint="eastAsia"/>
              <w:lang w:eastAsia="zh-CN"/>
            </w:rPr>
            <w:t>/</w:t>
          </w:r>
          <w:r w:rsidRPr="000F7DDE">
            <w:rPr>
              <w:rFonts w:hint="eastAsia"/>
              <w:lang w:eastAsia="zh-CN"/>
            </w:rPr>
            <w:t>对等体组发布</w:t>
          </w:r>
          <w:r w:rsidRPr="000F7DDE">
            <w:rPr>
              <w:lang w:eastAsia="zh-CN"/>
            </w:rPr>
            <w:t>MPLS</w:t>
          </w:r>
          <w:r w:rsidRPr="000F7DDE">
            <w:rPr>
              <w:rFonts w:hint="eastAsia"/>
              <w:lang w:eastAsia="zh-CN"/>
            </w:rPr>
            <w:t>封装的</w:t>
          </w:r>
          <w:r>
            <w:rPr>
              <w:rFonts w:hint="eastAsia"/>
              <w:lang w:eastAsia="zh-CN"/>
            </w:rPr>
            <w:t>EVPN</w:t>
          </w:r>
          <w:r w:rsidRPr="000F7DDE">
            <w:rPr>
              <w:rFonts w:hint="eastAsia"/>
              <w:lang w:eastAsia="zh-CN"/>
            </w:rPr>
            <w:t>路由。</w:t>
          </w:r>
        </w:p>
        <w:p w:rsidR="00B626E3" w:rsidRPr="00234B1B" w:rsidRDefault="00B626E3" w:rsidP="00B626E3">
          <w:pPr>
            <w:pStyle w:val="ItemIndent1"/>
            <w:rPr>
              <w:rStyle w:val="commandkeywords"/>
            </w:rPr>
          </w:pPr>
          <w:r w:rsidRPr="00234B1B">
            <w:rPr>
              <w:rStyle w:val="commandkeywords"/>
            </w:rPr>
            <w:t>peer</w:t>
          </w:r>
          <w:r w:rsidRPr="00234B1B">
            <w:t xml:space="preserve"> </w:t>
          </w:r>
          <w:r w:rsidRPr="00234B1B">
            <w:rPr>
              <w:rStyle w:val="commandtext"/>
            </w:rPr>
            <w:t xml:space="preserve">{ </w:t>
          </w:r>
          <w:r w:rsidRPr="00234B1B">
            <w:rPr>
              <w:rStyle w:val="commandparameter"/>
            </w:rPr>
            <w:t>group name</w:t>
          </w:r>
          <w:r w:rsidRPr="00234B1B">
            <w:rPr>
              <w:rStyle w:val="commandtext"/>
            </w:rPr>
            <w:t xml:space="preserve"> | </w:t>
          </w:r>
          <w:r w:rsidRPr="00234B1B">
            <w:rPr>
              <w:rStyle w:val="commandparameter"/>
            </w:rPr>
            <w:t>ip</w:t>
          </w:r>
          <w:r w:rsidRPr="00234B1B">
            <w:rPr>
              <w:rStyle w:val="commandparameter"/>
              <w:rFonts w:hint="eastAsia"/>
            </w:rPr>
            <w:t>v4</w:t>
          </w:r>
          <w:r w:rsidRPr="00234B1B">
            <w:rPr>
              <w:rStyle w:val="commandparameter"/>
            </w:rPr>
            <w:t>-address</w:t>
          </w:r>
          <w:r w:rsidRPr="00234B1B">
            <w:rPr>
              <w:rStyle w:val="commandparameter"/>
              <w:rFonts w:hint="eastAsia"/>
            </w:rPr>
            <w:t xml:space="preserve"> </w:t>
          </w:r>
          <w:r w:rsidRPr="00234B1B">
            <w:rPr>
              <w:rStyle w:val="commandtext"/>
            </w:rPr>
            <w:t>[</w:t>
          </w:r>
          <w:r w:rsidRPr="00234B1B">
            <w:rPr>
              <w:rFonts w:hint="eastAsia"/>
            </w:rPr>
            <w:t xml:space="preserve"> </w:t>
          </w:r>
          <w:r w:rsidRPr="00234B1B">
            <w:rPr>
              <w:rStyle w:val="commandparameter"/>
              <w:rFonts w:hint="eastAsia"/>
            </w:rPr>
            <w:t xml:space="preserve">mask-length </w:t>
          </w:r>
          <w:r w:rsidRPr="00234B1B">
            <w:rPr>
              <w:rStyle w:val="commandtext"/>
            </w:rPr>
            <w:t>]</w:t>
          </w:r>
          <w:r w:rsidRPr="00234B1B">
            <w:rPr>
              <w:rFonts w:hint="eastAsia"/>
            </w:rPr>
            <w:t xml:space="preserve"> </w:t>
          </w:r>
          <w:sdt>
            <w:sdtPr>
              <w:rPr>
                <w:rFonts w:hint="eastAsia"/>
              </w:rPr>
              <w:alias w:val="Custom"/>
              <w:tag w:val="custom_d15531z11902_12055"/>
              <w:id w:val="-1680038054"/>
              <w:placeholder>
                <w:docPart w:val="6B5D4EAB9CAE40A79CA962FEA0727EBA"/>
              </w:placeholder>
            </w:sdtPr>
            <w:sdtEndPr>
              <w:rPr>
                <w:rStyle w:val="commandtext"/>
                <w:rFonts w:ascii="Courier New" w:hAnsi="Courier New" w:cs="黑体"/>
                <w:color w:val="auto"/>
              </w:rPr>
            </w:sdtEndPr>
            <w:sdtContent>
              <w:r w:rsidRPr="00234B1B">
                <w:rPr>
                  <w:rStyle w:val="commandtext"/>
                  <w:rFonts w:hint="eastAsia"/>
                </w:rPr>
                <w:t>|</w:t>
              </w:r>
              <w:r w:rsidRPr="00234B1B">
                <w:rPr>
                  <w:rFonts w:hint="eastAsia"/>
                </w:rPr>
                <w:t xml:space="preserve"> </w:t>
              </w:r>
              <w:r w:rsidRPr="00234B1B">
                <w:rPr>
                  <w:rStyle w:val="commandparameter"/>
                </w:rPr>
                <w:t>ip</w:t>
              </w:r>
              <w:r w:rsidRPr="00234B1B">
                <w:rPr>
                  <w:rStyle w:val="commandparameter"/>
                  <w:rFonts w:hint="eastAsia"/>
                </w:rPr>
                <w:t>v6</w:t>
              </w:r>
              <w:r w:rsidRPr="00234B1B">
                <w:rPr>
                  <w:rStyle w:val="commandparameter"/>
                </w:rPr>
                <w:t>-address</w:t>
              </w:r>
              <w:r w:rsidRPr="00234B1B">
                <w:rPr>
                  <w:rFonts w:hint="eastAsia"/>
                </w:rPr>
                <w:t xml:space="preserve"> </w:t>
              </w:r>
              <w:r w:rsidRPr="00234B1B">
                <w:rPr>
                  <w:rStyle w:val="commandtext"/>
                </w:rPr>
                <w:t>[</w:t>
              </w:r>
              <w:r w:rsidRPr="00234B1B">
                <w:rPr>
                  <w:rFonts w:hint="eastAsia"/>
                </w:rPr>
                <w:t xml:space="preserve"> </w:t>
              </w:r>
              <w:r w:rsidRPr="00234B1B">
                <w:rPr>
                  <w:rStyle w:val="commandparameter"/>
                  <w:rFonts w:hint="eastAsia"/>
                </w:rPr>
                <w:t xml:space="preserve">prefix-length </w:t>
              </w:r>
              <w:r w:rsidRPr="00234B1B">
                <w:rPr>
                  <w:rStyle w:val="commandtext"/>
                </w:rPr>
                <w:t>]</w:t>
              </w:r>
              <w:r>
                <w:rPr>
                  <w:rStyle w:val="commandtext"/>
                </w:rPr>
                <w:t xml:space="preserve"> </w:t>
              </w:r>
            </w:sdtContent>
          </w:sdt>
          <w:r w:rsidRPr="00234B1B">
            <w:rPr>
              <w:rStyle w:val="commandtext"/>
            </w:rPr>
            <w:t xml:space="preserve">} </w:t>
          </w:r>
          <w:r w:rsidRPr="00234B1B">
            <w:rPr>
              <w:rStyle w:val="commandkeywords"/>
            </w:rPr>
            <w:t>advertise</w:t>
          </w:r>
          <w:r w:rsidRPr="00234B1B">
            <w:rPr>
              <w:rStyle w:val="commandkeywords"/>
              <w:rFonts w:hint="eastAsia"/>
            </w:rPr>
            <w:t xml:space="preserve"> </w:t>
          </w:r>
          <w:r w:rsidRPr="00234B1B">
            <w:rPr>
              <w:rStyle w:val="commandkeywords"/>
            </w:rPr>
            <w:t>encap-type mpls</w:t>
          </w:r>
        </w:p>
        <w:p w:rsidR="00B626E3" w:rsidRDefault="00B626E3" w:rsidP="00B626E3">
          <w:pPr>
            <w:pStyle w:val="ItemIndent1"/>
            <w:rPr>
              <w:lang w:eastAsia="zh-CN"/>
            </w:rPr>
          </w:pPr>
          <w:r w:rsidRPr="00234B1B">
            <w:rPr>
              <w:rFonts w:hint="eastAsia"/>
              <w:lang w:eastAsia="zh-CN"/>
            </w:rPr>
            <w:t>缺省情况下，向对等体</w:t>
          </w:r>
          <w:r w:rsidRPr="00234B1B">
            <w:rPr>
              <w:rFonts w:hint="eastAsia"/>
              <w:lang w:eastAsia="zh-CN"/>
            </w:rPr>
            <w:t>/</w:t>
          </w:r>
          <w:r w:rsidRPr="00234B1B">
            <w:rPr>
              <w:rFonts w:hint="eastAsia"/>
              <w:lang w:eastAsia="zh-CN"/>
            </w:rPr>
            <w:t>对等体组发布</w:t>
          </w:r>
          <w:r w:rsidRPr="00234B1B">
            <w:rPr>
              <w:rFonts w:hint="eastAsia"/>
              <w:lang w:eastAsia="zh-CN"/>
            </w:rPr>
            <w:t>VXLAN</w:t>
          </w:r>
          <w:r w:rsidRPr="00234B1B">
            <w:rPr>
              <w:rFonts w:hint="eastAsia"/>
              <w:lang w:eastAsia="zh-CN"/>
            </w:rPr>
            <w:t>封装的</w:t>
          </w:r>
          <w:r>
            <w:rPr>
              <w:rFonts w:hint="eastAsia"/>
              <w:lang w:eastAsia="zh-CN"/>
            </w:rPr>
            <w:t>EVPN</w:t>
          </w:r>
          <w:r w:rsidRPr="00234B1B">
            <w:rPr>
              <w:rFonts w:hint="eastAsia"/>
              <w:lang w:eastAsia="zh-CN"/>
            </w:rPr>
            <w:t>路由。</w:t>
          </w:r>
        </w:p>
        <w:sdt>
          <w:sdtPr>
            <w:rPr>
              <w:rFonts w:hint="eastAsia"/>
            </w:rPr>
            <w:alias w:val="Seed_Para"/>
            <w:tag w:val="seed_d15531z11902_16769"/>
            <w:id w:val="-689605883"/>
            <w:placeholder>
              <w:docPart w:val="F5229BCE606D4F80965DD808703B50FF"/>
            </w:placeholder>
            <w:showingPlcHdr/>
          </w:sdtPr>
          <w:sdtEndPr/>
          <w:sdtContent>
            <w:p w:rsidR="00B626E3" w:rsidRPr="00B626E3" w:rsidRDefault="00B626E3" w:rsidP="0069429B">
              <w:pPr>
                <w:pStyle w:val="SeedHidden"/>
              </w:pPr>
              <w:r w:rsidRPr="00932208">
                <w:rPr>
                  <w:rStyle w:val="SeedShown"/>
                  <w:rFonts w:hint="eastAsia"/>
                </w:rPr>
                <w:t>配置步骤—</w:t>
              </w:r>
              <w:r w:rsidRPr="00932208">
                <w:rPr>
                  <w:rStyle w:val="SeedShown"/>
                  <w:rFonts w:hint="eastAsia"/>
                </w:rPr>
                <w:t>commit</w:t>
              </w:r>
            </w:p>
          </w:sdtContent>
        </w:sdt>
      </w:sdtContent>
    </w:sdt>
    <w:p w:rsidR="00E8126F" w:rsidRPr="00E8126F" w:rsidRDefault="00E8126F" w:rsidP="00E8126F">
      <w:pPr>
        <w:pStyle w:val="3"/>
      </w:pPr>
      <w:bookmarkStart w:id="116" w:name="_Ref7525385"/>
      <w:bookmarkStart w:id="117" w:name="_Toc45113963"/>
      <w:r w:rsidRPr="00E8126F">
        <w:rPr>
          <w:rFonts w:hint="eastAsia"/>
        </w:rPr>
        <w:t>控制</w:t>
      </w:r>
      <w:r w:rsidRPr="00E8126F">
        <w:rPr>
          <w:rFonts w:hint="eastAsia"/>
        </w:rPr>
        <w:t>BGP EVPN</w:t>
      </w:r>
      <w:r w:rsidRPr="00E8126F">
        <w:rPr>
          <w:rFonts w:hint="eastAsia"/>
        </w:rPr>
        <w:t>路由的优选和发布</w:t>
      </w:r>
      <w:bookmarkEnd w:id="116"/>
      <w:bookmarkEnd w:id="117"/>
    </w:p>
    <w:p w:rsidR="00E8126F" w:rsidRPr="00E8126F" w:rsidRDefault="00E8126F" w:rsidP="00E8126F">
      <w:pPr>
        <w:pStyle w:val="ItemStep"/>
      </w:pPr>
      <w:r w:rsidRPr="00E8126F">
        <w:rPr>
          <w:rFonts w:hint="eastAsia"/>
        </w:rPr>
        <w:t>进入系统视图。</w:t>
      </w:r>
    </w:p>
    <w:p w:rsidR="00E8126F" w:rsidRPr="00E8126F" w:rsidRDefault="00E8126F" w:rsidP="00E8126F">
      <w:pPr>
        <w:pStyle w:val="ItemIndent1"/>
        <w:rPr>
          <w:rStyle w:val="commandkeywords"/>
        </w:rPr>
      </w:pPr>
      <w:r w:rsidRPr="00E8126F">
        <w:rPr>
          <w:rStyle w:val="commandkeywords"/>
        </w:rPr>
        <w:t>system-view</w:t>
      </w:r>
    </w:p>
    <w:p w:rsidR="00E8126F" w:rsidRPr="00E8126F" w:rsidRDefault="00E8126F" w:rsidP="00E8126F">
      <w:pPr>
        <w:pStyle w:val="ItemStep"/>
      </w:pPr>
      <w:r w:rsidRPr="00E8126F">
        <w:rPr>
          <w:rFonts w:hint="eastAsia"/>
        </w:rPr>
        <w:t>进入</w:t>
      </w:r>
      <w:r w:rsidRPr="00E8126F">
        <w:rPr>
          <w:rFonts w:hint="eastAsia"/>
        </w:rPr>
        <w:t>BGP</w:t>
      </w:r>
      <w:r w:rsidRPr="00E8126F">
        <w:rPr>
          <w:rFonts w:hint="eastAsia"/>
        </w:rPr>
        <w:t>实例视图。</w:t>
      </w:r>
    </w:p>
    <w:p w:rsidR="00E8126F" w:rsidRPr="00E8126F" w:rsidRDefault="00E8126F" w:rsidP="00E8126F">
      <w:pPr>
        <w:pStyle w:val="ItemIndent1"/>
        <w:rPr>
          <w:rStyle w:val="commandtext"/>
        </w:rPr>
      </w:pPr>
      <w:r w:rsidRPr="00E8126F">
        <w:rPr>
          <w:rStyle w:val="commandkeywords"/>
        </w:rPr>
        <w:t>bgp</w:t>
      </w:r>
      <w:r w:rsidRPr="00E8126F">
        <w:rPr>
          <w:rStyle w:val="commandparameter"/>
        </w:rPr>
        <w:t xml:space="preserve"> as-number </w:t>
      </w:r>
      <w:r w:rsidRPr="00E8126F">
        <w:rPr>
          <w:rStyle w:val="commandtext"/>
        </w:rPr>
        <w:t>[</w:t>
      </w:r>
      <w:r w:rsidRPr="00E8126F">
        <w:rPr>
          <w:rStyle w:val="commandparameter"/>
        </w:rPr>
        <w:t xml:space="preserve"> </w:t>
      </w:r>
      <w:r w:rsidRPr="00E8126F">
        <w:rPr>
          <w:rStyle w:val="commandkeywords"/>
        </w:rPr>
        <w:t>instance</w:t>
      </w:r>
      <w:r w:rsidRPr="00E8126F">
        <w:rPr>
          <w:rStyle w:val="commandparameter"/>
        </w:rPr>
        <w:t xml:space="preserve"> instance-name </w:t>
      </w:r>
      <w:r w:rsidRPr="00E8126F">
        <w:rPr>
          <w:rStyle w:val="commandtext"/>
        </w:rPr>
        <w:t>]</w:t>
      </w:r>
    </w:p>
    <w:p w:rsidR="00E8126F" w:rsidRPr="00E8126F" w:rsidRDefault="00E8126F" w:rsidP="00E8126F">
      <w:pPr>
        <w:pStyle w:val="ItemStep"/>
        <w:rPr>
          <w:lang w:eastAsia="zh-CN"/>
        </w:rPr>
      </w:pPr>
      <w:r w:rsidRPr="00E8126F">
        <w:rPr>
          <w:rFonts w:hint="eastAsia"/>
          <w:lang w:eastAsia="zh-CN"/>
        </w:rPr>
        <w:t>进入</w:t>
      </w:r>
      <w:r w:rsidRPr="00E8126F">
        <w:rPr>
          <w:rFonts w:hint="eastAsia"/>
          <w:lang w:eastAsia="zh-CN"/>
        </w:rPr>
        <w:t>BGP EVPN</w:t>
      </w:r>
      <w:r w:rsidRPr="00E8126F">
        <w:rPr>
          <w:rFonts w:hint="eastAsia"/>
          <w:lang w:eastAsia="zh-CN"/>
        </w:rPr>
        <w:t>地址族视图。</w:t>
      </w:r>
    </w:p>
    <w:p w:rsidR="00E8126F" w:rsidRPr="00E8126F" w:rsidRDefault="00E8126F" w:rsidP="00E8126F">
      <w:pPr>
        <w:pStyle w:val="ItemIndent1"/>
      </w:pPr>
      <w:r w:rsidRPr="00E8126F">
        <w:rPr>
          <w:rStyle w:val="commandkeywords"/>
        </w:rPr>
        <w:t>address-family l2vpn evpn</w:t>
      </w:r>
    </w:p>
    <w:p w:rsidR="00E8126F" w:rsidRPr="00E8126F" w:rsidRDefault="00E8126F" w:rsidP="00E8126F">
      <w:pPr>
        <w:pStyle w:val="ItemStep"/>
        <w:rPr>
          <w:lang w:eastAsia="zh-CN"/>
        </w:rPr>
      </w:pPr>
      <w:r w:rsidRPr="00E8126F">
        <w:rPr>
          <w:rFonts w:hint="eastAsia"/>
          <w:lang w:eastAsia="zh-CN"/>
        </w:rPr>
        <w:t>配置对于从对等体</w:t>
      </w:r>
      <w:r w:rsidRPr="00E8126F">
        <w:rPr>
          <w:rFonts w:hint="eastAsia"/>
          <w:lang w:eastAsia="zh-CN"/>
        </w:rPr>
        <w:t>/</w:t>
      </w:r>
      <w:r w:rsidRPr="00E8126F">
        <w:rPr>
          <w:rFonts w:hint="eastAsia"/>
          <w:lang w:eastAsia="zh-CN"/>
        </w:rPr>
        <w:t>对等体组接收的</w:t>
      </w:r>
      <w:r w:rsidRPr="00E8126F">
        <w:rPr>
          <w:rFonts w:hint="eastAsia"/>
          <w:lang w:eastAsia="zh-CN"/>
        </w:rPr>
        <w:t>BGP</w:t>
      </w:r>
      <w:r w:rsidRPr="00E8126F">
        <w:rPr>
          <w:rFonts w:hint="eastAsia"/>
          <w:lang w:eastAsia="zh-CN"/>
        </w:rPr>
        <w:t>消息，允许本地</w:t>
      </w:r>
      <w:r w:rsidRPr="00E8126F">
        <w:rPr>
          <w:rFonts w:hint="eastAsia"/>
          <w:lang w:eastAsia="zh-CN"/>
        </w:rPr>
        <w:t>AS</w:t>
      </w:r>
      <w:r w:rsidRPr="00E8126F">
        <w:rPr>
          <w:rFonts w:hint="eastAsia"/>
          <w:lang w:eastAsia="zh-CN"/>
        </w:rPr>
        <w:t>号在该消息的</w:t>
      </w:r>
      <w:r w:rsidRPr="00E8126F">
        <w:rPr>
          <w:rFonts w:hint="eastAsia"/>
          <w:lang w:eastAsia="zh-CN"/>
        </w:rPr>
        <w:t>AS_PATH</w:t>
      </w:r>
      <w:r w:rsidRPr="00E8126F">
        <w:rPr>
          <w:rFonts w:hint="eastAsia"/>
          <w:lang w:eastAsia="zh-CN"/>
        </w:rPr>
        <w:t>属性中出现，并配置允许出现的次数。</w:t>
      </w:r>
    </w:p>
    <w:p w:rsidR="00E8126F" w:rsidRPr="00E8126F" w:rsidRDefault="00E8126F" w:rsidP="00E8126F">
      <w:pPr>
        <w:pStyle w:val="ItemIndent1"/>
      </w:pPr>
      <w:r w:rsidRPr="00E8126F">
        <w:rPr>
          <w:rStyle w:val="commandkeywords"/>
        </w:rPr>
        <w:t>peer</w:t>
      </w:r>
      <w:r w:rsidRPr="00E8126F">
        <w:t xml:space="preserve"> </w:t>
      </w:r>
      <w:r w:rsidRPr="00E8126F">
        <w:rPr>
          <w:rStyle w:val="commandtext"/>
        </w:rPr>
        <w:t>{</w:t>
      </w:r>
      <w:r w:rsidRPr="00E8126F">
        <w:t xml:space="preserve"> </w:t>
      </w:r>
      <w:r w:rsidRPr="00E8126F">
        <w:rPr>
          <w:rStyle w:val="commandparameter"/>
        </w:rPr>
        <w:t xml:space="preserve">group-name </w:t>
      </w:r>
      <w:r w:rsidRPr="00E8126F">
        <w:rPr>
          <w:rStyle w:val="commandtext"/>
        </w:rPr>
        <w:t>|</w:t>
      </w:r>
      <w:r w:rsidRPr="00E8126F">
        <w:rPr>
          <w:rStyle w:val="commandparameter"/>
        </w:rPr>
        <w:t xml:space="preserve"> ipv4-address </w:t>
      </w:r>
      <w:r w:rsidRPr="00E8126F">
        <w:rPr>
          <w:rStyle w:val="commandtext"/>
        </w:rPr>
        <w:t>[</w:t>
      </w:r>
      <w:r w:rsidRPr="00E8126F">
        <w:rPr>
          <w:rFonts w:hint="eastAsia"/>
        </w:rPr>
        <w:t xml:space="preserve"> </w:t>
      </w:r>
      <w:r w:rsidRPr="00E8126F">
        <w:rPr>
          <w:rStyle w:val="commandparameter"/>
        </w:rPr>
        <w:t xml:space="preserve">mask-length </w:t>
      </w:r>
      <w:r w:rsidRPr="00E8126F">
        <w:rPr>
          <w:rStyle w:val="commandtext"/>
        </w:rPr>
        <w:t>]</w:t>
      </w:r>
      <w:r w:rsidRPr="00E8126F">
        <w:rPr>
          <w:rFonts w:hint="eastAsia"/>
        </w:rPr>
        <w:t xml:space="preserve"> </w:t>
      </w:r>
      <w:r w:rsidRPr="00E8126F">
        <w:rPr>
          <w:rStyle w:val="commandtext"/>
        </w:rPr>
        <w:t>}</w:t>
      </w:r>
      <w:r w:rsidRPr="00E8126F">
        <w:t xml:space="preserve"> </w:t>
      </w:r>
      <w:r w:rsidRPr="00E8126F">
        <w:rPr>
          <w:rStyle w:val="commandkeywords"/>
        </w:rPr>
        <w:t>allow-as-loop</w:t>
      </w:r>
      <w:r w:rsidRPr="00E8126F">
        <w:t xml:space="preserve"> </w:t>
      </w:r>
      <w:r w:rsidRPr="00E8126F">
        <w:rPr>
          <w:rStyle w:val="commandtext"/>
        </w:rPr>
        <w:t>[</w:t>
      </w:r>
      <w:r w:rsidRPr="00E8126F">
        <w:t xml:space="preserve"> </w:t>
      </w:r>
      <w:r w:rsidRPr="00E8126F">
        <w:rPr>
          <w:rStyle w:val="commandparameter"/>
        </w:rPr>
        <w:t xml:space="preserve">number </w:t>
      </w:r>
      <w:r w:rsidRPr="00E8126F">
        <w:rPr>
          <w:rStyle w:val="commandtext"/>
        </w:rPr>
        <w:t>]</w:t>
      </w:r>
    </w:p>
    <w:p w:rsidR="00E8126F" w:rsidRPr="00E8126F" w:rsidRDefault="00E8126F" w:rsidP="00E8126F">
      <w:pPr>
        <w:pStyle w:val="ItemIndent1"/>
        <w:rPr>
          <w:lang w:eastAsia="zh-CN"/>
        </w:rPr>
      </w:pPr>
      <w:r w:rsidRPr="00E8126F">
        <w:rPr>
          <w:rFonts w:hint="eastAsia"/>
          <w:lang w:eastAsia="zh-CN"/>
        </w:rPr>
        <w:t>缺省情况下，不允许本地</w:t>
      </w:r>
      <w:r w:rsidRPr="00E8126F">
        <w:rPr>
          <w:rFonts w:hint="eastAsia"/>
          <w:lang w:eastAsia="zh-CN"/>
        </w:rPr>
        <w:t>AS</w:t>
      </w:r>
      <w:r w:rsidRPr="00E8126F">
        <w:rPr>
          <w:rFonts w:hint="eastAsia"/>
          <w:lang w:eastAsia="zh-CN"/>
        </w:rPr>
        <w:t>号在接收消息的</w:t>
      </w:r>
      <w:r w:rsidRPr="00E8126F">
        <w:rPr>
          <w:rFonts w:hint="eastAsia"/>
          <w:lang w:eastAsia="zh-CN"/>
        </w:rPr>
        <w:t>AS_PATH</w:t>
      </w:r>
      <w:r w:rsidRPr="00E8126F">
        <w:rPr>
          <w:rFonts w:hint="eastAsia"/>
          <w:lang w:eastAsia="zh-CN"/>
        </w:rPr>
        <w:t>属性中出现。</w:t>
      </w:r>
    </w:p>
    <w:p w:rsidR="00E8126F" w:rsidRPr="00E8126F" w:rsidRDefault="00E8126F" w:rsidP="00E8126F">
      <w:pPr>
        <w:pStyle w:val="ItemStep"/>
      </w:pPr>
      <w:r w:rsidRPr="00E8126F">
        <w:rPr>
          <w:rFonts w:hint="eastAsia"/>
        </w:rPr>
        <w:t>开启</w:t>
      </w:r>
      <w:r w:rsidRPr="00E8126F">
        <w:rPr>
          <w:rFonts w:hint="eastAsia"/>
        </w:rPr>
        <w:t>BGP EVPN</w:t>
      </w:r>
      <w:r w:rsidRPr="00E8126F">
        <w:rPr>
          <w:rFonts w:hint="eastAsia"/>
        </w:rPr>
        <w:t>路由的</w:t>
      </w:r>
      <w:r w:rsidRPr="00E8126F">
        <w:rPr>
          <w:rFonts w:hint="eastAsia"/>
        </w:rPr>
        <w:t>VPN-Target</w:t>
      </w:r>
      <w:r w:rsidRPr="00E8126F">
        <w:rPr>
          <w:rFonts w:hint="eastAsia"/>
        </w:rPr>
        <w:t>过滤功能。</w:t>
      </w:r>
    </w:p>
    <w:p w:rsidR="00E8126F" w:rsidRPr="00E8126F" w:rsidRDefault="00E8126F" w:rsidP="00E8126F">
      <w:pPr>
        <w:pStyle w:val="ItemIndent1"/>
        <w:rPr>
          <w:rStyle w:val="commandkeywords"/>
        </w:rPr>
      </w:pPr>
      <w:r w:rsidRPr="00E8126F">
        <w:rPr>
          <w:rStyle w:val="commandkeywords"/>
        </w:rPr>
        <w:t>policy vpn-target</w:t>
      </w:r>
    </w:p>
    <w:p w:rsidR="00E8126F" w:rsidRPr="00E8126F" w:rsidRDefault="00E8126F" w:rsidP="00E8126F">
      <w:pPr>
        <w:pStyle w:val="ItemIndent1"/>
        <w:rPr>
          <w:lang w:eastAsia="zh-CN"/>
        </w:rPr>
      </w:pPr>
      <w:r w:rsidRPr="00E8126F">
        <w:rPr>
          <w:rFonts w:hint="eastAsia"/>
          <w:lang w:eastAsia="zh-CN"/>
        </w:rPr>
        <w:t>缺省情况下，</w:t>
      </w:r>
      <w:r w:rsidRPr="00E8126F">
        <w:rPr>
          <w:rFonts w:hint="eastAsia"/>
          <w:lang w:eastAsia="zh-CN"/>
        </w:rPr>
        <w:t>BGP EVPN</w:t>
      </w:r>
      <w:r w:rsidRPr="00E8126F">
        <w:rPr>
          <w:rFonts w:hint="eastAsia"/>
          <w:lang w:eastAsia="zh-CN"/>
        </w:rPr>
        <w:t>路由的</w:t>
      </w:r>
      <w:r w:rsidRPr="00E8126F">
        <w:rPr>
          <w:lang w:eastAsia="zh-CN"/>
        </w:rPr>
        <w:t>VPN-Target</w:t>
      </w:r>
      <w:r w:rsidRPr="00E8126F">
        <w:rPr>
          <w:rFonts w:hint="eastAsia"/>
          <w:lang w:eastAsia="zh-CN"/>
        </w:rPr>
        <w:t>过滤功能处于开启状态。</w:t>
      </w:r>
    </w:p>
    <w:p w:rsidR="00E8126F" w:rsidRPr="00E8126F" w:rsidRDefault="00E8126F" w:rsidP="00E8126F">
      <w:pPr>
        <w:pStyle w:val="ItemStep"/>
        <w:rPr>
          <w:lang w:eastAsia="zh-CN"/>
        </w:rPr>
      </w:pPr>
      <w:r w:rsidRPr="00E8126F">
        <w:rPr>
          <w:rFonts w:hint="eastAsia"/>
          <w:lang w:eastAsia="zh-CN"/>
        </w:rPr>
        <w:t>（可选）配置</w:t>
      </w:r>
      <w:r w:rsidRPr="00E8126F">
        <w:rPr>
          <w:rFonts w:hint="eastAsia"/>
          <w:lang w:eastAsia="zh-CN"/>
        </w:rPr>
        <w:t>BGP</w:t>
      </w:r>
      <w:r w:rsidRPr="00E8126F">
        <w:rPr>
          <w:rFonts w:hint="eastAsia"/>
          <w:lang w:eastAsia="zh-CN"/>
        </w:rPr>
        <w:t>路由延迟优选。</w:t>
      </w:r>
    </w:p>
    <w:p w:rsidR="00E8126F" w:rsidRPr="00E8126F" w:rsidRDefault="00E8126F" w:rsidP="00E8126F">
      <w:pPr>
        <w:pStyle w:val="ItemIndent1"/>
      </w:pPr>
      <w:r w:rsidRPr="00E8126F">
        <w:rPr>
          <w:rStyle w:val="commandkeywords"/>
          <w:rFonts w:hint="eastAsia"/>
        </w:rPr>
        <w:t xml:space="preserve">route-select delay </w:t>
      </w:r>
      <w:r w:rsidRPr="00E8126F">
        <w:rPr>
          <w:rStyle w:val="commandparameter"/>
          <w:rFonts w:hint="eastAsia"/>
        </w:rPr>
        <w:t>delay-value</w:t>
      </w:r>
    </w:p>
    <w:p w:rsidR="00E8126F" w:rsidRDefault="00E8126F" w:rsidP="00E8126F">
      <w:pPr>
        <w:pStyle w:val="ItemIndent1"/>
      </w:pPr>
      <w:r w:rsidRPr="00E8126F">
        <w:rPr>
          <w:rFonts w:hint="eastAsia"/>
        </w:rPr>
        <w:t>缺省情况下，延迟时间为</w:t>
      </w:r>
      <w:r w:rsidRPr="00E8126F">
        <w:rPr>
          <w:rFonts w:hint="eastAsia"/>
        </w:rPr>
        <w:t>0</w:t>
      </w:r>
      <w:r w:rsidRPr="00E8126F">
        <w:rPr>
          <w:rFonts w:hint="eastAsia"/>
        </w:rPr>
        <w:t>秒，即路由优选不延迟。</w:t>
      </w:r>
    </w:p>
    <w:p w:rsidR="001217D0" w:rsidRPr="001217D0" w:rsidRDefault="00C81B66" w:rsidP="001217D0">
      <w:pPr>
        <w:pStyle w:val="ItemStep"/>
        <w:rPr>
          <w:lang w:eastAsia="zh-CN"/>
        </w:rPr>
      </w:pPr>
      <w:r w:rsidRPr="00C81B66">
        <w:rPr>
          <w:rFonts w:hint="eastAsia"/>
          <w:lang w:eastAsia="zh-CN"/>
        </w:rPr>
        <w:t>（可选）</w:t>
      </w:r>
      <w:r w:rsidR="00F0017D">
        <w:rPr>
          <w:rFonts w:hint="eastAsia"/>
          <w:lang w:eastAsia="zh-CN"/>
        </w:rPr>
        <w:t>开启</w:t>
      </w:r>
      <w:r w:rsidR="001217D0" w:rsidRPr="001217D0">
        <w:rPr>
          <w:rFonts w:hint="eastAsia"/>
          <w:lang w:eastAsia="zh-CN"/>
        </w:rPr>
        <w:t>下一跳路由迭代变化延迟响应功能。</w:t>
      </w:r>
    </w:p>
    <w:p w:rsidR="001217D0" w:rsidRPr="001217D0" w:rsidRDefault="001217D0" w:rsidP="001217D0">
      <w:pPr>
        <w:pStyle w:val="ItemIndent1"/>
        <w:rPr>
          <w:rStyle w:val="commandparameter"/>
        </w:rPr>
      </w:pPr>
      <w:r w:rsidRPr="001217D0">
        <w:rPr>
          <w:rStyle w:val="commandkeywords"/>
        </w:rPr>
        <w:t>nexthop recursive-lookup</w:t>
      </w:r>
      <w:r w:rsidRPr="001217D0">
        <w:t xml:space="preserve"> </w:t>
      </w:r>
      <w:r w:rsidRPr="001217D0">
        <w:rPr>
          <w:rStyle w:val="commandtext"/>
        </w:rPr>
        <w:t>[</w:t>
      </w:r>
      <w:r w:rsidRPr="001217D0">
        <w:rPr>
          <w:rStyle w:val="commandkeywords"/>
        </w:rPr>
        <w:t xml:space="preserve"> non-critical-event </w:t>
      </w:r>
      <w:r w:rsidRPr="001217D0">
        <w:rPr>
          <w:rStyle w:val="commandtext"/>
        </w:rPr>
        <w:t xml:space="preserve">] </w:t>
      </w:r>
      <w:r w:rsidRPr="001217D0">
        <w:rPr>
          <w:rStyle w:val="commandkeywords"/>
        </w:rPr>
        <w:t xml:space="preserve">delay </w:t>
      </w:r>
      <w:r w:rsidRPr="001217D0">
        <w:rPr>
          <w:rStyle w:val="commandtext"/>
        </w:rPr>
        <w:t>[</w:t>
      </w:r>
      <w:r w:rsidRPr="001217D0">
        <w:rPr>
          <w:rStyle w:val="commandkeywords"/>
        </w:rPr>
        <w:t xml:space="preserve"> </w:t>
      </w:r>
      <w:r w:rsidRPr="001217D0">
        <w:rPr>
          <w:rStyle w:val="commandparameter"/>
        </w:rPr>
        <w:t>delay-value</w:t>
      </w:r>
      <w:r w:rsidRPr="001217D0">
        <w:rPr>
          <w:rStyle w:val="commandkeywords"/>
        </w:rPr>
        <w:t xml:space="preserve"> </w:t>
      </w:r>
      <w:r w:rsidRPr="001217D0">
        <w:rPr>
          <w:rStyle w:val="commandtext"/>
        </w:rPr>
        <w:t>]</w:t>
      </w:r>
    </w:p>
    <w:p w:rsidR="001217D0" w:rsidRPr="001217D0" w:rsidRDefault="001217D0" w:rsidP="001217D0">
      <w:pPr>
        <w:pStyle w:val="ItemIndent1"/>
        <w:rPr>
          <w:lang w:eastAsia="zh-CN"/>
        </w:rPr>
      </w:pPr>
      <w:r w:rsidRPr="001217D0">
        <w:rPr>
          <w:rFonts w:hint="eastAsia"/>
          <w:lang w:eastAsia="zh-CN"/>
        </w:rPr>
        <w:t>缺省情况下，下一跳路由迭代变化延迟响应功能</w:t>
      </w:r>
      <w:r w:rsidR="00F0017D">
        <w:rPr>
          <w:rFonts w:hint="eastAsia"/>
          <w:lang w:eastAsia="zh-CN"/>
        </w:rPr>
        <w:t>处于关闭状态</w:t>
      </w:r>
      <w:r w:rsidRPr="001217D0">
        <w:rPr>
          <w:rFonts w:hint="eastAsia"/>
          <w:lang w:eastAsia="zh-CN"/>
        </w:rPr>
        <w:t>。</w:t>
      </w:r>
    </w:p>
    <w:p w:rsidR="00E8126F" w:rsidRPr="00E8126F" w:rsidRDefault="00E8126F" w:rsidP="00E8126F">
      <w:pPr>
        <w:pStyle w:val="ItemStep"/>
      </w:pPr>
      <w:r w:rsidRPr="00E8126F">
        <w:rPr>
          <w:rFonts w:hint="eastAsia"/>
        </w:rPr>
        <w:t>配置</w:t>
      </w:r>
      <w:r w:rsidRPr="00E8126F">
        <w:rPr>
          <w:rFonts w:hint="eastAsia"/>
        </w:rPr>
        <w:t>BGP</w:t>
      </w:r>
      <w:r w:rsidRPr="00E8126F">
        <w:rPr>
          <w:rFonts w:hint="eastAsia"/>
        </w:rPr>
        <w:t>路由反射。</w:t>
      </w:r>
    </w:p>
    <w:p w:rsidR="00E8126F" w:rsidRPr="00E8126F" w:rsidRDefault="00E8126F" w:rsidP="00E8126F">
      <w:pPr>
        <w:pStyle w:val="ItemStep2"/>
        <w:rPr>
          <w:lang w:eastAsia="zh-CN"/>
        </w:rPr>
      </w:pPr>
      <w:r w:rsidRPr="00E8126F">
        <w:rPr>
          <w:rFonts w:hint="eastAsia"/>
          <w:lang w:eastAsia="zh-CN"/>
        </w:rPr>
        <w:t>配置本机作为路由反射器，对等体</w:t>
      </w:r>
      <w:r w:rsidRPr="00E8126F">
        <w:rPr>
          <w:rFonts w:hint="eastAsia"/>
          <w:lang w:eastAsia="zh-CN"/>
        </w:rPr>
        <w:t>/</w:t>
      </w:r>
      <w:r w:rsidRPr="00E8126F">
        <w:rPr>
          <w:rFonts w:hint="eastAsia"/>
          <w:lang w:eastAsia="zh-CN"/>
        </w:rPr>
        <w:t>对等体组作为路由反射器的客户机。</w:t>
      </w:r>
    </w:p>
    <w:p w:rsidR="00E8126F" w:rsidRPr="00E8126F" w:rsidRDefault="00E8126F" w:rsidP="00E8126F">
      <w:pPr>
        <w:pStyle w:val="ItemIndent2"/>
        <w:rPr>
          <w:rStyle w:val="commandkeywords"/>
        </w:rPr>
      </w:pPr>
      <w:r w:rsidRPr="00E8126F">
        <w:rPr>
          <w:rStyle w:val="commandkeywords"/>
        </w:rPr>
        <w:t>peer</w:t>
      </w:r>
      <w:r w:rsidRPr="00E8126F">
        <w:t xml:space="preserve"> </w:t>
      </w:r>
      <w:r w:rsidRPr="00E8126F">
        <w:rPr>
          <w:rStyle w:val="commandtext"/>
        </w:rPr>
        <w:t>{</w:t>
      </w:r>
      <w:r w:rsidRPr="00E8126F">
        <w:t xml:space="preserve"> </w:t>
      </w:r>
      <w:r w:rsidRPr="00E8126F">
        <w:rPr>
          <w:rStyle w:val="commandparameter"/>
        </w:rPr>
        <w:t xml:space="preserve">group-name </w:t>
      </w:r>
      <w:r w:rsidRPr="00E8126F">
        <w:rPr>
          <w:rStyle w:val="commandtext"/>
        </w:rPr>
        <w:t>|</w:t>
      </w:r>
      <w:r w:rsidRPr="00E8126F">
        <w:rPr>
          <w:rStyle w:val="commandparameter"/>
        </w:rPr>
        <w:t xml:space="preserve"> ipv4-address </w:t>
      </w:r>
      <w:r w:rsidRPr="00E8126F">
        <w:rPr>
          <w:rStyle w:val="commandtext"/>
        </w:rPr>
        <w:t>[</w:t>
      </w:r>
      <w:r w:rsidRPr="00E8126F">
        <w:rPr>
          <w:rFonts w:hint="eastAsia"/>
        </w:rPr>
        <w:t xml:space="preserve"> </w:t>
      </w:r>
      <w:r w:rsidRPr="00E8126F">
        <w:rPr>
          <w:rStyle w:val="commandparameter"/>
        </w:rPr>
        <w:t xml:space="preserve">mask-length </w:t>
      </w:r>
      <w:r w:rsidRPr="00E8126F">
        <w:rPr>
          <w:rStyle w:val="commandtext"/>
        </w:rPr>
        <w:t>]</w:t>
      </w:r>
      <w:r w:rsidRPr="00E8126F">
        <w:rPr>
          <w:rFonts w:hint="eastAsia"/>
        </w:rPr>
        <w:t xml:space="preserve"> </w:t>
      </w:r>
      <w:r w:rsidRPr="00E8126F">
        <w:rPr>
          <w:rStyle w:val="commandtext"/>
        </w:rPr>
        <w:t>}</w:t>
      </w:r>
      <w:r w:rsidRPr="00E8126F">
        <w:t xml:space="preserve"> </w:t>
      </w:r>
      <w:r w:rsidRPr="00E8126F">
        <w:rPr>
          <w:rStyle w:val="commandkeywords"/>
        </w:rPr>
        <w:t>reflect-client</w:t>
      </w:r>
    </w:p>
    <w:p w:rsidR="00E8126F" w:rsidRPr="00E8126F" w:rsidRDefault="00E8126F" w:rsidP="00E8126F">
      <w:pPr>
        <w:pStyle w:val="ItemIndent2"/>
        <w:rPr>
          <w:lang w:eastAsia="zh-CN"/>
        </w:rPr>
      </w:pPr>
      <w:r w:rsidRPr="00E8126F">
        <w:rPr>
          <w:rFonts w:hint="eastAsia"/>
          <w:lang w:eastAsia="zh-CN"/>
        </w:rPr>
        <w:t>缺省情况下，没有配置路由反射器及其客户机。</w:t>
      </w:r>
    </w:p>
    <w:p w:rsidR="00E8126F" w:rsidRPr="00E8126F" w:rsidRDefault="00E8126F" w:rsidP="00E8126F">
      <w:pPr>
        <w:pStyle w:val="ItemStep2"/>
        <w:rPr>
          <w:lang w:eastAsia="zh-CN"/>
        </w:rPr>
      </w:pPr>
      <w:r w:rsidRPr="00E8126F">
        <w:rPr>
          <w:rFonts w:hint="eastAsia"/>
          <w:lang w:eastAsia="zh-CN"/>
        </w:rPr>
        <w:t>（可选）允许路由反射器在客户机之间反射</w:t>
      </w:r>
      <w:r w:rsidRPr="00E8126F">
        <w:rPr>
          <w:rFonts w:hint="eastAsia"/>
          <w:lang w:eastAsia="zh-CN"/>
        </w:rPr>
        <w:t>EVPN</w:t>
      </w:r>
      <w:r w:rsidRPr="00E8126F">
        <w:rPr>
          <w:rFonts w:hint="eastAsia"/>
          <w:lang w:eastAsia="zh-CN"/>
        </w:rPr>
        <w:t>路由。</w:t>
      </w:r>
    </w:p>
    <w:p w:rsidR="00E8126F" w:rsidRPr="00E8126F" w:rsidRDefault="00E8126F" w:rsidP="00E8126F">
      <w:pPr>
        <w:pStyle w:val="ItemIndent2"/>
        <w:rPr>
          <w:rStyle w:val="commandkeywords"/>
        </w:rPr>
      </w:pPr>
      <w:r w:rsidRPr="00E8126F">
        <w:rPr>
          <w:rStyle w:val="commandkeywords"/>
        </w:rPr>
        <w:t>reflect between-clients</w:t>
      </w:r>
    </w:p>
    <w:p w:rsidR="00E8126F" w:rsidRPr="00E8126F" w:rsidRDefault="00E8126F" w:rsidP="00E8126F">
      <w:pPr>
        <w:pStyle w:val="ItemIndent2"/>
      </w:pPr>
      <w:r w:rsidRPr="00E8126F">
        <w:rPr>
          <w:rFonts w:hint="eastAsia"/>
        </w:rPr>
        <w:t>缺省情况下，允许路由反射器在客户机之间反射</w:t>
      </w:r>
      <w:r w:rsidRPr="00E8126F">
        <w:rPr>
          <w:rFonts w:hint="eastAsia"/>
        </w:rPr>
        <w:t>EVPN</w:t>
      </w:r>
      <w:r w:rsidRPr="00E8126F">
        <w:rPr>
          <w:rFonts w:hint="eastAsia"/>
        </w:rPr>
        <w:t>路由。</w:t>
      </w:r>
    </w:p>
    <w:p w:rsidR="00E8126F" w:rsidRPr="00E8126F" w:rsidRDefault="00E8126F" w:rsidP="00E8126F">
      <w:pPr>
        <w:pStyle w:val="ItemStep2"/>
        <w:rPr>
          <w:lang w:eastAsia="zh-CN"/>
        </w:rPr>
      </w:pPr>
      <w:r w:rsidRPr="00E8126F">
        <w:rPr>
          <w:rFonts w:hint="eastAsia"/>
          <w:lang w:eastAsia="zh-CN"/>
        </w:rPr>
        <w:lastRenderedPageBreak/>
        <w:t>（可选）配置路由反射器的集群</w:t>
      </w:r>
      <w:r w:rsidRPr="00E8126F">
        <w:rPr>
          <w:rFonts w:hint="eastAsia"/>
          <w:lang w:eastAsia="zh-CN"/>
        </w:rPr>
        <w:t>ID</w:t>
      </w:r>
      <w:r w:rsidRPr="00E8126F">
        <w:rPr>
          <w:rFonts w:hint="eastAsia"/>
          <w:lang w:eastAsia="zh-CN"/>
        </w:rPr>
        <w:t>。</w:t>
      </w:r>
    </w:p>
    <w:p w:rsidR="00E8126F" w:rsidRPr="00E8126F" w:rsidRDefault="00E8126F" w:rsidP="00E8126F">
      <w:pPr>
        <w:pStyle w:val="ItemIndent2"/>
      </w:pPr>
      <w:r w:rsidRPr="00E8126F">
        <w:rPr>
          <w:rStyle w:val="commandkeywords"/>
        </w:rPr>
        <w:t>reflector cluster-id</w:t>
      </w:r>
      <w:r w:rsidRPr="00E8126F">
        <w:t xml:space="preserve"> </w:t>
      </w:r>
      <w:r w:rsidRPr="00E8126F">
        <w:rPr>
          <w:rStyle w:val="commandtext"/>
          <w:rFonts w:hint="eastAsia"/>
        </w:rPr>
        <w:t>{</w:t>
      </w:r>
      <w:r w:rsidRPr="00E8126F">
        <w:rPr>
          <w:rFonts w:hint="eastAsia"/>
        </w:rPr>
        <w:t xml:space="preserve"> </w:t>
      </w:r>
      <w:r w:rsidRPr="00E8126F">
        <w:rPr>
          <w:rStyle w:val="commandparameter"/>
        </w:rPr>
        <w:t xml:space="preserve">cluster-id </w:t>
      </w:r>
      <w:r w:rsidRPr="00E8126F">
        <w:rPr>
          <w:rStyle w:val="commandtext"/>
          <w:rFonts w:hint="eastAsia"/>
        </w:rPr>
        <w:t>|</w:t>
      </w:r>
      <w:r w:rsidRPr="00E8126F">
        <w:rPr>
          <w:rFonts w:hint="eastAsia"/>
        </w:rPr>
        <w:t xml:space="preserve"> </w:t>
      </w:r>
      <w:r w:rsidRPr="00E8126F">
        <w:rPr>
          <w:rStyle w:val="commandparameter"/>
        </w:rPr>
        <w:t>ipv4-address</w:t>
      </w:r>
      <w:r w:rsidRPr="00E8126F">
        <w:rPr>
          <w:rFonts w:hint="eastAsia"/>
        </w:rPr>
        <w:t xml:space="preserve"> </w:t>
      </w:r>
      <w:r w:rsidRPr="00E8126F">
        <w:rPr>
          <w:rStyle w:val="commandtext"/>
          <w:rFonts w:hint="eastAsia"/>
        </w:rPr>
        <w:t>}</w:t>
      </w:r>
    </w:p>
    <w:p w:rsidR="00E8126F" w:rsidRPr="00E8126F" w:rsidRDefault="00E8126F" w:rsidP="00E8126F">
      <w:pPr>
        <w:pStyle w:val="ItemIndent2"/>
      </w:pPr>
      <w:r w:rsidRPr="00E8126F">
        <w:rPr>
          <w:rFonts w:hint="eastAsia"/>
        </w:rPr>
        <w:t>缺省情况下，</w:t>
      </w:r>
      <w:r w:rsidRPr="00E8126F">
        <w:t>每个路由反射器</w:t>
      </w:r>
      <w:r w:rsidRPr="00E8126F">
        <w:rPr>
          <w:rFonts w:hint="eastAsia"/>
        </w:rPr>
        <w:t>都</w:t>
      </w:r>
      <w:r w:rsidRPr="00E8126F">
        <w:t>使用自己的</w:t>
      </w:r>
      <w:r w:rsidRPr="00E8126F">
        <w:rPr>
          <w:rFonts w:hint="eastAsia"/>
        </w:rPr>
        <w:t xml:space="preserve">Router </w:t>
      </w:r>
      <w:r w:rsidRPr="00E8126F">
        <w:t>ID</w:t>
      </w:r>
      <w:r w:rsidRPr="00E8126F">
        <w:t>作为集群</w:t>
      </w:r>
      <w:r w:rsidRPr="00E8126F">
        <w:t>ID</w:t>
      </w:r>
      <w:r w:rsidRPr="00E8126F">
        <w:rPr>
          <w:rFonts w:hint="eastAsia"/>
        </w:rPr>
        <w:t>。</w:t>
      </w:r>
    </w:p>
    <w:p w:rsidR="00E8126F" w:rsidRPr="00E8126F" w:rsidRDefault="00E8126F" w:rsidP="00E8126F">
      <w:pPr>
        <w:pStyle w:val="ItemStep2"/>
        <w:rPr>
          <w:lang w:eastAsia="zh-CN"/>
        </w:rPr>
      </w:pPr>
      <w:r w:rsidRPr="00E8126F">
        <w:rPr>
          <w:rFonts w:hint="eastAsia"/>
          <w:lang w:eastAsia="zh-CN"/>
        </w:rPr>
        <w:t>（可选）配置路由反射器对反射的</w:t>
      </w:r>
      <w:r w:rsidRPr="00E8126F">
        <w:rPr>
          <w:rFonts w:hint="eastAsia"/>
          <w:lang w:eastAsia="zh-CN"/>
        </w:rPr>
        <w:t>EVPN</w:t>
      </w:r>
      <w:r w:rsidRPr="00E8126F">
        <w:rPr>
          <w:rFonts w:hint="eastAsia"/>
          <w:lang w:eastAsia="zh-CN"/>
        </w:rPr>
        <w:t>路由进行过滤。</w:t>
      </w:r>
    </w:p>
    <w:p w:rsidR="00472B8B" w:rsidRPr="00E8126F" w:rsidRDefault="00472B8B" w:rsidP="00472B8B">
      <w:pPr>
        <w:pStyle w:val="ItemIndent2"/>
        <w:rPr>
          <w:rStyle w:val="commandparameter"/>
        </w:rPr>
      </w:pPr>
      <w:r w:rsidRPr="00E8126F">
        <w:rPr>
          <w:rStyle w:val="commandkeywords"/>
        </w:rPr>
        <w:t xml:space="preserve">rr-filter </w:t>
      </w:r>
      <w:r w:rsidRPr="002F421F">
        <w:rPr>
          <w:rStyle w:val="commandtext"/>
        </w:rPr>
        <w:t>{</w:t>
      </w:r>
      <w:r w:rsidRPr="002F421F">
        <w:rPr>
          <w:rStyle w:val="commandkeywords"/>
        </w:rPr>
        <w:t xml:space="preserve"> </w:t>
      </w:r>
      <w:r w:rsidRPr="002F421F">
        <w:rPr>
          <w:rStyle w:val="commandparameter"/>
        </w:rPr>
        <w:t>ext-comm-list-number</w:t>
      </w:r>
      <w:r w:rsidRPr="002F421F">
        <w:rPr>
          <w:rStyle w:val="commandkeywords"/>
        </w:rPr>
        <w:t xml:space="preserve"> </w:t>
      </w:r>
      <w:r w:rsidRPr="002F421F">
        <w:rPr>
          <w:rStyle w:val="commandtext"/>
        </w:rPr>
        <w:t>|</w:t>
      </w:r>
      <w:r w:rsidRPr="002F421F">
        <w:rPr>
          <w:rStyle w:val="commandkeywords"/>
        </w:rPr>
        <w:t xml:space="preserve"> </w:t>
      </w:r>
      <w:r w:rsidRPr="002F421F">
        <w:rPr>
          <w:rStyle w:val="commandparameter"/>
        </w:rPr>
        <w:t>ext-comm-list-name</w:t>
      </w:r>
      <w:r w:rsidRPr="002F421F">
        <w:rPr>
          <w:rStyle w:val="commandkeywords"/>
        </w:rPr>
        <w:t xml:space="preserve"> </w:t>
      </w:r>
      <w:r w:rsidRPr="002F421F">
        <w:rPr>
          <w:rStyle w:val="commandtext"/>
        </w:rPr>
        <w:t>}</w:t>
      </w:r>
    </w:p>
    <w:p w:rsidR="00E8126F" w:rsidRDefault="00E8126F" w:rsidP="00E8126F">
      <w:pPr>
        <w:pStyle w:val="ItemIndent2"/>
        <w:rPr>
          <w:lang w:eastAsia="zh-CN"/>
        </w:rPr>
      </w:pPr>
      <w:r w:rsidRPr="00E8126F">
        <w:rPr>
          <w:rFonts w:hint="eastAsia"/>
          <w:lang w:eastAsia="zh-CN"/>
        </w:rPr>
        <w:t>缺省情况下，路由反射器不会对反射的</w:t>
      </w:r>
      <w:r w:rsidRPr="00E8126F">
        <w:rPr>
          <w:rFonts w:hint="eastAsia"/>
          <w:lang w:eastAsia="zh-CN"/>
        </w:rPr>
        <w:t>EVPN</w:t>
      </w:r>
      <w:r w:rsidRPr="00E8126F">
        <w:rPr>
          <w:rFonts w:hint="eastAsia"/>
          <w:lang w:eastAsia="zh-CN"/>
        </w:rPr>
        <w:t>路由进行过滤。</w:t>
      </w:r>
    </w:p>
    <w:p w:rsidR="00B14227" w:rsidRPr="00B14227" w:rsidRDefault="00B14227" w:rsidP="00B14227">
      <w:pPr>
        <w:pStyle w:val="ItemStep2"/>
        <w:rPr>
          <w:lang w:eastAsia="zh-CN"/>
        </w:rPr>
      </w:pPr>
      <w:r w:rsidRPr="00B14227">
        <w:rPr>
          <w:rFonts w:hint="eastAsia"/>
          <w:lang w:eastAsia="zh-CN"/>
        </w:rPr>
        <w:t>（可选）允许路由反射器反射路由时修改路由属性。</w:t>
      </w:r>
    </w:p>
    <w:p w:rsidR="00B14227" w:rsidRPr="00B14227" w:rsidRDefault="00B14227" w:rsidP="00B14227">
      <w:pPr>
        <w:pStyle w:val="ItemIndent2"/>
      </w:pPr>
      <w:r w:rsidRPr="00B14227">
        <w:rPr>
          <w:rStyle w:val="commandkeywords"/>
        </w:rPr>
        <w:t>reflect change-path-attribute</w:t>
      </w:r>
    </w:p>
    <w:p w:rsidR="00B14227" w:rsidRPr="00B14227" w:rsidRDefault="00B14227" w:rsidP="00B14227">
      <w:pPr>
        <w:pStyle w:val="ItemIndent2"/>
      </w:pPr>
      <w:r w:rsidRPr="00B14227">
        <w:rPr>
          <w:rFonts w:hint="eastAsia"/>
        </w:rPr>
        <w:t>缺省情况下，不允许路由反射器反射路由时修改路由属性。</w:t>
      </w:r>
    </w:p>
    <w:p w:rsidR="00B14227" w:rsidRPr="00B14227" w:rsidRDefault="00B14227" w:rsidP="00B14227">
      <w:pPr>
        <w:pStyle w:val="ItemStep2"/>
        <w:rPr>
          <w:lang w:eastAsia="zh-CN"/>
        </w:rPr>
      </w:pPr>
      <w:r w:rsidRPr="00B14227">
        <w:rPr>
          <w:rFonts w:hint="eastAsia"/>
          <w:lang w:eastAsia="zh-CN"/>
        </w:rPr>
        <w:t>（可选）配置将指定对等体</w:t>
      </w:r>
      <w:r w:rsidRPr="00B14227">
        <w:rPr>
          <w:lang w:eastAsia="zh-CN"/>
        </w:rPr>
        <w:t>/</w:t>
      </w:r>
      <w:r w:rsidRPr="00B14227">
        <w:rPr>
          <w:rFonts w:hint="eastAsia"/>
          <w:lang w:eastAsia="zh-CN"/>
        </w:rPr>
        <w:t>对等体组加入就近反射组。</w:t>
      </w:r>
    </w:p>
    <w:p w:rsidR="00B14227" w:rsidRPr="00B14227" w:rsidRDefault="00B14227" w:rsidP="00B14227">
      <w:pPr>
        <w:pStyle w:val="ItemIndent2"/>
        <w:rPr>
          <w:rStyle w:val="commandkeywords"/>
        </w:rPr>
      </w:pPr>
      <w:r w:rsidRPr="00B14227">
        <w:rPr>
          <w:rStyle w:val="commandkeywords"/>
        </w:rPr>
        <w:t xml:space="preserve">peer </w:t>
      </w:r>
      <w:r w:rsidRPr="00B14227">
        <w:rPr>
          <w:rStyle w:val="commandtext"/>
        </w:rPr>
        <w:t xml:space="preserve">{ </w:t>
      </w:r>
      <w:r w:rsidRPr="00B14227">
        <w:rPr>
          <w:rStyle w:val="commandparameter"/>
        </w:rPr>
        <w:t>group-name</w:t>
      </w:r>
      <w:r w:rsidRPr="00B14227">
        <w:rPr>
          <w:rStyle w:val="commandkeywords"/>
        </w:rPr>
        <w:t xml:space="preserve"> </w:t>
      </w:r>
      <w:r w:rsidRPr="00B14227">
        <w:rPr>
          <w:rStyle w:val="commandtext"/>
        </w:rPr>
        <w:t>|</w:t>
      </w:r>
      <w:r w:rsidRPr="00B14227">
        <w:rPr>
          <w:rStyle w:val="commandkeywords"/>
        </w:rPr>
        <w:t xml:space="preserve"> </w:t>
      </w:r>
      <w:r w:rsidRPr="00B14227">
        <w:rPr>
          <w:rStyle w:val="commandparameter"/>
        </w:rPr>
        <w:t>ipv4-address</w:t>
      </w:r>
      <w:r w:rsidRPr="00B14227">
        <w:rPr>
          <w:rStyle w:val="commandkeywords"/>
        </w:rPr>
        <w:t xml:space="preserve"> </w:t>
      </w:r>
      <w:r w:rsidRPr="00B14227">
        <w:rPr>
          <w:rStyle w:val="commandtext"/>
        </w:rPr>
        <w:t xml:space="preserve">[ </w:t>
      </w:r>
      <w:r w:rsidRPr="00B14227">
        <w:rPr>
          <w:rStyle w:val="commandparameter"/>
        </w:rPr>
        <w:t>mask-length</w:t>
      </w:r>
      <w:r w:rsidRPr="00B14227">
        <w:rPr>
          <w:rStyle w:val="commandkeywords"/>
        </w:rPr>
        <w:t xml:space="preserve"> </w:t>
      </w:r>
      <w:r w:rsidRPr="00B14227">
        <w:rPr>
          <w:rStyle w:val="commandtext"/>
        </w:rPr>
        <w:t>] }</w:t>
      </w:r>
      <w:r w:rsidRPr="00B14227">
        <w:rPr>
          <w:rStyle w:val="commandkeywords"/>
        </w:rPr>
        <w:t xml:space="preserve"> reflect-nearby-group</w:t>
      </w:r>
    </w:p>
    <w:p w:rsidR="00B14227" w:rsidRPr="00B14227" w:rsidRDefault="00B14227" w:rsidP="00B14227">
      <w:pPr>
        <w:pStyle w:val="ItemIndent2"/>
        <w:rPr>
          <w:lang w:eastAsia="zh-CN"/>
        </w:rPr>
      </w:pPr>
      <w:r w:rsidRPr="00B14227">
        <w:rPr>
          <w:rFonts w:hint="eastAsia"/>
          <w:lang w:eastAsia="zh-CN"/>
        </w:rPr>
        <w:t>缺省情况下，就近反射组中不存在任何对等体或对等体组</w:t>
      </w:r>
    </w:p>
    <w:p w:rsidR="00B14227" w:rsidRPr="00B14227" w:rsidRDefault="00B14227" w:rsidP="00B14227">
      <w:pPr>
        <w:pStyle w:val="ItemIndent2"/>
        <w:rPr>
          <w:lang w:eastAsia="zh-CN"/>
        </w:rPr>
      </w:pPr>
      <w:r w:rsidRPr="00B14227">
        <w:rPr>
          <w:rFonts w:hint="eastAsia"/>
          <w:lang w:eastAsia="zh-CN"/>
        </w:rPr>
        <w:t>路由反射器在就近反射组内的对等体</w:t>
      </w:r>
      <w:r w:rsidRPr="00B14227">
        <w:rPr>
          <w:lang w:eastAsia="zh-CN"/>
        </w:rPr>
        <w:t>/</w:t>
      </w:r>
      <w:r w:rsidRPr="00B14227">
        <w:rPr>
          <w:rFonts w:hint="eastAsia"/>
          <w:lang w:eastAsia="zh-CN"/>
        </w:rPr>
        <w:t>对等体组之间反射路由时，不修改下一跳属性。</w:t>
      </w:r>
    </w:p>
    <w:p w:rsidR="00E8126F" w:rsidRPr="00E8126F" w:rsidRDefault="00E8126F" w:rsidP="00E8126F">
      <w:pPr>
        <w:pStyle w:val="ItemStep"/>
        <w:rPr>
          <w:lang w:eastAsia="zh-CN"/>
        </w:rPr>
      </w:pPr>
      <w:r w:rsidRPr="00E8126F">
        <w:rPr>
          <w:rFonts w:hint="eastAsia"/>
          <w:lang w:eastAsia="zh-CN"/>
        </w:rPr>
        <w:t>配置向</w:t>
      </w:r>
      <w:r w:rsidRPr="00E8126F">
        <w:rPr>
          <w:rFonts w:hint="eastAsia"/>
          <w:lang w:eastAsia="zh-CN"/>
        </w:rPr>
        <w:t>EBGP</w:t>
      </w:r>
      <w:r w:rsidRPr="00E8126F">
        <w:rPr>
          <w:rFonts w:hint="eastAsia"/>
          <w:lang w:eastAsia="zh-CN"/>
        </w:rPr>
        <w:t>对等体</w:t>
      </w:r>
      <w:r w:rsidRPr="00E8126F">
        <w:rPr>
          <w:rFonts w:hint="eastAsia"/>
          <w:lang w:eastAsia="zh-CN"/>
        </w:rPr>
        <w:t>/</w:t>
      </w:r>
      <w:r w:rsidRPr="00E8126F">
        <w:rPr>
          <w:rFonts w:hint="eastAsia"/>
          <w:lang w:eastAsia="zh-CN"/>
        </w:rPr>
        <w:t>对等体组发布路由时不改变下一跳。</w:t>
      </w:r>
    </w:p>
    <w:p w:rsidR="00E8126F" w:rsidRPr="00E8126F" w:rsidRDefault="00E8126F" w:rsidP="00E8126F">
      <w:pPr>
        <w:pStyle w:val="ItemIndent1"/>
        <w:rPr>
          <w:rStyle w:val="commandkeywords"/>
        </w:rPr>
      </w:pPr>
      <w:r w:rsidRPr="00E8126F">
        <w:rPr>
          <w:rStyle w:val="commandkeywords"/>
        </w:rPr>
        <w:t>peer</w:t>
      </w:r>
      <w:r w:rsidRPr="00E8126F">
        <w:t xml:space="preserve"> </w:t>
      </w:r>
      <w:r w:rsidRPr="00E8126F">
        <w:rPr>
          <w:rStyle w:val="commandtext"/>
        </w:rPr>
        <w:t>{</w:t>
      </w:r>
      <w:r w:rsidRPr="00E8126F">
        <w:t xml:space="preserve"> </w:t>
      </w:r>
      <w:r w:rsidRPr="00E8126F">
        <w:rPr>
          <w:rStyle w:val="commandparameter"/>
        </w:rPr>
        <w:t xml:space="preserve">group-name </w:t>
      </w:r>
      <w:r w:rsidRPr="00E8126F">
        <w:rPr>
          <w:rStyle w:val="commandtext"/>
        </w:rPr>
        <w:t>|</w:t>
      </w:r>
      <w:r w:rsidRPr="00E8126F">
        <w:rPr>
          <w:rStyle w:val="commandparameter"/>
        </w:rPr>
        <w:t xml:space="preserve"> ip</w:t>
      </w:r>
      <w:r w:rsidRPr="00E8126F">
        <w:rPr>
          <w:rStyle w:val="commandparameter"/>
          <w:rFonts w:hint="eastAsia"/>
        </w:rPr>
        <w:t>v4</w:t>
      </w:r>
      <w:r w:rsidRPr="00E8126F">
        <w:rPr>
          <w:rStyle w:val="commandparameter"/>
        </w:rPr>
        <w:t xml:space="preserve">-address </w:t>
      </w:r>
      <w:r w:rsidRPr="00E8126F">
        <w:rPr>
          <w:rStyle w:val="commandtext"/>
        </w:rPr>
        <w:t>[</w:t>
      </w:r>
      <w:r w:rsidRPr="00E8126F">
        <w:t xml:space="preserve"> </w:t>
      </w:r>
      <w:r w:rsidRPr="00E8126F">
        <w:rPr>
          <w:rStyle w:val="commandparameter"/>
        </w:rPr>
        <w:t xml:space="preserve">mask-length </w:t>
      </w:r>
      <w:r w:rsidRPr="00E8126F">
        <w:rPr>
          <w:rStyle w:val="commandtext"/>
        </w:rPr>
        <w:t>]</w:t>
      </w:r>
      <w:r w:rsidRPr="00E8126F">
        <w:t xml:space="preserve"> </w:t>
      </w:r>
      <w:r w:rsidRPr="00E8126F">
        <w:rPr>
          <w:rStyle w:val="commandtext"/>
        </w:rPr>
        <w:t>}</w:t>
      </w:r>
      <w:r w:rsidRPr="00E8126F">
        <w:t xml:space="preserve"> </w:t>
      </w:r>
      <w:r w:rsidRPr="00E8126F">
        <w:rPr>
          <w:rStyle w:val="commandkeywords"/>
        </w:rPr>
        <w:t>next-hop-invariable</w:t>
      </w:r>
    </w:p>
    <w:p w:rsidR="00E8126F" w:rsidRPr="00E8126F" w:rsidRDefault="00E8126F" w:rsidP="00E8126F">
      <w:pPr>
        <w:pStyle w:val="ItemIndent1"/>
        <w:rPr>
          <w:lang w:eastAsia="zh-CN"/>
        </w:rPr>
      </w:pPr>
      <w:r w:rsidRPr="00E8126F">
        <w:rPr>
          <w:rFonts w:hint="eastAsia"/>
          <w:lang w:eastAsia="zh-CN"/>
        </w:rPr>
        <w:t>缺省情况下，向</w:t>
      </w:r>
      <w:r w:rsidRPr="00E8126F">
        <w:rPr>
          <w:lang w:eastAsia="zh-CN"/>
        </w:rPr>
        <w:t>EBGP</w:t>
      </w:r>
      <w:r w:rsidRPr="00E8126F">
        <w:rPr>
          <w:rFonts w:hint="eastAsia"/>
          <w:lang w:eastAsia="zh-CN"/>
        </w:rPr>
        <w:t>对等体</w:t>
      </w:r>
      <w:r w:rsidRPr="00E8126F">
        <w:rPr>
          <w:lang w:eastAsia="zh-CN"/>
        </w:rPr>
        <w:t>/</w:t>
      </w:r>
      <w:r w:rsidRPr="00E8126F">
        <w:rPr>
          <w:rFonts w:hint="eastAsia"/>
          <w:lang w:eastAsia="zh-CN"/>
        </w:rPr>
        <w:t>对等体组发布路由时会将下一跳改为自己的地址。</w:t>
      </w:r>
    </w:p>
    <w:p w:rsidR="00E8126F" w:rsidRPr="00E8126F" w:rsidRDefault="00E8126F" w:rsidP="00E8126F">
      <w:pPr>
        <w:pStyle w:val="ItemStep"/>
        <w:rPr>
          <w:lang w:eastAsia="zh-CN"/>
        </w:rPr>
      </w:pPr>
      <w:r w:rsidRPr="00E8126F">
        <w:rPr>
          <w:rFonts w:hint="eastAsia"/>
          <w:lang w:eastAsia="zh-CN"/>
        </w:rPr>
        <w:t>对来自对等体</w:t>
      </w:r>
      <w:r w:rsidRPr="00E8126F">
        <w:rPr>
          <w:lang w:eastAsia="zh-CN"/>
        </w:rPr>
        <w:t>/</w:t>
      </w:r>
      <w:r w:rsidRPr="00E8126F">
        <w:rPr>
          <w:rFonts w:hint="eastAsia"/>
          <w:lang w:eastAsia="zh-CN"/>
        </w:rPr>
        <w:t>对等体组的路由或发布给对等体</w:t>
      </w:r>
      <w:r w:rsidRPr="00E8126F">
        <w:rPr>
          <w:lang w:eastAsia="zh-CN"/>
        </w:rPr>
        <w:t>/</w:t>
      </w:r>
      <w:r w:rsidRPr="00E8126F">
        <w:rPr>
          <w:rFonts w:hint="eastAsia"/>
          <w:lang w:eastAsia="zh-CN"/>
        </w:rPr>
        <w:t>对等体组的路由应用路由策略。</w:t>
      </w:r>
    </w:p>
    <w:p w:rsidR="00E8126F" w:rsidRPr="00E8126F" w:rsidRDefault="00E8126F" w:rsidP="00E8126F">
      <w:pPr>
        <w:pStyle w:val="ItemIndent1"/>
      </w:pPr>
      <w:r w:rsidRPr="00E8126F">
        <w:rPr>
          <w:rStyle w:val="commandkeywords"/>
        </w:rPr>
        <w:t>peer</w:t>
      </w:r>
      <w:r w:rsidRPr="00E8126F">
        <w:t xml:space="preserve"> </w:t>
      </w:r>
      <w:r w:rsidRPr="00E8126F">
        <w:rPr>
          <w:rStyle w:val="commandtext"/>
        </w:rPr>
        <w:t>{</w:t>
      </w:r>
      <w:r w:rsidRPr="00E8126F">
        <w:rPr>
          <w:rStyle w:val="ItalicText"/>
        </w:rPr>
        <w:t xml:space="preserve"> </w:t>
      </w:r>
      <w:r w:rsidRPr="00E8126F">
        <w:rPr>
          <w:rStyle w:val="commandparameter"/>
        </w:rPr>
        <w:t>group-name</w:t>
      </w:r>
      <w:r w:rsidRPr="00E8126F">
        <w:rPr>
          <w:rStyle w:val="ItalicText"/>
        </w:rPr>
        <w:t xml:space="preserve"> </w:t>
      </w:r>
      <w:r w:rsidRPr="00E8126F">
        <w:rPr>
          <w:rStyle w:val="commandtext"/>
        </w:rPr>
        <w:t>|</w:t>
      </w:r>
      <w:r w:rsidRPr="00E8126F">
        <w:rPr>
          <w:rStyle w:val="ItalicText"/>
        </w:rPr>
        <w:t xml:space="preserve"> </w:t>
      </w:r>
      <w:r w:rsidRPr="00E8126F">
        <w:rPr>
          <w:rStyle w:val="commandparameter"/>
        </w:rPr>
        <w:t>ipv4-address</w:t>
      </w:r>
      <w:r w:rsidRPr="00E8126F">
        <w:rPr>
          <w:rStyle w:val="ItalicText"/>
        </w:rPr>
        <w:t xml:space="preserve"> </w:t>
      </w:r>
      <w:r w:rsidRPr="00E8126F">
        <w:rPr>
          <w:rStyle w:val="commandtext"/>
        </w:rPr>
        <w:t>[</w:t>
      </w:r>
      <w:r w:rsidRPr="00E8126F">
        <w:rPr>
          <w:rFonts w:hint="eastAsia"/>
        </w:rPr>
        <w:t xml:space="preserve"> </w:t>
      </w:r>
      <w:r w:rsidRPr="00E8126F">
        <w:rPr>
          <w:rStyle w:val="commandparameter"/>
        </w:rPr>
        <w:t>mask-length</w:t>
      </w:r>
      <w:r w:rsidRPr="00E8126F">
        <w:rPr>
          <w:rStyle w:val="ItalicText"/>
          <w:rFonts w:hint="eastAsia"/>
        </w:rPr>
        <w:t xml:space="preserve"> </w:t>
      </w:r>
      <w:r w:rsidRPr="00E8126F">
        <w:rPr>
          <w:rStyle w:val="commandtext"/>
        </w:rPr>
        <w:t>]</w:t>
      </w:r>
      <w:r w:rsidRPr="00E8126F">
        <w:rPr>
          <w:rFonts w:hint="eastAsia"/>
        </w:rPr>
        <w:t xml:space="preserve"> </w:t>
      </w:r>
      <w:r w:rsidRPr="00E8126F">
        <w:rPr>
          <w:rStyle w:val="commandtext"/>
        </w:rPr>
        <w:t>}</w:t>
      </w:r>
      <w:r w:rsidRPr="00E8126F">
        <w:t xml:space="preserve"> </w:t>
      </w:r>
      <w:r w:rsidRPr="00E8126F">
        <w:rPr>
          <w:rStyle w:val="commandkeywords"/>
        </w:rPr>
        <w:t>route-policy</w:t>
      </w:r>
      <w:r w:rsidRPr="00E8126F">
        <w:t xml:space="preserve"> </w:t>
      </w:r>
      <w:r w:rsidRPr="00E8126F">
        <w:rPr>
          <w:rStyle w:val="commandparameter"/>
        </w:rPr>
        <w:t>route-policy-name</w:t>
      </w:r>
      <w:r w:rsidRPr="00E8126F">
        <w:t xml:space="preserve"> </w:t>
      </w:r>
      <w:r w:rsidRPr="00E8126F">
        <w:rPr>
          <w:rStyle w:val="commandtext"/>
        </w:rPr>
        <w:t>{</w:t>
      </w:r>
      <w:r w:rsidRPr="00E8126F">
        <w:t xml:space="preserve"> </w:t>
      </w:r>
      <w:r w:rsidRPr="00E8126F">
        <w:rPr>
          <w:rStyle w:val="commandkeywords"/>
        </w:rPr>
        <w:t>export</w:t>
      </w:r>
      <w:r w:rsidRPr="00E8126F">
        <w:rPr>
          <w:rStyle w:val="BoldText"/>
        </w:rPr>
        <w:t xml:space="preserve"> </w:t>
      </w:r>
      <w:r w:rsidRPr="00E8126F">
        <w:rPr>
          <w:rStyle w:val="commandtext"/>
        </w:rPr>
        <w:t>|</w:t>
      </w:r>
      <w:r w:rsidRPr="00E8126F">
        <w:t xml:space="preserve"> </w:t>
      </w:r>
      <w:r w:rsidRPr="00E8126F">
        <w:rPr>
          <w:rStyle w:val="commandkeywords"/>
        </w:rPr>
        <w:t>import</w:t>
      </w:r>
      <w:r w:rsidRPr="00E8126F">
        <w:t xml:space="preserve"> </w:t>
      </w:r>
      <w:r w:rsidRPr="00E8126F">
        <w:rPr>
          <w:rStyle w:val="commandtext"/>
        </w:rPr>
        <w:t>}</w:t>
      </w:r>
    </w:p>
    <w:p w:rsidR="00E8126F" w:rsidRPr="00E8126F" w:rsidRDefault="00E8126F" w:rsidP="00E8126F">
      <w:pPr>
        <w:pStyle w:val="ItemIndent1"/>
        <w:rPr>
          <w:lang w:eastAsia="zh-CN"/>
        </w:rPr>
      </w:pPr>
      <w:r w:rsidRPr="00E8126F">
        <w:rPr>
          <w:rFonts w:hint="eastAsia"/>
          <w:lang w:eastAsia="zh-CN"/>
        </w:rPr>
        <w:t>缺省情况下，没有为对等体</w:t>
      </w:r>
      <w:r w:rsidRPr="00E8126F">
        <w:rPr>
          <w:rFonts w:hint="eastAsia"/>
          <w:lang w:eastAsia="zh-CN"/>
        </w:rPr>
        <w:t>/</w:t>
      </w:r>
      <w:r w:rsidRPr="00E8126F">
        <w:rPr>
          <w:rFonts w:hint="eastAsia"/>
          <w:lang w:eastAsia="zh-CN"/>
        </w:rPr>
        <w:t>对等体组指定路由策略。</w:t>
      </w:r>
    </w:p>
    <w:p w:rsidR="00E8126F" w:rsidRPr="00E8126F" w:rsidRDefault="00E8126F" w:rsidP="00E8126F">
      <w:pPr>
        <w:pStyle w:val="ItemStep"/>
        <w:rPr>
          <w:lang w:eastAsia="zh-CN"/>
        </w:rPr>
      </w:pPr>
      <w:r w:rsidRPr="00E8126F">
        <w:rPr>
          <w:rFonts w:hint="eastAsia"/>
          <w:lang w:eastAsia="zh-CN"/>
        </w:rPr>
        <w:t>配置向对等体</w:t>
      </w:r>
      <w:r w:rsidRPr="00E8126F">
        <w:rPr>
          <w:lang w:eastAsia="zh-CN"/>
        </w:rPr>
        <w:t>/</w:t>
      </w:r>
      <w:r w:rsidRPr="00E8126F">
        <w:rPr>
          <w:rFonts w:hint="eastAsia"/>
          <w:lang w:eastAsia="zh-CN"/>
        </w:rPr>
        <w:t>对等体组发布团体属性。</w:t>
      </w:r>
    </w:p>
    <w:p w:rsidR="00E8126F" w:rsidRPr="00E8126F" w:rsidRDefault="00E8126F" w:rsidP="00E8126F">
      <w:pPr>
        <w:pStyle w:val="ItemIndent1"/>
        <w:rPr>
          <w:rStyle w:val="commandkeywords"/>
        </w:rPr>
      </w:pPr>
      <w:r w:rsidRPr="00E8126F">
        <w:rPr>
          <w:rStyle w:val="commandkeywords"/>
        </w:rPr>
        <w:t>peer</w:t>
      </w:r>
      <w:r w:rsidRPr="00E8126F">
        <w:t xml:space="preserve"> </w:t>
      </w:r>
      <w:r w:rsidRPr="00E8126F">
        <w:rPr>
          <w:rStyle w:val="commandtext"/>
        </w:rPr>
        <w:t>{</w:t>
      </w:r>
      <w:r w:rsidRPr="00E8126F">
        <w:rPr>
          <w:rStyle w:val="commandparameter"/>
        </w:rPr>
        <w:t xml:space="preserve"> group-name </w:t>
      </w:r>
      <w:r w:rsidRPr="00E8126F">
        <w:rPr>
          <w:rStyle w:val="commandtext"/>
        </w:rPr>
        <w:t>|</w:t>
      </w:r>
      <w:r w:rsidRPr="00E8126F">
        <w:rPr>
          <w:rStyle w:val="commandparameter"/>
        </w:rPr>
        <w:t xml:space="preserve"> ipv4-address </w:t>
      </w:r>
      <w:r w:rsidRPr="00E8126F">
        <w:rPr>
          <w:rStyle w:val="commandtext"/>
        </w:rPr>
        <w:t>[</w:t>
      </w:r>
      <w:r w:rsidRPr="00E8126F">
        <w:rPr>
          <w:rFonts w:hint="eastAsia"/>
        </w:rPr>
        <w:t xml:space="preserve"> </w:t>
      </w:r>
      <w:r w:rsidRPr="00E8126F">
        <w:rPr>
          <w:rStyle w:val="commandparameter"/>
          <w:rFonts w:hint="eastAsia"/>
        </w:rPr>
        <w:t xml:space="preserve">mask-length </w:t>
      </w:r>
      <w:r w:rsidRPr="00E8126F">
        <w:rPr>
          <w:rStyle w:val="commandtext"/>
        </w:rPr>
        <w:t>]</w:t>
      </w:r>
      <w:r w:rsidRPr="00E8126F">
        <w:rPr>
          <w:rFonts w:hint="eastAsia"/>
        </w:rPr>
        <w:t xml:space="preserve"> </w:t>
      </w:r>
      <w:r w:rsidRPr="00E8126F">
        <w:rPr>
          <w:rStyle w:val="commandtext"/>
        </w:rPr>
        <w:t>}</w:t>
      </w:r>
      <w:r w:rsidRPr="00E8126F">
        <w:t xml:space="preserve"> </w:t>
      </w:r>
      <w:r w:rsidRPr="00E8126F">
        <w:rPr>
          <w:rStyle w:val="commandkeywords"/>
        </w:rPr>
        <w:t>advertise-community</w:t>
      </w:r>
    </w:p>
    <w:p w:rsidR="00D91648" w:rsidRDefault="00E8126F" w:rsidP="00D91648">
      <w:pPr>
        <w:pStyle w:val="ItemIndent1"/>
        <w:rPr>
          <w:lang w:eastAsia="zh-CN"/>
        </w:rPr>
      </w:pPr>
      <w:r w:rsidRPr="00E8126F">
        <w:rPr>
          <w:rFonts w:hint="eastAsia"/>
          <w:lang w:eastAsia="zh-CN"/>
        </w:rPr>
        <w:t>缺省情况下，不向对等体</w:t>
      </w:r>
      <w:r w:rsidRPr="00E8126F">
        <w:rPr>
          <w:lang w:eastAsia="zh-CN"/>
        </w:rPr>
        <w:t>/</w:t>
      </w:r>
      <w:r w:rsidRPr="00E8126F">
        <w:rPr>
          <w:rFonts w:hint="eastAsia"/>
          <w:lang w:eastAsia="zh-CN"/>
        </w:rPr>
        <w:t>对等体组发布团体属性。</w:t>
      </w:r>
    </w:p>
    <w:p w:rsidR="00D91648" w:rsidRDefault="00D91648" w:rsidP="00D91648">
      <w:pPr>
        <w:pStyle w:val="ItemStep"/>
      </w:pPr>
      <w:r w:rsidRPr="00725ED7">
        <w:rPr>
          <w:rFonts w:hint="eastAsia"/>
        </w:rPr>
        <w:t>配置</w:t>
      </w:r>
      <w:r w:rsidRPr="00725ED7">
        <w:rPr>
          <w:rFonts w:hint="eastAsia"/>
        </w:rPr>
        <w:t>Add-Path</w:t>
      </w:r>
      <w:r w:rsidRPr="00725ED7">
        <w:rPr>
          <w:rFonts w:hint="eastAsia"/>
        </w:rPr>
        <w:t>功能</w:t>
      </w:r>
      <w:r w:rsidRPr="00FC05DC">
        <w:rPr>
          <w:rFonts w:hint="eastAsia"/>
        </w:rPr>
        <w:t>。</w:t>
      </w:r>
    </w:p>
    <w:p w:rsidR="00D91648" w:rsidRPr="00543BD2" w:rsidRDefault="00D91648" w:rsidP="00D91648">
      <w:pPr>
        <w:pStyle w:val="ItemList2"/>
      </w:pPr>
      <w:r w:rsidRPr="00543BD2">
        <w:rPr>
          <w:rFonts w:hint="eastAsia"/>
        </w:rPr>
        <w:t>开启</w:t>
      </w:r>
      <w:r w:rsidRPr="00543BD2">
        <w:rPr>
          <w:rFonts w:hint="eastAsia"/>
        </w:rPr>
        <w:t>Add-Path</w:t>
      </w:r>
      <w:r w:rsidRPr="00543BD2">
        <w:rPr>
          <w:rFonts w:hint="eastAsia"/>
        </w:rPr>
        <w:t>功能。</w:t>
      </w:r>
    </w:p>
    <w:p w:rsidR="00D91648" w:rsidRDefault="00D91648" w:rsidP="00D91648">
      <w:pPr>
        <w:pStyle w:val="ItemIndent2"/>
      </w:pPr>
      <w:r w:rsidRPr="00055264">
        <w:rPr>
          <w:rStyle w:val="commandkeywords"/>
        </w:rPr>
        <w:t>peer</w:t>
      </w:r>
      <w:r w:rsidRPr="005B1418">
        <w:t xml:space="preserve"> </w:t>
      </w:r>
      <w:r w:rsidRPr="005B1418">
        <w:rPr>
          <w:rStyle w:val="commandtext"/>
        </w:rPr>
        <w:t>{</w:t>
      </w:r>
      <w:r w:rsidRPr="005B1418">
        <w:t xml:space="preserve"> </w:t>
      </w:r>
      <w:r w:rsidRPr="005B1418">
        <w:rPr>
          <w:rStyle w:val="commandparameter"/>
        </w:rPr>
        <w:t xml:space="preserve">group-name </w:t>
      </w:r>
      <w:r w:rsidRPr="005B1418">
        <w:rPr>
          <w:rStyle w:val="commandtext"/>
        </w:rPr>
        <w:t>|</w:t>
      </w:r>
      <w:r w:rsidRPr="005B1418">
        <w:rPr>
          <w:rStyle w:val="commandparameter"/>
        </w:rPr>
        <w:t xml:space="preserve"> ip</w:t>
      </w:r>
      <w:r w:rsidRPr="005B1418">
        <w:rPr>
          <w:rStyle w:val="commandparameter"/>
          <w:rFonts w:hint="eastAsia"/>
        </w:rPr>
        <w:t>v4</w:t>
      </w:r>
      <w:r w:rsidRPr="005B1418">
        <w:rPr>
          <w:rStyle w:val="commandparameter"/>
        </w:rPr>
        <w:t xml:space="preserve">-address </w:t>
      </w:r>
      <w:r w:rsidRPr="005B1418">
        <w:rPr>
          <w:rStyle w:val="commandtext"/>
        </w:rPr>
        <w:t>[</w:t>
      </w:r>
      <w:r w:rsidRPr="005B1418">
        <w:rPr>
          <w:rFonts w:hint="eastAsia"/>
        </w:rPr>
        <w:t xml:space="preserve"> </w:t>
      </w:r>
      <w:r w:rsidRPr="005B1418">
        <w:rPr>
          <w:rStyle w:val="commandparameter"/>
          <w:rFonts w:hint="eastAsia"/>
        </w:rPr>
        <w:t xml:space="preserve">mask-length </w:t>
      </w:r>
      <w:r w:rsidRPr="005B1418">
        <w:rPr>
          <w:rStyle w:val="commandtext"/>
        </w:rPr>
        <w:t>]</w:t>
      </w:r>
      <w:r w:rsidRPr="005B1418">
        <w:rPr>
          <w:rFonts w:hint="eastAsia"/>
        </w:rPr>
        <w:t xml:space="preserve"> </w:t>
      </w:r>
      <w:r w:rsidRPr="005B1418">
        <w:rPr>
          <w:rStyle w:val="commandtext"/>
        </w:rPr>
        <w:t>}</w:t>
      </w:r>
      <w:r w:rsidRPr="005B1418">
        <w:t xml:space="preserve"> </w:t>
      </w:r>
      <w:r w:rsidRPr="005B1418">
        <w:rPr>
          <w:rStyle w:val="commandkeywords"/>
        </w:rPr>
        <w:t>additional-paths</w:t>
      </w:r>
      <w:r w:rsidRPr="005B1418">
        <w:t xml:space="preserve"> </w:t>
      </w:r>
      <w:r w:rsidRPr="005B1418">
        <w:rPr>
          <w:rStyle w:val="commandtext"/>
        </w:rPr>
        <w:t>{</w:t>
      </w:r>
      <w:r w:rsidRPr="005B1418">
        <w:t xml:space="preserve"> </w:t>
      </w:r>
      <w:r w:rsidRPr="005B1418">
        <w:rPr>
          <w:rStyle w:val="commandkeywords"/>
        </w:rPr>
        <w:t>receive</w:t>
      </w:r>
      <w:r w:rsidRPr="005B1418">
        <w:rPr>
          <w:rFonts w:hint="eastAsia"/>
        </w:rPr>
        <w:t xml:space="preserve"> </w:t>
      </w:r>
      <w:r w:rsidRPr="005B1418">
        <w:rPr>
          <w:rStyle w:val="commandtext"/>
          <w:rFonts w:hint="eastAsia"/>
        </w:rPr>
        <w:t>|</w:t>
      </w:r>
      <w:r w:rsidRPr="005B1418">
        <w:rPr>
          <w:rFonts w:hint="eastAsia"/>
        </w:rPr>
        <w:t xml:space="preserve"> </w:t>
      </w:r>
      <w:r w:rsidRPr="005B1418">
        <w:rPr>
          <w:rStyle w:val="commandkeywords"/>
        </w:rPr>
        <w:t>send</w:t>
      </w:r>
      <w:r w:rsidRPr="005B1418">
        <w:t xml:space="preserve"> </w:t>
      </w:r>
      <w:r w:rsidRPr="005B1418">
        <w:rPr>
          <w:rStyle w:val="commandtext"/>
        </w:rPr>
        <w:t>}</w:t>
      </w:r>
      <w:r w:rsidRPr="005B1418">
        <w:rPr>
          <w:rFonts w:hint="eastAsia"/>
        </w:rPr>
        <w:t xml:space="preserve"> </w:t>
      </w:r>
      <w:r w:rsidRPr="005B1418">
        <w:rPr>
          <w:rStyle w:val="commandtext"/>
          <w:rFonts w:hint="eastAsia"/>
        </w:rPr>
        <w:t>*</w:t>
      </w:r>
    </w:p>
    <w:p w:rsidR="00D91648" w:rsidRDefault="00D91648" w:rsidP="00D91648">
      <w:pPr>
        <w:pStyle w:val="ItemIndent2"/>
      </w:pPr>
      <w:r w:rsidRPr="00FC05DC">
        <w:rPr>
          <w:rFonts w:hint="eastAsia"/>
        </w:rPr>
        <w:t>缺省情况下，未配置</w:t>
      </w:r>
      <w:r w:rsidRPr="00FC05DC">
        <w:rPr>
          <w:rFonts w:hint="eastAsia"/>
        </w:rPr>
        <w:t>Add-path</w:t>
      </w:r>
      <w:r w:rsidRPr="00FC05DC">
        <w:rPr>
          <w:rFonts w:hint="eastAsia"/>
        </w:rPr>
        <w:t>功能。</w:t>
      </w:r>
    </w:p>
    <w:p w:rsidR="00D91648" w:rsidRDefault="00D91648" w:rsidP="00D91648">
      <w:pPr>
        <w:pStyle w:val="ItemList2"/>
        <w:rPr>
          <w:lang w:eastAsia="zh-CN"/>
        </w:rPr>
      </w:pPr>
      <w:r w:rsidRPr="00725ED7">
        <w:rPr>
          <w:rFonts w:hint="eastAsia"/>
          <w:lang w:eastAsia="zh-CN"/>
        </w:rPr>
        <w:t>配置向指定对等体</w:t>
      </w:r>
      <w:r w:rsidRPr="00725ED7">
        <w:rPr>
          <w:rFonts w:hint="eastAsia"/>
          <w:lang w:eastAsia="zh-CN"/>
        </w:rPr>
        <w:t>/</w:t>
      </w:r>
      <w:r w:rsidRPr="00725ED7">
        <w:rPr>
          <w:rFonts w:hint="eastAsia"/>
          <w:lang w:eastAsia="zh-CN"/>
        </w:rPr>
        <w:t>对等体组发送的</w:t>
      </w:r>
      <w:r w:rsidRPr="00725ED7">
        <w:rPr>
          <w:rFonts w:hint="eastAsia"/>
          <w:lang w:eastAsia="zh-CN"/>
        </w:rPr>
        <w:t>Add-Path</w:t>
      </w:r>
      <w:r w:rsidRPr="00725ED7">
        <w:rPr>
          <w:rFonts w:hint="eastAsia"/>
          <w:lang w:eastAsia="zh-CN"/>
        </w:rPr>
        <w:t>优选路由的最大条数</w:t>
      </w:r>
      <w:r w:rsidRPr="00FC05DC">
        <w:rPr>
          <w:rFonts w:hint="eastAsia"/>
          <w:lang w:eastAsia="zh-CN"/>
        </w:rPr>
        <w:t>。</w:t>
      </w:r>
    </w:p>
    <w:p w:rsidR="00D91648" w:rsidRPr="00A41B46" w:rsidRDefault="00D91648" w:rsidP="00D91648">
      <w:pPr>
        <w:pStyle w:val="ItemIndent2"/>
      </w:pPr>
      <w:r w:rsidRPr="00055264">
        <w:rPr>
          <w:rStyle w:val="commandkeywords"/>
        </w:rPr>
        <w:t>peer</w:t>
      </w:r>
      <w:r w:rsidRPr="00A41B46">
        <w:t xml:space="preserve"> </w:t>
      </w:r>
      <w:r w:rsidRPr="00A41B46">
        <w:rPr>
          <w:rStyle w:val="commandtext"/>
        </w:rPr>
        <w:t>{</w:t>
      </w:r>
      <w:r w:rsidRPr="00A41B46">
        <w:t xml:space="preserve"> </w:t>
      </w:r>
      <w:r w:rsidRPr="00A41B46">
        <w:rPr>
          <w:rStyle w:val="commandparameter"/>
        </w:rPr>
        <w:t xml:space="preserve">group-name </w:t>
      </w:r>
      <w:r w:rsidRPr="00A41B46">
        <w:rPr>
          <w:rStyle w:val="commandtext"/>
        </w:rPr>
        <w:t>|</w:t>
      </w:r>
      <w:r w:rsidRPr="00A41B46">
        <w:rPr>
          <w:rStyle w:val="commandparameter"/>
        </w:rPr>
        <w:t xml:space="preserve"> ip</w:t>
      </w:r>
      <w:r w:rsidRPr="00A41B46">
        <w:rPr>
          <w:rStyle w:val="commandparameter"/>
          <w:rFonts w:hint="eastAsia"/>
        </w:rPr>
        <w:t>v4</w:t>
      </w:r>
      <w:r w:rsidRPr="00A41B46">
        <w:rPr>
          <w:rStyle w:val="commandparameter"/>
        </w:rPr>
        <w:t xml:space="preserve">-address </w:t>
      </w:r>
      <w:r w:rsidRPr="00A41B46">
        <w:rPr>
          <w:rStyle w:val="commandtext"/>
        </w:rPr>
        <w:t>[</w:t>
      </w:r>
      <w:r w:rsidRPr="00A41B46">
        <w:rPr>
          <w:rFonts w:hint="eastAsia"/>
        </w:rPr>
        <w:t xml:space="preserve"> </w:t>
      </w:r>
      <w:r w:rsidRPr="00A41B46">
        <w:rPr>
          <w:rStyle w:val="commandparameter"/>
          <w:rFonts w:hint="eastAsia"/>
        </w:rPr>
        <w:t xml:space="preserve">mask-length </w:t>
      </w:r>
      <w:r w:rsidRPr="00A41B46">
        <w:rPr>
          <w:rStyle w:val="commandtext"/>
        </w:rPr>
        <w:t>]</w:t>
      </w:r>
      <w:r w:rsidRPr="00A41B46">
        <w:rPr>
          <w:rFonts w:hint="eastAsia"/>
        </w:rPr>
        <w:t xml:space="preserve"> </w:t>
      </w:r>
      <w:r w:rsidRPr="00A41B46">
        <w:rPr>
          <w:rStyle w:val="commandtext"/>
        </w:rPr>
        <w:t>}</w:t>
      </w:r>
      <w:r w:rsidRPr="00A41B46">
        <w:rPr>
          <w:rFonts w:hint="eastAsia"/>
        </w:rPr>
        <w:t xml:space="preserve"> </w:t>
      </w:r>
      <w:r w:rsidRPr="00A41B46">
        <w:rPr>
          <w:rStyle w:val="commandkeywords"/>
        </w:rPr>
        <w:t>advertise additional</w:t>
      </w:r>
      <w:r w:rsidRPr="00A41B46">
        <w:rPr>
          <w:rStyle w:val="commandkeywords"/>
          <w:rFonts w:hint="eastAsia"/>
        </w:rPr>
        <w:t>-paths best</w:t>
      </w:r>
      <w:r w:rsidRPr="00A41B46">
        <w:rPr>
          <w:rStyle w:val="commandkeywords"/>
        </w:rPr>
        <w:t xml:space="preserve"> </w:t>
      </w:r>
      <w:r w:rsidRPr="00A41B46">
        <w:rPr>
          <w:rStyle w:val="commandparameter"/>
        </w:rPr>
        <w:t>number</w:t>
      </w:r>
    </w:p>
    <w:p w:rsidR="00D91648" w:rsidRPr="00A41B46" w:rsidRDefault="00D91648" w:rsidP="00D91648">
      <w:pPr>
        <w:pStyle w:val="ItemIndent2"/>
        <w:rPr>
          <w:lang w:eastAsia="zh-CN"/>
        </w:rPr>
      </w:pPr>
      <w:r w:rsidRPr="00A41B46">
        <w:rPr>
          <w:rFonts w:hint="eastAsia"/>
          <w:lang w:eastAsia="zh-CN"/>
        </w:rPr>
        <w:t>缺省情况下</w:t>
      </w:r>
      <w:r w:rsidRPr="00FC05DC">
        <w:rPr>
          <w:lang w:eastAsia="zh-CN"/>
        </w:rPr>
        <w:t>，</w:t>
      </w:r>
      <w:r w:rsidRPr="00A41B46">
        <w:rPr>
          <w:rFonts w:hint="eastAsia"/>
          <w:lang w:eastAsia="zh-CN"/>
        </w:rPr>
        <w:t>向指定对等体</w:t>
      </w:r>
      <w:r w:rsidRPr="00A41B46">
        <w:rPr>
          <w:rFonts w:hint="eastAsia"/>
          <w:lang w:eastAsia="zh-CN"/>
        </w:rPr>
        <w:t>/</w:t>
      </w:r>
      <w:r w:rsidRPr="00A41B46">
        <w:rPr>
          <w:rFonts w:hint="eastAsia"/>
          <w:lang w:eastAsia="zh-CN"/>
        </w:rPr>
        <w:t>对等体组发送的</w:t>
      </w:r>
      <w:r w:rsidRPr="00A41B46">
        <w:rPr>
          <w:rFonts w:hint="eastAsia"/>
          <w:lang w:eastAsia="zh-CN"/>
        </w:rPr>
        <w:t>Add-Path</w:t>
      </w:r>
      <w:r w:rsidRPr="00A41B46">
        <w:rPr>
          <w:rFonts w:hint="eastAsia"/>
          <w:lang w:eastAsia="zh-CN"/>
        </w:rPr>
        <w:t>优选路由的最大条数为</w:t>
      </w:r>
      <w:r w:rsidRPr="00A41B46">
        <w:rPr>
          <w:rFonts w:hint="eastAsia"/>
          <w:lang w:eastAsia="zh-CN"/>
        </w:rPr>
        <w:t>1</w:t>
      </w:r>
      <w:r w:rsidRPr="00A41B46">
        <w:rPr>
          <w:rFonts w:hint="eastAsia"/>
          <w:lang w:eastAsia="zh-CN"/>
        </w:rPr>
        <w:t>。</w:t>
      </w:r>
    </w:p>
    <w:p w:rsidR="00D91648" w:rsidRDefault="00D91648" w:rsidP="00D91648">
      <w:pPr>
        <w:pStyle w:val="ItemList2"/>
      </w:pPr>
      <w:r w:rsidRPr="00621B4D">
        <w:rPr>
          <w:rFonts w:hint="eastAsia"/>
        </w:rPr>
        <w:t>配置</w:t>
      </w:r>
      <w:r w:rsidRPr="00725ED7">
        <w:rPr>
          <w:rFonts w:hint="eastAsia"/>
        </w:rPr>
        <w:t>Add-Path</w:t>
      </w:r>
      <w:r w:rsidRPr="00725ED7">
        <w:rPr>
          <w:rFonts w:hint="eastAsia"/>
        </w:rPr>
        <w:t>优选路由的最大条数</w:t>
      </w:r>
      <w:r w:rsidRPr="00FC05DC">
        <w:rPr>
          <w:rFonts w:hint="eastAsia"/>
        </w:rPr>
        <w:t>。</w:t>
      </w:r>
    </w:p>
    <w:p w:rsidR="00D91648" w:rsidRDefault="00D91648" w:rsidP="00D91648">
      <w:pPr>
        <w:pStyle w:val="ItemIndent2"/>
      </w:pPr>
      <w:r w:rsidRPr="00055264">
        <w:rPr>
          <w:rStyle w:val="commandkeywords"/>
          <w:rFonts w:hint="eastAsia"/>
        </w:rPr>
        <w:t xml:space="preserve">additional-paths select-best </w:t>
      </w:r>
      <w:r w:rsidRPr="005B1418">
        <w:rPr>
          <w:rStyle w:val="commandparameter"/>
          <w:rFonts w:hint="eastAsia"/>
        </w:rPr>
        <w:t>best-number</w:t>
      </w:r>
    </w:p>
    <w:p w:rsidR="00E8126F" w:rsidRPr="00E8126F" w:rsidRDefault="00D91648" w:rsidP="00415F98">
      <w:pPr>
        <w:pStyle w:val="ItemIndent2"/>
        <w:rPr>
          <w:lang w:eastAsia="zh-CN"/>
        </w:rPr>
      </w:pPr>
      <w:r w:rsidRPr="00FC05DC">
        <w:rPr>
          <w:rFonts w:hint="eastAsia"/>
          <w:lang w:eastAsia="zh-CN"/>
        </w:rPr>
        <w:t>缺省情况下，</w:t>
      </w:r>
      <w:r w:rsidRPr="00C70920">
        <w:rPr>
          <w:rFonts w:hint="eastAsia"/>
          <w:lang w:eastAsia="zh-CN"/>
        </w:rPr>
        <w:t>Add-Path</w:t>
      </w:r>
      <w:r w:rsidRPr="00C70920">
        <w:rPr>
          <w:rFonts w:hint="eastAsia"/>
          <w:lang w:eastAsia="zh-CN"/>
        </w:rPr>
        <w:t>优选路由的最大条数为</w:t>
      </w:r>
      <w:r w:rsidRPr="00C70920">
        <w:rPr>
          <w:rFonts w:hint="eastAsia"/>
          <w:lang w:eastAsia="zh-CN"/>
        </w:rPr>
        <w:t>1</w:t>
      </w:r>
      <w:r>
        <w:rPr>
          <w:rFonts w:hint="eastAsia"/>
          <w:lang w:eastAsia="zh-CN"/>
        </w:rPr>
        <w:t>。</w:t>
      </w:r>
    </w:p>
    <w:p w:rsidR="00E8126F" w:rsidRPr="00E8126F" w:rsidRDefault="00E8126F" w:rsidP="00E8126F">
      <w:pPr>
        <w:pStyle w:val="3"/>
      </w:pPr>
      <w:bookmarkStart w:id="118" w:name="_Ref7525391"/>
      <w:bookmarkStart w:id="119" w:name="_Toc45113964"/>
      <w:r w:rsidRPr="00E8126F">
        <w:rPr>
          <w:rFonts w:hint="eastAsia"/>
        </w:rPr>
        <w:lastRenderedPageBreak/>
        <w:t>维护</w:t>
      </w:r>
      <w:r w:rsidRPr="00E8126F">
        <w:rPr>
          <w:rFonts w:hint="eastAsia"/>
        </w:rPr>
        <w:t>BGP</w:t>
      </w:r>
      <w:r w:rsidRPr="00E8126F">
        <w:rPr>
          <w:rFonts w:hint="eastAsia"/>
        </w:rPr>
        <w:t>会话</w:t>
      </w:r>
      <w:bookmarkEnd w:id="118"/>
      <w:bookmarkEnd w:id="119"/>
    </w:p>
    <w:p w:rsidR="00E8126F" w:rsidRPr="00E8126F" w:rsidRDefault="00E8126F" w:rsidP="00E8126F">
      <w:r w:rsidRPr="00E8126F">
        <w:rPr>
          <w:rFonts w:hint="eastAsia"/>
        </w:rPr>
        <w:t>请在用户视图下执行如下命令，复位或软复位</w:t>
      </w:r>
      <w:r w:rsidRPr="00E8126F">
        <w:rPr>
          <w:rFonts w:hint="eastAsia"/>
        </w:rPr>
        <w:t>BGP</w:t>
      </w:r>
      <w:r w:rsidRPr="00E8126F">
        <w:rPr>
          <w:rFonts w:hint="eastAsia"/>
        </w:rPr>
        <w:t>会话。</w:t>
      </w:r>
    </w:p>
    <w:p w:rsidR="00E8126F" w:rsidRPr="00E8126F" w:rsidRDefault="00E8126F" w:rsidP="00E8126F">
      <w:pPr>
        <w:pStyle w:val="ItemList"/>
        <w:rPr>
          <w:lang w:eastAsia="zh-CN"/>
        </w:rPr>
      </w:pPr>
      <w:r w:rsidRPr="00E8126F">
        <w:rPr>
          <w:rFonts w:hint="eastAsia"/>
          <w:lang w:eastAsia="zh-CN"/>
        </w:rPr>
        <w:t>复位</w:t>
      </w:r>
      <w:r w:rsidRPr="00E8126F">
        <w:rPr>
          <w:rFonts w:hint="eastAsia"/>
          <w:lang w:eastAsia="zh-CN"/>
        </w:rPr>
        <w:t>EVPN</w:t>
      </w:r>
      <w:r w:rsidRPr="00E8126F">
        <w:rPr>
          <w:rFonts w:hint="eastAsia"/>
          <w:lang w:eastAsia="zh-CN"/>
        </w:rPr>
        <w:t>地址族下的</w:t>
      </w:r>
      <w:r w:rsidRPr="00E8126F">
        <w:rPr>
          <w:rFonts w:hint="eastAsia"/>
          <w:lang w:eastAsia="zh-CN"/>
        </w:rPr>
        <w:t>BGP</w:t>
      </w:r>
      <w:r w:rsidRPr="00E8126F">
        <w:rPr>
          <w:rFonts w:hint="eastAsia"/>
          <w:lang w:eastAsia="zh-CN"/>
        </w:rPr>
        <w:t>会话。</w:t>
      </w:r>
    </w:p>
    <w:p w:rsidR="001562AE" w:rsidRPr="00E8126F" w:rsidRDefault="001562AE" w:rsidP="001562AE">
      <w:pPr>
        <w:pStyle w:val="ItemIndent1"/>
        <w:rPr>
          <w:rStyle w:val="commandkeywords"/>
        </w:rPr>
      </w:pPr>
      <w:r w:rsidRPr="00E8126F">
        <w:rPr>
          <w:rStyle w:val="commandkeywords"/>
        </w:rPr>
        <w:t xml:space="preserve">reset bgp </w:t>
      </w:r>
      <w:r w:rsidRPr="00E8126F">
        <w:rPr>
          <w:rStyle w:val="commandtext"/>
        </w:rPr>
        <w:t>[</w:t>
      </w:r>
      <w:r w:rsidRPr="00E8126F">
        <w:rPr>
          <w:rStyle w:val="commandparameter"/>
        </w:rPr>
        <w:t xml:space="preserve"> </w:t>
      </w:r>
      <w:r w:rsidRPr="00E8126F">
        <w:rPr>
          <w:rStyle w:val="commandkeywords"/>
        </w:rPr>
        <w:t>instance</w:t>
      </w:r>
      <w:r w:rsidRPr="00E8126F">
        <w:rPr>
          <w:rStyle w:val="commandparameter"/>
        </w:rPr>
        <w:t xml:space="preserve"> instance-name </w:t>
      </w:r>
      <w:r w:rsidRPr="00E8126F">
        <w:rPr>
          <w:rStyle w:val="commandtext"/>
        </w:rPr>
        <w:t>]</w:t>
      </w:r>
      <w:r w:rsidRPr="00E8126F">
        <w:rPr>
          <w:rFonts w:hint="eastAsia"/>
        </w:rPr>
        <w:t xml:space="preserve"> </w:t>
      </w:r>
      <w:r w:rsidRPr="00E8126F">
        <w:rPr>
          <w:rStyle w:val="commandtext"/>
        </w:rPr>
        <w:t>{</w:t>
      </w:r>
      <w:r w:rsidRPr="00E8126F">
        <w:t xml:space="preserve"> </w:t>
      </w:r>
      <w:r w:rsidRPr="00E8126F">
        <w:rPr>
          <w:rStyle w:val="commandparameter"/>
        </w:rPr>
        <w:t>as-number</w:t>
      </w:r>
      <w:r w:rsidRPr="00E8126F">
        <w:t xml:space="preserve"> </w:t>
      </w:r>
      <w:r w:rsidRPr="00E8126F">
        <w:rPr>
          <w:rStyle w:val="commandtext"/>
        </w:rPr>
        <w:t>|</w:t>
      </w:r>
      <w:r w:rsidRPr="00E8126F">
        <w:t xml:space="preserve"> </w:t>
      </w:r>
      <w:r w:rsidRPr="00E8126F">
        <w:rPr>
          <w:rStyle w:val="commandparameter"/>
        </w:rPr>
        <w:t>ipv4-address</w:t>
      </w:r>
      <w:r w:rsidRPr="00E8126F">
        <w:t xml:space="preserve"> </w:t>
      </w:r>
      <w:r w:rsidRPr="00E8126F">
        <w:rPr>
          <w:rStyle w:val="commandtext"/>
        </w:rPr>
        <w:t>[</w:t>
      </w:r>
      <w:r w:rsidRPr="00E8126F">
        <w:rPr>
          <w:rFonts w:hint="eastAsia"/>
        </w:rPr>
        <w:t xml:space="preserve"> </w:t>
      </w:r>
      <w:r w:rsidRPr="00E8126F">
        <w:rPr>
          <w:rStyle w:val="commandparameter"/>
        </w:rPr>
        <w:t xml:space="preserve">mask-length </w:t>
      </w:r>
      <w:r w:rsidRPr="00E8126F">
        <w:rPr>
          <w:rStyle w:val="commandtext"/>
        </w:rPr>
        <w:t>]</w:t>
      </w:r>
      <w:r w:rsidRPr="00E8126F">
        <w:rPr>
          <w:rFonts w:hint="eastAsia"/>
        </w:rPr>
        <w:t xml:space="preserve"> </w:t>
      </w:r>
      <w:r w:rsidRPr="003646AE">
        <w:rPr>
          <w:rStyle w:val="commandtext"/>
        </w:rPr>
        <w:t>|</w:t>
      </w:r>
      <w:r w:rsidRPr="00055264">
        <w:rPr>
          <w:rStyle w:val="commandparameter"/>
        </w:rPr>
        <w:t xml:space="preserve"> ip</w:t>
      </w:r>
      <w:r w:rsidRPr="00055264">
        <w:rPr>
          <w:rStyle w:val="commandparameter"/>
          <w:rFonts w:hint="eastAsia"/>
        </w:rPr>
        <w:t>v6</w:t>
      </w:r>
      <w:r w:rsidRPr="00055264">
        <w:rPr>
          <w:rStyle w:val="commandparameter"/>
        </w:rPr>
        <w:t>-address</w:t>
      </w:r>
      <w:r w:rsidRPr="008334C1">
        <w:t xml:space="preserve"> </w:t>
      </w:r>
      <w:r w:rsidRPr="003646AE">
        <w:rPr>
          <w:rStyle w:val="commandtext"/>
        </w:rPr>
        <w:t>[</w:t>
      </w:r>
      <w:r w:rsidRPr="008334C1">
        <w:rPr>
          <w:rFonts w:hint="eastAsia"/>
        </w:rPr>
        <w:t xml:space="preserve"> </w:t>
      </w:r>
      <w:r w:rsidRPr="00055264">
        <w:rPr>
          <w:rStyle w:val="commandparameter"/>
          <w:rFonts w:hint="eastAsia"/>
        </w:rPr>
        <w:t xml:space="preserve">prefix-length </w:t>
      </w:r>
      <w:r w:rsidRPr="003646AE">
        <w:rPr>
          <w:rStyle w:val="commandtext"/>
        </w:rPr>
        <w:t>]</w:t>
      </w:r>
      <w:r>
        <w:rPr>
          <w:rStyle w:val="commandtext"/>
        </w:rPr>
        <w:t xml:space="preserve"> </w:t>
      </w:r>
      <w:r w:rsidRPr="00E8126F">
        <w:rPr>
          <w:rStyle w:val="commandtext"/>
        </w:rPr>
        <w:t>|</w:t>
      </w:r>
      <w:r w:rsidRPr="00E8126F">
        <w:t xml:space="preserve"> </w:t>
      </w:r>
      <w:r w:rsidRPr="00E8126F">
        <w:rPr>
          <w:rStyle w:val="commandkeywords"/>
        </w:rPr>
        <w:t>all</w:t>
      </w:r>
      <w:r w:rsidRPr="00E8126F">
        <w:t xml:space="preserve"> </w:t>
      </w:r>
      <w:r w:rsidRPr="00E8126F">
        <w:rPr>
          <w:rStyle w:val="commandtext"/>
        </w:rPr>
        <w:t>|</w:t>
      </w:r>
      <w:r w:rsidRPr="00E8126F">
        <w:t xml:space="preserve"> </w:t>
      </w:r>
      <w:r w:rsidRPr="00E8126F">
        <w:rPr>
          <w:rStyle w:val="commandkeywords"/>
        </w:rPr>
        <w:t>external</w:t>
      </w:r>
      <w:r w:rsidRPr="00E8126F">
        <w:t xml:space="preserve"> </w:t>
      </w:r>
      <w:r w:rsidRPr="00E8126F">
        <w:rPr>
          <w:rStyle w:val="commandtext"/>
        </w:rPr>
        <w:t>|</w:t>
      </w:r>
      <w:r w:rsidRPr="00E8126F">
        <w:t xml:space="preserve"> </w:t>
      </w:r>
      <w:r w:rsidRPr="00E8126F">
        <w:rPr>
          <w:rStyle w:val="commandkeywords"/>
        </w:rPr>
        <w:t>group</w:t>
      </w:r>
      <w:r w:rsidRPr="00E8126F">
        <w:t xml:space="preserve"> </w:t>
      </w:r>
      <w:r w:rsidRPr="00E8126F">
        <w:rPr>
          <w:rStyle w:val="commandparameter"/>
        </w:rPr>
        <w:t>group-name</w:t>
      </w:r>
      <w:r w:rsidRPr="00E8126F">
        <w:t xml:space="preserve"> </w:t>
      </w:r>
      <w:r w:rsidRPr="00E8126F">
        <w:rPr>
          <w:rStyle w:val="commandtext"/>
        </w:rPr>
        <w:t>|</w:t>
      </w:r>
      <w:r w:rsidRPr="00E8126F">
        <w:t xml:space="preserve"> </w:t>
      </w:r>
      <w:r w:rsidRPr="00E8126F">
        <w:rPr>
          <w:rStyle w:val="commandkeywords"/>
        </w:rPr>
        <w:t xml:space="preserve">internal </w:t>
      </w:r>
      <w:r w:rsidRPr="00E8126F">
        <w:rPr>
          <w:rStyle w:val="commandtext"/>
        </w:rPr>
        <w:t>}</w:t>
      </w:r>
      <w:r w:rsidRPr="00E8126F">
        <w:rPr>
          <w:rStyle w:val="commandkeywords"/>
        </w:rPr>
        <w:t xml:space="preserve"> l2vpn evpn</w:t>
      </w:r>
    </w:p>
    <w:p w:rsidR="001562AE" w:rsidRPr="00E8126F" w:rsidRDefault="001562AE" w:rsidP="001562AE">
      <w:pPr>
        <w:pStyle w:val="ItemList"/>
        <w:rPr>
          <w:lang w:eastAsia="zh-CN"/>
        </w:rPr>
      </w:pPr>
      <w:r w:rsidRPr="00E8126F">
        <w:rPr>
          <w:rFonts w:hint="eastAsia"/>
          <w:lang w:eastAsia="zh-CN"/>
        </w:rPr>
        <w:t>手工对</w:t>
      </w:r>
      <w:r w:rsidRPr="00E8126F">
        <w:rPr>
          <w:rFonts w:hint="eastAsia"/>
          <w:lang w:eastAsia="zh-CN"/>
        </w:rPr>
        <w:t>EVPN</w:t>
      </w:r>
      <w:r w:rsidRPr="00E8126F">
        <w:rPr>
          <w:rFonts w:hint="eastAsia"/>
          <w:lang w:eastAsia="zh-CN"/>
        </w:rPr>
        <w:t>地址族下的</w:t>
      </w:r>
      <w:r w:rsidRPr="00E8126F">
        <w:rPr>
          <w:rFonts w:hint="eastAsia"/>
          <w:lang w:eastAsia="zh-CN"/>
        </w:rPr>
        <w:t>BGP</w:t>
      </w:r>
      <w:r w:rsidRPr="00E8126F">
        <w:rPr>
          <w:rFonts w:hint="eastAsia"/>
          <w:lang w:eastAsia="zh-CN"/>
        </w:rPr>
        <w:t>会话进行软复位。</w:t>
      </w:r>
    </w:p>
    <w:p w:rsidR="001562AE" w:rsidRPr="00E8126F" w:rsidRDefault="001562AE" w:rsidP="001562AE">
      <w:pPr>
        <w:pStyle w:val="ItemIndent1"/>
        <w:rPr>
          <w:rStyle w:val="commandkeywords"/>
        </w:rPr>
      </w:pPr>
      <w:r w:rsidRPr="00E8126F">
        <w:rPr>
          <w:rStyle w:val="commandkeywords"/>
        </w:rPr>
        <w:t xml:space="preserve">refresh bgp </w:t>
      </w:r>
      <w:r w:rsidRPr="00E8126F">
        <w:rPr>
          <w:rStyle w:val="commandtext"/>
        </w:rPr>
        <w:t>[</w:t>
      </w:r>
      <w:r w:rsidRPr="00E8126F">
        <w:rPr>
          <w:rStyle w:val="commandparameter"/>
        </w:rPr>
        <w:t xml:space="preserve"> </w:t>
      </w:r>
      <w:r w:rsidRPr="00E8126F">
        <w:rPr>
          <w:rStyle w:val="commandkeywords"/>
        </w:rPr>
        <w:t>instance</w:t>
      </w:r>
      <w:r w:rsidRPr="00E8126F">
        <w:rPr>
          <w:rStyle w:val="commandparameter"/>
        </w:rPr>
        <w:t xml:space="preserve"> instance-name </w:t>
      </w:r>
      <w:r w:rsidRPr="00E8126F">
        <w:rPr>
          <w:rStyle w:val="commandtext"/>
        </w:rPr>
        <w:t>]</w:t>
      </w:r>
      <w:r w:rsidRPr="00E8126F">
        <w:rPr>
          <w:rFonts w:hint="eastAsia"/>
        </w:rPr>
        <w:t xml:space="preserve"> </w:t>
      </w:r>
      <w:r w:rsidRPr="00E8126F">
        <w:rPr>
          <w:rStyle w:val="commandtext"/>
        </w:rPr>
        <w:t>{</w:t>
      </w:r>
      <w:r w:rsidRPr="00E8126F">
        <w:t xml:space="preserve"> </w:t>
      </w:r>
      <w:r w:rsidRPr="00E8126F">
        <w:rPr>
          <w:rStyle w:val="commandparameter"/>
        </w:rPr>
        <w:t>ipv4-address</w:t>
      </w:r>
      <w:r w:rsidRPr="00E8126F">
        <w:rPr>
          <w:rStyle w:val="commandkeywords"/>
        </w:rPr>
        <w:t xml:space="preserve"> </w:t>
      </w:r>
      <w:r w:rsidRPr="00E8126F">
        <w:rPr>
          <w:rStyle w:val="commandtext"/>
        </w:rPr>
        <w:t>[</w:t>
      </w:r>
      <w:r w:rsidRPr="00E8126F">
        <w:rPr>
          <w:rFonts w:hint="eastAsia"/>
        </w:rPr>
        <w:t xml:space="preserve"> </w:t>
      </w:r>
      <w:r w:rsidRPr="00E8126F">
        <w:rPr>
          <w:rStyle w:val="commandparameter"/>
        </w:rPr>
        <w:t xml:space="preserve">mask-length </w:t>
      </w:r>
      <w:r w:rsidRPr="00E8126F">
        <w:rPr>
          <w:rStyle w:val="commandtext"/>
        </w:rPr>
        <w:t>]</w:t>
      </w:r>
      <w:r w:rsidRPr="00E8126F">
        <w:rPr>
          <w:rFonts w:hint="eastAsia"/>
        </w:rPr>
        <w:t xml:space="preserve"> </w:t>
      </w:r>
      <w:r w:rsidRPr="003646AE">
        <w:rPr>
          <w:rStyle w:val="commandtext"/>
        </w:rPr>
        <w:t>|</w:t>
      </w:r>
      <w:r w:rsidRPr="00055264">
        <w:rPr>
          <w:rStyle w:val="commandparameter"/>
        </w:rPr>
        <w:t xml:space="preserve"> ip</w:t>
      </w:r>
      <w:r w:rsidRPr="00055264">
        <w:rPr>
          <w:rStyle w:val="commandparameter"/>
          <w:rFonts w:hint="eastAsia"/>
        </w:rPr>
        <w:t>v6</w:t>
      </w:r>
      <w:r w:rsidRPr="00055264">
        <w:rPr>
          <w:rStyle w:val="commandparameter"/>
        </w:rPr>
        <w:t>-address</w:t>
      </w:r>
      <w:r w:rsidRPr="008334C1">
        <w:t xml:space="preserve"> </w:t>
      </w:r>
      <w:r w:rsidRPr="003646AE">
        <w:rPr>
          <w:rStyle w:val="commandtext"/>
        </w:rPr>
        <w:t>[</w:t>
      </w:r>
      <w:r w:rsidRPr="008334C1">
        <w:rPr>
          <w:rFonts w:hint="eastAsia"/>
        </w:rPr>
        <w:t xml:space="preserve"> </w:t>
      </w:r>
      <w:r w:rsidRPr="00055264">
        <w:rPr>
          <w:rStyle w:val="commandparameter"/>
          <w:rFonts w:hint="eastAsia"/>
        </w:rPr>
        <w:t xml:space="preserve">prefix-length </w:t>
      </w:r>
      <w:r w:rsidRPr="003646AE">
        <w:rPr>
          <w:rStyle w:val="commandtext"/>
        </w:rPr>
        <w:t>]</w:t>
      </w:r>
      <w:r>
        <w:rPr>
          <w:rStyle w:val="commandtext"/>
        </w:rPr>
        <w:t xml:space="preserve"> </w:t>
      </w:r>
      <w:r w:rsidRPr="00E8126F">
        <w:rPr>
          <w:rStyle w:val="commandtext"/>
        </w:rPr>
        <w:t>|</w:t>
      </w:r>
      <w:r w:rsidRPr="00E8126F">
        <w:rPr>
          <w:rStyle w:val="commandparameter"/>
        </w:rPr>
        <w:t xml:space="preserve"> </w:t>
      </w:r>
      <w:r w:rsidRPr="00E8126F">
        <w:rPr>
          <w:rStyle w:val="commandkeywords"/>
        </w:rPr>
        <w:t>all</w:t>
      </w:r>
      <w:r w:rsidRPr="00E8126F">
        <w:t xml:space="preserve"> </w:t>
      </w:r>
      <w:r w:rsidRPr="00E8126F">
        <w:rPr>
          <w:rStyle w:val="commandtext"/>
        </w:rPr>
        <w:t>|</w:t>
      </w:r>
      <w:r w:rsidRPr="00E8126F">
        <w:t xml:space="preserve"> </w:t>
      </w:r>
      <w:r w:rsidRPr="00E8126F">
        <w:rPr>
          <w:rStyle w:val="commandkeywords"/>
        </w:rPr>
        <w:t xml:space="preserve">external </w:t>
      </w:r>
      <w:r w:rsidRPr="00E8126F">
        <w:rPr>
          <w:rStyle w:val="commandtext"/>
        </w:rPr>
        <w:t>|</w:t>
      </w:r>
      <w:r w:rsidRPr="00E8126F">
        <w:t xml:space="preserve"> </w:t>
      </w:r>
      <w:r w:rsidRPr="00E8126F">
        <w:rPr>
          <w:rStyle w:val="commandkeywords"/>
        </w:rPr>
        <w:t>group</w:t>
      </w:r>
      <w:r w:rsidRPr="00E8126F">
        <w:t xml:space="preserve"> </w:t>
      </w:r>
      <w:r w:rsidRPr="00E8126F">
        <w:rPr>
          <w:rStyle w:val="commandparameter"/>
        </w:rPr>
        <w:t>group-name</w:t>
      </w:r>
      <w:r w:rsidRPr="00E8126F">
        <w:t xml:space="preserve"> </w:t>
      </w:r>
      <w:r w:rsidRPr="00E8126F">
        <w:rPr>
          <w:rStyle w:val="commandtext"/>
        </w:rPr>
        <w:t>|</w:t>
      </w:r>
      <w:r w:rsidRPr="00E8126F">
        <w:t xml:space="preserve"> </w:t>
      </w:r>
      <w:r w:rsidRPr="00E8126F">
        <w:rPr>
          <w:rStyle w:val="commandkeywords"/>
        </w:rPr>
        <w:t>internal</w:t>
      </w:r>
      <w:r w:rsidRPr="00E8126F">
        <w:t xml:space="preserve"> </w:t>
      </w:r>
      <w:r w:rsidRPr="00E8126F">
        <w:rPr>
          <w:rStyle w:val="commandtext"/>
        </w:rPr>
        <w:t>}</w:t>
      </w:r>
      <w:r w:rsidRPr="00E8126F">
        <w:t xml:space="preserve"> </w:t>
      </w:r>
      <w:r w:rsidRPr="00E8126F">
        <w:rPr>
          <w:rStyle w:val="commandtext"/>
        </w:rPr>
        <w:t>{</w:t>
      </w:r>
      <w:r w:rsidRPr="00E8126F">
        <w:t xml:space="preserve"> </w:t>
      </w:r>
      <w:r w:rsidRPr="00E8126F">
        <w:rPr>
          <w:rStyle w:val="commandkeywords"/>
        </w:rPr>
        <w:t>export</w:t>
      </w:r>
      <w:r w:rsidRPr="00E8126F">
        <w:t xml:space="preserve"> </w:t>
      </w:r>
      <w:r w:rsidRPr="00E8126F">
        <w:rPr>
          <w:rStyle w:val="commandtext"/>
        </w:rPr>
        <w:t>|</w:t>
      </w:r>
      <w:r w:rsidRPr="00E8126F">
        <w:t xml:space="preserve"> </w:t>
      </w:r>
      <w:r w:rsidRPr="00E8126F">
        <w:rPr>
          <w:rStyle w:val="commandkeywords"/>
        </w:rPr>
        <w:t>import</w:t>
      </w:r>
      <w:r w:rsidRPr="00E8126F">
        <w:t xml:space="preserve"> </w:t>
      </w:r>
      <w:r w:rsidRPr="00E8126F">
        <w:rPr>
          <w:rStyle w:val="commandtext"/>
        </w:rPr>
        <w:t>}</w:t>
      </w:r>
      <w:r w:rsidRPr="00E8126F">
        <w:rPr>
          <w:rStyle w:val="commandkeywords"/>
        </w:rPr>
        <w:t xml:space="preserve"> l2vpn evpn</w:t>
      </w:r>
    </w:p>
    <w:p w:rsidR="00E8126F" w:rsidRPr="00E8126F" w:rsidRDefault="00E8126F" w:rsidP="00E8126F">
      <w:pPr>
        <w:pStyle w:val="2"/>
      </w:pPr>
      <w:bookmarkStart w:id="120" w:name="_Ref7525422"/>
      <w:bookmarkStart w:id="121" w:name="_Toc45113965"/>
      <w:r w:rsidRPr="00E8126F">
        <w:rPr>
          <w:rFonts w:hint="eastAsia"/>
        </w:rPr>
        <w:t>配置</w:t>
      </w:r>
      <w:r w:rsidRPr="00E8126F">
        <w:rPr>
          <w:rFonts w:hint="eastAsia"/>
        </w:rPr>
        <w:t>PW</w:t>
      </w:r>
      <w:r w:rsidRPr="00E8126F">
        <w:rPr>
          <w:rFonts w:hint="eastAsia"/>
        </w:rPr>
        <w:t>模板</w:t>
      </w:r>
      <w:bookmarkEnd w:id="120"/>
      <w:bookmarkEnd w:id="121"/>
    </w:p>
    <w:p w:rsidR="00E8126F" w:rsidRPr="00E8126F" w:rsidRDefault="00E8126F" w:rsidP="00E8126F">
      <w:pPr>
        <w:pStyle w:val="40"/>
      </w:pPr>
      <w:r w:rsidRPr="00E8126F">
        <w:rPr>
          <w:rFonts w:hint="eastAsia"/>
        </w:rPr>
        <w:t>功能简介</w:t>
      </w:r>
    </w:p>
    <w:p w:rsidR="00E8126F" w:rsidRDefault="00E8126F" w:rsidP="00E8126F">
      <w:r w:rsidRPr="00E8126F">
        <w:rPr>
          <w:rFonts w:hint="eastAsia"/>
        </w:rPr>
        <w:t>在</w:t>
      </w:r>
      <w:r w:rsidRPr="00E8126F">
        <w:rPr>
          <w:rFonts w:hint="eastAsia"/>
        </w:rPr>
        <w:t>PW</w:t>
      </w:r>
      <w:r w:rsidRPr="00E8126F">
        <w:rPr>
          <w:rFonts w:hint="eastAsia"/>
        </w:rPr>
        <w:t>模板中可以指定</w:t>
      </w:r>
      <w:r w:rsidRPr="00E8126F">
        <w:rPr>
          <w:rFonts w:hint="eastAsia"/>
        </w:rPr>
        <w:t>PW</w:t>
      </w:r>
      <w:r w:rsidRPr="00E8126F">
        <w:rPr>
          <w:rFonts w:hint="eastAsia"/>
        </w:rPr>
        <w:t>的属性，如</w:t>
      </w:r>
      <w:r w:rsidRPr="00E8126F">
        <w:rPr>
          <w:rFonts w:hint="eastAsia"/>
        </w:rPr>
        <w:t>PW</w:t>
      </w:r>
      <w:r w:rsidRPr="00E8126F">
        <w:rPr>
          <w:rFonts w:hint="eastAsia"/>
        </w:rPr>
        <w:t>的数据封装类型、是否使用控制字等</w:t>
      </w:r>
      <w:r w:rsidRPr="00E8126F">
        <w:t>。</w:t>
      </w:r>
      <w:r w:rsidRPr="00E8126F">
        <w:rPr>
          <w:rFonts w:hint="eastAsia"/>
        </w:rPr>
        <w:t>具有相同属性的</w:t>
      </w:r>
      <w:r w:rsidRPr="00E8126F">
        <w:rPr>
          <w:rFonts w:hint="eastAsia"/>
        </w:rPr>
        <w:t>PW</w:t>
      </w:r>
      <w:r w:rsidRPr="00E8126F">
        <w:rPr>
          <w:rFonts w:hint="eastAsia"/>
        </w:rPr>
        <w:t>可以通过引用相同的</w:t>
      </w:r>
      <w:r w:rsidRPr="00E8126F">
        <w:rPr>
          <w:rFonts w:hint="eastAsia"/>
        </w:rPr>
        <w:t>PW</w:t>
      </w:r>
      <w:r w:rsidRPr="00E8126F">
        <w:rPr>
          <w:rFonts w:hint="eastAsia"/>
        </w:rPr>
        <w:t>模板，实现对</w:t>
      </w:r>
      <w:r w:rsidRPr="00E8126F">
        <w:rPr>
          <w:rFonts w:hint="eastAsia"/>
        </w:rPr>
        <w:t>PW</w:t>
      </w:r>
      <w:r w:rsidRPr="00E8126F">
        <w:rPr>
          <w:rFonts w:hint="eastAsia"/>
        </w:rPr>
        <w:t>属性的配置，从而简化配置。</w:t>
      </w:r>
    </w:p>
    <w:p w:rsidR="00B14227" w:rsidRPr="00B14227" w:rsidRDefault="00B14227" w:rsidP="00B14227">
      <w:pPr>
        <w:pStyle w:val="40"/>
      </w:pPr>
      <w:r w:rsidRPr="00B14227">
        <w:rPr>
          <w:rFonts w:hint="eastAsia"/>
        </w:rPr>
        <w:t>配置限制和指导</w:t>
      </w:r>
    </w:p>
    <w:p w:rsidR="00B14227" w:rsidRPr="00B14227" w:rsidRDefault="00B14227" w:rsidP="00B14227">
      <w:r w:rsidRPr="00B14227">
        <w:t>PW</w:t>
      </w:r>
      <w:r w:rsidRPr="00B14227">
        <w:rPr>
          <w:rFonts w:hint="eastAsia"/>
        </w:rPr>
        <w:t>模板相关命令的详细介绍，请参见“</w:t>
      </w:r>
      <w:r w:rsidRPr="00B14227">
        <w:t>MPLS</w:t>
      </w:r>
      <w:r w:rsidRPr="00B14227">
        <w:rPr>
          <w:rFonts w:hint="eastAsia"/>
        </w:rPr>
        <w:t>命令参考”中的“</w:t>
      </w:r>
      <w:r w:rsidRPr="00B14227">
        <w:t>MPLS L2VPN</w:t>
      </w:r>
      <w:r w:rsidRPr="00B14227">
        <w:rPr>
          <w:rFonts w:hint="eastAsia"/>
        </w:rPr>
        <w:t>”。</w:t>
      </w:r>
    </w:p>
    <w:p w:rsidR="0025275D" w:rsidRDefault="0025275D" w:rsidP="0025275D">
      <w:r w:rsidRPr="00B14227">
        <w:rPr>
          <w:rFonts w:hint="eastAsia"/>
        </w:rPr>
        <w:t>同一条</w:t>
      </w:r>
      <w:r w:rsidRPr="00B14227">
        <w:t>PW</w:t>
      </w:r>
      <w:r w:rsidRPr="00B14227">
        <w:rPr>
          <w:rFonts w:hint="eastAsia"/>
        </w:rPr>
        <w:t>的两端</w:t>
      </w:r>
      <w:r w:rsidRPr="00B14227">
        <w:t>PE</w:t>
      </w:r>
      <w:r>
        <w:rPr>
          <w:rFonts w:hint="eastAsia"/>
        </w:rPr>
        <w:t>必须</w:t>
      </w:r>
      <w:r w:rsidRPr="00B14227">
        <w:rPr>
          <w:rFonts w:hint="eastAsia"/>
        </w:rPr>
        <w:t>配置相同的数据封装类型。</w:t>
      </w:r>
    </w:p>
    <w:p w:rsidR="0025275D" w:rsidRPr="00402E83" w:rsidRDefault="0025275D" w:rsidP="0025275D">
      <w:r w:rsidRPr="00402E83">
        <w:rPr>
          <w:rFonts w:hint="eastAsia"/>
        </w:rPr>
        <w:t>同一条</w:t>
      </w:r>
      <w:r w:rsidRPr="00402E83">
        <w:rPr>
          <w:rFonts w:hint="eastAsia"/>
        </w:rPr>
        <w:t>PW</w:t>
      </w:r>
      <w:r w:rsidRPr="00402E83">
        <w:rPr>
          <w:rFonts w:hint="eastAsia"/>
        </w:rPr>
        <w:t>的两端</w:t>
      </w:r>
      <w:r w:rsidRPr="00402E83">
        <w:rPr>
          <w:rFonts w:hint="eastAsia"/>
        </w:rPr>
        <w:t>PE</w:t>
      </w:r>
      <w:r w:rsidRPr="00402E83">
        <w:rPr>
          <w:rFonts w:hint="eastAsia"/>
        </w:rPr>
        <w:t>的控制字功能配置必须保持一致，即两端均开启控制字功能或均不开启控制字功能，</w:t>
      </w:r>
      <w:r w:rsidRPr="009E5D74">
        <w:rPr>
          <w:rFonts w:hint="eastAsia"/>
        </w:rPr>
        <w:t>否则会导致错包</w:t>
      </w:r>
      <w:r w:rsidRPr="00402E83">
        <w:rPr>
          <w:rFonts w:hint="eastAsia"/>
        </w:rPr>
        <w:t>。</w:t>
      </w:r>
    </w:p>
    <w:p w:rsidR="00E8126F" w:rsidRPr="00E8126F" w:rsidRDefault="00E8126F" w:rsidP="00E8126F">
      <w:pPr>
        <w:pStyle w:val="40"/>
      </w:pPr>
      <w:r w:rsidRPr="00E8126F">
        <w:rPr>
          <w:rFonts w:hint="eastAsia"/>
        </w:rPr>
        <w:t>配置步骤</w:t>
      </w:r>
    </w:p>
    <w:p w:rsidR="00E8126F" w:rsidRPr="00E8126F" w:rsidRDefault="00E8126F" w:rsidP="00E8126F">
      <w:pPr>
        <w:pStyle w:val="ItemStep"/>
      </w:pPr>
      <w:r w:rsidRPr="00E8126F">
        <w:rPr>
          <w:rFonts w:hint="eastAsia"/>
        </w:rPr>
        <w:t>进入系统视图。</w:t>
      </w:r>
    </w:p>
    <w:p w:rsidR="00E8126F" w:rsidRPr="00E8126F" w:rsidRDefault="00E8126F" w:rsidP="00E8126F">
      <w:pPr>
        <w:pStyle w:val="ItemIndent1"/>
        <w:rPr>
          <w:rStyle w:val="commandkeywords"/>
        </w:rPr>
      </w:pPr>
      <w:r w:rsidRPr="00E8126F">
        <w:rPr>
          <w:rStyle w:val="commandkeywords"/>
        </w:rPr>
        <w:t>system-view</w:t>
      </w:r>
    </w:p>
    <w:p w:rsidR="0025275D" w:rsidRPr="00E8126F" w:rsidRDefault="0025275D" w:rsidP="0025275D">
      <w:pPr>
        <w:pStyle w:val="ItemStep"/>
        <w:rPr>
          <w:lang w:eastAsia="zh-CN"/>
        </w:rPr>
      </w:pPr>
      <w:r w:rsidRPr="00E8126F">
        <w:rPr>
          <w:rFonts w:hint="eastAsia"/>
          <w:lang w:eastAsia="zh-CN"/>
        </w:rPr>
        <w:t>创建</w:t>
      </w:r>
      <w:r w:rsidRPr="00E8126F">
        <w:rPr>
          <w:rFonts w:hint="eastAsia"/>
          <w:lang w:eastAsia="zh-CN"/>
        </w:rPr>
        <w:t>PW</w:t>
      </w:r>
      <w:r w:rsidRPr="00E8126F">
        <w:rPr>
          <w:rFonts w:hint="eastAsia"/>
          <w:lang w:eastAsia="zh-CN"/>
        </w:rPr>
        <w:t>模板，并进入</w:t>
      </w:r>
      <w:r w:rsidRPr="00E8126F">
        <w:rPr>
          <w:rFonts w:hint="eastAsia"/>
          <w:lang w:eastAsia="zh-CN"/>
        </w:rPr>
        <w:t>PW</w:t>
      </w:r>
      <w:r w:rsidRPr="00E8126F">
        <w:rPr>
          <w:rFonts w:hint="eastAsia"/>
          <w:lang w:eastAsia="zh-CN"/>
        </w:rPr>
        <w:t>模板视图。</w:t>
      </w:r>
    </w:p>
    <w:p w:rsidR="0025275D" w:rsidRPr="00E8126F" w:rsidRDefault="0025275D" w:rsidP="0025275D">
      <w:pPr>
        <w:pStyle w:val="ItemIndent1"/>
        <w:rPr>
          <w:rStyle w:val="commandparameter"/>
        </w:rPr>
      </w:pPr>
      <w:r w:rsidRPr="00E8126F">
        <w:rPr>
          <w:rStyle w:val="commandkeywords"/>
        </w:rPr>
        <w:t xml:space="preserve">pw-class </w:t>
      </w:r>
      <w:r w:rsidRPr="00E8126F">
        <w:rPr>
          <w:rStyle w:val="commandparameter"/>
        </w:rPr>
        <w:t>class-name</w:t>
      </w:r>
    </w:p>
    <w:p w:rsidR="0025275D" w:rsidRPr="00E8126F" w:rsidRDefault="0025275D" w:rsidP="0025275D">
      <w:pPr>
        <w:pStyle w:val="ItemStep"/>
      </w:pPr>
      <w:r>
        <w:rPr>
          <w:rFonts w:hint="eastAsia"/>
          <w:lang w:eastAsia="zh-CN"/>
        </w:rPr>
        <w:t>开</w:t>
      </w:r>
      <w:r w:rsidRPr="00E8126F">
        <w:rPr>
          <w:rFonts w:hint="eastAsia"/>
        </w:rPr>
        <w:t>启控制字功能。</w:t>
      </w:r>
    </w:p>
    <w:p w:rsidR="0025275D" w:rsidRPr="00E8126F" w:rsidRDefault="0025275D" w:rsidP="0025275D">
      <w:pPr>
        <w:pStyle w:val="ItemIndent1"/>
        <w:rPr>
          <w:rStyle w:val="commandkeywords"/>
        </w:rPr>
      </w:pPr>
      <w:r w:rsidRPr="00E8126F">
        <w:rPr>
          <w:rStyle w:val="commandkeywords"/>
        </w:rPr>
        <w:t>control-word enable</w:t>
      </w:r>
    </w:p>
    <w:p w:rsidR="0025275D" w:rsidRPr="00E8126F" w:rsidRDefault="0025275D" w:rsidP="0025275D">
      <w:pPr>
        <w:pStyle w:val="ItemIndent1"/>
        <w:rPr>
          <w:lang w:eastAsia="zh-CN"/>
        </w:rPr>
      </w:pPr>
      <w:r w:rsidRPr="00E8126F">
        <w:rPr>
          <w:rFonts w:hint="eastAsia"/>
          <w:lang w:eastAsia="zh-CN"/>
        </w:rPr>
        <w:t>缺省情况下，控制字功能处于关闭状态。</w:t>
      </w:r>
    </w:p>
    <w:p w:rsidR="0025275D" w:rsidRPr="00E8126F" w:rsidRDefault="0025275D" w:rsidP="0025275D">
      <w:pPr>
        <w:pStyle w:val="ItemStep"/>
      </w:pPr>
      <w:r w:rsidRPr="00E8126F">
        <w:rPr>
          <w:rFonts w:hint="eastAsia"/>
        </w:rPr>
        <w:t>PW</w:t>
      </w:r>
      <w:r w:rsidRPr="00E8126F">
        <w:rPr>
          <w:rFonts w:hint="eastAsia"/>
        </w:rPr>
        <w:t>数据封装类型。</w:t>
      </w:r>
    </w:p>
    <w:p w:rsidR="0025275D" w:rsidRPr="00E8126F" w:rsidRDefault="0025275D" w:rsidP="0025275D">
      <w:pPr>
        <w:pStyle w:val="ItemIndent1"/>
      </w:pPr>
      <w:r w:rsidRPr="00E8126F">
        <w:rPr>
          <w:rStyle w:val="commandkeywords"/>
        </w:rPr>
        <w:t>pw-type</w:t>
      </w:r>
      <w:r w:rsidRPr="00E8126F">
        <w:t xml:space="preserve"> </w:t>
      </w:r>
      <w:r w:rsidRPr="00E8126F">
        <w:rPr>
          <w:rStyle w:val="commandtext"/>
          <w:rFonts w:hint="eastAsia"/>
        </w:rPr>
        <w:t>{</w:t>
      </w:r>
      <w:r w:rsidRPr="00E8126F">
        <w:rPr>
          <w:rFonts w:hint="eastAsia"/>
        </w:rPr>
        <w:t xml:space="preserve"> </w:t>
      </w:r>
      <w:r w:rsidRPr="00E8126F">
        <w:rPr>
          <w:rStyle w:val="commandkeywords"/>
        </w:rPr>
        <w:t xml:space="preserve">ethernet </w:t>
      </w:r>
      <w:r w:rsidRPr="00E8126F">
        <w:rPr>
          <w:rStyle w:val="commandtext"/>
        </w:rPr>
        <w:t>|</w:t>
      </w:r>
      <w:r w:rsidRPr="00E8126F">
        <w:t xml:space="preserve"> </w:t>
      </w:r>
      <w:r w:rsidRPr="00E8126F">
        <w:rPr>
          <w:rStyle w:val="commandkeywords"/>
        </w:rPr>
        <w:t>vlan</w:t>
      </w:r>
      <w:r w:rsidRPr="00E8126F">
        <w:t xml:space="preserve"> </w:t>
      </w:r>
      <w:r w:rsidRPr="00E8126F">
        <w:rPr>
          <w:rStyle w:val="commandtext"/>
        </w:rPr>
        <w:t>}</w:t>
      </w:r>
    </w:p>
    <w:p w:rsidR="0025275D" w:rsidRPr="00E8126F" w:rsidRDefault="0025275D" w:rsidP="0025275D">
      <w:pPr>
        <w:pStyle w:val="ItemIndent1"/>
        <w:rPr>
          <w:lang w:eastAsia="zh-CN"/>
        </w:rPr>
      </w:pPr>
      <w:r w:rsidRPr="00E8126F">
        <w:rPr>
          <w:rFonts w:hint="eastAsia"/>
          <w:lang w:eastAsia="zh-CN"/>
        </w:rPr>
        <w:t>缺省情况下，</w:t>
      </w:r>
      <w:r w:rsidRPr="00E8126F">
        <w:rPr>
          <w:rFonts w:hint="eastAsia"/>
          <w:lang w:eastAsia="zh-CN"/>
        </w:rPr>
        <w:t>PW</w:t>
      </w:r>
      <w:r w:rsidRPr="00E8126F">
        <w:rPr>
          <w:rFonts w:hint="eastAsia"/>
          <w:lang w:eastAsia="zh-CN"/>
        </w:rPr>
        <w:t>数据封装类型为</w:t>
      </w:r>
      <w:r w:rsidRPr="00E8126F">
        <w:rPr>
          <w:rFonts w:hint="eastAsia"/>
          <w:lang w:eastAsia="zh-CN"/>
        </w:rPr>
        <w:t>VLAN</w:t>
      </w:r>
      <w:r w:rsidRPr="00E8126F">
        <w:rPr>
          <w:rFonts w:hint="eastAsia"/>
          <w:lang w:eastAsia="zh-CN"/>
        </w:rPr>
        <w:t>。</w:t>
      </w:r>
    </w:p>
    <w:p w:rsidR="0025275D" w:rsidRPr="00E8126F" w:rsidRDefault="0025275D" w:rsidP="0025275D">
      <w:pPr>
        <w:pStyle w:val="ItemStep"/>
      </w:pPr>
      <w:r w:rsidRPr="00E8126F">
        <w:rPr>
          <w:rFonts w:hint="eastAsia"/>
        </w:rPr>
        <w:t>配置流标签功能。</w:t>
      </w:r>
    </w:p>
    <w:p w:rsidR="0025275D" w:rsidRPr="00E8126F" w:rsidRDefault="0025275D" w:rsidP="0025275D">
      <w:pPr>
        <w:pStyle w:val="ItemIndent1"/>
        <w:rPr>
          <w:rStyle w:val="commandtext"/>
        </w:rPr>
      </w:pPr>
      <w:r w:rsidRPr="00E8126F">
        <w:rPr>
          <w:rStyle w:val="commandkeywords"/>
          <w:rFonts w:hint="eastAsia"/>
        </w:rPr>
        <w:t>flow-label</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keywords"/>
          <w:rFonts w:hint="eastAsia"/>
        </w:rPr>
        <w:t>both</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keywords"/>
          <w:rFonts w:hint="eastAsia"/>
        </w:rPr>
        <w:t>receive</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keywords"/>
          <w:rFonts w:hint="eastAsia"/>
        </w:rPr>
        <w:t>send</w:t>
      </w:r>
      <w:r w:rsidRPr="00E8126F">
        <w:rPr>
          <w:rFonts w:hint="eastAsia"/>
        </w:rPr>
        <w:t xml:space="preserve"> </w:t>
      </w:r>
      <w:r w:rsidRPr="00E8126F">
        <w:rPr>
          <w:rStyle w:val="commandtext"/>
          <w:rFonts w:hint="eastAsia"/>
        </w:rPr>
        <w:t>}</w:t>
      </w:r>
      <w:r w:rsidRPr="00E8126F">
        <w:rPr>
          <w:rFonts w:hint="eastAsia"/>
        </w:rPr>
        <w:t xml:space="preserve"> </w:t>
      </w:r>
      <w:r w:rsidRPr="00E8126F">
        <w:rPr>
          <w:rStyle w:val="commandkeywords"/>
          <w:rFonts w:hint="eastAsia"/>
        </w:rPr>
        <w:t>static</w:t>
      </w:r>
    </w:p>
    <w:p w:rsidR="0025275D" w:rsidRDefault="0025275D" w:rsidP="0025275D">
      <w:pPr>
        <w:pStyle w:val="ItemIndent1"/>
        <w:rPr>
          <w:lang w:eastAsia="zh-CN"/>
        </w:rPr>
      </w:pPr>
      <w:r w:rsidRPr="00E8126F">
        <w:rPr>
          <w:rStyle w:val="commandtext"/>
          <w:rFonts w:hint="eastAsia"/>
          <w:lang w:eastAsia="zh-CN"/>
        </w:rPr>
        <w:t>缺省情况下，</w:t>
      </w:r>
      <w:r w:rsidRPr="00E8126F">
        <w:rPr>
          <w:rFonts w:hint="eastAsia"/>
          <w:lang w:eastAsia="zh-CN"/>
        </w:rPr>
        <w:t>流标签功能处于关闭状态。</w:t>
      </w:r>
    </w:p>
    <w:p w:rsidR="0025275D" w:rsidRPr="00E8126F" w:rsidRDefault="0025275D" w:rsidP="0025275D">
      <w:pPr>
        <w:pStyle w:val="ItemIndent1"/>
        <w:rPr>
          <w:lang w:eastAsia="zh-CN"/>
        </w:rPr>
      </w:pPr>
      <w:r w:rsidRPr="00C373E2">
        <w:rPr>
          <w:rFonts w:hint="eastAsia"/>
          <w:lang w:eastAsia="zh-CN"/>
        </w:rPr>
        <w:t>目前，</w:t>
      </w:r>
      <w:r w:rsidRPr="00C373E2">
        <w:rPr>
          <w:lang w:eastAsia="zh-CN"/>
        </w:rPr>
        <w:t>EVPN VP</w:t>
      </w:r>
      <w:r w:rsidR="00B8332A">
        <w:rPr>
          <w:rFonts w:hint="eastAsia"/>
          <w:lang w:eastAsia="zh-CN"/>
        </w:rPr>
        <w:t>LS</w:t>
      </w:r>
      <w:r w:rsidRPr="00C373E2">
        <w:rPr>
          <w:rFonts w:hint="eastAsia"/>
          <w:lang w:eastAsia="zh-CN"/>
        </w:rPr>
        <w:t>仅支持静态流标签，即必须指定</w:t>
      </w:r>
      <w:r w:rsidRPr="00C373E2">
        <w:rPr>
          <w:rStyle w:val="commandkeywords"/>
          <w:lang w:eastAsia="zh-CN"/>
        </w:rPr>
        <w:t>static</w:t>
      </w:r>
      <w:r w:rsidRPr="00C373E2">
        <w:rPr>
          <w:rFonts w:hint="eastAsia"/>
          <w:lang w:eastAsia="zh-CN"/>
        </w:rPr>
        <w:t>参数，否则流标签功能不生效。</w:t>
      </w:r>
    </w:p>
    <w:p w:rsidR="00CA1626" w:rsidRDefault="00CA1626" w:rsidP="00CA1626">
      <w:pPr>
        <w:pStyle w:val="2"/>
      </w:pPr>
      <w:bookmarkStart w:id="122" w:name="_Ref8043254"/>
      <w:bookmarkStart w:id="123" w:name="_Toc45113966"/>
      <w:r>
        <w:rPr>
          <w:rFonts w:hint="eastAsia"/>
        </w:rPr>
        <w:lastRenderedPageBreak/>
        <w:t>配置多归属</w:t>
      </w:r>
      <w:r w:rsidR="003C01A8">
        <w:rPr>
          <w:rFonts w:hint="eastAsia"/>
        </w:rPr>
        <w:t>站</w:t>
      </w:r>
      <w:r>
        <w:rPr>
          <w:rFonts w:hint="eastAsia"/>
        </w:rPr>
        <w:t>点</w:t>
      </w:r>
      <w:bookmarkEnd w:id="101"/>
      <w:bookmarkEnd w:id="122"/>
      <w:bookmarkEnd w:id="123"/>
    </w:p>
    <w:p w:rsidR="00B8332A" w:rsidRDefault="00B8332A" w:rsidP="00B8332A">
      <w:pPr>
        <w:pStyle w:val="3"/>
      </w:pPr>
      <w:bookmarkStart w:id="124" w:name="_Toc45113967"/>
      <w:r>
        <w:rPr>
          <w:rFonts w:hint="eastAsia"/>
        </w:rPr>
        <w:t>配置限制和指导</w:t>
      </w:r>
      <w:bookmarkEnd w:id="124"/>
    </w:p>
    <w:p w:rsidR="00B8332A" w:rsidRDefault="00B8332A" w:rsidP="00B8332A">
      <w:r w:rsidRPr="00004EA4">
        <w:rPr>
          <w:rFonts w:hint="eastAsia"/>
        </w:rPr>
        <w:t>EVPN VPLS</w:t>
      </w:r>
      <w:r>
        <w:rPr>
          <w:rFonts w:hint="eastAsia"/>
        </w:rPr>
        <w:t>多归属站点组网中：</w:t>
      </w:r>
    </w:p>
    <w:p w:rsidR="00B8332A" w:rsidRDefault="00B8332A" w:rsidP="00B8332A">
      <w:pPr>
        <w:pStyle w:val="ItemList"/>
        <w:rPr>
          <w:lang w:eastAsia="zh-CN"/>
        </w:rPr>
      </w:pPr>
      <w:r w:rsidRPr="00440D3A">
        <w:rPr>
          <w:rFonts w:hint="eastAsia"/>
          <w:lang w:eastAsia="zh-CN"/>
        </w:rPr>
        <w:t>冗余备份组中的所有</w:t>
      </w:r>
      <w:r w:rsidRPr="00440D3A">
        <w:rPr>
          <w:rFonts w:hint="eastAsia"/>
          <w:lang w:eastAsia="zh-CN"/>
        </w:rPr>
        <w:t>PE</w:t>
      </w:r>
      <w:r w:rsidRPr="00440D3A">
        <w:rPr>
          <w:rFonts w:hint="eastAsia"/>
          <w:lang w:eastAsia="zh-CN"/>
        </w:rPr>
        <w:t>必须为</w:t>
      </w:r>
      <w:r w:rsidRPr="00440D3A">
        <w:rPr>
          <w:rFonts w:hint="eastAsia"/>
          <w:lang w:eastAsia="zh-CN"/>
        </w:rPr>
        <w:t>EVPN</w:t>
      </w:r>
      <w:r w:rsidRPr="00440D3A">
        <w:rPr>
          <w:rFonts w:hint="eastAsia"/>
          <w:lang w:eastAsia="zh-CN"/>
        </w:rPr>
        <w:t>实例配置相同的</w:t>
      </w:r>
      <w:r w:rsidRPr="00440D3A">
        <w:rPr>
          <w:rFonts w:hint="eastAsia"/>
          <w:lang w:eastAsia="zh-CN"/>
        </w:rPr>
        <w:t>RD</w:t>
      </w:r>
      <w:r w:rsidRPr="00440D3A">
        <w:rPr>
          <w:rFonts w:hint="eastAsia"/>
          <w:lang w:eastAsia="zh-CN"/>
        </w:rPr>
        <w:t>。</w:t>
      </w:r>
    </w:p>
    <w:p w:rsidR="00B8332A" w:rsidRDefault="00B8332A" w:rsidP="00B8332A">
      <w:pPr>
        <w:pStyle w:val="ItemList"/>
        <w:rPr>
          <w:lang w:eastAsia="zh-CN"/>
        </w:rPr>
      </w:pPr>
      <w:r>
        <w:rPr>
          <w:rFonts w:hint="eastAsia"/>
          <w:lang w:eastAsia="zh-CN"/>
        </w:rPr>
        <w:t>冗余备份组中的所有</w:t>
      </w:r>
      <w:r>
        <w:rPr>
          <w:rFonts w:hint="eastAsia"/>
          <w:lang w:eastAsia="zh-CN"/>
        </w:rPr>
        <w:t>PE</w:t>
      </w:r>
      <w:r>
        <w:rPr>
          <w:rFonts w:hint="eastAsia"/>
          <w:lang w:eastAsia="zh-CN"/>
        </w:rPr>
        <w:t>上的</w:t>
      </w:r>
      <w:r>
        <w:rPr>
          <w:rFonts w:hint="eastAsia"/>
          <w:lang w:eastAsia="zh-CN"/>
        </w:rPr>
        <w:t>AC</w:t>
      </w:r>
      <w:r>
        <w:rPr>
          <w:rFonts w:hint="eastAsia"/>
          <w:lang w:eastAsia="zh-CN"/>
        </w:rPr>
        <w:t>的配置应该保持一致。</w:t>
      </w:r>
    </w:p>
    <w:p w:rsidR="00B8332A" w:rsidRDefault="00B8332A" w:rsidP="00B8332A">
      <w:pPr>
        <w:pStyle w:val="ItemList"/>
        <w:rPr>
          <w:lang w:eastAsia="zh-CN"/>
        </w:rPr>
      </w:pPr>
      <w:r w:rsidRPr="00E11931">
        <w:rPr>
          <w:rFonts w:hint="eastAsia"/>
          <w:lang w:eastAsia="zh-CN"/>
        </w:rPr>
        <w:t>同一个二层接口上，</w:t>
      </w:r>
      <w:r w:rsidRPr="00E01C14">
        <w:rPr>
          <w:rFonts w:hint="eastAsia"/>
          <w:lang w:eastAsia="zh-CN"/>
        </w:rPr>
        <w:t>请不要将多于一个的以太网服务实例关联到同一</w:t>
      </w:r>
      <w:r w:rsidRPr="00E01C14">
        <w:rPr>
          <w:rFonts w:hint="eastAsia"/>
          <w:lang w:eastAsia="zh-CN"/>
        </w:rPr>
        <w:t>VSI</w:t>
      </w:r>
      <w:r w:rsidRPr="00E01C14">
        <w:rPr>
          <w:rFonts w:hint="eastAsia"/>
          <w:lang w:eastAsia="zh-CN"/>
        </w:rPr>
        <w:t>。</w:t>
      </w:r>
    </w:p>
    <w:p w:rsidR="00B8332A" w:rsidRPr="007C2C3B" w:rsidRDefault="00B8332A" w:rsidP="00B8332A">
      <w:pPr>
        <w:pStyle w:val="ItemList"/>
        <w:rPr>
          <w:lang w:eastAsia="zh-CN"/>
        </w:rPr>
      </w:pPr>
      <w:r w:rsidRPr="007C2C3B">
        <w:rPr>
          <w:rFonts w:hint="eastAsia"/>
          <w:lang w:eastAsia="zh-CN"/>
        </w:rPr>
        <w:t>作为</w:t>
      </w:r>
      <w:r w:rsidRPr="007C2C3B">
        <w:rPr>
          <w:rFonts w:hint="eastAsia"/>
          <w:lang w:eastAsia="zh-CN"/>
        </w:rPr>
        <w:t>AC</w:t>
      </w:r>
      <w:r w:rsidRPr="007C2C3B">
        <w:rPr>
          <w:rFonts w:hint="eastAsia"/>
          <w:lang w:eastAsia="zh-CN"/>
        </w:rPr>
        <w:t>的三层子接口不支持</w:t>
      </w:r>
      <w:r w:rsidRPr="007C2C3B">
        <w:rPr>
          <w:rFonts w:hint="eastAsia"/>
          <w:lang w:eastAsia="zh-CN"/>
        </w:rPr>
        <w:t>QinQ</w:t>
      </w:r>
      <w:r w:rsidRPr="007C2C3B">
        <w:rPr>
          <w:rFonts w:hint="eastAsia"/>
          <w:lang w:eastAsia="zh-CN"/>
        </w:rPr>
        <w:t>终结功能；该子接口上配置模糊的</w:t>
      </w:r>
      <w:r w:rsidRPr="007C2C3B">
        <w:rPr>
          <w:rFonts w:hint="eastAsia"/>
          <w:lang w:eastAsia="zh-CN"/>
        </w:rPr>
        <w:t>Dot1q</w:t>
      </w:r>
      <w:r w:rsidRPr="007C2C3B">
        <w:rPr>
          <w:rFonts w:hint="eastAsia"/>
          <w:lang w:eastAsia="zh-CN"/>
        </w:rPr>
        <w:t>终结功能时，要求接入模式配置为</w:t>
      </w:r>
      <w:r w:rsidRPr="007C2C3B">
        <w:rPr>
          <w:rFonts w:hint="eastAsia"/>
          <w:lang w:eastAsia="zh-CN"/>
        </w:rPr>
        <w:t>Ethernet</w:t>
      </w:r>
      <w:r w:rsidRPr="007C2C3B">
        <w:rPr>
          <w:rFonts w:hint="eastAsia"/>
          <w:lang w:eastAsia="zh-CN"/>
        </w:rPr>
        <w:t>（相关命令为</w:t>
      </w:r>
      <w:r w:rsidRPr="00A330EF">
        <w:rPr>
          <w:rStyle w:val="commandkeywords"/>
          <w:rFonts w:hint="eastAsia"/>
          <w:lang w:eastAsia="zh-CN"/>
        </w:rPr>
        <w:t>xconnect vsi</w:t>
      </w:r>
      <w:r w:rsidRPr="007C2C3B">
        <w:rPr>
          <w:rFonts w:hint="eastAsia"/>
          <w:lang w:eastAsia="zh-CN"/>
        </w:rPr>
        <w:t>）。有关</w:t>
      </w:r>
      <w:r w:rsidRPr="007C2C3B">
        <w:rPr>
          <w:rFonts w:hint="eastAsia"/>
          <w:lang w:eastAsia="zh-CN"/>
        </w:rPr>
        <w:t>QinQ</w:t>
      </w:r>
      <w:r w:rsidRPr="007C2C3B">
        <w:rPr>
          <w:rFonts w:hint="eastAsia"/>
          <w:lang w:eastAsia="zh-CN"/>
        </w:rPr>
        <w:t>终结和</w:t>
      </w:r>
      <w:r w:rsidRPr="007C2C3B">
        <w:rPr>
          <w:rFonts w:hint="eastAsia"/>
          <w:lang w:eastAsia="zh-CN"/>
        </w:rPr>
        <w:t>Dot1q</w:t>
      </w:r>
      <w:r w:rsidRPr="007C2C3B">
        <w:rPr>
          <w:rFonts w:hint="eastAsia"/>
          <w:lang w:eastAsia="zh-CN"/>
        </w:rPr>
        <w:t>终结的介绍，请参见“二层技术</w:t>
      </w:r>
      <w:r w:rsidRPr="007C2C3B">
        <w:rPr>
          <w:rFonts w:hint="eastAsia"/>
          <w:lang w:eastAsia="zh-CN"/>
        </w:rPr>
        <w:t>-</w:t>
      </w:r>
      <w:r w:rsidRPr="007C2C3B">
        <w:rPr>
          <w:rFonts w:hint="eastAsia"/>
          <w:lang w:eastAsia="zh-CN"/>
        </w:rPr>
        <w:t>以太网交换配置指导”中的“</w:t>
      </w:r>
      <w:r w:rsidRPr="007C2C3B">
        <w:rPr>
          <w:rFonts w:hint="eastAsia"/>
          <w:lang w:eastAsia="zh-CN"/>
        </w:rPr>
        <w:t>VLAN</w:t>
      </w:r>
      <w:r w:rsidRPr="007C2C3B">
        <w:rPr>
          <w:rFonts w:hint="eastAsia"/>
          <w:lang w:eastAsia="zh-CN"/>
        </w:rPr>
        <w:t>终结”。</w:t>
      </w:r>
    </w:p>
    <w:p w:rsidR="00CA1626" w:rsidRDefault="00BF2324" w:rsidP="00CA1626">
      <w:pPr>
        <w:pStyle w:val="3"/>
      </w:pPr>
      <w:bookmarkStart w:id="125" w:name="_Ref7525305"/>
      <w:bookmarkStart w:id="126" w:name="_Toc45113968"/>
      <w:r>
        <w:rPr>
          <w:rFonts w:hint="eastAsia"/>
        </w:rPr>
        <w:t>配置接口的</w:t>
      </w:r>
      <w:r>
        <w:rPr>
          <w:rFonts w:hint="eastAsia"/>
        </w:rPr>
        <w:t>ESI</w:t>
      </w:r>
      <w:bookmarkEnd w:id="125"/>
      <w:bookmarkEnd w:id="126"/>
    </w:p>
    <w:p w:rsidR="00CA1626" w:rsidRDefault="00CA1626" w:rsidP="00CA1626">
      <w:pPr>
        <w:pStyle w:val="40"/>
      </w:pPr>
      <w:r>
        <w:rPr>
          <w:rFonts w:hint="eastAsia"/>
        </w:rPr>
        <w:t>功能简介</w:t>
      </w:r>
    </w:p>
    <w:p w:rsidR="00CA1626" w:rsidRDefault="00CA1626" w:rsidP="00CA1626">
      <w:r>
        <w:rPr>
          <w:rFonts w:hint="eastAsia"/>
        </w:rPr>
        <w:t>ESI</w:t>
      </w:r>
      <w:r>
        <w:rPr>
          <w:rFonts w:hint="eastAsia"/>
        </w:rPr>
        <w:t>是</w:t>
      </w:r>
      <w:r>
        <w:rPr>
          <w:rFonts w:hint="eastAsia"/>
        </w:rPr>
        <w:t>ES</w:t>
      </w:r>
      <w:r>
        <w:rPr>
          <w:rFonts w:hint="eastAsia"/>
        </w:rPr>
        <w:t>的唯一标识，</w:t>
      </w:r>
      <w:r>
        <w:rPr>
          <w:rFonts w:hint="eastAsia"/>
        </w:rPr>
        <w:t>ESI</w:t>
      </w:r>
      <w:r>
        <w:rPr>
          <w:rFonts w:hint="eastAsia"/>
        </w:rPr>
        <w:t>相同的接口对应的链路属于同一个</w:t>
      </w:r>
      <w:r>
        <w:rPr>
          <w:rFonts w:hint="eastAsia"/>
        </w:rPr>
        <w:t>ES</w:t>
      </w:r>
      <w:r>
        <w:rPr>
          <w:rFonts w:hint="eastAsia"/>
        </w:rPr>
        <w:t>，</w:t>
      </w:r>
      <w:r w:rsidRPr="00372FC4">
        <w:rPr>
          <w:rFonts w:hint="eastAsia"/>
        </w:rPr>
        <w:t>报文可以在这些链路之间进行负载分担</w:t>
      </w:r>
      <w:r>
        <w:rPr>
          <w:rFonts w:hint="eastAsia"/>
        </w:rPr>
        <w:t>。</w:t>
      </w:r>
    </w:p>
    <w:p w:rsidR="00CA1626" w:rsidRPr="00FD3681" w:rsidRDefault="00CA1626" w:rsidP="00CA1626">
      <w:pPr>
        <w:pStyle w:val="40"/>
      </w:pPr>
      <w:r>
        <w:rPr>
          <w:rFonts w:hint="eastAsia"/>
        </w:rPr>
        <w:t>配置步骤</w:t>
      </w:r>
    </w:p>
    <w:p w:rsidR="00CA1626" w:rsidRPr="00FD3681" w:rsidRDefault="00CA1626" w:rsidP="00CA1626">
      <w:pPr>
        <w:pStyle w:val="ItemStep"/>
      </w:pPr>
      <w:r>
        <w:rPr>
          <w:rFonts w:hint="eastAsia"/>
        </w:rPr>
        <w:t>进入系统视图。</w:t>
      </w:r>
    </w:p>
    <w:p w:rsidR="00CA1626" w:rsidRPr="0041157B" w:rsidRDefault="00CA1626" w:rsidP="00CA1626">
      <w:pPr>
        <w:pStyle w:val="ItemIndent1"/>
        <w:rPr>
          <w:rStyle w:val="commandkeywords"/>
        </w:rPr>
      </w:pPr>
      <w:r w:rsidRPr="0041157B">
        <w:rPr>
          <w:rStyle w:val="commandkeywords"/>
        </w:rPr>
        <w:t>system-view</w:t>
      </w:r>
    </w:p>
    <w:p w:rsidR="00CA1626" w:rsidRPr="00FD3681" w:rsidRDefault="00CA1626" w:rsidP="00CA1626">
      <w:pPr>
        <w:pStyle w:val="ItemStep"/>
      </w:pPr>
      <w:r w:rsidRPr="00640767">
        <w:rPr>
          <w:rFonts w:hint="eastAsia"/>
        </w:rPr>
        <w:t>进入接口视图。</w:t>
      </w:r>
    </w:p>
    <w:p w:rsidR="00CA1626" w:rsidRPr="00CA1626" w:rsidRDefault="00CA1626" w:rsidP="00CA1626">
      <w:pPr>
        <w:pStyle w:val="ItemList2"/>
        <w:rPr>
          <w:lang w:eastAsia="zh-CN"/>
        </w:rPr>
      </w:pPr>
      <w:r w:rsidRPr="00CA1626">
        <w:rPr>
          <w:rFonts w:hint="eastAsia"/>
          <w:lang w:eastAsia="zh-CN"/>
        </w:rPr>
        <w:t>进入二层以太网接口视图。</w:t>
      </w:r>
    </w:p>
    <w:p w:rsidR="00CA1626" w:rsidRPr="0041157B" w:rsidRDefault="00CA1626" w:rsidP="00CA1626">
      <w:pPr>
        <w:pStyle w:val="ItemIndent2"/>
        <w:rPr>
          <w:rStyle w:val="commandparameter"/>
        </w:rPr>
      </w:pPr>
      <w:r w:rsidRPr="0041157B">
        <w:rPr>
          <w:rStyle w:val="commandkeywords"/>
        </w:rPr>
        <w:t xml:space="preserve">interface </w:t>
      </w:r>
      <w:r w:rsidRPr="0041157B">
        <w:rPr>
          <w:rStyle w:val="commandparameter"/>
        </w:rPr>
        <w:t>interface-type interface-number</w:t>
      </w:r>
    </w:p>
    <w:p w:rsidR="00CA1626" w:rsidRPr="00CA1626" w:rsidRDefault="00CA1626" w:rsidP="00CA1626">
      <w:pPr>
        <w:pStyle w:val="ItemList2"/>
        <w:rPr>
          <w:lang w:eastAsia="zh-CN"/>
        </w:rPr>
      </w:pPr>
      <w:r w:rsidRPr="00CA1626">
        <w:rPr>
          <w:rFonts w:hint="eastAsia"/>
          <w:lang w:eastAsia="zh-CN"/>
        </w:rPr>
        <w:t>进入二层聚合接口视图。</w:t>
      </w:r>
    </w:p>
    <w:p w:rsidR="00CA1626" w:rsidRDefault="00CA1626" w:rsidP="00CA1626">
      <w:pPr>
        <w:pStyle w:val="ItemIndent2"/>
        <w:rPr>
          <w:rStyle w:val="commandparameter"/>
        </w:rPr>
      </w:pPr>
      <w:r w:rsidRPr="0041157B">
        <w:rPr>
          <w:rStyle w:val="commandkeywords"/>
        </w:rPr>
        <w:t xml:space="preserve">interface bridge-aggregation </w:t>
      </w:r>
      <w:r w:rsidRPr="0041157B">
        <w:rPr>
          <w:rStyle w:val="commandparameter"/>
        </w:rPr>
        <w:t>interface-number</w:t>
      </w:r>
    </w:p>
    <w:p w:rsidR="00CA1626" w:rsidRPr="00D00917" w:rsidRDefault="00CA1626" w:rsidP="00CA1626">
      <w:pPr>
        <w:pStyle w:val="ItemList2"/>
      </w:pPr>
      <w:r w:rsidRPr="00D00917">
        <w:rPr>
          <w:rFonts w:hint="eastAsia"/>
        </w:rPr>
        <w:t>进入</w:t>
      </w:r>
      <w:r>
        <w:rPr>
          <w:rFonts w:hint="eastAsia"/>
        </w:rPr>
        <w:t>三</w:t>
      </w:r>
      <w:r w:rsidRPr="00D00917">
        <w:rPr>
          <w:rFonts w:hint="eastAsia"/>
        </w:rPr>
        <w:t>层接口视图。</w:t>
      </w:r>
    </w:p>
    <w:p w:rsidR="00CA1626" w:rsidRDefault="00CA1626" w:rsidP="00CA1626">
      <w:pPr>
        <w:pStyle w:val="ItemIndent2"/>
        <w:rPr>
          <w:rStyle w:val="commandparameter"/>
        </w:rPr>
      </w:pPr>
      <w:r w:rsidRPr="0041157B">
        <w:rPr>
          <w:rStyle w:val="commandkeywords"/>
        </w:rPr>
        <w:t xml:space="preserve">interface </w:t>
      </w:r>
      <w:r w:rsidRPr="0041157B">
        <w:rPr>
          <w:rStyle w:val="commandparameter"/>
        </w:rPr>
        <w:t>interface-type interface-number</w:t>
      </w:r>
    </w:p>
    <w:p w:rsidR="00CA1626" w:rsidRPr="00CA1626" w:rsidRDefault="00CA1626" w:rsidP="00CA1626">
      <w:pPr>
        <w:pStyle w:val="ItemList2"/>
        <w:rPr>
          <w:lang w:eastAsia="zh-CN"/>
        </w:rPr>
      </w:pPr>
      <w:r w:rsidRPr="00CA1626">
        <w:rPr>
          <w:rFonts w:hint="eastAsia"/>
          <w:lang w:eastAsia="zh-CN"/>
        </w:rPr>
        <w:t>进入三层聚合接口视图。</w:t>
      </w:r>
    </w:p>
    <w:p w:rsidR="00CA1626" w:rsidRDefault="00CA1626" w:rsidP="00CA1626">
      <w:pPr>
        <w:pStyle w:val="ItemIndent2"/>
        <w:rPr>
          <w:rStyle w:val="commandparameter"/>
        </w:rPr>
      </w:pPr>
      <w:r w:rsidRPr="0041157B">
        <w:rPr>
          <w:rStyle w:val="commandkeywords"/>
        </w:rPr>
        <w:t xml:space="preserve">interface </w:t>
      </w:r>
      <w:r>
        <w:rPr>
          <w:rStyle w:val="commandkeywords"/>
          <w:rFonts w:hint="eastAsia"/>
        </w:rPr>
        <w:t>route</w:t>
      </w:r>
      <w:r w:rsidRPr="0041157B">
        <w:rPr>
          <w:rStyle w:val="commandkeywords"/>
        </w:rPr>
        <w:t xml:space="preserve">-aggregation </w:t>
      </w:r>
      <w:r w:rsidRPr="0041157B">
        <w:rPr>
          <w:rStyle w:val="commandparameter"/>
        </w:rPr>
        <w:t>interface-number</w:t>
      </w:r>
    </w:p>
    <w:p w:rsidR="00CA1626" w:rsidRPr="00FD3681" w:rsidRDefault="00CA1626" w:rsidP="00CA1626">
      <w:pPr>
        <w:pStyle w:val="ItemStep"/>
      </w:pPr>
      <w:r>
        <w:rPr>
          <w:rFonts w:hint="eastAsia"/>
        </w:rPr>
        <w:t>配置</w:t>
      </w:r>
      <w:r w:rsidRPr="00FD3681">
        <w:rPr>
          <w:rFonts w:hint="eastAsia"/>
        </w:rPr>
        <w:t>接口</w:t>
      </w:r>
      <w:r w:rsidRPr="00FD3681">
        <w:rPr>
          <w:rFonts w:hint="eastAsia"/>
        </w:rPr>
        <w:t>ESI</w:t>
      </w:r>
      <w:r w:rsidRPr="00FD3681">
        <w:rPr>
          <w:rFonts w:hint="eastAsia"/>
        </w:rPr>
        <w:t>。</w:t>
      </w:r>
    </w:p>
    <w:p w:rsidR="00CA1626" w:rsidRDefault="00CA1626" w:rsidP="00CA1626">
      <w:pPr>
        <w:pStyle w:val="ItemIndent1"/>
        <w:rPr>
          <w:rStyle w:val="commandkeywords"/>
        </w:rPr>
      </w:pPr>
      <w:r>
        <w:rPr>
          <w:rStyle w:val="commandkeywords"/>
          <w:rFonts w:hint="eastAsia"/>
        </w:rPr>
        <w:t xml:space="preserve">esi </w:t>
      </w:r>
      <w:r>
        <w:rPr>
          <w:rStyle w:val="commandparameter"/>
          <w:rFonts w:hint="eastAsia"/>
        </w:rPr>
        <w:t>esi-id</w:t>
      </w:r>
    </w:p>
    <w:p w:rsidR="00CA1626" w:rsidRPr="00CA1626" w:rsidRDefault="00CA1626" w:rsidP="00CA1626">
      <w:pPr>
        <w:pStyle w:val="ItemIndent1"/>
        <w:rPr>
          <w:lang w:eastAsia="zh-CN"/>
        </w:rPr>
      </w:pPr>
      <w:r w:rsidRPr="00CA1626">
        <w:rPr>
          <w:rFonts w:hint="eastAsia"/>
          <w:lang w:eastAsia="zh-CN"/>
        </w:rPr>
        <w:t>缺省情况下，未配置接口的</w:t>
      </w:r>
      <w:r w:rsidRPr="00CA1626">
        <w:rPr>
          <w:rFonts w:hint="eastAsia"/>
          <w:lang w:eastAsia="zh-CN"/>
        </w:rPr>
        <w:t>ESI</w:t>
      </w:r>
      <w:r w:rsidRPr="00CA1626">
        <w:rPr>
          <w:rFonts w:hint="eastAsia"/>
          <w:lang w:eastAsia="zh-CN"/>
        </w:rPr>
        <w:t>。</w:t>
      </w:r>
    </w:p>
    <w:p w:rsidR="00CA1626" w:rsidRDefault="00CA1626" w:rsidP="00CA1626">
      <w:pPr>
        <w:pStyle w:val="3"/>
      </w:pPr>
      <w:bookmarkStart w:id="127" w:name="_Ref7525311"/>
      <w:bookmarkStart w:id="128" w:name="_Toc45113969"/>
      <w:r>
        <w:rPr>
          <w:rFonts w:hint="eastAsia"/>
        </w:rPr>
        <w:t>配置</w:t>
      </w:r>
      <w:r>
        <w:rPr>
          <w:rFonts w:hint="eastAsia"/>
        </w:rPr>
        <w:t>DF</w:t>
      </w:r>
      <w:r>
        <w:rPr>
          <w:rFonts w:hint="eastAsia"/>
        </w:rPr>
        <w:t>选举延迟时间</w:t>
      </w:r>
      <w:bookmarkEnd w:id="127"/>
      <w:bookmarkEnd w:id="128"/>
    </w:p>
    <w:p w:rsidR="00CA1626" w:rsidRPr="00FD3681" w:rsidRDefault="00CA1626" w:rsidP="00CA1626">
      <w:pPr>
        <w:pStyle w:val="40"/>
      </w:pPr>
      <w:r>
        <w:rPr>
          <w:rFonts w:hint="eastAsia"/>
        </w:rPr>
        <w:t>功能简介</w:t>
      </w:r>
    </w:p>
    <w:p w:rsidR="00CA1626" w:rsidRDefault="00CA1626" w:rsidP="00CA1626">
      <w:r w:rsidRPr="00372FC4">
        <w:rPr>
          <w:rFonts w:hint="eastAsia"/>
        </w:rPr>
        <w:t>AC</w:t>
      </w:r>
      <w:r w:rsidRPr="00372FC4">
        <w:rPr>
          <w:rFonts w:hint="eastAsia"/>
        </w:rPr>
        <w:t>所在接口的状态、多归属成员设备数量或者接口下</w:t>
      </w:r>
      <w:r w:rsidRPr="00372FC4">
        <w:rPr>
          <w:rFonts w:hint="eastAsia"/>
        </w:rPr>
        <w:t>ESI</w:t>
      </w:r>
      <w:r w:rsidRPr="00372FC4">
        <w:rPr>
          <w:rFonts w:hint="eastAsia"/>
        </w:rPr>
        <w:t>值的频繁变化都会导致</w:t>
      </w:r>
      <w:r w:rsidRPr="00372FC4">
        <w:rPr>
          <w:rFonts w:hint="eastAsia"/>
        </w:rPr>
        <w:t>DF</w:t>
      </w:r>
      <w:r w:rsidRPr="00372FC4">
        <w:rPr>
          <w:rFonts w:hint="eastAsia"/>
        </w:rPr>
        <w:t>频繁选举，极大影响了网络的性能。通过</w:t>
      </w:r>
      <w:r>
        <w:rPr>
          <w:rFonts w:hint="eastAsia"/>
        </w:rPr>
        <w:t>本</w:t>
      </w:r>
      <w:r w:rsidR="009374C9">
        <w:rPr>
          <w:rFonts w:hint="eastAsia"/>
        </w:rPr>
        <w:t>配置</w:t>
      </w:r>
      <w:r w:rsidRPr="00372FC4">
        <w:rPr>
          <w:rFonts w:hint="eastAsia"/>
        </w:rPr>
        <w:t>可以指定</w:t>
      </w:r>
      <w:r w:rsidRPr="00372FC4">
        <w:rPr>
          <w:rFonts w:hint="eastAsia"/>
        </w:rPr>
        <w:t>DF</w:t>
      </w:r>
      <w:r w:rsidRPr="00372FC4">
        <w:rPr>
          <w:rFonts w:hint="eastAsia"/>
        </w:rPr>
        <w:t>选举的时间间隔，避免频繁选举</w:t>
      </w:r>
      <w:r w:rsidRPr="00372FC4">
        <w:rPr>
          <w:rFonts w:hint="eastAsia"/>
        </w:rPr>
        <w:t>DF</w:t>
      </w:r>
      <w:r w:rsidRPr="00372FC4">
        <w:rPr>
          <w:rFonts w:hint="eastAsia"/>
        </w:rPr>
        <w:t>，保证网络的稳定性</w:t>
      </w:r>
      <w:r>
        <w:rPr>
          <w:rFonts w:hint="eastAsia"/>
        </w:rPr>
        <w:t>。</w:t>
      </w:r>
    </w:p>
    <w:p w:rsidR="00CA1626" w:rsidRPr="00FD3681" w:rsidRDefault="00CA1626" w:rsidP="00CA1626">
      <w:pPr>
        <w:pStyle w:val="40"/>
      </w:pPr>
      <w:r>
        <w:rPr>
          <w:rFonts w:hint="eastAsia"/>
        </w:rPr>
        <w:lastRenderedPageBreak/>
        <w:t>配置步骤</w:t>
      </w:r>
    </w:p>
    <w:p w:rsidR="00CA1626" w:rsidRPr="00FD3681" w:rsidRDefault="00CA1626" w:rsidP="00CA1626">
      <w:pPr>
        <w:pStyle w:val="ItemStep"/>
      </w:pPr>
      <w:r>
        <w:rPr>
          <w:rFonts w:hint="eastAsia"/>
        </w:rPr>
        <w:t>进入系统视图。</w:t>
      </w:r>
    </w:p>
    <w:p w:rsidR="00CA1626" w:rsidRPr="0041157B" w:rsidRDefault="00CA1626" w:rsidP="00CA1626">
      <w:pPr>
        <w:pStyle w:val="ItemIndent1"/>
        <w:rPr>
          <w:rStyle w:val="commandkeywords"/>
        </w:rPr>
      </w:pPr>
      <w:r w:rsidRPr="0041157B">
        <w:rPr>
          <w:rStyle w:val="commandkeywords"/>
        </w:rPr>
        <w:t>system-view</w:t>
      </w:r>
    </w:p>
    <w:p w:rsidR="00CA1626" w:rsidRPr="00CA1626" w:rsidRDefault="00CA1626" w:rsidP="00CA1626">
      <w:pPr>
        <w:pStyle w:val="ItemStep"/>
        <w:rPr>
          <w:lang w:eastAsia="zh-CN"/>
        </w:rPr>
      </w:pPr>
      <w:r w:rsidRPr="00CA1626">
        <w:rPr>
          <w:rFonts w:hint="eastAsia"/>
          <w:lang w:eastAsia="zh-CN"/>
        </w:rPr>
        <w:t>配置</w:t>
      </w:r>
      <w:r w:rsidRPr="00CA1626">
        <w:rPr>
          <w:rFonts w:hint="eastAsia"/>
          <w:lang w:eastAsia="zh-CN"/>
        </w:rPr>
        <w:t>DF</w:t>
      </w:r>
      <w:r w:rsidRPr="00CA1626">
        <w:rPr>
          <w:rFonts w:hint="eastAsia"/>
          <w:lang w:eastAsia="zh-CN"/>
        </w:rPr>
        <w:t>选举延迟时间。</w:t>
      </w:r>
    </w:p>
    <w:p w:rsidR="00CA1626" w:rsidRPr="0041157B" w:rsidRDefault="00CA1626" w:rsidP="00CA1626">
      <w:pPr>
        <w:pStyle w:val="ItemIndent1"/>
        <w:rPr>
          <w:rStyle w:val="commandkeywords"/>
        </w:rPr>
      </w:pPr>
      <w:r>
        <w:rPr>
          <w:rStyle w:val="commandkeywords"/>
          <w:rFonts w:hint="eastAsia"/>
        </w:rPr>
        <w:t xml:space="preserve">evpn multihoming timer df-delay </w:t>
      </w:r>
      <w:r>
        <w:rPr>
          <w:rStyle w:val="commandparameter"/>
          <w:rFonts w:hint="eastAsia"/>
        </w:rPr>
        <w:t>delay-value</w:t>
      </w:r>
    </w:p>
    <w:p w:rsidR="00CA1626" w:rsidRDefault="00CA1626" w:rsidP="00CA1626">
      <w:pPr>
        <w:pStyle w:val="ItemIndent1"/>
        <w:rPr>
          <w:lang w:eastAsia="zh-CN"/>
        </w:rPr>
      </w:pPr>
      <w:r w:rsidRPr="00CA1626">
        <w:rPr>
          <w:rFonts w:hint="eastAsia"/>
          <w:lang w:eastAsia="zh-CN"/>
        </w:rPr>
        <w:t>缺省情况下，</w:t>
      </w:r>
      <w:r w:rsidRPr="00CA1626">
        <w:rPr>
          <w:rFonts w:hint="eastAsia"/>
          <w:lang w:eastAsia="zh-CN"/>
        </w:rPr>
        <w:t>DF</w:t>
      </w:r>
      <w:r w:rsidRPr="00CA1626">
        <w:rPr>
          <w:rFonts w:hint="eastAsia"/>
          <w:lang w:eastAsia="zh-CN"/>
        </w:rPr>
        <w:t>选举的延迟时间为</w:t>
      </w:r>
      <w:r w:rsidRPr="00CA1626">
        <w:rPr>
          <w:rFonts w:hint="eastAsia"/>
          <w:lang w:eastAsia="zh-CN"/>
        </w:rPr>
        <w:t>3</w:t>
      </w:r>
      <w:r w:rsidRPr="00CA1626">
        <w:rPr>
          <w:rFonts w:hint="eastAsia"/>
          <w:lang w:eastAsia="zh-CN"/>
        </w:rPr>
        <w:t>秒。</w:t>
      </w:r>
    </w:p>
    <w:p w:rsidR="008B7622" w:rsidRPr="00453CEF" w:rsidRDefault="008B7622" w:rsidP="008B7622">
      <w:pPr>
        <w:pStyle w:val="3"/>
      </w:pPr>
      <w:bookmarkStart w:id="129" w:name="_Toc9254624"/>
      <w:bookmarkStart w:id="130" w:name="_Ref16772877"/>
      <w:bookmarkStart w:id="131" w:name="_Toc16773132"/>
      <w:bookmarkStart w:id="132" w:name="_Toc45113970"/>
      <w:r w:rsidRPr="00453CEF">
        <w:rPr>
          <w:rFonts w:hint="eastAsia"/>
        </w:rPr>
        <w:t>配置以太网自动发现路由延迟发布功能</w:t>
      </w:r>
      <w:bookmarkEnd w:id="129"/>
      <w:bookmarkEnd w:id="130"/>
      <w:bookmarkEnd w:id="131"/>
      <w:bookmarkEnd w:id="132"/>
    </w:p>
    <w:p w:rsidR="008B7622" w:rsidRPr="00453CEF" w:rsidRDefault="008B7622" w:rsidP="008B7622">
      <w:pPr>
        <w:pStyle w:val="40"/>
      </w:pPr>
      <w:r w:rsidRPr="00453CEF">
        <w:rPr>
          <w:rFonts w:hint="eastAsia"/>
        </w:rPr>
        <w:t>功能简介</w:t>
      </w:r>
    </w:p>
    <w:p w:rsidR="008B7622" w:rsidRPr="00453CEF" w:rsidRDefault="008B7622" w:rsidP="008B7622">
      <w:r w:rsidRPr="00453CEF">
        <w:t>EVPN VPLS</w:t>
      </w:r>
      <w:r w:rsidRPr="00453CEF">
        <w:rPr>
          <w:rFonts w:hint="eastAsia"/>
        </w:rPr>
        <w:t>组网中，</w:t>
      </w:r>
      <w:r w:rsidRPr="00453CEF">
        <w:t>CE 1</w:t>
      </w:r>
      <w:r w:rsidRPr="00453CEF">
        <w:rPr>
          <w:rFonts w:hint="eastAsia"/>
        </w:rPr>
        <w:t>通过聚合口或</w:t>
      </w:r>
      <w:r w:rsidRPr="00453CEF">
        <w:t>S-trunk</w:t>
      </w:r>
      <w:r w:rsidRPr="00453CEF">
        <w:rPr>
          <w:rFonts w:hint="eastAsia"/>
        </w:rPr>
        <w:t>双归属接入</w:t>
      </w:r>
      <w:r w:rsidRPr="00453CEF">
        <w:t>PE 1</w:t>
      </w:r>
      <w:r w:rsidRPr="00453CEF">
        <w:rPr>
          <w:rFonts w:hint="eastAsia"/>
        </w:rPr>
        <w:t>和</w:t>
      </w:r>
      <w:r w:rsidRPr="00453CEF">
        <w:t>PE 2</w:t>
      </w:r>
      <w:r w:rsidRPr="00453CEF">
        <w:rPr>
          <w:rFonts w:hint="eastAsia"/>
        </w:rPr>
        <w:t>，</w:t>
      </w:r>
      <w:r w:rsidRPr="00453CEF">
        <w:t>PE 3</w:t>
      </w:r>
      <w:r w:rsidRPr="00453CEF">
        <w:rPr>
          <w:rFonts w:hint="eastAsia"/>
        </w:rPr>
        <w:t>为远端</w:t>
      </w:r>
      <w:r w:rsidRPr="00453CEF">
        <w:t>PE</w:t>
      </w:r>
      <w:r w:rsidRPr="00453CEF">
        <w:rPr>
          <w:rFonts w:hint="eastAsia"/>
        </w:rPr>
        <w:t>连接</w:t>
      </w:r>
      <w:r w:rsidRPr="00453CEF">
        <w:t>CE 2</w:t>
      </w:r>
      <w:r w:rsidRPr="00453CEF">
        <w:rPr>
          <w:rFonts w:hint="eastAsia"/>
        </w:rPr>
        <w:t>。</w:t>
      </w:r>
      <w:r w:rsidRPr="00453CEF">
        <w:t>CE 1</w:t>
      </w:r>
      <w:r w:rsidRPr="00453CEF">
        <w:rPr>
          <w:rFonts w:hint="eastAsia"/>
        </w:rPr>
        <w:t>选择</w:t>
      </w:r>
      <w:r w:rsidRPr="00453CEF">
        <w:t>PE 1</w:t>
      </w:r>
      <w:r w:rsidRPr="00453CEF">
        <w:rPr>
          <w:rFonts w:hint="eastAsia"/>
        </w:rPr>
        <w:t>侧发送流量至</w:t>
      </w:r>
      <w:r w:rsidRPr="00453CEF">
        <w:t>CE 2</w:t>
      </w:r>
      <w:r w:rsidRPr="00453CEF">
        <w:rPr>
          <w:rFonts w:hint="eastAsia"/>
        </w:rPr>
        <w:t>，</w:t>
      </w:r>
      <w:r w:rsidRPr="00453CEF">
        <w:t>CE 2</w:t>
      </w:r>
      <w:r w:rsidRPr="00453CEF">
        <w:rPr>
          <w:rFonts w:hint="eastAsia"/>
        </w:rPr>
        <w:t>通过</w:t>
      </w:r>
      <w:r w:rsidRPr="00453CEF">
        <w:t>PE 1</w:t>
      </w:r>
      <w:r w:rsidRPr="00453CEF">
        <w:rPr>
          <w:rFonts w:hint="eastAsia"/>
        </w:rPr>
        <w:t>和</w:t>
      </w:r>
      <w:r w:rsidRPr="00453CEF">
        <w:t>PE 2</w:t>
      </w:r>
      <w:r w:rsidRPr="00453CEF">
        <w:rPr>
          <w:rFonts w:hint="eastAsia"/>
        </w:rPr>
        <w:t>两侧均可将流量转发至</w:t>
      </w:r>
      <w:r w:rsidRPr="00453CEF">
        <w:t>CE 1</w:t>
      </w:r>
      <w:r w:rsidRPr="00453CEF">
        <w:rPr>
          <w:rFonts w:hint="eastAsia"/>
        </w:rPr>
        <w:t>。</w:t>
      </w:r>
      <w:r w:rsidRPr="00453CEF">
        <w:t>PE 1</w:t>
      </w:r>
      <w:r w:rsidRPr="00453CEF">
        <w:rPr>
          <w:rFonts w:hint="eastAsia"/>
        </w:rPr>
        <w:t>完成重启后，在</w:t>
      </w:r>
      <w:r w:rsidRPr="00453CEF">
        <w:t>PE 2</w:t>
      </w:r>
      <w:r w:rsidRPr="00453CEF">
        <w:rPr>
          <w:rFonts w:hint="eastAsia"/>
        </w:rPr>
        <w:t>发送</w:t>
      </w:r>
      <w:r w:rsidRPr="00453CEF">
        <w:t>MAC/IP</w:t>
      </w:r>
      <w:r w:rsidRPr="00453CEF">
        <w:rPr>
          <w:rFonts w:hint="eastAsia"/>
        </w:rPr>
        <w:t>发布路由同步</w:t>
      </w:r>
      <w:r w:rsidRPr="00453CEF">
        <w:t>CE 1</w:t>
      </w:r>
      <w:r w:rsidRPr="00453CEF">
        <w:rPr>
          <w:rFonts w:hint="eastAsia"/>
        </w:rPr>
        <w:t>的</w:t>
      </w:r>
      <w:r w:rsidRPr="00453CEF">
        <w:t>MAC</w:t>
      </w:r>
      <w:r w:rsidRPr="00453CEF">
        <w:rPr>
          <w:rFonts w:hint="eastAsia"/>
        </w:rPr>
        <w:t>地址之前，</w:t>
      </w:r>
      <w:r w:rsidRPr="00453CEF">
        <w:t>PE 1</w:t>
      </w:r>
      <w:r w:rsidRPr="00453CEF">
        <w:rPr>
          <w:rFonts w:hint="eastAsia"/>
        </w:rPr>
        <w:t>先发送携带下一跳信息的以太网自动发现路由至</w:t>
      </w:r>
      <w:r w:rsidRPr="00453CEF">
        <w:t>PE 3</w:t>
      </w:r>
      <w:r w:rsidRPr="00453CEF">
        <w:rPr>
          <w:rFonts w:hint="eastAsia"/>
        </w:rPr>
        <w:t>，导致</w:t>
      </w:r>
      <w:r w:rsidRPr="00453CEF">
        <w:t>PE 3</w:t>
      </w:r>
      <w:r w:rsidRPr="00453CEF">
        <w:rPr>
          <w:rFonts w:hint="eastAsia"/>
        </w:rPr>
        <w:t>查找</w:t>
      </w:r>
      <w:r w:rsidRPr="00453CEF">
        <w:t>CE 1</w:t>
      </w:r>
      <w:r w:rsidRPr="00453CEF">
        <w:rPr>
          <w:rFonts w:hint="eastAsia"/>
        </w:rPr>
        <w:t>的</w:t>
      </w:r>
      <w:r w:rsidRPr="00453CEF">
        <w:t>MAC</w:t>
      </w:r>
      <w:r w:rsidRPr="00453CEF">
        <w:rPr>
          <w:rFonts w:hint="eastAsia"/>
        </w:rPr>
        <w:t>地址转发流量时会将流量转发给</w:t>
      </w:r>
      <w:r w:rsidRPr="00453CEF">
        <w:t>PE 1</w:t>
      </w:r>
      <w:r w:rsidRPr="00453CEF">
        <w:rPr>
          <w:rFonts w:hint="eastAsia"/>
        </w:rPr>
        <w:t>和</w:t>
      </w:r>
      <w:r w:rsidRPr="00453CEF">
        <w:t>PE 2</w:t>
      </w:r>
      <w:r w:rsidRPr="00453CEF">
        <w:rPr>
          <w:rFonts w:hint="eastAsia"/>
        </w:rPr>
        <w:t>，此时</w:t>
      </w:r>
      <w:r w:rsidRPr="00453CEF">
        <w:t>PE 1</w:t>
      </w:r>
      <w:r w:rsidRPr="00453CEF">
        <w:rPr>
          <w:rFonts w:hint="eastAsia"/>
        </w:rPr>
        <w:t>未学习到</w:t>
      </w:r>
      <w:r w:rsidRPr="00453CEF">
        <w:t>CE 1</w:t>
      </w:r>
      <w:r w:rsidRPr="00453CEF">
        <w:rPr>
          <w:rFonts w:hint="eastAsia"/>
        </w:rPr>
        <w:t>的</w:t>
      </w:r>
      <w:r w:rsidRPr="00453CEF">
        <w:t>MAC</w:t>
      </w:r>
      <w:r w:rsidRPr="00453CEF">
        <w:rPr>
          <w:rFonts w:hint="eastAsia"/>
        </w:rPr>
        <w:t>地址，报文会被丢弃。</w:t>
      </w:r>
    </w:p>
    <w:p w:rsidR="008B7622" w:rsidRPr="00453CEF" w:rsidRDefault="008B7622" w:rsidP="008B7622">
      <w:r w:rsidRPr="00453CEF">
        <w:rPr>
          <w:rFonts w:hint="eastAsia"/>
        </w:rPr>
        <w:t>为解决上述问题，可在</w:t>
      </w:r>
      <w:r w:rsidRPr="00453CEF">
        <w:t>PE 1</w:t>
      </w:r>
      <w:r w:rsidRPr="00453CEF">
        <w:rPr>
          <w:rFonts w:hint="eastAsia"/>
        </w:rPr>
        <w:t>连接</w:t>
      </w:r>
      <w:r w:rsidRPr="00453CEF">
        <w:t>CE 1</w:t>
      </w:r>
      <w:r w:rsidRPr="00453CEF">
        <w:rPr>
          <w:rFonts w:hint="eastAsia"/>
        </w:rPr>
        <w:t>的接口上配置本功能，延迟发布以太网自动发现路由，使</w:t>
      </w:r>
      <w:r w:rsidRPr="00453CEF">
        <w:t>PE 1</w:t>
      </w:r>
      <w:r w:rsidRPr="00453CEF">
        <w:rPr>
          <w:rFonts w:hint="eastAsia"/>
        </w:rPr>
        <w:t>先学习到</w:t>
      </w:r>
      <w:r w:rsidRPr="00453CEF">
        <w:t>CE 1</w:t>
      </w:r>
      <w:r w:rsidRPr="00453CEF">
        <w:rPr>
          <w:rFonts w:hint="eastAsia"/>
        </w:rPr>
        <w:t>的</w:t>
      </w:r>
      <w:r w:rsidRPr="00453CEF">
        <w:t>MAC</w:t>
      </w:r>
      <w:r w:rsidRPr="00453CEF">
        <w:rPr>
          <w:rFonts w:hint="eastAsia"/>
        </w:rPr>
        <w:t>地址，再发布以太网自动发现路由，减少丢包。</w:t>
      </w:r>
    </w:p>
    <w:p w:rsidR="008B7622" w:rsidRPr="00453CEF" w:rsidRDefault="008B7622" w:rsidP="008B7622">
      <w:pPr>
        <w:pStyle w:val="40"/>
      </w:pPr>
      <w:r w:rsidRPr="00453CEF">
        <w:rPr>
          <w:rFonts w:hint="eastAsia"/>
        </w:rPr>
        <w:t>配置步骤</w:t>
      </w:r>
    </w:p>
    <w:p w:rsidR="008B7622" w:rsidRPr="00453CEF" w:rsidRDefault="008B7622" w:rsidP="008B7622">
      <w:pPr>
        <w:pStyle w:val="ItemStep"/>
      </w:pPr>
      <w:r w:rsidRPr="00453CEF">
        <w:rPr>
          <w:rFonts w:hint="eastAsia"/>
        </w:rPr>
        <w:t>进入系统视图。</w:t>
      </w:r>
    </w:p>
    <w:p w:rsidR="008B7622" w:rsidRPr="00453CEF" w:rsidRDefault="008B7622" w:rsidP="008B7622">
      <w:pPr>
        <w:pStyle w:val="ItemIndent1"/>
        <w:rPr>
          <w:rStyle w:val="commandkeywords"/>
        </w:rPr>
      </w:pPr>
      <w:r w:rsidRPr="00453CEF">
        <w:rPr>
          <w:rStyle w:val="commandkeywords"/>
        </w:rPr>
        <w:t>system-view</w:t>
      </w:r>
    </w:p>
    <w:p w:rsidR="008B7622" w:rsidRPr="00453CEF" w:rsidRDefault="008B7622" w:rsidP="008B7622">
      <w:pPr>
        <w:pStyle w:val="ItemStep"/>
      </w:pPr>
      <w:r w:rsidRPr="00453CEF">
        <w:rPr>
          <w:rFonts w:hint="eastAsia"/>
        </w:rPr>
        <w:t>进入接口视图。</w:t>
      </w:r>
    </w:p>
    <w:p w:rsidR="008B7622" w:rsidRPr="00453CEF" w:rsidRDefault="008B7622" w:rsidP="008B7622">
      <w:pPr>
        <w:pStyle w:val="ItemIndent1"/>
      </w:pPr>
      <w:r w:rsidRPr="00453CEF">
        <w:rPr>
          <w:rStyle w:val="commandkeywords"/>
        </w:rPr>
        <w:t xml:space="preserve">interface </w:t>
      </w:r>
      <w:r w:rsidRPr="00453CEF">
        <w:rPr>
          <w:rStyle w:val="commandparameter"/>
        </w:rPr>
        <w:t>interface-type interface-number</w:t>
      </w:r>
    </w:p>
    <w:p w:rsidR="008B7622" w:rsidRPr="00453CEF" w:rsidRDefault="008B7622" w:rsidP="008B7622">
      <w:pPr>
        <w:pStyle w:val="ItemStep"/>
        <w:rPr>
          <w:lang w:eastAsia="zh-CN"/>
        </w:rPr>
      </w:pPr>
      <w:r w:rsidRPr="00453CEF">
        <w:rPr>
          <w:rFonts w:hint="eastAsia"/>
          <w:lang w:eastAsia="zh-CN"/>
        </w:rPr>
        <w:t>开启以太网自动发现路由延迟发布功能，并指定延迟发布时间。</w:t>
      </w:r>
    </w:p>
    <w:p w:rsidR="008B7622" w:rsidRPr="00453CEF" w:rsidRDefault="008B7622" w:rsidP="008B7622">
      <w:pPr>
        <w:pStyle w:val="ItemIndent1"/>
        <w:rPr>
          <w:rStyle w:val="commandkeywords"/>
        </w:rPr>
      </w:pPr>
      <w:r w:rsidRPr="00453CEF">
        <w:rPr>
          <w:rStyle w:val="commandkeywords"/>
        </w:rPr>
        <w:t xml:space="preserve">evpn timer ad-delay </w:t>
      </w:r>
      <w:r w:rsidRPr="00453CEF">
        <w:rPr>
          <w:rStyle w:val="commandparameter"/>
        </w:rPr>
        <w:t>delay-time</w:t>
      </w:r>
    </w:p>
    <w:p w:rsidR="008B7622" w:rsidRDefault="008B7622" w:rsidP="008B7622">
      <w:pPr>
        <w:pStyle w:val="ItemIndent1"/>
        <w:rPr>
          <w:lang w:eastAsia="zh-CN"/>
        </w:rPr>
      </w:pPr>
      <w:r w:rsidRPr="00453CEF">
        <w:rPr>
          <w:rFonts w:hint="eastAsia"/>
          <w:lang w:eastAsia="zh-CN"/>
        </w:rPr>
        <w:t>缺省情况下，以太网自动发现路由延迟发布功能处于关闭状态，即不延迟发布以太网自动发现路由。</w:t>
      </w:r>
    </w:p>
    <w:p w:rsidR="00BC16B1" w:rsidRPr="00453CEF" w:rsidRDefault="00BC16B1" w:rsidP="00BC16B1">
      <w:pPr>
        <w:pStyle w:val="3"/>
      </w:pPr>
      <w:bookmarkStart w:id="133" w:name="_Toc9254627"/>
      <w:bookmarkStart w:id="134" w:name="_Ref16772885"/>
      <w:bookmarkStart w:id="135" w:name="_Toc16773133"/>
      <w:bookmarkStart w:id="136" w:name="_Toc45113971"/>
      <w:r w:rsidRPr="00453CEF">
        <w:rPr>
          <w:rFonts w:hint="eastAsia"/>
        </w:rPr>
        <w:t>配置</w:t>
      </w:r>
      <w:r w:rsidRPr="00453CEF">
        <w:t>EVPN VPLS</w:t>
      </w:r>
      <w:r w:rsidRPr="00453CEF">
        <w:rPr>
          <w:rFonts w:hint="eastAsia"/>
        </w:rPr>
        <w:t>的</w:t>
      </w:r>
      <w:r w:rsidRPr="00453CEF">
        <w:t>FRR</w:t>
      </w:r>
      <w:r w:rsidRPr="00453CEF">
        <w:rPr>
          <w:rFonts w:hint="eastAsia"/>
        </w:rPr>
        <w:t>功能</w:t>
      </w:r>
      <w:bookmarkEnd w:id="133"/>
      <w:bookmarkEnd w:id="134"/>
      <w:bookmarkEnd w:id="135"/>
      <w:bookmarkEnd w:id="136"/>
    </w:p>
    <w:p w:rsidR="00BC16B1" w:rsidRPr="00453CEF" w:rsidRDefault="00BC16B1" w:rsidP="00BC16B1">
      <w:pPr>
        <w:pStyle w:val="40"/>
      </w:pPr>
      <w:r w:rsidRPr="00453CEF">
        <w:rPr>
          <w:rFonts w:hint="eastAsia"/>
        </w:rPr>
        <w:t>功能简介</w:t>
      </w:r>
    </w:p>
    <w:p w:rsidR="00BC16B1" w:rsidRPr="00453CEF" w:rsidRDefault="00BC16B1" w:rsidP="00BC16B1">
      <w:r w:rsidRPr="00453CEF">
        <w:rPr>
          <w:rFonts w:hint="eastAsia"/>
        </w:rPr>
        <w:t>本功能是指多归属站点</w:t>
      </w:r>
      <w:r w:rsidRPr="00453CEF">
        <w:t>AC</w:t>
      </w:r>
      <w:r w:rsidRPr="00453CEF">
        <w:rPr>
          <w:rFonts w:hint="eastAsia"/>
        </w:rPr>
        <w:t>故障时，将需要通过故障</w:t>
      </w:r>
      <w:r w:rsidRPr="00453CEF">
        <w:t>AC</w:t>
      </w:r>
      <w:r w:rsidRPr="00453CEF">
        <w:rPr>
          <w:rFonts w:hint="eastAsia"/>
        </w:rPr>
        <w:t>转发的流量临时通过冗余备份组成员</w:t>
      </w:r>
      <w:r w:rsidRPr="00453CEF">
        <w:t>PE</w:t>
      </w:r>
      <w:r w:rsidRPr="00453CEF">
        <w:rPr>
          <w:rFonts w:hint="eastAsia"/>
        </w:rPr>
        <w:t>间的</w:t>
      </w:r>
      <w:r w:rsidRPr="00453CEF">
        <w:t>LSP</w:t>
      </w:r>
      <w:r w:rsidRPr="00453CEF">
        <w:rPr>
          <w:rFonts w:hint="eastAsia"/>
        </w:rPr>
        <w:t>转发，减少</w:t>
      </w:r>
      <w:r w:rsidRPr="00453CEF">
        <w:t>AC</w:t>
      </w:r>
      <w:r w:rsidRPr="00453CEF">
        <w:rPr>
          <w:rFonts w:hint="eastAsia"/>
        </w:rPr>
        <w:t>故障导致的丢包。</w:t>
      </w:r>
    </w:p>
    <w:p w:rsidR="00BC16B1" w:rsidRPr="00453CEF" w:rsidRDefault="00BC16B1" w:rsidP="00BC16B1">
      <w:pPr>
        <w:pStyle w:val="40"/>
      </w:pPr>
      <w:r w:rsidRPr="00453CEF">
        <w:rPr>
          <w:rFonts w:hint="eastAsia"/>
        </w:rPr>
        <w:t>配置限制和指导</w:t>
      </w:r>
    </w:p>
    <w:p w:rsidR="00BC16B1" w:rsidRPr="00453CEF" w:rsidRDefault="00BC16B1" w:rsidP="00BC16B1">
      <w:r w:rsidRPr="00453CEF">
        <w:rPr>
          <w:rFonts w:hint="eastAsia"/>
        </w:rPr>
        <w:t>如果全局视图下开启</w:t>
      </w:r>
      <w:r w:rsidRPr="00453CEF">
        <w:t>EVPN</w:t>
      </w:r>
      <w:r w:rsidRPr="00453CEF">
        <w:rPr>
          <w:rFonts w:hint="eastAsia"/>
        </w:rPr>
        <w:t>实例</w:t>
      </w:r>
      <w:r w:rsidRPr="00453CEF">
        <w:t>FRR</w:t>
      </w:r>
      <w:r w:rsidRPr="00453CEF">
        <w:rPr>
          <w:rFonts w:hint="eastAsia"/>
        </w:rPr>
        <w:t>功能的同时，在指定</w:t>
      </w:r>
      <w:r w:rsidRPr="00453CEF">
        <w:t>EVPN</w:t>
      </w:r>
      <w:r w:rsidRPr="00453CEF">
        <w:rPr>
          <w:rFonts w:hint="eastAsia"/>
        </w:rPr>
        <w:t>实例下执行了</w:t>
      </w:r>
      <w:r w:rsidRPr="00453CEF">
        <w:rPr>
          <w:rStyle w:val="commandkeywords"/>
        </w:rPr>
        <w:t>evpn frr local</w:t>
      </w:r>
      <w:r w:rsidRPr="00453CEF">
        <w:rPr>
          <w:rFonts w:hint="eastAsia"/>
        </w:rPr>
        <w:t>命令，则当前</w:t>
      </w:r>
      <w:r w:rsidRPr="00453CEF">
        <w:t>EVPN</w:t>
      </w:r>
      <w:r w:rsidRPr="00453CEF">
        <w:rPr>
          <w:rFonts w:hint="eastAsia"/>
        </w:rPr>
        <w:t>实例的</w:t>
      </w:r>
      <w:r w:rsidRPr="00453CEF">
        <w:t>FRR</w:t>
      </w:r>
      <w:r w:rsidRPr="00453CEF">
        <w:rPr>
          <w:rFonts w:hint="eastAsia"/>
        </w:rPr>
        <w:t>功能状态以</w:t>
      </w:r>
      <w:r w:rsidRPr="00453CEF">
        <w:t>EVPN</w:t>
      </w:r>
      <w:r w:rsidRPr="00453CEF">
        <w:rPr>
          <w:rFonts w:hint="eastAsia"/>
        </w:rPr>
        <w:t>实例下的配置为准。</w:t>
      </w:r>
    </w:p>
    <w:p w:rsidR="00BC16B1" w:rsidRPr="00453CEF" w:rsidRDefault="00BC16B1" w:rsidP="00BC16B1">
      <w:r w:rsidRPr="00453CEF">
        <w:rPr>
          <w:rFonts w:hint="eastAsia"/>
        </w:rPr>
        <w:t>如果在指定</w:t>
      </w:r>
      <w:r w:rsidRPr="00453CEF">
        <w:t>EVPN</w:t>
      </w:r>
      <w:r w:rsidRPr="00453CEF">
        <w:rPr>
          <w:rFonts w:hint="eastAsia"/>
        </w:rPr>
        <w:t>实例下开启了</w:t>
      </w:r>
      <w:r w:rsidRPr="00453CEF">
        <w:t>EVPN</w:t>
      </w:r>
      <w:r w:rsidRPr="00453CEF">
        <w:rPr>
          <w:rFonts w:hint="eastAsia"/>
        </w:rPr>
        <w:t>的</w:t>
      </w:r>
      <w:r w:rsidRPr="00453CEF">
        <w:t>FRR</w:t>
      </w:r>
      <w:r w:rsidRPr="00453CEF">
        <w:rPr>
          <w:rFonts w:hint="eastAsia"/>
        </w:rPr>
        <w:t>功能，则执行</w:t>
      </w:r>
      <w:r w:rsidRPr="00453CEF">
        <w:rPr>
          <w:rStyle w:val="commandkeywords"/>
        </w:rPr>
        <w:t>undo evpn multihoming vpls-frr local</w:t>
      </w:r>
      <w:r w:rsidRPr="00453CEF">
        <w:rPr>
          <w:rFonts w:hint="eastAsia"/>
        </w:rPr>
        <w:t>命令不会关闭该</w:t>
      </w:r>
      <w:r w:rsidRPr="00453CEF">
        <w:t>EVPN</w:t>
      </w:r>
      <w:r w:rsidRPr="00453CEF">
        <w:rPr>
          <w:rFonts w:hint="eastAsia"/>
        </w:rPr>
        <w:t>实例下的</w:t>
      </w:r>
      <w:r w:rsidRPr="00453CEF">
        <w:t>FRR</w:t>
      </w:r>
      <w:r w:rsidRPr="00453CEF">
        <w:rPr>
          <w:rFonts w:hint="eastAsia"/>
        </w:rPr>
        <w:t>功能。</w:t>
      </w:r>
    </w:p>
    <w:p w:rsidR="00BC16B1" w:rsidRPr="00453CEF" w:rsidRDefault="00BC16B1" w:rsidP="00BC16B1">
      <w:r w:rsidRPr="00453CEF">
        <w:rPr>
          <w:rFonts w:hint="eastAsia"/>
        </w:rPr>
        <w:t>本功能配置在冗余备份组成员</w:t>
      </w:r>
      <w:r w:rsidRPr="00453CEF">
        <w:t>PE</w:t>
      </w:r>
      <w:r w:rsidRPr="00453CEF">
        <w:rPr>
          <w:rFonts w:hint="eastAsia"/>
        </w:rPr>
        <w:t>上。</w:t>
      </w:r>
    </w:p>
    <w:p w:rsidR="00BC16B1" w:rsidRPr="00453CEF" w:rsidRDefault="00BC16B1" w:rsidP="00BC16B1">
      <w:pPr>
        <w:pStyle w:val="40"/>
      </w:pPr>
      <w:r w:rsidRPr="00453CEF">
        <w:rPr>
          <w:rFonts w:hint="eastAsia"/>
        </w:rPr>
        <w:t>配置全局</w:t>
      </w:r>
      <w:r w:rsidRPr="00453CEF">
        <w:t>EVPN VPLS</w:t>
      </w:r>
      <w:r w:rsidRPr="00453CEF">
        <w:rPr>
          <w:rFonts w:hint="eastAsia"/>
        </w:rPr>
        <w:t>的</w:t>
      </w:r>
      <w:r w:rsidRPr="00453CEF">
        <w:t>FRR</w:t>
      </w:r>
      <w:r w:rsidRPr="00453CEF">
        <w:rPr>
          <w:rFonts w:hint="eastAsia"/>
        </w:rPr>
        <w:t>功能</w:t>
      </w:r>
    </w:p>
    <w:p w:rsidR="00BC16B1" w:rsidRPr="00453CEF" w:rsidRDefault="00BC16B1" w:rsidP="00BC16B1">
      <w:pPr>
        <w:pStyle w:val="ItemStep"/>
      </w:pPr>
      <w:r w:rsidRPr="00453CEF">
        <w:rPr>
          <w:rFonts w:hint="eastAsia"/>
        </w:rPr>
        <w:t>进入系统视图。</w:t>
      </w:r>
    </w:p>
    <w:p w:rsidR="00BC16B1" w:rsidRPr="00453CEF" w:rsidRDefault="00BC16B1" w:rsidP="00BC16B1">
      <w:pPr>
        <w:pStyle w:val="ItemIndent1"/>
        <w:rPr>
          <w:rStyle w:val="commandkeywords"/>
        </w:rPr>
      </w:pPr>
      <w:r w:rsidRPr="00453CEF">
        <w:rPr>
          <w:rStyle w:val="commandkeywords"/>
        </w:rPr>
        <w:lastRenderedPageBreak/>
        <w:t>system-view</w:t>
      </w:r>
    </w:p>
    <w:p w:rsidR="00BC16B1" w:rsidRPr="00453CEF" w:rsidRDefault="00BC16B1" w:rsidP="00BC16B1">
      <w:pPr>
        <w:pStyle w:val="ItemStep"/>
      </w:pPr>
      <w:r w:rsidRPr="00453CEF">
        <w:rPr>
          <w:rFonts w:hint="eastAsia"/>
        </w:rPr>
        <w:t>开启全局</w:t>
      </w:r>
      <w:r w:rsidRPr="00453CEF">
        <w:t>EVPN VPLS</w:t>
      </w:r>
      <w:r w:rsidRPr="00453CEF">
        <w:rPr>
          <w:rFonts w:hint="eastAsia"/>
        </w:rPr>
        <w:t>的</w:t>
      </w:r>
      <w:r w:rsidRPr="00453CEF">
        <w:t>FRR</w:t>
      </w:r>
      <w:r w:rsidRPr="00453CEF">
        <w:rPr>
          <w:rFonts w:hint="eastAsia"/>
        </w:rPr>
        <w:t>功能。</w:t>
      </w:r>
    </w:p>
    <w:p w:rsidR="00BC16B1" w:rsidRPr="00453CEF" w:rsidRDefault="00BC16B1" w:rsidP="00BC16B1">
      <w:pPr>
        <w:pStyle w:val="ItemIndent1"/>
        <w:rPr>
          <w:rStyle w:val="commandkeywords"/>
        </w:rPr>
      </w:pPr>
      <w:r w:rsidRPr="00453CEF">
        <w:rPr>
          <w:rStyle w:val="commandkeywords"/>
        </w:rPr>
        <w:t>evpn multihoming vpls-frr local</w:t>
      </w:r>
    </w:p>
    <w:p w:rsidR="00BC16B1" w:rsidRPr="00453CEF" w:rsidRDefault="00BC16B1" w:rsidP="00BC16B1">
      <w:pPr>
        <w:pStyle w:val="ItemIndent1"/>
        <w:rPr>
          <w:lang w:eastAsia="zh-CN"/>
        </w:rPr>
      </w:pPr>
      <w:r w:rsidRPr="00453CEF">
        <w:rPr>
          <w:rFonts w:hint="eastAsia"/>
          <w:lang w:eastAsia="zh-CN"/>
        </w:rPr>
        <w:t>缺省情况下，</w:t>
      </w:r>
      <w:r w:rsidR="005818F2">
        <w:rPr>
          <w:rFonts w:hint="eastAsia"/>
          <w:lang w:eastAsia="zh-CN"/>
        </w:rPr>
        <w:t>EVPN VPLS</w:t>
      </w:r>
      <w:r w:rsidRPr="00453CEF">
        <w:rPr>
          <w:rFonts w:hint="eastAsia"/>
          <w:lang w:eastAsia="zh-CN"/>
        </w:rPr>
        <w:t>的</w:t>
      </w:r>
      <w:r w:rsidRPr="00453CEF">
        <w:rPr>
          <w:lang w:eastAsia="zh-CN"/>
        </w:rPr>
        <w:t>FRR</w:t>
      </w:r>
      <w:r w:rsidRPr="00453CEF">
        <w:rPr>
          <w:rFonts w:hint="eastAsia"/>
          <w:lang w:eastAsia="zh-CN"/>
        </w:rPr>
        <w:t>功能处于关闭状态。</w:t>
      </w:r>
    </w:p>
    <w:p w:rsidR="00BC16B1" w:rsidRPr="00453CEF" w:rsidRDefault="00BC16B1" w:rsidP="00BC16B1">
      <w:pPr>
        <w:pStyle w:val="40"/>
      </w:pPr>
      <w:r w:rsidRPr="00453CEF">
        <w:rPr>
          <w:rFonts w:hint="eastAsia"/>
        </w:rPr>
        <w:t>配置指定</w:t>
      </w:r>
      <w:r w:rsidRPr="00453CEF">
        <w:t>EVPN</w:t>
      </w:r>
      <w:r w:rsidRPr="00453CEF">
        <w:rPr>
          <w:rFonts w:hint="eastAsia"/>
        </w:rPr>
        <w:t>实例的</w:t>
      </w:r>
      <w:r w:rsidRPr="00453CEF">
        <w:t>FRR</w:t>
      </w:r>
      <w:r w:rsidRPr="00453CEF">
        <w:rPr>
          <w:rFonts w:hint="eastAsia"/>
        </w:rPr>
        <w:t>功能</w:t>
      </w:r>
    </w:p>
    <w:p w:rsidR="00BC16B1" w:rsidRPr="00453CEF" w:rsidRDefault="00BC16B1" w:rsidP="00BC16B1">
      <w:pPr>
        <w:pStyle w:val="ItemStep"/>
      </w:pPr>
      <w:r w:rsidRPr="00453CEF">
        <w:rPr>
          <w:rFonts w:hint="eastAsia"/>
        </w:rPr>
        <w:t>进入系统视图。</w:t>
      </w:r>
    </w:p>
    <w:p w:rsidR="00BC16B1" w:rsidRPr="00453CEF" w:rsidRDefault="00BC16B1" w:rsidP="00BC16B1">
      <w:pPr>
        <w:pStyle w:val="ItemIndent1"/>
      </w:pPr>
      <w:r w:rsidRPr="00453CEF">
        <w:rPr>
          <w:rStyle w:val="commandkeywords"/>
        </w:rPr>
        <w:t>system-view</w:t>
      </w:r>
    </w:p>
    <w:p w:rsidR="00BC16B1" w:rsidRPr="00453CEF" w:rsidRDefault="00BC16B1" w:rsidP="00BC16B1">
      <w:pPr>
        <w:pStyle w:val="ItemStep"/>
        <w:rPr>
          <w:lang w:eastAsia="zh-CN"/>
        </w:rPr>
      </w:pPr>
      <w:r w:rsidRPr="00453CEF">
        <w:rPr>
          <w:rFonts w:hint="eastAsia"/>
        </w:rPr>
        <w:t>进入</w:t>
      </w:r>
      <w:r w:rsidRPr="00453CEF">
        <w:t>VSI</w:t>
      </w:r>
      <w:r w:rsidRPr="00453CEF">
        <w:rPr>
          <w:rFonts w:hint="eastAsia"/>
        </w:rPr>
        <w:t>实例视图。</w:t>
      </w:r>
    </w:p>
    <w:p w:rsidR="00BC16B1" w:rsidRPr="00453CEF" w:rsidRDefault="00BC16B1" w:rsidP="00BC16B1">
      <w:pPr>
        <w:pStyle w:val="ItemIndent1"/>
        <w:rPr>
          <w:rStyle w:val="commandparameter"/>
        </w:rPr>
      </w:pPr>
      <w:r w:rsidRPr="00453CEF">
        <w:rPr>
          <w:rStyle w:val="commandkeywords"/>
        </w:rPr>
        <w:t xml:space="preserve">vsi </w:t>
      </w:r>
      <w:r w:rsidRPr="00453CEF">
        <w:rPr>
          <w:rStyle w:val="commandparameter"/>
        </w:rPr>
        <w:t>vsi-name</w:t>
      </w:r>
    </w:p>
    <w:p w:rsidR="00BC16B1" w:rsidRPr="00453CEF" w:rsidRDefault="00BC16B1" w:rsidP="00BC16B1">
      <w:pPr>
        <w:pStyle w:val="ItemStep"/>
        <w:rPr>
          <w:lang w:eastAsia="zh-CN"/>
        </w:rPr>
      </w:pPr>
      <w:r w:rsidRPr="00453CEF">
        <w:rPr>
          <w:rFonts w:hint="eastAsia"/>
          <w:lang w:eastAsia="zh-CN"/>
        </w:rPr>
        <w:t>进入</w:t>
      </w:r>
      <w:r w:rsidRPr="00453CEF">
        <w:rPr>
          <w:lang w:eastAsia="zh-CN"/>
        </w:rPr>
        <w:t>VSI</w:t>
      </w:r>
      <w:r w:rsidRPr="00453CEF">
        <w:rPr>
          <w:rFonts w:hint="eastAsia"/>
          <w:lang w:eastAsia="zh-CN"/>
        </w:rPr>
        <w:t>实例下的</w:t>
      </w:r>
      <w:r w:rsidRPr="00453CEF">
        <w:rPr>
          <w:lang w:eastAsia="zh-CN"/>
        </w:rPr>
        <w:t>EVPN</w:t>
      </w:r>
      <w:r w:rsidRPr="00453CEF">
        <w:rPr>
          <w:rFonts w:hint="eastAsia"/>
          <w:lang w:eastAsia="zh-CN"/>
        </w:rPr>
        <w:t>实例视图。</w:t>
      </w:r>
    </w:p>
    <w:p w:rsidR="00BC16B1" w:rsidRPr="00453CEF" w:rsidRDefault="00BC16B1" w:rsidP="00BC16B1">
      <w:pPr>
        <w:pStyle w:val="ItemIndent1"/>
        <w:rPr>
          <w:rStyle w:val="commandkeywords"/>
        </w:rPr>
      </w:pPr>
      <w:r w:rsidRPr="00453CEF">
        <w:rPr>
          <w:rStyle w:val="commandkeywords"/>
        </w:rPr>
        <w:t>evpn encapsulation mpls</w:t>
      </w:r>
    </w:p>
    <w:p w:rsidR="00BC16B1" w:rsidRPr="00453CEF" w:rsidRDefault="00BC16B1" w:rsidP="00BC16B1">
      <w:pPr>
        <w:pStyle w:val="ItemStep"/>
        <w:rPr>
          <w:lang w:eastAsia="zh-CN"/>
        </w:rPr>
      </w:pPr>
      <w:r w:rsidRPr="00453CEF">
        <w:rPr>
          <w:rFonts w:hint="eastAsia"/>
          <w:lang w:eastAsia="zh-CN"/>
        </w:rPr>
        <w:t>开启或关闭指定</w:t>
      </w:r>
      <w:r w:rsidRPr="00453CEF">
        <w:rPr>
          <w:lang w:eastAsia="zh-CN"/>
        </w:rPr>
        <w:t>EVPN</w:t>
      </w:r>
      <w:r w:rsidRPr="00453CEF">
        <w:rPr>
          <w:rFonts w:hint="eastAsia"/>
          <w:lang w:eastAsia="zh-CN"/>
        </w:rPr>
        <w:t>实例的</w:t>
      </w:r>
      <w:r w:rsidRPr="00453CEF">
        <w:rPr>
          <w:lang w:eastAsia="zh-CN"/>
        </w:rPr>
        <w:t>FRR</w:t>
      </w:r>
      <w:r w:rsidRPr="00453CEF">
        <w:rPr>
          <w:rFonts w:hint="eastAsia"/>
          <w:lang w:eastAsia="zh-CN"/>
        </w:rPr>
        <w:t>功能。</w:t>
      </w:r>
    </w:p>
    <w:p w:rsidR="00BC16B1" w:rsidRPr="00453CEF" w:rsidRDefault="00BC16B1" w:rsidP="00BC16B1">
      <w:pPr>
        <w:pStyle w:val="ItemIndent1"/>
        <w:rPr>
          <w:rStyle w:val="commandkeywords"/>
        </w:rPr>
      </w:pPr>
      <w:r w:rsidRPr="00453CEF">
        <w:rPr>
          <w:rStyle w:val="commandkeywords"/>
        </w:rPr>
        <w:t xml:space="preserve">evpn frr local </w:t>
      </w:r>
      <w:r w:rsidRPr="00453CEF">
        <w:rPr>
          <w:rStyle w:val="commandtext"/>
        </w:rPr>
        <w:t xml:space="preserve">{ </w:t>
      </w:r>
      <w:r w:rsidRPr="00453CEF">
        <w:rPr>
          <w:rStyle w:val="commandkeywords"/>
        </w:rPr>
        <w:t>disable</w:t>
      </w:r>
      <w:r w:rsidRPr="00453CEF">
        <w:rPr>
          <w:rStyle w:val="commandtext"/>
        </w:rPr>
        <w:t xml:space="preserve"> | </w:t>
      </w:r>
      <w:r w:rsidRPr="00453CEF">
        <w:rPr>
          <w:rStyle w:val="commandkeywords"/>
        </w:rPr>
        <w:t>enable</w:t>
      </w:r>
      <w:r w:rsidRPr="00453CEF">
        <w:rPr>
          <w:rStyle w:val="commandtext"/>
        </w:rPr>
        <w:t xml:space="preserve"> }</w:t>
      </w:r>
    </w:p>
    <w:p w:rsidR="00BC16B1" w:rsidRPr="00453CEF" w:rsidRDefault="00BC16B1" w:rsidP="00BC16B1">
      <w:pPr>
        <w:pStyle w:val="ItemIndent1"/>
        <w:rPr>
          <w:lang w:eastAsia="zh-CN"/>
        </w:rPr>
      </w:pPr>
      <w:r w:rsidRPr="00453CEF">
        <w:rPr>
          <w:rFonts w:hint="eastAsia"/>
          <w:lang w:eastAsia="zh-CN"/>
        </w:rPr>
        <w:t>缺省情况下，</w:t>
      </w:r>
      <w:r w:rsidRPr="00453CEF">
        <w:rPr>
          <w:lang w:eastAsia="zh-CN"/>
        </w:rPr>
        <w:t>EVPN</w:t>
      </w:r>
      <w:r w:rsidRPr="00453CEF">
        <w:rPr>
          <w:rFonts w:hint="eastAsia"/>
          <w:lang w:eastAsia="zh-CN"/>
        </w:rPr>
        <w:t>实例的</w:t>
      </w:r>
      <w:r w:rsidRPr="00453CEF">
        <w:rPr>
          <w:lang w:eastAsia="zh-CN"/>
        </w:rPr>
        <w:t>FRR</w:t>
      </w:r>
      <w:r w:rsidRPr="00453CEF">
        <w:rPr>
          <w:rFonts w:hint="eastAsia"/>
          <w:lang w:eastAsia="zh-CN"/>
        </w:rPr>
        <w:t>功能状态与</w:t>
      </w:r>
      <w:r w:rsidRPr="00453CEF">
        <w:rPr>
          <w:lang w:eastAsia="zh-CN"/>
        </w:rPr>
        <w:t>EVPN VPLS</w:t>
      </w:r>
      <w:r w:rsidRPr="00453CEF">
        <w:rPr>
          <w:rFonts w:hint="eastAsia"/>
          <w:lang w:eastAsia="zh-CN"/>
        </w:rPr>
        <w:t>全局</w:t>
      </w:r>
      <w:r w:rsidRPr="00453CEF">
        <w:rPr>
          <w:lang w:eastAsia="zh-CN"/>
        </w:rPr>
        <w:t>FRR</w:t>
      </w:r>
      <w:r w:rsidRPr="00453CEF">
        <w:rPr>
          <w:rFonts w:hint="eastAsia"/>
          <w:lang w:eastAsia="zh-CN"/>
        </w:rPr>
        <w:t>功能状态保持一致。</w:t>
      </w:r>
    </w:p>
    <w:p w:rsidR="00BC16B1" w:rsidRPr="00453CEF" w:rsidRDefault="00BC16B1" w:rsidP="00BC16B1">
      <w:pPr>
        <w:pStyle w:val="3"/>
      </w:pPr>
      <w:bookmarkStart w:id="137" w:name="_Toc9254628"/>
      <w:bookmarkStart w:id="138" w:name="_Ref16772897"/>
      <w:bookmarkStart w:id="139" w:name="_Toc16773134"/>
      <w:bookmarkStart w:id="140" w:name="_Toc45113972"/>
      <w:r w:rsidRPr="00453CEF">
        <w:rPr>
          <w:rFonts w:hint="eastAsia"/>
        </w:rPr>
        <w:t>配置</w:t>
      </w:r>
      <w:r w:rsidRPr="00453CEF">
        <w:t>MAC/IP</w:t>
      </w:r>
      <w:r w:rsidRPr="00453CEF">
        <w:rPr>
          <w:rFonts w:hint="eastAsia"/>
        </w:rPr>
        <w:t>发布路由中的</w:t>
      </w:r>
      <w:r w:rsidRPr="00453CEF">
        <w:t>MAC</w:t>
      </w:r>
      <w:r w:rsidRPr="00453CEF">
        <w:rPr>
          <w:rFonts w:hint="eastAsia"/>
        </w:rPr>
        <w:t>地址重生成功能</w:t>
      </w:r>
      <w:bookmarkEnd w:id="137"/>
      <w:bookmarkEnd w:id="138"/>
      <w:bookmarkEnd w:id="139"/>
      <w:bookmarkEnd w:id="140"/>
    </w:p>
    <w:p w:rsidR="00BC16B1" w:rsidRPr="00453CEF" w:rsidRDefault="00BC16B1" w:rsidP="00BC16B1">
      <w:pPr>
        <w:pStyle w:val="40"/>
      </w:pPr>
      <w:r w:rsidRPr="00453CEF">
        <w:rPr>
          <w:rFonts w:hint="eastAsia"/>
        </w:rPr>
        <w:t>功能简介</w:t>
      </w:r>
    </w:p>
    <w:p w:rsidR="00BC16B1" w:rsidRPr="00453CEF" w:rsidRDefault="00BC16B1" w:rsidP="00BC16B1">
      <w:r w:rsidRPr="00453CEF">
        <w:t>EVPN VPLS</w:t>
      </w:r>
      <w:r w:rsidRPr="00453CEF">
        <w:rPr>
          <w:rFonts w:hint="eastAsia"/>
        </w:rPr>
        <w:t>组网中，</w:t>
      </w:r>
      <w:r w:rsidRPr="00453CEF">
        <w:t>CE 1</w:t>
      </w:r>
      <w:r w:rsidRPr="00453CEF">
        <w:rPr>
          <w:rFonts w:hint="eastAsia"/>
        </w:rPr>
        <w:t>通过聚合口或</w:t>
      </w:r>
      <w:r w:rsidRPr="00453CEF">
        <w:t>S-trunk</w:t>
      </w:r>
      <w:r w:rsidRPr="00453CEF">
        <w:rPr>
          <w:rFonts w:hint="eastAsia"/>
        </w:rPr>
        <w:t>双归属接入</w:t>
      </w:r>
      <w:r w:rsidRPr="00453CEF">
        <w:t>PE 1</w:t>
      </w:r>
      <w:r w:rsidRPr="00453CEF">
        <w:rPr>
          <w:rFonts w:hint="eastAsia"/>
        </w:rPr>
        <w:t>和</w:t>
      </w:r>
      <w:r w:rsidRPr="00453CEF">
        <w:t>PE 2</w:t>
      </w:r>
      <w:r w:rsidRPr="00453CEF">
        <w:rPr>
          <w:rFonts w:hint="eastAsia"/>
        </w:rPr>
        <w:t>，</w:t>
      </w:r>
      <w:r w:rsidRPr="00453CEF">
        <w:t>PE 3</w:t>
      </w:r>
      <w:r w:rsidRPr="00453CEF">
        <w:rPr>
          <w:rFonts w:hint="eastAsia"/>
        </w:rPr>
        <w:t>为远端</w:t>
      </w:r>
      <w:r w:rsidRPr="00453CEF">
        <w:t>PE</w:t>
      </w:r>
      <w:r w:rsidRPr="00453CEF">
        <w:rPr>
          <w:rFonts w:hint="eastAsia"/>
        </w:rPr>
        <w:t>连接</w:t>
      </w:r>
      <w:r w:rsidRPr="00453CEF">
        <w:t>CE 2</w:t>
      </w:r>
      <w:r w:rsidRPr="00453CEF">
        <w:rPr>
          <w:rFonts w:hint="eastAsia"/>
        </w:rPr>
        <w:t>。</w:t>
      </w:r>
      <w:r w:rsidRPr="00453CEF">
        <w:t>CE 1</w:t>
      </w:r>
      <w:r w:rsidRPr="00453CEF">
        <w:rPr>
          <w:rFonts w:hint="eastAsia"/>
        </w:rPr>
        <w:t>选择</w:t>
      </w:r>
      <w:r w:rsidRPr="00453CEF">
        <w:t>PE 1</w:t>
      </w:r>
      <w:r w:rsidRPr="00453CEF">
        <w:rPr>
          <w:rFonts w:hint="eastAsia"/>
        </w:rPr>
        <w:t>侧发送流量至</w:t>
      </w:r>
      <w:r w:rsidRPr="00453CEF">
        <w:t>CE 2</w:t>
      </w:r>
      <w:r w:rsidRPr="00453CEF">
        <w:rPr>
          <w:rFonts w:hint="eastAsia"/>
        </w:rPr>
        <w:t>，</w:t>
      </w:r>
      <w:r w:rsidRPr="00453CEF">
        <w:t>CE 2</w:t>
      </w:r>
      <w:r w:rsidRPr="00453CEF">
        <w:rPr>
          <w:rFonts w:hint="eastAsia"/>
        </w:rPr>
        <w:t>通过</w:t>
      </w:r>
      <w:r w:rsidRPr="00453CEF">
        <w:t>PE 1</w:t>
      </w:r>
      <w:r w:rsidRPr="00453CEF">
        <w:rPr>
          <w:rFonts w:hint="eastAsia"/>
        </w:rPr>
        <w:t>和</w:t>
      </w:r>
      <w:r w:rsidRPr="00453CEF">
        <w:t>PE 2</w:t>
      </w:r>
      <w:r w:rsidRPr="00453CEF">
        <w:rPr>
          <w:rFonts w:hint="eastAsia"/>
        </w:rPr>
        <w:t>两侧均可将流量转发至</w:t>
      </w:r>
      <w:r w:rsidRPr="00453CEF">
        <w:t>CE 1</w:t>
      </w:r>
      <w:r w:rsidRPr="00453CEF">
        <w:rPr>
          <w:rFonts w:hint="eastAsia"/>
        </w:rPr>
        <w:t>。当</w:t>
      </w:r>
      <w:r w:rsidRPr="00453CEF">
        <w:t>PE 1</w:t>
      </w:r>
      <w:r w:rsidRPr="00453CEF">
        <w:rPr>
          <w:rFonts w:hint="eastAsia"/>
        </w:rPr>
        <w:t>侧</w:t>
      </w:r>
      <w:r w:rsidRPr="00453CEF">
        <w:t>AC</w:t>
      </w:r>
      <w:r w:rsidRPr="00453CEF">
        <w:rPr>
          <w:rFonts w:hint="eastAsia"/>
        </w:rPr>
        <w:t>故障时，</w:t>
      </w:r>
      <w:r w:rsidRPr="00453CEF">
        <w:t>PE 1</w:t>
      </w:r>
      <w:r w:rsidRPr="00453CEF">
        <w:rPr>
          <w:rFonts w:hint="eastAsia"/>
        </w:rPr>
        <w:t>会撤销发送至</w:t>
      </w:r>
      <w:r w:rsidRPr="00453CEF">
        <w:t>PE 2</w:t>
      </w:r>
      <w:r w:rsidRPr="00453CEF">
        <w:rPr>
          <w:rFonts w:hint="eastAsia"/>
        </w:rPr>
        <w:t>和</w:t>
      </w:r>
      <w:r w:rsidRPr="00453CEF">
        <w:t>PE 3</w:t>
      </w:r>
      <w:r w:rsidRPr="00453CEF">
        <w:rPr>
          <w:rFonts w:hint="eastAsia"/>
        </w:rPr>
        <w:t>的</w:t>
      </w:r>
      <w:r w:rsidRPr="00453CEF">
        <w:t>MAC/IP</w:t>
      </w:r>
      <w:r w:rsidRPr="00453CEF">
        <w:rPr>
          <w:rFonts w:hint="eastAsia"/>
        </w:rPr>
        <w:t>发布路由，此时</w:t>
      </w:r>
      <w:r w:rsidRPr="00453CEF">
        <w:t>PE 2</w:t>
      </w:r>
      <w:r w:rsidRPr="00453CEF">
        <w:rPr>
          <w:rFonts w:hint="eastAsia"/>
        </w:rPr>
        <w:t>需要重新从</w:t>
      </w:r>
      <w:r w:rsidRPr="00453CEF">
        <w:t>CE 1</w:t>
      </w:r>
      <w:r w:rsidRPr="00453CEF">
        <w:rPr>
          <w:rFonts w:hint="eastAsia"/>
        </w:rPr>
        <w:t>学习</w:t>
      </w:r>
      <w:r w:rsidRPr="00453CEF">
        <w:t>MAC</w:t>
      </w:r>
      <w:r w:rsidRPr="00453CEF">
        <w:rPr>
          <w:rFonts w:hint="eastAsia"/>
        </w:rPr>
        <w:t>地址并同步给</w:t>
      </w:r>
      <w:r w:rsidRPr="00453CEF">
        <w:t>PE 3</w:t>
      </w:r>
      <w:r w:rsidRPr="00453CEF">
        <w:rPr>
          <w:rFonts w:hint="eastAsia"/>
        </w:rPr>
        <w:t>，在此期间</w:t>
      </w:r>
      <w:r w:rsidRPr="00453CEF">
        <w:t>PE 3</w:t>
      </w:r>
      <w:r w:rsidRPr="00453CEF">
        <w:rPr>
          <w:rFonts w:hint="eastAsia"/>
        </w:rPr>
        <w:t>没有</w:t>
      </w:r>
      <w:r w:rsidRPr="00453CEF">
        <w:t>CE 1</w:t>
      </w:r>
      <w:r w:rsidRPr="00453CEF">
        <w:rPr>
          <w:rFonts w:hint="eastAsia"/>
        </w:rPr>
        <w:t>的</w:t>
      </w:r>
      <w:r w:rsidRPr="00453CEF">
        <w:t>MAC</w:t>
      </w:r>
      <w:r w:rsidRPr="00453CEF">
        <w:rPr>
          <w:rFonts w:hint="eastAsia"/>
        </w:rPr>
        <w:t>地址表项，导致断流。</w:t>
      </w:r>
    </w:p>
    <w:p w:rsidR="00BC16B1" w:rsidRPr="00453CEF" w:rsidRDefault="00BC16B1" w:rsidP="00BC16B1">
      <w:r w:rsidRPr="00453CEF">
        <w:rPr>
          <w:rFonts w:hint="eastAsia"/>
        </w:rPr>
        <w:t>为解决上述问题，可在</w:t>
      </w:r>
      <w:r w:rsidRPr="00453CEF">
        <w:t>PE 2</w:t>
      </w:r>
      <w:r w:rsidRPr="00453CEF">
        <w:rPr>
          <w:rFonts w:hint="eastAsia"/>
        </w:rPr>
        <w:t>上配置本命令，</w:t>
      </w:r>
      <w:r w:rsidRPr="00453CEF">
        <w:t>PE 2</w:t>
      </w:r>
      <w:r w:rsidRPr="00453CEF">
        <w:rPr>
          <w:rFonts w:hint="eastAsia"/>
        </w:rPr>
        <w:t>接收到</w:t>
      </w:r>
      <w:r w:rsidRPr="00453CEF">
        <w:t>PE 1</w:t>
      </w:r>
      <w:r w:rsidRPr="00453CEF">
        <w:rPr>
          <w:rFonts w:hint="eastAsia"/>
        </w:rPr>
        <w:t>同步的</w:t>
      </w:r>
      <w:r w:rsidRPr="00453CEF">
        <w:t>MAC/IP</w:t>
      </w:r>
      <w:r w:rsidRPr="00453CEF">
        <w:rPr>
          <w:rFonts w:hint="eastAsia"/>
        </w:rPr>
        <w:t>发布路由时，在本地重新生成</w:t>
      </w:r>
      <w:r w:rsidRPr="00453CEF">
        <w:t>CE 1</w:t>
      </w:r>
      <w:r w:rsidRPr="00453CEF">
        <w:rPr>
          <w:rFonts w:hint="eastAsia"/>
        </w:rPr>
        <w:t>的</w:t>
      </w:r>
      <w:r w:rsidRPr="00453CEF">
        <w:t>MAC</w:t>
      </w:r>
      <w:r w:rsidRPr="00453CEF">
        <w:rPr>
          <w:rFonts w:hint="eastAsia"/>
        </w:rPr>
        <w:t>地址表项并发布给</w:t>
      </w:r>
      <w:r w:rsidRPr="00453CEF">
        <w:t>PE 3</w:t>
      </w:r>
      <w:r w:rsidRPr="00453CEF">
        <w:rPr>
          <w:rFonts w:hint="eastAsia"/>
        </w:rPr>
        <w:t>，这样即使</w:t>
      </w:r>
      <w:r w:rsidRPr="00453CEF">
        <w:t>PE 1</w:t>
      </w:r>
      <w:r w:rsidRPr="00453CEF">
        <w:rPr>
          <w:rFonts w:hint="eastAsia"/>
        </w:rPr>
        <w:t>侧的</w:t>
      </w:r>
      <w:r w:rsidRPr="00453CEF">
        <w:t>AC</w:t>
      </w:r>
      <w:r w:rsidRPr="00453CEF">
        <w:rPr>
          <w:rFonts w:hint="eastAsia"/>
        </w:rPr>
        <w:t>故障导致</w:t>
      </w:r>
      <w:r w:rsidRPr="00453CEF">
        <w:t>PE 1</w:t>
      </w:r>
      <w:r w:rsidRPr="00453CEF">
        <w:rPr>
          <w:rFonts w:hint="eastAsia"/>
        </w:rPr>
        <w:t>撤销</w:t>
      </w:r>
      <w:r w:rsidRPr="00453CEF">
        <w:t>MAC/IP</w:t>
      </w:r>
      <w:r w:rsidRPr="00453CEF">
        <w:rPr>
          <w:rFonts w:hint="eastAsia"/>
        </w:rPr>
        <w:t>发布路由，</w:t>
      </w:r>
      <w:r w:rsidRPr="00453CEF">
        <w:t>PE 3</w:t>
      </w:r>
      <w:r w:rsidRPr="00453CEF">
        <w:rPr>
          <w:rFonts w:hint="eastAsia"/>
        </w:rPr>
        <w:t>仍有</w:t>
      </w:r>
      <w:r w:rsidRPr="00453CEF">
        <w:t>CE 1</w:t>
      </w:r>
      <w:r w:rsidRPr="00453CEF">
        <w:rPr>
          <w:rFonts w:hint="eastAsia"/>
        </w:rPr>
        <w:t>的</w:t>
      </w:r>
      <w:r w:rsidRPr="00453CEF">
        <w:t>MAC</w:t>
      </w:r>
      <w:r w:rsidRPr="00453CEF">
        <w:rPr>
          <w:rFonts w:hint="eastAsia"/>
        </w:rPr>
        <w:t>地址表项，避免断流。</w:t>
      </w:r>
    </w:p>
    <w:p w:rsidR="00BC16B1" w:rsidRPr="00453CEF" w:rsidRDefault="00BC16B1" w:rsidP="00BC16B1">
      <w:pPr>
        <w:pStyle w:val="40"/>
      </w:pPr>
      <w:r w:rsidRPr="00453CEF">
        <w:rPr>
          <w:rFonts w:hint="eastAsia"/>
        </w:rPr>
        <w:t>配置限制与指导</w:t>
      </w:r>
    </w:p>
    <w:p w:rsidR="00BC16B1" w:rsidRPr="00453CEF" w:rsidRDefault="00BC16B1" w:rsidP="00BC16B1">
      <w:r w:rsidRPr="00453CEF">
        <w:rPr>
          <w:rFonts w:hint="eastAsia"/>
        </w:rPr>
        <w:t>配置本命令前，需要先开启</w:t>
      </w:r>
      <w:r w:rsidRPr="00453CEF">
        <w:t>EVPN VPLS</w:t>
      </w:r>
      <w:r w:rsidRPr="00453CEF">
        <w:rPr>
          <w:rFonts w:hint="eastAsia"/>
        </w:rPr>
        <w:t>的</w:t>
      </w:r>
      <w:r w:rsidRPr="00453CEF">
        <w:t>FRR</w:t>
      </w:r>
      <w:r w:rsidRPr="00453CEF">
        <w:rPr>
          <w:rFonts w:hint="eastAsia"/>
        </w:rPr>
        <w:t>功能。</w:t>
      </w:r>
    </w:p>
    <w:p w:rsidR="00BC16B1" w:rsidRPr="00453CEF" w:rsidRDefault="00BC16B1" w:rsidP="00BC16B1">
      <w:pPr>
        <w:pStyle w:val="40"/>
      </w:pPr>
      <w:r w:rsidRPr="00453CEF">
        <w:rPr>
          <w:rFonts w:hint="eastAsia"/>
        </w:rPr>
        <w:t>配置步骤</w:t>
      </w:r>
    </w:p>
    <w:p w:rsidR="00BC16B1" w:rsidRPr="00453CEF" w:rsidRDefault="00BC16B1" w:rsidP="00BC16B1">
      <w:pPr>
        <w:pStyle w:val="ItemStep"/>
      </w:pPr>
      <w:r w:rsidRPr="00453CEF">
        <w:rPr>
          <w:rFonts w:hint="eastAsia"/>
        </w:rPr>
        <w:t>进入系统视图。</w:t>
      </w:r>
    </w:p>
    <w:p w:rsidR="00BC16B1" w:rsidRPr="00453CEF" w:rsidRDefault="00BC16B1" w:rsidP="00BC16B1">
      <w:pPr>
        <w:pStyle w:val="ItemIndent1"/>
        <w:rPr>
          <w:rStyle w:val="commandkeywords"/>
        </w:rPr>
      </w:pPr>
      <w:r w:rsidRPr="00453CEF">
        <w:rPr>
          <w:rStyle w:val="commandkeywords"/>
        </w:rPr>
        <w:t>system-view</w:t>
      </w:r>
    </w:p>
    <w:p w:rsidR="00BC16B1" w:rsidRPr="00453CEF" w:rsidRDefault="00BC16B1" w:rsidP="00BC16B1">
      <w:pPr>
        <w:pStyle w:val="ItemStep"/>
      </w:pPr>
      <w:r w:rsidRPr="00453CEF">
        <w:rPr>
          <w:rFonts w:hint="eastAsia"/>
        </w:rPr>
        <w:t>配置本地重生成</w:t>
      </w:r>
      <w:r w:rsidRPr="00453CEF">
        <w:t>MAC/IP</w:t>
      </w:r>
      <w:r w:rsidRPr="00453CEF">
        <w:rPr>
          <w:rFonts w:hint="eastAsia"/>
        </w:rPr>
        <w:t>发布路由中的</w:t>
      </w:r>
      <w:r w:rsidRPr="00453CEF">
        <w:t>MAC</w:t>
      </w:r>
      <w:r w:rsidRPr="00453CEF">
        <w:rPr>
          <w:rFonts w:hint="eastAsia"/>
        </w:rPr>
        <w:t>地址。</w:t>
      </w:r>
    </w:p>
    <w:p w:rsidR="00BC16B1" w:rsidRPr="00453CEF" w:rsidRDefault="00BC16B1" w:rsidP="00BC16B1">
      <w:pPr>
        <w:pStyle w:val="ItemIndent1"/>
        <w:rPr>
          <w:rStyle w:val="commandkeywords"/>
        </w:rPr>
      </w:pPr>
      <w:r w:rsidRPr="00453CEF">
        <w:rPr>
          <w:rStyle w:val="commandkeywords"/>
        </w:rPr>
        <w:t>evpn  multihoming re-originated  mac</w:t>
      </w:r>
    </w:p>
    <w:p w:rsidR="00BC16B1" w:rsidRDefault="00BC16B1" w:rsidP="00BC16B1">
      <w:pPr>
        <w:pStyle w:val="ItemIndent1"/>
        <w:rPr>
          <w:lang w:eastAsia="zh-CN"/>
        </w:rPr>
      </w:pPr>
      <w:r w:rsidRPr="00453CEF">
        <w:rPr>
          <w:rFonts w:hint="eastAsia"/>
          <w:lang w:eastAsia="zh-CN"/>
        </w:rPr>
        <w:t>缺省情况下，本地不会重生成</w:t>
      </w:r>
      <w:r w:rsidRPr="00453CEF">
        <w:rPr>
          <w:lang w:eastAsia="zh-CN"/>
        </w:rPr>
        <w:t>MAC/IP</w:t>
      </w:r>
      <w:r w:rsidRPr="00453CEF">
        <w:rPr>
          <w:rFonts w:hint="eastAsia"/>
          <w:lang w:eastAsia="zh-CN"/>
        </w:rPr>
        <w:t>发布路由中的</w:t>
      </w:r>
      <w:r w:rsidRPr="00453CEF">
        <w:rPr>
          <w:lang w:eastAsia="zh-CN"/>
        </w:rPr>
        <w:t>MAC</w:t>
      </w:r>
      <w:r w:rsidRPr="00453CEF">
        <w:rPr>
          <w:rFonts w:hint="eastAsia"/>
          <w:lang w:eastAsia="zh-CN"/>
        </w:rPr>
        <w:t>地址。</w:t>
      </w:r>
    </w:p>
    <w:p w:rsidR="00BC16B1" w:rsidRDefault="00BC16B1" w:rsidP="00BC16B1">
      <w:pPr>
        <w:pStyle w:val="3"/>
      </w:pPr>
      <w:bookmarkStart w:id="141" w:name="_Ref16772906"/>
      <w:bookmarkStart w:id="142" w:name="_Toc16773135"/>
      <w:bookmarkStart w:id="143" w:name="_Toc45113973"/>
      <w:r>
        <w:rPr>
          <w:rFonts w:hint="eastAsia"/>
        </w:rPr>
        <w:t>开启</w:t>
      </w:r>
      <w:r>
        <w:rPr>
          <w:rFonts w:hint="eastAsia"/>
        </w:rPr>
        <w:t>VSI</w:t>
      </w:r>
      <w:r>
        <w:rPr>
          <w:rFonts w:hint="eastAsia"/>
        </w:rPr>
        <w:t>忽略</w:t>
      </w:r>
      <w:r>
        <w:rPr>
          <w:rFonts w:hint="eastAsia"/>
        </w:rPr>
        <w:t>AC</w:t>
      </w:r>
      <w:r>
        <w:rPr>
          <w:rFonts w:hint="eastAsia"/>
        </w:rPr>
        <w:t>状态功能</w:t>
      </w:r>
      <w:bookmarkEnd w:id="141"/>
      <w:bookmarkEnd w:id="142"/>
      <w:bookmarkEnd w:id="143"/>
    </w:p>
    <w:p w:rsidR="00BC16B1" w:rsidRDefault="00BC16B1" w:rsidP="00BC16B1">
      <w:pPr>
        <w:pStyle w:val="40"/>
      </w:pPr>
      <w:r>
        <w:rPr>
          <w:rFonts w:hint="eastAsia"/>
        </w:rPr>
        <w:t>功能简介</w:t>
      </w:r>
    </w:p>
    <w:p w:rsidR="00BC16B1" w:rsidRDefault="00BC16B1" w:rsidP="00BC16B1">
      <w:r w:rsidRPr="00453CEF">
        <w:t>EVPN VPLS</w:t>
      </w:r>
      <w:r w:rsidRPr="00453CEF">
        <w:rPr>
          <w:rFonts w:hint="eastAsia"/>
        </w:rPr>
        <w:t>多归属单活组网中，</w:t>
      </w:r>
      <w:r w:rsidRPr="00453CEF">
        <w:t>CE 1</w:t>
      </w:r>
      <w:r w:rsidRPr="00453CEF">
        <w:rPr>
          <w:rFonts w:hint="eastAsia"/>
        </w:rPr>
        <w:t>采用</w:t>
      </w:r>
      <w:r w:rsidRPr="00453CEF">
        <w:t>S-Trunk</w:t>
      </w:r>
      <w:r w:rsidRPr="00453CEF">
        <w:rPr>
          <w:rFonts w:hint="eastAsia"/>
        </w:rPr>
        <w:t>方式双归属接入</w:t>
      </w:r>
      <w:r w:rsidRPr="00453CEF">
        <w:t>PE 1</w:t>
      </w:r>
      <w:r w:rsidRPr="00453CEF">
        <w:rPr>
          <w:rFonts w:hint="eastAsia"/>
        </w:rPr>
        <w:t>和</w:t>
      </w:r>
      <w:r w:rsidRPr="00453CEF">
        <w:t>PE 2</w:t>
      </w:r>
      <w:r w:rsidRPr="00453CEF">
        <w:rPr>
          <w:rFonts w:hint="eastAsia"/>
        </w:rPr>
        <w:t>，</w:t>
      </w:r>
      <w:r w:rsidRPr="00453CEF">
        <w:t>PE 1</w:t>
      </w:r>
      <w:r w:rsidRPr="00453CEF">
        <w:rPr>
          <w:rFonts w:hint="eastAsia"/>
        </w:rPr>
        <w:t>为主用设备，</w:t>
      </w:r>
      <w:r w:rsidRPr="00453CEF">
        <w:t>PE 2</w:t>
      </w:r>
      <w:r w:rsidRPr="00453CEF">
        <w:rPr>
          <w:rFonts w:hint="eastAsia"/>
        </w:rPr>
        <w:t>为备份设备，</w:t>
      </w:r>
      <w:r w:rsidRPr="00453CEF">
        <w:t>PE 2</w:t>
      </w:r>
      <w:r w:rsidRPr="00453CEF">
        <w:rPr>
          <w:rFonts w:hint="eastAsia"/>
        </w:rPr>
        <w:t>上</w:t>
      </w:r>
      <w:r w:rsidRPr="00453CEF">
        <w:t>AC</w:t>
      </w:r>
      <w:r w:rsidRPr="00453CEF">
        <w:rPr>
          <w:rFonts w:hint="eastAsia"/>
        </w:rPr>
        <w:t>状态为</w:t>
      </w:r>
      <w:r w:rsidRPr="00453CEF">
        <w:t>Down</w:t>
      </w:r>
      <w:r w:rsidRPr="00453CEF">
        <w:rPr>
          <w:rFonts w:hint="eastAsia"/>
        </w:rPr>
        <w:t>。当</w:t>
      </w:r>
      <w:r w:rsidRPr="00453CEF">
        <w:t>PE 1</w:t>
      </w:r>
      <w:r w:rsidRPr="00453CEF">
        <w:rPr>
          <w:rFonts w:hint="eastAsia"/>
        </w:rPr>
        <w:t>上</w:t>
      </w:r>
      <w:r w:rsidRPr="00453CEF">
        <w:t>AC</w:t>
      </w:r>
      <w:r w:rsidRPr="00453CEF">
        <w:rPr>
          <w:rFonts w:hint="eastAsia"/>
        </w:rPr>
        <w:t>故障时，</w:t>
      </w:r>
      <w:r w:rsidRPr="00453CEF">
        <w:t>PE 1</w:t>
      </w:r>
      <w:r w:rsidRPr="00453CEF">
        <w:rPr>
          <w:rFonts w:hint="eastAsia"/>
        </w:rPr>
        <w:t>会撤销以太网自动发现路由，同时</w:t>
      </w:r>
      <w:r w:rsidRPr="00453CEF">
        <w:t>PE 2</w:t>
      </w:r>
      <w:r w:rsidRPr="00453CEF">
        <w:rPr>
          <w:rFonts w:hint="eastAsia"/>
        </w:rPr>
        <w:t>上的</w:t>
      </w:r>
      <w:r w:rsidRPr="00453CEF">
        <w:t>AC</w:t>
      </w:r>
      <w:r w:rsidRPr="00453CEF">
        <w:rPr>
          <w:rFonts w:hint="eastAsia"/>
        </w:rPr>
        <w:t>状态为</w:t>
      </w:r>
      <w:r w:rsidRPr="00453CEF">
        <w:t>Up</w:t>
      </w:r>
      <w:r w:rsidRPr="00453CEF">
        <w:rPr>
          <w:rFonts w:hint="eastAsia"/>
        </w:rPr>
        <w:t>，并向远端</w:t>
      </w:r>
      <w:r w:rsidRPr="00453CEF">
        <w:t>PE</w:t>
      </w:r>
      <w:r w:rsidRPr="00453CEF">
        <w:rPr>
          <w:rFonts w:hint="eastAsia"/>
        </w:rPr>
        <w:t>发送以太网自动发现路由，远端</w:t>
      </w:r>
      <w:r w:rsidRPr="00453CEF">
        <w:t>PE</w:t>
      </w:r>
      <w:r w:rsidRPr="00453CEF">
        <w:rPr>
          <w:rFonts w:hint="eastAsia"/>
        </w:rPr>
        <w:t>需</w:t>
      </w:r>
      <w:r w:rsidRPr="00453CEF">
        <w:rPr>
          <w:rFonts w:hint="eastAsia"/>
        </w:rPr>
        <w:lastRenderedPageBreak/>
        <w:t>要收到</w:t>
      </w:r>
      <w:r w:rsidRPr="00453CEF">
        <w:t>PE 2</w:t>
      </w:r>
      <w:r w:rsidRPr="00453CEF">
        <w:rPr>
          <w:rFonts w:hint="eastAsia"/>
        </w:rPr>
        <w:t>发送的以太网自动发现路由，才能切换至备份路径，路径切换过程速度较慢，会导致报文丢失。为解决上述问题，可在</w:t>
      </w:r>
      <w:r w:rsidRPr="00453CEF">
        <w:t>PE 2</w:t>
      </w:r>
      <w:r w:rsidRPr="00453CEF">
        <w:rPr>
          <w:rFonts w:hint="eastAsia"/>
        </w:rPr>
        <w:t>上配置本命令，使</w:t>
      </w:r>
      <w:r w:rsidRPr="00453CEF">
        <w:t>PE 2</w:t>
      </w:r>
      <w:r w:rsidRPr="00453CEF">
        <w:rPr>
          <w:rFonts w:hint="eastAsia"/>
        </w:rPr>
        <w:t>忽略</w:t>
      </w:r>
      <w:r w:rsidRPr="00453CEF">
        <w:t>AC</w:t>
      </w:r>
      <w:r w:rsidRPr="00453CEF">
        <w:rPr>
          <w:rFonts w:hint="eastAsia"/>
        </w:rPr>
        <w:t>状态并向远端</w:t>
      </w:r>
      <w:r w:rsidRPr="00453CEF">
        <w:t>PE</w:t>
      </w:r>
      <w:r w:rsidRPr="00453CEF">
        <w:rPr>
          <w:rFonts w:hint="eastAsia"/>
        </w:rPr>
        <w:t>发送以太网自动发现路由，远端</w:t>
      </w:r>
      <w:r w:rsidRPr="00453CEF">
        <w:t>PE</w:t>
      </w:r>
      <w:r w:rsidRPr="00453CEF">
        <w:rPr>
          <w:rFonts w:hint="eastAsia"/>
        </w:rPr>
        <w:t>保存该路由。当</w:t>
      </w:r>
      <w:r w:rsidRPr="00453CEF">
        <w:t>PE 1</w:t>
      </w:r>
      <w:r w:rsidRPr="00453CEF">
        <w:rPr>
          <w:rFonts w:hint="eastAsia"/>
        </w:rPr>
        <w:t>的</w:t>
      </w:r>
      <w:r w:rsidRPr="00453CEF">
        <w:t>AC</w:t>
      </w:r>
      <w:r w:rsidRPr="00453CEF">
        <w:rPr>
          <w:rFonts w:hint="eastAsia"/>
        </w:rPr>
        <w:t>故障时，远端</w:t>
      </w:r>
      <w:r w:rsidRPr="00453CEF">
        <w:t>PE</w:t>
      </w:r>
      <w:r w:rsidRPr="00453CEF">
        <w:rPr>
          <w:rFonts w:hint="eastAsia"/>
        </w:rPr>
        <w:t>将流量快速切换至备份路径，减少丢包。</w:t>
      </w:r>
    </w:p>
    <w:p w:rsidR="00BC16B1" w:rsidRDefault="00BC16B1" w:rsidP="00BC16B1">
      <w:pPr>
        <w:pStyle w:val="40"/>
      </w:pPr>
      <w:r>
        <w:rPr>
          <w:rFonts w:hint="eastAsia"/>
        </w:rPr>
        <w:t>配置限制与指导</w:t>
      </w:r>
    </w:p>
    <w:p w:rsidR="00BC16B1" w:rsidRPr="006857C0" w:rsidRDefault="00BC16B1" w:rsidP="00BC16B1">
      <w:r w:rsidRPr="006857C0">
        <w:rPr>
          <w:rFonts w:hint="eastAsia"/>
        </w:rPr>
        <w:t>如果全局视图下开启</w:t>
      </w:r>
      <w:r>
        <w:rPr>
          <w:rFonts w:hint="eastAsia"/>
        </w:rPr>
        <w:t>VSI</w:t>
      </w:r>
      <w:r>
        <w:rPr>
          <w:rFonts w:hint="eastAsia"/>
        </w:rPr>
        <w:t>忽略</w:t>
      </w:r>
      <w:r>
        <w:rPr>
          <w:rFonts w:hint="eastAsia"/>
        </w:rPr>
        <w:t>AC</w:t>
      </w:r>
      <w:r>
        <w:rPr>
          <w:rFonts w:hint="eastAsia"/>
        </w:rPr>
        <w:t>状态</w:t>
      </w:r>
      <w:r w:rsidRPr="006857C0">
        <w:rPr>
          <w:rFonts w:hint="eastAsia"/>
        </w:rPr>
        <w:t>功能的同时，在指定</w:t>
      </w:r>
      <w:r>
        <w:rPr>
          <w:rFonts w:hint="eastAsia"/>
        </w:rPr>
        <w:t>VSI</w:t>
      </w:r>
      <w:r w:rsidRPr="006857C0">
        <w:rPr>
          <w:rFonts w:hint="eastAsia"/>
        </w:rPr>
        <w:t>下执行了</w:t>
      </w:r>
      <w:r w:rsidRPr="006857C0">
        <w:rPr>
          <w:rStyle w:val="commandkeywords"/>
        </w:rPr>
        <w:t>ignore-ac-state</w:t>
      </w:r>
      <w:r w:rsidRPr="006857C0">
        <w:rPr>
          <w:rFonts w:hint="eastAsia"/>
        </w:rPr>
        <w:t>命令，则当前</w:t>
      </w:r>
      <w:r>
        <w:rPr>
          <w:rFonts w:hint="eastAsia"/>
        </w:rPr>
        <w:t>VSI</w:t>
      </w:r>
      <w:r w:rsidRPr="006857C0">
        <w:rPr>
          <w:rFonts w:hint="eastAsia"/>
        </w:rPr>
        <w:t>忽略</w:t>
      </w:r>
      <w:r w:rsidRPr="006857C0">
        <w:rPr>
          <w:rFonts w:hint="eastAsia"/>
        </w:rPr>
        <w:t>AC</w:t>
      </w:r>
      <w:r w:rsidRPr="006857C0">
        <w:rPr>
          <w:rFonts w:hint="eastAsia"/>
        </w:rPr>
        <w:t>状态功能以</w:t>
      </w:r>
      <w:r>
        <w:rPr>
          <w:rFonts w:hint="eastAsia"/>
        </w:rPr>
        <w:t>VSI</w:t>
      </w:r>
      <w:r w:rsidRPr="006857C0">
        <w:rPr>
          <w:rFonts w:hint="eastAsia"/>
        </w:rPr>
        <w:t>下的配置为准。</w:t>
      </w:r>
    </w:p>
    <w:p w:rsidR="00BC16B1" w:rsidRPr="006857C0" w:rsidRDefault="00BC16B1" w:rsidP="00BC16B1">
      <w:r w:rsidRPr="006857C0">
        <w:rPr>
          <w:rFonts w:hint="eastAsia"/>
        </w:rPr>
        <w:t>如果在指定</w:t>
      </w:r>
      <w:r>
        <w:rPr>
          <w:rFonts w:hint="eastAsia"/>
        </w:rPr>
        <w:t>VSI</w:t>
      </w:r>
      <w:r w:rsidRPr="006857C0">
        <w:rPr>
          <w:rFonts w:hint="eastAsia"/>
        </w:rPr>
        <w:t>开启了</w:t>
      </w:r>
      <w:r>
        <w:rPr>
          <w:rFonts w:hint="eastAsia"/>
        </w:rPr>
        <w:t>忽略</w:t>
      </w:r>
      <w:r>
        <w:rPr>
          <w:rFonts w:hint="eastAsia"/>
        </w:rPr>
        <w:t>AC</w:t>
      </w:r>
      <w:r>
        <w:rPr>
          <w:rFonts w:hint="eastAsia"/>
        </w:rPr>
        <w:t>状态</w:t>
      </w:r>
      <w:r w:rsidRPr="006857C0">
        <w:rPr>
          <w:rFonts w:hint="eastAsia"/>
        </w:rPr>
        <w:t>功能，则执行</w:t>
      </w:r>
      <w:r w:rsidRPr="006857C0">
        <w:rPr>
          <w:rStyle w:val="commandkeywords"/>
        </w:rPr>
        <w:t>undo l2vpn ignore-ac-state</w:t>
      </w:r>
      <w:r w:rsidRPr="006857C0">
        <w:rPr>
          <w:rFonts w:hint="eastAsia"/>
        </w:rPr>
        <w:t>命令不会关闭该</w:t>
      </w:r>
      <w:r>
        <w:rPr>
          <w:rFonts w:hint="eastAsia"/>
        </w:rPr>
        <w:t>VSI</w:t>
      </w:r>
      <w:r>
        <w:rPr>
          <w:rFonts w:hint="eastAsia"/>
        </w:rPr>
        <w:t>的忽略</w:t>
      </w:r>
      <w:r>
        <w:rPr>
          <w:rFonts w:hint="eastAsia"/>
        </w:rPr>
        <w:t>AC</w:t>
      </w:r>
      <w:r>
        <w:rPr>
          <w:rFonts w:hint="eastAsia"/>
        </w:rPr>
        <w:t>状态功能</w:t>
      </w:r>
      <w:r w:rsidRPr="006857C0">
        <w:rPr>
          <w:rFonts w:hint="eastAsia"/>
        </w:rPr>
        <w:t>。</w:t>
      </w:r>
    </w:p>
    <w:p w:rsidR="00BC16B1" w:rsidRPr="006857C0" w:rsidRDefault="00BC16B1" w:rsidP="00BC16B1">
      <w:r w:rsidRPr="006857C0">
        <w:rPr>
          <w:rFonts w:hint="eastAsia"/>
        </w:rPr>
        <w:t>本功能可以与本地重生成</w:t>
      </w:r>
      <w:r w:rsidRPr="006857C0">
        <w:t>MAC/IP</w:t>
      </w:r>
      <w:r w:rsidRPr="006857C0">
        <w:rPr>
          <w:rFonts w:hint="eastAsia"/>
        </w:rPr>
        <w:t>发布路由中的</w:t>
      </w:r>
      <w:r w:rsidRPr="006857C0">
        <w:t>MAC</w:t>
      </w:r>
      <w:r w:rsidRPr="006857C0">
        <w:rPr>
          <w:rFonts w:hint="eastAsia"/>
        </w:rPr>
        <w:t>地址功能配合使用。</w:t>
      </w:r>
    </w:p>
    <w:p w:rsidR="00BC16B1" w:rsidRDefault="00BC16B1" w:rsidP="00BC16B1">
      <w:pPr>
        <w:pStyle w:val="40"/>
      </w:pPr>
      <w:r>
        <w:rPr>
          <w:rFonts w:hint="eastAsia"/>
        </w:rPr>
        <w:t>全局开启</w:t>
      </w:r>
      <w:r>
        <w:rPr>
          <w:rFonts w:hint="eastAsia"/>
        </w:rPr>
        <w:t>VSI</w:t>
      </w:r>
      <w:r>
        <w:rPr>
          <w:rFonts w:hint="eastAsia"/>
        </w:rPr>
        <w:t>忽略</w:t>
      </w:r>
      <w:r>
        <w:rPr>
          <w:rFonts w:hint="eastAsia"/>
        </w:rPr>
        <w:t>AC</w:t>
      </w:r>
      <w:r>
        <w:rPr>
          <w:rFonts w:hint="eastAsia"/>
        </w:rPr>
        <w:t>状态功能</w:t>
      </w:r>
    </w:p>
    <w:p w:rsidR="00BC16B1" w:rsidRPr="003C23BF" w:rsidRDefault="00BC16B1" w:rsidP="00BC16B1">
      <w:pPr>
        <w:pStyle w:val="ItemStep"/>
      </w:pPr>
      <w:r w:rsidRPr="003C23BF">
        <w:rPr>
          <w:rFonts w:hint="eastAsia"/>
        </w:rPr>
        <w:t>进入系统视图。</w:t>
      </w:r>
    </w:p>
    <w:p w:rsidR="00BC16B1" w:rsidRPr="003C23BF" w:rsidRDefault="00BC16B1" w:rsidP="00BC16B1">
      <w:pPr>
        <w:pStyle w:val="ItemIndent1"/>
        <w:rPr>
          <w:rStyle w:val="commandkeywords"/>
        </w:rPr>
      </w:pPr>
      <w:r w:rsidRPr="003C23BF">
        <w:rPr>
          <w:rStyle w:val="commandkeywords"/>
        </w:rPr>
        <w:t>system-view</w:t>
      </w:r>
    </w:p>
    <w:p w:rsidR="00BC16B1" w:rsidRPr="003C23BF" w:rsidRDefault="00BC16B1" w:rsidP="00BC16B1">
      <w:pPr>
        <w:pStyle w:val="ItemStep"/>
        <w:rPr>
          <w:lang w:eastAsia="zh-CN"/>
        </w:rPr>
      </w:pPr>
      <w:r>
        <w:rPr>
          <w:rFonts w:hint="eastAsia"/>
          <w:lang w:eastAsia="zh-CN"/>
        </w:rPr>
        <w:t>全局开启</w:t>
      </w:r>
      <w:r>
        <w:rPr>
          <w:rFonts w:hint="eastAsia"/>
          <w:lang w:eastAsia="zh-CN"/>
        </w:rPr>
        <w:t>VSI</w:t>
      </w:r>
      <w:r>
        <w:rPr>
          <w:rFonts w:hint="eastAsia"/>
          <w:lang w:eastAsia="zh-CN"/>
        </w:rPr>
        <w:t>忽略</w:t>
      </w:r>
      <w:r>
        <w:rPr>
          <w:rFonts w:hint="eastAsia"/>
          <w:lang w:eastAsia="zh-CN"/>
        </w:rPr>
        <w:t>AC</w:t>
      </w:r>
      <w:r>
        <w:rPr>
          <w:rFonts w:hint="eastAsia"/>
          <w:lang w:eastAsia="zh-CN"/>
        </w:rPr>
        <w:t>状态功能。</w:t>
      </w:r>
    </w:p>
    <w:p w:rsidR="00BC16B1" w:rsidRDefault="00BC16B1" w:rsidP="00BC16B1">
      <w:pPr>
        <w:pStyle w:val="ItemIndent1"/>
      </w:pPr>
      <w:r w:rsidRPr="003C23BF">
        <w:rPr>
          <w:rStyle w:val="commandkeywords"/>
        </w:rPr>
        <w:t>l2vpn ignore-ac-state</w:t>
      </w:r>
    </w:p>
    <w:p w:rsidR="00BC16B1" w:rsidRDefault="00BC16B1" w:rsidP="00BC16B1">
      <w:pPr>
        <w:pStyle w:val="ItemIndent1"/>
      </w:pPr>
      <w:r>
        <w:rPr>
          <w:rFonts w:hint="eastAsia"/>
          <w:lang w:eastAsia="zh-CN"/>
        </w:rPr>
        <w:t>缺省情况下，</w:t>
      </w:r>
      <w:r w:rsidRPr="003C23BF">
        <w:t>VSI</w:t>
      </w:r>
      <w:r w:rsidRPr="003C23BF">
        <w:rPr>
          <w:rFonts w:hint="eastAsia"/>
        </w:rPr>
        <w:t>忽略</w:t>
      </w:r>
      <w:r w:rsidRPr="003C23BF">
        <w:t>AC</w:t>
      </w:r>
      <w:r w:rsidRPr="003C23BF">
        <w:rPr>
          <w:rFonts w:hint="eastAsia"/>
        </w:rPr>
        <w:t>状态的功能处于关闭状态。</w:t>
      </w:r>
    </w:p>
    <w:p w:rsidR="00BC16B1" w:rsidRDefault="00BC16B1" w:rsidP="00BC16B1">
      <w:pPr>
        <w:pStyle w:val="40"/>
      </w:pPr>
      <w:r>
        <w:rPr>
          <w:rFonts w:hint="eastAsia"/>
        </w:rPr>
        <w:t>开启指定</w:t>
      </w:r>
      <w:r>
        <w:rPr>
          <w:rFonts w:hint="eastAsia"/>
        </w:rPr>
        <w:t>VSI</w:t>
      </w:r>
      <w:r>
        <w:rPr>
          <w:rFonts w:hint="eastAsia"/>
        </w:rPr>
        <w:t>忽略</w:t>
      </w:r>
      <w:r>
        <w:rPr>
          <w:rFonts w:hint="eastAsia"/>
        </w:rPr>
        <w:t>AC</w:t>
      </w:r>
      <w:r>
        <w:rPr>
          <w:rFonts w:hint="eastAsia"/>
        </w:rPr>
        <w:t>状态功能</w:t>
      </w:r>
    </w:p>
    <w:p w:rsidR="00BC16B1" w:rsidRPr="003C23BF" w:rsidRDefault="00BC16B1" w:rsidP="00BC16B1">
      <w:pPr>
        <w:pStyle w:val="ItemStep"/>
      </w:pPr>
      <w:r w:rsidRPr="003C23BF">
        <w:rPr>
          <w:rFonts w:hint="eastAsia"/>
        </w:rPr>
        <w:t>进入系统视图。</w:t>
      </w:r>
    </w:p>
    <w:p w:rsidR="00BC16B1" w:rsidRPr="003C23BF" w:rsidRDefault="00BC16B1" w:rsidP="00BC16B1">
      <w:pPr>
        <w:pStyle w:val="ItemIndent1"/>
      </w:pPr>
      <w:r w:rsidRPr="003C23BF">
        <w:rPr>
          <w:rStyle w:val="commandkeywords"/>
        </w:rPr>
        <w:t>system-view</w:t>
      </w:r>
    </w:p>
    <w:p w:rsidR="00BC16B1" w:rsidRPr="003C23BF" w:rsidRDefault="00BC16B1" w:rsidP="00BC16B1">
      <w:pPr>
        <w:pStyle w:val="ItemStep"/>
      </w:pPr>
      <w:r w:rsidRPr="003C23BF">
        <w:rPr>
          <w:rFonts w:hint="eastAsia"/>
        </w:rPr>
        <w:t>进入</w:t>
      </w:r>
      <w:r w:rsidRPr="003C23BF">
        <w:t>VSI</w:t>
      </w:r>
      <w:r w:rsidRPr="003C23BF">
        <w:rPr>
          <w:rFonts w:hint="eastAsia"/>
        </w:rPr>
        <w:t>实例视图。</w:t>
      </w:r>
    </w:p>
    <w:p w:rsidR="00BC16B1" w:rsidRPr="003C23BF" w:rsidRDefault="00BC16B1" w:rsidP="00BC16B1">
      <w:pPr>
        <w:pStyle w:val="ItemIndent1"/>
        <w:rPr>
          <w:rStyle w:val="commandparameter"/>
        </w:rPr>
      </w:pPr>
      <w:r w:rsidRPr="003C23BF">
        <w:rPr>
          <w:rStyle w:val="commandkeywords"/>
        </w:rPr>
        <w:t xml:space="preserve">vsi </w:t>
      </w:r>
      <w:r w:rsidRPr="003C23BF">
        <w:rPr>
          <w:rStyle w:val="commandparameter"/>
        </w:rPr>
        <w:t>vsi-name</w:t>
      </w:r>
    </w:p>
    <w:p w:rsidR="00BC16B1" w:rsidRPr="003C23BF" w:rsidRDefault="00BC16B1" w:rsidP="00BC16B1">
      <w:pPr>
        <w:pStyle w:val="ItemStep"/>
        <w:rPr>
          <w:lang w:eastAsia="zh-CN"/>
        </w:rPr>
      </w:pPr>
      <w:r>
        <w:rPr>
          <w:rFonts w:hint="eastAsia"/>
          <w:lang w:eastAsia="zh-CN"/>
        </w:rPr>
        <w:t>开启或关闭指定</w:t>
      </w:r>
      <w:r>
        <w:rPr>
          <w:rFonts w:hint="eastAsia"/>
          <w:lang w:eastAsia="zh-CN"/>
        </w:rPr>
        <w:t>VSI</w:t>
      </w:r>
      <w:r>
        <w:rPr>
          <w:rFonts w:hint="eastAsia"/>
          <w:lang w:eastAsia="zh-CN"/>
        </w:rPr>
        <w:t>忽略</w:t>
      </w:r>
      <w:r>
        <w:rPr>
          <w:rFonts w:hint="eastAsia"/>
          <w:lang w:eastAsia="zh-CN"/>
        </w:rPr>
        <w:t>AC</w:t>
      </w:r>
      <w:r>
        <w:rPr>
          <w:rFonts w:hint="eastAsia"/>
          <w:lang w:eastAsia="zh-CN"/>
        </w:rPr>
        <w:t>状态的功能</w:t>
      </w:r>
      <w:r w:rsidRPr="003C23BF">
        <w:rPr>
          <w:rFonts w:hint="eastAsia"/>
          <w:lang w:eastAsia="zh-CN"/>
        </w:rPr>
        <w:t>。</w:t>
      </w:r>
    </w:p>
    <w:p w:rsidR="00BC16B1" w:rsidRDefault="00BC16B1" w:rsidP="00BC16B1">
      <w:pPr>
        <w:pStyle w:val="ItemIndent1"/>
        <w:rPr>
          <w:rStyle w:val="commandtext"/>
        </w:rPr>
      </w:pPr>
      <w:r w:rsidRPr="003C23BF">
        <w:rPr>
          <w:rStyle w:val="commandkeywords"/>
        </w:rPr>
        <w:t>ignore-ac-state</w:t>
      </w:r>
      <w:r w:rsidRPr="003C23BF">
        <w:rPr>
          <w:rStyle w:val="commandtext"/>
        </w:rPr>
        <w:t xml:space="preserve"> { </w:t>
      </w:r>
      <w:r w:rsidRPr="003C23BF">
        <w:rPr>
          <w:rStyle w:val="commandkeywords"/>
        </w:rPr>
        <w:t xml:space="preserve">enable </w:t>
      </w:r>
      <w:r w:rsidRPr="003C23BF">
        <w:rPr>
          <w:rStyle w:val="commandtext"/>
        </w:rPr>
        <w:t xml:space="preserve">| </w:t>
      </w:r>
      <w:r w:rsidRPr="003C23BF">
        <w:rPr>
          <w:rStyle w:val="commandkeywords"/>
        </w:rPr>
        <w:t>disable</w:t>
      </w:r>
      <w:r w:rsidRPr="003C23BF">
        <w:rPr>
          <w:rStyle w:val="commandtext"/>
        </w:rPr>
        <w:t xml:space="preserve"> }</w:t>
      </w:r>
    </w:p>
    <w:p w:rsidR="008B7622" w:rsidRPr="00BC16B1" w:rsidRDefault="00BC16B1" w:rsidP="00BC16B1">
      <w:pPr>
        <w:pStyle w:val="ItemIndent1"/>
        <w:rPr>
          <w:lang w:eastAsia="zh-CN"/>
        </w:rPr>
      </w:pPr>
      <w:r>
        <w:rPr>
          <w:rStyle w:val="commandtext"/>
          <w:rFonts w:hint="eastAsia"/>
          <w:lang w:eastAsia="zh-CN"/>
        </w:rPr>
        <w:t>缺省</w:t>
      </w:r>
      <w:r>
        <w:rPr>
          <w:rFonts w:hint="eastAsia"/>
          <w:lang w:eastAsia="zh-CN"/>
        </w:rPr>
        <w:t>情况下，指定</w:t>
      </w:r>
      <w:r>
        <w:rPr>
          <w:rFonts w:hint="eastAsia"/>
          <w:lang w:eastAsia="zh-CN"/>
        </w:rPr>
        <w:t>VSI</w:t>
      </w:r>
      <w:r>
        <w:rPr>
          <w:rFonts w:hint="eastAsia"/>
          <w:lang w:eastAsia="zh-CN"/>
        </w:rPr>
        <w:t>忽略</w:t>
      </w:r>
      <w:r>
        <w:rPr>
          <w:rFonts w:hint="eastAsia"/>
          <w:lang w:eastAsia="zh-CN"/>
        </w:rPr>
        <w:t>AC</w:t>
      </w:r>
      <w:r>
        <w:rPr>
          <w:rFonts w:hint="eastAsia"/>
          <w:lang w:eastAsia="zh-CN"/>
        </w:rPr>
        <w:t>状态的功能</w:t>
      </w:r>
      <w:r w:rsidRPr="003C23BF">
        <w:rPr>
          <w:rFonts w:hint="eastAsia"/>
          <w:lang w:eastAsia="zh-CN"/>
        </w:rPr>
        <w:t>与全局</w:t>
      </w:r>
      <w:r w:rsidRPr="003C23BF">
        <w:rPr>
          <w:lang w:eastAsia="zh-CN"/>
        </w:rPr>
        <w:t>VSI</w:t>
      </w:r>
      <w:r w:rsidRPr="003C23BF">
        <w:rPr>
          <w:rFonts w:hint="eastAsia"/>
          <w:lang w:eastAsia="zh-CN"/>
        </w:rPr>
        <w:t>忽略</w:t>
      </w:r>
      <w:r w:rsidRPr="003C23BF">
        <w:rPr>
          <w:lang w:eastAsia="zh-CN"/>
        </w:rPr>
        <w:t>AC</w:t>
      </w:r>
      <w:r w:rsidRPr="003C23BF">
        <w:rPr>
          <w:rFonts w:hint="eastAsia"/>
          <w:lang w:eastAsia="zh-CN"/>
        </w:rPr>
        <w:t>功能状态的开关情况保持一致。</w:t>
      </w:r>
    </w:p>
    <w:p w:rsidR="00BF2324" w:rsidRDefault="00BF2324" w:rsidP="00BF2324">
      <w:pPr>
        <w:pStyle w:val="3"/>
      </w:pPr>
      <w:bookmarkStart w:id="144" w:name="_Toc7948561"/>
      <w:bookmarkStart w:id="145" w:name="_Ref7525353"/>
      <w:bookmarkStart w:id="146" w:name="_Toc45113974"/>
      <w:bookmarkEnd w:id="144"/>
      <w:r w:rsidRPr="00432F4A">
        <w:rPr>
          <w:rFonts w:hint="eastAsia"/>
        </w:rPr>
        <w:t>配置禁止通告以太网自动发现路由和以太网段路由</w:t>
      </w:r>
      <w:bookmarkEnd w:id="145"/>
      <w:bookmarkEnd w:id="146"/>
    </w:p>
    <w:p w:rsidR="00BF2324" w:rsidRPr="0009682F" w:rsidRDefault="00BF2324" w:rsidP="00BF2324">
      <w:pPr>
        <w:pStyle w:val="40"/>
      </w:pPr>
      <w:r>
        <w:rPr>
          <w:rFonts w:hint="eastAsia"/>
        </w:rPr>
        <w:t>功能简介</w:t>
      </w:r>
    </w:p>
    <w:p w:rsidR="00BF2324" w:rsidRPr="00432F4A" w:rsidRDefault="00BF2324" w:rsidP="00BF2324">
      <w:r w:rsidRPr="00432F4A">
        <w:rPr>
          <w:rFonts w:hint="eastAsia"/>
        </w:rPr>
        <w:t>在多归属</w:t>
      </w:r>
      <w:r w:rsidR="002E18C7" w:rsidRPr="00432F4A">
        <w:rPr>
          <w:rFonts w:hint="eastAsia"/>
        </w:rPr>
        <w:t>站点</w:t>
      </w:r>
      <w:r w:rsidRPr="00432F4A">
        <w:rPr>
          <w:rFonts w:hint="eastAsia"/>
        </w:rPr>
        <w:t>组网中，用户需要重启其中一台</w:t>
      </w:r>
      <w:r>
        <w:rPr>
          <w:rFonts w:hint="eastAsia"/>
        </w:rPr>
        <w:t>PE</w:t>
      </w:r>
      <w:r w:rsidRPr="00432F4A">
        <w:rPr>
          <w:rFonts w:hint="eastAsia"/>
        </w:rPr>
        <w:t>时，重启该</w:t>
      </w:r>
      <w:r>
        <w:rPr>
          <w:rFonts w:hint="eastAsia"/>
        </w:rPr>
        <w:t>PE</w:t>
      </w:r>
      <w:r w:rsidRPr="00432F4A">
        <w:rPr>
          <w:rFonts w:hint="eastAsia"/>
        </w:rPr>
        <w:t>前，可以通过在该</w:t>
      </w:r>
      <w:r>
        <w:rPr>
          <w:rFonts w:hint="eastAsia"/>
        </w:rPr>
        <w:t>PE</w:t>
      </w:r>
      <w:r>
        <w:rPr>
          <w:rFonts w:hint="eastAsia"/>
        </w:rPr>
        <w:t>上执行本</w:t>
      </w:r>
      <w:r w:rsidRPr="00432F4A">
        <w:rPr>
          <w:rFonts w:hint="eastAsia"/>
        </w:rPr>
        <w:t>命令，来禁止通告以太网自动发现路由和以太网段路由，并撤销已经通告的该类路由，以便其他</w:t>
      </w:r>
      <w:r>
        <w:rPr>
          <w:rFonts w:hint="eastAsia"/>
        </w:rPr>
        <w:t>PE</w:t>
      </w:r>
      <w:r w:rsidRPr="00432F4A">
        <w:rPr>
          <w:rFonts w:hint="eastAsia"/>
        </w:rPr>
        <w:t>及时更新本地的</w:t>
      </w:r>
      <w:r w:rsidRPr="00432F4A">
        <w:rPr>
          <w:rFonts w:hint="eastAsia"/>
        </w:rPr>
        <w:t>EVPN</w:t>
      </w:r>
      <w:r w:rsidRPr="00432F4A">
        <w:rPr>
          <w:rFonts w:hint="eastAsia"/>
        </w:rPr>
        <w:t>路由表，确保</w:t>
      </w:r>
      <w:r>
        <w:rPr>
          <w:rFonts w:hint="eastAsia"/>
        </w:rPr>
        <w:t>PE</w:t>
      </w:r>
      <w:r w:rsidRPr="00432F4A">
        <w:rPr>
          <w:rFonts w:hint="eastAsia"/>
        </w:rPr>
        <w:t>的重启不会影响报文转发。</w:t>
      </w:r>
    </w:p>
    <w:p w:rsidR="00BF2324" w:rsidRPr="0009682F" w:rsidRDefault="00BF2324" w:rsidP="00BF2324">
      <w:pPr>
        <w:pStyle w:val="40"/>
      </w:pPr>
      <w:r w:rsidRPr="00432F4A">
        <w:rPr>
          <w:rFonts w:hint="eastAsia"/>
        </w:rPr>
        <w:t>配置步骤</w:t>
      </w:r>
    </w:p>
    <w:p w:rsidR="00BF2324" w:rsidRPr="00432F4A" w:rsidRDefault="00BF2324" w:rsidP="00BF2324">
      <w:pPr>
        <w:pStyle w:val="ItemStep"/>
      </w:pPr>
      <w:r w:rsidRPr="00432F4A">
        <w:rPr>
          <w:rFonts w:hint="eastAsia"/>
        </w:rPr>
        <w:t>进入系统视图。</w:t>
      </w:r>
    </w:p>
    <w:p w:rsidR="00BF2324" w:rsidRPr="00432F4A" w:rsidRDefault="00BF2324" w:rsidP="00BF2324">
      <w:pPr>
        <w:pStyle w:val="ItemIndent1"/>
        <w:rPr>
          <w:rStyle w:val="commandkeywords"/>
        </w:rPr>
      </w:pPr>
      <w:r w:rsidRPr="00432F4A">
        <w:rPr>
          <w:rStyle w:val="commandkeywords"/>
        </w:rPr>
        <w:t>system-view</w:t>
      </w:r>
    </w:p>
    <w:p w:rsidR="00BF2324" w:rsidRPr="00BF2324" w:rsidRDefault="00BF2324" w:rsidP="00BF2324">
      <w:pPr>
        <w:pStyle w:val="ItemStep"/>
        <w:rPr>
          <w:lang w:eastAsia="zh-CN"/>
        </w:rPr>
      </w:pPr>
      <w:r w:rsidRPr="00BF2324">
        <w:rPr>
          <w:rFonts w:hint="eastAsia"/>
          <w:lang w:eastAsia="zh-CN"/>
        </w:rPr>
        <w:t>配置禁止通告以太网自动发现路由和以太网段路由，并撤销已经通告的该类路由。</w:t>
      </w:r>
    </w:p>
    <w:p w:rsidR="00BF2324" w:rsidRPr="00432F4A" w:rsidRDefault="00BF2324" w:rsidP="00BF2324">
      <w:pPr>
        <w:pStyle w:val="ItemIndent1"/>
        <w:rPr>
          <w:rStyle w:val="commandkeywords"/>
        </w:rPr>
      </w:pPr>
      <w:r w:rsidRPr="00744AAC">
        <w:rPr>
          <w:rStyle w:val="commandkeywords"/>
        </w:rPr>
        <w:t>evpn multihoming</w:t>
      </w:r>
      <w:r w:rsidRPr="00744AAC">
        <w:rPr>
          <w:rStyle w:val="commandkeywords"/>
          <w:rFonts w:hint="eastAsia"/>
        </w:rPr>
        <w:t xml:space="preserve"> </w:t>
      </w:r>
      <w:r w:rsidRPr="00744AAC">
        <w:rPr>
          <w:rStyle w:val="commandkeywords"/>
        </w:rPr>
        <w:t>advertise disable</w:t>
      </w:r>
    </w:p>
    <w:p w:rsidR="00BF2324" w:rsidRDefault="00BF2324" w:rsidP="00BF2324">
      <w:pPr>
        <w:pStyle w:val="ItemIndent1"/>
        <w:rPr>
          <w:lang w:eastAsia="zh-CN"/>
        </w:rPr>
      </w:pPr>
      <w:r w:rsidRPr="0009682F">
        <w:rPr>
          <w:rFonts w:hint="eastAsia"/>
        </w:rPr>
        <w:t>缺省情况下，</w:t>
      </w:r>
      <w:r w:rsidRPr="00744AAC">
        <w:rPr>
          <w:rFonts w:hint="eastAsia"/>
        </w:rPr>
        <w:t>允许</w:t>
      </w:r>
      <w:r w:rsidRPr="00744AAC">
        <w:t>通告</w:t>
      </w:r>
      <w:r w:rsidRPr="00744AAC">
        <w:rPr>
          <w:rFonts w:hint="eastAsia"/>
        </w:rPr>
        <w:t>EVPN</w:t>
      </w:r>
      <w:r w:rsidRPr="00744AAC">
        <w:rPr>
          <w:rFonts w:hint="eastAsia"/>
        </w:rPr>
        <w:t>以太网自动发现路由和以太网段路由</w:t>
      </w:r>
      <w:r w:rsidRPr="0009682F">
        <w:rPr>
          <w:rFonts w:hint="eastAsia"/>
        </w:rPr>
        <w:t>。</w:t>
      </w:r>
    </w:p>
    <w:bookmarkStart w:id="147" w:name="_Toc45113975" w:displacedByCustomXml="next"/>
    <w:bookmarkStart w:id="148" w:name="_Ref43403933" w:displacedByCustomXml="next"/>
    <w:sdt>
      <w:sdtPr>
        <w:rPr>
          <w:rFonts w:eastAsia="宋体" w:hint="eastAsia"/>
          <w:bCs w:val="0"/>
          <w:color w:val="FFFFFF"/>
          <w:kern w:val="2"/>
          <w:sz w:val="2"/>
          <w:szCs w:val="20"/>
        </w:rPr>
        <w:alias w:val="Topic"/>
        <w:tag w:val="topic_d15531z11902_58900"/>
        <w:id w:val="1699043999"/>
        <w:placeholder>
          <w:docPart w:val="F568CA16457A495D848750BB4F0E73AA"/>
        </w:placeholder>
      </w:sdtPr>
      <w:sdtEndPr/>
      <w:sdtContent>
        <w:p w:rsidR="00B626E3" w:rsidRDefault="00B626E3" w:rsidP="00B626E3">
          <w:pPr>
            <w:pStyle w:val="3"/>
          </w:pPr>
          <w:r w:rsidRPr="008D043E">
            <w:rPr>
              <w:rFonts w:hint="eastAsia"/>
            </w:rPr>
            <w:t>配置发布</w:t>
          </w:r>
          <w:r w:rsidRPr="00C92FA9">
            <w:rPr>
              <w:rFonts w:hint="eastAsia"/>
            </w:rPr>
            <w:t>以太网自动发现路由和</w:t>
          </w:r>
          <w:r w:rsidRPr="00C92FA9">
            <w:rPr>
              <w:rFonts w:hint="eastAsia"/>
            </w:rPr>
            <w:t>MAC/IP</w:t>
          </w:r>
          <w:r w:rsidRPr="00C92FA9">
            <w:rPr>
              <w:rFonts w:hint="eastAsia"/>
            </w:rPr>
            <w:t>发布路由时忽略以太网标签</w:t>
          </w:r>
          <w:bookmarkEnd w:id="148"/>
          <w:bookmarkEnd w:id="147"/>
        </w:p>
        <w:p w:rsidR="00B626E3" w:rsidRDefault="00B626E3" w:rsidP="00B626E3">
          <w:pPr>
            <w:pStyle w:val="40"/>
          </w:pPr>
          <w:r>
            <w:rPr>
              <w:rFonts w:hint="eastAsia"/>
            </w:rPr>
            <w:t>功能简介</w:t>
          </w:r>
        </w:p>
        <w:p w:rsidR="00B626E3" w:rsidRPr="008D043E" w:rsidRDefault="00B626E3" w:rsidP="00B626E3">
          <w:r w:rsidRPr="008D043E">
            <w:rPr>
              <w:rFonts w:hint="eastAsia"/>
            </w:rPr>
            <w:t>多归属站点组网中，为冗余备份组成员上的</w:t>
          </w:r>
          <w:r w:rsidRPr="008D043E">
            <w:rPr>
              <w:rFonts w:hint="eastAsia"/>
            </w:rPr>
            <w:t>AC</w:t>
          </w:r>
          <w:r w:rsidRPr="008D043E">
            <w:rPr>
              <w:rFonts w:hint="eastAsia"/>
            </w:rPr>
            <w:t>配置</w:t>
          </w:r>
          <w:r w:rsidRPr="008D043E">
            <w:rPr>
              <w:rFonts w:hint="eastAsia"/>
            </w:rPr>
            <w:t>ESI</w:t>
          </w:r>
          <w:r w:rsidRPr="008D043E">
            <w:rPr>
              <w:rFonts w:hint="eastAsia"/>
            </w:rPr>
            <w:t>后，冗余备份组成员发送</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发布路由时会携带</w:t>
          </w:r>
          <w:r w:rsidRPr="008D043E">
            <w:rPr>
              <w:rFonts w:hint="eastAsia"/>
            </w:rPr>
            <w:t>AC</w:t>
          </w:r>
          <w:r w:rsidRPr="008D043E">
            <w:rPr>
              <w:rFonts w:hint="eastAsia"/>
            </w:rPr>
            <w:t>的以太网标签。如果对端设备无法识别以太网标签，为了与该对端设备互通，需要在本端设备上配置本命令，使得本端设备将发送的</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发布路由中的以太网标签字段填为</w:t>
          </w:r>
          <w:r w:rsidRPr="008D043E">
            <w:rPr>
              <w:rFonts w:hint="eastAsia"/>
            </w:rPr>
            <w:t>0</w:t>
          </w:r>
          <w:r w:rsidRPr="008D043E">
            <w:rPr>
              <w:rFonts w:hint="eastAsia"/>
            </w:rPr>
            <w:t>。</w:t>
          </w:r>
        </w:p>
        <w:p w:rsidR="00B626E3" w:rsidRDefault="00B626E3" w:rsidP="00B626E3">
          <w:r w:rsidRPr="008D043E">
            <w:rPr>
              <w:rFonts w:hint="eastAsia"/>
            </w:rPr>
            <w:t>执行本命令后，设备会撤销已经发布的</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发布路由，并重新发布以太网标签字段为</w:t>
          </w:r>
          <w:r w:rsidRPr="008D043E">
            <w:rPr>
              <w:rFonts w:hint="eastAsia"/>
            </w:rPr>
            <w:t>0</w:t>
          </w:r>
          <w:r w:rsidRPr="008D043E">
            <w:rPr>
              <w:rFonts w:hint="eastAsia"/>
            </w:rPr>
            <w:t>的</w:t>
          </w:r>
          <w:r w:rsidRPr="00433FAA">
            <w:rPr>
              <w:rFonts w:hint="eastAsia"/>
            </w:rPr>
            <w:t>以太网自动发现路由</w:t>
          </w:r>
          <w:r w:rsidRPr="008D043E">
            <w:rPr>
              <w:rFonts w:hint="eastAsia"/>
            </w:rPr>
            <w:t>和</w:t>
          </w:r>
          <w:r w:rsidRPr="008D043E">
            <w:rPr>
              <w:rFonts w:hint="eastAsia"/>
            </w:rPr>
            <w:t>MAC/IP</w:t>
          </w:r>
          <w:r w:rsidRPr="008D043E">
            <w:rPr>
              <w:rFonts w:hint="eastAsia"/>
            </w:rPr>
            <w:t>发布路由。</w:t>
          </w:r>
        </w:p>
        <w:p w:rsidR="00B626E3" w:rsidRPr="008D043E" w:rsidRDefault="00B626E3" w:rsidP="00B626E3">
          <w:pPr>
            <w:pStyle w:val="40"/>
          </w:pPr>
          <w:r>
            <w:rPr>
              <w:rFonts w:hint="eastAsia"/>
            </w:rPr>
            <w:t>配置限制和指导</w:t>
          </w:r>
        </w:p>
        <w:p w:rsidR="00B626E3" w:rsidRPr="00C92FA9" w:rsidRDefault="00B626E3" w:rsidP="00B626E3">
          <w:r w:rsidRPr="00C92FA9">
            <w:rPr>
              <w:rFonts w:hint="eastAsia"/>
            </w:rPr>
            <w:t>为二层以太网接口或二层聚合接口配置</w:t>
          </w:r>
          <w:r w:rsidRPr="00C92FA9">
            <w:rPr>
              <w:rFonts w:hint="eastAsia"/>
            </w:rPr>
            <w:t>ESI</w:t>
          </w:r>
          <w:r w:rsidRPr="00C92FA9">
            <w:rPr>
              <w:rFonts w:hint="eastAsia"/>
            </w:rPr>
            <w:t>后，同一个接口上创建的不同以太网服务实例不能关联相同的</w:t>
          </w:r>
          <w:r w:rsidRPr="00C92FA9">
            <w:rPr>
              <w:rFonts w:hint="eastAsia"/>
            </w:rPr>
            <w:t>VSI</w:t>
          </w:r>
          <w:r w:rsidRPr="00C92FA9">
            <w:rPr>
              <w:rFonts w:hint="eastAsia"/>
            </w:rPr>
            <w:t>，具有相同</w:t>
          </w:r>
          <w:r w:rsidRPr="00C92FA9">
            <w:rPr>
              <w:rFonts w:hint="eastAsia"/>
            </w:rPr>
            <w:t>ESI</w:t>
          </w:r>
          <w:r w:rsidRPr="00C92FA9">
            <w:rPr>
              <w:rFonts w:hint="eastAsia"/>
            </w:rPr>
            <w:t>的接口上的以太网服务实例也不能关联相同的</w:t>
          </w:r>
          <w:r w:rsidRPr="00C92FA9">
            <w:rPr>
              <w:rFonts w:hint="eastAsia"/>
            </w:rPr>
            <w:t>VSI</w:t>
          </w:r>
          <w:r w:rsidRPr="00C92FA9">
            <w:rPr>
              <w:rFonts w:hint="eastAsia"/>
            </w:rPr>
            <w:t>。</w:t>
          </w:r>
        </w:p>
        <w:p w:rsidR="00B626E3" w:rsidRDefault="00B626E3" w:rsidP="00B626E3">
          <w:r w:rsidRPr="00433FAA">
            <w:rPr>
              <w:rFonts w:hint="eastAsia"/>
            </w:rPr>
            <w:t>为三层主接口配置</w:t>
          </w:r>
          <w:r w:rsidRPr="00433FAA">
            <w:rPr>
              <w:rFonts w:hint="eastAsia"/>
            </w:rPr>
            <w:t>ESI</w:t>
          </w:r>
          <w:r w:rsidRPr="00433FAA">
            <w:rPr>
              <w:rFonts w:hint="eastAsia"/>
            </w:rPr>
            <w:t>后，如果该接口上的子接口未配置</w:t>
          </w:r>
          <w:r w:rsidRPr="00433FAA">
            <w:rPr>
              <w:rFonts w:hint="eastAsia"/>
            </w:rPr>
            <w:t>ESI</w:t>
          </w:r>
          <w:r w:rsidRPr="00433FAA">
            <w:rPr>
              <w:rFonts w:hint="eastAsia"/>
            </w:rPr>
            <w:t>，则子接口会继承主接口的</w:t>
          </w:r>
          <w:r w:rsidRPr="00433FAA">
            <w:rPr>
              <w:rFonts w:hint="eastAsia"/>
            </w:rPr>
            <w:t>ESI</w:t>
          </w:r>
          <w:r w:rsidRPr="00433FAA">
            <w:rPr>
              <w:rFonts w:hint="eastAsia"/>
            </w:rPr>
            <w:t>。此时，具有相同</w:t>
          </w:r>
          <w:r w:rsidRPr="00433FAA">
            <w:rPr>
              <w:rFonts w:hint="eastAsia"/>
            </w:rPr>
            <w:t>ESI</w:t>
          </w:r>
          <w:r w:rsidRPr="00433FAA">
            <w:rPr>
              <w:rFonts w:hint="eastAsia"/>
            </w:rPr>
            <w:t>的子接口不能关联相同的</w:t>
          </w:r>
          <w:r w:rsidRPr="00433FAA">
            <w:rPr>
              <w:rFonts w:hint="eastAsia"/>
            </w:rPr>
            <w:t>VSI</w:t>
          </w:r>
          <w:r w:rsidRPr="00433FAA">
            <w:rPr>
              <w:rFonts w:hint="eastAsia"/>
            </w:rPr>
            <w:t>。</w:t>
          </w:r>
        </w:p>
        <w:p w:rsidR="00B626E3" w:rsidRDefault="00B626E3" w:rsidP="00B626E3">
          <w:pPr>
            <w:pStyle w:val="40"/>
          </w:pPr>
          <w:r>
            <w:rPr>
              <w:rFonts w:hint="eastAsia"/>
            </w:rPr>
            <w:t>配置步骤</w:t>
          </w:r>
        </w:p>
        <w:p w:rsidR="00B626E3" w:rsidRPr="00432F4A" w:rsidRDefault="00B626E3" w:rsidP="00B626E3">
          <w:pPr>
            <w:pStyle w:val="ItemStep"/>
          </w:pPr>
          <w:r w:rsidRPr="00432F4A">
            <w:rPr>
              <w:rFonts w:hint="eastAsia"/>
            </w:rPr>
            <w:t>进入系统视图。</w:t>
          </w:r>
        </w:p>
        <w:p w:rsidR="00B626E3" w:rsidRPr="00432F4A" w:rsidRDefault="00B626E3" w:rsidP="00B626E3">
          <w:pPr>
            <w:pStyle w:val="ItemIndent1"/>
            <w:rPr>
              <w:rStyle w:val="commandkeywords"/>
            </w:rPr>
          </w:pPr>
          <w:r w:rsidRPr="00432F4A">
            <w:rPr>
              <w:rStyle w:val="commandkeywords"/>
            </w:rPr>
            <w:t>system-view</w:t>
          </w:r>
        </w:p>
        <w:p w:rsidR="00B626E3" w:rsidRPr="0054509E" w:rsidRDefault="00B626E3" w:rsidP="00B626E3">
          <w:pPr>
            <w:pStyle w:val="ItemStep"/>
            <w:rPr>
              <w:lang w:eastAsia="zh-CN"/>
            </w:rPr>
          </w:pPr>
          <w:r w:rsidRPr="0054509E">
            <w:rPr>
              <w:rFonts w:hint="eastAsia"/>
              <w:lang w:eastAsia="zh-CN"/>
            </w:rPr>
            <w:t>配置发布以太网自动发现路由和</w:t>
          </w:r>
          <w:r w:rsidRPr="0054509E">
            <w:rPr>
              <w:rFonts w:hint="eastAsia"/>
              <w:lang w:eastAsia="zh-CN"/>
            </w:rPr>
            <w:t>MAC/IP</w:t>
          </w:r>
          <w:r w:rsidRPr="0054509E">
            <w:rPr>
              <w:rFonts w:hint="eastAsia"/>
              <w:lang w:eastAsia="zh-CN"/>
            </w:rPr>
            <w:t>发布路由时忽略以太网标签。</w:t>
          </w:r>
        </w:p>
        <w:p w:rsidR="00B626E3" w:rsidRPr="00432F4A" w:rsidRDefault="00B626E3" w:rsidP="00B626E3">
          <w:pPr>
            <w:pStyle w:val="ItemIndent1"/>
            <w:rPr>
              <w:rStyle w:val="commandkeywords"/>
            </w:rPr>
          </w:pPr>
          <w:r w:rsidRPr="008D043E">
            <w:rPr>
              <w:rStyle w:val="commandkeywords"/>
              <w:rFonts w:hint="eastAsia"/>
            </w:rPr>
            <w:t xml:space="preserve">evpn multihoming </w:t>
          </w:r>
          <w:r w:rsidRPr="008D043E">
            <w:rPr>
              <w:rStyle w:val="commandkeywords"/>
            </w:rPr>
            <w:t xml:space="preserve">advertise </w:t>
          </w:r>
          <w:r w:rsidRPr="008D043E">
            <w:rPr>
              <w:rStyle w:val="commandkeywords"/>
              <w:rFonts w:hint="eastAsia"/>
            </w:rPr>
            <w:t>ignore-ethernet-tag</w:t>
          </w:r>
        </w:p>
        <w:p w:rsidR="00B626E3" w:rsidRDefault="00B626E3" w:rsidP="00B626E3">
          <w:pPr>
            <w:pStyle w:val="ItemIndent1"/>
            <w:rPr>
              <w:lang w:eastAsia="zh-CN"/>
            </w:rPr>
          </w:pPr>
          <w:r w:rsidRPr="0009682F">
            <w:rPr>
              <w:rFonts w:hint="eastAsia"/>
              <w:lang w:eastAsia="zh-CN"/>
            </w:rPr>
            <w:t>缺省情况下，</w:t>
          </w:r>
          <w:r w:rsidRPr="008D043E">
            <w:rPr>
              <w:rFonts w:hint="eastAsia"/>
              <w:lang w:eastAsia="zh-CN"/>
            </w:rPr>
            <w:t>PE</w:t>
          </w:r>
          <w:r w:rsidRPr="008D043E">
            <w:rPr>
              <w:rFonts w:hint="eastAsia"/>
              <w:lang w:eastAsia="zh-CN"/>
            </w:rPr>
            <w:t>发送</w:t>
          </w:r>
          <w:r w:rsidRPr="00433FAA">
            <w:rPr>
              <w:rFonts w:hint="eastAsia"/>
              <w:lang w:eastAsia="zh-CN"/>
            </w:rPr>
            <w:t>以太网自动发现路由</w:t>
          </w:r>
          <w:r w:rsidRPr="008D043E">
            <w:rPr>
              <w:rFonts w:hint="eastAsia"/>
              <w:lang w:eastAsia="zh-CN"/>
            </w:rPr>
            <w:t>和</w:t>
          </w:r>
          <w:r w:rsidRPr="008D043E">
            <w:rPr>
              <w:rFonts w:hint="eastAsia"/>
              <w:lang w:eastAsia="zh-CN"/>
            </w:rPr>
            <w:t>MAC/IP</w:t>
          </w:r>
          <w:r w:rsidRPr="008D043E">
            <w:rPr>
              <w:rFonts w:hint="eastAsia"/>
              <w:lang w:eastAsia="zh-CN"/>
            </w:rPr>
            <w:t>发布路由时携带以太网标签。</w:t>
          </w:r>
        </w:p>
        <w:sdt>
          <w:sdtPr>
            <w:rPr>
              <w:rFonts w:hint="eastAsia"/>
            </w:rPr>
            <w:alias w:val="Seed_Para"/>
            <w:tag w:val="seed_d15531z11902_22931"/>
            <w:id w:val="-97259170"/>
            <w:placeholder>
              <w:docPart w:val="AC777647237C403A8BB4ED7D32AE8CFC"/>
            </w:placeholder>
            <w:showingPlcHdr/>
          </w:sdtPr>
          <w:sdtEndPr/>
          <w:sdtContent>
            <w:p w:rsidR="00B626E3" w:rsidRPr="00432F4A" w:rsidRDefault="00B626E3" w:rsidP="0069429B">
              <w:pPr>
                <w:pStyle w:val="SeedHidden"/>
              </w:pPr>
              <w:r w:rsidRPr="00932208">
                <w:rPr>
                  <w:rStyle w:val="SeedShown"/>
                  <w:rFonts w:hint="eastAsia"/>
                </w:rPr>
                <w:t>配置步骤—</w:t>
              </w:r>
              <w:r w:rsidRPr="00932208">
                <w:rPr>
                  <w:rStyle w:val="SeedShown"/>
                  <w:rFonts w:hint="eastAsia"/>
                </w:rPr>
                <w:t>commit</w:t>
              </w:r>
            </w:p>
          </w:sdtContent>
        </w:sdt>
      </w:sdtContent>
    </w:sdt>
    <w:p w:rsidR="00424DDA" w:rsidRDefault="00424DDA" w:rsidP="00424DDA">
      <w:pPr>
        <w:pStyle w:val="2"/>
      </w:pPr>
      <w:bookmarkStart w:id="149" w:name="_Ref7525540"/>
      <w:bookmarkStart w:id="150" w:name="_Toc45113976"/>
      <w:r>
        <w:rPr>
          <w:rFonts w:hint="eastAsia"/>
        </w:rPr>
        <w:t>管理远端</w:t>
      </w:r>
      <w:r>
        <w:rPr>
          <w:rFonts w:hint="eastAsia"/>
        </w:rPr>
        <w:t>MAC</w:t>
      </w:r>
      <w:r>
        <w:rPr>
          <w:rFonts w:hint="eastAsia"/>
        </w:rPr>
        <w:t>地址和远端</w:t>
      </w:r>
      <w:r>
        <w:rPr>
          <w:rFonts w:hint="eastAsia"/>
        </w:rPr>
        <w:t>ARP</w:t>
      </w:r>
      <w:r>
        <w:rPr>
          <w:rFonts w:hint="eastAsia"/>
        </w:rPr>
        <w:t>信息学习</w:t>
      </w:r>
      <w:bookmarkEnd w:id="149"/>
      <w:bookmarkEnd w:id="150"/>
    </w:p>
    <w:p w:rsidR="00424DDA" w:rsidRDefault="00424DDA" w:rsidP="00424DDA">
      <w:pPr>
        <w:pStyle w:val="3"/>
      </w:pPr>
      <w:bookmarkStart w:id="151" w:name="_Ref7525558"/>
      <w:bookmarkStart w:id="152" w:name="_Toc45113977"/>
      <w:r w:rsidRPr="00070E24">
        <w:rPr>
          <w:rFonts w:hint="eastAsia"/>
        </w:rPr>
        <w:t>配</w:t>
      </w:r>
      <w:r w:rsidRPr="00FE1CE9">
        <w:rPr>
          <w:rFonts w:hint="eastAsia"/>
        </w:rPr>
        <w:t>置</w:t>
      </w:r>
      <w:r>
        <w:rPr>
          <w:rFonts w:hint="eastAsia"/>
        </w:rPr>
        <w:t>禁止通告</w:t>
      </w:r>
      <w:r>
        <w:rPr>
          <w:rFonts w:hint="eastAsia"/>
        </w:rPr>
        <w:t>MAC</w:t>
      </w:r>
      <w:r>
        <w:rPr>
          <w:rFonts w:hint="eastAsia"/>
        </w:rPr>
        <w:t>地址信息</w:t>
      </w:r>
      <w:bookmarkEnd w:id="151"/>
      <w:bookmarkEnd w:id="152"/>
    </w:p>
    <w:p w:rsidR="00424DDA" w:rsidRPr="00BA6766" w:rsidRDefault="00424DDA" w:rsidP="00424DDA">
      <w:pPr>
        <w:pStyle w:val="40"/>
      </w:pPr>
      <w:r>
        <w:rPr>
          <w:rFonts w:hint="eastAsia"/>
        </w:rPr>
        <w:t>功能简介</w:t>
      </w:r>
    </w:p>
    <w:p w:rsidR="00424DDA" w:rsidRDefault="00424DDA" w:rsidP="00424DDA">
      <w:r>
        <w:rPr>
          <w:rFonts w:hint="eastAsia"/>
        </w:rPr>
        <w:t>PE</w:t>
      </w:r>
      <w:r>
        <w:rPr>
          <w:rFonts w:hint="eastAsia"/>
        </w:rPr>
        <w:t>可能会同时向远端</w:t>
      </w:r>
      <w:r>
        <w:rPr>
          <w:rFonts w:hint="eastAsia"/>
        </w:rPr>
        <w:t>PE</w:t>
      </w:r>
      <w:r>
        <w:rPr>
          <w:rFonts w:hint="eastAsia"/>
        </w:rPr>
        <w:t>通告</w:t>
      </w:r>
      <w:r>
        <w:rPr>
          <w:rFonts w:hint="eastAsia"/>
        </w:rPr>
        <w:t>MAC</w:t>
      </w:r>
      <w:r>
        <w:rPr>
          <w:rFonts w:hint="eastAsia"/>
        </w:rPr>
        <w:t>地址信息和</w:t>
      </w:r>
      <w:r>
        <w:rPr>
          <w:rFonts w:hint="eastAsia"/>
        </w:rPr>
        <w:t>ARP/ND</w:t>
      </w:r>
      <w:r>
        <w:rPr>
          <w:rFonts w:hint="eastAsia"/>
        </w:rPr>
        <w:t>信息。其中，</w:t>
      </w:r>
      <w:r>
        <w:rPr>
          <w:rFonts w:hint="eastAsia"/>
        </w:rPr>
        <w:t>ARP/ND</w:t>
      </w:r>
      <w:r>
        <w:rPr>
          <w:rFonts w:hint="eastAsia"/>
        </w:rPr>
        <w:t>信息中已经包含</w:t>
      </w:r>
      <w:r>
        <w:rPr>
          <w:rFonts w:hint="eastAsia"/>
        </w:rPr>
        <w:t>MAC</w:t>
      </w:r>
      <w:r>
        <w:rPr>
          <w:rFonts w:hint="eastAsia"/>
        </w:rPr>
        <w:t>地址信息。为了避免重复，可以执行本配置来禁止本端</w:t>
      </w:r>
      <w:r>
        <w:rPr>
          <w:rFonts w:hint="eastAsia"/>
        </w:rPr>
        <w:t>PE</w:t>
      </w:r>
      <w:r>
        <w:rPr>
          <w:rFonts w:hint="eastAsia"/>
        </w:rPr>
        <w:t>向远端</w:t>
      </w:r>
      <w:r>
        <w:rPr>
          <w:rFonts w:hint="eastAsia"/>
        </w:rPr>
        <w:t>PE</w:t>
      </w:r>
      <w:r>
        <w:rPr>
          <w:rFonts w:hint="eastAsia"/>
        </w:rPr>
        <w:t>通告</w:t>
      </w:r>
      <w:r>
        <w:rPr>
          <w:rFonts w:hint="eastAsia"/>
        </w:rPr>
        <w:t>MAC</w:t>
      </w:r>
      <w:r>
        <w:rPr>
          <w:rFonts w:hint="eastAsia"/>
        </w:rPr>
        <w:t>地址信息。执行本配置后，本端</w:t>
      </w:r>
      <w:r>
        <w:rPr>
          <w:rFonts w:hint="eastAsia"/>
        </w:rPr>
        <w:t>PE</w:t>
      </w:r>
      <w:r>
        <w:rPr>
          <w:rFonts w:hint="eastAsia"/>
        </w:rPr>
        <w:t>还会撤销已经发布的</w:t>
      </w:r>
      <w:r>
        <w:rPr>
          <w:rFonts w:hint="eastAsia"/>
        </w:rPr>
        <w:t>MAC</w:t>
      </w:r>
      <w:r>
        <w:rPr>
          <w:rFonts w:hint="eastAsia"/>
        </w:rPr>
        <w:t>地址信息。</w:t>
      </w:r>
    </w:p>
    <w:p w:rsidR="00424DDA" w:rsidRDefault="00424DDA" w:rsidP="00424DDA">
      <w:pPr>
        <w:pStyle w:val="40"/>
      </w:pPr>
      <w:r>
        <w:rPr>
          <w:rFonts w:hint="eastAsia"/>
        </w:rPr>
        <w:t>配置步骤</w:t>
      </w:r>
    </w:p>
    <w:p w:rsidR="00424DDA" w:rsidRDefault="00424DDA" w:rsidP="00424DDA">
      <w:pPr>
        <w:pStyle w:val="ItemStep"/>
      </w:pPr>
      <w:r>
        <w:rPr>
          <w:rFonts w:hint="eastAsia"/>
        </w:rPr>
        <w:t>进入系统视图。</w:t>
      </w:r>
    </w:p>
    <w:p w:rsidR="00424DDA" w:rsidRPr="0041157B" w:rsidRDefault="00424DDA" w:rsidP="00424DDA">
      <w:pPr>
        <w:pStyle w:val="ItemIndent1"/>
        <w:rPr>
          <w:rStyle w:val="commandkeywords"/>
        </w:rPr>
      </w:pPr>
      <w:r w:rsidRPr="0041157B">
        <w:rPr>
          <w:rStyle w:val="commandkeywords"/>
        </w:rPr>
        <w:t>system-view</w:t>
      </w:r>
    </w:p>
    <w:p w:rsidR="00424DDA" w:rsidRDefault="00424DDA" w:rsidP="00424DDA">
      <w:pPr>
        <w:pStyle w:val="ItemStep"/>
      </w:pPr>
      <w:r>
        <w:rPr>
          <w:rFonts w:hint="eastAsia"/>
        </w:rPr>
        <w:t>进入</w:t>
      </w:r>
      <w:r>
        <w:rPr>
          <w:rFonts w:hint="eastAsia"/>
        </w:rPr>
        <w:t>VSI</w:t>
      </w:r>
      <w:r>
        <w:rPr>
          <w:rFonts w:hint="eastAsia"/>
        </w:rPr>
        <w:t>视图。</w:t>
      </w:r>
    </w:p>
    <w:p w:rsidR="00424DDA" w:rsidRPr="0041157B" w:rsidRDefault="00424DDA" w:rsidP="00424DDA">
      <w:pPr>
        <w:pStyle w:val="ItemIndent1"/>
        <w:rPr>
          <w:rStyle w:val="commandparameter"/>
        </w:rPr>
      </w:pPr>
      <w:r w:rsidRPr="0041157B">
        <w:rPr>
          <w:rStyle w:val="commandkeywords"/>
        </w:rPr>
        <w:t>vsi</w:t>
      </w:r>
      <w:r w:rsidRPr="009B2FB3">
        <w:t xml:space="preserve"> </w:t>
      </w:r>
      <w:r w:rsidRPr="0041157B">
        <w:rPr>
          <w:rStyle w:val="commandparameter"/>
        </w:rPr>
        <w:t>vsi-name</w:t>
      </w:r>
    </w:p>
    <w:p w:rsidR="00424DDA" w:rsidRPr="00424DDA" w:rsidRDefault="00424DDA" w:rsidP="00424DDA">
      <w:pPr>
        <w:pStyle w:val="ItemStep"/>
        <w:rPr>
          <w:lang w:eastAsia="zh-CN"/>
        </w:rPr>
      </w:pPr>
      <w:r w:rsidRPr="00424DDA">
        <w:rPr>
          <w:rFonts w:hint="eastAsia"/>
          <w:lang w:eastAsia="zh-CN"/>
        </w:rPr>
        <w:t>进入</w:t>
      </w:r>
      <w:r w:rsidRPr="00424DDA">
        <w:rPr>
          <w:rFonts w:hint="eastAsia"/>
          <w:lang w:eastAsia="zh-CN"/>
        </w:rPr>
        <w:t>EVPN</w:t>
      </w:r>
      <w:r w:rsidRPr="00424DDA">
        <w:rPr>
          <w:rFonts w:hint="eastAsia"/>
          <w:lang w:eastAsia="zh-CN"/>
        </w:rPr>
        <w:t>实例视图。</w:t>
      </w:r>
    </w:p>
    <w:p w:rsidR="00424DDA" w:rsidRPr="0041157B" w:rsidRDefault="00424DDA" w:rsidP="00424DDA">
      <w:pPr>
        <w:pStyle w:val="ItemIndent1"/>
        <w:rPr>
          <w:rStyle w:val="commandkeywords"/>
        </w:rPr>
      </w:pPr>
      <w:r w:rsidRPr="0041157B">
        <w:rPr>
          <w:rStyle w:val="commandkeywords"/>
        </w:rPr>
        <w:t xml:space="preserve">evpn encapsulation </w:t>
      </w:r>
      <w:r>
        <w:rPr>
          <w:rStyle w:val="commandkeywords"/>
          <w:rFonts w:hint="eastAsia"/>
        </w:rPr>
        <w:t>mpls</w:t>
      </w:r>
    </w:p>
    <w:p w:rsidR="00424DDA" w:rsidRPr="00424DDA" w:rsidRDefault="00424DDA" w:rsidP="00424DDA">
      <w:pPr>
        <w:pStyle w:val="ItemStep"/>
        <w:rPr>
          <w:lang w:eastAsia="zh-CN"/>
        </w:rPr>
      </w:pPr>
      <w:r w:rsidRPr="00424DDA">
        <w:rPr>
          <w:rFonts w:hint="eastAsia"/>
          <w:lang w:eastAsia="zh-CN"/>
        </w:rPr>
        <w:t>配置禁止通告</w:t>
      </w:r>
      <w:r w:rsidRPr="00424DDA">
        <w:rPr>
          <w:rFonts w:hint="eastAsia"/>
          <w:lang w:eastAsia="zh-CN"/>
        </w:rPr>
        <w:t>MAC</w:t>
      </w:r>
      <w:r w:rsidRPr="00424DDA">
        <w:rPr>
          <w:rFonts w:hint="eastAsia"/>
          <w:lang w:eastAsia="zh-CN"/>
        </w:rPr>
        <w:t>地址信息，并撤销已经通告的</w:t>
      </w:r>
      <w:r w:rsidRPr="00424DDA">
        <w:rPr>
          <w:rFonts w:hint="eastAsia"/>
          <w:lang w:eastAsia="zh-CN"/>
        </w:rPr>
        <w:t>MAC</w:t>
      </w:r>
      <w:r w:rsidRPr="00424DDA">
        <w:rPr>
          <w:rFonts w:hint="eastAsia"/>
          <w:lang w:eastAsia="zh-CN"/>
        </w:rPr>
        <w:t>地址信息。</w:t>
      </w:r>
    </w:p>
    <w:p w:rsidR="00424DDA" w:rsidRPr="0041157B" w:rsidRDefault="00424DDA" w:rsidP="00424DDA">
      <w:pPr>
        <w:pStyle w:val="ItemIndent1"/>
        <w:rPr>
          <w:rStyle w:val="commandkeywords"/>
        </w:rPr>
      </w:pPr>
      <w:r w:rsidRPr="0041157B">
        <w:rPr>
          <w:rStyle w:val="commandkeywords"/>
        </w:rPr>
        <w:t>mac-advertising disable</w:t>
      </w:r>
    </w:p>
    <w:p w:rsidR="00424DDA" w:rsidRDefault="00424DDA" w:rsidP="00424DDA">
      <w:pPr>
        <w:pStyle w:val="ItemIndent1"/>
        <w:rPr>
          <w:lang w:eastAsia="zh-CN"/>
        </w:rPr>
      </w:pPr>
      <w:r w:rsidRPr="00226C52">
        <w:rPr>
          <w:rFonts w:hint="eastAsia"/>
        </w:rPr>
        <w:t>缺省情况下，</w:t>
      </w:r>
      <w:r w:rsidRPr="009B2FB3">
        <w:rPr>
          <w:rFonts w:hint="eastAsia"/>
        </w:rPr>
        <w:t>允许通告</w:t>
      </w:r>
      <w:r w:rsidRPr="009B2FB3">
        <w:rPr>
          <w:rFonts w:hint="eastAsia"/>
        </w:rPr>
        <w:t>MAC</w:t>
      </w:r>
      <w:r w:rsidRPr="009B2FB3">
        <w:rPr>
          <w:rFonts w:hint="eastAsia"/>
        </w:rPr>
        <w:t>地址信息</w:t>
      </w:r>
      <w:r>
        <w:rPr>
          <w:rFonts w:hint="eastAsia"/>
        </w:rPr>
        <w:t>。</w:t>
      </w:r>
    </w:p>
    <w:bookmarkStart w:id="153" w:name="_Toc45113978" w:displacedByCustomXml="next"/>
    <w:bookmarkStart w:id="154" w:name="_Toc24183208" w:displacedByCustomXml="next"/>
    <w:bookmarkStart w:id="155" w:name="_Ref17204739" w:displacedByCustomXml="next"/>
    <w:bookmarkStart w:id="156" w:name="_Ref27474633" w:displacedByCustomXml="next"/>
    <w:sdt>
      <w:sdtPr>
        <w:rPr>
          <w:rFonts w:eastAsia="宋体" w:hint="eastAsia"/>
          <w:bCs w:val="0"/>
          <w:color w:val="FFFFFF"/>
          <w:kern w:val="2"/>
          <w:sz w:val="2"/>
          <w:szCs w:val="20"/>
        </w:rPr>
        <w:alias w:val="Topic"/>
        <w:tag w:val="topic_d15531z11902_47865"/>
        <w:id w:val="1477030382"/>
        <w:placeholder>
          <w:docPart w:val="E5CC016AD1744C86893153B1075AEAE8"/>
        </w:placeholder>
      </w:sdtPr>
      <w:sdtEndPr/>
      <w:sdtContent>
        <w:p w:rsidR="002368F5" w:rsidRDefault="002368F5" w:rsidP="002368F5">
          <w:pPr>
            <w:pStyle w:val="3"/>
          </w:pPr>
          <w:r>
            <w:rPr>
              <w:rFonts w:hint="eastAsia"/>
            </w:rPr>
            <w:t>开启</w:t>
          </w:r>
          <w:r>
            <w:rPr>
              <w:rFonts w:hint="eastAsia"/>
            </w:rPr>
            <w:t>MAC</w:t>
          </w:r>
          <w:r>
            <w:rPr>
              <w:rFonts w:hint="eastAsia"/>
            </w:rPr>
            <w:t>地址反复迁移抑制功能</w:t>
          </w:r>
          <w:bookmarkEnd w:id="156"/>
          <w:bookmarkEnd w:id="155"/>
          <w:bookmarkEnd w:id="154"/>
          <w:bookmarkEnd w:id="153"/>
        </w:p>
        <w:p w:rsidR="002368F5" w:rsidRDefault="002368F5" w:rsidP="002368F5">
          <w:pPr>
            <w:pStyle w:val="40"/>
          </w:pPr>
          <w:r>
            <w:rPr>
              <w:rFonts w:hint="eastAsia"/>
            </w:rPr>
            <w:t>功能简介</w:t>
          </w:r>
        </w:p>
        <w:p w:rsidR="002368F5" w:rsidRDefault="002368F5" w:rsidP="002368F5">
          <w:r w:rsidRPr="00311A2B">
            <w:rPr>
              <w:rFonts w:hint="eastAsia"/>
            </w:rPr>
            <w:t xml:space="preserve">EVPN </w:t>
          </w:r>
          <w:r>
            <w:rPr>
              <w:rFonts w:hint="eastAsia"/>
            </w:rPr>
            <w:t>VPLS</w:t>
          </w:r>
          <w:r w:rsidRPr="00311A2B">
            <w:rPr>
              <w:rFonts w:hint="eastAsia"/>
            </w:rPr>
            <w:t>组网中，不同</w:t>
          </w:r>
          <w:r>
            <w:rPr>
              <w:rFonts w:hint="eastAsia"/>
            </w:rPr>
            <w:t>PE</w:t>
          </w:r>
          <w:r w:rsidRPr="00311A2B">
            <w:rPr>
              <w:rFonts w:hint="eastAsia"/>
            </w:rPr>
            <w:t>下的设备如果错误地配置了相同的</w:t>
          </w:r>
          <w:r w:rsidRPr="00311A2B">
            <w:rPr>
              <w:rFonts w:hint="eastAsia"/>
            </w:rPr>
            <w:t>MAC</w:t>
          </w:r>
          <w:r w:rsidRPr="00311A2B">
            <w:rPr>
              <w:rFonts w:hint="eastAsia"/>
            </w:rPr>
            <w:t>地址，会造成</w:t>
          </w:r>
          <w:r>
            <w:rPr>
              <w:rFonts w:hint="eastAsia"/>
            </w:rPr>
            <w:t>PE</w:t>
          </w:r>
          <w:r w:rsidRPr="00311A2B">
            <w:rPr>
              <w:rFonts w:hint="eastAsia"/>
            </w:rPr>
            <w:t>间不断同步</w:t>
          </w:r>
          <w:r w:rsidRPr="00311A2B">
            <w:rPr>
              <w:rFonts w:hint="eastAsia"/>
            </w:rPr>
            <w:t>MAC</w:t>
          </w:r>
          <w:r w:rsidRPr="00311A2B">
            <w:rPr>
              <w:rFonts w:hint="eastAsia"/>
            </w:rPr>
            <w:t>地址信息，并更新本地</w:t>
          </w:r>
          <w:r w:rsidRPr="00311A2B">
            <w:rPr>
              <w:rFonts w:hint="eastAsia"/>
            </w:rPr>
            <w:t>EVPN</w:t>
          </w:r>
          <w:r w:rsidRPr="00311A2B">
            <w:rPr>
              <w:rFonts w:hint="eastAsia"/>
            </w:rPr>
            <w:t>的</w:t>
          </w:r>
          <w:r w:rsidRPr="00311A2B">
            <w:rPr>
              <w:rFonts w:hint="eastAsia"/>
            </w:rPr>
            <w:t>MAC</w:t>
          </w:r>
          <w:r w:rsidRPr="00311A2B">
            <w:rPr>
              <w:rFonts w:hint="eastAsia"/>
            </w:rPr>
            <w:t>地址表项。此时</w:t>
          </w:r>
          <w:r>
            <w:rPr>
              <w:rFonts w:hint="eastAsia"/>
            </w:rPr>
            <w:t>PE</w:t>
          </w:r>
          <w:r w:rsidRPr="00311A2B">
            <w:rPr>
              <w:rFonts w:hint="eastAsia"/>
            </w:rPr>
            <w:t>认为该设备在不断迁移。这种情况可能会使</w:t>
          </w:r>
          <w:r>
            <w:rPr>
              <w:rFonts w:hint="eastAsia"/>
            </w:rPr>
            <w:t>PE</w:t>
          </w:r>
          <w:r w:rsidRPr="00311A2B">
            <w:rPr>
              <w:rFonts w:hint="eastAsia"/>
            </w:rPr>
            <w:t>间形成环路，占用大量的链路带宽。</w:t>
          </w:r>
          <w:r w:rsidRPr="003B13F6">
            <w:rPr>
              <w:rFonts w:hint="eastAsia"/>
            </w:rPr>
            <w:t>开启本功能后，若在检测</w:t>
          </w:r>
          <w:r w:rsidRPr="003B13F6">
            <w:t>周期</w:t>
          </w:r>
          <w:r w:rsidRPr="003B13F6">
            <w:rPr>
              <w:rFonts w:hint="eastAsia"/>
            </w:rPr>
            <w:t>内某</w:t>
          </w:r>
          <w:r w:rsidRPr="003B13F6">
            <w:rPr>
              <w:rFonts w:hint="eastAsia"/>
            </w:rPr>
            <w:t>MAC</w:t>
          </w:r>
          <w:r w:rsidRPr="003B13F6">
            <w:rPr>
              <w:rFonts w:hint="eastAsia"/>
            </w:rPr>
            <w:t>地址从本地迁移到远端的次数</w:t>
          </w:r>
          <w:r w:rsidRPr="003B13F6">
            <w:t>超过阈值</w:t>
          </w:r>
          <w:r w:rsidRPr="003B13F6">
            <w:rPr>
              <w:rFonts w:hint="eastAsia"/>
            </w:rPr>
            <w:t>，则抑制最后一次由远端向本地迁移，即仅本地学习但不对外通告该</w:t>
          </w:r>
          <w:r w:rsidRPr="003B13F6">
            <w:rPr>
              <w:rFonts w:hint="eastAsia"/>
            </w:rPr>
            <w:t>MAC</w:t>
          </w:r>
          <w:r w:rsidRPr="003B13F6">
            <w:rPr>
              <w:rFonts w:hint="eastAsia"/>
            </w:rPr>
            <w:t>地址，避免</w:t>
          </w:r>
          <w:r>
            <w:rPr>
              <w:rFonts w:hint="eastAsia"/>
            </w:rPr>
            <w:t>PE</w:t>
          </w:r>
          <w:r w:rsidRPr="003B13F6">
            <w:rPr>
              <w:rFonts w:hint="eastAsia"/>
            </w:rPr>
            <w:t>间形成环路。</w:t>
          </w:r>
        </w:p>
        <w:p w:rsidR="002368F5" w:rsidRDefault="002368F5" w:rsidP="002368F5">
          <w:pPr>
            <w:pStyle w:val="40"/>
          </w:pPr>
          <w:r>
            <w:rPr>
              <w:rFonts w:hint="eastAsia"/>
            </w:rPr>
            <w:t>配置限制与指导</w:t>
          </w:r>
        </w:p>
        <w:p w:rsidR="001562AE" w:rsidRDefault="002368F5" w:rsidP="001562AE">
          <w:r>
            <w:rPr>
              <w:rFonts w:hint="eastAsia"/>
            </w:rPr>
            <w:t>执行</w:t>
          </w:r>
          <w:r w:rsidRPr="000A3B65">
            <w:rPr>
              <w:rStyle w:val="commandkeywords"/>
            </w:rPr>
            <w:t>undo</w:t>
          </w:r>
          <w:r w:rsidRPr="000A3B65">
            <w:rPr>
              <w:rStyle w:val="commandkeywords"/>
              <w:rFonts w:hint="eastAsia"/>
            </w:rPr>
            <w:t xml:space="preserve"> evpn route </w:t>
          </w:r>
          <w:r w:rsidRPr="000A3B65">
            <w:rPr>
              <w:rStyle w:val="commandkeywords"/>
            </w:rPr>
            <w:t>mac</w:t>
          </w:r>
          <w:r w:rsidRPr="000A3B65">
            <w:rPr>
              <w:rStyle w:val="commandkeywords"/>
              <w:rFonts w:hint="eastAsia"/>
            </w:rPr>
            <w:t>-mobility suppression</w:t>
          </w:r>
          <w:r>
            <w:rPr>
              <w:rFonts w:hint="eastAsia"/>
            </w:rPr>
            <w:t>命令或</w:t>
          </w:r>
          <w:r>
            <w:rPr>
              <w:rFonts w:hint="eastAsia"/>
            </w:rPr>
            <w:t>MAC</w:t>
          </w:r>
          <w:r>
            <w:rPr>
              <w:rFonts w:hint="eastAsia"/>
            </w:rPr>
            <w:t>地址的抑制时间超过</w:t>
          </w:r>
          <w:r w:rsidRPr="00A57A06">
            <w:rPr>
              <w:rFonts w:hint="eastAsia"/>
            </w:rPr>
            <w:t>抑制恢复时间</w:t>
          </w:r>
          <w:r>
            <w:rPr>
              <w:rFonts w:hint="eastAsia"/>
            </w:rPr>
            <w:t>时，如果</w:t>
          </w:r>
          <w:r>
            <w:rPr>
              <w:rFonts w:hint="eastAsia"/>
            </w:rPr>
            <w:t>PE</w:t>
          </w:r>
          <w:r>
            <w:rPr>
              <w:rFonts w:hint="eastAsia"/>
            </w:rPr>
            <w:t>上被抑制迁移的</w:t>
          </w:r>
          <w:r>
            <w:rPr>
              <w:rFonts w:hint="eastAsia"/>
            </w:rPr>
            <w:t>MAC</w:t>
          </w:r>
          <w:r>
            <w:rPr>
              <w:rFonts w:hint="eastAsia"/>
            </w:rPr>
            <w:t>地址未老化，则立即向远端通告该</w:t>
          </w:r>
          <w:r>
            <w:rPr>
              <w:rFonts w:hint="eastAsia"/>
            </w:rPr>
            <w:t>MAC</w:t>
          </w:r>
          <w:r>
            <w:rPr>
              <w:rFonts w:hint="eastAsia"/>
            </w:rPr>
            <w:t>地址；如果</w:t>
          </w:r>
          <w:r>
            <w:rPr>
              <w:rFonts w:hint="eastAsia"/>
            </w:rPr>
            <w:t>PE</w:t>
          </w:r>
          <w:r>
            <w:rPr>
              <w:rFonts w:hint="eastAsia"/>
            </w:rPr>
            <w:t>上被抑制迁移的</w:t>
          </w:r>
          <w:r>
            <w:rPr>
              <w:rFonts w:hint="eastAsia"/>
            </w:rPr>
            <w:t>MAC</w:t>
          </w:r>
          <w:r>
            <w:rPr>
              <w:rFonts w:hint="eastAsia"/>
            </w:rPr>
            <w:t>地址已经老化，则</w:t>
          </w:r>
          <w:r>
            <w:rPr>
              <w:rFonts w:hint="eastAsia"/>
            </w:rPr>
            <w:t>PE</w:t>
          </w:r>
          <w:r>
            <w:rPr>
              <w:rFonts w:hint="eastAsia"/>
            </w:rPr>
            <w:t>重新从本地学习该</w:t>
          </w:r>
          <w:r>
            <w:rPr>
              <w:rFonts w:hint="eastAsia"/>
            </w:rPr>
            <w:t>MAC</w:t>
          </w:r>
          <w:r>
            <w:rPr>
              <w:rFonts w:hint="eastAsia"/>
            </w:rPr>
            <w:t>地址后再对外通告。</w:t>
          </w:r>
        </w:p>
        <w:p w:rsidR="002368F5" w:rsidRPr="00101F1C" w:rsidRDefault="001562AE" w:rsidP="001562AE">
          <w:r w:rsidRPr="00374A5A">
            <w:rPr>
              <w:rFonts w:hint="eastAsia"/>
            </w:rPr>
            <w:t>当</w:t>
          </w:r>
          <w:r w:rsidRPr="00374A5A">
            <w:t>MAC</w:t>
          </w:r>
          <w:r w:rsidRPr="00374A5A">
            <w:rPr>
              <w:rFonts w:hint="eastAsia"/>
            </w:rPr>
            <w:t>地址表项和</w:t>
          </w:r>
          <w:r w:rsidRPr="00374A5A">
            <w:t>ARP</w:t>
          </w:r>
          <w:r w:rsidRPr="00374A5A">
            <w:rPr>
              <w:rFonts w:hint="eastAsia"/>
            </w:rPr>
            <w:t>表项均发生冲突时，需要同时开启</w:t>
          </w:r>
          <w:r w:rsidRPr="00374A5A">
            <w:t>MAC</w:t>
          </w:r>
          <w:r w:rsidRPr="00374A5A">
            <w:rPr>
              <w:rFonts w:hint="eastAsia"/>
            </w:rPr>
            <w:t>地址反复迁移抑制功能和</w:t>
          </w:r>
          <w:r w:rsidRPr="00374A5A">
            <w:rPr>
              <w:rFonts w:hint="eastAsia"/>
            </w:rPr>
            <w:t>ARP</w:t>
          </w:r>
          <w:r w:rsidRPr="00374A5A">
            <w:rPr>
              <w:rFonts w:hint="eastAsia"/>
            </w:rPr>
            <w:t>反复迁移抑制功能。如果仅开启</w:t>
          </w:r>
          <w:r w:rsidRPr="00374A5A">
            <w:t>MAC</w:t>
          </w:r>
          <w:r w:rsidRPr="00374A5A">
            <w:rPr>
              <w:rFonts w:hint="eastAsia"/>
            </w:rPr>
            <w:t>地址表项抑制功能，则会导致</w:t>
          </w:r>
          <w:r w:rsidRPr="00374A5A">
            <w:t>MAC</w:t>
          </w:r>
          <w:r w:rsidRPr="00374A5A">
            <w:rPr>
              <w:rFonts w:hint="eastAsia"/>
            </w:rPr>
            <w:t>地址表项抑制失败。</w:t>
          </w:r>
        </w:p>
        <w:p w:rsidR="002368F5" w:rsidRDefault="002368F5" w:rsidP="002368F5">
          <w:pPr>
            <w:pStyle w:val="40"/>
          </w:pPr>
          <w:r>
            <w:rPr>
              <w:rFonts w:hint="eastAsia"/>
            </w:rPr>
            <w:t>配置步骤</w:t>
          </w:r>
        </w:p>
        <w:p w:rsidR="002368F5" w:rsidRDefault="002368F5" w:rsidP="002368F5">
          <w:pPr>
            <w:pStyle w:val="ItemStep"/>
          </w:pPr>
          <w:r>
            <w:rPr>
              <w:rFonts w:hint="eastAsia"/>
            </w:rPr>
            <w:t>进入系统视图。</w:t>
          </w:r>
        </w:p>
        <w:p w:rsidR="002368F5" w:rsidRPr="00F10063" w:rsidRDefault="002368F5" w:rsidP="002368F5">
          <w:pPr>
            <w:pStyle w:val="ItemIndent1"/>
            <w:rPr>
              <w:rStyle w:val="commandkeywords"/>
            </w:rPr>
          </w:pPr>
          <w:r w:rsidRPr="00F10063">
            <w:rPr>
              <w:rStyle w:val="commandkeywords"/>
            </w:rPr>
            <w:t>system-view</w:t>
          </w:r>
        </w:p>
        <w:p w:rsidR="002368F5" w:rsidRPr="00EE26AE" w:rsidRDefault="002368F5" w:rsidP="002368F5">
          <w:pPr>
            <w:pStyle w:val="ItemStep"/>
            <w:rPr>
              <w:lang w:eastAsia="zh-CN"/>
            </w:rPr>
          </w:pPr>
          <w:r w:rsidRPr="00EE26AE">
            <w:rPr>
              <w:rFonts w:hint="eastAsia"/>
              <w:lang w:eastAsia="zh-CN"/>
            </w:rPr>
            <w:t>开启</w:t>
          </w:r>
          <w:r w:rsidRPr="00EE26AE">
            <w:rPr>
              <w:rFonts w:hint="eastAsia"/>
              <w:lang w:eastAsia="zh-CN"/>
            </w:rPr>
            <w:t>MAC</w:t>
          </w:r>
          <w:r w:rsidRPr="00EE26AE">
            <w:rPr>
              <w:rFonts w:hint="eastAsia"/>
              <w:lang w:eastAsia="zh-CN"/>
            </w:rPr>
            <w:t>地址反复迁移抑制功能。</w:t>
          </w:r>
        </w:p>
        <w:p w:rsidR="002368F5" w:rsidRDefault="002368F5" w:rsidP="002368F5">
          <w:pPr>
            <w:pStyle w:val="ItemIndent1"/>
            <w:rPr>
              <w:rStyle w:val="commandkeywords"/>
            </w:rPr>
          </w:pPr>
          <w:r w:rsidRPr="003B13F6">
            <w:rPr>
              <w:rStyle w:val="commandkeywords"/>
              <w:rFonts w:hint="eastAsia"/>
            </w:rPr>
            <w:t xml:space="preserve">evpn route </w:t>
          </w:r>
          <w:r w:rsidRPr="003B13F6">
            <w:rPr>
              <w:rStyle w:val="commandkeywords"/>
            </w:rPr>
            <w:t>mac</w:t>
          </w:r>
          <w:r w:rsidRPr="003B13F6">
            <w:rPr>
              <w:rStyle w:val="commandkeywords"/>
              <w:rFonts w:hint="eastAsia"/>
            </w:rPr>
            <w:t>-mobility</w:t>
          </w:r>
          <w:r w:rsidRPr="003B13F6">
            <w:rPr>
              <w:rStyle w:val="commandkeywords"/>
            </w:rPr>
            <w:t xml:space="preserve"> </w:t>
          </w:r>
          <w:r w:rsidRPr="003B13F6">
            <w:rPr>
              <w:rStyle w:val="commandkeywords"/>
              <w:rFonts w:hint="eastAsia"/>
            </w:rPr>
            <w:t>suppression</w:t>
          </w:r>
          <w:r w:rsidRPr="003B13F6">
            <w:rPr>
              <w:rStyle w:val="commandkeywords"/>
            </w:rPr>
            <w:t xml:space="preserve"> </w:t>
          </w:r>
          <w:r w:rsidRPr="003B13F6">
            <w:rPr>
              <w:rStyle w:val="commandtext"/>
            </w:rPr>
            <w:t>[</w:t>
          </w:r>
          <w:r w:rsidRPr="003B13F6">
            <w:rPr>
              <w:rStyle w:val="commandtext"/>
              <w:rFonts w:hint="eastAsia"/>
            </w:rPr>
            <w:t xml:space="preserve"> </w:t>
          </w:r>
          <w:r w:rsidRPr="003B13F6">
            <w:rPr>
              <w:rStyle w:val="commandkeywords"/>
            </w:rPr>
            <w:t>detect-cycle</w:t>
          </w:r>
          <w:r w:rsidRPr="00A57A06">
            <w:rPr>
              <w:rStyle w:val="af5"/>
            </w:rPr>
            <w:t xml:space="preserve"> </w:t>
          </w:r>
          <w:r w:rsidRPr="003B13F6">
            <w:rPr>
              <w:rStyle w:val="commandparameter"/>
            </w:rPr>
            <w:t>detect-time</w:t>
          </w:r>
          <w:r w:rsidRPr="003B13F6">
            <w:rPr>
              <w:rStyle w:val="commandtext"/>
              <w:rFonts w:hint="eastAsia"/>
            </w:rPr>
            <w:t xml:space="preserve"> </w:t>
          </w:r>
          <w:r w:rsidRPr="003B13F6">
            <w:rPr>
              <w:rStyle w:val="commandtext"/>
            </w:rPr>
            <w:t xml:space="preserve">| </w:t>
          </w:r>
          <w:r w:rsidRPr="003B13F6">
            <w:rPr>
              <w:rStyle w:val="commandkeywords"/>
            </w:rPr>
            <w:t>detect-threshold</w:t>
          </w:r>
          <w:r w:rsidRPr="003B13F6">
            <w:t xml:space="preserve">  </w:t>
          </w:r>
          <w:r w:rsidRPr="003B13F6">
            <w:rPr>
              <w:rStyle w:val="commandparameter"/>
              <w:rFonts w:hint="eastAsia"/>
            </w:rPr>
            <w:t>move-times</w:t>
          </w:r>
          <w:r w:rsidRPr="003B13F6">
            <w:rPr>
              <w:rStyle w:val="commandtext"/>
            </w:rPr>
            <w:t xml:space="preserve"> |</w:t>
          </w:r>
          <w:r w:rsidRPr="003B13F6">
            <w:rPr>
              <w:rStyle w:val="commandkeywords"/>
            </w:rPr>
            <w:t xml:space="preserve"> </w:t>
          </w:r>
          <w:r w:rsidRPr="003B13F6">
            <w:rPr>
              <w:rStyle w:val="commandkeywords"/>
              <w:rFonts w:hint="eastAsia"/>
            </w:rPr>
            <w:t>suppression</w:t>
          </w:r>
          <w:r w:rsidRPr="003B13F6">
            <w:rPr>
              <w:rStyle w:val="commandkeywords"/>
            </w:rPr>
            <w:t>-</w:t>
          </w:r>
          <w:r w:rsidRPr="003B13F6">
            <w:rPr>
              <w:rStyle w:val="commandkeywords"/>
              <w:rFonts w:hint="eastAsia"/>
            </w:rPr>
            <w:t>time</w:t>
          </w:r>
          <w:r w:rsidRPr="003B13F6">
            <w:rPr>
              <w:rStyle w:val="commandkeywords"/>
            </w:rPr>
            <w:t xml:space="preserve"> </w:t>
          </w:r>
          <w:r w:rsidRPr="00461578">
            <w:rPr>
              <w:rStyle w:val="commandtext"/>
            </w:rPr>
            <w:t>[</w:t>
          </w:r>
          <w:r w:rsidRPr="003B13F6">
            <w:rPr>
              <w:rStyle w:val="commandkeywords"/>
              <w:rFonts w:hint="eastAsia"/>
            </w:rPr>
            <w:t xml:space="preserve"> </w:t>
          </w:r>
          <w:r w:rsidRPr="003B13F6">
            <w:rPr>
              <w:rStyle w:val="commandparameter"/>
              <w:rFonts w:hint="eastAsia"/>
            </w:rPr>
            <w:t>suppression</w:t>
          </w:r>
          <w:r w:rsidRPr="003B13F6">
            <w:rPr>
              <w:rStyle w:val="commandparameter"/>
            </w:rPr>
            <w:t xml:space="preserve">-time | </w:t>
          </w:r>
          <w:r w:rsidRPr="003B13F6">
            <w:rPr>
              <w:rStyle w:val="commandkeywords"/>
              <w:rFonts w:hint="eastAsia"/>
            </w:rPr>
            <w:t xml:space="preserve">permanent </w:t>
          </w:r>
          <w:r w:rsidRPr="00461578">
            <w:rPr>
              <w:rStyle w:val="commandtext"/>
            </w:rPr>
            <w:t>] ]</w:t>
          </w:r>
          <w:r w:rsidRPr="00461578">
            <w:rPr>
              <w:rStyle w:val="commandtext"/>
              <w:rFonts w:hint="eastAsia"/>
            </w:rPr>
            <w:t xml:space="preserve"> </w:t>
          </w:r>
          <w:r w:rsidRPr="00461578">
            <w:rPr>
              <w:rStyle w:val="commandtext"/>
            </w:rPr>
            <w:t>*</w:t>
          </w:r>
        </w:p>
        <w:p w:rsidR="002368F5" w:rsidRDefault="002368F5" w:rsidP="002368F5">
          <w:pPr>
            <w:pStyle w:val="ItemIndent1"/>
            <w:rPr>
              <w:lang w:eastAsia="zh-CN"/>
            </w:rPr>
          </w:pPr>
          <w:r w:rsidRPr="00D72882">
            <w:rPr>
              <w:rFonts w:hint="eastAsia"/>
              <w:lang w:eastAsia="zh-CN"/>
            </w:rPr>
            <w:t>缺省情况下，</w:t>
          </w:r>
          <w:r w:rsidRPr="00D01A81">
            <w:rPr>
              <w:rFonts w:hint="eastAsia"/>
              <w:lang w:eastAsia="zh-CN"/>
            </w:rPr>
            <w:t>MAC</w:t>
          </w:r>
          <w:r w:rsidRPr="00D01A81">
            <w:rPr>
              <w:rFonts w:hint="eastAsia"/>
              <w:lang w:eastAsia="zh-CN"/>
            </w:rPr>
            <w:t>地址</w:t>
          </w:r>
          <w:r w:rsidRPr="00D72882">
            <w:rPr>
              <w:rFonts w:hint="eastAsia"/>
              <w:lang w:eastAsia="zh-CN"/>
            </w:rPr>
            <w:t>反复迁移抑制功能处于关闭状态</w:t>
          </w:r>
          <w:r>
            <w:rPr>
              <w:rFonts w:hint="eastAsia"/>
              <w:lang w:eastAsia="zh-CN"/>
            </w:rPr>
            <w:t>。</w:t>
          </w:r>
        </w:p>
        <w:sdt>
          <w:sdtPr>
            <w:rPr>
              <w:rFonts w:hint="eastAsia"/>
            </w:rPr>
            <w:alias w:val="Seed_Para"/>
            <w:tag w:val="seed_d15531z11902_63138"/>
            <w:id w:val="-2113121259"/>
            <w:placeholder>
              <w:docPart w:val="389BA4EF755C4538ABD33B2E4C34BCA0"/>
            </w:placeholder>
          </w:sdtPr>
          <w:sdtEndPr/>
          <w:sdtContent>
            <w:p w:rsidR="002368F5" w:rsidRPr="009B2FB3" w:rsidRDefault="002368F5" w:rsidP="002368F5">
              <w:pPr>
                <w:pStyle w:val="SeedHidden"/>
              </w:pPr>
              <w:r w:rsidRPr="00457146">
                <w:rPr>
                  <w:rStyle w:val="SeedShown"/>
                  <w:rFonts w:hint="eastAsia"/>
                </w:rPr>
                <w:t>配置步骤—</w:t>
              </w:r>
              <w:r w:rsidRPr="00457146">
                <w:rPr>
                  <w:rStyle w:val="SeedShown"/>
                  <w:rFonts w:hint="eastAsia"/>
                </w:rPr>
                <w:t>commit</w:t>
              </w:r>
            </w:p>
          </w:sdtContent>
        </w:sdt>
      </w:sdtContent>
    </w:sdt>
    <w:p w:rsidR="00424DDA" w:rsidRDefault="00424DDA" w:rsidP="00424DDA">
      <w:pPr>
        <w:pStyle w:val="3"/>
      </w:pPr>
      <w:bookmarkStart w:id="157" w:name="_Ref7525566"/>
      <w:bookmarkStart w:id="158" w:name="_Toc45113979"/>
      <w:r w:rsidRPr="00070E24">
        <w:rPr>
          <w:rFonts w:hint="eastAsia"/>
        </w:rPr>
        <w:t>配置禁</w:t>
      </w:r>
      <w:r w:rsidRPr="001F4444">
        <w:rPr>
          <w:rFonts w:hint="eastAsia"/>
        </w:rPr>
        <w:t>止</w:t>
      </w:r>
      <w:r w:rsidRPr="001F4444">
        <w:t>EVPN</w:t>
      </w:r>
      <w:r w:rsidRPr="002A027E">
        <w:rPr>
          <w:rFonts w:hint="eastAsia"/>
        </w:rPr>
        <w:t>从</w:t>
      </w:r>
      <w:r>
        <w:rPr>
          <w:rFonts w:hint="eastAsia"/>
        </w:rPr>
        <w:t>ARP/ND</w:t>
      </w:r>
      <w:r>
        <w:rPr>
          <w:rFonts w:hint="eastAsia"/>
        </w:rPr>
        <w:t>信息中</w:t>
      </w:r>
      <w:r w:rsidRPr="002A027E">
        <w:rPr>
          <w:rFonts w:hint="eastAsia"/>
        </w:rPr>
        <w:t>学习</w:t>
      </w:r>
      <w:r>
        <w:rPr>
          <w:rFonts w:hint="eastAsia"/>
        </w:rPr>
        <w:t>MAC</w:t>
      </w:r>
      <w:r>
        <w:rPr>
          <w:rFonts w:hint="eastAsia"/>
        </w:rPr>
        <w:t>地址表项</w:t>
      </w:r>
      <w:bookmarkEnd w:id="157"/>
      <w:bookmarkEnd w:id="158"/>
    </w:p>
    <w:p w:rsidR="00424DDA" w:rsidRDefault="00424DDA" w:rsidP="00424DDA">
      <w:pPr>
        <w:pStyle w:val="40"/>
      </w:pPr>
      <w:r>
        <w:rPr>
          <w:rFonts w:hint="eastAsia"/>
        </w:rPr>
        <w:t>功能简介</w:t>
      </w:r>
    </w:p>
    <w:p w:rsidR="00424DDA" w:rsidRDefault="002E18C7" w:rsidP="00424DDA">
      <w:r>
        <w:rPr>
          <w:rFonts w:hint="eastAsia"/>
        </w:rPr>
        <w:t>PE</w:t>
      </w:r>
      <w:r w:rsidR="00424DDA">
        <w:rPr>
          <w:rFonts w:hint="eastAsia"/>
        </w:rPr>
        <w:t>可能会同时接收到远端</w:t>
      </w:r>
      <w:r>
        <w:rPr>
          <w:rFonts w:hint="eastAsia"/>
        </w:rPr>
        <w:t>PE</w:t>
      </w:r>
      <w:r w:rsidR="00424DDA">
        <w:rPr>
          <w:rFonts w:hint="eastAsia"/>
        </w:rPr>
        <w:t>通告的</w:t>
      </w:r>
      <w:r w:rsidR="00424DDA">
        <w:rPr>
          <w:rFonts w:hint="eastAsia"/>
        </w:rPr>
        <w:t>MAC</w:t>
      </w:r>
      <w:r w:rsidR="00424DDA">
        <w:rPr>
          <w:rFonts w:hint="eastAsia"/>
        </w:rPr>
        <w:t>地址信息和</w:t>
      </w:r>
      <w:r w:rsidR="00424DDA">
        <w:rPr>
          <w:rFonts w:hint="eastAsia"/>
        </w:rPr>
        <w:t>ARP/ND</w:t>
      </w:r>
      <w:r w:rsidR="00424DDA">
        <w:rPr>
          <w:rFonts w:hint="eastAsia"/>
        </w:rPr>
        <w:t>信息。其中，</w:t>
      </w:r>
      <w:r w:rsidR="00424DDA">
        <w:rPr>
          <w:rFonts w:hint="eastAsia"/>
        </w:rPr>
        <w:t>ARP/ND</w:t>
      </w:r>
      <w:r w:rsidR="00424DDA">
        <w:rPr>
          <w:rFonts w:hint="eastAsia"/>
        </w:rPr>
        <w:t>信息中包含</w:t>
      </w:r>
      <w:r w:rsidR="00424DDA">
        <w:rPr>
          <w:rFonts w:hint="eastAsia"/>
        </w:rPr>
        <w:t>MAC</w:t>
      </w:r>
      <w:r w:rsidR="00424DDA">
        <w:rPr>
          <w:rFonts w:hint="eastAsia"/>
        </w:rPr>
        <w:t>地址信息。为了避免重复，可以在</w:t>
      </w:r>
      <w:r>
        <w:rPr>
          <w:rFonts w:hint="eastAsia"/>
        </w:rPr>
        <w:t>PE</w:t>
      </w:r>
      <w:r w:rsidR="00424DDA">
        <w:rPr>
          <w:rFonts w:hint="eastAsia"/>
        </w:rPr>
        <w:t>上执行本配置来</w:t>
      </w:r>
      <w:r w:rsidR="00424DDA" w:rsidRPr="00070E24">
        <w:rPr>
          <w:rFonts w:hint="eastAsia"/>
        </w:rPr>
        <w:t>禁</w:t>
      </w:r>
      <w:r w:rsidR="00424DDA" w:rsidRPr="002A027E">
        <w:rPr>
          <w:rFonts w:hint="eastAsia"/>
        </w:rPr>
        <w:t>止</w:t>
      </w:r>
      <w:r w:rsidR="00424DDA" w:rsidRPr="002A027E">
        <w:rPr>
          <w:rFonts w:hint="eastAsia"/>
        </w:rPr>
        <w:t>EVPN</w:t>
      </w:r>
      <w:r w:rsidR="00424DDA" w:rsidRPr="002A027E">
        <w:rPr>
          <w:rFonts w:hint="eastAsia"/>
        </w:rPr>
        <w:t>从</w:t>
      </w:r>
      <w:r w:rsidR="00424DDA">
        <w:rPr>
          <w:rFonts w:hint="eastAsia"/>
        </w:rPr>
        <w:t>ARP/ND</w:t>
      </w:r>
      <w:r w:rsidR="00424DDA">
        <w:rPr>
          <w:rFonts w:hint="eastAsia"/>
        </w:rPr>
        <w:t>信息中</w:t>
      </w:r>
      <w:r w:rsidR="00424DDA" w:rsidRPr="002A027E">
        <w:rPr>
          <w:rFonts w:hint="eastAsia"/>
        </w:rPr>
        <w:t>学习</w:t>
      </w:r>
      <w:r w:rsidR="00424DDA">
        <w:rPr>
          <w:rFonts w:hint="eastAsia"/>
        </w:rPr>
        <w:t>MAC</w:t>
      </w:r>
      <w:r w:rsidR="00424DDA">
        <w:rPr>
          <w:rFonts w:hint="eastAsia"/>
        </w:rPr>
        <w:t>地址表项，</w:t>
      </w:r>
      <w:r w:rsidR="00424DDA">
        <w:rPr>
          <w:rFonts w:hint="eastAsia"/>
        </w:rPr>
        <w:t>EVPN</w:t>
      </w:r>
      <w:r w:rsidR="00424DDA">
        <w:rPr>
          <w:rFonts w:hint="eastAsia"/>
        </w:rPr>
        <w:t>仅通过</w:t>
      </w:r>
      <w:r w:rsidR="00424DDA">
        <w:rPr>
          <w:rFonts w:hint="eastAsia"/>
        </w:rPr>
        <w:t>MAC</w:t>
      </w:r>
      <w:r w:rsidR="00424DDA">
        <w:rPr>
          <w:rFonts w:hint="eastAsia"/>
        </w:rPr>
        <w:t>地址信息学习远端</w:t>
      </w:r>
      <w:r w:rsidR="00424DDA">
        <w:rPr>
          <w:rFonts w:hint="eastAsia"/>
        </w:rPr>
        <w:t>MAC</w:t>
      </w:r>
      <w:r w:rsidR="00424DDA">
        <w:rPr>
          <w:rFonts w:hint="eastAsia"/>
        </w:rPr>
        <w:t>地址表项。</w:t>
      </w:r>
    </w:p>
    <w:p w:rsidR="00424DDA" w:rsidRDefault="00424DDA" w:rsidP="00424DDA">
      <w:pPr>
        <w:pStyle w:val="40"/>
      </w:pPr>
      <w:r>
        <w:rPr>
          <w:rFonts w:hint="eastAsia"/>
        </w:rPr>
        <w:t>配置步骤</w:t>
      </w:r>
    </w:p>
    <w:p w:rsidR="00424DDA" w:rsidRDefault="00424DDA" w:rsidP="00424DDA">
      <w:pPr>
        <w:pStyle w:val="ItemStep"/>
      </w:pPr>
      <w:r>
        <w:rPr>
          <w:rFonts w:hint="eastAsia"/>
        </w:rPr>
        <w:t>进入系统视图。</w:t>
      </w:r>
    </w:p>
    <w:p w:rsidR="00424DDA" w:rsidRPr="0041157B" w:rsidRDefault="00424DDA" w:rsidP="00424DDA">
      <w:pPr>
        <w:pStyle w:val="ItemIndent1"/>
        <w:rPr>
          <w:rStyle w:val="commandkeywords"/>
        </w:rPr>
      </w:pPr>
      <w:r w:rsidRPr="0041157B">
        <w:rPr>
          <w:rStyle w:val="commandkeywords"/>
        </w:rPr>
        <w:t>system-view</w:t>
      </w:r>
    </w:p>
    <w:p w:rsidR="00424DDA" w:rsidRDefault="00424DDA" w:rsidP="00424DDA">
      <w:pPr>
        <w:pStyle w:val="ItemStep"/>
      </w:pPr>
      <w:r>
        <w:rPr>
          <w:rFonts w:hint="eastAsia"/>
        </w:rPr>
        <w:t>进入</w:t>
      </w:r>
      <w:r>
        <w:rPr>
          <w:rFonts w:hint="eastAsia"/>
        </w:rPr>
        <w:t>VSI</w:t>
      </w:r>
      <w:r>
        <w:rPr>
          <w:rFonts w:hint="eastAsia"/>
        </w:rPr>
        <w:t>视图。</w:t>
      </w:r>
    </w:p>
    <w:p w:rsidR="00424DDA" w:rsidRPr="0041157B" w:rsidRDefault="00424DDA" w:rsidP="00424DDA">
      <w:pPr>
        <w:pStyle w:val="ItemIndent1"/>
        <w:rPr>
          <w:rStyle w:val="commandparameter"/>
        </w:rPr>
      </w:pPr>
      <w:r w:rsidRPr="0041157B">
        <w:rPr>
          <w:rStyle w:val="commandkeywords"/>
        </w:rPr>
        <w:t>vsi</w:t>
      </w:r>
      <w:r w:rsidRPr="009B2FB3">
        <w:t xml:space="preserve"> </w:t>
      </w:r>
      <w:r w:rsidRPr="0041157B">
        <w:rPr>
          <w:rStyle w:val="commandparameter"/>
        </w:rPr>
        <w:t>vsi-name</w:t>
      </w:r>
    </w:p>
    <w:p w:rsidR="00424DDA" w:rsidRPr="00424DDA" w:rsidRDefault="00424DDA" w:rsidP="00424DDA">
      <w:pPr>
        <w:pStyle w:val="ItemStep"/>
        <w:rPr>
          <w:lang w:eastAsia="zh-CN"/>
        </w:rPr>
      </w:pPr>
      <w:r w:rsidRPr="00424DDA">
        <w:rPr>
          <w:rFonts w:hint="eastAsia"/>
          <w:lang w:eastAsia="zh-CN"/>
        </w:rPr>
        <w:t>进入</w:t>
      </w:r>
      <w:r w:rsidRPr="00424DDA">
        <w:rPr>
          <w:rFonts w:hint="eastAsia"/>
          <w:lang w:eastAsia="zh-CN"/>
        </w:rPr>
        <w:t>EVPN</w:t>
      </w:r>
      <w:r w:rsidRPr="00424DDA">
        <w:rPr>
          <w:rFonts w:hint="eastAsia"/>
          <w:lang w:eastAsia="zh-CN"/>
        </w:rPr>
        <w:t>实例视图。</w:t>
      </w:r>
    </w:p>
    <w:p w:rsidR="00424DDA" w:rsidRPr="0041157B" w:rsidRDefault="00424DDA" w:rsidP="00424DDA">
      <w:pPr>
        <w:pStyle w:val="ItemIndent1"/>
        <w:rPr>
          <w:rStyle w:val="commandkeywords"/>
        </w:rPr>
      </w:pPr>
      <w:r w:rsidRPr="0041157B">
        <w:rPr>
          <w:rStyle w:val="commandkeywords"/>
        </w:rPr>
        <w:t xml:space="preserve">evpn encapsulation </w:t>
      </w:r>
      <w:r w:rsidR="007B4601">
        <w:rPr>
          <w:rStyle w:val="commandkeywords"/>
          <w:rFonts w:hint="eastAsia"/>
        </w:rPr>
        <w:t>mpls</w:t>
      </w:r>
    </w:p>
    <w:p w:rsidR="00424DDA" w:rsidRPr="00424DDA" w:rsidRDefault="00424DDA" w:rsidP="00424DDA">
      <w:pPr>
        <w:pStyle w:val="ItemStep"/>
        <w:rPr>
          <w:lang w:eastAsia="zh-CN"/>
        </w:rPr>
      </w:pPr>
      <w:r w:rsidRPr="00424DDA">
        <w:rPr>
          <w:rFonts w:hint="eastAsia"/>
          <w:lang w:eastAsia="zh-CN"/>
        </w:rPr>
        <w:t>配置禁止</w:t>
      </w:r>
      <w:r w:rsidRPr="00424DDA">
        <w:rPr>
          <w:rFonts w:hint="eastAsia"/>
          <w:lang w:eastAsia="zh-CN"/>
        </w:rPr>
        <w:t>EVPN</w:t>
      </w:r>
      <w:r w:rsidRPr="00424DDA">
        <w:rPr>
          <w:rFonts w:hint="eastAsia"/>
          <w:lang w:eastAsia="zh-CN"/>
        </w:rPr>
        <w:t>从</w:t>
      </w:r>
      <w:r w:rsidRPr="00424DDA">
        <w:rPr>
          <w:rFonts w:hint="eastAsia"/>
          <w:lang w:eastAsia="zh-CN"/>
        </w:rPr>
        <w:t>ARP</w:t>
      </w:r>
      <w:r w:rsidRPr="00424DDA">
        <w:rPr>
          <w:rFonts w:hint="eastAsia"/>
          <w:lang w:eastAsia="zh-CN"/>
        </w:rPr>
        <w:t>信息中学习</w:t>
      </w:r>
      <w:r w:rsidRPr="00424DDA">
        <w:rPr>
          <w:rFonts w:hint="eastAsia"/>
          <w:lang w:eastAsia="zh-CN"/>
        </w:rPr>
        <w:t>MAC</w:t>
      </w:r>
      <w:r w:rsidRPr="00424DDA">
        <w:rPr>
          <w:rFonts w:hint="eastAsia"/>
          <w:lang w:eastAsia="zh-CN"/>
        </w:rPr>
        <w:t>地址表项。</w:t>
      </w:r>
    </w:p>
    <w:p w:rsidR="00424DDA" w:rsidRPr="0041157B" w:rsidRDefault="00424DDA" w:rsidP="00424DDA">
      <w:pPr>
        <w:pStyle w:val="ItemIndent1"/>
        <w:rPr>
          <w:rStyle w:val="commandkeywords"/>
        </w:rPr>
      </w:pPr>
      <w:r w:rsidRPr="0041157B">
        <w:rPr>
          <w:rStyle w:val="commandkeywords"/>
        </w:rPr>
        <w:t>arp mac-learning disable</w:t>
      </w:r>
    </w:p>
    <w:p w:rsidR="00424DDA" w:rsidRDefault="00424DDA" w:rsidP="00424DDA">
      <w:pPr>
        <w:pStyle w:val="ItemIndent1"/>
      </w:pPr>
      <w:r w:rsidRPr="00226C52">
        <w:rPr>
          <w:rFonts w:hint="eastAsia"/>
        </w:rPr>
        <w:t>缺省情况下，</w:t>
      </w:r>
      <w:r w:rsidRPr="009B2FB3">
        <w:rPr>
          <w:rFonts w:hint="eastAsia"/>
        </w:rPr>
        <w:t>EVPN</w:t>
      </w:r>
      <w:r w:rsidRPr="009B2FB3">
        <w:rPr>
          <w:rFonts w:hint="eastAsia"/>
        </w:rPr>
        <w:t>可以从</w:t>
      </w:r>
      <w:r w:rsidRPr="009B2FB3">
        <w:rPr>
          <w:rFonts w:hint="eastAsia"/>
        </w:rPr>
        <w:t>ARP</w:t>
      </w:r>
      <w:r w:rsidRPr="009B2FB3">
        <w:rPr>
          <w:rFonts w:hint="eastAsia"/>
        </w:rPr>
        <w:t>信息中学习</w:t>
      </w:r>
      <w:r w:rsidRPr="009B2FB3">
        <w:rPr>
          <w:rFonts w:hint="eastAsia"/>
        </w:rPr>
        <w:t>MAC</w:t>
      </w:r>
      <w:r w:rsidRPr="009B2FB3">
        <w:rPr>
          <w:rFonts w:hint="eastAsia"/>
        </w:rPr>
        <w:t>地址表项</w:t>
      </w:r>
      <w:r>
        <w:rPr>
          <w:rFonts w:hint="eastAsia"/>
        </w:rPr>
        <w:t>。</w:t>
      </w:r>
    </w:p>
    <w:p w:rsidR="00424DDA" w:rsidRPr="00424DDA" w:rsidRDefault="00424DDA" w:rsidP="00424DDA">
      <w:pPr>
        <w:pStyle w:val="ItemStep"/>
        <w:rPr>
          <w:lang w:eastAsia="zh-CN"/>
        </w:rPr>
      </w:pPr>
      <w:r w:rsidRPr="00424DDA">
        <w:rPr>
          <w:rFonts w:hint="eastAsia"/>
          <w:lang w:eastAsia="zh-CN"/>
        </w:rPr>
        <w:lastRenderedPageBreak/>
        <w:t>配置禁止</w:t>
      </w:r>
      <w:r w:rsidRPr="00424DDA">
        <w:rPr>
          <w:rFonts w:hint="eastAsia"/>
          <w:lang w:eastAsia="zh-CN"/>
        </w:rPr>
        <w:t>EVPN</w:t>
      </w:r>
      <w:r w:rsidRPr="00424DDA">
        <w:rPr>
          <w:rFonts w:hint="eastAsia"/>
          <w:lang w:eastAsia="zh-CN"/>
        </w:rPr>
        <w:t>从</w:t>
      </w:r>
      <w:r w:rsidRPr="00424DDA">
        <w:rPr>
          <w:rFonts w:hint="eastAsia"/>
          <w:lang w:eastAsia="zh-CN"/>
        </w:rPr>
        <w:t>ND</w:t>
      </w:r>
      <w:r w:rsidRPr="00424DDA">
        <w:rPr>
          <w:rFonts w:hint="eastAsia"/>
          <w:lang w:eastAsia="zh-CN"/>
        </w:rPr>
        <w:t>信息中学习</w:t>
      </w:r>
      <w:r w:rsidRPr="00424DDA">
        <w:rPr>
          <w:rFonts w:hint="eastAsia"/>
          <w:lang w:eastAsia="zh-CN"/>
        </w:rPr>
        <w:t>MAC</w:t>
      </w:r>
      <w:r w:rsidRPr="00424DDA">
        <w:rPr>
          <w:rFonts w:hint="eastAsia"/>
          <w:lang w:eastAsia="zh-CN"/>
        </w:rPr>
        <w:t>地址表项。</w:t>
      </w:r>
    </w:p>
    <w:p w:rsidR="00424DDA" w:rsidRPr="00B109CE" w:rsidRDefault="00424DDA" w:rsidP="00424DDA">
      <w:pPr>
        <w:pStyle w:val="ItemIndent1"/>
        <w:rPr>
          <w:rStyle w:val="commandkeywords"/>
        </w:rPr>
      </w:pPr>
      <w:r w:rsidRPr="00B109CE">
        <w:rPr>
          <w:rStyle w:val="commandkeywords"/>
        </w:rPr>
        <w:t>nd mac-learning disable</w:t>
      </w:r>
    </w:p>
    <w:p w:rsidR="00424DDA" w:rsidRDefault="00424DDA" w:rsidP="00424DDA">
      <w:pPr>
        <w:pStyle w:val="ItemIndent1"/>
      </w:pPr>
      <w:r w:rsidRPr="00226C52">
        <w:rPr>
          <w:rFonts w:hint="eastAsia"/>
        </w:rPr>
        <w:t>缺省情况下，</w:t>
      </w:r>
      <w:r w:rsidRPr="00B109CE">
        <w:rPr>
          <w:rFonts w:hint="eastAsia"/>
        </w:rPr>
        <w:t>EVPN</w:t>
      </w:r>
      <w:r w:rsidRPr="00B109CE">
        <w:rPr>
          <w:rFonts w:hint="eastAsia"/>
        </w:rPr>
        <w:t>可以从</w:t>
      </w:r>
      <w:r w:rsidRPr="00B109CE">
        <w:t>ND</w:t>
      </w:r>
      <w:r w:rsidRPr="00B109CE">
        <w:rPr>
          <w:rFonts w:hint="eastAsia"/>
        </w:rPr>
        <w:t>信息中学习</w:t>
      </w:r>
      <w:r w:rsidRPr="00B109CE">
        <w:rPr>
          <w:rFonts w:hint="eastAsia"/>
        </w:rPr>
        <w:t>MAC</w:t>
      </w:r>
      <w:r w:rsidRPr="00B109CE">
        <w:rPr>
          <w:rFonts w:hint="eastAsia"/>
        </w:rPr>
        <w:t>地址表项</w:t>
      </w:r>
      <w:r>
        <w:rPr>
          <w:rFonts w:hint="eastAsia"/>
        </w:rPr>
        <w:t>。</w:t>
      </w:r>
    </w:p>
    <w:p w:rsidR="00424DDA" w:rsidRDefault="00424DDA" w:rsidP="00424DDA">
      <w:pPr>
        <w:pStyle w:val="3"/>
      </w:pPr>
      <w:bookmarkStart w:id="159" w:name="_Ref7525572"/>
      <w:bookmarkStart w:id="160" w:name="_Toc45113980"/>
      <w:r w:rsidRPr="00070E24">
        <w:rPr>
          <w:rFonts w:hint="eastAsia"/>
        </w:rPr>
        <w:t>配</w:t>
      </w:r>
      <w:r w:rsidRPr="00E93A68">
        <w:rPr>
          <w:rFonts w:hint="eastAsia"/>
        </w:rPr>
        <w:t>置禁止通告</w:t>
      </w:r>
      <w:r w:rsidRPr="00E93A68">
        <w:rPr>
          <w:rFonts w:hint="eastAsia"/>
        </w:rPr>
        <w:t>ARP</w:t>
      </w:r>
      <w:r w:rsidRPr="00E93A68">
        <w:rPr>
          <w:rFonts w:hint="eastAsia"/>
        </w:rPr>
        <w:t>信息</w:t>
      </w:r>
      <w:bookmarkEnd w:id="159"/>
      <w:bookmarkEnd w:id="160"/>
    </w:p>
    <w:p w:rsidR="00424DDA" w:rsidRPr="00D646D2" w:rsidRDefault="00424DDA" w:rsidP="00424DDA">
      <w:pPr>
        <w:pStyle w:val="40"/>
      </w:pPr>
      <w:r>
        <w:rPr>
          <w:rFonts w:hint="eastAsia"/>
        </w:rPr>
        <w:t>功能简介</w:t>
      </w:r>
    </w:p>
    <w:p w:rsidR="00424DDA" w:rsidRDefault="00424DDA" w:rsidP="00424DDA">
      <w:r w:rsidRPr="00660A8C">
        <w:t>在</w:t>
      </w:r>
      <w:r w:rsidR="00F034E9">
        <w:rPr>
          <w:rFonts w:hint="eastAsia"/>
        </w:rPr>
        <w:t>EVPN VPLS</w:t>
      </w:r>
      <w:r w:rsidRPr="00660A8C">
        <w:t>组网中，如果同一个</w:t>
      </w:r>
      <w:r w:rsidR="00B702BC">
        <w:rPr>
          <w:rFonts w:hint="eastAsia"/>
        </w:rPr>
        <w:t>VPLS</w:t>
      </w:r>
      <w:r w:rsidRPr="00660A8C">
        <w:t>内的所有</w:t>
      </w:r>
      <w:r>
        <w:rPr>
          <w:rFonts w:hint="eastAsia"/>
        </w:rPr>
        <w:t>用户终端</w:t>
      </w:r>
      <w:r w:rsidRPr="00660A8C">
        <w:t>都部署在同一台</w:t>
      </w:r>
      <w:r w:rsidR="00F034E9">
        <w:rPr>
          <w:rFonts w:hint="eastAsia"/>
        </w:rPr>
        <w:t>PE</w:t>
      </w:r>
      <w:r w:rsidRPr="00660A8C">
        <w:t>下，则</w:t>
      </w:r>
      <w:r w:rsidRPr="00660A8C">
        <w:t>EVPN</w:t>
      </w:r>
      <w:r w:rsidRPr="00660A8C">
        <w:t>不需要</w:t>
      </w:r>
      <w:r>
        <w:rPr>
          <w:rFonts w:hint="eastAsia"/>
        </w:rPr>
        <w:t>通告</w:t>
      </w:r>
      <w:r w:rsidRPr="00660A8C">
        <w:t>该</w:t>
      </w:r>
      <w:r w:rsidR="00B702BC">
        <w:rPr>
          <w:rFonts w:hint="eastAsia"/>
        </w:rPr>
        <w:t>VPLS</w:t>
      </w:r>
      <w:r w:rsidR="00B702BC">
        <w:rPr>
          <w:rFonts w:hint="eastAsia"/>
        </w:rPr>
        <w:t>内</w:t>
      </w:r>
      <w:r w:rsidRPr="00660A8C">
        <w:t>的</w:t>
      </w:r>
      <w:r w:rsidR="00F034E9">
        <w:rPr>
          <w:rFonts w:hint="eastAsia"/>
        </w:rPr>
        <w:t>ARP</w:t>
      </w:r>
      <w:r w:rsidR="00F034E9">
        <w:rPr>
          <w:rFonts w:hint="eastAsia"/>
        </w:rPr>
        <w:t>信息</w:t>
      </w:r>
      <w:r w:rsidR="00B702BC">
        <w:rPr>
          <w:rFonts w:hint="eastAsia"/>
        </w:rPr>
        <w:t>。</w:t>
      </w:r>
      <w:r w:rsidRPr="00660A8C">
        <w:t>此时，可以配置本命令禁止</w:t>
      </w:r>
      <w:r w:rsidRPr="00660A8C">
        <w:t>EVPN</w:t>
      </w:r>
      <w:r w:rsidRPr="00660A8C">
        <w:t>通告</w:t>
      </w:r>
      <w:r w:rsidRPr="00660A8C">
        <w:t>ARP</w:t>
      </w:r>
      <w:r w:rsidRPr="00660A8C">
        <w:t>信息</w:t>
      </w:r>
      <w:r>
        <w:rPr>
          <w:rFonts w:hint="eastAsia"/>
        </w:rPr>
        <w:t>，以减少占用的设备和网络资源</w:t>
      </w:r>
      <w:r w:rsidRPr="00660A8C">
        <w:t>。执行本命令后，设备还会撤销已经发布的</w:t>
      </w:r>
      <w:r w:rsidRPr="00660A8C">
        <w:t>ARP</w:t>
      </w:r>
      <w:r w:rsidRPr="00660A8C">
        <w:t>信息。</w:t>
      </w:r>
    </w:p>
    <w:p w:rsidR="00424DDA" w:rsidRPr="00D646D2" w:rsidRDefault="00424DDA" w:rsidP="00424DDA">
      <w:pPr>
        <w:pStyle w:val="40"/>
      </w:pPr>
      <w:r>
        <w:rPr>
          <w:rFonts w:hint="eastAsia"/>
        </w:rPr>
        <w:t>配置步骤</w:t>
      </w:r>
    </w:p>
    <w:p w:rsidR="00424DDA" w:rsidRDefault="00424DDA" w:rsidP="00424DDA">
      <w:pPr>
        <w:pStyle w:val="ItemStep"/>
      </w:pPr>
      <w:r>
        <w:rPr>
          <w:rFonts w:hint="eastAsia"/>
        </w:rPr>
        <w:t>进入系统视图。</w:t>
      </w:r>
    </w:p>
    <w:p w:rsidR="00424DDA" w:rsidRPr="00B109CE" w:rsidRDefault="00424DDA" w:rsidP="00424DDA">
      <w:pPr>
        <w:pStyle w:val="ItemIndent1"/>
        <w:rPr>
          <w:rStyle w:val="commandkeywords"/>
        </w:rPr>
      </w:pPr>
      <w:r w:rsidRPr="00B109CE">
        <w:rPr>
          <w:rStyle w:val="commandkeywords"/>
        </w:rPr>
        <w:t>system-view</w:t>
      </w:r>
    </w:p>
    <w:p w:rsidR="00424DDA" w:rsidRDefault="00424DDA" w:rsidP="00424DDA">
      <w:pPr>
        <w:pStyle w:val="ItemStep"/>
      </w:pPr>
      <w:r>
        <w:rPr>
          <w:rFonts w:hint="eastAsia"/>
        </w:rPr>
        <w:t>进入</w:t>
      </w:r>
      <w:r>
        <w:rPr>
          <w:rFonts w:hint="eastAsia"/>
        </w:rPr>
        <w:t>VSI</w:t>
      </w:r>
      <w:r>
        <w:rPr>
          <w:rFonts w:hint="eastAsia"/>
        </w:rPr>
        <w:t>视图。</w:t>
      </w:r>
    </w:p>
    <w:p w:rsidR="00424DDA" w:rsidRPr="00B109CE" w:rsidRDefault="00424DDA" w:rsidP="00424DDA">
      <w:pPr>
        <w:pStyle w:val="ItemIndent1"/>
        <w:rPr>
          <w:rStyle w:val="commandparameter"/>
        </w:rPr>
      </w:pPr>
      <w:r w:rsidRPr="00B109CE">
        <w:rPr>
          <w:rStyle w:val="commandkeywords"/>
        </w:rPr>
        <w:t>vsi</w:t>
      </w:r>
      <w:r w:rsidRPr="00B109CE">
        <w:t xml:space="preserve"> </w:t>
      </w:r>
      <w:r w:rsidRPr="00B109CE">
        <w:rPr>
          <w:rStyle w:val="commandparameter"/>
        </w:rPr>
        <w:t>vsi-name</w:t>
      </w:r>
    </w:p>
    <w:p w:rsidR="00424DDA" w:rsidRPr="00424DDA" w:rsidRDefault="00424DDA" w:rsidP="00424DDA">
      <w:pPr>
        <w:pStyle w:val="ItemStep"/>
        <w:rPr>
          <w:lang w:eastAsia="zh-CN"/>
        </w:rPr>
      </w:pPr>
      <w:r w:rsidRPr="00424DDA">
        <w:rPr>
          <w:rFonts w:hint="eastAsia"/>
          <w:lang w:eastAsia="zh-CN"/>
        </w:rPr>
        <w:t>进入</w:t>
      </w:r>
      <w:r w:rsidRPr="00424DDA">
        <w:rPr>
          <w:rFonts w:hint="eastAsia"/>
          <w:lang w:eastAsia="zh-CN"/>
        </w:rPr>
        <w:t>EVPN</w:t>
      </w:r>
      <w:r w:rsidRPr="00424DDA">
        <w:rPr>
          <w:rFonts w:hint="eastAsia"/>
          <w:lang w:eastAsia="zh-CN"/>
        </w:rPr>
        <w:t>实例视图。</w:t>
      </w:r>
    </w:p>
    <w:p w:rsidR="00424DDA" w:rsidRPr="00B109CE" w:rsidRDefault="00424DDA" w:rsidP="00424DDA">
      <w:pPr>
        <w:pStyle w:val="ItemIndent1"/>
        <w:rPr>
          <w:rStyle w:val="commandkeywords"/>
        </w:rPr>
      </w:pPr>
      <w:r w:rsidRPr="00B109CE">
        <w:rPr>
          <w:rStyle w:val="commandkeywords"/>
          <w:rFonts w:hint="eastAsia"/>
        </w:rPr>
        <w:t xml:space="preserve">evpn encapsulation </w:t>
      </w:r>
      <w:r w:rsidR="00F034E9">
        <w:rPr>
          <w:rStyle w:val="commandkeywords"/>
          <w:rFonts w:hint="eastAsia"/>
          <w:lang w:eastAsia="zh-CN"/>
        </w:rPr>
        <w:t>mpls</w:t>
      </w:r>
    </w:p>
    <w:p w:rsidR="00424DDA" w:rsidRPr="00424DDA" w:rsidRDefault="00424DDA" w:rsidP="00424DDA">
      <w:pPr>
        <w:pStyle w:val="ItemStep"/>
        <w:rPr>
          <w:lang w:eastAsia="zh-CN"/>
        </w:rPr>
      </w:pPr>
      <w:r w:rsidRPr="00424DDA">
        <w:rPr>
          <w:rFonts w:hint="eastAsia"/>
          <w:lang w:eastAsia="zh-CN"/>
        </w:rPr>
        <w:t>配置禁止通告</w:t>
      </w:r>
      <w:r w:rsidRPr="00424DDA">
        <w:rPr>
          <w:rFonts w:hint="eastAsia"/>
          <w:lang w:eastAsia="zh-CN"/>
        </w:rPr>
        <w:t>ARP</w:t>
      </w:r>
      <w:r w:rsidRPr="00424DDA">
        <w:rPr>
          <w:rFonts w:hint="eastAsia"/>
          <w:lang w:eastAsia="zh-CN"/>
        </w:rPr>
        <w:t>信息，并撤销已经通告的</w:t>
      </w:r>
      <w:r w:rsidRPr="00424DDA">
        <w:rPr>
          <w:rFonts w:hint="eastAsia"/>
          <w:lang w:eastAsia="zh-CN"/>
        </w:rPr>
        <w:t>ARP</w:t>
      </w:r>
      <w:r w:rsidRPr="00424DDA">
        <w:rPr>
          <w:rFonts w:hint="eastAsia"/>
          <w:lang w:eastAsia="zh-CN"/>
        </w:rPr>
        <w:t>信息。</w:t>
      </w:r>
    </w:p>
    <w:p w:rsidR="00424DDA" w:rsidRPr="00B109CE" w:rsidRDefault="00424DDA" w:rsidP="00424DDA">
      <w:pPr>
        <w:pStyle w:val="ItemIndent1"/>
        <w:rPr>
          <w:rStyle w:val="commandkeywords"/>
        </w:rPr>
      </w:pPr>
      <w:r w:rsidRPr="00B109CE">
        <w:rPr>
          <w:rStyle w:val="commandkeywords"/>
          <w:rFonts w:hint="eastAsia"/>
        </w:rPr>
        <w:t>arp</w:t>
      </w:r>
      <w:r w:rsidRPr="00B109CE">
        <w:rPr>
          <w:rStyle w:val="commandkeywords"/>
        </w:rPr>
        <w:t>-advertising disable</w:t>
      </w:r>
    </w:p>
    <w:p w:rsidR="00424DDA" w:rsidRDefault="00424DDA" w:rsidP="00424DDA">
      <w:pPr>
        <w:pStyle w:val="ItemIndent1"/>
        <w:rPr>
          <w:lang w:eastAsia="zh-CN"/>
        </w:rPr>
      </w:pPr>
      <w:r w:rsidRPr="00424DDA">
        <w:rPr>
          <w:rFonts w:hint="eastAsia"/>
          <w:lang w:eastAsia="zh-CN"/>
        </w:rPr>
        <w:t>缺省情况下，允许通告</w:t>
      </w:r>
      <w:r w:rsidRPr="00424DDA">
        <w:rPr>
          <w:rFonts w:hint="eastAsia"/>
          <w:lang w:eastAsia="zh-CN"/>
        </w:rPr>
        <w:t>ARP</w:t>
      </w:r>
      <w:r w:rsidRPr="00424DDA">
        <w:rPr>
          <w:rFonts w:hint="eastAsia"/>
          <w:lang w:eastAsia="zh-CN"/>
        </w:rPr>
        <w:t>信息。</w:t>
      </w:r>
    </w:p>
    <w:bookmarkStart w:id="161" w:name="_Toc45113981" w:displacedByCustomXml="next"/>
    <w:bookmarkStart w:id="162" w:name="_Toc24183212" w:displacedByCustomXml="next"/>
    <w:bookmarkStart w:id="163" w:name="_Ref535238959" w:displacedByCustomXml="next"/>
    <w:bookmarkStart w:id="164" w:name="_Ref27474645" w:displacedByCustomXml="next"/>
    <w:sdt>
      <w:sdtPr>
        <w:rPr>
          <w:rFonts w:eastAsia="宋体" w:hint="eastAsia"/>
          <w:bCs w:val="0"/>
          <w:color w:val="FFFFFF"/>
          <w:kern w:val="2"/>
          <w:sz w:val="2"/>
          <w:szCs w:val="20"/>
        </w:rPr>
        <w:alias w:val="Topic"/>
        <w:tag w:val="topic_d15531z11902_11237"/>
        <w:id w:val="75794165"/>
        <w:placeholder>
          <w:docPart w:val="E281203F62D344ACA303A9B0BA2E5BDE"/>
        </w:placeholder>
      </w:sdtPr>
      <w:sdtEndPr/>
      <w:sdtContent>
        <w:p w:rsidR="002368F5" w:rsidRDefault="002368F5" w:rsidP="002368F5">
          <w:pPr>
            <w:pStyle w:val="3"/>
          </w:pPr>
          <w:r>
            <w:rPr>
              <w:rFonts w:hint="eastAsia"/>
            </w:rPr>
            <w:t>开启</w:t>
          </w:r>
          <w:r>
            <w:rPr>
              <w:rFonts w:hint="eastAsia"/>
            </w:rPr>
            <w:t>ARP</w:t>
          </w:r>
          <w:r w:rsidRPr="00B40855">
            <w:rPr>
              <w:rFonts w:hint="eastAsia"/>
            </w:rPr>
            <w:t>反复迁移抑制功能</w:t>
          </w:r>
          <w:bookmarkEnd w:id="164"/>
          <w:bookmarkEnd w:id="163"/>
          <w:bookmarkEnd w:id="162"/>
          <w:bookmarkEnd w:id="161"/>
        </w:p>
        <w:p w:rsidR="002368F5" w:rsidRDefault="002368F5" w:rsidP="002368F5">
          <w:pPr>
            <w:pStyle w:val="40"/>
          </w:pPr>
          <w:r>
            <w:rPr>
              <w:rFonts w:hint="eastAsia"/>
            </w:rPr>
            <w:t>功能简介</w:t>
          </w:r>
        </w:p>
        <w:p w:rsidR="002368F5" w:rsidRDefault="002368F5" w:rsidP="002368F5">
          <w:r w:rsidRPr="00311A2B">
            <w:t>EVPN</w:t>
          </w:r>
          <w:r w:rsidRPr="00311A2B">
            <w:rPr>
              <w:rFonts w:hint="eastAsia"/>
            </w:rPr>
            <w:t xml:space="preserve"> </w:t>
          </w:r>
          <w:r>
            <w:rPr>
              <w:rFonts w:hint="eastAsia"/>
            </w:rPr>
            <w:t>VPLS</w:t>
          </w:r>
          <w:r w:rsidRPr="00311A2B">
            <w:rPr>
              <w:rFonts w:hint="eastAsia"/>
            </w:rPr>
            <w:t>组网中，不同</w:t>
          </w:r>
          <w:r>
            <w:rPr>
              <w:rFonts w:hint="eastAsia"/>
            </w:rPr>
            <w:t>PE</w:t>
          </w:r>
          <w:r w:rsidRPr="00311A2B">
            <w:rPr>
              <w:rFonts w:hint="eastAsia"/>
            </w:rPr>
            <w:t>下的设备如果错误地配置了相同的</w:t>
          </w:r>
          <w:r w:rsidRPr="00311A2B">
            <w:t>IP</w:t>
          </w:r>
          <w:r w:rsidRPr="00311A2B">
            <w:rPr>
              <w:rFonts w:hint="eastAsia"/>
            </w:rPr>
            <w:t>地址，会造成</w:t>
          </w:r>
          <w:r>
            <w:rPr>
              <w:rFonts w:hint="eastAsia"/>
            </w:rPr>
            <w:t>PE</w:t>
          </w:r>
          <w:r w:rsidRPr="00311A2B">
            <w:rPr>
              <w:rFonts w:hint="eastAsia"/>
            </w:rPr>
            <w:t>间不断同步</w:t>
          </w:r>
          <w:r w:rsidRPr="00311A2B">
            <w:t>ARP</w:t>
          </w:r>
          <w:r w:rsidRPr="00311A2B">
            <w:rPr>
              <w:rFonts w:hint="eastAsia"/>
            </w:rPr>
            <w:t>信息</w:t>
          </w:r>
          <w:r>
            <w:rPr>
              <w:rFonts w:hint="eastAsia"/>
            </w:rPr>
            <w:t>，</w:t>
          </w:r>
          <w:r w:rsidRPr="00311A2B">
            <w:rPr>
              <w:rFonts w:hint="eastAsia"/>
            </w:rPr>
            <w:t>并更新本地</w:t>
          </w:r>
          <w:r w:rsidRPr="00311A2B">
            <w:t>EVPN</w:t>
          </w:r>
          <w:r w:rsidRPr="00311A2B">
            <w:rPr>
              <w:rFonts w:hint="eastAsia"/>
            </w:rPr>
            <w:t>的</w:t>
          </w:r>
          <w:r w:rsidRPr="00311A2B">
            <w:t>ARP</w:t>
          </w:r>
          <w:r w:rsidRPr="00311A2B">
            <w:rPr>
              <w:rFonts w:hint="eastAsia"/>
            </w:rPr>
            <w:t>表项信息，此时</w:t>
          </w:r>
          <w:r>
            <w:rPr>
              <w:rFonts w:hint="eastAsia"/>
            </w:rPr>
            <w:t>PE</w:t>
          </w:r>
          <w:r w:rsidRPr="00311A2B">
            <w:rPr>
              <w:rFonts w:hint="eastAsia"/>
            </w:rPr>
            <w:t>认为该设备在不断迁移。这种情况可能会使</w:t>
          </w:r>
          <w:r>
            <w:rPr>
              <w:rFonts w:hint="eastAsia"/>
            </w:rPr>
            <w:t>PE</w:t>
          </w:r>
          <w:r w:rsidRPr="00311A2B">
            <w:rPr>
              <w:rFonts w:hint="eastAsia"/>
            </w:rPr>
            <w:t>间形成环路，占用大量的链路带宽。</w:t>
          </w:r>
          <w:r w:rsidRPr="003B13F6">
            <w:rPr>
              <w:rFonts w:hint="eastAsia"/>
            </w:rPr>
            <w:t>开启本功能后，若检测</w:t>
          </w:r>
          <w:r w:rsidRPr="003B13F6">
            <w:t>周期</w:t>
          </w:r>
          <w:r w:rsidRPr="003B13F6">
            <w:rPr>
              <w:rFonts w:hint="eastAsia"/>
            </w:rPr>
            <w:t>内某</w:t>
          </w:r>
          <w:r w:rsidRPr="003B13F6">
            <w:rPr>
              <w:rFonts w:hint="eastAsia"/>
            </w:rPr>
            <w:t>ARP</w:t>
          </w:r>
          <w:r w:rsidRPr="003B13F6">
            <w:rPr>
              <w:rFonts w:hint="eastAsia"/>
            </w:rPr>
            <w:t>信息从本地迁移到远端的次数</w:t>
          </w:r>
          <w:r w:rsidRPr="003B13F6">
            <w:t>超过阈值</w:t>
          </w:r>
          <w:r w:rsidRPr="003B13F6">
            <w:rPr>
              <w:rFonts w:hint="eastAsia"/>
            </w:rPr>
            <w:t>，则抑制最后一次由远端向本地迁移，即仅本地学习但不对外通告该</w:t>
          </w:r>
          <w:r w:rsidRPr="003B13F6">
            <w:t>ARP</w:t>
          </w:r>
          <w:r w:rsidRPr="003B13F6">
            <w:rPr>
              <w:rFonts w:hint="eastAsia"/>
            </w:rPr>
            <w:t>信息，避免</w:t>
          </w:r>
          <w:r>
            <w:rPr>
              <w:rFonts w:hint="eastAsia"/>
            </w:rPr>
            <w:t>PE</w:t>
          </w:r>
          <w:r w:rsidRPr="003B13F6">
            <w:rPr>
              <w:rFonts w:hint="eastAsia"/>
            </w:rPr>
            <w:t>间形成环路。</w:t>
          </w:r>
        </w:p>
        <w:p w:rsidR="002368F5" w:rsidRPr="00311A2B" w:rsidRDefault="002368F5" w:rsidP="002368F5">
          <w:pPr>
            <w:pStyle w:val="40"/>
          </w:pPr>
          <w:r>
            <w:rPr>
              <w:rFonts w:hint="eastAsia"/>
            </w:rPr>
            <w:t>配置限制与指导</w:t>
          </w:r>
        </w:p>
        <w:p w:rsidR="002368F5" w:rsidRDefault="002368F5" w:rsidP="002368F5">
          <w:r>
            <w:rPr>
              <w:rFonts w:hint="eastAsia"/>
            </w:rPr>
            <w:t>执行</w:t>
          </w:r>
          <w:r w:rsidRPr="000A3B65">
            <w:rPr>
              <w:rStyle w:val="commandkeywords"/>
            </w:rPr>
            <w:t>undo</w:t>
          </w:r>
          <w:r w:rsidRPr="000A3B65">
            <w:rPr>
              <w:rStyle w:val="commandkeywords"/>
              <w:rFonts w:hint="eastAsia"/>
            </w:rPr>
            <w:t xml:space="preserve"> evpn route </w:t>
          </w:r>
          <w:r>
            <w:rPr>
              <w:rStyle w:val="commandkeywords"/>
              <w:rFonts w:hint="eastAsia"/>
            </w:rPr>
            <w:t>arp</w:t>
          </w:r>
          <w:r w:rsidRPr="000A3B65">
            <w:rPr>
              <w:rStyle w:val="commandkeywords"/>
              <w:rFonts w:hint="eastAsia"/>
            </w:rPr>
            <w:t>-mobility suppression</w:t>
          </w:r>
          <w:r>
            <w:rPr>
              <w:rFonts w:hint="eastAsia"/>
            </w:rPr>
            <w:t>命令或</w:t>
          </w:r>
          <w:r>
            <w:rPr>
              <w:rFonts w:hint="eastAsia"/>
            </w:rPr>
            <w:t>ARP</w:t>
          </w:r>
          <w:r>
            <w:rPr>
              <w:rFonts w:hint="eastAsia"/>
            </w:rPr>
            <w:t>表项的抑制时间超过</w:t>
          </w:r>
          <w:r w:rsidRPr="003A7874">
            <w:rPr>
              <w:rFonts w:hint="eastAsia"/>
            </w:rPr>
            <w:t>抑制恢复时间</w:t>
          </w:r>
          <w:r>
            <w:rPr>
              <w:rFonts w:hint="eastAsia"/>
            </w:rPr>
            <w:t>时，如果</w:t>
          </w:r>
          <w:r>
            <w:rPr>
              <w:rFonts w:hint="eastAsia"/>
            </w:rPr>
            <w:t>PE</w:t>
          </w:r>
          <w:r>
            <w:rPr>
              <w:rFonts w:hint="eastAsia"/>
            </w:rPr>
            <w:t>上被抑制迁移的</w:t>
          </w:r>
          <w:r>
            <w:rPr>
              <w:rFonts w:hint="eastAsia"/>
            </w:rPr>
            <w:t>ARP</w:t>
          </w:r>
          <w:r>
            <w:rPr>
              <w:rFonts w:hint="eastAsia"/>
            </w:rPr>
            <w:t>表项未老化，则立即向远端通告该</w:t>
          </w:r>
          <w:r>
            <w:rPr>
              <w:rFonts w:hint="eastAsia"/>
            </w:rPr>
            <w:t>ARP</w:t>
          </w:r>
          <w:r>
            <w:rPr>
              <w:rFonts w:hint="eastAsia"/>
            </w:rPr>
            <w:t>信息；如果</w:t>
          </w:r>
          <w:r>
            <w:rPr>
              <w:rFonts w:hint="eastAsia"/>
            </w:rPr>
            <w:t>PE</w:t>
          </w:r>
          <w:r>
            <w:rPr>
              <w:rFonts w:hint="eastAsia"/>
            </w:rPr>
            <w:t>上被抑制迁移的</w:t>
          </w:r>
          <w:r>
            <w:rPr>
              <w:rFonts w:hint="eastAsia"/>
            </w:rPr>
            <w:t>ARP</w:t>
          </w:r>
          <w:r>
            <w:rPr>
              <w:rFonts w:hint="eastAsia"/>
            </w:rPr>
            <w:t>表项已经老化，则</w:t>
          </w:r>
          <w:r>
            <w:rPr>
              <w:rFonts w:hint="eastAsia"/>
            </w:rPr>
            <w:t>PE</w:t>
          </w:r>
          <w:r>
            <w:rPr>
              <w:rFonts w:hint="eastAsia"/>
            </w:rPr>
            <w:t>重新从本地学习该</w:t>
          </w:r>
          <w:r>
            <w:rPr>
              <w:rFonts w:hint="eastAsia"/>
            </w:rPr>
            <w:t>ARP</w:t>
          </w:r>
          <w:r>
            <w:rPr>
              <w:rFonts w:hint="eastAsia"/>
            </w:rPr>
            <w:t>信息后再对外通告。</w:t>
          </w:r>
        </w:p>
        <w:p w:rsidR="001562AE" w:rsidRDefault="001562AE" w:rsidP="001562AE">
          <w:r w:rsidRPr="00311A2B">
            <w:rPr>
              <w:rFonts w:hint="eastAsia"/>
            </w:rPr>
            <w:t>ARP</w:t>
          </w:r>
          <w:r w:rsidRPr="00311A2B">
            <w:rPr>
              <w:rFonts w:hint="eastAsia"/>
            </w:rPr>
            <w:t>反复迁移抑制功能仅在启用</w:t>
          </w:r>
          <w:r w:rsidRPr="00311A2B">
            <w:rPr>
              <w:rFonts w:hint="eastAsia"/>
            </w:rPr>
            <w:t>ARP</w:t>
          </w:r>
          <w:r w:rsidRPr="00311A2B">
            <w:rPr>
              <w:rFonts w:hint="eastAsia"/>
            </w:rPr>
            <w:t>泛洪抑制功能的</w:t>
          </w:r>
          <w:r w:rsidRPr="00311A2B">
            <w:rPr>
              <w:rFonts w:hint="eastAsia"/>
            </w:rPr>
            <w:t>EVPN V</w:t>
          </w:r>
          <w:r>
            <w:rPr>
              <w:rFonts w:hint="eastAsia"/>
            </w:rPr>
            <w:t>PLS</w:t>
          </w:r>
          <w:r w:rsidRPr="00311A2B">
            <w:rPr>
              <w:rFonts w:hint="eastAsia"/>
            </w:rPr>
            <w:t>组网</w:t>
          </w:r>
          <w:r>
            <w:rPr>
              <w:rFonts w:hint="eastAsia"/>
            </w:rPr>
            <w:t>中生效。</w:t>
          </w:r>
        </w:p>
        <w:p w:rsidR="001562AE" w:rsidRDefault="001562AE" w:rsidP="001562AE">
          <w:r w:rsidRPr="00374A5A">
            <w:rPr>
              <w:rFonts w:hint="eastAsia"/>
            </w:rPr>
            <w:t>当</w:t>
          </w:r>
          <w:r w:rsidRPr="00374A5A">
            <w:t>MAC</w:t>
          </w:r>
          <w:r w:rsidRPr="00374A5A">
            <w:rPr>
              <w:rFonts w:hint="eastAsia"/>
            </w:rPr>
            <w:t>地址表项和</w:t>
          </w:r>
          <w:r w:rsidRPr="00374A5A">
            <w:t>ARP</w:t>
          </w:r>
          <w:r w:rsidRPr="00374A5A">
            <w:rPr>
              <w:rFonts w:hint="eastAsia"/>
            </w:rPr>
            <w:t>表项均发生冲突时，需要同时开启</w:t>
          </w:r>
          <w:r w:rsidRPr="00374A5A">
            <w:t>MAC</w:t>
          </w:r>
          <w:r w:rsidRPr="00374A5A">
            <w:rPr>
              <w:rFonts w:hint="eastAsia"/>
            </w:rPr>
            <w:t>地址反复迁移抑制功能和</w:t>
          </w:r>
          <w:r w:rsidRPr="00374A5A">
            <w:rPr>
              <w:rFonts w:hint="eastAsia"/>
            </w:rPr>
            <w:t>ARP</w:t>
          </w:r>
          <w:r w:rsidRPr="00374A5A">
            <w:rPr>
              <w:rFonts w:hint="eastAsia"/>
            </w:rPr>
            <w:t>反复迁移抑制功能。如果仅开启</w:t>
          </w:r>
          <w:r w:rsidRPr="00374A5A">
            <w:t>MAC</w:t>
          </w:r>
          <w:r w:rsidRPr="00374A5A">
            <w:rPr>
              <w:rFonts w:hint="eastAsia"/>
            </w:rPr>
            <w:t>地址表项抑制功能，则会导致</w:t>
          </w:r>
          <w:r w:rsidRPr="00374A5A">
            <w:t>MAC</w:t>
          </w:r>
          <w:r w:rsidRPr="00374A5A">
            <w:rPr>
              <w:rFonts w:hint="eastAsia"/>
            </w:rPr>
            <w:t>地址表项抑制失败。</w:t>
          </w:r>
        </w:p>
        <w:p w:rsidR="002368F5" w:rsidRPr="00B565D9" w:rsidRDefault="002368F5" w:rsidP="002368F5">
          <w:pPr>
            <w:pStyle w:val="40"/>
          </w:pPr>
          <w:r>
            <w:rPr>
              <w:rFonts w:hint="eastAsia"/>
            </w:rPr>
            <w:t>配置步骤</w:t>
          </w:r>
        </w:p>
        <w:p w:rsidR="002368F5" w:rsidRDefault="002368F5" w:rsidP="002368F5">
          <w:pPr>
            <w:pStyle w:val="ItemStep"/>
          </w:pPr>
          <w:r>
            <w:rPr>
              <w:rFonts w:hint="eastAsia"/>
            </w:rPr>
            <w:t>进入系统视图。</w:t>
          </w:r>
        </w:p>
        <w:p w:rsidR="002368F5" w:rsidRPr="00F10063" w:rsidRDefault="002368F5" w:rsidP="002368F5">
          <w:pPr>
            <w:pStyle w:val="ItemIndent1"/>
            <w:rPr>
              <w:rStyle w:val="commandkeywords"/>
            </w:rPr>
          </w:pPr>
          <w:r w:rsidRPr="00F10063">
            <w:rPr>
              <w:rStyle w:val="commandkeywords"/>
            </w:rPr>
            <w:t>system-view</w:t>
          </w:r>
        </w:p>
        <w:p w:rsidR="002368F5" w:rsidRPr="00CA546E" w:rsidRDefault="002368F5" w:rsidP="002368F5">
          <w:pPr>
            <w:pStyle w:val="ItemStep"/>
            <w:rPr>
              <w:lang w:eastAsia="zh-CN"/>
            </w:rPr>
          </w:pPr>
          <w:r w:rsidRPr="00CA546E">
            <w:rPr>
              <w:rFonts w:hint="eastAsia"/>
              <w:lang w:eastAsia="zh-CN"/>
            </w:rPr>
            <w:t>开启</w:t>
          </w:r>
          <w:r w:rsidRPr="00CA546E">
            <w:rPr>
              <w:rFonts w:hint="eastAsia"/>
              <w:lang w:eastAsia="zh-CN"/>
            </w:rPr>
            <w:t>ARP</w:t>
          </w:r>
          <w:r w:rsidRPr="00CA546E">
            <w:rPr>
              <w:rFonts w:hint="eastAsia"/>
              <w:lang w:eastAsia="zh-CN"/>
            </w:rPr>
            <w:t>反复迁移抑制功能。</w:t>
          </w:r>
        </w:p>
        <w:p w:rsidR="002368F5" w:rsidRDefault="002368F5" w:rsidP="002368F5">
          <w:pPr>
            <w:pStyle w:val="ItemIndent1"/>
            <w:rPr>
              <w:rStyle w:val="commandkeywords"/>
            </w:rPr>
          </w:pPr>
          <w:r w:rsidRPr="003B13F6">
            <w:rPr>
              <w:rStyle w:val="commandkeywords"/>
            </w:rPr>
            <w:lastRenderedPageBreak/>
            <w:t xml:space="preserve">evpn route arp-mobility suppression </w:t>
          </w:r>
          <w:r w:rsidRPr="003B13F6">
            <w:rPr>
              <w:rStyle w:val="commandtext"/>
            </w:rPr>
            <w:t>[</w:t>
          </w:r>
          <w:r w:rsidRPr="003B13F6">
            <w:rPr>
              <w:rStyle w:val="commandtext"/>
              <w:rFonts w:hint="eastAsia"/>
            </w:rPr>
            <w:t xml:space="preserve"> </w:t>
          </w:r>
          <w:r w:rsidRPr="003B13F6">
            <w:rPr>
              <w:rStyle w:val="commandkeywords"/>
            </w:rPr>
            <w:t>detect-cycle</w:t>
          </w:r>
          <w:r w:rsidRPr="003A7874">
            <w:rPr>
              <w:rStyle w:val="af5"/>
            </w:rPr>
            <w:t xml:space="preserve"> </w:t>
          </w:r>
          <w:r w:rsidRPr="003B13F6">
            <w:rPr>
              <w:rStyle w:val="commandparameter"/>
            </w:rPr>
            <w:t>detect-time</w:t>
          </w:r>
          <w:r w:rsidRPr="003B13F6">
            <w:rPr>
              <w:rStyle w:val="commandtext"/>
              <w:rFonts w:hint="eastAsia"/>
            </w:rPr>
            <w:t xml:space="preserve"> </w:t>
          </w:r>
          <w:r w:rsidRPr="003B13F6">
            <w:rPr>
              <w:rStyle w:val="commandtext"/>
            </w:rPr>
            <w:t xml:space="preserve">| </w:t>
          </w:r>
          <w:r w:rsidRPr="003B13F6">
            <w:rPr>
              <w:rStyle w:val="commandkeywords"/>
            </w:rPr>
            <w:t>detect-threshold</w:t>
          </w:r>
          <w:r w:rsidRPr="003B13F6">
            <w:t xml:space="preserve"> </w:t>
          </w:r>
          <w:r w:rsidRPr="003B13F6">
            <w:rPr>
              <w:rStyle w:val="commandparameter"/>
            </w:rPr>
            <w:t>move-times</w:t>
          </w:r>
          <w:r w:rsidRPr="003B13F6">
            <w:rPr>
              <w:rStyle w:val="commandtext"/>
            </w:rPr>
            <w:t xml:space="preserve"> |</w:t>
          </w:r>
          <w:r w:rsidRPr="003B13F6">
            <w:rPr>
              <w:rStyle w:val="commandkeywords"/>
            </w:rPr>
            <w:t xml:space="preserve"> suppression-time </w:t>
          </w:r>
          <w:r w:rsidRPr="00461578">
            <w:rPr>
              <w:rStyle w:val="commandtext"/>
            </w:rPr>
            <w:t>[</w:t>
          </w:r>
          <w:r w:rsidRPr="003B13F6">
            <w:rPr>
              <w:rStyle w:val="commandkeywords"/>
              <w:rFonts w:hint="eastAsia"/>
            </w:rPr>
            <w:t xml:space="preserve"> </w:t>
          </w:r>
          <w:r w:rsidRPr="003B13F6">
            <w:rPr>
              <w:rStyle w:val="commandparameter"/>
            </w:rPr>
            <w:t xml:space="preserve">suppression-time | </w:t>
          </w:r>
          <w:r w:rsidRPr="003B13F6">
            <w:rPr>
              <w:rStyle w:val="commandkeywords"/>
            </w:rPr>
            <w:t>permanent</w:t>
          </w:r>
          <w:r w:rsidRPr="003B13F6">
            <w:rPr>
              <w:rStyle w:val="commandkeywords"/>
              <w:rFonts w:hint="eastAsia"/>
            </w:rPr>
            <w:t xml:space="preserve"> </w:t>
          </w:r>
          <w:r w:rsidRPr="00461578">
            <w:rPr>
              <w:rStyle w:val="commandtext"/>
            </w:rPr>
            <w:t xml:space="preserve">] </w:t>
          </w:r>
          <w:r w:rsidRPr="00B15BDE">
            <w:rPr>
              <w:rStyle w:val="commandtext"/>
            </w:rPr>
            <w:t>] *</w:t>
          </w:r>
        </w:p>
        <w:p w:rsidR="002368F5" w:rsidRDefault="002368F5" w:rsidP="002368F5">
          <w:pPr>
            <w:pStyle w:val="ItemIndent1"/>
            <w:rPr>
              <w:lang w:eastAsia="zh-CN"/>
            </w:rPr>
          </w:pPr>
          <w:r w:rsidRPr="00D72882">
            <w:rPr>
              <w:rFonts w:hint="eastAsia"/>
              <w:lang w:eastAsia="zh-CN"/>
            </w:rPr>
            <w:t>缺省情况下，</w:t>
          </w:r>
          <w:r w:rsidRPr="00D72882">
            <w:rPr>
              <w:rFonts w:hint="eastAsia"/>
              <w:lang w:eastAsia="zh-CN"/>
            </w:rPr>
            <w:t>ARP</w:t>
          </w:r>
          <w:r w:rsidRPr="00D72882">
            <w:rPr>
              <w:rFonts w:hint="eastAsia"/>
              <w:lang w:eastAsia="zh-CN"/>
            </w:rPr>
            <w:t>反复迁移抑制功能处于关闭状态</w:t>
          </w:r>
          <w:r>
            <w:rPr>
              <w:rFonts w:hint="eastAsia"/>
              <w:lang w:eastAsia="zh-CN"/>
            </w:rPr>
            <w:t>。</w:t>
          </w:r>
        </w:p>
        <w:sdt>
          <w:sdtPr>
            <w:rPr>
              <w:rFonts w:hint="eastAsia"/>
            </w:rPr>
            <w:alias w:val="Seed_Para"/>
            <w:tag w:val="seed_d15531z11902_11661"/>
            <w:id w:val="-1206244792"/>
            <w:placeholder>
              <w:docPart w:val="302FF399A51B4E81AE97DD0ADCE3ACA9"/>
            </w:placeholder>
          </w:sdtPr>
          <w:sdtEndPr/>
          <w:sdtContent>
            <w:p w:rsidR="002368F5" w:rsidRDefault="002368F5" w:rsidP="0069429B">
              <w:pPr>
                <w:pStyle w:val="SeedHidden"/>
              </w:pPr>
              <w:r w:rsidRPr="00457146">
                <w:rPr>
                  <w:rStyle w:val="SeedShown"/>
                  <w:rFonts w:hint="eastAsia"/>
                </w:rPr>
                <w:t>配置步骤—</w:t>
              </w:r>
              <w:r w:rsidRPr="00457146">
                <w:rPr>
                  <w:rStyle w:val="SeedShown"/>
                  <w:rFonts w:hint="eastAsia"/>
                </w:rPr>
                <w:t>commit</w:t>
              </w:r>
            </w:p>
          </w:sdtContent>
        </w:sdt>
      </w:sdtContent>
    </w:sdt>
    <w:bookmarkStart w:id="165" w:name="_Toc45113982" w:displacedByCustomXml="next"/>
    <w:bookmarkStart w:id="166" w:name="_Ref26190753" w:displacedByCustomXml="next"/>
    <w:bookmarkStart w:id="167" w:name="_Toc26191025" w:displacedByCustomXml="next"/>
    <w:sdt>
      <w:sdtPr>
        <w:rPr>
          <w:rFonts w:eastAsia="宋体" w:hint="eastAsia"/>
          <w:bCs w:val="0"/>
          <w:color w:val="FFFFFF"/>
          <w:kern w:val="2"/>
          <w:sz w:val="2"/>
          <w:szCs w:val="20"/>
        </w:rPr>
        <w:alias w:val="Topic"/>
        <w:tag w:val="topic_d15531z11902_14703"/>
        <w:id w:val="923615912"/>
        <w:placeholder>
          <w:docPart w:val="0B98069BCA914CBCB32B334E133F4ACE"/>
        </w:placeholder>
      </w:sdtPr>
      <w:sdtEndPr/>
      <w:sdtContent>
        <w:p w:rsidR="00D350F1" w:rsidRDefault="00D350F1" w:rsidP="00D350F1">
          <w:pPr>
            <w:pStyle w:val="2"/>
          </w:pPr>
          <w:r>
            <w:rPr>
              <w:rFonts w:hint="eastAsia"/>
            </w:rPr>
            <w:t>配置</w:t>
          </w:r>
          <w:r>
            <w:rPr>
              <w:rFonts w:hint="eastAsia"/>
            </w:rPr>
            <w:t>BGP</w:t>
          </w:r>
          <w:r w:rsidRPr="002B1A9B">
            <w:rPr>
              <w:rFonts w:hint="eastAsia"/>
            </w:rPr>
            <w:t xml:space="preserve"> EVPN</w:t>
          </w:r>
          <w:r>
            <w:rPr>
              <w:rFonts w:hint="eastAsia"/>
            </w:rPr>
            <w:t>快速重路由</w:t>
          </w:r>
          <w:bookmarkEnd w:id="167"/>
          <w:bookmarkEnd w:id="166"/>
          <w:bookmarkEnd w:id="165"/>
        </w:p>
        <w:p w:rsidR="00D350F1" w:rsidRPr="002B1A9B" w:rsidRDefault="00D350F1" w:rsidP="00D350F1">
          <w:pPr>
            <w:pStyle w:val="40"/>
          </w:pPr>
          <w:r>
            <w:rPr>
              <w:rFonts w:hint="eastAsia"/>
            </w:rPr>
            <w:t>功能简介</w:t>
          </w:r>
        </w:p>
        <w:p w:rsidR="00D350F1" w:rsidRDefault="00D350F1" w:rsidP="00D350F1">
          <w:r>
            <w:rPr>
              <w:rFonts w:hint="eastAsia"/>
            </w:rPr>
            <w:t>当</w:t>
          </w:r>
          <w:r>
            <w:rPr>
              <w:rFonts w:hint="eastAsia"/>
            </w:rPr>
            <w:t>EVPN</w:t>
          </w:r>
          <w:r>
            <w:rPr>
              <w:rFonts w:hint="eastAsia"/>
            </w:rPr>
            <w:t>网络中的链路或某台路由器发生故障时，需要通过故障链路或故障路由器传输才能到达目的地的报文将会丢失或产生路由环路，数据流量将会被中断。直到根据新的网络拓扑路由收敛后，被中断的流量才能恢复正常的传输。</w:t>
          </w:r>
        </w:p>
        <w:p w:rsidR="00D350F1" w:rsidRPr="00B304A8" w:rsidRDefault="00D350F1" w:rsidP="00D350F1">
          <w:r>
            <w:rPr>
              <w:rFonts w:hint="eastAsia"/>
            </w:rPr>
            <w:t>为了尽可能缩短网络故障导致的流量中断时间，可以开启</w:t>
          </w:r>
          <w:r>
            <w:rPr>
              <w:rFonts w:hint="eastAsia"/>
            </w:rPr>
            <w:t>BGP EVPN</w:t>
          </w:r>
          <w:r>
            <w:rPr>
              <w:rFonts w:hint="eastAsia"/>
            </w:rPr>
            <w:t>快速重路由功能。在</w:t>
          </w:r>
          <w:r>
            <w:rPr>
              <w:rFonts w:hint="eastAsia"/>
            </w:rPr>
            <w:t>BGP EVPN</w:t>
          </w:r>
          <w:r>
            <w:rPr>
              <w:rFonts w:hint="eastAsia"/>
            </w:rPr>
            <w:t>地址族下开启快速重路由功能后，</w:t>
          </w:r>
          <w:r w:rsidRPr="002B1A9B">
            <w:rPr>
              <w:rFonts w:hint="eastAsia"/>
            </w:rPr>
            <w:t>BGP</w:t>
          </w:r>
          <w:r w:rsidRPr="002B1A9B">
            <w:rPr>
              <w:rFonts w:hint="eastAsia"/>
            </w:rPr>
            <w:t>会为</w:t>
          </w:r>
          <w:r>
            <w:rPr>
              <w:rFonts w:hint="eastAsia"/>
            </w:rPr>
            <w:t>EVPN</w:t>
          </w:r>
          <w:r w:rsidRPr="002B1A9B">
            <w:rPr>
              <w:rFonts w:hint="eastAsia"/>
            </w:rPr>
            <w:t>地址族的所有</w:t>
          </w:r>
          <w:r>
            <w:rPr>
              <w:rFonts w:hint="eastAsia"/>
            </w:rPr>
            <w:t>路由自动计算备份路由</w:t>
          </w:r>
          <w:r w:rsidRPr="002B1A9B">
            <w:rPr>
              <w:rFonts w:hint="eastAsia"/>
            </w:rPr>
            <w:t>，即只要从不同</w:t>
          </w:r>
          <w:r w:rsidRPr="002B1A9B">
            <w:rPr>
              <w:rFonts w:hint="eastAsia"/>
            </w:rPr>
            <w:t>BGP</w:t>
          </w:r>
          <w:r w:rsidRPr="002B1A9B">
            <w:rPr>
              <w:rFonts w:hint="eastAsia"/>
            </w:rPr>
            <w:t>对等体学习到了到达同一目的网络的路由，且这些路由不等价，就会生成主备两条路由。</w:t>
          </w:r>
          <w:r w:rsidRPr="007F7012">
            <w:rPr>
              <w:rFonts w:hint="eastAsia"/>
            </w:rPr>
            <w:t>当主路由</w:t>
          </w:r>
          <w:r>
            <w:rPr>
              <w:rFonts w:hint="eastAsia"/>
            </w:rPr>
            <w:t>不可达时</w:t>
          </w:r>
          <w:r w:rsidRPr="007F7012">
            <w:rPr>
              <w:rFonts w:hint="eastAsia"/>
            </w:rPr>
            <w:t>，</w:t>
          </w:r>
          <w:r w:rsidRPr="003A6316">
            <w:rPr>
              <w:rFonts w:hint="eastAsia"/>
            </w:rPr>
            <w:t>BGP</w:t>
          </w:r>
          <w:r w:rsidRPr="007F7012">
            <w:rPr>
              <w:rFonts w:hint="eastAsia"/>
            </w:rPr>
            <w:t>会使用备份</w:t>
          </w:r>
          <w:r>
            <w:rPr>
              <w:rFonts w:hint="eastAsia"/>
            </w:rPr>
            <w:t>路由</w:t>
          </w:r>
          <w:r w:rsidRPr="00892D52">
            <w:rPr>
              <w:rFonts w:hint="eastAsia"/>
            </w:rPr>
            <w:t>来指导报文的转发，从而大大缩短了流量中断时间。在使用备份</w:t>
          </w:r>
          <w:r>
            <w:rPr>
              <w:rFonts w:hint="eastAsia"/>
            </w:rPr>
            <w:t>路由</w:t>
          </w:r>
          <w:r w:rsidRPr="00892D52">
            <w:rPr>
              <w:rFonts w:hint="eastAsia"/>
            </w:rPr>
            <w:t>转发</w:t>
          </w:r>
          <w:r>
            <w:rPr>
              <w:rFonts w:hint="eastAsia"/>
            </w:rPr>
            <w:t>报文</w:t>
          </w:r>
          <w:r w:rsidRPr="00892D52">
            <w:rPr>
              <w:rFonts w:hint="eastAsia"/>
            </w:rPr>
            <w:t>的同时，</w:t>
          </w:r>
          <w:r>
            <w:rPr>
              <w:rFonts w:hint="eastAsia"/>
            </w:rPr>
            <w:t>BGP</w:t>
          </w:r>
          <w:r w:rsidRPr="00892D52">
            <w:rPr>
              <w:rFonts w:hint="eastAsia"/>
            </w:rPr>
            <w:t>会重新进行路由优选，优选完毕后，使用新的最优路由来指导报文转发。</w:t>
          </w:r>
        </w:p>
        <w:p w:rsidR="00D350F1" w:rsidRDefault="00D350F1" w:rsidP="00D350F1">
          <w:pPr>
            <w:pStyle w:val="40"/>
          </w:pPr>
          <w:r>
            <w:rPr>
              <w:rFonts w:hint="eastAsia"/>
            </w:rPr>
            <w:t>配置限制和指导</w:t>
          </w:r>
        </w:p>
        <w:p w:rsidR="00D350F1" w:rsidRDefault="00D350F1" w:rsidP="00D350F1">
          <w:r w:rsidRPr="009E59E5">
            <w:rPr>
              <w:rFonts w:hint="eastAsia"/>
            </w:rPr>
            <w:t>在某些组网情况下，执行</w:t>
          </w:r>
          <w:r>
            <w:rPr>
              <w:rFonts w:hint="eastAsia"/>
            </w:rPr>
            <w:t>本配置</w:t>
          </w:r>
          <w:r w:rsidRPr="000D75A4">
            <w:rPr>
              <w:rFonts w:hint="eastAsia"/>
            </w:rPr>
            <w:t>为所有</w:t>
          </w:r>
          <w:r w:rsidRPr="000D75A4">
            <w:t>BGP</w:t>
          </w:r>
          <w:r w:rsidRPr="000D75A4">
            <w:rPr>
              <w:rFonts w:hint="eastAsia"/>
            </w:rPr>
            <w:t>路由生成备份</w:t>
          </w:r>
          <w:r>
            <w:rPr>
              <w:rFonts w:hint="eastAsia"/>
            </w:rPr>
            <w:t>路由</w:t>
          </w:r>
          <w:r w:rsidRPr="000D75A4">
            <w:rPr>
              <w:rFonts w:hint="eastAsia"/>
            </w:rPr>
            <w:t>后，可能会导致路由环路，请谨慎使用本</w:t>
          </w:r>
          <w:r>
            <w:rPr>
              <w:rFonts w:hint="eastAsia"/>
            </w:rPr>
            <w:t>功能</w:t>
          </w:r>
          <w:r w:rsidRPr="000D75A4">
            <w:rPr>
              <w:rFonts w:hint="eastAsia"/>
            </w:rPr>
            <w:t>。</w:t>
          </w:r>
        </w:p>
        <w:p w:rsidR="00D350F1" w:rsidRPr="000D75A4" w:rsidRDefault="00D350F1" w:rsidP="00D350F1">
          <w:pPr>
            <w:pStyle w:val="40"/>
          </w:pPr>
          <w:r>
            <w:rPr>
              <w:rFonts w:hint="eastAsia"/>
            </w:rPr>
            <w:t>配置步骤</w:t>
          </w:r>
        </w:p>
        <w:p w:rsidR="00D350F1" w:rsidRPr="009E59E5" w:rsidRDefault="00D350F1" w:rsidP="00D350F1">
          <w:pPr>
            <w:pStyle w:val="ItemStep"/>
          </w:pPr>
          <w:r w:rsidRPr="009E59E5">
            <w:rPr>
              <w:rFonts w:hint="eastAsia"/>
            </w:rPr>
            <w:t>进入系统视图。</w:t>
          </w:r>
        </w:p>
        <w:p w:rsidR="00D350F1" w:rsidRPr="009E59E5" w:rsidRDefault="00D350F1" w:rsidP="00D350F1">
          <w:pPr>
            <w:pStyle w:val="ItemIndent1"/>
            <w:rPr>
              <w:rStyle w:val="commandkeywords"/>
            </w:rPr>
          </w:pPr>
          <w:r w:rsidRPr="009E59E5">
            <w:rPr>
              <w:rStyle w:val="commandkeywords"/>
            </w:rPr>
            <w:t>system-view</w:t>
          </w:r>
        </w:p>
        <w:p w:rsidR="00D350F1" w:rsidRPr="002B1A9B" w:rsidRDefault="00D350F1" w:rsidP="00D350F1">
          <w:pPr>
            <w:pStyle w:val="ItemStep"/>
            <w:rPr>
              <w:lang w:eastAsia="zh-CN"/>
            </w:rPr>
          </w:pPr>
          <w:r w:rsidRPr="002B1A9B">
            <w:rPr>
              <w:rFonts w:hint="eastAsia"/>
              <w:lang w:eastAsia="zh-CN"/>
            </w:rPr>
            <w:t>进入</w:t>
          </w:r>
          <w:r w:rsidRPr="002B1A9B">
            <w:rPr>
              <w:rFonts w:hint="eastAsia"/>
              <w:lang w:eastAsia="zh-CN"/>
            </w:rPr>
            <w:t>BGP</w:t>
          </w:r>
          <w:r w:rsidRPr="002B1A9B">
            <w:rPr>
              <w:rFonts w:hint="eastAsia"/>
              <w:lang w:eastAsia="zh-CN"/>
            </w:rPr>
            <w:t>实例视图。</w:t>
          </w:r>
        </w:p>
        <w:p w:rsidR="00D350F1" w:rsidRPr="009E59E5" w:rsidRDefault="00D350F1" w:rsidP="00D350F1">
          <w:pPr>
            <w:pStyle w:val="ItemIndent1"/>
          </w:pPr>
          <w:r w:rsidRPr="009E59E5">
            <w:rPr>
              <w:rStyle w:val="commandkeywords"/>
            </w:rPr>
            <w:t>bgp</w:t>
          </w:r>
          <w:r w:rsidRPr="009E59E5">
            <w:rPr>
              <w:rStyle w:val="commandparameter"/>
            </w:rPr>
            <w:t xml:space="preserve"> as-number</w:t>
          </w:r>
          <w:r w:rsidRPr="009E59E5">
            <w:rPr>
              <w:rStyle w:val="commandparameter"/>
              <w:rFonts w:hint="eastAsia"/>
            </w:rPr>
            <w:t xml:space="preserve"> </w:t>
          </w:r>
          <w:r w:rsidRPr="009E59E5">
            <w:rPr>
              <w:rStyle w:val="commandtext"/>
              <w:rFonts w:hint="eastAsia"/>
            </w:rPr>
            <w:t>[</w:t>
          </w:r>
          <w:r w:rsidRPr="009E59E5">
            <w:rPr>
              <w:rFonts w:hint="eastAsia"/>
            </w:rPr>
            <w:t xml:space="preserve"> </w:t>
          </w:r>
          <w:r w:rsidRPr="009E59E5">
            <w:rPr>
              <w:rStyle w:val="commandkeywords"/>
            </w:rPr>
            <w:t>instance</w:t>
          </w:r>
          <w:r w:rsidRPr="009E59E5">
            <w:rPr>
              <w:rStyle w:val="commandparameter"/>
              <w:rFonts w:hint="eastAsia"/>
            </w:rPr>
            <w:t xml:space="preserve"> instance-name </w:t>
          </w:r>
          <w:r w:rsidRPr="009E59E5">
            <w:rPr>
              <w:rStyle w:val="commandtext"/>
              <w:rFonts w:hint="eastAsia"/>
            </w:rPr>
            <w:t>]</w:t>
          </w:r>
        </w:p>
        <w:p w:rsidR="00D350F1" w:rsidRPr="002B1A9B" w:rsidRDefault="00D350F1" w:rsidP="00D350F1">
          <w:pPr>
            <w:pStyle w:val="ItemStep"/>
            <w:rPr>
              <w:lang w:eastAsia="zh-CN"/>
            </w:rPr>
          </w:pPr>
          <w:r w:rsidRPr="002B1A9B">
            <w:rPr>
              <w:rFonts w:hint="eastAsia"/>
              <w:lang w:eastAsia="zh-CN"/>
            </w:rPr>
            <w:t>进入</w:t>
          </w:r>
          <w:r w:rsidRPr="002B1A9B">
            <w:rPr>
              <w:rFonts w:hint="eastAsia"/>
              <w:lang w:eastAsia="zh-CN"/>
            </w:rPr>
            <w:t xml:space="preserve">BGP </w:t>
          </w:r>
          <w:r>
            <w:rPr>
              <w:rFonts w:hint="eastAsia"/>
              <w:lang w:eastAsia="zh-CN"/>
            </w:rPr>
            <w:t>EVPN</w:t>
          </w:r>
          <w:r w:rsidRPr="002B1A9B">
            <w:rPr>
              <w:rFonts w:hint="eastAsia"/>
              <w:lang w:eastAsia="zh-CN"/>
            </w:rPr>
            <w:t>地址族视图。</w:t>
          </w:r>
        </w:p>
        <w:p w:rsidR="00D350F1" w:rsidRPr="009E59E5" w:rsidRDefault="00D350F1" w:rsidP="00D350F1">
          <w:pPr>
            <w:pStyle w:val="ItemIndent1"/>
          </w:pPr>
          <w:r w:rsidRPr="009E59E5">
            <w:rPr>
              <w:rStyle w:val="commandkeywords"/>
            </w:rPr>
            <w:t xml:space="preserve">address-family </w:t>
          </w:r>
          <w:r>
            <w:rPr>
              <w:rStyle w:val="commandkeywords"/>
              <w:rFonts w:hint="eastAsia"/>
            </w:rPr>
            <w:t>l2vpn evpn</w:t>
          </w:r>
        </w:p>
        <w:p w:rsidR="00D350F1" w:rsidRPr="002B1A9B" w:rsidRDefault="00D350F1" w:rsidP="00D350F1">
          <w:pPr>
            <w:pStyle w:val="ItemStep"/>
            <w:rPr>
              <w:lang w:eastAsia="zh-CN"/>
            </w:rPr>
          </w:pPr>
          <w:r w:rsidRPr="002B1A9B">
            <w:rPr>
              <w:rFonts w:hint="eastAsia"/>
              <w:lang w:eastAsia="zh-CN"/>
            </w:rPr>
            <w:t>开启</w:t>
          </w:r>
          <w:r w:rsidRPr="002B1A9B">
            <w:rPr>
              <w:rFonts w:hint="eastAsia"/>
              <w:lang w:eastAsia="zh-CN"/>
            </w:rPr>
            <w:t>BGP</w:t>
          </w:r>
          <w:r>
            <w:rPr>
              <w:rFonts w:hint="eastAsia"/>
              <w:lang w:eastAsia="zh-CN"/>
            </w:rPr>
            <w:t xml:space="preserve"> EVPN</w:t>
          </w:r>
          <w:r w:rsidRPr="002B1A9B">
            <w:rPr>
              <w:rFonts w:hint="eastAsia"/>
              <w:lang w:eastAsia="zh-CN"/>
            </w:rPr>
            <w:t>快速重路由功能。</w:t>
          </w:r>
        </w:p>
        <w:p w:rsidR="00D350F1" w:rsidRPr="002B1A9B" w:rsidRDefault="00D350F1" w:rsidP="00D350F1">
          <w:pPr>
            <w:pStyle w:val="ItemIndent1"/>
            <w:rPr>
              <w:rStyle w:val="commandkeywords"/>
              <w:lang w:eastAsia="zh-CN"/>
            </w:rPr>
          </w:pPr>
          <w:r w:rsidRPr="002B1A9B">
            <w:rPr>
              <w:rStyle w:val="commandkeywords"/>
              <w:lang w:eastAsia="zh-CN"/>
            </w:rPr>
            <w:t>pic</w:t>
          </w:r>
        </w:p>
        <w:p w:rsidR="00D350F1" w:rsidRDefault="00D350F1" w:rsidP="00D350F1">
          <w:pPr>
            <w:pStyle w:val="ItemIndent1"/>
            <w:rPr>
              <w:lang w:eastAsia="zh-CN"/>
            </w:rPr>
          </w:pPr>
          <w:r w:rsidRPr="009E59E5">
            <w:rPr>
              <w:rFonts w:hint="eastAsia"/>
              <w:lang w:eastAsia="zh-CN"/>
            </w:rPr>
            <w:t>缺省情况下，</w:t>
          </w:r>
          <w:r w:rsidRPr="009E59E5">
            <w:rPr>
              <w:lang w:eastAsia="zh-CN"/>
            </w:rPr>
            <w:t>BGP</w:t>
          </w:r>
          <w:r>
            <w:rPr>
              <w:rFonts w:hint="eastAsia"/>
              <w:lang w:eastAsia="zh-CN"/>
            </w:rPr>
            <w:t xml:space="preserve"> EVPN</w:t>
          </w:r>
          <w:r w:rsidRPr="009E59E5">
            <w:rPr>
              <w:rFonts w:hint="eastAsia"/>
              <w:lang w:eastAsia="zh-CN"/>
            </w:rPr>
            <w:t>快速重路由功能处于关闭状态</w:t>
          </w:r>
          <w:r>
            <w:rPr>
              <w:rFonts w:hint="eastAsia"/>
              <w:lang w:eastAsia="zh-CN"/>
            </w:rPr>
            <w:t>。</w:t>
          </w:r>
        </w:p>
        <w:p w:rsidR="00D350F1" w:rsidRDefault="00D350F1" w:rsidP="00D350F1">
          <w:pPr>
            <w:pStyle w:val="ItemIndent1"/>
            <w:rPr>
              <w:lang w:eastAsia="zh-CN"/>
            </w:rPr>
          </w:pPr>
          <w:r>
            <w:rPr>
              <w:rFonts w:hint="eastAsia"/>
              <w:lang w:eastAsia="zh-CN"/>
            </w:rPr>
            <w:t>本命令的详细介绍请参见“三层技术</w:t>
          </w:r>
          <w:r>
            <w:rPr>
              <w:rFonts w:hint="eastAsia"/>
              <w:lang w:eastAsia="zh-CN"/>
            </w:rPr>
            <w:t>-IP</w:t>
          </w:r>
          <w:r>
            <w:rPr>
              <w:rFonts w:hint="eastAsia"/>
              <w:lang w:eastAsia="zh-CN"/>
            </w:rPr>
            <w:t>路由命令参考”中的“</w:t>
          </w:r>
          <w:r>
            <w:rPr>
              <w:rFonts w:hint="eastAsia"/>
              <w:lang w:eastAsia="zh-CN"/>
            </w:rPr>
            <w:t>BGP</w:t>
          </w:r>
          <w:r>
            <w:rPr>
              <w:rFonts w:hint="eastAsia"/>
              <w:lang w:eastAsia="zh-CN"/>
            </w:rPr>
            <w:t>”。</w:t>
          </w:r>
        </w:p>
        <w:sdt>
          <w:sdtPr>
            <w:rPr>
              <w:rFonts w:hint="eastAsia"/>
            </w:rPr>
            <w:alias w:val="Seed_Para"/>
            <w:tag w:val="seed_d15531z11902_63789"/>
            <w:id w:val="-1363364318"/>
            <w:placeholder>
              <w:docPart w:val="1A330836D54B4AE387495C3F4AE3AD7D"/>
            </w:placeholder>
            <w:showingPlcHdr/>
          </w:sdtPr>
          <w:sdtEndPr/>
          <w:sdtContent>
            <w:p w:rsidR="00D350F1" w:rsidRPr="00424DDA" w:rsidRDefault="00D350F1" w:rsidP="00D350F1">
              <w:pPr>
                <w:pStyle w:val="SeedHidden"/>
              </w:pPr>
              <w:r w:rsidRPr="00DF333E">
                <w:rPr>
                  <w:rStyle w:val="SeedShown"/>
                  <w:rFonts w:hint="eastAsia"/>
                </w:rPr>
                <w:t>配置步骤—</w:t>
              </w:r>
              <w:r w:rsidRPr="00DF333E">
                <w:rPr>
                  <w:rStyle w:val="SeedShown"/>
                  <w:rFonts w:hint="eastAsia"/>
                </w:rPr>
                <w:t>commit</w:t>
              </w:r>
            </w:p>
          </w:sdtContent>
        </w:sdt>
      </w:sdtContent>
    </w:sdt>
    <w:p w:rsidR="00424DDA" w:rsidRDefault="00424DDA" w:rsidP="00424DDA">
      <w:pPr>
        <w:pStyle w:val="2"/>
      </w:pPr>
      <w:bookmarkStart w:id="168" w:name="_Ref7525587"/>
      <w:bookmarkStart w:id="169" w:name="_Toc45113983"/>
      <w:r>
        <w:rPr>
          <w:rFonts w:hint="eastAsia"/>
        </w:rPr>
        <w:t>配置</w:t>
      </w:r>
      <w:r>
        <w:rPr>
          <w:rFonts w:hint="eastAsia"/>
        </w:rPr>
        <w:t>VSI</w:t>
      </w:r>
      <w:r>
        <w:rPr>
          <w:rFonts w:hint="eastAsia"/>
        </w:rPr>
        <w:t>泛洪抑制</w:t>
      </w:r>
      <w:bookmarkEnd w:id="168"/>
      <w:bookmarkEnd w:id="169"/>
    </w:p>
    <w:p w:rsidR="00424DDA" w:rsidRDefault="00424DDA" w:rsidP="00424DDA">
      <w:pPr>
        <w:pStyle w:val="40"/>
      </w:pPr>
      <w:r>
        <w:rPr>
          <w:rFonts w:hint="eastAsia"/>
        </w:rPr>
        <w:t>功能简介</w:t>
      </w:r>
    </w:p>
    <w:p w:rsidR="00424DDA" w:rsidRDefault="00424DDA" w:rsidP="00424DDA">
      <w:r w:rsidRPr="005125D6">
        <w:rPr>
          <w:rFonts w:hint="eastAsia"/>
        </w:rPr>
        <w:t>缺省情况下，</w:t>
      </w:r>
      <w:r w:rsidR="00A071F2">
        <w:rPr>
          <w:rFonts w:hint="eastAsia"/>
        </w:rPr>
        <w:t>PE</w:t>
      </w:r>
      <w:r w:rsidRPr="005125D6">
        <w:rPr>
          <w:rFonts w:hint="eastAsia"/>
        </w:rPr>
        <w:t>从本地站点内接收到</w:t>
      </w:r>
      <w:r>
        <w:rPr>
          <w:rFonts w:hint="eastAsia"/>
        </w:rPr>
        <w:t>目的</w:t>
      </w:r>
      <w:r>
        <w:rPr>
          <w:rFonts w:hint="eastAsia"/>
        </w:rPr>
        <w:t>MAC</w:t>
      </w:r>
      <w:r w:rsidRPr="00F60681">
        <w:rPr>
          <w:rFonts w:hint="eastAsia"/>
        </w:rPr>
        <w:t>地址</w:t>
      </w:r>
      <w:r w:rsidRPr="004B3FC3">
        <w:rPr>
          <w:rFonts w:hint="eastAsia"/>
        </w:rPr>
        <w:t>为广播、未知单播和未知组播的</w:t>
      </w:r>
      <w:r>
        <w:rPr>
          <w:rFonts w:hint="eastAsia"/>
        </w:rPr>
        <w:t>数据帧</w:t>
      </w:r>
      <w:r w:rsidRPr="005125D6">
        <w:rPr>
          <w:rFonts w:hint="eastAsia"/>
        </w:rPr>
        <w:t>后，会在该</w:t>
      </w:r>
      <w:r w:rsidR="002E18C7">
        <w:rPr>
          <w:rFonts w:hint="eastAsia"/>
        </w:rPr>
        <w:t>VSI</w:t>
      </w:r>
      <w:r w:rsidRPr="005125D6">
        <w:rPr>
          <w:rFonts w:hint="eastAsia"/>
        </w:rPr>
        <w:t>内除接收接口外的所有本地接口和</w:t>
      </w:r>
      <w:r w:rsidR="00A071F2">
        <w:rPr>
          <w:rFonts w:hint="eastAsia"/>
        </w:rPr>
        <w:t>LSP</w:t>
      </w:r>
      <w:r w:rsidRPr="005125D6">
        <w:rPr>
          <w:rFonts w:hint="eastAsia"/>
        </w:rPr>
        <w:t>上泛洪该</w:t>
      </w:r>
      <w:r>
        <w:rPr>
          <w:rFonts w:hint="eastAsia"/>
        </w:rPr>
        <w:t>数据帧</w:t>
      </w:r>
      <w:r w:rsidRPr="005125D6">
        <w:rPr>
          <w:rFonts w:hint="eastAsia"/>
        </w:rPr>
        <w:t>，将该</w:t>
      </w:r>
      <w:r>
        <w:rPr>
          <w:rFonts w:hint="eastAsia"/>
        </w:rPr>
        <w:t>数据帧</w:t>
      </w:r>
      <w:r w:rsidRPr="005125D6">
        <w:rPr>
          <w:rFonts w:hint="eastAsia"/>
        </w:rPr>
        <w:t>发送给</w:t>
      </w:r>
      <w:r w:rsidR="002E18C7">
        <w:rPr>
          <w:rFonts w:hint="eastAsia"/>
        </w:rPr>
        <w:t>VSI</w:t>
      </w:r>
      <w:r w:rsidRPr="005125D6">
        <w:rPr>
          <w:rFonts w:hint="eastAsia"/>
        </w:rPr>
        <w:t>内的所有站点。如果用户希望把</w:t>
      </w:r>
      <w:r>
        <w:rPr>
          <w:rFonts w:hint="eastAsia"/>
        </w:rPr>
        <w:t>某类数据帧</w:t>
      </w:r>
      <w:r w:rsidRPr="005125D6">
        <w:rPr>
          <w:rFonts w:hint="eastAsia"/>
        </w:rPr>
        <w:t>限制在本地站点内，不通过</w:t>
      </w:r>
      <w:r w:rsidR="00A071F2">
        <w:rPr>
          <w:rFonts w:hint="eastAsia"/>
        </w:rPr>
        <w:t>LSP</w:t>
      </w:r>
      <w:r w:rsidRPr="005125D6">
        <w:rPr>
          <w:rFonts w:hint="eastAsia"/>
        </w:rPr>
        <w:t>将其转发到远端站点，则可以</w:t>
      </w:r>
      <w:r>
        <w:rPr>
          <w:rFonts w:hint="eastAsia"/>
        </w:rPr>
        <w:t>通过本命令</w:t>
      </w:r>
      <w:r w:rsidRPr="005125D6">
        <w:rPr>
          <w:rFonts w:hint="eastAsia"/>
        </w:rPr>
        <w:t>手工禁止</w:t>
      </w:r>
      <w:r w:rsidRPr="004B3FC3">
        <w:rPr>
          <w:rFonts w:hint="eastAsia"/>
        </w:rPr>
        <w:t>该类数据帧向远端站点泛洪</w:t>
      </w:r>
      <w:r w:rsidRPr="005125D6">
        <w:rPr>
          <w:rFonts w:hint="eastAsia"/>
        </w:rPr>
        <w:t>。</w:t>
      </w:r>
    </w:p>
    <w:p w:rsidR="00424DDA" w:rsidRDefault="00424DDA" w:rsidP="00424DDA">
      <w:r>
        <w:rPr>
          <w:rFonts w:hint="eastAsia"/>
        </w:rPr>
        <w:lastRenderedPageBreak/>
        <w:t>禁止泛洪功能后，</w:t>
      </w:r>
      <w:r w:rsidRPr="006F3A9B">
        <w:rPr>
          <w:rFonts w:hint="eastAsia"/>
        </w:rPr>
        <w:t>为了</w:t>
      </w:r>
      <w:r>
        <w:rPr>
          <w:rFonts w:hint="eastAsia"/>
        </w:rPr>
        <w:t>将某些</w:t>
      </w:r>
      <w:r>
        <w:rPr>
          <w:rFonts w:hint="eastAsia"/>
        </w:rPr>
        <w:t>MAC</w:t>
      </w:r>
      <w:r>
        <w:rPr>
          <w:rFonts w:hint="eastAsia"/>
        </w:rPr>
        <w:t>地址的数据帧泛洪到远端站点以</w:t>
      </w:r>
      <w:r w:rsidRPr="006F3A9B">
        <w:rPr>
          <w:rFonts w:hint="eastAsia"/>
        </w:rPr>
        <w:t>保证某些业务的流量在站点间互通</w:t>
      </w:r>
      <w:r>
        <w:rPr>
          <w:rFonts w:hint="eastAsia"/>
        </w:rPr>
        <w:t>，可以配置选择性泛洪的</w:t>
      </w:r>
      <w:r>
        <w:rPr>
          <w:rFonts w:hint="eastAsia"/>
        </w:rPr>
        <w:t>MAC</w:t>
      </w:r>
      <w:r>
        <w:rPr>
          <w:rFonts w:hint="eastAsia"/>
        </w:rPr>
        <w:t>地址，当数据帧的目的</w:t>
      </w:r>
      <w:r>
        <w:rPr>
          <w:rFonts w:hint="eastAsia"/>
        </w:rPr>
        <w:t>MAC</w:t>
      </w:r>
      <w:r>
        <w:rPr>
          <w:rFonts w:hint="eastAsia"/>
        </w:rPr>
        <w:t>地址匹配该</w:t>
      </w:r>
      <w:r>
        <w:rPr>
          <w:rFonts w:hint="eastAsia"/>
        </w:rPr>
        <w:t>MAC</w:t>
      </w:r>
      <w:r>
        <w:rPr>
          <w:rFonts w:hint="eastAsia"/>
        </w:rPr>
        <w:t>地址时，该数据帧可以泛洪到远端站点。</w:t>
      </w:r>
    </w:p>
    <w:p w:rsidR="00424DDA" w:rsidRPr="00A071F2" w:rsidRDefault="00424DDA" w:rsidP="00A071F2">
      <w:pPr>
        <w:pStyle w:val="40"/>
      </w:pPr>
      <w:r w:rsidRPr="00A071F2">
        <w:rPr>
          <w:rFonts w:hint="eastAsia"/>
        </w:rPr>
        <w:t>配置步骤</w:t>
      </w:r>
    </w:p>
    <w:p w:rsidR="00424DDA" w:rsidRDefault="00424DDA" w:rsidP="00424DDA">
      <w:pPr>
        <w:pStyle w:val="ItemStep"/>
      </w:pPr>
      <w:r>
        <w:rPr>
          <w:rFonts w:hint="eastAsia"/>
        </w:rPr>
        <w:t>进入系统视图。</w:t>
      </w:r>
    </w:p>
    <w:p w:rsidR="00424DDA" w:rsidRPr="0041157B" w:rsidRDefault="00424DDA" w:rsidP="00424DDA">
      <w:pPr>
        <w:pStyle w:val="ItemIndent1"/>
        <w:rPr>
          <w:rStyle w:val="commandkeywords"/>
        </w:rPr>
      </w:pPr>
      <w:r w:rsidRPr="0041157B">
        <w:rPr>
          <w:rStyle w:val="commandkeywords"/>
        </w:rPr>
        <w:t>system-view</w:t>
      </w:r>
    </w:p>
    <w:p w:rsidR="00424DDA" w:rsidRDefault="00424DDA" w:rsidP="00424DDA">
      <w:pPr>
        <w:pStyle w:val="ItemStep"/>
      </w:pPr>
      <w:r>
        <w:rPr>
          <w:rFonts w:hint="eastAsia"/>
        </w:rPr>
        <w:t>进入</w:t>
      </w:r>
      <w:r>
        <w:rPr>
          <w:rFonts w:hint="eastAsia"/>
        </w:rPr>
        <w:t>VSI</w:t>
      </w:r>
      <w:r>
        <w:rPr>
          <w:rFonts w:hint="eastAsia"/>
        </w:rPr>
        <w:t>视图。</w:t>
      </w:r>
    </w:p>
    <w:p w:rsidR="00424DDA" w:rsidRPr="0041157B" w:rsidRDefault="00424DDA" w:rsidP="00424DDA">
      <w:pPr>
        <w:pStyle w:val="ItemIndent1"/>
        <w:rPr>
          <w:rStyle w:val="commandparameter"/>
        </w:rPr>
      </w:pPr>
      <w:r w:rsidRPr="0041157B">
        <w:rPr>
          <w:rStyle w:val="commandkeywords"/>
        </w:rPr>
        <w:t>vsi</w:t>
      </w:r>
      <w:r w:rsidRPr="009B2FB3">
        <w:t xml:space="preserve"> </w:t>
      </w:r>
      <w:r w:rsidRPr="0041157B">
        <w:rPr>
          <w:rStyle w:val="commandparameter"/>
        </w:rPr>
        <w:t>vsi-name</w:t>
      </w:r>
    </w:p>
    <w:p w:rsidR="00424DDA" w:rsidRPr="00424DDA" w:rsidRDefault="00424DDA" w:rsidP="00424DDA">
      <w:pPr>
        <w:pStyle w:val="ItemStep"/>
        <w:rPr>
          <w:lang w:eastAsia="zh-CN"/>
        </w:rPr>
      </w:pPr>
      <w:r w:rsidRPr="00424DDA">
        <w:rPr>
          <w:rFonts w:hint="eastAsia"/>
          <w:lang w:eastAsia="zh-CN"/>
        </w:rPr>
        <w:t>关闭</w:t>
      </w:r>
      <w:r w:rsidRPr="00424DDA">
        <w:rPr>
          <w:rFonts w:hint="eastAsia"/>
          <w:lang w:eastAsia="zh-CN"/>
        </w:rPr>
        <w:t>VSI</w:t>
      </w:r>
      <w:r w:rsidRPr="00424DDA">
        <w:rPr>
          <w:rFonts w:hint="eastAsia"/>
          <w:lang w:eastAsia="zh-CN"/>
        </w:rPr>
        <w:t>的泛洪功能。</w:t>
      </w:r>
    </w:p>
    <w:p w:rsidR="00B14DB3" w:rsidRDefault="00B14DB3" w:rsidP="00424DDA">
      <w:pPr>
        <w:pStyle w:val="ItemIndent1"/>
        <w:rPr>
          <w:rStyle w:val="commandkeywords"/>
          <w:lang w:eastAsia="zh-CN"/>
        </w:rPr>
      </w:pPr>
      <w:r w:rsidRPr="0011114B">
        <w:rPr>
          <w:rStyle w:val="commandkeywords"/>
        </w:rPr>
        <w:t>flooding disable</w:t>
      </w:r>
      <w:r w:rsidRPr="00FC77A1">
        <w:rPr>
          <w:rStyle w:val="commandkeywords"/>
          <w:rFonts w:hint="eastAsia"/>
        </w:rPr>
        <w:t xml:space="preserve"> all</w:t>
      </w:r>
    </w:p>
    <w:p w:rsidR="00424DDA" w:rsidRPr="00424DDA" w:rsidRDefault="00424DDA" w:rsidP="00424DDA">
      <w:pPr>
        <w:pStyle w:val="ItemIndent1"/>
        <w:rPr>
          <w:lang w:eastAsia="zh-CN"/>
        </w:rPr>
      </w:pPr>
      <w:r w:rsidRPr="00424DDA">
        <w:rPr>
          <w:rFonts w:hint="eastAsia"/>
          <w:lang w:eastAsia="zh-CN"/>
        </w:rPr>
        <w:t>缺省情况下，</w:t>
      </w:r>
      <w:r w:rsidRPr="00424DDA">
        <w:rPr>
          <w:lang w:eastAsia="zh-CN"/>
        </w:rPr>
        <w:t>VSI</w:t>
      </w:r>
      <w:r w:rsidRPr="00424DDA">
        <w:rPr>
          <w:rFonts w:hint="eastAsia"/>
          <w:lang w:eastAsia="zh-CN"/>
        </w:rPr>
        <w:t>泛洪功能处于开启状态。</w:t>
      </w:r>
    </w:p>
    <w:p w:rsidR="00424DDA" w:rsidRPr="00424DDA" w:rsidRDefault="00424DDA" w:rsidP="00424DDA">
      <w:pPr>
        <w:pStyle w:val="ItemStep"/>
        <w:rPr>
          <w:lang w:eastAsia="zh-CN"/>
        </w:rPr>
      </w:pPr>
      <w:r w:rsidRPr="00424DDA">
        <w:rPr>
          <w:rFonts w:hint="eastAsia"/>
          <w:lang w:eastAsia="zh-CN"/>
        </w:rPr>
        <w:t>（可选）配置</w:t>
      </w:r>
      <w:r w:rsidRPr="00424DDA">
        <w:rPr>
          <w:rFonts w:hint="eastAsia"/>
          <w:lang w:eastAsia="zh-CN"/>
        </w:rPr>
        <w:t>VSI</w:t>
      </w:r>
      <w:r w:rsidRPr="00424DDA">
        <w:rPr>
          <w:rFonts w:hint="eastAsia"/>
          <w:lang w:eastAsia="zh-CN"/>
        </w:rPr>
        <w:t>选择性泛洪的</w:t>
      </w:r>
      <w:r w:rsidRPr="00424DDA">
        <w:rPr>
          <w:rFonts w:hint="eastAsia"/>
          <w:lang w:eastAsia="zh-CN"/>
        </w:rPr>
        <w:t>MAC</w:t>
      </w:r>
      <w:r w:rsidRPr="00424DDA">
        <w:rPr>
          <w:rFonts w:hint="eastAsia"/>
          <w:lang w:eastAsia="zh-CN"/>
        </w:rPr>
        <w:t>地址。</w:t>
      </w:r>
    </w:p>
    <w:p w:rsidR="00424DDA" w:rsidRPr="009B2FB3" w:rsidRDefault="00424DDA" w:rsidP="00424DDA">
      <w:pPr>
        <w:pStyle w:val="ItemIndent1"/>
      </w:pPr>
      <w:r w:rsidRPr="0041157B">
        <w:rPr>
          <w:rStyle w:val="commandkeywords"/>
        </w:rPr>
        <w:t>selective-flooding mac-address</w:t>
      </w:r>
      <w:r w:rsidRPr="009B2FB3">
        <w:t xml:space="preserve"> </w:t>
      </w:r>
      <w:r w:rsidRPr="0041157B">
        <w:rPr>
          <w:rStyle w:val="commandparameter"/>
        </w:rPr>
        <w:t>mac-address</w:t>
      </w:r>
    </w:p>
    <w:p w:rsidR="00424DDA" w:rsidRDefault="00424DDA" w:rsidP="00424DDA">
      <w:pPr>
        <w:pStyle w:val="2"/>
      </w:pPr>
      <w:bookmarkStart w:id="170" w:name="_Ref7525597"/>
      <w:bookmarkStart w:id="171" w:name="_Toc45113984"/>
      <w:r>
        <w:rPr>
          <w:rFonts w:hint="eastAsia"/>
        </w:rPr>
        <w:t>配置</w:t>
      </w:r>
      <w:r>
        <w:rPr>
          <w:rFonts w:hint="eastAsia"/>
        </w:rPr>
        <w:t>ARP</w:t>
      </w:r>
      <w:r>
        <w:rPr>
          <w:rFonts w:hint="eastAsia"/>
        </w:rPr>
        <w:t>泛洪抑制</w:t>
      </w:r>
      <w:bookmarkEnd w:id="170"/>
      <w:bookmarkEnd w:id="171"/>
    </w:p>
    <w:p w:rsidR="00424DDA" w:rsidRPr="00BA6766" w:rsidRDefault="00424DDA" w:rsidP="00424DDA">
      <w:pPr>
        <w:pStyle w:val="40"/>
      </w:pPr>
      <w:r>
        <w:rPr>
          <w:rFonts w:hint="eastAsia"/>
        </w:rPr>
        <w:t>配置限制和指导</w:t>
      </w:r>
    </w:p>
    <w:p w:rsidR="00424DDA" w:rsidRDefault="00424DDA" w:rsidP="00424DDA">
      <w:r>
        <w:rPr>
          <w:rFonts w:hint="eastAsia"/>
        </w:rPr>
        <w:t>开启</w:t>
      </w:r>
      <w:r>
        <w:rPr>
          <w:rFonts w:hint="eastAsia"/>
        </w:rPr>
        <w:t>ARP</w:t>
      </w:r>
      <w:r>
        <w:rPr>
          <w:rFonts w:hint="eastAsia"/>
        </w:rPr>
        <w:t>泛洪抑制时，如果同时执行</w:t>
      </w:r>
      <w:r w:rsidRPr="0041157B">
        <w:rPr>
          <w:rStyle w:val="commandkeywords"/>
        </w:rPr>
        <w:t>flooding disable</w:t>
      </w:r>
      <w:r>
        <w:rPr>
          <w:rFonts w:hint="eastAsia"/>
        </w:rPr>
        <w:t>命令关闭了</w:t>
      </w:r>
      <w:r>
        <w:rPr>
          <w:rFonts w:hint="eastAsia"/>
        </w:rPr>
        <w:t>VSI</w:t>
      </w:r>
      <w:r>
        <w:rPr>
          <w:rFonts w:hint="eastAsia"/>
        </w:rPr>
        <w:t>的泛洪功能，则建议通过</w:t>
      </w:r>
      <w:r w:rsidRPr="0041157B">
        <w:rPr>
          <w:rStyle w:val="commandkeywords"/>
        </w:rPr>
        <w:t>mac-address timer</w:t>
      </w:r>
      <w:r>
        <w:rPr>
          <w:rFonts w:hint="eastAsia"/>
        </w:rPr>
        <w:t>命令配置动态</w:t>
      </w:r>
      <w:r>
        <w:rPr>
          <w:rFonts w:hint="eastAsia"/>
        </w:rPr>
        <w:t>MAC</w:t>
      </w:r>
      <w:r>
        <w:rPr>
          <w:rFonts w:hint="eastAsia"/>
        </w:rPr>
        <w:t>地址的老化时间大于</w:t>
      </w:r>
      <w:r>
        <w:rPr>
          <w:rFonts w:hint="eastAsia"/>
        </w:rPr>
        <w:t>25</w:t>
      </w:r>
      <w:r>
        <w:rPr>
          <w:rFonts w:hint="eastAsia"/>
        </w:rPr>
        <w:t>分钟（</w:t>
      </w:r>
      <w:r>
        <w:rPr>
          <w:rFonts w:hint="eastAsia"/>
        </w:rPr>
        <w:t>ARP</w:t>
      </w:r>
      <w:r>
        <w:rPr>
          <w:rFonts w:hint="eastAsia"/>
        </w:rPr>
        <w:t>泛洪抑制表项的老化时间），以免</w:t>
      </w:r>
      <w:r>
        <w:rPr>
          <w:rFonts w:hint="eastAsia"/>
        </w:rPr>
        <w:t>MAC</w:t>
      </w:r>
      <w:r>
        <w:rPr>
          <w:rFonts w:hint="eastAsia"/>
        </w:rPr>
        <w:t>地址在</w:t>
      </w:r>
      <w:r>
        <w:rPr>
          <w:rFonts w:hint="eastAsia"/>
        </w:rPr>
        <w:t>ARP</w:t>
      </w:r>
      <w:r>
        <w:rPr>
          <w:rFonts w:hint="eastAsia"/>
        </w:rPr>
        <w:t>泛洪抑制表项老化之前老化，产生黑洞</w:t>
      </w:r>
      <w:r>
        <w:rPr>
          <w:rFonts w:hint="eastAsia"/>
        </w:rPr>
        <w:t>MAC</w:t>
      </w:r>
      <w:r>
        <w:rPr>
          <w:rFonts w:hint="eastAsia"/>
        </w:rPr>
        <w:t>地址。</w:t>
      </w:r>
    </w:p>
    <w:p w:rsidR="00424DDA" w:rsidRDefault="00424DDA" w:rsidP="00424DDA">
      <w:pPr>
        <w:pStyle w:val="40"/>
      </w:pPr>
      <w:r>
        <w:rPr>
          <w:rFonts w:hint="eastAsia"/>
        </w:rPr>
        <w:t>配置步骤</w:t>
      </w:r>
    </w:p>
    <w:p w:rsidR="00424DDA" w:rsidRDefault="00424DDA" w:rsidP="00424DDA">
      <w:pPr>
        <w:pStyle w:val="ItemStep"/>
      </w:pPr>
      <w:r>
        <w:rPr>
          <w:rFonts w:hint="eastAsia"/>
        </w:rPr>
        <w:t>进入系统视图。</w:t>
      </w:r>
    </w:p>
    <w:p w:rsidR="00424DDA" w:rsidRPr="0041157B" w:rsidRDefault="00424DDA" w:rsidP="00424DDA">
      <w:pPr>
        <w:pStyle w:val="ItemIndent1"/>
        <w:rPr>
          <w:rStyle w:val="commandkeywords"/>
        </w:rPr>
      </w:pPr>
      <w:r w:rsidRPr="0041157B">
        <w:rPr>
          <w:rStyle w:val="commandkeywords"/>
        </w:rPr>
        <w:t>system-view</w:t>
      </w:r>
    </w:p>
    <w:p w:rsidR="00424DDA" w:rsidRDefault="00424DDA" w:rsidP="00424DDA">
      <w:pPr>
        <w:pStyle w:val="ItemStep"/>
      </w:pPr>
      <w:r>
        <w:rPr>
          <w:rFonts w:hint="eastAsia"/>
        </w:rPr>
        <w:t>进入</w:t>
      </w:r>
      <w:r>
        <w:rPr>
          <w:rFonts w:hint="eastAsia"/>
        </w:rPr>
        <w:t>VSI</w:t>
      </w:r>
      <w:r>
        <w:rPr>
          <w:rFonts w:hint="eastAsia"/>
        </w:rPr>
        <w:t>视图。</w:t>
      </w:r>
    </w:p>
    <w:p w:rsidR="00424DDA" w:rsidRPr="0041157B" w:rsidRDefault="00424DDA" w:rsidP="00424DDA">
      <w:pPr>
        <w:pStyle w:val="ItemIndent1"/>
        <w:rPr>
          <w:rStyle w:val="commandparameter"/>
        </w:rPr>
      </w:pPr>
      <w:r w:rsidRPr="0041157B">
        <w:rPr>
          <w:rStyle w:val="commandkeywords"/>
        </w:rPr>
        <w:t>vsi</w:t>
      </w:r>
      <w:r w:rsidRPr="009B2FB3">
        <w:t xml:space="preserve"> </w:t>
      </w:r>
      <w:r w:rsidRPr="0041157B">
        <w:rPr>
          <w:rStyle w:val="commandparameter"/>
        </w:rPr>
        <w:t>vsi-name</w:t>
      </w:r>
    </w:p>
    <w:p w:rsidR="00424DDA" w:rsidRPr="00424DDA" w:rsidRDefault="00424DDA" w:rsidP="00424DDA">
      <w:pPr>
        <w:pStyle w:val="ItemStep"/>
        <w:rPr>
          <w:lang w:eastAsia="zh-CN"/>
        </w:rPr>
      </w:pPr>
      <w:r w:rsidRPr="00424DDA">
        <w:rPr>
          <w:rFonts w:hint="eastAsia"/>
          <w:lang w:eastAsia="zh-CN"/>
        </w:rPr>
        <w:t>开启</w:t>
      </w:r>
      <w:r w:rsidRPr="00424DDA">
        <w:rPr>
          <w:rFonts w:hint="eastAsia"/>
          <w:lang w:eastAsia="zh-CN"/>
        </w:rPr>
        <w:t>ARP</w:t>
      </w:r>
      <w:r w:rsidRPr="00424DDA">
        <w:rPr>
          <w:rFonts w:hint="eastAsia"/>
          <w:lang w:eastAsia="zh-CN"/>
        </w:rPr>
        <w:t>泛洪抑制功能。</w:t>
      </w:r>
    </w:p>
    <w:p w:rsidR="00424DDA" w:rsidRPr="0041157B" w:rsidRDefault="00424DDA" w:rsidP="00424DDA">
      <w:pPr>
        <w:pStyle w:val="ItemIndent1"/>
        <w:rPr>
          <w:rStyle w:val="commandkeywords"/>
        </w:rPr>
      </w:pPr>
      <w:r w:rsidRPr="0041157B">
        <w:rPr>
          <w:rStyle w:val="commandkeywords"/>
        </w:rPr>
        <w:t>arp suppression enable</w:t>
      </w:r>
    </w:p>
    <w:p w:rsidR="00424DDA" w:rsidRDefault="00424DDA" w:rsidP="00424DDA">
      <w:pPr>
        <w:pStyle w:val="ItemIndent1"/>
      </w:pPr>
      <w:r w:rsidRPr="00AE12E9">
        <w:rPr>
          <w:rFonts w:hint="eastAsia"/>
        </w:rPr>
        <w:t>缺省情况下，</w:t>
      </w:r>
      <w:r w:rsidRPr="009B2FB3">
        <w:t>ARP</w:t>
      </w:r>
      <w:r w:rsidRPr="009B2FB3">
        <w:rPr>
          <w:rFonts w:hint="eastAsia"/>
        </w:rPr>
        <w:t>泛洪抑制功能处于关闭状态</w:t>
      </w:r>
      <w:r>
        <w:rPr>
          <w:rFonts w:hint="eastAsia"/>
        </w:rPr>
        <w:t>。</w:t>
      </w:r>
    </w:p>
    <w:p w:rsidR="00A85DB6" w:rsidRPr="009C4BA1" w:rsidRDefault="00A85DB6" w:rsidP="00A85DB6">
      <w:pPr>
        <w:pStyle w:val="2"/>
      </w:pPr>
      <w:bookmarkStart w:id="172" w:name="_Toc530745685"/>
      <w:bookmarkStart w:id="173" w:name="_Ref7525625"/>
      <w:bookmarkStart w:id="174" w:name="_Toc45113985"/>
      <w:r w:rsidRPr="009C4BA1">
        <w:rPr>
          <w:rFonts w:hint="eastAsia"/>
        </w:rPr>
        <w:t>配置</w:t>
      </w:r>
      <w:r w:rsidRPr="009C4BA1">
        <w:rPr>
          <w:rFonts w:hint="eastAsia"/>
        </w:rPr>
        <w:t>AC</w:t>
      </w:r>
      <w:r w:rsidRPr="009C4BA1">
        <w:rPr>
          <w:rFonts w:hint="eastAsia"/>
        </w:rPr>
        <w:t>的</w:t>
      </w:r>
      <w:r w:rsidRPr="009C4BA1">
        <w:rPr>
          <w:rFonts w:hint="eastAsia"/>
        </w:rPr>
        <w:t>MAC</w:t>
      </w:r>
      <w:r w:rsidRPr="009C4BA1">
        <w:rPr>
          <w:rFonts w:hint="eastAsia"/>
        </w:rPr>
        <w:t>地址数限制</w:t>
      </w:r>
      <w:bookmarkEnd w:id="172"/>
      <w:bookmarkEnd w:id="173"/>
      <w:bookmarkEnd w:id="174"/>
    </w:p>
    <w:p w:rsidR="00A85DB6" w:rsidRPr="009C4BA1" w:rsidRDefault="00A85DB6" w:rsidP="00A85DB6">
      <w:pPr>
        <w:pStyle w:val="40"/>
      </w:pPr>
      <w:r w:rsidRPr="009C4BA1">
        <w:rPr>
          <w:rFonts w:hint="eastAsia"/>
        </w:rPr>
        <w:t>功能简介</w:t>
      </w:r>
    </w:p>
    <w:p w:rsidR="00A85DB6" w:rsidRPr="009C4BA1" w:rsidRDefault="00A85DB6" w:rsidP="00A85DB6">
      <w:r w:rsidRPr="009C4BA1">
        <w:rPr>
          <w:rFonts w:hint="eastAsia"/>
        </w:rPr>
        <w:t>本配置用来控制</w:t>
      </w:r>
      <w:r w:rsidRPr="009C4BA1">
        <w:rPr>
          <w:rFonts w:hint="eastAsia"/>
        </w:rPr>
        <w:t>AC</w:t>
      </w:r>
      <w:r w:rsidRPr="009C4BA1">
        <w:rPr>
          <w:rFonts w:hint="eastAsia"/>
        </w:rPr>
        <w:t>（作为</w:t>
      </w:r>
      <w:r w:rsidRPr="009C4BA1">
        <w:rPr>
          <w:rFonts w:hint="eastAsia"/>
        </w:rPr>
        <w:t>AC</w:t>
      </w:r>
      <w:r w:rsidRPr="009C4BA1">
        <w:rPr>
          <w:rFonts w:hint="eastAsia"/>
        </w:rPr>
        <w:t>的三层接口或以太网服务实例）上学习的最大</w:t>
      </w:r>
      <w:r w:rsidRPr="009C4BA1">
        <w:rPr>
          <w:rFonts w:hint="eastAsia"/>
        </w:rPr>
        <w:t>MAC</w:t>
      </w:r>
      <w:r w:rsidRPr="009C4BA1">
        <w:rPr>
          <w:rFonts w:hint="eastAsia"/>
        </w:rPr>
        <w:t>地址数，以避免某个</w:t>
      </w:r>
      <w:r w:rsidRPr="009C4BA1">
        <w:rPr>
          <w:rFonts w:hint="eastAsia"/>
        </w:rPr>
        <w:t>AC</w:t>
      </w:r>
      <w:r w:rsidRPr="009C4BA1">
        <w:rPr>
          <w:rFonts w:hint="eastAsia"/>
        </w:rPr>
        <w:t>的</w:t>
      </w:r>
      <w:r w:rsidRPr="009C4BA1">
        <w:rPr>
          <w:rFonts w:hint="eastAsia"/>
        </w:rPr>
        <w:t>MAC</w:t>
      </w:r>
      <w:r w:rsidRPr="009C4BA1">
        <w:rPr>
          <w:rFonts w:hint="eastAsia"/>
        </w:rPr>
        <w:t>地址表项过多，占用过多的</w:t>
      </w:r>
      <w:r w:rsidRPr="009C4BA1">
        <w:rPr>
          <w:rFonts w:hint="eastAsia"/>
        </w:rPr>
        <w:t>MAC</w:t>
      </w:r>
      <w:r w:rsidRPr="009C4BA1">
        <w:rPr>
          <w:rFonts w:hint="eastAsia"/>
        </w:rPr>
        <w:t>地址表项资源。</w:t>
      </w:r>
    </w:p>
    <w:p w:rsidR="00A85DB6" w:rsidRPr="009C4BA1" w:rsidRDefault="00A85DB6" w:rsidP="00A85DB6">
      <w:pPr>
        <w:pStyle w:val="40"/>
      </w:pPr>
      <w:r w:rsidRPr="009C4BA1">
        <w:rPr>
          <w:rFonts w:hint="eastAsia"/>
        </w:rPr>
        <w:t>配置作为</w:t>
      </w:r>
      <w:r w:rsidRPr="009C4BA1">
        <w:rPr>
          <w:rFonts w:hint="eastAsia"/>
        </w:rPr>
        <w:t>AC</w:t>
      </w:r>
      <w:r w:rsidRPr="009C4BA1">
        <w:rPr>
          <w:rFonts w:hint="eastAsia"/>
        </w:rPr>
        <w:t>的三层接口的</w:t>
      </w:r>
      <w:r w:rsidRPr="009C4BA1">
        <w:rPr>
          <w:rFonts w:hint="eastAsia"/>
        </w:rPr>
        <w:t>MAC</w:t>
      </w:r>
      <w:r w:rsidRPr="009C4BA1">
        <w:rPr>
          <w:rFonts w:hint="eastAsia"/>
        </w:rPr>
        <w:t>地址数限制</w:t>
      </w:r>
    </w:p>
    <w:p w:rsidR="00A85DB6" w:rsidRPr="009C4BA1" w:rsidRDefault="00A85DB6" w:rsidP="00A85DB6">
      <w:pPr>
        <w:pStyle w:val="ItemStep"/>
      </w:pPr>
      <w:r w:rsidRPr="009C4BA1">
        <w:rPr>
          <w:rFonts w:hint="eastAsia"/>
        </w:rPr>
        <w:t>进入系统视图。</w:t>
      </w:r>
    </w:p>
    <w:p w:rsidR="00A85DB6" w:rsidRPr="009C4BA1" w:rsidRDefault="00A85DB6" w:rsidP="00A85DB6">
      <w:pPr>
        <w:pStyle w:val="ItemIndent1"/>
        <w:rPr>
          <w:rStyle w:val="commandkeywords"/>
        </w:rPr>
      </w:pPr>
      <w:r w:rsidRPr="009C4BA1">
        <w:rPr>
          <w:rStyle w:val="commandkeywords"/>
          <w:rFonts w:hint="eastAsia"/>
        </w:rPr>
        <w:t>system-view</w:t>
      </w:r>
    </w:p>
    <w:p w:rsidR="00A85DB6" w:rsidRPr="00A85DB6" w:rsidRDefault="00A85DB6" w:rsidP="00A85DB6">
      <w:pPr>
        <w:pStyle w:val="ItemStep"/>
        <w:rPr>
          <w:lang w:eastAsia="zh-CN"/>
        </w:rPr>
      </w:pPr>
      <w:r w:rsidRPr="00A85DB6">
        <w:rPr>
          <w:rFonts w:hint="eastAsia"/>
          <w:lang w:eastAsia="zh-CN"/>
        </w:rPr>
        <w:t>进入三层以太网接口视图或三层聚合接口视图。</w:t>
      </w:r>
    </w:p>
    <w:p w:rsidR="00A85DB6" w:rsidRPr="009C4BA1" w:rsidRDefault="00A85DB6" w:rsidP="00A85DB6">
      <w:pPr>
        <w:pStyle w:val="ItemIndent1"/>
        <w:rPr>
          <w:rStyle w:val="commandparameter"/>
        </w:rPr>
      </w:pPr>
      <w:r w:rsidRPr="009C4BA1">
        <w:rPr>
          <w:rStyle w:val="commandkeywords"/>
          <w:rFonts w:hint="eastAsia"/>
        </w:rPr>
        <w:t xml:space="preserve">interface </w:t>
      </w:r>
      <w:r w:rsidRPr="009C4BA1">
        <w:rPr>
          <w:rStyle w:val="commandparameter"/>
          <w:rFonts w:hint="eastAsia"/>
        </w:rPr>
        <w:t>interface-type interface-number</w:t>
      </w:r>
    </w:p>
    <w:p w:rsidR="00A85DB6" w:rsidRPr="00A85DB6" w:rsidRDefault="00A85DB6" w:rsidP="00A85DB6">
      <w:pPr>
        <w:pStyle w:val="ItemStep"/>
        <w:rPr>
          <w:lang w:eastAsia="zh-CN"/>
        </w:rPr>
      </w:pPr>
      <w:r w:rsidRPr="00A85DB6">
        <w:rPr>
          <w:rFonts w:hint="eastAsia"/>
          <w:lang w:eastAsia="zh-CN"/>
        </w:rPr>
        <w:lastRenderedPageBreak/>
        <w:t>配置作为</w:t>
      </w:r>
      <w:r w:rsidRPr="00A85DB6">
        <w:rPr>
          <w:rFonts w:hint="eastAsia"/>
          <w:lang w:eastAsia="zh-CN"/>
        </w:rPr>
        <w:t>AC</w:t>
      </w:r>
      <w:r w:rsidRPr="00A85DB6">
        <w:rPr>
          <w:rFonts w:hint="eastAsia"/>
          <w:lang w:eastAsia="zh-CN"/>
        </w:rPr>
        <w:t>的三层接口允许学习的最大</w:t>
      </w:r>
      <w:r w:rsidRPr="00A85DB6">
        <w:rPr>
          <w:rFonts w:hint="eastAsia"/>
          <w:lang w:eastAsia="zh-CN"/>
        </w:rPr>
        <w:t>MAC</w:t>
      </w:r>
      <w:r w:rsidRPr="00A85DB6">
        <w:rPr>
          <w:rFonts w:hint="eastAsia"/>
          <w:lang w:eastAsia="zh-CN"/>
        </w:rPr>
        <w:t>地址数，及达到最大</w:t>
      </w:r>
      <w:r w:rsidRPr="00A85DB6">
        <w:rPr>
          <w:rFonts w:hint="eastAsia"/>
          <w:lang w:eastAsia="zh-CN"/>
        </w:rPr>
        <w:t>MAC</w:t>
      </w:r>
      <w:r w:rsidRPr="00A85DB6">
        <w:rPr>
          <w:rFonts w:hint="eastAsia"/>
          <w:lang w:eastAsia="zh-CN"/>
        </w:rPr>
        <w:t>地址数时的转发和告警行为。</w:t>
      </w:r>
    </w:p>
    <w:p w:rsidR="00A85DB6" w:rsidRPr="009C4BA1" w:rsidRDefault="00A85DB6" w:rsidP="00A85DB6">
      <w:pPr>
        <w:pStyle w:val="ItemIndent1"/>
      </w:pPr>
      <w:r w:rsidRPr="00735D3E">
        <w:rPr>
          <w:rStyle w:val="commandkeywords"/>
        </w:rPr>
        <w:t>ac mac-limit</w:t>
      </w:r>
      <w:r w:rsidRPr="00735D3E">
        <w:t xml:space="preserve"> </w:t>
      </w:r>
      <w:r w:rsidRPr="00735D3E">
        <w:rPr>
          <w:rStyle w:val="commandtext"/>
        </w:rPr>
        <w:t>{</w:t>
      </w:r>
      <w:r w:rsidRPr="00735D3E">
        <w:t xml:space="preserve"> </w:t>
      </w:r>
      <w:r w:rsidRPr="00735D3E">
        <w:rPr>
          <w:rStyle w:val="commandkeywords"/>
        </w:rPr>
        <w:t>action</w:t>
      </w:r>
      <w:r w:rsidRPr="00735D3E">
        <w:t xml:space="preserve"> </w:t>
      </w:r>
      <w:r w:rsidRPr="00735D3E">
        <w:rPr>
          <w:rStyle w:val="commandtext"/>
        </w:rPr>
        <w:t>{</w:t>
      </w:r>
      <w:r w:rsidRPr="00735D3E">
        <w:t xml:space="preserve"> </w:t>
      </w:r>
      <w:r w:rsidRPr="00735D3E">
        <w:rPr>
          <w:rStyle w:val="commandkeywords"/>
        </w:rPr>
        <w:t>discard</w:t>
      </w:r>
      <w:r w:rsidRPr="00735D3E">
        <w:t xml:space="preserve"> </w:t>
      </w:r>
      <w:r w:rsidRPr="00735D3E">
        <w:rPr>
          <w:rStyle w:val="commandtext"/>
        </w:rPr>
        <w:t>|</w:t>
      </w:r>
      <w:r w:rsidRPr="00735D3E">
        <w:t xml:space="preserve"> </w:t>
      </w:r>
      <w:r w:rsidRPr="00735D3E">
        <w:rPr>
          <w:rStyle w:val="commandkeywords"/>
        </w:rPr>
        <w:t>forward</w:t>
      </w:r>
      <w:r w:rsidRPr="00735D3E">
        <w:t xml:space="preserve"> </w:t>
      </w:r>
      <w:r w:rsidRPr="00735D3E">
        <w:rPr>
          <w:rStyle w:val="commandtext"/>
        </w:rPr>
        <w:t>}</w:t>
      </w:r>
      <w:r w:rsidRPr="00735D3E">
        <w:t xml:space="preserve"> </w:t>
      </w:r>
      <w:r w:rsidRPr="00735D3E">
        <w:rPr>
          <w:rStyle w:val="commandtext"/>
        </w:rPr>
        <w:t>|</w:t>
      </w:r>
      <w:r w:rsidRPr="00735D3E">
        <w:t xml:space="preserve"> </w:t>
      </w:r>
      <w:r w:rsidRPr="00735D3E">
        <w:rPr>
          <w:rStyle w:val="commandkeywords"/>
        </w:rPr>
        <w:t>alarm</w:t>
      </w:r>
      <w:r w:rsidRPr="00735D3E">
        <w:t xml:space="preserve"> </w:t>
      </w:r>
      <w:r w:rsidRPr="00735D3E">
        <w:rPr>
          <w:rStyle w:val="commandtext"/>
        </w:rPr>
        <w:t>{</w:t>
      </w:r>
      <w:r w:rsidRPr="00735D3E">
        <w:t xml:space="preserve"> </w:t>
      </w:r>
      <w:r w:rsidRPr="00735D3E">
        <w:rPr>
          <w:rStyle w:val="commandkeywords"/>
        </w:rPr>
        <w:t>disable</w:t>
      </w:r>
      <w:r w:rsidRPr="00735D3E">
        <w:t xml:space="preserve"> </w:t>
      </w:r>
      <w:r w:rsidRPr="00735D3E">
        <w:rPr>
          <w:rStyle w:val="commandtext"/>
        </w:rPr>
        <w:t>|</w:t>
      </w:r>
      <w:r w:rsidRPr="00735D3E">
        <w:t xml:space="preserve"> </w:t>
      </w:r>
      <w:r w:rsidRPr="00735D3E">
        <w:rPr>
          <w:rStyle w:val="commandkeywords"/>
        </w:rPr>
        <w:t>enable</w:t>
      </w:r>
      <w:r w:rsidRPr="00735D3E">
        <w:t xml:space="preserve"> </w:t>
      </w:r>
      <w:r w:rsidRPr="00735D3E">
        <w:rPr>
          <w:rStyle w:val="commandtext"/>
        </w:rPr>
        <w:t>}</w:t>
      </w:r>
      <w:r w:rsidRPr="00735D3E">
        <w:t xml:space="preserve"> </w:t>
      </w:r>
      <w:r w:rsidRPr="00735D3E">
        <w:rPr>
          <w:rStyle w:val="commandtext"/>
        </w:rPr>
        <w:t>|</w:t>
      </w:r>
      <w:r w:rsidRPr="00735D3E">
        <w:t xml:space="preserve"> </w:t>
      </w:r>
      <w:r w:rsidRPr="00735D3E">
        <w:rPr>
          <w:rStyle w:val="commandkeywords"/>
        </w:rPr>
        <w:t>maximum</w:t>
      </w:r>
      <w:r w:rsidRPr="00735D3E">
        <w:t xml:space="preserve"> </w:t>
      </w:r>
      <w:r w:rsidRPr="00735D3E">
        <w:rPr>
          <w:rStyle w:val="commandparameter"/>
        </w:rPr>
        <w:t>mac-limit</w:t>
      </w:r>
      <w:r w:rsidRPr="00735D3E">
        <w:t xml:space="preserve"> </w:t>
      </w:r>
      <w:r w:rsidRPr="00735D3E">
        <w:rPr>
          <w:rStyle w:val="commandtext"/>
        </w:rPr>
        <w:t>}</w:t>
      </w:r>
      <w:r w:rsidRPr="00735D3E">
        <w:t xml:space="preserve"> </w:t>
      </w:r>
      <w:r w:rsidRPr="00735D3E">
        <w:rPr>
          <w:rStyle w:val="commandtext"/>
        </w:rPr>
        <w:t>*</w:t>
      </w:r>
    </w:p>
    <w:p w:rsidR="00A85DB6" w:rsidRDefault="00A85DB6" w:rsidP="00A85DB6">
      <w:pPr>
        <w:pStyle w:val="ItemIndent1"/>
        <w:rPr>
          <w:lang w:eastAsia="zh-CN"/>
        </w:rPr>
      </w:pPr>
      <w:r w:rsidRPr="00A85DB6">
        <w:rPr>
          <w:rFonts w:hint="eastAsia"/>
          <w:lang w:eastAsia="zh-CN"/>
        </w:rPr>
        <w:t>缺省情况下，不对作为</w:t>
      </w:r>
      <w:r w:rsidRPr="00A85DB6">
        <w:rPr>
          <w:rFonts w:hint="eastAsia"/>
          <w:lang w:eastAsia="zh-CN"/>
        </w:rPr>
        <w:t>AC</w:t>
      </w:r>
      <w:r w:rsidRPr="00A85DB6">
        <w:rPr>
          <w:rFonts w:hint="eastAsia"/>
          <w:lang w:eastAsia="zh-CN"/>
        </w:rPr>
        <w:t>的三层接口学习到的最大</w:t>
      </w:r>
      <w:r w:rsidRPr="00A85DB6">
        <w:rPr>
          <w:lang w:eastAsia="zh-CN"/>
        </w:rPr>
        <w:t>MAC</w:t>
      </w:r>
      <w:r w:rsidRPr="00A85DB6">
        <w:rPr>
          <w:rFonts w:hint="eastAsia"/>
          <w:lang w:eastAsia="zh-CN"/>
        </w:rPr>
        <w:t>地址数进行限制。</w:t>
      </w:r>
    </w:p>
    <w:p w:rsidR="00366BDE" w:rsidRPr="00A85DB6" w:rsidRDefault="00366BDE" w:rsidP="00A85DB6">
      <w:pPr>
        <w:pStyle w:val="ItemIndent1"/>
        <w:rPr>
          <w:lang w:eastAsia="zh-CN"/>
        </w:rPr>
      </w:pPr>
      <w:r>
        <w:rPr>
          <w:rFonts w:hint="eastAsia"/>
          <w:lang w:eastAsia="zh-CN"/>
        </w:rPr>
        <w:t>关于该命令的详细介绍，请参见“</w:t>
      </w:r>
      <w:r>
        <w:rPr>
          <w:rFonts w:hint="eastAsia"/>
          <w:lang w:eastAsia="zh-CN"/>
        </w:rPr>
        <w:t>MPLS</w:t>
      </w:r>
      <w:r>
        <w:rPr>
          <w:rFonts w:hint="eastAsia"/>
          <w:lang w:eastAsia="zh-CN"/>
        </w:rPr>
        <w:t>命令参考”中的“</w:t>
      </w:r>
      <w:r>
        <w:rPr>
          <w:rFonts w:hint="eastAsia"/>
          <w:lang w:eastAsia="zh-CN"/>
        </w:rPr>
        <w:t>VPLS</w:t>
      </w:r>
      <w:r>
        <w:rPr>
          <w:rFonts w:hint="eastAsia"/>
          <w:lang w:eastAsia="zh-CN"/>
        </w:rPr>
        <w:t>”。</w:t>
      </w:r>
    </w:p>
    <w:p w:rsidR="00A85DB6" w:rsidRPr="009C4BA1" w:rsidRDefault="00A85DB6" w:rsidP="00A85DB6">
      <w:pPr>
        <w:pStyle w:val="40"/>
      </w:pPr>
      <w:r w:rsidRPr="009C4BA1">
        <w:rPr>
          <w:rFonts w:hint="eastAsia"/>
        </w:rPr>
        <w:t>配置</w:t>
      </w:r>
      <w:r>
        <w:rPr>
          <w:rFonts w:hint="eastAsia"/>
        </w:rPr>
        <w:t>作为</w:t>
      </w:r>
      <w:r>
        <w:rPr>
          <w:rFonts w:hint="eastAsia"/>
        </w:rPr>
        <w:t>AC</w:t>
      </w:r>
      <w:r>
        <w:rPr>
          <w:rFonts w:hint="eastAsia"/>
        </w:rPr>
        <w:t>的</w:t>
      </w:r>
      <w:r w:rsidRPr="009C4BA1">
        <w:rPr>
          <w:rFonts w:hint="eastAsia"/>
        </w:rPr>
        <w:t>以太网服务实例的</w:t>
      </w:r>
      <w:r w:rsidRPr="009C4BA1">
        <w:rPr>
          <w:rFonts w:hint="eastAsia"/>
        </w:rPr>
        <w:t>MAC</w:t>
      </w:r>
      <w:r w:rsidRPr="009C4BA1">
        <w:rPr>
          <w:rFonts w:hint="eastAsia"/>
        </w:rPr>
        <w:t>地址数限制</w:t>
      </w:r>
    </w:p>
    <w:p w:rsidR="00A85DB6" w:rsidRPr="009C4BA1" w:rsidRDefault="00A85DB6" w:rsidP="00A85DB6">
      <w:pPr>
        <w:pStyle w:val="ItemStep"/>
      </w:pPr>
      <w:r w:rsidRPr="009C4BA1">
        <w:rPr>
          <w:rFonts w:hint="eastAsia"/>
        </w:rPr>
        <w:t>进入系统视图。</w:t>
      </w:r>
    </w:p>
    <w:p w:rsidR="00A85DB6" w:rsidRPr="009C4BA1" w:rsidRDefault="00A85DB6" w:rsidP="00A85DB6">
      <w:pPr>
        <w:pStyle w:val="ItemIndent1"/>
        <w:rPr>
          <w:rStyle w:val="commandkeywords"/>
        </w:rPr>
      </w:pPr>
      <w:r w:rsidRPr="009C4BA1">
        <w:rPr>
          <w:rStyle w:val="commandkeywords"/>
          <w:rFonts w:hint="eastAsia"/>
        </w:rPr>
        <w:t>system-view</w:t>
      </w:r>
    </w:p>
    <w:p w:rsidR="00A85DB6" w:rsidRPr="009C4BA1" w:rsidRDefault="00A85DB6" w:rsidP="00A85DB6">
      <w:pPr>
        <w:pStyle w:val="ItemStep"/>
      </w:pPr>
      <w:r w:rsidRPr="009C4BA1">
        <w:rPr>
          <w:rFonts w:hint="eastAsia"/>
        </w:rPr>
        <w:t>进入接口视图。</w:t>
      </w:r>
    </w:p>
    <w:p w:rsidR="00A85DB6" w:rsidRPr="00A85DB6" w:rsidRDefault="00A85DB6" w:rsidP="00A85DB6">
      <w:pPr>
        <w:pStyle w:val="ItemList2"/>
        <w:rPr>
          <w:lang w:eastAsia="zh-CN"/>
        </w:rPr>
      </w:pPr>
      <w:r w:rsidRPr="00A85DB6">
        <w:rPr>
          <w:rFonts w:hint="eastAsia"/>
          <w:lang w:eastAsia="zh-CN"/>
        </w:rPr>
        <w:t>进入二层以太网接口视图。</w:t>
      </w:r>
    </w:p>
    <w:p w:rsidR="00A85DB6" w:rsidRPr="009C4BA1" w:rsidRDefault="00A85DB6" w:rsidP="00A85DB6">
      <w:pPr>
        <w:pStyle w:val="ItemIndent2"/>
      </w:pPr>
      <w:r w:rsidRPr="00A17262">
        <w:rPr>
          <w:rStyle w:val="commandkeywords"/>
        </w:rPr>
        <w:t>interface</w:t>
      </w:r>
      <w:r w:rsidRPr="009C4BA1">
        <w:t xml:space="preserve"> </w:t>
      </w:r>
      <w:r w:rsidRPr="00A17262">
        <w:rPr>
          <w:rStyle w:val="commandparameter"/>
        </w:rPr>
        <w:t>interface-type interface-number</w:t>
      </w:r>
    </w:p>
    <w:p w:rsidR="00A85DB6" w:rsidRPr="00A85DB6" w:rsidRDefault="00A85DB6" w:rsidP="00A85DB6">
      <w:pPr>
        <w:pStyle w:val="ItemList2"/>
        <w:rPr>
          <w:lang w:eastAsia="zh-CN"/>
        </w:rPr>
      </w:pPr>
      <w:r w:rsidRPr="00A85DB6">
        <w:rPr>
          <w:rFonts w:hint="eastAsia"/>
          <w:lang w:eastAsia="zh-CN"/>
        </w:rPr>
        <w:t>进入二层聚合接口视图。</w:t>
      </w:r>
    </w:p>
    <w:p w:rsidR="00A85DB6" w:rsidRPr="009C4BA1" w:rsidRDefault="00A85DB6" w:rsidP="00A85DB6">
      <w:pPr>
        <w:pStyle w:val="ItemIndent2"/>
        <w:rPr>
          <w:rStyle w:val="commandkeywords"/>
        </w:rPr>
      </w:pPr>
      <w:r w:rsidRPr="00A17262">
        <w:rPr>
          <w:rStyle w:val="commandkeywords"/>
        </w:rPr>
        <w:t>interface bridge-aggregation</w:t>
      </w:r>
      <w:r w:rsidRPr="009C4BA1">
        <w:t xml:space="preserve"> </w:t>
      </w:r>
      <w:r w:rsidRPr="00A17262">
        <w:rPr>
          <w:rStyle w:val="commandparameter"/>
        </w:rPr>
        <w:t>interface-number</w:t>
      </w:r>
    </w:p>
    <w:p w:rsidR="00A85DB6" w:rsidRPr="00A85DB6" w:rsidRDefault="00A85DB6" w:rsidP="00A85DB6">
      <w:pPr>
        <w:pStyle w:val="ItemStep"/>
        <w:rPr>
          <w:lang w:eastAsia="zh-CN"/>
        </w:rPr>
      </w:pPr>
      <w:r w:rsidRPr="00A85DB6">
        <w:rPr>
          <w:rFonts w:hint="eastAsia"/>
          <w:lang w:eastAsia="zh-CN"/>
        </w:rPr>
        <w:t>进入以太网服务实例视图。</w:t>
      </w:r>
    </w:p>
    <w:p w:rsidR="00A85DB6" w:rsidRPr="009C4BA1" w:rsidRDefault="00A85DB6" w:rsidP="00A85DB6">
      <w:pPr>
        <w:pStyle w:val="ItemIndent1"/>
        <w:rPr>
          <w:rStyle w:val="commandparameter"/>
        </w:rPr>
      </w:pPr>
      <w:r w:rsidRPr="009C4BA1">
        <w:rPr>
          <w:rStyle w:val="commandkeywords"/>
        </w:rPr>
        <w:t xml:space="preserve">service-instance </w:t>
      </w:r>
      <w:r w:rsidRPr="009C4BA1">
        <w:rPr>
          <w:rStyle w:val="commandparameter"/>
        </w:rPr>
        <w:t>instance-id</w:t>
      </w:r>
    </w:p>
    <w:p w:rsidR="00A85DB6" w:rsidRPr="00A85DB6" w:rsidRDefault="00A85DB6" w:rsidP="00A85DB6">
      <w:pPr>
        <w:pStyle w:val="ItemStep"/>
        <w:rPr>
          <w:lang w:eastAsia="zh-CN"/>
        </w:rPr>
      </w:pPr>
      <w:r w:rsidRPr="00A85DB6">
        <w:rPr>
          <w:rFonts w:hint="eastAsia"/>
          <w:lang w:eastAsia="zh-CN"/>
        </w:rPr>
        <w:t>配置作为</w:t>
      </w:r>
      <w:r w:rsidRPr="00A85DB6">
        <w:rPr>
          <w:rFonts w:hint="eastAsia"/>
          <w:lang w:eastAsia="zh-CN"/>
        </w:rPr>
        <w:t>AC</w:t>
      </w:r>
      <w:r w:rsidRPr="00A85DB6">
        <w:rPr>
          <w:rFonts w:hint="eastAsia"/>
          <w:lang w:eastAsia="zh-CN"/>
        </w:rPr>
        <w:t>的以太网服务实例允许学习的最大</w:t>
      </w:r>
      <w:r w:rsidRPr="00A85DB6">
        <w:rPr>
          <w:rFonts w:hint="eastAsia"/>
          <w:lang w:eastAsia="zh-CN"/>
        </w:rPr>
        <w:t>MAC</w:t>
      </w:r>
      <w:r w:rsidRPr="00A85DB6">
        <w:rPr>
          <w:rFonts w:hint="eastAsia"/>
          <w:lang w:eastAsia="zh-CN"/>
        </w:rPr>
        <w:t>地址数，及达到最大</w:t>
      </w:r>
      <w:r w:rsidRPr="00A85DB6">
        <w:rPr>
          <w:rFonts w:hint="eastAsia"/>
          <w:lang w:eastAsia="zh-CN"/>
        </w:rPr>
        <w:t>MAC</w:t>
      </w:r>
      <w:r w:rsidRPr="00A85DB6">
        <w:rPr>
          <w:rFonts w:hint="eastAsia"/>
          <w:lang w:eastAsia="zh-CN"/>
        </w:rPr>
        <w:t>地址数后的转发和告警行为。</w:t>
      </w:r>
    </w:p>
    <w:p w:rsidR="00A85DB6" w:rsidRPr="009C4BA1" w:rsidRDefault="00A85DB6" w:rsidP="00A85DB6">
      <w:pPr>
        <w:pStyle w:val="ItemIndent1"/>
      </w:pPr>
      <w:r w:rsidRPr="00735D3E">
        <w:rPr>
          <w:rStyle w:val="commandkeywords"/>
        </w:rPr>
        <w:t>mac-limit</w:t>
      </w:r>
      <w:r w:rsidRPr="00735D3E">
        <w:t xml:space="preserve"> </w:t>
      </w:r>
      <w:r w:rsidRPr="00735D3E">
        <w:rPr>
          <w:rStyle w:val="commandtext"/>
        </w:rPr>
        <w:t>{</w:t>
      </w:r>
      <w:r w:rsidRPr="00735D3E">
        <w:t xml:space="preserve"> </w:t>
      </w:r>
      <w:r w:rsidRPr="00735D3E">
        <w:rPr>
          <w:rStyle w:val="commandkeywords"/>
        </w:rPr>
        <w:t>action</w:t>
      </w:r>
      <w:r w:rsidRPr="00735D3E">
        <w:t xml:space="preserve"> </w:t>
      </w:r>
      <w:r w:rsidRPr="00735D3E">
        <w:rPr>
          <w:rStyle w:val="commandtext"/>
        </w:rPr>
        <w:t>{</w:t>
      </w:r>
      <w:r w:rsidRPr="00735D3E">
        <w:t xml:space="preserve"> </w:t>
      </w:r>
      <w:r w:rsidRPr="00735D3E">
        <w:rPr>
          <w:rStyle w:val="commandkeywords"/>
        </w:rPr>
        <w:t>discard</w:t>
      </w:r>
      <w:r w:rsidRPr="00735D3E">
        <w:t xml:space="preserve"> </w:t>
      </w:r>
      <w:r w:rsidRPr="00735D3E">
        <w:rPr>
          <w:rStyle w:val="commandtext"/>
        </w:rPr>
        <w:t>|</w:t>
      </w:r>
      <w:r w:rsidRPr="00735D3E">
        <w:t xml:space="preserve"> </w:t>
      </w:r>
      <w:r w:rsidRPr="00735D3E">
        <w:rPr>
          <w:rStyle w:val="commandkeywords"/>
        </w:rPr>
        <w:t>forward</w:t>
      </w:r>
      <w:r w:rsidRPr="00735D3E">
        <w:t xml:space="preserve"> </w:t>
      </w:r>
      <w:r w:rsidRPr="00735D3E">
        <w:rPr>
          <w:rStyle w:val="commandtext"/>
        </w:rPr>
        <w:t>}</w:t>
      </w:r>
      <w:r w:rsidRPr="00735D3E">
        <w:t xml:space="preserve"> </w:t>
      </w:r>
      <w:r w:rsidRPr="00735D3E">
        <w:rPr>
          <w:rStyle w:val="commandtext"/>
        </w:rPr>
        <w:t>|</w:t>
      </w:r>
      <w:r w:rsidRPr="00735D3E">
        <w:t xml:space="preserve"> </w:t>
      </w:r>
      <w:r w:rsidRPr="00735D3E">
        <w:rPr>
          <w:rStyle w:val="commandkeywords"/>
        </w:rPr>
        <w:t>alarm</w:t>
      </w:r>
      <w:r w:rsidRPr="00735D3E">
        <w:t xml:space="preserve"> </w:t>
      </w:r>
      <w:r w:rsidRPr="00735D3E">
        <w:rPr>
          <w:rStyle w:val="commandtext"/>
        </w:rPr>
        <w:t>{</w:t>
      </w:r>
      <w:r w:rsidRPr="00735D3E">
        <w:t xml:space="preserve"> </w:t>
      </w:r>
      <w:r w:rsidRPr="00735D3E">
        <w:rPr>
          <w:rStyle w:val="commandkeywords"/>
        </w:rPr>
        <w:t>disable</w:t>
      </w:r>
      <w:r w:rsidRPr="00735D3E">
        <w:t xml:space="preserve"> </w:t>
      </w:r>
      <w:r w:rsidRPr="00735D3E">
        <w:rPr>
          <w:rStyle w:val="commandtext"/>
        </w:rPr>
        <w:t>|</w:t>
      </w:r>
      <w:r w:rsidRPr="00735D3E">
        <w:t xml:space="preserve"> </w:t>
      </w:r>
      <w:r w:rsidRPr="00735D3E">
        <w:rPr>
          <w:rStyle w:val="commandkeywords"/>
        </w:rPr>
        <w:t>enable</w:t>
      </w:r>
      <w:r w:rsidRPr="00735D3E">
        <w:t xml:space="preserve"> </w:t>
      </w:r>
      <w:r w:rsidRPr="00735D3E">
        <w:rPr>
          <w:rStyle w:val="commandtext"/>
        </w:rPr>
        <w:t>}</w:t>
      </w:r>
      <w:r w:rsidRPr="00735D3E">
        <w:t xml:space="preserve"> </w:t>
      </w:r>
      <w:r w:rsidRPr="00735D3E">
        <w:rPr>
          <w:rStyle w:val="commandtext"/>
        </w:rPr>
        <w:t>|</w:t>
      </w:r>
      <w:r w:rsidRPr="00735D3E">
        <w:t xml:space="preserve"> </w:t>
      </w:r>
      <w:r w:rsidRPr="00735D3E">
        <w:rPr>
          <w:rStyle w:val="commandkeywords"/>
        </w:rPr>
        <w:t>maximum</w:t>
      </w:r>
      <w:r w:rsidRPr="00735D3E">
        <w:t xml:space="preserve"> </w:t>
      </w:r>
      <w:r w:rsidRPr="00735D3E">
        <w:rPr>
          <w:rStyle w:val="commandparameter"/>
        </w:rPr>
        <w:t xml:space="preserve">mac-limit </w:t>
      </w:r>
      <w:r w:rsidRPr="00735D3E">
        <w:rPr>
          <w:rStyle w:val="commandtext"/>
        </w:rPr>
        <w:t>}</w:t>
      </w:r>
      <w:r w:rsidRPr="00735D3E">
        <w:t xml:space="preserve"> </w:t>
      </w:r>
      <w:r w:rsidRPr="00735D3E">
        <w:rPr>
          <w:rStyle w:val="commandtext"/>
        </w:rPr>
        <w:t>*</w:t>
      </w:r>
    </w:p>
    <w:p w:rsidR="00A85DB6" w:rsidRDefault="00A85DB6" w:rsidP="00A85DB6">
      <w:pPr>
        <w:pStyle w:val="ItemIndent1"/>
        <w:rPr>
          <w:lang w:eastAsia="zh-CN"/>
        </w:rPr>
      </w:pPr>
      <w:r w:rsidRPr="00A85DB6">
        <w:rPr>
          <w:rFonts w:hint="eastAsia"/>
          <w:lang w:eastAsia="zh-CN"/>
        </w:rPr>
        <w:t>缺省情况下，不对作为</w:t>
      </w:r>
      <w:r w:rsidRPr="00A85DB6">
        <w:rPr>
          <w:rFonts w:hint="eastAsia"/>
          <w:lang w:eastAsia="zh-CN"/>
        </w:rPr>
        <w:t>AC</w:t>
      </w:r>
      <w:r w:rsidRPr="00A85DB6">
        <w:rPr>
          <w:rFonts w:hint="eastAsia"/>
          <w:lang w:eastAsia="zh-CN"/>
        </w:rPr>
        <w:t>的以太网服务实例学习到的最大</w:t>
      </w:r>
      <w:r w:rsidRPr="00A85DB6">
        <w:rPr>
          <w:lang w:eastAsia="zh-CN"/>
        </w:rPr>
        <w:t>MAC</w:t>
      </w:r>
      <w:r w:rsidRPr="00A85DB6">
        <w:rPr>
          <w:rFonts w:hint="eastAsia"/>
          <w:lang w:eastAsia="zh-CN"/>
        </w:rPr>
        <w:t>地址数进行限制。</w:t>
      </w:r>
    </w:p>
    <w:p w:rsidR="00366BDE" w:rsidRPr="00A85DB6" w:rsidRDefault="00366BDE" w:rsidP="00A85DB6">
      <w:pPr>
        <w:pStyle w:val="ItemIndent1"/>
        <w:rPr>
          <w:lang w:eastAsia="zh-CN"/>
        </w:rPr>
      </w:pPr>
      <w:r w:rsidRPr="00366BDE">
        <w:rPr>
          <w:rFonts w:hint="eastAsia"/>
          <w:lang w:eastAsia="zh-CN"/>
        </w:rPr>
        <w:t>关于该命令的详细介绍</w:t>
      </w:r>
      <w:r w:rsidRPr="00366BDE">
        <w:rPr>
          <w:lang w:eastAsia="zh-CN"/>
        </w:rPr>
        <w:t>，</w:t>
      </w:r>
      <w:r w:rsidRPr="00366BDE">
        <w:rPr>
          <w:rFonts w:hint="eastAsia"/>
          <w:lang w:eastAsia="zh-CN"/>
        </w:rPr>
        <w:t>请参见</w:t>
      </w:r>
      <w:r w:rsidRPr="00366BDE">
        <w:rPr>
          <w:lang w:eastAsia="zh-CN"/>
        </w:rPr>
        <w:t>“</w:t>
      </w:r>
      <w:r w:rsidRPr="00366BDE">
        <w:rPr>
          <w:rFonts w:hint="eastAsia"/>
          <w:lang w:eastAsia="zh-CN"/>
        </w:rPr>
        <w:t>MPLS</w:t>
      </w:r>
      <w:r w:rsidRPr="00366BDE">
        <w:rPr>
          <w:rFonts w:hint="eastAsia"/>
          <w:lang w:eastAsia="zh-CN"/>
        </w:rPr>
        <w:t>命令参考</w:t>
      </w:r>
      <w:r w:rsidRPr="00366BDE">
        <w:rPr>
          <w:lang w:eastAsia="zh-CN"/>
        </w:rPr>
        <w:t>”</w:t>
      </w:r>
      <w:r w:rsidRPr="00366BDE">
        <w:rPr>
          <w:rFonts w:hint="eastAsia"/>
          <w:lang w:eastAsia="zh-CN"/>
        </w:rPr>
        <w:t>中的“</w:t>
      </w:r>
      <w:r w:rsidRPr="00366BDE">
        <w:rPr>
          <w:rFonts w:hint="eastAsia"/>
          <w:lang w:eastAsia="zh-CN"/>
        </w:rPr>
        <w:t>VPLS</w:t>
      </w:r>
      <w:r w:rsidRPr="00366BDE">
        <w:rPr>
          <w:rFonts w:hint="eastAsia"/>
          <w:lang w:eastAsia="zh-CN"/>
        </w:rPr>
        <w:t>”。</w:t>
      </w:r>
    </w:p>
    <w:p w:rsidR="004F52E0" w:rsidRDefault="004F52E0" w:rsidP="00E86782">
      <w:pPr>
        <w:pStyle w:val="2"/>
      </w:pPr>
      <w:bookmarkStart w:id="175" w:name="_Toc411255886"/>
      <w:bookmarkStart w:id="176" w:name="_Toc530745689"/>
      <w:bookmarkStart w:id="177" w:name="_Ref7526195"/>
      <w:bookmarkStart w:id="178" w:name="_Toc45113986"/>
      <w:r>
        <w:rPr>
          <w:rFonts w:hint="eastAsia"/>
        </w:rPr>
        <w:t>配置</w:t>
      </w:r>
      <w:r>
        <w:rPr>
          <w:rFonts w:hint="eastAsia"/>
        </w:rPr>
        <w:t>AC</w:t>
      </w:r>
      <w:r>
        <w:rPr>
          <w:rFonts w:hint="eastAsia"/>
        </w:rPr>
        <w:t>的</w:t>
      </w:r>
      <w:r w:rsidRPr="00160212">
        <w:rPr>
          <w:rFonts w:hint="eastAsia"/>
        </w:rPr>
        <w:t>报文</w:t>
      </w:r>
      <w:r>
        <w:rPr>
          <w:rFonts w:hint="eastAsia"/>
        </w:rPr>
        <w:t>统计功能</w:t>
      </w:r>
      <w:bookmarkEnd w:id="175"/>
      <w:bookmarkEnd w:id="176"/>
      <w:bookmarkEnd w:id="177"/>
      <w:bookmarkEnd w:id="178"/>
    </w:p>
    <w:p w:rsidR="004F52E0" w:rsidRDefault="004F52E0" w:rsidP="00B30317">
      <w:pPr>
        <w:pStyle w:val="3"/>
      </w:pPr>
      <w:bookmarkStart w:id="179" w:name="_Toc45113987"/>
      <w:r>
        <w:rPr>
          <w:rFonts w:hint="eastAsia"/>
        </w:rPr>
        <w:t>配置限制和指导</w:t>
      </w:r>
      <w:bookmarkEnd w:id="179"/>
    </w:p>
    <w:p w:rsidR="004F52E0" w:rsidRDefault="004F52E0" w:rsidP="004F52E0">
      <w:r>
        <w:rPr>
          <w:rFonts w:hint="eastAsia"/>
        </w:rPr>
        <w:t>配置作为</w:t>
      </w:r>
      <w:r>
        <w:rPr>
          <w:rFonts w:hint="eastAsia"/>
        </w:rPr>
        <w:t>AC</w:t>
      </w:r>
      <w:r>
        <w:rPr>
          <w:rFonts w:hint="eastAsia"/>
        </w:rPr>
        <w:t>的三层接口的报文统计功能时，需要注意：</w:t>
      </w:r>
    </w:p>
    <w:p w:rsidR="004F52E0" w:rsidRDefault="004F52E0" w:rsidP="004F52E0">
      <w:pPr>
        <w:pStyle w:val="ItemList"/>
      </w:pPr>
      <w:r w:rsidRPr="00F015D9">
        <w:rPr>
          <w:rFonts w:hint="eastAsia"/>
        </w:rPr>
        <w:t>开启报文统计功能</w:t>
      </w:r>
      <w:r>
        <w:rPr>
          <w:rFonts w:hint="eastAsia"/>
        </w:rPr>
        <w:t>后，可以使用</w:t>
      </w:r>
      <w:r w:rsidRPr="009A10CD">
        <w:rPr>
          <w:rStyle w:val="commandkeywords"/>
        </w:rPr>
        <w:t>display l2vpn interface verbose</w:t>
      </w:r>
      <w:r w:rsidRPr="00457024">
        <w:rPr>
          <w:rFonts w:hint="eastAsia"/>
        </w:rPr>
        <w:t>命令查看作为</w:t>
      </w:r>
      <w:r w:rsidRPr="00457024">
        <w:rPr>
          <w:rFonts w:hint="eastAsia"/>
        </w:rPr>
        <w:t>AC</w:t>
      </w:r>
      <w:r w:rsidRPr="00457024">
        <w:rPr>
          <w:rFonts w:hint="eastAsia"/>
        </w:rPr>
        <w:t>的三层接口的报文统计信息，使用</w:t>
      </w:r>
      <w:r w:rsidRPr="009A10CD">
        <w:rPr>
          <w:rStyle w:val="commandkeywords"/>
        </w:rPr>
        <w:t>reset l2vpn statistics ac</w:t>
      </w:r>
      <w:r w:rsidRPr="00457024">
        <w:rPr>
          <w:rFonts w:hint="eastAsia"/>
        </w:rPr>
        <w:t>命令清除</w:t>
      </w:r>
      <w:r w:rsidRPr="00457024">
        <w:t>AC</w:t>
      </w:r>
      <w:r w:rsidRPr="00457024">
        <w:rPr>
          <w:rFonts w:hint="eastAsia"/>
        </w:rPr>
        <w:t>的报文统计信息。</w:t>
      </w:r>
    </w:p>
    <w:p w:rsidR="004F52E0" w:rsidRPr="004F52E0" w:rsidRDefault="004F52E0" w:rsidP="004F52E0">
      <w:pPr>
        <w:pStyle w:val="ItemList"/>
        <w:rPr>
          <w:lang w:eastAsia="zh-CN"/>
        </w:rPr>
      </w:pPr>
      <w:r w:rsidRPr="004F52E0">
        <w:rPr>
          <w:rFonts w:hint="eastAsia"/>
          <w:lang w:eastAsia="zh-CN"/>
        </w:rPr>
        <w:t>只有为三层接口绑定了</w:t>
      </w:r>
      <w:r w:rsidRPr="004F52E0">
        <w:rPr>
          <w:rFonts w:hint="eastAsia"/>
          <w:lang w:eastAsia="zh-CN"/>
        </w:rPr>
        <w:t>VSI</w:t>
      </w:r>
      <w:r w:rsidRPr="004F52E0">
        <w:rPr>
          <w:rFonts w:hint="eastAsia"/>
          <w:lang w:eastAsia="zh-CN"/>
        </w:rPr>
        <w:t>实例，报文统计功能才会生效。如果在报文统计过程中修改绑定的</w:t>
      </w:r>
      <w:r w:rsidRPr="004F52E0">
        <w:rPr>
          <w:rFonts w:hint="eastAsia"/>
          <w:lang w:eastAsia="zh-CN"/>
        </w:rPr>
        <w:t>VSI</w:t>
      </w:r>
      <w:r w:rsidRPr="004F52E0">
        <w:rPr>
          <w:rFonts w:hint="eastAsia"/>
          <w:lang w:eastAsia="zh-CN"/>
        </w:rPr>
        <w:t>，则重新进行报文统计计数。</w:t>
      </w:r>
    </w:p>
    <w:p w:rsidR="004F52E0" w:rsidRDefault="004F52E0" w:rsidP="004F52E0">
      <w:r>
        <w:rPr>
          <w:rFonts w:hint="eastAsia"/>
        </w:rPr>
        <w:t>配置</w:t>
      </w:r>
      <w:r w:rsidRPr="00457024">
        <w:rPr>
          <w:rFonts w:hint="eastAsia"/>
        </w:rPr>
        <w:t>以太网服务实例的报文统计功能</w:t>
      </w:r>
      <w:r>
        <w:rPr>
          <w:rFonts w:hint="eastAsia"/>
        </w:rPr>
        <w:t>时，需要注意：</w:t>
      </w:r>
    </w:p>
    <w:p w:rsidR="004F52E0" w:rsidRDefault="004F52E0" w:rsidP="004F52E0">
      <w:pPr>
        <w:pStyle w:val="ItemList"/>
      </w:pPr>
      <w:r w:rsidRPr="00F015D9">
        <w:rPr>
          <w:rFonts w:hint="eastAsia"/>
        </w:rPr>
        <w:t>开启</w:t>
      </w:r>
      <w:r w:rsidRPr="00D96ADF">
        <w:rPr>
          <w:rFonts w:hint="eastAsia"/>
        </w:rPr>
        <w:t>报文统计功能后，</w:t>
      </w:r>
      <w:r>
        <w:rPr>
          <w:rFonts w:hint="eastAsia"/>
        </w:rPr>
        <w:t>可以</w:t>
      </w:r>
      <w:r w:rsidRPr="000F3547">
        <w:rPr>
          <w:rFonts w:hint="eastAsia"/>
        </w:rPr>
        <w:t>使用</w:t>
      </w:r>
      <w:r w:rsidRPr="009A10CD">
        <w:rPr>
          <w:rStyle w:val="commandkeywords"/>
        </w:rPr>
        <w:t>display l2vpn service-instance verbose</w:t>
      </w:r>
      <w:r w:rsidRPr="000F3547">
        <w:rPr>
          <w:rFonts w:hint="eastAsia"/>
        </w:rPr>
        <w:t>命令查看</w:t>
      </w:r>
      <w:r w:rsidRPr="00F675C0">
        <w:rPr>
          <w:rFonts w:hint="eastAsia"/>
        </w:rPr>
        <w:t>以太网服务实例</w:t>
      </w:r>
      <w:r w:rsidRPr="000F3547">
        <w:rPr>
          <w:rFonts w:hint="eastAsia"/>
        </w:rPr>
        <w:t>的报文统计信息</w:t>
      </w:r>
      <w:r>
        <w:rPr>
          <w:rFonts w:hint="eastAsia"/>
        </w:rPr>
        <w:t>，使用</w:t>
      </w:r>
      <w:r w:rsidRPr="009A10CD">
        <w:rPr>
          <w:rStyle w:val="commandkeywords"/>
        </w:rPr>
        <w:t>reset l2vpn statistics ac</w:t>
      </w:r>
      <w:r>
        <w:rPr>
          <w:rFonts w:hint="eastAsia"/>
        </w:rPr>
        <w:t>命令清除</w:t>
      </w:r>
      <w:r w:rsidRPr="00F675C0">
        <w:rPr>
          <w:rFonts w:hint="eastAsia"/>
        </w:rPr>
        <w:t>以太网服务实例</w:t>
      </w:r>
      <w:r w:rsidRPr="000F3547">
        <w:rPr>
          <w:rFonts w:hint="eastAsia"/>
        </w:rPr>
        <w:t>的报文统计信息。</w:t>
      </w:r>
    </w:p>
    <w:p w:rsidR="004F52E0" w:rsidRPr="004F52E0" w:rsidRDefault="004F52E0" w:rsidP="004F52E0">
      <w:pPr>
        <w:pStyle w:val="ItemList"/>
        <w:rPr>
          <w:lang w:eastAsia="zh-CN"/>
        </w:rPr>
      </w:pPr>
      <w:r w:rsidRPr="004F52E0">
        <w:rPr>
          <w:rFonts w:hint="eastAsia"/>
          <w:lang w:eastAsia="zh-CN"/>
        </w:rPr>
        <w:t>只有为以太网服务实例配置了报文匹配方式并绑定了</w:t>
      </w:r>
      <w:r w:rsidRPr="004F52E0">
        <w:rPr>
          <w:rFonts w:hint="eastAsia"/>
          <w:lang w:eastAsia="zh-CN"/>
        </w:rPr>
        <w:t>VSI</w:t>
      </w:r>
      <w:r w:rsidRPr="004F52E0">
        <w:rPr>
          <w:rFonts w:hint="eastAsia"/>
          <w:lang w:eastAsia="zh-CN"/>
        </w:rPr>
        <w:t>实例，报文统计功能才会生效。如果在报文统计过程中修改报文匹配方式或绑定的</w:t>
      </w:r>
      <w:r w:rsidRPr="004F52E0">
        <w:rPr>
          <w:rFonts w:hint="eastAsia"/>
          <w:lang w:eastAsia="zh-CN"/>
        </w:rPr>
        <w:t>VSI</w:t>
      </w:r>
      <w:r w:rsidRPr="004F52E0">
        <w:rPr>
          <w:rFonts w:hint="eastAsia"/>
          <w:lang w:eastAsia="zh-CN"/>
        </w:rPr>
        <w:t>实例，则重新进行报文统计计数。</w:t>
      </w:r>
    </w:p>
    <w:p w:rsidR="004F52E0" w:rsidRDefault="004F52E0" w:rsidP="00B30317">
      <w:pPr>
        <w:pStyle w:val="3"/>
      </w:pPr>
      <w:bookmarkStart w:id="180" w:name="_Toc45113988"/>
      <w:r>
        <w:rPr>
          <w:rFonts w:hint="eastAsia"/>
        </w:rPr>
        <w:lastRenderedPageBreak/>
        <w:t>配置作为</w:t>
      </w:r>
      <w:r>
        <w:rPr>
          <w:rFonts w:hint="eastAsia"/>
        </w:rPr>
        <w:t>AC</w:t>
      </w:r>
      <w:r>
        <w:rPr>
          <w:rFonts w:hint="eastAsia"/>
        </w:rPr>
        <w:t>的三层接口的报文统计功能</w:t>
      </w:r>
      <w:bookmarkEnd w:id="180"/>
    </w:p>
    <w:p w:rsidR="004F52E0" w:rsidRDefault="004F52E0" w:rsidP="004F52E0">
      <w:pPr>
        <w:pStyle w:val="ItemStep"/>
      </w:pPr>
      <w:r>
        <w:rPr>
          <w:rFonts w:hint="eastAsia"/>
        </w:rPr>
        <w:t>进入系统视图。</w:t>
      </w:r>
    </w:p>
    <w:p w:rsidR="004F52E0" w:rsidRPr="009A10CD" w:rsidRDefault="004F52E0" w:rsidP="004F52E0">
      <w:pPr>
        <w:pStyle w:val="ItemIndent1"/>
        <w:rPr>
          <w:rStyle w:val="commandkeywords"/>
        </w:rPr>
      </w:pPr>
      <w:r w:rsidRPr="009A10CD">
        <w:rPr>
          <w:rStyle w:val="commandkeywords"/>
        </w:rPr>
        <w:t>system-view</w:t>
      </w:r>
    </w:p>
    <w:p w:rsidR="004F52E0" w:rsidRPr="004F52E0" w:rsidRDefault="004F52E0" w:rsidP="004F52E0">
      <w:pPr>
        <w:pStyle w:val="ItemStep"/>
      </w:pPr>
      <w:r w:rsidRPr="004F52E0">
        <w:rPr>
          <w:rFonts w:hint="eastAsia"/>
        </w:rPr>
        <w:t>进入接口视图。</w:t>
      </w:r>
    </w:p>
    <w:p w:rsidR="004F52E0" w:rsidRPr="004F52E0" w:rsidRDefault="004F52E0" w:rsidP="004F52E0">
      <w:pPr>
        <w:pStyle w:val="ItemList2"/>
        <w:rPr>
          <w:lang w:eastAsia="zh-CN"/>
        </w:rPr>
      </w:pPr>
      <w:r w:rsidRPr="004F52E0">
        <w:rPr>
          <w:rFonts w:hint="eastAsia"/>
          <w:lang w:eastAsia="zh-CN"/>
        </w:rPr>
        <w:t>进入三层以太网接口视图。</w:t>
      </w:r>
    </w:p>
    <w:p w:rsidR="004F52E0" w:rsidRPr="009A10CD" w:rsidRDefault="004F52E0" w:rsidP="004F52E0">
      <w:pPr>
        <w:pStyle w:val="ItemIndent2"/>
        <w:rPr>
          <w:rStyle w:val="commandparameter"/>
        </w:rPr>
      </w:pPr>
      <w:r w:rsidRPr="009A10CD">
        <w:rPr>
          <w:rStyle w:val="commandkeywords"/>
        </w:rPr>
        <w:t xml:space="preserve">interface </w:t>
      </w:r>
      <w:r w:rsidRPr="009A10CD">
        <w:rPr>
          <w:rStyle w:val="commandparameter"/>
        </w:rPr>
        <w:t>interface-type interface-number</w:t>
      </w:r>
    </w:p>
    <w:p w:rsidR="004F52E0" w:rsidRPr="004F52E0" w:rsidRDefault="004F52E0" w:rsidP="004F52E0">
      <w:pPr>
        <w:pStyle w:val="ItemList2"/>
        <w:rPr>
          <w:lang w:eastAsia="zh-CN"/>
        </w:rPr>
      </w:pPr>
      <w:r w:rsidRPr="004F52E0">
        <w:rPr>
          <w:rFonts w:hint="eastAsia"/>
          <w:lang w:eastAsia="zh-CN"/>
        </w:rPr>
        <w:t>进入三层聚合接口视图。</w:t>
      </w:r>
    </w:p>
    <w:p w:rsidR="004F52E0" w:rsidRPr="009A10CD" w:rsidRDefault="004F52E0" w:rsidP="004F52E0">
      <w:pPr>
        <w:pStyle w:val="ItemIndent2"/>
        <w:rPr>
          <w:rStyle w:val="commandparameter"/>
        </w:rPr>
      </w:pPr>
      <w:r w:rsidRPr="009A10CD">
        <w:rPr>
          <w:rStyle w:val="commandkeywords"/>
        </w:rPr>
        <w:t xml:space="preserve">interface route-aggregation </w:t>
      </w:r>
      <w:r w:rsidRPr="009A10CD">
        <w:rPr>
          <w:rStyle w:val="commandparameter"/>
        </w:rPr>
        <w:t>interface-number</w:t>
      </w:r>
    </w:p>
    <w:p w:rsidR="004F52E0" w:rsidRPr="004F52E0" w:rsidRDefault="004F52E0" w:rsidP="004F52E0">
      <w:pPr>
        <w:pStyle w:val="ItemStep"/>
        <w:rPr>
          <w:lang w:eastAsia="zh-CN"/>
        </w:rPr>
      </w:pPr>
      <w:r w:rsidRPr="004F52E0">
        <w:rPr>
          <w:rFonts w:hint="eastAsia"/>
          <w:lang w:eastAsia="zh-CN"/>
        </w:rPr>
        <w:t>开启作为</w:t>
      </w:r>
      <w:r w:rsidRPr="004F52E0">
        <w:rPr>
          <w:rFonts w:hint="eastAsia"/>
          <w:lang w:eastAsia="zh-CN"/>
        </w:rPr>
        <w:t>AC</w:t>
      </w:r>
      <w:r w:rsidRPr="004F52E0">
        <w:rPr>
          <w:rFonts w:hint="eastAsia"/>
          <w:lang w:eastAsia="zh-CN"/>
        </w:rPr>
        <w:t>的三层接口的报文统计功能。</w:t>
      </w:r>
    </w:p>
    <w:p w:rsidR="004F52E0" w:rsidRPr="009A10CD" w:rsidRDefault="004F52E0" w:rsidP="004F52E0">
      <w:pPr>
        <w:pStyle w:val="ItemIndent1"/>
        <w:rPr>
          <w:rStyle w:val="commandkeywords"/>
        </w:rPr>
      </w:pPr>
      <w:r w:rsidRPr="009A10CD">
        <w:rPr>
          <w:rStyle w:val="commandkeywords"/>
        </w:rPr>
        <w:t>ac statistics enable</w:t>
      </w:r>
    </w:p>
    <w:p w:rsidR="004F52E0" w:rsidRPr="001E2839" w:rsidRDefault="004F52E0" w:rsidP="004F52E0">
      <w:pPr>
        <w:pStyle w:val="ItemIndent1"/>
      </w:pPr>
      <w:r w:rsidRPr="004F52E0">
        <w:rPr>
          <w:rFonts w:hint="eastAsia"/>
        </w:rPr>
        <w:t>缺省情况下，作为</w:t>
      </w:r>
      <w:r w:rsidRPr="004F52E0">
        <w:rPr>
          <w:rFonts w:hint="eastAsia"/>
        </w:rPr>
        <w:t>AC</w:t>
      </w:r>
      <w:r w:rsidRPr="004F52E0">
        <w:rPr>
          <w:rFonts w:hint="eastAsia"/>
        </w:rPr>
        <w:t>的三层接口的报文统计功能处于关闭状态。</w:t>
      </w:r>
    </w:p>
    <w:p w:rsidR="004F52E0" w:rsidRDefault="004F52E0" w:rsidP="00B30317">
      <w:pPr>
        <w:pStyle w:val="3"/>
      </w:pPr>
      <w:bookmarkStart w:id="181" w:name="_Toc45113989"/>
      <w:r>
        <w:rPr>
          <w:rFonts w:hint="eastAsia"/>
        </w:rPr>
        <w:t>配置</w:t>
      </w:r>
      <w:r w:rsidRPr="00F675C0">
        <w:rPr>
          <w:rFonts w:hint="eastAsia"/>
        </w:rPr>
        <w:t>以太网服务实例</w:t>
      </w:r>
      <w:r>
        <w:rPr>
          <w:rFonts w:hint="eastAsia"/>
        </w:rPr>
        <w:t>的报文统计功能</w:t>
      </w:r>
      <w:bookmarkEnd w:id="181"/>
    </w:p>
    <w:p w:rsidR="004F52E0" w:rsidRDefault="004F52E0" w:rsidP="004F52E0">
      <w:pPr>
        <w:pStyle w:val="ItemStep"/>
      </w:pPr>
      <w:r>
        <w:rPr>
          <w:rFonts w:hint="eastAsia"/>
        </w:rPr>
        <w:t>进入系统视图。</w:t>
      </w:r>
    </w:p>
    <w:p w:rsidR="004F52E0" w:rsidRPr="009A10CD" w:rsidRDefault="004F52E0" w:rsidP="004F52E0">
      <w:pPr>
        <w:pStyle w:val="ItemIndent1"/>
        <w:rPr>
          <w:rStyle w:val="commandkeywords"/>
        </w:rPr>
      </w:pPr>
      <w:r w:rsidRPr="009A10CD">
        <w:rPr>
          <w:rStyle w:val="commandkeywords"/>
        </w:rPr>
        <w:t>system-view</w:t>
      </w:r>
    </w:p>
    <w:p w:rsidR="004F52E0" w:rsidRPr="004F52E0" w:rsidRDefault="004F52E0" w:rsidP="004F52E0">
      <w:pPr>
        <w:pStyle w:val="ItemStep"/>
      </w:pPr>
      <w:r w:rsidRPr="004F52E0">
        <w:rPr>
          <w:rFonts w:hint="eastAsia"/>
        </w:rPr>
        <w:t>进入接口视图。</w:t>
      </w:r>
    </w:p>
    <w:p w:rsidR="004F52E0" w:rsidRPr="004F52E0" w:rsidRDefault="004F52E0" w:rsidP="004F52E0">
      <w:pPr>
        <w:pStyle w:val="ItemList2"/>
        <w:rPr>
          <w:lang w:eastAsia="zh-CN"/>
        </w:rPr>
      </w:pPr>
      <w:r w:rsidRPr="004F52E0">
        <w:rPr>
          <w:rFonts w:hint="eastAsia"/>
          <w:lang w:eastAsia="zh-CN"/>
        </w:rPr>
        <w:t>进入二层以太网接口视图。</w:t>
      </w:r>
    </w:p>
    <w:p w:rsidR="004F52E0" w:rsidRPr="009A10CD" w:rsidRDefault="004F52E0" w:rsidP="004F52E0">
      <w:pPr>
        <w:pStyle w:val="ItemIndent2"/>
        <w:rPr>
          <w:rStyle w:val="commandparameter"/>
        </w:rPr>
      </w:pPr>
      <w:r w:rsidRPr="009A10CD">
        <w:rPr>
          <w:rStyle w:val="commandkeywords"/>
        </w:rPr>
        <w:t xml:space="preserve">interface </w:t>
      </w:r>
      <w:r w:rsidRPr="009A10CD">
        <w:rPr>
          <w:rStyle w:val="commandparameter"/>
        </w:rPr>
        <w:t>interface-type interface-number</w:t>
      </w:r>
    </w:p>
    <w:p w:rsidR="004F52E0" w:rsidRPr="004F52E0" w:rsidRDefault="004F52E0" w:rsidP="004F52E0">
      <w:pPr>
        <w:pStyle w:val="ItemList2"/>
        <w:rPr>
          <w:lang w:eastAsia="zh-CN"/>
        </w:rPr>
      </w:pPr>
      <w:r w:rsidRPr="004F52E0">
        <w:rPr>
          <w:rFonts w:hint="eastAsia"/>
          <w:lang w:eastAsia="zh-CN"/>
        </w:rPr>
        <w:t>进入二层聚合接口视图。</w:t>
      </w:r>
    </w:p>
    <w:p w:rsidR="004F52E0" w:rsidRPr="009A10CD" w:rsidRDefault="004F52E0" w:rsidP="004F52E0">
      <w:pPr>
        <w:pStyle w:val="ItemIndent2"/>
        <w:rPr>
          <w:rStyle w:val="commandparameter"/>
        </w:rPr>
      </w:pPr>
      <w:r w:rsidRPr="009A10CD">
        <w:rPr>
          <w:rStyle w:val="commandkeywords"/>
        </w:rPr>
        <w:t xml:space="preserve">interface bridge-aggregation </w:t>
      </w:r>
      <w:r w:rsidRPr="009A10CD">
        <w:rPr>
          <w:rStyle w:val="commandparameter"/>
        </w:rPr>
        <w:t>interface-number</w:t>
      </w:r>
    </w:p>
    <w:p w:rsidR="004F52E0" w:rsidRPr="004F52E0" w:rsidRDefault="004F52E0" w:rsidP="004F52E0">
      <w:pPr>
        <w:pStyle w:val="ItemStep"/>
        <w:rPr>
          <w:lang w:eastAsia="zh-CN"/>
        </w:rPr>
      </w:pPr>
      <w:r w:rsidRPr="004F52E0">
        <w:rPr>
          <w:rFonts w:hint="eastAsia"/>
          <w:lang w:eastAsia="zh-CN"/>
        </w:rPr>
        <w:t>进入以太网服务实例视图。</w:t>
      </w:r>
    </w:p>
    <w:p w:rsidR="004F52E0" w:rsidRPr="009A10CD" w:rsidRDefault="004F52E0" w:rsidP="004F52E0">
      <w:pPr>
        <w:pStyle w:val="ItemIndent1"/>
        <w:rPr>
          <w:rStyle w:val="commandparameter"/>
        </w:rPr>
      </w:pPr>
      <w:r w:rsidRPr="009A10CD">
        <w:rPr>
          <w:rStyle w:val="commandkeywords"/>
        </w:rPr>
        <w:t>service-instance</w:t>
      </w:r>
      <w:r w:rsidRPr="001E2839">
        <w:t xml:space="preserve"> </w:t>
      </w:r>
      <w:r w:rsidRPr="009A10CD">
        <w:rPr>
          <w:rStyle w:val="commandparameter"/>
        </w:rPr>
        <w:t>instance-id</w:t>
      </w:r>
    </w:p>
    <w:p w:rsidR="004F52E0" w:rsidRPr="004F52E0" w:rsidRDefault="004F52E0" w:rsidP="004F52E0">
      <w:pPr>
        <w:pStyle w:val="ItemStep"/>
        <w:rPr>
          <w:lang w:eastAsia="zh-CN"/>
        </w:rPr>
      </w:pPr>
      <w:r w:rsidRPr="004F52E0">
        <w:rPr>
          <w:rFonts w:hint="eastAsia"/>
          <w:lang w:eastAsia="zh-CN"/>
        </w:rPr>
        <w:t>开启以太网服务实例的报文统计功能。</w:t>
      </w:r>
    </w:p>
    <w:p w:rsidR="004F52E0" w:rsidRPr="009A10CD" w:rsidRDefault="004F52E0" w:rsidP="004F52E0">
      <w:pPr>
        <w:pStyle w:val="ItemIndent1"/>
        <w:rPr>
          <w:rStyle w:val="commandkeywords"/>
        </w:rPr>
      </w:pPr>
      <w:r w:rsidRPr="009A10CD">
        <w:rPr>
          <w:rStyle w:val="commandkeywords"/>
        </w:rPr>
        <w:t>statistics enable</w:t>
      </w:r>
    </w:p>
    <w:p w:rsidR="004F52E0" w:rsidRDefault="004F52E0" w:rsidP="004F52E0">
      <w:pPr>
        <w:pStyle w:val="ItemIndent1"/>
        <w:rPr>
          <w:lang w:eastAsia="zh-CN"/>
        </w:rPr>
      </w:pPr>
      <w:r>
        <w:rPr>
          <w:rFonts w:hint="eastAsia"/>
        </w:rPr>
        <w:t>缺省情况下，</w:t>
      </w:r>
      <w:r w:rsidRPr="001E2839">
        <w:rPr>
          <w:rFonts w:hint="eastAsia"/>
        </w:rPr>
        <w:t>以太网服务实例的报文统计功能处于关闭状态</w:t>
      </w:r>
      <w:r>
        <w:rPr>
          <w:rFonts w:hint="eastAsia"/>
        </w:rPr>
        <w:t>。</w:t>
      </w:r>
    </w:p>
    <w:bookmarkStart w:id="182" w:name="_Toc45113990" w:displacedByCustomXml="next"/>
    <w:bookmarkStart w:id="183" w:name="_Toc41308242" w:displacedByCustomXml="next"/>
    <w:bookmarkStart w:id="184" w:name="_Toc37755057" w:displacedByCustomXml="next"/>
    <w:bookmarkStart w:id="185" w:name="_Toc27060198" w:displacedByCustomXml="next"/>
    <w:bookmarkStart w:id="186" w:name="_Ref27053119" w:displacedByCustomXml="next"/>
    <w:bookmarkStart w:id="187" w:name="_Ref40800267" w:displacedByCustomXml="next"/>
    <w:sdt>
      <w:sdtPr>
        <w:rPr>
          <w:rFonts w:eastAsia="宋体" w:hint="eastAsia"/>
          <w:bCs w:val="0"/>
          <w:color w:val="auto"/>
          <w:kern w:val="2"/>
          <w:sz w:val="21"/>
          <w:szCs w:val="20"/>
        </w:rPr>
        <w:alias w:val="Topic"/>
        <w:tag w:val="topic_d15531z11902_24886"/>
        <w:id w:val="-1650598156"/>
        <w:placeholder>
          <w:docPart w:val="A639B9B57F0A41968CC807E8E1F40893"/>
        </w:placeholder>
      </w:sdtPr>
      <w:sdtEndPr>
        <w:rPr>
          <w:color w:val="FFFFFF"/>
          <w:sz w:val="2"/>
        </w:rPr>
      </w:sdtEndPr>
      <w:sdtContent>
        <w:p w:rsidR="00B1616F" w:rsidRDefault="00B1616F" w:rsidP="00B1616F">
          <w:pPr>
            <w:pStyle w:val="2"/>
          </w:pPr>
          <w:r>
            <w:rPr>
              <w:rFonts w:hint="eastAsia"/>
            </w:rPr>
            <w:t>开启</w:t>
          </w:r>
          <w:r>
            <w:rPr>
              <w:rFonts w:hint="eastAsia"/>
            </w:rPr>
            <w:t>EVPN E-Tree</w:t>
          </w:r>
          <w:r w:rsidRPr="00F15B7F">
            <w:rPr>
              <w:rFonts w:hint="eastAsia"/>
            </w:rPr>
            <w:t>功能</w:t>
          </w:r>
          <w:bookmarkEnd w:id="187"/>
          <w:bookmarkEnd w:id="186"/>
          <w:bookmarkEnd w:id="185"/>
          <w:bookmarkEnd w:id="184"/>
          <w:bookmarkEnd w:id="183"/>
          <w:bookmarkEnd w:id="182"/>
        </w:p>
        <w:p w:rsidR="00B1616F" w:rsidRDefault="00B1616F" w:rsidP="00B1616F">
          <w:pPr>
            <w:pStyle w:val="40"/>
          </w:pPr>
          <w:r>
            <w:rPr>
              <w:rFonts w:hint="eastAsia"/>
            </w:rPr>
            <w:t>功能简介</w:t>
          </w:r>
        </w:p>
        <w:p w:rsidR="00B1616F" w:rsidRDefault="00B1616F" w:rsidP="00B1616F">
          <w:r w:rsidRPr="002C6DFB">
            <w:rPr>
              <w:rFonts w:hint="eastAsia"/>
            </w:rPr>
            <w:t>EVPN E-Tree</w:t>
          </w:r>
          <w:r>
            <w:rPr>
              <w:rFonts w:hint="eastAsia"/>
            </w:rPr>
            <w:t>功能用来实现</w:t>
          </w:r>
          <w:r>
            <w:rPr>
              <w:rFonts w:hint="eastAsia"/>
            </w:rPr>
            <w:t>AC</w:t>
          </w:r>
          <w:r>
            <w:rPr>
              <w:rFonts w:hint="eastAsia"/>
            </w:rPr>
            <w:t>之间流量的隔离，以便更好地控制</w:t>
          </w:r>
          <w:r>
            <w:rPr>
              <w:rFonts w:hint="eastAsia"/>
            </w:rPr>
            <w:t>AC</w:t>
          </w:r>
          <w:r>
            <w:rPr>
              <w:rFonts w:hint="eastAsia"/>
            </w:rPr>
            <w:t>之间的访问，提高安全性</w:t>
          </w:r>
          <w:r w:rsidRPr="001121C8">
            <w:rPr>
              <w:rFonts w:hint="eastAsia"/>
            </w:rPr>
            <w:t>。</w:t>
          </w:r>
        </w:p>
        <w:p w:rsidR="00B1616F" w:rsidRDefault="00B1616F" w:rsidP="00B1616F">
          <w:pPr>
            <w:pStyle w:val="40"/>
          </w:pPr>
          <w:r>
            <w:rPr>
              <w:rFonts w:hint="eastAsia"/>
            </w:rPr>
            <w:t>配置步骤</w:t>
          </w:r>
        </w:p>
        <w:p w:rsidR="00B1616F" w:rsidRDefault="00B1616F" w:rsidP="00B1616F">
          <w:pPr>
            <w:pStyle w:val="ItemStep"/>
          </w:pPr>
          <w:r>
            <w:rPr>
              <w:rFonts w:hint="eastAsia"/>
            </w:rPr>
            <w:t>进入系统视图。</w:t>
          </w:r>
        </w:p>
        <w:p w:rsidR="00B1616F" w:rsidRDefault="00B1616F" w:rsidP="00B1616F">
          <w:pPr>
            <w:pStyle w:val="ItemIndent1"/>
            <w:rPr>
              <w:rStyle w:val="commandkeywords"/>
            </w:rPr>
          </w:pPr>
          <w:r w:rsidRPr="009A10CD">
            <w:rPr>
              <w:rStyle w:val="commandkeywords"/>
            </w:rPr>
            <w:t>system-view</w:t>
          </w:r>
        </w:p>
        <w:p w:rsidR="00B1616F" w:rsidRDefault="00B1616F" w:rsidP="00B1616F">
          <w:pPr>
            <w:pStyle w:val="ItemStep"/>
          </w:pPr>
          <w:r>
            <w:rPr>
              <w:rFonts w:hint="eastAsia"/>
            </w:rPr>
            <w:t>进入</w:t>
          </w:r>
          <w:r>
            <w:rPr>
              <w:rFonts w:hint="eastAsia"/>
            </w:rPr>
            <w:t>VSI</w:t>
          </w:r>
          <w:r>
            <w:rPr>
              <w:rFonts w:hint="eastAsia"/>
            </w:rPr>
            <w:t>视图。</w:t>
          </w:r>
        </w:p>
        <w:p w:rsidR="00B1616F" w:rsidRPr="0041157B" w:rsidRDefault="00B1616F" w:rsidP="00B1616F">
          <w:pPr>
            <w:pStyle w:val="ItemIndent1"/>
            <w:rPr>
              <w:rStyle w:val="commandparameter"/>
            </w:rPr>
          </w:pPr>
          <w:r w:rsidRPr="0041157B">
            <w:rPr>
              <w:rStyle w:val="commandkeywords"/>
            </w:rPr>
            <w:t>vsi</w:t>
          </w:r>
          <w:r w:rsidRPr="009B2FB3">
            <w:t xml:space="preserve"> </w:t>
          </w:r>
          <w:r w:rsidRPr="0041157B">
            <w:rPr>
              <w:rStyle w:val="commandparameter"/>
            </w:rPr>
            <w:t>vsi-name</w:t>
          </w:r>
        </w:p>
        <w:p w:rsidR="00B1616F" w:rsidRPr="007430C9" w:rsidRDefault="00B1616F" w:rsidP="00B1616F">
          <w:pPr>
            <w:pStyle w:val="ItemStep"/>
            <w:rPr>
              <w:lang w:eastAsia="zh-CN"/>
            </w:rPr>
          </w:pPr>
          <w:r w:rsidRPr="007430C9">
            <w:rPr>
              <w:rFonts w:hint="eastAsia"/>
              <w:lang w:eastAsia="zh-CN"/>
            </w:rPr>
            <w:t>进入</w:t>
          </w:r>
          <w:r w:rsidRPr="007430C9">
            <w:rPr>
              <w:rFonts w:hint="eastAsia"/>
              <w:lang w:eastAsia="zh-CN"/>
            </w:rPr>
            <w:t>EVPN</w:t>
          </w:r>
          <w:r w:rsidRPr="007430C9">
            <w:rPr>
              <w:rFonts w:hint="eastAsia"/>
              <w:lang w:eastAsia="zh-CN"/>
            </w:rPr>
            <w:t>实例视图。</w:t>
          </w:r>
        </w:p>
        <w:p w:rsidR="00B1616F" w:rsidRPr="009A10CD" w:rsidRDefault="00B1616F" w:rsidP="00B1616F">
          <w:pPr>
            <w:pStyle w:val="ItemIndent1"/>
            <w:rPr>
              <w:rStyle w:val="commandkeywords"/>
            </w:rPr>
          </w:pPr>
          <w:r w:rsidRPr="00DA227A">
            <w:rPr>
              <w:rStyle w:val="commandkeywords"/>
            </w:rPr>
            <w:t xml:space="preserve">evpn encapsulation </w:t>
          </w:r>
          <w:r>
            <w:rPr>
              <w:rStyle w:val="commandkeywords"/>
              <w:rFonts w:hint="eastAsia"/>
            </w:rPr>
            <w:t>mpls</w:t>
          </w:r>
        </w:p>
        <w:p w:rsidR="00B1616F" w:rsidRPr="00D458C7" w:rsidRDefault="00B1616F" w:rsidP="00B1616F">
          <w:pPr>
            <w:pStyle w:val="ItemStep"/>
          </w:pPr>
          <w:r w:rsidRPr="00D458C7">
            <w:rPr>
              <w:rFonts w:hint="eastAsia"/>
            </w:rPr>
            <w:t>开启</w:t>
          </w:r>
          <w:r>
            <w:t>EVPN E-Tree</w:t>
          </w:r>
          <w:r w:rsidRPr="00D458C7">
            <w:rPr>
              <w:rFonts w:hint="eastAsia"/>
            </w:rPr>
            <w:t>功能。</w:t>
          </w:r>
        </w:p>
        <w:p w:rsidR="00B1616F" w:rsidRPr="009A10CD" w:rsidRDefault="00B1616F" w:rsidP="00B1616F">
          <w:pPr>
            <w:pStyle w:val="ItemIndent1"/>
            <w:rPr>
              <w:rStyle w:val="commandkeywords"/>
            </w:rPr>
          </w:pPr>
          <w:r>
            <w:rPr>
              <w:rStyle w:val="commandkeywords"/>
            </w:rPr>
            <w:lastRenderedPageBreak/>
            <w:t>e-tree enable</w:t>
          </w:r>
        </w:p>
        <w:p w:rsidR="00B1616F" w:rsidRPr="007430C9" w:rsidRDefault="00B1616F" w:rsidP="00B1616F">
          <w:pPr>
            <w:pStyle w:val="ItemIndent1"/>
            <w:rPr>
              <w:lang w:eastAsia="zh-CN"/>
            </w:rPr>
          </w:pPr>
          <w:r w:rsidRPr="007430C9">
            <w:rPr>
              <w:rFonts w:hint="eastAsia"/>
              <w:lang w:eastAsia="zh-CN"/>
            </w:rPr>
            <w:t>缺省情况下，</w:t>
          </w:r>
          <w:r w:rsidRPr="007430C9">
            <w:rPr>
              <w:rFonts w:hint="eastAsia"/>
              <w:lang w:eastAsia="zh-CN"/>
            </w:rPr>
            <w:t>EVPN E-Tree</w:t>
          </w:r>
          <w:r w:rsidRPr="007430C9">
            <w:rPr>
              <w:rFonts w:hint="eastAsia"/>
              <w:lang w:eastAsia="zh-CN"/>
            </w:rPr>
            <w:t>功能处于关闭状态。</w:t>
          </w:r>
        </w:p>
        <w:p w:rsidR="00B1616F" w:rsidRDefault="00B1616F" w:rsidP="00B1616F">
          <w:pPr>
            <w:pStyle w:val="ItemStep"/>
          </w:pPr>
          <w:r>
            <w:rPr>
              <w:rFonts w:hint="eastAsia"/>
            </w:rPr>
            <w:t>退回系统视图。</w:t>
          </w:r>
        </w:p>
        <w:p w:rsidR="00B1616F" w:rsidRDefault="00B1616F" w:rsidP="00B1616F">
          <w:pPr>
            <w:pStyle w:val="ItemIndent1"/>
            <w:rPr>
              <w:rStyle w:val="commandkeywords"/>
            </w:rPr>
          </w:pPr>
          <w:r w:rsidRPr="00202979">
            <w:rPr>
              <w:rStyle w:val="commandkeywords"/>
            </w:rPr>
            <w:t>quit</w:t>
          </w:r>
        </w:p>
        <w:p w:rsidR="00B1616F" w:rsidRPr="00202979" w:rsidRDefault="00B1616F" w:rsidP="00B1616F">
          <w:pPr>
            <w:pStyle w:val="ItemIndent1"/>
            <w:rPr>
              <w:rStyle w:val="commandkeywords"/>
            </w:rPr>
          </w:pPr>
          <w:r>
            <w:rPr>
              <w:rStyle w:val="commandkeywords"/>
              <w:rFonts w:hint="eastAsia"/>
            </w:rPr>
            <w:t>quit</w:t>
          </w:r>
        </w:p>
        <w:p w:rsidR="00B1616F" w:rsidRPr="007430C9" w:rsidRDefault="00B1616F" w:rsidP="00B1616F">
          <w:pPr>
            <w:pStyle w:val="ItemStep"/>
            <w:rPr>
              <w:lang w:eastAsia="zh-CN"/>
            </w:rPr>
          </w:pPr>
          <w:r w:rsidRPr="007430C9">
            <w:rPr>
              <w:rFonts w:hint="eastAsia"/>
              <w:lang w:eastAsia="zh-CN"/>
            </w:rPr>
            <w:t>三层接口作为</w:t>
          </w:r>
          <w:r w:rsidRPr="007430C9">
            <w:rPr>
              <w:rFonts w:hint="eastAsia"/>
              <w:lang w:eastAsia="zh-CN"/>
            </w:rPr>
            <w:t>AC</w:t>
          </w:r>
          <w:r w:rsidRPr="007430C9">
            <w:rPr>
              <w:rFonts w:hint="eastAsia"/>
              <w:lang w:eastAsia="zh-CN"/>
            </w:rPr>
            <w:t>时，配置</w:t>
          </w:r>
          <w:r w:rsidRPr="007430C9">
            <w:rPr>
              <w:lang w:eastAsia="zh-CN"/>
            </w:rPr>
            <w:t>AC</w:t>
          </w:r>
          <w:r w:rsidRPr="007430C9">
            <w:rPr>
              <w:rFonts w:hint="eastAsia"/>
              <w:lang w:eastAsia="zh-CN"/>
            </w:rPr>
            <w:t>为</w:t>
          </w:r>
          <w:r w:rsidRPr="007430C9">
            <w:rPr>
              <w:rFonts w:hint="eastAsia"/>
              <w:lang w:eastAsia="zh-CN"/>
            </w:rPr>
            <w:t>Leaf</w:t>
          </w:r>
          <w:r w:rsidRPr="007430C9">
            <w:rPr>
              <w:rFonts w:hint="eastAsia"/>
              <w:lang w:eastAsia="zh-CN"/>
            </w:rPr>
            <w:t>角色。</w:t>
          </w:r>
        </w:p>
        <w:p w:rsidR="00B1616F" w:rsidRDefault="00B1616F" w:rsidP="00B1616F">
          <w:pPr>
            <w:pStyle w:val="ItemStep2"/>
          </w:pPr>
          <w:r w:rsidRPr="001D1C17">
            <w:rPr>
              <w:rFonts w:hint="eastAsia"/>
            </w:rPr>
            <w:t>进入三层接口视图。</w:t>
          </w:r>
        </w:p>
        <w:p w:rsidR="00B1616F" w:rsidRPr="00DB33FD" w:rsidRDefault="00B1616F" w:rsidP="00B1616F">
          <w:pPr>
            <w:pStyle w:val="ItemIndent2"/>
            <w:rPr>
              <w:rStyle w:val="commandparameter"/>
            </w:rPr>
          </w:pPr>
          <w:r w:rsidRPr="001D1C17">
            <w:rPr>
              <w:rStyle w:val="commandkeywords"/>
            </w:rPr>
            <w:t xml:space="preserve">interface </w:t>
          </w:r>
          <w:r w:rsidRPr="001D1C17">
            <w:rPr>
              <w:rStyle w:val="commandparameter"/>
            </w:rPr>
            <w:t>interface-type interface-number</w:t>
          </w:r>
        </w:p>
        <w:p w:rsidR="00B1616F" w:rsidRPr="00DB33FD" w:rsidRDefault="00B1616F" w:rsidP="00B1616F">
          <w:pPr>
            <w:pStyle w:val="ItemStep2"/>
          </w:pPr>
          <w:r w:rsidRPr="00DB33FD">
            <w:rPr>
              <w:rFonts w:hint="eastAsia"/>
            </w:rPr>
            <w:t>配置</w:t>
          </w:r>
          <w:r w:rsidRPr="00DB33FD">
            <w:rPr>
              <w:rFonts w:hint="eastAsia"/>
            </w:rPr>
            <w:t>AC</w:t>
          </w:r>
          <w:r w:rsidRPr="00DB33FD">
            <w:rPr>
              <w:rFonts w:hint="eastAsia"/>
            </w:rPr>
            <w:t>为</w:t>
          </w:r>
          <w:r w:rsidRPr="00DB33FD">
            <w:rPr>
              <w:rFonts w:hint="eastAsia"/>
            </w:rPr>
            <w:t>Leaf</w:t>
          </w:r>
          <w:r w:rsidRPr="00DB33FD">
            <w:rPr>
              <w:rFonts w:hint="eastAsia"/>
            </w:rPr>
            <w:t>角色。</w:t>
          </w:r>
        </w:p>
        <w:p w:rsidR="00B1616F" w:rsidRDefault="00B1616F" w:rsidP="00B1616F">
          <w:pPr>
            <w:pStyle w:val="ItemIndent2"/>
            <w:rPr>
              <w:rStyle w:val="commandkeywords"/>
            </w:rPr>
          </w:pPr>
          <w:r w:rsidRPr="001D1C17">
            <w:rPr>
              <w:rStyle w:val="commandkeywords"/>
            </w:rPr>
            <w:t xml:space="preserve">xconnect vsi </w:t>
          </w:r>
          <w:r w:rsidRPr="001D1C17">
            <w:rPr>
              <w:rStyle w:val="commandparameter"/>
            </w:rPr>
            <w:t xml:space="preserve">vsi-name </w:t>
          </w:r>
          <w:r w:rsidRPr="001D1C17">
            <w:rPr>
              <w:rStyle w:val="commandkeywords"/>
            </w:rPr>
            <w:t>leaf</w:t>
          </w:r>
        </w:p>
        <w:p w:rsidR="00B1616F" w:rsidRPr="007430C9" w:rsidRDefault="00B1616F" w:rsidP="00B1616F">
          <w:pPr>
            <w:pStyle w:val="ItemIndent2"/>
            <w:rPr>
              <w:lang w:eastAsia="zh-CN"/>
            </w:rPr>
          </w:pPr>
          <w:r w:rsidRPr="007430C9">
            <w:rPr>
              <w:rFonts w:hint="eastAsia"/>
              <w:lang w:eastAsia="zh-CN"/>
            </w:rPr>
            <w:t>未指定</w:t>
          </w:r>
          <w:r w:rsidRPr="007430C9">
            <w:rPr>
              <w:rStyle w:val="commandkeywords"/>
              <w:lang w:eastAsia="zh-CN"/>
            </w:rPr>
            <w:t>leaf</w:t>
          </w:r>
          <w:r w:rsidRPr="007430C9">
            <w:rPr>
              <w:rFonts w:hint="eastAsia"/>
              <w:lang w:eastAsia="zh-CN"/>
            </w:rPr>
            <w:t>参数时，</w:t>
          </w:r>
          <w:r w:rsidRPr="007430C9">
            <w:rPr>
              <w:rFonts w:hint="eastAsia"/>
              <w:lang w:eastAsia="zh-CN"/>
            </w:rPr>
            <w:t>AC</w:t>
          </w:r>
          <w:r w:rsidRPr="007430C9">
            <w:rPr>
              <w:rFonts w:hint="eastAsia"/>
              <w:lang w:eastAsia="zh-CN"/>
            </w:rPr>
            <w:t>为</w:t>
          </w:r>
          <w:r w:rsidRPr="007430C9">
            <w:rPr>
              <w:rFonts w:hint="eastAsia"/>
              <w:lang w:eastAsia="zh-CN"/>
            </w:rPr>
            <w:t>Root</w:t>
          </w:r>
          <w:r w:rsidRPr="007430C9">
            <w:rPr>
              <w:rFonts w:hint="eastAsia"/>
              <w:lang w:eastAsia="zh-CN"/>
            </w:rPr>
            <w:t>角色。</w:t>
          </w:r>
        </w:p>
        <w:p w:rsidR="00B1616F" w:rsidRPr="007430C9" w:rsidRDefault="00B1616F" w:rsidP="00B1616F">
          <w:pPr>
            <w:pStyle w:val="ItemStep"/>
            <w:rPr>
              <w:lang w:eastAsia="zh-CN"/>
            </w:rPr>
          </w:pPr>
          <w:r w:rsidRPr="007430C9">
            <w:rPr>
              <w:rFonts w:hint="eastAsia"/>
              <w:lang w:eastAsia="zh-CN"/>
            </w:rPr>
            <w:t>以太网服务实例作为</w:t>
          </w:r>
          <w:r w:rsidRPr="007430C9">
            <w:rPr>
              <w:rFonts w:hint="eastAsia"/>
              <w:lang w:eastAsia="zh-CN"/>
            </w:rPr>
            <w:t>AC</w:t>
          </w:r>
          <w:r w:rsidRPr="007430C9">
            <w:rPr>
              <w:rFonts w:hint="eastAsia"/>
              <w:lang w:eastAsia="zh-CN"/>
            </w:rPr>
            <w:t>时，配置</w:t>
          </w:r>
          <w:r w:rsidRPr="007430C9">
            <w:rPr>
              <w:lang w:eastAsia="zh-CN"/>
            </w:rPr>
            <w:t>AC</w:t>
          </w:r>
          <w:r w:rsidRPr="007430C9">
            <w:rPr>
              <w:rFonts w:hint="eastAsia"/>
              <w:lang w:eastAsia="zh-CN"/>
            </w:rPr>
            <w:t>为</w:t>
          </w:r>
          <w:r w:rsidRPr="007430C9">
            <w:rPr>
              <w:rFonts w:hint="eastAsia"/>
              <w:lang w:eastAsia="zh-CN"/>
            </w:rPr>
            <w:t>Leaf</w:t>
          </w:r>
          <w:r w:rsidRPr="007430C9">
            <w:rPr>
              <w:rFonts w:hint="eastAsia"/>
              <w:lang w:eastAsia="zh-CN"/>
            </w:rPr>
            <w:t>角色。</w:t>
          </w:r>
        </w:p>
        <w:p w:rsidR="00B1616F" w:rsidRPr="007430C9" w:rsidRDefault="00B1616F" w:rsidP="00B1616F">
          <w:pPr>
            <w:pStyle w:val="ItemStep2"/>
            <w:rPr>
              <w:lang w:eastAsia="zh-CN"/>
            </w:rPr>
          </w:pPr>
          <w:r w:rsidRPr="007430C9">
            <w:rPr>
              <w:rFonts w:hint="eastAsia"/>
              <w:lang w:eastAsia="zh-CN"/>
            </w:rPr>
            <w:t>进入二层以太网接口视图或二层聚合接口视图。</w:t>
          </w:r>
        </w:p>
        <w:p w:rsidR="00B1616F" w:rsidRPr="00DB33FD" w:rsidRDefault="00B1616F" w:rsidP="00B1616F">
          <w:pPr>
            <w:pStyle w:val="ItemIndent2"/>
          </w:pPr>
          <w:r w:rsidRPr="001B591A">
            <w:rPr>
              <w:rStyle w:val="commandkeywords"/>
            </w:rPr>
            <w:t xml:space="preserve">interface </w:t>
          </w:r>
          <w:r w:rsidRPr="001B591A">
            <w:rPr>
              <w:rStyle w:val="commandparameter"/>
            </w:rPr>
            <w:t>interface-type</w:t>
          </w:r>
          <w:r w:rsidRPr="001B591A">
            <w:t xml:space="preserve"> </w:t>
          </w:r>
          <w:r w:rsidRPr="001B591A">
            <w:rPr>
              <w:rStyle w:val="commandparameter"/>
            </w:rPr>
            <w:t>interface-number</w:t>
          </w:r>
        </w:p>
        <w:p w:rsidR="00B1616F" w:rsidRPr="007430C9" w:rsidRDefault="00B1616F" w:rsidP="00B1616F">
          <w:pPr>
            <w:pStyle w:val="ItemStep2"/>
            <w:rPr>
              <w:lang w:eastAsia="zh-CN"/>
            </w:rPr>
          </w:pPr>
          <w:r w:rsidRPr="007430C9">
            <w:rPr>
              <w:rFonts w:hint="eastAsia"/>
              <w:lang w:eastAsia="zh-CN"/>
            </w:rPr>
            <w:t>进入以太网服务实例视图。</w:t>
          </w:r>
        </w:p>
        <w:p w:rsidR="00B1616F" w:rsidRPr="001B591A" w:rsidRDefault="00B1616F" w:rsidP="00B1616F">
          <w:pPr>
            <w:pStyle w:val="ItemIndent2"/>
          </w:pPr>
          <w:r w:rsidRPr="001B591A">
            <w:rPr>
              <w:rStyle w:val="commandkeywords"/>
            </w:rPr>
            <w:t xml:space="preserve">service-instance </w:t>
          </w:r>
          <w:r w:rsidRPr="001B591A">
            <w:rPr>
              <w:rStyle w:val="commandparameter"/>
            </w:rPr>
            <w:t>instance-id</w:t>
          </w:r>
        </w:p>
        <w:p w:rsidR="00B1616F" w:rsidRPr="00DB33FD" w:rsidRDefault="00B1616F" w:rsidP="00B1616F">
          <w:pPr>
            <w:pStyle w:val="ItemStep2"/>
          </w:pPr>
          <w:r w:rsidRPr="00DB33FD">
            <w:rPr>
              <w:rFonts w:hint="eastAsia"/>
            </w:rPr>
            <w:t>配置</w:t>
          </w:r>
          <w:r w:rsidRPr="00DB33FD">
            <w:rPr>
              <w:rFonts w:hint="eastAsia"/>
            </w:rPr>
            <w:t>AC</w:t>
          </w:r>
          <w:r w:rsidRPr="00DB33FD">
            <w:rPr>
              <w:rFonts w:hint="eastAsia"/>
            </w:rPr>
            <w:t>为</w:t>
          </w:r>
          <w:r w:rsidRPr="00DB33FD">
            <w:rPr>
              <w:rFonts w:hint="eastAsia"/>
            </w:rPr>
            <w:t>Leaf</w:t>
          </w:r>
          <w:r w:rsidRPr="00DB33FD">
            <w:rPr>
              <w:rFonts w:hint="eastAsia"/>
            </w:rPr>
            <w:t>角色。</w:t>
          </w:r>
        </w:p>
        <w:p w:rsidR="00B1616F" w:rsidRPr="001B591A" w:rsidRDefault="00B1616F" w:rsidP="00B1616F">
          <w:pPr>
            <w:pStyle w:val="ItemIndent2"/>
            <w:rPr>
              <w:rStyle w:val="commandkeywords"/>
            </w:rPr>
          </w:pPr>
          <w:r w:rsidRPr="001B591A">
            <w:rPr>
              <w:rStyle w:val="commandkeywords"/>
            </w:rPr>
            <w:t xml:space="preserve">xconnect vsi </w:t>
          </w:r>
          <w:r w:rsidRPr="001B591A">
            <w:rPr>
              <w:rStyle w:val="commandparameter"/>
            </w:rPr>
            <w:t xml:space="preserve">vsi-name </w:t>
          </w:r>
          <w:r w:rsidRPr="001B591A">
            <w:rPr>
              <w:rStyle w:val="commandkeywords"/>
            </w:rPr>
            <w:t>leaf</w:t>
          </w:r>
        </w:p>
        <w:p w:rsidR="00B1616F" w:rsidRPr="007430C9" w:rsidRDefault="00B1616F" w:rsidP="00B1616F">
          <w:pPr>
            <w:pStyle w:val="ItemIndent2"/>
            <w:rPr>
              <w:lang w:eastAsia="zh-CN"/>
            </w:rPr>
          </w:pPr>
          <w:r w:rsidRPr="007430C9">
            <w:rPr>
              <w:rFonts w:hint="eastAsia"/>
              <w:lang w:eastAsia="zh-CN"/>
            </w:rPr>
            <w:t>未指定</w:t>
          </w:r>
          <w:r w:rsidRPr="007430C9">
            <w:rPr>
              <w:rStyle w:val="commandkeywords"/>
              <w:rFonts w:hint="eastAsia"/>
              <w:lang w:eastAsia="zh-CN"/>
            </w:rPr>
            <w:t>leaf</w:t>
          </w:r>
          <w:r w:rsidRPr="007430C9">
            <w:rPr>
              <w:rFonts w:hint="eastAsia"/>
              <w:lang w:eastAsia="zh-CN"/>
            </w:rPr>
            <w:t>参数时，</w:t>
          </w:r>
          <w:r w:rsidRPr="007430C9">
            <w:rPr>
              <w:rFonts w:hint="eastAsia"/>
              <w:lang w:eastAsia="zh-CN"/>
            </w:rPr>
            <w:t>AC</w:t>
          </w:r>
          <w:r w:rsidRPr="007430C9">
            <w:rPr>
              <w:rFonts w:hint="eastAsia"/>
              <w:lang w:eastAsia="zh-CN"/>
            </w:rPr>
            <w:t>为</w:t>
          </w:r>
          <w:r w:rsidRPr="007430C9">
            <w:rPr>
              <w:rFonts w:hint="eastAsia"/>
              <w:lang w:eastAsia="zh-CN"/>
            </w:rPr>
            <w:t>Root</w:t>
          </w:r>
          <w:r w:rsidRPr="007430C9">
            <w:rPr>
              <w:rFonts w:hint="eastAsia"/>
              <w:lang w:eastAsia="zh-CN"/>
            </w:rPr>
            <w:t>角色。</w:t>
          </w:r>
        </w:p>
        <w:sdt>
          <w:sdtPr>
            <w:rPr>
              <w:rFonts w:hint="eastAsia"/>
            </w:rPr>
            <w:alias w:val="Seed_Para"/>
            <w:tag w:val="seed_d15531z11902_20241"/>
            <w:id w:val="-2045505254"/>
            <w:placeholder>
              <w:docPart w:val="7AA22C5AEAD74721AD99CEF784D9250D"/>
            </w:placeholder>
            <w:showingPlcHdr/>
          </w:sdtPr>
          <w:sdtEndPr/>
          <w:sdtContent>
            <w:p w:rsidR="00B1616F" w:rsidRDefault="00B1616F" w:rsidP="00B1616F">
              <w:pPr>
                <w:pStyle w:val="SeedHidden"/>
              </w:pPr>
              <w:r w:rsidRPr="00932208">
                <w:rPr>
                  <w:rStyle w:val="SeedShown"/>
                  <w:rFonts w:hint="eastAsia"/>
                </w:rPr>
                <w:t>配置步骤—</w:t>
              </w:r>
              <w:r w:rsidRPr="00932208">
                <w:rPr>
                  <w:rStyle w:val="SeedShown"/>
                  <w:rFonts w:hint="eastAsia"/>
                </w:rPr>
                <w:t>commit</w:t>
              </w:r>
            </w:p>
          </w:sdtContent>
        </w:sdt>
      </w:sdtContent>
    </w:sdt>
    <w:p w:rsidR="004F52E0" w:rsidRDefault="004F52E0" w:rsidP="004F52E0">
      <w:pPr>
        <w:pStyle w:val="2"/>
      </w:pPr>
      <w:bookmarkStart w:id="188" w:name="_Toc459301521"/>
      <w:bookmarkStart w:id="189" w:name="_Ref459305880"/>
      <w:bookmarkStart w:id="190" w:name="_Toc459305921"/>
      <w:bookmarkStart w:id="191" w:name="_Ref464825116"/>
      <w:bookmarkStart w:id="192" w:name="_Toc464825187"/>
      <w:bookmarkStart w:id="193" w:name="_Ref466901612"/>
      <w:bookmarkStart w:id="194" w:name="_Ref467488748"/>
      <w:bookmarkStart w:id="195" w:name="_Toc530745690"/>
      <w:bookmarkStart w:id="196" w:name="_Ref7526206"/>
      <w:bookmarkStart w:id="197" w:name="_Toc45113991"/>
      <w:r>
        <w:rPr>
          <w:rFonts w:hint="eastAsia"/>
        </w:rPr>
        <w:t>开启</w:t>
      </w:r>
      <w:r>
        <w:rPr>
          <w:rFonts w:hint="eastAsia"/>
        </w:rPr>
        <w:t>L2VPN</w:t>
      </w:r>
      <w:r w:rsidRPr="00F15B7F">
        <w:rPr>
          <w:rFonts w:hint="eastAsia"/>
        </w:rPr>
        <w:t>基</w:t>
      </w:r>
      <w:r w:rsidRPr="00971B33">
        <w:rPr>
          <w:rFonts w:hint="eastAsia"/>
        </w:rPr>
        <w:t>于带宽的负</w:t>
      </w:r>
      <w:r w:rsidRPr="00F15B7F">
        <w:rPr>
          <w:rFonts w:hint="eastAsia"/>
        </w:rPr>
        <w:t>载分担功能</w:t>
      </w:r>
      <w:bookmarkEnd w:id="188"/>
      <w:bookmarkEnd w:id="189"/>
      <w:bookmarkEnd w:id="190"/>
      <w:bookmarkEnd w:id="191"/>
      <w:bookmarkEnd w:id="192"/>
      <w:bookmarkEnd w:id="193"/>
      <w:bookmarkEnd w:id="194"/>
      <w:bookmarkEnd w:id="195"/>
      <w:bookmarkEnd w:id="196"/>
      <w:bookmarkEnd w:id="197"/>
    </w:p>
    <w:p w:rsidR="004F52E0" w:rsidRDefault="004F52E0" w:rsidP="004F52E0">
      <w:pPr>
        <w:pStyle w:val="40"/>
      </w:pPr>
      <w:bookmarkStart w:id="198" w:name="_Toc459301522"/>
      <w:bookmarkStart w:id="199" w:name="_Toc459305922"/>
      <w:bookmarkStart w:id="200" w:name="_Toc464825188"/>
      <w:r>
        <w:rPr>
          <w:rFonts w:hint="eastAsia"/>
        </w:rPr>
        <w:t>功能简介</w:t>
      </w:r>
      <w:bookmarkEnd w:id="198"/>
      <w:bookmarkEnd w:id="199"/>
      <w:bookmarkEnd w:id="200"/>
    </w:p>
    <w:p w:rsidR="004F52E0" w:rsidRDefault="004F52E0" w:rsidP="004F52E0">
      <w:r w:rsidRPr="00BD5A78">
        <w:rPr>
          <w:rFonts w:hint="eastAsia"/>
        </w:rPr>
        <w:t>如果</w:t>
      </w:r>
      <w:r>
        <w:rPr>
          <w:rFonts w:hint="eastAsia"/>
        </w:rPr>
        <w:t>承载同一条</w:t>
      </w:r>
      <w:r w:rsidR="007A2343">
        <w:rPr>
          <w:rFonts w:hint="eastAsia"/>
        </w:rPr>
        <w:t>LSP</w:t>
      </w:r>
      <w:r>
        <w:rPr>
          <w:rFonts w:hint="eastAsia"/>
        </w:rPr>
        <w:t>的公网隧道为多条等价</w:t>
      </w:r>
      <w:r>
        <w:rPr>
          <w:rFonts w:hint="eastAsia"/>
        </w:rPr>
        <w:t>LDP LSP</w:t>
      </w:r>
      <w:r w:rsidRPr="00BD5A78">
        <w:rPr>
          <w:rFonts w:hint="eastAsia"/>
        </w:rPr>
        <w:t>，缺省情况下，</w:t>
      </w:r>
      <w:r>
        <w:rPr>
          <w:rFonts w:hint="eastAsia"/>
        </w:rPr>
        <w:t>PW</w:t>
      </w:r>
      <w:r>
        <w:rPr>
          <w:rFonts w:hint="eastAsia"/>
        </w:rPr>
        <w:t>上的报文</w:t>
      </w:r>
      <w:r w:rsidRPr="00BD5A78">
        <w:rPr>
          <w:rFonts w:hint="eastAsia"/>
        </w:rPr>
        <w:t>会在各</w:t>
      </w:r>
      <w:r>
        <w:rPr>
          <w:rFonts w:hint="eastAsia"/>
        </w:rPr>
        <w:t>LDP LSP</w:t>
      </w:r>
      <w:r w:rsidRPr="00BD5A78">
        <w:rPr>
          <w:rFonts w:hint="eastAsia"/>
        </w:rPr>
        <w:t>上平均分配。开启本功能后，</w:t>
      </w:r>
      <w:r>
        <w:rPr>
          <w:rFonts w:hint="eastAsia"/>
        </w:rPr>
        <w:t>设备会获取</w:t>
      </w:r>
      <w:r>
        <w:rPr>
          <w:rFonts w:hint="eastAsia"/>
        </w:rPr>
        <w:t>LDP LSP</w:t>
      </w:r>
      <w:r>
        <w:rPr>
          <w:rFonts w:hint="eastAsia"/>
        </w:rPr>
        <w:t>对应出接口的带宽值，根据</w:t>
      </w:r>
      <w:r w:rsidRPr="00BD5A78">
        <w:rPr>
          <w:rFonts w:hint="eastAsia"/>
        </w:rPr>
        <w:t>出接口的带宽值计算出各个</w:t>
      </w:r>
      <w:r>
        <w:rPr>
          <w:rFonts w:hint="eastAsia"/>
        </w:rPr>
        <w:t>LDP LSP</w:t>
      </w:r>
      <w:r w:rsidRPr="00BD5A78">
        <w:rPr>
          <w:rFonts w:hint="eastAsia"/>
        </w:rPr>
        <w:t>应该分配的报文比例，然后按比例对报文进行转发。</w:t>
      </w:r>
    </w:p>
    <w:p w:rsidR="004F52E0" w:rsidRDefault="004F52E0" w:rsidP="004F52E0">
      <w:r>
        <w:rPr>
          <w:rFonts w:hint="eastAsia"/>
        </w:rPr>
        <w:t>仅承载</w:t>
      </w:r>
      <w:r>
        <w:rPr>
          <w:rFonts w:hint="eastAsia"/>
        </w:rPr>
        <w:t>PW</w:t>
      </w:r>
      <w:r>
        <w:rPr>
          <w:rFonts w:hint="eastAsia"/>
        </w:rPr>
        <w:t>的公网隧道为</w:t>
      </w:r>
      <w:r>
        <w:rPr>
          <w:rFonts w:hint="eastAsia"/>
        </w:rPr>
        <w:t>LDP LSP</w:t>
      </w:r>
      <w:r>
        <w:rPr>
          <w:rFonts w:hint="eastAsia"/>
        </w:rPr>
        <w:t>时，</w:t>
      </w:r>
      <w:r w:rsidR="00366BDE">
        <w:rPr>
          <w:rFonts w:hint="eastAsia"/>
        </w:rPr>
        <w:t>EVPN VPLS</w:t>
      </w:r>
      <w:r>
        <w:rPr>
          <w:rFonts w:hint="eastAsia"/>
        </w:rPr>
        <w:t>才支持</w:t>
      </w:r>
      <w:r w:rsidRPr="00F15B7F">
        <w:rPr>
          <w:rFonts w:hint="eastAsia"/>
        </w:rPr>
        <w:t>基</w:t>
      </w:r>
      <w:r w:rsidRPr="00B21F66">
        <w:rPr>
          <w:rFonts w:hint="eastAsia"/>
        </w:rPr>
        <w:t>于带宽的负</w:t>
      </w:r>
      <w:r w:rsidRPr="00F15B7F">
        <w:rPr>
          <w:rFonts w:hint="eastAsia"/>
        </w:rPr>
        <w:t>载分担功能</w:t>
      </w:r>
      <w:r>
        <w:rPr>
          <w:rFonts w:hint="eastAsia"/>
        </w:rPr>
        <w:t>。</w:t>
      </w:r>
    </w:p>
    <w:p w:rsidR="004F52E0" w:rsidRDefault="004F52E0" w:rsidP="004F52E0">
      <w:pPr>
        <w:pStyle w:val="40"/>
      </w:pPr>
      <w:bookmarkStart w:id="201" w:name="_Toc459301523"/>
      <w:bookmarkStart w:id="202" w:name="_Toc459305923"/>
      <w:bookmarkStart w:id="203" w:name="_Toc464825189"/>
      <w:r>
        <w:rPr>
          <w:rFonts w:hint="eastAsia"/>
        </w:rPr>
        <w:t>配置步骤</w:t>
      </w:r>
      <w:bookmarkEnd w:id="201"/>
      <w:bookmarkEnd w:id="202"/>
      <w:bookmarkEnd w:id="203"/>
    </w:p>
    <w:p w:rsidR="004F52E0" w:rsidRDefault="004F52E0" w:rsidP="004F52E0">
      <w:pPr>
        <w:pStyle w:val="ItemStep"/>
      </w:pPr>
      <w:r>
        <w:rPr>
          <w:rFonts w:hint="eastAsia"/>
        </w:rPr>
        <w:t>进入系统视图。</w:t>
      </w:r>
    </w:p>
    <w:p w:rsidR="004F52E0" w:rsidRPr="009A10CD" w:rsidRDefault="004F52E0" w:rsidP="004F52E0">
      <w:pPr>
        <w:pStyle w:val="ItemIndent1"/>
        <w:rPr>
          <w:rStyle w:val="commandkeywords"/>
        </w:rPr>
      </w:pPr>
      <w:r w:rsidRPr="009A10CD">
        <w:rPr>
          <w:rStyle w:val="commandkeywords"/>
        </w:rPr>
        <w:t>system-view</w:t>
      </w:r>
    </w:p>
    <w:p w:rsidR="004F52E0" w:rsidRPr="004F52E0" w:rsidRDefault="004F52E0" w:rsidP="004F52E0">
      <w:pPr>
        <w:pStyle w:val="ItemStep"/>
        <w:rPr>
          <w:lang w:eastAsia="zh-CN"/>
        </w:rPr>
      </w:pPr>
      <w:r w:rsidRPr="004F52E0">
        <w:rPr>
          <w:rFonts w:hint="eastAsia"/>
          <w:lang w:eastAsia="zh-CN"/>
        </w:rPr>
        <w:t>开启</w:t>
      </w:r>
      <w:r w:rsidRPr="004F52E0">
        <w:rPr>
          <w:rFonts w:hint="eastAsia"/>
          <w:lang w:eastAsia="zh-CN"/>
        </w:rPr>
        <w:t>L2VPN</w:t>
      </w:r>
      <w:r w:rsidRPr="004F52E0">
        <w:rPr>
          <w:rFonts w:hint="eastAsia"/>
          <w:lang w:eastAsia="zh-CN"/>
        </w:rPr>
        <w:t>基于带宽的负载分担功能。</w:t>
      </w:r>
    </w:p>
    <w:p w:rsidR="004F52E0" w:rsidRPr="009A10CD" w:rsidRDefault="004F52E0" w:rsidP="004F52E0">
      <w:pPr>
        <w:pStyle w:val="ItemIndent1"/>
        <w:rPr>
          <w:rStyle w:val="commandkeywords"/>
        </w:rPr>
      </w:pPr>
      <w:r w:rsidRPr="009A10CD">
        <w:rPr>
          <w:rStyle w:val="commandkeywords"/>
        </w:rPr>
        <w:t>l2vpn bandwidth-based-sharing</w:t>
      </w:r>
    </w:p>
    <w:p w:rsidR="004F52E0" w:rsidRDefault="004F52E0" w:rsidP="004F52E0">
      <w:pPr>
        <w:pStyle w:val="ItemIndent1"/>
      </w:pPr>
      <w:r w:rsidRPr="004F52E0">
        <w:rPr>
          <w:rFonts w:hint="eastAsia"/>
        </w:rPr>
        <w:t>缺省情况下，</w:t>
      </w:r>
      <w:r w:rsidRPr="004F52E0">
        <w:rPr>
          <w:rFonts w:hint="eastAsia"/>
        </w:rPr>
        <w:t>L2VPN</w:t>
      </w:r>
      <w:r w:rsidRPr="004F52E0">
        <w:rPr>
          <w:rFonts w:hint="eastAsia"/>
        </w:rPr>
        <w:t>基于带宽的负载分担功能处于关闭状态。</w:t>
      </w:r>
    </w:p>
    <w:p w:rsidR="004F52E0" w:rsidRDefault="004F52E0" w:rsidP="004F52E0">
      <w:pPr>
        <w:pStyle w:val="2"/>
      </w:pPr>
      <w:bookmarkStart w:id="204" w:name="_Toc389655394"/>
      <w:bookmarkStart w:id="205" w:name="_Toc378236216"/>
      <w:bookmarkStart w:id="206" w:name="_Toc377562466"/>
      <w:bookmarkStart w:id="207" w:name="_Ref377561822"/>
      <w:bookmarkStart w:id="208" w:name="_Ref467489354"/>
      <w:bookmarkStart w:id="209" w:name="_Toc530745691"/>
      <w:bookmarkStart w:id="210" w:name="_Ref7526214"/>
      <w:bookmarkStart w:id="211" w:name="_Toc45113992"/>
      <w:r>
        <w:rPr>
          <w:rFonts w:hint="eastAsia"/>
        </w:rPr>
        <w:lastRenderedPageBreak/>
        <w:t>开启</w:t>
      </w:r>
      <w:r>
        <w:rPr>
          <w:rFonts w:hint="eastAsia"/>
        </w:rPr>
        <w:t>L2VPN</w:t>
      </w:r>
      <w:r>
        <w:rPr>
          <w:rFonts w:hint="eastAsia"/>
        </w:rPr>
        <w:t>告警功能</w:t>
      </w:r>
      <w:bookmarkEnd w:id="204"/>
      <w:bookmarkEnd w:id="205"/>
      <w:bookmarkEnd w:id="206"/>
      <w:bookmarkEnd w:id="207"/>
      <w:bookmarkEnd w:id="208"/>
      <w:bookmarkEnd w:id="209"/>
      <w:bookmarkEnd w:id="210"/>
      <w:bookmarkEnd w:id="211"/>
    </w:p>
    <w:p w:rsidR="004F52E0" w:rsidRPr="001E56FE" w:rsidRDefault="004F52E0" w:rsidP="004F52E0">
      <w:pPr>
        <w:pStyle w:val="40"/>
      </w:pPr>
      <w:r>
        <w:rPr>
          <w:rFonts w:hint="eastAsia"/>
        </w:rPr>
        <w:t>功能简介</w:t>
      </w:r>
    </w:p>
    <w:p w:rsidR="004F52E0" w:rsidRDefault="004F52E0" w:rsidP="004F52E0">
      <w:r>
        <w:rPr>
          <w:rFonts w:hint="eastAsia"/>
        </w:rPr>
        <w:t>开启</w:t>
      </w:r>
      <w:r>
        <w:rPr>
          <w:rFonts w:hint="eastAsia"/>
        </w:rPr>
        <w:t>L2VPN</w:t>
      </w:r>
      <w:r>
        <w:rPr>
          <w:rFonts w:hint="eastAsia"/>
        </w:rPr>
        <w:t>告警功能后，当</w:t>
      </w:r>
      <w:r>
        <w:rPr>
          <w:rFonts w:hint="eastAsia"/>
        </w:rPr>
        <w:t>PW</w:t>
      </w:r>
      <w:r>
        <w:rPr>
          <w:rFonts w:hint="eastAsia"/>
        </w:rPr>
        <w:t>的</w:t>
      </w:r>
      <w:r>
        <w:rPr>
          <w:rFonts w:hint="eastAsia"/>
        </w:rPr>
        <w:t>up-down</w:t>
      </w:r>
      <w:r>
        <w:rPr>
          <w:rFonts w:hint="eastAsia"/>
        </w:rPr>
        <w:t>状态发生变化、</w:t>
      </w:r>
      <w:r>
        <w:rPr>
          <w:rFonts w:hint="eastAsia"/>
        </w:rPr>
        <w:t>PW</w:t>
      </w:r>
      <w:r>
        <w:rPr>
          <w:rFonts w:hint="eastAsia"/>
        </w:rPr>
        <w:t>删除或主备</w:t>
      </w:r>
      <w:r>
        <w:rPr>
          <w:rFonts w:hint="eastAsia"/>
        </w:rPr>
        <w:t>PW</w:t>
      </w:r>
      <w:r>
        <w:rPr>
          <w:rFonts w:hint="eastAsia"/>
        </w:rPr>
        <w:t>切换时会产生告警信息。</w:t>
      </w:r>
      <w:r w:rsidRPr="003D2DF0">
        <w:rPr>
          <w:rFonts w:hint="eastAsia"/>
        </w:rPr>
        <w:t>生成的告警信息将发送到设备的</w:t>
      </w:r>
      <w:r w:rsidRPr="00F015D9">
        <w:t>SNMP</w:t>
      </w:r>
      <w:r w:rsidRPr="003D2DF0">
        <w:rPr>
          <w:rFonts w:hint="eastAsia"/>
        </w:rPr>
        <w:t>模块，通过设置</w:t>
      </w:r>
      <w:r w:rsidRPr="00F015D9">
        <w:t>SNMP</w:t>
      </w:r>
      <w:r w:rsidRPr="003D2DF0">
        <w:rPr>
          <w:rFonts w:hint="eastAsia"/>
        </w:rPr>
        <w:t>中告警信息的发送参数，来决定告警信息输出的相关属性。</w:t>
      </w:r>
    </w:p>
    <w:p w:rsidR="004F52E0" w:rsidRDefault="004F52E0" w:rsidP="004F52E0">
      <w:r w:rsidRPr="003D2DF0">
        <w:rPr>
          <w:rFonts w:hint="eastAsia"/>
        </w:rPr>
        <w:t>有关告警信息的详细介绍，请参见“网络管理和监控配置指导”中的“</w:t>
      </w:r>
      <w:r w:rsidRPr="00F015D9">
        <w:t>SNMP</w:t>
      </w:r>
      <w:r w:rsidRPr="003D2DF0">
        <w:rPr>
          <w:rFonts w:hint="eastAsia"/>
        </w:rPr>
        <w:t>”。</w:t>
      </w:r>
    </w:p>
    <w:p w:rsidR="004F52E0" w:rsidRDefault="004F52E0" w:rsidP="004F52E0">
      <w:pPr>
        <w:pStyle w:val="40"/>
      </w:pPr>
      <w:r>
        <w:rPr>
          <w:rFonts w:hint="eastAsia"/>
        </w:rPr>
        <w:t>配置步骤</w:t>
      </w:r>
    </w:p>
    <w:p w:rsidR="004F52E0" w:rsidRDefault="004F52E0" w:rsidP="004F52E0">
      <w:pPr>
        <w:pStyle w:val="ItemStep"/>
      </w:pPr>
      <w:r>
        <w:rPr>
          <w:rFonts w:hint="eastAsia"/>
        </w:rPr>
        <w:t>进入系统视图。</w:t>
      </w:r>
    </w:p>
    <w:p w:rsidR="004F52E0" w:rsidRPr="009A10CD" w:rsidRDefault="004F52E0" w:rsidP="004F52E0">
      <w:pPr>
        <w:pStyle w:val="ItemIndent1"/>
        <w:rPr>
          <w:rStyle w:val="commandkeywords"/>
        </w:rPr>
      </w:pPr>
      <w:r w:rsidRPr="009A10CD">
        <w:rPr>
          <w:rStyle w:val="commandkeywords"/>
        </w:rPr>
        <w:t>system-view</w:t>
      </w:r>
    </w:p>
    <w:p w:rsidR="004F52E0" w:rsidRPr="004F52E0" w:rsidRDefault="004F52E0" w:rsidP="004F52E0">
      <w:pPr>
        <w:pStyle w:val="ItemStep"/>
        <w:rPr>
          <w:lang w:eastAsia="zh-CN"/>
        </w:rPr>
      </w:pPr>
      <w:r w:rsidRPr="004F52E0">
        <w:rPr>
          <w:rFonts w:hint="eastAsia"/>
          <w:lang w:eastAsia="zh-CN"/>
        </w:rPr>
        <w:t>开启</w:t>
      </w:r>
      <w:r w:rsidRPr="004F52E0">
        <w:rPr>
          <w:rFonts w:hint="eastAsia"/>
          <w:lang w:eastAsia="zh-CN"/>
        </w:rPr>
        <w:t>L2VPN</w:t>
      </w:r>
      <w:r w:rsidRPr="004F52E0">
        <w:rPr>
          <w:rFonts w:hint="eastAsia"/>
          <w:lang w:eastAsia="zh-CN"/>
        </w:rPr>
        <w:t>告警功能。</w:t>
      </w:r>
    </w:p>
    <w:p w:rsidR="004F52E0" w:rsidRDefault="004F52E0" w:rsidP="004F52E0">
      <w:pPr>
        <w:pStyle w:val="ItemIndent1"/>
      </w:pPr>
      <w:r w:rsidRPr="009A10CD">
        <w:rPr>
          <w:rStyle w:val="commandkeywords"/>
        </w:rPr>
        <w:t xml:space="preserve">snmp-agent trap enable l2vpn </w:t>
      </w:r>
      <w:r w:rsidRPr="000F58E4">
        <w:rPr>
          <w:rStyle w:val="commandtext"/>
        </w:rPr>
        <w:t>[</w:t>
      </w:r>
      <w:r w:rsidRPr="001E56FE">
        <w:t xml:space="preserve"> </w:t>
      </w:r>
      <w:r w:rsidRPr="009A10CD">
        <w:rPr>
          <w:rStyle w:val="commandkeywords"/>
        </w:rPr>
        <w:t xml:space="preserve">pw-delete </w:t>
      </w:r>
      <w:r w:rsidRPr="000F58E4">
        <w:rPr>
          <w:rStyle w:val="commandtext"/>
        </w:rPr>
        <w:t>|</w:t>
      </w:r>
      <w:r w:rsidRPr="009A10CD">
        <w:rPr>
          <w:rStyle w:val="commandkeywords"/>
        </w:rPr>
        <w:t xml:space="preserve"> pw-switch </w:t>
      </w:r>
      <w:r w:rsidRPr="000F58E4">
        <w:rPr>
          <w:rStyle w:val="commandtext"/>
        </w:rPr>
        <w:t>|</w:t>
      </w:r>
      <w:r w:rsidRPr="009A10CD">
        <w:rPr>
          <w:rStyle w:val="commandkeywords"/>
        </w:rPr>
        <w:t xml:space="preserve"> pw-up-down </w:t>
      </w:r>
      <w:r w:rsidRPr="000F58E4">
        <w:rPr>
          <w:rStyle w:val="commandtext"/>
        </w:rPr>
        <w:t>]</w:t>
      </w:r>
      <w:r w:rsidRPr="001E56FE">
        <w:rPr>
          <w:rFonts w:hint="eastAsia"/>
        </w:rPr>
        <w:t xml:space="preserve"> </w:t>
      </w:r>
      <w:r w:rsidRPr="000F58E4">
        <w:rPr>
          <w:rStyle w:val="commandtext"/>
          <w:rFonts w:hint="eastAsia"/>
        </w:rPr>
        <w:t>*</w:t>
      </w:r>
    </w:p>
    <w:p w:rsidR="004F52E0" w:rsidRPr="004F52E0" w:rsidRDefault="004F52E0" w:rsidP="004F52E0">
      <w:pPr>
        <w:pStyle w:val="ItemIndent1"/>
        <w:rPr>
          <w:lang w:eastAsia="zh-CN"/>
        </w:rPr>
      </w:pPr>
      <w:r w:rsidRPr="004F52E0">
        <w:rPr>
          <w:rFonts w:hint="eastAsia"/>
          <w:lang w:eastAsia="zh-CN"/>
        </w:rPr>
        <w:t>缺省情况下，</w:t>
      </w:r>
      <w:r w:rsidRPr="004F52E0">
        <w:rPr>
          <w:rFonts w:hint="eastAsia"/>
          <w:lang w:eastAsia="zh-CN"/>
        </w:rPr>
        <w:t>L2VPN</w:t>
      </w:r>
      <w:r w:rsidRPr="004F52E0">
        <w:rPr>
          <w:rFonts w:hint="eastAsia"/>
          <w:lang w:eastAsia="zh-CN"/>
        </w:rPr>
        <w:t>告警功能处于关闭状态。</w:t>
      </w:r>
    </w:p>
    <w:p w:rsidR="001C7F8E" w:rsidRDefault="001C7F8E" w:rsidP="001C7F8E">
      <w:pPr>
        <w:pStyle w:val="2"/>
      </w:pPr>
      <w:bookmarkStart w:id="212" w:name="_Toc45113993"/>
      <w:r>
        <w:rPr>
          <w:rFonts w:hint="eastAsia"/>
        </w:rPr>
        <w:t>EVPN VPLS</w:t>
      </w:r>
      <w:r w:rsidRPr="00F675C0">
        <w:rPr>
          <w:rFonts w:hint="eastAsia"/>
        </w:rPr>
        <w:t>显示和维护</w:t>
      </w:r>
      <w:bookmarkEnd w:id="212"/>
    </w:p>
    <w:p w:rsidR="001C7F8E" w:rsidRDefault="001C7F8E" w:rsidP="001C7F8E">
      <w:r>
        <w:rPr>
          <w:rFonts w:hint="eastAsia"/>
        </w:rPr>
        <w:t>在完成上述配置后，在任意视图下执行</w:t>
      </w:r>
      <w:r w:rsidRPr="0041157B">
        <w:rPr>
          <w:rStyle w:val="commandkeywords"/>
        </w:rPr>
        <w:t>display</w:t>
      </w:r>
      <w:r>
        <w:rPr>
          <w:rFonts w:hint="eastAsia"/>
        </w:rPr>
        <w:t>命令可以显示配置后</w:t>
      </w:r>
      <w:r>
        <w:rPr>
          <w:rFonts w:hint="eastAsia"/>
        </w:rPr>
        <w:t>EVPN</w:t>
      </w:r>
      <w:r>
        <w:rPr>
          <w:rFonts w:hint="eastAsia"/>
        </w:rPr>
        <w:t>的运行情况，通过查看显示信息验证配置的效果。</w:t>
      </w:r>
    </w:p>
    <w:p w:rsidR="001C7F8E" w:rsidRDefault="001C7F8E" w:rsidP="001C7F8E">
      <w:r w:rsidRPr="00F675C0">
        <w:rPr>
          <w:rFonts w:hint="eastAsia"/>
        </w:rPr>
        <w:t>在用户视图下，用户可以执行</w:t>
      </w:r>
      <w:r w:rsidRPr="0041157B">
        <w:rPr>
          <w:rStyle w:val="commandkeywords"/>
        </w:rPr>
        <w:t>reset</w:t>
      </w:r>
      <w:r w:rsidRPr="00F675C0">
        <w:rPr>
          <w:rFonts w:hint="eastAsia"/>
        </w:rPr>
        <w:t>命令来清除</w:t>
      </w:r>
      <w:r>
        <w:rPr>
          <w:rFonts w:hint="eastAsia"/>
        </w:rPr>
        <w:t>EVPN</w:t>
      </w:r>
      <w:r>
        <w:rPr>
          <w:rFonts w:hint="eastAsia"/>
        </w:rPr>
        <w:t>的相关信息</w:t>
      </w:r>
      <w:r w:rsidRPr="00F675C0">
        <w:rPr>
          <w:rFonts w:hint="eastAsia"/>
        </w:rPr>
        <w:t>。</w:t>
      </w:r>
    </w:p>
    <w:p w:rsidR="001C7F8E" w:rsidRDefault="001C7F8E" w:rsidP="001C7F8E">
      <w:r w:rsidRPr="0041157B">
        <w:rPr>
          <w:rStyle w:val="commandkeywords"/>
        </w:rPr>
        <w:t>display bgp group</w:t>
      </w:r>
      <w:r w:rsidRPr="00D47B75">
        <w:rPr>
          <w:rFonts w:hint="eastAsia"/>
        </w:rPr>
        <w:t>、</w:t>
      </w:r>
      <w:r w:rsidRPr="0041157B">
        <w:rPr>
          <w:rStyle w:val="commandkeywords"/>
        </w:rPr>
        <w:t>display bgp peer</w:t>
      </w:r>
      <w:r w:rsidRPr="00D47B75">
        <w:rPr>
          <w:rFonts w:hint="eastAsia"/>
        </w:rPr>
        <w:t>、</w:t>
      </w:r>
      <w:r w:rsidRPr="0041157B">
        <w:rPr>
          <w:rStyle w:val="commandkeywords"/>
        </w:rPr>
        <w:t>display bgp update-group</w:t>
      </w:r>
      <w:r w:rsidRPr="00D47B75">
        <w:rPr>
          <w:rFonts w:hint="eastAsia"/>
        </w:rPr>
        <w:t>命令</w:t>
      </w:r>
      <w:r>
        <w:rPr>
          <w:rFonts w:hint="eastAsia"/>
        </w:rPr>
        <w:t>的详细介绍请参见“三层技术</w:t>
      </w:r>
      <w:r>
        <w:rPr>
          <w:rFonts w:hint="eastAsia"/>
        </w:rPr>
        <w:t>-IP</w:t>
      </w:r>
      <w:r>
        <w:rPr>
          <w:rFonts w:hint="eastAsia"/>
        </w:rPr>
        <w:t>路由命令参考”中的“</w:t>
      </w:r>
      <w:r>
        <w:rPr>
          <w:rFonts w:hint="eastAsia"/>
        </w:rPr>
        <w:t>BGP</w:t>
      </w:r>
      <w:r>
        <w:rPr>
          <w:rFonts w:hint="eastAsia"/>
        </w:rPr>
        <w:t>”。</w:t>
      </w:r>
    </w:p>
    <w:p w:rsidR="001C7F8E" w:rsidRPr="007C642B" w:rsidRDefault="001C7F8E" w:rsidP="001C7F8E">
      <w:pPr>
        <w:pStyle w:val="TableDescription"/>
      </w:pPr>
      <w:r>
        <w:rPr>
          <w:rFonts w:hint="eastAsia"/>
        </w:rPr>
        <w:t>EVPN</w:t>
      </w:r>
      <w:r w:rsidRPr="007C642B">
        <w:rPr>
          <w:rFonts w:hint="eastAsia"/>
        </w:rPr>
        <w:t>显示和维护</w:t>
      </w:r>
    </w:p>
    <w:tbl>
      <w:tblPr>
        <w:tblStyle w:val="Table"/>
        <w:tblW w:w="9014" w:type="dxa"/>
        <w:tblLook w:val="04A0" w:firstRow="1" w:lastRow="0" w:firstColumn="1" w:lastColumn="0" w:noHBand="0" w:noVBand="1"/>
      </w:tblPr>
      <w:tblGrid>
        <w:gridCol w:w="3416"/>
        <w:gridCol w:w="5598"/>
      </w:tblGrid>
      <w:tr w:rsidR="001C7F8E" w:rsidTr="001C7F8E">
        <w:trPr>
          <w:cnfStyle w:val="100000000000" w:firstRow="1" w:lastRow="0" w:firstColumn="0" w:lastColumn="0" w:oddVBand="0" w:evenVBand="0" w:oddHBand="0" w:evenHBand="0" w:firstRowFirstColumn="0" w:firstRowLastColumn="0" w:lastRowFirstColumn="0" w:lastRowLastColumn="0"/>
          <w:trHeight w:val="68"/>
          <w:tblHeader/>
        </w:trPr>
        <w:tc>
          <w:tcPr>
            <w:tcW w:w="341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C7F8E" w:rsidRPr="001C7F8E" w:rsidRDefault="001C7F8E" w:rsidP="00DC768B">
            <w:pPr>
              <w:pStyle w:val="TableHeading"/>
            </w:pPr>
            <w:r>
              <w:rPr>
                <w:rFonts w:hint="eastAsia"/>
              </w:rPr>
              <w:t>操作</w:t>
            </w:r>
          </w:p>
        </w:tc>
        <w:tc>
          <w:tcPr>
            <w:tcW w:w="559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C7F8E" w:rsidRPr="001C7F8E" w:rsidRDefault="001C7F8E" w:rsidP="00DC768B">
            <w:pPr>
              <w:pStyle w:val="TableHeading"/>
            </w:pPr>
            <w:r>
              <w:rPr>
                <w:rFonts w:hint="eastAsia"/>
              </w:rPr>
              <w:t>命令</w:t>
            </w:r>
          </w:p>
        </w:tc>
      </w:tr>
      <w:tr w:rsidR="001C7F8E" w:rsidRPr="001D6C51" w:rsidTr="001C7F8E">
        <w:trPr>
          <w:trHeight w:val="68"/>
        </w:trPr>
        <w:tc>
          <w:tcPr>
            <w:tcW w:w="3416" w:type="dxa"/>
            <w:hideMark/>
          </w:tcPr>
          <w:p w:rsidR="001C7F8E" w:rsidRPr="001C7F8E" w:rsidRDefault="001C7F8E" w:rsidP="00DC768B">
            <w:pPr>
              <w:pStyle w:val="TableText"/>
            </w:pPr>
            <w:r w:rsidRPr="00F60485">
              <w:rPr>
                <w:rFonts w:hint="eastAsia"/>
              </w:rPr>
              <w:t>显示</w:t>
            </w:r>
            <w:r w:rsidRPr="001C7F8E">
              <w:t>BGP</w:t>
            </w:r>
            <w:r w:rsidRPr="001C7F8E">
              <w:rPr>
                <w:rFonts w:hint="eastAsia"/>
              </w:rPr>
              <w:t>对等体组的信息</w:t>
            </w:r>
          </w:p>
        </w:tc>
        <w:tc>
          <w:tcPr>
            <w:tcW w:w="5598" w:type="dxa"/>
            <w:hideMark/>
          </w:tcPr>
          <w:p w:rsidR="001C7F8E" w:rsidRPr="001C7F8E" w:rsidRDefault="001C7F8E" w:rsidP="00DC768B">
            <w:pPr>
              <w:pStyle w:val="TableText"/>
            </w:pPr>
            <w:r w:rsidRPr="0041157B">
              <w:rPr>
                <w:rStyle w:val="commandkeywords"/>
              </w:rPr>
              <w:t xml:space="preserve">display bgp </w:t>
            </w:r>
            <w:r w:rsidRPr="001C7F8E">
              <w:rPr>
                <w:rStyle w:val="commandtext"/>
              </w:rPr>
              <w:t>[</w:t>
            </w:r>
            <w:r w:rsidRPr="001C7F8E">
              <w:rPr>
                <w:rStyle w:val="commandparameter"/>
              </w:rPr>
              <w:t xml:space="preserve"> </w:t>
            </w:r>
            <w:r w:rsidRPr="001C7F8E">
              <w:rPr>
                <w:rStyle w:val="commandkeywords"/>
              </w:rPr>
              <w:t>instance</w:t>
            </w:r>
            <w:r w:rsidRPr="001C7F8E">
              <w:rPr>
                <w:rStyle w:val="commandparameter"/>
              </w:rPr>
              <w:t xml:space="preserve"> instance-name </w:t>
            </w:r>
            <w:r w:rsidRPr="001C7F8E">
              <w:rPr>
                <w:rStyle w:val="commandtext"/>
              </w:rPr>
              <w:t>]</w:t>
            </w:r>
            <w:r w:rsidRPr="001C7F8E">
              <w:rPr>
                <w:rFonts w:hint="eastAsia"/>
              </w:rPr>
              <w:t xml:space="preserve"> </w:t>
            </w:r>
            <w:r w:rsidRPr="001C7F8E">
              <w:rPr>
                <w:rStyle w:val="commandkeywords"/>
              </w:rPr>
              <w:t>group l2vpn evpn</w:t>
            </w:r>
            <w:r w:rsidRPr="001C7F8E">
              <w:t xml:space="preserve"> </w:t>
            </w:r>
            <w:r w:rsidRPr="001C7F8E">
              <w:rPr>
                <w:rStyle w:val="commandtext"/>
              </w:rPr>
              <w:t>[</w:t>
            </w:r>
            <w:r w:rsidRPr="001C7F8E">
              <w:rPr>
                <w:rFonts w:hint="eastAsia"/>
              </w:rPr>
              <w:t xml:space="preserve"> </w:t>
            </w:r>
            <w:r w:rsidRPr="001C7F8E">
              <w:rPr>
                <w:rStyle w:val="commandkeywords"/>
              </w:rPr>
              <w:t xml:space="preserve">group-name </w:t>
            </w:r>
            <w:r w:rsidRPr="001C7F8E">
              <w:rPr>
                <w:rStyle w:val="commandparameter"/>
              </w:rPr>
              <w:t>group-name</w:t>
            </w:r>
            <w:r w:rsidRPr="001C7F8E">
              <w:t xml:space="preserve"> </w:t>
            </w:r>
            <w:r w:rsidRPr="001C7F8E">
              <w:rPr>
                <w:rStyle w:val="commandtext"/>
              </w:rPr>
              <w:t>]</w:t>
            </w:r>
          </w:p>
        </w:tc>
      </w:tr>
      <w:tr w:rsidR="001C7F8E" w:rsidRPr="001D6C51" w:rsidTr="001C7F8E">
        <w:trPr>
          <w:trHeight w:val="68"/>
        </w:trPr>
        <w:tc>
          <w:tcPr>
            <w:tcW w:w="3416" w:type="dxa"/>
            <w:hideMark/>
          </w:tcPr>
          <w:p w:rsidR="001C7F8E" w:rsidRPr="001C7F8E" w:rsidRDefault="001C7F8E" w:rsidP="00DC768B">
            <w:pPr>
              <w:pStyle w:val="TableText"/>
            </w:pPr>
            <w:r w:rsidRPr="00A454ED">
              <w:rPr>
                <w:rFonts w:hint="eastAsia"/>
              </w:rPr>
              <w:t>显示</w:t>
            </w:r>
            <w:r w:rsidRPr="001C7F8E">
              <w:t>BGP</w:t>
            </w:r>
            <w:r w:rsidRPr="001C7F8E" w:rsidDel="002372D1">
              <w:rPr>
                <w:rFonts w:hint="eastAsia"/>
              </w:rPr>
              <w:t xml:space="preserve"> </w:t>
            </w:r>
            <w:r w:rsidRPr="001C7F8E">
              <w:rPr>
                <w:rFonts w:hint="eastAsia"/>
              </w:rPr>
              <w:t>EVPN</w:t>
            </w:r>
            <w:r w:rsidRPr="001C7F8E">
              <w:rPr>
                <w:rFonts w:hint="eastAsia"/>
              </w:rPr>
              <w:t>路由信息</w:t>
            </w:r>
          </w:p>
        </w:tc>
        <w:tc>
          <w:tcPr>
            <w:tcW w:w="5598" w:type="dxa"/>
            <w:hideMark/>
          </w:tcPr>
          <w:p w:rsidR="001C7F8E" w:rsidRPr="001C7F8E" w:rsidRDefault="001C7F8E" w:rsidP="00DC768B">
            <w:pPr>
              <w:pStyle w:val="TableText"/>
            </w:pPr>
            <w:r w:rsidRPr="0041157B">
              <w:rPr>
                <w:rStyle w:val="commandkeywords"/>
              </w:rPr>
              <w:t xml:space="preserve">display bgp </w:t>
            </w:r>
            <w:r w:rsidRPr="001C7F8E">
              <w:rPr>
                <w:rStyle w:val="commandtext"/>
              </w:rPr>
              <w:t>[</w:t>
            </w:r>
            <w:r w:rsidRPr="001C7F8E">
              <w:rPr>
                <w:rStyle w:val="commandparameter"/>
              </w:rPr>
              <w:t xml:space="preserve"> </w:t>
            </w:r>
            <w:r w:rsidRPr="001C7F8E">
              <w:rPr>
                <w:rStyle w:val="commandkeywords"/>
              </w:rPr>
              <w:t>instance</w:t>
            </w:r>
            <w:r w:rsidRPr="001C7F8E">
              <w:rPr>
                <w:rStyle w:val="commandparameter"/>
              </w:rPr>
              <w:t xml:space="preserve"> instance-name </w:t>
            </w:r>
            <w:r w:rsidRPr="001C7F8E">
              <w:rPr>
                <w:rStyle w:val="commandtext"/>
              </w:rPr>
              <w:t>]</w:t>
            </w:r>
            <w:r w:rsidRPr="001C7F8E">
              <w:t xml:space="preserve"> </w:t>
            </w:r>
            <w:r w:rsidRPr="001C7F8E">
              <w:rPr>
                <w:rStyle w:val="commandkeywords"/>
              </w:rPr>
              <w:t>l2vpn evpn</w:t>
            </w:r>
            <w:r w:rsidRPr="001C7F8E">
              <w:t xml:space="preserve"> </w:t>
            </w:r>
            <w:r w:rsidRPr="001C7F8E">
              <w:rPr>
                <w:rStyle w:val="commandtext"/>
              </w:rPr>
              <w:t>[</w:t>
            </w:r>
            <w:r w:rsidRPr="001C7F8E">
              <w:t xml:space="preserve"> </w:t>
            </w:r>
            <w:r w:rsidRPr="001C7F8E">
              <w:rPr>
                <w:rStyle w:val="commandkeywords"/>
              </w:rPr>
              <w:t xml:space="preserve">peer </w:t>
            </w:r>
            <w:r w:rsidRPr="001C7F8E">
              <w:rPr>
                <w:rStyle w:val="commandparameter"/>
              </w:rPr>
              <w:t>ipv4-address</w:t>
            </w:r>
            <w:r w:rsidRPr="001C7F8E">
              <w:t xml:space="preserve"> </w:t>
            </w:r>
            <w:r w:rsidRPr="001C7F8E">
              <w:rPr>
                <w:rStyle w:val="commandtext"/>
              </w:rPr>
              <w:t>{</w:t>
            </w:r>
            <w:r w:rsidRPr="001C7F8E">
              <w:t xml:space="preserve"> </w:t>
            </w:r>
            <w:r w:rsidRPr="001C7F8E">
              <w:rPr>
                <w:rStyle w:val="commandkeywords"/>
              </w:rPr>
              <w:t>advertised-routes</w:t>
            </w:r>
            <w:r w:rsidRPr="001C7F8E">
              <w:t xml:space="preserve"> </w:t>
            </w:r>
            <w:r w:rsidRPr="001C7F8E">
              <w:rPr>
                <w:rStyle w:val="commandtext"/>
              </w:rPr>
              <w:t>|</w:t>
            </w:r>
            <w:r w:rsidRPr="001C7F8E">
              <w:rPr>
                <w:rStyle w:val="commandkeywords"/>
              </w:rPr>
              <w:t xml:space="preserve"> received-routes </w:t>
            </w:r>
            <w:r w:rsidRPr="001C7F8E">
              <w:rPr>
                <w:rStyle w:val="commandtext"/>
              </w:rPr>
              <w:t>}</w:t>
            </w:r>
            <w:r w:rsidRPr="001C7F8E">
              <w:t xml:space="preserve"> </w:t>
            </w:r>
            <w:r w:rsidRPr="001C7F8E">
              <w:rPr>
                <w:rStyle w:val="commandtext"/>
              </w:rPr>
              <w:t>[</w:t>
            </w:r>
            <w:r w:rsidRPr="001C7F8E">
              <w:t xml:space="preserve"> </w:t>
            </w:r>
            <w:r w:rsidRPr="001C7F8E">
              <w:rPr>
                <w:rStyle w:val="commandkeywords"/>
              </w:rPr>
              <w:t xml:space="preserve">statistics </w:t>
            </w:r>
            <w:r w:rsidRPr="001C7F8E">
              <w:rPr>
                <w:rStyle w:val="commandtext"/>
              </w:rPr>
              <w:t>]</w:t>
            </w:r>
            <w:r w:rsidRPr="001C7F8E">
              <w:t xml:space="preserve"> </w:t>
            </w:r>
            <w:r w:rsidRPr="001C7F8E">
              <w:rPr>
                <w:rStyle w:val="commandtext"/>
              </w:rPr>
              <w:t>|</w:t>
            </w:r>
            <w:r w:rsidRPr="001C7F8E">
              <w:t xml:space="preserve"> </w:t>
            </w:r>
            <w:r w:rsidRPr="001C7F8E">
              <w:rPr>
                <w:rStyle w:val="commandkeywords"/>
              </w:rPr>
              <w:t>route-distinguisher</w:t>
            </w:r>
            <w:r w:rsidRPr="001C7F8E">
              <w:t xml:space="preserve"> </w:t>
            </w:r>
            <w:r w:rsidRPr="001C7F8E">
              <w:rPr>
                <w:rStyle w:val="commandparameter"/>
              </w:rPr>
              <w:t xml:space="preserve">route-distinguisher </w:t>
            </w:r>
            <w:r w:rsidRPr="001C7F8E">
              <w:rPr>
                <w:rStyle w:val="commandtext"/>
                <w:rFonts w:hint="eastAsia"/>
              </w:rPr>
              <w:t>[</w:t>
            </w:r>
            <w:r w:rsidRPr="001C7F8E">
              <w:rPr>
                <w:rFonts w:hint="eastAsia"/>
              </w:rPr>
              <w:t xml:space="preserve"> </w:t>
            </w:r>
            <w:r w:rsidRPr="001C7F8E">
              <w:rPr>
                <w:rStyle w:val="commandkeywords"/>
              </w:rPr>
              <w:t>route-type</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auto-discovery</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es</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imet</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ip-prefix</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mac-ip</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text"/>
                <w:rFonts w:hint="eastAsia"/>
              </w:rPr>
              <w:t>]</w:t>
            </w:r>
            <w:r w:rsidRPr="001C7F8E">
              <w:t xml:space="preserve"> </w:t>
            </w:r>
            <w:r w:rsidRPr="001C7F8E">
              <w:rPr>
                <w:rStyle w:val="commandtext"/>
              </w:rPr>
              <w:t>[</w:t>
            </w:r>
            <w:r w:rsidRPr="001C7F8E">
              <w:t xml:space="preserve"> </w:t>
            </w:r>
            <w:r w:rsidRPr="001C7F8E">
              <w:rPr>
                <w:rStyle w:val="commandparameter"/>
              </w:rPr>
              <w:t>evpn-route</w:t>
            </w:r>
            <w:r w:rsidRPr="001C7F8E">
              <w:t xml:space="preserve"> </w:t>
            </w:r>
            <w:r w:rsidRPr="001C7F8E">
              <w:rPr>
                <w:rStyle w:val="commandparameter"/>
              </w:rPr>
              <w:t>route-length</w:t>
            </w:r>
            <w:r w:rsidRPr="001C7F8E">
              <w:t xml:space="preserve"> </w:t>
            </w:r>
            <w:r w:rsidRPr="001C7F8E">
              <w:rPr>
                <w:rStyle w:val="commandtext"/>
                <w:rFonts w:hint="eastAsia"/>
              </w:rPr>
              <w:t>[</w:t>
            </w:r>
            <w:r w:rsidRPr="001C7F8E">
              <w:rPr>
                <w:rFonts w:hint="eastAsia"/>
              </w:rPr>
              <w:t xml:space="preserve"> </w:t>
            </w:r>
            <w:r w:rsidRPr="001C7F8E">
              <w:rPr>
                <w:rStyle w:val="commandkeywords"/>
              </w:rPr>
              <w:t>advertise-info</w:t>
            </w:r>
            <w:r w:rsidRPr="001C7F8E">
              <w:rPr>
                <w:rFonts w:hint="eastAsia"/>
              </w:rPr>
              <w:t xml:space="preserve"> </w:t>
            </w:r>
            <w:r w:rsidRPr="001C7F8E">
              <w:rPr>
                <w:rStyle w:val="commandtext"/>
                <w:rFonts w:hint="eastAsia"/>
              </w:rPr>
              <w:t>]</w:t>
            </w:r>
            <w:r w:rsidRPr="001C7F8E">
              <w:t xml:space="preserve"> </w:t>
            </w:r>
            <w:r w:rsidRPr="001C7F8E">
              <w:rPr>
                <w:rStyle w:val="commandtext"/>
                <w:rFonts w:hint="eastAsia"/>
              </w:rPr>
              <w:t>]</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route-type</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auto-discovery</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es</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imet</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ip-prefix</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mac-ip</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text"/>
              </w:rPr>
              <w:t>|</w:t>
            </w:r>
            <w:r w:rsidRPr="001C7F8E">
              <w:t xml:space="preserve"> </w:t>
            </w:r>
            <w:r w:rsidRPr="001C7F8E">
              <w:rPr>
                <w:rStyle w:val="commandkeywords"/>
              </w:rPr>
              <w:t>statistics</w:t>
            </w:r>
            <w:r w:rsidRPr="001C7F8E">
              <w:t xml:space="preserve"> </w:t>
            </w:r>
            <w:r w:rsidRPr="001C7F8E">
              <w:rPr>
                <w:rStyle w:val="commandtext"/>
              </w:rPr>
              <w:t>]</w:t>
            </w:r>
          </w:p>
        </w:tc>
      </w:tr>
      <w:tr w:rsidR="001C7F8E" w:rsidRPr="001D6C51" w:rsidTr="001C7F8E">
        <w:trPr>
          <w:trHeight w:val="68"/>
        </w:trPr>
        <w:tc>
          <w:tcPr>
            <w:tcW w:w="3416" w:type="dxa"/>
            <w:hideMark/>
          </w:tcPr>
          <w:p w:rsidR="001C7F8E" w:rsidRPr="001C7F8E" w:rsidRDefault="001C7F8E" w:rsidP="00DC768B">
            <w:pPr>
              <w:pStyle w:val="TableText"/>
            </w:pPr>
            <w:r w:rsidRPr="00F60485">
              <w:rPr>
                <w:rFonts w:hint="eastAsia"/>
              </w:rPr>
              <w:t>显示</w:t>
            </w:r>
            <w:r w:rsidRPr="001C7F8E">
              <w:t>BGP</w:t>
            </w:r>
            <w:r w:rsidRPr="001C7F8E">
              <w:rPr>
                <w:rFonts w:hint="eastAsia"/>
              </w:rPr>
              <w:t>对等体或对等体组的状态和统计信息</w:t>
            </w:r>
          </w:p>
        </w:tc>
        <w:tc>
          <w:tcPr>
            <w:tcW w:w="5598" w:type="dxa"/>
            <w:hideMark/>
          </w:tcPr>
          <w:p w:rsidR="001C7F8E" w:rsidRPr="001C7F8E" w:rsidRDefault="001C7F8E" w:rsidP="00DC768B">
            <w:pPr>
              <w:pStyle w:val="TableText"/>
              <w:rPr>
                <w:rStyle w:val="BoldText"/>
              </w:rPr>
            </w:pPr>
            <w:r w:rsidRPr="0041157B">
              <w:rPr>
                <w:rStyle w:val="commandkeywords"/>
              </w:rPr>
              <w:t xml:space="preserve">display bgp </w:t>
            </w:r>
            <w:r w:rsidRPr="001C7F8E">
              <w:rPr>
                <w:rStyle w:val="commandtext"/>
                <w:rFonts w:hint="eastAsia"/>
              </w:rPr>
              <w:t>[</w:t>
            </w:r>
            <w:r w:rsidRPr="001C7F8E">
              <w:rPr>
                <w:rFonts w:hint="eastAsia"/>
              </w:rPr>
              <w:t xml:space="preserve"> </w:t>
            </w:r>
            <w:r w:rsidRPr="001C7F8E">
              <w:rPr>
                <w:rStyle w:val="commandkeywords"/>
              </w:rPr>
              <w:t>instance</w:t>
            </w:r>
            <w:r w:rsidRPr="001C7F8E">
              <w:rPr>
                <w:rStyle w:val="commandparameter"/>
              </w:rPr>
              <w:t xml:space="preserve"> instance-name </w:t>
            </w:r>
            <w:r w:rsidRPr="001C7F8E">
              <w:rPr>
                <w:rStyle w:val="commandtext"/>
                <w:rFonts w:hint="eastAsia"/>
              </w:rPr>
              <w:t>]</w:t>
            </w:r>
            <w:r w:rsidRPr="001C7F8E">
              <w:rPr>
                <w:rFonts w:hint="eastAsia"/>
              </w:rPr>
              <w:t xml:space="preserve"> </w:t>
            </w:r>
            <w:r w:rsidRPr="001C7F8E">
              <w:rPr>
                <w:rStyle w:val="commandkeywords"/>
              </w:rPr>
              <w:t>peer l2vpn evpn</w:t>
            </w:r>
            <w:r w:rsidRPr="001C7F8E">
              <w:rPr>
                <w:rFonts w:hint="eastAsia"/>
              </w:rPr>
              <w:t xml:space="preserve"> </w:t>
            </w:r>
            <w:r w:rsidRPr="001C7F8E">
              <w:rPr>
                <w:rStyle w:val="commandtext"/>
              </w:rPr>
              <w:t>[</w:t>
            </w:r>
            <w:r w:rsidRPr="001C7F8E">
              <w:rPr>
                <w:rFonts w:hint="eastAsia"/>
              </w:rPr>
              <w:t xml:space="preserve"> </w:t>
            </w:r>
            <w:r w:rsidRPr="001C7F8E">
              <w:rPr>
                <w:rStyle w:val="commandparameter"/>
              </w:rPr>
              <w:t>ipv4-address</w:t>
            </w:r>
            <w:r w:rsidRPr="001C7F8E">
              <w:rPr>
                <w:rFonts w:hint="eastAsia"/>
              </w:rPr>
              <w:t xml:space="preserve"> </w:t>
            </w:r>
            <w:r w:rsidRPr="001C7F8E">
              <w:rPr>
                <w:rStyle w:val="commandparameter"/>
              </w:rPr>
              <w:t xml:space="preserve">mask-length </w:t>
            </w:r>
            <w:r w:rsidRPr="001C7F8E">
              <w:rPr>
                <w:rStyle w:val="commandtext"/>
              </w:rPr>
              <w:t>|</w:t>
            </w:r>
            <w:r w:rsidRPr="001C7F8E">
              <w:rPr>
                <w:rStyle w:val="commandparameter"/>
              </w:rPr>
              <w:t xml:space="preserve"> </w:t>
            </w:r>
            <w:r w:rsidRPr="001C7F8E">
              <w:rPr>
                <w:rStyle w:val="commandtext"/>
              </w:rPr>
              <w:t>{</w:t>
            </w:r>
            <w:r w:rsidRPr="001C7F8E">
              <w:t xml:space="preserve"> </w:t>
            </w:r>
            <w:r w:rsidRPr="001C7F8E">
              <w:rPr>
                <w:rStyle w:val="commandparameter"/>
              </w:rPr>
              <w:t>ipv4-address</w:t>
            </w:r>
            <w:r w:rsidRPr="001C7F8E">
              <w:rPr>
                <w:rStyle w:val="commandkeywords"/>
              </w:rPr>
              <w:t xml:space="preserve"> </w:t>
            </w:r>
            <w:r w:rsidRPr="001C7F8E">
              <w:rPr>
                <w:rStyle w:val="commandtext"/>
              </w:rPr>
              <w:t>|</w:t>
            </w:r>
            <w:r w:rsidRPr="001C7F8E">
              <w:rPr>
                <w:rStyle w:val="commandkeywords"/>
              </w:rPr>
              <w:t xml:space="preserve"> group-name</w:t>
            </w:r>
            <w:r w:rsidRPr="001C7F8E">
              <w:rPr>
                <w:rStyle w:val="commandparameter"/>
              </w:rPr>
              <w:t xml:space="preserve"> group-name</w:t>
            </w:r>
            <w:r w:rsidRPr="001C7F8E">
              <w:t xml:space="preserve"> </w:t>
            </w:r>
            <w:r w:rsidRPr="001C7F8E">
              <w:rPr>
                <w:rStyle w:val="commandtext"/>
              </w:rPr>
              <w:t>}</w:t>
            </w:r>
            <w:r w:rsidRPr="001C7F8E">
              <w:rPr>
                <w:rFonts w:hint="eastAsia"/>
              </w:rPr>
              <w:t xml:space="preserve"> </w:t>
            </w:r>
            <w:r w:rsidRPr="001C7F8E">
              <w:rPr>
                <w:rStyle w:val="commandkeywords"/>
              </w:rPr>
              <w:t xml:space="preserve">log-info </w:t>
            </w:r>
            <w:r w:rsidRPr="001C7F8E">
              <w:rPr>
                <w:rStyle w:val="commandtext"/>
              </w:rPr>
              <w:t>|</w:t>
            </w:r>
            <w:r w:rsidRPr="001C7F8E">
              <w:t xml:space="preserve"> </w:t>
            </w:r>
            <w:r w:rsidRPr="001C7F8E">
              <w:rPr>
                <w:rStyle w:val="commandtext"/>
              </w:rPr>
              <w:t>[</w:t>
            </w:r>
            <w:r w:rsidRPr="001C7F8E">
              <w:t xml:space="preserve"> </w:t>
            </w:r>
            <w:r w:rsidRPr="001C7F8E">
              <w:rPr>
                <w:rStyle w:val="commandparameter"/>
              </w:rPr>
              <w:t>ipv4-address</w:t>
            </w:r>
            <w:r w:rsidRPr="001C7F8E">
              <w:t xml:space="preserve"> </w:t>
            </w:r>
            <w:r w:rsidRPr="001C7F8E">
              <w:rPr>
                <w:rStyle w:val="commandtext"/>
              </w:rPr>
              <w:t>]</w:t>
            </w:r>
            <w:r w:rsidRPr="001C7F8E">
              <w:rPr>
                <w:rStyle w:val="commandkeywords"/>
              </w:rPr>
              <w:t xml:space="preserve"> verbose</w:t>
            </w:r>
            <w:r w:rsidRPr="001C7F8E">
              <w:t xml:space="preserve"> </w:t>
            </w:r>
            <w:r w:rsidRPr="001C7F8E">
              <w:rPr>
                <w:rStyle w:val="commandtext"/>
              </w:rPr>
              <w:t>]</w:t>
            </w:r>
          </w:p>
        </w:tc>
      </w:tr>
      <w:tr w:rsidR="001C7F8E" w:rsidRPr="001D6C51" w:rsidTr="001C7F8E">
        <w:trPr>
          <w:trHeight w:val="68"/>
        </w:trPr>
        <w:tc>
          <w:tcPr>
            <w:tcW w:w="3416" w:type="dxa"/>
            <w:hideMark/>
          </w:tcPr>
          <w:p w:rsidR="001C7F8E" w:rsidRPr="001C7F8E" w:rsidRDefault="001C7F8E" w:rsidP="00DC768B">
            <w:pPr>
              <w:pStyle w:val="TableText"/>
            </w:pPr>
            <w:r w:rsidRPr="00DF368F">
              <w:rPr>
                <w:rFonts w:hint="eastAsia"/>
              </w:rPr>
              <w:t>显示</w:t>
            </w:r>
            <w:r w:rsidRPr="001C7F8E">
              <w:t>BGP</w:t>
            </w:r>
            <w:r w:rsidRPr="001C7F8E">
              <w:rPr>
                <w:rFonts w:hint="eastAsia"/>
              </w:rPr>
              <w:t>打包组的相关信息</w:t>
            </w:r>
          </w:p>
        </w:tc>
        <w:tc>
          <w:tcPr>
            <w:tcW w:w="5598" w:type="dxa"/>
            <w:hideMark/>
          </w:tcPr>
          <w:p w:rsidR="001C7F8E" w:rsidRPr="001C7F8E" w:rsidRDefault="001C7F8E" w:rsidP="00DC768B">
            <w:pPr>
              <w:pStyle w:val="TableText"/>
              <w:rPr>
                <w:rStyle w:val="BoldText"/>
              </w:rPr>
            </w:pPr>
            <w:r w:rsidRPr="0041157B">
              <w:rPr>
                <w:rStyle w:val="commandkeywords"/>
              </w:rPr>
              <w:t xml:space="preserve">display bgp </w:t>
            </w:r>
            <w:r w:rsidRPr="001C7F8E">
              <w:rPr>
                <w:rStyle w:val="commandtext"/>
                <w:rFonts w:hint="eastAsia"/>
              </w:rPr>
              <w:t>[</w:t>
            </w:r>
            <w:r w:rsidRPr="001C7F8E">
              <w:rPr>
                <w:rFonts w:hint="eastAsia"/>
              </w:rPr>
              <w:t xml:space="preserve"> </w:t>
            </w:r>
            <w:r w:rsidRPr="001C7F8E">
              <w:rPr>
                <w:rStyle w:val="commandkeywords"/>
              </w:rPr>
              <w:t>instance</w:t>
            </w:r>
            <w:r w:rsidRPr="001C7F8E">
              <w:rPr>
                <w:rStyle w:val="commandparameter"/>
              </w:rPr>
              <w:t xml:space="preserve"> instance-name </w:t>
            </w:r>
            <w:r w:rsidRPr="001C7F8E">
              <w:rPr>
                <w:rStyle w:val="commandtext"/>
                <w:rFonts w:hint="eastAsia"/>
              </w:rPr>
              <w:t>]</w:t>
            </w:r>
            <w:r w:rsidRPr="001C7F8E">
              <w:rPr>
                <w:rFonts w:hint="eastAsia"/>
              </w:rPr>
              <w:t xml:space="preserve"> </w:t>
            </w:r>
            <w:r w:rsidRPr="001C7F8E">
              <w:rPr>
                <w:rStyle w:val="commandkeywords"/>
              </w:rPr>
              <w:t>update-group l2vpn evpn</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parameter"/>
              </w:rPr>
              <w:t>ipv4-address</w:t>
            </w:r>
            <w:r w:rsidRPr="001C7F8E">
              <w:rPr>
                <w:rFonts w:hint="eastAsia"/>
              </w:rPr>
              <w:t xml:space="preserve"> </w:t>
            </w:r>
            <w:r w:rsidRPr="001C7F8E">
              <w:rPr>
                <w:rStyle w:val="commandtext"/>
                <w:rFonts w:hint="eastAsia"/>
              </w:rPr>
              <w:t>]</w:t>
            </w:r>
          </w:p>
        </w:tc>
      </w:tr>
      <w:tr w:rsidR="001C7F8E" w:rsidRPr="001D6C51" w:rsidTr="001C7F8E">
        <w:trPr>
          <w:trHeight w:val="68"/>
        </w:trPr>
        <w:tc>
          <w:tcPr>
            <w:tcW w:w="3416" w:type="dxa"/>
            <w:hideMark/>
          </w:tcPr>
          <w:p w:rsidR="001C7F8E" w:rsidRPr="001C7F8E" w:rsidRDefault="001C7F8E" w:rsidP="00DC768B">
            <w:pPr>
              <w:pStyle w:val="TableText"/>
            </w:pPr>
            <w:r>
              <w:rPr>
                <w:rFonts w:hint="eastAsia"/>
              </w:rPr>
              <w:t>显示</w:t>
            </w:r>
            <w:r w:rsidRPr="001C7F8E">
              <w:rPr>
                <w:rFonts w:hint="eastAsia"/>
              </w:rPr>
              <w:t>EVPN</w:t>
            </w:r>
            <w:r w:rsidRPr="001C7F8E">
              <w:rPr>
                <w:rFonts w:hint="eastAsia"/>
              </w:rPr>
              <w:t>通过</w:t>
            </w:r>
            <w:r w:rsidRPr="001C7F8E">
              <w:rPr>
                <w:rFonts w:hint="eastAsia"/>
              </w:rPr>
              <w:t>BGP</w:t>
            </w:r>
            <w:r w:rsidRPr="001C7F8E">
              <w:rPr>
                <w:rFonts w:hint="eastAsia"/>
              </w:rPr>
              <w:t>自动发现的邻居信息</w:t>
            </w:r>
          </w:p>
        </w:tc>
        <w:tc>
          <w:tcPr>
            <w:tcW w:w="5598" w:type="dxa"/>
            <w:hideMark/>
          </w:tcPr>
          <w:p w:rsidR="001C7F8E" w:rsidRPr="001C7F8E" w:rsidRDefault="00DC768B" w:rsidP="00DC768B">
            <w:pPr>
              <w:pStyle w:val="TableText"/>
            </w:pPr>
            <w:r w:rsidRPr="009F74A2">
              <w:rPr>
                <w:rStyle w:val="commandkeywords"/>
              </w:rPr>
              <w:t>display evpn auto-discovery</w:t>
            </w:r>
            <w:r w:rsidRPr="009F74A2">
              <w:t xml:space="preserve"> </w:t>
            </w:r>
            <w:r w:rsidRPr="009F74A2">
              <w:rPr>
                <w:rStyle w:val="commandtext"/>
              </w:rPr>
              <w:t>{</w:t>
            </w:r>
            <w:r w:rsidRPr="009F74A2">
              <w:t xml:space="preserve"> </w:t>
            </w:r>
            <w:r w:rsidRPr="009F74A2">
              <w:rPr>
                <w:rStyle w:val="commandkeywords"/>
              </w:rPr>
              <w:t>imet</w:t>
            </w:r>
            <w:r w:rsidRPr="009F74A2">
              <w:rPr>
                <w:rFonts w:hint="eastAsia"/>
              </w:rPr>
              <w:t xml:space="preserve"> </w:t>
            </w:r>
            <w:r w:rsidRPr="009F74A2">
              <w:rPr>
                <w:rStyle w:val="commandtext"/>
                <w:rFonts w:hint="eastAsia"/>
              </w:rPr>
              <w:t>[</w:t>
            </w:r>
            <w:r w:rsidRPr="009F74A2">
              <w:rPr>
                <w:rStyle w:val="commandkeywords"/>
                <w:rFonts w:hint="eastAsia"/>
              </w:rPr>
              <w:t xml:space="preserve"> mpls </w:t>
            </w:r>
            <w:r w:rsidRPr="009F74A2">
              <w:rPr>
                <w:rStyle w:val="commandtext"/>
                <w:rFonts w:hint="eastAsia"/>
              </w:rPr>
              <w:t xml:space="preserve">| </w:t>
            </w:r>
            <w:r w:rsidRPr="009F74A2">
              <w:rPr>
                <w:rStyle w:val="commandkeywords"/>
                <w:rFonts w:hint="eastAsia"/>
              </w:rPr>
              <w:t xml:space="preserve">vxlan </w:t>
            </w:r>
            <w:r w:rsidRPr="009F74A2">
              <w:rPr>
                <w:rStyle w:val="commandtext"/>
                <w:rFonts w:hint="eastAsia"/>
              </w:rPr>
              <w:t>]</w:t>
            </w:r>
            <w:r w:rsidRPr="009F74A2">
              <w:rPr>
                <w:rFonts w:hint="eastAsia"/>
              </w:rPr>
              <w:t xml:space="preserve"> </w:t>
            </w:r>
            <w:r w:rsidRPr="009F74A2">
              <w:rPr>
                <w:rStyle w:val="commandtext"/>
              </w:rPr>
              <w:t>[</w:t>
            </w:r>
            <w:r w:rsidRPr="009F74A2">
              <w:rPr>
                <w:rStyle w:val="commandkeywords"/>
              </w:rPr>
              <w:t xml:space="preserve"> peer </w:t>
            </w:r>
            <w:r w:rsidRPr="009F74A2">
              <w:rPr>
                <w:rStyle w:val="commandparameter"/>
              </w:rPr>
              <w:t>ip-address</w:t>
            </w:r>
            <w:r w:rsidRPr="009F74A2">
              <w:rPr>
                <w:rStyle w:val="commandtext"/>
              </w:rPr>
              <w:t>]</w:t>
            </w:r>
            <w:r w:rsidRPr="009F74A2">
              <w:t xml:space="preserve"> </w:t>
            </w:r>
            <w:r w:rsidRPr="009F74A2">
              <w:rPr>
                <w:rStyle w:val="commandtext"/>
              </w:rPr>
              <w:t>[</w:t>
            </w:r>
            <w:r w:rsidRPr="009F74A2">
              <w:t xml:space="preserve"> </w:t>
            </w:r>
            <w:r w:rsidRPr="009F74A2">
              <w:rPr>
                <w:rStyle w:val="commandkeywords"/>
              </w:rPr>
              <w:t xml:space="preserve">vsi </w:t>
            </w:r>
            <w:r w:rsidRPr="009F74A2">
              <w:rPr>
                <w:rStyle w:val="commandparameter"/>
              </w:rPr>
              <w:t>vsi-name</w:t>
            </w:r>
            <w:r w:rsidRPr="009F74A2">
              <w:t xml:space="preserve"> </w:t>
            </w:r>
            <w:r w:rsidRPr="009F74A2">
              <w:rPr>
                <w:rStyle w:val="commandtext"/>
              </w:rPr>
              <w:t>]</w:t>
            </w:r>
            <w:r w:rsidRPr="009F74A2">
              <w:rPr>
                <w:rFonts w:hint="eastAsia"/>
              </w:rPr>
              <w:t xml:space="preserve"> </w:t>
            </w:r>
            <w:r w:rsidRPr="009F74A2">
              <w:rPr>
                <w:rStyle w:val="commandtext"/>
                <w:rFonts w:hint="eastAsia"/>
              </w:rPr>
              <w:t>|</w:t>
            </w:r>
            <w:r w:rsidRPr="009F74A2">
              <w:rPr>
                <w:rFonts w:hint="eastAsia"/>
              </w:rPr>
              <w:t xml:space="preserve"> </w:t>
            </w:r>
            <w:r w:rsidRPr="009F74A2">
              <w:rPr>
                <w:rStyle w:val="commandkeywords"/>
              </w:rPr>
              <w:t>mac-ip</w:t>
            </w:r>
            <w:r w:rsidRPr="009F74A2">
              <w:rPr>
                <w:rStyle w:val="commandkeywords"/>
                <w:rFonts w:hint="eastAsia"/>
              </w:rPr>
              <w:t xml:space="preserve"> </w:t>
            </w:r>
            <w:r w:rsidRPr="009F74A2">
              <w:rPr>
                <w:rStyle w:val="commandtext"/>
                <w:rFonts w:hint="eastAsia"/>
              </w:rPr>
              <w:t>[</w:t>
            </w:r>
            <w:r w:rsidRPr="009F74A2">
              <w:rPr>
                <w:rStyle w:val="commandkeywords"/>
                <w:rFonts w:hint="eastAsia"/>
              </w:rPr>
              <w:t xml:space="preserve"> mpls </w:t>
            </w:r>
            <w:r w:rsidRPr="009F74A2">
              <w:rPr>
                <w:rStyle w:val="commandtext"/>
                <w:rFonts w:hint="eastAsia"/>
              </w:rPr>
              <w:t xml:space="preserve">| </w:t>
            </w:r>
            <w:r w:rsidRPr="009F74A2">
              <w:rPr>
                <w:rStyle w:val="commandkeywords"/>
                <w:rFonts w:hint="eastAsia"/>
              </w:rPr>
              <w:t xml:space="preserve">vxlan </w:t>
            </w:r>
            <w:r w:rsidRPr="009F74A2">
              <w:rPr>
                <w:rStyle w:val="commandtext"/>
                <w:rFonts w:hint="eastAsia"/>
              </w:rPr>
              <w:t xml:space="preserve">] </w:t>
            </w:r>
            <w:r w:rsidRPr="009F74A2">
              <w:rPr>
                <w:rStyle w:val="commandtext"/>
              </w:rPr>
              <w:t xml:space="preserve">[ </w:t>
            </w:r>
            <w:r w:rsidRPr="009F74A2">
              <w:rPr>
                <w:rStyle w:val="commandkeywords"/>
              </w:rPr>
              <w:t>peer</w:t>
            </w:r>
            <w:r w:rsidRPr="009F74A2">
              <w:t xml:space="preserve"> </w:t>
            </w:r>
            <w:r w:rsidRPr="009F74A2">
              <w:rPr>
                <w:rStyle w:val="commandparameter"/>
              </w:rPr>
              <w:t>ip-address</w:t>
            </w:r>
            <w:r w:rsidRPr="009F74A2">
              <w:rPr>
                <w:rStyle w:val="commandtext"/>
                <w:rFonts w:hint="eastAsia"/>
              </w:rPr>
              <w:t xml:space="preserve"> </w:t>
            </w:r>
            <w:r w:rsidRPr="009F74A2">
              <w:rPr>
                <w:rStyle w:val="commandtext"/>
              </w:rPr>
              <w:t xml:space="preserve">] [ </w:t>
            </w:r>
            <w:r w:rsidRPr="009F74A2">
              <w:rPr>
                <w:rStyle w:val="commandkeywords"/>
              </w:rPr>
              <w:t>vsi</w:t>
            </w:r>
            <w:r w:rsidRPr="009F74A2">
              <w:t xml:space="preserve"> </w:t>
            </w:r>
            <w:r w:rsidRPr="009F74A2">
              <w:rPr>
                <w:rStyle w:val="commandparameter"/>
              </w:rPr>
              <w:t>vsi-name</w:t>
            </w:r>
            <w:r w:rsidRPr="009F74A2">
              <w:rPr>
                <w:rStyle w:val="commandtext"/>
              </w:rPr>
              <w:t xml:space="preserve"> ]</w:t>
            </w:r>
            <w:r w:rsidRPr="009F74A2" w:rsidDel="007E7C3D">
              <w:rPr>
                <w:rStyle w:val="commandtext"/>
                <w:rFonts w:hint="eastAsia"/>
              </w:rPr>
              <w:t xml:space="preserve"> </w:t>
            </w:r>
            <w:r w:rsidRPr="009F74A2">
              <w:rPr>
                <w:rStyle w:val="commandtext"/>
                <w:rFonts w:hint="eastAsia"/>
              </w:rPr>
              <w:t xml:space="preserve">| </w:t>
            </w:r>
            <w:r w:rsidRPr="009F74A2">
              <w:rPr>
                <w:rStyle w:val="commandkeywords"/>
              </w:rPr>
              <w:t>macip-prefix</w:t>
            </w:r>
            <w:r w:rsidRPr="009F74A2">
              <w:rPr>
                <w:rFonts w:hint="eastAsia"/>
              </w:rPr>
              <w:t xml:space="preserve"> </w:t>
            </w:r>
            <w:r w:rsidRPr="009F74A2">
              <w:rPr>
                <w:rStyle w:val="commandtext"/>
              </w:rPr>
              <w:t>[</w:t>
            </w:r>
            <w:r w:rsidRPr="009F74A2">
              <w:rPr>
                <w:rFonts w:hint="eastAsia"/>
              </w:rPr>
              <w:t xml:space="preserve"> </w:t>
            </w:r>
            <w:r w:rsidRPr="009F74A2">
              <w:rPr>
                <w:rStyle w:val="commandkeywords"/>
              </w:rPr>
              <w:t>nexthop</w:t>
            </w:r>
            <w:r w:rsidRPr="009F74A2">
              <w:rPr>
                <w:rFonts w:hint="eastAsia"/>
              </w:rPr>
              <w:t xml:space="preserve"> </w:t>
            </w:r>
            <w:r w:rsidRPr="009F74A2">
              <w:rPr>
                <w:rStyle w:val="commandparameter"/>
              </w:rPr>
              <w:t>next-hop</w:t>
            </w:r>
            <w:r w:rsidRPr="009F74A2">
              <w:rPr>
                <w:rFonts w:hint="eastAsia"/>
              </w:rPr>
              <w:t xml:space="preserve"> </w:t>
            </w:r>
            <w:r w:rsidRPr="009F74A2">
              <w:rPr>
                <w:rStyle w:val="commandtext"/>
              </w:rPr>
              <w:t>]</w:t>
            </w:r>
            <w:r w:rsidRPr="009F74A2">
              <w:t xml:space="preserve"> </w:t>
            </w:r>
            <w:r w:rsidRPr="009F74A2">
              <w:rPr>
                <w:rStyle w:val="commandtext"/>
              </w:rPr>
              <w:t>[</w:t>
            </w:r>
            <w:r w:rsidRPr="009F74A2">
              <w:rPr>
                <w:rFonts w:hint="eastAsia"/>
              </w:rPr>
              <w:t xml:space="preserve"> </w:t>
            </w:r>
            <w:r w:rsidRPr="009F74A2">
              <w:rPr>
                <w:rStyle w:val="commandkeywords"/>
              </w:rPr>
              <w:t xml:space="preserve">count </w:t>
            </w:r>
            <w:r w:rsidRPr="009F74A2">
              <w:rPr>
                <w:rStyle w:val="commandtext"/>
              </w:rPr>
              <w:t>]</w:t>
            </w:r>
            <w:r w:rsidRPr="009F74A2">
              <w:rPr>
                <w:rFonts w:hint="eastAsia"/>
              </w:rPr>
              <w:t xml:space="preserve"> </w:t>
            </w:r>
            <w:r w:rsidRPr="009F74A2">
              <w:rPr>
                <w:rStyle w:val="commandtext"/>
                <w:rFonts w:hint="eastAsia"/>
              </w:rPr>
              <w:t>}</w:t>
            </w:r>
          </w:p>
        </w:tc>
      </w:tr>
      <w:tr w:rsidR="006D7041" w:rsidRPr="0009682F" w:rsidTr="001C7F8E">
        <w:trPr>
          <w:trHeight w:val="68"/>
        </w:trPr>
        <w:tc>
          <w:tcPr>
            <w:tcW w:w="3416" w:type="dxa"/>
          </w:tcPr>
          <w:p w:rsidR="006D7041" w:rsidRPr="001C7F8E" w:rsidRDefault="006D7041" w:rsidP="00DC768B">
            <w:pPr>
              <w:pStyle w:val="TableText"/>
            </w:pPr>
            <w:r w:rsidRPr="00C53BC6">
              <w:rPr>
                <w:rFonts w:hint="eastAsia"/>
              </w:rPr>
              <w:t>显示</w:t>
            </w:r>
            <w:r w:rsidRPr="00C53BC6">
              <w:rPr>
                <w:rFonts w:hint="eastAsia"/>
              </w:rPr>
              <w:t>EVPN</w:t>
            </w:r>
            <w:r w:rsidRPr="00C53BC6">
              <w:rPr>
                <w:rFonts w:hint="eastAsia"/>
              </w:rPr>
              <w:t>的</w:t>
            </w:r>
            <w:r w:rsidRPr="00C53BC6">
              <w:rPr>
                <w:rFonts w:hint="eastAsia"/>
              </w:rPr>
              <w:t>ES</w:t>
            </w:r>
            <w:r w:rsidRPr="00C53BC6">
              <w:rPr>
                <w:rFonts w:hint="eastAsia"/>
              </w:rPr>
              <w:t>信息</w:t>
            </w:r>
          </w:p>
        </w:tc>
        <w:tc>
          <w:tcPr>
            <w:tcW w:w="5598" w:type="dxa"/>
          </w:tcPr>
          <w:p w:rsidR="006D7041" w:rsidRPr="001C7F8E" w:rsidRDefault="006D7041" w:rsidP="00DC768B">
            <w:pPr>
              <w:pStyle w:val="TableText"/>
              <w:rPr>
                <w:rStyle w:val="commandkeywords"/>
              </w:rPr>
            </w:pPr>
            <w:r w:rsidRPr="00DE06A0">
              <w:rPr>
                <w:rStyle w:val="commandkeywords"/>
              </w:rPr>
              <w:t>display evpn</w:t>
            </w:r>
            <w:r w:rsidRPr="001C7F8E">
              <w:rPr>
                <w:rStyle w:val="commandkeywords"/>
                <w:rFonts w:hint="eastAsia"/>
              </w:rPr>
              <w:t xml:space="preserve"> </w:t>
            </w:r>
            <w:r w:rsidRPr="001C7F8E">
              <w:rPr>
                <w:rStyle w:val="commandkeywords"/>
              </w:rPr>
              <w:t>es</w:t>
            </w:r>
            <w:r w:rsidRPr="001C7F8E">
              <w:rPr>
                <w:rStyle w:val="commandtext"/>
                <w:rFonts w:hint="eastAsia"/>
              </w:rPr>
              <w:t xml:space="preserve"> </w:t>
            </w:r>
            <w:r w:rsidRPr="001C7F8E">
              <w:rPr>
                <w:rStyle w:val="commandtext"/>
              </w:rPr>
              <w:t xml:space="preserve">{ </w:t>
            </w:r>
            <w:r w:rsidRPr="001C7F8E">
              <w:rPr>
                <w:rStyle w:val="commandkeywords"/>
              </w:rPr>
              <w:t>local</w:t>
            </w:r>
            <w:r w:rsidRPr="001C7F8E">
              <w:rPr>
                <w:rStyle w:val="commandtext"/>
              </w:rPr>
              <w:t xml:space="preserve"> [</w:t>
            </w:r>
            <w:r w:rsidRPr="001C7F8E">
              <w:t xml:space="preserve"> </w:t>
            </w:r>
            <w:r w:rsidRPr="001C7F8E">
              <w:rPr>
                <w:rStyle w:val="commandkeywords"/>
              </w:rPr>
              <w:t>vsi</w:t>
            </w:r>
            <w:r w:rsidRPr="001C7F8E">
              <w:rPr>
                <w:rFonts w:hint="eastAsia"/>
              </w:rPr>
              <w:t xml:space="preserve"> </w:t>
            </w:r>
            <w:r w:rsidRPr="001C7F8E">
              <w:rPr>
                <w:rStyle w:val="commandparameter"/>
              </w:rPr>
              <w:t>vsi-name</w:t>
            </w:r>
            <w:r w:rsidRPr="001C7F8E">
              <w:t xml:space="preserve"> </w:t>
            </w:r>
            <w:r w:rsidRPr="001C7F8E">
              <w:rPr>
                <w:rStyle w:val="commandtext"/>
              </w:rPr>
              <w:t xml:space="preserve">] </w:t>
            </w:r>
            <w:r w:rsidRPr="001C7F8E">
              <w:rPr>
                <w:rStyle w:val="commandtext"/>
                <w:rFonts w:hint="eastAsia"/>
              </w:rPr>
              <w:t xml:space="preserve">[ </w:t>
            </w:r>
            <w:r w:rsidRPr="001C7F8E">
              <w:rPr>
                <w:rStyle w:val="commandkeywords"/>
              </w:rPr>
              <w:t>esi</w:t>
            </w:r>
            <w:r w:rsidRPr="001C7F8E">
              <w:rPr>
                <w:rFonts w:hint="eastAsia"/>
              </w:rPr>
              <w:t xml:space="preserve"> </w:t>
            </w:r>
            <w:r w:rsidRPr="001C7F8E">
              <w:rPr>
                <w:rStyle w:val="commandparameter"/>
              </w:rPr>
              <w:t>esi-id</w:t>
            </w:r>
            <w:r w:rsidRPr="001C7F8E">
              <w:rPr>
                <w:rStyle w:val="commandparameter"/>
                <w:rFonts w:hint="eastAsia"/>
              </w:rPr>
              <w:t xml:space="preserve"> </w:t>
            </w:r>
            <w:r w:rsidRPr="001C7F8E">
              <w:rPr>
                <w:rStyle w:val="commandtext"/>
                <w:rFonts w:hint="eastAsia"/>
              </w:rPr>
              <w:t xml:space="preserve">] </w:t>
            </w:r>
            <w:r w:rsidRPr="001C7F8E">
              <w:rPr>
                <w:rStyle w:val="commandtext"/>
              </w:rPr>
              <w:t>[</w:t>
            </w:r>
            <w:r w:rsidRPr="001C7F8E">
              <w:t xml:space="preserve"> </w:t>
            </w:r>
            <w:r w:rsidRPr="001C7F8E">
              <w:rPr>
                <w:rStyle w:val="commandkeywords"/>
              </w:rPr>
              <w:t>verbose</w:t>
            </w:r>
            <w:r w:rsidRPr="001C7F8E">
              <w:rPr>
                <w:rStyle w:val="commandtext"/>
              </w:rPr>
              <w:t xml:space="preserve"> ] |</w:t>
            </w:r>
            <w:r w:rsidRPr="001C7F8E">
              <w:t xml:space="preserve"> </w:t>
            </w:r>
            <w:r w:rsidRPr="001C7F8E">
              <w:rPr>
                <w:rStyle w:val="commandkeywords"/>
              </w:rPr>
              <w:t>remote</w:t>
            </w:r>
            <w:r w:rsidRPr="001C7F8E">
              <w:t xml:space="preserve"> </w:t>
            </w:r>
            <w:r w:rsidRPr="001C7F8E">
              <w:rPr>
                <w:rStyle w:val="commandtext"/>
              </w:rPr>
              <w:t>[</w:t>
            </w:r>
            <w:r w:rsidRPr="001C7F8E">
              <w:t xml:space="preserve"> </w:t>
            </w:r>
            <w:r w:rsidRPr="001C7F8E">
              <w:rPr>
                <w:rStyle w:val="commandkeywords"/>
              </w:rPr>
              <w:t>vsi</w:t>
            </w:r>
            <w:r w:rsidRPr="001C7F8E">
              <w:rPr>
                <w:rFonts w:hint="eastAsia"/>
              </w:rPr>
              <w:t xml:space="preserve"> </w:t>
            </w:r>
            <w:r w:rsidRPr="001C7F8E">
              <w:rPr>
                <w:rStyle w:val="commandparameter"/>
              </w:rPr>
              <w:t xml:space="preserve">vsi-name </w:t>
            </w:r>
            <w:r w:rsidRPr="001C7F8E">
              <w:rPr>
                <w:rStyle w:val="commandtext"/>
              </w:rPr>
              <w:t>]</w:t>
            </w:r>
            <w:r w:rsidRPr="001C7F8E">
              <w:t xml:space="preserve"> </w:t>
            </w:r>
            <w:r w:rsidRPr="001C7F8E">
              <w:rPr>
                <w:rStyle w:val="commandtext"/>
                <w:rFonts w:hint="eastAsia"/>
              </w:rPr>
              <w:t xml:space="preserve">[ </w:t>
            </w:r>
            <w:r w:rsidRPr="001C7F8E">
              <w:rPr>
                <w:rStyle w:val="commandkeywords"/>
              </w:rPr>
              <w:t>esi</w:t>
            </w:r>
            <w:r w:rsidRPr="001C7F8E">
              <w:rPr>
                <w:rFonts w:hint="eastAsia"/>
              </w:rPr>
              <w:t xml:space="preserve"> </w:t>
            </w:r>
            <w:r w:rsidRPr="001C7F8E">
              <w:rPr>
                <w:rStyle w:val="commandparameter"/>
              </w:rPr>
              <w:t>esi-id</w:t>
            </w:r>
            <w:r w:rsidRPr="001C7F8E">
              <w:rPr>
                <w:rStyle w:val="commandparameter"/>
                <w:rFonts w:hint="eastAsia"/>
              </w:rPr>
              <w:t xml:space="preserve"> </w:t>
            </w:r>
            <w:r w:rsidRPr="001C7F8E">
              <w:rPr>
                <w:rStyle w:val="commandtext"/>
                <w:rFonts w:hint="eastAsia"/>
              </w:rPr>
              <w:t xml:space="preserve">] </w:t>
            </w:r>
            <w:r w:rsidRPr="001C7F8E">
              <w:rPr>
                <w:rStyle w:val="commandtext"/>
              </w:rPr>
              <w:lastRenderedPageBreak/>
              <w:t>[</w:t>
            </w:r>
            <w:r w:rsidRPr="001C7F8E">
              <w:t xml:space="preserve"> </w:t>
            </w:r>
            <w:r w:rsidRPr="001C7F8E">
              <w:rPr>
                <w:rStyle w:val="commandkeywords"/>
                <w:rFonts w:hint="eastAsia"/>
              </w:rPr>
              <w:t>nexthop</w:t>
            </w:r>
            <w:r w:rsidRPr="001C7F8E">
              <w:rPr>
                <w:rFonts w:hint="eastAsia"/>
              </w:rPr>
              <w:t xml:space="preserve"> </w:t>
            </w:r>
            <w:r w:rsidRPr="001C7F8E">
              <w:rPr>
                <w:rStyle w:val="commandparameter"/>
                <w:rFonts w:hint="eastAsia"/>
              </w:rPr>
              <w:t>next-hop</w:t>
            </w:r>
            <w:r w:rsidRPr="001C7F8E">
              <w:t xml:space="preserve"> </w:t>
            </w:r>
            <w:r w:rsidRPr="001C7F8E">
              <w:rPr>
                <w:rStyle w:val="commandtext"/>
              </w:rPr>
              <w:t>]</w:t>
            </w:r>
            <w:r w:rsidRPr="001C7F8E">
              <w:rPr>
                <w:rStyle w:val="commandtext"/>
                <w:rFonts w:hint="eastAsia"/>
              </w:rPr>
              <w:t xml:space="preserve"> </w:t>
            </w:r>
            <w:r w:rsidRPr="00585608">
              <w:rPr>
                <w:rStyle w:val="commandtext"/>
              </w:rPr>
              <w:t>[</w:t>
            </w:r>
            <w:r w:rsidRPr="00585608">
              <w:t xml:space="preserve"> </w:t>
            </w:r>
            <w:r w:rsidRPr="00585608">
              <w:rPr>
                <w:rStyle w:val="commandkeywords"/>
              </w:rPr>
              <w:t>verbose</w:t>
            </w:r>
            <w:r w:rsidRPr="00585608">
              <w:t xml:space="preserve"> </w:t>
            </w:r>
            <w:r w:rsidRPr="00585608">
              <w:rPr>
                <w:rStyle w:val="commandtext"/>
              </w:rPr>
              <w:t>]</w:t>
            </w:r>
            <w:r>
              <w:rPr>
                <w:rStyle w:val="commandtext"/>
                <w:rFonts w:hint="eastAsia"/>
              </w:rPr>
              <w:t xml:space="preserve"> </w:t>
            </w:r>
            <w:r w:rsidRPr="001C7F8E">
              <w:rPr>
                <w:rStyle w:val="commandtext"/>
              </w:rPr>
              <w:t>}</w:t>
            </w:r>
          </w:p>
        </w:tc>
      </w:tr>
      <w:tr w:rsidR="006D7041" w:rsidRPr="00070E24" w:rsidTr="001C7F8E">
        <w:trPr>
          <w:trHeight w:val="68"/>
        </w:trPr>
        <w:tc>
          <w:tcPr>
            <w:tcW w:w="3416" w:type="dxa"/>
            <w:hideMark/>
          </w:tcPr>
          <w:p w:rsidR="006D7041" w:rsidRPr="001C7F8E" w:rsidRDefault="006D7041" w:rsidP="00DC768B">
            <w:pPr>
              <w:pStyle w:val="TableText"/>
            </w:pPr>
            <w:r>
              <w:rPr>
                <w:rFonts w:hint="eastAsia"/>
              </w:rPr>
              <w:lastRenderedPageBreak/>
              <w:t>显示</w:t>
            </w:r>
            <w:r>
              <w:rPr>
                <w:rFonts w:hint="eastAsia"/>
              </w:rPr>
              <w:t>EVPN</w:t>
            </w:r>
            <w:r w:rsidRPr="001C7F8E">
              <w:rPr>
                <w:rFonts w:hint="eastAsia"/>
              </w:rPr>
              <w:t>的</w:t>
            </w:r>
            <w:r w:rsidRPr="001C7F8E">
              <w:rPr>
                <w:rFonts w:hint="eastAsia"/>
              </w:rPr>
              <w:t>ARP</w:t>
            </w:r>
            <w:r w:rsidRPr="001C7F8E">
              <w:rPr>
                <w:rFonts w:hint="eastAsia"/>
              </w:rPr>
              <w:t>信息</w:t>
            </w:r>
          </w:p>
        </w:tc>
        <w:tc>
          <w:tcPr>
            <w:tcW w:w="5598" w:type="dxa"/>
            <w:hideMark/>
          </w:tcPr>
          <w:p w:rsidR="006D7041" w:rsidRPr="001C7F8E" w:rsidRDefault="006D7041" w:rsidP="00DC768B">
            <w:pPr>
              <w:pStyle w:val="TableText"/>
            </w:pPr>
            <w:r w:rsidRPr="0041157B">
              <w:rPr>
                <w:rStyle w:val="commandkeywords"/>
              </w:rPr>
              <w:t>display evpn route arp</w:t>
            </w:r>
            <w:r w:rsidRPr="001C7F8E">
              <w:t xml:space="preserve"> </w:t>
            </w:r>
            <w:r w:rsidRPr="001C7F8E">
              <w:rPr>
                <w:rStyle w:val="commandtext"/>
              </w:rPr>
              <w:t>[</w:t>
            </w:r>
            <w:r w:rsidRPr="001C7F8E">
              <w:t xml:space="preserve"> </w:t>
            </w:r>
            <w:r w:rsidRPr="001C7F8E">
              <w:rPr>
                <w:rStyle w:val="commandkeywords"/>
              </w:rPr>
              <w:t>local</w:t>
            </w:r>
            <w:r w:rsidRPr="001C7F8E">
              <w:t xml:space="preserve"> </w:t>
            </w:r>
            <w:r w:rsidRPr="001C7F8E">
              <w:rPr>
                <w:rStyle w:val="commandtext"/>
              </w:rPr>
              <w:t>|</w:t>
            </w:r>
            <w:r w:rsidRPr="001C7F8E">
              <w:t xml:space="preserve"> </w:t>
            </w:r>
            <w:r w:rsidRPr="001C7F8E">
              <w:rPr>
                <w:rStyle w:val="commandkeywords"/>
              </w:rPr>
              <w:t>remote</w:t>
            </w:r>
            <w:r w:rsidRPr="001C7F8E">
              <w:t xml:space="preserve"> </w:t>
            </w:r>
            <w:r w:rsidRPr="001C7F8E">
              <w:rPr>
                <w:rStyle w:val="commandtext"/>
              </w:rPr>
              <w:t>]</w:t>
            </w:r>
            <w:r w:rsidRPr="001C7F8E">
              <w:t xml:space="preserve"> </w:t>
            </w:r>
            <w:r w:rsidRPr="001C7F8E">
              <w:rPr>
                <w:rStyle w:val="commandtext"/>
              </w:rPr>
              <w:t>[</w:t>
            </w:r>
            <w:r w:rsidRPr="001C7F8E">
              <w:rPr>
                <w:rStyle w:val="commandtext"/>
                <w:rFonts w:hint="eastAsia"/>
              </w:rPr>
              <w:t xml:space="preserve"> </w:t>
            </w:r>
            <w:r w:rsidRPr="001C7F8E">
              <w:rPr>
                <w:rStyle w:val="commandkeywords"/>
              </w:rPr>
              <w:t>public-instance</w:t>
            </w:r>
            <w:r w:rsidRPr="001C7F8E">
              <w:rPr>
                <w:rFonts w:hint="eastAsia"/>
              </w:rPr>
              <w:t xml:space="preserve"> </w:t>
            </w:r>
            <w:r w:rsidRPr="001C7F8E">
              <w:rPr>
                <w:rStyle w:val="commandtext"/>
                <w:rFonts w:hint="eastAsia"/>
              </w:rPr>
              <w:t>|</w:t>
            </w:r>
            <w:r w:rsidRPr="001C7F8E">
              <w:t xml:space="preserve"> </w:t>
            </w:r>
            <w:r w:rsidRPr="001C7F8E">
              <w:rPr>
                <w:rStyle w:val="commandkeywords"/>
              </w:rPr>
              <w:t>vpn-instance</w:t>
            </w:r>
            <w:r w:rsidRPr="001C7F8E">
              <w:rPr>
                <w:rFonts w:hint="eastAsia"/>
              </w:rPr>
              <w:t xml:space="preserve"> </w:t>
            </w:r>
            <w:r w:rsidRPr="001C7F8E">
              <w:rPr>
                <w:rStyle w:val="commandparameter"/>
              </w:rPr>
              <w:t>vpn-instance-name</w:t>
            </w:r>
            <w:r w:rsidRPr="001C7F8E">
              <w:rPr>
                <w:rFonts w:hint="eastAsia"/>
              </w:rPr>
              <w:t xml:space="preserve"> </w:t>
            </w:r>
            <w:r w:rsidRPr="001C7F8E">
              <w:rPr>
                <w:rStyle w:val="commandtext"/>
              </w:rPr>
              <w:t>]</w:t>
            </w:r>
            <w:r w:rsidRPr="001C7F8E">
              <w:t xml:space="preserve"> </w:t>
            </w:r>
            <w:r w:rsidRPr="001C7F8E">
              <w:rPr>
                <w:rStyle w:val="commandtext"/>
              </w:rPr>
              <w:t>[</w:t>
            </w:r>
            <w:r w:rsidRPr="001C7F8E">
              <w:rPr>
                <w:rFonts w:hint="eastAsia"/>
              </w:rPr>
              <w:t xml:space="preserve"> </w:t>
            </w:r>
            <w:r w:rsidRPr="001C7F8E">
              <w:rPr>
                <w:rStyle w:val="commandkeywords"/>
              </w:rPr>
              <w:t xml:space="preserve">count </w:t>
            </w:r>
            <w:r w:rsidRPr="001C7F8E">
              <w:rPr>
                <w:rStyle w:val="commandtext"/>
              </w:rPr>
              <w:t>]</w:t>
            </w:r>
          </w:p>
        </w:tc>
      </w:tr>
      <w:tr w:rsidR="006D7041" w:rsidRPr="006A581A" w:rsidTr="001C7F8E">
        <w:trPr>
          <w:trHeight w:val="68"/>
        </w:trPr>
        <w:tc>
          <w:tcPr>
            <w:tcW w:w="3416" w:type="dxa"/>
            <w:hideMark/>
          </w:tcPr>
          <w:p w:rsidR="006D7041" w:rsidRPr="001C7F8E" w:rsidRDefault="006D7041" w:rsidP="00DC768B">
            <w:pPr>
              <w:pStyle w:val="TableText"/>
            </w:pPr>
            <w:r w:rsidRPr="00C75A78">
              <w:rPr>
                <w:rFonts w:hint="eastAsia"/>
              </w:rPr>
              <w:t>显示</w:t>
            </w:r>
            <w:r w:rsidRPr="00C75A78">
              <w:rPr>
                <w:rFonts w:hint="eastAsia"/>
              </w:rPr>
              <w:t>EVPN</w:t>
            </w:r>
            <w:r w:rsidRPr="00C75A78">
              <w:rPr>
                <w:rFonts w:hint="eastAsia"/>
              </w:rPr>
              <w:t>的</w:t>
            </w:r>
            <w:r w:rsidRPr="00C75A78">
              <w:rPr>
                <w:rFonts w:hint="eastAsia"/>
              </w:rPr>
              <w:t>ARP</w:t>
            </w:r>
            <w:r w:rsidRPr="001C7F8E">
              <w:rPr>
                <w:rFonts w:hint="eastAsia"/>
              </w:rPr>
              <w:t>泛洪抑制信息</w:t>
            </w:r>
          </w:p>
        </w:tc>
        <w:tc>
          <w:tcPr>
            <w:tcW w:w="5598" w:type="dxa"/>
            <w:hideMark/>
          </w:tcPr>
          <w:p w:rsidR="006D7041" w:rsidRPr="001C7F8E" w:rsidRDefault="006D7041" w:rsidP="00DC768B">
            <w:pPr>
              <w:pStyle w:val="TableText"/>
              <w:rPr>
                <w:rStyle w:val="commandkeywords"/>
              </w:rPr>
            </w:pPr>
            <w:r w:rsidRPr="009F74A2">
              <w:rPr>
                <w:rStyle w:val="commandkeywords"/>
              </w:rPr>
              <w:t xml:space="preserve">display evpn route arp suppression </w:t>
            </w:r>
            <w:r w:rsidRPr="009F74A2">
              <w:rPr>
                <w:rStyle w:val="commandtext"/>
                <w:rFonts w:hint="eastAsia"/>
              </w:rPr>
              <w:t>[</w:t>
            </w:r>
            <w:r w:rsidRPr="009F74A2">
              <w:rPr>
                <w:rStyle w:val="commandkeywords"/>
                <w:rFonts w:hint="eastAsia"/>
              </w:rPr>
              <w:t xml:space="preserve"> mpls </w:t>
            </w:r>
            <w:r w:rsidRPr="009F74A2">
              <w:rPr>
                <w:rStyle w:val="commandtext"/>
                <w:rFonts w:hint="eastAsia"/>
              </w:rPr>
              <w:t xml:space="preserve">| </w:t>
            </w:r>
            <w:r w:rsidRPr="009F74A2">
              <w:rPr>
                <w:rStyle w:val="commandkeywords"/>
                <w:rFonts w:hint="eastAsia"/>
              </w:rPr>
              <w:t xml:space="preserve">vxlan </w:t>
            </w:r>
            <w:r w:rsidRPr="009F74A2">
              <w:rPr>
                <w:rStyle w:val="commandtext"/>
                <w:rFonts w:hint="eastAsia"/>
              </w:rPr>
              <w:t xml:space="preserve">] </w:t>
            </w:r>
            <w:r w:rsidRPr="009F74A2">
              <w:rPr>
                <w:rStyle w:val="commandtext"/>
              </w:rPr>
              <w:t>[</w:t>
            </w:r>
            <w:r w:rsidRPr="009F74A2">
              <w:rPr>
                <w:rFonts w:hint="eastAsia"/>
              </w:rPr>
              <w:t xml:space="preserve"> </w:t>
            </w:r>
            <w:r w:rsidRPr="009F74A2">
              <w:rPr>
                <w:rStyle w:val="commandkeywords"/>
              </w:rPr>
              <w:t>local</w:t>
            </w:r>
            <w:r w:rsidRPr="009F74A2">
              <w:t xml:space="preserve"> </w:t>
            </w:r>
            <w:r w:rsidRPr="009F74A2">
              <w:rPr>
                <w:rStyle w:val="commandtext"/>
              </w:rPr>
              <w:t>|</w:t>
            </w:r>
            <w:r w:rsidRPr="009F74A2">
              <w:rPr>
                <w:rStyle w:val="commandkeywords"/>
              </w:rPr>
              <w:t xml:space="preserve"> remote </w:t>
            </w:r>
            <w:r w:rsidRPr="009F74A2">
              <w:rPr>
                <w:rStyle w:val="commandtext"/>
              </w:rPr>
              <w:t>]</w:t>
            </w:r>
            <w:r w:rsidRPr="009F74A2">
              <w:rPr>
                <w:rFonts w:hint="eastAsia"/>
              </w:rPr>
              <w:t xml:space="preserve"> </w:t>
            </w:r>
            <w:r w:rsidRPr="009F74A2">
              <w:rPr>
                <w:rStyle w:val="commandtext"/>
              </w:rPr>
              <w:t>[</w:t>
            </w:r>
            <w:r w:rsidRPr="009F74A2">
              <w:rPr>
                <w:rStyle w:val="commandkeywords"/>
              </w:rPr>
              <w:t xml:space="preserve"> vsi </w:t>
            </w:r>
            <w:r w:rsidRPr="009F74A2">
              <w:rPr>
                <w:rStyle w:val="commandparameter"/>
              </w:rPr>
              <w:t xml:space="preserve">vsi-name </w:t>
            </w:r>
            <w:r w:rsidRPr="009F74A2">
              <w:rPr>
                <w:rStyle w:val="commandtext"/>
              </w:rPr>
              <w:t>]</w:t>
            </w:r>
            <w:r w:rsidRPr="009F74A2">
              <w:t xml:space="preserve"> </w:t>
            </w:r>
            <w:r w:rsidRPr="009F74A2">
              <w:rPr>
                <w:rStyle w:val="commandtext"/>
              </w:rPr>
              <w:t>[</w:t>
            </w:r>
            <w:r w:rsidRPr="009F74A2">
              <w:rPr>
                <w:rFonts w:hint="eastAsia"/>
              </w:rPr>
              <w:t xml:space="preserve"> </w:t>
            </w:r>
            <w:r w:rsidRPr="009F74A2">
              <w:rPr>
                <w:rStyle w:val="commandkeywords"/>
              </w:rPr>
              <w:t xml:space="preserve">count </w:t>
            </w:r>
            <w:r w:rsidRPr="009F74A2">
              <w:rPr>
                <w:rStyle w:val="commandtext"/>
              </w:rPr>
              <w:t>]</w:t>
            </w:r>
          </w:p>
        </w:tc>
      </w:tr>
      <w:tr w:rsidR="006D7041" w:rsidRPr="006A581A" w:rsidTr="001C7F8E">
        <w:trPr>
          <w:trHeight w:val="68"/>
        </w:trPr>
        <w:tc>
          <w:tcPr>
            <w:tcW w:w="3416" w:type="dxa"/>
          </w:tcPr>
          <w:p w:rsidR="006D7041" w:rsidRPr="00C75A78" w:rsidRDefault="006D7041" w:rsidP="00DC768B">
            <w:pPr>
              <w:pStyle w:val="TableText"/>
            </w:pPr>
            <w:r w:rsidRPr="003B13F6">
              <w:rPr>
                <w:rFonts w:hint="eastAsia"/>
              </w:rPr>
              <w:t>显示</w:t>
            </w:r>
            <w:r w:rsidRPr="003B13F6">
              <w:rPr>
                <w:rFonts w:hint="eastAsia"/>
              </w:rPr>
              <w:t>EVPN</w:t>
            </w:r>
            <w:r w:rsidRPr="003B13F6">
              <w:rPr>
                <w:rFonts w:hint="eastAsia"/>
              </w:rPr>
              <w:t>的</w:t>
            </w:r>
            <w:r w:rsidRPr="003B13F6">
              <w:rPr>
                <w:rFonts w:hint="eastAsia"/>
              </w:rPr>
              <w:t>ARP</w:t>
            </w:r>
            <w:r w:rsidRPr="003B13F6">
              <w:t>迁移</w:t>
            </w:r>
            <w:r w:rsidRPr="003B13F6">
              <w:rPr>
                <w:rFonts w:hint="eastAsia"/>
              </w:rPr>
              <w:t>信息</w:t>
            </w:r>
          </w:p>
        </w:tc>
        <w:tc>
          <w:tcPr>
            <w:tcW w:w="5598" w:type="dxa"/>
          </w:tcPr>
          <w:p w:rsidR="006D7041" w:rsidRPr="009F74A2" w:rsidRDefault="006D7041" w:rsidP="00DC768B">
            <w:pPr>
              <w:pStyle w:val="TableText"/>
              <w:rPr>
                <w:rStyle w:val="commandkeywords"/>
              </w:rPr>
            </w:pPr>
            <w:r w:rsidRPr="003B13F6">
              <w:rPr>
                <w:rStyle w:val="commandkeywords"/>
              </w:rPr>
              <w:t>display evpn route arp-mobility</w:t>
            </w:r>
            <w:r w:rsidRPr="003B13F6">
              <w:rPr>
                <w:rStyle w:val="commandtext"/>
              </w:rPr>
              <w:t xml:space="preserve"> [ </w:t>
            </w:r>
            <w:r w:rsidRPr="003B13F6">
              <w:rPr>
                <w:rStyle w:val="commandkeywords"/>
              </w:rPr>
              <w:t>public-instance</w:t>
            </w:r>
            <w:r w:rsidRPr="003B13F6">
              <w:rPr>
                <w:rStyle w:val="commandtext"/>
              </w:rPr>
              <w:t xml:space="preserve"> | </w:t>
            </w:r>
            <w:r w:rsidRPr="003B13F6">
              <w:rPr>
                <w:rStyle w:val="commandkeywords"/>
              </w:rPr>
              <w:t>vpn-instance</w:t>
            </w:r>
            <w:r w:rsidRPr="003B13F6">
              <w:t xml:space="preserve"> </w:t>
            </w:r>
            <w:r w:rsidRPr="003B13F6">
              <w:rPr>
                <w:rStyle w:val="commandparameter"/>
              </w:rPr>
              <w:t>vpn-instance-name</w:t>
            </w:r>
            <w:r w:rsidRPr="003B13F6">
              <w:rPr>
                <w:rStyle w:val="commandtext"/>
                <w:rFonts w:hint="eastAsia"/>
              </w:rPr>
              <w:t xml:space="preserve"> </w:t>
            </w:r>
            <w:r w:rsidRPr="003B13F6">
              <w:rPr>
                <w:rStyle w:val="commandtext"/>
              </w:rPr>
              <w:t>] [</w:t>
            </w:r>
            <w:r w:rsidRPr="003B13F6">
              <w:rPr>
                <w:rStyle w:val="commandkeywords"/>
                <w:rFonts w:hint="eastAsia"/>
              </w:rPr>
              <w:t xml:space="preserve"> </w:t>
            </w:r>
            <w:r w:rsidRPr="003B13F6">
              <w:rPr>
                <w:rStyle w:val="commandkeywords"/>
              </w:rPr>
              <w:t>ip</w:t>
            </w:r>
            <w:r w:rsidRPr="003B13F6">
              <w:t xml:space="preserve"> </w:t>
            </w:r>
            <w:r w:rsidRPr="003B13F6">
              <w:rPr>
                <w:rStyle w:val="commandparameter"/>
              </w:rPr>
              <w:t>ip-address</w:t>
            </w:r>
            <w:r w:rsidRPr="003B13F6">
              <w:t xml:space="preserve"> </w:t>
            </w:r>
            <w:r w:rsidRPr="003B13F6">
              <w:rPr>
                <w:rStyle w:val="commandtext"/>
              </w:rPr>
              <w:t>]</w:t>
            </w:r>
          </w:p>
        </w:tc>
      </w:tr>
      <w:tr w:rsidR="006D7041" w:rsidRPr="001D6C51" w:rsidTr="001C7F8E">
        <w:trPr>
          <w:trHeight w:val="68"/>
        </w:trPr>
        <w:tc>
          <w:tcPr>
            <w:tcW w:w="3416" w:type="dxa"/>
            <w:hideMark/>
          </w:tcPr>
          <w:p w:rsidR="006D7041" w:rsidRPr="001C7F8E" w:rsidRDefault="006D7041" w:rsidP="00DC768B">
            <w:pPr>
              <w:pStyle w:val="TableText"/>
            </w:pPr>
            <w:r>
              <w:rPr>
                <w:rFonts w:hint="eastAsia"/>
              </w:rPr>
              <w:t>显示</w:t>
            </w:r>
            <w:r w:rsidRPr="001C7F8E">
              <w:rPr>
                <w:rFonts w:hint="eastAsia"/>
              </w:rPr>
              <w:t>EVPN</w:t>
            </w:r>
            <w:r w:rsidRPr="001C7F8E">
              <w:rPr>
                <w:rFonts w:hint="eastAsia"/>
              </w:rPr>
              <w:t>的</w:t>
            </w:r>
            <w:r w:rsidRPr="001C7F8E">
              <w:rPr>
                <w:rFonts w:hint="eastAsia"/>
              </w:rPr>
              <w:t>MAC</w:t>
            </w:r>
            <w:r w:rsidRPr="001C7F8E">
              <w:rPr>
                <w:rFonts w:hint="eastAsia"/>
              </w:rPr>
              <w:t>地址信息</w:t>
            </w:r>
          </w:p>
        </w:tc>
        <w:tc>
          <w:tcPr>
            <w:tcW w:w="5598" w:type="dxa"/>
            <w:hideMark/>
          </w:tcPr>
          <w:p w:rsidR="006D7041" w:rsidRPr="001C7F8E" w:rsidRDefault="006D7041" w:rsidP="00DC768B">
            <w:pPr>
              <w:pStyle w:val="TableText"/>
            </w:pPr>
            <w:r w:rsidRPr="009F74A2">
              <w:rPr>
                <w:rStyle w:val="commandkeywords"/>
              </w:rPr>
              <w:t>display evpn route mac</w:t>
            </w:r>
            <w:r w:rsidRPr="009F74A2">
              <w:t xml:space="preserve"> </w:t>
            </w:r>
            <w:r w:rsidRPr="009F74A2">
              <w:rPr>
                <w:rStyle w:val="commandtext"/>
                <w:rFonts w:hint="eastAsia"/>
              </w:rPr>
              <w:t>[</w:t>
            </w:r>
            <w:r w:rsidRPr="009F74A2">
              <w:rPr>
                <w:rStyle w:val="commandkeywords"/>
                <w:rFonts w:hint="eastAsia"/>
              </w:rPr>
              <w:t xml:space="preserve"> mpls </w:t>
            </w:r>
            <w:r w:rsidRPr="009F74A2">
              <w:rPr>
                <w:rStyle w:val="commandtext"/>
                <w:rFonts w:hint="eastAsia"/>
              </w:rPr>
              <w:t xml:space="preserve">| </w:t>
            </w:r>
            <w:r w:rsidRPr="009F74A2">
              <w:rPr>
                <w:rStyle w:val="commandkeywords"/>
                <w:rFonts w:hint="eastAsia"/>
              </w:rPr>
              <w:t xml:space="preserve">vxlan </w:t>
            </w:r>
            <w:r w:rsidRPr="009F74A2">
              <w:rPr>
                <w:rStyle w:val="commandtext"/>
                <w:rFonts w:hint="eastAsia"/>
              </w:rPr>
              <w:t xml:space="preserve">] </w:t>
            </w:r>
            <w:r w:rsidRPr="009F74A2">
              <w:rPr>
                <w:rStyle w:val="commandtext"/>
              </w:rPr>
              <w:t>[</w:t>
            </w:r>
            <w:r w:rsidRPr="009F74A2">
              <w:t xml:space="preserve"> </w:t>
            </w:r>
            <w:r w:rsidRPr="009F74A2">
              <w:rPr>
                <w:rStyle w:val="commandkeywords"/>
              </w:rPr>
              <w:t>local</w:t>
            </w:r>
            <w:r w:rsidRPr="009F74A2">
              <w:rPr>
                <w:rFonts w:hint="eastAsia"/>
              </w:rPr>
              <w:t xml:space="preserve"> </w:t>
            </w:r>
            <w:r w:rsidRPr="009F74A2">
              <w:rPr>
                <w:rStyle w:val="commandtext"/>
              </w:rPr>
              <w:t>|</w:t>
            </w:r>
            <w:r w:rsidRPr="009F74A2">
              <w:rPr>
                <w:rFonts w:hint="eastAsia"/>
              </w:rPr>
              <w:t xml:space="preserve"> </w:t>
            </w:r>
            <w:r w:rsidRPr="009F74A2">
              <w:rPr>
                <w:rStyle w:val="commandkeywords"/>
              </w:rPr>
              <w:t>remote</w:t>
            </w:r>
            <w:r w:rsidRPr="009F74A2">
              <w:t xml:space="preserve"> </w:t>
            </w:r>
            <w:r w:rsidRPr="009F74A2">
              <w:rPr>
                <w:rStyle w:val="commandtext"/>
              </w:rPr>
              <w:t>]</w:t>
            </w:r>
            <w:r w:rsidRPr="009F74A2">
              <w:t xml:space="preserve"> </w:t>
            </w:r>
            <w:r w:rsidRPr="009F74A2">
              <w:rPr>
                <w:rStyle w:val="commandtext"/>
              </w:rPr>
              <w:t>[</w:t>
            </w:r>
            <w:r w:rsidRPr="009F74A2">
              <w:t xml:space="preserve"> </w:t>
            </w:r>
            <w:r w:rsidRPr="009F74A2">
              <w:rPr>
                <w:rStyle w:val="commandkeywords"/>
              </w:rPr>
              <w:t xml:space="preserve">vsi </w:t>
            </w:r>
            <w:r w:rsidRPr="009F74A2">
              <w:rPr>
                <w:rStyle w:val="commandparameter"/>
              </w:rPr>
              <w:t>vsi-name</w:t>
            </w:r>
            <w:r w:rsidRPr="009F74A2">
              <w:t xml:space="preserve"> </w:t>
            </w:r>
            <w:r w:rsidRPr="009F74A2">
              <w:rPr>
                <w:rStyle w:val="commandtext"/>
              </w:rPr>
              <w:t>]</w:t>
            </w:r>
            <w:r w:rsidRPr="009F74A2">
              <w:t xml:space="preserve"> </w:t>
            </w:r>
            <w:r w:rsidRPr="009F74A2">
              <w:rPr>
                <w:rStyle w:val="commandtext"/>
              </w:rPr>
              <w:t>[</w:t>
            </w:r>
            <w:r w:rsidRPr="009F74A2">
              <w:t xml:space="preserve"> </w:t>
            </w:r>
            <w:r w:rsidRPr="009F74A2">
              <w:rPr>
                <w:rStyle w:val="commandkeywords"/>
              </w:rPr>
              <w:t>count</w:t>
            </w:r>
            <w:r w:rsidRPr="009F74A2">
              <w:t xml:space="preserve"> </w:t>
            </w:r>
            <w:r w:rsidRPr="009F74A2">
              <w:rPr>
                <w:rStyle w:val="commandtext"/>
              </w:rPr>
              <w:t>]</w:t>
            </w:r>
          </w:p>
        </w:tc>
      </w:tr>
      <w:tr w:rsidR="006D7041" w:rsidRPr="001D6C51" w:rsidTr="001C7F8E">
        <w:trPr>
          <w:trHeight w:val="68"/>
        </w:trPr>
        <w:tc>
          <w:tcPr>
            <w:tcW w:w="3416" w:type="dxa"/>
          </w:tcPr>
          <w:p w:rsidR="006D7041" w:rsidRDefault="006D7041" w:rsidP="00DC768B">
            <w:pPr>
              <w:pStyle w:val="TableText"/>
            </w:pPr>
            <w:r w:rsidRPr="003B13F6">
              <w:rPr>
                <w:rFonts w:hint="eastAsia"/>
              </w:rPr>
              <w:t>显示</w:t>
            </w:r>
            <w:r w:rsidRPr="003B13F6">
              <w:rPr>
                <w:rFonts w:hint="eastAsia"/>
              </w:rPr>
              <w:t>EVPN</w:t>
            </w:r>
            <w:r w:rsidRPr="003B13F6">
              <w:rPr>
                <w:rFonts w:hint="eastAsia"/>
              </w:rPr>
              <w:t>的</w:t>
            </w:r>
            <w:r w:rsidRPr="003B13F6">
              <w:rPr>
                <w:rFonts w:hint="eastAsia"/>
              </w:rPr>
              <w:t>MAC</w:t>
            </w:r>
            <w:r w:rsidRPr="003B13F6">
              <w:rPr>
                <w:rFonts w:hint="eastAsia"/>
              </w:rPr>
              <w:t>地址</w:t>
            </w:r>
            <w:r w:rsidRPr="003B13F6">
              <w:t>迁移</w:t>
            </w:r>
            <w:r w:rsidRPr="003B13F6">
              <w:rPr>
                <w:rFonts w:hint="eastAsia"/>
              </w:rPr>
              <w:t>信息</w:t>
            </w:r>
          </w:p>
        </w:tc>
        <w:tc>
          <w:tcPr>
            <w:tcW w:w="5598" w:type="dxa"/>
          </w:tcPr>
          <w:p w:rsidR="006D7041" w:rsidRPr="009F74A2" w:rsidRDefault="006D7041" w:rsidP="00DC768B">
            <w:pPr>
              <w:pStyle w:val="TableText"/>
              <w:rPr>
                <w:rStyle w:val="commandkeywords"/>
              </w:rPr>
            </w:pPr>
            <w:r w:rsidRPr="003B13F6">
              <w:rPr>
                <w:rStyle w:val="commandkeywords"/>
              </w:rPr>
              <w:t>display evpn</w:t>
            </w:r>
            <w:r w:rsidRPr="003B13F6">
              <w:rPr>
                <w:rStyle w:val="commandtext"/>
              </w:rPr>
              <w:t xml:space="preserve"> </w:t>
            </w:r>
            <w:r w:rsidRPr="003B13F6">
              <w:rPr>
                <w:rStyle w:val="commandkeywords"/>
              </w:rPr>
              <w:t>route mac-mobility</w:t>
            </w:r>
            <w:r w:rsidRPr="003B13F6">
              <w:rPr>
                <w:rStyle w:val="commandtext"/>
              </w:rPr>
              <w:t xml:space="preserve"> </w:t>
            </w:r>
            <w:r w:rsidRPr="003B13F6">
              <w:rPr>
                <w:rStyle w:val="commandtext"/>
                <w:rFonts w:hint="eastAsia"/>
              </w:rPr>
              <w:t xml:space="preserve">[ </w:t>
            </w:r>
            <w:r w:rsidRPr="003B13F6">
              <w:rPr>
                <w:rStyle w:val="commandkeywords"/>
                <w:rFonts w:hint="eastAsia"/>
              </w:rPr>
              <w:t>vsi</w:t>
            </w:r>
            <w:r w:rsidRPr="003B13F6">
              <w:rPr>
                <w:rFonts w:hint="eastAsia"/>
              </w:rPr>
              <w:t xml:space="preserve"> </w:t>
            </w:r>
            <w:r w:rsidRPr="003B13F6">
              <w:rPr>
                <w:rStyle w:val="commandparameter"/>
                <w:rFonts w:hint="eastAsia"/>
              </w:rPr>
              <w:t>vsi-name</w:t>
            </w:r>
            <w:r w:rsidRPr="003B13F6">
              <w:rPr>
                <w:rStyle w:val="commandtext"/>
                <w:rFonts w:hint="eastAsia"/>
              </w:rPr>
              <w:t xml:space="preserve"> ] </w:t>
            </w:r>
            <w:r w:rsidRPr="003B13F6">
              <w:rPr>
                <w:rStyle w:val="commandtext"/>
              </w:rPr>
              <w:t>[</w:t>
            </w:r>
            <w:r w:rsidRPr="003B13F6">
              <w:rPr>
                <w:rStyle w:val="commandtext"/>
                <w:rFonts w:hint="eastAsia"/>
              </w:rPr>
              <w:t xml:space="preserve"> </w:t>
            </w:r>
            <w:r w:rsidRPr="003B13F6">
              <w:rPr>
                <w:rStyle w:val="commandkeywords"/>
                <w:rFonts w:hint="eastAsia"/>
              </w:rPr>
              <w:t>mac-address</w:t>
            </w:r>
            <w:r w:rsidRPr="003B13F6">
              <w:rPr>
                <w:rFonts w:hint="eastAsia"/>
              </w:rPr>
              <w:t xml:space="preserve"> </w:t>
            </w:r>
            <w:r w:rsidRPr="003B13F6">
              <w:rPr>
                <w:rStyle w:val="commandparameter"/>
                <w:rFonts w:hint="eastAsia"/>
              </w:rPr>
              <w:t>mac-address</w:t>
            </w:r>
            <w:r w:rsidRPr="003B13F6">
              <w:rPr>
                <w:rStyle w:val="commandtext"/>
              </w:rPr>
              <w:t xml:space="preserve"> ]</w:t>
            </w:r>
          </w:p>
        </w:tc>
      </w:tr>
      <w:tr w:rsidR="006D7041" w:rsidRPr="00D71139" w:rsidTr="001C7F8E">
        <w:trPr>
          <w:trHeight w:val="68"/>
        </w:trPr>
        <w:tc>
          <w:tcPr>
            <w:tcW w:w="3416" w:type="dxa"/>
          </w:tcPr>
          <w:p w:rsidR="006D7041" w:rsidRPr="001C7F8E" w:rsidRDefault="006D7041" w:rsidP="00DC768B">
            <w:pPr>
              <w:pStyle w:val="TableText"/>
            </w:pPr>
            <w:r w:rsidRPr="000F587A">
              <w:rPr>
                <w:rFonts w:hint="eastAsia"/>
              </w:rPr>
              <w:t>显示</w:t>
            </w:r>
            <w:r w:rsidRPr="000F587A">
              <w:rPr>
                <w:rFonts w:hint="eastAsia"/>
              </w:rPr>
              <w:t>EVPN</w:t>
            </w:r>
            <w:r w:rsidRPr="000F587A">
              <w:rPr>
                <w:rFonts w:hint="eastAsia"/>
              </w:rPr>
              <w:t>的</w:t>
            </w:r>
            <w:r w:rsidRPr="001C7F8E">
              <w:t>ND</w:t>
            </w:r>
            <w:r w:rsidRPr="001C7F8E">
              <w:rPr>
                <w:rFonts w:hint="eastAsia"/>
              </w:rPr>
              <w:t>信息</w:t>
            </w:r>
          </w:p>
        </w:tc>
        <w:tc>
          <w:tcPr>
            <w:tcW w:w="5598" w:type="dxa"/>
          </w:tcPr>
          <w:p w:rsidR="006D7041" w:rsidRPr="001C7F8E" w:rsidRDefault="006D7041" w:rsidP="00DC768B">
            <w:pPr>
              <w:pStyle w:val="TableText"/>
              <w:rPr>
                <w:rStyle w:val="commandkeywords"/>
              </w:rPr>
            </w:pPr>
            <w:r w:rsidRPr="00D71139">
              <w:rPr>
                <w:rStyle w:val="commandkeywords"/>
              </w:rPr>
              <w:t xml:space="preserve">display </w:t>
            </w:r>
            <w:r w:rsidRPr="001C7F8E">
              <w:rPr>
                <w:rStyle w:val="commandkeywords"/>
                <w:rFonts w:hint="eastAsia"/>
              </w:rPr>
              <w:t xml:space="preserve">evpn route </w:t>
            </w:r>
            <w:r w:rsidRPr="001C7F8E">
              <w:rPr>
                <w:rStyle w:val="commandkeywords"/>
              </w:rPr>
              <w:t>nd</w:t>
            </w:r>
            <w:r w:rsidRPr="001C7F8E">
              <w:t xml:space="preserve"> </w:t>
            </w:r>
            <w:r w:rsidRPr="001C7F8E">
              <w:rPr>
                <w:rStyle w:val="commandtext"/>
              </w:rPr>
              <w:t>[</w:t>
            </w:r>
            <w:r w:rsidRPr="001C7F8E">
              <w:t xml:space="preserve"> </w:t>
            </w:r>
            <w:r w:rsidRPr="001C7F8E">
              <w:rPr>
                <w:rStyle w:val="commandkeywords"/>
              </w:rPr>
              <w:t>local</w:t>
            </w:r>
            <w:r w:rsidRPr="001C7F8E">
              <w:t xml:space="preserve"> </w:t>
            </w:r>
            <w:r w:rsidRPr="001C7F8E">
              <w:rPr>
                <w:rStyle w:val="commandtext"/>
              </w:rPr>
              <w:t>|</w:t>
            </w:r>
            <w:r w:rsidRPr="001C7F8E">
              <w:t xml:space="preserve"> </w:t>
            </w:r>
            <w:r w:rsidRPr="001C7F8E">
              <w:rPr>
                <w:rStyle w:val="commandkeywords"/>
              </w:rPr>
              <w:t>remote</w:t>
            </w:r>
            <w:r w:rsidRPr="001C7F8E">
              <w:t xml:space="preserve"> </w:t>
            </w:r>
            <w:r w:rsidRPr="001C7F8E">
              <w:rPr>
                <w:rStyle w:val="commandtext"/>
              </w:rPr>
              <w:t>]</w:t>
            </w:r>
            <w:r w:rsidRPr="001C7F8E">
              <w:t xml:space="preserve"> </w:t>
            </w:r>
            <w:r w:rsidRPr="001C7F8E">
              <w:rPr>
                <w:rStyle w:val="commandtext"/>
              </w:rPr>
              <w:t>[</w:t>
            </w:r>
            <w:r w:rsidRPr="001C7F8E">
              <w:t xml:space="preserve"> </w:t>
            </w:r>
            <w:r w:rsidRPr="001C7F8E">
              <w:rPr>
                <w:rStyle w:val="commandkeywords"/>
              </w:rPr>
              <w:t>public-instance</w:t>
            </w:r>
            <w:r w:rsidRPr="001C7F8E">
              <w:rPr>
                <w:rFonts w:hint="eastAsia"/>
              </w:rPr>
              <w:t xml:space="preserve"> </w:t>
            </w:r>
            <w:r w:rsidRPr="001C7F8E">
              <w:rPr>
                <w:rStyle w:val="commandtext"/>
                <w:rFonts w:hint="eastAsia"/>
              </w:rPr>
              <w:t>|</w:t>
            </w:r>
            <w:r w:rsidRPr="001C7F8E">
              <w:t xml:space="preserve"> </w:t>
            </w:r>
            <w:r w:rsidRPr="001C7F8E">
              <w:rPr>
                <w:rStyle w:val="commandkeywords"/>
                <w:rFonts w:hint="eastAsia"/>
              </w:rPr>
              <w:t>vpn-instance</w:t>
            </w:r>
            <w:r w:rsidRPr="001C7F8E">
              <w:rPr>
                <w:rFonts w:hint="eastAsia"/>
              </w:rPr>
              <w:t xml:space="preserve"> </w:t>
            </w:r>
            <w:r w:rsidRPr="001C7F8E">
              <w:rPr>
                <w:rStyle w:val="commandparameter"/>
                <w:rFonts w:hint="eastAsia"/>
              </w:rPr>
              <w:t>vpn-instance</w:t>
            </w:r>
            <w:r w:rsidRPr="001C7F8E">
              <w:rPr>
                <w:rStyle w:val="commandparameter"/>
              </w:rPr>
              <w:t>-name</w:t>
            </w:r>
            <w:r w:rsidRPr="001C7F8E">
              <w:rPr>
                <w:rFonts w:hint="eastAsia"/>
              </w:rPr>
              <w:t xml:space="preserve"> </w:t>
            </w:r>
            <w:r w:rsidRPr="001C7F8E">
              <w:rPr>
                <w:rStyle w:val="commandtext"/>
              </w:rPr>
              <w:t>]</w:t>
            </w:r>
            <w:r w:rsidRPr="001C7F8E">
              <w:t xml:space="preserve"> </w:t>
            </w:r>
            <w:r w:rsidRPr="001C7F8E">
              <w:rPr>
                <w:rStyle w:val="commandtext"/>
              </w:rPr>
              <w:t>[</w:t>
            </w:r>
            <w:r w:rsidRPr="001C7F8E">
              <w:rPr>
                <w:rFonts w:hint="eastAsia"/>
              </w:rPr>
              <w:t xml:space="preserve"> </w:t>
            </w:r>
            <w:r w:rsidRPr="001C7F8E">
              <w:rPr>
                <w:rStyle w:val="commandkeywords"/>
              </w:rPr>
              <w:t>count</w:t>
            </w:r>
            <w:r w:rsidRPr="001C7F8E">
              <w:rPr>
                <w:rStyle w:val="commandkeywords"/>
                <w:rFonts w:hint="eastAsia"/>
              </w:rPr>
              <w:t xml:space="preserve"> </w:t>
            </w:r>
            <w:r w:rsidRPr="001C7F8E">
              <w:rPr>
                <w:rStyle w:val="commandtext"/>
              </w:rPr>
              <w:t>]</w:t>
            </w:r>
          </w:p>
        </w:tc>
      </w:tr>
      <w:tr w:rsidR="006D7041" w:rsidRPr="001D6C51" w:rsidTr="001C7F8E">
        <w:trPr>
          <w:trHeight w:val="68"/>
        </w:trPr>
        <w:tc>
          <w:tcPr>
            <w:tcW w:w="3416" w:type="dxa"/>
            <w:hideMark/>
          </w:tcPr>
          <w:p w:rsidR="006D7041" w:rsidRPr="001C7F8E" w:rsidRDefault="006D7041" w:rsidP="00DC768B">
            <w:pPr>
              <w:pStyle w:val="TableText"/>
            </w:pPr>
            <w:r w:rsidRPr="00C75A78">
              <w:rPr>
                <w:rFonts w:hint="eastAsia"/>
              </w:rPr>
              <w:t>显示</w:t>
            </w:r>
            <w:r w:rsidRPr="00C75A78">
              <w:rPr>
                <w:rFonts w:hint="eastAsia"/>
              </w:rPr>
              <w:t>EVPN</w:t>
            </w:r>
            <w:r w:rsidRPr="00C75A78">
              <w:rPr>
                <w:rFonts w:hint="eastAsia"/>
              </w:rPr>
              <w:t>的</w:t>
            </w:r>
            <w:r w:rsidRPr="001C7F8E">
              <w:rPr>
                <w:rFonts w:hint="eastAsia"/>
              </w:rPr>
              <w:t>路由表信息</w:t>
            </w:r>
          </w:p>
        </w:tc>
        <w:tc>
          <w:tcPr>
            <w:tcW w:w="5598" w:type="dxa"/>
            <w:hideMark/>
          </w:tcPr>
          <w:p w:rsidR="006D7041" w:rsidRPr="001C7F8E" w:rsidRDefault="006D7041" w:rsidP="00DC768B">
            <w:pPr>
              <w:pStyle w:val="TableText"/>
              <w:rPr>
                <w:rStyle w:val="commandkeywords"/>
              </w:rPr>
            </w:pPr>
            <w:r w:rsidRPr="0041157B">
              <w:rPr>
                <w:rStyle w:val="commandkeywords"/>
              </w:rPr>
              <w:t xml:space="preserve">display evpn routing-table </w:t>
            </w:r>
            <w:r w:rsidRPr="001C7F8E">
              <w:rPr>
                <w:rStyle w:val="commandtext"/>
                <w:rFonts w:hint="eastAsia"/>
              </w:rPr>
              <w:t>{</w:t>
            </w:r>
            <w:r w:rsidRPr="001C7F8E">
              <w:rPr>
                <w:rFonts w:hint="eastAsia"/>
              </w:rPr>
              <w:t xml:space="preserve"> </w:t>
            </w:r>
            <w:r w:rsidRPr="001C7F8E">
              <w:rPr>
                <w:rStyle w:val="commandkeywords"/>
              </w:rPr>
              <w:t>public-instance</w:t>
            </w:r>
            <w:r w:rsidRPr="001C7F8E">
              <w:rPr>
                <w:rFonts w:hint="eastAsia"/>
              </w:rPr>
              <w:t xml:space="preserve"> </w:t>
            </w:r>
            <w:r w:rsidRPr="001C7F8E">
              <w:rPr>
                <w:rStyle w:val="commandtext"/>
                <w:rFonts w:hint="eastAsia"/>
              </w:rPr>
              <w:t>|</w:t>
            </w:r>
            <w:r w:rsidRPr="001C7F8E">
              <w:rPr>
                <w:rStyle w:val="commandkeywords"/>
                <w:rFonts w:hint="eastAsia"/>
              </w:rPr>
              <w:t xml:space="preserve"> vpn-instance </w:t>
            </w:r>
            <w:r w:rsidRPr="001C7F8E">
              <w:rPr>
                <w:rStyle w:val="commandparameter"/>
                <w:rFonts w:hint="eastAsia"/>
              </w:rPr>
              <w:t>vpn-instance</w:t>
            </w:r>
            <w:r w:rsidRPr="001C7F8E">
              <w:rPr>
                <w:rStyle w:val="commandparameter"/>
              </w:rPr>
              <w:t>-name</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text"/>
                <w:rFonts w:hint="eastAsia"/>
              </w:rPr>
              <w:t>[</w:t>
            </w:r>
            <w:r w:rsidRPr="001C7F8E">
              <w:rPr>
                <w:rFonts w:hint="eastAsia"/>
              </w:rPr>
              <w:t xml:space="preserve"> </w:t>
            </w:r>
            <w:r w:rsidRPr="001C7F8E">
              <w:rPr>
                <w:rStyle w:val="commandkeywords"/>
              </w:rPr>
              <w:t>count</w:t>
            </w:r>
            <w:r w:rsidRPr="001C7F8E">
              <w:rPr>
                <w:rFonts w:hint="eastAsia"/>
              </w:rPr>
              <w:t xml:space="preserve"> </w:t>
            </w:r>
            <w:r w:rsidRPr="001C7F8E">
              <w:rPr>
                <w:rStyle w:val="commandtext"/>
                <w:rFonts w:hint="eastAsia"/>
              </w:rPr>
              <w:t>]</w:t>
            </w:r>
          </w:p>
        </w:tc>
      </w:tr>
      <w:tr w:rsidR="006D7041" w:rsidRPr="001C7F8E" w:rsidTr="004027CB">
        <w:trPr>
          <w:trHeight w:val="68"/>
        </w:trPr>
        <w:tc>
          <w:tcPr>
            <w:tcW w:w="3416" w:type="dxa"/>
          </w:tcPr>
          <w:p w:rsidR="006D7041" w:rsidRPr="00786786" w:rsidRDefault="006D7041" w:rsidP="00786786">
            <w:pPr>
              <w:pStyle w:val="TableText"/>
            </w:pPr>
            <w:r w:rsidRPr="00A47104">
              <w:t>显示</w:t>
            </w:r>
            <w:r w:rsidRPr="00786786">
              <w:rPr>
                <w:rFonts w:hint="eastAsia"/>
              </w:rPr>
              <w:t>EVPN</w:t>
            </w:r>
            <w:r>
              <w:rPr>
                <w:rFonts w:hint="eastAsia"/>
              </w:rPr>
              <w:t>实例</w:t>
            </w:r>
            <w:r w:rsidRPr="00786786">
              <w:rPr>
                <w:rFonts w:hint="eastAsia"/>
              </w:rPr>
              <w:t>的相关</w:t>
            </w:r>
            <w:r w:rsidRPr="00786786">
              <w:t>信息</w:t>
            </w:r>
          </w:p>
        </w:tc>
        <w:tc>
          <w:tcPr>
            <w:tcW w:w="5598" w:type="dxa"/>
          </w:tcPr>
          <w:p w:rsidR="006D7041" w:rsidRPr="00786786" w:rsidRDefault="006D7041" w:rsidP="00786786">
            <w:pPr>
              <w:pStyle w:val="TableText"/>
            </w:pPr>
            <w:r w:rsidRPr="00DE128B">
              <w:rPr>
                <w:rStyle w:val="commandkeywords"/>
              </w:rPr>
              <w:t>display</w:t>
            </w:r>
            <w:r w:rsidRPr="00585608">
              <w:t xml:space="preserve"> </w:t>
            </w:r>
            <w:r w:rsidRPr="00585608">
              <w:rPr>
                <w:rStyle w:val="commandkeywords"/>
              </w:rPr>
              <w:t>evpn</w:t>
            </w:r>
            <w:r w:rsidRPr="00585608">
              <w:t xml:space="preserve"> </w:t>
            </w:r>
            <w:r w:rsidRPr="00585608">
              <w:rPr>
                <w:rStyle w:val="commandkeywords"/>
                <w:rFonts w:hint="eastAsia"/>
              </w:rPr>
              <w:t>instance</w:t>
            </w:r>
            <w:r w:rsidRPr="00585608">
              <w:t xml:space="preserve"> </w:t>
            </w:r>
            <w:r w:rsidRPr="00585608">
              <w:rPr>
                <w:rStyle w:val="commandtext"/>
              </w:rPr>
              <w:t>[</w:t>
            </w:r>
            <w:r w:rsidRPr="00585608">
              <w:rPr>
                <w:rStyle w:val="commandparameter"/>
              </w:rPr>
              <w:t xml:space="preserve"> </w:t>
            </w:r>
            <w:r w:rsidRPr="00585608">
              <w:rPr>
                <w:rStyle w:val="commandkeywords"/>
                <w:rFonts w:hint="eastAsia"/>
              </w:rPr>
              <w:t>vsi</w:t>
            </w:r>
            <w:r w:rsidRPr="00585608">
              <w:rPr>
                <w:rStyle w:val="commandparameter"/>
              </w:rPr>
              <w:t xml:space="preserve"> vsi-name</w:t>
            </w:r>
            <w:r w:rsidRPr="00585608">
              <w:rPr>
                <w:rStyle w:val="commandkeywords"/>
              </w:rPr>
              <w:t xml:space="preserve"> </w:t>
            </w:r>
            <w:r w:rsidRPr="00585608">
              <w:rPr>
                <w:rStyle w:val="commandtext"/>
              </w:rPr>
              <w:t>]</w:t>
            </w:r>
            <w:r w:rsidRPr="00585608">
              <w:t xml:space="preserve"> </w:t>
            </w:r>
            <w:r w:rsidRPr="00585608">
              <w:rPr>
                <w:rStyle w:val="commandtext"/>
              </w:rPr>
              <w:t>[</w:t>
            </w:r>
            <w:r w:rsidRPr="00585608">
              <w:t xml:space="preserve"> </w:t>
            </w:r>
            <w:r w:rsidRPr="00585608">
              <w:rPr>
                <w:rStyle w:val="commandkeywords"/>
              </w:rPr>
              <w:t>verbose</w:t>
            </w:r>
            <w:r w:rsidRPr="00585608">
              <w:t xml:space="preserve"> </w:t>
            </w:r>
            <w:r w:rsidRPr="00585608">
              <w:rPr>
                <w:rStyle w:val="commandtext"/>
              </w:rPr>
              <w:t>]</w:t>
            </w:r>
          </w:p>
        </w:tc>
      </w:tr>
      <w:tr w:rsidR="006D7041" w:rsidRPr="001D6C51" w:rsidTr="001C7F8E">
        <w:trPr>
          <w:trHeight w:val="68"/>
        </w:trPr>
        <w:tc>
          <w:tcPr>
            <w:tcW w:w="3416" w:type="dxa"/>
          </w:tcPr>
          <w:p w:rsidR="006D7041" w:rsidRPr="001C7F8E" w:rsidRDefault="006D7041" w:rsidP="00DC768B">
            <w:pPr>
              <w:pStyle w:val="TableText"/>
            </w:pPr>
            <w:r w:rsidRPr="004C0ACC">
              <w:rPr>
                <w:rFonts w:hint="eastAsia"/>
              </w:rPr>
              <w:t>显示</w:t>
            </w:r>
            <w:r w:rsidRPr="004C0ACC">
              <w:rPr>
                <w:rFonts w:hint="eastAsia"/>
              </w:rPr>
              <w:t>EVPN</w:t>
            </w:r>
            <w:r w:rsidRPr="004C0ACC">
              <w:rPr>
                <w:rFonts w:hint="eastAsia"/>
              </w:rPr>
              <w:t>多归属组网中满足水平分割原则的接口信息</w:t>
            </w:r>
          </w:p>
        </w:tc>
        <w:tc>
          <w:tcPr>
            <w:tcW w:w="5598" w:type="dxa"/>
          </w:tcPr>
          <w:p w:rsidR="006D7041" w:rsidRPr="001C7F8E" w:rsidRDefault="006D7041" w:rsidP="00DC768B">
            <w:pPr>
              <w:pStyle w:val="TableText"/>
            </w:pPr>
            <w:commentRangeStart w:id="213"/>
            <w:r>
              <w:rPr>
                <w:rFonts w:hint="eastAsia"/>
              </w:rPr>
              <w:t>（独立运行模式）</w:t>
            </w:r>
            <w:commentRangeEnd w:id="213"/>
            <w:r>
              <w:rPr>
                <w:rStyle w:val="aa"/>
                <w:rFonts w:cs="Arial"/>
                <w:kern w:val="2"/>
              </w:rPr>
              <w:commentReference w:id="213"/>
            </w:r>
          </w:p>
          <w:p w:rsidR="006D7041" w:rsidRPr="001C7F8E" w:rsidRDefault="006D7041" w:rsidP="00DC768B">
            <w:pPr>
              <w:pStyle w:val="TableText"/>
              <w:rPr>
                <w:rStyle w:val="commandparameter"/>
              </w:rPr>
            </w:pPr>
            <w:r w:rsidRPr="00A17DBF">
              <w:rPr>
                <w:rStyle w:val="commandkeywords"/>
              </w:rPr>
              <w:t xml:space="preserve">display </w:t>
            </w:r>
            <w:r w:rsidRPr="001C7F8E">
              <w:rPr>
                <w:rStyle w:val="commandkeywords"/>
                <w:rFonts w:hint="eastAsia"/>
              </w:rPr>
              <w:t>l2vpn forwarding evpn split-horizon</w:t>
            </w:r>
            <w:r w:rsidRPr="001C7F8E">
              <w:rPr>
                <w:rStyle w:val="commandkeywords"/>
              </w:rPr>
              <w:t xml:space="preserve"> </w:t>
            </w:r>
            <w:r w:rsidRPr="001C7F8E">
              <w:rPr>
                <w:rStyle w:val="commandtext"/>
                <w:rFonts w:hint="eastAsia"/>
              </w:rPr>
              <w:t>{</w:t>
            </w:r>
            <w:r w:rsidRPr="001C7F8E">
              <w:rPr>
                <w:rStyle w:val="commandkeywords"/>
              </w:rPr>
              <w:t xml:space="preserve"> </w:t>
            </w:r>
            <w:r w:rsidRPr="001C7F8E">
              <w:rPr>
                <w:rStyle w:val="commandkeywords"/>
                <w:rFonts w:hint="eastAsia"/>
              </w:rPr>
              <w:t>ac interface</w:t>
            </w:r>
            <w:r w:rsidRPr="001C7F8E">
              <w:rPr>
                <w:rStyle w:val="commandtext"/>
                <w:rFonts w:hint="eastAsia"/>
              </w:rPr>
              <w:t xml:space="preserve"> </w:t>
            </w:r>
            <w:r w:rsidRPr="001C7F8E">
              <w:rPr>
                <w:rStyle w:val="commandparameter"/>
                <w:rFonts w:hint="eastAsia"/>
              </w:rPr>
              <w:t>interface-type interface-number</w:t>
            </w:r>
            <w:r w:rsidRPr="001C7F8E">
              <w:rPr>
                <w:rStyle w:val="commandtext"/>
                <w:rFonts w:hint="eastAsia"/>
              </w:rPr>
              <w:t xml:space="preserve"> | </w:t>
            </w:r>
            <w:r w:rsidRPr="001C7F8E">
              <w:rPr>
                <w:rStyle w:val="commandkeywords"/>
                <w:rFonts w:hint="eastAsia"/>
              </w:rPr>
              <w:t>ac interface</w:t>
            </w:r>
            <w:r w:rsidRPr="001C7F8E">
              <w:rPr>
                <w:rStyle w:val="commandtext"/>
                <w:rFonts w:hint="eastAsia"/>
              </w:rPr>
              <w:t xml:space="preserve"> </w:t>
            </w:r>
            <w:r w:rsidRPr="001C7F8E">
              <w:rPr>
                <w:rStyle w:val="commandparameter"/>
                <w:rFonts w:hint="eastAsia"/>
              </w:rPr>
              <w:t xml:space="preserve">interface-type interface-number </w:t>
            </w:r>
            <w:r w:rsidRPr="001C7F8E">
              <w:rPr>
                <w:rStyle w:val="commandkeywords"/>
                <w:rFonts w:hint="eastAsia"/>
              </w:rPr>
              <w:t>service-instance</w:t>
            </w:r>
            <w:r w:rsidRPr="001C7F8E">
              <w:rPr>
                <w:rStyle w:val="commandtext"/>
                <w:rFonts w:hint="eastAsia"/>
              </w:rPr>
              <w:t xml:space="preserve"> </w:t>
            </w:r>
            <w:r w:rsidRPr="001C7F8E">
              <w:rPr>
                <w:rStyle w:val="commandparameter"/>
              </w:rPr>
              <w:t>instance-id</w:t>
            </w:r>
            <w:r w:rsidRPr="001C7F8E">
              <w:rPr>
                <w:rStyle w:val="commandtext"/>
                <w:rFonts w:hint="eastAsia"/>
              </w:rPr>
              <w:t xml:space="preserve"> |</w:t>
            </w:r>
            <w:r w:rsidRPr="001C7F8E">
              <w:rPr>
                <w:rStyle w:val="commandkeywords"/>
              </w:rPr>
              <w:t xml:space="preserve"> </w:t>
            </w:r>
            <w:r w:rsidRPr="001C7F8E">
              <w:rPr>
                <w:rStyle w:val="commandkeywords"/>
                <w:rFonts w:hint="eastAsia"/>
              </w:rPr>
              <w:t>tunnel</w:t>
            </w:r>
            <w:r w:rsidRPr="001C7F8E">
              <w:rPr>
                <w:rStyle w:val="commandkeywords"/>
              </w:rPr>
              <w:t xml:space="preserve"> </w:t>
            </w:r>
            <w:r w:rsidRPr="001C7F8E">
              <w:rPr>
                <w:rStyle w:val="commandparameter"/>
                <w:rFonts w:hint="eastAsia"/>
              </w:rPr>
              <w:t>tunnel</w:t>
            </w:r>
            <w:r w:rsidRPr="001C7F8E">
              <w:rPr>
                <w:rStyle w:val="commandparameter"/>
              </w:rPr>
              <w:t>-n</w:t>
            </w:r>
            <w:r w:rsidRPr="001C7F8E">
              <w:rPr>
                <w:rStyle w:val="commandparameter"/>
                <w:rFonts w:hint="eastAsia"/>
              </w:rPr>
              <w:t>umber</w:t>
            </w:r>
            <w:r w:rsidRPr="001C7F8E">
              <w:rPr>
                <w:rStyle w:val="commandkeywords"/>
              </w:rPr>
              <w:t xml:space="preserve"> </w:t>
            </w:r>
            <w:r w:rsidRPr="001C7F8E">
              <w:rPr>
                <w:rStyle w:val="commandtext"/>
                <w:rFonts w:hint="eastAsia"/>
              </w:rPr>
              <w:t>}</w:t>
            </w:r>
            <w:r w:rsidRPr="001C7F8E">
              <w:rPr>
                <w:rStyle w:val="commandkeywords"/>
                <w:rFonts w:hint="eastAsia"/>
              </w:rPr>
              <w:t xml:space="preserve"> slot </w:t>
            </w:r>
            <w:r w:rsidRPr="001C7F8E">
              <w:rPr>
                <w:rStyle w:val="commandparameter"/>
                <w:rFonts w:hint="eastAsia"/>
              </w:rPr>
              <w:t>slot-number</w:t>
            </w:r>
          </w:p>
          <w:p w:rsidR="006D7041" w:rsidRPr="001C7F8E" w:rsidRDefault="006D7041" w:rsidP="00DC768B">
            <w:pPr>
              <w:pStyle w:val="TableText"/>
            </w:pPr>
            <w:commentRangeStart w:id="214"/>
            <w:r>
              <w:rPr>
                <w:rFonts w:hint="eastAsia"/>
              </w:rPr>
              <w:t>（</w:t>
            </w:r>
            <w:r>
              <w:rPr>
                <w:rFonts w:hint="eastAsia"/>
              </w:rPr>
              <w:t>IRF</w:t>
            </w:r>
            <w:r>
              <w:rPr>
                <w:rFonts w:hint="eastAsia"/>
              </w:rPr>
              <w:t>模式）</w:t>
            </w:r>
          </w:p>
          <w:p w:rsidR="006D7041" w:rsidRPr="001C7F8E" w:rsidRDefault="006D7041" w:rsidP="00DC768B">
            <w:pPr>
              <w:pStyle w:val="TableText"/>
              <w:rPr>
                <w:rStyle w:val="commandkeywords"/>
              </w:rPr>
            </w:pPr>
            <w:r w:rsidRPr="00A17DBF">
              <w:rPr>
                <w:rStyle w:val="commandkeywords"/>
              </w:rPr>
              <w:t xml:space="preserve">display </w:t>
            </w:r>
            <w:r w:rsidRPr="001C7F8E">
              <w:rPr>
                <w:rStyle w:val="commandkeywords"/>
                <w:rFonts w:hint="eastAsia"/>
              </w:rPr>
              <w:t>l2vpn forwarding evpn split-horizon</w:t>
            </w:r>
            <w:r w:rsidRPr="001C7F8E">
              <w:rPr>
                <w:rStyle w:val="commandkeywords"/>
              </w:rPr>
              <w:t xml:space="preserve"> </w:t>
            </w:r>
            <w:r w:rsidRPr="001C7F8E">
              <w:rPr>
                <w:rStyle w:val="commandtext"/>
                <w:rFonts w:hint="eastAsia"/>
              </w:rPr>
              <w:t>{</w:t>
            </w:r>
            <w:r w:rsidRPr="001C7F8E">
              <w:rPr>
                <w:rStyle w:val="commandkeywords"/>
              </w:rPr>
              <w:t xml:space="preserve"> </w:t>
            </w:r>
            <w:r w:rsidRPr="001C7F8E">
              <w:rPr>
                <w:rStyle w:val="commandkeywords"/>
                <w:rFonts w:hint="eastAsia"/>
              </w:rPr>
              <w:t>ac interface</w:t>
            </w:r>
            <w:r w:rsidRPr="001C7F8E">
              <w:rPr>
                <w:rStyle w:val="commandtext"/>
                <w:rFonts w:hint="eastAsia"/>
              </w:rPr>
              <w:t xml:space="preserve"> </w:t>
            </w:r>
            <w:r w:rsidRPr="001C7F8E">
              <w:rPr>
                <w:rStyle w:val="commandparameter"/>
                <w:rFonts w:hint="eastAsia"/>
              </w:rPr>
              <w:t>interface-type interface-number</w:t>
            </w:r>
            <w:r w:rsidRPr="001C7F8E">
              <w:rPr>
                <w:rStyle w:val="commandtext"/>
                <w:rFonts w:hint="eastAsia"/>
              </w:rPr>
              <w:t xml:space="preserve"> | </w:t>
            </w:r>
            <w:r w:rsidRPr="001C7F8E">
              <w:rPr>
                <w:rStyle w:val="commandkeywords"/>
                <w:rFonts w:hint="eastAsia"/>
              </w:rPr>
              <w:t>ac interface</w:t>
            </w:r>
            <w:r w:rsidRPr="001C7F8E">
              <w:rPr>
                <w:rStyle w:val="commandtext"/>
                <w:rFonts w:hint="eastAsia"/>
              </w:rPr>
              <w:t xml:space="preserve"> </w:t>
            </w:r>
            <w:r w:rsidRPr="001C7F8E">
              <w:rPr>
                <w:rStyle w:val="commandparameter"/>
                <w:rFonts w:hint="eastAsia"/>
              </w:rPr>
              <w:t xml:space="preserve">interface-type interface-number </w:t>
            </w:r>
            <w:r w:rsidRPr="001C7F8E">
              <w:rPr>
                <w:rStyle w:val="commandkeywords"/>
                <w:rFonts w:hint="eastAsia"/>
              </w:rPr>
              <w:t>service-instance</w:t>
            </w:r>
            <w:r w:rsidRPr="001C7F8E">
              <w:rPr>
                <w:rStyle w:val="commandtext"/>
                <w:rFonts w:hint="eastAsia"/>
              </w:rPr>
              <w:t xml:space="preserve"> </w:t>
            </w:r>
            <w:r w:rsidRPr="001C7F8E">
              <w:rPr>
                <w:rStyle w:val="commandparameter"/>
                <w:rFonts w:hint="eastAsia"/>
              </w:rPr>
              <w:t>instance-id</w:t>
            </w:r>
            <w:r w:rsidRPr="001C7F8E">
              <w:rPr>
                <w:rStyle w:val="commandtext"/>
                <w:rFonts w:hint="eastAsia"/>
              </w:rPr>
              <w:t xml:space="preserve"> |</w:t>
            </w:r>
            <w:r w:rsidRPr="001C7F8E">
              <w:rPr>
                <w:rStyle w:val="commandkeywords"/>
              </w:rPr>
              <w:t xml:space="preserve"> </w:t>
            </w:r>
            <w:r w:rsidRPr="001C7F8E">
              <w:rPr>
                <w:rStyle w:val="commandkeywords"/>
                <w:rFonts w:hint="eastAsia"/>
              </w:rPr>
              <w:t>tunnel</w:t>
            </w:r>
            <w:r w:rsidRPr="001C7F8E">
              <w:rPr>
                <w:rStyle w:val="commandkeywords"/>
              </w:rPr>
              <w:t xml:space="preserve"> </w:t>
            </w:r>
            <w:r w:rsidRPr="001C7F8E">
              <w:rPr>
                <w:rStyle w:val="commandparameter"/>
                <w:rFonts w:hint="eastAsia"/>
              </w:rPr>
              <w:t>tunnel</w:t>
            </w:r>
            <w:r w:rsidRPr="001C7F8E">
              <w:rPr>
                <w:rStyle w:val="commandparameter"/>
              </w:rPr>
              <w:t>-n</w:t>
            </w:r>
            <w:r w:rsidRPr="001C7F8E">
              <w:rPr>
                <w:rStyle w:val="commandparameter"/>
                <w:rFonts w:hint="eastAsia"/>
              </w:rPr>
              <w:t>umber</w:t>
            </w:r>
            <w:r w:rsidRPr="001C7F8E">
              <w:rPr>
                <w:rStyle w:val="commandkeywords"/>
              </w:rPr>
              <w:t xml:space="preserve"> </w:t>
            </w:r>
            <w:r w:rsidRPr="001C7F8E">
              <w:rPr>
                <w:rStyle w:val="commandtext"/>
                <w:rFonts w:hint="eastAsia"/>
              </w:rPr>
              <w:t>}</w:t>
            </w:r>
            <w:r w:rsidRPr="001C7F8E">
              <w:rPr>
                <w:rStyle w:val="commandkeywords"/>
                <w:rFonts w:hint="eastAsia"/>
              </w:rPr>
              <w:t xml:space="preserve"> chassis </w:t>
            </w:r>
            <w:r w:rsidRPr="001C7F8E">
              <w:rPr>
                <w:rStyle w:val="commandparameter"/>
                <w:rFonts w:hint="eastAsia"/>
              </w:rPr>
              <w:t>chassis-number</w:t>
            </w:r>
            <w:r w:rsidRPr="001C7F8E">
              <w:rPr>
                <w:rStyle w:val="commandkeywords"/>
                <w:rFonts w:hint="eastAsia"/>
              </w:rPr>
              <w:t xml:space="preserve"> slot </w:t>
            </w:r>
            <w:r w:rsidRPr="001C7F8E">
              <w:rPr>
                <w:rStyle w:val="commandparameter"/>
                <w:rFonts w:hint="eastAsia"/>
              </w:rPr>
              <w:t>slot-number</w:t>
            </w:r>
            <w:commentRangeEnd w:id="214"/>
            <w:r>
              <w:rPr>
                <w:rStyle w:val="aa"/>
                <w:rFonts w:cs="Arial"/>
                <w:kern w:val="2"/>
              </w:rPr>
              <w:commentReference w:id="214"/>
            </w:r>
          </w:p>
        </w:tc>
      </w:tr>
      <w:tr w:rsidR="006D7041" w:rsidRPr="002203D6" w:rsidTr="001C7F8E">
        <w:trPr>
          <w:trHeight w:val="68"/>
        </w:trPr>
        <w:tc>
          <w:tcPr>
            <w:tcW w:w="3416" w:type="dxa"/>
          </w:tcPr>
          <w:p w:rsidR="006D7041" w:rsidRPr="001C7F8E" w:rsidRDefault="006D7041" w:rsidP="00DC768B">
            <w:pPr>
              <w:pStyle w:val="TableText"/>
            </w:pPr>
            <w:r w:rsidRPr="006C51AC">
              <w:rPr>
                <w:rFonts w:hint="eastAsia"/>
              </w:rPr>
              <w:t>显示</w:t>
            </w:r>
            <w:r w:rsidRPr="001C7F8E">
              <w:rPr>
                <w:rFonts w:hint="eastAsia"/>
              </w:rPr>
              <w:t>EVPN VPLS</w:t>
            </w:r>
            <w:r w:rsidRPr="001C7F8E">
              <w:rPr>
                <w:rFonts w:hint="eastAsia"/>
              </w:rPr>
              <w:t>组网中</w:t>
            </w:r>
            <w:r w:rsidRPr="001C7F8E">
              <w:rPr>
                <w:rFonts w:hint="eastAsia"/>
              </w:rPr>
              <w:t>EVPN</w:t>
            </w:r>
            <w:r w:rsidRPr="001C7F8E">
              <w:rPr>
                <w:rFonts w:hint="eastAsia"/>
              </w:rPr>
              <w:t>的转发信息</w:t>
            </w:r>
          </w:p>
        </w:tc>
        <w:tc>
          <w:tcPr>
            <w:tcW w:w="5598" w:type="dxa"/>
          </w:tcPr>
          <w:p w:rsidR="006D7041" w:rsidRPr="001C7F8E" w:rsidRDefault="006D7041" w:rsidP="00DC768B">
            <w:pPr>
              <w:pStyle w:val="TableText"/>
              <w:rPr>
                <w:rStyle w:val="commandtext"/>
              </w:rPr>
            </w:pPr>
            <w:commentRangeStart w:id="215"/>
            <w:r>
              <w:rPr>
                <w:rFonts w:hint="eastAsia"/>
              </w:rPr>
              <w:t>（独立运行模式）</w:t>
            </w:r>
            <w:commentRangeEnd w:id="215"/>
            <w:r>
              <w:rPr>
                <w:rStyle w:val="aa"/>
                <w:rFonts w:cs="Arial"/>
                <w:kern w:val="2"/>
              </w:rPr>
              <w:commentReference w:id="215"/>
            </w:r>
          </w:p>
          <w:p w:rsidR="006D7041" w:rsidRDefault="006D7041" w:rsidP="00DC768B">
            <w:pPr>
              <w:pStyle w:val="TableText"/>
              <w:rPr>
                <w:rStyle w:val="commandkeywords"/>
              </w:rPr>
            </w:pPr>
            <w:r w:rsidRPr="00E302AD">
              <w:rPr>
                <w:rStyle w:val="commandkeywords"/>
              </w:rPr>
              <w:t>display</w:t>
            </w:r>
            <w:r w:rsidRPr="00E302AD">
              <w:t xml:space="preserve"> </w:t>
            </w:r>
            <w:r w:rsidRPr="00E302AD">
              <w:rPr>
                <w:rStyle w:val="commandkeywords"/>
              </w:rPr>
              <w:t>l2vpn forwarding</w:t>
            </w:r>
            <w:r w:rsidRPr="00E302AD">
              <w:t xml:space="preserve"> </w:t>
            </w:r>
            <w:r w:rsidRPr="00E302AD">
              <w:rPr>
                <w:rStyle w:val="commandkeywords"/>
              </w:rPr>
              <w:t xml:space="preserve">evpn </w:t>
            </w:r>
            <w:r w:rsidRPr="00FE69CA">
              <w:rPr>
                <w:rStyle w:val="commandtext"/>
              </w:rPr>
              <w:t>[</w:t>
            </w:r>
            <w:r w:rsidRPr="00E302AD">
              <w:rPr>
                <w:rStyle w:val="commandparameter"/>
              </w:rPr>
              <w:t xml:space="preserve"> </w:t>
            </w:r>
            <w:r w:rsidRPr="00E302AD">
              <w:rPr>
                <w:rStyle w:val="commandkeywords"/>
              </w:rPr>
              <w:t>vsi</w:t>
            </w:r>
            <w:r w:rsidRPr="00E302AD">
              <w:rPr>
                <w:rStyle w:val="commandparameter"/>
              </w:rPr>
              <w:t xml:space="preserve"> </w:t>
            </w:r>
            <w:r w:rsidRPr="00FE69CA">
              <w:rPr>
                <w:rStyle w:val="commandtext"/>
                <w:rFonts w:hint="eastAsia"/>
              </w:rPr>
              <w:t>[</w:t>
            </w:r>
            <w:r>
              <w:rPr>
                <w:rStyle w:val="commandparameter"/>
                <w:rFonts w:hint="eastAsia"/>
              </w:rPr>
              <w:t xml:space="preserve"> </w:t>
            </w:r>
            <w:r w:rsidRPr="00E302AD">
              <w:rPr>
                <w:rStyle w:val="commandkeywords"/>
              </w:rPr>
              <w:t>name</w:t>
            </w:r>
            <w:r w:rsidRPr="00E302AD">
              <w:rPr>
                <w:rStyle w:val="commandparameter"/>
              </w:rPr>
              <w:t xml:space="preserve"> vsi-name</w:t>
            </w:r>
            <w:r>
              <w:rPr>
                <w:rStyle w:val="commandkeywords"/>
                <w:rFonts w:hint="eastAsia"/>
              </w:rPr>
              <w:t xml:space="preserve"> </w:t>
            </w:r>
            <w:r w:rsidRPr="00FE69CA">
              <w:rPr>
                <w:rStyle w:val="commandtext"/>
                <w:rFonts w:hint="eastAsia"/>
              </w:rPr>
              <w:t>]</w:t>
            </w:r>
            <w:r w:rsidRPr="00E302AD">
              <w:rPr>
                <w:rStyle w:val="commandtext"/>
              </w:rPr>
              <w:t xml:space="preserve"> </w:t>
            </w:r>
            <w:r w:rsidRPr="00FE69CA">
              <w:rPr>
                <w:rStyle w:val="commandtext"/>
              </w:rPr>
              <w:t>[</w:t>
            </w:r>
            <w:r w:rsidRPr="00E302AD">
              <w:t xml:space="preserve"> </w:t>
            </w:r>
            <w:r w:rsidRPr="00E302AD">
              <w:rPr>
                <w:rStyle w:val="commandkeywords"/>
              </w:rPr>
              <w:t>verbose</w:t>
            </w:r>
            <w:r w:rsidRPr="00E302AD">
              <w:t xml:space="preserve"> </w:t>
            </w:r>
            <w:r w:rsidRPr="00FE69CA">
              <w:rPr>
                <w:rStyle w:val="commandtext"/>
              </w:rPr>
              <w:t>]</w:t>
            </w:r>
            <w:r>
              <w:rPr>
                <w:rStyle w:val="commandtext"/>
                <w:rFonts w:hint="eastAsia"/>
              </w:rPr>
              <w:t xml:space="preserve"> </w:t>
            </w:r>
            <w:r w:rsidRPr="00FE69CA">
              <w:rPr>
                <w:rStyle w:val="commandtext"/>
              </w:rPr>
              <w:t>]</w:t>
            </w:r>
            <w:r w:rsidRPr="00E302AD">
              <w:t xml:space="preserve"> </w:t>
            </w:r>
            <w:r w:rsidRPr="00E302AD">
              <w:rPr>
                <w:rStyle w:val="commandkeywords"/>
              </w:rPr>
              <w:t>slot</w:t>
            </w:r>
            <w:r w:rsidRPr="00E302AD">
              <w:t xml:space="preserve"> </w:t>
            </w:r>
            <w:r w:rsidRPr="00E302AD">
              <w:rPr>
                <w:rStyle w:val="commandparameter"/>
              </w:rPr>
              <w:t>slot-number</w:t>
            </w:r>
          </w:p>
          <w:p w:rsidR="006D7041" w:rsidRPr="001C7F8E" w:rsidRDefault="006D7041" w:rsidP="00DC768B">
            <w:pPr>
              <w:pStyle w:val="TableText"/>
              <w:rPr>
                <w:rStyle w:val="commandtext"/>
              </w:rPr>
            </w:pPr>
            <w:r w:rsidRPr="00D04E7F">
              <w:rPr>
                <w:rStyle w:val="commandkeywords"/>
              </w:rPr>
              <w:t>display</w:t>
            </w:r>
            <w:r w:rsidRPr="001C7F8E">
              <w:t xml:space="preserve"> </w:t>
            </w:r>
            <w:r w:rsidRPr="001C7F8E">
              <w:rPr>
                <w:rStyle w:val="commandkeywords"/>
              </w:rPr>
              <w:t>l2vpn</w:t>
            </w:r>
            <w:r w:rsidRPr="001C7F8E">
              <w:rPr>
                <w:rStyle w:val="commandkeywords"/>
                <w:rFonts w:hint="eastAsia"/>
              </w:rPr>
              <w:t xml:space="preserve"> forwarding</w:t>
            </w:r>
            <w:r w:rsidRPr="001C7F8E">
              <w:t xml:space="preserve"> </w:t>
            </w:r>
            <w:r w:rsidRPr="001C7F8E">
              <w:rPr>
                <w:rStyle w:val="commandkeywords"/>
                <w:rFonts w:hint="eastAsia"/>
              </w:rPr>
              <w:t xml:space="preserve">evpn </w:t>
            </w:r>
            <w:r w:rsidRPr="001C7F8E">
              <w:rPr>
                <w:rStyle w:val="commandkeywords"/>
              </w:rPr>
              <w:t>vsi</w:t>
            </w:r>
            <w:r w:rsidRPr="001C7F8E">
              <w:rPr>
                <w:rFonts w:hint="eastAsia"/>
              </w:rPr>
              <w:t xml:space="preserve"> </w:t>
            </w:r>
            <w:r w:rsidRPr="001C7F8E">
              <w:rPr>
                <w:rStyle w:val="commandtext"/>
              </w:rPr>
              <w:t>[</w:t>
            </w:r>
            <w:r w:rsidRPr="001C7F8E">
              <w:rPr>
                <w:rStyle w:val="commandparameter"/>
              </w:rPr>
              <w:t xml:space="preserve"> </w:t>
            </w:r>
            <w:r w:rsidRPr="001C7F8E">
              <w:rPr>
                <w:rStyle w:val="commandkeywords"/>
              </w:rPr>
              <w:t>name</w:t>
            </w:r>
            <w:r w:rsidRPr="001C7F8E">
              <w:rPr>
                <w:rStyle w:val="commandparameter"/>
              </w:rPr>
              <w:t xml:space="preserve"> </w:t>
            </w:r>
            <w:r w:rsidRPr="001C7F8E">
              <w:rPr>
                <w:rStyle w:val="commandparameter"/>
                <w:rFonts w:hint="eastAsia"/>
              </w:rPr>
              <w:t>vsi</w:t>
            </w:r>
            <w:r w:rsidRPr="001C7F8E">
              <w:rPr>
                <w:rStyle w:val="commandparameter"/>
              </w:rPr>
              <w:t>-name</w:t>
            </w:r>
            <w:r w:rsidRPr="001C7F8E">
              <w:rPr>
                <w:rStyle w:val="commandkeywords"/>
              </w:rPr>
              <w:t xml:space="preserve"> </w:t>
            </w:r>
            <w:r w:rsidRPr="001C7F8E">
              <w:rPr>
                <w:rStyle w:val="commandtext"/>
                <w:rFonts w:hint="eastAsia"/>
              </w:rPr>
              <w:t>]</w:t>
            </w:r>
            <w:r w:rsidRPr="001C7F8E">
              <w:rPr>
                <w:rFonts w:hint="eastAsia"/>
              </w:rPr>
              <w:t xml:space="preserve"> </w:t>
            </w:r>
            <w:r w:rsidRPr="001C7F8E">
              <w:rPr>
                <w:rStyle w:val="commandtext"/>
                <w:rFonts w:hint="eastAsia"/>
              </w:rPr>
              <w:t>[</w:t>
            </w:r>
            <w:r w:rsidRPr="001C7F8E">
              <w:rPr>
                <w:rStyle w:val="commandkeywords"/>
              </w:rPr>
              <w:t xml:space="preserve"> slot</w:t>
            </w:r>
            <w:r w:rsidRPr="001C7F8E">
              <w:rPr>
                <w:rFonts w:hint="eastAsia"/>
              </w:rPr>
              <w:t xml:space="preserve"> </w:t>
            </w:r>
            <w:r w:rsidRPr="001C7F8E">
              <w:rPr>
                <w:rStyle w:val="commandparameter"/>
              </w:rPr>
              <w:t>slot-number</w:t>
            </w:r>
            <w:r w:rsidRPr="001C7F8E">
              <w:rPr>
                <w:rFonts w:hint="eastAsia"/>
              </w:rPr>
              <w:t xml:space="preserve"> </w:t>
            </w:r>
            <w:r w:rsidRPr="001C7F8E">
              <w:rPr>
                <w:rStyle w:val="commandtext"/>
                <w:rFonts w:hint="eastAsia"/>
              </w:rPr>
              <w:t xml:space="preserve">] </w:t>
            </w:r>
            <w:r w:rsidRPr="001C7F8E">
              <w:rPr>
                <w:rStyle w:val="commandtext"/>
              </w:rPr>
              <w:t>[</w:t>
            </w:r>
            <w:r w:rsidRPr="001C7F8E">
              <w:t xml:space="preserve"> </w:t>
            </w:r>
            <w:r w:rsidRPr="001C7F8E">
              <w:rPr>
                <w:rStyle w:val="commandkeywords"/>
              </w:rPr>
              <w:t>verbose</w:t>
            </w:r>
            <w:r w:rsidRPr="001C7F8E">
              <w:t xml:space="preserve"> </w:t>
            </w:r>
            <w:r w:rsidRPr="001C7F8E">
              <w:rPr>
                <w:rStyle w:val="commandtext"/>
              </w:rPr>
              <w:t>]</w:t>
            </w:r>
          </w:p>
          <w:p w:rsidR="006D7041" w:rsidRDefault="006D7041" w:rsidP="00DC768B">
            <w:pPr>
              <w:pStyle w:val="TableText"/>
            </w:pPr>
            <w:commentRangeStart w:id="216"/>
            <w:r>
              <w:rPr>
                <w:rFonts w:hint="eastAsia"/>
              </w:rPr>
              <w:t>（</w:t>
            </w:r>
            <w:r>
              <w:rPr>
                <w:rFonts w:hint="eastAsia"/>
              </w:rPr>
              <w:t>IRF</w:t>
            </w:r>
            <w:r>
              <w:rPr>
                <w:rFonts w:hint="eastAsia"/>
              </w:rPr>
              <w:t>模式）</w:t>
            </w:r>
          </w:p>
          <w:p w:rsidR="006D7041" w:rsidRPr="001C7F8E" w:rsidRDefault="006D7041" w:rsidP="00DC768B">
            <w:pPr>
              <w:pStyle w:val="TableText"/>
              <w:rPr>
                <w:rStyle w:val="commandkeywords"/>
              </w:rPr>
            </w:pPr>
            <w:r w:rsidRPr="00E302AD">
              <w:rPr>
                <w:rStyle w:val="commandkeywords"/>
              </w:rPr>
              <w:t>display</w:t>
            </w:r>
            <w:r w:rsidRPr="00E302AD">
              <w:t xml:space="preserve"> </w:t>
            </w:r>
            <w:r w:rsidRPr="00E302AD">
              <w:rPr>
                <w:rStyle w:val="commandkeywords"/>
              </w:rPr>
              <w:t>l2vpn forwarding</w:t>
            </w:r>
            <w:r w:rsidRPr="00E302AD">
              <w:t xml:space="preserve"> </w:t>
            </w:r>
            <w:r w:rsidRPr="00E302AD">
              <w:rPr>
                <w:rStyle w:val="commandkeywords"/>
              </w:rPr>
              <w:t xml:space="preserve">evpn </w:t>
            </w:r>
            <w:r w:rsidRPr="00FE69CA">
              <w:rPr>
                <w:rStyle w:val="commandtext"/>
              </w:rPr>
              <w:t>[</w:t>
            </w:r>
            <w:r w:rsidRPr="00E302AD">
              <w:rPr>
                <w:rStyle w:val="commandparameter"/>
              </w:rPr>
              <w:t xml:space="preserve"> </w:t>
            </w:r>
            <w:r w:rsidRPr="00E302AD">
              <w:rPr>
                <w:rStyle w:val="commandkeywords"/>
              </w:rPr>
              <w:t>vsi</w:t>
            </w:r>
            <w:r w:rsidRPr="00E302AD">
              <w:rPr>
                <w:rStyle w:val="commandparameter"/>
              </w:rPr>
              <w:t xml:space="preserve"> </w:t>
            </w:r>
            <w:r w:rsidRPr="00FE69CA">
              <w:rPr>
                <w:rStyle w:val="commandtext"/>
                <w:rFonts w:hint="eastAsia"/>
              </w:rPr>
              <w:t>[</w:t>
            </w:r>
            <w:r>
              <w:rPr>
                <w:rStyle w:val="commandparameter"/>
                <w:rFonts w:hint="eastAsia"/>
              </w:rPr>
              <w:t xml:space="preserve"> </w:t>
            </w:r>
            <w:r w:rsidRPr="00E302AD">
              <w:rPr>
                <w:rStyle w:val="commandkeywords"/>
              </w:rPr>
              <w:t>name</w:t>
            </w:r>
            <w:r w:rsidRPr="00E302AD">
              <w:rPr>
                <w:rStyle w:val="commandparameter"/>
              </w:rPr>
              <w:t xml:space="preserve"> vsi-name</w:t>
            </w:r>
            <w:r>
              <w:rPr>
                <w:rStyle w:val="commandkeywords"/>
                <w:rFonts w:hint="eastAsia"/>
              </w:rPr>
              <w:t xml:space="preserve"> </w:t>
            </w:r>
            <w:r w:rsidRPr="00FE69CA">
              <w:rPr>
                <w:rStyle w:val="commandtext"/>
                <w:rFonts w:hint="eastAsia"/>
              </w:rPr>
              <w:t>]</w:t>
            </w:r>
            <w:r w:rsidRPr="00E302AD">
              <w:rPr>
                <w:rStyle w:val="commandtext"/>
              </w:rPr>
              <w:t xml:space="preserve"> </w:t>
            </w:r>
            <w:r w:rsidRPr="00FE69CA">
              <w:rPr>
                <w:rStyle w:val="commandtext"/>
              </w:rPr>
              <w:t>[</w:t>
            </w:r>
            <w:r w:rsidRPr="00E302AD">
              <w:t xml:space="preserve"> </w:t>
            </w:r>
            <w:r w:rsidRPr="00E302AD">
              <w:rPr>
                <w:rStyle w:val="commandkeywords"/>
              </w:rPr>
              <w:t>verbose</w:t>
            </w:r>
            <w:r w:rsidRPr="00E302AD">
              <w:t xml:space="preserve"> </w:t>
            </w:r>
            <w:r w:rsidRPr="00FE69CA">
              <w:rPr>
                <w:rStyle w:val="commandtext"/>
              </w:rPr>
              <w:t>]</w:t>
            </w:r>
            <w:r>
              <w:rPr>
                <w:rStyle w:val="commandtext"/>
                <w:rFonts w:hint="eastAsia"/>
              </w:rPr>
              <w:t xml:space="preserve"> </w:t>
            </w:r>
            <w:r w:rsidRPr="00FE69CA">
              <w:rPr>
                <w:rStyle w:val="commandtext"/>
              </w:rPr>
              <w:t>]</w:t>
            </w:r>
            <w:r w:rsidRPr="00E302AD">
              <w:t xml:space="preserve"> </w:t>
            </w:r>
            <w:r w:rsidRPr="00E302AD">
              <w:rPr>
                <w:rStyle w:val="commandkeywords"/>
              </w:rPr>
              <w:t xml:space="preserve">chassis </w:t>
            </w:r>
            <w:r w:rsidRPr="00E302AD">
              <w:rPr>
                <w:rStyle w:val="commandparameter"/>
              </w:rPr>
              <w:t xml:space="preserve">chassis-number </w:t>
            </w:r>
            <w:r w:rsidRPr="00E302AD">
              <w:rPr>
                <w:rStyle w:val="commandkeywords"/>
              </w:rPr>
              <w:t>slot</w:t>
            </w:r>
            <w:r w:rsidRPr="00E302AD">
              <w:t xml:space="preserve"> </w:t>
            </w:r>
            <w:r w:rsidRPr="00E302AD">
              <w:rPr>
                <w:rStyle w:val="commandparameter"/>
              </w:rPr>
              <w:t>slot-number</w:t>
            </w:r>
            <w:commentRangeEnd w:id="216"/>
            <w:r>
              <w:rPr>
                <w:rStyle w:val="aa"/>
                <w:rFonts w:cs="Arial"/>
                <w:kern w:val="2"/>
              </w:rPr>
              <w:commentReference w:id="216"/>
            </w:r>
          </w:p>
        </w:tc>
      </w:tr>
      <w:tr w:rsidR="006D7041" w:rsidRPr="002203D6" w:rsidTr="001C7F8E">
        <w:trPr>
          <w:trHeight w:val="68"/>
        </w:trPr>
        <w:tc>
          <w:tcPr>
            <w:tcW w:w="3416" w:type="dxa"/>
          </w:tcPr>
          <w:p w:rsidR="006D7041" w:rsidRPr="006C51AC" w:rsidRDefault="006D7041" w:rsidP="00DC768B">
            <w:pPr>
              <w:pStyle w:val="TableText"/>
            </w:pPr>
            <w:r w:rsidRPr="003B13F6">
              <w:rPr>
                <w:rFonts w:hint="eastAsia"/>
              </w:rPr>
              <w:t>取消对</w:t>
            </w:r>
            <w:r w:rsidRPr="003B13F6">
              <w:rPr>
                <w:rFonts w:hint="eastAsia"/>
              </w:rPr>
              <w:t>ARP</w:t>
            </w:r>
            <w:r w:rsidRPr="003B13F6">
              <w:rPr>
                <w:rFonts w:hint="eastAsia"/>
              </w:rPr>
              <w:t>迁移的抑制</w:t>
            </w:r>
          </w:p>
        </w:tc>
        <w:tc>
          <w:tcPr>
            <w:tcW w:w="5598" w:type="dxa"/>
          </w:tcPr>
          <w:p w:rsidR="006D7041" w:rsidRDefault="006D7041" w:rsidP="00DC768B">
            <w:pPr>
              <w:pStyle w:val="TableText"/>
            </w:pPr>
            <w:r w:rsidRPr="00457146">
              <w:rPr>
                <w:rStyle w:val="commandkeywords"/>
              </w:rPr>
              <w:t xml:space="preserve">reset evpn route arp-mobility suppression </w:t>
            </w:r>
            <w:r w:rsidRPr="00457146">
              <w:rPr>
                <w:rStyle w:val="commandtext"/>
              </w:rPr>
              <w:t xml:space="preserve">[ </w:t>
            </w:r>
            <w:r w:rsidRPr="00457146">
              <w:rPr>
                <w:rStyle w:val="commandkeywords"/>
              </w:rPr>
              <w:t>public-instance</w:t>
            </w:r>
            <w:r w:rsidRPr="00457146">
              <w:rPr>
                <w:rStyle w:val="commandtext"/>
              </w:rPr>
              <w:t xml:space="preserve"> | </w:t>
            </w:r>
            <w:r w:rsidRPr="00457146">
              <w:rPr>
                <w:rStyle w:val="commandkeywords"/>
              </w:rPr>
              <w:t>vpn-instance</w:t>
            </w:r>
            <w:r w:rsidRPr="00457146">
              <w:t xml:space="preserve"> </w:t>
            </w:r>
            <w:r w:rsidRPr="00457146">
              <w:rPr>
                <w:rStyle w:val="commandparameter"/>
              </w:rPr>
              <w:t>vpn-instance-name</w:t>
            </w:r>
            <w:r w:rsidRPr="00457146">
              <w:rPr>
                <w:rStyle w:val="commandkeywords"/>
                <w:rFonts w:hint="eastAsia"/>
              </w:rPr>
              <w:t xml:space="preserve"> </w:t>
            </w:r>
            <w:r w:rsidRPr="00457146">
              <w:rPr>
                <w:rStyle w:val="commandtext"/>
              </w:rPr>
              <w:t xml:space="preserve">[ </w:t>
            </w:r>
            <w:r w:rsidRPr="00457146">
              <w:rPr>
                <w:rStyle w:val="commandkeywords"/>
              </w:rPr>
              <w:t>ip</w:t>
            </w:r>
            <w:r w:rsidRPr="00457146">
              <w:t xml:space="preserve"> </w:t>
            </w:r>
            <w:r w:rsidRPr="00457146">
              <w:rPr>
                <w:rStyle w:val="commandparameter"/>
              </w:rPr>
              <w:t>ip-addres</w:t>
            </w:r>
            <w:r w:rsidRPr="00C40226">
              <w:rPr>
                <w:rStyle w:val="commandparameter"/>
              </w:rPr>
              <w:t>s</w:t>
            </w:r>
            <w:r w:rsidRPr="00457146">
              <w:rPr>
                <w:rStyle w:val="commandtext"/>
              </w:rPr>
              <w:t xml:space="preserve"> ] ]</w:t>
            </w:r>
          </w:p>
        </w:tc>
      </w:tr>
      <w:tr w:rsidR="006D7041" w:rsidRPr="002203D6" w:rsidTr="001C7F8E">
        <w:trPr>
          <w:trHeight w:val="68"/>
        </w:trPr>
        <w:tc>
          <w:tcPr>
            <w:tcW w:w="3416" w:type="dxa"/>
          </w:tcPr>
          <w:p w:rsidR="006D7041" w:rsidRPr="006C51AC" w:rsidRDefault="006D7041" w:rsidP="00DC768B">
            <w:pPr>
              <w:pStyle w:val="TableText"/>
            </w:pPr>
            <w:r w:rsidRPr="003B13F6">
              <w:rPr>
                <w:rFonts w:hint="eastAsia"/>
              </w:rPr>
              <w:t>取消对</w:t>
            </w:r>
            <w:r w:rsidRPr="003B13F6">
              <w:rPr>
                <w:rFonts w:hint="eastAsia"/>
              </w:rPr>
              <w:t>MAC</w:t>
            </w:r>
            <w:r w:rsidRPr="003B13F6">
              <w:rPr>
                <w:rFonts w:hint="eastAsia"/>
              </w:rPr>
              <w:t>地址迁移的抑制</w:t>
            </w:r>
          </w:p>
        </w:tc>
        <w:tc>
          <w:tcPr>
            <w:tcW w:w="5598" w:type="dxa"/>
          </w:tcPr>
          <w:p w:rsidR="006D7041" w:rsidRDefault="006D7041" w:rsidP="00DC768B">
            <w:pPr>
              <w:pStyle w:val="TableText"/>
            </w:pPr>
            <w:r w:rsidRPr="003B13F6">
              <w:rPr>
                <w:rStyle w:val="commandkeywords"/>
              </w:rPr>
              <w:t xml:space="preserve">reset evpn route mac-mobility suppression </w:t>
            </w:r>
            <w:r w:rsidRPr="00461578">
              <w:rPr>
                <w:rStyle w:val="commandtext"/>
              </w:rPr>
              <w:t>[</w:t>
            </w:r>
            <w:r w:rsidRPr="00461578">
              <w:rPr>
                <w:rStyle w:val="commandtext"/>
                <w:rFonts w:hint="eastAsia"/>
              </w:rPr>
              <w:t xml:space="preserve"> </w:t>
            </w:r>
            <w:r w:rsidRPr="003B13F6">
              <w:rPr>
                <w:rStyle w:val="commandkeywords"/>
              </w:rPr>
              <w:t xml:space="preserve">vsi </w:t>
            </w:r>
            <w:r w:rsidRPr="003B13F6">
              <w:rPr>
                <w:rStyle w:val="commandparameter"/>
              </w:rPr>
              <w:t xml:space="preserve">vsi-name </w:t>
            </w:r>
            <w:r w:rsidRPr="00461578">
              <w:rPr>
                <w:rStyle w:val="commandtext"/>
              </w:rPr>
              <w:t xml:space="preserve">[ </w:t>
            </w:r>
            <w:r w:rsidRPr="003B13F6">
              <w:rPr>
                <w:rStyle w:val="commandkeywords"/>
              </w:rPr>
              <w:t xml:space="preserve">mac </w:t>
            </w:r>
            <w:r w:rsidRPr="003B13F6">
              <w:rPr>
                <w:rStyle w:val="commandparameter"/>
              </w:rPr>
              <w:t>mac-address</w:t>
            </w:r>
            <w:r w:rsidRPr="00461578">
              <w:rPr>
                <w:rStyle w:val="commandtext"/>
                <w:rFonts w:hint="eastAsia"/>
              </w:rPr>
              <w:t xml:space="preserve"> </w:t>
            </w:r>
            <w:r w:rsidRPr="00461578">
              <w:rPr>
                <w:rStyle w:val="commandtext"/>
              </w:rPr>
              <w:t>] ]</w:t>
            </w:r>
          </w:p>
        </w:tc>
      </w:tr>
    </w:tbl>
    <w:p w:rsidR="001C7F8E" w:rsidRDefault="001C7F8E" w:rsidP="001C7F8E"/>
    <w:p w:rsidR="00CA1626" w:rsidRDefault="00CA1626" w:rsidP="00CA1626">
      <w:pPr>
        <w:pStyle w:val="2"/>
      </w:pPr>
      <w:bookmarkStart w:id="217" w:name="_Toc45113994"/>
      <w:r w:rsidRPr="00F91F26">
        <w:rPr>
          <w:rFonts w:hint="eastAsia"/>
        </w:rPr>
        <w:lastRenderedPageBreak/>
        <w:t>EVPN VPLS</w:t>
      </w:r>
      <w:r>
        <w:rPr>
          <w:rFonts w:hint="eastAsia"/>
        </w:rPr>
        <w:t>典型配置举例</w:t>
      </w:r>
      <w:bookmarkEnd w:id="217"/>
    </w:p>
    <w:p w:rsidR="00CA1626" w:rsidRDefault="009C5A48" w:rsidP="00CA1626">
      <w:pPr>
        <w:pStyle w:val="3"/>
      </w:pPr>
      <w:bookmarkStart w:id="218" w:name="_Toc45113995"/>
      <w:r>
        <w:rPr>
          <w:rFonts w:hint="eastAsia"/>
        </w:rPr>
        <w:t>EVPN VPLS</w:t>
      </w:r>
      <w:r w:rsidR="00A56CC3">
        <w:rPr>
          <w:rFonts w:hint="eastAsia"/>
        </w:rPr>
        <w:t>单归属</w:t>
      </w:r>
      <w:r w:rsidR="00CA1626">
        <w:rPr>
          <w:rFonts w:hint="eastAsia"/>
        </w:rPr>
        <w:t>配置举例</w:t>
      </w:r>
      <w:bookmarkEnd w:id="218"/>
    </w:p>
    <w:p w:rsidR="00CA1626" w:rsidRPr="00F91F26" w:rsidRDefault="00CA1626" w:rsidP="00CA1626">
      <w:pPr>
        <w:pStyle w:val="40"/>
      </w:pPr>
      <w:r w:rsidRPr="00AA474E">
        <w:rPr>
          <w:rFonts w:hint="eastAsia"/>
        </w:rPr>
        <w:t>组网需求</w:t>
      </w:r>
    </w:p>
    <w:p w:rsidR="00CA1626" w:rsidRPr="00AA474E" w:rsidRDefault="00CA1626" w:rsidP="00CA1626">
      <w:r w:rsidRPr="00AA474E">
        <w:rPr>
          <w:rFonts w:hint="eastAsia"/>
        </w:rPr>
        <w:t>用户网络有两个站点，分别为</w:t>
      </w:r>
      <w:r w:rsidRPr="00AA474E">
        <w:rPr>
          <w:rFonts w:hint="eastAsia"/>
        </w:rPr>
        <w:t>CE 1</w:t>
      </w:r>
      <w:r w:rsidRPr="00AA474E">
        <w:rPr>
          <w:rFonts w:hint="eastAsia"/>
        </w:rPr>
        <w:t>和</w:t>
      </w:r>
      <w:r w:rsidRPr="00AA474E">
        <w:rPr>
          <w:rFonts w:hint="eastAsia"/>
        </w:rPr>
        <w:t>CE 2</w:t>
      </w:r>
      <w:r w:rsidRPr="00AA474E">
        <w:rPr>
          <w:rFonts w:hint="eastAsia"/>
        </w:rPr>
        <w:t>。</w:t>
      </w:r>
      <w:r w:rsidRPr="00AA474E">
        <w:rPr>
          <w:rFonts w:hint="eastAsia"/>
        </w:rPr>
        <w:t>CE 1</w:t>
      </w:r>
      <w:r w:rsidRPr="00AA474E">
        <w:rPr>
          <w:rFonts w:hint="eastAsia"/>
        </w:rPr>
        <w:t>和</w:t>
      </w:r>
      <w:r w:rsidRPr="00AA474E">
        <w:rPr>
          <w:rFonts w:hint="eastAsia"/>
        </w:rPr>
        <w:t>CE 2</w:t>
      </w:r>
      <w:r w:rsidRPr="00AA474E">
        <w:rPr>
          <w:rFonts w:hint="eastAsia"/>
        </w:rPr>
        <w:t>通过以太网接口分别接入</w:t>
      </w:r>
      <w:r w:rsidRPr="00AA474E">
        <w:rPr>
          <w:rFonts w:hint="eastAsia"/>
        </w:rPr>
        <w:t>PE</w:t>
      </w:r>
      <w:r w:rsidR="006C2A06">
        <w:rPr>
          <w:rFonts w:hint="eastAsia"/>
        </w:rPr>
        <w:t xml:space="preserve"> </w:t>
      </w:r>
      <w:r w:rsidRPr="00AA474E">
        <w:rPr>
          <w:rFonts w:hint="eastAsia"/>
        </w:rPr>
        <w:t>1</w:t>
      </w:r>
      <w:r w:rsidRPr="00AA474E">
        <w:rPr>
          <w:rFonts w:hint="eastAsia"/>
        </w:rPr>
        <w:t>和</w:t>
      </w:r>
      <w:r w:rsidRPr="00AA474E">
        <w:rPr>
          <w:rFonts w:hint="eastAsia"/>
        </w:rPr>
        <w:t>PE</w:t>
      </w:r>
      <w:r w:rsidR="006C2A06">
        <w:rPr>
          <w:rFonts w:hint="eastAsia"/>
        </w:rPr>
        <w:t xml:space="preserve"> </w:t>
      </w:r>
      <w:r w:rsidRPr="00AA474E">
        <w:rPr>
          <w:rFonts w:hint="eastAsia"/>
        </w:rPr>
        <w:t>2</w:t>
      </w:r>
      <w:r w:rsidRPr="00AA474E">
        <w:rPr>
          <w:rFonts w:hint="eastAsia"/>
        </w:rPr>
        <w:t>并希望通过骨干网</w:t>
      </w:r>
      <w:r w:rsidR="006C2A06">
        <w:rPr>
          <w:rFonts w:hint="eastAsia"/>
        </w:rPr>
        <w:t>运行</w:t>
      </w:r>
      <w:r w:rsidR="006C2A06">
        <w:rPr>
          <w:rFonts w:hint="eastAsia"/>
        </w:rPr>
        <w:t>EVPN VPLS</w:t>
      </w:r>
      <w:r w:rsidR="006C2A06">
        <w:rPr>
          <w:rFonts w:hint="eastAsia"/>
        </w:rPr>
        <w:t>功能实现二层</w:t>
      </w:r>
      <w:r w:rsidRPr="00AA474E">
        <w:rPr>
          <w:rFonts w:hint="eastAsia"/>
        </w:rPr>
        <w:t>互通。</w:t>
      </w:r>
    </w:p>
    <w:p w:rsidR="00CA1626" w:rsidRPr="00F91F26" w:rsidRDefault="00CA1626" w:rsidP="00CA1626">
      <w:pPr>
        <w:pStyle w:val="40"/>
      </w:pPr>
      <w:r w:rsidRPr="00AA474E">
        <w:rPr>
          <w:rFonts w:hint="eastAsia"/>
        </w:rPr>
        <w:t>组网图</w:t>
      </w:r>
    </w:p>
    <w:p w:rsidR="00CA1626" w:rsidRPr="00F91F26" w:rsidRDefault="00CA1626" w:rsidP="00CA1626">
      <w:pPr>
        <w:pStyle w:val="FigureDescription"/>
      </w:pPr>
      <w:r w:rsidRPr="00AA474E">
        <w:rPr>
          <w:rFonts w:hint="eastAsia"/>
        </w:rPr>
        <w:t>EVPN VP</w:t>
      </w:r>
      <w:r w:rsidR="00B5332D">
        <w:rPr>
          <w:rFonts w:hint="eastAsia"/>
        </w:rPr>
        <w:t>L</w:t>
      </w:r>
      <w:r w:rsidRPr="00AA474E">
        <w:rPr>
          <w:rFonts w:hint="eastAsia"/>
        </w:rPr>
        <w:t>S</w:t>
      </w:r>
      <w:r w:rsidRPr="00AA474E">
        <w:rPr>
          <w:rFonts w:hint="eastAsia"/>
        </w:rPr>
        <w:t>单归属配置组网图</w:t>
      </w:r>
    </w:p>
    <w:p w:rsidR="00CA1626" w:rsidRPr="00AA474E" w:rsidRDefault="00B14DB3" w:rsidP="00CA1626">
      <w:pPr>
        <w:pStyle w:val="Figure"/>
      </w:pPr>
      <w:r w:rsidRPr="001C1BE9">
        <w:rPr>
          <w:noProof/>
        </w:rPr>
        <w:drawing>
          <wp:inline distT="0" distB="0" distL="0" distR="0" wp14:anchorId="4690C72F" wp14:editId="3B361F94">
            <wp:extent cx="4619625" cy="1933575"/>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9625" cy="1933575"/>
                    </a:xfrm>
                    <a:prstGeom prst="rect">
                      <a:avLst/>
                    </a:prstGeom>
                    <a:noFill/>
                    <a:ln>
                      <a:noFill/>
                    </a:ln>
                  </pic:spPr>
                </pic:pic>
              </a:graphicData>
            </a:graphic>
          </wp:inline>
        </w:drawing>
      </w:r>
    </w:p>
    <w:p w:rsidR="00CA1626" w:rsidRPr="00AA474E" w:rsidRDefault="00CA1626" w:rsidP="00CA1626"/>
    <w:tbl>
      <w:tblPr>
        <w:tblStyle w:val="FigureTable"/>
        <w:tblW w:w="9014" w:type="dxa"/>
        <w:tblLayout w:type="fixed"/>
        <w:tblLook w:val="04A0" w:firstRow="1" w:lastRow="0" w:firstColumn="1" w:lastColumn="0" w:noHBand="0" w:noVBand="1"/>
      </w:tblPr>
      <w:tblGrid>
        <w:gridCol w:w="1215"/>
        <w:gridCol w:w="1278"/>
        <w:gridCol w:w="1917"/>
        <w:gridCol w:w="1279"/>
        <w:gridCol w:w="1279"/>
        <w:gridCol w:w="2046"/>
      </w:tblGrid>
      <w:tr w:rsidR="00CA1626" w:rsidRPr="00415A99" w:rsidTr="00CA1626">
        <w:trPr>
          <w:tblHeader/>
        </w:trPr>
        <w:tc>
          <w:tcPr>
            <w:tcW w:w="1215" w:type="dxa"/>
            <w:shd w:val="clear" w:color="auto" w:fill="auto"/>
          </w:tcPr>
          <w:p w:rsidR="00CA1626" w:rsidRPr="00CA1626" w:rsidRDefault="00CA1626" w:rsidP="00CA1626">
            <w:pPr>
              <w:pStyle w:val="FigureText"/>
            </w:pPr>
            <w:r w:rsidRPr="00AA474E">
              <w:rPr>
                <w:rFonts w:hint="eastAsia"/>
              </w:rPr>
              <w:t>设备</w:t>
            </w:r>
          </w:p>
        </w:tc>
        <w:tc>
          <w:tcPr>
            <w:tcW w:w="1278" w:type="dxa"/>
            <w:shd w:val="clear" w:color="auto" w:fill="auto"/>
          </w:tcPr>
          <w:p w:rsidR="00CA1626" w:rsidRPr="00CA1626" w:rsidRDefault="00CA1626" w:rsidP="00CA1626">
            <w:pPr>
              <w:pStyle w:val="FigureText"/>
            </w:pPr>
            <w:r w:rsidRPr="00AA474E">
              <w:rPr>
                <w:rFonts w:hint="eastAsia"/>
              </w:rPr>
              <w:t>接口</w:t>
            </w:r>
          </w:p>
        </w:tc>
        <w:tc>
          <w:tcPr>
            <w:tcW w:w="1917" w:type="dxa"/>
            <w:shd w:val="clear" w:color="auto" w:fill="auto"/>
          </w:tcPr>
          <w:p w:rsidR="00CA1626" w:rsidRPr="00CA1626" w:rsidRDefault="00CA1626" w:rsidP="00CA1626">
            <w:pPr>
              <w:pStyle w:val="FigureText"/>
            </w:pPr>
            <w:r w:rsidRPr="00AA474E">
              <w:rPr>
                <w:rFonts w:hint="eastAsia"/>
              </w:rPr>
              <w:t>IP</w:t>
            </w:r>
            <w:r w:rsidRPr="00AA474E">
              <w:rPr>
                <w:rFonts w:hint="eastAsia"/>
              </w:rPr>
              <w:t>地址</w:t>
            </w:r>
          </w:p>
        </w:tc>
        <w:tc>
          <w:tcPr>
            <w:tcW w:w="1279" w:type="dxa"/>
            <w:shd w:val="clear" w:color="auto" w:fill="auto"/>
          </w:tcPr>
          <w:p w:rsidR="00CA1626" w:rsidRPr="00CA1626" w:rsidRDefault="00CA1626" w:rsidP="00CA1626">
            <w:pPr>
              <w:pStyle w:val="FigureText"/>
            </w:pPr>
            <w:r w:rsidRPr="00AA474E">
              <w:rPr>
                <w:rFonts w:hint="eastAsia"/>
              </w:rPr>
              <w:t>设备</w:t>
            </w:r>
          </w:p>
        </w:tc>
        <w:tc>
          <w:tcPr>
            <w:tcW w:w="1279" w:type="dxa"/>
            <w:shd w:val="clear" w:color="auto" w:fill="auto"/>
          </w:tcPr>
          <w:p w:rsidR="00CA1626" w:rsidRPr="00CA1626" w:rsidRDefault="00CA1626" w:rsidP="00CA1626">
            <w:pPr>
              <w:pStyle w:val="FigureText"/>
            </w:pPr>
            <w:r w:rsidRPr="00AA474E">
              <w:rPr>
                <w:rFonts w:hint="eastAsia"/>
              </w:rPr>
              <w:t>接口</w:t>
            </w:r>
          </w:p>
        </w:tc>
        <w:tc>
          <w:tcPr>
            <w:tcW w:w="2046" w:type="dxa"/>
            <w:shd w:val="clear" w:color="auto" w:fill="auto"/>
          </w:tcPr>
          <w:p w:rsidR="00CA1626" w:rsidRPr="00CA1626" w:rsidRDefault="00CA1626" w:rsidP="00CA1626">
            <w:pPr>
              <w:pStyle w:val="FigureText"/>
            </w:pPr>
            <w:r w:rsidRPr="00AA474E">
              <w:rPr>
                <w:rFonts w:hint="eastAsia"/>
              </w:rPr>
              <w:t>IP</w:t>
            </w:r>
            <w:r w:rsidRPr="00AA474E">
              <w:rPr>
                <w:rFonts w:hint="eastAsia"/>
              </w:rPr>
              <w:t>地址</w:t>
            </w:r>
          </w:p>
        </w:tc>
      </w:tr>
      <w:tr w:rsidR="00CA1626" w:rsidRPr="00415A99" w:rsidTr="00CA1626">
        <w:tc>
          <w:tcPr>
            <w:tcW w:w="1215" w:type="dxa"/>
            <w:shd w:val="clear" w:color="auto" w:fill="auto"/>
          </w:tcPr>
          <w:p w:rsidR="00CA1626" w:rsidRPr="00CA1626" w:rsidRDefault="00CA1626" w:rsidP="00CA1626">
            <w:pPr>
              <w:pStyle w:val="FigureText"/>
            </w:pPr>
            <w:r w:rsidRPr="00AA474E">
              <w:rPr>
                <w:rFonts w:hint="eastAsia"/>
              </w:rPr>
              <w:t>CE 1</w:t>
            </w:r>
          </w:p>
        </w:tc>
        <w:tc>
          <w:tcPr>
            <w:tcW w:w="1278" w:type="dxa"/>
            <w:shd w:val="clear" w:color="auto" w:fill="auto"/>
          </w:tcPr>
          <w:p w:rsidR="00CA1626" w:rsidRPr="00CA1626" w:rsidRDefault="00415F98" w:rsidP="00CA1626">
            <w:pPr>
              <w:pStyle w:val="FigureText"/>
            </w:pPr>
            <w:r>
              <w:t>GE3/1/1</w:t>
            </w:r>
          </w:p>
        </w:tc>
        <w:tc>
          <w:tcPr>
            <w:tcW w:w="1917" w:type="dxa"/>
            <w:shd w:val="clear" w:color="auto" w:fill="auto"/>
          </w:tcPr>
          <w:p w:rsidR="00CA1626" w:rsidRPr="00CA1626" w:rsidRDefault="00CA1626" w:rsidP="00CA1626">
            <w:pPr>
              <w:pStyle w:val="FigureText"/>
            </w:pPr>
            <w:r w:rsidRPr="00AA474E">
              <w:rPr>
                <w:rFonts w:hint="eastAsia"/>
              </w:rPr>
              <w:t>10.1.1.10/24</w:t>
            </w:r>
          </w:p>
        </w:tc>
        <w:tc>
          <w:tcPr>
            <w:tcW w:w="1279" w:type="dxa"/>
            <w:shd w:val="clear" w:color="auto" w:fill="auto"/>
          </w:tcPr>
          <w:p w:rsidR="00CA1626" w:rsidRPr="00CA1626" w:rsidRDefault="00CA1626" w:rsidP="00CA1626">
            <w:pPr>
              <w:pStyle w:val="FigureText"/>
            </w:pPr>
            <w:r w:rsidRPr="00AA474E">
              <w:rPr>
                <w:rFonts w:hint="eastAsia"/>
              </w:rPr>
              <w:t>P</w:t>
            </w:r>
          </w:p>
        </w:tc>
        <w:tc>
          <w:tcPr>
            <w:tcW w:w="1279" w:type="dxa"/>
            <w:shd w:val="clear" w:color="auto" w:fill="auto"/>
          </w:tcPr>
          <w:p w:rsidR="00CA1626" w:rsidRPr="00CA1626" w:rsidRDefault="00CA1626" w:rsidP="00CA1626">
            <w:pPr>
              <w:pStyle w:val="FigureText"/>
            </w:pPr>
            <w:r w:rsidRPr="00AA474E">
              <w:rPr>
                <w:rFonts w:hint="eastAsia"/>
              </w:rPr>
              <w:t>Loop0</w:t>
            </w:r>
          </w:p>
        </w:tc>
        <w:tc>
          <w:tcPr>
            <w:tcW w:w="2046" w:type="dxa"/>
            <w:shd w:val="clear" w:color="auto" w:fill="auto"/>
          </w:tcPr>
          <w:p w:rsidR="00CA1626" w:rsidRPr="00CA1626" w:rsidRDefault="00CA1626" w:rsidP="00CA1626">
            <w:pPr>
              <w:pStyle w:val="FigureText"/>
            </w:pPr>
            <w:r w:rsidRPr="00AA474E">
              <w:rPr>
                <w:rFonts w:hint="eastAsia"/>
              </w:rPr>
              <w:t>3.3.3.3/32</w:t>
            </w:r>
          </w:p>
        </w:tc>
      </w:tr>
      <w:tr w:rsidR="00CA1626" w:rsidRPr="00415A99" w:rsidTr="00CA1626">
        <w:tc>
          <w:tcPr>
            <w:tcW w:w="1215" w:type="dxa"/>
            <w:shd w:val="clear" w:color="auto" w:fill="auto"/>
          </w:tcPr>
          <w:p w:rsidR="00CA1626" w:rsidRPr="00CA1626" w:rsidRDefault="00CA1626" w:rsidP="00CA1626">
            <w:pPr>
              <w:pStyle w:val="FigureText"/>
            </w:pPr>
            <w:r w:rsidRPr="00AA474E">
              <w:rPr>
                <w:rFonts w:hint="eastAsia"/>
              </w:rPr>
              <w:t>PE 1</w:t>
            </w:r>
          </w:p>
        </w:tc>
        <w:tc>
          <w:tcPr>
            <w:tcW w:w="1278" w:type="dxa"/>
            <w:shd w:val="clear" w:color="auto" w:fill="auto"/>
          </w:tcPr>
          <w:p w:rsidR="00CA1626" w:rsidRPr="00CA1626" w:rsidRDefault="00CA1626" w:rsidP="00CA1626">
            <w:pPr>
              <w:pStyle w:val="FigureText"/>
            </w:pPr>
            <w:r w:rsidRPr="00AA474E">
              <w:rPr>
                <w:rFonts w:hint="eastAsia"/>
              </w:rPr>
              <w:t>Loop0</w:t>
            </w:r>
          </w:p>
        </w:tc>
        <w:tc>
          <w:tcPr>
            <w:tcW w:w="1917" w:type="dxa"/>
            <w:shd w:val="clear" w:color="auto" w:fill="auto"/>
          </w:tcPr>
          <w:p w:rsidR="00CA1626" w:rsidRPr="00CA1626" w:rsidRDefault="00CA1626" w:rsidP="00CA1626">
            <w:pPr>
              <w:pStyle w:val="FigureText"/>
            </w:pPr>
            <w:r w:rsidRPr="00AA474E">
              <w:rPr>
                <w:rFonts w:hint="eastAsia"/>
              </w:rPr>
              <w:t>1.1.1.1/32</w:t>
            </w:r>
          </w:p>
        </w:tc>
        <w:tc>
          <w:tcPr>
            <w:tcW w:w="1279" w:type="dxa"/>
            <w:shd w:val="clear" w:color="auto" w:fill="auto"/>
          </w:tcPr>
          <w:p w:rsidR="00CA1626" w:rsidRPr="00AA474E" w:rsidRDefault="00CA1626" w:rsidP="00CA1626">
            <w:pPr>
              <w:pStyle w:val="FigureText"/>
            </w:pPr>
          </w:p>
        </w:tc>
        <w:tc>
          <w:tcPr>
            <w:tcW w:w="1279" w:type="dxa"/>
            <w:shd w:val="clear" w:color="auto" w:fill="auto"/>
          </w:tcPr>
          <w:p w:rsidR="00CA1626" w:rsidRPr="00CA1626" w:rsidRDefault="00415F98" w:rsidP="00CA1626">
            <w:pPr>
              <w:pStyle w:val="FigureText"/>
            </w:pPr>
            <w:r>
              <w:t>GE3/1/1</w:t>
            </w:r>
          </w:p>
        </w:tc>
        <w:tc>
          <w:tcPr>
            <w:tcW w:w="2046" w:type="dxa"/>
            <w:shd w:val="clear" w:color="auto" w:fill="auto"/>
          </w:tcPr>
          <w:p w:rsidR="00CA1626" w:rsidRPr="00CA1626" w:rsidRDefault="00CA1626" w:rsidP="00CA1626">
            <w:pPr>
              <w:pStyle w:val="FigureText"/>
            </w:pPr>
            <w:r w:rsidRPr="00AA474E">
              <w:rPr>
                <w:rFonts w:hint="eastAsia"/>
              </w:rPr>
              <w:t>11.1.1.2/24</w:t>
            </w:r>
          </w:p>
        </w:tc>
      </w:tr>
      <w:tr w:rsidR="00CA1626" w:rsidRPr="00415A99" w:rsidTr="00CA1626">
        <w:tc>
          <w:tcPr>
            <w:tcW w:w="1215" w:type="dxa"/>
            <w:shd w:val="clear" w:color="auto" w:fill="auto"/>
          </w:tcPr>
          <w:p w:rsidR="00CA1626" w:rsidRPr="00AA474E" w:rsidRDefault="00CA1626" w:rsidP="00CA1626">
            <w:pPr>
              <w:pStyle w:val="FigureText"/>
            </w:pPr>
          </w:p>
        </w:tc>
        <w:tc>
          <w:tcPr>
            <w:tcW w:w="1278" w:type="dxa"/>
            <w:shd w:val="clear" w:color="auto" w:fill="auto"/>
          </w:tcPr>
          <w:p w:rsidR="00CA1626" w:rsidRPr="00CA1626" w:rsidRDefault="00415F98" w:rsidP="00CA1626">
            <w:pPr>
              <w:pStyle w:val="FigureText"/>
            </w:pPr>
            <w:r>
              <w:t>GE3/1/1</w:t>
            </w:r>
          </w:p>
        </w:tc>
        <w:tc>
          <w:tcPr>
            <w:tcW w:w="1917" w:type="dxa"/>
            <w:shd w:val="clear" w:color="auto" w:fill="auto"/>
          </w:tcPr>
          <w:p w:rsidR="00CA1626" w:rsidRPr="00CA1626" w:rsidRDefault="00CA1626" w:rsidP="00CA1626">
            <w:pPr>
              <w:pStyle w:val="FigureText"/>
            </w:pPr>
            <w:r w:rsidRPr="00AA474E">
              <w:rPr>
                <w:rFonts w:hint="eastAsia"/>
              </w:rPr>
              <w:t>-</w:t>
            </w:r>
          </w:p>
        </w:tc>
        <w:tc>
          <w:tcPr>
            <w:tcW w:w="1279" w:type="dxa"/>
            <w:shd w:val="clear" w:color="auto" w:fill="auto"/>
          </w:tcPr>
          <w:p w:rsidR="00CA1626" w:rsidRPr="00AA474E" w:rsidRDefault="00CA1626" w:rsidP="00CA1626">
            <w:pPr>
              <w:pStyle w:val="FigureText"/>
            </w:pPr>
          </w:p>
        </w:tc>
        <w:tc>
          <w:tcPr>
            <w:tcW w:w="1279" w:type="dxa"/>
            <w:shd w:val="clear" w:color="auto" w:fill="auto"/>
          </w:tcPr>
          <w:p w:rsidR="00CA1626" w:rsidRPr="00CA1626" w:rsidRDefault="00415F98" w:rsidP="00CA1626">
            <w:pPr>
              <w:pStyle w:val="FigureText"/>
            </w:pPr>
            <w:r>
              <w:t>GE3/1/2</w:t>
            </w:r>
          </w:p>
        </w:tc>
        <w:tc>
          <w:tcPr>
            <w:tcW w:w="2046" w:type="dxa"/>
            <w:shd w:val="clear" w:color="auto" w:fill="auto"/>
          </w:tcPr>
          <w:p w:rsidR="00CA1626" w:rsidRPr="00CA1626" w:rsidRDefault="00CA1626" w:rsidP="00CA1626">
            <w:pPr>
              <w:pStyle w:val="FigureText"/>
            </w:pPr>
            <w:r w:rsidRPr="00AA474E">
              <w:rPr>
                <w:rFonts w:hint="eastAsia"/>
              </w:rPr>
              <w:t>11.1.2.2/24</w:t>
            </w:r>
          </w:p>
        </w:tc>
      </w:tr>
      <w:tr w:rsidR="00CA1626" w:rsidRPr="00415A99" w:rsidTr="00CA1626">
        <w:tc>
          <w:tcPr>
            <w:tcW w:w="1215" w:type="dxa"/>
            <w:shd w:val="clear" w:color="auto" w:fill="auto"/>
          </w:tcPr>
          <w:p w:rsidR="00CA1626" w:rsidRPr="00AA474E" w:rsidRDefault="00CA1626" w:rsidP="00CA1626">
            <w:pPr>
              <w:pStyle w:val="FigureText"/>
            </w:pPr>
          </w:p>
        </w:tc>
        <w:tc>
          <w:tcPr>
            <w:tcW w:w="1278" w:type="dxa"/>
            <w:shd w:val="clear" w:color="auto" w:fill="auto"/>
          </w:tcPr>
          <w:p w:rsidR="00CA1626" w:rsidRPr="00CA1626" w:rsidRDefault="00415F98" w:rsidP="00CA1626">
            <w:pPr>
              <w:pStyle w:val="FigureText"/>
            </w:pPr>
            <w:r>
              <w:t>GE3/1/2</w:t>
            </w:r>
          </w:p>
        </w:tc>
        <w:tc>
          <w:tcPr>
            <w:tcW w:w="1917" w:type="dxa"/>
            <w:shd w:val="clear" w:color="auto" w:fill="auto"/>
          </w:tcPr>
          <w:p w:rsidR="00CA1626" w:rsidRPr="00CA1626" w:rsidRDefault="00CA1626" w:rsidP="00CA1626">
            <w:pPr>
              <w:pStyle w:val="FigureText"/>
            </w:pPr>
            <w:r w:rsidRPr="00AA474E">
              <w:rPr>
                <w:rFonts w:hint="eastAsia"/>
              </w:rPr>
              <w:t>11.1.1.1/24</w:t>
            </w:r>
          </w:p>
        </w:tc>
        <w:tc>
          <w:tcPr>
            <w:tcW w:w="1279" w:type="dxa"/>
            <w:shd w:val="clear" w:color="auto" w:fill="auto"/>
          </w:tcPr>
          <w:p w:rsidR="00CA1626" w:rsidRPr="00CA1626" w:rsidRDefault="00CA1626" w:rsidP="00CA1626">
            <w:pPr>
              <w:pStyle w:val="FigureText"/>
            </w:pPr>
            <w:r w:rsidRPr="00AA474E">
              <w:rPr>
                <w:rFonts w:hint="eastAsia"/>
              </w:rPr>
              <w:t>PE 2</w:t>
            </w:r>
          </w:p>
        </w:tc>
        <w:tc>
          <w:tcPr>
            <w:tcW w:w="1279" w:type="dxa"/>
            <w:shd w:val="clear" w:color="auto" w:fill="auto"/>
          </w:tcPr>
          <w:p w:rsidR="00CA1626" w:rsidRPr="00CA1626" w:rsidRDefault="00CA1626" w:rsidP="00CA1626">
            <w:pPr>
              <w:pStyle w:val="FigureText"/>
            </w:pPr>
            <w:r w:rsidRPr="00AA474E">
              <w:rPr>
                <w:rFonts w:hint="eastAsia"/>
              </w:rPr>
              <w:t>Loop0</w:t>
            </w:r>
          </w:p>
        </w:tc>
        <w:tc>
          <w:tcPr>
            <w:tcW w:w="2046" w:type="dxa"/>
            <w:shd w:val="clear" w:color="auto" w:fill="auto"/>
          </w:tcPr>
          <w:p w:rsidR="00CA1626" w:rsidRPr="00CA1626" w:rsidRDefault="00CA1626" w:rsidP="00CA1626">
            <w:pPr>
              <w:pStyle w:val="FigureText"/>
            </w:pPr>
            <w:r w:rsidRPr="00AA474E">
              <w:rPr>
                <w:rFonts w:hint="eastAsia"/>
              </w:rPr>
              <w:t>2.2.2.2/32</w:t>
            </w:r>
          </w:p>
        </w:tc>
      </w:tr>
      <w:tr w:rsidR="00CA1626" w:rsidRPr="00415A99" w:rsidTr="00CA1626">
        <w:tc>
          <w:tcPr>
            <w:tcW w:w="1215" w:type="dxa"/>
            <w:shd w:val="clear" w:color="auto" w:fill="auto"/>
          </w:tcPr>
          <w:p w:rsidR="00CA1626" w:rsidRPr="00CA1626" w:rsidRDefault="00CA1626" w:rsidP="00CA1626">
            <w:pPr>
              <w:pStyle w:val="FigureText"/>
            </w:pPr>
            <w:r w:rsidRPr="00AA474E">
              <w:rPr>
                <w:rFonts w:hint="eastAsia"/>
              </w:rPr>
              <w:t>CE 2</w:t>
            </w:r>
          </w:p>
        </w:tc>
        <w:tc>
          <w:tcPr>
            <w:tcW w:w="1278" w:type="dxa"/>
            <w:shd w:val="clear" w:color="auto" w:fill="auto"/>
          </w:tcPr>
          <w:p w:rsidR="00CA1626" w:rsidRPr="00CA1626" w:rsidRDefault="00415F98" w:rsidP="00CA1626">
            <w:pPr>
              <w:pStyle w:val="FigureText"/>
            </w:pPr>
            <w:r>
              <w:t>GE3/1/1</w:t>
            </w:r>
          </w:p>
        </w:tc>
        <w:tc>
          <w:tcPr>
            <w:tcW w:w="1917" w:type="dxa"/>
            <w:shd w:val="clear" w:color="auto" w:fill="auto"/>
          </w:tcPr>
          <w:p w:rsidR="00CA1626" w:rsidRPr="00CA1626" w:rsidRDefault="00CA1626" w:rsidP="00CA1626">
            <w:pPr>
              <w:pStyle w:val="FigureText"/>
            </w:pPr>
            <w:r w:rsidRPr="00AA474E">
              <w:rPr>
                <w:rFonts w:hint="eastAsia"/>
              </w:rPr>
              <w:t>10.1.1.20/24</w:t>
            </w:r>
          </w:p>
        </w:tc>
        <w:tc>
          <w:tcPr>
            <w:tcW w:w="1279" w:type="dxa"/>
            <w:shd w:val="clear" w:color="auto" w:fill="auto"/>
          </w:tcPr>
          <w:p w:rsidR="00CA1626" w:rsidRPr="00AA474E" w:rsidRDefault="00CA1626" w:rsidP="00CA1626">
            <w:pPr>
              <w:pStyle w:val="FigureText"/>
            </w:pPr>
          </w:p>
        </w:tc>
        <w:tc>
          <w:tcPr>
            <w:tcW w:w="1279" w:type="dxa"/>
            <w:shd w:val="clear" w:color="auto" w:fill="auto"/>
          </w:tcPr>
          <w:p w:rsidR="00CA1626" w:rsidRPr="00CA1626" w:rsidRDefault="00415F98" w:rsidP="00CA1626">
            <w:pPr>
              <w:pStyle w:val="FigureText"/>
            </w:pPr>
            <w:r>
              <w:t>GE3/1/1</w:t>
            </w:r>
          </w:p>
        </w:tc>
        <w:tc>
          <w:tcPr>
            <w:tcW w:w="2046" w:type="dxa"/>
            <w:shd w:val="clear" w:color="auto" w:fill="auto"/>
          </w:tcPr>
          <w:p w:rsidR="00CA1626" w:rsidRPr="00CA1626" w:rsidRDefault="00CA1626" w:rsidP="00CA1626">
            <w:pPr>
              <w:pStyle w:val="FigureText"/>
            </w:pPr>
            <w:r w:rsidRPr="00AA474E">
              <w:rPr>
                <w:rFonts w:hint="eastAsia"/>
              </w:rPr>
              <w:t>-</w:t>
            </w:r>
          </w:p>
        </w:tc>
      </w:tr>
      <w:tr w:rsidR="00CA1626" w:rsidRPr="00415A99" w:rsidTr="00CA1626">
        <w:tc>
          <w:tcPr>
            <w:tcW w:w="1215" w:type="dxa"/>
            <w:shd w:val="clear" w:color="auto" w:fill="auto"/>
          </w:tcPr>
          <w:p w:rsidR="00CA1626" w:rsidRPr="00AA474E" w:rsidRDefault="00CA1626" w:rsidP="00CA1626">
            <w:pPr>
              <w:pStyle w:val="FigureText"/>
            </w:pPr>
          </w:p>
        </w:tc>
        <w:tc>
          <w:tcPr>
            <w:tcW w:w="1278" w:type="dxa"/>
            <w:shd w:val="clear" w:color="auto" w:fill="auto"/>
          </w:tcPr>
          <w:p w:rsidR="00CA1626" w:rsidRPr="00AA474E" w:rsidRDefault="00CA1626" w:rsidP="00CA1626">
            <w:pPr>
              <w:pStyle w:val="FigureText"/>
            </w:pPr>
          </w:p>
        </w:tc>
        <w:tc>
          <w:tcPr>
            <w:tcW w:w="1917" w:type="dxa"/>
            <w:shd w:val="clear" w:color="auto" w:fill="auto"/>
          </w:tcPr>
          <w:p w:rsidR="00CA1626" w:rsidRPr="00AA474E" w:rsidRDefault="00CA1626" w:rsidP="00CA1626">
            <w:pPr>
              <w:pStyle w:val="FigureText"/>
            </w:pPr>
          </w:p>
        </w:tc>
        <w:tc>
          <w:tcPr>
            <w:tcW w:w="1279" w:type="dxa"/>
            <w:shd w:val="clear" w:color="auto" w:fill="auto"/>
          </w:tcPr>
          <w:p w:rsidR="00CA1626" w:rsidRPr="00AA474E" w:rsidRDefault="00CA1626" w:rsidP="00CA1626">
            <w:pPr>
              <w:pStyle w:val="FigureText"/>
            </w:pPr>
          </w:p>
        </w:tc>
        <w:tc>
          <w:tcPr>
            <w:tcW w:w="1279" w:type="dxa"/>
            <w:shd w:val="clear" w:color="auto" w:fill="auto"/>
          </w:tcPr>
          <w:p w:rsidR="00CA1626" w:rsidRPr="00CA1626" w:rsidRDefault="00415F98" w:rsidP="00CA1626">
            <w:pPr>
              <w:pStyle w:val="FigureText"/>
            </w:pPr>
            <w:r>
              <w:t>GE3/1/2</w:t>
            </w:r>
          </w:p>
        </w:tc>
        <w:tc>
          <w:tcPr>
            <w:tcW w:w="2046" w:type="dxa"/>
            <w:shd w:val="clear" w:color="auto" w:fill="auto"/>
          </w:tcPr>
          <w:p w:rsidR="00CA1626" w:rsidRPr="00CA1626" w:rsidRDefault="00CA1626" w:rsidP="00CA1626">
            <w:pPr>
              <w:pStyle w:val="FigureText"/>
            </w:pPr>
            <w:r w:rsidRPr="00AA474E">
              <w:rPr>
                <w:rFonts w:hint="eastAsia"/>
              </w:rPr>
              <w:t>11.1.2.1/24</w:t>
            </w:r>
          </w:p>
        </w:tc>
      </w:tr>
    </w:tbl>
    <w:p w:rsidR="009C3AFC" w:rsidRDefault="009C3AFC" w:rsidP="00BE5175"/>
    <w:p w:rsidR="00CA1626" w:rsidRPr="00F91F26" w:rsidRDefault="00CA1626" w:rsidP="00CA1626">
      <w:pPr>
        <w:pStyle w:val="40"/>
      </w:pPr>
      <w:r w:rsidRPr="00AA474E">
        <w:rPr>
          <w:rFonts w:hint="eastAsia"/>
        </w:rPr>
        <w:t>配置步骤</w:t>
      </w:r>
    </w:p>
    <w:p w:rsidR="00CA1626" w:rsidRPr="00F91F26" w:rsidRDefault="00CA1626" w:rsidP="00CA1626">
      <w:pPr>
        <w:pStyle w:val="ItemStep"/>
      </w:pPr>
      <w:r w:rsidRPr="00AA474E">
        <w:rPr>
          <w:rFonts w:hint="eastAsia"/>
        </w:rPr>
        <w:t>配置</w:t>
      </w:r>
      <w:r w:rsidRPr="00AA474E">
        <w:rPr>
          <w:rFonts w:hint="eastAsia"/>
        </w:rPr>
        <w:t>CE 1</w:t>
      </w:r>
    </w:p>
    <w:p w:rsidR="00CA1626" w:rsidRPr="00AA474E" w:rsidRDefault="00CA1626" w:rsidP="00CA1626">
      <w:pPr>
        <w:pStyle w:val="TerminalDisplayIndent1"/>
      </w:pPr>
      <w:r w:rsidRPr="00AA474E">
        <w:rPr>
          <w:rFonts w:hint="eastAsia"/>
        </w:rPr>
        <w:t>&lt;CE1&gt; system-view</w:t>
      </w:r>
    </w:p>
    <w:p w:rsidR="00CA1626" w:rsidRPr="00AA474E" w:rsidRDefault="00CA1626" w:rsidP="00CA1626">
      <w:pPr>
        <w:pStyle w:val="TerminalDisplayIndent1"/>
      </w:pPr>
      <w:r w:rsidRPr="00AA474E">
        <w:rPr>
          <w:rFonts w:hint="eastAsia"/>
        </w:rPr>
        <w:t xml:space="preserve">[CE1] interface </w:t>
      </w:r>
      <w:r w:rsidR="00415F98">
        <w:t>gigabitethernet 3/1/1</w:t>
      </w:r>
    </w:p>
    <w:p w:rsidR="00CA1626" w:rsidRPr="00AA474E" w:rsidRDefault="00CA1626" w:rsidP="00CA1626">
      <w:pPr>
        <w:pStyle w:val="TerminalDisplayIndent1"/>
      </w:pPr>
      <w:r w:rsidRPr="00AA474E">
        <w:rPr>
          <w:rFonts w:hint="eastAsia"/>
        </w:rPr>
        <w:t>[CE1-</w:t>
      </w:r>
      <w:r w:rsidR="00415F98">
        <w:t>GigabitEthernet3/1/1</w:t>
      </w:r>
      <w:r w:rsidRPr="00AA474E">
        <w:rPr>
          <w:rFonts w:hint="eastAsia"/>
        </w:rPr>
        <w:t>] ip address 10.1.1.10 24</w:t>
      </w:r>
    </w:p>
    <w:p w:rsidR="00CA1626" w:rsidRPr="00AA474E" w:rsidRDefault="00CA1626" w:rsidP="00CA1626">
      <w:pPr>
        <w:pStyle w:val="TerminalDisplayIndent1"/>
      </w:pPr>
      <w:r w:rsidRPr="00AA474E">
        <w:rPr>
          <w:rFonts w:hint="eastAsia"/>
        </w:rPr>
        <w:t>[CE1-</w:t>
      </w:r>
      <w:r w:rsidR="00415F98">
        <w:t>GigabitEthernet3/1/1</w:t>
      </w:r>
      <w:r w:rsidRPr="00AA474E">
        <w:rPr>
          <w:rFonts w:hint="eastAsia"/>
        </w:rPr>
        <w:t>] quit</w:t>
      </w:r>
    </w:p>
    <w:p w:rsidR="00CA1626" w:rsidRPr="00F91F26" w:rsidRDefault="00CA1626" w:rsidP="00CA1626">
      <w:pPr>
        <w:pStyle w:val="ItemStep"/>
      </w:pPr>
      <w:r w:rsidRPr="00AA474E">
        <w:rPr>
          <w:rFonts w:hint="eastAsia"/>
        </w:rPr>
        <w:t>配置</w:t>
      </w:r>
      <w:r w:rsidRPr="00AA474E">
        <w:rPr>
          <w:rFonts w:hint="eastAsia"/>
        </w:rPr>
        <w:t>PE 1</w:t>
      </w:r>
    </w:p>
    <w:p w:rsidR="00CA1626" w:rsidRPr="00AA474E" w:rsidRDefault="00CA1626" w:rsidP="00CA1626">
      <w:pPr>
        <w:pStyle w:val="ItemIndent1"/>
      </w:pPr>
      <w:r w:rsidRPr="00AA474E">
        <w:rPr>
          <w:rFonts w:hint="eastAsia"/>
        </w:rPr>
        <w:t xml:space="preserve"># </w:t>
      </w:r>
      <w:r w:rsidRPr="00AA474E">
        <w:rPr>
          <w:rFonts w:hint="eastAsia"/>
        </w:rPr>
        <w:t>配置</w:t>
      </w:r>
      <w:r w:rsidRPr="00AA474E">
        <w:rPr>
          <w:rFonts w:hint="eastAsia"/>
        </w:rPr>
        <w:t>LSR ID</w:t>
      </w:r>
      <w:r w:rsidRPr="00AA474E">
        <w:rPr>
          <w:rFonts w:hint="eastAsia"/>
        </w:rPr>
        <w:t>。</w:t>
      </w:r>
    </w:p>
    <w:p w:rsidR="00CA1626" w:rsidRPr="00AA474E" w:rsidRDefault="00CA1626" w:rsidP="00CA1626">
      <w:pPr>
        <w:pStyle w:val="TerminalDisplayIndent1"/>
      </w:pPr>
      <w:r w:rsidRPr="00AA474E">
        <w:rPr>
          <w:rFonts w:hint="eastAsia"/>
        </w:rPr>
        <w:t>&lt;PE1&gt; system-view</w:t>
      </w:r>
    </w:p>
    <w:p w:rsidR="00CA1626" w:rsidRPr="00AA474E" w:rsidRDefault="00CA1626" w:rsidP="00CA1626">
      <w:pPr>
        <w:pStyle w:val="TerminalDisplayIndent1"/>
      </w:pPr>
      <w:r w:rsidRPr="00AA474E">
        <w:rPr>
          <w:rFonts w:hint="eastAsia"/>
        </w:rPr>
        <w:t>[PE1] interface loopback 0</w:t>
      </w:r>
    </w:p>
    <w:p w:rsidR="00CA1626" w:rsidRPr="00AA474E" w:rsidRDefault="00CA1626" w:rsidP="00CA1626">
      <w:pPr>
        <w:pStyle w:val="TerminalDisplayIndent1"/>
      </w:pPr>
      <w:r w:rsidRPr="00AA474E">
        <w:rPr>
          <w:rFonts w:hint="eastAsia"/>
        </w:rPr>
        <w:t>[PE1-LoopBack0] ip address 1.1.1.1 32</w:t>
      </w:r>
    </w:p>
    <w:p w:rsidR="00CA1626" w:rsidRPr="00AA474E" w:rsidRDefault="00CA1626" w:rsidP="00CA1626">
      <w:pPr>
        <w:pStyle w:val="TerminalDisplayIndent1"/>
      </w:pPr>
      <w:r w:rsidRPr="00AA474E">
        <w:rPr>
          <w:rFonts w:hint="eastAsia"/>
        </w:rPr>
        <w:t xml:space="preserve">[PE1-LoopBack0] </w:t>
      </w:r>
      <w:r w:rsidRPr="00AA474E">
        <w:t>quit</w:t>
      </w:r>
    </w:p>
    <w:p w:rsidR="00CA1626" w:rsidRPr="00AA474E" w:rsidRDefault="00CA1626" w:rsidP="00CA1626">
      <w:pPr>
        <w:pStyle w:val="TerminalDisplayIndent1"/>
      </w:pPr>
      <w:r w:rsidRPr="00AA474E">
        <w:t>[</w:t>
      </w:r>
      <w:r w:rsidRPr="00AA474E">
        <w:rPr>
          <w:rFonts w:hint="eastAsia"/>
        </w:rPr>
        <w:t>PE1</w:t>
      </w:r>
      <w:r w:rsidRPr="00AA474E">
        <w:t xml:space="preserve">] </w:t>
      </w:r>
      <w:r w:rsidRPr="00AA474E">
        <w:rPr>
          <w:rFonts w:hint="eastAsia"/>
        </w:rPr>
        <w:t xml:space="preserve">mpls </w:t>
      </w:r>
      <w:r w:rsidRPr="00AA474E">
        <w:t xml:space="preserve">lsr-id </w:t>
      </w:r>
      <w:r w:rsidRPr="00AA474E">
        <w:rPr>
          <w:rFonts w:hint="eastAsia"/>
        </w:rPr>
        <w:t>1.1.1.1</w:t>
      </w:r>
    </w:p>
    <w:p w:rsidR="00CA1626" w:rsidRPr="00AA474E" w:rsidRDefault="00CA1626" w:rsidP="00CA1626">
      <w:pPr>
        <w:pStyle w:val="ItemIndent1"/>
      </w:pPr>
      <w:r w:rsidRPr="00AA474E">
        <w:rPr>
          <w:rFonts w:hint="eastAsia"/>
        </w:rPr>
        <w:t xml:space="preserve"># </w:t>
      </w:r>
      <w:r w:rsidRPr="00AA474E">
        <w:rPr>
          <w:rFonts w:hint="eastAsia"/>
        </w:rPr>
        <w:t>开启</w:t>
      </w:r>
      <w:r w:rsidRPr="00AA474E">
        <w:rPr>
          <w:rFonts w:hint="eastAsia"/>
        </w:rPr>
        <w:t>L2VPN</w:t>
      </w:r>
      <w:r w:rsidRPr="00AA474E">
        <w:rPr>
          <w:rFonts w:hint="eastAsia"/>
        </w:rPr>
        <w:t>功能。</w:t>
      </w:r>
    </w:p>
    <w:p w:rsidR="00CA1626" w:rsidRPr="00AA474E" w:rsidRDefault="00CA1626" w:rsidP="00CA1626">
      <w:pPr>
        <w:pStyle w:val="TerminalDisplayIndent1"/>
      </w:pPr>
      <w:r w:rsidRPr="00AA474E">
        <w:lastRenderedPageBreak/>
        <w:t>[PE1] l2vpn enable</w:t>
      </w:r>
    </w:p>
    <w:p w:rsidR="00CA1626" w:rsidRPr="00AA474E" w:rsidRDefault="00CA1626" w:rsidP="00CA1626">
      <w:pPr>
        <w:pStyle w:val="ItemIndent1"/>
      </w:pPr>
      <w:r w:rsidRPr="00AA474E">
        <w:rPr>
          <w:rFonts w:hint="eastAsia"/>
        </w:rPr>
        <w:t xml:space="preserve"># </w:t>
      </w:r>
      <w:r w:rsidRPr="00AA474E">
        <w:rPr>
          <w:rFonts w:hint="eastAsia"/>
        </w:rPr>
        <w:t>全局使能</w:t>
      </w:r>
      <w:r w:rsidRPr="00AA474E">
        <w:rPr>
          <w:rFonts w:hint="eastAsia"/>
        </w:rPr>
        <w:t>LDP</w:t>
      </w:r>
      <w:r w:rsidRPr="00AA474E">
        <w:rPr>
          <w:rFonts w:hint="eastAsia"/>
        </w:rPr>
        <w:t>。</w:t>
      </w:r>
    </w:p>
    <w:p w:rsidR="00CA1626" w:rsidRPr="00AA474E" w:rsidRDefault="00CA1626" w:rsidP="00CA1626">
      <w:pPr>
        <w:pStyle w:val="TerminalDisplayIndent1"/>
      </w:pPr>
      <w:r w:rsidRPr="00AA474E">
        <w:t>[PE1]</w:t>
      </w:r>
      <w:r w:rsidRPr="00AA474E">
        <w:rPr>
          <w:rFonts w:hint="eastAsia"/>
        </w:rPr>
        <w:t xml:space="preserve"> </w:t>
      </w:r>
      <w:r w:rsidRPr="00AA474E">
        <w:t>mpls ldp</w:t>
      </w:r>
    </w:p>
    <w:p w:rsidR="00CA1626" w:rsidRPr="00AA474E" w:rsidRDefault="00CA1626" w:rsidP="00CA1626">
      <w:pPr>
        <w:pStyle w:val="TerminalDisplayIndent1"/>
      </w:pPr>
      <w:r w:rsidRPr="00AA474E">
        <w:t>[PE1-ldp]</w:t>
      </w:r>
      <w:r w:rsidRPr="00AA474E">
        <w:rPr>
          <w:rFonts w:hint="eastAsia"/>
        </w:rPr>
        <w:t xml:space="preserve"> </w:t>
      </w:r>
      <w:r w:rsidRPr="00AA474E">
        <w:t>quit</w:t>
      </w:r>
    </w:p>
    <w:p w:rsidR="00CA1626" w:rsidRPr="00AA474E" w:rsidRDefault="00CA1626" w:rsidP="00CA1626">
      <w:pPr>
        <w:pStyle w:val="ItemIndent1"/>
      </w:pPr>
      <w:r w:rsidRPr="00AA474E">
        <w:rPr>
          <w:rFonts w:hint="eastAsia"/>
        </w:rPr>
        <w:t xml:space="preserve"># </w:t>
      </w:r>
      <w:r w:rsidRPr="00AA474E">
        <w:rPr>
          <w:rFonts w:hint="eastAsia"/>
        </w:rPr>
        <w:t>配置连接</w:t>
      </w:r>
      <w:r w:rsidRPr="00AA474E">
        <w:rPr>
          <w:rFonts w:hint="eastAsia"/>
        </w:rPr>
        <w:t>P</w:t>
      </w:r>
      <w:r w:rsidRPr="00AA474E">
        <w:rPr>
          <w:rFonts w:hint="eastAsia"/>
        </w:rPr>
        <w:t>的接口</w:t>
      </w:r>
      <w:r w:rsidR="00415F98">
        <w:t>GigabitEthernet3/1/2</w:t>
      </w:r>
      <w:r w:rsidRPr="00AA474E">
        <w:rPr>
          <w:rFonts w:hint="eastAsia"/>
        </w:rPr>
        <w:t>，在此接口上使能</w:t>
      </w:r>
      <w:r w:rsidRPr="00AA474E">
        <w:rPr>
          <w:rFonts w:hint="eastAsia"/>
        </w:rPr>
        <w:t>LDP</w:t>
      </w:r>
      <w:r w:rsidRPr="00AA474E">
        <w:rPr>
          <w:rFonts w:hint="eastAsia"/>
        </w:rPr>
        <w:t>。</w:t>
      </w:r>
    </w:p>
    <w:p w:rsidR="00CA1626" w:rsidRPr="00AA474E" w:rsidRDefault="00CA1626" w:rsidP="00CA1626">
      <w:pPr>
        <w:pStyle w:val="TerminalDisplayIndent1"/>
      </w:pPr>
      <w:r w:rsidRPr="00AA474E">
        <w:t xml:space="preserve">[PE1] </w:t>
      </w:r>
      <w:r w:rsidRPr="00AA474E">
        <w:rPr>
          <w:rFonts w:hint="eastAsia"/>
        </w:rPr>
        <w:t xml:space="preserve">interface </w:t>
      </w:r>
      <w:r w:rsidR="00415F98">
        <w:t>gigabitethernet 3/1/2</w:t>
      </w:r>
    </w:p>
    <w:p w:rsidR="00CA1626" w:rsidRPr="00AA474E" w:rsidRDefault="00CA1626" w:rsidP="00CA1626">
      <w:pPr>
        <w:pStyle w:val="TerminalDisplayIndent1"/>
      </w:pPr>
      <w:r w:rsidRPr="00AA474E">
        <w:t>[PE1-</w:t>
      </w:r>
      <w:r w:rsidR="00415F98">
        <w:t>GigabitEthernet3/1/2</w:t>
      </w:r>
      <w:r w:rsidRPr="00AA474E">
        <w:t xml:space="preserve">] </w:t>
      </w:r>
      <w:r w:rsidRPr="00AA474E">
        <w:rPr>
          <w:rFonts w:hint="eastAsia"/>
        </w:rPr>
        <w:t>ip address 11.1.1.1 24</w:t>
      </w:r>
    </w:p>
    <w:p w:rsidR="00CA1626" w:rsidRPr="00AA474E" w:rsidRDefault="00CA1626" w:rsidP="00CA1626">
      <w:pPr>
        <w:pStyle w:val="TerminalDisplayIndent1"/>
      </w:pPr>
      <w:r w:rsidRPr="00AA474E">
        <w:t>[PE1-</w:t>
      </w:r>
      <w:r w:rsidR="00415F98">
        <w:t>GigabitEthernet3/1/2</w:t>
      </w:r>
      <w:r w:rsidRPr="00AA474E">
        <w:t xml:space="preserve">] </w:t>
      </w:r>
      <w:r w:rsidRPr="00AA474E">
        <w:rPr>
          <w:rFonts w:hint="eastAsia"/>
        </w:rPr>
        <w:t>mpls enable</w:t>
      </w:r>
    </w:p>
    <w:p w:rsidR="00CA1626" w:rsidRPr="00AA474E" w:rsidRDefault="00CA1626" w:rsidP="00CA1626">
      <w:pPr>
        <w:pStyle w:val="TerminalDisplayIndent1"/>
      </w:pPr>
      <w:r w:rsidRPr="00AA474E">
        <w:t>[PE1-</w:t>
      </w:r>
      <w:r w:rsidR="00415F98">
        <w:t>GigabitEthernet3/1/2</w:t>
      </w:r>
      <w:r w:rsidRPr="00AA474E">
        <w:t xml:space="preserve">] </w:t>
      </w:r>
      <w:r w:rsidRPr="00AA474E">
        <w:rPr>
          <w:rFonts w:hint="eastAsia"/>
        </w:rPr>
        <w:t>mpls ldp enable</w:t>
      </w:r>
    </w:p>
    <w:p w:rsidR="00CA1626" w:rsidRPr="00AA474E" w:rsidRDefault="00CA1626" w:rsidP="00CA1626">
      <w:pPr>
        <w:pStyle w:val="TerminalDisplayIndent1"/>
      </w:pPr>
      <w:r w:rsidRPr="00AA474E">
        <w:t>[PE</w:t>
      </w:r>
      <w:r>
        <w:rPr>
          <w:rFonts w:hint="eastAsia"/>
        </w:rPr>
        <w:t>1</w:t>
      </w:r>
      <w:r w:rsidRPr="00AA474E">
        <w:t>-</w:t>
      </w:r>
      <w:r w:rsidR="00415F98">
        <w:t>GigabitEthernet3/1/2</w:t>
      </w:r>
      <w:r w:rsidRPr="00AA474E">
        <w:t xml:space="preserve">] </w:t>
      </w:r>
      <w:r w:rsidRPr="00AA474E">
        <w:rPr>
          <w:rFonts w:hint="eastAsia"/>
        </w:rPr>
        <w:t>undo shutdown</w:t>
      </w:r>
    </w:p>
    <w:p w:rsidR="00CA1626" w:rsidRPr="00AA474E" w:rsidRDefault="00CA1626" w:rsidP="00CA1626">
      <w:pPr>
        <w:pStyle w:val="TerminalDisplayIndent1"/>
      </w:pPr>
      <w:r w:rsidRPr="00AA474E">
        <w:t>[PE1-</w:t>
      </w:r>
      <w:r w:rsidR="00415F98">
        <w:t>GigabitEthernet3/1/2</w:t>
      </w:r>
      <w:r w:rsidRPr="00AA474E">
        <w:t>] quit</w:t>
      </w:r>
    </w:p>
    <w:p w:rsidR="00CA1626" w:rsidRPr="00AA474E" w:rsidRDefault="00CA1626" w:rsidP="00CA1626">
      <w:pPr>
        <w:pStyle w:val="ItemIndent1"/>
        <w:rPr>
          <w:lang w:eastAsia="zh-CN"/>
        </w:rPr>
      </w:pPr>
      <w:r w:rsidRPr="00AA474E">
        <w:rPr>
          <w:rFonts w:hint="eastAsia"/>
          <w:lang w:eastAsia="zh-CN"/>
        </w:rPr>
        <w:t xml:space="preserve"># </w:t>
      </w:r>
      <w:r w:rsidRPr="00AA474E">
        <w:rPr>
          <w:rFonts w:hint="eastAsia"/>
          <w:lang w:eastAsia="zh-CN"/>
        </w:rPr>
        <w:t>在</w:t>
      </w:r>
      <w:r w:rsidRPr="00AA474E">
        <w:rPr>
          <w:rFonts w:hint="eastAsia"/>
          <w:lang w:eastAsia="zh-CN"/>
        </w:rPr>
        <w:t>PE 1</w:t>
      </w:r>
      <w:r w:rsidRPr="00AA474E">
        <w:rPr>
          <w:rFonts w:hint="eastAsia"/>
          <w:lang w:eastAsia="zh-CN"/>
        </w:rPr>
        <w:t>上运行</w:t>
      </w:r>
      <w:r w:rsidRPr="00AA474E">
        <w:rPr>
          <w:rFonts w:hint="eastAsia"/>
          <w:lang w:eastAsia="zh-CN"/>
        </w:rPr>
        <w:t>OSPF</w:t>
      </w:r>
      <w:r w:rsidRPr="00AA474E">
        <w:rPr>
          <w:rFonts w:hint="eastAsia"/>
          <w:lang w:eastAsia="zh-CN"/>
        </w:rPr>
        <w:t>，用于建立</w:t>
      </w:r>
      <w:r w:rsidRPr="00AA474E">
        <w:rPr>
          <w:rFonts w:hint="eastAsia"/>
          <w:lang w:eastAsia="zh-CN"/>
        </w:rPr>
        <w:t>LSP</w:t>
      </w:r>
      <w:r w:rsidR="00820C63">
        <w:rPr>
          <w:rFonts w:hint="eastAsia"/>
          <w:lang w:eastAsia="zh-CN"/>
        </w:rPr>
        <w:t>和</w:t>
      </w:r>
      <w:r w:rsidR="00820C63">
        <w:rPr>
          <w:rFonts w:hint="eastAsia"/>
          <w:lang w:eastAsia="zh-CN"/>
        </w:rPr>
        <w:t>BGP</w:t>
      </w:r>
      <w:r w:rsidR="00820C63">
        <w:rPr>
          <w:rFonts w:hint="eastAsia"/>
          <w:lang w:eastAsia="zh-CN"/>
        </w:rPr>
        <w:t>邻居</w:t>
      </w:r>
      <w:r w:rsidRPr="00AA474E">
        <w:rPr>
          <w:rFonts w:hint="eastAsia"/>
          <w:lang w:eastAsia="zh-CN"/>
        </w:rPr>
        <w:t>。</w:t>
      </w:r>
    </w:p>
    <w:p w:rsidR="00CA1626" w:rsidRPr="00AA474E" w:rsidRDefault="00CA1626" w:rsidP="00CA1626">
      <w:pPr>
        <w:pStyle w:val="TerminalDisplayIndent1"/>
      </w:pPr>
      <w:r w:rsidRPr="00AA474E">
        <w:t>[</w:t>
      </w:r>
      <w:r w:rsidRPr="00AA474E">
        <w:rPr>
          <w:rFonts w:hint="eastAsia"/>
        </w:rPr>
        <w:t>PE1</w:t>
      </w:r>
      <w:r w:rsidRPr="00AA474E">
        <w:t xml:space="preserve">] </w:t>
      </w:r>
      <w:r w:rsidRPr="00AA474E">
        <w:rPr>
          <w:rFonts w:hint="eastAsia"/>
        </w:rPr>
        <w:t>ospf</w:t>
      </w:r>
    </w:p>
    <w:p w:rsidR="00CA1626" w:rsidRPr="00AA474E" w:rsidRDefault="00CA1626" w:rsidP="00CA1626">
      <w:pPr>
        <w:pStyle w:val="TerminalDisplayIndent1"/>
      </w:pPr>
      <w:r w:rsidRPr="00AA474E">
        <w:t>[</w:t>
      </w:r>
      <w:r w:rsidRPr="00AA474E">
        <w:rPr>
          <w:rFonts w:hint="eastAsia"/>
        </w:rPr>
        <w:t>PE1-ospf-1</w:t>
      </w:r>
      <w:r w:rsidRPr="00AA474E">
        <w:t xml:space="preserve">] </w:t>
      </w:r>
      <w:r w:rsidRPr="00AA474E">
        <w:rPr>
          <w:rFonts w:hint="eastAsia"/>
        </w:rPr>
        <w:t>area 0</w:t>
      </w:r>
    </w:p>
    <w:p w:rsidR="00CA1626" w:rsidRPr="00AA474E" w:rsidRDefault="00CA1626" w:rsidP="00CA1626">
      <w:pPr>
        <w:pStyle w:val="TerminalDisplayIndent1"/>
      </w:pPr>
      <w:r w:rsidRPr="00AA474E">
        <w:t>[</w:t>
      </w:r>
      <w:r w:rsidRPr="00AA474E">
        <w:rPr>
          <w:rFonts w:hint="eastAsia"/>
        </w:rPr>
        <w:t>PE1-ospf-1-area-0.0.0.0</w:t>
      </w:r>
      <w:r w:rsidRPr="00AA474E">
        <w:t xml:space="preserve">] </w:t>
      </w:r>
      <w:r w:rsidRPr="00AA474E">
        <w:rPr>
          <w:rFonts w:hint="eastAsia"/>
        </w:rPr>
        <w:t>network 11.1.1.0 0.0.0.255</w:t>
      </w:r>
    </w:p>
    <w:p w:rsidR="00CA1626" w:rsidRPr="00AA474E" w:rsidRDefault="00CA1626" w:rsidP="00CA1626">
      <w:pPr>
        <w:pStyle w:val="TerminalDisplayIndent1"/>
      </w:pPr>
      <w:r w:rsidRPr="00AA474E">
        <w:t>[</w:t>
      </w:r>
      <w:r w:rsidRPr="00AA474E">
        <w:rPr>
          <w:rFonts w:hint="eastAsia"/>
        </w:rPr>
        <w:t>PE1-ospf-1-area-0.0.0.0</w:t>
      </w:r>
      <w:r w:rsidRPr="00AA474E">
        <w:t xml:space="preserve">] </w:t>
      </w:r>
      <w:r w:rsidRPr="00AA474E">
        <w:rPr>
          <w:rFonts w:hint="eastAsia"/>
        </w:rPr>
        <w:t>network 1.1.1.</w:t>
      </w:r>
      <w:r>
        <w:rPr>
          <w:rFonts w:hint="eastAsia"/>
        </w:rPr>
        <w:t>1</w:t>
      </w:r>
      <w:r w:rsidRPr="00AA474E">
        <w:rPr>
          <w:rFonts w:hint="eastAsia"/>
        </w:rPr>
        <w:t xml:space="preserve"> 0.0.0.0</w:t>
      </w:r>
    </w:p>
    <w:p w:rsidR="00CA1626" w:rsidRPr="00AA474E" w:rsidRDefault="00CA1626" w:rsidP="00CA1626">
      <w:pPr>
        <w:pStyle w:val="TerminalDisplayIndent1"/>
      </w:pPr>
      <w:r w:rsidRPr="00AA474E">
        <w:t>[</w:t>
      </w:r>
      <w:r w:rsidRPr="00AA474E">
        <w:rPr>
          <w:rFonts w:hint="eastAsia"/>
        </w:rPr>
        <w:t>PE1-ospf-1-area-0.0.0.0</w:t>
      </w:r>
      <w:r w:rsidRPr="00AA474E">
        <w:t>] quit</w:t>
      </w:r>
    </w:p>
    <w:p w:rsidR="00CA1626" w:rsidRPr="00AA474E" w:rsidRDefault="00CA1626" w:rsidP="00CA1626">
      <w:pPr>
        <w:pStyle w:val="TerminalDisplayIndent1"/>
      </w:pPr>
      <w:r w:rsidRPr="00AA474E">
        <w:t>[</w:t>
      </w:r>
      <w:r w:rsidRPr="00AA474E">
        <w:rPr>
          <w:rFonts w:hint="eastAsia"/>
        </w:rPr>
        <w:t>PE1-ospf-1</w:t>
      </w:r>
      <w:r w:rsidRPr="00AA474E">
        <w:t>] quit</w:t>
      </w:r>
    </w:p>
    <w:p w:rsidR="00CA1626" w:rsidRPr="00CA1626" w:rsidRDefault="00CA1626" w:rsidP="00CA1626">
      <w:pPr>
        <w:pStyle w:val="ItemIndent1"/>
        <w:rPr>
          <w:lang w:eastAsia="zh-CN"/>
        </w:rPr>
      </w:pPr>
      <w:r w:rsidRPr="00CA1626">
        <w:rPr>
          <w:lang w:eastAsia="zh-CN"/>
        </w:rPr>
        <w:t xml:space="preserve"># </w:t>
      </w:r>
      <w:r w:rsidRPr="00CA1626">
        <w:rPr>
          <w:rFonts w:hint="eastAsia"/>
          <w:lang w:eastAsia="zh-CN"/>
        </w:rPr>
        <w:t>在</w:t>
      </w:r>
      <w:r w:rsidRPr="00CA1626">
        <w:rPr>
          <w:lang w:eastAsia="zh-CN"/>
        </w:rPr>
        <w:t>PE 1</w:t>
      </w:r>
      <w:r w:rsidRPr="00CA1626">
        <w:rPr>
          <w:rFonts w:hint="eastAsia"/>
          <w:lang w:eastAsia="zh-CN"/>
        </w:rPr>
        <w:t>和</w:t>
      </w:r>
      <w:r w:rsidRPr="00CA1626">
        <w:rPr>
          <w:lang w:eastAsia="zh-CN"/>
        </w:rPr>
        <w:t>PE 2</w:t>
      </w:r>
      <w:r w:rsidRPr="00CA1626">
        <w:rPr>
          <w:rFonts w:hint="eastAsia"/>
          <w:lang w:eastAsia="zh-CN"/>
        </w:rPr>
        <w:t>之间建立</w:t>
      </w:r>
      <w:r w:rsidRPr="00CA1626">
        <w:rPr>
          <w:lang w:eastAsia="zh-CN"/>
        </w:rPr>
        <w:t>IBGP</w:t>
      </w:r>
      <w:r w:rsidRPr="00CA1626">
        <w:rPr>
          <w:rFonts w:hint="eastAsia"/>
          <w:lang w:eastAsia="zh-CN"/>
        </w:rPr>
        <w:t>连接，并配置在二者之间通过</w:t>
      </w:r>
      <w:r w:rsidRPr="00CA1626">
        <w:rPr>
          <w:lang w:eastAsia="zh-CN"/>
        </w:rPr>
        <w:t>BGP</w:t>
      </w:r>
      <w:r w:rsidRPr="00CA1626">
        <w:rPr>
          <w:rFonts w:hint="eastAsia"/>
          <w:lang w:eastAsia="zh-CN"/>
        </w:rPr>
        <w:t>发布路由信息。</w:t>
      </w:r>
    </w:p>
    <w:p w:rsidR="00CA1626" w:rsidRPr="00AA474E" w:rsidRDefault="00CA1626" w:rsidP="00CA1626">
      <w:pPr>
        <w:pStyle w:val="TerminalDisplayIndent1"/>
      </w:pPr>
      <w:r w:rsidRPr="00AA474E">
        <w:t>[PE</w:t>
      </w:r>
      <w:r>
        <w:rPr>
          <w:rFonts w:hint="eastAsia"/>
        </w:rPr>
        <w:t>1</w:t>
      </w:r>
      <w:r w:rsidRPr="00AA474E">
        <w:t>] bgp 100</w:t>
      </w:r>
    </w:p>
    <w:p w:rsidR="00CA1626" w:rsidRPr="00AA474E" w:rsidRDefault="00CA1626" w:rsidP="00CA1626">
      <w:pPr>
        <w:pStyle w:val="TerminalDisplayIndent1"/>
      </w:pPr>
      <w:r w:rsidRPr="00AA474E">
        <w:t>[PE</w:t>
      </w:r>
      <w:r>
        <w:rPr>
          <w:rFonts w:hint="eastAsia"/>
        </w:rPr>
        <w:t>1</w:t>
      </w:r>
      <w:r w:rsidRPr="00AA474E">
        <w:t xml:space="preserve">-bgp-default] peer </w:t>
      </w:r>
      <w:r w:rsidRPr="00AA474E">
        <w:rPr>
          <w:rFonts w:hint="eastAsia"/>
        </w:rPr>
        <w:t>2.2.2.2</w:t>
      </w:r>
      <w:r w:rsidRPr="00AA474E">
        <w:t xml:space="preserve"> as-number 100</w:t>
      </w:r>
    </w:p>
    <w:p w:rsidR="00CA1626" w:rsidRPr="00AA474E" w:rsidRDefault="00CA1626" w:rsidP="00CA1626">
      <w:pPr>
        <w:pStyle w:val="TerminalDisplayIndent1"/>
      </w:pPr>
      <w:r w:rsidRPr="00AA474E">
        <w:t>[PE</w:t>
      </w:r>
      <w:r>
        <w:rPr>
          <w:rFonts w:hint="eastAsia"/>
        </w:rPr>
        <w:t>1</w:t>
      </w:r>
      <w:r w:rsidRPr="00AA474E">
        <w:t xml:space="preserve">-bgp-default] peer </w:t>
      </w:r>
      <w:r w:rsidRPr="00AA474E">
        <w:rPr>
          <w:rFonts w:hint="eastAsia"/>
        </w:rPr>
        <w:t>2.2.2.2</w:t>
      </w:r>
      <w:r w:rsidRPr="00AA474E">
        <w:t xml:space="preserve"> connect-interface loopback 0</w:t>
      </w:r>
    </w:p>
    <w:p w:rsidR="00CA1626" w:rsidRPr="00AA474E" w:rsidRDefault="00CA1626" w:rsidP="00CA1626">
      <w:pPr>
        <w:pStyle w:val="TerminalDisplayIndent1"/>
      </w:pPr>
      <w:r w:rsidRPr="00AA474E">
        <w:t>[PE</w:t>
      </w:r>
      <w:r>
        <w:rPr>
          <w:rFonts w:hint="eastAsia"/>
        </w:rPr>
        <w:t>1</w:t>
      </w:r>
      <w:r w:rsidRPr="00AA474E">
        <w:t>-bgp-default] address-family l2vpn</w:t>
      </w:r>
      <w:r w:rsidRPr="00AA474E">
        <w:rPr>
          <w:rFonts w:hint="eastAsia"/>
        </w:rPr>
        <w:t xml:space="preserve"> evpn</w:t>
      </w:r>
    </w:p>
    <w:p w:rsidR="00B626E3" w:rsidRDefault="00CA1626" w:rsidP="00B626E3">
      <w:pPr>
        <w:pStyle w:val="TerminalDisplayIndent1"/>
      </w:pPr>
      <w:r w:rsidRPr="00AA474E">
        <w:t>[PE</w:t>
      </w:r>
      <w:r>
        <w:rPr>
          <w:rFonts w:hint="eastAsia"/>
        </w:rPr>
        <w:t>1</w:t>
      </w:r>
      <w:r w:rsidRPr="00AA474E">
        <w:t>-bgp-default-</w:t>
      </w:r>
      <w:r w:rsidRPr="00AA474E">
        <w:rPr>
          <w:rFonts w:hint="eastAsia"/>
        </w:rPr>
        <w:t>evpn</w:t>
      </w:r>
      <w:r w:rsidRPr="00AA474E">
        <w:t xml:space="preserve">] peer </w:t>
      </w:r>
      <w:r w:rsidRPr="00AA474E">
        <w:rPr>
          <w:rFonts w:hint="eastAsia"/>
        </w:rPr>
        <w:t>2.2.2.2</w:t>
      </w:r>
      <w:r w:rsidRPr="00AA474E">
        <w:t xml:space="preserve"> enable</w:t>
      </w:r>
    </w:p>
    <w:p w:rsidR="00CA1626" w:rsidRPr="00AA474E" w:rsidRDefault="00B626E3" w:rsidP="00B626E3">
      <w:pPr>
        <w:pStyle w:val="TerminalDisplayIndent1"/>
      </w:pPr>
      <w:fldSimple w:instr=" DOCVARIABLE  varglobal_77768  \* MERGEFORMAT " w:fldLock="1">
        <w:r>
          <w:t>[</w:t>
        </w:r>
      </w:fldSimple>
      <w:r w:rsidRPr="00AA474E">
        <w:t>PE</w:t>
      </w:r>
      <w:r>
        <w:rPr>
          <w:rFonts w:hint="eastAsia"/>
        </w:rPr>
        <w:t>1</w:t>
      </w:r>
      <w:r w:rsidRPr="00AA474E">
        <w:t>-bgp-default-</w:t>
      </w:r>
      <w:r w:rsidRPr="00AA474E">
        <w:rPr>
          <w:rFonts w:hint="eastAsia"/>
        </w:rPr>
        <w:t>evpn</w:t>
      </w:r>
      <w:r w:rsidRPr="00AA474E">
        <w:t>]</w:t>
      </w:r>
      <w:r>
        <w:rPr>
          <w:rFonts w:hint="eastAsia"/>
        </w:rPr>
        <w:t xml:space="preserve"> </w:t>
      </w:r>
      <w:r w:rsidRPr="00AA474E">
        <w:t xml:space="preserve">peer </w:t>
      </w:r>
      <w:r w:rsidRPr="00AA474E">
        <w:rPr>
          <w:rFonts w:hint="eastAsia"/>
        </w:rPr>
        <w:t>2.2.2.2</w:t>
      </w:r>
      <w:r>
        <w:rPr>
          <w:rFonts w:hint="eastAsia"/>
        </w:rPr>
        <w:t xml:space="preserve"> </w:t>
      </w:r>
      <w:r w:rsidRPr="00133B02">
        <w:rPr>
          <w:rStyle w:val="commandtext"/>
          <w:rFonts w:hint="eastAsia"/>
        </w:rPr>
        <w:t>advertise encap-type mpls</w:t>
      </w:r>
    </w:p>
    <w:p w:rsidR="00CA1626" w:rsidRPr="00AA474E" w:rsidRDefault="00CA1626" w:rsidP="00CA1626">
      <w:pPr>
        <w:pStyle w:val="TerminalDisplayIndent1"/>
      </w:pPr>
      <w:r w:rsidRPr="00AA474E">
        <w:t>[PE</w:t>
      </w:r>
      <w:r>
        <w:rPr>
          <w:rFonts w:hint="eastAsia"/>
        </w:rPr>
        <w:t>1</w:t>
      </w:r>
      <w:r w:rsidRPr="00AA474E">
        <w:t>-bgp-default-</w:t>
      </w:r>
      <w:r w:rsidRPr="00AA474E">
        <w:rPr>
          <w:rFonts w:hint="eastAsia"/>
        </w:rPr>
        <w:t>evpn</w:t>
      </w:r>
      <w:r w:rsidRPr="00AA474E">
        <w:t>] quit</w:t>
      </w:r>
    </w:p>
    <w:p w:rsidR="00CA1626" w:rsidRPr="00AA474E" w:rsidRDefault="00CA1626" w:rsidP="00CA1626">
      <w:pPr>
        <w:pStyle w:val="TerminalDisplayIndent1"/>
      </w:pPr>
      <w:r w:rsidRPr="00AA474E">
        <w:t>[PE</w:t>
      </w:r>
      <w:r>
        <w:rPr>
          <w:rFonts w:hint="eastAsia"/>
        </w:rPr>
        <w:t>1</w:t>
      </w:r>
      <w:r w:rsidRPr="00AA474E">
        <w:t>-bgp-default] quit</w:t>
      </w:r>
    </w:p>
    <w:p w:rsidR="00CA1626" w:rsidRPr="00CA1626" w:rsidRDefault="00CA1626" w:rsidP="00CA1626">
      <w:pPr>
        <w:pStyle w:val="ItemIndent1"/>
        <w:rPr>
          <w:lang w:eastAsia="zh-CN"/>
        </w:rPr>
      </w:pPr>
      <w:r w:rsidRPr="00CA1626">
        <w:rPr>
          <w:rFonts w:hint="eastAsia"/>
          <w:lang w:eastAsia="zh-CN"/>
        </w:rPr>
        <w:t xml:space="preserve"># </w:t>
      </w:r>
      <w:r w:rsidRPr="00CA1626">
        <w:rPr>
          <w:rFonts w:hint="eastAsia"/>
          <w:lang w:eastAsia="zh-CN"/>
        </w:rPr>
        <w:t>创建</w:t>
      </w:r>
      <w:r w:rsidRPr="00CA1626">
        <w:rPr>
          <w:rFonts w:hint="eastAsia"/>
          <w:lang w:eastAsia="zh-CN"/>
        </w:rPr>
        <w:t>VSI</w:t>
      </w:r>
      <w:r w:rsidRPr="00CA1626">
        <w:rPr>
          <w:rFonts w:hint="eastAsia"/>
          <w:lang w:eastAsia="zh-CN"/>
        </w:rPr>
        <w:t>和</w:t>
      </w:r>
      <w:r w:rsidRPr="00CA1626">
        <w:rPr>
          <w:rFonts w:hint="eastAsia"/>
          <w:lang w:eastAsia="zh-CN"/>
        </w:rPr>
        <w:t>EVPN</w:t>
      </w:r>
      <w:r w:rsidRPr="00CA1626">
        <w:rPr>
          <w:rFonts w:hint="eastAsia"/>
          <w:lang w:eastAsia="zh-CN"/>
        </w:rPr>
        <w:t>实例，并指定</w:t>
      </w:r>
      <w:r w:rsidRPr="00CA1626">
        <w:rPr>
          <w:rFonts w:hint="eastAsia"/>
          <w:lang w:eastAsia="zh-CN"/>
        </w:rPr>
        <w:t>EVPN</w:t>
      </w:r>
      <w:r w:rsidRPr="00CA1626">
        <w:rPr>
          <w:rFonts w:hint="eastAsia"/>
          <w:lang w:eastAsia="zh-CN"/>
        </w:rPr>
        <w:t>采用</w:t>
      </w:r>
      <w:r w:rsidRPr="00CA1626">
        <w:rPr>
          <w:rFonts w:hint="eastAsia"/>
          <w:lang w:eastAsia="zh-CN"/>
        </w:rPr>
        <w:t>MPLS</w:t>
      </w:r>
      <w:r w:rsidRPr="00CA1626">
        <w:rPr>
          <w:rFonts w:hint="eastAsia"/>
          <w:lang w:eastAsia="zh-CN"/>
        </w:rPr>
        <w:t>封装，同时配置</w:t>
      </w:r>
      <w:r w:rsidRPr="00CA1626">
        <w:rPr>
          <w:rFonts w:hint="eastAsia"/>
          <w:lang w:eastAsia="zh-CN"/>
        </w:rPr>
        <w:t>EVPN</w:t>
      </w:r>
      <w:r w:rsidRPr="00CA1626">
        <w:rPr>
          <w:rFonts w:hint="eastAsia"/>
          <w:lang w:eastAsia="zh-CN"/>
        </w:rPr>
        <w:t>实例的</w:t>
      </w:r>
      <w:r w:rsidRPr="00CA1626">
        <w:rPr>
          <w:rFonts w:hint="eastAsia"/>
          <w:lang w:eastAsia="zh-CN"/>
        </w:rPr>
        <w:t>RD</w:t>
      </w:r>
      <w:r w:rsidRPr="00CA1626">
        <w:rPr>
          <w:rFonts w:hint="eastAsia"/>
          <w:lang w:eastAsia="zh-CN"/>
        </w:rPr>
        <w:t>与</w:t>
      </w:r>
      <w:r w:rsidRPr="00CA1626">
        <w:rPr>
          <w:rFonts w:hint="eastAsia"/>
          <w:lang w:eastAsia="zh-CN"/>
        </w:rPr>
        <w:t>RT</w:t>
      </w:r>
      <w:r w:rsidRPr="00CA1626">
        <w:rPr>
          <w:rFonts w:hint="eastAsia"/>
          <w:lang w:eastAsia="zh-CN"/>
        </w:rPr>
        <w:t>。</w:t>
      </w:r>
    </w:p>
    <w:p w:rsidR="00CA1626" w:rsidRPr="00AA474E" w:rsidRDefault="00CA1626" w:rsidP="00CA1626">
      <w:pPr>
        <w:pStyle w:val="TerminalDisplayIndent1"/>
      </w:pPr>
      <w:r w:rsidRPr="00AA474E">
        <w:t xml:space="preserve">[PE1] </w:t>
      </w:r>
      <w:r>
        <w:rPr>
          <w:rFonts w:hint="eastAsia"/>
        </w:rPr>
        <w:t>vsi</w:t>
      </w:r>
      <w:r w:rsidRPr="00AA474E">
        <w:t xml:space="preserve"> vpna</w:t>
      </w:r>
    </w:p>
    <w:p w:rsidR="00CA1626" w:rsidRPr="00AA474E" w:rsidRDefault="00CA1626" w:rsidP="00CA1626">
      <w:pPr>
        <w:pStyle w:val="TerminalDisplayIndent1"/>
      </w:pPr>
      <w:r w:rsidRPr="00AA474E">
        <w:t>[PE</w:t>
      </w:r>
      <w:r w:rsidRPr="00AA474E">
        <w:rPr>
          <w:rFonts w:hint="eastAsia"/>
        </w:rPr>
        <w:t>1</w:t>
      </w:r>
      <w:r w:rsidRPr="00AA474E">
        <w:t>-</w:t>
      </w:r>
      <w:r>
        <w:rPr>
          <w:rFonts w:hint="eastAsia"/>
        </w:rPr>
        <w:t>vsi</w:t>
      </w:r>
      <w:r w:rsidRPr="00AA474E">
        <w:t>-vpn</w:t>
      </w:r>
      <w:r w:rsidRPr="00AA474E">
        <w:rPr>
          <w:rFonts w:hint="eastAsia"/>
        </w:rPr>
        <w:t>a</w:t>
      </w:r>
      <w:r w:rsidRPr="00AA474E">
        <w:t>]</w:t>
      </w:r>
      <w:r w:rsidRPr="00AA474E">
        <w:rPr>
          <w:rFonts w:hint="eastAsia"/>
        </w:rPr>
        <w:t xml:space="preserve"> </w:t>
      </w:r>
      <w:r w:rsidRPr="00AA474E">
        <w:t>evpn encapsulation mpls</w:t>
      </w:r>
    </w:p>
    <w:p w:rsidR="00CA1626" w:rsidRPr="00AA474E" w:rsidRDefault="00CA1626" w:rsidP="00CA1626">
      <w:pPr>
        <w:pStyle w:val="TerminalDisplayIndent1"/>
      </w:pPr>
      <w:r w:rsidRPr="00AA474E">
        <w:t>[PE</w:t>
      </w:r>
      <w:r w:rsidRPr="00AA474E">
        <w:rPr>
          <w:rFonts w:hint="eastAsia"/>
        </w:rPr>
        <w:t>1</w:t>
      </w:r>
      <w:r>
        <w:t>-</w:t>
      </w:r>
      <w:r>
        <w:rPr>
          <w:rFonts w:hint="eastAsia"/>
        </w:rPr>
        <w:t>vsi</w:t>
      </w:r>
      <w:r w:rsidRPr="00AA474E">
        <w:t>-vpn</w:t>
      </w:r>
      <w:r w:rsidRPr="00AA474E">
        <w:rPr>
          <w:rFonts w:hint="eastAsia"/>
        </w:rPr>
        <w:t>a-</w:t>
      </w:r>
      <w:r w:rsidRPr="00AA474E">
        <w:t>evpn-mpls]</w:t>
      </w:r>
      <w:r w:rsidRPr="00AA474E">
        <w:rPr>
          <w:rFonts w:hint="eastAsia"/>
        </w:rPr>
        <w:t xml:space="preserve"> </w:t>
      </w:r>
      <w:r w:rsidRPr="00AA474E">
        <w:t>route-distinguisher 1:1</w:t>
      </w:r>
    </w:p>
    <w:p w:rsidR="00CA1626" w:rsidRPr="00AA474E" w:rsidRDefault="00CA1626" w:rsidP="00CA1626">
      <w:pPr>
        <w:pStyle w:val="TerminalDisplayIndent1"/>
      </w:pPr>
      <w:r w:rsidRPr="00AA474E">
        <w:t>[PE</w:t>
      </w:r>
      <w:r w:rsidRPr="00AA474E">
        <w:rPr>
          <w:rFonts w:hint="eastAsia"/>
        </w:rPr>
        <w:t>1</w:t>
      </w:r>
      <w:r>
        <w:t>-</w:t>
      </w:r>
      <w:r>
        <w:rPr>
          <w:rFonts w:hint="eastAsia"/>
        </w:rPr>
        <w:t>vsi</w:t>
      </w:r>
      <w:r w:rsidRPr="00AA474E">
        <w:t>-vpn</w:t>
      </w:r>
      <w:r w:rsidRPr="00AA474E">
        <w:rPr>
          <w:rFonts w:hint="eastAsia"/>
        </w:rPr>
        <w:t>a-</w:t>
      </w:r>
      <w:r w:rsidRPr="00AA474E">
        <w:t>evpn-mpls] vpn-target 1:1 export-extcommunity</w:t>
      </w:r>
    </w:p>
    <w:p w:rsidR="00CA1626" w:rsidRPr="00AA474E" w:rsidRDefault="00CA1626" w:rsidP="00CA1626">
      <w:pPr>
        <w:pStyle w:val="TerminalDisplayIndent1"/>
      </w:pPr>
      <w:r w:rsidRPr="00AA474E">
        <w:t>[PE</w:t>
      </w:r>
      <w:r w:rsidRPr="00AA474E">
        <w:rPr>
          <w:rFonts w:hint="eastAsia"/>
        </w:rPr>
        <w:t>1</w:t>
      </w:r>
      <w:r w:rsidRPr="00AA474E">
        <w:t>-</w:t>
      </w:r>
      <w:r>
        <w:rPr>
          <w:rFonts w:hint="eastAsia"/>
        </w:rPr>
        <w:t>vsi</w:t>
      </w:r>
      <w:r w:rsidRPr="00AA474E">
        <w:t>-vpn</w:t>
      </w:r>
      <w:r w:rsidRPr="00AA474E">
        <w:rPr>
          <w:rFonts w:hint="eastAsia"/>
        </w:rPr>
        <w:t>a-</w:t>
      </w:r>
      <w:r w:rsidRPr="00AA474E">
        <w:t>evpn-mpls] vpn-target 1:1 import-extcommunity</w:t>
      </w:r>
    </w:p>
    <w:p w:rsidR="00CA1626" w:rsidRDefault="00CA1626" w:rsidP="00CA1626">
      <w:pPr>
        <w:pStyle w:val="TerminalDisplayIndent1"/>
      </w:pPr>
      <w:r w:rsidRPr="00AA474E">
        <w:t>[PE</w:t>
      </w:r>
      <w:r w:rsidRPr="00AA474E">
        <w:rPr>
          <w:rFonts w:hint="eastAsia"/>
        </w:rPr>
        <w:t>1</w:t>
      </w:r>
      <w:r>
        <w:t>-vsi</w:t>
      </w:r>
      <w:r w:rsidRPr="00AA474E">
        <w:t>-vpn</w:t>
      </w:r>
      <w:r w:rsidRPr="00AA474E">
        <w:rPr>
          <w:rFonts w:hint="eastAsia"/>
        </w:rPr>
        <w:t>a</w:t>
      </w:r>
      <w:r w:rsidRPr="00AA474E">
        <w:t>-evpn-mpls]</w:t>
      </w:r>
      <w:r w:rsidRPr="00AA474E">
        <w:rPr>
          <w:rFonts w:hint="eastAsia"/>
        </w:rPr>
        <w:t xml:space="preserve"> </w:t>
      </w:r>
      <w:r w:rsidRPr="00AA474E">
        <w:t>quit</w:t>
      </w:r>
    </w:p>
    <w:p w:rsidR="00F20272" w:rsidRPr="00AA474E" w:rsidRDefault="00F20272" w:rsidP="00CA1626">
      <w:pPr>
        <w:pStyle w:val="TerminalDisplayIndent1"/>
      </w:pPr>
      <w:r w:rsidRPr="00F20272">
        <w:t>[PE</w:t>
      </w:r>
      <w:r w:rsidRPr="00F20272">
        <w:rPr>
          <w:rFonts w:hint="eastAsia"/>
        </w:rPr>
        <w:t>1</w:t>
      </w:r>
      <w:r w:rsidRPr="00F20272">
        <w:t>-vsi-vpn</w:t>
      </w:r>
      <w:r w:rsidRPr="00F20272">
        <w:rPr>
          <w:rFonts w:hint="eastAsia"/>
        </w:rPr>
        <w:t>a</w:t>
      </w:r>
      <w:r w:rsidRPr="00F20272">
        <w:t>]</w:t>
      </w:r>
      <w:r>
        <w:rPr>
          <w:rFonts w:hint="eastAsia"/>
        </w:rPr>
        <w:t xml:space="preserve"> quit</w:t>
      </w:r>
    </w:p>
    <w:p w:rsidR="00CA1626" w:rsidRDefault="00CA1626" w:rsidP="00CA1626">
      <w:pPr>
        <w:pStyle w:val="ItemIndent1"/>
      </w:pPr>
      <w:r w:rsidRPr="00CA1626">
        <w:rPr>
          <w:rFonts w:hint="eastAsia"/>
        </w:rPr>
        <w:t>#</w:t>
      </w:r>
      <w:r w:rsidR="00F20272">
        <w:rPr>
          <w:rFonts w:hint="eastAsia"/>
        </w:rPr>
        <w:t xml:space="preserve"> </w:t>
      </w:r>
      <w:r w:rsidRPr="00CA1626">
        <w:rPr>
          <w:rFonts w:hint="eastAsia"/>
        </w:rPr>
        <w:t>将</w:t>
      </w:r>
      <w:r w:rsidR="00F20272">
        <w:rPr>
          <w:rFonts w:hint="eastAsia"/>
        </w:rPr>
        <w:t>接入</w:t>
      </w:r>
      <w:r w:rsidR="00F20272">
        <w:rPr>
          <w:rFonts w:hint="eastAsia"/>
        </w:rPr>
        <w:t>CE 1</w:t>
      </w:r>
      <w:r w:rsidR="00F20272">
        <w:rPr>
          <w:rFonts w:hint="eastAsia"/>
        </w:rPr>
        <w:t>的</w:t>
      </w:r>
      <w:r w:rsidRPr="00CA1626">
        <w:rPr>
          <w:rFonts w:hint="eastAsia"/>
        </w:rPr>
        <w:t>接口</w:t>
      </w:r>
      <w:r w:rsidR="00415F98">
        <w:t>GigabitEthernet3/1/1</w:t>
      </w:r>
      <w:r>
        <w:rPr>
          <w:rFonts w:hint="eastAsia"/>
        </w:rPr>
        <w:t>与</w:t>
      </w:r>
      <w:r>
        <w:rPr>
          <w:rFonts w:hint="eastAsia"/>
        </w:rPr>
        <w:t>VSI</w:t>
      </w:r>
      <w:r>
        <w:rPr>
          <w:rFonts w:hint="eastAsia"/>
        </w:rPr>
        <w:t>绑定</w:t>
      </w:r>
      <w:r w:rsidRPr="00CA1626">
        <w:rPr>
          <w:rFonts w:hint="eastAsia"/>
        </w:rPr>
        <w:t>。</w:t>
      </w:r>
    </w:p>
    <w:p w:rsidR="00F20272" w:rsidRDefault="00F20272" w:rsidP="00CA1626">
      <w:pPr>
        <w:pStyle w:val="TerminalDisplayIndent1"/>
      </w:pPr>
      <w:r w:rsidRPr="00F20272">
        <w:t>[PE1]</w:t>
      </w:r>
      <w:r>
        <w:rPr>
          <w:rFonts w:hint="eastAsia"/>
        </w:rPr>
        <w:t xml:space="preserve"> interface gigabitethernet </w:t>
      </w:r>
      <w:r w:rsidR="00B14DB3">
        <w:rPr>
          <w:rFonts w:hint="eastAsia"/>
        </w:rPr>
        <w:t>3/1/</w:t>
      </w:r>
      <w:r>
        <w:rPr>
          <w:rFonts w:hint="eastAsia"/>
        </w:rPr>
        <w:t>1</w:t>
      </w:r>
    </w:p>
    <w:p w:rsidR="00CA1626" w:rsidRPr="00F91F26" w:rsidRDefault="00CA1626" w:rsidP="00CA1626">
      <w:pPr>
        <w:pStyle w:val="TerminalDisplayIndent1"/>
      </w:pPr>
      <w:r w:rsidRPr="00AA474E">
        <w:t>[PE1-</w:t>
      </w:r>
      <w:r w:rsidR="00415F98">
        <w:t>GigabitEthernet3/1/1</w:t>
      </w:r>
      <w:r w:rsidRPr="00AA474E">
        <w:t xml:space="preserve">] </w:t>
      </w:r>
      <w:r>
        <w:rPr>
          <w:rFonts w:hint="eastAsia"/>
        </w:rPr>
        <w:t>xconnect vsi vpna</w:t>
      </w:r>
    </w:p>
    <w:p w:rsidR="00CA1626" w:rsidRPr="00AA474E" w:rsidRDefault="00CA1626" w:rsidP="00CA1626">
      <w:pPr>
        <w:pStyle w:val="TerminalDisplayIndent1"/>
      </w:pPr>
      <w:r w:rsidRPr="00AA474E">
        <w:t>[PE1-</w:t>
      </w:r>
      <w:r w:rsidR="00415F98">
        <w:t>GigabitEthernet3/1/1</w:t>
      </w:r>
      <w:r w:rsidRPr="00AA474E">
        <w:t xml:space="preserve">] </w:t>
      </w:r>
      <w:r w:rsidR="001E703D">
        <w:rPr>
          <w:rFonts w:hint="eastAsia"/>
        </w:rPr>
        <w:t>quit</w:t>
      </w:r>
    </w:p>
    <w:p w:rsidR="00CA1626" w:rsidRPr="00F91F26" w:rsidRDefault="00CA1626" w:rsidP="00CA1626">
      <w:pPr>
        <w:pStyle w:val="ItemStep"/>
      </w:pPr>
      <w:r w:rsidRPr="00AA474E">
        <w:rPr>
          <w:rFonts w:hint="eastAsia"/>
        </w:rPr>
        <w:t>配置</w:t>
      </w:r>
      <w:r w:rsidRPr="00AA474E">
        <w:rPr>
          <w:rFonts w:hint="eastAsia"/>
        </w:rPr>
        <w:t>P</w:t>
      </w:r>
    </w:p>
    <w:p w:rsidR="00CA1626" w:rsidRPr="00AA474E" w:rsidRDefault="00CA1626" w:rsidP="00CA1626">
      <w:pPr>
        <w:pStyle w:val="ItemIndent1"/>
      </w:pPr>
      <w:r w:rsidRPr="00AA474E">
        <w:rPr>
          <w:rFonts w:hint="eastAsia"/>
        </w:rPr>
        <w:t xml:space="preserve"># </w:t>
      </w:r>
      <w:r w:rsidRPr="00AA474E">
        <w:rPr>
          <w:rFonts w:hint="eastAsia"/>
        </w:rPr>
        <w:t>配置</w:t>
      </w:r>
      <w:r w:rsidRPr="00AA474E">
        <w:rPr>
          <w:rFonts w:hint="eastAsia"/>
        </w:rPr>
        <w:t>LSR ID</w:t>
      </w:r>
      <w:r w:rsidRPr="00AA474E">
        <w:rPr>
          <w:rFonts w:hint="eastAsia"/>
        </w:rPr>
        <w:t>。</w:t>
      </w:r>
    </w:p>
    <w:p w:rsidR="00CA1626" w:rsidRPr="00AA474E" w:rsidRDefault="00CA1626" w:rsidP="00CA1626">
      <w:pPr>
        <w:pStyle w:val="TerminalDisplayIndent1"/>
      </w:pPr>
      <w:r w:rsidRPr="00AA474E">
        <w:rPr>
          <w:rFonts w:hint="eastAsia"/>
        </w:rPr>
        <w:t>&lt;P&gt; system-view</w:t>
      </w:r>
    </w:p>
    <w:p w:rsidR="00CA1626" w:rsidRPr="00AA474E" w:rsidRDefault="00CA1626" w:rsidP="00CA1626">
      <w:pPr>
        <w:pStyle w:val="TerminalDisplayIndent1"/>
      </w:pPr>
      <w:r w:rsidRPr="00AA474E">
        <w:rPr>
          <w:rFonts w:hint="eastAsia"/>
        </w:rPr>
        <w:t>[P] interface loopback 0</w:t>
      </w:r>
    </w:p>
    <w:p w:rsidR="00CA1626" w:rsidRPr="00AA474E" w:rsidRDefault="00CA1626" w:rsidP="00CA1626">
      <w:pPr>
        <w:pStyle w:val="TerminalDisplayIndent1"/>
      </w:pPr>
      <w:r w:rsidRPr="00AA474E">
        <w:rPr>
          <w:rFonts w:hint="eastAsia"/>
        </w:rPr>
        <w:t>[P-LoopBack0] ip address 3.3.3.3 32</w:t>
      </w:r>
    </w:p>
    <w:p w:rsidR="00CA1626" w:rsidRPr="00AA474E" w:rsidRDefault="00CA1626" w:rsidP="00CA1626">
      <w:pPr>
        <w:pStyle w:val="TerminalDisplayIndent1"/>
      </w:pPr>
      <w:r w:rsidRPr="00AA474E">
        <w:rPr>
          <w:rFonts w:hint="eastAsia"/>
        </w:rPr>
        <w:t xml:space="preserve">[P-LoopBack0] </w:t>
      </w:r>
      <w:r w:rsidRPr="00AA474E">
        <w:t>quit</w:t>
      </w:r>
    </w:p>
    <w:p w:rsidR="00CA1626" w:rsidRPr="00AA474E" w:rsidRDefault="00CA1626" w:rsidP="00CA1626">
      <w:pPr>
        <w:pStyle w:val="TerminalDisplayIndent1"/>
      </w:pPr>
      <w:r w:rsidRPr="00AA474E">
        <w:lastRenderedPageBreak/>
        <w:t>[</w:t>
      </w:r>
      <w:r w:rsidRPr="00AA474E">
        <w:rPr>
          <w:rFonts w:hint="eastAsia"/>
        </w:rPr>
        <w:t>P</w:t>
      </w:r>
      <w:r w:rsidRPr="00AA474E">
        <w:t xml:space="preserve">] </w:t>
      </w:r>
      <w:r w:rsidRPr="00AA474E">
        <w:rPr>
          <w:rFonts w:hint="eastAsia"/>
        </w:rPr>
        <w:t xml:space="preserve">mpls </w:t>
      </w:r>
      <w:r w:rsidRPr="00AA474E">
        <w:t xml:space="preserve">lsr-id </w:t>
      </w:r>
      <w:r w:rsidRPr="00AA474E">
        <w:rPr>
          <w:rFonts w:hint="eastAsia"/>
        </w:rPr>
        <w:t>3.3.3.3</w:t>
      </w:r>
    </w:p>
    <w:p w:rsidR="00CA1626" w:rsidRPr="00AA474E" w:rsidRDefault="00CA1626" w:rsidP="00CA1626">
      <w:pPr>
        <w:pStyle w:val="ItemIndent1"/>
      </w:pPr>
      <w:r w:rsidRPr="00AA474E">
        <w:rPr>
          <w:rFonts w:hint="eastAsia"/>
        </w:rPr>
        <w:t xml:space="preserve"># </w:t>
      </w:r>
      <w:r w:rsidRPr="00AA474E">
        <w:rPr>
          <w:rFonts w:hint="eastAsia"/>
        </w:rPr>
        <w:t>全局使能</w:t>
      </w:r>
      <w:r w:rsidRPr="00AA474E">
        <w:rPr>
          <w:rFonts w:hint="eastAsia"/>
        </w:rPr>
        <w:t>LDP</w:t>
      </w:r>
      <w:r w:rsidRPr="00AA474E">
        <w:rPr>
          <w:rFonts w:hint="eastAsia"/>
        </w:rPr>
        <w:t>。</w:t>
      </w:r>
    </w:p>
    <w:p w:rsidR="00CA1626" w:rsidRPr="00AA474E" w:rsidRDefault="00CA1626" w:rsidP="00CA1626">
      <w:pPr>
        <w:pStyle w:val="TerminalDisplayIndent1"/>
      </w:pPr>
      <w:r w:rsidRPr="00AA474E">
        <w:t>[</w:t>
      </w:r>
      <w:r w:rsidRPr="00AA474E">
        <w:rPr>
          <w:rFonts w:hint="eastAsia"/>
        </w:rPr>
        <w:t>P</w:t>
      </w:r>
      <w:r w:rsidRPr="00AA474E">
        <w:t xml:space="preserve">] </w:t>
      </w:r>
      <w:r w:rsidRPr="00AA474E">
        <w:rPr>
          <w:rFonts w:hint="eastAsia"/>
        </w:rPr>
        <w:t>mpls ldp</w:t>
      </w:r>
    </w:p>
    <w:p w:rsidR="00CA1626" w:rsidRPr="00AA474E" w:rsidRDefault="00CA1626" w:rsidP="00CA1626">
      <w:pPr>
        <w:pStyle w:val="TerminalDisplayIndent1"/>
      </w:pPr>
      <w:r w:rsidRPr="00AA474E">
        <w:t>[</w:t>
      </w:r>
      <w:r w:rsidRPr="00AA474E">
        <w:rPr>
          <w:rFonts w:hint="eastAsia"/>
        </w:rPr>
        <w:t>P</w:t>
      </w:r>
      <w:r w:rsidRPr="00AA474E">
        <w:t>-ldp] quit</w:t>
      </w:r>
    </w:p>
    <w:p w:rsidR="00CA1626" w:rsidRPr="00AA474E" w:rsidRDefault="00CA1626" w:rsidP="00CA1626">
      <w:pPr>
        <w:pStyle w:val="ItemIndent1"/>
      </w:pPr>
      <w:r w:rsidRPr="00AA474E">
        <w:rPr>
          <w:rFonts w:hint="eastAsia"/>
        </w:rPr>
        <w:t xml:space="preserve"># </w:t>
      </w:r>
      <w:r w:rsidRPr="00AA474E">
        <w:rPr>
          <w:rFonts w:hint="eastAsia"/>
        </w:rPr>
        <w:t>配置连接</w:t>
      </w:r>
      <w:r w:rsidRPr="00AA474E">
        <w:rPr>
          <w:rFonts w:hint="eastAsia"/>
        </w:rPr>
        <w:t>PE 1</w:t>
      </w:r>
      <w:r w:rsidRPr="00AA474E">
        <w:rPr>
          <w:rFonts w:hint="eastAsia"/>
        </w:rPr>
        <w:t>的接口</w:t>
      </w:r>
      <w:r w:rsidR="00415F98">
        <w:t>GigabitEthernet3/1/1</w:t>
      </w:r>
      <w:r w:rsidRPr="00AA474E">
        <w:rPr>
          <w:rFonts w:hint="eastAsia"/>
        </w:rPr>
        <w:t>，在此接口上使能</w:t>
      </w:r>
      <w:r w:rsidRPr="00AA474E">
        <w:rPr>
          <w:rFonts w:hint="eastAsia"/>
        </w:rPr>
        <w:t>LDP</w:t>
      </w:r>
      <w:r w:rsidRPr="00AA474E">
        <w:rPr>
          <w:rFonts w:hint="eastAsia"/>
        </w:rPr>
        <w:t>。</w:t>
      </w:r>
    </w:p>
    <w:p w:rsidR="00CA1626" w:rsidRPr="00AA474E" w:rsidRDefault="00CA1626" w:rsidP="00CA1626">
      <w:pPr>
        <w:pStyle w:val="TerminalDisplayIndent1"/>
      </w:pPr>
      <w:r w:rsidRPr="00AA474E">
        <w:t xml:space="preserve">[P] </w:t>
      </w:r>
      <w:r w:rsidRPr="00AA474E">
        <w:rPr>
          <w:rFonts w:hint="eastAsia"/>
        </w:rPr>
        <w:t xml:space="preserve">interface </w:t>
      </w:r>
      <w:r w:rsidR="00415F98">
        <w:t>gigabitethernet 3/1/1</w:t>
      </w:r>
    </w:p>
    <w:p w:rsidR="00CA1626" w:rsidRPr="00AA474E" w:rsidRDefault="00CA1626" w:rsidP="00CA1626">
      <w:pPr>
        <w:pStyle w:val="TerminalDisplayIndent1"/>
      </w:pPr>
      <w:r w:rsidRPr="00AA474E">
        <w:t>[P-</w:t>
      </w:r>
      <w:r w:rsidR="00415F98">
        <w:t>GigabitEthernet3/1/1</w:t>
      </w:r>
      <w:r w:rsidRPr="00AA474E">
        <w:t xml:space="preserve">] </w:t>
      </w:r>
      <w:r w:rsidRPr="00AA474E">
        <w:rPr>
          <w:rFonts w:hint="eastAsia"/>
        </w:rPr>
        <w:t>ip address 11.1.1.2 24</w:t>
      </w:r>
    </w:p>
    <w:p w:rsidR="00CA1626" w:rsidRPr="00AA474E" w:rsidRDefault="00CA1626" w:rsidP="00CA1626">
      <w:pPr>
        <w:pStyle w:val="TerminalDisplayIndent1"/>
      </w:pPr>
      <w:r w:rsidRPr="00AA474E">
        <w:t>[P-</w:t>
      </w:r>
      <w:r w:rsidR="00415F98">
        <w:t>GigabitEthernet3/1/1</w:t>
      </w:r>
      <w:r w:rsidRPr="00AA474E">
        <w:t xml:space="preserve">] </w:t>
      </w:r>
      <w:r w:rsidRPr="00AA474E">
        <w:rPr>
          <w:rFonts w:hint="eastAsia"/>
        </w:rPr>
        <w:t>mpls enable</w:t>
      </w:r>
    </w:p>
    <w:p w:rsidR="00CA1626" w:rsidRPr="00AA474E" w:rsidRDefault="00CA1626" w:rsidP="00CA1626">
      <w:pPr>
        <w:pStyle w:val="TerminalDisplayIndent1"/>
      </w:pPr>
      <w:r w:rsidRPr="00AA474E">
        <w:t>[P-</w:t>
      </w:r>
      <w:r w:rsidR="00415F98">
        <w:t>GigabitEthernet3/1/1</w:t>
      </w:r>
      <w:r w:rsidRPr="00AA474E">
        <w:t xml:space="preserve">] </w:t>
      </w:r>
      <w:r w:rsidRPr="00AA474E">
        <w:rPr>
          <w:rFonts w:hint="eastAsia"/>
        </w:rPr>
        <w:t>mpls ldp enable</w:t>
      </w:r>
    </w:p>
    <w:p w:rsidR="00CA1626" w:rsidRPr="00AA474E" w:rsidRDefault="00CA1626" w:rsidP="00CA1626">
      <w:pPr>
        <w:pStyle w:val="TerminalDisplayIndent1"/>
      </w:pPr>
      <w:r w:rsidRPr="00AA474E">
        <w:t>[P-</w:t>
      </w:r>
      <w:r w:rsidR="00415F98">
        <w:t>GigabitEthernet3/1/1</w:t>
      </w:r>
      <w:r w:rsidRPr="00AA474E">
        <w:t xml:space="preserve">] </w:t>
      </w:r>
      <w:r w:rsidRPr="00AA474E">
        <w:rPr>
          <w:rFonts w:hint="eastAsia"/>
        </w:rPr>
        <w:t>undo shutdown</w:t>
      </w:r>
    </w:p>
    <w:p w:rsidR="00CA1626" w:rsidRPr="00AA474E" w:rsidRDefault="00CA1626" w:rsidP="00CA1626">
      <w:pPr>
        <w:pStyle w:val="TerminalDisplayIndent1"/>
      </w:pPr>
      <w:r w:rsidRPr="00AA474E">
        <w:t>[P-</w:t>
      </w:r>
      <w:r w:rsidR="00415F98">
        <w:t>GigabitEthernet3/1/1</w:t>
      </w:r>
      <w:r w:rsidRPr="00AA474E">
        <w:t>] quit</w:t>
      </w:r>
    </w:p>
    <w:p w:rsidR="00CA1626" w:rsidRPr="00AA474E" w:rsidRDefault="00CA1626" w:rsidP="00CA1626">
      <w:pPr>
        <w:pStyle w:val="ItemIndent1"/>
      </w:pPr>
      <w:r w:rsidRPr="00AA474E">
        <w:rPr>
          <w:rFonts w:hint="eastAsia"/>
        </w:rPr>
        <w:t xml:space="preserve"># </w:t>
      </w:r>
      <w:r w:rsidRPr="00AA474E">
        <w:rPr>
          <w:rFonts w:hint="eastAsia"/>
        </w:rPr>
        <w:t>配置连接</w:t>
      </w:r>
      <w:r w:rsidRPr="00AA474E">
        <w:rPr>
          <w:rFonts w:hint="eastAsia"/>
        </w:rPr>
        <w:t>PE 2</w:t>
      </w:r>
      <w:r w:rsidRPr="00AA474E">
        <w:rPr>
          <w:rFonts w:hint="eastAsia"/>
        </w:rPr>
        <w:t>的接口</w:t>
      </w:r>
      <w:r w:rsidR="00415F98">
        <w:t>GigabitEthernet3/1/2</w:t>
      </w:r>
      <w:r w:rsidRPr="00AA474E">
        <w:rPr>
          <w:rFonts w:hint="eastAsia"/>
        </w:rPr>
        <w:t>，在此接口上使能</w:t>
      </w:r>
      <w:r w:rsidRPr="00AA474E">
        <w:rPr>
          <w:rFonts w:hint="eastAsia"/>
        </w:rPr>
        <w:t>LDP</w:t>
      </w:r>
      <w:r w:rsidRPr="00AA474E">
        <w:rPr>
          <w:rFonts w:hint="eastAsia"/>
        </w:rPr>
        <w:t>。</w:t>
      </w:r>
    </w:p>
    <w:p w:rsidR="00CA1626" w:rsidRPr="00AA474E" w:rsidRDefault="00CA1626" w:rsidP="00CA1626">
      <w:pPr>
        <w:pStyle w:val="TerminalDisplayIndent1"/>
      </w:pPr>
      <w:r w:rsidRPr="00AA474E">
        <w:t xml:space="preserve">[P] </w:t>
      </w:r>
      <w:r w:rsidRPr="00AA474E">
        <w:rPr>
          <w:rFonts w:hint="eastAsia"/>
        </w:rPr>
        <w:t xml:space="preserve">interface </w:t>
      </w:r>
      <w:r w:rsidR="00415F98">
        <w:t>gigabitethernet 3/1/2</w:t>
      </w:r>
    </w:p>
    <w:p w:rsidR="00CA1626" w:rsidRPr="00AA474E" w:rsidRDefault="00CA1626" w:rsidP="00CA1626">
      <w:pPr>
        <w:pStyle w:val="TerminalDisplayIndent1"/>
      </w:pPr>
      <w:r w:rsidRPr="00AA474E">
        <w:t>[P-</w:t>
      </w:r>
      <w:r w:rsidR="00415F98">
        <w:t>GigabitEthernet3/1/2</w:t>
      </w:r>
      <w:r w:rsidRPr="00AA474E">
        <w:t xml:space="preserve">] </w:t>
      </w:r>
      <w:r w:rsidRPr="00AA474E">
        <w:rPr>
          <w:rFonts w:hint="eastAsia"/>
        </w:rPr>
        <w:t>ip address 11.1.2.2 24</w:t>
      </w:r>
    </w:p>
    <w:p w:rsidR="00CA1626" w:rsidRPr="00AA474E" w:rsidRDefault="00CA1626" w:rsidP="00CA1626">
      <w:pPr>
        <w:pStyle w:val="TerminalDisplayIndent1"/>
      </w:pPr>
      <w:r w:rsidRPr="00AA474E">
        <w:t>[P-</w:t>
      </w:r>
      <w:r w:rsidR="00415F98">
        <w:t>GigabitEthernet3/1/2</w:t>
      </w:r>
      <w:r w:rsidRPr="00AA474E">
        <w:t xml:space="preserve">] </w:t>
      </w:r>
      <w:r w:rsidRPr="00AA474E">
        <w:rPr>
          <w:rFonts w:hint="eastAsia"/>
        </w:rPr>
        <w:t>mpls enable</w:t>
      </w:r>
    </w:p>
    <w:p w:rsidR="00CA1626" w:rsidRPr="00AA474E" w:rsidRDefault="00CA1626" w:rsidP="00CA1626">
      <w:pPr>
        <w:pStyle w:val="TerminalDisplayIndent1"/>
      </w:pPr>
      <w:r w:rsidRPr="00AA474E">
        <w:t>[P-</w:t>
      </w:r>
      <w:r w:rsidR="00415F98">
        <w:t>GigabitEthernet3/1/2</w:t>
      </w:r>
      <w:r w:rsidRPr="00AA474E">
        <w:t xml:space="preserve">] </w:t>
      </w:r>
      <w:r w:rsidRPr="00AA474E">
        <w:rPr>
          <w:rFonts w:hint="eastAsia"/>
        </w:rPr>
        <w:t>mpls ldp enable</w:t>
      </w:r>
    </w:p>
    <w:p w:rsidR="00CA1626" w:rsidRPr="00AA474E" w:rsidRDefault="00CA1626" w:rsidP="00CA1626">
      <w:pPr>
        <w:pStyle w:val="TerminalDisplayIndent1"/>
      </w:pPr>
      <w:r w:rsidRPr="00AA474E">
        <w:t>[P-</w:t>
      </w:r>
      <w:r w:rsidR="00415F98">
        <w:t>GigabitEthernet3/1/2</w:t>
      </w:r>
      <w:r w:rsidRPr="00AA474E">
        <w:t xml:space="preserve">] </w:t>
      </w:r>
      <w:r w:rsidRPr="00AA474E">
        <w:rPr>
          <w:rFonts w:hint="eastAsia"/>
        </w:rPr>
        <w:t>undo shutdown</w:t>
      </w:r>
    </w:p>
    <w:p w:rsidR="00CA1626" w:rsidRPr="00AA474E" w:rsidRDefault="00CA1626" w:rsidP="00CA1626">
      <w:pPr>
        <w:pStyle w:val="TerminalDisplayIndent1"/>
      </w:pPr>
      <w:r w:rsidRPr="00AA474E">
        <w:t>[P-</w:t>
      </w:r>
      <w:r w:rsidR="00415F98">
        <w:t>GigabitEthernet3/1/2</w:t>
      </w:r>
      <w:r w:rsidRPr="00AA474E">
        <w:t>] quit</w:t>
      </w:r>
    </w:p>
    <w:p w:rsidR="00CA1626" w:rsidRPr="00AA474E" w:rsidRDefault="00CA1626" w:rsidP="00CA1626">
      <w:pPr>
        <w:pStyle w:val="ItemIndent1"/>
      </w:pPr>
      <w:r w:rsidRPr="00AA474E">
        <w:rPr>
          <w:rFonts w:hint="eastAsia"/>
        </w:rPr>
        <w:t xml:space="preserve"># </w:t>
      </w:r>
      <w:r w:rsidRPr="00AA474E">
        <w:rPr>
          <w:rFonts w:hint="eastAsia"/>
        </w:rPr>
        <w:t>在</w:t>
      </w:r>
      <w:r w:rsidRPr="00AA474E">
        <w:rPr>
          <w:rFonts w:hint="eastAsia"/>
        </w:rPr>
        <w:t>P</w:t>
      </w:r>
      <w:r w:rsidRPr="00AA474E">
        <w:rPr>
          <w:rFonts w:hint="eastAsia"/>
        </w:rPr>
        <w:t>上运行</w:t>
      </w:r>
      <w:r w:rsidRPr="00AA474E">
        <w:rPr>
          <w:rFonts w:hint="eastAsia"/>
        </w:rPr>
        <w:t>OSPF</w:t>
      </w:r>
      <w:r w:rsidRPr="00AA474E">
        <w:rPr>
          <w:rFonts w:hint="eastAsia"/>
        </w:rPr>
        <w:t>，用于建立</w:t>
      </w:r>
      <w:r w:rsidRPr="00AA474E">
        <w:rPr>
          <w:rFonts w:hint="eastAsia"/>
        </w:rPr>
        <w:t>LSP</w:t>
      </w:r>
      <w:r w:rsidRPr="00AA474E">
        <w:rPr>
          <w:rFonts w:hint="eastAsia"/>
        </w:rPr>
        <w:t>。</w:t>
      </w:r>
    </w:p>
    <w:p w:rsidR="00CA1626" w:rsidRPr="00AA474E" w:rsidRDefault="00CA1626" w:rsidP="00CA1626">
      <w:pPr>
        <w:pStyle w:val="TerminalDisplayIndent1"/>
      </w:pPr>
      <w:r w:rsidRPr="00AA474E">
        <w:t>[</w:t>
      </w:r>
      <w:r w:rsidRPr="00AA474E">
        <w:rPr>
          <w:rFonts w:hint="eastAsia"/>
        </w:rPr>
        <w:t>P</w:t>
      </w:r>
      <w:r w:rsidRPr="00AA474E">
        <w:t xml:space="preserve">] </w:t>
      </w:r>
      <w:r w:rsidRPr="00AA474E">
        <w:rPr>
          <w:rFonts w:hint="eastAsia"/>
        </w:rPr>
        <w:t>ospf</w:t>
      </w:r>
    </w:p>
    <w:p w:rsidR="00CA1626" w:rsidRPr="00AA474E" w:rsidRDefault="00CA1626" w:rsidP="00CA1626">
      <w:pPr>
        <w:pStyle w:val="TerminalDisplayIndent1"/>
      </w:pPr>
      <w:r w:rsidRPr="00AA474E">
        <w:t>[</w:t>
      </w:r>
      <w:r w:rsidRPr="00AA474E">
        <w:rPr>
          <w:rFonts w:hint="eastAsia"/>
        </w:rPr>
        <w:t>P-ospf-1</w:t>
      </w:r>
      <w:r w:rsidRPr="00AA474E">
        <w:t xml:space="preserve">] </w:t>
      </w:r>
      <w:r w:rsidRPr="00AA474E">
        <w:rPr>
          <w:rFonts w:hint="eastAsia"/>
        </w:rPr>
        <w:t>area 0</w:t>
      </w:r>
    </w:p>
    <w:p w:rsidR="00CA1626" w:rsidRPr="00AA474E" w:rsidRDefault="00CA1626" w:rsidP="00CA1626">
      <w:pPr>
        <w:pStyle w:val="TerminalDisplayIndent1"/>
      </w:pPr>
      <w:r w:rsidRPr="00AA474E">
        <w:t>[</w:t>
      </w:r>
      <w:r w:rsidRPr="00AA474E">
        <w:rPr>
          <w:rFonts w:hint="eastAsia"/>
        </w:rPr>
        <w:t>P-ospf-1-area-0.0.0.0</w:t>
      </w:r>
      <w:r w:rsidRPr="00AA474E">
        <w:t xml:space="preserve">] </w:t>
      </w:r>
      <w:r w:rsidRPr="00AA474E">
        <w:rPr>
          <w:rFonts w:hint="eastAsia"/>
        </w:rPr>
        <w:t>network 11.1.1.0 0.0.0.255</w:t>
      </w:r>
    </w:p>
    <w:p w:rsidR="00CA1626" w:rsidRPr="00AA474E" w:rsidRDefault="00CA1626" w:rsidP="00CA1626">
      <w:pPr>
        <w:pStyle w:val="TerminalDisplayIndent1"/>
      </w:pPr>
      <w:r w:rsidRPr="00AA474E">
        <w:t>[</w:t>
      </w:r>
      <w:r w:rsidRPr="00AA474E">
        <w:rPr>
          <w:rFonts w:hint="eastAsia"/>
        </w:rPr>
        <w:t>P-ospf-1-area-0.0.0.0</w:t>
      </w:r>
      <w:r w:rsidRPr="00AA474E">
        <w:t xml:space="preserve">] </w:t>
      </w:r>
      <w:r w:rsidRPr="00AA474E">
        <w:rPr>
          <w:rFonts w:hint="eastAsia"/>
        </w:rPr>
        <w:t>network 11.1.2.0 0.0.0.255</w:t>
      </w:r>
    </w:p>
    <w:p w:rsidR="00CA1626" w:rsidRPr="00AA474E" w:rsidRDefault="00CA1626" w:rsidP="00CA1626">
      <w:pPr>
        <w:pStyle w:val="TerminalDisplayIndent1"/>
      </w:pPr>
      <w:r w:rsidRPr="00AA474E">
        <w:t>[</w:t>
      </w:r>
      <w:r w:rsidRPr="00AA474E">
        <w:rPr>
          <w:rFonts w:hint="eastAsia"/>
        </w:rPr>
        <w:t>P-ospf-1-area-0.0.0.0</w:t>
      </w:r>
      <w:r w:rsidRPr="00AA474E">
        <w:t xml:space="preserve">] </w:t>
      </w:r>
      <w:r w:rsidRPr="00AA474E">
        <w:rPr>
          <w:rFonts w:hint="eastAsia"/>
        </w:rPr>
        <w:t>network 3.3.3.3 0.0.0.0</w:t>
      </w:r>
    </w:p>
    <w:p w:rsidR="00CA1626" w:rsidRPr="00AA474E" w:rsidRDefault="00CA1626" w:rsidP="00CA1626">
      <w:pPr>
        <w:pStyle w:val="TerminalDisplayIndent1"/>
      </w:pPr>
      <w:r w:rsidRPr="00AA474E">
        <w:t>[</w:t>
      </w:r>
      <w:r w:rsidRPr="00AA474E">
        <w:rPr>
          <w:rFonts w:hint="eastAsia"/>
        </w:rPr>
        <w:t>P-ospf-1-area-0.0.0.0</w:t>
      </w:r>
      <w:r w:rsidRPr="00AA474E">
        <w:t>] quit</w:t>
      </w:r>
    </w:p>
    <w:p w:rsidR="00CA1626" w:rsidRPr="00AA474E" w:rsidRDefault="00CA1626" w:rsidP="00CA1626">
      <w:pPr>
        <w:pStyle w:val="TerminalDisplayIndent1"/>
      </w:pPr>
      <w:r w:rsidRPr="00AA474E">
        <w:t>[</w:t>
      </w:r>
      <w:r w:rsidRPr="00AA474E">
        <w:rPr>
          <w:rFonts w:hint="eastAsia"/>
        </w:rPr>
        <w:t>P-ospf-1</w:t>
      </w:r>
      <w:r w:rsidRPr="00AA474E">
        <w:t>] quit</w:t>
      </w:r>
    </w:p>
    <w:p w:rsidR="00CA1626" w:rsidRPr="00F91F26" w:rsidRDefault="00CA1626" w:rsidP="00CA1626">
      <w:pPr>
        <w:pStyle w:val="ItemStep"/>
      </w:pPr>
      <w:r w:rsidRPr="00AA474E">
        <w:rPr>
          <w:rFonts w:hint="eastAsia"/>
        </w:rPr>
        <w:t>配置</w:t>
      </w:r>
      <w:r w:rsidRPr="00AA474E">
        <w:rPr>
          <w:rFonts w:hint="eastAsia"/>
        </w:rPr>
        <w:t>PE 2</w:t>
      </w:r>
    </w:p>
    <w:p w:rsidR="00CA1626" w:rsidRPr="00AA474E" w:rsidRDefault="00CA1626" w:rsidP="00CA1626">
      <w:pPr>
        <w:pStyle w:val="ItemIndent1"/>
      </w:pPr>
      <w:r w:rsidRPr="00AA474E">
        <w:rPr>
          <w:rFonts w:hint="eastAsia"/>
        </w:rPr>
        <w:t xml:space="preserve"># </w:t>
      </w:r>
      <w:r w:rsidRPr="00AA474E">
        <w:rPr>
          <w:rFonts w:hint="eastAsia"/>
        </w:rPr>
        <w:t>配置</w:t>
      </w:r>
      <w:r w:rsidRPr="00AA474E">
        <w:rPr>
          <w:rFonts w:hint="eastAsia"/>
        </w:rPr>
        <w:t>LSR ID</w:t>
      </w:r>
      <w:r w:rsidRPr="00AA474E">
        <w:rPr>
          <w:rFonts w:hint="eastAsia"/>
        </w:rPr>
        <w:t>。</w:t>
      </w:r>
    </w:p>
    <w:p w:rsidR="00CA1626" w:rsidRPr="00AA474E" w:rsidRDefault="00CA1626" w:rsidP="00CA1626">
      <w:pPr>
        <w:pStyle w:val="TerminalDisplayIndent1"/>
      </w:pPr>
      <w:r w:rsidRPr="00AA474E">
        <w:rPr>
          <w:rFonts w:hint="eastAsia"/>
        </w:rPr>
        <w:t>&lt;PE2&gt; system-view</w:t>
      </w:r>
    </w:p>
    <w:p w:rsidR="00CA1626" w:rsidRPr="00AA474E" w:rsidRDefault="00CA1626" w:rsidP="00CA1626">
      <w:pPr>
        <w:pStyle w:val="TerminalDisplayIndent1"/>
      </w:pPr>
      <w:r w:rsidRPr="00AA474E">
        <w:rPr>
          <w:rFonts w:hint="eastAsia"/>
        </w:rPr>
        <w:t>[PE2] interface loopback 0</w:t>
      </w:r>
    </w:p>
    <w:p w:rsidR="00CA1626" w:rsidRPr="00AA474E" w:rsidRDefault="00CA1626" w:rsidP="00CA1626">
      <w:pPr>
        <w:pStyle w:val="TerminalDisplayIndent1"/>
      </w:pPr>
      <w:r w:rsidRPr="00AA474E">
        <w:rPr>
          <w:rFonts w:hint="eastAsia"/>
        </w:rPr>
        <w:t>[PE2-LoopBack0] ip address 2.2.2.2 32</w:t>
      </w:r>
    </w:p>
    <w:p w:rsidR="00CA1626" w:rsidRPr="00AA474E" w:rsidRDefault="00CA1626" w:rsidP="00CA1626">
      <w:pPr>
        <w:pStyle w:val="TerminalDisplayIndent1"/>
      </w:pPr>
      <w:r w:rsidRPr="00AA474E">
        <w:rPr>
          <w:rFonts w:hint="eastAsia"/>
        </w:rPr>
        <w:t xml:space="preserve">[PE2-LoopBack0] </w:t>
      </w:r>
      <w:r w:rsidRPr="00AA474E">
        <w:t>quit</w:t>
      </w:r>
    </w:p>
    <w:p w:rsidR="00CA1626" w:rsidRPr="00AA474E" w:rsidRDefault="00CA1626" w:rsidP="00CA1626">
      <w:pPr>
        <w:pStyle w:val="TerminalDisplayIndent1"/>
      </w:pPr>
      <w:r w:rsidRPr="00AA474E">
        <w:t>[</w:t>
      </w:r>
      <w:r w:rsidRPr="00AA474E">
        <w:rPr>
          <w:rFonts w:hint="eastAsia"/>
        </w:rPr>
        <w:t>PE2</w:t>
      </w:r>
      <w:r w:rsidRPr="00AA474E">
        <w:t xml:space="preserve">] </w:t>
      </w:r>
      <w:r w:rsidRPr="00AA474E">
        <w:rPr>
          <w:rFonts w:hint="eastAsia"/>
        </w:rPr>
        <w:t xml:space="preserve">mpls </w:t>
      </w:r>
      <w:r w:rsidRPr="00AA474E">
        <w:t xml:space="preserve">lsr-id </w:t>
      </w:r>
      <w:r w:rsidRPr="00AA474E">
        <w:rPr>
          <w:rFonts w:hint="eastAsia"/>
        </w:rPr>
        <w:t>2.2.2.2</w:t>
      </w:r>
    </w:p>
    <w:p w:rsidR="00CA1626" w:rsidRPr="00AA474E" w:rsidRDefault="00CA1626" w:rsidP="00CA1626">
      <w:pPr>
        <w:pStyle w:val="ItemIndent1"/>
      </w:pPr>
      <w:r w:rsidRPr="00AA474E">
        <w:rPr>
          <w:rFonts w:hint="eastAsia"/>
        </w:rPr>
        <w:t xml:space="preserve"># </w:t>
      </w:r>
      <w:r w:rsidRPr="00AA474E">
        <w:rPr>
          <w:rFonts w:hint="eastAsia"/>
        </w:rPr>
        <w:t>开启</w:t>
      </w:r>
      <w:r w:rsidRPr="00AA474E">
        <w:rPr>
          <w:rFonts w:hint="eastAsia"/>
        </w:rPr>
        <w:t>L2VPN</w:t>
      </w:r>
      <w:r w:rsidRPr="00AA474E">
        <w:rPr>
          <w:rFonts w:hint="eastAsia"/>
        </w:rPr>
        <w:t>功能。</w:t>
      </w:r>
    </w:p>
    <w:p w:rsidR="00CA1626" w:rsidRPr="00AA474E" w:rsidRDefault="00CA1626" w:rsidP="00CA1626">
      <w:pPr>
        <w:pStyle w:val="TerminalDisplayIndent1"/>
      </w:pPr>
      <w:r w:rsidRPr="00AA474E">
        <w:t>[PE</w:t>
      </w:r>
      <w:r w:rsidRPr="00AA474E">
        <w:rPr>
          <w:rFonts w:hint="eastAsia"/>
        </w:rPr>
        <w:t>2</w:t>
      </w:r>
      <w:r w:rsidRPr="00AA474E">
        <w:t>] l2vpn</w:t>
      </w:r>
      <w:r w:rsidRPr="00AA474E">
        <w:rPr>
          <w:rFonts w:hint="eastAsia"/>
        </w:rPr>
        <w:t xml:space="preserve"> enable</w:t>
      </w:r>
    </w:p>
    <w:p w:rsidR="00CA1626" w:rsidRPr="00AA474E" w:rsidRDefault="00CA1626" w:rsidP="00CA1626">
      <w:pPr>
        <w:pStyle w:val="ItemIndent1"/>
      </w:pPr>
      <w:r w:rsidRPr="00AA474E">
        <w:rPr>
          <w:rFonts w:hint="eastAsia"/>
        </w:rPr>
        <w:t xml:space="preserve"># </w:t>
      </w:r>
      <w:r w:rsidRPr="00AA474E">
        <w:rPr>
          <w:rFonts w:hint="eastAsia"/>
        </w:rPr>
        <w:t>全局使能</w:t>
      </w:r>
      <w:r w:rsidRPr="00AA474E">
        <w:rPr>
          <w:rFonts w:hint="eastAsia"/>
        </w:rPr>
        <w:t>LDP</w:t>
      </w:r>
      <w:r w:rsidRPr="00AA474E">
        <w:rPr>
          <w:rFonts w:hint="eastAsia"/>
        </w:rPr>
        <w:t>。</w:t>
      </w:r>
    </w:p>
    <w:p w:rsidR="00CA1626" w:rsidRPr="00AA474E" w:rsidRDefault="00CA1626" w:rsidP="00CA1626">
      <w:pPr>
        <w:pStyle w:val="TerminalDisplayIndent1"/>
      </w:pPr>
      <w:r w:rsidRPr="00AA474E">
        <w:t>[</w:t>
      </w:r>
      <w:r w:rsidRPr="00AA474E">
        <w:rPr>
          <w:rFonts w:hint="eastAsia"/>
        </w:rPr>
        <w:t>PE2</w:t>
      </w:r>
      <w:r w:rsidRPr="00AA474E">
        <w:t xml:space="preserve">] </w:t>
      </w:r>
      <w:r w:rsidRPr="00AA474E">
        <w:rPr>
          <w:rFonts w:hint="eastAsia"/>
        </w:rPr>
        <w:t>mpls ldp</w:t>
      </w:r>
    </w:p>
    <w:p w:rsidR="00CA1626" w:rsidRPr="00AA474E" w:rsidRDefault="00CA1626" w:rsidP="00CA1626">
      <w:pPr>
        <w:pStyle w:val="TerminalDisplayIndent1"/>
      </w:pPr>
      <w:r w:rsidRPr="00AA474E">
        <w:rPr>
          <w:rFonts w:hint="eastAsia"/>
        </w:rPr>
        <w:t xml:space="preserve">[PE2-ldp] </w:t>
      </w:r>
      <w:r w:rsidRPr="00AA474E">
        <w:t>quit</w:t>
      </w:r>
    </w:p>
    <w:p w:rsidR="00CA1626" w:rsidRPr="00AA474E" w:rsidRDefault="00CA1626" w:rsidP="00CA1626">
      <w:pPr>
        <w:pStyle w:val="ItemIndent1"/>
      </w:pPr>
      <w:r w:rsidRPr="00AA474E">
        <w:rPr>
          <w:rFonts w:hint="eastAsia"/>
        </w:rPr>
        <w:t xml:space="preserve"># </w:t>
      </w:r>
      <w:r w:rsidRPr="00AA474E">
        <w:rPr>
          <w:rFonts w:hint="eastAsia"/>
        </w:rPr>
        <w:t>配置连接</w:t>
      </w:r>
      <w:r w:rsidRPr="00AA474E">
        <w:rPr>
          <w:rFonts w:hint="eastAsia"/>
        </w:rPr>
        <w:t>P</w:t>
      </w:r>
      <w:r w:rsidRPr="00AA474E">
        <w:rPr>
          <w:rFonts w:hint="eastAsia"/>
        </w:rPr>
        <w:t>的接口</w:t>
      </w:r>
      <w:r w:rsidR="00415F98">
        <w:t>GigabitEthernet3/1/2</w:t>
      </w:r>
      <w:r w:rsidRPr="00AA474E">
        <w:rPr>
          <w:rFonts w:hint="eastAsia"/>
        </w:rPr>
        <w:t>，在此接口上使能</w:t>
      </w:r>
      <w:r w:rsidRPr="00AA474E">
        <w:rPr>
          <w:rFonts w:hint="eastAsia"/>
        </w:rPr>
        <w:t>LDP</w:t>
      </w:r>
      <w:r w:rsidRPr="00AA474E">
        <w:rPr>
          <w:rFonts w:hint="eastAsia"/>
        </w:rPr>
        <w:t>。</w:t>
      </w:r>
    </w:p>
    <w:p w:rsidR="00CA1626" w:rsidRPr="00AA474E" w:rsidRDefault="00CA1626" w:rsidP="00CA1626">
      <w:pPr>
        <w:pStyle w:val="TerminalDisplayIndent1"/>
      </w:pPr>
      <w:r w:rsidRPr="00AA474E">
        <w:t xml:space="preserve">[PE2] </w:t>
      </w:r>
      <w:r w:rsidRPr="00AA474E">
        <w:rPr>
          <w:rFonts w:hint="eastAsia"/>
        </w:rPr>
        <w:t xml:space="preserve">interface </w:t>
      </w:r>
      <w:r w:rsidR="00415F98">
        <w:t>gigabitethernet 3/1/2</w:t>
      </w:r>
    </w:p>
    <w:p w:rsidR="00CA1626" w:rsidRPr="00AA474E" w:rsidRDefault="00CA1626" w:rsidP="00CA1626">
      <w:pPr>
        <w:pStyle w:val="TerminalDisplayIndent1"/>
      </w:pPr>
      <w:r w:rsidRPr="00AA474E">
        <w:t>[PE2-</w:t>
      </w:r>
      <w:r w:rsidR="00415F98">
        <w:t>GigabitEthernet3/1/2</w:t>
      </w:r>
      <w:r w:rsidRPr="00AA474E">
        <w:t xml:space="preserve">] </w:t>
      </w:r>
      <w:r w:rsidRPr="00AA474E">
        <w:rPr>
          <w:rFonts w:hint="eastAsia"/>
        </w:rPr>
        <w:t>ip address 11.1.2.1 24</w:t>
      </w:r>
    </w:p>
    <w:p w:rsidR="00CA1626" w:rsidRPr="00AA474E" w:rsidRDefault="00CA1626" w:rsidP="00CA1626">
      <w:pPr>
        <w:pStyle w:val="TerminalDisplayIndent1"/>
      </w:pPr>
      <w:r w:rsidRPr="00AA474E">
        <w:t>[PE2-</w:t>
      </w:r>
      <w:r w:rsidR="00415F98">
        <w:t>GigabitEthernet3/1/2</w:t>
      </w:r>
      <w:r w:rsidRPr="00AA474E">
        <w:t xml:space="preserve">] </w:t>
      </w:r>
      <w:r w:rsidRPr="00AA474E">
        <w:rPr>
          <w:rFonts w:hint="eastAsia"/>
        </w:rPr>
        <w:t>mpls enable</w:t>
      </w:r>
    </w:p>
    <w:p w:rsidR="00CA1626" w:rsidRPr="00AA474E" w:rsidRDefault="00CA1626" w:rsidP="00CA1626">
      <w:pPr>
        <w:pStyle w:val="TerminalDisplayIndent1"/>
      </w:pPr>
      <w:r w:rsidRPr="00AA474E">
        <w:t>[PE2-</w:t>
      </w:r>
      <w:r w:rsidR="00415F98">
        <w:t>GigabitEthernet3/1/2</w:t>
      </w:r>
      <w:r w:rsidRPr="00AA474E">
        <w:t xml:space="preserve">] </w:t>
      </w:r>
      <w:r w:rsidRPr="00AA474E">
        <w:rPr>
          <w:rFonts w:hint="eastAsia"/>
        </w:rPr>
        <w:t>mpls ldp enable</w:t>
      </w:r>
    </w:p>
    <w:p w:rsidR="00CA1626" w:rsidRPr="00AA474E" w:rsidRDefault="00CA1626" w:rsidP="00CA1626">
      <w:pPr>
        <w:pStyle w:val="TerminalDisplayIndent1"/>
      </w:pPr>
      <w:r w:rsidRPr="00AA474E">
        <w:t>[PE2-</w:t>
      </w:r>
      <w:r w:rsidR="00415F98">
        <w:t>GigabitEthernet3/1/2</w:t>
      </w:r>
      <w:r w:rsidRPr="00AA474E">
        <w:t xml:space="preserve">] </w:t>
      </w:r>
      <w:r w:rsidRPr="00AA474E">
        <w:rPr>
          <w:rFonts w:hint="eastAsia"/>
        </w:rPr>
        <w:t>undo shutdown</w:t>
      </w:r>
    </w:p>
    <w:p w:rsidR="00CA1626" w:rsidRPr="00AA474E" w:rsidRDefault="00CA1626" w:rsidP="00CA1626">
      <w:pPr>
        <w:pStyle w:val="TerminalDisplayIndent1"/>
      </w:pPr>
      <w:r w:rsidRPr="00AA474E">
        <w:t>[PE2-</w:t>
      </w:r>
      <w:r w:rsidR="00415F98">
        <w:t>GigabitEthernet3/1/2</w:t>
      </w:r>
      <w:r w:rsidRPr="00AA474E">
        <w:t>] quit</w:t>
      </w:r>
    </w:p>
    <w:p w:rsidR="00CA1626" w:rsidRPr="00AA474E" w:rsidRDefault="00CA1626" w:rsidP="00CA1626">
      <w:pPr>
        <w:pStyle w:val="ItemIndent1"/>
      </w:pPr>
      <w:r w:rsidRPr="00AA474E">
        <w:t xml:space="preserve"># </w:t>
      </w:r>
      <w:r w:rsidRPr="00AA474E">
        <w:rPr>
          <w:rFonts w:hint="eastAsia"/>
        </w:rPr>
        <w:t>在</w:t>
      </w:r>
      <w:r w:rsidRPr="00AA474E">
        <w:t>PE 2</w:t>
      </w:r>
      <w:r w:rsidRPr="00AA474E">
        <w:rPr>
          <w:rFonts w:hint="eastAsia"/>
        </w:rPr>
        <w:t>上运行</w:t>
      </w:r>
      <w:r w:rsidRPr="00AA474E">
        <w:t>OSPF</w:t>
      </w:r>
      <w:r w:rsidRPr="00AA474E">
        <w:rPr>
          <w:rFonts w:hint="eastAsia"/>
        </w:rPr>
        <w:t>，用于建立</w:t>
      </w:r>
      <w:r w:rsidRPr="00AA474E">
        <w:t>LSP</w:t>
      </w:r>
      <w:r w:rsidRPr="00AA474E">
        <w:rPr>
          <w:rFonts w:hint="eastAsia"/>
        </w:rPr>
        <w:t>。</w:t>
      </w:r>
    </w:p>
    <w:p w:rsidR="00CA1626" w:rsidRPr="00AA474E" w:rsidRDefault="00CA1626" w:rsidP="00CA1626">
      <w:pPr>
        <w:pStyle w:val="TerminalDisplayIndent1"/>
      </w:pPr>
      <w:r w:rsidRPr="00AA474E">
        <w:lastRenderedPageBreak/>
        <w:t>[PE2] ospf</w:t>
      </w:r>
    </w:p>
    <w:p w:rsidR="00CA1626" w:rsidRPr="00AA474E" w:rsidRDefault="00CA1626" w:rsidP="00CA1626">
      <w:pPr>
        <w:pStyle w:val="TerminalDisplayIndent1"/>
      </w:pPr>
      <w:r w:rsidRPr="00AA474E">
        <w:t>[PE2-ospf-1] area 0</w:t>
      </w:r>
    </w:p>
    <w:p w:rsidR="00CA1626" w:rsidRPr="00AA474E" w:rsidRDefault="00CA1626" w:rsidP="00CA1626">
      <w:pPr>
        <w:pStyle w:val="TerminalDisplayIndent1"/>
      </w:pPr>
      <w:r w:rsidRPr="00AA474E">
        <w:t xml:space="preserve">[PE2-ospf-1-area-0.0.0.0] network </w:t>
      </w:r>
      <w:r w:rsidRPr="00AA474E">
        <w:rPr>
          <w:rFonts w:hint="eastAsia"/>
        </w:rPr>
        <w:t>2.2.2.2</w:t>
      </w:r>
      <w:r w:rsidRPr="00AA474E">
        <w:t xml:space="preserve"> 0.0.0.0</w:t>
      </w:r>
    </w:p>
    <w:p w:rsidR="00CA1626" w:rsidRPr="00AA474E" w:rsidRDefault="00CA1626" w:rsidP="00CA1626">
      <w:pPr>
        <w:pStyle w:val="TerminalDisplayIndent1"/>
      </w:pPr>
      <w:r w:rsidRPr="00AA474E">
        <w:t>[PE2-ospf-1-area-0.0.0.0] network 1</w:t>
      </w:r>
      <w:r w:rsidRPr="00AA474E">
        <w:rPr>
          <w:rFonts w:hint="eastAsia"/>
        </w:rPr>
        <w:t>1</w:t>
      </w:r>
      <w:r w:rsidRPr="00AA474E">
        <w:t>.</w:t>
      </w:r>
      <w:r w:rsidRPr="00AA474E">
        <w:rPr>
          <w:rFonts w:hint="eastAsia"/>
        </w:rPr>
        <w:t>1</w:t>
      </w:r>
      <w:r w:rsidRPr="00AA474E">
        <w:t>.2.0 0.0.0.255</w:t>
      </w:r>
    </w:p>
    <w:p w:rsidR="00CA1626" w:rsidRPr="00AA474E" w:rsidRDefault="00CA1626" w:rsidP="00CA1626">
      <w:pPr>
        <w:pStyle w:val="TerminalDisplayIndent1"/>
      </w:pPr>
      <w:r w:rsidRPr="00AA474E">
        <w:t>[PE2-ospf-1-area-0.0.0.0] quit</w:t>
      </w:r>
    </w:p>
    <w:p w:rsidR="00CA1626" w:rsidRPr="00AA474E" w:rsidRDefault="00CA1626" w:rsidP="00CA1626">
      <w:pPr>
        <w:pStyle w:val="TerminalDisplayIndent1"/>
      </w:pPr>
      <w:r w:rsidRPr="00AA474E">
        <w:t>[PE2-ospf-1] quit</w:t>
      </w:r>
    </w:p>
    <w:p w:rsidR="00CA1626" w:rsidRPr="00CA1626" w:rsidRDefault="00CA1626" w:rsidP="00CA1626">
      <w:pPr>
        <w:pStyle w:val="ItemIndent1"/>
        <w:rPr>
          <w:lang w:eastAsia="zh-CN"/>
        </w:rPr>
      </w:pPr>
      <w:r w:rsidRPr="00CA1626">
        <w:rPr>
          <w:lang w:eastAsia="zh-CN"/>
        </w:rPr>
        <w:t xml:space="preserve"># </w:t>
      </w:r>
      <w:r w:rsidRPr="00CA1626">
        <w:rPr>
          <w:rFonts w:hint="eastAsia"/>
          <w:lang w:eastAsia="zh-CN"/>
        </w:rPr>
        <w:t>在</w:t>
      </w:r>
      <w:r w:rsidRPr="00CA1626">
        <w:rPr>
          <w:lang w:eastAsia="zh-CN"/>
        </w:rPr>
        <w:t>PE 1</w:t>
      </w:r>
      <w:r w:rsidRPr="00CA1626">
        <w:rPr>
          <w:rFonts w:hint="eastAsia"/>
          <w:lang w:eastAsia="zh-CN"/>
        </w:rPr>
        <w:t>和</w:t>
      </w:r>
      <w:r w:rsidRPr="00CA1626">
        <w:rPr>
          <w:lang w:eastAsia="zh-CN"/>
        </w:rPr>
        <w:t>PE 2</w:t>
      </w:r>
      <w:r w:rsidRPr="00CA1626">
        <w:rPr>
          <w:rFonts w:hint="eastAsia"/>
          <w:lang w:eastAsia="zh-CN"/>
        </w:rPr>
        <w:t>之间建立</w:t>
      </w:r>
      <w:r w:rsidRPr="00CA1626">
        <w:rPr>
          <w:lang w:eastAsia="zh-CN"/>
        </w:rPr>
        <w:t>IBGP</w:t>
      </w:r>
      <w:r w:rsidRPr="00CA1626">
        <w:rPr>
          <w:rFonts w:hint="eastAsia"/>
          <w:lang w:eastAsia="zh-CN"/>
        </w:rPr>
        <w:t>连接，并配置在二者之间通过</w:t>
      </w:r>
      <w:r w:rsidRPr="00CA1626">
        <w:rPr>
          <w:lang w:eastAsia="zh-CN"/>
        </w:rPr>
        <w:t>BGP</w:t>
      </w:r>
      <w:r w:rsidRPr="00CA1626">
        <w:rPr>
          <w:rFonts w:hint="eastAsia"/>
          <w:lang w:eastAsia="zh-CN"/>
        </w:rPr>
        <w:t>发布路由信息。</w:t>
      </w:r>
    </w:p>
    <w:p w:rsidR="00CA1626" w:rsidRPr="00AA474E" w:rsidRDefault="00CA1626" w:rsidP="00CA1626">
      <w:pPr>
        <w:pStyle w:val="TerminalDisplayIndent1"/>
      </w:pPr>
      <w:r w:rsidRPr="00AA474E">
        <w:t>[PE2] bgp 100</w:t>
      </w:r>
    </w:p>
    <w:p w:rsidR="00CA1626" w:rsidRPr="00AA474E" w:rsidRDefault="00CA1626" w:rsidP="00CA1626">
      <w:pPr>
        <w:pStyle w:val="TerminalDisplayIndent1"/>
      </w:pPr>
      <w:r w:rsidRPr="00AA474E">
        <w:t xml:space="preserve">[PE2-bgp-default] peer </w:t>
      </w:r>
      <w:r w:rsidRPr="00AA474E">
        <w:rPr>
          <w:rFonts w:hint="eastAsia"/>
        </w:rPr>
        <w:t>1.1.1.1</w:t>
      </w:r>
      <w:r w:rsidRPr="00AA474E">
        <w:t xml:space="preserve"> as-number 100</w:t>
      </w:r>
    </w:p>
    <w:p w:rsidR="00CA1626" w:rsidRPr="00AA474E" w:rsidRDefault="00CA1626" w:rsidP="00CA1626">
      <w:pPr>
        <w:pStyle w:val="TerminalDisplayIndent1"/>
      </w:pPr>
      <w:r w:rsidRPr="00AA474E">
        <w:t xml:space="preserve">[PE2-bgp-default] peer </w:t>
      </w:r>
      <w:r w:rsidRPr="00AA474E">
        <w:rPr>
          <w:rFonts w:hint="eastAsia"/>
        </w:rPr>
        <w:t xml:space="preserve">1.1.1.1 </w:t>
      </w:r>
      <w:r w:rsidRPr="00AA474E">
        <w:t>connect-interface loopback 0</w:t>
      </w:r>
    </w:p>
    <w:p w:rsidR="00CA1626" w:rsidRPr="00AA474E" w:rsidRDefault="00CA1626" w:rsidP="00CA1626">
      <w:pPr>
        <w:pStyle w:val="TerminalDisplayIndent1"/>
      </w:pPr>
      <w:r w:rsidRPr="00AA474E">
        <w:t>[PE2-bgp-default] address-family l2vpn</w:t>
      </w:r>
      <w:r w:rsidRPr="00AA474E">
        <w:rPr>
          <w:rFonts w:hint="eastAsia"/>
        </w:rPr>
        <w:t xml:space="preserve"> evpn</w:t>
      </w:r>
    </w:p>
    <w:p w:rsidR="00B626E3" w:rsidRDefault="00CA1626" w:rsidP="00B626E3">
      <w:pPr>
        <w:pStyle w:val="TerminalDisplayIndent1"/>
      </w:pPr>
      <w:r w:rsidRPr="00AA474E">
        <w:t>[PE2-bgp-default-</w:t>
      </w:r>
      <w:r w:rsidRPr="00AA474E">
        <w:rPr>
          <w:rFonts w:hint="eastAsia"/>
        </w:rPr>
        <w:t>evpn</w:t>
      </w:r>
      <w:r w:rsidRPr="00AA474E">
        <w:t xml:space="preserve">] peer </w:t>
      </w:r>
      <w:r w:rsidRPr="00AA474E">
        <w:rPr>
          <w:rFonts w:hint="eastAsia"/>
        </w:rPr>
        <w:t>1.1.1.1</w:t>
      </w:r>
      <w:r w:rsidRPr="00AA474E">
        <w:t xml:space="preserve"> enable</w:t>
      </w:r>
    </w:p>
    <w:p w:rsidR="00CA1626" w:rsidRPr="00AA474E" w:rsidRDefault="00B626E3" w:rsidP="00B626E3">
      <w:pPr>
        <w:pStyle w:val="TerminalDisplayIndent1"/>
      </w:pPr>
      <w:fldSimple w:instr=" DOCVARIABLE  varglobal_77768  \* MERGEFORMAT " w:fldLock="1">
        <w:r>
          <w:t>[</w:t>
        </w:r>
      </w:fldSimple>
      <w:r w:rsidRPr="00AA474E">
        <w:t>PE2-bgp-default-</w:t>
      </w:r>
      <w:r w:rsidRPr="00AA474E">
        <w:rPr>
          <w:rFonts w:hint="eastAsia"/>
        </w:rPr>
        <w:t>evpn</w:t>
      </w:r>
      <w:r w:rsidRPr="00AA474E">
        <w:t xml:space="preserve">] peer </w:t>
      </w:r>
      <w:r w:rsidRPr="00AA474E">
        <w:rPr>
          <w:rFonts w:hint="eastAsia"/>
        </w:rPr>
        <w:t>1.1.1.1</w:t>
      </w:r>
      <w:r w:rsidRPr="00AA474E">
        <w:t xml:space="preserve"> </w:t>
      </w:r>
      <w:r w:rsidRPr="00133B02">
        <w:rPr>
          <w:rStyle w:val="commandtext"/>
          <w:rFonts w:hint="eastAsia"/>
        </w:rPr>
        <w:t>advertise encap-type mpls</w:t>
      </w:r>
    </w:p>
    <w:p w:rsidR="00CA1626" w:rsidRPr="00AA474E" w:rsidRDefault="00CA1626" w:rsidP="00CA1626">
      <w:pPr>
        <w:pStyle w:val="TerminalDisplayIndent1"/>
      </w:pPr>
      <w:r w:rsidRPr="00AA474E">
        <w:t>[PE2-bgp-default-</w:t>
      </w:r>
      <w:r w:rsidRPr="00AA474E">
        <w:rPr>
          <w:rFonts w:hint="eastAsia"/>
        </w:rPr>
        <w:t>evpn</w:t>
      </w:r>
      <w:r w:rsidRPr="00AA474E">
        <w:t>] quit</w:t>
      </w:r>
    </w:p>
    <w:p w:rsidR="00CA1626" w:rsidRPr="00AA474E" w:rsidRDefault="00CA1626" w:rsidP="00CA1626">
      <w:pPr>
        <w:pStyle w:val="TerminalDisplayIndent1"/>
      </w:pPr>
      <w:r w:rsidRPr="00AA474E">
        <w:t>[PE2-bgp-default] quit</w:t>
      </w:r>
    </w:p>
    <w:p w:rsidR="00CA1626" w:rsidRPr="00CA1626" w:rsidRDefault="00CA1626" w:rsidP="00CA1626">
      <w:pPr>
        <w:pStyle w:val="ItemIndent1"/>
        <w:rPr>
          <w:lang w:eastAsia="zh-CN"/>
        </w:rPr>
      </w:pPr>
      <w:r w:rsidRPr="00CA1626">
        <w:rPr>
          <w:rFonts w:hint="eastAsia"/>
          <w:lang w:eastAsia="zh-CN"/>
        </w:rPr>
        <w:t xml:space="preserve"># </w:t>
      </w:r>
      <w:r w:rsidRPr="00CA1626">
        <w:rPr>
          <w:rFonts w:hint="eastAsia"/>
          <w:lang w:eastAsia="zh-CN"/>
        </w:rPr>
        <w:t>创建</w:t>
      </w:r>
      <w:r w:rsidRPr="00CA1626">
        <w:rPr>
          <w:rFonts w:hint="eastAsia"/>
          <w:lang w:eastAsia="zh-CN"/>
        </w:rPr>
        <w:t>VSI</w:t>
      </w:r>
      <w:r w:rsidRPr="00CA1626">
        <w:rPr>
          <w:rFonts w:hint="eastAsia"/>
          <w:lang w:eastAsia="zh-CN"/>
        </w:rPr>
        <w:t>和</w:t>
      </w:r>
      <w:r w:rsidRPr="00CA1626">
        <w:rPr>
          <w:rFonts w:hint="eastAsia"/>
          <w:lang w:eastAsia="zh-CN"/>
        </w:rPr>
        <w:t>EVPN</w:t>
      </w:r>
      <w:r w:rsidRPr="00CA1626">
        <w:rPr>
          <w:rFonts w:hint="eastAsia"/>
          <w:lang w:eastAsia="zh-CN"/>
        </w:rPr>
        <w:t>实例，并指定</w:t>
      </w:r>
      <w:r w:rsidRPr="00CA1626">
        <w:rPr>
          <w:rFonts w:hint="eastAsia"/>
          <w:lang w:eastAsia="zh-CN"/>
        </w:rPr>
        <w:t>EVPN</w:t>
      </w:r>
      <w:r w:rsidRPr="00CA1626">
        <w:rPr>
          <w:rFonts w:hint="eastAsia"/>
          <w:lang w:eastAsia="zh-CN"/>
        </w:rPr>
        <w:t>采用</w:t>
      </w:r>
      <w:r w:rsidRPr="00CA1626">
        <w:rPr>
          <w:rFonts w:hint="eastAsia"/>
          <w:lang w:eastAsia="zh-CN"/>
        </w:rPr>
        <w:t>MPLS</w:t>
      </w:r>
      <w:r w:rsidRPr="00CA1626">
        <w:rPr>
          <w:rFonts w:hint="eastAsia"/>
          <w:lang w:eastAsia="zh-CN"/>
        </w:rPr>
        <w:t>封装，同时配置</w:t>
      </w:r>
      <w:r w:rsidRPr="00CA1626">
        <w:rPr>
          <w:rFonts w:hint="eastAsia"/>
          <w:lang w:eastAsia="zh-CN"/>
        </w:rPr>
        <w:t>EVPN</w:t>
      </w:r>
      <w:r w:rsidRPr="00CA1626">
        <w:rPr>
          <w:rFonts w:hint="eastAsia"/>
          <w:lang w:eastAsia="zh-CN"/>
        </w:rPr>
        <w:t>实例的</w:t>
      </w:r>
      <w:r w:rsidRPr="00CA1626">
        <w:rPr>
          <w:rFonts w:hint="eastAsia"/>
          <w:lang w:eastAsia="zh-CN"/>
        </w:rPr>
        <w:t>RD</w:t>
      </w:r>
      <w:r w:rsidRPr="00CA1626">
        <w:rPr>
          <w:rFonts w:hint="eastAsia"/>
          <w:lang w:eastAsia="zh-CN"/>
        </w:rPr>
        <w:t>与</w:t>
      </w:r>
      <w:r w:rsidRPr="00CA1626">
        <w:rPr>
          <w:rFonts w:hint="eastAsia"/>
          <w:lang w:eastAsia="zh-CN"/>
        </w:rPr>
        <w:t>RT</w:t>
      </w:r>
      <w:r w:rsidRPr="00CA1626">
        <w:rPr>
          <w:rFonts w:hint="eastAsia"/>
          <w:lang w:eastAsia="zh-CN"/>
        </w:rPr>
        <w:t>。</w:t>
      </w:r>
    </w:p>
    <w:p w:rsidR="00CA1626" w:rsidRPr="00AA474E" w:rsidRDefault="00CA1626" w:rsidP="00CA1626">
      <w:pPr>
        <w:pStyle w:val="TerminalDisplayIndent1"/>
      </w:pPr>
      <w:r w:rsidRPr="00AA474E">
        <w:t>[PE</w:t>
      </w:r>
      <w:r w:rsidR="00F20272">
        <w:rPr>
          <w:rFonts w:hint="eastAsia"/>
        </w:rPr>
        <w:t>2</w:t>
      </w:r>
      <w:r w:rsidRPr="00AA474E">
        <w:t xml:space="preserve">] </w:t>
      </w:r>
      <w:r>
        <w:rPr>
          <w:rFonts w:hint="eastAsia"/>
        </w:rPr>
        <w:t>vsi</w:t>
      </w:r>
      <w:r w:rsidRPr="00AA474E">
        <w:t xml:space="preserve"> vpna</w:t>
      </w:r>
    </w:p>
    <w:p w:rsidR="00CA1626" w:rsidRPr="00AA474E" w:rsidRDefault="00CA1626" w:rsidP="00CA1626">
      <w:pPr>
        <w:pStyle w:val="TerminalDisplayIndent1"/>
      </w:pPr>
      <w:r w:rsidRPr="00AA474E">
        <w:t>[PE</w:t>
      </w:r>
      <w:r w:rsidR="00F20272">
        <w:rPr>
          <w:rFonts w:hint="eastAsia"/>
        </w:rPr>
        <w:t>2</w:t>
      </w:r>
      <w:r w:rsidRPr="00AA474E">
        <w:t>-</w:t>
      </w:r>
      <w:r>
        <w:rPr>
          <w:rFonts w:hint="eastAsia"/>
        </w:rPr>
        <w:t>vsi</w:t>
      </w:r>
      <w:r w:rsidRPr="00AA474E">
        <w:t>-vpn</w:t>
      </w:r>
      <w:r w:rsidRPr="00AA474E">
        <w:rPr>
          <w:rFonts w:hint="eastAsia"/>
        </w:rPr>
        <w:t>a</w:t>
      </w:r>
      <w:r w:rsidRPr="00AA474E">
        <w:t>]</w:t>
      </w:r>
      <w:r w:rsidRPr="00AA474E">
        <w:rPr>
          <w:rFonts w:hint="eastAsia"/>
        </w:rPr>
        <w:t xml:space="preserve"> </w:t>
      </w:r>
      <w:r w:rsidRPr="00AA474E">
        <w:t>evpn encapsulation mpls</w:t>
      </w:r>
    </w:p>
    <w:p w:rsidR="00CA1626" w:rsidRPr="00AA474E" w:rsidRDefault="00CA1626" w:rsidP="00CA1626">
      <w:pPr>
        <w:pStyle w:val="TerminalDisplayIndent1"/>
      </w:pPr>
      <w:r w:rsidRPr="00AA474E">
        <w:t>[PE</w:t>
      </w:r>
      <w:r w:rsidR="00F20272">
        <w:rPr>
          <w:rFonts w:hint="eastAsia"/>
        </w:rPr>
        <w:t>2</w:t>
      </w:r>
      <w:r>
        <w:t>-</w:t>
      </w:r>
      <w:r>
        <w:rPr>
          <w:rFonts w:hint="eastAsia"/>
        </w:rPr>
        <w:t>vsi</w:t>
      </w:r>
      <w:r w:rsidRPr="00AA474E">
        <w:t>-vpn</w:t>
      </w:r>
      <w:r w:rsidRPr="00AA474E">
        <w:rPr>
          <w:rFonts w:hint="eastAsia"/>
        </w:rPr>
        <w:t>a-</w:t>
      </w:r>
      <w:r w:rsidRPr="00AA474E">
        <w:t>evpn-mpls]</w:t>
      </w:r>
      <w:r w:rsidRPr="00AA474E">
        <w:rPr>
          <w:rFonts w:hint="eastAsia"/>
        </w:rPr>
        <w:t xml:space="preserve"> </w:t>
      </w:r>
      <w:r w:rsidRPr="00AA474E">
        <w:t>route-distinguisher 1:1</w:t>
      </w:r>
    </w:p>
    <w:p w:rsidR="00CA1626" w:rsidRPr="00AA474E" w:rsidRDefault="00CA1626" w:rsidP="00CA1626">
      <w:pPr>
        <w:pStyle w:val="TerminalDisplayIndent1"/>
      </w:pPr>
      <w:r w:rsidRPr="00AA474E">
        <w:t>[PE</w:t>
      </w:r>
      <w:r w:rsidR="00F20272">
        <w:rPr>
          <w:rFonts w:hint="eastAsia"/>
        </w:rPr>
        <w:t>2</w:t>
      </w:r>
      <w:r>
        <w:t>-</w:t>
      </w:r>
      <w:r>
        <w:rPr>
          <w:rFonts w:hint="eastAsia"/>
        </w:rPr>
        <w:t>vsi</w:t>
      </w:r>
      <w:r w:rsidRPr="00AA474E">
        <w:t>-vpn</w:t>
      </w:r>
      <w:r w:rsidRPr="00AA474E">
        <w:rPr>
          <w:rFonts w:hint="eastAsia"/>
        </w:rPr>
        <w:t>a-</w:t>
      </w:r>
      <w:r w:rsidRPr="00AA474E">
        <w:t>evpn-mpls] vpn-target 1:1 export-extcommunity</w:t>
      </w:r>
    </w:p>
    <w:p w:rsidR="00CA1626" w:rsidRPr="00AA474E" w:rsidRDefault="00CA1626" w:rsidP="00CA1626">
      <w:pPr>
        <w:pStyle w:val="TerminalDisplayIndent1"/>
      </w:pPr>
      <w:r w:rsidRPr="00AA474E">
        <w:t>[PE</w:t>
      </w:r>
      <w:r w:rsidR="00F20272">
        <w:rPr>
          <w:rFonts w:hint="eastAsia"/>
        </w:rPr>
        <w:t>2</w:t>
      </w:r>
      <w:r w:rsidRPr="00AA474E">
        <w:t>-</w:t>
      </w:r>
      <w:r>
        <w:rPr>
          <w:rFonts w:hint="eastAsia"/>
        </w:rPr>
        <w:t>vsi</w:t>
      </w:r>
      <w:r w:rsidRPr="00AA474E">
        <w:t>-vpn</w:t>
      </w:r>
      <w:r w:rsidRPr="00AA474E">
        <w:rPr>
          <w:rFonts w:hint="eastAsia"/>
        </w:rPr>
        <w:t>a-</w:t>
      </w:r>
      <w:r w:rsidRPr="00AA474E">
        <w:t>evpn-mpls] vpn-target 1:1 import-extcommunity</w:t>
      </w:r>
    </w:p>
    <w:p w:rsidR="00CA1626" w:rsidRPr="00AA474E" w:rsidRDefault="00CA1626" w:rsidP="00CA1626">
      <w:pPr>
        <w:pStyle w:val="TerminalDisplayIndent1"/>
      </w:pPr>
      <w:r w:rsidRPr="00AA474E">
        <w:t>[PE</w:t>
      </w:r>
      <w:r w:rsidR="00F20272">
        <w:rPr>
          <w:rFonts w:hint="eastAsia"/>
        </w:rPr>
        <w:t>2</w:t>
      </w:r>
      <w:r>
        <w:t>-vsi</w:t>
      </w:r>
      <w:r w:rsidRPr="00AA474E">
        <w:t>-vpn</w:t>
      </w:r>
      <w:r w:rsidRPr="00AA474E">
        <w:rPr>
          <w:rFonts w:hint="eastAsia"/>
        </w:rPr>
        <w:t>a</w:t>
      </w:r>
      <w:r w:rsidRPr="00AA474E">
        <w:t>-evpn-mpls]</w:t>
      </w:r>
      <w:r w:rsidRPr="00AA474E">
        <w:rPr>
          <w:rFonts w:hint="eastAsia"/>
        </w:rPr>
        <w:t xml:space="preserve"> </w:t>
      </w:r>
      <w:r w:rsidRPr="00AA474E">
        <w:t>quit</w:t>
      </w:r>
    </w:p>
    <w:p w:rsidR="00F20272" w:rsidRPr="00F20272" w:rsidRDefault="00F20272" w:rsidP="00F20272">
      <w:pPr>
        <w:pStyle w:val="TerminalDisplayIndent1"/>
      </w:pPr>
      <w:r w:rsidRPr="00F20272">
        <w:t>[PE</w:t>
      </w:r>
      <w:r>
        <w:rPr>
          <w:rFonts w:hint="eastAsia"/>
        </w:rPr>
        <w:t>2</w:t>
      </w:r>
      <w:r w:rsidRPr="00F20272">
        <w:t>-vsi-vpn</w:t>
      </w:r>
      <w:r w:rsidRPr="00F20272">
        <w:rPr>
          <w:rFonts w:hint="eastAsia"/>
        </w:rPr>
        <w:t>a</w:t>
      </w:r>
      <w:r w:rsidRPr="00F20272">
        <w:t>]</w:t>
      </w:r>
      <w:r w:rsidRPr="00F20272">
        <w:rPr>
          <w:rFonts w:hint="eastAsia"/>
        </w:rPr>
        <w:t xml:space="preserve"> quit</w:t>
      </w:r>
    </w:p>
    <w:p w:rsidR="00F20272" w:rsidRPr="00F20272" w:rsidRDefault="00F20272" w:rsidP="00F20272">
      <w:pPr>
        <w:pStyle w:val="ItemIndent1"/>
      </w:pPr>
      <w:r w:rsidRPr="00F20272">
        <w:rPr>
          <w:rFonts w:hint="eastAsia"/>
        </w:rPr>
        <w:t xml:space="preserve"># </w:t>
      </w:r>
      <w:r w:rsidRPr="00F20272">
        <w:rPr>
          <w:rFonts w:hint="eastAsia"/>
        </w:rPr>
        <w:t>将接入</w:t>
      </w:r>
      <w:r w:rsidRPr="00F20272">
        <w:rPr>
          <w:rFonts w:hint="eastAsia"/>
        </w:rPr>
        <w:t xml:space="preserve">CE </w:t>
      </w:r>
      <w:r>
        <w:rPr>
          <w:rFonts w:hint="eastAsia"/>
        </w:rPr>
        <w:t>2</w:t>
      </w:r>
      <w:r w:rsidRPr="00F20272">
        <w:rPr>
          <w:rFonts w:hint="eastAsia"/>
        </w:rPr>
        <w:t>的接口</w:t>
      </w:r>
      <w:r w:rsidR="00415F98">
        <w:t>GigabitEthernet3/1/1</w:t>
      </w:r>
      <w:r w:rsidRPr="00F20272">
        <w:rPr>
          <w:rFonts w:hint="eastAsia"/>
        </w:rPr>
        <w:t>与</w:t>
      </w:r>
      <w:r w:rsidRPr="00F20272">
        <w:rPr>
          <w:rFonts w:hint="eastAsia"/>
        </w:rPr>
        <w:t>VSI</w:t>
      </w:r>
      <w:r w:rsidRPr="00F20272">
        <w:rPr>
          <w:rFonts w:hint="eastAsia"/>
        </w:rPr>
        <w:t>绑定。</w:t>
      </w:r>
    </w:p>
    <w:p w:rsidR="00F20272" w:rsidRPr="00F20272" w:rsidRDefault="00F20272" w:rsidP="00F20272">
      <w:pPr>
        <w:pStyle w:val="TerminalDisplayIndent1"/>
      </w:pPr>
      <w:r w:rsidRPr="00F20272">
        <w:t>[PE</w:t>
      </w:r>
      <w:r>
        <w:rPr>
          <w:rFonts w:hint="eastAsia"/>
        </w:rPr>
        <w:t>2</w:t>
      </w:r>
      <w:r w:rsidRPr="00F20272">
        <w:t>]</w:t>
      </w:r>
      <w:r w:rsidRPr="00F20272">
        <w:rPr>
          <w:rFonts w:hint="eastAsia"/>
        </w:rPr>
        <w:t xml:space="preserve"> interface gigabitethernet </w:t>
      </w:r>
      <w:r w:rsidR="00B14DB3">
        <w:rPr>
          <w:rFonts w:hint="eastAsia"/>
        </w:rPr>
        <w:t>3/1/</w:t>
      </w:r>
      <w:r w:rsidRPr="00F20272">
        <w:rPr>
          <w:rFonts w:hint="eastAsia"/>
        </w:rPr>
        <w:t>1</w:t>
      </w:r>
    </w:p>
    <w:p w:rsidR="00F20272" w:rsidRPr="00F20272" w:rsidRDefault="00F20272" w:rsidP="00F20272">
      <w:pPr>
        <w:pStyle w:val="TerminalDisplayIndent1"/>
      </w:pPr>
      <w:r w:rsidRPr="00F20272">
        <w:t>[PE</w:t>
      </w:r>
      <w:r>
        <w:rPr>
          <w:rFonts w:hint="eastAsia"/>
        </w:rPr>
        <w:t>2</w:t>
      </w:r>
      <w:r w:rsidRPr="00F20272">
        <w:t>-</w:t>
      </w:r>
      <w:r w:rsidR="00415F98">
        <w:t>GigabitEthernet3/1/1</w:t>
      </w:r>
      <w:r w:rsidRPr="00F20272">
        <w:t xml:space="preserve">] </w:t>
      </w:r>
      <w:r w:rsidRPr="00F20272">
        <w:rPr>
          <w:rFonts w:hint="eastAsia"/>
        </w:rPr>
        <w:t>xconnect vsi vpna</w:t>
      </w:r>
    </w:p>
    <w:p w:rsidR="00F20272" w:rsidRPr="00F20272" w:rsidRDefault="00F20272" w:rsidP="00F20272">
      <w:pPr>
        <w:pStyle w:val="TerminalDisplayIndent1"/>
      </w:pPr>
      <w:r w:rsidRPr="00F20272">
        <w:t>[PE</w:t>
      </w:r>
      <w:r>
        <w:rPr>
          <w:rFonts w:hint="eastAsia"/>
        </w:rPr>
        <w:t>2</w:t>
      </w:r>
      <w:r w:rsidRPr="00F20272">
        <w:t>-</w:t>
      </w:r>
      <w:r w:rsidR="00415F98">
        <w:t>GigabitEthernet3/1/1</w:t>
      </w:r>
      <w:r w:rsidRPr="00F20272">
        <w:t xml:space="preserve">] </w:t>
      </w:r>
      <w:r w:rsidRPr="00F20272">
        <w:rPr>
          <w:rFonts w:hint="eastAsia"/>
        </w:rPr>
        <w:t>quit</w:t>
      </w:r>
    </w:p>
    <w:p w:rsidR="00CA1626" w:rsidRPr="00F91F26" w:rsidRDefault="00CA1626" w:rsidP="00CA1626">
      <w:pPr>
        <w:pStyle w:val="ItemStep"/>
      </w:pPr>
      <w:r w:rsidRPr="00AA474E">
        <w:rPr>
          <w:rFonts w:hint="eastAsia"/>
        </w:rPr>
        <w:t>配置</w:t>
      </w:r>
      <w:r w:rsidRPr="00AA474E">
        <w:rPr>
          <w:rFonts w:hint="eastAsia"/>
        </w:rPr>
        <w:t>CE 2</w:t>
      </w:r>
    </w:p>
    <w:p w:rsidR="00CA1626" w:rsidRPr="00AA474E" w:rsidRDefault="00CA1626" w:rsidP="00CA1626">
      <w:pPr>
        <w:pStyle w:val="TerminalDisplayIndent1"/>
      </w:pPr>
      <w:r w:rsidRPr="00AA474E">
        <w:rPr>
          <w:rFonts w:hint="eastAsia"/>
        </w:rPr>
        <w:t>&lt;CE2&gt; system-view</w:t>
      </w:r>
    </w:p>
    <w:p w:rsidR="00CA1626" w:rsidRPr="00AA474E" w:rsidRDefault="00CA1626" w:rsidP="00CA1626">
      <w:pPr>
        <w:pStyle w:val="TerminalDisplayIndent1"/>
      </w:pPr>
      <w:r w:rsidRPr="00AA474E">
        <w:rPr>
          <w:rFonts w:hint="eastAsia"/>
        </w:rPr>
        <w:t xml:space="preserve">[CE2] interface </w:t>
      </w:r>
      <w:r w:rsidR="00415F98">
        <w:t>gigabitethernet 3/1/1</w:t>
      </w:r>
    </w:p>
    <w:p w:rsidR="00CA1626" w:rsidRPr="00AA474E" w:rsidRDefault="00CA1626" w:rsidP="00CA1626">
      <w:pPr>
        <w:pStyle w:val="TerminalDisplayIndent1"/>
      </w:pPr>
      <w:r w:rsidRPr="00AA474E">
        <w:rPr>
          <w:rFonts w:hint="eastAsia"/>
        </w:rPr>
        <w:t>[CE2-</w:t>
      </w:r>
      <w:r w:rsidR="00415F98">
        <w:t>GigabitEthernet3/1/1</w:t>
      </w:r>
      <w:r w:rsidRPr="00AA474E">
        <w:rPr>
          <w:rFonts w:hint="eastAsia"/>
        </w:rPr>
        <w:t>] ip address 10.1.1.20 24</w:t>
      </w:r>
    </w:p>
    <w:p w:rsidR="00CA1626" w:rsidRPr="00AA474E" w:rsidRDefault="00CA1626" w:rsidP="00CA1626">
      <w:pPr>
        <w:pStyle w:val="TerminalDisplayIndent1"/>
      </w:pPr>
      <w:r w:rsidRPr="00AA474E">
        <w:rPr>
          <w:rFonts w:hint="eastAsia"/>
        </w:rPr>
        <w:t>[CE2-</w:t>
      </w:r>
      <w:r w:rsidR="00415F98">
        <w:t>GigabitEthernet3/1/1</w:t>
      </w:r>
      <w:r w:rsidRPr="00AA474E">
        <w:rPr>
          <w:rFonts w:hint="eastAsia"/>
        </w:rPr>
        <w:t>] quit</w:t>
      </w:r>
    </w:p>
    <w:p w:rsidR="00CA1626" w:rsidRPr="00F91F26" w:rsidRDefault="00CA1626" w:rsidP="00CA1626">
      <w:pPr>
        <w:pStyle w:val="40"/>
      </w:pPr>
      <w:r w:rsidRPr="00AA474E">
        <w:rPr>
          <w:rFonts w:hint="eastAsia"/>
        </w:rPr>
        <w:t>验证配置</w:t>
      </w:r>
    </w:p>
    <w:p w:rsidR="00CA1626" w:rsidRPr="00AA474E" w:rsidRDefault="00CA1626" w:rsidP="00CA1626">
      <w:r w:rsidRPr="00AA474E">
        <w:rPr>
          <w:rFonts w:hint="eastAsia"/>
        </w:rPr>
        <w:t xml:space="preserve"># </w:t>
      </w:r>
      <w:r w:rsidRPr="00AA474E">
        <w:rPr>
          <w:rFonts w:hint="eastAsia"/>
        </w:rPr>
        <w:t>在</w:t>
      </w:r>
      <w:r w:rsidRPr="00AA474E">
        <w:rPr>
          <w:rFonts w:hint="eastAsia"/>
        </w:rPr>
        <w:t>PE 1</w:t>
      </w:r>
      <w:r w:rsidRPr="00AA474E">
        <w:rPr>
          <w:rFonts w:hint="eastAsia"/>
        </w:rPr>
        <w:t>上查看</w:t>
      </w:r>
      <w:r w:rsidRPr="00AA474E">
        <w:rPr>
          <w:rFonts w:hint="eastAsia"/>
        </w:rPr>
        <w:t>PW</w:t>
      </w:r>
      <w:r w:rsidRPr="00AA474E">
        <w:rPr>
          <w:rFonts w:hint="eastAsia"/>
        </w:rPr>
        <w:t>信息，可以看到建立了一条</w:t>
      </w:r>
      <w:r w:rsidRPr="00AA474E">
        <w:rPr>
          <w:rFonts w:hint="eastAsia"/>
        </w:rPr>
        <w:t>PW</w:t>
      </w:r>
      <w:r w:rsidRPr="00AA474E">
        <w:rPr>
          <w:rFonts w:hint="eastAsia"/>
        </w:rPr>
        <w:t>。</w:t>
      </w:r>
    </w:p>
    <w:p w:rsidR="00CA1626" w:rsidRPr="00AA474E" w:rsidRDefault="00CA1626" w:rsidP="00CA1626">
      <w:pPr>
        <w:pStyle w:val="TerminalDisplay"/>
      </w:pPr>
      <w:r w:rsidRPr="00AA474E">
        <w:t>[PE1]</w:t>
      </w:r>
      <w:r w:rsidRPr="00AA474E">
        <w:rPr>
          <w:rFonts w:hint="eastAsia"/>
        </w:rPr>
        <w:t xml:space="preserve"> </w:t>
      </w:r>
      <w:r w:rsidRPr="00AA474E">
        <w:t>display l2vpn pw</w:t>
      </w:r>
    </w:p>
    <w:p w:rsidR="00CA1626" w:rsidRPr="00AC23D0" w:rsidRDefault="00CA1626" w:rsidP="00CA1626">
      <w:pPr>
        <w:pStyle w:val="TerminalDisplay"/>
      </w:pPr>
      <w:r w:rsidRPr="00AC23D0">
        <w:t>Flags: M - main, B - backup, E - ecmp, BY - bypass, H - hub link, S - spoke link</w:t>
      </w:r>
    </w:p>
    <w:p w:rsidR="00CA1626" w:rsidRDefault="00CA1626" w:rsidP="00CA1626">
      <w:pPr>
        <w:pStyle w:val="TerminalDisplay"/>
      </w:pPr>
      <w:r w:rsidRPr="00AC23D0">
        <w:t xml:space="preserve"> </w:t>
      </w:r>
      <w:r w:rsidRPr="00AC23D0">
        <w:rPr>
          <w:rFonts w:hint="eastAsia"/>
        </w:rPr>
        <w:t xml:space="preserve">      </w:t>
      </w:r>
      <w:r w:rsidRPr="00AC23D0">
        <w:t>N - no split horizon, A - administration, ABY - ac-bypass</w:t>
      </w:r>
    </w:p>
    <w:p w:rsidR="00CA1626" w:rsidRPr="00AC23D0" w:rsidRDefault="00CA1626" w:rsidP="00CA1626">
      <w:pPr>
        <w:pStyle w:val="TerminalDisplay"/>
      </w:pPr>
      <w:r w:rsidRPr="00AC23D0">
        <w:t xml:space="preserve"> </w:t>
      </w:r>
      <w:r>
        <w:rPr>
          <w:rFonts w:hint="eastAsia"/>
        </w:rPr>
        <w:t xml:space="preserve">      </w:t>
      </w:r>
      <w:r w:rsidRPr="00AC23D0">
        <w:t>PBY - pw-bypass</w:t>
      </w:r>
    </w:p>
    <w:p w:rsidR="00CA1626" w:rsidRPr="00AA474E" w:rsidRDefault="00CA1626" w:rsidP="00CA1626">
      <w:pPr>
        <w:pStyle w:val="TerminalDisplay"/>
      </w:pPr>
      <w:r w:rsidRPr="00AA474E">
        <w:t>Total number of PWs: 1</w:t>
      </w:r>
    </w:p>
    <w:p w:rsidR="00CA1626" w:rsidRPr="00AA474E" w:rsidRDefault="00CA1626" w:rsidP="00CA1626">
      <w:pPr>
        <w:pStyle w:val="TerminalDisplay"/>
      </w:pPr>
      <w:r w:rsidRPr="00AA474E">
        <w:t>1 up, 0 blocked, 0 down, 0 defect</w:t>
      </w:r>
      <w:r w:rsidRPr="00AA474E">
        <w:rPr>
          <w:rFonts w:hint="eastAsia"/>
        </w:rPr>
        <w:t>,</w:t>
      </w:r>
      <w:r w:rsidRPr="00AA474E">
        <w:t xml:space="preserve"> 0 idle, 0 duplicate</w:t>
      </w:r>
    </w:p>
    <w:p w:rsidR="00CA1626" w:rsidRPr="00AA474E" w:rsidRDefault="00CA1626" w:rsidP="00CA1626">
      <w:pPr>
        <w:pStyle w:val="TerminalDisplay"/>
      </w:pPr>
    </w:p>
    <w:p w:rsidR="00CA1626" w:rsidRPr="00AA474E" w:rsidRDefault="001E703D" w:rsidP="00CA1626">
      <w:pPr>
        <w:pStyle w:val="TerminalDisplay"/>
      </w:pPr>
      <w:r w:rsidRPr="001E703D">
        <w:t>VSI Name: vpna</w:t>
      </w:r>
    </w:p>
    <w:p w:rsidR="00CA1626" w:rsidRPr="00AA474E" w:rsidRDefault="00CA1626" w:rsidP="00CA1626">
      <w:pPr>
        <w:pStyle w:val="TerminalDisplay"/>
      </w:pPr>
      <w:r w:rsidRPr="00AA474E">
        <w:t>Peer            PWID/RmtSite/SrvID In/Out Label   Proto  Flag</w:t>
      </w:r>
      <w:r w:rsidRPr="00AA474E">
        <w:rPr>
          <w:rFonts w:hint="eastAsia"/>
        </w:rPr>
        <w:t xml:space="preserve"> </w:t>
      </w:r>
      <w:r w:rsidRPr="00AA474E">
        <w:t xml:space="preserve"> Link</w:t>
      </w:r>
      <w:r w:rsidRPr="00AA474E">
        <w:rPr>
          <w:rFonts w:hint="eastAsia"/>
        </w:rPr>
        <w:t xml:space="preserve"> </w:t>
      </w:r>
      <w:r w:rsidRPr="00AA474E">
        <w:t xml:space="preserve">ID </w:t>
      </w:r>
      <w:r w:rsidRPr="00AA474E">
        <w:rPr>
          <w:rFonts w:hint="eastAsia"/>
        </w:rPr>
        <w:t xml:space="preserve"> </w:t>
      </w:r>
      <w:r w:rsidRPr="00AA474E">
        <w:t>State</w:t>
      </w:r>
    </w:p>
    <w:p w:rsidR="00CA1626" w:rsidRPr="00AA474E" w:rsidRDefault="00CA1626" w:rsidP="00CA1626">
      <w:pPr>
        <w:pStyle w:val="TerminalDisplay"/>
      </w:pPr>
      <w:r w:rsidRPr="00AA474E">
        <w:rPr>
          <w:rFonts w:hint="eastAsia"/>
        </w:rPr>
        <w:t xml:space="preserve">2.2.2.2  </w:t>
      </w:r>
      <w:r w:rsidRPr="00AA474E">
        <w:t xml:space="preserve">       </w:t>
      </w:r>
      <w:r w:rsidR="001E703D">
        <w:rPr>
          <w:rFonts w:hint="eastAsia"/>
        </w:rPr>
        <w:t xml:space="preserve">-      </w:t>
      </w:r>
      <w:r w:rsidRPr="00AA474E">
        <w:t xml:space="preserve">         </w:t>
      </w:r>
      <w:r>
        <w:rPr>
          <w:rFonts w:hint="eastAsia"/>
        </w:rPr>
        <w:t xml:space="preserve">   </w:t>
      </w:r>
      <w:r>
        <w:t>7</w:t>
      </w:r>
      <w:r>
        <w:rPr>
          <w:rFonts w:hint="eastAsia"/>
        </w:rPr>
        <w:t>75</w:t>
      </w:r>
      <w:r>
        <w:t>127/7</w:t>
      </w:r>
      <w:r>
        <w:rPr>
          <w:rFonts w:hint="eastAsia"/>
        </w:rPr>
        <w:t>75</w:t>
      </w:r>
      <w:r w:rsidRPr="00AA474E">
        <w:t xml:space="preserve">127  </w:t>
      </w:r>
      <w:r w:rsidRPr="00AA474E">
        <w:rPr>
          <w:rFonts w:hint="eastAsia"/>
        </w:rPr>
        <w:t>EVPN</w:t>
      </w:r>
      <w:r w:rsidRPr="00AA474E">
        <w:t xml:space="preserve">   M     </w:t>
      </w:r>
      <w:r>
        <w:rPr>
          <w:rFonts w:hint="eastAsia"/>
        </w:rPr>
        <w:t>8</w:t>
      </w:r>
      <w:r w:rsidRPr="00AA474E">
        <w:t xml:space="preserve">       </w:t>
      </w:r>
      <w:r w:rsidRPr="00AA474E">
        <w:rPr>
          <w:rFonts w:hint="eastAsia"/>
        </w:rPr>
        <w:t xml:space="preserve"> </w:t>
      </w:r>
      <w:r w:rsidRPr="00AA474E">
        <w:t>Up</w:t>
      </w:r>
    </w:p>
    <w:p w:rsidR="00CA1626" w:rsidRPr="00AA474E" w:rsidRDefault="00CA1626" w:rsidP="00CA1626">
      <w:r w:rsidRPr="00AA474E">
        <w:rPr>
          <w:rFonts w:hint="eastAsia"/>
        </w:rPr>
        <w:t xml:space="preserve"># </w:t>
      </w:r>
      <w:r w:rsidRPr="00AA474E">
        <w:rPr>
          <w:rFonts w:hint="eastAsia"/>
        </w:rPr>
        <w:t>在</w:t>
      </w:r>
      <w:r w:rsidRPr="00AA474E">
        <w:rPr>
          <w:rFonts w:hint="eastAsia"/>
        </w:rPr>
        <w:t>PE 2</w:t>
      </w:r>
      <w:r w:rsidRPr="00AA474E">
        <w:rPr>
          <w:rFonts w:hint="eastAsia"/>
        </w:rPr>
        <w:t>上也可以看到</w:t>
      </w:r>
      <w:r w:rsidRPr="00AA474E">
        <w:rPr>
          <w:rFonts w:hint="eastAsia"/>
        </w:rPr>
        <w:t>PW</w:t>
      </w:r>
      <w:r w:rsidRPr="00AA474E">
        <w:rPr>
          <w:rFonts w:hint="eastAsia"/>
        </w:rPr>
        <w:t>信息。</w:t>
      </w:r>
    </w:p>
    <w:p w:rsidR="00CA1626" w:rsidRPr="00AA474E" w:rsidRDefault="00CA1626" w:rsidP="00CA1626">
      <w:pPr>
        <w:pStyle w:val="TerminalDisplay"/>
      </w:pPr>
      <w:r w:rsidRPr="00AA474E">
        <w:lastRenderedPageBreak/>
        <w:t>[PE2]</w:t>
      </w:r>
      <w:r w:rsidRPr="00AA474E">
        <w:rPr>
          <w:rFonts w:hint="eastAsia"/>
        </w:rPr>
        <w:t xml:space="preserve"> </w:t>
      </w:r>
      <w:r w:rsidRPr="00AA474E">
        <w:t>display l2vpn pw</w:t>
      </w:r>
    </w:p>
    <w:p w:rsidR="00CA1626" w:rsidRPr="00AC23D0" w:rsidRDefault="00CA1626" w:rsidP="00CA1626">
      <w:pPr>
        <w:pStyle w:val="TerminalDisplay"/>
      </w:pPr>
      <w:r w:rsidRPr="00AC23D0">
        <w:t>Flags: M - main, B - backup, E - ecmp, BY - bypass, H - hub link, S - spoke link</w:t>
      </w:r>
    </w:p>
    <w:p w:rsidR="00CA1626" w:rsidRDefault="00CA1626" w:rsidP="00CA1626">
      <w:pPr>
        <w:pStyle w:val="TerminalDisplay"/>
      </w:pPr>
      <w:r w:rsidRPr="00AC23D0">
        <w:t xml:space="preserve"> </w:t>
      </w:r>
      <w:r w:rsidRPr="00AC23D0">
        <w:rPr>
          <w:rFonts w:hint="eastAsia"/>
        </w:rPr>
        <w:t xml:space="preserve">      </w:t>
      </w:r>
      <w:r w:rsidRPr="00AC23D0">
        <w:t>N - no split horizon, A - administration, ABY - ac-bypass</w:t>
      </w:r>
    </w:p>
    <w:p w:rsidR="00CA1626" w:rsidRPr="00AC23D0" w:rsidRDefault="00CA1626" w:rsidP="00CA1626">
      <w:pPr>
        <w:pStyle w:val="TerminalDisplay"/>
      </w:pPr>
      <w:r w:rsidRPr="00AC23D0">
        <w:t xml:space="preserve"> </w:t>
      </w:r>
      <w:r>
        <w:rPr>
          <w:rFonts w:hint="eastAsia"/>
        </w:rPr>
        <w:t xml:space="preserve">      </w:t>
      </w:r>
      <w:r w:rsidRPr="00AC23D0">
        <w:t>PBY - pw-bypass</w:t>
      </w:r>
    </w:p>
    <w:p w:rsidR="00CA1626" w:rsidRPr="00AA474E" w:rsidRDefault="00CA1626" w:rsidP="00CA1626">
      <w:pPr>
        <w:pStyle w:val="TerminalDisplay"/>
      </w:pPr>
      <w:r w:rsidRPr="00AA474E">
        <w:t>Total number of PWs: 1</w:t>
      </w:r>
    </w:p>
    <w:p w:rsidR="00CA1626" w:rsidRPr="00AA474E" w:rsidRDefault="00CA1626" w:rsidP="00CA1626">
      <w:pPr>
        <w:pStyle w:val="TerminalDisplay"/>
      </w:pPr>
      <w:r w:rsidRPr="00AA474E">
        <w:t>1 up, 0 blocked, 0 down, 0 defect</w:t>
      </w:r>
      <w:r w:rsidRPr="00AA474E">
        <w:rPr>
          <w:rFonts w:hint="eastAsia"/>
        </w:rPr>
        <w:t>,</w:t>
      </w:r>
      <w:r w:rsidRPr="00AA474E">
        <w:t xml:space="preserve"> 0 idle, 0 duplicate</w:t>
      </w:r>
    </w:p>
    <w:p w:rsidR="00CA1626" w:rsidRPr="00AA474E" w:rsidRDefault="00CA1626" w:rsidP="00CA1626">
      <w:pPr>
        <w:pStyle w:val="TerminalDisplay"/>
      </w:pPr>
    </w:p>
    <w:p w:rsidR="00CA1626" w:rsidRPr="00AA474E" w:rsidRDefault="001E703D" w:rsidP="00CA1626">
      <w:pPr>
        <w:pStyle w:val="TerminalDisplay"/>
      </w:pPr>
      <w:r w:rsidRPr="001E703D">
        <w:t>VSI Name: vpna</w:t>
      </w:r>
    </w:p>
    <w:p w:rsidR="00CA1626" w:rsidRPr="00AA474E" w:rsidRDefault="00CA1626" w:rsidP="00CA1626">
      <w:pPr>
        <w:pStyle w:val="TerminalDisplay"/>
      </w:pPr>
      <w:r w:rsidRPr="00AA474E">
        <w:t>Peer            PWID/RmtSite/SrvID In/Out Label   Proto  Flag</w:t>
      </w:r>
      <w:r w:rsidRPr="00AA474E">
        <w:rPr>
          <w:rFonts w:hint="eastAsia"/>
        </w:rPr>
        <w:t xml:space="preserve"> </w:t>
      </w:r>
      <w:r w:rsidRPr="00AA474E">
        <w:t xml:space="preserve"> Link</w:t>
      </w:r>
      <w:r w:rsidRPr="00AA474E">
        <w:rPr>
          <w:rFonts w:hint="eastAsia"/>
        </w:rPr>
        <w:t xml:space="preserve"> </w:t>
      </w:r>
      <w:r w:rsidRPr="00AA474E">
        <w:t>ID</w:t>
      </w:r>
      <w:r w:rsidRPr="00AA474E">
        <w:rPr>
          <w:rFonts w:hint="eastAsia"/>
        </w:rPr>
        <w:t xml:space="preserve">  </w:t>
      </w:r>
      <w:r w:rsidRPr="00AA474E">
        <w:t>State</w:t>
      </w:r>
    </w:p>
    <w:p w:rsidR="00CA1626" w:rsidRPr="00AA474E" w:rsidRDefault="00CA1626" w:rsidP="00CA1626">
      <w:pPr>
        <w:pStyle w:val="TerminalDisplay"/>
      </w:pPr>
      <w:r w:rsidRPr="00AA474E">
        <w:rPr>
          <w:rFonts w:hint="eastAsia"/>
        </w:rPr>
        <w:t xml:space="preserve">1.1.1.1  </w:t>
      </w:r>
      <w:r w:rsidRPr="00AA474E">
        <w:t xml:space="preserve">       </w:t>
      </w:r>
      <w:r w:rsidR="001E703D">
        <w:rPr>
          <w:rFonts w:hint="eastAsia"/>
        </w:rPr>
        <w:t xml:space="preserve">-      </w:t>
      </w:r>
      <w:r w:rsidRPr="00AA474E">
        <w:t xml:space="preserve">         </w:t>
      </w:r>
      <w:r>
        <w:rPr>
          <w:rFonts w:hint="eastAsia"/>
        </w:rPr>
        <w:t xml:space="preserve">   </w:t>
      </w:r>
      <w:r>
        <w:t>7</w:t>
      </w:r>
      <w:r>
        <w:rPr>
          <w:rFonts w:hint="eastAsia"/>
        </w:rPr>
        <w:t>75</w:t>
      </w:r>
      <w:r>
        <w:t>127</w:t>
      </w:r>
      <w:r w:rsidRPr="00AA474E">
        <w:t>/</w:t>
      </w:r>
      <w:r>
        <w:t>7</w:t>
      </w:r>
      <w:r>
        <w:rPr>
          <w:rFonts w:hint="eastAsia"/>
        </w:rPr>
        <w:t>75</w:t>
      </w:r>
      <w:r>
        <w:t>127</w:t>
      </w:r>
      <w:r>
        <w:rPr>
          <w:rFonts w:hint="eastAsia"/>
        </w:rPr>
        <w:t xml:space="preserve">  </w:t>
      </w:r>
      <w:r w:rsidRPr="00AA474E">
        <w:rPr>
          <w:rFonts w:hint="eastAsia"/>
        </w:rPr>
        <w:t>EVPN</w:t>
      </w:r>
      <w:r w:rsidRPr="00AA474E">
        <w:t xml:space="preserve">   M     </w:t>
      </w:r>
      <w:r>
        <w:rPr>
          <w:rFonts w:hint="eastAsia"/>
        </w:rPr>
        <w:t>8</w:t>
      </w:r>
      <w:r w:rsidRPr="00AA474E">
        <w:t xml:space="preserve">        Up</w:t>
      </w:r>
    </w:p>
    <w:p w:rsidR="00CA1626" w:rsidRPr="00F91F26" w:rsidRDefault="00CA1626" w:rsidP="00CA1626">
      <w:r w:rsidRPr="00AA474E">
        <w:rPr>
          <w:rFonts w:hint="eastAsia"/>
        </w:rPr>
        <w:t># CE 1</w:t>
      </w:r>
      <w:r w:rsidRPr="00AA474E">
        <w:rPr>
          <w:rFonts w:hint="eastAsia"/>
        </w:rPr>
        <w:t>与</w:t>
      </w:r>
      <w:r w:rsidRPr="00AA474E">
        <w:rPr>
          <w:rFonts w:hint="eastAsia"/>
        </w:rPr>
        <w:t>CE 2</w:t>
      </w:r>
      <w:r w:rsidRPr="00AA474E">
        <w:rPr>
          <w:rFonts w:hint="eastAsia"/>
        </w:rPr>
        <w:t>之间能够</w:t>
      </w:r>
      <w:r w:rsidRPr="00AA474E">
        <w:rPr>
          <w:rFonts w:hint="eastAsia"/>
        </w:rPr>
        <w:t>ping</w:t>
      </w:r>
      <w:r w:rsidRPr="00AA474E">
        <w:rPr>
          <w:rFonts w:hint="eastAsia"/>
        </w:rPr>
        <w:t>通。</w:t>
      </w:r>
    </w:p>
    <w:p w:rsidR="00CA1626" w:rsidRDefault="00CA1626" w:rsidP="00CA1626">
      <w:pPr>
        <w:pStyle w:val="3"/>
      </w:pPr>
      <w:bookmarkStart w:id="219" w:name="_Toc45113996"/>
      <w:r>
        <w:rPr>
          <w:rFonts w:hint="eastAsia"/>
        </w:rPr>
        <w:t>EVPN VPLS</w:t>
      </w:r>
      <w:r w:rsidR="00A56CC3">
        <w:rPr>
          <w:rFonts w:hint="eastAsia"/>
        </w:rPr>
        <w:t>多归属</w:t>
      </w:r>
      <w:r>
        <w:rPr>
          <w:rFonts w:hint="eastAsia"/>
        </w:rPr>
        <w:t>配置举例</w:t>
      </w:r>
      <w:bookmarkEnd w:id="219"/>
    </w:p>
    <w:p w:rsidR="00CA1626" w:rsidRPr="0055006E" w:rsidRDefault="00CA1626" w:rsidP="00CA1626">
      <w:pPr>
        <w:pStyle w:val="40"/>
      </w:pPr>
      <w:r w:rsidRPr="00783CE9">
        <w:rPr>
          <w:rFonts w:hint="eastAsia"/>
        </w:rPr>
        <w:t>组网需求</w:t>
      </w:r>
    </w:p>
    <w:p w:rsidR="00CA1626" w:rsidRDefault="00CA1626" w:rsidP="00CA1626">
      <w:r w:rsidRPr="00783CE9">
        <w:rPr>
          <w:rFonts w:hint="eastAsia"/>
        </w:rPr>
        <w:t>用户网络有</w:t>
      </w:r>
      <w:r>
        <w:rPr>
          <w:rFonts w:hint="eastAsia"/>
        </w:rPr>
        <w:t>两</w:t>
      </w:r>
      <w:r w:rsidRPr="00783CE9">
        <w:rPr>
          <w:rFonts w:hint="eastAsia"/>
        </w:rPr>
        <w:t>个站点，</w:t>
      </w:r>
      <w:r w:rsidRPr="00AA474E">
        <w:rPr>
          <w:rFonts w:hint="eastAsia"/>
        </w:rPr>
        <w:t>分别为</w:t>
      </w:r>
      <w:r w:rsidRPr="00AA474E">
        <w:rPr>
          <w:rFonts w:hint="eastAsia"/>
        </w:rPr>
        <w:t>CE 1</w:t>
      </w:r>
      <w:r w:rsidRPr="00AA474E">
        <w:rPr>
          <w:rFonts w:hint="eastAsia"/>
        </w:rPr>
        <w:t>和</w:t>
      </w:r>
      <w:r w:rsidRPr="00AA474E">
        <w:rPr>
          <w:rFonts w:hint="eastAsia"/>
        </w:rPr>
        <w:t>CE 2</w:t>
      </w:r>
      <w:r w:rsidRPr="00AA474E">
        <w:rPr>
          <w:rFonts w:hint="eastAsia"/>
        </w:rPr>
        <w:t>。</w:t>
      </w:r>
      <w:r w:rsidRPr="00AA474E">
        <w:rPr>
          <w:rFonts w:hint="eastAsia"/>
        </w:rPr>
        <w:t>CE 1</w:t>
      </w:r>
      <w:r>
        <w:rPr>
          <w:rFonts w:hint="eastAsia"/>
        </w:rPr>
        <w:t>通过聚合链路多归属于</w:t>
      </w:r>
      <w:r>
        <w:rPr>
          <w:rFonts w:hint="eastAsia"/>
        </w:rPr>
        <w:t>PE 1</w:t>
      </w:r>
      <w:r>
        <w:rPr>
          <w:rFonts w:hint="eastAsia"/>
        </w:rPr>
        <w:t>和</w:t>
      </w:r>
      <w:r>
        <w:rPr>
          <w:rFonts w:hint="eastAsia"/>
        </w:rPr>
        <w:t>PE 2</w:t>
      </w:r>
      <w:r>
        <w:rPr>
          <w:rFonts w:hint="eastAsia"/>
        </w:rPr>
        <w:t>，</w:t>
      </w:r>
      <w:r>
        <w:rPr>
          <w:rFonts w:hint="eastAsia"/>
        </w:rPr>
        <w:t>CE 2</w:t>
      </w:r>
      <w:r>
        <w:rPr>
          <w:rFonts w:hint="eastAsia"/>
        </w:rPr>
        <w:t>为</w:t>
      </w:r>
      <w:r>
        <w:rPr>
          <w:rFonts w:hint="eastAsia"/>
        </w:rPr>
        <w:t>PE 3</w:t>
      </w:r>
      <w:r>
        <w:rPr>
          <w:rFonts w:hint="eastAsia"/>
        </w:rPr>
        <w:t>下的单归属设备。</w:t>
      </w:r>
      <w:r>
        <w:rPr>
          <w:rFonts w:hint="eastAsia"/>
        </w:rPr>
        <w:t>CE 1</w:t>
      </w:r>
      <w:r>
        <w:rPr>
          <w:rFonts w:hint="eastAsia"/>
        </w:rPr>
        <w:t>和</w:t>
      </w:r>
      <w:r>
        <w:rPr>
          <w:rFonts w:hint="eastAsia"/>
        </w:rPr>
        <w:t>CE 2</w:t>
      </w:r>
      <w:r w:rsidRPr="00783CE9">
        <w:rPr>
          <w:rFonts w:hint="eastAsia"/>
        </w:rPr>
        <w:t>希望通过骨干网</w:t>
      </w:r>
      <w:r w:rsidR="00C93AB4">
        <w:rPr>
          <w:rFonts w:hint="eastAsia"/>
        </w:rPr>
        <w:t>的</w:t>
      </w:r>
      <w:r w:rsidR="00C93AB4">
        <w:rPr>
          <w:rFonts w:hint="eastAsia"/>
        </w:rPr>
        <w:t>EVPN VPLS</w:t>
      </w:r>
      <w:r w:rsidR="00C93AB4">
        <w:rPr>
          <w:rFonts w:hint="eastAsia"/>
        </w:rPr>
        <w:t>功能二层互通</w:t>
      </w:r>
      <w:r w:rsidRPr="00783CE9">
        <w:rPr>
          <w:rFonts w:hint="eastAsia"/>
        </w:rPr>
        <w:t>。</w:t>
      </w:r>
    </w:p>
    <w:p w:rsidR="00CA1626" w:rsidRPr="0055006E" w:rsidRDefault="00CA1626" w:rsidP="00CA1626">
      <w:pPr>
        <w:pStyle w:val="40"/>
      </w:pPr>
      <w:r w:rsidRPr="00783CE9">
        <w:rPr>
          <w:rFonts w:hint="eastAsia"/>
        </w:rPr>
        <w:t>组网图</w:t>
      </w:r>
    </w:p>
    <w:p w:rsidR="00CA1626" w:rsidRPr="0055006E" w:rsidRDefault="00CA1626" w:rsidP="00CA1626">
      <w:pPr>
        <w:pStyle w:val="FigureDescription"/>
      </w:pPr>
      <w:r w:rsidRPr="00783CE9">
        <w:rPr>
          <w:rFonts w:hint="eastAsia"/>
        </w:rPr>
        <w:t>EVPN VP</w:t>
      </w:r>
      <w:r w:rsidR="00025894">
        <w:rPr>
          <w:rFonts w:hint="eastAsia"/>
        </w:rPr>
        <w:t>L</w:t>
      </w:r>
      <w:r w:rsidRPr="00783CE9">
        <w:rPr>
          <w:rFonts w:hint="eastAsia"/>
        </w:rPr>
        <w:t>S</w:t>
      </w:r>
      <w:r w:rsidRPr="0055006E">
        <w:rPr>
          <w:rFonts w:hint="eastAsia"/>
        </w:rPr>
        <w:t>多归属配置组网图</w:t>
      </w:r>
    </w:p>
    <w:p w:rsidR="00CA1626" w:rsidRPr="00783CE9" w:rsidRDefault="00B14DB3" w:rsidP="00CA1626">
      <w:pPr>
        <w:pStyle w:val="Figure"/>
      </w:pPr>
      <w:r w:rsidRPr="0012279F">
        <w:rPr>
          <w:noProof/>
        </w:rPr>
        <w:drawing>
          <wp:inline distT="0" distB="0" distL="0" distR="0" wp14:anchorId="22125FF2" wp14:editId="35F795BD">
            <wp:extent cx="5429250" cy="22955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0" cy="2295525"/>
                    </a:xfrm>
                    <a:prstGeom prst="rect">
                      <a:avLst/>
                    </a:prstGeom>
                    <a:noFill/>
                    <a:ln>
                      <a:noFill/>
                    </a:ln>
                  </pic:spPr>
                </pic:pic>
              </a:graphicData>
            </a:graphic>
          </wp:inline>
        </w:drawing>
      </w:r>
    </w:p>
    <w:p w:rsidR="00CA1626" w:rsidRDefault="00CA1626" w:rsidP="00CA1626"/>
    <w:tbl>
      <w:tblPr>
        <w:tblStyle w:val="FigureTable"/>
        <w:tblW w:w="9014" w:type="dxa"/>
        <w:tblLayout w:type="fixed"/>
        <w:tblLook w:val="04A0" w:firstRow="1" w:lastRow="0" w:firstColumn="1" w:lastColumn="0" w:noHBand="0" w:noVBand="1"/>
      </w:tblPr>
      <w:tblGrid>
        <w:gridCol w:w="1215"/>
        <w:gridCol w:w="1278"/>
        <w:gridCol w:w="1917"/>
        <w:gridCol w:w="1279"/>
        <w:gridCol w:w="1279"/>
        <w:gridCol w:w="2046"/>
      </w:tblGrid>
      <w:tr w:rsidR="00CA1626" w:rsidRPr="00415A99" w:rsidTr="00CA1626">
        <w:trPr>
          <w:tblHeader/>
        </w:trPr>
        <w:tc>
          <w:tcPr>
            <w:tcW w:w="1215" w:type="dxa"/>
            <w:shd w:val="clear" w:color="auto" w:fill="auto"/>
          </w:tcPr>
          <w:p w:rsidR="00CA1626" w:rsidRPr="00CA1626" w:rsidRDefault="00CA1626" w:rsidP="00CA1626">
            <w:pPr>
              <w:pStyle w:val="FigureText"/>
            </w:pPr>
            <w:r w:rsidRPr="00CD6F95">
              <w:rPr>
                <w:rFonts w:hint="eastAsia"/>
              </w:rPr>
              <w:t>设备</w:t>
            </w:r>
          </w:p>
        </w:tc>
        <w:tc>
          <w:tcPr>
            <w:tcW w:w="1278" w:type="dxa"/>
            <w:shd w:val="clear" w:color="auto" w:fill="auto"/>
          </w:tcPr>
          <w:p w:rsidR="00CA1626" w:rsidRPr="00CA1626" w:rsidRDefault="00CA1626" w:rsidP="00CA1626">
            <w:pPr>
              <w:pStyle w:val="FigureText"/>
            </w:pPr>
            <w:r w:rsidRPr="00CD6F95">
              <w:rPr>
                <w:rFonts w:hint="eastAsia"/>
              </w:rPr>
              <w:t>接口</w:t>
            </w:r>
          </w:p>
        </w:tc>
        <w:tc>
          <w:tcPr>
            <w:tcW w:w="1917" w:type="dxa"/>
            <w:shd w:val="clear" w:color="auto" w:fill="auto"/>
          </w:tcPr>
          <w:p w:rsidR="00CA1626" w:rsidRPr="00CA1626" w:rsidRDefault="00CA1626" w:rsidP="00CA1626">
            <w:pPr>
              <w:pStyle w:val="FigureText"/>
            </w:pPr>
            <w:r w:rsidRPr="00CD6F95">
              <w:rPr>
                <w:rFonts w:hint="eastAsia"/>
              </w:rPr>
              <w:t>IP</w:t>
            </w:r>
            <w:r w:rsidRPr="00CD6F95">
              <w:rPr>
                <w:rFonts w:hint="eastAsia"/>
              </w:rPr>
              <w:t>地址</w:t>
            </w:r>
          </w:p>
        </w:tc>
        <w:tc>
          <w:tcPr>
            <w:tcW w:w="1279" w:type="dxa"/>
            <w:shd w:val="clear" w:color="auto" w:fill="auto"/>
          </w:tcPr>
          <w:p w:rsidR="00CA1626" w:rsidRPr="00CA1626" w:rsidRDefault="00CA1626" w:rsidP="00CA1626">
            <w:pPr>
              <w:pStyle w:val="FigureText"/>
            </w:pPr>
            <w:r w:rsidRPr="00CD6F95">
              <w:rPr>
                <w:rFonts w:hint="eastAsia"/>
              </w:rPr>
              <w:t>设备</w:t>
            </w:r>
          </w:p>
        </w:tc>
        <w:tc>
          <w:tcPr>
            <w:tcW w:w="1279" w:type="dxa"/>
            <w:shd w:val="clear" w:color="auto" w:fill="auto"/>
          </w:tcPr>
          <w:p w:rsidR="00CA1626" w:rsidRPr="00CA1626" w:rsidRDefault="00CA1626" w:rsidP="00CA1626">
            <w:pPr>
              <w:pStyle w:val="FigureText"/>
            </w:pPr>
            <w:r w:rsidRPr="00CD6F95">
              <w:rPr>
                <w:rFonts w:hint="eastAsia"/>
              </w:rPr>
              <w:t>接口</w:t>
            </w:r>
          </w:p>
        </w:tc>
        <w:tc>
          <w:tcPr>
            <w:tcW w:w="2046" w:type="dxa"/>
            <w:shd w:val="clear" w:color="auto" w:fill="auto"/>
          </w:tcPr>
          <w:p w:rsidR="00CA1626" w:rsidRPr="00CA1626" w:rsidRDefault="00CA1626" w:rsidP="00CA1626">
            <w:pPr>
              <w:pStyle w:val="FigureText"/>
            </w:pPr>
            <w:r w:rsidRPr="00CD6F95">
              <w:rPr>
                <w:rFonts w:hint="eastAsia"/>
              </w:rPr>
              <w:t>IP</w:t>
            </w:r>
            <w:r w:rsidRPr="00CD6F95">
              <w:rPr>
                <w:rFonts w:hint="eastAsia"/>
              </w:rPr>
              <w:t>地址</w:t>
            </w:r>
          </w:p>
        </w:tc>
      </w:tr>
      <w:tr w:rsidR="00CA1626" w:rsidRPr="00415A99" w:rsidTr="00CA1626">
        <w:tc>
          <w:tcPr>
            <w:tcW w:w="1215" w:type="dxa"/>
            <w:shd w:val="clear" w:color="auto" w:fill="auto"/>
          </w:tcPr>
          <w:p w:rsidR="00CA1626" w:rsidRPr="00CA1626" w:rsidRDefault="00CA1626" w:rsidP="00CA1626">
            <w:pPr>
              <w:pStyle w:val="FigureText"/>
            </w:pPr>
            <w:r w:rsidRPr="00CD6F95">
              <w:rPr>
                <w:rFonts w:hint="eastAsia"/>
              </w:rPr>
              <w:t>PE 1</w:t>
            </w:r>
          </w:p>
        </w:tc>
        <w:tc>
          <w:tcPr>
            <w:tcW w:w="1278" w:type="dxa"/>
            <w:shd w:val="clear" w:color="auto" w:fill="auto"/>
          </w:tcPr>
          <w:p w:rsidR="00CA1626" w:rsidRPr="00CA1626" w:rsidRDefault="00CA1626" w:rsidP="00CA1626">
            <w:pPr>
              <w:pStyle w:val="FigureText"/>
            </w:pPr>
            <w:r w:rsidRPr="00CD6F95">
              <w:rPr>
                <w:rFonts w:hint="eastAsia"/>
              </w:rPr>
              <w:t>Loop0</w:t>
            </w:r>
          </w:p>
        </w:tc>
        <w:tc>
          <w:tcPr>
            <w:tcW w:w="1917" w:type="dxa"/>
            <w:shd w:val="clear" w:color="auto" w:fill="auto"/>
          </w:tcPr>
          <w:p w:rsidR="00CA1626" w:rsidRPr="00CA1626" w:rsidRDefault="00CA1626" w:rsidP="00CA1626">
            <w:pPr>
              <w:pStyle w:val="FigureText"/>
            </w:pPr>
            <w:r w:rsidRPr="00CD6F95">
              <w:rPr>
                <w:rFonts w:hint="eastAsia"/>
              </w:rPr>
              <w:t>192.1.1.1/32</w:t>
            </w:r>
          </w:p>
        </w:tc>
        <w:tc>
          <w:tcPr>
            <w:tcW w:w="1279" w:type="dxa"/>
            <w:shd w:val="clear" w:color="auto" w:fill="auto"/>
          </w:tcPr>
          <w:p w:rsidR="00CA1626" w:rsidRPr="00CA1626" w:rsidRDefault="00CA1626" w:rsidP="00CA1626">
            <w:pPr>
              <w:pStyle w:val="FigureText"/>
            </w:pPr>
            <w:r w:rsidRPr="00CD6F95">
              <w:rPr>
                <w:rFonts w:hint="eastAsia"/>
              </w:rPr>
              <w:t>CE 1</w:t>
            </w:r>
          </w:p>
        </w:tc>
        <w:tc>
          <w:tcPr>
            <w:tcW w:w="1279" w:type="dxa"/>
            <w:shd w:val="clear" w:color="auto" w:fill="auto"/>
          </w:tcPr>
          <w:p w:rsidR="00CA1626" w:rsidRPr="00CA1626" w:rsidRDefault="00CA1626" w:rsidP="00CA1626">
            <w:pPr>
              <w:pStyle w:val="FigureText"/>
            </w:pPr>
            <w:r>
              <w:rPr>
                <w:rFonts w:hint="eastAsia"/>
              </w:rPr>
              <w:t>GE</w:t>
            </w:r>
            <w:r w:rsidR="00B14DB3">
              <w:rPr>
                <w:rFonts w:hint="eastAsia"/>
              </w:rPr>
              <w:t>3/1/</w:t>
            </w:r>
            <w:r>
              <w:rPr>
                <w:rFonts w:hint="eastAsia"/>
              </w:rPr>
              <w:t>1</w:t>
            </w:r>
          </w:p>
        </w:tc>
        <w:tc>
          <w:tcPr>
            <w:tcW w:w="2046" w:type="dxa"/>
            <w:shd w:val="clear" w:color="auto" w:fill="auto"/>
          </w:tcPr>
          <w:p w:rsidR="00CA1626" w:rsidRPr="00CA1626" w:rsidRDefault="00CA1626" w:rsidP="00CA1626">
            <w:pPr>
              <w:pStyle w:val="FigureText"/>
            </w:pPr>
            <w:r w:rsidRPr="00CD6F95">
              <w:rPr>
                <w:rFonts w:hint="eastAsia"/>
              </w:rPr>
              <w:t>100.1.1.1/24</w:t>
            </w:r>
          </w:p>
        </w:tc>
      </w:tr>
      <w:tr w:rsidR="00CA1626" w:rsidRPr="00415A99" w:rsidTr="00CA1626">
        <w:tc>
          <w:tcPr>
            <w:tcW w:w="1215" w:type="dxa"/>
            <w:shd w:val="clear" w:color="auto" w:fill="auto"/>
          </w:tcPr>
          <w:p w:rsidR="00CA1626" w:rsidRPr="00CD6F95" w:rsidRDefault="00CA1626" w:rsidP="00CA1626">
            <w:pPr>
              <w:pStyle w:val="FigureText"/>
            </w:pPr>
          </w:p>
        </w:tc>
        <w:tc>
          <w:tcPr>
            <w:tcW w:w="1278" w:type="dxa"/>
            <w:shd w:val="clear" w:color="auto" w:fill="auto"/>
          </w:tcPr>
          <w:p w:rsidR="00CA1626" w:rsidRPr="00CA1626" w:rsidRDefault="00CA1626" w:rsidP="00CA1626">
            <w:pPr>
              <w:pStyle w:val="FigureText"/>
            </w:pPr>
            <w:r>
              <w:rPr>
                <w:rFonts w:hint="eastAsia"/>
              </w:rPr>
              <w:t>GE</w:t>
            </w:r>
            <w:r w:rsidR="00B14DB3">
              <w:rPr>
                <w:rFonts w:hint="eastAsia"/>
              </w:rPr>
              <w:t>3/1/</w:t>
            </w:r>
            <w:r>
              <w:rPr>
                <w:rFonts w:hint="eastAsia"/>
              </w:rPr>
              <w:t>1</w:t>
            </w:r>
          </w:p>
        </w:tc>
        <w:tc>
          <w:tcPr>
            <w:tcW w:w="1917" w:type="dxa"/>
            <w:shd w:val="clear" w:color="auto" w:fill="auto"/>
          </w:tcPr>
          <w:p w:rsidR="00CA1626" w:rsidRPr="00CA1626" w:rsidRDefault="00CA1626" w:rsidP="00CA1626">
            <w:pPr>
              <w:pStyle w:val="FigureText"/>
            </w:pPr>
            <w:r w:rsidRPr="00CD6F95">
              <w:rPr>
                <w:rFonts w:hint="eastAsia"/>
              </w:rPr>
              <w:t>-</w:t>
            </w:r>
          </w:p>
        </w:tc>
        <w:tc>
          <w:tcPr>
            <w:tcW w:w="1279" w:type="dxa"/>
            <w:shd w:val="clear" w:color="auto" w:fill="auto"/>
          </w:tcPr>
          <w:p w:rsidR="00CA1626" w:rsidRPr="00CA1626" w:rsidRDefault="00CA1626" w:rsidP="00CA1626">
            <w:pPr>
              <w:pStyle w:val="FigureText"/>
            </w:pPr>
            <w:r w:rsidRPr="00CD6F95">
              <w:rPr>
                <w:rFonts w:hint="eastAsia"/>
              </w:rPr>
              <w:t>CE 2</w:t>
            </w:r>
          </w:p>
        </w:tc>
        <w:tc>
          <w:tcPr>
            <w:tcW w:w="1279" w:type="dxa"/>
            <w:shd w:val="clear" w:color="auto" w:fill="auto"/>
          </w:tcPr>
          <w:p w:rsidR="00CA1626" w:rsidRPr="00CA1626" w:rsidRDefault="00CA1626" w:rsidP="00CA1626">
            <w:pPr>
              <w:pStyle w:val="FigureText"/>
            </w:pPr>
            <w:r>
              <w:rPr>
                <w:rFonts w:hint="eastAsia"/>
              </w:rPr>
              <w:t>GE</w:t>
            </w:r>
            <w:r w:rsidR="00B14DB3">
              <w:rPr>
                <w:rFonts w:hint="eastAsia"/>
              </w:rPr>
              <w:t>3/1/</w:t>
            </w:r>
            <w:r>
              <w:rPr>
                <w:rFonts w:hint="eastAsia"/>
              </w:rPr>
              <w:t>1</w:t>
            </w:r>
          </w:p>
        </w:tc>
        <w:tc>
          <w:tcPr>
            <w:tcW w:w="2046" w:type="dxa"/>
            <w:shd w:val="clear" w:color="auto" w:fill="auto"/>
          </w:tcPr>
          <w:p w:rsidR="00CA1626" w:rsidRPr="00CA1626" w:rsidRDefault="00CA1626" w:rsidP="00CA1626">
            <w:pPr>
              <w:pStyle w:val="FigureText"/>
            </w:pPr>
            <w:r w:rsidRPr="00CD6F95">
              <w:rPr>
                <w:rFonts w:hint="eastAsia"/>
              </w:rPr>
              <w:t>100.1.1.2/24</w:t>
            </w:r>
          </w:p>
        </w:tc>
      </w:tr>
      <w:tr w:rsidR="00CA1626" w:rsidRPr="00415A99" w:rsidTr="00CA1626">
        <w:tc>
          <w:tcPr>
            <w:tcW w:w="1215" w:type="dxa"/>
            <w:shd w:val="clear" w:color="auto" w:fill="auto"/>
          </w:tcPr>
          <w:p w:rsidR="00CA1626" w:rsidRPr="00CD6F95" w:rsidRDefault="00CA1626" w:rsidP="00CA1626">
            <w:pPr>
              <w:pStyle w:val="FigureText"/>
            </w:pPr>
          </w:p>
        </w:tc>
        <w:tc>
          <w:tcPr>
            <w:tcW w:w="1278" w:type="dxa"/>
            <w:shd w:val="clear" w:color="auto" w:fill="auto"/>
          </w:tcPr>
          <w:p w:rsidR="00CA1626" w:rsidRPr="00CA1626" w:rsidRDefault="00CA1626" w:rsidP="00CA1626">
            <w:pPr>
              <w:pStyle w:val="FigureText"/>
            </w:pPr>
            <w:r>
              <w:rPr>
                <w:rFonts w:hint="eastAsia"/>
              </w:rPr>
              <w:t>GE</w:t>
            </w:r>
            <w:r w:rsidR="00B14DB3">
              <w:rPr>
                <w:rFonts w:hint="eastAsia"/>
              </w:rPr>
              <w:t>3/1/</w:t>
            </w:r>
            <w:r>
              <w:rPr>
                <w:rFonts w:hint="eastAsia"/>
              </w:rPr>
              <w:t>2</w:t>
            </w:r>
          </w:p>
        </w:tc>
        <w:tc>
          <w:tcPr>
            <w:tcW w:w="1917" w:type="dxa"/>
            <w:shd w:val="clear" w:color="auto" w:fill="auto"/>
          </w:tcPr>
          <w:p w:rsidR="00CA1626" w:rsidRPr="00CA1626" w:rsidRDefault="00CA1626" w:rsidP="00CA1626">
            <w:pPr>
              <w:pStyle w:val="FigureText"/>
            </w:pPr>
            <w:r w:rsidRPr="00CD6F95">
              <w:rPr>
                <w:rFonts w:hint="eastAsia"/>
              </w:rPr>
              <w:t>10.1.1.1/24</w:t>
            </w:r>
          </w:p>
        </w:tc>
        <w:tc>
          <w:tcPr>
            <w:tcW w:w="1279" w:type="dxa"/>
            <w:shd w:val="clear" w:color="auto" w:fill="auto"/>
          </w:tcPr>
          <w:p w:rsidR="00CA1626" w:rsidRPr="00CA1626" w:rsidRDefault="00CA1626" w:rsidP="00CA1626">
            <w:pPr>
              <w:pStyle w:val="FigureText"/>
            </w:pPr>
            <w:r w:rsidRPr="00CD6F95">
              <w:rPr>
                <w:rFonts w:hint="eastAsia"/>
              </w:rPr>
              <w:t>PE 3</w:t>
            </w:r>
          </w:p>
        </w:tc>
        <w:tc>
          <w:tcPr>
            <w:tcW w:w="1279" w:type="dxa"/>
            <w:shd w:val="clear" w:color="auto" w:fill="auto"/>
          </w:tcPr>
          <w:p w:rsidR="00CA1626" w:rsidRPr="00CA1626" w:rsidRDefault="00CA1626" w:rsidP="00CA1626">
            <w:pPr>
              <w:pStyle w:val="FigureText"/>
            </w:pPr>
            <w:r w:rsidRPr="00CD6F95">
              <w:rPr>
                <w:rFonts w:hint="eastAsia"/>
              </w:rPr>
              <w:t>Loop0</w:t>
            </w:r>
          </w:p>
        </w:tc>
        <w:tc>
          <w:tcPr>
            <w:tcW w:w="2046" w:type="dxa"/>
            <w:shd w:val="clear" w:color="auto" w:fill="auto"/>
          </w:tcPr>
          <w:p w:rsidR="00CA1626" w:rsidRPr="00CA1626" w:rsidRDefault="00CA1626" w:rsidP="00CA1626">
            <w:pPr>
              <w:pStyle w:val="FigureText"/>
            </w:pPr>
            <w:r w:rsidRPr="00CD6F95">
              <w:rPr>
                <w:rFonts w:hint="eastAsia"/>
              </w:rPr>
              <w:t>192.3.3.3/32</w:t>
            </w:r>
          </w:p>
        </w:tc>
      </w:tr>
      <w:tr w:rsidR="00CA1626" w:rsidRPr="00415A99" w:rsidTr="00CA1626">
        <w:tc>
          <w:tcPr>
            <w:tcW w:w="1215" w:type="dxa"/>
            <w:shd w:val="clear" w:color="auto" w:fill="auto"/>
          </w:tcPr>
          <w:p w:rsidR="00CA1626" w:rsidRPr="00157284" w:rsidRDefault="00CA1626" w:rsidP="00CA1626">
            <w:pPr>
              <w:pStyle w:val="FigureText"/>
            </w:pPr>
          </w:p>
        </w:tc>
        <w:tc>
          <w:tcPr>
            <w:tcW w:w="1278" w:type="dxa"/>
            <w:shd w:val="clear" w:color="auto" w:fill="auto"/>
          </w:tcPr>
          <w:p w:rsidR="00CA1626" w:rsidRPr="00CA1626" w:rsidRDefault="00CA1626" w:rsidP="00CA1626">
            <w:pPr>
              <w:pStyle w:val="FigureText"/>
            </w:pPr>
            <w:r>
              <w:rPr>
                <w:rFonts w:hint="eastAsia"/>
              </w:rPr>
              <w:t>GE</w:t>
            </w:r>
            <w:r w:rsidR="00B14DB3">
              <w:rPr>
                <w:rFonts w:hint="eastAsia"/>
              </w:rPr>
              <w:t>3/1/</w:t>
            </w:r>
            <w:r>
              <w:rPr>
                <w:rFonts w:hint="eastAsia"/>
              </w:rPr>
              <w:t>3</w:t>
            </w:r>
          </w:p>
        </w:tc>
        <w:tc>
          <w:tcPr>
            <w:tcW w:w="1917" w:type="dxa"/>
            <w:shd w:val="clear" w:color="auto" w:fill="auto"/>
          </w:tcPr>
          <w:p w:rsidR="00CA1626" w:rsidRPr="00CA1626" w:rsidRDefault="00CA1626" w:rsidP="00CA1626">
            <w:pPr>
              <w:pStyle w:val="FigureText"/>
            </w:pPr>
            <w:r>
              <w:rPr>
                <w:rFonts w:hint="eastAsia"/>
              </w:rPr>
              <w:t>10.1</w:t>
            </w:r>
            <w:r w:rsidRPr="00CA1626">
              <w:rPr>
                <w:rFonts w:hint="eastAsia"/>
              </w:rPr>
              <w:t>.3.1/24</w:t>
            </w:r>
          </w:p>
        </w:tc>
        <w:tc>
          <w:tcPr>
            <w:tcW w:w="1279" w:type="dxa"/>
            <w:shd w:val="clear" w:color="auto" w:fill="auto"/>
          </w:tcPr>
          <w:p w:rsidR="00CA1626" w:rsidRPr="00CD6F95" w:rsidRDefault="00CA1626" w:rsidP="00CA1626">
            <w:pPr>
              <w:pStyle w:val="FigureText"/>
            </w:pPr>
          </w:p>
        </w:tc>
        <w:tc>
          <w:tcPr>
            <w:tcW w:w="1279" w:type="dxa"/>
            <w:shd w:val="clear" w:color="auto" w:fill="auto"/>
          </w:tcPr>
          <w:p w:rsidR="00CA1626" w:rsidRPr="00CA1626" w:rsidRDefault="00CA1626" w:rsidP="00CA1626">
            <w:pPr>
              <w:pStyle w:val="FigureText"/>
            </w:pPr>
            <w:r>
              <w:rPr>
                <w:rFonts w:hint="eastAsia"/>
              </w:rPr>
              <w:t>GE</w:t>
            </w:r>
            <w:r w:rsidR="00B14DB3">
              <w:rPr>
                <w:rFonts w:hint="eastAsia"/>
              </w:rPr>
              <w:t>3/1/</w:t>
            </w:r>
            <w:r>
              <w:rPr>
                <w:rFonts w:hint="eastAsia"/>
              </w:rPr>
              <w:t>1</w:t>
            </w:r>
          </w:p>
        </w:tc>
        <w:tc>
          <w:tcPr>
            <w:tcW w:w="2046" w:type="dxa"/>
            <w:shd w:val="clear" w:color="auto" w:fill="auto"/>
          </w:tcPr>
          <w:p w:rsidR="00CA1626" w:rsidRPr="00CA1626" w:rsidRDefault="00CA1626" w:rsidP="00CA1626">
            <w:pPr>
              <w:pStyle w:val="FigureText"/>
            </w:pPr>
            <w:r w:rsidRPr="00CD6F95">
              <w:rPr>
                <w:rFonts w:hint="eastAsia"/>
              </w:rPr>
              <w:t>-</w:t>
            </w:r>
          </w:p>
        </w:tc>
      </w:tr>
      <w:tr w:rsidR="00CA1626" w:rsidRPr="00415A99" w:rsidTr="00CA1626">
        <w:tc>
          <w:tcPr>
            <w:tcW w:w="1215" w:type="dxa"/>
            <w:shd w:val="clear" w:color="auto" w:fill="auto"/>
          </w:tcPr>
          <w:p w:rsidR="00CA1626" w:rsidRPr="00CA1626" w:rsidRDefault="00CA1626" w:rsidP="00CA1626">
            <w:pPr>
              <w:pStyle w:val="FigureText"/>
            </w:pPr>
            <w:r w:rsidRPr="00CD6F95">
              <w:rPr>
                <w:rFonts w:hint="eastAsia"/>
              </w:rPr>
              <w:t>PE 2</w:t>
            </w:r>
          </w:p>
        </w:tc>
        <w:tc>
          <w:tcPr>
            <w:tcW w:w="1278" w:type="dxa"/>
            <w:shd w:val="clear" w:color="auto" w:fill="auto"/>
          </w:tcPr>
          <w:p w:rsidR="00CA1626" w:rsidRPr="00CA1626" w:rsidRDefault="00CA1626" w:rsidP="00CA1626">
            <w:pPr>
              <w:pStyle w:val="FigureText"/>
            </w:pPr>
            <w:r w:rsidRPr="00CD6F95">
              <w:rPr>
                <w:rFonts w:hint="eastAsia"/>
              </w:rPr>
              <w:t>Loop0</w:t>
            </w:r>
          </w:p>
        </w:tc>
        <w:tc>
          <w:tcPr>
            <w:tcW w:w="1917" w:type="dxa"/>
            <w:shd w:val="clear" w:color="auto" w:fill="auto"/>
          </w:tcPr>
          <w:p w:rsidR="00CA1626" w:rsidRPr="00CA1626" w:rsidRDefault="00CA1626" w:rsidP="00CA1626">
            <w:pPr>
              <w:pStyle w:val="FigureText"/>
            </w:pPr>
            <w:r w:rsidRPr="00CD6F95">
              <w:rPr>
                <w:rFonts w:hint="eastAsia"/>
              </w:rPr>
              <w:t>192.2.2.2/32</w:t>
            </w:r>
          </w:p>
        </w:tc>
        <w:tc>
          <w:tcPr>
            <w:tcW w:w="1279" w:type="dxa"/>
            <w:shd w:val="clear" w:color="auto" w:fill="auto"/>
          </w:tcPr>
          <w:p w:rsidR="00CA1626" w:rsidRPr="00CD6F95" w:rsidRDefault="00CA1626" w:rsidP="00CA1626">
            <w:pPr>
              <w:pStyle w:val="FigureText"/>
            </w:pPr>
          </w:p>
        </w:tc>
        <w:tc>
          <w:tcPr>
            <w:tcW w:w="1279" w:type="dxa"/>
            <w:shd w:val="clear" w:color="auto" w:fill="auto"/>
          </w:tcPr>
          <w:p w:rsidR="00CA1626" w:rsidRPr="00CA1626" w:rsidRDefault="00CA1626" w:rsidP="00CA1626">
            <w:pPr>
              <w:pStyle w:val="FigureText"/>
            </w:pPr>
            <w:r>
              <w:rPr>
                <w:rFonts w:hint="eastAsia"/>
              </w:rPr>
              <w:t>GE</w:t>
            </w:r>
            <w:r w:rsidR="00B14DB3">
              <w:rPr>
                <w:rFonts w:hint="eastAsia"/>
              </w:rPr>
              <w:t>3/1/</w:t>
            </w:r>
            <w:r>
              <w:rPr>
                <w:rFonts w:hint="eastAsia"/>
              </w:rPr>
              <w:t>2</w:t>
            </w:r>
          </w:p>
        </w:tc>
        <w:tc>
          <w:tcPr>
            <w:tcW w:w="2046" w:type="dxa"/>
            <w:shd w:val="clear" w:color="auto" w:fill="auto"/>
          </w:tcPr>
          <w:p w:rsidR="00CA1626" w:rsidRPr="00CA1626" w:rsidRDefault="00CA1626" w:rsidP="00CA1626">
            <w:pPr>
              <w:pStyle w:val="FigureText"/>
            </w:pPr>
            <w:r w:rsidRPr="00CD6F95">
              <w:rPr>
                <w:rFonts w:hint="eastAsia"/>
              </w:rPr>
              <w:t>10.1.1.2/24</w:t>
            </w:r>
          </w:p>
        </w:tc>
      </w:tr>
      <w:tr w:rsidR="00CA1626" w:rsidRPr="00415A99" w:rsidTr="00CA1626">
        <w:tc>
          <w:tcPr>
            <w:tcW w:w="1215" w:type="dxa"/>
            <w:shd w:val="clear" w:color="auto" w:fill="auto"/>
          </w:tcPr>
          <w:p w:rsidR="00CA1626" w:rsidRPr="00CD6F95" w:rsidRDefault="00CA1626" w:rsidP="00CA1626">
            <w:pPr>
              <w:pStyle w:val="FigureText"/>
            </w:pPr>
          </w:p>
        </w:tc>
        <w:tc>
          <w:tcPr>
            <w:tcW w:w="1278" w:type="dxa"/>
            <w:shd w:val="clear" w:color="auto" w:fill="auto"/>
          </w:tcPr>
          <w:p w:rsidR="00CA1626" w:rsidRPr="00CA1626" w:rsidRDefault="00CA1626" w:rsidP="00CA1626">
            <w:pPr>
              <w:pStyle w:val="FigureText"/>
            </w:pPr>
            <w:r>
              <w:rPr>
                <w:rFonts w:hint="eastAsia"/>
              </w:rPr>
              <w:t>GE</w:t>
            </w:r>
            <w:r w:rsidR="00B14DB3">
              <w:rPr>
                <w:rFonts w:hint="eastAsia"/>
              </w:rPr>
              <w:t>3/1/</w:t>
            </w:r>
            <w:r>
              <w:rPr>
                <w:rFonts w:hint="eastAsia"/>
              </w:rPr>
              <w:t>1</w:t>
            </w:r>
          </w:p>
        </w:tc>
        <w:tc>
          <w:tcPr>
            <w:tcW w:w="1917" w:type="dxa"/>
            <w:shd w:val="clear" w:color="auto" w:fill="auto"/>
          </w:tcPr>
          <w:p w:rsidR="00CA1626" w:rsidRPr="00CA1626" w:rsidRDefault="00CA1626" w:rsidP="00CA1626">
            <w:pPr>
              <w:pStyle w:val="FigureText"/>
            </w:pPr>
            <w:r w:rsidRPr="00CD6F95">
              <w:rPr>
                <w:rFonts w:hint="eastAsia"/>
              </w:rPr>
              <w:t>-</w:t>
            </w:r>
          </w:p>
        </w:tc>
        <w:tc>
          <w:tcPr>
            <w:tcW w:w="1279" w:type="dxa"/>
            <w:shd w:val="clear" w:color="auto" w:fill="auto"/>
          </w:tcPr>
          <w:p w:rsidR="00CA1626" w:rsidRPr="00CD6F95" w:rsidRDefault="00CA1626" w:rsidP="00CA1626">
            <w:pPr>
              <w:pStyle w:val="FigureText"/>
            </w:pPr>
          </w:p>
        </w:tc>
        <w:tc>
          <w:tcPr>
            <w:tcW w:w="1279" w:type="dxa"/>
            <w:shd w:val="clear" w:color="auto" w:fill="auto"/>
          </w:tcPr>
          <w:p w:rsidR="00CA1626" w:rsidRPr="00CA1626" w:rsidRDefault="00CA1626" w:rsidP="00CA1626">
            <w:pPr>
              <w:pStyle w:val="FigureText"/>
            </w:pPr>
            <w:r>
              <w:rPr>
                <w:rFonts w:hint="eastAsia"/>
              </w:rPr>
              <w:t>GE</w:t>
            </w:r>
            <w:r w:rsidR="00B14DB3">
              <w:rPr>
                <w:rFonts w:hint="eastAsia"/>
              </w:rPr>
              <w:t>3/1/</w:t>
            </w:r>
            <w:r w:rsidR="00472B8B">
              <w:rPr>
                <w:rFonts w:hint="eastAsia"/>
              </w:rPr>
              <w:t>3</w:t>
            </w:r>
          </w:p>
        </w:tc>
        <w:tc>
          <w:tcPr>
            <w:tcW w:w="2046" w:type="dxa"/>
            <w:shd w:val="clear" w:color="auto" w:fill="auto"/>
          </w:tcPr>
          <w:p w:rsidR="00CA1626" w:rsidRPr="00CA1626" w:rsidRDefault="00CA1626" w:rsidP="00CA1626">
            <w:pPr>
              <w:pStyle w:val="FigureText"/>
            </w:pPr>
            <w:r w:rsidRPr="00CD6F95">
              <w:rPr>
                <w:rFonts w:hint="eastAsia"/>
              </w:rPr>
              <w:t>10.1.2.2/24</w:t>
            </w:r>
          </w:p>
        </w:tc>
      </w:tr>
      <w:tr w:rsidR="00CA1626" w:rsidRPr="00415A99" w:rsidTr="00CA1626">
        <w:tc>
          <w:tcPr>
            <w:tcW w:w="1215" w:type="dxa"/>
            <w:shd w:val="clear" w:color="auto" w:fill="auto"/>
          </w:tcPr>
          <w:p w:rsidR="00CA1626" w:rsidRPr="00CD6F95" w:rsidRDefault="00CA1626" w:rsidP="00CA1626">
            <w:pPr>
              <w:pStyle w:val="FigureText"/>
            </w:pPr>
          </w:p>
        </w:tc>
        <w:tc>
          <w:tcPr>
            <w:tcW w:w="1278" w:type="dxa"/>
            <w:shd w:val="clear" w:color="auto" w:fill="auto"/>
          </w:tcPr>
          <w:p w:rsidR="00CA1626" w:rsidRPr="00CA1626" w:rsidRDefault="00CA1626" w:rsidP="00CA1626">
            <w:pPr>
              <w:pStyle w:val="FigureText"/>
            </w:pPr>
            <w:r>
              <w:rPr>
                <w:rFonts w:hint="eastAsia"/>
              </w:rPr>
              <w:t>GE</w:t>
            </w:r>
            <w:r w:rsidR="00B14DB3">
              <w:rPr>
                <w:rFonts w:hint="eastAsia"/>
              </w:rPr>
              <w:t>3/1/</w:t>
            </w:r>
            <w:r>
              <w:rPr>
                <w:rFonts w:hint="eastAsia"/>
              </w:rPr>
              <w:t>2</w:t>
            </w:r>
          </w:p>
        </w:tc>
        <w:tc>
          <w:tcPr>
            <w:tcW w:w="1917" w:type="dxa"/>
            <w:shd w:val="clear" w:color="auto" w:fill="auto"/>
          </w:tcPr>
          <w:p w:rsidR="00CA1626" w:rsidRPr="00CA1626" w:rsidRDefault="00CA1626" w:rsidP="00CA1626">
            <w:pPr>
              <w:pStyle w:val="FigureText"/>
            </w:pPr>
            <w:r w:rsidRPr="00CD6F95">
              <w:rPr>
                <w:rFonts w:hint="eastAsia"/>
              </w:rPr>
              <w:t>10.1.2.1/24</w:t>
            </w:r>
          </w:p>
        </w:tc>
        <w:tc>
          <w:tcPr>
            <w:tcW w:w="1279" w:type="dxa"/>
            <w:shd w:val="clear" w:color="auto" w:fill="auto"/>
          </w:tcPr>
          <w:p w:rsidR="00CA1626" w:rsidRPr="00CD6F95" w:rsidRDefault="00CA1626" w:rsidP="00CA1626">
            <w:pPr>
              <w:pStyle w:val="FigureText"/>
            </w:pPr>
          </w:p>
        </w:tc>
        <w:tc>
          <w:tcPr>
            <w:tcW w:w="1279" w:type="dxa"/>
            <w:shd w:val="clear" w:color="auto" w:fill="auto"/>
          </w:tcPr>
          <w:p w:rsidR="00CA1626" w:rsidRPr="00157284" w:rsidRDefault="00CA1626" w:rsidP="00CA1626">
            <w:pPr>
              <w:pStyle w:val="FigureText"/>
            </w:pPr>
          </w:p>
        </w:tc>
        <w:tc>
          <w:tcPr>
            <w:tcW w:w="2046" w:type="dxa"/>
            <w:shd w:val="clear" w:color="auto" w:fill="auto"/>
          </w:tcPr>
          <w:p w:rsidR="00CA1626" w:rsidRPr="00157284" w:rsidRDefault="00CA1626" w:rsidP="00CA1626">
            <w:pPr>
              <w:pStyle w:val="FigureText"/>
            </w:pPr>
          </w:p>
        </w:tc>
      </w:tr>
      <w:tr w:rsidR="00CA1626" w:rsidRPr="00415A99" w:rsidTr="00CA1626">
        <w:tc>
          <w:tcPr>
            <w:tcW w:w="1215" w:type="dxa"/>
            <w:shd w:val="clear" w:color="auto" w:fill="auto"/>
          </w:tcPr>
          <w:p w:rsidR="00CA1626" w:rsidRPr="00CD6F95" w:rsidRDefault="00CA1626" w:rsidP="00CA1626">
            <w:pPr>
              <w:pStyle w:val="FigureText"/>
            </w:pPr>
          </w:p>
        </w:tc>
        <w:tc>
          <w:tcPr>
            <w:tcW w:w="1278" w:type="dxa"/>
            <w:shd w:val="clear" w:color="auto" w:fill="auto"/>
          </w:tcPr>
          <w:p w:rsidR="00CA1626" w:rsidRPr="00CA1626" w:rsidRDefault="00CA1626" w:rsidP="00CA1626">
            <w:pPr>
              <w:pStyle w:val="FigureText"/>
            </w:pPr>
            <w:r>
              <w:rPr>
                <w:rFonts w:hint="eastAsia"/>
              </w:rPr>
              <w:t>GE</w:t>
            </w:r>
            <w:r w:rsidR="00B14DB3">
              <w:rPr>
                <w:rFonts w:hint="eastAsia"/>
              </w:rPr>
              <w:t>3/1/</w:t>
            </w:r>
            <w:r>
              <w:rPr>
                <w:rFonts w:hint="eastAsia"/>
              </w:rPr>
              <w:t>3</w:t>
            </w:r>
          </w:p>
        </w:tc>
        <w:tc>
          <w:tcPr>
            <w:tcW w:w="1917" w:type="dxa"/>
            <w:shd w:val="clear" w:color="auto" w:fill="auto"/>
          </w:tcPr>
          <w:p w:rsidR="00CA1626" w:rsidRPr="00CA1626" w:rsidRDefault="00CA1626" w:rsidP="00CA1626">
            <w:pPr>
              <w:pStyle w:val="FigureText"/>
            </w:pPr>
            <w:r>
              <w:rPr>
                <w:rFonts w:hint="eastAsia"/>
              </w:rPr>
              <w:t>10.1</w:t>
            </w:r>
            <w:r w:rsidRPr="00CA1626">
              <w:rPr>
                <w:rFonts w:hint="eastAsia"/>
              </w:rPr>
              <w:t>.3.2/24</w:t>
            </w:r>
          </w:p>
        </w:tc>
        <w:tc>
          <w:tcPr>
            <w:tcW w:w="1279" w:type="dxa"/>
            <w:shd w:val="clear" w:color="auto" w:fill="auto"/>
          </w:tcPr>
          <w:p w:rsidR="00CA1626" w:rsidRPr="00CD6F95" w:rsidRDefault="00CA1626" w:rsidP="00CA1626">
            <w:pPr>
              <w:pStyle w:val="FigureText"/>
            </w:pPr>
          </w:p>
        </w:tc>
        <w:tc>
          <w:tcPr>
            <w:tcW w:w="1279" w:type="dxa"/>
            <w:shd w:val="clear" w:color="auto" w:fill="auto"/>
          </w:tcPr>
          <w:p w:rsidR="00CA1626" w:rsidRPr="00157284" w:rsidRDefault="00CA1626" w:rsidP="00CA1626">
            <w:pPr>
              <w:pStyle w:val="FigureText"/>
            </w:pPr>
          </w:p>
        </w:tc>
        <w:tc>
          <w:tcPr>
            <w:tcW w:w="2046" w:type="dxa"/>
            <w:shd w:val="clear" w:color="auto" w:fill="auto"/>
          </w:tcPr>
          <w:p w:rsidR="00CA1626" w:rsidRPr="00157284" w:rsidRDefault="00CA1626" w:rsidP="00CA1626">
            <w:pPr>
              <w:pStyle w:val="FigureText"/>
            </w:pPr>
          </w:p>
        </w:tc>
      </w:tr>
    </w:tbl>
    <w:p w:rsidR="00CA1626" w:rsidRPr="00783CE9" w:rsidRDefault="00CA1626" w:rsidP="00CA1626"/>
    <w:p w:rsidR="00CA1626" w:rsidRPr="0055006E" w:rsidRDefault="00CA1626" w:rsidP="00CA1626">
      <w:pPr>
        <w:pStyle w:val="40"/>
      </w:pPr>
      <w:r w:rsidRPr="00783CE9">
        <w:rPr>
          <w:rFonts w:hint="eastAsia"/>
        </w:rPr>
        <w:lastRenderedPageBreak/>
        <w:t>配置步骤</w:t>
      </w:r>
    </w:p>
    <w:p w:rsidR="00CA1626" w:rsidRPr="0055006E" w:rsidRDefault="00CA1626" w:rsidP="00CA1626">
      <w:pPr>
        <w:pStyle w:val="ItemStep"/>
      </w:pPr>
      <w:r w:rsidRPr="00783CE9">
        <w:rPr>
          <w:rFonts w:hint="eastAsia"/>
        </w:rPr>
        <w:t>配置</w:t>
      </w:r>
      <w:r w:rsidRPr="00783CE9">
        <w:rPr>
          <w:rFonts w:hint="eastAsia"/>
        </w:rPr>
        <w:t>CE 1</w:t>
      </w:r>
    </w:p>
    <w:p w:rsidR="00CA1626" w:rsidRPr="00CA1626" w:rsidRDefault="00CA1626" w:rsidP="00CA1626">
      <w:pPr>
        <w:pStyle w:val="ItemIndent1"/>
        <w:rPr>
          <w:lang w:eastAsia="zh-CN"/>
        </w:rPr>
      </w:pPr>
      <w:r w:rsidRPr="00CA1626">
        <w:rPr>
          <w:lang w:eastAsia="zh-CN"/>
        </w:rPr>
        <w:t xml:space="preserve"># </w:t>
      </w:r>
      <w:r w:rsidRPr="00CA1626">
        <w:rPr>
          <w:rFonts w:hint="eastAsia"/>
          <w:lang w:eastAsia="zh-CN"/>
        </w:rPr>
        <w:t>创建三层聚合接口</w:t>
      </w:r>
      <w:r w:rsidRPr="00CA1626">
        <w:rPr>
          <w:lang w:eastAsia="zh-CN"/>
        </w:rPr>
        <w:t>1</w:t>
      </w:r>
      <w:r w:rsidRPr="00CA1626">
        <w:rPr>
          <w:rFonts w:hint="eastAsia"/>
          <w:lang w:eastAsia="zh-CN"/>
        </w:rPr>
        <w:t>，采用静态聚合模式，并为其配置</w:t>
      </w:r>
      <w:r w:rsidRPr="00CA1626">
        <w:rPr>
          <w:lang w:eastAsia="zh-CN"/>
        </w:rPr>
        <w:t>IP</w:t>
      </w:r>
      <w:r w:rsidRPr="00CA1626">
        <w:rPr>
          <w:rFonts w:hint="eastAsia"/>
          <w:lang w:eastAsia="zh-CN"/>
        </w:rPr>
        <w:t>地址和子网掩码。</w:t>
      </w:r>
    </w:p>
    <w:p w:rsidR="00CA1626" w:rsidRPr="00CD6F95" w:rsidRDefault="00CA1626" w:rsidP="00CA1626">
      <w:pPr>
        <w:pStyle w:val="TerminalDisplayIndent1"/>
      </w:pPr>
      <w:r w:rsidRPr="00CD6F95">
        <w:t>&lt;CE</w:t>
      </w:r>
      <w:r w:rsidRPr="00CD6F95">
        <w:rPr>
          <w:rFonts w:hint="eastAsia"/>
        </w:rPr>
        <w:t>1</w:t>
      </w:r>
      <w:r w:rsidRPr="00CD6F95">
        <w:t>&gt; system-view</w:t>
      </w:r>
    </w:p>
    <w:p w:rsidR="00CA1626" w:rsidRPr="00CD6F95" w:rsidRDefault="00CA1626" w:rsidP="00CA1626">
      <w:pPr>
        <w:pStyle w:val="TerminalDisplayIndent1"/>
      </w:pPr>
      <w:r w:rsidRPr="00CD6F95">
        <w:t>[CE</w:t>
      </w:r>
      <w:r w:rsidRPr="00CD6F95">
        <w:rPr>
          <w:rFonts w:hint="eastAsia"/>
        </w:rPr>
        <w:t>1</w:t>
      </w:r>
      <w:r w:rsidRPr="00CD6F95">
        <w:t>] interface route-aggregation 1</w:t>
      </w:r>
    </w:p>
    <w:p w:rsidR="00CA1626" w:rsidRPr="00CD6F95" w:rsidRDefault="00CA1626" w:rsidP="00CA1626">
      <w:pPr>
        <w:pStyle w:val="TerminalDisplayIndent1"/>
      </w:pPr>
      <w:r w:rsidRPr="00CD6F95">
        <w:t>[CE</w:t>
      </w:r>
      <w:r w:rsidRPr="00CD6F95">
        <w:rPr>
          <w:rFonts w:hint="eastAsia"/>
        </w:rPr>
        <w:t>1</w:t>
      </w:r>
      <w:r w:rsidRPr="00CD6F95">
        <w:t>-Route-Aggregation1] ip address 1</w:t>
      </w:r>
      <w:r w:rsidRPr="00CD6F95">
        <w:rPr>
          <w:rFonts w:hint="eastAsia"/>
        </w:rPr>
        <w:t>00</w:t>
      </w:r>
      <w:r w:rsidRPr="00CD6F95">
        <w:t>.1.1.</w:t>
      </w:r>
      <w:r w:rsidRPr="00CD6F95">
        <w:rPr>
          <w:rFonts w:hint="eastAsia"/>
        </w:rPr>
        <w:t>1</w:t>
      </w:r>
      <w:r w:rsidRPr="00CD6F95">
        <w:t xml:space="preserve"> 24</w:t>
      </w:r>
    </w:p>
    <w:p w:rsidR="00CA1626" w:rsidRPr="00CD6F95" w:rsidRDefault="00CA1626" w:rsidP="00CA1626">
      <w:pPr>
        <w:pStyle w:val="TerminalDisplayIndent1"/>
      </w:pPr>
      <w:r w:rsidRPr="00CD6F95">
        <w:t>[CE</w:t>
      </w:r>
      <w:r w:rsidRPr="00CD6F95">
        <w:rPr>
          <w:rFonts w:hint="eastAsia"/>
        </w:rPr>
        <w:t>1</w:t>
      </w:r>
      <w:r w:rsidRPr="00CD6F95">
        <w:t>-Route-Aggregation1] quit</w:t>
      </w:r>
    </w:p>
    <w:p w:rsidR="00CA1626" w:rsidRPr="00E71045" w:rsidRDefault="00CA1626" w:rsidP="00CA1626">
      <w:pPr>
        <w:pStyle w:val="ItemIndent1"/>
      </w:pPr>
      <w:r w:rsidRPr="00E71045">
        <w:t xml:space="preserve"># </w:t>
      </w:r>
      <w:r w:rsidRPr="00E71045">
        <w:rPr>
          <w:rFonts w:hint="eastAsia"/>
        </w:rPr>
        <w:t>将接口</w:t>
      </w:r>
      <w:r w:rsidRPr="00E71045">
        <w:t>GigabitEthernet</w:t>
      </w:r>
      <w:r w:rsidR="00B14DB3">
        <w:t>3/1/</w:t>
      </w:r>
      <w:r w:rsidRPr="00E71045">
        <w:rPr>
          <w:rFonts w:hint="eastAsia"/>
        </w:rPr>
        <w:t>1</w:t>
      </w:r>
      <w:r w:rsidRPr="00E71045">
        <w:rPr>
          <w:rFonts w:hint="eastAsia"/>
        </w:rPr>
        <w:t>至</w:t>
      </w:r>
      <w:r w:rsidRPr="00E71045">
        <w:t>GigabitEthernet</w:t>
      </w:r>
      <w:r w:rsidR="00B14DB3">
        <w:t>3/1/</w:t>
      </w:r>
      <w:r w:rsidRPr="00E71045">
        <w:rPr>
          <w:rFonts w:hint="eastAsia"/>
        </w:rPr>
        <w:t>2</w:t>
      </w:r>
      <w:r w:rsidRPr="00E71045">
        <w:rPr>
          <w:rFonts w:hint="eastAsia"/>
        </w:rPr>
        <w:t>加入到聚合组</w:t>
      </w:r>
      <w:r w:rsidRPr="00E71045">
        <w:t>1</w:t>
      </w:r>
      <w:r w:rsidRPr="00E71045">
        <w:rPr>
          <w:rFonts w:hint="eastAsia"/>
        </w:rPr>
        <w:t>中。</w:t>
      </w:r>
    </w:p>
    <w:p w:rsidR="00CA1626" w:rsidRPr="00CD6F95" w:rsidRDefault="00CA1626" w:rsidP="00CA1626">
      <w:pPr>
        <w:pStyle w:val="TerminalDisplayIndent1"/>
      </w:pPr>
      <w:r w:rsidRPr="00CD6F95">
        <w:t>[CE</w:t>
      </w:r>
      <w:r w:rsidRPr="00CD6F95">
        <w:rPr>
          <w:rFonts w:hint="eastAsia"/>
        </w:rPr>
        <w:t>1</w:t>
      </w:r>
      <w:r w:rsidRPr="00CD6F95">
        <w:t xml:space="preserve">] interface gigabitethernet </w:t>
      </w:r>
      <w:r w:rsidR="00B14DB3">
        <w:t>3/1/</w:t>
      </w:r>
      <w:r w:rsidRPr="00CD6F95">
        <w:rPr>
          <w:rFonts w:hint="eastAsia"/>
        </w:rPr>
        <w:t>1</w:t>
      </w:r>
    </w:p>
    <w:p w:rsidR="00CA1626" w:rsidRPr="00CD6F95" w:rsidRDefault="00CA1626" w:rsidP="00CA1626">
      <w:pPr>
        <w:pStyle w:val="TerminalDisplayIndent1"/>
      </w:pPr>
      <w:r w:rsidRPr="00CD6F95">
        <w:t>[CE</w:t>
      </w:r>
      <w:r w:rsidRPr="00CD6F95">
        <w:rPr>
          <w:rFonts w:hint="eastAsia"/>
        </w:rPr>
        <w:t>1</w:t>
      </w:r>
      <w:r w:rsidRPr="00CD6F95">
        <w:t>-GigabitEthernet</w:t>
      </w:r>
      <w:r w:rsidR="00B14DB3">
        <w:t>3/1/</w:t>
      </w:r>
      <w:r w:rsidRPr="00CD6F95">
        <w:rPr>
          <w:rFonts w:hint="eastAsia"/>
        </w:rPr>
        <w:t>1</w:t>
      </w:r>
      <w:r w:rsidRPr="00CD6F95">
        <w:t xml:space="preserve">] port link-aggregation group 1 </w:t>
      </w:r>
    </w:p>
    <w:p w:rsidR="00CA1626" w:rsidRPr="00CD6F95" w:rsidRDefault="00CA1626" w:rsidP="00CA1626">
      <w:pPr>
        <w:pStyle w:val="TerminalDisplayIndent1"/>
      </w:pPr>
      <w:r w:rsidRPr="00CD6F95">
        <w:t>[CE</w:t>
      </w:r>
      <w:r w:rsidRPr="00CD6F95">
        <w:rPr>
          <w:rFonts w:hint="eastAsia"/>
        </w:rPr>
        <w:t>1</w:t>
      </w:r>
      <w:r w:rsidRPr="00CD6F95">
        <w:t>-GigabitEthernet</w:t>
      </w:r>
      <w:r w:rsidR="00B14DB3">
        <w:t>3/1/</w:t>
      </w:r>
      <w:r w:rsidRPr="00CD6F95">
        <w:rPr>
          <w:rFonts w:hint="eastAsia"/>
        </w:rPr>
        <w:t>1</w:t>
      </w:r>
      <w:r w:rsidRPr="00CD6F95">
        <w:t>] quit</w:t>
      </w:r>
    </w:p>
    <w:p w:rsidR="00CA1626" w:rsidRPr="00CD6F95" w:rsidRDefault="00CA1626" w:rsidP="00CA1626">
      <w:pPr>
        <w:pStyle w:val="TerminalDisplayIndent1"/>
      </w:pPr>
      <w:r w:rsidRPr="00CD6F95">
        <w:t>[CE</w:t>
      </w:r>
      <w:r w:rsidRPr="00CD6F95">
        <w:rPr>
          <w:rFonts w:hint="eastAsia"/>
        </w:rPr>
        <w:t>1</w:t>
      </w:r>
      <w:r w:rsidRPr="00CD6F95">
        <w:t xml:space="preserve">] interface gigabitethernet </w:t>
      </w:r>
      <w:r w:rsidR="00B14DB3">
        <w:t>3/1/</w:t>
      </w:r>
      <w:r w:rsidRPr="00CD6F95">
        <w:rPr>
          <w:rFonts w:hint="eastAsia"/>
        </w:rPr>
        <w:t>2</w:t>
      </w:r>
    </w:p>
    <w:p w:rsidR="00CA1626" w:rsidRPr="00CD6F95" w:rsidRDefault="00CA1626" w:rsidP="00CA1626">
      <w:pPr>
        <w:pStyle w:val="TerminalDisplayIndent1"/>
      </w:pPr>
      <w:r w:rsidRPr="00CD6F95">
        <w:t>[CE</w:t>
      </w:r>
      <w:r w:rsidRPr="00CD6F95">
        <w:rPr>
          <w:rFonts w:hint="eastAsia"/>
        </w:rPr>
        <w:t>1</w:t>
      </w:r>
      <w:r w:rsidRPr="00CD6F95">
        <w:t>-GigabitEthernet</w:t>
      </w:r>
      <w:r w:rsidR="00B14DB3">
        <w:t>3/1/</w:t>
      </w:r>
      <w:r w:rsidRPr="00CD6F95">
        <w:rPr>
          <w:rFonts w:hint="eastAsia"/>
        </w:rPr>
        <w:t>2</w:t>
      </w:r>
      <w:r w:rsidRPr="00CD6F95">
        <w:t xml:space="preserve">] port link-aggregation group 1 </w:t>
      </w:r>
    </w:p>
    <w:p w:rsidR="00CA1626" w:rsidRPr="00CD6F95" w:rsidRDefault="00CA1626" w:rsidP="00CA1626">
      <w:pPr>
        <w:pStyle w:val="TerminalDisplayIndent1"/>
      </w:pPr>
      <w:r w:rsidRPr="00CD6F95">
        <w:t>[CE</w:t>
      </w:r>
      <w:r w:rsidRPr="00CD6F95">
        <w:rPr>
          <w:rFonts w:hint="eastAsia"/>
        </w:rPr>
        <w:t>1</w:t>
      </w:r>
      <w:r w:rsidRPr="00CD6F95">
        <w:t>-GigabitEthernet</w:t>
      </w:r>
      <w:r w:rsidR="00B14DB3">
        <w:t>3/1/</w:t>
      </w:r>
      <w:r w:rsidRPr="00CD6F95">
        <w:rPr>
          <w:rFonts w:hint="eastAsia"/>
        </w:rPr>
        <w:t>2</w:t>
      </w:r>
      <w:r w:rsidRPr="00CD6F95">
        <w:t>] quit</w:t>
      </w:r>
    </w:p>
    <w:p w:rsidR="00CA1626" w:rsidRPr="0055006E" w:rsidRDefault="00CA1626" w:rsidP="00CA1626">
      <w:pPr>
        <w:pStyle w:val="ItemStep"/>
      </w:pPr>
      <w:r w:rsidRPr="00783CE9">
        <w:rPr>
          <w:rFonts w:hint="eastAsia"/>
        </w:rPr>
        <w:t>配置</w:t>
      </w:r>
      <w:r w:rsidRPr="00783CE9">
        <w:rPr>
          <w:rFonts w:hint="eastAsia"/>
        </w:rPr>
        <w:t>PE 1</w:t>
      </w:r>
    </w:p>
    <w:p w:rsidR="00CA1626" w:rsidRPr="00AA474E" w:rsidRDefault="00CA1626" w:rsidP="00CA1626">
      <w:pPr>
        <w:pStyle w:val="ItemIndent1"/>
      </w:pPr>
      <w:r w:rsidRPr="00AA474E">
        <w:rPr>
          <w:rFonts w:hint="eastAsia"/>
        </w:rPr>
        <w:t xml:space="preserve"># </w:t>
      </w:r>
      <w:r w:rsidRPr="00AA474E">
        <w:rPr>
          <w:rFonts w:hint="eastAsia"/>
        </w:rPr>
        <w:t>配置</w:t>
      </w:r>
      <w:r w:rsidRPr="00AA474E">
        <w:rPr>
          <w:rFonts w:hint="eastAsia"/>
        </w:rPr>
        <w:t>LSR ID</w:t>
      </w:r>
      <w:r w:rsidRPr="00AA474E">
        <w:rPr>
          <w:rFonts w:hint="eastAsia"/>
        </w:rPr>
        <w:t>。</w:t>
      </w:r>
    </w:p>
    <w:p w:rsidR="00CA1626" w:rsidRPr="00CD6F95" w:rsidRDefault="00CA1626" w:rsidP="00CA1626">
      <w:pPr>
        <w:pStyle w:val="TerminalDisplayIndent1"/>
      </w:pPr>
      <w:r w:rsidRPr="00CD6F95">
        <w:rPr>
          <w:rFonts w:hint="eastAsia"/>
        </w:rPr>
        <w:t>&lt;PE1&gt; system-view</w:t>
      </w:r>
    </w:p>
    <w:p w:rsidR="00CA1626" w:rsidRPr="00CD6F95" w:rsidRDefault="00CA1626" w:rsidP="00CA1626">
      <w:pPr>
        <w:pStyle w:val="TerminalDisplayIndent1"/>
      </w:pPr>
      <w:r w:rsidRPr="00CD6F95">
        <w:rPr>
          <w:rFonts w:hint="eastAsia"/>
        </w:rPr>
        <w:t>[PE1] interface loopback 0</w:t>
      </w:r>
    </w:p>
    <w:p w:rsidR="00CA1626" w:rsidRPr="00CD6F95" w:rsidRDefault="00CA1626" w:rsidP="00CA1626">
      <w:pPr>
        <w:pStyle w:val="TerminalDisplayIndent1"/>
      </w:pPr>
      <w:r w:rsidRPr="00CD6F95">
        <w:rPr>
          <w:rFonts w:hint="eastAsia"/>
        </w:rPr>
        <w:t>[PE1-LoopBack0] ip address 192.1.1.1 32</w:t>
      </w:r>
    </w:p>
    <w:p w:rsidR="00CA1626" w:rsidRPr="00CD6F95" w:rsidRDefault="00CA1626" w:rsidP="00CA1626">
      <w:pPr>
        <w:pStyle w:val="TerminalDisplayIndent1"/>
      </w:pPr>
      <w:r w:rsidRPr="00CD6F95">
        <w:rPr>
          <w:rFonts w:hint="eastAsia"/>
        </w:rPr>
        <w:t xml:space="preserve">[PE1-LoopBack0] </w:t>
      </w:r>
      <w:r w:rsidRPr="00CD6F95">
        <w:t>quit</w:t>
      </w:r>
    </w:p>
    <w:p w:rsidR="00CA1626" w:rsidRPr="00CD6F95" w:rsidRDefault="00CA1626" w:rsidP="00CA1626">
      <w:pPr>
        <w:pStyle w:val="TerminalDisplayIndent1"/>
      </w:pPr>
      <w:r w:rsidRPr="00CD6F95">
        <w:t>[</w:t>
      </w:r>
      <w:r w:rsidRPr="00CD6F95">
        <w:rPr>
          <w:rFonts w:hint="eastAsia"/>
        </w:rPr>
        <w:t>PE1</w:t>
      </w:r>
      <w:r w:rsidRPr="00CD6F95">
        <w:t xml:space="preserve">] </w:t>
      </w:r>
      <w:r w:rsidRPr="00CD6F95">
        <w:rPr>
          <w:rFonts w:hint="eastAsia"/>
        </w:rPr>
        <w:t xml:space="preserve">mpls </w:t>
      </w:r>
      <w:r w:rsidRPr="00CD6F95">
        <w:t>lsr-id 1</w:t>
      </w:r>
      <w:r w:rsidRPr="00CD6F95">
        <w:rPr>
          <w:rFonts w:hint="eastAsia"/>
        </w:rPr>
        <w:t>92</w:t>
      </w:r>
      <w:r w:rsidRPr="00CD6F95">
        <w:t>.</w:t>
      </w:r>
      <w:r w:rsidRPr="00CD6F95">
        <w:rPr>
          <w:rFonts w:hint="eastAsia"/>
        </w:rPr>
        <w:t>1.1.1</w:t>
      </w:r>
    </w:p>
    <w:p w:rsidR="00CA1626" w:rsidRPr="00CD6F95" w:rsidRDefault="00CA1626" w:rsidP="00CA1626">
      <w:pPr>
        <w:pStyle w:val="ItemIndent1"/>
      </w:pPr>
      <w:r w:rsidRPr="00CD6F95">
        <w:rPr>
          <w:rFonts w:hint="eastAsia"/>
        </w:rPr>
        <w:t xml:space="preserve"># </w:t>
      </w:r>
      <w:r w:rsidRPr="00CD6F95">
        <w:rPr>
          <w:rFonts w:hint="eastAsia"/>
        </w:rPr>
        <w:t>开启</w:t>
      </w:r>
      <w:r w:rsidRPr="00CD6F95">
        <w:rPr>
          <w:rFonts w:hint="eastAsia"/>
        </w:rPr>
        <w:t>L2VPN</w:t>
      </w:r>
      <w:r w:rsidRPr="00CD6F95">
        <w:rPr>
          <w:rFonts w:hint="eastAsia"/>
        </w:rPr>
        <w:t>功能。</w:t>
      </w:r>
    </w:p>
    <w:p w:rsidR="00CA1626" w:rsidRPr="00CD6F95" w:rsidRDefault="00CA1626" w:rsidP="00CA1626">
      <w:pPr>
        <w:pStyle w:val="TerminalDisplayIndent1"/>
      </w:pPr>
      <w:r w:rsidRPr="00CD6F95">
        <w:t>[PE1] l2vpn enable</w:t>
      </w:r>
    </w:p>
    <w:p w:rsidR="00CA1626" w:rsidRPr="00CD6F95" w:rsidRDefault="00CA1626" w:rsidP="00CA1626">
      <w:pPr>
        <w:pStyle w:val="ItemIndent1"/>
      </w:pPr>
      <w:r w:rsidRPr="00CD6F95">
        <w:rPr>
          <w:rFonts w:hint="eastAsia"/>
        </w:rPr>
        <w:t xml:space="preserve"># </w:t>
      </w:r>
      <w:r w:rsidRPr="00CD6F95">
        <w:rPr>
          <w:rFonts w:hint="eastAsia"/>
        </w:rPr>
        <w:t>全局使能</w:t>
      </w:r>
      <w:r w:rsidRPr="00CD6F95">
        <w:rPr>
          <w:rFonts w:hint="eastAsia"/>
        </w:rPr>
        <w:t>LDP</w:t>
      </w:r>
      <w:r w:rsidRPr="00CD6F95">
        <w:rPr>
          <w:rFonts w:hint="eastAsia"/>
        </w:rPr>
        <w:t>。</w:t>
      </w:r>
    </w:p>
    <w:p w:rsidR="00CA1626" w:rsidRPr="00CD6F95" w:rsidRDefault="00CA1626" w:rsidP="00CA1626">
      <w:pPr>
        <w:pStyle w:val="TerminalDisplayIndent1"/>
      </w:pPr>
      <w:r w:rsidRPr="00CD6F95">
        <w:t>[PE1]</w:t>
      </w:r>
      <w:r w:rsidRPr="00CD6F95">
        <w:rPr>
          <w:rFonts w:hint="eastAsia"/>
        </w:rPr>
        <w:t xml:space="preserve"> </w:t>
      </w:r>
      <w:r w:rsidRPr="00CD6F95">
        <w:t>mpls ldp</w:t>
      </w:r>
    </w:p>
    <w:p w:rsidR="00CA1626" w:rsidRPr="00CD6F95" w:rsidRDefault="00CA1626" w:rsidP="00CA1626">
      <w:pPr>
        <w:pStyle w:val="TerminalDisplayIndent1"/>
      </w:pPr>
      <w:r w:rsidRPr="00CD6F95">
        <w:t>[PE1-ldp]</w:t>
      </w:r>
      <w:r w:rsidRPr="00CD6F95">
        <w:rPr>
          <w:rFonts w:hint="eastAsia"/>
        </w:rPr>
        <w:t xml:space="preserve"> </w:t>
      </w:r>
      <w:r w:rsidRPr="00CD6F95">
        <w:t>quit</w:t>
      </w:r>
    </w:p>
    <w:p w:rsidR="00CA1626" w:rsidRPr="00CD6F95" w:rsidRDefault="00CA1626" w:rsidP="00CA1626">
      <w:pPr>
        <w:pStyle w:val="ItemIndent1"/>
      </w:pPr>
      <w:r w:rsidRPr="00CD6F95">
        <w:rPr>
          <w:rFonts w:hint="eastAsia"/>
        </w:rPr>
        <w:t xml:space="preserve"># </w:t>
      </w:r>
      <w:r w:rsidRPr="00CD6F95">
        <w:rPr>
          <w:rFonts w:hint="eastAsia"/>
        </w:rPr>
        <w:t>配置连接</w:t>
      </w:r>
      <w:r w:rsidRPr="00CD6F95">
        <w:rPr>
          <w:rFonts w:hint="eastAsia"/>
        </w:rPr>
        <w:t>PE</w:t>
      </w:r>
      <w:r w:rsidR="00C93AB4">
        <w:rPr>
          <w:rFonts w:hint="eastAsia"/>
        </w:rPr>
        <w:t xml:space="preserve"> </w:t>
      </w:r>
      <w:r w:rsidRPr="00CD6F95">
        <w:rPr>
          <w:rFonts w:hint="eastAsia"/>
        </w:rPr>
        <w:t>3</w:t>
      </w:r>
      <w:r w:rsidRPr="00CD6F95">
        <w:rPr>
          <w:rFonts w:hint="eastAsia"/>
        </w:rPr>
        <w:t>的接口</w:t>
      </w:r>
      <w:r w:rsidRPr="00E71045">
        <w:t>GigabitEthernet</w:t>
      </w:r>
      <w:r w:rsidR="00B14DB3">
        <w:t>3/1/</w:t>
      </w:r>
      <w:r w:rsidRPr="00E71045">
        <w:rPr>
          <w:rFonts w:hint="eastAsia"/>
        </w:rPr>
        <w:t>2</w:t>
      </w:r>
      <w:r w:rsidRPr="00CD6F95">
        <w:rPr>
          <w:rFonts w:hint="eastAsia"/>
        </w:rPr>
        <w:t>，在此接口上使能</w:t>
      </w:r>
      <w:r w:rsidRPr="00CD6F95">
        <w:rPr>
          <w:rFonts w:hint="eastAsia"/>
        </w:rPr>
        <w:t>LDP</w:t>
      </w:r>
      <w:r w:rsidRPr="00CD6F95">
        <w:rPr>
          <w:rFonts w:hint="eastAsia"/>
        </w:rPr>
        <w:t>。</w:t>
      </w:r>
    </w:p>
    <w:p w:rsidR="00CA1626" w:rsidRPr="00CD6F95" w:rsidRDefault="00CA1626" w:rsidP="00CA1626">
      <w:pPr>
        <w:pStyle w:val="TerminalDisplayIndent1"/>
      </w:pPr>
      <w:r w:rsidRPr="00CD6F95">
        <w:t xml:space="preserve">[PE1] </w:t>
      </w:r>
      <w:r w:rsidRPr="00CD6F95">
        <w:rPr>
          <w:rFonts w:hint="eastAsia"/>
        </w:rPr>
        <w:t xml:space="preserve">interface </w:t>
      </w:r>
      <w:r>
        <w:rPr>
          <w:rFonts w:hint="eastAsia"/>
        </w:rPr>
        <w:t>g</w:t>
      </w:r>
      <w:r w:rsidRPr="00D536B1">
        <w:t>i</w:t>
      </w:r>
      <w:r>
        <w:t>gabit</w:t>
      </w:r>
      <w:r>
        <w:rPr>
          <w:rFonts w:hint="eastAsia"/>
        </w:rPr>
        <w:t>e</w:t>
      </w:r>
      <w:r w:rsidRPr="00D536B1">
        <w:t>thernet</w:t>
      </w:r>
      <w:r w:rsidR="00A524AA">
        <w:rPr>
          <w:rFonts w:hint="eastAsia"/>
        </w:rPr>
        <w:t xml:space="preserve"> </w:t>
      </w:r>
      <w:r w:rsidR="00B14DB3">
        <w:rPr>
          <w:rFonts w:hint="eastAsia"/>
        </w:rPr>
        <w:t>3/1/</w:t>
      </w:r>
      <w:r>
        <w:rPr>
          <w:rFonts w:hint="eastAsia"/>
        </w:rPr>
        <w:t>2</w:t>
      </w:r>
    </w:p>
    <w:p w:rsidR="00CA1626" w:rsidRPr="00CD6F95" w:rsidRDefault="00CA1626" w:rsidP="00CA1626">
      <w:pPr>
        <w:pStyle w:val="TerminalDisplayIndent1"/>
      </w:pPr>
      <w:r w:rsidRPr="00CD6F95">
        <w:t>[PE1-</w:t>
      </w:r>
      <w:r w:rsidRPr="00E71045">
        <w:t>GigabitEthernet</w:t>
      </w:r>
      <w:r w:rsidR="00B14DB3">
        <w:t>3/1/</w:t>
      </w:r>
      <w:r w:rsidRPr="00E71045">
        <w:rPr>
          <w:rFonts w:hint="eastAsia"/>
        </w:rPr>
        <w:t>2</w:t>
      </w:r>
      <w:r w:rsidRPr="00CD6F95">
        <w:t xml:space="preserve">] </w:t>
      </w:r>
      <w:r w:rsidRPr="00CD6F95">
        <w:rPr>
          <w:rFonts w:hint="eastAsia"/>
        </w:rPr>
        <w:t>ip address 10.1.1.1 24</w:t>
      </w:r>
    </w:p>
    <w:p w:rsidR="00CA1626" w:rsidRPr="00CD6F95" w:rsidRDefault="00CA1626" w:rsidP="00CA1626">
      <w:pPr>
        <w:pStyle w:val="TerminalDisplayIndent1"/>
      </w:pPr>
      <w:r w:rsidRPr="00CD6F95">
        <w:t>[PE1-</w:t>
      </w:r>
      <w:r w:rsidRPr="00E71045">
        <w:t>GigabitEthernet</w:t>
      </w:r>
      <w:r w:rsidR="00B14DB3">
        <w:t>3/1/</w:t>
      </w:r>
      <w:r w:rsidRPr="00E71045">
        <w:rPr>
          <w:rFonts w:hint="eastAsia"/>
        </w:rPr>
        <w:t>2</w:t>
      </w:r>
      <w:r w:rsidRPr="00CD6F95">
        <w:t xml:space="preserve">] </w:t>
      </w:r>
      <w:r w:rsidRPr="00CD6F95">
        <w:rPr>
          <w:rFonts w:hint="eastAsia"/>
        </w:rPr>
        <w:t>mpls enable</w:t>
      </w:r>
    </w:p>
    <w:p w:rsidR="00CA1626" w:rsidRPr="00CD6F95" w:rsidRDefault="00CA1626" w:rsidP="00CA1626">
      <w:pPr>
        <w:pStyle w:val="TerminalDisplayIndent1"/>
      </w:pPr>
      <w:r w:rsidRPr="00CD6F95">
        <w:t>[PE1-</w:t>
      </w:r>
      <w:r w:rsidRPr="00E71045">
        <w:t>GigabitEthernet</w:t>
      </w:r>
      <w:r w:rsidR="00B14DB3">
        <w:t>3/1/</w:t>
      </w:r>
      <w:r w:rsidRPr="00E71045">
        <w:rPr>
          <w:rFonts w:hint="eastAsia"/>
        </w:rPr>
        <w:t>2</w:t>
      </w:r>
      <w:r w:rsidRPr="00CD6F95">
        <w:t xml:space="preserve">] </w:t>
      </w:r>
      <w:r w:rsidRPr="00CD6F95">
        <w:rPr>
          <w:rFonts w:hint="eastAsia"/>
        </w:rPr>
        <w:t>mpls ldp enable</w:t>
      </w:r>
    </w:p>
    <w:p w:rsidR="00CA1626" w:rsidRPr="00CD6F95" w:rsidRDefault="00CA1626" w:rsidP="00CA1626">
      <w:pPr>
        <w:pStyle w:val="TerminalDisplayIndent1"/>
      </w:pPr>
      <w:r w:rsidRPr="00CD6F95">
        <w:t>[PE</w:t>
      </w:r>
      <w:r w:rsidRPr="00CD6F95">
        <w:rPr>
          <w:rFonts w:hint="eastAsia"/>
        </w:rPr>
        <w:t>1</w:t>
      </w:r>
      <w:r w:rsidRPr="00CD6F95">
        <w:t>-</w:t>
      </w:r>
      <w:r w:rsidRPr="00E71045">
        <w:t>GigabitEthernet</w:t>
      </w:r>
      <w:r w:rsidR="00B14DB3">
        <w:t>3/1/</w:t>
      </w:r>
      <w:r w:rsidRPr="00E71045">
        <w:rPr>
          <w:rFonts w:hint="eastAsia"/>
        </w:rPr>
        <w:t>2</w:t>
      </w:r>
      <w:r w:rsidRPr="00CD6F95">
        <w:t xml:space="preserve">] </w:t>
      </w:r>
      <w:r w:rsidRPr="00CD6F95">
        <w:rPr>
          <w:rFonts w:hint="eastAsia"/>
        </w:rPr>
        <w:t>undo shutdown</w:t>
      </w:r>
    </w:p>
    <w:p w:rsidR="00CA1626" w:rsidRDefault="00CA1626" w:rsidP="00CA1626">
      <w:pPr>
        <w:pStyle w:val="TerminalDisplayIndent1"/>
      </w:pPr>
      <w:r w:rsidRPr="00CD6F95">
        <w:t>[PE1-</w:t>
      </w:r>
      <w:r w:rsidRPr="00E71045">
        <w:t>GigabitEthernet</w:t>
      </w:r>
      <w:r w:rsidR="00B14DB3">
        <w:t>3/1/</w:t>
      </w:r>
      <w:r w:rsidRPr="00E71045">
        <w:rPr>
          <w:rFonts w:hint="eastAsia"/>
        </w:rPr>
        <w:t>2</w:t>
      </w:r>
      <w:r w:rsidRPr="00CD6F95">
        <w:t>] quit</w:t>
      </w:r>
    </w:p>
    <w:p w:rsidR="00CA1626" w:rsidRPr="00CD6F95" w:rsidRDefault="00CA1626" w:rsidP="00CA1626">
      <w:pPr>
        <w:pStyle w:val="ItemIndent1"/>
      </w:pPr>
      <w:r w:rsidRPr="00CD6F95">
        <w:rPr>
          <w:rFonts w:hint="eastAsia"/>
        </w:rPr>
        <w:t xml:space="preserve"># </w:t>
      </w:r>
      <w:r w:rsidRPr="00CD6F95">
        <w:rPr>
          <w:rFonts w:hint="eastAsia"/>
        </w:rPr>
        <w:t>配置连接</w:t>
      </w:r>
      <w:r w:rsidRPr="00CD6F95">
        <w:rPr>
          <w:rFonts w:hint="eastAsia"/>
        </w:rPr>
        <w:t>PE</w:t>
      </w:r>
      <w:r>
        <w:rPr>
          <w:rFonts w:hint="eastAsia"/>
        </w:rPr>
        <w:t xml:space="preserve"> 2</w:t>
      </w:r>
      <w:r w:rsidRPr="00CD6F95">
        <w:rPr>
          <w:rFonts w:hint="eastAsia"/>
        </w:rPr>
        <w:t>的接口</w:t>
      </w:r>
      <w:r w:rsidRPr="00E71045">
        <w:t>GigabitEthernet</w:t>
      </w:r>
      <w:r w:rsidR="00B14DB3">
        <w:t>3/1/</w:t>
      </w:r>
      <w:r>
        <w:rPr>
          <w:rFonts w:hint="eastAsia"/>
        </w:rPr>
        <w:t>3</w:t>
      </w:r>
      <w:r w:rsidRPr="00CD6F95">
        <w:rPr>
          <w:rFonts w:hint="eastAsia"/>
        </w:rPr>
        <w:t>，在此接口上使能</w:t>
      </w:r>
      <w:r w:rsidRPr="00CD6F95">
        <w:rPr>
          <w:rFonts w:hint="eastAsia"/>
        </w:rPr>
        <w:t>LDP</w:t>
      </w:r>
      <w:r w:rsidR="00F20272">
        <w:rPr>
          <w:rFonts w:hint="eastAsia"/>
        </w:rPr>
        <w:t>。</w:t>
      </w:r>
    </w:p>
    <w:p w:rsidR="00CA1626" w:rsidRPr="00CD6F95" w:rsidRDefault="00CA1626" w:rsidP="00CA1626">
      <w:pPr>
        <w:pStyle w:val="TerminalDisplayIndent1"/>
      </w:pPr>
      <w:r w:rsidRPr="00CD6F95">
        <w:t xml:space="preserve">[PE1] </w:t>
      </w:r>
      <w:r w:rsidRPr="00CD6F95">
        <w:rPr>
          <w:rFonts w:hint="eastAsia"/>
        </w:rPr>
        <w:t xml:space="preserve">interface </w:t>
      </w:r>
      <w:r>
        <w:rPr>
          <w:rFonts w:hint="eastAsia"/>
        </w:rPr>
        <w:t>g</w:t>
      </w:r>
      <w:r w:rsidRPr="00D536B1">
        <w:t>i</w:t>
      </w:r>
      <w:r>
        <w:t>gabit</w:t>
      </w:r>
      <w:r>
        <w:rPr>
          <w:rFonts w:hint="eastAsia"/>
        </w:rPr>
        <w:t>e</w:t>
      </w:r>
      <w:r w:rsidRPr="00D536B1">
        <w:t>thernet</w:t>
      </w:r>
      <w:r w:rsidR="00A524AA">
        <w:rPr>
          <w:rFonts w:hint="eastAsia"/>
        </w:rPr>
        <w:t xml:space="preserve"> </w:t>
      </w:r>
      <w:r w:rsidR="00B14DB3">
        <w:rPr>
          <w:rFonts w:hint="eastAsia"/>
        </w:rPr>
        <w:t>3/1/</w:t>
      </w:r>
      <w:r>
        <w:rPr>
          <w:rFonts w:hint="eastAsia"/>
        </w:rPr>
        <w:t>3</w:t>
      </w:r>
    </w:p>
    <w:p w:rsidR="00CA1626" w:rsidRPr="00CD6F95" w:rsidRDefault="00CA1626" w:rsidP="00CA1626">
      <w:pPr>
        <w:pStyle w:val="TerminalDisplayIndent1"/>
      </w:pPr>
      <w:r w:rsidRPr="00CD6F95">
        <w:t>[PE1-</w:t>
      </w:r>
      <w:r w:rsidRPr="00E71045">
        <w:t>GigabitEthernet</w:t>
      </w:r>
      <w:r w:rsidR="00B14DB3">
        <w:t>3/1/</w:t>
      </w:r>
      <w:r>
        <w:rPr>
          <w:rFonts w:hint="eastAsia"/>
        </w:rPr>
        <w:t>3</w:t>
      </w:r>
      <w:r w:rsidRPr="00CD6F95">
        <w:t xml:space="preserve">] </w:t>
      </w:r>
      <w:r w:rsidRPr="00CD6F95">
        <w:rPr>
          <w:rFonts w:hint="eastAsia"/>
        </w:rPr>
        <w:t>ip address 10.1.</w:t>
      </w:r>
      <w:r>
        <w:rPr>
          <w:rFonts w:hint="eastAsia"/>
        </w:rPr>
        <w:t>3</w:t>
      </w:r>
      <w:r w:rsidRPr="00CD6F95">
        <w:rPr>
          <w:rFonts w:hint="eastAsia"/>
        </w:rPr>
        <w:t>.1 24</w:t>
      </w:r>
    </w:p>
    <w:p w:rsidR="00CA1626" w:rsidRPr="00CD6F95" w:rsidRDefault="00CA1626" w:rsidP="00CA1626">
      <w:pPr>
        <w:pStyle w:val="TerminalDisplayIndent1"/>
      </w:pPr>
      <w:r w:rsidRPr="00CD6F95">
        <w:t>[PE1-</w:t>
      </w:r>
      <w:r w:rsidRPr="00E71045">
        <w:t>GigabitEthernet</w:t>
      </w:r>
      <w:r w:rsidR="00B14DB3">
        <w:t>3/1/</w:t>
      </w:r>
      <w:r>
        <w:rPr>
          <w:rFonts w:hint="eastAsia"/>
        </w:rPr>
        <w:t>3</w:t>
      </w:r>
      <w:r w:rsidRPr="00CD6F95">
        <w:t xml:space="preserve">] </w:t>
      </w:r>
      <w:r w:rsidRPr="00CD6F95">
        <w:rPr>
          <w:rFonts w:hint="eastAsia"/>
        </w:rPr>
        <w:t>mpls enable</w:t>
      </w:r>
    </w:p>
    <w:p w:rsidR="00CA1626" w:rsidRPr="00CD6F95" w:rsidRDefault="00CA1626" w:rsidP="00CA1626">
      <w:pPr>
        <w:pStyle w:val="TerminalDisplayIndent1"/>
      </w:pPr>
      <w:r w:rsidRPr="00CD6F95">
        <w:t>[PE1-</w:t>
      </w:r>
      <w:r w:rsidRPr="00E71045">
        <w:t>GigabitEthernet</w:t>
      </w:r>
      <w:r w:rsidR="00B14DB3">
        <w:t>3/1/</w:t>
      </w:r>
      <w:r>
        <w:rPr>
          <w:rFonts w:hint="eastAsia"/>
        </w:rPr>
        <w:t>3</w:t>
      </w:r>
      <w:r w:rsidRPr="00CD6F95">
        <w:t xml:space="preserve">] </w:t>
      </w:r>
      <w:r w:rsidRPr="00CD6F95">
        <w:rPr>
          <w:rFonts w:hint="eastAsia"/>
        </w:rPr>
        <w:t>mpls ldp enable</w:t>
      </w:r>
    </w:p>
    <w:p w:rsidR="00CA1626" w:rsidRPr="00CD6F95" w:rsidRDefault="00CA1626" w:rsidP="00CA1626">
      <w:pPr>
        <w:pStyle w:val="TerminalDisplayIndent1"/>
      </w:pPr>
      <w:r w:rsidRPr="00CD6F95">
        <w:t>[PE</w:t>
      </w:r>
      <w:r w:rsidRPr="00CD6F95">
        <w:rPr>
          <w:rFonts w:hint="eastAsia"/>
        </w:rPr>
        <w:t>1</w:t>
      </w:r>
      <w:r w:rsidRPr="00CD6F95">
        <w:t>-</w:t>
      </w:r>
      <w:r w:rsidRPr="00E71045">
        <w:t>GigabitEthernet</w:t>
      </w:r>
      <w:r w:rsidR="00B14DB3">
        <w:t>3/1/</w:t>
      </w:r>
      <w:r>
        <w:rPr>
          <w:rFonts w:hint="eastAsia"/>
        </w:rPr>
        <w:t>3</w:t>
      </w:r>
      <w:r w:rsidRPr="00CD6F95">
        <w:t xml:space="preserve">] </w:t>
      </w:r>
      <w:r w:rsidRPr="00CD6F95">
        <w:rPr>
          <w:rFonts w:hint="eastAsia"/>
        </w:rPr>
        <w:t>undo shutdown</w:t>
      </w:r>
    </w:p>
    <w:p w:rsidR="00CA1626" w:rsidRPr="00CD6F95" w:rsidRDefault="00CA1626" w:rsidP="00CA1626">
      <w:pPr>
        <w:pStyle w:val="TerminalDisplayIndent1"/>
      </w:pPr>
      <w:r w:rsidRPr="00CD6F95">
        <w:t>[PE1-</w:t>
      </w:r>
      <w:r w:rsidRPr="00E71045">
        <w:t>GigabitEthernet</w:t>
      </w:r>
      <w:r w:rsidR="00B14DB3">
        <w:t>3/1/</w:t>
      </w:r>
      <w:r>
        <w:rPr>
          <w:rFonts w:hint="eastAsia"/>
        </w:rPr>
        <w:t>3</w:t>
      </w:r>
      <w:r w:rsidRPr="00CD6F95">
        <w:t>] quit</w:t>
      </w:r>
    </w:p>
    <w:p w:rsidR="00CA1626" w:rsidRPr="00CD6F95" w:rsidRDefault="00CA1626" w:rsidP="00CA1626">
      <w:pPr>
        <w:pStyle w:val="ItemIndent1"/>
        <w:rPr>
          <w:lang w:eastAsia="zh-CN"/>
        </w:rPr>
      </w:pPr>
      <w:r w:rsidRPr="00CD6F95">
        <w:rPr>
          <w:rFonts w:hint="eastAsia"/>
          <w:lang w:eastAsia="zh-CN"/>
        </w:rPr>
        <w:t xml:space="preserve"># </w:t>
      </w:r>
      <w:r w:rsidRPr="00CD6F95">
        <w:rPr>
          <w:rFonts w:hint="eastAsia"/>
          <w:lang w:eastAsia="zh-CN"/>
        </w:rPr>
        <w:t>在</w:t>
      </w:r>
      <w:r w:rsidRPr="00CD6F95">
        <w:rPr>
          <w:rFonts w:hint="eastAsia"/>
          <w:lang w:eastAsia="zh-CN"/>
        </w:rPr>
        <w:t>PE 1</w:t>
      </w:r>
      <w:r w:rsidRPr="00CD6F95">
        <w:rPr>
          <w:rFonts w:hint="eastAsia"/>
          <w:lang w:eastAsia="zh-CN"/>
        </w:rPr>
        <w:t>上运行</w:t>
      </w:r>
      <w:r w:rsidRPr="00CD6F95">
        <w:rPr>
          <w:rFonts w:hint="eastAsia"/>
          <w:lang w:eastAsia="zh-CN"/>
        </w:rPr>
        <w:t>OSPF</w:t>
      </w:r>
      <w:r w:rsidRPr="00CD6F95">
        <w:rPr>
          <w:rFonts w:hint="eastAsia"/>
          <w:lang w:eastAsia="zh-CN"/>
        </w:rPr>
        <w:t>，用于建立</w:t>
      </w:r>
      <w:r w:rsidRPr="00CD6F95">
        <w:rPr>
          <w:rFonts w:hint="eastAsia"/>
          <w:lang w:eastAsia="zh-CN"/>
        </w:rPr>
        <w:t>LSP</w:t>
      </w:r>
      <w:r w:rsidR="00A524AA">
        <w:rPr>
          <w:rFonts w:hint="eastAsia"/>
          <w:lang w:eastAsia="zh-CN"/>
        </w:rPr>
        <w:t>和</w:t>
      </w:r>
      <w:r w:rsidR="00A524AA">
        <w:rPr>
          <w:rFonts w:hint="eastAsia"/>
          <w:lang w:eastAsia="zh-CN"/>
        </w:rPr>
        <w:t>BGP</w:t>
      </w:r>
      <w:r w:rsidR="00A524AA">
        <w:rPr>
          <w:rFonts w:hint="eastAsia"/>
          <w:lang w:eastAsia="zh-CN"/>
        </w:rPr>
        <w:t>邻居</w:t>
      </w:r>
      <w:r w:rsidRPr="00CD6F95">
        <w:rPr>
          <w:rFonts w:hint="eastAsia"/>
          <w:lang w:eastAsia="zh-CN"/>
        </w:rPr>
        <w:t>。</w:t>
      </w:r>
    </w:p>
    <w:p w:rsidR="00CA1626" w:rsidRPr="00CD6F95" w:rsidRDefault="00CA1626" w:rsidP="00CA1626">
      <w:pPr>
        <w:pStyle w:val="TerminalDisplayIndent1"/>
      </w:pPr>
      <w:r w:rsidRPr="00CD6F95">
        <w:t>[</w:t>
      </w:r>
      <w:r w:rsidRPr="00CD6F95">
        <w:rPr>
          <w:rFonts w:hint="eastAsia"/>
        </w:rPr>
        <w:t>PE1</w:t>
      </w:r>
      <w:r w:rsidRPr="00CD6F95">
        <w:t xml:space="preserve">] </w:t>
      </w:r>
      <w:r w:rsidRPr="00CD6F95">
        <w:rPr>
          <w:rFonts w:hint="eastAsia"/>
        </w:rPr>
        <w:t>ospf</w:t>
      </w:r>
    </w:p>
    <w:p w:rsidR="00CA1626" w:rsidRPr="00CD6F95" w:rsidRDefault="00CA1626" w:rsidP="00CA1626">
      <w:pPr>
        <w:pStyle w:val="TerminalDisplayIndent1"/>
      </w:pPr>
      <w:r w:rsidRPr="00CD6F95">
        <w:t>[</w:t>
      </w:r>
      <w:r w:rsidRPr="00CD6F95">
        <w:rPr>
          <w:rFonts w:hint="eastAsia"/>
        </w:rPr>
        <w:t>PE1-ospf-1</w:t>
      </w:r>
      <w:r w:rsidRPr="00CD6F95">
        <w:t xml:space="preserve">] </w:t>
      </w:r>
      <w:r w:rsidRPr="00CD6F95">
        <w:rPr>
          <w:rFonts w:hint="eastAsia"/>
        </w:rPr>
        <w:t>area 0</w:t>
      </w:r>
    </w:p>
    <w:p w:rsidR="00CA1626" w:rsidRPr="00CD6F95" w:rsidRDefault="00CA1626" w:rsidP="00CA1626">
      <w:pPr>
        <w:pStyle w:val="TerminalDisplayIndent1"/>
      </w:pPr>
      <w:r w:rsidRPr="00CD6F95">
        <w:t>[</w:t>
      </w:r>
      <w:r w:rsidRPr="00CD6F95">
        <w:rPr>
          <w:rFonts w:hint="eastAsia"/>
        </w:rPr>
        <w:t>PE1-ospf-1-area-0.0.0.0</w:t>
      </w:r>
      <w:r w:rsidRPr="00CD6F95">
        <w:t xml:space="preserve">] </w:t>
      </w:r>
      <w:r w:rsidRPr="00CD6F95">
        <w:rPr>
          <w:rFonts w:hint="eastAsia"/>
        </w:rPr>
        <w:t>network 10.1.1.0 0.0.0.255</w:t>
      </w:r>
    </w:p>
    <w:p w:rsidR="00CA1626" w:rsidRDefault="00CA1626" w:rsidP="00CA1626">
      <w:pPr>
        <w:pStyle w:val="TerminalDisplayIndent1"/>
      </w:pPr>
      <w:r w:rsidRPr="00CD6F95">
        <w:t>[</w:t>
      </w:r>
      <w:r w:rsidRPr="00CD6F95">
        <w:rPr>
          <w:rFonts w:hint="eastAsia"/>
        </w:rPr>
        <w:t>PE1-ospf-1-area-0.0.0.0</w:t>
      </w:r>
      <w:r w:rsidRPr="00CD6F95">
        <w:t xml:space="preserve">] </w:t>
      </w:r>
      <w:r w:rsidRPr="00CD6F95">
        <w:rPr>
          <w:rFonts w:hint="eastAsia"/>
        </w:rPr>
        <w:t xml:space="preserve">network </w:t>
      </w:r>
      <w:r>
        <w:rPr>
          <w:rFonts w:hint="eastAsia"/>
        </w:rPr>
        <w:t>10.1.3</w:t>
      </w:r>
      <w:r w:rsidRPr="00CD6F95">
        <w:rPr>
          <w:rFonts w:hint="eastAsia"/>
        </w:rPr>
        <w:t>.0 0.0.0.255</w:t>
      </w:r>
      <w:r w:rsidRPr="00CD6F95">
        <w:tab/>
      </w:r>
    </w:p>
    <w:p w:rsidR="00CA1626" w:rsidRPr="00CD6F95" w:rsidRDefault="00CA1626" w:rsidP="00CA1626">
      <w:pPr>
        <w:pStyle w:val="TerminalDisplayIndent1"/>
      </w:pPr>
      <w:r w:rsidRPr="00CD6F95">
        <w:lastRenderedPageBreak/>
        <w:t>[</w:t>
      </w:r>
      <w:r w:rsidRPr="00CD6F95">
        <w:rPr>
          <w:rFonts w:hint="eastAsia"/>
        </w:rPr>
        <w:t>PE1-ospf-1-area-0.0.0.0</w:t>
      </w:r>
      <w:r w:rsidRPr="00CD6F95">
        <w:t xml:space="preserve">] </w:t>
      </w:r>
      <w:r w:rsidRPr="00CD6F95">
        <w:rPr>
          <w:rFonts w:hint="eastAsia"/>
        </w:rPr>
        <w:t>network 192.1.1.1 0.0.0.0</w:t>
      </w:r>
      <w:r w:rsidRPr="00CD6F95">
        <w:tab/>
      </w:r>
    </w:p>
    <w:p w:rsidR="00CA1626" w:rsidRPr="00CD6F95" w:rsidRDefault="00CA1626" w:rsidP="00CA1626">
      <w:pPr>
        <w:pStyle w:val="TerminalDisplayIndent1"/>
      </w:pPr>
      <w:r w:rsidRPr="00CD6F95">
        <w:t>[</w:t>
      </w:r>
      <w:r w:rsidRPr="00CD6F95">
        <w:rPr>
          <w:rFonts w:hint="eastAsia"/>
        </w:rPr>
        <w:t>PE1-ospf-1-area-0.0.0.0</w:t>
      </w:r>
      <w:r w:rsidRPr="00CD6F95">
        <w:t>] quit</w:t>
      </w:r>
    </w:p>
    <w:p w:rsidR="00CA1626" w:rsidRPr="00CD6F95" w:rsidRDefault="00CA1626" w:rsidP="00CA1626">
      <w:pPr>
        <w:pStyle w:val="TerminalDisplayIndent1"/>
      </w:pPr>
      <w:r w:rsidRPr="00CD6F95">
        <w:t>[</w:t>
      </w:r>
      <w:r w:rsidRPr="00CD6F95">
        <w:rPr>
          <w:rFonts w:hint="eastAsia"/>
        </w:rPr>
        <w:t>PE1-ospf-1</w:t>
      </w:r>
      <w:r w:rsidRPr="00CD6F95">
        <w:t>] quit</w:t>
      </w:r>
    </w:p>
    <w:p w:rsidR="00CA1626" w:rsidRPr="00CA1626" w:rsidRDefault="00CA1626" w:rsidP="00CA1626">
      <w:pPr>
        <w:pStyle w:val="ItemIndent1"/>
        <w:rPr>
          <w:lang w:eastAsia="zh-CN"/>
        </w:rPr>
      </w:pPr>
      <w:r w:rsidRPr="00CA1626">
        <w:rPr>
          <w:lang w:eastAsia="zh-CN"/>
        </w:rPr>
        <w:t xml:space="preserve"># </w:t>
      </w:r>
      <w:r w:rsidRPr="00CA1626">
        <w:rPr>
          <w:rFonts w:hint="eastAsia"/>
          <w:lang w:eastAsia="zh-CN"/>
        </w:rPr>
        <w:t>在</w:t>
      </w:r>
      <w:r w:rsidRPr="00CA1626">
        <w:rPr>
          <w:lang w:eastAsia="zh-CN"/>
        </w:rPr>
        <w:t>PE 1</w:t>
      </w:r>
      <w:r w:rsidR="00F20272">
        <w:rPr>
          <w:rFonts w:hint="eastAsia"/>
          <w:lang w:eastAsia="zh-CN"/>
        </w:rPr>
        <w:t>、</w:t>
      </w:r>
      <w:r w:rsidRPr="00CA1626">
        <w:rPr>
          <w:rFonts w:hint="eastAsia"/>
          <w:lang w:eastAsia="zh-CN"/>
        </w:rPr>
        <w:t>PE</w:t>
      </w:r>
      <w:r w:rsidR="00A524AA">
        <w:rPr>
          <w:rFonts w:hint="eastAsia"/>
        </w:rPr>
        <w:t xml:space="preserve"> </w:t>
      </w:r>
      <w:r w:rsidRPr="00CA1626">
        <w:rPr>
          <w:rFonts w:hint="eastAsia"/>
          <w:lang w:eastAsia="zh-CN"/>
        </w:rPr>
        <w:t>2</w:t>
      </w:r>
      <w:r w:rsidRPr="00CA1626">
        <w:rPr>
          <w:rFonts w:hint="eastAsia"/>
          <w:lang w:eastAsia="zh-CN"/>
        </w:rPr>
        <w:t>和</w:t>
      </w:r>
      <w:r w:rsidRPr="00CA1626">
        <w:rPr>
          <w:lang w:eastAsia="zh-CN"/>
        </w:rPr>
        <w:t xml:space="preserve">PE </w:t>
      </w:r>
      <w:r w:rsidRPr="00CA1626">
        <w:rPr>
          <w:rFonts w:hint="eastAsia"/>
          <w:lang w:eastAsia="zh-CN"/>
        </w:rPr>
        <w:t>3</w:t>
      </w:r>
      <w:r w:rsidRPr="00CA1626">
        <w:rPr>
          <w:rFonts w:hint="eastAsia"/>
          <w:lang w:eastAsia="zh-CN"/>
        </w:rPr>
        <w:t>之间建立</w:t>
      </w:r>
      <w:r w:rsidRPr="00CA1626">
        <w:rPr>
          <w:lang w:eastAsia="zh-CN"/>
        </w:rPr>
        <w:t>IBGP</w:t>
      </w:r>
      <w:r w:rsidRPr="00CA1626">
        <w:rPr>
          <w:rFonts w:hint="eastAsia"/>
          <w:lang w:eastAsia="zh-CN"/>
        </w:rPr>
        <w:t>连接，并配置通过</w:t>
      </w:r>
      <w:r w:rsidRPr="00CA1626">
        <w:rPr>
          <w:lang w:eastAsia="zh-CN"/>
        </w:rPr>
        <w:t>BGP</w:t>
      </w:r>
      <w:r w:rsidRPr="00CA1626">
        <w:rPr>
          <w:rFonts w:hint="eastAsia"/>
          <w:lang w:eastAsia="zh-CN"/>
        </w:rPr>
        <w:t>发布路由信息。</w:t>
      </w:r>
    </w:p>
    <w:p w:rsidR="00CA1626" w:rsidRPr="00CD6F95" w:rsidRDefault="00CA1626" w:rsidP="00CA1626">
      <w:pPr>
        <w:pStyle w:val="TerminalDisplayIndent1"/>
      </w:pPr>
      <w:r w:rsidRPr="00CD6F95">
        <w:t>[PE</w:t>
      </w:r>
      <w:r w:rsidRPr="00CD6F95">
        <w:rPr>
          <w:rFonts w:hint="eastAsia"/>
        </w:rPr>
        <w:t>1</w:t>
      </w:r>
      <w:r w:rsidRPr="00CD6F95">
        <w:t>] bgp 100</w:t>
      </w:r>
    </w:p>
    <w:p w:rsidR="00CA1626" w:rsidRPr="00CD6F95" w:rsidRDefault="00CA1626" w:rsidP="00CA1626">
      <w:pPr>
        <w:pStyle w:val="TerminalDisplayIndent1"/>
      </w:pPr>
      <w:r w:rsidRPr="00CD6F95">
        <w:t>[PE</w:t>
      </w:r>
      <w:r w:rsidRPr="00CD6F95">
        <w:rPr>
          <w:rFonts w:hint="eastAsia"/>
        </w:rPr>
        <w:t>1</w:t>
      </w:r>
      <w:r w:rsidRPr="00CD6F95">
        <w:t>-bgp-default] peer 192.</w:t>
      </w:r>
      <w:r w:rsidRPr="00CD6F95">
        <w:rPr>
          <w:rFonts w:hint="eastAsia"/>
        </w:rPr>
        <w:t>2</w:t>
      </w:r>
      <w:r w:rsidRPr="00CD6F95">
        <w:t>.</w:t>
      </w:r>
      <w:r w:rsidRPr="00CD6F95">
        <w:rPr>
          <w:rFonts w:hint="eastAsia"/>
        </w:rPr>
        <w:t>2.2</w:t>
      </w:r>
      <w:r w:rsidRPr="00CD6F95">
        <w:t xml:space="preserve"> as-number 100</w:t>
      </w:r>
    </w:p>
    <w:p w:rsidR="00CA1626" w:rsidRPr="00CD6F95" w:rsidRDefault="00CA1626" w:rsidP="00CA1626">
      <w:pPr>
        <w:pStyle w:val="TerminalDisplayIndent1"/>
      </w:pPr>
      <w:r w:rsidRPr="00CD6F95">
        <w:t>[PE</w:t>
      </w:r>
      <w:r w:rsidRPr="00CD6F95">
        <w:rPr>
          <w:rFonts w:hint="eastAsia"/>
        </w:rPr>
        <w:t>1</w:t>
      </w:r>
      <w:r w:rsidRPr="00CD6F95">
        <w:t>-bgp-default] peer 192.</w:t>
      </w:r>
      <w:r w:rsidRPr="00CD6F95">
        <w:rPr>
          <w:rFonts w:hint="eastAsia"/>
        </w:rPr>
        <w:t>2.2.2</w:t>
      </w:r>
      <w:r w:rsidRPr="00CD6F95">
        <w:t xml:space="preserve"> connect-interface loopback 0</w:t>
      </w:r>
    </w:p>
    <w:p w:rsidR="00CA1626" w:rsidRPr="00CD6F95" w:rsidRDefault="00CA1626" w:rsidP="00CA1626">
      <w:pPr>
        <w:pStyle w:val="TerminalDisplayIndent1"/>
      </w:pPr>
      <w:r w:rsidRPr="00CD6F95">
        <w:t>[PE</w:t>
      </w:r>
      <w:r w:rsidRPr="00CD6F95">
        <w:rPr>
          <w:rFonts w:hint="eastAsia"/>
        </w:rPr>
        <w:t>1</w:t>
      </w:r>
      <w:r w:rsidRPr="00CD6F95">
        <w:t>-bgp-default] peer 192.</w:t>
      </w:r>
      <w:r w:rsidRPr="00CD6F95">
        <w:rPr>
          <w:rFonts w:hint="eastAsia"/>
        </w:rPr>
        <w:t>3</w:t>
      </w:r>
      <w:r w:rsidRPr="00CD6F95">
        <w:t>.</w:t>
      </w:r>
      <w:r w:rsidRPr="00CD6F95">
        <w:rPr>
          <w:rFonts w:hint="eastAsia"/>
        </w:rPr>
        <w:t>3</w:t>
      </w:r>
      <w:r w:rsidRPr="00CD6F95">
        <w:t>.</w:t>
      </w:r>
      <w:r w:rsidRPr="00CD6F95">
        <w:rPr>
          <w:rFonts w:hint="eastAsia"/>
        </w:rPr>
        <w:t>3</w:t>
      </w:r>
      <w:r w:rsidRPr="00CD6F95">
        <w:t xml:space="preserve"> as-number 100</w:t>
      </w:r>
    </w:p>
    <w:p w:rsidR="00CA1626" w:rsidRPr="00CD6F95" w:rsidRDefault="00CA1626" w:rsidP="00CA1626">
      <w:pPr>
        <w:pStyle w:val="TerminalDisplayIndent1"/>
      </w:pPr>
      <w:r w:rsidRPr="00CD6F95">
        <w:t>[PE</w:t>
      </w:r>
      <w:r w:rsidRPr="00CD6F95">
        <w:rPr>
          <w:rFonts w:hint="eastAsia"/>
        </w:rPr>
        <w:t>1</w:t>
      </w:r>
      <w:r w:rsidRPr="00CD6F95">
        <w:t>-bgp-default] peer 192.</w:t>
      </w:r>
      <w:r w:rsidRPr="00CD6F95">
        <w:rPr>
          <w:rFonts w:hint="eastAsia"/>
        </w:rPr>
        <w:t>3</w:t>
      </w:r>
      <w:r w:rsidRPr="00CD6F95">
        <w:t>.</w:t>
      </w:r>
      <w:r w:rsidRPr="00CD6F95">
        <w:rPr>
          <w:rFonts w:hint="eastAsia"/>
        </w:rPr>
        <w:t>3</w:t>
      </w:r>
      <w:r w:rsidRPr="00CD6F95">
        <w:t>.</w:t>
      </w:r>
      <w:r w:rsidRPr="00CD6F95">
        <w:rPr>
          <w:rFonts w:hint="eastAsia"/>
        </w:rPr>
        <w:t>3</w:t>
      </w:r>
      <w:r w:rsidRPr="00CD6F95">
        <w:t xml:space="preserve"> connect-interface loopback 0</w:t>
      </w:r>
    </w:p>
    <w:p w:rsidR="00CA1626" w:rsidRPr="00CD6F95" w:rsidRDefault="00CA1626" w:rsidP="00CA1626">
      <w:pPr>
        <w:pStyle w:val="TerminalDisplayIndent1"/>
      </w:pPr>
      <w:r w:rsidRPr="00CD6F95">
        <w:t>[PE</w:t>
      </w:r>
      <w:r w:rsidRPr="00CD6F95">
        <w:rPr>
          <w:rFonts w:hint="eastAsia"/>
        </w:rPr>
        <w:t>1</w:t>
      </w:r>
      <w:r w:rsidRPr="00CD6F95">
        <w:t>-bgp-default] address-family l2vpn</w:t>
      </w:r>
      <w:r w:rsidRPr="00CD6F95">
        <w:rPr>
          <w:rFonts w:hint="eastAsia"/>
        </w:rPr>
        <w:t xml:space="preserve"> evpn</w:t>
      </w:r>
    </w:p>
    <w:p w:rsidR="00CA1626" w:rsidRPr="00CD6F95" w:rsidRDefault="00CA1626" w:rsidP="00CA1626">
      <w:pPr>
        <w:pStyle w:val="TerminalDisplayIndent1"/>
      </w:pPr>
      <w:r w:rsidRPr="00CD6F95">
        <w:t>[PE</w:t>
      </w:r>
      <w:r w:rsidRPr="00CD6F95">
        <w:rPr>
          <w:rFonts w:hint="eastAsia"/>
        </w:rPr>
        <w:t>1</w:t>
      </w:r>
      <w:r w:rsidRPr="00CD6F95">
        <w:t>-bgp-default-</w:t>
      </w:r>
      <w:r w:rsidRPr="00CD6F95">
        <w:rPr>
          <w:rFonts w:hint="eastAsia"/>
        </w:rPr>
        <w:t>evpn</w:t>
      </w:r>
      <w:r w:rsidRPr="00CD6F95">
        <w:t>] peer 192.</w:t>
      </w:r>
      <w:r w:rsidRPr="00CD6F95">
        <w:rPr>
          <w:rFonts w:hint="eastAsia"/>
        </w:rPr>
        <w:t>2.2.2</w:t>
      </w:r>
      <w:r w:rsidRPr="00CD6F95">
        <w:t xml:space="preserve"> enable </w:t>
      </w:r>
    </w:p>
    <w:p w:rsidR="00B626E3" w:rsidRDefault="00CA1626" w:rsidP="00B626E3">
      <w:pPr>
        <w:pStyle w:val="TerminalDisplayIndent1"/>
      </w:pPr>
      <w:r w:rsidRPr="00CD6F95">
        <w:t>[PE</w:t>
      </w:r>
      <w:r w:rsidRPr="00CD6F95">
        <w:rPr>
          <w:rFonts w:hint="eastAsia"/>
        </w:rPr>
        <w:t>1</w:t>
      </w:r>
      <w:r w:rsidRPr="00CD6F95">
        <w:t>-bgp-default-</w:t>
      </w:r>
      <w:r w:rsidRPr="00CD6F95">
        <w:rPr>
          <w:rFonts w:hint="eastAsia"/>
        </w:rPr>
        <w:t>evpn</w:t>
      </w:r>
      <w:r w:rsidRPr="00CD6F95">
        <w:t>] peer 192.</w:t>
      </w:r>
      <w:r w:rsidRPr="00CD6F95">
        <w:rPr>
          <w:rFonts w:hint="eastAsia"/>
        </w:rPr>
        <w:t>3</w:t>
      </w:r>
      <w:r w:rsidRPr="00CD6F95">
        <w:t>.</w:t>
      </w:r>
      <w:r w:rsidRPr="00CD6F95">
        <w:rPr>
          <w:rFonts w:hint="eastAsia"/>
        </w:rPr>
        <w:t>3</w:t>
      </w:r>
      <w:r w:rsidRPr="00CD6F95">
        <w:t>.</w:t>
      </w:r>
      <w:r w:rsidRPr="00CD6F95">
        <w:rPr>
          <w:rFonts w:hint="eastAsia"/>
        </w:rPr>
        <w:t>3</w:t>
      </w:r>
      <w:r w:rsidRPr="00CD6F95">
        <w:t xml:space="preserve"> enable</w:t>
      </w:r>
    </w:p>
    <w:p w:rsidR="00B626E3" w:rsidRDefault="00B626E3" w:rsidP="00B626E3">
      <w:pPr>
        <w:pStyle w:val="TerminalDisplayIndent1"/>
        <w:rPr>
          <w:rStyle w:val="commandtext"/>
        </w:rPr>
      </w:pPr>
      <w:fldSimple w:instr=" DOCVARIABLE  varglobal_77768  \* MERGEFORMAT " w:fldLock="1">
        <w:r>
          <w:t>[</w:t>
        </w:r>
      </w:fldSimple>
      <w:r w:rsidRPr="00CD6F95">
        <w:t>PE</w:t>
      </w:r>
      <w:r w:rsidRPr="00CD6F95">
        <w:rPr>
          <w:rFonts w:hint="eastAsia"/>
        </w:rPr>
        <w:t>1</w:t>
      </w:r>
      <w:r w:rsidRPr="00CD6F95">
        <w:t>-bgp-default-</w:t>
      </w:r>
      <w:r w:rsidRPr="00CD6F95">
        <w:rPr>
          <w:rFonts w:hint="eastAsia"/>
        </w:rPr>
        <w:t>evpn</w:t>
      </w:r>
      <w:r w:rsidRPr="00CD6F95">
        <w:t>] peer 192.</w:t>
      </w:r>
      <w:r w:rsidRPr="00CD6F95">
        <w:rPr>
          <w:rFonts w:hint="eastAsia"/>
        </w:rPr>
        <w:t>2.2.2</w:t>
      </w:r>
      <w:r w:rsidRPr="00AA474E">
        <w:t xml:space="preserve"> </w:t>
      </w:r>
      <w:r w:rsidRPr="00133B02">
        <w:rPr>
          <w:rStyle w:val="commandtext"/>
          <w:rFonts w:hint="eastAsia"/>
        </w:rPr>
        <w:t>advertise encap-type mpls</w:t>
      </w:r>
    </w:p>
    <w:p w:rsidR="00CA1626" w:rsidRPr="00CD6F95" w:rsidRDefault="00B626E3" w:rsidP="00B626E3">
      <w:pPr>
        <w:pStyle w:val="TerminalDisplayIndent1"/>
      </w:pPr>
      <w:fldSimple w:instr=" DOCVARIABLE  varglobal_77768  \* MERGEFORMAT " w:fldLock="1">
        <w:r>
          <w:t>[</w:t>
        </w:r>
      </w:fldSimple>
      <w:r w:rsidRPr="00CD6F95">
        <w:t>PE</w:t>
      </w:r>
      <w:r w:rsidRPr="00CD6F95">
        <w:rPr>
          <w:rFonts w:hint="eastAsia"/>
        </w:rPr>
        <w:t>1</w:t>
      </w:r>
      <w:r w:rsidRPr="00CD6F95">
        <w:t>-bgp-default-</w:t>
      </w:r>
      <w:r w:rsidRPr="00CD6F95">
        <w:rPr>
          <w:rFonts w:hint="eastAsia"/>
        </w:rPr>
        <w:t>evpn</w:t>
      </w:r>
      <w:r w:rsidRPr="00CD6F95">
        <w:t>] peer 192.</w:t>
      </w:r>
      <w:r w:rsidRPr="00CD6F95">
        <w:rPr>
          <w:rFonts w:hint="eastAsia"/>
        </w:rPr>
        <w:t>3</w:t>
      </w:r>
      <w:r w:rsidRPr="00CD6F95">
        <w:t>.</w:t>
      </w:r>
      <w:r w:rsidRPr="00CD6F95">
        <w:rPr>
          <w:rFonts w:hint="eastAsia"/>
        </w:rPr>
        <w:t>3</w:t>
      </w:r>
      <w:r w:rsidRPr="00CD6F95">
        <w:t>.</w:t>
      </w:r>
      <w:r w:rsidRPr="00CD6F95">
        <w:rPr>
          <w:rFonts w:hint="eastAsia"/>
        </w:rPr>
        <w:t>3</w:t>
      </w:r>
      <w:r w:rsidRPr="00CD6F95">
        <w:t xml:space="preserve"> </w:t>
      </w:r>
      <w:r w:rsidRPr="00133B02">
        <w:rPr>
          <w:rStyle w:val="commandtext"/>
          <w:rFonts w:hint="eastAsia"/>
        </w:rPr>
        <w:t>advertise encap-type mpls</w:t>
      </w:r>
    </w:p>
    <w:p w:rsidR="00CA1626" w:rsidRPr="00CD6F95" w:rsidRDefault="00CA1626" w:rsidP="00CA1626">
      <w:pPr>
        <w:pStyle w:val="TerminalDisplayIndent1"/>
      </w:pPr>
      <w:r w:rsidRPr="00CD6F95">
        <w:t>[PE</w:t>
      </w:r>
      <w:r w:rsidRPr="00CD6F95">
        <w:rPr>
          <w:rFonts w:hint="eastAsia"/>
        </w:rPr>
        <w:t>1</w:t>
      </w:r>
      <w:r w:rsidRPr="00CD6F95">
        <w:t>-bgp-default-</w:t>
      </w:r>
      <w:r w:rsidRPr="00CD6F95">
        <w:rPr>
          <w:rFonts w:hint="eastAsia"/>
        </w:rPr>
        <w:t>evpn</w:t>
      </w:r>
      <w:r w:rsidRPr="00CD6F95">
        <w:t>] quit</w:t>
      </w:r>
    </w:p>
    <w:p w:rsidR="00CA1626" w:rsidRPr="00CD6F95" w:rsidRDefault="00CA1626" w:rsidP="00CA1626">
      <w:pPr>
        <w:pStyle w:val="TerminalDisplayIndent1"/>
      </w:pPr>
      <w:r w:rsidRPr="00CD6F95">
        <w:t>[PE</w:t>
      </w:r>
      <w:r w:rsidRPr="00CD6F95">
        <w:rPr>
          <w:rFonts w:hint="eastAsia"/>
        </w:rPr>
        <w:t>1</w:t>
      </w:r>
      <w:r w:rsidRPr="00CD6F95">
        <w:t>-bgp-default] quit</w:t>
      </w:r>
    </w:p>
    <w:p w:rsidR="00CA1626" w:rsidRPr="00CD6F95" w:rsidRDefault="00CA1626" w:rsidP="00CA1626">
      <w:pPr>
        <w:pStyle w:val="ItemIndent1"/>
      </w:pPr>
      <w:r w:rsidRPr="00CD6F95">
        <w:rPr>
          <w:rFonts w:hint="eastAsia"/>
        </w:rPr>
        <w:t xml:space="preserve"># </w:t>
      </w:r>
      <w:r>
        <w:rPr>
          <w:rFonts w:hint="eastAsia"/>
        </w:rPr>
        <w:t>在接入站点的接口</w:t>
      </w:r>
      <w:r w:rsidRPr="00E71045">
        <w:t>GigabitEthernet</w:t>
      </w:r>
      <w:r w:rsidR="00B14DB3">
        <w:t>3/1/</w:t>
      </w:r>
      <w:r>
        <w:rPr>
          <w:rFonts w:hint="eastAsia"/>
        </w:rPr>
        <w:t>1</w:t>
      </w:r>
      <w:r w:rsidRPr="00CD6F95">
        <w:rPr>
          <w:rFonts w:hint="eastAsia"/>
        </w:rPr>
        <w:t>下配置</w:t>
      </w:r>
      <w:r w:rsidRPr="00CD6F95">
        <w:rPr>
          <w:rFonts w:hint="eastAsia"/>
        </w:rPr>
        <w:t>ESI</w:t>
      </w:r>
      <w:r>
        <w:rPr>
          <w:rFonts w:hint="eastAsia"/>
        </w:rPr>
        <w:t>值。</w:t>
      </w:r>
    </w:p>
    <w:p w:rsidR="00CA1626" w:rsidRPr="00CD6F95" w:rsidRDefault="00CA1626" w:rsidP="00CA1626">
      <w:pPr>
        <w:pStyle w:val="TerminalDisplayIndent1"/>
      </w:pPr>
      <w:r w:rsidRPr="00CD6F95">
        <w:t>[PE</w:t>
      </w:r>
      <w:r w:rsidRPr="00CD6F95">
        <w:rPr>
          <w:rFonts w:hint="eastAsia"/>
        </w:rPr>
        <w:t>1</w:t>
      </w:r>
      <w:r w:rsidRPr="00CD6F95">
        <w:t xml:space="preserve">] interface </w:t>
      </w:r>
      <w:r>
        <w:rPr>
          <w:rFonts w:hint="eastAsia"/>
        </w:rPr>
        <w:t>g</w:t>
      </w:r>
      <w:r w:rsidRPr="00D536B1">
        <w:t>i</w:t>
      </w:r>
      <w:r>
        <w:t>gabit</w:t>
      </w:r>
      <w:r>
        <w:rPr>
          <w:rFonts w:hint="eastAsia"/>
        </w:rPr>
        <w:t>e</w:t>
      </w:r>
      <w:r w:rsidRPr="00D536B1">
        <w:t>thernet</w:t>
      </w:r>
      <w:r w:rsidR="00A524AA">
        <w:rPr>
          <w:rFonts w:hint="eastAsia"/>
        </w:rPr>
        <w:t xml:space="preserve"> </w:t>
      </w:r>
      <w:r w:rsidR="00B14DB3">
        <w:rPr>
          <w:rFonts w:hint="eastAsia"/>
        </w:rPr>
        <w:t>3/1/</w:t>
      </w:r>
      <w:r>
        <w:rPr>
          <w:rFonts w:hint="eastAsia"/>
        </w:rPr>
        <w:t>1</w:t>
      </w:r>
    </w:p>
    <w:p w:rsidR="00CA1626" w:rsidRPr="00CD6F95" w:rsidRDefault="00CA1626" w:rsidP="00CA1626">
      <w:pPr>
        <w:pStyle w:val="TerminalDisplayIndent1"/>
      </w:pPr>
      <w:r w:rsidRPr="00CD6F95">
        <w:t>[PE1-</w:t>
      </w:r>
      <w:r w:rsidRPr="00E71045">
        <w:t>GigabitEthernet</w:t>
      </w:r>
      <w:r w:rsidR="00B14DB3">
        <w:t>3/1/</w:t>
      </w:r>
      <w:r>
        <w:rPr>
          <w:rFonts w:hint="eastAsia"/>
        </w:rPr>
        <w:t>1</w:t>
      </w:r>
      <w:r w:rsidRPr="00CD6F95">
        <w:t xml:space="preserve">] </w:t>
      </w:r>
      <w:r w:rsidRPr="00CD6F95">
        <w:rPr>
          <w:rFonts w:hint="eastAsia"/>
        </w:rPr>
        <w:t>esi 1.1.1.1.1</w:t>
      </w:r>
    </w:p>
    <w:p w:rsidR="00CA1626" w:rsidRPr="00CD6F95" w:rsidRDefault="00CA1626" w:rsidP="00CA1626">
      <w:pPr>
        <w:pStyle w:val="TerminalDisplayIndent1"/>
      </w:pPr>
      <w:r w:rsidRPr="00CD6F95">
        <w:t xml:space="preserve">[PE1] </w:t>
      </w:r>
      <w:r w:rsidRPr="00CD6F95">
        <w:rPr>
          <w:rFonts w:hint="eastAsia"/>
        </w:rPr>
        <w:t>quit</w:t>
      </w:r>
    </w:p>
    <w:p w:rsidR="00CA1626" w:rsidRPr="00CA1626" w:rsidRDefault="00CA1626" w:rsidP="00CA1626">
      <w:pPr>
        <w:pStyle w:val="ItemIndent1"/>
      </w:pPr>
      <w:r w:rsidRPr="00CA1626">
        <w:rPr>
          <w:rFonts w:hint="eastAsia"/>
        </w:rPr>
        <w:t xml:space="preserve"># </w:t>
      </w:r>
      <w:r w:rsidRPr="00CA1626">
        <w:rPr>
          <w:rFonts w:hint="eastAsia"/>
        </w:rPr>
        <w:t>创建</w:t>
      </w:r>
      <w:r w:rsidRPr="00CA1626">
        <w:rPr>
          <w:rFonts w:hint="eastAsia"/>
        </w:rPr>
        <w:t>VSI</w:t>
      </w:r>
      <w:r w:rsidRPr="00CA1626">
        <w:rPr>
          <w:rFonts w:hint="eastAsia"/>
        </w:rPr>
        <w:t>和</w:t>
      </w:r>
      <w:r w:rsidRPr="00CA1626">
        <w:rPr>
          <w:rFonts w:hint="eastAsia"/>
        </w:rPr>
        <w:t>EVPN</w:t>
      </w:r>
      <w:r w:rsidRPr="00CA1626">
        <w:rPr>
          <w:rFonts w:hint="eastAsia"/>
        </w:rPr>
        <w:t>实例，并指定</w:t>
      </w:r>
      <w:r w:rsidRPr="00CA1626">
        <w:rPr>
          <w:rFonts w:hint="eastAsia"/>
        </w:rPr>
        <w:t>EVPN</w:t>
      </w:r>
      <w:r w:rsidRPr="00CA1626">
        <w:rPr>
          <w:rFonts w:hint="eastAsia"/>
        </w:rPr>
        <w:t>采用</w:t>
      </w:r>
      <w:r w:rsidRPr="00CA1626">
        <w:rPr>
          <w:rFonts w:hint="eastAsia"/>
        </w:rPr>
        <w:t>MPLS</w:t>
      </w:r>
      <w:r w:rsidRPr="00CA1626">
        <w:rPr>
          <w:rFonts w:hint="eastAsia"/>
        </w:rPr>
        <w:t>封装，同时配置</w:t>
      </w:r>
      <w:r w:rsidRPr="00CA1626">
        <w:rPr>
          <w:rFonts w:hint="eastAsia"/>
        </w:rPr>
        <w:t>EVPN</w:t>
      </w:r>
      <w:r w:rsidRPr="00CA1626">
        <w:rPr>
          <w:rFonts w:hint="eastAsia"/>
        </w:rPr>
        <w:t>实例的</w:t>
      </w:r>
      <w:r w:rsidRPr="00CA1626">
        <w:rPr>
          <w:rFonts w:hint="eastAsia"/>
        </w:rPr>
        <w:t>RD</w:t>
      </w:r>
      <w:r w:rsidRPr="00CA1626">
        <w:rPr>
          <w:rFonts w:hint="eastAsia"/>
        </w:rPr>
        <w:t>与</w:t>
      </w:r>
      <w:r w:rsidRPr="00CA1626">
        <w:rPr>
          <w:rFonts w:hint="eastAsia"/>
        </w:rPr>
        <w:t>RT</w:t>
      </w:r>
      <w:r w:rsidRPr="00CA1626">
        <w:rPr>
          <w:rFonts w:hint="eastAsia"/>
        </w:rPr>
        <w:t>。</w:t>
      </w:r>
    </w:p>
    <w:p w:rsidR="00CA1626" w:rsidRPr="00AA474E" w:rsidRDefault="00CA1626" w:rsidP="00CA1626">
      <w:pPr>
        <w:pStyle w:val="TerminalDisplayIndent1"/>
      </w:pPr>
      <w:r w:rsidRPr="00AA474E">
        <w:t xml:space="preserve">[PE1] </w:t>
      </w:r>
      <w:r>
        <w:rPr>
          <w:rFonts w:hint="eastAsia"/>
        </w:rPr>
        <w:t>vsi</w:t>
      </w:r>
      <w:r w:rsidRPr="00AA474E">
        <w:t xml:space="preserve"> vpna</w:t>
      </w:r>
    </w:p>
    <w:p w:rsidR="00CA1626" w:rsidRPr="00AA474E" w:rsidRDefault="00CA1626" w:rsidP="00CA1626">
      <w:pPr>
        <w:pStyle w:val="TerminalDisplayIndent1"/>
      </w:pPr>
      <w:r w:rsidRPr="00AA474E">
        <w:t>[PE</w:t>
      </w:r>
      <w:r w:rsidRPr="00AA474E">
        <w:rPr>
          <w:rFonts w:hint="eastAsia"/>
        </w:rPr>
        <w:t>1</w:t>
      </w:r>
      <w:r w:rsidRPr="00AA474E">
        <w:t>-</w:t>
      </w:r>
      <w:r>
        <w:rPr>
          <w:rFonts w:hint="eastAsia"/>
        </w:rPr>
        <w:t>vsi</w:t>
      </w:r>
      <w:r w:rsidRPr="00AA474E">
        <w:t>-vpn</w:t>
      </w:r>
      <w:r w:rsidRPr="00AA474E">
        <w:rPr>
          <w:rFonts w:hint="eastAsia"/>
        </w:rPr>
        <w:t>a</w:t>
      </w:r>
      <w:r w:rsidRPr="00AA474E">
        <w:t>]</w:t>
      </w:r>
      <w:r w:rsidRPr="00AA474E">
        <w:rPr>
          <w:rFonts w:hint="eastAsia"/>
        </w:rPr>
        <w:t xml:space="preserve"> </w:t>
      </w:r>
      <w:r w:rsidRPr="00AA474E">
        <w:t>evpn encapsulation mpls</w:t>
      </w:r>
    </w:p>
    <w:p w:rsidR="00CA1626" w:rsidRPr="00AA474E" w:rsidRDefault="00CA1626" w:rsidP="00CA1626">
      <w:pPr>
        <w:pStyle w:val="TerminalDisplayIndent1"/>
      </w:pPr>
      <w:r w:rsidRPr="00AA474E">
        <w:t>[PE</w:t>
      </w:r>
      <w:r w:rsidRPr="00AA474E">
        <w:rPr>
          <w:rFonts w:hint="eastAsia"/>
        </w:rPr>
        <w:t>1</w:t>
      </w:r>
      <w:r>
        <w:t>-</w:t>
      </w:r>
      <w:r>
        <w:rPr>
          <w:rFonts w:hint="eastAsia"/>
        </w:rPr>
        <w:t>vsi</w:t>
      </w:r>
      <w:r w:rsidRPr="00AA474E">
        <w:t>-vpn</w:t>
      </w:r>
      <w:r w:rsidRPr="00AA474E">
        <w:rPr>
          <w:rFonts w:hint="eastAsia"/>
        </w:rPr>
        <w:t>a-</w:t>
      </w:r>
      <w:r w:rsidRPr="00AA474E">
        <w:t>evpn-mpls]</w:t>
      </w:r>
      <w:r w:rsidRPr="00AA474E">
        <w:rPr>
          <w:rFonts w:hint="eastAsia"/>
        </w:rPr>
        <w:t xml:space="preserve"> </w:t>
      </w:r>
      <w:r w:rsidRPr="00AA474E">
        <w:t>route-distinguisher 1:1</w:t>
      </w:r>
    </w:p>
    <w:p w:rsidR="00CA1626" w:rsidRPr="00AA474E" w:rsidRDefault="00CA1626" w:rsidP="00CA1626">
      <w:pPr>
        <w:pStyle w:val="TerminalDisplayIndent1"/>
      </w:pPr>
      <w:r w:rsidRPr="00AA474E">
        <w:t>[PE</w:t>
      </w:r>
      <w:r w:rsidRPr="00AA474E">
        <w:rPr>
          <w:rFonts w:hint="eastAsia"/>
        </w:rPr>
        <w:t>1</w:t>
      </w:r>
      <w:r>
        <w:t>-</w:t>
      </w:r>
      <w:r>
        <w:rPr>
          <w:rFonts w:hint="eastAsia"/>
        </w:rPr>
        <w:t>vsi</w:t>
      </w:r>
      <w:r w:rsidRPr="00AA474E">
        <w:t>-vpn</w:t>
      </w:r>
      <w:r w:rsidRPr="00AA474E">
        <w:rPr>
          <w:rFonts w:hint="eastAsia"/>
        </w:rPr>
        <w:t>a-</w:t>
      </w:r>
      <w:r w:rsidRPr="00AA474E">
        <w:t>evpn-mpls] vpn-target 1:1 export-extcommunity</w:t>
      </w:r>
    </w:p>
    <w:p w:rsidR="00CA1626" w:rsidRPr="00AA474E" w:rsidRDefault="00CA1626" w:rsidP="00CA1626">
      <w:pPr>
        <w:pStyle w:val="TerminalDisplayIndent1"/>
      </w:pPr>
      <w:r w:rsidRPr="00AA474E">
        <w:t>[PE</w:t>
      </w:r>
      <w:r w:rsidRPr="00AA474E">
        <w:rPr>
          <w:rFonts w:hint="eastAsia"/>
        </w:rPr>
        <w:t>1</w:t>
      </w:r>
      <w:r w:rsidRPr="00AA474E">
        <w:t>-</w:t>
      </w:r>
      <w:r>
        <w:rPr>
          <w:rFonts w:hint="eastAsia"/>
        </w:rPr>
        <w:t>vsi</w:t>
      </w:r>
      <w:r w:rsidRPr="00AA474E">
        <w:t>-vpn</w:t>
      </w:r>
      <w:r w:rsidRPr="00AA474E">
        <w:rPr>
          <w:rFonts w:hint="eastAsia"/>
        </w:rPr>
        <w:t>a-</w:t>
      </w:r>
      <w:r w:rsidRPr="00AA474E">
        <w:t>evpn-mpls] vpn-target 1:1 import-extcommunity</w:t>
      </w:r>
    </w:p>
    <w:p w:rsidR="00CA1626" w:rsidRDefault="00CA1626" w:rsidP="00CA1626">
      <w:pPr>
        <w:pStyle w:val="TerminalDisplayIndent1"/>
      </w:pPr>
      <w:r w:rsidRPr="00AA474E">
        <w:t>[PE</w:t>
      </w:r>
      <w:r w:rsidRPr="00AA474E">
        <w:rPr>
          <w:rFonts w:hint="eastAsia"/>
        </w:rPr>
        <w:t>1</w:t>
      </w:r>
      <w:r>
        <w:t>-vsi</w:t>
      </w:r>
      <w:r w:rsidRPr="00AA474E">
        <w:t>-vpn</w:t>
      </w:r>
      <w:r w:rsidRPr="00AA474E">
        <w:rPr>
          <w:rFonts w:hint="eastAsia"/>
        </w:rPr>
        <w:t>a</w:t>
      </w:r>
      <w:r w:rsidRPr="00AA474E">
        <w:t>-evpn-mpls]</w:t>
      </w:r>
      <w:r w:rsidRPr="00AA474E">
        <w:rPr>
          <w:rFonts w:hint="eastAsia"/>
        </w:rPr>
        <w:t xml:space="preserve"> </w:t>
      </w:r>
      <w:r w:rsidRPr="00AA474E">
        <w:t>quit</w:t>
      </w:r>
    </w:p>
    <w:p w:rsidR="00A524AA" w:rsidRPr="00AA474E" w:rsidRDefault="00A524AA" w:rsidP="00CA1626">
      <w:pPr>
        <w:pStyle w:val="TerminalDisplayIndent1"/>
      </w:pPr>
      <w:r w:rsidRPr="00A524AA">
        <w:t>[PE</w:t>
      </w:r>
      <w:r w:rsidRPr="00A524AA">
        <w:rPr>
          <w:rFonts w:hint="eastAsia"/>
        </w:rPr>
        <w:t>1</w:t>
      </w:r>
      <w:r w:rsidRPr="00A524AA">
        <w:t>-</w:t>
      </w:r>
      <w:r w:rsidRPr="00A524AA">
        <w:rPr>
          <w:rFonts w:hint="eastAsia"/>
        </w:rPr>
        <w:t>vsi</w:t>
      </w:r>
      <w:r w:rsidRPr="00A524AA">
        <w:t>-vpn</w:t>
      </w:r>
      <w:r w:rsidRPr="00A524AA">
        <w:rPr>
          <w:rFonts w:hint="eastAsia"/>
        </w:rPr>
        <w:t>a</w:t>
      </w:r>
      <w:r w:rsidRPr="00A524AA">
        <w:t>]</w:t>
      </w:r>
      <w:r>
        <w:rPr>
          <w:rFonts w:hint="eastAsia"/>
        </w:rPr>
        <w:t xml:space="preserve"> quit</w:t>
      </w:r>
    </w:p>
    <w:p w:rsidR="00CA1626" w:rsidRDefault="00CA1626" w:rsidP="00CA1626">
      <w:pPr>
        <w:pStyle w:val="ItemIndent1"/>
      </w:pPr>
      <w:r w:rsidRPr="00CA1626">
        <w:rPr>
          <w:rFonts w:hint="eastAsia"/>
        </w:rPr>
        <w:t>#</w:t>
      </w:r>
      <w:r w:rsidR="00A524AA">
        <w:rPr>
          <w:rFonts w:hint="eastAsia"/>
        </w:rPr>
        <w:t xml:space="preserve"> </w:t>
      </w:r>
      <w:r w:rsidRPr="00CA1626">
        <w:rPr>
          <w:rFonts w:hint="eastAsia"/>
        </w:rPr>
        <w:t>将</w:t>
      </w:r>
      <w:r w:rsidR="00A524AA">
        <w:rPr>
          <w:rFonts w:hint="eastAsia"/>
        </w:rPr>
        <w:t>接入</w:t>
      </w:r>
      <w:r w:rsidR="00A524AA">
        <w:rPr>
          <w:rFonts w:hint="eastAsia"/>
        </w:rPr>
        <w:t>CE 1</w:t>
      </w:r>
      <w:r w:rsidR="00A524AA">
        <w:rPr>
          <w:rFonts w:hint="eastAsia"/>
        </w:rPr>
        <w:t>的</w:t>
      </w:r>
      <w:r w:rsidRPr="00CA1626">
        <w:rPr>
          <w:rFonts w:hint="eastAsia"/>
        </w:rPr>
        <w:t>接口</w:t>
      </w:r>
      <w:r w:rsidR="00415F98">
        <w:t>GigabitEthernet3/1/1</w:t>
      </w:r>
      <w:r>
        <w:rPr>
          <w:rFonts w:hint="eastAsia"/>
        </w:rPr>
        <w:t>与</w:t>
      </w:r>
      <w:r>
        <w:rPr>
          <w:rFonts w:hint="eastAsia"/>
        </w:rPr>
        <w:t>VSI</w:t>
      </w:r>
      <w:r>
        <w:rPr>
          <w:rFonts w:hint="eastAsia"/>
        </w:rPr>
        <w:t>绑定</w:t>
      </w:r>
      <w:r w:rsidRPr="00CA1626">
        <w:rPr>
          <w:rFonts w:hint="eastAsia"/>
        </w:rPr>
        <w:t>。</w:t>
      </w:r>
    </w:p>
    <w:p w:rsidR="00A524AA" w:rsidRDefault="00A524AA" w:rsidP="00CA1626">
      <w:pPr>
        <w:pStyle w:val="TerminalDisplayIndent1"/>
      </w:pPr>
      <w:r w:rsidRPr="00A524AA">
        <w:t xml:space="preserve">[PE1] </w:t>
      </w:r>
      <w:r>
        <w:rPr>
          <w:rFonts w:hint="eastAsia"/>
        </w:rPr>
        <w:t xml:space="preserve">interface gigabitethernet </w:t>
      </w:r>
      <w:r w:rsidR="00B14DB3">
        <w:rPr>
          <w:rFonts w:hint="eastAsia"/>
        </w:rPr>
        <w:t>3/1/</w:t>
      </w:r>
      <w:r>
        <w:rPr>
          <w:rFonts w:hint="eastAsia"/>
        </w:rPr>
        <w:t>1</w:t>
      </w:r>
    </w:p>
    <w:p w:rsidR="00CA1626" w:rsidRPr="00F91F26" w:rsidRDefault="00CA1626" w:rsidP="00CA1626">
      <w:pPr>
        <w:pStyle w:val="TerminalDisplayIndent1"/>
      </w:pPr>
      <w:r w:rsidRPr="00AA474E">
        <w:t>[PE1-</w:t>
      </w:r>
      <w:r w:rsidR="00415F98">
        <w:t>GigabitEthernet3/1/1</w:t>
      </w:r>
      <w:r w:rsidRPr="00AA474E">
        <w:t xml:space="preserve">] </w:t>
      </w:r>
      <w:r>
        <w:rPr>
          <w:rFonts w:hint="eastAsia"/>
        </w:rPr>
        <w:t>xconnect vsi vpna</w:t>
      </w:r>
    </w:p>
    <w:p w:rsidR="00CA1626" w:rsidRDefault="00CA1626" w:rsidP="00CA1626">
      <w:pPr>
        <w:pStyle w:val="TerminalDisplayIndent1"/>
      </w:pPr>
      <w:r w:rsidRPr="00AA474E">
        <w:t>[PE1-</w:t>
      </w:r>
      <w:r w:rsidR="00415F98">
        <w:t>GigabitEthernet3/1/1</w:t>
      </w:r>
      <w:r w:rsidRPr="00AA474E">
        <w:t xml:space="preserve">] </w:t>
      </w:r>
      <w:r w:rsidR="00A524AA">
        <w:rPr>
          <w:rFonts w:hint="eastAsia"/>
        </w:rPr>
        <w:t>quit</w:t>
      </w:r>
    </w:p>
    <w:p w:rsidR="00CA1626" w:rsidRPr="0055006E" w:rsidRDefault="00CA1626" w:rsidP="00CA1626">
      <w:pPr>
        <w:pStyle w:val="ItemStep"/>
      </w:pPr>
      <w:r w:rsidRPr="00783CE9">
        <w:rPr>
          <w:rFonts w:hint="eastAsia"/>
        </w:rPr>
        <w:t>配置</w:t>
      </w:r>
      <w:r w:rsidRPr="00783CE9">
        <w:rPr>
          <w:rFonts w:hint="eastAsia"/>
        </w:rPr>
        <w:t>P</w:t>
      </w:r>
      <w:r w:rsidRPr="0055006E">
        <w:rPr>
          <w:rFonts w:hint="eastAsia"/>
        </w:rPr>
        <w:t>E 2</w:t>
      </w:r>
    </w:p>
    <w:p w:rsidR="00CA1626" w:rsidRPr="009D4F90" w:rsidRDefault="00CA1626" w:rsidP="00CA1626">
      <w:pPr>
        <w:pStyle w:val="ItemIndent1"/>
      </w:pPr>
      <w:r w:rsidRPr="009D4F90">
        <w:rPr>
          <w:rFonts w:hint="eastAsia"/>
        </w:rPr>
        <w:t xml:space="preserve"># </w:t>
      </w:r>
      <w:r w:rsidRPr="009D4F90">
        <w:rPr>
          <w:rFonts w:hint="eastAsia"/>
        </w:rPr>
        <w:t>配置</w:t>
      </w:r>
      <w:r w:rsidRPr="009D4F90">
        <w:rPr>
          <w:rFonts w:hint="eastAsia"/>
        </w:rPr>
        <w:t>LSR ID</w:t>
      </w:r>
      <w:r w:rsidRPr="009D4F90">
        <w:rPr>
          <w:rFonts w:hint="eastAsia"/>
        </w:rPr>
        <w:t>。</w:t>
      </w:r>
    </w:p>
    <w:p w:rsidR="00CA1626" w:rsidRPr="009D4F90" w:rsidRDefault="00CA1626" w:rsidP="00CA1626">
      <w:pPr>
        <w:pStyle w:val="TerminalDisplayIndent1"/>
      </w:pPr>
      <w:r w:rsidRPr="009D4F90">
        <w:rPr>
          <w:rFonts w:hint="eastAsia"/>
        </w:rPr>
        <w:t>&lt;PE2&gt; system-view</w:t>
      </w:r>
    </w:p>
    <w:p w:rsidR="00CA1626" w:rsidRPr="009D4F90" w:rsidRDefault="00CA1626" w:rsidP="00CA1626">
      <w:pPr>
        <w:pStyle w:val="TerminalDisplayIndent1"/>
      </w:pPr>
      <w:r w:rsidRPr="009D4F90">
        <w:rPr>
          <w:rFonts w:hint="eastAsia"/>
        </w:rPr>
        <w:t>[PE2] interface loopback 0</w:t>
      </w:r>
    </w:p>
    <w:p w:rsidR="00CA1626" w:rsidRPr="009D4F90" w:rsidRDefault="00CA1626" w:rsidP="00CA1626">
      <w:pPr>
        <w:pStyle w:val="TerminalDisplayIndent1"/>
      </w:pPr>
      <w:r w:rsidRPr="009D4F90">
        <w:rPr>
          <w:rFonts w:hint="eastAsia"/>
        </w:rPr>
        <w:t>[PE2-LoopBack0] ip address 192.2.2.2 32</w:t>
      </w:r>
    </w:p>
    <w:p w:rsidR="00CA1626" w:rsidRPr="009D4F90" w:rsidRDefault="00CA1626" w:rsidP="00CA1626">
      <w:pPr>
        <w:pStyle w:val="TerminalDisplayIndent1"/>
      </w:pPr>
      <w:r w:rsidRPr="009D4F90">
        <w:rPr>
          <w:rFonts w:hint="eastAsia"/>
        </w:rPr>
        <w:t xml:space="preserve">[PE2-LoopBack0] </w:t>
      </w:r>
      <w:r w:rsidRPr="009D4F90">
        <w:t>quit</w:t>
      </w:r>
    </w:p>
    <w:p w:rsidR="00CA1626" w:rsidRDefault="00CA1626" w:rsidP="00CA1626">
      <w:pPr>
        <w:pStyle w:val="TerminalDisplayIndent1"/>
      </w:pPr>
      <w:r w:rsidRPr="009D4F90">
        <w:t>[</w:t>
      </w:r>
      <w:r w:rsidRPr="009D4F90">
        <w:rPr>
          <w:rFonts w:hint="eastAsia"/>
        </w:rPr>
        <w:t>PE2</w:t>
      </w:r>
      <w:r w:rsidRPr="009D4F90">
        <w:t xml:space="preserve">] </w:t>
      </w:r>
      <w:r w:rsidRPr="009D4F90">
        <w:rPr>
          <w:rFonts w:hint="eastAsia"/>
        </w:rPr>
        <w:t xml:space="preserve">mpls </w:t>
      </w:r>
      <w:r w:rsidRPr="009D4F90">
        <w:t>lsr-id 1</w:t>
      </w:r>
      <w:r w:rsidRPr="009D4F90">
        <w:rPr>
          <w:rFonts w:hint="eastAsia"/>
        </w:rPr>
        <w:t>92</w:t>
      </w:r>
      <w:r w:rsidRPr="009D4F90">
        <w:t>.</w:t>
      </w:r>
      <w:r w:rsidRPr="009D4F90">
        <w:rPr>
          <w:rFonts w:hint="eastAsia"/>
        </w:rPr>
        <w:t>2</w:t>
      </w:r>
      <w:r w:rsidRPr="009D4F90">
        <w:t>.</w:t>
      </w:r>
      <w:r w:rsidRPr="009D4F90">
        <w:rPr>
          <w:rFonts w:hint="eastAsia"/>
        </w:rPr>
        <w:t>2</w:t>
      </w:r>
      <w:r w:rsidRPr="009D4F90">
        <w:t>.</w:t>
      </w:r>
      <w:r w:rsidRPr="009D4F90">
        <w:rPr>
          <w:rFonts w:hint="eastAsia"/>
        </w:rPr>
        <w:t>2</w:t>
      </w:r>
    </w:p>
    <w:p w:rsidR="00CA1626" w:rsidRPr="00CD6F95" w:rsidRDefault="00CA1626" w:rsidP="00CA1626">
      <w:pPr>
        <w:pStyle w:val="ItemIndent1"/>
      </w:pPr>
      <w:r w:rsidRPr="00CD6F95">
        <w:rPr>
          <w:rFonts w:hint="eastAsia"/>
        </w:rPr>
        <w:t xml:space="preserve"># </w:t>
      </w:r>
      <w:r w:rsidRPr="00CD6F95">
        <w:rPr>
          <w:rFonts w:hint="eastAsia"/>
        </w:rPr>
        <w:t>开启</w:t>
      </w:r>
      <w:r w:rsidRPr="00CD6F95">
        <w:rPr>
          <w:rFonts w:hint="eastAsia"/>
        </w:rPr>
        <w:t>L2VPN</w:t>
      </w:r>
      <w:r w:rsidRPr="00CD6F95">
        <w:rPr>
          <w:rFonts w:hint="eastAsia"/>
        </w:rPr>
        <w:t>功能。</w:t>
      </w:r>
    </w:p>
    <w:p w:rsidR="00CA1626" w:rsidRPr="009D4F90" w:rsidRDefault="00CA1626" w:rsidP="00CA1626">
      <w:pPr>
        <w:pStyle w:val="TerminalDisplayIndent1"/>
      </w:pPr>
      <w:r w:rsidRPr="00CD6F95">
        <w:t>[PE1] l2vpn enable</w:t>
      </w:r>
    </w:p>
    <w:p w:rsidR="00CA1626" w:rsidRPr="009D4F90" w:rsidRDefault="00CA1626" w:rsidP="00CA1626">
      <w:pPr>
        <w:pStyle w:val="ItemIndent1"/>
      </w:pPr>
      <w:r w:rsidRPr="009D4F90">
        <w:rPr>
          <w:rFonts w:hint="eastAsia"/>
        </w:rPr>
        <w:t xml:space="preserve"># </w:t>
      </w:r>
      <w:r w:rsidRPr="009D4F90">
        <w:rPr>
          <w:rFonts w:hint="eastAsia"/>
        </w:rPr>
        <w:t>全局使能</w:t>
      </w:r>
      <w:r w:rsidRPr="009D4F90">
        <w:rPr>
          <w:rFonts w:hint="eastAsia"/>
        </w:rPr>
        <w:t>LDP</w:t>
      </w:r>
      <w:r w:rsidRPr="009D4F90">
        <w:rPr>
          <w:rFonts w:hint="eastAsia"/>
        </w:rPr>
        <w:t>。</w:t>
      </w:r>
    </w:p>
    <w:p w:rsidR="00CA1626" w:rsidRPr="009D4F90" w:rsidRDefault="00CA1626" w:rsidP="00CA1626">
      <w:pPr>
        <w:pStyle w:val="TerminalDisplayIndent1"/>
      </w:pPr>
      <w:r w:rsidRPr="009D4F90">
        <w:t>[</w:t>
      </w:r>
      <w:r w:rsidRPr="009D4F90">
        <w:rPr>
          <w:rFonts w:hint="eastAsia"/>
        </w:rPr>
        <w:t>PE2</w:t>
      </w:r>
      <w:r w:rsidRPr="009D4F90">
        <w:t xml:space="preserve">] </w:t>
      </w:r>
      <w:r w:rsidRPr="009D4F90">
        <w:rPr>
          <w:rFonts w:hint="eastAsia"/>
        </w:rPr>
        <w:t>mpls ldp</w:t>
      </w:r>
    </w:p>
    <w:p w:rsidR="00CA1626" w:rsidRPr="009D4F90" w:rsidRDefault="00CA1626" w:rsidP="00CA1626">
      <w:pPr>
        <w:pStyle w:val="TerminalDisplayIndent1"/>
      </w:pPr>
      <w:r w:rsidRPr="009D4F90">
        <w:t>[</w:t>
      </w:r>
      <w:r w:rsidRPr="009D4F90">
        <w:rPr>
          <w:rFonts w:hint="eastAsia"/>
        </w:rPr>
        <w:t>PE2</w:t>
      </w:r>
      <w:r w:rsidRPr="009D4F90">
        <w:t>-ldp] quit</w:t>
      </w:r>
    </w:p>
    <w:p w:rsidR="00CA1626" w:rsidRPr="009D4F90" w:rsidRDefault="00CA1626" w:rsidP="00CA1626">
      <w:pPr>
        <w:pStyle w:val="ItemIndent1"/>
      </w:pPr>
      <w:r w:rsidRPr="009D4F90">
        <w:rPr>
          <w:rFonts w:hint="eastAsia"/>
        </w:rPr>
        <w:t xml:space="preserve"># </w:t>
      </w:r>
      <w:r w:rsidRPr="009D4F90">
        <w:rPr>
          <w:rFonts w:hint="eastAsia"/>
        </w:rPr>
        <w:t>配置连接</w:t>
      </w:r>
      <w:r w:rsidRPr="009D4F90">
        <w:rPr>
          <w:rFonts w:hint="eastAsia"/>
        </w:rPr>
        <w:t>PE 3</w:t>
      </w:r>
      <w:r w:rsidRPr="009D4F90">
        <w:rPr>
          <w:rFonts w:hint="eastAsia"/>
        </w:rPr>
        <w:t>的接口</w:t>
      </w:r>
      <w:r w:rsidRPr="00E71045">
        <w:t>GigabitEthernet</w:t>
      </w:r>
      <w:r w:rsidR="00B14DB3">
        <w:t>3/1/</w:t>
      </w:r>
      <w:r w:rsidRPr="00E71045">
        <w:rPr>
          <w:rFonts w:hint="eastAsia"/>
        </w:rPr>
        <w:t>2</w:t>
      </w:r>
      <w:r w:rsidRPr="009D4F90">
        <w:rPr>
          <w:rFonts w:hint="eastAsia"/>
        </w:rPr>
        <w:t>，在此接口上使能</w:t>
      </w:r>
      <w:r w:rsidRPr="009D4F90">
        <w:rPr>
          <w:rFonts w:hint="eastAsia"/>
        </w:rPr>
        <w:t>LDP</w:t>
      </w:r>
      <w:r w:rsidRPr="009D4F90">
        <w:rPr>
          <w:rFonts w:hint="eastAsia"/>
        </w:rPr>
        <w:t>。</w:t>
      </w:r>
    </w:p>
    <w:p w:rsidR="00CA1626" w:rsidRPr="009D4F90" w:rsidRDefault="00CA1626" w:rsidP="00CA1626">
      <w:pPr>
        <w:pStyle w:val="TerminalDisplayIndent1"/>
      </w:pPr>
      <w:r w:rsidRPr="009D4F90">
        <w:lastRenderedPageBreak/>
        <w:t>[P</w:t>
      </w:r>
      <w:r w:rsidRPr="009D4F90">
        <w:rPr>
          <w:rFonts w:hint="eastAsia"/>
        </w:rPr>
        <w:t>E2</w:t>
      </w:r>
      <w:r w:rsidRPr="009D4F90">
        <w:t xml:space="preserve">] </w:t>
      </w:r>
      <w:r w:rsidRPr="009D4F90">
        <w:rPr>
          <w:rFonts w:hint="eastAsia"/>
        </w:rPr>
        <w:t xml:space="preserve">interface </w:t>
      </w:r>
      <w:r>
        <w:rPr>
          <w:rFonts w:hint="eastAsia"/>
        </w:rPr>
        <w:t>g</w:t>
      </w:r>
      <w:r w:rsidRPr="00D536B1">
        <w:t>i</w:t>
      </w:r>
      <w:r>
        <w:t>gabit</w:t>
      </w:r>
      <w:r>
        <w:rPr>
          <w:rFonts w:hint="eastAsia"/>
        </w:rPr>
        <w:t>e</w:t>
      </w:r>
      <w:r w:rsidRPr="00D536B1">
        <w:t>thernet</w:t>
      </w:r>
      <w:r w:rsidR="00A524AA">
        <w:rPr>
          <w:rFonts w:hint="eastAsia"/>
        </w:rPr>
        <w:t xml:space="preserve"> </w:t>
      </w:r>
      <w:r w:rsidR="00B14DB3">
        <w:rPr>
          <w:rFonts w:hint="eastAsia"/>
        </w:rPr>
        <w:t>3/1/</w:t>
      </w:r>
      <w:r>
        <w:rPr>
          <w:rFonts w:hint="eastAsia"/>
        </w:rPr>
        <w:t>2</w:t>
      </w:r>
    </w:p>
    <w:p w:rsidR="00CA1626" w:rsidRPr="009D4F90" w:rsidRDefault="00CA1626" w:rsidP="00CA1626">
      <w:pPr>
        <w:pStyle w:val="TerminalDisplayIndent1"/>
      </w:pPr>
      <w:r w:rsidRPr="009D4F90">
        <w:t>[P</w:t>
      </w:r>
      <w:r w:rsidRPr="009D4F90">
        <w:rPr>
          <w:rFonts w:hint="eastAsia"/>
        </w:rPr>
        <w:t>E2</w:t>
      </w:r>
      <w:r w:rsidRPr="009D4F90">
        <w:t>-</w:t>
      </w:r>
      <w:r w:rsidRPr="00E71045">
        <w:t>GigabitEthernet</w:t>
      </w:r>
      <w:r w:rsidR="00B14DB3">
        <w:t>3/1/</w:t>
      </w:r>
      <w:r w:rsidRPr="00E71045">
        <w:rPr>
          <w:rFonts w:hint="eastAsia"/>
        </w:rPr>
        <w:t>2</w:t>
      </w:r>
      <w:r w:rsidRPr="009D4F90">
        <w:t xml:space="preserve">] </w:t>
      </w:r>
      <w:r w:rsidRPr="009D4F90">
        <w:rPr>
          <w:rFonts w:hint="eastAsia"/>
        </w:rPr>
        <w:t>ip address 10.1.2.1 24</w:t>
      </w:r>
    </w:p>
    <w:p w:rsidR="00CA1626" w:rsidRPr="009D4F90" w:rsidRDefault="00CA1626" w:rsidP="00CA1626">
      <w:pPr>
        <w:pStyle w:val="TerminalDisplayIndent1"/>
      </w:pPr>
      <w:r w:rsidRPr="009D4F90">
        <w:t>[P</w:t>
      </w:r>
      <w:r w:rsidRPr="009D4F90">
        <w:rPr>
          <w:rFonts w:hint="eastAsia"/>
        </w:rPr>
        <w:t>E2</w:t>
      </w:r>
      <w:r w:rsidRPr="009D4F90">
        <w:t>-</w:t>
      </w:r>
      <w:r w:rsidRPr="00E71045">
        <w:t>GigabitEthernet</w:t>
      </w:r>
      <w:r w:rsidR="00B14DB3">
        <w:t>3/1/</w:t>
      </w:r>
      <w:r w:rsidRPr="00E71045">
        <w:rPr>
          <w:rFonts w:hint="eastAsia"/>
        </w:rPr>
        <w:t>2</w:t>
      </w:r>
      <w:r w:rsidRPr="009D4F90">
        <w:t xml:space="preserve">] </w:t>
      </w:r>
      <w:r w:rsidRPr="009D4F90">
        <w:rPr>
          <w:rFonts w:hint="eastAsia"/>
        </w:rPr>
        <w:t>mpls enable</w:t>
      </w:r>
    </w:p>
    <w:p w:rsidR="00CA1626" w:rsidRPr="009D4F90" w:rsidRDefault="00CA1626" w:rsidP="00CA1626">
      <w:pPr>
        <w:pStyle w:val="TerminalDisplayIndent1"/>
      </w:pPr>
      <w:r w:rsidRPr="009D4F90">
        <w:t>[P</w:t>
      </w:r>
      <w:r w:rsidRPr="009D4F90">
        <w:rPr>
          <w:rFonts w:hint="eastAsia"/>
        </w:rPr>
        <w:t>E2</w:t>
      </w:r>
      <w:r w:rsidRPr="009D4F90">
        <w:t>-</w:t>
      </w:r>
      <w:r w:rsidRPr="00E71045">
        <w:t>GigabitEthernet</w:t>
      </w:r>
      <w:r w:rsidR="00B14DB3">
        <w:t>3/1/</w:t>
      </w:r>
      <w:r w:rsidRPr="00E71045">
        <w:rPr>
          <w:rFonts w:hint="eastAsia"/>
        </w:rPr>
        <w:t>2</w:t>
      </w:r>
      <w:r w:rsidRPr="009D4F90">
        <w:t xml:space="preserve">] </w:t>
      </w:r>
      <w:r w:rsidRPr="009D4F90">
        <w:rPr>
          <w:rFonts w:hint="eastAsia"/>
        </w:rPr>
        <w:t>mpls ldp enable</w:t>
      </w:r>
    </w:p>
    <w:p w:rsidR="00CA1626" w:rsidRPr="009D4F90" w:rsidRDefault="00CA1626" w:rsidP="00CA1626">
      <w:pPr>
        <w:pStyle w:val="TerminalDisplayIndent1"/>
      </w:pPr>
      <w:r w:rsidRPr="009D4F90">
        <w:t>[P</w:t>
      </w:r>
      <w:r w:rsidRPr="009D4F90">
        <w:rPr>
          <w:rFonts w:hint="eastAsia"/>
        </w:rPr>
        <w:t>E2</w:t>
      </w:r>
      <w:r w:rsidRPr="009D4F90">
        <w:t>-</w:t>
      </w:r>
      <w:r w:rsidRPr="00E71045">
        <w:t>GigabitEthernet</w:t>
      </w:r>
      <w:r w:rsidR="00B14DB3">
        <w:t>3/1/</w:t>
      </w:r>
      <w:r w:rsidRPr="00E71045">
        <w:rPr>
          <w:rFonts w:hint="eastAsia"/>
        </w:rPr>
        <w:t>2</w:t>
      </w:r>
      <w:r w:rsidRPr="009D4F90">
        <w:t xml:space="preserve">] </w:t>
      </w:r>
      <w:r w:rsidRPr="009D4F90">
        <w:rPr>
          <w:rFonts w:hint="eastAsia"/>
        </w:rPr>
        <w:t>undo shutdown</w:t>
      </w:r>
    </w:p>
    <w:p w:rsidR="00CA1626" w:rsidRDefault="00CA1626" w:rsidP="00CA1626">
      <w:pPr>
        <w:pStyle w:val="TerminalDisplayIndent1"/>
      </w:pPr>
      <w:r w:rsidRPr="009D4F90">
        <w:t>[P</w:t>
      </w:r>
      <w:r w:rsidRPr="009D4F90">
        <w:rPr>
          <w:rFonts w:hint="eastAsia"/>
        </w:rPr>
        <w:t>E2</w:t>
      </w:r>
      <w:r w:rsidRPr="009D4F90">
        <w:t>-</w:t>
      </w:r>
      <w:r w:rsidRPr="00E71045">
        <w:t>GigabitEthernet</w:t>
      </w:r>
      <w:r w:rsidR="00B14DB3">
        <w:t>3/1/</w:t>
      </w:r>
      <w:r w:rsidRPr="00E71045">
        <w:rPr>
          <w:rFonts w:hint="eastAsia"/>
        </w:rPr>
        <w:t>2</w:t>
      </w:r>
      <w:r w:rsidRPr="009D4F90">
        <w:t>] quit</w:t>
      </w:r>
    </w:p>
    <w:p w:rsidR="00CA1626" w:rsidRPr="00CD6F95" w:rsidRDefault="00CA1626" w:rsidP="00CA1626">
      <w:pPr>
        <w:pStyle w:val="ItemIndent1"/>
      </w:pPr>
      <w:r w:rsidRPr="00CD6F95">
        <w:rPr>
          <w:rFonts w:hint="eastAsia"/>
        </w:rPr>
        <w:t xml:space="preserve"># </w:t>
      </w:r>
      <w:r w:rsidRPr="00CD6F95">
        <w:rPr>
          <w:rFonts w:hint="eastAsia"/>
        </w:rPr>
        <w:t>配置连接</w:t>
      </w:r>
      <w:r w:rsidRPr="00CD6F95">
        <w:rPr>
          <w:rFonts w:hint="eastAsia"/>
        </w:rPr>
        <w:t>PE</w:t>
      </w:r>
      <w:r>
        <w:rPr>
          <w:rFonts w:hint="eastAsia"/>
        </w:rPr>
        <w:t xml:space="preserve"> 1</w:t>
      </w:r>
      <w:r w:rsidRPr="00CD6F95">
        <w:rPr>
          <w:rFonts w:hint="eastAsia"/>
        </w:rPr>
        <w:t>的接口</w:t>
      </w:r>
      <w:r w:rsidRPr="00E71045">
        <w:t>GigabitEthernet</w:t>
      </w:r>
      <w:r w:rsidR="00B14DB3">
        <w:t>3/1/</w:t>
      </w:r>
      <w:r>
        <w:rPr>
          <w:rFonts w:hint="eastAsia"/>
        </w:rPr>
        <w:t>3</w:t>
      </w:r>
      <w:r w:rsidRPr="00CD6F95">
        <w:rPr>
          <w:rFonts w:hint="eastAsia"/>
        </w:rPr>
        <w:t>，在此接口上使能</w:t>
      </w:r>
      <w:r w:rsidRPr="00CD6F95">
        <w:rPr>
          <w:rFonts w:hint="eastAsia"/>
        </w:rPr>
        <w:t>LDP</w:t>
      </w:r>
      <w:r w:rsidRPr="00CD6F95">
        <w:rPr>
          <w:rFonts w:hint="eastAsia"/>
        </w:rPr>
        <w:t>。</w:t>
      </w:r>
    </w:p>
    <w:p w:rsidR="00CA1626" w:rsidRPr="00CD6F95" w:rsidRDefault="00CA1626" w:rsidP="00CA1626">
      <w:pPr>
        <w:pStyle w:val="TerminalDisplayIndent1"/>
      </w:pPr>
      <w:r w:rsidRPr="00CD6F95">
        <w:t>[PE</w:t>
      </w:r>
      <w:r>
        <w:rPr>
          <w:rFonts w:hint="eastAsia"/>
        </w:rPr>
        <w:t>2</w:t>
      </w:r>
      <w:r w:rsidRPr="00CD6F95">
        <w:t xml:space="preserve">] </w:t>
      </w:r>
      <w:r w:rsidRPr="00CD6F95">
        <w:rPr>
          <w:rFonts w:hint="eastAsia"/>
        </w:rPr>
        <w:t xml:space="preserve">interface </w:t>
      </w:r>
      <w:r>
        <w:rPr>
          <w:rFonts w:hint="eastAsia"/>
        </w:rPr>
        <w:t>g</w:t>
      </w:r>
      <w:r w:rsidRPr="00D536B1">
        <w:t>i</w:t>
      </w:r>
      <w:r>
        <w:t>gabit</w:t>
      </w:r>
      <w:r>
        <w:rPr>
          <w:rFonts w:hint="eastAsia"/>
        </w:rPr>
        <w:t>e</w:t>
      </w:r>
      <w:r w:rsidRPr="00D536B1">
        <w:t>thernet</w:t>
      </w:r>
      <w:r w:rsidR="00B14DB3">
        <w:rPr>
          <w:rFonts w:hint="eastAsia"/>
        </w:rPr>
        <w:t>3/1/</w:t>
      </w:r>
      <w:r>
        <w:rPr>
          <w:rFonts w:hint="eastAsia"/>
        </w:rPr>
        <w:t>3</w:t>
      </w:r>
    </w:p>
    <w:p w:rsidR="00CA1626" w:rsidRPr="00CD6F95" w:rsidRDefault="00CA1626" w:rsidP="00CA1626">
      <w:pPr>
        <w:pStyle w:val="TerminalDisplayIndent1"/>
      </w:pPr>
      <w:r w:rsidRPr="00CD6F95">
        <w:t>[PE</w:t>
      </w:r>
      <w:r>
        <w:rPr>
          <w:rFonts w:hint="eastAsia"/>
        </w:rPr>
        <w:t>2</w:t>
      </w:r>
      <w:r w:rsidRPr="00CD6F95">
        <w:t>-</w:t>
      </w:r>
      <w:r w:rsidRPr="00E71045">
        <w:t>GigabitEthernet</w:t>
      </w:r>
      <w:r w:rsidR="00B14DB3">
        <w:t>3/1/</w:t>
      </w:r>
      <w:r>
        <w:rPr>
          <w:rFonts w:hint="eastAsia"/>
        </w:rPr>
        <w:t>3</w:t>
      </w:r>
      <w:r w:rsidRPr="00CD6F95">
        <w:t xml:space="preserve">] </w:t>
      </w:r>
      <w:r w:rsidRPr="00CD6F95">
        <w:rPr>
          <w:rFonts w:hint="eastAsia"/>
        </w:rPr>
        <w:t>ip address 10.1.</w:t>
      </w:r>
      <w:r>
        <w:rPr>
          <w:rFonts w:hint="eastAsia"/>
        </w:rPr>
        <w:t>3</w:t>
      </w:r>
      <w:r w:rsidRPr="00CD6F95">
        <w:rPr>
          <w:rFonts w:hint="eastAsia"/>
        </w:rPr>
        <w:t>.</w:t>
      </w:r>
      <w:r>
        <w:rPr>
          <w:rFonts w:hint="eastAsia"/>
        </w:rPr>
        <w:t>2</w:t>
      </w:r>
      <w:r w:rsidRPr="00CD6F95">
        <w:rPr>
          <w:rFonts w:hint="eastAsia"/>
        </w:rPr>
        <w:t xml:space="preserve"> 24</w:t>
      </w:r>
    </w:p>
    <w:p w:rsidR="00CA1626" w:rsidRPr="00CD6F95" w:rsidRDefault="00CA1626" w:rsidP="00CA1626">
      <w:pPr>
        <w:pStyle w:val="TerminalDisplayIndent1"/>
      </w:pPr>
      <w:r w:rsidRPr="00CD6F95">
        <w:t>[PE</w:t>
      </w:r>
      <w:r>
        <w:rPr>
          <w:rFonts w:hint="eastAsia"/>
        </w:rPr>
        <w:t>2</w:t>
      </w:r>
      <w:r w:rsidRPr="00CD6F95">
        <w:t>-</w:t>
      </w:r>
      <w:r w:rsidRPr="00E71045">
        <w:t>GigabitEthernet</w:t>
      </w:r>
      <w:r w:rsidR="00B14DB3">
        <w:t>3/1/</w:t>
      </w:r>
      <w:r>
        <w:rPr>
          <w:rFonts w:hint="eastAsia"/>
        </w:rPr>
        <w:t>3</w:t>
      </w:r>
      <w:r w:rsidRPr="00CD6F95">
        <w:t xml:space="preserve">] </w:t>
      </w:r>
      <w:r w:rsidRPr="00CD6F95">
        <w:rPr>
          <w:rFonts w:hint="eastAsia"/>
        </w:rPr>
        <w:t>mpls enable</w:t>
      </w:r>
    </w:p>
    <w:p w:rsidR="00CA1626" w:rsidRPr="00CD6F95" w:rsidRDefault="00CA1626" w:rsidP="00CA1626">
      <w:pPr>
        <w:pStyle w:val="TerminalDisplayIndent1"/>
      </w:pPr>
      <w:r w:rsidRPr="00CD6F95">
        <w:t>[PE</w:t>
      </w:r>
      <w:r>
        <w:rPr>
          <w:rFonts w:hint="eastAsia"/>
        </w:rPr>
        <w:t>2</w:t>
      </w:r>
      <w:r w:rsidRPr="00CD6F95">
        <w:t>-</w:t>
      </w:r>
      <w:r w:rsidRPr="00E71045">
        <w:t>GigabitEthernet</w:t>
      </w:r>
      <w:r w:rsidR="00B14DB3">
        <w:t>3/1/</w:t>
      </w:r>
      <w:r>
        <w:rPr>
          <w:rFonts w:hint="eastAsia"/>
        </w:rPr>
        <w:t>3</w:t>
      </w:r>
      <w:r w:rsidRPr="00CD6F95">
        <w:t xml:space="preserve">] </w:t>
      </w:r>
      <w:r w:rsidRPr="00CD6F95">
        <w:rPr>
          <w:rFonts w:hint="eastAsia"/>
        </w:rPr>
        <w:t>mpls ldp enable</w:t>
      </w:r>
    </w:p>
    <w:p w:rsidR="00CA1626" w:rsidRPr="00CD6F95" w:rsidRDefault="00CA1626" w:rsidP="00CA1626">
      <w:pPr>
        <w:pStyle w:val="TerminalDisplayIndent1"/>
      </w:pPr>
      <w:r w:rsidRPr="00CD6F95">
        <w:t>[PE</w:t>
      </w:r>
      <w:r>
        <w:rPr>
          <w:rFonts w:hint="eastAsia"/>
        </w:rPr>
        <w:t>2</w:t>
      </w:r>
      <w:r w:rsidRPr="00CD6F95">
        <w:t>-</w:t>
      </w:r>
      <w:r w:rsidRPr="00E71045">
        <w:t>GigabitEthernet</w:t>
      </w:r>
      <w:r w:rsidR="00B14DB3">
        <w:t>3/1/</w:t>
      </w:r>
      <w:r>
        <w:rPr>
          <w:rFonts w:hint="eastAsia"/>
        </w:rPr>
        <w:t>3</w:t>
      </w:r>
      <w:r w:rsidRPr="00CD6F95">
        <w:t xml:space="preserve">] </w:t>
      </w:r>
      <w:r w:rsidRPr="00CD6F95">
        <w:rPr>
          <w:rFonts w:hint="eastAsia"/>
        </w:rPr>
        <w:t>undo shutdown</w:t>
      </w:r>
    </w:p>
    <w:p w:rsidR="00CA1626" w:rsidRPr="00CD6F95" w:rsidRDefault="00CA1626" w:rsidP="00CA1626">
      <w:pPr>
        <w:pStyle w:val="TerminalDisplayIndent1"/>
      </w:pPr>
      <w:r w:rsidRPr="00CD6F95">
        <w:t>[PE</w:t>
      </w:r>
      <w:r>
        <w:rPr>
          <w:rFonts w:hint="eastAsia"/>
        </w:rPr>
        <w:t>2</w:t>
      </w:r>
      <w:r w:rsidRPr="00CD6F95">
        <w:t>-</w:t>
      </w:r>
      <w:r w:rsidRPr="00E71045">
        <w:t>GigabitEthernet</w:t>
      </w:r>
      <w:r w:rsidR="00B14DB3">
        <w:t>3/1/</w:t>
      </w:r>
      <w:r>
        <w:rPr>
          <w:rFonts w:hint="eastAsia"/>
        </w:rPr>
        <w:t>3</w:t>
      </w:r>
      <w:r w:rsidRPr="00CD6F95">
        <w:t>] quit</w:t>
      </w:r>
    </w:p>
    <w:p w:rsidR="00CA1626" w:rsidRPr="009D4F90" w:rsidRDefault="00CA1626" w:rsidP="00CA1626">
      <w:pPr>
        <w:pStyle w:val="ItemIndent1"/>
        <w:rPr>
          <w:lang w:eastAsia="zh-CN"/>
        </w:rPr>
      </w:pPr>
      <w:r w:rsidRPr="009D4F90">
        <w:rPr>
          <w:rFonts w:hint="eastAsia"/>
          <w:lang w:eastAsia="zh-CN"/>
        </w:rPr>
        <w:t xml:space="preserve"># </w:t>
      </w:r>
      <w:r w:rsidRPr="009D4F90">
        <w:rPr>
          <w:rFonts w:hint="eastAsia"/>
          <w:lang w:eastAsia="zh-CN"/>
        </w:rPr>
        <w:t>在</w:t>
      </w:r>
      <w:r w:rsidRPr="009D4F90">
        <w:rPr>
          <w:rFonts w:hint="eastAsia"/>
          <w:lang w:eastAsia="zh-CN"/>
        </w:rPr>
        <w:t>PE</w:t>
      </w:r>
      <w:r w:rsidR="00A524AA">
        <w:rPr>
          <w:rFonts w:hint="eastAsia"/>
          <w:lang w:eastAsia="zh-CN"/>
        </w:rPr>
        <w:t xml:space="preserve"> </w:t>
      </w:r>
      <w:r w:rsidRPr="009D4F90">
        <w:rPr>
          <w:rFonts w:hint="eastAsia"/>
          <w:lang w:eastAsia="zh-CN"/>
        </w:rPr>
        <w:t>2</w:t>
      </w:r>
      <w:r w:rsidRPr="009D4F90">
        <w:rPr>
          <w:rFonts w:hint="eastAsia"/>
          <w:lang w:eastAsia="zh-CN"/>
        </w:rPr>
        <w:t>上运行</w:t>
      </w:r>
      <w:r w:rsidRPr="009D4F90">
        <w:rPr>
          <w:rFonts w:hint="eastAsia"/>
          <w:lang w:eastAsia="zh-CN"/>
        </w:rPr>
        <w:t>OSPF</w:t>
      </w:r>
      <w:r w:rsidRPr="009D4F90">
        <w:rPr>
          <w:rFonts w:hint="eastAsia"/>
          <w:lang w:eastAsia="zh-CN"/>
        </w:rPr>
        <w:t>，用于建立</w:t>
      </w:r>
      <w:r w:rsidRPr="009D4F90">
        <w:rPr>
          <w:rFonts w:hint="eastAsia"/>
          <w:lang w:eastAsia="zh-CN"/>
        </w:rPr>
        <w:t>LSP</w:t>
      </w:r>
      <w:r w:rsidR="00A524AA">
        <w:rPr>
          <w:rFonts w:hint="eastAsia"/>
          <w:lang w:eastAsia="zh-CN"/>
        </w:rPr>
        <w:t>和</w:t>
      </w:r>
      <w:r w:rsidR="00A524AA">
        <w:rPr>
          <w:rFonts w:hint="eastAsia"/>
          <w:lang w:eastAsia="zh-CN"/>
        </w:rPr>
        <w:t>BGP</w:t>
      </w:r>
      <w:r w:rsidR="00A524AA">
        <w:rPr>
          <w:rFonts w:hint="eastAsia"/>
          <w:lang w:eastAsia="zh-CN"/>
        </w:rPr>
        <w:t>邻居</w:t>
      </w:r>
      <w:r w:rsidRPr="009D4F90">
        <w:rPr>
          <w:rFonts w:hint="eastAsia"/>
          <w:lang w:eastAsia="zh-CN"/>
        </w:rPr>
        <w:t>。</w:t>
      </w:r>
    </w:p>
    <w:p w:rsidR="00CA1626" w:rsidRPr="009D4F90" w:rsidRDefault="00CA1626" w:rsidP="00CA1626">
      <w:pPr>
        <w:pStyle w:val="TerminalDisplayIndent1"/>
      </w:pPr>
      <w:r w:rsidRPr="009D4F90">
        <w:t>[</w:t>
      </w:r>
      <w:r w:rsidRPr="009D4F90">
        <w:rPr>
          <w:rFonts w:hint="eastAsia"/>
        </w:rPr>
        <w:t>PE2</w:t>
      </w:r>
      <w:r w:rsidRPr="009D4F90">
        <w:t xml:space="preserve">] </w:t>
      </w:r>
      <w:r w:rsidRPr="009D4F90">
        <w:rPr>
          <w:rFonts w:hint="eastAsia"/>
        </w:rPr>
        <w:t>ospf</w:t>
      </w:r>
    </w:p>
    <w:p w:rsidR="00CA1626" w:rsidRPr="009D4F90" w:rsidRDefault="00CA1626" w:rsidP="00CA1626">
      <w:pPr>
        <w:pStyle w:val="TerminalDisplayIndent1"/>
      </w:pPr>
      <w:r w:rsidRPr="009D4F90">
        <w:t>[</w:t>
      </w:r>
      <w:r w:rsidRPr="009D4F90">
        <w:rPr>
          <w:rFonts w:hint="eastAsia"/>
        </w:rPr>
        <w:t>PE2-ospf-1</w:t>
      </w:r>
      <w:r w:rsidRPr="009D4F90">
        <w:t xml:space="preserve">] </w:t>
      </w:r>
      <w:r w:rsidRPr="009D4F90">
        <w:rPr>
          <w:rFonts w:hint="eastAsia"/>
        </w:rPr>
        <w:t>area 0</w:t>
      </w:r>
    </w:p>
    <w:p w:rsidR="00CA1626" w:rsidRDefault="00CA1626" w:rsidP="00CA1626">
      <w:pPr>
        <w:pStyle w:val="TerminalDisplayIndent1"/>
      </w:pPr>
      <w:r w:rsidRPr="009D4F90">
        <w:t>[</w:t>
      </w:r>
      <w:r w:rsidRPr="009D4F90">
        <w:rPr>
          <w:rFonts w:hint="eastAsia"/>
        </w:rPr>
        <w:t>PE2-ospf-1-area-0.0.0.0</w:t>
      </w:r>
      <w:r w:rsidRPr="009D4F90">
        <w:t xml:space="preserve">] </w:t>
      </w:r>
      <w:r w:rsidRPr="009D4F90">
        <w:rPr>
          <w:rFonts w:hint="eastAsia"/>
        </w:rPr>
        <w:t>network 10.1.2.0 0.0.0.255</w:t>
      </w:r>
    </w:p>
    <w:p w:rsidR="00CA1626" w:rsidRPr="009D4F90" w:rsidRDefault="00CA1626" w:rsidP="00CA1626">
      <w:pPr>
        <w:pStyle w:val="TerminalDisplayIndent1"/>
      </w:pPr>
      <w:r w:rsidRPr="009D4F90">
        <w:t>[</w:t>
      </w:r>
      <w:r w:rsidRPr="009D4F90">
        <w:rPr>
          <w:rFonts w:hint="eastAsia"/>
        </w:rPr>
        <w:t>PE2-ospf-1-area-0.0.0.0</w:t>
      </w:r>
      <w:r w:rsidRPr="009D4F90">
        <w:t xml:space="preserve">] </w:t>
      </w:r>
      <w:r w:rsidRPr="009D4F90">
        <w:rPr>
          <w:rFonts w:hint="eastAsia"/>
        </w:rPr>
        <w:t>network 10.1.</w:t>
      </w:r>
      <w:r>
        <w:rPr>
          <w:rFonts w:hint="eastAsia"/>
        </w:rPr>
        <w:t>3</w:t>
      </w:r>
      <w:r w:rsidRPr="009D4F90">
        <w:rPr>
          <w:rFonts w:hint="eastAsia"/>
        </w:rPr>
        <w:t>.0 0.0.0.255</w:t>
      </w:r>
    </w:p>
    <w:p w:rsidR="00CA1626" w:rsidRPr="009D4F90" w:rsidRDefault="00CA1626" w:rsidP="00CA1626">
      <w:pPr>
        <w:pStyle w:val="TerminalDisplayIndent1"/>
      </w:pPr>
      <w:r w:rsidRPr="009D4F90">
        <w:t>[</w:t>
      </w:r>
      <w:r w:rsidRPr="009D4F90">
        <w:rPr>
          <w:rFonts w:hint="eastAsia"/>
        </w:rPr>
        <w:t>PE2-ospf-1-area-0.0.0.0</w:t>
      </w:r>
      <w:r w:rsidRPr="009D4F90">
        <w:t xml:space="preserve">] </w:t>
      </w:r>
      <w:r w:rsidRPr="009D4F90">
        <w:rPr>
          <w:rFonts w:hint="eastAsia"/>
        </w:rPr>
        <w:t>network 192.2.2.2 0.0.0.0</w:t>
      </w:r>
    </w:p>
    <w:p w:rsidR="00CA1626" w:rsidRPr="009D4F90" w:rsidRDefault="00CA1626" w:rsidP="00CA1626">
      <w:pPr>
        <w:pStyle w:val="TerminalDisplayIndent1"/>
      </w:pPr>
      <w:r w:rsidRPr="009D4F90">
        <w:t>[</w:t>
      </w:r>
      <w:r w:rsidRPr="009D4F90">
        <w:rPr>
          <w:rFonts w:hint="eastAsia"/>
        </w:rPr>
        <w:t>PE2-ospf-1-area-0.0.0.0</w:t>
      </w:r>
      <w:r w:rsidRPr="009D4F90">
        <w:t>] quit</w:t>
      </w:r>
    </w:p>
    <w:p w:rsidR="00CA1626" w:rsidRPr="009D4F90" w:rsidRDefault="00CA1626" w:rsidP="00CA1626">
      <w:pPr>
        <w:pStyle w:val="TerminalDisplayIndent1"/>
      </w:pPr>
      <w:r w:rsidRPr="009D4F90">
        <w:t>[</w:t>
      </w:r>
      <w:r w:rsidRPr="009D4F90">
        <w:rPr>
          <w:rFonts w:hint="eastAsia"/>
        </w:rPr>
        <w:t>PE2-ospf-1</w:t>
      </w:r>
      <w:r w:rsidRPr="009D4F90">
        <w:t>] quit</w:t>
      </w:r>
    </w:p>
    <w:p w:rsidR="00CA1626" w:rsidRPr="00CA1626" w:rsidRDefault="00CA1626" w:rsidP="00CA1626">
      <w:pPr>
        <w:pStyle w:val="ItemIndent1"/>
        <w:rPr>
          <w:lang w:eastAsia="zh-CN"/>
        </w:rPr>
      </w:pPr>
      <w:r w:rsidRPr="00CA1626">
        <w:rPr>
          <w:lang w:eastAsia="zh-CN"/>
        </w:rPr>
        <w:t xml:space="preserve"># </w:t>
      </w:r>
      <w:r w:rsidRPr="00CA1626">
        <w:rPr>
          <w:rFonts w:hint="eastAsia"/>
          <w:lang w:eastAsia="zh-CN"/>
        </w:rPr>
        <w:t>在</w:t>
      </w:r>
      <w:r w:rsidRPr="00CA1626">
        <w:rPr>
          <w:lang w:eastAsia="zh-CN"/>
        </w:rPr>
        <w:t>PE 1</w:t>
      </w:r>
      <w:r w:rsidR="00A524AA">
        <w:rPr>
          <w:rFonts w:hint="eastAsia"/>
          <w:lang w:eastAsia="zh-CN"/>
        </w:rPr>
        <w:t>、</w:t>
      </w:r>
      <w:r w:rsidRPr="00CA1626">
        <w:rPr>
          <w:rFonts w:hint="eastAsia"/>
          <w:lang w:eastAsia="zh-CN"/>
        </w:rPr>
        <w:t>PE</w:t>
      </w:r>
      <w:r w:rsidR="00A524AA">
        <w:rPr>
          <w:rFonts w:hint="eastAsia"/>
          <w:lang w:eastAsia="zh-CN"/>
        </w:rPr>
        <w:t xml:space="preserve"> </w:t>
      </w:r>
      <w:r w:rsidRPr="00CA1626">
        <w:rPr>
          <w:rFonts w:hint="eastAsia"/>
          <w:lang w:eastAsia="zh-CN"/>
        </w:rPr>
        <w:t>2</w:t>
      </w:r>
      <w:r w:rsidRPr="00CA1626">
        <w:rPr>
          <w:rFonts w:hint="eastAsia"/>
          <w:lang w:eastAsia="zh-CN"/>
        </w:rPr>
        <w:t>和</w:t>
      </w:r>
      <w:r w:rsidRPr="00CA1626">
        <w:rPr>
          <w:lang w:eastAsia="zh-CN"/>
        </w:rPr>
        <w:t xml:space="preserve">PE </w:t>
      </w:r>
      <w:r w:rsidRPr="00CA1626">
        <w:rPr>
          <w:rFonts w:hint="eastAsia"/>
          <w:lang w:eastAsia="zh-CN"/>
        </w:rPr>
        <w:t>3</w:t>
      </w:r>
      <w:r w:rsidRPr="00CA1626">
        <w:rPr>
          <w:rFonts w:hint="eastAsia"/>
          <w:lang w:eastAsia="zh-CN"/>
        </w:rPr>
        <w:t>之间建立</w:t>
      </w:r>
      <w:r w:rsidRPr="00CA1626">
        <w:rPr>
          <w:lang w:eastAsia="zh-CN"/>
        </w:rPr>
        <w:t>IBGP</w:t>
      </w:r>
      <w:r w:rsidRPr="00CA1626">
        <w:rPr>
          <w:rFonts w:hint="eastAsia"/>
          <w:lang w:eastAsia="zh-CN"/>
        </w:rPr>
        <w:t>连接，并配置通过</w:t>
      </w:r>
      <w:r w:rsidRPr="00CA1626">
        <w:rPr>
          <w:lang w:eastAsia="zh-CN"/>
        </w:rPr>
        <w:t>BGP</w:t>
      </w:r>
      <w:r w:rsidRPr="00CA1626">
        <w:rPr>
          <w:rFonts w:hint="eastAsia"/>
          <w:lang w:eastAsia="zh-CN"/>
        </w:rPr>
        <w:t>发布路由信息。</w:t>
      </w:r>
    </w:p>
    <w:p w:rsidR="00CA1626" w:rsidRPr="009D4F90" w:rsidRDefault="00CA1626" w:rsidP="00CA1626">
      <w:pPr>
        <w:pStyle w:val="TerminalDisplayIndent1"/>
      </w:pPr>
      <w:r w:rsidRPr="009D4F90">
        <w:t>[PE2] bgp 100</w:t>
      </w:r>
    </w:p>
    <w:p w:rsidR="00CA1626" w:rsidRPr="009D4F90" w:rsidRDefault="00CA1626" w:rsidP="00CA1626">
      <w:pPr>
        <w:pStyle w:val="TerminalDisplayIndent1"/>
      </w:pPr>
      <w:r w:rsidRPr="009D4F90">
        <w:t>[PE2-bgp-default] peer 192.</w:t>
      </w:r>
      <w:r w:rsidRPr="009D4F90">
        <w:rPr>
          <w:rFonts w:hint="eastAsia"/>
        </w:rPr>
        <w:t>1</w:t>
      </w:r>
      <w:r w:rsidRPr="009D4F90">
        <w:t>.</w:t>
      </w:r>
      <w:r w:rsidRPr="009D4F90">
        <w:rPr>
          <w:rFonts w:hint="eastAsia"/>
        </w:rPr>
        <w:t>1.1</w:t>
      </w:r>
      <w:r w:rsidRPr="009D4F90">
        <w:t xml:space="preserve"> as-number 100</w:t>
      </w:r>
    </w:p>
    <w:p w:rsidR="00CA1626" w:rsidRPr="009D4F90" w:rsidRDefault="00CA1626" w:rsidP="00CA1626">
      <w:pPr>
        <w:pStyle w:val="TerminalDisplayIndent1"/>
      </w:pPr>
      <w:r w:rsidRPr="009D4F90">
        <w:t>[PE2-bgp-default] peer 192.</w:t>
      </w:r>
      <w:r w:rsidRPr="009D4F90">
        <w:rPr>
          <w:rFonts w:hint="eastAsia"/>
        </w:rPr>
        <w:t>1.1.1</w:t>
      </w:r>
      <w:r w:rsidRPr="009D4F90">
        <w:t xml:space="preserve"> connect-interface loopback 0</w:t>
      </w:r>
    </w:p>
    <w:p w:rsidR="00CA1626" w:rsidRPr="009D4F90" w:rsidRDefault="00CA1626" w:rsidP="00CA1626">
      <w:pPr>
        <w:pStyle w:val="TerminalDisplayIndent1"/>
      </w:pPr>
      <w:r w:rsidRPr="009D4F90">
        <w:t>[PE2-bgp-default] peer 192.</w:t>
      </w:r>
      <w:r w:rsidRPr="009D4F90">
        <w:rPr>
          <w:rFonts w:hint="eastAsia"/>
        </w:rPr>
        <w:t>3</w:t>
      </w:r>
      <w:r w:rsidRPr="009D4F90">
        <w:t>.</w:t>
      </w:r>
      <w:r w:rsidRPr="009D4F90">
        <w:rPr>
          <w:rFonts w:hint="eastAsia"/>
        </w:rPr>
        <w:t>3</w:t>
      </w:r>
      <w:r w:rsidRPr="009D4F90">
        <w:t>.</w:t>
      </w:r>
      <w:r w:rsidRPr="009D4F90">
        <w:rPr>
          <w:rFonts w:hint="eastAsia"/>
        </w:rPr>
        <w:t>3</w:t>
      </w:r>
      <w:r w:rsidRPr="009D4F90">
        <w:t xml:space="preserve"> as-number 100</w:t>
      </w:r>
    </w:p>
    <w:p w:rsidR="00CA1626" w:rsidRPr="009D4F90" w:rsidRDefault="00CA1626" w:rsidP="00CA1626">
      <w:pPr>
        <w:pStyle w:val="TerminalDisplayIndent1"/>
      </w:pPr>
      <w:r w:rsidRPr="009D4F90">
        <w:t>[PE2-bgp-default] peer 192.</w:t>
      </w:r>
      <w:r w:rsidRPr="009D4F90">
        <w:rPr>
          <w:rFonts w:hint="eastAsia"/>
        </w:rPr>
        <w:t>3</w:t>
      </w:r>
      <w:r w:rsidRPr="009D4F90">
        <w:t>.</w:t>
      </w:r>
      <w:r w:rsidRPr="009D4F90">
        <w:rPr>
          <w:rFonts w:hint="eastAsia"/>
        </w:rPr>
        <w:t>3</w:t>
      </w:r>
      <w:r w:rsidRPr="009D4F90">
        <w:t>.</w:t>
      </w:r>
      <w:r w:rsidRPr="009D4F90">
        <w:rPr>
          <w:rFonts w:hint="eastAsia"/>
        </w:rPr>
        <w:t>3</w:t>
      </w:r>
      <w:r w:rsidRPr="009D4F90">
        <w:t xml:space="preserve"> connect-interface loopback 0</w:t>
      </w:r>
    </w:p>
    <w:p w:rsidR="00CA1626" w:rsidRPr="009D4F90" w:rsidRDefault="00CA1626" w:rsidP="00CA1626">
      <w:pPr>
        <w:pStyle w:val="TerminalDisplayIndent1"/>
      </w:pPr>
      <w:r w:rsidRPr="009D4F90">
        <w:t>[PE2-bgp-default] address-family l2vpn</w:t>
      </w:r>
      <w:r w:rsidRPr="009D4F90">
        <w:rPr>
          <w:rFonts w:hint="eastAsia"/>
        </w:rPr>
        <w:t xml:space="preserve"> evpn</w:t>
      </w:r>
    </w:p>
    <w:p w:rsidR="00CA1626" w:rsidRPr="009D4F90" w:rsidRDefault="00CA1626" w:rsidP="00CA1626">
      <w:pPr>
        <w:pStyle w:val="TerminalDisplayIndent1"/>
      </w:pPr>
      <w:r w:rsidRPr="009D4F90">
        <w:t>[PE2-bgp-default-</w:t>
      </w:r>
      <w:r w:rsidRPr="009D4F90">
        <w:rPr>
          <w:rFonts w:hint="eastAsia"/>
        </w:rPr>
        <w:t>evpn</w:t>
      </w:r>
      <w:r w:rsidRPr="009D4F90">
        <w:t>] peer 192.</w:t>
      </w:r>
      <w:r w:rsidRPr="009D4F90">
        <w:rPr>
          <w:rFonts w:hint="eastAsia"/>
        </w:rPr>
        <w:t>1.1.1</w:t>
      </w:r>
      <w:r w:rsidRPr="009D4F90">
        <w:t xml:space="preserve"> enable</w:t>
      </w:r>
    </w:p>
    <w:p w:rsidR="00B626E3" w:rsidRDefault="00CA1626" w:rsidP="00B626E3">
      <w:pPr>
        <w:pStyle w:val="TerminalDisplayIndent1"/>
      </w:pPr>
      <w:r w:rsidRPr="009D4F90">
        <w:t>[PE2-bgp-default-</w:t>
      </w:r>
      <w:r w:rsidRPr="009D4F90">
        <w:rPr>
          <w:rFonts w:hint="eastAsia"/>
        </w:rPr>
        <w:t>evpn</w:t>
      </w:r>
      <w:r w:rsidRPr="009D4F90">
        <w:t>] peer 192.</w:t>
      </w:r>
      <w:r w:rsidRPr="009D4F90">
        <w:rPr>
          <w:rFonts w:hint="eastAsia"/>
        </w:rPr>
        <w:t>3</w:t>
      </w:r>
      <w:r w:rsidRPr="009D4F90">
        <w:t>.</w:t>
      </w:r>
      <w:r w:rsidRPr="009D4F90">
        <w:rPr>
          <w:rFonts w:hint="eastAsia"/>
        </w:rPr>
        <w:t>3</w:t>
      </w:r>
      <w:r w:rsidRPr="009D4F90">
        <w:t>.</w:t>
      </w:r>
      <w:r w:rsidRPr="009D4F90">
        <w:rPr>
          <w:rFonts w:hint="eastAsia"/>
        </w:rPr>
        <w:t>3</w:t>
      </w:r>
      <w:r w:rsidRPr="009D4F90">
        <w:t xml:space="preserve"> enable</w:t>
      </w:r>
    </w:p>
    <w:p w:rsidR="00B626E3" w:rsidRDefault="00B626E3" w:rsidP="00B626E3">
      <w:pPr>
        <w:pStyle w:val="TerminalDisplayIndent1"/>
        <w:rPr>
          <w:rStyle w:val="commandtext"/>
        </w:rPr>
      </w:pPr>
      <w:fldSimple w:instr=" DOCVARIABLE  varglobal_77768  \* MERGEFORMAT " w:fldLock="1">
        <w:r>
          <w:t>[</w:t>
        </w:r>
      </w:fldSimple>
      <w:r w:rsidRPr="009D4F90">
        <w:t>PE2-bgp-default-</w:t>
      </w:r>
      <w:r w:rsidRPr="009D4F90">
        <w:rPr>
          <w:rFonts w:hint="eastAsia"/>
        </w:rPr>
        <w:t>evpn</w:t>
      </w:r>
      <w:r w:rsidRPr="009D4F90">
        <w:t>] peer 192.</w:t>
      </w:r>
      <w:r w:rsidRPr="009D4F90">
        <w:rPr>
          <w:rFonts w:hint="eastAsia"/>
        </w:rPr>
        <w:t>1.1.1</w:t>
      </w:r>
      <w:r w:rsidRPr="00AA474E">
        <w:t xml:space="preserve"> </w:t>
      </w:r>
      <w:r w:rsidRPr="00133B02">
        <w:rPr>
          <w:rStyle w:val="commandtext"/>
          <w:rFonts w:hint="eastAsia"/>
        </w:rPr>
        <w:t>advertise encap-type mpls</w:t>
      </w:r>
    </w:p>
    <w:p w:rsidR="00CA1626" w:rsidRPr="009D4F90" w:rsidRDefault="00B626E3" w:rsidP="00B626E3">
      <w:pPr>
        <w:pStyle w:val="TerminalDisplayIndent1"/>
      </w:pPr>
      <w:fldSimple w:instr=" DOCVARIABLE  varglobal_77768  \* MERGEFORMAT " w:fldLock="1">
        <w:r>
          <w:t>[</w:t>
        </w:r>
      </w:fldSimple>
      <w:r w:rsidRPr="009D4F90">
        <w:t>PE2-bgp-default-</w:t>
      </w:r>
      <w:r w:rsidRPr="009D4F90">
        <w:rPr>
          <w:rFonts w:hint="eastAsia"/>
        </w:rPr>
        <w:t>evpn</w:t>
      </w:r>
      <w:r w:rsidRPr="009D4F90">
        <w:t>] peer 192.</w:t>
      </w:r>
      <w:r w:rsidRPr="009D4F90">
        <w:rPr>
          <w:rFonts w:hint="eastAsia"/>
        </w:rPr>
        <w:t>3</w:t>
      </w:r>
      <w:r w:rsidRPr="009D4F90">
        <w:t>.</w:t>
      </w:r>
      <w:r w:rsidRPr="009D4F90">
        <w:rPr>
          <w:rFonts w:hint="eastAsia"/>
        </w:rPr>
        <w:t>3</w:t>
      </w:r>
      <w:r w:rsidRPr="009D4F90">
        <w:t>.</w:t>
      </w:r>
      <w:r w:rsidRPr="009D4F90">
        <w:rPr>
          <w:rFonts w:hint="eastAsia"/>
        </w:rPr>
        <w:t>3</w:t>
      </w:r>
      <w:r>
        <w:rPr>
          <w:rFonts w:hint="eastAsia"/>
        </w:rPr>
        <w:t xml:space="preserve"> </w:t>
      </w:r>
      <w:r w:rsidRPr="00133B02">
        <w:rPr>
          <w:rStyle w:val="commandtext"/>
          <w:rFonts w:hint="eastAsia"/>
        </w:rPr>
        <w:t>advertise encap-type mpls</w:t>
      </w:r>
    </w:p>
    <w:p w:rsidR="00CA1626" w:rsidRPr="009D4F90" w:rsidRDefault="00CA1626" w:rsidP="00CA1626">
      <w:pPr>
        <w:pStyle w:val="TerminalDisplayIndent1"/>
      </w:pPr>
      <w:r w:rsidRPr="009D4F90">
        <w:t>[PE2-bgp-default-</w:t>
      </w:r>
      <w:r w:rsidRPr="009D4F90">
        <w:rPr>
          <w:rFonts w:hint="eastAsia"/>
        </w:rPr>
        <w:t>evpn</w:t>
      </w:r>
      <w:r w:rsidRPr="009D4F90">
        <w:t>] quit</w:t>
      </w:r>
    </w:p>
    <w:p w:rsidR="00CA1626" w:rsidRPr="009D4F90" w:rsidRDefault="00CA1626" w:rsidP="00CA1626">
      <w:pPr>
        <w:pStyle w:val="TerminalDisplayIndent1"/>
      </w:pPr>
      <w:r w:rsidRPr="009D4F90">
        <w:t>[PE2-bgp-default] quit</w:t>
      </w:r>
    </w:p>
    <w:p w:rsidR="00CA1626" w:rsidRPr="009D4F90" w:rsidRDefault="00CA1626" w:rsidP="00CA1626">
      <w:pPr>
        <w:pStyle w:val="ItemIndent1"/>
      </w:pPr>
      <w:r w:rsidRPr="009D4F90">
        <w:rPr>
          <w:rFonts w:hint="eastAsia"/>
        </w:rPr>
        <w:t xml:space="preserve"># </w:t>
      </w:r>
      <w:r>
        <w:rPr>
          <w:rFonts w:hint="eastAsia"/>
        </w:rPr>
        <w:t>在接入站点的接口</w:t>
      </w:r>
      <w:r w:rsidRPr="00E71045">
        <w:t>GigabitEthernet</w:t>
      </w:r>
      <w:r w:rsidR="00B14DB3">
        <w:t>3/1/</w:t>
      </w:r>
      <w:r>
        <w:rPr>
          <w:rFonts w:hint="eastAsia"/>
        </w:rPr>
        <w:t>1</w:t>
      </w:r>
      <w:r w:rsidRPr="00CD6F95">
        <w:rPr>
          <w:rFonts w:hint="eastAsia"/>
        </w:rPr>
        <w:t>下配置</w:t>
      </w:r>
      <w:r w:rsidRPr="00CD6F95">
        <w:rPr>
          <w:rFonts w:hint="eastAsia"/>
        </w:rPr>
        <w:t>ESI</w:t>
      </w:r>
      <w:r>
        <w:rPr>
          <w:rFonts w:hint="eastAsia"/>
        </w:rPr>
        <w:t>值。</w:t>
      </w:r>
    </w:p>
    <w:p w:rsidR="00CA1626" w:rsidRPr="009D4F90" w:rsidRDefault="00CA1626" w:rsidP="00CA1626">
      <w:pPr>
        <w:pStyle w:val="TerminalDisplayIndent1"/>
      </w:pPr>
      <w:r w:rsidRPr="009D4F90">
        <w:t>[PE</w:t>
      </w:r>
      <w:r w:rsidRPr="009D4F90">
        <w:rPr>
          <w:rFonts w:hint="eastAsia"/>
        </w:rPr>
        <w:t>2</w:t>
      </w:r>
      <w:r w:rsidRPr="009D4F90">
        <w:t xml:space="preserve">] interface </w:t>
      </w:r>
      <w:r>
        <w:rPr>
          <w:rFonts w:hint="eastAsia"/>
        </w:rPr>
        <w:t>g</w:t>
      </w:r>
      <w:r w:rsidRPr="00D536B1">
        <w:t>i</w:t>
      </w:r>
      <w:r>
        <w:t>gabit</w:t>
      </w:r>
      <w:r>
        <w:rPr>
          <w:rFonts w:hint="eastAsia"/>
        </w:rPr>
        <w:t>e</w:t>
      </w:r>
      <w:r w:rsidRPr="00D536B1">
        <w:t>thernet</w:t>
      </w:r>
      <w:r w:rsidR="00733796">
        <w:rPr>
          <w:rFonts w:hint="eastAsia"/>
        </w:rPr>
        <w:t xml:space="preserve"> </w:t>
      </w:r>
      <w:r w:rsidR="00B14DB3">
        <w:rPr>
          <w:rFonts w:hint="eastAsia"/>
        </w:rPr>
        <w:t>3/1/</w:t>
      </w:r>
      <w:r>
        <w:rPr>
          <w:rFonts w:hint="eastAsia"/>
        </w:rPr>
        <w:t>1</w:t>
      </w:r>
    </w:p>
    <w:p w:rsidR="00CA1626" w:rsidRPr="009D4F90" w:rsidRDefault="00CA1626" w:rsidP="00CA1626">
      <w:pPr>
        <w:pStyle w:val="TerminalDisplayIndent1"/>
      </w:pPr>
      <w:r w:rsidRPr="009D4F90">
        <w:t>[PE</w:t>
      </w:r>
      <w:r w:rsidRPr="009D4F90">
        <w:rPr>
          <w:rFonts w:hint="eastAsia"/>
        </w:rPr>
        <w:t>2</w:t>
      </w:r>
      <w:r w:rsidRPr="009D4F90">
        <w:t>-</w:t>
      </w:r>
      <w:r w:rsidRPr="00E71045">
        <w:t>GigabitEthernet</w:t>
      </w:r>
      <w:r w:rsidR="00B14DB3">
        <w:t>3/1/</w:t>
      </w:r>
      <w:r>
        <w:rPr>
          <w:rFonts w:hint="eastAsia"/>
        </w:rPr>
        <w:t>1</w:t>
      </w:r>
      <w:r w:rsidRPr="009D4F90">
        <w:t xml:space="preserve">] </w:t>
      </w:r>
      <w:r w:rsidRPr="009D4F90">
        <w:rPr>
          <w:rFonts w:hint="eastAsia"/>
        </w:rPr>
        <w:t>esi 1.1.1.1.1</w:t>
      </w:r>
    </w:p>
    <w:p w:rsidR="00CA1626" w:rsidRPr="00CA1626" w:rsidRDefault="00CA1626" w:rsidP="00CA1626">
      <w:pPr>
        <w:pStyle w:val="TerminalDisplayIndent1"/>
      </w:pPr>
      <w:r w:rsidRPr="00CA1626">
        <w:t>[PE</w:t>
      </w:r>
      <w:r w:rsidRPr="00CA1626">
        <w:rPr>
          <w:rFonts w:hint="eastAsia"/>
        </w:rPr>
        <w:t>2</w:t>
      </w:r>
      <w:r w:rsidRPr="00CA1626">
        <w:t xml:space="preserve">] </w:t>
      </w:r>
      <w:r w:rsidRPr="00CA1626">
        <w:rPr>
          <w:rFonts w:hint="eastAsia"/>
        </w:rPr>
        <w:t>quit</w:t>
      </w:r>
    </w:p>
    <w:p w:rsidR="00CA1626" w:rsidRPr="00CA1626" w:rsidRDefault="00CA1626" w:rsidP="00CA1626">
      <w:pPr>
        <w:pStyle w:val="ItemIndent1"/>
      </w:pPr>
      <w:r w:rsidRPr="00CA1626">
        <w:rPr>
          <w:rFonts w:hint="eastAsia"/>
        </w:rPr>
        <w:t xml:space="preserve"># </w:t>
      </w:r>
      <w:r w:rsidRPr="00CA1626">
        <w:rPr>
          <w:rFonts w:hint="eastAsia"/>
        </w:rPr>
        <w:t>创建</w:t>
      </w:r>
      <w:r w:rsidRPr="00CA1626">
        <w:rPr>
          <w:rFonts w:hint="eastAsia"/>
        </w:rPr>
        <w:t>VSI</w:t>
      </w:r>
      <w:r w:rsidRPr="00CA1626">
        <w:rPr>
          <w:rFonts w:hint="eastAsia"/>
        </w:rPr>
        <w:t>和</w:t>
      </w:r>
      <w:r w:rsidRPr="00CA1626">
        <w:rPr>
          <w:rFonts w:hint="eastAsia"/>
        </w:rPr>
        <w:t>EVPN</w:t>
      </w:r>
      <w:r w:rsidRPr="00CA1626">
        <w:rPr>
          <w:rFonts w:hint="eastAsia"/>
        </w:rPr>
        <w:t>实例，并指定</w:t>
      </w:r>
      <w:r w:rsidRPr="00CA1626">
        <w:rPr>
          <w:rFonts w:hint="eastAsia"/>
        </w:rPr>
        <w:t>EVPN</w:t>
      </w:r>
      <w:r w:rsidRPr="00CA1626">
        <w:rPr>
          <w:rFonts w:hint="eastAsia"/>
        </w:rPr>
        <w:t>采用</w:t>
      </w:r>
      <w:r w:rsidRPr="00CA1626">
        <w:rPr>
          <w:rFonts w:hint="eastAsia"/>
        </w:rPr>
        <w:t>MPLS</w:t>
      </w:r>
      <w:r w:rsidRPr="00CA1626">
        <w:rPr>
          <w:rFonts w:hint="eastAsia"/>
        </w:rPr>
        <w:t>封装，同时配置</w:t>
      </w:r>
      <w:r w:rsidRPr="00CA1626">
        <w:rPr>
          <w:rFonts w:hint="eastAsia"/>
        </w:rPr>
        <w:t>EVPN</w:t>
      </w:r>
      <w:r w:rsidRPr="00CA1626">
        <w:rPr>
          <w:rFonts w:hint="eastAsia"/>
        </w:rPr>
        <w:t>实例的</w:t>
      </w:r>
      <w:r w:rsidRPr="00CA1626">
        <w:rPr>
          <w:rFonts w:hint="eastAsia"/>
        </w:rPr>
        <w:t>RD</w:t>
      </w:r>
      <w:r w:rsidRPr="00CA1626">
        <w:rPr>
          <w:rFonts w:hint="eastAsia"/>
        </w:rPr>
        <w:t>与</w:t>
      </w:r>
      <w:r w:rsidRPr="00CA1626">
        <w:rPr>
          <w:rFonts w:hint="eastAsia"/>
        </w:rPr>
        <w:t>RT</w:t>
      </w:r>
      <w:r w:rsidRPr="00CA1626">
        <w:rPr>
          <w:rFonts w:hint="eastAsia"/>
        </w:rPr>
        <w:t>。</w:t>
      </w:r>
    </w:p>
    <w:p w:rsidR="00CA1626" w:rsidRPr="00AA474E" w:rsidRDefault="00CA1626" w:rsidP="00CA1626">
      <w:pPr>
        <w:pStyle w:val="TerminalDisplayIndent1"/>
      </w:pPr>
      <w:r w:rsidRPr="00AA474E">
        <w:t xml:space="preserve">[PE1] </w:t>
      </w:r>
      <w:r>
        <w:rPr>
          <w:rFonts w:hint="eastAsia"/>
        </w:rPr>
        <w:t>vsi</w:t>
      </w:r>
      <w:r w:rsidRPr="00AA474E">
        <w:t xml:space="preserve"> vpna</w:t>
      </w:r>
    </w:p>
    <w:p w:rsidR="00CA1626" w:rsidRPr="00AA474E" w:rsidRDefault="00CA1626" w:rsidP="00CA1626">
      <w:pPr>
        <w:pStyle w:val="TerminalDisplayIndent1"/>
      </w:pPr>
      <w:r w:rsidRPr="00AA474E">
        <w:t>[PE</w:t>
      </w:r>
      <w:r w:rsidRPr="00AA474E">
        <w:rPr>
          <w:rFonts w:hint="eastAsia"/>
        </w:rPr>
        <w:t>1</w:t>
      </w:r>
      <w:r w:rsidRPr="00AA474E">
        <w:t>-</w:t>
      </w:r>
      <w:r>
        <w:rPr>
          <w:rFonts w:hint="eastAsia"/>
        </w:rPr>
        <w:t>vsi</w:t>
      </w:r>
      <w:r w:rsidRPr="00AA474E">
        <w:t>-vpn</w:t>
      </w:r>
      <w:r w:rsidRPr="00AA474E">
        <w:rPr>
          <w:rFonts w:hint="eastAsia"/>
        </w:rPr>
        <w:t>a</w:t>
      </w:r>
      <w:r w:rsidRPr="00AA474E">
        <w:t>]</w:t>
      </w:r>
      <w:r w:rsidRPr="00AA474E">
        <w:rPr>
          <w:rFonts w:hint="eastAsia"/>
        </w:rPr>
        <w:t xml:space="preserve"> </w:t>
      </w:r>
      <w:r w:rsidRPr="00AA474E">
        <w:t>evpn encapsulation mpls</w:t>
      </w:r>
    </w:p>
    <w:p w:rsidR="00CA1626" w:rsidRPr="00AA474E" w:rsidRDefault="00CA1626" w:rsidP="00CA1626">
      <w:pPr>
        <w:pStyle w:val="TerminalDisplayIndent1"/>
      </w:pPr>
      <w:r w:rsidRPr="00AA474E">
        <w:t>[PE</w:t>
      </w:r>
      <w:r w:rsidRPr="00AA474E">
        <w:rPr>
          <w:rFonts w:hint="eastAsia"/>
        </w:rPr>
        <w:t>1</w:t>
      </w:r>
      <w:r>
        <w:t>-</w:t>
      </w:r>
      <w:r>
        <w:rPr>
          <w:rFonts w:hint="eastAsia"/>
        </w:rPr>
        <w:t>vsi</w:t>
      </w:r>
      <w:r w:rsidRPr="00AA474E">
        <w:t>-vpn</w:t>
      </w:r>
      <w:r w:rsidRPr="00AA474E">
        <w:rPr>
          <w:rFonts w:hint="eastAsia"/>
        </w:rPr>
        <w:t>a-</w:t>
      </w:r>
      <w:r w:rsidRPr="00AA474E">
        <w:t>evpn-mpls]</w:t>
      </w:r>
      <w:r w:rsidRPr="00AA474E">
        <w:rPr>
          <w:rFonts w:hint="eastAsia"/>
        </w:rPr>
        <w:t xml:space="preserve"> </w:t>
      </w:r>
      <w:r w:rsidRPr="00AA474E">
        <w:t>route-distinguisher 1:1</w:t>
      </w:r>
    </w:p>
    <w:p w:rsidR="00CA1626" w:rsidRPr="00AA474E" w:rsidRDefault="00CA1626" w:rsidP="00CA1626">
      <w:pPr>
        <w:pStyle w:val="TerminalDisplayIndent1"/>
      </w:pPr>
      <w:r w:rsidRPr="00AA474E">
        <w:t>[PE</w:t>
      </w:r>
      <w:r w:rsidRPr="00AA474E">
        <w:rPr>
          <w:rFonts w:hint="eastAsia"/>
        </w:rPr>
        <w:t>1</w:t>
      </w:r>
      <w:r>
        <w:t>-</w:t>
      </w:r>
      <w:r>
        <w:rPr>
          <w:rFonts w:hint="eastAsia"/>
        </w:rPr>
        <w:t>vsi</w:t>
      </w:r>
      <w:r w:rsidRPr="00AA474E">
        <w:t>-vpn</w:t>
      </w:r>
      <w:r w:rsidRPr="00AA474E">
        <w:rPr>
          <w:rFonts w:hint="eastAsia"/>
        </w:rPr>
        <w:t>a-</w:t>
      </w:r>
      <w:r w:rsidRPr="00AA474E">
        <w:t>evpn-mpls] vpn-target 1:1 export-extcommunity</w:t>
      </w:r>
    </w:p>
    <w:p w:rsidR="00CA1626" w:rsidRPr="00AA474E" w:rsidRDefault="00CA1626" w:rsidP="00CA1626">
      <w:pPr>
        <w:pStyle w:val="TerminalDisplayIndent1"/>
      </w:pPr>
      <w:r w:rsidRPr="00AA474E">
        <w:t>[PE</w:t>
      </w:r>
      <w:r w:rsidRPr="00AA474E">
        <w:rPr>
          <w:rFonts w:hint="eastAsia"/>
        </w:rPr>
        <w:t>1</w:t>
      </w:r>
      <w:r w:rsidRPr="00AA474E">
        <w:t>-</w:t>
      </w:r>
      <w:r>
        <w:rPr>
          <w:rFonts w:hint="eastAsia"/>
        </w:rPr>
        <w:t>vsi</w:t>
      </w:r>
      <w:r w:rsidRPr="00AA474E">
        <w:t>-vpn</w:t>
      </w:r>
      <w:r w:rsidRPr="00AA474E">
        <w:rPr>
          <w:rFonts w:hint="eastAsia"/>
        </w:rPr>
        <w:t>a-</w:t>
      </w:r>
      <w:r w:rsidRPr="00AA474E">
        <w:t>evpn-mpls] vpn-target 1:1 import-extcommunity</w:t>
      </w:r>
    </w:p>
    <w:p w:rsidR="00CA1626" w:rsidRDefault="00CA1626" w:rsidP="00CA1626">
      <w:pPr>
        <w:pStyle w:val="TerminalDisplayIndent1"/>
      </w:pPr>
      <w:r w:rsidRPr="00AA474E">
        <w:t>[PE</w:t>
      </w:r>
      <w:r w:rsidRPr="00AA474E">
        <w:rPr>
          <w:rFonts w:hint="eastAsia"/>
        </w:rPr>
        <w:t>1</w:t>
      </w:r>
      <w:r>
        <w:t>-vsi</w:t>
      </w:r>
      <w:r w:rsidRPr="00AA474E">
        <w:t>-vpn</w:t>
      </w:r>
      <w:r w:rsidRPr="00AA474E">
        <w:rPr>
          <w:rFonts w:hint="eastAsia"/>
        </w:rPr>
        <w:t>a</w:t>
      </w:r>
      <w:r w:rsidRPr="00AA474E">
        <w:t>-evpn-mpls]</w:t>
      </w:r>
      <w:r w:rsidRPr="00AA474E">
        <w:rPr>
          <w:rFonts w:hint="eastAsia"/>
        </w:rPr>
        <w:t xml:space="preserve"> </w:t>
      </w:r>
      <w:r w:rsidRPr="00AA474E">
        <w:t>quit</w:t>
      </w:r>
    </w:p>
    <w:p w:rsidR="00733796" w:rsidRPr="00AA474E" w:rsidRDefault="00733796" w:rsidP="00CA1626">
      <w:pPr>
        <w:pStyle w:val="TerminalDisplayIndent1"/>
      </w:pPr>
      <w:r w:rsidRPr="00733796">
        <w:t>[PE</w:t>
      </w:r>
      <w:r w:rsidRPr="00733796">
        <w:rPr>
          <w:rFonts w:hint="eastAsia"/>
        </w:rPr>
        <w:t>1</w:t>
      </w:r>
      <w:r w:rsidRPr="00733796">
        <w:t>-</w:t>
      </w:r>
      <w:r w:rsidRPr="00733796">
        <w:rPr>
          <w:rFonts w:hint="eastAsia"/>
        </w:rPr>
        <w:t>vsi</w:t>
      </w:r>
      <w:r w:rsidRPr="00733796">
        <w:t>-vpn</w:t>
      </w:r>
      <w:r w:rsidRPr="00733796">
        <w:rPr>
          <w:rFonts w:hint="eastAsia"/>
        </w:rPr>
        <w:t>a</w:t>
      </w:r>
      <w:r w:rsidRPr="00733796">
        <w:t>]</w:t>
      </w:r>
      <w:r>
        <w:rPr>
          <w:rFonts w:hint="eastAsia"/>
        </w:rPr>
        <w:t xml:space="preserve"> quit</w:t>
      </w:r>
    </w:p>
    <w:p w:rsidR="00CA1626" w:rsidRDefault="00CA1626" w:rsidP="00CA1626">
      <w:pPr>
        <w:pStyle w:val="ItemIndent1"/>
      </w:pPr>
      <w:r w:rsidRPr="00CA1626">
        <w:rPr>
          <w:rFonts w:hint="eastAsia"/>
        </w:rPr>
        <w:lastRenderedPageBreak/>
        <w:t>#</w:t>
      </w:r>
      <w:r w:rsidR="00733796">
        <w:rPr>
          <w:rFonts w:hint="eastAsia"/>
        </w:rPr>
        <w:t xml:space="preserve"> </w:t>
      </w:r>
      <w:r w:rsidRPr="00CA1626">
        <w:rPr>
          <w:rFonts w:hint="eastAsia"/>
        </w:rPr>
        <w:t>将</w:t>
      </w:r>
      <w:r w:rsidR="00733796">
        <w:rPr>
          <w:rFonts w:hint="eastAsia"/>
        </w:rPr>
        <w:t>连接</w:t>
      </w:r>
      <w:r w:rsidR="00733796">
        <w:rPr>
          <w:rFonts w:hint="eastAsia"/>
        </w:rPr>
        <w:t>CE 1</w:t>
      </w:r>
      <w:r w:rsidR="00733796">
        <w:rPr>
          <w:rFonts w:hint="eastAsia"/>
        </w:rPr>
        <w:t>的</w:t>
      </w:r>
      <w:r w:rsidRPr="00CA1626">
        <w:rPr>
          <w:rFonts w:hint="eastAsia"/>
        </w:rPr>
        <w:t>接口</w:t>
      </w:r>
      <w:r w:rsidR="00415F98">
        <w:t>GigabitEthernet3/1/1</w:t>
      </w:r>
      <w:r>
        <w:rPr>
          <w:rFonts w:hint="eastAsia"/>
        </w:rPr>
        <w:t>与</w:t>
      </w:r>
      <w:r>
        <w:rPr>
          <w:rFonts w:hint="eastAsia"/>
        </w:rPr>
        <w:t>VSI</w:t>
      </w:r>
      <w:r>
        <w:rPr>
          <w:rFonts w:hint="eastAsia"/>
        </w:rPr>
        <w:t>绑定</w:t>
      </w:r>
      <w:r w:rsidRPr="00CA1626">
        <w:rPr>
          <w:rFonts w:hint="eastAsia"/>
        </w:rPr>
        <w:t>。</w:t>
      </w:r>
    </w:p>
    <w:p w:rsidR="00733796" w:rsidRDefault="00733796" w:rsidP="00CA1626">
      <w:pPr>
        <w:pStyle w:val="TerminalDisplayIndent1"/>
      </w:pPr>
      <w:r w:rsidRPr="00733796">
        <w:t>[PE1]</w:t>
      </w:r>
      <w:r>
        <w:rPr>
          <w:rFonts w:hint="eastAsia"/>
        </w:rPr>
        <w:t xml:space="preserve"> interface gigabitethernet </w:t>
      </w:r>
      <w:r w:rsidR="00B14DB3">
        <w:rPr>
          <w:rFonts w:hint="eastAsia"/>
        </w:rPr>
        <w:t>3/1/</w:t>
      </w:r>
      <w:r>
        <w:rPr>
          <w:rFonts w:hint="eastAsia"/>
        </w:rPr>
        <w:t>1</w:t>
      </w:r>
    </w:p>
    <w:p w:rsidR="00CA1626" w:rsidRPr="00F91F26" w:rsidRDefault="00CA1626" w:rsidP="00CA1626">
      <w:pPr>
        <w:pStyle w:val="TerminalDisplayIndent1"/>
      </w:pPr>
      <w:r w:rsidRPr="00AA474E">
        <w:t>[PE1-</w:t>
      </w:r>
      <w:r w:rsidR="00415F98">
        <w:t>GigabitEthernet3/1/1</w:t>
      </w:r>
      <w:r w:rsidRPr="00AA474E">
        <w:t xml:space="preserve">] </w:t>
      </w:r>
      <w:r>
        <w:rPr>
          <w:rFonts w:hint="eastAsia"/>
        </w:rPr>
        <w:t>xconnect vsi vpna</w:t>
      </w:r>
    </w:p>
    <w:p w:rsidR="00CA1626" w:rsidRPr="00AA474E" w:rsidRDefault="00CA1626" w:rsidP="00CA1626">
      <w:pPr>
        <w:pStyle w:val="TerminalDisplayIndent1"/>
      </w:pPr>
      <w:r w:rsidRPr="00AA474E">
        <w:t>[PE1-</w:t>
      </w:r>
      <w:r w:rsidR="00415F98">
        <w:t>GigabitEthernet3/1/1</w:t>
      </w:r>
      <w:r w:rsidRPr="00AA474E">
        <w:t xml:space="preserve">] </w:t>
      </w:r>
      <w:r w:rsidR="00733796">
        <w:rPr>
          <w:rFonts w:hint="eastAsia"/>
        </w:rPr>
        <w:t>quit</w:t>
      </w:r>
    </w:p>
    <w:p w:rsidR="00CA1626" w:rsidRPr="0055006E" w:rsidRDefault="00CA1626" w:rsidP="00CA1626">
      <w:pPr>
        <w:pStyle w:val="ItemStep"/>
      </w:pPr>
      <w:r w:rsidRPr="00783CE9">
        <w:rPr>
          <w:rFonts w:hint="eastAsia"/>
        </w:rPr>
        <w:t>配置</w:t>
      </w:r>
      <w:r w:rsidRPr="0055006E">
        <w:rPr>
          <w:rFonts w:hint="eastAsia"/>
        </w:rPr>
        <w:t>PE 3</w:t>
      </w:r>
    </w:p>
    <w:p w:rsidR="00CA1626" w:rsidRPr="004A6193" w:rsidRDefault="00CA1626" w:rsidP="00CA1626">
      <w:pPr>
        <w:pStyle w:val="ItemIndent1"/>
      </w:pPr>
      <w:r w:rsidRPr="004A6193">
        <w:rPr>
          <w:rFonts w:hint="eastAsia"/>
        </w:rPr>
        <w:t xml:space="preserve"># </w:t>
      </w:r>
      <w:r w:rsidRPr="004A6193">
        <w:rPr>
          <w:rFonts w:hint="eastAsia"/>
        </w:rPr>
        <w:t>配置</w:t>
      </w:r>
      <w:r w:rsidRPr="004A6193">
        <w:rPr>
          <w:rFonts w:hint="eastAsia"/>
        </w:rPr>
        <w:t>LSR ID</w:t>
      </w:r>
      <w:r w:rsidRPr="004A6193">
        <w:rPr>
          <w:rFonts w:hint="eastAsia"/>
        </w:rPr>
        <w:t>。</w:t>
      </w:r>
    </w:p>
    <w:p w:rsidR="00CA1626" w:rsidRPr="004A6193" w:rsidRDefault="00CA1626" w:rsidP="00CA1626">
      <w:pPr>
        <w:pStyle w:val="TerminalDisplayIndent1"/>
      </w:pPr>
      <w:r w:rsidRPr="004A6193">
        <w:rPr>
          <w:rFonts w:hint="eastAsia"/>
        </w:rPr>
        <w:t>&lt;PE3&gt; system-view</w:t>
      </w:r>
    </w:p>
    <w:p w:rsidR="00CA1626" w:rsidRPr="004A6193" w:rsidRDefault="00CA1626" w:rsidP="00CA1626">
      <w:pPr>
        <w:pStyle w:val="TerminalDisplayIndent1"/>
      </w:pPr>
      <w:r w:rsidRPr="004A6193">
        <w:rPr>
          <w:rFonts w:hint="eastAsia"/>
        </w:rPr>
        <w:t>[PE3] interface loopback 0</w:t>
      </w:r>
    </w:p>
    <w:p w:rsidR="00CA1626" w:rsidRPr="004A6193" w:rsidRDefault="00CA1626" w:rsidP="00CA1626">
      <w:pPr>
        <w:pStyle w:val="TerminalDisplayIndent1"/>
      </w:pPr>
      <w:r w:rsidRPr="004A6193">
        <w:rPr>
          <w:rFonts w:hint="eastAsia"/>
        </w:rPr>
        <w:t>[PE3-LoopBack0] ip address 192.3.3.3 32</w:t>
      </w:r>
    </w:p>
    <w:p w:rsidR="00CA1626" w:rsidRPr="004A6193" w:rsidRDefault="00CA1626" w:rsidP="00CA1626">
      <w:pPr>
        <w:pStyle w:val="TerminalDisplayIndent1"/>
      </w:pPr>
      <w:r w:rsidRPr="004A6193">
        <w:rPr>
          <w:rFonts w:hint="eastAsia"/>
        </w:rPr>
        <w:t xml:space="preserve">[PE3-LoopBack0] </w:t>
      </w:r>
      <w:r w:rsidRPr="004A6193">
        <w:t>quit</w:t>
      </w:r>
    </w:p>
    <w:p w:rsidR="00CA1626" w:rsidRPr="004A6193" w:rsidRDefault="00CA1626" w:rsidP="00CA1626">
      <w:pPr>
        <w:pStyle w:val="TerminalDisplayIndent1"/>
      </w:pPr>
      <w:r w:rsidRPr="004A6193">
        <w:t>[</w:t>
      </w:r>
      <w:r w:rsidRPr="004A6193">
        <w:rPr>
          <w:rFonts w:hint="eastAsia"/>
        </w:rPr>
        <w:t>PE3</w:t>
      </w:r>
      <w:r w:rsidRPr="004A6193">
        <w:t xml:space="preserve">] </w:t>
      </w:r>
      <w:r w:rsidRPr="004A6193">
        <w:rPr>
          <w:rFonts w:hint="eastAsia"/>
        </w:rPr>
        <w:t xml:space="preserve">mpls </w:t>
      </w:r>
      <w:r w:rsidRPr="004A6193">
        <w:t>lsr-id 1</w:t>
      </w:r>
      <w:r w:rsidRPr="004A6193">
        <w:rPr>
          <w:rFonts w:hint="eastAsia"/>
        </w:rPr>
        <w:t>92</w:t>
      </w:r>
      <w:r w:rsidRPr="004A6193">
        <w:t>.</w:t>
      </w:r>
      <w:r w:rsidRPr="004A6193">
        <w:rPr>
          <w:rFonts w:hint="eastAsia"/>
        </w:rPr>
        <w:t>3</w:t>
      </w:r>
      <w:r w:rsidRPr="004A6193">
        <w:t>.</w:t>
      </w:r>
      <w:r w:rsidRPr="004A6193">
        <w:rPr>
          <w:rFonts w:hint="eastAsia"/>
        </w:rPr>
        <w:t>3</w:t>
      </w:r>
      <w:r w:rsidRPr="004A6193">
        <w:t>.</w:t>
      </w:r>
      <w:r w:rsidRPr="004A6193">
        <w:rPr>
          <w:rFonts w:hint="eastAsia"/>
        </w:rPr>
        <w:t>3</w:t>
      </w:r>
    </w:p>
    <w:p w:rsidR="00CA1626" w:rsidRPr="004A6193" w:rsidRDefault="00CA1626" w:rsidP="00CA1626">
      <w:pPr>
        <w:pStyle w:val="ItemIndent1"/>
      </w:pPr>
      <w:r w:rsidRPr="004A6193">
        <w:rPr>
          <w:rFonts w:hint="eastAsia"/>
        </w:rPr>
        <w:t xml:space="preserve"># </w:t>
      </w:r>
      <w:r w:rsidRPr="004A6193">
        <w:rPr>
          <w:rFonts w:hint="eastAsia"/>
        </w:rPr>
        <w:t>开启</w:t>
      </w:r>
      <w:r w:rsidRPr="004A6193">
        <w:rPr>
          <w:rFonts w:hint="eastAsia"/>
        </w:rPr>
        <w:t>L2VPN</w:t>
      </w:r>
      <w:r w:rsidRPr="004A6193">
        <w:rPr>
          <w:rFonts w:hint="eastAsia"/>
        </w:rPr>
        <w:t>功能。</w:t>
      </w:r>
    </w:p>
    <w:p w:rsidR="00CA1626" w:rsidRPr="004A6193" w:rsidRDefault="00CA1626" w:rsidP="00CA1626">
      <w:pPr>
        <w:pStyle w:val="TerminalDisplayIndent1"/>
      </w:pPr>
      <w:r w:rsidRPr="004A6193">
        <w:t>[</w:t>
      </w:r>
      <w:r w:rsidRPr="004A6193">
        <w:rPr>
          <w:rFonts w:hint="eastAsia"/>
        </w:rPr>
        <w:t>PE3</w:t>
      </w:r>
      <w:r w:rsidRPr="004A6193">
        <w:t>] l2vpn</w:t>
      </w:r>
      <w:r w:rsidRPr="004A6193">
        <w:rPr>
          <w:rFonts w:hint="eastAsia"/>
        </w:rPr>
        <w:t xml:space="preserve"> enable</w:t>
      </w:r>
    </w:p>
    <w:p w:rsidR="00CA1626" w:rsidRPr="004A6193" w:rsidRDefault="00CA1626" w:rsidP="00CA1626">
      <w:pPr>
        <w:pStyle w:val="ItemIndent1"/>
      </w:pPr>
      <w:r w:rsidRPr="004A6193">
        <w:rPr>
          <w:rFonts w:hint="eastAsia"/>
        </w:rPr>
        <w:t xml:space="preserve"># </w:t>
      </w:r>
      <w:r w:rsidRPr="004A6193">
        <w:rPr>
          <w:rFonts w:hint="eastAsia"/>
        </w:rPr>
        <w:t>全局使能</w:t>
      </w:r>
      <w:r w:rsidRPr="004A6193">
        <w:rPr>
          <w:rFonts w:hint="eastAsia"/>
        </w:rPr>
        <w:t>LDP</w:t>
      </w:r>
      <w:r w:rsidRPr="004A6193">
        <w:rPr>
          <w:rFonts w:hint="eastAsia"/>
        </w:rPr>
        <w:t>。</w:t>
      </w:r>
    </w:p>
    <w:p w:rsidR="00CA1626" w:rsidRPr="004A6193" w:rsidRDefault="00CA1626" w:rsidP="00CA1626">
      <w:pPr>
        <w:pStyle w:val="TerminalDisplayIndent1"/>
      </w:pPr>
      <w:r w:rsidRPr="004A6193">
        <w:t>[</w:t>
      </w:r>
      <w:r w:rsidRPr="004A6193">
        <w:rPr>
          <w:rFonts w:hint="eastAsia"/>
        </w:rPr>
        <w:t>PE3</w:t>
      </w:r>
      <w:r w:rsidRPr="004A6193">
        <w:t xml:space="preserve">] </w:t>
      </w:r>
      <w:r w:rsidRPr="004A6193">
        <w:rPr>
          <w:rFonts w:hint="eastAsia"/>
        </w:rPr>
        <w:t>mpls ldp</w:t>
      </w:r>
    </w:p>
    <w:p w:rsidR="00CA1626" w:rsidRPr="004A6193" w:rsidRDefault="00CA1626" w:rsidP="00CA1626">
      <w:pPr>
        <w:pStyle w:val="TerminalDisplayIndent1"/>
      </w:pPr>
      <w:r w:rsidRPr="004A6193">
        <w:rPr>
          <w:rFonts w:hint="eastAsia"/>
        </w:rPr>
        <w:t xml:space="preserve">[PE3-ldp] </w:t>
      </w:r>
      <w:r w:rsidRPr="004A6193">
        <w:t>quit</w:t>
      </w:r>
    </w:p>
    <w:p w:rsidR="00CA1626" w:rsidRPr="004A6193" w:rsidRDefault="00CA1626" w:rsidP="00CA1626">
      <w:pPr>
        <w:pStyle w:val="ItemIndent1"/>
      </w:pPr>
      <w:r w:rsidRPr="004A6193">
        <w:rPr>
          <w:rFonts w:hint="eastAsia"/>
        </w:rPr>
        <w:t xml:space="preserve"># </w:t>
      </w:r>
      <w:r w:rsidRPr="004A6193">
        <w:rPr>
          <w:rFonts w:hint="eastAsia"/>
        </w:rPr>
        <w:t>配置连接</w:t>
      </w:r>
      <w:r w:rsidRPr="004A6193">
        <w:rPr>
          <w:rFonts w:hint="eastAsia"/>
        </w:rPr>
        <w:t>PE</w:t>
      </w:r>
      <w:r w:rsidR="00A524AA">
        <w:rPr>
          <w:rFonts w:hint="eastAsia"/>
        </w:rPr>
        <w:t xml:space="preserve"> </w:t>
      </w:r>
      <w:r w:rsidRPr="004A6193">
        <w:rPr>
          <w:rFonts w:hint="eastAsia"/>
        </w:rPr>
        <w:t>1</w:t>
      </w:r>
      <w:r w:rsidRPr="004A6193">
        <w:rPr>
          <w:rFonts w:hint="eastAsia"/>
        </w:rPr>
        <w:t>和</w:t>
      </w:r>
      <w:r w:rsidRPr="004A6193">
        <w:rPr>
          <w:rFonts w:hint="eastAsia"/>
        </w:rPr>
        <w:t>PE</w:t>
      </w:r>
      <w:r w:rsidR="00A524AA">
        <w:rPr>
          <w:rFonts w:hint="eastAsia"/>
        </w:rPr>
        <w:t xml:space="preserve"> </w:t>
      </w:r>
      <w:r w:rsidRPr="004A6193">
        <w:rPr>
          <w:rFonts w:hint="eastAsia"/>
        </w:rPr>
        <w:t>2</w:t>
      </w:r>
      <w:r w:rsidRPr="004A6193">
        <w:rPr>
          <w:rFonts w:hint="eastAsia"/>
        </w:rPr>
        <w:t>的接口</w:t>
      </w:r>
      <w:r w:rsidRPr="00E71045">
        <w:t>GigabitEthernet</w:t>
      </w:r>
      <w:r w:rsidR="00B14DB3">
        <w:t>3/1/</w:t>
      </w:r>
      <w:r w:rsidRPr="00E71045">
        <w:rPr>
          <w:rFonts w:hint="eastAsia"/>
        </w:rPr>
        <w:t>2</w:t>
      </w:r>
      <w:r w:rsidRPr="004A6193">
        <w:rPr>
          <w:rFonts w:hint="eastAsia"/>
        </w:rPr>
        <w:t>和</w:t>
      </w:r>
      <w:r w:rsidRPr="00E71045">
        <w:t>GigabitEthernet</w:t>
      </w:r>
      <w:r w:rsidR="00B14DB3">
        <w:t>3/1/</w:t>
      </w:r>
      <w:r>
        <w:rPr>
          <w:rFonts w:hint="eastAsia"/>
        </w:rPr>
        <w:t>3</w:t>
      </w:r>
      <w:r w:rsidRPr="004A6193">
        <w:rPr>
          <w:rFonts w:hint="eastAsia"/>
        </w:rPr>
        <w:t>，</w:t>
      </w:r>
      <w:r>
        <w:rPr>
          <w:rFonts w:hint="eastAsia"/>
        </w:rPr>
        <w:t>并在这两个接口上</w:t>
      </w:r>
      <w:r w:rsidRPr="004A6193">
        <w:rPr>
          <w:rFonts w:hint="eastAsia"/>
        </w:rPr>
        <w:t>使能</w:t>
      </w:r>
      <w:r w:rsidRPr="004A6193">
        <w:rPr>
          <w:rFonts w:hint="eastAsia"/>
        </w:rPr>
        <w:t>LDP</w:t>
      </w:r>
      <w:r w:rsidRPr="004A6193">
        <w:rPr>
          <w:rFonts w:hint="eastAsia"/>
        </w:rPr>
        <w:t>。</w:t>
      </w:r>
    </w:p>
    <w:p w:rsidR="00CA1626" w:rsidRPr="004A6193" w:rsidRDefault="00CA1626" w:rsidP="00CA1626">
      <w:pPr>
        <w:pStyle w:val="TerminalDisplayIndent1"/>
      </w:pPr>
      <w:r w:rsidRPr="004A6193">
        <w:t>[</w:t>
      </w:r>
      <w:r w:rsidRPr="004A6193">
        <w:rPr>
          <w:rFonts w:hint="eastAsia"/>
        </w:rPr>
        <w:t>PE3</w:t>
      </w:r>
      <w:r w:rsidRPr="004A6193">
        <w:t xml:space="preserve">] </w:t>
      </w:r>
      <w:r w:rsidRPr="004A6193">
        <w:rPr>
          <w:rFonts w:hint="eastAsia"/>
        </w:rPr>
        <w:t xml:space="preserve">interface </w:t>
      </w:r>
      <w:r>
        <w:rPr>
          <w:rFonts w:hint="eastAsia"/>
        </w:rPr>
        <w:t>g</w:t>
      </w:r>
      <w:r w:rsidRPr="00D536B1">
        <w:t>i</w:t>
      </w:r>
      <w:r>
        <w:t>gabit</w:t>
      </w:r>
      <w:r>
        <w:rPr>
          <w:rFonts w:hint="eastAsia"/>
        </w:rPr>
        <w:t>e</w:t>
      </w:r>
      <w:r w:rsidRPr="00D536B1">
        <w:t>thernet</w:t>
      </w:r>
      <w:r w:rsidR="00B14DB3">
        <w:rPr>
          <w:rFonts w:hint="eastAsia"/>
        </w:rPr>
        <w:t>3/1/</w:t>
      </w:r>
      <w:r>
        <w:rPr>
          <w:rFonts w:hint="eastAsia"/>
        </w:rPr>
        <w:t>2</w:t>
      </w:r>
    </w:p>
    <w:p w:rsidR="00CA1626" w:rsidRPr="004A6193" w:rsidRDefault="00CA1626" w:rsidP="00CA1626">
      <w:pPr>
        <w:pStyle w:val="TerminalDisplayIndent1"/>
      </w:pPr>
      <w:r w:rsidRPr="004A6193">
        <w:t>[</w:t>
      </w:r>
      <w:r w:rsidRPr="004A6193">
        <w:rPr>
          <w:rFonts w:hint="eastAsia"/>
        </w:rPr>
        <w:t>PE3</w:t>
      </w:r>
      <w:r w:rsidRPr="004A6193">
        <w:t>-</w:t>
      </w:r>
      <w:r w:rsidRPr="00E71045">
        <w:t>GigabitEthernet</w:t>
      </w:r>
      <w:r w:rsidR="00B14DB3">
        <w:t>3/1/</w:t>
      </w:r>
      <w:r w:rsidRPr="00E71045">
        <w:rPr>
          <w:rFonts w:hint="eastAsia"/>
        </w:rPr>
        <w:t>2</w:t>
      </w:r>
      <w:r w:rsidRPr="004A6193">
        <w:t xml:space="preserve">] </w:t>
      </w:r>
      <w:r w:rsidRPr="004A6193">
        <w:rPr>
          <w:rFonts w:hint="eastAsia"/>
        </w:rPr>
        <w:t>ip address 10.1.1.2 24</w:t>
      </w:r>
    </w:p>
    <w:p w:rsidR="00CA1626" w:rsidRPr="004A6193" w:rsidRDefault="00CA1626" w:rsidP="00CA1626">
      <w:pPr>
        <w:pStyle w:val="TerminalDisplayIndent1"/>
      </w:pPr>
      <w:r w:rsidRPr="004A6193">
        <w:t>[</w:t>
      </w:r>
      <w:r w:rsidRPr="004A6193">
        <w:rPr>
          <w:rFonts w:hint="eastAsia"/>
        </w:rPr>
        <w:t>PE3</w:t>
      </w:r>
      <w:r w:rsidRPr="004A6193">
        <w:t>-</w:t>
      </w:r>
      <w:r w:rsidRPr="00E71045">
        <w:t>GigabitEthernet</w:t>
      </w:r>
      <w:r w:rsidR="00B14DB3">
        <w:t>3/1/</w:t>
      </w:r>
      <w:r w:rsidRPr="00E71045">
        <w:rPr>
          <w:rFonts w:hint="eastAsia"/>
        </w:rPr>
        <w:t>2</w:t>
      </w:r>
      <w:r w:rsidRPr="004A6193">
        <w:t xml:space="preserve">] </w:t>
      </w:r>
      <w:r w:rsidRPr="004A6193">
        <w:rPr>
          <w:rFonts w:hint="eastAsia"/>
        </w:rPr>
        <w:t>mpls enable</w:t>
      </w:r>
    </w:p>
    <w:p w:rsidR="00CA1626" w:rsidRPr="004A6193" w:rsidRDefault="00CA1626" w:rsidP="00CA1626">
      <w:pPr>
        <w:pStyle w:val="TerminalDisplayIndent1"/>
      </w:pPr>
      <w:r w:rsidRPr="004A6193">
        <w:t>[</w:t>
      </w:r>
      <w:r w:rsidRPr="004A6193">
        <w:rPr>
          <w:rFonts w:hint="eastAsia"/>
        </w:rPr>
        <w:t>PE3</w:t>
      </w:r>
      <w:r w:rsidRPr="004A6193">
        <w:t>-</w:t>
      </w:r>
      <w:r w:rsidRPr="00E71045">
        <w:t>GigabitEthernet</w:t>
      </w:r>
      <w:r w:rsidR="00B14DB3">
        <w:t>3/1/</w:t>
      </w:r>
      <w:r w:rsidRPr="00E71045">
        <w:rPr>
          <w:rFonts w:hint="eastAsia"/>
        </w:rPr>
        <w:t>2</w:t>
      </w:r>
      <w:r w:rsidRPr="004A6193">
        <w:t xml:space="preserve">] </w:t>
      </w:r>
      <w:r w:rsidRPr="004A6193">
        <w:rPr>
          <w:rFonts w:hint="eastAsia"/>
        </w:rPr>
        <w:t>mpls ldp enable</w:t>
      </w:r>
    </w:p>
    <w:p w:rsidR="00CA1626" w:rsidRPr="004A6193" w:rsidRDefault="00CA1626" w:rsidP="00CA1626">
      <w:pPr>
        <w:pStyle w:val="TerminalDisplayIndent1"/>
      </w:pPr>
      <w:r w:rsidRPr="004A6193">
        <w:t>[</w:t>
      </w:r>
      <w:r w:rsidRPr="004A6193">
        <w:rPr>
          <w:rFonts w:hint="eastAsia"/>
        </w:rPr>
        <w:t>PE3</w:t>
      </w:r>
      <w:r w:rsidRPr="004A6193">
        <w:t>-</w:t>
      </w:r>
      <w:r w:rsidRPr="00E71045">
        <w:t>GigabitEthernet</w:t>
      </w:r>
      <w:r w:rsidR="00B14DB3">
        <w:t>3/1/</w:t>
      </w:r>
      <w:r w:rsidRPr="00E71045">
        <w:rPr>
          <w:rFonts w:hint="eastAsia"/>
        </w:rPr>
        <w:t>2</w:t>
      </w:r>
      <w:r w:rsidRPr="004A6193">
        <w:t xml:space="preserve">] </w:t>
      </w:r>
      <w:r w:rsidRPr="004A6193">
        <w:rPr>
          <w:rFonts w:hint="eastAsia"/>
        </w:rPr>
        <w:t>undo shutdown</w:t>
      </w:r>
    </w:p>
    <w:p w:rsidR="00CA1626" w:rsidRPr="004A6193" w:rsidRDefault="00CA1626" w:rsidP="00CA1626">
      <w:pPr>
        <w:pStyle w:val="TerminalDisplayIndent1"/>
      </w:pPr>
      <w:r w:rsidRPr="004A6193">
        <w:t>[</w:t>
      </w:r>
      <w:r w:rsidRPr="004A6193">
        <w:rPr>
          <w:rFonts w:hint="eastAsia"/>
        </w:rPr>
        <w:t>PE3</w:t>
      </w:r>
      <w:r w:rsidRPr="004A6193">
        <w:t>-</w:t>
      </w:r>
      <w:r w:rsidRPr="00E71045">
        <w:t>GigabitEthernet</w:t>
      </w:r>
      <w:r w:rsidR="00B14DB3">
        <w:t>3/1/</w:t>
      </w:r>
      <w:r w:rsidRPr="00E71045">
        <w:rPr>
          <w:rFonts w:hint="eastAsia"/>
        </w:rPr>
        <w:t>2</w:t>
      </w:r>
      <w:r w:rsidRPr="004A6193">
        <w:t>] quit</w:t>
      </w:r>
    </w:p>
    <w:p w:rsidR="00CA1626" w:rsidRPr="004A6193" w:rsidRDefault="00CA1626" w:rsidP="00CA1626">
      <w:pPr>
        <w:pStyle w:val="TerminalDisplayIndent1"/>
      </w:pPr>
      <w:r w:rsidRPr="004A6193">
        <w:t>[</w:t>
      </w:r>
      <w:r w:rsidRPr="004A6193">
        <w:rPr>
          <w:rFonts w:hint="eastAsia"/>
        </w:rPr>
        <w:t>PE3</w:t>
      </w:r>
      <w:r w:rsidRPr="004A6193">
        <w:t xml:space="preserve">] </w:t>
      </w:r>
      <w:r w:rsidRPr="004A6193">
        <w:rPr>
          <w:rFonts w:hint="eastAsia"/>
        </w:rPr>
        <w:t xml:space="preserve">interface </w:t>
      </w:r>
      <w:r>
        <w:rPr>
          <w:rFonts w:hint="eastAsia"/>
        </w:rPr>
        <w:t>g</w:t>
      </w:r>
      <w:r w:rsidRPr="00D536B1">
        <w:t>i</w:t>
      </w:r>
      <w:r>
        <w:t>gabit</w:t>
      </w:r>
      <w:r>
        <w:rPr>
          <w:rFonts w:hint="eastAsia"/>
        </w:rPr>
        <w:t>e</w:t>
      </w:r>
      <w:r w:rsidRPr="00D536B1">
        <w:t>thernet</w:t>
      </w:r>
      <w:r w:rsidR="00B14DB3">
        <w:rPr>
          <w:rFonts w:hint="eastAsia"/>
        </w:rPr>
        <w:t>3/1/</w:t>
      </w:r>
      <w:r>
        <w:rPr>
          <w:rFonts w:hint="eastAsia"/>
        </w:rPr>
        <w:t>3</w:t>
      </w:r>
    </w:p>
    <w:p w:rsidR="00CA1626" w:rsidRPr="004A6193" w:rsidRDefault="00CA1626" w:rsidP="00CA1626">
      <w:pPr>
        <w:pStyle w:val="TerminalDisplayIndent1"/>
      </w:pPr>
      <w:r w:rsidRPr="004A6193">
        <w:t>[</w:t>
      </w:r>
      <w:r w:rsidRPr="004A6193">
        <w:rPr>
          <w:rFonts w:hint="eastAsia"/>
        </w:rPr>
        <w:t>PE3</w:t>
      </w:r>
      <w:r w:rsidRPr="004A6193">
        <w:t>-</w:t>
      </w:r>
      <w:r w:rsidRPr="00E71045">
        <w:t>GigabitEthernet</w:t>
      </w:r>
      <w:r w:rsidR="00B14DB3">
        <w:t>3/1/</w:t>
      </w:r>
      <w:r>
        <w:rPr>
          <w:rFonts w:hint="eastAsia"/>
        </w:rPr>
        <w:t>3</w:t>
      </w:r>
      <w:r w:rsidRPr="004A6193">
        <w:t xml:space="preserve">] </w:t>
      </w:r>
      <w:r w:rsidRPr="004A6193">
        <w:rPr>
          <w:rFonts w:hint="eastAsia"/>
        </w:rPr>
        <w:t>ip address 10.1.2.2 24</w:t>
      </w:r>
    </w:p>
    <w:p w:rsidR="00CA1626" w:rsidRPr="004A6193" w:rsidRDefault="00CA1626" w:rsidP="00CA1626">
      <w:pPr>
        <w:pStyle w:val="TerminalDisplayIndent1"/>
      </w:pPr>
      <w:r w:rsidRPr="004A6193">
        <w:t>[</w:t>
      </w:r>
      <w:r w:rsidRPr="004A6193">
        <w:rPr>
          <w:rFonts w:hint="eastAsia"/>
        </w:rPr>
        <w:t>PE3</w:t>
      </w:r>
      <w:r w:rsidRPr="004A6193">
        <w:t>-</w:t>
      </w:r>
      <w:r w:rsidRPr="00E71045">
        <w:t>GigabitEthernet</w:t>
      </w:r>
      <w:r w:rsidR="00B14DB3">
        <w:t>3/1/</w:t>
      </w:r>
      <w:r>
        <w:rPr>
          <w:rFonts w:hint="eastAsia"/>
        </w:rPr>
        <w:t>3</w:t>
      </w:r>
      <w:r w:rsidRPr="004A6193">
        <w:t xml:space="preserve">] </w:t>
      </w:r>
      <w:r w:rsidRPr="004A6193">
        <w:rPr>
          <w:rFonts w:hint="eastAsia"/>
        </w:rPr>
        <w:t>mpls enable</w:t>
      </w:r>
    </w:p>
    <w:p w:rsidR="00CA1626" w:rsidRPr="004A6193" w:rsidRDefault="00CA1626" w:rsidP="00CA1626">
      <w:pPr>
        <w:pStyle w:val="TerminalDisplayIndent1"/>
      </w:pPr>
      <w:r w:rsidRPr="004A6193">
        <w:t>[</w:t>
      </w:r>
      <w:r w:rsidRPr="004A6193">
        <w:rPr>
          <w:rFonts w:hint="eastAsia"/>
        </w:rPr>
        <w:t>PE3</w:t>
      </w:r>
      <w:r w:rsidRPr="004A6193">
        <w:t>-</w:t>
      </w:r>
      <w:r w:rsidRPr="00E71045">
        <w:t>GigabitEthernet</w:t>
      </w:r>
      <w:r w:rsidR="00B14DB3">
        <w:t>3/1/</w:t>
      </w:r>
      <w:r>
        <w:rPr>
          <w:rFonts w:hint="eastAsia"/>
        </w:rPr>
        <w:t>3</w:t>
      </w:r>
      <w:r w:rsidRPr="004A6193">
        <w:t xml:space="preserve">] </w:t>
      </w:r>
      <w:r w:rsidRPr="004A6193">
        <w:rPr>
          <w:rFonts w:hint="eastAsia"/>
        </w:rPr>
        <w:t>mpls ldp enable</w:t>
      </w:r>
    </w:p>
    <w:p w:rsidR="00CA1626" w:rsidRPr="004A6193" w:rsidRDefault="00CA1626" w:rsidP="00CA1626">
      <w:pPr>
        <w:pStyle w:val="TerminalDisplayIndent1"/>
      </w:pPr>
      <w:r w:rsidRPr="004A6193">
        <w:t>[</w:t>
      </w:r>
      <w:r w:rsidRPr="004A6193">
        <w:rPr>
          <w:rFonts w:hint="eastAsia"/>
        </w:rPr>
        <w:t>PE3</w:t>
      </w:r>
      <w:r w:rsidRPr="004A6193">
        <w:t>-</w:t>
      </w:r>
      <w:r w:rsidRPr="00E71045">
        <w:t>GigabitEthernet</w:t>
      </w:r>
      <w:r w:rsidR="00B14DB3">
        <w:t>3/1/</w:t>
      </w:r>
      <w:r>
        <w:rPr>
          <w:rFonts w:hint="eastAsia"/>
        </w:rPr>
        <w:t>3</w:t>
      </w:r>
      <w:r w:rsidRPr="004A6193">
        <w:t xml:space="preserve">] </w:t>
      </w:r>
      <w:r w:rsidRPr="004A6193">
        <w:rPr>
          <w:rFonts w:hint="eastAsia"/>
        </w:rPr>
        <w:t>undo shutdown</w:t>
      </w:r>
    </w:p>
    <w:p w:rsidR="00CA1626" w:rsidRPr="004A6193" w:rsidRDefault="00CA1626" w:rsidP="00CA1626">
      <w:pPr>
        <w:pStyle w:val="TerminalDisplayIndent1"/>
      </w:pPr>
      <w:r w:rsidRPr="004A6193">
        <w:t>[</w:t>
      </w:r>
      <w:r w:rsidRPr="004A6193">
        <w:rPr>
          <w:rFonts w:hint="eastAsia"/>
        </w:rPr>
        <w:t>PE3</w:t>
      </w:r>
      <w:r w:rsidRPr="004A6193">
        <w:t>-</w:t>
      </w:r>
      <w:r w:rsidRPr="00E71045">
        <w:t>GigabitEthernet</w:t>
      </w:r>
      <w:r w:rsidR="00B14DB3">
        <w:t>3/1/</w:t>
      </w:r>
      <w:r>
        <w:rPr>
          <w:rFonts w:hint="eastAsia"/>
        </w:rPr>
        <w:t>3</w:t>
      </w:r>
      <w:r w:rsidRPr="004A6193">
        <w:t>] quit</w:t>
      </w:r>
    </w:p>
    <w:p w:rsidR="00CA1626" w:rsidRPr="004A6193" w:rsidRDefault="00CA1626" w:rsidP="00CA1626">
      <w:pPr>
        <w:pStyle w:val="ItemIndent1"/>
      </w:pPr>
      <w:r w:rsidRPr="004A6193">
        <w:t xml:space="preserve"># </w:t>
      </w:r>
      <w:r w:rsidRPr="004A6193">
        <w:rPr>
          <w:rFonts w:hint="eastAsia"/>
        </w:rPr>
        <w:t>在</w:t>
      </w:r>
      <w:r w:rsidRPr="004A6193">
        <w:t xml:space="preserve">PE </w:t>
      </w:r>
      <w:r w:rsidRPr="004A6193">
        <w:rPr>
          <w:rFonts w:hint="eastAsia"/>
        </w:rPr>
        <w:t>3</w:t>
      </w:r>
      <w:r w:rsidRPr="004A6193">
        <w:rPr>
          <w:rFonts w:hint="eastAsia"/>
        </w:rPr>
        <w:t>上运行</w:t>
      </w:r>
      <w:r w:rsidRPr="004A6193">
        <w:t>OSPF</w:t>
      </w:r>
      <w:r w:rsidRPr="004A6193">
        <w:rPr>
          <w:rFonts w:hint="eastAsia"/>
        </w:rPr>
        <w:t>，用于建立</w:t>
      </w:r>
      <w:r w:rsidRPr="004A6193">
        <w:t>LSP</w:t>
      </w:r>
      <w:r w:rsidRPr="004A6193">
        <w:rPr>
          <w:rFonts w:hint="eastAsia"/>
        </w:rPr>
        <w:t>。</w:t>
      </w:r>
    </w:p>
    <w:p w:rsidR="00CA1626" w:rsidRPr="004A6193" w:rsidRDefault="00CA1626" w:rsidP="00CA1626">
      <w:pPr>
        <w:pStyle w:val="TerminalDisplayIndent1"/>
      </w:pPr>
      <w:r w:rsidRPr="004A6193">
        <w:t>[</w:t>
      </w:r>
      <w:r w:rsidRPr="004A6193">
        <w:rPr>
          <w:rFonts w:hint="eastAsia"/>
        </w:rPr>
        <w:t>PE3</w:t>
      </w:r>
      <w:r w:rsidRPr="004A6193">
        <w:t>] ospf</w:t>
      </w:r>
    </w:p>
    <w:p w:rsidR="00CA1626" w:rsidRPr="004A6193" w:rsidRDefault="00CA1626" w:rsidP="00CA1626">
      <w:pPr>
        <w:pStyle w:val="TerminalDisplayIndent1"/>
      </w:pPr>
      <w:r w:rsidRPr="004A6193">
        <w:t>[</w:t>
      </w:r>
      <w:r w:rsidRPr="004A6193">
        <w:rPr>
          <w:rFonts w:hint="eastAsia"/>
        </w:rPr>
        <w:t>PE3</w:t>
      </w:r>
      <w:r w:rsidRPr="004A6193">
        <w:t>-ospf-1] area 0</w:t>
      </w:r>
    </w:p>
    <w:p w:rsidR="00CA1626" w:rsidRPr="004A6193" w:rsidRDefault="00CA1626" w:rsidP="00CA1626">
      <w:pPr>
        <w:pStyle w:val="TerminalDisplayIndent1"/>
      </w:pPr>
      <w:r w:rsidRPr="004A6193">
        <w:t>[</w:t>
      </w:r>
      <w:r w:rsidRPr="004A6193">
        <w:rPr>
          <w:rFonts w:hint="eastAsia"/>
        </w:rPr>
        <w:t>PE3</w:t>
      </w:r>
      <w:r w:rsidRPr="004A6193">
        <w:t>-ospf-1-area-0.0.0.0] network 192.3.3.3 0.0.0.0</w:t>
      </w:r>
    </w:p>
    <w:p w:rsidR="00CA1626" w:rsidRPr="004A6193" w:rsidRDefault="00CA1626" w:rsidP="00CA1626">
      <w:pPr>
        <w:pStyle w:val="TerminalDisplayIndent1"/>
      </w:pPr>
      <w:r w:rsidRPr="004A6193">
        <w:t>[</w:t>
      </w:r>
      <w:r w:rsidRPr="004A6193">
        <w:rPr>
          <w:rFonts w:hint="eastAsia"/>
        </w:rPr>
        <w:t>PE3</w:t>
      </w:r>
      <w:r w:rsidRPr="004A6193">
        <w:t>-ospf-1-area-0.0.0.0] network 10.</w:t>
      </w:r>
      <w:r w:rsidRPr="004A6193">
        <w:rPr>
          <w:rFonts w:hint="eastAsia"/>
        </w:rPr>
        <w:t>1</w:t>
      </w:r>
      <w:r w:rsidRPr="004A6193">
        <w:t>.</w:t>
      </w:r>
      <w:r w:rsidRPr="004A6193">
        <w:rPr>
          <w:rFonts w:hint="eastAsia"/>
        </w:rPr>
        <w:t>1</w:t>
      </w:r>
      <w:r w:rsidRPr="004A6193">
        <w:t>.0 0.0.0.255</w:t>
      </w:r>
    </w:p>
    <w:p w:rsidR="00CA1626" w:rsidRPr="004A6193" w:rsidRDefault="00CA1626" w:rsidP="00CA1626">
      <w:pPr>
        <w:pStyle w:val="TerminalDisplayIndent1"/>
      </w:pPr>
      <w:r w:rsidRPr="004A6193">
        <w:t>[</w:t>
      </w:r>
      <w:r w:rsidRPr="004A6193">
        <w:rPr>
          <w:rFonts w:hint="eastAsia"/>
        </w:rPr>
        <w:t>PE3</w:t>
      </w:r>
      <w:r w:rsidRPr="004A6193">
        <w:t>-ospf-1-area-0.0.0.0] network 10.</w:t>
      </w:r>
      <w:r w:rsidRPr="004A6193">
        <w:rPr>
          <w:rFonts w:hint="eastAsia"/>
        </w:rPr>
        <w:t>1</w:t>
      </w:r>
      <w:r w:rsidRPr="004A6193">
        <w:t>.2.0 0.0.0.255</w:t>
      </w:r>
    </w:p>
    <w:p w:rsidR="00CA1626" w:rsidRPr="004A6193" w:rsidRDefault="00CA1626" w:rsidP="00CA1626">
      <w:pPr>
        <w:pStyle w:val="TerminalDisplayIndent1"/>
      </w:pPr>
      <w:r w:rsidRPr="004A6193">
        <w:t>[</w:t>
      </w:r>
      <w:r w:rsidRPr="004A6193">
        <w:rPr>
          <w:rFonts w:hint="eastAsia"/>
        </w:rPr>
        <w:t>PE3</w:t>
      </w:r>
      <w:r w:rsidRPr="004A6193">
        <w:t>-ospf-1-area-0.0.0.0] quit</w:t>
      </w:r>
    </w:p>
    <w:p w:rsidR="00CA1626" w:rsidRPr="004A6193" w:rsidRDefault="00CA1626" w:rsidP="00CA1626">
      <w:pPr>
        <w:pStyle w:val="TerminalDisplayIndent1"/>
      </w:pPr>
      <w:r w:rsidRPr="004A6193">
        <w:t>[</w:t>
      </w:r>
      <w:r w:rsidRPr="004A6193">
        <w:rPr>
          <w:rFonts w:hint="eastAsia"/>
        </w:rPr>
        <w:t>PE3</w:t>
      </w:r>
      <w:r w:rsidRPr="004A6193">
        <w:t>-ospf-1] quit</w:t>
      </w:r>
    </w:p>
    <w:p w:rsidR="00CA1626" w:rsidRPr="00CA1626" w:rsidRDefault="00CA1626" w:rsidP="00CA1626">
      <w:pPr>
        <w:pStyle w:val="ItemIndent1"/>
        <w:rPr>
          <w:lang w:eastAsia="zh-CN"/>
        </w:rPr>
      </w:pPr>
      <w:r w:rsidRPr="00CA1626">
        <w:rPr>
          <w:lang w:eastAsia="zh-CN"/>
        </w:rPr>
        <w:t xml:space="preserve"># </w:t>
      </w:r>
      <w:r w:rsidRPr="00CA1626">
        <w:rPr>
          <w:rFonts w:hint="eastAsia"/>
          <w:lang w:eastAsia="zh-CN"/>
        </w:rPr>
        <w:t>在</w:t>
      </w:r>
      <w:r w:rsidRPr="00CA1626">
        <w:rPr>
          <w:lang w:eastAsia="zh-CN"/>
        </w:rPr>
        <w:t>PE 1</w:t>
      </w:r>
      <w:r w:rsidR="00733796">
        <w:rPr>
          <w:rFonts w:hint="eastAsia"/>
          <w:lang w:eastAsia="zh-CN"/>
        </w:rPr>
        <w:t>、</w:t>
      </w:r>
      <w:r w:rsidRPr="00CA1626">
        <w:rPr>
          <w:rFonts w:hint="eastAsia"/>
          <w:lang w:eastAsia="zh-CN"/>
        </w:rPr>
        <w:t>PE</w:t>
      </w:r>
      <w:r w:rsidR="00733796">
        <w:rPr>
          <w:rFonts w:hint="eastAsia"/>
          <w:lang w:eastAsia="zh-CN"/>
        </w:rPr>
        <w:t xml:space="preserve"> </w:t>
      </w:r>
      <w:r w:rsidRPr="00CA1626">
        <w:rPr>
          <w:rFonts w:hint="eastAsia"/>
          <w:lang w:eastAsia="zh-CN"/>
        </w:rPr>
        <w:t>2</w:t>
      </w:r>
      <w:r w:rsidRPr="00CA1626">
        <w:rPr>
          <w:rFonts w:hint="eastAsia"/>
          <w:lang w:eastAsia="zh-CN"/>
        </w:rPr>
        <w:t>和</w:t>
      </w:r>
      <w:r w:rsidRPr="00CA1626">
        <w:rPr>
          <w:lang w:eastAsia="zh-CN"/>
        </w:rPr>
        <w:t xml:space="preserve">PE </w:t>
      </w:r>
      <w:r w:rsidRPr="00CA1626">
        <w:rPr>
          <w:rFonts w:hint="eastAsia"/>
          <w:lang w:eastAsia="zh-CN"/>
        </w:rPr>
        <w:t>3</w:t>
      </w:r>
      <w:r w:rsidRPr="00CA1626">
        <w:rPr>
          <w:rFonts w:hint="eastAsia"/>
          <w:lang w:eastAsia="zh-CN"/>
        </w:rPr>
        <w:t>之间建立</w:t>
      </w:r>
      <w:r w:rsidRPr="00CA1626">
        <w:rPr>
          <w:lang w:eastAsia="zh-CN"/>
        </w:rPr>
        <w:t>IBGP</w:t>
      </w:r>
      <w:r w:rsidRPr="00CA1626">
        <w:rPr>
          <w:rFonts w:hint="eastAsia"/>
          <w:lang w:eastAsia="zh-CN"/>
        </w:rPr>
        <w:t>连接，并配置通过</w:t>
      </w:r>
      <w:r w:rsidRPr="00CA1626">
        <w:rPr>
          <w:lang w:eastAsia="zh-CN"/>
        </w:rPr>
        <w:t>BGP</w:t>
      </w:r>
      <w:r w:rsidRPr="00CA1626">
        <w:rPr>
          <w:rFonts w:hint="eastAsia"/>
          <w:lang w:eastAsia="zh-CN"/>
        </w:rPr>
        <w:t>发布路由信息。</w:t>
      </w:r>
    </w:p>
    <w:p w:rsidR="00CA1626" w:rsidRPr="004A6193" w:rsidRDefault="00CA1626" w:rsidP="00CA1626">
      <w:pPr>
        <w:pStyle w:val="TerminalDisplayIndent1"/>
      </w:pPr>
      <w:r w:rsidRPr="004A6193">
        <w:t>[</w:t>
      </w:r>
      <w:r w:rsidRPr="004A6193">
        <w:rPr>
          <w:rFonts w:hint="eastAsia"/>
        </w:rPr>
        <w:t>PE3</w:t>
      </w:r>
      <w:r w:rsidRPr="004A6193">
        <w:t>] bgp 100</w:t>
      </w:r>
    </w:p>
    <w:p w:rsidR="00CA1626" w:rsidRPr="004A6193" w:rsidRDefault="00CA1626" w:rsidP="00CA1626">
      <w:pPr>
        <w:pStyle w:val="TerminalDisplayIndent1"/>
      </w:pPr>
      <w:r w:rsidRPr="004A6193">
        <w:t>[</w:t>
      </w:r>
      <w:r w:rsidRPr="004A6193">
        <w:rPr>
          <w:rFonts w:hint="eastAsia"/>
        </w:rPr>
        <w:t>PE3</w:t>
      </w:r>
      <w:r w:rsidRPr="004A6193">
        <w:t>-bgp-default] peer 192.</w:t>
      </w:r>
      <w:r w:rsidRPr="004A6193">
        <w:rPr>
          <w:rFonts w:hint="eastAsia"/>
        </w:rPr>
        <w:t>1</w:t>
      </w:r>
      <w:r w:rsidRPr="004A6193">
        <w:t>.</w:t>
      </w:r>
      <w:r w:rsidRPr="004A6193">
        <w:rPr>
          <w:rFonts w:hint="eastAsia"/>
        </w:rPr>
        <w:t>1</w:t>
      </w:r>
      <w:r w:rsidRPr="004A6193">
        <w:t>.</w:t>
      </w:r>
      <w:r w:rsidRPr="004A6193">
        <w:rPr>
          <w:rFonts w:hint="eastAsia"/>
        </w:rPr>
        <w:t>1</w:t>
      </w:r>
      <w:r w:rsidRPr="004A6193">
        <w:t xml:space="preserve"> as-number 100</w:t>
      </w:r>
    </w:p>
    <w:p w:rsidR="00CA1626" w:rsidRPr="004A6193" w:rsidRDefault="00CA1626" w:rsidP="00CA1626">
      <w:pPr>
        <w:pStyle w:val="TerminalDisplayIndent1"/>
      </w:pPr>
      <w:r w:rsidRPr="004A6193">
        <w:t>[</w:t>
      </w:r>
      <w:r w:rsidRPr="004A6193">
        <w:rPr>
          <w:rFonts w:hint="eastAsia"/>
        </w:rPr>
        <w:t>PE3</w:t>
      </w:r>
      <w:r w:rsidRPr="004A6193">
        <w:t>-bgp-default] peer 192.</w:t>
      </w:r>
      <w:r w:rsidRPr="004A6193">
        <w:rPr>
          <w:rFonts w:hint="eastAsia"/>
        </w:rPr>
        <w:t>1</w:t>
      </w:r>
      <w:r w:rsidRPr="004A6193">
        <w:t>.</w:t>
      </w:r>
      <w:r w:rsidRPr="004A6193">
        <w:rPr>
          <w:rFonts w:hint="eastAsia"/>
        </w:rPr>
        <w:t>1</w:t>
      </w:r>
      <w:r w:rsidRPr="004A6193">
        <w:t>.</w:t>
      </w:r>
      <w:r w:rsidRPr="004A6193">
        <w:rPr>
          <w:rFonts w:hint="eastAsia"/>
        </w:rPr>
        <w:t xml:space="preserve">1 </w:t>
      </w:r>
      <w:r w:rsidRPr="004A6193">
        <w:t>connect-interface loopback 0</w:t>
      </w:r>
    </w:p>
    <w:p w:rsidR="00CA1626" w:rsidRPr="004A6193" w:rsidRDefault="00CA1626" w:rsidP="00CA1626">
      <w:pPr>
        <w:pStyle w:val="TerminalDisplayIndent1"/>
      </w:pPr>
      <w:r w:rsidRPr="004A6193">
        <w:t>[</w:t>
      </w:r>
      <w:r w:rsidRPr="004A6193">
        <w:rPr>
          <w:rFonts w:hint="eastAsia"/>
        </w:rPr>
        <w:t>PE3</w:t>
      </w:r>
      <w:r w:rsidRPr="004A6193">
        <w:t>-bgp-default] peer 192.</w:t>
      </w:r>
      <w:r w:rsidRPr="004A6193">
        <w:rPr>
          <w:rFonts w:hint="eastAsia"/>
        </w:rPr>
        <w:t>2</w:t>
      </w:r>
      <w:r w:rsidRPr="004A6193">
        <w:t>.</w:t>
      </w:r>
      <w:r w:rsidRPr="004A6193">
        <w:rPr>
          <w:rFonts w:hint="eastAsia"/>
        </w:rPr>
        <w:t>2</w:t>
      </w:r>
      <w:r w:rsidRPr="004A6193">
        <w:t>.</w:t>
      </w:r>
      <w:r w:rsidRPr="004A6193">
        <w:rPr>
          <w:rFonts w:hint="eastAsia"/>
        </w:rPr>
        <w:t>2</w:t>
      </w:r>
      <w:r w:rsidRPr="004A6193">
        <w:t xml:space="preserve"> as-number 100</w:t>
      </w:r>
    </w:p>
    <w:p w:rsidR="00CA1626" w:rsidRPr="004A6193" w:rsidRDefault="00CA1626" w:rsidP="00CA1626">
      <w:pPr>
        <w:pStyle w:val="TerminalDisplayIndent1"/>
      </w:pPr>
      <w:r w:rsidRPr="004A6193">
        <w:t>[</w:t>
      </w:r>
      <w:r w:rsidRPr="004A6193">
        <w:rPr>
          <w:rFonts w:hint="eastAsia"/>
        </w:rPr>
        <w:t>PE3</w:t>
      </w:r>
      <w:r w:rsidRPr="004A6193">
        <w:t>-bgp-default] peer 192.</w:t>
      </w:r>
      <w:r w:rsidRPr="004A6193">
        <w:rPr>
          <w:rFonts w:hint="eastAsia"/>
        </w:rPr>
        <w:t>2</w:t>
      </w:r>
      <w:r w:rsidRPr="004A6193">
        <w:t>.</w:t>
      </w:r>
      <w:r w:rsidRPr="004A6193">
        <w:rPr>
          <w:rFonts w:hint="eastAsia"/>
        </w:rPr>
        <w:t>2</w:t>
      </w:r>
      <w:r w:rsidRPr="004A6193">
        <w:t>.</w:t>
      </w:r>
      <w:r w:rsidRPr="004A6193">
        <w:rPr>
          <w:rFonts w:hint="eastAsia"/>
        </w:rPr>
        <w:t xml:space="preserve">2 </w:t>
      </w:r>
      <w:r w:rsidRPr="004A6193">
        <w:t>connect-interface loopback 0</w:t>
      </w:r>
    </w:p>
    <w:p w:rsidR="00CA1626" w:rsidRPr="004A6193" w:rsidRDefault="00CA1626" w:rsidP="00CA1626">
      <w:pPr>
        <w:pStyle w:val="TerminalDisplayIndent1"/>
      </w:pPr>
      <w:r w:rsidRPr="004A6193">
        <w:t>[</w:t>
      </w:r>
      <w:r w:rsidRPr="004A6193">
        <w:rPr>
          <w:rFonts w:hint="eastAsia"/>
        </w:rPr>
        <w:t>PE3</w:t>
      </w:r>
      <w:r w:rsidRPr="004A6193">
        <w:t>-bgp-default] address-family l2vpn</w:t>
      </w:r>
      <w:r w:rsidRPr="004A6193">
        <w:rPr>
          <w:rFonts w:hint="eastAsia"/>
        </w:rPr>
        <w:t xml:space="preserve"> evpn</w:t>
      </w:r>
    </w:p>
    <w:p w:rsidR="00CA1626" w:rsidRPr="004A6193" w:rsidRDefault="00CA1626" w:rsidP="00CA1626">
      <w:pPr>
        <w:pStyle w:val="TerminalDisplayIndent1"/>
      </w:pPr>
      <w:r w:rsidRPr="004A6193">
        <w:t>[</w:t>
      </w:r>
      <w:r w:rsidRPr="004A6193">
        <w:rPr>
          <w:rFonts w:hint="eastAsia"/>
        </w:rPr>
        <w:t>PE3</w:t>
      </w:r>
      <w:r w:rsidRPr="004A6193">
        <w:t>-bgp-default-</w:t>
      </w:r>
      <w:r w:rsidRPr="004A6193">
        <w:rPr>
          <w:rFonts w:hint="eastAsia"/>
        </w:rPr>
        <w:t>evpn</w:t>
      </w:r>
      <w:r w:rsidRPr="004A6193">
        <w:t>] peer 192.</w:t>
      </w:r>
      <w:r w:rsidRPr="004A6193">
        <w:rPr>
          <w:rFonts w:hint="eastAsia"/>
        </w:rPr>
        <w:t>1</w:t>
      </w:r>
      <w:r w:rsidRPr="004A6193">
        <w:t>.</w:t>
      </w:r>
      <w:r w:rsidRPr="004A6193">
        <w:rPr>
          <w:rFonts w:hint="eastAsia"/>
        </w:rPr>
        <w:t>1</w:t>
      </w:r>
      <w:r w:rsidRPr="004A6193">
        <w:t>.</w:t>
      </w:r>
      <w:r w:rsidRPr="004A6193">
        <w:rPr>
          <w:rFonts w:hint="eastAsia"/>
        </w:rPr>
        <w:t>1</w:t>
      </w:r>
      <w:r w:rsidRPr="004A6193">
        <w:t xml:space="preserve"> enable</w:t>
      </w:r>
    </w:p>
    <w:p w:rsidR="00B626E3" w:rsidRDefault="00CA1626" w:rsidP="00B626E3">
      <w:pPr>
        <w:pStyle w:val="TerminalDisplayIndent1"/>
      </w:pPr>
      <w:r w:rsidRPr="004A6193">
        <w:lastRenderedPageBreak/>
        <w:t>[</w:t>
      </w:r>
      <w:r w:rsidRPr="004A6193">
        <w:rPr>
          <w:rFonts w:hint="eastAsia"/>
        </w:rPr>
        <w:t>PE3</w:t>
      </w:r>
      <w:r w:rsidRPr="004A6193">
        <w:t>-bgp-default-</w:t>
      </w:r>
      <w:r w:rsidRPr="004A6193">
        <w:rPr>
          <w:rFonts w:hint="eastAsia"/>
        </w:rPr>
        <w:t>evpn</w:t>
      </w:r>
      <w:r w:rsidRPr="004A6193">
        <w:t>] peer 192.</w:t>
      </w:r>
      <w:r w:rsidRPr="004A6193">
        <w:rPr>
          <w:rFonts w:hint="eastAsia"/>
        </w:rPr>
        <w:t>2</w:t>
      </w:r>
      <w:r w:rsidRPr="004A6193">
        <w:t>.</w:t>
      </w:r>
      <w:r w:rsidRPr="004A6193">
        <w:rPr>
          <w:rFonts w:hint="eastAsia"/>
        </w:rPr>
        <w:t>2</w:t>
      </w:r>
      <w:r w:rsidRPr="004A6193">
        <w:t>.</w:t>
      </w:r>
      <w:r w:rsidRPr="004A6193">
        <w:rPr>
          <w:rFonts w:hint="eastAsia"/>
        </w:rPr>
        <w:t>2</w:t>
      </w:r>
      <w:r w:rsidRPr="004A6193">
        <w:t xml:space="preserve"> enable</w:t>
      </w:r>
    </w:p>
    <w:p w:rsidR="00B626E3" w:rsidRDefault="00B626E3" w:rsidP="00B626E3">
      <w:pPr>
        <w:pStyle w:val="TerminalDisplayIndent1"/>
        <w:rPr>
          <w:rStyle w:val="commandtext"/>
        </w:rPr>
      </w:pPr>
      <w:fldSimple w:instr=" DOCVARIABLE  varglobal_77768  \* MERGEFORMAT " w:fldLock="1">
        <w:r>
          <w:t>[</w:t>
        </w:r>
      </w:fldSimple>
      <w:r w:rsidRPr="004A6193">
        <w:rPr>
          <w:rFonts w:hint="eastAsia"/>
        </w:rPr>
        <w:t>PE3</w:t>
      </w:r>
      <w:r w:rsidRPr="004A6193">
        <w:t>-bgp-default-</w:t>
      </w:r>
      <w:r w:rsidRPr="004A6193">
        <w:rPr>
          <w:rFonts w:hint="eastAsia"/>
        </w:rPr>
        <w:t>evpn</w:t>
      </w:r>
      <w:r w:rsidRPr="004A6193">
        <w:t>] peer 192.</w:t>
      </w:r>
      <w:r w:rsidRPr="004A6193">
        <w:rPr>
          <w:rFonts w:hint="eastAsia"/>
        </w:rPr>
        <w:t>1</w:t>
      </w:r>
      <w:r w:rsidRPr="004A6193">
        <w:t>.</w:t>
      </w:r>
      <w:r w:rsidRPr="004A6193">
        <w:rPr>
          <w:rFonts w:hint="eastAsia"/>
        </w:rPr>
        <w:t>1</w:t>
      </w:r>
      <w:r w:rsidRPr="004A6193">
        <w:t>.</w:t>
      </w:r>
      <w:r w:rsidRPr="004A6193">
        <w:rPr>
          <w:rFonts w:hint="eastAsia"/>
        </w:rPr>
        <w:t>1</w:t>
      </w:r>
      <w:r>
        <w:rPr>
          <w:rFonts w:hint="eastAsia"/>
        </w:rPr>
        <w:t xml:space="preserve"> </w:t>
      </w:r>
      <w:r w:rsidRPr="00133B02">
        <w:rPr>
          <w:rStyle w:val="commandtext"/>
          <w:rFonts w:hint="eastAsia"/>
        </w:rPr>
        <w:t>advertise encap-type mpls</w:t>
      </w:r>
    </w:p>
    <w:p w:rsidR="00CA1626" w:rsidRPr="004A6193" w:rsidRDefault="00B626E3" w:rsidP="00B626E3">
      <w:pPr>
        <w:pStyle w:val="TerminalDisplayIndent1"/>
      </w:pPr>
      <w:fldSimple w:instr=" DOCVARIABLE  varglobal_77768  \* MERGEFORMAT " w:fldLock="1">
        <w:r>
          <w:t>[</w:t>
        </w:r>
      </w:fldSimple>
      <w:r w:rsidRPr="004A6193">
        <w:rPr>
          <w:rFonts w:hint="eastAsia"/>
        </w:rPr>
        <w:t>PE3</w:t>
      </w:r>
      <w:r w:rsidRPr="004A6193">
        <w:t>-bgp-default-</w:t>
      </w:r>
      <w:r w:rsidRPr="004A6193">
        <w:rPr>
          <w:rFonts w:hint="eastAsia"/>
        </w:rPr>
        <w:t>evpn</w:t>
      </w:r>
      <w:r w:rsidRPr="004A6193">
        <w:t>] peer 192.</w:t>
      </w:r>
      <w:r w:rsidRPr="004A6193">
        <w:rPr>
          <w:rFonts w:hint="eastAsia"/>
        </w:rPr>
        <w:t>2</w:t>
      </w:r>
      <w:r w:rsidRPr="004A6193">
        <w:t>.</w:t>
      </w:r>
      <w:r w:rsidRPr="004A6193">
        <w:rPr>
          <w:rFonts w:hint="eastAsia"/>
        </w:rPr>
        <w:t>2</w:t>
      </w:r>
      <w:r w:rsidRPr="004A6193">
        <w:t>.</w:t>
      </w:r>
      <w:r w:rsidRPr="004A6193">
        <w:rPr>
          <w:rFonts w:hint="eastAsia"/>
        </w:rPr>
        <w:t>2</w:t>
      </w:r>
      <w:r>
        <w:rPr>
          <w:rFonts w:hint="eastAsia"/>
        </w:rPr>
        <w:t xml:space="preserve"> </w:t>
      </w:r>
      <w:r w:rsidRPr="00133B02">
        <w:rPr>
          <w:rStyle w:val="commandtext"/>
          <w:rFonts w:hint="eastAsia"/>
        </w:rPr>
        <w:t>advertise encap-type mpls</w:t>
      </w:r>
    </w:p>
    <w:p w:rsidR="00CA1626" w:rsidRPr="004A6193" w:rsidRDefault="00CA1626" w:rsidP="00CA1626">
      <w:pPr>
        <w:pStyle w:val="TerminalDisplayIndent1"/>
      </w:pPr>
      <w:r w:rsidRPr="004A6193">
        <w:t>[</w:t>
      </w:r>
      <w:r w:rsidRPr="004A6193">
        <w:rPr>
          <w:rFonts w:hint="eastAsia"/>
        </w:rPr>
        <w:t>PE3</w:t>
      </w:r>
      <w:r w:rsidRPr="004A6193">
        <w:t>-bgp-default-</w:t>
      </w:r>
      <w:r w:rsidRPr="004A6193">
        <w:rPr>
          <w:rFonts w:hint="eastAsia"/>
        </w:rPr>
        <w:t>evpn</w:t>
      </w:r>
      <w:r w:rsidRPr="004A6193">
        <w:t>] quit</w:t>
      </w:r>
    </w:p>
    <w:p w:rsidR="00CA1626" w:rsidRPr="004A6193" w:rsidRDefault="00CA1626" w:rsidP="00CA1626">
      <w:pPr>
        <w:pStyle w:val="TerminalDisplayIndent1"/>
      </w:pPr>
      <w:r w:rsidRPr="004A6193">
        <w:t>[</w:t>
      </w:r>
      <w:r w:rsidRPr="004A6193">
        <w:rPr>
          <w:rFonts w:hint="eastAsia"/>
        </w:rPr>
        <w:t>PE3</w:t>
      </w:r>
      <w:r w:rsidRPr="004A6193">
        <w:t>-bgp-default] quit</w:t>
      </w:r>
    </w:p>
    <w:p w:rsidR="00CA1626" w:rsidRPr="00CA1626" w:rsidRDefault="00CA1626" w:rsidP="00CA1626">
      <w:pPr>
        <w:pStyle w:val="ItemIndent1"/>
        <w:rPr>
          <w:lang w:eastAsia="zh-CN"/>
        </w:rPr>
      </w:pPr>
      <w:r w:rsidRPr="00CA1626">
        <w:rPr>
          <w:rFonts w:hint="eastAsia"/>
          <w:lang w:eastAsia="zh-CN"/>
        </w:rPr>
        <w:t xml:space="preserve"># </w:t>
      </w:r>
      <w:r w:rsidRPr="00CA1626">
        <w:rPr>
          <w:rFonts w:hint="eastAsia"/>
          <w:lang w:eastAsia="zh-CN"/>
        </w:rPr>
        <w:t>创建</w:t>
      </w:r>
      <w:r w:rsidRPr="00CA1626">
        <w:rPr>
          <w:rFonts w:hint="eastAsia"/>
          <w:lang w:eastAsia="zh-CN"/>
        </w:rPr>
        <w:t>VSI</w:t>
      </w:r>
      <w:r w:rsidRPr="00CA1626">
        <w:rPr>
          <w:rFonts w:hint="eastAsia"/>
          <w:lang w:eastAsia="zh-CN"/>
        </w:rPr>
        <w:t>和</w:t>
      </w:r>
      <w:r w:rsidRPr="00CA1626">
        <w:rPr>
          <w:rFonts w:hint="eastAsia"/>
          <w:lang w:eastAsia="zh-CN"/>
        </w:rPr>
        <w:t>EVPN</w:t>
      </w:r>
      <w:r w:rsidRPr="00CA1626">
        <w:rPr>
          <w:rFonts w:hint="eastAsia"/>
          <w:lang w:eastAsia="zh-CN"/>
        </w:rPr>
        <w:t>实例，并指定</w:t>
      </w:r>
      <w:r w:rsidRPr="00CA1626">
        <w:rPr>
          <w:rFonts w:hint="eastAsia"/>
          <w:lang w:eastAsia="zh-CN"/>
        </w:rPr>
        <w:t>EVPN</w:t>
      </w:r>
      <w:r w:rsidRPr="00CA1626">
        <w:rPr>
          <w:rFonts w:hint="eastAsia"/>
          <w:lang w:eastAsia="zh-CN"/>
        </w:rPr>
        <w:t>采用</w:t>
      </w:r>
      <w:r w:rsidRPr="00CA1626">
        <w:rPr>
          <w:rFonts w:hint="eastAsia"/>
          <w:lang w:eastAsia="zh-CN"/>
        </w:rPr>
        <w:t>MPLS</w:t>
      </w:r>
      <w:r w:rsidRPr="00CA1626">
        <w:rPr>
          <w:rFonts w:hint="eastAsia"/>
          <w:lang w:eastAsia="zh-CN"/>
        </w:rPr>
        <w:t>封装，同时配置</w:t>
      </w:r>
      <w:r w:rsidRPr="00CA1626">
        <w:rPr>
          <w:rFonts w:hint="eastAsia"/>
          <w:lang w:eastAsia="zh-CN"/>
        </w:rPr>
        <w:t>EVPN</w:t>
      </w:r>
      <w:r w:rsidRPr="00CA1626">
        <w:rPr>
          <w:rFonts w:hint="eastAsia"/>
          <w:lang w:eastAsia="zh-CN"/>
        </w:rPr>
        <w:t>实例的</w:t>
      </w:r>
      <w:r w:rsidRPr="00CA1626">
        <w:rPr>
          <w:rFonts w:hint="eastAsia"/>
          <w:lang w:eastAsia="zh-CN"/>
        </w:rPr>
        <w:t>RD</w:t>
      </w:r>
      <w:r w:rsidRPr="00CA1626">
        <w:rPr>
          <w:rFonts w:hint="eastAsia"/>
          <w:lang w:eastAsia="zh-CN"/>
        </w:rPr>
        <w:t>与</w:t>
      </w:r>
      <w:r w:rsidRPr="00CA1626">
        <w:rPr>
          <w:rFonts w:hint="eastAsia"/>
          <w:lang w:eastAsia="zh-CN"/>
        </w:rPr>
        <w:t>RT</w:t>
      </w:r>
      <w:r w:rsidRPr="00CA1626">
        <w:rPr>
          <w:rFonts w:hint="eastAsia"/>
          <w:lang w:eastAsia="zh-CN"/>
        </w:rPr>
        <w:t>。</w:t>
      </w:r>
    </w:p>
    <w:p w:rsidR="00CA1626" w:rsidRPr="00AA474E" w:rsidRDefault="00CA1626" w:rsidP="00CA1626">
      <w:pPr>
        <w:pStyle w:val="TerminalDisplayIndent1"/>
      </w:pPr>
      <w:r w:rsidRPr="00AA474E">
        <w:t>[PE</w:t>
      </w:r>
      <w:r w:rsidR="001415EF">
        <w:rPr>
          <w:rFonts w:hint="eastAsia"/>
        </w:rPr>
        <w:t>3</w:t>
      </w:r>
      <w:r w:rsidRPr="00AA474E">
        <w:t xml:space="preserve">] </w:t>
      </w:r>
      <w:r>
        <w:rPr>
          <w:rFonts w:hint="eastAsia"/>
        </w:rPr>
        <w:t>vsi</w:t>
      </w:r>
      <w:r w:rsidRPr="00AA474E">
        <w:t xml:space="preserve"> vpna</w:t>
      </w:r>
    </w:p>
    <w:p w:rsidR="00CA1626" w:rsidRPr="00AA474E" w:rsidRDefault="00CA1626" w:rsidP="00CA1626">
      <w:pPr>
        <w:pStyle w:val="TerminalDisplayIndent1"/>
      </w:pPr>
      <w:r w:rsidRPr="00AA474E">
        <w:t>[PE</w:t>
      </w:r>
      <w:r w:rsidR="001415EF">
        <w:rPr>
          <w:rFonts w:hint="eastAsia"/>
        </w:rPr>
        <w:t>3</w:t>
      </w:r>
      <w:r w:rsidRPr="00AA474E">
        <w:t>-</w:t>
      </w:r>
      <w:r>
        <w:rPr>
          <w:rFonts w:hint="eastAsia"/>
        </w:rPr>
        <w:t>vsi</w:t>
      </w:r>
      <w:r w:rsidRPr="00AA474E">
        <w:t>-vpn</w:t>
      </w:r>
      <w:r w:rsidRPr="00AA474E">
        <w:rPr>
          <w:rFonts w:hint="eastAsia"/>
        </w:rPr>
        <w:t>a</w:t>
      </w:r>
      <w:r w:rsidRPr="00AA474E">
        <w:t>]</w:t>
      </w:r>
      <w:r w:rsidRPr="00AA474E">
        <w:rPr>
          <w:rFonts w:hint="eastAsia"/>
        </w:rPr>
        <w:t xml:space="preserve"> </w:t>
      </w:r>
      <w:r w:rsidRPr="00AA474E">
        <w:t>evpn encapsulation mpls</w:t>
      </w:r>
    </w:p>
    <w:p w:rsidR="00CA1626" w:rsidRPr="00AA474E" w:rsidRDefault="00CA1626" w:rsidP="00CA1626">
      <w:pPr>
        <w:pStyle w:val="TerminalDisplayIndent1"/>
      </w:pPr>
      <w:r w:rsidRPr="00AA474E">
        <w:t>[PE</w:t>
      </w:r>
      <w:r w:rsidR="001415EF">
        <w:rPr>
          <w:rFonts w:hint="eastAsia"/>
        </w:rPr>
        <w:t>3</w:t>
      </w:r>
      <w:r>
        <w:t>-</w:t>
      </w:r>
      <w:r>
        <w:rPr>
          <w:rFonts w:hint="eastAsia"/>
        </w:rPr>
        <w:t>vsi</w:t>
      </w:r>
      <w:r w:rsidRPr="00AA474E">
        <w:t>-vpn</w:t>
      </w:r>
      <w:r w:rsidRPr="00AA474E">
        <w:rPr>
          <w:rFonts w:hint="eastAsia"/>
        </w:rPr>
        <w:t>a-</w:t>
      </w:r>
      <w:r w:rsidRPr="00AA474E">
        <w:t>evpn-mpls]</w:t>
      </w:r>
      <w:r w:rsidRPr="00AA474E">
        <w:rPr>
          <w:rFonts w:hint="eastAsia"/>
        </w:rPr>
        <w:t xml:space="preserve"> </w:t>
      </w:r>
      <w:r w:rsidRPr="00AA474E">
        <w:t>route-distinguisher 1:1</w:t>
      </w:r>
    </w:p>
    <w:p w:rsidR="00CA1626" w:rsidRPr="00AA474E" w:rsidRDefault="00CA1626" w:rsidP="00CA1626">
      <w:pPr>
        <w:pStyle w:val="TerminalDisplayIndent1"/>
      </w:pPr>
      <w:r w:rsidRPr="00AA474E">
        <w:t>[PE</w:t>
      </w:r>
      <w:r w:rsidR="001415EF">
        <w:rPr>
          <w:rFonts w:hint="eastAsia"/>
        </w:rPr>
        <w:t>3</w:t>
      </w:r>
      <w:r>
        <w:t>-</w:t>
      </w:r>
      <w:r>
        <w:rPr>
          <w:rFonts w:hint="eastAsia"/>
        </w:rPr>
        <w:t>vsi</w:t>
      </w:r>
      <w:r w:rsidRPr="00AA474E">
        <w:t>-vpn</w:t>
      </w:r>
      <w:r w:rsidRPr="00AA474E">
        <w:rPr>
          <w:rFonts w:hint="eastAsia"/>
        </w:rPr>
        <w:t>a-</w:t>
      </w:r>
      <w:r w:rsidRPr="00AA474E">
        <w:t>evpn-mpls] vpn-target 1:1 export-extcommunity</w:t>
      </w:r>
    </w:p>
    <w:p w:rsidR="00CA1626" w:rsidRPr="00AA474E" w:rsidRDefault="00CA1626" w:rsidP="00CA1626">
      <w:pPr>
        <w:pStyle w:val="TerminalDisplayIndent1"/>
      </w:pPr>
      <w:r w:rsidRPr="00AA474E">
        <w:t>[PE</w:t>
      </w:r>
      <w:r w:rsidR="001415EF">
        <w:rPr>
          <w:rFonts w:hint="eastAsia"/>
        </w:rPr>
        <w:t>3</w:t>
      </w:r>
      <w:r w:rsidRPr="00AA474E">
        <w:t>-</w:t>
      </w:r>
      <w:r>
        <w:rPr>
          <w:rFonts w:hint="eastAsia"/>
        </w:rPr>
        <w:t>vsi</w:t>
      </w:r>
      <w:r w:rsidRPr="00AA474E">
        <w:t>-vpn</w:t>
      </w:r>
      <w:r w:rsidRPr="00AA474E">
        <w:rPr>
          <w:rFonts w:hint="eastAsia"/>
        </w:rPr>
        <w:t>a-</w:t>
      </w:r>
      <w:r w:rsidRPr="00AA474E">
        <w:t>evpn-mpls] vpn-target 1:1 import-extcommunity</w:t>
      </w:r>
    </w:p>
    <w:p w:rsidR="00CA1626" w:rsidRDefault="00CA1626" w:rsidP="00CA1626">
      <w:pPr>
        <w:pStyle w:val="TerminalDisplayIndent1"/>
      </w:pPr>
      <w:r w:rsidRPr="00AA474E">
        <w:t>[PE</w:t>
      </w:r>
      <w:r w:rsidR="001415EF">
        <w:rPr>
          <w:rFonts w:hint="eastAsia"/>
        </w:rPr>
        <w:t>3</w:t>
      </w:r>
      <w:r>
        <w:t>-vsi</w:t>
      </w:r>
      <w:r w:rsidRPr="00AA474E">
        <w:t>-vpn</w:t>
      </w:r>
      <w:r w:rsidRPr="00AA474E">
        <w:rPr>
          <w:rFonts w:hint="eastAsia"/>
        </w:rPr>
        <w:t>a</w:t>
      </w:r>
      <w:r w:rsidRPr="00AA474E">
        <w:t>-evpn-mpls]</w:t>
      </w:r>
      <w:r w:rsidRPr="00AA474E">
        <w:rPr>
          <w:rFonts w:hint="eastAsia"/>
        </w:rPr>
        <w:t xml:space="preserve"> </w:t>
      </w:r>
      <w:r w:rsidRPr="00AA474E">
        <w:t>quit</w:t>
      </w:r>
    </w:p>
    <w:p w:rsidR="00733796" w:rsidRPr="00AA474E" w:rsidRDefault="00733796" w:rsidP="00CA1626">
      <w:pPr>
        <w:pStyle w:val="TerminalDisplayIndent1"/>
      </w:pPr>
      <w:r w:rsidRPr="00733796">
        <w:t>[PE</w:t>
      </w:r>
      <w:r w:rsidR="001415EF">
        <w:rPr>
          <w:rFonts w:hint="eastAsia"/>
        </w:rPr>
        <w:t>3</w:t>
      </w:r>
      <w:r w:rsidRPr="00733796">
        <w:t>-</w:t>
      </w:r>
      <w:r w:rsidRPr="00733796">
        <w:rPr>
          <w:rFonts w:hint="eastAsia"/>
        </w:rPr>
        <w:t>vsi</w:t>
      </w:r>
      <w:r w:rsidRPr="00733796">
        <w:t>-vpn</w:t>
      </w:r>
      <w:r w:rsidRPr="00733796">
        <w:rPr>
          <w:rFonts w:hint="eastAsia"/>
        </w:rPr>
        <w:t>a</w:t>
      </w:r>
      <w:r w:rsidRPr="00733796">
        <w:t>]</w:t>
      </w:r>
      <w:r>
        <w:rPr>
          <w:rFonts w:hint="eastAsia"/>
        </w:rPr>
        <w:t xml:space="preserve"> quit</w:t>
      </w:r>
    </w:p>
    <w:p w:rsidR="00CA1626" w:rsidRDefault="00CA1626" w:rsidP="00CA1626">
      <w:pPr>
        <w:pStyle w:val="ItemIndent1"/>
      </w:pPr>
      <w:r w:rsidRPr="00CA1626">
        <w:rPr>
          <w:rFonts w:hint="eastAsia"/>
        </w:rPr>
        <w:t>#</w:t>
      </w:r>
      <w:r w:rsidRPr="00CA1626">
        <w:rPr>
          <w:rFonts w:hint="eastAsia"/>
        </w:rPr>
        <w:t>将</w:t>
      </w:r>
      <w:r w:rsidR="001415EF">
        <w:rPr>
          <w:rFonts w:hint="eastAsia"/>
        </w:rPr>
        <w:t>接入</w:t>
      </w:r>
      <w:r w:rsidR="001415EF">
        <w:rPr>
          <w:rFonts w:hint="eastAsia"/>
        </w:rPr>
        <w:t>CE 2</w:t>
      </w:r>
      <w:r w:rsidR="001415EF">
        <w:rPr>
          <w:rFonts w:hint="eastAsia"/>
        </w:rPr>
        <w:t>的</w:t>
      </w:r>
      <w:r w:rsidRPr="00CA1626">
        <w:rPr>
          <w:rFonts w:hint="eastAsia"/>
        </w:rPr>
        <w:t>接口</w:t>
      </w:r>
      <w:r w:rsidR="00415F98">
        <w:t>GigabitEthernet3/1/1</w:t>
      </w:r>
      <w:r>
        <w:rPr>
          <w:rFonts w:hint="eastAsia"/>
        </w:rPr>
        <w:t>与</w:t>
      </w:r>
      <w:r>
        <w:rPr>
          <w:rFonts w:hint="eastAsia"/>
        </w:rPr>
        <w:t>VSI</w:t>
      </w:r>
      <w:r>
        <w:rPr>
          <w:rFonts w:hint="eastAsia"/>
        </w:rPr>
        <w:t>绑定</w:t>
      </w:r>
      <w:r w:rsidRPr="00CA1626">
        <w:rPr>
          <w:rFonts w:hint="eastAsia"/>
        </w:rPr>
        <w:t>。</w:t>
      </w:r>
    </w:p>
    <w:p w:rsidR="00733796" w:rsidRDefault="00733796" w:rsidP="00CA1626">
      <w:pPr>
        <w:pStyle w:val="TerminalDisplayIndent1"/>
      </w:pPr>
      <w:r w:rsidRPr="00733796">
        <w:t>[PE</w:t>
      </w:r>
      <w:r w:rsidR="001415EF">
        <w:rPr>
          <w:rFonts w:hint="eastAsia"/>
        </w:rPr>
        <w:t>3</w:t>
      </w:r>
      <w:r w:rsidRPr="00733796">
        <w:t>]</w:t>
      </w:r>
      <w:r>
        <w:rPr>
          <w:rFonts w:hint="eastAsia"/>
        </w:rPr>
        <w:t xml:space="preserve"> interface gigabitethernet </w:t>
      </w:r>
      <w:r w:rsidR="00B14DB3">
        <w:rPr>
          <w:rFonts w:hint="eastAsia"/>
        </w:rPr>
        <w:t>3/1/</w:t>
      </w:r>
      <w:r>
        <w:rPr>
          <w:rFonts w:hint="eastAsia"/>
        </w:rPr>
        <w:t>1</w:t>
      </w:r>
    </w:p>
    <w:p w:rsidR="00CA1626" w:rsidRPr="00F91F26" w:rsidRDefault="00CA1626" w:rsidP="00CA1626">
      <w:pPr>
        <w:pStyle w:val="TerminalDisplayIndent1"/>
      </w:pPr>
      <w:r w:rsidRPr="00AA474E">
        <w:t>[PE</w:t>
      </w:r>
      <w:r w:rsidR="001415EF">
        <w:rPr>
          <w:rFonts w:hint="eastAsia"/>
        </w:rPr>
        <w:t>3</w:t>
      </w:r>
      <w:r w:rsidRPr="00AA474E">
        <w:t>-</w:t>
      </w:r>
      <w:r w:rsidR="00415F98">
        <w:t>GigabitEthernet3/1/1</w:t>
      </w:r>
      <w:r w:rsidRPr="00AA474E">
        <w:t xml:space="preserve">] </w:t>
      </w:r>
      <w:r>
        <w:rPr>
          <w:rFonts w:hint="eastAsia"/>
        </w:rPr>
        <w:t>xconnect vsi vpna</w:t>
      </w:r>
    </w:p>
    <w:p w:rsidR="00CA1626" w:rsidRPr="00AA474E" w:rsidRDefault="00CA1626" w:rsidP="00CA1626">
      <w:pPr>
        <w:pStyle w:val="TerminalDisplayIndent1"/>
      </w:pPr>
      <w:r w:rsidRPr="00AA474E">
        <w:t>[PE</w:t>
      </w:r>
      <w:r w:rsidR="001415EF">
        <w:rPr>
          <w:rFonts w:hint="eastAsia"/>
        </w:rPr>
        <w:t>3</w:t>
      </w:r>
      <w:r w:rsidRPr="00AA474E">
        <w:t>-</w:t>
      </w:r>
      <w:r w:rsidR="00415F98">
        <w:t>GigabitEthernet3/1/1</w:t>
      </w:r>
      <w:r w:rsidRPr="00AA474E">
        <w:t xml:space="preserve">] </w:t>
      </w:r>
      <w:r w:rsidR="00733796">
        <w:rPr>
          <w:rFonts w:hint="eastAsia"/>
        </w:rPr>
        <w:t>quit</w:t>
      </w:r>
    </w:p>
    <w:p w:rsidR="00CA1626" w:rsidRPr="0055006E" w:rsidRDefault="00CA1626" w:rsidP="00CA1626">
      <w:pPr>
        <w:pStyle w:val="ItemStep"/>
      </w:pPr>
      <w:r w:rsidRPr="00783CE9">
        <w:rPr>
          <w:rFonts w:hint="eastAsia"/>
        </w:rPr>
        <w:t>配置</w:t>
      </w:r>
      <w:r w:rsidRPr="00783CE9">
        <w:rPr>
          <w:rFonts w:hint="eastAsia"/>
        </w:rPr>
        <w:t>CE 2</w:t>
      </w:r>
    </w:p>
    <w:p w:rsidR="00CA1626" w:rsidRPr="00783CE9" w:rsidRDefault="00CA1626" w:rsidP="00CA1626">
      <w:pPr>
        <w:pStyle w:val="TerminalDisplayIndent1"/>
      </w:pPr>
      <w:r w:rsidRPr="00783CE9">
        <w:rPr>
          <w:rFonts w:hint="eastAsia"/>
        </w:rPr>
        <w:t>&lt;CE2&gt; system-view</w:t>
      </w:r>
    </w:p>
    <w:p w:rsidR="00CA1626" w:rsidRPr="00783CE9" w:rsidRDefault="00CA1626" w:rsidP="00CA1626">
      <w:pPr>
        <w:pStyle w:val="TerminalDisplayIndent1"/>
      </w:pPr>
      <w:r w:rsidRPr="00783CE9">
        <w:rPr>
          <w:rFonts w:hint="eastAsia"/>
        </w:rPr>
        <w:t xml:space="preserve">[CE2] interface </w:t>
      </w:r>
      <w:r w:rsidRPr="00E71045">
        <w:t>GigabitEthernet</w:t>
      </w:r>
      <w:r w:rsidR="00B14DB3">
        <w:t>3/1/</w:t>
      </w:r>
      <w:r w:rsidRPr="00E71045">
        <w:rPr>
          <w:rFonts w:hint="eastAsia"/>
        </w:rPr>
        <w:t>1</w:t>
      </w:r>
    </w:p>
    <w:p w:rsidR="001562AE" w:rsidRPr="00783CE9" w:rsidRDefault="001562AE" w:rsidP="001562AE">
      <w:pPr>
        <w:pStyle w:val="TerminalDisplayIndent1"/>
      </w:pPr>
      <w:fldSimple w:instr=" DOCVARIABLE  varglobal_77768  \* MERGEFORMAT " w:fldLock="1">
        <w:r>
          <w:t>[</w:t>
        </w:r>
      </w:fldSimple>
      <w:r w:rsidRPr="00783CE9">
        <w:rPr>
          <w:rFonts w:hint="eastAsia"/>
        </w:rPr>
        <w:t>CE2-</w:t>
      </w:r>
      <w:fldSimple w:instr=" DOCVARIABLE  varglobal_20112  \* MERGEFORMAT " w:fldLock="1">
        <w:r>
          <w:t>GigabitEthernet3/1/1</w:t>
        </w:r>
      </w:fldSimple>
      <w:r w:rsidRPr="00783CE9">
        <w:rPr>
          <w:rFonts w:hint="eastAsia"/>
        </w:rPr>
        <w:t>] ip address 10</w:t>
      </w:r>
      <w:r>
        <w:rPr>
          <w:rFonts w:hint="eastAsia"/>
        </w:rPr>
        <w:t>0.1.1.2</w:t>
      </w:r>
      <w:r w:rsidRPr="00783CE9">
        <w:rPr>
          <w:rFonts w:hint="eastAsia"/>
        </w:rPr>
        <w:t xml:space="preserve"> 24</w:t>
      </w:r>
    </w:p>
    <w:p w:rsidR="001562AE" w:rsidRDefault="001562AE" w:rsidP="001562AE">
      <w:pPr>
        <w:pStyle w:val="TerminalDisplayIndent1"/>
      </w:pPr>
      <w:fldSimple w:instr=" DOCVARIABLE  varglobal_77768  \* MERGEFORMAT " w:fldLock="1">
        <w:r>
          <w:t>[</w:t>
        </w:r>
      </w:fldSimple>
      <w:r w:rsidRPr="00783CE9">
        <w:rPr>
          <w:rFonts w:hint="eastAsia"/>
        </w:rPr>
        <w:t>CE2-</w:t>
      </w:r>
      <w:fldSimple w:instr=" DOCVARIABLE  varglobal_20112  \* MERGEFORMAT " w:fldLock="1">
        <w:r>
          <w:t>GigabitEthernet3/1/1</w:t>
        </w:r>
      </w:fldSimple>
      <w:r w:rsidRPr="00783CE9">
        <w:rPr>
          <w:rFonts w:hint="eastAsia"/>
        </w:rPr>
        <w:t>] quit</w:t>
      </w:r>
    </w:p>
    <w:p w:rsidR="00CA1626" w:rsidRPr="0055006E" w:rsidRDefault="00CA1626" w:rsidP="00CA1626">
      <w:pPr>
        <w:pStyle w:val="40"/>
      </w:pPr>
      <w:r w:rsidRPr="00783CE9">
        <w:rPr>
          <w:rFonts w:hint="eastAsia"/>
        </w:rPr>
        <w:t>验证配置</w:t>
      </w:r>
    </w:p>
    <w:p w:rsidR="00CA1626" w:rsidRPr="00454F86" w:rsidRDefault="00CA1626" w:rsidP="00CA1626">
      <w:r w:rsidRPr="00454F86">
        <w:rPr>
          <w:rFonts w:hint="eastAsia"/>
        </w:rPr>
        <w:t xml:space="preserve"># </w:t>
      </w:r>
      <w:r w:rsidRPr="00454F86">
        <w:rPr>
          <w:rFonts w:hint="eastAsia"/>
        </w:rPr>
        <w:t>在</w:t>
      </w:r>
      <w:r w:rsidRPr="00454F86">
        <w:rPr>
          <w:rFonts w:hint="eastAsia"/>
        </w:rPr>
        <w:t>PE 1</w:t>
      </w:r>
      <w:r w:rsidRPr="00454F86">
        <w:rPr>
          <w:rFonts w:hint="eastAsia"/>
        </w:rPr>
        <w:t>上查看</w:t>
      </w:r>
      <w:r w:rsidRPr="00454F86">
        <w:rPr>
          <w:rFonts w:hint="eastAsia"/>
        </w:rPr>
        <w:t>PW</w:t>
      </w:r>
      <w:r>
        <w:rPr>
          <w:rFonts w:hint="eastAsia"/>
        </w:rPr>
        <w:t>信息，可以看到</w:t>
      </w:r>
      <w:r w:rsidR="001415EF">
        <w:rPr>
          <w:rFonts w:hint="eastAsia"/>
        </w:rPr>
        <w:t>已经</w:t>
      </w:r>
      <w:r>
        <w:rPr>
          <w:rFonts w:hint="eastAsia"/>
        </w:rPr>
        <w:t>建立</w:t>
      </w:r>
      <w:r w:rsidR="001415EF">
        <w:rPr>
          <w:rFonts w:hint="eastAsia"/>
        </w:rPr>
        <w:t>了</w:t>
      </w:r>
      <w:r w:rsidRPr="00454F86">
        <w:rPr>
          <w:rFonts w:hint="eastAsia"/>
        </w:rPr>
        <w:t>PW</w:t>
      </w:r>
      <w:r w:rsidRPr="00454F86">
        <w:rPr>
          <w:rFonts w:hint="eastAsia"/>
        </w:rPr>
        <w:t>。</w:t>
      </w:r>
    </w:p>
    <w:p w:rsidR="00CA1626" w:rsidRPr="00454F86" w:rsidRDefault="00CA1626" w:rsidP="00CA1626">
      <w:pPr>
        <w:pStyle w:val="TerminalDisplay"/>
      </w:pPr>
      <w:r>
        <w:rPr>
          <w:rFonts w:hint="eastAsia"/>
        </w:rPr>
        <w:t>&lt;</w:t>
      </w:r>
      <w:r w:rsidRPr="00454F86">
        <w:t>PE1</w:t>
      </w:r>
      <w:r>
        <w:rPr>
          <w:rFonts w:hint="eastAsia"/>
        </w:rPr>
        <w:t>&gt;</w:t>
      </w:r>
      <w:r w:rsidRPr="00454F86">
        <w:rPr>
          <w:rFonts w:hint="eastAsia"/>
        </w:rPr>
        <w:t xml:space="preserve"> </w:t>
      </w:r>
      <w:r w:rsidRPr="00454F86">
        <w:t>display l2vpn pw</w:t>
      </w:r>
    </w:p>
    <w:p w:rsidR="00CA1626" w:rsidRPr="00AC23D0" w:rsidRDefault="00CA1626" w:rsidP="00CA1626">
      <w:pPr>
        <w:pStyle w:val="TerminalDisplay"/>
      </w:pPr>
      <w:r w:rsidRPr="00AC23D0">
        <w:t>Flags: M - main, B - backup, E - ecmp, BY - bypass, H - hub link, S - spoke link</w:t>
      </w:r>
    </w:p>
    <w:p w:rsidR="00CA1626" w:rsidRDefault="00CA1626" w:rsidP="00CA1626">
      <w:pPr>
        <w:pStyle w:val="TerminalDisplay"/>
      </w:pPr>
      <w:r w:rsidRPr="00AC23D0">
        <w:t xml:space="preserve"> </w:t>
      </w:r>
      <w:r w:rsidRPr="00AC23D0">
        <w:rPr>
          <w:rFonts w:hint="eastAsia"/>
        </w:rPr>
        <w:t xml:space="preserve">      </w:t>
      </w:r>
      <w:r w:rsidRPr="00AC23D0">
        <w:t>N - no split horizon, A - administration, ABY - ac-bypass</w:t>
      </w:r>
    </w:p>
    <w:p w:rsidR="00CA1626" w:rsidRPr="00AC23D0" w:rsidRDefault="00CA1626" w:rsidP="00CA1626">
      <w:pPr>
        <w:pStyle w:val="TerminalDisplay"/>
      </w:pPr>
      <w:r w:rsidRPr="00AC23D0">
        <w:t xml:space="preserve"> </w:t>
      </w:r>
      <w:r>
        <w:rPr>
          <w:rFonts w:hint="eastAsia"/>
        </w:rPr>
        <w:t xml:space="preserve">      </w:t>
      </w:r>
      <w:r w:rsidRPr="00AC23D0">
        <w:t>PBY - pw-bypass</w:t>
      </w:r>
    </w:p>
    <w:p w:rsidR="00CA1626" w:rsidRPr="00454F86" w:rsidRDefault="00CA1626" w:rsidP="00CA1626">
      <w:pPr>
        <w:pStyle w:val="TerminalDisplay"/>
      </w:pPr>
      <w:r w:rsidRPr="00454F86">
        <w:t xml:space="preserve">Total number of PWs: </w:t>
      </w:r>
      <w:r w:rsidRPr="00454F86">
        <w:rPr>
          <w:rFonts w:hint="eastAsia"/>
        </w:rPr>
        <w:t>2</w:t>
      </w:r>
    </w:p>
    <w:p w:rsidR="00CA1626" w:rsidRPr="00454F86" w:rsidRDefault="00CA1626" w:rsidP="00CA1626">
      <w:pPr>
        <w:pStyle w:val="TerminalDisplay"/>
      </w:pPr>
      <w:r w:rsidRPr="00454F86">
        <w:t xml:space="preserve">1 up, </w:t>
      </w:r>
      <w:r w:rsidRPr="00454F86">
        <w:rPr>
          <w:rFonts w:hint="eastAsia"/>
        </w:rPr>
        <w:t>1</w:t>
      </w:r>
      <w:r w:rsidRPr="00454F86">
        <w:t xml:space="preserve"> blocked, 0 down, 0 defect</w:t>
      </w:r>
      <w:r w:rsidRPr="00454F86">
        <w:rPr>
          <w:rFonts w:hint="eastAsia"/>
        </w:rPr>
        <w:t>,</w:t>
      </w:r>
      <w:r w:rsidRPr="00454F86">
        <w:t xml:space="preserve"> 0 idle, 0 duplicate</w:t>
      </w:r>
    </w:p>
    <w:p w:rsidR="00CA1626" w:rsidRPr="00454F86" w:rsidRDefault="00CA1626" w:rsidP="00CA1626">
      <w:pPr>
        <w:pStyle w:val="TerminalDisplay"/>
      </w:pPr>
    </w:p>
    <w:p w:rsidR="00CA1626" w:rsidRPr="00454F86" w:rsidRDefault="001415EF" w:rsidP="00CA1626">
      <w:pPr>
        <w:pStyle w:val="TerminalDisplay"/>
      </w:pPr>
      <w:r>
        <w:rPr>
          <w:rFonts w:hint="eastAsia"/>
        </w:rPr>
        <w:t>VSI n</w:t>
      </w:r>
      <w:r w:rsidR="00CA1626" w:rsidRPr="00454F86">
        <w:t>ame: vpna</w:t>
      </w:r>
    </w:p>
    <w:p w:rsidR="00CA1626" w:rsidRPr="00454F86" w:rsidRDefault="00CA1626" w:rsidP="00CA1626">
      <w:pPr>
        <w:pStyle w:val="TerminalDisplay"/>
      </w:pPr>
      <w:r w:rsidRPr="00454F86">
        <w:t>Peer            PWID/RmtSite/SrvID In/Out Label   Proto  Flag Link ID  State</w:t>
      </w:r>
    </w:p>
    <w:p w:rsidR="00CA1626" w:rsidRPr="00454F86" w:rsidRDefault="00CA1626" w:rsidP="00CA1626">
      <w:pPr>
        <w:pStyle w:val="TerminalDisplay"/>
      </w:pPr>
      <w:r>
        <w:rPr>
          <w:rFonts w:hint="eastAsia"/>
        </w:rPr>
        <w:t>192</w:t>
      </w:r>
      <w:r>
        <w:t xml:space="preserve">.3.3.3       </w:t>
      </w:r>
      <w:r w:rsidR="001415EF">
        <w:rPr>
          <w:rFonts w:hint="eastAsia"/>
        </w:rPr>
        <w:t xml:space="preserve">-      </w:t>
      </w:r>
      <w:r w:rsidRPr="00454F86">
        <w:t xml:space="preserve">            710263/710265  EVPN   </w:t>
      </w:r>
      <w:r>
        <w:rPr>
          <w:rFonts w:hint="eastAsia"/>
        </w:rPr>
        <w:t>M</w:t>
      </w:r>
      <w:r w:rsidRPr="00454F86">
        <w:t xml:space="preserve">    </w:t>
      </w:r>
      <w:r>
        <w:rPr>
          <w:rFonts w:hint="eastAsia"/>
        </w:rPr>
        <w:t>8</w:t>
      </w:r>
      <w:r w:rsidRPr="00454F86">
        <w:t xml:space="preserve">        Up</w:t>
      </w:r>
    </w:p>
    <w:p w:rsidR="00CA1626" w:rsidRPr="00454F86" w:rsidRDefault="00CA1626" w:rsidP="00CA1626">
      <w:pPr>
        <w:pStyle w:val="TerminalDisplay"/>
      </w:pPr>
      <w:r>
        <w:rPr>
          <w:rFonts w:hint="eastAsia"/>
        </w:rPr>
        <w:t>19</w:t>
      </w:r>
      <w:r w:rsidRPr="00454F86">
        <w:t xml:space="preserve">2.2.2.2       </w:t>
      </w:r>
      <w:r w:rsidR="001415EF">
        <w:rPr>
          <w:rFonts w:hint="eastAsia"/>
        </w:rPr>
        <w:t xml:space="preserve">-      </w:t>
      </w:r>
      <w:r w:rsidRPr="00454F86">
        <w:t xml:space="preserve">            710263/710124  EVPN   </w:t>
      </w:r>
      <w:r>
        <w:rPr>
          <w:rFonts w:hint="eastAsia"/>
        </w:rPr>
        <w:t xml:space="preserve">M  </w:t>
      </w:r>
      <w:r w:rsidRPr="00454F86">
        <w:t xml:space="preserve">  </w:t>
      </w:r>
      <w:r>
        <w:rPr>
          <w:rFonts w:hint="eastAsia"/>
        </w:rPr>
        <w:t>9</w:t>
      </w:r>
      <w:r w:rsidRPr="00454F86">
        <w:t xml:space="preserve">        </w:t>
      </w:r>
      <w:r>
        <w:rPr>
          <w:rFonts w:hint="eastAsia"/>
        </w:rPr>
        <w:t>Up</w:t>
      </w:r>
    </w:p>
    <w:p w:rsidR="00CA1626" w:rsidRPr="00454F86" w:rsidRDefault="00CA1626" w:rsidP="00CA1626">
      <w:r w:rsidRPr="00454F86">
        <w:rPr>
          <w:rFonts w:hint="eastAsia"/>
        </w:rPr>
        <w:t xml:space="preserve"># </w:t>
      </w:r>
      <w:r w:rsidRPr="00454F86">
        <w:rPr>
          <w:rFonts w:hint="eastAsia"/>
        </w:rPr>
        <w:t>在</w:t>
      </w:r>
      <w:r w:rsidRPr="00454F86">
        <w:rPr>
          <w:rFonts w:hint="eastAsia"/>
        </w:rPr>
        <w:t>PE 1</w:t>
      </w:r>
      <w:r w:rsidRPr="00454F86">
        <w:rPr>
          <w:rFonts w:hint="eastAsia"/>
        </w:rPr>
        <w:t>上查看</w:t>
      </w:r>
      <w:r>
        <w:rPr>
          <w:rFonts w:hint="eastAsia"/>
        </w:rPr>
        <w:t>本地</w:t>
      </w:r>
      <w:r w:rsidRPr="00454F86">
        <w:rPr>
          <w:rFonts w:hint="eastAsia"/>
        </w:rPr>
        <w:t>ES</w:t>
      </w:r>
      <w:r w:rsidRPr="00454F86">
        <w:rPr>
          <w:rFonts w:hint="eastAsia"/>
        </w:rPr>
        <w:t>信息。</w:t>
      </w:r>
    </w:p>
    <w:p w:rsidR="00CA1626" w:rsidRPr="00454F86" w:rsidRDefault="00CA1626" w:rsidP="00CA1626">
      <w:pPr>
        <w:pStyle w:val="TerminalDisplay"/>
      </w:pPr>
      <w:r w:rsidRPr="00454F86">
        <w:t>&lt;PE1&gt;</w:t>
      </w:r>
      <w:r>
        <w:rPr>
          <w:rFonts w:hint="eastAsia"/>
        </w:rPr>
        <w:t xml:space="preserve"> </w:t>
      </w:r>
      <w:r w:rsidRPr="00454F86">
        <w:t>dis</w:t>
      </w:r>
      <w:r w:rsidRPr="00454F86">
        <w:rPr>
          <w:rFonts w:hint="eastAsia"/>
        </w:rPr>
        <w:t>play</w:t>
      </w:r>
      <w:r w:rsidRPr="00454F86">
        <w:t xml:space="preserve"> evpn es local</w:t>
      </w:r>
    </w:p>
    <w:p w:rsidR="00CA1626" w:rsidRPr="00454F86" w:rsidRDefault="00CA1626" w:rsidP="00CA1626">
      <w:pPr>
        <w:pStyle w:val="TerminalDisplay"/>
      </w:pPr>
      <w:r w:rsidRPr="00454F86">
        <w:t>Redundancy mode: A - All-active</w:t>
      </w:r>
      <w:r>
        <w:rPr>
          <w:rFonts w:hint="eastAsia"/>
        </w:rPr>
        <w:t xml:space="preserve">, </w:t>
      </w:r>
      <w:r w:rsidRPr="00454F86">
        <w:t>S - Single-active</w:t>
      </w:r>
    </w:p>
    <w:p w:rsidR="00CA1626" w:rsidRPr="00454F86" w:rsidRDefault="00CA1626" w:rsidP="00CA1626">
      <w:pPr>
        <w:pStyle w:val="TerminalDisplay"/>
      </w:pPr>
    </w:p>
    <w:p w:rsidR="00CA1626" w:rsidRPr="00A36A4B" w:rsidRDefault="00CA1626" w:rsidP="00BE5175">
      <w:pPr>
        <w:pStyle w:val="TerminalDisplay"/>
      </w:pPr>
      <w:r>
        <w:t xml:space="preserve">VSI name : </w:t>
      </w:r>
      <w:r>
        <w:rPr>
          <w:rFonts w:hint="eastAsia"/>
        </w:rPr>
        <w:t>vpna</w:t>
      </w:r>
    </w:p>
    <w:p w:rsidR="00CA1626" w:rsidRPr="00A36A4B" w:rsidRDefault="00E25900" w:rsidP="00BE5175">
      <w:pPr>
        <w:pStyle w:val="TerminalDisplay"/>
      </w:pPr>
      <w:r w:rsidRPr="00E25900">
        <w:t>ESI                             Tag ID      DF address      Mode  State</w:t>
      </w:r>
      <w:r w:rsidRPr="00E25900">
        <w:rPr>
          <w:rFonts w:hint="eastAsia"/>
        </w:rPr>
        <w:t xml:space="preserve">  ESI label</w:t>
      </w:r>
    </w:p>
    <w:p w:rsidR="00CA1626" w:rsidRDefault="00CA1626" w:rsidP="00BE5175">
      <w:pPr>
        <w:pStyle w:val="TerminalDisplay"/>
      </w:pPr>
      <w:r w:rsidRPr="00A36A4B">
        <w:t xml:space="preserve">0001.0001.0001.0001.0001   </w:t>
      </w:r>
      <w:r>
        <w:rPr>
          <w:rFonts w:hint="eastAsia"/>
        </w:rPr>
        <w:t xml:space="preserve"> </w:t>
      </w:r>
      <w:r w:rsidR="00E25900">
        <w:rPr>
          <w:rFonts w:hint="eastAsia"/>
        </w:rPr>
        <w:t xml:space="preserve">    </w:t>
      </w:r>
      <w:r w:rsidRPr="00A36A4B">
        <w:t xml:space="preserve">-       </w:t>
      </w:r>
      <w:r w:rsidR="001402C1">
        <w:rPr>
          <w:rFonts w:hint="eastAsia"/>
        </w:rPr>
        <w:t xml:space="preserve"> </w:t>
      </w:r>
      <w:r w:rsidRPr="00A36A4B">
        <w:t xml:space="preserve">  </w:t>
      </w:r>
      <w:r w:rsidR="00E25900">
        <w:rPr>
          <w:rFonts w:hint="eastAsia"/>
        </w:rPr>
        <w:t xml:space="preserve"> </w:t>
      </w:r>
      <w:r>
        <w:rPr>
          <w:rFonts w:hint="eastAsia"/>
        </w:rPr>
        <w:t>192.1.1.1</w:t>
      </w:r>
      <w:r w:rsidRPr="00A36A4B">
        <w:t xml:space="preserve">     </w:t>
      </w:r>
      <w:r w:rsidR="00E25900">
        <w:rPr>
          <w:rFonts w:hint="eastAsia"/>
        </w:rPr>
        <w:t xml:space="preserve">  </w:t>
      </w:r>
      <w:r w:rsidRPr="00A36A4B">
        <w:t xml:space="preserve">A </w:t>
      </w:r>
      <w:r w:rsidR="00E25900">
        <w:rPr>
          <w:rFonts w:hint="eastAsia"/>
        </w:rPr>
        <w:t xml:space="preserve">    </w:t>
      </w:r>
      <w:r w:rsidRPr="00A36A4B">
        <w:t xml:space="preserve">Up </w:t>
      </w:r>
      <w:r w:rsidR="00E25900">
        <w:rPr>
          <w:rFonts w:hint="eastAsia"/>
        </w:rPr>
        <w:t xml:space="preserve">   </w:t>
      </w:r>
      <w:r w:rsidRPr="00A36A4B">
        <w:t xml:space="preserve"> 775128</w:t>
      </w:r>
    </w:p>
    <w:p w:rsidR="00CA1626" w:rsidRPr="00454F86" w:rsidRDefault="00CA1626" w:rsidP="00CA1626">
      <w:r w:rsidRPr="00454F86">
        <w:rPr>
          <w:rFonts w:hint="eastAsia"/>
        </w:rPr>
        <w:t xml:space="preserve"># </w:t>
      </w:r>
      <w:r w:rsidRPr="00454F86">
        <w:rPr>
          <w:rFonts w:hint="eastAsia"/>
        </w:rPr>
        <w:t>在</w:t>
      </w:r>
      <w:r w:rsidRPr="00454F86">
        <w:rPr>
          <w:rFonts w:hint="eastAsia"/>
        </w:rPr>
        <w:t>PE 1</w:t>
      </w:r>
      <w:r w:rsidRPr="00454F86">
        <w:rPr>
          <w:rFonts w:hint="eastAsia"/>
        </w:rPr>
        <w:t>上查看</w:t>
      </w:r>
      <w:r>
        <w:rPr>
          <w:rFonts w:hint="eastAsia"/>
        </w:rPr>
        <w:t>远</w:t>
      </w:r>
      <w:r w:rsidRPr="00454F86">
        <w:rPr>
          <w:rFonts w:hint="eastAsia"/>
        </w:rPr>
        <w:t>端</w:t>
      </w:r>
      <w:r w:rsidRPr="00454F86">
        <w:rPr>
          <w:rFonts w:hint="eastAsia"/>
        </w:rPr>
        <w:t>ES</w:t>
      </w:r>
      <w:r w:rsidRPr="00454F86">
        <w:rPr>
          <w:rFonts w:hint="eastAsia"/>
        </w:rPr>
        <w:t>信息。</w:t>
      </w:r>
    </w:p>
    <w:p w:rsidR="00CA1626" w:rsidRPr="00454F86" w:rsidRDefault="00CA1626" w:rsidP="00CA1626">
      <w:pPr>
        <w:pStyle w:val="TerminalDisplay"/>
      </w:pPr>
      <w:r w:rsidRPr="00454F86">
        <w:t>&lt;Sysname&gt;</w:t>
      </w:r>
      <w:r>
        <w:rPr>
          <w:rFonts w:hint="eastAsia"/>
        </w:rPr>
        <w:t xml:space="preserve"> </w:t>
      </w:r>
      <w:r w:rsidRPr="00454F86">
        <w:t>dis</w:t>
      </w:r>
      <w:r w:rsidRPr="00454F86">
        <w:rPr>
          <w:rFonts w:hint="eastAsia"/>
        </w:rPr>
        <w:t>play</w:t>
      </w:r>
      <w:r w:rsidRPr="00454F86">
        <w:t xml:space="preserve"> evpn es remote</w:t>
      </w:r>
    </w:p>
    <w:p w:rsidR="00CA1626" w:rsidRPr="00454F86" w:rsidRDefault="00CA1626" w:rsidP="00CA1626">
      <w:pPr>
        <w:pStyle w:val="TerminalDisplay"/>
      </w:pPr>
      <w:r w:rsidRPr="00A850FF">
        <w:rPr>
          <w:rFonts w:hint="eastAsia"/>
        </w:rPr>
        <w:t xml:space="preserve">Control </w:t>
      </w:r>
      <w:r w:rsidRPr="00A850FF">
        <w:t>Flags:</w:t>
      </w:r>
      <w:r w:rsidRPr="00A850FF">
        <w:rPr>
          <w:rFonts w:hint="eastAsia"/>
        </w:rPr>
        <w:t xml:space="preserve"> P</w:t>
      </w:r>
      <w:r w:rsidRPr="00A850FF">
        <w:t xml:space="preserve"> - </w:t>
      </w:r>
      <w:r w:rsidRPr="00A850FF">
        <w:rPr>
          <w:rFonts w:hint="eastAsia"/>
        </w:rPr>
        <w:t>Primary</w:t>
      </w:r>
      <w:r>
        <w:rPr>
          <w:rFonts w:hint="eastAsia"/>
        </w:rPr>
        <w:t>,</w:t>
      </w:r>
      <w:r w:rsidRPr="00A850FF">
        <w:t xml:space="preserve"> B - Backup</w:t>
      </w:r>
      <w:r>
        <w:rPr>
          <w:rFonts w:hint="eastAsia"/>
        </w:rPr>
        <w:t>,</w:t>
      </w:r>
      <w:r w:rsidRPr="00A850FF">
        <w:t xml:space="preserve"> C - Control word</w:t>
      </w:r>
    </w:p>
    <w:p w:rsidR="00CA1626" w:rsidRPr="00454F86" w:rsidRDefault="00CA1626" w:rsidP="00CA1626">
      <w:pPr>
        <w:pStyle w:val="TerminalDisplay"/>
      </w:pPr>
      <w:r>
        <w:rPr>
          <w:rFonts w:hint="eastAsia"/>
        </w:rPr>
        <w:lastRenderedPageBreak/>
        <w:t xml:space="preserve">VSI </w:t>
      </w:r>
      <w:r w:rsidRPr="00454F86">
        <w:t>name : vpna</w:t>
      </w:r>
    </w:p>
    <w:p w:rsidR="00CA1626" w:rsidRPr="00454F86" w:rsidRDefault="00CA1626" w:rsidP="00CA1626">
      <w:pPr>
        <w:pStyle w:val="TerminalDisplay"/>
      </w:pPr>
      <w:r w:rsidRPr="00454F86">
        <w:t xml:space="preserve">  ESI                     : 0001.0001.0001.0001.0001</w:t>
      </w:r>
    </w:p>
    <w:p w:rsidR="00CA1626" w:rsidRPr="00454F86" w:rsidRDefault="00CA1626" w:rsidP="00CA1626">
      <w:pPr>
        <w:pStyle w:val="TerminalDisplay"/>
      </w:pPr>
      <w:r w:rsidRPr="00454F86">
        <w:t xml:space="preserve">  Ethernet segment routes :</w:t>
      </w:r>
    </w:p>
    <w:p w:rsidR="00CA1626" w:rsidRPr="00454F86" w:rsidRDefault="00CA1626" w:rsidP="00CA1626">
      <w:pPr>
        <w:pStyle w:val="TerminalDisplay"/>
      </w:pPr>
      <w:r w:rsidRPr="00454F86">
        <w:t xml:space="preserve">    </w:t>
      </w:r>
      <w:r>
        <w:rPr>
          <w:rFonts w:hint="eastAsia"/>
        </w:rPr>
        <w:t>19</w:t>
      </w:r>
      <w:r w:rsidRPr="00454F86">
        <w:t>2.2.2.2</w:t>
      </w:r>
    </w:p>
    <w:p w:rsidR="00CA1626" w:rsidRPr="00454F86" w:rsidRDefault="00CA1626" w:rsidP="00CA1626">
      <w:pPr>
        <w:pStyle w:val="TerminalDisplay"/>
      </w:pPr>
      <w:r w:rsidRPr="00454F86">
        <w:t xml:space="preserve">  A-D per ES routes       :</w:t>
      </w:r>
    </w:p>
    <w:p w:rsidR="00CA1626" w:rsidRPr="00454F86" w:rsidRDefault="00CA1626" w:rsidP="00CA1626">
      <w:pPr>
        <w:pStyle w:val="TerminalDisplay"/>
      </w:pPr>
      <w:r w:rsidRPr="00454F86">
        <w:t xml:space="preserve">    Peer IP             Remote Redundancy mode</w:t>
      </w:r>
    </w:p>
    <w:p w:rsidR="00CA1626" w:rsidRPr="00454F86" w:rsidRDefault="00CA1626" w:rsidP="00CA1626">
      <w:pPr>
        <w:pStyle w:val="TerminalDisplay"/>
      </w:pPr>
      <w:r w:rsidRPr="00454F86">
        <w:t xml:space="preserve">    </w:t>
      </w:r>
      <w:r>
        <w:rPr>
          <w:rFonts w:hint="eastAsia"/>
        </w:rPr>
        <w:t>19</w:t>
      </w:r>
      <w:r>
        <w:t xml:space="preserve">2.2.2.2           </w:t>
      </w:r>
      <w:r>
        <w:rPr>
          <w:rFonts w:hint="eastAsia"/>
        </w:rPr>
        <w:t>All</w:t>
      </w:r>
      <w:r w:rsidRPr="00454F86">
        <w:t>-active</w:t>
      </w:r>
    </w:p>
    <w:p w:rsidR="00CA1626" w:rsidRPr="00454F86" w:rsidRDefault="00CA1626" w:rsidP="00CA1626">
      <w:pPr>
        <w:pStyle w:val="TerminalDisplay"/>
      </w:pPr>
      <w:r w:rsidRPr="00454F86">
        <w:t xml:space="preserve">  A-D per EVI routes      :</w:t>
      </w:r>
    </w:p>
    <w:p w:rsidR="00CA1626" w:rsidRPr="00454F86" w:rsidRDefault="00CA1626" w:rsidP="00CA1626">
      <w:pPr>
        <w:pStyle w:val="TerminalDisplay"/>
      </w:pPr>
      <w:r w:rsidRPr="00454F86">
        <w:t xml:space="preserve">    Tag ID      Peer IP             Control Flags</w:t>
      </w:r>
    </w:p>
    <w:p w:rsidR="00CA1626" w:rsidRPr="00A36A4B" w:rsidRDefault="00CA1626" w:rsidP="00CA1626">
      <w:pPr>
        <w:pStyle w:val="TerminalDisplay"/>
      </w:pPr>
      <w:r w:rsidRPr="00454F86">
        <w:t xml:space="preserve">    </w:t>
      </w:r>
      <w:r>
        <w:rPr>
          <w:rFonts w:hint="eastAsia"/>
        </w:rPr>
        <w:t>-</w:t>
      </w:r>
      <w:r w:rsidRPr="00454F86">
        <w:t xml:space="preserve">           </w:t>
      </w:r>
      <w:r>
        <w:rPr>
          <w:rFonts w:hint="eastAsia"/>
        </w:rPr>
        <w:t>19</w:t>
      </w:r>
      <w:r w:rsidRPr="00454F86">
        <w:t xml:space="preserve">2.2.2.2           </w:t>
      </w:r>
      <w:r>
        <w:rPr>
          <w:rFonts w:hint="eastAsia"/>
        </w:rPr>
        <w:t>B</w:t>
      </w:r>
    </w:p>
    <w:p w:rsidR="00CA1626" w:rsidRPr="00454F86" w:rsidRDefault="00CA1626" w:rsidP="00CA1626">
      <w:r w:rsidRPr="00454F86">
        <w:rPr>
          <w:rFonts w:hint="eastAsia"/>
        </w:rPr>
        <w:t xml:space="preserve"># </w:t>
      </w:r>
      <w:r w:rsidRPr="00454F86">
        <w:rPr>
          <w:rFonts w:hint="eastAsia"/>
        </w:rPr>
        <w:t>在</w:t>
      </w:r>
      <w:r w:rsidRPr="00454F86">
        <w:rPr>
          <w:rFonts w:hint="eastAsia"/>
        </w:rPr>
        <w:t>PE 2</w:t>
      </w:r>
      <w:r w:rsidRPr="00454F86">
        <w:rPr>
          <w:rFonts w:hint="eastAsia"/>
        </w:rPr>
        <w:t>上也可以看到</w:t>
      </w:r>
      <w:r w:rsidRPr="00454F86">
        <w:rPr>
          <w:rFonts w:hint="eastAsia"/>
        </w:rPr>
        <w:t>PW</w:t>
      </w:r>
      <w:r w:rsidRPr="00454F86">
        <w:rPr>
          <w:rFonts w:hint="eastAsia"/>
        </w:rPr>
        <w:t>信息。</w:t>
      </w:r>
    </w:p>
    <w:p w:rsidR="00CA1626" w:rsidRPr="00454F86" w:rsidRDefault="00CA1626" w:rsidP="00CA1626">
      <w:pPr>
        <w:pStyle w:val="TerminalDisplay"/>
      </w:pPr>
      <w:r w:rsidRPr="00454F86">
        <w:t>&lt;PE2&gt;</w:t>
      </w:r>
      <w:r w:rsidRPr="00454F86">
        <w:rPr>
          <w:rFonts w:hint="eastAsia"/>
        </w:rPr>
        <w:t xml:space="preserve"> </w:t>
      </w:r>
      <w:r w:rsidRPr="00454F86">
        <w:t>display l2vpn pw</w:t>
      </w:r>
    </w:p>
    <w:p w:rsidR="00CA1626" w:rsidRPr="00AC23D0" w:rsidRDefault="00CA1626" w:rsidP="00CA1626">
      <w:pPr>
        <w:pStyle w:val="TerminalDisplay"/>
      </w:pPr>
      <w:r w:rsidRPr="00AC23D0">
        <w:t>Flags: M - main, B - backup, E - ecmp, BY - bypass, H - hub link, S - spoke link</w:t>
      </w:r>
    </w:p>
    <w:p w:rsidR="00CA1626" w:rsidRDefault="00CA1626" w:rsidP="00CA1626">
      <w:pPr>
        <w:pStyle w:val="TerminalDisplay"/>
      </w:pPr>
      <w:r w:rsidRPr="00AC23D0">
        <w:t xml:space="preserve"> </w:t>
      </w:r>
      <w:r w:rsidRPr="00AC23D0">
        <w:rPr>
          <w:rFonts w:hint="eastAsia"/>
        </w:rPr>
        <w:t xml:space="preserve">      </w:t>
      </w:r>
      <w:r w:rsidRPr="00AC23D0">
        <w:t>N - no split horizon, A - administration, ABY - ac-bypass</w:t>
      </w:r>
    </w:p>
    <w:p w:rsidR="00CA1626" w:rsidRPr="00AC23D0" w:rsidRDefault="00CA1626" w:rsidP="00CA1626">
      <w:pPr>
        <w:pStyle w:val="TerminalDisplay"/>
      </w:pPr>
      <w:r w:rsidRPr="00AC23D0">
        <w:t xml:space="preserve"> </w:t>
      </w:r>
      <w:r>
        <w:rPr>
          <w:rFonts w:hint="eastAsia"/>
        </w:rPr>
        <w:t xml:space="preserve">      </w:t>
      </w:r>
      <w:r w:rsidRPr="00AC23D0">
        <w:t>PBY - pw-bypass</w:t>
      </w:r>
    </w:p>
    <w:p w:rsidR="00CA1626" w:rsidRPr="00454F86" w:rsidRDefault="00CA1626" w:rsidP="00CA1626">
      <w:pPr>
        <w:pStyle w:val="TerminalDisplay"/>
      </w:pPr>
      <w:r w:rsidRPr="00454F86">
        <w:t xml:space="preserve">Total number of PWs: </w:t>
      </w:r>
      <w:r w:rsidRPr="00454F86">
        <w:rPr>
          <w:rFonts w:hint="eastAsia"/>
        </w:rPr>
        <w:t>2</w:t>
      </w:r>
    </w:p>
    <w:p w:rsidR="00CA1626" w:rsidRPr="00454F86" w:rsidRDefault="00CA1626" w:rsidP="00CA1626">
      <w:pPr>
        <w:pStyle w:val="TerminalDisplay"/>
      </w:pPr>
      <w:r w:rsidRPr="00454F86">
        <w:t xml:space="preserve">1 up, </w:t>
      </w:r>
      <w:r w:rsidRPr="00454F86">
        <w:rPr>
          <w:rFonts w:hint="eastAsia"/>
        </w:rPr>
        <w:t>1</w:t>
      </w:r>
      <w:r w:rsidRPr="00454F86">
        <w:t xml:space="preserve"> blocked, 0 down, 0 defect, 0 idle, 0 duplicate</w:t>
      </w:r>
    </w:p>
    <w:p w:rsidR="00CA1626" w:rsidRPr="00454F86" w:rsidRDefault="00CA1626" w:rsidP="00CA1626">
      <w:pPr>
        <w:pStyle w:val="TerminalDisplay"/>
      </w:pPr>
    </w:p>
    <w:p w:rsidR="00CA1626" w:rsidRPr="00454F86" w:rsidRDefault="001415EF" w:rsidP="00CA1626">
      <w:pPr>
        <w:pStyle w:val="TerminalDisplay"/>
      </w:pPr>
      <w:r>
        <w:rPr>
          <w:rFonts w:hint="eastAsia"/>
        </w:rPr>
        <w:t>VSI n</w:t>
      </w:r>
      <w:r w:rsidR="00CA1626" w:rsidRPr="00454F86">
        <w:t>ame: vpna</w:t>
      </w:r>
    </w:p>
    <w:p w:rsidR="00CA1626" w:rsidRPr="00454F86" w:rsidRDefault="00CA1626" w:rsidP="00CA1626">
      <w:pPr>
        <w:pStyle w:val="TerminalDisplay"/>
      </w:pPr>
      <w:r w:rsidRPr="00454F86">
        <w:t>Peer            PWID/RmtSite/SrvID In/Out Label   Proto  Flag Link ID  State</w:t>
      </w:r>
    </w:p>
    <w:p w:rsidR="00CA1626" w:rsidRPr="00454F86" w:rsidRDefault="00CA1626" w:rsidP="00CA1626">
      <w:pPr>
        <w:pStyle w:val="TerminalDisplay"/>
      </w:pPr>
      <w:r>
        <w:rPr>
          <w:rFonts w:hint="eastAsia"/>
        </w:rPr>
        <w:t>192</w:t>
      </w:r>
      <w:r w:rsidRPr="00454F86">
        <w:t xml:space="preserve">.1.1.1       </w:t>
      </w:r>
      <w:r w:rsidR="001415EF">
        <w:rPr>
          <w:rFonts w:hint="eastAsia"/>
        </w:rPr>
        <w:t xml:space="preserve">-      </w:t>
      </w:r>
      <w:r w:rsidRPr="001D2334">
        <w:t xml:space="preserve">            </w:t>
      </w:r>
      <w:r w:rsidRPr="00454F86">
        <w:t xml:space="preserve">710124/710263  EVPN   </w:t>
      </w:r>
      <w:r w:rsidRPr="00A11280">
        <w:t xml:space="preserve">M    </w:t>
      </w:r>
      <w:r>
        <w:rPr>
          <w:rFonts w:hint="eastAsia"/>
        </w:rPr>
        <w:t>8</w:t>
      </w:r>
      <w:r w:rsidRPr="00454F86">
        <w:t xml:space="preserve">        </w:t>
      </w:r>
      <w:r w:rsidRPr="00A11280">
        <w:t>Up</w:t>
      </w:r>
    </w:p>
    <w:p w:rsidR="00CA1626" w:rsidRPr="00454F86" w:rsidRDefault="00CA1626" w:rsidP="00CA1626">
      <w:pPr>
        <w:pStyle w:val="TerminalDisplay"/>
      </w:pPr>
      <w:r>
        <w:rPr>
          <w:rFonts w:hint="eastAsia"/>
        </w:rPr>
        <w:t>192</w:t>
      </w:r>
      <w:r w:rsidRPr="00454F86">
        <w:t xml:space="preserve">.3.3.3       </w:t>
      </w:r>
      <w:r w:rsidR="001415EF">
        <w:rPr>
          <w:rFonts w:hint="eastAsia"/>
        </w:rPr>
        <w:t xml:space="preserve">-      </w:t>
      </w:r>
      <w:r w:rsidRPr="001D2334">
        <w:t xml:space="preserve">            </w:t>
      </w:r>
      <w:r w:rsidRPr="00454F86">
        <w:t xml:space="preserve">710124/710265  EVPN   M    </w:t>
      </w:r>
      <w:r>
        <w:rPr>
          <w:rFonts w:hint="eastAsia"/>
        </w:rPr>
        <w:t>9</w:t>
      </w:r>
      <w:r w:rsidRPr="00454F86">
        <w:t xml:space="preserve">        Up </w:t>
      </w:r>
    </w:p>
    <w:p w:rsidR="00CA1626" w:rsidRPr="00454F86" w:rsidRDefault="00CA1626" w:rsidP="00CA1626">
      <w:r w:rsidRPr="00454F86">
        <w:rPr>
          <w:rFonts w:hint="eastAsia"/>
        </w:rPr>
        <w:t xml:space="preserve"># </w:t>
      </w:r>
      <w:r w:rsidRPr="00454F86">
        <w:rPr>
          <w:rFonts w:hint="eastAsia"/>
        </w:rPr>
        <w:t>在</w:t>
      </w:r>
      <w:r w:rsidRPr="00454F86">
        <w:rPr>
          <w:rFonts w:hint="eastAsia"/>
        </w:rPr>
        <w:t>PE 3</w:t>
      </w:r>
      <w:r w:rsidRPr="00454F86">
        <w:rPr>
          <w:rFonts w:hint="eastAsia"/>
        </w:rPr>
        <w:t>上也可以看到</w:t>
      </w:r>
      <w:r w:rsidRPr="00454F86">
        <w:rPr>
          <w:rFonts w:hint="eastAsia"/>
        </w:rPr>
        <w:t>PW</w:t>
      </w:r>
      <w:r w:rsidRPr="00454F86">
        <w:rPr>
          <w:rFonts w:hint="eastAsia"/>
        </w:rPr>
        <w:t>信息。</w:t>
      </w:r>
    </w:p>
    <w:p w:rsidR="00CA1626" w:rsidRPr="00454F86" w:rsidRDefault="00CA1626" w:rsidP="00CA1626">
      <w:pPr>
        <w:pStyle w:val="TerminalDisplay"/>
      </w:pPr>
      <w:r w:rsidRPr="00454F86">
        <w:t>&lt;PE</w:t>
      </w:r>
      <w:r w:rsidRPr="00454F86">
        <w:rPr>
          <w:rFonts w:hint="eastAsia"/>
        </w:rPr>
        <w:t>3</w:t>
      </w:r>
      <w:r w:rsidRPr="00454F86">
        <w:t>&gt;</w:t>
      </w:r>
      <w:r w:rsidRPr="00454F86">
        <w:rPr>
          <w:rFonts w:hint="eastAsia"/>
        </w:rPr>
        <w:t xml:space="preserve"> </w:t>
      </w:r>
      <w:r w:rsidRPr="00454F86">
        <w:t>display l2vpn pw</w:t>
      </w:r>
    </w:p>
    <w:p w:rsidR="00CA1626" w:rsidRPr="00AC23D0" w:rsidRDefault="00CA1626" w:rsidP="00CA1626">
      <w:pPr>
        <w:pStyle w:val="TerminalDisplay"/>
      </w:pPr>
      <w:r w:rsidRPr="00AC23D0">
        <w:t>Flags: M - main, B - backup, E - ecmp, BY - bypass, H - hub link, S - spoke link</w:t>
      </w:r>
    </w:p>
    <w:p w:rsidR="00CA1626" w:rsidRDefault="00CA1626" w:rsidP="00CA1626">
      <w:pPr>
        <w:pStyle w:val="TerminalDisplay"/>
      </w:pPr>
      <w:r w:rsidRPr="00AC23D0">
        <w:t xml:space="preserve"> </w:t>
      </w:r>
      <w:r w:rsidRPr="00AC23D0">
        <w:rPr>
          <w:rFonts w:hint="eastAsia"/>
        </w:rPr>
        <w:t xml:space="preserve">      </w:t>
      </w:r>
      <w:r w:rsidRPr="00AC23D0">
        <w:t>N - no split horizon, A - administration, ABY - ac-bypass</w:t>
      </w:r>
    </w:p>
    <w:p w:rsidR="00CA1626" w:rsidRPr="00AC23D0" w:rsidRDefault="00CA1626" w:rsidP="00CA1626">
      <w:pPr>
        <w:pStyle w:val="TerminalDisplay"/>
      </w:pPr>
      <w:r w:rsidRPr="00AC23D0">
        <w:t xml:space="preserve"> </w:t>
      </w:r>
      <w:r>
        <w:rPr>
          <w:rFonts w:hint="eastAsia"/>
        </w:rPr>
        <w:t xml:space="preserve">      </w:t>
      </w:r>
      <w:r w:rsidRPr="00AC23D0">
        <w:t>PBY - pw-bypass</w:t>
      </w:r>
    </w:p>
    <w:p w:rsidR="00CA1626" w:rsidRPr="00454F86" w:rsidRDefault="00CA1626" w:rsidP="00CA1626">
      <w:pPr>
        <w:pStyle w:val="TerminalDisplay"/>
      </w:pPr>
      <w:r w:rsidRPr="00454F86">
        <w:t>Total number of PWs: 2</w:t>
      </w:r>
    </w:p>
    <w:p w:rsidR="00CA1626" w:rsidRPr="00454F86" w:rsidRDefault="00CA1626" w:rsidP="00CA1626">
      <w:pPr>
        <w:pStyle w:val="TerminalDisplay"/>
      </w:pPr>
      <w:r>
        <w:rPr>
          <w:rFonts w:hint="eastAsia"/>
        </w:rPr>
        <w:t>2</w:t>
      </w:r>
      <w:r w:rsidRPr="00454F86">
        <w:t xml:space="preserve"> up, </w:t>
      </w:r>
      <w:r>
        <w:rPr>
          <w:rFonts w:hint="eastAsia"/>
        </w:rPr>
        <w:t>0</w:t>
      </w:r>
      <w:r w:rsidRPr="00454F86">
        <w:t xml:space="preserve"> blocked, 0 down, 0 defect, 0 idle, 0 duplicate</w:t>
      </w:r>
    </w:p>
    <w:p w:rsidR="00CA1626" w:rsidRPr="00454F86" w:rsidRDefault="00CA1626" w:rsidP="00CA1626">
      <w:pPr>
        <w:pStyle w:val="TerminalDisplay"/>
      </w:pPr>
    </w:p>
    <w:p w:rsidR="00CA1626" w:rsidRPr="00454F86" w:rsidRDefault="001415EF" w:rsidP="00CA1626">
      <w:pPr>
        <w:pStyle w:val="TerminalDisplay"/>
      </w:pPr>
      <w:r>
        <w:rPr>
          <w:rFonts w:hint="eastAsia"/>
        </w:rPr>
        <w:t>VSI n</w:t>
      </w:r>
      <w:r w:rsidR="00CA1626" w:rsidRPr="00454F86">
        <w:t>ame: vpna</w:t>
      </w:r>
    </w:p>
    <w:p w:rsidR="00CA1626" w:rsidRPr="00454F86" w:rsidRDefault="00CA1626" w:rsidP="00CA1626">
      <w:pPr>
        <w:pStyle w:val="TerminalDisplay"/>
      </w:pPr>
      <w:r w:rsidRPr="00454F86">
        <w:t>Peer            PWID/RmtSite/SrvID In/Out Label   Proto  Flag Link ID  State</w:t>
      </w:r>
    </w:p>
    <w:p w:rsidR="00CA1626" w:rsidRPr="00454F86" w:rsidRDefault="00CA1626" w:rsidP="00CA1626">
      <w:pPr>
        <w:pStyle w:val="TerminalDisplay"/>
      </w:pPr>
      <w:r>
        <w:rPr>
          <w:rFonts w:hint="eastAsia"/>
        </w:rPr>
        <w:t>192</w:t>
      </w:r>
      <w:r w:rsidRPr="00454F86">
        <w:t xml:space="preserve">.1.1.1       </w:t>
      </w:r>
      <w:r w:rsidR="001415EF">
        <w:rPr>
          <w:rFonts w:hint="eastAsia"/>
        </w:rPr>
        <w:t xml:space="preserve">-      </w:t>
      </w:r>
      <w:r w:rsidRPr="001D2334">
        <w:t xml:space="preserve">            </w:t>
      </w:r>
      <w:r w:rsidRPr="00454F86">
        <w:t xml:space="preserve">710265/710263  EVPN   </w:t>
      </w:r>
      <w:r w:rsidRPr="009B37C9">
        <w:t xml:space="preserve">M    </w:t>
      </w:r>
      <w:r w:rsidRPr="009B37C9">
        <w:rPr>
          <w:rFonts w:hint="eastAsia"/>
        </w:rPr>
        <w:t>8</w:t>
      </w:r>
      <w:r w:rsidRPr="009B37C9">
        <w:t xml:space="preserve">        </w:t>
      </w:r>
      <w:r w:rsidRPr="00454F86">
        <w:t>Up</w:t>
      </w:r>
    </w:p>
    <w:p w:rsidR="00CA1626" w:rsidRPr="00454F86" w:rsidRDefault="00CA1626" w:rsidP="00CA1626">
      <w:pPr>
        <w:pStyle w:val="TerminalDisplay"/>
      </w:pPr>
      <w:r>
        <w:rPr>
          <w:rFonts w:hint="eastAsia"/>
        </w:rPr>
        <w:t>192</w:t>
      </w:r>
      <w:r w:rsidRPr="00454F86">
        <w:t xml:space="preserve">.2.2.2       </w:t>
      </w:r>
      <w:r w:rsidR="001415EF">
        <w:rPr>
          <w:rFonts w:hint="eastAsia"/>
        </w:rPr>
        <w:t xml:space="preserve">-      </w:t>
      </w:r>
      <w:r w:rsidRPr="001D2334">
        <w:t xml:space="preserve">            </w:t>
      </w:r>
      <w:r w:rsidRPr="00454F86">
        <w:t xml:space="preserve">710265/710124  EVPN   </w:t>
      </w:r>
      <w:r w:rsidRPr="009B37C9">
        <w:t xml:space="preserve">M    </w:t>
      </w:r>
      <w:r w:rsidRPr="009B37C9">
        <w:rPr>
          <w:rFonts w:hint="eastAsia"/>
        </w:rPr>
        <w:t>9</w:t>
      </w:r>
      <w:r w:rsidRPr="009B37C9">
        <w:t xml:space="preserve">        </w:t>
      </w:r>
      <w:r w:rsidRPr="00454F86">
        <w:t>Up</w:t>
      </w:r>
    </w:p>
    <w:p w:rsidR="00CA1626" w:rsidRPr="00454F86" w:rsidRDefault="00CA1626" w:rsidP="00CA1626">
      <w:r w:rsidRPr="00454F86">
        <w:rPr>
          <w:rFonts w:hint="eastAsia"/>
        </w:rPr>
        <w:t># CE 1</w:t>
      </w:r>
      <w:r w:rsidRPr="00454F86">
        <w:rPr>
          <w:rFonts w:hint="eastAsia"/>
        </w:rPr>
        <w:t>与</w:t>
      </w:r>
      <w:r w:rsidRPr="00454F86">
        <w:rPr>
          <w:rFonts w:hint="eastAsia"/>
        </w:rPr>
        <w:t>CE 2</w:t>
      </w:r>
      <w:r w:rsidRPr="00454F86">
        <w:rPr>
          <w:rFonts w:hint="eastAsia"/>
        </w:rPr>
        <w:t>之间能够</w:t>
      </w:r>
      <w:r w:rsidRPr="00454F86">
        <w:rPr>
          <w:rFonts w:hint="eastAsia"/>
        </w:rPr>
        <w:t>ping</w:t>
      </w:r>
      <w:r w:rsidRPr="00454F86">
        <w:rPr>
          <w:rFonts w:hint="eastAsia"/>
        </w:rPr>
        <w:t>通</w:t>
      </w:r>
      <w:r>
        <w:rPr>
          <w:rFonts w:hint="eastAsia"/>
        </w:rPr>
        <w:t>，当其中一条</w:t>
      </w:r>
      <w:r>
        <w:rPr>
          <w:rFonts w:hint="eastAsia"/>
        </w:rPr>
        <w:t>PW</w:t>
      </w:r>
      <w:r>
        <w:rPr>
          <w:rFonts w:hint="eastAsia"/>
        </w:rPr>
        <w:t>故障时，</w:t>
      </w:r>
      <w:r>
        <w:rPr>
          <w:rFonts w:hint="eastAsia"/>
        </w:rPr>
        <w:t>CE 1</w:t>
      </w:r>
      <w:r>
        <w:rPr>
          <w:rFonts w:hint="eastAsia"/>
        </w:rPr>
        <w:t>与</w:t>
      </w:r>
      <w:r>
        <w:rPr>
          <w:rFonts w:hint="eastAsia"/>
        </w:rPr>
        <w:t>CE 2</w:t>
      </w:r>
      <w:r>
        <w:rPr>
          <w:rFonts w:hint="eastAsia"/>
        </w:rPr>
        <w:t>之间仍能够</w:t>
      </w:r>
      <w:r>
        <w:rPr>
          <w:rFonts w:hint="eastAsia"/>
        </w:rPr>
        <w:t>ping</w:t>
      </w:r>
      <w:r>
        <w:rPr>
          <w:rFonts w:hint="eastAsia"/>
        </w:rPr>
        <w:t>通。</w:t>
      </w:r>
    </w:p>
    <w:sectPr w:rsidR="00CA1626" w:rsidRPr="00454F86" w:rsidSect="00415F98">
      <w:headerReference w:type="even" r:id="rId24"/>
      <w:headerReference w:type="default" r:id="rId25"/>
      <w:footerReference w:type="default" r:id="rId26"/>
      <w:pgSz w:w="11906" w:h="16157" w:code="9"/>
      <w:pgMar w:top="1247" w:right="1134" w:bottom="1247" w:left="1134" w:header="850" w:footer="850" w:gutter="0"/>
      <w:pgNumType w:start="1" w:chapStyle="1"/>
      <w:cols w:space="425"/>
      <w:docGrid w:type="lines" w:linePitch="317" w:charSpace="6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3" w:author="y08174" w:date="2020-06-30T19:04:00Z" w:initials="项目专用">
    <w:p w:rsidR="007F364A" w:rsidRDefault="007F364A" w:rsidP="007F364A">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B50411">
        <w:rPr>
          <w:rFonts w:hint="eastAsia"/>
          <w:color w:val="0000FF"/>
        </w:rPr>
        <w:t xml:space="preserve">[2020/6/30] </w:t>
      </w:r>
      <w:r w:rsidRPr="00B50411">
        <w:rPr>
          <w:rFonts w:hint="eastAsia"/>
          <w:color w:val="0000FF"/>
        </w:rPr>
        <w:t>仅适用于</w:t>
      </w:r>
      <w:r w:rsidRPr="00B50411">
        <w:rPr>
          <w:rFonts w:hint="eastAsia"/>
          <w:color w:val="0000FF"/>
        </w:rPr>
        <w:t>SR8800-X / CR16000-F</w:t>
      </w:r>
    </w:p>
  </w:comment>
  <w:comment w:id="84" w:author="y08174" w:date="2020-06-30T19:04:00Z" w:initials="项目专用">
    <w:p w:rsidR="007F364A" w:rsidRDefault="007F364A" w:rsidP="007F364A">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477868">
        <w:rPr>
          <w:rFonts w:hint="eastAsia"/>
          <w:color w:val="0000FF"/>
        </w:rPr>
        <w:t xml:space="preserve">[2020/6/30] </w:t>
      </w:r>
      <w:r w:rsidRPr="00477868">
        <w:rPr>
          <w:rFonts w:hint="eastAsia"/>
          <w:color w:val="0000FF"/>
        </w:rPr>
        <w:t>仅适用于</w:t>
      </w:r>
      <w:r w:rsidRPr="00477868">
        <w:rPr>
          <w:rFonts w:hint="eastAsia"/>
          <w:color w:val="0000FF"/>
        </w:rPr>
        <w:t>SR8800-F</w:t>
      </w:r>
    </w:p>
    <w:p w:rsidR="007F364A" w:rsidRDefault="007F364A" w:rsidP="007F364A">
      <w:pPr>
        <w:pStyle w:val="ab"/>
      </w:pPr>
      <w:r>
        <w:rPr>
          <w:rFonts w:hint="eastAsia"/>
        </w:rPr>
        <w:t>注：</w:t>
      </w:r>
      <w:r>
        <w:rPr>
          <w:rFonts w:hint="eastAsia"/>
        </w:rPr>
        <w:t>88-F</w:t>
      </w:r>
      <w:r>
        <w:rPr>
          <w:rFonts w:hint="eastAsia"/>
        </w:rPr>
        <w:t>没有</w:t>
      </w:r>
      <w:r>
        <w:rPr>
          <w:rFonts w:hint="eastAsia"/>
        </w:rPr>
        <w:t>NPS400</w:t>
      </w:r>
    </w:p>
  </w:comment>
  <w:comment w:id="86" w:author="88-X" w:date="2020-06-30T19:04:00Z" w:initials="项目专用">
    <w:p w:rsidR="007F364A" w:rsidRDefault="007F364A" w:rsidP="007F364A">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973593">
        <w:rPr>
          <w:rFonts w:hint="eastAsia"/>
          <w:color w:val="0000FF"/>
        </w:rPr>
        <w:t xml:space="preserve">[2018/12/25] </w:t>
      </w:r>
      <w:r w:rsidRPr="00973593">
        <w:rPr>
          <w:rFonts w:hint="eastAsia"/>
          <w:color w:val="0000FF"/>
        </w:rPr>
        <w:t>仅适用于</w:t>
      </w:r>
      <w:r w:rsidRPr="00973593">
        <w:rPr>
          <w:rFonts w:hint="eastAsia"/>
          <w:color w:val="0000FF"/>
        </w:rPr>
        <w:t>SR8800-X</w:t>
      </w:r>
    </w:p>
  </w:comment>
  <w:comment w:id="87" w:author="88-F" w:date="2020-06-30T19:04:00Z" w:initials="项目专用">
    <w:p w:rsidR="007F364A" w:rsidRDefault="007F364A" w:rsidP="007F364A">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973593">
        <w:rPr>
          <w:rFonts w:hint="eastAsia"/>
          <w:color w:val="0000FF"/>
        </w:rPr>
        <w:t xml:space="preserve">[2018/12/25] </w:t>
      </w:r>
      <w:r w:rsidRPr="00973593">
        <w:rPr>
          <w:rFonts w:hint="eastAsia"/>
          <w:color w:val="0000FF"/>
        </w:rPr>
        <w:t>仅适用于</w:t>
      </w:r>
      <w:r w:rsidRPr="00973593">
        <w:rPr>
          <w:rFonts w:hint="eastAsia"/>
          <w:color w:val="0000FF"/>
        </w:rPr>
        <w:t>SR8800-F</w:t>
      </w:r>
    </w:p>
  </w:comment>
  <w:comment w:id="88" w:author="16k-F" w:date="2020-06-30T19:04:00Z" w:initials="项目专用">
    <w:p w:rsidR="007F364A" w:rsidRDefault="007F364A" w:rsidP="007F364A">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24144E">
        <w:rPr>
          <w:rFonts w:hint="eastAsia"/>
          <w:color w:val="0000FF"/>
        </w:rPr>
        <w:t xml:space="preserve">[2018/12/25] </w:t>
      </w:r>
      <w:r w:rsidRPr="0024144E">
        <w:rPr>
          <w:rFonts w:hint="eastAsia"/>
          <w:color w:val="0000FF"/>
        </w:rPr>
        <w:t>仅适用于</w:t>
      </w:r>
      <w:r w:rsidRPr="0024144E">
        <w:rPr>
          <w:rFonts w:hint="eastAsia"/>
          <w:color w:val="0000FF"/>
        </w:rPr>
        <w:t>CR16000-F</w:t>
      </w:r>
    </w:p>
  </w:comment>
  <w:comment w:id="85" w:author="优化_y08174" w:date="2020-06-30T19:04:00Z" w:initials="项目专用">
    <w:p w:rsidR="007F364A" w:rsidRDefault="007F364A" w:rsidP="007F364A">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0C7EF3">
        <w:rPr>
          <w:rFonts w:hint="eastAsia"/>
          <w:color w:val="0000FF"/>
        </w:rPr>
        <w:t xml:space="preserve">[2019/8/23] </w:t>
      </w:r>
      <w:r w:rsidRPr="000C7EF3">
        <w:rPr>
          <w:rFonts w:hint="eastAsia"/>
          <w:color w:val="0000FF"/>
        </w:rPr>
        <w:t>仅适用于</w:t>
      </w:r>
      <w:r w:rsidRPr="000C7EF3">
        <w:rPr>
          <w:rFonts w:hint="eastAsia"/>
          <w:color w:val="0000FF"/>
        </w:rPr>
        <w:t>SR8800-X / SR8800-F / CR16000-F</w:t>
      </w:r>
    </w:p>
    <w:p w:rsidR="007F364A" w:rsidRDefault="007F364A" w:rsidP="007F364A">
      <w:pPr>
        <w:pStyle w:val="ab"/>
      </w:pPr>
      <w:r>
        <w:rPr>
          <w:rFonts w:hint="eastAsia"/>
        </w:rPr>
        <w:t>注：</w:t>
      </w:r>
      <w:r>
        <w:rPr>
          <w:rFonts w:hint="eastAsia"/>
        </w:rPr>
        <w:t>NP5+NPS400</w:t>
      </w:r>
      <w:r>
        <w:rPr>
          <w:rFonts w:hint="eastAsia"/>
        </w:rPr>
        <w:t>。</w:t>
      </w:r>
      <w:r>
        <w:rPr>
          <w:rFonts w:hint="eastAsia"/>
        </w:rPr>
        <w:t>RX88</w:t>
      </w:r>
      <w:r>
        <w:rPr>
          <w:rFonts w:hint="eastAsia"/>
        </w:rPr>
        <w:t>作为</w:t>
      </w:r>
      <w:r>
        <w:rPr>
          <w:rFonts w:hint="eastAsia"/>
        </w:rPr>
        <w:t>SDN-WAN</w:t>
      </w:r>
      <w:r>
        <w:rPr>
          <w:rFonts w:hint="eastAsia"/>
        </w:rPr>
        <w:t>设备、不体现工作模式</w:t>
      </w:r>
    </w:p>
  </w:comment>
  <w:comment w:id="213" w:author="RX88不支持IRF" w:date="2019-12-31T11:46:00Z" w:initials="项目专用">
    <w:p w:rsidR="006D7041" w:rsidRDefault="006D7041">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AC0115">
        <w:rPr>
          <w:rFonts w:hint="eastAsia"/>
          <w:color w:val="0000FF"/>
        </w:rPr>
        <w:t xml:space="preserve">[2019/12/31] </w:t>
      </w:r>
      <w:r w:rsidRPr="00AC0115">
        <w:rPr>
          <w:rFonts w:hint="eastAsia"/>
          <w:color w:val="0000FF"/>
        </w:rPr>
        <w:t>仅适用于</w:t>
      </w:r>
      <w:r w:rsidRPr="00AC0115">
        <w:rPr>
          <w:rFonts w:hint="eastAsia"/>
          <w:color w:val="0000FF"/>
        </w:rPr>
        <w:t>SR8800-X / SR8800-F / CR16000-F</w:t>
      </w:r>
    </w:p>
  </w:comment>
  <w:comment w:id="214" w:author="RX88不支持IRF" w:date="2019-12-31T11:46:00Z" w:initials="项目专用">
    <w:p w:rsidR="006D7041" w:rsidRDefault="006D7041">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AC0115">
        <w:rPr>
          <w:rFonts w:hint="eastAsia"/>
          <w:color w:val="0000FF"/>
        </w:rPr>
        <w:t xml:space="preserve">[2019/12/31] </w:t>
      </w:r>
      <w:r w:rsidRPr="00AC0115">
        <w:rPr>
          <w:rFonts w:hint="eastAsia"/>
          <w:color w:val="0000FF"/>
        </w:rPr>
        <w:t>仅适用于</w:t>
      </w:r>
      <w:r w:rsidRPr="00AC0115">
        <w:rPr>
          <w:rFonts w:hint="eastAsia"/>
          <w:color w:val="0000FF"/>
        </w:rPr>
        <w:t>SR8800-X / SR8800-F / CR16000-F</w:t>
      </w:r>
    </w:p>
  </w:comment>
  <w:comment w:id="215" w:author="RX88不支持IRF" w:date="2019-12-31T11:46:00Z" w:initials="项目专用">
    <w:p w:rsidR="006D7041" w:rsidRDefault="006D7041">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AC0115">
        <w:rPr>
          <w:rFonts w:hint="eastAsia"/>
          <w:color w:val="0000FF"/>
        </w:rPr>
        <w:t xml:space="preserve">[2019/12/31] </w:t>
      </w:r>
      <w:r w:rsidRPr="00AC0115">
        <w:rPr>
          <w:rFonts w:hint="eastAsia"/>
          <w:color w:val="0000FF"/>
        </w:rPr>
        <w:t>仅适用于</w:t>
      </w:r>
      <w:r w:rsidRPr="00AC0115">
        <w:rPr>
          <w:rFonts w:hint="eastAsia"/>
          <w:color w:val="0000FF"/>
        </w:rPr>
        <w:t>SR8800-X / SR8800-F / CR16000-F</w:t>
      </w:r>
    </w:p>
  </w:comment>
  <w:comment w:id="216" w:author="RX88不支持IRF" w:date="2019-12-31T11:46:00Z" w:initials="项目专用">
    <w:p w:rsidR="006D7041" w:rsidRDefault="006D7041">
      <w:pPr>
        <w:pStyle w:val="ab"/>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rsidRPr="00AC0115">
        <w:rPr>
          <w:rFonts w:hint="eastAsia"/>
          <w:color w:val="0000FF"/>
        </w:rPr>
        <w:t xml:space="preserve">[2019/12/31] </w:t>
      </w:r>
      <w:r w:rsidRPr="00AC0115">
        <w:rPr>
          <w:rFonts w:hint="eastAsia"/>
          <w:color w:val="0000FF"/>
        </w:rPr>
        <w:t>仅适用于</w:t>
      </w:r>
      <w:r w:rsidRPr="00AC0115">
        <w:rPr>
          <w:rFonts w:hint="eastAsia"/>
          <w:color w:val="0000FF"/>
        </w:rPr>
        <w:t>SR8800-X / SR8800-F / CR16000-F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48" w:rsidRPr="007F37BA" w:rsidRDefault="001A4C48" w:rsidP="007F37BA">
      <w:r>
        <w:separator/>
      </w:r>
    </w:p>
  </w:endnote>
  <w:endnote w:type="continuationSeparator" w:id="0">
    <w:p w:rsidR="001A4C48" w:rsidRPr="007F37BA" w:rsidRDefault="001A4C48" w:rsidP="007F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utura Hv">
    <w:altName w:val="Segoe UI Semibold"/>
    <w:charset w:val="00"/>
    <w:family w:val="swiss"/>
    <w:pitch w:val="variable"/>
    <w:sig w:usb0="00000001" w:usb1="5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k">
    <w:altName w:val="Segoe UI"/>
    <w:charset w:val="00"/>
    <w:family w:val="swiss"/>
    <w:pitch w:val="variable"/>
    <w:sig w:usb0="00000001"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22" w:rsidRPr="007F37BA" w:rsidRDefault="008B7622">
    <w:pPr>
      <w:pStyle w:val="a5"/>
    </w:pPr>
    <w:r>
      <w:fldChar w:fldCharType="begin"/>
    </w:r>
    <w:r>
      <w:instrText xml:space="preserve"> PAGE </w:instrText>
    </w:r>
    <w:r>
      <w:fldChar w:fldCharType="separate"/>
    </w:r>
    <w:r w:rsidR="0069429B">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6F" w:rsidRPr="00010039" w:rsidRDefault="00B1616F" w:rsidP="007E0532">
    <w:pPr>
      <w:pStyle w:val="a5"/>
    </w:pPr>
    <w:r>
      <w:fldChar w:fldCharType="begin"/>
    </w:r>
    <w:r>
      <w:instrText xml:space="preserve"> PAGE </w:instrText>
    </w:r>
    <w:r>
      <w:fldChar w:fldCharType="separate"/>
    </w:r>
    <w:r w:rsidR="0069429B">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22" w:rsidRPr="00010039" w:rsidRDefault="008B7622" w:rsidP="007E0532">
    <w:pPr>
      <w:pStyle w:val="a5"/>
    </w:pPr>
    <w:r>
      <w:fldChar w:fldCharType="begin"/>
    </w:r>
    <w:r>
      <w:instrText xml:space="preserve"> PAGE </w:instrText>
    </w:r>
    <w:r>
      <w:fldChar w:fldCharType="separate"/>
    </w:r>
    <w:r w:rsidR="0069429B">
      <w:rPr>
        <w:noProof/>
      </w:rPr>
      <w:t>1-33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48" w:rsidRPr="007F37BA" w:rsidRDefault="001A4C48" w:rsidP="007F37BA">
      <w:r>
        <w:separator/>
      </w:r>
    </w:p>
  </w:footnote>
  <w:footnote w:type="continuationSeparator" w:id="0">
    <w:p w:rsidR="001A4C48" w:rsidRPr="007F37BA" w:rsidRDefault="001A4C48" w:rsidP="007F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6F" w:rsidRDefault="00B161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6F" w:rsidRPr="007F37BA" w:rsidRDefault="00B1616F" w:rsidP="002D29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22" w:rsidRDefault="008B76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22" w:rsidRPr="007F37BA" w:rsidRDefault="008B7622" w:rsidP="002D29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E102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A6E0BC2"/>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AAC609A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FC48CB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8F0C94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C0AC6A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47671E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8E210A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57048546"/>
    <w:lvl w:ilvl="0">
      <w:start w:val="1"/>
      <w:numFmt w:val="decimal"/>
      <w:lvlText w:val="%1."/>
      <w:lvlJc w:val="left"/>
      <w:pPr>
        <w:tabs>
          <w:tab w:val="num" w:pos="360"/>
        </w:tabs>
        <w:ind w:left="360" w:hangingChars="200" w:hanging="360"/>
      </w:pPr>
    </w:lvl>
  </w:abstractNum>
  <w:abstractNum w:abstractNumId="9">
    <w:nsid w:val="FFFFFF89"/>
    <w:multiLevelType w:val="singleLevel"/>
    <w:tmpl w:val="0AF811E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nsid w:val="025775D9"/>
    <w:multiLevelType w:val="multilevel"/>
    <w:tmpl w:val="9AAC4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3353D5C"/>
    <w:multiLevelType w:val="multilevel"/>
    <w:tmpl w:val="1B726D08"/>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680"/>
        </w:tabs>
        <w:ind w:left="680" w:hanging="283"/>
      </w:pPr>
      <w:rPr>
        <w:rFonts w:ascii="Arial" w:eastAsia="宋体" w:hAnsi="Arial" w:hint="default"/>
        <w:color w:val="auto"/>
        <w:sz w:val="18"/>
      </w:rPr>
    </w:lvl>
    <w:lvl w:ilvl="2">
      <w:start w:val="1"/>
      <w:numFmt w:val="none"/>
      <w:lvlText w:val=""/>
      <w:lvlJc w:val="right"/>
      <w:pPr>
        <w:tabs>
          <w:tab w:val="num" w:pos="1260"/>
        </w:tabs>
        <w:ind w:left="1259" w:hanging="419"/>
      </w:pPr>
      <w:rPr>
        <w:rFonts w:hint="eastAsia"/>
      </w:rPr>
    </w:lvl>
    <w:lvl w:ilvl="3">
      <w:start w:val="1"/>
      <w:numFmt w:val="none"/>
      <w:lvlText w:val=""/>
      <w:lvlJc w:val="left"/>
      <w:pPr>
        <w:tabs>
          <w:tab w:val="num" w:pos="1680"/>
        </w:tabs>
        <w:ind w:left="1680" w:hanging="420"/>
      </w:pPr>
      <w:rPr>
        <w:rFonts w:hint="eastAsia"/>
      </w:rPr>
    </w:lvl>
    <w:lvl w:ilvl="4">
      <w:start w:val="1"/>
      <w:numFmt w:val="none"/>
      <w:lvlText w:val=""/>
      <w:lvlJc w:val="left"/>
      <w:pPr>
        <w:tabs>
          <w:tab w:val="num" w:pos="2100"/>
        </w:tabs>
        <w:ind w:left="2100" w:hanging="420"/>
      </w:pPr>
      <w:rPr>
        <w:rFonts w:hint="eastAsia"/>
      </w:rPr>
    </w:lvl>
    <w:lvl w:ilvl="5">
      <w:start w:val="1"/>
      <w:numFmt w:val="none"/>
      <w:lvlText w:val=""/>
      <w:lvlJc w:val="right"/>
      <w:pPr>
        <w:tabs>
          <w:tab w:val="num" w:pos="2520"/>
        </w:tabs>
        <w:ind w:left="2520" w:hanging="420"/>
      </w:pPr>
      <w:rPr>
        <w:rFonts w:hint="eastAsia"/>
      </w:rPr>
    </w:lvl>
    <w:lvl w:ilvl="6">
      <w:start w:val="1"/>
      <w:numFmt w:val="none"/>
      <w:lvlText w:val=""/>
      <w:lvlJc w:val="left"/>
      <w:pPr>
        <w:tabs>
          <w:tab w:val="num" w:pos="2940"/>
        </w:tabs>
        <w:ind w:left="2940" w:hanging="420"/>
      </w:pPr>
      <w:rPr>
        <w:rFonts w:hint="eastAsia"/>
      </w:rPr>
    </w:lvl>
    <w:lvl w:ilvl="7">
      <w:start w:val="1"/>
      <w:numFmt w:val="none"/>
      <w:lvlText w:val=""/>
      <w:lvlJc w:val="left"/>
      <w:pPr>
        <w:tabs>
          <w:tab w:val="num" w:pos="3360"/>
        </w:tabs>
        <w:ind w:left="3360" w:hanging="420"/>
      </w:pPr>
      <w:rPr>
        <w:rFonts w:hint="eastAsia"/>
      </w:rPr>
    </w:lvl>
    <w:lvl w:ilvl="8">
      <w:start w:val="1"/>
      <w:numFmt w:val="none"/>
      <w:lvlText w:val=""/>
      <w:lvlJc w:val="right"/>
      <w:pPr>
        <w:tabs>
          <w:tab w:val="num" w:pos="3780"/>
        </w:tabs>
        <w:ind w:left="3780" w:hanging="420"/>
      </w:pPr>
      <w:rPr>
        <w:rFonts w:hint="eastAsia"/>
      </w:rPr>
    </w:lvl>
  </w:abstractNum>
  <w:abstractNum w:abstractNumId="12">
    <w:nsid w:val="0F654AD5"/>
    <w:multiLevelType w:val="multilevel"/>
    <w:tmpl w:val="FA6E0886"/>
    <w:lvl w:ilvl="0">
      <w:start w:val="1"/>
      <w:numFmt w:val="decimal"/>
      <w:suff w:val="nothing"/>
      <w:lvlText w:val="%1 "/>
      <w:lvlJc w:val="left"/>
      <w:pPr>
        <w:ind w:left="0" w:firstLine="0"/>
      </w:pPr>
      <w:rPr>
        <w:rFonts w:ascii="Times New Roman" w:hAnsi="Times New Roman" w:cs="Arial" w:hint="default"/>
        <w:b/>
        <w:bCs/>
        <w:i w:val="0"/>
        <w:iCs w:val="0"/>
        <w:caps w:val="0"/>
        <w:strike w:val="0"/>
        <w:dstrike w:val="0"/>
        <w:vanish w:val="0"/>
        <w:color w:val="800000"/>
        <w:sz w:val="80"/>
        <w:szCs w:val="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0" w:firstLine="0"/>
      </w:pPr>
      <w:rPr>
        <w:rFonts w:ascii="Arial" w:hAnsi="Arial" w:cs="Arial" w:hint="default"/>
        <w:b w:val="0"/>
        <w:bCs w:val="0"/>
        <w:i w:val="0"/>
        <w:iCs w:val="0"/>
        <w:caps w:val="0"/>
        <w:strike w:val="0"/>
        <w:dstrike w:val="0"/>
        <w:vanish w:val="0"/>
        <w:color w:val="800000"/>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Arial" w:hAnsi="Arial" w:cs="Arial" w:hint="default"/>
        <w:b w:val="0"/>
        <w:bCs w:val="0"/>
        <w:i w:val="0"/>
        <w:iCs w:val="0"/>
        <w:caps w:val="0"/>
        <w:strike w:val="0"/>
        <w:dstrike w:val="0"/>
        <w:vanish w:val="0"/>
        <w:color w:val="8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0" w:firstLine="624"/>
      </w:pPr>
      <w:rPr>
        <w:rFonts w:ascii="Arial" w:hAnsi="Arial" w:cs="Arial" w:hint="default"/>
        <w:b w:val="0"/>
        <w:bCs w:val="0"/>
        <w:i w:val="0"/>
        <w:iCs w:val="0"/>
        <w:caps w:val="0"/>
        <w:strike w:val="0"/>
        <w:dstrike w:val="0"/>
        <w:vanish w:val="0"/>
        <w:color w:val="8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1134" w:hanging="510"/>
      </w:pPr>
      <w:rPr>
        <w:rFonts w:ascii="Arial" w:eastAsia="宋体" w:hAnsi="Arial" w:hint="default"/>
        <w:b w:val="0"/>
        <w:bCs w:val="0"/>
        <w:i w:val="0"/>
        <w:iCs w:val="0"/>
        <w:caps w:val="0"/>
        <w:strike w:val="0"/>
        <w:dstrike w:val="0"/>
        <w:snapToGrid/>
        <w:vanish w:val="0"/>
        <w:color w:val="auto"/>
        <w:spacing w:val="0"/>
        <w:w w:val="10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图%1-%6"/>
      <w:lvlJc w:val="left"/>
      <w:pPr>
        <w:ind w:left="0" w:firstLine="624"/>
      </w:pPr>
      <w:rPr>
        <w:rFonts w:ascii="Arial" w:eastAsia="黑体" w:hAnsi="Arial" w:hint="default"/>
        <w:b w:val="0"/>
        <w:bCs w:val="0"/>
        <w:i w:val="0"/>
        <w:iCs w:val="0"/>
        <w:color w:val="auto"/>
        <w:sz w:val="21"/>
        <w:szCs w:val="21"/>
        <w:u w:val="none"/>
      </w:rPr>
    </w:lvl>
    <w:lvl w:ilvl="6">
      <w:start w:val="1"/>
      <w:numFmt w:val="decimal"/>
      <w:lvlRestart w:val="1"/>
      <w:suff w:val="space"/>
      <w:lvlText w:val="表%1-%7"/>
      <w:lvlJc w:val="left"/>
      <w:pPr>
        <w:ind w:left="0" w:firstLine="624"/>
      </w:pPr>
      <w:rPr>
        <w:rFonts w:ascii="Arial" w:eastAsia="黑体" w:hAnsi="Arial" w:hint="default"/>
        <w:b w:val="0"/>
        <w:bCs w:val="0"/>
        <w:i w:val="0"/>
        <w:iCs w:val="0"/>
        <w:caps w:val="0"/>
        <w:strike w:val="0"/>
        <w:dstrike w:val="0"/>
        <w:snapToGrid/>
        <w:vanish w:val="0"/>
        <w:color w:val="auto"/>
        <w:spacing w:val="0"/>
        <w:w w:val="100"/>
        <w:kern w:val="0"/>
        <w:positio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eastAsia"/>
      </w:rPr>
    </w:lvl>
    <w:lvl w:ilvl="8">
      <w:start w:val="1"/>
      <w:numFmt w:val="decimal"/>
      <w:lvlText w:val="步骤%9"/>
      <w:lvlJc w:val="left"/>
      <w:pPr>
        <w:tabs>
          <w:tab w:val="num" w:pos="737"/>
        </w:tabs>
        <w:ind w:left="737" w:hanging="737"/>
      </w:pPr>
      <w:rPr>
        <w:rFonts w:ascii="Arial" w:eastAsia="宋体" w:hAnsi="Arial" w:hint="default"/>
        <w:b/>
        <w:bCs/>
        <w:i w:val="0"/>
        <w:iCs w:val="0"/>
        <w:color w:val="auto"/>
        <w:sz w:val="21"/>
        <w:szCs w:val="21"/>
      </w:rPr>
    </w:lvl>
  </w:abstractNum>
  <w:abstractNum w:abstractNumId="13">
    <w:nsid w:val="12C94C5B"/>
    <w:multiLevelType w:val="multilevel"/>
    <w:tmpl w:val="0A0265CE"/>
    <w:lvl w:ilvl="0">
      <w:start w:val="1"/>
      <w:numFmt w:val="decimal"/>
      <w:lvlText w:val="(%1)"/>
      <w:lvlJc w:val="left"/>
      <w:pPr>
        <w:tabs>
          <w:tab w:val="num" w:pos="0"/>
        </w:tabs>
        <w:ind w:left="397" w:hanging="397"/>
      </w:pPr>
      <w:rPr>
        <w:rFonts w:ascii="Arial" w:eastAsia="宋体" w:hAnsi="Arial" w:hint="default"/>
        <w:b w:val="0"/>
        <w:i w:val="0"/>
        <w:color w:val="auto"/>
        <w:sz w:val="18"/>
        <w:szCs w:val="18"/>
        <w:u w:val="none"/>
      </w:rPr>
    </w:lvl>
    <w:lvl w:ilvl="1">
      <w:start w:val="1"/>
      <w:numFmt w:val="lowerLetter"/>
      <w:lvlText w:val="%2."/>
      <w:lvlJc w:val="left"/>
      <w:pPr>
        <w:tabs>
          <w:tab w:val="num" w:pos="624"/>
        </w:tabs>
        <w:ind w:left="624" w:hanging="227"/>
      </w:pPr>
      <w:rPr>
        <w:rFonts w:ascii="Arial" w:eastAsia="宋体" w:hAnsi="Arial" w:hint="default"/>
        <w:b w:val="0"/>
        <w:i w:val="0"/>
        <w:color w:val="auto"/>
        <w:sz w:val="18"/>
        <w:szCs w:val="18"/>
      </w:rPr>
    </w:lvl>
    <w:lvl w:ilvl="2">
      <w:start w:val="1"/>
      <w:numFmt w:val="none"/>
      <w:lvlText w:val="%3"/>
      <w:lvlJc w:val="left"/>
      <w:pPr>
        <w:tabs>
          <w:tab w:val="num" w:pos="1955"/>
        </w:tabs>
        <w:ind w:left="1955" w:hanging="312"/>
      </w:pPr>
      <w:rPr>
        <w:rFonts w:ascii="Futura Hv" w:hAnsi="Futura Hv" w:hint="default"/>
        <w:b w:val="0"/>
        <w:i w:val="0"/>
        <w:color w:val="0066FF"/>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14">
    <w:nsid w:val="152B3C31"/>
    <w:multiLevelType w:val="multilevel"/>
    <w:tmpl w:val="134EFBF6"/>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6E20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1CC448F0"/>
    <w:multiLevelType w:val="multilevel"/>
    <w:tmpl w:val="E496DCE4"/>
    <w:lvl w:ilvl="0">
      <w:numFmt w:val="none"/>
      <w:suff w:val="nothing"/>
      <w:lvlText w:val="%1"/>
      <w:lvlJc w:val="left"/>
      <w:pPr>
        <w:ind w:left="0" w:firstLine="0"/>
      </w:pPr>
      <w:rPr>
        <w:rFonts w:hint="eastAsia"/>
      </w:rPr>
    </w:lvl>
    <w:lvl w:ilvl="1">
      <w:start w:val="1"/>
      <w:numFmt w:val="decimal"/>
      <w:suff w:val="nothing"/>
      <w:lvlText w:val="%1%2  "/>
      <w:lvlJc w:val="left"/>
      <w:pPr>
        <w:ind w:left="105" w:firstLine="0"/>
      </w:pPr>
      <w:rPr>
        <w:rFonts w:ascii="Arial" w:eastAsia="宋体" w:hAnsi="Arial" w:hint="default"/>
        <w:b/>
        <w:i w:val="0"/>
        <w:color w:val="800000"/>
        <w:sz w:val="36"/>
      </w:rPr>
    </w:lvl>
    <w:lvl w:ilvl="2">
      <w:start w:val="1"/>
      <w:numFmt w:val="decimal"/>
      <w:suff w:val="nothing"/>
      <w:lvlText w:val="%1%2.%3  "/>
      <w:lvlJc w:val="left"/>
      <w:pPr>
        <w:ind w:left="0" w:firstLine="0"/>
      </w:pPr>
      <w:rPr>
        <w:rFonts w:ascii="Arial" w:eastAsia="黑体" w:hAnsi="Arial" w:hint="default"/>
        <w:color w:val="800000"/>
        <w:sz w:val="32"/>
      </w:rPr>
    </w:lvl>
    <w:lvl w:ilvl="3">
      <w:start w:val="1"/>
      <w:numFmt w:val="decimal"/>
      <w:suff w:val="nothing"/>
      <w:lvlText w:val="%2.%3.%4  "/>
      <w:lvlJc w:val="left"/>
      <w:pPr>
        <w:ind w:left="0" w:firstLine="0"/>
      </w:pPr>
      <w:rPr>
        <w:rFonts w:ascii="Arial" w:eastAsia="黑体" w:hAnsi="Arial" w:hint="default"/>
        <w:color w:val="800000"/>
        <w:sz w:val="28"/>
      </w:rPr>
    </w:lvl>
    <w:lvl w:ilvl="4">
      <w:start w:val="1"/>
      <w:numFmt w:val="decimal"/>
      <w:suff w:val="nothing"/>
      <w:lvlText w:val="%5."/>
      <w:lvlJc w:val="left"/>
      <w:pPr>
        <w:ind w:left="0" w:firstLine="624"/>
      </w:pPr>
      <w:rPr>
        <w:rFonts w:ascii="Arial" w:eastAsia="黑体" w:hAnsi="Arial" w:hint="default"/>
        <w:color w:val="800000"/>
        <w:sz w:val="21"/>
      </w:rPr>
    </w:lvl>
    <w:lvl w:ilvl="5">
      <w:start w:val="1"/>
      <w:numFmt w:val="decimal"/>
      <w:lvlText w:val="(%6)"/>
      <w:lvlJc w:val="left"/>
      <w:pPr>
        <w:tabs>
          <w:tab w:val="num" w:pos="1134"/>
        </w:tabs>
        <w:ind w:left="1134" w:hanging="510"/>
      </w:pPr>
      <w:rPr>
        <w:rFonts w:ascii="Arial" w:eastAsia="宋体" w:hAnsi="Arial" w:hint="default"/>
        <w:color w:val="auto"/>
        <w:sz w:val="21"/>
      </w:rPr>
    </w:lvl>
    <w:lvl w:ilvl="6">
      <w:start w:val="1"/>
      <w:numFmt w:val="decimal"/>
      <w:suff w:val="space"/>
      <w:lvlText w:val="表%7"/>
      <w:lvlJc w:val="left"/>
      <w:pPr>
        <w:ind w:left="0" w:firstLine="624"/>
      </w:pPr>
      <w:rPr>
        <w:rFonts w:ascii="Arial" w:eastAsia="黑体" w:hAnsi="Arial" w:hint="default"/>
        <w:color w:val="auto"/>
        <w:sz w:val="21"/>
      </w:rPr>
    </w:lvl>
    <w:lvl w:ilvl="7">
      <w:start w:val="1"/>
      <w:numFmt w:val="decimal"/>
      <w:suff w:val="space"/>
      <w:lvlText w:val="图%8%1"/>
      <w:lvlJc w:val="left"/>
      <w:pPr>
        <w:ind w:left="0" w:firstLine="624"/>
      </w:pPr>
      <w:rPr>
        <w:rFonts w:ascii="Arial" w:eastAsia="黑体" w:hAnsi="Arial" w:hint="default"/>
        <w:color w:val="auto"/>
        <w:sz w:val="21"/>
      </w:rPr>
    </w:lvl>
    <w:lvl w:ilvl="8">
      <w:start w:val="1"/>
      <w:numFmt w:val="decimal"/>
      <w:lvlText w:val="步骤%9%1"/>
      <w:lvlJc w:val="left"/>
      <w:pPr>
        <w:tabs>
          <w:tab w:val="num" w:pos="0"/>
        </w:tabs>
        <w:ind w:left="0" w:firstLine="0"/>
      </w:pPr>
      <w:rPr>
        <w:rFonts w:ascii="Arial" w:eastAsia="黑体" w:hAnsi="Arial" w:hint="default"/>
        <w:color w:val="auto"/>
        <w:sz w:val="21"/>
      </w:rPr>
    </w:lvl>
  </w:abstractNum>
  <w:abstractNum w:abstractNumId="17">
    <w:nsid w:val="1D7A1528"/>
    <w:multiLevelType w:val="multilevel"/>
    <w:tmpl w:val="480C44AC"/>
    <w:lvl w:ilvl="0">
      <w:start w:val="1"/>
      <w:numFmt w:val="decimal"/>
      <w:lvlText w:val="(%1)"/>
      <w:lvlJc w:val="left"/>
      <w:pPr>
        <w:tabs>
          <w:tab w:val="num" w:pos="397"/>
        </w:tabs>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24"/>
        </w:tabs>
        <w:ind w:left="624" w:hanging="227"/>
      </w:pPr>
      <w:rPr>
        <w:rFonts w:ascii="Arial" w:eastAsia="宋体" w:hAnsi="Arial" w:cs="Times New Roman" w:hint="default"/>
        <w:b w:val="0"/>
        <w:bCs w:val="0"/>
        <w:i w:val="0"/>
        <w:iCs w:val="0"/>
        <w:caps w:val="0"/>
        <w:smallCaps w:val="0"/>
        <w:strike w:val="0"/>
        <w:dstrike w:val="0"/>
        <w:noProof w:val="0"/>
        <w:snapToGrid w:val="0"/>
        <w:vanish w:val="0"/>
        <w:color w:val="auto"/>
        <w:spacing w:val="0"/>
        <w:w w:val="0"/>
        <w:kern w:val="0"/>
        <w:position w:val="0"/>
        <w:sz w:val="1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ind w:left="709" w:hanging="709"/>
      </w:pPr>
      <w:rPr>
        <w:rFonts w:hint="eastAsia"/>
      </w:rPr>
    </w:lvl>
    <w:lvl w:ilvl="3">
      <w:start w:val="1"/>
      <w:numFmt w:val="none"/>
      <w:lvlText w:val=""/>
      <w:lvlJc w:val="left"/>
      <w:pPr>
        <w:ind w:left="851" w:hanging="851"/>
      </w:pPr>
      <w:rPr>
        <w:rFonts w:hint="eastAsia"/>
      </w:rPr>
    </w:lvl>
    <w:lvl w:ilvl="4">
      <w:start w:val="1"/>
      <w:numFmt w:val="none"/>
      <w:lvlText w:val=""/>
      <w:lvlJc w:val="left"/>
      <w:pPr>
        <w:ind w:left="992" w:hanging="992"/>
      </w:pPr>
      <w:rPr>
        <w:rFonts w:hint="eastAsia"/>
      </w:rPr>
    </w:lvl>
    <w:lvl w:ilvl="5">
      <w:start w:val="1"/>
      <w:numFmt w:val="none"/>
      <w:lvlText w:val=""/>
      <w:lvlJc w:val="left"/>
      <w:pPr>
        <w:ind w:left="1134" w:hanging="1134"/>
      </w:pPr>
      <w:rPr>
        <w:rFonts w:hint="eastAsia"/>
      </w:rPr>
    </w:lvl>
    <w:lvl w:ilvl="6">
      <w:start w:val="1"/>
      <w:numFmt w:val="none"/>
      <w:lvlText w:val=""/>
      <w:lvlJc w:val="left"/>
      <w:pPr>
        <w:ind w:left="1276" w:hanging="1276"/>
      </w:pPr>
      <w:rPr>
        <w:rFonts w:hint="eastAsia"/>
      </w:rPr>
    </w:lvl>
    <w:lvl w:ilvl="7">
      <w:start w:val="1"/>
      <w:numFmt w:val="none"/>
      <w:lvlText w:val=""/>
      <w:lvlJc w:val="left"/>
      <w:pPr>
        <w:ind w:left="1418" w:hanging="1418"/>
      </w:pPr>
      <w:rPr>
        <w:rFonts w:hint="eastAsia"/>
      </w:rPr>
    </w:lvl>
    <w:lvl w:ilvl="8">
      <w:start w:val="1"/>
      <w:numFmt w:val="none"/>
      <w:lvlText w:val=""/>
      <w:lvlJc w:val="left"/>
      <w:pPr>
        <w:ind w:left="1559" w:hanging="1559"/>
      </w:pPr>
      <w:rPr>
        <w:rFonts w:hint="eastAsia"/>
      </w:rPr>
    </w:lvl>
  </w:abstractNum>
  <w:abstractNum w:abstractNumId="18">
    <w:nsid w:val="23BC1125"/>
    <w:multiLevelType w:val="multilevel"/>
    <w:tmpl w:val="4274D3AE"/>
    <w:lvl w:ilvl="0">
      <w:start w:val="1"/>
      <w:numFmt w:val="decimal"/>
      <w:pStyle w:val="1"/>
      <w:suff w:val="nothing"/>
      <w:lvlText w:val="%1 "/>
      <w:lvlJc w:val="left"/>
      <w:pPr>
        <w:ind w:left="0" w:firstLine="0"/>
      </w:pPr>
      <w:rPr>
        <w:rFonts w:ascii="Times New Roman" w:hAnsi="Times New Roman" w:cs="Arial" w:hint="default"/>
        <w:b/>
        <w:bCs/>
        <w:i w:val="0"/>
        <w:iCs w:val="0"/>
        <w:caps w:val="0"/>
        <w:strike w:val="0"/>
        <w:dstrike w:val="0"/>
        <w:vanish w:val="0"/>
        <w:color w:val="800000"/>
        <w:sz w:val="80"/>
        <w:szCs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0"/>
      </w:pPr>
      <w:rPr>
        <w:rFonts w:ascii="Arial" w:eastAsia="黑体" w:hAnsi="Arial" w:cs="Arial" w:hint="default"/>
        <w:b w:val="0"/>
        <w:bCs/>
        <w:i w:val="0"/>
        <w:iCs w:val="0"/>
        <w:caps w:val="0"/>
        <w:strike w:val="0"/>
        <w:dstrike w:val="0"/>
        <w:vanish w:val="0"/>
        <w:color w:val="800000"/>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0"/>
      </w:pPr>
      <w:rPr>
        <w:rFonts w:ascii="Arial" w:eastAsia="黑体" w:hAnsi="Arial" w:cs="Arial" w:hint="default"/>
        <w:b w:val="0"/>
        <w:bCs/>
        <w:i w:val="0"/>
        <w:iCs w:val="0"/>
        <w:caps w:val="0"/>
        <w:strike w:val="0"/>
        <w:dstrike w:val="0"/>
        <w:vanish w:val="0"/>
        <w:color w:val="8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
      <w:lvlJc w:val="left"/>
      <w:pPr>
        <w:ind w:left="0" w:firstLine="624"/>
      </w:pPr>
      <w:rPr>
        <w:rFonts w:ascii="Arial" w:eastAsia="黑体" w:hAnsi="Arial" w:cs="Arial" w:hint="default"/>
        <w:b w:val="0"/>
        <w:bCs/>
        <w:i w:val="0"/>
        <w:iCs w:val="0"/>
        <w:caps w:val="0"/>
        <w:strike w:val="0"/>
        <w:dstrike w:val="0"/>
        <w:vanish w:val="0"/>
        <w:color w:val="8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temStep"/>
      <w:lvlText w:val="(%5)"/>
      <w:lvlJc w:val="left"/>
      <w:pPr>
        <w:tabs>
          <w:tab w:val="num" w:pos="1134"/>
        </w:tabs>
        <w:ind w:left="1134" w:hanging="510"/>
      </w:pPr>
      <w:rPr>
        <w:rFonts w:ascii="Arial" w:eastAsia="宋体" w:hAnsi="Arial" w:hint="default"/>
        <w:b w:val="0"/>
        <w:bCs w:val="0"/>
        <w:i w:val="0"/>
        <w:iCs w:val="0"/>
        <w:color w:val="auto"/>
        <w:sz w:val="21"/>
        <w:szCs w:val="20"/>
        <w:u w:val="none"/>
      </w:rPr>
    </w:lvl>
    <w:lvl w:ilvl="5">
      <w:start w:val="1"/>
      <w:numFmt w:val="decimal"/>
      <w:lvlRestart w:val="1"/>
      <w:pStyle w:val="FigureDescription"/>
      <w:suff w:val="space"/>
      <w:lvlText w:val="图%1-%6"/>
      <w:lvlJc w:val="left"/>
      <w:pPr>
        <w:ind w:left="0" w:firstLine="624"/>
      </w:pPr>
      <w:rPr>
        <w:rFonts w:ascii="Arial" w:eastAsia="黑体" w:hAnsi="Arial" w:cs="Arial Narrow" w:hint="default"/>
        <w:b w:val="0"/>
        <w:bCs/>
        <w:i w:val="0"/>
        <w:iCs w:val="0"/>
        <w:color w:val="auto"/>
        <w:sz w:val="21"/>
        <w:szCs w:val="20"/>
        <w:u w:val="none"/>
      </w:rPr>
    </w:lvl>
    <w:lvl w:ilvl="6">
      <w:start w:val="1"/>
      <w:numFmt w:val="decimal"/>
      <w:lvlRestart w:val="1"/>
      <w:pStyle w:val="TableDescription"/>
      <w:suff w:val="space"/>
      <w:lvlText w:val="表%1-%7"/>
      <w:lvlJc w:val="left"/>
      <w:pPr>
        <w:ind w:left="1134" w:hanging="510"/>
      </w:pPr>
      <w:rPr>
        <w:rFonts w:ascii="Arial" w:eastAsia="黑体" w:hAnsi="Arial" w:hint="default"/>
        <w:b w:val="0"/>
        <w:bCs/>
        <w:i w:val="0"/>
        <w:iCs w:val="0"/>
        <w:caps w:val="0"/>
        <w:strike w:val="0"/>
        <w:dstrike w:val="0"/>
        <w:vanish w:val="0"/>
        <w:color w:val="auto"/>
        <w:spacing w:val="0"/>
        <w:w w:val="100"/>
        <w:kern w:val="0"/>
        <w:position w:val="0"/>
        <w:sz w:val="21"/>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5"/>
      <w:pStyle w:val="ItemStep2"/>
      <w:lvlText w:val="%8."/>
      <w:lvlJc w:val="left"/>
      <w:pPr>
        <w:tabs>
          <w:tab w:val="num" w:pos="1418"/>
        </w:tabs>
        <w:ind w:left="1418" w:hanging="284"/>
      </w:pPr>
      <w:rPr>
        <w:rFonts w:ascii="Arial" w:eastAsia="宋体" w:hAnsi="Arial" w:hint="default"/>
        <w:color w:val="auto"/>
        <w:sz w:val="21"/>
        <w:szCs w:val="18"/>
      </w:rPr>
    </w:lvl>
    <w:lvl w:ilvl="8">
      <w:start w:val="1"/>
      <w:numFmt w:val="decimal"/>
      <w:lvlRestart w:val="4"/>
      <w:pStyle w:val="INStep"/>
      <w:lvlText w:val="步骤%9"/>
      <w:lvlJc w:val="left"/>
      <w:pPr>
        <w:tabs>
          <w:tab w:val="num" w:pos="737"/>
        </w:tabs>
        <w:ind w:left="737" w:hanging="737"/>
      </w:pPr>
      <w:rPr>
        <w:rFonts w:ascii="Arial" w:eastAsia="宋体" w:hAnsi="Arial" w:cs="Arial" w:hint="default"/>
        <w:b/>
        <w:bCs w:val="0"/>
        <w:i w:val="0"/>
        <w:iCs w:val="0"/>
        <w:caps w:val="0"/>
        <w:strike w:val="0"/>
        <w:dstrike w:val="0"/>
        <w:vanish w:val="0"/>
        <w:color w:val="auto"/>
        <w:sz w:val="21"/>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F645A9D"/>
    <w:multiLevelType w:val="hybridMultilevel"/>
    <w:tmpl w:val="17CE7960"/>
    <w:lvl w:ilvl="0" w:tplc="FFFFFFFF">
      <w:start w:val="1"/>
      <w:numFmt w:val="bullet"/>
      <w:lvlText w:val=""/>
      <w:lvlJc w:val="left"/>
      <w:pPr>
        <w:tabs>
          <w:tab w:val="num" w:pos="1021"/>
        </w:tabs>
        <w:ind w:left="1021" w:hanging="397"/>
      </w:pPr>
      <w:rPr>
        <w:rFonts w:ascii="Wingdings" w:hAnsi="Wingdings" w:cs="Wingdings" w:hint="default"/>
        <w:caps w:val="0"/>
        <w:strike w:val="0"/>
        <w:dstrike w:val="0"/>
        <w:outline w:val="0"/>
        <w:shadow w:val="0"/>
        <w:emboss w:val="0"/>
        <w:imprint w:val="0"/>
        <w:vanish w:val="0"/>
        <w:color w:val="auto"/>
        <w:sz w:val="13"/>
        <w:szCs w:val="13"/>
        <w:vertAlign w:val="baseline"/>
      </w:rPr>
    </w:lvl>
    <w:lvl w:ilvl="1" w:tplc="FFFFFFFF">
      <w:start w:val="1"/>
      <w:numFmt w:val="bullet"/>
      <w:lvlText w:val=""/>
      <w:lvlJc w:val="left"/>
      <w:pPr>
        <w:tabs>
          <w:tab w:val="num" w:pos="840"/>
        </w:tabs>
        <w:ind w:left="840" w:hanging="420"/>
      </w:pPr>
      <w:rPr>
        <w:rFonts w:ascii="Wingdings" w:hAnsi="Wingdings" w:cs="Wingdings" w:hint="default"/>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20">
    <w:nsid w:val="34EC7799"/>
    <w:multiLevelType w:val="hybridMultilevel"/>
    <w:tmpl w:val="5D18DE8A"/>
    <w:lvl w:ilvl="0" w:tplc="133072FA">
      <w:start w:val="1"/>
      <w:numFmt w:val="decimal"/>
      <w:lvlText w:val="%1、"/>
      <w:lvlJc w:val="left"/>
      <w:pPr>
        <w:ind w:left="984" w:hanging="360"/>
      </w:pPr>
      <w:rPr>
        <w:rFonts w:hint="default"/>
      </w:rPr>
    </w:lvl>
    <w:lvl w:ilvl="1" w:tplc="772EA226" w:tentative="1">
      <w:start w:val="1"/>
      <w:numFmt w:val="lowerLetter"/>
      <w:lvlText w:val="%2)"/>
      <w:lvlJc w:val="left"/>
      <w:pPr>
        <w:ind w:left="1464" w:hanging="420"/>
      </w:pPr>
    </w:lvl>
    <w:lvl w:ilvl="2" w:tplc="2578CCB8" w:tentative="1">
      <w:start w:val="1"/>
      <w:numFmt w:val="lowerRoman"/>
      <w:lvlText w:val="%3."/>
      <w:lvlJc w:val="right"/>
      <w:pPr>
        <w:ind w:left="1884" w:hanging="420"/>
      </w:pPr>
    </w:lvl>
    <w:lvl w:ilvl="3" w:tplc="5E66C210" w:tentative="1">
      <w:start w:val="1"/>
      <w:numFmt w:val="decimal"/>
      <w:lvlText w:val="%4."/>
      <w:lvlJc w:val="left"/>
      <w:pPr>
        <w:ind w:left="2304" w:hanging="420"/>
      </w:pPr>
    </w:lvl>
    <w:lvl w:ilvl="4" w:tplc="807E03DC" w:tentative="1">
      <w:start w:val="1"/>
      <w:numFmt w:val="lowerLetter"/>
      <w:lvlText w:val="%5)"/>
      <w:lvlJc w:val="left"/>
      <w:pPr>
        <w:ind w:left="2724" w:hanging="420"/>
      </w:pPr>
    </w:lvl>
    <w:lvl w:ilvl="5" w:tplc="7750B326" w:tentative="1">
      <w:start w:val="1"/>
      <w:numFmt w:val="lowerRoman"/>
      <w:lvlText w:val="%6."/>
      <w:lvlJc w:val="right"/>
      <w:pPr>
        <w:ind w:left="3144" w:hanging="420"/>
      </w:pPr>
    </w:lvl>
    <w:lvl w:ilvl="6" w:tplc="41B08D52" w:tentative="1">
      <w:start w:val="1"/>
      <w:numFmt w:val="decimal"/>
      <w:lvlText w:val="%7."/>
      <w:lvlJc w:val="left"/>
      <w:pPr>
        <w:ind w:left="3564" w:hanging="420"/>
      </w:pPr>
    </w:lvl>
    <w:lvl w:ilvl="7" w:tplc="E3E214D0" w:tentative="1">
      <w:start w:val="1"/>
      <w:numFmt w:val="lowerLetter"/>
      <w:lvlText w:val="%8)"/>
      <w:lvlJc w:val="left"/>
      <w:pPr>
        <w:ind w:left="3984" w:hanging="420"/>
      </w:pPr>
    </w:lvl>
    <w:lvl w:ilvl="8" w:tplc="DE6EB0A2" w:tentative="1">
      <w:start w:val="1"/>
      <w:numFmt w:val="lowerRoman"/>
      <w:lvlText w:val="%9."/>
      <w:lvlJc w:val="right"/>
      <w:pPr>
        <w:ind w:left="4404" w:hanging="420"/>
      </w:pPr>
    </w:lvl>
  </w:abstractNum>
  <w:abstractNum w:abstractNumId="21">
    <w:nsid w:val="3B4E67DA"/>
    <w:multiLevelType w:val="multilevel"/>
    <w:tmpl w:val="CB1EDB94"/>
    <w:lvl w:ilvl="0">
      <w:start w:val="1"/>
      <w:numFmt w:val="none"/>
      <w:suff w:val="nothing"/>
      <w:lvlText w:val=""/>
      <w:lvlJc w:val="left"/>
      <w:pPr>
        <w:ind w:left="0" w:firstLine="0"/>
      </w:pPr>
      <w:rPr>
        <w:rFonts w:ascii="Futura Bk" w:hAnsi="Futura Bk" w:cs="Arial" w:hint="default"/>
        <w:b w:val="0"/>
        <w:bCs/>
        <w:i w:val="0"/>
        <w:iCs w:val="0"/>
        <w:caps w:val="0"/>
        <w:strike w:val="0"/>
        <w:dstrike w:val="0"/>
        <w:vanish w:val="0"/>
        <w:color w:val="006CFF"/>
        <w:sz w:val="48"/>
        <w:szCs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Arial" w:hAnsi="Arial" w:cs="Arial" w:hint="default"/>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327" w:hanging="448"/>
      </w:pPr>
      <w:rPr>
        <w:rFonts w:ascii="Arial" w:eastAsia="宋体" w:hAnsi="Arial" w:hint="default"/>
        <w:b w:val="0"/>
        <w:bCs w:val="0"/>
        <w:i w:val="0"/>
        <w:iCs w:val="0"/>
        <w:color w:val="auto"/>
        <w:sz w:val="20"/>
        <w:szCs w:val="20"/>
        <w:u w:val="none"/>
      </w:rPr>
    </w:lvl>
    <w:lvl w:ilvl="5">
      <w:start w:val="1"/>
      <w:numFmt w:val="none"/>
      <w:lvlRestart w:val="1"/>
      <w:suff w:val="nothing"/>
      <w:lvlText w:val=""/>
      <w:lvlJc w:val="left"/>
      <w:pPr>
        <w:ind w:left="1327" w:hanging="448"/>
      </w:pPr>
      <w:rPr>
        <w:rFonts w:ascii="Arial" w:hAnsi="Arial" w:cs="Arial Narrow" w:hint="default"/>
        <w:b/>
        <w:bCs/>
        <w:i w:val="0"/>
        <w:iCs w:val="0"/>
        <w:color w:val="auto"/>
        <w:sz w:val="20"/>
        <w:szCs w:val="20"/>
        <w:u w:val="none"/>
      </w:rPr>
    </w:lvl>
    <w:lvl w:ilvl="6">
      <w:start w:val="1"/>
      <w:numFmt w:val="decimal"/>
      <w:lvlRestart w:val="1"/>
      <w:suff w:val="nothing"/>
      <w:lvlText w:val="Table %1%7 "/>
      <w:lvlJc w:val="left"/>
      <w:pPr>
        <w:ind w:left="0" w:firstLine="879"/>
      </w:pPr>
      <w:rPr>
        <w:rFonts w:ascii="Futura Hv" w:eastAsia="宋体" w:hAnsi="Futura Hv" w:hint="default"/>
        <w:b w:val="0"/>
        <w:bCs/>
        <w:i w:val="0"/>
        <w:iCs w:val="0"/>
        <w:caps w:val="0"/>
        <w:strike w:val="0"/>
        <w:dstrike w:val="0"/>
        <w:vanish w:val="0"/>
        <w:color w:val="0066FF"/>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1"/>
      <w:suff w:val="nothing"/>
      <w:lvlText w:val="Figure %8 "/>
      <w:lvlJc w:val="left"/>
      <w:pPr>
        <w:ind w:left="1327" w:hanging="448"/>
      </w:pPr>
      <w:rPr>
        <w:rFonts w:ascii="Futura Hv" w:hAnsi="Futura Hv" w:hint="default"/>
        <w:color w:val="0066FF"/>
        <w:sz w:val="20"/>
        <w:szCs w:val="20"/>
      </w:rPr>
    </w:lvl>
    <w:lvl w:ilvl="8">
      <w:start w:val="1"/>
      <w:numFmt w:val="decimal"/>
      <w:lvlText w:val="Step%9"/>
      <w:lvlJc w:val="left"/>
      <w:pPr>
        <w:tabs>
          <w:tab w:val="num" w:pos="907"/>
        </w:tabs>
        <w:ind w:left="907" w:hanging="623"/>
      </w:pPr>
      <w:rPr>
        <w:rFonts w:ascii="Futura Hv" w:hAnsi="Futura Hv" w:cs="Arial" w:hint="default"/>
        <w:b w:val="0"/>
        <w:bCs w:val="0"/>
        <w:i w:val="0"/>
        <w:iCs w:val="0"/>
        <w:caps w:val="0"/>
        <w:strike w:val="0"/>
        <w:dstrike w:val="0"/>
        <w:vanish w:val="0"/>
        <w:color w:val="0066FF"/>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4121AA6"/>
    <w:multiLevelType w:val="multilevel"/>
    <w:tmpl w:val="1B726D08"/>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680"/>
        </w:tabs>
        <w:ind w:left="680" w:hanging="283"/>
      </w:pPr>
      <w:rPr>
        <w:rFonts w:ascii="Arial" w:eastAsia="宋体" w:hAnsi="Arial" w:hint="default"/>
        <w:color w:val="auto"/>
        <w:sz w:val="18"/>
      </w:rPr>
    </w:lvl>
    <w:lvl w:ilvl="2">
      <w:start w:val="1"/>
      <w:numFmt w:val="none"/>
      <w:lvlText w:val=""/>
      <w:lvlJc w:val="right"/>
      <w:pPr>
        <w:tabs>
          <w:tab w:val="num" w:pos="1260"/>
        </w:tabs>
        <w:ind w:left="1259" w:hanging="419"/>
      </w:pPr>
      <w:rPr>
        <w:rFonts w:hint="eastAsia"/>
      </w:rPr>
    </w:lvl>
    <w:lvl w:ilvl="3">
      <w:start w:val="1"/>
      <w:numFmt w:val="none"/>
      <w:lvlText w:val=""/>
      <w:lvlJc w:val="left"/>
      <w:pPr>
        <w:tabs>
          <w:tab w:val="num" w:pos="1680"/>
        </w:tabs>
        <w:ind w:left="1680" w:hanging="420"/>
      </w:pPr>
      <w:rPr>
        <w:rFonts w:hint="eastAsia"/>
      </w:rPr>
    </w:lvl>
    <w:lvl w:ilvl="4">
      <w:start w:val="1"/>
      <w:numFmt w:val="none"/>
      <w:lvlText w:val=""/>
      <w:lvlJc w:val="left"/>
      <w:pPr>
        <w:tabs>
          <w:tab w:val="num" w:pos="2100"/>
        </w:tabs>
        <w:ind w:left="2100" w:hanging="420"/>
      </w:pPr>
      <w:rPr>
        <w:rFonts w:hint="eastAsia"/>
      </w:rPr>
    </w:lvl>
    <w:lvl w:ilvl="5">
      <w:start w:val="1"/>
      <w:numFmt w:val="none"/>
      <w:lvlText w:val=""/>
      <w:lvlJc w:val="right"/>
      <w:pPr>
        <w:tabs>
          <w:tab w:val="num" w:pos="2520"/>
        </w:tabs>
        <w:ind w:left="2520" w:hanging="420"/>
      </w:pPr>
      <w:rPr>
        <w:rFonts w:hint="eastAsia"/>
      </w:rPr>
    </w:lvl>
    <w:lvl w:ilvl="6">
      <w:start w:val="1"/>
      <w:numFmt w:val="none"/>
      <w:lvlText w:val=""/>
      <w:lvlJc w:val="left"/>
      <w:pPr>
        <w:tabs>
          <w:tab w:val="num" w:pos="2940"/>
        </w:tabs>
        <w:ind w:left="2940" w:hanging="420"/>
      </w:pPr>
      <w:rPr>
        <w:rFonts w:hint="eastAsia"/>
      </w:rPr>
    </w:lvl>
    <w:lvl w:ilvl="7">
      <w:start w:val="1"/>
      <w:numFmt w:val="none"/>
      <w:lvlText w:val=""/>
      <w:lvlJc w:val="left"/>
      <w:pPr>
        <w:tabs>
          <w:tab w:val="num" w:pos="3360"/>
        </w:tabs>
        <w:ind w:left="3360" w:hanging="420"/>
      </w:pPr>
      <w:rPr>
        <w:rFonts w:hint="eastAsia"/>
      </w:rPr>
    </w:lvl>
    <w:lvl w:ilvl="8">
      <w:start w:val="1"/>
      <w:numFmt w:val="none"/>
      <w:lvlText w:val=""/>
      <w:lvlJc w:val="right"/>
      <w:pPr>
        <w:tabs>
          <w:tab w:val="num" w:pos="3780"/>
        </w:tabs>
        <w:ind w:left="3780" w:hanging="420"/>
      </w:pPr>
      <w:rPr>
        <w:rFonts w:hint="eastAsia"/>
      </w:rPr>
    </w:lvl>
  </w:abstractNum>
  <w:abstractNum w:abstractNumId="23">
    <w:nsid w:val="4E154335"/>
    <w:multiLevelType w:val="hybridMultilevel"/>
    <w:tmpl w:val="F228A986"/>
    <w:lvl w:ilvl="0" w:tplc="B2D0671C">
      <w:start w:val="1"/>
      <w:numFmt w:val="bullet"/>
      <w:lvlText w:val=""/>
      <w:lvlJc w:val="left"/>
      <w:pPr>
        <w:ind w:left="1044" w:hanging="420"/>
      </w:pPr>
      <w:rPr>
        <w:rFonts w:ascii="Wingdings" w:hAnsi="Wingdings" w:hint="default"/>
        <w:sz w:val="13"/>
        <w:szCs w:val="13"/>
      </w:rPr>
    </w:lvl>
    <w:lvl w:ilvl="1" w:tplc="12BC1A3A" w:tentative="1">
      <w:start w:val="1"/>
      <w:numFmt w:val="bullet"/>
      <w:lvlText w:val=""/>
      <w:lvlJc w:val="left"/>
      <w:pPr>
        <w:ind w:left="1464" w:hanging="420"/>
      </w:pPr>
      <w:rPr>
        <w:rFonts w:ascii="Wingdings" w:hAnsi="Wingdings" w:hint="default"/>
      </w:rPr>
    </w:lvl>
    <w:lvl w:ilvl="2" w:tplc="A1D02E76" w:tentative="1">
      <w:start w:val="1"/>
      <w:numFmt w:val="bullet"/>
      <w:lvlText w:val=""/>
      <w:lvlJc w:val="left"/>
      <w:pPr>
        <w:ind w:left="1884" w:hanging="420"/>
      </w:pPr>
      <w:rPr>
        <w:rFonts w:ascii="Wingdings" w:hAnsi="Wingdings" w:hint="default"/>
      </w:rPr>
    </w:lvl>
    <w:lvl w:ilvl="3" w:tplc="DF1CCC38" w:tentative="1">
      <w:start w:val="1"/>
      <w:numFmt w:val="bullet"/>
      <w:lvlText w:val=""/>
      <w:lvlJc w:val="left"/>
      <w:pPr>
        <w:ind w:left="2304" w:hanging="420"/>
      </w:pPr>
      <w:rPr>
        <w:rFonts w:ascii="Wingdings" w:hAnsi="Wingdings" w:hint="default"/>
      </w:rPr>
    </w:lvl>
    <w:lvl w:ilvl="4" w:tplc="23D4DA82" w:tentative="1">
      <w:start w:val="1"/>
      <w:numFmt w:val="bullet"/>
      <w:lvlText w:val=""/>
      <w:lvlJc w:val="left"/>
      <w:pPr>
        <w:ind w:left="2724" w:hanging="420"/>
      </w:pPr>
      <w:rPr>
        <w:rFonts w:ascii="Wingdings" w:hAnsi="Wingdings" w:hint="default"/>
      </w:rPr>
    </w:lvl>
    <w:lvl w:ilvl="5" w:tplc="6CF08F60" w:tentative="1">
      <w:start w:val="1"/>
      <w:numFmt w:val="bullet"/>
      <w:lvlText w:val=""/>
      <w:lvlJc w:val="left"/>
      <w:pPr>
        <w:ind w:left="3144" w:hanging="420"/>
      </w:pPr>
      <w:rPr>
        <w:rFonts w:ascii="Wingdings" w:hAnsi="Wingdings" w:hint="default"/>
      </w:rPr>
    </w:lvl>
    <w:lvl w:ilvl="6" w:tplc="B8122B90" w:tentative="1">
      <w:start w:val="1"/>
      <w:numFmt w:val="bullet"/>
      <w:lvlText w:val=""/>
      <w:lvlJc w:val="left"/>
      <w:pPr>
        <w:ind w:left="3564" w:hanging="420"/>
      </w:pPr>
      <w:rPr>
        <w:rFonts w:ascii="Wingdings" w:hAnsi="Wingdings" w:hint="default"/>
      </w:rPr>
    </w:lvl>
    <w:lvl w:ilvl="7" w:tplc="819481DE" w:tentative="1">
      <w:start w:val="1"/>
      <w:numFmt w:val="bullet"/>
      <w:lvlText w:val=""/>
      <w:lvlJc w:val="left"/>
      <w:pPr>
        <w:ind w:left="3984" w:hanging="420"/>
      </w:pPr>
      <w:rPr>
        <w:rFonts w:ascii="Wingdings" w:hAnsi="Wingdings" w:hint="default"/>
      </w:rPr>
    </w:lvl>
    <w:lvl w:ilvl="8" w:tplc="A628D48E" w:tentative="1">
      <w:start w:val="1"/>
      <w:numFmt w:val="bullet"/>
      <w:lvlText w:val=""/>
      <w:lvlJc w:val="left"/>
      <w:pPr>
        <w:ind w:left="4404" w:hanging="420"/>
      </w:pPr>
      <w:rPr>
        <w:rFonts w:ascii="Wingdings" w:hAnsi="Wingdings" w:hint="default"/>
      </w:rPr>
    </w:lvl>
  </w:abstractNum>
  <w:abstractNum w:abstractNumId="24">
    <w:nsid w:val="4E37518A"/>
    <w:multiLevelType w:val="multilevel"/>
    <w:tmpl w:val="A5F2AF7C"/>
    <w:lvl w:ilvl="0">
      <w:start w:val="1"/>
      <w:numFmt w:val="bullet"/>
      <w:pStyle w:val="ItemList"/>
      <w:lvlText w:val=""/>
      <w:lvlJc w:val="left"/>
      <w:pPr>
        <w:tabs>
          <w:tab w:val="num" w:pos="1134"/>
        </w:tabs>
        <w:ind w:left="1134" w:hanging="510"/>
      </w:pPr>
      <w:rPr>
        <w:rFonts w:ascii="Symbol" w:hAnsi="Symbol" w:hint="default"/>
        <w:b/>
        <w:bCs w:val="0"/>
        <w:i w:val="0"/>
        <w:iCs w:val="0"/>
        <w:color w:val="auto"/>
        <w:sz w:val="20"/>
        <w:szCs w:val="20"/>
      </w:rPr>
    </w:lvl>
    <w:lvl w:ilvl="1">
      <w:start w:val="1"/>
      <w:numFmt w:val="bullet"/>
      <w:pStyle w:val="ItemList2"/>
      <w:lvlText w:val=""/>
      <w:lvlJc w:val="left"/>
      <w:pPr>
        <w:tabs>
          <w:tab w:val="num" w:pos="1418"/>
        </w:tabs>
        <w:ind w:left="1418" w:hanging="284"/>
      </w:pPr>
      <w:rPr>
        <w:rFonts w:ascii="Wingdings" w:hAnsi="Wingdings" w:hint="default"/>
        <w:b w:val="0"/>
        <w:bCs w:val="0"/>
        <w:i w:val="0"/>
        <w:iCs w:val="0"/>
        <w:color w:val="auto"/>
        <w:sz w:val="12"/>
        <w:szCs w:val="20"/>
      </w:rPr>
    </w:lvl>
    <w:lvl w:ilvl="2">
      <w:start w:val="1"/>
      <w:numFmt w:val="bullet"/>
      <w:pStyle w:val="ItemList3"/>
      <w:lvlText w:val=""/>
      <w:lvlJc w:val="left"/>
      <w:pPr>
        <w:tabs>
          <w:tab w:val="num" w:pos="1701"/>
        </w:tabs>
        <w:ind w:left="1701" w:hanging="283"/>
      </w:pPr>
      <w:rPr>
        <w:rFonts w:ascii="Symbol" w:hAnsi="Symbol" w:hint="default"/>
        <w:b w:val="0"/>
        <w:bCs w:val="0"/>
        <w:i w:val="0"/>
        <w:iCs w:val="0"/>
        <w:color w:val="auto"/>
        <w:sz w:val="20"/>
        <w:szCs w:val="20"/>
      </w:rPr>
    </w:lvl>
    <w:lvl w:ilvl="3">
      <w:start w:val="1"/>
      <w:numFmt w:val="bullet"/>
      <w:lvlRestart w:val="0"/>
      <w:pStyle w:val="ItemListinTable"/>
      <w:lvlText w:val=""/>
      <w:lvlJc w:val="left"/>
      <w:pPr>
        <w:tabs>
          <w:tab w:val="num" w:pos="397"/>
        </w:tabs>
        <w:ind w:left="397" w:hanging="397"/>
      </w:pPr>
      <w:rPr>
        <w:rFonts w:ascii="Symbol" w:hAnsi="Symbol" w:hint="default"/>
        <w:b w:val="0"/>
        <w:bCs w:val="0"/>
        <w:i w:val="0"/>
        <w:iCs w:val="0"/>
        <w:color w:val="auto"/>
        <w:sz w:val="20"/>
        <w:szCs w:val="20"/>
      </w:rPr>
    </w:lvl>
    <w:lvl w:ilvl="4">
      <w:start w:val="1"/>
      <w:numFmt w:val="bullet"/>
      <w:pStyle w:val="ItemListinTable2"/>
      <w:lvlText w:val=""/>
      <w:lvlJc w:val="left"/>
      <w:pPr>
        <w:tabs>
          <w:tab w:val="num" w:pos="680"/>
        </w:tabs>
        <w:ind w:left="680" w:hanging="283"/>
      </w:pPr>
      <w:rPr>
        <w:rFonts w:ascii="Wingdings" w:hAnsi="Wingdings" w:hint="default"/>
        <w:b w:val="0"/>
        <w:bCs w:val="0"/>
        <w:i w:val="0"/>
        <w:iCs w:val="0"/>
        <w:color w:val="auto"/>
        <w:sz w:val="10"/>
        <w:szCs w:val="20"/>
      </w:rPr>
    </w:lvl>
    <w:lvl w:ilvl="5">
      <w:start w:val="1"/>
      <w:numFmt w:val="bullet"/>
      <w:lvlRestart w:val="0"/>
      <w:pStyle w:val="NotesTextListinTable"/>
      <w:lvlText w:val=""/>
      <w:lvlJc w:val="left"/>
      <w:pPr>
        <w:tabs>
          <w:tab w:val="num" w:pos="397"/>
        </w:tabs>
        <w:ind w:left="397" w:hanging="397"/>
      </w:pPr>
      <w:rPr>
        <w:rFonts w:ascii="Symbol" w:hAnsi="Symbol" w:hint="default"/>
        <w:color w:val="auto"/>
        <w:sz w:val="20"/>
        <w:szCs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25">
    <w:nsid w:val="51A32F39"/>
    <w:multiLevelType w:val="multilevel"/>
    <w:tmpl w:val="8DD6E59A"/>
    <w:lvl w:ilvl="0">
      <w:numFmt w:val="none"/>
      <w:suff w:val="nothing"/>
      <w:lvlText w:val="%1"/>
      <w:lvlJc w:val="left"/>
      <w:pPr>
        <w:ind w:left="0" w:firstLine="0"/>
      </w:pPr>
      <w:rPr>
        <w:rFonts w:hint="eastAsia"/>
      </w:rPr>
    </w:lvl>
    <w:lvl w:ilvl="1">
      <w:start w:val="1"/>
      <w:numFmt w:val="decimal"/>
      <w:suff w:val="nothing"/>
      <w:lvlText w:val="%2  "/>
      <w:lvlJc w:val="left"/>
      <w:pPr>
        <w:ind w:left="0" w:firstLine="0"/>
      </w:pPr>
      <w:rPr>
        <w:rFonts w:ascii="Arial" w:eastAsia="宋体" w:hAnsi="Arial" w:hint="default"/>
        <w:b/>
        <w:i w:val="0"/>
        <w:color w:val="800000"/>
        <w:sz w:val="36"/>
      </w:rPr>
    </w:lvl>
    <w:lvl w:ilvl="2">
      <w:start w:val="1"/>
      <w:numFmt w:val="decimal"/>
      <w:suff w:val="nothing"/>
      <w:lvlText w:val="%2.%3  "/>
      <w:lvlJc w:val="left"/>
      <w:pPr>
        <w:ind w:left="0" w:firstLine="0"/>
      </w:pPr>
      <w:rPr>
        <w:rFonts w:ascii="Arial" w:eastAsia="黑体" w:hAnsi="Arial" w:hint="default"/>
        <w:color w:val="800000"/>
        <w:sz w:val="32"/>
      </w:rPr>
    </w:lvl>
    <w:lvl w:ilvl="3">
      <w:start w:val="1"/>
      <w:numFmt w:val="decimal"/>
      <w:suff w:val="nothing"/>
      <w:lvlText w:val="%2.%3.%4  "/>
      <w:lvlJc w:val="left"/>
      <w:pPr>
        <w:ind w:left="0" w:firstLine="0"/>
      </w:pPr>
      <w:rPr>
        <w:rFonts w:ascii="Arial" w:eastAsia="黑体" w:hAnsi="Arial" w:hint="default"/>
        <w:color w:val="800000"/>
        <w:sz w:val="28"/>
      </w:rPr>
    </w:lvl>
    <w:lvl w:ilvl="4">
      <w:start w:val="1"/>
      <w:numFmt w:val="decimal"/>
      <w:suff w:val="nothing"/>
      <w:lvlText w:val="%5."/>
      <w:lvlJc w:val="left"/>
      <w:pPr>
        <w:ind w:left="0" w:firstLine="624"/>
      </w:pPr>
      <w:rPr>
        <w:rFonts w:ascii="Arial" w:eastAsia="黑体" w:hAnsi="Arial" w:hint="default"/>
        <w:color w:val="800000"/>
        <w:sz w:val="21"/>
      </w:rPr>
    </w:lvl>
    <w:lvl w:ilvl="5">
      <w:start w:val="1"/>
      <w:numFmt w:val="decimal"/>
      <w:lvlText w:val="(%6)"/>
      <w:lvlJc w:val="left"/>
      <w:pPr>
        <w:tabs>
          <w:tab w:val="num" w:pos="1134"/>
        </w:tabs>
        <w:ind w:left="1134" w:hanging="510"/>
      </w:pPr>
      <w:rPr>
        <w:rFonts w:ascii="Arial" w:eastAsia="宋体" w:hAnsi="Arial" w:hint="default"/>
        <w:color w:val="auto"/>
        <w:sz w:val="21"/>
      </w:rPr>
    </w:lvl>
    <w:lvl w:ilvl="6">
      <w:start w:val="1"/>
      <w:numFmt w:val="decimal"/>
      <w:lvlRestart w:val="0"/>
      <w:suff w:val="space"/>
      <w:lvlText w:val="表%7"/>
      <w:lvlJc w:val="left"/>
      <w:pPr>
        <w:ind w:left="0" w:firstLine="624"/>
      </w:pPr>
      <w:rPr>
        <w:rFonts w:ascii="Arial" w:eastAsia="黑体" w:hAnsi="Arial" w:hint="default"/>
        <w:color w:val="auto"/>
        <w:sz w:val="21"/>
      </w:rPr>
    </w:lvl>
    <w:lvl w:ilvl="7">
      <w:start w:val="1"/>
      <w:numFmt w:val="decimal"/>
      <w:lvlRestart w:val="0"/>
      <w:suff w:val="space"/>
      <w:lvlText w:val="图%8%1"/>
      <w:lvlJc w:val="left"/>
      <w:pPr>
        <w:ind w:left="0" w:firstLine="624"/>
      </w:pPr>
      <w:rPr>
        <w:rFonts w:ascii="Arial" w:eastAsia="黑体" w:hAnsi="Arial" w:hint="default"/>
        <w:color w:val="auto"/>
        <w:sz w:val="21"/>
      </w:rPr>
    </w:lvl>
    <w:lvl w:ilvl="8">
      <w:start w:val="1"/>
      <w:numFmt w:val="decimal"/>
      <w:lvlText w:val="步骤%9%1"/>
      <w:lvlJc w:val="left"/>
      <w:pPr>
        <w:tabs>
          <w:tab w:val="num" w:pos="737"/>
        </w:tabs>
        <w:ind w:left="737" w:hanging="737"/>
      </w:pPr>
      <w:rPr>
        <w:rFonts w:ascii="Arial" w:eastAsia="宋体" w:hAnsi="Arial" w:hint="default"/>
        <w:b/>
        <w:i w:val="0"/>
        <w:color w:val="auto"/>
        <w:sz w:val="21"/>
      </w:rPr>
    </w:lvl>
  </w:abstractNum>
  <w:abstractNum w:abstractNumId="26">
    <w:nsid w:val="51D06771"/>
    <w:multiLevelType w:val="hybridMultilevel"/>
    <w:tmpl w:val="45DA384A"/>
    <w:lvl w:ilvl="0" w:tplc="CA385290">
      <w:start w:val="1"/>
      <w:numFmt w:val="decimal"/>
      <w:lvlText w:val="%1)"/>
      <w:lvlJc w:val="left"/>
      <w:pPr>
        <w:ind w:left="1200" w:hanging="360"/>
      </w:pPr>
      <w:rPr>
        <w:rFonts w:ascii="Times New Roman" w:hAnsi="Times New Roman" w:hint="default"/>
      </w:rPr>
    </w:lvl>
    <w:lvl w:ilvl="1" w:tplc="D4961FD4" w:tentative="1">
      <w:start w:val="1"/>
      <w:numFmt w:val="lowerLetter"/>
      <w:lvlText w:val="%2)"/>
      <w:lvlJc w:val="left"/>
      <w:pPr>
        <w:ind w:left="1680" w:hanging="420"/>
      </w:pPr>
    </w:lvl>
    <w:lvl w:ilvl="2" w:tplc="813E948E" w:tentative="1">
      <w:start w:val="1"/>
      <w:numFmt w:val="lowerRoman"/>
      <w:lvlText w:val="%3."/>
      <w:lvlJc w:val="right"/>
      <w:pPr>
        <w:ind w:left="2100" w:hanging="420"/>
      </w:pPr>
    </w:lvl>
    <w:lvl w:ilvl="3" w:tplc="AB322AD2" w:tentative="1">
      <w:start w:val="1"/>
      <w:numFmt w:val="decimal"/>
      <w:lvlText w:val="%4."/>
      <w:lvlJc w:val="left"/>
      <w:pPr>
        <w:ind w:left="2520" w:hanging="420"/>
      </w:pPr>
    </w:lvl>
    <w:lvl w:ilvl="4" w:tplc="1C9E36E2" w:tentative="1">
      <w:start w:val="1"/>
      <w:numFmt w:val="lowerLetter"/>
      <w:lvlText w:val="%5)"/>
      <w:lvlJc w:val="left"/>
      <w:pPr>
        <w:ind w:left="2940" w:hanging="420"/>
      </w:pPr>
    </w:lvl>
    <w:lvl w:ilvl="5" w:tplc="07EC5D86" w:tentative="1">
      <w:start w:val="1"/>
      <w:numFmt w:val="lowerRoman"/>
      <w:lvlText w:val="%6."/>
      <w:lvlJc w:val="right"/>
      <w:pPr>
        <w:ind w:left="3360" w:hanging="420"/>
      </w:pPr>
    </w:lvl>
    <w:lvl w:ilvl="6" w:tplc="406E330A" w:tentative="1">
      <w:start w:val="1"/>
      <w:numFmt w:val="decimal"/>
      <w:lvlText w:val="%7."/>
      <w:lvlJc w:val="left"/>
      <w:pPr>
        <w:ind w:left="3780" w:hanging="420"/>
      </w:pPr>
    </w:lvl>
    <w:lvl w:ilvl="7" w:tplc="7D025A36" w:tentative="1">
      <w:start w:val="1"/>
      <w:numFmt w:val="lowerLetter"/>
      <w:lvlText w:val="%8)"/>
      <w:lvlJc w:val="left"/>
      <w:pPr>
        <w:ind w:left="4200" w:hanging="420"/>
      </w:pPr>
    </w:lvl>
    <w:lvl w:ilvl="8" w:tplc="422CFA56" w:tentative="1">
      <w:start w:val="1"/>
      <w:numFmt w:val="lowerRoman"/>
      <w:lvlText w:val="%9."/>
      <w:lvlJc w:val="right"/>
      <w:pPr>
        <w:ind w:left="4620" w:hanging="420"/>
      </w:pPr>
    </w:lvl>
  </w:abstractNum>
  <w:abstractNum w:abstractNumId="27">
    <w:nsid w:val="55EE64AF"/>
    <w:multiLevelType w:val="hybridMultilevel"/>
    <w:tmpl w:val="DF80CC14"/>
    <w:lvl w:ilvl="0" w:tplc="F45C15D4">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8">
    <w:nsid w:val="58D0774B"/>
    <w:multiLevelType w:val="hybridMultilevel"/>
    <w:tmpl w:val="3F58642A"/>
    <w:lvl w:ilvl="0" w:tplc="23526CFA">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9">
    <w:nsid w:val="5DC47C68"/>
    <w:multiLevelType w:val="multilevel"/>
    <w:tmpl w:val="8FE271AC"/>
    <w:lvl w:ilvl="0">
      <w:start w:val="1"/>
      <w:numFmt w:val="decimal"/>
      <w:pStyle w:val="ItemStepinTable"/>
      <w:lvlText w:val="%1."/>
      <w:lvlJc w:val="left"/>
      <w:pPr>
        <w:tabs>
          <w:tab w:val="num" w:pos="0"/>
        </w:tabs>
        <w:ind w:left="397" w:hanging="397"/>
      </w:pPr>
      <w:rPr>
        <w:rFonts w:ascii="Arial" w:hAnsi="Arial" w:hint="default"/>
        <w:b/>
        <w:i w:val="0"/>
        <w:color w:val="auto"/>
        <w:sz w:val="18"/>
        <w:szCs w:val="18"/>
        <w:u w:val="none"/>
      </w:rPr>
    </w:lvl>
    <w:lvl w:ilvl="1">
      <w:start w:val="1"/>
      <w:numFmt w:val="lowerLetter"/>
      <w:pStyle w:val="ItemStepinTable2"/>
      <w:lvlText w:val="%2."/>
      <w:lvlJc w:val="left"/>
      <w:pPr>
        <w:tabs>
          <w:tab w:val="num" w:pos="397"/>
        </w:tabs>
        <w:ind w:left="680" w:hanging="283"/>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Restart w:val="1"/>
      <w:pStyle w:val="ItemStepinTable2F"/>
      <w:lvlText w:val="%3"/>
      <w:lvlJc w:val="left"/>
      <w:pPr>
        <w:tabs>
          <w:tab w:val="num" w:pos="0"/>
        </w:tabs>
        <w:ind w:left="397" w:hanging="397"/>
      </w:pPr>
      <w:rPr>
        <w:rFonts w:ascii="Arial" w:hAnsi="Arial" w:hint="default"/>
        <w:b/>
        <w:i w:val="0"/>
        <w:color w:val="auto"/>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30">
    <w:nsid w:val="5F674967"/>
    <w:multiLevelType w:val="hybridMultilevel"/>
    <w:tmpl w:val="6BF031E6"/>
    <w:lvl w:ilvl="0" w:tplc="665C5ED8">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31">
    <w:nsid w:val="65E13960"/>
    <w:multiLevelType w:val="hybridMultilevel"/>
    <w:tmpl w:val="4992F92C"/>
    <w:lvl w:ilvl="0" w:tplc="FFFFFFFF">
      <w:start w:val="1"/>
      <w:numFmt w:val="bullet"/>
      <w:lvlText w:val=""/>
      <w:lvlJc w:val="left"/>
      <w:pPr>
        <w:tabs>
          <w:tab w:val="num" w:pos="1134"/>
        </w:tabs>
        <w:ind w:left="1134" w:hanging="510"/>
      </w:pPr>
      <w:rPr>
        <w:rFonts w:ascii="Wingdings" w:hAnsi="Wingdings" w:hint="default"/>
        <w:color w:val="auto"/>
        <w:sz w:val="13"/>
        <w:szCs w:val="13"/>
        <w:u w:val="none"/>
      </w:rPr>
    </w:lvl>
    <w:lvl w:ilvl="1" w:tplc="FFFFFFFF">
      <w:start w:val="1"/>
      <w:numFmt w:val="bullet"/>
      <w:lvlText w:val=""/>
      <w:lvlJc w:val="left"/>
      <w:pPr>
        <w:tabs>
          <w:tab w:val="num" w:pos="840"/>
        </w:tabs>
        <w:ind w:left="840" w:hanging="420"/>
      </w:pPr>
      <w:rPr>
        <w:rFonts w:ascii="Wingdings" w:hAnsi="Wingdings" w:hint="default"/>
        <w:color w:val="auto"/>
        <w:sz w:val="13"/>
        <w:szCs w:val="13"/>
        <w:u w:val="none"/>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2">
    <w:nsid w:val="6C65238F"/>
    <w:multiLevelType w:val="hybridMultilevel"/>
    <w:tmpl w:val="AD3C8520"/>
    <w:lvl w:ilvl="0" w:tplc="665C5ED8">
      <w:start w:val="1"/>
      <w:numFmt w:val="bullet"/>
      <w:lvlText w:val=""/>
      <w:lvlJc w:val="left"/>
      <w:pPr>
        <w:ind w:left="1044" w:hanging="420"/>
      </w:pPr>
      <w:rPr>
        <w:rFonts w:ascii="Wingdings" w:hAnsi="Wingdings" w:hint="default"/>
      </w:rPr>
    </w:lvl>
    <w:lvl w:ilvl="1" w:tplc="04090003" w:tentative="1">
      <w:start w:val="1"/>
      <w:numFmt w:val="bullet"/>
      <w:lvlText w:val=""/>
      <w:lvlJc w:val="left"/>
      <w:pPr>
        <w:ind w:left="1464" w:hanging="420"/>
      </w:pPr>
      <w:rPr>
        <w:rFonts w:ascii="Wingdings" w:hAnsi="Wingdings" w:hint="default"/>
      </w:rPr>
    </w:lvl>
    <w:lvl w:ilvl="2" w:tplc="04090005"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3" w:tentative="1">
      <w:start w:val="1"/>
      <w:numFmt w:val="bullet"/>
      <w:lvlText w:val=""/>
      <w:lvlJc w:val="left"/>
      <w:pPr>
        <w:ind w:left="2724" w:hanging="420"/>
      </w:pPr>
      <w:rPr>
        <w:rFonts w:ascii="Wingdings" w:hAnsi="Wingdings" w:hint="default"/>
      </w:rPr>
    </w:lvl>
    <w:lvl w:ilvl="5" w:tplc="04090005"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3" w:tentative="1">
      <w:start w:val="1"/>
      <w:numFmt w:val="bullet"/>
      <w:lvlText w:val=""/>
      <w:lvlJc w:val="left"/>
      <w:pPr>
        <w:ind w:left="3984" w:hanging="420"/>
      </w:pPr>
      <w:rPr>
        <w:rFonts w:ascii="Wingdings" w:hAnsi="Wingdings" w:hint="default"/>
      </w:rPr>
    </w:lvl>
    <w:lvl w:ilvl="8" w:tplc="04090005" w:tentative="1">
      <w:start w:val="1"/>
      <w:numFmt w:val="bullet"/>
      <w:lvlText w:val=""/>
      <w:lvlJc w:val="left"/>
      <w:pPr>
        <w:ind w:left="4404" w:hanging="420"/>
      </w:pPr>
      <w:rPr>
        <w:rFonts w:ascii="Wingdings" w:hAnsi="Wingdings" w:hint="default"/>
      </w:rPr>
    </w:lvl>
  </w:abstractNum>
  <w:abstractNum w:abstractNumId="33">
    <w:nsid w:val="7755585C"/>
    <w:multiLevelType w:val="multilevel"/>
    <w:tmpl w:val="2ACC4566"/>
    <w:lvl w:ilvl="0">
      <w:start w:val="1"/>
      <w:numFmt w:val="decimal"/>
      <w:lvlText w:val="%1."/>
      <w:lvlJc w:val="left"/>
      <w:pPr>
        <w:tabs>
          <w:tab w:val="num" w:pos="1325"/>
        </w:tabs>
        <w:ind w:left="1325" w:hanging="447"/>
      </w:pPr>
      <w:rPr>
        <w:rFonts w:ascii="Futura Hv" w:hAnsi="Futura Hv" w:hint="default"/>
        <w:b w:val="0"/>
        <w:i w:val="0"/>
        <w:color w:val="0066FF"/>
        <w:sz w:val="18"/>
        <w:szCs w:val="18"/>
        <w:u w:val="none"/>
      </w:rPr>
    </w:lvl>
    <w:lvl w:ilvl="1">
      <w:start w:val="1"/>
      <w:numFmt w:val="lowerLetter"/>
      <w:lvlText w:val="%2."/>
      <w:lvlJc w:val="left"/>
      <w:pPr>
        <w:tabs>
          <w:tab w:val="num" w:pos="1643"/>
        </w:tabs>
        <w:ind w:left="1643" w:hanging="317"/>
      </w:pPr>
      <w:rPr>
        <w:rFonts w:ascii="Futura Hv" w:hAnsi="Futura Hv" w:hint="default"/>
        <w:b w:val="0"/>
        <w:i w:val="0"/>
        <w:color w:val="0066FF"/>
        <w:sz w:val="18"/>
        <w:szCs w:val="18"/>
      </w:rPr>
    </w:lvl>
    <w:lvl w:ilvl="2">
      <w:start w:val="1"/>
      <w:numFmt w:val="lowerRoman"/>
      <w:lvlText w:val="%3"/>
      <w:lvlJc w:val="left"/>
      <w:pPr>
        <w:tabs>
          <w:tab w:val="num" w:pos="1955"/>
        </w:tabs>
        <w:ind w:left="1955" w:hanging="312"/>
      </w:pPr>
      <w:rPr>
        <w:rFonts w:ascii="Futura Hv" w:hAnsi="Futura Hv" w:hint="default"/>
        <w:b w:val="0"/>
        <w:i w:val="0"/>
        <w:color w:val="0066FF"/>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34">
    <w:nsid w:val="7C5171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8"/>
  </w:num>
  <w:num w:numId="10">
    <w:abstractNumId w:val="21"/>
  </w:num>
  <w:num w:numId="11">
    <w:abstractNumId w:val="13"/>
  </w:num>
  <w:num w:numId="12">
    <w:abstractNumId w:val="2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7"/>
  </w:num>
  <w:num w:numId="26">
    <w:abstractNumId w:val="15"/>
  </w:num>
  <w:num w:numId="27">
    <w:abstractNumId w:val="34"/>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 w:ilvl="0">
        <w:start w:val="1"/>
        <w:numFmt w:val="bullet"/>
        <w:pStyle w:val="ItemList"/>
        <w:lvlText w:val=""/>
        <w:lvlJc w:val="left"/>
        <w:pPr>
          <w:tabs>
            <w:tab w:val="num" w:pos="1134"/>
          </w:tabs>
          <w:ind w:left="1134" w:hanging="510"/>
        </w:pPr>
        <w:rPr>
          <w:rFonts w:ascii="Symbol" w:hAnsi="Symbol" w:hint="default"/>
          <w:b/>
          <w:bCs w:val="0"/>
          <w:i w:val="0"/>
          <w:iCs w:val="0"/>
          <w:color w:val="auto"/>
          <w:sz w:val="20"/>
          <w:szCs w:val="20"/>
        </w:rPr>
      </w:lvl>
    </w:lvlOverride>
    <w:lvlOverride w:ilvl="1">
      <w:lvl w:ilvl="1">
        <w:start w:val="1"/>
        <w:numFmt w:val="bullet"/>
        <w:pStyle w:val="ItemList2"/>
        <w:lvlText w:val=""/>
        <w:lvlJc w:val="left"/>
        <w:pPr>
          <w:tabs>
            <w:tab w:val="num" w:pos="1418"/>
          </w:tabs>
          <w:ind w:left="1418" w:hanging="284"/>
        </w:pPr>
        <w:rPr>
          <w:rFonts w:ascii="Wingdings" w:hAnsi="Wingdings" w:hint="default"/>
          <w:b w:val="0"/>
          <w:bCs w:val="0"/>
          <w:i w:val="0"/>
          <w:iCs w:val="0"/>
          <w:color w:val="auto"/>
          <w:sz w:val="12"/>
          <w:szCs w:val="20"/>
        </w:rPr>
      </w:lvl>
    </w:lvlOverride>
    <w:lvlOverride w:ilvl="2">
      <w:lvl w:ilvl="2">
        <w:start w:val="1"/>
        <w:numFmt w:val="bullet"/>
        <w:pStyle w:val="ItemList3"/>
        <w:lvlText w:val=""/>
        <w:lvlJc w:val="left"/>
        <w:pPr>
          <w:tabs>
            <w:tab w:val="num" w:pos="1701"/>
          </w:tabs>
          <w:ind w:left="1701" w:hanging="283"/>
        </w:pPr>
        <w:rPr>
          <w:rFonts w:ascii="Symbol" w:hAnsi="Symbol" w:hint="default"/>
          <w:b w:val="0"/>
          <w:bCs w:val="0"/>
          <w:i w:val="0"/>
          <w:iCs w:val="0"/>
          <w:color w:val="auto"/>
          <w:sz w:val="20"/>
          <w:szCs w:val="20"/>
        </w:rPr>
      </w:lvl>
    </w:lvlOverride>
    <w:lvlOverride w:ilvl="3">
      <w:lvl w:ilvl="3">
        <w:start w:val="1"/>
        <w:numFmt w:val="bullet"/>
        <w:lvlRestart w:val="0"/>
        <w:pStyle w:val="ItemListinTable"/>
        <w:lvlText w:val=""/>
        <w:lvlJc w:val="left"/>
        <w:pPr>
          <w:tabs>
            <w:tab w:val="num" w:pos="397"/>
          </w:tabs>
          <w:ind w:left="397" w:hanging="397"/>
        </w:pPr>
        <w:rPr>
          <w:rFonts w:ascii="Symbol" w:hAnsi="Symbol" w:hint="default"/>
          <w:b w:val="0"/>
          <w:bCs w:val="0"/>
          <w:i w:val="0"/>
          <w:iCs w:val="0"/>
          <w:color w:val="auto"/>
          <w:sz w:val="20"/>
        </w:rPr>
      </w:lvl>
    </w:lvlOverride>
    <w:lvlOverride w:ilvl="4">
      <w:lvl w:ilvl="4">
        <w:start w:val="1"/>
        <w:numFmt w:val="bullet"/>
        <w:pStyle w:val="ItemListinTable2"/>
        <w:lvlText w:val=""/>
        <w:lvlJc w:val="left"/>
        <w:pPr>
          <w:tabs>
            <w:tab w:val="num" w:pos="680"/>
          </w:tabs>
          <w:ind w:left="680" w:hanging="283"/>
        </w:pPr>
        <w:rPr>
          <w:rFonts w:ascii="Wingdings" w:hAnsi="Wingdings" w:hint="default"/>
          <w:b w:val="0"/>
          <w:bCs w:val="0"/>
          <w:i w:val="0"/>
          <w:iCs w:val="0"/>
          <w:color w:val="auto"/>
          <w:sz w:val="10"/>
        </w:rPr>
      </w:lvl>
    </w:lvlOverride>
    <w:lvlOverride w:ilvl="5">
      <w:lvl w:ilvl="5">
        <w:start w:val="1"/>
        <w:numFmt w:val="bullet"/>
        <w:lvlRestart w:val="0"/>
        <w:pStyle w:val="NotesTextListinTable"/>
        <w:lvlText w:val=""/>
        <w:lvlJc w:val="left"/>
        <w:pPr>
          <w:tabs>
            <w:tab w:val="num" w:pos="397"/>
          </w:tabs>
          <w:ind w:left="397" w:hanging="397"/>
        </w:pPr>
        <w:rPr>
          <w:rFonts w:ascii="Symbol" w:hAnsi="Symbol" w:hint="default"/>
          <w:color w:val="auto"/>
          <w:sz w:val="20"/>
        </w:rPr>
      </w:lvl>
    </w:lvlOverride>
    <w:lvlOverride w:ilvl="6">
      <w:lvl w:ilvl="6">
        <w:start w:val="1"/>
        <w:numFmt w:val="none"/>
        <w:lvlText w:val="%7"/>
        <w:lvlJc w:val="left"/>
        <w:pPr>
          <w:tabs>
            <w:tab w:val="num" w:pos="323"/>
          </w:tabs>
          <w:ind w:left="323" w:firstLine="920"/>
        </w:pPr>
        <w:rPr>
          <w:rFonts w:hint="default"/>
          <w:color w:val="auto"/>
        </w:rPr>
      </w:lvl>
    </w:lvlOverride>
    <w:lvlOverride w:ilvl="7">
      <w:lvl w:ilvl="7">
        <w:start w:val="1"/>
        <w:numFmt w:val="none"/>
        <w:lvlText w:val="%8"/>
        <w:lvlJc w:val="left"/>
        <w:pPr>
          <w:tabs>
            <w:tab w:val="num" w:pos="323"/>
          </w:tabs>
          <w:ind w:left="323" w:firstLine="920"/>
        </w:pPr>
        <w:rPr>
          <w:rFonts w:hint="default"/>
        </w:rPr>
      </w:lvl>
    </w:lvlOverride>
    <w:lvlOverride w:ilvl="8">
      <w:lvl w:ilvl="8">
        <w:start w:val="1"/>
        <w:numFmt w:val="none"/>
        <w:lvlText w:val="%9"/>
        <w:lvlJc w:val="left"/>
        <w:pPr>
          <w:tabs>
            <w:tab w:val="num" w:pos="323"/>
          </w:tabs>
          <w:ind w:left="323" w:firstLine="920"/>
        </w:pPr>
        <w:rPr>
          <w:rFonts w:hint="default"/>
        </w:rPr>
      </w:lvl>
    </w:lvlOverride>
  </w:num>
  <w:num w:numId="40">
    <w:abstractNumId w:val="10"/>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31"/>
  </w:num>
  <w:num w:numId="52">
    <w:abstractNumId w:val="27"/>
  </w:num>
  <w:num w:numId="53">
    <w:abstractNumId w:val="19"/>
  </w:num>
  <w:num w:numId="54">
    <w:abstractNumId w:val="25"/>
  </w:num>
  <w:num w:numId="55">
    <w:abstractNumId w:val="16"/>
  </w:num>
  <w:num w:numId="56">
    <w:abstractNumId w:val="2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57">
    <w:abstractNumId w:val="23"/>
  </w:num>
  <w:num w:numId="58">
    <w:abstractNumId w:val="24"/>
    <w:lvlOverride w:ilvl="0">
      <w:lvl w:ilvl="0">
        <w:start w:val="1"/>
        <w:numFmt w:val="bullet"/>
        <w:pStyle w:val="ItemList"/>
        <w:lvlText w:val=""/>
        <w:lvlJc w:val="left"/>
        <w:pPr>
          <w:tabs>
            <w:tab w:val="num" w:pos="1134"/>
          </w:tabs>
          <w:ind w:left="1134" w:hanging="510"/>
        </w:pPr>
        <w:rPr>
          <w:rFonts w:ascii="Symbol" w:hAnsi="Symbol" w:hint="default"/>
          <w:b/>
          <w:bCs w:val="0"/>
          <w:i w:val="0"/>
          <w:iCs w:val="0"/>
          <w:color w:val="auto"/>
          <w:sz w:val="20"/>
          <w:szCs w:val="20"/>
        </w:rPr>
      </w:lvl>
    </w:lvlOverride>
    <w:lvlOverride w:ilvl="1">
      <w:lvl w:ilvl="1">
        <w:start w:val="1"/>
        <w:numFmt w:val="bullet"/>
        <w:pStyle w:val="ItemList2"/>
        <w:lvlText w:val=""/>
        <w:lvlJc w:val="left"/>
        <w:pPr>
          <w:tabs>
            <w:tab w:val="num" w:pos="1418"/>
          </w:tabs>
          <w:ind w:left="1418" w:hanging="284"/>
        </w:pPr>
        <w:rPr>
          <w:rFonts w:ascii="Wingdings" w:hAnsi="Wingdings" w:hint="default"/>
          <w:b w:val="0"/>
          <w:bCs w:val="0"/>
          <w:i w:val="0"/>
          <w:iCs w:val="0"/>
          <w:color w:val="auto"/>
          <w:sz w:val="12"/>
          <w:szCs w:val="20"/>
        </w:rPr>
      </w:lvl>
    </w:lvlOverride>
    <w:lvlOverride w:ilvl="2">
      <w:lvl w:ilvl="2">
        <w:start w:val="1"/>
        <w:numFmt w:val="bullet"/>
        <w:pStyle w:val="ItemList3"/>
        <w:lvlText w:val=""/>
        <w:lvlJc w:val="left"/>
        <w:pPr>
          <w:tabs>
            <w:tab w:val="num" w:pos="1701"/>
          </w:tabs>
          <w:ind w:left="1701" w:hanging="283"/>
        </w:pPr>
        <w:rPr>
          <w:rFonts w:ascii="Symbol" w:hAnsi="Symbol" w:hint="default"/>
          <w:b w:val="0"/>
          <w:bCs w:val="0"/>
          <w:i w:val="0"/>
          <w:iCs w:val="0"/>
          <w:color w:val="auto"/>
          <w:sz w:val="20"/>
          <w:szCs w:val="20"/>
        </w:rPr>
      </w:lvl>
    </w:lvlOverride>
    <w:lvlOverride w:ilvl="3">
      <w:lvl w:ilvl="3">
        <w:start w:val="1"/>
        <w:numFmt w:val="bullet"/>
        <w:lvlRestart w:val="0"/>
        <w:pStyle w:val="ItemListinTable"/>
        <w:lvlText w:val=""/>
        <w:lvlJc w:val="left"/>
        <w:pPr>
          <w:tabs>
            <w:tab w:val="num" w:pos="397"/>
          </w:tabs>
          <w:ind w:left="397" w:hanging="397"/>
        </w:pPr>
        <w:rPr>
          <w:rFonts w:ascii="Symbol" w:hAnsi="Symbol" w:hint="default"/>
          <w:b w:val="0"/>
          <w:bCs w:val="0"/>
          <w:i w:val="0"/>
          <w:iCs w:val="0"/>
          <w:color w:val="auto"/>
          <w:sz w:val="20"/>
        </w:rPr>
      </w:lvl>
    </w:lvlOverride>
    <w:lvlOverride w:ilvl="4">
      <w:lvl w:ilvl="4">
        <w:start w:val="1"/>
        <w:numFmt w:val="bullet"/>
        <w:pStyle w:val="ItemListinTable2"/>
        <w:lvlText w:val=""/>
        <w:lvlJc w:val="left"/>
        <w:pPr>
          <w:tabs>
            <w:tab w:val="num" w:pos="283"/>
          </w:tabs>
          <w:ind w:left="283" w:hanging="283"/>
        </w:pPr>
        <w:rPr>
          <w:rFonts w:ascii="Wingdings" w:hAnsi="Wingdings" w:hint="default"/>
          <w:b w:val="0"/>
          <w:bCs w:val="0"/>
          <w:i w:val="0"/>
          <w:iCs w:val="0"/>
          <w:color w:val="auto"/>
          <w:sz w:val="10"/>
        </w:rPr>
      </w:lvl>
    </w:lvlOverride>
    <w:lvlOverride w:ilvl="5">
      <w:lvl w:ilvl="5">
        <w:start w:val="1"/>
        <w:numFmt w:val="bullet"/>
        <w:lvlRestart w:val="0"/>
        <w:pStyle w:val="NotesTextListinTable"/>
        <w:lvlText w:val=""/>
        <w:lvlJc w:val="left"/>
        <w:pPr>
          <w:tabs>
            <w:tab w:val="num" w:pos="397"/>
          </w:tabs>
          <w:ind w:left="397" w:hanging="397"/>
        </w:pPr>
        <w:rPr>
          <w:rFonts w:ascii="Symbol" w:hAnsi="Symbol" w:hint="default"/>
          <w:color w:val="auto"/>
          <w:sz w:val="20"/>
        </w:rPr>
      </w:lvl>
    </w:lvlOverride>
    <w:lvlOverride w:ilvl="6">
      <w:lvl w:ilvl="6">
        <w:start w:val="1"/>
        <w:numFmt w:val="none"/>
        <w:lvlText w:val="%7"/>
        <w:lvlJc w:val="left"/>
        <w:pPr>
          <w:tabs>
            <w:tab w:val="num" w:pos="323"/>
          </w:tabs>
          <w:ind w:left="323" w:firstLine="920"/>
        </w:pPr>
        <w:rPr>
          <w:rFonts w:hint="default"/>
          <w:color w:val="auto"/>
        </w:rPr>
      </w:lvl>
    </w:lvlOverride>
    <w:lvlOverride w:ilvl="7">
      <w:lvl w:ilvl="7">
        <w:start w:val="1"/>
        <w:numFmt w:val="none"/>
        <w:lvlText w:val="%8"/>
        <w:lvlJc w:val="left"/>
        <w:pPr>
          <w:tabs>
            <w:tab w:val="num" w:pos="323"/>
          </w:tabs>
          <w:ind w:left="323" w:firstLine="920"/>
        </w:pPr>
        <w:rPr>
          <w:rFonts w:hint="default"/>
        </w:rPr>
      </w:lvl>
    </w:lvlOverride>
    <w:lvlOverride w:ilvl="8">
      <w:lvl w:ilvl="8">
        <w:start w:val="1"/>
        <w:numFmt w:val="none"/>
        <w:lvlText w:val="%9"/>
        <w:lvlJc w:val="left"/>
        <w:pPr>
          <w:tabs>
            <w:tab w:val="num" w:pos="323"/>
          </w:tabs>
          <w:ind w:left="323" w:firstLine="920"/>
        </w:pPr>
        <w:rPr>
          <w:rFonts w:hint="default"/>
        </w:rPr>
      </w:lvl>
    </w:lvlOverride>
  </w:num>
  <w:num w:numId="5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num>
  <w:num w:numId="66">
    <w:abstractNumId w:val="30"/>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oNotTrackMoves/>
  <w:styleLockTheme/>
  <w:styleLockQFSet/>
  <w:defaultTabStop w:val="425"/>
  <w:doNotHyphenateCaps/>
  <w:defaultTableStyle w:val="Table"/>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global_13748" w:val="GE1/0/1"/>
    <w:docVar w:name="varglobal_16776" w:val="gigabitethernet 1/0/1"/>
    <w:docVar w:name="varglobal_19566" w:val="GigabitEthernet1/0/2"/>
    <w:docVar w:name="varglobal_20112" w:val="GigabitEthernet1/0/1"/>
    <w:docVar w:name="varglobal_29818" w:val="（路由应用）"/>
    <w:docVar w:name="varglobal_38419" w:val="（交换应用）"/>
    <w:docVar w:name="varglobal_60562" w:val="gigabitethernet 1/0/2"/>
    <w:docVar w:name="varglobal_97272" w:val="GE1/0/2"/>
  </w:docVars>
  <w:rsids>
    <w:rsidRoot w:val="002C54A5"/>
    <w:rsid w:val="0000005E"/>
    <w:rsid w:val="00000904"/>
    <w:rsid w:val="00000A81"/>
    <w:rsid w:val="00001A3C"/>
    <w:rsid w:val="00001EE5"/>
    <w:rsid w:val="00001FD6"/>
    <w:rsid w:val="00002994"/>
    <w:rsid w:val="00002B5D"/>
    <w:rsid w:val="00003074"/>
    <w:rsid w:val="000033AD"/>
    <w:rsid w:val="00003958"/>
    <w:rsid w:val="00003D0A"/>
    <w:rsid w:val="00004263"/>
    <w:rsid w:val="00004426"/>
    <w:rsid w:val="00004E1A"/>
    <w:rsid w:val="000051D4"/>
    <w:rsid w:val="00005655"/>
    <w:rsid w:val="000057C9"/>
    <w:rsid w:val="00005C39"/>
    <w:rsid w:val="00005D2C"/>
    <w:rsid w:val="00005D7B"/>
    <w:rsid w:val="0000663C"/>
    <w:rsid w:val="00006BEE"/>
    <w:rsid w:val="00006F4C"/>
    <w:rsid w:val="00007327"/>
    <w:rsid w:val="00007675"/>
    <w:rsid w:val="00010039"/>
    <w:rsid w:val="00010393"/>
    <w:rsid w:val="000107EB"/>
    <w:rsid w:val="00010A68"/>
    <w:rsid w:val="000121F0"/>
    <w:rsid w:val="00012285"/>
    <w:rsid w:val="0001255B"/>
    <w:rsid w:val="00012A90"/>
    <w:rsid w:val="00012B7A"/>
    <w:rsid w:val="00012EBF"/>
    <w:rsid w:val="00013025"/>
    <w:rsid w:val="000137AB"/>
    <w:rsid w:val="00013BFD"/>
    <w:rsid w:val="000141CB"/>
    <w:rsid w:val="000142EB"/>
    <w:rsid w:val="0001437C"/>
    <w:rsid w:val="000143F7"/>
    <w:rsid w:val="000147FE"/>
    <w:rsid w:val="00014884"/>
    <w:rsid w:val="00014C17"/>
    <w:rsid w:val="00014D6A"/>
    <w:rsid w:val="00014F16"/>
    <w:rsid w:val="00015001"/>
    <w:rsid w:val="000152AE"/>
    <w:rsid w:val="00015571"/>
    <w:rsid w:val="00015E4B"/>
    <w:rsid w:val="00015F21"/>
    <w:rsid w:val="0001617D"/>
    <w:rsid w:val="000167B1"/>
    <w:rsid w:val="0001686C"/>
    <w:rsid w:val="00016DBC"/>
    <w:rsid w:val="00017526"/>
    <w:rsid w:val="0002006D"/>
    <w:rsid w:val="0002040E"/>
    <w:rsid w:val="0002068F"/>
    <w:rsid w:val="00020946"/>
    <w:rsid w:val="00020A33"/>
    <w:rsid w:val="00020BDF"/>
    <w:rsid w:val="00020DB3"/>
    <w:rsid w:val="00020DEB"/>
    <w:rsid w:val="000214E3"/>
    <w:rsid w:val="000217BC"/>
    <w:rsid w:val="0002187F"/>
    <w:rsid w:val="00021EB9"/>
    <w:rsid w:val="00022A07"/>
    <w:rsid w:val="0002346E"/>
    <w:rsid w:val="000239AC"/>
    <w:rsid w:val="00023C81"/>
    <w:rsid w:val="0002412C"/>
    <w:rsid w:val="000241F8"/>
    <w:rsid w:val="00024769"/>
    <w:rsid w:val="00024C43"/>
    <w:rsid w:val="00024CD6"/>
    <w:rsid w:val="0002505A"/>
    <w:rsid w:val="00025894"/>
    <w:rsid w:val="0002662D"/>
    <w:rsid w:val="000274E1"/>
    <w:rsid w:val="0002757E"/>
    <w:rsid w:val="00027625"/>
    <w:rsid w:val="00027864"/>
    <w:rsid w:val="00030450"/>
    <w:rsid w:val="000305A5"/>
    <w:rsid w:val="00030846"/>
    <w:rsid w:val="000308F7"/>
    <w:rsid w:val="00030919"/>
    <w:rsid w:val="00030943"/>
    <w:rsid w:val="00030DB4"/>
    <w:rsid w:val="00031087"/>
    <w:rsid w:val="00031526"/>
    <w:rsid w:val="00031DC8"/>
    <w:rsid w:val="00031EA3"/>
    <w:rsid w:val="00033033"/>
    <w:rsid w:val="00033158"/>
    <w:rsid w:val="000331AC"/>
    <w:rsid w:val="0003348B"/>
    <w:rsid w:val="0003367B"/>
    <w:rsid w:val="0003390D"/>
    <w:rsid w:val="00033AF6"/>
    <w:rsid w:val="00033B2B"/>
    <w:rsid w:val="00033D7E"/>
    <w:rsid w:val="00033EC1"/>
    <w:rsid w:val="000340F5"/>
    <w:rsid w:val="00034667"/>
    <w:rsid w:val="00034DBE"/>
    <w:rsid w:val="00034EC9"/>
    <w:rsid w:val="00035DB6"/>
    <w:rsid w:val="00035DE5"/>
    <w:rsid w:val="00035E1E"/>
    <w:rsid w:val="00036461"/>
    <w:rsid w:val="00036AB4"/>
    <w:rsid w:val="0003734B"/>
    <w:rsid w:val="0003743C"/>
    <w:rsid w:val="00037684"/>
    <w:rsid w:val="00037B30"/>
    <w:rsid w:val="00037E34"/>
    <w:rsid w:val="00040141"/>
    <w:rsid w:val="000402B0"/>
    <w:rsid w:val="000402B1"/>
    <w:rsid w:val="000409EC"/>
    <w:rsid w:val="00040A9B"/>
    <w:rsid w:val="000410CC"/>
    <w:rsid w:val="0004181D"/>
    <w:rsid w:val="00041CE5"/>
    <w:rsid w:val="00042630"/>
    <w:rsid w:val="000428FB"/>
    <w:rsid w:val="00042B2C"/>
    <w:rsid w:val="00043292"/>
    <w:rsid w:val="00043583"/>
    <w:rsid w:val="00043752"/>
    <w:rsid w:val="00044B5E"/>
    <w:rsid w:val="00044C21"/>
    <w:rsid w:val="000456B4"/>
    <w:rsid w:val="00045E29"/>
    <w:rsid w:val="000460AE"/>
    <w:rsid w:val="0004627C"/>
    <w:rsid w:val="000464FE"/>
    <w:rsid w:val="0004711F"/>
    <w:rsid w:val="00047716"/>
    <w:rsid w:val="000478AD"/>
    <w:rsid w:val="00047FAD"/>
    <w:rsid w:val="000500E4"/>
    <w:rsid w:val="0005033A"/>
    <w:rsid w:val="00050AB2"/>
    <w:rsid w:val="00050C04"/>
    <w:rsid w:val="0005106A"/>
    <w:rsid w:val="000518F3"/>
    <w:rsid w:val="00051DDD"/>
    <w:rsid w:val="00051DF7"/>
    <w:rsid w:val="000523B2"/>
    <w:rsid w:val="00052FBB"/>
    <w:rsid w:val="000530DB"/>
    <w:rsid w:val="0005330B"/>
    <w:rsid w:val="00053656"/>
    <w:rsid w:val="00053EB0"/>
    <w:rsid w:val="0005479B"/>
    <w:rsid w:val="000547D2"/>
    <w:rsid w:val="00054CAF"/>
    <w:rsid w:val="00054E28"/>
    <w:rsid w:val="000550B3"/>
    <w:rsid w:val="00055716"/>
    <w:rsid w:val="00055ABA"/>
    <w:rsid w:val="00056206"/>
    <w:rsid w:val="00056348"/>
    <w:rsid w:val="00056777"/>
    <w:rsid w:val="000568AC"/>
    <w:rsid w:val="000571BE"/>
    <w:rsid w:val="000611C8"/>
    <w:rsid w:val="000615AA"/>
    <w:rsid w:val="000625E1"/>
    <w:rsid w:val="00062824"/>
    <w:rsid w:val="00062901"/>
    <w:rsid w:val="00062A81"/>
    <w:rsid w:val="00062DED"/>
    <w:rsid w:val="00063459"/>
    <w:rsid w:val="000635F7"/>
    <w:rsid w:val="00063F3E"/>
    <w:rsid w:val="00064255"/>
    <w:rsid w:val="000644F2"/>
    <w:rsid w:val="000645F6"/>
    <w:rsid w:val="00064EC7"/>
    <w:rsid w:val="000653CE"/>
    <w:rsid w:val="00065A85"/>
    <w:rsid w:val="00065B55"/>
    <w:rsid w:val="00065C06"/>
    <w:rsid w:val="00065DBF"/>
    <w:rsid w:val="00066330"/>
    <w:rsid w:val="00066DDB"/>
    <w:rsid w:val="00066FAA"/>
    <w:rsid w:val="00067032"/>
    <w:rsid w:val="0006711C"/>
    <w:rsid w:val="0006719D"/>
    <w:rsid w:val="0006720A"/>
    <w:rsid w:val="00070E24"/>
    <w:rsid w:val="00071685"/>
    <w:rsid w:val="00071B8A"/>
    <w:rsid w:val="00072064"/>
    <w:rsid w:val="000721D2"/>
    <w:rsid w:val="000721DF"/>
    <w:rsid w:val="00072228"/>
    <w:rsid w:val="0007352D"/>
    <w:rsid w:val="00073652"/>
    <w:rsid w:val="00073E65"/>
    <w:rsid w:val="000749A2"/>
    <w:rsid w:val="000749B6"/>
    <w:rsid w:val="00074AAE"/>
    <w:rsid w:val="00074D88"/>
    <w:rsid w:val="00075054"/>
    <w:rsid w:val="0007644A"/>
    <w:rsid w:val="0007648C"/>
    <w:rsid w:val="000764D4"/>
    <w:rsid w:val="000766FE"/>
    <w:rsid w:val="0007679F"/>
    <w:rsid w:val="00076BD6"/>
    <w:rsid w:val="00076DD1"/>
    <w:rsid w:val="00077230"/>
    <w:rsid w:val="000778EC"/>
    <w:rsid w:val="00080392"/>
    <w:rsid w:val="00080B83"/>
    <w:rsid w:val="000813BB"/>
    <w:rsid w:val="000816D9"/>
    <w:rsid w:val="00081ADB"/>
    <w:rsid w:val="00081B93"/>
    <w:rsid w:val="00081C24"/>
    <w:rsid w:val="00081CF2"/>
    <w:rsid w:val="00082114"/>
    <w:rsid w:val="0008232C"/>
    <w:rsid w:val="000824DB"/>
    <w:rsid w:val="0008250D"/>
    <w:rsid w:val="000825D8"/>
    <w:rsid w:val="000826C5"/>
    <w:rsid w:val="0008366B"/>
    <w:rsid w:val="00083AF8"/>
    <w:rsid w:val="00083B5B"/>
    <w:rsid w:val="000848E6"/>
    <w:rsid w:val="00084C42"/>
    <w:rsid w:val="00084D37"/>
    <w:rsid w:val="0008573F"/>
    <w:rsid w:val="00085D98"/>
    <w:rsid w:val="0008603A"/>
    <w:rsid w:val="00086578"/>
    <w:rsid w:val="00086857"/>
    <w:rsid w:val="000869F2"/>
    <w:rsid w:val="00086C25"/>
    <w:rsid w:val="00087184"/>
    <w:rsid w:val="000877BF"/>
    <w:rsid w:val="00087C21"/>
    <w:rsid w:val="000901A3"/>
    <w:rsid w:val="000903E0"/>
    <w:rsid w:val="0009061A"/>
    <w:rsid w:val="00091153"/>
    <w:rsid w:val="00091503"/>
    <w:rsid w:val="0009179C"/>
    <w:rsid w:val="00091AE9"/>
    <w:rsid w:val="00091F83"/>
    <w:rsid w:val="000926A9"/>
    <w:rsid w:val="00092A7A"/>
    <w:rsid w:val="00093DBB"/>
    <w:rsid w:val="000942A0"/>
    <w:rsid w:val="00094AC2"/>
    <w:rsid w:val="00094FD1"/>
    <w:rsid w:val="00095008"/>
    <w:rsid w:val="000952D7"/>
    <w:rsid w:val="000954D2"/>
    <w:rsid w:val="0009584B"/>
    <w:rsid w:val="00095E59"/>
    <w:rsid w:val="00096026"/>
    <w:rsid w:val="0009607A"/>
    <w:rsid w:val="000962D7"/>
    <w:rsid w:val="000962F5"/>
    <w:rsid w:val="0009647B"/>
    <w:rsid w:val="0009651F"/>
    <w:rsid w:val="0009663D"/>
    <w:rsid w:val="00097DE2"/>
    <w:rsid w:val="000A017C"/>
    <w:rsid w:val="000A0A0C"/>
    <w:rsid w:val="000A0C47"/>
    <w:rsid w:val="000A1227"/>
    <w:rsid w:val="000A125D"/>
    <w:rsid w:val="000A1844"/>
    <w:rsid w:val="000A1C67"/>
    <w:rsid w:val="000A20FB"/>
    <w:rsid w:val="000A2AC4"/>
    <w:rsid w:val="000A3317"/>
    <w:rsid w:val="000A3749"/>
    <w:rsid w:val="000A3884"/>
    <w:rsid w:val="000A3BE6"/>
    <w:rsid w:val="000A3E1E"/>
    <w:rsid w:val="000A3EC8"/>
    <w:rsid w:val="000A4905"/>
    <w:rsid w:val="000A4B2A"/>
    <w:rsid w:val="000A515B"/>
    <w:rsid w:val="000A5530"/>
    <w:rsid w:val="000A59D9"/>
    <w:rsid w:val="000A5B65"/>
    <w:rsid w:val="000A6031"/>
    <w:rsid w:val="000A64D3"/>
    <w:rsid w:val="000A67DF"/>
    <w:rsid w:val="000A6A25"/>
    <w:rsid w:val="000A6C20"/>
    <w:rsid w:val="000A6EF8"/>
    <w:rsid w:val="000A7745"/>
    <w:rsid w:val="000A7935"/>
    <w:rsid w:val="000B02B1"/>
    <w:rsid w:val="000B08AC"/>
    <w:rsid w:val="000B0C69"/>
    <w:rsid w:val="000B104E"/>
    <w:rsid w:val="000B1227"/>
    <w:rsid w:val="000B1493"/>
    <w:rsid w:val="000B1C06"/>
    <w:rsid w:val="000B1FE3"/>
    <w:rsid w:val="000B20EE"/>
    <w:rsid w:val="000B2218"/>
    <w:rsid w:val="000B25A5"/>
    <w:rsid w:val="000B28BD"/>
    <w:rsid w:val="000B28C7"/>
    <w:rsid w:val="000B2A8D"/>
    <w:rsid w:val="000B2E35"/>
    <w:rsid w:val="000B301C"/>
    <w:rsid w:val="000B324B"/>
    <w:rsid w:val="000B3414"/>
    <w:rsid w:val="000B343A"/>
    <w:rsid w:val="000B3B37"/>
    <w:rsid w:val="000B3FDF"/>
    <w:rsid w:val="000B56AF"/>
    <w:rsid w:val="000B58C8"/>
    <w:rsid w:val="000B6597"/>
    <w:rsid w:val="000B68FB"/>
    <w:rsid w:val="000B6B67"/>
    <w:rsid w:val="000B7446"/>
    <w:rsid w:val="000B76C3"/>
    <w:rsid w:val="000B7DC0"/>
    <w:rsid w:val="000B7E7D"/>
    <w:rsid w:val="000B7EAA"/>
    <w:rsid w:val="000C00F2"/>
    <w:rsid w:val="000C035F"/>
    <w:rsid w:val="000C0EDD"/>
    <w:rsid w:val="000C161E"/>
    <w:rsid w:val="000C1ADA"/>
    <w:rsid w:val="000C1C15"/>
    <w:rsid w:val="000C1C59"/>
    <w:rsid w:val="000C2A41"/>
    <w:rsid w:val="000C2DB2"/>
    <w:rsid w:val="000C2FD0"/>
    <w:rsid w:val="000C30D0"/>
    <w:rsid w:val="000C3208"/>
    <w:rsid w:val="000C3B1D"/>
    <w:rsid w:val="000C4385"/>
    <w:rsid w:val="000C4522"/>
    <w:rsid w:val="000C51D0"/>
    <w:rsid w:val="000C5565"/>
    <w:rsid w:val="000C59EF"/>
    <w:rsid w:val="000C5BC0"/>
    <w:rsid w:val="000C6840"/>
    <w:rsid w:val="000C71D6"/>
    <w:rsid w:val="000C726B"/>
    <w:rsid w:val="000C7759"/>
    <w:rsid w:val="000C7D08"/>
    <w:rsid w:val="000C7D99"/>
    <w:rsid w:val="000C7EF3"/>
    <w:rsid w:val="000D0444"/>
    <w:rsid w:val="000D1590"/>
    <w:rsid w:val="000D16A4"/>
    <w:rsid w:val="000D179A"/>
    <w:rsid w:val="000D216A"/>
    <w:rsid w:val="000D217E"/>
    <w:rsid w:val="000D296A"/>
    <w:rsid w:val="000D2B7F"/>
    <w:rsid w:val="000D40E1"/>
    <w:rsid w:val="000D46C1"/>
    <w:rsid w:val="000D4769"/>
    <w:rsid w:val="000D480E"/>
    <w:rsid w:val="000D5434"/>
    <w:rsid w:val="000D59AC"/>
    <w:rsid w:val="000D5B7C"/>
    <w:rsid w:val="000D5D41"/>
    <w:rsid w:val="000D6248"/>
    <w:rsid w:val="000D63CD"/>
    <w:rsid w:val="000D6E26"/>
    <w:rsid w:val="000D6E30"/>
    <w:rsid w:val="000D7438"/>
    <w:rsid w:val="000D754A"/>
    <w:rsid w:val="000D78C9"/>
    <w:rsid w:val="000E01B8"/>
    <w:rsid w:val="000E0DA3"/>
    <w:rsid w:val="000E1256"/>
    <w:rsid w:val="000E1375"/>
    <w:rsid w:val="000E14B5"/>
    <w:rsid w:val="000E14E1"/>
    <w:rsid w:val="000E16B0"/>
    <w:rsid w:val="000E182C"/>
    <w:rsid w:val="000E1B2A"/>
    <w:rsid w:val="000E1C33"/>
    <w:rsid w:val="000E1F46"/>
    <w:rsid w:val="000E1F7F"/>
    <w:rsid w:val="000E23D2"/>
    <w:rsid w:val="000E278C"/>
    <w:rsid w:val="000E2A44"/>
    <w:rsid w:val="000E2B9B"/>
    <w:rsid w:val="000E2C0E"/>
    <w:rsid w:val="000E2E5C"/>
    <w:rsid w:val="000E3009"/>
    <w:rsid w:val="000E3D25"/>
    <w:rsid w:val="000E40BC"/>
    <w:rsid w:val="000E485C"/>
    <w:rsid w:val="000E4B26"/>
    <w:rsid w:val="000E4C2D"/>
    <w:rsid w:val="000E4F1C"/>
    <w:rsid w:val="000E4FC8"/>
    <w:rsid w:val="000E5057"/>
    <w:rsid w:val="000E528B"/>
    <w:rsid w:val="000E563A"/>
    <w:rsid w:val="000E62A0"/>
    <w:rsid w:val="000E6965"/>
    <w:rsid w:val="000E6B08"/>
    <w:rsid w:val="000E6F03"/>
    <w:rsid w:val="000E6F44"/>
    <w:rsid w:val="000E6F66"/>
    <w:rsid w:val="000E77BB"/>
    <w:rsid w:val="000F0451"/>
    <w:rsid w:val="000F0F5B"/>
    <w:rsid w:val="000F0F73"/>
    <w:rsid w:val="000F1657"/>
    <w:rsid w:val="000F1C2F"/>
    <w:rsid w:val="000F211D"/>
    <w:rsid w:val="000F2B18"/>
    <w:rsid w:val="000F2C75"/>
    <w:rsid w:val="000F2FBF"/>
    <w:rsid w:val="000F311C"/>
    <w:rsid w:val="000F348E"/>
    <w:rsid w:val="000F37C4"/>
    <w:rsid w:val="000F3984"/>
    <w:rsid w:val="000F3BF3"/>
    <w:rsid w:val="000F4759"/>
    <w:rsid w:val="000F4875"/>
    <w:rsid w:val="000F4CF0"/>
    <w:rsid w:val="000F5066"/>
    <w:rsid w:val="000F5241"/>
    <w:rsid w:val="000F55AD"/>
    <w:rsid w:val="000F5760"/>
    <w:rsid w:val="000F5B35"/>
    <w:rsid w:val="000F5EE4"/>
    <w:rsid w:val="000F6271"/>
    <w:rsid w:val="000F62BB"/>
    <w:rsid w:val="000F66BD"/>
    <w:rsid w:val="000F695C"/>
    <w:rsid w:val="000F6E05"/>
    <w:rsid w:val="000F6F2B"/>
    <w:rsid w:val="000F700E"/>
    <w:rsid w:val="000F71BE"/>
    <w:rsid w:val="000F72C1"/>
    <w:rsid w:val="000F74D7"/>
    <w:rsid w:val="000F7F7F"/>
    <w:rsid w:val="00100297"/>
    <w:rsid w:val="00100700"/>
    <w:rsid w:val="001009A6"/>
    <w:rsid w:val="00100B26"/>
    <w:rsid w:val="001011F5"/>
    <w:rsid w:val="00101555"/>
    <w:rsid w:val="0010328E"/>
    <w:rsid w:val="00103312"/>
    <w:rsid w:val="00103369"/>
    <w:rsid w:val="00103493"/>
    <w:rsid w:val="00103BF8"/>
    <w:rsid w:val="00103E88"/>
    <w:rsid w:val="001041DE"/>
    <w:rsid w:val="00104479"/>
    <w:rsid w:val="0010452A"/>
    <w:rsid w:val="00104C08"/>
    <w:rsid w:val="00104FAF"/>
    <w:rsid w:val="001069C2"/>
    <w:rsid w:val="00106A3B"/>
    <w:rsid w:val="00106C62"/>
    <w:rsid w:val="00110138"/>
    <w:rsid w:val="00110A37"/>
    <w:rsid w:val="0011298E"/>
    <w:rsid w:val="00112C42"/>
    <w:rsid w:val="00112FE4"/>
    <w:rsid w:val="00113B44"/>
    <w:rsid w:val="00113C1C"/>
    <w:rsid w:val="001144AF"/>
    <w:rsid w:val="001149E4"/>
    <w:rsid w:val="00114ED4"/>
    <w:rsid w:val="001153C6"/>
    <w:rsid w:val="0011568A"/>
    <w:rsid w:val="001157E9"/>
    <w:rsid w:val="00115ABB"/>
    <w:rsid w:val="00115F91"/>
    <w:rsid w:val="0011608C"/>
    <w:rsid w:val="00116DB1"/>
    <w:rsid w:val="00116F1F"/>
    <w:rsid w:val="001203F3"/>
    <w:rsid w:val="001208C3"/>
    <w:rsid w:val="00120A34"/>
    <w:rsid w:val="0012123D"/>
    <w:rsid w:val="001212DD"/>
    <w:rsid w:val="001217D0"/>
    <w:rsid w:val="00121DA0"/>
    <w:rsid w:val="00123399"/>
    <w:rsid w:val="001233EF"/>
    <w:rsid w:val="001235A1"/>
    <w:rsid w:val="001250A5"/>
    <w:rsid w:val="0012545C"/>
    <w:rsid w:val="0012553F"/>
    <w:rsid w:val="00125776"/>
    <w:rsid w:val="00125A91"/>
    <w:rsid w:val="0012629E"/>
    <w:rsid w:val="0012630B"/>
    <w:rsid w:val="00126466"/>
    <w:rsid w:val="001269A4"/>
    <w:rsid w:val="00127003"/>
    <w:rsid w:val="001273A6"/>
    <w:rsid w:val="00127957"/>
    <w:rsid w:val="00127CDB"/>
    <w:rsid w:val="00127F65"/>
    <w:rsid w:val="00127F8D"/>
    <w:rsid w:val="001306B7"/>
    <w:rsid w:val="00130753"/>
    <w:rsid w:val="00130E2B"/>
    <w:rsid w:val="00131635"/>
    <w:rsid w:val="00131C62"/>
    <w:rsid w:val="001320D4"/>
    <w:rsid w:val="00132368"/>
    <w:rsid w:val="0013269D"/>
    <w:rsid w:val="00132D5C"/>
    <w:rsid w:val="00133E59"/>
    <w:rsid w:val="00134660"/>
    <w:rsid w:val="00134A45"/>
    <w:rsid w:val="00134D29"/>
    <w:rsid w:val="0013532A"/>
    <w:rsid w:val="00135DB0"/>
    <w:rsid w:val="00135E89"/>
    <w:rsid w:val="00136006"/>
    <w:rsid w:val="001368A4"/>
    <w:rsid w:val="00136A11"/>
    <w:rsid w:val="001402C1"/>
    <w:rsid w:val="00140C2B"/>
    <w:rsid w:val="001410D7"/>
    <w:rsid w:val="001415EF"/>
    <w:rsid w:val="00141622"/>
    <w:rsid w:val="00141900"/>
    <w:rsid w:val="001426B8"/>
    <w:rsid w:val="00142FAA"/>
    <w:rsid w:val="00143241"/>
    <w:rsid w:val="001432C7"/>
    <w:rsid w:val="00143B33"/>
    <w:rsid w:val="0014424D"/>
    <w:rsid w:val="001446BE"/>
    <w:rsid w:val="001448D7"/>
    <w:rsid w:val="00144C0F"/>
    <w:rsid w:val="00144CA5"/>
    <w:rsid w:val="00144CD7"/>
    <w:rsid w:val="00144D53"/>
    <w:rsid w:val="00144E91"/>
    <w:rsid w:val="00144F57"/>
    <w:rsid w:val="001452A9"/>
    <w:rsid w:val="001453C4"/>
    <w:rsid w:val="001455CD"/>
    <w:rsid w:val="00145EC2"/>
    <w:rsid w:val="001465C2"/>
    <w:rsid w:val="001465F7"/>
    <w:rsid w:val="00146ACD"/>
    <w:rsid w:val="00146F2A"/>
    <w:rsid w:val="001474F8"/>
    <w:rsid w:val="001478A4"/>
    <w:rsid w:val="001478FC"/>
    <w:rsid w:val="00147A7E"/>
    <w:rsid w:val="00147C85"/>
    <w:rsid w:val="00147F2A"/>
    <w:rsid w:val="00147F62"/>
    <w:rsid w:val="001504C6"/>
    <w:rsid w:val="00150CE9"/>
    <w:rsid w:val="00151319"/>
    <w:rsid w:val="00151BA8"/>
    <w:rsid w:val="00151F82"/>
    <w:rsid w:val="00152022"/>
    <w:rsid w:val="00152170"/>
    <w:rsid w:val="00152369"/>
    <w:rsid w:val="001529B6"/>
    <w:rsid w:val="001529FD"/>
    <w:rsid w:val="00152A87"/>
    <w:rsid w:val="001531BD"/>
    <w:rsid w:val="00153260"/>
    <w:rsid w:val="00153549"/>
    <w:rsid w:val="00153897"/>
    <w:rsid w:val="00153FF9"/>
    <w:rsid w:val="00154210"/>
    <w:rsid w:val="00154419"/>
    <w:rsid w:val="0015564C"/>
    <w:rsid w:val="00155914"/>
    <w:rsid w:val="00155E8F"/>
    <w:rsid w:val="00155F96"/>
    <w:rsid w:val="001562AE"/>
    <w:rsid w:val="0015648D"/>
    <w:rsid w:val="001564B4"/>
    <w:rsid w:val="00156ACA"/>
    <w:rsid w:val="00156D65"/>
    <w:rsid w:val="00156E9A"/>
    <w:rsid w:val="00156ECE"/>
    <w:rsid w:val="00156F28"/>
    <w:rsid w:val="00157062"/>
    <w:rsid w:val="00160302"/>
    <w:rsid w:val="00160B22"/>
    <w:rsid w:val="00160F4D"/>
    <w:rsid w:val="00160FCC"/>
    <w:rsid w:val="001616CF"/>
    <w:rsid w:val="001625D9"/>
    <w:rsid w:val="001629CD"/>
    <w:rsid w:val="0016304B"/>
    <w:rsid w:val="00163525"/>
    <w:rsid w:val="001638DE"/>
    <w:rsid w:val="00163924"/>
    <w:rsid w:val="00163B40"/>
    <w:rsid w:val="00163C10"/>
    <w:rsid w:val="00163C17"/>
    <w:rsid w:val="00163D89"/>
    <w:rsid w:val="00164779"/>
    <w:rsid w:val="00164961"/>
    <w:rsid w:val="00164ABD"/>
    <w:rsid w:val="00164C83"/>
    <w:rsid w:val="00164DA3"/>
    <w:rsid w:val="00164FC4"/>
    <w:rsid w:val="001650DF"/>
    <w:rsid w:val="0016519A"/>
    <w:rsid w:val="00165F97"/>
    <w:rsid w:val="001663B2"/>
    <w:rsid w:val="001663BA"/>
    <w:rsid w:val="001665E2"/>
    <w:rsid w:val="00166833"/>
    <w:rsid w:val="00166E4B"/>
    <w:rsid w:val="001675CC"/>
    <w:rsid w:val="001679B0"/>
    <w:rsid w:val="00167A01"/>
    <w:rsid w:val="00167C45"/>
    <w:rsid w:val="00167E0B"/>
    <w:rsid w:val="00170B6A"/>
    <w:rsid w:val="00170C69"/>
    <w:rsid w:val="001717C9"/>
    <w:rsid w:val="00171889"/>
    <w:rsid w:val="00171A87"/>
    <w:rsid w:val="00171EE3"/>
    <w:rsid w:val="001722D9"/>
    <w:rsid w:val="00172585"/>
    <w:rsid w:val="00172CD4"/>
    <w:rsid w:val="00172EFF"/>
    <w:rsid w:val="001731C7"/>
    <w:rsid w:val="00173455"/>
    <w:rsid w:val="00173496"/>
    <w:rsid w:val="00173902"/>
    <w:rsid w:val="00173AFF"/>
    <w:rsid w:val="00173D7C"/>
    <w:rsid w:val="00173E2A"/>
    <w:rsid w:val="001747F0"/>
    <w:rsid w:val="00174870"/>
    <w:rsid w:val="001748E1"/>
    <w:rsid w:val="001749BB"/>
    <w:rsid w:val="00174FC7"/>
    <w:rsid w:val="00175EF9"/>
    <w:rsid w:val="00175FA8"/>
    <w:rsid w:val="001766A7"/>
    <w:rsid w:val="001768F1"/>
    <w:rsid w:val="00176B79"/>
    <w:rsid w:val="00176CFC"/>
    <w:rsid w:val="00177151"/>
    <w:rsid w:val="001773EB"/>
    <w:rsid w:val="00177B62"/>
    <w:rsid w:val="001803BC"/>
    <w:rsid w:val="001804E8"/>
    <w:rsid w:val="00180880"/>
    <w:rsid w:val="00180962"/>
    <w:rsid w:val="00181DE4"/>
    <w:rsid w:val="00182867"/>
    <w:rsid w:val="00182A36"/>
    <w:rsid w:val="00182C17"/>
    <w:rsid w:val="00182EBE"/>
    <w:rsid w:val="0018300B"/>
    <w:rsid w:val="001837D7"/>
    <w:rsid w:val="001837F4"/>
    <w:rsid w:val="00183804"/>
    <w:rsid w:val="00183BCD"/>
    <w:rsid w:val="00184D7D"/>
    <w:rsid w:val="00185B18"/>
    <w:rsid w:val="0018617C"/>
    <w:rsid w:val="001864A3"/>
    <w:rsid w:val="00186B1E"/>
    <w:rsid w:val="00186EC2"/>
    <w:rsid w:val="00187355"/>
    <w:rsid w:val="00187A27"/>
    <w:rsid w:val="0019005F"/>
    <w:rsid w:val="00190B2F"/>
    <w:rsid w:val="001910E8"/>
    <w:rsid w:val="00191FA7"/>
    <w:rsid w:val="00192122"/>
    <w:rsid w:val="00192315"/>
    <w:rsid w:val="001925E1"/>
    <w:rsid w:val="00192612"/>
    <w:rsid w:val="00192782"/>
    <w:rsid w:val="00192AC6"/>
    <w:rsid w:val="00192BEB"/>
    <w:rsid w:val="00192C49"/>
    <w:rsid w:val="00192DAA"/>
    <w:rsid w:val="001934BD"/>
    <w:rsid w:val="0019377C"/>
    <w:rsid w:val="00193F82"/>
    <w:rsid w:val="001941DE"/>
    <w:rsid w:val="00194796"/>
    <w:rsid w:val="00194968"/>
    <w:rsid w:val="00194A75"/>
    <w:rsid w:val="00195160"/>
    <w:rsid w:val="00195F50"/>
    <w:rsid w:val="001963E3"/>
    <w:rsid w:val="001968C7"/>
    <w:rsid w:val="00196CD6"/>
    <w:rsid w:val="00196D30"/>
    <w:rsid w:val="00196FDB"/>
    <w:rsid w:val="0019758D"/>
    <w:rsid w:val="001978F2"/>
    <w:rsid w:val="001A0722"/>
    <w:rsid w:val="001A0AFB"/>
    <w:rsid w:val="001A1DE2"/>
    <w:rsid w:val="001A1F33"/>
    <w:rsid w:val="001A25B8"/>
    <w:rsid w:val="001A26DE"/>
    <w:rsid w:val="001A2E95"/>
    <w:rsid w:val="001A333F"/>
    <w:rsid w:val="001A389B"/>
    <w:rsid w:val="001A423F"/>
    <w:rsid w:val="001A4C48"/>
    <w:rsid w:val="001A4EED"/>
    <w:rsid w:val="001A62ED"/>
    <w:rsid w:val="001A6D56"/>
    <w:rsid w:val="001A737A"/>
    <w:rsid w:val="001A7942"/>
    <w:rsid w:val="001A79CD"/>
    <w:rsid w:val="001B0665"/>
    <w:rsid w:val="001B0BCC"/>
    <w:rsid w:val="001B0E32"/>
    <w:rsid w:val="001B1134"/>
    <w:rsid w:val="001B1522"/>
    <w:rsid w:val="001B1AD5"/>
    <w:rsid w:val="001B22AD"/>
    <w:rsid w:val="001B2AE1"/>
    <w:rsid w:val="001B31A2"/>
    <w:rsid w:val="001B3AC4"/>
    <w:rsid w:val="001B3FCB"/>
    <w:rsid w:val="001B4C27"/>
    <w:rsid w:val="001B5162"/>
    <w:rsid w:val="001B5288"/>
    <w:rsid w:val="001B5FA7"/>
    <w:rsid w:val="001B647F"/>
    <w:rsid w:val="001B666C"/>
    <w:rsid w:val="001B6747"/>
    <w:rsid w:val="001B7454"/>
    <w:rsid w:val="001B794F"/>
    <w:rsid w:val="001C07D5"/>
    <w:rsid w:val="001C1754"/>
    <w:rsid w:val="001C1A20"/>
    <w:rsid w:val="001C2639"/>
    <w:rsid w:val="001C26B1"/>
    <w:rsid w:val="001C27C3"/>
    <w:rsid w:val="001C2951"/>
    <w:rsid w:val="001C2AC2"/>
    <w:rsid w:val="001C2FFF"/>
    <w:rsid w:val="001C317E"/>
    <w:rsid w:val="001C355E"/>
    <w:rsid w:val="001C3E2A"/>
    <w:rsid w:val="001C3E91"/>
    <w:rsid w:val="001C40ED"/>
    <w:rsid w:val="001C41B8"/>
    <w:rsid w:val="001C42A5"/>
    <w:rsid w:val="001C48F5"/>
    <w:rsid w:val="001C5160"/>
    <w:rsid w:val="001C533D"/>
    <w:rsid w:val="001C534B"/>
    <w:rsid w:val="001C5390"/>
    <w:rsid w:val="001C5425"/>
    <w:rsid w:val="001C5578"/>
    <w:rsid w:val="001C5A4B"/>
    <w:rsid w:val="001C5CF7"/>
    <w:rsid w:val="001C6601"/>
    <w:rsid w:val="001C661F"/>
    <w:rsid w:val="001C6A83"/>
    <w:rsid w:val="001C6D97"/>
    <w:rsid w:val="001C702D"/>
    <w:rsid w:val="001C7512"/>
    <w:rsid w:val="001C7A31"/>
    <w:rsid w:val="001C7F8E"/>
    <w:rsid w:val="001D0122"/>
    <w:rsid w:val="001D04DC"/>
    <w:rsid w:val="001D0836"/>
    <w:rsid w:val="001D0E81"/>
    <w:rsid w:val="001D0F2A"/>
    <w:rsid w:val="001D0F64"/>
    <w:rsid w:val="001D10F0"/>
    <w:rsid w:val="001D1618"/>
    <w:rsid w:val="001D1887"/>
    <w:rsid w:val="001D1AC2"/>
    <w:rsid w:val="001D1BFA"/>
    <w:rsid w:val="001D1EBD"/>
    <w:rsid w:val="001D2943"/>
    <w:rsid w:val="001D2E46"/>
    <w:rsid w:val="001D3234"/>
    <w:rsid w:val="001D39F7"/>
    <w:rsid w:val="001D3E35"/>
    <w:rsid w:val="001D5111"/>
    <w:rsid w:val="001D6167"/>
    <w:rsid w:val="001D6C51"/>
    <w:rsid w:val="001D718B"/>
    <w:rsid w:val="001D7268"/>
    <w:rsid w:val="001D72B5"/>
    <w:rsid w:val="001D742E"/>
    <w:rsid w:val="001D7455"/>
    <w:rsid w:val="001D769A"/>
    <w:rsid w:val="001D773C"/>
    <w:rsid w:val="001D777A"/>
    <w:rsid w:val="001D777F"/>
    <w:rsid w:val="001D7B06"/>
    <w:rsid w:val="001D7DC8"/>
    <w:rsid w:val="001D7E4D"/>
    <w:rsid w:val="001E0EB5"/>
    <w:rsid w:val="001E1045"/>
    <w:rsid w:val="001E1268"/>
    <w:rsid w:val="001E1314"/>
    <w:rsid w:val="001E14F9"/>
    <w:rsid w:val="001E1641"/>
    <w:rsid w:val="001E1857"/>
    <w:rsid w:val="001E19DF"/>
    <w:rsid w:val="001E2102"/>
    <w:rsid w:val="001E2383"/>
    <w:rsid w:val="001E2484"/>
    <w:rsid w:val="001E2571"/>
    <w:rsid w:val="001E269F"/>
    <w:rsid w:val="001E26B1"/>
    <w:rsid w:val="001E271B"/>
    <w:rsid w:val="001E2856"/>
    <w:rsid w:val="001E2964"/>
    <w:rsid w:val="001E2AFE"/>
    <w:rsid w:val="001E2BC6"/>
    <w:rsid w:val="001E390C"/>
    <w:rsid w:val="001E4852"/>
    <w:rsid w:val="001E56EB"/>
    <w:rsid w:val="001E59C9"/>
    <w:rsid w:val="001E5E09"/>
    <w:rsid w:val="001E60B3"/>
    <w:rsid w:val="001E60C9"/>
    <w:rsid w:val="001E6238"/>
    <w:rsid w:val="001E6255"/>
    <w:rsid w:val="001E62F5"/>
    <w:rsid w:val="001E6B93"/>
    <w:rsid w:val="001E6C3D"/>
    <w:rsid w:val="001E6E26"/>
    <w:rsid w:val="001E703D"/>
    <w:rsid w:val="001E71E8"/>
    <w:rsid w:val="001E7216"/>
    <w:rsid w:val="001E741E"/>
    <w:rsid w:val="001E784C"/>
    <w:rsid w:val="001E7D73"/>
    <w:rsid w:val="001F0B83"/>
    <w:rsid w:val="001F0C0C"/>
    <w:rsid w:val="001F0CD8"/>
    <w:rsid w:val="001F101C"/>
    <w:rsid w:val="001F1424"/>
    <w:rsid w:val="001F17A3"/>
    <w:rsid w:val="001F1B08"/>
    <w:rsid w:val="001F1B78"/>
    <w:rsid w:val="001F1C04"/>
    <w:rsid w:val="001F1D97"/>
    <w:rsid w:val="001F2621"/>
    <w:rsid w:val="001F30D6"/>
    <w:rsid w:val="001F38F3"/>
    <w:rsid w:val="001F3F3F"/>
    <w:rsid w:val="001F4306"/>
    <w:rsid w:val="001F47FF"/>
    <w:rsid w:val="001F5226"/>
    <w:rsid w:val="001F55A1"/>
    <w:rsid w:val="001F5C95"/>
    <w:rsid w:val="001F5E21"/>
    <w:rsid w:val="001F7039"/>
    <w:rsid w:val="001F739B"/>
    <w:rsid w:val="00200629"/>
    <w:rsid w:val="002009FF"/>
    <w:rsid w:val="00200EE1"/>
    <w:rsid w:val="00201242"/>
    <w:rsid w:val="00201451"/>
    <w:rsid w:val="00201A13"/>
    <w:rsid w:val="00201B3B"/>
    <w:rsid w:val="00201B4C"/>
    <w:rsid w:val="00201DA2"/>
    <w:rsid w:val="00201EB0"/>
    <w:rsid w:val="00201EB7"/>
    <w:rsid w:val="002028C4"/>
    <w:rsid w:val="00202B6F"/>
    <w:rsid w:val="00203291"/>
    <w:rsid w:val="0020333E"/>
    <w:rsid w:val="0020346E"/>
    <w:rsid w:val="00203884"/>
    <w:rsid w:val="002038D5"/>
    <w:rsid w:val="002038F8"/>
    <w:rsid w:val="00203B63"/>
    <w:rsid w:val="0020408C"/>
    <w:rsid w:val="00204685"/>
    <w:rsid w:val="00204744"/>
    <w:rsid w:val="00204936"/>
    <w:rsid w:val="002049C9"/>
    <w:rsid w:val="00205358"/>
    <w:rsid w:val="002054C1"/>
    <w:rsid w:val="00205775"/>
    <w:rsid w:val="00205B78"/>
    <w:rsid w:val="00205D3F"/>
    <w:rsid w:val="00206335"/>
    <w:rsid w:val="00206509"/>
    <w:rsid w:val="00206A25"/>
    <w:rsid w:val="00206DA6"/>
    <w:rsid w:val="00206EE2"/>
    <w:rsid w:val="002071E7"/>
    <w:rsid w:val="00207788"/>
    <w:rsid w:val="00210094"/>
    <w:rsid w:val="00211288"/>
    <w:rsid w:val="00211E5C"/>
    <w:rsid w:val="00212625"/>
    <w:rsid w:val="00213799"/>
    <w:rsid w:val="00213953"/>
    <w:rsid w:val="0021445B"/>
    <w:rsid w:val="00214C51"/>
    <w:rsid w:val="00215436"/>
    <w:rsid w:val="00215B7C"/>
    <w:rsid w:val="00215D87"/>
    <w:rsid w:val="00215E00"/>
    <w:rsid w:val="00217093"/>
    <w:rsid w:val="002177F1"/>
    <w:rsid w:val="00217BE7"/>
    <w:rsid w:val="0022089E"/>
    <w:rsid w:val="00220BB6"/>
    <w:rsid w:val="00220BD7"/>
    <w:rsid w:val="00220FB0"/>
    <w:rsid w:val="00221163"/>
    <w:rsid w:val="0022157D"/>
    <w:rsid w:val="00221863"/>
    <w:rsid w:val="00221A82"/>
    <w:rsid w:val="00221BE1"/>
    <w:rsid w:val="00221CD6"/>
    <w:rsid w:val="00221D99"/>
    <w:rsid w:val="00221E46"/>
    <w:rsid w:val="0022246F"/>
    <w:rsid w:val="00222C76"/>
    <w:rsid w:val="00222CAF"/>
    <w:rsid w:val="00223656"/>
    <w:rsid w:val="0022391C"/>
    <w:rsid w:val="00223E34"/>
    <w:rsid w:val="0022488C"/>
    <w:rsid w:val="00224FF8"/>
    <w:rsid w:val="0022504E"/>
    <w:rsid w:val="00225F76"/>
    <w:rsid w:val="00225FFF"/>
    <w:rsid w:val="00226384"/>
    <w:rsid w:val="00226694"/>
    <w:rsid w:val="002267C2"/>
    <w:rsid w:val="00226C52"/>
    <w:rsid w:val="00226FAA"/>
    <w:rsid w:val="002276F3"/>
    <w:rsid w:val="00230277"/>
    <w:rsid w:val="00230281"/>
    <w:rsid w:val="002308DD"/>
    <w:rsid w:val="00230EDF"/>
    <w:rsid w:val="00231747"/>
    <w:rsid w:val="00232425"/>
    <w:rsid w:val="00232EEC"/>
    <w:rsid w:val="002330A7"/>
    <w:rsid w:val="002332F5"/>
    <w:rsid w:val="00233558"/>
    <w:rsid w:val="002336C1"/>
    <w:rsid w:val="00233E2F"/>
    <w:rsid w:val="00234304"/>
    <w:rsid w:val="002345CF"/>
    <w:rsid w:val="002349C2"/>
    <w:rsid w:val="00234A1E"/>
    <w:rsid w:val="00234B1B"/>
    <w:rsid w:val="002350DE"/>
    <w:rsid w:val="0023544D"/>
    <w:rsid w:val="00235832"/>
    <w:rsid w:val="00235864"/>
    <w:rsid w:val="00235927"/>
    <w:rsid w:val="00235995"/>
    <w:rsid w:val="00235AAD"/>
    <w:rsid w:val="00235BFA"/>
    <w:rsid w:val="00235C3D"/>
    <w:rsid w:val="00235C9E"/>
    <w:rsid w:val="00236373"/>
    <w:rsid w:val="0023641B"/>
    <w:rsid w:val="002367A9"/>
    <w:rsid w:val="00236876"/>
    <w:rsid w:val="002368F5"/>
    <w:rsid w:val="0023757B"/>
    <w:rsid w:val="00237EE7"/>
    <w:rsid w:val="00240646"/>
    <w:rsid w:val="00240B53"/>
    <w:rsid w:val="00241598"/>
    <w:rsid w:val="00241CDD"/>
    <w:rsid w:val="00242525"/>
    <w:rsid w:val="002425F2"/>
    <w:rsid w:val="00243096"/>
    <w:rsid w:val="0024334B"/>
    <w:rsid w:val="00243EDF"/>
    <w:rsid w:val="00244AA1"/>
    <w:rsid w:val="00244AAA"/>
    <w:rsid w:val="0024524F"/>
    <w:rsid w:val="0024531E"/>
    <w:rsid w:val="00245807"/>
    <w:rsid w:val="002459FF"/>
    <w:rsid w:val="00245BE4"/>
    <w:rsid w:val="002461DF"/>
    <w:rsid w:val="00246736"/>
    <w:rsid w:val="0024679B"/>
    <w:rsid w:val="002468B2"/>
    <w:rsid w:val="002469F5"/>
    <w:rsid w:val="00246E50"/>
    <w:rsid w:val="00247303"/>
    <w:rsid w:val="0024786F"/>
    <w:rsid w:val="00247C2C"/>
    <w:rsid w:val="00250333"/>
    <w:rsid w:val="00250A11"/>
    <w:rsid w:val="00250B8A"/>
    <w:rsid w:val="00250E34"/>
    <w:rsid w:val="002514BB"/>
    <w:rsid w:val="00251901"/>
    <w:rsid w:val="002520B3"/>
    <w:rsid w:val="00252147"/>
    <w:rsid w:val="00252727"/>
    <w:rsid w:val="0025275D"/>
    <w:rsid w:val="002531BF"/>
    <w:rsid w:val="0025334F"/>
    <w:rsid w:val="002548B5"/>
    <w:rsid w:val="00254C49"/>
    <w:rsid w:val="00254DBD"/>
    <w:rsid w:val="002550E2"/>
    <w:rsid w:val="002559DF"/>
    <w:rsid w:val="00255F06"/>
    <w:rsid w:val="00255F96"/>
    <w:rsid w:val="00256E08"/>
    <w:rsid w:val="00256E3D"/>
    <w:rsid w:val="0025703B"/>
    <w:rsid w:val="002575FB"/>
    <w:rsid w:val="00257815"/>
    <w:rsid w:val="00257D56"/>
    <w:rsid w:val="002600B0"/>
    <w:rsid w:val="0026077B"/>
    <w:rsid w:val="00260D47"/>
    <w:rsid w:val="00262301"/>
    <w:rsid w:val="00262452"/>
    <w:rsid w:val="002629A4"/>
    <w:rsid w:val="00262A0D"/>
    <w:rsid w:val="00262B35"/>
    <w:rsid w:val="0026311F"/>
    <w:rsid w:val="00263994"/>
    <w:rsid w:val="00263BE5"/>
    <w:rsid w:val="002643DB"/>
    <w:rsid w:val="0026540A"/>
    <w:rsid w:val="00265ED3"/>
    <w:rsid w:val="00266692"/>
    <w:rsid w:val="00266A34"/>
    <w:rsid w:val="00266AE5"/>
    <w:rsid w:val="00266B8C"/>
    <w:rsid w:val="00267495"/>
    <w:rsid w:val="002674DD"/>
    <w:rsid w:val="00267743"/>
    <w:rsid w:val="002677A4"/>
    <w:rsid w:val="00267B65"/>
    <w:rsid w:val="00270170"/>
    <w:rsid w:val="00270177"/>
    <w:rsid w:val="0027077A"/>
    <w:rsid w:val="00270E57"/>
    <w:rsid w:val="002710D3"/>
    <w:rsid w:val="0027174B"/>
    <w:rsid w:val="00271CC9"/>
    <w:rsid w:val="00271D08"/>
    <w:rsid w:val="00271F00"/>
    <w:rsid w:val="002723A9"/>
    <w:rsid w:val="00272923"/>
    <w:rsid w:val="00272EEC"/>
    <w:rsid w:val="002742F6"/>
    <w:rsid w:val="0027475F"/>
    <w:rsid w:val="00274D48"/>
    <w:rsid w:val="002750DC"/>
    <w:rsid w:val="002756D1"/>
    <w:rsid w:val="002757FE"/>
    <w:rsid w:val="00275A7A"/>
    <w:rsid w:val="00276061"/>
    <w:rsid w:val="00276521"/>
    <w:rsid w:val="00276DCB"/>
    <w:rsid w:val="00276E89"/>
    <w:rsid w:val="002771A9"/>
    <w:rsid w:val="00277BA3"/>
    <w:rsid w:val="00277D35"/>
    <w:rsid w:val="0028040E"/>
    <w:rsid w:val="002804D9"/>
    <w:rsid w:val="002804F6"/>
    <w:rsid w:val="002807FC"/>
    <w:rsid w:val="002811C1"/>
    <w:rsid w:val="0028134E"/>
    <w:rsid w:val="00281531"/>
    <w:rsid w:val="002818D9"/>
    <w:rsid w:val="00281C01"/>
    <w:rsid w:val="00281CCA"/>
    <w:rsid w:val="00282B7D"/>
    <w:rsid w:val="00282CA2"/>
    <w:rsid w:val="00284316"/>
    <w:rsid w:val="002845CE"/>
    <w:rsid w:val="002846EE"/>
    <w:rsid w:val="002852D3"/>
    <w:rsid w:val="00285347"/>
    <w:rsid w:val="00285402"/>
    <w:rsid w:val="002854D7"/>
    <w:rsid w:val="00285616"/>
    <w:rsid w:val="00285A92"/>
    <w:rsid w:val="00285D25"/>
    <w:rsid w:val="00285D82"/>
    <w:rsid w:val="00285DAE"/>
    <w:rsid w:val="00285FD7"/>
    <w:rsid w:val="0028666C"/>
    <w:rsid w:val="002866D8"/>
    <w:rsid w:val="00286C03"/>
    <w:rsid w:val="00286E3E"/>
    <w:rsid w:val="00286EB1"/>
    <w:rsid w:val="00286EEC"/>
    <w:rsid w:val="0028730D"/>
    <w:rsid w:val="0028748F"/>
    <w:rsid w:val="0028787E"/>
    <w:rsid w:val="00287B3E"/>
    <w:rsid w:val="00287E42"/>
    <w:rsid w:val="00287EC5"/>
    <w:rsid w:val="002905E1"/>
    <w:rsid w:val="0029069F"/>
    <w:rsid w:val="00291363"/>
    <w:rsid w:val="002915C3"/>
    <w:rsid w:val="00291656"/>
    <w:rsid w:val="00291BC9"/>
    <w:rsid w:val="002920AF"/>
    <w:rsid w:val="002924FF"/>
    <w:rsid w:val="002925D7"/>
    <w:rsid w:val="002926F0"/>
    <w:rsid w:val="00292EE3"/>
    <w:rsid w:val="00292F01"/>
    <w:rsid w:val="002934CE"/>
    <w:rsid w:val="00293F55"/>
    <w:rsid w:val="002944B5"/>
    <w:rsid w:val="002945C9"/>
    <w:rsid w:val="00294D2D"/>
    <w:rsid w:val="00294D4B"/>
    <w:rsid w:val="002951E9"/>
    <w:rsid w:val="00295B6F"/>
    <w:rsid w:val="00295D1D"/>
    <w:rsid w:val="00296160"/>
    <w:rsid w:val="002961C2"/>
    <w:rsid w:val="00296A81"/>
    <w:rsid w:val="002970B6"/>
    <w:rsid w:val="00297271"/>
    <w:rsid w:val="002972EF"/>
    <w:rsid w:val="0029735D"/>
    <w:rsid w:val="00297B62"/>
    <w:rsid w:val="00297BBD"/>
    <w:rsid w:val="00297C72"/>
    <w:rsid w:val="002A011C"/>
    <w:rsid w:val="002A11D6"/>
    <w:rsid w:val="002A154E"/>
    <w:rsid w:val="002A2212"/>
    <w:rsid w:val="002A2B31"/>
    <w:rsid w:val="002A2E1C"/>
    <w:rsid w:val="002A3A92"/>
    <w:rsid w:val="002A3DE7"/>
    <w:rsid w:val="002A41EC"/>
    <w:rsid w:val="002A46CE"/>
    <w:rsid w:val="002A4855"/>
    <w:rsid w:val="002A4938"/>
    <w:rsid w:val="002A4E26"/>
    <w:rsid w:val="002A505B"/>
    <w:rsid w:val="002A528E"/>
    <w:rsid w:val="002A55DB"/>
    <w:rsid w:val="002A5673"/>
    <w:rsid w:val="002A5E58"/>
    <w:rsid w:val="002A634B"/>
    <w:rsid w:val="002A6F5F"/>
    <w:rsid w:val="002A7077"/>
    <w:rsid w:val="002A70C8"/>
    <w:rsid w:val="002A7C17"/>
    <w:rsid w:val="002B1081"/>
    <w:rsid w:val="002B21F1"/>
    <w:rsid w:val="002B2350"/>
    <w:rsid w:val="002B2621"/>
    <w:rsid w:val="002B29D9"/>
    <w:rsid w:val="002B2E3A"/>
    <w:rsid w:val="002B2ED4"/>
    <w:rsid w:val="002B32D7"/>
    <w:rsid w:val="002B408E"/>
    <w:rsid w:val="002B4A23"/>
    <w:rsid w:val="002B4B7E"/>
    <w:rsid w:val="002B4F38"/>
    <w:rsid w:val="002B53D5"/>
    <w:rsid w:val="002B5493"/>
    <w:rsid w:val="002B57AF"/>
    <w:rsid w:val="002B5BDB"/>
    <w:rsid w:val="002B5F11"/>
    <w:rsid w:val="002B6258"/>
    <w:rsid w:val="002B6952"/>
    <w:rsid w:val="002B6B4F"/>
    <w:rsid w:val="002B6B58"/>
    <w:rsid w:val="002B7657"/>
    <w:rsid w:val="002B7690"/>
    <w:rsid w:val="002B7A0F"/>
    <w:rsid w:val="002B7A5A"/>
    <w:rsid w:val="002B7BC1"/>
    <w:rsid w:val="002B7E14"/>
    <w:rsid w:val="002B7EB2"/>
    <w:rsid w:val="002C13BD"/>
    <w:rsid w:val="002C1568"/>
    <w:rsid w:val="002C1D69"/>
    <w:rsid w:val="002C235C"/>
    <w:rsid w:val="002C2487"/>
    <w:rsid w:val="002C30B6"/>
    <w:rsid w:val="002C3100"/>
    <w:rsid w:val="002C3309"/>
    <w:rsid w:val="002C3BEE"/>
    <w:rsid w:val="002C3D31"/>
    <w:rsid w:val="002C3D9C"/>
    <w:rsid w:val="002C4A0C"/>
    <w:rsid w:val="002C54A5"/>
    <w:rsid w:val="002C5541"/>
    <w:rsid w:val="002C5772"/>
    <w:rsid w:val="002C5C0B"/>
    <w:rsid w:val="002C6135"/>
    <w:rsid w:val="002C6321"/>
    <w:rsid w:val="002C6D58"/>
    <w:rsid w:val="002C70AD"/>
    <w:rsid w:val="002C767A"/>
    <w:rsid w:val="002C7CBE"/>
    <w:rsid w:val="002C7FD7"/>
    <w:rsid w:val="002C7FD8"/>
    <w:rsid w:val="002D002A"/>
    <w:rsid w:val="002D03D5"/>
    <w:rsid w:val="002D05F6"/>
    <w:rsid w:val="002D0E3C"/>
    <w:rsid w:val="002D1219"/>
    <w:rsid w:val="002D13D3"/>
    <w:rsid w:val="002D1754"/>
    <w:rsid w:val="002D1B4F"/>
    <w:rsid w:val="002D1B95"/>
    <w:rsid w:val="002D1BC9"/>
    <w:rsid w:val="002D20A3"/>
    <w:rsid w:val="002D24EB"/>
    <w:rsid w:val="002D29FA"/>
    <w:rsid w:val="002D312F"/>
    <w:rsid w:val="002D4606"/>
    <w:rsid w:val="002D58AC"/>
    <w:rsid w:val="002D58B4"/>
    <w:rsid w:val="002D6CE0"/>
    <w:rsid w:val="002D7570"/>
    <w:rsid w:val="002D758E"/>
    <w:rsid w:val="002D7BB2"/>
    <w:rsid w:val="002D7DCA"/>
    <w:rsid w:val="002D7E5C"/>
    <w:rsid w:val="002E06F5"/>
    <w:rsid w:val="002E182D"/>
    <w:rsid w:val="002E18C7"/>
    <w:rsid w:val="002E1C82"/>
    <w:rsid w:val="002E23B7"/>
    <w:rsid w:val="002E2F39"/>
    <w:rsid w:val="002E33DC"/>
    <w:rsid w:val="002E3610"/>
    <w:rsid w:val="002E4289"/>
    <w:rsid w:val="002E573B"/>
    <w:rsid w:val="002E5978"/>
    <w:rsid w:val="002E59B9"/>
    <w:rsid w:val="002E5C45"/>
    <w:rsid w:val="002E5DD3"/>
    <w:rsid w:val="002E5FD8"/>
    <w:rsid w:val="002E68CD"/>
    <w:rsid w:val="002E70CE"/>
    <w:rsid w:val="002E77AB"/>
    <w:rsid w:val="002E77F4"/>
    <w:rsid w:val="002F01E5"/>
    <w:rsid w:val="002F0518"/>
    <w:rsid w:val="002F0524"/>
    <w:rsid w:val="002F0827"/>
    <w:rsid w:val="002F0D21"/>
    <w:rsid w:val="002F0F05"/>
    <w:rsid w:val="002F10B1"/>
    <w:rsid w:val="002F11BC"/>
    <w:rsid w:val="002F14DB"/>
    <w:rsid w:val="002F18F7"/>
    <w:rsid w:val="002F1A90"/>
    <w:rsid w:val="002F2AB6"/>
    <w:rsid w:val="002F3B18"/>
    <w:rsid w:val="002F3CBF"/>
    <w:rsid w:val="002F4001"/>
    <w:rsid w:val="002F428B"/>
    <w:rsid w:val="002F47E8"/>
    <w:rsid w:val="002F49CC"/>
    <w:rsid w:val="002F5016"/>
    <w:rsid w:val="002F57A7"/>
    <w:rsid w:val="002F5B75"/>
    <w:rsid w:val="002F5CFA"/>
    <w:rsid w:val="002F5DD4"/>
    <w:rsid w:val="002F6A73"/>
    <w:rsid w:val="002F6CEA"/>
    <w:rsid w:val="002F6E83"/>
    <w:rsid w:val="002F6FF1"/>
    <w:rsid w:val="002F720E"/>
    <w:rsid w:val="002F764E"/>
    <w:rsid w:val="002F78E5"/>
    <w:rsid w:val="002F791F"/>
    <w:rsid w:val="003004D3"/>
    <w:rsid w:val="00301640"/>
    <w:rsid w:val="003017D2"/>
    <w:rsid w:val="00301CC0"/>
    <w:rsid w:val="003021A0"/>
    <w:rsid w:val="00302267"/>
    <w:rsid w:val="0030229F"/>
    <w:rsid w:val="00302912"/>
    <w:rsid w:val="00302B83"/>
    <w:rsid w:val="00302F47"/>
    <w:rsid w:val="00302FA9"/>
    <w:rsid w:val="0030355E"/>
    <w:rsid w:val="0030374F"/>
    <w:rsid w:val="00303C28"/>
    <w:rsid w:val="0030416B"/>
    <w:rsid w:val="003041B8"/>
    <w:rsid w:val="003041CD"/>
    <w:rsid w:val="003043E0"/>
    <w:rsid w:val="0030473D"/>
    <w:rsid w:val="00304E2F"/>
    <w:rsid w:val="0030524C"/>
    <w:rsid w:val="00305675"/>
    <w:rsid w:val="00305A18"/>
    <w:rsid w:val="00305A94"/>
    <w:rsid w:val="00305EF7"/>
    <w:rsid w:val="00305F00"/>
    <w:rsid w:val="003060ED"/>
    <w:rsid w:val="0030611C"/>
    <w:rsid w:val="00306458"/>
    <w:rsid w:val="003065F2"/>
    <w:rsid w:val="00306A56"/>
    <w:rsid w:val="00306B23"/>
    <w:rsid w:val="00306C41"/>
    <w:rsid w:val="003070C7"/>
    <w:rsid w:val="003076CE"/>
    <w:rsid w:val="003100AD"/>
    <w:rsid w:val="00310254"/>
    <w:rsid w:val="00310271"/>
    <w:rsid w:val="0031042F"/>
    <w:rsid w:val="0031060D"/>
    <w:rsid w:val="00310F88"/>
    <w:rsid w:val="003110C2"/>
    <w:rsid w:val="0031134C"/>
    <w:rsid w:val="003113B2"/>
    <w:rsid w:val="003113E5"/>
    <w:rsid w:val="00311B0A"/>
    <w:rsid w:val="003124F8"/>
    <w:rsid w:val="00312AB5"/>
    <w:rsid w:val="00312CCC"/>
    <w:rsid w:val="00313B74"/>
    <w:rsid w:val="00313DD0"/>
    <w:rsid w:val="00314599"/>
    <w:rsid w:val="00314819"/>
    <w:rsid w:val="0031481F"/>
    <w:rsid w:val="003148AD"/>
    <w:rsid w:val="00314A30"/>
    <w:rsid w:val="00315392"/>
    <w:rsid w:val="003156FA"/>
    <w:rsid w:val="00315719"/>
    <w:rsid w:val="00315C39"/>
    <w:rsid w:val="003166D2"/>
    <w:rsid w:val="00316C81"/>
    <w:rsid w:val="003178F0"/>
    <w:rsid w:val="00320654"/>
    <w:rsid w:val="00320775"/>
    <w:rsid w:val="00320A50"/>
    <w:rsid w:val="0032111C"/>
    <w:rsid w:val="003211D6"/>
    <w:rsid w:val="00321230"/>
    <w:rsid w:val="003212C9"/>
    <w:rsid w:val="00321667"/>
    <w:rsid w:val="0032233C"/>
    <w:rsid w:val="00322A38"/>
    <w:rsid w:val="00322CB3"/>
    <w:rsid w:val="003236A5"/>
    <w:rsid w:val="00323A93"/>
    <w:rsid w:val="00323DFF"/>
    <w:rsid w:val="00323F17"/>
    <w:rsid w:val="0032498F"/>
    <w:rsid w:val="00325405"/>
    <w:rsid w:val="0032557E"/>
    <w:rsid w:val="0032659B"/>
    <w:rsid w:val="00326903"/>
    <w:rsid w:val="00326A8A"/>
    <w:rsid w:val="00326D97"/>
    <w:rsid w:val="00326DA4"/>
    <w:rsid w:val="0032707F"/>
    <w:rsid w:val="00327102"/>
    <w:rsid w:val="0032715D"/>
    <w:rsid w:val="00327575"/>
    <w:rsid w:val="00327955"/>
    <w:rsid w:val="00330676"/>
    <w:rsid w:val="00330CC4"/>
    <w:rsid w:val="00330E39"/>
    <w:rsid w:val="00331569"/>
    <w:rsid w:val="00331573"/>
    <w:rsid w:val="0033159B"/>
    <w:rsid w:val="0033173B"/>
    <w:rsid w:val="00331D3D"/>
    <w:rsid w:val="00332A57"/>
    <w:rsid w:val="00332AE6"/>
    <w:rsid w:val="003330C7"/>
    <w:rsid w:val="003334AC"/>
    <w:rsid w:val="00333592"/>
    <w:rsid w:val="0033392F"/>
    <w:rsid w:val="003339CA"/>
    <w:rsid w:val="00333B7B"/>
    <w:rsid w:val="0033450E"/>
    <w:rsid w:val="0033458C"/>
    <w:rsid w:val="003347B2"/>
    <w:rsid w:val="0033484B"/>
    <w:rsid w:val="00334EA7"/>
    <w:rsid w:val="00335034"/>
    <w:rsid w:val="0033542F"/>
    <w:rsid w:val="00335795"/>
    <w:rsid w:val="00335B73"/>
    <w:rsid w:val="0033602E"/>
    <w:rsid w:val="003360B9"/>
    <w:rsid w:val="00336171"/>
    <w:rsid w:val="0033670F"/>
    <w:rsid w:val="00336BE3"/>
    <w:rsid w:val="00337352"/>
    <w:rsid w:val="00337C54"/>
    <w:rsid w:val="00337F82"/>
    <w:rsid w:val="003403B8"/>
    <w:rsid w:val="00340720"/>
    <w:rsid w:val="00340777"/>
    <w:rsid w:val="00340855"/>
    <w:rsid w:val="003408BA"/>
    <w:rsid w:val="0034091C"/>
    <w:rsid w:val="00340D1C"/>
    <w:rsid w:val="00341716"/>
    <w:rsid w:val="0034203D"/>
    <w:rsid w:val="00342A68"/>
    <w:rsid w:val="0034341E"/>
    <w:rsid w:val="00343519"/>
    <w:rsid w:val="00343A2B"/>
    <w:rsid w:val="00343ECF"/>
    <w:rsid w:val="00344042"/>
    <w:rsid w:val="003443ED"/>
    <w:rsid w:val="00344449"/>
    <w:rsid w:val="00344563"/>
    <w:rsid w:val="00344605"/>
    <w:rsid w:val="00344F0E"/>
    <w:rsid w:val="0034535F"/>
    <w:rsid w:val="00346410"/>
    <w:rsid w:val="0034652D"/>
    <w:rsid w:val="00346776"/>
    <w:rsid w:val="00346DAC"/>
    <w:rsid w:val="00347196"/>
    <w:rsid w:val="0034767C"/>
    <w:rsid w:val="003479A3"/>
    <w:rsid w:val="00347AB8"/>
    <w:rsid w:val="003500B1"/>
    <w:rsid w:val="0035030C"/>
    <w:rsid w:val="00350720"/>
    <w:rsid w:val="00350D9D"/>
    <w:rsid w:val="00351699"/>
    <w:rsid w:val="003516A8"/>
    <w:rsid w:val="0035183A"/>
    <w:rsid w:val="00351ABE"/>
    <w:rsid w:val="00351DA2"/>
    <w:rsid w:val="003521A0"/>
    <w:rsid w:val="00352269"/>
    <w:rsid w:val="003524EE"/>
    <w:rsid w:val="00352714"/>
    <w:rsid w:val="003530D0"/>
    <w:rsid w:val="003531FC"/>
    <w:rsid w:val="00353450"/>
    <w:rsid w:val="003542E7"/>
    <w:rsid w:val="003548B5"/>
    <w:rsid w:val="0035491C"/>
    <w:rsid w:val="00354958"/>
    <w:rsid w:val="0035589E"/>
    <w:rsid w:val="00355A6C"/>
    <w:rsid w:val="00356729"/>
    <w:rsid w:val="00356BB2"/>
    <w:rsid w:val="00356DA3"/>
    <w:rsid w:val="00356F9D"/>
    <w:rsid w:val="003571DC"/>
    <w:rsid w:val="0035749D"/>
    <w:rsid w:val="003609E6"/>
    <w:rsid w:val="0036114A"/>
    <w:rsid w:val="003618B1"/>
    <w:rsid w:val="00361DE5"/>
    <w:rsid w:val="00361E68"/>
    <w:rsid w:val="00361F15"/>
    <w:rsid w:val="00362286"/>
    <w:rsid w:val="003628FD"/>
    <w:rsid w:val="00362F3B"/>
    <w:rsid w:val="00363A35"/>
    <w:rsid w:val="00363AB6"/>
    <w:rsid w:val="00363E67"/>
    <w:rsid w:val="00364E96"/>
    <w:rsid w:val="0036557C"/>
    <w:rsid w:val="0036588D"/>
    <w:rsid w:val="00365930"/>
    <w:rsid w:val="00366338"/>
    <w:rsid w:val="003663C7"/>
    <w:rsid w:val="00366802"/>
    <w:rsid w:val="00366BDE"/>
    <w:rsid w:val="00366DFB"/>
    <w:rsid w:val="00366F47"/>
    <w:rsid w:val="00367137"/>
    <w:rsid w:val="00367944"/>
    <w:rsid w:val="003702D8"/>
    <w:rsid w:val="00370364"/>
    <w:rsid w:val="00370BC0"/>
    <w:rsid w:val="00370FF4"/>
    <w:rsid w:val="00371031"/>
    <w:rsid w:val="003710D4"/>
    <w:rsid w:val="003711DA"/>
    <w:rsid w:val="003713EF"/>
    <w:rsid w:val="00371D3F"/>
    <w:rsid w:val="00372141"/>
    <w:rsid w:val="0037233E"/>
    <w:rsid w:val="00373018"/>
    <w:rsid w:val="003734BD"/>
    <w:rsid w:val="0037367E"/>
    <w:rsid w:val="00374036"/>
    <w:rsid w:val="00374790"/>
    <w:rsid w:val="00374996"/>
    <w:rsid w:val="0037512B"/>
    <w:rsid w:val="003757E0"/>
    <w:rsid w:val="00375B1F"/>
    <w:rsid w:val="00375D10"/>
    <w:rsid w:val="00375F29"/>
    <w:rsid w:val="00376210"/>
    <w:rsid w:val="00376AAD"/>
    <w:rsid w:val="00376C7D"/>
    <w:rsid w:val="00376DF3"/>
    <w:rsid w:val="00377287"/>
    <w:rsid w:val="00377311"/>
    <w:rsid w:val="0037767A"/>
    <w:rsid w:val="003778C9"/>
    <w:rsid w:val="00377EAC"/>
    <w:rsid w:val="00377F1E"/>
    <w:rsid w:val="003802F0"/>
    <w:rsid w:val="00380305"/>
    <w:rsid w:val="00380617"/>
    <w:rsid w:val="003806F6"/>
    <w:rsid w:val="0038097C"/>
    <w:rsid w:val="00380F3A"/>
    <w:rsid w:val="003810AF"/>
    <w:rsid w:val="00381388"/>
    <w:rsid w:val="00381580"/>
    <w:rsid w:val="003816FA"/>
    <w:rsid w:val="003818F8"/>
    <w:rsid w:val="00381A38"/>
    <w:rsid w:val="003820CD"/>
    <w:rsid w:val="00382196"/>
    <w:rsid w:val="003824A2"/>
    <w:rsid w:val="00382CE8"/>
    <w:rsid w:val="00382E95"/>
    <w:rsid w:val="00383144"/>
    <w:rsid w:val="003835C4"/>
    <w:rsid w:val="00383942"/>
    <w:rsid w:val="00383C81"/>
    <w:rsid w:val="003841F6"/>
    <w:rsid w:val="00384372"/>
    <w:rsid w:val="00384A68"/>
    <w:rsid w:val="00384DA0"/>
    <w:rsid w:val="00384DF2"/>
    <w:rsid w:val="00384F19"/>
    <w:rsid w:val="003853F2"/>
    <w:rsid w:val="00385427"/>
    <w:rsid w:val="00385629"/>
    <w:rsid w:val="00386012"/>
    <w:rsid w:val="00386E42"/>
    <w:rsid w:val="00386F05"/>
    <w:rsid w:val="003875CE"/>
    <w:rsid w:val="00387751"/>
    <w:rsid w:val="00387ABF"/>
    <w:rsid w:val="00387CF3"/>
    <w:rsid w:val="00390309"/>
    <w:rsid w:val="003907B4"/>
    <w:rsid w:val="00390A64"/>
    <w:rsid w:val="00390FA4"/>
    <w:rsid w:val="00391992"/>
    <w:rsid w:val="00392058"/>
    <w:rsid w:val="00392123"/>
    <w:rsid w:val="003922BA"/>
    <w:rsid w:val="003928AB"/>
    <w:rsid w:val="003929DB"/>
    <w:rsid w:val="00392BE4"/>
    <w:rsid w:val="00393651"/>
    <w:rsid w:val="00393B71"/>
    <w:rsid w:val="00393D7D"/>
    <w:rsid w:val="00393EA4"/>
    <w:rsid w:val="00393EE9"/>
    <w:rsid w:val="0039403D"/>
    <w:rsid w:val="0039408A"/>
    <w:rsid w:val="003950B1"/>
    <w:rsid w:val="0039649E"/>
    <w:rsid w:val="003964D5"/>
    <w:rsid w:val="00397866"/>
    <w:rsid w:val="00397867"/>
    <w:rsid w:val="00397B0C"/>
    <w:rsid w:val="00397E14"/>
    <w:rsid w:val="003A04A8"/>
    <w:rsid w:val="003A07B8"/>
    <w:rsid w:val="003A08E4"/>
    <w:rsid w:val="003A1204"/>
    <w:rsid w:val="003A1505"/>
    <w:rsid w:val="003A176A"/>
    <w:rsid w:val="003A208D"/>
    <w:rsid w:val="003A21BE"/>
    <w:rsid w:val="003A251C"/>
    <w:rsid w:val="003A253E"/>
    <w:rsid w:val="003A270E"/>
    <w:rsid w:val="003A2E92"/>
    <w:rsid w:val="003A2F92"/>
    <w:rsid w:val="003A3404"/>
    <w:rsid w:val="003A4A87"/>
    <w:rsid w:val="003A4B3F"/>
    <w:rsid w:val="003A4CB1"/>
    <w:rsid w:val="003A5A4D"/>
    <w:rsid w:val="003A628E"/>
    <w:rsid w:val="003A6514"/>
    <w:rsid w:val="003A6F18"/>
    <w:rsid w:val="003A7270"/>
    <w:rsid w:val="003A779E"/>
    <w:rsid w:val="003A7981"/>
    <w:rsid w:val="003A7984"/>
    <w:rsid w:val="003A7B2E"/>
    <w:rsid w:val="003A7C8F"/>
    <w:rsid w:val="003B07D6"/>
    <w:rsid w:val="003B0C74"/>
    <w:rsid w:val="003B1174"/>
    <w:rsid w:val="003B2234"/>
    <w:rsid w:val="003B223E"/>
    <w:rsid w:val="003B2AB1"/>
    <w:rsid w:val="003B2FF5"/>
    <w:rsid w:val="003B347F"/>
    <w:rsid w:val="003B361E"/>
    <w:rsid w:val="003B45FA"/>
    <w:rsid w:val="003B4BA1"/>
    <w:rsid w:val="003B5CB5"/>
    <w:rsid w:val="003B5EB5"/>
    <w:rsid w:val="003B5F46"/>
    <w:rsid w:val="003B6032"/>
    <w:rsid w:val="003B6360"/>
    <w:rsid w:val="003B6703"/>
    <w:rsid w:val="003B69C3"/>
    <w:rsid w:val="003B7387"/>
    <w:rsid w:val="003B753A"/>
    <w:rsid w:val="003B7874"/>
    <w:rsid w:val="003B7971"/>
    <w:rsid w:val="003B79C9"/>
    <w:rsid w:val="003B7B0D"/>
    <w:rsid w:val="003B7E5F"/>
    <w:rsid w:val="003B7F51"/>
    <w:rsid w:val="003C01A8"/>
    <w:rsid w:val="003C0B60"/>
    <w:rsid w:val="003C11B1"/>
    <w:rsid w:val="003C1479"/>
    <w:rsid w:val="003C1688"/>
    <w:rsid w:val="003C1F48"/>
    <w:rsid w:val="003C2237"/>
    <w:rsid w:val="003C289D"/>
    <w:rsid w:val="003C2E4B"/>
    <w:rsid w:val="003C3448"/>
    <w:rsid w:val="003C3653"/>
    <w:rsid w:val="003C365E"/>
    <w:rsid w:val="003C4882"/>
    <w:rsid w:val="003C4AF0"/>
    <w:rsid w:val="003C51CB"/>
    <w:rsid w:val="003C571B"/>
    <w:rsid w:val="003C57D1"/>
    <w:rsid w:val="003C6175"/>
    <w:rsid w:val="003C64ED"/>
    <w:rsid w:val="003C6866"/>
    <w:rsid w:val="003C6FDB"/>
    <w:rsid w:val="003C7BC4"/>
    <w:rsid w:val="003C7C41"/>
    <w:rsid w:val="003C7F4A"/>
    <w:rsid w:val="003D06E7"/>
    <w:rsid w:val="003D0805"/>
    <w:rsid w:val="003D0CE2"/>
    <w:rsid w:val="003D0D23"/>
    <w:rsid w:val="003D1151"/>
    <w:rsid w:val="003D11EF"/>
    <w:rsid w:val="003D145C"/>
    <w:rsid w:val="003D223B"/>
    <w:rsid w:val="003D25BE"/>
    <w:rsid w:val="003D32BD"/>
    <w:rsid w:val="003D3879"/>
    <w:rsid w:val="003D46B1"/>
    <w:rsid w:val="003D4B8C"/>
    <w:rsid w:val="003D4DBD"/>
    <w:rsid w:val="003D51E6"/>
    <w:rsid w:val="003D52A4"/>
    <w:rsid w:val="003D54AC"/>
    <w:rsid w:val="003D5C2A"/>
    <w:rsid w:val="003D5D4C"/>
    <w:rsid w:val="003D6000"/>
    <w:rsid w:val="003D6009"/>
    <w:rsid w:val="003D625D"/>
    <w:rsid w:val="003D6989"/>
    <w:rsid w:val="003D7406"/>
    <w:rsid w:val="003E0714"/>
    <w:rsid w:val="003E0F88"/>
    <w:rsid w:val="003E13C0"/>
    <w:rsid w:val="003E16CA"/>
    <w:rsid w:val="003E2198"/>
    <w:rsid w:val="003E24F8"/>
    <w:rsid w:val="003E29BE"/>
    <w:rsid w:val="003E2A81"/>
    <w:rsid w:val="003E2C1A"/>
    <w:rsid w:val="003E3BC2"/>
    <w:rsid w:val="003E44BC"/>
    <w:rsid w:val="003E4AD3"/>
    <w:rsid w:val="003E57A0"/>
    <w:rsid w:val="003E59BF"/>
    <w:rsid w:val="003E59D1"/>
    <w:rsid w:val="003E5C05"/>
    <w:rsid w:val="003E5E77"/>
    <w:rsid w:val="003E5F48"/>
    <w:rsid w:val="003E68D9"/>
    <w:rsid w:val="003E6C30"/>
    <w:rsid w:val="003E70CC"/>
    <w:rsid w:val="003E7309"/>
    <w:rsid w:val="003E7A75"/>
    <w:rsid w:val="003F049E"/>
    <w:rsid w:val="003F0939"/>
    <w:rsid w:val="003F0DB0"/>
    <w:rsid w:val="003F0DD3"/>
    <w:rsid w:val="003F13E2"/>
    <w:rsid w:val="003F1559"/>
    <w:rsid w:val="003F16EB"/>
    <w:rsid w:val="003F1774"/>
    <w:rsid w:val="003F1AB3"/>
    <w:rsid w:val="003F2286"/>
    <w:rsid w:val="003F263E"/>
    <w:rsid w:val="003F2CF5"/>
    <w:rsid w:val="003F4F7E"/>
    <w:rsid w:val="003F5144"/>
    <w:rsid w:val="003F54A3"/>
    <w:rsid w:val="003F5667"/>
    <w:rsid w:val="003F581E"/>
    <w:rsid w:val="003F62AD"/>
    <w:rsid w:val="003F64C6"/>
    <w:rsid w:val="003F6E03"/>
    <w:rsid w:val="003F6F32"/>
    <w:rsid w:val="003F73DE"/>
    <w:rsid w:val="003F7E7F"/>
    <w:rsid w:val="00400565"/>
    <w:rsid w:val="00400A09"/>
    <w:rsid w:val="00400ED4"/>
    <w:rsid w:val="004010E0"/>
    <w:rsid w:val="00401102"/>
    <w:rsid w:val="00401800"/>
    <w:rsid w:val="0040193C"/>
    <w:rsid w:val="00401BF7"/>
    <w:rsid w:val="00402193"/>
    <w:rsid w:val="004027CB"/>
    <w:rsid w:val="004027D1"/>
    <w:rsid w:val="00403206"/>
    <w:rsid w:val="00404481"/>
    <w:rsid w:val="00404654"/>
    <w:rsid w:val="0040488B"/>
    <w:rsid w:val="00405DBE"/>
    <w:rsid w:val="00405F41"/>
    <w:rsid w:val="00406638"/>
    <w:rsid w:val="0040707F"/>
    <w:rsid w:val="004070A9"/>
    <w:rsid w:val="00407784"/>
    <w:rsid w:val="004077CC"/>
    <w:rsid w:val="00407B41"/>
    <w:rsid w:val="00407DE6"/>
    <w:rsid w:val="0041015E"/>
    <w:rsid w:val="004107BE"/>
    <w:rsid w:val="00410A9F"/>
    <w:rsid w:val="00410AF2"/>
    <w:rsid w:val="00410EBB"/>
    <w:rsid w:val="0041157B"/>
    <w:rsid w:val="004118C6"/>
    <w:rsid w:val="00411E36"/>
    <w:rsid w:val="00412393"/>
    <w:rsid w:val="004124F8"/>
    <w:rsid w:val="00413143"/>
    <w:rsid w:val="00413A83"/>
    <w:rsid w:val="00413C2E"/>
    <w:rsid w:val="00413E0C"/>
    <w:rsid w:val="00414089"/>
    <w:rsid w:val="004146FA"/>
    <w:rsid w:val="004149BA"/>
    <w:rsid w:val="00415C30"/>
    <w:rsid w:val="00415EC5"/>
    <w:rsid w:val="00415F98"/>
    <w:rsid w:val="00416293"/>
    <w:rsid w:val="0041687A"/>
    <w:rsid w:val="00416F2F"/>
    <w:rsid w:val="0042053B"/>
    <w:rsid w:val="00420D7D"/>
    <w:rsid w:val="00420FA5"/>
    <w:rsid w:val="00421AA5"/>
    <w:rsid w:val="00422B1A"/>
    <w:rsid w:val="0042312A"/>
    <w:rsid w:val="004238C9"/>
    <w:rsid w:val="00424821"/>
    <w:rsid w:val="004249A0"/>
    <w:rsid w:val="00424B5E"/>
    <w:rsid w:val="00424DDA"/>
    <w:rsid w:val="00426167"/>
    <w:rsid w:val="00426376"/>
    <w:rsid w:val="00426A23"/>
    <w:rsid w:val="00426C1E"/>
    <w:rsid w:val="00426E31"/>
    <w:rsid w:val="004273E4"/>
    <w:rsid w:val="004274B7"/>
    <w:rsid w:val="00427634"/>
    <w:rsid w:val="004279A8"/>
    <w:rsid w:val="00427DB7"/>
    <w:rsid w:val="00430290"/>
    <w:rsid w:val="00430DF2"/>
    <w:rsid w:val="00431003"/>
    <w:rsid w:val="00431044"/>
    <w:rsid w:val="0043149E"/>
    <w:rsid w:val="004315CB"/>
    <w:rsid w:val="00432A1C"/>
    <w:rsid w:val="00432BAF"/>
    <w:rsid w:val="00432BC3"/>
    <w:rsid w:val="00432F3D"/>
    <w:rsid w:val="004334B4"/>
    <w:rsid w:val="00433654"/>
    <w:rsid w:val="00433756"/>
    <w:rsid w:val="00434106"/>
    <w:rsid w:val="004342A6"/>
    <w:rsid w:val="00434342"/>
    <w:rsid w:val="004347FD"/>
    <w:rsid w:val="00434CAE"/>
    <w:rsid w:val="004350B6"/>
    <w:rsid w:val="004358CE"/>
    <w:rsid w:val="004363F3"/>
    <w:rsid w:val="0043655B"/>
    <w:rsid w:val="00436CE8"/>
    <w:rsid w:val="00436CFB"/>
    <w:rsid w:val="00436EE5"/>
    <w:rsid w:val="004371F5"/>
    <w:rsid w:val="00437401"/>
    <w:rsid w:val="00437C48"/>
    <w:rsid w:val="00437D43"/>
    <w:rsid w:val="00437E9C"/>
    <w:rsid w:val="004403FC"/>
    <w:rsid w:val="00440688"/>
    <w:rsid w:val="00440EA2"/>
    <w:rsid w:val="00441181"/>
    <w:rsid w:val="0044141F"/>
    <w:rsid w:val="00441638"/>
    <w:rsid w:val="00441DE8"/>
    <w:rsid w:val="004420A5"/>
    <w:rsid w:val="004421B1"/>
    <w:rsid w:val="00442AC0"/>
    <w:rsid w:val="00443442"/>
    <w:rsid w:val="00443906"/>
    <w:rsid w:val="00443937"/>
    <w:rsid w:val="00443A5D"/>
    <w:rsid w:val="004448DB"/>
    <w:rsid w:val="00444B07"/>
    <w:rsid w:val="00444B1D"/>
    <w:rsid w:val="0044537D"/>
    <w:rsid w:val="0044562F"/>
    <w:rsid w:val="00446485"/>
    <w:rsid w:val="004464E3"/>
    <w:rsid w:val="004464FD"/>
    <w:rsid w:val="00447195"/>
    <w:rsid w:val="00447951"/>
    <w:rsid w:val="00447C46"/>
    <w:rsid w:val="004509FD"/>
    <w:rsid w:val="00450AD5"/>
    <w:rsid w:val="00450E66"/>
    <w:rsid w:val="004516DA"/>
    <w:rsid w:val="00451BC6"/>
    <w:rsid w:val="00452083"/>
    <w:rsid w:val="00452139"/>
    <w:rsid w:val="0045220D"/>
    <w:rsid w:val="0045237B"/>
    <w:rsid w:val="00452866"/>
    <w:rsid w:val="00452C7E"/>
    <w:rsid w:val="00452F04"/>
    <w:rsid w:val="004530E0"/>
    <w:rsid w:val="00453141"/>
    <w:rsid w:val="004537B0"/>
    <w:rsid w:val="004537D0"/>
    <w:rsid w:val="0045380C"/>
    <w:rsid w:val="004552F0"/>
    <w:rsid w:val="004555BB"/>
    <w:rsid w:val="0045578C"/>
    <w:rsid w:val="00455A19"/>
    <w:rsid w:val="00456264"/>
    <w:rsid w:val="004566F2"/>
    <w:rsid w:val="00456A4A"/>
    <w:rsid w:val="0045704A"/>
    <w:rsid w:val="004572B1"/>
    <w:rsid w:val="0045771C"/>
    <w:rsid w:val="0045788B"/>
    <w:rsid w:val="004600FE"/>
    <w:rsid w:val="00460894"/>
    <w:rsid w:val="0046116E"/>
    <w:rsid w:val="00461383"/>
    <w:rsid w:val="004626F3"/>
    <w:rsid w:val="00462754"/>
    <w:rsid w:val="00462920"/>
    <w:rsid w:val="00462C58"/>
    <w:rsid w:val="00462D27"/>
    <w:rsid w:val="00463050"/>
    <w:rsid w:val="004630FB"/>
    <w:rsid w:val="00463D53"/>
    <w:rsid w:val="00464079"/>
    <w:rsid w:val="004642EC"/>
    <w:rsid w:val="00464DF0"/>
    <w:rsid w:val="00465021"/>
    <w:rsid w:val="004652F9"/>
    <w:rsid w:val="004657E4"/>
    <w:rsid w:val="00466124"/>
    <w:rsid w:val="004666E9"/>
    <w:rsid w:val="00466A51"/>
    <w:rsid w:val="00466D03"/>
    <w:rsid w:val="004672F7"/>
    <w:rsid w:val="00467ED4"/>
    <w:rsid w:val="00470384"/>
    <w:rsid w:val="00470455"/>
    <w:rsid w:val="00471359"/>
    <w:rsid w:val="0047197D"/>
    <w:rsid w:val="00471AE0"/>
    <w:rsid w:val="004724FF"/>
    <w:rsid w:val="0047257A"/>
    <w:rsid w:val="00472B8B"/>
    <w:rsid w:val="00473326"/>
    <w:rsid w:val="004735FB"/>
    <w:rsid w:val="00473E70"/>
    <w:rsid w:val="00473EB9"/>
    <w:rsid w:val="00474035"/>
    <w:rsid w:val="00474132"/>
    <w:rsid w:val="00474566"/>
    <w:rsid w:val="00474DC1"/>
    <w:rsid w:val="00474ECF"/>
    <w:rsid w:val="0047516D"/>
    <w:rsid w:val="00475484"/>
    <w:rsid w:val="0047573F"/>
    <w:rsid w:val="00476CF0"/>
    <w:rsid w:val="00476F11"/>
    <w:rsid w:val="0047744F"/>
    <w:rsid w:val="00477617"/>
    <w:rsid w:val="0048000E"/>
    <w:rsid w:val="00480207"/>
    <w:rsid w:val="00480667"/>
    <w:rsid w:val="00480713"/>
    <w:rsid w:val="00480F49"/>
    <w:rsid w:val="00481930"/>
    <w:rsid w:val="00481C42"/>
    <w:rsid w:val="00482890"/>
    <w:rsid w:val="00482D7C"/>
    <w:rsid w:val="00482DCA"/>
    <w:rsid w:val="00482E8E"/>
    <w:rsid w:val="0048303E"/>
    <w:rsid w:val="0048306B"/>
    <w:rsid w:val="004836A6"/>
    <w:rsid w:val="00483ED3"/>
    <w:rsid w:val="00484105"/>
    <w:rsid w:val="0048438A"/>
    <w:rsid w:val="00484417"/>
    <w:rsid w:val="004847F8"/>
    <w:rsid w:val="004848AB"/>
    <w:rsid w:val="00484AB6"/>
    <w:rsid w:val="004852CE"/>
    <w:rsid w:val="004857A0"/>
    <w:rsid w:val="00485C4B"/>
    <w:rsid w:val="00485CC7"/>
    <w:rsid w:val="00485FA2"/>
    <w:rsid w:val="00486119"/>
    <w:rsid w:val="0048658B"/>
    <w:rsid w:val="00486D30"/>
    <w:rsid w:val="0048736E"/>
    <w:rsid w:val="004875DA"/>
    <w:rsid w:val="0048795D"/>
    <w:rsid w:val="00487C9B"/>
    <w:rsid w:val="00487CDA"/>
    <w:rsid w:val="00487EC2"/>
    <w:rsid w:val="004904C0"/>
    <w:rsid w:val="004908B8"/>
    <w:rsid w:val="00490AAF"/>
    <w:rsid w:val="00490E04"/>
    <w:rsid w:val="0049107B"/>
    <w:rsid w:val="00491210"/>
    <w:rsid w:val="00492232"/>
    <w:rsid w:val="004925F0"/>
    <w:rsid w:val="00492AAC"/>
    <w:rsid w:val="00492C9D"/>
    <w:rsid w:val="004930D7"/>
    <w:rsid w:val="004932DA"/>
    <w:rsid w:val="00494089"/>
    <w:rsid w:val="0049409A"/>
    <w:rsid w:val="004940D0"/>
    <w:rsid w:val="004942B4"/>
    <w:rsid w:val="004951C3"/>
    <w:rsid w:val="00495B47"/>
    <w:rsid w:val="00495CC0"/>
    <w:rsid w:val="00495D0E"/>
    <w:rsid w:val="00495F0B"/>
    <w:rsid w:val="00496E5A"/>
    <w:rsid w:val="004979A7"/>
    <w:rsid w:val="004A0045"/>
    <w:rsid w:val="004A0567"/>
    <w:rsid w:val="004A0B60"/>
    <w:rsid w:val="004A0BE8"/>
    <w:rsid w:val="004A12AC"/>
    <w:rsid w:val="004A1E74"/>
    <w:rsid w:val="004A1F05"/>
    <w:rsid w:val="004A1F63"/>
    <w:rsid w:val="004A2B65"/>
    <w:rsid w:val="004A2C5B"/>
    <w:rsid w:val="004A2D63"/>
    <w:rsid w:val="004A2D6E"/>
    <w:rsid w:val="004A3290"/>
    <w:rsid w:val="004A3314"/>
    <w:rsid w:val="004A33B9"/>
    <w:rsid w:val="004A4116"/>
    <w:rsid w:val="004A4446"/>
    <w:rsid w:val="004A4568"/>
    <w:rsid w:val="004A5296"/>
    <w:rsid w:val="004A5A1F"/>
    <w:rsid w:val="004A5B1A"/>
    <w:rsid w:val="004A5D5A"/>
    <w:rsid w:val="004A61F5"/>
    <w:rsid w:val="004A65E0"/>
    <w:rsid w:val="004A6820"/>
    <w:rsid w:val="004A69FB"/>
    <w:rsid w:val="004A7AEB"/>
    <w:rsid w:val="004B0047"/>
    <w:rsid w:val="004B0736"/>
    <w:rsid w:val="004B0833"/>
    <w:rsid w:val="004B105B"/>
    <w:rsid w:val="004B15A5"/>
    <w:rsid w:val="004B15AB"/>
    <w:rsid w:val="004B1E5A"/>
    <w:rsid w:val="004B26E1"/>
    <w:rsid w:val="004B2708"/>
    <w:rsid w:val="004B2BB0"/>
    <w:rsid w:val="004B2C65"/>
    <w:rsid w:val="004B33C4"/>
    <w:rsid w:val="004B3A75"/>
    <w:rsid w:val="004B469C"/>
    <w:rsid w:val="004B4B30"/>
    <w:rsid w:val="004B5E84"/>
    <w:rsid w:val="004B6657"/>
    <w:rsid w:val="004B678E"/>
    <w:rsid w:val="004B6B83"/>
    <w:rsid w:val="004B6BFA"/>
    <w:rsid w:val="004B6C29"/>
    <w:rsid w:val="004B6EAC"/>
    <w:rsid w:val="004B7794"/>
    <w:rsid w:val="004B7B73"/>
    <w:rsid w:val="004C0373"/>
    <w:rsid w:val="004C0CC9"/>
    <w:rsid w:val="004C148B"/>
    <w:rsid w:val="004C1560"/>
    <w:rsid w:val="004C1944"/>
    <w:rsid w:val="004C1AD8"/>
    <w:rsid w:val="004C1D21"/>
    <w:rsid w:val="004C1F6D"/>
    <w:rsid w:val="004C205B"/>
    <w:rsid w:val="004C29B6"/>
    <w:rsid w:val="004C32C4"/>
    <w:rsid w:val="004C3C77"/>
    <w:rsid w:val="004C3DB1"/>
    <w:rsid w:val="004C3EF7"/>
    <w:rsid w:val="004C4237"/>
    <w:rsid w:val="004C4412"/>
    <w:rsid w:val="004C4524"/>
    <w:rsid w:val="004C4BFF"/>
    <w:rsid w:val="004C4F4A"/>
    <w:rsid w:val="004C5712"/>
    <w:rsid w:val="004C57B1"/>
    <w:rsid w:val="004C5A9C"/>
    <w:rsid w:val="004C5EB5"/>
    <w:rsid w:val="004C67CB"/>
    <w:rsid w:val="004C6AB1"/>
    <w:rsid w:val="004C6B92"/>
    <w:rsid w:val="004C7AB3"/>
    <w:rsid w:val="004C7AF1"/>
    <w:rsid w:val="004D0A93"/>
    <w:rsid w:val="004D0AB1"/>
    <w:rsid w:val="004D1254"/>
    <w:rsid w:val="004D16CE"/>
    <w:rsid w:val="004D1765"/>
    <w:rsid w:val="004D1AB1"/>
    <w:rsid w:val="004D1FFF"/>
    <w:rsid w:val="004D2CA0"/>
    <w:rsid w:val="004D39D5"/>
    <w:rsid w:val="004D3A63"/>
    <w:rsid w:val="004D3DE2"/>
    <w:rsid w:val="004D3DF3"/>
    <w:rsid w:val="004D3F00"/>
    <w:rsid w:val="004D40DA"/>
    <w:rsid w:val="004D4648"/>
    <w:rsid w:val="004D46C3"/>
    <w:rsid w:val="004D488D"/>
    <w:rsid w:val="004D4CDD"/>
    <w:rsid w:val="004D520E"/>
    <w:rsid w:val="004D5403"/>
    <w:rsid w:val="004D5F27"/>
    <w:rsid w:val="004D6043"/>
    <w:rsid w:val="004D615A"/>
    <w:rsid w:val="004D635C"/>
    <w:rsid w:val="004D698F"/>
    <w:rsid w:val="004D6BB0"/>
    <w:rsid w:val="004D6D26"/>
    <w:rsid w:val="004D74EB"/>
    <w:rsid w:val="004E0221"/>
    <w:rsid w:val="004E0322"/>
    <w:rsid w:val="004E0376"/>
    <w:rsid w:val="004E03AE"/>
    <w:rsid w:val="004E065F"/>
    <w:rsid w:val="004E0D8C"/>
    <w:rsid w:val="004E1592"/>
    <w:rsid w:val="004E1D12"/>
    <w:rsid w:val="004E1F54"/>
    <w:rsid w:val="004E274F"/>
    <w:rsid w:val="004E27B1"/>
    <w:rsid w:val="004E2905"/>
    <w:rsid w:val="004E322F"/>
    <w:rsid w:val="004E4082"/>
    <w:rsid w:val="004E4291"/>
    <w:rsid w:val="004E4979"/>
    <w:rsid w:val="004E517A"/>
    <w:rsid w:val="004E5286"/>
    <w:rsid w:val="004E56ED"/>
    <w:rsid w:val="004E5800"/>
    <w:rsid w:val="004E5F47"/>
    <w:rsid w:val="004E6C94"/>
    <w:rsid w:val="004E7519"/>
    <w:rsid w:val="004F0A8D"/>
    <w:rsid w:val="004F0CA2"/>
    <w:rsid w:val="004F17BC"/>
    <w:rsid w:val="004F19D1"/>
    <w:rsid w:val="004F2035"/>
    <w:rsid w:val="004F2861"/>
    <w:rsid w:val="004F297D"/>
    <w:rsid w:val="004F2F73"/>
    <w:rsid w:val="004F30F5"/>
    <w:rsid w:val="004F36A4"/>
    <w:rsid w:val="004F40F8"/>
    <w:rsid w:val="004F43FF"/>
    <w:rsid w:val="004F4A79"/>
    <w:rsid w:val="004F52E0"/>
    <w:rsid w:val="004F668F"/>
    <w:rsid w:val="005001BF"/>
    <w:rsid w:val="00500217"/>
    <w:rsid w:val="00500681"/>
    <w:rsid w:val="00501476"/>
    <w:rsid w:val="00501D4A"/>
    <w:rsid w:val="00501FAE"/>
    <w:rsid w:val="005027E2"/>
    <w:rsid w:val="005027FB"/>
    <w:rsid w:val="005030FC"/>
    <w:rsid w:val="00503472"/>
    <w:rsid w:val="00503749"/>
    <w:rsid w:val="00503956"/>
    <w:rsid w:val="00503E86"/>
    <w:rsid w:val="00503FAA"/>
    <w:rsid w:val="005043F7"/>
    <w:rsid w:val="0050453C"/>
    <w:rsid w:val="00504CE5"/>
    <w:rsid w:val="0050516C"/>
    <w:rsid w:val="00505181"/>
    <w:rsid w:val="0050545D"/>
    <w:rsid w:val="00505730"/>
    <w:rsid w:val="005062C6"/>
    <w:rsid w:val="00506BD3"/>
    <w:rsid w:val="00506F92"/>
    <w:rsid w:val="005072C8"/>
    <w:rsid w:val="005072F2"/>
    <w:rsid w:val="00507488"/>
    <w:rsid w:val="005075FE"/>
    <w:rsid w:val="00507D33"/>
    <w:rsid w:val="005106D3"/>
    <w:rsid w:val="0051088D"/>
    <w:rsid w:val="00510D16"/>
    <w:rsid w:val="00511207"/>
    <w:rsid w:val="00511269"/>
    <w:rsid w:val="0051166A"/>
    <w:rsid w:val="0051188B"/>
    <w:rsid w:val="00511902"/>
    <w:rsid w:val="00511B0E"/>
    <w:rsid w:val="00511E07"/>
    <w:rsid w:val="005124A5"/>
    <w:rsid w:val="005128F8"/>
    <w:rsid w:val="00512FE9"/>
    <w:rsid w:val="0051370D"/>
    <w:rsid w:val="00513BEC"/>
    <w:rsid w:val="0051404D"/>
    <w:rsid w:val="0051425E"/>
    <w:rsid w:val="005142C1"/>
    <w:rsid w:val="005143EC"/>
    <w:rsid w:val="005145AC"/>
    <w:rsid w:val="005151FF"/>
    <w:rsid w:val="00515914"/>
    <w:rsid w:val="0051591D"/>
    <w:rsid w:val="00515949"/>
    <w:rsid w:val="00515A47"/>
    <w:rsid w:val="00515B7F"/>
    <w:rsid w:val="00515B9E"/>
    <w:rsid w:val="00515C58"/>
    <w:rsid w:val="00516387"/>
    <w:rsid w:val="00516749"/>
    <w:rsid w:val="00516BD1"/>
    <w:rsid w:val="00517390"/>
    <w:rsid w:val="00517F76"/>
    <w:rsid w:val="005201E4"/>
    <w:rsid w:val="0052039C"/>
    <w:rsid w:val="00520AD9"/>
    <w:rsid w:val="0052146E"/>
    <w:rsid w:val="00521AC8"/>
    <w:rsid w:val="0052239F"/>
    <w:rsid w:val="0052291E"/>
    <w:rsid w:val="00522EDA"/>
    <w:rsid w:val="00523539"/>
    <w:rsid w:val="00523612"/>
    <w:rsid w:val="005236E3"/>
    <w:rsid w:val="00524005"/>
    <w:rsid w:val="00524200"/>
    <w:rsid w:val="0052430E"/>
    <w:rsid w:val="00524698"/>
    <w:rsid w:val="00524837"/>
    <w:rsid w:val="00524846"/>
    <w:rsid w:val="00524DB5"/>
    <w:rsid w:val="005258E6"/>
    <w:rsid w:val="00525925"/>
    <w:rsid w:val="00525B11"/>
    <w:rsid w:val="00525BA0"/>
    <w:rsid w:val="00526252"/>
    <w:rsid w:val="00526255"/>
    <w:rsid w:val="005269B4"/>
    <w:rsid w:val="00527C11"/>
    <w:rsid w:val="005301B9"/>
    <w:rsid w:val="005306A4"/>
    <w:rsid w:val="00531091"/>
    <w:rsid w:val="0053156B"/>
    <w:rsid w:val="00531625"/>
    <w:rsid w:val="005318E8"/>
    <w:rsid w:val="00531C2D"/>
    <w:rsid w:val="00532500"/>
    <w:rsid w:val="005326A6"/>
    <w:rsid w:val="0053321D"/>
    <w:rsid w:val="0053338C"/>
    <w:rsid w:val="00533F7B"/>
    <w:rsid w:val="005343C3"/>
    <w:rsid w:val="005345AD"/>
    <w:rsid w:val="00534AE7"/>
    <w:rsid w:val="00534BC2"/>
    <w:rsid w:val="00534D6D"/>
    <w:rsid w:val="005356C5"/>
    <w:rsid w:val="00535E57"/>
    <w:rsid w:val="0053675D"/>
    <w:rsid w:val="0053678B"/>
    <w:rsid w:val="005368D3"/>
    <w:rsid w:val="00536B17"/>
    <w:rsid w:val="00536BFF"/>
    <w:rsid w:val="00537129"/>
    <w:rsid w:val="005372CA"/>
    <w:rsid w:val="005402C0"/>
    <w:rsid w:val="0054108B"/>
    <w:rsid w:val="005410D2"/>
    <w:rsid w:val="00541297"/>
    <w:rsid w:val="00541432"/>
    <w:rsid w:val="00541533"/>
    <w:rsid w:val="0054166D"/>
    <w:rsid w:val="00542200"/>
    <w:rsid w:val="005426AF"/>
    <w:rsid w:val="00542D03"/>
    <w:rsid w:val="00543051"/>
    <w:rsid w:val="0054398D"/>
    <w:rsid w:val="00543DDF"/>
    <w:rsid w:val="00544926"/>
    <w:rsid w:val="00544EC0"/>
    <w:rsid w:val="00545673"/>
    <w:rsid w:val="00545916"/>
    <w:rsid w:val="00545ACE"/>
    <w:rsid w:val="00545B96"/>
    <w:rsid w:val="00545BFF"/>
    <w:rsid w:val="00545D63"/>
    <w:rsid w:val="00545F81"/>
    <w:rsid w:val="0054608F"/>
    <w:rsid w:val="00546136"/>
    <w:rsid w:val="005464AF"/>
    <w:rsid w:val="005469CF"/>
    <w:rsid w:val="00546EA0"/>
    <w:rsid w:val="005474B3"/>
    <w:rsid w:val="00550230"/>
    <w:rsid w:val="00550716"/>
    <w:rsid w:val="00550783"/>
    <w:rsid w:val="005511E4"/>
    <w:rsid w:val="0055142A"/>
    <w:rsid w:val="0055206B"/>
    <w:rsid w:val="005527EF"/>
    <w:rsid w:val="005528EA"/>
    <w:rsid w:val="00552A55"/>
    <w:rsid w:val="00552D87"/>
    <w:rsid w:val="005539B6"/>
    <w:rsid w:val="00553A2F"/>
    <w:rsid w:val="00553EE7"/>
    <w:rsid w:val="00554987"/>
    <w:rsid w:val="00554D7A"/>
    <w:rsid w:val="00554F3E"/>
    <w:rsid w:val="00555576"/>
    <w:rsid w:val="00555BDE"/>
    <w:rsid w:val="005561E0"/>
    <w:rsid w:val="00556357"/>
    <w:rsid w:val="00556518"/>
    <w:rsid w:val="00556778"/>
    <w:rsid w:val="0055685B"/>
    <w:rsid w:val="005568F8"/>
    <w:rsid w:val="005569AC"/>
    <w:rsid w:val="00556CDC"/>
    <w:rsid w:val="005579A7"/>
    <w:rsid w:val="00557C41"/>
    <w:rsid w:val="005604AA"/>
    <w:rsid w:val="00560C00"/>
    <w:rsid w:val="00560C0D"/>
    <w:rsid w:val="00561054"/>
    <w:rsid w:val="00561FDC"/>
    <w:rsid w:val="005627B0"/>
    <w:rsid w:val="00562976"/>
    <w:rsid w:val="00562CF9"/>
    <w:rsid w:val="00562E9F"/>
    <w:rsid w:val="00562FAF"/>
    <w:rsid w:val="00563152"/>
    <w:rsid w:val="00563C58"/>
    <w:rsid w:val="00564011"/>
    <w:rsid w:val="005642CC"/>
    <w:rsid w:val="00564759"/>
    <w:rsid w:val="00564B27"/>
    <w:rsid w:val="00564B77"/>
    <w:rsid w:val="00564D67"/>
    <w:rsid w:val="00564D77"/>
    <w:rsid w:val="00565124"/>
    <w:rsid w:val="005651D2"/>
    <w:rsid w:val="00565577"/>
    <w:rsid w:val="00565808"/>
    <w:rsid w:val="0056585D"/>
    <w:rsid w:val="00565FCD"/>
    <w:rsid w:val="00566034"/>
    <w:rsid w:val="005672E2"/>
    <w:rsid w:val="00567611"/>
    <w:rsid w:val="005676DC"/>
    <w:rsid w:val="0056770C"/>
    <w:rsid w:val="00570313"/>
    <w:rsid w:val="005703E7"/>
    <w:rsid w:val="005706A9"/>
    <w:rsid w:val="005715C0"/>
    <w:rsid w:val="00571CD6"/>
    <w:rsid w:val="00572212"/>
    <w:rsid w:val="005726B2"/>
    <w:rsid w:val="005729C6"/>
    <w:rsid w:val="00572CFD"/>
    <w:rsid w:val="005735EE"/>
    <w:rsid w:val="005741C0"/>
    <w:rsid w:val="0057436C"/>
    <w:rsid w:val="005744EA"/>
    <w:rsid w:val="005745E9"/>
    <w:rsid w:val="00574641"/>
    <w:rsid w:val="005747A4"/>
    <w:rsid w:val="00574895"/>
    <w:rsid w:val="00574929"/>
    <w:rsid w:val="00575521"/>
    <w:rsid w:val="00575B59"/>
    <w:rsid w:val="00575C25"/>
    <w:rsid w:val="0057650C"/>
    <w:rsid w:val="005767C4"/>
    <w:rsid w:val="0057695A"/>
    <w:rsid w:val="00576BE6"/>
    <w:rsid w:val="00577198"/>
    <w:rsid w:val="00580EFD"/>
    <w:rsid w:val="005811F3"/>
    <w:rsid w:val="0058139C"/>
    <w:rsid w:val="005816CD"/>
    <w:rsid w:val="00581887"/>
    <w:rsid w:val="005818F2"/>
    <w:rsid w:val="005819AF"/>
    <w:rsid w:val="00581B6E"/>
    <w:rsid w:val="00581CC2"/>
    <w:rsid w:val="00581CD0"/>
    <w:rsid w:val="0058208C"/>
    <w:rsid w:val="00582504"/>
    <w:rsid w:val="005826A8"/>
    <w:rsid w:val="00582A54"/>
    <w:rsid w:val="00582D1A"/>
    <w:rsid w:val="0058384B"/>
    <w:rsid w:val="00583C69"/>
    <w:rsid w:val="00583EC8"/>
    <w:rsid w:val="00583F74"/>
    <w:rsid w:val="00584188"/>
    <w:rsid w:val="0058424F"/>
    <w:rsid w:val="00584F23"/>
    <w:rsid w:val="005858A2"/>
    <w:rsid w:val="00585B93"/>
    <w:rsid w:val="00585BFB"/>
    <w:rsid w:val="00585E5D"/>
    <w:rsid w:val="005860CC"/>
    <w:rsid w:val="005866CB"/>
    <w:rsid w:val="005866FB"/>
    <w:rsid w:val="00586C17"/>
    <w:rsid w:val="00586FD0"/>
    <w:rsid w:val="00587437"/>
    <w:rsid w:val="0058746B"/>
    <w:rsid w:val="0058773F"/>
    <w:rsid w:val="00587F05"/>
    <w:rsid w:val="005905F4"/>
    <w:rsid w:val="0059117F"/>
    <w:rsid w:val="0059118B"/>
    <w:rsid w:val="0059177F"/>
    <w:rsid w:val="0059211C"/>
    <w:rsid w:val="00592247"/>
    <w:rsid w:val="005922A1"/>
    <w:rsid w:val="00592370"/>
    <w:rsid w:val="005926C9"/>
    <w:rsid w:val="00592EF1"/>
    <w:rsid w:val="00592F2D"/>
    <w:rsid w:val="005930BC"/>
    <w:rsid w:val="005931E0"/>
    <w:rsid w:val="005932DC"/>
    <w:rsid w:val="00593357"/>
    <w:rsid w:val="005943C4"/>
    <w:rsid w:val="0059444A"/>
    <w:rsid w:val="005946EA"/>
    <w:rsid w:val="00594B47"/>
    <w:rsid w:val="005952D3"/>
    <w:rsid w:val="005954F7"/>
    <w:rsid w:val="00596975"/>
    <w:rsid w:val="00597111"/>
    <w:rsid w:val="005973E4"/>
    <w:rsid w:val="005978E0"/>
    <w:rsid w:val="00597AAA"/>
    <w:rsid w:val="00597F26"/>
    <w:rsid w:val="005A0386"/>
    <w:rsid w:val="005A0642"/>
    <w:rsid w:val="005A06E9"/>
    <w:rsid w:val="005A0A2A"/>
    <w:rsid w:val="005A0FBA"/>
    <w:rsid w:val="005A141D"/>
    <w:rsid w:val="005A14EB"/>
    <w:rsid w:val="005A1607"/>
    <w:rsid w:val="005A1846"/>
    <w:rsid w:val="005A1B70"/>
    <w:rsid w:val="005A208F"/>
    <w:rsid w:val="005A2B4E"/>
    <w:rsid w:val="005A3013"/>
    <w:rsid w:val="005A4B3E"/>
    <w:rsid w:val="005A50FC"/>
    <w:rsid w:val="005A62AE"/>
    <w:rsid w:val="005A648A"/>
    <w:rsid w:val="005A6742"/>
    <w:rsid w:val="005A698A"/>
    <w:rsid w:val="005A6A9D"/>
    <w:rsid w:val="005A6F50"/>
    <w:rsid w:val="005A79D4"/>
    <w:rsid w:val="005A7A9C"/>
    <w:rsid w:val="005A7B2E"/>
    <w:rsid w:val="005A7D3E"/>
    <w:rsid w:val="005B0C2E"/>
    <w:rsid w:val="005B0DD0"/>
    <w:rsid w:val="005B11B2"/>
    <w:rsid w:val="005B12FC"/>
    <w:rsid w:val="005B185F"/>
    <w:rsid w:val="005B19C3"/>
    <w:rsid w:val="005B1EC0"/>
    <w:rsid w:val="005B250F"/>
    <w:rsid w:val="005B2C88"/>
    <w:rsid w:val="005B34A5"/>
    <w:rsid w:val="005B3603"/>
    <w:rsid w:val="005B36B1"/>
    <w:rsid w:val="005B3F34"/>
    <w:rsid w:val="005B4017"/>
    <w:rsid w:val="005B40D3"/>
    <w:rsid w:val="005B44B7"/>
    <w:rsid w:val="005B47EC"/>
    <w:rsid w:val="005B4809"/>
    <w:rsid w:val="005B4B9B"/>
    <w:rsid w:val="005B5227"/>
    <w:rsid w:val="005B5381"/>
    <w:rsid w:val="005B5818"/>
    <w:rsid w:val="005B5CB9"/>
    <w:rsid w:val="005B6318"/>
    <w:rsid w:val="005B6A09"/>
    <w:rsid w:val="005B6A74"/>
    <w:rsid w:val="005B742A"/>
    <w:rsid w:val="005B7931"/>
    <w:rsid w:val="005C0622"/>
    <w:rsid w:val="005C069E"/>
    <w:rsid w:val="005C13CB"/>
    <w:rsid w:val="005C1CE3"/>
    <w:rsid w:val="005C2179"/>
    <w:rsid w:val="005C2AF8"/>
    <w:rsid w:val="005C39BE"/>
    <w:rsid w:val="005C3FFE"/>
    <w:rsid w:val="005C4937"/>
    <w:rsid w:val="005C4A23"/>
    <w:rsid w:val="005C4F81"/>
    <w:rsid w:val="005C575D"/>
    <w:rsid w:val="005C57D3"/>
    <w:rsid w:val="005C5A4B"/>
    <w:rsid w:val="005C5A5F"/>
    <w:rsid w:val="005C61B2"/>
    <w:rsid w:val="005C6323"/>
    <w:rsid w:val="005C6B5C"/>
    <w:rsid w:val="005C6F37"/>
    <w:rsid w:val="005C7106"/>
    <w:rsid w:val="005C748E"/>
    <w:rsid w:val="005C7601"/>
    <w:rsid w:val="005D0C89"/>
    <w:rsid w:val="005D1395"/>
    <w:rsid w:val="005D1948"/>
    <w:rsid w:val="005D1AC7"/>
    <w:rsid w:val="005D21BC"/>
    <w:rsid w:val="005D26CE"/>
    <w:rsid w:val="005D2B71"/>
    <w:rsid w:val="005D2E01"/>
    <w:rsid w:val="005D30BD"/>
    <w:rsid w:val="005D30C5"/>
    <w:rsid w:val="005D3C49"/>
    <w:rsid w:val="005D3E37"/>
    <w:rsid w:val="005D453F"/>
    <w:rsid w:val="005D470B"/>
    <w:rsid w:val="005D4C4C"/>
    <w:rsid w:val="005D529C"/>
    <w:rsid w:val="005D53EA"/>
    <w:rsid w:val="005D56F9"/>
    <w:rsid w:val="005D5C91"/>
    <w:rsid w:val="005D5D91"/>
    <w:rsid w:val="005D6CB2"/>
    <w:rsid w:val="005D6D19"/>
    <w:rsid w:val="005D6FB8"/>
    <w:rsid w:val="005D7121"/>
    <w:rsid w:val="005D7A6C"/>
    <w:rsid w:val="005E0110"/>
    <w:rsid w:val="005E0142"/>
    <w:rsid w:val="005E0841"/>
    <w:rsid w:val="005E09BF"/>
    <w:rsid w:val="005E0A55"/>
    <w:rsid w:val="005E12DC"/>
    <w:rsid w:val="005E16A7"/>
    <w:rsid w:val="005E1C4B"/>
    <w:rsid w:val="005E1F53"/>
    <w:rsid w:val="005E2143"/>
    <w:rsid w:val="005E2A6A"/>
    <w:rsid w:val="005E33FD"/>
    <w:rsid w:val="005E347B"/>
    <w:rsid w:val="005E4243"/>
    <w:rsid w:val="005E43F7"/>
    <w:rsid w:val="005E4E76"/>
    <w:rsid w:val="005E4FE4"/>
    <w:rsid w:val="005E5778"/>
    <w:rsid w:val="005E5C4E"/>
    <w:rsid w:val="005E6022"/>
    <w:rsid w:val="005E624C"/>
    <w:rsid w:val="005E638E"/>
    <w:rsid w:val="005E63CC"/>
    <w:rsid w:val="005E6722"/>
    <w:rsid w:val="005E6CAE"/>
    <w:rsid w:val="005E70DC"/>
    <w:rsid w:val="005E75D1"/>
    <w:rsid w:val="005E76D7"/>
    <w:rsid w:val="005E7827"/>
    <w:rsid w:val="005E7C49"/>
    <w:rsid w:val="005E7EE4"/>
    <w:rsid w:val="005F0229"/>
    <w:rsid w:val="005F06A2"/>
    <w:rsid w:val="005F070A"/>
    <w:rsid w:val="005F0C6A"/>
    <w:rsid w:val="005F13DA"/>
    <w:rsid w:val="005F1422"/>
    <w:rsid w:val="005F2079"/>
    <w:rsid w:val="005F23E9"/>
    <w:rsid w:val="005F24F2"/>
    <w:rsid w:val="005F2B79"/>
    <w:rsid w:val="005F3045"/>
    <w:rsid w:val="005F4394"/>
    <w:rsid w:val="005F4587"/>
    <w:rsid w:val="005F4624"/>
    <w:rsid w:val="005F588E"/>
    <w:rsid w:val="005F5896"/>
    <w:rsid w:val="005F5A5E"/>
    <w:rsid w:val="005F5A98"/>
    <w:rsid w:val="005F5B76"/>
    <w:rsid w:val="005F5D7A"/>
    <w:rsid w:val="005F679C"/>
    <w:rsid w:val="005F6987"/>
    <w:rsid w:val="005F73E1"/>
    <w:rsid w:val="005F78C0"/>
    <w:rsid w:val="005F7D66"/>
    <w:rsid w:val="00600109"/>
    <w:rsid w:val="006001D9"/>
    <w:rsid w:val="00600A2C"/>
    <w:rsid w:val="006010BD"/>
    <w:rsid w:val="006010DE"/>
    <w:rsid w:val="00601C75"/>
    <w:rsid w:val="00601C7F"/>
    <w:rsid w:val="00601E81"/>
    <w:rsid w:val="00603AD8"/>
    <w:rsid w:val="0060420B"/>
    <w:rsid w:val="00604888"/>
    <w:rsid w:val="00604A70"/>
    <w:rsid w:val="00604B9F"/>
    <w:rsid w:val="00605203"/>
    <w:rsid w:val="0060586C"/>
    <w:rsid w:val="00605C4A"/>
    <w:rsid w:val="00605CE6"/>
    <w:rsid w:val="0060614A"/>
    <w:rsid w:val="0060631C"/>
    <w:rsid w:val="006066D4"/>
    <w:rsid w:val="00606820"/>
    <w:rsid w:val="00606B3A"/>
    <w:rsid w:val="0060724E"/>
    <w:rsid w:val="006073C2"/>
    <w:rsid w:val="006079CA"/>
    <w:rsid w:val="00607B39"/>
    <w:rsid w:val="00607C21"/>
    <w:rsid w:val="00607C52"/>
    <w:rsid w:val="00610307"/>
    <w:rsid w:val="0061050F"/>
    <w:rsid w:val="006105F4"/>
    <w:rsid w:val="00611C4A"/>
    <w:rsid w:val="00611E73"/>
    <w:rsid w:val="006125B5"/>
    <w:rsid w:val="00613A37"/>
    <w:rsid w:val="00613A49"/>
    <w:rsid w:val="006142F3"/>
    <w:rsid w:val="00614453"/>
    <w:rsid w:val="00614D79"/>
    <w:rsid w:val="0061517D"/>
    <w:rsid w:val="00615AEF"/>
    <w:rsid w:val="00616090"/>
    <w:rsid w:val="006162E3"/>
    <w:rsid w:val="00616943"/>
    <w:rsid w:val="0061712D"/>
    <w:rsid w:val="00617227"/>
    <w:rsid w:val="0061777F"/>
    <w:rsid w:val="006178B6"/>
    <w:rsid w:val="00620029"/>
    <w:rsid w:val="00620674"/>
    <w:rsid w:val="00620F24"/>
    <w:rsid w:val="006210A9"/>
    <w:rsid w:val="006218DF"/>
    <w:rsid w:val="00621A74"/>
    <w:rsid w:val="00621AF2"/>
    <w:rsid w:val="00621E88"/>
    <w:rsid w:val="006222C7"/>
    <w:rsid w:val="0062261D"/>
    <w:rsid w:val="00622A08"/>
    <w:rsid w:val="0062317C"/>
    <w:rsid w:val="0062327B"/>
    <w:rsid w:val="00623588"/>
    <w:rsid w:val="0062360D"/>
    <w:rsid w:val="00623C0B"/>
    <w:rsid w:val="006243CB"/>
    <w:rsid w:val="006246B5"/>
    <w:rsid w:val="00624980"/>
    <w:rsid w:val="006251A4"/>
    <w:rsid w:val="00625733"/>
    <w:rsid w:val="006262AA"/>
    <w:rsid w:val="00626300"/>
    <w:rsid w:val="006268B8"/>
    <w:rsid w:val="00626AE2"/>
    <w:rsid w:val="00626D12"/>
    <w:rsid w:val="006270D3"/>
    <w:rsid w:val="00627DBF"/>
    <w:rsid w:val="0063145E"/>
    <w:rsid w:val="0063186E"/>
    <w:rsid w:val="00631E36"/>
    <w:rsid w:val="006329AF"/>
    <w:rsid w:val="0063314E"/>
    <w:rsid w:val="0063345B"/>
    <w:rsid w:val="0063381B"/>
    <w:rsid w:val="006339B3"/>
    <w:rsid w:val="00633BC6"/>
    <w:rsid w:val="00633ED2"/>
    <w:rsid w:val="006346D8"/>
    <w:rsid w:val="00634BBC"/>
    <w:rsid w:val="00635330"/>
    <w:rsid w:val="006353F7"/>
    <w:rsid w:val="0063618A"/>
    <w:rsid w:val="00636786"/>
    <w:rsid w:val="006368FE"/>
    <w:rsid w:val="00636F35"/>
    <w:rsid w:val="006373B7"/>
    <w:rsid w:val="006374C5"/>
    <w:rsid w:val="00637699"/>
    <w:rsid w:val="00637A6D"/>
    <w:rsid w:val="00637EA0"/>
    <w:rsid w:val="00640361"/>
    <w:rsid w:val="006403E7"/>
    <w:rsid w:val="00640892"/>
    <w:rsid w:val="00640BCD"/>
    <w:rsid w:val="006411F5"/>
    <w:rsid w:val="006413BE"/>
    <w:rsid w:val="00641953"/>
    <w:rsid w:val="00642607"/>
    <w:rsid w:val="00642CC0"/>
    <w:rsid w:val="006433E6"/>
    <w:rsid w:val="00643414"/>
    <w:rsid w:val="0064375C"/>
    <w:rsid w:val="00644103"/>
    <w:rsid w:val="006446F1"/>
    <w:rsid w:val="00644814"/>
    <w:rsid w:val="0064483A"/>
    <w:rsid w:val="00644F3C"/>
    <w:rsid w:val="00644F4F"/>
    <w:rsid w:val="00645222"/>
    <w:rsid w:val="00645267"/>
    <w:rsid w:val="0064631F"/>
    <w:rsid w:val="00646A6C"/>
    <w:rsid w:val="00646C50"/>
    <w:rsid w:val="00646C8B"/>
    <w:rsid w:val="00647AB5"/>
    <w:rsid w:val="0065016A"/>
    <w:rsid w:val="006504B3"/>
    <w:rsid w:val="0065070A"/>
    <w:rsid w:val="006507D4"/>
    <w:rsid w:val="00650B0D"/>
    <w:rsid w:val="00650D33"/>
    <w:rsid w:val="0065110C"/>
    <w:rsid w:val="006512DF"/>
    <w:rsid w:val="006513CA"/>
    <w:rsid w:val="00651627"/>
    <w:rsid w:val="0065199F"/>
    <w:rsid w:val="006527C3"/>
    <w:rsid w:val="006533A2"/>
    <w:rsid w:val="0065355C"/>
    <w:rsid w:val="00653745"/>
    <w:rsid w:val="006538B7"/>
    <w:rsid w:val="00653B37"/>
    <w:rsid w:val="00653C25"/>
    <w:rsid w:val="00654B6A"/>
    <w:rsid w:val="00654B8F"/>
    <w:rsid w:val="00654BFC"/>
    <w:rsid w:val="00655003"/>
    <w:rsid w:val="00655319"/>
    <w:rsid w:val="00655BE8"/>
    <w:rsid w:val="00655ED7"/>
    <w:rsid w:val="00656378"/>
    <w:rsid w:val="006564CD"/>
    <w:rsid w:val="00656D76"/>
    <w:rsid w:val="00656E90"/>
    <w:rsid w:val="006571D6"/>
    <w:rsid w:val="00657326"/>
    <w:rsid w:val="00660187"/>
    <w:rsid w:val="006607C4"/>
    <w:rsid w:val="00660A2A"/>
    <w:rsid w:val="00660BBD"/>
    <w:rsid w:val="00661657"/>
    <w:rsid w:val="00661838"/>
    <w:rsid w:val="006624B5"/>
    <w:rsid w:val="00663A11"/>
    <w:rsid w:val="006643C3"/>
    <w:rsid w:val="00664518"/>
    <w:rsid w:val="0066459A"/>
    <w:rsid w:val="0066461C"/>
    <w:rsid w:val="006646B6"/>
    <w:rsid w:val="00664BE7"/>
    <w:rsid w:val="006650AD"/>
    <w:rsid w:val="00665DE8"/>
    <w:rsid w:val="00665E3E"/>
    <w:rsid w:val="00666652"/>
    <w:rsid w:val="00666D89"/>
    <w:rsid w:val="006670F0"/>
    <w:rsid w:val="006671B8"/>
    <w:rsid w:val="006674AE"/>
    <w:rsid w:val="00667A00"/>
    <w:rsid w:val="00667B69"/>
    <w:rsid w:val="006708BF"/>
    <w:rsid w:val="00670EB9"/>
    <w:rsid w:val="00671352"/>
    <w:rsid w:val="00672178"/>
    <w:rsid w:val="0067218D"/>
    <w:rsid w:val="006723FC"/>
    <w:rsid w:val="006724F6"/>
    <w:rsid w:val="00672B58"/>
    <w:rsid w:val="00672F7C"/>
    <w:rsid w:val="00673463"/>
    <w:rsid w:val="0067372A"/>
    <w:rsid w:val="00673974"/>
    <w:rsid w:val="00673D3A"/>
    <w:rsid w:val="00673F11"/>
    <w:rsid w:val="00674035"/>
    <w:rsid w:val="006742F8"/>
    <w:rsid w:val="0067460C"/>
    <w:rsid w:val="0067469A"/>
    <w:rsid w:val="00674A08"/>
    <w:rsid w:val="00674C92"/>
    <w:rsid w:val="006751DC"/>
    <w:rsid w:val="00675760"/>
    <w:rsid w:val="006759E2"/>
    <w:rsid w:val="00676CF1"/>
    <w:rsid w:val="00676DCA"/>
    <w:rsid w:val="00677165"/>
    <w:rsid w:val="006779D9"/>
    <w:rsid w:val="006808F3"/>
    <w:rsid w:val="00681DF7"/>
    <w:rsid w:val="00682030"/>
    <w:rsid w:val="006821C0"/>
    <w:rsid w:val="006823DC"/>
    <w:rsid w:val="00682531"/>
    <w:rsid w:val="00683337"/>
    <w:rsid w:val="0068335C"/>
    <w:rsid w:val="0068366A"/>
    <w:rsid w:val="0068392B"/>
    <w:rsid w:val="00683E29"/>
    <w:rsid w:val="00684695"/>
    <w:rsid w:val="0068516A"/>
    <w:rsid w:val="006855AF"/>
    <w:rsid w:val="0068562A"/>
    <w:rsid w:val="00685EF8"/>
    <w:rsid w:val="006861F7"/>
    <w:rsid w:val="006865FA"/>
    <w:rsid w:val="006869B3"/>
    <w:rsid w:val="00686B07"/>
    <w:rsid w:val="00687A3E"/>
    <w:rsid w:val="00687E9A"/>
    <w:rsid w:val="0069039B"/>
    <w:rsid w:val="0069053A"/>
    <w:rsid w:val="006908FC"/>
    <w:rsid w:val="006909C9"/>
    <w:rsid w:val="00690BDD"/>
    <w:rsid w:val="00690CDE"/>
    <w:rsid w:val="006916FC"/>
    <w:rsid w:val="006918B7"/>
    <w:rsid w:val="006918FD"/>
    <w:rsid w:val="00691BFB"/>
    <w:rsid w:val="00691C72"/>
    <w:rsid w:val="0069238E"/>
    <w:rsid w:val="0069289B"/>
    <w:rsid w:val="00692F90"/>
    <w:rsid w:val="00692FE1"/>
    <w:rsid w:val="00693E61"/>
    <w:rsid w:val="00693F49"/>
    <w:rsid w:val="0069429B"/>
    <w:rsid w:val="00694DD7"/>
    <w:rsid w:val="006951A1"/>
    <w:rsid w:val="00695C29"/>
    <w:rsid w:val="00695E6B"/>
    <w:rsid w:val="006967F2"/>
    <w:rsid w:val="0069681D"/>
    <w:rsid w:val="0069732A"/>
    <w:rsid w:val="006975AB"/>
    <w:rsid w:val="006979B9"/>
    <w:rsid w:val="00697C08"/>
    <w:rsid w:val="006A0031"/>
    <w:rsid w:val="006A04C8"/>
    <w:rsid w:val="006A084E"/>
    <w:rsid w:val="006A12E9"/>
    <w:rsid w:val="006A154A"/>
    <w:rsid w:val="006A1B17"/>
    <w:rsid w:val="006A1F22"/>
    <w:rsid w:val="006A286D"/>
    <w:rsid w:val="006A2C2E"/>
    <w:rsid w:val="006A3152"/>
    <w:rsid w:val="006A374B"/>
    <w:rsid w:val="006A3823"/>
    <w:rsid w:val="006A3A83"/>
    <w:rsid w:val="006A3E85"/>
    <w:rsid w:val="006A445C"/>
    <w:rsid w:val="006A48A1"/>
    <w:rsid w:val="006A4E12"/>
    <w:rsid w:val="006A56BA"/>
    <w:rsid w:val="006A581A"/>
    <w:rsid w:val="006A5E84"/>
    <w:rsid w:val="006A64CF"/>
    <w:rsid w:val="006A6532"/>
    <w:rsid w:val="006A6767"/>
    <w:rsid w:val="006A6ACD"/>
    <w:rsid w:val="006A6D60"/>
    <w:rsid w:val="006A70C7"/>
    <w:rsid w:val="006A7D5F"/>
    <w:rsid w:val="006A7F05"/>
    <w:rsid w:val="006B0BB2"/>
    <w:rsid w:val="006B0DEC"/>
    <w:rsid w:val="006B130D"/>
    <w:rsid w:val="006B13C0"/>
    <w:rsid w:val="006B18EF"/>
    <w:rsid w:val="006B1A6B"/>
    <w:rsid w:val="006B1E32"/>
    <w:rsid w:val="006B2280"/>
    <w:rsid w:val="006B2CAC"/>
    <w:rsid w:val="006B2F5E"/>
    <w:rsid w:val="006B30BE"/>
    <w:rsid w:val="006B3256"/>
    <w:rsid w:val="006B3B84"/>
    <w:rsid w:val="006B3C2D"/>
    <w:rsid w:val="006B3DB6"/>
    <w:rsid w:val="006B4D58"/>
    <w:rsid w:val="006B553A"/>
    <w:rsid w:val="006B56F3"/>
    <w:rsid w:val="006B6917"/>
    <w:rsid w:val="006B6AD3"/>
    <w:rsid w:val="006B6E38"/>
    <w:rsid w:val="006B7605"/>
    <w:rsid w:val="006B773C"/>
    <w:rsid w:val="006C024C"/>
    <w:rsid w:val="006C11D4"/>
    <w:rsid w:val="006C11E8"/>
    <w:rsid w:val="006C1FB3"/>
    <w:rsid w:val="006C1FF3"/>
    <w:rsid w:val="006C27B3"/>
    <w:rsid w:val="006C2A06"/>
    <w:rsid w:val="006C2C4F"/>
    <w:rsid w:val="006C2D4E"/>
    <w:rsid w:val="006C2D94"/>
    <w:rsid w:val="006C3DAD"/>
    <w:rsid w:val="006C3DCC"/>
    <w:rsid w:val="006C3FF4"/>
    <w:rsid w:val="006C4505"/>
    <w:rsid w:val="006C45F6"/>
    <w:rsid w:val="006C4AA5"/>
    <w:rsid w:val="006C4BB4"/>
    <w:rsid w:val="006C5153"/>
    <w:rsid w:val="006C5D48"/>
    <w:rsid w:val="006C5FE9"/>
    <w:rsid w:val="006C6153"/>
    <w:rsid w:val="006C6CC9"/>
    <w:rsid w:val="006C6FF7"/>
    <w:rsid w:val="006C703E"/>
    <w:rsid w:val="006C70B2"/>
    <w:rsid w:val="006C72FF"/>
    <w:rsid w:val="006C7CE5"/>
    <w:rsid w:val="006D023B"/>
    <w:rsid w:val="006D0D41"/>
    <w:rsid w:val="006D0E31"/>
    <w:rsid w:val="006D1121"/>
    <w:rsid w:val="006D1408"/>
    <w:rsid w:val="006D16FE"/>
    <w:rsid w:val="006D170C"/>
    <w:rsid w:val="006D1E56"/>
    <w:rsid w:val="006D214F"/>
    <w:rsid w:val="006D2329"/>
    <w:rsid w:val="006D2547"/>
    <w:rsid w:val="006D2F85"/>
    <w:rsid w:val="006D2F9E"/>
    <w:rsid w:val="006D3243"/>
    <w:rsid w:val="006D35A7"/>
    <w:rsid w:val="006D3703"/>
    <w:rsid w:val="006D377B"/>
    <w:rsid w:val="006D4473"/>
    <w:rsid w:val="006D4D77"/>
    <w:rsid w:val="006D4E4A"/>
    <w:rsid w:val="006D6314"/>
    <w:rsid w:val="006D6709"/>
    <w:rsid w:val="006D6F2A"/>
    <w:rsid w:val="006D7018"/>
    <w:rsid w:val="006D7041"/>
    <w:rsid w:val="006D7480"/>
    <w:rsid w:val="006D75AA"/>
    <w:rsid w:val="006D76F2"/>
    <w:rsid w:val="006D77BD"/>
    <w:rsid w:val="006D79A4"/>
    <w:rsid w:val="006D7BCD"/>
    <w:rsid w:val="006E04BA"/>
    <w:rsid w:val="006E0752"/>
    <w:rsid w:val="006E07E2"/>
    <w:rsid w:val="006E0A99"/>
    <w:rsid w:val="006E0F7B"/>
    <w:rsid w:val="006E1045"/>
    <w:rsid w:val="006E1649"/>
    <w:rsid w:val="006E1AB7"/>
    <w:rsid w:val="006E1EAF"/>
    <w:rsid w:val="006E1ED7"/>
    <w:rsid w:val="006E2782"/>
    <w:rsid w:val="006E2FA6"/>
    <w:rsid w:val="006E37BC"/>
    <w:rsid w:val="006E480D"/>
    <w:rsid w:val="006E48FD"/>
    <w:rsid w:val="006E4CFB"/>
    <w:rsid w:val="006E4DE4"/>
    <w:rsid w:val="006E517A"/>
    <w:rsid w:val="006E57D4"/>
    <w:rsid w:val="006E57E4"/>
    <w:rsid w:val="006E5EC4"/>
    <w:rsid w:val="006E618E"/>
    <w:rsid w:val="006E656C"/>
    <w:rsid w:val="006E6AF9"/>
    <w:rsid w:val="006E72E6"/>
    <w:rsid w:val="006E742B"/>
    <w:rsid w:val="006E7587"/>
    <w:rsid w:val="006E7A35"/>
    <w:rsid w:val="006E7DA7"/>
    <w:rsid w:val="006F0085"/>
    <w:rsid w:val="006F110D"/>
    <w:rsid w:val="006F11DA"/>
    <w:rsid w:val="006F1415"/>
    <w:rsid w:val="006F14FC"/>
    <w:rsid w:val="006F1DB2"/>
    <w:rsid w:val="006F2222"/>
    <w:rsid w:val="006F225A"/>
    <w:rsid w:val="006F2A4B"/>
    <w:rsid w:val="006F2CAC"/>
    <w:rsid w:val="006F2F00"/>
    <w:rsid w:val="006F37EE"/>
    <w:rsid w:val="006F3817"/>
    <w:rsid w:val="006F4E16"/>
    <w:rsid w:val="006F50C3"/>
    <w:rsid w:val="006F51AF"/>
    <w:rsid w:val="006F5B17"/>
    <w:rsid w:val="006F6B35"/>
    <w:rsid w:val="006F74A1"/>
    <w:rsid w:val="006F7E77"/>
    <w:rsid w:val="006F7FCF"/>
    <w:rsid w:val="0070116E"/>
    <w:rsid w:val="007012D1"/>
    <w:rsid w:val="00701337"/>
    <w:rsid w:val="0070148C"/>
    <w:rsid w:val="00701A3E"/>
    <w:rsid w:val="00701AE4"/>
    <w:rsid w:val="00701D8F"/>
    <w:rsid w:val="0070258D"/>
    <w:rsid w:val="007025A5"/>
    <w:rsid w:val="0070280E"/>
    <w:rsid w:val="00702BAD"/>
    <w:rsid w:val="00702E45"/>
    <w:rsid w:val="00703306"/>
    <w:rsid w:val="00703581"/>
    <w:rsid w:val="00703A5B"/>
    <w:rsid w:val="00703B1C"/>
    <w:rsid w:val="00703ECF"/>
    <w:rsid w:val="0070419D"/>
    <w:rsid w:val="00704258"/>
    <w:rsid w:val="00704267"/>
    <w:rsid w:val="0070477F"/>
    <w:rsid w:val="00704B94"/>
    <w:rsid w:val="007051FF"/>
    <w:rsid w:val="007062A8"/>
    <w:rsid w:val="00706612"/>
    <w:rsid w:val="0070662D"/>
    <w:rsid w:val="007067FC"/>
    <w:rsid w:val="00706B58"/>
    <w:rsid w:val="0070740B"/>
    <w:rsid w:val="007075FD"/>
    <w:rsid w:val="007076A1"/>
    <w:rsid w:val="00707C3A"/>
    <w:rsid w:val="00710072"/>
    <w:rsid w:val="00710352"/>
    <w:rsid w:val="0071096C"/>
    <w:rsid w:val="00710F76"/>
    <w:rsid w:val="0071166F"/>
    <w:rsid w:val="007116A9"/>
    <w:rsid w:val="00712449"/>
    <w:rsid w:val="00712935"/>
    <w:rsid w:val="00712E4D"/>
    <w:rsid w:val="00712E9A"/>
    <w:rsid w:val="007131DA"/>
    <w:rsid w:val="007148AB"/>
    <w:rsid w:val="00714A14"/>
    <w:rsid w:val="00714CDF"/>
    <w:rsid w:val="00714D0A"/>
    <w:rsid w:val="00715107"/>
    <w:rsid w:val="007156BA"/>
    <w:rsid w:val="00715C47"/>
    <w:rsid w:val="00715D6A"/>
    <w:rsid w:val="007161C3"/>
    <w:rsid w:val="0071622B"/>
    <w:rsid w:val="00716302"/>
    <w:rsid w:val="007164BC"/>
    <w:rsid w:val="00716C95"/>
    <w:rsid w:val="00716D06"/>
    <w:rsid w:val="007170A6"/>
    <w:rsid w:val="007177D9"/>
    <w:rsid w:val="00717D7C"/>
    <w:rsid w:val="00717DF9"/>
    <w:rsid w:val="00720494"/>
    <w:rsid w:val="00720C79"/>
    <w:rsid w:val="00720D1C"/>
    <w:rsid w:val="00720D30"/>
    <w:rsid w:val="007212D5"/>
    <w:rsid w:val="00721893"/>
    <w:rsid w:val="007218E1"/>
    <w:rsid w:val="0072195E"/>
    <w:rsid w:val="00721A70"/>
    <w:rsid w:val="00721B52"/>
    <w:rsid w:val="00721C4B"/>
    <w:rsid w:val="0072261B"/>
    <w:rsid w:val="00722E95"/>
    <w:rsid w:val="0072327B"/>
    <w:rsid w:val="00723B24"/>
    <w:rsid w:val="00723C1B"/>
    <w:rsid w:val="00723DDC"/>
    <w:rsid w:val="0072466D"/>
    <w:rsid w:val="00724CC5"/>
    <w:rsid w:val="00724DE9"/>
    <w:rsid w:val="00724FE7"/>
    <w:rsid w:val="00725021"/>
    <w:rsid w:val="00725388"/>
    <w:rsid w:val="007255E9"/>
    <w:rsid w:val="00725700"/>
    <w:rsid w:val="007258BA"/>
    <w:rsid w:val="00725AAA"/>
    <w:rsid w:val="00725FDA"/>
    <w:rsid w:val="007274F4"/>
    <w:rsid w:val="00727D71"/>
    <w:rsid w:val="0073026E"/>
    <w:rsid w:val="0073057F"/>
    <w:rsid w:val="00730774"/>
    <w:rsid w:val="007308ED"/>
    <w:rsid w:val="0073090F"/>
    <w:rsid w:val="00730B1B"/>
    <w:rsid w:val="00730DB1"/>
    <w:rsid w:val="00731830"/>
    <w:rsid w:val="00731976"/>
    <w:rsid w:val="00731ED4"/>
    <w:rsid w:val="00732046"/>
    <w:rsid w:val="00732566"/>
    <w:rsid w:val="00733348"/>
    <w:rsid w:val="00733496"/>
    <w:rsid w:val="00733538"/>
    <w:rsid w:val="007336F4"/>
    <w:rsid w:val="00733796"/>
    <w:rsid w:val="007337C5"/>
    <w:rsid w:val="007339A9"/>
    <w:rsid w:val="00733EA2"/>
    <w:rsid w:val="00733F81"/>
    <w:rsid w:val="00734341"/>
    <w:rsid w:val="007348D7"/>
    <w:rsid w:val="00735103"/>
    <w:rsid w:val="007351AB"/>
    <w:rsid w:val="007354B4"/>
    <w:rsid w:val="00735EA3"/>
    <w:rsid w:val="00735F09"/>
    <w:rsid w:val="0073689C"/>
    <w:rsid w:val="00737EC7"/>
    <w:rsid w:val="007401BF"/>
    <w:rsid w:val="00740303"/>
    <w:rsid w:val="007408BC"/>
    <w:rsid w:val="00740A38"/>
    <w:rsid w:val="007413C4"/>
    <w:rsid w:val="0074189C"/>
    <w:rsid w:val="00741B71"/>
    <w:rsid w:val="00741E12"/>
    <w:rsid w:val="00742104"/>
    <w:rsid w:val="0074262F"/>
    <w:rsid w:val="0074291E"/>
    <w:rsid w:val="00742AC2"/>
    <w:rsid w:val="00742DDF"/>
    <w:rsid w:val="0074330D"/>
    <w:rsid w:val="007435D1"/>
    <w:rsid w:val="0074375B"/>
    <w:rsid w:val="00743ED2"/>
    <w:rsid w:val="007441D2"/>
    <w:rsid w:val="007444B3"/>
    <w:rsid w:val="007454F8"/>
    <w:rsid w:val="0074579C"/>
    <w:rsid w:val="00745A2F"/>
    <w:rsid w:val="00745A3A"/>
    <w:rsid w:val="007460E6"/>
    <w:rsid w:val="0074648F"/>
    <w:rsid w:val="00746994"/>
    <w:rsid w:val="00746D56"/>
    <w:rsid w:val="007474DA"/>
    <w:rsid w:val="007479A6"/>
    <w:rsid w:val="00747D0D"/>
    <w:rsid w:val="00750184"/>
    <w:rsid w:val="00750B50"/>
    <w:rsid w:val="00750D36"/>
    <w:rsid w:val="007511D0"/>
    <w:rsid w:val="00751597"/>
    <w:rsid w:val="00751C68"/>
    <w:rsid w:val="00752137"/>
    <w:rsid w:val="007523BF"/>
    <w:rsid w:val="00752548"/>
    <w:rsid w:val="00752AC8"/>
    <w:rsid w:val="00752B54"/>
    <w:rsid w:val="007534EF"/>
    <w:rsid w:val="0075391A"/>
    <w:rsid w:val="0075469E"/>
    <w:rsid w:val="007553E2"/>
    <w:rsid w:val="00756225"/>
    <w:rsid w:val="007569A6"/>
    <w:rsid w:val="007569CE"/>
    <w:rsid w:val="007572E2"/>
    <w:rsid w:val="007572FD"/>
    <w:rsid w:val="00757D83"/>
    <w:rsid w:val="0076008B"/>
    <w:rsid w:val="00760187"/>
    <w:rsid w:val="00760436"/>
    <w:rsid w:val="00760A8E"/>
    <w:rsid w:val="00760D0B"/>
    <w:rsid w:val="007613B7"/>
    <w:rsid w:val="00761402"/>
    <w:rsid w:val="00761612"/>
    <w:rsid w:val="00761800"/>
    <w:rsid w:val="0076184E"/>
    <w:rsid w:val="0076208F"/>
    <w:rsid w:val="00762124"/>
    <w:rsid w:val="00762841"/>
    <w:rsid w:val="00762989"/>
    <w:rsid w:val="00762A96"/>
    <w:rsid w:val="00762D25"/>
    <w:rsid w:val="00763045"/>
    <w:rsid w:val="00763079"/>
    <w:rsid w:val="00763F93"/>
    <w:rsid w:val="00764483"/>
    <w:rsid w:val="00764640"/>
    <w:rsid w:val="0076474A"/>
    <w:rsid w:val="00764853"/>
    <w:rsid w:val="00765320"/>
    <w:rsid w:val="00765A59"/>
    <w:rsid w:val="00765D70"/>
    <w:rsid w:val="007667AF"/>
    <w:rsid w:val="00766B6A"/>
    <w:rsid w:val="00766D9D"/>
    <w:rsid w:val="007671D3"/>
    <w:rsid w:val="007676E7"/>
    <w:rsid w:val="00767A3A"/>
    <w:rsid w:val="007702E1"/>
    <w:rsid w:val="00770596"/>
    <w:rsid w:val="00770C8A"/>
    <w:rsid w:val="00771659"/>
    <w:rsid w:val="007717CC"/>
    <w:rsid w:val="00772293"/>
    <w:rsid w:val="007723DB"/>
    <w:rsid w:val="00772AE7"/>
    <w:rsid w:val="00773503"/>
    <w:rsid w:val="00773B97"/>
    <w:rsid w:val="00773DE6"/>
    <w:rsid w:val="00774118"/>
    <w:rsid w:val="007744F8"/>
    <w:rsid w:val="00774934"/>
    <w:rsid w:val="00775115"/>
    <w:rsid w:val="00775BEC"/>
    <w:rsid w:val="00775D67"/>
    <w:rsid w:val="0077621B"/>
    <w:rsid w:val="00776773"/>
    <w:rsid w:val="0077723A"/>
    <w:rsid w:val="007772D1"/>
    <w:rsid w:val="00777790"/>
    <w:rsid w:val="0078025A"/>
    <w:rsid w:val="00780DA2"/>
    <w:rsid w:val="0078146F"/>
    <w:rsid w:val="00781FFC"/>
    <w:rsid w:val="007822CF"/>
    <w:rsid w:val="00782D50"/>
    <w:rsid w:val="0078306C"/>
    <w:rsid w:val="00783426"/>
    <w:rsid w:val="007836AC"/>
    <w:rsid w:val="00783A75"/>
    <w:rsid w:val="00783DFE"/>
    <w:rsid w:val="00784B3F"/>
    <w:rsid w:val="00784B71"/>
    <w:rsid w:val="00784BE0"/>
    <w:rsid w:val="007857F2"/>
    <w:rsid w:val="0078598F"/>
    <w:rsid w:val="00785D1A"/>
    <w:rsid w:val="00786030"/>
    <w:rsid w:val="00786786"/>
    <w:rsid w:val="00786C19"/>
    <w:rsid w:val="00787637"/>
    <w:rsid w:val="00787C58"/>
    <w:rsid w:val="007903D3"/>
    <w:rsid w:val="00790C41"/>
    <w:rsid w:val="00790F9B"/>
    <w:rsid w:val="0079224A"/>
    <w:rsid w:val="00792680"/>
    <w:rsid w:val="007928F5"/>
    <w:rsid w:val="00792951"/>
    <w:rsid w:val="00792E1F"/>
    <w:rsid w:val="00793555"/>
    <w:rsid w:val="007936D1"/>
    <w:rsid w:val="007940C8"/>
    <w:rsid w:val="00794BAE"/>
    <w:rsid w:val="00795461"/>
    <w:rsid w:val="00795B1C"/>
    <w:rsid w:val="00796808"/>
    <w:rsid w:val="0079690C"/>
    <w:rsid w:val="007970FE"/>
    <w:rsid w:val="007972B3"/>
    <w:rsid w:val="007A004F"/>
    <w:rsid w:val="007A0062"/>
    <w:rsid w:val="007A0340"/>
    <w:rsid w:val="007A04EF"/>
    <w:rsid w:val="007A06A7"/>
    <w:rsid w:val="007A0948"/>
    <w:rsid w:val="007A0A90"/>
    <w:rsid w:val="007A1720"/>
    <w:rsid w:val="007A1BF4"/>
    <w:rsid w:val="007A1DE0"/>
    <w:rsid w:val="007A22B3"/>
    <w:rsid w:val="007A2343"/>
    <w:rsid w:val="007A2471"/>
    <w:rsid w:val="007A27A7"/>
    <w:rsid w:val="007A2ADB"/>
    <w:rsid w:val="007A3762"/>
    <w:rsid w:val="007A4541"/>
    <w:rsid w:val="007A5324"/>
    <w:rsid w:val="007A6F5E"/>
    <w:rsid w:val="007A784E"/>
    <w:rsid w:val="007B08F5"/>
    <w:rsid w:val="007B102C"/>
    <w:rsid w:val="007B10BD"/>
    <w:rsid w:val="007B1206"/>
    <w:rsid w:val="007B1207"/>
    <w:rsid w:val="007B1213"/>
    <w:rsid w:val="007B1419"/>
    <w:rsid w:val="007B15A2"/>
    <w:rsid w:val="007B1831"/>
    <w:rsid w:val="007B1BEA"/>
    <w:rsid w:val="007B205B"/>
    <w:rsid w:val="007B2247"/>
    <w:rsid w:val="007B248A"/>
    <w:rsid w:val="007B2A16"/>
    <w:rsid w:val="007B2CA6"/>
    <w:rsid w:val="007B3007"/>
    <w:rsid w:val="007B300D"/>
    <w:rsid w:val="007B3679"/>
    <w:rsid w:val="007B3991"/>
    <w:rsid w:val="007B3A72"/>
    <w:rsid w:val="007B41BB"/>
    <w:rsid w:val="007B41DE"/>
    <w:rsid w:val="007B441D"/>
    <w:rsid w:val="007B4601"/>
    <w:rsid w:val="007B4C3B"/>
    <w:rsid w:val="007B4D30"/>
    <w:rsid w:val="007B5526"/>
    <w:rsid w:val="007B5680"/>
    <w:rsid w:val="007B56EB"/>
    <w:rsid w:val="007B638E"/>
    <w:rsid w:val="007B660C"/>
    <w:rsid w:val="007B6903"/>
    <w:rsid w:val="007B6B77"/>
    <w:rsid w:val="007B7792"/>
    <w:rsid w:val="007B7BAC"/>
    <w:rsid w:val="007B7BD4"/>
    <w:rsid w:val="007B7E04"/>
    <w:rsid w:val="007B7F7F"/>
    <w:rsid w:val="007C0002"/>
    <w:rsid w:val="007C00F5"/>
    <w:rsid w:val="007C0DC3"/>
    <w:rsid w:val="007C0F61"/>
    <w:rsid w:val="007C0FE6"/>
    <w:rsid w:val="007C1561"/>
    <w:rsid w:val="007C29B9"/>
    <w:rsid w:val="007C29F8"/>
    <w:rsid w:val="007C2B5C"/>
    <w:rsid w:val="007C2CCE"/>
    <w:rsid w:val="007C2DFC"/>
    <w:rsid w:val="007C30B8"/>
    <w:rsid w:val="007C3172"/>
    <w:rsid w:val="007C382D"/>
    <w:rsid w:val="007C3BA0"/>
    <w:rsid w:val="007C3C8B"/>
    <w:rsid w:val="007C4055"/>
    <w:rsid w:val="007C4232"/>
    <w:rsid w:val="007C42A5"/>
    <w:rsid w:val="007C4310"/>
    <w:rsid w:val="007C4452"/>
    <w:rsid w:val="007C47C5"/>
    <w:rsid w:val="007C484B"/>
    <w:rsid w:val="007C535B"/>
    <w:rsid w:val="007C5A0B"/>
    <w:rsid w:val="007C5BEA"/>
    <w:rsid w:val="007C5F80"/>
    <w:rsid w:val="007C5F9D"/>
    <w:rsid w:val="007C621D"/>
    <w:rsid w:val="007C79B4"/>
    <w:rsid w:val="007D00AC"/>
    <w:rsid w:val="007D011E"/>
    <w:rsid w:val="007D0273"/>
    <w:rsid w:val="007D0325"/>
    <w:rsid w:val="007D06C3"/>
    <w:rsid w:val="007D0A8A"/>
    <w:rsid w:val="007D0BA0"/>
    <w:rsid w:val="007D0DE9"/>
    <w:rsid w:val="007D0F90"/>
    <w:rsid w:val="007D1034"/>
    <w:rsid w:val="007D11FA"/>
    <w:rsid w:val="007D12C1"/>
    <w:rsid w:val="007D12C2"/>
    <w:rsid w:val="007D150B"/>
    <w:rsid w:val="007D19DA"/>
    <w:rsid w:val="007D1DDE"/>
    <w:rsid w:val="007D22A6"/>
    <w:rsid w:val="007D2313"/>
    <w:rsid w:val="007D2643"/>
    <w:rsid w:val="007D26B1"/>
    <w:rsid w:val="007D2C67"/>
    <w:rsid w:val="007D2EAA"/>
    <w:rsid w:val="007D32EB"/>
    <w:rsid w:val="007D36C3"/>
    <w:rsid w:val="007D3AF9"/>
    <w:rsid w:val="007D46FE"/>
    <w:rsid w:val="007D4764"/>
    <w:rsid w:val="007D4A19"/>
    <w:rsid w:val="007D5D89"/>
    <w:rsid w:val="007D5F38"/>
    <w:rsid w:val="007D700F"/>
    <w:rsid w:val="007D7572"/>
    <w:rsid w:val="007D7651"/>
    <w:rsid w:val="007D78CF"/>
    <w:rsid w:val="007D7AC9"/>
    <w:rsid w:val="007D7B00"/>
    <w:rsid w:val="007D7B57"/>
    <w:rsid w:val="007E0319"/>
    <w:rsid w:val="007E0532"/>
    <w:rsid w:val="007E08E9"/>
    <w:rsid w:val="007E0F4B"/>
    <w:rsid w:val="007E0FCA"/>
    <w:rsid w:val="007E13D1"/>
    <w:rsid w:val="007E1F10"/>
    <w:rsid w:val="007E20F0"/>
    <w:rsid w:val="007E297B"/>
    <w:rsid w:val="007E2D75"/>
    <w:rsid w:val="007E356D"/>
    <w:rsid w:val="007E3735"/>
    <w:rsid w:val="007E3F57"/>
    <w:rsid w:val="007E4144"/>
    <w:rsid w:val="007E4AF3"/>
    <w:rsid w:val="007E5296"/>
    <w:rsid w:val="007E58F3"/>
    <w:rsid w:val="007E5A8F"/>
    <w:rsid w:val="007E5F09"/>
    <w:rsid w:val="007E601F"/>
    <w:rsid w:val="007E6141"/>
    <w:rsid w:val="007E6329"/>
    <w:rsid w:val="007E6935"/>
    <w:rsid w:val="007E6D79"/>
    <w:rsid w:val="007E6DC4"/>
    <w:rsid w:val="007E6DE2"/>
    <w:rsid w:val="007E6F76"/>
    <w:rsid w:val="007E7335"/>
    <w:rsid w:val="007E739B"/>
    <w:rsid w:val="007E747A"/>
    <w:rsid w:val="007E78CA"/>
    <w:rsid w:val="007F0149"/>
    <w:rsid w:val="007F0710"/>
    <w:rsid w:val="007F07AF"/>
    <w:rsid w:val="007F0842"/>
    <w:rsid w:val="007F0E27"/>
    <w:rsid w:val="007F10A4"/>
    <w:rsid w:val="007F10D8"/>
    <w:rsid w:val="007F1261"/>
    <w:rsid w:val="007F19EB"/>
    <w:rsid w:val="007F1D47"/>
    <w:rsid w:val="007F2074"/>
    <w:rsid w:val="007F22B2"/>
    <w:rsid w:val="007F2323"/>
    <w:rsid w:val="007F23A4"/>
    <w:rsid w:val="007F291B"/>
    <w:rsid w:val="007F2CF3"/>
    <w:rsid w:val="007F364A"/>
    <w:rsid w:val="007F37BA"/>
    <w:rsid w:val="007F3F1C"/>
    <w:rsid w:val="007F401D"/>
    <w:rsid w:val="007F462B"/>
    <w:rsid w:val="007F4B07"/>
    <w:rsid w:val="007F4BDD"/>
    <w:rsid w:val="007F4E6F"/>
    <w:rsid w:val="007F4ECD"/>
    <w:rsid w:val="007F52ED"/>
    <w:rsid w:val="007F5E83"/>
    <w:rsid w:val="007F650B"/>
    <w:rsid w:val="007F67D1"/>
    <w:rsid w:val="007F7483"/>
    <w:rsid w:val="007F75DF"/>
    <w:rsid w:val="007F77AA"/>
    <w:rsid w:val="007F7BAC"/>
    <w:rsid w:val="007F7C1D"/>
    <w:rsid w:val="007F7D40"/>
    <w:rsid w:val="00801A43"/>
    <w:rsid w:val="00801F83"/>
    <w:rsid w:val="00802066"/>
    <w:rsid w:val="008027DA"/>
    <w:rsid w:val="00803BED"/>
    <w:rsid w:val="00803F32"/>
    <w:rsid w:val="00804175"/>
    <w:rsid w:val="00804533"/>
    <w:rsid w:val="00804FE2"/>
    <w:rsid w:val="00805BE1"/>
    <w:rsid w:val="00805D1F"/>
    <w:rsid w:val="00806231"/>
    <w:rsid w:val="0080655F"/>
    <w:rsid w:val="00806C3D"/>
    <w:rsid w:val="00806D03"/>
    <w:rsid w:val="00806E4F"/>
    <w:rsid w:val="00807C7C"/>
    <w:rsid w:val="00807E08"/>
    <w:rsid w:val="00810645"/>
    <w:rsid w:val="00810E91"/>
    <w:rsid w:val="0081118C"/>
    <w:rsid w:val="008119DC"/>
    <w:rsid w:val="00811E4A"/>
    <w:rsid w:val="00811F05"/>
    <w:rsid w:val="00811F97"/>
    <w:rsid w:val="0081225B"/>
    <w:rsid w:val="00812461"/>
    <w:rsid w:val="0081325E"/>
    <w:rsid w:val="008141EA"/>
    <w:rsid w:val="00814745"/>
    <w:rsid w:val="0081476A"/>
    <w:rsid w:val="00814AA7"/>
    <w:rsid w:val="00814C0F"/>
    <w:rsid w:val="00814DAC"/>
    <w:rsid w:val="00814F8C"/>
    <w:rsid w:val="008150E4"/>
    <w:rsid w:val="00815D6F"/>
    <w:rsid w:val="00816203"/>
    <w:rsid w:val="00816584"/>
    <w:rsid w:val="008165DF"/>
    <w:rsid w:val="00816CE8"/>
    <w:rsid w:val="00817A13"/>
    <w:rsid w:val="00817BEF"/>
    <w:rsid w:val="008208F8"/>
    <w:rsid w:val="00820C63"/>
    <w:rsid w:val="00820C6F"/>
    <w:rsid w:val="00820F25"/>
    <w:rsid w:val="00821035"/>
    <w:rsid w:val="0082111D"/>
    <w:rsid w:val="008217D6"/>
    <w:rsid w:val="00822037"/>
    <w:rsid w:val="00822568"/>
    <w:rsid w:val="00822BF0"/>
    <w:rsid w:val="0082312C"/>
    <w:rsid w:val="008231BF"/>
    <w:rsid w:val="00823449"/>
    <w:rsid w:val="008249B5"/>
    <w:rsid w:val="00824A0B"/>
    <w:rsid w:val="00825A86"/>
    <w:rsid w:val="00825ADE"/>
    <w:rsid w:val="008265CA"/>
    <w:rsid w:val="00826A4E"/>
    <w:rsid w:val="00826EE7"/>
    <w:rsid w:val="008270E1"/>
    <w:rsid w:val="00827146"/>
    <w:rsid w:val="0082764C"/>
    <w:rsid w:val="008276CC"/>
    <w:rsid w:val="00827752"/>
    <w:rsid w:val="00827C91"/>
    <w:rsid w:val="008304F6"/>
    <w:rsid w:val="00831369"/>
    <w:rsid w:val="008315D1"/>
    <w:rsid w:val="0083172C"/>
    <w:rsid w:val="00831B77"/>
    <w:rsid w:val="00832792"/>
    <w:rsid w:val="008329A4"/>
    <w:rsid w:val="00833345"/>
    <w:rsid w:val="008338BC"/>
    <w:rsid w:val="00833DA4"/>
    <w:rsid w:val="00833E7C"/>
    <w:rsid w:val="00833FEE"/>
    <w:rsid w:val="00834236"/>
    <w:rsid w:val="00834273"/>
    <w:rsid w:val="00835138"/>
    <w:rsid w:val="0083517E"/>
    <w:rsid w:val="008354A7"/>
    <w:rsid w:val="00835754"/>
    <w:rsid w:val="008357C5"/>
    <w:rsid w:val="00835D79"/>
    <w:rsid w:val="008361C8"/>
    <w:rsid w:val="00836B8E"/>
    <w:rsid w:val="00836F82"/>
    <w:rsid w:val="00837211"/>
    <w:rsid w:val="008373C1"/>
    <w:rsid w:val="008378DC"/>
    <w:rsid w:val="00837944"/>
    <w:rsid w:val="00837DE0"/>
    <w:rsid w:val="00840135"/>
    <w:rsid w:val="0084041F"/>
    <w:rsid w:val="0084071E"/>
    <w:rsid w:val="00840DFF"/>
    <w:rsid w:val="00840E46"/>
    <w:rsid w:val="008418F1"/>
    <w:rsid w:val="0084292F"/>
    <w:rsid w:val="00842BE8"/>
    <w:rsid w:val="00842F25"/>
    <w:rsid w:val="00842FA1"/>
    <w:rsid w:val="00842FE7"/>
    <w:rsid w:val="0084344D"/>
    <w:rsid w:val="00843782"/>
    <w:rsid w:val="00843B78"/>
    <w:rsid w:val="00843C3E"/>
    <w:rsid w:val="00844308"/>
    <w:rsid w:val="00844568"/>
    <w:rsid w:val="00845015"/>
    <w:rsid w:val="00845177"/>
    <w:rsid w:val="00845215"/>
    <w:rsid w:val="008452E6"/>
    <w:rsid w:val="00845505"/>
    <w:rsid w:val="008456E1"/>
    <w:rsid w:val="00845DC6"/>
    <w:rsid w:val="008462D4"/>
    <w:rsid w:val="00846814"/>
    <w:rsid w:val="00846E7E"/>
    <w:rsid w:val="008472D6"/>
    <w:rsid w:val="0084730B"/>
    <w:rsid w:val="008479DC"/>
    <w:rsid w:val="00850FA5"/>
    <w:rsid w:val="00851771"/>
    <w:rsid w:val="0085187F"/>
    <w:rsid w:val="00852901"/>
    <w:rsid w:val="00852D9C"/>
    <w:rsid w:val="00852E0C"/>
    <w:rsid w:val="008536F7"/>
    <w:rsid w:val="0085470C"/>
    <w:rsid w:val="0085473A"/>
    <w:rsid w:val="008557C9"/>
    <w:rsid w:val="008558BE"/>
    <w:rsid w:val="00855FA4"/>
    <w:rsid w:val="00855FF0"/>
    <w:rsid w:val="00856231"/>
    <w:rsid w:val="00856841"/>
    <w:rsid w:val="00856DA7"/>
    <w:rsid w:val="0085752A"/>
    <w:rsid w:val="008575C7"/>
    <w:rsid w:val="0085791F"/>
    <w:rsid w:val="00857A52"/>
    <w:rsid w:val="00860886"/>
    <w:rsid w:val="00860B94"/>
    <w:rsid w:val="00860FD6"/>
    <w:rsid w:val="008611B5"/>
    <w:rsid w:val="00861252"/>
    <w:rsid w:val="00861640"/>
    <w:rsid w:val="00861776"/>
    <w:rsid w:val="00862058"/>
    <w:rsid w:val="00862DA5"/>
    <w:rsid w:val="00862E88"/>
    <w:rsid w:val="00862F9A"/>
    <w:rsid w:val="0086332C"/>
    <w:rsid w:val="0086352C"/>
    <w:rsid w:val="00863565"/>
    <w:rsid w:val="0086364E"/>
    <w:rsid w:val="00863933"/>
    <w:rsid w:val="008639FF"/>
    <w:rsid w:val="00863BBC"/>
    <w:rsid w:val="00863DF9"/>
    <w:rsid w:val="00863FC0"/>
    <w:rsid w:val="00864222"/>
    <w:rsid w:val="0086455C"/>
    <w:rsid w:val="008648FC"/>
    <w:rsid w:val="00865240"/>
    <w:rsid w:val="00865343"/>
    <w:rsid w:val="00865E47"/>
    <w:rsid w:val="008662D0"/>
    <w:rsid w:val="00870204"/>
    <w:rsid w:val="00870629"/>
    <w:rsid w:val="008707C5"/>
    <w:rsid w:val="0087087A"/>
    <w:rsid w:val="008708AB"/>
    <w:rsid w:val="00870F76"/>
    <w:rsid w:val="00870FA2"/>
    <w:rsid w:val="0087118C"/>
    <w:rsid w:val="008712AE"/>
    <w:rsid w:val="00871EE0"/>
    <w:rsid w:val="00871FF4"/>
    <w:rsid w:val="00872760"/>
    <w:rsid w:val="0087295E"/>
    <w:rsid w:val="00872CED"/>
    <w:rsid w:val="00872DAA"/>
    <w:rsid w:val="0087370D"/>
    <w:rsid w:val="008737BF"/>
    <w:rsid w:val="008737EC"/>
    <w:rsid w:val="008738D2"/>
    <w:rsid w:val="00873DB2"/>
    <w:rsid w:val="00873F78"/>
    <w:rsid w:val="008740AF"/>
    <w:rsid w:val="008746EC"/>
    <w:rsid w:val="008748C2"/>
    <w:rsid w:val="00874BEA"/>
    <w:rsid w:val="00875226"/>
    <w:rsid w:val="0087529B"/>
    <w:rsid w:val="00875488"/>
    <w:rsid w:val="00875519"/>
    <w:rsid w:val="00875B84"/>
    <w:rsid w:val="00875C67"/>
    <w:rsid w:val="00876420"/>
    <w:rsid w:val="008764B1"/>
    <w:rsid w:val="00876C17"/>
    <w:rsid w:val="00876C5A"/>
    <w:rsid w:val="00877406"/>
    <w:rsid w:val="00877CF1"/>
    <w:rsid w:val="008801D1"/>
    <w:rsid w:val="0088067F"/>
    <w:rsid w:val="00880DF1"/>
    <w:rsid w:val="00880EAD"/>
    <w:rsid w:val="008819A4"/>
    <w:rsid w:val="00881DD7"/>
    <w:rsid w:val="008822E9"/>
    <w:rsid w:val="00882520"/>
    <w:rsid w:val="008827A7"/>
    <w:rsid w:val="008827DE"/>
    <w:rsid w:val="0088303E"/>
    <w:rsid w:val="008833F1"/>
    <w:rsid w:val="00883900"/>
    <w:rsid w:val="00883931"/>
    <w:rsid w:val="00883D2C"/>
    <w:rsid w:val="00883EC2"/>
    <w:rsid w:val="00883FFB"/>
    <w:rsid w:val="0088415C"/>
    <w:rsid w:val="008845BA"/>
    <w:rsid w:val="00884A8C"/>
    <w:rsid w:val="00884C30"/>
    <w:rsid w:val="008853E7"/>
    <w:rsid w:val="00885458"/>
    <w:rsid w:val="0088558D"/>
    <w:rsid w:val="00885E8B"/>
    <w:rsid w:val="008861CD"/>
    <w:rsid w:val="00886B91"/>
    <w:rsid w:val="00887142"/>
    <w:rsid w:val="00887C96"/>
    <w:rsid w:val="00887D3E"/>
    <w:rsid w:val="00890230"/>
    <w:rsid w:val="00890355"/>
    <w:rsid w:val="00890979"/>
    <w:rsid w:val="00890B68"/>
    <w:rsid w:val="00890E3C"/>
    <w:rsid w:val="00890F18"/>
    <w:rsid w:val="00891244"/>
    <w:rsid w:val="00891268"/>
    <w:rsid w:val="00891723"/>
    <w:rsid w:val="00891726"/>
    <w:rsid w:val="00891B7F"/>
    <w:rsid w:val="0089258E"/>
    <w:rsid w:val="0089304D"/>
    <w:rsid w:val="00893EB7"/>
    <w:rsid w:val="00893FC1"/>
    <w:rsid w:val="008944B3"/>
    <w:rsid w:val="00894831"/>
    <w:rsid w:val="00895316"/>
    <w:rsid w:val="008956BD"/>
    <w:rsid w:val="0089633D"/>
    <w:rsid w:val="00896E5E"/>
    <w:rsid w:val="00896ED1"/>
    <w:rsid w:val="008A0959"/>
    <w:rsid w:val="008A09F3"/>
    <w:rsid w:val="008A0A78"/>
    <w:rsid w:val="008A0AA9"/>
    <w:rsid w:val="008A1BD9"/>
    <w:rsid w:val="008A2035"/>
    <w:rsid w:val="008A2074"/>
    <w:rsid w:val="008A2682"/>
    <w:rsid w:val="008A2BE4"/>
    <w:rsid w:val="008A317B"/>
    <w:rsid w:val="008A3184"/>
    <w:rsid w:val="008A38AD"/>
    <w:rsid w:val="008A3946"/>
    <w:rsid w:val="008A3ABC"/>
    <w:rsid w:val="008A3D28"/>
    <w:rsid w:val="008A408A"/>
    <w:rsid w:val="008A44D8"/>
    <w:rsid w:val="008A4ED1"/>
    <w:rsid w:val="008A62F8"/>
    <w:rsid w:val="008A6325"/>
    <w:rsid w:val="008A656E"/>
    <w:rsid w:val="008A6A57"/>
    <w:rsid w:val="008A6BE2"/>
    <w:rsid w:val="008A6BFA"/>
    <w:rsid w:val="008A6DD6"/>
    <w:rsid w:val="008A716C"/>
    <w:rsid w:val="008A71A3"/>
    <w:rsid w:val="008A7675"/>
    <w:rsid w:val="008A7CA3"/>
    <w:rsid w:val="008A7E11"/>
    <w:rsid w:val="008B05AC"/>
    <w:rsid w:val="008B068F"/>
    <w:rsid w:val="008B07E3"/>
    <w:rsid w:val="008B08CB"/>
    <w:rsid w:val="008B09FC"/>
    <w:rsid w:val="008B0B1F"/>
    <w:rsid w:val="008B1012"/>
    <w:rsid w:val="008B1099"/>
    <w:rsid w:val="008B18BB"/>
    <w:rsid w:val="008B1FEF"/>
    <w:rsid w:val="008B2243"/>
    <w:rsid w:val="008B2E00"/>
    <w:rsid w:val="008B2ED6"/>
    <w:rsid w:val="008B3050"/>
    <w:rsid w:val="008B3360"/>
    <w:rsid w:val="008B3714"/>
    <w:rsid w:val="008B46E8"/>
    <w:rsid w:val="008B491C"/>
    <w:rsid w:val="008B4B20"/>
    <w:rsid w:val="008B612E"/>
    <w:rsid w:val="008B6233"/>
    <w:rsid w:val="008B6620"/>
    <w:rsid w:val="008B6A3D"/>
    <w:rsid w:val="008B6F71"/>
    <w:rsid w:val="008B701D"/>
    <w:rsid w:val="008B7622"/>
    <w:rsid w:val="008B7FFD"/>
    <w:rsid w:val="008C0090"/>
    <w:rsid w:val="008C02DF"/>
    <w:rsid w:val="008C1BDE"/>
    <w:rsid w:val="008C2372"/>
    <w:rsid w:val="008C32DA"/>
    <w:rsid w:val="008C360B"/>
    <w:rsid w:val="008C3687"/>
    <w:rsid w:val="008C3C9F"/>
    <w:rsid w:val="008C4092"/>
    <w:rsid w:val="008C43DB"/>
    <w:rsid w:val="008C4AC2"/>
    <w:rsid w:val="008C5001"/>
    <w:rsid w:val="008C538D"/>
    <w:rsid w:val="008C5408"/>
    <w:rsid w:val="008C5867"/>
    <w:rsid w:val="008C5DAF"/>
    <w:rsid w:val="008C6794"/>
    <w:rsid w:val="008C6929"/>
    <w:rsid w:val="008C6DC8"/>
    <w:rsid w:val="008C758E"/>
    <w:rsid w:val="008C78F3"/>
    <w:rsid w:val="008C78FC"/>
    <w:rsid w:val="008C7CB1"/>
    <w:rsid w:val="008C7E7A"/>
    <w:rsid w:val="008D002A"/>
    <w:rsid w:val="008D0707"/>
    <w:rsid w:val="008D0C2C"/>
    <w:rsid w:val="008D0DC1"/>
    <w:rsid w:val="008D1133"/>
    <w:rsid w:val="008D128B"/>
    <w:rsid w:val="008D14A1"/>
    <w:rsid w:val="008D219F"/>
    <w:rsid w:val="008D261E"/>
    <w:rsid w:val="008D270F"/>
    <w:rsid w:val="008D2EB4"/>
    <w:rsid w:val="008D31F6"/>
    <w:rsid w:val="008D3866"/>
    <w:rsid w:val="008D3E7B"/>
    <w:rsid w:val="008D3F56"/>
    <w:rsid w:val="008D4078"/>
    <w:rsid w:val="008D4301"/>
    <w:rsid w:val="008D4745"/>
    <w:rsid w:val="008D4982"/>
    <w:rsid w:val="008D5C1C"/>
    <w:rsid w:val="008D5D9A"/>
    <w:rsid w:val="008D606C"/>
    <w:rsid w:val="008D63AE"/>
    <w:rsid w:val="008D6E3F"/>
    <w:rsid w:val="008D6F3A"/>
    <w:rsid w:val="008D77B8"/>
    <w:rsid w:val="008E05CD"/>
    <w:rsid w:val="008E0D32"/>
    <w:rsid w:val="008E1367"/>
    <w:rsid w:val="008E175E"/>
    <w:rsid w:val="008E1A07"/>
    <w:rsid w:val="008E1ED7"/>
    <w:rsid w:val="008E2599"/>
    <w:rsid w:val="008E27E7"/>
    <w:rsid w:val="008E2F1C"/>
    <w:rsid w:val="008E3467"/>
    <w:rsid w:val="008E353E"/>
    <w:rsid w:val="008E370E"/>
    <w:rsid w:val="008E3AD3"/>
    <w:rsid w:val="008E4030"/>
    <w:rsid w:val="008E4F74"/>
    <w:rsid w:val="008E526E"/>
    <w:rsid w:val="008E57F2"/>
    <w:rsid w:val="008E5C16"/>
    <w:rsid w:val="008E6583"/>
    <w:rsid w:val="008E666F"/>
    <w:rsid w:val="008E6A47"/>
    <w:rsid w:val="008E6C26"/>
    <w:rsid w:val="008E7141"/>
    <w:rsid w:val="008E744D"/>
    <w:rsid w:val="008E7A22"/>
    <w:rsid w:val="008F027A"/>
    <w:rsid w:val="008F05A5"/>
    <w:rsid w:val="008F074A"/>
    <w:rsid w:val="008F0AFD"/>
    <w:rsid w:val="008F0B0F"/>
    <w:rsid w:val="008F0EAB"/>
    <w:rsid w:val="008F1857"/>
    <w:rsid w:val="008F1AE5"/>
    <w:rsid w:val="008F1DCB"/>
    <w:rsid w:val="008F1EC7"/>
    <w:rsid w:val="008F20B4"/>
    <w:rsid w:val="008F240A"/>
    <w:rsid w:val="008F241F"/>
    <w:rsid w:val="008F3017"/>
    <w:rsid w:val="008F3052"/>
    <w:rsid w:val="008F36E7"/>
    <w:rsid w:val="008F3A6F"/>
    <w:rsid w:val="008F3DFF"/>
    <w:rsid w:val="008F408A"/>
    <w:rsid w:val="008F4226"/>
    <w:rsid w:val="008F470F"/>
    <w:rsid w:val="008F4EE2"/>
    <w:rsid w:val="008F587B"/>
    <w:rsid w:val="008F65C9"/>
    <w:rsid w:val="008F6682"/>
    <w:rsid w:val="008F66DC"/>
    <w:rsid w:val="008F6AAB"/>
    <w:rsid w:val="008F6BC6"/>
    <w:rsid w:val="008F7573"/>
    <w:rsid w:val="008F7602"/>
    <w:rsid w:val="008F7977"/>
    <w:rsid w:val="008F7F4C"/>
    <w:rsid w:val="009001B9"/>
    <w:rsid w:val="00900230"/>
    <w:rsid w:val="009006ED"/>
    <w:rsid w:val="00900DF1"/>
    <w:rsid w:val="00901318"/>
    <w:rsid w:val="00902334"/>
    <w:rsid w:val="00902475"/>
    <w:rsid w:val="0090274F"/>
    <w:rsid w:val="0090307E"/>
    <w:rsid w:val="009031EA"/>
    <w:rsid w:val="0090335A"/>
    <w:rsid w:val="00903685"/>
    <w:rsid w:val="0090380C"/>
    <w:rsid w:val="00903B95"/>
    <w:rsid w:val="00903D9A"/>
    <w:rsid w:val="0090430D"/>
    <w:rsid w:val="00904C3C"/>
    <w:rsid w:val="00904FA1"/>
    <w:rsid w:val="00905079"/>
    <w:rsid w:val="0090530E"/>
    <w:rsid w:val="00905CF9"/>
    <w:rsid w:val="00905F97"/>
    <w:rsid w:val="00906576"/>
    <w:rsid w:val="0090683B"/>
    <w:rsid w:val="009068FA"/>
    <w:rsid w:val="00907761"/>
    <w:rsid w:val="0091006A"/>
    <w:rsid w:val="0091022D"/>
    <w:rsid w:val="00910471"/>
    <w:rsid w:val="009104D3"/>
    <w:rsid w:val="009105AB"/>
    <w:rsid w:val="00910A08"/>
    <w:rsid w:val="009112A2"/>
    <w:rsid w:val="009116B4"/>
    <w:rsid w:val="009125DE"/>
    <w:rsid w:val="00912BA0"/>
    <w:rsid w:val="0091309B"/>
    <w:rsid w:val="009131A9"/>
    <w:rsid w:val="009131FD"/>
    <w:rsid w:val="00913724"/>
    <w:rsid w:val="0091390B"/>
    <w:rsid w:val="00913DF9"/>
    <w:rsid w:val="0091408A"/>
    <w:rsid w:val="0091472C"/>
    <w:rsid w:val="00914ECD"/>
    <w:rsid w:val="00915BDB"/>
    <w:rsid w:val="00915D75"/>
    <w:rsid w:val="00915FE3"/>
    <w:rsid w:val="00916299"/>
    <w:rsid w:val="00916BDA"/>
    <w:rsid w:val="0091724B"/>
    <w:rsid w:val="00917375"/>
    <w:rsid w:val="00917862"/>
    <w:rsid w:val="00917CB9"/>
    <w:rsid w:val="0092070F"/>
    <w:rsid w:val="00920AAE"/>
    <w:rsid w:val="00920C3E"/>
    <w:rsid w:val="00921756"/>
    <w:rsid w:val="00921BB1"/>
    <w:rsid w:val="00921DB4"/>
    <w:rsid w:val="009228CE"/>
    <w:rsid w:val="00923200"/>
    <w:rsid w:val="00923305"/>
    <w:rsid w:val="00923645"/>
    <w:rsid w:val="00923B5E"/>
    <w:rsid w:val="00923CBC"/>
    <w:rsid w:val="00924264"/>
    <w:rsid w:val="0092438E"/>
    <w:rsid w:val="0092482D"/>
    <w:rsid w:val="00924DF6"/>
    <w:rsid w:val="009255DA"/>
    <w:rsid w:val="00926707"/>
    <w:rsid w:val="00926745"/>
    <w:rsid w:val="00926833"/>
    <w:rsid w:val="00926FB8"/>
    <w:rsid w:val="00927A04"/>
    <w:rsid w:val="00927BB2"/>
    <w:rsid w:val="00927CBD"/>
    <w:rsid w:val="00927E58"/>
    <w:rsid w:val="0093020B"/>
    <w:rsid w:val="0093035C"/>
    <w:rsid w:val="0093037E"/>
    <w:rsid w:val="009304AB"/>
    <w:rsid w:val="00930A0A"/>
    <w:rsid w:val="00930F7C"/>
    <w:rsid w:val="00931609"/>
    <w:rsid w:val="00931CEC"/>
    <w:rsid w:val="009325B9"/>
    <w:rsid w:val="0093357A"/>
    <w:rsid w:val="00933DB2"/>
    <w:rsid w:val="0093419A"/>
    <w:rsid w:val="00934243"/>
    <w:rsid w:val="00934E50"/>
    <w:rsid w:val="009351D7"/>
    <w:rsid w:val="00935853"/>
    <w:rsid w:val="00935DBB"/>
    <w:rsid w:val="00935F43"/>
    <w:rsid w:val="009366ED"/>
    <w:rsid w:val="00936F42"/>
    <w:rsid w:val="00937176"/>
    <w:rsid w:val="009374C9"/>
    <w:rsid w:val="009377BC"/>
    <w:rsid w:val="009378C4"/>
    <w:rsid w:val="009409DD"/>
    <w:rsid w:val="00940ABC"/>
    <w:rsid w:val="00940CDC"/>
    <w:rsid w:val="0094167B"/>
    <w:rsid w:val="00941B18"/>
    <w:rsid w:val="00941B52"/>
    <w:rsid w:val="00942F85"/>
    <w:rsid w:val="009440E8"/>
    <w:rsid w:val="009447D1"/>
    <w:rsid w:val="00944A49"/>
    <w:rsid w:val="00944E1E"/>
    <w:rsid w:val="00946FCF"/>
    <w:rsid w:val="009471BF"/>
    <w:rsid w:val="0094777B"/>
    <w:rsid w:val="0095022C"/>
    <w:rsid w:val="009503F1"/>
    <w:rsid w:val="0095055F"/>
    <w:rsid w:val="0095079F"/>
    <w:rsid w:val="00950A17"/>
    <w:rsid w:val="00950C83"/>
    <w:rsid w:val="00950CCC"/>
    <w:rsid w:val="00951059"/>
    <w:rsid w:val="00951EAC"/>
    <w:rsid w:val="0095221F"/>
    <w:rsid w:val="00952226"/>
    <w:rsid w:val="00952BAC"/>
    <w:rsid w:val="00952BD7"/>
    <w:rsid w:val="00953516"/>
    <w:rsid w:val="009546A9"/>
    <w:rsid w:val="00954794"/>
    <w:rsid w:val="00954825"/>
    <w:rsid w:val="009558A9"/>
    <w:rsid w:val="00955BEB"/>
    <w:rsid w:val="00956DF7"/>
    <w:rsid w:val="009570EA"/>
    <w:rsid w:val="009573C4"/>
    <w:rsid w:val="00957521"/>
    <w:rsid w:val="00957BF8"/>
    <w:rsid w:val="0096046B"/>
    <w:rsid w:val="009605DD"/>
    <w:rsid w:val="00960B35"/>
    <w:rsid w:val="00960E03"/>
    <w:rsid w:val="00962499"/>
    <w:rsid w:val="00962764"/>
    <w:rsid w:val="00962A86"/>
    <w:rsid w:val="00963166"/>
    <w:rsid w:val="009634FC"/>
    <w:rsid w:val="00963725"/>
    <w:rsid w:val="00964949"/>
    <w:rsid w:val="00964D56"/>
    <w:rsid w:val="00964FEA"/>
    <w:rsid w:val="009651D3"/>
    <w:rsid w:val="009658EF"/>
    <w:rsid w:val="00965EC0"/>
    <w:rsid w:val="00965FEC"/>
    <w:rsid w:val="00966271"/>
    <w:rsid w:val="0096646A"/>
    <w:rsid w:val="00966C2B"/>
    <w:rsid w:val="00966DF4"/>
    <w:rsid w:val="00967478"/>
    <w:rsid w:val="00967943"/>
    <w:rsid w:val="00967969"/>
    <w:rsid w:val="00967DA1"/>
    <w:rsid w:val="00970BA3"/>
    <w:rsid w:val="00971082"/>
    <w:rsid w:val="00971209"/>
    <w:rsid w:val="009714F0"/>
    <w:rsid w:val="009718A7"/>
    <w:rsid w:val="00971CCE"/>
    <w:rsid w:val="00971D2C"/>
    <w:rsid w:val="00972465"/>
    <w:rsid w:val="00972969"/>
    <w:rsid w:val="00972985"/>
    <w:rsid w:val="00973502"/>
    <w:rsid w:val="0097382A"/>
    <w:rsid w:val="00973AC4"/>
    <w:rsid w:val="00973DD7"/>
    <w:rsid w:val="00974164"/>
    <w:rsid w:val="00974643"/>
    <w:rsid w:val="00974787"/>
    <w:rsid w:val="00974910"/>
    <w:rsid w:val="00974A4C"/>
    <w:rsid w:val="00974CE9"/>
    <w:rsid w:val="00974F5C"/>
    <w:rsid w:val="00975397"/>
    <w:rsid w:val="00975B0D"/>
    <w:rsid w:val="00975C6B"/>
    <w:rsid w:val="0097603F"/>
    <w:rsid w:val="009760E9"/>
    <w:rsid w:val="00976120"/>
    <w:rsid w:val="009767FC"/>
    <w:rsid w:val="00976C67"/>
    <w:rsid w:val="00976CF5"/>
    <w:rsid w:val="0097754F"/>
    <w:rsid w:val="009778E7"/>
    <w:rsid w:val="00977DF4"/>
    <w:rsid w:val="00980D69"/>
    <w:rsid w:val="00981083"/>
    <w:rsid w:val="00981352"/>
    <w:rsid w:val="00981458"/>
    <w:rsid w:val="009816DC"/>
    <w:rsid w:val="009819C7"/>
    <w:rsid w:val="00981F47"/>
    <w:rsid w:val="009820A8"/>
    <w:rsid w:val="00982567"/>
    <w:rsid w:val="009825C5"/>
    <w:rsid w:val="009825E4"/>
    <w:rsid w:val="00982D0E"/>
    <w:rsid w:val="0098307F"/>
    <w:rsid w:val="009831EB"/>
    <w:rsid w:val="0098340A"/>
    <w:rsid w:val="00983579"/>
    <w:rsid w:val="00984056"/>
    <w:rsid w:val="009841A1"/>
    <w:rsid w:val="00984536"/>
    <w:rsid w:val="00984A80"/>
    <w:rsid w:val="00985739"/>
    <w:rsid w:val="009866FC"/>
    <w:rsid w:val="009877E1"/>
    <w:rsid w:val="00987861"/>
    <w:rsid w:val="009878D9"/>
    <w:rsid w:val="00990110"/>
    <w:rsid w:val="00990942"/>
    <w:rsid w:val="00990B6E"/>
    <w:rsid w:val="00991720"/>
    <w:rsid w:val="00991B15"/>
    <w:rsid w:val="00991BC9"/>
    <w:rsid w:val="00991DD9"/>
    <w:rsid w:val="00991FFD"/>
    <w:rsid w:val="0099238E"/>
    <w:rsid w:val="00992635"/>
    <w:rsid w:val="00992CA0"/>
    <w:rsid w:val="00992DBC"/>
    <w:rsid w:val="00993699"/>
    <w:rsid w:val="00993EC7"/>
    <w:rsid w:val="009946F0"/>
    <w:rsid w:val="00994832"/>
    <w:rsid w:val="00994FC4"/>
    <w:rsid w:val="00994FD4"/>
    <w:rsid w:val="00995591"/>
    <w:rsid w:val="009956A3"/>
    <w:rsid w:val="00995857"/>
    <w:rsid w:val="00995862"/>
    <w:rsid w:val="00995B6C"/>
    <w:rsid w:val="00995F31"/>
    <w:rsid w:val="009970AE"/>
    <w:rsid w:val="009977F3"/>
    <w:rsid w:val="00997FE7"/>
    <w:rsid w:val="009A001B"/>
    <w:rsid w:val="009A1047"/>
    <w:rsid w:val="009A11EA"/>
    <w:rsid w:val="009A1393"/>
    <w:rsid w:val="009A13FF"/>
    <w:rsid w:val="009A2466"/>
    <w:rsid w:val="009A247F"/>
    <w:rsid w:val="009A2746"/>
    <w:rsid w:val="009A27AA"/>
    <w:rsid w:val="009A2CCC"/>
    <w:rsid w:val="009A35C1"/>
    <w:rsid w:val="009A38DA"/>
    <w:rsid w:val="009A3CF9"/>
    <w:rsid w:val="009A3D8B"/>
    <w:rsid w:val="009A3F44"/>
    <w:rsid w:val="009A4750"/>
    <w:rsid w:val="009A4D5E"/>
    <w:rsid w:val="009A5347"/>
    <w:rsid w:val="009A5BFF"/>
    <w:rsid w:val="009A5F73"/>
    <w:rsid w:val="009A6B86"/>
    <w:rsid w:val="009A709B"/>
    <w:rsid w:val="009A7919"/>
    <w:rsid w:val="009A7AD3"/>
    <w:rsid w:val="009A7DF0"/>
    <w:rsid w:val="009B019D"/>
    <w:rsid w:val="009B025F"/>
    <w:rsid w:val="009B03D2"/>
    <w:rsid w:val="009B06F8"/>
    <w:rsid w:val="009B0807"/>
    <w:rsid w:val="009B086D"/>
    <w:rsid w:val="009B0DBF"/>
    <w:rsid w:val="009B0F71"/>
    <w:rsid w:val="009B16B8"/>
    <w:rsid w:val="009B1D0B"/>
    <w:rsid w:val="009B2134"/>
    <w:rsid w:val="009B2373"/>
    <w:rsid w:val="009B23AE"/>
    <w:rsid w:val="009B241D"/>
    <w:rsid w:val="009B26B9"/>
    <w:rsid w:val="009B2754"/>
    <w:rsid w:val="009B2E2B"/>
    <w:rsid w:val="009B2FB3"/>
    <w:rsid w:val="009B3AD2"/>
    <w:rsid w:val="009B41CD"/>
    <w:rsid w:val="009B4404"/>
    <w:rsid w:val="009B455E"/>
    <w:rsid w:val="009B4977"/>
    <w:rsid w:val="009B4E4E"/>
    <w:rsid w:val="009B4F0A"/>
    <w:rsid w:val="009B51B0"/>
    <w:rsid w:val="009B5973"/>
    <w:rsid w:val="009B59D2"/>
    <w:rsid w:val="009B5B83"/>
    <w:rsid w:val="009B6BBB"/>
    <w:rsid w:val="009B71DD"/>
    <w:rsid w:val="009B739E"/>
    <w:rsid w:val="009B7401"/>
    <w:rsid w:val="009B7F3E"/>
    <w:rsid w:val="009B7FD1"/>
    <w:rsid w:val="009C0245"/>
    <w:rsid w:val="009C0B97"/>
    <w:rsid w:val="009C0CE1"/>
    <w:rsid w:val="009C112A"/>
    <w:rsid w:val="009C3217"/>
    <w:rsid w:val="009C398C"/>
    <w:rsid w:val="009C3ADA"/>
    <w:rsid w:val="009C3AFC"/>
    <w:rsid w:val="009C3D3D"/>
    <w:rsid w:val="009C3DAD"/>
    <w:rsid w:val="009C3FB9"/>
    <w:rsid w:val="009C497D"/>
    <w:rsid w:val="009C4D60"/>
    <w:rsid w:val="009C5306"/>
    <w:rsid w:val="009C58DA"/>
    <w:rsid w:val="009C5A48"/>
    <w:rsid w:val="009C5BF9"/>
    <w:rsid w:val="009C5CF1"/>
    <w:rsid w:val="009C5F98"/>
    <w:rsid w:val="009C6594"/>
    <w:rsid w:val="009C662D"/>
    <w:rsid w:val="009C6A5C"/>
    <w:rsid w:val="009C7529"/>
    <w:rsid w:val="009C769D"/>
    <w:rsid w:val="009C7719"/>
    <w:rsid w:val="009C7CA8"/>
    <w:rsid w:val="009C7E3C"/>
    <w:rsid w:val="009D01F7"/>
    <w:rsid w:val="009D0531"/>
    <w:rsid w:val="009D095C"/>
    <w:rsid w:val="009D0973"/>
    <w:rsid w:val="009D0BFD"/>
    <w:rsid w:val="009D13D2"/>
    <w:rsid w:val="009D1651"/>
    <w:rsid w:val="009D1879"/>
    <w:rsid w:val="009D1B03"/>
    <w:rsid w:val="009D1BB4"/>
    <w:rsid w:val="009D1E95"/>
    <w:rsid w:val="009D25F2"/>
    <w:rsid w:val="009D291D"/>
    <w:rsid w:val="009D2C51"/>
    <w:rsid w:val="009D3223"/>
    <w:rsid w:val="009D32A8"/>
    <w:rsid w:val="009D34D2"/>
    <w:rsid w:val="009D372A"/>
    <w:rsid w:val="009D3C44"/>
    <w:rsid w:val="009D3C87"/>
    <w:rsid w:val="009D3CA2"/>
    <w:rsid w:val="009D3F12"/>
    <w:rsid w:val="009D447B"/>
    <w:rsid w:val="009D4987"/>
    <w:rsid w:val="009D4BEA"/>
    <w:rsid w:val="009D52CB"/>
    <w:rsid w:val="009D52DB"/>
    <w:rsid w:val="009D52FF"/>
    <w:rsid w:val="009D5D30"/>
    <w:rsid w:val="009D620C"/>
    <w:rsid w:val="009D6A0A"/>
    <w:rsid w:val="009D70C8"/>
    <w:rsid w:val="009D71EC"/>
    <w:rsid w:val="009D72AD"/>
    <w:rsid w:val="009D73ED"/>
    <w:rsid w:val="009D74DF"/>
    <w:rsid w:val="009D7957"/>
    <w:rsid w:val="009D7B64"/>
    <w:rsid w:val="009D7F81"/>
    <w:rsid w:val="009E0902"/>
    <w:rsid w:val="009E09FE"/>
    <w:rsid w:val="009E0C7D"/>
    <w:rsid w:val="009E19C4"/>
    <w:rsid w:val="009E1D52"/>
    <w:rsid w:val="009E2BD7"/>
    <w:rsid w:val="009E316A"/>
    <w:rsid w:val="009E3493"/>
    <w:rsid w:val="009E3FBA"/>
    <w:rsid w:val="009E404C"/>
    <w:rsid w:val="009E4427"/>
    <w:rsid w:val="009E51F8"/>
    <w:rsid w:val="009E66FD"/>
    <w:rsid w:val="009E68B8"/>
    <w:rsid w:val="009E6E45"/>
    <w:rsid w:val="009E7D61"/>
    <w:rsid w:val="009F033D"/>
    <w:rsid w:val="009F0780"/>
    <w:rsid w:val="009F09A8"/>
    <w:rsid w:val="009F09FA"/>
    <w:rsid w:val="009F0BA7"/>
    <w:rsid w:val="009F1330"/>
    <w:rsid w:val="009F2031"/>
    <w:rsid w:val="009F3065"/>
    <w:rsid w:val="009F3811"/>
    <w:rsid w:val="009F3BA9"/>
    <w:rsid w:val="009F45C1"/>
    <w:rsid w:val="009F4E51"/>
    <w:rsid w:val="009F5B2E"/>
    <w:rsid w:val="009F6287"/>
    <w:rsid w:val="009F64F2"/>
    <w:rsid w:val="009F6554"/>
    <w:rsid w:val="009F6B0D"/>
    <w:rsid w:val="009F7A77"/>
    <w:rsid w:val="00A000F9"/>
    <w:rsid w:val="00A002BA"/>
    <w:rsid w:val="00A0091C"/>
    <w:rsid w:val="00A00A30"/>
    <w:rsid w:val="00A0111E"/>
    <w:rsid w:val="00A012C9"/>
    <w:rsid w:val="00A017E1"/>
    <w:rsid w:val="00A01A99"/>
    <w:rsid w:val="00A01C74"/>
    <w:rsid w:val="00A01E44"/>
    <w:rsid w:val="00A02083"/>
    <w:rsid w:val="00A0360A"/>
    <w:rsid w:val="00A037DA"/>
    <w:rsid w:val="00A03E54"/>
    <w:rsid w:val="00A03E6E"/>
    <w:rsid w:val="00A03EF0"/>
    <w:rsid w:val="00A045FF"/>
    <w:rsid w:val="00A04779"/>
    <w:rsid w:val="00A04BC0"/>
    <w:rsid w:val="00A04C47"/>
    <w:rsid w:val="00A0519D"/>
    <w:rsid w:val="00A05BA7"/>
    <w:rsid w:val="00A068AF"/>
    <w:rsid w:val="00A06A6A"/>
    <w:rsid w:val="00A071F2"/>
    <w:rsid w:val="00A078F4"/>
    <w:rsid w:val="00A079B2"/>
    <w:rsid w:val="00A07F7D"/>
    <w:rsid w:val="00A10F64"/>
    <w:rsid w:val="00A112B4"/>
    <w:rsid w:val="00A113B4"/>
    <w:rsid w:val="00A1142C"/>
    <w:rsid w:val="00A114DF"/>
    <w:rsid w:val="00A11DFB"/>
    <w:rsid w:val="00A11E17"/>
    <w:rsid w:val="00A11FA1"/>
    <w:rsid w:val="00A12D24"/>
    <w:rsid w:val="00A12DE6"/>
    <w:rsid w:val="00A12E7A"/>
    <w:rsid w:val="00A13454"/>
    <w:rsid w:val="00A138D7"/>
    <w:rsid w:val="00A13EED"/>
    <w:rsid w:val="00A147B9"/>
    <w:rsid w:val="00A14A35"/>
    <w:rsid w:val="00A14B37"/>
    <w:rsid w:val="00A15599"/>
    <w:rsid w:val="00A157BC"/>
    <w:rsid w:val="00A15AAA"/>
    <w:rsid w:val="00A15BA9"/>
    <w:rsid w:val="00A15DE0"/>
    <w:rsid w:val="00A15EB3"/>
    <w:rsid w:val="00A15EC8"/>
    <w:rsid w:val="00A15F80"/>
    <w:rsid w:val="00A16201"/>
    <w:rsid w:val="00A16769"/>
    <w:rsid w:val="00A16FA7"/>
    <w:rsid w:val="00A1713D"/>
    <w:rsid w:val="00A17840"/>
    <w:rsid w:val="00A17A71"/>
    <w:rsid w:val="00A17B3D"/>
    <w:rsid w:val="00A17CD8"/>
    <w:rsid w:val="00A213CA"/>
    <w:rsid w:val="00A21EE6"/>
    <w:rsid w:val="00A22057"/>
    <w:rsid w:val="00A220D8"/>
    <w:rsid w:val="00A2255B"/>
    <w:rsid w:val="00A22A95"/>
    <w:rsid w:val="00A22B9B"/>
    <w:rsid w:val="00A22D5A"/>
    <w:rsid w:val="00A2427D"/>
    <w:rsid w:val="00A245B9"/>
    <w:rsid w:val="00A2493C"/>
    <w:rsid w:val="00A24E14"/>
    <w:rsid w:val="00A25174"/>
    <w:rsid w:val="00A25355"/>
    <w:rsid w:val="00A257EA"/>
    <w:rsid w:val="00A25EB2"/>
    <w:rsid w:val="00A25FEA"/>
    <w:rsid w:val="00A262C4"/>
    <w:rsid w:val="00A265DE"/>
    <w:rsid w:val="00A26B40"/>
    <w:rsid w:val="00A26CF4"/>
    <w:rsid w:val="00A278BF"/>
    <w:rsid w:val="00A27C99"/>
    <w:rsid w:val="00A27D2F"/>
    <w:rsid w:val="00A3008F"/>
    <w:rsid w:val="00A301CB"/>
    <w:rsid w:val="00A30533"/>
    <w:rsid w:val="00A30689"/>
    <w:rsid w:val="00A308EF"/>
    <w:rsid w:val="00A309E9"/>
    <w:rsid w:val="00A30CEE"/>
    <w:rsid w:val="00A311F9"/>
    <w:rsid w:val="00A3128F"/>
    <w:rsid w:val="00A316AA"/>
    <w:rsid w:val="00A32078"/>
    <w:rsid w:val="00A320F5"/>
    <w:rsid w:val="00A32111"/>
    <w:rsid w:val="00A329F6"/>
    <w:rsid w:val="00A32BF2"/>
    <w:rsid w:val="00A3326D"/>
    <w:rsid w:val="00A33B48"/>
    <w:rsid w:val="00A33D2C"/>
    <w:rsid w:val="00A34588"/>
    <w:rsid w:val="00A3467A"/>
    <w:rsid w:val="00A34E60"/>
    <w:rsid w:val="00A352D0"/>
    <w:rsid w:val="00A35366"/>
    <w:rsid w:val="00A3541C"/>
    <w:rsid w:val="00A3562A"/>
    <w:rsid w:val="00A359EA"/>
    <w:rsid w:val="00A35B86"/>
    <w:rsid w:val="00A35C55"/>
    <w:rsid w:val="00A35E3F"/>
    <w:rsid w:val="00A361EC"/>
    <w:rsid w:val="00A36591"/>
    <w:rsid w:val="00A36861"/>
    <w:rsid w:val="00A36A74"/>
    <w:rsid w:val="00A36F9C"/>
    <w:rsid w:val="00A37492"/>
    <w:rsid w:val="00A379D3"/>
    <w:rsid w:val="00A37C58"/>
    <w:rsid w:val="00A40234"/>
    <w:rsid w:val="00A4074A"/>
    <w:rsid w:val="00A40881"/>
    <w:rsid w:val="00A40963"/>
    <w:rsid w:val="00A40F15"/>
    <w:rsid w:val="00A4129F"/>
    <w:rsid w:val="00A41405"/>
    <w:rsid w:val="00A419E9"/>
    <w:rsid w:val="00A422A5"/>
    <w:rsid w:val="00A43B1F"/>
    <w:rsid w:val="00A43E6F"/>
    <w:rsid w:val="00A4466A"/>
    <w:rsid w:val="00A44823"/>
    <w:rsid w:val="00A44992"/>
    <w:rsid w:val="00A450D1"/>
    <w:rsid w:val="00A4547A"/>
    <w:rsid w:val="00A454ED"/>
    <w:rsid w:val="00A456C8"/>
    <w:rsid w:val="00A459C8"/>
    <w:rsid w:val="00A46662"/>
    <w:rsid w:val="00A46769"/>
    <w:rsid w:val="00A46D5B"/>
    <w:rsid w:val="00A46EF5"/>
    <w:rsid w:val="00A4712E"/>
    <w:rsid w:val="00A47147"/>
    <w:rsid w:val="00A479EA"/>
    <w:rsid w:val="00A501D0"/>
    <w:rsid w:val="00A50870"/>
    <w:rsid w:val="00A50A46"/>
    <w:rsid w:val="00A51414"/>
    <w:rsid w:val="00A514BB"/>
    <w:rsid w:val="00A5158B"/>
    <w:rsid w:val="00A51832"/>
    <w:rsid w:val="00A51BDC"/>
    <w:rsid w:val="00A52439"/>
    <w:rsid w:val="00A524AA"/>
    <w:rsid w:val="00A526BD"/>
    <w:rsid w:val="00A52A70"/>
    <w:rsid w:val="00A52B67"/>
    <w:rsid w:val="00A52BD6"/>
    <w:rsid w:val="00A52DFE"/>
    <w:rsid w:val="00A530C1"/>
    <w:rsid w:val="00A53181"/>
    <w:rsid w:val="00A531B8"/>
    <w:rsid w:val="00A534F2"/>
    <w:rsid w:val="00A540C7"/>
    <w:rsid w:val="00A54B74"/>
    <w:rsid w:val="00A54F82"/>
    <w:rsid w:val="00A552A6"/>
    <w:rsid w:val="00A554A9"/>
    <w:rsid w:val="00A55629"/>
    <w:rsid w:val="00A55804"/>
    <w:rsid w:val="00A55AB2"/>
    <w:rsid w:val="00A55C53"/>
    <w:rsid w:val="00A56089"/>
    <w:rsid w:val="00A5677B"/>
    <w:rsid w:val="00A56A76"/>
    <w:rsid w:val="00A56CC3"/>
    <w:rsid w:val="00A57517"/>
    <w:rsid w:val="00A57530"/>
    <w:rsid w:val="00A57DCC"/>
    <w:rsid w:val="00A60789"/>
    <w:rsid w:val="00A607B9"/>
    <w:rsid w:val="00A60857"/>
    <w:rsid w:val="00A60BC5"/>
    <w:rsid w:val="00A60C6D"/>
    <w:rsid w:val="00A60D59"/>
    <w:rsid w:val="00A61EC5"/>
    <w:rsid w:val="00A61F73"/>
    <w:rsid w:val="00A62296"/>
    <w:rsid w:val="00A6272B"/>
    <w:rsid w:val="00A62F37"/>
    <w:rsid w:val="00A6330A"/>
    <w:rsid w:val="00A63310"/>
    <w:rsid w:val="00A637C4"/>
    <w:rsid w:val="00A6427F"/>
    <w:rsid w:val="00A64907"/>
    <w:rsid w:val="00A64D0F"/>
    <w:rsid w:val="00A65034"/>
    <w:rsid w:val="00A650DD"/>
    <w:rsid w:val="00A6538C"/>
    <w:rsid w:val="00A6555B"/>
    <w:rsid w:val="00A66232"/>
    <w:rsid w:val="00A66747"/>
    <w:rsid w:val="00A66C40"/>
    <w:rsid w:val="00A673B6"/>
    <w:rsid w:val="00A67BC4"/>
    <w:rsid w:val="00A67FED"/>
    <w:rsid w:val="00A7009B"/>
    <w:rsid w:val="00A7057E"/>
    <w:rsid w:val="00A70591"/>
    <w:rsid w:val="00A711D5"/>
    <w:rsid w:val="00A71221"/>
    <w:rsid w:val="00A71260"/>
    <w:rsid w:val="00A71705"/>
    <w:rsid w:val="00A71917"/>
    <w:rsid w:val="00A719F1"/>
    <w:rsid w:val="00A71FBA"/>
    <w:rsid w:val="00A7238E"/>
    <w:rsid w:val="00A726AD"/>
    <w:rsid w:val="00A72B09"/>
    <w:rsid w:val="00A72BA0"/>
    <w:rsid w:val="00A731DA"/>
    <w:rsid w:val="00A73555"/>
    <w:rsid w:val="00A73E1D"/>
    <w:rsid w:val="00A749DE"/>
    <w:rsid w:val="00A74D68"/>
    <w:rsid w:val="00A7536B"/>
    <w:rsid w:val="00A756F7"/>
    <w:rsid w:val="00A75BFD"/>
    <w:rsid w:val="00A76785"/>
    <w:rsid w:val="00A76AE6"/>
    <w:rsid w:val="00A76BD2"/>
    <w:rsid w:val="00A7736C"/>
    <w:rsid w:val="00A77426"/>
    <w:rsid w:val="00A77458"/>
    <w:rsid w:val="00A77634"/>
    <w:rsid w:val="00A77796"/>
    <w:rsid w:val="00A81176"/>
    <w:rsid w:val="00A824B1"/>
    <w:rsid w:val="00A83390"/>
    <w:rsid w:val="00A834D5"/>
    <w:rsid w:val="00A83EB0"/>
    <w:rsid w:val="00A841BE"/>
    <w:rsid w:val="00A84D47"/>
    <w:rsid w:val="00A850FF"/>
    <w:rsid w:val="00A8545A"/>
    <w:rsid w:val="00A85A68"/>
    <w:rsid w:val="00A85D88"/>
    <w:rsid w:val="00A85DB6"/>
    <w:rsid w:val="00A85DD4"/>
    <w:rsid w:val="00A85FF9"/>
    <w:rsid w:val="00A86AEF"/>
    <w:rsid w:val="00A86B0D"/>
    <w:rsid w:val="00A87DAD"/>
    <w:rsid w:val="00A90057"/>
    <w:rsid w:val="00A901D2"/>
    <w:rsid w:val="00A91AA7"/>
    <w:rsid w:val="00A91E51"/>
    <w:rsid w:val="00A91FCE"/>
    <w:rsid w:val="00A92CB3"/>
    <w:rsid w:val="00A92CE2"/>
    <w:rsid w:val="00A934A4"/>
    <w:rsid w:val="00A93539"/>
    <w:rsid w:val="00A9379B"/>
    <w:rsid w:val="00A93872"/>
    <w:rsid w:val="00A938B6"/>
    <w:rsid w:val="00A9407A"/>
    <w:rsid w:val="00A94A83"/>
    <w:rsid w:val="00A94E32"/>
    <w:rsid w:val="00A95CD1"/>
    <w:rsid w:val="00A95E37"/>
    <w:rsid w:val="00A965D9"/>
    <w:rsid w:val="00A96630"/>
    <w:rsid w:val="00A96840"/>
    <w:rsid w:val="00A96BFD"/>
    <w:rsid w:val="00A96E22"/>
    <w:rsid w:val="00A9730A"/>
    <w:rsid w:val="00A97576"/>
    <w:rsid w:val="00A97F27"/>
    <w:rsid w:val="00AA014F"/>
    <w:rsid w:val="00AA1062"/>
    <w:rsid w:val="00AA1497"/>
    <w:rsid w:val="00AA1A80"/>
    <w:rsid w:val="00AA23ED"/>
    <w:rsid w:val="00AA25D9"/>
    <w:rsid w:val="00AA2A0E"/>
    <w:rsid w:val="00AA2C2A"/>
    <w:rsid w:val="00AA2C4A"/>
    <w:rsid w:val="00AA427B"/>
    <w:rsid w:val="00AA460E"/>
    <w:rsid w:val="00AA474E"/>
    <w:rsid w:val="00AA4FAB"/>
    <w:rsid w:val="00AA5045"/>
    <w:rsid w:val="00AA507E"/>
    <w:rsid w:val="00AA510C"/>
    <w:rsid w:val="00AA523A"/>
    <w:rsid w:val="00AA5DAD"/>
    <w:rsid w:val="00AA5EB3"/>
    <w:rsid w:val="00AA5F8C"/>
    <w:rsid w:val="00AA63E0"/>
    <w:rsid w:val="00AA72B4"/>
    <w:rsid w:val="00AA7FD2"/>
    <w:rsid w:val="00AB0300"/>
    <w:rsid w:val="00AB048E"/>
    <w:rsid w:val="00AB0B74"/>
    <w:rsid w:val="00AB0F77"/>
    <w:rsid w:val="00AB13B7"/>
    <w:rsid w:val="00AB15F3"/>
    <w:rsid w:val="00AB16A0"/>
    <w:rsid w:val="00AB16F5"/>
    <w:rsid w:val="00AB17E7"/>
    <w:rsid w:val="00AB1E0B"/>
    <w:rsid w:val="00AB2116"/>
    <w:rsid w:val="00AB2CAB"/>
    <w:rsid w:val="00AB2DF9"/>
    <w:rsid w:val="00AB2F18"/>
    <w:rsid w:val="00AB3049"/>
    <w:rsid w:val="00AB31DD"/>
    <w:rsid w:val="00AB343C"/>
    <w:rsid w:val="00AB348F"/>
    <w:rsid w:val="00AB3603"/>
    <w:rsid w:val="00AB37B5"/>
    <w:rsid w:val="00AB3B3E"/>
    <w:rsid w:val="00AB3D22"/>
    <w:rsid w:val="00AB3E96"/>
    <w:rsid w:val="00AB4220"/>
    <w:rsid w:val="00AB5061"/>
    <w:rsid w:val="00AB5292"/>
    <w:rsid w:val="00AB55AB"/>
    <w:rsid w:val="00AB572B"/>
    <w:rsid w:val="00AB5C56"/>
    <w:rsid w:val="00AB5E2D"/>
    <w:rsid w:val="00AB5F5E"/>
    <w:rsid w:val="00AB6140"/>
    <w:rsid w:val="00AB656C"/>
    <w:rsid w:val="00AB6C06"/>
    <w:rsid w:val="00AB7152"/>
    <w:rsid w:val="00AB7CC3"/>
    <w:rsid w:val="00AB7DA1"/>
    <w:rsid w:val="00AC0044"/>
    <w:rsid w:val="00AC0115"/>
    <w:rsid w:val="00AC024E"/>
    <w:rsid w:val="00AC033D"/>
    <w:rsid w:val="00AC03BC"/>
    <w:rsid w:val="00AC07C8"/>
    <w:rsid w:val="00AC0C80"/>
    <w:rsid w:val="00AC0F98"/>
    <w:rsid w:val="00AC109D"/>
    <w:rsid w:val="00AC18DE"/>
    <w:rsid w:val="00AC1D9E"/>
    <w:rsid w:val="00AC2013"/>
    <w:rsid w:val="00AC23B4"/>
    <w:rsid w:val="00AC23D0"/>
    <w:rsid w:val="00AC241F"/>
    <w:rsid w:val="00AC2AB3"/>
    <w:rsid w:val="00AC2C44"/>
    <w:rsid w:val="00AC2F28"/>
    <w:rsid w:val="00AC3370"/>
    <w:rsid w:val="00AC3912"/>
    <w:rsid w:val="00AC3B38"/>
    <w:rsid w:val="00AC4826"/>
    <w:rsid w:val="00AC4A7C"/>
    <w:rsid w:val="00AC4B51"/>
    <w:rsid w:val="00AC4BCF"/>
    <w:rsid w:val="00AC53D3"/>
    <w:rsid w:val="00AC55C9"/>
    <w:rsid w:val="00AC579F"/>
    <w:rsid w:val="00AC58D4"/>
    <w:rsid w:val="00AC5ED9"/>
    <w:rsid w:val="00AC6D67"/>
    <w:rsid w:val="00AC7258"/>
    <w:rsid w:val="00AC7386"/>
    <w:rsid w:val="00AC75F0"/>
    <w:rsid w:val="00AC7A25"/>
    <w:rsid w:val="00AC7A83"/>
    <w:rsid w:val="00AD0711"/>
    <w:rsid w:val="00AD07B7"/>
    <w:rsid w:val="00AD0AC3"/>
    <w:rsid w:val="00AD0C5C"/>
    <w:rsid w:val="00AD14AE"/>
    <w:rsid w:val="00AD1932"/>
    <w:rsid w:val="00AD2358"/>
    <w:rsid w:val="00AD276E"/>
    <w:rsid w:val="00AD28A8"/>
    <w:rsid w:val="00AD3CED"/>
    <w:rsid w:val="00AD3F59"/>
    <w:rsid w:val="00AD3FE8"/>
    <w:rsid w:val="00AD4670"/>
    <w:rsid w:val="00AD4E90"/>
    <w:rsid w:val="00AD4F70"/>
    <w:rsid w:val="00AD53B7"/>
    <w:rsid w:val="00AD61EC"/>
    <w:rsid w:val="00AD6CBB"/>
    <w:rsid w:val="00AD6E86"/>
    <w:rsid w:val="00AD7540"/>
    <w:rsid w:val="00AD755E"/>
    <w:rsid w:val="00AD768E"/>
    <w:rsid w:val="00AD76C0"/>
    <w:rsid w:val="00AE022B"/>
    <w:rsid w:val="00AE03BD"/>
    <w:rsid w:val="00AE03C5"/>
    <w:rsid w:val="00AE0683"/>
    <w:rsid w:val="00AE0EC8"/>
    <w:rsid w:val="00AE12E9"/>
    <w:rsid w:val="00AE1574"/>
    <w:rsid w:val="00AE177F"/>
    <w:rsid w:val="00AE18A6"/>
    <w:rsid w:val="00AE27A8"/>
    <w:rsid w:val="00AE2E31"/>
    <w:rsid w:val="00AE3227"/>
    <w:rsid w:val="00AE354B"/>
    <w:rsid w:val="00AE3888"/>
    <w:rsid w:val="00AE448C"/>
    <w:rsid w:val="00AE4638"/>
    <w:rsid w:val="00AE4A05"/>
    <w:rsid w:val="00AE4DD5"/>
    <w:rsid w:val="00AE5F09"/>
    <w:rsid w:val="00AE6A99"/>
    <w:rsid w:val="00AE7643"/>
    <w:rsid w:val="00AE7A89"/>
    <w:rsid w:val="00AF0241"/>
    <w:rsid w:val="00AF0398"/>
    <w:rsid w:val="00AF06AD"/>
    <w:rsid w:val="00AF0826"/>
    <w:rsid w:val="00AF0A92"/>
    <w:rsid w:val="00AF0BCA"/>
    <w:rsid w:val="00AF1319"/>
    <w:rsid w:val="00AF1511"/>
    <w:rsid w:val="00AF156D"/>
    <w:rsid w:val="00AF15FF"/>
    <w:rsid w:val="00AF1825"/>
    <w:rsid w:val="00AF1C73"/>
    <w:rsid w:val="00AF212E"/>
    <w:rsid w:val="00AF2476"/>
    <w:rsid w:val="00AF3052"/>
    <w:rsid w:val="00AF3236"/>
    <w:rsid w:val="00AF34DE"/>
    <w:rsid w:val="00AF3EE0"/>
    <w:rsid w:val="00AF4163"/>
    <w:rsid w:val="00AF44A3"/>
    <w:rsid w:val="00AF47AB"/>
    <w:rsid w:val="00AF486D"/>
    <w:rsid w:val="00AF49FB"/>
    <w:rsid w:val="00AF4A0D"/>
    <w:rsid w:val="00AF4A4E"/>
    <w:rsid w:val="00AF5102"/>
    <w:rsid w:val="00AF51D8"/>
    <w:rsid w:val="00AF5944"/>
    <w:rsid w:val="00AF5C3A"/>
    <w:rsid w:val="00AF5F67"/>
    <w:rsid w:val="00AF5FA1"/>
    <w:rsid w:val="00AF6153"/>
    <w:rsid w:val="00AF6354"/>
    <w:rsid w:val="00AF65D6"/>
    <w:rsid w:val="00AF66D1"/>
    <w:rsid w:val="00AF6C63"/>
    <w:rsid w:val="00AF6D20"/>
    <w:rsid w:val="00AF6F5F"/>
    <w:rsid w:val="00AF7262"/>
    <w:rsid w:val="00AF759A"/>
    <w:rsid w:val="00AF76DB"/>
    <w:rsid w:val="00AF7926"/>
    <w:rsid w:val="00AF7A80"/>
    <w:rsid w:val="00B010AD"/>
    <w:rsid w:val="00B01897"/>
    <w:rsid w:val="00B01DE3"/>
    <w:rsid w:val="00B02B0C"/>
    <w:rsid w:val="00B03042"/>
    <w:rsid w:val="00B031DC"/>
    <w:rsid w:val="00B03492"/>
    <w:rsid w:val="00B03A4D"/>
    <w:rsid w:val="00B03C0A"/>
    <w:rsid w:val="00B0495B"/>
    <w:rsid w:val="00B04CCC"/>
    <w:rsid w:val="00B04FF2"/>
    <w:rsid w:val="00B05400"/>
    <w:rsid w:val="00B05B69"/>
    <w:rsid w:val="00B060F2"/>
    <w:rsid w:val="00B06335"/>
    <w:rsid w:val="00B0656D"/>
    <w:rsid w:val="00B06EDE"/>
    <w:rsid w:val="00B06EF7"/>
    <w:rsid w:val="00B0700F"/>
    <w:rsid w:val="00B07063"/>
    <w:rsid w:val="00B07361"/>
    <w:rsid w:val="00B076F2"/>
    <w:rsid w:val="00B07AFE"/>
    <w:rsid w:val="00B108C4"/>
    <w:rsid w:val="00B109B0"/>
    <w:rsid w:val="00B10BC0"/>
    <w:rsid w:val="00B10E0F"/>
    <w:rsid w:val="00B1132F"/>
    <w:rsid w:val="00B11A02"/>
    <w:rsid w:val="00B11FDD"/>
    <w:rsid w:val="00B1253D"/>
    <w:rsid w:val="00B1283D"/>
    <w:rsid w:val="00B12EA8"/>
    <w:rsid w:val="00B138E8"/>
    <w:rsid w:val="00B13C5D"/>
    <w:rsid w:val="00B13C90"/>
    <w:rsid w:val="00B14001"/>
    <w:rsid w:val="00B14227"/>
    <w:rsid w:val="00B14448"/>
    <w:rsid w:val="00B14B5B"/>
    <w:rsid w:val="00B14DB3"/>
    <w:rsid w:val="00B14FEE"/>
    <w:rsid w:val="00B1542B"/>
    <w:rsid w:val="00B154B8"/>
    <w:rsid w:val="00B15A84"/>
    <w:rsid w:val="00B1616F"/>
    <w:rsid w:val="00B1772C"/>
    <w:rsid w:val="00B17773"/>
    <w:rsid w:val="00B17A5A"/>
    <w:rsid w:val="00B17E83"/>
    <w:rsid w:val="00B201B9"/>
    <w:rsid w:val="00B20917"/>
    <w:rsid w:val="00B2151F"/>
    <w:rsid w:val="00B21A62"/>
    <w:rsid w:val="00B21F0E"/>
    <w:rsid w:val="00B225F8"/>
    <w:rsid w:val="00B2260C"/>
    <w:rsid w:val="00B22D39"/>
    <w:rsid w:val="00B23657"/>
    <w:rsid w:val="00B23A5E"/>
    <w:rsid w:val="00B23BAC"/>
    <w:rsid w:val="00B23F2D"/>
    <w:rsid w:val="00B2436D"/>
    <w:rsid w:val="00B2499C"/>
    <w:rsid w:val="00B24CB7"/>
    <w:rsid w:val="00B24E1B"/>
    <w:rsid w:val="00B251FB"/>
    <w:rsid w:val="00B252B7"/>
    <w:rsid w:val="00B25CE5"/>
    <w:rsid w:val="00B25D26"/>
    <w:rsid w:val="00B25EE0"/>
    <w:rsid w:val="00B263AB"/>
    <w:rsid w:val="00B266CF"/>
    <w:rsid w:val="00B26771"/>
    <w:rsid w:val="00B276F2"/>
    <w:rsid w:val="00B27846"/>
    <w:rsid w:val="00B27981"/>
    <w:rsid w:val="00B27ABC"/>
    <w:rsid w:val="00B27F31"/>
    <w:rsid w:val="00B30317"/>
    <w:rsid w:val="00B304F4"/>
    <w:rsid w:val="00B30839"/>
    <w:rsid w:val="00B30958"/>
    <w:rsid w:val="00B30CDB"/>
    <w:rsid w:val="00B310A3"/>
    <w:rsid w:val="00B31BEF"/>
    <w:rsid w:val="00B31C8A"/>
    <w:rsid w:val="00B31DFA"/>
    <w:rsid w:val="00B324EE"/>
    <w:rsid w:val="00B328AC"/>
    <w:rsid w:val="00B32AE3"/>
    <w:rsid w:val="00B330C2"/>
    <w:rsid w:val="00B330C6"/>
    <w:rsid w:val="00B3332E"/>
    <w:rsid w:val="00B3372F"/>
    <w:rsid w:val="00B34A73"/>
    <w:rsid w:val="00B34CE6"/>
    <w:rsid w:val="00B34E6D"/>
    <w:rsid w:val="00B34F99"/>
    <w:rsid w:val="00B353F8"/>
    <w:rsid w:val="00B36C47"/>
    <w:rsid w:val="00B37063"/>
    <w:rsid w:val="00B371B0"/>
    <w:rsid w:val="00B374A0"/>
    <w:rsid w:val="00B37B12"/>
    <w:rsid w:val="00B37D73"/>
    <w:rsid w:val="00B410BE"/>
    <w:rsid w:val="00B4173C"/>
    <w:rsid w:val="00B41768"/>
    <w:rsid w:val="00B41A8E"/>
    <w:rsid w:val="00B42381"/>
    <w:rsid w:val="00B42DB6"/>
    <w:rsid w:val="00B433F8"/>
    <w:rsid w:val="00B436E2"/>
    <w:rsid w:val="00B43B3D"/>
    <w:rsid w:val="00B4417D"/>
    <w:rsid w:val="00B45A9F"/>
    <w:rsid w:val="00B47179"/>
    <w:rsid w:val="00B475C3"/>
    <w:rsid w:val="00B47C7B"/>
    <w:rsid w:val="00B47ED5"/>
    <w:rsid w:val="00B5022C"/>
    <w:rsid w:val="00B5070B"/>
    <w:rsid w:val="00B50CE1"/>
    <w:rsid w:val="00B51651"/>
    <w:rsid w:val="00B5179A"/>
    <w:rsid w:val="00B518BB"/>
    <w:rsid w:val="00B518E0"/>
    <w:rsid w:val="00B51D49"/>
    <w:rsid w:val="00B523C9"/>
    <w:rsid w:val="00B52607"/>
    <w:rsid w:val="00B52DD7"/>
    <w:rsid w:val="00B5332D"/>
    <w:rsid w:val="00B53792"/>
    <w:rsid w:val="00B538BE"/>
    <w:rsid w:val="00B53C51"/>
    <w:rsid w:val="00B54013"/>
    <w:rsid w:val="00B544FC"/>
    <w:rsid w:val="00B54819"/>
    <w:rsid w:val="00B54A99"/>
    <w:rsid w:val="00B54EDB"/>
    <w:rsid w:val="00B54FF8"/>
    <w:rsid w:val="00B55006"/>
    <w:rsid w:val="00B55163"/>
    <w:rsid w:val="00B55261"/>
    <w:rsid w:val="00B55282"/>
    <w:rsid w:val="00B55A51"/>
    <w:rsid w:val="00B55A8D"/>
    <w:rsid w:val="00B55C30"/>
    <w:rsid w:val="00B55E98"/>
    <w:rsid w:val="00B5652F"/>
    <w:rsid w:val="00B56852"/>
    <w:rsid w:val="00B56D24"/>
    <w:rsid w:val="00B57136"/>
    <w:rsid w:val="00B57622"/>
    <w:rsid w:val="00B577FD"/>
    <w:rsid w:val="00B57A47"/>
    <w:rsid w:val="00B57D43"/>
    <w:rsid w:val="00B57D7F"/>
    <w:rsid w:val="00B57EE8"/>
    <w:rsid w:val="00B57F6B"/>
    <w:rsid w:val="00B607BB"/>
    <w:rsid w:val="00B60C1F"/>
    <w:rsid w:val="00B611A3"/>
    <w:rsid w:val="00B611CA"/>
    <w:rsid w:val="00B618E7"/>
    <w:rsid w:val="00B619DD"/>
    <w:rsid w:val="00B6214E"/>
    <w:rsid w:val="00B6230A"/>
    <w:rsid w:val="00B626A7"/>
    <w:rsid w:val="00B626E3"/>
    <w:rsid w:val="00B626FB"/>
    <w:rsid w:val="00B6287D"/>
    <w:rsid w:val="00B62AEA"/>
    <w:rsid w:val="00B63392"/>
    <w:rsid w:val="00B63864"/>
    <w:rsid w:val="00B63A27"/>
    <w:rsid w:val="00B645B7"/>
    <w:rsid w:val="00B64E1E"/>
    <w:rsid w:val="00B65994"/>
    <w:rsid w:val="00B65E4E"/>
    <w:rsid w:val="00B66289"/>
    <w:rsid w:val="00B668F1"/>
    <w:rsid w:val="00B66ADE"/>
    <w:rsid w:val="00B66D97"/>
    <w:rsid w:val="00B66FAA"/>
    <w:rsid w:val="00B67895"/>
    <w:rsid w:val="00B702BC"/>
    <w:rsid w:val="00B7031B"/>
    <w:rsid w:val="00B703F1"/>
    <w:rsid w:val="00B70789"/>
    <w:rsid w:val="00B70EE1"/>
    <w:rsid w:val="00B71EC6"/>
    <w:rsid w:val="00B722FB"/>
    <w:rsid w:val="00B72346"/>
    <w:rsid w:val="00B72495"/>
    <w:rsid w:val="00B7250F"/>
    <w:rsid w:val="00B7353B"/>
    <w:rsid w:val="00B747A0"/>
    <w:rsid w:val="00B748FC"/>
    <w:rsid w:val="00B750D0"/>
    <w:rsid w:val="00B751C5"/>
    <w:rsid w:val="00B751C6"/>
    <w:rsid w:val="00B7557F"/>
    <w:rsid w:val="00B75A68"/>
    <w:rsid w:val="00B75E7C"/>
    <w:rsid w:val="00B75F93"/>
    <w:rsid w:val="00B7649D"/>
    <w:rsid w:val="00B766D1"/>
    <w:rsid w:val="00B76946"/>
    <w:rsid w:val="00B76EAC"/>
    <w:rsid w:val="00B76F53"/>
    <w:rsid w:val="00B77474"/>
    <w:rsid w:val="00B77492"/>
    <w:rsid w:val="00B800A5"/>
    <w:rsid w:val="00B80446"/>
    <w:rsid w:val="00B804E7"/>
    <w:rsid w:val="00B8108A"/>
    <w:rsid w:val="00B81629"/>
    <w:rsid w:val="00B816B3"/>
    <w:rsid w:val="00B8197C"/>
    <w:rsid w:val="00B81E2E"/>
    <w:rsid w:val="00B8284D"/>
    <w:rsid w:val="00B82D98"/>
    <w:rsid w:val="00B82D9F"/>
    <w:rsid w:val="00B82DF2"/>
    <w:rsid w:val="00B8332A"/>
    <w:rsid w:val="00B8372F"/>
    <w:rsid w:val="00B837A8"/>
    <w:rsid w:val="00B83B9E"/>
    <w:rsid w:val="00B84759"/>
    <w:rsid w:val="00B848C8"/>
    <w:rsid w:val="00B86045"/>
    <w:rsid w:val="00B86189"/>
    <w:rsid w:val="00B864CE"/>
    <w:rsid w:val="00B86AC7"/>
    <w:rsid w:val="00B86F50"/>
    <w:rsid w:val="00B86FC8"/>
    <w:rsid w:val="00B871DF"/>
    <w:rsid w:val="00B901FE"/>
    <w:rsid w:val="00B903A3"/>
    <w:rsid w:val="00B9042C"/>
    <w:rsid w:val="00B904D0"/>
    <w:rsid w:val="00B90AE6"/>
    <w:rsid w:val="00B90C79"/>
    <w:rsid w:val="00B913E0"/>
    <w:rsid w:val="00B91BF8"/>
    <w:rsid w:val="00B91D3C"/>
    <w:rsid w:val="00B91D58"/>
    <w:rsid w:val="00B92405"/>
    <w:rsid w:val="00B9241E"/>
    <w:rsid w:val="00B92422"/>
    <w:rsid w:val="00B92575"/>
    <w:rsid w:val="00B9289D"/>
    <w:rsid w:val="00B92B8C"/>
    <w:rsid w:val="00B93B31"/>
    <w:rsid w:val="00B93E80"/>
    <w:rsid w:val="00B94AD8"/>
    <w:rsid w:val="00B94ADB"/>
    <w:rsid w:val="00B94E39"/>
    <w:rsid w:val="00B9603D"/>
    <w:rsid w:val="00B968BE"/>
    <w:rsid w:val="00B96AA0"/>
    <w:rsid w:val="00B97705"/>
    <w:rsid w:val="00BA01D4"/>
    <w:rsid w:val="00BA01F2"/>
    <w:rsid w:val="00BA06A7"/>
    <w:rsid w:val="00BA197D"/>
    <w:rsid w:val="00BA1C03"/>
    <w:rsid w:val="00BA1E77"/>
    <w:rsid w:val="00BA212C"/>
    <w:rsid w:val="00BA2177"/>
    <w:rsid w:val="00BA2580"/>
    <w:rsid w:val="00BA26E9"/>
    <w:rsid w:val="00BA280D"/>
    <w:rsid w:val="00BA2A70"/>
    <w:rsid w:val="00BA2D33"/>
    <w:rsid w:val="00BA35FE"/>
    <w:rsid w:val="00BA3868"/>
    <w:rsid w:val="00BA3966"/>
    <w:rsid w:val="00BA52A7"/>
    <w:rsid w:val="00BA5A79"/>
    <w:rsid w:val="00BA5C03"/>
    <w:rsid w:val="00BA6766"/>
    <w:rsid w:val="00BA6ED5"/>
    <w:rsid w:val="00BA6EFC"/>
    <w:rsid w:val="00BA7A80"/>
    <w:rsid w:val="00BB00DA"/>
    <w:rsid w:val="00BB0312"/>
    <w:rsid w:val="00BB03ED"/>
    <w:rsid w:val="00BB045A"/>
    <w:rsid w:val="00BB055E"/>
    <w:rsid w:val="00BB0794"/>
    <w:rsid w:val="00BB0AFB"/>
    <w:rsid w:val="00BB0DCE"/>
    <w:rsid w:val="00BB1949"/>
    <w:rsid w:val="00BB1B11"/>
    <w:rsid w:val="00BB1D27"/>
    <w:rsid w:val="00BB23CF"/>
    <w:rsid w:val="00BB30A0"/>
    <w:rsid w:val="00BB31DB"/>
    <w:rsid w:val="00BB3830"/>
    <w:rsid w:val="00BB3E79"/>
    <w:rsid w:val="00BB43BA"/>
    <w:rsid w:val="00BB46BC"/>
    <w:rsid w:val="00BB471B"/>
    <w:rsid w:val="00BB486C"/>
    <w:rsid w:val="00BB520B"/>
    <w:rsid w:val="00BB5650"/>
    <w:rsid w:val="00BB5E11"/>
    <w:rsid w:val="00BB5E6C"/>
    <w:rsid w:val="00BB61FF"/>
    <w:rsid w:val="00BB63E2"/>
    <w:rsid w:val="00BB6647"/>
    <w:rsid w:val="00BB69D0"/>
    <w:rsid w:val="00BB6D4E"/>
    <w:rsid w:val="00BB6E2C"/>
    <w:rsid w:val="00BB766D"/>
    <w:rsid w:val="00BB775C"/>
    <w:rsid w:val="00BB7778"/>
    <w:rsid w:val="00BB7949"/>
    <w:rsid w:val="00BB7D41"/>
    <w:rsid w:val="00BC087B"/>
    <w:rsid w:val="00BC0AAB"/>
    <w:rsid w:val="00BC16B1"/>
    <w:rsid w:val="00BC1722"/>
    <w:rsid w:val="00BC18A2"/>
    <w:rsid w:val="00BC20C2"/>
    <w:rsid w:val="00BC25AC"/>
    <w:rsid w:val="00BC266C"/>
    <w:rsid w:val="00BC2797"/>
    <w:rsid w:val="00BC2B12"/>
    <w:rsid w:val="00BC334E"/>
    <w:rsid w:val="00BC37BE"/>
    <w:rsid w:val="00BC3892"/>
    <w:rsid w:val="00BC3AC4"/>
    <w:rsid w:val="00BC3D5F"/>
    <w:rsid w:val="00BC418F"/>
    <w:rsid w:val="00BC4464"/>
    <w:rsid w:val="00BC50D3"/>
    <w:rsid w:val="00BC61F8"/>
    <w:rsid w:val="00BC6331"/>
    <w:rsid w:val="00BC64FB"/>
    <w:rsid w:val="00BC6C3C"/>
    <w:rsid w:val="00BC6F91"/>
    <w:rsid w:val="00BC729B"/>
    <w:rsid w:val="00BD0D77"/>
    <w:rsid w:val="00BD1141"/>
    <w:rsid w:val="00BD1396"/>
    <w:rsid w:val="00BD1865"/>
    <w:rsid w:val="00BD186B"/>
    <w:rsid w:val="00BD18D1"/>
    <w:rsid w:val="00BD1AA0"/>
    <w:rsid w:val="00BD21EA"/>
    <w:rsid w:val="00BD299F"/>
    <w:rsid w:val="00BD2C93"/>
    <w:rsid w:val="00BD394F"/>
    <w:rsid w:val="00BD43C7"/>
    <w:rsid w:val="00BD473E"/>
    <w:rsid w:val="00BD583E"/>
    <w:rsid w:val="00BD5C44"/>
    <w:rsid w:val="00BD5E04"/>
    <w:rsid w:val="00BD6015"/>
    <w:rsid w:val="00BD674F"/>
    <w:rsid w:val="00BD6992"/>
    <w:rsid w:val="00BD6AFC"/>
    <w:rsid w:val="00BD7E9A"/>
    <w:rsid w:val="00BD7F91"/>
    <w:rsid w:val="00BE01E2"/>
    <w:rsid w:val="00BE0257"/>
    <w:rsid w:val="00BE06D1"/>
    <w:rsid w:val="00BE18C3"/>
    <w:rsid w:val="00BE1EEB"/>
    <w:rsid w:val="00BE1FBD"/>
    <w:rsid w:val="00BE2DBB"/>
    <w:rsid w:val="00BE2F52"/>
    <w:rsid w:val="00BE320A"/>
    <w:rsid w:val="00BE3E8F"/>
    <w:rsid w:val="00BE4656"/>
    <w:rsid w:val="00BE47A5"/>
    <w:rsid w:val="00BE4E26"/>
    <w:rsid w:val="00BE5175"/>
    <w:rsid w:val="00BE54B0"/>
    <w:rsid w:val="00BE56C6"/>
    <w:rsid w:val="00BE5A4C"/>
    <w:rsid w:val="00BE61BB"/>
    <w:rsid w:val="00BE6261"/>
    <w:rsid w:val="00BE6DDC"/>
    <w:rsid w:val="00BE70C9"/>
    <w:rsid w:val="00BE732F"/>
    <w:rsid w:val="00BF00D0"/>
    <w:rsid w:val="00BF047C"/>
    <w:rsid w:val="00BF0DE8"/>
    <w:rsid w:val="00BF105B"/>
    <w:rsid w:val="00BF145D"/>
    <w:rsid w:val="00BF170F"/>
    <w:rsid w:val="00BF1F3D"/>
    <w:rsid w:val="00BF22B7"/>
    <w:rsid w:val="00BF2324"/>
    <w:rsid w:val="00BF2FFF"/>
    <w:rsid w:val="00BF322C"/>
    <w:rsid w:val="00BF32C0"/>
    <w:rsid w:val="00BF431F"/>
    <w:rsid w:val="00BF6107"/>
    <w:rsid w:val="00BF616D"/>
    <w:rsid w:val="00BF7437"/>
    <w:rsid w:val="00BF74D9"/>
    <w:rsid w:val="00BF7CC9"/>
    <w:rsid w:val="00BF7E29"/>
    <w:rsid w:val="00C00036"/>
    <w:rsid w:val="00C0041C"/>
    <w:rsid w:val="00C004E6"/>
    <w:rsid w:val="00C0078C"/>
    <w:rsid w:val="00C00F21"/>
    <w:rsid w:val="00C013A1"/>
    <w:rsid w:val="00C01670"/>
    <w:rsid w:val="00C01683"/>
    <w:rsid w:val="00C018AD"/>
    <w:rsid w:val="00C02ACF"/>
    <w:rsid w:val="00C034AE"/>
    <w:rsid w:val="00C0377B"/>
    <w:rsid w:val="00C037E1"/>
    <w:rsid w:val="00C039DD"/>
    <w:rsid w:val="00C04384"/>
    <w:rsid w:val="00C04A18"/>
    <w:rsid w:val="00C05723"/>
    <w:rsid w:val="00C057D8"/>
    <w:rsid w:val="00C05D7C"/>
    <w:rsid w:val="00C06A1A"/>
    <w:rsid w:val="00C06BCD"/>
    <w:rsid w:val="00C06BF6"/>
    <w:rsid w:val="00C06EF8"/>
    <w:rsid w:val="00C07282"/>
    <w:rsid w:val="00C07382"/>
    <w:rsid w:val="00C073CE"/>
    <w:rsid w:val="00C07451"/>
    <w:rsid w:val="00C0763A"/>
    <w:rsid w:val="00C1013A"/>
    <w:rsid w:val="00C102C6"/>
    <w:rsid w:val="00C11111"/>
    <w:rsid w:val="00C1120D"/>
    <w:rsid w:val="00C114EA"/>
    <w:rsid w:val="00C118D7"/>
    <w:rsid w:val="00C118DA"/>
    <w:rsid w:val="00C119B4"/>
    <w:rsid w:val="00C13145"/>
    <w:rsid w:val="00C13150"/>
    <w:rsid w:val="00C14BE2"/>
    <w:rsid w:val="00C14ECE"/>
    <w:rsid w:val="00C1500B"/>
    <w:rsid w:val="00C15DF4"/>
    <w:rsid w:val="00C1604C"/>
    <w:rsid w:val="00C162D8"/>
    <w:rsid w:val="00C16A7F"/>
    <w:rsid w:val="00C16CE1"/>
    <w:rsid w:val="00C16E73"/>
    <w:rsid w:val="00C17906"/>
    <w:rsid w:val="00C2002E"/>
    <w:rsid w:val="00C20443"/>
    <w:rsid w:val="00C2049F"/>
    <w:rsid w:val="00C20696"/>
    <w:rsid w:val="00C210F7"/>
    <w:rsid w:val="00C211C8"/>
    <w:rsid w:val="00C21318"/>
    <w:rsid w:val="00C21329"/>
    <w:rsid w:val="00C2137A"/>
    <w:rsid w:val="00C21399"/>
    <w:rsid w:val="00C21832"/>
    <w:rsid w:val="00C21ADE"/>
    <w:rsid w:val="00C2225F"/>
    <w:rsid w:val="00C22878"/>
    <w:rsid w:val="00C229E0"/>
    <w:rsid w:val="00C232B3"/>
    <w:rsid w:val="00C232F4"/>
    <w:rsid w:val="00C235C8"/>
    <w:rsid w:val="00C235E2"/>
    <w:rsid w:val="00C23D0C"/>
    <w:rsid w:val="00C23E4B"/>
    <w:rsid w:val="00C248FE"/>
    <w:rsid w:val="00C24915"/>
    <w:rsid w:val="00C24CDA"/>
    <w:rsid w:val="00C251E5"/>
    <w:rsid w:val="00C25457"/>
    <w:rsid w:val="00C2552C"/>
    <w:rsid w:val="00C261B0"/>
    <w:rsid w:val="00C26EBE"/>
    <w:rsid w:val="00C27050"/>
    <w:rsid w:val="00C270F8"/>
    <w:rsid w:val="00C27584"/>
    <w:rsid w:val="00C27B23"/>
    <w:rsid w:val="00C27FA4"/>
    <w:rsid w:val="00C30157"/>
    <w:rsid w:val="00C313CE"/>
    <w:rsid w:val="00C31810"/>
    <w:rsid w:val="00C3204A"/>
    <w:rsid w:val="00C321A6"/>
    <w:rsid w:val="00C3226A"/>
    <w:rsid w:val="00C3237F"/>
    <w:rsid w:val="00C32923"/>
    <w:rsid w:val="00C32A2F"/>
    <w:rsid w:val="00C32C7E"/>
    <w:rsid w:val="00C32F5B"/>
    <w:rsid w:val="00C3300E"/>
    <w:rsid w:val="00C33FE3"/>
    <w:rsid w:val="00C3402C"/>
    <w:rsid w:val="00C348D8"/>
    <w:rsid w:val="00C34B2C"/>
    <w:rsid w:val="00C35C9B"/>
    <w:rsid w:val="00C35FC7"/>
    <w:rsid w:val="00C362FF"/>
    <w:rsid w:val="00C3658A"/>
    <w:rsid w:val="00C366AF"/>
    <w:rsid w:val="00C368F1"/>
    <w:rsid w:val="00C36E5E"/>
    <w:rsid w:val="00C37574"/>
    <w:rsid w:val="00C37DD3"/>
    <w:rsid w:val="00C40086"/>
    <w:rsid w:val="00C4028C"/>
    <w:rsid w:val="00C403BE"/>
    <w:rsid w:val="00C40786"/>
    <w:rsid w:val="00C40985"/>
    <w:rsid w:val="00C40B7B"/>
    <w:rsid w:val="00C40CC9"/>
    <w:rsid w:val="00C40DE2"/>
    <w:rsid w:val="00C411F2"/>
    <w:rsid w:val="00C41A04"/>
    <w:rsid w:val="00C42515"/>
    <w:rsid w:val="00C42E8F"/>
    <w:rsid w:val="00C437FB"/>
    <w:rsid w:val="00C44005"/>
    <w:rsid w:val="00C44602"/>
    <w:rsid w:val="00C4464F"/>
    <w:rsid w:val="00C44D0D"/>
    <w:rsid w:val="00C44E4C"/>
    <w:rsid w:val="00C45A1A"/>
    <w:rsid w:val="00C45B35"/>
    <w:rsid w:val="00C45ECF"/>
    <w:rsid w:val="00C45F4F"/>
    <w:rsid w:val="00C460F3"/>
    <w:rsid w:val="00C46119"/>
    <w:rsid w:val="00C46236"/>
    <w:rsid w:val="00C4679B"/>
    <w:rsid w:val="00C468F4"/>
    <w:rsid w:val="00C46AAD"/>
    <w:rsid w:val="00C46DE6"/>
    <w:rsid w:val="00C46DF6"/>
    <w:rsid w:val="00C47D61"/>
    <w:rsid w:val="00C5019C"/>
    <w:rsid w:val="00C5055C"/>
    <w:rsid w:val="00C50DEB"/>
    <w:rsid w:val="00C52074"/>
    <w:rsid w:val="00C52261"/>
    <w:rsid w:val="00C522ED"/>
    <w:rsid w:val="00C52A9F"/>
    <w:rsid w:val="00C52FC4"/>
    <w:rsid w:val="00C536CA"/>
    <w:rsid w:val="00C53DBB"/>
    <w:rsid w:val="00C545D6"/>
    <w:rsid w:val="00C546CA"/>
    <w:rsid w:val="00C548B1"/>
    <w:rsid w:val="00C54FAE"/>
    <w:rsid w:val="00C5579D"/>
    <w:rsid w:val="00C5585B"/>
    <w:rsid w:val="00C55DDE"/>
    <w:rsid w:val="00C56186"/>
    <w:rsid w:val="00C566CC"/>
    <w:rsid w:val="00C5698D"/>
    <w:rsid w:val="00C56CDB"/>
    <w:rsid w:val="00C56E66"/>
    <w:rsid w:val="00C574E8"/>
    <w:rsid w:val="00C57838"/>
    <w:rsid w:val="00C6004D"/>
    <w:rsid w:val="00C606C6"/>
    <w:rsid w:val="00C60B87"/>
    <w:rsid w:val="00C619D3"/>
    <w:rsid w:val="00C61BC6"/>
    <w:rsid w:val="00C61D84"/>
    <w:rsid w:val="00C62074"/>
    <w:rsid w:val="00C6230E"/>
    <w:rsid w:val="00C62499"/>
    <w:rsid w:val="00C62831"/>
    <w:rsid w:val="00C631AA"/>
    <w:rsid w:val="00C633E9"/>
    <w:rsid w:val="00C644CD"/>
    <w:rsid w:val="00C649CA"/>
    <w:rsid w:val="00C64E41"/>
    <w:rsid w:val="00C64EC1"/>
    <w:rsid w:val="00C65525"/>
    <w:rsid w:val="00C6564E"/>
    <w:rsid w:val="00C657E5"/>
    <w:rsid w:val="00C66589"/>
    <w:rsid w:val="00C667DE"/>
    <w:rsid w:val="00C67354"/>
    <w:rsid w:val="00C673CE"/>
    <w:rsid w:val="00C700CA"/>
    <w:rsid w:val="00C70774"/>
    <w:rsid w:val="00C7077A"/>
    <w:rsid w:val="00C707B8"/>
    <w:rsid w:val="00C70F3E"/>
    <w:rsid w:val="00C71028"/>
    <w:rsid w:val="00C71102"/>
    <w:rsid w:val="00C71499"/>
    <w:rsid w:val="00C719F4"/>
    <w:rsid w:val="00C71AC3"/>
    <w:rsid w:val="00C71B80"/>
    <w:rsid w:val="00C71DDE"/>
    <w:rsid w:val="00C71EF8"/>
    <w:rsid w:val="00C720AF"/>
    <w:rsid w:val="00C72157"/>
    <w:rsid w:val="00C72450"/>
    <w:rsid w:val="00C72C66"/>
    <w:rsid w:val="00C72D23"/>
    <w:rsid w:val="00C73253"/>
    <w:rsid w:val="00C733F3"/>
    <w:rsid w:val="00C7355C"/>
    <w:rsid w:val="00C7368E"/>
    <w:rsid w:val="00C73FA9"/>
    <w:rsid w:val="00C74267"/>
    <w:rsid w:val="00C743F7"/>
    <w:rsid w:val="00C74642"/>
    <w:rsid w:val="00C75968"/>
    <w:rsid w:val="00C75A26"/>
    <w:rsid w:val="00C75ABD"/>
    <w:rsid w:val="00C75DF6"/>
    <w:rsid w:val="00C7645C"/>
    <w:rsid w:val="00C765FA"/>
    <w:rsid w:val="00C76C52"/>
    <w:rsid w:val="00C76FCD"/>
    <w:rsid w:val="00C771E8"/>
    <w:rsid w:val="00C774EF"/>
    <w:rsid w:val="00C77A84"/>
    <w:rsid w:val="00C802F0"/>
    <w:rsid w:val="00C803E0"/>
    <w:rsid w:val="00C8058C"/>
    <w:rsid w:val="00C80847"/>
    <w:rsid w:val="00C80DF5"/>
    <w:rsid w:val="00C81170"/>
    <w:rsid w:val="00C81389"/>
    <w:rsid w:val="00C81863"/>
    <w:rsid w:val="00C81B33"/>
    <w:rsid w:val="00C81B66"/>
    <w:rsid w:val="00C82044"/>
    <w:rsid w:val="00C8249E"/>
    <w:rsid w:val="00C82762"/>
    <w:rsid w:val="00C82905"/>
    <w:rsid w:val="00C82CAC"/>
    <w:rsid w:val="00C83051"/>
    <w:rsid w:val="00C83066"/>
    <w:rsid w:val="00C8342D"/>
    <w:rsid w:val="00C83451"/>
    <w:rsid w:val="00C836EA"/>
    <w:rsid w:val="00C83A55"/>
    <w:rsid w:val="00C83A56"/>
    <w:rsid w:val="00C8474D"/>
    <w:rsid w:val="00C851CB"/>
    <w:rsid w:val="00C85833"/>
    <w:rsid w:val="00C85A6B"/>
    <w:rsid w:val="00C85AFA"/>
    <w:rsid w:val="00C85BA6"/>
    <w:rsid w:val="00C86199"/>
    <w:rsid w:val="00C86201"/>
    <w:rsid w:val="00C8626A"/>
    <w:rsid w:val="00C866D4"/>
    <w:rsid w:val="00C86810"/>
    <w:rsid w:val="00C86BD5"/>
    <w:rsid w:val="00C86C60"/>
    <w:rsid w:val="00C87B04"/>
    <w:rsid w:val="00C90152"/>
    <w:rsid w:val="00C90664"/>
    <w:rsid w:val="00C90CA2"/>
    <w:rsid w:val="00C91463"/>
    <w:rsid w:val="00C9174D"/>
    <w:rsid w:val="00C91DF7"/>
    <w:rsid w:val="00C927CF"/>
    <w:rsid w:val="00C92A22"/>
    <w:rsid w:val="00C92C67"/>
    <w:rsid w:val="00C93878"/>
    <w:rsid w:val="00C93AB4"/>
    <w:rsid w:val="00C946D5"/>
    <w:rsid w:val="00C9491E"/>
    <w:rsid w:val="00C94CA5"/>
    <w:rsid w:val="00C95224"/>
    <w:rsid w:val="00C9605F"/>
    <w:rsid w:val="00C96C47"/>
    <w:rsid w:val="00C96D0A"/>
    <w:rsid w:val="00C96EF0"/>
    <w:rsid w:val="00C972E8"/>
    <w:rsid w:val="00C97364"/>
    <w:rsid w:val="00C973F4"/>
    <w:rsid w:val="00C97459"/>
    <w:rsid w:val="00C975FA"/>
    <w:rsid w:val="00C97BD9"/>
    <w:rsid w:val="00C97D1C"/>
    <w:rsid w:val="00C97DEA"/>
    <w:rsid w:val="00CA067F"/>
    <w:rsid w:val="00CA0838"/>
    <w:rsid w:val="00CA0AE0"/>
    <w:rsid w:val="00CA0C65"/>
    <w:rsid w:val="00CA10AE"/>
    <w:rsid w:val="00CA114B"/>
    <w:rsid w:val="00CA1626"/>
    <w:rsid w:val="00CA1A5E"/>
    <w:rsid w:val="00CA1C6F"/>
    <w:rsid w:val="00CA2B45"/>
    <w:rsid w:val="00CA35A8"/>
    <w:rsid w:val="00CA38DA"/>
    <w:rsid w:val="00CA3BDF"/>
    <w:rsid w:val="00CA3CEA"/>
    <w:rsid w:val="00CA3EB2"/>
    <w:rsid w:val="00CA3F91"/>
    <w:rsid w:val="00CA4149"/>
    <w:rsid w:val="00CA4236"/>
    <w:rsid w:val="00CA4669"/>
    <w:rsid w:val="00CA47D3"/>
    <w:rsid w:val="00CA48D2"/>
    <w:rsid w:val="00CA4C88"/>
    <w:rsid w:val="00CA5675"/>
    <w:rsid w:val="00CA590C"/>
    <w:rsid w:val="00CA695D"/>
    <w:rsid w:val="00CA6A32"/>
    <w:rsid w:val="00CA6B0C"/>
    <w:rsid w:val="00CA6CF7"/>
    <w:rsid w:val="00CA7070"/>
    <w:rsid w:val="00CA70C1"/>
    <w:rsid w:val="00CA7334"/>
    <w:rsid w:val="00CA7551"/>
    <w:rsid w:val="00CA7666"/>
    <w:rsid w:val="00CA7944"/>
    <w:rsid w:val="00CA7CC3"/>
    <w:rsid w:val="00CB008F"/>
    <w:rsid w:val="00CB0741"/>
    <w:rsid w:val="00CB0C95"/>
    <w:rsid w:val="00CB0DAE"/>
    <w:rsid w:val="00CB0E37"/>
    <w:rsid w:val="00CB12BD"/>
    <w:rsid w:val="00CB14AA"/>
    <w:rsid w:val="00CB1540"/>
    <w:rsid w:val="00CB16DA"/>
    <w:rsid w:val="00CB1953"/>
    <w:rsid w:val="00CB2129"/>
    <w:rsid w:val="00CB2AB7"/>
    <w:rsid w:val="00CB3287"/>
    <w:rsid w:val="00CB398D"/>
    <w:rsid w:val="00CB4961"/>
    <w:rsid w:val="00CB49CB"/>
    <w:rsid w:val="00CB4DB8"/>
    <w:rsid w:val="00CB4E55"/>
    <w:rsid w:val="00CB5474"/>
    <w:rsid w:val="00CB64A4"/>
    <w:rsid w:val="00CB7017"/>
    <w:rsid w:val="00CB7409"/>
    <w:rsid w:val="00CB7490"/>
    <w:rsid w:val="00CB794F"/>
    <w:rsid w:val="00CB7C4D"/>
    <w:rsid w:val="00CB7E3E"/>
    <w:rsid w:val="00CB7E5F"/>
    <w:rsid w:val="00CC02AC"/>
    <w:rsid w:val="00CC0661"/>
    <w:rsid w:val="00CC1052"/>
    <w:rsid w:val="00CC162C"/>
    <w:rsid w:val="00CC16D1"/>
    <w:rsid w:val="00CC173E"/>
    <w:rsid w:val="00CC21DE"/>
    <w:rsid w:val="00CC2602"/>
    <w:rsid w:val="00CC2CA6"/>
    <w:rsid w:val="00CC3682"/>
    <w:rsid w:val="00CC416D"/>
    <w:rsid w:val="00CC45E6"/>
    <w:rsid w:val="00CC4C8C"/>
    <w:rsid w:val="00CC4CD6"/>
    <w:rsid w:val="00CC520E"/>
    <w:rsid w:val="00CC5418"/>
    <w:rsid w:val="00CC5828"/>
    <w:rsid w:val="00CC5D67"/>
    <w:rsid w:val="00CC61AF"/>
    <w:rsid w:val="00CC65EE"/>
    <w:rsid w:val="00CC66F3"/>
    <w:rsid w:val="00CC6960"/>
    <w:rsid w:val="00CC699B"/>
    <w:rsid w:val="00CC6F7A"/>
    <w:rsid w:val="00CC7958"/>
    <w:rsid w:val="00CC7C04"/>
    <w:rsid w:val="00CC7CED"/>
    <w:rsid w:val="00CC7D9A"/>
    <w:rsid w:val="00CC7EC3"/>
    <w:rsid w:val="00CD0539"/>
    <w:rsid w:val="00CD0544"/>
    <w:rsid w:val="00CD0CF9"/>
    <w:rsid w:val="00CD0FA5"/>
    <w:rsid w:val="00CD1402"/>
    <w:rsid w:val="00CD2131"/>
    <w:rsid w:val="00CD24F7"/>
    <w:rsid w:val="00CD2873"/>
    <w:rsid w:val="00CD2C66"/>
    <w:rsid w:val="00CD324C"/>
    <w:rsid w:val="00CD373B"/>
    <w:rsid w:val="00CD378E"/>
    <w:rsid w:val="00CD3B36"/>
    <w:rsid w:val="00CD42CA"/>
    <w:rsid w:val="00CD4698"/>
    <w:rsid w:val="00CD495B"/>
    <w:rsid w:val="00CD4A79"/>
    <w:rsid w:val="00CD4FA5"/>
    <w:rsid w:val="00CD61EF"/>
    <w:rsid w:val="00CD6755"/>
    <w:rsid w:val="00CD6822"/>
    <w:rsid w:val="00CD697B"/>
    <w:rsid w:val="00CD6EB1"/>
    <w:rsid w:val="00CD734A"/>
    <w:rsid w:val="00CD7E5E"/>
    <w:rsid w:val="00CE11E7"/>
    <w:rsid w:val="00CE1519"/>
    <w:rsid w:val="00CE1737"/>
    <w:rsid w:val="00CE1A15"/>
    <w:rsid w:val="00CE1E40"/>
    <w:rsid w:val="00CE1F89"/>
    <w:rsid w:val="00CE1FA0"/>
    <w:rsid w:val="00CE2649"/>
    <w:rsid w:val="00CE2709"/>
    <w:rsid w:val="00CE28AC"/>
    <w:rsid w:val="00CE2934"/>
    <w:rsid w:val="00CE2983"/>
    <w:rsid w:val="00CE2C7F"/>
    <w:rsid w:val="00CE2D4B"/>
    <w:rsid w:val="00CE3E9A"/>
    <w:rsid w:val="00CE4290"/>
    <w:rsid w:val="00CE4EA6"/>
    <w:rsid w:val="00CE5428"/>
    <w:rsid w:val="00CE6042"/>
    <w:rsid w:val="00CE662A"/>
    <w:rsid w:val="00CE6A41"/>
    <w:rsid w:val="00CE6FAC"/>
    <w:rsid w:val="00CE75CE"/>
    <w:rsid w:val="00CE7BBE"/>
    <w:rsid w:val="00CF0683"/>
    <w:rsid w:val="00CF07C1"/>
    <w:rsid w:val="00CF13D6"/>
    <w:rsid w:val="00CF14CF"/>
    <w:rsid w:val="00CF17EA"/>
    <w:rsid w:val="00CF1C0B"/>
    <w:rsid w:val="00CF1F80"/>
    <w:rsid w:val="00CF20CE"/>
    <w:rsid w:val="00CF22C4"/>
    <w:rsid w:val="00CF2926"/>
    <w:rsid w:val="00CF2A47"/>
    <w:rsid w:val="00CF2C10"/>
    <w:rsid w:val="00CF2D3B"/>
    <w:rsid w:val="00CF2F36"/>
    <w:rsid w:val="00CF2F82"/>
    <w:rsid w:val="00CF3103"/>
    <w:rsid w:val="00CF3725"/>
    <w:rsid w:val="00CF37F9"/>
    <w:rsid w:val="00CF3A01"/>
    <w:rsid w:val="00CF3E9D"/>
    <w:rsid w:val="00CF4D66"/>
    <w:rsid w:val="00CF5169"/>
    <w:rsid w:val="00CF61D3"/>
    <w:rsid w:val="00CF6558"/>
    <w:rsid w:val="00CF65AE"/>
    <w:rsid w:val="00CF69C9"/>
    <w:rsid w:val="00CF72CB"/>
    <w:rsid w:val="00CF7469"/>
    <w:rsid w:val="00CF7D03"/>
    <w:rsid w:val="00D003A2"/>
    <w:rsid w:val="00D005E9"/>
    <w:rsid w:val="00D00DC8"/>
    <w:rsid w:val="00D00FD4"/>
    <w:rsid w:val="00D0126E"/>
    <w:rsid w:val="00D02377"/>
    <w:rsid w:val="00D02575"/>
    <w:rsid w:val="00D03154"/>
    <w:rsid w:val="00D03A61"/>
    <w:rsid w:val="00D03A9C"/>
    <w:rsid w:val="00D03AAF"/>
    <w:rsid w:val="00D03FE9"/>
    <w:rsid w:val="00D04144"/>
    <w:rsid w:val="00D048EB"/>
    <w:rsid w:val="00D0505F"/>
    <w:rsid w:val="00D050E7"/>
    <w:rsid w:val="00D052D7"/>
    <w:rsid w:val="00D05513"/>
    <w:rsid w:val="00D05F07"/>
    <w:rsid w:val="00D061D4"/>
    <w:rsid w:val="00D06B4F"/>
    <w:rsid w:val="00D07019"/>
    <w:rsid w:val="00D070C8"/>
    <w:rsid w:val="00D075E8"/>
    <w:rsid w:val="00D078DE"/>
    <w:rsid w:val="00D07BE7"/>
    <w:rsid w:val="00D07D27"/>
    <w:rsid w:val="00D103B5"/>
    <w:rsid w:val="00D105DC"/>
    <w:rsid w:val="00D11265"/>
    <w:rsid w:val="00D118A2"/>
    <w:rsid w:val="00D11BC4"/>
    <w:rsid w:val="00D12214"/>
    <w:rsid w:val="00D12B64"/>
    <w:rsid w:val="00D12B7F"/>
    <w:rsid w:val="00D1353C"/>
    <w:rsid w:val="00D136C5"/>
    <w:rsid w:val="00D13735"/>
    <w:rsid w:val="00D13B8A"/>
    <w:rsid w:val="00D13DF4"/>
    <w:rsid w:val="00D145E9"/>
    <w:rsid w:val="00D154DA"/>
    <w:rsid w:val="00D15D6A"/>
    <w:rsid w:val="00D16120"/>
    <w:rsid w:val="00D16A08"/>
    <w:rsid w:val="00D16E0C"/>
    <w:rsid w:val="00D17A9B"/>
    <w:rsid w:val="00D20543"/>
    <w:rsid w:val="00D2079E"/>
    <w:rsid w:val="00D20CD2"/>
    <w:rsid w:val="00D210D5"/>
    <w:rsid w:val="00D21239"/>
    <w:rsid w:val="00D216DD"/>
    <w:rsid w:val="00D2184F"/>
    <w:rsid w:val="00D21B35"/>
    <w:rsid w:val="00D21D73"/>
    <w:rsid w:val="00D21E88"/>
    <w:rsid w:val="00D2200E"/>
    <w:rsid w:val="00D22040"/>
    <w:rsid w:val="00D22991"/>
    <w:rsid w:val="00D22A72"/>
    <w:rsid w:val="00D22FBF"/>
    <w:rsid w:val="00D234C7"/>
    <w:rsid w:val="00D23E66"/>
    <w:rsid w:val="00D24781"/>
    <w:rsid w:val="00D251C1"/>
    <w:rsid w:val="00D2544A"/>
    <w:rsid w:val="00D25FB9"/>
    <w:rsid w:val="00D260FB"/>
    <w:rsid w:val="00D27124"/>
    <w:rsid w:val="00D27513"/>
    <w:rsid w:val="00D275B1"/>
    <w:rsid w:val="00D27ADC"/>
    <w:rsid w:val="00D27DF7"/>
    <w:rsid w:val="00D30287"/>
    <w:rsid w:val="00D30473"/>
    <w:rsid w:val="00D304FC"/>
    <w:rsid w:val="00D30505"/>
    <w:rsid w:val="00D30764"/>
    <w:rsid w:val="00D30BE0"/>
    <w:rsid w:val="00D30F3C"/>
    <w:rsid w:val="00D31BDB"/>
    <w:rsid w:val="00D31C69"/>
    <w:rsid w:val="00D322C4"/>
    <w:rsid w:val="00D324D0"/>
    <w:rsid w:val="00D32AE1"/>
    <w:rsid w:val="00D32B90"/>
    <w:rsid w:val="00D32BCE"/>
    <w:rsid w:val="00D33020"/>
    <w:rsid w:val="00D334A8"/>
    <w:rsid w:val="00D33EB1"/>
    <w:rsid w:val="00D34408"/>
    <w:rsid w:val="00D3475F"/>
    <w:rsid w:val="00D34833"/>
    <w:rsid w:val="00D34A06"/>
    <w:rsid w:val="00D34A80"/>
    <w:rsid w:val="00D34A94"/>
    <w:rsid w:val="00D34BE1"/>
    <w:rsid w:val="00D350F1"/>
    <w:rsid w:val="00D356AC"/>
    <w:rsid w:val="00D3599A"/>
    <w:rsid w:val="00D359D9"/>
    <w:rsid w:val="00D35BBE"/>
    <w:rsid w:val="00D35C7A"/>
    <w:rsid w:val="00D3606F"/>
    <w:rsid w:val="00D3627F"/>
    <w:rsid w:val="00D36587"/>
    <w:rsid w:val="00D3683E"/>
    <w:rsid w:val="00D36ACD"/>
    <w:rsid w:val="00D36B41"/>
    <w:rsid w:val="00D36C22"/>
    <w:rsid w:val="00D3757C"/>
    <w:rsid w:val="00D375C2"/>
    <w:rsid w:val="00D376A4"/>
    <w:rsid w:val="00D37FA5"/>
    <w:rsid w:val="00D403C2"/>
    <w:rsid w:val="00D41128"/>
    <w:rsid w:val="00D4164A"/>
    <w:rsid w:val="00D417BB"/>
    <w:rsid w:val="00D41885"/>
    <w:rsid w:val="00D41D0A"/>
    <w:rsid w:val="00D427C9"/>
    <w:rsid w:val="00D428EE"/>
    <w:rsid w:val="00D42EA9"/>
    <w:rsid w:val="00D435B9"/>
    <w:rsid w:val="00D437B6"/>
    <w:rsid w:val="00D4389F"/>
    <w:rsid w:val="00D43E13"/>
    <w:rsid w:val="00D43EA4"/>
    <w:rsid w:val="00D440CC"/>
    <w:rsid w:val="00D44881"/>
    <w:rsid w:val="00D4496A"/>
    <w:rsid w:val="00D44EB1"/>
    <w:rsid w:val="00D45462"/>
    <w:rsid w:val="00D45572"/>
    <w:rsid w:val="00D45EFB"/>
    <w:rsid w:val="00D4609B"/>
    <w:rsid w:val="00D46407"/>
    <w:rsid w:val="00D4693F"/>
    <w:rsid w:val="00D46F5D"/>
    <w:rsid w:val="00D472F7"/>
    <w:rsid w:val="00D479AA"/>
    <w:rsid w:val="00D47B75"/>
    <w:rsid w:val="00D50021"/>
    <w:rsid w:val="00D500B8"/>
    <w:rsid w:val="00D506D2"/>
    <w:rsid w:val="00D5096E"/>
    <w:rsid w:val="00D50C78"/>
    <w:rsid w:val="00D50FC3"/>
    <w:rsid w:val="00D51A71"/>
    <w:rsid w:val="00D51C45"/>
    <w:rsid w:val="00D52170"/>
    <w:rsid w:val="00D52433"/>
    <w:rsid w:val="00D52FBD"/>
    <w:rsid w:val="00D53032"/>
    <w:rsid w:val="00D53877"/>
    <w:rsid w:val="00D53E32"/>
    <w:rsid w:val="00D53EEA"/>
    <w:rsid w:val="00D54286"/>
    <w:rsid w:val="00D544B0"/>
    <w:rsid w:val="00D5495E"/>
    <w:rsid w:val="00D54FE1"/>
    <w:rsid w:val="00D55B94"/>
    <w:rsid w:val="00D55C9A"/>
    <w:rsid w:val="00D560F2"/>
    <w:rsid w:val="00D56143"/>
    <w:rsid w:val="00D5628B"/>
    <w:rsid w:val="00D5680B"/>
    <w:rsid w:val="00D56B56"/>
    <w:rsid w:val="00D56DC7"/>
    <w:rsid w:val="00D5732C"/>
    <w:rsid w:val="00D573BC"/>
    <w:rsid w:val="00D578D0"/>
    <w:rsid w:val="00D578D4"/>
    <w:rsid w:val="00D612F5"/>
    <w:rsid w:val="00D61536"/>
    <w:rsid w:val="00D61A7C"/>
    <w:rsid w:val="00D6297F"/>
    <w:rsid w:val="00D63499"/>
    <w:rsid w:val="00D635FF"/>
    <w:rsid w:val="00D63694"/>
    <w:rsid w:val="00D63A28"/>
    <w:rsid w:val="00D63DD8"/>
    <w:rsid w:val="00D64554"/>
    <w:rsid w:val="00D6487D"/>
    <w:rsid w:val="00D651DF"/>
    <w:rsid w:val="00D652D4"/>
    <w:rsid w:val="00D65485"/>
    <w:rsid w:val="00D65487"/>
    <w:rsid w:val="00D65DBF"/>
    <w:rsid w:val="00D65F87"/>
    <w:rsid w:val="00D6629B"/>
    <w:rsid w:val="00D66D0D"/>
    <w:rsid w:val="00D67236"/>
    <w:rsid w:val="00D67F44"/>
    <w:rsid w:val="00D702E4"/>
    <w:rsid w:val="00D7052C"/>
    <w:rsid w:val="00D7080A"/>
    <w:rsid w:val="00D70DE2"/>
    <w:rsid w:val="00D70EAD"/>
    <w:rsid w:val="00D71019"/>
    <w:rsid w:val="00D7165A"/>
    <w:rsid w:val="00D72318"/>
    <w:rsid w:val="00D724B4"/>
    <w:rsid w:val="00D728A7"/>
    <w:rsid w:val="00D72BB4"/>
    <w:rsid w:val="00D72DFD"/>
    <w:rsid w:val="00D73142"/>
    <w:rsid w:val="00D7357A"/>
    <w:rsid w:val="00D737DB"/>
    <w:rsid w:val="00D738E4"/>
    <w:rsid w:val="00D740AA"/>
    <w:rsid w:val="00D749DE"/>
    <w:rsid w:val="00D74BDE"/>
    <w:rsid w:val="00D74DFE"/>
    <w:rsid w:val="00D753B1"/>
    <w:rsid w:val="00D755A5"/>
    <w:rsid w:val="00D75C62"/>
    <w:rsid w:val="00D75D4C"/>
    <w:rsid w:val="00D7609C"/>
    <w:rsid w:val="00D761B7"/>
    <w:rsid w:val="00D76A18"/>
    <w:rsid w:val="00D7767A"/>
    <w:rsid w:val="00D8078A"/>
    <w:rsid w:val="00D80AC8"/>
    <w:rsid w:val="00D80BB5"/>
    <w:rsid w:val="00D81044"/>
    <w:rsid w:val="00D816F2"/>
    <w:rsid w:val="00D8170D"/>
    <w:rsid w:val="00D81B44"/>
    <w:rsid w:val="00D81BFF"/>
    <w:rsid w:val="00D81CD9"/>
    <w:rsid w:val="00D8238C"/>
    <w:rsid w:val="00D8289C"/>
    <w:rsid w:val="00D82B44"/>
    <w:rsid w:val="00D82E3A"/>
    <w:rsid w:val="00D83195"/>
    <w:rsid w:val="00D83C33"/>
    <w:rsid w:val="00D840C0"/>
    <w:rsid w:val="00D84A61"/>
    <w:rsid w:val="00D84BDB"/>
    <w:rsid w:val="00D84DAB"/>
    <w:rsid w:val="00D850BB"/>
    <w:rsid w:val="00D850BF"/>
    <w:rsid w:val="00D853C8"/>
    <w:rsid w:val="00D85828"/>
    <w:rsid w:val="00D86076"/>
    <w:rsid w:val="00D86499"/>
    <w:rsid w:val="00D8697D"/>
    <w:rsid w:val="00D86C1E"/>
    <w:rsid w:val="00D86D63"/>
    <w:rsid w:val="00D86F44"/>
    <w:rsid w:val="00D87017"/>
    <w:rsid w:val="00D873AB"/>
    <w:rsid w:val="00D87608"/>
    <w:rsid w:val="00D87763"/>
    <w:rsid w:val="00D8785C"/>
    <w:rsid w:val="00D87D0A"/>
    <w:rsid w:val="00D90226"/>
    <w:rsid w:val="00D90383"/>
    <w:rsid w:val="00D9045D"/>
    <w:rsid w:val="00D904CC"/>
    <w:rsid w:val="00D90874"/>
    <w:rsid w:val="00D91648"/>
    <w:rsid w:val="00D91EEB"/>
    <w:rsid w:val="00D9219C"/>
    <w:rsid w:val="00D92204"/>
    <w:rsid w:val="00D92B78"/>
    <w:rsid w:val="00D92DAA"/>
    <w:rsid w:val="00D930C9"/>
    <w:rsid w:val="00D93172"/>
    <w:rsid w:val="00D93264"/>
    <w:rsid w:val="00D933FE"/>
    <w:rsid w:val="00D93C64"/>
    <w:rsid w:val="00D93DD8"/>
    <w:rsid w:val="00D9457A"/>
    <w:rsid w:val="00D94F6D"/>
    <w:rsid w:val="00D953D6"/>
    <w:rsid w:val="00D95774"/>
    <w:rsid w:val="00D9623A"/>
    <w:rsid w:val="00D9647B"/>
    <w:rsid w:val="00D97344"/>
    <w:rsid w:val="00D976C9"/>
    <w:rsid w:val="00D97924"/>
    <w:rsid w:val="00D979FB"/>
    <w:rsid w:val="00DA069B"/>
    <w:rsid w:val="00DA1A3C"/>
    <w:rsid w:val="00DA1EC3"/>
    <w:rsid w:val="00DA24D0"/>
    <w:rsid w:val="00DA2880"/>
    <w:rsid w:val="00DA37BC"/>
    <w:rsid w:val="00DA3D23"/>
    <w:rsid w:val="00DA426E"/>
    <w:rsid w:val="00DA50F4"/>
    <w:rsid w:val="00DA51B2"/>
    <w:rsid w:val="00DA521C"/>
    <w:rsid w:val="00DA5593"/>
    <w:rsid w:val="00DA6325"/>
    <w:rsid w:val="00DA6582"/>
    <w:rsid w:val="00DA6CDE"/>
    <w:rsid w:val="00DA768F"/>
    <w:rsid w:val="00DA77BE"/>
    <w:rsid w:val="00DA79ED"/>
    <w:rsid w:val="00DA7FBE"/>
    <w:rsid w:val="00DB0353"/>
    <w:rsid w:val="00DB0563"/>
    <w:rsid w:val="00DB0CEC"/>
    <w:rsid w:val="00DB0D51"/>
    <w:rsid w:val="00DB11F7"/>
    <w:rsid w:val="00DB123A"/>
    <w:rsid w:val="00DB14B7"/>
    <w:rsid w:val="00DB172B"/>
    <w:rsid w:val="00DB1E95"/>
    <w:rsid w:val="00DB1EC4"/>
    <w:rsid w:val="00DB2131"/>
    <w:rsid w:val="00DB227E"/>
    <w:rsid w:val="00DB24B1"/>
    <w:rsid w:val="00DB27D2"/>
    <w:rsid w:val="00DB2D99"/>
    <w:rsid w:val="00DB325D"/>
    <w:rsid w:val="00DB32B1"/>
    <w:rsid w:val="00DB3523"/>
    <w:rsid w:val="00DB3F82"/>
    <w:rsid w:val="00DB3F93"/>
    <w:rsid w:val="00DB4A77"/>
    <w:rsid w:val="00DB4BB3"/>
    <w:rsid w:val="00DB55B1"/>
    <w:rsid w:val="00DB5FCA"/>
    <w:rsid w:val="00DB6136"/>
    <w:rsid w:val="00DB6141"/>
    <w:rsid w:val="00DB6351"/>
    <w:rsid w:val="00DB643E"/>
    <w:rsid w:val="00DB6589"/>
    <w:rsid w:val="00DB6FE2"/>
    <w:rsid w:val="00DB7C29"/>
    <w:rsid w:val="00DB7D59"/>
    <w:rsid w:val="00DB7E84"/>
    <w:rsid w:val="00DC078D"/>
    <w:rsid w:val="00DC1D3C"/>
    <w:rsid w:val="00DC1EE8"/>
    <w:rsid w:val="00DC241C"/>
    <w:rsid w:val="00DC24B8"/>
    <w:rsid w:val="00DC2C7E"/>
    <w:rsid w:val="00DC36DE"/>
    <w:rsid w:val="00DC38EA"/>
    <w:rsid w:val="00DC3949"/>
    <w:rsid w:val="00DC3C62"/>
    <w:rsid w:val="00DC419E"/>
    <w:rsid w:val="00DC42E9"/>
    <w:rsid w:val="00DC43C6"/>
    <w:rsid w:val="00DC46B4"/>
    <w:rsid w:val="00DC4DAB"/>
    <w:rsid w:val="00DC51EF"/>
    <w:rsid w:val="00DC5B1E"/>
    <w:rsid w:val="00DC63AF"/>
    <w:rsid w:val="00DC64AE"/>
    <w:rsid w:val="00DC6732"/>
    <w:rsid w:val="00DC6F1A"/>
    <w:rsid w:val="00DC768B"/>
    <w:rsid w:val="00DC7B76"/>
    <w:rsid w:val="00DC7C45"/>
    <w:rsid w:val="00DD07F1"/>
    <w:rsid w:val="00DD0CB0"/>
    <w:rsid w:val="00DD0EAF"/>
    <w:rsid w:val="00DD0F72"/>
    <w:rsid w:val="00DD214E"/>
    <w:rsid w:val="00DD2618"/>
    <w:rsid w:val="00DD26F9"/>
    <w:rsid w:val="00DD3678"/>
    <w:rsid w:val="00DD368F"/>
    <w:rsid w:val="00DD36DC"/>
    <w:rsid w:val="00DD371C"/>
    <w:rsid w:val="00DD3D2E"/>
    <w:rsid w:val="00DD401B"/>
    <w:rsid w:val="00DD519C"/>
    <w:rsid w:val="00DD538E"/>
    <w:rsid w:val="00DD54CD"/>
    <w:rsid w:val="00DD5A22"/>
    <w:rsid w:val="00DD5B60"/>
    <w:rsid w:val="00DD630E"/>
    <w:rsid w:val="00DD6813"/>
    <w:rsid w:val="00DD6B02"/>
    <w:rsid w:val="00DD6B24"/>
    <w:rsid w:val="00DD709B"/>
    <w:rsid w:val="00DD74A2"/>
    <w:rsid w:val="00DD7E0F"/>
    <w:rsid w:val="00DE02AF"/>
    <w:rsid w:val="00DE060D"/>
    <w:rsid w:val="00DE13E8"/>
    <w:rsid w:val="00DE2122"/>
    <w:rsid w:val="00DE24D6"/>
    <w:rsid w:val="00DE273F"/>
    <w:rsid w:val="00DE27A4"/>
    <w:rsid w:val="00DE2984"/>
    <w:rsid w:val="00DE3863"/>
    <w:rsid w:val="00DE44C5"/>
    <w:rsid w:val="00DE4542"/>
    <w:rsid w:val="00DE4966"/>
    <w:rsid w:val="00DE4E61"/>
    <w:rsid w:val="00DE5F18"/>
    <w:rsid w:val="00DE6029"/>
    <w:rsid w:val="00DE67FA"/>
    <w:rsid w:val="00DE68EF"/>
    <w:rsid w:val="00DE6C0E"/>
    <w:rsid w:val="00DE6D75"/>
    <w:rsid w:val="00DE715E"/>
    <w:rsid w:val="00DE764B"/>
    <w:rsid w:val="00DE770E"/>
    <w:rsid w:val="00DF0269"/>
    <w:rsid w:val="00DF032E"/>
    <w:rsid w:val="00DF0A54"/>
    <w:rsid w:val="00DF0A8D"/>
    <w:rsid w:val="00DF0BF0"/>
    <w:rsid w:val="00DF0C5B"/>
    <w:rsid w:val="00DF0C66"/>
    <w:rsid w:val="00DF1224"/>
    <w:rsid w:val="00DF1649"/>
    <w:rsid w:val="00DF16B2"/>
    <w:rsid w:val="00DF1E22"/>
    <w:rsid w:val="00DF2864"/>
    <w:rsid w:val="00DF2FBB"/>
    <w:rsid w:val="00DF368F"/>
    <w:rsid w:val="00DF3C8E"/>
    <w:rsid w:val="00DF4FF5"/>
    <w:rsid w:val="00DF577D"/>
    <w:rsid w:val="00DF58FC"/>
    <w:rsid w:val="00DF6479"/>
    <w:rsid w:val="00DF656B"/>
    <w:rsid w:val="00DF66DB"/>
    <w:rsid w:val="00DF68CC"/>
    <w:rsid w:val="00DF7994"/>
    <w:rsid w:val="00E0006F"/>
    <w:rsid w:val="00E00975"/>
    <w:rsid w:val="00E00F5C"/>
    <w:rsid w:val="00E00F96"/>
    <w:rsid w:val="00E01003"/>
    <w:rsid w:val="00E01069"/>
    <w:rsid w:val="00E01447"/>
    <w:rsid w:val="00E01866"/>
    <w:rsid w:val="00E018DD"/>
    <w:rsid w:val="00E01C2E"/>
    <w:rsid w:val="00E01C59"/>
    <w:rsid w:val="00E01F65"/>
    <w:rsid w:val="00E0244A"/>
    <w:rsid w:val="00E02895"/>
    <w:rsid w:val="00E02BEF"/>
    <w:rsid w:val="00E03C04"/>
    <w:rsid w:val="00E03DA0"/>
    <w:rsid w:val="00E04041"/>
    <w:rsid w:val="00E04330"/>
    <w:rsid w:val="00E0440B"/>
    <w:rsid w:val="00E04799"/>
    <w:rsid w:val="00E0516A"/>
    <w:rsid w:val="00E0569D"/>
    <w:rsid w:val="00E056E7"/>
    <w:rsid w:val="00E05D9D"/>
    <w:rsid w:val="00E05E10"/>
    <w:rsid w:val="00E06E0E"/>
    <w:rsid w:val="00E06FED"/>
    <w:rsid w:val="00E07448"/>
    <w:rsid w:val="00E07527"/>
    <w:rsid w:val="00E07A53"/>
    <w:rsid w:val="00E07ACE"/>
    <w:rsid w:val="00E07D7F"/>
    <w:rsid w:val="00E07E4C"/>
    <w:rsid w:val="00E10269"/>
    <w:rsid w:val="00E102D4"/>
    <w:rsid w:val="00E10853"/>
    <w:rsid w:val="00E10DBD"/>
    <w:rsid w:val="00E114C1"/>
    <w:rsid w:val="00E11CCE"/>
    <w:rsid w:val="00E11F3E"/>
    <w:rsid w:val="00E11F96"/>
    <w:rsid w:val="00E11FDC"/>
    <w:rsid w:val="00E12969"/>
    <w:rsid w:val="00E131EB"/>
    <w:rsid w:val="00E1366B"/>
    <w:rsid w:val="00E13B3A"/>
    <w:rsid w:val="00E144F7"/>
    <w:rsid w:val="00E147A5"/>
    <w:rsid w:val="00E149F1"/>
    <w:rsid w:val="00E1525B"/>
    <w:rsid w:val="00E1561E"/>
    <w:rsid w:val="00E16E9C"/>
    <w:rsid w:val="00E17824"/>
    <w:rsid w:val="00E17A3E"/>
    <w:rsid w:val="00E17A6D"/>
    <w:rsid w:val="00E17E39"/>
    <w:rsid w:val="00E17E46"/>
    <w:rsid w:val="00E20D42"/>
    <w:rsid w:val="00E2111B"/>
    <w:rsid w:val="00E21683"/>
    <w:rsid w:val="00E21B74"/>
    <w:rsid w:val="00E2211E"/>
    <w:rsid w:val="00E225BF"/>
    <w:rsid w:val="00E22D37"/>
    <w:rsid w:val="00E22DC8"/>
    <w:rsid w:val="00E238C5"/>
    <w:rsid w:val="00E23B64"/>
    <w:rsid w:val="00E23C3C"/>
    <w:rsid w:val="00E23DEE"/>
    <w:rsid w:val="00E24025"/>
    <w:rsid w:val="00E24253"/>
    <w:rsid w:val="00E243D9"/>
    <w:rsid w:val="00E24564"/>
    <w:rsid w:val="00E25779"/>
    <w:rsid w:val="00E25900"/>
    <w:rsid w:val="00E25A3A"/>
    <w:rsid w:val="00E25A5C"/>
    <w:rsid w:val="00E267A5"/>
    <w:rsid w:val="00E26C6E"/>
    <w:rsid w:val="00E26DC1"/>
    <w:rsid w:val="00E30B8B"/>
    <w:rsid w:val="00E30D80"/>
    <w:rsid w:val="00E30EC2"/>
    <w:rsid w:val="00E30F0E"/>
    <w:rsid w:val="00E31129"/>
    <w:rsid w:val="00E31473"/>
    <w:rsid w:val="00E31735"/>
    <w:rsid w:val="00E31965"/>
    <w:rsid w:val="00E31B31"/>
    <w:rsid w:val="00E32389"/>
    <w:rsid w:val="00E323C2"/>
    <w:rsid w:val="00E325CA"/>
    <w:rsid w:val="00E32C00"/>
    <w:rsid w:val="00E32C6F"/>
    <w:rsid w:val="00E32F2E"/>
    <w:rsid w:val="00E330BB"/>
    <w:rsid w:val="00E331A4"/>
    <w:rsid w:val="00E33281"/>
    <w:rsid w:val="00E33697"/>
    <w:rsid w:val="00E33725"/>
    <w:rsid w:val="00E344B4"/>
    <w:rsid w:val="00E34DE8"/>
    <w:rsid w:val="00E35043"/>
    <w:rsid w:val="00E352C6"/>
    <w:rsid w:val="00E35B9B"/>
    <w:rsid w:val="00E35D45"/>
    <w:rsid w:val="00E36B1A"/>
    <w:rsid w:val="00E36BD4"/>
    <w:rsid w:val="00E36DA3"/>
    <w:rsid w:val="00E376BD"/>
    <w:rsid w:val="00E37B42"/>
    <w:rsid w:val="00E40606"/>
    <w:rsid w:val="00E416B2"/>
    <w:rsid w:val="00E417F2"/>
    <w:rsid w:val="00E41E9E"/>
    <w:rsid w:val="00E42C7A"/>
    <w:rsid w:val="00E43245"/>
    <w:rsid w:val="00E4337D"/>
    <w:rsid w:val="00E43ED1"/>
    <w:rsid w:val="00E45659"/>
    <w:rsid w:val="00E457FD"/>
    <w:rsid w:val="00E45B43"/>
    <w:rsid w:val="00E45B70"/>
    <w:rsid w:val="00E45E93"/>
    <w:rsid w:val="00E4627D"/>
    <w:rsid w:val="00E463D7"/>
    <w:rsid w:val="00E46AAB"/>
    <w:rsid w:val="00E47000"/>
    <w:rsid w:val="00E477B3"/>
    <w:rsid w:val="00E47A5C"/>
    <w:rsid w:val="00E50B34"/>
    <w:rsid w:val="00E50C4F"/>
    <w:rsid w:val="00E50D73"/>
    <w:rsid w:val="00E50F01"/>
    <w:rsid w:val="00E51AB9"/>
    <w:rsid w:val="00E51C5F"/>
    <w:rsid w:val="00E522B2"/>
    <w:rsid w:val="00E52457"/>
    <w:rsid w:val="00E525D3"/>
    <w:rsid w:val="00E52DB6"/>
    <w:rsid w:val="00E52DE6"/>
    <w:rsid w:val="00E53277"/>
    <w:rsid w:val="00E537D3"/>
    <w:rsid w:val="00E53A96"/>
    <w:rsid w:val="00E53AB6"/>
    <w:rsid w:val="00E549E2"/>
    <w:rsid w:val="00E558D4"/>
    <w:rsid w:val="00E55E5C"/>
    <w:rsid w:val="00E5608F"/>
    <w:rsid w:val="00E56897"/>
    <w:rsid w:val="00E56963"/>
    <w:rsid w:val="00E56A9A"/>
    <w:rsid w:val="00E57796"/>
    <w:rsid w:val="00E57919"/>
    <w:rsid w:val="00E579B1"/>
    <w:rsid w:val="00E600DD"/>
    <w:rsid w:val="00E606BA"/>
    <w:rsid w:val="00E60768"/>
    <w:rsid w:val="00E608CB"/>
    <w:rsid w:val="00E60905"/>
    <w:rsid w:val="00E60918"/>
    <w:rsid w:val="00E61881"/>
    <w:rsid w:val="00E61B6F"/>
    <w:rsid w:val="00E61F25"/>
    <w:rsid w:val="00E62110"/>
    <w:rsid w:val="00E62EFE"/>
    <w:rsid w:val="00E63850"/>
    <w:rsid w:val="00E64AB1"/>
    <w:rsid w:val="00E64E79"/>
    <w:rsid w:val="00E65767"/>
    <w:rsid w:val="00E65794"/>
    <w:rsid w:val="00E65E52"/>
    <w:rsid w:val="00E667EF"/>
    <w:rsid w:val="00E6713C"/>
    <w:rsid w:val="00E677A9"/>
    <w:rsid w:val="00E677E3"/>
    <w:rsid w:val="00E67BF5"/>
    <w:rsid w:val="00E67C80"/>
    <w:rsid w:val="00E67CBE"/>
    <w:rsid w:val="00E67F66"/>
    <w:rsid w:val="00E700CD"/>
    <w:rsid w:val="00E70169"/>
    <w:rsid w:val="00E70B9E"/>
    <w:rsid w:val="00E70DEE"/>
    <w:rsid w:val="00E70FC8"/>
    <w:rsid w:val="00E717EC"/>
    <w:rsid w:val="00E71D8D"/>
    <w:rsid w:val="00E71DE7"/>
    <w:rsid w:val="00E72AF9"/>
    <w:rsid w:val="00E73554"/>
    <w:rsid w:val="00E7383E"/>
    <w:rsid w:val="00E73CB1"/>
    <w:rsid w:val="00E7443C"/>
    <w:rsid w:val="00E74483"/>
    <w:rsid w:val="00E7476D"/>
    <w:rsid w:val="00E74948"/>
    <w:rsid w:val="00E74BBB"/>
    <w:rsid w:val="00E74F88"/>
    <w:rsid w:val="00E74FE8"/>
    <w:rsid w:val="00E75385"/>
    <w:rsid w:val="00E75470"/>
    <w:rsid w:val="00E76495"/>
    <w:rsid w:val="00E7662C"/>
    <w:rsid w:val="00E76A49"/>
    <w:rsid w:val="00E76B43"/>
    <w:rsid w:val="00E76C6A"/>
    <w:rsid w:val="00E771F5"/>
    <w:rsid w:val="00E777CC"/>
    <w:rsid w:val="00E77A84"/>
    <w:rsid w:val="00E77AC0"/>
    <w:rsid w:val="00E8017E"/>
    <w:rsid w:val="00E810B2"/>
    <w:rsid w:val="00E8126F"/>
    <w:rsid w:val="00E81695"/>
    <w:rsid w:val="00E8181A"/>
    <w:rsid w:val="00E8299C"/>
    <w:rsid w:val="00E82FD4"/>
    <w:rsid w:val="00E8323A"/>
    <w:rsid w:val="00E83460"/>
    <w:rsid w:val="00E83676"/>
    <w:rsid w:val="00E83EAA"/>
    <w:rsid w:val="00E840F3"/>
    <w:rsid w:val="00E841EB"/>
    <w:rsid w:val="00E842A1"/>
    <w:rsid w:val="00E8450F"/>
    <w:rsid w:val="00E8466D"/>
    <w:rsid w:val="00E8498E"/>
    <w:rsid w:val="00E85DCC"/>
    <w:rsid w:val="00E860ED"/>
    <w:rsid w:val="00E86170"/>
    <w:rsid w:val="00E862F6"/>
    <w:rsid w:val="00E86782"/>
    <w:rsid w:val="00E87002"/>
    <w:rsid w:val="00E87137"/>
    <w:rsid w:val="00E8717B"/>
    <w:rsid w:val="00E87567"/>
    <w:rsid w:val="00E87A38"/>
    <w:rsid w:val="00E87F6B"/>
    <w:rsid w:val="00E90DE4"/>
    <w:rsid w:val="00E90F4A"/>
    <w:rsid w:val="00E911EC"/>
    <w:rsid w:val="00E9165B"/>
    <w:rsid w:val="00E91BEB"/>
    <w:rsid w:val="00E91DCB"/>
    <w:rsid w:val="00E91EEF"/>
    <w:rsid w:val="00E923D1"/>
    <w:rsid w:val="00E92E0C"/>
    <w:rsid w:val="00E92F65"/>
    <w:rsid w:val="00E9305F"/>
    <w:rsid w:val="00E936AB"/>
    <w:rsid w:val="00E9395E"/>
    <w:rsid w:val="00E93A60"/>
    <w:rsid w:val="00E93E45"/>
    <w:rsid w:val="00E940FB"/>
    <w:rsid w:val="00E94153"/>
    <w:rsid w:val="00E942CF"/>
    <w:rsid w:val="00E94827"/>
    <w:rsid w:val="00E94880"/>
    <w:rsid w:val="00E94C45"/>
    <w:rsid w:val="00E9543E"/>
    <w:rsid w:val="00E95516"/>
    <w:rsid w:val="00E956A5"/>
    <w:rsid w:val="00E95B1A"/>
    <w:rsid w:val="00E962F8"/>
    <w:rsid w:val="00E9631A"/>
    <w:rsid w:val="00E9661D"/>
    <w:rsid w:val="00E97697"/>
    <w:rsid w:val="00E9780D"/>
    <w:rsid w:val="00E97A58"/>
    <w:rsid w:val="00EA0716"/>
    <w:rsid w:val="00EA0EAC"/>
    <w:rsid w:val="00EA106B"/>
    <w:rsid w:val="00EA1119"/>
    <w:rsid w:val="00EA1193"/>
    <w:rsid w:val="00EA18CD"/>
    <w:rsid w:val="00EA2DBE"/>
    <w:rsid w:val="00EA2EB1"/>
    <w:rsid w:val="00EA3729"/>
    <w:rsid w:val="00EA3AAF"/>
    <w:rsid w:val="00EA3F84"/>
    <w:rsid w:val="00EA5B69"/>
    <w:rsid w:val="00EA5C86"/>
    <w:rsid w:val="00EA5EB0"/>
    <w:rsid w:val="00EA5EC9"/>
    <w:rsid w:val="00EA6E20"/>
    <w:rsid w:val="00EA741B"/>
    <w:rsid w:val="00EA7A18"/>
    <w:rsid w:val="00EA7B47"/>
    <w:rsid w:val="00EA7EDC"/>
    <w:rsid w:val="00EB0A87"/>
    <w:rsid w:val="00EB0B0F"/>
    <w:rsid w:val="00EB0C84"/>
    <w:rsid w:val="00EB0F0B"/>
    <w:rsid w:val="00EB0FD4"/>
    <w:rsid w:val="00EB11C2"/>
    <w:rsid w:val="00EB149E"/>
    <w:rsid w:val="00EB24BD"/>
    <w:rsid w:val="00EB2761"/>
    <w:rsid w:val="00EB37E4"/>
    <w:rsid w:val="00EB3EB3"/>
    <w:rsid w:val="00EB404C"/>
    <w:rsid w:val="00EB43F5"/>
    <w:rsid w:val="00EB44EC"/>
    <w:rsid w:val="00EB4537"/>
    <w:rsid w:val="00EB5640"/>
    <w:rsid w:val="00EB57AB"/>
    <w:rsid w:val="00EB679A"/>
    <w:rsid w:val="00EB6B9A"/>
    <w:rsid w:val="00EB73C5"/>
    <w:rsid w:val="00EB797D"/>
    <w:rsid w:val="00EB7C75"/>
    <w:rsid w:val="00EC01A3"/>
    <w:rsid w:val="00EC116F"/>
    <w:rsid w:val="00EC118A"/>
    <w:rsid w:val="00EC13A0"/>
    <w:rsid w:val="00EC13EC"/>
    <w:rsid w:val="00EC13F3"/>
    <w:rsid w:val="00EC16A6"/>
    <w:rsid w:val="00EC1BB2"/>
    <w:rsid w:val="00EC1D63"/>
    <w:rsid w:val="00EC1E63"/>
    <w:rsid w:val="00EC252B"/>
    <w:rsid w:val="00EC343B"/>
    <w:rsid w:val="00EC37C6"/>
    <w:rsid w:val="00EC38D3"/>
    <w:rsid w:val="00EC3E75"/>
    <w:rsid w:val="00EC3EE5"/>
    <w:rsid w:val="00EC4E48"/>
    <w:rsid w:val="00EC4F48"/>
    <w:rsid w:val="00EC5513"/>
    <w:rsid w:val="00EC582F"/>
    <w:rsid w:val="00ED03AA"/>
    <w:rsid w:val="00ED05C6"/>
    <w:rsid w:val="00ED08B1"/>
    <w:rsid w:val="00ED0BDD"/>
    <w:rsid w:val="00ED0EB1"/>
    <w:rsid w:val="00ED0ECE"/>
    <w:rsid w:val="00ED0F70"/>
    <w:rsid w:val="00ED14F6"/>
    <w:rsid w:val="00ED1E20"/>
    <w:rsid w:val="00ED1F9D"/>
    <w:rsid w:val="00ED258B"/>
    <w:rsid w:val="00ED2AF5"/>
    <w:rsid w:val="00ED3199"/>
    <w:rsid w:val="00ED3305"/>
    <w:rsid w:val="00ED370F"/>
    <w:rsid w:val="00ED37BB"/>
    <w:rsid w:val="00ED3C1D"/>
    <w:rsid w:val="00ED3F3B"/>
    <w:rsid w:val="00ED418D"/>
    <w:rsid w:val="00ED4593"/>
    <w:rsid w:val="00ED5672"/>
    <w:rsid w:val="00ED6905"/>
    <w:rsid w:val="00ED7029"/>
    <w:rsid w:val="00ED729F"/>
    <w:rsid w:val="00ED76D1"/>
    <w:rsid w:val="00ED781C"/>
    <w:rsid w:val="00EE0652"/>
    <w:rsid w:val="00EE07DB"/>
    <w:rsid w:val="00EE08F4"/>
    <w:rsid w:val="00EE0AB6"/>
    <w:rsid w:val="00EE0E79"/>
    <w:rsid w:val="00EE1439"/>
    <w:rsid w:val="00EE1898"/>
    <w:rsid w:val="00EE2069"/>
    <w:rsid w:val="00EE28B9"/>
    <w:rsid w:val="00EE2ED8"/>
    <w:rsid w:val="00EE3064"/>
    <w:rsid w:val="00EE308C"/>
    <w:rsid w:val="00EE347C"/>
    <w:rsid w:val="00EE3D03"/>
    <w:rsid w:val="00EE3D92"/>
    <w:rsid w:val="00EE418A"/>
    <w:rsid w:val="00EE5A6E"/>
    <w:rsid w:val="00EE766F"/>
    <w:rsid w:val="00EE7827"/>
    <w:rsid w:val="00EE7E37"/>
    <w:rsid w:val="00EF03B6"/>
    <w:rsid w:val="00EF0FBD"/>
    <w:rsid w:val="00EF1866"/>
    <w:rsid w:val="00EF18E7"/>
    <w:rsid w:val="00EF1942"/>
    <w:rsid w:val="00EF2380"/>
    <w:rsid w:val="00EF2464"/>
    <w:rsid w:val="00EF2711"/>
    <w:rsid w:val="00EF298C"/>
    <w:rsid w:val="00EF3FE4"/>
    <w:rsid w:val="00EF4913"/>
    <w:rsid w:val="00EF4B4B"/>
    <w:rsid w:val="00EF50FB"/>
    <w:rsid w:val="00EF5105"/>
    <w:rsid w:val="00EF5391"/>
    <w:rsid w:val="00EF5DD6"/>
    <w:rsid w:val="00EF5E6F"/>
    <w:rsid w:val="00EF60D5"/>
    <w:rsid w:val="00EF71C1"/>
    <w:rsid w:val="00EF7913"/>
    <w:rsid w:val="00EF7943"/>
    <w:rsid w:val="00EF7A4C"/>
    <w:rsid w:val="00EF7E1B"/>
    <w:rsid w:val="00EF7E26"/>
    <w:rsid w:val="00F0017D"/>
    <w:rsid w:val="00F00C90"/>
    <w:rsid w:val="00F015F7"/>
    <w:rsid w:val="00F023AC"/>
    <w:rsid w:val="00F02599"/>
    <w:rsid w:val="00F026C0"/>
    <w:rsid w:val="00F034E9"/>
    <w:rsid w:val="00F03595"/>
    <w:rsid w:val="00F03809"/>
    <w:rsid w:val="00F03843"/>
    <w:rsid w:val="00F03A15"/>
    <w:rsid w:val="00F03C1E"/>
    <w:rsid w:val="00F03E58"/>
    <w:rsid w:val="00F03EE8"/>
    <w:rsid w:val="00F04084"/>
    <w:rsid w:val="00F0412D"/>
    <w:rsid w:val="00F0426C"/>
    <w:rsid w:val="00F04327"/>
    <w:rsid w:val="00F04B80"/>
    <w:rsid w:val="00F04E7B"/>
    <w:rsid w:val="00F04E7C"/>
    <w:rsid w:val="00F0529B"/>
    <w:rsid w:val="00F058F0"/>
    <w:rsid w:val="00F05C2B"/>
    <w:rsid w:val="00F05C47"/>
    <w:rsid w:val="00F05FB0"/>
    <w:rsid w:val="00F0603E"/>
    <w:rsid w:val="00F06C5F"/>
    <w:rsid w:val="00F07C1D"/>
    <w:rsid w:val="00F10491"/>
    <w:rsid w:val="00F10DEB"/>
    <w:rsid w:val="00F10E21"/>
    <w:rsid w:val="00F114AC"/>
    <w:rsid w:val="00F1203A"/>
    <w:rsid w:val="00F1212F"/>
    <w:rsid w:val="00F123FF"/>
    <w:rsid w:val="00F124DF"/>
    <w:rsid w:val="00F12843"/>
    <w:rsid w:val="00F1352A"/>
    <w:rsid w:val="00F13962"/>
    <w:rsid w:val="00F13A44"/>
    <w:rsid w:val="00F142C9"/>
    <w:rsid w:val="00F14496"/>
    <w:rsid w:val="00F14853"/>
    <w:rsid w:val="00F1514C"/>
    <w:rsid w:val="00F155A9"/>
    <w:rsid w:val="00F158F9"/>
    <w:rsid w:val="00F15B6E"/>
    <w:rsid w:val="00F174A9"/>
    <w:rsid w:val="00F17BA0"/>
    <w:rsid w:val="00F200EE"/>
    <w:rsid w:val="00F200F9"/>
    <w:rsid w:val="00F20272"/>
    <w:rsid w:val="00F203B4"/>
    <w:rsid w:val="00F20E4C"/>
    <w:rsid w:val="00F213D8"/>
    <w:rsid w:val="00F21A19"/>
    <w:rsid w:val="00F21F01"/>
    <w:rsid w:val="00F22896"/>
    <w:rsid w:val="00F22F53"/>
    <w:rsid w:val="00F2389D"/>
    <w:rsid w:val="00F243DE"/>
    <w:rsid w:val="00F24812"/>
    <w:rsid w:val="00F248D1"/>
    <w:rsid w:val="00F24BA8"/>
    <w:rsid w:val="00F25519"/>
    <w:rsid w:val="00F2571F"/>
    <w:rsid w:val="00F25DAB"/>
    <w:rsid w:val="00F2620E"/>
    <w:rsid w:val="00F26293"/>
    <w:rsid w:val="00F263AD"/>
    <w:rsid w:val="00F26511"/>
    <w:rsid w:val="00F26F1E"/>
    <w:rsid w:val="00F27D97"/>
    <w:rsid w:val="00F303D6"/>
    <w:rsid w:val="00F306CD"/>
    <w:rsid w:val="00F31790"/>
    <w:rsid w:val="00F320D1"/>
    <w:rsid w:val="00F325A4"/>
    <w:rsid w:val="00F32CB5"/>
    <w:rsid w:val="00F32D4D"/>
    <w:rsid w:val="00F33169"/>
    <w:rsid w:val="00F3344B"/>
    <w:rsid w:val="00F335BA"/>
    <w:rsid w:val="00F3365D"/>
    <w:rsid w:val="00F33792"/>
    <w:rsid w:val="00F337BC"/>
    <w:rsid w:val="00F33887"/>
    <w:rsid w:val="00F338AD"/>
    <w:rsid w:val="00F347FD"/>
    <w:rsid w:val="00F35FF8"/>
    <w:rsid w:val="00F36039"/>
    <w:rsid w:val="00F36101"/>
    <w:rsid w:val="00F3627F"/>
    <w:rsid w:val="00F3635D"/>
    <w:rsid w:val="00F36522"/>
    <w:rsid w:val="00F3659D"/>
    <w:rsid w:val="00F36F3F"/>
    <w:rsid w:val="00F37B03"/>
    <w:rsid w:val="00F37C20"/>
    <w:rsid w:val="00F40FAB"/>
    <w:rsid w:val="00F4149D"/>
    <w:rsid w:val="00F415B5"/>
    <w:rsid w:val="00F4184A"/>
    <w:rsid w:val="00F41879"/>
    <w:rsid w:val="00F41B1F"/>
    <w:rsid w:val="00F41C8B"/>
    <w:rsid w:val="00F42108"/>
    <w:rsid w:val="00F42E3F"/>
    <w:rsid w:val="00F44143"/>
    <w:rsid w:val="00F442EE"/>
    <w:rsid w:val="00F4465B"/>
    <w:rsid w:val="00F44677"/>
    <w:rsid w:val="00F447EB"/>
    <w:rsid w:val="00F45026"/>
    <w:rsid w:val="00F455DE"/>
    <w:rsid w:val="00F45902"/>
    <w:rsid w:val="00F45EAC"/>
    <w:rsid w:val="00F462A5"/>
    <w:rsid w:val="00F462ED"/>
    <w:rsid w:val="00F46455"/>
    <w:rsid w:val="00F4765F"/>
    <w:rsid w:val="00F47901"/>
    <w:rsid w:val="00F47B95"/>
    <w:rsid w:val="00F47BEF"/>
    <w:rsid w:val="00F47CC6"/>
    <w:rsid w:val="00F47DBA"/>
    <w:rsid w:val="00F47E0E"/>
    <w:rsid w:val="00F47E94"/>
    <w:rsid w:val="00F5032D"/>
    <w:rsid w:val="00F5037F"/>
    <w:rsid w:val="00F50BE4"/>
    <w:rsid w:val="00F5105D"/>
    <w:rsid w:val="00F51230"/>
    <w:rsid w:val="00F516B3"/>
    <w:rsid w:val="00F51936"/>
    <w:rsid w:val="00F5194C"/>
    <w:rsid w:val="00F51EF6"/>
    <w:rsid w:val="00F51FCA"/>
    <w:rsid w:val="00F532EE"/>
    <w:rsid w:val="00F53663"/>
    <w:rsid w:val="00F53AC5"/>
    <w:rsid w:val="00F53BF5"/>
    <w:rsid w:val="00F53F7C"/>
    <w:rsid w:val="00F54977"/>
    <w:rsid w:val="00F54AD6"/>
    <w:rsid w:val="00F54D80"/>
    <w:rsid w:val="00F55C53"/>
    <w:rsid w:val="00F55D7D"/>
    <w:rsid w:val="00F56322"/>
    <w:rsid w:val="00F56497"/>
    <w:rsid w:val="00F56510"/>
    <w:rsid w:val="00F56734"/>
    <w:rsid w:val="00F56959"/>
    <w:rsid w:val="00F60224"/>
    <w:rsid w:val="00F6033C"/>
    <w:rsid w:val="00F60485"/>
    <w:rsid w:val="00F604AA"/>
    <w:rsid w:val="00F6093F"/>
    <w:rsid w:val="00F61392"/>
    <w:rsid w:val="00F615DC"/>
    <w:rsid w:val="00F61921"/>
    <w:rsid w:val="00F61B54"/>
    <w:rsid w:val="00F61E37"/>
    <w:rsid w:val="00F62037"/>
    <w:rsid w:val="00F626C4"/>
    <w:rsid w:val="00F6278C"/>
    <w:rsid w:val="00F62AF3"/>
    <w:rsid w:val="00F636E6"/>
    <w:rsid w:val="00F63787"/>
    <w:rsid w:val="00F63858"/>
    <w:rsid w:val="00F63A3A"/>
    <w:rsid w:val="00F64251"/>
    <w:rsid w:val="00F6441C"/>
    <w:rsid w:val="00F648D9"/>
    <w:rsid w:val="00F64990"/>
    <w:rsid w:val="00F651D5"/>
    <w:rsid w:val="00F65B56"/>
    <w:rsid w:val="00F65C60"/>
    <w:rsid w:val="00F65E89"/>
    <w:rsid w:val="00F6609F"/>
    <w:rsid w:val="00F663F0"/>
    <w:rsid w:val="00F6654D"/>
    <w:rsid w:val="00F67446"/>
    <w:rsid w:val="00F675C0"/>
    <w:rsid w:val="00F678D8"/>
    <w:rsid w:val="00F67A77"/>
    <w:rsid w:val="00F702A6"/>
    <w:rsid w:val="00F704EF"/>
    <w:rsid w:val="00F706F2"/>
    <w:rsid w:val="00F70735"/>
    <w:rsid w:val="00F70D6A"/>
    <w:rsid w:val="00F71228"/>
    <w:rsid w:val="00F7135D"/>
    <w:rsid w:val="00F7142E"/>
    <w:rsid w:val="00F72C8C"/>
    <w:rsid w:val="00F72F6F"/>
    <w:rsid w:val="00F7383A"/>
    <w:rsid w:val="00F74D2D"/>
    <w:rsid w:val="00F74F4A"/>
    <w:rsid w:val="00F752D3"/>
    <w:rsid w:val="00F75716"/>
    <w:rsid w:val="00F7626F"/>
    <w:rsid w:val="00F773F9"/>
    <w:rsid w:val="00F77B3F"/>
    <w:rsid w:val="00F77BC1"/>
    <w:rsid w:val="00F77E38"/>
    <w:rsid w:val="00F80017"/>
    <w:rsid w:val="00F801F3"/>
    <w:rsid w:val="00F80E4F"/>
    <w:rsid w:val="00F8158C"/>
    <w:rsid w:val="00F81708"/>
    <w:rsid w:val="00F82641"/>
    <w:rsid w:val="00F8269D"/>
    <w:rsid w:val="00F82B05"/>
    <w:rsid w:val="00F82E94"/>
    <w:rsid w:val="00F82EB8"/>
    <w:rsid w:val="00F8402F"/>
    <w:rsid w:val="00F8421C"/>
    <w:rsid w:val="00F84510"/>
    <w:rsid w:val="00F85E39"/>
    <w:rsid w:val="00F860F8"/>
    <w:rsid w:val="00F86E39"/>
    <w:rsid w:val="00F86E6E"/>
    <w:rsid w:val="00F86E83"/>
    <w:rsid w:val="00F90BE9"/>
    <w:rsid w:val="00F90E1A"/>
    <w:rsid w:val="00F90E2A"/>
    <w:rsid w:val="00F90E9E"/>
    <w:rsid w:val="00F90F63"/>
    <w:rsid w:val="00F911B5"/>
    <w:rsid w:val="00F91244"/>
    <w:rsid w:val="00F91347"/>
    <w:rsid w:val="00F91633"/>
    <w:rsid w:val="00F91862"/>
    <w:rsid w:val="00F921B9"/>
    <w:rsid w:val="00F92346"/>
    <w:rsid w:val="00F9371B"/>
    <w:rsid w:val="00F93D73"/>
    <w:rsid w:val="00F94082"/>
    <w:rsid w:val="00F94426"/>
    <w:rsid w:val="00F9546E"/>
    <w:rsid w:val="00F954DF"/>
    <w:rsid w:val="00F9588E"/>
    <w:rsid w:val="00F95DBF"/>
    <w:rsid w:val="00F9645D"/>
    <w:rsid w:val="00F96664"/>
    <w:rsid w:val="00F96CFE"/>
    <w:rsid w:val="00F9783B"/>
    <w:rsid w:val="00F97D77"/>
    <w:rsid w:val="00F97DFD"/>
    <w:rsid w:val="00FA1543"/>
    <w:rsid w:val="00FA1608"/>
    <w:rsid w:val="00FA1C45"/>
    <w:rsid w:val="00FA1EFF"/>
    <w:rsid w:val="00FA2083"/>
    <w:rsid w:val="00FA26C3"/>
    <w:rsid w:val="00FA28E4"/>
    <w:rsid w:val="00FA2D2A"/>
    <w:rsid w:val="00FA355C"/>
    <w:rsid w:val="00FA37D5"/>
    <w:rsid w:val="00FA3E8D"/>
    <w:rsid w:val="00FA4379"/>
    <w:rsid w:val="00FA4BE0"/>
    <w:rsid w:val="00FA5614"/>
    <w:rsid w:val="00FA5630"/>
    <w:rsid w:val="00FA5A47"/>
    <w:rsid w:val="00FA67B4"/>
    <w:rsid w:val="00FA720D"/>
    <w:rsid w:val="00FA76D5"/>
    <w:rsid w:val="00FA788C"/>
    <w:rsid w:val="00FA791C"/>
    <w:rsid w:val="00FB06E0"/>
    <w:rsid w:val="00FB0C09"/>
    <w:rsid w:val="00FB0E99"/>
    <w:rsid w:val="00FB0F60"/>
    <w:rsid w:val="00FB1306"/>
    <w:rsid w:val="00FB148D"/>
    <w:rsid w:val="00FB183F"/>
    <w:rsid w:val="00FB2D9D"/>
    <w:rsid w:val="00FB2EF4"/>
    <w:rsid w:val="00FB317D"/>
    <w:rsid w:val="00FB31EC"/>
    <w:rsid w:val="00FB36AF"/>
    <w:rsid w:val="00FB3D98"/>
    <w:rsid w:val="00FB494D"/>
    <w:rsid w:val="00FB4B85"/>
    <w:rsid w:val="00FB662C"/>
    <w:rsid w:val="00FB6684"/>
    <w:rsid w:val="00FB7836"/>
    <w:rsid w:val="00FB78D7"/>
    <w:rsid w:val="00FB7C7B"/>
    <w:rsid w:val="00FC0424"/>
    <w:rsid w:val="00FC0579"/>
    <w:rsid w:val="00FC08E2"/>
    <w:rsid w:val="00FC1798"/>
    <w:rsid w:val="00FC20E8"/>
    <w:rsid w:val="00FC2640"/>
    <w:rsid w:val="00FC2CCA"/>
    <w:rsid w:val="00FC2E32"/>
    <w:rsid w:val="00FC370A"/>
    <w:rsid w:val="00FC3B38"/>
    <w:rsid w:val="00FC3B87"/>
    <w:rsid w:val="00FC3C0F"/>
    <w:rsid w:val="00FC40C3"/>
    <w:rsid w:val="00FC434F"/>
    <w:rsid w:val="00FC4576"/>
    <w:rsid w:val="00FC4A28"/>
    <w:rsid w:val="00FC4D36"/>
    <w:rsid w:val="00FC510A"/>
    <w:rsid w:val="00FC5279"/>
    <w:rsid w:val="00FC597C"/>
    <w:rsid w:val="00FC5C47"/>
    <w:rsid w:val="00FC5DD0"/>
    <w:rsid w:val="00FC6325"/>
    <w:rsid w:val="00FC6A73"/>
    <w:rsid w:val="00FC7568"/>
    <w:rsid w:val="00FC7CF1"/>
    <w:rsid w:val="00FD06E9"/>
    <w:rsid w:val="00FD0E5E"/>
    <w:rsid w:val="00FD0F2F"/>
    <w:rsid w:val="00FD0F65"/>
    <w:rsid w:val="00FD12A3"/>
    <w:rsid w:val="00FD14FA"/>
    <w:rsid w:val="00FD168F"/>
    <w:rsid w:val="00FD1EB0"/>
    <w:rsid w:val="00FD211B"/>
    <w:rsid w:val="00FD2200"/>
    <w:rsid w:val="00FD2390"/>
    <w:rsid w:val="00FD2813"/>
    <w:rsid w:val="00FD29FE"/>
    <w:rsid w:val="00FD2C30"/>
    <w:rsid w:val="00FD2E4E"/>
    <w:rsid w:val="00FD2EEB"/>
    <w:rsid w:val="00FD3319"/>
    <w:rsid w:val="00FD358D"/>
    <w:rsid w:val="00FD3CC4"/>
    <w:rsid w:val="00FD3E90"/>
    <w:rsid w:val="00FD48F1"/>
    <w:rsid w:val="00FD4D58"/>
    <w:rsid w:val="00FD4D63"/>
    <w:rsid w:val="00FD576F"/>
    <w:rsid w:val="00FD5799"/>
    <w:rsid w:val="00FD6454"/>
    <w:rsid w:val="00FD6942"/>
    <w:rsid w:val="00FD6DE4"/>
    <w:rsid w:val="00FD6F40"/>
    <w:rsid w:val="00FD751A"/>
    <w:rsid w:val="00FD765B"/>
    <w:rsid w:val="00FD7688"/>
    <w:rsid w:val="00FD7939"/>
    <w:rsid w:val="00FD7A2A"/>
    <w:rsid w:val="00FD7D26"/>
    <w:rsid w:val="00FD7F8A"/>
    <w:rsid w:val="00FE02E6"/>
    <w:rsid w:val="00FE0660"/>
    <w:rsid w:val="00FE0985"/>
    <w:rsid w:val="00FE0D0F"/>
    <w:rsid w:val="00FE10A9"/>
    <w:rsid w:val="00FE172C"/>
    <w:rsid w:val="00FE1976"/>
    <w:rsid w:val="00FE19CE"/>
    <w:rsid w:val="00FE1AA9"/>
    <w:rsid w:val="00FE2356"/>
    <w:rsid w:val="00FE2444"/>
    <w:rsid w:val="00FE26B4"/>
    <w:rsid w:val="00FE26CC"/>
    <w:rsid w:val="00FE2A77"/>
    <w:rsid w:val="00FE2B55"/>
    <w:rsid w:val="00FE2E01"/>
    <w:rsid w:val="00FE3307"/>
    <w:rsid w:val="00FE3707"/>
    <w:rsid w:val="00FE488E"/>
    <w:rsid w:val="00FE5710"/>
    <w:rsid w:val="00FE5A08"/>
    <w:rsid w:val="00FE5C9D"/>
    <w:rsid w:val="00FE6D7E"/>
    <w:rsid w:val="00FE6EB6"/>
    <w:rsid w:val="00FE7088"/>
    <w:rsid w:val="00FE78D8"/>
    <w:rsid w:val="00FE7C6A"/>
    <w:rsid w:val="00FF002B"/>
    <w:rsid w:val="00FF0139"/>
    <w:rsid w:val="00FF0679"/>
    <w:rsid w:val="00FF0700"/>
    <w:rsid w:val="00FF1E79"/>
    <w:rsid w:val="00FF1F03"/>
    <w:rsid w:val="00FF2740"/>
    <w:rsid w:val="00FF2EEA"/>
    <w:rsid w:val="00FF2F75"/>
    <w:rsid w:val="00FF3197"/>
    <w:rsid w:val="00FF326B"/>
    <w:rsid w:val="00FF32C4"/>
    <w:rsid w:val="00FF34B8"/>
    <w:rsid w:val="00FF3FF3"/>
    <w:rsid w:val="00FF45E8"/>
    <w:rsid w:val="00FF48B3"/>
    <w:rsid w:val="00FF50BE"/>
    <w:rsid w:val="00FF5572"/>
    <w:rsid w:val="00FF5656"/>
    <w:rsid w:val="00FF5AA6"/>
    <w:rsid w:val="00FF5ABF"/>
    <w:rsid w:val="00FF5E3E"/>
    <w:rsid w:val="00FF5E92"/>
    <w:rsid w:val="00FF60F6"/>
    <w:rsid w:val="00FF64FC"/>
    <w:rsid w:val="00FF6746"/>
    <w:rsid w:val="00FF6A06"/>
    <w:rsid w:val="00FF6B01"/>
    <w:rsid w:val="00FF6BF6"/>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annotation text" w:locked="0"/>
    <w:lsdException w:name="header" w:locked="0" w:uiPriority="3" w:qFormat="1"/>
    <w:lsdException w:name="footer" w:locked="0" w:uiPriority="3" w:qFormat="1"/>
    <w:lsdException w:name="index heading" w:locked="0"/>
    <w:lsdException w:name="caption" w:locked="0" w:qFormat="1"/>
    <w:lsdException w:name="table of figures" w:locked="0" w:uiPriority="99"/>
    <w:lsdException w:name="annotation reference" w:locked="0"/>
    <w:lsdException w:name="Title" w:qFormat="1"/>
    <w:lsdException w:name="Default Paragraph Font" w:locked="0" w:uiPriority="1"/>
    <w:lsdException w:name="Subtitle" w:qFormat="1"/>
    <w:lsdException w:name="Hyperlink" w:locked="0" w:uiPriority="99" w:qFormat="1"/>
    <w:lsdException w:name="FollowedHyperlink" w:locked="0"/>
    <w:lsdException w:name="Strong" w:uiPriority="22" w:qFormat="1"/>
    <w:lsdException w:name="Emphasis" w:qFormat="1"/>
    <w:lsdException w:name="Document Map" w:locked="0"/>
    <w:lsdException w:name="HTML Top of Form" w:locked="0"/>
    <w:lsdException w:name="HTML Bottom of Form" w:locked="0"/>
    <w:lsdException w:name="Normal Table" w:locked="0"/>
    <w:lsdException w:name="annotation subject" w:locked="0"/>
    <w:lsdException w:name="No List" w:locked="0" w:uiPriority="99"/>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5199F"/>
    <w:pPr>
      <w:spacing w:before="40" w:after="40"/>
      <w:ind w:left="624"/>
      <w:jc w:val="both"/>
    </w:pPr>
    <w:rPr>
      <w:rFonts w:ascii="Arial" w:hAnsi="Arial" w:cs="Arial"/>
      <w:kern w:val="2"/>
      <w:sz w:val="21"/>
    </w:rPr>
  </w:style>
  <w:style w:type="paragraph" w:styleId="1">
    <w:name w:val="heading 1"/>
    <w:next w:val="2"/>
    <w:link w:val="1Char"/>
    <w:uiPriority w:val="1"/>
    <w:qFormat/>
    <w:rsid w:val="0065199F"/>
    <w:pPr>
      <w:keepNext/>
      <w:numPr>
        <w:numId w:val="4"/>
      </w:numPr>
      <w:snapToGrid w:val="0"/>
      <w:spacing w:before="240" w:after="240"/>
      <w:outlineLvl w:val="0"/>
    </w:pPr>
    <w:rPr>
      <w:rFonts w:ascii="Arial" w:hAnsi="Arial" w:cs="Arial"/>
      <w:b/>
      <w:color w:val="800000"/>
      <w:sz w:val="36"/>
      <w:szCs w:val="48"/>
    </w:rPr>
  </w:style>
  <w:style w:type="paragraph" w:styleId="2">
    <w:name w:val="heading 2"/>
    <w:next w:val="3"/>
    <w:link w:val="2Char"/>
    <w:uiPriority w:val="1"/>
    <w:qFormat/>
    <w:rsid w:val="0065199F"/>
    <w:pPr>
      <w:keepNext/>
      <w:numPr>
        <w:ilvl w:val="1"/>
        <w:numId w:val="4"/>
      </w:numPr>
      <w:autoSpaceDE w:val="0"/>
      <w:autoSpaceDN w:val="0"/>
      <w:adjustRightInd w:val="0"/>
      <w:snapToGrid w:val="0"/>
      <w:spacing w:before="240" w:after="240"/>
      <w:textAlignment w:val="bottom"/>
      <w:outlineLvl w:val="1"/>
    </w:pPr>
    <w:rPr>
      <w:rFonts w:ascii="Arial" w:eastAsia="黑体" w:hAnsi="Arial" w:cs="Arial"/>
      <w:bCs/>
      <w:color w:val="800000"/>
      <w:sz w:val="30"/>
      <w:szCs w:val="44"/>
    </w:rPr>
  </w:style>
  <w:style w:type="paragraph" w:styleId="3">
    <w:name w:val="heading 3"/>
    <w:next w:val="40"/>
    <w:link w:val="3Char"/>
    <w:uiPriority w:val="1"/>
    <w:qFormat/>
    <w:rsid w:val="0065199F"/>
    <w:pPr>
      <w:keepNext/>
      <w:numPr>
        <w:ilvl w:val="2"/>
        <w:numId w:val="4"/>
      </w:numPr>
      <w:snapToGrid w:val="0"/>
      <w:spacing w:before="240" w:after="240"/>
      <w:textAlignment w:val="baseline"/>
      <w:outlineLvl w:val="2"/>
    </w:pPr>
    <w:rPr>
      <w:rFonts w:ascii="Arial" w:eastAsia="黑体" w:hAnsi="Arial" w:cs="Arial"/>
      <w:bCs/>
      <w:color w:val="800000"/>
      <w:sz w:val="24"/>
      <w:szCs w:val="36"/>
    </w:rPr>
  </w:style>
  <w:style w:type="paragraph" w:styleId="40">
    <w:name w:val="heading 4"/>
    <w:next w:val="a0"/>
    <w:link w:val="4Char"/>
    <w:uiPriority w:val="1"/>
    <w:qFormat/>
    <w:rsid w:val="0065199F"/>
    <w:pPr>
      <w:keepNext/>
      <w:numPr>
        <w:ilvl w:val="3"/>
        <w:numId w:val="4"/>
      </w:numPr>
      <w:spacing w:before="80" w:after="80"/>
      <w:ind w:left="624" w:firstLine="0"/>
      <w:textAlignment w:val="baseline"/>
      <w:outlineLvl w:val="3"/>
    </w:pPr>
    <w:rPr>
      <w:rFonts w:ascii="Arial" w:eastAsia="黑体" w:hAnsi="Arial" w:cs="Arial"/>
      <w:bCs/>
      <w:noProof/>
      <w:color w:val="800000"/>
      <w:sz w:val="21"/>
      <w:szCs w:val="22"/>
    </w:rPr>
  </w:style>
  <w:style w:type="paragraph" w:styleId="5">
    <w:name w:val="heading 5"/>
    <w:link w:val="5Char"/>
    <w:uiPriority w:val="1"/>
    <w:qFormat/>
    <w:rsid w:val="0065199F"/>
    <w:pPr>
      <w:spacing w:before="80" w:after="80"/>
      <w:ind w:left="624"/>
      <w:outlineLvl w:val="4"/>
    </w:pPr>
    <w:rPr>
      <w:rFonts w:ascii="Arial" w:hAnsi="Arial" w:cs="Arial"/>
      <w:b/>
      <w:sz w:val="21"/>
      <w:szCs w:val="24"/>
    </w:rPr>
  </w:style>
  <w:style w:type="paragraph" w:styleId="6">
    <w:name w:val="heading 6"/>
    <w:next w:val="a0"/>
    <w:link w:val="6Char"/>
    <w:uiPriority w:val="1"/>
    <w:qFormat/>
    <w:rsid w:val="0065199F"/>
    <w:pPr>
      <w:keepNext/>
      <w:keepLines/>
      <w:spacing w:before="240"/>
      <w:outlineLvl w:val="5"/>
    </w:pPr>
    <w:rPr>
      <w:rFonts w:ascii="Futura Hv" w:eastAsia="黑体" w:hAnsi="Futura Hv"/>
      <w:bCs/>
      <w:kern w:val="2"/>
      <w:sz w:val="22"/>
      <w:szCs w:val="22"/>
    </w:rPr>
  </w:style>
  <w:style w:type="paragraph" w:styleId="7">
    <w:name w:val="heading 7"/>
    <w:basedOn w:val="a0"/>
    <w:next w:val="a0"/>
    <w:link w:val="7Char"/>
    <w:qFormat/>
    <w:rsid w:val="006F50C3"/>
    <w:pPr>
      <w:keepNext/>
      <w:keepLines/>
      <w:spacing w:before="240" w:after="64" w:line="320" w:lineRule="auto"/>
      <w:ind w:left="0"/>
      <w:outlineLvl w:val="6"/>
    </w:pPr>
    <w:rPr>
      <w:rFonts w:cs="Times New Roman"/>
      <w:b/>
      <w:sz w:val="24"/>
    </w:rPr>
  </w:style>
  <w:style w:type="paragraph" w:styleId="8">
    <w:name w:val="heading 8"/>
    <w:basedOn w:val="a0"/>
    <w:next w:val="a0"/>
    <w:link w:val="8Char"/>
    <w:qFormat/>
    <w:rsid w:val="006F50C3"/>
    <w:pPr>
      <w:keepNext/>
      <w:keepLines/>
      <w:spacing w:before="240" w:after="64" w:line="320" w:lineRule="auto"/>
      <w:outlineLvl w:val="7"/>
    </w:pPr>
    <w:rPr>
      <w:rFonts w:eastAsia="黑体" w:cs="Times New Roman"/>
      <w:sz w:val="24"/>
    </w:rPr>
  </w:style>
  <w:style w:type="paragraph" w:styleId="9">
    <w:name w:val="heading 9"/>
    <w:basedOn w:val="a0"/>
    <w:next w:val="a0"/>
    <w:link w:val="9Char"/>
    <w:qFormat/>
    <w:rsid w:val="006F50C3"/>
    <w:pPr>
      <w:keepNext/>
      <w:keepLines/>
      <w:spacing w:before="240" w:after="64" w:line="320" w:lineRule="atLeast"/>
      <w:outlineLvl w:val="8"/>
    </w:pPr>
    <w:rPr>
      <w:rFonts w:eastAsia="黑体"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0"/>
    <w:uiPriority w:val="1"/>
    <w:rsid w:val="006F50C3"/>
    <w:rPr>
      <w:rFonts w:ascii="Arial" w:eastAsia="黑体" w:hAnsi="Arial" w:cs="Arial"/>
      <w:bCs/>
      <w:noProof/>
      <w:color w:val="800000"/>
      <w:sz w:val="21"/>
      <w:szCs w:val="22"/>
    </w:rPr>
  </w:style>
  <w:style w:type="character" w:customStyle="1" w:styleId="3Char">
    <w:name w:val="标题 3 Char"/>
    <w:basedOn w:val="a1"/>
    <w:link w:val="3"/>
    <w:uiPriority w:val="1"/>
    <w:rsid w:val="006F50C3"/>
    <w:rPr>
      <w:rFonts w:ascii="Arial" w:eastAsia="黑体" w:hAnsi="Arial" w:cs="Arial"/>
      <w:bCs/>
      <w:color w:val="800000"/>
      <w:sz w:val="24"/>
      <w:szCs w:val="36"/>
    </w:rPr>
  </w:style>
  <w:style w:type="character" w:customStyle="1" w:styleId="5Char">
    <w:name w:val="标题 5 Char"/>
    <w:basedOn w:val="a1"/>
    <w:link w:val="5"/>
    <w:uiPriority w:val="1"/>
    <w:rsid w:val="0065199F"/>
    <w:rPr>
      <w:rFonts w:ascii="Arial" w:hAnsi="Arial" w:cs="Arial"/>
      <w:b/>
      <w:sz w:val="21"/>
      <w:szCs w:val="24"/>
    </w:rPr>
  </w:style>
  <w:style w:type="paragraph" w:customStyle="1" w:styleId="INStep">
    <w:name w:val="IN Step"/>
    <w:uiPriority w:val="2"/>
    <w:qFormat/>
    <w:rsid w:val="0065199F"/>
    <w:pPr>
      <w:keepLines/>
      <w:numPr>
        <w:ilvl w:val="8"/>
        <w:numId w:val="4"/>
      </w:numPr>
      <w:spacing w:before="40" w:after="40"/>
      <w:outlineLvl w:val="6"/>
    </w:pPr>
    <w:rPr>
      <w:rFonts w:ascii="Arial" w:hAnsi="Arial" w:cs="Arial"/>
      <w:kern w:val="2"/>
      <w:sz w:val="21"/>
    </w:rPr>
  </w:style>
  <w:style w:type="paragraph" w:customStyle="1" w:styleId="FigureText">
    <w:name w:val="Figure Text"/>
    <w:link w:val="FigureTextChar"/>
    <w:uiPriority w:val="2"/>
    <w:qFormat/>
    <w:rsid w:val="0065199F"/>
    <w:pPr>
      <w:widowControl w:val="0"/>
      <w:autoSpaceDE w:val="0"/>
      <w:autoSpaceDN w:val="0"/>
      <w:snapToGrid w:val="0"/>
      <w:spacing w:before="40" w:line="240" w:lineRule="exact"/>
    </w:pPr>
    <w:rPr>
      <w:rFonts w:ascii="Arial" w:eastAsia="楷体_GB2312" w:hAnsi="Arial" w:cs="Arial Narrow"/>
      <w:sz w:val="18"/>
    </w:rPr>
  </w:style>
  <w:style w:type="paragraph" w:customStyle="1" w:styleId="TableDescription">
    <w:name w:val="Table Description"/>
    <w:link w:val="TableDescriptionChar"/>
    <w:uiPriority w:val="2"/>
    <w:qFormat/>
    <w:rsid w:val="0065199F"/>
    <w:pPr>
      <w:keepNext/>
      <w:keepLines/>
      <w:numPr>
        <w:ilvl w:val="6"/>
        <w:numId w:val="4"/>
      </w:numPr>
      <w:spacing w:before="80" w:after="80"/>
      <w:ind w:left="624" w:firstLine="0"/>
    </w:pPr>
    <w:rPr>
      <w:rFonts w:ascii="Arial" w:eastAsia="黑体" w:hAnsi="Arial" w:cs="Arial Narrow"/>
      <w:sz w:val="21"/>
    </w:rPr>
  </w:style>
  <w:style w:type="character" w:customStyle="1" w:styleId="TableDescriptionChar">
    <w:name w:val="Table Description Char"/>
    <w:basedOn w:val="a1"/>
    <w:link w:val="TableDescription"/>
    <w:uiPriority w:val="2"/>
    <w:rsid w:val="006F50C3"/>
    <w:rPr>
      <w:rFonts w:ascii="Arial" w:eastAsia="黑体" w:hAnsi="Arial" w:cs="Arial Narrow"/>
      <w:sz w:val="21"/>
    </w:rPr>
  </w:style>
  <w:style w:type="paragraph" w:customStyle="1" w:styleId="TableHeading">
    <w:name w:val="Table Heading"/>
    <w:link w:val="TableHeadingChar"/>
    <w:uiPriority w:val="2"/>
    <w:qFormat/>
    <w:rsid w:val="0065199F"/>
    <w:pPr>
      <w:keepNext/>
      <w:spacing w:before="80" w:after="80"/>
      <w:jc w:val="center"/>
    </w:pPr>
    <w:rPr>
      <w:rFonts w:ascii="Arial" w:eastAsia="黑体" w:hAnsi="Arial" w:cs="Arial Narrow"/>
      <w:bCs/>
      <w:sz w:val="18"/>
    </w:rPr>
  </w:style>
  <w:style w:type="paragraph" w:customStyle="1" w:styleId="TableText">
    <w:name w:val="Table Text"/>
    <w:link w:val="TableTextChar"/>
    <w:uiPriority w:val="2"/>
    <w:qFormat/>
    <w:rsid w:val="0065199F"/>
    <w:pPr>
      <w:autoSpaceDE w:val="0"/>
      <w:autoSpaceDN w:val="0"/>
      <w:spacing w:before="80" w:after="80"/>
      <w:textAlignment w:val="bottom"/>
    </w:pPr>
    <w:rPr>
      <w:rFonts w:ascii="Arial" w:hAnsi="Arial" w:cs="Arial Narrow"/>
      <w:sz w:val="18"/>
      <w:szCs w:val="18"/>
    </w:rPr>
  </w:style>
  <w:style w:type="character" w:customStyle="1" w:styleId="TableTextChar">
    <w:name w:val="Table Text Char"/>
    <w:basedOn w:val="a1"/>
    <w:link w:val="TableText"/>
    <w:uiPriority w:val="2"/>
    <w:rsid w:val="0065199F"/>
    <w:rPr>
      <w:rFonts w:ascii="Arial" w:hAnsi="Arial" w:cs="Arial Narrow"/>
      <w:sz w:val="18"/>
      <w:szCs w:val="18"/>
    </w:rPr>
  </w:style>
  <w:style w:type="paragraph" w:customStyle="1" w:styleId="FigureDescription">
    <w:name w:val="Figure Description"/>
    <w:next w:val="a0"/>
    <w:link w:val="FigureDescriptionChar"/>
    <w:uiPriority w:val="2"/>
    <w:qFormat/>
    <w:rsid w:val="0065199F"/>
    <w:pPr>
      <w:keepNext/>
      <w:keepLines/>
      <w:numPr>
        <w:ilvl w:val="5"/>
        <w:numId w:val="4"/>
      </w:numPr>
      <w:spacing w:before="80" w:after="80"/>
      <w:ind w:left="624" w:firstLine="0"/>
    </w:pPr>
    <w:rPr>
      <w:rFonts w:ascii="Arial" w:eastAsia="黑体" w:hAnsi="Arial" w:cs="Arial Narrow"/>
      <w:sz w:val="21"/>
    </w:rPr>
  </w:style>
  <w:style w:type="character" w:customStyle="1" w:styleId="FigureDescriptionChar">
    <w:name w:val="Figure Description Char"/>
    <w:basedOn w:val="a1"/>
    <w:link w:val="FigureDescription"/>
    <w:uiPriority w:val="2"/>
    <w:rsid w:val="006F50C3"/>
    <w:rPr>
      <w:rFonts w:ascii="Arial" w:eastAsia="黑体" w:hAnsi="Arial" w:cs="Arial Narrow"/>
      <w:sz w:val="21"/>
    </w:rPr>
  </w:style>
  <w:style w:type="paragraph" w:styleId="10">
    <w:name w:val="toc 1"/>
    <w:basedOn w:val="a0"/>
    <w:next w:val="a0"/>
    <w:autoRedefine/>
    <w:uiPriority w:val="39"/>
    <w:rsid w:val="0065199F"/>
    <w:pPr>
      <w:keepNext/>
      <w:tabs>
        <w:tab w:val="right" w:leader="middleDot" w:pos="9600"/>
      </w:tabs>
      <w:spacing w:before="100" w:after="0"/>
      <w:ind w:left="0"/>
      <w:jc w:val="left"/>
      <w:textAlignment w:val="baseline"/>
    </w:pPr>
    <w:rPr>
      <w:rFonts w:eastAsia="黑体"/>
      <w:bCs/>
      <w:noProof/>
      <w:color w:val="800000"/>
      <w:kern w:val="0"/>
    </w:rPr>
  </w:style>
  <w:style w:type="paragraph" w:styleId="20">
    <w:name w:val="toc 2"/>
    <w:basedOn w:val="a0"/>
    <w:next w:val="a0"/>
    <w:autoRedefine/>
    <w:uiPriority w:val="39"/>
    <w:rsid w:val="0065199F"/>
    <w:pPr>
      <w:tabs>
        <w:tab w:val="right" w:leader="middleDot" w:pos="9600"/>
      </w:tabs>
      <w:spacing w:before="60" w:after="0"/>
      <w:ind w:left="420"/>
      <w:jc w:val="left"/>
    </w:pPr>
    <w:rPr>
      <w:noProof/>
      <w:kern w:val="0"/>
      <w:sz w:val="20"/>
      <w:szCs w:val="19"/>
    </w:rPr>
  </w:style>
  <w:style w:type="paragraph" w:styleId="30">
    <w:name w:val="toc 3"/>
    <w:basedOn w:val="a0"/>
    <w:next w:val="a0"/>
    <w:autoRedefine/>
    <w:uiPriority w:val="39"/>
    <w:rsid w:val="0065199F"/>
    <w:pPr>
      <w:tabs>
        <w:tab w:val="right" w:leader="middleDot" w:pos="9600"/>
      </w:tabs>
      <w:spacing w:before="60" w:after="0"/>
      <w:ind w:left="839"/>
      <w:jc w:val="left"/>
    </w:pPr>
    <w:rPr>
      <w:noProof/>
      <w:kern w:val="0"/>
      <w:sz w:val="20"/>
      <w:szCs w:val="19"/>
    </w:rPr>
  </w:style>
  <w:style w:type="paragraph" w:styleId="a4">
    <w:name w:val="header"/>
    <w:basedOn w:val="a0"/>
    <w:link w:val="Char"/>
    <w:uiPriority w:val="3"/>
    <w:qFormat/>
    <w:rsid w:val="0065199F"/>
    <w:pPr>
      <w:tabs>
        <w:tab w:val="left" w:pos="142"/>
        <w:tab w:val="center" w:pos="4153"/>
        <w:tab w:val="right" w:pos="9180"/>
      </w:tabs>
      <w:spacing w:before="0"/>
      <w:ind w:left="0"/>
      <w:jc w:val="left"/>
      <w:textAlignment w:val="baseline"/>
    </w:pPr>
    <w:rPr>
      <w:noProof/>
      <w:kern w:val="0"/>
      <w:sz w:val="18"/>
      <w:szCs w:val="18"/>
    </w:rPr>
  </w:style>
  <w:style w:type="paragraph" w:styleId="a5">
    <w:name w:val="footer"/>
    <w:basedOn w:val="a0"/>
    <w:link w:val="Char0"/>
    <w:uiPriority w:val="3"/>
    <w:qFormat/>
    <w:rsid w:val="0065199F"/>
    <w:pPr>
      <w:tabs>
        <w:tab w:val="center" w:pos="4153"/>
        <w:tab w:val="right" w:pos="8306"/>
      </w:tabs>
      <w:ind w:left="0"/>
      <w:jc w:val="center"/>
    </w:pPr>
    <w:rPr>
      <w:kern w:val="0"/>
      <w:sz w:val="18"/>
      <w:szCs w:val="18"/>
    </w:rPr>
  </w:style>
  <w:style w:type="paragraph" w:styleId="a6">
    <w:name w:val="caption"/>
    <w:basedOn w:val="a0"/>
    <w:next w:val="a0"/>
    <w:qFormat/>
    <w:rsid w:val="0065199F"/>
    <w:pPr>
      <w:spacing w:before="152" w:after="160"/>
    </w:pPr>
    <w:rPr>
      <w:rFonts w:eastAsia="黑体"/>
    </w:rPr>
  </w:style>
  <w:style w:type="paragraph" w:customStyle="1" w:styleId="NotesHeading">
    <w:name w:val="Notes Heading"/>
    <w:next w:val="NotesText"/>
    <w:link w:val="NotesHeadingCharChar"/>
    <w:uiPriority w:val="2"/>
    <w:qFormat/>
    <w:rsid w:val="0065199F"/>
    <w:pPr>
      <w:keepNext/>
      <w:pBdr>
        <w:top w:val="single" w:sz="8" w:space="1" w:color="auto"/>
      </w:pBdr>
      <w:spacing w:before="40" w:after="40"/>
      <w:ind w:left="624"/>
    </w:pPr>
    <w:rPr>
      <w:rFonts w:ascii="Arial" w:hAnsi="Arial" w:cs="Arial"/>
      <w:sz w:val="21"/>
      <w:lang w:eastAsia="en-US"/>
    </w:rPr>
  </w:style>
  <w:style w:type="paragraph" w:customStyle="1" w:styleId="NotesText">
    <w:name w:val="Notes Text"/>
    <w:link w:val="NotesTextCharChar"/>
    <w:uiPriority w:val="2"/>
    <w:qFormat/>
    <w:rsid w:val="0065199F"/>
    <w:pPr>
      <w:keepNext/>
      <w:pBdr>
        <w:bottom w:val="single" w:sz="8" w:space="1" w:color="auto"/>
      </w:pBdr>
      <w:spacing w:before="40" w:after="40"/>
      <w:ind w:left="624"/>
    </w:pPr>
    <w:rPr>
      <w:rFonts w:ascii="Arial" w:eastAsia="楷体_GB2312" w:hAnsi="Arial" w:cs="Arial"/>
      <w:sz w:val="21"/>
      <w:lang w:eastAsia="en-US"/>
    </w:rPr>
  </w:style>
  <w:style w:type="paragraph" w:styleId="a7">
    <w:name w:val="Document Map"/>
    <w:basedOn w:val="a0"/>
    <w:semiHidden/>
    <w:locked/>
    <w:rsid w:val="0065199F"/>
    <w:pPr>
      <w:shd w:val="clear" w:color="auto" w:fill="000080"/>
    </w:pPr>
  </w:style>
  <w:style w:type="paragraph" w:customStyle="1" w:styleId="Command">
    <w:name w:val="Command"/>
    <w:link w:val="CommandChar"/>
    <w:qFormat/>
    <w:rsid w:val="0065199F"/>
    <w:pPr>
      <w:keepNext/>
      <w:spacing w:before="80" w:after="80"/>
    </w:pPr>
    <w:rPr>
      <w:rFonts w:ascii="Arial" w:eastAsia="黑体" w:hAnsi="Arial" w:cs="Arial"/>
      <w:bCs/>
      <w:color w:val="800000"/>
      <w:sz w:val="21"/>
      <w:szCs w:val="22"/>
    </w:rPr>
  </w:style>
  <w:style w:type="table" w:customStyle="1" w:styleId="Table">
    <w:name w:val="Table"/>
    <w:basedOn w:val="a2"/>
    <w:qFormat/>
    <w:rsid w:val="0065199F"/>
    <w:tblPr>
      <w:tblInd w:w="737" w:type="dxa"/>
      <w:tblBorders>
        <w:top w:val="single" w:sz="4" w:space="0" w:color="auto"/>
        <w:bottom w:val="single" w:sz="4" w:space="0" w:color="auto"/>
        <w:insideH w:val="single" w:sz="4" w:space="0" w:color="808080"/>
        <w:insideV w:val="single" w:sz="4" w:space="0" w:color="808080"/>
      </w:tblBorders>
    </w:tblPr>
    <w:tcPr>
      <w:vAlign w:val="center"/>
    </w:tc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table" w:styleId="a8">
    <w:name w:val="Table Grid"/>
    <w:basedOn w:val="a2"/>
    <w:semiHidden/>
    <w:locked/>
    <w:rsid w:val="0065199F"/>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inalDisplay">
    <w:name w:val="Terminal Display"/>
    <w:link w:val="TerminalDisplayChar"/>
    <w:uiPriority w:val="2"/>
    <w:qFormat/>
    <w:rsid w:val="0065199F"/>
    <w:pPr>
      <w:spacing w:before="40" w:after="40" w:line="240" w:lineRule="exact"/>
      <w:ind w:left="624"/>
    </w:pPr>
    <w:rPr>
      <w:rFonts w:ascii="Courier New" w:hAnsi="Courier New" w:cs="Courier New"/>
      <w:sz w:val="17"/>
      <w:szCs w:val="17"/>
    </w:rPr>
  </w:style>
  <w:style w:type="character" w:customStyle="1" w:styleId="TerminalDisplayChar">
    <w:name w:val="Terminal Display Char"/>
    <w:basedOn w:val="a1"/>
    <w:link w:val="TerminalDisplay"/>
    <w:uiPriority w:val="2"/>
    <w:rsid w:val="006F50C3"/>
    <w:rPr>
      <w:rFonts w:ascii="Courier New" w:hAnsi="Courier New" w:cs="Courier New"/>
      <w:sz w:val="17"/>
      <w:szCs w:val="17"/>
    </w:rPr>
  </w:style>
  <w:style w:type="paragraph" w:customStyle="1" w:styleId="ItemList">
    <w:name w:val="Item List"/>
    <w:basedOn w:val="a0"/>
    <w:link w:val="ItemListChar1"/>
    <w:uiPriority w:val="2"/>
    <w:qFormat/>
    <w:rsid w:val="0065199F"/>
    <w:pPr>
      <w:numPr>
        <w:numId w:val="39"/>
      </w:numPr>
      <w:jc w:val="left"/>
    </w:pPr>
    <w:rPr>
      <w:lang w:eastAsia="en-US"/>
    </w:rPr>
  </w:style>
  <w:style w:type="paragraph" w:customStyle="1" w:styleId="Figure">
    <w:name w:val="Figure"/>
    <w:next w:val="a0"/>
    <w:link w:val="FigureChar"/>
    <w:uiPriority w:val="2"/>
    <w:qFormat/>
    <w:rsid w:val="0065199F"/>
    <w:pPr>
      <w:keepNext/>
      <w:spacing w:before="40" w:after="40"/>
      <w:ind w:left="624"/>
    </w:pPr>
    <w:rPr>
      <w:rFonts w:ascii="Arial" w:hAnsi="Arial" w:cs="Arial"/>
      <w:kern w:val="2"/>
      <w:sz w:val="21"/>
    </w:rPr>
  </w:style>
  <w:style w:type="character" w:customStyle="1" w:styleId="FigureChar">
    <w:name w:val="Figure Char"/>
    <w:basedOn w:val="a1"/>
    <w:link w:val="Figure"/>
    <w:uiPriority w:val="2"/>
    <w:rsid w:val="0065199F"/>
    <w:rPr>
      <w:rFonts w:ascii="Arial" w:hAnsi="Arial" w:cs="Arial"/>
      <w:kern w:val="2"/>
      <w:sz w:val="21"/>
    </w:rPr>
  </w:style>
  <w:style w:type="paragraph" w:customStyle="1" w:styleId="NotesTextinTable">
    <w:name w:val="Notes Text in Table"/>
    <w:uiPriority w:val="2"/>
    <w:qFormat/>
    <w:rsid w:val="0065199F"/>
    <w:pPr>
      <w:keepLines/>
      <w:spacing w:before="80" w:after="80"/>
    </w:pPr>
    <w:rPr>
      <w:rFonts w:ascii="Arial" w:eastAsia="楷体_GB2312" w:hAnsi="Arial" w:cs="Arial"/>
      <w:noProof/>
      <w:sz w:val="18"/>
      <w:szCs w:val="18"/>
    </w:rPr>
  </w:style>
  <w:style w:type="paragraph" w:customStyle="1" w:styleId="NotesTextList">
    <w:name w:val="Notes Text List"/>
    <w:basedOn w:val="ItemListinTable"/>
    <w:link w:val="NotesTextListCharChar"/>
    <w:uiPriority w:val="2"/>
    <w:qFormat/>
    <w:rsid w:val="0065199F"/>
    <w:pPr>
      <w:keepNext/>
      <w:pBdr>
        <w:bottom w:val="single" w:sz="8" w:space="1" w:color="auto"/>
      </w:pBdr>
      <w:spacing w:before="40" w:after="40"/>
      <w:ind w:left="1021"/>
    </w:pPr>
    <w:rPr>
      <w:rFonts w:eastAsia="楷体_GB2312"/>
      <w:sz w:val="21"/>
    </w:rPr>
  </w:style>
  <w:style w:type="paragraph" w:customStyle="1" w:styleId="ItemStep">
    <w:name w:val="Item Step"/>
    <w:basedOn w:val="a0"/>
    <w:link w:val="ItemStepChar"/>
    <w:uiPriority w:val="2"/>
    <w:qFormat/>
    <w:rsid w:val="0065199F"/>
    <w:pPr>
      <w:numPr>
        <w:ilvl w:val="4"/>
        <w:numId w:val="4"/>
      </w:numPr>
      <w:jc w:val="left"/>
      <w:outlineLvl w:val="4"/>
    </w:pPr>
    <w:rPr>
      <w:rFonts w:cs="Times New Roman"/>
      <w:kern w:val="0"/>
      <w:szCs w:val="24"/>
      <w:lang w:eastAsia="en-US"/>
    </w:rPr>
  </w:style>
  <w:style w:type="character" w:customStyle="1" w:styleId="ItemStepChar">
    <w:name w:val="Item Step Char"/>
    <w:basedOn w:val="a1"/>
    <w:link w:val="ItemStep"/>
    <w:uiPriority w:val="2"/>
    <w:rsid w:val="006F50C3"/>
    <w:rPr>
      <w:rFonts w:ascii="Arial" w:hAnsi="Arial"/>
      <w:sz w:val="21"/>
      <w:szCs w:val="24"/>
      <w:lang w:eastAsia="en-US"/>
    </w:rPr>
  </w:style>
  <w:style w:type="paragraph" w:customStyle="1" w:styleId="ItemListinTable">
    <w:name w:val="Item List in Table"/>
    <w:basedOn w:val="a0"/>
    <w:link w:val="ItemListinTableCharChar"/>
    <w:uiPriority w:val="2"/>
    <w:qFormat/>
    <w:rsid w:val="0065199F"/>
    <w:pPr>
      <w:numPr>
        <w:ilvl w:val="3"/>
        <w:numId w:val="39"/>
      </w:numPr>
      <w:spacing w:before="80" w:after="80"/>
      <w:jc w:val="left"/>
    </w:pPr>
    <w:rPr>
      <w:sz w:val="18"/>
      <w:szCs w:val="18"/>
      <w:lang w:eastAsia="en-US"/>
    </w:rPr>
  </w:style>
  <w:style w:type="paragraph" w:customStyle="1" w:styleId="NotesHeadinginTable">
    <w:name w:val="Notes Heading in Table"/>
    <w:next w:val="NotesTextinTable"/>
    <w:uiPriority w:val="2"/>
    <w:qFormat/>
    <w:rsid w:val="0065199F"/>
    <w:pPr>
      <w:keepNext/>
      <w:spacing w:before="80" w:after="80"/>
    </w:pPr>
    <w:rPr>
      <w:rFonts w:ascii="Arial" w:hAnsi="Arial" w:cs="Arial"/>
      <w:noProof/>
      <w:sz w:val="18"/>
      <w:szCs w:val="18"/>
    </w:rPr>
  </w:style>
  <w:style w:type="paragraph" w:customStyle="1" w:styleId="NotesTextListinTable">
    <w:name w:val="Notes Text List in Table"/>
    <w:uiPriority w:val="2"/>
    <w:qFormat/>
    <w:rsid w:val="0065199F"/>
    <w:pPr>
      <w:numPr>
        <w:ilvl w:val="5"/>
        <w:numId w:val="39"/>
      </w:numPr>
      <w:spacing w:before="80" w:after="80"/>
    </w:pPr>
    <w:rPr>
      <w:rFonts w:ascii="Arial" w:eastAsia="楷体_GB2312" w:hAnsi="Arial" w:cs="楷体_GB2312"/>
      <w:noProof/>
      <w:sz w:val="18"/>
      <w:szCs w:val="18"/>
    </w:rPr>
  </w:style>
  <w:style w:type="paragraph" w:customStyle="1" w:styleId="ItemStepinTable">
    <w:name w:val="Item Step in Table"/>
    <w:uiPriority w:val="2"/>
    <w:qFormat/>
    <w:rsid w:val="0065199F"/>
    <w:pPr>
      <w:numPr>
        <w:numId w:val="41"/>
      </w:numPr>
      <w:spacing w:before="80" w:after="80"/>
    </w:pPr>
    <w:rPr>
      <w:rFonts w:ascii="Arial" w:hAnsi="Arial" w:cs="Arial"/>
      <w:sz w:val="18"/>
      <w:szCs w:val="18"/>
    </w:rPr>
  </w:style>
  <w:style w:type="paragraph" w:styleId="a9">
    <w:name w:val="Balloon Text"/>
    <w:basedOn w:val="a0"/>
    <w:semiHidden/>
    <w:locked/>
    <w:rsid w:val="0065199F"/>
    <w:rPr>
      <w:sz w:val="18"/>
      <w:szCs w:val="18"/>
    </w:rPr>
  </w:style>
  <w:style w:type="character" w:styleId="aa">
    <w:name w:val="annotation reference"/>
    <w:basedOn w:val="a1"/>
    <w:locked/>
    <w:rsid w:val="0065199F"/>
    <w:rPr>
      <w:sz w:val="21"/>
      <w:szCs w:val="21"/>
    </w:rPr>
  </w:style>
  <w:style w:type="paragraph" w:styleId="ab">
    <w:name w:val="annotation text"/>
    <w:basedOn w:val="a0"/>
    <w:link w:val="Char1"/>
    <w:rsid w:val="0065199F"/>
    <w:pPr>
      <w:jc w:val="left"/>
    </w:pPr>
  </w:style>
  <w:style w:type="paragraph" w:styleId="ac">
    <w:name w:val="annotation subject"/>
    <w:basedOn w:val="ab"/>
    <w:next w:val="ab"/>
    <w:semiHidden/>
    <w:locked/>
    <w:rsid w:val="0065199F"/>
    <w:rPr>
      <w:b/>
      <w:bCs/>
    </w:rPr>
  </w:style>
  <w:style w:type="character" w:styleId="ad">
    <w:name w:val="Hyperlink"/>
    <w:basedOn w:val="a1"/>
    <w:uiPriority w:val="99"/>
    <w:qFormat/>
    <w:rsid w:val="0065199F"/>
    <w:rPr>
      <w:color w:val="0000FF"/>
      <w:u w:val="single"/>
    </w:rPr>
  </w:style>
  <w:style w:type="character" w:styleId="ae">
    <w:name w:val="FollowedHyperlink"/>
    <w:basedOn w:val="a1"/>
    <w:rsid w:val="0065199F"/>
    <w:rPr>
      <w:color w:val="800080"/>
      <w:u w:val="single"/>
    </w:rPr>
  </w:style>
  <w:style w:type="paragraph" w:styleId="41">
    <w:name w:val="toc 4"/>
    <w:basedOn w:val="a0"/>
    <w:next w:val="a0"/>
    <w:autoRedefine/>
    <w:uiPriority w:val="39"/>
    <w:rsid w:val="0065199F"/>
    <w:pPr>
      <w:ind w:left="1260"/>
    </w:pPr>
  </w:style>
  <w:style w:type="paragraph" w:styleId="50">
    <w:name w:val="toc 5"/>
    <w:basedOn w:val="a0"/>
    <w:next w:val="a0"/>
    <w:autoRedefine/>
    <w:uiPriority w:val="39"/>
    <w:rsid w:val="0065199F"/>
    <w:pPr>
      <w:ind w:left="1680"/>
    </w:pPr>
  </w:style>
  <w:style w:type="paragraph" w:styleId="60">
    <w:name w:val="toc 6"/>
    <w:basedOn w:val="a0"/>
    <w:next w:val="a0"/>
    <w:autoRedefine/>
    <w:uiPriority w:val="39"/>
    <w:rsid w:val="0065199F"/>
    <w:pPr>
      <w:ind w:left="2100"/>
    </w:pPr>
  </w:style>
  <w:style w:type="paragraph" w:styleId="70">
    <w:name w:val="toc 7"/>
    <w:basedOn w:val="a0"/>
    <w:next w:val="a0"/>
    <w:autoRedefine/>
    <w:uiPriority w:val="39"/>
    <w:rsid w:val="0065199F"/>
    <w:pPr>
      <w:ind w:left="2520"/>
    </w:pPr>
  </w:style>
  <w:style w:type="paragraph" w:styleId="80">
    <w:name w:val="toc 8"/>
    <w:basedOn w:val="a0"/>
    <w:next w:val="a0"/>
    <w:autoRedefine/>
    <w:uiPriority w:val="39"/>
    <w:rsid w:val="0065199F"/>
    <w:pPr>
      <w:ind w:left="2940"/>
    </w:pPr>
  </w:style>
  <w:style w:type="paragraph" w:styleId="90">
    <w:name w:val="toc 9"/>
    <w:basedOn w:val="a0"/>
    <w:next w:val="a0"/>
    <w:autoRedefine/>
    <w:uiPriority w:val="39"/>
    <w:rsid w:val="0065199F"/>
    <w:pPr>
      <w:ind w:left="3360"/>
    </w:pPr>
  </w:style>
  <w:style w:type="character" w:customStyle="1" w:styleId="TerminalDisplayshading">
    <w:name w:val="Terminal Display shading"/>
    <w:basedOn w:val="a1"/>
    <w:uiPriority w:val="2"/>
    <w:qFormat/>
    <w:rsid w:val="0065199F"/>
    <w:rPr>
      <w:rFonts w:ascii="Courier New" w:hAnsi="Courier New"/>
      <w:sz w:val="17"/>
      <w:bdr w:val="none" w:sz="0" w:space="0" w:color="auto"/>
      <w:shd w:val="clear" w:color="auto" w:fill="D9D9D9"/>
    </w:rPr>
  </w:style>
  <w:style w:type="character" w:customStyle="1" w:styleId="Char1">
    <w:name w:val="批注文字 Char"/>
    <w:basedOn w:val="a1"/>
    <w:link w:val="ab"/>
    <w:rsid w:val="00B72495"/>
    <w:rPr>
      <w:rFonts w:ascii="Arial" w:hAnsi="Arial" w:cs="Arial"/>
      <w:kern w:val="2"/>
      <w:sz w:val="21"/>
    </w:rPr>
  </w:style>
  <w:style w:type="character" w:customStyle="1" w:styleId="TableHeadingChar">
    <w:name w:val="Table Heading Char"/>
    <w:link w:val="TableHeading"/>
    <w:uiPriority w:val="2"/>
    <w:rsid w:val="0065199F"/>
    <w:rPr>
      <w:rFonts w:ascii="Arial" w:eastAsia="黑体" w:hAnsi="Arial" w:cs="Arial Narrow"/>
      <w:bCs/>
      <w:sz w:val="18"/>
    </w:rPr>
  </w:style>
  <w:style w:type="paragraph" w:customStyle="1" w:styleId="ItemListinTable2">
    <w:name w:val="Item List in Table_2"/>
    <w:basedOn w:val="a0"/>
    <w:uiPriority w:val="2"/>
    <w:rsid w:val="0065199F"/>
    <w:pPr>
      <w:numPr>
        <w:ilvl w:val="4"/>
        <w:numId w:val="39"/>
      </w:numPr>
      <w:spacing w:before="80" w:after="80"/>
      <w:jc w:val="left"/>
    </w:pPr>
    <w:rPr>
      <w:sz w:val="18"/>
      <w:szCs w:val="18"/>
      <w:lang w:eastAsia="en-US"/>
    </w:rPr>
  </w:style>
  <w:style w:type="paragraph" w:customStyle="1" w:styleId="ItemList2">
    <w:name w:val="Item List_2"/>
    <w:basedOn w:val="ItemList"/>
    <w:uiPriority w:val="2"/>
    <w:rsid w:val="0065199F"/>
    <w:pPr>
      <w:numPr>
        <w:ilvl w:val="1"/>
      </w:numPr>
    </w:pPr>
  </w:style>
  <w:style w:type="character" w:customStyle="1" w:styleId="6Char">
    <w:name w:val="标题 6 Char"/>
    <w:basedOn w:val="a1"/>
    <w:link w:val="6"/>
    <w:uiPriority w:val="1"/>
    <w:rsid w:val="004F30F5"/>
    <w:rPr>
      <w:rFonts w:ascii="Futura Hv" w:eastAsia="黑体" w:hAnsi="Futura Hv"/>
      <w:bCs/>
      <w:kern w:val="2"/>
      <w:sz w:val="22"/>
      <w:szCs w:val="22"/>
    </w:rPr>
  </w:style>
  <w:style w:type="paragraph" w:customStyle="1" w:styleId="TOC">
    <w:name w:val="TOC"/>
    <w:next w:val="a0"/>
    <w:uiPriority w:val="1"/>
    <w:qFormat/>
    <w:rsid w:val="0065199F"/>
    <w:pPr>
      <w:keepNext/>
      <w:snapToGrid w:val="0"/>
      <w:spacing w:before="480" w:after="360"/>
      <w:jc w:val="center"/>
    </w:pPr>
    <w:rPr>
      <w:rFonts w:ascii="Arial" w:eastAsia="黑体" w:hAnsi="Arial" w:cs="Arial"/>
      <w:bCs/>
      <w:color w:val="800000"/>
      <w:sz w:val="36"/>
      <w:szCs w:val="40"/>
    </w:rPr>
  </w:style>
  <w:style w:type="character" w:customStyle="1" w:styleId="NotesHeadingCharChar">
    <w:name w:val="Notes Heading Char Char"/>
    <w:basedOn w:val="a1"/>
    <w:link w:val="NotesHeading"/>
    <w:uiPriority w:val="2"/>
    <w:rsid w:val="0065199F"/>
    <w:rPr>
      <w:rFonts w:ascii="Arial" w:hAnsi="Arial" w:cs="Arial"/>
      <w:sz w:val="21"/>
      <w:lang w:eastAsia="en-US"/>
    </w:rPr>
  </w:style>
  <w:style w:type="character" w:customStyle="1" w:styleId="NotesTextCharChar">
    <w:name w:val="Notes Text Char Char"/>
    <w:basedOn w:val="a1"/>
    <w:link w:val="NotesText"/>
    <w:uiPriority w:val="2"/>
    <w:rsid w:val="0065199F"/>
    <w:rPr>
      <w:rFonts w:ascii="Arial" w:eastAsia="楷体_GB2312" w:hAnsi="Arial" w:cs="Arial"/>
      <w:sz w:val="21"/>
      <w:lang w:eastAsia="en-US"/>
    </w:rPr>
  </w:style>
  <w:style w:type="paragraph" w:customStyle="1" w:styleId="TerminalDisplayinTable">
    <w:name w:val="Terminal Display in Table"/>
    <w:uiPriority w:val="2"/>
    <w:qFormat/>
    <w:rsid w:val="0065199F"/>
    <w:rPr>
      <w:rFonts w:ascii="Courier New" w:hAnsi="Courier New" w:cs="Courier New"/>
      <w:sz w:val="17"/>
      <w:szCs w:val="17"/>
    </w:rPr>
  </w:style>
  <w:style w:type="paragraph" w:customStyle="1" w:styleId="ItemStep2">
    <w:name w:val="Item Step_2"/>
    <w:uiPriority w:val="2"/>
    <w:qFormat/>
    <w:rsid w:val="0065199F"/>
    <w:pPr>
      <w:numPr>
        <w:ilvl w:val="7"/>
        <w:numId w:val="4"/>
      </w:numPr>
      <w:spacing w:before="40" w:after="40"/>
      <w:outlineLvl w:val="5"/>
    </w:pPr>
    <w:rPr>
      <w:rFonts w:ascii="Arial" w:hAnsi="Arial"/>
      <w:sz w:val="21"/>
      <w:lang w:eastAsia="en-US"/>
    </w:rPr>
  </w:style>
  <w:style w:type="paragraph" w:customStyle="1" w:styleId="ItemStepinTable-2">
    <w:name w:val="Item Step in Table-2"/>
    <w:uiPriority w:val="2"/>
    <w:qFormat/>
    <w:rsid w:val="006513CA"/>
    <w:pPr>
      <w:spacing w:before="40" w:after="40"/>
    </w:pPr>
    <w:rPr>
      <w:rFonts w:ascii="Arial" w:hAnsi="Arial" w:cs="Arial"/>
      <w:sz w:val="18"/>
      <w:szCs w:val="18"/>
    </w:rPr>
  </w:style>
  <w:style w:type="character" w:customStyle="1" w:styleId="ItemListChar">
    <w:name w:val="Item List Char"/>
    <w:basedOn w:val="a1"/>
    <w:uiPriority w:val="2"/>
    <w:rsid w:val="00A530C1"/>
    <w:rPr>
      <w:rFonts w:ascii="Arial" w:hAnsi="Arial" w:cs="Arial"/>
      <w:kern w:val="2"/>
      <w:sz w:val="21"/>
      <w:lang w:eastAsia="en-US"/>
    </w:rPr>
  </w:style>
  <w:style w:type="paragraph" w:customStyle="1" w:styleId="ItemIndent1">
    <w:name w:val="Item Indent_1"/>
    <w:basedOn w:val="a0"/>
    <w:uiPriority w:val="2"/>
    <w:qFormat/>
    <w:rsid w:val="0065199F"/>
    <w:pPr>
      <w:ind w:left="1134"/>
      <w:jc w:val="left"/>
    </w:pPr>
    <w:rPr>
      <w:color w:val="000000"/>
      <w:kern w:val="0"/>
      <w:lang w:eastAsia="en-US"/>
    </w:rPr>
  </w:style>
  <w:style w:type="paragraph" w:customStyle="1" w:styleId="ItemIndent2">
    <w:name w:val="Item Indent_2"/>
    <w:basedOn w:val="a0"/>
    <w:uiPriority w:val="2"/>
    <w:qFormat/>
    <w:rsid w:val="0065199F"/>
    <w:pPr>
      <w:ind w:left="1418"/>
      <w:jc w:val="left"/>
    </w:pPr>
    <w:rPr>
      <w:color w:val="000000"/>
      <w:kern w:val="0"/>
      <w:lang w:eastAsia="en-US"/>
    </w:rPr>
  </w:style>
  <w:style w:type="character" w:customStyle="1" w:styleId="FigureTextChar">
    <w:name w:val="Figure Text Char"/>
    <w:basedOn w:val="a1"/>
    <w:link w:val="FigureText"/>
    <w:uiPriority w:val="2"/>
    <w:rsid w:val="0065199F"/>
    <w:rPr>
      <w:rFonts w:ascii="Arial" w:eastAsia="楷体_GB2312" w:hAnsi="Arial" w:cs="Arial Narrow"/>
      <w:sz w:val="18"/>
    </w:rPr>
  </w:style>
  <w:style w:type="character" w:customStyle="1" w:styleId="ItemListinTableCharChar">
    <w:name w:val="Item List in Table Char Char"/>
    <w:basedOn w:val="a1"/>
    <w:link w:val="ItemListinTable"/>
    <w:uiPriority w:val="2"/>
    <w:rsid w:val="0065199F"/>
    <w:rPr>
      <w:rFonts w:ascii="Arial" w:hAnsi="Arial" w:cs="Arial"/>
      <w:kern w:val="2"/>
      <w:sz w:val="18"/>
      <w:szCs w:val="18"/>
      <w:lang w:eastAsia="en-US"/>
    </w:rPr>
  </w:style>
  <w:style w:type="character" w:customStyle="1" w:styleId="NotesTextListCharChar">
    <w:name w:val="Notes Text List Char Char"/>
    <w:basedOn w:val="ItemListinTableCharChar"/>
    <w:link w:val="NotesTextList"/>
    <w:uiPriority w:val="2"/>
    <w:rsid w:val="0065199F"/>
    <w:rPr>
      <w:rFonts w:ascii="Arial" w:eastAsia="楷体_GB2312" w:hAnsi="Arial" w:cs="Arial"/>
      <w:kern w:val="2"/>
      <w:sz w:val="21"/>
      <w:szCs w:val="18"/>
      <w:lang w:eastAsia="en-US"/>
    </w:rPr>
  </w:style>
  <w:style w:type="table" w:customStyle="1" w:styleId="FigureTable">
    <w:name w:val="Figure Table"/>
    <w:basedOn w:val="a2"/>
    <w:uiPriority w:val="99"/>
    <w:rsid w:val="0065199F"/>
    <w:pPr>
      <w:spacing w:before="40" w:line="240" w:lineRule="exact"/>
    </w:pPr>
    <w:rPr>
      <w:rFonts w:ascii="Arial" w:eastAsia="楷体" w:hAnsi="Arial"/>
      <w:sz w:val="18"/>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paragraph" w:customStyle="1" w:styleId="TerminalDisplayIndent1">
    <w:name w:val="Terminal Display Indent_1"/>
    <w:basedOn w:val="TerminalDisplay"/>
    <w:uiPriority w:val="2"/>
    <w:qFormat/>
    <w:rsid w:val="0065199F"/>
    <w:pPr>
      <w:ind w:left="1134"/>
    </w:pPr>
  </w:style>
  <w:style w:type="paragraph" w:customStyle="1" w:styleId="TerminalDisplayIndent2">
    <w:name w:val="Terminal Display Indent_2"/>
    <w:basedOn w:val="TerminalDisplay"/>
    <w:uiPriority w:val="2"/>
    <w:qFormat/>
    <w:rsid w:val="0065199F"/>
    <w:pPr>
      <w:ind w:left="1418"/>
    </w:pPr>
  </w:style>
  <w:style w:type="table" w:styleId="af">
    <w:name w:val="Table Theme"/>
    <w:basedOn w:val="a2"/>
    <w:locked/>
    <w:rsid w:val="0065199F"/>
    <w:pPr>
      <w:spacing w:before="40" w:after="40"/>
      <w:ind w:left="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75B84"/>
    <w:rPr>
      <w:rFonts w:ascii="Arial" w:hAnsi="Arial" w:cs="Arial"/>
      <w:kern w:val="2"/>
      <w:sz w:val="21"/>
    </w:rPr>
  </w:style>
  <w:style w:type="paragraph" w:customStyle="1" w:styleId="Text">
    <w:name w:val="索引 Text"/>
    <w:link w:val="TextCharChar"/>
    <w:uiPriority w:val="3"/>
    <w:qFormat/>
    <w:rsid w:val="0065199F"/>
    <w:pPr>
      <w:spacing w:before="40" w:after="40"/>
      <w:ind w:left="624"/>
    </w:pPr>
    <w:rPr>
      <w:rFonts w:ascii="Arial" w:hAnsi="Arial" w:cs="Arial"/>
      <w:kern w:val="2"/>
      <w:sz w:val="21"/>
    </w:rPr>
  </w:style>
  <w:style w:type="character" w:customStyle="1" w:styleId="TextCharChar">
    <w:name w:val="索引 Text Char Char"/>
    <w:basedOn w:val="a1"/>
    <w:link w:val="Text"/>
    <w:uiPriority w:val="3"/>
    <w:rsid w:val="0065199F"/>
    <w:rPr>
      <w:rFonts w:ascii="Arial" w:hAnsi="Arial" w:cs="Arial"/>
      <w:kern w:val="2"/>
      <w:sz w:val="21"/>
    </w:rPr>
  </w:style>
  <w:style w:type="paragraph" w:customStyle="1" w:styleId="Heading">
    <w:name w:val="索引 Heading"/>
    <w:next w:val="Text"/>
    <w:link w:val="HeadingChar"/>
    <w:uiPriority w:val="3"/>
    <w:qFormat/>
    <w:rsid w:val="0065199F"/>
    <w:pPr>
      <w:spacing w:before="120" w:after="120"/>
      <w:ind w:left="624"/>
    </w:pPr>
    <w:rPr>
      <w:rFonts w:ascii="Arial" w:hAnsi="Arial" w:cs="Arial"/>
      <w:b/>
      <w:kern w:val="2"/>
      <w:sz w:val="21"/>
    </w:rPr>
  </w:style>
  <w:style w:type="character" w:customStyle="1" w:styleId="HeadingChar">
    <w:name w:val="索引 Heading Char"/>
    <w:basedOn w:val="a1"/>
    <w:link w:val="Heading"/>
    <w:uiPriority w:val="3"/>
    <w:rsid w:val="0065199F"/>
    <w:rPr>
      <w:rFonts w:ascii="Arial" w:hAnsi="Arial" w:cs="Arial"/>
      <w:b/>
      <w:kern w:val="2"/>
      <w:sz w:val="21"/>
    </w:rPr>
  </w:style>
  <w:style w:type="paragraph" w:customStyle="1" w:styleId="af1">
    <w:name w:val="索引链接"/>
    <w:next w:val="a0"/>
    <w:link w:val="Char2"/>
    <w:uiPriority w:val="3"/>
    <w:qFormat/>
    <w:rsid w:val="0065199F"/>
    <w:pPr>
      <w:spacing w:before="120" w:after="60"/>
      <w:ind w:left="624"/>
    </w:pPr>
    <w:rPr>
      <w:rFonts w:ascii="Arial" w:eastAsia="黑体" w:hAnsi="Arial" w:cs="Arial"/>
      <w:bCs/>
      <w:color w:val="0000FF"/>
      <w:sz w:val="36"/>
      <w:szCs w:val="36"/>
    </w:rPr>
  </w:style>
  <w:style w:type="character" w:customStyle="1" w:styleId="Char2">
    <w:name w:val="索引链接 Char"/>
    <w:basedOn w:val="a1"/>
    <w:link w:val="af1"/>
    <w:uiPriority w:val="3"/>
    <w:rsid w:val="0065199F"/>
    <w:rPr>
      <w:rFonts w:ascii="Arial" w:eastAsia="黑体" w:hAnsi="Arial" w:cs="Arial"/>
      <w:bCs/>
      <w:color w:val="0000FF"/>
      <w:sz w:val="36"/>
      <w:szCs w:val="36"/>
    </w:rPr>
  </w:style>
  <w:style w:type="character" w:customStyle="1" w:styleId="CommandChar">
    <w:name w:val="Command Char"/>
    <w:basedOn w:val="a1"/>
    <w:link w:val="Command"/>
    <w:rsid w:val="00311B0A"/>
    <w:rPr>
      <w:rFonts w:ascii="Arial" w:eastAsia="黑体" w:hAnsi="Arial" w:cs="Arial"/>
      <w:bCs/>
      <w:color w:val="800000"/>
      <w:sz w:val="21"/>
      <w:szCs w:val="22"/>
    </w:rPr>
  </w:style>
  <w:style w:type="paragraph" w:styleId="af2">
    <w:name w:val="List Paragraph"/>
    <w:basedOn w:val="a0"/>
    <w:uiPriority w:val="34"/>
    <w:qFormat/>
    <w:rsid w:val="006F50C3"/>
    <w:pPr>
      <w:ind w:firstLineChars="200" w:firstLine="420"/>
    </w:pPr>
  </w:style>
  <w:style w:type="paragraph" w:styleId="af3">
    <w:name w:val="table of figures"/>
    <w:basedOn w:val="a0"/>
    <w:next w:val="a0"/>
    <w:uiPriority w:val="99"/>
    <w:rsid w:val="00A530C1"/>
    <w:pPr>
      <w:ind w:left="840" w:hanging="420"/>
    </w:pPr>
  </w:style>
  <w:style w:type="character" w:customStyle="1" w:styleId="2Char">
    <w:name w:val="标题 2 Char"/>
    <w:basedOn w:val="a1"/>
    <w:link w:val="2"/>
    <w:uiPriority w:val="1"/>
    <w:rsid w:val="006F50C3"/>
    <w:rPr>
      <w:rFonts w:ascii="Arial" w:eastAsia="黑体" w:hAnsi="Arial" w:cs="Arial"/>
      <w:bCs/>
      <w:color w:val="800000"/>
      <w:sz w:val="30"/>
      <w:szCs w:val="44"/>
    </w:rPr>
  </w:style>
  <w:style w:type="character" w:customStyle="1" w:styleId="Char">
    <w:name w:val="页眉 Char"/>
    <w:basedOn w:val="a1"/>
    <w:link w:val="a4"/>
    <w:uiPriority w:val="3"/>
    <w:rsid w:val="008639FF"/>
    <w:rPr>
      <w:rFonts w:ascii="Arial" w:hAnsi="Arial" w:cs="Arial"/>
      <w:noProof/>
      <w:sz w:val="18"/>
      <w:szCs w:val="18"/>
    </w:rPr>
  </w:style>
  <w:style w:type="character" w:customStyle="1" w:styleId="Char0">
    <w:name w:val="页脚 Char"/>
    <w:basedOn w:val="a1"/>
    <w:link w:val="a5"/>
    <w:uiPriority w:val="3"/>
    <w:rsid w:val="008639FF"/>
    <w:rPr>
      <w:rFonts w:ascii="Arial" w:hAnsi="Arial" w:cs="Arial"/>
      <w:sz w:val="18"/>
      <w:szCs w:val="18"/>
    </w:rPr>
  </w:style>
  <w:style w:type="character" w:customStyle="1" w:styleId="1Char">
    <w:name w:val="标题 1 Char"/>
    <w:basedOn w:val="a1"/>
    <w:link w:val="1"/>
    <w:uiPriority w:val="1"/>
    <w:rsid w:val="006F50C3"/>
    <w:rPr>
      <w:rFonts w:ascii="Arial" w:hAnsi="Arial" w:cs="Arial"/>
      <w:b/>
      <w:color w:val="800000"/>
      <w:sz w:val="36"/>
      <w:szCs w:val="48"/>
    </w:rPr>
  </w:style>
  <w:style w:type="paragraph" w:styleId="11">
    <w:name w:val="index 1"/>
    <w:basedOn w:val="a0"/>
    <w:next w:val="a0"/>
    <w:autoRedefine/>
    <w:rsid w:val="003B5F46"/>
    <w:pPr>
      <w:ind w:left="0"/>
    </w:pPr>
  </w:style>
  <w:style w:type="paragraph" w:styleId="af4">
    <w:name w:val="index heading"/>
    <w:basedOn w:val="a0"/>
    <w:next w:val="11"/>
    <w:rsid w:val="003B5F46"/>
  </w:style>
  <w:style w:type="character" w:customStyle="1" w:styleId="BoldText">
    <w:name w:val="Bold Text"/>
    <w:basedOn w:val="a1"/>
    <w:qFormat/>
    <w:rsid w:val="0065199F"/>
    <w:rPr>
      <w:rFonts w:ascii="Arial" w:hAnsi="Arial"/>
      <w:b/>
      <w:i w:val="0"/>
    </w:rPr>
  </w:style>
  <w:style w:type="character" w:customStyle="1" w:styleId="ItalicText">
    <w:name w:val="Italic Text"/>
    <w:basedOn w:val="a1"/>
    <w:qFormat/>
    <w:rsid w:val="0065199F"/>
    <w:rPr>
      <w:rFonts w:ascii="Arial" w:hAnsi="Arial"/>
      <w:b w:val="0"/>
      <w:i/>
    </w:rPr>
  </w:style>
  <w:style w:type="character" w:customStyle="1" w:styleId="BoldItalicText">
    <w:name w:val="BoldItalic Text"/>
    <w:basedOn w:val="a1"/>
    <w:qFormat/>
    <w:rsid w:val="0065199F"/>
    <w:rPr>
      <w:rFonts w:ascii="Arial" w:hAnsi="Arial"/>
      <w:b/>
      <w:i/>
    </w:rPr>
  </w:style>
  <w:style w:type="character" w:customStyle="1" w:styleId="Reference-R0G144B200">
    <w:name w:val="Reference-R0G144B200"/>
    <w:basedOn w:val="a1"/>
    <w:qFormat/>
    <w:rsid w:val="0065199F"/>
    <w:rPr>
      <w:color w:val="0000FF"/>
      <w:u w:val="single"/>
    </w:rPr>
  </w:style>
  <w:style w:type="character" w:customStyle="1" w:styleId="Superscript">
    <w:name w:val="Superscript"/>
    <w:basedOn w:val="a1"/>
    <w:qFormat/>
    <w:rsid w:val="0065199F"/>
    <w:rPr>
      <w:vertAlign w:val="superscript"/>
    </w:rPr>
  </w:style>
  <w:style w:type="character" w:customStyle="1" w:styleId="SubScript">
    <w:name w:val="SubScript"/>
    <w:basedOn w:val="a1"/>
    <w:qFormat/>
    <w:rsid w:val="0065199F"/>
    <w:rPr>
      <w:vertAlign w:val="subscript"/>
    </w:rPr>
  </w:style>
  <w:style w:type="table" w:customStyle="1" w:styleId="TableNoHead">
    <w:name w:val="Table No Head"/>
    <w:basedOn w:val="a8"/>
    <w:uiPriority w:val="99"/>
    <w:qFormat/>
    <w:rsid w:val="00070E24"/>
    <w:rPr>
      <w:rFonts w:ascii="Arial" w:hAnsi="Arial"/>
      <w:sz w:val="18"/>
    </w:rPr>
    <w:tblPr>
      <w:tblInd w:w="737"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blStylePr w:type="firstRow">
      <w:pPr>
        <w:wordWrap/>
        <w:ind w:leftChars="0" w:left="0"/>
      </w:pPr>
      <w:tblPr/>
      <w:tcPr>
        <w:tcBorders>
          <w:top w:val="single" w:sz="4" w:space="0" w:color="auto"/>
          <w:left w:val="nil"/>
          <w:bottom w:val="single" w:sz="4" w:space="0" w:color="808080"/>
          <w:right w:val="nil"/>
          <w:insideH w:val="nil"/>
          <w:insideV w:val="single" w:sz="4" w:space="0" w:color="808080"/>
          <w:tl2br w:val="nil"/>
          <w:tr2bl w:val="nil"/>
        </w:tcBorders>
      </w:tcPr>
    </w:tblStylePr>
    <w:tblStylePr w:type="lastRow">
      <w:tblPr/>
      <w:tcPr>
        <w:tcBorders>
          <w:top w:val="nil"/>
          <w:left w:val="nil"/>
          <w:bottom w:val="single" w:sz="4" w:space="0" w:color="auto"/>
          <w:right w:val="nil"/>
          <w:insideH w:val="single" w:sz="4" w:space="0" w:color="808080"/>
          <w:insideV w:val="single" w:sz="4" w:space="0" w:color="808080"/>
        </w:tcBorders>
      </w:tcPr>
    </w:tblStylePr>
  </w:style>
  <w:style w:type="paragraph" w:styleId="TOC0">
    <w:name w:val="TOC Heading"/>
    <w:basedOn w:val="1"/>
    <w:next w:val="a0"/>
    <w:uiPriority w:val="39"/>
    <w:semiHidden/>
    <w:unhideWhenUsed/>
    <w:qFormat/>
    <w:locked/>
    <w:rsid w:val="007F10A4"/>
    <w:pPr>
      <w:keepLines/>
      <w:numPr>
        <w:numId w:val="0"/>
      </w:numPr>
      <w:snapToGrid/>
      <w:spacing w:before="340" w:after="330" w:line="578" w:lineRule="auto"/>
      <w:ind w:left="624"/>
      <w:jc w:val="both"/>
      <w:outlineLvl w:val="9"/>
    </w:pPr>
    <w:rPr>
      <w:bCs/>
      <w:color w:val="auto"/>
      <w:kern w:val="44"/>
      <w:sz w:val="44"/>
      <w:szCs w:val="44"/>
    </w:rPr>
  </w:style>
  <w:style w:type="character" w:styleId="af5">
    <w:name w:val="Strong"/>
    <w:basedOn w:val="a1"/>
    <w:uiPriority w:val="22"/>
    <w:qFormat/>
    <w:rsid w:val="006F50C3"/>
    <w:rPr>
      <w:b/>
      <w:bCs/>
    </w:rPr>
  </w:style>
  <w:style w:type="character" w:customStyle="1" w:styleId="7Char">
    <w:name w:val="标题 7 Char"/>
    <w:basedOn w:val="a1"/>
    <w:link w:val="7"/>
    <w:rsid w:val="006F50C3"/>
    <w:rPr>
      <w:rFonts w:ascii="Arial" w:hAnsi="Arial"/>
      <w:b/>
      <w:kern w:val="2"/>
      <w:sz w:val="24"/>
    </w:rPr>
  </w:style>
  <w:style w:type="character" w:customStyle="1" w:styleId="8Char">
    <w:name w:val="标题 8 Char"/>
    <w:basedOn w:val="a1"/>
    <w:link w:val="8"/>
    <w:rsid w:val="006F50C3"/>
    <w:rPr>
      <w:rFonts w:ascii="Arial" w:eastAsia="黑体" w:hAnsi="Arial"/>
      <w:kern w:val="2"/>
      <w:sz w:val="24"/>
    </w:rPr>
  </w:style>
  <w:style w:type="character" w:customStyle="1" w:styleId="9Char">
    <w:name w:val="标题 9 Char"/>
    <w:basedOn w:val="a1"/>
    <w:link w:val="9"/>
    <w:rsid w:val="006F50C3"/>
    <w:rPr>
      <w:rFonts w:ascii="Arial" w:eastAsia="黑体" w:hAnsi="Arial"/>
      <w:kern w:val="2"/>
      <w:sz w:val="21"/>
    </w:rPr>
  </w:style>
  <w:style w:type="paragraph" w:customStyle="1" w:styleId="INFeature">
    <w:name w:val="IN Feature"/>
    <w:next w:val="INStep"/>
    <w:uiPriority w:val="2"/>
    <w:semiHidden/>
    <w:locked/>
    <w:rsid w:val="0065199F"/>
    <w:pPr>
      <w:keepNext/>
      <w:keepLines/>
      <w:numPr>
        <w:ilvl w:val="7"/>
        <w:numId w:val="1"/>
      </w:numPr>
      <w:tabs>
        <w:tab w:val="num" w:pos="360"/>
      </w:tabs>
      <w:spacing w:before="240" w:after="240"/>
      <w:ind w:left="0"/>
      <w:outlineLvl w:val="7"/>
    </w:pPr>
    <w:rPr>
      <w:rFonts w:ascii="Arial" w:eastAsia="黑体" w:hAnsi="Arial" w:cs="Arial"/>
      <w:b/>
      <w:bCs/>
      <w:kern w:val="2"/>
    </w:rPr>
  </w:style>
  <w:style w:type="paragraph" w:customStyle="1" w:styleId="INVoice">
    <w:name w:val="IN Voice"/>
    <w:uiPriority w:val="2"/>
    <w:semiHidden/>
    <w:locked/>
    <w:rsid w:val="0065199F"/>
    <w:pPr>
      <w:spacing w:before="20" w:after="20"/>
    </w:pPr>
    <w:rPr>
      <w:rFonts w:ascii="Arial Narrow" w:hAnsi="Arial Narrow" w:cs="Arial"/>
      <w:bCs/>
      <w:sz w:val="15"/>
      <w:szCs w:val="15"/>
    </w:rPr>
  </w:style>
  <w:style w:type="paragraph" w:customStyle="1" w:styleId="ItemStepinTable2">
    <w:name w:val="Item Step in Table_2"/>
    <w:uiPriority w:val="2"/>
    <w:qFormat/>
    <w:rsid w:val="0065199F"/>
    <w:pPr>
      <w:numPr>
        <w:ilvl w:val="1"/>
        <w:numId w:val="41"/>
      </w:numPr>
      <w:spacing w:before="80" w:after="80"/>
    </w:pPr>
    <w:rPr>
      <w:rFonts w:ascii="Arial" w:hAnsi="Arial" w:cs="Arial"/>
      <w:sz w:val="18"/>
      <w:szCs w:val="18"/>
    </w:rPr>
  </w:style>
  <w:style w:type="paragraph" w:customStyle="1" w:styleId="ItemList3">
    <w:name w:val="Item List_3"/>
    <w:basedOn w:val="ItemList2"/>
    <w:uiPriority w:val="2"/>
    <w:rsid w:val="0065199F"/>
    <w:pPr>
      <w:numPr>
        <w:ilvl w:val="2"/>
      </w:numPr>
    </w:pPr>
  </w:style>
  <w:style w:type="paragraph" w:customStyle="1" w:styleId="ItemIndent3">
    <w:name w:val="Item Indent_3"/>
    <w:basedOn w:val="a0"/>
    <w:uiPriority w:val="2"/>
    <w:rsid w:val="0065199F"/>
    <w:pPr>
      <w:spacing w:before="80"/>
      <w:ind w:left="1701"/>
      <w:jc w:val="left"/>
    </w:pPr>
    <w:rPr>
      <w:color w:val="000000"/>
      <w:kern w:val="0"/>
      <w:lang w:eastAsia="en-US"/>
    </w:rPr>
  </w:style>
  <w:style w:type="paragraph" w:customStyle="1" w:styleId="Itemstep3">
    <w:name w:val="Item step_3"/>
    <w:basedOn w:val="a0"/>
    <w:uiPriority w:val="2"/>
    <w:semiHidden/>
    <w:locked/>
    <w:rsid w:val="0065199F"/>
    <w:pPr>
      <w:tabs>
        <w:tab w:val="num" w:pos="1955"/>
      </w:tabs>
      <w:spacing w:before="80" w:line="240" w:lineRule="exact"/>
      <w:ind w:left="1956" w:hanging="312"/>
      <w:jc w:val="left"/>
      <w:outlineLvl w:val="8"/>
    </w:pPr>
    <w:rPr>
      <w:rFonts w:cs="Times New Roman"/>
      <w:color w:val="000000"/>
      <w:kern w:val="0"/>
      <w:szCs w:val="16"/>
      <w:lang w:eastAsia="en-US"/>
    </w:rPr>
  </w:style>
  <w:style w:type="paragraph" w:customStyle="1" w:styleId="af6">
    <w:name w:val="图样式"/>
    <w:basedOn w:val="a0"/>
    <w:semiHidden/>
    <w:locked/>
    <w:rsid w:val="0065199F"/>
    <w:pPr>
      <w:keepNext/>
      <w:autoSpaceDE w:val="0"/>
      <w:autoSpaceDN w:val="0"/>
      <w:adjustRightInd w:val="0"/>
      <w:spacing w:line="360" w:lineRule="auto"/>
      <w:ind w:left="0"/>
      <w:jc w:val="center"/>
    </w:pPr>
    <w:rPr>
      <w:rFonts w:ascii="Times New Roman" w:hAnsi="Times New Roman" w:cs="Times New Roman"/>
    </w:rPr>
  </w:style>
  <w:style w:type="table" w:customStyle="1" w:styleId="Tablenohead0">
    <w:name w:val="Table no head"/>
    <w:basedOn w:val="a2"/>
    <w:uiPriority w:val="99"/>
    <w:qFormat/>
    <w:rsid w:val="0065199F"/>
    <w:pPr>
      <w:spacing w:before="80" w:after="80"/>
    </w:pPr>
    <w:rPr>
      <w:rFonts w:ascii="Arial" w:hAnsi="Arial"/>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table" w:customStyle="1" w:styleId="Table-SMB">
    <w:name w:val="左文右图Table-SMB专用样式"/>
    <w:basedOn w:val="a2"/>
    <w:uiPriority w:val="99"/>
    <w:qFormat/>
    <w:rsid w:val="0065199F"/>
    <w:tblPr>
      <w:tblInd w:w="737" w:type="dxa"/>
      <w:tblBorders>
        <w:top w:val="single" w:sz="18" w:space="0" w:color="auto"/>
        <w:bottom w:val="single" w:sz="18" w:space="0" w:color="auto"/>
        <w:insideH w:val="single" w:sz="12" w:space="0" w:color="A6A6A6" w:themeColor="background1" w:themeShade="A6"/>
      </w:tblBorders>
    </w:tblPr>
  </w:style>
  <w:style w:type="paragraph" w:customStyle="1" w:styleId="TableHeading0">
    <w:name w:val="索引 Table Heading"/>
    <w:link w:val="TableHeadingChar0"/>
    <w:uiPriority w:val="3"/>
    <w:rsid w:val="0065199F"/>
    <w:pPr>
      <w:widowControl w:val="0"/>
    </w:pPr>
    <w:rPr>
      <w:rFonts w:ascii="Arial" w:hAnsi="Arial" w:cs="Arial"/>
      <w:b/>
      <w:kern w:val="2"/>
      <w:sz w:val="21"/>
    </w:rPr>
  </w:style>
  <w:style w:type="character" w:customStyle="1" w:styleId="TableHeadingChar0">
    <w:name w:val="索引 Table Heading Char"/>
    <w:basedOn w:val="a1"/>
    <w:link w:val="TableHeading0"/>
    <w:uiPriority w:val="3"/>
    <w:rsid w:val="0065199F"/>
    <w:rPr>
      <w:rFonts w:ascii="Arial" w:hAnsi="Arial" w:cs="Arial"/>
      <w:b/>
      <w:kern w:val="2"/>
      <w:sz w:val="21"/>
    </w:rPr>
  </w:style>
  <w:style w:type="character" w:customStyle="1" w:styleId="commandparameter">
    <w:name w:val="command parameter"/>
    <w:qFormat/>
    <w:rsid w:val="0065199F"/>
    <w:rPr>
      <w:rFonts w:ascii="Courier New" w:eastAsia="宋体" w:hAnsi="Courier New"/>
      <w:b w:val="0"/>
      <w:i/>
      <w:color w:val="auto"/>
      <w:szCs w:val="21"/>
    </w:rPr>
  </w:style>
  <w:style w:type="character" w:customStyle="1" w:styleId="commandkeywords">
    <w:name w:val="command keywords"/>
    <w:qFormat/>
    <w:rsid w:val="0065199F"/>
    <w:rPr>
      <w:rFonts w:ascii="Courier New" w:eastAsia="宋体" w:hAnsi="Courier New"/>
      <w:b/>
      <w:i w:val="0"/>
      <w:color w:val="auto"/>
      <w:szCs w:val="21"/>
    </w:rPr>
  </w:style>
  <w:style w:type="character" w:customStyle="1" w:styleId="ItemListChar1">
    <w:name w:val="Item List Char1"/>
    <w:basedOn w:val="a1"/>
    <w:link w:val="ItemList"/>
    <w:uiPriority w:val="2"/>
    <w:rsid w:val="0065199F"/>
    <w:rPr>
      <w:rFonts w:ascii="Arial" w:hAnsi="Arial" w:cs="Arial"/>
      <w:kern w:val="2"/>
      <w:sz w:val="21"/>
      <w:lang w:eastAsia="en-US"/>
    </w:rPr>
  </w:style>
  <w:style w:type="character" w:customStyle="1" w:styleId="commandtext">
    <w:name w:val="command text"/>
    <w:basedOn w:val="a1"/>
    <w:qFormat/>
    <w:rsid w:val="0065199F"/>
    <w:rPr>
      <w:rFonts w:ascii="Courier New" w:eastAsia="宋体" w:hAnsi="Courier New" w:cs="黑体"/>
      <w:color w:val="auto"/>
    </w:rPr>
  </w:style>
  <w:style w:type="paragraph" w:customStyle="1" w:styleId="NotesHeading1">
    <w:name w:val="Notes Heading_1"/>
    <w:basedOn w:val="NotesHeading"/>
    <w:uiPriority w:val="2"/>
    <w:qFormat/>
    <w:rsid w:val="0065199F"/>
    <w:pPr>
      <w:ind w:left="1134"/>
    </w:pPr>
  </w:style>
  <w:style w:type="paragraph" w:customStyle="1" w:styleId="NotesTextList1">
    <w:name w:val="Notes Text List_1"/>
    <w:basedOn w:val="NotesTextList"/>
    <w:uiPriority w:val="2"/>
    <w:qFormat/>
    <w:rsid w:val="0065199F"/>
    <w:pPr>
      <w:ind w:left="1531"/>
    </w:pPr>
  </w:style>
  <w:style w:type="paragraph" w:customStyle="1" w:styleId="Spacer">
    <w:name w:val="Spacer"/>
    <w:next w:val="a0"/>
    <w:link w:val="SpacerChar"/>
    <w:qFormat/>
    <w:rsid w:val="0065199F"/>
    <w:pPr>
      <w:spacing w:after="60" w:line="120" w:lineRule="exact"/>
      <w:ind w:left="879"/>
    </w:pPr>
    <w:rPr>
      <w:rFonts w:ascii="Arial" w:hAnsi="Arial" w:cs="Futura Bk"/>
      <w:color w:val="000000"/>
      <w:sz w:val="12"/>
      <w:szCs w:val="12"/>
      <w:lang w:eastAsia="en-US"/>
    </w:rPr>
  </w:style>
  <w:style w:type="character" w:customStyle="1" w:styleId="SpacerChar">
    <w:name w:val="Spacer Char"/>
    <w:basedOn w:val="a1"/>
    <w:link w:val="Spacer"/>
    <w:rsid w:val="0065199F"/>
    <w:rPr>
      <w:rFonts w:ascii="Arial" w:hAnsi="Arial" w:cs="Futura Bk"/>
      <w:color w:val="000000"/>
      <w:sz w:val="12"/>
      <w:szCs w:val="12"/>
      <w:lang w:eastAsia="en-US"/>
    </w:rPr>
  </w:style>
  <w:style w:type="paragraph" w:customStyle="1" w:styleId="NotesText1">
    <w:name w:val="Notes Text_1"/>
    <w:basedOn w:val="NotesText"/>
    <w:uiPriority w:val="2"/>
    <w:qFormat/>
    <w:rsid w:val="0065199F"/>
    <w:pPr>
      <w:ind w:left="1134"/>
    </w:pPr>
  </w:style>
  <w:style w:type="paragraph" w:customStyle="1" w:styleId="FigureDescriptionIndent1">
    <w:name w:val="Figure Description Indent_1"/>
    <w:basedOn w:val="FigureDescription"/>
    <w:uiPriority w:val="2"/>
    <w:qFormat/>
    <w:rsid w:val="0065199F"/>
    <w:pPr>
      <w:ind w:left="1134"/>
    </w:pPr>
  </w:style>
  <w:style w:type="table" w:customStyle="1" w:styleId="FigureTableIndent1">
    <w:name w:val="Figure Table Indent_1"/>
    <w:basedOn w:val="FigureTable"/>
    <w:uiPriority w:val="99"/>
    <w:rsid w:val="0065199F"/>
    <w:tblPr>
      <w:tblInd w:w="1247" w:type="dxa"/>
    </w:tblPr>
  </w:style>
  <w:style w:type="paragraph" w:customStyle="1" w:styleId="ItemStepinTable2F">
    <w:name w:val="Item Step in Table_2F"/>
    <w:uiPriority w:val="2"/>
    <w:rsid w:val="0065199F"/>
    <w:pPr>
      <w:numPr>
        <w:ilvl w:val="2"/>
        <w:numId w:val="41"/>
      </w:numPr>
      <w:spacing w:before="40" w:after="40"/>
    </w:pPr>
    <w:rPr>
      <w:rFonts w:ascii="Arial" w:hAnsi="Arial" w:cs="Arial"/>
      <w:kern w:val="2"/>
      <w:sz w:val="18"/>
      <w:szCs w:val="18"/>
      <w:lang w:eastAsia="en-US"/>
    </w:rPr>
  </w:style>
  <w:style w:type="paragraph" w:customStyle="1" w:styleId="FigureDescriptionIndent2">
    <w:name w:val="Figure Description Indent_2"/>
    <w:basedOn w:val="FigureDescription"/>
    <w:uiPriority w:val="2"/>
    <w:qFormat/>
    <w:rsid w:val="0065199F"/>
    <w:pPr>
      <w:ind w:left="1418"/>
    </w:pPr>
  </w:style>
  <w:style w:type="table" w:customStyle="1" w:styleId="FigureTableIndent2">
    <w:name w:val="Figure Table Indent_2"/>
    <w:basedOn w:val="FigureTable"/>
    <w:uiPriority w:val="99"/>
    <w:rsid w:val="0065199F"/>
    <w:tblPr>
      <w:tblInd w:w="1531" w:type="dxa"/>
    </w:tblPr>
  </w:style>
  <w:style w:type="paragraph" w:customStyle="1" w:styleId="TableDescriptionIndent1">
    <w:name w:val="Table Description Indent_1"/>
    <w:basedOn w:val="TableDescription"/>
    <w:next w:val="a0"/>
    <w:uiPriority w:val="2"/>
    <w:qFormat/>
    <w:rsid w:val="0065199F"/>
    <w:pPr>
      <w:ind w:left="1134"/>
    </w:pPr>
  </w:style>
  <w:style w:type="table" w:customStyle="1" w:styleId="TableIndent1">
    <w:name w:val="Table Indent_1"/>
    <w:basedOn w:val="Table"/>
    <w:uiPriority w:val="99"/>
    <w:rsid w:val="0065199F"/>
    <w:tblPr>
      <w:tblInd w:w="1247"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TableDescriptionIndent2">
    <w:name w:val="Table Description Indent_2"/>
    <w:basedOn w:val="TableDescription"/>
    <w:next w:val="a0"/>
    <w:uiPriority w:val="2"/>
    <w:qFormat/>
    <w:rsid w:val="0065199F"/>
    <w:pPr>
      <w:ind w:left="1418"/>
    </w:pPr>
  </w:style>
  <w:style w:type="table" w:customStyle="1" w:styleId="TableIndent2">
    <w:name w:val="Table Indent_2"/>
    <w:basedOn w:val="Table"/>
    <w:uiPriority w:val="99"/>
    <w:rsid w:val="0065199F"/>
    <w:tblPr>
      <w:tblInd w:w="1531"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NotesHeading2">
    <w:name w:val="Notes Heading_2"/>
    <w:basedOn w:val="NotesHeading"/>
    <w:uiPriority w:val="2"/>
    <w:qFormat/>
    <w:rsid w:val="0065199F"/>
    <w:pPr>
      <w:ind w:left="1418"/>
    </w:pPr>
  </w:style>
  <w:style w:type="paragraph" w:customStyle="1" w:styleId="NotesText2">
    <w:name w:val="Notes Text_2"/>
    <w:basedOn w:val="NotesText"/>
    <w:uiPriority w:val="2"/>
    <w:qFormat/>
    <w:rsid w:val="0065199F"/>
    <w:pPr>
      <w:ind w:left="1418"/>
    </w:pPr>
  </w:style>
  <w:style w:type="paragraph" w:customStyle="1" w:styleId="NotesTextList2">
    <w:name w:val="Notes Text List_2"/>
    <w:basedOn w:val="NotesTextList"/>
    <w:uiPriority w:val="2"/>
    <w:qFormat/>
    <w:rsid w:val="0065199F"/>
    <w:pPr>
      <w:ind w:left="1815"/>
    </w:pPr>
  </w:style>
  <w:style w:type="paragraph" w:customStyle="1" w:styleId="FigureIndent1">
    <w:name w:val="Figure Indent_1"/>
    <w:basedOn w:val="Figure"/>
    <w:uiPriority w:val="2"/>
    <w:qFormat/>
    <w:rsid w:val="0065199F"/>
    <w:pPr>
      <w:ind w:left="1134"/>
    </w:pPr>
  </w:style>
  <w:style w:type="paragraph" w:customStyle="1" w:styleId="FigureIndent2">
    <w:name w:val="Figure Indent_2"/>
    <w:basedOn w:val="Figure"/>
    <w:uiPriority w:val="2"/>
    <w:qFormat/>
    <w:rsid w:val="0065199F"/>
    <w:pPr>
      <w:ind w:left="1418"/>
    </w:pPr>
  </w:style>
  <w:style w:type="paragraph" w:customStyle="1" w:styleId="TableHeading1">
    <w:name w:val="Table Heading_1"/>
    <w:basedOn w:val="TableHeading"/>
    <w:uiPriority w:val="2"/>
    <w:qFormat/>
    <w:rsid w:val="0065199F"/>
  </w:style>
  <w:style w:type="paragraph" w:customStyle="1" w:styleId="TableHeading2">
    <w:name w:val="Table Heading_2"/>
    <w:basedOn w:val="TableHeading"/>
    <w:uiPriority w:val="2"/>
    <w:qFormat/>
    <w:rsid w:val="0065199F"/>
  </w:style>
  <w:style w:type="paragraph" w:customStyle="1" w:styleId="FigureText1">
    <w:name w:val="Figure Text_1"/>
    <w:basedOn w:val="FigureText"/>
    <w:uiPriority w:val="2"/>
    <w:qFormat/>
    <w:rsid w:val="0065199F"/>
  </w:style>
  <w:style w:type="paragraph" w:customStyle="1" w:styleId="FigureText2">
    <w:name w:val="Figure Text_2"/>
    <w:basedOn w:val="FigureText"/>
    <w:uiPriority w:val="2"/>
    <w:qFormat/>
    <w:rsid w:val="0065199F"/>
  </w:style>
  <w:style w:type="character" w:styleId="af7">
    <w:name w:val="Placeholder Text"/>
    <w:basedOn w:val="a1"/>
    <w:uiPriority w:val="99"/>
    <w:semiHidden/>
    <w:locked/>
    <w:rsid w:val="00924DF6"/>
    <w:rPr>
      <w:color w:val="808080"/>
    </w:rPr>
  </w:style>
  <w:style w:type="paragraph" w:styleId="af8">
    <w:name w:val="footnote text"/>
    <w:basedOn w:val="a0"/>
    <w:link w:val="Char3"/>
    <w:locked/>
    <w:rsid w:val="00924DF6"/>
    <w:pPr>
      <w:snapToGrid w:val="0"/>
      <w:jc w:val="left"/>
    </w:pPr>
    <w:rPr>
      <w:sz w:val="18"/>
      <w:szCs w:val="18"/>
    </w:rPr>
  </w:style>
  <w:style w:type="character" w:customStyle="1" w:styleId="Char3">
    <w:name w:val="脚注文本 Char"/>
    <w:basedOn w:val="a1"/>
    <w:link w:val="af8"/>
    <w:rsid w:val="00924DF6"/>
    <w:rPr>
      <w:rFonts w:ascii="Arial" w:hAnsi="Arial" w:cs="Arial"/>
      <w:kern w:val="2"/>
      <w:sz w:val="18"/>
      <w:szCs w:val="18"/>
    </w:rPr>
  </w:style>
  <w:style w:type="character" w:styleId="af9">
    <w:name w:val="footnote reference"/>
    <w:basedOn w:val="a1"/>
    <w:locked/>
    <w:rsid w:val="00924DF6"/>
    <w:rPr>
      <w:vertAlign w:val="superscript"/>
    </w:rPr>
  </w:style>
  <w:style w:type="paragraph" w:styleId="afa">
    <w:name w:val="No Spacing"/>
    <w:uiPriority w:val="1"/>
    <w:qFormat/>
    <w:locked/>
    <w:rsid w:val="00924DF6"/>
    <w:pPr>
      <w:ind w:left="624"/>
      <w:jc w:val="both"/>
    </w:pPr>
    <w:rPr>
      <w:rFonts w:ascii="Arial" w:hAnsi="Arial" w:cs="Arial"/>
      <w:kern w:val="2"/>
      <w:sz w:val="21"/>
    </w:rPr>
  </w:style>
  <w:style w:type="paragraph" w:styleId="afb">
    <w:name w:val="Normal (Web)"/>
    <w:basedOn w:val="a0"/>
    <w:locked/>
    <w:rsid w:val="00924DF6"/>
    <w:rPr>
      <w:rFonts w:ascii="Times New Roman" w:hAnsi="Times New Roman" w:cs="Times New Roman"/>
      <w:sz w:val="24"/>
      <w:szCs w:val="24"/>
    </w:rPr>
  </w:style>
  <w:style w:type="paragraph" w:styleId="a">
    <w:name w:val="List Bullet"/>
    <w:basedOn w:val="a0"/>
    <w:locked/>
    <w:rsid w:val="00AA474E"/>
    <w:pPr>
      <w:numPr>
        <w:numId w:val="20"/>
      </w:numPr>
      <w:contextualSpacing/>
    </w:pPr>
  </w:style>
  <w:style w:type="paragraph" w:styleId="4">
    <w:name w:val="List Number 4"/>
    <w:basedOn w:val="a0"/>
    <w:locked/>
    <w:rsid w:val="00AA474E"/>
    <w:pPr>
      <w:numPr>
        <w:numId w:val="18"/>
      </w:numPr>
      <w:contextualSpacing/>
    </w:pPr>
  </w:style>
  <w:style w:type="character" w:customStyle="1" w:styleId="SeedShown">
    <w:name w:val="SeedShown"/>
    <w:basedOn w:val="a1"/>
    <w:rsid w:val="00D350F1"/>
    <w:rPr>
      <w:i/>
      <w:strike/>
      <w:dstrike w:val="0"/>
    </w:rPr>
  </w:style>
  <w:style w:type="paragraph" w:customStyle="1" w:styleId="SeedHidden">
    <w:name w:val="SeedHidden"/>
    <w:rsid w:val="00D350F1"/>
    <w:pPr>
      <w:spacing w:line="14" w:lineRule="exact"/>
    </w:pPr>
    <w:rPr>
      <w:rFonts w:ascii="Arial" w:hAnsi="Arial" w:cs="Arial"/>
      <w:color w:val="FFFFFF"/>
      <w:kern w:val="2"/>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annotation text" w:locked="0"/>
    <w:lsdException w:name="header" w:locked="0" w:uiPriority="3" w:qFormat="1"/>
    <w:lsdException w:name="footer" w:locked="0" w:uiPriority="3" w:qFormat="1"/>
    <w:lsdException w:name="index heading" w:locked="0"/>
    <w:lsdException w:name="caption" w:locked="0" w:qFormat="1"/>
    <w:lsdException w:name="table of figures" w:locked="0" w:uiPriority="99"/>
    <w:lsdException w:name="annotation reference" w:locked="0"/>
    <w:lsdException w:name="Title" w:qFormat="1"/>
    <w:lsdException w:name="Default Paragraph Font" w:locked="0" w:uiPriority="1"/>
    <w:lsdException w:name="Subtitle" w:qFormat="1"/>
    <w:lsdException w:name="Hyperlink" w:locked="0" w:uiPriority="99" w:qFormat="1"/>
    <w:lsdException w:name="FollowedHyperlink" w:locked="0"/>
    <w:lsdException w:name="Strong" w:uiPriority="22" w:qFormat="1"/>
    <w:lsdException w:name="Emphasis" w:qFormat="1"/>
    <w:lsdException w:name="Document Map" w:locked="0"/>
    <w:lsdException w:name="HTML Top of Form" w:locked="0"/>
    <w:lsdException w:name="HTML Bottom of Form" w:locked="0"/>
    <w:lsdException w:name="Normal Table" w:locked="0"/>
    <w:lsdException w:name="annotation subject" w:locked="0"/>
    <w:lsdException w:name="No List" w:locked="0" w:uiPriority="99"/>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5199F"/>
    <w:pPr>
      <w:spacing w:before="40" w:after="40"/>
      <w:ind w:left="624"/>
      <w:jc w:val="both"/>
    </w:pPr>
    <w:rPr>
      <w:rFonts w:ascii="Arial" w:hAnsi="Arial" w:cs="Arial"/>
      <w:kern w:val="2"/>
      <w:sz w:val="21"/>
    </w:rPr>
  </w:style>
  <w:style w:type="paragraph" w:styleId="1">
    <w:name w:val="heading 1"/>
    <w:next w:val="2"/>
    <w:link w:val="1Char"/>
    <w:uiPriority w:val="1"/>
    <w:qFormat/>
    <w:rsid w:val="0065199F"/>
    <w:pPr>
      <w:keepNext/>
      <w:numPr>
        <w:numId w:val="4"/>
      </w:numPr>
      <w:snapToGrid w:val="0"/>
      <w:spacing w:before="240" w:after="240"/>
      <w:outlineLvl w:val="0"/>
    </w:pPr>
    <w:rPr>
      <w:rFonts w:ascii="Arial" w:hAnsi="Arial" w:cs="Arial"/>
      <w:b/>
      <w:color w:val="800000"/>
      <w:sz w:val="36"/>
      <w:szCs w:val="48"/>
    </w:rPr>
  </w:style>
  <w:style w:type="paragraph" w:styleId="2">
    <w:name w:val="heading 2"/>
    <w:next w:val="3"/>
    <w:link w:val="2Char"/>
    <w:uiPriority w:val="1"/>
    <w:qFormat/>
    <w:rsid w:val="0065199F"/>
    <w:pPr>
      <w:keepNext/>
      <w:numPr>
        <w:ilvl w:val="1"/>
        <w:numId w:val="4"/>
      </w:numPr>
      <w:autoSpaceDE w:val="0"/>
      <w:autoSpaceDN w:val="0"/>
      <w:adjustRightInd w:val="0"/>
      <w:snapToGrid w:val="0"/>
      <w:spacing w:before="240" w:after="240"/>
      <w:textAlignment w:val="bottom"/>
      <w:outlineLvl w:val="1"/>
    </w:pPr>
    <w:rPr>
      <w:rFonts w:ascii="Arial" w:eastAsia="黑体" w:hAnsi="Arial" w:cs="Arial"/>
      <w:bCs/>
      <w:color w:val="800000"/>
      <w:sz w:val="30"/>
      <w:szCs w:val="44"/>
    </w:rPr>
  </w:style>
  <w:style w:type="paragraph" w:styleId="3">
    <w:name w:val="heading 3"/>
    <w:next w:val="40"/>
    <w:link w:val="3Char"/>
    <w:uiPriority w:val="1"/>
    <w:qFormat/>
    <w:rsid w:val="0065199F"/>
    <w:pPr>
      <w:keepNext/>
      <w:numPr>
        <w:ilvl w:val="2"/>
        <w:numId w:val="4"/>
      </w:numPr>
      <w:snapToGrid w:val="0"/>
      <w:spacing w:before="240" w:after="240"/>
      <w:textAlignment w:val="baseline"/>
      <w:outlineLvl w:val="2"/>
    </w:pPr>
    <w:rPr>
      <w:rFonts w:ascii="Arial" w:eastAsia="黑体" w:hAnsi="Arial" w:cs="Arial"/>
      <w:bCs/>
      <w:color w:val="800000"/>
      <w:sz w:val="24"/>
      <w:szCs w:val="36"/>
    </w:rPr>
  </w:style>
  <w:style w:type="paragraph" w:styleId="40">
    <w:name w:val="heading 4"/>
    <w:next w:val="a0"/>
    <w:link w:val="4Char"/>
    <w:uiPriority w:val="1"/>
    <w:qFormat/>
    <w:rsid w:val="0065199F"/>
    <w:pPr>
      <w:keepNext/>
      <w:numPr>
        <w:ilvl w:val="3"/>
        <w:numId w:val="4"/>
      </w:numPr>
      <w:spacing w:before="80" w:after="80"/>
      <w:ind w:left="624" w:firstLine="0"/>
      <w:textAlignment w:val="baseline"/>
      <w:outlineLvl w:val="3"/>
    </w:pPr>
    <w:rPr>
      <w:rFonts w:ascii="Arial" w:eastAsia="黑体" w:hAnsi="Arial" w:cs="Arial"/>
      <w:bCs/>
      <w:noProof/>
      <w:color w:val="800000"/>
      <w:sz w:val="21"/>
      <w:szCs w:val="22"/>
    </w:rPr>
  </w:style>
  <w:style w:type="paragraph" w:styleId="5">
    <w:name w:val="heading 5"/>
    <w:link w:val="5Char"/>
    <w:uiPriority w:val="1"/>
    <w:qFormat/>
    <w:rsid w:val="0065199F"/>
    <w:pPr>
      <w:spacing w:before="80" w:after="80"/>
      <w:ind w:left="624"/>
      <w:outlineLvl w:val="4"/>
    </w:pPr>
    <w:rPr>
      <w:rFonts w:ascii="Arial" w:hAnsi="Arial" w:cs="Arial"/>
      <w:b/>
      <w:sz w:val="21"/>
      <w:szCs w:val="24"/>
    </w:rPr>
  </w:style>
  <w:style w:type="paragraph" w:styleId="6">
    <w:name w:val="heading 6"/>
    <w:next w:val="a0"/>
    <w:link w:val="6Char"/>
    <w:uiPriority w:val="1"/>
    <w:qFormat/>
    <w:rsid w:val="0065199F"/>
    <w:pPr>
      <w:keepNext/>
      <w:keepLines/>
      <w:spacing w:before="240"/>
      <w:outlineLvl w:val="5"/>
    </w:pPr>
    <w:rPr>
      <w:rFonts w:ascii="Futura Hv" w:eastAsia="黑体" w:hAnsi="Futura Hv"/>
      <w:bCs/>
      <w:kern w:val="2"/>
      <w:sz w:val="22"/>
      <w:szCs w:val="22"/>
    </w:rPr>
  </w:style>
  <w:style w:type="paragraph" w:styleId="7">
    <w:name w:val="heading 7"/>
    <w:basedOn w:val="a0"/>
    <w:next w:val="a0"/>
    <w:link w:val="7Char"/>
    <w:qFormat/>
    <w:rsid w:val="006F50C3"/>
    <w:pPr>
      <w:keepNext/>
      <w:keepLines/>
      <w:spacing w:before="240" w:after="64" w:line="320" w:lineRule="auto"/>
      <w:ind w:left="0"/>
      <w:outlineLvl w:val="6"/>
    </w:pPr>
    <w:rPr>
      <w:rFonts w:cs="Times New Roman"/>
      <w:b/>
      <w:sz w:val="24"/>
    </w:rPr>
  </w:style>
  <w:style w:type="paragraph" w:styleId="8">
    <w:name w:val="heading 8"/>
    <w:basedOn w:val="a0"/>
    <w:next w:val="a0"/>
    <w:link w:val="8Char"/>
    <w:qFormat/>
    <w:rsid w:val="006F50C3"/>
    <w:pPr>
      <w:keepNext/>
      <w:keepLines/>
      <w:spacing w:before="240" w:after="64" w:line="320" w:lineRule="auto"/>
      <w:outlineLvl w:val="7"/>
    </w:pPr>
    <w:rPr>
      <w:rFonts w:eastAsia="黑体" w:cs="Times New Roman"/>
      <w:sz w:val="24"/>
    </w:rPr>
  </w:style>
  <w:style w:type="paragraph" w:styleId="9">
    <w:name w:val="heading 9"/>
    <w:basedOn w:val="a0"/>
    <w:next w:val="a0"/>
    <w:link w:val="9Char"/>
    <w:qFormat/>
    <w:rsid w:val="006F50C3"/>
    <w:pPr>
      <w:keepNext/>
      <w:keepLines/>
      <w:spacing w:before="240" w:after="64" w:line="320" w:lineRule="atLeast"/>
      <w:outlineLvl w:val="8"/>
    </w:pPr>
    <w:rPr>
      <w:rFonts w:eastAsia="黑体"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0"/>
    <w:uiPriority w:val="1"/>
    <w:rsid w:val="006F50C3"/>
    <w:rPr>
      <w:rFonts w:ascii="Arial" w:eastAsia="黑体" w:hAnsi="Arial" w:cs="Arial"/>
      <w:bCs/>
      <w:noProof/>
      <w:color w:val="800000"/>
      <w:sz w:val="21"/>
      <w:szCs w:val="22"/>
    </w:rPr>
  </w:style>
  <w:style w:type="character" w:customStyle="1" w:styleId="3Char">
    <w:name w:val="标题 3 Char"/>
    <w:basedOn w:val="a1"/>
    <w:link w:val="3"/>
    <w:uiPriority w:val="1"/>
    <w:rsid w:val="006F50C3"/>
    <w:rPr>
      <w:rFonts w:ascii="Arial" w:eastAsia="黑体" w:hAnsi="Arial" w:cs="Arial"/>
      <w:bCs/>
      <w:color w:val="800000"/>
      <w:sz w:val="24"/>
      <w:szCs w:val="36"/>
    </w:rPr>
  </w:style>
  <w:style w:type="character" w:customStyle="1" w:styleId="5Char">
    <w:name w:val="标题 5 Char"/>
    <w:basedOn w:val="a1"/>
    <w:link w:val="5"/>
    <w:uiPriority w:val="1"/>
    <w:rsid w:val="0065199F"/>
    <w:rPr>
      <w:rFonts w:ascii="Arial" w:hAnsi="Arial" w:cs="Arial"/>
      <w:b/>
      <w:sz w:val="21"/>
      <w:szCs w:val="24"/>
    </w:rPr>
  </w:style>
  <w:style w:type="paragraph" w:customStyle="1" w:styleId="INStep">
    <w:name w:val="IN Step"/>
    <w:uiPriority w:val="2"/>
    <w:qFormat/>
    <w:rsid w:val="0065199F"/>
    <w:pPr>
      <w:keepLines/>
      <w:numPr>
        <w:ilvl w:val="8"/>
        <w:numId w:val="4"/>
      </w:numPr>
      <w:spacing w:before="40" w:after="40"/>
      <w:outlineLvl w:val="6"/>
    </w:pPr>
    <w:rPr>
      <w:rFonts w:ascii="Arial" w:hAnsi="Arial" w:cs="Arial"/>
      <w:kern w:val="2"/>
      <w:sz w:val="21"/>
    </w:rPr>
  </w:style>
  <w:style w:type="paragraph" w:customStyle="1" w:styleId="FigureText">
    <w:name w:val="Figure Text"/>
    <w:link w:val="FigureTextChar"/>
    <w:uiPriority w:val="2"/>
    <w:qFormat/>
    <w:rsid w:val="0065199F"/>
    <w:pPr>
      <w:widowControl w:val="0"/>
      <w:autoSpaceDE w:val="0"/>
      <w:autoSpaceDN w:val="0"/>
      <w:snapToGrid w:val="0"/>
      <w:spacing w:before="40" w:line="240" w:lineRule="exact"/>
    </w:pPr>
    <w:rPr>
      <w:rFonts w:ascii="Arial" w:eastAsia="楷体_GB2312" w:hAnsi="Arial" w:cs="Arial Narrow"/>
      <w:sz w:val="18"/>
    </w:rPr>
  </w:style>
  <w:style w:type="paragraph" w:customStyle="1" w:styleId="TableDescription">
    <w:name w:val="Table Description"/>
    <w:link w:val="TableDescriptionChar"/>
    <w:uiPriority w:val="2"/>
    <w:qFormat/>
    <w:rsid w:val="0065199F"/>
    <w:pPr>
      <w:keepNext/>
      <w:keepLines/>
      <w:numPr>
        <w:ilvl w:val="6"/>
        <w:numId w:val="4"/>
      </w:numPr>
      <w:spacing w:before="80" w:after="80"/>
      <w:ind w:left="624" w:firstLine="0"/>
    </w:pPr>
    <w:rPr>
      <w:rFonts w:ascii="Arial" w:eastAsia="黑体" w:hAnsi="Arial" w:cs="Arial Narrow"/>
      <w:sz w:val="21"/>
    </w:rPr>
  </w:style>
  <w:style w:type="character" w:customStyle="1" w:styleId="TableDescriptionChar">
    <w:name w:val="Table Description Char"/>
    <w:basedOn w:val="a1"/>
    <w:link w:val="TableDescription"/>
    <w:uiPriority w:val="2"/>
    <w:rsid w:val="006F50C3"/>
    <w:rPr>
      <w:rFonts w:ascii="Arial" w:eastAsia="黑体" w:hAnsi="Arial" w:cs="Arial Narrow"/>
      <w:sz w:val="21"/>
    </w:rPr>
  </w:style>
  <w:style w:type="paragraph" w:customStyle="1" w:styleId="TableHeading">
    <w:name w:val="Table Heading"/>
    <w:link w:val="TableHeadingChar"/>
    <w:uiPriority w:val="2"/>
    <w:qFormat/>
    <w:rsid w:val="0065199F"/>
    <w:pPr>
      <w:keepNext/>
      <w:spacing w:before="80" w:after="80"/>
      <w:jc w:val="center"/>
    </w:pPr>
    <w:rPr>
      <w:rFonts w:ascii="Arial" w:eastAsia="黑体" w:hAnsi="Arial" w:cs="Arial Narrow"/>
      <w:bCs/>
      <w:sz w:val="18"/>
    </w:rPr>
  </w:style>
  <w:style w:type="paragraph" w:customStyle="1" w:styleId="TableText">
    <w:name w:val="Table Text"/>
    <w:link w:val="TableTextChar"/>
    <w:uiPriority w:val="2"/>
    <w:qFormat/>
    <w:rsid w:val="0065199F"/>
    <w:pPr>
      <w:autoSpaceDE w:val="0"/>
      <w:autoSpaceDN w:val="0"/>
      <w:spacing w:before="80" w:after="80"/>
      <w:textAlignment w:val="bottom"/>
    </w:pPr>
    <w:rPr>
      <w:rFonts w:ascii="Arial" w:hAnsi="Arial" w:cs="Arial Narrow"/>
      <w:sz w:val="18"/>
      <w:szCs w:val="18"/>
    </w:rPr>
  </w:style>
  <w:style w:type="character" w:customStyle="1" w:styleId="TableTextChar">
    <w:name w:val="Table Text Char"/>
    <w:basedOn w:val="a1"/>
    <w:link w:val="TableText"/>
    <w:uiPriority w:val="2"/>
    <w:rsid w:val="0065199F"/>
    <w:rPr>
      <w:rFonts w:ascii="Arial" w:hAnsi="Arial" w:cs="Arial Narrow"/>
      <w:sz w:val="18"/>
      <w:szCs w:val="18"/>
    </w:rPr>
  </w:style>
  <w:style w:type="paragraph" w:customStyle="1" w:styleId="FigureDescription">
    <w:name w:val="Figure Description"/>
    <w:next w:val="a0"/>
    <w:link w:val="FigureDescriptionChar"/>
    <w:uiPriority w:val="2"/>
    <w:qFormat/>
    <w:rsid w:val="0065199F"/>
    <w:pPr>
      <w:keepNext/>
      <w:keepLines/>
      <w:numPr>
        <w:ilvl w:val="5"/>
        <w:numId w:val="4"/>
      </w:numPr>
      <w:spacing w:before="80" w:after="80"/>
      <w:ind w:left="624" w:firstLine="0"/>
    </w:pPr>
    <w:rPr>
      <w:rFonts w:ascii="Arial" w:eastAsia="黑体" w:hAnsi="Arial" w:cs="Arial Narrow"/>
      <w:sz w:val="21"/>
    </w:rPr>
  </w:style>
  <w:style w:type="character" w:customStyle="1" w:styleId="FigureDescriptionChar">
    <w:name w:val="Figure Description Char"/>
    <w:basedOn w:val="a1"/>
    <w:link w:val="FigureDescription"/>
    <w:uiPriority w:val="2"/>
    <w:rsid w:val="006F50C3"/>
    <w:rPr>
      <w:rFonts w:ascii="Arial" w:eastAsia="黑体" w:hAnsi="Arial" w:cs="Arial Narrow"/>
      <w:sz w:val="21"/>
    </w:rPr>
  </w:style>
  <w:style w:type="paragraph" w:styleId="10">
    <w:name w:val="toc 1"/>
    <w:basedOn w:val="a0"/>
    <w:next w:val="a0"/>
    <w:autoRedefine/>
    <w:uiPriority w:val="39"/>
    <w:rsid w:val="0065199F"/>
    <w:pPr>
      <w:keepNext/>
      <w:tabs>
        <w:tab w:val="right" w:leader="middleDot" w:pos="9600"/>
      </w:tabs>
      <w:spacing w:before="100" w:after="0"/>
      <w:ind w:left="0"/>
      <w:jc w:val="left"/>
      <w:textAlignment w:val="baseline"/>
    </w:pPr>
    <w:rPr>
      <w:rFonts w:eastAsia="黑体"/>
      <w:bCs/>
      <w:noProof/>
      <w:color w:val="800000"/>
      <w:kern w:val="0"/>
    </w:rPr>
  </w:style>
  <w:style w:type="paragraph" w:styleId="20">
    <w:name w:val="toc 2"/>
    <w:basedOn w:val="a0"/>
    <w:next w:val="a0"/>
    <w:autoRedefine/>
    <w:uiPriority w:val="39"/>
    <w:rsid w:val="0065199F"/>
    <w:pPr>
      <w:tabs>
        <w:tab w:val="right" w:leader="middleDot" w:pos="9600"/>
      </w:tabs>
      <w:spacing w:before="60" w:after="0"/>
      <w:ind w:left="420"/>
      <w:jc w:val="left"/>
    </w:pPr>
    <w:rPr>
      <w:noProof/>
      <w:kern w:val="0"/>
      <w:sz w:val="20"/>
      <w:szCs w:val="19"/>
    </w:rPr>
  </w:style>
  <w:style w:type="paragraph" w:styleId="30">
    <w:name w:val="toc 3"/>
    <w:basedOn w:val="a0"/>
    <w:next w:val="a0"/>
    <w:autoRedefine/>
    <w:uiPriority w:val="39"/>
    <w:rsid w:val="0065199F"/>
    <w:pPr>
      <w:tabs>
        <w:tab w:val="right" w:leader="middleDot" w:pos="9600"/>
      </w:tabs>
      <w:spacing w:before="60" w:after="0"/>
      <w:ind w:left="839"/>
      <w:jc w:val="left"/>
    </w:pPr>
    <w:rPr>
      <w:noProof/>
      <w:kern w:val="0"/>
      <w:sz w:val="20"/>
      <w:szCs w:val="19"/>
    </w:rPr>
  </w:style>
  <w:style w:type="paragraph" w:styleId="a4">
    <w:name w:val="header"/>
    <w:basedOn w:val="a0"/>
    <w:link w:val="Char"/>
    <w:uiPriority w:val="3"/>
    <w:qFormat/>
    <w:rsid w:val="0065199F"/>
    <w:pPr>
      <w:tabs>
        <w:tab w:val="left" w:pos="142"/>
        <w:tab w:val="center" w:pos="4153"/>
        <w:tab w:val="right" w:pos="9180"/>
      </w:tabs>
      <w:spacing w:before="0"/>
      <w:ind w:left="0"/>
      <w:jc w:val="left"/>
      <w:textAlignment w:val="baseline"/>
    </w:pPr>
    <w:rPr>
      <w:noProof/>
      <w:kern w:val="0"/>
      <w:sz w:val="18"/>
      <w:szCs w:val="18"/>
    </w:rPr>
  </w:style>
  <w:style w:type="paragraph" w:styleId="a5">
    <w:name w:val="footer"/>
    <w:basedOn w:val="a0"/>
    <w:link w:val="Char0"/>
    <w:uiPriority w:val="3"/>
    <w:qFormat/>
    <w:rsid w:val="0065199F"/>
    <w:pPr>
      <w:tabs>
        <w:tab w:val="center" w:pos="4153"/>
        <w:tab w:val="right" w:pos="8306"/>
      </w:tabs>
      <w:ind w:left="0"/>
      <w:jc w:val="center"/>
    </w:pPr>
    <w:rPr>
      <w:kern w:val="0"/>
      <w:sz w:val="18"/>
      <w:szCs w:val="18"/>
    </w:rPr>
  </w:style>
  <w:style w:type="paragraph" w:styleId="a6">
    <w:name w:val="caption"/>
    <w:basedOn w:val="a0"/>
    <w:next w:val="a0"/>
    <w:qFormat/>
    <w:rsid w:val="0065199F"/>
    <w:pPr>
      <w:spacing w:before="152" w:after="160"/>
    </w:pPr>
    <w:rPr>
      <w:rFonts w:eastAsia="黑体"/>
    </w:rPr>
  </w:style>
  <w:style w:type="paragraph" w:customStyle="1" w:styleId="NotesHeading">
    <w:name w:val="Notes Heading"/>
    <w:next w:val="NotesText"/>
    <w:link w:val="NotesHeadingCharChar"/>
    <w:uiPriority w:val="2"/>
    <w:qFormat/>
    <w:rsid w:val="0065199F"/>
    <w:pPr>
      <w:keepNext/>
      <w:pBdr>
        <w:top w:val="single" w:sz="8" w:space="1" w:color="auto"/>
      </w:pBdr>
      <w:spacing w:before="40" w:after="40"/>
      <w:ind w:left="624"/>
    </w:pPr>
    <w:rPr>
      <w:rFonts w:ascii="Arial" w:hAnsi="Arial" w:cs="Arial"/>
      <w:sz w:val="21"/>
      <w:lang w:eastAsia="en-US"/>
    </w:rPr>
  </w:style>
  <w:style w:type="paragraph" w:customStyle="1" w:styleId="NotesText">
    <w:name w:val="Notes Text"/>
    <w:link w:val="NotesTextCharChar"/>
    <w:uiPriority w:val="2"/>
    <w:qFormat/>
    <w:rsid w:val="0065199F"/>
    <w:pPr>
      <w:keepNext/>
      <w:pBdr>
        <w:bottom w:val="single" w:sz="8" w:space="1" w:color="auto"/>
      </w:pBdr>
      <w:spacing w:before="40" w:after="40"/>
      <w:ind w:left="624"/>
    </w:pPr>
    <w:rPr>
      <w:rFonts w:ascii="Arial" w:eastAsia="楷体_GB2312" w:hAnsi="Arial" w:cs="Arial"/>
      <w:sz w:val="21"/>
      <w:lang w:eastAsia="en-US"/>
    </w:rPr>
  </w:style>
  <w:style w:type="paragraph" w:styleId="a7">
    <w:name w:val="Document Map"/>
    <w:basedOn w:val="a0"/>
    <w:semiHidden/>
    <w:locked/>
    <w:rsid w:val="0065199F"/>
    <w:pPr>
      <w:shd w:val="clear" w:color="auto" w:fill="000080"/>
    </w:pPr>
  </w:style>
  <w:style w:type="paragraph" w:customStyle="1" w:styleId="Command">
    <w:name w:val="Command"/>
    <w:link w:val="CommandChar"/>
    <w:qFormat/>
    <w:rsid w:val="0065199F"/>
    <w:pPr>
      <w:keepNext/>
      <w:spacing w:before="80" w:after="80"/>
    </w:pPr>
    <w:rPr>
      <w:rFonts w:ascii="Arial" w:eastAsia="黑体" w:hAnsi="Arial" w:cs="Arial"/>
      <w:bCs/>
      <w:color w:val="800000"/>
      <w:sz w:val="21"/>
      <w:szCs w:val="22"/>
    </w:rPr>
  </w:style>
  <w:style w:type="table" w:customStyle="1" w:styleId="Table">
    <w:name w:val="Table"/>
    <w:basedOn w:val="a2"/>
    <w:qFormat/>
    <w:rsid w:val="0065199F"/>
    <w:tblPr>
      <w:tblInd w:w="737" w:type="dxa"/>
      <w:tblBorders>
        <w:top w:val="single" w:sz="4" w:space="0" w:color="auto"/>
        <w:bottom w:val="single" w:sz="4" w:space="0" w:color="auto"/>
        <w:insideH w:val="single" w:sz="4" w:space="0" w:color="808080"/>
        <w:insideV w:val="single" w:sz="4" w:space="0" w:color="808080"/>
      </w:tblBorders>
    </w:tblPr>
    <w:tcPr>
      <w:vAlign w:val="center"/>
    </w:tc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table" w:styleId="a8">
    <w:name w:val="Table Grid"/>
    <w:basedOn w:val="a2"/>
    <w:semiHidden/>
    <w:locked/>
    <w:rsid w:val="0065199F"/>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inalDisplay">
    <w:name w:val="Terminal Display"/>
    <w:link w:val="TerminalDisplayChar"/>
    <w:uiPriority w:val="2"/>
    <w:qFormat/>
    <w:rsid w:val="0065199F"/>
    <w:pPr>
      <w:spacing w:before="40" w:after="40" w:line="240" w:lineRule="exact"/>
      <w:ind w:left="624"/>
    </w:pPr>
    <w:rPr>
      <w:rFonts w:ascii="Courier New" w:hAnsi="Courier New" w:cs="Courier New"/>
      <w:sz w:val="17"/>
      <w:szCs w:val="17"/>
    </w:rPr>
  </w:style>
  <w:style w:type="character" w:customStyle="1" w:styleId="TerminalDisplayChar">
    <w:name w:val="Terminal Display Char"/>
    <w:basedOn w:val="a1"/>
    <w:link w:val="TerminalDisplay"/>
    <w:uiPriority w:val="2"/>
    <w:rsid w:val="006F50C3"/>
    <w:rPr>
      <w:rFonts w:ascii="Courier New" w:hAnsi="Courier New" w:cs="Courier New"/>
      <w:sz w:val="17"/>
      <w:szCs w:val="17"/>
    </w:rPr>
  </w:style>
  <w:style w:type="paragraph" w:customStyle="1" w:styleId="ItemList">
    <w:name w:val="Item List"/>
    <w:basedOn w:val="a0"/>
    <w:link w:val="ItemListChar1"/>
    <w:uiPriority w:val="2"/>
    <w:qFormat/>
    <w:rsid w:val="0065199F"/>
    <w:pPr>
      <w:numPr>
        <w:numId w:val="39"/>
      </w:numPr>
      <w:jc w:val="left"/>
    </w:pPr>
    <w:rPr>
      <w:lang w:eastAsia="en-US"/>
    </w:rPr>
  </w:style>
  <w:style w:type="paragraph" w:customStyle="1" w:styleId="Figure">
    <w:name w:val="Figure"/>
    <w:next w:val="a0"/>
    <w:link w:val="FigureChar"/>
    <w:uiPriority w:val="2"/>
    <w:qFormat/>
    <w:rsid w:val="0065199F"/>
    <w:pPr>
      <w:keepNext/>
      <w:spacing w:before="40" w:after="40"/>
      <w:ind w:left="624"/>
    </w:pPr>
    <w:rPr>
      <w:rFonts w:ascii="Arial" w:hAnsi="Arial" w:cs="Arial"/>
      <w:kern w:val="2"/>
      <w:sz w:val="21"/>
    </w:rPr>
  </w:style>
  <w:style w:type="character" w:customStyle="1" w:styleId="FigureChar">
    <w:name w:val="Figure Char"/>
    <w:basedOn w:val="a1"/>
    <w:link w:val="Figure"/>
    <w:uiPriority w:val="2"/>
    <w:rsid w:val="0065199F"/>
    <w:rPr>
      <w:rFonts w:ascii="Arial" w:hAnsi="Arial" w:cs="Arial"/>
      <w:kern w:val="2"/>
      <w:sz w:val="21"/>
    </w:rPr>
  </w:style>
  <w:style w:type="paragraph" w:customStyle="1" w:styleId="NotesTextinTable">
    <w:name w:val="Notes Text in Table"/>
    <w:uiPriority w:val="2"/>
    <w:qFormat/>
    <w:rsid w:val="0065199F"/>
    <w:pPr>
      <w:keepLines/>
      <w:spacing w:before="80" w:after="80"/>
    </w:pPr>
    <w:rPr>
      <w:rFonts w:ascii="Arial" w:eastAsia="楷体_GB2312" w:hAnsi="Arial" w:cs="Arial"/>
      <w:noProof/>
      <w:sz w:val="18"/>
      <w:szCs w:val="18"/>
    </w:rPr>
  </w:style>
  <w:style w:type="paragraph" w:customStyle="1" w:styleId="NotesTextList">
    <w:name w:val="Notes Text List"/>
    <w:basedOn w:val="ItemListinTable"/>
    <w:link w:val="NotesTextListCharChar"/>
    <w:uiPriority w:val="2"/>
    <w:qFormat/>
    <w:rsid w:val="0065199F"/>
    <w:pPr>
      <w:keepNext/>
      <w:pBdr>
        <w:bottom w:val="single" w:sz="8" w:space="1" w:color="auto"/>
      </w:pBdr>
      <w:spacing w:before="40" w:after="40"/>
      <w:ind w:left="1021"/>
    </w:pPr>
    <w:rPr>
      <w:rFonts w:eastAsia="楷体_GB2312"/>
      <w:sz w:val="21"/>
    </w:rPr>
  </w:style>
  <w:style w:type="paragraph" w:customStyle="1" w:styleId="ItemStep">
    <w:name w:val="Item Step"/>
    <w:basedOn w:val="a0"/>
    <w:link w:val="ItemStepChar"/>
    <w:uiPriority w:val="2"/>
    <w:qFormat/>
    <w:rsid w:val="0065199F"/>
    <w:pPr>
      <w:numPr>
        <w:ilvl w:val="4"/>
        <w:numId w:val="4"/>
      </w:numPr>
      <w:jc w:val="left"/>
      <w:outlineLvl w:val="4"/>
    </w:pPr>
    <w:rPr>
      <w:rFonts w:cs="Times New Roman"/>
      <w:kern w:val="0"/>
      <w:szCs w:val="24"/>
      <w:lang w:eastAsia="en-US"/>
    </w:rPr>
  </w:style>
  <w:style w:type="character" w:customStyle="1" w:styleId="ItemStepChar">
    <w:name w:val="Item Step Char"/>
    <w:basedOn w:val="a1"/>
    <w:link w:val="ItemStep"/>
    <w:uiPriority w:val="2"/>
    <w:rsid w:val="006F50C3"/>
    <w:rPr>
      <w:rFonts w:ascii="Arial" w:hAnsi="Arial"/>
      <w:sz w:val="21"/>
      <w:szCs w:val="24"/>
      <w:lang w:eastAsia="en-US"/>
    </w:rPr>
  </w:style>
  <w:style w:type="paragraph" w:customStyle="1" w:styleId="ItemListinTable">
    <w:name w:val="Item List in Table"/>
    <w:basedOn w:val="a0"/>
    <w:link w:val="ItemListinTableCharChar"/>
    <w:uiPriority w:val="2"/>
    <w:qFormat/>
    <w:rsid w:val="0065199F"/>
    <w:pPr>
      <w:numPr>
        <w:ilvl w:val="3"/>
        <w:numId w:val="39"/>
      </w:numPr>
      <w:spacing w:before="80" w:after="80"/>
      <w:jc w:val="left"/>
    </w:pPr>
    <w:rPr>
      <w:sz w:val="18"/>
      <w:szCs w:val="18"/>
      <w:lang w:eastAsia="en-US"/>
    </w:rPr>
  </w:style>
  <w:style w:type="paragraph" w:customStyle="1" w:styleId="NotesHeadinginTable">
    <w:name w:val="Notes Heading in Table"/>
    <w:next w:val="NotesTextinTable"/>
    <w:uiPriority w:val="2"/>
    <w:qFormat/>
    <w:rsid w:val="0065199F"/>
    <w:pPr>
      <w:keepNext/>
      <w:spacing w:before="80" w:after="80"/>
    </w:pPr>
    <w:rPr>
      <w:rFonts w:ascii="Arial" w:hAnsi="Arial" w:cs="Arial"/>
      <w:noProof/>
      <w:sz w:val="18"/>
      <w:szCs w:val="18"/>
    </w:rPr>
  </w:style>
  <w:style w:type="paragraph" w:customStyle="1" w:styleId="NotesTextListinTable">
    <w:name w:val="Notes Text List in Table"/>
    <w:uiPriority w:val="2"/>
    <w:qFormat/>
    <w:rsid w:val="0065199F"/>
    <w:pPr>
      <w:numPr>
        <w:ilvl w:val="5"/>
        <w:numId w:val="39"/>
      </w:numPr>
      <w:spacing w:before="80" w:after="80"/>
    </w:pPr>
    <w:rPr>
      <w:rFonts w:ascii="Arial" w:eastAsia="楷体_GB2312" w:hAnsi="Arial" w:cs="楷体_GB2312"/>
      <w:noProof/>
      <w:sz w:val="18"/>
      <w:szCs w:val="18"/>
    </w:rPr>
  </w:style>
  <w:style w:type="paragraph" w:customStyle="1" w:styleId="ItemStepinTable">
    <w:name w:val="Item Step in Table"/>
    <w:uiPriority w:val="2"/>
    <w:qFormat/>
    <w:rsid w:val="0065199F"/>
    <w:pPr>
      <w:numPr>
        <w:numId w:val="41"/>
      </w:numPr>
      <w:spacing w:before="80" w:after="80"/>
    </w:pPr>
    <w:rPr>
      <w:rFonts w:ascii="Arial" w:hAnsi="Arial" w:cs="Arial"/>
      <w:sz w:val="18"/>
      <w:szCs w:val="18"/>
    </w:rPr>
  </w:style>
  <w:style w:type="paragraph" w:styleId="a9">
    <w:name w:val="Balloon Text"/>
    <w:basedOn w:val="a0"/>
    <w:semiHidden/>
    <w:locked/>
    <w:rsid w:val="0065199F"/>
    <w:rPr>
      <w:sz w:val="18"/>
      <w:szCs w:val="18"/>
    </w:rPr>
  </w:style>
  <w:style w:type="character" w:styleId="aa">
    <w:name w:val="annotation reference"/>
    <w:basedOn w:val="a1"/>
    <w:locked/>
    <w:rsid w:val="0065199F"/>
    <w:rPr>
      <w:sz w:val="21"/>
      <w:szCs w:val="21"/>
    </w:rPr>
  </w:style>
  <w:style w:type="paragraph" w:styleId="ab">
    <w:name w:val="annotation text"/>
    <w:basedOn w:val="a0"/>
    <w:link w:val="Char1"/>
    <w:rsid w:val="0065199F"/>
    <w:pPr>
      <w:jc w:val="left"/>
    </w:pPr>
  </w:style>
  <w:style w:type="paragraph" w:styleId="ac">
    <w:name w:val="annotation subject"/>
    <w:basedOn w:val="ab"/>
    <w:next w:val="ab"/>
    <w:semiHidden/>
    <w:locked/>
    <w:rsid w:val="0065199F"/>
    <w:rPr>
      <w:b/>
      <w:bCs/>
    </w:rPr>
  </w:style>
  <w:style w:type="character" w:styleId="ad">
    <w:name w:val="Hyperlink"/>
    <w:basedOn w:val="a1"/>
    <w:uiPriority w:val="99"/>
    <w:qFormat/>
    <w:rsid w:val="0065199F"/>
    <w:rPr>
      <w:color w:val="0000FF"/>
      <w:u w:val="single"/>
    </w:rPr>
  </w:style>
  <w:style w:type="character" w:styleId="ae">
    <w:name w:val="FollowedHyperlink"/>
    <w:basedOn w:val="a1"/>
    <w:rsid w:val="0065199F"/>
    <w:rPr>
      <w:color w:val="800080"/>
      <w:u w:val="single"/>
    </w:rPr>
  </w:style>
  <w:style w:type="paragraph" w:styleId="41">
    <w:name w:val="toc 4"/>
    <w:basedOn w:val="a0"/>
    <w:next w:val="a0"/>
    <w:autoRedefine/>
    <w:uiPriority w:val="39"/>
    <w:rsid w:val="0065199F"/>
    <w:pPr>
      <w:ind w:left="1260"/>
    </w:pPr>
  </w:style>
  <w:style w:type="paragraph" w:styleId="50">
    <w:name w:val="toc 5"/>
    <w:basedOn w:val="a0"/>
    <w:next w:val="a0"/>
    <w:autoRedefine/>
    <w:uiPriority w:val="39"/>
    <w:rsid w:val="0065199F"/>
    <w:pPr>
      <w:ind w:left="1680"/>
    </w:pPr>
  </w:style>
  <w:style w:type="paragraph" w:styleId="60">
    <w:name w:val="toc 6"/>
    <w:basedOn w:val="a0"/>
    <w:next w:val="a0"/>
    <w:autoRedefine/>
    <w:uiPriority w:val="39"/>
    <w:rsid w:val="0065199F"/>
    <w:pPr>
      <w:ind w:left="2100"/>
    </w:pPr>
  </w:style>
  <w:style w:type="paragraph" w:styleId="70">
    <w:name w:val="toc 7"/>
    <w:basedOn w:val="a0"/>
    <w:next w:val="a0"/>
    <w:autoRedefine/>
    <w:uiPriority w:val="39"/>
    <w:rsid w:val="0065199F"/>
    <w:pPr>
      <w:ind w:left="2520"/>
    </w:pPr>
  </w:style>
  <w:style w:type="paragraph" w:styleId="80">
    <w:name w:val="toc 8"/>
    <w:basedOn w:val="a0"/>
    <w:next w:val="a0"/>
    <w:autoRedefine/>
    <w:uiPriority w:val="39"/>
    <w:rsid w:val="0065199F"/>
    <w:pPr>
      <w:ind w:left="2940"/>
    </w:pPr>
  </w:style>
  <w:style w:type="paragraph" w:styleId="90">
    <w:name w:val="toc 9"/>
    <w:basedOn w:val="a0"/>
    <w:next w:val="a0"/>
    <w:autoRedefine/>
    <w:uiPriority w:val="39"/>
    <w:rsid w:val="0065199F"/>
    <w:pPr>
      <w:ind w:left="3360"/>
    </w:pPr>
  </w:style>
  <w:style w:type="character" w:customStyle="1" w:styleId="TerminalDisplayshading">
    <w:name w:val="Terminal Display shading"/>
    <w:basedOn w:val="a1"/>
    <w:uiPriority w:val="2"/>
    <w:qFormat/>
    <w:rsid w:val="0065199F"/>
    <w:rPr>
      <w:rFonts w:ascii="Courier New" w:hAnsi="Courier New"/>
      <w:sz w:val="17"/>
      <w:bdr w:val="none" w:sz="0" w:space="0" w:color="auto"/>
      <w:shd w:val="clear" w:color="auto" w:fill="D9D9D9"/>
    </w:rPr>
  </w:style>
  <w:style w:type="character" w:customStyle="1" w:styleId="Char1">
    <w:name w:val="批注文字 Char"/>
    <w:basedOn w:val="a1"/>
    <w:link w:val="ab"/>
    <w:rsid w:val="00B72495"/>
    <w:rPr>
      <w:rFonts w:ascii="Arial" w:hAnsi="Arial" w:cs="Arial"/>
      <w:kern w:val="2"/>
      <w:sz w:val="21"/>
    </w:rPr>
  </w:style>
  <w:style w:type="character" w:customStyle="1" w:styleId="TableHeadingChar">
    <w:name w:val="Table Heading Char"/>
    <w:link w:val="TableHeading"/>
    <w:uiPriority w:val="2"/>
    <w:rsid w:val="0065199F"/>
    <w:rPr>
      <w:rFonts w:ascii="Arial" w:eastAsia="黑体" w:hAnsi="Arial" w:cs="Arial Narrow"/>
      <w:bCs/>
      <w:sz w:val="18"/>
    </w:rPr>
  </w:style>
  <w:style w:type="paragraph" w:customStyle="1" w:styleId="ItemListinTable2">
    <w:name w:val="Item List in Table_2"/>
    <w:basedOn w:val="a0"/>
    <w:uiPriority w:val="2"/>
    <w:rsid w:val="0065199F"/>
    <w:pPr>
      <w:numPr>
        <w:ilvl w:val="4"/>
        <w:numId w:val="39"/>
      </w:numPr>
      <w:spacing w:before="80" w:after="80"/>
      <w:jc w:val="left"/>
    </w:pPr>
    <w:rPr>
      <w:sz w:val="18"/>
      <w:szCs w:val="18"/>
      <w:lang w:eastAsia="en-US"/>
    </w:rPr>
  </w:style>
  <w:style w:type="paragraph" w:customStyle="1" w:styleId="ItemList2">
    <w:name w:val="Item List_2"/>
    <w:basedOn w:val="ItemList"/>
    <w:uiPriority w:val="2"/>
    <w:rsid w:val="0065199F"/>
    <w:pPr>
      <w:numPr>
        <w:ilvl w:val="1"/>
      </w:numPr>
    </w:pPr>
  </w:style>
  <w:style w:type="character" w:customStyle="1" w:styleId="6Char">
    <w:name w:val="标题 6 Char"/>
    <w:basedOn w:val="a1"/>
    <w:link w:val="6"/>
    <w:uiPriority w:val="1"/>
    <w:rsid w:val="004F30F5"/>
    <w:rPr>
      <w:rFonts w:ascii="Futura Hv" w:eastAsia="黑体" w:hAnsi="Futura Hv"/>
      <w:bCs/>
      <w:kern w:val="2"/>
      <w:sz w:val="22"/>
      <w:szCs w:val="22"/>
    </w:rPr>
  </w:style>
  <w:style w:type="paragraph" w:customStyle="1" w:styleId="TOC">
    <w:name w:val="TOC"/>
    <w:next w:val="a0"/>
    <w:uiPriority w:val="1"/>
    <w:qFormat/>
    <w:rsid w:val="0065199F"/>
    <w:pPr>
      <w:keepNext/>
      <w:snapToGrid w:val="0"/>
      <w:spacing w:before="480" w:after="360"/>
      <w:jc w:val="center"/>
    </w:pPr>
    <w:rPr>
      <w:rFonts w:ascii="Arial" w:eastAsia="黑体" w:hAnsi="Arial" w:cs="Arial"/>
      <w:bCs/>
      <w:color w:val="800000"/>
      <w:sz w:val="36"/>
      <w:szCs w:val="40"/>
    </w:rPr>
  </w:style>
  <w:style w:type="character" w:customStyle="1" w:styleId="NotesHeadingCharChar">
    <w:name w:val="Notes Heading Char Char"/>
    <w:basedOn w:val="a1"/>
    <w:link w:val="NotesHeading"/>
    <w:uiPriority w:val="2"/>
    <w:rsid w:val="0065199F"/>
    <w:rPr>
      <w:rFonts w:ascii="Arial" w:hAnsi="Arial" w:cs="Arial"/>
      <w:sz w:val="21"/>
      <w:lang w:eastAsia="en-US"/>
    </w:rPr>
  </w:style>
  <w:style w:type="character" w:customStyle="1" w:styleId="NotesTextCharChar">
    <w:name w:val="Notes Text Char Char"/>
    <w:basedOn w:val="a1"/>
    <w:link w:val="NotesText"/>
    <w:uiPriority w:val="2"/>
    <w:rsid w:val="0065199F"/>
    <w:rPr>
      <w:rFonts w:ascii="Arial" w:eastAsia="楷体_GB2312" w:hAnsi="Arial" w:cs="Arial"/>
      <w:sz w:val="21"/>
      <w:lang w:eastAsia="en-US"/>
    </w:rPr>
  </w:style>
  <w:style w:type="paragraph" w:customStyle="1" w:styleId="TerminalDisplayinTable">
    <w:name w:val="Terminal Display in Table"/>
    <w:uiPriority w:val="2"/>
    <w:qFormat/>
    <w:rsid w:val="0065199F"/>
    <w:rPr>
      <w:rFonts w:ascii="Courier New" w:hAnsi="Courier New" w:cs="Courier New"/>
      <w:sz w:val="17"/>
      <w:szCs w:val="17"/>
    </w:rPr>
  </w:style>
  <w:style w:type="paragraph" w:customStyle="1" w:styleId="ItemStep2">
    <w:name w:val="Item Step_2"/>
    <w:uiPriority w:val="2"/>
    <w:qFormat/>
    <w:rsid w:val="0065199F"/>
    <w:pPr>
      <w:numPr>
        <w:ilvl w:val="7"/>
        <w:numId w:val="4"/>
      </w:numPr>
      <w:spacing w:before="40" w:after="40"/>
      <w:outlineLvl w:val="5"/>
    </w:pPr>
    <w:rPr>
      <w:rFonts w:ascii="Arial" w:hAnsi="Arial"/>
      <w:sz w:val="21"/>
      <w:lang w:eastAsia="en-US"/>
    </w:rPr>
  </w:style>
  <w:style w:type="paragraph" w:customStyle="1" w:styleId="ItemStepinTable-2">
    <w:name w:val="Item Step in Table-2"/>
    <w:uiPriority w:val="2"/>
    <w:qFormat/>
    <w:rsid w:val="006513CA"/>
    <w:pPr>
      <w:spacing w:before="40" w:after="40"/>
    </w:pPr>
    <w:rPr>
      <w:rFonts w:ascii="Arial" w:hAnsi="Arial" w:cs="Arial"/>
      <w:sz w:val="18"/>
      <w:szCs w:val="18"/>
    </w:rPr>
  </w:style>
  <w:style w:type="character" w:customStyle="1" w:styleId="ItemListChar">
    <w:name w:val="Item List Char"/>
    <w:basedOn w:val="a1"/>
    <w:uiPriority w:val="2"/>
    <w:rsid w:val="00A530C1"/>
    <w:rPr>
      <w:rFonts w:ascii="Arial" w:hAnsi="Arial" w:cs="Arial"/>
      <w:kern w:val="2"/>
      <w:sz w:val="21"/>
      <w:lang w:eastAsia="en-US"/>
    </w:rPr>
  </w:style>
  <w:style w:type="paragraph" w:customStyle="1" w:styleId="ItemIndent1">
    <w:name w:val="Item Indent_1"/>
    <w:basedOn w:val="a0"/>
    <w:uiPriority w:val="2"/>
    <w:qFormat/>
    <w:rsid w:val="0065199F"/>
    <w:pPr>
      <w:ind w:left="1134"/>
      <w:jc w:val="left"/>
    </w:pPr>
    <w:rPr>
      <w:color w:val="000000"/>
      <w:kern w:val="0"/>
      <w:lang w:eastAsia="en-US"/>
    </w:rPr>
  </w:style>
  <w:style w:type="paragraph" w:customStyle="1" w:styleId="ItemIndent2">
    <w:name w:val="Item Indent_2"/>
    <w:basedOn w:val="a0"/>
    <w:uiPriority w:val="2"/>
    <w:qFormat/>
    <w:rsid w:val="0065199F"/>
    <w:pPr>
      <w:ind w:left="1418"/>
      <w:jc w:val="left"/>
    </w:pPr>
    <w:rPr>
      <w:color w:val="000000"/>
      <w:kern w:val="0"/>
      <w:lang w:eastAsia="en-US"/>
    </w:rPr>
  </w:style>
  <w:style w:type="character" w:customStyle="1" w:styleId="FigureTextChar">
    <w:name w:val="Figure Text Char"/>
    <w:basedOn w:val="a1"/>
    <w:link w:val="FigureText"/>
    <w:uiPriority w:val="2"/>
    <w:rsid w:val="0065199F"/>
    <w:rPr>
      <w:rFonts w:ascii="Arial" w:eastAsia="楷体_GB2312" w:hAnsi="Arial" w:cs="Arial Narrow"/>
      <w:sz w:val="18"/>
    </w:rPr>
  </w:style>
  <w:style w:type="character" w:customStyle="1" w:styleId="ItemListinTableCharChar">
    <w:name w:val="Item List in Table Char Char"/>
    <w:basedOn w:val="a1"/>
    <w:link w:val="ItemListinTable"/>
    <w:uiPriority w:val="2"/>
    <w:rsid w:val="0065199F"/>
    <w:rPr>
      <w:rFonts w:ascii="Arial" w:hAnsi="Arial" w:cs="Arial"/>
      <w:kern w:val="2"/>
      <w:sz w:val="18"/>
      <w:szCs w:val="18"/>
      <w:lang w:eastAsia="en-US"/>
    </w:rPr>
  </w:style>
  <w:style w:type="character" w:customStyle="1" w:styleId="NotesTextListCharChar">
    <w:name w:val="Notes Text List Char Char"/>
    <w:basedOn w:val="ItemListinTableCharChar"/>
    <w:link w:val="NotesTextList"/>
    <w:uiPriority w:val="2"/>
    <w:rsid w:val="0065199F"/>
    <w:rPr>
      <w:rFonts w:ascii="Arial" w:eastAsia="楷体_GB2312" w:hAnsi="Arial" w:cs="Arial"/>
      <w:kern w:val="2"/>
      <w:sz w:val="21"/>
      <w:szCs w:val="18"/>
      <w:lang w:eastAsia="en-US"/>
    </w:rPr>
  </w:style>
  <w:style w:type="table" w:customStyle="1" w:styleId="FigureTable">
    <w:name w:val="Figure Table"/>
    <w:basedOn w:val="a2"/>
    <w:uiPriority w:val="99"/>
    <w:rsid w:val="0065199F"/>
    <w:pPr>
      <w:spacing w:before="40" w:line="240" w:lineRule="exact"/>
    </w:pPr>
    <w:rPr>
      <w:rFonts w:ascii="Arial" w:eastAsia="楷体" w:hAnsi="Arial"/>
      <w:sz w:val="18"/>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paragraph" w:customStyle="1" w:styleId="TerminalDisplayIndent1">
    <w:name w:val="Terminal Display Indent_1"/>
    <w:basedOn w:val="TerminalDisplay"/>
    <w:uiPriority w:val="2"/>
    <w:qFormat/>
    <w:rsid w:val="0065199F"/>
    <w:pPr>
      <w:ind w:left="1134"/>
    </w:pPr>
  </w:style>
  <w:style w:type="paragraph" w:customStyle="1" w:styleId="TerminalDisplayIndent2">
    <w:name w:val="Terminal Display Indent_2"/>
    <w:basedOn w:val="TerminalDisplay"/>
    <w:uiPriority w:val="2"/>
    <w:qFormat/>
    <w:rsid w:val="0065199F"/>
    <w:pPr>
      <w:ind w:left="1418"/>
    </w:pPr>
  </w:style>
  <w:style w:type="table" w:styleId="af">
    <w:name w:val="Table Theme"/>
    <w:basedOn w:val="a2"/>
    <w:locked/>
    <w:rsid w:val="0065199F"/>
    <w:pPr>
      <w:spacing w:before="40" w:after="40"/>
      <w:ind w:left="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75B84"/>
    <w:rPr>
      <w:rFonts w:ascii="Arial" w:hAnsi="Arial" w:cs="Arial"/>
      <w:kern w:val="2"/>
      <w:sz w:val="21"/>
    </w:rPr>
  </w:style>
  <w:style w:type="paragraph" w:customStyle="1" w:styleId="Text">
    <w:name w:val="索引 Text"/>
    <w:link w:val="TextCharChar"/>
    <w:uiPriority w:val="3"/>
    <w:qFormat/>
    <w:rsid w:val="0065199F"/>
    <w:pPr>
      <w:spacing w:before="40" w:after="40"/>
      <w:ind w:left="624"/>
    </w:pPr>
    <w:rPr>
      <w:rFonts w:ascii="Arial" w:hAnsi="Arial" w:cs="Arial"/>
      <w:kern w:val="2"/>
      <w:sz w:val="21"/>
    </w:rPr>
  </w:style>
  <w:style w:type="character" w:customStyle="1" w:styleId="TextCharChar">
    <w:name w:val="索引 Text Char Char"/>
    <w:basedOn w:val="a1"/>
    <w:link w:val="Text"/>
    <w:uiPriority w:val="3"/>
    <w:rsid w:val="0065199F"/>
    <w:rPr>
      <w:rFonts w:ascii="Arial" w:hAnsi="Arial" w:cs="Arial"/>
      <w:kern w:val="2"/>
      <w:sz w:val="21"/>
    </w:rPr>
  </w:style>
  <w:style w:type="paragraph" w:customStyle="1" w:styleId="Heading">
    <w:name w:val="索引 Heading"/>
    <w:next w:val="Text"/>
    <w:link w:val="HeadingChar"/>
    <w:uiPriority w:val="3"/>
    <w:qFormat/>
    <w:rsid w:val="0065199F"/>
    <w:pPr>
      <w:spacing w:before="120" w:after="120"/>
      <w:ind w:left="624"/>
    </w:pPr>
    <w:rPr>
      <w:rFonts w:ascii="Arial" w:hAnsi="Arial" w:cs="Arial"/>
      <w:b/>
      <w:kern w:val="2"/>
      <w:sz w:val="21"/>
    </w:rPr>
  </w:style>
  <w:style w:type="character" w:customStyle="1" w:styleId="HeadingChar">
    <w:name w:val="索引 Heading Char"/>
    <w:basedOn w:val="a1"/>
    <w:link w:val="Heading"/>
    <w:uiPriority w:val="3"/>
    <w:rsid w:val="0065199F"/>
    <w:rPr>
      <w:rFonts w:ascii="Arial" w:hAnsi="Arial" w:cs="Arial"/>
      <w:b/>
      <w:kern w:val="2"/>
      <w:sz w:val="21"/>
    </w:rPr>
  </w:style>
  <w:style w:type="paragraph" w:customStyle="1" w:styleId="af1">
    <w:name w:val="索引链接"/>
    <w:next w:val="a0"/>
    <w:link w:val="Char2"/>
    <w:uiPriority w:val="3"/>
    <w:qFormat/>
    <w:rsid w:val="0065199F"/>
    <w:pPr>
      <w:spacing w:before="120" w:after="60"/>
      <w:ind w:left="624"/>
    </w:pPr>
    <w:rPr>
      <w:rFonts w:ascii="Arial" w:eastAsia="黑体" w:hAnsi="Arial" w:cs="Arial"/>
      <w:bCs/>
      <w:color w:val="0000FF"/>
      <w:sz w:val="36"/>
      <w:szCs w:val="36"/>
    </w:rPr>
  </w:style>
  <w:style w:type="character" w:customStyle="1" w:styleId="Char2">
    <w:name w:val="索引链接 Char"/>
    <w:basedOn w:val="a1"/>
    <w:link w:val="af1"/>
    <w:uiPriority w:val="3"/>
    <w:rsid w:val="0065199F"/>
    <w:rPr>
      <w:rFonts w:ascii="Arial" w:eastAsia="黑体" w:hAnsi="Arial" w:cs="Arial"/>
      <w:bCs/>
      <w:color w:val="0000FF"/>
      <w:sz w:val="36"/>
      <w:szCs w:val="36"/>
    </w:rPr>
  </w:style>
  <w:style w:type="character" w:customStyle="1" w:styleId="CommandChar">
    <w:name w:val="Command Char"/>
    <w:basedOn w:val="a1"/>
    <w:link w:val="Command"/>
    <w:rsid w:val="00311B0A"/>
    <w:rPr>
      <w:rFonts w:ascii="Arial" w:eastAsia="黑体" w:hAnsi="Arial" w:cs="Arial"/>
      <w:bCs/>
      <w:color w:val="800000"/>
      <w:sz w:val="21"/>
      <w:szCs w:val="22"/>
    </w:rPr>
  </w:style>
  <w:style w:type="paragraph" w:styleId="af2">
    <w:name w:val="List Paragraph"/>
    <w:basedOn w:val="a0"/>
    <w:uiPriority w:val="34"/>
    <w:qFormat/>
    <w:rsid w:val="006F50C3"/>
    <w:pPr>
      <w:ind w:firstLineChars="200" w:firstLine="420"/>
    </w:pPr>
  </w:style>
  <w:style w:type="paragraph" w:styleId="af3">
    <w:name w:val="table of figures"/>
    <w:basedOn w:val="a0"/>
    <w:next w:val="a0"/>
    <w:uiPriority w:val="99"/>
    <w:rsid w:val="00A530C1"/>
    <w:pPr>
      <w:ind w:left="840" w:hanging="420"/>
    </w:pPr>
  </w:style>
  <w:style w:type="character" w:customStyle="1" w:styleId="2Char">
    <w:name w:val="标题 2 Char"/>
    <w:basedOn w:val="a1"/>
    <w:link w:val="2"/>
    <w:uiPriority w:val="1"/>
    <w:rsid w:val="006F50C3"/>
    <w:rPr>
      <w:rFonts w:ascii="Arial" w:eastAsia="黑体" w:hAnsi="Arial" w:cs="Arial"/>
      <w:bCs/>
      <w:color w:val="800000"/>
      <w:sz w:val="30"/>
      <w:szCs w:val="44"/>
    </w:rPr>
  </w:style>
  <w:style w:type="character" w:customStyle="1" w:styleId="Char">
    <w:name w:val="页眉 Char"/>
    <w:basedOn w:val="a1"/>
    <w:link w:val="a4"/>
    <w:uiPriority w:val="3"/>
    <w:rsid w:val="008639FF"/>
    <w:rPr>
      <w:rFonts w:ascii="Arial" w:hAnsi="Arial" w:cs="Arial"/>
      <w:noProof/>
      <w:sz w:val="18"/>
      <w:szCs w:val="18"/>
    </w:rPr>
  </w:style>
  <w:style w:type="character" w:customStyle="1" w:styleId="Char0">
    <w:name w:val="页脚 Char"/>
    <w:basedOn w:val="a1"/>
    <w:link w:val="a5"/>
    <w:uiPriority w:val="3"/>
    <w:rsid w:val="008639FF"/>
    <w:rPr>
      <w:rFonts w:ascii="Arial" w:hAnsi="Arial" w:cs="Arial"/>
      <w:sz w:val="18"/>
      <w:szCs w:val="18"/>
    </w:rPr>
  </w:style>
  <w:style w:type="character" w:customStyle="1" w:styleId="1Char">
    <w:name w:val="标题 1 Char"/>
    <w:basedOn w:val="a1"/>
    <w:link w:val="1"/>
    <w:uiPriority w:val="1"/>
    <w:rsid w:val="006F50C3"/>
    <w:rPr>
      <w:rFonts w:ascii="Arial" w:hAnsi="Arial" w:cs="Arial"/>
      <w:b/>
      <w:color w:val="800000"/>
      <w:sz w:val="36"/>
      <w:szCs w:val="48"/>
    </w:rPr>
  </w:style>
  <w:style w:type="paragraph" w:styleId="11">
    <w:name w:val="index 1"/>
    <w:basedOn w:val="a0"/>
    <w:next w:val="a0"/>
    <w:autoRedefine/>
    <w:rsid w:val="003B5F46"/>
    <w:pPr>
      <w:ind w:left="0"/>
    </w:pPr>
  </w:style>
  <w:style w:type="paragraph" w:styleId="af4">
    <w:name w:val="index heading"/>
    <w:basedOn w:val="a0"/>
    <w:next w:val="11"/>
    <w:rsid w:val="003B5F46"/>
  </w:style>
  <w:style w:type="character" w:customStyle="1" w:styleId="BoldText">
    <w:name w:val="Bold Text"/>
    <w:basedOn w:val="a1"/>
    <w:qFormat/>
    <w:rsid w:val="0065199F"/>
    <w:rPr>
      <w:rFonts w:ascii="Arial" w:hAnsi="Arial"/>
      <w:b/>
      <w:i w:val="0"/>
    </w:rPr>
  </w:style>
  <w:style w:type="character" w:customStyle="1" w:styleId="ItalicText">
    <w:name w:val="Italic Text"/>
    <w:basedOn w:val="a1"/>
    <w:qFormat/>
    <w:rsid w:val="0065199F"/>
    <w:rPr>
      <w:rFonts w:ascii="Arial" w:hAnsi="Arial"/>
      <w:b w:val="0"/>
      <w:i/>
    </w:rPr>
  </w:style>
  <w:style w:type="character" w:customStyle="1" w:styleId="BoldItalicText">
    <w:name w:val="BoldItalic Text"/>
    <w:basedOn w:val="a1"/>
    <w:qFormat/>
    <w:rsid w:val="0065199F"/>
    <w:rPr>
      <w:rFonts w:ascii="Arial" w:hAnsi="Arial"/>
      <w:b/>
      <w:i/>
    </w:rPr>
  </w:style>
  <w:style w:type="character" w:customStyle="1" w:styleId="Reference-R0G144B200">
    <w:name w:val="Reference-R0G144B200"/>
    <w:basedOn w:val="a1"/>
    <w:qFormat/>
    <w:rsid w:val="0065199F"/>
    <w:rPr>
      <w:color w:val="0000FF"/>
      <w:u w:val="single"/>
    </w:rPr>
  </w:style>
  <w:style w:type="character" w:customStyle="1" w:styleId="Superscript">
    <w:name w:val="Superscript"/>
    <w:basedOn w:val="a1"/>
    <w:qFormat/>
    <w:rsid w:val="0065199F"/>
    <w:rPr>
      <w:vertAlign w:val="superscript"/>
    </w:rPr>
  </w:style>
  <w:style w:type="character" w:customStyle="1" w:styleId="SubScript">
    <w:name w:val="SubScript"/>
    <w:basedOn w:val="a1"/>
    <w:qFormat/>
    <w:rsid w:val="0065199F"/>
    <w:rPr>
      <w:vertAlign w:val="subscript"/>
    </w:rPr>
  </w:style>
  <w:style w:type="table" w:customStyle="1" w:styleId="TableNoHead">
    <w:name w:val="Table No Head"/>
    <w:basedOn w:val="a8"/>
    <w:uiPriority w:val="99"/>
    <w:qFormat/>
    <w:rsid w:val="00070E24"/>
    <w:rPr>
      <w:rFonts w:ascii="Arial" w:hAnsi="Arial"/>
      <w:sz w:val="18"/>
    </w:rPr>
    <w:tblPr>
      <w:tblInd w:w="737"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blStylePr w:type="firstRow">
      <w:pPr>
        <w:wordWrap/>
        <w:ind w:leftChars="0" w:left="0"/>
      </w:pPr>
      <w:tblPr/>
      <w:tcPr>
        <w:tcBorders>
          <w:top w:val="single" w:sz="4" w:space="0" w:color="auto"/>
          <w:left w:val="nil"/>
          <w:bottom w:val="single" w:sz="4" w:space="0" w:color="808080"/>
          <w:right w:val="nil"/>
          <w:insideH w:val="nil"/>
          <w:insideV w:val="single" w:sz="4" w:space="0" w:color="808080"/>
          <w:tl2br w:val="nil"/>
          <w:tr2bl w:val="nil"/>
        </w:tcBorders>
      </w:tcPr>
    </w:tblStylePr>
    <w:tblStylePr w:type="lastRow">
      <w:tblPr/>
      <w:tcPr>
        <w:tcBorders>
          <w:top w:val="nil"/>
          <w:left w:val="nil"/>
          <w:bottom w:val="single" w:sz="4" w:space="0" w:color="auto"/>
          <w:right w:val="nil"/>
          <w:insideH w:val="single" w:sz="4" w:space="0" w:color="808080"/>
          <w:insideV w:val="single" w:sz="4" w:space="0" w:color="808080"/>
        </w:tcBorders>
      </w:tcPr>
    </w:tblStylePr>
  </w:style>
  <w:style w:type="paragraph" w:styleId="TOC0">
    <w:name w:val="TOC Heading"/>
    <w:basedOn w:val="1"/>
    <w:next w:val="a0"/>
    <w:uiPriority w:val="39"/>
    <w:semiHidden/>
    <w:unhideWhenUsed/>
    <w:qFormat/>
    <w:locked/>
    <w:rsid w:val="007F10A4"/>
    <w:pPr>
      <w:keepLines/>
      <w:numPr>
        <w:numId w:val="0"/>
      </w:numPr>
      <w:snapToGrid/>
      <w:spacing w:before="340" w:after="330" w:line="578" w:lineRule="auto"/>
      <w:ind w:left="624"/>
      <w:jc w:val="both"/>
      <w:outlineLvl w:val="9"/>
    </w:pPr>
    <w:rPr>
      <w:bCs/>
      <w:color w:val="auto"/>
      <w:kern w:val="44"/>
      <w:sz w:val="44"/>
      <w:szCs w:val="44"/>
    </w:rPr>
  </w:style>
  <w:style w:type="character" w:styleId="af5">
    <w:name w:val="Strong"/>
    <w:basedOn w:val="a1"/>
    <w:uiPriority w:val="22"/>
    <w:qFormat/>
    <w:rsid w:val="006F50C3"/>
    <w:rPr>
      <w:b/>
      <w:bCs/>
    </w:rPr>
  </w:style>
  <w:style w:type="character" w:customStyle="1" w:styleId="7Char">
    <w:name w:val="标题 7 Char"/>
    <w:basedOn w:val="a1"/>
    <w:link w:val="7"/>
    <w:rsid w:val="006F50C3"/>
    <w:rPr>
      <w:rFonts w:ascii="Arial" w:hAnsi="Arial"/>
      <w:b/>
      <w:kern w:val="2"/>
      <w:sz w:val="24"/>
    </w:rPr>
  </w:style>
  <w:style w:type="character" w:customStyle="1" w:styleId="8Char">
    <w:name w:val="标题 8 Char"/>
    <w:basedOn w:val="a1"/>
    <w:link w:val="8"/>
    <w:rsid w:val="006F50C3"/>
    <w:rPr>
      <w:rFonts w:ascii="Arial" w:eastAsia="黑体" w:hAnsi="Arial"/>
      <w:kern w:val="2"/>
      <w:sz w:val="24"/>
    </w:rPr>
  </w:style>
  <w:style w:type="character" w:customStyle="1" w:styleId="9Char">
    <w:name w:val="标题 9 Char"/>
    <w:basedOn w:val="a1"/>
    <w:link w:val="9"/>
    <w:rsid w:val="006F50C3"/>
    <w:rPr>
      <w:rFonts w:ascii="Arial" w:eastAsia="黑体" w:hAnsi="Arial"/>
      <w:kern w:val="2"/>
      <w:sz w:val="21"/>
    </w:rPr>
  </w:style>
  <w:style w:type="paragraph" w:customStyle="1" w:styleId="INFeature">
    <w:name w:val="IN Feature"/>
    <w:next w:val="INStep"/>
    <w:uiPriority w:val="2"/>
    <w:semiHidden/>
    <w:locked/>
    <w:rsid w:val="0065199F"/>
    <w:pPr>
      <w:keepNext/>
      <w:keepLines/>
      <w:numPr>
        <w:ilvl w:val="7"/>
        <w:numId w:val="1"/>
      </w:numPr>
      <w:tabs>
        <w:tab w:val="num" w:pos="360"/>
      </w:tabs>
      <w:spacing w:before="240" w:after="240"/>
      <w:ind w:left="0"/>
      <w:outlineLvl w:val="7"/>
    </w:pPr>
    <w:rPr>
      <w:rFonts w:ascii="Arial" w:eastAsia="黑体" w:hAnsi="Arial" w:cs="Arial"/>
      <w:b/>
      <w:bCs/>
      <w:kern w:val="2"/>
    </w:rPr>
  </w:style>
  <w:style w:type="paragraph" w:customStyle="1" w:styleId="INVoice">
    <w:name w:val="IN Voice"/>
    <w:uiPriority w:val="2"/>
    <w:semiHidden/>
    <w:locked/>
    <w:rsid w:val="0065199F"/>
    <w:pPr>
      <w:spacing w:before="20" w:after="20"/>
    </w:pPr>
    <w:rPr>
      <w:rFonts w:ascii="Arial Narrow" w:hAnsi="Arial Narrow" w:cs="Arial"/>
      <w:bCs/>
      <w:sz w:val="15"/>
      <w:szCs w:val="15"/>
    </w:rPr>
  </w:style>
  <w:style w:type="paragraph" w:customStyle="1" w:styleId="ItemStepinTable2">
    <w:name w:val="Item Step in Table_2"/>
    <w:uiPriority w:val="2"/>
    <w:qFormat/>
    <w:rsid w:val="0065199F"/>
    <w:pPr>
      <w:numPr>
        <w:ilvl w:val="1"/>
        <w:numId w:val="41"/>
      </w:numPr>
      <w:spacing w:before="80" w:after="80"/>
    </w:pPr>
    <w:rPr>
      <w:rFonts w:ascii="Arial" w:hAnsi="Arial" w:cs="Arial"/>
      <w:sz w:val="18"/>
      <w:szCs w:val="18"/>
    </w:rPr>
  </w:style>
  <w:style w:type="paragraph" w:customStyle="1" w:styleId="ItemList3">
    <w:name w:val="Item List_3"/>
    <w:basedOn w:val="ItemList2"/>
    <w:uiPriority w:val="2"/>
    <w:rsid w:val="0065199F"/>
    <w:pPr>
      <w:numPr>
        <w:ilvl w:val="2"/>
      </w:numPr>
    </w:pPr>
  </w:style>
  <w:style w:type="paragraph" w:customStyle="1" w:styleId="ItemIndent3">
    <w:name w:val="Item Indent_3"/>
    <w:basedOn w:val="a0"/>
    <w:uiPriority w:val="2"/>
    <w:rsid w:val="0065199F"/>
    <w:pPr>
      <w:spacing w:before="80"/>
      <w:ind w:left="1701"/>
      <w:jc w:val="left"/>
    </w:pPr>
    <w:rPr>
      <w:color w:val="000000"/>
      <w:kern w:val="0"/>
      <w:lang w:eastAsia="en-US"/>
    </w:rPr>
  </w:style>
  <w:style w:type="paragraph" w:customStyle="1" w:styleId="Itemstep3">
    <w:name w:val="Item step_3"/>
    <w:basedOn w:val="a0"/>
    <w:uiPriority w:val="2"/>
    <w:semiHidden/>
    <w:locked/>
    <w:rsid w:val="0065199F"/>
    <w:pPr>
      <w:tabs>
        <w:tab w:val="num" w:pos="1955"/>
      </w:tabs>
      <w:spacing w:before="80" w:line="240" w:lineRule="exact"/>
      <w:ind w:left="1956" w:hanging="312"/>
      <w:jc w:val="left"/>
      <w:outlineLvl w:val="8"/>
    </w:pPr>
    <w:rPr>
      <w:rFonts w:cs="Times New Roman"/>
      <w:color w:val="000000"/>
      <w:kern w:val="0"/>
      <w:szCs w:val="16"/>
      <w:lang w:eastAsia="en-US"/>
    </w:rPr>
  </w:style>
  <w:style w:type="paragraph" w:customStyle="1" w:styleId="af6">
    <w:name w:val="图样式"/>
    <w:basedOn w:val="a0"/>
    <w:semiHidden/>
    <w:locked/>
    <w:rsid w:val="0065199F"/>
    <w:pPr>
      <w:keepNext/>
      <w:autoSpaceDE w:val="0"/>
      <w:autoSpaceDN w:val="0"/>
      <w:adjustRightInd w:val="0"/>
      <w:spacing w:line="360" w:lineRule="auto"/>
      <w:ind w:left="0"/>
      <w:jc w:val="center"/>
    </w:pPr>
    <w:rPr>
      <w:rFonts w:ascii="Times New Roman" w:hAnsi="Times New Roman" w:cs="Times New Roman"/>
    </w:rPr>
  </w:style>
  <w:style w:type="table" w:customStyle="1" w:styleId="Tablenohead0">
    <w:name w:val="Table no head"/>
    <w:basedOn w:val="a2"/>
    <w:uiPriority w:val="99"/>
    <w:qFormat/>
    <w:rsid w:val="0065199F"/>
    <w:pPr>
      <w:spacing w:before="80" w:after="80"/>
    </w:pPr>
    <w:rPr>
      <w:rFonts w:ascii="Arial" w:hAnsi="Arial"/>
    </w:rPr>
    <w:tblPr>
      <w:tblInd w:w="737" w:type="dxa"/>
      <w:tblBorders>
        <w:top w:val="single" w:sz="4" w:space="0" w:color="auto"/>
        <w:bottom w:val="single" w:sz="4" w:space="0" w:color="auto"/>
        <w:insideH w:val="single" w:sz="4" w:space="0" w:color="808080"/>
        <w:insideV w:val="single" w:sz="4" w:space="0" w:color="808080"/>
      </w:tblBorders>
    </w:tblPr>
    <w:tcPr>
      <w:vAlign w:val="center"/>
    </w:tcPr>
  </w:style>
  <w:style w:type="table" w:customStyle="1" w:styleId="Table-SMB">
    <w:name w:val="左文右图Table-SMB专用样式"/>
    <w:basedOn w:val="a2"/>
    <w:uiPriority w:val="99"/>
    <w:qFormat/>
    <w:rsid w:val="0065199F"/>
    <w:tblPr>
      <w:tblInd w:w="737" w:type="dxa"/>
      <w:tblBorders>
        <w:top w:val="single" w:sz="18" w:space="0" w:color="auto"/>
        <w:bottom w:val="single" w:sz="18" w:space="0" w:color="auto"/>
        <w:insideH w:val="single" w:sz="12" w:space="0" w:color="A6A6A6" w:themeColor="background1" w:themeShade="A6"/>
      </w:tblBorders>
    </w:tblPr>
  </w:style>
  <w:style w:type="paragraph" w:customStyle="1" w:styleId="TableHeading0">
    <w:name w:val="索引 Table Heading"/>
    <w:link w:val="TableHeadingChar0"/>
    <w:uiPriority w:val="3"/>
    <w:rsid w:val="0065199F"/>
    <w:pPr>
      <w:widowControl w:val="0"/>
    </w:pPr>
    <w:rPr>
      <w:rFonts w:ascii="Arial" w:hAnsi="Arial" w:cs="Arial"/>
      <w:b/>
      <w:kern w:val="2"/>
      <w:sz w:val="21"/>
    </w:rPr>
  </w:style>
  <w:style w:type="character" w:customStyle="1" w:styleId="TableHeadingChar0">
    <w:name w:val="索引 Table Heading Char"/>
    <w:basedOn w:val="a1"/>
    <w:link w:val="TableHeading0"/>
    <w:uiPriority w:val="3"/>
    <w:rsid w:val="0065199F"/>
    <w:rPr>
      <w:rFonts w:ascii="Arial" w:hAnsi="Arial" w:cs="Arial"/>
      <w:b/>
      <w:kern w:val="2"/>
      <w:sz w:val="21"/>
    </w:rPr>
  </w:style>
  <w:style w:type="character" w:customStyle="1" w:styleId="commandparameter">
    <w:name w:val="command parameter"/>
    <w:qFormat/>
    <w:rsid w:val="0065199F"/>
    <w:rPr>
      <w:rFonts w:ascii="Courier New" w:eastAsia="宋体" w:hAnsi="Courier New"/>
      <w:b w:val="0"/>
      <w:i/>
      <w:color w:val="auto"/>
      <w:szCs w:val="21"/>
    </w:rPr>
  </w:style>
  <w:style w:type="character" w:customStyle="1" w:styleId="commandkeywords">
    <w:name w:val="command keywords"/>
    <w:qFormat/>
    <w:rsid w:val="0065199F"/>
    <w:rPr>
      <w:rFonts w:ascii="Courier New" w:eastAsia="宋体" w:hAnsi="Courier New"/>
      <w:b/>
      <w:i w:val="0"/>
      <w:color w:val="auto"/>
      <w:szCs w:val="21"/>
    </w:rPr>
  </w:style>
  <w:style w:type="character" w:customStyle="1" w:styleId="ItemListChar1">
    <w:name w:val="Item List Char1"/>
    <w:basedOn w:val="a1"/>
    <w:link w:val="ItemList"/>
    <w:uiPriority w:val="2"/>
    <w:rsid w:val="0065199F"/>
    <w:rPr>
      <w:rFonts w:ascii="Arial" w:hAnsi="Arial" w:cs="Arial"/>
      <w:kern w:val="2"/>
      <w:sz w:val="21"/>
      <w:lang w:eastAsia="en-US"/>
    </w:rPr>
  </w:style>
  <w:style w:type="character" w:customStyle="1" w:styleId="commandtext">
    <w:name w:val="command text"/>
    <w:basedOn w:val="a1"/>
    <w:qFormat/>
    <w:rsid w:val="0065199F"/>
    <w:rPr>
      <w:rFonts w:ascii="Courier New" w:eastAsia="宋体" w:hAnsi="Courier New" w:cs="黑体"/>
      <w:color w:val="auto"/>
    </w:rPr>
  </w:style>
  <w:style w:type="paragraph" w:customStyle="1" w:styleId="NotesHeading1">
    <w:name w:val="Notes Heading_1"/>
    <w:basedOn w:val="NotesHeading"/>
    <w:uiPriority w:val="2"/>
    <w:qFormat/>
    <w:rsid w:val="0065199F"/>
    <w:pPr>
      <w:ind w:left="1134"/>
    </w:pPr>
  </w:style>
  <w:style w:type="paragraph" w:customStyle="1" w:styleId="NotesTextList1">
    <w:name w:val="Notes Text List_1"/>
    <w:basedOn w:val="NotesTextList"/>
    <w:uiPriority w:val="2"/>
    <w:qFormat/>
    <w:rsid w:val="0065199F"/>
    <w:pPr>
      <w:ind w:left="1531"/>
    </w:pPr>
  </w:style>
  <w:style w:type="paragraph" w:customStyle="1" w:styleId="Spacer">
    <w:name w:val="Spacer"/>
    <w:next w:val="a0"/>
    <w:link w:val="SpacerChar"/>
    <w:qFormat/>
    <w:rsid w:val="0065199F"/>
    <w:pPr>
      <w:spacing w:after="60" w:line="120" w:lineRule="exact"/>
      <w:ind w:left="879"/>
    </w:pPr>
    <w:rPr>
      <w:rFonts w:ascii="Arial" w:hAnsi="Arial" w:cs="Futura Bk"/>
      <w:color w:val="000000"/>
      <w:sz w:val="12"/>
      <w:szCs w:val="12"/>
      <w:lang w:eastAsia="en-US"/>
    </w:rPr>
  </w:style>
  <w:style w:type="character" w:customStyle="1" w:styleId="SpacerChar">
    <w:name w:val="Spacer Char"/>
    <w:basedOn w:val="a1"/>
    <w:link w:val="Spacer"/>
    <w:rsid w:val="0065199F"/>
    <w:rPr>
      <w:rFonts w:ascii="Arial" w:hAnsi="Arial" w:cs="Futura Bk"/>
      <w:color w:val="000000"/>
      <w:sz w:val="12"/>
      <w:szCs w:val="12"/>
      <w:lang w:eastAsia="en-US"/>
    </w:rPr>
  </w:style>
  <w:style w:type="paragraph" w:customStyle="1" w:styleId="NotesText1">
    <w:name w:val="Notes Text_1"/>
    <w:basedOn w:val="NotesText"/>
    <w:uiPriority w:val="2"/>
    <w:qFormat/>
    <w:rsid w:val="0065199F"/>
    <w:pPr>
      <w:ind w:left="1134"/>
    </w:pPr>
  </w:style>
  <w:style w:type="paragraph" w:customStyle="1" w:styleId="FigureDescriptionIndent1">
    <w:name w:val="Figure Description Indent_1"/>
    <w:basedOn w:val="FigureDescription"/>
    <w:uiPriority w:val="2"/>
    <w:qFormat/>
    <w:rsid w:val="0065199F"/>
    <w:pPr>
      <w:ind w:left="1134"/>
    </w:pPr>
  </w:style>
  <w:style w:type="table" w:customStyle="1" w:styleId="FigureTableIndent1">
    <w:name w:val="Figure Table Indent_1"/>
    <w:basedOn w:val="FigureTable"/>
    <w:uiPriority w:val="99"/>
    <w:rsid w:val="0065199F"/>
    <w:tblPr>
      <w:tblInd w:w="1247" w:type="dxa"/>
    </w:tblPr>
  </w:style>
  <w:style w:type="paragraph" w:customStyle="1" w:styleId="ItemStepinTable2F">
    <w:name w:val="Item Step in Table_2F"/>
    <w:uiPriority w:val="2"/>
    <w:rsid w:val="0065199F"/>
    <w:pPr>
      <w:numPr>
        <w:ilvl w:val="2"/>
        <w:numId w:val="41"/>
      </w:numPr>
      <w:spacing w:before="40" w:after="40"/>
    </w:pPr>
    <w:rPr>
      <w:rFonts w:ascii="Arial" w:hAnsi="Arial" w:cs="Arial"/>
      <w:kern w:val="2"/>
      <w:sz w:val="18"/>
      <w:szCs w:val="18"/>
      <w:lang w:eastAsia="en-US"/>
    </w:rPr>
  </w:style>
  <w:style w:type="paragraph" w:customStyle="1" w:styleId="FigureDescriptionIndent2">
    <w:name w:val="Figure Description Indent_2"/>
    <w:basedOn w:val="FigureDescription"/>
    <w:uiPriority w:val="2"/>
    <w:qFormat/>
    <w:rsid w:val="0065199F"/>
    <w:pPr>
      <w:ind w:left="1418"/>
    </w:pPr>
  </w:style>
  <w:style w:type="table" w:customStyle="1" w:styleId="FigureTableIndent2">
    <w:name w:val="Figure Table Indent_2"/>
    <w:basedOn w:val="FigureTable"/>
    <w:uiPriority w:val="99"/>
    <w:rsid w:val="0065199F"/>
    <w:tblPr>
      <w:tblInd w:w="1531" w:type="dxa"/>
    </w:tblPr>
  </w:style>
  <w:style w:type="paragraph" w:customStyle="1" w:styleId="TableDescriptionIndent1">
    <w:name w:val="Table Description Indent_1"/>
    <w:basedOn w:val="TableDescription"/>
    <w:next w:val="a0"/>
    <w:uiPriority w:val="2"/>
    <w:qFormat/>
    <w:rsid w:val="0065199F"/>
    <w:pPr>
      <w:ind w:left="1134"/>
    </w:pPr>
  </w:style>
  <w:style w:type="table" w:customStyle="1" w:styleId="TableIndent1">
    <w:name w:val="Table Indent_1"/>
    <w:basedOn w:val="Table"/>
    <w:uiPriority w:val="99"/>
    <w:rsid w:val="0065199F"/>
    <w:tblPr>
      <w:tblInd w:w="1247"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TableDescriptionIndent2">
    <w:name w:val="Table Description Indent_2"/>
    <w:basedOn w:val="TableDescription"/>
    <w:next w:val="a0"/>
    <w:uiPriority w:val="2"/>
    <w:qFormat/>
    <w:rsid w:val="0065199F"/>
    <w:pPr>
      <w:ind w:left="1418"/>
    </w:pPr>
  </w:style>
  <w:style w:type="table" w:customStyle="1" w:styleId="TableIndent2">
    <w:name w:val="Table Indent_2"/>
    <w:basedOn w:val="Table"/>
    <w:uiPriority w:val="99"/>
    <w:rsid w:val="0065199F"/>
    <w:tblPr>
      <w:tblInd w:w="1531" w:type="dxa"/>
    </w:tblPr>
    <w:tblStylePr w:type="firstRow">
      <w:tblPr/>
      <w:tcPr>
        <w:tcBorders>
          <w:top w:val="single" w:sz="4" w:space="0" w:color="auto"/>
          <w:left w:val="nil"/>
          <w:bottom w:val="single" w:sz="4" w:space="0" w:color="808080"/>
          <w:right w:val="nil"/>
          <w:insideH w:val="nil"/>
          <w:insideV w:val="single" w:sz="4" w:space="0" w:color="808080"/>
          <w:tl2br w:val="nil"/>
          <w:tr2bl w:val="nil"/>
        </w:tcBorders>
        <w:shd w:val="clear" w:color="auto" w:fill="D9D9D9"/>
      </w:tcPr>
    </w:tblStylePr>
  </w:style>
  <w:style w:type="paragraph" w:customStyle="1" w:styleId="NotesHeading2">
    <w:name w:val="Notes Heading_2"/>
    <w:basedOn w:val="NotesHeading"/>
    <w:uiPriority w:val="2"/>
    <w:qFormat/>
    <w:rsid w:val="0065199F"/>
    <w:pPr>
      <w:ind w:left="1418"/>
    </w:pPr>
  </w:style>
  <w:style w:type="paragraph" w:customStyle="1" w:styleId="NotesText2">
    <w:name w:val="Notes Text_2"/>
    <w:basedOn w:val="NotesText"/>
    <w:uiPriority w:val="2"/>
    <w:qFormat/>
    <w:rsid w:val="0065199F"/>
    <w:pPr>
      <w:ind w:left="1418"/>
    </w:pPr>
  </w:style>
  <w:style w:type="paragraph" w:customStyle="1" w:styleId="NotesTextList2">
    <w:name w:val="Notes Text List_2"/>
    <w:basedOn w:val="NotesTextList"/>
    <w:uiPriority w:val="2"/>
    <w:qFormat/>
    <w:rsid w:val="0065199F"/>
    <w:pPr>
      <w:ind w:left="1815"/>
    </w:pPr>
  </w:style>
  <w:style w:type="paragraph" w:customStyle="1" w:styleId="FigureIndent1">
    <w:name w:val="Figure Indent_1"/>
    <w:basedOn w:val="Figure"/>
    <w:uiPriority w:val="2"/>
    <w:qFormat/>
    <w:rsid w:val="0065199F"/>
    <w:pPr>
      <w:ind w:left="1134"/>
    </w:pPr>
  </w:style>
  <w:style w:type="paragraph" w:customStyle="1" w:styleId="FigureIndent2">
    <w:name w:val="Figure Indent_2"/>
    <w:basedOn w:val="Figure"/>
    <w:uiPriority w:val="2"/>
    <w:qFormat/>
    <w:rsid w:val="0065199F"/>
    <w:pPr>
      <w:ind w:left="1418"/>
    </w:pPr>
  </w:style>
  <w:style w:type="paragraph" w:customStyle="1" w:styleId="TableHeading1">
    <w:name w:val="Table Heading_1"/>
    <w:basedOn w:val="TableHeading"/>
    <w:uiPriority w:val="2"/>
    <w:qFormat/>
    <w:rsid w:val="0065199F"/>
  </w:style>
  <w:style w:type="paragraph" w:customStyle="1" w:styleId="TableHeading2">
    <w:name w:val="Table Heading_2"/>
    <w:basedOn w:val="TableHeading"/>
    <w:uiPriority w:val="2"/>
    <w:qFormat/>
    <w:rsid w:val="0065199F"/>
  </w:style>
  <w:style w:type="paragraph" w:customStyle="1" w:styleId="FigureText1">
    <w:name w:val="Figure Text_1"/>
    <w:basedOn w:val="FigureText"/>
    <w:uiPriority w:val="2"/>
    <w:qFormat/>
    <w:rsid w:val="0065199F"/>
  </w:style>
  <w:style w:type="paragraph" w:customStyle="1" w:styleId="FigureText2">
    <w:name w:val="Figure Text_2"/>
    <w:basedOn w:val="FigureText"/>
    <w:uiPriority w:val="2"/>
    <w:qFormat/>
    <w:rsid w:val="0065199F"/>
  </w:style>
  <w:style w:type="character" w:styleId="af7">
    <w:name w:val="Placeholder Text"/>
    <w:basedOn w:val="a1"/>
    <w:uiPriority w:val="99"/>
    <w:semiHidden/>
    <w:locked/>
    <w:rsid w:val="00924DF6"/>
    <w:rPr>
      <w:color w:val="808080"/>
    </w:rPr>
  </w:style>
  <w:style w:type="paragraph" w:styleId="af8">
    <w:name w:val="footnote text"/>
    <w:basedOn w:val="a0"/>
    <w:link w:val="Char3"/>
    <w:locked/>
    <w:rsid w:val="00924DF6"/>
    <w:pPr>
      <w:snapToGrid w:val="0"/>
      <w:jc w:val="left"/>
    </w:pPr>
    <w:rPr>
      <w:sz w:val="18"/>
      <w:szCs w:val="18"/>
    </w:rPr>
  </w:style>
  <w:style w:type="character" w:customStyle="1" w:styleId="Char3">
    <w:name w:val="脚注文本 Char"/>
    <w:basedOn w:val="a1"/>
    <w:link w:val="af8"/>
    <w:rsid w:val="00924DF6"/>
    <w:rPr>
      <w:rFonts w:ascii="Arial" w:hAnsi="Arial" w:cs="Arial"/>
      <w:kern w:val="2"/>
      <w:sz w:val="18"/>
      <w:szCs w:val="18"/>
    </w:rPr>
  </w:style>
  <w:style w:type="character" w:styleId="af9">
    <w:name w:val="footnote reference"/>
    <w:basedOn w:val="a1"/>
    <w:locked/>
    <w:rsid w:val="00924DF6"/>
    <w:rPr>
      <w:vertAlign w:val="superscript"/>
    </w:rPr>
  </w:style>
  <w:style w:type="paragraph" w:styleId="afa">
    <w:name w:val="No Spacing"/>
    <w:uiPriority w:val="1"/>
    <w:qFormat/>
    <w:locked/>
    <w:rsid w:val="00924DF6"/>
    <w:pPr>
      <w:ind w:left="624"/>
      <w:jc w:val="both"/>
    </w:pPr>
    <w:rPr>
      <w:rFonts w:ascii="Arial" w:hAnsi="Arial" w:cs="Arial"/>
      <w:kern w:val="2"/>
      <w:sz w:val="21"/>
    </w:rPr>
  </w:style>
  <w:style w:type="paragraph" w:styleId="afb">
    <w:name w:val="Normal (Web)"/>
    <w:basedOn w:val="a0"/>
    <w:locked/>
    <w:rsid w:val="00924DF6"/>
    <w:rPr>
      <w:rFonts w:ascii="Times New Roman" w:hAnsi="Times New Roman" w:cs="Times New Roman"/>
      <w:sz w:val="24"/>
      <w:szCs w:val="24"/>
    </w:rPr>
  </w:style>
  <w:style w:type="paragraph" w:styleId="a">
    <w:name w:val="List Bullet"/>
    <w:basedOn w:val="a0"/>
    <w:locked/>
    <w:rsid w:val="00AA474E"/>
    <w:pPr>
      <w:numPr>
        <w:numId w:val="20"/>
      </w:numPr>
      <w:contextualSpacing/>
    </w:pPr>
  </w:style>
  <w:style w:type="paragraph" w:styleId="4">
    <w:name w:val="List Number 4"/>
    <w:basedOn w:val="a0"/>
    <w:locked/>
    <w:rsid w:val="00AA474E"/>
    <w:pPr>
      <w:numPr>
        <w:numId w:val="18"/>
      </w:numPr>
      <w:contextualSpacing/>
    </w:pPr>
  </w:style>
  <w:style w:type="character" w:customStyle="1" w:styleId="SeedShown">
    <w:name w:val="SeedShown"/>
    <w:basedOn w:val="a1"/>
    <w:rsid w:val="00D350F1"/>
    <w:rPr>
      <w:i/>
      <w:strike/>
      <w:dstrike w:val="0"/>
    </w:rPr>
  </w:style>
  <w:style w:type="paragraph" w:customStyle="1" w:styleId="SeedHidden">
    <w:name w:val="SeedHidden"/>
    <w:rsid w:val="00D350F1"/>
    <w:pPr>
      <w:spacing w:line="14" w:lineRule="exact"/>
    </w:pPr>
    <w:rPr>
      <w:rFonts w:ascii="Arial" w:hAnsi="Arial" w:cs="Arial"/>
      <w:color w:val="FFFFFF"/>
      <w:kern w:val="2"/>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510">
      <w:bodyDiv w:val="1"/>
      <w:marLeft w:val="0"/>
      <w:marRight w:val="0"/>
      <w:marTop w:val="0"/>
      <w:marBottom w:val="0"/>
      <w:divBdr>
        <w:top w:val="none" w:sz="0" w:space="0" w:color="auto"/>
        <w:left w:val="none" w:sz="0" w:space="0" w:color="auto"/>
        <w:bottom w:val="none" w:sz="0" w:space="0" w:color="auto"/>
        <w:right w:val="none" w:sz="0" w:space="0" w:color="auto"/>
      </w:divBdr>
    </w:div>
    <w:div w:id="157498778">
      <w:bodyDiv w:val="1"/>
      <w:marLeft w:val="0"/>
      <w:marRight w:val="0"/>
      <w:marTop w:val="0"/>
      <w:marBottom w:val="0"/>
      <w:divBdr>
        <w:top w:val="none" w:sz="0" w:space="0" w:color="auto"/>
        <w:left w:val="none" w:sz="0" w:space="0" w:color="auto"/>
        <w:bottom w:val="none" w:sz="0" w:space="0" w:color="auto"/>
        <w:right w:val="none" w:sz="0" w:space="0" w:color="auto"/>
      </w:divBdr>
    </w:div>
    <w:div w:id="286397032">
      <w:bodyDiv w:val="1"/>
      <w:marLeft w:val="0"/>
      <w:marRight w:val="0"/>
      <w:marTop w:val="0"/>
      <w:marBottom w:val="0"/>
      <w:divBdr>
        <w:top w:val="none" w:sz="0" w:space="0" w:color="auto"/>
        <w:left w:val="none" w:sz="0" w:space="0" w:color="auto"/>
        <w:bottom w:val="none" w:sz="0" w:space="0" w:color="auto"/>
        <w:right w:val="none" w:sz="0" w:space="0" w:color="auto"/>
      </w:divBdr>
      <w:divsChild>
        <w:div w:id="156962344">
          <w:marLeft w:val="0"/>
          <w:marRight w:val="0"/>
          <w:marTop w:val="0"/>
          <w:marBottom w:val="0"/>
          <w:divBdr>
            <w:top w:val="none" w:sz="0" w:space="0" w:color="auto"/>
            <w:left w:val="none" w:sz="0" w:space="0" w:color="auto"/>
            <w:bottom w:val="none" w:sz="0" w:space="0" w:color="auto"/>
            <w:right w:val="none" w:sz="0" w:space="0" w:color="auto"/>
          </w:divBdr>
        </w:div>
      </w:divsChild>
    </w:div>
    <w:div w:id="321395116">
      <w:bodyDiv w:val="1"/>
      <w:marLeft w:val="0"/>
      <w:marRight w:val="0"/>
      <w:marTop w:val="0"/>
      <w:marBottom w:val="0"/>
      <w:divBdr>
        <w:top w:val="none" w:sz="0" w:space="0" w:color="auto"/>
        <w:left w:val="none" w:sz="0" w:space="0" w:color="auto"/>
        <w:bottom w:val="none" w:sz="0" w:space="0" w:color="auto"/>
        <w:right w:val="none" w:sz="0" w:space="0" w:color="auto"/>
      </w:divBdr>
    </w:div>
    <w:div w:id="570234416">
      <w:bodyDiv w:val="1"/>
      <w:marLeft w:val="0"/>
      <w:marRight w:val="0"/>
      <w:marTop w:val="0"/>
      <w:marBottom w:val="0"/>
      <w:divBdr>
        <w:top w:val="none" w:sz="0" w:space="0" w:color="auto"/>
        <w:left w:val="none" w:sz="0" w:space="0" w:color="auto"/>
        <w:bottom w:val="none" w:sz="0" w:space="0" w:color="auto"/>
        <w:right w:val="none" w:sz="0" w:space="0" w:color="auto"/>
      </w:divBdr>
    </w:div>
    <w:div w:id="575632559">
      <w:bodyDiv w:val="1"/>
      <w:marLeft w:val="0"/>
      <w:marRight w:val="0"/>
      <w:marTop w:val="0"/>
      <w:marBottom w:val="0"/>
      <w:divBdr>
        <w:top w:val="none" w:sz="0" w:space="0" w:color="auto"/>
        <w:left w:val="none" w:sz="0" w:space="0" w:color="auto"/>
        <w:bottom w:val="none" w:sz="0" w:space="0" w:color="auto"/>
        <w:right w:val="none" w:sz="0" w:space="0" w:color="auto"/>
      </w:divBdr>
    </w:div>
    <w:div w:id="623272483">
      <w:bodyDiv w:val="1"/>
      <w:marLeft w:val="0"/>
      <w:marRight w:val="0"/>
      <w:marTop w:val="0"/>
      <w:marBottom w:val="0"/>
      <w:divBdr>
        <w:top w:val="none" w:sz="0" w:space="0" w:color="auto"/>
        <w:left w:val="none" w:sz="0" w:space="0" w:color="auto"/>
        <w:bottom w:val="none" w:sz="0" w:space="0" w:color="auto"/>
        <w:right w:val="none" w:sz="0" w:space="0" w:color="auto"/>
      </w:divBdr>
      <w:divsChild>
        <w:div w:id="21787303">
          <w:marLeft w:val="624"/>
          <w:marRight w:val="0"/>
          <w:marTop w:val="0"/>
          <w:marBottom w:val="0"/>
          <w:divBdr>
            <w:top w:val="single" w:sz="8" w:space="1" w:color="auto"/>
            <w:left w:val="none" w:sz="0" w:space="0" w:color="auto"/>
            <w:bottom w:val="none" w:sz="0" w:space="0" w:color="auto"/>
            <w:right w:val="none" w:sz="0" w:space="0" w:color="auto"/>
          </w:divBdr>
        </w:div>
        <w:div w:id="362941158">
          <w:marLeft w:val="624"/>
          <w:marRight w:val="0"/>
          <w:marTop w:val="0"/>
          <w:marBottom w:val="0"/>
          <w:divBdr>
            <w:top w:val="none" w:sz="0" w:space="0" w:color="auto"/>
            <w:left w:val="none" w:sz="0" w:space="0" w:color="auto"/>
            <w:bottom w:val="single" w:sz="8" w:space="1" w:color="auto"/>
            <w:right w:val="none" w:sz="0" w:space="0" w:color="auto"/>
          </w:divBdr>
        </w:div>
      </w:divsChild>
    </w:div>
    <w:div w:id="628164671">
      <w:bodyDiv w:val="1"/>
      <w:marLeft w:val="0"/>
      <w:marRight w:val="0"/>
      <w:marTop w:val="0"/>
      <w:marBottom w:val="0"/>
      <w:divBdr>
        <w:top w:val="none" w:sz="0" w:space="0" w:color="auto"/>
        <w:left w:val="none" w:sz="0" w:space="0" w:color="auto"/>
        <w:bottom w:val="none" w:sz="0" w:space="0" w:color="auto"/>
        <w:right w:val="none" w:sz="0" w:space="0" w:color="auto"/>
      </w:divBdr>
    </w:div>
    <w:div w:id="641424880">
      <w:bodyDiv w:val="1"/>
      <w:marLeft w:val="0"/>
      <w:marRight w:val="0"/>
      <w:marTop w:val="0"/>
      <w:marBottom w:val="0"/>
      <w:divBdr>
        <w:top w:val="none" w:sz="0" w:space="0" w:color="auto"/>
        <w:left w:val="none" w:sz="0" w:space="0" w:color="auto"/>
        <w:bottom w:val="none" w:sz="0" w:space="0" w:color="auto"/>
        <w:right w:val="none" w:sz="0" w:space="0" w:color="auto"/>
      </w:divBdr>
      <w:divsChild>
        <w:div w:id="890577787">
          <w:marLeft w:val="0"/>
          <w:marRight w:val="0"/>
          <w:marTop w:val="0"/>
          <w:marBottom w:val="0"/>
          <w:divBdr>
            <w:top w:val="none" w:sz="0" w:space="0" w:color="auto"/>
            <w:left w:val="none" w:sz="0" w:space="0" w:color="auto"/>
            <w:bottom w:val="none" w:sz="0" w:space="0" w:color="auto"/>
            <w:right w:val="none" w:sz="0" w:space="0" w:color="auto"/>
          </w:divBdr>
        </w:div>
      </w:divsChild>
    </w:div>
    <w:div w:id="688414100">
      <w:bodyDiv w:val="1"/>
      <w:marLeft w:val="0"/>
      <w:marRight w:val="0"/>
      <w:marTop w:val="0"/>
      <w:marBottom w:val="0"/>
      <w:divBdr>
        <w:top w:val="none" w:sz="0" w:space="0" w:color="auto"/>
        <w:left w:val="none" w:sz="0" w:space="0" w:color="auto"/>
        <w:bottom w:val="none" w:sz="0" w:space="0" w:color="auto"/>
        <w:right w:val="none" w:sz="0" w:space="0" w:color="auto"/>
      </w:divBdr>
    </w:div>
    <w:div w:id="778723458">
      <w:bodyDiv w:val="1"/>
      <w:marLeft w:val="0"/>
      <w:marRight w:val="0"/>
      <w:marTop w:val="0"/>
      <w:marBottom w:val="0"/>
      <w:divBdr>
        <w:top w:val="none" w:sz="0" w:space="0" w:color="auto"/>
        <w:left w:val="none" w:sz="0" w:space="0" w:color="auto"/>
        <w:bottom w:val="none" w:sz="0" w:space="0" w:color="auto"/>
        <w:right w:val="none" w:sz="0" w:space="0" w:color="auto"/>
      </w:divBdr>
    </w:div>
    <w:div w:id="885338260">
      <w:bodyDiv w:val="1"/>
      <w:marLeft w:val="0"/>
      <w:marRight w:val="0"/>
      <w:marTop w:val="0"/>
      <w:marBottom w:val="0"/>
      <w:divBdr>
        <w:top w:val="none" w:sz="0" w:space="0" w:color="auto"/>
        <w:left w:val="none" w:sz="0" w:space="0" w:color="auto"/>
        <w:bottom w:val="none" w:sz="0" w:space="0" w:color="auto"/>
        <w:right w:val="none" w:sz="0" w:space="0" w:color="auto"/>
      </w:divBdr>
    </w:div>
    <w:div w:id="885529707">
      <w:bodyDiv w:val="1"/>
      <w:marLeft w:val="0"/>
      <w:marRight w:val="0"/>
      <w:marTop w:val="0"/>
      <w:marBottom w:val="0"/>
      <w:divBdr>
        <w:top w:val="none" w:sz="0" w:space="0" w:color="auto"/>
        <w:left w:val="none" w:sz="0" w:space="0" w:color="auto"/>
        <w:bottom w:val="none" w:sz="0" w:space="0" w:color="auto"/>
        <w:right w:val="none" w:sz="0" w:space="0" w:color="auto"/>
      </w:divBdr>
    </w:div>
    <w:div w:id="887453177">
      <w:bodyDiv w:val="1"/>
      <w:marLeft w:val="0"/>
      <w:marRight w:val="0"/>
      <w:marTop w:val="0"/>
      <w:marBottom w:val="0"/>
      <w:divBdr>
        <w:top w:val="none" w:sz="0" w:space="0" w:color="auto"/>
        <w:left w:val="none" w:sz="0" w:space="0" w:color="auto"/>
        <w:bottom w:val="none" w:sz="0" w:space="0" w:color="auto"/>
        <w:right w:val="none" w:sz="0" w:space="0" w:color="auto"/>
      </w:divBdr>
    </w:div>
    <w:div w:id="905067175">
      <w:bodyDiv w:val="1"/>
      <w:marLeft w:val="0"/>
      <w:marRight w:val="0"/>
      <w:marTop w:val="0"/>
      <w:marBottom w:val="0"/>
      <w:divBdr>
        <w:top w:val="none" w:sz="0" w:space="0" w:color="auto"/>
        <w:left w:val="none" w:sz="0" w:space="0" w:color="auto"/>
        <w:bottom w:val="none" w:sz="0" w:space="0" w:color="auto"/>
        <w:right w:val="none" w:sz="0" w:space="0" w:color="auto"/>
      </w:divBdr>
    </w:div>
    <w:div w:id="959189536">
      <w:bodyDiv w:val="1"/>
      <w:marLeft w:val="0"/>
      <w:marRight w:val="0"/>
      <w:marTop w:val="0"/>
      <w:marBottom w:val="0"/>
      <w:divBdr>
        <w:top w:val="none" w:sz="0" w:space="0" w:color="auto"/>
        <w:left w:val="none" w:sz="0" w:space="0" w:color="auto"/>
        <w:bottom w:val="none" w:sz="0" w:space="0" w:color="auto"/>
        <w:right w:val="none" w:sz="0" w:space="0" w:color="auto"/>
      </w:divBdr>
    </w:div>
    <w:div w:id="1018194620">
      <w:bodyDiv w:val="1"/>
      <w:marLeft w:val="0"/>
      <w:marRight w:val="0"/>
      <w:marTop w:val="0"/>
      <w:marBottom w:val="0"/>
      <w:divBdr>
        <w:top w:val="none" w:sz="0" w:space="0" w:color="auto"/>
        <w:left w:val="none" w:sz="0" w:space="0" w:color="auto"/>
        <w:bottom w:val="none" w:sz="0" w:space="0" w:color="auto"/>
        <w:right w:val="none" w:sz="0" w:space="0" w:color="auto"/>
      </w:divBdr>
      <w:divsChild>
        <w:div w:id="1629967524">
          <w:marLeft w:val="624"/>
          <w:marRight w:val="0"/>
          <w:marTop w:val="0"/>
          <w:marBottom w:val="0"/>
          <w:divBdr>
            <w:top w:val="single" w:sz="8" w:space="1" w:color="auto"/>
            <w:left w:val="none" w:sz="0" w:space="0" w:color="auto"/>
            <w:bottom w:val="none" w:sz="0" w:space="0" w:color="auto"/>
            <w:right w:val="none" w:sz="0" w:space="0" w:color="auto"/>
          </w:divBdr>
        </w:div>
        <w:div w:id="1003631364">
          <w:marLeft w:val="624"/>
          <w:marRight w:val="0"/>
          <w:marTop w:val="0"/>
          <w:marBottom w:val="0"/>
          <w:divBdr>
            <w:top w:val="none" w:sz="0" w:space="0" w:color="auto"/>
            <w:left w:val="none" w:sz="0" w:space="0" w:color="auto"/>
            <w:bottom w:val="single" w:sz="8" w:space="1" w:color="auto"/>
            <w:right w:val="none" w:sz="0" w:space="0" w:color="auto"/>
          </w:divBdr>
        </w:div>
      </w:divsChild>
    </w:div>
    <w:div w:id="1140733718">
      <w:bodyDiv w:val="1"/>
      <w:marLeft w:val="0"/>
      <w:marRight w:val="0"/>
      <w:marTop w:val="0"/>
      <w:marBottom w:val="0"/>
      <w:divBdr>
        <w:top w:val="none" w:sz="0" w:space="0" w:color="auto"/>
        <w:left w:val="none" w:sz="0" w:space="0" w:color="auto"/>
        <w:bottom w:val="none" w:sz="0" w:space="0" w:color="auto"/>
        <w:right w:val="none" w:sz="0" w:space="0" w:color="auto"/>
      </w:divBdr>
    </w:div>
    <w:div w:id="1149980453">
      <w:bodyDiv w:val="1"/>
      <w:marLeft w:val="0"/>
      <w:marRight w:val="0"/>
      <w:marTop w:val="0"/>
      <w:marBottom w:val="0"/>
      <w:divBdr>
        <w:top w:val="none" w:sz="0" w:space="0" w:color="auto"/>
        <w:left w:val="none" w:sz="0" w:space="0" w:color="auto"/>
        <w:bottom w:val="none" w:sz="0" w:space="0" w:color="auto"/>
        <w:right w:val="none" w:sz="0" w:space="0" w:color="auto"/>
      </w:divBdr>
    </w:div>
    <w:div w:id="1238708208">
      <w:bodyDiv w:val="1"/>
      <w:marLeft w:val="0"/>
      <w:marRight w:val="0"/>
      <w:marTop w:val="0"/>
      <w:marBottom w:val="0"/>
      <w:divBdr>
        <w:top w:val="none" w:sz="0" w:space="0" w:color="auto"/>
        <w:left w:val="none" w:sz="0" w:space="0" w:color="auto"/>
        <w:bottom w:val="none" w:sz="0" w:space="0" w:color="auto"/>
        <w:right w:val="none" w:sz="0" w:space="0" w:color="auto"/>
      </w:divBdr>
    </w:div>
    <w:div w:id="1244030590">
      <w:bodyDiv w:val="1"/>
      <w:marLeft w:val="0"/>
      <w:marRight w:val="0"/>
      <w:marTop w:val="0"/>
      <w:marBottom w:val="0"/>
      <w:divBdr>
        <w:top w:val="none" w:sz="0" w:space="0" w:color="auto"/>
        <w:left w:val="none" w:sz="0" w:space="0" w:color="auto"/>
        <w:bottom w:val="none" w:sz="0" w:space="0" w:color="auto"/>
        <w:right w:val="none" w:sz="0" w:space="0" w:color="auto"/>
      </w:divBdr>
    </w:div>
    <w:div w:id="1358119461">
      <w:bodyDiv w:val="1"/>
      <w:marLeft w:val="0"/>
      <w:marRight w:val="0"/>
      <w:marTop w:val="0"/>
      <w:marBottom w:val="0"/>
      <w:divBdr>
        <w:top w:val="none" w:sz="0" w:space="0" w:color="auto"/>
        <w:left w:val="none" w:sz="0" w:space="0" w:color="auto"/>
        <w:bottom w:val="none" w:sz="0" w:space="0" w:color="auto"/>
        <w:right w:val="none" w:sz="0" w:space="0" w:color="auto"/>
      </w:divBdr>
    </w:div>
    <w:div w:id="1593732737">
      <w:bodyDiv w:val="1"/>
      <w:marLeft w:val="0"/>
      <w:marRight w:val="0"/>
      <w:marTop w:val="0"/>
      <w:marBottom w:val="0"/>
      <w:divBdr>
        <w:top w:val="none" w:sz="0" w:space="0" w:color="auto"/>
        <w:left w:val="none" w:sz="0" w:space="0" w:color="auto"/>
        <w:bottom w:val="none" w:sz="0" w:space="0" w:color="auto"/>
        <w:right w:val="none" w:sz="0" w:space="0" w:color="auto"/>
      </w:divBdr>
      <w:divsChild>
        <w:div w:id="734821687">
          <w:marLeft w:val="0"/>
          <w:marRight w:val="0"/>
          <w:marTop w:val="0"/>
          <w:marBottom w:val="0"/>
          <w:divBdr>
            <w:top w:val="none" w:sz="0" w:space="0" w:color="auto"/>
            <w:left w:val="none" w:sz="0" w:space="0" w:color="auto"/>
            <w:bottom w:val="none" w:sz="0" w:space="0" w:color="auto"/>
            <w:right w:val="none" w:sz="0" w:space="0" w:color="auto"/>
          </w:divBdr>
        </w:div>
      </w:divsChild>
    </w:div>
    <w:div w:id="1637445961">
      <w:bodyDiv w:val="1"/>
      <w:marLeft w:val="0"/>
      <w:marRight w:val="0"/>
      <w:marTop w:val="0"/>
      <w:marBottom w:val="0"/>
      <w:divBdr>
        <w:top w:val="none" w:sz="0" w:space="0" w:color="auto"/>
        <w:left w:val="none" w:sz="0" w:space="0" w:color="auto"/>
        <w:bottom w:val="none" w:sz="0" w:space="0" w:color="auto"/>
        <w:right w:val="none" w:sz="0" w:space="0" w:color="auto"/>
      </w:divBdr>
    </w:div>
    <w:div w:id="1675067182">
      <w:bodyDiv w:val="1"/>
      <w:marLeft w:val="0"/>
      <w:marRight w:val="0"/>
      <w:marTop w:val="0"/>
      <w:marBottom w:val="0"/>
      <w:divBdr>
        <w:top w:val="none" w:sz="0" w:space="0" w:color="auto"/>
        <w:left w:val="none" w:sz="0" w:space="0" w:color="auto"/>
        <w:bottom w:val="none" w:sz="0" w:space="0" w:color="auto"/>
        <w:right w:val="none" w:sz="0" w:space="0" w:color="auto"/>
      </w:divBdr>
    </w:div>
    <w:div w:id="1733193316">
      <w:bodyDiv w:val="1"/>
      <w:marLeft w:val="0"/>
      <w:marRight w:val="0"/>
      <w:marTop w:val="0"/>
      <w:marBottom w:val="0"/>
      <w:divBdr>
        <w:top w:val="none" w:sz="0" w:space="0" w:color="auto"/>
        <w:left w:val="none" w:sz="0" w:space="0" w:color="auto"/>
        <w:bottom w:val="none" w:sz="0" w:space="0" w:color="auto"/>
        <w:right w:val="none" w:sz="0" w:space="0" w:color="auto"/>
      </w:divBdr>
    </w:div>
    <w:div w:id="1801607297">
      <w:bodyDiv w:val="1"/>
      <w:marLeft w:val="0"/>
      <w:marRight w:val="0"/>
      <w:marTop w:val="0"/>
      <w:marBottom w:val="0"/>
      <w:divBdr>
        <w:top w:val="none" w:sz="0" w:space="0" w:color="auto"/>
        <w:left w:val="none" w:sz="0" w:space="0" w:color="auto"/>
        <w:bottom w:val="none" w:sz="0" w:space="0" w:color="auto"/>
        <w:right w:val="none" w:sz="0" w:space="0" w:color="auto"/>
      </w:divBdr>
      <w:divsChild>
        <w:div w:id="1910266682">
          <w:marLeft w:val="624"/>
          <w:marRight w:val="0"/>
          <w:marTop w:val="0"/>
          <w:marBottom w:val="0"/>
          <w:divBdr>
            <w:top w:val="single" w:sz="8" w:space="1" w:color="auto"/>
            <w:left w:val="none" w:sz="0" w:space="0" w:color="auto"/>
            <w:bottom w:val="none" w:sz="0" w:space="0" w:color="auto"/>
            <w:right w:val="none" w:sz="0" w:space="0" w:color="auto"/>
          </w:divBdr>
        </w:div>
        <w:div w:id="1353143958">
          <w:marLeft w:val="624"/>
          <w:marRight w:val="0"/>
          <w:marTop w:val="0"/>
          <w:marBottom w:val="0"/>
          <w:divBdr>
            <w:top w:val="none" w:sz="0" w:space="0" w:color="auto"/>
            <w:left w:val="none" w:sz="0" w:space="0" w:color="auto"/>
            <w:bottom w:val="single" w:sz="8" w:space="1" w:color="auto"/>
            <w:right w:val="none" w:sz="0" w:space="0" w:color="auto"/>
          </w:divBdr>
        </w:div>
      </w:divsChild>
    </w:div>
    <w:div w:id="1836916812">
      <w:bodyDiv w:val="1"/>
      <w:marLeft w:val="0"/>
      <w:marRight w:val="0"/>
      <w:marTop w:val="0"/>
      <w:marBottom w:val="0"/>
      <w:divBdr>
        <w:top w:val="none" w:sz="0" w:space="0" w:color="auto"/>
        <w:left w:val="none" w:sz="0" w:space="0" w:color="auto"/>
        <w:bottom w:val="none" w:sz="0" w:space="0" w:color="auto"/>
        <w:right w:val="none" w:sz="0" w:space="0" w:color="auto"/>
      </w:divBdr>
    </w:div>
    <w:div w:id="1872375377">
      <w:bodyDiv w:val="1"/>
      <w:marLeft w:val="0"/>
      <w:marRight w:val="0"/>
      <w:marTop w:val="0"/>
      <w:marBottom w:val="0"/>
      <w:divBdr>
        <w:top w:val="none" w:sz="0" w:space="0" w:color="auto"/>
        <w:left w:val="none" w:sz="0" w:space="0" w:color="auto"/>
        <w:bottom w:val="none" w:sz="0" w:space="0" w:color="auto"/>
        <w:right w:val="none" w:sz="0" w:space="0" w:color="auto"/>
      </w:divBdr>
    </w:div>
    <w:div w:id="1874154268">
      <w:bodyDiv w:val="1"/>
      <w:marLeft w:val="0"/>
      <w:marRight w:val="0"/>
      <w:marTop w:val="0"/>
      <w:marBottom w:val="0"/>
      <w:divBdr>
        <w:top w:val="none" w:sz="0" w:space="0" w:color="auto"/>
        <w:left w:val="none" w:sz="0" w:space="0" w:color="auto"/>
        <w:bottom w:val="none" w:sz="0" w:space="0" w:color="auto"/>
        <w:right w:val="none" w:sz="0" w:space="0" w:color="auto"/>
      </w:divBdr>
    </w:div>
    <w:div w:id="1933780663">
      <w:bodyDiv w:val="1"/>
      <w:marLeft w:val="0"/>
      <w:marRight w:val="0"/>
      <w:marTop w:val="0"/>
      <w:marBottom w:val="0"/>
      <w:divBdr>
        <w:top w:val="none" w:sz="0" w:space="0" w:color="auto"/>
        <w:left w:val="none" w:sz="0" w:space="0" w:color="auto"/>
        <w:bottom w:val="none" w:sz="0" w:space="0" w:color="auto"/>
        <w:right w:val="none" w:sz="0" w:space="0" w:color="auto"/>
      </w:divBdr>
    </w:div>
    <w:div w:id="20687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4.xm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header" Target="header3.xml"/><Relationship Id="rId32"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4518\AppData\Roaming\Microsoft\Templates\H3C%20&#25216;&#26415;&#36164;&#26009;&#27169;&#26495;-&#27491;&#25991;(16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98069BCA914CBCB32B334E133F4ACE"/>
        <w:category>
          <w:name w:val="常规"/>
          <w:gallery w:val="placeholder"/>
        </w:category>
        <w:types>
          <w:type w:val="bbPlcHdr"/>
        </w:types>
        <w:behaviors>
          <w:behavior w:val="content"/>
        </w:behaviors>
        <w:guid w:val="{0C3367FB-3521-434C-9B66-B7CEC7E5FBEC}"/>
      </w:docPartPr>
      <w:docPartBody>
        <w:p w:rsidR="00B85FEB" w:rsidRDefault="00F67E23" w:rsidP="00F67E23">
          <w:pPr>
            <w:pStyle w:val="0B98069BCA914CBCB32B334E133F4ACE"/>
          </w:pPr>
          <w:r w:rsidRPr="00AD48A4">
            <w:t>‌</w:t>
          </w:r>
        </w:p>
      </w:docPartBody>
    </w:docPart>
    <w:docPart>
      <w:docPartPr>
        <w:name w:val="1A330836D54B4AE387495C3F4AE3AD7D"/>
        <w:category>
          <w:name w:val="常规"/>
          <w:gallery w:val="placeholder"/>
        </w:category>
        <w:types>
          <w:type w:val="bbPlcHdr"/>
        </w:types>
        <w:behaviors>
          <w:behavior w:val="content"/>
        </w:behaviors>
        <w:guid w:val="{6021834A-6965-4740-AF95-040E837B808C}"/>
      </w:docPartPr>
      <w:docPartBody>
        <w:p w:rsidR="00B85FEB" w:rsidRDefault="00F67E23" w:rsidP="00F67E23">
          <w:pPr>
            <w:pStyle w:val="1A330836D54B4AE387495C3F4AE3AD7D"/>
          </w:pPr>
          <w:r w:rsidRPr="00036B85">
            <w:rPr>
              <w:rFonts w:hint="eastAsia"/>
            </w:rPr>
            <w:t>配置步骤—</w:t>
          </w:r>
          <w:r w:rsidRPr="00036B85">
            <w:rPr>
              <w:rFonts w:hint="eastAsia"/>
            </w:rPr>
            <w:t>commit</w:t>
          </w:r>
        </w:p>
      </w:docPartBody>
    </w:docPart>
    <w:docPart>
      <w:docPartPr>
        <w:name w:val="D87D07CEBBE840C69A4D3ECF0DC8C283"/>
        <w:category>
          <w:name w:val="常规"/>
          <w:gallery w:val="placeholder"/>
        </w:category>
        <w:types>
          <w:type w:val="bbPlcHdr"/>
        </w:types>
        <w:behaviors>
          <w:behavior w:val="content"/>
        </w:behaviors>
        <w:guid w:val="{4EC12CDD-AFA5-43D2-A5FC-5C8E869604BB}"/>
      </w:docPartPr>
      <w:docPartBody>
        <w:p w:rsidR="00C11C7E" w:rsidRDefault="00B85FEB" w:rsidP="00B85FEB">
          <w:pPr>
            <w:pStyle w:val="D87D07CEBBE840C69A4D3ECF0DC8C283"/>
          </w:pPr>
          <w:r w:rsidRPr="00234125">
            <w:t>‌</w:t>
          </w:r>
        </w:p>
      </w:docPartBody>
    </w:docPart>
    <w:docPart>
      <w:docPartPr>
        <w:name w:val="6FA182022BE0430791899F10F2A76150"/>
        <w:category>
          <w:name w:val="常规"/>
          <w:gallery w:val="placeholder"/>
        </w:category>
        <w:types>
          <w:type w:val="bbPlcHdr"/>
        </w:types>
        <w:behaviors>
          <w:behavior w:val="content"/>
        </w:behaviors>
        <w:guid w:val="{BE195A2B-3CD4-4D88-9412-91354E988DC7}"/>
      </w:docPartPr>
      <w:docPartBody>
        <w:p w:rsidR="00C11C7E" w:rsidRDefault="00B85FEB" w:rsidP="00B85FEB">
          <w:pPr>
            <w:pStyle w:val="6FA182022BE0430791899F10F2A76150"/>
          </w:pPr>
          <w:r w:rsidRPr="00234125">
            <w:t>‌</w:t>
          </w:r>
        </w:p>
      </w:docPartBody>
    </w:docPart>
    <w:docPart>
      <w:docPartPr>
        <w:name w:val="E5CC016AD1744C86893153B1075AEAE8"/>
        <w:category>
          <w:name w:val="常规"/>
          <w:gallery w:val="placeholder"/>
        </w:category>
        <w:types>
          <w:type w:val="bbPlcHdr"/>
        </w:types>
        <w:behaviors>
          <w:behavior w:val="content"/>
        </w:behaviors>
        <w:guid w:val="{AE6E68C2-DF91-49B1-ACD2-4CC4EBEF8720}"/>
      </w:docPartPr>
      <w:docPartBody>
        <w:p w:rsidR="00C11C7E" w:rsidRDefault="00B85FEB" w:rsidP="00B85FEB">
          <w:pPr>
            <w:pStyle w:val="E5CC016AD1744C86893153B1075AEAE8"/>
          </w:pPr>
          <w:r w:rsidRPr="00234125">
            <w:t>‌</w:t>
          </w:r>
        </w:p>
      </w:docPartBody>
    </w:docPart>
    <w:docPart>
      <w:docPartPr>
        <w:name w:val="389BA4EF755C4538ABD33B2E4C34BCA0"/>
        <w:category>
          <w:name w:val="常规"/>
          <w:gallery w:val="placeholder"/>
        </w:category>
        <w:types>
          <w:type w:val="bbPlcHdr"/>
        </w:types>
        <w:behaviors>
          <w:behavior w:val="content"/>
        </w:behaviors>
        <w:guid w:val="{E338D10D-83C0-451D-B256-D0377B155058}"/>
      </w:docPartPr>
      <w:docPartBody>
        <w:p w:rsidR="00C11C7E" w:rsidRDefault="00B85FEB" w:rsidP="00B85FEB">
          <w:pPr>
            <w:pStyle w:val="389BA4EF755C4538ABD33B2E4C34BCA0"/>
          </w:pPr>
          <w:r w:rsidRPr="00036B85">
            <w:rPr>
              <w:rFonts w:hint="eastAsia"/>
            </w:rPr>
            <w:t>配置步骤—</w:t>
          </w:r>
          <w:r w:rsidRPr="00036B85">
            <w:rPr>
              <w:rFonts w:hint="eastAsia"/>
            </w:rPr>
            <w:t>commit</w:t>
          </w:r>
        </w:p>
      </w:docPartBody>
    </w:docPart>
    <w:docPart>
      <w:docPartPr>
        <w:name w:val="E281203F62D344ACA303A9B0BA2E5BDE"/>
        <w:category>
          <w:name w:val="常规"/>
          <w:gallery w:val="placeholder"/>
        </w:category>
        <w:types>
          <w:type w:val="bbPlcHdr"/>
        </w:types>
        <w:behaviors>
          <w:behavior w:val="content"/>
        </w:behaviors>
        <w:guid w:val="{A2D085A6-04A9-44A0-A885-D234B01ED6D3}"/>
      </w:docPartPr>
      <w:docPartBody>
        <w:p w:rsidR="00C11C7E" w:rsidRDefault="00B85FEB" w:rsidP="00B85FEB">
          <w:pPr>
            <w:pStyle w:val="E281203F62D344ACA303A9B0BA2E5BDE"/>
          </w:pPr>
          <w:r w:rsidRPr="00234125">
            <w:t>‌</w:t>
          </w:r>
        </w:p>
      </w:docPartBody>
    </w:docPart>
    <w:docPart>
      <w:docPartPr>
        <w:name w:val="302FF399A51B4E81AE97DD0ADCE3ACA9"/>
        <w:category>
          <w:name w:val="常规"/>
          <w:gallery w:val="placeholder"/>
        </w:category>
        <w:types>
          <w:type w:val="bbPlcHdr"/>
        </w:types>
        <w:behaviors>
          <w:behavior w:val="content"/>
        </w:behaviors>
        <w:guid w:val="{4D729D55-D251-4E20-B262-36E4BF64FA0D}"/>
      </w:docPartPr>
      <w:docPartBody>
        <w:p w:rsidR="00C11C7E" w:rsidRDefault="00B85FEB" w:rsidP="00B85FEB">
          <w:pPr>
            <w:pStyle w:val="302FF399A51B4E81AE97DD0ADCE3ACA9"/>
          </w:pPr>
          <w:r w:rsidRPr="00036B85">
            <w:rPr>
              <w:rFonts w:hint="eastAsia"/>
            </w:rPr>
            <w:t>配置步骤—</w:t>
          </w:r>
          <w:r w:rsidRPr="00036B85">
            <w:rPr>
              <w:rFonts w:hint="eastAsia"/>
            </w:rPr>
            <w:t>commit</w:t>
          </w:r>
        </w:p>
      </w:docPartBody>
    </w:docPart>
    <w:docPart>
      <w:docPartPr>
        <w:name w:val="72F32DE149414187BF9B95D67FC08F07"/>
        <w:category>
          <w:name w:val="常规"/>
          <w:gallery w:val="placeholder"/>
        </w:category>
        <w:types>
          <w:type w:val="bbPlcHdr"/>
        </w:types>
        <w:behaviors>
          <w:behavior w:val="content"/>
        </w:behaviors>
        <w:guid w:val="{6B2414A9-9556-444A-8744-53B3E3D979D7}"/>
      </w:docPartPr>
      <w:docPartBody>
        <w:p w:rsidR="00531981" w:rsidRDefault="00266AD9" w:rsidP="00266AD9">
          <w:pPr>
            <w:pStyle w:val="72F32DE149414187BF9B95D67FC08F07"/>
          </w:pPr>
          <w:r w:rsidRPr="005861FF">
            <w:t>‌</w:t>
          </w:r>
        </w:p>
      </w:docPartBody>
    </w:docPart>
    <w:docPart>
      <w:docPartPr>
        <w:name w:val="6B5D4EAB9CAE40A79CA962FEA0727EBA"/>
        <w:category>
          <w:name w:val="常规"/>
          <w:gallery w:val="placeholder"/>
        </w:category>
        <w:types>
          <w:type w:val="bbPlcHdr"/>
        </w:types>
        <w:behaviors>
          <w:behavior w:val="content"/>
        </w:behaviors>
        <w:guid w:val="{F4BF7022-7976-4E49-8060-D8F3C70C4393}"/>
      </w:docPartPr>
      <w:docPartBody>
        <w:p w:rsidR="00531981" w:rsidRDefault="00266AD9" w:rsidP="00266AD9">
          <w:pPr>
            <w:pStyle w:val="6B5D4EAB9CAE40A79CA962FEA0727EBA"/>
          </w:pPr>
          <w:r w:rsidRPr="005861FF">
            <w:t>‌</w:t>
          </w:r>
        </w:p>
      </w:docPartBody>
    </w:docPart>
    <w:docPart>
      <w:docPartPr>
        <w:name w:val="F5229BCE606D4F80965DD808703B50FF"/>
        <w:category>
          <w:name w:val="常规"/>
          <w:gallery w:val="placeholder"/>
        </w:category>
        <w:types>
          <w:type w:val="bbPlcHdr"/>
        </w:types>
        <w:behaviors>
          <w:behavior w:val="content"/>
        </w:behaviors>
        <w:guid w:val="{A142638E-083F-4F8A-9F04-DA8A2AB4E0B2}"/>
      </w:docPartPr>
      <w:docPartBody>
        <w:p w:rsidR="00531981" w:rsidRDefault="00266AD9" w:rsidP="00266AD9">
          <w:pPr>
            <w:pStyle w:val="F5229BCE606D4F80965DD808703B50FF"/>
          </w:pPr>
          <w:r w:rsidRPr="00036B85">
            <w:rPr>
              <w:rFonts w:hint="eastAsia"/>
            </w:rPr>
            <w:t>配置步骤—</w:t>
          </w:r>
          <w:r w:rsidRPr="00036B85">
            <w:rPr>
              <w:rFonts w:hint="eastAsia"/>
            </w:rPr>
            <w:t>commit</w:t>
          </w:r>
        </w:p>
      </w:docPartBody>
    </w:docPart>
    <w:docPart>
      <w:docPartPr>
        <w:name w:val="F568CA16457A495D848750BB4F0E73AA"/>
        <w:category>
          <w:name w:val="常规"/>
          <w:gallery w:val="placeholder"/>
        </w:category>
        <w:types>
          <w:type w:val="bbPlcHdr"/>
        </w:types>
        <w:behaviors>
          <w:behavior w:val="content"/>
        </w:behaviors>
        <w:guid w:val="{00DA512F-638C-45A9-AEEA-ABB85EC95F4F}"/>
      </w:docPartPr>
      <w:docPartBody>
        <w:p w:rsidR="00531981" w:rsidRDefault="00266AD9" w:rsidP="00266AD9">
          <w:pPr>
            <w:pStyle w:val="F568CA16457A495D848750BB4F0E73AA"/>
          </w:pPr>
          <w:r w:rsidRPr="00C87093">
            <w:t>‌</w:t>
          </w:r>
        </w:p>
      </w:docPartBody>
    </w:docPart>
    <w:docPart>
      <w:docPartPr>
        <w:name w:val="AC777647237C403A8BB4ED7D32AE8CFC"/>
        <w:category>
          <w:name w:val="常规"/>
          <w:gallery w:val="placeholder"/>
        </w:category>
        <w:types>
          <w:type w:val="bbPlcHdr"/>
        </w:types>
        <w:behaviors>
          <w:behavior w:val="content"/>
        </w:behaviors>
        <w:guid w:val="{B92594AD-82B1-4A25-B521-204699DDA4D1}"/>
      </w:docPartPr>
      <w:docPartBody>
        <w:p w:rsidR="00531981" w:rsidRDefault="00266AD9" w:rsidP="00266AD9">
          <w:pPr>
            <w:pStyle w:val="AC777647237C403A8BB4ED7D32AE8CFC"/>
          </w:pPr>
          <w:r w:rsidRPr="00036B85">
            <w:rPr>
              <w:rFonts w:hint="eastAsia"/>
            </w:rPr>
            <w:t>配置步骤—</w:t>
          </w:r>
          <w:r w:rsidRPr="00036B85">
            <w:rPr>
              <w:rFonts w:hint="eastAsia"/>
            </w:rPr>
            <w:t>commit</w:t>
          </w:r>
        </w:p>
      </w:docPartBody>
    </w:docPart>
    <w:docPart>
      <w:docPartPr>
        <w:name w:val="355A046571304F128AE673B8FB57EA8E"/>
        <w:category>
          <w:name w:val="常规"/>
          <w:gallery w:val="placeholder"/>
        </w:category>
        <w:types>
          <w:type w:val="bbPlcHdr"/>
        </w:types>
        <w:behaviors>
          <w:behavior w:val="content"/>
        </w:behaviors>
        <w:guid w:val="{83C7EC6F-C3B3-4BBB-8A52-D9A2E871FF6C}"/>
      </w:docPartPr>
      <w:docPartBody>
        <w:p w:rsidR="00B80AB7" w:rsidRDefault="00531981" w:rsidP="00531981">
          <w:pPr>
            <w:pStyle w:val="355A046571304F128AE673B8FB57EA8E"/>
          </w:pPr>
          <w:r w:rsidRPr="00F028B6">
            <w:t>‌</w:t>
          </w:r>
        </w:p>
      </w:docPartBody>
    </w:docPart>
    <w:docPart>
      <w:docPartPr>
        <w:name w:val="3C208BBA1FEB4BE0808B032252A11EE3"/>
        <w:category>
          <w:name w:val="常规"/>
          <w:gallery w:val="placeholder"/>
        </w:category>
        <w:types>
          <w:type w:val="bbPlcHdr"/>
        </w:types>
        <w:behaviors>
          <w:behavior w:val="content"/>
        </w:behaviors>
        <w:guid w:val="{E1A1C8D7-09BE-4C8B-917D-EECDE5207AAD}"/>
      </w:docPartPr>
      <w:docPartBody>
        <w:p w:rsidR="00B80AB7" w:rsidRDefault="00531981" w:rsidP="00531981">
          <w:pPr>
            <w:pStyle w:val="3C208BBA1FEB4BE0808B032252A11EE3"/>
          </w:pPr>
          <w:r w:rsidRPr="00F028B6">
            <w:t>‌</w:t>
          </w:r>
        </w:p>
      </w:docPartBody>
    </w:docPart>
    <w:docPart>
      <w:docPartPr>
        <w:name w:val="4612746071404B66BF12D4ED4BB94159"/>
        <w:category>
          <w:name w:val="常规"/>
          <w:gallery w:val="placeholder"/>
        </w:category>
        <w:types>
          <w:type w:val="bbPlcHdr"/>
        </w:types>
        <w:behaviors>
          <w:behavior w:val="content"/>
        </w:behaviors>
        <w:guid w:val="{4FBEC848-10E6-4B26-A66A-5CF886FBE596}"/>
      </w:docPartPr>
      <w:docPartBody>
        <w:p w:rsidR="00B80AB7" w:rsidRDefault="00531981" w:rsidP="00531981">
          <w:pPr>
            <w:pStyle w:val="4612746071404B66BF12D4ED4BB94159"/>
          </w:pPr>
          <w:r w:rsidRPr="00F028B6">
            <w:t>‌</w:t>
          </w:r>
        </w:p>
      </w:docPartBody>
    </w:docPart>
    <w:docPart>
      <w:docPartPr>
        <w:name w:val="4B9AF71EE60B4C80A7C8C481517C17E0"/>
        <w:category>
          <w:name w:val="常规"/>
          <w:gallery w:val="placeholder"/>
        </w:category>
        <w:types>
          <w:type w:val="bbPlcHdr"/>
        </w:types>
        <w:behaviors>
          <w:behavior w:val="content"/>
        </w:behaviors>
        <w:guid w:val="{5F0E13F6-BDE6-406B-892E-A6BBF5200FC5}"/>
      </w:docPartPr>
      <w:docPartBody>
        <w:p w:rsidR="00B80AB7" w:rsidRDefault="00531981" w:rsidP="00531981">
          <w:pPr>
            <w:pStyle w:val="4B9AF71EE60B4C80A7C8C481517C17E0"/>
          </w:pPr>
          <w:r w:rsidRPr="00F028B6">
            <w:t>‌</w:t>
          </w:r>
        </w:p>
      </w:docPartBody>
    </w:docPart>
    <w:docPart>
      <w:docPartPr>
        <w:name w:val="A23970629B844112ADC8F108DF58FA2F"/>
        <w:category>
          <w:name w:val="常规"/>
          <w:gallery w:val="placeholder"/>
        </w:category>
        <w:types>
          <w:type w:val="bbPlcHdr"/>
        </w:types>
        <w:behaviors>
          <w:behavior w:val="content"/>
        </w:behaviors>
        <w:guid w:val="{01111E47-64B6-4FD0-AABB-203D2E757FB4}"/>
      </w:docPartPr>
      <w:docPartBody>
        <w:p w:rsidR="00B80AB7" w:rsidRDefault="00531981" w:rsidP="00531981">
          <w:pPr>
            <w:pStyle w:val="A23970629B844112ADC8F108DF58FA2F"/>
          </w:pPr>
          <w:r w:rsidRPr="006C422B">
            <w:t>‌</w:t>
          </w:r>
        </w:p>
      </w:docPartBody>
    </w:docPart>
    <w:docPart>
      <w:docPartPr>
        <w:name w:val="A639B9B57F0A41968CC807E8E1F40893"/>
        <w:category>
          <w:name w:val="常规"/>
          <w:gallery w:val="placeholder"/>
        </w:category>
        <w:types>
          <w:type w:val="bbPlcHdr"/>
        </w:types>
        <w:behaviors>
          <w:behavior w:val="content"/>
        </w:behaviors>
        <w:guid w:val="{79524303-E690-4FDF-89CC-B2A752742CDC}"/>
      </w:docPartPr>
      <w:docPartBody>
        <w:p w:rsidR="00B80AB7" w:rsidRDefault="00531981" w:rsidP="00531981">
          <w:pPr>
            <w:pStyle w:val="A639B9B57F0A41968CC807E8E1F40893"/>
          </w:pPr>
          <w:r w:rsidRPr="00F028B6">
            <w:t>‌</w:t>
          </w:r>
        </w:p>
      </w:docPartBody>
    </w:docPart>
    <w:docPart>
      <w:docPartPr>
        <w:name w:val="7AA22C5AEAD74721AD99CEF784D9250D"/>
        <w:category>
          <w:name w:val="常规"/>
          <w:gallery w:val="placeholder"/>
        </w:category>
        <w:types>
          <w:type w:val="bbPlcHdr"/>
        </w:types>
        <w:behaviors>
          <w:behavior w:val="content"/>
        </w:behaviors>
        <w:guid w:val="{F50DD6D2-2413-4799-8A4D-4F79895F76BD}"/>
      </w:docPartPr>
      <w:docPartBody>
        <w:p w:rsidR="00B80AB7" w:rsidRDefault="00531981" w:rsidP="00531981">
          <w:pPr>
            <w:pStyle w:val="7AA22C5AEAD74721AD99CEF784D9250D"/>
          </w:pPr>
          <w:r w:rsidRPr="00036B85">
            <w:rPr>
              <w:rFonts w:hint="eastAsia"/>
            </w:rPr>
            <w:t>配置步骤—</w:t>
          </w:r>
          <w:r w:rsidRPr="00036B85">
            <w:rPr>
              <w:rFonts w:hint="eastAsia"/>
            </w:rPr>
            <w:t>commit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utura Hv">
    <w:altName w:val="Segoe UI Semibold"/>
    <w:charset w:val="00"/>
    <w:family w:val="swiss"/>
    <w:pitch w:val="variable"/>
    <w:sig w:usb0="00000001" w:usb1="5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k">
    <w:altName w:val="Segoe UI"/>
    <w:charset w:val="00"/>
    <w:family w:val="swiss"/>
    <w:pitch w:val="variable"/>
    <w:sig w:usb0="00000001"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23"/>
    <w:rsid w:val="00081BDA"/>
    <w:rsid w:val="00266AD9"/>
    <w:rsid w:val="00531981"/>
    <w:rsid w:val="005F503C"/>
    <w:rsid w:val="00A475E9"/>
    <w:rsid w:val="00B80AB7"/>
    <w:rsid w:val="00B85FEB"/>
    <w:rsid w:val="00C11C7E"/>
    <w:rsid w:val="00CD0B2C"/>
    <w:rsid w:val="00D406DA"/>
    <w:rsid w:val="00DB313F"/>
    <w:rsid w:val="00DB31BB"/>
    <w:rsid w:val="00DB4D67"/>
    <w:rsid w:val="00F336AD"/>
    <w:rsid w:val="00F6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98069BCA914CBCB32B334E133F4ACE">
    <w:name w:val="0B98069BCA914CBCB32B334E133F4ACE"/>
    <w:rsid w:val="00F67E23"/>
    <w:pPr>
      <w:widowControl w:val="0"/>
      <w:jc w:val="both"/>
    </w:pPr>
  </w:style>
  <w:style w:type="paragraph" w:customStyle="1" w:styleId="1A330836D54B4AE387495C3F4AE3AD7D">
    <w:name w:val="1A330836D54B4AE387495C3F4AE3AD7D"/>
    <w:rsid w:val="00F67E23"/>
    <w:pPr>
      <w:widowControl w:val="0"/>
      <w:jc w:val="both"/>
    </w:pPr>
  </w:style>
  <w:style w:type="paragraph" w:customStyle="1" w:styleId="D87D07CEBBE840C69A4D3ECF0DC8C283">
    <w:name w:val="D87D07CEBBE840C69A4D3ECF0DC8C283"/>
    <w:rsid w:val="00B85FEB"/>
    <w:pPr>
      <w:widowControl w:val="0"/>
      <w:jc w:val="both"/>
    </w:pPr>
  </w:style>
  <w:style w:type="paragraph" w:customStyle="1" w:styleId="6FA182022BE0430791899F10F2A76150">
    <w:name w:val="6FA182022BE0430791899F10F2A76150"/>
    <w:rsid w:val="00B85FEB"/>
    <w:pPr>
      <w:widowControl w:val="0"/>
      <w:jc w:val="both"/>
    </w:pPr>
  </w:style>
  <w:style w:type="paragraph" w:customStyle="1" w:styleId="E5CC016AD1744C86893153B1075AEAE8">
    <w:name w:val="E5CC016AD1744C86893153B1075AEAE8"/>
    <w:rsid w:val="00B85FEB"/>
    <w:pPr>
      <w:widowControl w:val="0"/>
      <w:jc w:val="both"/>
    </w:pPr>
  </w:style>
  <w:style w:type="paragraph" w:customStyle="1" w:styleId="389BA4EF755C4538ABD33B2E4C34BCA0">
    <w:name w:val="389BA4EF755C4538ABD33B2E4C34BCA0"/>
    <w:rsid w:val="00B85FEB"/>
    <w:pPr>
      <w:widowControl w:val="0"/>
      <w:jc w:val="both"/>
    </w:pPr>
  </w:style>
  <w:style w:type="paragraph" w:customStyle="1" w:styleId="E281203F62D344ACA303A9B0BA2E5BDE">
    <w:name w:val="E281203F62D344ACA303A9B0BA2E5BDE"/>
    <w:rsid w:val="00B85FEB"/>
    <w:pPr>
      <w:widowControl w:val="0"/>
      <w:jc w:val="both"/>
    </w:pPr>
  </w:style>
  <w:style w:type="paragraph" w:customStyle="1" w:styleId="302FF399A51B4E81AE97DD0ADCE3ACA9">
    <w:name w:val="302FF399A51B4E81AE97DD0ADCE3ACA9"/>
    <w:rsid w:val="00B85FEB"/>
    <w:pPr>
      <w:widowControl w:val="0"/>
      <w:jc w:val="both"/>
    </w:pPr>
  </w:style>
  <w:style w:type="paragraph" w:customStyle="1" w:styleId="9D69110588634F748CB02F7AAF5F9F60">
    <w:name w:val="9D69110588634F748CB02F7AAF5F9F60"/>
    <w:rsid w:val="00266AD9"/>
    <w:pPr>
      <w:widowControl w:val="0"/>
      <w:jc w:val="both"/>
    </w:pPr>
  </w:style>
  <w:style w:type="paragraph" w:customStyle="1" w:styleId="ABB90DF5025446E7AD925BE955BA44D8">
    <w:name w:val="ABB90DF5025446E7AD925BE955BA44D8"/>
    <w:rsid w:val="00266AD9"/>
    <w:pPr>
      <w:widowControl w:val="0"/>
      <w:jc w:val="both"/>
    </w:pPr>
  </w:style>
  <w:style w:type="paragraph" w:customStyle="1" w:styleId="F5829DF6EBAD448E957040B8121CC30A">
    <w:name w:val="F5829DF6EBAD448E957040B8121CC30A"/>
    <w:rsid w:val="00266AD9"/>
    <w:pPr>
      <w:widowControl w:val="0"/>
      <w:jc w:val="both"/>
    </w:pPr>
  </w:style>
  <w:style w:type="paragraph" w:customStyle="1" w:styleId="72F32DE149414187BF9B95D67FC08F07">
    <w:name w:val="72F32DE149414187BF9B95D67FC08F07"/>
    <w:rsid w:val="00266AD9"/>
    <w:pPr>
      <w:widowControl w:val="0"/>
      <w:jc w:val="both"/>
    </w:pPr>
  </w:style>
  <w:style w:type="paragraph" w:customStyle="1" w:styleId="6B5D4EAB9CAE40A79CA962FEA0727EBA">
    <w:name w:val="6B5D4EAB9CAE40A79CA962FEA0727EBA"/>
    <w:rsid w:val="00266AD9"/>
    <w:pPr>
      <w:widowControl w:val="0"/>
      <w:jc w:val="both"/>
    </w:pPr>
  </w:style>
  <w:style w:type="paragraph" w:customStyle="1" w:styleId="F5229BCE606D4F80965DD808703B50FF">
    <w:name w:val="F5229BCE606D4F80965DD808703B50FF"/>
    <w:rsid w:val="00266AD9"/>
    <w:pPr>
      <w:widowControl w:val="0"/>
      <w:jc w:val="both"/>
    </w:pPr>
  </w:style>
  <w:style w:type="paragraph" w:customStyle="1" w:styleId="F568CA16457A495D848750BB4F0E73AA">
    <w:name w:val="F568CA16457A495D848750BB4F0E73AA"/>
    <w:rsid w:val="00266AD9"/>
    <w:pPr>
      <w:widowControl w:val="0"/>
      <w:jc w:val="both"/>
    </w:pPr>
  </w:style>
  <w:style w:type="paragraph" w:customStyle="1" w:styleId="AC777647237C403A8BB4ED7D32AE8CFC">
    <w:name w:val="AC777647237C403A8BB4ED7D32AE8CFC"/>
    <w:rsid w:val="00266AD9"/>
    <w:pPr>
      <w:widowControl w:val="0"/>
      <w:jc w:val="both"/>
    </w:pPr>
  </w:style>
  <w:style w:type="paragraph" w:customStyle="1" w:styleId="355A046571304F128AE673B8FB57EA8E">
    <w:name w:val="355A046571304F128AE673B8FB57EA8E"/>
    <w:rsid w:val="00531981"/>
    <w:pPr>
      <w:widowControl w:val="0"/>
      <w:jc w:val="both"/>
    </w:pPr>
  </w:style>
  <w:style w:type="paragraph" w:customStyle="1" w:styleId="3C208BBA1FEB4BE0808B032252A11EE3">
    <w:name w:val="3C208BBA1FEB4BE0808B032252A11EE3"/>
    <w:rsid w:val="00531981"/>
    <w:pPr>
      <w:widowControl w:val="0"/>
      <w:jc w:val="both"/>
    </w:pPr>
  </w:style>
  <w:style w:type="paragraph" w:customStyle="1" w:styleId="4612746071404B66BF12D4ED4BB94159">
    <w:name w:val="4612746071404B66BF12D4ED4BB94159"/>
    <w:rsid w:val="00531981"/>
    <w:pPr>
      <w:widowControl w:val="0"/>
      <w:jc w:val="both"/>
    </w:pPr>
  </w:style>
  <w:style w:type="paragraph" w:customStyle="1" w:styleId="4B9AF71EE60B4C80A7C8C481517C17E0">
    <w:name w:val="4B9AF71EE60B4C80A7C8C481517C17E0"/>
    <w:rsid w:val="00531981"/>
    <w:pPr>
      <w:widowControl w:val="0"/>
      <w:jc w:val="both"/>
    </w:pPr>
  </w:style>
  <w:style w:type="paragraph" w:customStyle="1" w:styleId="A23970629B844112ADC8F108DF58FA2F">
    <w:name w:val="A23970629B844112ADC8F108DF58FA2F"/>
    <w:rsid w:val="00531981"/>
    <w:pPr>
      <w:widowControl w:val="0"/>
      <w:jc w:val="both"/>
    </w:pPr>
  </w:style>
  <w:style w:type="paragraph" w:customStyle="1" w:styleId="A639B9B57F0A41968CC807E8E1F40893">
    <w:name w:val="A639B9B57F0A41968CC807E8E1F40893"/>
    <w:rsid w:val="00531981"/>
    <w:pPr>
      <w:widowControl w:val="0"/>
      <w:jc w:val="both"/>
    </w:pPr>
  </w:style>
  <w:style w:type="paragraph" w:customStyle="1" w:styleId="7AA22C5AEAD74721AD99CEF784D9250D">
    <w:name w:val="7AA22C5AEAD74721AD99CEF784D9250D"/>
    <w:rsid w:val="00531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98069BCA914CBCB32B334E133F4ACE">
    <w:name w:val="0B98069BCA914CBCB32B334E133F4ACE"/>
    <w:rsid w:val="00F67E23"/>
    <w:pPr>
      <w:widowControl w:val="0"/>
      <w:jc w:val="both"/>
    </w:pPr>
  </w:style>
  <w:style w:type="paragraph" w:customStyle="1" w:styleId="1A330836D54B4AE387495C3F4AE3AD7D">
    <w:name w:val="1A330836D54B4AE387495C3F4AE3AD7D"/>
    <w:rsid w:val="00F67E23"/>
    <w:pPr>
      <w:widowControl w:val="0"/>
      <w:jc w:val="both"/>
    </w:pPr>
  </w:style>
  <w:style w:type="paragraph" w:customStyle="1" w:styleId="D87D07CEBBE840C69A4D3ECF0DC8C283">
    <w:name w:val="D87D07CEBBE840C69A4D3ECF0DC8C283"/>
    <w:rsid w:val="00B85FEB"/>
    <w:pPr>
      <w:widowControl w:val="0"/>
      <w:jc w:val="both"/>
    </w:pPr>
  </w:style>
  <w:style w:type="paragraph" w:customStyle="1" w:styleId="6FA182022BE0430791899F10F2A76150">
    <w:name w:val="6FA182022BE0430791899F10F2A76150"/>
    <w:rsid w:val="00B85FEB"/>
    <w:pPr>
      <w:widowControl w:val="0"/>
      <w:jc w:val="both"/>
    </w:pPr>
  </w:style>
  <w:style w:type="paragraph" w:customStyle="1" w:styleId="E5CC016AD1744C86893153B1075AEAE8">
    <w:name w:val="E5CC016AD1744C86893153B1075AEAE8"/>
    <w:rsid w:val="00B85FEB"/>
    <w:pPr>
      <w:widowControl w:val="0"/>
      <w:jc w:val="both"/>
    </w:pPr>
  </w:style>
  <w:style w:type="paragraph" w:customStyle="1" w:styleId="389BA4EF755C4538ABD33B2E4C34BCA0">
    <w:name w:val="389BA4EF755C4538ABD33B2E4C34BCA0"/>
    <w:rsid w:val="00B85FEB"/>
    <w:pPr>
      <w:widowControl w:val="0"/>
      <w:jc w:val="both"/>
    </w:pPr>
  </w:style>
  <w:style w:type="paragraph" w:customStyle="1" w:styleId="E281203F62D344ACA303A9B0BA2E5BDE">
    <w:name w:val="E281203F62D344ACA303A9B0BA2E5BDE"/>
    <w:rsid w:val="00B85FEB"/>
    <w:pPr>
      <w:widowControl w:val="0"/>
      <w:jc w:val="both"/>
    </w:pPr>
  </w:style>
  <w:style w:type="paragraph" w:customStyle="1" w:styleId="302FF399A51B4E81AE97DD0ADCE3ACA9">
    <w:name w:val="302FF399A51B4E81AE97DD0ADCE3ACA9"/>
    <w:rsid w:val="00B85FEB"/>
    <w:pPr>
      <w:widowControl w:val="0"/>
      <w:jc w:val="both"/>
    </w:pPr>
  </w:style>
  <w:style w:type="paragraph" w:customStyle="1" w:styleId="9D69110588634F748CB02F7AAF5F9F60">
    <w:name w:val="9D69110588634F748CB02F7AAF5F9F60"/>
    <w:rsid w:val="00266AD9"/>
    <w:pPr>
      <w:widowControl w:val="0"/>
      <w:jc w:val="both"/>
    </w:pPr>
  </w:style>
  <w:style w:type="paragraph" w:customStyle="1" w:styleId="ABB90DF5025446E7AD925BE955BA44D8">
    <w:name w:val="ABB90DF5025446E7AD925BE955BA44D8"/>
    <w:rsid w:val="00266AD9"/>
    <w:pPr>
      <w:widowControl w:val="0"/>
      <w:jc w:val="both"/>
    </w:pPr>
  </w:style>
  <w:style w:type="paragraph" w:customStyle="1" w:styleId="F5829DF6EBAD448E957040B8121CC30A">
    <w:name w:val="F5829DF6EBAD448E957040B8121CC30A"/>
    <w:rsid w:val="00266AD9"/>
    <w:pPr>
      <w:widowControl w:val="0"/>
      <w:jc w:val="both"/>
    </w:pPr>
  </w:style>
  <w:style w:type="paragraph" w:customStyle="1" w:styleId="72F32DE149414187BF9B95D67FC08F07">
    <w:name w:val="72F32DE149414187BF9B95D67FC08F07"/>
    <w:rsid w:val="00266AD9"/>
    <w:pPr>
      <w:widowControl w:val="0"/>
      <w:jc w:val="both"/>
    </w:pPr>
  </w:style>
  <w:style w:type="paragraph" w:customStyle="1" w:styleId="6B5D4EAB9CAE40A79CA962FEA0727EBA">
    <w:name w:val="6B5D4EAB9CAE40A79CA962FEA0727EBA"/>
    <w:rsid w:val="00266AD9"/>
    <w:pPr>
      <w:widowControl w:val="0"/>
      <w:jc w:val="both"/>
    </w:pPr>
  </w:style>
  <w:style w:type="paragraph" w:customStyle="1" w:styleId="F5229BCE606D4F80965DD808703B50FF">
    <w:name w:val="F5229BCE606D4F80965DD808703B50FF"/>
    <w:rsid w:val="00266AD9"/>
    <w:pPr>
      <w:widowControl w:val="0"/>
      <w:jc w:val="both"/>
    </w:pPr>
  </w:style>
  <w:style w:type="paragraph" w:customStyle="1" w:styleId="F568CA16457A495D848750BB4F0E73AA">
    <w:name w:val="F568CA16457A495D848750BB4F0E73AA"/>
    <w:rsid w:val="00266AD9"/>
    <w:pPr>
      <w:widowControl w:val="0"/>
      <w:jc w:val="both"/>
    </w:pPr>
  </w:style>
  <w:style w:type="paragraph" w:customStyle="1" w:styleId="AC777647237C403A8BB4ED7D32AE8CFC">
    <w:name w:val="AC777647237C403A8BB4ED7D32AE8CFC"/>
    <w:rsid w:val="00266AD9"/>
    <w:pPr>
      <w:widowControl w:val="0"/>
      <w:jc w:val="both"/>
    </w:pPr>
  </w:style>
  <w:style w:type="paragraph" w:customStyle="1" w:styleId="355A046571304F128AE673B8FB57EA8E">
    <w:name w:val="355A046571304F128AE673B8FB57EA8E"/>
    <w:rsid w:val="00531981"/>
    <w:pPr>
      <w:widowControl w:val="0"/>
      <w:jc w:val="both"/>
    </w:pPr>
  </w:style>
  <w:style w:type="paragraph" w:customStyle="1" w:styleId="3C208BBA1FEB4BE0808B032252A11EE3">
    <w:name w:val="3C208BBA1FEB4BE0808B032252A11EE3"/>
    <w:rsid w:val="00531981"/>
    <w:pPr>
      <w:widowControl w:val="0"/>
      <w:jc w:val="both"/>
    </w:pPr>
  </w:style>
  <w:style w:type="paragraph" w:customStyle="1" w:styleId="4612746071404B66BF12D4ED4BB94159">
    <w:name w:val="4612746071404B66BF12D4ED4BB94159"/>
    <w:rsid w:val="00531981"/>
    <w:pPr>
      <w:widowControl w:val="0"/>
      <w:jc w:val="both"/>
    </w:pPr>
  </w:style>
  <w:style w:type="paragraph" w:customStyle="1" w:styleId="4B9AF71EE60B4C80A7C8C481517C17E0">
    <w:name w:val="4B9AF71EE60B4C80A7C8C481517C17E0"/>
    <w:rsid w:val="00531981"/>
    <w:pPr>
      <w:widowControl w:val="0"/>
      <w:jc w:val="both"/>
    </w:pPr>
  </w:style>
  <w:style w:type="paragraph" w:customStyle="1" w:styleId="A23970629B844112ADC8F108DF58FA2F">
    <w:name w:val="A23970629B844112ADC8F108DF58FA2F"/>
    <w:rsid w:val="00531981"/>
    <w:pPr>
      <w:widowControl w:val="0"/>
      <w:jc w:val="both"/>
    </w:pPr>
  </w:style>
  <w:style w:type="paragraph" w:customStyle="1" w:styleId="A639B9B57F0A41968CC807E8E1F40893">
    <w:name w:val="A639B9B57F0A41968CC807E8E1F40893"/>
    <w:rsid w:val="00531981"/>
    <w:pPr>
      <w:widowControl w:val="0"/>
      <w:jc w:val="both"/>
    </w:pPr>
  </w:style>
  <w:style w:type="paragraph" w:customStyle="1" w:styleId="7AA22C5AEAD74721AD99CEF784D9250D">
    <w:name w:val="7AA22C5AEAD74721AD99CEF784D9250D"/>
    <w:rsid w:val="00531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cinfo xmlns="/info/sys/y04538/doc/info">
  <id>d15531z11902</id>
  <name>EVPN VPLS配置.docx</name>
  <level>0</level>
  <refpath>
  </refpath>
  <versioncode>13</versioncode>
  <refversioncode>0</refversioncode>
  <islocked>False</islocked>
  <lockbyusername>
  </lockbyusername>
  <ischanged>False</ischanged>
  <changetime>2019/6/21 17:50:01</changetime>
</docinfo>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9F69F5151970774792749F237A8CDA6D" ma:contentTypeVersion="10" ma:contentTypeDescription="新建文档。" ma:contentTypeScope="" ma:versionID="c7e1a569ee4943866f52ad7faa6b9113">
  <xsd:schema xmlns:xsd="http://www.w3.org/2001/XMLSchema" xmlns:xs="http://www.w3.org/2001/XMLSchema" xmlns:p="http://schemas.microsoft.com/office/2006/metadata/properties" xmlns:ns1="http://schemas.microsoft.com/sharepoint/v3" xmlns:ns2="ee8f07ca-e086-4550-8aee-a36bfb615190" xmlns:ns3="8e10849c-1667-4f28-b036-7b90e9808d31" targetNamespace="http://schemas.microsoft.com/office/2006/metadata/properties" ma:root="true" ma:fieldsID="c39479dbf012d1b32aeb74cd30982d19" ns1:_="" ns2:_="" ns3:_="">
    <xsd:import namespace="http://schemas.microsoft.com/sharepoint/v3"/>
    <xsd:import namespace="ee8f07ca-e086-4550-8aee-a36bfb615190"/>
    <xsd:import namespace="8e10849c-1667-4f28-b036-7b90e9808d31"/>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element ref="ns3:_x4e0b__x8f7d__x6570_" minOccurs="0"/>
                <xsd:element ref="ns3:Feedb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策略例外" ma:hidden="true" ma:internalName="_dlc_Exempt" ma:readOnly="true">
      <xsd:simpleType>
        <xsd:restriction base="dms:Unknown"/>
      </xsd:simpleType>
    </xsd:element>
    <xsd:element name="_dlc_ExpireDateSaved" ma:index="10" nillable="true" ma:displayName="原始过期日期" ma:hidden="true" ma:internalName="_dlc_ExpireDateSaved" ma:readOnly="true">
      <xsd:simpleType>
        <xsd:restriction base="dms:DateTime"/>
      </xsd:simpleType>
    </xsd:element>
    <xsd:element name="_dlc_ExpireDate" ma:index="11" nillable="true" ma:displayName="到期日期"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8f07ca-e086-4550-8aee-a36bfb615190"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0849c-1667-4f28-b036-7b90e9808d31" elementFormDefault="qualified">
    <xsd:import namespace="http://schemas.microsoft.com/office/2006/documentManagement/types"/>
    <xsd:import namespace="http://schemas.microsoft.com/office/infopath/2007/PartnerControls"/>
    <xsd:element name="_x4e0b__x8f7d__x6570_" ma:index="12" nillable="true" ma:displayName="下载数" ma:default="0" ma:internalName="_x4e0b__x8f7d__x6570_">
      <xsd:simpleType>
        <xsd:restriction base="dms:Number"/>
      </xsd:simpleType>
    </xsd:element>
    <xsd:element name="Feedback" ma:index="13" nillable="true" ma:displayName="反馈信息" ma:internalName="Feedbac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文档</p:Name>
  <p:Description/>
  <p:Statement/>
  <p:PolicyItems>
    <p:PolicyItem featureId="Microsoft.Office.RecordsManagement.PolicyFeatures.Expiration" staticId="0x0101009F69F5151970774792749F237A8CDA6D" UniqueId="a56ccb85-0776-4b38-8e02-be7b29dc8450">
      <p:Name>保留</p:Name>
      <p:Description>自动安排内容处理并对终止的到期内容执行保留操作。</p:Description>
      <p:CustomData/>
    </p:PolicyItem>
    <p:PolicyItem featureId="Microsoft.Office.RecordsManagement.PolicyFeatures.PolicyAudit" staticId="0x0101009F69F5151970774792749F237A8CDA6D|8138272" UniqueId="c1fd27aa-e818-4012-8fa9-f1da80dd5c5e">
      <p:Name>审核</p:Name>
      <p:Description>审核用户对文档和列表项所做的操作，并将审核结果写入审核日志。</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eedback xmlns="8e10849c-1667-4f28-b036-7b90e9808d31" xsi:nil="true"/>
    <_x4e0b__x8f7d__x6570_ xmlns="8e10849c-1667-4f28-b036-7b90e9808d31">10</_x4e0b__x8f7d__x6570_>
  </documentManagement>
</p:properties>
</file>

<file path=customXml/itemProps1.xml><?xml version="1.0" encoding="utf-8"?>
<ds:datastoreItem xmlns:ds="http://schemas.openxmlformats.org/officeDocument/2006/customXml" ds:itemID="{ED411C40-8488-4BF9-B112-F345704C22F6}">
  <ds:schemaRefs>
    <ds:schemaRef ds:uri="/info/sys/y04538/doc/info"/>
  </ds:schemaRefs>
</ds:datastoreItem>
</file>

<file path=customXml/itemProps2.xml><?xml version="1.0" encoding="utf-8"?>
<ds:datastoreItem xmlns:ds="http://schemas.openxmlformats.org/officeDocument/2006/customXml" ds:itemID="{B3A8BE2A-B4E6-47FF-9596-61E456A02D9F}">
  <ds:schemaRefs>
    <ds:schemaRef ds:uri="http://schemas.openxmlformats.org/officeDocument/2006/bibliography"/>
  </ds:schemaRefs>
</ds:datastoreItem>
</file>

<file path=customXml/itemProps3.xml><?xml version="1.0" encoding="utf-8"?>
<ds:datastoreItem xmlns:ds="http://schemas.openxmlformats.org/officeDocument/2006/customXml" ds:itemID="{A04B261B-DE23-4AC4-8A41-BCD6626E77CD}"/>
</file>

<file path=customXml/itemProps4.xml><?xml version="1.0" encoding="utf-8"?>
<ds:datastoreItem xmlns:ds="http://schemas.openxmlformats.org/officeDocument/2006/customXml" ds:itemID="{0CBFBBB3-6413-4765-ABF2-26F2E7F36E31}"/>
</file>

<file path=customXml/itemProps5.xml><?xml version="1.0" encoding="utf-8"?>
<ds:datastoreItem xmlns:ds="http://schemas.openxmlformats.org/officeDocument/2006/customXml" ds:itemID="{8E358C09-AA87-4455-9C38-1DFA252DDD94}"/>
</file>

<file path=customXml/itemProps6.xml><?xml version="1.0" encoding="utf-8"?>
<ds:datastoreItem xmlns:ds="http://schemas.openxmlformats.org/officeDocument/2006/customXml" ds:itemID="{DFBCE36A-4A09-4683-970C-77B6C2313206}"/>
</file>

<file path=docProps/app.xml><?xml version="1.0" encoding="utf-8"?>
<Properties xmlns="http://schemas.openxmlformats.org/officeDocument/2006/extended-properties" xmlns:vt="http://schemas.openxmlformats.org/officeDocument/2006/docPropsVTypes">
  <Template>H3C 技术资料模板-正文(16K)</Template>
  <TotalTime>173</TotalTime>
  <Pages>43</Pages>
  <Words>20139</Words>
  <Characters>41271</Characters>
  <Application>Microsoft Office Word</Application>
  <DocSecurity>0</DocSecurity>
  <Lines>1631</Lines>
  <Paragraphs>1325</Paragraphs>
  <ScaleCrop>false</ScaleCrop>
  <Company/>
  <LinksUpToDate>false</LinksUpToDate>
  <CharactersWithSpaces>44985</CharactersWithSpaces>
  <SharedDoc>false</SharedDoc>
  <HLinks>
    <vt:vector size="6" baseType="variant">
      <vt:variant>
        <vt:i4>-1557648447</vt:i4>
      </vt:variant>
      <vt:variant>
        <vt:i4>408</vt:i4>
      </vt:variant>
      <vt:variant>
        <vt:i4>0</vt:i4>
      </vt:variant>
      <vt:variant>
        <vt:i4>5</vt:i4>
      </vt:variant>
      <vt:variant>
        <vt:lpwstr/>
      </vt:variant>
      <vt:variant>
        <vt:lpwstr>_使用RSVP-TE建立MPLS_TE隧道</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新特性(问题单202005191174)_w15370</cp:lastModifiedBy>
  <cp:revision>54</cp:revision>
  <cp:lastPrinted>2001-04-14T03:18:00Z</cp:lastPrinted>
  <dcterms:created xsi:type="dcterms:W3CDTF">2019-05-23T08:15:00Z</dcterms:created>
  <dcterms:modified xsi:type="dcterms:W3CDTF">2020-07-08T03:36:00Z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0x0101009F69F5151970774792749F237A8CDA6D</vt:lpwstr>
  </property>
  <property fmtid="{D5CDD505-2E9C-101B-9397-08002B2CF9AE}" pid="3" name="ContentTypeId">
    <vt:lpwstr>0x0101009F69F5151970774792749F237A8CDA6D</vt:lpwstr>
  </property>
  <property fmtid="{D5CDD505-2E9C-101B-9397-08002B2CF9AE}" pid="4" name="ItemRetentionFormula">
    <vt:lpwstr/>
  </property>
</Properties>
</file>