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95" w:rsidRPr="007F37BA" w:rsidRDefault="00B72495" w:rsidP="00672F7C">
      <w:pPr>
        <w:pStyle w:val="TOC"/>
      </w:pPr>
      <w:bookmarkStart w:id="0" w:name="_Toc508685869"/>
      <w:bookmarkStart w:id="1" w:name="_GoBack"/>
      <w:bookmarkEnd w:id="1"/>
      <w:r>
        <w:rPr>
          <w:rFonts w:hint="eastAsia"/>
        </w:rPr>
        <w:t>目</w:t>
      </w:r>
      <w:bookmarkStart w:id="2" w:name="_Ref533495796"/>
      <w:bookmarkEnd w:id="2"/>
      <w:r>
        <w:t xml:space="preserve">  </w:t>
      </w:r>
      <w:r>
        <w:rPr>
          <w:rFonts w:hint="eastAsia"/>
        </w:rPr>
        <w:t>录</w:t>
      </w:r>
      <w:bookmarkEnd w:id="0"/>
    </w:p>
    <w:p w:rsidR="00970821" w:rsidRDefault="00F60224">
      <w:pPr>
        <w:pStyle w:val="10"/>
        <w:rPr>
          <w:rFonts w:asciiTheme="minorHAnsi" w:eastAsiaTheme="minorEastAsia" w:hAnsiTheme="minorHAnsi" w:cstheme="minorBidi"/>
          <w:bCs w:val="0"/>
          <w:color w:val="auto"/>
          <w:kern w:val="2"/>
          <w:szCs w:val="22"/>
        </w:rPr>
      </w:pPr>
      <w:r>
        <w:fldChar w:fldCharType="begin"/>
      </w:r>
      <w:r w:rsidR="00405DBE">
        <w:instrText xml:space="preserve"> TOC \o "1-3" \h \z \u </w:instrText>
      </w:r>
      <w:r>
        <w:fldChar w:fldCharType="separate"/>
      </w:r>
      <w:hyperlink w:anchor="_Toc45113884" w:history="1">
        <w:r w:rsidR="00970821" w:rsidRPr="00280F27">
          <w:rPr>
            <w:rStyle w:val="ad"/>
            <w:rFonts w:ascii="Times New Roman" w:hAnsi="Times New Roman"/>
          </w:rPr>
          <w:t>1</w:t>
        </w:r>
        <w:r w:rsidR="00970821" w:rsidRPr="00280F27">
          <w:rPr>
            <w:rStyle w:val="ad"/>
          </w:rPr>
          <w:t xml:space="preserve"> EVPN VPWS</w:t>
        </w:r>
        <w:r w:rsidR="00970821">
          <w:rPr>
            <w:webHidden/>
          </w:rPr>
          <w:tab/>
        </w:r>
        <w:r w:rsidR="00970821">
          <w:rPr>
            <w:webHidden/>
          </w:rPr>
          <w:fldChar w:fldCharType="begin"/>
        </w:r>
        <w:r w:rsidR="00970821">
          <w:rPr>
            <w:webHidden/>
          </w:rPr>
          <w:instrText xml:space="preserve"> PAGEREF _Toc45113884 \h </w:instrText>
        </w:r>
        <w:r w:rsidR="00970821">
          <w:rPr>
            <w:webHidden/>
          </w:rPr>
        </w:r>
        <w:r w:rsidR="00970821">
          <w:rPr>
            <w:webHidden/>
          </w:rPr>
          <w:fldChar w:fldCharType="separate"/>
        </w:r>
        <w:r w:rsidR="00970821">
          <w:rPr>
            <w:webHidden/>
          </w:rPr>
          <w:t>1-1</w:t>
        </w:r>
        <w:r w:rsidR="00970821">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885" w:history="1">
        <w:r w:rsidRPr="00280F27">
          <w:rPr>
            <w:rStyle w:val="ad"/>
          </w:rPr>
          <w:t>1.1 EVPN VPWS</w:t>
        </w:r>
        <w:r w:rsidRPr="00280F27">
          <w:rPr>
            <w:rStyle w:val="ad"/>
            <w:rFonts w:hint="eastAsia"/>
          </w:rPr>
          <w:t>简介</w:t>
        </w:r>
        <w:r>
          <w:rPr>
            <w:webHidden/>
          </w:rPr>
          <w:tab/>
        </w:r>
        <w:r>
          <w:rPr>
            <w:webHidden/>
          </w:rPr>
          <w:fldChar w:fldCharType="begin"/>
        </w:r>
        <w:r>
          <w:rPr>
            <w:webHidden/>
          </w:rPr>
          <w:instrText xml:space="preserve"> PAGEREF _Toc45113885 \h </w:instrText>
        </w:r>
        <w:r>
          <w:rPr>
            <w:webHidden/>
          </w:rPr>
        </w:r>
        <w:r>
          <w:rPr>
            <w:webHidden/>
          </w:rPr>
          <w:fldChar w:fldCharType="separate"/>
        </w:r>
        <w:r>
          <w:rPr>
            <w:webHidden/>
          </w:rPr>
          <w:t>1-1</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86" w:history="1">
        <w:r w:rsidRPr="00280F27">
          <w:rPr>
            <w:rStyle w:val="ad"/>
          </w:rPr>
          <w:t>1.1.1</w:t>
        </w:r>
        <w:r w:rsidRPr="00280F27">
          <w:rPr>
            <w:rStyle w:val="ad"/>
            <w:rFonts w:hint="eastAsia"/>
          </w:rPr>
          <w:t xml:space="preserve"> </w:t>
        </w:r>
        <w:r w:rsidRPr="00280F27">
          <w:rPr>
            <w:rStyle w:val="ad"/>
            <w:rFonts w:hint="eastAsia"/>
          </w:rPr>
          <w:t>网络模型</w:t>
        </w:r>
        <w:r>
          <w:rPr>
            <w:webHidden/>
          </w:rPr>
          <w:tab/>
        </w:r>
        <w:r>
          <w:rPr>
            <w:webHidden/>
          </w:rPr>
          <w:fldChar w:fldCharType="begin"/>
        </w:r>
        <w:r>
          <w:rPr>
            <w:webHidden/>
          </w:rPr>
          <w:instrText xml:space="preserve"> PAGEREF _Toc45113886 \h </w:instrText>
        </w:r>
        <w:r>
          <w:rPr>
            <w:webHidden/>
          </w:rPr>
        </w:r>
        <w:r>
          <w:rPr>
            <w:webHidden/>
          </w:rPr>
          <w:fldChar w:fldCharType="separate"/>
        </w:r>
        <w:r>
          <w:rPr>
            <w:webHidden/>
          </w:rPr>
          <w:t>1-1</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87" w:history="1">
        <w:r w:rsidRPr="00280F27">
          <w:rPr>
            <w:rStyle w:val="ad"/>
          </w:rPr>
          <w:t>1.1.2</w:t>
        </w:r>
        <w:r w:rsidRPr="00280F27">
          <w:rPr>
            <w:rStyle w:val="ad"/>
            <w:rFonts w:hint="eastAsia"/>
          </w:rPr>
          <w:t xml:space="preserve"> </w:t>
        </w:r>
        <w:r w:rsidRPr="00280F27">
          <w:rPr>
            <w:rStyle w:val="ad"/>
            <w:rFonts w:hint="eastAsia"/>
          </w:rPr>
          <w:t>建立远程连接</w:t>
        </w:r>
        <w:r>
          <w:rPr>
            <w:webHidden/>
          </w:rPr>
          <w:tab/>
        </w:r>
        <w:r>
          <w:rPr>
            <w:webHidden/>
          </w:rPr>
          <w:fldChar w:fldCharType="begin"/>
        </w:r>
        <w:r>
          <w:rPr>
            <w:webHidden/>
          </w:rPr>
          <w:instrText xml:space="preserve"> PAGEREF _Toc45113887 \h </w:instrText>
        </w:r>
        <w:r>
          <w:rPr>
            <w:webHidden/>
          </w:rPr>
        </w:r>
        <w:r>
          <w:rPr>
            <w:webHidden/>
          </w:rPr>
          <w:fldChar w:fldCharType="separate"/>
        </w:r>
        <w:r>
          <w:rPr>
            <w:webHidden/>
          </w:rPr>
          <w:t>1-1</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88" w:history="1">
        <w:r w:rsidRPr="00280F27">
          <w:rPr>
            <w:rStyle w:val="ad"/>
          </w:rPr>
          <w:t>1.1.3</w:t>
        </w:r>
        <w:r w:rsidRPr="00280F27">
          <w:rPr>
            <w:rStyle w:val="ad"/>
            <w:rFonts w:hint="eastAsia"/>
          </w:rPr>
          <w:t xml:space="preserve"> </w:t>
        </w:r>
        <w:r w:rsidRPr="00280F27">
          <w:rPr>
            <w:rStyle w:val="ad"/>
            <w:rFonts w:hint="eastAsia"/>
          </w:rPr>
          <w:t>多归属站点</w:t>
        </w:r>
        <w:r>
          <w:rPr>
            <w:webHidden/>
          </w:rPr>
          <w:tab/>
        </w:r>
        <w:r>
          <w:rPr>
            <w:webHidden/>
          </w:rPr>
          <w:fldChar w:fldCharType="begin"/>
        </w:r>
        <w:r>
          <w:rPr>
            <w:webHidden/>
          </w:rPr>
          <w:instrText xml:space="preserve"> PAGEREF _Toc45113888 \h </w:instrText>
        </w:r>
        <w:r>
          <w:rPr>
            <w:webHidden/>
          </w:rPr>
        </w:r>
        <w:r>
          <w:rPr>
            <w:webHidden/>
          </w:rPr>
          <w:fldChar w:fldCharType="separate"/>
        </w:r>
        <w:r>
          <w:rPr>
            <w:webHidden/>
          </w:rPr>
          <w:t>1-2</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89" w:history="1">
        <w:r w:rsidRPr="00280F27">
          <w:rPr>
            <w:rStyle w:val="ad"/>
          </w:rPr>
          <w:t>1.1.4 EVPN VPWS</w:t>
        </w:r>
        <w:r w:rsidRPr="00280F27">
          <w:rPr>
            <w:rStyle w:val="ad"/>
            <w:rFonts w:hint="eastAsia"/>
          </w:rPr>
          <w:t>的</w:t>
        </w:r>
        <w:r w:rsidRPr="00280F27">
          <w:rPr>
            <w:rStyle w:val="ad"/>
          </w:rPr>
          <w:t>FRR</w:t>
        </w:r>
        <w:r w:rsidRPr="00280F27">
          <w:rPr>
            <w:rStyle w:val="ad"/>
            <w:rFonts w:hint="eastAsia"/>
          </w:rPr>
          <w:t>功能</w:t>
        </w:r>
        <w:r>
          <w:rPr>
            <w:webHidden/>
          </w:rPr>
          <w:tab/>
        </w:r>
        <w:r>
          <w:rPr>
            <w:webHidden/>
          </w:rPr>
          <w:fldChar w:fldCharType="begin"/>
        </w:r>
        <w:r>
          <w:rPr>
            <w:webHidden/>
          </w:rPr>
          <w:instrText xml:space="preserve"> PAGEREF _Toc45113889 \h </w:instrText>
        </w:r>
        <w:r>
          <w:rPr>
            <w:webHidden/>
          </w:rPr>
        </w:r>
        <w:r>
          <w:rPr>
            <w:webHidden/>
          </w:rPr>
          <w:fldChar w:fldCharType="separate"/>
        </w:r>
        <w:r>
          <w:rPr>
            <w:webHidden/>
          </w:rPr>
          <w:t>1-4</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90" w:history="1">
        <w:r w:rsidRPr="00280F27">
          <w:rPr>
            <w:rStyle w:val="ad"/>
          </w:rPr>
          <w:t>1.1.5</w:t>
        </w:r>
        <w:r w:rsidRPr="00280F27">
          <w:rPr>
            <w:rStyle w:val="ad"/>
            <w:rFonts w:hint="eastAsia"/>
          </w:rPr>
          <w:t xml:space="preserve"> </w:t>
        </w:r>
        <w:r w:rsidRPr="00280F27">
          <w:rPr>
            <w:rStyle w:val="ad"/>
            <w:rFonts w:hint="eastAsia"/>
          </w:rPr>
          <w:t>控制字功能</w:t>
        </w:r>
        <w:r>
          <w:rPr>
            <w:webHidden/>
          </w:rPr>
          <w:tab/>
        </w:r>
        <w:r>
          <w:rPr>
            <w:webHidden/>
          </w:rPr>
          <w:fldChar w:fldCharType="begin"/>
        </w:r>
        <w:r>
          <w:rPr>
            <w:webHidden/>
          </w:rPr>
          <w:instrText xml:space="preserve"> PAGEREF _Toc45113890 \h </w:instrText>
        </w:r>
        <w:r>
          <w:rPr>
            <w:webHidden/>
          </w:rPr>
        </w:r>
        <w:r>
          <w:rPr>
            <w:webHidden/>
          </w:rPr>
          <w:fldChar w:fldCharType="separate"/>
        </w:r>
        <w:r>
          <w:rPr>
            <w:webHidden/>
          </w:rPr>
          <w:t>1-6</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91" w:history="1">
        <w:r w:rsidRPr="00280F27">
          <w:rPr>
            <w:rStyle w:val="ad"/>
          </w:rPr>
          <w:t>1.1.6 L2VPN</w:t>
        </w:r>
        <w:r w:rsidRPr="00280F27">
          <w:rPr>
            <w:rStyle w:val="ad"/>
            <w:rFonts w:hint="eastAsia"/>
          </w:rPr>
          <w:t>流标签</w:t>
        </w:r>
        <w:r>
          <w:rPr>
            <w:webHidden/>
          </w:rPr>
          <w:tab/>
        </w:r>
        <w:r>
          <w:rPr>
            <w:webHidden/>
          </w:rPr>
          <w:fldChar w:fldCharType="begin"/>
        </w:r>
        <w:r>
          <w:rPr>
            <w:webHidden/>
          </w:rPr>
          <w:instrText xml:space="preserve"> PAGEREF _Toc45113891 \h </w:instrText>
        </w:r>
        <w:r>
          <w:rPr>
            <w:webHidden/>
          </w:rPr>
        </w:r>
        <w:r>
          <w:rPr>
            <w:webHidden/>
          </w:rPr>
          <w:fldChar w:fldCharType="separate"/>
        </w:r>
        <w:r>
          <w:rPr>
            <w:webHidden/>
          </w:rPr>
          <w:t>1-6</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92" w:history="1">
        <w:r w:rsidRPr="00280F27">
          <w:rPr>
            <w:rStyle w:val="ad"/>
          </w:rPr>
          <w:t>1.1.7</w:t>
        </w:r>
        <w:r w:rsidRPr="00280F27">
          <w:rPr>
            <w:rStyle w:val="ad"/>
            <w:rFonts w:hint="eastAsia"/>
          </w:rPr>
          <w:t xml:space="preserve"> </w:t>
        </w:r>
        <w:r w:rsidRPr="00280F27">
          <w:rPr>
            <w:rStyle w:val="ad"/>
            <w:rFonts w:hint="eastAsia"/>
          </w:rPr>
          <w:t>多段</w:t>
        </w:r>
        <w:r w:rsidRPr="00280F27">
          <w:rPr>
            <w:rStyle w:val="ad"/>
          </w:rPr>
          <w:t>PW</w:t>
        </w:r>
        <w:r>
          <w:rPr>
            <w:webHidden/>
          </w:rPr>
          <w:tab/>
        </w:r>
        <w:r>
          <w:rPr>
            <w:webHidden/>
          </w:rPr>
          <w:fldChar w:fldCharType="begin"/>
        </w:r>
        <w:r>
          <w:rPr>
            <w:webHidden/>
          </w:rPr>
          <w:instrText xml:space="preserve"> PAGEREF _Toc45113892 \h </w:instrText>
        </w:r>
        <w:r>
          <w:rPr>
            <w:webHidden/>
          </w:rPr>
        </w:r>
        <w:r>
          <w:rPr>
            <w:webHidden/>
          </w:rPr>
          <w:fldChar w:fldCharType="separate"/>
        </w:r>
        <w:r>
          <w:rPr>
            <w:webHidden/>
          </w:rPr>
          <w:t>1-7</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93" w:history="1">
        <w:r w:rsidRPr="00280F27">
          <w:rPr>
            <w:rStyle w:val="ad"/>
          </w:rPr>
          <w:t>1.1.8 EVPN VPWS</w:t>
        </w:r>
        <w:r w:rsidRPr="00280F27">
          <w:rPr>
            <w:rStyle w:val="ad"/>
            <w:rFonts w:hint="eastAsia"/>
          </w:rPr>
          <w:t>跨域</w:t>
        </w:r>
        <w:r>
          <w:rPr>
            <w:webHidden/>
          </w:rPr>
          <w:tab/>
        </w:r>
        <w:r>
          <w:rPr>
            <w:webHidden/>
          </w:rPr>
          <w:fldChar w:fldCharType="begin"/>
        </w:r>
        <w:r>
          <w:rPr>
            <w:webHidden/>
          </w:rPr>
          <w:instrText xml:space="preserve"> PAGEREF _Toc45113893 \h </w:instrText>
        </w:r>
        <w:r>
          <w:rPr>
            <w:webHidden/>
          </w:rPr>
        </w:r>
        <w:r>
          <w:rPr>
            <w:webHidden/>
          </w:rPr>
          <w:fldChar w:fldCharType="separate"/>
        </w:r>
        <w:r>
          <w:rPr>
            <w:webHidden/>
          </w:rPr>
          <w:t>1-8</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894" w:history="1">
        <w:r w:rsidRPr="00280F27">
          <w:rPr>
            <w:rStyle w:val="ad"/>
          </w:rPr>
          <w:t>1.2 EVPN VPWS</w:t>
        </w:r>
        <w:r w:rsidRPr="00280F27">
          <w:rPr>
            <w:rStyle w:val="ad"/>
            <w:rFonts w:hint="eastAsia"/>
          </w:rPr>
          <w:t>配置任务简介</w:t>
        </w:r>
        <w:r>
          <w:rPr>
            <w:webHidden/>
          </w:rPr>
          <w:tab/>
        </w:r>
        <w:r>
          <w:rPr>
            <w:webHidden/>
          </w:rPr>
          <w:fldChar w:fldCharType="begin"/>
        </w:r>
        <w:r>
          <w:rPr>
            <w:webHidden/>
          </w:rPr>
          <w:instrText xml:space="preserve"> PAGEREF _Toc45113894 \h </w:instrText>
        </w:r>
        <w:r>
          <w:rPr>
            <w:webHidden/>
          </w:rPr>
        </w:r>
        <w:r>
          <w:rPr>
            <w:webHidden/>
          </w:rPr>
          <w:fldChar w:fldCharType="separate"/>
        </w:r>
        <w:r>
          <w:rPr>
            <w:webHidden/>
          </w:rPr>
          <w:t>1-1</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95" w:history="1">
        <w:r w:rsidRPr="00280F27">
          <w:rPr>
            <w:rStyle w:val="ad"/>
          </w:rPr>
          <w:t>1.2.1</w:t>
        </w:r>
        <w:r w:rsidRPr="00280F27">
          <w:rPr>
            <w:rStyle w:val="ad"/>
            <w:rFonts w:hint="eastAsia"/>
          </w:rPr>
          <w:t xml:space="preserve"> </w:t>
        </w:r>
        <w:r w:rsidRPr="00280F27">
          <w:rPr>
            <w:rStyle w:val="ad"/>
            <w:rFonts w:hint="eastAsia"/>
          </w:rPr>
          <w:t>远程连接配置任务简介</w:t>
        </w:r>
        <w:r>
          <w:rPr>
            <w:webHidden/>
          </w:rPr>
          <w:tab/>
        </w:r>
        <w:r>
          <w:rPr>
            <w:webHidden/>
          </w:rPr>
          <w:fldChar w:fldCharType="begin"/>
        </w:r>
        <w:r>
          <w:rPr>
            <w:webHidden/>
          </w:rPr>
          <w:instrText xml:space="preserve"> PAGEREF _Toc45113895 \h </w:instrText>
        </w:r>
        <w:r>
          <w:rPr>
            <w:webHidden/>
          </w:rPr>
        </w:r>
        <w:r>
          <w:rPr>
            <w:webHidden/>
          </w:rPr>
          <w:fldChar w:fldCharType="separate"/>
        </w:r>
        <w:r>
          <w:rPr>
            <w:webHidden/>
          </w:rPr>
          <w:t>1-1</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896" w:history="1">
        <w:r w:rsidRPr="00280F27">
          <w:rPr>
            <w:rStyle w:val="ad"/>
          </w:rPr>
          <w:t>1.2.2</w:t>
        </w:r>
        <w:r w:rsidRPr="00280F27">
          <w:rPr>
            <w:rStyle w:val="ad"/>
            <w:rFonts w:hint="eastAsia"/>
          </w:rPr>
          <w:t xml:space="preserve"> </w:t>
        </w:r>
        <w:r w:rsidRPr="00280F27">
          <w:rPr>
            <w:rStyle w:val="ad"/>
            <w:rFonts w:hint="eastAsia"/>
          </w:rPr>
          <w:t>多段</w:t>
        </w:r>
        <w:r w:rsidRPr="00280F27">
          <w:rPr>
            <w:rStyle w:val="ad"/>
          </w:rPr>
          <w:t>PW</w:t>
        </w:r>
        <w:r w:rsidRPr="00280F27">
          <w:rPr>
            <w:rStyle w:val="ad"/>
            <w:rFonts w:hint="eastAsia"/>
          </w:rPr>
          <w:t>配置任务简介</w:t>
        </w:r>
        <w:r>
          <w:rPr>
            <w:webHidden/>
          </w:rPr>
          <w:tab/>
        </w:r>
        <w:r>
          <w:rPr>
            <w:webHidden/>
          </w:rPr>
          <w:fldChar w:fldCharType="begin"/>
        </w:r>
        <w:r>
          <w:rPr>
            <w:webHidden/>
          </w:rPr>
          <w:instrText xml:space="preserve"> PAGEREF _Toc45113896 \h </w:instrText>
        </w:r>
        <w:r>
          <w:rPr>
            <w:webHidden/>
          </w:rPr>
        </w:r>
        <w:r>
          <w:rPr>
            <w:webHidden/>
          </w:rPr>
          <w:fldChar w:fldCharType="separate"/>
        </w:r>
        <w:r>
          <w:rPr>
            <w:webHidden/>
          </w:rPr>
          <w:t>1-1</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897" w:history="1">
        <w:r w:rsidRPr="00280F27">
          <w:rPr>
            <w:rStyle w:val="ad"/>
          </w:rPr>
          <w:t>1.3 EVPN VPWS</w:t>
        </w:r>
        <w:r w:rsidRPr="00280F27">
          <w:rPr>
            <w:rStyle w:val="ad"/>
            <w:rFonts w:hint="eastAsia"/>
          </w:rPr>
          <w:t>配置限制和指导</w:t>
        </w:r>
        <w:r>
          <w:rPr>
            <w:webHidden/>
          </w:rPr>
          <w:tab/>
        </w:r>
        <w:r>
          <w:rPr>
            <w:webHidden/>
          </w:rPr>
          <w:fldChar w:fldCharType="begin"/>
        </w:r>
        <w:r>
          <w:rPr>
            <w:webHidden/>
          </w:rPr>
          <w:instrText xml:space="preserve"> PAGEREF _Toc45113897 \h </w:instrText>
        </w:r>
        <w:r>
          <w:rPr>
            <w:webHidden/>
          </w:rPr>
        </w:r>
        <w:r>
          <w:rPr>
            <w:webHidden/>
          </w:rPr>
          <w:fldChar w:fldCharType="separate"/>
        </w:r>
        <w:r>
          <w:rPr>
            <w:webHidden/>
          </w:rPr>
          <w:t>1-2</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898" w:history="1">
        <w:r w:rsidRPr="00280F27">
          <w:rPr>
            <w:rStyle w:val="ad"/>
          </w:rPr>
          <w:t>1.4 EVPN VPWS</w:t>
        </w:r>
        <w:r w:rsidRPr="00280F27">
          <w:rPr>
            <w:rStyle w:val="ad"/>
            <w:rFonts w:hint="eastAsia"/>
          </w:rPr>
          <w:t>配置准备</w:t>
        </w:r>
        <w:r>
          <w:rPr>
            <w:webHidden/>
          </w:rPr>
          <w:tab/>
        </w:r>
        <w:r>
          <w:rPr>
            <w:webHidden/>
          </w:rPr>
          <w:fldChar w:fldCharType="begin"/>
        </w:r>
        <w:r>
          <w:rPr>
            <w:webHidden/>
          </w:rPr>
          <w:instrText xml:space="preserve"> PAGEREF _Toc45113898 \h </w:instrText>
        </w:r>
        <w:r>
          <w:rPr>
            <w:webHidden/>
          </w:rPr>
        </w:r>
        <w:r>
          <w:rPr>
            <w:webHidden/>
          </w:rPr>
          <w:fldChar w:fldCharType="separate"/>
        </w:r>
        <w:r>
          <w:rPr>
            <w:webHidden/>
          </w:rPr>
          <w:t>1-2</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899" w:history="1">
        <w:r w:rsidRPr="00280F27">
          <w:rPr>
            <w:rStyle w:val="ad"/>
          </w:rPr>
          <w:t>1.5</w:t>
        </w:r>
        <w:r w:rsidRPr="00280F27">
          <w:rPr>
            <w:rStyle w:val="ad"/>
            <w:rFonts w:hint="eastAsia"/>
          </w:rPr>
          <w:t xml:space="preserve"> </w:t>
        </w:r>
        <w:r w:rsidRPr="00280F27">
          <w:rPr>
            <w:rStyle w:val="ad"/>
            <w:rFonts w:hint="eastAsia"/>
          </w:rPr>
          <w:t>开启</w:t>
        </w:r>
        <w:r w:rsidRPr="00280F27">
          <w:rPr>
            <w:rStyle w:val="ad"/>
          </w:rPr>
          <w:t>L2VPN</w:t>
        </w:r>
        <w:r w:rsidRPr="00280F27">
          <w:rPr>
            <w:rStyle w:val="ad"/>
            <w:rFonts w:hint="eastAsia"/>
          </w:rPr>
          <w:t>功能</w:t>
        </w:r>
        <w:r>
          <w:rPr>
            <w:webHidden/>
          </w:rPr>
          <w:tab/>
        </w:r>
        <w:r>
          <w:rPr>
            <w:webHidden/>
          </w:rPr>
          <w:fldChar w:fldCharType="begin"/>
        </w:r>
        <w:r>
          <w:rPr>
            <w:webHidden/>
          </w:rPr>
          <w:instrText xml:space="preserve"> PAGEREF _Toc45113899 \h </w:instrText>
        </w:r>
        <w:r>
          <w:rPr>
            <w:webHidden/>
          </w:rPr>
        </w:r>
        <w:r>
          <w:rPr>
            <w:webHidden/>
          </w:rPr>
          <w:fldChar w:fldCharType="separate"/>
        </w:r>
        <w:r>
          <w:rPr>
            <w:webHidden/>
          </w:rPr>
          <w:t>1-2</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00" w:history="1">
        <w:r w:rsidRPr="00280F27">
          <w:rPr>
            <w:rStyle w:val="ad"/>
          </w:rPr>
          <w:t>1.6</w:t>
        </w:r>
        <w:r w:rsidRPr="00280F27">
          <w:rPr>
            <w:rStyle w:val="ad"/>
            <w:rFonts w:hint="eastAsia"/>
          </w:rPr>
          <w:t xml:space="preserve"> </w:t>
        </w:r>
        <w:r w:rsidRPr="00280F27">
          <w:rPr>
            <w:rStyle w:val="ad"/>
            <w:rFonts w:hint="eastAsia"/>
          </w:rPr>
          <w:t>配置封装类型为</w:t>
        </w:r>
        <w:r w:rsidRPr="00280F27">
          <w:rPr>
            <w:rStyle w:val="ad"/>
          </w:rPr>
          <w:t>Ethernet</w:t>
        </w:r>
        <w:r w:rsidRPr="00280F27">
          <w:rPr>
            <w:rStyle w:val="ad"/>
            <w:rFonts w:hint="eastAsia"/>
          </w:rPr>
          <w:t>或</w:t>
        </w:r>
        <w:r w:rsidRPr="00280F27">
          <w:rPr>
            <w:rStyle w:val="ad"/>
          </w:rPr>
          <w:t>VLAN</w:t>
        </w:r>
        <w:r w:rsidRPr="00280F27">
          <w:rPr>
            <w:rStyle w:val="ad"/>
            <w:rFonts w:hint="eastAsia"/>
          </w:rPr>
          <w:t>的三层接口</w:t>
        </w:r>
        <w:r>
          <w:rPr>
            <w:webHidden/>
          </w:rPr>
          <w:tab/>
        </w:r>
        <w:r>
          <w:rPr>
            <w:webHidden/>
          </w:rPr>
          <w:fldChar w:fldCharType="begin"/>
        </w:r>
        <w:r>
          <w:rPr>
            <w:webHidden/>
          </w:rPr>
          <w:instrText xml:space="preserve"> PAGEREF _Toc45113900 \h </w:instrText>
        </w:r>
        <w:r>
          <w:rPr>
            <w:webHidden/>
          </w:rPr>
        </w:r>
        <w:r>
          <w:rPr>
            <w:webHidden/>
          </w:rPr>
          <w:fldChar w:fldCharType="separate"/>
        </w:r>
        <w:r>
          <w:rPr>
            <w:webHidden/>
          </w:rPr>
          <w:t>1-2</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01" w:history="1">
        <w:r w:rsidRPr="00280F27">
          <w:rPr>
            <w:rStyle w:val="ad"/>
          </w:rPr>
          <w:t>1.7</w:t>
        </w:r>
        <w:r w:rsidRPr="00280F27">
          <w:rPr>
            <w:rStyle w:val="ad"/>
            <w:rFonts w:hint="eastAsia"/>
          </w:rPr>
          <w:t xml:space="preserve"> </w:t>
        </w:r>
        <w:r w:rsidRPr="00280F27">
          <w:rPr>
            <w:rStyle w:val="ad"/>
            <w:rFonts w:hint="eastAsia"/>
          </w:rPr>
          <w:t>配置以太网服务实例</w:t>
        </w:r>
        <w:r>
          <w:rPr>
            <w:webHidden/>
          </w:rPr>
          <w:tab/>
        </w:r>
        <w:r>
          <w:rPr>
            <w:webHidden/>
          </w:rPr>
          <w:fldChar w:fldCharType="begin"/>
        </w:r>
        <w:r>
          <w:rPr>
            <w:webHidden/>
          </w:rPr>
          <w:instrText xml:space="preserve"> PAGEREF _Toc45113901 \h </w:instrText>
        </w:r>
        <w:r>
          <w:rPr>
            <w:webHidden/>
          </w:rPr>
        </w:r>
        <w:r>
          <w:rPr>
            <w:webHidden/>
          </w:rPr>
          <w:fldChar w:fldCharType="separate"/>
        </w:r>
        <w:r>
          <w:rPr>
            <w:webHidden/>
          </w:rPr>
          <w:t>1-3</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02" w:history="1">
        <w:r w:rsidRPr="00280F27">
          <w:rPr>
            <w:rStyle w:val="ad"/>
          </w:rPr>
          <w:t>1.8</w:t>
        </w:r>
        <w:r w:rsidRPr="00280F27">
          <w:rPr>
            <w:rStyle w:val="ad"/>
            <w:rFonts w:hint="eastAsia"/>
          </w:rPr>
          <w:t xml:space="preserve"> </w:t>
        </w:r>
        <w:r w:rsidRPr="00280F27">
          <w:rPr>
            <w:rStyle w:val="ad"/>
            <w:rFonts w:hint="eastAsia"/>
          </w:rPr>
          <w:t>配置</w:t>
        </w:r>
        <w:r w:rsidRPr="00280F27">
          <w:rPr>
            <w:rStyle w:val="ad"/>
          </w:rPr>
          <w:t>BGP</w:t>
        </w:r>
        <w:r w:rsidRPr="00280F27">
          <w:rPr>
            <w:rStyle w:val="ad"/>
            <w:rFonts w:hint="eastAsia"/>
          </w:rPr>
          <w:t>发布</w:t>
        </w:r>
        <w:r w:rsidRPr="00280F27">
          <w:rPr>
            <w:rStyle w:val="ad"/>
          </w:rPr>
          <w:t>EVPN</w:t>
        </w:r>
        <w:r w:rsidRPr="00280F27">
          <w:rPr>
            <w:rStyle w:val="ad"/>
            <w:rFonts w:hint="eastAsia"/>
          </w:rPr>
          <w:t>路由</w:t>
        </w:r>
        <w:r>
          <w:rPr>
            <w:webHidden/>
          </w:rPr>
          <w:tab/>
        </w:r>
        <w:r>
          <w:rPr>
            <w:webHidden/>
          </w:rPr>
          <w:fldChar w:fldCharType="begin"/>
        </w:r>
        <w:r>
          <w:rPr>
            <w:webHidden/>
          </w:rPr>
          <w:instrText xml:space="preserve"> PAGEREF _Toc45113902 \h </w:instrText>
        </w:r>
        <w:r>
          <w:rPr>
            <w:webHidden/>
          </w:rPr>
        </w:r>
        <w:r>
          <w:rPr>
            <w:webHidden/>
          </w:rPr>
          <w:fldChar w:fldCharType="separate"/>
        </w:r>
        <w:r>
          <w:rPr>
            <w:webHidden/>
          </w:rPr>
          <w:t>1-3</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03" w:history="1">
        <w:r w:rsidRPr="00280F27">
          <w:rPr>
            <w:rStyle w:val="ad"/>
          </w:rPr>
          <w:t>1.8.1</w:t>
        </w:r>
        <w:r w:rsidRPr="00280F27">
          <w:rPr>
            <w:rStyle w:val="ad"/>
            <w:rFonts w:hint="eastAsia"/>
          </w:rPr>
          <w:t xml:space="preserve"> </w:t>
        </w:r>
        <w:r w:rsidRPr="00280F27">
          <w:rPr>
            <w:rStyle w:val="ad"/>
            <w:rFonts w:hint="eastAsia"/>
          </w:rPr>
          <w:t>配置限制和指导</w:t>
        </w:r>
        <w:r>
          <w:rPr>
            <w:webHidden/>
          </w:rPr>
          <w:tab/>
        </w:r>
        <w:r>
          <w:rPr>
            <w:webHidden/>
          </w:rPr>
          <w:fldChar w:fldCharType="begin"/>
        </w:r>
        <w:r>
          <w:rPr>
            <w:webHidden/>
          </w:rPr>
          <w:instrText xml:space="preserve"> PAGEREF _Toc45113903 \h </w:instrText>
        </w:r>
        <w:r>
          <w:rPr>
            <w:webHidden/>
          </w:rPr>
        </w:r>
        <w:r>
          <w:rPr>
            <w:webHidden/>
          </w:rPr>
          <w:fldChar w:fldCharType="separate"/>
        </w:r>
        <w:r>
          <w:rPr>
            <w:webHidden/>
          </w:rPr>
          <w:t>1-3</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04" w:history="1">
        <w:r w:rsidRPr="00280F27">
          <w:rPr>
            <w:rStyle w:val="ad"/>
          </w:rPr>
          <w:t>1.8.2</w:t>
        </w:r>
        <w:r w:rsidRPr="00280F27">
          <w:rPr>
            <w:rStyle w:val="ad"/>
            <w:rFonts w:hint="eastAsia"/>
          </w:rPr>
          <w:t xml:space="preserve"> </w:t>
        </w:r>
        <w:r w:rsidRPr="00280F27">
          <w:rPr>
            <w:rStyle w:val="ad"/>
            <w:rFonts w:hint="eastAsia"/>
          </w:rPr>
          <w:t>开启</w:t>
        </w:r>
        <w:r w:rsidRPr="00280F27">
          <w:rPr>
            <w:rStyle w:val="ad"/>
          </w:rPr>
          <w:t>BGP</w:t>
        </w:r>
        <w:r w:rsidRPr="00280F27">
          <w:rPr>
            <w:rStyle w:val="ad"/>
            <w:rFonts w:hint="eastAsia"/>
          </w:rPr>
          <w:t>发布</w:t>
        </w:r>
        <w:r w:rsidRPr="00280F27">
          <w:rPr>
            <w:rStyle w:val="ad"/>
          </w:rPr>
          <w:t>EVPN</w:t>
        </w:r>
        <w:r w:rsidRPr="00280F27">
          <w:rPr>
            <w:rStyle w:val="ad"/>
            <w:rFonts w:hint="eastAsia"/>
          </w:rPr>
          <w:t>路由的能力</w:t>
        </w:r>
        <w:r>
          <w:rPr>
            <w:webHidden/>
          </w:rPr>
          <w:tab/>
        </w:r>
        <w:r>
          <w:rPr>
            <w:webHidden/>
          </w:rPr>
          <w:fldChar w:fldCharType="begin"/>
        </w:r>
        <w:r>
          <w:rPr>
            <w:webHidden/>
          </w:rPr>
          <w:instrText xml:space="preserve"> PAGEREF _Toc45113904 \h </w:instrText>
        </w:r>
        <w:r>
          <w:rPr>
            <w:webHidden/>
          </w:rPr>
        </w:r>
        <w:r>
          <w:rPr>
            <w:webHidden/>
          </w:rPr>
          <w:fldChar w:fldCharType="separate"/>
        </w:r>
        <w:r>
          <w:rPr>
            <w:webHidden/>
          </w:rPr>
          <w:t>1-3</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05" w:history="1">
        <w:r w:rsidRPr="00280F27">
          <w:rPr>
            <w:rStyle w:val="ad"/>
          </w:rPr>
          <w:t>1.8.3</w:t>
        </w:r>
        <w:r w:rsidRPr="00280F27">
          <w:rPr>
            <w:rStyle w:val="ad"/>
            <w:lang w:eastAsia="en-US"/>
          </w:rPr>
          <w:t xml:space="preserve"> </w:t>
        </w:r>
        <w:r w:rsidRPr="00280F27">
          <w:rPr>
            <w:rStyle w:val="ad"/>
            <w:rFonts w:hint="eastAsia"/>
          </w:rPr>
          <w:t>配置发布</w:t>
        </w:r>
        <w:r w:rsidRPr="00280F27">
          <w:rPr>
            <w:rStyle w:val="ad"/>
          </w:rPr>
          <w:t>MPLS</w:t>
        </w:r>
        <w:r w:rsidRPr="00280F27">
          <w:rPr>
            <w:rStyle w:val="ad"/>
            <w:rFonts w:hint="eastAsia"/>
          </w:rPr>
          <w:t>封装的</w:t>
        </w:r>
        <w:r w:rsidRPr="00280F27">
          <w:rPr>
            <w:rStyle w:val="ad"/>
          </w:rPr>
          <w:t>EVPN</w:t>
        </w:r>
        <w:r w:rsidRPr="00280F27">
          <w:rPr>
            <w:rStyle w:val="ad"/>
            <w:rFonts w:hint="eastAsia"/>
          </w:rPr>
          <w:t>路由</w:t>
        </w:r>
        <w:r>
          <w:rPr>
            <w:webHidden/>
          </w:rPr>
          <w:tab/>
        </w:r>
        <w:r>
          <w:rPr>
            <w:webHidden/>
          </w:rPr>
          <w:fldChar w:fldCharType="begin"/>
        </w:r>
        <w:r>
          <w:rPr>
            <w:webHidden/>
          </w:rPr>
          <w:instrText xml:space="preserve"> PAGEREF _Toc45113905 \h </w:instrText>
        </w:r>
        <w:r>
          <w:rPr>
            <w:webHidden/>
          </w:rPr>
        </w:r>
        <w:r>
          <w:rPr>
            <w:webHidden/>
          </w:rPr>
          <w:fldChar w:fldCharType="separate"/>
        </w:r>
        <w:r>
          <w:rPr>
            <w:webHidden/>
          </w:rPr>
          <w:t>1-4</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06" w:history="1">
        <w:r w:rsidRPr="00280F27">
          <w:rPr>
            <w:rStyle w:val="ad"/>
          </w:rPr>
          <w:t>1.8.4</w:t>
        </w:r>
        <w:r w:rsidRPr="00280F27">
          <w:rPr>
            <w:rStyle w:val="ad"/>
            <w:rFonts w:hint="eastAsia"/>
          </w:rPr>
          <w:t xml:space="preserve"> </w:t>
        </w:r>
        <w:r w:rsidRPr="00280F27">
          <w:rPr>
            <w:rStyle w:val="ad"/>
            <w:rFonts w:hint="eastAsia"/>
          </w:rPr>
          <w:t>控制</w:t>
        </w:r>
        <w:r w:rsidRPr="00280F27">
          <w:rPr>
            <w:rStyle w:val="ad"/>
          </w:rPr>
          <w:t>BGP EVPN</w:t>
        </w:r>
        <w:r w:rsidRPr="00280F27">
          <w:rPr>
            <w:rStyle w:val="ad"/>
            <w:rFonts w:hint="eastAsia"/>
          </w:rPr>
          <w:t>路由的优选和发布</w:t>
        </w:r>
        <w:r>
          <w:rPr>
            <w:webHidden/>
          </w:rPr>
          <w:tab/>
        </w:r>
        <w:r>
          <w:rPr>
            <w:webHidden/>
          </w:rPr>
          <w:fldChar w:fldCharType="begin"/>
        </w:r>
        <w:r>
          <w:rPr>
            <w:webHidden/>
          </w:rPr>
          <w:instrText xml:space="preserve"> PAGEREF _Toc45113906 \h </w:instrText>
        </w:r>
        <w:r>
          <w:rPr>
            <w:webHidden/>
          </w:rPr>
        </w:r>
        <w:r>
          <w:rPr>
            <w:webHidden/>
          </w:rPr>
          <w:fldChar w:fldCharType="separate"/>
        </w:r>
        <w:r>
          <w:rPr>
            <w:webHidden/>
          </w:rPr>
          <w:t>1-4</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07" w:history="1">
        <w:r w:rsidRPr="00280F27">
          <w:rPr>
            <w:rStyle w:val="ad"/>
          </w:rPr>
          <w:t>1.8.5</w:t>
        </w:r>
        <w:r w:rsidRPr="00280F27">
          <w:rPr>
            <w:rStyle w:val="ad"/>
            <w:rFonts w:hint="eastAsia"/>
          </w:rPr>
          <w:t xml:space="preserve"> </w:t>
        </w:r>
        <w:r w:rsidRPr="00280F27">
          <w:rPr>
            <w:rStyle w:val="ad"/>
            <w:rFonts w:hint="eastAsia"/>
          </w:rPr>
          <w:t>维护</w:t>
        </w:r>
        <w:r w:rsidRPr="00280F27">
          <w:rPr>
            <w:rStyle w:val="ad"/>
          </w:rPr>
          <w:t>BGP</w:t>
        </w:r>
        <w:r w:rsidRPr="00280F27">
          <w:rPr>
            <w:rStyle w:val="ad"/>
            <w:rFonts w:hint="eastAsia"/>
          </w:rPr>
          <w:t>会话</w:t>
        </w:r>
        <w:r>
          <w:rPr>
            <w:webHidden/>
          </w:rPr>
          <w:tab/>
        </w:r>
        <w:r>
          <w:rPr>
            <w:webHidden/>
          </w:rPr>
          <w:fldChar w:fldCharType="begin"/>
        </w:r>
        <w:r>
          <w:rPr>
            <w:webHidden/>
          </w:rPr>
          <w:instrText xml:space="preserve"> PAGEREF _Toc45113907 \h </w:instrText>
        </w:r>
        <w:r>
          <w:rPr>
            <w:webHidden/>
          </w:rPr>
        </w:r>
        <w:r>
          <w:rPr>
            <w:webHidden/>
          </w:rPr>
          <w:fldChar w:fldCharType="separate"/>
        </w:r>
        <w:r>
          <w:rPr>
            <w:webHidden/>
          </w:rPr>
          <w:t>1-6</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08" w:history="1">
        <w:r w:rsidRPr="00280F27">
          <w:rPr>
            <w:rStyle w:val="ad"/>
          </w:rPr>
          <w:t>1.9</w:t>
        </w:r>
        <w:r w:rsidRPr="00280F27">
          <w:rPr>
            <w:rStyle w:val="ad"/>
            <w:rFonts w:hint="eastAsia"/>
          </w:rPr>
          <w:t xml:space="preserve"> </w:t>
        </w:r>
        <w:r w:rsidRPr="00280F27">
          <w:rPr>
            <w:rStyle w:val="ad"/>
            <w:rFonts w:hint="eastAsia"/>
          </w:rPr>
          <w:t>配置交叉连接</w:t>
        </w:r>
        <w:r>
          <w:rPr>
            <w:webHidden/>
          </w:rPr>
          <w:tab/>
        </w:r>
        <w:r>
          <w:rPr>
            <w:webHidden/>
          </w:rPr>
          <w:fldChar w:fldCharType="begin"/>
        </w:r>
        <w:r>
          <w:rPr>
            <w:webHidden/>
          </w:rPr>
          <w:instrText xml:space="preserve"> PAGEREF _Toc45113908 \h </w:instrText>
        </w:r>
        <w:r>
          <w:rPr>
            <w:webHidden/>
          </w:rPr>
        </w:r>
        <w:r>
          <w:rPr>
            <w:webHidden/>
          </w:rPr>
          <w:fldChar w:fldCharType="separate"/>
        </w:r>
        <w:r>
          <w:rPr>
            <w:webHidden/>
          </w:rPr>
          <w:t>1-6</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09" w:history="1">
        <w:r w:rsidRPr="00280F27">
          <w:rPr>
            <w:rStyle w:val="ad"/>
          </w:rPr>
          <w:t>1.10</w:t>
        </w:r>
        <w:r w:rsidRPr="00280F27">
          <w:rPr>
            <w:rStyle w:val="ad"/>
            <w:rFonts w:hint="eastAsia"/>
          </w:rPr>
          <w:t xml:space="preserve"> </w:t>
        </w:r>
        <w:r w:rsidRPr="00280F27">
          <w:rPr>
            <w:rStyle w:val="ad"/>
            <w:rFonts w:hint="eastAsia"/>
          </w:rPr>
          <w:t>配置</w:t>
        </w:r>
        <w:r w:rsidRPr="00280F27">
          <w:rPr>
            <w:rStyle w:val="ad"/>
          </w:rPr>
          <w:t>PW</w:t>
        </w:r>
        <w:r>
          <w:rPr>
            <w:webHidden/>
          </w:rPr>
          <w:tab/>
        </w:r>
        <w:r>
          <w:rPr>
            <w:webHidden/>
          </w:rPr>
          <w:fldChar w:fldCharType="begin"/>
        </w:r>
        <w:r>
          <w:rPr>
            <w:webHidden/>
          </w:rPr>
          <w:instrText xml:space="preserve"> PAGEREF _Toc45113909 \h </w:instrText>
        </w:r>
        <w:r>
          <w:rPr>
            <w:webHidden/>
          </w:rPr>
        </w:r>
        <w:r>
          <w:rPr>
            <w:webHidden/>
          </w:rPr>
          <w:fldChar w:fldCharType="separate"/>
        </w:r>
        <w:r>
          <w:rPr>
            <w:webHidden/>
          </w:rPr>
          <w:t>1-7</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10" w:history="1">
        <w:r w:rsidRPr="00280F27">
          <w:rPr>
            <w:rStyle w:val="ad"/>
          </w:rPr>
          <w:t>1.10.1</w:t>
        </w:r>
        <w:r w:rsidRPr="00280F27">
          <w:rPr>
            <w:rStyle w:val="ad"/>
            <w:rFonts w:hint="eastAsia"/>
          </w:rPr>
          <w:t xml:space="preserve"> </w:t>
        </w:r>
        <w:r w:rsidRPr="00280F27">
          <w:rPr>
            <w:rStyle w:val="ad"/>
            <w:rFonts w:hint="eastAsia"/>
          </w:rPr>
          <w:t>配置</w:t>
        </w:r>
        <w:r w:rsidRPr="00280F27">
          <w:rPr>
            <w:rStyle w:val="ad"/>
          </w:rPr>
          <w:t>PW</w:t>
        </w:r>
        <w:r w:rsidRPr="00280F27">
          <w:rPr>
            <w:rStyle w:val="ad"/>
            <w:rFonts w:hint="eastAsia"/>
          </w:rPr>
          <w:t>模板</w:t>
        </w:r>
        <w:r>
          <w:rPr>
            <w:webHidden/>
          </w:rPr>
          <w:tab/>
        </w:r>
        <w:r>
          <w:rPr>
            <w:webHidden/>
          </w:rPr>
          <w:fldChar w:fldCharType="begin"/>
        </w:r>
        <w:r>
          <w:rPr>
            <w:webHidden/>
          </w:rPr>
          <w:instrText xml:space="preserve"> PAGEREF _Toc45113910 \h </w:instrText>
        </w:r>
        <w:r>
          <w:rPr>
            <w:webHidden/>
          </w:rPr>
        </w:r>
        <w:r>
          <w:rPr>
            <w:webHidden/>
          </w:rPr>
          <w:fldChar w:fldCharType="separate"/>
        </w:r>
        <w:r>
          <w:rPr>
            <w:webHidden/>
          </w:rPr>
          <w:t>1-7</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11" w:history="1">
        <w:r w:rsidRPr="00280F27">
          <w:rPr>
            <w:rStyle w:val="ad"/>
          </w:rPr>
          <w:t>1.10.2</w:t>
        </w:r>
        <w:r w:rsidRPr="00280F27">
          <w:rPr>
            <w:rStyle w:val="ad"/>
            <w:rFonts w:hint="eastAsia"/>
          </w:rPr>
          <w:t xml:space="preserve"> </w:t>
        </w:r>
        <w:r w:rsidRPr="00280F27">
          <w:rPr>
            <w:rStyle w:val="ad"/>
            <w:rFonts w:hint="eastAsia"/>
          </w:rPr>
          <w:t>配置</w:t>
        </w:r>
        <w:r w:rsidRPr="00280F27">
          <w:rPr>
            <w:rStyle w:val="ad"/>
          </w:rPr>
          <w:t>EVPN PW</w:t>
        </w:r>
        <w:r>
          <w:rPr>
            <w:webHidden/>
          </w:rPr>
          <w:tab/>
        </w:r>
        <w:r>
          <w:rPr>
            <w:webHidden/>
          </w:rPr>
          <w:fldChar w:fldCharType="begin"/>
        </w:r>
        <w:r>
          <w:rPr>
            <w:webHidden/>
          </w:rPr>
          <w:instrText xml:space="preserve"> PAGEREF _Toc45113911 \h </w:instrText>
        </w:r>
        <w:r>
          <w:rPr>
            <w:webHidden/>
          </w:rPr>
        </w:r>
        <w:r>
          <w:rPr>
            <w:webHidden/>
          </w:rPr>
          <w:fldChar w:fldCharType="separate"/>
        </w:r>
        <w:r>
          <w:rPr>
            <w:webHidden/>
          </w:rPr>
          <w:t>1-7</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12" w:history="1">
        <w:r w:rsidRPr="00280F27">
          <w:rPr>
            <w:rStyle w:val="ad"/>
          </w:rPr>
          <w:t>1.11</w:t>
        </w:r>
        <w:r w:rsidRPr="00280F27">
          <w:rPr>
            <w:rStyle w:val="ad"/>
            <w:rFonts w:hint="eastAsia"/>
          </w:rPr>
          <w:t xml:space="preserve"> </w:t>
        </w:r>
        <w:r w:rsidRPr="00280F27">
          <w:rPr>
            <w:rStyle w:val="ad"/>
            <w:rFonts w:hint="eastAsia"/>
          </w:rPr>
          <w:t>配置</w:t>
        </w:r>
        <w:r w:rsidRPr="00280F27">
          <w:rPr>
            <w:rStyle w:val="ad"/>
          </w:rPr>
          <w:t>AC</w:t>
        </w:r>
        <w:r w:rsidRPr="00280F27">
          <w:rPr>
            <w:rStyle w:val="ad"/>
            <w:rFonts w:hint="eastAsia"/>
          </w:rPr>
          <w:t>与交叉连接关联</w:t>
        </w:r>
        <w:r>
          <w:rPr>
            <w:webHidden/>
          </w:rPr>
          <w:tab/>
        </w:r>
        <w:r>
          <w:rPr>
            <w:webHidden/>
          </w:rPr>
          <w:fldChar w:fldCharType="begin"/>
        </w:r>
        <w:r>
          <w:rPr>
            <w:webHidden/>
          </w:rPr>
          <w:instrText xml:space="preserve"> PAGEREF _Toc45113912 \h </w:instrText>
        </w:r>
        <w:r>
          <w:rPr>
            <w:webHidden/>
          </w:rPr>
        </w:r>
        <w:r>
          <w:rPr>
            <w:webHidden/>
          </w:rPr>
          <w:fldChar w:fldCharType="separate"/>
        </w:r>
        <w:r>
          <w:rPr>
            <w:webHidden/>
          </w:rPr>
          <w:t>1-8</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13" w:history="1">
        <w:r w:rsidRPr="00280F27">
          <w:rPr>
            <w:rStyle w:val="ad"/>
          </w:rPr>
          <w:t>1.11.1</w:t>
        </w:r>
        <w:r w:rsidRPr="00280F27">
          <w:rPr>
            <w:rStyle w:val="ad"/>
            <w:rFonts w:hint="eastAsia"/>
          </w:rPr>
          <w:t xml:space="preserve"> </w:t>
        </w:r>
        <w:r w:rsidRPr="00280F27">
          <w:rPr>
            <w:rStyle w:val="ad"/>
            <w:rFonts w:hint="eastAsia"/>
          </w:rPr>
          <w:t>功能简介</w:t>
        </w:r>
        <w:r>
          <w:rPr>
            <w:webHidden/>
          </w:rPr>
          <w:tab/>
        </w:r>
        <w:r>
          <w:rPr>
            <w:webHidden/>
          </w:rPr>
          <w:fldChar w:fldCharType="begin"/>
        </w:r>
        <w:r>
          <w:rPr>
            <w:webHidden/>
          </w:rPr>
          <w:instrText xml:space="preserve"> PAGEREF _Toc45113913 \h </w:instrText>
        </w:r>
        <w:r>
          <w:rPr>
            <w:webHidden/>
          </w:rPr>
        </w:r>
        <w:r>
          <w:rPr>
            <w:webHidden/>
          </w:rPr>
          <w:fldChar w:fldCharType="separate"/>
        </w:r>
        <w:r>
          <w:rPr>
            <w:webHidden/>
          </w:rPr>
          <w:t>1-8</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14" w:history="1">
        <w:r w:rsidRPr="00280F27">
          <w:rPr>
            <w:rStyle w:val="ad"/>
          </w:rPr>
          <w:t>1.11.2</w:t>
        </w:r>
        <w:r w:rsidRPr="00280F27">
          <w:rPr>
            <w:rStyle w:val="ad"/>
            <w:rFonts w:hint="eastAsia"/>
          </w:rPr>
          <w:t xml:space="preserve"> </w:t>
        </w:r>
        <w:r w:rsidRPr="00280F27">
          <w:rPr>
            <w:rStyle w:val="ad"/>
            <w:rFonts w:hint="eastAsia"/>
          </w:rPr>
          <w:t>配置限制和指导</w:t>
        </w:r>
        <w:r>
          <w:rPr>
            <w:webHidden/>
          </w:rPr>
          <w:tab/>
        </w:r>
        <w:r>
          <w:rPr>
            <w:webHidden/>
          </w:rPr>
          <w:fldChar w:fldCharType="begin"/>
        </w:r>
        <w:r>
          <w:rPr>
            <w:webHidden/>
          </w:rPr>
          <w:instrText xml:space="preserve"> PAGEREF _Toc45113914 \h </w:instrText>
        </w:r>
        <w:r>
          <w:rPr>
            <w:webHidden/>
          </w:rPr>
        </w:r>
        <w:r>
          <w:rPr>
            <w:webHidden/>
          </w:rPr>
          <w:fldChar w:fldCharType="separate"/>
        </w:r>
        <w:r>
          <w:rPr>
            <w:webHidden/>
          </w:rPr>
          <w:t>1-9</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15" w:history="1">
        <w:r w:rsidRPr="00280F27">
          <w:rPr>
            <w:rStyle w:val="ad"/>
          </w:rPr>
          <w:t>1.11.3</w:t>
        </w:r>
        <w:r w:rsidRPr="00280F27">
          <w:rPr>
            <w:rStyle w:val="ad"/>
            <w:rFonts w:hint="eastAsia"/>
          </w:rPr>
          <w:t xml:space="preserve"> </w:t>
        </w:r>
        <w:r w:rsidRPr="00280F27">
          <w:rPr>
            <w:rStyle w:val="ad"/>
            <w:rFonts w:hint="eastAsia"/>
          </w:rPr>
          <w:t>配置三层接口与交叉连接关联</w:t>
        </w:r>
        <w:r>
          <w:rPr>
            <w:webHidden/>
          </w:rPr>
          <w:tab/>
        </w:r>
        <w:r>
          <w:rPr>
            <w:webHidden/>
          </w:rPr>
          <w:fldChar w:fldCharType="begin"/>
        </w:r>
        <w:r>
          <w:rPr>
            <w:webHidden/>
          </w:rPr>
          <w:instrText xml:space="preserve"> PAGEREF _Toc45113915 \h </w:instrText>
        </w:r>
        <w:r>
          <w:rPr>
            <w:webHidden/>
          </w:rPr>
        </w:r>
        <w:r>
          <w:rPr>
            <w:webHidden/>
          </w:rPr>
          <w:fldChar w:fldCharType="separate"/>
        </w:r>
        <w:r>
          <w:rPr>
            <w:webHidden/>
          </w:rPr>
          <w:t>1-9</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16" w:history="1">
        <w:r w:rsidRPr="00280F27">
          <w:rPr>
            <w:rStyle w:val="ad"/>
          </w:rPr>
          <w:t>1.11.4</w:t>
        </w:r>
        <w:r w:rsidRPr="00280F27">
          <w:rPr>
            <w:rStyle w:val="ad"/>
            <w:rFonts w:hint="eastAsia"/>
          </w:rPr>
          <w:t xml:space="preserve"> </w:t>
        </w:r>
        <w:r w:rsidRPr="00280F27">
          <w:rPr>
            <w:rStyle w:val="ad"/>
            <w:rFonts w:hint="eastAsia"/>
          </w:rPr>
          <w:t>配置以太网服务实例与交叉连接关联</w:t>
        </w:r>
        <w:r>
          <w:rPr>
            <w:webHidden/>
          </w:rPr>
          <w:tab/>
        </w:r>
        <w:r>
          <w:rPr>
            <w:webHidden/>
          </w:rPr>
          <w:fldChar w:fldCharType="begin"/>
        </w:r>
        <w:r>
          <w:rPr>
            <w:webHidden/>
          </w:rPr>
          <w:instrText xml:space="preserve"> PAGEREF _Toc45113916 \h </w:instrText>
        </w:r>
        <w:r>
          <w:rPr>
            <w:webHidden/>
          </w:rPr>
        </w:r>
        <w:r>
          <w:rPr>
            <w:webHidden/>
          </w:rPr>
          <w:fldChar w:fldCharType="separate"/>
        </w:r>
        <w:r>
          <w:rPr>
            <w:webHidden/>
          </w:rPr>
          <w:t>1-9</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17" w:history="1">
        <w:r w:rsidRPr="00280F27">
          <w:rPr>
            <w:rStyle w:val="ad"/>
          </w:rPr>
          <w:t>1.12</w:t>
        </w:r>
        <w:r w:rsidRPr="00280F27">
          <w:rPr>
            <w:rStyle w:val="ad"/>
            <w:rFonts w:hint="eastAsia"/>
          </w:rPr>
          <w:t xml:space="preserve"> </w:t>
        </w:r>
        <w:r w:rsidRPr="00280F27">
          <w:rPr>
            <w:rStyle w:val="ad"/>
            <w:rFonts w:hint="eastAsia"/>
          </w:rPr>
          <w:t>配置多归属站点</w:t>
        </w:r>
        <w:r>
          <w:rPr>
            <w:webHidden/>
          </w:rPr>
          <w:tab/>
        </w:r>
        <w:r>
          <w:rPr>
            <w:webHidden/>
          </w:rPr>
          <w:fldChar w:fldCharType="begin"/>
        </w:r>
        <w:r>
          <w:rPr>
            <w:webHidden/>
          </w:rPr>
          <w:instrText xml:space="preserve"> PAGEREF _Toc45113917 \h </w:instrText>
        </w:r>
        <w:r>
          <w:rPr>
            <w:webHidden/>
          </w:rPr>
        </w:r>
        <w:r>
          <w:rPr>
            <w:webHidden/>
          </w:rPr>
          <w:fldChar w:fldCharType="separate"/>
        </w:r>
        <w:r>
          <w:rPr>
            <w:webHidden/>
          </w:rPr>
          <w:t>1-9</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18" w:history="1">
        <w:r w:rsidRPr="00280F27">
          <w:rPr>
            <w:rStyle w:val="ad"/>
          </w:rPr>
          <w:t>1.12.1</w:t>
        </w:r>
        <w:r w:rsidRPr="00280F27">
          <w:rPr>
            <w:rStyle w:val="ad"/>
            <w:rFonts w:hint="eastAsia"/>
          </w:rPr>
          <w:t xml:space="preserve"> </w:t>
        </w:r>
        <w:r w:rsidRPr="00280F27">
          <w:rPr>
            <w:rStyle w:val="ad"/>
            <w:rFonts w:hint="eastAsia"/>
          </w:rPr>
          <w:t>配置限制与指导</w:t>
        </w:r>
        <w:r>
          <w:rPr>
            <w:webHidden/>
          </w:rPr>
          <w:tab/>
        </w:r>
        <w:r>
          <w:rPr>
            <w:webHidden/>
          </w:rPr>
          <w:fldChar w:fldCharType="begin"/>
        </w:r>
        <w:r>
          <w:rPr>
            <w:webHidden/>
          </w:rPr>
          <w:instrText xml:space="preserve"> PAGEREF _Toc45113918 \h </w:instrText>
        </w:r>
        <w:r>
          <w:rPr>
            <w:webHidden/>
          </w:rPr>
        </w:r>
        <w:r>
          <w:rPr>
            <w:webHidden/>
          </w:rPr>
          <w:fldChar w:fldCharType="separate"/>
        </w:r>
        <w:r>
          <w:rPr>
            <w:webHidden/>
          </w:rPr>
          <w:t>1-9</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19" w:history="1">
        <w:r w:rsidRPr="00280F27">
          <w:rPr>
            <w:rStyle w:val="ad"/>
          </w:rPr>
          <w:t>1.12.2</w:t>
        </w:r>
        <w:r w:rsidRPr="00280F27">
          <w:rPr>
            <w:rStyle w:val="ad"/>
            <w:rFonts w:hint="eastAsia"/>
          </w:rPr>
          <w:t xml:space="preserve"> </w:t>
        </w:r>
        <w:r w:rsidRPr="00280F27">
          <w:rPr>
            <w:rStyle w:val="ad"/>
            <w:rFonts w:hint="eastAsia"/>
          </w:rPr>
          <w:t>配置接口的</w:t>
        </w:r>
        <w:r w:rsidRPr="00280F27">
          <w:rPr>
            <w:rStyle w:val="ad"/>
          </w:rPr>
          <w:t>ESI</w:t>
        </w:r>
        <w:r>
          <w:rPr>
            <w:webHidden/>
          </w:rPr>
          <w:tab/>
        </w:r>
        <w:r>
          <w:rPr>
            <w:webHidden/>
          </w:rPr>
          <w:fldChar w:fldCharType="begin"/>
        </w:r>
        <w:r>
          <w:rPr>
            <w:webHidden/>
          </w:rPr>
          <w:instrText xml:space="preserve"> PAGEREF _Toc45113919 \h </w:instrText>
        </w:r>
        <w:r>
          <w:rPr>
            <w:webHidden/>
          </w:rPr>
        </w:r>
        <w:r>
          <w:rPr>
            <w:webHidden/>
          </w:rPr>
          <w:fldChar w:fldCharType="separate"/>
        </w:r>
        <w:r>
          <w:rPr>
            <w:webHidden/>
          </w:rPr>
          <w:t>1-10</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20" w:history="1">
        <w:r w:rsidRPr="00280F27">
          <w:rPr>
            <w:rStyle w:val="ad"/>
          </w:rPr>
          <w:t>1.12.3</w:t>
        </w:r>
        <w:r w:rsidRPr="00280F27">
          <w:rPr>
            <w:rStyle w:val="ad"/>
            <w:rFonts w:hint="eastAsia"/>
          </w:rPr>
          <w:t xml:space="preserve"> </w:t>
        </w:r>
        <w:r w:rsidRPr="00280F27">
          <w:rPr>
            <w:rStyle w:val="ad"/>
            <w:rFonts w:hint="eastAsia"/>
          </w:rPr>
          <w:t>配置接口的冗余备份模式</w:t>
        </w:r>
        <w:r>
          <w:rPr>
            <w:webHidden/>
          </w:rPr>
          <w:tab/>
        </w:r>
        <w:r>
          <w:rPr>
            <w:webHidden/>
          </w:rPr>
          <w:fldChar w:fldCharType="begin"/>
        </w:r>
        <w:r>
          <w:rPr>
            <w:webHidden/>
          </w:rPr>
          <w:instrText xml:space="preserve"> PAGEREF _Toc45113920 \h </w:instrText>
        </w:r>
        <w:r>
          <w:rPr>
            <w:webHidden/>
          </w:rPr>
        </w:r>
        <w:r>
          <w:rPr>
            <w:webHidden/>
          </w:rPr>
          <w:fldChar w:fldCharType="separate"/>
        </w:r>
        <w:r>
          <w:rPr>
            <w:webHidden/>
          </w:rPr>
          <w:t>1-10</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21" w:history="1">
        <w:r w:rsidRPr="00280F27">
          <w:rPr>
            <w:rStyle w:val="ad"/>
          </w:rPr>
          <w:t>1.12.4</w:t>
        </w:r>
        <w:r w:rsidRPr="00280F27">
          <w:rPr>
            <w:rStyle w:val="ad"/>
            <w:rFonts w:hint="eastAsia"/>
          </w:rPr>
          <w:t xml:space="preserve"> </w:t>
        </w:r>
        <w:r w:rsidRPr="00280F27">
          <w:rPr>
            <w:rStyle w:val="ad"/>
            <w:rFonts w:hint="eastAsia"/>
          </w:rPr>
          <w:t>配置</w:t>
        </w:r>
        <w:r w:rsidRPr="00280F27">
          <w:rPr>
            <w:rStyle w:val="ad"/>
          </w:rPr>
          <w:t>DF</w:t>
        </w:r>
        <w:r w:rsidRPr="00280F27">
          <w:rPr>
            <w:rStyle w:val="ad"/>
            <w:rFonts w:hint="eastAsia"/>
          </w:rPr>
          <w:t>选举延迟时间</w:t>
        </w:r>
        <w:r>
          <w:rPr>
            <w:webHidden/>
          </w:rPr>
          <w:tab/>
        </w:r>
        <w:r>
          <w:rPr>
            <w:webHidden/>
          </w:rPr>
          <w:fldChar w:fldCharType="begin"/>
        </w:r>
        <w:r>
          <w:rPr>
            <w:webHidden/>
          </w:rPr>
          <w:instrText xml:space="preserve"> PAGEREF _Toc45113921 \h </w:instrText>
        </w:r>
        <w:r>
          <w:rPr>
            <w:webHidden/>
          </w:rPr>
        </w:r>
        <w:r>
          <w:rPr>
            <w:webHidden/>
          </w:rPr>
          <w:fldChar w:fldCharType="separate"/>
        </w:r>
        <w:r>
          <w:rPr>
            <w:webHidden/>
          </w:rPr>
          <w:t>1-11</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22" w:history="1">
        <w:r w:rsidRPr="00280F27">
          <w:rPr>
            <w:rStyle w:val="ad"/>
          </w:rPr>
          <w:t>1.12.5</w:t>
        </w:r>
        <w:r w:rsidRPr="00280F27">
          <w:rPr>
            <w:rStyle w:val="ad"/>
            <w:rFonts w:hint="eastAsia"/>
          </w:rPr>
          <w:t xml:space="preserve"> </w:t>
        </w:r>
        <w:r w:rsidRPr="00280F27">
          <w:rPr>
            <w:rStyle w:val="ad"/>
            <w:rFonts w:hint="eastAsia"/>
          </w:rPr>
          <w:t>配置</w:t>
        </w:r>
        <w:r w:rsidRPr="00280F27">
          <w:rPr>
            <w:rStyle w:val="ad"/>
          </w:rPr>
          <w:t>DF</w:t>
        </w:r>
        <w:r w:rsidRPr="00280F27">
          <w:rPr>
            <w:rStyle w:val="ad"/>
            <w:rFonts w:hint="eastAsia"/>
          </w:rPr>
          <w:t>侧</w:t>
        </w:r>
        <w:r w:rsidRPr="00280F27">
          <w:rPr>
            <w:rStyle w:val="ad"/>
          </w:rPr>
          <w:t>AC</w:t>
        </w:r>
        <w:r w:rsidRPr="00280F27">
          <w:rPr>
            <w:rStyle w:val="ad"/>
            <w:rFonts w:hint="eastAsia"/>
          </w:rPr>
          <w:t>接口故障时</w:t>
        </w:r>
        <w:r w:rsidRPr="00280F27">
          <w:rPr>
            <w:rStyle w:val="ad"/>
          </w:rPr>
          <w:t>BDF</w:t>
        </w:r>
        <w:r w:rsidRPr="00280F27">
          <w:rPr>
            <w:rStyle w:val="ad"/>
            <w:rFonts w:hint="eastAsia"/>
          </w:rPr>
          <w:t>快速切换为</w:t>
        </w:r>
        <w:r w:rsidRPr="00280F27">
          <w:rPr>
            <w:rStyle w:val="ad"/>
          </w:rPr>
          <w:t>DF</w:t>
        </w:r>
        <w:r>
          <w:rPr>
            <w:webHidden/>
          </w:rPr>
          <w:tab/>
        </w:r>
        <w:r>
          <w:rPr>
            <w:webHidden/>
          </w:rPr>
          <w:fldChar w:fldCharType="begin"/>
        </w:r>
        <w:r>
          <w:rPr>
            <w:webHidden/>
          </w:rPr>
          <w:instrText xml:space="preserve"> PAGEREF _Toc45113922 \h </w:instrText>
        </w:r>
        <w:r>
          <w:rPr>
            <w:webHidden/>
          </w:rPr>
        </w:r>
        <w:r>
          <w:rPr>
            <w:webHidden/>
          </w:rPr>
          <w:fldChar w:fldCharType="separate"/>
        </w:r>
        <w:r>
          <w:rPr>
            <w:webHidden/>
          </w:rPr>
          <w:t>1-12</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23" w:history="1">
        <w:r w:rsidRPr="00280F27">
          <w:rPr>
            <w:rStyle w:val="ad"/>
          </w:rPr>
          <w:t>1.12.6</w:t>
        </w:r>
        <w:r w:rsidRPr="00280F27">
          <w:rPr>
            <w:rStyle w:val="ad"/>
            <w:rFonts w:hint="eastAsia"/>
          </w:rPr>
          <w:t xml:space="preserve"> </w:t>
        </w:r>
        <w:r w:rsidRPr="00280F27">
          <w:rPr>
            <w:rStyle w:val="ad"/>
            <w:rFonts w:hint="eastAsia"/>
          </w:rPr>
          <w:t>配置禁止通告以太网自动发现路由和以太网段路由</w:t>
        </w:r>
        <w:r>
          <w:rPr>
            <w:webHidden/>
          </w:rPr>
          <w:tab/>
        </w:r>
        <w:r>
          <w:rPr>
            <w:webHidden/>
          </w:rPr>
          <w:fldChar w:fldCharType="begin"/>
        </w:r>
        <w:r>
          <w:rPr>
            <w:webHidden/>
          </w:rPr>
          <w:instrText xml:space="preserve"> PAGEREF _Toc45113923 \h </w:instrText>
        </w:r>
        <w:r>
          <w:rPr>
            <w:webHidden/>
          </w:rPr>
        </w:r>
        <w:r>
          <w:rPr>
            <w:webHidden/>
          </w:rPr>
          <w:fldChar w:fldCharType="separate"/>
        </w:r>
        <w:r>
          <w:rPr>
            <w:webHidden/>
          </w:rPr>
          <w:t>1-13</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24" w:history="1">
        <w:r w:rsidRPr="00280F27">
          <w:rPr>
            <w:rStyle w:val="ad"/>
          </w:rPr>
          <w:t>1.13</w:t>
        </w:r>
        <w:r w:rsidRPr="00280F27">
          <w:rPr>
            <w:rStyle w:val="ad"/>
            <w:rFonts w:hint="eastAsia"/>
          </w:rPr>
          <w:t xml:space="preserve"> </w:t>
        </w:r>
        <w:r w:rsidRPr="00280F27">
          <w:rPr>
            <w:rStyle w:val="ad"/>
            <w:rFonts w:hint="eastAsia"/>
          </w:rPr>
          <w:t>配置</w:t>
        </w:r>
        <w:r w:rsidRPr="00280F27">
          <w:rPr>
            <w:rStyle w:val="ad"/>
          </w:rPr>
          <w:t>EVPN VPWS</w:t>
        </w:r>
        <w:r w:rsidRPr="00280F27">
          <w:rPr>
            <w:rStyle w:val="ad"/>
            <w:rFonts w:hint="eastAsia"/>
          </w:rPr>
          <w:t>的</w:t>
        </w:r>
        <w:r w:rsidRPr="00280F27">
          <w:rPr>
            <w:rStyle w:val="ad"/>
          </w:rPr>
          <w:t>FRR</w:t>
        </w:r>
        <w:r w:rsidRPr="00280F27">
          <w:rPr>
            <w:rStyle w:val="ad"/>
            <w:rFonts w:hint="eastAsia"/>
          </w:rPr>
          <w:t>功能</w:t>
        </w:r>
        <w:r>
          <w:rPr>
            <w:webHidden/>
          </w:rPr>
          <w:tab/>
        </w:r>
        <w:r>
          <w:rPr>
            <w:webHidden/>
          </w:rPr>
          <w:fldChar w:fldCharType="begin"/>
        </w:r>
        <w:r>
          <w:rPr>
            <w:webHidden/>
          </w:rPr>
          <w:instrText xml:space="preserve"> PAGEREF _Toc45113924 \h </w:instrText>
        </w:r>
        <w:r>
          <w:rPr>
            <w:webHidden/>
          </w:rPr>
        </w:r>
        <w:r>
          <w:rPr>
            <w:webHidden/>
          </w:rPr>
          <w:fldChar w:fldCharType="separate"/>
        </w:r>
        <w:r>
          <w:rPr>
            <w:webHidden/>
          </w:rPr>
          <w:t>1-13</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25" w:history="1">
        <w:r w:rsidRPr="00280F27">
          <w:rPr>
            <w:rStyle w:val="ad"/>
          </w:rPr>
          <w:t>1.13.1</w:t>
        </w:r>
        <w:r w:rsidRPr="00280F27">
          <w:rPr>
            <w:rStyle w:val="ad"/>
            <w:rFonts w:hint="eastAsia"/>
          </w:rPr>
          <w:t xml:space="preserve"> </w:t>
        </w:r>
        <w:r w:rsidRPr="00280F27">
          <w:rPr>
            <w:rStyle w:val="ad"/>
            <w:rFonts w:hint="eastAsia"/>
          </w:rPr>
          <w:t>配置</w:t>
        </w:r>
        <w:r w:rsidRPr="00280F27">
          <w:rPr>
            <w:rStyle w:val="ad"/>
          </w:rPr>
          <w:t>EVPN VPWS</w:t>
        </w:r>
        <w:r w:rsidRPr="00280F27">
          <w:rPr>
            <w:rStyle w:val="ad"/>
            <w:rFonts w:hint="eastAsia"/>
          </w:rPr>
          <w:t>的</w:t>
        </w:r>
        <w:r w:rsidRPr="00280F27">
          <w:rPr>
            <w:rStyle w:val="ad"/>
          </w:rPr>
          <w:t>Bypass PW</w:t>
        </w:r>
        <w:r w:rsidRPr="00280F27">
          <w:rPr>
            <w:rStyle w:val="ad"/>
            <w:rFonts w:hint="eastAsia"/>
          </w:rPr>
          <w:t>功能</w:t>
        </w:r>
        <w:r>
          <w:rPr>
            <w:webHidden/>
          </w:rPr>
          <w:tab/>
        </w:r>
        <w:r>
          <w:rPr>
            <w:webHidden/>
          </w:rPr>
          <w:fldChar w:fldCharType="begin"/>
        </w:r>
        <w:r>
          <w:rPr>
            <w:webHidden/>
          </w:rPr>
          <w:instrText xml:space="preserve"> PAGEREF _Toc45113925 \h </w:instrText>
        </w:r>
        <w:r>
          <w:rPr>
            <w:webHidden/>
          </w:rPr>
        </w:r>
        <w:r>
          <w:rPr>
            <w:webHidden/>
          </w:rPr>
          <w:fldChar w:fldCharType="separate"/>
        </w:r>
        <w:r>
          <w:rPr>
            <w:webHidden/>
          </w:rPr>
          <w:t>1-13</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26" w:history="1">
        <w:r w:rsidRPr="00280F27">
          <w:rPr>
            <w:rStyle w:val="ad"/>
          </w:rPr>
          <w:t>1.13.2</w:t>
        </w:r>
        <w:r w:rsidRPr="00280F27">
          <w:rPr>
            <w:rStyle w:val="ad"/>
            <w:rFonts w:hint="eastAsia"/>
          </w:rPr>
          <w:t xml:space="preserve"> </w:t>
        </w:r>
        <w:r w:rsidRPr="00280F27">
          <w:rPr>
            <w:rStyle w:val="ad"/>
            <w:rFonts w:hint="eastAsia"/>
          </w:rPr>
          <w:t>配置</w:t>
        </w:r>
        <w:r w:rsidRPr="00280F27">
          <w:rPr>
            <w:rStyle w:val="ad"/>
          </w:rPr>
          <w:t>EVPN VPWS</w:t>
        </w:r>
        <w:r w:rsidRPr="00280F27">
          <w:rPr>
            <w:rStyle w:val="ad"/>
            <w:rFonts w:hint="eastAsia"/>
          </w:rPr>
          <w:t>主备</w:t>
        </w:r>
        <w:r w:rsidRPr="00280F27">
          <w:rPr>
            <w:rStyle w:val="ad"/>
          </w:rPr>
          <w:t>PW</w:t>
        </w:r>
        <w:r w:rsidRPr="00280F27">
          <w:rPr>
            <w:rStyle w:val="ad"/>
            <w:rFonts w:hint="eastAsia"/>
          </w:rPr>
          <w:t>功能</w:t>
        </w:r>
        <w:r>
          <w:rPr>
            <w:webHidden/>
          </w:rPr>
          <w:tab/>
        </w:r>
        <w:r>
          <w:rPr>
            <w:webHidden/>
          </w:rPr>
          <w:fldChar w:fldCharType="begin"/>
        </w:r>
        <w:r>
          <w:rPr>
            <w:webHidden/>
          </w:rPr>
          <w:instrText xml:space="preserve"> PAGEREF _Toc45113926 \h </w:instrText>
        </w:r>
        <w:r>
          <w:rPr>
            <w:webHidden/>
          </w:rPr>
        </w:r>
        <w:r>
          <w:rPr>
            <w:webHidden/>
          </w:rPr>
          <w:fldChar w:fldCharType="separate"/>
        </w:r>
        <w:r>
          <w:rPr>
            <w:webHidden/>
          </w:rPr>
          <w:t>1-14</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27" w:history="1">
        <w:r w:rsidRPr="00280F27">
          <w:rPr>
            <w:rStyle w:val="ad"/>
          </w:rPr>
          <w:t xml:space="preserve">1.13.3 </w:t>
        </w:r>
        <w:r w:rsidRPr="00280F27">
          <w:rPr>
            <w:rStyle w:val="ad"/>
            <w:rFonts w:hint="eastAsia"/>
          </w:rPr>
          <w:t>配置</w:t>
        </w:r>
        <w:r w:rsidRPr="00280F27">
          <w:rPr>
            <w:rStyle w:val="ad"/>
          </w:rPr>
          <w:t>BGP EVPN</w:t>
        </w:r>
        <w:r w:rsidRPr="00280F27">
          <w:rPr>
            <w:rStyle w:val="ad"/>
            <w:rFonts w:hint="eastAsia"/>
          </w:rPr>
          <w:t>快速重路由</w:t>
        </w:r>
        <w:r>
          <w:rPr>
            <w:webHidden/>
          </w:rPr>
          <w:tab/>
        </w:r>
        <w:r>
          <w:rPr>
            <w:webHidden/>
          </w:rPr>
          <w:fldChar w:fldCharType="begin"/>
        </w:r>
        <w:r>
          <w:rPr>
            <w:webHidden/>
          </w:rPr>
          <w:instrText xml:space="preserve"> PAGEREF _Toc45113927 \h </w:instrText>
        </w:r>
        <w:r>
          <w:rPr>
            <w:webHidden/>
          </w:rPr>
        </w:r>
        <w:r>
          <w:rPr>
            <w:webHidden/>
          </w:rPr>
          <w:fldChar w:fldCharType="separate"/>
        </w:r>
        <w:r>
          <w:rPr>
            <w:webHidden/>
          </w:rPr>
          <w:t>1-15</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28" w:history="1">
        <w:r w:rsidRPr="00280F27">
          <w:rPr>
            <w:rStyle w:val="ad"/>
          </w:rPr>
          <w:t>1.14 EVPN VPWS</w:t>
        </w:r>
        <w:r w:rsidRPr="00280F27">
          <w:rPr>
            <w:rStyle w:val="ad"/>
            <w:rFonts w:hint="eastAsia"/>
          </w:rPr>
          <w:t>显示和维护</w:t>
        </w:r>
        <w:r>
          <w:rPr>
            <w:webHidden/>
          </w:rPr>
          <w:tab/>
        </w:r>
        <w:r>
          <w:rPr>
            <w:webHidden/>
          </w:rPr>
          <w:fldChar w:fldCharType="begin"/>
        </w:r>
        <w:r>
          <w:rPr>
            <w:webHidden/>
          </w:rPr>
          <w:instrText xml:space="preserve"> PAGEREF _Toc45113928 \h </w:instrText>
        </w:r>
        <w:r>
          <w:rPr>
            <w:webHidden/>
          </w:rPr>
        </w:r>
        <w:r>
          <w:rPr>
            <w:webHidden/>
          </w:rPr>
          <w:fldChar w:fldCharType="separate"/>
        </w:r>
        <w:r>
          <w:rPr>
            <w:webHidden/>
          </w:rPr>
          <w:t>1-15</w:t>
        </w:r>
        <w:r>
          <w:rPr>
            <w:webHidden/>
          </w:rPr>
          <w:fldChar w:fldCharType="end"/>
        </w:r>
      </w:hyperlink>
    </w:p>
    <w:p w:rsidR="00970821" w:rsidRDefault="00970821">
      <w:pPr>
        <w:pStyle w:val="20"/>
        <w:rPr>
          <w:rFonts w:asciiTheme="minorHAnsi" w:eastAsiaTheme="minorEastAsia" w:hAnsiTheme="minorHAnsi" w:cstheme="minorBidi"/>
          <w:kern w:val="2"/>
          <w:sz w:val="21"/>
          <w:szCs w:val="22"/>
        </w:rPr>
      </w:pPr>
      <w:hyperlink w:anchor="_Toc45113929" w:history="1">
        <w:r w:rsidRPr="00280F27">
          <w:rPr>
            <w:rStyle w:val="ad"/>
          </w:rPr>
          <w:t>1.15 EVPN VPWS</w:t>
        </w:r>
        <w:r w:rsidRPr="00280F27">
          <w:rPr>
            <w:rStyle w:val="ad"/>
            <w:rFonts w:hint="eastAsia"/>
          </w:rPr>
          <w:t>典型配置举例</w:t>
        </w:r>
        <w:r>
          <w:rPr>
            <w:webHidden/>
          </w:rPr>
          <w:tab/>
        </w:r>
        <w:r>
          <w:rPr>
            <w:webHidden/>
          </w:rPr>
          <w:fldChar w:fldCharType="begin"/>
        </w:r>
        <w:r>
          <w:rPr>
            <w:webHidden/>
          </w:rPr>
          <w:instrText xml:space="preserve"> PAGEREF _Toc45113929 \h </w:instrText>
        </w:r>
        <w:r>
          <w:rPr>
            <w:webHidden/>
          </w:rPr>
        </w:r>
        <w:r>
          <w:rPr>
            <w:webHidden/>
          </w:rPr>
          <w:fldChar w:fldCharType="separate"/>
        </w:r>
        <w:r>
          <w:rPr>
            <w:webHidden/>
          </w:rPr>
          <w:t>1-16</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30" w:history="1">
        <w:r w:rsidRPr="00280F27">
          <w:rPr>
            <w:rStyle w:val="ad"/>
          </w:rPr>
          <w:t>1.15.1 EVPN VPWS</w:t>
        </w:r>
        <w:r w:rsidRPr="00280F27">
          <w:rPr>
            <w:rStyle w:val="ad"/>
            <w:rFonts w:hint="eastAsia"/>
          </w:rPr>
          <w:t>单归属配置举例</w:t>
        </w:r>
        <w:r>
          <w:rPr>
            <w:webHidden/>
          </w:rPr>
          <w:tab/>
        </w:r>
        <w:r>
          <w:rPr>
            <w:webHidden/>
          </w:rPr>
          <w:fldChar w:fldCharType="begin"/>
        </w:r>
        <w:r>
          <w:rPr>
            <w:webHidden/>
          </w:rPr>
          <w:instrText xml:space="preserve"> PAGEREF _Toc45113930 \h </w:instrText>
        </w:r>
        <w:r>
          <w:rPr>
            <w:webHidden/>
          </w:rPr>
        </w:r>
        <w:r>
          <w:rPr>
            <w:webHidden/>
          </w:rPr>
          <w:fldChar w:fldCharType="separate"/>
        </w:r>
        <w:r>
          <w:rPr>
            <w:webHidden/>
          </w:rPr>
          <w:t>1-16</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31" w:history="1">
        <w:r w:rsidRPr="00280F27">
          <w:rPr>
            <w:rStyle w:val="ad"/>
          </w:rPr>
          <w:t>1.15.2 EVPN VPWS</w:t>
        </w:r>
        <w:r w:rsidRPr="00280F27">
          <w:rPr>
            <w:rStyle w:val="ad"/>
            <w:rFonts w:hint="eastAsia"/>
          </w:rPr>
          <w:t>多归属配置举例</w:t>
        </w:r>
        <w:r>
          <w:rPr>
            <w:webHidden/>
          </w:rPr>
          <w:tab/>
        </w:r>
        <w:r>
          <w:rPr>
            <w:webHidden/>
          </w:rPr>
          <w:fldChar w:fldCharType="begin"/>
        </w:r>
        <w:r>
          <w:rPr>
            <w:webHidden/>
          </w:rPr>
          <w:instrText xml:space="preserve"> PAGEREF _Toc45113931 \h </w:instrText>
        </w:r>
        <w:r>
          <w:rPr>
            <w:webHidden/>
          </w:rPr>
        </w:r>
        <w:r>
          <w:rPr>
            <w:webHidden/>
          </w:rPr>
          <w:fldChar w:fldCharType="separate"/>
        </w:r>
        <w:r>
          <w:rPr>
            <w:webHidden/>
          </w:rPr>
          <w:t>1-21</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32" w:history="1">
        <w:r w:rsidRPr="00280F27">
          <w:rPr>
            <w:rStyle w:val="ad"/>
          </w:rPr>
          <w:t>1.15.3</w:t>
        </w:r>
        <w:r w:rsidRPr="00280F27">
          <w:rPr>
            <w:rStyle w:val="ad"/>
            <w:rFonts w:hint="eastAsia"/>
          </w:rPr>
          <w:t xml:space="preserve"> </w:t>
        </w:r>
        <w:r w:rsidRPr="00280F27">
          <w:rPr>
            <w:rStyle w:val="ad"/>
            <w:rFonts w:hint="eastAsia"/>
          </w:rPr>
          <w:t>域内多段</w:t>
        </w:r>
        <w:r w:rsidRPr="00280F27">
          <w:rPr>
            <w:rStyle w:val="ad"/>
          </w:rPr>
          <w:t>PW</w:t>
        </w:r>
        <w:r w:rsidRPr="00280F27">
          <w:rPr>
            <w:rStyle w:val="ad"/>
            <w:rFonts w:hint="eastAsia"/>
          </w:rPr>
          <w:t>配置举例</w:t>
        </w:r>
        <w:r>
          <w:rPr>
            <w:webHidden/>
          </w:rPr>
          <w:tab/>
        </w:r>
        <w:r>
          <w:rPr>
            <w:webHidden/>
          </w:rPr>
          <w:fldChar w:fldCharType="begin"/>
        </w:r>
        <w:r>
          <w:rPr>
            <w:webHidden/>
          </w:rPr>
          <w:instrText xml:space="preserve"> PAGEREF _Toc45113932 \h </w:instrText>
        </w:r>
        <w:r>
          <w:rPr>
            <w:webHidden/>
          </w:rPr>
        </w:r>
        <w:r>
          <w:rPr>
            <w:webHidden/>
          </w:rPr>
          <w:fldChar w:fldCharType="separate"/>
        </w:r>
        <w:r>
          <w:rPr>
            <w:webHidden/>
          </w:rPr>
          <w:t>1-28</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33" w:history="1">
        <w:r w:rsidRPr="00280F27">
          <w:rPr>
            <w:rStyle w:val="ad"/>
          </w:rPr>
          <w:t>1.15.4 EVPN VPWS</w:t>
        </w:r>
        <w:r w:rsidRPr="00280F27">
          <w:rPr>
            <w:rStyle w:val="ad"/>
            <w:rFonts w:hint="eastAsia"/>
          </w:rPr>
          <w:t>跨域</w:t>
        </w:r>
        <w:r w:rsidRPr="00280F27">
          <w:rPr>
            <w:rStyle w:val="ad"/>
          </w:rPr>
          <w:t>Option A</w:t>
        </w:r>
        <w:r w:rsidRPr="00280F27">
          <w:rPr>
            <w:rStyle w:val="ad"/>
            <w:rFonts w:hint="eastAsia"/>
          </w:rPr>
          <w:t>配置举例</w:t>
        </w:r>
        <w:r>
          <w:rPr>
            <w:webHidden/>
          </w:rPr>
          <w:tab/>
        </w:r>
        <w:r>
          <w:rPr>
            <w:webHidden/>
          </w:rPr>
          <w:fldChar w:fldCharType="begin"/>
        </w:r>
        <w:r>
          <w:rPr>
            <w:webHidden/>
          </w:rPr>
          <w:instrText xml:space="preserve"> PAGEREF _Toc45113933 \h </w:instrText>
        </w:r>
        <w:r>
          <w:rPr>
            <w:webHidden/>
          </w:rPr>
        </w:r>
        <w:r>
          <w:rPr>
            <w:webHidden/>
          </w:rPr>
          <w:fldChar w:fldCharType="separate"/>
        </w:r>
        <w:r>
          <w:rPr>
            <w:webHidden/>
          </w:rPr>
          <w:t>1-33</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34" w:history="1">
        <w:r w:rsidRPr="00280F27">
          <w:rPr>
            <w:rStyle w:val="ad"/>
          </w:rPr>
          <w:t>1.15.5 EVPN VPWS</w:t>
        </w:r>
        <w:r w:rsidRPr="00280F27">
          <w:rPr>
            <w:rStyle w:val="ad"/>
            <w:rFonts w:hint="eastAsia"/>
          </w:rPr>
          <w:t>跨域</w:t>
        </w:r>
        <w:r w:rsidRPr="00280F27">
          <w:rPr>
            <w:rStyle w:val="ad"/>
          </w:rPr>
          <w:t>Option B</w:t>
        </w:r>
        <w:r w:rsidRPr="00280F27">
          <w:rPr>
            <w:rStyle w:val="ad"/>
            <w:rFonts w:hint="eastAsia"/>
          </w:rPr>
          <w:t>配置举例</w:t>
        </w:r>
        <w:r>
          <w:rPr>
            <w:webHidden/>
          </w:rPr>
          <w:tab/>
        </w:r>
        <w:r>
          <w:rPr>
            <w:webHidden/>
          </w:rPr>
          <w:fldChar w:fldCharType="begin"/>
        </w:r>
        <w:r>
          <w:rPr>
            <w:webHidden/>
          </w:rPr>
          <w:instrText xml:space="preserve"> PAGEREF _Toc45113934 \h </w:instrText>
        </w:r>
        <w:r>
          <w:rPr>
            <w:webHidden/>
          </w:rPr>
        </w:r>
        <w:r>
          <w:rPr>
            <w:webHidden/>
          </w:rPr>
          <w:fldChar w:fldCharType="separate"/>
        </w:r>
        <w:r>
          <w:rPr>
            <w:webHidden/>
          </w:rPr>
          <w:t>1-39</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35" w:history="1">
        <w:r w:rsidRPr="00280F27">
          <w:rPr>
            <w:rStyle w:val="ad"/>
          </w:rPr>
          <w:t>1.15.6 EVPN VPWS</w:t>
        </w:r>
        <w:r w:rsidRPr="00280F27">
          <w:rPr>
            <w:rStyle w:val="ad"/>
            <w:rFonts w:hint="eastAsia"/>
          </w:rPr>
          <w:t>跨域</w:t>
        </w:r>
        <w:r w:rsidRPr="00280F27">
          <w:rPr>
            <w:rStyle w:val="ad"/>
          </w:rPr>
          <w:t>Option C</w:t>
        </w:r>
        <w:r w:rsidRPr="00280F27">
          <w:rPr>
            <w:rStyle w:val="ad"/>
            <w:rFonts w:hint="eastAsia"/>
          </w:rPr>
          <w:t>配置举例</w:t>
        </w:r>
        <w:r>
          <w:rPr>
            <w:webHidden/>
          </w:rPr>
          <w:tab/>
        </w:r>
        <w:r>
          <w:rPr>
            <w:webHidden/>
          </w:rPr>
          <w:fldChar w:fldCharType="begin"/>
        </w:r>
        <w:r>
          <w:rPr>
            <w:webHidden/>
          </w:rPr>
          <w:instrText xml:space="preserve"> PAGEREF _Toc45113935 \h </w:instrText>
        </w:r>
        <w:r>
          <w:rPr>
            <w:webHidden/>
          </w:rPr>
        </w:r>
        <w:r>
          <w:rPr>
            <w:webHidden/>
          </w:rPr>
          <w:fldChar w:fldCharType="separate"/>
        </w:r>
        <w:r>
          <w:rPr>
            <w:webHidden/>
          </w:rPr>
          <w:t>1-47</w:t>
        </w:r>
        <w:r>
          <w:rPr>
            <w:webHidden/>
          </w:rPr>
          <w:fldChar w:fldCharType="end"/>
        </w:r>
      </w:hyperlink>
    </w:p>
    <w:p w:rsidR="00970821" w:rsidRDefault="00970821">
      <w:pPr>
        <w:pStyle w:val="30"/>
        <w:rPr>
          <w:rFonts w:asciiTheme="minorHAnsi" w:eastAsiaTheme="minorEastAsia" w:hAnsiTheme="minorHAnsi" w:cstheme="minorBidi"/>
          <w:kern w:val="2"/>
          <w:sz w:val="21"/>
          <w:szCs w:val="22"/>
        </w:rPr>
      </w:pPr>
      <w:hyperlink w:anchor="_Toc45113936" w:history="1">
        <w:r w:rsidRPr="00280F27">
          <w:rPr>
            <w:rStyle w:val="ad"/>
          </w:rPr>
          <w:t>1.15.7 EVPN VPWS</w:t>
        </w:r>
        <w:r w:rsidRPr="00280F27">
          <w:rPr>
            <w:rStyle w:val="ad"/>
            <w:rFonts w:hint="eastAsia"/>
          </w:rPr>
          <w:t>的</w:t>
        </w:r>
        <w:r w:rsidRPr="00280F27">
          <w:rPr>
            <w:rStyle w:val="ad"/>
          </w:rPr>
          <w:t>FRR</w:t>
        </w:r>
        <w:r w:rsidRPr="00280F27">
          <w:rPr>
            <w:rStyle w:val="ad"/>
            <w:rFonts w:hint="eastAsia"/>
          </w:rPr>
          <w:t>功能配置举例</w:t>
        </w:r>
        <w:r>
          <w:rPr>
            <w:webHidden/>
          </w:rPr>
          <w:tab/>
        </w:r>
        <w:r>
          <w:rPr>
            <w:webHidden/>
          </w:rPr>
          <w:fldChar w:fldCharType="begin"/>
        </w:r>
        <w:r>
          <w:rPr>
            <w:webHidden/>
          </w:rPr>
          <w:instrText xml:space="preserve"> PAGEREF _Toc45113936 \h </w:instrText>
        </w:r>
        <w:r>
          <w:rPr>
            <w:webHidden/>
          </w:rPr>
        </w:r>
        <w:r>
          <w:rPr>
            <w:webHidden/>
          </w:rPr>
          <w:fldChar w:fldCharType="separate"/>
        </w:r>
        <w:r>
          <w:rPr>
            <w:webHidden/>
          </w:rPr>
          <w:t>1-54</w:t>
        </w:r>
        <w:r>
          <w:rPr>
            <w:webHidden/>
          </w:rPr>
          <w:fldChar w:fldCharType="end"/>
        </w:r>
      </w:hyperlink>
    </w:p>
    <w:p w:rsidR="00B72495" w:rsidRDefault="00F60224" w:rsidP="00672F7C">
      <w:r>
        <w:fldChar w:fldCharType="end"/>
      </w:r>
    </w:p>
    <w:p w:rsidR="00B72495" w:rsidRPr="00E74FE8" w:rsidRDefault="00B72495" w:rsidP="00672F7C">
      <w:pPr>
        <w:sectPr w:rsidR="00B72495" w:rsidRPr="00E74FE8" w:rsidSect="00B16A4F">
          <w:footerReference w:type="default" r:id="rId10"/>
          <w:pgSz w:w="11906" w:h="16157" w:code="9"/>
          <w:pgMar w:top="1247" w:right="1134" w:bottom="1247" w:left="1134" w:header="850" w:footer="850" w:gutter="0"/>
          <w:pgNumType w:fmt="lowerRoman" w:start="1"/>
          <w:cols w:space="425"/>
          <w:docGrid w:type="lines" w:linePitch="317" w:charSpace="609"/>
        </w:sectPr>
      </w:pPr>
    </w:p>
    <w:p w:rsidR="00AA474E" w:rsidRDefault="00AA474E" w:rsidP="00450C34">
      <w:pPr>
        <w:pStyle w:val="1"/>
      </w:pPr>
      <w:bookmarkStart w:id="3" w:name="_Toc375646935"/>
      <w:bookmarkStart w:id="4" w:name="_Toc375743050"/>
      <w:bookmarkStart w:id="5" w:name="_Toc375757740"/>
      <w:bookmarkStart w:id="6" w:name="_Toc528261157"/>
      <w:bookmarkStart w:id="7" w:name="_Toc528261158"/>
      <w:bookmarkStart w:id="8" w:name="_Toc528261159"/>
      <w:bookmarkStart w:id="9" w:name="_Toc528261160"/>
      <w:bookmarkStart w:id="10" w:name="_Toc528261161"/>
      <w:bookmarkStart w:id="11" w:name="_Toc528261162"/>
      <w:bookmarkStart w:id="12" w:name="_Toc528261163"/>
      <w:bookmarkStart w:id="13" w:name="_Toc528261164"/>
      <w:bookmarkStart w:id="14" w:name="_Toc528261165"/>
      <w:bookmarkStart w:id="15" w:name="_Toc330227593"/>
      <w:bookmarkStart w:id="16" w:name="_Toc330228667"/>
      <w:bookmarkStart w:id="17" w:name="_Toc330307333"/>
      <w:bookmarkStart w:id="18" w:name="_Toc330308432"/>
      <w:bookmarkStart w:id="19" w:name="_Toc330472861"/>
      <w:bookmarkStart w:id="20" w:name="_Toc330481387"/>
      <w:bookmarkStart w:id="21" w:name="_Toc330227594"/>
      <w:bookmarkStart w:id="22" w:name="_Toc330228668"/>
      <w:bookmarkStart w:id="23" w:name="_Toc330307334"/>
      <w:bookmarkStart w:id="24" w:name="_Toc330308433"/>
      <w:bookmarkStart w:id="25" w:name="_Toc330472862"/>
      <w:bookmarkStart w:id="26" w:name="_Toc330481388"/>
      <w:bookmarkStart w:id="27" w:name="_Toc330227595"/>
      <w:bookmarkStart w:id="28" w:name="_Toc330228669"/>
      <w:bookmarkStart w:id="29" w:name="_Toc330307335"/>
      <w:bookmarkStart w:id="30" w:name="_Toc330308434"/>
      <w:bookmarkStart w:id="31" w:name="_Toc330472863"/>
      <w:bookmarkStart w:id="32" w:name="_Toc330481389"/>
      <w:bookmarkStart w:id="33" w:name="_Toc528261166"/>
      <w:bookmarkStart w:id="34" w:name="_Toc528261167"/>
      <w:bookmarkStart w:id="35" w:name="_Toc375646937"/>
      <w:bookmarkStart w:id="36" w:name="_Toc375743052"/>
      <w:bookmarkStart w:id="37" w:name="_Toc375757742"/>
      <w:bookmarkStart w:id="38" w:name="_Toc528163716"/>
      <w:bookmarkStart w:id="39" w:name="_Toc4511388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A474E">
        <w:rPr>
          <w:rFonts w:hint="eastAsia"/>
        </w:rPr>
        <w:lastRenderedPageBreak/>
        <w:t>EVPN VPWS</w:t>
      </w:r>
      <w:bookmarkEnd w:id="38"/>
      <w:bookmarkEnd w:id="39"/>
    </w:p>
    <w:p w:rsidR="00A83232" w:rsidRPr="00A47BA1" w:rsidRDefault="00A83232" w:rsidP="00A83232">
      <w:pPr>
        <w:pStyle w:val="2"/>
      </w:pPr>
      <w:bookmarkStart w:id="40" w:name="_Toc45113885"/>
      <w:r>
        <w:rPr>
          <w:rFonts w:hint="eastAsia"/>
        </w:rPr>
        <w:t>EVPN VPWS</w:t>
      </w:r>
      <w:r>
        <w:rPr>
          <w:rFonts w:hint="eastAsia"/>
        </w:rPr>
        <w:t>简介</w:t>
      </w:r>
      <w:bookmarkEnd w:id="40"/>
    </w:p>
    <w:p w:rsidR="00AA474E" w:rsidRPr="00AA474E" w:rsidRDefault="00AA474E" w:rsidP="00AA474E">
      <w:r w:rsidRPr="00AA474E">
        <w:rPr>
          <w:rFonts w:hint="eastAsia"/>
        </w:rPr>
        <w:t>EVPN VPWS</w:t>
      </w:r>
      <w:r w:rsidRPr="00AA474E">
        <w:rPr>
          <w:rFonts w:hint="eastAsia"/>
        </w:rPr>
        <w:t>（</w:t>
      </w:r>
      <w:r w:rsidRPr="00AA474E">
        <w:t>Virtual Private Wire Service</w:t>
      </w:r>
      <w:r w:rsidRPr="00AA474E">
        <w:rPr>
          <w:rFonts w:hint="eastAsia"/>
        </w:rPr>
        <w:t>，虚拟专线服务）是控制层面</w:t>
      </w:r>
      <w:r w:rsidR="00A83232">
        <w:rPr>
          <w:rFonts w:hint="eastAsia"/>
        </w:rPr>
        <w:t>采用</w:t>
      </w:r>
      <w:r w:rsidR="00A83232">
        <w:rPr>
          <w:rFonts w:hint="eastAsia"/>
        </w:rPr>
        <w:t>MP-BGP</w:t>
      </w:r>
      <w:r w:rsidR="00A83232">
        <w:rPr>
          <w:rFonts w:hint="eastAsia"/>
        </w:rPr>
        <w:t>通告</w:t>
      </w:r>
      <w:r w:rsidR="00A83232">
        <w:rPr>
          <w:rFonts w:hint="eastAsia"/>
        </w:rPr>
        <w:t>EVPN</w:t>
      </w:r>
      <w:r w:rsidR="00A83232">
        <w:rPr>
          <w:rFonts w:hint="eastAsia"/>
        </w:rPr>
        <w:t>路由信息</w:t>
      </w:r>
      <w:r w:rsidRPr="00AA474E">
        <w:rPr>
          <w:rFonts w:hint="eastAsia"/>
        </w:rPr>
        <w:t>，数据层面采用</w:t>
      </w:r>
      <w:r w:rsidRPr="00AA474E">
        <w:rPr>
          <w:rFonts w:hint="eastAsia"/>
        </w:rPr>
        <w:t>MPLS</w:t>
      </w:r>
      <w:r w:rsidRPr="00AA474E">
        <w:rPr>
          <w:rFonts w:hint="eastAsia"/>
        </w:rPr>
        <w:t>封装的二层</w:t>
      </w:r>
      <w:r w:rsidRPr="00AA474E">
        <w:rPr>
          <w:rFonts w:hint="eastAsia"/>
        </w:rPr>
        <w:t>VPN</w:t>
      </w:r>
      <w:r w:rsidRPr="00AA474E">
        <w:rPr>
          <w:rFonts w:hint="eastAsia"/>
        </w:rPr>
        <w:t>技术。用户网络的数据报文直接通过交叉连接下的</w:t>
      </w:r>
      <w:r w:rsidRPr="00AA474E">
        <w:rPr>
          <w:rFonts w:hint="eastAsia"/>
        </w:rPr>
        <w:t>AC</w:t>
      </w:r>
      <w:r w:rsidRPr="00AA474E">
        <w:rPr>
          <w:rFonts w:hint="eastAsia"/>
        </w:rPr>
        <w:t>和</w:t>
      </w:r>
      <w:r w:rsidRPr="00AA474E">
        <w:rPr>
          <w:rFonts w:hint="eastAsia"/>
        </w:rPr>
        <w:t>PW</w:t>
      </w:r>
      <w:r w:rsidRPr="00AA474E">
        <w:rPr>
          <w:rFonts w:hint="eastAsia"/>
        </w:rPr>
        <w:t>转发，无需查找二层</w:t>
      </w:r>
      <w:r w:rsidRPr="00AA474E">
        <w:rPr>
          <w:rFonts w:hint="eastAsia"/>
        </w:rPr>
        <w:t>MAC</w:t>
      </w:r>
      <w:r w:rsidRPr="00AA474E">
        <w:rPr>
          <w:rFonts w:hint="eastAsia"/>
        </w:rPr>
        <w:t>地址，为用户提供点到点的二层服务。</w:t>
      </w:r>
    </w:p>
    <w:p w:rsidR="00AA474E" w:rsidRPr="00AA474E" w:rsidRDefault="00AA474E" w:rsidP="00A47BA1">
      <w:pPr>
        <w:pStyle w:val="3"/>
      </w:pPr>
      <w:bookmarkStart w:id="41" w:name="_Toc528163717"/>
      <w:bookmarkStart w:id="42" w:name="_Toc45113886"/>
      <w:r w:rsidRPr="00AA474E">
        <w:rPr>
          <w:rFonts w:hint="eastAsia"/>
        </w:rPr>
        <w:t>网络模型</w:t>
      </w:r>
      <w:bookmarkEnd w:id="41"/>
      <w:bookmarkEnd w:id="42"/>
    </w:p>
    <w:p w:rsidR="00AA474E" w:rsidRPr="00AA474E" w:rsidRDefault="00AA474E" w:rsidP="00AA474E">
      <w:pPr>
        <w:pStyle w:val="FigureDescription"/>
      </w:pPr>
      <w:bookmarkStart w:id="43" w:name="_Ref528138671"/>
      <w:r w:rsidRPr="00AA474E">
        <w:rPr>
          <w:rFonts w:hint="eastAsia"/>
        </w:rPr>
        <w:t>EVPN VPWS</w:t>
      </w:r>
      <w:r w:rsidRPr="00AA474E">
        <w:rPr>
          <w:rFonts w:hint="eastAsia"/>
        </w:rPr>
        <w:t>网络模型示意图</w:t>
      </w:r>
      <w:bookmarkEnd w:id="43"/>
    </w:p>
    <w:p w:rsidR="00AA474E" w:rsidRPr="00AA474E" w:rsidRDefault="00AA474E" w:rsidP="00AA474E">
      <w:pPr>
        <w:pStyle w:val="Figure"/>
      </w:pPr>
      <w:r w:rsidRPr="00AA474E">
        <w:rPr>
          <w:noProof/>
        </w:rPr>
        <w:drawing>
          <wp:inline distT="0" distB="0" distL="0" distR="0" wp14:anchorId="3E0FF929" wp14:editId="05D65C23">
            <wp:extent cx="4418330" cy="1536065"/>
            <wp:effectExtent l="19050" t="0" r="1270" b="0"/>
            <wp:docPr id="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18330" cy="1536065"/>
                    </a:xfrm>
                    <a:prstGeom prst="rect">
                      <a:avLst/>
                    </a:prstGeom>
                    <a:noFill/>
                    <a:ln w="9525">
                      <a:noFill/>
                      <a:miter lim="800000"/>
                      <a:headEnd/>
                      <a:tailEnd/>
                    </a:ln>
                  </pic:spPr>
                </pic:pic>
              </a:graphicData>
            </a:graphic>
          </wp:inline>
        </w:drawing>
      </w:r>
    </w:p>
    <w:p w:rsidR="00AA474E" w:rsidRPr="00AA474E" w:rsidRDefault="00AA474E" w:rsidP="00AA474E"/>
    <w:p w:rsidR="00AA474E" w:rsidRPr="00AA474E" w:rsidRDefault="00AA474E" w:rsidP="00AA474E">
      <w:r w:rsidRPr="00AA474E">
        <w:rPr>
          <w:rFonts w:hint="eastAsia"/>
        </w:rPr>
        <w:t>如</w:t>
      </w:r>
      <w:r w:rsidRPr="00AA474E">
        <w:rPr>
          <w:rStyle w:val="Reference-R0G144B200"/>
        </w:rPr>
        <w:fldChar w:fldCharType="begin"/>
      </w:r>
      <w:r w:rsidRPr="00AA474E">
        <w:rPr>
          <w:rStyle w:val="Reference-R0G144B200"/>
        </w:rPr>
        <w:instrText xml:space="preserve"> </w:instrText>
      </w:r>
      <w:r w:rsidRPr="00AA474E">
        <w:rPr>
          <w:rStyle w:val="Reference-R0G144B200"/>
          <w:rFonts w:hint="eastAsia"/>
        </w:rPr>
        <w:instrText>REF _Ref528138671 \r \h</w:instrText>
      </w:r>
      <w:r w:rsidRPr="00AA474E">
        <w:rPr>
          <w:rStyle w:val="Reference-R0G144B200"/>
        </w:rPr>
        <w:instrText xml:space="preserve">  \* MERGEFORMAT </w:instrText>
      </w:r>
      <w:r w:rsidRPr="00AA474E">
        <w:rPr>
          <w:rStyle w:val="Reference-R0G144B200"/>
        </w:rPr>
      </w:r>
      <w:r w:rsidRPr="00AA474E">
        <w:rPr>
          <w:rStyle w:val="Reference-R0G144B200"/>
        </w:rPr>
        <w:fldChar w:fldCharType="separate"/>
      </w:r>
      <w:r w:rsidR="00970821">
        <w:rPr>
          <w:rStyle w:val="Reference-R0G144B200"/>
          <w:rFonts w:hint="eastAsia"/>
        </w:rPr>
        <w:t>图</w:t>
      </w:r>
      <w:r w:rsidR="00970821">
        <w:rPr>
          <w:rStyle w:val="Reference-R0G144B200"/>
          <w:rFonts w:hint="eastAsia"/>
        </w:rPr>
        <w:t>1-1</w:t>
      </w:r>
      <w:r w:rsidRPr="00AA474E">
        <w:rPr>
          <w:rStyle w:val="Reference-R0G144B200"/>
        </w:rPr>
        <w:fldChar w:fldCharType="end"/>
      </w:r>
      <w:r w:rsidRPr="00AA474E">
        <w:rPr>
          <w:rFonts w:hint="eastAsia"/>
        </w:rPr>
        <w:t>所示，</w:t>
      </w:r>
      <w:r w:rsidRPr="00AA474E">
        <w:rPr>
          <w:rFonts w:hint="eastAsia"/>
        </w:rPr>
        <w:t>EVPN VPWS</w:t>
      </w:r>
      <w:r w:rsidRPr="00AA474E">
        <w:rPr>
          <w:rFonts w:hint="eastAsia"/>
        </w:rPr>
        <w:t>的典型网络模型中包括如下几部分：</w:t>
      </w:r>
    </w:p>
    <w:p w:rsidR="00AA474E" w:rsidRPr="00AA474E" w:rsidRDefault="00AA474E" w:rsidP="00AA474E">
      <w:pPr>
        <w:pStyle w:val="ItemList"/>
        <w:rPr>
          <w:lang w:eastAsia="zh-CN"/>
        </w:rPr>
      </w:pPr>
      <w:r w:rsidRPr="00AA474E">
        <w:rPr>
          <w:lang w:eastAsia="zh-CN"/>
        </w:rPr>
        <w:t>CE</w:t>
      </w:r>
      <w:r w:rsidRPr="00AA474E">
        <w:rPr>
          <w:lang w:eastAsia="zh-CN"/>
        </w:rPr>
        <w:t>（</w:t>
      </w:r>
      <w:r w:rsidRPr="00AA474E">
        <w:rPr>
          <w:lang w:eastAsia="zh-CN"/>
        </w:rPr>
        <w:t>Custom</w:t>
      </w:r>
      <w:r w:rsidRPr="00AA474E">
        <w:rPr>
          <w:rFonts w:hint="eastAsia"/>
          <w:lang w:eastAsia="zh-CN"/>
        </w:rPr>
        <w:t>er</w:t>
      </w:r>
      <w:r w:rsidRPr="00AA474E">
        <w:rPr>
          <w:lang w:eastAsia="zh-CN"/>
        </w:rPr>
        <w:t xml:space="preserve"> Edge</w:t>
      </w:r>
      <w:r w:rsidRPr="00AA474E">
        <w:rPr>
          <w:rFonts w:hint="eastAsia"/>
          <w:lang w:eastAsia="zh-CN"/>
        </w:rPr>
        <w:t>，用户网络边缘</w:t>
      </w:r>
      <w:r w:rsidRPr="00AA474E">
        <w:rPr>
          <w:lang w:eastAsia="zh-CN"/>
        </w:rPr>
        <w:t>）</w:t>
      </w:r>
      <w:r w:rsidRPr="00AA474E">
        <w:rPr>
          <w:rFonts w:hint="eastAsia"/>
          <w:lang w:eastAsia="zh-CN"/>
        </w:rPr>
        <w:t>：</w:t>
      </w:r>
      <w:r w:rsidRPr="00AA474E">
        <w:rPr>
          <w:lang w:eastAsia="zh-CN"/>
        </w:rPr>
        <w:t>直接与服务提供商</w:t>
      </w:r>
      <w:r w:rsidRPr="00AA474E">
        <w:rPr>
          <w:rFonts w:hint="eastAsia"/>
          <w:lang w:eastAsia="zh-CN"/>
        </w:rPr>
        <w:t>网络相连的用户网络侧设备。</w:t>
      </w:r>
    </w:p>
    <w:p w:rsidR="00AA474E" w:rsidRPr="00AA474E" w:rsidRDefault="00AA474E" w:rsidP="00AA474E">
      <w:pPr>
        <w:pStyle w:val="ItemList"/>
        <w:rPr>
          <w:lang w:eastAsia="zh-CN"/>
        </w:rPr>
      </w:pPr>
      <w:r w:rsidRPr="00AA474E">
        <w:rPr>
          <w:lang w:eastAsia="zh-CN"/>
        </w:rPr>
        <w:t>PE</w:t>
      </w:r>
      <w:r w:rsidRPr="00AA474E">
        <w:rPr>
          <w:lang w:eastAsia="zh-CN"/>
        </w:rPr>
        <w:t>（</w:t>
      </w:r>
      <w:r w:rsidRPr="00AA474E">
        <w:rPr>
          <w:lang w:eastAsia="zh-CN"/>
        </w:rPr>
        <w:t>Provider Edge</w:t>
      </w:r>
      <w:r w:rsidRPr="00AA474E">
        <w:rPr>
          <w:rFonts w:hint="eastAsia"/>
          <w:lang w:eastAsia="zh-CN"/>
        </w:rPr>
        <w:t>，服务提供商网络边缘</w:t>
      </w:r>
      <w:r w:rsidRPr="00AA474E">
        <w:rPr>
          <w:lang w:eastAsia="zh-CN"/>
        </w:rPr>
        <w:t>）</w:t>
      </w:r>
      <w:r w:rsidRPr="00AA474E">
        <w:rPr>
          <w:rFonts w:hint="eastAsia"/>
          <w:lang w:eastAsia="zh-CN"/>
        </w:rPr>
        <w:t>：</w:t>
      </w:r>
      <w:r w:rsidRPr="00AA474E">
        <w:rPr>
          <w:lang w:eastAsia="zh-CN"/>
        </w:rPr>
        <w:t>与</w:t>
      </w:r>
      <w:r w:rsidRPr="00AA474E">
        <w:rPr>
          <w:lang w:eastAsia="zh-CN"/>
        </w:rPr>
        <w:t>CE</w:t>
      </w:r>
      <w:r w:rsidRPr="00AA474E">
        <w:rPr>
          <w:lang w:eastAsia="zh-CN"/>
        </w:rPr>
        <w:t>相连</w:t>
      </w:r>
      <w:r w:rsidRPr="00AA474E">
        <w:rPr>
          <w:rFonts w:hint="eastAsia"/>
          <w:lang w:eastAsia="zh-CN"/>
        </w:rPr>
        <w:t>的服务提供商网络侧设备。</w:t>
      </w:r>
      <w:r w:rsidRPr="00AA474E">
        <w:rPr>
          <w:rFonts w:hint="eastAsia"/>
          <w:lang w:eastAsia="zh-CN"/>
        </w:rPr>
        <w:t>PE</w:t>
      </w:r>
      <w:r w:rsidRPr="00AA474E">
        <w:rPr>
          <w:lang w:eastAsia="zh-CN"/>
        </w:rPr>
        <w:t>主要负责</w:t>
      </w:r>
      <w:r w:rsidRPr="00AA474E">
        <w:rPr>
          <w:rFonts w:hint="eastAsia"/>
          <w:lang w:eastAsia="zh-CN"/>
        </w:rPr>
        <w:t>E</w:t>
      </w:r>
      <w:r w:rsidRPr="00AA474E">
        <w:rPr>
          <w:lang w:eastAsia="zh-CN"/>
        </w:rPr>
        <w:t>VPN</w:t>
      </w:r>
      <w:r w:rsidRPr="00AA474E">
        <w:rPr>
          <w:lang w:eastAsia="zh-CN"/>
        </w:rPr>
        <w:t>业务的接入</w:t>
      </w:r>
      <w:r w:rsidRPr="00AA474E">
        <w:rPr>
          <w:rFonts w:hint="eastAsia"/>
          <w:lang w:eastAsia="zh-CN"/>
        </w:rPr>
        <w:t>，</w:t>
      </w:r>
      <w:r w:rsidRPr="00AA474E">
        <w:rPr>
          <w:lang w:eastAsia="zh-CN"/>
        </w:rPr>
        <w:t>完成报文从</w:t>
      </w:r>
      <w:r w:rsidRPr="00AA474E">
        <w:rPr>
          <w:rFonts w:hint="eastAsia"/>
          <w:lang w:eastAsia="zh-CN"/>
        </w:rPr>
        <w:t>用户网络</w:t>
      </w:r>
      <w:r w:rsidRPr="00AA474E">
        <w:rPr>
          <w:lang w:eastAsia="zh-CN"/>
        </w:rPr>
        <w:t>到公网隧道</w:t>
      </w:r>
      <w:r w:rsidRPr="00AA474E">
        <w:rPr>
          <w:rFonts w:hint="eastAsia"/>
          <w:lang w:eastAsia="zh-CN"/>
        </w:rPr>
        <w:t>、</w:t>
      </w:r>
      <w:r w:rsidRPr="00AA474E">
        <w:rPr>
          <w:lang w:eastAsia="zh-CN"/>
        </w:rPr>
        <w:t>从公网隧道到</w:t>
      </w:r>
      <w:r w:rsidRPr="00AA474E">
        <w:rPr>
          <w:rFonts w:hint="eastAsia"/>
          <w:lang w:eastAsia="zh-CN"/>
        </w:rPr>
        <w:t>用户网络</w:t>
      </w:r>
      <w:r w:rsidRPr="00AA474E">
        <w:rPr>
          <w:lang w:eastAsia="zh-CN"/>
        </w:rPr>
        <w:t>的映射与转发。</w:t>
      </w:r>
    </w:p>
    <w:p w:rsidR="00AA474E" w:rsidRPr="00AA474E" w:rsidRDefault="00AA474E" w:rsidP="00AA474E">
      <w:pPr>
        <w:pStyle w:val="ItemList"/>
      </w:pPr>
      <w:r w:rsidRPr="00AA474E">
        <w:t>AC</w:t>
      </w:r>
      <w:r w:rsidRPr="00AA474E">
        <w:t>（</w:t>
      </w:r>
      <w:r w:rsidRPr="00AA474E">
        <w:t>Attachment Circuit</w:t>
      </w:r>
      <w:r w:rsidRPr="00AA474E">
        <w:rPr>
          <w:rFonts w:hint="eastAsia"/>
        </w:rPr>
        <w:t>，接入电路</w:t>
      </w:r>
      <w:r w:rsidRPr="00AA474E">
        <w:t>）</w:t>
      </w:r>
      <w:r w:rsidRPr="00AA474E">
        <w:rPr>
          <w:rFonts w:hint="eastAsia"/>
        </w:rPr>
        <w:t>：连接</w:t>
      </w:r>
      <w:r w:rsidRPr="00AA474E">
        <w:rPr>
          <w:rFonts w:hint="eastAsia"/>
        </w:rPr>
        <w:t>CE</w:t>
      </w:r>
      <w:r w:rsidRPr="00AA474E">
        <w:rPr>
          <w:rFonts w:hint="eastAsia"/>
        </w:rPr>
        <w:t>和</w:t>
      </w:r>
      <w:r w:rsidRPr="00AA474E">
        <w:rPr>
          <w:rFonts w:hint="eastAsia"/>
        </w:rPr>
        <w:t>PE</w:t>
      </w:r>
      <w:r w:rsidRPr="00AA474E">
        <w:rPr>
          <w:rFonts w:hint="eastAsia"/>
        </w:rPr>
        <w:t>的物理电路或虚拟电路，例如</w:t>
      </w:r>
      <w:r w:rsidRPr="00AA474E">
        <w:rPr>
          <w:rFonts w:hint="eastAsia"/>
        </w:rPr>
        <w:t>Frame Relay</w:t>
      </w:r>
      <w:r w:rsidRPr="00AA474E">
        <w:rPr>
          <w:rFonts w:hint="eastAsia"/>
        </w:rPr>
        <w:t>的</w:t>
      </w:r>
      <w:r w:rsidRPr="00AA474E">
        <w:rPr>
          <w:rFonts w:hint="eastAsia"/>
        </w:rPr>
        <w:t>DLCI</w:t>
      </w:r>
      <w:r w:rsidRPr="00AA474E">
        <w:rPr>
          <w:rFonts w:hint="eastAsia"/>
        </w:rPr>
        <w:t>、</w:t>
      </w:r>
      <w:r w:rsidRPr="00AA474E">
        <w:rPr>
          <w:rFonts w:hint="eastAsia"/>
        </w:rPr>
        <w:t>ATM</w:t>
      </w:r>
      <w:r w:rsidRPr="00AA474E">
        <w:rPr>
          <w:rFonts w:hint="eastAsia"/>
        </w:rPr>
        <w:t>的</w:t>
      </w:r>
      <w:r w:rsidRPr="00AA474E">
        <w:rPr>
          <w:rFonts w:hint="eastAsia"/>
        </w:rPr>
        <w:t>VPI/VCI</w:t>
      </w:r>
      <w:r w:rsidRPr="00AA474E">
        <w:rPr>
          <w:rFonts w:hint="eastAsia"/>
        </w:rPr>
        <w:t>、</w:t>
      </w:r>
      <w:r w:rsidRPr="00AA474E">
        <w:rPr>
          <w:rFonts w:hint="eastAsia"/>
        </w:rPr>
        <w:t>Ethernet</w:t>
      </w:r>
      <w:r w:rsidRPr="00AA474E">
        <w:rPr>
          <w:rFonts w:hint="eastAsia"/>
        </w:rPr>
        <w:t>接口、</w:t>
      </w:r>
      <w:r w:rsidRPr="00AA474E">
        <w:rPr>
          <w:rFonts w:hint="eastAsia"/>
        </w:rPr>
        <w:t>VLAN</w:t>
      </w:r>
      <w:r w:rsidRPr="00AA474E">
        <w:rPr>
          <w:rFonts w:hint="eastAsia"/>
        </w:rPr>
        <w:t>、物理接口上的</w:t>
      </w:r>
      <w:r w:rsidRPr="00AA474E">
        <w:rPr>
          <w:rFonts w:hint="eastAsia"/>
        </w:rPr>
        <w:t>PPP</w:t>
      </w:r>
      <w:r w:rsidRPr="00AA474E">
        <w:rPr>
          <w:rFonts w:hint="eastAsia"/>
        </w:rPr>
        <w:t>连接。</w:t>
      </w:r>
    </w:p>
    <w:p w:rsidR="00AA474E" w:rsidRPr="00AA474E" w:rsidRDefault="00AA474E" w:rsidP="00AA474E">
      <w:pPr>
        <w:pStyle w:val="ItemList"/>
        <w:rPr>
          <w:lang w:eastAsia="zh-CN"/>
        </w:rPr>
      </w:pPr>
      <w:r w:rsidRPr="00AA474E">
        <w:rPr>
          <w:lang w:eastAsia="zh-CN"/>
        </w:rPr>
        <w:t>PW</w:t>
      </w:r>
      <w:r w:rsidRPr="00AA474E">
        <w:rPr>
          <w:lang w:eastAsia="zh-CN"/>
        </w:rPr>
        <w:t>（</w:t>
      </w:r>
      <w:r w:rsidRPr="00AA474E">
        <w:rPr>
          <w:lang w:eastAsia="zh-CN"/>
        </w:rPr>
        <w:t>Pseudo</w:t>
      </w:r>
      <w:r w:rsidRPr="00AA474E">
        <w:rPr>
          <w:rFonts w:hint="eastAsia"/>
          <w:lang w:eastAsia="zh-CN"/>
        </w:rPr>
        <w:t>w</w:t>
      </w:r>
      <w:r w:rsidRPr="00AA474E">
        <w:rPr>
          <w:lang w:eastAsia="zh-CN"/>
        </w:rPr>
        <w:t>ire</w:t>
      </w:r>
      <w:r w:rsidRPr="00AA474E">
        <w:rPr>
          <w:rFonts w:hint="eastAsia"/>
          <w:lang w:eastAsia="zh-CN"/>
        </w:rPr>
        <w:t>，伪线</w:t>
      </w:r>
      <w:r w:rsidRPr="00AA474E">
        <w:rPr>
          <w:lang w:eastAsia="zh-CN"/>
        </w:rPr>
        <w:t>）</w:t>
      </w:r>
      <w:r w:rsidRPr="00AA474E">
        <w:rPr>
          <w:rFonts w:hint="eastAsia"/>
          <w:lang w:eastAsia="zh-CN"/>
        </w:rPr>
        <w:t>：两个</w:t>
      </w:r>
      <w:r w:rsidRPr="00AA474E">
        <w:rPr>
          <w:rFonts w:hint="eastAsia"/>
          <w:lang w:eastAsia="zh-CN"/>
        </w:rPr>
        <w:t>PE</w:t>
      </w:r>
      <w:r w:rsidRPr="00AA474E">
        <w:rPr>
          <w:rFonts w:hint="eastAsia"/>
          <w:lang w:eastAsia="zh-CN"/>
        </w:rPr>
        <w:t>之间的</w:t>
      </w:r>
      <w:r w:rsidRPr="00AA474E">
        <w:rPr>
          <w:lang w:eastAsia="zh-CN"/>
        </w:rPr>
        <w:t>虚拟双向连接</w:t>
      </w:r>
      <w:r w:rsidRPr="00AA474E">
        <w:rPr>
          <w:rFonts w:hint="eastAsia"/>
          <w:lang w:eastAsia="zh-CN"/>
        </w:rPr>
        <w:t>。</w:t>
      </w:r>
      <w:r w:rsidRPr="00AA474E">
        <w:rPr>
          <w:rFonts w:hint="eastAsia"/>
          <w:lang w:eastAsia="zh-CN"/>
        </w:rPr>
        <w:t>PW</w:t>
      </w:r>
      <w:r w:rsidRPr="00AA474E">
        <w:rPr>
          <w:lang w:eastAsia="zh-CN"/>
        </w:rPr>
        <w:t>由一对</w:t>
      </w:r>
      <w:r w:rsidRPr="00AA474E">
        <w:rPr>
          <w:rFonts w:hint="eastAsia"/>
          <w:lang w:eastAsia="zh-CN"/>
        </w:rPr>
        <w:t>方向相反的</w:t>
      </w:r>
      <w:r w:rsidRPr="00AA474E">
        <w:rPr>
          <w:lang w:eastAsia="zh-CN"/>
        </w:rPr>
        <w:t>单向</w:t>
      </w:r>
      <w:r w:rsidRPr="00AA474E">
        <w:rPr>
          <w:rFonts w:hint="eastAsia"/>
          <w:lang w:eastAsia="zh-CN"/>
        </w:rPr>
        <w:t>LSP</w:t>
      </w:r>
      <w:r w:rsidRPr="00AA474E">
        <w:rPr>
          <w:lang w:eastAsia="zh-CN"/>
        </w:rPr>
        <w:t>构成。</w:t>
      </w:r>
    </w:p>
    <w:p w:rsidR="00AA474E" w:rsidRPr="00AA474E" w:rsidRDefault="00AA474E" w:rsidP="00AA474E">
      <w:pPr>
        <w:pStyle w:val="ItemList"/>
      </w:pPr>
      <w:r w:rsidRPr="00AA474E">
        <w:rPr>
          <w:rFonts w:hint="eastAsia"/>
        </w:rPr>
        <w:t>公网隧道（</w:t>
      </w:r>
      <w:r w:rsidRPr="00AA474E">
        <w:rPr>
          <w:rFonts w:hint="eastAsia"/>
        </w:rPr>
        <w:t>Tunnel</w:t>
      </w:r>
      <w:r w:rsidRPr="00AA474E">
        <w:rPr>
          <w:rFonts w:hint="eastAsia"/>
        </w:rPr>
        <w:t>）：穿越</w:t>
      </w:r>
      <w:r w:rsidRPr="00AA474E">
        <w:rPr>
          <w:rFonts w:hint="eastAsia"/>
        </w:rPr>
        <w:t>IP</w:t>
      </w:r>
      <w:r w:rsidRPr="00AA474E">
        <w:rPr>
          <w:rFonts w:hint="eastAsia"/>
        </w:rPr>
        <w:t>或</w:t>
      </w:r>
      <w:r w:rsidRPr="00AA474E">
        <w:rPr>
          <w:rFonts w:hint="eastAsia"/>
        </w:rPr>
        <w:t>MPLS</w:t>
      </w:r>
      <w:r w:rsidRPr="00AA474E">
        <w:rPr>
          <w:rFonts w:hint="eastAsia"/>
        </w:rPr>
        <w:t>骨干网、用来承载</w:t>
      </w:r>
      <w:r w:rsidRPr="00AA474E">
        <w:rPr>
          <w:rFonts w:hint="eastAsia"/>
        </w:rPr>
        <w:t>PW</w:t>
      </w:r>
      <w:r w:rsidRPr="00AA474E">
        <w:rPr>
          <w:rFonts w:hint="eastAsia"/>
        </w:rPr>
        <w:t>的隧道。一条公网隧道可以承载多条</w:t>
      </w:r>
      <w:r w:rsidRPr="00AA474E">
        <w:rPr>
          <w:rFonts w:hint="eastAsia"/>
        </w:rPr>
        <w:t>PW</w:t>
      </w:r>
      <w:r w:rsidRPr="00AA474E">
        <w:rPr>
          <w:rFonts w:hint="eastAsia"/>
        </w:rPr>
        <w:t>，公网隧道可以是</w:t>
      </w:r>
      <w:r w:rsidRPr="00AA474E">
        <w:rPr>
          <w:rFonts w:hint="eastAsia"/>
        </w:rPr>
        <w:t>LSP</w:t>
      </w:r>
      <w:r w:rsidRPr="00AA474E">
        <w:rPr>
          <w:rFonts w:hint="eastAsia"/>
        </w:rPr>
        <w:t>、</w:t>
      </w:r>
      <w:r w:rsidRPr="00AA474E">
        <w:rPr>
          <w:rFonts w:hint="eastAsia"/>
        </w:rPr>
        <w:t>GRE</w:t>
      </w:r>
      <w:r w:rsidRPr="00AA474E">
        <w:rPr>
          <w:rFonts w:hint="eastAsia"/>
        </w:rPr>
        <w:t>隧道</w:t>
      </w:r>
      <w:r w:rsidR="00A83232">
        <w:rPr>
          <w:rFonts w:hint="eastAsia"/>
        </w:rPr>
        <w:t>或</w:t>
      </w:r>
      <w:r w:rsidR="00A83232">
        <w:rPr>
          <w:rFonts w:hint="eastAsia"/>
        </w:rPr>
        <w:t>MPLS TE</w:t>
      </w:r>
      <w:r w:rsidR="00A83232">
        <w:rPr>
          <w:rFonts w:hint="eastAsia"/>
        </w:rPr>
        <w:t>隧道</w:t>
      </w:r>
      <w:r w:rsidRPr="00AA474E">
        <w:rPr>
          <w:rFonts w:hint="eastAsia"/>
        </w:rPr>
        <w:t>。</w:t>
      </w:r>
    </w:p>
    <w:p w:rsidR="00AA474E" w:rsidRPr="00AA474E" w:rsidRDefault="00AA474E" w:rsidP="00AA474E">
      <w:pPr>
        <w:pStyle w:val="ItemList"/>
        <w:rPr>
          <w:lang w:eastAsia="zh-CN"/>
        </w:rPr>
      </w:pPr>
      <w:r w:rsidRPr="00AA474E">
        <w:rPr>
          <w:rFonts w:hint="eastAsia"/>
          <w:lang w:eastAsia="zh-CN"/>
        </w:rPr>
        <w:t>交叉连接（</w:t>
      </w:r>
      <w:r w:rsidRPr="00AA474E">
        <w:rPr>
          <w:lang w:eastAsia="zh-CN"/>
        </w:rPr>
        <w:t>Cross connect</w:t>
      </w:r>
      <w:r w:rsidRPr="00AA474E">
        <w:rPr>
          <w:rFonts w:hint="eastAsia"/>
          <w:lang w:eastAsia="zh-CN"/>
        </w:rPr>
        <w:t>）：由两条物理电路或虚拟电路串连而成的一条连接，从一条物理、虚拟电路收到的报文直接交换到另一条物理、虚拟电路转发。交叉连接包括二种方式：</w:t>
      </w:r>
      <w:r w:rsidRPr="00AA474E">
        <w:rPr>
          <w:rFonts w:hint="eastAsia"/>
          <w:lang w:eastAsia="zh-CN"/>
        </w:rPr>
        <w:t>AC</w:t>
      </w:r>
      <w:r w:rsidRPr="00AA474E">
        <w:rPr>
          <w:rFonts w:hint="eastAsia"/>
          <w:lang w:eastAsia="zh-CN"/>
        </w:rPr>
        <w:t>到</w:t>
      </w:r>
      <w:r w:rsidRPr="00AA474E">
        <w:rPr>
          <w:rFonts w:hint="eastAsia"/>
          <w:lang w:eastAsia="zh-CN"/>
        </w:rPr>
        <w:t>AC</w:t>
      </w:r>
      <w:r w:rsidRPr="00AA474E">
        <w:rPr>
          <w:rFonts w:hint="eastAsia"/>
          <w:lang w:eastAsia="zh-CN"/>
        </w:rPr>
        <w:t>交叉连接和</w:t>
      </w:r>
      <w:r w:rsidRPr="00AA474E">
        <w:rPr>
          <w:rFonts w:hint="eastAsia"/>
          <w:lang w:eastAsia="zh-CN"/>
        </w:rPr>
        <w:t>AC</w:t>
      </w:r>
      <w:r w:rsidRPr="00AA474E">
        <w:rPr>
          <w:rFonts w:hint="eastAsia"/>
          <w:lang w:eastAsia="zh-CN"/>
        </w:rPr>
        <w:t>到</w:t>
      </w:r>
      <w:r w:rsidRPr="00AA474E">
        <w:rPr>
          <w:rFonts w:hint="eastAsia"/>
          <w:lang w:eastAsia="zh-CN"/>
        </w:rPr>
        <w:t>PW</w:t>
      </w:r>
      <w:r w:rsidRPr="00AA474E">
        <w:rPr>
          <w:rFonts w:hint="eastAsia"/>
          <w:lang w:eastAsia="zh-CN"/>
        </w:rPr>
        <w:t>交叉连接。</w:t>
      </w:r>
    </w:p>
    <w:p w:rsidR="00AA474E" w:rsidRPr="00E033A8" w:rsidRDefault="00A47BA1" w:rsidP="00E033A8">
      <w:pPr>
        <w:pStyle w:val="3"/>
      </w:pPr>
      <w:bookmarkStart w:id="44" w:name="_Toc528163718"/>
      <w:bookmarkStart w:id="45" w:name="_Toc11345071"/>
      <w:bookmarkStart w:id="46" w:name="_Toc11345158"/>
      <w:bookmarkStart w:id="47" w:name="_Toc11345245"/>
      <w:bookmarkStart w:id="48" w:name="_Toc11345072"/>
      <w:bookmarkStart w:id="49" w:name="_Toc11345159"/>
      <w:bookmarkStart w:id="50" w:name="_Toc11345246"/>
      <w:bookmarkStart w:id="51" w:name="_Toc11345073"/>
      <w:bookmarkStart w:id="52" w:name="_Toc11345160"/>
      <w:bookmarkStart w:id="53" w:name="_Toc11345247"/>
      <w:bookmarkStart w:id="54" w:name="_Toc11345074"/>
      <w:bookmarkStart w:id="55" w:name="_Toc11345161"/>
      <w:bookmarkStart w:id="56" w:name="_Toc11345248"/>
      <w:bookmarkStart w:id="57" w:name="_Toc11345075"/>
      <w:bookmarkStart w:id="58" w:name="_Toc11345162"/>
      <w:bookmarkStart w:id="59" w:name="_Toc11345249"/>
      <w:bookmarkStart w:id="60" w:name="_Toc11345076"/>
      <w:bookmarkStart w:id="61" w:name="_Toc11345163"/>
      <w:bookmarkStart w:id="62" w:name="_Toc11345250"/>
      <w:bookmarkStart w:id="63" w:name="_Toc45113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E033A8">
        <w:rPr>
          <w:rFonts w:hint="eastAsia"/>
        </w:rPr>
        <w:t>建立</w:t>
      </w:r>
      <w:bookmarkStart w:id="64" w:name="_Toc8974628"/>
      <w:bookmarkStart w:id="65" w:name="_Toc9241109"/>
      <w:bookmarkStart w:id="66" w:name="_Toc8974629"/>
      <w:bookmarkStart w:id="67" w:name="_Toc9241110"/>
      <w:bookmarkStart w:id="68" w:name="_Toc11345078"/>
      <w:bookmarkStart w:id="69" w:name="_Toc11345165"/>
      <w:bookmarkStart w:id="70" w:name="_Toc11345252"/>
      <w:bookmarkStart w:id="71" w:name="_Toc8974630"/>
      <w:bookmarkStart w:id="72" w:name="_Toc9241111"/>
      <w:bookmarkStart w:id="73" w:name="_Toc11345079"/>
      <w:bookmarkStart w:id="74" w:name="_Toc11345166"/>
      <w:bookmarkStart w:id="75" w:name="_Toc11345253"/>
      <w:bookmarkStart w:id="76" w:name="_Toc8974631"/>
      <w:bookmarkStart w:id="77" w:name="_Toc9241112"/>
      <w:bookmarkStart w:id="78" w:name="_Toc11345080"/>
      <w:bookmarkStart w:id="79" w:name="_Toc11345167"/>
      <w:bookmarkStart w:id="80" w:name="_Toc11345254"/>
      <w:bookmarkStart w:id="81" w:name="_Toc528163720"/>
      <w:bookmarkStart w:id="82" w:name="_Toc52384113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AA474E" w:rsidRPr="00E033A8">
        <w:rPr>
          <w:rFonts w:hint="eastAsia"/>
        </w:rPr>
        <w:t>远程连接</w:t>
      </w:r>
      <w:bookmarkEnd w:id="81"/>
      <w:bookmarkEnd w:id="82"/>
      <w:bookmarkEnd w:id="63"/>
    </w:p>
    <w:p w:rsidR="00AA474E" w:rsidRPr="00AA474E" w:rsidRDefault="00A83232" w:rsidP="00AA474E">
      <w:bookmarkStart w:id="83" w:name="_Toc63689873"/>
      <w:r w:rsidRPr="005214DA">
        <w:t>EVPN VPWS</w:t>
      </w:r>
      <w:r>
        <w:rPr>
          <w:rFonts w:hint="eastAsia"/>
        </w:rPr>
        <w:t>远程连接</w:t>
      </w:r>
      <w:r w:rsidRPr="005214DA">
        <w:rPr>
          <w:rFonts w:hint="eastAsia"/>
        </w:rPr>
        <w:t>通过穿越</w:t>
      </w:r>
      <w:r w:rsidRPr="005214DA">
        <w:t>IP</w:t>
      </w:r>
      <w:r w:rsidRPr="005214DA">
        <w:rPr>
          <w:rFonts w:hint="eastAsia"/>
        </w:rPr>
        <w:t>或</w:t>
      </w:r>
      <w:r w:rsidRPr="005214DA">
        <w:t>MPLS</w:t>
      </w:r>
      <w:r w:rsidRPr="005214DA">
        <w:rPr>
          <w:rFonts w:hint="eastAsia"/>
        </w:rPr>
        <w:t>骨干网络的</w:t>
      </w:r>
      <w:r w:rsidRPr="005214DA">
        <w:t>PW</w:t>
      </w:r>
      <w:r w:rsidRPr="005214DA">
        <w:rPr>
          <w:rFonts w:hint="eastAsia"/>
        </w:rPr>
        <w:t>连接两端的用户网络</w:t>
      </w:r>
      <w:r>
        <w:rPr>
          <w:rFonts w:hint="eastAsia"/>
        </w:rPr>
        <w:t>，为用户提供点对点的二层服务。</w:t>
      </w:r>
      <w:r w:rsidR="00AA474E" w:rsidRPr="00AA474E">
        <w:rPr>
          <w:rFonts w:hint="eastAsia"/>
        </w:rPr>
        <w:t>要想通过</w:t>
      </w:r>
      <w:r w:rsidR="00AA474E" w:rsidRPr="00AA474E">
        <w:rPr>
          <w:rFonts w:hint="eastAsia"/>
        </w:rPr>
        <w:t>EVPN VPWS</w:t>
      </w:r>
      <w:r w:rsidR="00AA474E" w:rsidRPr="00AA474E">
        <w:rPr>
          <w:rFonts w:hint="eastAsia"/>
        </w:rPr>
        <w:t>的远程连接转发报文，需要完成以下工作：</w:t>
      </w:r>
    </w:p>
    <w:p w:rsidR="00AA474E" w:rsidRPr="00AA474E" w:rsidRDefault="00AA474E" w:rsidP="00AA474E">
      <w:pPr>
        <w:pStyle w:val="ItemStep"/>
        <w:rPr>
          <w:lang w:eastAsia="zh-CN"/>
        </w:rPr>
      </w:pPr>
      <w:r w:rsidRPr="00AA474E">
        <w:rPr>
          <w:rFonts w:hint="eastAsia"/>
          <w:lang w:eastAsia="zh-CN"/>
        </w:rPr>
        <w:t>建立公网隧道，公网隧道用来承载</w:t>
      </w:r>
      <w:r w:rsidRPr="00AA474E">
        <w:rPr>
          <w:rFonts w:hint="eastAsia"/>
          <w:lang w:eastAsia="zh-CN"/>
        </w:rPr>
        <w:t>PE</w:t>
      </w:r>
      <w:r w:rsidRPr="00AA474E">
        <w:rPr>
          <w:rFonts w:hint="eastAsia"/>
          <w:lang w:eastAsia="zh-CN"/>
        </w:rPr>
        <w:t>之间的一条或多条</w:t>
      </w:r>
      <w:r w:rsidRPr="00AA474E">
        <w:rPr>
          <w:rFonts w:hint="eastAsia"/>
          <w:lang w:eastAsia="zh-CN"/>
        </w:rPr>
        <w:t>PW</w:t>
      </w:r>
      <w:r w:rsidRPr="00AA474E">
        <w:rPr>
          <w:rFonts w:hint="eastAsia"/>
          <w:lang w:eastAsia="zh-CN"/>
        </w:rPr>
        <w:t>。</w:t>
      </w:r>
    </w:p>
    <w:p w:rsidR="00AA474E" w:rsidRPr="00AA474E" w:rsidRDefault="00AA474E" w:rsidP="00AA474E">
      <w:pPr>
        <w:pStyle w:val="ItemStep"/>
        <w:rPr>
          <w:lang w:eastAsia="zh-CN"/>
        </w:rPr>
      </w:pPr>
      <w:r w:rsidRPr="00AA474E">
        <w:rPr>
          <w:rFonts w:hint="eastAsia"/>
          <w:lang w:eastAsia="zh-CN"/>
        </w:rPr>
        <w:lastRenderedPageBreak/>
        <w:t>建立用来传送特定用户网络报文的</w:t>
      </w:r>
      <w:r w:rsidRPr="00AA474E">
        <w:rPr>
          <w:rFonts w:hint="eastAsia"/>
          <w:lang w:eastAsia="zh-CN"/>
        </w:rPr>
        <w:t>PW</w:t>
      </w:r>
      <w:r w:rsidRPr="00AA474E">
        <w:rPr>
          <w:rFonts w:hint="eastAsia"/>
          <w:lang w:eastAsia="zh-CN"/>
        </w:rPr>
        <w:t>，</w:t>
      </w:r>
      <w:r w:rsidRPr="00AA474E">
        <w:rPr>
          <w:rFonts w:hint="eastAsia"/>
          <w:lang w:eastAsia="zh-CN"/>
        </w:rPr>
        <w:t>PW</w:t>
      </w:r>
      <w:r w:rsidRPr="00AA474E">
        <w:rPr>
          <w:rFonts w:hint="eastAsia"/>
          <w:lang w:eastAsia="zh-CN"/>
        </w:rPr>
        <w:t>标签标识了报文所属的用户网络。</w:t>
      </w:r>
    </w:p>
    <w:p w:rsidR="00AA474E" w:rsidRPr="00AA474E" w:rsidRDefault="00AA474E" w:rsidP="00AA474E">
      <w:pPr>
        <w:pStyle w:val="ItemStep"/>
        <w:rPr>
          <w:lang w:eastAsia="zh-CN"/>
        </w:rPr>
      </w:pPr>
      <w:r w:rsidRPr="00AA474E">
        <w:rPr>
          <w:rFonts w:hint="eastAsia"/>
          <w:lang w:eastAsia="zh-CN"/>
        </w:rPr>
        <w:t>建立用来连接</w:t>
      </w:r>
      <w:r w:rsidRPr="00AA474E">
        <w:rPr>
          <w:rFonts w:hint="eastAsia"/>
          <w:lang w:eastAsia="zh-CN"/>
        </w:rPr>
        <w:t>CE</w:t>
      </w:r>
      <w:r w:rsidRPr="00AA474E">
        <w:rPr>
          <w:rFonts w:hint="eastAsia"/>
          <w:lang w:eastAsia="zh-CN"/>
        </w:rPr>
        <w:t>和</w:t>
      </w:r>
      <w:r w:rsidRPr="00AA474E">
        <w:rPr>
          <w:rFonts w:hint="eastAsia"/>
          <w:lang w:eastAsia="zh-CN"/>
        </w:rPr>
        <w:t>PE</w:t>
      </w:r>
      <w:r w:rsidRPr="00AA474E">
        <w:rPr>
          <w:rFonts w:hint="eastAsia"/>
          <w:lang w:eastAsia="zh-CN"/>
        </w:rPr>
        <w:t>的</w:t>
      </w:r>
      <w:r w:rsidRPr="00AA474E">
        <w:rPr>
          <w:rFonts w:hint="eastAsia"/>
          <w:lang w:eastAsia="zh-CN"/>
        </w:rPr>
        <w:t>AC</w:t>
      </w:r>
      <w:r w:rsidRPr="00AA474E">
        <w:rPr>
          <w:rFonts w:hint="eastAsia"/>
          <w:lang w:eastAsia="zh-CN"/>
        </w:rPr>
        <w:t>，</w:t>
      </w:r>
      <w:r w:rsidRPr="00AA474E">
        <w:rPr>
          <w:rFonts w:hint="eastAsia"/>
          <w:lang w:eastAsia="zh-CN"/>
        </w:rPr>
        <w:t>AC</w:t>
      </w:r>
      <w:r w:rsidRPr="00AA474E">
        <w:rPr>
          <w:rFonts w:hint="eastAsia"/>
          <w:lang w:eastAsia="zh-CN"/>
        </w:rPr>
        <w:t>的报文匹配规则（显式配置或隐含的规则）决定了从</w:t>
      </w:r>
      <w:r w:rsidRPr="00AA474E">
        <w:rPr>
          <w:lang w:eastAsia="zh-CN"/>
        </w:rPr>
        <w:t>CE</w:t>
      </w:r>
      <w:r w:rsidRPr="00AA474E">
        <w:rPr>
          <w:rFonts w:hint="eastAsia"/>
          <w:lang w:eastAsia="zh-CN"/>
        </w:rPr>
        <w:t>接收到的哪些报文属于一个特定的用户网络。</w:t>
      </w:r>
    </w:p>
    <w:p w:rsidR="00AA474E" w:rsidRPr="00AA474E" w:rsidRDefault="00AA474E" w:rsidP="00AA474E">
      <w:pPr>
        <w:pStyle w:val="ItemStep"/>
        <w:rPr>
          <w:lang w:eastAsia="zh-CN"/>
        </w:rPr>
      </w:pPr>
      <w:r w:rsidRPr="00AA474E">
        <w:rPr>
          <w:rFonts w:hint="eastAsia"/>
          <w:lang w:eastAsia="zh-CN"/>
        </w:rPr>
        <w:t>将</w:t>
      </w:r>
      <w:r w:rsidRPr="00AA474E">
        <w:rPr>
          <w:rFonts w:hint="eastAsia"/>
          <w:lang w:eastAsia="zh-CN"/>
        </w:rPr>
        <w:t>AC</w:t>
      </w:r>
      <w:r w:rsidRPr="00AA474E">
        <w:rPr>
          <w:rFonts w:hint="eastAsia"/>
          <w:lang w:eastAsia="zh-CN"/>
        </w:rPr>
        <w:t>和</w:t>
      </w:r>
      <w:r w:rsidRPr="00AA474E">
        <w:rPr>
          <w:rFonts w:hint="eastAsia"/>
          <w:lang w:eastAsia="zh-CN"/>
        </w:rPr>
        <w:t>PW</w:t>
      </w:r>
      <w:r w:rsidRPr="00AA474E">
        <w:rPr>
          <w:rFonts w:hint="eastAsia"/>
          <w:lang w:eastAsia="zh-CN"/>
        </w:rPr>
        <w:t>关联，以便</w:t>
      </w:r>
      <w:r w:rsidRPr="00AA474E">
        <w:rPr>
          <w:rFonts w:hint="eastAsia"/>
          <w:lang w:eastAsia="zh-CN"/>
        </w:rPr>
        <w:t>PE</w:t>
      </w:r>
      <w:r w:rsidRPr="00AA474E">
        <w:rPr>
          <w:rFonts w:hint="eastAsia"/>
          <w:lang w:eastAsia="zh-CN"/>
        </w:rPr>
        <w:t>确定从</w:t>
      </w:r>
      <w:r w:rsidRPr="00AA474E">
        <w:rPr>
          <w:rFonts w:hint="eastAsia"/>
          <w:lang w:eastAsia="zh-CN"/>
        </w:rPr>
        <w:t>AC</w:t>
      </w:r>
      <w:r w:rsidRPr="00AA474E">
        <w:rPr>
          <w:rFonts w:hint="eastAsia"/>
          <w:lang w:eastAsia="zh-CN"/>
        </w:rPr>
        <w:t>接收到的报文向指定</w:t>
      </w:r>
      <w:r w:rsidRPr="00AA474E">
        <w:rPr>
          <w:rFonts w:hint="eastAsia"/>
          <w:lang w:eastAsia="zh-CN"/>
        </w:rPr>
        <w:t>PW</w:t>
      </w:r>
      <w:r w:rsidRPr="00AA474E">
        <w:rPr>
          <w:rFonts w:hint="eastAsia"/>
          <w:lang w:eastAsia="zh-CN"/>
        </w:rPr>
        <w:t>转发，从</w:t>
      </w:r>
      <w:r w:rsidRPr="00AA474E">
        <w:rPr>
          <w:rFonts w:hint="eastAsia"/>
          <w:lang w:eastAsia="zh-CN"/>
        </w:rPr>
        <w:t>PW</w:t>
      </w:r>
      <w:r w:rsidRPr="00AA474E">
        <w:rPr>
          <w:rFonts w:hint="eastAsia"/>
          <w:lang w:eastAsia="zh-CN"/>
        </w:rPr>
        <w:t>接收到的报文向指定</w:t>
      </w:r>
      <w:r w:rsidRPr="00AA474E">
        <w:rPr>
          <w:lang w:eastAsia="zh-CN"/>
        </w:rPr>
        <w:t>AC</w:t>
      </w:r>
      <w:r w:rsidRPr="00AA474E">
        <w:rPr>
          <w:rFonts w:hint="eastAsia"/>
          <w:lang w:eastAsia="zh-CN"/>
        </w:rPr>
        <w:t>转发。</w:t>
      </w:r>
    </w:p>
    <w:p w:rsidR="00AA474E" w:rsidRPr="00AA474E" w:rsidRDefault="00AA474E" w:rsidP="00AA474E">
      <w:r w:rsidRPr="00AA474E">
        <w:rPr>
          <w:rFonts w:hint="eastAsia"/>
        </w:rPr>
        <w:t>完成上述配置后，</w:t>
      </w:r>
      <w:r w:rsidRPr="00AA474E">
        <w:rPr>
          <w:rFonts w:hint="eastAsia"/>
        </w:rPr>
        <w:t>PE</w:t>
      </w:r>
      <w:r w:rsidRPr="00AA474E">
        <w:rPr>
          <w:rFonts w:hint="eastAsia"/>
        </w:rPr>
        <w:t>从</w:t>
      </w:r>
      <w:r w:rsidRPr="00AA474E">
        <w:rPr>
          <w:rFonts w:hint="eastAsia"/>
        </w:rPr>
        <w:t>AC</w:t>
      </w:r>
      <w:r w:rsidRPr="00AA474E">
        <w:rPr>
          <w:rFonts w:hint="eastAsia"/>
        </w:rPr>
        <w:t>接收到用户网络的报文后，根据</w:t>
      </w:r>
      <w:r w:rsidRPr="00AA474E">
        <w:rPr>
          <w:rFonts w:hint="eastAsia"/>
        </w:rPr>
        <w:t>AC</w:t>
      </w:r>
      <w:r w:rsidRPr="00AA474E">
        <w:rPr>
          <w:rFonts w:hint="eastAsia"/>
        </w:rPr>
        <w:t>关联的</w:t>
      </w:r>
      <w:r w:rsidRPr="00AA474E">
        <w:rPr>
          <w:rFonts w:hint="eastAsia"/>
        </w:rPr>
        <w:t>PW</w:t>
      </w:r>
      <w:r w:rsidRPr="00AA474E">
        <w:rPr>
          <w:rFonts w:hint="eastAsia"/>
        </w:rPr>
        <w:t>为报文封装</w:t>
      </w:r>
      <w:r w:rsidRPr="00AA474E">
        <w:rPr>
          <w:rFonts w:hint="eastAsia"/>
        </w:rPr>
        <w:t>PW</w:t>
      </w:r>
      <w:r w:rsidRPr="00AA474E">
        <w:rPr>
          <w:rFonts w:hint="eastAsia"/>
        </w:rPr>
        <w:t>标签，并通过公网隧道将报文转发给远端</w:t>
      </w:r>
      <w:r w:rsidRPr="00AA474E">
        <w:rPr>
          <w:rFonts w:hint="eastAsia"/>
        </w:rPr>
        <w:t>PE</w:t>
      </w:r>
      <w:r w:rsidRPr="00AA474E">
        <w:rPr>
          <w:rFonts w:hint="eastAsia"/>
        </w:rPr>
        <w:t>；远端</w:t>
      </w:r>
      <w:r w:rsidRPr="00AA474E">
        <w:rPr>
          <w:rFonts w:hint="eastAsia"/>
        </w:rPr>
        <w:t>PE</w:t>
      </w:r>
      <w:r w:rsidRPr="00AA474E">
        <w:rPr>
          <w:rFonts w:hint="eastAsia"/>
        </w:rPr>
        <w:t>从公网隧道接收到报文后，根据</w:t>
      </w:r>
      <w:r w:rsidRPr="00AA474E">
        <w:rPr>
          <w:rFonts w:hint="eastAsia"/>
        </w:rPr>
        <w:t>PW</w:t>
      </w:r>
      <w:r w:rsidRPr="00AA474E">
        <w:rPr>
          <w:rFonts w:hint="eastAsia"/>
        </w:rPr>
        <w:t>标签判断报文所属的</w:t>
      </w:r>
      <w:r w:rsidRPr="00AA474E">
        <w:rPr>
          <w:rFonts w:hint="eastAsia"/>
        </w:rPr>
        <w:t>PW</w:t>
      </w:r>
      <w:r w:rsidRPr="00AA474E">
        <w:rPr>
          <w:rFonts w:hint="eastAsia"/>
        </w:rPr>
        <w:t>，并将还原后的原始报文转发给与该</w:t>
      </w:r>
      <w:r w:rsidRPr="00AA474E">
        <w:rPr>
          <w:rFonts w:hint="eastAsia"/>
        </w:rPr>
        <w:t>PW</w:t>
      </w:r>
      <w:r w:rsidRPr="00AA474E">
        <w:rPr>
          <w:rFonts w:hint="eastAsia"/>
        </w:rPr>
        <w:t>关联的</w:t>
      </w:r>
      <w:r w:rsidRPr="00AA474E">
        <w:rPr>
          <w:rFonts w:hint="eastAsia"/>
        </w:rPr>
        <w:t>AC</w:t>
      </w:r>
      <w:r w:rsidRPr="00AA474E">
        <w:rPr>
          <w:rFonts w:hint="eastAsia"/>
        </w:rPr>
        <w:t>。</w:t>
      </w:r>
    </w:p>
    <w:p w:rsidR="00AA474E" w:rsidRPr="00AA474E" w:rsidRDefault="00AA474E" w:rsidP="00AA474E">
      <w:pPr>
        <w:pStyle w:val="40"/>
      </w:pPr>
      <w:r w:rsidRPr="00AA474E">
        <w:rPr>
          <w:rFonts w:hint="eastAsia"/>
        </w:rPr>
        <w:t>建立公网隧道</w:t>
      </w:r>
    </w:p>
    <w:p w:rsidR="00AA474E" w:rsidRPr="00AA474E" w:rsidRDefault="00AA474E" w:rsidP="00AA474E">
      <w:r w:rsidRPr="00AA474E">
        <w:rPr>
          <w:rFonts w:hint="eastAsia"/>
        </w:rPr>
        <w:t>公网隧道用来承载</w:t>
      </w:r>
      <w:r w:rsidRPr="00AA474E">
        <w:rPr>
          <w:rFonts w:hint="eastAsia"/>
        </w:rPr>
        <w:t>PW</w:t>
      </w:r>
      <w:r w:rsidRPr="00AA474E">
        <w:rPr>
          <w:rFonts w:hint="eastAsia"/>
        </w:rPr>
        <w:t>，可以是</w:t>
      </w:r>
      <w:r w:rsidRPr="00AA474E">
        <w:rPr>
          <w:rFonts w:hint="eastAsia"/>
        </w:rPr>
        <w:t>LSP</w:t>
      </w:r>
      <w:r w:rsidRPr="00AA474E">
        <w:rPr>
          <w:rFonts w:hint="eastAsia"/>
        </w:rPr>
        <w:t>隧道、</w:t>
      </w:r>
      <w:r w:rsidRPr="00AA474E">
        <w:rPr>
          <w:rFonts w:hint="eastAsia"/>
        </w:rPr>
        <w:t>MPLS TE</w:t>
      </w:r>
      <w:r w:rsidRPr="00AA474E">
        <w:rPr>
          <w:rFonts w:hint="eastAsia"/>
        </w:rPr>
        <w:t>隧道和</w:t>
      </w:r>
      <w:r w:rsidRPr="00AA474E">
        <w:rPr>
          <w:rFonts w:hint="eastAsia"/>
        </w:rPr>
        <w:t>GRE</w:t>
      </w:r>
      <w:r w:rsidRPr="00AA474E">
        <w:rPr>
          <w:rFonts w:hint="eastAsia"/>
        </w:rPr>
        <w:t>隧道等。不同隧道的建立方式不同，详细介绍请参见相关手册。</w:t>
      </w:r>
    </w:p>
    <w:p w:rsidR="00AA474E" w:rsidRPr="00AA474E" w:rsidRDefault="00AA474E" w:rsidP="00AA474E">
      <w:r w:rsidRPr="00AA474E">
        <w:rPr>
          <w:rFonts w:hint="eastAsia"/>
        </w:rPr>
        <w:t>当两个</w:t>
      </w:r>
      <w:r w:rsidRPr="00AA474E">
        <w:rPr>
          <w:rFonts w:hint="eastAsia"/>
        </w:rPr>
        <w:t>PE</w:t>
      </w:r>
      <w:r w:rsidRPr="00AA474E">
        <w:rPr>
          <w:rFonts w:hint="eastAsia"/>
        </w:rPr>
        <w:t>之间存在多条公网隧道时，可以通过配置隧道策略，确定如何选择隧道。隧道策略的详细介绍，请参见“</w:t>
      </w:r>
      <w:r w:rsidRPr="00AA474E">
        <w:rPr>
          <w:rFonts w:hint="eastAsia"/>
        </w:rPr>
        <w:t>MPLS</w:t>
      </w:r>
      <w:r w:rsidRPr="00AA474E">
        <w:rPr>
          <w:rFonts w:hint="eastAsia"/>
        </w:rPr>
        <w:t>配置指导”中的“隧道策略”。</w:t>
      </w:r>
    </w:p>
    <w:p w:rsidR="00AA474E" w:rsidRPr="00AA474E" w:rsidRDefault="00AA474E" w:rsidP="00AA474E">
      <w:pPr>
        <w:pStyle w:val="NotesHeading"/>
      </w:pPr>
      <w:r w:rsidRPr="00AA474E">
        <w:rPr>
          <w:noProof/>
          <w:lang w:eastAsia="zh-CN"/>
        </w:rPr>
        <w:drawing>
          <wp:inline distT="0" distB="0" distL="0" distR="0" wp14:anchorId="42066737" wp14:editId="0AB292DC">
            <wp:extent cx="590550" cy="238125"/>
            <wp:effectExtent l="19050" t="0" r="0" b="0"/>
            <wp:docPr id="549" name="图片 16" descr="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说明"/>
                    <pic:cNvPicPr>
                      <a:picLocks noChangeAspect="1" noChangeArrowheads="1"/>
                    </pic:cNvPicPr>
                  </pic:nvPicPr>
                  <pic:blipFill>
                    <a:blip r:embed="rId12" cstate="print"/>
                    <a:srcRect/>
                    <a:stretch>
                      <a:fillRect/>
                    </a:stretch>
                  </pic:blipFill>
                  <pic:spPr bwMode="auto">
                    <a:xfrm>
                      <a:off x="0" y="0"/>
                      <a:ext cx="590550" cy="238125"/>
                    </a:xfrm>
                    <a:prstGeom prst="rect">
                      <a:avLst/>
                    </a:prstGeom>
                    <a:noFill/>
                    <a:ln w="9525">
                      <a:noFill/>
                      <a:miter lim="800000"/>
                      <a:headEnd/>
                      <a:tailEnd/>
                    </a:ln>
                  </pic:spPr>
                </pic:pic>
              </a:graphicData>
            </a:graphic>
          </wp:inline>
        </w:drawing>
      </w:r>
    </w:p>
    <w:p w:rsidR="00AA474E" w:rsidRPr="00AA474E" w:rsidRDefault="00AA474E" w:rsidP="00AA474E">
      <w:pPr>
        <w:pStyle w:val="NotesText"/>
        <w:rPr>
          <w:lang w:eastAsia="zh-CN"/>
        </w:rPr>
      </w:pPr>
      <w:r w:rsidRPr="00AA474E">
        <w:rPr>
          <w:rFonts w:hint="eastAsia"/>
          <w:lang w:eastAsia="zh-CN"/>
        </w:rPr>
        <w:t>如果</w:t>
      </w:r>
      <w:r w:rsidRPr="00AA474E">
        <w:rPr>
          <w:lang w:eastAsia="zh-CN"/>
        </w:rPr>
        <w:t>PW</w:t>
      </w:r>
      <w:r w:rsidRPr="00AA474E">
        <w:rPr>
          <w:rFonts w:hint="eastAsia"/>
          <w:lang w:eastAsia="zh-CN"/>
        </w:rPr>
        <w:t>建立在</w:t>
      </w:r>
      <w:r w:rsidRPr="00AA474E">
        <w:rPr>
          <w:lang w:eastAsia="zh-CN"/>
        </w:rPr>
        <w:t>LSP</w:t>
      </w:r>
      <w:r w:rsidRPr="00AA474E">
        <w:rPr>
          <w:rFonts w:hint="eastAsia"/>
          <w:lang w:eastAsia="zh-CN"/>
        </w:rPr>
        <w:t>或</w:t>
      </w:r>
      <w:r w:rsidRPr="00AA474E">
        <w:rPr>
          <w:lang w:eastAsia="zh-CN"/>
        </w:rPr>
        <w:t>MPLS TE</w:t>
      </w:r>
      <w:r w:rsidRPr="00AA474E">
        <w:rPr>
          <w:rFonts w:hint="eastAsia"/>
          <w:lang w:eastAsia="zh-CN"/>
        </w:rPr>
        <w:t>隧道之上，则</w:t>
      </w:r>
      <w:r w:rsidRPr="00AA474E">
        <w:rPr>
          <w:lang w:eastAsia="zh-CN"/>
        </w:rPr>
        <w:t>PW</w:t>
      </w:r>
      <w:r w:rsidRPr="00AA474E">
        <w:rPr>
          <w:rFonts w:hint="eastAsia"/>
          <w:lang w:eastAsia="zh-CN"/>
        </w:rPr>
        <w:t>上传送的报文将包括两层标签：内层标签为</w:t>
      </w:r>
      <w:r w:rsidRPr="00AA474E">
        <w:rPr>
          <w:lang w:eastAsia="zh-CN"/>
        </w:rPr>
        <w:t>PW</w:t>
      </w:r>
      <w:r w:rsidRPr="00AA474E">
        <w:rPr>
          <w:rFonts w:hint="eastAsia"/>
          <w:lang w:eastAsia="zh-CN"/>
        </w:rPr>
        <w:t>标签，用来决定报文所属的</w:t>
      </w:r>
      <w:r w:rsidRPr="00AA474E">
        <w:rPr>
          <w:lang w:eastAsia="zh-CN"/>
        </w:rPr>
        <w:t>PW</w:t>
      </w:r>
      <w:r w:rsidRPr="00AA474E">
        <w:rPr>
          <w:rFonts w:hint="eastAsia"/>
          <w:lang w:eastAsia="zh-CN"/>
        </w:rPr>
        <w:t>，从而将报文转发给正确的</w:t>
      </w:r>
      <w:r w:rsidRPr="00AA474E">
        <w:rPr>
          <w:lang w:eastAsia="zh-CN"/>
        </w:rPr>
        <w:t>CE</w:t>
      </w:r>
      <w:r w:rsidRPr="00AA474E">
        <w:rPr>
          <w:rFonts w:hint="eastAsia"/>
          <w:lang w:eastAsia="zh-CN"/>
        </w:rPr>
        <w:t>；外层标签为公网</w:t>
      </w:r>
      <w:r w:rsidRPr="00AA474E">
        <w:rPr>
          <w:lang w:eastAsia="zh-CN"/>
        </w:rPr>
        <w:t>LSP</w:t>
      </w:r>
      <w:r w:rsidRPr="00AA474E">
        <w:rPr>
          <w:rFonts w:hint="eastAsia"/>
          <w:lang w:eastAsia="zh-CN"/>
        </w:rPr>
        <w:t>或</w:t>
      </w:r>
      <w:r w:rsidRPr="00AA474E">
        <w:rPr>
          <w:lang w:eastAsia="zh-CN"/>
        </w:rPr>
        <w:t>MPLS TE</w:t>
      </w:r>
      <w:r w:rsidRPr="00AA474E">
        <w:rPr>
          <w:rFonts w:hint="eastAsia"/>
          <w:lang w:eastAsia="zh-CN"/>
        </w:rPr>
        <w:t>隧道标签，用来保证报文在</w:t>
      </w:r>
      <w:r w:rsidRPr="00AA474E">
        <w:rPr>
          <w:lang w:eastAsia="zh-CN"/>
        </w:rPr>
        <w:t>MPLS</w:t>
      </w:r>
      <w:r w:rsidRPr="00AA474E">
        <w:rPr>
          <w:rFonts w:hint="eastAsia"/>
          <w:lang w:eastAsia="zh-CN"/>
        </w:rPr>
        <w:t>网络正确传送。</w:t>
      </w:r>
    </w:p>
    <w:p w:rsidR="00AA474E" w:rsidRPr="00AA474E" w:rsidRDefault="00AA474E" w:rsidP="00AA474E"/>
    <w:bookmarkEnd w:id="83" w:displacedByCustomXml="next"/>
    <w:bookmarkStart w:id="84" w:name="_Toc133664070" w:displacedByCustomXml="next"/>
    <w:bookmarkEnd w:id="84" w:displacedByCustomXml="next"/>
    <w:bookmarkStart w:id="85" w:name="_Ref316545943" w:displacedByCustomXml="next"/>
    <w:bookmarkEnd w:id="85" w:displacedByCustomXml="next"/>
    <w:bookmarkStart w:id="86" w:name="_Ref316545937" w:displacedByCustomXml="next"/>
    <w:bookmarkEnd w:id="86" w:displacedByCustomXml="next"/>
    <w:bookmarkStart w:id="87" w:name="_Ref328409855" w:displacedByCustomXml="next"/>
    <w:bookmarkStart w:id="88" w:name="_Ref325527306" w:displacedByCustomXml="next"/>
    <w:sdt>
      <w:sdtPr>
        <w:rPr>
          <w:rFonts w:eastAsia="宋体" w:hint="eastAsia"/>
          <w:bCs w:val="0"/>
          <w:noProof w:val="0"/>
          <w:color w:val="auto"/>
          <w:kern w:val="2"/>
          <w:szCs w:val="20"/>
        </w:rPr>
        <w:alias w:val="Topic"/>
        <w:tag w:val="topic_d15831z87623_14750"/>
        <w:id w:val="-623764634"/>
        <w:placeholder>
          <w:docPart w:val="895CADAE63124138991A0AFA5CE05CD3"/>
        </w:placeholder>
      </w:sdtPr>
      <w:sdtEndPr/>
      <w:sdtContent>
        <w:p w:rsidR="008C68E1" w:rsidRPr="00AA474E" w:rsidRDefault="008C68E1" w:rsidP="008C68E1">
          <w:pPr>
            <w:pStyle w:val="40"/>
          </w:pPr>
          <w:r w:rsidRPr="00AA474E">
            <w:rPr>
              <w:rFonts w:hint="eastAsia"/>
            </w:rPr>
            <w:t>建立</w:t>
          </w:r>
          <w:r w:rsidRPr="00AA474E">
            <w:rPr>
              <w:rFonts w:hint="eastAsia"/>
            </w:rPr>
            <w:t>PW</w:t>
          </w:r>
        </w:p>
        <w:p w:rsidR="008C68E1" w:rsidRPr="00AA474E" w:rsidRDefault="008C68E1" w:rsidP="008C68E1">
          <w:r w:rsidRPr="00AA474E">
            <w:rPr>
              <w:rFonts w:hint="eastAsia"/>
            </w:rPr>
            <w:t>建立</w:t>
          </w:r>
          <w:r w:rsidRPr="00AA474E">
            <w:rPr>
              <w:rFonts w:hint="eastAsia"/>
            </w:rPr>
            <w:t>PW</w:t>
          </w:r>
          <w:r w:rsidRPr="00AA474E">
            <w:rPr>
              <w:rFonts w:hint="eastAsia"/>
            </w:rPr>
            <w:t>是指两端的</w:t>
          </w:r>
          <w:r w:rsidRPr="00AA474E">
            <w:rPr>
              <w:rFonts w:hint="eastAsia"/>
            </w:rPr>
            <w:t>PE</w:t>
          </w:r>
          <w:r w:rsidRPr="00AA474E">
            <w:rPr>
              <w:rFonts w:hint="eastAsia"/>
            </w:rPr>
            <w:t>设备分别为对方分配</w:t>
          </w:r>
          <w:r w:rsidRPr="00AA474E">
            <w:rPr>
              <w:rFonts w:hint="eastAsia"/>
            </w:rPr>
            <w:t>PW</w:t>
          </w:r>
          <w:r w:rsidRPr="00AA474E">
            <w:rPr>
              <w:rFonts w:hint="eastAsia"/>
            </w:rPr>
            <w:t>标签，以便建立方向相反的一对</w:t>
          </w:r>
          <w:r w:rsidRPr="00AA474E">
            <w:t>单向</w:t>
          </w:r>
          <w:r w:rsidRPr="00AA474E">
            <w:rPr>
              <w:rFonts w:hint="eastAsia"/>
            </w:rPr>
            <w:t>LSP</w:t>
          </w:r>
          <w:r w:rsidRPr="00AA474E">
            <w:rPr>
              <w:rFonts w:hint="eastAsia"/>
            </w:rPr>
            <w:t>。</w:t>
          </w:r>
          <w:r w:rsidRPr="00AA474E">
            <w:rPr>
              <w:rFonts w:hint="eastAsia"/>
            </w:rPr>
            <w:t>PW</w:t>
          </w:r>
          <w:r w:rsidRPr="00AA474E">
            <w:rPr>
              <w:rFonts w:hint="eastAsia"/>
            </w:rPr>
            <w:t>的建立是通过在两端</w:t>
          </w:r>
          <w:r w:rsidRPr="00AA474E">
            <w:rPr>
              <w:rFonts w:hint="eastAsia"/>
            </w:rPr>
            <w:t>PE</w:t>
          </w:r>
          <w:r w:rsidRPr="00AA474E">
            <w:rPr>
              <w:rFonts w:hint="eastAsia"/>
            </w:rPr>
            <w:t>上分别指定</w:t>
          </w:r>
          <w:r w:rsidRPr="00AA474E">
            <w:t>local-service-id</w:t>
          </w:r>
          <w:r w:rsidRPr="00AA474E">
            <w:rPr>
              <w:rFonts w:hint="eastAsia"/>
            </w:rPr>
            <w:t>和</w:t>
          </w:r>
          <w:r w:rsidRPr="00AA474E">
            <w:t>remote-service-id</w:t>
          </w:r>
          <w:r w:rsidRPr="00AA474E">
            <w:rPr>
              <w:rFonts w:hint="eastAsia"/>
            </w:rPr>
            <w:t>，通过以太网</w:t>
          </w:r>
          <w:r>
            <w:rPr>
              <w:rFonts w:hint="eastAsia"/>
            </w:rPr>
            <w:t>自动发现</w:t>
          </w:r>
          <w:r w:rsidRPr="00AA474E">
            <w:rPr>
              <w:rFonts w:hint="eastAsia"/>
            </w:rPr>
            <w:t>路由互相通告</w:t>
          </w:r>
          <w:r w:rsidRPr="00AA474E">
            <w:t>local-service-id</w:t>
          </w:r>
          <w:r w:rsidRPr="00AA474E">
            <w:rPr>
              <w:rFonts w:hint="eastAsia"/>
            </w:rPr>
            <w:t>并与本地配置进行匹配实现的。若收到的</w:t>
          </w:r>
          <w:r w:rsidRPr="00AA474E">
            <w:t>local-service-id</w:t>
          </w:r>
          <w:r w:rsidRPr="00AA474E">
            <w:rPr>
              <w:rFonts w:hint="eastAsia"/>
            </w:rPr>
            <w:t>与本地配置的</w:t>
          </w:r>
          <w:r w:rsidRPr="00AA474E">
            <w:t>remote-service-id</w:t>
          </w:r>
          <w:r w:rsidRPr="00AA474E">
            <w:rPr>
              <w:rFonts w:hint="eastAsia"/>
            </w:rPr>
            <w:t>相同，则建立一条单向</w:t>
          </w:r>
          <w:r w:rsidRPr="00AA474E">
            <w:rPr>
              <w:rFonts w:hint="eastAsia"/>
            </w:rPr>
            <w:t>LSP</w:t>
          </w:r>
          <w:r w:rsidRPr="00AA474E">
            <w:rPr>
              <w:rFonts w:hint="eastAsia"/>
            </w:rPr>
            <w:t>。当两端的</w:t>
          </w:r>
          <w:r w:rsidRPr="00AA474E">
            <w:rPr>
              <w:rFonts w:hint="eastAsia"/>
            </w:rPr>
            <w:t>PE</w:t>
          </w:r>
          <w:r w:rsidRPr="00AA474E">
            <w:rPr>
              <w:rFonts w:hint="eastAsia"/>
            </w:rPr>
            <w:t>间建立了两条方向相反的单向</w:t>
          </w:r>
          <w:r w:rsidRPr="00AA474E">
            <w:rPr>
              <w:rFonts w:hint="eastAsia"/>
            </w:rPr>
            <w:t>LSP</w:t>
          </w:r>
          <w:r w:rsidRPr="00AA474E">
            <w:rPr>
              <w:rFonts w:hint="eastAsia"/>
            </w:rPr>
            <w:t>，则</w:t>
          </w:r>
          <w:r w:rsidRPr="00AA474E">
            <w:rPr>
              <w:rFonts w:hint="eastAsia"/>
            </w:rPr>
            <w:t>PW</w:t>
          </w:r>
          <w:r w:rsidRPr="00AA474E">
            <w:rPr>
              <w:rFonts w:hint="eastAsia"/>
            </w:rPr>
            <w:t>建立完成。</w:t>
          </w:r>
        </w:p>
      </w:sdtContent>
    </w:sdt>
    <w:p w:rsidR="00AA474E" w:rsidRPr="00AA474E" w:rsidRDefault="00AA474E" w:rsidP="00AA474E">
      <w:pPr>
        <w:pStyle w:val="40"/>
      </w:pPr>
      <w:r w:rsidRPr="00AA474E">
        <w:rPr>
          <w:rFonts w:hint="eastAsia"/>
        </w:rPr>
        <w:t>建立</w:t>
      </w:r>
      <w:r w:rsidRPr="00AA474E">
        <w:rPr>
          <w:rFonts w:hint="eastAsia"/>
        </w:rPr>
        <w:t>AC</w:t>
      </w:r>
      <w:bookmarkEnd w:id="87"/>
    </w:p>
    <w:p w:rsidR="00566D8B" w:rsidRDefault="00566D8B" w:rsidP="00AA474E">
      <w:r>
        <w:rPr>
          <w:rFonts w:hint="eastAsia"/>
        </w:rPr>
        <w:t>在</w:t>
      </w:r>
      <w:r>
        <w:rPr>
          <w:rFonts w:hint="eastAsia"/>
        </w:rPr>
        <w:t>EVPN VPWS</w:t>
      </w:r>
      <w:r>
        <w:rPr>
          <w:rFonts w:hint="eastAsia"/>
        </w:rPr>
        <w:t>中，</w:t>
      </w:r>
      <w:r>
        <w:rPr>
          <w:rFonts w:hint="eastAsia"/>
        </w:rPr>
        <w:t>AC</w:t>
      </w:r>
      <w:r>
        <w:rPr>
          <w:rFonts w:hint="eastAsia"/>
        </w:rPr>
        <w:t>是与交叉连接关联的三层</w:t>
      </w:r>
      <w:r w:rsidR="00261CE5">
        <w:rPr>
          <w:rFonts w:hint="eastAsia"/>
        </w:rPr>
        <w:t>以太网</w:t>
      </w:r>
      <w:r>
        <w:rPr>
          <w:rFonts w:hint="eastAsia"/>
        </w:rPr>
        <w:t>接口</w:t>
      </w:r>
      <w:r w:rsidR="00536128">
        <w:rPr>
          <w:rFonts w:hint="eastAsia"/>
        </w:rPr>
        <w:t>、三层以太网子接口</w:t>
      </w:r>
      <w:r>
        <w:rPr>
          <w:rFonts w:hint="eastAsia"/>
        </w:rPr>
        <w:t>或以太网服务实例。以太网服务实例在二层以太网接口上创建，它定义了一系列匹配规则，用来匹配从该二层以太网接口上接收到的数据帧。</w:t>
      </w:r>
    </w:p>
    <w:p w:rsidR="00AA474E" w:rsidRPr="00AA474E" w:rsidRDefault="00AA474E" w:rsidP="00AA474E">
      <w:pPr>
        <w:pStyle w:val="40"/>
      </w:pPr>
      <w:bookmarkStart w:id="89" w:name="_Ref329347509"/>
      <w:r w:rsidRPr="00AA474E">
        <w:rPr>
          <w:rFonts w:hint="eastAsia"/>
        </w:rPr>
        <w:t>关联</w:t>
      </w:r>
      <w:r w:rsidRPr="00AA474E">
        <w:rPr>
          <w:rFonts w:hint="eastAsia"/>
        </w:rPr>
        <w:t>AC</w:t>
      </w:r>
      <w:r w:rsidRPr="00AA474E">
        <w:rPr>
          <w:rFonts w:hint="eastAsia"/>
        </w:rPr>
        <w:t>和</w:t>
      </w:r>
      <w:r w:rsidRPr="00AA474E">
        <w:rPr>
          <w:rFonts w:hint="eastAsia"/>
        </w:rPr>
        <w:t>PW</w:t>
      </w:r>
      <w:bookmarkEnd w:id="89"/>
      <w:bookmarkEnd w:id="88"/>
    </w:p>
    <w:p w:rsidR="00AA474E" w:rsidRPr="00AA474E" w:rsidRDefault="00AA474E" w:rsidP="00AA474E">
      <w:r w:rsidRPr="00AA474E">
        <w:rPr>
          <w:rFonts w:hint="eastAsia"/>
        </w:rPr>
        <w:t>通过命令行将</w:t>
      </w:r>
      <w:r w:rsidRPr="00AA474E">
        <w:rPr>
          <w:rFonts w:hint="eastAsia"/>
        </w:rPr>
        <w:t>AC</w:t>
      </w:r>
      <w:r w:rsidRPr="00AA474E">
        <w:rPr>
          <w:rFonts w:hint="eastAsia"/>
        </w:rPr>
        <w:t>连接对应的三层</w:t>
      </w:r>
      <w:r w:rsidR="00536128">
        <w:rPr>
          <w:rFonts w:hint="eastAsia"/>
        </w:rPr>
        <w:t>以太网</w:t>
      </w:r>
      <w:r w:rsidRPr="00AA474E">
        <w:rPr>
          <w:rFonts w:hint="eastAsia"/>
        </w:rPr>
        <w:t>接口、三层</w:t>
      </w:r>
      <w:r w:rsidR="00536128">
        <w:rPr>
          <w:rFonts w:hint="eastAsia"/>
        </w:rPr>
        <w:t>以太网</w:t>
      </w:r>
      <w:r w:rsidRPr="00AA474E">
        <w:rPr>
          <w:rFonts w:hint="eastAsia"/>
        </w:rPr>
        <w:t>子接口或以太网服务实例与</w:t>
      </w:r>
      <w:r w:rsidRPr="00AA474E">
        <w:rPr>
          <w:rFonts w:hint="eastAsia"/>
        </w:rPr>
        <w:t>PW</w:t>
      </w:r>
      <w:r w:rsidRPr="00AA474E">
        <w:rPr>
          <w:rFonts w:hint="eastAsia"/>
        </w:rPr>
        <w:t>关联，即可实现从该</w:t>
      </w:r>
      <w:r w:rsidRPr="00AA474E">
        <w:rPr>
          <w:rFonts w:hint="eastAsia"/>
        </w:rPr>
        <w:t>AC</w:t>
      </w:r>
      <w:r w:rsidRPr="00AA474E">
        <w:rPr>
          <w:rFonts w:hint="eastAsia"/>
        </w:rPr>
        <w:t>接收到的报文通过关联的</w:t>
      </w:r>
      <w:r w:rsidRPr="00AA474E">
        <w:rPr>
          <w:rFonts w:hint="eastAsia"/>
        </w:rPr>
        <w:t>PW</w:t>
      </w:r>
      <w:r w:rsidRPr="00AA474E">
        <w:rPr>
          <w:rFonts w:hint="eastAsia"/>
        </w:rPr>
        <w:t>转发，从关联的</w:t>
      </w:r>
      <w:r w:rsidRPr="00AA474E">
        <w:rPr>
          <w:rFonts w:hint="eastAsia"/>
        </w:rPr>
        <w:t>PW</w:t>
      </w:r>
      <w:r w:rsidRPr="00AA474E">
        <w:rPr>
          <w:rFonts w:hint="eastAsia"/>
        </w:rPr>
        <w:t>上接收到的报文通过该</w:t>
      </w:r>
      <w:r w:rsidRPr="00AA474E">
        <w:rPr>
          <w:rFonts w:hint="eastAsia"/>
        </w:rPr>
        <w:t>AC</w:t>
      </w:r>
      <w:r w:rsidRPr="00AA474E">
        <w:rPr>
          <w:rFonts w:hint="eastAsia"/>
        </w:rPr>
        <w:t>转发。</w:t>
      </w:r>
      <w:bookmarkStart w:id="90" w:name="_Toc303103985"/>
      <w:bookmarkStart w:id="91" w:name="_Toc303105170"/>
      <w:bookmarkStart w:id="92" w:name="_Toc303154107"/>
      <w:bookmarkStart w:id="93" w:name="_Toc303157604"/>
      <w:bookmarkStart w:id="94" w:name="_Toc303158782"/>
      <w:bookmarkStart w:id="95" w:name="_Toc303162227"/>
      <w:bookmarkStart w:id="96" w:name="_Toc303163765"/>
      <w:bookmarkStart w:id="97" w:name="_Toc303181665"/>
      <w:bookmarkEnd w:id="90"/>
      <w:bookmarkEnd w:id="91"/>
      <w:bookmarkEnd w:id="92"/>
      <w:bookmarkEnd w:id="93"/>
      <w:bookmarkEnd w:id="94"/>
      <w:bookmarkEnd w:id="95"/>
      <w:bookmarkEnd w:id="96"/>
      <w:bookmarkEnd w:id="97"/>
    </w:p>
    <w:p w:rsidR="009D52DB" w:rsidRDefault="009D52DB" w:rsidP="00A47BA1">
      <w:pPr>
        <w:pStyle w:val="3"/>
      </w:pPr>
      <w:bookmarkStart w:id="98" w:name="_Toc8974633"/>
      <w:bookmarkStart w:id="99" w:name="_Toc9241114"/>
      <w:bookmarkStart w:id="100" w:name="_Toc11345082"/>
      <w:bookmarkStart w:id="101" w:name="_Toc11345169"/>
      <w:bookmarkStart w:id="102" w:name="_Toc11345256"/>
      <w:bookmarkStart w:id="103" w:name="_Toc11345334"/>
      <w:bookmarkStart w:id="104" w:name="_Toc11919820"/>
      <w:bookmarkStart w:id="105" w:name="_Toc11938182"/>
      <w:bookmarkStart w:id="106" w:name="_Toc8974634"/>
      <w:bookmarkStart w:id="107" w:name="_Toc9241115"/>
      <w:bookmarkStart w:id="108" w:name="_Toc11345083"/>
      <w:bookmarkStart w:id="109" w:name="_Toc11345170"/>
      <w:bookmarkStart w:id="110" w:name="_Toc11345257"/>
      <w:bookmarkStart w:id="111" w:name="_Toc11345335"/>
      <w:bookmarkStart w:id="112" w:name="_Toc11919821"/>
      <w:bookmarkStart w:id="113" w:name="_Toc11938183"/>
      <w:bookmarkStart w:id="114" w:name="_Toc8974635"/>
      <w:bookmarkStart w:id="115" w:name="_Toc9241116"/>
      <w:bookmarkStart w:id="116" w:name="_Toc11345084"/>
      <w:bookmarkStart w:id="117" w:name="_Toc11345171"/>
      <w:bookmarkStart w:id="118" w:name="_Toc11345258"/>
      <w:bookmarkStart w:id="119" w:name="_Toc11345336"/>
      <w:bookmarkStart w:id="120" w:name="_Toc11919822"/>
      <w:bookmarkStart w:id="121" w:name="_Toc11938184"/>
      <w:bookmarkStart w:id="122" w:name="_Toc8974636"/>
      <w:bookmarkStart w:id="123" w:name="_Toc9241117"/>
      <w:bookmarkStart w:id="124" w:name="_Toc11345085"/>
      <w:bookmarkStart w:id="125" w:name="_Toc11345172"/>
      <w:bookmarkStart w:id="126" w:name="_Toc11345259"/>
      <w:bookmarkStart w:id="127" w:name="_Toc11345337"/>
      <w:bookmarkStart w:id="128" w:name="_Toc11919823"/>
      <w:bookmarkStart w:id="129" w:name="_Toc11938185"/>
      <w:bookmarkStart w:id="130" w:name="_Toc8974637"/>
      <w:bookmarkStart w:id="131" w:name="_Toc9241118"/>
      <w:bookmarkStart w:id="132" w:name="_Toc11345086"/>
      <w:bookmarkStart w:id="133" w:name="_Toc11345173"/>
      <w:bookmarkStart w:id="134" w:name="_Toc11345260"/>
      <w:bookmarkStart w:id="135" w:name="_Toc11345338"/>
      <w:bookmarkStart w:id="136" w:name="_Toc11919824"/>
      <w:bookmarkStart w:id="137" w:name="_Toc11938186"/>
      <w:bookmarkStart w:id="138" w:name="_Toc8974638"/>
      <w:bookmarkStart w:id="139" w:name="_Toc9241119"/>
      <w:bookmarkStart w:id="140" w:name="_Toc11345087"/>
      <w:bookmarkStart w:id="141" w:name="_Toc11345174"/>
      <w:bookmarkStart w:id="142" w:name="_Toc11345261"/>
      <w:bookmarkStart w:id="143" w:name="_Toc11345339"/>
      <w:bookmarkStart w:id="144" w:name="_Toc11919825"/>
      <w:bookmarkStart w:id="145" w:name="_Toc11938187"/>
      <w:bookmarkStart w:id="146" w:name="_Toc530400164"/>
      <w:bookmarkStart w:id="147" w:name="_Toc4511388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hint="eastAsia"/>
        </w:rPr>
        <w:t>多归属站点</w:t>
      </w:r>
      <w:bookmarkEnd w:id="146"/>
      <w:bookmarkEnd w:id="147"/>
    </w:p>
    <w:p w:rsidR="009D52DB" w:rsidRDefault="009D52DB" w:rsidP="009D52DB">
      <w:pPr>
        <w:pStyle w:val="40"/>
      </w:pPr>
      <w:r>
        <w:rPr>
          <w:rFonts w:hint="eastAsia"/>
        </w:rPr>
        <w:t>功能简介</w:t>
      </w:r>
    </w:p>
    <w:p w:rsidR="009D52DB" w:rsidRPr="000B58F9" w:rsidRDefault="009D52DB" w:rsidP="009D52DB">
      <w:r>
        <w:rPr>
          <w:rFonts w:hint="eastAsia"/>
        </w:rPr>
        <w:t>当一个站点通过不同的以太网链路连接到多台</w:t>
      </w:r>
      <w:r>
        <w:rPr>
          <w:rFonts w:hint="eastAsia"/>
        </w:rPr>
        <w:t>PE</w:t>
      </w:r>
      <w:r>
        <w:rPr>
          <w:rFonts w:hint="eastAsia"/>
        </w:rPr>
        <w:t>时，这些链路就构成了一个</w:t>
      </w:r>
      <w:r>
        <w:rPr>
          <w:rFonts w:hint="eastAsia"/>
        </w:rPr>
        <w:t>ES</w:t>
      </w:r>
      <w:r>
        <w:rPr>
          <w:rFonts w:hint="eastAsia"/>
        </w:rPr>
        <w:t>（</w:t>
      </w:r>
      <w:r>
        <w:rPr>
          <w:rFonts w:hint="eastAsia"/>
        </w:rPr>
        <w:t>Ethernet Segment</w:t>
      </w:r>
      <w:r>
        <w:rPr>
          <w:rFonts w:hint="eastAsia"/>
        </w:rPr>
        <w:t>，以太网段），并以一个相同的</w:t>
      </w:r>
      <w:r>
        <w:rPr>
          <w:rFonts w:hint="eastAsia"/>
        </w:rPr>
        <w:t>ESI</w:t>
      </w:r>
      <w:r>
        <w:rPr>
          <w:rFonts w:hint="eastAsia"/>
        </w:rPr>
        <w:t>（</w:t>
      </w:r>
      <w:r>
        <w:rPr>
          <w:rFonts w:hint="eastAsia"/>
        </w:rPr>
        <w:t>ES Identifier</w:t>
      </w:r>
      <w:r>
        <w:rPr>
          <w:rFonts w:hint="eastAsia"/>
        </w:rPr>
        <w:t>）标识其属于同一个</w:t>
      </w:r>
      <w:r>
        <w:rPr>
          <w:rFonts w:hint="eastAsia"/>
        </w:rPr>
        <w:t>ES</w:t>
      </w:r>
      <w:r>
        <w:rPr>
          <w:rFonts w:hint="eastAsia"/>
        </w:rPr>
        <w:t>。连接的多台</w:t>
      </w:r>
      <w:r>
        <w:rPr>
          <w:rFonts w:hint="eastAsia"/>
        </w:rPr>
        <w:t>PE</w:t>
      </w:r>
      <w:r>
        <w:rPr>
          <w:rFonts w:hint="eastAsia"/>
        </w:rPr>
        <w:lastRenderedPageBreak/>
        <w:t>组成冗余备份组，</w:t>
      </w:r>
      <w:r w:rsidRPr="000B58F9">
        <w:rPr>
          <w:rFonts w:hint="eastAsia"/>
        </w:rPr>
        <w:t>可以避免</w:t>
      </w:r>
      <w:r>
        <w:rPr>
          <w:rFonts w:hint="eastAsia"/>
        </w:rPr>
        <w:t>PE</w:t>
      </w:r>
      <w:r w:rsidRPr="000B58F9">
        <w:rPr>
          <w:rFonts w:hint="eastAsia"/>
        </w:rPr>
        <w:t>单点故障对网络造成影响，从而提高网络的可靠性。</w:t>
      </w:r>
      <w:r>
        <w:rPr>
          <w:rFonts w:hint="eastAsia"/>
        </w:rPr>
        <w:t>目前仅支持双归属。</w:t>
      </w:r>
    </w:p>
    <w:p w:rsidR="009D52DB" w:rsidRPr="006C284D" w:rsidRDefault="009D52DB" w:rsidP="009D52DB">
      <w:pPr>
        <w:pStyle w:val="FigureDescription"/>
      </w:pPr>
      <w:bookmarkStart w:id="148" w:name="_Ref529891766"/>
      <w:r>
        <w:rPr>
          <w:rFonts w:hint="eastAsia"/>
        </w:rPr>
        <w:t>多归属站点</w:t>
      </w:r>
      <w:r w:rsidRPr="006C284D">
        <w:rPr>
          <w:rFonts w:hint="eastAsia"/>
        </w:rPr>
        <w:t>示意图</w:t>
      </w:r>
      <w:bookmarkEnd w:id="148"/>
    </w:p>
    <w:p w:rsidR="009D52DB" w:rsidRDefault="009D52DB" w:rsidP="009D52DB">
      <w:pPr>
        <w:pStyle w:val="Figure"/>
      </w:pPr>
      <w:r w:rsidRPr="009D52DB">
        <w:rPr>
          <w:noProof/>
        </w:rPr>
        <w:drawing>
          <wp:inline distT="0" distB="0" distL="0" distR="0" wp14:anchorId="6226267C" wp14:editId="6C9F56BC">
            <wp:extent cx="5305425" cy="16478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1647825"/>
                    </a:xfrm>
                    <a:prstGeom prst="rect">
                      <a:avLst/>
                    </a:prstGeom>
                    <a:noFill/>
                    <a:ln>
                      <a:noFill/>
                    </a:ln>
                  </pic:spPr>
                </pic:pic>
              </a:graphicData>
            </a:graphic>
          </wp:inline>
        </w:drawing>
      </w:r>
    </w:p>
    <w:p w:rsidR="009D52DB" w:rsidRPr="008526A7" w:rsidRDefault="009D52DB" w:rsidP="009D52DB"/>
    <w:p w:rsidR="009D52DB" w:rsidRPr="002A7265" w:rsidRDefault="009D52DB" w:rsidP="009D52DB">
      <w:pPr>
        <w:pStyle w:val="40"/>
      </w:pPr>
      <w:r w:rsidRPr="00AB77D3">
        <w:rPr>
          <w:rFonts w:hint="eastAsia"/>
        </w:rPr>
        <w:t>冗余备份模式</w:t>
      </w:r>
    </w:p>
    <w:p w:rsidR="009D52DB" w:rsidRDefault="009D52DB" w:rsidP="009D52DB">
      <w:r>
        <w:rPr>
          <w:rFonts w:hint="eastAsia"/>
        </w:rPr>
        <w:t>EVPN VPWS</w:t>
      </w:r>
      <w:r>
        <w:rPr>
          <w:rFonts w:hint="eastAsia"/>
        </w:rPr>
        <w:t>组网场景支持的冗余备份模式包括：单活冗余模式和多活冗余模式。</w:t>
      </w:r>
    </w:p>
    <w:p w:rsidR="009D52DB" w:rsidRDefault="009D52DB" w:rsidP="009D52DB">
      <w:pPr>
        <w:pStyle w:val="ItemList"/>
      </w:pPr>
      <w:r>
        <w:rPr>
          <w:rFonts w:hint="eastAsia"/>
        </w:rPr>
        <w:t>单活冗余模式</w:t>
      </w:r>
    </w:p>
    <w:p w:rsidR="009D52DB" w:rsidRDefault="009D52DB" w:rsidP="009D52DB">
      <w:pPr>
        <w:pStyle w:val="ItemIndent1"/>
        <w:rPr>
          <w:lang w:eastAsia="zh-CN"/>
        </w:rPr>
      </w:pPr>
      <w:r w:rsidRPr="009D52DB">
        <w:rPr>
          <w:rFonts w:hint="eastAsia"/>
          <w:lang w:eastAsia="zh-CN"/>
        </w:rPr>
        <w:t>如</w:t>
      </w:r>
      <w:r w:rsidR="0063224B" w:rsidRPr="0063224B">
        <w:rPr>
          <w:rStyle w:val="Reference-R0G144B200"/>
        </w:rPr>
        <w:fldChar w:fldCharType="begin"/>
      </w:r>
      <w:r w:rsidR="0063224B" w:rsidRPr="0063224B">
        <w:rPr>
          <w:rStyle w:val="Reference-R0G144B200"/>
          <w:lang w:eastAsia="zh-CN"/>
        </w:rPr>
        <w:instrText xml:space="preserve"> </w:instrText>
      </w:r>
      <w:r w:rsidR="0063224B" w:rsidRPr="0063224B">
        <w:rPr>
          <w:rStyle w:val="Reference-R0G144B200"/>
          <w:rFonts w:hint="eastAsia"/>
          <w:lang w:eastAsia="zh-CN"/>
        </w:rPr>
        <w:instrText>REF _Ref11938247 \r \h</w:instrText>
      </w:r>
      <w:r w:rsidR="0063224B" w:rsidRPr="0063224B">
        <w:rPr>
          <w:rStyle w:val="Reference-R0G144B200"/>
          <w:lang w:eastAsia="zh-CN"/>
        </w:rPr>
        <w:instrText xml:space="preserve"> </w:instrText>
      </w:r>
      <w:r w:rsidR="0063224B">
        <w:rPr>
          <w:rStyle w:val="Reference-R0G144B200"/>
          <w:lang w:eastAsia="zh-CN"/>
        </w:rPr>
        <w:instrText xml:space="preserve"> \* MERGEFORMAT </w:instrText>
      </w:r>
      <w:r w:rsidR="0063224B" w:rsidRPr="0063224B">
        <w:rPr>
          <w:rStyle w:val="Reference-R0G144B200"/>
        </w:rPr>
      </w:r>
      <w:r w:rsidR="0063224B" w:rsidRPr="0063224B">
        <w:rPr>
          <w:rStyle w:val="Reference-R0G144B200"/>
        </w:rPr>
        <w:fldChar w:fldCharType="separate"/>
      </w:r>
      <w:r w:rsidR="00970821">
        <w:rPr>
          <w:rStyle w:val="Reference-R0G144B200"/>
          <w:rFonts w:hint="eastAsia"/>
          <w:lang w:eastAsia="zh-CN"/>
        </w:rPr>
        <w:t>图</w:t>
      </w:r>
      <w:r w:rsidR="00970821">
        <w:rPr>
          <w:rStyle w:val="Reference-R0G144B200"/>
          <w:rFonts w:hint="eastAsia"/>
          <w:lang w:eastAsia="zh-CN"/>
        </w:rPr>
        <w:t>1-3</w:t>
      </w:r>
      <w:r w:rsidR="0063224B" w:rsidRPr="0063224B">
        <w:rPr>
          <w:rStyle w:val="Reference-R0G144B200"/>
        </w:rPr>
        <w:fldChar w:fldCharType="end"/>
      </w:r>
      <w:r w:rsidRPr="009D52DB">
        <w:rPr>
          <w:rFonts w:hint="eastAsia"/>
          <w:lang w:eastAsia="zh-CN"/>
        </w:rPr>
        <w:t>所示，单活冗余模式下，</w:t>
      </w:r>
      <w:r w:rsidRPr="009D52DB">
        <w:rPr>
          <w:rFonts w:hint="eastAsia"/>
          <w:lang w:eastAsia="zh-CN"/>
        </w:rPr>
        <w:t>PE 1</w:t>
      </w:r>
      <w:r w:rsidRPr="009D52DB">
        <w:rPr>
          <w:rFonts w:hint="eastAsia"/>
          <w:lang w:eastAsia="zh-CN"/>
        </w:rPr>
        <w:t>和</w:t>
      </w:r>
      <w:r w:rsidRPr="009D52DB">
        <w:rPr>
          <w:rFonts w:hint="eastAsia"/>
          <w:lang w:eastAsia="zh-CN"/>
        </w:rPr>
        <w:t>PE 2</w:t>
      </w:r>
      <w:r w:rsidRPr="009D52DB">
        <w:rPr>
          <w:rFonts w:hint="eastAsia"/>
          <w:lang w:eastAsia="zh-CN"/>
        </w:rPr>
        <w:t>中仅其中一台转发流量，</w:t>
      </w:r>
      <w:r w:rsidRPr="009D52DB">
        <w:rPr>
          <w:rFonts w:hint="eastAsia"/>
          <w:lang w:eastAsia="zh-CN"/>
        </w:rPr>
        <w:t>PE 1</w:t>
      </w:r>
      <w:r w:rsidRPr="009D52DB">
        <w:rPr>
          <w:rFonts w:hint="eastAsia"/>
          <w:lang w:eastAsia="zh-CN"/>
        </w:rPr>
        <w:t>和</w:t>
      </w:r>
      <w:r w:rsidRPr="009D52DB">
        <w:rPr>
          <w:rFonts w:hint="eastAsia"/>
          <w:lang w:eastAsia="zh-CN"/>
        </w:rPr>
        <w:t>PE 2</w:t>
      </w:r>
      <w:r w:rsidRPr="009D52DB">
        <w:rPr>
          <w:rFonts w:hint="eastAsia"/>
          <w:lang w:eastAsia="zh-CN"/>
        </w:rPr>
        <w:t>上的两条</w:t>
      </w:r>
      <w:r w:rsidRPr="009D52DB">
        <w:rPr>
          <w:rFonts w:hint="eastAsia"/>
          <w:lang w:eastAsia="zh-CN"/>
        </w:rPr>
        <w:t>PW</w:t>
      </w:r>
      <w:r w:rsidRPr="009D52DB">
        <w:rPr>
          <w:rFonts w:hint="eastAsia"/>
          <w:lang w:eastAsia="zh-CN"/>
        </w:rPr>
        <w:t>为主备关系，实现当主</w:t>
      </w:r>
      <w:r w:rsidRPr="009D52DB">
        <w:rPr>
          <w:rFonts w:hint="eastAsia"/>
          <w:lang w:eastAsia="zh-CN"/>
        </w:rPr>
        <w:t>PW</w:t>
      </w:r>
      <w:r w:rsidRPr="009D52DB">
        <w:rPr>
          <w:rFonts w:hint="eastAsia"/>
          <w:lang w:eastAsia="zh-CN"/>
        </w:rPr>
        <w:t>出现故障后，将流量立即切换到备份</w:t>
      </w:r>
      <w:r w:rsidRPr="009D52DB">
        <w:rPr>
          <w:rFonts w:hint="eastAsia"/>
          <w:lang w:eastAsia="zh-CN"/>
        </w:rPr>
        <w:t>PW</w:t>
      </w:r>
      <w:r w:rsidRPr="009D52DB">
        <w:rPr>
          <w:rFonts w:hint="eastAsia"/>
          <w:lang w:eastAsia="zh-CN"/>
        </w:rPr>
        <w:t>，使流量转发得以继续。通过</w:t>
      </w:r>
      <w:r w:rsidRPr="009D52DB">
        <w:rPr>
          <w:rFonts w:hint="eastAsia"/>
          <w:lang w:eastAsia="zh-CN"/>
        </w:rPr>
        <w:t>DF</w:t>
      </w:r>
      <w:r w:rsidRPr="009D52DB">
        <w:rPr>
          <w:rFonts w:hint="eastAsia"/>
          <w:lang w:eastAsia="zh-CN"/>
        </w:rPr>
        <w:t>选举可以确定主备</w:t>
      </w:r>
      <w:r w:rsidRPr="009D52DB">
        <w:rPr>
          <w:rFonts w:hint="eastAsia"/>
          <w:lang w:eastAsia="zh-CN"/>
        </w:rPr>
        <w:t>PW</w:t>
      </w:r>
      <w:r w:rsidRPr="009D52DB">
        <w:rPr>
          <w:rFonts w:hint="eastAsia"/>
          <w:lang w:eastAsia="zh-CN"/>
        </w:rPr>
        <w:t>，</w:t>
      </w:r>
      <w:r w:rsidRPr="009D52DB">
        <w:rPr>
          <w:rFonts w:hint="eastAsia"/>
          <w:lang w:eastAsia="zh-CN"/>
        </w:rPr>
        <w:t>DF</w:t>
      </w:r>
      <w:r w:rsidRPr="009D52DB">
        <w:rPr>
          <w:rFonts w:hint="eastAsia"/>
          <w:lang w:eastAsia="zh-CN"/>
        </w:rPr>
        <w:t>选举的详细介绍，请参见“</w:t>
      </w:r>
      <w:r w:rsidRPr="00BF5CC9">
        <w:rPr>
          <w:rStyle w:val="Reference-R0G144B200"/>
        </w:rPr>
        <w:fldChar w:fldCharType="begin"/>
      </w:r>
      <w:r w:rsidRPr="009D52DB">
        <w:rPr>
          <w:rStyle w:val="Reference-R0G144B200"/>
          <w:lang w:eastAsia="zh-CN"/>
        </w:rPr>
        <w:instrText xml:space="preserve"> </w:instrText>
      </w:r>
      <w:r w:rsidRPr="009D52DB">
        <w:rPr>
          <w:rStyle w:val="Reference-R0G144B200"/>
          <w:rFonts w:hint="eastAsia"/>
          <w:lang w:eastAsia="zh-CN"/>
        </w:rPr>
        <w:instrText>REF _Ref530410749 \r \h</w:instrText>
      </w:r>
      <w:r w:rsidRPr="009D52DB">
        <w:rPr>
          <w:rStyle w:val="Reference-R0G144B200"/>
          <w:lang w:eastAsia="zh-CN"/>
        </w:rPr>
        <w:instrText xml:space="preserve">  \* MERGEFORMAT </w:instrText>
      </w:r>
      <w:r w:rsidRPr="00BF5CC9">
        <w:rPr>
          <w:rStyle w:val="Reference-R0G144B200"/>
        </w:rPr>
      </w:r>
      <w:r w:rsidRPr="00BF5CC9">
        <w:rPr>
          <w:rStyle w:val="Reference-R0G144B200"/>
        </w:rPr>
        <w:fldChar w:fldCharType="separate"/>
      </w:r>
      <w:r w:rsidR="00970821">
        <w:rPr>
          <w:rStyle w:val="Reference-R0G144B200"/>
          <w:lang w:eastAsia="zh-CN"/>
        </w:rPr>
        <w:t xml:space="preserve">3. </w:t>
      </w:r>
      <w:r w:rsidRPr="00BF5CC9">
        <w:rPr>
          <w:rStyle w:val="Reference-R0G144B200"/>
        </w:rPr>
        <w:fldChar w:fldCharType="end"/>
      </w:r>
      <w:r w:rsidRPr="00BF5CC9">
        <w:rPr>
          <w:rStyle w:val="Reference-R0G144B200"/>
        </w:rPr>
        <w:fldChar w:fldCharType="begin"/>
      </w:r>
      <w:r w:rsidRPr="009D52DB">
        <w:rPr>
          <w:rStyle w:val="Reference-R0G144B200"/>
          <w:lang w:eastAsia="zh-CN"/>
        </w:rPr>
        <w:instrText xml:space="preserve"> REF _Ref530410749 \h  \* MERGEFORMAT </w:instrText>
      </w:r>
      <w:r w:rsidRPr="00BF5CC9">
        <w:rPr>
          <w:rStyle w:val="Reference-R0G144B200"/>
        </w:rPr>
      </w:r>
      <w:r w:rsidRPr="00BF5CC9">
        <w:rPr>
          <w:rStyle w:val="Reference-R0G144B200"/>
        </w:rPr>
        <w:fldChar w:fldCharType="separate"/>
      </w:r>
      <w:r w:rsidR="00970821" w:rsidRPr="00970821">
        <w:rPr>
          <w:rStyle w:val="Reference-R0G144B200"/>
          <w:rFonts w:hint="eastAsia"/>
          <w:lang w:eastAsia="zh-CN"/>
        </w:rPr>
        <w:t>DF</w:t>
      </w:r>
      <w:r w:rsidR="00970821" w:rsidRPr="00970821">
        <w:rPr>
          <w:rStyle w:val="Reference-R0G144B200"/>
          <w:rFonts w:hint="eastAsia"/>
          <w:lang w:eastAsia="zh-CN"/>
        </w:rPr>
        <w:t>选举</w:t>
      </w:r>
      <w:r w:rsidRPr="00BF5CC9">
        <w:rPr>
          <w:rStyle w:val="Reference-R0G144B200"/>
        </w:rPr>
        <w:fldChar w:fldCharType="end"/>
      </w:r>
      <w:r w:rsidRPr="009D52DB">
        <w:rPr>
          <w:rFonts w:hint="eastAsia"/>
          <w:lang w:eastAsia="zh-CN"/>
        </w:rPr>
        <w:t>”。当</w:t>
      </w:r>
      <w:r w:rsidRPr="009D52DB">
        <w:rPr>
          <w:rFonts w:hint="eastAsia"/>
          <w:lang w:eastAsia="zh-CN"/>
        </w:rPr>
        <w:t>PE 1</w:t>
      </w:r>
      <w:r w:rsidRPr="009D52DB">
        <w:rPr>
          <w:rFonts w:hint="eastAsia"/>
          <w:lang w:eastAsia="zh-CN"/>
        </w:rPr>
        <w:t>的</w:t>
      </w:r>
      <w:r w:rsidRPr="009D52DB">
        <w:rPr>
          <w:rFonts w:hint="eastAsia"/>
          <w:lang w:eastAsia="zh-CN"/>
        </w:rPr>
        <w:t>PW</w:t>
      </w:r>
      <w:r w:rsidRPr="009D52DB">
        <w:rPr>
          <w:rFonts w:hint="eastAsia"/>
          <w:lang w:eastAsia="zh-CN"/>
        </w:rPr>
        <w:t>不可用（可能是</w:t>
      </w:r>
      <w:r w:rsidRPr="009D52DB">
        <w:rPr>
          <w:rFonts w:hint="eastAsia"/>
          <w:lang w:eastAsia="zh-CN"/>
        </w:rPr>
        <w:t>PE 1</w:t>
      </w:r>
      <w:r w:rsidRPr="009D52DB">
        <w:rPr>
          <w:rFonts w:hint="eastAsia"/>
          <w:lang w:eastAsia="zh-CN"/>
        </w:rPr>
        <w:t>节点故障，也可能是</w:t>
      </w:r>
      <w:r w:rsidRPr="009D52DB">
        <w:rPr>
          <w:rFonts w:hint="eastAsia"/>
          <w:lang w:eastAsia="zh-CN"/>
        </w:rPr>
        <w:t>PW</w:t>
      </w:r>
      <w:r w:rsidRPr="009D52DB">
        <w:rPr>
          <w:rFonts w:hint="eastAsia"/>
          <w:lang w:eastAsia="zh-CN"/>
        </w:rPr>
        <w:t>故障）时，</w:t>
      </w:r>
      <w:r w:rsidRPr="009D52DB">
        <w:rPr>
          <w:rFonts w:hint="eastAsia"/>
          <w:lang w:eastAsia="zh-CN"/>
        </w:rPr>
        <w:t>PE 3</w:t>
      </w:r>
      <w:r w:rsidRPr="009D52DB">
        <w:rPr>
          <w:rFonts w:hint="eastAsia"/>
          <w:lang w:eastAsia="zh-CN"/>
        </w:rPr>
        <w:t>将启用备份</w:t>
      </w:r>
      <w:r w:rsidRPr="009D52DB">
        <w:rPr>
          <w:rFonts w:hint="eastAsia"/>
          <w:lang w:eastAsia="zh-CN"/>
        </w:rPr>
        <w:t>PW</w:t>
      </w:r>
      <w:r w:rsidRPr="009D52DB">
        <w:rPr>
          <w:rFonts w:hint="eastAsia"/>
          <w:lang w:eastAsia="zh-CN"/>
        </w:rPr>
        <w:t>，通过备份</w:t>
      </w:r>
      <w:r w:rsidRPr="009D52DB">
        <w:rPr>
          <w:rFonts w:hint="eastAsia"/>
          <w:lang w:eastAsia="zh-CN"/>
        </w:rPr>
        <w:t>PW</w:t>
      </w:r>
      <w:r w:rsidRPr="009D52DB">
        <w:rPr>
          <w:rFonts w:hint="eastAsia"/>
          <w:lang w:eastAsia="zh-CN"/>
        </w:rPr>
        <w:t>将</w:t>
      </w:r>
      <w:r w:rsidRPr="009D52DB">
        <w:rPr>
          <w:rFonts w:hint="eastAsia"/>
          <w:lang w:eastAsia="zh-CN"/>
        </w:rPr>
        <w:t>CE 2</w:t>
      </w:r>
      <w:r w:rsidRPr="009D52DB">
        <w:rPr>
          <w:rFonts w:hint="eastAsia"/>
          <w:lang w:eastAsia="zh-CN"/>
        </w:rPr>
        <w:t>的报文转发给</w:t>
      </w:r>
      <w:r w:rsidRPr="009D52DB">
        <w:rPr>
          <w:rFonts w:hint="eastAsia"/>
          <w:lang w:eastAsia="zh-CN"/>
        </w:rPr>
        <w:t>PE 2</w:t>
      </w:r>
      <w:r w:rsidRPr="009D52DB">
        <w:rPr>
          <w:rFonts w:hint="eastAsia"/>
          <w:lang w:eastAsia="zh-CN"/>
        </w:rPr>
        <w:t>，再由</w:t>
      </w:r>
      <w:r w:rsidRPr="009D52DB">
        <w:rPr>
          <w:rFonts w:hint="eastAsia"/>
          <w:lang w:eastAsia="zh-CN"/>
        </w:rPr>
        <w:t>PE 2</w:t>
      </w:r>
      <w:r w:rsidRPr="009D52DB">
        <w:rPr>
          <w:rFonts w:hint="eastAsia"/>
          <w:lang w:eastAsia="zh-CN"/>
        </w:rPr>
        <w:t>转发给</w:t>
      </w:r>
      <w:r w:rsidRPr="009D52DB">
        <w:rPr>
          <w:rFonts w:hint="eastAsia"/>
          <w:lang w:eastAsia="zh-CN"/>
        </w:rPr>
        <w:t>CE 1</w:t>
      </w:r>
      <w:r w:rsidRPr="009D52DB">
        <w:rPr>
          <w:rFonts w:hint="eastAsia"/>
          <w:lang w:eastAsia="zh-CN"/>
        </w:rPr>
        <w:t>；同时建议在</w:t>
      </w:r>
      <w:r w:rsidRPr="009D52DB">
        <w:rPr>
          <w:rFonts w:hint="eastAsia"/>
          <w:lang w:eastAsia="zh-CN"/>
        </w:rPr>
        <w:t>PE 1</w:t>
      </w:r>
      <w:r w:rsidRPr="009D52DB">
        <w:rPr>
          <w:rFonts w:hint="eastAsia"/>
          <w:lang w:eastAsia="zh-CN"/>
        </w:rPr>
        <w:t>设备</w:t>
      </w:r>
      <w:r w:rsidRPr="009D52DB">
        <w:rPr>
          <w:rFonts w:hint="eastAsia"/>
          <w:lang w:eastAsia="zh-CN"/>
        </w:rPr>
        <w:t>AC</w:t>
      </w:r>
      <w:r w:rsidRPr="009D52DB">
        <w:rPr>
          <w:rFonts w:hint="eastAsia"/>
          <w:lang w:eastAsia="zh-CN"/>
        </w:rPr>
        <w:t>侧的物理接口与</w:t>
      </w:r>
      <w:r w:rsidRPr="009D52DB">
        <w:rPr>
          <w:rFonts w:hint="eastAsia"/>
          <w:lang w:eastAsia="zh-CN"/>
        </w:rPr>
        <w:t>PW</w:t>
      </w:r>
      <w:r w:rsidRPr="009D52DB">
        <w:rPr>
          <w:rFonts w:hint="eastAsia"/>
          <w:lang w:eastAsia="zh-CN"/>
        </w:rPr>
        <w:t>侧的物理接口（用于建立</w:t>
      </w:r>
      <w:r w:rsidRPr="009D52DB">
        <w:rPr>
          <w:rFonts w:hint="eastAsia"/>
          <w:lang w:eastAsia="zh-CN"/>
        </w:rPr>
        <w:t>EVPN PW</w:t>
      </w:r>
      <w:r w:rsidRPr="009D52DB">
        <w:rPr>
          <w:rFonts w:hint="eastAsia"/>
          <w:lang w:eastAsia="zh-CN"/>
        </w:rPr>
        <w:t>的接口）配置</w:t>
      </w:r>
      <w:r w:rsidRPr="009D52DB">
        <w:rPr>
          <w:rFonts w:hint="eastAsia"/>
          <w:lang w:eastAsia="zh-CN"/>
        </w:rPr>
        <w:t>EAA</w:t>
      </w:r>
      <w:r w:rsidRPr="009D52DB">
        <w:rPr>
          <w:rFonts w:hint="eastAsia"/>
          <w:lang w:eastAsia="zh-CN"/>
        </w:rPr>
        <w:t>和</w:t>
      </w:r>
      <w:r w:rsidRPr="009D52DB">
        <w:rPr>
          <w:rFonts w:hint="eastAsia"/>
          <w:lang w:eastAsia="zh-CN"/>
        </w:rPr>
        <w:t>Track</w:t>
      </w:r>
      <w:r w:rsidRPr="009D52DB">
        <w:rPr>
          <w:rFonts w:hint="eastAsia"/>
          <w:lang w:eastAsia="zh-CN"/>
        </w:rPr>
        <w:t>联动的</w:t>
      </w:r>
      <w:r w:rsidRPr="009D52DB">
        <w:rPr>
          <w:rFonts w:hint="eastAsia"/>
          <w:lang w:eastAsia="zh-CN"/>
        </w:rPr>
        <w:t>CLI</w:t>
      </w:r>
      <w:r w:rsidRPr="009D52DB">
        <w:rPr>
          <w:rFonts w:hint="eastAsia"/>
          <w:lang w:eastAsia="zh-CN"/>
        </w:rPr>
        <w:t>监控策略，使这两个接口联动，可以确保</w:t>
      </w:r>
      <w:r w:rsidRPr="009D52DB">
        <w:rPr>
          <w:rFonts w:hint="eastAsia"/>
          <w:lang w:eastAsia="zh-CN"/>
        </w:rPr>
        <w:t>PW</w:t>
      </w:r>
      <w:r w:rsidRPr="009D52DB">
        <w:rPr>
          <w:rFonts w:hint="eastAsia"/>
          <w:lang w:eastAsia="zh-CN"/>
        </w:rPr>
        <w:t>侧的</w:t>
      </w:r>
      <w:r w:rsidRPr="009D52DB">
        <w:rPr>
          <w:rFonts w:hint="eastAsia"/>
          <w:lang w:eastAsia="zh-CN"/>
        </w:rPr>
        <w:t>Underlay</w:t>
      </w:r>
      <w:r w:rsidRPr="009D52DB">
        <w:rPr>
          <w:rFonts w:hint="eastAsia"/>
          <w:lang w:eastAsia="zh-CN"/>
        </w:rPr>
        <w:t>网络断开时，将</w:t>
      </w:r>
      <w:r w:rsidRPr="009D52DB">
        <w:rPr>
          <w:rFonts w:hint="eastAsia"/>
          <w:lang w:eastAsia="zh-CN"/>
        </w:rPr>
        <w:t>AC</w:t>
      </w:r>
      <w:r w:rsidRPr="009D52DB">
        <w:rPr>
          <w:rFonts w:hint="eastAsia"/>
          <w:lang w:eastAsia="zh-CN"/>
        </w:rPr>
        <w:t>侧的接口置于</w:t>
      </w:r>
      <w:r w:rsidRPr="009D52DB">
        <w:rPr>
          <w:rFonts w:hint="eastAsia"/>
          <w:lang w:eastAsia="zh-CN"/>
        </w:rPr>
        <w:t>Down</w:t>
      </w:r>
      <w:r w:rsidRPr="009D52DB">
        <w:rPr>
          <w:rFonts w:hint="eastAsia"/>
          <w:lang w:eastAsia="zh-CN"/>
        </w:rPr>
        <w:t>状态，使</w:t>
      </w:r>
      <w:r w:rsidRPr="009D52DB">
        <w:rPr>
          <w:rFonts w:hint="eastAsia"/>
          <w:lang w:eastAsia="zh-CN"/>
        </w:rPr>
        <w:t>CE 1</w:t>
      </w:r>
      <w:r w:rsidRPr="009D52DB">
        <w:rPr>
          <w:rFonts w:hint="eastAsia"/>
          <w:lang w:eastAsia="zh-CN"/>
        </w:rPr>
        <w:t>到</w:t>
      </w:r>
      <w:r w:rsidRPr="009D52DB">
        <w:rPr>
          <w:rFonts w:hint="eastAsia"/>
          <w:lang w:eastAsia="zh-CN"/>
        </w:rPr>
        <w:t>CE 2</w:t>
      </w:r>
      <w:r w:rsidRPr="009D52DB">
        <w:rPr>
          <w:rFonts w:hint="eastAsia"/>
          <w:lang w:eastAsia="zh-CN"/>
        </w:rPr>
        <w:t>的流量通过</w:t>
      </w:r>
      <w:r w:rsidRPr="009D52DB">
        <w:rPr>
          <w:rFonts w:hint="eastAsia"/>
          <w:lang w:eastAsia="zh-CN"/>
        </w:rPr>
        <w:t>PE 2</w:t>
      </w:r>
      <w:r w:rsidRPr="009D52DB">
        <w:rPr>
          <w:rFonts w:hint="eastAsia"/>
          <w:lang w:eastAsia="zh-CN"/>
        </w:rPr>
        <w:t>转发。</w:t>
      </w:r>
      <w:r w:rsidRPr="002014A0">
        <w:rPr>
          <w:rFonts w:hint="eastAsia"/>
          <w:lang w:eastAsia="zh-CN"/>
        </w:rPr>
        <w:t>EAA</w:t>
      </w:r>
      <w:r w:rsidRPr="002014A0">
        <w:rPr>
          <w:rFonts w:hint="eastAsia"/>
          <w:lang w:eastAsia="zh-CN"/>
        </w:rPr>
        <w:t>的详细介绍，请参见“网络管理和监控配置指导”中的“</w:t>
      </w:r>
      <w:r w:rsidRPr="002014A0">
        <w:rPr>
          <w:rFonts w:hint="eastAsia"/>
          <w:lang w:eastAsia="zh-CN"/>
        </w:rPr>
        <w:t>EAA</w:t>
      </w:r>
      <w:r w:rsidRPr="002014A0">
        <w:rPr>
          <w:rFonts w:hint="eastAsia"/>
          <w:lang w:eastAsia="zh-CN"/>
        </w:rPr>
        <w:t>”。</w:t>
      </w:r>
    </w:p>
    <w:p w:rsidR="009D52DB" w:rsidRDefault="009D52DB" w:rsidP="009D52DB">
      <w:pPr>
        <w:pStyle w:val="FigureDescriptionIndent1"/>
      </w:pPr>
      <w:bookmarkStart w:id="149" w:name="_Ref11938247"/>
      <w:r>
        <w:rPr>
          <w:rFonts w:hint="eastAsia"/>
        </w:rPr>
        <w:t>单活冗余模式示意图</w:t>
      </w:r>
      <w:bookmarkEnd w:id="149"/>
    </w:p>
    <w:p w:rsidR="009D52DB" w:rsidRPr="000B58F9" w:rsidRDefault="009D52DB" w:rsidP="009D52DB">
      <w:pPr>
        <w:pStyle w:val="ItemIndent1"/>
      </w:pPr>
      <w:r w:rsidRPr="009D52DB">
        <w:rPr>
          <w:noProof/>
          <w:lang w:eastAsia="zh-CN"/>
        </w:rPr>
        <w:drawing>
          <wp:inline distT="0" distB="0" distL="0" distR="0" wp14:anchorId="37CF5585" wp14:editId="2810A676">
            <wp:extent cx="5305425" cy="166497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425" cy="1664970"/>
                    </a:xfrm>
                    <a:prstGeom prst="rect">
                      <a:avLst/>
                    </a:prstGeom>
                    <a:noFill/>
                    <a:ln>
                      <a:noFill/>
                    </a:ln>
                  </pic:spPr>
                </pic:pic>
              </a:graphicData>
            </a:graphic>
          </wp:inline>
        </w:drawing>
      </w:r>
    </w:p>
    <w:p w:rsidR="009D52DB" w:rsidRPr="009D52DB" w:rsidRDefault="009D52DB" w:rsidP="009D52DB">
      <w:pPr>
        <w:pStyle w:val="ItemIndent1"/>
      </w:pPr>
    </w:p>
    <w:p w:rsidR="009D52DB" w:rsidRDefault="009D52DB" w:rsidP="009D52DB">
      <w:pPr>
        <w:pStyle w:val="ItemList"/>
      </w:pPr>
      <w:r>
        <w:rPr>
          <w:rFonts w:hint="eastAsia"/>
        </w:rPr>
        <w:t>多活冗余模式</w:t>
      </w:r>
    </w:p>
    <w:p w:rsidR="009D52DB" w:rsidRPr="009D52DB" w:rsidRDefault="009D52DB" w:rsidP="009D52DB">
      <w:pPr>
        <w:pStyle w:val="ItemIndent1"/>
        <w:rPr>
          <w:lang w:eastAsia="zh-CN"/>
        </w:rPr>
      </w:pPr>
      <w:r w:rsidRPr="009D52DB">
        <w:rPr>
          <w:rFonts w:hint="eastAsia"/>
          <w:lang w:eastAsia="zh-CN"/>
        </w:rPr>
        <w:t>多活冗余模式下，两条</w:t>
      </w:r>
      <w:r w:rsidRPr="009D52DB">
        <w:rPr>
          <w:rFonts w:hint="eastAsia"/>
          <w:lang w:eastAsia="zh-CN"/>
        </w:rPr>
        <w:t>PW</w:t>
      </w:r>
      <w:r w:rsidRPr="009D52DB">
        <w:rPr>
          <w:rFonts w:hint="eastAsia"/>
          <w:lang w:eastAsia="zh-CN"/>
        </w:rPr>
        <w:t>等价负载分担转发数据报文。该模式下也需要在</w:t>
      </w:r>
      <w:r w:rsidRPr="009D52DB">
        <w:rPr>
          <w:rFonts w:hint="eastAsia"/>
          <w:lang w:eastAsia="zh-CN"/>
        </w:rPr>
        <w:t>PE</w:t>
      </w:r>
      <w:r w:rsidRPr="009D52DB">
        <w:rPr>
          <w:rFonts w:hint="eastAsia"/>
          <w:lang w:eastAsia="zh-CN"/>
        </w:rPr>
        <w:t>设备</w:t>
      </w:r>
      <w:r w:rsidRPr="009D52DB">
        <w:rPr>
          <w:rFonts w:hint="eastAsia"/>
          <w:lang w:eastAsia="zh-CN"/>
        </w:rPr>
        <w:t>AC</w:t>
      </w:r>
      <w:r w:rsidRPr="009D52DB">
        <w:rPr>
          <w:rFonts w:hint="eastAsia"/>
          <w:lang w:eastAsia="zh-CN"/>
        </w:rPr>
        <w:t>侧的物理接口与</w:t>
      </w:r>
      <w:r w:rsidRPr="009D52DB">
        <w:rPr>
          <w:rFonts w:hint="eastAsia"/>
          <w:lang w:eastAsia="zh-CN"/>
        </w:rPr>
        <w:t>PW</w:t>
      </w:r>
      <w:r w:rsidRPr="009D52DB">
        <w:rPr>
          <w:rFonts w:hint="eastAsia"/>
          <w:lang w:eastAsia="zh-CN"/>
        </w:rPr>
        <w:t>侧的物理接口（用于建立</w:t>
      </w:r>
      <w:r w:rsidRPr="009D52DB">
        <w:rPr>
          <w:rFonts w:hint="eastAsia"/>
          <w:lang w:eastAsia="zh-CN"/>
        </w:rPr>
        <w:t>EVPN PW</w:t>
      </w:r>
      <w:r w:rsidRPr="009D52DB">
        <w:rPr>
          <w:rFonts w:hint="eastAsia"/>
          <w:lang w:eastAsia="zh-CN"/>
        </w:rPr>
        <w:t>的接口）配置</w:t>
      </w:r>
      <w:r w:rsidRPr="009D52DB">
        <w:rPr>
          <w:rFonts w:hint="eastAsia"/>
          <w:lang w:eastAsia="zh-CN"/>
        </w:rPr>
        <w:t>EAA</w:t>
      </w:r>
      <w:r w:rsidRPr="009D52DB">
        <w:rPr>
          <w:rFonts w:hint="eastAsia"/>
          <w:lang w:eastAsia="zh-CN"/>
        </w:rPr>
        <w:t>和</w:t>
      </w:r>
      <w:r w:rsidRPr="009D52DB">
        <w:rPr>
          <w:rFonts w:hint="eastAsia"/>
          <w:lang w:eastAsia="zh-CN"/>
        </w:rPr>
        <w:t>Track</w:t>
      </w:r>
      <w:r w:rsidRPr="009D52DB">
        <w:rPr>
          <w:rFonts w:hint="eastAsia"/>
          <w:lang w:eastAsia="zh-CN"/>
        </w:rPr>
        <w:t>联动的</w:t>
      </w:r>
      <w:r w:rsidRPr="009D52DB">
        <w:rPr>
          <w:rFonts w:hint="eastAsia"/>
          <w:lang w:eastAsia="zh-CN"/>
        </w:rPr>
        <w:t>CLI</w:t>
      </w:r>
      <w:r w:rsidRPr="009D52DB">
        <w:rPr>
          <w:rFonts w:hint="eastAsia"/>
          <w:lang w:eastAsia="zh-CN"/>
        </w:rPr>
        <w:t>监控策略，使这两个接口联动，提高网络可靠性。</w:t>
      </w:r>
    </w:p>
    <w:p w:rsidR="009D52DB" w:rsidRDefault="009D52DB" w:rsidP="009D52DB">
      <w:pPr>
        <w:pStyle w:val="40"/>
      </w:pPr>
      <w:bookmarkStart w:id="150" w:name="_Ref530410749"/>
      <w:r>
        <w:rPr>
          <w:rFonts w:hint="eastAsia"/>
        </w:rPr>
        <w:lastRenderedPageBreak/>
        <w:t>DF</w:t>
      </w:r>
      <w:r>
        <w:rPr>
          <w:rFonts w:hint="eastAsia"/>
        </w:rPr>
        <w:t>选举</w:t>
      </w:r>
      <w:bookmarkEnd w:id="150"/>
    </w:p>
    <w:p w:rsidR="009D52DB" w:rsidRDefault="009D52DB" w:rsidP="009D52DB">
      <w:r>
        <w:rPr>
          <w:rFonts w:hint="eastAsia"/>
        </w:rPr>
        <w:t>在单活冗余模式下</w:t>
      </w:r>
      <w:r w:rsidRPr="00C16758">
        <w:rPr>
          <w:rFonts w:hint="eastAsia"/>
        </w:rPr>
        <w:t>，</w:t>
      </w:r>
      <w:r>
        <w:rPr>
          <w:rFonts w:hint="eastAsia"/>
        </w:rPr>
        <w:t>数据报文仅通过一条</w:t>
      </w:r>
      <w:r>
        <w:rPr>
          <w:rFonts w:hint="eastAsia"/>
        </w:rPr>
        <w:t>PW</w:t>
      </w:r>
      <w:r>
        <w:rPr>
          <w:rFonts w:hint="eastAsia"/>
        </w:rPr>
        <w:t>转发</w:t>
      </w:r>
      <w:r w:rsidRPr="00C16758">
        <w:rPr>
          <w:rFonts w:hint="eastAsia"/>
        </w:rPr>
        <w:t>，</w:t>
      </w:r>
      <w:r>
        <w:rPr>
          <w:rFonts w:hint="eastAsia"/>
        </w:rPr>
        <w:t>此时</w:t>
      </w:r>
      <w:r w:rsidRPr="00C16758">
        <w:rPr>
          <w:rFonts w:hint="eastAsia"/>
        </w:rPr>
        <w:t>需要在冗余备份组中选举一个</w:t>
      </w:r>
      <w:r>
        <w:rPr>
          <w:rFonts w:hint="eastAsia"/>
        </w:rPr>
        <w:t>PE</w:t>
      </w:r>
      <w:r w:rsidRPr="00C16758">
        <w:rPr>
          <w:rFonts w:hint="eastAsia"/>
        </w:rPr>
        <w:t>作为</w:t>
      </w:r>
      <w:r w:rsidRPr="00C16758">
        <w:rPr>
          <w:rFonts w:hint="eastAsia"/>
        </w:rPr>
        <w:t>DF</w:t>
      </w:r>
      <w:r>
        <w:rPr>
          <w:rFonts w:hint="eastAsia"/>
        </w:rPr>
        <w:t>（</w:t>
      </w:r>
      <w:r w:rsidRPr="00865343">
        <w:rPr>
          <w:rFonts w:hint="eastAsia"/>
        </w:rPr>
        <w:t>Designated Forwarder</w:t>
      </w:r>
      <w:r>
        <w:rPr>
          <w:rFonts w:hint="eastAsia"/>
        </w:rPr>
        <w:t>，指定转发者）</w:t>
      </w:r>
      <w:r w:rsidRPr="00C16758">
        <w:rPr>
          <w:rFonts w:hint="eastAsia"/>
        </w:rPr>
        <w:t>，</w:t>
      </w:r>
      <w:r>
        <w:rPr>
          <w:rFonts w:hint="eastAsia"/>
        </w:rPr>
        <w:t>该</w:t>
      </w:r>
      <w:r>
        <w:rPr>
          <w:rFonts w:hint="eastAsia"/>
        </w:rPr>
        <w:t>PE</w:t>
      </w:r>
      <w:r>
        <w:rPr>
          <w:rFonts w:hint="eastAsia"/>
        </w:rPr>
        <w:t>上创建的</w:t>
      </w:r>
      <w:r>
        <w:rPr>
          <w:rFonts w:hint="eastAsia"/>
        </w:rPr>
        <w:t>PW</w:t>
      </w:r>
      <w:r>
        <w:rPr>
          <w:rFonts w:hint="eastAsia"/>
        </w:rPr>
        <w:t>为主</w:t>
      </w:r>
      <w:r>
        <w:rPr>
          <w:rFonts w:hint="eastAsia"/>
        </w:rPr>
        <w:t>PW</w:t>
      </w:r>
      <w:r w:rsidRPr="00C16758">
        <w:rPr>
          <w:rFonts w:hint="eastAsia"/>
        </w:rPr>
        <w:t>。其他</w:t>
      </w:r>
      <w:r>
        <w:rPr>
          <w:rFonts w:hint="eastAsia"/>
        </w:rPr>
        <w:t>PE</w:t>
      </w:r>
      <w:r w:rsidRPr="00C16758">
        <w:rPr>
          <w:rFonts w:hint="eastAsia"/>
        </w:rPr>
        <w:t>作为</w:t>
      </w:r>
      <w:r>
        <w:rPr>
          <w:rFonts w:hint="eastAsia"/>
        </w:rPr>
        <w:t>B</w:t>
      </w:r>
      <w:r w:rsidRPr="00C16758">
        <w:rPr>
          <w:rFonts w:hint="eastAsia"/>
        </w:rPr>
        <w:t>DF</w:t>
      </w:r>
      <w:r>
        <w:rPr>
          <w:rFonts w:hint="eastAsia"/>
        </w:rPr>
        <w:t>（</w:t>
      </w:r>
      <w:r>
        <w:rPr>
          <w:rFonts w:hint="eastAsia"/>
        </w:rPr>
        <w:t>Backup</w:t>
      </w:r>
      <w:r w:rsidRPr="00865343">
        <w:rPr>
          <w:rFonts w:hint="eastAsia"/>
        </w:rPr>
        <w:t xml:space="preserve"> </w:t>
      </w:r>
      <w:r>
        <w:rPr>
          <w:rFonts w:hint="eastAsia"/>
        </w:rPr>
        <w:t>DF</w:t>
      </w:r>
      <w:r>
        <w:rPr>
          <w:rFonts w:hint="eastAsia"/>
        </w:rPr>
        <w:t>，备份</w:t>
      </w:r>
      <w:r>
        <w:rPr>
          <w:rFonts w:hint="eastAsia"/>
        </w:rPr>
        <w:t>DF</w:t>
      </w:r>
      <w:r>
        <w:rPr>
          <w:rFonts w:hint="eastAsia"/>
        </w:rPr>
        <w:t>）</w:t>
      </w:r>
      <w:r w:rsidRPr="00C16758">
        <w:rPr>
          <w:rFonts w:hint="eastAsia"/>
        </w:rPr>
        <w:t>，</w:t>
      </w:r>
      <w:r>
        <w:rPr>
          <w:rFonts w:hint="eastAsia"/>
        </w:rPr>
        <w:t>其上创建的</w:t>
      </w:r>
      <w:r>
        <w:rPr>
          <w:rFonts w:hint="eastAsia"/>
        </w:rPr>
        <w:t>PW</w:t>
      </w:r>
      <w:r w:rsidR="00D90383">
        <w:rPr>
          <w:rFonts w:hint="eastAsia"/>
        </w:rPr>
        <w:t>为备份</w:t>
      </w:r>
      <w:r>
        <w:rPr>
          <w:rFonts w:hint="eastAsia"/>
        </w:rPr>
        <w:t>PW</w:t>
      </w:r>
      <w:r w:rsidRPr="00C16758">
        <w:rPr>
          <w:rFonts w:hint="eastAsia"/>
        </w:rPr>
        <w:t>。多归属成员通过发送</w:t>
      </w:r>
      <w:r w:rsidRPr="00EF5FAB">
        <w:rPr>
          <w:rFonts w:hint="eastAsia"/>
        </w:rPr>
        <w:t>以太网段路由</w:t>
      </w:r>
      <w:r>
        <w:rPr>
          <w:rFonts w:hint="eastAsia"/>
        </w:rPr>
        <w:t>，向其它</w:t>
      </w:r>
      <w:r>
        <w:rPr>
          <w:rFonts w:hint="eastAsia"/>
        </w:rPr>
        <w:t>PE</w:t>
      </w:r>
      <w:r>
        <w:rPr>
          <w:rFonts w:hint="eastAsia"/>
        </w:rPr>
        <w:t>通告</w:t>
      </w:r>
      <w:r>
        <w:rPr>
          <w:rFonts w:hint="eastAsia"/>
        </w:rPr>
        <w:t>ES</w:t>
      </w:r>
      <w:r>
        <w:rPr>
          <w:rFonts w:hint="eastAsia"/>
        </w:rPr>
        <w:t>及</w:t>
      </w:r>
      <w:r>
        <w:rPr>
          <w:rFonts w:hint="eastAsia"/>
        </w:rPr>
        <w:t>PE</w:t>
      </w:r>
      <w:r>
        <w:rPr>
          <w:rFonts w:hint="eastAsia"/>
        </w:rPr>
        <w:t>信息</w:t>
      </w:r>
      <w:r w:rsidRPr="00C16758">
        <w:rPr>
          <w:rFonts w:hint="eastAsia"/>
        </w:rPr>
        <w:t>，</w:t>
      </w:r>
      <w:r>
        <w:rPr>
          <w:rFonts w:hint="eastAsia"/>
        </w:rPr>
        <w:t>仅配置了</w:t>
      </w:r>
      <w:r>
        <w:rPr>
          <w:rFonts w:hint="eastAsia"/>
        </w:rPr>
        <w:t>ESI</w:t>
      </w:r>
      <w:r>
        <w:rPr>
          <w:rFonts w:hint="eastAsia"/>
        </w:rPr>
        <w:t>的</w:t>
      </w:r>
      <w:r>
        <w:rPr>
          <w:rFonts w:hint="eastAsia"/>
        </w:rPr>
        <w:t>PE</w:t>
      </w:r>
      <w:r>
        <w:rPr>
          <w:rFonts w:hint="eastAsia"/>
        </w:rPr>
        <w:t>会接收以太网段路由并</w:t>
      </w:r>
      <w:r w:rsidRPr="00C16758">
        <w:rPr>
          <w:rFonts w:hint="eastAsia"/>
        </w:rPr>
        <w:t>根据</w:t>
      </w:r>
      <w:r>
        <w:rPr>
          <w:rFonts w:hint="eastAsia"/>
        </w:rPr>
        <w:t>其携带的</w:t>
      </w:r>
      <w:r>
        <w:rPr>
          <w:rFonts w:hint="eastAsia"/>
        </w:rPr>
        <w:t>ES</w:t>
      </w:r>
      <w:r>
        <w:rPr>
          <w:rFonts w:hint="eastAsia"/>
        </w:rPr>
        <w:t>和</w:t>
      </w:r>
      <w:r>
        <w:rPr>
          <w:rFonts w:hint="eastAsia"/>
        </w:rPr>
        <w:t>PE</w:t>
      </w:r>
      <w:r>
        <w:rPr>
          <w:rFonts w:hint="eastAsia"/>
        </w:rPr>
        <w:t>信息选举出</w:t>
      </w:r>
      <w:r w:rsidRPr="00C16758">
        <w:rPr>
          <w:rFonts w:hint="eastAsia"/>
        </w:rPr>
        <w:t>DF</w:t>
      </w:r>
      <w:r>
        <w:rPr>
          <w:rFonts w:hint="eastAsia"/>
        </w:rPr>
        <w:t>。</w:t>
      </w:r>
    </w:p>
    <w:p w:rsidR="009D52DB" w:rsidRPr="0009682F" w:rsidRDefault="009D52DB" w:rsidP="009D52DB">
      <w:pPr>
        <w:pStyle w:val="FigureDescription"/>
      </w:pPr>
      <w:bookmarkStart w:id="151" w:name="_Ref529891738"/>
      <w:r>
        <w:rPr>
          <w:rFonts w:hint="eastAsia"/>
        </w:rPr>
        <w:t>DF</w:t>
      </w:r>
      <w:r>
        <w:rPr>
          <w:rFonts w:hint="eastAsia"/>
        </w:rPr>
        <w:t>选举</w:t>
      </w:r>
      <w:bookmarkEnd w:id="151"/>
    </w:p>
    <w:p w:rsidR="009D52DB" w:rsidRDefault="009D52DB" w:rsidP="009D52DB">
      <w:r w:rsidRPr="009D52DB">
        <w:rPr>
          <w:noProof/>
        </w:rPr>
        <w:drawing>
          <wp:inline distT="0" distB="0" distL="0" distR="0" wp14:anchorId="21CEB9DC" wp14:editId="12BD0138">
            <wp:extent cx="5305425" cy="200152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5425" cy="2001520"/>
                    </a:xfrm>
                    <a:prstGeom prst="rect">
                      <a:avLst/>
                    </a:prstGeom>
                    <a:noFill/>
                    <a:ln>
                      <a:noFill/>
                    </a:ln>
                  </pic:spPr>
                </pic:pic>
              </a:graphicData>
            </a:graphic>
          </wp:inline>
        </w:drawing>
      </w:r>
    </w:p>
    <w:p w:rsidR="009D52DB" w:rsidRDefault="009D52DB" w:rsidP="009D52DB"/>
    <w:p w:rsidR="009D52DB" w:rsidRDefault="009D52DB" w:rsidP="009D52DB">
      <w:r>
        <w:rPr>
          <w:rFonts w:hint="eastAsia"/>
        </w:rPr>
        <w:t>如</w:t>
      </w:r>
      <w:r w:rsidRPr="00AB0EFC">
        <w:rPr>
          <w:rStyle w:val="Reference-R0G144B200"/>
        </w:rPr>
        <w:fldChar w:fldCharType="begin"/>
      </w:r>
      <w:r w:rsidRPr="00AB0EFC">
        <w:rPr>
          <w:rStyle w:val="Reference-R0G144B200"/>
        </w:rPr>
        <w:instrText xml:space="preserve"> </w:instrText>
      </w:r>
      <w:r w:rsidRPr="00AB0EFC">
        <w:rPr>
          <w:rStyle w:val="Reference-R0G144B200"/>
          <w:rFonts w:hint="eastAsia"/>
        </w:rPr>
        <w:instrText>REF _Ref529891738 \r \h</w:instrText>
      </w:r>
      <w:r w:rsidRPr="00AB0EFC">
        <w:rPr>
          <w:rStyle w:val="Reference-R0G144B200"/>
        </w:rPr>
        <w:instrText xml:space="preserve"> </w:instrText>
      </w:r>
      <w:r>
        <w:rPr>
          <w:rStyle w:val="Reference-R0G144B200"/>
        </w:rPr>
        <w:instrText xml:space="preserve"> \* MERGEFORMAT </w:instrText>
      </w:r>
      <w:r w:rsidRPr="00AB0EFC">
        <w:rPr>
          <w:rStyle w:val="Reference-R0G144B200"/>
        </w:rPr>
      </w:r>
      <w:r w:rsidRPr="00AB0EFC">
        <w:rPr>
          <w:rStyle w:val="Reference-R0G144B200"/>
        </w:rPr>
        <w:fldChar w:fldCharType="separate"/>
      </w:r>
      <w:r w:rsidR="00970821">
        <w:rPr>
          <w:rStyle w:val="Reference-R0G144B200"/>
          <w:rFonts w:hint="eastAsia"/>
        </w:rPr>
        <w:t>图</w:t>
      </w:r>
      <w:r w:rsidR="00970821">
        <w:rPr>
          <w:rStyle w:val="Reference-R0G144B200"/>
          <w:rFonts w:hint="eastAsia"/>
        </w:rPr>
        <w:t>1-4</w:t>
      </w:r>
      <w:r w:rsidRPr="00AB0EFC">
        <w:rPr>
          <w:rStyle w:val="Reference-R0G144B200"/>
        </w:rPr>
        <w:fldChar w:fldCharType="end"/>
      </w:r>
      <w:r>
        <w:rPr>
          <w:rFonts w:hint="eastAsia"/>
        </w:rPr>
        <w:t>所示，</w:t>
      </w:r>
      <w:r>
        <w:rPr>
          <w:rFonts w:hint="eastAsia"/>
        </w:rPr>
        <w:t>DF</w:t>
      </w:r>
      <w:r>
        <w:rPr>
          <w:rFonts w:hint="eastAsia"/>
        </w:rPr>
        <w:t>选举方法为：</w:t>
      </w:r>
    </w:p>
    <w:p w:rsidR="009D52DB" w:rsidRPr="009F65E5" w:rsidRDefault="009D52DB" w:rsidP="00D90383">
      <w:pPr>
        <w:pStyle w:val="ItemStep"/>
        <w:numPr>
          <w:ilvl w:val="4"/>
          <w:numId w:val="67"/>
        </w:numPr>
      </w:pPr>
      <w:r w:rsidRPr="009D52DB">
        <w:rPr>
          <w:rFonts w:hint="eastAsia"/>
          <w:lang w:eastAsia="zh-CN"/>
        </w:rPr>
        <w:t>选取</w:t>
      </w:r>
      <w:r w:rsidRPr="009D52DB">
        <w:rPr>
          <w:rFonts w:hint="eastAsia"/>
          <w:lang w:eastAsia="zh-CN"/>
        </w:rPr>
        <w:t>AC</w:t>
      </w:r>
      <w:r w:rsidRPr="009D52DB">
        <w:rPr>
          <w:rFonts w:hint="eastAsia"/>
          <w:lang w:eastAsia="zh-CN"/>
        </w:rPr>
        <w:t>内允许通过的最小</w:t>
      </w:r>
      <w:r w:rsidRPr="009D52DB">
        <w:rPr>
          <w:rFonts w:hint="eastAsia"/>
          <w:lang w:eastAsia="zh-CN"/>
        </w:rPr>
        <w:t>VLAN Tag</w:t>
      </w:r>
      <w:r w:rsidRPr="009D52DB">
        <w:rPr>
          <w:rFonts w:hint="eastAsia"/>
          <w:lang w:eastAsia="zh-CN"/>
        </w:rPr>
        <w:t>代表该</w:t>
      </w:r>
      <w:r w:rsidRPr="009D52DB">
        <w:rPr>
          <w:rFonts w:hint="eastAsia"/>
          <w:lang w:eastAsia="zh-CN"/>
        </w:rPr>
        <w:t>AC</w:t>
      </w:r>
      <w:r w:rsidRPr="009D52DB">
        <w:rPr>
          <w:rFonts w:hint="eastAsia"/>
          <w:lang w:eastAsia="zh-CN"/>
        </w:rPr>
        <w:t>。</w:t>
      </w:r>
      <w:r w:rsidRPr="009F65E5">
        <w:rPr>
          <w:rFonts w:hint="eastAsia"/>
        </w:rPr>
        <w:t>在本例中，代表</w:t>
      </w:r>
      <w:r w:rsidRPr="009F65E5">
        <w:rPr>
          <w:rFonts w:hint="eastAsia"/>
        </w:rPr>
        <w:t>AC</w:t>
      </w:r>
      <w:r w:rsidRPr="009F65E5">
        <w:rPr>
          <w:rFonts w:hint="eastAsia"/>
        </w:rPr>
        <w:t>的</w:t>
      </w:r>
      <w:r w:rsidRPr="009F65E5">
        <w:rPr>
          <w:rFonts w:hint="eastAsia"/>
        </w:rPr>
        <w:t>VLAN Tag</w:t>
      </w:r>
      <w:r w:rsidRPr="009F65E5">
        <w:rPr>
          <w:rFonts w:hint="eastAsia"/>
        </w:rPr>
        <w:t>为</w:t>
      </w:r>
      <w:r w:rsidRPr="009F65E5">
        <w:rPr>
          <w:rFonts w:hint="eastAsia"/>
        </w:rPr>
        <w:t>4</w:t>
      </w:r>
      <w:r w:rsidRPr="009F65E5">
        <w:rPr>
          <w:rFonts w:hint="eastAsia"/>
        </w:rPr>
        <w:t>。</w:t>
      </w:r>
    </w:p>
    <w:p w:rsidR="009D52DB" w:rsidRPr="009D52DB" w:rsidRDefault="001D628B" w:rsidP="009D52DB">
      <w:pPr>
        <w:pStyle w:val="ItemStep"/>
        <w:rPr>
          <w:lang w:eastAsia="zh-CN"/>
        </w:rPr>
      </w:pPr>
      <w:r>
        <w:rPr>
          <w:rFonts w:hint="eastAsia"/>
          <w:lang w:eastAsia="zh-CN"/>
        </w:rPr>
        <w:t>PE</w:t>
      </w:r>
      <w:r w:rsidR="009D52DB" w:rsidRPr="009D52DB">
        <w:rPr>
          <w:rFonts w:hint="eastAsia"/>
          <w:lang w:eastAsia="zh-CN"/>
        </w:rPr>
        <w:t>根据接收到的以太网段路由，对携带相同</w:t>
      </w:r>
      <w:r w:rsidR="009D52DB" w:rsidRPr="009D52DB">
        <w:rPr>
          <w:rFonts w:hint="eastAsia"/>
          <w:lang w:eastAsia="zh-CN"/>
        </w:rPr>
        <w:t>ESI</w:t>
      </w:r>
      <w:r w:rsidR="009D52DB" w:rsidRPr="009D52DB">
        <w:rPr>
          <w:rFonts w:hint="eastAsia"/>
          <w:lang w:eastAsia="zh-CN"/>
        </w:rPr>
        <w:t>的路由中的源</w:t>
      </w:r>
      <w:r w:rsidR="009D52DB" w:rsidRPr="009D52DB">
        <w:rPr>
          <w:rFonts w:hint="eastAsia"/>
          <w:lang w:eastAsia="zh-CN"/>
        </w:rPr>
        <w:t>IP</w:t>
      </w:r>
      <w:r w:rsidR="009D52DB" w:rsidRPr="009D52DB">
        <w:rPr>
          <w:rFonts w:hint="eastAsia"/>
          <w:lang w:eastAsia="zh-CN"/>
        </w:rPr>
        <w:t>地址按升序排列，编号从</w:t>
      </w:r>
      <w:r w:rsidR="009D52DB" w:rsidRPr="009D52DB">
        <w:rPr>
          <w:rFonts w:hint="eastAsia"/>
          <w:lang w:eastAsia="zh-CN"/>
        </w:rPr>
        <w:t>0</w:t>
      </w:r>
      <w:r w:rsidR="009D52DB" w:rsidRPr="009D52DB">
        <w:rPr>
          <w:rFonts w:hint="eastAsia"/>
          <w:lang w:eastAsia="zh-CN"/>
        </w:rPr>
        <w:t>开始。在本例中，源</w:t>
      </w:r>
      <w:r w:rsidR="009D52DB" w:rsidRPr="009D52DB">
        <w:rPr>
          <w:rFonts w:hint="eastAsia"/>
          <w:lang w:eastAsia="zh-CN"/>
        </w:rPr>
        <w:t>IP 1.1.1.1</w:t>
      </w:r>
      <w:r w:rsidR="009D52DB" w:rsidRPr="009D52DB">
        <w:rPr>
          <w:rFonts w:hint="eastAsia"/>
          <w:lang w:eastAsia="zh-CN"/>
        </w:rPr>
        <w:t>、</w:t>
      </w:r>
      <w:r w:rsidR="009D52DB" w:rsidRPr="009D52DB">
        <w:rPr>
          <w:rFonts w:hint="eastAsia"/>
          <w:lang w:eastAsia="zh-CN"/>
        </w:rPr>
        <w:t>2.2.2.2</w:t>
      </w:r>
      <w:r w:rsidR="009D52DB" w:rsidRPr="009D52DB">
        <w:rPr>
          <w:rFonts w:hint="eastAsia"/>
          <w:lang w:eastAsia="zh-CN"/>
        </w:rPr>
        <w:t>对应的编号依次为</w:t>
      </w:r>
      <w:r w:rsidR="009D52DB" w:rsidRPr="009D52DB">
        <w:rPr>
          <w:rFonts w:hint="eastAsia"/>
          <w:lang w:eastAsia="zh-CN"/>
        </w:rPr>
        <w:t>0</w:t>
      </w:r>
      <w:r w:rsidR="009D52DB" w:rsidRPr="009D52DB">
        <w:rPr>
          <w:rFonts w:hint="eastAsia"/>
          <w:lang w:eastAsia="zh-CN"/>
        </w:rPr>
        <w:t>、</w:t>
      </w:r>
      <w:r w:rsidR="009D52DB" w:rsidRPr="009D52DB">
        <w:rPr>
          <w:rFonts w:hint="eastAsia"/>
          <w:lang w:eastAsia="zh-CN"/>
        </w:rPr>
        <w:t>1</w:t>
      </w:r>
      <w:r w:rsidR="009D52DB" w:rsidRPr="009D52DB">
        <w:rPr>
          <w:rFonts w:hint="eastAsia"/>
          <w:lang w:eastAsia="zh-CN"/>
        </w:rPr>
        <w:t>。</w:t>
      </w:r>
    </w:p>
    <w:p w:rsidR="009D52DB" w:rsidRDefault="009D52DB" w:rsidP="009D52DB">
      <w:pPr>
        <w:pStyle w:val="ItemStep"/>
        <w:rPr>
          <w:lang w:eastAsia="zh-CN"/>
        </w:rPr>
      </w:pPr>
      <w:r w:rsidRPr="00BA6ED5">
        <w:rPr>
          <w:rFonts w:hint="eastAsia"/>
          <w:lang w:eastAsia="zh-CN"/>
        </w:rPr>
        <w:t>根据</w:t>
      </w:r>
      <w:r w:rsidRPr="00BA6ED5">
        <w:rPr>
          <w:rFonts w:hint="eastAsia"/>
          <w:lang w:eastAsia="zh-CN"/>
        </w:rPr>
        <w:t>VLAN Tag</w:t>
      </w:r>
      <w:r w:rsidRPr="00BA6ED5">
        <w:rPr>
          <w:rFonts w:hint="eastAsia"/>
          <w:lang w:eastAsia="zh-CN"/>
        </w:rPr>
        <w:t>除以</w:t>
      </w:r>
      <w:r w:rsidRPr="00BA6ED5">
        <w:rPr>
          <w:rFonts w:hint="eastAsia"/>
          <w:lang w:eastAsia="zh-CN"/>
        </w:rPr>
        <w:t>N</w:t>
      </w:r>
      <w:r w:rsidRPr="00BA6ED5">
        <w:rPr>
          <w:rFonts w:hint="eastAsia"/>
          <w:lang w:eastAsia="zh-CN"/>
        </w:rPr>
        <w:t>的余数</w:t>
      </w:r>
      <w:r w:rsidRPr="00BA6ED5">
        <w:rPr>
          <w:rFonts w:hint="eastAsia"/>
          <w:lang w:eastAsia="zh-CN"/>
        </w:rPr>
        <w:t>M</w:t>
      </w:r>
      <w:r w:rsidRPr="00BA6ED5">
        <w:rPr>
          <w:rFonts w:hint="eastAsia"/>
          <w:lang w:eastAsia="zh-CN"/>
        </w:rPr>
        <w:t>来选举</w:t>
      </w:r>
      <w:r w:rsidRPr="00BA6ED5">
        <w:rPr>
          <w:rFonts w:hint="eastAsia"/>
          <w:lang w:eastAsia="zh-CN"/>
        </w:rPr>
        <w:t>DF</w:t>
      </w:r>
      <w:r w:rsidRPr="00BA6ED5">
        <w:rPr>
          <w:rFonts w:hint="eastAsia"/>
          <w:lang w:eastAsia="zh-CN"/>
        </w:rPr>
        <w:t>，</w:t>
      </w:r>
      <w:r w:rsidRPr="00BA6ED5">
        <w:rPr>
          <w:rFonts w:hint="eastAsia"/>
          <w:lang w:eastAsia="zh-CN"/>
        </w:rPr>
        <w:t>N</w:t>
      </w:r>
      <w:r w:rsidRPr="00BA6ED5">
        <w:rPr>
          <w:rFonts w:hint="eastAsia"/>
          <w:lang w:eastAsia="zh-CN"/>
        </w:rPr>
        <w:t>代表冗余备份组中成员的数量，</w:t>
      </w:r>
      <w:r w:rsidRPr="00BA6ED5">
        <w:rPr>
          <w:rFonts w:hint="eastAsia"/>
          <w:lang w:eastAsia="zh-CN"/>
        </w:rPr>
        <w:t>M</w:t>
      </w:r>
      <w:r w:rsidRPr="00BA6ED5">
        <w:rPr>
          <w:rFonts w:hint="eastAsia"/>
          <w:lang w:eastAsia="zh-CN"/>
        </w:rPr>
        <w:t>对应的编号为该</w:t>
      </w:r>
      <w:r w:rsidRPr="00BA6ED5">
        <w:rPr>
          <w:rFonts w:hint="eastAsia"/>
          <w:lang w:eastAsia="zh-CN"/>
        </w:rPr>
        <w:t>AC</w:t>
      </w:r>
      <w:r w:rsidRPr="00BA6ED5">
        <w:rPr>
          <w:rFonts w:hint="eastAsia"/>
          <w:lang w:eastAsia="zh-CN"/>
        </w:rPr>
        <w:t>的</w:t>
      </w:r>
      <w:r w:rsidRPr="00BA6ED5">
        <w:rPr>
          <w:rFonts w:hint="eastAsia"/>
          <w:lang w:eastAsia="zh-CN"/>
        </w:rPr>
        <w:t>DF</w:t>
      </w:r>
      <w:r w:rsidRPr="00BA6ED5">
        <w:rPr>
          <w:rFonts w:hint="eastAsia"/>
          <w:lang w:eastAsia="zh-CN"/>
        </w:rPr>
        <w:t>。在本例中，</w:t>
      </w:r>
      <w:r w:rsidRPr="00BA6ED5">
        <w:rPr>
          <w:rFonts w:hint="eastAsia"/>
          <w:lang w:eastAsia="zh-CN"/>
        </w:rPr>
        <w:t>4</w:t>
      </w:r>
      <w:r w:rsidRPr="00BA6ED5">
        <w:rPr>
          <w:rFonts w:hint="eastAsia"/>
          <w:lang w:eastAsia="zh-CN"/>
        </w:rPr>
        <w:t>除以</w:t>
      </w:r>
      <w:r w:rsidRPr="00BA6ED5">
        <w:rPr>
          <w:rFonts w:hint="eastAsia"/>
          <w:lang w:eastAsia="zh-CN"/>
        </w:rPr>
        <w:t>2</w:t>
      </w:r>
      <w:r w:rsidRPr="00BA6ED5">
        <w:rPr>
          <w:rFonts w:hint="eastAsia"/>
          <w:lang w:eastAsia="zh-CN"/>
        </w:rPr>
        <w:t>的余数为</w:t>
      </w:r>
      <w:r w:rsidRPr="00BA6ED5">
        <w:rPr>
          <w:rFonts w:hint="eastAsia"/>
          <w:lang w:eastAsia="zh-CN"/>
        </w:rPr>
        <w:t>0</w:t>
      </w:r>
      <w:r w:rsidRPr="00BA6ED5">
        <w:rPr>
          <w:rFonts w:hint="eastAsia"/>
          <w:lang w:eastAsia="zh-CN"/>
        </w:rPr>
        <w:t>，即</w:t>
      </w:r>
      <w:r w:rsidR="00AE3888">
        <w:rPr>
          <w:rFonts w:hint="eastAsia"/>
          <w:lang w:eastAsia="zh-CN"/>
        </w:rPr>
        <w:t>AC</w:t>
      </w:r>
      <w:r w:rsidRPr="00BA6ED5">
        <w:rPr>
          <w:rFonts w:hint="eastAsia"/>
          <w:lang w:eastAsia="zh-CN"/>
        </w:rPr>
        <w:t>的</w:t>
      </w:r>
      <w:r w:rsidRPr="00BA6ED5">
        <w:rPr>
          <w:rFonts w:hint="eastAsia"/>
          <w:lang w:eastAsia="zh-CN"/>
        </w:rPr>
        <w:t>DF</w:t>
      </w:r>
      <w:r w:rsidRPr="00BA6ED5">
        <w:rPr>
          <w:rFonts w:hint="eastAsia"/>
          <w:lang w:eastAsia="zh-CN"/>
        </w:rPr>
        <w:t>为编号为</w:t>
      </w:r>
      <w:r w:rsidRPr="00BA6ED5">
        <w:rPr>
          <w:rFonts w:hint="eastAsia"/>
          <w:lang w:eastAsia="zh-CN"/>
        </w:rPr>
        <w:t>0</w:t>
      </w:r>
      <w:r w:rsidRPr="00BA6ED5">
        <w:rPr>
          <w:rFonts w:hint="eastAsia"/>
          <w:lang w:eastAsia="zh-CN"/>
        </w:rPr>
        <w:t>的</w:t>
      </w:r>
      <w:r>
        <w:rPr>
          <w:rFonts w:hint="eastAsia"/>
          <w:lang w:eastAsia="zh-CN"/>
        </w:rPr>
        <w:t>PE</w:t>
      </w:r>
      <w:r w:rsidRPr="00BA6ED5">
        <w:rPr>
          <w:rFonts w:hint="eastAsia"/>
          <w:lang w:eastAsia="zh-CN"/>
        </w:rPr>
        <w:t xml:space="preserve"> 1</w:t>
      </w:r>
      <w:r w:rsidRPr="00BA6ED5">
        <w:rPr>
          <w:rFonts w:hint="eastAsia"/>
          <w:lang w:eastAsia="zh-CN"/>
        </w:rPr>
        <w:t>。</w:t>
      </w:r>
    </w:p>
    <w:p w:rsidR="00971918" w:rsidRPr="00382376" w:rsidRDefault="00971918" w:rsidP="00971918">
      <w:pPr>
        <w:pStyle w:val="3"/>
      </w:pPr>
      <w:bookmarkStart w:id="152" w:name="_Toc11345341"/>
      <w:bookmarkStart w:id="153" w:name="_Toc8725282"/>
      <w:bookmarkStart w:id="154" w:name="_Toc16772684"/>
      <w:bookmarkStart w:id="155" w:name="_Toc45113889"/>
      <w:r w:rsidRPr="00382376">
        <w:t>EVPN VPWS</w:t>
      </w:r>
      <w:r w:rsidRPr="00382376">
        <w:rPr>
          <w:rFonts w:hint="eastAsia"/>
        </w:rPr>
        <w:t>的</w:t>
      </w:r>
      <w:r w:rsidRPr="00382376">
        <w:t>FRR</w:t>
      </w:r>
      <w:r w:rsidRPr="00382376">
        <w:rPr>
          <w:rFonts w:hint="eastAsia"/>
        </w:rPr>
        <w:t>功能</w:t>
      </w:r>
      <w:bookmarkEnd w:id="152"/>
      <w:bookmarkEnd w:id="153"/>
      <w:bookmarkEnd w:id="154"/>
      <w:bookmarkEnd w:id="155"/>
    </w:p>
    <w:sdt>
      <w:sdtPr>
        <w:rPr>
          <w:rFonts w:eastAsia="宋体" w:hint="eastAsia"/>
          <w:bCs w:val="0"/>
          <w:noProof w:val="0"/>
          <w:color w:val="auto"/>
          <w:kern w:val="2"/>
          <w:szCs w:val="20"/>
        </w:rPr>
        <w:alias w:val="Topic"/>
        <w:tag w:val="topic_d15831z87623_11933"/>
        <w:id w:val="-1631395531"/>
        <w:placeholder>
          <w:docPart w:val="E6380E9456D14D24B4E1B9470B3D14DC"/>
        </w:placeholder>
      </w:sdtPr>
      <w:sdtEndPr/>
      <w:sdtContent>
        <w:p w:rsidR="008C68E1" w:rsidRPr="00382376" w:rsidRDefault="008C68E1" w:rsidP="008C68E1">
          <w:pPr>
            <w:pStyle w:val="40"/>
          </w:pPr>
          <w:r w:rsidRPr="00382376">
            <w:rPr>
              <w:rFonts w:hint="eastAsia"/>
            </w:rPr>
            <w:t>功能简介</w:t>
          </w:r>
        </w:p>
        <w:p w:rsidR="008C68E1" w:rsidRPr="00382376" w:rsidRDefault="008C68E1" w:rsidP="008C68E1">
          <w:r w:rsidRPr="00382376">
            <w:t>EVPN VPWS</w:t>
          </w:r>
          <w:r w:rsidRPr="00382376">
            <w:rPr>
              <w:rFonts w:hint="eastAsia"/>
            </w:rPr>
            <w:t>的</w:t>
          </w:r>
          <w:r w:rsidRPr="00382376">
            <w:t>FRR</w:t>
          </w:r>
          <w:r w:rsidRPr="00382376">
            <w:rPr>
              <w:rFonts w:hint="eastAsia"/>
            </w:rPr>
            <w:t>功能用于减小</w:t>
          </w:r>
          <w:r w:rsidRPr="00382376">
            <w:t>AC</w:t>
          </w:r>
          <w:r w:rsidRPr="00382376">
            <w:rPr>
              <w:rFonts w:hint="eastAsia"/>
            </w:rPr>
            <w:t>链路故障或</w:t>
          </w:r>
          <w:r w:rsidRPr="00382376">
            <w:t>PW</w:t>
          </w:r>
          <w:r w:rsidRPr="00382376">
            <w:rPr>
              <w:rFonts w:hint="eastAsia"/>
            </w:rPr>
            <w:t>链路故障对网络造成的影响，提升网络的可靠性和稳定性。</w:t>
          </w:r>
          <w:r w:rsidRPr="00382376">
            <w:t>EVPN VPWS</w:t>
          </w:r>
          <w:r w:rsidRPr="00382376">
            <w:rPr>
              <w:rFonts w:hint="eastAsia"/>
            </w:rPr>
            <w:t>的</w:t>
          </w:r>
          <w:r w:rsidRPr="00382376">
            <w:t>FRR</w:t>
          </w:r>
          <w:r w:rsidRPr="00382376">
            <w:rPr>
              <w:rFonts w:hint="eastAsia"/>
            </w:rPr>
            <w:t>功能包括</w:t>
          </w:r>
          <w:r w:rsidRPr="00382376">
            <w:t>Bypass PW</w:t>
          </w:r>
          <w:r>
            <w:rPr>
              <w:rFonts w:hint="eastAsia"/>
            </w:rPr>
            <w:t>、</w:t>
          </w:r>
          <w:r w:rsidRPr="00382376">
            <w:rPr>
              <w:rFonts w:hint="eastAsia"/>
            </w:rPr>
            <w:t>主备</w:t>
          </w:r>
          <w:r w:rsidRPr="00382376">
            <w:t>PW</w:t>
          </w:r>
          <w:r>
            <w:rPr>
              <w:rFonts w:hint="eastAsia"/>
            </w:rPr>
            <w:t>和</w:t>
          </w:r>
          <w:r>
            <w:rPr>
              <w:rFonts w:hint="eastAsia"/>
            </w:rPr>
            <w:t>BGP EVPN</w:t>
          </w:r>
          <w:r>
            <w:rPr>
              <w:rFonts w:hint="eastAsia"/>
            </w:rPr>
            <w:t>快速重路由功能</w:t>
          </w:r>
          <w:r w:rsidRPr="00382376">
            <w:rPr>
              <w:rFonts w:hint="eastAsia"/>
            </w:rPr>
            <w:t>。</w:t>
          </w:r>
        </w:p>
      </w:sdtContent>
    </w:sdt>
    <w:p w:rsidR="00971918" w:rsidRPr="00382376" w:rsidRDefault="00971918" w:rsidP="00971918">
      <w:pPr>
        <w:pStyle w:val="40"/>
      </w:pPr>
      <w:r w:rsidRPr="00382376">
        <w:t>Bypass PW</w:t>
      </w:r>
    </w:p>
    <w:p w:rsidR="00971918" w:rsidRPr="00382376" w:rsidRDefault="00971918" w:rsidP="00971918">
      <w:r w:rsidRPr="00382376">
        <w:rPr>
          <w:rFonts w:hint="eastAsia"/>
        </w:rPr>
        <w:t>如</w:t>
      </w:r>
      <w:r w:rsidRPr="00382376">
        <w:rPr>
          <w:rStyle w:val="Reference-R0G144B200"/>
        </w:rPr>
        <w:fldChar w:fldCharType="begin"/>
      </w:r>
      <w:r w:rsidRPr="00382376">
        <w:rPr>
          <w:rStyle w:val="Reference-R0G144B200"/>
        </w:rPr>
        <w:instrText xml:space="preserve"> REF _Ref16759110 \r \h </w:instrText>
      </w:r>
      <w:r>
        <w:rPr>
          <w:rStyle w:val="Reference-R0G144B200"/>
        </w:rPr>
        <w:instrText xml:space="preserve"> \* MERGEFORMAT </w:instrText>
      </w:r>
      <w:r w:rsidRPr="00382376">
        <w:rPr>
          <w:rStyle w:val="Reference-R0G144B200"/>
        </w:rPr>
      </w:r>
      <w:r w:rsidRPr="00382376">
        <w:rPr>
          <w:rStyle w:val="Reference-R0G144B200"/>
        </w:rPr>
        <w:fldChar w:fldCharType="separate"/>
      </w:r>
      <w:r w:rsidR="00970821">
        <w:rPr>
          <w:rStyle w:val="Reference-R0G144B200"/>
          <w:rFonts w:hint="eastAsia"/>
        </w:rPr>
        <w:t>图</w:t>
      </w:r>
      <w:r w:rsidR="00970821">
        <w:rPr>
          <w:rStyle w:val="Reference-R0G144B200"/>
          <w:rFonts w:hint="eastAsia"/>
        </w:rPr>
        <w:t>1-5</w:t>
      </w:r>
      <w:r w:rsidRPr="00382376">
        <w:rPr>
          <w:rStyle w:val="Reference-R0G144B200"/>
        </w:rPr>
        <w:fldChar w:fldCharType="end"/>
      </w:r>
      <w:r w:rsidRPr="0065194D">
        <w:rPr>
          <w:rFonts w:hint="eastAsia"/>
        </w:rPr>
        <w:t>所示</w:t>
      </w:r>
      <w:r w:rsidRPr="00971918">
        <w:rPr>
          <w:rFonts w:hint="eastAsia"/>
        </w:rPr>
        <w:t>，</w:t>
      </w:r>
      <w:r w:rsidRPr="00382376">
        <w:t>PE 2</w:t>
      </w:r>
      <w:r w:rsidRPr="00382376">
        <w:rPr>
          <w:rFonts w:hint="eastAsia"/>
        </w:rPr>
        <w:t>侧的</w:t>
      </w:r>
      <w:r w:rsidRPr="00382376">
        <w:t>AC</w:t>
      </w:r>
      <w:r w:rsidRPr="00382376">
        <w:rPr>
          <w:rFonts w:hint="eastAsia"/>
        </w:rPr>
        <w:t>链路故障时，</w:t>
      </w:r>
      <w:r w:rsidRPr="00382376">
        <w:t>PE 2</w:t>
      </w:r>
      <w:r w:rsidRPr="00382376">
        <w:rPr>
          <w:rFonts w:hint="eastAsia"/>
        </w:rPr>
        <w:t>会向</w:t>
      </w:r>
      <w:r w:rsidRPr="00382376">
        <w:t>PE 1</w:t>
      </w:r>
      <w:r w:rsidRPr="00382376">
        <w:rPr>
          <w:rFonts w:hint="eastAsia"/>
        </w:rPr>
        <w:t>及</w:t>
      </w:r>
      <w:r w:rsidRPr="00382376">
        <w:t>PE 3</w:t>
      </w:r>
      <w:r w:rsidRPr="00382376">
        <w:rPr>
          <w:rFonts w:hint="eastAsia"/>
        </w:rPr>
        <w:t>通告本地不可达信息，使流量不再通过</w:t>
      </w:r>
      <w:r w:rsidRPr="00382376">
        <w:t>PE 1</w:t>
      </w:r>
      <w:r w:rsidRPr="00382376">
        <w:rPr>
          <w:rFonts w:hint="eastAsia"/>
        </w:rPr>
        <w:t>与</w:t>
      </w:r>
      <w:r w:rsidRPr="00382376">
        <w:t>PE 2</w:t>
      </w:r>
      <w:r w:rsidRPr="00382376">
        <w:rPr>
          <w:rFonts w:hint="eastAsia"/>
        </w:rPr>
        <w:t>之间的</w:t>
      </w:r>
      <w:r w:rsidRPr="00382376">
        <w:t>PW</w:t>
      </w:r>
      <w:r w:rsidRPr="00382376">
        <w:rPr>
          <w:rFonts w:hint="eastAsia"/>
        </w:rPr>
        <w:t>转发，在此期间</w:t>
      </w:r>
      <w:r w:rsidRPr="00382376">
        <w:t>PE 1</w:t>
      </w:r>
      <w:r w:rsidRPr="00382376">
        <w:rPr>
          <w:rFonts w:hint="eastAsia"/>
        </w:rPr>
        <w:t>发送给</w:t>
      </w:r>
      <w:r w:rsidRPr="00382376">
        <w:t>PE 2</w:t>
      </w:r>
      <w:r w:rsidRPr="00382376">
        <w:rPr>
          <w:rFonts w:hint="eastAsia"/>
        </w:rPr>
        <w:t>的数据报文无法转发到</w:t>
      </w:r>
      <w:r w:rsidRPr="00382376">
        <w:t>CE 2</w:t>
      </w:r>
      <w:r w:rsidRPr="00382376">
        <w:rPr>
          <w:rFonts w:hint="eastAsia"/>
        </w:rPr>
        <w:t>，会被丢弃。</w:t>
      </w:r>
      <w:r w:rsidRPr="00382376">
        <w:t>EVPN VPWS</w:t>
      </w:r>
      <w:r w:rsidRPr="00382376">
        <w:rPr>
          <w:rFonts w:hint="eastAsia"/>
        </w:rPr>
        <w:t>通过</w:t>
      </w:r>
      <w:r w:rsidRPr="00382376">
        <w:t>Bypass PW</w:t>
      </w:r>
      <w:r w:rsidRPr="00382376">
        <w:rPr>
          <w:rFonts w:hint="eastAsia"/>
        </w:rPr>
        <w:t>功能解决该问题。在冗余备份组成员</w:t>
      </w:r>
      <w:r w:rsidRPr="00382376">
        <w:t>PE</w:t>
      </w:r>
      <w:r w:rsidRPr="00382376">
        <w:rPr>
          <w:rFonts w:hint="eastAsia"/>
        </w:rPr>
        <w:t>间建立</w:t>
      </w:r>
      <w:r w:rsidRPr="00382376">
        <w:t>Bypass PW</w:t>
      </w:r>
      <w:r w:rsidRPr="00382376">
        <w:rPr>
          <w:rFonts w:hint="eastAsia"/>
        </w:rPr>
        <w:t>。当</w:t>
      </w:r>
      <w:r w:rsidRPr="00382376">
        <w:t>AC</w:t>
      </w:r>
      <w:r w:rsidRPr="00382376">
        <w:rPr>
          <w:rFonts w:hint="eastAsia"/>
        </w:rPr>
        <w:t>链路故障时，</w:t>
      </w:r>
      <w:r w:rsidRPr="00382376">
        <w:t>PE 2</w:t>
      </w:r>
      <w:r w:rsidRPr="00382376">
        <w:rPr>
          <w:rFonts w:hint="eastAsia"/>
        </w:rPr>
        <w:t>通过</w:t>
      </w:r>
      <w:r w:rsidRPr="00382376">
        <w:t>Bypass PW</w:t>
      </w:r>
      <w:r w:rsidRPr="00382376">
        <w:rPr>
          <w:rFonts w:hint="eastAsia"/>
        </w:rPr>
        <w:t>临时将流量到转发到</w:t>
      </w:r>
      <w:r w:rsidRPr="00382376">
        <w:t>PE 3</w:t>
      </w:r>
      <w:r w:rsidRPr="00382376">
        <w:rPr>
          <w:rFonts w:hint="eastAsia"/>
        </w:rPr>
        <w:t>，再由</w:t>
      </w:r>
      <w:r w:rsidRPr="00382376">
        <w:t>PE 3</w:t>
      </w:r>
      <w:r w:rsidRPr="00382376">
        <w:rPr>
          <w:rFonts w:hint="eastAsia"/>
        </w:rPr>
        <w:t>转发到</w:t>
      </w:r>
      <w:r w:rsidRPr="00382376">
        <w:t>CE 2</w:t>
      </w:r>
      <w:r w:rsidRPr="00382376">
        <w:rPr>
          <w:rFonts w:hint="eastAsia"/>
        </w:rPr>
        <w:t>，从而减少丢包。</w:t>
      </w:r>
    </w:p>
    <w:p w:rsidR="00971918" w:rsidRPr="00382376" w:rsidRDefault="00971918" w:rsidP="00971918">
      <w:pPr>
        <w:pStyle w:val="FigureDescription"/>
      </w:pPr>
      <w:bookmarkStart w:id="156" w:name="_Ref16759110"/>
      <w:r w:rsidRPr="00382376">
        <w:lastRenderedPageBreak/>
        <w:t>Bypass PW</w:t>
      </w:r>
      <w:r w:rsidRPr="00382376">
        <w:rPr>
          <w:rFonts w:hint="eastAsia"/>
        </w:rPr>
        <w:t>功能原理图</w:t>
      </w:r>
      <w:bookmarkEnd w:id="156"/>
    </w:p>
    <w:p w:rsidR="00971918" w:rsidRPr="00382376" w:rsidRDefault="00971918" w:rsidP="00971918">
      <w:pPr>
        <w:pStyle w:val="Figure"/>
      </w:pPr>
      <w:r w:rsidRPr="00382376">
        <w:rPr>
          <w:noProof/>
        </w:rPr>
        <w:drawing>
          <wp:inline distT="0" distB="0" distL="0" distR="0" wp14:anchorId="6529162E" wp14:editId="7444D9C5">
            <wp:extent cx="4762500" cy="21869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186940"/>
                    </a:xfrm>
                    <a:prstGeom prst="rect">
                      <a:avLst/>
                    </a:prstGeom>
                    <a:noFill/>
                    <a:ln>
                      <a:noFill/>
                    </a:ln>
                  </pic:spPr>
                </pic:pic>
              </a:graphicData>
            </a:graphic>
          </wp:inline>
        </w:drawing>
      </w:r>
    </w:p>
    <w:p w:rsidR="00971918" w:rsidRPr="00382376" w:rsidRDefault="00971918" w:rsidP="00971918"/>
    <w:p w:rsidR="00971918" w:rsidRPr="00382376" w:rsidRDefault="00971918" w:rsidP="00971918">
      <w:pPr>
        <w:pStyle w:val="40"/>
      </w:pPr>
      <w:r w:rsidRPr="00382376">
        <w:rPr>
          <w:rFonts w:hint="eastAsia"/>
        </w:rPr>
        <w:t>主备</w:t>
      </w:r>
      <w:r w:rsidRPr="00382376">
        <w:t>PW</w:t>
      </w:r>
    </w:p>
    <w:p w:rsidR="00971918" w:rsidRPr="00382376" w:rsidRDefault="00971918" w:rsidP="00971918">
      <w:r w:rsidRPr="00382376">
        <w:rPr>
          <w:rFonts w:hint="eastAsia"/>
        </w:rPr>
        <w:t>如</w:t>
      </w:r>
      <w:r w:rsidRPr="00382376">
        <w:rPr>
          <w:rStyle w:val="Reference-R0G144B200"/>
        </w:rPr>
        <w:fldChar w:fldCharType="begin"/>
      </w:r>
      <w:r w:rsidRPr="00382376">
        <w:rPr>
          <w:rStyle w:val="Reference-R0G144B200"/>
        </w:rPr>
        <w:instrText xml:space="preserve"> REF _Ref7964082 \r \h  \* MERGEFORMAT </w:instrText>
      </w:r>
      <w:r w:rsidRPr="00382376">
        <w:rPr>
          <w:rStyle w:val="Reference-R0G144B200"/>
        </w:rPr>
      </w:r>
      <w:r w:rsidRPr="00382376">
        <w:rPr>
          <w:rStyle w:val="Reference-R0G144B200"/>
        </w:rPr>
        <w:fldChar w:fldCharType="separate"/>
      </w:r>
      <w:r w:rsidR="00970821">
        <w:rPr>
          <w:rStyle w:val="Reference-R0G144B200"/>
          <w:rFonts w:hint="eastAsia"/>
        </w:rPr>
        <w:t>图</w:t>
      </w:r>
      <w:r w:rsidR="00970821">
        <w:rPr>
          <w:rStyle w:val="Reference-R0G144B200"/>
          <w:rFonts w:hint="eastAsia"/>
        </w:rPr>
        <w:t>1-6</w:t>
      </w:r>
      <w:r w:rsidRPr="00382376">
        <w:rPr>
          <w:rStyle w:val="Reference-R0G144B200"/>
        </w:rPr>
        <w:fldChar w:fldCharType="end"/>
      </w:r>
      <w:r w:rsidRPr="0065194D">
        <w:rPr>
          <w:rFonts w:hint="eastAsia"/>
        </w:rPr>
        <w:t>所示</w:t>
      </w:r>
      <w:r w:rsidRPr="00971918">
        <w:rPr>
          <w:rFonts w:hint="eastAsia"/>
        </w:rPr>
        <w:t>，</w:t>
      </w:r>
      <w:r w:rsidRPr="00971918">
        <w:t>C</w:t>
      </w:r>
      <w:r w:rsidRPr="00382376">
        <w:t>E 1</w:t>
      </w:r>
      <w:r w:rsidRPr="00382376">
        <w:rPr>
          <w:rFonts w:hint="eastAsia"/>
        </w:rPr>
        <w:t>单归属接入</w:t>
      </w:r>
      <w:r w:rsidRPr="00382376">
        <w:t>PE 1</w:t>
      </w:r>
      <w:r w:rsidRPr="00382376">
        <w:rPr>
          <w:rFonts w:hint="eastAsia"/>
        </w:rPr>
        <w:t>，</w:t>
      </w:r>
      <w:r w:rsidRPr="00382376">
        <w:t>PE 1</w:t>
      </w:r>
      <w:r w:rsidRPr="00382376">
        <w:rPr>
          <w:rFonts w:hint="eastAsia"/>
        </w:rPr>
        <w:t>通过</w:t>
      </w:r>
      <w:r w:rsidRPr="00382376">
        <w:t>RR 1</w:t>
      </w:r>
      <w:r w:rsidRPr="00382376">
        <w:rPr>
          <w:rFonts w:hint="eastAsia"/>
        </w:rPr>
        <w:t>和</w:t>
      </w:r>
      <w:r w:rsidRPr="00382376">
        <w:t>RR 2</w:t>
      </w:r>
      <w:r w:rsidRPr="00382376">
        <w:rPr>
          <w:rFonts w:hint="eastAsia"/>
        </w:rPr>
        <w:t>连接至</w:t>
      </w:r>
      <w:r w:rsidRPr="00382376">
        <w:t>PE 2</w:t>
      </w:r>
      <w:r w:rsidRPr="00382376">
        <w:rPr>
          <w:rFonts w:hint="eastAsia"/>
        </w:rPr>
        <w:t>，</w:t>
      </w:r>
      <w:r w:rsidRPr="00382376">
        <w:t>RR</w:t>
      </w:r>
      <w:r w:rsidRPr="00382376">
        <w:rPr>
          <w:rFonts w:hint="eastAsia"/>
        </w:rPr>
        <w:t>在</w:t>
      </w:r>
      <w:r w:rsidRPr="00382376">
        <w:t>PE</w:t>
      </w:r>
      <w:r w:rsidRPr="00382376">
        <w:rPr>
          <w:rFonts w:hint="eastAsia"/>
        </w:rPr>
        <w:t>间反射路由时修改下一跳属性并重新分配</w:t>
      </w:r>
      <w:r w:rsidRPr="00382376">
        <w:t>MPLS</w:t>
      </w:r>
      <w:r w:rsidRPr="00382376">
        <w:rPr>
          <w:rFonts w:hint="eastAsia"/>
        </w:rPr>
        <w:t>标签。</w:t>
      </w:r>
      <w:r w:rsidRPr="00382376">
        <w:t>RR</w:t>
      </w:r>
      <w:r w:rsidRPr="00382376">
        <w:rPr>
          <w:rFonts w:hint="eastAsia"/>
        </w:rPr>
        <w:t>上配置路由策略修改路由属性，</w:t>
      </w:r>
      <w:r w:rsidRPr="00382376">
        <w:t>PE 1</w:t>
      </w:r>
      <w:r w:rsidRPr="00382376">
        <w:rPr>
          <w:rFonts w:hint="eastAsia"/>
        </w:rPr>
        <w:t>根据</w:t>
      </w:r>
      <w:r w:rsidRPr="00382376">
        <w:t>RR</w:t>
      </w:r>
      <w:r w:rsidRPr="00382376">
        <w:rPr>
          <w:rFonts w:hint="eastAsia"/>
        </w:rPr>
        <w:t>反射路由中的路由属性，只会选择</w:t>
      </w:r>
      <w:r w:rsidRPr="00382376">
        <w:t>RR 1</w:t>
      </w:r>
      <w:r w:rsidRPr="00382376">
        <w:rPr>
          <w:rFonts w:hint="eastAsia"/>
        </w:rPr>
        <w:t>或</w:t>
      </w:r>
      <w:r w:rsidRPr="00382376">
        <w:t>RR 2</w:t>
      </w:r>
      <w:r w:rsidRPr="00382376">
        <w:rPr>
          <w:rFonts w:hint="eastAsia"/>
        </w:rPr>
        <w:t>其中一条最优路径与</w:t>
      </w:r>
      <w:r w:rsidRPr="00382376">
        <w:t>PE 2</w:t>
      </w:r>
      <w:r w:rsidRPr="00382376">
        <w:rPr>
          <w:rFonts w:hint="eastAsia"/>
        </w:rPr>
        <w:t>建立</w:t>
      </w:r>
      <w:r w:rsidRPr="00382376">
        <w:t>PW</w:t>
      </w:r>
      <w:r w:rsidRPr="00382376">
        <w:rPr>
          <w:rFonts w:hint="eastAsia"/>
        </w:rPr>
        <w:t>。为了提高网络可靠性，可在</w:t>
      </w:r>
      <w:r w:rsidRPr="00382376">
        <w:t>PE 1</w:t>
      </w:r>
      <w:r w:rsidRPr="00382376">
        <w:rPr>
          <w:rFonts w:hint="eastAsia"/>
        </w:rPr>
        <w:t>上配置主备</w:t>
      </w:r>
      <w:r w:rsidRPr="00382376">
        <w:t>PW</w:t>
      </w:r>
      <w:r w:rsidRPr="00382376">
        <w:rPr>
          <w:rFonts w:hint="eastAsia"/>
        </w:rPr>
        <w:t>功能，实现</w:t>
      </w:r>
      <w:r w:rsidRPr="00382376">
        <w:t>PE 1</w:t>
      </w:r>
      <w:r w:rsidRPr="00382376">
        <w:rPr>
          <w:rFonts w:hint="eastAsia"/>
        </w:rPr>
        <w:t>通过</w:t>
      </w:r>
      <w:r w:rsidRPr="00382376">
        <w:t>RR 1</w:t>
      </w:r>
      <w:r w:rsidRPr="00382376">
        <w:rPr>
          <w:rFonts w:hint="eastAsia"/>
        </w:rPr>
        <w:t>、</w:t>
      </w:r>
      <w:r w:rsidRPr="00382376">
        <w:t>RR 2</w:t>
      </w:r>
      <w:r w:rsidRPr="00382376">
        <w:rPr>
          <w:rFonts w:hint="eastAsia"/>
        </w:rPr>
        <w:t>分别与</w:t>
      </w:r>
      <w:r w:rsidRPr="00382376">
        <w:t>PE 2</w:t>
      </w:r>
      <w:r w:rsidRPr="00382376">
        <w:rPr>
          <w:rFonts w:hint="eastAsia"/>
        </w:rPr>
        <w:t>创建一主一备两条</w:t>
      </w:r>
      <w:r w:rsidRPr="00382376">
        <w:t>PW</w:t>
      </w:r>
      <w:r w:rsidRPr="00382376">
        <w:rPr>
          <w:rFonts w:hint="eastAsia"/>
        </w:rPr>
        <w:t>，其中最优路径为主</w:t>
      </w:r>
      <w:r w:rsidRPr="00382376">
        <w:t>PW</w:t>
      </w:r>
      <w:r w:rsidRPr="00382376">
        <w:rPr>
          <w:rFonts w:hint="eastAsia"/>
        </w:rPr>
        <w:t>，从而减小</w:t>
      </w:r>
      <w:r w:rsidRPr="00382376">
        <w:t>PE 1</w:t>
      </w:r>
      <w:r w:rsidRPr="00382376">
        <w:rPr>
          <w:rFonts w:hint="eastAsia"/>
        </w:rPr>
        <w:t>与</w:t>
      </w:r>
      <w:r w:rsidRPr="00382376">
        <w:t>RR 1</w:t>
      </w:r>
      <w:r w:rsidRPr="00382376">
        <w:rPr>
          <w:rFonts w:hint="eastAsia"/>
        </w:rPr>
        <w:t>或</w:t>
      </w:r>
      <w:r w:rsidRPr="00382376">
        <w:t>RR 2</w:t>
      </w:r>
      <w:r w:rsidRPr="00382376">
        <w:rPr>
          <w:rFonts w:hint="eastAsia"/>
        </w:rPr>
        <w:t>间链路故障对整个网络的影响。</w:t>
      </w:r>
      <w:r w:rsidR="00434611">
        <w:rPr>
          <w:rFonts w:hint="eastAsia"/>
        </w:rPr>
        <w:t>PE 1</w:t>
      </w:r>
      <w:r w:rsidR="00434611">
        <w:rPr>
          <w:rFonts w:hint="eastAsia"/>
        </w:rPr>
        <w:t>从多条</w:t>
      </w:r>
      <w:r w:rsidR="00434611">
        <w:rPr>
          <w:rFonts w:hint="eastAsia"/>
        </w:rPr>
        <w:t>BGP EVPN</w:t>
      </w:r>
      <w:r w:rsidR="00434611">
        <w:rPr>
          <w:rFonts w:hint="eastAsia"/>
        </w:rPr>
        <w:t>路由中选择最优路由的原则请参</w:t>
      </w:r>
      <w:r w:rsidR="00434611" w:rsidRPr="00434611">
        <w:rPr>
          <w:rFonts w:hint="eastAsia"/>
        </w:rPr>
        <w:t>见“</w:t>
      </w:r>
      <w:r w:rsidR="00434611" w:rsidRPr="00970821">
        <w:rPr>
          <w:rFonts w:hint="eastAsia"/>
        </w:rPr>
        <w:t>三层技术</w:t>
      </w:r>
      <w:r w:rsidR="00434611" w:rsidRPr="00970821">
        <w:t>-IP</w:t>
      </w:r>
      <w:r w:rsidR="00434611" w:rsidRPr="00970821">
        <w:rPr>
          <w:rFonts w:hint="eastAsia"/>
        </w:rPr>
        <w:t>路由</w:t>
      </w:r>
      <w:r w:rsidR="00434611" w:rsidRPr="00434611">
        <w:rPr>
          <w:rFonts w:hint="eastAsia"/>
        </w:rPr>
        <w:t>配置指导”</w:t>
      </w:r>
      <w:r w:rsidR="00434611">
        <w:rPr>
          <w:rFonts w:hint="eastAsia"/>
        </w:rPr>
        <w:t>中的“</w:t>
      </w:r>
      <w:r w:rsidR="00434611">
        <w:rPr>
          <w:rFonts w:hint="eastAsia"/>
        </w:rPr>
        <w:t>BGP</w:t>
      </w:r>
      <w:r w:rsidR="00434611">
        <w:rPr>
          <w:rFonts w:hint="eastAsia"/>
        </w:rPr>
        <w:t>”。</w:t>
      </w:r>
    </w:p>
    <w:p w:rsidR="00971918" w:rsidRPr="00382376" w:rsidRDefault="00971918" w:rsidP="00971918">
      <w:r w:rsidRPr="00382376">
        <w:rPr>
          <w:rFonts w:hint="eastAsia"/>
        </w:rPr>
        <w:t>本功能不仅适用于</w:t>
      </w:r>
      <w:r w:rsidRPr="00382376">
        <w:t>EVPN VPWS</w:t>
      </w:r>
      <w:r w:rsidRPr="00382376">
        <w:rPr>
          <w:rFonts w:hint="eastAsia"/>
        </w:rPr>
        <w:t>单归属组网，在多归属组网中同样适用，实现原理与此相同。</w:t>
      </w:r>
    </w:p>
    <w:p w:rsidR="00971918" w:rsidRPr="00382376" w:rsidRDefault="00971918" w:rsidP="00971918">
      <w:pPr>
        <w:pStyle w:val="FigureDescription"/>
      </w:pPr>
      <w:bookmarkStart w:id="157" w:name="_Ref7964082"/>
      <w:r w:rsidRPr="00382376">
        <w:rPr>
          <w:rFonts w:hint="eastAsia"/>
        </w:rPr>
        <w:t>主备</w:t>
      </w:r>
      <w:r w:rsidRPr="00382376">
        <w:t>PW</w:t>
      </w:r>
      <w:r w:rsidRPr="00382376">
        <w:rPr>
          <w:rFonts w:hint="eastAsia"/>
        </w:rPr>
        <w:t>功能原理图</w:t>
      </w:r>
      <w:bookmarkEnd w:id="157"/>
    </w:p>
    <w:p w:rsidR="00971918" w:rsidRPr="00382376" w:rsidRDefault="00971918" w:rsidP="00971918">
      <w:pPr>
        <w:pStyle w:val="Figure"/>
      </w:pPr>
      <w:r w:rsidRPr="00382376">
        <w:rPr>
          <w:noProof/>
        </w:rPr>
        <w:drawing>
          <wp:inline distT="0" distB="0" distL="0" distR="0" wp14:anchorId="10634C76" wp14:editId="4C7901F0">
            <wp:extent cx="5552440" cy="20777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2440" cy="2077720"/>
                    </a:xfrm>
                    <a:prstGeom prst="rect">
                      <a:avLst/>
                    </a:prstGeom>
                    <a:noFill/>
                    <a:ln>
                      <a:noFill/>
                    </a:ln>
                  </pic:spPr>
                </pic:pic>
              </a:graphicData>
            </a:graphic>
          </wp:inline>
        </w:drawing>
      </w:r>
    </w:p>
    <w:p w:rsidR="00971918" w:rsidRDefault="00971918" w:rsidP="0065194D"/>
    <w:sdt>
      <w:sdtPr>
        <w:rPr>
          <w:rFonts w:eastAsia="宋体" w:hint="eastAsia"/>
          <w:bCs w:val="0"/>
          <w:noProof w:val="0"/>
          <w:color w:val="auto"/>
          <w:kern w:val="2"/>
          <w:szCs w:val="20"/>
        </w:rPr>
        <w:alias w:val="Topic"/>
        <w:tag w:val="topic_d15831z87623_92252"/>
        <w:id w:val="-863203040"/>
        <w:placeholder>
          <w:docPart w:val="A410403200814D02BF1D9BA02651D88A"/>
        </w:placeholder>
      </w:sdtPr>
      <w:sdtEndPr/>
      <w:sdtContent>
        <w:p w:rsidR="008C68E1" w:rsidRDefault="008C68E1" w:rsidP="008C68E1">
          <w:pPr>
            <w:pStyle w:val="40"/>
          </w:pPr>
          <w:r>
            <w:rPr>
              <w:rFonts w:hint="eastAsia"/>
            </w:rPr>
            <w:t>BGP EVPN</w:t>
          </w:r>
          <w:r>
            <w:rPr>
              <w:rFonts w:hint="eastAsia"/>
            </w:rPr>
            <w:t>快速重路由</w:t>
          </w:r>
        </w:p>
        <w:p w:rsidR="008C68E1" w:rsidRDefault="008C68E1" w:rsidP="008C68E1">
          <w:r>
            <w:rPr>
              <w:rFonts w:hint="eastAsia"/>
            </w:rPr>
            <w:t>当</w:t>
          </w:r>
          <w:r>
            <w:rPr>
              <w:rFonts w:hint="eastAsia"/>
            </w:rPr>
            <w:t>EVPN</w:t>
          </w:r>
          <w:r>
            <w:rPr>
              <w:rFonts w:hint="eastAsia"/>
            </w:rPr>
            <w:t>网络中的链路或某台路由器发生故障时，需要通过故障链路或故障路由器传输才能到达目的地的报文将会丢失或产生路由环路，数据流量将会被中断。直到根据新的网络拓扑路由收敛后，被中断的流量才能恢复正常的传输。</w:t>
          </w:r>
        </w:p>
        <w:p w:rsidR="008C68E1" w:rsidRPr="008C68E1" w:rsidRDefault="008C68E1" w:rsidP="0065194D">
          <w:r>
            <w:rPr>
              <w:rFonts w:hint="eastAsia"/>
            </w:rPr>
            <w:lastRenderedPageBreak/>
            <w:t>为了尽可能缩短网络故障导致的流量中断时间，可以开启</w:t>
          </w:r>
          <w:r>
            <w:rPr>
              <w:rFonts w:hint="eastAsia"/>
            </w:rPr>
            <w:t>BGP EVPN</w:t>
          </w:r>
          <w:r>
            <w:rPr>
              <w:rFonts w:hint="eastAsia"/>
            </w:rPr>
            <w:t>快速重路由功能。在</w:t>
          </w:r>
          <w:r>
            <w:rPr>
              <w:rFonts w:hint="eastAsia"/>
            </w:rPr>
            <w:t>BGP EVPN</w:t>
          </w:r>
          <w:r>
            <w:rPr>
              <w:rFonts w:hint="eastAsia"/>
            </w:rPr>
            <w:t>地址族下开启快速重路由功能后，</w:t>
          </w:r>
          <w:r w:rsidRPr="002B1A9B">
            <w:rPr>
              <w:rFonts w:hint="eastAsia"/>
            </w:rPr>
            <w:t>BGP</w:t>
          </w:r>
          <w:r w:rsidRPr="002B1A9B">
            <w:rPr>
              <w:rFonts w:hint="eastAsia"/>
            </w:rPr>
            <w:t>会为</w:t>
          </w:r>
          <w:r>
            <w:rPr>
              <w:rFonts w:hint="eastAsia"/>
            </w:rPr>
            <w:t>EVPN</w:t>
          </w:r>
          <w:r w:rsidRPr="002B1A9B">
            <w:rPr>
              <w:rFonts w:hint="eastAsia"/>
            </w:rPr>
            <w:t>地址族的所有</w:t>
          </w:r>
          <w:r>
            <w:rPr>
              <w:rFonts w:hint="eastAsia"/>
            </w:rPr>
            <w:t>路由自动计算备份路由</w:t>
          </w:r>
          <w:r w:rsidRPr="002B1A9B">
            <w:rPr>
              <w:rFonts w:hint="eastAsia"/>
            </w:rPr>
            <w:t>，即只要从不同</w:t>
          </w:r>
          <w:r w:rsidRPr="002B1A9B">
            <w:rPr>
              <w:rFonts w:hint="eastAsia"/>
            </w:rPr>
            <w:t>BGP</w:t>
          </w:r>
          <w:r w:rsidRPr="002B1A9B">
            <w:rPr>
              <w:rFonts w:hint="eastAsia"/>
            </w:rPr>
            <w:t>对等体学习到了到达同一目的网络的路由，且这些路由不等价，就会生成主备两条路由。</w:t>
          </w:r>
          <w:r w:rsidRPr="007F7012">
            <w:rPr>
              <w:rFonts w:hint="eastAsia"/>
            </w:rPr>
            <w:t>当主路由</w:t>
          </w:r>
          <w:r>
            <w:rPr>
              <w:rFonts w:hint="eastAsia"/>
            </w:rPr>
            <w:t>不可达时</w:t>
          </w:r>
          <w:r w:rsidRPr="007F7012">
            <w:rPr>
              <w:rFonts w:hint="eastAsia"/>
            </w:rPr>
            <w:t>，</w:t>
          </w:r>
          <w:r w:rsidRPr="003A6316">
            <w:rPr>
              <w:rFonts w:hint="eastAsia"/>
            </w:rPr>
            <w:t>BGP</w:t>
          </w:r>
          <w:r w:rsidRPr="007F7012">
            <w:rPr>
              <w:rFonts w:hint="eastAsia"/>
            </w:rPr>
            <w:t>会使用备份</w:t>
          </w:r>
          <w:r>
            <w:rPr>
              <w:rFonts w:hint="eastAsia"/>
            </w:rPr>
            <w:t>路由</w:t>
          </w:r>
          <w:r w:rsidRPr="00892D52">
            <w:rPr>
              <w:rFonts w:hint="eastAsia"/>
            </w:rPr>
            <w:t>来指导报文的转发，从而大大缩短了流量中断时间。在使用备份</w:t>
          </w:r>
          <w:r>
            <w:rPr>
              <w:rFonts w:hint="eastAsia"/>
            </w:rPr>
            <w:t>路由</w:t>
          </w:r>
          <w:r w:rsidRPr="00892D52">
            <w:rPr>
              <w:rFonts w:hint="eastAsia"/>
            </w:rPr>
            <w:t>转发</w:t>
          </w:r>
          <w:r>
            <w:rPr>
              <w:rFonts w:hint="eastAsia"/>
            </w:rPr>
            <w:t>报文</w:t>
          </w:r>
          <w:r w:rsidRPr="00892D52">
            <w:rPr>
              <w:rFonts w:hint="eastAsia"/>
            </w:rPr>
            <w:t>的同时，</w:t>
          </w:r>
          <w:r>
            <w:rPr>
              <w:rFonts w:hint="eastAsia"/>
            </w:rPr>
            <w:t>BGP</w:t>
          </w:r>
          <w:r w:rsidRPr="00892D52">
            <w:rPr>
              <w:rFonts w:hint="eastAsia"/>
            </w:rPr>
            <w:t>会重新进行路由优选，优选完毕后，使用新的最优路由来指导报文转发。</w:t>
          </w:r>
        </w:p>
      </w:sdtContent>
    </w:sdt>
    <w:p w:rsidR="00AA474E" w:rsidRPr="00AA474E" w:rsidRDefault="00AA474E" w:rsidP="00A47BA1">
      <w:pPr>
        <w:pStyle w:val="3"/>
      </w:pPr>
      <w:bookmarkStart w:id="158" w:name="_Toc9241121"/>
      <w:bookmarkStart w:id="159" w:name="_Toc11345090"/>
      <w:bookmarkStart w:id="160" w:name="_Toc11345177"/>
      <w:bookmarkStart w:id="161" w:name="_Toc11345264"/>
      <w:bookmarkStart w:id="162" w:name="_Toc11345342"/>
      <w:bookmarkStart w:id="163" w:name="_Toc11919828"/>
      <w:bookmarkStart w:id="164" w:name="_Toc9241122"/>
      <w:bookmarkStart w:id="165" w:name="_Toc11345091"/>
      <w:bookmarkStart w:id="166" w:name="_Toc11345178"/>
      <w:bookmarkStart w:id="167" w:name="_Toc11345265"/>
      <w:bookmarkStart w:id="168" w:name="_Toc11345343"/>
      <w:bookmarkStart w:id="169" w:name="_Toc11919829"/>
      <w:bookmarkStart w:id="170" w:name="_Toc527703598"/>
      <w:bookmarkStart w:id="171" w:name="_Toc527703804"/>
      <w:bookmarkStart w:id="172" w:name="_Toc527712205"/>
      <w:bookmarkStart w:id="173" w:name="_Toc527703599"/>
      <w:bookmarkStart w:id="174" w:name="_Toc527703805"/>
      <w:bookmarkStart w:id="175" w:name="_Toc527712206"/>
      <w:bookmarkStart w:id="176" w:name="_Toc527703600"/>
      <w:bookmarkStart w:id="177" w:name="_Toc527703806"/>
      <w:bookmarkStart w:id="178" w:name="_Toc527712207"/>
      <w:bookmarkStart w:id="179" w:name="_Toc527703601"/>
      <w:bookmarkStart w:id="180" w:name="_Toc527703807"/>
      <w:bookmarkStart w:id="181" w:name="_Toc527712208"/>
      <w:bookmarkStart w:id="182" w:name="_Toc527703602"/>
      <w:bookmarkStart w:id="183" w:name="_Toc527703808"/>
      <w:bookmarkStart w:id="184" w:name="_Toc527712209"/>
      <w:bookmarkStart w:id="185" w:name="_Toc527703603"/>
      <w:bookmarkStart w:id="186" w:name="_Toc527703809"/>
      <w:bookmarkStart w:id="187" w:name="_Toc527712210"/>
      <w:bookmarkStart w:id="188" w:name="_Toc527703604"/>
      <w:bookmarkStart w:id="189" w:name="_Toc527703810"/>
      <w:bookmarkStart w:id="190" w:name="_Toc527712211"/>
      <w:bookmarkStart w:id="191" w:name="_Toc527703605"/>
      <w:bookmarkStart w:id="192" w:name="_Toc527703811"/>
      <w:bookmarkStart w:id="193" w:name="_Toc527712212"/>
      <w:bookmarkStart w:id="194" w:name="_Toc527703606"/>
      <w:bookmarkStart w:id="195" w:name="_Toc527703812"/>
      <w:bookmarkStart w:id="196" w:name="_Toc527712213"/>
      <w:bookmarkStart w:id="197" w:name="_Toc527703607"/>
      <w:bookmarkStart w:id="198" w:name="_Toc527703813"/>
      <w:bookmarkStart w:id="199" w:name="_Toc527712214"/>
      <w:bookmarkStart w:id="200" w:name="_Toc527703608"/>
      <w:bookmarkStart w:id="201" w:name="_Toc527703814"/>
      <w:bookmarkStart w:id="202" w:name="_Toc527712215"/>
      <w:bookmarkStart w:id="203" w:name="_Toc323024306"/>
      <w:bookmarkStart w:id="204" w:name="_Toc523841137"/>
      <w:bookmarkStart w:id="205" w:name="_Toc528163723"/>
      <w:bookmarkStart w:id="206" w:name="_Toc4511389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AA474E">
        <w:rPr>
          <w:rFonts w:hint="eastAsia"/>
        </w:rPr>
        <w:t>控制字功能</w:t>
      </w:r>
      <w:bookmarkEnd w:id="203"/>
      <w:bookmarkEnd w:id="204"/>
      <w:bookmarkEnd w:id="205"/>
      <w:bookmarkEnd w:id="206"/>
    </w:p>
    <w:p w:rsidR="00AA474E" w:rsidRPr="00AA474E" w:rsidRDefault="00AA474E" w:rsidP="00AA474E">
      <w:r w:rsidRPr="00AA474E">
        <w:rPr>
          <w:rFonts w:hint="eastAsia"/>
        </w:rPr>
        <w:t>控制字字段位于</w:t>
      </w:r>
      <w:r w:rsidRPr="00AA474E">
        <w:rPr>
          <w:rFonts w:hint="eastAsia"/>
        </w:rPr>
        <w:t>MPLS</w:t>
      </w:r>
      <w:r w:rsidRPr="00AA474E">
        <w:rPr>
          <w:rFonts w:hint="eastAsia"/>
        </w:rPr>
        <w:t>标签栈和二层数据之间，用来携带额外的二层数据帧的控制信息，如序列号等。控制字具有如下功能：</w:t>
      </w:r>
    </w:p>
    <w:p w:rsidR="00AA474E" w:rsidRPr="00AA474E" w:rsidRDefault="00AA474E" w:rsidP="00AA474E">
      <w:pPr>
        <w:pStyle w:val="ItemList"/>
        <w:rPr>
          <w:lang w:eastAsia="zh-CN"/>
        </w:rPr>
      </w:pPr>
      <w:r w:rsidRPr="00AA474E">
        <w:rPr>
          <w:rFonts w:hint="eastAsia"/>
          <w:lang w:eastAsia="zh-CN"/>
        </w:rPr>
        <w:t>避免报文乱序：在多路径转发的情况下，报文有可能产生乱序，此时可以通过控制字的序列号字段对报文进行排序重组。</w:t>
      </w:r>
    </w:p>
    <w:p w:rsidR="00AA474E" w:rsidRPr="00AA474E" w:rsidRDefault="00AA474E" w:rsidP="00AA474E">
      <w:pPr>
        <w:pStyle w:val="ItemList"/>
        <w:rPr>
          <w:lang w:eastAsia="zh-CN"/>
        </w:rPr>
      </w:pPr>
      <w:r w:rsidRPr="00AA474E">
        <w:rPr>
          <w:rFonts w:hint="eastAsia"/>
          <w:lang w:eastAsia="zh-CN"/>
        </w:rPr>
        <w:t>指示净载荷长度：</w:t>
      </w:r>
      <w:r w:rsidRPr="00AA474E">
        <w:rPr>
          <w:lang w:eastAsia="zh-CN"/>
        </w:rPr>
        <w:t>如果</w:t>
      </w:r>
      <w:r w:rsidRPr="00AA474E">
        <w:rPr>
          <w:rFonts w:hint="eastAsia"/>
          <w:lang w:eastAsia="zh-CN"/>
        </w:rPr>
        <w:t>PW</w:t>
      </w:r>
      <w:r w:rsidRPr="00AA474E">
        <w:rPr>
          <w:rFonts w:hint="eastAsia"/>
          <w:lang w:eastAsia="zh-CN"/>
        </w:rPr>
        <w:t>上传送报文的净</w:t>
      </w:r>
      <w:r w:rsidRPr="00AA474E">
        <w:rPr>
          <w:lang w:eastAsia="zh-CN"/>
        </w:rPr>
        <w:t>载荷长度小于</w:t>
      </w:r>
      <w:r w:rsidRPr="00AA474E">
        <w:rPr>
          <w:lang w:eastAsia="zh-CN"/>
        </w:rPr>
        <w:t>64</w:t>
      </w:r>
      <w:r w:rsidRPr="00AA474E">
        <w:rPr>
          <w:lang w:eastAsia="zh-CN"/>
        </w:rPr>
        <w:t>字节，</w:t>
      </w:r>
      <w:r w:rsidRPr="00AA474E">
        <w:rPr>
          <w:rFonts w:hint="eastAsia"/>
          <w:lang w:eastAsia="zh-CN"/>
        </w:rPr>
        <w:t>则需要对报文进行填充，以避免报文发送失败</w:t>
      </w:r>
      <w:r w:rsidRPr="00AA474E">
        <w:rPr>
          <w:lang w:eastAsia="zh-CN"/>
        </w:rPr>
        <w:t>。</w:t>
      </w:r>
      <w:r w:rsidRPr="00AA474E">
        <w:rPr>
          <w:rFonts w:hint="eastAsia"/>
          <w:lang w:eastAsia="zh-CN"/>
        </w:rPr>
        <w:t>此时，通过控制字的载荷长度字段可以确定原始载荷的长度，以便从填充后的报文中正确获取原始的报文载荷。</w:t>
      </w:r>
    </w:p>
    <w:p w:rsidR="00AA474E" w:rsidRPr="00AA474E" w:rsidRDefault="00AA474E" w:rsidP="00AA474E">
      <w:r w:rsidRPr="00AA474E">
        <w:rPr>
          <w:rFonts w:hint="eastAsia"/>
        </w:rPr>
        <w:t>对于</w:t>
      </w:r>
      <w:r w:rsidR="00D86F44">
        <w:rPr>
          <w:rFonts w:hint="eastAsia"/>
        </w:rPr>
        <w:t xml:space="preserve">EVPN </w:t>
      </w:r>
      <w:r w:rsidRPr="00AA474E">
        <w:rPr>
          <w:rFonts w:hint="eastAsia"/>
        </w:rPr>
        <w:t>PW</w:t>
      </w:r>
      <w:r w:rsidRPr="00AA474E">
        <w:rPr>
          <w:rFonts w:hint="eastAsia"/>
        </w:rPr>
        <w:t>，控制字字段是可选的，由两端的配置共同决定是否携带控制字：如果两端</w:t>
      </w:r>
      <w:r w:rsidRPr="00AA474E">
        <w:rPr>
          <w:rFonts w:hint="eastAsia"/>
        </w:rPr>
        <w:t>PE</w:t>
      </w:r>
      <w:r w:rsidRPr="00AA474E">
        <w:rPr>
          <w:rFonts w:hint="eastAsia"/>
        </w:rPr>
        <w:t>上都使能了控制字功能，则报文中携带控制字字段；否则，报文中不携带控制字字段。</w:t>
      </w:r>
    </w:p>
    <w:p w:rsidR="00AA474E" w:rsidRPr="00AA474E" w:rsidRDefault="00AA474E" w:rsidP="00A47BA1">
      <w:pPr>
        <w:pStyle w:val="3"/>
      </w:pPr>
      <w:bookmarkStart w:id="207" w:name="_Toc522799713"/>
      <w:bookmarkStart w:id="208" w:name="_Toc523841138"/>
      <w:bookmarkStart w:id="209" w:name="_Toc528163724"/>
      <w:bookmarkStart w:id="210" w:name="_Toc45113891"/>
      <w:r w:rsidRPr="00AA474E">
        <w:t>L2VPN</w:t>
      </w:r>
      <w:bookmarkEnd w:id="207"/>
      <w:r w:rsidRPr="00AA474E">
        <w:rPr>
          <w:rFonts w:hint="eastAsia"/>
        </w:rPr>
        <w:t>流标签</w:t>
      </w:r>
      <w:bookmarkEnd w:id="208"/>
      <w:bookmarkEnd w:id="209"/>
      <w:bookmarkEnd w:id="210"/>
    </w:p>
    <w:p w:rsidR="00AA474E" w:rsidRPr="00AA474E" w:rsidRDefault="00AA474E" w:rsidP="00AA474E">
      <w:r w:rsidRPr="00AA474E">
        <w:rPr>
          <w:rFonts w:hint="eastAsia"/>
        </w:rPr>
        <w:t>不同类型的数据流可能通过同一条</w:t>
      </w:r>
      <w:r w:rsidRPr="00AA474E">
        <w:rPr>
          <w:rFonts w:hint="eastAsia"/>
        </w:rPr>
        <w:t>PW</w:t>
      </w:r>
      <w:r w:rsidRPr="00AA474E">
        <w:rPr>
          <w:rFonts w:hint="eastAsia"/>
        </w:rPr>
        <w:t>来传输，这些数据流在</w:t>
      </w:r>
      <w:r w:rsidRPr="00AA474E">
        <w:t>PE</w:t>
      </w:r>
      <w:r w:rsidRPr="00AA474E">
        <w:rPr>
          <w:rFonts w:hint="eastAsia"/>
        </w:rPr>
        <w:t>节点上封装完全相同的</w:t>
      </w:r>
      <w:r w:rsidRPr="00AA474E">
        <w:rPr>
          <w:rFonts w:hint="eastAsia"/>
        </w:rPr>
        <w:t>PW</w:t>
      </w:r>
      <w:r w:rsidRPr="00AA474E">
        <w:rPr>
          <w:rFonts w:hint="eastAsia"/>
        </w:rPr>
        <w:t>标签。封装了</w:t>
      </w:r>
      <w:r w:rsidRPr="00AA474E">
        <w:rPr>
          <w:rFonts w:hint="eastAsia"/>
        </w:rPr>
        <w:t>PW</w:t>
      </w:r>
      <w:r w:rsidRPr="00AA474E">
        <w:rPr>
          <w:rFonts w:hint="eastAsia"/>
        </w:rPr>
        <w:t>标签的报文到达</w:t>
      </w:r>
      <w:r w:rsidRPr="00AA474E">
        <w:t>P</w:t>
      </w:r>
      <w:r w:rsidRPr="00AA474E">
        <w:rPr>
          <w:rFonts w:hint="eastAsia"/>
        </w:rPr>
        <w:t>节点时，尽管</w:t>
      </w:r>
      <w:r w:rsidRPr="00AA474E">
        <w:t>P</w:t>
      </w:r>
      <w:r w:rsidRPr="00AA474E">
        <w:rPr>
          <w:rFonts w:hint="eastAsia"/>
        </w:rPr>
        <w:t>节点上存在多条隧道可以进行负载分担，但同一条</w:t>
      </w:r>
      <w:r w:rsidRPr="00AA474E">
        <w:rPr>
          <w:rFonts w:hint="eastAsia"/>
        </w:rPr>
        <w:t>PW</w:t>
      </w:r>
      <w:r w:rsidRPr="00AA474E">
        <w:rPr>
          <w:rFonts w:hint="eastAsia"/>
        </w:rPr>
        <w:t>的多条数据流仍然只能选择同一条路径转发，不能针对不同的数据流进行负载分担。</w:t>
      </w:r>
      <w:r w:rsidRPr="00AA474E">
        <w:rPr>
          <w:rFonts w:hint="eastAsia"/>
        </w:rPr>
        <w:t>L2VPN</w:t>
      </w:r>
      <w:r w:rsidRPr="00AA474E">
        <w:rPr>
          <w:rFonts w:hint="eastAsia"/>
        </w:rPr>
        <w:t>流标签功能可以实现在</w:t>
      </w:r>
      <w:r w:rsidRPr="00AA474E">
        <w:rPr>
          <w:rFonts w:hint="eastAsia"/>
        </w:rPr>
        <w:t>P</w:t>
      </w:r>
      <w:r w:rsidRPr="00AA474E">
        <w:rPr>
          <w:rFonts w:hint="eastAsia"/>
        </w:rPr>
        <w:t>设备上针对不同的数据流进行负载分担。</w:t>
      </w:r>
    </w:p>
    <w:p w:rsidR="00AA474E" w:rsidRPr="00AA474E" w:rsidRDefault="00AA474E" w:rsidP="00AA474E">
      <w:r w:rsidRPr="00AA474E">
        <w:rPr>
          <w:rFonts w:hint="eastAsia"/>
        </w:rPr>
        <w:t>如</w:t>
      </w:r>
      <w:r w:rsidRPr="00AA474E">
        <w:rPr>
          <w:rStyle w:val="Reference-R0G144B200"/>
        </w:rPr>
        <w:fldChar w:fldCharType="begin"/>
      </w:r>
      <w:r w:rsidRPr="00AA474E">
        <w:rPr>
          <w:rStyle w:val="Reference-R0G144B200"/>
        </w:rPr>
        <w:instrText xml:space="preserve"> REF _Ref511047102 \r \h  \* MERGEFORMAT </w:instrText>
      </w:r>
      <w:r w:rsidRPr="00AA474E">
        <w:rPr>
          <w:rStyle w:val="Reference-R0G144B200"/>
        </w:rPr>
      </w:r>
      <w:r w:rsidRPr="00AA474E">
        <w:rPr>
          <w:rStyle w:val="Reference-R0G144B200"/>
        </w:rPr>
        <w:fldChar w:fldCharType="separate"/>
      </w:r>
      <w:r w:rsidR="00970821">
        <w:rPr>
          <w:rStyle w:val="Reference-R0G144B200"/>
          <w:rFonts w:hint="eastAsia"/>
        </w:rPr>
        <w:t>图</w:t>
      </w:r>
      <w:r w:rsidR="00970821">
        <w:rPr>
          <w:rStyle w:val="Reference-R0G144B200"/>
          <w:rFonts w:hint="eastAsia"/>
        </w:rPr>
        <w:t>1-7</w:t>
      </w:r>
      <w:r w:rsidRPr="00AA474E">
        <w:rPr>
          <w:rStyle w:val="Reference-R0G144B200"/>
        </w:rPr>
        <w:fldChar w:fldCharType="end"/>
      </w:r>
      <w:r w:rsidRPr="00AA474E">
        <w:rPr>
          <w:rFonts w:hint="eastAsia"/>
        </w:rPr>
        <w:t>所示，在两端的</w:t>
      </w:r>
      <w:r w:rsidRPr="00AA474E">
        <w:rPr>
          <w:rFonts w:hint="eastAsia"/>
        </w:rPr>
        <w:t>PE</w:t>
      </w:r>
      <w:r w:rsidRPr="00AA474E">
        <w:rPr>
          <w:rFonts w:hint="eastAsia"/>
        </w:rPr>
        <w:t>节点上均开启</w:t>
      </w:r>
      <w:r w:rsidRPr="00AA474E">
        <w:rPr>
          <w:rFonts w:hint="eastAsia"/>
        </w:rPr>
        <w:t>L2VPN</w:t>
      </w:r>
      <w:r w:rsidRPr="00AA474E">
        <w:rPr>
          <w:rFonts w:hint="eastAsia"/>
        </w:rPr>
        <w:t>流标签功能后，入口</w:t>
      </w:r>
      <w:r w:rsidRPr="00AA474E">
        <w:rPr>
          <w:rFonts w:hint="eastAsia"/>
        </w:rPr>
        <w:t>PE</w:t>
      </w:r>
      <w:r w:rsidRPr="00AA474E">
        <w:rPr>
          <w:rFonts w:hint="eastAsia"/>
        </w:rPr>
        <w:t>对数据报文进行封装时，会在</w:t>
      </w:r>
      <w:r w:rsidRPr="00AA474E">
        <w:rPr>
          <w:rFonts w:hint="eastAsia"/>
        </w:rPr>
        <w:t>PW</w:t>
      </w:r>
      <w:r w:rsidRPr="00AA474E">
        <w:rPr>
          <w:rFonts w:hint="eastAsia"/>
        </w:rPr>
        <w:t>标签</w:t>
      </w:r>
      <w:r w:rsidR="008C68E1">
        <w:rPr>
          <w:rFonts w:hint="eastAsia"/>
        </w:rPr>
        <w:t>前</w:t>
      </w:r>
      <w:r w:rsidRPr="00AA474E">
        <w:rPr>
          <w:rFonts w:hint="eastAsia"/>
        </w:rPr>
        <w:t>加入一个流标签（</w:t>
      </w:r>
      <w:r w:rsidRPr="00AA474E">
        <w:rPr>
          <w:rFonts w:hint="eastAsia"/>
        </w:rPr>
        <w:t>Flow label</w:t>
      </w:r>
      <w:r w:rsidRPr="00AA474E">
        <w:rPr>
          <w:rFonts w:hint="eastAsia"/>
        </w:rPr>
        <w:t>）字段，不同类型的数据流可以添加不同的流标签。</w:t>
      </w:r>
      <w:r w:rsidRPr="00AA474E">
        <w:t>P</w:t>
      </w:r>
      <w:r w:rsidRPr="00AA474E">
        <w:rPr>
          <w:rFonts w:hint="eastAsia"/>
        </w:rPr>
        <w:t>节点根据流标签进行负载分担。出口</w:t>
      </w:r>
      <w:r w:rsidRPr="00AA474E">
        <w:rPr>
          <w:rFonts w:hint="eastAsia"/>
        </w:rPr>
        <w:t>PE</w:t>
      </w:r>
      <w:r w:rsidRPr="00AA474E">
        <w:rPr>
          <w:rFonts w:hint="eastAsia"/>
        </w:rPr>
        <w:t>剥离</w:t>
      </w:r>
      <w:r w:rsidRPr="00AA474E">
        <w:rPr>
          <w:rFonts w:hint="eastAsia"/>
        </w:rPr>
        <w:t>PW</w:t>
      </w:r>
      <w:r w:rsidRPr="00AA474E">
        <w:rPr>
          <w:rFonts w:hint="eastAsia"/>
        </w:rPr>
        <w:t>标签和流标签后，将报文转发到本地站点。</w:t>
      </w:r>
    </w:p>
    <w:p w:rsidR="00AA474E" w:rsidRPr="00AA474E" w:rsidRDefault="00AA474E" w:rsidP="00AA474E">
      <w:pPr>
        <w:pStyle w:val="FigureDescription"/>
      </w:pPr>
      <w:bookmarkStart w:id="211" w:name="_Ref511047102"/>
      <w:r w:rsidRPr="00AA474E">
        <w:rPr>
          <w:rFonts w:hint="eastAsia"/>
        </w:rPr>
        <w:t>L2VPN</w:t>
      </w:r>
      <w:r w:rsidRPr="00AA474E">
        <w:rPr>
          <w:rFonts w:hint="eastAsia"/>
        </w:rPr>
        <w:t>流标签示意图</w:t>
      </w:r>
      <w:bookmarkEnd w:id="211"/>
    </w:p>
    <w:p w:rsidR="00AA474E" w:rsidRPr="00AA474E" w:rsidRDefault="00AA474E" w:rsidP="00AA474E">
      <w:pPr>
        <w:pStyle w:val="Figure"/>
      </w:pPr>
      <w:r w:rsidRPr="00AA474E">
        <w:rPr>
          <w:noProof/>
        </w:rPr>
        <w:drawing>
          <wp:inline distT="0" distB="0" distL="0" distR="0" wp14:anchorId="5D787748" wp14:editId="7184E79C">
            <wp:extent cx="5741035" cy="2552065"/>
            <wp:effectExtent l="0" t="0" r="0" b="63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1035" cy="2552065"/>
                    </a:xfrm>
                    <a:prstGeom prst="rect">
                      <a:avLst/>
                    </a:prstGeom>
                    <a:noFill/>
                    <a:ln>
                      <a:noFill/>
                    </a:ln>
                  </pic:spPr>
                </pic:pic>
              </a:graphicData>
            </a:graphic>
          </wp:inline>
        </w:drawing>
      </w:r>
    </w:p>
    <w:p w:rsidR="00AA474E" w:rsidRPr="00AA474E" w:rsidRDefault="00AA474E" w:rsidP="00AA474E"/>
    <w:p w:rsidR="00AA474E" w:rsidRPr="00AA474E" w:rsidRDefault="00AA474E" w:rsidP="00AA474E">
      <w:r w:rsidRPr="00AA474E">
        <w:rPr>
          <w:rFonts w:hint="eastAsia"/>
        </w:rPr>
        <w:lastRenderedPageBreak/>
        <w:t>PE</w:t>
      </w:r>
      <w:r w:rsidRPr="00AA474E">
        <w:rPr>
          <w:rFonts w:hint="eastAsia"/>
        </w:rPr>
        <w:t>节点上的</w:t>
      </w:r>
      <w:r w:rsidRPr="00AA474E">
        <w:rPr>
          <w:rFonts w:hint="eastAsia"/>
        </w:rPr>
        <w:t>L2VPN</w:t>
      </w:r>
      <w:r w:rsidRPr="00AA474E">
        <w:rPr>
          <w:rFonts w:hint="eastAsia"/>
        </w:rPr>
        <w:t>流标签能力分为：</w:t>
      </w:r>
    </w:p>
    <w:p w:rsidR="00AA474E" w:rsidRPr="00AA474E" w:rsidRDefault="00AA474E" w:rsidP="00AA474E">
      <w:pPr>
        <w:pStyle w:val="ItemList"/>
        <w:rPr>
          <w:lang w:eastAsia="zh-CN"/>
        </w:rPr>
      </w:pPr>
      <w:r w:rsidRPr="00AA474E">
        <w:rPr>
          <w:rFonts w:hint="eastAsia"/>
          <w:lang w:eastAsia="zh-CN"/>
        </w:rPr>
        <w:t>流标签接收能力：</w:t>
      </w:r>
      <w:r w:rsidRPr="00AA474E">
        <w:rPr>
          <w:rFonts w:hint="eastAsia"/>
          <w:lang w:eastAsia="zh-CN"/>
        </w:rPr>
        <w:t>PE</w:t>
      </w:r>
      <w:r w:rsidRPr="00AA474E">
        <w:rPr>
          <w:rFonts w:hint="eastAsia"/>
          <w:lang w:eastAsia="zh-CN"/>
        </w:rPr>
        <w:t>从</w:t>
      </w:r>
      <w:r w:rsidRPr="00AA474E">
        <w:rPr>
          <w:rFonts w:hint="eastAsia"/>
          <w:lang w:eastAsia="zh-CN"/>
        </w:rPr>
        <w:t>PW</w:t>
      </w:r>
      <w:r w:rsidRPr="00AA474E">
        <w:rPr>
          <w:rFonts w:hint="eastAsia"/>
          <w:lang w:eastAsia="zh-CN"/>
        </w:rPr>
        <w:t>上接收到报文后，能够识别报文中的流标签，并在解封装时删除流标签字段。</w:t>
      </w:r>
    </w:p>
    <w:p w:rsidR="008C68E1" w:rsidRPr="00AA474E" w:rsidRDefault="008C68E1" w:rsidP="008C68E1">
      <w:pPr>
        <w:pStyle w:val="ItemList"/>
        <w:rPr>
          <w:lang w:eastAsia="zh-CN"/>
        </w:rPr>
      </w:pPr>
      <w:r w:rsidRPr="00AA474E">
        <w:rPr>
          <w:rFonts w:hint="eastAsia"/>
          <w:lang w:eastAsia="zh-CN"/>
        </w:rPr>
        <w:t>流标签发送能力：</w:t>
      </w:r>
      <w:r w:rsidRPr="00AA474E">
        <w:rPr>
          <w:rFonts w:hint="eastAsia"/>
          <w:lang w:eastAsia="zh-CN"/>
        </w:rPr>
        <w:t>PE</w:t>
      </w:r>
      <w:r w:rsidRPr="00AA474E">
        <w:rPr>
          <w:rFonts w:hint="eastAsia"/>
          <w:lang w:eastAsia="zh-CN"/>
        </w:rPr>
        <w:t>在通过</w:t>
      </w:r>
      <w:r w:rsidRPr="00AA474E">
        <w:rPr>
          <w:rFonts w:hint="eastAsia"/>
          <w:lang w:eastAsia="zh-CN"/>
        </w:rPr>
        <w:t>PW</w:t>
      </w:r>
      <w:r w:rsidRPr="00AA474E">
        <w:rPr>
          <w:rFonts w:hint="eastAsia"/>
          <w:lang w:eastAsia="zh-CN"/>
        </w:rPr>
        <w:t>发送报文时，会</w:t>
      </w:r>
      <w:r w:rsidRPr="00540F6A">
        <w:rPr>
          <w:rFonts w:hint="eastAsia"/>
          <w:lang w:eastAsia="zh-CN"/>
        </w:rPr>
        <w:t>为报文添加</w:t>
      </w:r>
      <w:r w:rsidRPr="00AA474E">
        <w:rPr>
          <w:rFonts w:hint="eastAsia"/>
          <w:lang w:eastAsia="zh-CN"/>
        </w:rPr>
        <w:t>流标签字段。</w:t>
      </w:r>
    </w:p>
    <w:p w:rsidR="00B16553" w:rsidRDefault="00AA474E" w:rsidP="00AA474E">
      <w:r w:rsidRPr="00AA474E">
        <w:rPr>
          <w:rFonts w:hint="eastAsia"/>
        </w:rPr>
        <w:t>EVPN VPWS</w:t>
      </w:r>
      <w:r w:rsidRPr="00AA474E">
        <w:rPr>
          <w:rFonts w:hint="eastAsia"/>
        </w:rPr>
        <w:t>组网中两端</w:t>
      </w:r>
      <w:r w:rsidRPr="00AA474E">
        <w:rPr>
          <w:rFonts w:hint="eastAsia"/>
        </w:rPr>
        <w:t>PE</w:t>
      </w:r>
      <w:r w:rsidRPr="00AA474E">
        <w:rPr>
          <w:rFonts w:hint="eastAsia"/>
        </w:rPr>
        <w:t>的</w:t>
      </w:r>
      <w:r w:rsidRPr="00AA474E">
        <w:rPr>
          <w:rFonts w:hint="eastAsia"/>
        </w:rPr>
        <w:t>L2VPN</w:t>
      </w:r>
      <w:r w:rsidRPr="00AA474E">
        <w:rPr>
          <w:rFonts w:hint="eastAsia"/>
        </w:rPr>
        <w:t>流标签能力需要手工指定，由用户保证两端</w:t>
      </w:r>
      <w:r w:rsidRPr="00AA474E">
        <w:rPr>
          <w:rFonts w:hint="eastAsia"/>
        </w:rPr>
        <w:t>PE</w:t>
      </w:r>
      <w:r w:rsidRPr="00AA474E">
        <w:rPr>
          <w:rFonts w:hint="eastAsia"/>
        </w:rPr>
        <w:t>的</w:t>
      </w:r>
      <w:r w:rsidRPr="00AA474E">
        <w:rPr>
          <w:rFonts w:hint="eastAsia"/>
        </w:rPr>
        <w:t>L2VPN</w:t>
      </w:r>
      <w:r w:rsidRPr="00AA474E">
        <w:rPr>
          <w:rFonts w:hint="eastAsia"/>
        </w:rPr>
        <w:t>流标签能力匹配，即一端具有接收能力、另一端具有发送能力</w:t>
      </w:r>
      <w:r w:rsidR="00B16553">
        <w:rPr>
          <w:rFonts w:hint="eastAsia"/>
        </w:rPr>
        <w:t>，</w:t>
      </w:r>
      <w:r w:rsidR="00B16553" w:rsidRPr="00CB2DD3">
        <w:rPr>
          <w:rFonts w:hint="eastAsia"/>
        </w:rPr>
        <w:t>否则会导致错包</w:t>
      </w:r>
      <w:r w:rsidR="00B16553" w:rsidRPr="00AA474E">
        <w:rPr>
          <w:rFonts w:hint="eastAsia"/>
        </w:rPr>
        <w:t>。</w:t>
      </w:r>
    </w:p>
    <w:p w:rsidR="00AA474E" w:rsidRDefault="00B16553" w:rsidP="00AA474E">
      <w:r>
        <w:rPr>
          <w:rFonts w:hint="eastAsia"/>
        </w:rPr>
        <w:t>EVPN VPWS</w:t>
      </w:r>
      <w:r w:rsidRPr="00460B16">
        <w:rPr>
          <w:rFonts w:hint="eastAsia"/>
        </w:rPr>
        <w:t>组网中两端</w:t>
      </w:r>
      <w:r w:rsidRPr="00460B16">
        <w:rPr>
          <w:rFonts w:hint="eastAsia"/>
        </w:rPr>
        <w:t>PE</w:t>
      </w:r>
      <w:r w:rsidRPr="00460B16">
        <w:rPr>
          <w:rFonts w:hint="eastAsia"/>
        </w:rPr>
        <w:t>不允许仅单边配置</w:t>
      </w:r>
      <w:r w:rsidRPr="00460B16">
        <w:rPr>
          <w:rFonts w:hint="eastAsia"/>
        </w:rPr>
        <w:t>L2VPN</w:t>
      </w:r>
      <w:r w:rsidRPr="00460B16">
        <w:rPr>
          <w:rFonts w:hint="eastAsia"/>
        </w:rPr>
        <w:t>流标签功能，</w:t>
      </w:r>
      <w:r w:rsidRPr="00CB2DD3">
        <w:rPr>
          <w:rFonts w:hint="eastAsia"/>
        </w:rPr>
        <w:t>否则会导致错包</w:t>
      </w:r>
      <w:r w:rsidRPr="00460B16">
        <w:rPr>
          <w:rFonts w:hint="eastAsia"/>
        </w:rPr>
        <w:t>。</w:t>
      </w:r>
    </w:p>
    <w:p w:rsidR="008F1AE5" w:rsidRPr="00D4372C" w:rsidRDefault="008F1AE5" w:rsidP="00A47BA1">
      <w:pPr>
        <w:pStyle w:val="3"/>
      </w:pPr>
      <w:bookmarkStart w:id="212" w:name="_Toc531253885"/>
      <w:bookmarkStart w:id="213" w:name="_Toc45113892"/>
      <w:r w:rsidRPr="00D4372C">
        <w:rPr>
          <w:rFonts w:hint="eastAsia"/>
        </w:rPr>
        <w:t>多段</w:t>
      </w:r>
      <w:r w:rsidRPr="00D4372C">
        <w:rPr>
          <w:rFonts w:hint="eastAsia"/>
        </w:rPr>
        <w:t>PW</w:t>
      </w:r>
      <w:bookmarkEnd w:id="212"/>
      <w:bookmarkEnd w:id="213"/>
    </w:p>
    <w:p w:rsidR="008F1AE5" w:rsidRPr="00D4372C" w:rsidRDefault="008F1AE5" w:rsidP="008F1AE5">
      <w:pPr>
        <w:pStyle w:val="40"/>
      </w:pPr>
      <w:r w:rsidRPr="00D4372C">
        <w:rPr>
          <w:rFonts w:hint="eastAsia"/>
        </w:rPr>
        <w:t>多段</w:t>
      </w:r>
      <w:r w:rsidRPr="00D4372C">
        <w:rPr>
          <w:rFonts w:hint="eastAsia"/>
        </w:rPr>
        <w:t>PW</w:t>
      </w:r>
      <w:r w:rsidRPr="00D4372C">
        <w:rPr>
          <w:rFonts w:hint="eastAsia"/>
        </w:rPr>
        <w:t>工作原理</w:t>
      </w:r>
    </w:p>
    <w:p w:rsidR="008F1AE5" w:rsidRPr="00D4372C" w:rsidRDefault="008F1AE5" w:rsidP="008F1AE5">
      <w:r w:rsidRPr="00D4372C">
        <w:rPr>
          <w:rFonts w:hint="eastAsia"/>
        </w:rPr>
        <w:t>多段</w:t>
      </w:r>
      <w:r w:rsidRPr="00D4372C">
        <w:rPr>
          <w:rFonts w:hint="eastAsia"/>
        </w:rPr>
        <w:t>PW</w:t>
      </w:r>
      <w:r w:rsidRPr="00D4372C">
        <w:rPr>
          <w:rFonts w:hint="eastAsia"/>
        </w:rPr>
        <w:t>是指将两条或多条</w:t>
      </w:r>
      <w:r w:rsidRPr="00D4372C">
        <w:rPr>
          <w:rFonts w:hint="eastAsia"/>
        </w:rPr>
        <w:t>PW</w:t>
      </w:r>
      <w:r w:rsidRPr="00D4372C">
        <w:rPr>
          <w:rFonts w:hint="eastAsia"/>
        </w:rPr>
        <w:t>串连（</w:t>
      </w:r>
      <w:r w:rsidRPr="00D4372C">
        <w:rPr>
          <w:rFonts w:hint="eastAsia"/>
        </w:rPr>
        <w:t>concatenated</w:t>
      </w:r>
      <w:r w:rsidRPr="00D4372C">
        <w:rPr>
          <w:rFonts w:hint="eastAsia"/>
        </w:rPr>
        <w:t>）起来，形成一条端到端的</w:t>
      </w:r>
      <w:r w:rsidRPr="00D4372C">
        <w:rPr>
          <w:rFonts w:hint="eastAsia"/>
        </w:rPr>
        <w:t>PW</w:t>
      </w:r>
      <w:r w:rsidRPr="00D4372C">
        <w:rPr>
          <w:rFonts w:hint="eastAsia"/>
        </w:rPr>
        <w:t>。通过在同一个交叉连接下创建两条</w:t>
      </w:r>
      <w:r w:rsidRPr="00D4372C">
        <w:rPr>
          <w:rFonts w:hint="eastAsia"/>
        </w:rPr>
        <w:t>PW</w:t>
      </w:r>
      <w:r w:rsidRPr="00D4372C">
        <w:rPr>
          <w:rFonts w:hint="eastAsia"/>
        </w:rPr>
        <w:t>，可以实现将该交叉连接下的两条</w:t>
      </w:r>
      <w:r w:rsidRPr="00D4372C">
        <w:rPr>
          <w:rFonts w:hint="eastAsia"/>
        </w:rPr>
        <w:t>PW</w:t>
      </w:r>
      <w:r w:rsidRPr="00D4372C">
        <w:rPr>
          <w:rFonts w:hint="eastAsia"/>
        </w:rPr>
        <w:t>串连。</w:t>
      </w:r>
      <w:r w:rsidRPr="00D4372C">
        <w:rPr>
          <w:rFonts w:hint="eastAsia"/>
        </w:rPr>
        <w:t>PE</w:t>
      </w:r>
      <w:r w:rsidRPr="00D4372C">
        <w:rPr>
          <w:rFonts w:hint="eastAsia"/>
        </w:rPr>
        <w:t>从一条</w:t>
      </w:r>
      <w:r w:rsidRPr="00D4372C">
        <w:rPr>
          <w:rFonts w:hint="eastAsia"/>
        </w:rPr>
        <w:t>PW</w:t>
      </w:r>
      <w:r w:rsidRPr="00D4372C">
        <w:rPr>
          <w:rFonts w:hint="eastAsia"/>
        </w:rPr>
        <w:t>接收到报文后，剥离报文的隧道标识和</w:t>
      </w:r>
      <w:r w:rsidRPr="00D4372C">
        <w:rPr>
          <w:rFonts w:hint="eastAsia"/>
        </w:rPr>
        <w:t>PW</w:t>
      </w:r>
      <w:r w:rsidRPr="00D4372C">
        <w:rPr>
          <w:rFonts w:hint="eastAsia"/>
        </w:rPr>
        <w:t>标签，封装上与该</w:t>
      </w:r>
      <w:r w:rsidRPr="00D4372C">
        <w:rPr>
          <w:rFonts w:hint="eastAsia"/>
        </w:rPr>
        <w:t>PW</w:t>
      </w:r>
      <w:r w:rsidRPr="00D4372C">
        <w:rPr>
          <w:rFonts w:hint="eastAsia"/>
        </w:rPr>
        <w:t>串连的另一条</w:t>
      </w:r>
      <w:r w:rsidRPr="00D4372C">
        <w:rPr>
          <w:rFonts w:hint="eastAsia"/>
        </w:rPr>
        <w:t>PW</w:t>
      </w:r>
      <w:r w:rsidRPr="00D4372C">
        <w:rPr>
          <w:rFonts w:hint="eastAsia"/>
        </w:rPr>
        <w:t>的</w:t>
      </w:r>
      <w:r w:rsidRPr="00D4372C">
        <w:rPr>
          <w:rFonts w:hint="eastAsia"/>
        </w:rPr>
        <w:t>PW</w:t>
      </w:r>
      <w:r w:rsidRPr="00D4372C">
        <w:rPr>
          <w:rFonts w:hint="eastAsia"/>
        </w:rPr>
        <w:t>标签，并通过承载该</w:t>
      </w:r>
      <w:r w:rsidRPr="00D4372C">
        <w:rPr>
          <w:rFonts w:hint="eastAsia"/>
        </w:rPr>
        <w:t>PW</w:t>
      </w:r>
      <w:r w:rsidRPr="00D4372C">
        <w:rPr>
          <w:rFonts w:hint="eastAsia"/>
        </w:rPr>
        <w:t>的公网隧道转发该报文，从而实现报文在两条</w:t>
      </w:r>
      <w:r w:rsidRPr="00D4372C">
        <w:rPr>
          <w:rFonts w:hint="eastAsia"/>
        </w:rPr>
        <w:t>PW</w:t>
      </w:r>
      <w:r w:rsidRPr="00D4372C">
        <w:rPr>
          <w:rFonts w:hint="eastAsia"/>
        </w:rPr>
        <w:t>之间的转发。</w:t>
      </w:r>
    </w:p>
    <w:p w:rsidR="008F1AE5" w:rsidRPr="00D4372C" w:rsidRDefault="008F1AE5" w:rsidP="008F1AE5">
      <w:r w:rsidRPr="00D4372C">
        <w:rPr>
          <w:rFonts w:hint="eastAsia"/>
        </w:rPr>
        <w:t>如</w:t>
      </w:r>
      <w:r w:rsidRPr="00944D61">
        <w:rPr>
          <w:rStyle w:val="Reference-R0G144B200"/>
        </w:rPr>
        <w:fldChar w:fldCharType="begin"/>
      </w:r>
      <w:r w:rsidRPr="00944D61">
        <w:rPr>
          <w:rStyle w:val="Reference-R0G144B200"/>
        </w:rPr>
        <w:instrText xml:space="preserve"> REF _Ref304554888 \r \h </w:instrText>
      </w:r>
      <w:r w:rsidRPr="00D4372C">
        <w:rPr>
          <w:rStyle w:val="Reference-R0G144B200"/>
        </w:rPr>
        <w:instrText xml:space="preserve"> \* MERGEFORMAT </w:instrText>
      </w:r>
      <w:r w:rsidRPr="00944D61">
        <w:rPr>
          <w:rStyle w:val="Reference-R0G144B200"/>
        </w:rPr>
      </w:r>
      <w:r w:rsidRPr="00944D61">
        <w:rPr>
          <w:rStyle w:val="Reference-R0G144B200"/>
        </w:rPr>
        <w:fldChar w:fldCharType="separate"/>
      </w:r>
      <w:r w:rsidR="00970821">
        <w:rPr>
          <w:rStyle w:val="Reference-R0G144B200"/>
          <w:rFonts w:hint="eastAsia"/>
        </w:rPr>
        <w:t>图</w:t>
      </w:r>
      <w:r w:rsidR="00970821">
        <w:rPr>
          <w:rStyle w:val="Reference-R0G144B200"/>
          <w:rFonts w:hint="eastAsia"/>
        </w:rPr>
        <w:t>1-8</w:t>
      </w:r>
      <w:r w:rsidRPr="00944D61">
        <w:rPr>
          <w:rStyle w:val="Reference-R0G144B200"/>
        </w:rPr>
        <w:fldChar w:fldCharType="end"/>
      </w:r>
      <w:r w:rsidRPr="00D4372C">
        <w:rPr>
          <w:rFonts w:hint="eastAsia"/>
        </w:rPr>
        <w:t>所示，通过在</w:t>
      </w:r>
      <w:r w:rsidRPr="00D4372C">
        <w:rPr>
          <w:rFonts w:hint="eastAsia"/>
        </w:rPr>
        <w:t>PE 2</w:t>
      </w:r>
      <w:r w:rsidRPr="00D4372C">
        <w:rPr>
          <w:rFonts w:hint="eastAsia"/>
        </w:rPr>
        <w:t>上将</w:t>
      </w:r>
      <w:r w:rsidRPr="00D4372C">
        <w:rPr>
          <w:rFonts w:hint="eastAsia"/>
        </w:rPr>
        <w:t>PW 1</w:t>
      </w:r>
      <w:r w:rsidRPr="00D4372C">
        <w:rPr>
          <w:rFonts w:hint="eastAsia"/>
        </w:rPr>
        <w:t>和</w:t>
      </w:r>
      <w:r w:rsidRPr="00D4372C">
        <w:rPr>
          <w:rFonts w:hint="eastAsia"/>
        </w:rPr>
        <w:t>PW 2</w:t>
      </w:r>
      <w:r w:rsidRPr="00D4372C">
        <w:rPr>
          <w:rFonts w:hint="eastAsia"/>
        </w:rPr>
        <w:t>串连、在</w:t>
      </w:r>
      <w:r w:rsidRPr="00D4372C">
        <w:rPr>
          <w:rFonts w:hint="eastAsia"/>
        </w:rPr>
        <w:t>PE 3</w:t>
      </w:r>
      <w:r w:rsidRPr="00D4372C">
        <w:rPr>
          <w:rFonts w:hint="eastAsia"/>
        </w:rPr>
        <w:t>上将</w:t>
      </w:r>
      <w:r w:rsidRPr="00D4372C">
        <w:rPr>
          <w:rFonts w:hint="eastAsia"/>
        </w:rPr>
        <w:t>PW 2</w:t>
      </w:r>
      <w:r w:rsidRPr="00D4372C">
        <w:rPr>
          <w:rFonts w:hint="eastAsia"/>
        </w:rPr>
        <w:t>和</w:t>
      </w:r>
      <w:r w:rsidRPr="00D4372C">
        <w:rPr>
          <w:rFonts w:hint="eastAsia"/>
        </w:rPr>
        <w:t>PW 3</w:t>
      </w:r>
      <w:r w:rsidRPr="00D4372C">
        <w:rPr>
          <w:rFonts w:hint="eastAsia"/>
        </w:rPr>
        <w:t>串连，可以建立从</w:t>
      </w:r>
      <w:r w:rsidRPr="00D4372C">
        <w:rPr>
          <w:rFonts w:hint="eastAsia"/>
        </w:rPr>
        <w:t>PE 1</w:t>
      </w:r>
      <w:r w:rsidRPr="00D4372C">
        <w:rPr>
          <w:rFonts w:hint="eastAsia"/>
        </w:rPr>
        <w:t>到</w:t>
      </w:r>
      <w:r w:rsidRPr="00D4372C">
        <w:rPr>
          <w:rFonts w:hint="eastAsia"/>
        </w:rPr>
        <w:t>PE 4</w:t>
      </w:r>
      <w:r w:rsidRPr="00D4372C">
        <w:rPr>
          <w:rFonts w:hint="eastAsia"/>
        </w:rPr>
        <w:t>的端到端</w:t>
      </w:r>
      <w:r w:rsidRPr="00D4372C">
        <w:rPr>
          <w:rFonts w:hint="eastAsia"/>
        </w:rPr>
        <w:t>PW</w:t>
      </w:r>
      <w:r w:rsidRPr="00D4372C">
        <w:rPr>
          <w:rFonts w:hint="eastAsia"/>
        </w:rPr>
        <w:t>，实现报文沿着</w:t>
      </w:r>
      <w:r w:rsidRPr="00D4372C">
        <w:rPr>
          <w:rFonts w:hint="eastAsia"/>
        </w:rPr>
        <w:t>PW 1</w:t>
      </w:r>
      <w:r w:rsidRPr="00D4372C">
        <w:rPr>
          <w:rFonts w:hint="eastAsia"/>
        </w:rPr>
        <w:t>、</w:t>
      </w:r>
      <w:r w:rsidRPr="00D4372C">
        <w:rPr>
          <w:rFonts w:hint="eastAsia"/>
        </w:rPr>
        <w:t>PW 2</w:t>
      </w:r>
      <w:r w:rsidRPr="00D4372C">
        <w:rPr>
          <w:rFonts w:hint="eastAsia"/>
        </w:rPr>
        <w:t>和</w:t>
      </w:r>
      <w:r w:rsidRPr="00D4372C">
        <w:rPr>
          <w:rFonts w:hint="eastAsia"/>
        </w:rPr>
        <w:t>PW 3</w:t>
      </w:r>
      <w:r w:rsidRPr="00D4372C">
        <w:rPr>
          <w:rFonts w:hint="eastAsia"/>
        </w:rPr>
        <w:t>形成的多段</w:t>
      </w:r>
      <w:r w:rsidRPr="00D4372C">
        <w:rPr>
          <w:rFonts w:hint="eastAsia"/>
        </w:rPr>
        <w:t>PW</w:t>
      </w:r>
      <w:r w:rsidRPr="00D4372C">
        <w:rPr>
          <w:rFonts w:hint="eastAsia"/>
        </w:rPr>
        <w:t>在</w:t>
      </w:r>
      <w:r w:rsidRPr="00D4372C">
        <w:rPr>
          <w:rFonts w:hint="eastAsia"/>
        </w:rPr>
        <w:t>PE 1</w:t>
      </w:r>
      <w:r w:rsidRPr="00D4372C">
        <w:rPr>
          <w:rFonts w:hint="eastAsia"/>
        </w:rPr>
        <w:t>和</w:t>
      </w:r>
      <w:r w:rsidRPr="00D4372C">
        <w:rPr>
          <w:rFonts w:hint="eastAsia"/>
        </w:rPr>
        <w:t>PE 4</w:t>
      </w:r>
      <w:r w:rsidRPr="00D4372C">
        <w:rPr>
          <w:rFonts w:hint="eastAsia"/>
        </w:rPr>
        <w:t>之间转发。</w:t>
      </w:r>
    </w:p>
    <w:p w:rsidR="008F1AE5" w:rsidRPr="00D4372C" w:rsidRDefault="008F1AE5" w:rsidP="008F1AE5">
      <w:pPr>
        <w:pStyle w:val="FigureDescription"/>
      </w:pPr>
      <w:bookmarkStart w:id="214" w:name="_Ref304554888"/>
      <w:bookmarkStart w:id="215" w:name="_Toc418945508"/>
      <w:r w:rsidRPr="00D4372C">
        <w:rPr>
          <w:rFonts w:hint="eastAsia"/>
        </w:rPr>
        <w:t>多段</w:t>
      </w:r>
      <w:r w:rsidRPr="00D4372C">
        <w:rPr>
          <w:rFonts w:hint="eastAsia"/>
        </w:rPr>
        <w:t>PW</w:t>
      </w:r>
      <w:r w:rsidRPr="00D4372C">
        <w:rPr>
          <w:rFonts w:hint="eastAsia"/>
        </w:rPr>
        <w:t>示意图</w:t>
      </w:r>
      <w:bookmarkEnd w:id="214"/>
      <w:bookmarkEnd w:id="215"/>
    </w:p>
    <w:p w:rsidR="008F1AE5" w:rsidRPr="00D4372C" w:rsidRDefault="008F1AE5" w:rsidP="008F1AE5">
      <w:r w:rsidRPr="008F1AE5">
        <w:rPr>
          <w:noProof/>
        </w:rPr>
        <w:drawing>
          <wp:inline distT="0" distB="0" distL="0" distR="0" wp14:anchorId="12B63F70" wp14:editId="74AC7796">
            <wp:extent cx="4060190" cy="2136140"/>
            <wp:effectExtent l="19050" t="0" r="0" b="0"/>
            <wp:docPr id="896" name="图片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060190" cy="2136140"/>
                    </a:xfrm>
                    <a:prstGeom prst="rect">
                      <a:avLst/>
                    </a:prstGeom>
                    <a:noFill/>
                    <a:ln w="9525">
                      <a:noFill/>
                      <a:miter lim="800000"/>
                      <a:headEnd/>
                      <a:tailEnd/>
                    </a:ln>
                  </pic:spPr>
                </pic:pic>
              </a:graphicData>
            </a:graphic>
          </wp:inline>
        </w:drawing>
      </w:r>
    </w:p>
    <w:p w:rsidR="008F1AE5" w:rsidRPr="00D4372C" w:rsidRDefault="008F1AE5" w:rsidP="008F1AE5"/>
    <w:p w:rsidR="008F1AE5" w:rsidRPr="00D4372C" w:rsidRDefault="008F1AE5" w:rsidP="008F1AE5">
      <w:r w:rsidRPr="00D4372C">
        <w:rPr>
          <w:rFonts w:hint="eastAsia"/>
        </w:rPr>
        <w:t>多段</w:t>
      </w:r>
      <w:r w:rsidRPr="00D4372C">
        <w:rPr>
          <w:rFonts w:hint="eastAsia"/>
        </w:rPr>
        <w:t>PW</w:t>
      </w:r>
      <w:r w:rsidRPr="00D4372C">
        <w:rPr>
          <w:rFonts w:hint="eastAsia"/>
        </w:rPr>
        <w:t>分为：</w:t>
      </w:r>
    </w:p>
    <w:p w:rsidR="008F1AE5" w:rsidRPr="008F1AE5" w:rsidRDefault="008F1AE5" w:rsidP="008F1AE5">
      <w:pPr>
        <w:pStyle w:val="ItemList"/>
        <w:rPr>
          <w:lang w:eastAsia="zh-CN"/>
        </w:rPr>
      </w:pPr>
      <w:r w:rsidRPr="008F1AE5">
        <w:rPr>
          <w:rFonts w:hint="eastAsia"/>
          <w:lang w:eastAsia="zh-CN"/>
        </w:rPr>
        <w:t>域内多段</w:t>
      </w:r>
      <w:r w:rsidRPr="008F1AE5">
        <w:rPr>
          <w:rFonts w:hint="eastAsia"/>
          <w:lang w:eastAsia="zh-CN"/>
        </w:rPr>
        <w:t>PW</w:t>
      </w:r>
      <w:r w:rsidRPr="008F1AE5">
        <w:rPr>
          <w:rFonts w:hint="eastAsia"/>
          <w:lang w:eastAsia="zh-CN"/>
        </w:rPr>
        <w:t>：即在一个自治系统内部署多段</w:t>
      </w:r>
      <w:r w:rsidRPr="008F1AE5">
        <w:rPr>
          <w:rFonts w:hint="eastAsia"/>
          <w:lang w:eastAsia="zh-CN"/>
        </w:rPr>
        <w:t>PW</w:t>
      </w:r>
      <w:r w:rsidRPr="008F1AE5">
        <w:rPr>
          <w:rFonts w:hint="eastAsia"/>
          <w:lang w:eastAsia="zh-CN"/>
        </w:rPr>
        <w:t>。</w:t>
      </w:r>
    </w:p>
    <w:p w:rsidR="008F1AE5" w:rsidRPr="00D4372C" w:rsidRDefault="008F1AE5" w:rsidP="008F1AE5">
      <w:pPr>
        <w:pStyle w:val="ItemIndent1"/>
        <w:rPr>
          <w:lang w:eastAsia="zh-CN"/>
        </w:rPr>
      </w:pPr>
      <w:r w:rsidRPr="008F1AE5">
        <w:rPr>
          <w:rFonts w:hint="eastAsia"/>
          <w:lang w:eastAsia="zh-CN"/>
        </w:rPr>
        <w:t>在一个自治系统内部署多段</w:t>
      </w:r>
      <w:r w:rsidRPr="008F1AE5">
        <w:rPr>
          <w:rFonts w:hint="eastAsia"/>
          <w:lang w:eastAsia="zh-CN"/>
        </w:rPr>
        <w:t>PW</w:t>
      </w:r>
      <w:r w:rsidRPr="008F1AE5">
        <w:rPr>
          <w:rFonts w:hint="eastAsia"/>
          <w:lang w:eastAsia="zh-CN"/>
        </w:rPr>
        <w:t>，可以实现两个</w:t>
      </w:r>
      <w:r w:rsidRPr="008F1AE5">
        <w:rPr>
          <w:rFonts w:hint="eastAsia"/>
          <w:lang w:eastAsia="zh-CN"/>
        </w:rPr>
        <w:t>PE</w:t>
      </w:r>
      <w:r w:rsidRPr="008F1AE5">
        <w:rPr>
          <w:rFonts w:hint="eastAsia"/>
          <w:lang w:eastAsia="zh-CN"/>
        </w:rPr>
        <w:t>之间不存在端到端公网隧道的情况下，在这两个</w:t>
      </w:r>
      <w:r w:rsidRPr="008F1AE5">
        <w:rPr>
          <w:rFonts w:hint="eastAsia"/>
          <w:lang w:eastAsia="zh-CN"/>
        </w:rPr>
        <w:t>PE</w:t>
      </w:r>
      <w:r w:rsidRPr="008F1AE5">
        <w:rPr>
          <w:rFonts w:hint="eastAsia"/>
          <w:lang w:eastAsia="zh-CN"/>
        </w:rPr>
        <w:t>之间建立端到端</w:t>
      </w:r>
      <w:r w:rsidRPr="008F1AE5">
        <w:rPr>
          <w:rFonts w:hint="eastAsia"/>
          <w:lang w:eastAsia="zh-CN"/>
        </w:rPr>
        <w:t>PW</w:t>
      </w:r>
      <w:r w:rsidRPr="008F1AE5">
        <w:rPr>
          <w:rFonts w:hint="eastAsia"/>
          <w:lang w:eastAsia="zh-CN"/>
        </w:rPr>
        <w:t>。</w:t>
      </w:r>
    </w:p>
    <w:p w:rsidR="008F1AE5" w:rsidRPr="00D4372C" w:rsidRDefault="008F1AE5" w:rsidP="008F1AE5">
      <w:pPr>
        <w:pStyle w:val="ItemIndent1"/>
        <w:rPr>
          <w:lang w:eastAsia="zh-CN"/>
        </w:rPr>
      </w:pPr>
      <w:r w:rsidRPr="008F1AE5">
        <w:rPr>
          <w:rFonts w:hint="eastAsia"/>
          <w:lang w:eastAsia="zh-CN"/>
        </w:rPr>
        <w:t>如</w:t>
      </w:r>
      <w:r w:rsidR="00531B2E" w:rsidRPr="00D04182">
        <w:rPr>
          <w:rStyle w:val="Reference-R0G144B200"/>
        </w:rPr>
        <w:fldChar w:fldCharType="begin"/>
      </w:r>
      <w:r w:rsidR="00531B2E" w:rsidRPr="00D04182">
        <w:rPr>
          <w:rStyle w:val="Reference-R0G144B200"/>
          <w:lang w:eastAsia="zh-CN"/>
        </w:rPr>
        <w:instrText xml:space="preserve"> REF _Ref2587855 \r \h </w:instrText>
      </w:r>
      <w:r w:rsidR="00531B2E">
        <w:rPr>
          <w:rStyle w:val="Reference-R0G144B200"/>
          <w:lang w:eastAsia="zh-CN"/>
        </w:rPr>
        <w:instrText xml:space="preserve"> \* MERGEFORMAT </w:instrText>
      </w:r>
      <w:r w:rsidR="00531B2E" w:rsidRPr="00D04182">
        <w:rPr>
          <w:rStyle w:val="Reference-R0G144B200"/>
        </w:rPr>
      </w:r>
      <w:r w:rsidR="00531B2E" w:rsidRPr="00D04182">
        <w:rPr>
          <w:rStyle w:val="Reference-R0G144B200"/>
        </w:rPr>
        <w:fldChar w:fldCharType="separate"/>
      </w:r>
      <w:r w:rsidR="00970821">
        <w:rPr>
          <w:rStyle w:val="Reference-R0G144B200"/>
          <w:rFonts w:hint="eastAsia"/>
          <w:lang w:eastAsia="zh-CN"/>
        </w:rPr>
        <w:t>图</w:t>
      </w:r>
      <w:r w:rsidR="00970821">
        <w:rPr>
          <w:rStyle w:val="Reference-R0G144B200"/>
          <w:rFonts w:hint="eastAsia"/>
          <w:lang w:eastAsia="zh-CN"/>
        </w:rPr>
        <w:t>1-9</w:t>
      </w:r>
      <w:r w:rsidR="00531B2E" w:rsidRPr="00D04182">
        <w:rPr>
          <w:rStyle w:val="Reference-R0G144B200"/>
        </w:rPr>
        <w:fldChar w:fldCharType="end"/>
      </w:r>
      <w:r w:rsidRPr="008F1AE5">
        <w:rPr>
          <w:rFonts w:hint="eastAsia"/>
          <w:lang w:eastAsia="zh-CN"/>
        </w:rPr>
        <w:t>所示，</w:t>
      </w:r>
      <w:r w:rsidRPr="008F1AE5">
        <w:rPr>
          <w:rFonts w:hint="eastAsia"/>
          <w:lang w:eastAsia="zh-CN"/>
        </w:rPr>
        <w:t>PE 1</w:t>
      </w:r>
      <w:r w:rsidRPr="008F1AE5">
        <w:rPr>
          <w:rFonts w:hint="eastAsia"/>
          <w:lang w:eastAsia="zh-CN"/>
        </w:rPr>
        <w:t>和</w:t>
      </w:r>
      <w:r w:rsidRPr="008F1AE5">
        <w:rPr>
          <w:rFonts w:hint="eastAsia"/>
          <w:lang w:eastAsia="zh-CN"/>
        </w:rPr>
        <w:t>PE 4</w:t>
      </w:r>
      <w:r w:rsidRPr="008F1AE5">
        <w:rPr>
          <w:rFonts w:hint="eastAsia"/>
          <w:lang w:eastAsia="zh-CN"/>
        </w:rPr>
        <w:t>之间没有建立公网隧道，</w:t>
      </w:r>
      <w:r w:rsidRPr="008F1AE5">
        <w:rPr>
          <w:rFonts w:hint="eastAsia"/>
          <w:lang w:eastAsia="zh-CN"/>
        </w:rPr>
        <w:t>PE 1</w:t>
      </w:r>
      <w:r w:rsidRPr="008F1AE5">
        <w:rPr>
          <w:rFonts w:hint="eastAsia"/>
          <w:lang w:eastAsia="zh-CN"/>
        </w:rPr>
        <w:t>和</w:t>
      </w:r>
      <w:r w:rsidRPr="008F1AE5">
        <w:rPr>
          <w:rFonts w:hint="eastAsia"/>
          <w:lang w:eastAsia="zh-CN"/>
        </w:rPr>
        <w:t>PE 2</w:t>
      </w:r>
      <w:r w:rsidRPr="008F1AE5">
        <w:rPr>
          <w:rFonts w:hint="eastAsia"/>
          <w:lang w:eastAsia="zh-CN"/>
        </w:rPr>
        <w:t>、</w:t>
      </w:r>
      <w:r w:rsidRPr="008F1AE5">
        <w:rPr>
          <w:rFonts w:hint="eastAsia"/>
          <w:lang w:eastAsia="zh-CN"/>
        </w:rPr>
        <w:t>PE 2</w:t>
      </w:r>
      <w:r w:rsidRPr="008F1AE5">
        <w:rPr>
          <w:rFonts w:hint="eastAsia"/>
          <w:lang w:eastAsia="zh-CN"/>
        </w:rPr>
        <w:t>和</w:t>
      </w:r>
      <w:r w:rsidRPr="008F1AE5">
        <w:rPr>
          <w:rFonts w:hint="eastAsia"/>
          <w:lang w:eastAsia="zh-CN"/>
        </w:rPr>
        <w:t>PE 4</w:t>
      </w:r>
      <w:r w:rsidRPr="008F1AE5">
        <w:rPr>
          <w:rFonts w:hint="eastAsia"/>
          <w:lang w:eastAsia="zh-CN"/>
        </w:rPr>
        <w:t>之间已经建立了公网隧道。通过在</w:t>
      </w:r>
      <w:r w:rsidRPr="008F1AE5">
        <w:rPr>
          <w:rFonts w:hint="eastAsia"/>
          <w:lang w:eastAsia="zh-CN"/>
        </w:rPr>
        <w:t>PE 1</w:t>
      </w:r>
      <w:r w:rsidRPr="008F1AE5">
        <w:rPr>
          <w:rFonts w:hint="eastAsia"/>
          <w:lang w:eastAsia="zh-CN"/>
        </w:rPr>
        <w:t>与</w:t>
      </w:r>
      <w:r w:rsidRPr="008F1AE5">
        <w:rPr>
          <w:rFonts w:hint="eastAsia"/>
          <w:lang w:eastAsia="zh-CN"/>
        </w:rPr>
        <w:t>PE 2</w:t>
      </w:r>
      <w:r w:rsidRPr="008F1AE5">
        <w:rPr>
          <w:rFonts w:hint="eastAsia"/>
          <w:lang w:eastAsia="zh-CN"/>
        </w:rPr>
        <w:t>、</w:t>
      </w:r>
      <w:r w:rsidRPr="008F1AE5">
        <w:rPr>
          <w:rFonts w:hint="eastAsia"/>
          <w:lang w:eastAsia="zh-CN"/>
        </w:rPr>
        <w:t>PE 2</w:t>
      </w:r>
      <w:r w:rsidRPr="008F1AE5">
        <w:rPr>
          <w:rFonts w:hint="eastAsia"/>
          <w:lang w:eastAsia="zh-CN"/>
        </w:rPr>
        <w:t>与</w:t>
      </w:r>
      <w:r w:rsidRPr="008F1AE5">
        <w:rPr>
          <w:rFonts w:hint="eastAsia"/>
          <w:lang w:eastAsia="zh-CN"/>
        </w:rPr>
        <w:t>PE 4</w:t>
      </w:r>
      <w:r w:rsidRPr="008F1AE5">
        <w:rPr>
          <w:rFonts w:hint="eastAsia"/>
          <w:lang w:eastAsia="zh-CN"/>
        </w:rPr>
        <w:t>之间分别建立一条</w:t>
      </w:r>
      <w:r w:rsidRPr="008F1AE5">
        <w:rPr>
          <w:rFonts w:hint="eastAsia"/>
          <w:lang w:eastAsia="zh-CN"/>
        </w:rPr>
        <w:t>PW</w:t>
      </w:r>
      <w:r w:rsidRPr="008F1AE5">
        <w:rPr>
          <w:rFonts w:hint="eastAsia"/>
          <w:lang w:eastAsia="zh-CN"/>
        </w:rPr>
        <w:t>（</w:t>
      </w:r>
      <w:r w:rsidRPr="008F1AE5">
        <w:rPr>
          <w:rFonts w:hint="eastAsia"/>
          <w:lang w:eastAsia="zh-CN"/>
        </w:rPr>
        <w:t>PW 1</w:t>
      </w:r>
      <w:r w:rsidRPr="008F1AE5">
        <w:rPr>
          <w:rFonts w:hint="eastAsia"/>
          <w:lang w:eastAsia="zh-CN"/>
        </w:rPr>
        <w:t>和</w:t>
      </w:r>
      <w:r w:rsidRPr="008F1AE5">
        <w:rPr>
          <w:rFonts w:hint="eastAsia"/>
          <w:lang w:eastAsia="zh-CN"/>
        </w:rPr>
        <w:t>PW 2</w:t>
      </w:r>
      <w:r w:rsidRPr="008F1AE5">
        <w:rPr>
          <w:rFonts w:hint="eastAsia"/>
          <w:lang w:eastAsia="zh-CN"/>
        </w:rPr>
        <w:t>），在</w:t>
      </w:r>
      <w:r w:rsidRPr="008F1AE5">
        <w:rPr>
          <w:rFonts w:hint="eastAsia"/>
          <w:lang w:eastAsia="zh-CN"/>
        </w:rPr>
        <w:t>PE 2</w:t>
      </w:r>
      <w:r w:rsidRPr="008F1AE5">
        <w:rPr>
          <w:rFonts w:hint="eastAsia"/>
          <w:lang w:eastAsia="zh-CN"/>
        </w:rPr>
        <w:t>上将这两条</w:t>
      </w:r>
      <w:r w:rsidRPr="008F1AE5">
        <w:rPr>
          <w:rFonts w:hint="eastAsia"/>
          <w:lang w:eastAsia="zh-CN"/>
        </w:rPr>
        <w:t>PW</w:t>
      </w:r>
      <w:r w:rsidRPr="008F1AE5">
        <w:rPr>
          <w:rFonts w:hint="eastAsia"/>
          <w:lang w:eastAsia="zh-CN"/>
        </w:rPr>
        <w:t>串连，可以实现在</w:t>
      </w:r>
      <w:r w:rsidRPr="008F1AE5">
        <w:rPr>
          <w:rFonts w:hint="eastAsia"/>
          <w:lang w:eastAsia="zh-CN"/>
        </w:rPr>
        <w:t>PE 1</w:t>
      </w:r>
      <w:r w:rsidRPr="008F1AE5">
        <w:rPr>
          <w:rFonts w:hint="eastAsia"/>
          <w:lang w:eastAsia="zh-CN"/>
        </w:rPr>
        <w:t>和</w:t>
      </w:r>
      <w:r w:rsidRPr="008F1AE5">
        <w:rPr>
          <w:rFonts w:hint="eastAsia"/>
          <w:lang w:eastAsia="zh-CN"/>
        </w:rPr>
        <w:t>PE 4</w:t>
      </w:r>
      <w:r w:rsidRPr="008F1AE5">
        <w:rPr>
          <w:rFonts w:hint="eastAsia"/>
          <w:lang w:eastAsia="zh-CN"/>
        </w:rPr>
        <w:t>之间建立一条由两段</w:t>
      </w:r>
      <w:r w:rsidRPr="008F1AE5">
        <w:rPr>
          <w:rFonts w:hint="eastAsia"/>
          <w:lang w:eastAsia="zh-CN"/>
        </w:rPr>
        <w:t>PW</w:t>
      </w:r>
      <w:r w:rsidRPr="008F1AE5">
        <w:rPr>
          <w:rFonts w:hint="eastAsia"/>
          <w:lang w:eastAsia="zh-CN"/>
        </w:rPr>
        <w:t>组成的端到端域内多段</w:t>
      </w:r>
      <w:r w:rsidRPr="008F1AE5">
        <w:rPr>
          <w:rFonts w:hint="eastAsia"/>
          <w:lang w:eastAsia="zh-CN"/>
        </w:rPr>
        <w:t>PW</w:t>
      </w:r>
      <w:r w:rsidRPr="008F1AE5">
        <w:rPr>
          <w:rFonts w:hint="eastAsia"/>
          <w:lang w:eastAsia="zh-CN"/>
        </w:rPr>
        <w:t>。</w:t>
      </w:r>
    </w:p>
    <w:p w:rsidR="008F1AE5" w:rsidRPr="00D4372C" w:rsidRDefault="008F1AE5" w:rsidP="008F1AE5">
      <w:pPr>
        <w:pStyle w:val="ItemIndent1"/>
        <w:rPr>
          <w:lang w:eastAsia="zh-CN"/>
        </w:rPr>
      </w:pPr>
      <w:r w:rsidRPr="008F1AE5">
        <w:rPr>
          <w:rFonts w:hint="eastAsia"/>
          <w:lang w:eastAsia="zh-CN"/>
        </w:rPr>
        <w:t>通过建立域内多段</w:t>
      </w:r>
      <w:r w:rsidRPr="008F1AE5">
        <w:rPr>
          <w:rFonts w:hint="eastAsia"/>
          <w:lang w:eastAsia="zh-CN"/>
        </w:rPr>
        <w:t>PW</w:t>
      </w:r>
      <w:r w:rsidRPr="008F1AE5">
        <w:rPr>
          <w:rFonts w:hint="eastAsia"/>
          <w:lang w:eastAsia="zh-CN"/>
        </w:rPr>
        <w:t>可以充分利用已有的公网隧道，减少端到端公网隧道数量。</w:t>
      </w:r>
    </w:p>
    <w:p w:rsidR="008F1AE5" w:rsidRPr="00D4372C" w:rsidRDefault="008F1AE5" w:rsidP="008F1AE5">
      <w:pPr>
        <w:pStyle w:val="FigureDescriptionIndent1"/>
      </w:pPr>
      <w:bookmarkStart w:id="216" w:name="_Ref2587855"/>
      <w:r w:rsidRPr="00D4372C">
        <w:rPr>
          <w:rFonts w:hint="eastAsia"/>
        </w:rPr>
        <w:lastRenderedPageBreak/>
        <w:t>域内多段</w:t>
      </w:r>
      <w:r w:rsidRPr="00D4372C">
        <w:rPr>
          <w:rFonts w:hint="eastAsia"/>
        </w:rPr>
        <w:t>PW</w:t>
      </w:r>
      <w:bookmarkEnd w:id="216"/>
    </w:p>
    <w:p w:rsidR="008F1AE5" w:rsidRDefault="008F1AE5" w:rsidP="008F1AE5">
      <w:pPr>
        <w:pStyle w:val="ItemIndent1"/>
      </w:pPr>
      <w:r w:rsidRPr="008F1AE5">
        <w:rPr>
          <w:noProof/>
          <w:lang w:eastAsia="zh-CN"/>
        </w:rPr>
        <w:drawing>
          <wp:inline distT="0" distB="0" distL="0" distR="0" wp14:anchorId="1774B5C6" wp14:editId="736E1F34">
            <wp:extent cx="4147820" cy="2406650"/>
            <wp:effectExtent l="19050" t="0" r="5080" b="0"/>
            <wp:docPr id="89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147820" cy="2406650"/>
                    </a:xfrm>
                    <a:prstGeom prst="rect">
                      <a:avLst/>
                    </a:prstGeom>
                    <a:noFill/>
                    <a:ln w="9525">
                      <a:noFill/>
                      <a:miter lim="800000"/>
                      <a:headEnd/>
                      <a:tailEnd/>
                    </a:ln>
                  </pic:spPr>
                </pic:pic>
              </a:graphicData>
            </a:graphic>
          </wp:inline>
        </w:drawing>
      </w:r>
    </w:p>
    <w:p w:rsidR="008F1AE5" w:rsidRPr="00D4372C" w:rsidRDefault="008F1AE5" w:rsidP="008F1AE5"/>
    <w:p w:rsidR="008F1AE5" w:rsidRPr="008F1AE5" w:rsidRDefault="008F1AE5" w:rsidP="008F1AE5">
      <w:pPr>
        <w:pStyle w:val="ItemList"/>
      </w:pPr>
      <w:r w:rsidRPr="008F1AE5">
        <w:rPr>
          <w:rFonts w:hint="eastAsia"/>
          <w:lang w:eastAsia="zh-CN"/>
        </w:rPr>
        <w:t>域间多段</w:t>
      </w:r>
      <w:r w:rsidRPr="008F1AE5">
        <w:rPr>
          <w:rFonts w:hint="eastAsia"/>
          <w:lang w:eastAsia="zh-CN"/>
        </w:rPr>
        <w:t>PW</w:t>
      </w:r>
      <w:r w:rsidRPr="008F1AE5">
        <w:rPr>
          <w:rFonts w:hint="eastAsia"/>
          <w:lang w:eastAsia="zh-CN"/>
        </w:rPr>
        <w:t>：即跨越自治系统部署多段</w:t>
      </w:r>
      <w:r w:rsidRPr="008F1AE5">
        <w:rPr>
          <w:rFonts w:hint="eastAsia"/>
          <w:lang w:eastAsia="zh-CN"/>
        </w:rPr>
        <w:t>PW</w:t>
      </w:r>
      <w:r w:rsidRPr="008F1AE5">
        <w:rPr>
          <w:rFonts w:hint="eastAsia"/>
          <w:lang w:eastAsia="zh-CN"/>
        </w:rPr>
        <w:t>。关于域间多段</w:t>
      </w:r>
      <w:r w:rsidRPr="008F1AE5">
        <w:rPr>
          <w:rFonts w:hint="eastAsia"/>
          <w:lang w:eastAsia="zh-CN"/>
        </w:rPr>
        <w:t>PW</w:t>
      </w:r>
      <w:r w:rsidRPr="008F1AE5">
        <w:rPr>
          <w:rFonts w:hint="eastAsia"/>
          <w:lang w:eastAsia="zh-CN"/>
        </w:rPr>
        <w:t>的详细介绍，请参见“</w:t>
      </w:r>
      <w:r w:rsidRPr="009501E4">
        <w:rPr>
          <w:rStyle w:val="Reference-R0G144B200"/>
        </w:rPr>
        <w:fldChar w:fldCharType="begin"/>
      </w:r>
      <w:r w:rsidRPr="009501E4">
        <w:rPr>
          <w:rStyle w:val="Reference-R0G144B200"/>
          <w:lang w:eastAsia="zh-CN"/>
        </w:rPr>
        <w:instrText xml:space="preserve"> </w:instrText>
      </w:r>
      <w:r w:rsidRPr="009501E4">
        <w:rPr>
          <w:rStyle w:val="Reference-R0G144B200"/>
          <w:rFonts w:hint="eastAsia"/>
          <w:lang w:eastAsia="zh-CN"/>
        </w:rPr>
        <w:instrText>REF _Ref531248259 \r \h</w:instrText>
      </w:r>
      <w:r w:rsidRPr="009501E4">
        <w:rPr>
          <w:rStyle w:val="Reference-R0G144B200"/>
          <w:lang w:eastAsia="zh-CN"/>
        </w:rPr>
        <w:instrText xml:space="preserve"> </w:instrText>
      </w:r>
      <w:r w:rsidR="009501E4">
        <w:rPr>
          <w:rStyle w:val="Reference-R0G144B200"/>
          <w:lang w:eastAsia="zh-CN"/>
        </w:rPr>
        <w:instrText xml:space="preserve"> \* MERGEFORMAT </w:instrText>
      </w:r>
      <w:r w:rsidRPr="009501E4">
        <w:rPr>
          <w:rStyle w:val="Reference-R0G144B200"/>
        </w:rPr>
      </w:r>
      <w:r w:rsidRPr="009501E4">
        <w:rPr>
          <w:rStyle w:val="Reference-R0G144B200"/>
        </w:rPr>
        <w:fldChar w:fldCharType="separate"/>
      </w:r>
      <w:r w:rsidR="00970821">
        <w:rPr>
          <w:rStyle w:val="Reference-R0G144B200"/>
          <w:lang w:eastAsia="zh-CN"/>
        </w:rPr>
        <w:t xml:space="preserve">1.1.8  2. </w:t>
      </w:r>
      <w:r w:rsidRPr="009501E4">
        <w:rPr>
          <w:rStyle w:val="Reference-R0G144B200"/>
        </w:rPr>
        <w:fldChar w:fldCharType="end"/>
      </w:r>
      <w:r w:rsidRPr="009501E4">
        <w:rPr>
          <w:rStyle w:val="Reference-R0G144B200"/>
        </w:rPr>
        <w:fldChar w:fldCharType="begin"/>
      </w:r>
      <w:r w:rsidRPr="009501E4">
        <w:rPr>
          <w:rStyle w:val="Reference-R0G144B200"/>
          <w:lang w:eastAsia="zh-CN"/>
        </w:rPr>
        <w:instrText xml:space="preserve"> REF _Ref531248259 \h </w:instrText>
      </w:r>
      <w:r w:rsidR="009501E4">
        <w:rPr>
          <w:rStyle w:val="Reference-R0G144B200"/>
          <w:lang w:eastAsia="zh-CN"/>
        </w:rPr>
        <w:instrText xml:space="preserve"> \* MERGEFORMAT </w:instrText>
      </w:r>
      <w:r w:rsidRPr="009501E4">
        <w:rPr>
          <w:rStyle w:val="Reference-R0G144B200"/>
        </w:rPr>
      </w:r>
      <w:r w:rsidRPr="009501E4">
        <w:rPr>
          <w:rStyle w:val="Reference-R0G144B200"/>
        </w:rPr>
        <w:fldChar w:fldCharType="separate"/>
      </w:r>
      <w:r w:rsidR="00970821" w:rsidRPr="00970821">
        <w:rPr>
          <w:rStyle w:val="Reference-R0G144B200"/>
          <w:rFonts w:hint="eastAsia"/>
        </w:rPr>
        <w:t>跨域</w:t>
      </w:r>
      <w:r w:rsidR="00970821" w:rsidRPr="00970821">
        <w:rPr>
          <w:rStyle w:val="Reference-R0G144B200"/>
          <w:rFonts w:hint="eastAsia"/>
        </w:rPr>
        <w:t>-Option B</w:t>
      </w:r>
      <w:r w:rsidRPr="009501E4">
        <w:rPr>
          <w:rStyle w:val="Reference-R0G144B200"/>
        </w:rPr>
        <w:fldChar w:fldCharType="end"/>
      </w:r>
      <w:r>
        <w:rPr>
          <w:rFonts w:hint="eastAsia"/>
        </w:rPr>
        <w:t>”。</w:t>
      </w:r>
    </w:p>
    <w:p w:rsidR="008F1AE5" w:rsidRPr="00D4372C" w:rsidRDefault="008F1AE5" w:rsidP="00A47BA1">
      <w:pPr>
        <w:pStyle w:val="3"/>
      </w:pPr>
      <w:bookmarkStart w:id="217" w:name="_Toc531253886"/>
      <w:bookmarkStart w:id="218" w:name="_Ref83549732"/>
      <w:bookmarkStart w:id="219" w:name="_Ref83549726"/>
      <w:bookmarkStart w:id="220" w:name="_Toc522526645"/>
      <w:bookmarkStart w:id="221" w:name="_Toc531253887"/>
      <w:bookmarkStart w:id="222" w:name="_Toc45113893"/>
      <w:bookmarkEnd w:id="217"/>
      <w:r w:rsidRPr="00D4372C">
        <w:rPr>
          <w:rFonts w:hint="eastAsia"/>
        </w:rPr>
        <w:t>EVPN</w:t>
      </w:r>
      <w:bookmarkEnd w:id="218"/>
      <w:bookmarkEnd w:id="219"/>
      <w:bookmarkEnd w:id="220"/>
      <w:r w:rsidRPr="00D4372C">
        <w:rPr>
          <w:rFonts w:hint="eastAsia"/>
        </w:rPr>
        <w:t xml:space="preserve"> VPWS</w:t>
      </w:r>
      <w:r w:rsidRPr="00D4372C">
        <w:rPr>
          <w:rFonts w:hint="eastAsia"/>
        </w:rPr>
        <w:t>跨域</w:t>
      </w:r>
      <w:bookmarkEnd w:id="221"/>
      <w:bookmarkEnd w:id="222"/>
    </w:p>
    <w:p w:rsidR="008F1AE5" w:rsidRPr="00D4372C" w:rsidRDefault="008F1AE5" w:rsidP="008F1AE5">
      <w:r w:rsidRPr="00D4372C">
        <w:rPr>
          <w:rFonts w:hint="eastAsia"/>
        </w:rPr>
        <w:t>实际组网应用中，不同</w:t>
      </w:r>
      <w:r w:rsidRPr="00D4372C">
        <w:rPr>
          <w:rFonts w:hint="eastAsia"/>
        </w:rPr>
        <w:t>Site</w:t>
      </w:r>
      <w:r w:rsidRPr="00D4372C">
        <w:rPr>
          <w:rFonts w:hint="eastAsia"/>
        </w:rPr>
        <w:t>间可能会通过使用不同</w:t>
      </w:r>
      <w:r w:rsidRPr="00D4372C">
        <w:rPr>
          <w:rFonts w:hint="eastAsia"/>
        </w:rPr>
        <w:t>AS</w:t>
      </w:r>
      <w:r w:rsidRPr="00D4372C">
        <w:rPr>
          <w:rFonts w:hint="eastAsia"/>
        </w:rPr>
        <w:t>号的多个服务提供商通信，或者跨越一个服务提供商的多个</w:t>
      </w:r>
      <w:r w:rsidRPr="00D4372C">
        <w:rPr>
          <w:rFonts w:hint="eastAsia"/>
        </w:rPr>
        <w:t>AS</w:t>
      </w:r>
      <w:r w:rsidRPr="00D4372C">
        <w:rPr>
          <w:rFonts w:hint="eastAsia"/>
        </w:rPr>
        <w:t>通信。这种跨越多个自治系统的应用方式被称为</w:t>
      </w:r>
      <w:r w:rsidRPr="00D4372C">
        <w:rPr>
          <w:rFonts w:hint="eastAsia"/>
        </w:rPr>
        <w:t>EVPN VPWS</w:t>
      </w:r>
      <w:r w:rsidRPr="00D4372C">
        <w:rPr>
          <w:rFonts w:hint="eastAsia"/>
        </w:rPr>
        <w:t>跨域。</w:t>
      </w:r>
    </w:p>
    <w:p w:rsidR="008F1AE5" w:rsidRPr="00D4372C" w:rsidRDefault="008F1AE5" w:rsidP="008F1AE5">
      <w:r w:rsidRPr="00D4372C">
        <w:rPr>
          <w:rFonts w:hint="eastAsia"/>
        </w:rPr>
        <w:t>EVPN VPWS</w:t>
      </w:r>
      <w:r w:rsidRPr="00D4372C">
        <w:rPr>
          <w:rFonts w:hint="eastAsia"/>
        </w:rPr>
        <w:t>跨域解决方案分为以下几种：</w:t>
      </w:r>
    </w:p>
    <w:p w:rsidR="008F1AE5" w:rsidRPr="00D4372C" w:rsidRDefault="008F1AE5" w:rsidP="008F1AE5">
      <w:pPr>
        <w:pStyle w:val="ItemList"/>
      </w:pPr>
      <w:r w:rsidRPr="00D4372C">
        <w:rPr>
          <w:rFonts w:hint="eastAsia"/>
        </w:rPr>
        <w:t>PE</w:t>
      </w:r>
      <w:r w:rsidRPr="00D4372C">
        <w:rPr>
          <w:rFonts w:hint="eastAsia"/>
        </w:rPr>
        <w:t>与</w:t>
      </w:r>
      <w:r w:rsidRPr="00D4372C">
        <w:rPr>
          <w:rFonts w:hint="eastAsia"/>
        </w:rPr>
        <w:t>ASBR</w:t>
      </w:r>
      <w:r w:rsidRPr="00D4372C">
        <w:rPr>
          <w:rFonts w:hint="eastAsia"/>
        </w:rPr>
        <w:t>间通过</w:t>
      </w:r>
      <w:r w:rsidRPr="00D4372C">
        <w:rPr>
          <w:rFonts w:hint="eastAsia"/>
        </w:rPr>
        <w:t>MP-IBGP</w:t>
      </w:r>
      <w:r w:rsidRPr="00D4372C">
        <w:rPr>
          <w:rFonts w:hint="eastAsia"/>
        </w:rPr>
        <w:t>（</w:t>
      </w:r>
      <w:r w:rsidRPr="00D4372C">
        <w:rPr>
          <w:rFonts w:hint="eastAsia"/>
        </w:rPr>
        <w:t>I</w:t>
      </w:r>
      <w:r w:rsidRPr="00D4372C">
        <w:t xml:space="preserve">BGP redistribution of </w:t>
      </w:r>
      <w:r w:rsidRPr="00D4372C">
        <w:rPr>
          <w:rFonts w:hint="eastAsia"/>
        </w:rPr>
        <w:t>EVPN</w:t>
      </w:r>
      <w:r w:rsidRPr="00D4372C">
        <w:t xml:space="preserve"> routes between</w:t>
      </w:r>
      <w:r w:rsidRPr="00D4372C">
        <w:rPr>
          <w:rFonts w:hint="eastAsia"/>
        </w:rPr>
        <w:t xml:space="preserve"> PE and</w:t>
      </w:r>
      <w:r w:rsidRPr="00D4372C">
        <w:t xml:space="preserve"> AS</w:t>
      </w:r>
      <w:r w:rsidRPr="00D4372C">
        <w:rPr>
          <w:rFonts w:hint="eastAsia"/>
        </w:rPr>
        <w:t>BR</w:t>
      </w:r>
      <w:r w:rsidRPr="00D4372C">
        <w:rPr>
          <w:rFonts w:hint="eastAsia"/>
        </w:rPr>
        <w:t>）发布</w:t>
      </w:r>
      <w:r w:rsidRPr="00D4372C">
        <w:rPr>
          <w:rFonts w:hint="eastAsia"/>
        </w:rPr>
        <w:t>EVPN</w:t>
      </w:r>
      <w:r w:rsidRPr="00D4372C">
        <w:rPr>
          <w:rFonts w:hint="eastAsia"/>
        </w:rPr>
        <w:t>路由建立</w:t>
      </w:r>
      <w:r w:rsidRPr="00D4372C">
        <w:rPr>
          <w:rFonts w:hint="eastAsia"/>
        </w:rPr>
        <w:t>EVPN PW</w:t>
      </w:r>
      <w:r w:rsidRPr="00D4372C">
        <w:rPr>
          <w:rFonts w:hint="eastAsia"/>
        </w:rPr>
        <w:t>，</w:t>
      </w:r>
      <w:r w:rsidRPr="00D4372C">
        <w:rPr>
          <w:rFonts w:hint="eastAsia"/>
        </w:rPr>
        <w:t>ASBR</w:t>
      </w:r>
      <w:r w:rsidRPr="00D4372C">
        <w:rPr>
          <w:rFonts w:hint="eastAsia"/>
        </w:rPr>
        <w:t>互为</w:t>
      </w:r>
      <w:r w:rsidRPr="00D4372C">
        <w:rPr>
          <w:rFonts w:hint="eastAsia"/>
        </w:rPr>
        <w:t>CE</w:t>
      </w:r>
      <w:r w:rsidRPr="00D4372C">
        <w:rPr>
          <w:rFonts w:hint="eastAsia"/>
        </w:rPr>
        <w:t>，在</w:t>
      </w:r>
      <w:r w:rsidRPr="00D4372C">
        <w:rPr>
          <w:rFonts w:hint="eastAsia"/>
        </w:rPr>
        <w:t>ASBR</w:t>
      </w:r>
      <w:r w:rsidRPr="00D4372C">
        <w:rPr>
          <w:rFonts w:hint="eastAsia"/>
        </w:rPr>
        <w:t>上将</w:t>
      </w:r>
      <w:r w:rsidRPr="00D4372C">
        <w:rPr>
          <w:rFonts w:hint="eastAsia"/>
        </w:rPr>
        <w:t>AC</w:t>
      </w:r>
      <w:r w:rsidRPr="00D4372C">
        <w:rPr>
          <w:rFonts w:hint="eastAsia"/>
        </w:rPr>
        <w:t>与</w:t>
      </w:r>
      <w:r w:rsidRPr="00D4372C">
        <w:rPr>
          <w:rFonts w:hint="eastAsia"/>
        </w:rPr>
        <w:t>EVPN PW</w:t>
      </w:r>
      <w:r w:rsidRPr="00D4372C">
        <w:rPr>
          <w:rFonts w:hint="eastAsia"/>
        </w:rPr>
        <w:t>关联，也称为</w:t>
      </w:r>
      <w:r w:rsidRPr="00D4372C">
        <w:t xml:space="preserve">Inter-Provider Option </w:t>
      </w:r>
      <w:r w:rsidRPr="00D4372C">
        <w:rPr>
          <w:rFonts w:hint="eastAsia"/>
        </w:rPr>
        <w:t>A</w:t>
      </w:r>
      <w:r w:rsidRPr="00D4372C">
        <w:rPr>
          <w:rFonts w:hint="eastAsia"/>
        </w:rPr>
        <w:t>。</w:t>
      </w:r>
    </w:p>
    <w:p w:rsidR="008F1AE5" w:rsidRPr="00D4372C" w:rsidRDefault="008F1AE5" w:rsidP="008F1AE5">
      <w:pPr>
        <w:pStyle w:val="ItemList"/>
      </w:pPr>
      <w:r w:rsidRPr="00D4372C">
        <w:rPr>
          <w:rFonts w:hint="eastAsia"/>
        </w:rPr>
        <w:t>PE</w:t>
      </w:r>
      <w:r w:rsidRPr="00D4372C">
        <w:rPr>
          <w:rFonts w:hint="eastAsia"/>
        </w:rPr>
        <w:t>与</w:t>
      </w:r>
      <w:r w:rsidRPr="00D4372C">
        <w:rPr>
          <w:rFonts w:hint="eastAsia"/>
        </w:rPr>
        <w:t>ASBR</w:t>
      </w:r>
      <w:r w:rsidRPr="00D4372C">
        <w:rPr>
          <w:rFonts w:hint="eastAsia"/>
        </w:rPr>
        <w:t>间通过</w:t>
      </w:r>
      <w:r w:rsidRPr="00D4372C">
        <w:rPr>
          <w:rFonts w:hint="eastAsia"/>
        </w:rPr>
        <w:t>MP-IBGP</w:t>
      </w:r>
      <w:r w:rsidRPr="00D4372C">
        <w:rPr>
          <w:rFonts w:hint="eastAsia"/>
        </w:rPr>
        <w:t>发布</w:t>
      </w:r>
      <w:r w:rsidRPr="00D4372C">
        <w:rPr>
          <w:rFonts w:hint="eastAsia"/>
        </w:rPr>
        <w:t>EVPN</w:t>
      </w:r>
      <w:r w:rsidRPr="00D4372C">
        <w:rPr>
          <w:rFonts w:hint="eastAsia"/>
        </w:rPr>
        <w:t>路由建立</w:t>
      </w:r>
      <w:r w:rsidRPr="00D4372C">
        <w:rPr>
          <w:rFonts w:hint="eastAsia"/>
        </w:rPr>
        <w:t>EVPN PW</w:t>
      </w:r>
      <w:r w:rsidRPr="00D4372C">
        <w:rPr>
          <w:rFonts w:hint="eastAsia"/>
        </w:rPr>
        <w:t>，</w:t>
      </w:r>
      <w:r w:rsidRPr="00D4372C">
        <w:rPr>
          <w:rFonts w:hint="eastAsia"/>
        </w:rPr>
        <w:t>ASBR</w:t>
      </w:r>
      <w:r w:rsidRPr="00D4372C">
        <w:rPr>
          <w:rFonts w:hint="eastAsia"/>
        </w:rPr>
        <w:t>间通过</w:t>
      </w:r>
      <w:r w:rsidRPr="00D4372C">
        <w:rPr>
          <w:rFonts w:hint="eastAsia"/>
        </w:rPr>
        <w:t>M</w:t>
      </w:r>
      <w:r w:rsidRPr="00D4372C">
        <w:t>P</w:t>
      </w:r>
      <w:r w:rsidRPr="00D4372C">
        <w:rPr>
          <w:rFonts w:hint="eastAsia"/>
        </w:rPr>
        <w:t>-EBGP</w:t>
      </w:r>
      <w:r w:rsidRPr="00502D9F">
        <w:rPr>
          <w:rFonts w:hint="eastAsia"/>
        </w:rPr>
        <w:t>（</w:t>
      </w:r>
      <w:r w:rsidRPr="00502D9F">
        <w:t xml:space="preserve">EBGP redistribution of </w:t>
      </w:r>
      <w:r w:rsidRPr="00502D9F">
        <w:rPr>
          <w:rFonts w:hint="eastAsia"/>
        </w:rPr>
        <w:t>EVPN</w:t>
      </w:r>
      <w:r w:rsidRPr="00502D9F">
        <w:t xml:space="preserve"> routes between AS</w:t>
      </w:r>
      <w:r w:rsidRPr="00502D9F">
        <w:rPr>
          <w:rFonts w:hint="eastAsia"/>
        </w:rPr>
        <w:t>BRs</w:t>
      </w:r>
      <w:r w:rsidRPr="00502D9F">
        <w:rPr>
          <w:rFonts w:hint="eastAsia"/>
        </w:rPr>
        <w:t>）</w:t>
      </w:r>
      <w:r w:rsidRPr="00D4372C">
        <w:rPr>
          <w:rFonts w:hint="eastAsia"/>
        </w:rPr>
        <w:t>发布</w:t>
      </w:r>
      <w:r w:rsidRPr="00D4372C">
        <w:rPr>
          <w:rFonts w:hint="eastAsia"/>
        </w:rPr>
        <w:t>EVPN</w:t>
      </w:r>
      <w:r w:rsidRPr="00D4372C">
        <w:rPr>
          <w:rFonts w:hint="eastAsia"/>
        </w:rPr>
        <w:t>路由建立</w:t>
      </w:r>
      <w:r w:rsidRPr="00D4372C">
        <w:rPr>
          <w:rFonts w:hint="eastAsia"/>
        </w:rPr>
        <w:t>EVPN PW</w:t>
      </w:r>
      <w:r w:rsidRPr="00D4372C">
        <w:rPr>
          <w:rFonts w:hint="eastAsia"/>
        </w:rPr>
        <w:t>，也称为</w:t>
      </w:r>
      <w:r w:rsidRPr="00D4372C">
        <w:t xml:space="preserve">Inter-Provider Option </w:t>
      </w:r>
      <w:r w:rsidRPr="00D4372C">
        <w:rPr>
          <w:rFonts w:hint="eastAsia"/>
        </w:rPr>
        <w:t>B</w:t>
      </w:r>
      <w:r w:rsidRPr="00D4372C">
        <w:rPr>
          <w:rFonts w:hint="eastAsia"/>
        </w:rPr>
        <w:t>；</w:t>
      </w:r>
    </w:p>
    <w:p w:rsidR="008F1AE5" w:rsidRPr="00D4372C" w:rsidRDefault="008F1AE5" w:rsidP="008F1AE5">
      <w:pPr>
        <w:pStyle w:val="ItemList"/>
      </w:pPr>
      <w:r w:rsidRPr="00D4372C">
        <w:rPr>
          <w:rFonts w:hint="eastAsia"/>
        </w:rPr>
        <w:t>PE</w:t>
      </w:r>
      <w:r w:rsidRPr="00D4372C">
        <w:rPr>
          <w:rFonts w:hint="eastAsia"/>
        </w:rPr>
        <w:t>间通过</w:t>
      </w:r>
      <w:r w:rsidRPr="00D4372C">
        <w:rPr>
          <w:rFonts w:hint="eastAsia"/>
        </w:rPr>
        <w:t>MP-EBGP</w:t>
      </w:r>
      <w:r w:rsidRPr="00D4372C">
        <w:rPr>
          <w:rFonts w:hint="eastAsia"/>
        </w:rPr>
        <w:t>（</w:t>
      </w:r>
      <w:r w:rsidRPr="00D4372C">
        <w:t xml:space="preserve">Multi-hop EBGP redistribution of </w:t>
      </w:r>
      <w:r w:rsidRPr="00D4372C">
        <w:rPr>
          <w:rFonts w:hint="eastAsia"/>
        </w:rPr>
        <w:t>EVPN</w:t>
      </w:r>
      <w:r w:rsidRPr="00D4372C">
        <w:t xml:space="preserve"> routes between </w:t>
      </w:r>
      <w:r w:rsidRPr="00D4372C">
        <w:rPr>
          <w:rFonts w:hint="eastAsia"/>
        </w:rPr>
        <w:t>PE routers</w:t>
      </w:r>
      <w:r w:rsidRPr="00D4372C">
        <w:rPr>
          <w:rFonts w:hint="eastAsia"/>
        </w:rPr>
        <w:t>）</w:t>
      </w:r>
      <w:r w:rsidRPr="00502D9F">
        <w:rPr>
          <w:rFonts w:hint="eastAsia"/>
        </w:rPr>
        <w:t>发布</w:t>
      </w:r>
      <w:r w:rsidRPr="00502D9F">
        <w:rPr>
          <w:rFonts w:hint="eastAsia"/>
        </w:rPr>
        <w:t>EVPN</w:t>
      </w:r>
      <w:r w:rsidRPr="00502D9F">
        <w:rPr>
          <w:rFonts w:hint="eastAsia"/>
        </w:rPr>
        <w:t>路由</w:t>
      </w:r>
      <w:r w:rsidRPr="00D4372C">
        <w:rPr>
          <w:rFonts w:hint="eastAsia"/>
        </w:rPr>
        <w:t>建立</w:t>
      </w:r>
      <w:r w:rsidRPr="00D4372C">
        <w:rPr>
          <w:rFonts w:hint="eastAsia"/>
        </w:rPr>
        <w:t>EVPN PW</w:t>
      </w:r>
      <w:r w:rsidRPr="00D4372C">
        <w:rPr>
          <w:rFonts w:hint="eastAsia"/>
        </w:rPr>
        <w:t>，也称为</w:t>
      </w:r>
      <w:r w:rsidRPr="00D4372C">
        <w:t xml:space="preserve">Inter-Provider Option </w:t>
      </w:r>
      <w:r w:rsidRPr="00D4372C">
        <w:rPr>
          <w:rFonts w:hint="eastAsia"/>
        </w:rPr>
        <w:t>C</w:t>
      </w:r>
      <w:r w:rsidRPr="00D4372C">
        <w:rPr>
          <w:rFonts w:hint="eastAsia"/>
        </w:rPr>
        <w:t>。</w:t>
      </w:r>
    </w:p>
    <w:p w:rsidR="008F1AE5" w:rsidRPr="00D4372C" w:rsidRDefault="008F1AE5" w:rsidP="008F1AE5">
      <w:pPr>
        <w:pStyle w:val="40"/>
      </w:pPr>
      <w:r>
        <w:rPr>
          <w:rFonts w:hint="eastAsia"/>
        </w:rPr>
        <w:t>跨域</w:t>
      </w:r>
      <w:r>
        <w:rPr>
          <w:rFonts w:hint="eastAsia"/>
        </w:rPr>
        <w:t>-Option A</w:t>
      </w:r>
    </w:p>
    <w:p w:rsidR="008F1AE5" w:rsidRPr="00D4372C" w:rsidRDefault="008F1AE5" w:rsidP="008F1AE5">
      <w:r w:rsidRPr="00D4372C">
        <w:rPr>
          <w:rFonts w:hint="eastAsia"/>
        </w:rPr>
        <w:t>如</w:t>
      </w:r>
      <w:r w:rsidRPr="00C81389">
        <w:rPr>
          <w:rStyle w:val="Reference-R0G144B200"/>
        </w:rPr>
        <w:fldChar w:fldCharType="begin"/>
      </w:r>
      <w:r w:rsidRPr="00C81389">
        <w:rPr>
          <w:rStyle w:val="Reference-R0G144B200"/>
        </w:rPr>
        <w:instrText xml:space="preserve">  REF _Ref363645038 \r \h \* MERGEFORMAT </w:instrText>
      </w:r>
      <w:r w:rsidRPr="00C81389">
        <w:rPr>
          <w:rStyle w:val="Reference-R0G144B200"/>
        </w:rPr>
      </w:r>
      <w:r w:rsidRPr="00C81389">
        <w:rPr>
          <w:rStyle w:val="Reference-R0G144B200"/>
        </w:rPr>
        <w:fldChar w:fldCharType="separate"/>
      </w:r>
      <w:r w:rsidR="00970821">
        <w:rPr>
          <w:rStyle w:val="Reference-R0G144B200"/>
          <w:rFonts w:hint="eastAsia"/>
        </w:rPr>
        <w:t>图</w:t>
      </w:r>
      <w:r w:rsidR="00970821">
        <w:rPr>
          <w:rStyle w:val="Reference-R0G144B200"/>
          <w:rFonts w:hint="eastAsia"/>
        </w:rPr>
        <w:t>1-10</w:t>
      </w:r>
      <w:r w:rsidRPr="00C81389">
        <w:rPr>
          <w:rStyle w:val="Reference-R0G144B200"/>
        </w:rPr>
        <w:fldChar w:fldCharType="end"/>
      </w:r>
      <w:r w:rsidRPr="00D4372C">
        <w:rPr>
          <w:rFonts w:hint="eastAsia"/>
        </w:rPr>
        <w:t>所示，这种方式下，两个</w:t>
      </w:r>
      <w:r w:rsidRPr="00D4372C">
        <w:rPr>
          <w:rFonts w:hint="eastAsia"/>
        </w:rPr>
        <w:t>AS</w:t>
      </w:r>
      <w:r w:rsidRPr="00D4372C">
        <w:rPr>
          <w:rFonts w:hint="eastAsia"/>
        </w:rPr>
        <w:t>的</w:t>
      </w:r>
      <w:r w:rsidRPr="00D4372C">
        <w:rPr>
          <w:rFonts w:hint="eastAsia"/>
        </w:rPr>
        <w:t>PE</w:t>
      </w:r>
      <w:r w:rsidRPr="00D4372C">
        <w:rPr>
          <w:rFonts w:hint="eastAsia"/>
        </w:rPr>
        <w:t>路由器直接相连，并且作为各自所在自治系统的边界路由器</w:t>
      </w:r>
      <w:r w:rsidRPr="00D4372C">
        <w:rPr>
          <w:rFonts w:hint="eastAsia"/>
        </w:rPr>
        <w:t>ASBR</w:t>
      </w:r>
      <w:r w:rsidRPr="00D4372C">
        <w:rPr>
          <w:rFonts w:hint="eastAsia"/>
        </w:rPr>
        <w:t>。两个</w:t>
      </w:r>
      <w:r w:rsidRPr="00D4372C">
        <w:rPr>
          <w:rFonts w:hint="eastAsia"/>
        </w:rPr>
        <w:t>ASBR</w:t>
      </w:r>
      <w:r w:rsidRPr="00D4372C">
        <w:rPr>
          <w:rFonts w:hint="eastAsia"/>
        </w:rPr>
        <w:t>均把对方当作自己的</w:t>
      </w:r>
      <w:r w:rsidRPr="00D4372C">
        <w:rPr>
          <w:rFonts w:hint="eastAsia"/>
        </w:rPr>
        <w:t>CE</w:t>
      </w:r>
      <w:r w:rsidRPr="00D4372C">
        <w:rPr>
          <w:rFonts w:hint="eastAsia"/>
        </w:rPr>
        <w:t>设备，并将与对端</w:t>
      </w:r>
      <w:r w:rsidRPr="00D4372C">
        <w:rPr>
          <w:rFonts w:hint="eastAsia"/>
        </w:rPr>
        <w:t>ASBR</w:t>
      </w:r>
      <w:r w:rsidRPr="00D4372C">
        <w:rPr>
          <w:rFonts w:hint="eastAsia"/>
        </w:rPr>
        <w:t>相连的接口与</w:t>
      </w:r>
      <w:r w:rsidRPr="00D4372C">
        <w:rPr>
          <w:rFonts w:hint="eastAsia"/>
        </w:rPr>
        <w:t>EVPN PW</w:t>
      </w:r>
      <w:r w:rsidRPr="00D4372C">
        <w:rPr>
          <w:rFonts w:hint="eastAsia"/>
        </w:rPr>
        <w:t>关联实现报文的跨域转发。</w:t>
      </w:r>
    </w:p>
    <w:p w:rsidR="008F1AE5" w:rsidRPr="00D4372C" w:rsidRDefault="008F1AE5" w:rsidP="008F1AE5">
      <w:r w:rsidRPr="00D4372C">
        <w:rPr>
          <w:rFonts w:hint="eastAsia"/>
        </w:rPr>
        <w:t>这种方式的优点是实现简单，两个作为</w:t>
      </w:r>
      <w:r w:rsidRPr="00D4372C">
        <w:rPr>
          <w:rFonts w:hint="eastAsia"/>
        </w:rPr>
        <w:t>ASBR</w:t>
      </w:r>
      <w:r w:rsidRPr="00D4372C">
        <w:rPr>
          <w:rFonts w:hint="eastAsia"/>
        </w:rPr>
        <w:t>的</w:t>
      </w:r>
      <w:r w:rsidRPr="00D4372C">
        <w:rPr>
          <w:rFonts w:hint="eastAsia"/>
        </w:rPr>
        <w:t>PE</w:t>
      </w:r>
      <w:r w:rsidRPr="00D4372C">
        <w:rPr>
          <w:rFonts w:hint="eastAsia"/>
        </w:rPr>
        <w:t>之间不需要为跨域进行特殊配置。缺点是可扩展性差：需要在两端的</w:t>
      </w:r>
      <w:r w:rsidRPr="00D4372C">
        <w:rPr>
          <w:rFonts w:hint="eastAsia"/>
        </w:rPr>
        <w:t>ASBR</w:t>
      </w:r>
      <w:r w:rsidRPr="00D4372C">
        <w:rPr>
          <w:rFonts w:hint="eastAsia"/>
        </w:rPr>
        <w:t>上为每个跨域站点配置</w:t>
      </w:r>
      <w:r w:rsidRPr="00D4372C">
        <w:rPr>
          <w:rFonts w:hint="eastAsia"/>
        </w:rPr>
        <w:t>AC</w:t>
      </w:r>
      <w:r w:rsidRPr="00D4372C">
        <w:rPr>
          <w:rFonts w:hint="eastAsia"/>
        </w:rPr>
        <w:t>并与</w:t>
      </w:r>
      <w:r w:rsidRPr="00D4372C">
        <w:rPr>
          <w:rFonts w:hint="eastAsia"/>
        </w:rPr>
        <w:t>EVPN PW</w:t>
      </w:r>
      <w:r w:rsidRPr="00D4372C">
        <w:rPr>
          <w:rFonts w:hint="eastAsia"/>
        </w:rPr>
        <w:t>绑定，配置复杂且管理难度大。</w:t>
      </w:r>
    </w:p>
    <w:p w:rsidR="008F1AE5" w:rsidRPr="00D4372C" w:rsidRDefault="008F1AE5" w:rsidP="008F1AE5">
      <w:pPr>
        <w:pStyle w:val="FigureDescription"/>
      </w:pPr>
      <w:bookmarkStart w:id="223" w:name="_Toc86654433"/>
      <w:bookmarkStart w:id="224" w:name="_Toc137991710"/>
      <w:bookmarkStart w:id="225" w:name="_Ref363645038"/>
      <w:bookmarkStart w:id="226" w:name="_Toc418944398"/>
      <w:r w:rsidRPr="00D4372C">
        <w:rPr>
          <w:rFonts w:hint="eastAsia"/>
        </w:rPr>
        <w:lastRenderedPageBreak/>
        <w:t>ASBR</w:t>
      </w:r>
      <w:r w:rsidRPr="00D4372C">
        <w:rPr>
          <w:rFonts w:hint="eastAsia"/>
        </w:rPr>
        <w:t>互为</w:t>
      </w:r>
      <w:r w:rsidRPr="00D4372C">
        <w:rPr>
          <w:rFonts w:hint="eastAsia"/>
        </w:rPr>
        <w:t>CE</w:t>
      </w:r>
      <w:r w:rsidRPr="00D4372C">
        <w:rPr>
          <w:rFonts w:hint="eastAsia"/>
        </w:rPr>
        <w:t>连接组网图</w:t>
      </w:r>
      <w:bookmarkEnd w:id="223"/>
      <w:bookmarkEnd w:id="224"/>
      <w:bookmarkEnd w:id="225"/>
      <w:bookmarkEnd w:id="226"/>
    </w:p>
    <w:p w:rsidR="008F1AE5" w:rsidRPr="00D4372C" w:rsidRDefault="008F1AE5" w:rsidP="008F1AE5">
      <w:pPr>
        <w:pStyle w:val="Figure"/>
      </w:pPr>
      <w:r w:rsidRPr="008F1AE5">
        <w:rPr>
          <w:noProof/>
        </w:rPr>
        <w:drawing>
          <wp:inline distT="0" distB="0" distL="0" distR="0" wp14:anchorId="62B00985" wp14:editId="166A2848">
            <wp:extent cx="5089525" cy="2277110"/>
            <wp:effectExtent l="0" t="0" r="0" b="8890"/>
            <wp:docPr id="898" name="图片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9525" cy="2277110"/>
                    </a:xfrm>
                    <a:prstGeom prst="rect">
                      <a:avLst/>
                    </a:prstGeom>
                    <a:noFill/>
                    <a:ln>
                      <a:noFill/>
                    </a:ln>
                  </pic:spPr>
                </pic:pic>
              </a:graphicData>
            </a:graphic>
          </wp:inline>
        </w:drawing>
      </w:r>
    </w:p>
    <w:p w:rsidR="008F1AE5" w:rsidRPr="00D4372C" w:rsidRDefault="008F1AE5" w:rsidP="008F1AE5"/>
    <w:p w:rsidR="008F1AE5" w:rsidRPr="00D4372C" w:rsidRDefault="008F1AE5" w:rsidP="008F1AE5">
      <w:pPr>
        <w:pStyle w:val="40"/>
      </w:pPr>
      <w:bookmarkStart w:id="227" w:name="_Ref531248259"/>
      <w:r>
        <w:rPr>
          <w:rFonts w:hint="eastAsia"/>
        </w:rPr>
        <w:t>跨域</w:t>
      </w:r>
      <w:r>
        <w:rPr>
          <w:rFonts w:hint="eastAsia"/>
        </w:rPr>
        <w:t>-Option B</w:t>
      </w:r>
      <w:bookmarkEnd w:id="227"/>
    </w:p>
    <w:p w:rsidR="008F1AE5" w:rsidRPr="00D4372C" w:rsidRDefault="008F1AE5" w:rsidP="008F1AE5">
      <w:r w:rsidRPr="00D4372C">
        <w:rPr>
          <w:rFonts w:hint="eastAsia"/>
        </w:rPr>
        <w:t>如</w:t>
      </w:r>
      <w:r w:rsidRPr="007123A6">
        <w:rPr>
          <w:rStyle w:val="Reference-R0G144B200"/>
        </w:rPr>
        <w:fldChar w:fldCharType="begin"/>
      </w:r>
      <w:r w:rsidRPr="007123A6">
        <w:rPr>
          <w:rStyle w:val="Reference-R0G144B200"/>
        </w:rPr>
        <w:instrText xml:space="preserve">  REF _Ref363736708 \r \h \* MERGEFORMAT </w:instrText>
      </w:r>
      <w:r w:rsidRPr="007123A6">
        <w:rPr>
          <w:rStyle w:val="Reference-R0G144B200"/>
        </w:rPr>
      </w:r>
      <w:r w:rsidRPr="007123A6">
        <w:rPr>
          <w:rStyle w:val="Reference-R0G144B200"/>
        </w:rPr>
        <w:fldChar w:fldCharType="separate"/>
      </w:r>
      <w:r w:rsidR="00970821">
        <w:rPr>
          <w:rStyle w:val="Reference-R0G144B200"/>
          <w:rFonts w:hint="eastAsia"/>
        </w:rPr>
        <w:t>图</w:t>
      </w:r>
      <w:r w:rsidR="00970821">
        <w:rPr>
          <w:rStyle w:val="Reference-R0G144B200"/>
          <w:rFonts w:hint="eastAsia"/>
        </w:rPr>
        <w:t>1-11</w:t>
      </w:r>
      <w:r w:rsidRPr="007123A6">
        <w:rPr>
          <w:rStyle w:val="Reference-R0G144B200"/>
        </w:rPr>
        <w:fldChar w:fldCharType="end"/>
      </w:r>
      <w:r w:rsidRPr="00D4372C">
        <w:rPr>
          <w:rFonts w:hint="eastAsia"/>
        </w:rPr>
        <w:t>所示，这种方式下，在</w:t>
      </w:r>
      <w:r w:rsidRPr="00D4372C">
        <w:rPr>
          <w:rFonts w:hint="eastAsia"/>
        </w:rPr>
        <w:t>PE 1</w:t>
      </w:r>
      <w:r w:rsidRPr="00D4372C">
        <w:rPr>
          <w:rFonts w:hint="eastAsia"/>
        </w:rPr>
        <w:t>与</w:t>
      </w:r>
      <w:r w:rsidRPr="00D4372C">
        <w:rPr>
          <w:rFonts w:hint="eastAsia"/>
        </w:rPr>
        <w:t>ASBR 1</w:t>
      </w:r>
      <w:r w:rsidRPr="00D4372C">
        <w:rPr>
          <w:rFonts w:hint="eastAsia"/>
        </w:rPr>
        <w:t>、</w:t>
      </w:r>
      <w:r w:rsidRPr="00D4372C">
        <w:rPr>
          <w:rFonts w:hint="eastAsia"/>
        </w:rPr>
        <w:t>ASBR 2</w:t>
      </w:r>
      <w:r w:rsidRPr="00D4372C">
        <w:rPr>
          <w:rFonts w:hint="eastAsia"/>
        </w:rPr>
        <w:t>与</w:t>
      </w:r>
      <w:r w:rsidRPr="00D4372C">
        <w:rPr>
          <w:rFonts w:hint="eastAsia"/>
        </w:rPr>
        <w:t>PE 2</w:t>
      </w:r>
      <w:r w:rsidRPr="00D4372C">
        <w:rPr>
          <w:rFonts w:hint="eastAsia"/>
        </w:rPr>
        <w:t>之间分别通过</w:t>
      </w:r>
      <w:r w:rsidRPr="00D4372C">
        <w:rPr>
          <w:rFonts w:hint="eastAsia"/>
        </w:rPr>
        <w:t>MP-IBGP</w:t>
      </w:r>
      <w:r w:rsidRPr="00D4372C">
        <w:rPr>
          <w:rFonts w:hint="eastAsia"/>
        </w:rPr>
        <w:t>发布</w:t>
      </w:r>
      <w:r w:rsidRPr="00D4372C">
        <w:rPr>
          <w:rFonts w:hint="eastAsia"/>
        </w:rPr>
        <w:t>EVPN</w:t>
      </w:r>
      <w:r w:rsidRPr="00D4372C">
        <w:rPr>
          <w:rFonts w:hint="eastAsia"/>
        </w:rPr>
        <w:t>路由建立</w:t>
      </w:r>
      <w:r w:rsidRPr="00D4372C">
        <w:rPr>
          <w:rFonts w:hint="eastAsia"/>
        </w:rPr>
        <w:t>EVPN PW</w:t>
      </w:r>
      <w:r w:rsidRPr="00D4372C">
        <w:rPr>
          <w:rFonts w:hint="eastAsia"/>
        </w:rPr>
        <w:t>，</w:t>
      </w:r>
      <w:r w:rsidRPr="00D4372C">
        <w:rPr>
          <w:rFonts w:hint="eastAsia"/>
        </w:rPr>
        <w:t>ASBR 1</w:t>
      </w:r>
      <w:r w:rsidRPr="00D4372C">
        <w:rPr>
          <w:rFonts w:hint="eastAsia"/>
        </w:rPr>
        <w:t>与</w:t>
      </w:r>
      <w:r w:rsidRPr="00D4372C">
        <w:rPr>
          <w:rFonts w:hint="eastAsia"/>
        </w:rPr>
        <w:t>ASBR 2</w:t>
      </w:r>
      <w:r w:rsidRPr="00D4372C">
        <w:rPr>
          <w:rFonts w:hint="eastAsia"/>
        </w:rPr>
        <w:t>间通过</w:t>
      </w:r>
      <w:r w:rsidRPr="00D4372C">
        <w:rPr>
          <w:rFonts w:hint="eastAsia"/>
        </w:rPr>
        <w:t>MP-EBGP</w:t>
      </w:r>
      <w:r w:rsidRPr="00D4372C">
        <w:rPr>
          <w:rFonts w:hint="eastAsia"/>
        </w:rPr>
        <w:t>发布</w:t>
      </w:r>
      <w:r w:rsidRPr="00D4372C">
        <w:rPr>
          <w:rFonts w:hint="eastAsia"/>
        </w:rPr>
        <w:t>EVPN</w:t>
      </w:r>
      <w:r w:rsidRPr="00D4372C">
        <w:rPr>
          <w:rFonts w:hint="eastAsia"/>
        </w:rPr>
        <w:t>路由建立</w:t>
      </w:r>
      <w:r w:rsidRPr="00D4372C">
        <w:rPr>
          <w:rFonts w:hint="eastAsia"/>
        </w:rPr>
        <w:t>EVPN PW</w:t>
      </w:r>
      <w:r w:rsidRPr="00D4372C">
        <w:rPr>
          <w:rFonts w:hint="eastAsia"/>
        </w:rPr>
        <w:t>。通过多条</w:t>
      </w:r>
      <w:r w:rsidRPr="00D4372C">
        <w:rPr>
          <w:rFonts w:hint="eastAsia"/>
        </w:rPr>
        <w:t>EVPN PW</w:t>
      </w:r>
      <w:r w:rsidRPr="00D4372C">
        <w:rPr>
          <w:rFonts w:hint="eastAsia"/>
        </w:rPr>
        <w:t>的串联，即可实现报文的跨域传送。</w:t>
      </w:r>
    </w:p>
    <w:p w:rsidR="008F1AE5" w:rsidRPr="00D4372C" w:rsidRDefault="008F1AE5" w:rsidP="008F1AE5">
      <w:r w:rsidRPr="00D4372C">
        <w:rPr>
          <w:rFonts w:hint="eastAsia"/>
        </w:rPr>
        <w:t>这种方式的扩展性优于</w:t>
      </w:r>
      <w:r w:rsidRPr="00D4372C">
        <w:t xml:space="preserve">Inter-Provider Option </w:t>
      </w:r>
      <w:r w:rsidRPr="00D4372C">
        <w:rPr>
          <w:rFonts w:hint="eastAsia"/>
        </w:rPr>
        <w:t>A</w:t>
      </w:r>
      <w:r w:rsidRPr="00D4372C">
        <w:rPr>
          <w:rFonts w:hint="eastAsia"/>
        </w:rPr>
        <w:t>。缺点是</w:t>
      </w:r>
      <w:r w:rsidRPr="00D4372C">
        <w:rPr>
          <w:rFonts w:hint="eastAsia"/>
        </w:rPr>
        <w:t>ASBR</w:t>
      </w:r>
      <w:r w:rsidRPr="00D4372C">
        <w:rPr>
          <w:rFonts w:hint="eastAsia"/>
        </w:rPr>
        <w:t>仍然需要为每个跨域站点配置多段</w:t>
      </w:r>
      <w:r w:rsidRPr="00D4372C">
        <w:rPr>
          <w:rFonts w:hint="eastAsia"/>
        </w:rPr>
        <w:t>PW</w:t>
      </w:r>
      <w:r w:rsidRPr="00D4372C">
        <w:rPr>
          <w:rFonts w:hint="eastAsia"/>
        </w:rPr>
        <w:t>。</w:t>
      </w:r>
    </w:p>
    <w:p w:rsidR="008F1AE5" w:rsidRPr="00D4372C" w:rsidRDefault="008F1AE5" w:rsidP="008F1AE5">
      <w:pPr>
        <w:pStyle w:val="FigureDescription"/>
      </w:pPr>
      <w:bookmarkStart w:id="228" w:name="_Toc86654434"/>
      <w:bookmarkStart w:id="229" w:name="_Toc137991711"/>
      <w:bookmarkStart w:id="230" w:name="_Ref363736708"/>
      <w:bookmarkStart w:id="231" w:name="_Toc418944399"/>
      <w:r w:rsidRPr="00D4372C">
        <w:rPr>
          <w:rFonts w:hint="eastAsia"/>
        </w:rPr>
        <w:t>多段</w:t>
      </w:r>
      <w:r w:rsidRPr="00D4372C">
        <w:rPr>
          <w:rFonts w:hint="eastAsia"/>
        </w:rPr>
        <w:t>PW</w:t>
      </w:r>
      <w:r w:rsidRPr="00D4372C">
        <w:rPr>
          <w:rFonts w:hint="eastAsia"/>
        </w:rPr>
        <w:t>跨域组网图</w:t>
      </w:r>
      <w:bookmarkEnd w:id="228"/>
      <w:bookmarkEnd w:id="229"/>
      <w:bookmarkEnd w:id="230"/>
      <w:bookmarkEnd w:id="231"/>
    </w:p>
    <w:p w:rsidR="008F1AE5" w:rsidRPr="00D4372C" w:rsidRDefault="008F1AE5" w:rsidP="008F1AE5">
      <w:pPr>
        <w:pStyle w:val="Figure"/>
      </w:pPr>
      <w:r w:rsidRPr="008F1AE5">
        <w:rPr>
          <w:noProof/>
        </w:rPr>
        <w:drawing>
          <wp:inline distT="0" distB="0" distL="0" distR="0" wp14:anchorId="01981A64" wp14:editId="433925B3">
            <wp:extent cx="5089525" cy="2277110"/>
            <wp:effectExtent l="0" t="0" r="0" b="8890"/>
            <wp:docPr id="900" name="图片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9525" cy="2277110"/>
                    </a:xfrm>
                    <a:prstGeom prst="rect">
                      <a:avLst/>
                    </a:prstGeom>
                    <a:noFill/>
                    <a:ln>
                      <a:noFill/>
                    </a:ln>
                  </pic:spPr>
                </pic:pic>
              </a:graphicData>
            </a:graphic>
          </wp:inline>
        </w:drawing>
      </w:r>
    </w:p>
    <w:p w:rsidR="008F1AE5" w:rsidRPr="00D4372C" w:rsidRDefault="008F1AE5" w:rsidP="008F1AE5"/>
    <w:p w:rsidR="008F1AE5" w:rsidRPr="00D4372C" w:rsidRDefault="008F1AE5" w:rsidP="008F1AE5">
      <w:pPr>
        <w:pStyle w:val="40"/>
      </w:pPr>
      <w:r>
        <w:rPr>
          <w:rFonts w:hint="eastAsia"/>
        </w:rPr>
        <w:t>跨域</w:t>
      </w:r>
      <w:r>
        <w:rPr>
          <w:rFonts w:hint="eastAsia"/>
        </w:rPr>
        <w:t>-Option C</w:t>
      </w:r>
    </w:p>
    <w:p w:rsidR="008F1AE5" w:rsidRPr="00D4372C" w:rsidRDefault="008F1AE5" w:rsidP="008F1AE5">
      <w:r w:rsidRPr="00D4372C">
        <w:rPr>
          <w:rFonts w:hint="eastAsia"/>
        </w:rPr>
        <w:t>这种方式下，不同</w:t>
      </w:r>
      <w:r w:rsidRPr="00D4372C">
        <w:rPr>
          <w:rFonts w:hint="eastAsia"/>
        </w:rPr>
        <w:t>AS</w:t>
      </w:r>
      <w:r w:rsidRPr="00D4372C">
        <w:rPr>
          <w:rFonts w:hint="eastAsia"/>
        </w:rPr>
        <w:t>的</w:t>
      </w:r>
      <w:r w:rsidRPr="00D4372C">
        <w:rPr>
          <w:rFonts w:hint="eastAsia"/>
        </w:rPr>
        <w:t>PE</w:t>
      </w:r>
      <w:r w:rsidRPr="00D4372C">
        <w:rPr>
          <w:rFonts w:hint="eastAsia"/>
        </w:rPr>
        <w:t>之间建立多跳</w:t>
      </w:r>
      <w:r w:rsidRPr="00D4372C">
        <w:rPr>
          <w:rFonts w:hint="eastAsia"/>
        </w:rPr>
        <w:t>MP-EBGP</w:t>
      </w:r>
      <w:r w:rsidRPr="00D4372C">
        <w:rPr>
          <w:rFonts w:hint="eastAsia"/>
        </w:rPr>
        <w:t>会话，通过该会话直接在</w:t>
      </w:r>
      <w:r w:rsidRPr="00D4372C">
        <w:rPr>
          <w:rFonts w:hint="eastAsia"/>
        </w:rPr>
        <w:t>PE</w:t>
      </w:r>
      <w:r w:rsidRPr="00D4372C">
        <w:rPr>
          <w:rFonts w:hint="eastAsia"/>
        </w:rPr>
        <w:t>之间发布</w:t>
      </w:r>
      <w:r w:rsidRPr="00D4372C">
        <w:rPr>
          <w:rFonts w:hint="eastAsia"/>
        </w:rPr>
        <w:t>EVPN</w:t>
      </w:r>
      <w:r w:rsidRPr="00D4372C">
        <w:rPr>
          <w:rFonts w:hint="eastAsia"/>
        </w:rPr>
        <w:t>路由创建</w:t>
      </w:r>
      <w:r w:rsidRPr="00D4372C">
        <w:rPr>
          <w:rFonts w:hint="eastAsia"/>
        </w:rPr>
        <w:t>EVPN PW</w:t>
      </w:r>
      <w:r w:rsidRPr="00D4372C">
        <w:rPr>
          <w:rFonts w:hint="eastAsia"/>
        </w:rPr>
        <w:t>。此时，一端</w:t>
      </w:r>
      <w:r w:rsidRPr="00D4372C">
        <w:rPr>
          <w:rFonts w:hint="eastAsia"/>
        </w:rPr>
        <w:t>PE</w:t>
      </w:r>
      <w:r w:rsidRPr="00D4372C">
        <w:rPr>
          <w:rFonts w:hint="eastAsia"/>
        </w:rPr>
        <w:t>上需要具有到达远端</w:t>
      </w:r>
      <w:r w:rsidRPr="00D4372C">
        <w:rPr>
          <w:rFonts w:hint="eastAsia"/>
        </w:rPr>
        <w:t>PE</w:t>
      </w:r>
      <w:r w:rsidRPr="00D4372C">
        <w:rPr>
          <w:rFonts w:hint="eastAsia"/>
        </w:rPr>
        <w:t>的路由以及该路由对应的标签，以便在两个</w:t>
      </w:r>
      <w:r w:rsidRPr="00D4372C">
        <w:rPr>
          <w:rFonts w:hint="eastAsia"/>
        </w:rPr>
        <w:t>PE</w:t>
      </w:r>
      <w:r w:rsidRPr="00D4372C">
        <w:rPr>
          <w:rFonts w:hint="eastAsia"/>
        </w:rPr>
        <w:t>之间建立跨越</w:t>
      </w:r>
      <w:r w:rsidRPr="00D4372C">
        <w:rPr>
          <w:rFonts w:hint="eastAsia"/>
        </w:rPr>
        <w:t>AS</w:t>
      </w:r>
      <w:r w:rsidRPr="00D4372C">
        <w:rPr>
          <w:rFonts w:hint="eastAsia"/>
        </w:rPr>
        <w:t>的公网隧道。</w:t>
      </w:r>
      <w:r w:rsidRPr="00D4372C">
        <w:t xml:space="preserve">Inter-Provider Option </w:t>
      </w:r>
      <w:r w:rsidRPr="00D4372C">
        <w:rPr>
          <w:rFonts w:hint="eastAsia"/>
        </w:rPr>
        <w:t>C</w:t>
      </w:r>
      <w:r w:rsidRPr="00D4372C">
        <w:rPr>
          <w:rFonts w:hint="eastAsia"/>
        </w:rPr>
        <w:t>通过如下方式建立公网隧道：</w:t>
      </w:r>
    </w:p>
    <w:p w:rsidR="008F1AE5" w:rsidRPr="008F1AE5" w:rsidRDefault="008F1AE5" w:rsidP="008F1AE5">
      <w:pPr>
        <w:pStyle w:val="ItemList"/>
        <w:rPr>
          <w:lang w:eastAsia="zh-CN"/>
        </w:rPr>
      </w:pPr>
      <w:r w:rsidRPr="008F1AE5">
        <w:rPr>
          <w:rFonts w:hint="eastAsia"/>
          <w:lang w:eastAsia="zh-CN"/>
        </w:rPr>
        <w:t>利用</w:t>
      </w:r>
      <w:r w:rsidRPr="008F1AE5">
        <w:rPr>
          <w:rFonts w:hint="eastAsia"/>
          <w:lang w:eastAsia="zh-CN"/>
        </w:rPr>
        <w:t>LDP</w:t>
      </w:r>
      <w:r w:rsidRPr="008F1AE5">
        <w:rPr>
          <w:rFonts w:hint="eastAsia"/>
          <w:lang w:eastAsia="zh-CN"/>
        </w:rPr>
        <w:t>等标签分发协议在</w:t>
      </w:r>
      <w:r w:rsidRPr="008F1AE5">
        <w:rPr>
          <w:rFonts w:hint="eastAsia"/>
          <w:lang w:eastAsia="zh-CN"/>
        </w:rPr>
        <w:t>AS</w:t>
      </w:r>
      <w:r w:rsidRPr="008F1AE5">
        <w:rPr>
          <w:rFonts w:hint="eastAsia"/>
          <w:lang w:eastAsia="zh-CN"/>
        </w:rPr>
        <w:t>内建立公网隧道；</w:t>
      </w:r>
    </w:p>
    <w:p w:rsidR="008F1AE5" w:rsidRPr="008F1AE5" w:rsidRDefault="008F1AE5" w:rsidP="008F1AE5">
      <w:pPr>
        <w:pStyle w:val="ItemList"/>
        <w:rPr>
          <w:lang w:eastAsia="zh-CN"/>
        </w:rPr>
      </w:pPr>
      <w:r w:rsidRPr="008F1AE5">
        <w:rPr>
          <w:rFonts w:hint="eastAsia"/>
          <w:lang w:eastAsia="zh-CN"/>
        </w:rPr>
        <w:lastRenderedPageBreak/>
        <w:t>ASBR</w:t>
      </w:r>
      <w:r w:rsidRPr="008F1AE5">
        <w:rPr>
          <w:rFonts w:hint="eastAsia"/>
          <w:lang w:eastAsia="zh-CN"/>
        </w:rPr>
        <w:t>通过</w:t>
      </w:r>
      <w:r w:rsidRPr="008F1AE5">
        <w:rPr>
          <w:rFonts w:hint="eastAsia"/>
          <w:lang w:eastAsia="zh-CN"/>
        </w:rPr>
        <w:t>BGP</w:t>
      </w:r>
      <w:r w:rsidRPr="008F1AE5">
        <w:rPr>
          <w:rFonts w:hint="eastAsia"/>
          <w:lang w:eastAsia="zh-CN"/>
        </w:rPr>
        <w:t>发布带标签的</w:t>
      </w:r>
      <w:r w:rsidRPr="008F1AE5">
        <w:rPr>
          <w:rFonts w:hint="eastAsia"/>
          <w:lang w:eastAsia="zh-CN"/>
        </w:rPr>
        <w:t>IPv4</w:t>
      </w:r>
      <w:r w:rsidRPr="008F1AE5">
        <w:rPr>
          <w:rFonts w:hint="eastAsia"/>
          <w:lang w:eastAsia="zh-CN"/>
        </w:rPr>
        <w:t>单播路由，实现跨越</w:t>
      </w:r>
      <w:r w:rsidRPr="008F1AE5">
        <w:rPr>
          <w:rFonts w:hint="eastAsia"/>
          <w:lang w:eastAsia="zh-CN"/>
        </w:rPr>
        <w:t>AS</w:t>
      </w:r>
      <w:r w:rsidRPr="008F1AE5">
        <w:rPr>
          <w:rFonts w:hint="eastAsia"/>
          <w:lang w:eastAsia="zh-CN"/>
        </w:rPr>
        <w:t>域建立公网隧道。带标签的</w:t>
      </w:r>
      <w:r w:rsidRPr="008F1AE5">
        <w:rPr>
          <w:rFonts w:hint="eastAsia"/>
          <w:lang w:eastAsia="zh-CN"/>
        </w:rPr>
        <w:t>IPv4</w:t>
      </w:r>
      <w:r w:rsidRPr="008F1AE5">
        <w:rPr>
          <w:rFonts w:hint="eastAsia"/>
          <w:lang w:eastAsia="zh-CN"/>
        </w:rPr>
        <w:t>单播路由是指为</w:t>
      </w:r>
      <w:r w:rsidRPr="008F1AE5">
        <w:rPr>
          <w:rFonts w:hint="eastAsia"/>
          <w:lang w:eastAsia="zh-CN"/>
        </w:rPr>
        <w:t>IPv4</w:t>
      </w:r>
      <w:r w:rsidRPr="008F1AE5">
        <w:rPr>
          <w:rFonts w:hint="eastAsia"/>
          <w:lang w:eastAsia="zh-CN"/>
        </w:rPr>
        <w:t>单播路由分配</w:t>
      </w:r>
      <w:r w:rsidRPr="008F1AE5">
        <w:rPr>
          <w:rFonts w:hint="eastAsia"/>
          <w:lang w:eastAsia="zh-CN"/>
        </w:rPr>
        <w:t>MPLS</w:t>
      </w:r>
      <w:r w:rsidRPr="008F1AE5">
        <w:rPr>
          <w:rFonts w:hint="eastAsia"/>
          <w:lang w:eastAsia="zh-CN"/>
        </w:rPr>
        <w:t>标签，并同时发布</w:t>
      </w:r>
      <w:r w:rsidRPr="008F1AE5">
        <w:rPr>
          <w:rFonts w:hint="eastAsia"/>
          <w:lang w:eastAsia="zh-CN"/>
        </w:rPr>
        <w:t>IPv4</w:t>
      </w:r>
      <w:r w:rsidRPr="008F1AE5">
        <w:rPr>
          <w:rFonts w:hint="eastAsia"/>
          <w:lang w:eastAsia="zh-CN"/>
        </w:rPr>
        <w:t>单播路由和标签，以便将路由和标签关联。</w:t>
      </w:r>
    </w:p>
    <w:p w:rsidR="008F1AE5" w:rsidRPr="00D4372C" w:rsidRDefault="008F1AE5" w:rsidP="008F1AE5">
      <w:pPr>
        <w:pStyle w:val="FigureDescription"/>
      </w:pPr>
      <w:bookmarkStart w:id="232" w:name="_Toc86654435"/>
      <w:bookmarkStart w:id="233" w:name="_Toc137991712"/>
      <w:bookmarkStart w:id="234" w:name="_Ref364178223"/>
      <w:bookmarkStart w:id="235" w:name="_Toc418944400"/>
      <w:r w:rsidRPr="00D4372C">
        <w:rPr>
          <w:rFonts w:hint="eastAsia"/>
        </w:rPr>
        <w:t>PE</w:t>
      </w:r>
      <w:r w:rsidRPr="00D4372C">
        <w:rPr>
          <w:rFonts w:hint="eastAsia"/>
        </w:rPr>
        <w:t>间通过</w:t>
      </w:r>
      <w:r w:rsidRPr="00D4372C">
        <w:rPr>
          <w:rFonts w:hint="eastAsia"/>
        </w:rPr>
        <w:t>Multi-hop MP-EBGP</w:t>
      </w:r>
      <w:r w:rsidRPr="00D4372C">
        <w:rPr>
          <w:rFonts w:hint="eastAsia"/>
        </w:rPr>
        <w:t>发布</w:t>
      </w:r>
      <w:r w:rsidRPr="00D4372C">
        <w:rPr>
          <w:rFonts w:hint="eastAsia"/>
        </w:rPr>
        <w:t>EVPN</w:t>
      </w:r>
      <w:r w:rsidRPr="00D4372C">
        <w:rPr>
          <w:rFonts w:hint="eastAsia"/>
        </w:rPr>
        <w:t>路由组网图</w:t>
      </w:r>
      <w:bookmarkEnd w:id="232"/>
      <w:bookmarkEnd w:id="233"/>
      <w:bookmarkEnd w:id="234"/>
      <w:bookmarkEnd w:id="235"/>
    </w:p>
    <w:p w:rsidR="008F1AE5" w:rsidRPr="00D4372C" w:rsidRDefault="00BE0257" w:rsidP="00C81389">
      <w:pPr>
        <w:pStyle w:val="Figure"/>
      </w:pPr>
      <w:r w:rsidRPr="00BE0257">
        <w:rPr>
          <w:noProof/>
        </w:rPr>
        <w:drawing>
          <wp:inline distT="0" distB="0" distL="0" distR="0" wp14:anchorId="026826CA" wp14:editId="70A4BB64">
            <wp:extent cx="5089525" cy="2277110"/>
            <wp:effectExtent l="0" t="0" r="0" b="8890"/>
            <wp:docPr id="899" name="图片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9525" cy="2277110"/>
                    </a:xfrm>
                    <a:prstGeom prst="rect">
                      <a:avLst/>
                    </a:prstGeom>
                    <a:noFill/>
                    <a:ln>
                      <a:noFill/>
                    </a:ln>
                  </pic:spPr>
                </pic:pic>
              </a:graphicData>
            </a:graphic>
          </wp:inline>
        </w:drawing>
      </w:r>
    </w:p>
    <w:p w:rsidR="008F1AE5" w:rsidRPr="00D4372C" w:rsidRDefault="008F1AE5" w:rsidP="008F1AE5"/>
    <w:p w:rsidR="008F1AE5" w:rsidRPr="00D4372C" w:rsidRDefault="008F1AE5" w:rsidP="008F1AE5">
      <w:r w:rsidRPr="00D4372C">
        <w:rPr>
          <w:rFonts w:hint="eastAsia"/>
        </w:rPr>
        <w:t>如</w:t>
      </w:r>
      <w:r w:rsidRPr="00C81389">
        <w:rPr>
          <w:rStyle w:val="Reference-R0G144B200"/>
        </w:rPr>
        <w:fldChar w:fldCharType="begin"/>
      </w:r>
      <w:r w:rsidRPr="00C81389">
        <w:rPr>
          <w:rStyle w:val="Reference-R0G144B200"/>
        </w:rPr>
        <w:instrText xml:space="preserve">  REF _Ref364178223 \r \h \* MERGEFORMAT </w:instrText>
      </w:r>
      <w:r w:rsidRPr="00C81389">
        <w:rPr>
          <w:rStyle w:val="Reference-R0G144B200"/>
        </w:rPr>
      </w:r>
      <w:r w:rsidRPr="00C81389">
        <w:rPr>
          <w:rStyle w:val="Reference-R0G144B200"/>
        </w:rPr>
        <w:fldChar w:fldCharType="separate"/>
      </w:r>
      <w:r w:rsidR="00970821">
        <w:rPr>
          <w:rStyle w:val="Reference-R0G144B200"/>
          <w:rFonts w:hint="eastAsia"/>
        </w:rPr>
        <w:t>图</w:t>
      </w:r>
      <w:r w:rsidR="00970821">
        <w:rPr>
          <w:rStyle w:val="Reference-R0G144B200"/>
          <w:rFonts w:hint="eastAsia"/>
        </w:rPr>
        <w:t>1-12</w:t>
      </w:r>
      <w:r w:rsidRPr="00C81389">
        <w:rPr>
          <w:rStyle w:val="Reference-R0G144B200"/>
        </w:rPr>
        <w:fldChar w:fldCharType="end"/>
      </w:r>
      <w:r w:rsidRPr="00D4372C">
        <w:rPr>
          <w:rFonts w:hint="eastAsia"/>
        </w:rPr>
        <w:t>所示，</w:t>
      </w:r>
      <w:r w:rsidRPr="00D4372C">
        <w:t xml:space="preserve">Inter-Provider Option </w:t>
      </w:r>
      <w:r w:rsidRPr="00D4372C">
        <w:rPr>
          <w:rFonts w:hint="eastAsia"/>
        </w:rPr>
        <w:t>C</w:t>
      </w:r>
      <w:r w:rsidRPr="00D4372C">
        <w:rPr>
          <w:rFonts w:hint="eastAsia"/>
        </w:rPr>
        <w:t>的难点是建立跨越</w:t>
      </w:r>
      <w:r w:rsidRPr="00D4372C">
        <w:rPr>
          <w:rFonts w:hint="eastAsia"/>
        </w:rPr>
        <w:t>AS</w:t>
      </w:r>
      <w:r w:rsidRPr="00D4372C">
        <w:rPr>
          <w:rFonts w:hint="eastAsia"/>
        </w:rPr>
        <w:t>域的公网隧道。以</w:t>
      </w:r>
      <w:r w:rsidRPr="00D4372C">
        <w:rPr>
          <w:rFonts w:hint="eastAsia"/>
        </w:rPr>
        <w:t xml:space="preserve">PE </w:t>
      </w:r>
      <w:r>
        <w:rPr>
          <w:rFonts w:hint="eastAsia"/>
        </w:rPr>
        <w:t>2</w:t>
      </w:r>
      <w:r w:rsidRPr="00D4372C">
        <w:rPr>
          <w:rFonts w:hint="eastAsia"/>
        </w:rPr>
        <w:t>到</w:t>
      </w:r>
      <w:r w:rsidRPr="00D4372C">
        <w:rPr>
          <w:rFonts w:hint="eastAsia"/>
        </w:rPr>
        <w:t>PE 1</w:t>
      </w:r>
      <w:r w:rsidRPr="00D4372C">
        <w:rPr>
          <w:rFonts w:hint="eastAsia"/>
        </w:rPr>
        <w:t>为例，公网隧道建立过程为：</w:t>
      </w:r>
    </w:p>
    <w:p w:rsidR="008F1AE5" w:rsidRPr="008F1AE5" w:rsidRDefault="008F1AE5" w:rsidP="00C81389">
      <w:pPr>
        <w:pStyle w:val="ItemStep"/>
        <w:numPr>
          <w:ilvl w:val="4"/>
          <w:numId w:val="69"/>
        </w:numPr>
        <w:rPr>
          <w:lang w:eastAsia="zh-CN"/>
        </w:rPr>
      </w:pPr>
      <w:r w:rsidRPr="008F1AE5">
        <w:rPr>
          <w:rFonts w:hint="eastAsia"/>
          <w:lang w:eastAsia="zh-CN"/>
        </w:rPr>
        <w:t>在</w:t>
      </w:r>
      <w:r w:rsidRPr="008F1AE5">
        <w:rPr>
          <w:rFonts w:hint="eastAsia"/>
          <w:lang w:eastAsia="zh-CN"/>
        </w:rPr>
        <w:t>AS 100</w:t>
      </w:r>
      <w:r w:rsidRPr="008F1AE5">
        <w:rPr>
          <w:rFonts w:hint="eastAsia"/>
          <w:lang w:eastAsia="zh-CN"/>
        </w:rPr>
        <w:t>内，通过</w:t>
      </w:r>
      <w:r w:rsidRPr="008F1AE5">
        <w:rPr>
          <w:rFonts w:hint="eastAsia"/>
          <w:lang w:eastAsia="zh-CN"/>
        </w:rPr>
        <w:t>LDP</w:t>
      </w:r>
      <w:r w:rsidRPr="008F1AE5">
        <w:rPr>
          <w:rFonts w:hint="eastAsia"/>
          <w:lang w:eastAsia="zh-CN"/>
        </w:rPr>
        <w:t>等标签分发协议建立从</w:t>
      </w:r>
      <w:r w:rsidRPr="008F1AE5">
        <w:rPr>
          <w:rFonts w:hint="eastAsia"/>
          <w:lang w:eastAsia="zh-CN"/>
        </w:rPr>
        <w:t>ASBR 1</w:t>
      </w:r>
      <w:r w:rsidRPr="008F1AE5">
        <w:rPr>
          <w:rFonts w:hint="eastAsia"/>
          <w:lang w:eastAsia="zh-CN"/>
        </w:rPr>
        <w:t>到</w:t>
      </w:r>
      <w:r w:rsidRPr="008F1AE5">
        <w:rPr>
          <w:rFonts w:hint="eastAsia"/>
          <w:lang w:eastAsia="zh-CN"/>
        </w:rPr>
        <w:t>PE 1</w:t>
      </w:r>
      <w:r w:rsidRPr="008F1AE5">
        <w:rPr>
          <w:rFonts w:hint="eastAsia"/>
          <w:lang w:eastAsia="zh-CN"/>
        </w:rPr>
        <w:t>的公网隧道。假设</w:t>
      </w:r>
      <w:r w:rsidRPr="008F1AE5">
        <w:rPr>
          <w:rFonts w:hint="eastAsia"/>
          <w:lang w:eastAsia="zh-CN"/>
        </w:rPr>
        <w:t>ASBR 1</w:t>
      </w:r>
      <w:r w:rsidRPr="008F1AE5">
        <w:rPr>
          <w:rFonts w:hint="eastAsia"/>
          <w:lang w:eastAsia="zh-CN"/>
        </w:rPr>
        <w:t>上该公网隧道的出标签为</w:t>
      </w:r>
      <w:r w:rsidRPr="008F1AE5">
        <w:rPr>
          <w:rFonts w:hint="eastAsia"/>
          <w:lang w:eastAsia="zh-CN"/>
        </w:rPr>
        <w:t>L1</w:t>
      </w:r>
      <w:r w:rsidRPr="008F1AE5">
        <w:rPr>
          <w:rFonts w:hint="eastAsia"/>
          <w:lang w:eastAsia="zh-CN"/>
        </w:rPr>
        <w:t>。</w:t>
      </w:r>
    </w:p>
    <w:p w:rsidR="008F1AE5" w:rsidRPr="008F1AE5" w:rsidRDefault="008F1AE5" w:rsidP="008F1AE5">
      <w:pPr>
        <w:pStyle w:val="ItemStep"/>
        <w:rPr>
          <w:lang w:eastAsia="zh-CN"/>
        </w:rPr>
      </w:pPr>
      <w:r w:rsidRPr="008F1AE5">
        <w:rPr>
          <w:rFonts w:hint="eastAsia"/>
          <w:lang w:eastAsia="zh-CN"/>
        </w:rPr>
        <w:t>ASBR 1</w:t>
      </w:r>
      <w:r w:rsidRPr="008F1AE5">
        <w:rPr>
          <w:rFonts w:hint="eastAsia"/>
          <w:lang w:eastAsia="zh-CN"/>
        </w:rPr>
        <w:t>通过</w:t>
      </w:r>
      <w:r w:rsidRPr="008F1AE5">
        <w:rPr>
          <w:rFonts w:hint="eastAsia"/>
          <w:lang w:eastAsia="zh-CN"/>
        </w:rPr>
        <w:t>EBGP</w:t>
      </w:r>
      <w:r w:rsidRPr="008F1AE5">
        <w:rPr>
          <w:rFonts w:hint="eastAsia"/>
          <w:lang w:eastAsia="zh-CN"/>
        </w:rPr>
        <w:t>会话向</w:t>
      </w:r>
      <w:r w:rsidRPr="008F1AE5">
        <w:rPr>
          <w:rFonts w:hint="eastAsia"/>
          <w:lang w:eastAsia="zh-CN"/>
        </w:rPr>
        <w:t>ASBR 2</w:t>
      </w:r>
      <w:r w:rsidRPr="008F1AE5">
        <w:rPr>
          <w:rFonts w:hint="eastAsia"/>
          <w:lang w:eastAsia="zh-CN"/>
        </w:rPr>
        <w:t>发布带标签的</w:t>
      </w:r>
      <w:r w:rsidRPr="008F1AE5">
        <w:rPr>
          <w:rFonts w:hint="eastAsia"/>
          <w:lang w:eastAsia="zh-CN"/>
        </w:rPr>
        <w:t>IPv4</w:t>
      </w:r>
      <w:r w:rsidRPr="008F1AE5">
        <w:rPr>
          <w:rFonts w:hint="eastAsia"/>
          <w:lang w:eastAsia="zh-CN"/>
        </w:rPr>
        <w:t>单播路由，将</w:t>
      </w:r>
      <w:r w:rsidRPr="008F1AE5">
        <w:rPr>
          <w:rFonts w:hint="eastAsia"/>
          <w:lang w:eastAsia="zh-CN"/>
        </w:rPr>
        <w:t>PE 1</w:t>
      </w:r>
      <w:r w:rsidRPr="008F1AE5">
        <w:rPr>
          <w:rFonts w:hint="eastAsia"/>
          <w:lang w:eastAsia="zh-CN"/>
        </w:rPr>
        <w:t>地址对应的路由及</w:t>
      </w:r>
      <w:r w:rsidRPr="008F1AE5">
        <w:rPr>
          <w:rFonts w:hint="eastAsia"/>
          <w:lang w:eastAsia="zh-CN"/>
        </w:rPr>
        <w:t>ASBR 1</w:t>
      </w:r>
      <w:r w:rsidRPr="008F1AE5">
        <w:rPr>
          <w:rFonts w:hint="eastAsia"/>
          <w:lang w:eastAsia="zh-CN"/>
        </w:rPr>
        <w:t>为其分配的标签（假设为</w:t>
      </w:r>
      <w:r w:rsidRPr="008F1AE5">
        <w:rPr>
          <w:rFonts w:hint="eastAsia"/>
          <w:lang w:eastAsia="zh-CN"/>
        </w:rPr>
        <w:t>L2</w:t>
      </w:r>
      <w:r w:rsidRPr="008F1AE5">
        <w:rPr>
          <w:rFonts w:hint="eastAsia"/>
          <w:lang w:eastAsia="zh-CN"/>
        </w:rPr>
        <w:t>）发布给</w:t>
      </w:r>
      <w:r w:rsidRPr="008F1AE5">
        <w:rPr>
          <w:rFonts w:hint="eastAsia"/>
          <w:lang w:eastAsia="zh-CN"/>
        </w:rPr>
        <w:t>ASBR 2</w:t>
      </w:r>
      <w:r w:rsidRPr="008F1AE5">
        <w:rPr>
          <w:rFonts w:hint="eastAsia"/>
          <w:lang w:eastAsia="zh-CN"/>
        </w:rPr>
        <w:t>，路由的下一跳地址为</w:t>
      </w:r>
      <w:r w:rsidRPr="008F1AE5">
        <w:rPr>
          <w:rFonts w:hint="eastAsia"/>
          <w:lang w:eastAsia="zh-CN"/>
        </w:rPr>
        <w:t>ASBR 1</w:t>
      </w:r>
      <w:r w:rsidRPr="008F1AE5">
        <w:rPr>
          <w:rFonts w:hint="eastAsia"/>
          <w:lang w:eastAsia="zh-CN"/>
        </w:rPr>
        <w:t>。这样，就建立了从</w:t>
      </w:r>
      <w:r w:rsidRPr="008F1AE5">
        <w:rPr>
          <w:rFonts w:hint="eastAsia"/>
          <w:lang w:eastAsia="zh-CN"/>
        </w:rPr>
        <w:t>ASBR 2</w:t>
      </w:r>
      <w:r w:rsidRPr="008F1AE5">
        <w:rPr>
          <w:rFonts w:hint="eastAsia"/>
          <w:lang w:eastAsia="zh-CN"/>
        </w:rPr>
        <w:t>到</w:t>
      </w:r>
      <w:r w:rsidRPr="008F1AE5">
        <w:rPr>
          <w:rFonts w:hint="eastAsia"/>
          <w:lang w:eastAsia="zh-CN"/>
        </w:rPr>
        <w:t>ASBR 1</w:t>
      </w:r>
      <w:r w:rsidRPr="008F1AE5">
        <w:rPr>
          <w:rFonts w:hint="eastAsia"/>
          <w:lang w:eastAsia="zh-CN"/>
        </w:rPr>
        <w:t>的公网隧道，</w:t>
      </w:r>
      <w:r w:rsidRPr="008F1AE5">
        <w:rPr>
          <w:rFonts w:hint="eastAsia"/>
          <w:lang w:eastAsia="zh-CN"/>
        </w:rPr>
        <w:t>ASBR 1</w:t>
      </w:r>
      <w:r w:rsidRPr="008F1AE5">
        <w:rPr>
          <w:rFonts w:hint="eastAsia"/>
          <w:lang w:eastAsia="zh-CN"/>
        </w:rPr>
        <w:t>上公网隧道的入标签为</w:t>
      </w:r>
      <w:r w:rsidRPr="008F1AE5">
        <w:rPr>
          <w:rFonts w:hint="eastAsia"/>
          <w:lang w:eastAsia="zh-CN"/>
        </w:rPr>
        <w:t>L2</w:t>
      </w:r>
      <w:r w:rsidRPr="008F1AE5">
        <w:rPr>
          <w:rFonts w:hint="eastAsia"/>
          <w:lang w:eastAsia="zh-CN"/>
        </w:rPr>
        <w:t>。</w:t>
      </w:r>
    </w:p>
    <w:p w:rsidR="008F1AE5" w:rsidRPr="008F1AE5" w:rsidRDefault="008F1AE5" w:rsidP="008F1AE5">
      <w:pPr>
        <w:pStyle w:val="ItemStep"/>
        <w:rPr>
          <w:lang w:eastAsia="zh-CN"/>
        </w:rPr>
      </w:pPr>
      <w:r w:rsidRPr="008F1AE5">
        <w:rPr>
          <w:rFonts w:hint="eastAsia"/>
          <w:lang w:eastAsia="zh-CN"/>
        </w:rPr>
        <w:t>ASBR 2</w:t>
      </w:r>
      <w:r w:rsidRPr="008F1AE5">
        <w:rPr>
          <w:rFonts w:hint="eastAsia"/>
          <w:lang w:eastAsia="zh-CN"/>
        </w:rPr>
        <w:t>通过</w:t>
      </w:r>
      <w:r w:rsidRPr="008F1AE5">
        <w:rPr>
          <w:rFonts w:hint="eastAsia"/>
          <w:lang w:eastAsia="zh-CN"/>
        </w:rPr>
        <w:t>IBGP</w:t>
      </w:r>
      <w:r w:rsidRPr="008F1AE5">
        <w:rPr>
          <w:rFonts w:hint="eastAsia"/>
          <w:lang w:eastAsia="zh-CN"/>
        </w:rPr>
        <w:t>会话向</w:t>
      </w:r>
      <w:r w:rsidRPr="008F1AE5">
        <w:rPr>
          <w:rFonts w:hint="eastAsia"/>
          <w:lang w:eastAsia="zh-CN"/>
        </w:rPr>
        <w:t>PE 2</w:t>
      </w:r>
      <w:r w:rsidRPr="008F1AE5">
        <w:rPr>
          <w:rFonts w:hint="eastAsia"/>
          <w:lang w:eastAsia="zh-CN"/>
        </w:rPr>
        <w:t>发布带标签的</w:t>
      </w:r>
      <w:r w:rsidRPr="008F1AE5">
        <w:rPr>
          <w:rFonts w:hint="eastAsia"/>
          <w:lang w:eastAsia="zh-CN"/>
        </w:rPr>
        <w:t>IPv4</w:t>
      </w:r>
      <w:r w:rsidRPr="008F1AE5">
        <w:rPr>
          <w:rFonts w:hint="eastAsia"/>
          <w:lang w:eastAsia="zh-CN"/>
        </w:rPr>
        <w:t>单播路由，将</w:t>
      </w:r>
      <w:r w:rsidRPr="008F1AE5">
        <w:rPr>
          <w:rFonts w:hint="eastAsia"/>
          <w:lang w:eastAsia="zh-CN"/>
        </w:rPr>
        <w:t>PE 1</w:t>
      </w:r>
      <w:r w:rsidRPr="008F1AE5">
        <w:rPr>
          <w:rFonts w:hint="eastAsia"/>
          <w:lang w:eastAsia="zh-CN"/>
        </w:rPr>
        <w:t>地址对应的路由及</w:t>
      </w:r>
      <w:r w:rsidRPr="008F1AE5">
        <w:rPr>
          <w:rFonts w:hint="eastAsia"/>
          <w:lang w:eastAsia="zh-CN"/>
        </w:rPr>
        <w:t>ASBR 2</w:t>
      </w:r>
      <w:r w:rsidRPr="008F1AE5">
        <w:rPr>
          <w:rFonts w:hint="eastAsia"/>
          <w:lang w:eastAsia="zh-CN"/>
        </w:rPr>
        <w:t>为其分配的标签（假设为</w:t>
      </w:r>
      <w:r w:rsidRPr="008F1AE5">
        <w:rPr>
          <w:rFonts w:hint="eastAsia"/>
          <w:lang w:eastAsia="zh-CN"/>
        </w:rPr>
        <w:t>L3</w:t>
      </w:r>
      <w:r w:rsidRPr="008F1AE5">
        <w:rPr>
          <w:rFonts w:hint="eastAsia"/>
          <w:lang w:eastAsia="zh-CN"/>
        </w:rPr>
        <w:t>）发布给</w:t>
      </w:r>
      <w:r w:rsidRPr="008F1AE5">
        <w:rPr>
          <w:rFonts w:hint="eastAsia"/>
          <w:lang w:eastAsia="zh-CN"/>
        </w:rPr>
        <w:t>PE 2</w:t>
      </w:r>
      <w:r w:rsidRPr="008F1AE5">
        <w:rPr>
          <w:rFonts w:hint="eastAsia"/>
          <w:lang w:eastAsia="zh-CN"/>
        </w:rPr>
        <w:t>，路由的下一跳地址为</w:t>
      </w:r>
      <w:r w:rsidRPr="008F1AE5">
        <w:rPr>
          <w:rFonts w:hint="eastAsia"/>
          <w:lang w:eastAsia="zh-CN"/>
        </w:rPr>
        <w:t>ASBR 2</w:t>
      </w:r>
      <w:r w:rsidRPr="008F1AE5">
        <w:rPr>
          <w:rFonts w:hint="eastAsia"/>
          <w:lang w:eastAsia="zh-CN"/>
        </w:rPr>
        <w:t>。这样，就建立了从</w:t>
      </w:r>
      <w:r w:rsidRPr="008F1AE5">
        <w:rPr>
          <w:rFonts w:hint="eastAsia"/>
          <w:lang w:eastAsia="zh-CN"/>
        </w:rPr>
        <w:t>PE 2</w:t>
      </w:r>
      <w:r w:rsidRPr="008F1AE5">
        <w:rPr>
          <w:rFonts w:hint="eastAsia"/>
          <w:lang w:eastAsia="zh-CN"/>
        </w:rPr>
        <w:t>直接到</w:t>
      </w:r>
      <w:r w:rsidRPr="008F1AE5">
        <w:rPr>
          <w:rFonts w:hint="eastAsia"/>
          <w:lang w:eastAsia="zh-CN"/>
        </w:rPr>
        <w:t>ASBR 2</w:t>
      </w:r>
      <w:r w:rsidRPr="008F1AE5">
        <w:rPr>
          <w:rFonts w:hint="eastAsia"/>
          <w:lang w:eastAsia="zh-CN"/>
        </w:rPr>
        <w:t>的公网隧道，</w:t>
      </w:r>
      <w:r w:rsidRPr="008F1AE5">
        <w:rPr>
          <w:rFonts w:hint="eastAsia"/>
          <w:lang w:eastAsia="zh-CN"/>
        </w:rPr>
        <w:t>ASBR 2</w:t>
      </w:r>
      <w:r w:rsidRPr="008F1AE5">
        <w:rPr>
          <w:rFonts w:hint="eastAsia"/>
          <w:lang w:eastAsia="zh-CN"/>
        </w:rPr>
        <w:t>上公网隧道的入标签为</w:t>
      </w:r>
      <w:r w:rsidRPr="008F1AE5">
        <w:rPr>
          <w:rFonts w:hint="eastAsia"/>
          <w:lang w:eastAsia="zh-CN"/>
        </w:rPr>
        <w:t>L3</w:t>
      </w:r>
      <w:r w:rsidRPr="008F1AE5">
        <w:rPr>
          <w:rFonts w:hint="eastAsia"/>
          <w:lang w:eastAsia="zh-CN"/>
        </w:rPr>
        <w:t>，出标签为</w:t>
      </w:r>
      <w:r w:rsidRPr="008F1AE5">
        <w:rPr>
          <w:rFonts w:hint="eastAsia"/>
          <w:lang w:eastAsia="zh-CN"/>
        </w:rPr>
        <w:t>L2</w:t>
      </w:r>
      <w:r w:rsidRPr="008F1AE5">
        <w:rPr>
          <w:rFonts w:hint="eastAsia"/>
          <w:lang w:eastAsia="zh-CN"/>
        </w:rPr>
        <w:t>。</w:t>
      </w:r>
    </w:p>
    <w:p w:rsidR="008F1AE5" w:rsidRPr="008F1AE5" w:rsidRDefault="008F1AE5" w:rsidP="008F1AE5">
      <w:pPr>
        <w:pStyle w:val="ItemStep"/>
      </w:pPr>
      <w:r w:rsidRPr="008F1AE5">
        <w:rPr>
          <w:rFonts w:hint="eastAsia"/>
          <w:lang w:eastAsia="zh-CN"/>
        </w:rPr>
        <w:t>MPLS</w:t>
      </w:r>
      <w:r w:rsidRPr="008F1AE5">
        <w:rPr>
          <w:rFonts w:hint="eastAsia"/>
          <w:lang w:eastAsia="zh-CN"/>
        </w:rPr>
        <w:t>报文不能直接从</w:t>
      </w:r>
      <w:r w:rsidRPr="008F1AE5">
        <w:rPr>
          <w:rFonts w:hint="eastAsia"/>
          <w:lang w:eastAsia="zh-CN"/>
        </w:rPr>
        <w:t>PE 2</w:t>
      </w:r>
      <w:r w:rsidRPr="008F1AE5">
        <w:rPr>
          <w:rFonts w:hint="eastAsia"/>
          <w:lang w:eastAsia="zh-CN"/>
        </w:rPr>
        <w:t>转发给</w:t>
      </w:r>
      <w:r w:rsidRPr="008F1AE5">
        <w:rPr>
          <w:rFonts w:hint="eastAsia"/>
          <w:lang w:eastAsia="zh-CN"/>
        </w:rPr>
        <w:t>ASBR 2</w:t>
      </w:r>
      <w:r w:rsidRPr="008F1AE5">
        <w:rPr>
          <w:rFonts w:hint="eastAsia"/>
          <w:lang w:eastAsia="zh-CN"/>
        </w:rPr>
        <w:t>，在</w:t>
      </w:r>
      <w:r w:rsidRPr="008F1AE5">
        <w:rPr>
          <w:rFonts w:hint="eastAsia"/>
          <w:lang w:eastAsia="zh-CN"/>
        </w:rPr>
        <w:t>AS 200</w:t>
      </w:r>
      <w:r w:rsidRPr="008F1AE5">
        <w:rPr>
          <w:rFonts w:hint="eastAsia"/>
          <w:lang w:eastAsia="zh-CN"/>
        </w:rPr>
        <w:t>内，还需要通过</w:t>
      </w:r>
      <w:r w:rsidRPr="008F1AE5">
        <w:rPr>
          <w:rFonts w:hint="eastAsia"/>
          <w:lang w:eastAsia="zh-CN"/>
        </w:rPr>
        <w:t>LDP</w:t>
      </w:r>
      <w:r w:rsidRPr="008F1AE5">
        <w:rPr>
          <w:rFonts w:hint="eastAsia"/>
          <w:lang w:eastAsia="zh-CN"/>
        </w:rPr>
        <w:t>等标签分发协议逐跳建立另一条从</w:t>
      </w:r>
      <w:r w:rsidRPr="008F1AE5">
        <w:rPr>
          <w:rFonts w:hint="eastAsia"/>
          <w:lang w:eastAsia="zh-CN"/>
        </w:rPr>
        <w:t>PE 2</w:t>
      </w:r>
      <w:r w:rsidRPr="008F1AE5">
        <w:rPr>
          <w:rFonts w:hint="eastAsia"/>
          <w:lang w:eastAsia="zh-CN"/>
        </w:rPr>
        <w:t>到</w:t>
      </w:r>
      <w:r w:rsidRPr="008F1AE5">
        <w:rPr>
          <w:rFonts w:hint="eastAsia"/>
          <w:lang w:eastAsia="zh-CN"/>
        </w:rPr>
        <w:t>ASBR 2</w:t>
      </w:r>
      <w:r w:rsidRPr="008F1AE5">
        <w:rPr>
          <w:rFonts w:hint="eastAsia"/>
          <w:lang w:eastAsia="zh-CN"/>
        </w:rPr>
        <w:t>的公网隧道。</w:t>
      </w:r>
      <w:r w:rsidRPr="008F1AE5">
        <w:rPr>
          <w:rFonts w:hint="eastAsia"/>
        </w:rPr>
        <w:t>假设</w:t>
      </w:r>
      <w:r w:rsidRPr="008F1AE5">
        <w:rPr>
          <w:rFonts w:hint="eastAsia"/>
        </w:rPr>
        <w:t>PE 2</w:t>
      </w:r>
      <w:r w:rsidRPr="008F1AE5">
        <w:rPr>
          <w:rFonts w:hint="eastAsia"/>
        </w:rPr>
        <w:t>上该公网隧道的出标签为</w:t>
      </w:r>
      <w:r w:rsidRPr="008F1AE5">
        <w:rPr>
          <w:rFonts w:hint="eastAsia"/>
        </w:rPr>
        <w:t>Lv</w:t>
      </w:r>
      <w:r w:rsidRPr="008F1AE5">
        <w:rPr>
          <w:rFonts w:hint="eastAsia"/>
        </w:rPr>
        <w:t>。</w:t>
      </w:r>
    </w:p>
    <w:p w:rsidR="008F1AE5" w:rsidRPr="00D4372C" w:rsidRDefault="008F1AE5" w:rsidP="008F1AE5">
      <w:r w:rsidRPr="00D4372C">
        <w:rPr>
          <w:rFonts w:hint="eastAsia"/>
        </w:rPr>
        <w:t>公网隧道建立后，</w:t>
      </w:r>
      <w:r w:rsidRPr="00D4372C">
        <w:rPr>
          <w:rFonts w:hint="eastAsia"/>
        </w:rPr>
        <w:t>PE 1</w:t>
      </w:r>
      <w:r w:rsidRPr="00D4372C">
        <w:rPr>
          <w:rFonts w:hint="eastAsia"/>
        </w:rPr>
        <w:t>和</w:t>
      </w:r>
      <w:r w:rsidRPr="00D4372C">
        <w:rPr>
          <w:rFonts w:hint="eastAsia"/>
        </w:rPr>
        <w:t>PE 2</w:t>
      </w:r>
      <w:r w:rsidRPr="00D4372C">
        <w:rPr>
          <w:rFonts w:hint="eastAsia"/>
        </w:rPr>
        <w:t>间通过多跳</w:t>
      </w:r>
      <w:r w:rsidRPr="00D4372C">
        <w:rPr>
          <w:rFonts w:hint="eastAsia"/>
        </w:rPr>
        <w:t>MP-EBGP</w:t>
      </w:r>
      <w:r w:rsidRPr="00D4372C">
        <w:rPr>
          <w:rFonts w:hint="eastAsia"/>
        </w:rPr>
        <w:t>会话发布</w:t>
      </w:r>
      <w:r w:rsidRPr="00D4372C">
        <w:rPr>
          <w:rFonts w:hint="eastAsia"/>
        </w:rPr>
        <w:t>EVPN</w:t>
      </w:r>
      <w:r>
        <w:rPr>
          <w:rFonts w:hint="eastAsia"/>
        </w:rPr>
        <w:t>路由</w:t>
      </w:r>
      <w:r w:rsidRPr="00D4372C">
        <w:rPr>
          <w:rFonts w:hint="eastAsia"/>
        </w:rPr>
        <w:t>建立</w:t>
      </w:r>
      <w:r w:rsidRPr="00D4372C">
        <w:rPr>
          <w:rFonts w:hint="eastAsia"/>
        </w:rPr>
        <w:t>EVPN PW</w:t>
      </w:r>
      <w:r>
        <w:rPr>
          <w:rFonts w:hint="eastAsia"/>
        </w:rPr>
        <w:t>，</w:t>
      </w:r>
      <w:r w:rsidRPr="00D4372C">
        <w:rPr>
          <w:rFonts w:hint="eastAsia"/>
        </w:rPr>
        <w:t>在</w:t>
      </w:r>
      <w:r w:rsidRPr="00D4372C">
        <w:rPr>
          <w:rFonts w:hint="eastAsia"/>
        </w:rPr>
        <w:t>PE 1</w:t>
      </w:r>
      <w:r w:rsidRPr="00D4372C">
        <w:rPr>
          <w:rFonts w:hint="eastAsia"/>
        </w:rPr>
        <w:t>和</w:t>
      </w:r>
      <w:r w:rsidRPr="00D4372C">
        <w:rPr>
          <w:rFonts w:hint="eastAsia"/>
        </w:rPr>
        <w:t>PE 2</w:t>
      </w:r>
      <w:r w:rsidRPr="00D4372C">
        <w:rPr>
          <w:rFonts w:hint="eastAsia"/>
        </w:rPr>
        <w:t>上将</w:t>
      </w:r>
      <w:r w:rsidRPr="00D4372C">
        <w:rPr>
          <w:rFonts w:hint="eastAsia"/>
        </w:rPr>
        <w:t>EVPN PW</w:t>
      </w:r>
      <w:r w:rsidRPr="00D4372C">
        <w:rPr>
          <w:rFonts w:hint="eastAsia"/>
        </w:rPr>
        <w:t>与</w:t>
      </w:r>
      <w:r w:rsidRPr="00D4372C">
        <w:rPr>
          <w:rFonts w:hint="eastAsia"/>
        </w:rPr>
        <w:t>AC</w:t>
      </w:r>
      <w:r w:rsidRPr="00D4372C">
        <w:rPr>
          <w:rFonts w:hint="eastAsia"/>
        </w:rPr>
        <w:t>关联，即可实现报文的跨域转发。</w:t>
      </w:r>
    </w:p>
    <w:p w:rsidR="008F1AE5" w:rsidRPr="00D4372C" w:rsidRDefault="008F1AE5" w:rsidP="008F1AE5">
      <w:r w:rsidRPr="00D4372C">
        <w:rPr>
          <w:rFonts w:hint="eastAsia"/>
        </w:rPr>
        <w:t>为</w:t>
      </w:r>
      <w:r w:rsidR="000A0C47">
        <w:rPr>
          <w:rFonts w:hint="eastAsia"/>
        </w:rPr>
        <w:t>减少</w:t>
      </w:r>
      <w:r w:rsidR="000A0C47">
        <w:rPr>
          <w:rFonts w:hint="eastAsia"/>
        </w:rPr>
        <w:t>IBGP</w:t>
      </w:r>
      <w:r w:rsidR="000A0C47">
        <w:rPr>
          <w:rFonts w:hint="eastAsia"/>
        </w:rPr>
        <w:t>连接数</w:t>
      </w:r>
      <w:r w:rsidRPr="00D4372C">
        <w:rPr>
          <w:rFonts w:hint="eastAsia"/>
        </w:rPr>
        <w:t>，可以在每个</w:t>
      </w:r>
      <w:r w:rsidRPr="00D4372C">
        <w:rPr>
          <w:rFonts w:hint="eastAsia"/>
        </w:rPr>
        <w:t>AS</w:t>
      </w:r>
      <w:r w:rsidRPr="00D4372C">
        <w:rPr>
          <w:rFonts w:hint="eastAsia"/>
        </w:rPr>
        <w:t>中指定一个</w:t>
      </w:r>
      <w:r w:rsidRPr="00D4372C">
        <w:rPr>
          <w:rFonts w:hint="eastAsia"/>
        </w:rPr>
        <w:t>RR</w:t>
      </w:r>
      <w:r w:rsidRPr="00D4372C">
        <w:rPr>
          <w:rFonts w:hint="eastAsia"/>
        </w:rPr>
        <w:t>（</w:t>
      </w:r>
      <w:r w:rsidRPr="00D4372C">
        <w:rPr>
          <w:rFonts w:hint="eastAsia"/>
        </w:rPr>
        <w:t>Route Reflector</w:t>
      </w:r>
      <w:r w:rsidRPr="00D4372C">
        <w:rPr>
          <w:rFonts w:hint="eastAsia"/>
        </w:rPr>
        <w:t>，路由反射器），与同一</w:t>
      </w:r>
      <w:r w:rsidRPr="00D4372C">
        <w:rPr>
          <w:rFonts w:hint="eastAsia"/>
        </w:rPr>
        <w:t>AS</w:t>
      </w:r>
      <w:r w:rsidRPr="00D4372C">
        <w:rPr>
          <w:rFonts w:hint="eastAsia"/>
        </w:rPr>
        <w:t>的</w:t>
      </w:r>
      <w:r w:rsidRPr="00D4372C">
        <w:rPr>
          <w:rFonts w:hint="eastAsia"/>
        </w:rPr>
        <w:t>PE</w:t>
      </w:r>
      <w:r w:rsidRPr="00D4372C">
        <w:rPr>
          <w:rFonts w:hint="eastAsia"/>
        </w:rPr>
        <w:t>交换</w:t>
      </w:r>
      <w:r w:rsidRPr="00D4372C">
        <w:rPr>
          <w:rFonts w:hint="eastAsia"/>
        </w:rPr>
        <w:t>EVPN</w:t>
      </w:r>
      <w:r w:rsidRPr="00D4372C">
        <w:rPr>
          <w:rFonts w:hint="eastAsia"/>
        </w:rPr>
        <w:t>路由信息，由</w:t>
      </w:r>
      <w:r w:rsidRPr="00D4372C">
        <w:rPr>
          <w:rFonts w:hint="eastAsia"/>
        </w:rPr>
        <w:t>RR</w:t>
      </w:r>
      <w:r w:rsidRPr="00D4372C">
        <w:rPr>
          <w:rFonts w:hint="eastAsia"/>
        </w:rPr>
        <w:t>保存所有</w:t>
      </w:r>
      <w:r w:rsidRPr="00D4372C">
        <w:rPr>
          <w:rFonts w:hint="eastAsia"/>
        </w:rPr>
        <w:t>EVPN</w:t>
      </w:r>
      <w:r w:rsidRPr="00D4372C">
        <w:rPr>
          <w:rFonts w:hint="eastAsia"/>
        </w:rPr>
        <w:t>路由。两个</w:t>
      </w:r>
      <w:r w:rsidRPr="00D4372C">
        <w:rPr>
          <w:rFonts w:hint="eastAsia"/>
        </w:rPr>
        <w:t>AS</w:t>
      </w:r>
      <w:r w:rsidRPr="00D4372C">
        <w:rPr>
          <w:rFonts w:hint="eastAsia"/>
        </w:rPr>
        <w:t>的</w:t>
      </w:r>
      <w:r w:rsidRPr="00D4372C">
        <w:rPr>
          <w:rFonts w:hint="eastAsia"/>
        </w:rPr>
        <w:t>RR</w:t>
      </w:r>
      <w:r w:rsidRPr="00D4372C">
        <w:rPr>
          <w:rFonts w:hint="eastAsia"/>
        </w:rPr>
        <w:t>之间建立多跳</w:t>
      </w:r>
      <w:r w:rsidRPr="00D4372C">
        <w:rPr>
          <w:rFonts w:hint="eastAsia"/>
        </w:rPr>
        <w:t>MP-EBGP</w:t>
      </w:r>
      <w:r w:rsidRPr="00D4372C">
        <w:rPr>
          <w:rFonts w:hint="eastAsia"/>
        </w:rPr>
        <w:t>会话，通告</w:t>
      </w:r>
      <w:r w:rsidRPr="00D4372C">
        <w:rPr>
          <w:rFonts w:hint="eastAsia"/>
        </w:rPr>
        <w:t>EVPN</w:t>
      </w:r>
      <w:r w:rsidRPr="00D4372C">
        <w:rPr>
          <w:rFonts w:hint="eastAsia"/>
        </w:rPr>
        <w:t>路由。</w:t>
      </w:r>
    </w:p>
    <w:p w:rsidR="008F1AE5" w:rsidRPr="00D4372C" w:rsidRDefault="008F1AE5" w:rsidP="008F1AE5">
      <w:r w:rsidRPr="00D4372C">
        <w:t>Inter-Provider Option</w:t>
      </w:r>
      <w:r w:rsidRPr="00D4372C">
        <w:rPr>
          <w:rFonts w:hint="eastAsia"/>
        </w:rPr>
        <w:t xml:space="preserve"> A</w:t>
      </w:r>
      <w:r w:rsidRPr="00D4372C">
        <w:rPr>
          <w:rFonts w:hint="eastAsia"/>
        </w:rPr>
        <w:t>和</w:t>
      </w:r>
      <w:r w:rsidRPr="00D4372C">
        <w:t>Inter-Provider Option</w:t>
      </w:r>
      <w:r w:rsidRPr="00D4372C">
        <w:rPr>
          <w:rFonts w:hint="eastAsia"/>
        </w:rPr>
        <w:t xml:space="preserve"> B</w:t>
      </w:r>
      <w:r w:rsidRPr="00D4372C">
        <w:rPr>
          <w:rFonts w:hint="eastAsia"/>
        </w:rPr>
        <w:t>都需要</w:t>
      </w:r>
      <w:r w:rsidRPr="00D4372C">
        <w:rPr>
          <w:rFonts w:hint="eastAsia"/>
        </w:rPr>
        <w:t>ASBR</w:t>
      </w:r>
      <w:r w:rsidRPr="00D4372C">
        <w:rPr>
          <w:rFonts w:hint="eastAsia"/>
        </w:rPr>
        <w:t>参与</w:t>
      </w:r>
      <w:r w:rsidRPr="00D4372C">
        <w:rPr>
          <w:rFonts w:hint="eastAsia"/>
        </w:rPr>
        <w:t>EVPN</w:t>
      </w:r>
      <w:r w:rsidRPr="00D4372C">
        <w:rPr>
          <w:rFonts w:hint="eastAsia"/>
        </w:rPr>
        <w:t>路由的维护和发布。当每个</w:t>
      </w:r>
      <w:r w:rsidRPr="00D4372C">
        <w:rPr>
          <w:rFonts w:hint="eastAsia"/>
        </w:rPr>
        <w:t>AS</w:t>
      </w:r>
      <w:r w:rsidRPr="00D4372C">
        <w:rPr>
          <w:rFonts w:hint="eastAsia"/>
        </w:rPr>
        <w:t>都有大量的</w:t>
      </w:r>
      <w:r w:rsidRPr="00D4372C">
        <w:rPr>
          <w:rFonts w:hint="eastAsia"/>
        </w:rPr>
        <w:t>EVPN</w:t>
      </w:r>
      <w:r w:rsidRPr="00D4372C">
        <w:rPr>
          <w:rFonts w:hint="eastAsia"/>
        </w:rPr>
        <w:t>路由需要交换时，</w:t>
      </w:r>
      <w:r w:rsidRPr="00D4372C">
        <w:rPr>
          <w:rFonts w:hint="eastAsia"/>
        </w:rPr>
        <w:t>ASBR</w:t>
      </w:r>
      <w:r w:rsidRPr="00D4372C">
        <w:rPr>
          <w:rFonts w:hint="eastAsia"/>
        </w:rPr>
        <w:t>很可能成为阻碍网络进一步扩展的瓶颈。</w:t>
      </w:r>
      <w:r w:rsidRPr="00D4372C">
        <w:t>Inter-Provider Option</w:t>
      </w:r>
      <w:r w:rsidRPr="00D4372C">
        <w:rPr>
          <w:rFonts w:hint="eastAsia"/>
        </w:rPr>
        <w:t xml:space="preserve"> C</w:t>
      </w:r>
      <w:r w:rsidRPr="00D4372C">
        <w:rPr>
          <w:rFonts w:hint="eastAsia"/>
        </w:rPr>
        <w:t>中</w:t>
      </w:r>
      <w:r w:rsidRPr="00D4372C">
        <w:rPr>
          <w:rFonts w:hint="eastAsia"/>
        </w:rPr>
        <w:t>PE</w:t>
      </w:r>
      <w:r w:rsidRPr="00D4372C">
        <w:rPr>
          <w:rFonts w:hint="eastAsia"/>
        </w:rPr>
        <w:t>之间直接交换</w:t>
      </w:r>
      <w:r w:rsidRPr="00D4372C">
        <w:rPr>
          <w:rFonts w:hint="eastAsia"/>
        </w:rPr>
        <w:t>EVPN</w:t>
      </w:r>
      <w:r w:rsidRPr="00D4372C">
        <w:rPr>
          <w:rFonts w:hint="eastAsia"/>
        </w:rPr>
        <w:t>路由，具有很好的可扩展性。</w:t>
      </w:r>
    </w:p>
    <w:p w:rsidR="007444B3" w:rsidRDefault="007444B3" w:rsidP="00672F7C"/>
    <w:p w:rsidR="0069039B" w:rsidRDefault="0069039B" w:rsidP="00672F7C">
      <w:pPr>
        <w:sectPr w:rsidR="0069039B" w:rsidSect="00B16A4F">
          <w:headerReference w:type="even" r:id="rId24"/>
          <w:headerReference w:type="default" r:id="rId25"/>
          <w:footerReference w:type="default" r:id="rId26"/>
          <w:pgSz w:w="11906" w:h="16157" w:code="9"/>
          <w:pgMar w:top="1247" w:right="1134" w:bottom="1247" w:left="1134" w:header="850" w:footer="850" w:gutter="0"/>
          <w:pgNumType w:start="1" w:chapStyle="1"/>
          <w:cols w:space="425"/>
          <w:docGrid w:type="lines" w:linePitch="317" w:charSpace="609"/>
        </w:sectPr>
      </w:pPr>
    </w:p>
    <w:p w:rsidR="00AA474E" w:rsidRPr="00AA474E" w:rsidRDefault="00AA474E" w:rsidP="00AA474E">
      <w:pPr>
        <w:pStyle w:val="2"/>
      </w:pPr>
      <w:bookmarkStart w:id="236" w:name="_Toc11345096"/>
      <w:bookmarkStart w:id="237" w:name="_Toc11345183"/>
      <w:bookmarkStart w:id="238" w:name="_Toc11345270"/>
      <w:bookmarkStart w:id="239" w:name="_Toc11345348"/>
      <w:bookmarkStart w:id="240" w:name="_Toc11919834"/>
      <w:bookmarkStart w:id="241" w:name="_Toc303260497"/>
      <w:bookmarkStart w:id="242" w:name="_Toc474242717"/>
      <w:bookmarkStart w:id="243" w:name="_Toc523841140"/>
      <w:bookmarkStart w:id="244" w:name="_Toc528163779"/>
      <w:bookmarkStart w:id="245" w:name="_Toc45113894"/>
      <w:bookmarkEnd w:id="236"/>
      <w:bookmarkEnd w:id="237"/>
      <w:bookmarkEnd w:id="238"/>
      <w:bookmarkEnd w:id="239"/>
      <w:bookmarkEnd w:id="240"/>
      <w:r w:rsidRPr="00AA474E">
        <w:rPr>
          <w:rFonts w:hint="eastAsia"/>
        </w:rPr>
        <w:lastRenderedPageBreak/>
        <w:t>EVPN VPWS</w:t>
      </w:r>
      <w:r w:rsidRPr="00AA474E">
        <w:rPr>
          <w:rFonts w:hint="eastAsia"/>
        </w:rPr>
        <w:t>配置任务简介</w:t>
      </w:r>
      <w:bookmarkEnd w:id="241"/>
      <w:bookmarkEnd w:id="242"/>
      <w:bookmarkEnd w:id="243"/>
      <w:bookmarkEnd w:id="244"/>
      <w:bookmarkEnd w:id="245"/>
    </w:p>
    <w:p w:rsidR="00AA474E" w:rsidRPr="00AA474E" w:rsidRDefault="00AA474E" w:rsidP="00AA474E">
      <w:pPr>
        <w:pStyle w:val="3"/>
      </w:pPr>
      <w:bookmarkStart w:id="246" w:name="_Toc528163780"/>
      <w:bookmarkStart w:id="247" w:name="_Toc45113895"/>
      <w:r w:rsidRPr="00AA474E">
        <w:rPr>
          <w:rFonts w:hint="eastAsia"/>
        </w:rPr>
        <w:t>远程连接</w:t>
      </w:r>
      <w:bookmarkEnd w:id="246"/>
      <w:r w:rsidR="00C81389">
        <w:rPr>
          <w:rFonts w:hint="eastAsia"/>
        </w:rPr>
        <w:t>配置任务简介</w:t>
      </w:r>
      <w:bookmarkEnd w:id="247"/>
    </w:p>
    <w:p w:rsidR="00AA474E" w:rsidRPr="00AA474E" w:rsidRDefault="00AA474E" w:rsidP="00AA474E">
      <w:r w:rsidRPr="00AA474E">
        <w:rPr>
          <w:rFonts w:hint="eastAsia"/>
        </w:rPr>
        <w:t>建立远程连接的配置任务如下：</w:t>
      </w:r>
    </w:p>
    <w:p w:rsidR="00AA474E" w:rsidRPr="00AA474E" w:rsidRDefault="00AA474E" w:rsidP="00AA474E">
      <w:pPr>
        <w:pStyle w:val="ItemStep"/>
        <w:rPr>
          <w:rStyle w:val="Reference-R0G144B200"/>
        </w:rPr>
      </w:pPr>
      <w:r w:rsidRPr="00AA474E">
        <w:rPr>
          <w:rStyle w:val="Reference-R0G144B200"/>
        </w:rPr>
        <w:fldChar w:fldCharType="begin"/>
      </w:r>
      <w:r w:rsidRPr="00AA474E">
        <w:rPr>
          <w:rStyle w:val="Reference-R0G144B200"/>
        </w:rPr>
        <w:instrText xml:space="preserve"> </w:instrText>
      </w:r>
      <w:r w:rsidRPr="00AA474E">
        <w:rPr>
          <w:rStyle w:val="Reference-R0G144B200"/>
          <w:rFonts w:hint="eastAsia"/>
        </w:rPr>
        <w:instrText>REF _Ref451934192 \h</w:instrText>
      </w:r>
      <w:r w:rsidRPr="00AA474E">
        <w:rPr>
          <w:rStyle w:val="Reference-R0G144B200"/>
        </w:rPr>
        <w:instrText xml:space="preserve">  \* MERGEFORMAT </w:instrText>
      </w:r>
      <w:r w:rsidRPr="00AA474E">
        <w:rPr>
          <w:rStyle w:val="Reference-R0G144B200"/>
        </w:rPr>
      </w:r>
      <w:r w:rsidRPr="00AA474E">
        <w:rPr>
          <w:rStyle w:val="Reference-R0G144B200"/>
        </w:rPr>
        <w:fldChar w:fldCharType="separate"/>
      </w:r>
      <w:r w:rsidR="00970821" w:rsidRPr="00970821">
        <w:rPr>
          <w:rStyle w:val="Reference-R0G144B200"/>
          <w:rFonts w:hint="eastAsia"/>
        </w:rPr>
        <w:t>开启</w:t>
      </w:r>
      <w:r w:rsidR="00970821" w:rsidRPr="00970821">
        <w:rPr>
          <w:rStyle w:val="Reference-R0G144B200"/>
          <w:rFonts w:hint="eastAsia"/>
        </w:rPr>
        <w:t>L2VPN</w:t>
      </w:r>
      <w:r w:rsidR="00970821" w:rsidRPr="00970821">
        <w:rPr>
          <w:rStyle w:val="Reference-R0G144B200"/>
          <w:rFonts w:hint="eastAsia"/>
        </w:rPr>
        <w:t>功能</w:t>
      </w:r>
      <w:r w:rsidRPr="00AA474E">
        <w:rPr>
          <w:rStyle w:val="Reference-R0G144B200"/>
        </w:rPr>
        <w:fldChar w:fldCharType="end"/>
      </w:r>
    </w:p>
    <w:p w:rsidR="00AA474E" w:rsidRPr="00AA474E" w:rsidRDefault="00AA474E" w:rsidP="00AA474E">
      <w:pPr>
        <w:pStyle w:val="ItemStep"/>
      </w:pPr>
      <w:r w:rsidRPr="00AA474E">
        <w:rPr>
          <w:rFonts w:hint="eastAsia"/>
        </w:rPr>
        <w:t>配置</w:t>
      </w:r>
      <w:r w:rsidRPr="00AA474E">
        <w:rPr>
          <w:rFonts w:hint="eastAsia"/>
        </w:rPr>
        <w:t>AC</w:t>
      </w:r>
    </w:p>
    <w:p w:rsidR="008C68E1" w:rsidRPr="009F6554" w:rsidRDefault="008C68E1" w:rsidP="00AA474E">
      <w:pPr>
        <w:pStyle w:val="ItemList2"/>
        <w:rPr>
          <w:rStyle w:val="Reference-R0G144B200"/>
        </w:rPr>
      </w:pPr>
      <w:r>
        <w:rPr>
          <w:rStyle w:val="Reference-R0G144B200"/>
          <w:lang w:eastAsia="zh-CN"/>
        </w:rPr>
        <w:fldChar w:fldCharType="begin"/>
      </w:r>
      <w:r>
        <w:rPr>
          <w:rStyle w:val="Reference-R0G144B200"/>
        </w:rPr>
        <w:instrText xml:space="preserve"> REF _Ref528158122 \h </w:instrText>
      </w:r>
      <w:r>
        <w:rPr>
          <w:rStyle w:val="Reference-R0G144B200"/>
          <w:lang w:eastAsia="zh-CN"/>
        </w:rPr>
      </w:r>
      <w:r>
        <w:rPr>
          <w:rStyle w:val="Reference-R0G144B200"/>
          <w:lang w:eastAsia="zh-CN"/>
        </w:rPr>
        <w:fldChar w:fldCharType="separate"/>
      </w:r>
      <w:r w:rsidR="00970821" w:rsidRPr="00AA474E">
        <w:rPr>
          <w:rFonts w:hint="eastAsia"/>
        </w:rPr>
        <w:t>配置封装类型为</w:t>
      </w:r>
      <w:r w:rsidR="00970821" w:rsidRPr="00AA474E">
        <w:rPr>
          <w:rFonts w:hint="eastAsia"/>
        </w:rPr>
        <w:t>Ethernet</w:t>
      </w:r>
      <w:r w:rsidR="00970821" w:rsidRPr="00AA474E">
        <w:rPr>
          <w:rFonts w:hint="eastAsia"/>
        </w:rPr>
        <w:t>或</w:t>
      </w:r>
      <w:r w:rsidR="00970821" w:rsidRPr="00AA474E">
        <w:rPr>
          <w:rFonts w:hint="eastAsia"/>
        </w:rPr>
        <w:t>VLAN</w:t>
      </w:r>
      <w:r w:rsidR="00970821" w:rsidRPr="00AA474E">
        <w:rPr>
          <w:rFonts w:hint="eastAsia"/>
        </w:rPr>
        <w:t>的三层接口</w:t>
      </w:r>
      <w:r>
        <w:rPr>
          <w:rStyle w:val="Reference-R0G144B200"/>
          <w:lang w:eastAsia="zh-CN"/>
        </w:rPr>
        <w:fldChar w:fldCharType="end"/>
      </w:r>
    </w:p>
    <w:p w:rsidR="00AA474E" w:rsidRPr="00AA474E" w:rsidRDefault="00AA474E" w:rsidP="00AA474E">
      <w:pPr>
        <w:pStyle w:val="ItemList2"/>
        <w:rPr>
          <w:rStyle w:val="Reference-R0G144B200"/>
        </w:rPr>
      </w:pPr>
      <w:r w:rsidRPr="00AA474E">
        <w:rPr>
          <w:rStyle w:val="Reference-R0G144B200"/>
        </w:rPr>
        <w:fldChar w:fldCharType="begin"/>
      </w:r>
      <w:r w:rsidRPr="00AA474E">
        <w:rPr>
          <w:rStyle w:val="Reference-R0G144B200"/>
        </w:rPr>
        <w:instrText xml:space="preserve"> REF _Ref527626323 \h  \* MERGEFORMAT </w:instrText>
      </w:r>
      <w:r w:rsidRPr="00AA474E">
        <w:rPr>
          <w:rStyle w:val="Reference-R0G144B200"/>
        </w:rPr>
      </w:r>
      <w:r w:rsidRPr="00AA474E">
        <w:rPr>
          <w:rStyle w:val="Reference-R0G144B200"/>
        </w:rPr>
        <w:fldChar w:fldCharType="separate"/>
      </w:r>
      <w:r w:rsidR="00970821" w:rsidRPr="00970821">
        <w:rPr>
          <w:rStyle w:val="Reference-R0G144B200"/>
          <w:rFonts w:hint="eastAsia"/>
        </w:rPr>
        <w:t>配置以太网服务实例</w:t>
      </w:r>
      <w:r w:rsidRPr="00AA474E">
        <w:rPr>
          <w:rStyle w:val="Reference-R0G144B200"/>
        </w:rPr>
        <w:fldChar w:fldCharType="end"/>
      </w:r>
    </w:p>
    <w:p w:rsidR="003414C8" w:rsidRPr="00A83232" w:rsidRDefault="003414C8" w:rsidP="00AA474E">
      <w:pPr>
        <w:pStyle w:val="ItemStep"/>
        <w:rPr>
          <w:rStyle w:val="Reference-R0G144B200"/>
          <w:lang w:eastAsia="zh-CN"/>
        </w:rPr>
      </w:pPr>
      <w:r w:rsidRPr="00A83232">
        <w:rPr>
          <w:rStyle w:val="Reference-R0G144B200"/>
        </w:rPr>
        <w:fldChar w:fldCharType="begin"/>
      </w:r>
      <w:r w:rsidRPr="003414C8">
        <w:rPr>
          <w:rStyle w:val="Reference-R0G144B200"/>
          <w:lang w:eastAsia="zh-CN"/>
        </w:rPr>
        <w:instrText xml:space="preserve"> REF _Ref435275032 \h </w:instrText>
      </w:r>
      <w:r>
        <w:rPr>
          <w:rStyle w:val="Reference-R0G144B200"/>
          <w:lang w:eastAsia="zh-CN"/>
        </w:rPr>
        <w:instrText xml:space="preserve"> \* MERGEFORMAT </w:instrText>
      </w:r>
      <w:r w:rsidRPr="00A83232">
        <w:rPr>
          <w:rStyle w:val="Reference-R0G144B200"/>
        </w:rPr>
      </w:r>
      <w:r w:rsidRPr="00A83232">
        <w:rPr>
          <w:rStyle w:val="Reference-R0G144B200"/>
        </w:rPr>
        <w:fldChar w:fldCharType="separate"/>
      </w:r>
      <w:r w:rsidR="00970821" w:rsidRPr="00970821">
        <w:rPr>
          <w:rStyle w:val="Reference-R0G144B200"/>
          <w:rFonts w:hint="eastAsia"/>
          <w:lang w:eastAsia="zh-CN"/>
        </w:rPr>
        <w:t>配置</w:t>
      </w:r>
      <w:r w:rsidR="00970821" w:rsidRPr="00970821">
        <w:rPr>
          <w:rStyle w:val="Reference-R0G144B200"/>
          <w:rFonts w:hint="eastAsia"/>
          <w:lang w:eastAsia="zh-CN"/>
        </w:rPr>
        <w:t>BGP</w:t>
      </w:r>
      <w:r w:rsidR="00970821" w:rsidRPr="00970821">
        <w:rPr>
          <w:rStyle w:val="Reference-R0G144B200"/>
          <w:rFonts w:hint="eastAsia"/>
          <w:lang w:eastAsia="zh-CN"/>
        </w:rPr>
        <w:t>发布</w:t>
      </w:r>
      <w:r w:rsidR="00970821" w:rsidRPr="00970821">
        <w:rPr>
          <w:rStyle w:val="Reference-R0G144B200"/>
          <w:rFonts w:hint="eastAsia"/>
          <w:lang w:eastAsia="zh-CN"/>
        </w:rPr>
        <w:t>EVPN</w:t>
      </w:r>
      <w:r w:rsidR="00970821" w:rsidRPr="00970821">
        <w:rPr>
          <w:rStyle w:val="Reference-R0G144B200"/>
          <w:rFonts w:hint="eastAsia"/>
          <w:lang w:eastAsia="zh-CN"/>
        </w:rPr>
        <w:t>路由</w:t>
      </w:r>
      <w:r w:rsidRPr="00A83232">
        <w:rPr>
          <w:rStyle w:val="Reference-R0G144B200"/>
        </w:rPr>
        <w:fldChar w:fldCharType="end"/>
      </w:r>
    </w:p>
    <w:p w:rsidR="00434611" w:rsidRDefault="00AA474E" w:rsidP="00434611">
      <w:pPr>
        <w:pStyle w:val="ItemStep2"/>
        <w:rPr>
          <w:rStyle w:val="Reference-R0G144B200"/>
          <w:lang w:eastAsia="zh-CN"/>
        </w:rPr>
      </w:pPr>
      <w:r w:rsidRPr="00A47BA1">
        <w:rPr>
          <w:rStyle w:val="Reference-R0G144B200"/>
        </w:rPr>
        <w:fldChar w:fldCharType="begin"/>
      </w:r>
      <w:r w:rsidRPr="00A47BA1">
        <w:rPr>
          <w:rStyle w:val="Reference-R0G144B200"/>
          <w:lang w:eastAsia="zh-CN"/>
        </w:rPr>
        <w:instrText xml:space="preserve"> REF _Ref527626344 \h  \* MERGEFORMAT </w:instrText>
      </w:r>
      <w:r w:rsidRPr="00A47BA1">
        <w:rPr>
          <w:rStyle w:val="Reference-R0G144B200"/>
        </w:rPr>
      </w:r>
      <w:r w:rsidRPr="00A47BA1">
        <w:rPr>
          <w:rStyle w:val="Reference-R0G144B200"/>
        </w:rPr>
        <w:fldChar w:fldCharType="separate"/>
      </w:r>
      <w:r w:rsidR="00970821" w:rsidRPr="00970821">
        <w:rPr>
          <w:rStyle w:val="Reference-R0G144B200"/>
          <w:rFonts w:hint="eastAsia"/>
          <w:lang w:eastAsia="zh-CN"/>
        </w:rPr>
        <w:t>开启</w:t>
      </w:r>
      <w:r w:rsidR="00970821" w:rsidRPr="00970821">
        <w:rPr>
          <w:rStyle w:val="Reference-R0G144B200"/>
          <w:rFonts w:hint="eastAsia"/>
          <w:lang w:eastAsia="zh-CN"/>
        </w:rPr>
        <w:t>BGP</w:t>
      </w:r>
      <w:r w:rsidR="00970821" w:rsidRPr="00970821">
        <w:rPr>
          <w:rStyle w:val="Reference-R0G144B200"/>
          <w:rFonts w:hint="eastAsia"/>
          <w:lang w:eastAsia="zh-CN"/>
        </w:rPr>
        <w:t>发布</w:t>
      </w:r>
      <w:r w:rsidR="00970821" w:rsidRPr="00970821">
        <w:rPr>
          <w:rStyle w:val="Reference-R0G144B200"/>
          <w:rFonts w:hint="eastAsia"/>
          <w:lang w:eastAsia="zh-CN"/>
        </w:rPr>
        <w:t>EVPN</w:t>
      </w:r>
      <w:r w:rsidR="00970821" w:rsidRPr="00970821">
        <w:rPr>
          <w:rStyle w:val="Reference-R0G144B200"/>
          <w:rFonts w:hint="eastAsia"/>
          <w:lang w:eastAsia="zh-CN"/>
        </w:rPr>
        <w:t>路由的能力</w:t>
      </w:r>
      <w:r w:rsidRPr="00A47BA1">
        <w:rPr>
          <w:rStyle w:val="Reference-R0G144B200"/>
        </w:rPr>
        <w:fldChar w:fldCharType="end"/>
      </w:r>
    </w:p>
    <w:p w:rsidR="00AA474E" w:rsidRPr="00A47BA1" w:rsidRDefault="00434611" w:rsidP="00434611">
      <w:pPr>
        <w:pStyle w:val="ItemStep2"/>
        <w:rPr>
          <w:rStyle w:val="Reference-R0G144B200"/>
          <w:lang w:eastAsia="zh-CN"/>
        </w:rPr>
      </w:pPr>
      <w:r w:rsidRPr="00952072">
        <w:rPr>
          <w:rStyle w:val="Reference-R0G144B200"/>
        </w:rPr>
        <w:fldChar w:fldCharType="begin"/>
      </w:r>
      <w:r w:rsidRPr="00952072">
        <w:rPr>
          <w:rStyle w:val="Reference-R0G144B200"/>
          <w:lang w:eastAsia="zh-CN"/>
        </w:rPr>
        <w:instrText xml:space="preserve"> REF _Ref531451200 \h </w:instrText>
      </w:r>
      <w:r>
        <w:rPr>
          <w:rStyle w:val="Reference-R0G144B200"/>
          <w:lang w:eastAsia="zh-CN"/>
        </w:rPr>
        <w:instrText xml:space="preserve"> \* MERGEFORMAT </w:instrText>
      </w:r>
      <w:r w:rsidRPr="00952072">
        <w:rPr>
          <w:rStyle w:val="Reference-R0G144B200"/>
        </w:rPr>
      </w:r>
      <w:r w:rsidRPr="00952072">
        <w:rPr>
          <w:rStyle w:val="Reference-R0G144B200"/>
        </w:rPr>
        <w:fldChar w:fldCharType="separate"/>
      </w:r>
      <w:r w:rsidR="00970821" w:rsidRPr="00970821">
        <w:rPr>
          <w:rStyle w:val="Reference-R0G144B200"/>
          <w:rFonts w:hint="eastAsia"/>
          <w:lang w:eastAsia="zh-CN"/>
        </w:rPr>
        <w:t>配置发布</w:t>
      </w:r>
      <w:r w:rsidR="00970821" w:rsidRPr="00970821">
        <w:rPr>
          <w:rStyle w:val="Reference-R0G144B200"/>
          <w:rFonts w:hint="eastAsia"/>
          <w:lang w:eastAsia="zh-CN"/>
        </w:rPr>
        <w:t>MPLS</w:t>
      </w:r>
      <w:r w:rsidR="00970821" w:rsidRPr="00970821">
        <w:rPr>
          <w:rStyle w:val="Reference-R0G144B200"/>
          <w:rFonts w:hint="eastAsia"/>
          <w:lang w:eastAsia="zh-CN"/>
        </w:rPr>
        <w:t>封装的</w:t>
      </w:r>
      <w:r w:rsidR="00970821" w:rsidRPr="00970821">
        <w:rPr>
          <w:rStyle w:val="Reference-R0G144B200"/>
          <w:rFonts w:hint="eastAsia"/>
          <w:lang w:eastAsia="zh-CN"/>
        </w:rPr>
        <w:t>EVPN</w:t>
      </w:r>
      <w:r w:rsidR="00970821" w:rsidRPr="00970821">
        <w:rPr>
          <w:rStyle w:val="Reference-R0G144B200"/>
          <w:rFonts w:hint="eastAsia"/>
          <w:lang w:eastAsia="zh-CN"/>
        </w:rPr>
        <w:t>路由</w:t>
      </w:r>
      <w:r w:rsidRPr="00952072">
        <w:rPr>
          <w:rStyle w:val="Reference-R0G144B200"/>
        </w:rPr>
        <w:fldChar w:fldCharType="end"/>
      </w:r>
    </w:p>
    <w:p w:rsidR="003414C8" w:rsidRPr="003414C8" w:rsidRDefault="003414C8" w:rsidP="00A83232">
      <w:pPr>
        <w:pStyle w:val="ItemStep2"/>
        <w:rPr>
          <w:rStyle w:val="Reference-R0G144B200"/>
          <w:lang w:eastAsia="zh-CN"/>
        </w:rPr>
      </w:pPr>
      <w:r w:rsidRPr="00AA474E">
        <w:rPr>
          <w:rFonts w:hint="eastAsia"/>
          <w:lang w:eastAsia="zh-CN"/>
        </w:rPr>
        <w:t>（可选）</w:t>
      </w:r>
      <w:r w:rsidRPr="00A83232">
        <w:rPr>
          <w:rStyle w:val="Reference-R0G144B200"/>
        </w:rPr>
        <w:fldChar w:fldCharType="begin"/>
      </w:r>
      <w:r w:rsidRPr="00A47BA1">
        <w:rPr>
          <w:rStyle w:val="Reference-R0G144B200"/>
          <w:lang w:eastAsia="zh-CN"/>
        </w:rPr>
        <w:instrText xml:space="preserve"> REF _Ref469996226 \h </w:instrText>
      </w:r>
      <w:r w:rsidRPr="00A83232">
        <w:rPr>
          <w:rStyle w:val="Reference-R0G144B200"/>
          <w:lang w:eastAsia="zh-CN"/>
        </w:rPr>
        <w:instrText xml:space="preserve"> \* MERGEFORMAT </w:instrText>
      </w:r>
      <w:r w:rsidRPr="00A83232">
        <w:rPr>
          <w:rStyle w:val="Reference-R0G144B200"/>
        </w:rPr>
      </w:r>
      <w:r w:rsidRPr="00A83232">
        <w:rPr>
          <w:rStyle w:val="Reference-R0G144B200"/>
        </w:rPr>
        <w:fldChar w:fldCharType="separate"/>
      </w:r>
      <w:r w:rsidR="00970821" w:rsidRPr="00970821">
        <w:rPr>
          <w:rStyle w:val="Reference-R0G144B200"/>
          <w:rFonts w:hint="eastAsia"/>
          <w:lang w:eastAsia="zh-CN"/>
        </w:rPr>
        <w:t>控制</w:t>
      </w:r>
      <w:r w:rsidR="00970821" w:rsidRPr="00970821">
        <w:rPr>
          <w:rStyle w:val="Reference-R0G144B200"/>
          <w:rFonts w:hint="eastAsia"/>
          <w:lang w:eastAsia="zh-CN"/>
        </w:rPr>
        <w:t>BGP EVPN</w:t>
      </w:r>
      <w:r w:rsidR="00970821" w:rsidRPr="00970821">
        <w:rPr>
          <w:rStyle w:val="Reference-R0G144B200"/>
          <w:rFonts w:hint="eastAsia"/>
          <w:lang w:eastAsia="zh-CN"/>
        </w:rPr>
        <w:t>路由的优选和发布</w:t>
      </w:r>
      <w:r w:rsidRPr="00A83232">
        <w:rPr>
          <w:rStyle w:val="Reference-R0G144B200"/>
        </w:rPr>
        <w:fldChar w:fldCharType="end"/>
      </w:r>
    </w:p>
    <w:p w:rsidR="003414C8" w:rsidRPr="003414C8" w:rsidRDefault="003414C8" w:rsidP="00A83232">
      <w:pPr>
        <w:pStyle w:val="ItemStep2"/>
        <w:rPr>
          <w:rStyle w:val="Reference-R0G144B200"/>
          <w:lang w:eastAsia="zh-CN"/>
        </w:rPr>
      </w:pPr>
      <w:r w:rsidRPr="00AA474E">
        <w:rPr>
          <w:rFonts w:hint="eastAsia"/>
          <w:lang w:eastAsia="zh-CN"/>
        </w:rPr>
        <w:t>（可选）</w:t>
      </w:r>
      <w:r w:rsidRPr="00A83232">
        <w:rPr>
          <w:rStyle w:val="Reference-R0G144B200"/>
        </w:rPr>
        <w:fldChar w:fldCharType="begin"/>
      </w:r>
      <w:r w:rsidRPr="00A47BA1">
        <w:rPr>
          <w:rStyle w:val="Reference-R0G144B200"/>
          <w:lang w:eastAsia="zh-CN"/>
        </w:rPr>
        <w:instrText xml:space="preserve"> REF _Ref469996229 \h </w:instrText>
      </w:r>
      <w:r w:rsidRPr="00A83232">
        <w:rPr>
          <w:rStyle w:val="Reference-R0G144B200"/>
          <w:lang w:eastAsia="zh-CN"/>
        </w:rPr>
        <w:instrText xml:space="preserve"> \* MERGEFORMAT </w:instrText>
      </w:r>
      <w:r w:rsidRPr="00A83232">
        <w:rPr>
          <w:rStyle w:val="Reference-R0G144B200"/>
        </w:rPr>
      </w:r>
      <w:r w:rsidRPr="00A83232">
        <w:rPr>
          <w:rStyle w:val="Reference-R0G144B200"/>
        </w:rPr>
        <w:fldChar w:fldCharType="separate"/>
      </w:r>
      <w:r w:rsidR="00970821" w:rsidRPr="00970821">
        <w:rPr>
          <w:rStyle w:val="Reference-R0G144B200"/>
          <w:rFonts w:hint="eastAsia"/>
          <w:lang w:eastAsia="zh-CN"/>
        </w:rPr>
        <w:t>维护</w:t>
      </w:r>
      <w:r w:rsidR="00970821" w:rsidRPr="00970821">
        <w:rPr>
          <w:rStyle w:val="Reference-R0G144B200"/>
          <w:rFonts w:hint="eastAsia"/>
          <w:lang w:eastAsia="zh-CN"/>
        </w:rPr>
        <w:t>BGP</w:t>
      </w:r>
      <w:r w:rsidR="00970821" w:rsidRPr="00970821">
        <w:rPr>
          <w:rStyle w:val="Reference-R0G144B200"/>
          <w:rFonts w:hint="eastAsia"/>
          <w:lang w:eastAsia="zh-CN"/>
        </w:rPr>
        <w:t>会话</w:t>
      </w:r>
      <w:r w:rsidRPr="00A83232">
        <w:rPr>
          <w:rStyle w:val="Reference-R0G144B200"/>
        </w:rPr>
        <w:fldChar w:fldCharType="end"/>
      </w:r>
    </w:p>
    <w:p w:rsidR="00AA474E" w:rsidRPr="00AA474E" w:rsidRDefault="00AA474E" w:rsidP="00AA474E">
      <w:pPr>
        <w:pStyle w:val="ItemStep"/>
        <w:rPr>
          <w:rStyle w:val="Reference-R0G144B200"/>
        </w:rPr>
      </w:pPr>
      <w:r w:rsidRPr="00AA474E">
        <w:rPr>
          <w:rStyle w:val="Reference-R0G144B200"/>
        </w:rPr>
        <w:fldChar w:fldCharType="begin"/>
      </w:r>
      <w:r w:rsidRPr="00AA474E">
        <w:rPr>
          <w:rStyle w:val="Reference-R0G144B200"/>
        </w:rPr>
        <w:instrText xml:space="preserve"> REF _Ref527710103 \h  \* MERGEFORMAT </w:instrText>
      </w:r>
      <w:r w:rsidRPr="00AA474E">
        <w:rPr>
          <w:rStyle w:val="Reference-R0G144B200"/>
        </w:rPr>
      </w:r>
      <w:r w:rsidRPr="00AA474E">
        <w:rPr>
          <w:rStyle w:val="Reference-R0G144B200"/>
        </w:rPr>
        <w:fldChar w:fldCharType="separate"/>
      </w:r>
      <w:r w:rsidR="00970821" w:rsidRPr="00970821">
        <w:rPr>
          <w:rStyle w:val="Reference-R0G144B200"/>
          <w:rFonts w:hint="eastAsia"/>
        </w:rPr>
        <w:t>配置交叉连接</w:t>
      </w:r>
      <w:r w:rsidRPr="00AA474E">
        <w:rPr>
          <w:rStyle w:val="Reference-R0G144B200"/>
        </w:rPr>
        <w:fldChar w:fldCharType="end"/>
      </w:r>
    </w:p>
    <w:p w:rsidR="00AA474E" w:rsidRPr="00AA474E" w:rsidRDefault="00AA474E" w:rsidP="00AA474E">
      <w:pPr>
        <w:pStyle w:val="ItemStep"/>
        <w:rPr>
          <w:rStyle w:val="Reference-R0G144B200"/>
        </w:rPr>
      </w:pPr>
      <w:r w:rsidRPr="00AA474E">
        <w:rPr>
          <w:rStyle w:val="Reference-R0G144B200"/>
        </w:rPr>
        <w:fldChar w:fldCharType="begin"/>
      </w:r>
      <w:r w:rsidRPr="00AA474E">
        <w:rPr>
          <w:rStyle w:val="Reference-R0G144B200"/>
        </w:rPr>
        <w:instrText xml:space="preserve"> REF _Ref474223496 \h  \* MERGEFORMAT </w:instrText>
      </w:r>
      <w:r w:rsidRPr="00AA474E">
        <w:rPr>
          <w:rStyle w:val="Reference-R0G144B200"/>
        </w:rPr>
      </w:r>
      <w:r w:rsidRPr="00AA474E">
        <w:rPr>
          <w:rStyle w:val="Reference-R0G144B200"/>
        </w:rPr>
        <w:fldChar w:fldCharType="separate"/>
      </w:r>
      <w:r w:rsidR="00970821" w:rsidRPr="00970821">
        <w:rPr>
          <w:rStyle w:val="Reference-R0G144B200"/>
          <w:rFonts w:hint="eastAsia"/>
        </w:rPr>
        <w:t>配置</w:t>
      </w:r>
      <w:r w:rsidR="00970821" w:rsidRPr="00970821">
        <w:rPr>
          <w:rStyle w:val="Reference-R0G144B200"/>
          <w:rFonts w:hint="eastAsia"/>
        </w:rPr>
        <w:t>PW</w:t>
      </w:r>
      <w:r w:rsidRPr="00AA474E">
        <w:rPr>
          <w:rStyle w:val="Reference-R0G144B200"/>
        </w:rPr>
        <w:fldChar w:fldCharType="end"/>
      </w:r>
    </w:p>
    <w:p w:rsidR="00AA474E" w:rsidRPr="00AA474E" w:rsidRDefault="00AA474E" w:rsidP="00AA474E">
      <w:pPr>
        <w:pStyle w:val="ItemStep2"/>
        <w:rPr>
          <w:rStyle w:val="Reference-R0G144B200"/>
        </w:rPr>
      </w:pPr>
      <w:r w:rsidRPr="00AA474E">
        <w:rPr>
          <w:rFonts w:hint="eastAsia"/>
        </w:rPr>
        <w:t>（可选）</w:t>
      </w:r>
      <w:r w:rsidRPr="00AA474E">
        <w:rPr>
          <w:rStyle w:val="Reference-R0G144B200"/>
        </w:rPr>
        <w:fldChar w:fldCharType="begin"/>
      </w:r>
      <w:r w:rsidRPr="00AA474E">
        <w:rPr>
          <w:rStyle w:val="Reference-R0G144B200"/>
        </w:rPr>
        <w:instrText xml:space="preserve"> </w:instrText>
      </w:r>
      <w:r w:rsidRPr="00AA474E">
        <w:rPr>
          <w:rStyle w:val="Reference-R0G144B200"/>
          <w:rFonts w:hint="eastAsia"/>
        </w:rPr>
        <w:instrText>REF _Ref527626819 \h</w:instrText>
      </w:r>
      <w:r w:rsidRPr="00AA474E">
        <w:rPr>
          <w:rStyle w:val="Reference-R0G144B200"/>
        </w:rPr>
        <w:instrText xml:space="preserve">  \* MERGEFORMAT </w:instrText>
      </w:r>
      <w:r w:rsidRPr="00AA474E">
        <w:rPr>
          <w:rStyle w:val="Reference-R0G144B200"/>
        </w:rPr>
      </w:r>
      <w:r w:rsidRPr="00AA474E">
        <w:rPr>
          <w:rStyle w:val="Reference-R0G144B200"/>
        </w:rPr>
        <w:fldChar w:fldCharType="separate"/>
      </w:r>
      <w:r w:rsidR="00970821" w:rsidRPr="00970821">
        <w:rPr>
          <w:rStyle w:val="Reference-R0G144B200"/>
          <w:rFonts w:hint="eastAsia"/>
        </w:rPr>
        <w:t>配置</w:t>
      </w:r>
      <w:r w:rsidR="00970821" w:rsidRPr="00970821">
        <w:rPr>
          <w:rStyle w:val="Reference-R0G144B200"/>
          <w:rFonts w:hint="eastAsia"/>
        </w:rPr>
        <w:t>PW</w:t>
      </w:r>
      <w:r w:rsidR="00970821" w:rsidRPr="00970821">
        <w:rPr>
          <w:rStyle w:val="Reference-R0G144B200"/>
          <w:rFonts w:hint="eastAsia"/>
        </w:rPr>
        <w:t>模板</w:t>
      </w:r>
      <w:r w:rsidRPr="00AA474E">
        <w:rPr>
          <w:rStyle w:val="Reference-R0G144B200"/>
        </w:rPr>
        <w:fldChar w:fldCharType="end"/>
      </w:r>
    </w:p>
    <w:p w:rsidR="00AA474E" w:rsidRPr="00AA474E" w:rsidRDefault="00AA474E" w:rsidP="00AA474E">
      <w:pPr>
        <w:pStyle w:val="ItemStep2"/>
        <w:rPr>
          <w:rStyle w:val="Reference-R0G144B200"/>
        </w:rPr>
      </w:pPr>
      <w:r w:rsidRPr="00AA474E">
        <w:rPr>
          <w:rStyle w:val="Reference-R0G144B200"/>
        </w:rPr>
        <w:fldChar w:fldCharType="begin"/>
      </w:r>
      <w:r w:rsidRPr="00AA474E">
        <w:rPr>
          <w:rStyle w:val="Reference-R0G144B200"/>
        </w:rPr>
        <w:instrText xml:space="preserve"> </w:instrText>
      </w:r>
      <w:r w:rsidRPr="00AA474E">
        <w:rPr>
          <w:rStyle w:val="Reference-R0G144B200"/>
          <w:rFonts w:hint="eastAsia"/>
        </w:rPr>
        <w:instrText>REF _Ref527627060 \h</w:instrText>
      </w:r>
      <w:r w:rsidRPr="00AA474E">
        <w:rPr>
          <w:rStyle w:val="Reference-R0G144B200"/>
        </w:rPr>
        <w:instrText xml:space="preserve">  \* MERGEFORMAT </w:instrText>
      </w:r>
      <w:r w:rsidRPr="00AA474E">
        <w:rPr>
          <w:rStyle w:val="Reference-R0G144B200"/>
        </w:rPr>
      </w:r>
      <w:r w:rsidRPr="00AA474E">
        <w:rPr>
          <w:rStyle w:val="Reference-R0G144B200"/>
        </w:rPr>
        <w:fldChar w:fldCharType="separate"/>
      </w:r>
      <w:r w:rsidR="00970821" w:rsidRPr="00970821">
        <w:rPr>
          <w:rStyle w:val="Reference-R0G144B200"/>
          <w:rFonts w:hint="eastAsia"/>
        </w:rPr>
        <w:t>配置</w:t>
      </w:r>
      <w:r w:rsidR="00970821" w:rsidRPr="00970821">
        <w:rPr>
          <w:rStyle w:val="Reference-R0G144B200"/>
          <w:rFonts w:hint="eastAsia"/>
        </w:rPr>
        <w:t>EVPN PW</w:t>
      </w:r>
      <w:r w:rsidRPr="00AA474E">
        <w:rPr>
          <w:rStyle w:val="Reference-R0G144B200"/>
        </w:rPr>
        <w:fldChar w:fldCharType="end"/>
      </w:r>
    </w:p>
    <w:p w:rsidR="00AA474E" w:rsidRDefault="00AA474E" w:rsidP="00AA474E">
      <w:pPr>
        <w:pStyle w:val="ItemStep"/>
        <w:rPr>
          <w:rStyle w:val="Reference-R0G144B200"/>
          <w:lang w:eastAsia="zh-CN"/>
        </w:rPr>
      </w:pPr>
      <w:r w:rsidRPr="00AA474E">
        <w:rPr>
          <w:rStyle w:val="Reference-R0G144B200"/>
        </w:rPr>
        <w:fldChar w:fldCharType="begin"/>
      </w:r>
      <w:r w:rsidRPr="00AA474E">
        <w:rPr>
          <w:rStyle w:val="Reference-R0G144B200"/>
          <w:lang w:eastAsia="zh-CN"/>
        </w:rPr>
        <w:instrText xml:space="preserve"> REF _Ref474223497 \h  \* MERGEFORMAT </w:instrText>
      </w:r>
      <w:r w:rsidRPr="00AA474E">
        <w:rPr>
          <w:rStyle w:val="Reference-R0G144B200"/>
        </w:rPr>
      </w:r>
      <w:r w:rsidRPr="00AA474E">
        <w:rPr>
          <w:rStyle w:val="Reference-R0G144B200"/>
        </w:rPr>
        <w:fldChar w:fldCharType="separate"/>
      </w:r>
      <w:r w:rsidR="00970821" w:rsidRPr="00970821">
        <w:rPr>
          <w:rStyle w:val="Reference-R0G144B200"/>
          <w:rFonts w:hint="eastAsia"/>
          <w:lang w:eastAsia="zh-CN"/>
        </w:rPr>
        <w:t>配置</w:t>
      </w:r>
      <w:r w:rsidR="00970821" w:rsidRPr="00970821">
        <w:rPr>
          <w:rStyle w:val="Reference-R0G144B200"/>
          <w:rFonts w:hint="eastAsia"/>
          <w:lang w:eastAsia="zh-CN"/>
        </w:rPr>
        <w:t>AC</w:t>
      </w:r>
      <w:r w:rsidR="00970821" w:rsidRPr="00970821">
        <w:rPr>
          <w:rStyle w:val="Reference-R0G144B200"/>
          <w:rFonts w:hint="eastAsia"/>
          <w:lang w:eastAsia="zh-CN"/>
        </w:rPr>
        <w:t>与交叉连接关联</w:t>
      </w:r>
      <w:r w:rsidRPr="00AA474E">
        <w:rPr>
          <w:rStyle w:val="Reference-R0G144B200"/>
        </w:rPr>
        <w:fldChar w:fldCharType="end"/>
      </w:r>
    </w:p>
    <w:p w:rsidR="00EB2761" w:rsidRPr="00EB2761" w:rsidRDefault="00EB2761" w:rsidP="00AA474E">
      <w:pPr>
        <w:pStyle w:val="ItemStep"/>
        <w:rPr>
          <w:rStyle w:val="Reference-R0G144B200"/>
          <w:lang w:eastAsia="zh-CN"/>
        </w:rPr>
      </w:pPr>
      <w:r w:rsidRPr="00AA474E">
        <w:rPr>
          <w:rFonts w:hint="eastAsia"/>
          <w:lang w:eastAsia="zh-CN"/>
        </w:rPr>
        <w:t>（可选）</w:t>
      </w:r>
      <w:r w:rsidRPr="00EB2761">
        <w:rPr>
          <w:rStyle w:val="Reference-R0G144B200"/>
        </w:rPr>
        <w:fldChar w:fldCharType="begin"/>
      </w:r>
      <w:r w:rsidRPr="00EB2761">
        <w:rPr>
          <w:rStyle w:val="Reference-R0G144B200"/>
          <w:lang w:eastAsia="zh-CN"/>
        </w:rPr>
        <w:instrText xml:space="preserve"> </w:instrText>
      </w:r>
      <w:r w:rsidRPr="00EB2761">
        <w:rPr>
          <w:rStyle w:val="Reference-R0G144B200"/>
          <w:rFonts w:hint="eastAsia"/>
          <w:lang w:eastAsia="zh-CN"/>
        </w:rPr>
        <w:instrText>REF _Ref529948936 \h</w:instrText>
      </w:r>
      <w:r w:rsidRPr="00EB2761">
        <w:rPr>
          <w:rStyle w:val="Reference-R0G144B200"/>
          <w:lang w:eastAsia="zh-CN"/>
        </w:rPr>
        <w:instrText xml:space="preserve"> </w:instrText>
      </w:r>
      <w:r>
        <w:rPr>
          <w:rStyle w:val="Reference-R0G144B200"/>
          <w:lang w:eastAsia="zh-CN"/>
        </w:rPr>
        <w:instrText xml:space="preserve"> \* MERGEFORMAT </w:instrText>
      </w:r>
      <w:r w:rsidRPr="00EB2761">
        <w:rPr>
          <w:rStyle w:val="Reference-R0G144B200"/>
        </w:rPr>
      </w:r>
      <w:r w:rsidRPr="00EB2761">
        <w:rPr>
          <w:rStyle w:val="Reference-R0G144B200"/>
        </w:rPr>
        <w:fldChar w:fldCharType="separate"/>
      </w:r>
      <w:r w:rsidR="00970821" w:rsidRPr="00970821">
        <w:rPr>
          <w:rStyle w:val="Reference-R0G144B200"/>
          <w:rFonts w:hint="eastAsia"/>
          <w:lang w:eastAsia="zh-CN"/>
        </w:rPr>
        <w:t>配置多归属站点</w:t>
      </w:r>
      <w:r w:rsidRPr="00EB2761">
        <w:rPr>
          <w:rStyle w:val="Reference-R0G144B200"/>
        </w:rPr>
        <w:fldChar w:fldCharType="end"/>
      </w:r>
    </w:p>
    <w:p w:rsidR="00EB2761" w:rsidRPr="00000904" w:rsidRDefault="00EB2761" w:rsidP="00EB2761">
      <w:pPr>
        <w:pStyle w:val="ItemStep2"/>
        <w:rPr>
          <w:rStyle w:val="Reference-R0G144B200"/>
        </w:rPr>
      </w:pPr>
      <w:r w:rsidRPr="00B8372F">
        <w:rPr>
          <w:rStyle w:val="Reference-R0G144B200"/>
        </w:rPr>
        <w:fldChar w:fldCharType="begin"/>
      </w:r>
      <w:r w:rsidRPr="00000904">
        <w:rPr>
          <w:rStyle w:val="Reference-R0G144B200"/>
        </w:rPr>
        <w:instrText xml:space="preserve"> REF _Ref529948978 \h </w:instrText>
      </w:r>
      <w:r w:rsidRPr="00EB2761">
        <w:rPr>
          <w:rStyle w:val="Reference-R0G144B200"/>
        </w:rPr>
        <w:instrText xml:space="preserve"> \* MERGEFORMAT </w:instrText>
      </w:r>
      <w:r w:rsidRPr="00B8372F">
        <w:rPr>
          <w:rStyle w:val="Reference-R0G144B200"/>
        </w:rPr>
      </w:r>
      <w:r w:rsidRPr="00B8372F">
        <w:rPr>
          <w:rStyle w:val="Reference-R0G144B200"/>
        </w:rPr>
        <w:fldChar w:fldCharType="separate"/>
      </w:r>
      <w:r w:rsidR="00970821" w:rsidRPr="00970821">
        <w:rPr>
          <w:rStyle w:val="Reference-R0G144B200"/>
          <w:rFonts w:hint="eastAsia"/>
        </w:rPr>
        <w:t>配置接口的</w:t>
      </w:r>
      <w:r w:rsidR="00970821" w:rsidRPr="00970821">
        <w:rPr>
          <w:rStyle w:val="Reference-R0G144B200"/>
          <w:rFonts w:hint="eastAsia"/>
        </w:rPr>
        <w:t>ESI</w:t>
      </w:r>
      <w:r w:rsidRPr="00B8372F">
        <w:rPr>
          <w:rStyle w:val="Reference-R0G144B200"/>
        </w:rPr>
        <w:fldChar w:fldCharType="end"/>
      </w:r>
    </w:p>
    <w:p w:rsidR="00EB2761" w:rsidRPr="00EB2761" w:rsidRDefault="00EB2761" w:rsidP="00EB2761">
      <w:pPr>
        <w:pStyle w:val="ItemStep2"/>
        <w:rPr>
          <w:rStyle w:val="Reference-R0G144B200"/>
          <w:lang w:eastAsia="zh-CN"/>
        </w:rPr>
      </w:pPr>
      <w:r w:rsidRPr="00000904">
        <w:rPr>
          <w:rStyle w:val="Reference-R0G144B200"/>
        </w:rPr>
        <w:fldChar w:fldCharType="begin"/>
      </w:r>
      <w:r w:rsidRPr="00EB2761">
        <w:rPr>
          <w:rStyle w:val="Reference-R0G144B200"/>
          <w:lang w:eastAsia="zh-CN"/>
        </w:rPr>
        <w:instrText xml:space="preserve"> REF _Ref529948989 \h  \* MERGEFORMAT </w:instrText>
      </w:r>
      <w:r w:rsidRPr="00000904">
        <w:rPr>
          <w:rStyle w:val="Reference-R0G144B200"/>
        </w:rPr>
      </w:r>
      <w:r w:rsidRPr="00000904">
        <w:rPr>
          <w:rStyle w:val="Reference-R0G144B200"/>
        </w:rPr>
        <w:fldChar w:fldCharType="separate"/>
      </w:r>
      <w:r w:rsidR="00970821" w:rsidRPr="00970821">
        <w:rPr>
          <w:rStyle w:val="Reference-R0G144B200"/>
          <w:rFonts w:hint="eastAsia"/>
          <w:lang w:eastAsia="zh-CN"/>
        </w:rPr>
        <w:t>配置接口的冗余备份模式</w:t>
      </w:r>
      <w:r w:rsidRPr="00000904">
        <w:rPr>
          <w:rStyle w:val="Reference-R0G144B200"/>
        </w:rPr>
        <w:fldChar w:fldCharType="end"/>
      </w:r>
    </w:p>
    <w:p w:rsidR="00EB2761" w:rsidRPr="00EB2761" w:rsidRDefault="00EB2761" w:rsidP="00EB2761">
      <w:pPr>
        <w:pStyle w:val="ItemStep2"/>
        <w:rPr>
          <w:rStyle w:val="Reference-R0G144B200"/>
          <w:lang w:eastAsia="zh-CN"/>
        </w:rPr>
      </w:pPr>
      <w:r w:rsidRPr="00AA474E">
        <w:rPr>
          <w:rFonts w:hint="eastAsia"/>
          <w:lang w:eastAsia="zh-CN"/>
        </w:rPr>
        <w:t>（可选）</w:t>
      </w:r>
      <w:r w:rsidRPr="00EB2761">
        <w:rPr>
          <w:rStyle w:val="Reference-R0G144B200"/>
        </w:rPr>
        <w:fldChar w:fldCharType="begin"/>
      </w:r>
      <w:r w:rsidRPr="00EB2761">
        <w:rPr>
          <w:rStyle w:val="Reference-R0G144B200"/>
          <w:lang w:eastAsia="zh-CN"/>
        </w:rPr>
        <w:instrText xml:space="preserve"> REF _Ref529949309 \h  \* MERGEFORMAT </w:instrText>
      </w:r>
      <w:r w:rsidRPr="00EB2761">
        <w:rPr>
          <w:rStyle w:val="Reference-R0G144B200"/>
        </w:rPr>
      </w:r>
      <w:r w:rsidRPr="00EB2761">
        <w:rPr>
          <w:rStyle w:val="Reference-R0G144B200"/>
        </w:rPr>
        <w:fldChar w:fldCharType="separate"/>
      </w:r>
      <w:r w:rsidR="00970821" w:rsidRPr="00970821">
        <w:rPr>
          <w:rStyle w:val="Reference-R0G144B200"/>
          <w:rFonts w:hint="eastAsia"/>
          <w:lang w:eastAsia="zh-CN"/>
        </w:rPr>
        <w:t>配置</w:t>
      </w:r>
      <w:r w:rsidR="00970821" w:rsidRPr="00970821">
        <w:rPr>
          <w:rStyle w:val="Reference-R0G144B200"/>
          <w:rFonts w:hint="eastAsia"/>
          <w:lang w:eastAsia="zh-CN"/>
        </w:rPr>
        <w:t>DF</w:t>
      </w:r>
      <w:r w:rsidR="00970821" w:rsidRPr="00970821">
        <w:rPr>
          <w:rStyle w:val="Reference-R0G144B200"/>
          <w:rFonts w:hint="eastAsia"/>
          <w:lang w:eastAsia="zh-CN"/>
        </w:rPr>
        <w:t>选举延迟时间</w:t>
      </w:r>
      <w:r w:rsidRPr="00EB2761">
        <w:rPr>
          <w:rStyle w:val="Reference-R0G144B200"/>
        </w:rPr>
        <w:fldChar w:fldCharType="end"/>
      </w:r>
    </w:p>
    <w:p w:rsidR="00EB2761" w:rsidRDefault="00EB2761" w:rsidP="00EB2761">
      <w:pPr>
        <w:pStyle w:val="ItemStep2"/>
        <w:rPr>
          <w:rStyle w:val="Reference-R0G144B200"/>
          <w:lang w:eastAsia="zh-CN"/>
        </w:rPr>
      </w:pPr>
      <w:r w:rsidRPr="00D51C45">
        <w:rPr>
          <w:rStyle w:val="Reference-R0G144B200"/>
        </w:rPr>
        <w:fldChar w:fldCharType="begin"/>
      </w:r>
      <w:r w:rsidRPr="00EB2761">
        <w:rPr>
          <w:rStyle w:val="Reference-R0G144B200"/>
          <w:lang w:eastAsia="zh-CN"/>
        </w:rPr>
        <w:instrText xml:space="preserve"> REF _Ref529949315 \h  \* MERGEFORMAT </w:instrText>
      </w:r>
      <w:r w:rsidRPr="00D51C45">
        <w:rPr>
          <w:rStyle w:val="Reference-R0G144B200"/>
        </w:rPr>
      </w:r>
      <w:r w:rsidRPr="00D51C45">
        <w:rPr>
          <w:rStyle w:val="Reference-R0G144B200"/>
        </w:rPr>
        <w:fldChar w:fldCharType="separate"/>
      </w:r>
      <w:r w:rsidR="00970821" w:rsidRPr="00970821">
        <w:rPr>
          <w:rStyle w:val="Reference-R0G144B200"/>
          <w:rFonts w:hint="eastAsia"/>
          <w:lang w:eastAsia="zh-CN"/>
        </w:rPr>
        <w:t>配置禁止通告以太网自动发现路由和以太网段路由</w:t>
      </w:r>
      <w:r w:rsidRPr="00D51C45">
        <w:rPr>
          <w:rStyle w:val="Reference-R0G144B200"/>
        </w:rPr>
        <w:fldChar w:fldCharType="end"/>
      </w:r>
    </w:p>
    <w:p w:rsidR="00363DFB" w:rsidRDefault="00363DFB" w:rsidP="00EB2761">
      <w:pPr>
        <w:pStyle w:val="ItemStep2"/>
        <w:rPr>
          <w:rStyle w:val="Reference-R0G144B200"/>
          <w:lang w:eastAsia="zh-CN"/>
        </w:rPr>
      </w:pPr>
      <w:r w:rsidRPr="0094320C">
        <w:rPr>
          <w:rFonts w:hint="eastAsia"/>
          <w:lang w:eastAsia="zh-CN"/>
        </w:rPr>
        <w:t>（可选）</w:t>
      </w:r>
      <w:r w:rsidRPr="009F26EF">
        <w:rPr>
          <w:rStyle w:val="Reference-R0G144B200"/>
        </w:rPr>
        <w:fldChar w:fldCharType="begin"/>
      </w:r>
      <w:r w:rsidRPr="009F26EF">
        <w:rPr>
          <w:rStyle w:val="Reference-R0G144B200"/>
          <w:lang w:eastAsia="zh-CN"/>
        </w:rPr>
        <w:instrText xml:space="preserve"> REF _Ref2785285 \h </w:instrText>
      </w:r>
      <w:r>
        <w:rPr>
          <w:rStyle w:val="Reference-R0G144B200"/>
          <w:lang w:eastAsia="zh-CN"/>
        </w:rPr>
        <w:instrText xml:space="preserve"> \* MERGEFORMAT </w:instrText>
      </w:r>
      <w:r w:rsidRPr="009F26EF">
        <w:rPr>
          <w:rStyle w:val="Reference-R0G144B200"/>
        </w:rPr>
      </w:r>
      <w:r w:rsidRPr="009F26EF">
        <w:rPr>
          <w:rStyle w:val="Reference-R0G144B200"/>
        </w:rPr>
        <w:fldChar w:fldCharType="separate"/>
      </w:r>
      <w:r w:rsidR="00970821" w:rsidRPr="00970821">
        <w:rPr>
          <w:rStyle w:val="Reference-R0G144B200"/>
          <w:rFonts w:hint="eastAsia"/>
          <w:lang w:eastAsia="zh-CN"/>
        </w:rPr>
        <w:t>配置</w:t>
      </w:r>
      <w:r w:rsidR="00970821" w:rsidRPr="00970821">
        <w:rPr>
          <w:rStyle w:val="Reference-R0G144B200"/>
          <w:rFonts w:hint="eastAsia"/>
          <w:lang w:eastAsia="zh-CN"/>
        </w:rPr>
        <w:t>DF</w:t>
      </w:r>
      <w:r w:rsidR="00970821" w:rsidRPr="00970821">
        <w:rPr>
          <w:rStyle w:val="Reference-R0G144B200"/>
          <w:rFonts w:hint="eastAsia"/>
          <w:lang w:eastAsia="zh-CN"/>
        </w:rPr>
        <w:t>侧</w:t>
      </w:r>
      <w:r w:rsidR="00970821" w:rsidRPr="00970821">
        <w:rPr>
          <w:rStyle w:val="Reference-R0G144B200"/>
          <w:rFonts w:hint="eastAsia"/>
          <w:lang w:eastAsia="zh-CN"/>
        </w:rPr>
        <w:t>AC</w:t>
      </w:r>
      <w:r w:rsidR="00970821" w:rsidRPr="00970821">
        <w:rPr>
          <w:rStyle w:val="Reference-R0G144B200"/>
          <w:rFonts w:hint="eastAsia"/>
          <w:lang w:eastAsia="zh-CN"/>
        </w:rPr>
        <w:t>接口故障时</w:t>
      </w:r>
      <w:r w:rsidR="00970821" w:rsidRPr="00970821">
        <w:rPr>
          <w:rStyle w:val="Reference-R0G144B200"/>
          <w:rFonts w:hint="eastAsia"/>
          <w:lang w:eastAsia="zh-CN"/>
        </w:rPr>
        <w:t>BDF</w:t>
      </w:r>
      <w:r w:rsidR="00970821" w:rsidRPr="00970821">
        <w:rPr>
          <w:rStyle w:val="Reference-R0G144B200"/>
          <w:rFonts w:hint="eastAsia"/>
          <w:lang w:eastAsia="zh-CN"/>
        </w:rPr>
        <w:t>快速切换为</w:t>
      </w:r>
      <w:r w:rsidR="00970821" w:rsidRPr="00970821">
        <w:rPr>
          <w:rStyle w:val="Reference-R0G144B200"/>
          <w:rFonts w:hint="eastAsia"/>
          <w:lang w:eastAsia="zh-CN"/>
        </w:rPr>
        <w:t>DF</w:t>
      </w:r>
      <w:r w:rsidRPr="009F26EF">
        <w:rPr>
          <w:rStyle w:val="Reference-R0G144B200"/>
        </w:rPr>
        <w:fldChar w:fldCharType="end"/>
      </w:r>
    </w:p>
    <w:p w:rsidR="008C68E1" w:rsidRDefault="008C68E1" w:rsidP="008C68E1">
      <w:pPr>
        <w:pStyle w:val="ItemStep"/>
        <w:rPr>
          <w:rStyle w:val="Reference-R0G144B200"/>
          <w:lang w:eastAsia="zh-CN"/>
        </w:rPr>
      </w:pPr>
      <w:r w:rsidRPr="00D61B37">
        <w:rPr>
          <w:rFonts w:hint="eastAsia"/>
        </w:rPr>
        <w:t>（可选）</w:t>
      </w:r>
      <w:r w:rsidRPr="00D61B37">
        <w:rPr>
          <w:rStyle w:val="Reference-R0G144B200"/>
        </w:rPr>
        <w:fldChar w:fldCharType="begin"/>
      </w:r>
      <w:r w:rsidRPr="00D61B37">
        <w:rPr>
          <w:rStyle w:val="Reference-R0G144B200"/>
        </w:rPr>
        <w:instrText xml:space="preserve"> </w:instrText>
      </w:r>
      <w:r w:rsidRPr="00D61B37">
        <w:rPr>
          <w:rStyle w:val="Reference-R0G144B200"/>
          <w:rFonts w:hint="eastAsia"/>
        </w:rPr>
        <w:instrText>REF _Ref16759952 \h</w:instrText>
      </w:r>
      <w:r w:rsidRPr="00D61B37">
        <w:rPr>
          <w:rStyle w:val="Reference-R0G144B200"/>
        </w:rPr>
        <w:instrText xml:space="preserve"> </w:instrText>
      </w:r>
      <w:r>
        <w:rPr>
          <w:rStyle w:val="Reference-R0G144B200"/>
        </w:rPr>
        <w:instrText xml:space="preserve"> \* MERGEFORMAT </w:instrText>
      </w:r>
      <w:r w:rsidRPr="00D61B37">
        <w:rPr>
          <w:rStyle w:val="Reference-R0G144B200"/>
        </w:rPr>
      </w:r>
      <w:r w:rsidRPr="00D61B37">
        <w:rPr>
          <w:rStyle w:val="Reference-R0G144B200"/>
        </w:rPr>
        <w:fldChar w:fldCharType="separate"/>
      </w:r>
      <w:r w:rsidR="00970821" w:rsidRPr="00970821">
        <w:rPr>
          <w:rStyle w:val="Reference-R0G144B200"/>
          <w:rFonts w:hint="eastAsia"/>
        </w:rPr>
        <w:t>配置</w:t>
      </w:r>
      <w:r w:rsidR="00970821" w:rsidRPr="00970821">
        <w:rPr>
          <w:rStyle w:val="Reference-R0G144B200"/>
        </w:rPr>
        <w:t>EVPN VPWS</w:t>
      </w:r>
      <w:r w:rsidR="00970821" w:rsidRPr="00970821">
        <w:rPr>
          <w:rStyle w:val="Reference-R0G144B200"/>
          <w:rFonts w:hint="eastAsia"/>
        </w:rPr>
        <w:t>的</w:t>
      </w:r>
      <w:r w:rsidR="00970821" w:rsidRPr="00970821">
        <w:rPr>
          <w:rStyle w:val="Reference-R0G144B200"/>
        </w:rPr>
        <w:t>FRR</w:t>
      </w:r>
      <w:r w:rsidR="00970821" w:rsidRPr="00970821">
        <w:rPr>
          <w:rStyle w:val="Reference-R0G144B200"/>
          <w:rFonts w:hint="eastAsia"/>
        </w:rPr>
        <w:t>功能</w:t>
      </w:r>
      <w:r w:rsidRPr="00D61B37">
        <w:rPr>
          <w:rStyle w:val="Reference-R0G144B200"/>
        </w:rPr>
        <w:fldChar w:fldCharType="end"/>
      </w:r>
    </w:p>
    <w:p w:rsidR="008C68E1" w:rsidRPr="00D61B37" w:rsidRDefault="008C68E1" w:rsidP="008C68E1">
      <w:pPr>
        <w:pStyle w:val="ItemList2"/>
        <w:rPr>
          <w:rStyle w:val="Reference-R0G144B200"/>
        </w:rPr>
      </w:pPr>
      <w:r w:rsidRPr="00D61B37">
        <w:rPr>
          <w:rStyle w:val="Reference-R0G144B200"/>
        </w:rPr>
        <w:fldChar w:fldCharType="begin"/>
      </w:r>
      <w:r w:rsidRPr="00D61B37">
        <w:rPr>
          <w:rStyle w:val="Reference-R0G144B200"/>
        </w:rPr>
        <w:instrText xml:space="preserve"> REF _Ref7099777 \h </w:instrText>
      </w:r>
      <w:r>
        <w:rPr>
          <w:rStyle w:val="Reference-R0G144B200"/>
        </w:rPr>
        <w:instrText xml:space="preserve"> \* MERGEFORMAT </w:instrText>
      </w:r>
      <w:r w:rsidRPr="00D61B37">
        <w:rPr>
          <w:rStyle w:val="Reference-R0G144B200"/>
        </w:rPr>
      </w:r>
      <w:r w:rsidRPr="00D61B37">
        <w:rPr>
          <w:rStyle w:val="Reference-R0G144B200"/>
        </w:rPr>
        <w:fldChar w:fldCharType="separate"/>
      </w:r>
      <w:r w:rsidR="00970821" w:rsidRPr="00970821">
        <w:rPr>
          <w:rStyle w:val="Reference-R0G144B200"/>
          <w:rFonts w:hint="eastAsia"/>
        </w:rPr>
        <w:t>配置</w:t>
      </w:r>
      <w:r w:rsidR="00970821" w:rsidRPr="00970821">
        <w:rPr>
          <w:rStyle w:val="Reference-R0G144B200"/>
        </w:rPr>
        <w:t>EVPN VPWS</w:t>
      </w:r>
      <w:r w:rsidR="00970821" w:rsidRPr="00970821">
        <w:rPr>
          <w:rStyle w:val="Reference-R0G144B200"/>
          <w:rFonts w:hint="eastAsia"/>
        </w:rPr>
        <w:t>的</w:t>
      </w:r>
      <w:r w:rsidR="00970821" w:rsidRPr="00970821">
        <w:rPr>
          <w:rStyle w:val="Reference-R0G144B200"/>
        </w:rPr>
        <w:t>Bypass PW</w:t>
      </w:r>
      <w:r w:rsidR="00970821" w:rsidRPr="00970821">
        <w:rPr>
          <w:rStyle w:val="Reference-R0G144B200"/>
          <w:rFonts w:hint="eastAsia"/>
        </w:rPr>
        <w:t>功能</w:t>
      </w:r>
      <w:r w:rsidRPr="00D61B37">
        <w:rPr>
          <w:rStyle w:val="Reference-R0G144B200"/>
        </w:rPr>
        <w:fldChar w:fldCharType="end"/>
      </w:r>
    </w:p>
    <w:p w:rsidR="008C68E1" w:rsidRDefault="008C68E1" w:rsidP="008C68E1">
      <w:pPr>
        <w:pStyle w:val="ItemList2"/>
        <w:rPr>
          <w:rStyle w:val="Reference-R0G144B200"/>
        </w:rPr>
      </w:pPr>
      <w:r w:rsidRPr="00D61B37">
        <w:rPr>
          <w:rStyle w:val="Reference-R0G144B200"/>
        </w:rPr>
        <w:fldChar w:fldCharType="begin"/>
      </w:r>
      <w:r w:rsidRPr="00D61B37">
        <w:rPr>
          <w:rStyle w:val="Reference-R0G144B200"/>
        </w:rPr>
        <w:instrText xml:space="preserve"> REF _Ref16760003 \h </w:instrText>
      </w:r>
      <w:r>
        <w:rPr>
          <w:rStyle w:val="Reference-R0G144B200"/>
        </w:rPr>
        <w:instrText xml:space="preserve"> \* MERGEFORMAT </w:instrText>
      </w:r>
      <w:r w:rsidRPr="00D61B37">
        <w:rPr>
          <w:rStyle w:val="Reference-R0G144B200"/>
        </w:rPr>
      </w:r>
      <w:r w:rsidRPr="00D61B37">
        <w:rPr>
          <w:rStyle w:val="Reference-R0G144B200"/>
        </w:rPr>
        <w:fldChar w:fldCharType="separate"/>
      </w:r>
      <w:r w:rsidR="00970821" w:rsidRPr="00970821">
        <w:rPr>
          <w:rStyle w:val="Reference-R0G144B200"/>
          <w:rFonts w:hint="eastAsia"/>
        </w:rPr>
        <w:t>配置</w:t>
      </w:r>
      <w:r w:rsidR="00970821" w:rsidRPr="00970821">
        <w:rPr>
          <w:rStyle w:val="Reference-R0G144B200"/>
        </w:rPr>
        <w:t>EVPN VPWS</w:t>
      </w:r>
      <w:r w:rsidR="00970821" w:rsidRPr="00970821">
        <w:rPr>
          <w:rStyle w:val="Reference-R0G144B200"/>
          <w:rFonts w:hint="eastAsia"/>
        </w:rPr>
        <w:t>主备</w:t>
      </w:r>
      <w:r w:rsidR="00970821" w:rsidRPr="00970821">
        <w:rPr>
          <w:rStyle w:val="Reference-R0G144B200"/>
        </w:rPr>
        <w:t>PW</w:t>
      </w:r>
      <w:r w:rsidR="00970821" w:rsidRPr="00970821">
        <w:rPr>
          <w:rStyle w:val="Reference-R0G144B200"/>
          <w:rFonts w:hint="eastAsia"/>
        </w:rPr>
        <w:t>功能</w:t>
      </w:r>
      <w:r w:rsidRPr="00D61B37">
        <w:rPr>
          <w:rStyle w:val="Reference-R0G144B200"/>
        </w:rPr>
        <w:fldChar w:fldCharType="end"/>
      </w:r>
    </w:p>
    <w:p w:rsidR="008C68E1" w:rsidRDefault="008C68E1" w:rsidP="00970821">
      <w:pPr>
        <w:pStyle w:val="ItemList2"/>
        <w:rPr>
          <w:rStyle w:val="Reference-R0G144B200"/>
          <w:lang w:eastAsia="zh-CN"/>
        </w:rPr>
      </w:pPr>
      <w:r w:rsidRPr="00B669EB">
        <w:rPr>
          <w:rStyle w:val="Reference-R0G144B200"/>
        </w:rPr>
        <w:fldChar w:fldCharType="begin"/>
      </w:r>
      <w:r w:rsidRPr="00D6384B">
        <w:rPr>
          <w:rStyle w:val="Reference-R0G144B200"/>
        </w:rPr>
        <w:instrText xml:space="preserve"> REF _Ref26262553 \h </w:instrText>
      </w:r>
      <w:r>
        <w:rPr>
          <w:rStyle w:val="Reference-R0G144B200"/>
        </w:rPr>
        <w:instrText xml:space="preserve"> \* MERGEFORMAT </w:instrText>
      </w:r>
      <w:r w:rsidRPr="00B669EB">
        <w:rPr>
          <w:rStyle w:val="Reference-R0G144B200"/>
        </w:rPr>
      </w:r>
      <w:r w:rsidRPr="00B669EB">
        <w:rPr>
          <w:rStyle w:val="Reference-R0G144B200"/>
        </w:rPr>
        <w:fldChar w:fldCharType="separate"/>
      </w:r>
      <w:r w:rsidR="00970821" w:rsidRPr="00970821">
        <w:rPr>
          <w:rStyle w:val="Reference-R0G144B200"/>
          <w:rFonts w:hint="eastAsia"/>
        </w:rPr>
        <w:t>配置</w:t>
      </w:r>
      <w:r w:rsidR="00970821" w:rsidRPr="00970821">
        <w:rPr>
          <w:rStyle w:val="Reference-R0G144B200"/>
          <w:rFonts w:hint="eastAsia"/>
        </w:rPr>
        <w:t>BGP EVPN</w:t>
      </w:r>
      <w:r w:rsidR="00970821" w:rsidRPr="00970821">
        <w:rPr>
          <w:rStyle w:val="Reference-R0G144B200"/>
          <w:rFonts w:hint="eastAsia"/>
        </w:rPr>
        <w:t>快速重路由</w:t>
      </w:r>
      <w:r w:rsidRPr="00B669EB">
        <w:rPr>
          <w:rStyle w:val="Reference-R0G144B200"/>
        </w:rPr>
        <w:fldChar w:fldCharType="end"/>
      </w:r>
    </w:p>
    <w:p w:rsidR="00C81389" w:rsidRDefault="00C81389" w:rsidP="00C81389">
      <w:pPr>
        <w:pStyle w:val="3"/>
      </w:pPr>
      <w:bookmarkStart w:id="248" w:name="_Toc8974648"/>
      <w:bookmarkStart w:id="249" w:name="_Toc9241130"/>
      <w:bookmarkStart w:id="250" w:name="_Toc11345099"/>
      <w:bookmarkStart w:id="251" w:name="_Toc11345186"/>
      <w:bookmarkStart w:id="252" w:name="_Toc11345273"/>
      <w:bookmarkStart w:id="253" w:name="_Toc11345351"/>
      <w:bookmarkStart w:id="254" w:name="_Toc11919837"/>
      <w:bookmarkStart w:id="255" w:name="_Toc11938195"/>
      <w:bookmarkStart w:id="256" w:name="_Toc8974649"/>
      <w:bookmarkStart w:id="257" w:name="_Toc9241131"/>
      <w:bookmarkStart w:id="258" w:name="_Toc11345100"/>
      <w:bookmarkStart w:id="259" w:name="_Toc11345187"/>
      <w:bookmarkStart w:id="260" w:name="_Toc11345274"/>
      <w:bookmarkStart w:id="261" w:name="_Toc11345352"/>
      <w:bookmarkStart w:id="262" w:name="_Toc11919838"/>
      <w:bookmarkStart w:id="263" w:name="_Toc11938196"/>
      <w:bookmarkStart w:id="264" w:name="_Toc8974650"/>
      <w:bookmarkStart w:id="265" w:name="_Toc9241132"/>
      <w:bookmarkStart w:id="266" w:name="_Toc11345101"/>
      <w:bookmarkStart w:id="267" w:name="_Toc11345188"/>
      <w:bookmarkStart w:id="268" w:name="_Toc11345275"/>
      <w:bookmarkStart w:id="269" w:name="_Toc11345353"/>
      <w:bookmarkStart w:id="270" w:name="_Toc11919839"/>
      <w:bookmarkStart w:id="271" w:name="_Toc11938197"/>
      <w:bookmarkStart w:id="272" w:name="_Toc8974651"/>
      <w:bookmarkStart w:id="273" w:name="_Toc9241133"/>
      <w:bookmarkStart w:id="274" w:name="_Toc11345102"/>
      <w:bookmarkStart w:id="275" w:name="_Toc11345189"/>
      <w:bookmarkStart w:id="276" w:name="_Toc11345276"/>
      <w:bookmarkStart w:id="277" w:name="_Toc11345354"/>
      <w:bookmarkStart w:id="278" w:name="_Toc11919840"/>
      <w:bookmarkStart w:id="279" w:name="_Toc11938198"/>
      <w:bookmarkStart w:id="280" w:name="_Toc8974652"/>
      <w:bookmarkStart w:id="281" w:name="_Toc9241134"/>
      <w:bookmarkStart w:id="282" w:name="_Toc11345103"/>
      <w:bookmarkStart w:id="283" w:name="_Toc11345190"/>
      <w:bookmarkStart w:id="284" w:name="_Toc11345277"/>
      <w:bookmarkStart w:id="285" w:name="_Toc11345355"/>
      <w:bookmarkStart w:id="286" w:name="_Toc11919841"/>
      <w:bookmarkStart w:id="287" w:name="_Toc11938199"/>
      <w:bookmarkStart w:id="288" w:name="_Toc8974653"/>
      <w:bookmarkStart w:id="289" w:name="_Toc9241135"/>
      <w:bookmarkStart w:id="290" w:name="_Toc11345104"/>
      <w:bookmarkStart w:id="291" w:name="_Toc11345191"/>
      <w:bookmarkStart w:id="292" w:name="_Toc11345278"/>
      <w:bookmarkStart w:id="293" w:name="_Toc11345356"/>
      <w:bookmarkStart w:id="294" w:name="_Toc11919842"/>
      <w:bookmarkStart w:id="295" w:name="_Toc11938200"/>
      <w:bookmarkStart w:id="296" w:name="_Toc8974654"/>
      <w:bookmarkStart w:id="297" w:name="_Toc9241136"/>
      <w:bookmarkStart w:id="298" w:name="_Toc11345105"/>
      <w:bookmarkStart w:id="299" w:name="_Toc11345192"/>
      <w:bookmarkStart w:id="300" w:name="_Toc11345279"/>
      <w:bookmarkStart w:id="301" w:name="_Toc11345357"/>
      <w:bookmarkStart w:id="302" w:name="_Toc11919843"/>
      <w:bookmarkStart w:id="303" w:name="_Toc11938201"/>
      <w:bookmarkStart w:id="304" w:name="_Toc8974655"/>
      <w:bookmarkStart w:id="305" w:name="_Toc9241137"/>
      <w:bookmarkStart w:id="306" w:name="_Toc11345106"/>
      <w:bookmarkStart w:id="307" w:name="_Toc11345193"/>
      <w:bookmarkStart w:id="308" w:name="_Toc11345280"/>
      <w:bookmarkStart w:id="309" w:name="_Toc11345358"/>
      <w:bookmarkStart w:id="310" w:name="_Toc11919844"/>
      <w:bookmarkStart w:id="311" w:name="_Toc11938202"/>
      <w:bookmarkStart w:id="312" w:name="_Toc8974656"/>
      <w:bookmarkStart w:id="313" w:name="_Toc9241138"/>
      <w:bookmarkStart w:id="314" w:name="_Toc11345107"/>
      <w:bookmarkStart w:id="315" w:name="_Toc11345194"/>
      <w:bookmarkStart w:id="316" w:name="_Toc11345281"/>
      <w:bookmarkStart w:id="317" w:name="_Toc11345359"/>
      <w:bookmarkStart w:id="318" w:name="_Toc11919845"/>
      <w:bookmarkStart w:id="319" w:name="_Toc11938203"/>
      <w:bookmarkStart w:id="320" w:name="_Toc531253945"/>
      <w:bookmarkStart w:id="321" w:name="_Toc4511389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Fonts w:hint="eastAsia"/>
        </w:rPr>
        <w:t>多段</w:t>
      </w:r>
      <w:r>
        <w:rPr>
          <w:rFonts w:hint="eastAsia"/>
        </w:rPr>
        <w:t>PW</w:t>
      </w:r>
      <w:r>
        <w:rPr>
          <w:rFonts w:hint="eastAsia"/>
        </w:rPr>
        <w:t>配置任务简介</w:t>
      </w:r>
      <w:bookmarkEnd w:id="320"/>
      <w:bookmarkEnd w:id="321"/>
    </w:p>
    <w:p w:rsidR="00C81389" w:rsidRDefault="00C81389" w:rsidP="00C81389">
      <w:r>
        <w:rPr>
          <w:rFonts w:hint="eastAsia"/>
        </w:rPr>
        <w:t>建立多段</w:t>
      </w:r>
      <w:r>
        <w:rPr>
          <w:rFonts w:hint="eastAsia"/>
        </w:rPr>
        <w:t>PW</w:t>
      </w:r>
      <w:r>
        <w:rPr>
          <w:rFonts w:hint="eastAsia"/>
        </w:rPr>
        <w:t>的配置任务如下：</w:t>
      </w:r>
    </w:p>
    <w:p w:rsidR="00C81389" w:rsidRPr="00CE77D6" w:rsidRDefault="00C81389" w:rsidP="00C81389">
      <w:pPr>
        <w:pStyle w:val="ItemStep"/>
        <w:rPr>
          <w:rStyle w:val="Reference-R0G144B200"/>
        </w:rPr>
      </w:pPr>
      <w:r w:rsidRPr="00CE77D6">
        <w:rPr>
          <w:rStyle w:val="Reference-R0G144B200"/>
        </w:rPr>
        <w:fldChar w:fldCharType="begin"/>
      </w:r>
      <w:r w:rsidRPr="00CE77D6">
        <w:rPr>
          <w:rStyle w:val="Reference-R0G144B200"/>
        </w:rPr>
        <w:instrText xml:space="preserve"> REF _Ref451934192 \h </w:instrText>
      </w:r>
      <w:r>
        <w:rPr>
          <w:rStyle w:val="Reference-R0G144B200"/>
        </w:rPr>
        <w:instrText xml:space="preserve"> \* MERGEFORMAT </w:instrText>
      </w:r>
      <w:r w:rsidRPr="00CE77D6">
        <w:rPr>
          <w:rStyle w:val="Reference-R0G144B200"/>
        </w:rPr>
      </w:r>
      <w:r w:rsidRPr="00CE77D6">
        <w:rPr>
          <w:rStyle w:val="Reference-R0G144B200"/>
        </w:rPr>
        <w:fldChar w:fldCharType="separate"/>
      </w:r>
      <w:r w:rsidR="00970821" w:rsidRPr="00970821">
        <w:rPr>
          <w:rStyle w:val="Reference-R0G144B200"/>
          <w:rFonts w:hint="eastAsia"/>
        </w:rPr>
        <w:t>开启</w:t>
      </w:r>
      <w:r w:rsidR="00970821" w:rsidRPr="00970821">
        <w:rPr>
          <w:rStyle w:val="Reference-R0G144B200"/>
          <w:rFonts w:hint="eastAsia"/>
        </w:rPr>
        <w:t>L2VPN</w:t>
      </w:r>
      <w:r w:rsidR="00970821" w:rsidRPr="00970821">
        <w:rPr>
          <w:rStyle w:val="Reference-R0G144B200"/>
          <w:rFonts w:hint="eastAsia"/>
        </w:rPr>
        <w:t>功能</w:t>
      </w:r>
      <w:r w:rsidRPr="00CE77D6">
        <w:rPr>
          <w:rStyle w:val="Reference-R0G144B200"/>
        </w:rPr>
        <w:fldChar w:fldCharType="end"/>
      </w:r>
    </w:p>
    <w:p w:rsidR="00C81389" w:rsidRPr="00C81389" w:rsidRDefault="00C81389" w:rsidP="00C81389">
      <w:pPr>
        <w:pStyle w:val="ItemStep"/>
        <w:rPr>
          <w:rStyle w:val="Reference-R0G144B200"/>
        </w:rPr>
      </w:pPr>
      <w:r w:rsidRPr="00C81389">
        <w:rPr>
          <w:rStyle w:val="Reference-R0G144B200"/>
        </w:rPr>
        <w:fldChar w:fldCharType="begin"/>
      </w:r>
      <w:r w:rsidRPr="00C81389">
        <w:rPr>
          <w:rStyle w:val="Reference-R0G144B200"/>
        </w:rPr>
        <w:instrText xml:space="preserve"> REF _Ref535421051 \h </w:instrText>
      </w:r>
      <w:r>
        <w:rPr>
          <w:rStyle w:val="Reference-R0G144B200"/>
        </w:rPr>
        <w:instrText xml:space="preserve"> \* MERGEFORMAT </w:instrText>
      </w:r>
      <w:r w:rsidRPr="00C81389">
        <w:rPr>
          <w:rStyle w:val="Reference-R0G144B200"/>
        </w:rPr>
      </w:r>
      <w:r w:rsidRPr="00C81389">
        <w:rPr>
          <w:rStyle w:val="Reference-R0G144B200"/>
        </w:rPr>
        <w:fldChar w:fldCharType="separate"/>
      </w:r>
      <w:r w:rsidR="00970821" w:rsidRPr="00970821">
        <w:rPr>
          <w:rStyle w:val="Reference-R0G144B200"/>
          <w:rFonts w:hint="eastAsia"/>
        </w:rPr>
        <w:t>配置交叉连接</w:t>
      </w:r>
      <w:r w:rsidRPr="00C81389">
        <w:rPr>
          <w:rStyle w:val="Reference-R0G144B200"/>
        </w:rPr>
        <w:fldChar w:fldCharType="end"/>
      </w:r>
    </w:p>
    <w:p w:rsidR="00C81389" w:rsidRPr="00C81389" w:rsidRDefault="00C81389" w:rsidP="00C81389">
      <w:pPr>
        <w:pStyle w:val="ItemStep"/>
        <w:rPr>
          <w:rStyle w:val="Reference-R0G144B200"/>
        </w:rPr>
      </w:pPr>
      <w:r w:rsidRPr="00C81389">
        <w:rPr>
          <w:rStyle w:val="Reference-R0G144B200"/>
        </w:rPr>
        <w:fldChar w:fldCharType="begin"/>
      </w:r>
      <w:r w:rsidRPr="00C81389">
        <w:rPr>
          <w:rStyle w:val="Reference-R0G144B200"/>
        </w:rPr>
        <w:instrText xml:space="preserve"> REF _Ref474223496 \h </w:instrText>
      </w:r>
      <w:r>
        <w:rPr>
          <w:rStyle w:val="Reference-R0G144B200"/>
        </w:rPr>
        <w:instrText xml:space="preserve"> \* MERGEFORMAT </w:instrText>
      </w:r>
      <w:r w:rsidRPr="00C81389">
        <w:rPr>
          <w:rStyle w:val="Reference-R0G144B200"/>
        </w:rPr>
      </w:r>
      <w:r w:rsidRPr="00C81389">
        <w:rPr>
          <w:rStyle w:val="Reference-R0G144B200"/>
        </w:rPr>
        <w:fldChar w:fldCharType="separate"/>
      </w:r>
      <w:r w:rsidR="00970821" w:rsidRPr="00970821">
        <w:rPr>
          <w:rStyle w:val="Reference-R0G144B200"/>
          <w:rFonts w:hint="eastAsia"/>
        </w:rPr>
        <w:t>配置</w:t>
      </w:r>
      <w:r w:rsidR="00970821" w:rsidRPr="00970821">
        <w:rPr>
          <w:rStyle w:val="Reference-R0G144B200"/>
          <w:rFonts w:hint="eastAsia"/>
        </w:rPr>
        <w:t>PW</w:t>
      </w:r>
      <w:r w:rsidRPr="00C81389">
        <w:rPr>
          <w:rStyle w:val="Reference-R0G144B200"/>
        </w:rPr>
        <w:fldChar w:fldCharType="end"/>
      </w:r>
    </w:p>
    <w:p w:rsidR="00C81389" w:rsidRPr="00C81389" w:rsidRDefault="00C81389" w:rsidP="00C81389">
      <w:pPr>
        <w:pStyle w:val="ItemIndent1"/>
        <w:rPr>
          <w:lang w:eastAsia="zh-CN"/>
        </w:rPr>
      </w:pPr>
      <w:r w:rsidRPr="00C81389">
        <w:rPr>
          <w:rFonts w:hint="eastAsia"/>
          <w:lang w:eastAsia="zh-CN"/>
        </w:rPr>
        <w:t>在同一个交叉连接视图下需要配置两条</w:t>
      </w:r>
      <w:r w:rsidRPr="00C81389">
        <w:rPr>
          <w:rFonts w:hint="eastAsia"/>
          <w:lang w:eastAsia="zh-CN"/>
        </w:rPr>
        <w:t>EVPN PW</w:t>
      </w:r>
      <w:r w:rsidRPr="00C81389">
        <w:rPr>
          <w:rFonts w:hint="eastAsia"/>
          <w:lang w:eastAsia="zh-CN"/>
        </w:rPr>
        <w:t>，以便将这两条</w:t>
      </w:r>
      <w:r w:rsidRPr="00C81389">
        <w:rPr>
          <w:rFonts w:hint="eastAsia"/>
          <w:lang w:eastAsia="zh-CN"/>
        </w:rPr>
        <w:t>EVPN PW</w:t>
      </w:r>
      <w:r w:rsidRPr="00C81389">
        <w:rPr>
          <w:rFonts w:hint="eastAsia"/>
          <w:lang w:eastAsia="zh-CN"/>
        </w:rPr>
        <w:t>串连起来。</w:t>
      </w:r>
    </w:p>
    <w:p w:rsidR="00C81389" w:rsidRDefault="00C81389" w:rsidP="00C81389">
      <w:pPr>
        <w:pStyle w:val="ItemStep2"/>
      </w:pPr>
      <w:r>
        <w:rPr>
          <w:rFonts w:hint="eastAsia"/>
        </w:rPr>
        <w:t>（可选）</w:t>
      </w:r>
      <w:r w:rsidRPr="00C81389">
        <w:rPr>
          <w:rStyle w:val="Reference-R0G144B200"/>
        </w:rPr>
        <w:fldChar w:fldCharType="begin"/>
      </w:r>
      <w:r w:rsidRPr="00C81389">
        <w:rPr>
          <w:rStyle w:val="Reference-R0G144B200"/>
        </w:rPr>
        <w:instrText xml:space="preserve"> </w:instrText>
      </w:r>
      <w:r w:rsidRPr="00C81389">
        <w:rPr>
          <w:rStyle w:val="Reference-R0G144B200"/>
          <w:rFonts w:hint="eastAsia"/>
        </w:rPr>
        <w:instrText>REF _Ref535421068 \h</w:instrText>
      </w:r>
      <w:r w:rsidRPr="00C81389">
        <w:rPr>
          <w:rStyle w:val="Reference-R0G144B200"/>
        </w:rPr>
        <w:instrText xml:space="preserve"> </w:instrText>
      </w:r>
      <w:r>
        <w:rPr>
          <w:rStyle w:val="Reference-R0G144B200"/>
        </w:rPr>
        <w:instrText xml:space="preserve"> \* MERGEFORMAT </w:instrText>
      </w:r>
      <w:r w:rsidRPr="00C81389">
        <w:rPr>
          <w:rStyle w:val="Reference-R0G144B200"/>
        </w:rPr>
      </w:r>
      <w:r w:rsidRPr="00C81389">
        <w:rPr>
          <w:rStyle w:val="Reference-R0G144B200"/>
        </w:rPr>
        <w:fldChar w:fldCharType="separate"/>
      </w:r>
      <w:r w:rsidR="00970821" w:rsidRPr="00970821">
        <w:rPr>
          <w:rStyle w:val="Reference-R0G144B200"/>
          <w:rFonts w:hint="eastAsia"/>
        </w:rPr>
        <w:t>配置</w:t>
      </w:r>
      <w:r w:rsidR="00970821" w:rsidRPr="00970821">
        <w:rPr>
          <w:rStyle w:val="Reference-R0G144B200"/>
          <w:rFonts w:hint="eastAsia"/>
        </w:rPr>
        <w:t>PW</w:t>
      </w:r>
      <w:r w:rsidR="00970821" w:rsidRPr="00970821">
        <w:rPr>
          <w:rStyle w:val="Reference-R0G144B200"/>
          <w:rFonts w:hint="eastAsia"/>
        </w:rPr>
        <w:t>模板</w:t>
      </w:r>
      <w:r w:rsidRPr="00C81389">
        <w:rPr>
          <w:rStyle w:val="Reference-R0G144B200"/>
        </w:rPr>
        <w:fldChar w:fldCharType="end"/>
      </w:r>
    </w:p>
    <w:p w:rsidR="00C81389" w:rsidRDefault="00C81389" w:rsidP="00C81389">
      <w:pPr>
        <w:pStyle w:val="ItemStep2"/>
        <w:rPr>
          <w:rStyle w:val="Reference-R0G144B200"/>
        </w:rPr>
      </w:pPr>
      <w:r w:rsidRPr="00C81389">
        <w:rPr>
          <w:rStyle w:val="Reference-R0G144B200"/>
        </w:rPr>
        <w:fldChar w:fldCharType="begin"/>
      </w:r>
      <w:r w:rsidRPr="00C81389">
        <w:rPr>
          <w:rStyle w:val="Reference-R0G144B200"/>
        </w:rPr>
        <w:instrText xml:space="preserve"> REF _Ref535421076 \h </w:instrText>
      </w:r>
      <w:r>
        <w:rPr>
          <w:rStyle w:val="Reference-R0G144B200"/>
        </w:rPr>
        <w:instrText xml:space="preserve"> \* MERGEFORMAT </w:instrText>
      </w:r>
      <w:r w:rsidRPr="00C81389">
        <w:rPr>
          <w:rStyle w:val="Reference-R0G144B200"/>
        </w:rPr>
      </w:r>
      <w:r w:rsidRPr="00C81389">
        <w:rPr>
          <w:rStyle w:val="Reference-R0G144B200"/>
        </w:rPr>
        <w:fldChar w:fldCharType="separate"/>
      </w:r>
      <w:r w:rsidR="00970821" w:rsidRPr="00970821">
        <w:rPr>
          <w:rStyle w:val="Reference-R0G144B200"/>
          <w:rFonts w:hint="eastAsia"/>
        </w:rPr>
        <w:t>配置</w:t>
      </w:r>
      <w:r w:rsidR="00970821" w:rsidRPr="00970821">
        <w:rPr>
          <w:rStyle w:val="Reference-R0G144B200"/>
          <w:rFonts w:hint="eastAsia"/>
        </w:rPr>
        <w:t>EVPN PW</w:t>
      </w:r>
      <w:r w:rsidRPr="00C81389">
        <w:rPr>
          <w:rStyle w:val="Reference-R0G144B200"/>
        </w:rPr>
        <w:fldChar w:fldCharType="end"/>
      </w:r>
    </w:p>
    <w:p w:rsidR="004C0E3B" w:rsidRDefault="004C0E3B" w:rsidP="004C0E3B">
      <w:pPr>
        <w:pStyle w:val="2"/>
      </w:pPr>
      <w:bookmarkStart w:id="322" w:name="_Toc45113897"/>
      <w:commentRangeStart w:id="323"/>
      <w:r w:rsidRPr="00AA474E">
        <w:rPr>
          <w:rFonts w:hint="eastAsia"/>
        </w:rPr>
        <w:lastRenderedPageBreak/>
        <w:t>EVPN VPWS</w:t>
      </w:r>
      <w:r>
        <w:rPr>
          <w:rFonts w:hint="eastAsia"/>
        </w:rPr>
        <w:t>配置限制和指导</w:t>
      </w:r>
      <w:commentRangeEnd w:id="323"/>
      <w:r>
        <w:rPr>
          <w:rStyle w:val="aa"/>
          <w:rFonts w:eastAsia="宋体"/>
          <w:bCs w:val="0"/>
          <w:color w:val="auto"/>
          <w:kern w:val="2"/>
        </w:rPr>
        <w:commentReference w:id="323"/>
      </w:r>
      <w:bookmarkEnd w:id="322"/>
    </w:p>
    <w:p w:rsidR="00E950BE" w:rsidRDefault="00E950BE" w:rsidP="00E950BE">
      <w:commentRangeStart w:id="324"/>
      <w:r w:rsidRPr="00AA7673">
        <w:rPr>
          <w:rFonts w:hint="eastAsia"/>
        </w:rPr>
        <w:t>standard</w:t>
      </w:r>
      <w:r w:rsidRPr="00AA7673">
        <w:rPr>
          <w:rFonts w:hint="eastAsia"/>
        </w:rPr>
        <w:t>工作模式下，仅</w:t>
      </w:r>
      <w:r w:rsidRPr="00AA7673">
        <w:rPr>
          <w:rFonts w:hint="eastAsia"/>
        </w:rPr>
        <w:t>CSPEX-1802X</w:t>
      </w:r>
      <w:r w:rsidRPr="00AA7673">
        <w:rPr>
          <w:rFonts w:hint="eastAsia"/>
        </w:rPr>
        <w:t>单板</w:t>
      </w:r>
      <w:r>
        <w:rPr>
          <w:rFonts w:hint="eastAsia"/>
        </w:rPr>
        <w:t>支持本功能。</w:t>
      </w:r>
      <w:commentRangeEnd w:id="324"/>
      <w:r>
        <w:rPr>
          <w:rStyle w:val="aa"/>
        </w:rPr>
        <w:commentReference w:id="324"/>
      </w:r>
    </w:p>
    <w:p w:rsidR="00E950BE" w:rsidRDefault="00E950BE" w:rsidP="00E950BE">
      <w:commentRangeStart w:id="325"/>
      <w:r w:rsidRPr="00AA7673">
        <w:rPr>
          <w:rFonts w:hint="eastAsia"/>
        </w:rPr>
        <w:t>standard</w:t>
      </w:r>
      <w:r w:rsidRPr="00AA7673">
        <w:rPr>
          <w:rFonts w:hint="eastAsia"/>
        </w:rPr>
        <w:t>工作模式下，</w:t>
      </w:r>
      <w:r>
        <w:rPr>
          <w:rFonts w:hint="eastAsia"/>
        </w:rPr>
        <w:t>设备不支持本功能。</w:t>
      </w:r>
      <w:commentRangeEnd w:id="325"/>
      <w:r>
        <w:rPr>
          <w:rStyle w:val="aa"/>
        </w:rPr>
        <w:commentReference w:id="325"/>
      </w:r>
    </w:p>
    <w:p w:rsidR="00E950BE" w:rsidRPr="00E950BE" w:rsidRDefault="00E950BE" w:rsidP="004C0E3B">
      <w:r w:rsidRPr="004152A6">
        <w:rPr>
          <w:rFonts w:hint="eastAsia"/>
        </w:rPr>
        <w:t>sdn-wan</w:t>
      </w:r>
      <w:r w:rsidRPr="004152A6">
        <w:rPr>
          <w:rFonts w:hint="eastAsia"/>
        </w:rPr>
        <w:t>工作模式</w:t>
      </w:r>
      <w:r>
        <w:rPr>
          <w:rFonts w:hint="eastAsia"/>
        </w:rPr>
        <w:t>下，</w:t>
      </w:r>
      <w:r w:rsidRPr="00355BA2">
        <w:rPr>
          <w:rFonts w:hint="eastAsia"/>
        </w:rPr>
        <w:t>仅</w:t>
      </w:r>
      <w:commentRangeStart w:id="326"/>
      <w:r w:rsidRPr="00DB50D2">
        <w:rPr>
          <w:rFonts w:hint="eastAsia"/>
        </w:rPr>
        <w:t>CSPEX</w:t>
      </w:r>
      <w:r>
        <w:rPr>
          <w:rFonts w:hint="eastAsia"/>
        </w:rPr>
        <w:t>类单板（</w:t>
      </w:r>
      <w:r w:rsidRPr="00973593">
        <w:t>CSPEX-1104-E</w:t>
      </w:r>
      <w:r>
        <w:rPr>
          <w:rFonts w:hint="eastAsia"/>
        </w:rPr>
        <w:t>除外）、</w:t>
      </w:r>
      <w:r>
        <w:rPr>
          <w:rFonts w:hint="eastAsia"/>
        </w:rPr>
        <w:t>SPE</w:t>
      </w:r>
      <w:r>
        <w:rPr>
          <w:rFonts w:hint="eastAsia"/>
        </w:rPr>
        <w:t>类单板和</w:t>
      </w:r>
      <w:r>
        <w:rPr>
          <w:rFonts w:hint="eastAsia"/>
        </w:rPr>
        <w:t>CEPC</w:t>
      </w:r>
      <w:r>
        <w:rPr>
          <w:rFonts w:hint="eastAsia"/>
        </w:rPr>
        <w:t>类单板</w:t>
      </w:r>
      <w:commentRangeEnd w:id="326"/>
      <w:r>
        <w:rPr>
          <w:rStyle w:val="aa"/>
        </w:rPr>
        <w:commentReference w:id="326"/>
      </w:r>
      <w:commentRangeStart w:id="327"/>
      <w:r w:rsidRPr="00AF6BFE">
        <w:rPr>
          <w:rFonts w:hint="eastAsia"/>
        </w:rPr>
        <w:t>CSPEX</w:t>
      </w:r>
      <w:r w:rsidRPr="00AF6BFE">
        <w:rPr>
          <w:rFonts w:hint="eastAsia"/>
        </w:rPr>
        <w:t>类单板（</w:t>
      </w:r>
      <w:r w:rsidRPr="00AF6BFE">
        <w:rPr>
          <w:rFonts w:hint="eastAsia"/>
        </w:rPr>
        <w:t>CSPEX-1204</w:t>
      </w:r>
      <w:r>
        <w:rPr>
          <w:rFonts w:hint="eastAsia"/>
        </w:rPr>
        <w:t>和</w:t>
      </w:r>
      <w:r w:rsidRPr="00973593">
        <w:t>CSPEX-1104-E</w:t>
      </w:r>
      <w:r>
        <w:rPr>
          <w:rFonts w:hint="eastAsia"/>
        </w:rPr>
        <w:t>单板除</w:t>
      </w:r>
      <w:r w:rsidRPr="00AF6BFE">
        <w:rPr>
          <w:rFonts w:hint="eastAsia"/>
        </w:rPr>
        <w:t>外）</w:t>
      </w:r>
      <w:commentRangeEnd w:id="327"/>
      <w:r>
        <w:rPr>
          <w:rStyle w:val="aa"/>
        </w:rPr>
        <w:commentReference w:id="327"/>
      </w:r>
      <w:commentRangeStart w:id="328"/>
      <w:r w:rsidRPr="00AF6BFE">
        <w:rPr>
          <w:rFonts w:hint="eastAsia"/>
        </w:rPr>
        <w:t>CSPEX</w:t>
      </w:r>
      <w:r>
        <w:rPr>
          <w:rFonts w:hint="eastAsia"/>
        </w:rPr>
        <w:t>类单板（</w:t>
      </w:r>
      <w:r w:rsidRPr="00AF6BFE">
        <w:rPr>
          <w:rFonts w:hint="eastAsia"/>
        </w:rPr>
        <w:t>CSPEX-1204</w:t>
      </w:r>
      <w:r>
        <w:rPr>
          <w:rFonts w:hint="eastAsia"/>
        </w:rPr>
        <w:t>和</w:t>
      </w:r>
      <w:r w:rsidRPr="00973593">
        <w:t>CSPEX-1104-E</w:t>
      </w:r>
      <w:r>
        <w:rPr>
          <w:rFonts w:hint="eastAsia"/>
        </w:rPr>
        <w:t>单板除外</w:t>
      </w:r>
      <w:r w:rsidRPr="00AF6BFE">
        <w:rPr>
          <w:rFonts w:hint="eastAsia"/>
        </w:rPr>
        <w:t>）</w:t>
      </w:r>
      <w:r>
        <w:rPr>
          <w:rFonts w:hint="eastAsia"/>
        </w:rPr>
        <w:t>、</w:t>
      </w:r>
      <w:r>
        <w:rPr>
          <w:rFonts w:hint="eastAsia"/>
        </w:rPr>
        <w:t>SPE</w:t>
      </w:r>
      <w:r>
        <w:rPr>
          <w:rFonts w:hint="eastAsia"/>
        </w:rPr>
        <w:t>类单板和</w:t>
      </w:r>
      <w:r>
        <w:rPr>
          <w:rFonts w:hint="eastAsia"/>
        </w:rPr>
        <w:t>CEPC</w:t>
      </w:r>
      <w:r w:rsidRPr="00AF6BFE">
        <w:rPr>
          <w:rFonts w:hint="eastAsia"/>
        </w:rPr>
        <w:t>类单板</w:t>
      </w:r>
      <w:commentRangeEnd w:id="328"/>
      <w:r>
        <w:rPr>
          <w:rStyle w:val="aa"/>
        </w:rPr>
        <w:commentReference w:id="328"/>
      </w:r>
      <w:r w:rsidRPr="00355BA2">
        <w:rPr>
          <w:rFonts w:hint="eastAsia"/>
        </w:rPr>
        <w:t>支持</w:t>
      </w:r>
      <w:r>
        <w:rPr>
          <w:rFonts w:hint="eastAsia"/>
        </w:rPr>
        <w:t>本功能</w:t>
      </w:r>
      <w:r w:rsidRPr="00C503D9">
        <w:rPr>
          <w:rFonts w:hint="eastAsia"/>
        </w:rPr>
        <w:t>。</w:t>
      </w:r>
    </w:p>
    <w:p w:rsidR="00AA474E" w:rsidRPr="00AA474E" w:rsidRDefault="00AA474E" w:rsidP="00AA474E">
      <w:pPr>
        <w:pStyle w:val="2"/>
      </w:pPr>
      <w:bookmarkStart w:id="329" w:name="_Toc474240395"/>
      <w:bookmarkStart w:id="330" w:name="_Toc474242721"/>
      <w:bookmarkStart w:id="331" w:name="_Toc474240396"/>
      <w:bookmarkStart w:id="332" w:name="_Toc474242722"/>
      <w:bookmarkStart w:id="333" w:name="_Toc474240397"/>
      <w:bookmarkStart w:id="334" w:name="_Toc474242723"/>
      <w:bookmarkStart w:id="335" w:name="_Toc474240398"/>
      <w:bookmarkStart w:id="336" w:name="_Toc474242724"/>
      <w:bookmarkStart w:id="337" w:name="_Toc474240399"/>
      <w:bookmarkStart w:id="338" w:name="_Toc474242725"/>
      <w:bookmarkStart w:id="339" w:name="_Toc474240414"/>
      <w:bookmarkStart w:id="340" w:name="_Toc474242740"/>
      <w:bookmarkStart w:id="341" w:name="_Toc474240428"/>
      <w:bookmarkStart w:id="342" w:name="_Toc474242754"/>
      <w:bookmarkStart w:id="343" w:name="_Toc474240434"/>
      <w:bookmarkStart w:id="344" w:name="_Toc474242760"/>
      <w:bookmarkStart w:id="345" w:name="_Toc474240439"/>
      <w:bookmarkStart w:id="346" w:name="_Toc474242765"/>
      <w:bookmarkStart w:id="347" w:name="_Toc474240444"/>
      <w:bookmarkStart w:id="348" w:name="_Toc474242770"/>
      <w:bookmarkStart w:id="349" w:name="_Toc474240455"/>
      <w:bookmarkStart w:id="350" w:name="_Toc474242781"/>
      <w:bookmarkStart w:id="351" w:name="_Toc474240488"/>
      <w:bookmarkStart w:id="352" w:name="_Toc474242814"/>
      <w:bookmarkStart w:id="353" w:name="_Toc474242815"/>
      <w:bookmarkStart w:id="354" w:name="_Toc523841141"/>
      <w:bookmarkStart w:id="355" w:name="_Toc528163782"/>
      <w:bookmarkStart w:id="356" w:name="_Toc4511389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AA474E">
        <w:rPr>
          <w:rFonts w:hint="eastAsia"/>
        </w:rPr>
        <w:t>EVPN VPWS</w:t>
      </w:r>
      <w:r w:rsidRPr="00AA474E">
        <w:rPr>
          <w:rFonts w:hint="eastAsia"/>
        </w:rPr>
        <w:t>配置准备</w:t>
      </w:r>
      <w:bookmarkEnd w:id="353"/>
      <w:bookmarkEnd w:id="354"/>
      <w:bookmarkEnd w:id="355"/>
      <w:bookmarkEnd w:id="356"/>
    </w:p>
    <w:p w:rsidR="00AA474E" w:rsidRPr="00AA474E" w:rsidRDefault="00AA474E" w:rsidP="00AA474E">
      <w:r w:rsidRPr="00AA474E">
        <w:rPr>
          <w:rFonts w:hint="eastAsia"/>
        </w:rPr>
        <w:t>配置</w:t>
      </w:r>
      <w:r w:rsidRPr="00AA474E">
        <w:rPr>
          <w:rFonts w:hint="eastAsia"/>
        </w:rPr>
        <w:t>EVPN VPWS</w:t>
      </w:r>
      <w:r w:rsidRPr="00AA474E">
        <w:rPr>
          <w:rFonts w:hint="eastAsia"/>
        </w:rPr>
        <w:t>网络前，需要完成以下任务：</w:t>
      </w:r>
    </w:p>
    <w:p w:rsidR="00AA474E" w:rsidRPr="00AA474E" w:rsidRDefault="00AA474E" w:rsidP="00AA474E">
      <w:pPr>
        <w:pStyle w:val="ItemList"/>
      </w:pPr>
      <w:r w:rsidRPr="00AA474E">
        <w:rPr>
          <w:rFonts w:hint="eastAsia"/>
        </w:rPr>
        <w:t>配置</w:t>
      </w:r>
      <w:r w:rsidRPr="00AA474E">
        <w:rPr>
          <w:rFonts w:hint="eastAsia"/>
        </w:rPr>
        <w:t>IGP</w:t>
      </w:r>
      <w:r w:rsidRPr="00AA474E">
        <w:rPr>
          <w:rFonts w:hint="eastAsia"/>
        </w:rPr>
        <w:t>（</w:t>
      </w:r>
      <w:r w:rsidRPr="00AA474E">
        <w:t>Interior Gateway Protocol</w:t>
      </w:r>
      <w:r w:rsidRPr="00AA474E">
        <w:rPr>
          <w:rFonts w:hint="eastAsia"/>
        </w:rPr>
        <w:t>，内部网关协议），实现骨干网的</w:t>
      </w:r>
      <w:r w:rsidRPr="00AA474E">
        <w:rPr>
          <w:rFonts w:hint="eastAsia"/>
        </w:rPr>
        <w:t>IP</w:t>
      </w:r>
      <w:r w:rsidRPr="00AA474E">
        <w:rPr>
          <w:rFonts w:hint="eastAsia"/>
        </w:rPr>
        <w:t>连通性。</w:t>
      </w:r>
    </w:p>
    <w:p w:rsidR="00AA474E" w:rsidRPr="00AA474E" w:rsidRDefault="00AA474E" w:rsidP="00AA474E">
      <w:pPr>
        <w:pStyle w:val="ItemList"/>
      </w:pPr>
      <w:r w:rsidRPr="00AA474E">
        <w:rPr>
          <w:rFonts w:hint="eastAsia"/>
        </w:rPr>
        <w:t>配置</w:t>
      </w:r>
      <w:r w:rsidRPr="00AA474E">
        <w:rPr>
          <w:rFonts w:hint="eastAsia"/>
        </w:rPr>
        <w:t>MPLS</w:t>
      </w:r>
      <w:r w:rsidRPr="00AA474E">
        <w:rPr>
          <w:rFonts w:hint="eastAsia"/>
        </w:rPr>
        <w:t>基本功能、</w:t>
      </w:r>
      <w:r w:rsidRPr="00AA474E">
        <w:rPr>
          <w:rFonts w:hint="eastAsia"/>
        </w:rPr>
        <w:t>LDP</w:t>
      </w:r>
      <w:r w:rsidRPr="00AA474E">
        <w:rPr>
          <w:rFonts w:hint="eastAsia"/>
        </w:rPr>
        <w:t>、</w:t>
      </w:r>
      <w:r w:rsidRPr="00AA474E">
        <w:rPr>
          <w:rFonts w:hint="eastAsia"/>
        </w:rPr>
        <w:t>GRE</w:t>
      </w:r>
      <w:r w:rsidRPr="00AA474E">
        <w:rPr>
          <w:rFonts w:hint="eastAsia"/>
        </w:rPr>
        <w:t>或</w:t>
      </w:r>
      <w:r w:rsidRPr="00AA474E">
        <w:rPr>
          <w:rFonts w:hint="eastAsia"/>
        </w:rPr>
        <w:t>MPLS TE</w:t>
      </w:r>
      <w:r w:rsidRPr="00AA474E">
        <w:rPr>
          <w:rFonts w:hint="eastAsia"/>
        </w:rPr>
        <w:t>等，在骨干网上建立公网隧道。</w:t>
      </w:r>
    </w:p>
    <w:p w:rsidR="00AA474E" w:rsidRPr="00AA474E" w:rsidRDefault="00AA474E" w:rsidP="00AA474E">
      <w:pPr>
        <w:pStyle w:val="2"/>
      </w:pPr>
      <w:bookmarkStart w:id="357" w:name="_Toc451934113"/>
      <w:bookmarkStart w:id="358" w:name="_Ref451934192"/>
      <w:bookmarkStart w:id="359" w:name="_Toc474242816"/>
      <w:bookmarkStart w:id="360" w:name="_Toc523841142"/>
      <w:bookmarkStart w:id="361" w:name="_Toc528163783"/>
      <w:bookmarkStart w:id="362" w:name="_Toc303260498"/>
      <w:bookmarkStart w:id="363" w:name="_Toc45113899"/>
      <w:bookmarkEnd w:id="357"/>
      <w:r w:rsidRPr="00AA474E">
        <w:rPr>
          <w:rFonts w:hint="eastAsia"/>
        </w:rPr>
        <w:t>开启</w:t>
      </w:r>
      <w:r w:rsidRPr="00AA474E">
        <w:rPr>
          <w:rFonts w:hint="eastAsia"/>
        </w:rPr>
        <w:t>L2VPN</w:t>
      </w:r>
      <w:r w:rsidRPr="00AA474E">
        <w:rPr>
          <w:rFonts w:hint="eastAsia"/>
        </w:rPr>
        <w:t>功能</w:t>
      </w:r>
      <w:bookmarkEnd w:id="358"/>
      <w:bookmarkEnd w:id="359"/>
      <w:bookmarkEnd w:id="360"/>
      <w:bookmarkEnd w:id="361"/>
      <w:bookmarkEnd w:id="363"/>
    </w:p>
    <w:p w:rsidR="00AA474E" w:rsidRPr="00AA474E" w:rsidRDefault="00AA474E" w:rsidP="00AA474E">
      <w:pPr>
        <w:pStyle w:val="40"/>
      </w:pPr>
      <w:bookmarkStart w:id="364" w:name="_Toc474242817"/>
      <w:r w:rsidRPr="00AA474E">
        <w:rPr>
          <w:rFonts w:hint="eastAsia"/>
        </w:rPr>
        <w:t>配置准备</w:t>
      </w:r>
      <w:bookmarkEnd w:id="364"/>
    </w:p>
    <w:p w:rsidR="00AA474E" w:rsidRPr="00AA474E" w:rsidRDefault="00AA474E" w:rsidP="00AA474E">
      <w:r w:rsidRPr="00AA474E">
        <w:rPr>
          <w:rFonts w:hint="eastAsia"/>
        </w:rPr>
        <w:t>执行本配置前，需要先通过</w:t>
      </w:r>
      <w:r w:rsidRPr="00AA474E">
        <w:rPr>
          <w:rStyle w:val="commandkeywords"/>
        </w:rPr>
        <w:t>mpls lsr-id</w:t>
      </w:r>
      <w:r w:rsidRPr="00AA474E">
        <w:rPr>
          <w:rFonts w:hint="eastAsia"/>
        </w:rPr>
        <w:t>命令配置本节点的</w:t>
      </w:r>
      <w:r w:rsidRPr="00AA474E">
        <w:rPr>
          <w:rFonts w:hint="eastAsia"/>
        </w:rPr>
        <w:t>LSR ID</w:t>
      </w:r>
      <w:r w:rsidRPr="00AA474E">
        <w:rPr>
          <w:rFonts w:hint="eastAsia"/>
        </w:rPr>
        <w:t>，并在</w:t>
      </w:r>
      <w:r w:rsidRPr="00AA474E">
        <w:rPr>
          <w:rFonts w:hint="eastAsia"/>
        </w:rPr>
        <w:t>PE</w:t>
      </w:r>
      <w:r w:rsidRPr="00AA474E">
        <w:rPr>
          <w:rFonts w:hint="eastAsia"/>
        </w:rPr>
        <w:t>连接公网的接口上通过</w:t>
      </w:r>
      <w:r w:rsidRPr="00AA474E">
        <w:rPr>
          <w:rStyle w:val="commandkeywords"/>
        </w:rPr>
        <w:t>mpls enable</w:t>
      </w:r>
      <w:r w:rsidRPr="00AA474E">
        <w:rPr>
          <w:rFonts w:hint="eastAsia"/>
        </w:rPr>
        <w:t>命令使能该接口的</w:t>
      </w:r>
      <w:r w:rsidRPr="00AA474E">
        <w:rPr>
          <w:rFonts w:hint="eastAsia"/>
        </w:rPr>
        <w:t>MPLS</w:t>
      </w:r>
      <w:r w:rsidRPr="00AA474E">
        <w:rPr>
          <w:rFonts w:hint="eastAsia"/>
        </w:rPr>
        <w:t>能力。</w:t>
      </w:r>
      <w:r w:rsidRPr="00AA474E">
        <w:rPr>
          <w:rStyle w:val="commandkeywords"/>
        </w:rPr>
        <w:t>mpls lsr-id</w:t>
      </w:r>
      <w:r w:rsidRPr="00AA474E">
        <w:rPr>
          <w:rFonts w:hint="eastAsia"/>
        </w:rPr>
        <w:t>命令和</w:t>
      </w:r>
      <w:r w:rsidRPr="00AA474E">
        <w:rPr>
          <w:rStyle w:val="commandkeywords"/>
        </w:rPr>
        <w:t>mpls enable</w:t>
      </w:r>
      <w:r w:rsidRPr="00AA474E">
        <w:rPr>
          <w:rFonts w:hint="eastAsia"/>
        </w:rPr>
        <w:t>命令的详细介绍，请参见“</w:t>
      </w:r>
      <w:r w:rsidRPr="00AA474E">
        <w:rPr>
          <w:rFonts w:hint="eastAsia"/>
        </w:rPr>
        <w:t>MPLS</w:t>
      </w:r>
      <w:r w:rsidRPr="00AA474E">
        <w:rPr>
          <w:rFonts w:hint="eastAsia"/>
        </w:rPr>
        <w:t>命令参考”中的“</w:t>
      </w:r>
      <w:r w:rsidRPr="00AA474E">
        <w:rPr>
          <w:rFonts w:hint="eastAsia"/>
        </w:rPr>
        <w:t>MPLS</w:t>
      </w:r>
      <w:r w:rsidRPr="00AA474E">
        <w:rPr>
          <w:rFonts w:hint="eastAsia"/>
        </w:rPr>
        <w:t>基础”。</w:t>
      </w:r>
    </w:p>
    <w:p w:rsidR="00AA474E" w:rsidRPr="00AA474E" w:rsidRDefault="00AA474E" w:rsidP="00AA474E">
      <w:pPr>
        <w:pStyle w:val="40"/>
      </w:pPr>
      <w:bookmarkStart w:id="365" w:name="_Toc474242818"/>
      <w:r w:rsidRPr="00AA474E">
        <w:rPr>
          <w:rFonts w:hint="eastAsia"/>
        </w:rPr>
        <w:t>配置步骤</w:t>
      </w:r>
      <w:bookmarkEnd w:id="365"/>
    </w:p>
    <w:p w:rsidR="00AA474E" w:rsidRPr="00AA474E" w:rsidRDefault="00AA474E" w:rsidP="00AA474E">
      <w:pPr>
        <w:pStyle w:val="ItemStep"/>
      </w:pPr>
      <w:r w:rsidRPr="00AA474E">
        <w:rPr>
          <w:rFonts w:hint="eastAsia"/>
        </w:rPr>
        <w:t>进入系统视图。</w:t>
      </w:r>
    </w:p>
    <w:p w:rsidR="00AA474E" w:rsidRPr="00AA474E" w:rsidRDefault="00AA474E" w:rsidP="00AA474E">
      <w:pPr>
        <w:pStyle w:val="ItemIndent1"/>
        <w:rPr>
          <w:rStyle w:val="commandkeywords"/>
        </w:rPr>
      </w:pPr>
      <w:r w:rsidRPr="00AA474E">
        <w:rPr>
          <w:rStyle w:val="commandkeywords"/>
        </w:rPr>
        <w:t>system-view</w:t>
      </w:r>
    </w:p>
    <w:p w:rsidR="00AA474E" w:rsidRPr="00AA474E" w:rsidRDefault="00AA474E" w:rsidP="00AA474E">
      <w:pPr>
        <w:pStyle w:val="ItemStep"/>
      </w:pPr>
      <w:r w:rsidRPr="00AA474E">
        <w:rPr>
          <w:rFonts w:hint="eastAsia"/>
        </w:rPr>
        <w:t>开启</w:t>
      </w:r>
      <w:r w:rsidRPr="00AA474E">
        <w:rPr>
          <w:rFonts w:hint="eastAsia"/>
        </w:rPr>
        <w:t>L2VPN</w:t>
      </w:r>
      <w:r w:rsidRPr="00AA474E">
        <w:rPr>
          <w:rFonts w:hint="eastAsia"/>
        </w:rPr>
        <w:t>功能。</w:t>
      </w:r>
    </w:p>
    <w:p w:rsidR="00AA474E" w:rsidRPr="00AA474E" w:rsidRDefault="00AA474E" w:rsidP="00AA474E">
      <w:pPr>
        <w:pStyle w:val="ItemIndent1"/>
        <w:rPr>
          <w:rStyle w:val="commandkeywords"/>
        </w:rPr>
      </w:pPr>
      <w:r w:rsidRPr="00AA474E">
        <w:rPr>
          <w:rStyle w:val="commandkeywords"/>
        </w:rPr>
        <w:t>l2vpn enable</w:t>
      </w:r>
    </w:p>
    <w:p w:rsidR="00AA474E" w:rsidRPr="00AA474E" w:rsidRDefault="00AA474E" w:rsidP="00AA474E">
      <w:pPr>
        <w:pStyle w:val="ItemIndent1"/>
        <w:rPr>
          <w:lang w:eastAsia="zh-CN"/>
        </w:rPr>
      </w:pPr>
      <w:r w:rsidRPr="00AA474E">
        <w:rPr>
          <w:rFonts w:hint="eastAsia"/>
          <w:lang w:eastAsia="zh-CN"/>
        </w:rPr>
        <w:t>缺省情况下，</w:t>
      </w:r>
      <w:r w:rsidRPr="00AA474E">
        <w:rPr>
          <w:rFonts w:hint="eastAsia"/>
          <w:lang w:eastAsia="zh-CN"/>
        </w:rPr>
        <w:t>L2VPN</w:t>
      </w:r>
      <w:r w:rsidRPr="00AA474E">
        <w:rPr>
          <w:rFonts w:hint="eastAsia"/>
          <w:lang w:eastAsia="zh-CN"/>
        </w:rPr>
        <w:t>功能处于关闭状态。</w:t>
      </w:r>
    </w:p>
    <w:p w:rsidR="00AA474E" w:rsidRPr="00AA474E" w:rsidRDefault="00AA474E" w:rsidP="00AA474E">
      <w:pPr>
        <w:pStyle w:val="2"/>
      </w:pPr>
      <w:bookmarkStart w:id="366" w:name="_Toc474240511"/>
      <w:bookmarkStart w:id="367" w:name="_Toc474242837"/>
      <w:bookmarkStart w:id="368" w:name="_Toc474240529"/>
      <w:bookmarkStart w:id="369" w:name="_Toc474242855"/>
      <w:bookmarkStart w:id="370" w:name="_Ref528158122"/>
      <w:bookmarkStart w:id="371" w:name="_Toc528163784"/>
      <w:bookmarkStart w:id="372" w:name="_Toc45113900"/>
      <w:bookmarkEnd w:id="366"/>
      <w:bookmarkEnd w:id="367"/>
      <w:bookmarkEnd w:id="368"/>
      <w:bookmarkEnd w:id="369"/>
      <w:r w:rsidRPr="00AA474E">
        <w:rPr>
          <w:rFonts w:hint="eastAsia"/>
        </w:rPr>
        <w:t>配置</w:t>
      </w:r>
      <w:r w:rsidR="00370364" w:rsidRPr="00AA474E">
        <w:rPr>
          <w:rFonts w:hint="eastAsia"/>
        </w:rPr>
        <w:t>封装类型为</w:t>
      </w:r>
      <w:r w:rsidR="00370364" w:rsidRPr="00AA474E">
        <w:rPr>
          <w:rFonts w:hint="eastAsia"/>
        </w:rPr>
        <w:t>Ethernet</w:t>
      </w:r>
      <w:r w:rsidR="00370364" w:rsidRPr="00AA474E">
        <w:rPr>
          <w:rFonts w:hint="eastAsia"/>
        </w:rPr>
        <w:t>或</w:t>
      </w:r>
      <w:r w:rsidR="00370364" w:rsidRPr="00AA474E">
        <w:rPr>
          <w:rFonts w:hint="eastAsia"/>
        </w:rPr>
        <w:t>VLAN</w:t>
      </w:r>
      <w:r w:rsidR="00370364" w:rsidRPr="00AA474E">
        <w:rPr>
          <w:rFonts w:hint="eastAsia"/>
        </w:rPr>
        <w:t>的</w:t>
      </w:r>
      <w:r w:rsidRPr="00AA474E">
        <w:rPr>
          <w:rFonts w:hint="eastAsia"/>
        </w:rPr>
        <w:t>三层接口</w:t>
      </w:r>
      <w:bookmarkEnd w:id="370"/>
      <w:bookmarkEnd w:id="371"/>
      <w:bookmarkEnd w:id="372"/>
    </w:p>
    <w:p w:rsidR="00AA474E" w:rsidRPr="00AA474E" w:rsidRDefault="00AA474E" w:rsidP="00AA474E">
      <w:pPr>
        <w:pStyle w:val="40"/>
      </w:pPr>
      <w:r w:rsidRPr="00AA474E">
        <w:rPr>
          <w:rFonts w:hint="eastAsia"/>
        </w:rPr>
        <w:t>功能简介</w:t>
      </w:r>
    </w:p>
    <w:p w:rsidR="00AA474E" w:rsidRDefault="00370364" w:rsidP="00AA474E">
      <w:r w:rsidRPr="00AA474E">
        <w:rPr>
          <w:rFonts w:hint="eastAsia"/>
        </w:rPr>
        <w:t>配置</w:t>
      </w:r>
      <w:r w:rsidRPr="00AA474E">
        <w:rPr>
          <w:rFonts w:hint="eastAsia"/>
        </w:rPr>
        <w:t>EVPN VPWS</w:t>
      </w:r>
      <w:r w:rsidRPr="00AA474E">
        <w:rPr>
          <w:rFonts w:hint="eastAsia"/>
        </w:rPr>
        <w:t>时，需要配置作为</w:t>
      </w:r>
      <w:r w:rsidRPr="00AA474E">
        <w:rPr>
          <w:rFonts w:hint="eastAsia"/>
        </w:rPr>
        <w:t>AC</w:t>
      </w:r>
      <w:r w:rsidRPr="00AA474E">
        <w:rPr>
          <w:rFonts w:hint="eastAsia"/>
        </w:rPr>
        <w:t>的三层接口，以便在</w:t>
      </w:r>
      <w:r w:rsidRPr="00AA474E">
        <w:rPr>
          <w:rFonts w:hint="eastAsia"/>
        </w:rPr>
        <w:t>PE</w:t>
      </w:r>
      <w:r w:rsidRPr="00AA474E">
        <w:rPr>
          <w:rFonts w:hint="eastAsia"/>
        </w:rPr>
        <w:t>和</w:t>
      </w:r>
      <w:r w:rsidRPr="00AA474E">
        <w:rPr>
          <w:rFonts w:hint="eastAsia"/>
        </w:rPr>
        <w:t>CE</w:t>
      </w:r>
      <w:r w:rsidRPr="00AA474E">
        <w:rPr>
          <w:rFonts w:hint="eastAsia"/>
        </w:rPr>
        <w:t>之间建立二层链路。</w:t>
      </w:r>
      <w:r w:rsidR="00AA474E" w:rsidRPr="00AA474E">
        <w:rPr>
          <w:rFonts w:hint="eastAsia"/>
        </w:rPr>
        <w:t>对于三层以太网接口（包括三层以太网接口、三层虚拟以太网接口、</w:t>
      </w:r>
      <w:r w:rsidR="00AA474E" w:rsidRPr="00AA474E">
        <w:rPr>
          <w:rFonts w:hint="eastAsia"/>
        </w:rPr>
        <w:t>VE-L2VPN</w:t>
      </w:r>
      <w:r w:rsidR="00AA474E" w:rsidRPr="00AA474E">
        <w:rPr>
          <w:rFonts w:hint="eastAsia"/>
        </w:rPr>
        <w:t>接口），</w:t>
      </w:r>
      <w:r w:rsidR="00AA474E" w:rsidRPr="00AA474E">
        <w:rPr>
          <w:rFonts w:hint="eastAsia"/>
        </w:rPr>
        <w:t>PW</w:t>
      </w:r>
      <w:r w:rsidR="00AA474E" w:rsidRPr="00AA474E">
        <w:rPr>
          <w:rFonts w:hint="eastAsia"/>
        </w:rPr>
        <w:t>数据封装类型和</w:t>
      </w:r>
      <w:r w:rsidR="00AA474E" w:rsidRPr="00AA474E">
        <w:rPr>
          <w:rFonts w:hint="eastAsia"/>
        </w:rPr>
        <w:t>AC</w:t>
      </w:r>
      <w:r w:rsidR="00AA474E" w:rsidRPr="00AA474E">
        <w:rPr>
          <w:rFonts w:hint="eastAsia"/>
        </w:rPr>
        <w:t>接入模式均为</w:t>
      </w:r>
      <w:r w:rsidR="00AA474E" w:rsidRPr="00AA474E">
        <w:rPr>
          <w:rFonts w:hint="eastAsia"/>
        </w:rPr>
        <w:t>Ethernet</w:t>
      </w:r>
      <w:r w:rsidR="00AA474E" w:rsidRPr="00AA474E">
        <w:rPr>
          <w:rFonts w:hint="eastAsia"/>
        </w:rPr>
        <w:t>；对于三层以太网子接口，</w:t>
      </w:r>
      <w:r w:rsidR="00AA474E" w:rsidRPr="00AA474E">
        <w:rPr>
          <w:rFonts w:hint="eastAsia"/>
        </w:rPr>
        <w:t>PW</w:t>
      </w:r>
      <w:r w:rsidR="00AA474E" w:rsidRPr="00AA474E">
        <w:rPr>
          <w:rFonts w:hint="eastAsia"/>
        </w:rPr>
        <w:t>数据封装类型和</w:t>
      </w:r>
      <w:r w:rsidR="00AA474E" w:rsidRPr="00AA474E">
        <w:rPr>
          <w:rFonts w:hint="eastAsia"/>
        </w:rPr>
        <w:t>AC</w:t>
      </w:r>
      <w:r w:rsidR="00AA474E" w:rsidRPr="00AA474E">
        <w:rPr>
          <w:rFonts w:hint="eastAsia"/>
        </w:rPr>
        <w:t>接入模式均为</w:t>
      </w:r>
      <w:r w:rsidR="00AA474E" w:rsidRPr="00AA474E">
        <w:rPr>
          <w:rFonts w:hint="eastAsia"/>
        </w:rPr>
        <w:t>VLAN</w:t>
      </w:r>
      <w:r w:rsidR="00AA474E" w:rsidRPr="00AA474E">
        <w:rPr>
          <w:rFonts w:hint="eastAsia"/>
        </w:rPr>
        <w:t>。</w:t>
      </w:r>
    </w:p>
    <w:p w:rsidR="00370364" w:rsidRDefault="00370364" w:rsidP="00370364">
      <w:pPr>
        <w:pStyle w:val="40"/>
      </w:pPr>
      <w:r w:rsidRPr="00AA474E">
        <w:rPr>
          <w:rFonts w:hint="eastAsia"/>
        </w:rPr>
        <w:t>配置限制和指导</w:t>
      </w:r>
    </w:p>
    <w:p w:rsidR="00370364" w:rsidRPr="00701CA8" w:rsidRDefault="00370364" w:rsidP="00370364">
      <w:r w:rsidRPr="00AA474E">
        <w:rPr>
          <w:rFonts w:hint="eastAsia"/>
        </w:rPr>
        <w:t>由于</w:t>
      </w:r>
      <w:r w:rsidRPr="00AA474E">
        <w:rPr>
          <w:rFonts w:hint="eastAsia"/>
        </w:rPr>
        <w:t>PE</w:t>
      </w:r>
      <w:r w:rsidRPr="00AA474E">
        <w:rPr>
          <w:rFonts w:hint="eastAsia"/>
        </w:rPr>
        <w:t>从三层接口接收到的报文直接通过关联的</w:t>
      </w:r>
      <w:r w:rsidRPr="00AA474E">
        <w:rPr>
          <w:rFonts w:hint="eastAsia"/>
        </w:rPr>
        <w:t>PW</w:t>
      </w:r>
      <w:r w:rsidRPr="00AA474E">
        <w:rPr>
          <w:rFonts w:hint="eastAsia"/>
        </w:rPr>
        <w:t>转发，无需进行网络层处理，因此三层接口上不需要配置</w:t>
      </w:r>
      <w:r w:rsidRPr="00AA474E">
        <w:rPr>
          <w:rFonts w:hint="eastAsia"/>
        </w:rPr>
        <w:t>IP</w:t>
      </w:r>
      <w:r w:rsidRPr="00AA474E">
        <w:rPr>
          <w:rFonts w:hint="eastAsia"/>
        </w:rPr>
        <w:t>地址。</w:t>
      </w:r>
    </w:p>
    <w:p w:rsidR="00AA474E" w:rsidRPr="00AA474E" w:rsidRDefault="00AA474E" w:rsidP="00AA474E">
      <w:pPr>
        <w:pStyle w:val="40"/>
      </w:pPr>
      <w:r w:rsidRPr="00AA474E">
        <w:rPr>
          <w:rFonts w:hint="eastAsia"/>
        </w:rPr>
        <w:t>配置步骤</w:t>
      </w:r>
    </w:p>
    <w:p w:rsidR="00AA474E" w:rsidRPr="00AA474E" w:rsidRDefault="00AA474E" w:rsidP="00AA474E">
      <w:pPr>
        <w:pStyle w:val="ItemStep"/>
      </w:pPr>
      <w:r w:rsidRPr="00AA474E">
        <w:rPr>
          <w:rFonts w:hint="eastAsia"/>
        </w:rPr>
        <w:t>进入系统视图。</w:t>
      </w:r>
    </w:p>
    <w:p w:rsidR="00AA474E" w:rsidRPr="00AA474E" w:rsidRDefault="00AA474E" w:rsidP="00AA474E">
      <w:pPr>
        <w:pStyle w:val="ItemIndent1"/>
        <w:rPr>
          <w:rStyle w:val="commandkeywords"/>
        </w:rPr>
      </w:pPr>
      <w:r w:rsidRPr="00AA474E">
        <w:rPr>
          <w:rStyle w:val="commandkeywords"/>
        </w:rPr>
        <w:t>system-view</w:t>
      </w:r>
    </w:p>
    <w:p w:rsidR="00AA474E" w:rsidRPr="00AA474E" w:rsidRDefault="00AA474E" w:rsidP="00AA474E">
      <w:pPr>
        <w:pStyle w:val="ItemStep"/>
      </w:pPr>
      <w:r w:rsidRPr="00AA474E">
        <w:rPr>
          <w:rFonts w:hint="eastAsia"/>
        </w:rPr>
        <w:lastRenderedPageBreak/>
        <w:t>进入接口视图。</w:t>
      </w:r>
    </w:p>
    <w:p w:rsidR="00AA474E" w:rsidRPr="00AA474E" w:rsidRDefault="00AA474E" w:rsidP="00AA474E">
      <w:pPr>
        <w:pStyle w:val="ItemIndent1"/>
        <w:rPr>
          <w:rStyle w:val="commandparameter"/>
        </w:rPr>
      </w:pPr>
      <w:r w:rsidRPr="00AA474E">
        <w:rPr>
          <w:rStyle w:val="commandkeywords"/>
        </w:rPr>
        <w:t xml:space="preserve">interface </w:t>
      </w:r>
      <w:r w:rsidRPr="00AA474E">
        <w:rPr>
          <w:rStyle w:val="commandparameter"/>
        </w:rPr>
        <w:t>interface-type</w:t>
      </w:r>
      <w:r w:rsidRPr="00AA474E">
        <w:rPr>
          <w:rStyle w:val="commandkeywords"/>
        </w:rPr>
        <w:t xml:space="preserve"> </w:t>
      </w:r>
      <w:r w:rsidRPr="00AA474E">
        <w:rPr>
          <w:rStyle w:val="commandparameter"/>
        </w:rPr>
        <w:t>interface-number</w:t>
      </w:r>
    </w:p>
    <w:p w:rsidR="00AA474E" w:rsidRPr="00AA474E" w:rsidRDefault="00AA474E" w:rsidP="00AA474E">
      <w:pPr>
        <w:pStyle w:val="2"/>
      </w:pPr>
      <w:bookmarkStart w:id="373" w:name="_Toc527703675"/>
      <w:bookmarkStart w:id="374" w:name="_Toc527703881"/>
      <w:bookmarkStart w:id="375" w:name="_Toc527712282"/>
      <w:bookmarkStart w:id="376" w:name="_Toc527703676"/>
      <w:bookmarkStart w:id="377" w:name="_Toc527703882"/>
      <w:bookmarkStart w:id="378" w:name="_Toc527712283"/>
      <w:bookmarkStart w:id="379" w:name="_Toc527703677"/>
      <w:bookmarkStart w:id="380" w:name="_Toc527703883"/>
      <w:bookmarkStart w:id="381" w:name="_Toc527712284"/>
      <w:bookmarkStart w:id="382" w:name="_Toc527703678"/>
      <w:bookmarkStart w:id="383" w:name="_Toc527703884"/>
      <w:bookmarkStart w:id="384" w:name="_Toc527712285"/>
      <w:bookmarkStart w:id="385" w:name="_Toc527703679"/>
      <w:bookmarkStart w:id="386" w:name="_Toc527703885"/>
      <w:bookmarkStart w:id="387" w:name="_Toc527712286"/>
      <w:bookmarkStart w:id="388" w:name="_Toc527703680"/>
      <w:bookmarkStart w:id="389" w:name="_Toc527703886"/>
      <w:bookmarkStart w:id="390" w:name="_Toc527712287"/>
      <w:bookmarkStart w:id="391" w:name="_Toc527703681"/>
      <w:bookmarkStart w:id="392" w:name="_Toc527703887"/>
      <w:bookmarkStart w:id="393" w:name="_Toc527712288"/>
      <w:bookmarkStart w:id="394" w:name="_Ref527626323"/>
      <w:bookmarkStart w:id="395" w:name="_Toc528163791"/>
      <w:bookmarkStart w:id="396" w:name="_Toc4511390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AA474E">
        <w:rPr>
          <w:rFonts w:hint="eastAsia"/>
        </w:rPr>
        <w:t>配置以太网服务实例</w:t>
      </w:r>
      <w:bookmarkEnd w:id="394"/>
      <w:bookmarkEnd w:id="395"/>
      <w:bookmarkEnd w:id="396"/>
    </w:p>
    <w:p w:rsidR="00AA474E" w:rsidRPr="00AA474E" w:rsidRDefault="00AA474E" w:rsidP="00AA474E">
      <w:pPr>
        <w:pStyle w:val="40"/>
      </w:pPr>
      <w:r w:rsidRPr="00AA474E">
        <w:rPr>
          <w:rFonts w:hint="eastAsia"/>
        </w:rPr>
        <w:t>功能简介</w:t>
      </w:r>
    </w:p>
    <w:p w:rsidR="00AA474E" w:rsidRPr="00AA474E" w:rsidRDefault="00AA474E" w:rsidP="00AA474E">
      <w:r w:rsidRPr="00AA474E">
        <w:t>PE</w:t>
      </w:r>
      <w:r w:rsidRPr="00AA474E">
        <w:rPr>
          <w:rFonts w:hint="eastAsia"/>
        </w:rPr>
        <w:t>通过二层以太网接口或二层聚合接口连接</w:t>
      </w:r>
      <w:r w:rsidRPr="00AA474E">
        <w:t>CE</w:t>
      </w:r>
      <w:r w:rsidRPr="00AA474E">
        <w:rPr>
          <w:rFonts w:hint="eastAsia"/>
        </w:rPr>
        <w:t>时，可以配置以太网服务实例，以便精确地匹配属于</w:t>
      </w:r>
      <w:r w:rsidRPr="00AA474E">
        <w:t>AC</w:t>
      </w:r>
      <w:r w:rsidRPr="00AA474E">
        <w:rPr>
          <w:rFonts w:hint="eastAsia"/>
        </w:rPr>
        <w:t>的报文。</w:t>
      </w:r>
    </w:p>
    <w:p w:rsidR="00AA474E" w:rsidRPr="00AA474E" w:rsidRDefault="00AA474E" w:rsidP="00AA474E">
      <w:pPr>
        <w:pStyle w:val="40"/>
      </w:pPr>
      <w:r w:rsidRPr="00AA474E">
        <w:rPr>
          <w:rFonts w:hint="eastAsia"/>
        </w:rPr>
        <w:t>配置限制和指导</w:t>
      </w:r>
    </w:p>
    <w:p w:rsidR="00AA474E" w:rsidRPr="00AA474E" w:rsidRDefault="00AA474E" w:rsidP="00AA474E">
      <w:r w:rsidRPr="00AA474E">
        <w:rPr>
          <w:rFonts w:hint="eastAsia"/>
        </w:rPr>
        <w:t>不能通过重复执行</w:t>
      </w:r>
      <w:r w:rsidRPr="00AA474E">
        <w:rPr>
          <w:rStyle w:val="commandkeywords"/>
        </w:rPr>
        <w:t>encapsulation</w:t>
      </w:r>
      <w:r w:rsidRPr="00AA474E">
        <w:rPr>
          <w:rFonts w:hint="eastAsia"/>
        </w:rPr>
        <w:t>命令修改报文匹配规则。如需修改报文匹配规则，请先通过</w:t>
      </w:r>
      <w:r w:rsidRPr="00AA474E">
        <w:rPr>
          <w:rStyle w:val="commandkeywords"/>
        </w:rPr>
        <w:t>undo encapsulation</w:t>
      </w:r>
      <w:r w:rsidRPr="00AA474E">
        <w:rPr>
          <w:rFonts w:hint="eastAsia"/>
        </w:rPr>
        <w:t>命令删除报文匹配规则，再执行</w:t>
      </w:r>
      <w:r w:rsidRPr="00AA474E">
        <w:rPr>
          <w:rStyle w:val="commandkeywords"/>
        </w:rPr>
        <w:t>encapsulation</w:t>
      </w:r>
      <w:r w:rsidRPr="00AA474E">
        <w:rPr>
          <w:rFonts w:hint="eastAsia"/>
        </w:rPr>
        <w:t>命令。</w:t>
      </w:r>
    </w:p>
    <w:p w:rsidR="00AA474E" w:rsidRPr="00AA474E" w:rsidRDefault="00AA474E" w:rsidP="00AA474E">
      <w:r w:rsidRPr="00AA474E">
        <w:rPr>
          <w:rFonts w:hint="eastAsia"/>
        </w:rPr>
        <w:t>删除以太网服务实例下的报文匹配规则后，会自动取消以太网服务实例与交叉连接的关联。</w:t>
      </w:r>
    </w:p>
    <w:p w:rsidR="00AA474E" w:rsidRPr="00AA474E" w:rsidRDefault="00AA474E" w:rsidP="00AA474E">
      <w:r w:rsidRPr="00AA474E">
        <w:rPr>
          <w:rFonts w:hint="eastAsia"/>
        </w:rPr>
        <w:t>本配置中各命令的详细介绍，请参见“</w:t>
      </w:r>
      <w:r w:rsidRPr="00AA474E">
        <w:rPr>
          <w:rFonts w:hint="eastAsia"/>
        </w:rPr>
        <w:t>MPLS</w:t>
      </w:r>
      <w:r w:rsidRPr="00AA474E">
        <w:rPr>
          <w:rFonts w:hint="eastAsia"/>
        </w:rPr>
        <w:t>命令参考”中的“</w:t>
      </w:r>
      <w:r w:rsidRPr="00AA474E">
        <w:rPr>
          <w:rFonts w:hint="eastAsia"/>
        </w:rPr>
        <w:t>MPLS L2VPN</w:t>
      </w:r>
      <w:r w:rsidRPr="00AA474E">
        <w:rPr>
          <w:rFonts w:hint="eastAsia"/>
        </w:rPr>
        <w:t>”。</w:t>
      </w:r>
    </w:p>
    <w:p w:rsidR="00AA474E" w:rsidRPr="00AA474E" w:rsidRDefault="00AA474E" w:rsidP="00AA474E">
      <w:pPr>
        <w:pStyle w:val="40"/>
      </w:pPr>
      <w:r w:rsidRPr="00AA474E">
        <w:rPr>
          <w:rFonts w:hint="eastAsia"/>
        </w:rPr>
        <w:t>配置步骤</w:t>
      </w:r>
    </w:p>
    <w:p w:rsidR="00AA474E" w:rsidRPr="00AA474E" w:rsidRDefault="00AA474E" w:rsidP="00AA474E">
      <w:pPr>
        <w:pStyle w:val="ItemStep"/>
      </w:pPr>
      <w:r w:rsidRPr="00AA474E">
        <w:rPr>
          <w:rFonts w:hint="eastAsia"/>
        </w:rPr>
        <w:t>进入系统视图。</w:t>
      </w:r>
    </w:p>
    <w:p w:rsidR="00AA474E" w:rsidRPr="00AA474E" w:rsidRDefault="00AA474E" w:rsidP="00AA474E">
      <w:pPr>
        <w:pStyle w:val="ItemIndent1"/>
      </w:pPr>
      <w:r w:rsidRPr="00AA474E">
        <w:rPr>
          <w:rStyle w:val="commandkeywords"/>
        </w:rPr>
        <w:t>system-view</w:t>
      </w:r>
    </w:p>
    <w:p w:rsidR="00AA474E" w:rsidRPr="00AA474E" w:rsidRDefault="00AA474E" w:rsidP="00AA474E">
      <w:pPr>
        <w:pStyle w:val="ItemStep"/>
      </w:pPr>
      <w:r w:rsidRPr="00AA474E">
        <w:rPr>
          <w:rFonts w:hint="eastAsia"/>
        </w:rPr>
        <w:t>进入接口视图。</w:t>
      </w:r>
    </w:p>
    <w:p w:rsidR="00AA474E" w:rsidRPr="00AA474E" w:rsidRDefault="00AA474E" w:rsidP="00AA474E">
      <w:pPr>
        <w:pStyle w:val="ItemList2"/>
        <w:rPr>
          <w:lang w:eastAsia="zh-CN"/>
        </w:rPr>
      </w:pPr>
      <w:r w:rsidRPr="00AA474E">
        <w:rPr>
          <w:rFonts w:hint="eastAsia"/>
          <w:lang w:eastAsia="zh-CN"/>
        </w:rPr>
        <w:t>进入二层以太网接口视图。</w:t>
      </w:r>
    </w:p>
    <w:p w:rsidR="00AA474E" w:rsidRPr="00AA474E" w:rsidRDefault="00AA474E" w:rsidP="00AA474E">
      <w:pPr>
        <w:pStyle w:val="ItemIndent2"/>
      </w:pPr>
      <w:r w:rsidRPr="00AA474E">
        <w:rPr>
          <w:rStyle w:val="commandkeywords"/>
        </w:rPr>
        <w:t xml:space="preserve">interface </w:t>
      </w:r>
      <w:r w:rsidRPr="00AA474E">
        <w:rPr>
          <w:rStyle w:val="commandparameter"/>
        </w:rPr>
        <w:t>interface-type</w:t>
      </w:r>
      <w:r w:rsidRPr="00AA474E">
        <w:t xml:space="preserve"> </w:t>
      </w:r>
      <w:r w:rsidRPr="00AA474E">
        <w:rPr>
          <w:rStyle w:val="commandparameter"/>
        </w:rPr>
        <w:t>interface-number</w:t>
      </w:r>
    </w:p>
    <w:p w:rsidR="00AA474E" w:rsidRPr="00AA474E" w:rsidRDefault="00AA474E" w:rsidP="00AA474E">
      <w:pPr>
        <w:pStyle w:val="ItemList2"/>
        <w:rPr>
          <w:lang w:eastAsia="zh-CN"/>
        </w:rPr>
      </w:pPr>
      <w:r w:rsidRPr="00AA474E">
        <w:rPr>
          <w:rFonts w:hint="eastAsia"/>
          <w:lang w:eastAsia="zh-CN"/>
        </w:rPr>
        <w:t>进入二层聚合接口视图。</w:t>
      </w:r>
    </w:p>
    <w:p w:rsidR="00AA474E" w:rsidRPr="00AA474E" w:rsidRDefault="00AA474E" w:rsidP="00AA474E">
      <w:pPr>
        <w:pStyle w:val="ItemIndent2"/>
      </w:pPr>
      <w:r w:rsidRPr="00AA474E">
        <w:rPr>
          <w:rStyle w:val="commandkeywords"/>
        </w:rPr>
        <w:t>interface bridge-aggregation</w:t>
      </w:r>
      <w:r w:rsidRPr="00AA474E">
        <w:t xml:space="preserve"> </w:t>
      </w:r>
      <w:r w:rsidRPr="00AA474E">
        <w:rPr>
          <w:rStyle w:val="commandparameter"/>
        </w:rPr>
        <w:t>interface-number</w:t>
      </w:r>
    </w:p>
    <w:p w:rsidR="00AA474E" w:rsidRPr="00AA474E" w:rsidRDefault="00AA474E" w:rsidP="00AA474E">
      <w:pPr>
        <w:pStyle w:val="ItemStep"/>
        <w:rPr>
          <w:lang w:eastAsia="zh-CN"/>
        </w:rPr>
      </w:pPr>
      <w:r w:rsidRPr="00AA474E">
        <w:rPr>
          <w:rFonts w:hint="eastAsia"/>
          <w:lang w:eastAsia="zh-CN"/>
        </w:rPr>
        <w:t>创建以太网服务实例，并进入以太网服务实例视图。</w:t>
      </w:r>
    </w:p>
    <w:p w:rsidR="00AA474E" w:rsidRPr="00AA474E" w:rsidRDefault="00AA474E" w:rsidP="00AA474E">
      <w:pPr>
        <w:pStyle w:val="ItemIndent1"/>
      </w:pPr>
      <w:r w:rsidRPr="00AA474E">
        <w:rPr>
          <w:rStyle w:val="commandkeywords"/>
        </w:rPr>
        <w:t xml:space="preserve">service-instance </w:t>
      </w:r>
      <w:r w:rsidRPr="00AA474E">
        <w:rPr>
          <w:rStyle w:val="commandparameter"/>
        </w:rPr>
        <w:t>instance-id</w:t>
      </w:r>
    </w:p>
    <w:p w:rsidR="007A7D9C" w:rsidRDefault="007A7D9C" w:rsidP="007A7D9C">
      <w:pPr>
        <w:pStyle w:val="ItemStep"/>
      </w:pPr>
      <w:r>
        <w:rPr>
          <w:rFonts w:hint="eastAsia"/>
        </w:rPr>
        <w:t>匹配报文的外层</w:t>
      </w:r>
      <w:r>
        <w:rPr>
          <w:rFonts w:hint="eastAsia"/>
        </w:rPr>
        <w:t>VLAN tag</w:t>
      </w:r>
      <w:r>
        <w:rPr>
          <w:rFonts w:hint="eastAsia"/>
        </w:rPr>
        <w:t>。</w:t>
      </w:r>
    </w:p>
    <w:p w:rsidR="007A7D9C" w:rsidRPr="0011114B" w:rsidRDefault="007A7D9C" w:rsidP="007A7D9C">
      <w:pPr>
        <w:pStyle w:val="ItemIndent1"/>
        <w:rPr>
          <w:rStyle w:val="commandkeywords"/>
        </w:rPr>
      </w:pPr>
      <w:r w:rsidRPr="0011114B">
        <w:rPr>
          <w:rStyle w:val="commandkeywords"/>
        </w:rPr>
        <w:t>encapsulation</w:t>
      </w:r>
      <w:r>
        <w:t xml:space="preserve"> </w:t>
      </w:r>
      <w:r w:rsidRPr="0011114B">
        <w:rPr>
          <w:rStyle w:val="commandkeywords"/>
        </w:rPr>
        <w:t>s-vid</w:t>
      </w:r>
      <w:r>
        <w:t xml:space="preserve"> </w:t>
      </w:r>
      <w:r w:rsidRPr="0011114B">
        <w:rPr>
          <w:rStyle w:val="commandparameter"/>
        </w:rPr>
        <w:t>vlan-id</w:t>
      </w:r>
    </w:p>
    <w:p w:rsidR="007A7D9C" w:rsidRDefault="007A7D9C" w:rsidP="007A7D9C">
      <w:pPr>
        <w:pStyle w:val="ItemIndent1"/>
        <w:rPr>
          <w:lang w:eastAsia="zh-CN"/>
        </w:rPr>
      </w:pPr>
      <w:r w:rsidRPr="00B76F53">
        <w:rPr>
          <w:rFonts w:hint="eastAsia"/>
          <w:lang w:eastAsia="zh-CN"/>
        </w:rPr>
        <w:t>缺省情况下，未配置报文匹配规则</w:t>
      </w:r>
      <w:r>
        <w:rPr>
          <w:rFonts w:hint="eastAsia"/>
          <w:lang w:eastAsia="zh-CN"/>
        </w:rPr>
        <w:t>。</w:t>
      </w:r>
    </w:p>
    <w:p w:rsidR="003414C8" w:rsidRDefault="003414C8" w:rsidP="003414C8">
      <w:pPr>
        <w:pStyle w:val="2"/>
      </w:pPr>
      <w:bookmarkStart w:id="397" w:name="_Ref342038855"/>
      <w:bookmarkStart w:id="398" w:name="_Toc342039199"/>
      <w:bookmarkStart w:id="399" w:name="_Toc424204568"/>
      <w:bookmarkStart w:id="400" w:name="_Ref435275032"/>
      <w:bookmarkStart w:id="401" w:name="_Toc8925108"/>
      <w:bookmarkStart w:id="402" w:name="_Toc45113902"/>
      <w:r w:rsidRPr="009573E1">
        <w:rPr>
          <w:rFonts w:hint="eastAsia"/>
        </w:rPr>
        <w:t>配置</w:t>
      </w:r>
      <w:r w:rsidRPr="0070662D">
        <w:rPr>
          <w:rFonts w:hint="eastAsia"/>
        </w:rPr>
        <w:t>BGP</w:t>
      </w:r>
      <w:bookmarkEnd w:id="397"/>
      <w:bookmarkEnd w:id="398"/>
      <w:bookmarkEnd w:id="399"/>
      <w:r>
        <w:rPr>
          <w:rFonts w:hint="eastAsia"/>
        </w:rPr>
        <w:t>发布</w:t>
      </w:r>
      <w:r>
        <w:rPr>
          <w:rFonts w:hint="eastAsia"/>
        </w:rPr>
        <w:t>EVPN</w:t>
      </w:r>
      <w:r>
        <w:rPr>
          <w:rFonts w:hint="eastAsia"/>
        </w:rPr>
        <w:t>路由</w:t>
      </w:r>
      <w:bookmarkEnd w:id="400"/>
      <w:bookmarkEnd w:id="401"/>
      <w:bookmarkEnd w:id="402"/>
    </w:p>
    <w:p w:rsidR="003414C8" w:rsidRPr="001474F8" w:rsidRDefault="003414C8" w:rsidP="003414C8">
      <w:pPr>
        <w:pStyle w:val="3"/>
      </w:pPr>
      <w:bookmarkStart w:id="403" w:name="_Toc8925109"/>
      <w:bookmarkStart w:id="404" w:name="_Toc45113903"/>
      <w:r>
        <w:rPr>
          <w:rFonts w:hint="eastAsia"/>
        </w:rPr>
        <w:t>配置限制和指导</w:t>
      </w:r>
      <w:bookmarkEnd w:id="403"/>
      <w:bookmarkEnd w:id="404"/>
    </w:p>
    <w:p w:rsidR="003414C8" w:rsidRDefault="003414C8" w:rsidP="003414C8">
      <w:r>
        <w:rPr>
          <w:rFonts w:hint="eastAsia"/>
        </w:rPr>
        <w:t>BGP</w:t>
      </w:r>
      <w:r>
        <w:rPr>
          <w:rFonts w:hint="eastAsia"/>
        </w:rPr>
        <w:t>相关</w:t>
      </w:r>
      <w:r w:rsidRPr="00C31FF4">
        <w:rPr>
          <w:rFonts w:hint="eastAsia"/>
        </w:rPr>
        <w:t>命令的详细介绍，请参见“三层技术</w:t>
      </w:r>
      <w:r w:rsidRPr="00C31FF4">
        <w:rPr>
          <w:rFonts w:hint="eastAsia"/>
        </w:rPr>
        <w:t>-IP</w:t>
      </w:r>
      <w:r w:rsidRPr="00C31FF4">
        <w:rPr>
          <w:rFonts w:hint="eastAsia"/>
        </w:rPr>
        <w:t>路由命令参考”中的“</w:t>
      </w:r>
      <w:r w:rsidRPr="00C31FF4">
        <w:rPr>
          <w:rFonts w:hint="eastAsia"/>
        </w:rPr>
        <w:t>BGP</w:t>
      </w:r>
      <w:r w:rsidRPr="00C31FF4">
        <w:rPr>
          <w:rFonts w:hint="eastAsia"/>
        </w:rPr>
        <w:t>”。</w:t>
      </w:r>
    </w:p>
    <w:p w:rsidR="00AA474E" w:rsidRPr="00AA474E" w:rsidRDefault="00AA474E" w:rsidP="0063224B">
      <w:pPr>
        <w:pStyle w:val="3"/>
      </w:pPr>
      <w:bookmarkStart w:id="405" w:name="_Toc9241146"/>
      <w:bookmarkStart w:id="406" w:name="_Toc11345115"/>
      <w:bookmarkStart w:id="407" w:name="_Toc11345202"/>
      <w:bookmarkStart w:id="408" w:name="_Toc11345289"/>
      <w:bookmarkStart w:id="409" w:name="_Toc11345367"/>
      <w:bookmarkStart w:id="410" w:name="_Toc11919853"/>
      <w:bookmarkStart w:id="411" w:name="_Toc11938211"/>
      <w:bookmarkStart w:id="412" w:name="_Toc474240531"/>
      <w:bookmarkStart w:id="413" w:name="_Toc474242857"/>
      <w:bookmarkStart w:id="414" w:name="_Toc474240557"/>
      <w:bookmarkStart w:id="415" w:name="_Toc474242883"/>
      <w:bookmarkStart w:id="416" w:name="_Toc474240559"/>
      <w:bookmarkStart w:id="417" w:name="_Toc474242885"/>
      <w:bookmarkStart w:id="418" w:name="_Toc474240576"/>
      <w:bookmarkStart w:id="419" w:name="_Toc474242902"/>
      <w:bookmarkStart w:id="420" w:name="_Toc474240578"/>
      <w:bookmarkStart w:id="421" w:name="_Toc474242904"/>
      <w:bookmarkStart w:id="422" w:name="_Toc474240676"/>
      <w:bookmarkStart w:id="423" w:name="_Toc474243002"/>
      <w:bookmarkStart w:id="424" w:name="_Toc523841145"/>
      <w:bookmarkStart w:id="425" w:name="_Ref527626344"/>
      <w:bookmarkStart w:id="426" w:name="_Toc528163792"/>
      <w:bookmarkStart w:id="427" w:name="_Toc451139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AA474E">
        <w:rPr>
          <w:rFonts w:hint="eastAsia"/>
        </w:rPr>
        <w:t>开启</w:t>
      </w:r>
      <w:r w:rsidRPr="00AA474E">
        <w:rPr>
          <w:rFonts w:hint="eastAsia"/>
        </w:rPr>
        <w:t>BGP</w:t>
      </w:r>
      <w:r w:rsidRPr="00AA474E">
        <w:rPr>
          <w:rFonts w:hint="eastAsia"/>
        </w:rPr>
        <w:t>发布</w:t>
      </w:r>
      <w:r w:rsidRPr="00AA474E">
        <w:rPr>
          <w:rFonts w:hint="eastAsia"/>
        </w:rPr>
        <w:t>EVPN</w:t>
      </w:r>
      <w:r w:rsidRPr="00AA474E">
        <w:rPr>
          <w:rFonts w:hint="eastAsia"/>
        </w:rPr>
        <w:t>路由的能力</w:t>
      </w:r>
      <w:bookmarkEnd w:id="424"/>
      <w:bookmarkEnd w:id="425"/>
      <w:bookmarkEnd w:id="426"/>
      <w:bookmarkEnd w:id="427"/>
    </w:p>
    <w:p w:rsidR="00AA474E" w:rsidRPr="00AA474E" w:rsidRDefault="00AA474E" w:rsidP="00AA474E">
      <w:pPr>
        <w:pStyle w:val="ItemStep"/>
      </w:pPr>
      <w:r w:rsidRPr="00AA474E">
        <w:rPr>
          <w:rFonts w:hint="eastAsia"/>
        </w:rPr>
        <w:t>进入系统视图。</w:t>
      </w:r>
    </w:p>
    <w:p w:rsidR="00AA474E" w:rsidRPr="00AA474E" w:rsidRDefault="00AA474E" w:rsidP="00AA474E">
      <w:pPr>
        <w:pStyle w:val="ItemIndent1"/>
        <w:rPr>
          <w:rStyle w:val="commandkeywords"/>
        </w:rPr>
      </w:pPr>
      <w:r w:rsidRPr="00AA474E">
        <w:rPr>
          <w:rStyle w:val="commandkeywords"/>
        </w:rPr>
        <w:t>system-view</w:t>
      </w:r>
    </w:p>
    <w:p w:rsidR="00AA474E" w:rsidRPr="00AA474E" w:rsidRDefault="00AA474E" w:rsidP="00AA474E">
      <w:pPr>
        <w:pStyle w:val="ItemStep"/>
      </w:pPr>
      <w:r w:rsidRPr="00AA474E">
        <w:rPr>
          <w:rFonts w:hint="eastAsia"/>
        </w:rPr>
        <w:t>配置全局</w:t>
      </w:r>
      <w:r w:rsidRPr="00AA474E">
        <w:rPr>
          <w:rFonts w:hint="eastAsia"/>
        </w:rPr>
        <w:t>Router ID</w:t>
      </w:r>
      <w:r w:rsidRPr="00AA474E">
        <w:rPr>
          <w:rFonts w:hint="eastAsia"/>
        </w:rPr>
        <w:t>。</w:t>
      </w:r>
    </w:p>
    <w:p w:rsidR="00AA474E" w:rsidRPr="00AA474E" w:rsidRDefault="00AA474E" w:rsidP="00AA474E">
      <w:pPr>
        <w:pStyle w:val="ItemIndent1"/>
        <w:rPr>
          <w:rStyle w:val="commandparameter"/>
        </w:rPr>
      </w:pPr>
      <w:r w:rsidRPr="00AA474E">
        <w:rPr>
          <w:rStyle w:val="commandkeywords"/>
        </w:rPr>
        <w:t xml:space="preserve">router id </w:t>
      </w:r>
      <w:r w:rsidRPr="00AA474E">
        <w:rPr>
          <w:rStyle w:val="commandparameter"/>
        </w:rPr>
        <w:t>router-id</w:t>
      </w:r>
    </w:p>
    <w:p w:rsidR="00AA474E" w:rsidRPr="00AA474E" w:rsidRDefault="00AA474E" w:rsidP="00AA474E">
      <w:pPr>
        <w:pStyle w:val="ItemIndent1"/>
      </w:pPr>
      <w:r w:rsidRPr="00AA474E">
        <w:rPr>
          <w:rFonts w:hint="eastAsia"/>
        </w:rPr>
        <w:t>缺省情况下，未配置全局</w:t>
      </w:r>
      <w:r w:rsidRPr="00AA474E">
        <w:rPr>
          <w:rFonts w:hint="eastAsia"/>
        </w:rPr>
        <w:t>Router ID</w:t>
      </w:r>
      <w:r w:rsidRPr="00AA474E">
        <w:rPr>
          <w:rFonts w:hint="eastAsia"/>
        </w:rPr>
        <w:t>。</w:t>
      </w:r>
    </w:p>
    <w:p w:rsidR="00AA474E" w:rsidRPr="00AA474E" w:rsidRDefault="00AA474E" w:rsidP="00AA474E">
      <w:pPr>
        <w:pStyle w:val="ItemStep"/>
        <w:rPr>
          <w:lang w:eastAsia="zh-CN"/>
        </w:rPr>
      </w:pPr>
      <w:r w:rsidRPr="00AA474E">
        <w:rPr>
          <w:rFonts w:hint="eastAsia"/>
          <w:lang w:eastAsia="zh-CN"/>
        </w:rPr>
        <w:lastRenderedPageBreak/>
        <w:t>启动</w:t>
      </w:r>
      <w:r w:rsidRPr="00AA474E">
        <w:rPr>
          <w:rFonts w:hint="eastAsia"/>
          <w:lang w:eastAsia="zh-CN"/>
        </w:rPr>
        <w:t>BGP</w:t>
      </w:r>
      <w:r w:rsidRPr="00AA474E">
        <w:rPr>
          <w:rFonts w:hint="eastAsia"/>
          <w:lang w:eastAsia="zh-CN"/>
        </w:rPr>
        <w:t>实例，并进入</w:t>
      </w:r>
      <w:r w:rsidRPr="00AA474E">
        <w:rPr>
          <w:rFonts w:hint="eastAsia"/>
          <w:lang w:eastAsia="zh-CN"/>
        </w:rPr>
        <w:t>BGP</w:t>
      </w:r>
      <w:r w:rsidRPr="00AA474E">
        <w:rPr>
          <w:rFonts w:hint="eastAsia"/>
          <w:lang w:eastAsia="zh-CN"/>
        </w:rPr>
        <w:t>实例视图。</w:t>
      </w:r>
    </w:p>
    <w:p w:rsidR="00AA474E" w:rsidRPr="00AA474E" w:rsidRDefault="00AA474E" w:rsidP="00AA474E">
      <w:pPr>
        <w:pStyle w:val="ItemIndent1"/>
      </w:pPr>
      <w:r w:rsidRPr="00AA474E">
        <w:rPr>
          <w:rStyle w:val="commandkeywords"/>
        </w:rPr>
        <w:t>bgp</w:t>
      </w:r>
      <w:r w:rsidRPr="00AA474E">
        <w:rPr>
          <w:rStyle w:val="commandparameter"/>
        </w:rPr>
        <w:t xml:space="preserve"> as-number </w:t>
      </w:r>
      <w:r w:rsidRPr="00AA474E">
        <w:rPr>
          <w:rStyle w:val="commandtext"/>
        </w:rPr>
        <w:t>[</w:t>
      </w:r>
      <w:r w:rsidRPr="00AA474E">
        <w:rPr>
          <w:rStyle w:val="commandparameter"/>
        </w:rPr>
        <w:t xml:space="preserve"> </w:t>
      </w:r>
      <w:r w:rsidRPr="00AA474E">
        <w:rPr>
          <w:rStyle w:val="commandkeywords"/>
        </w:rPr>
        <w:t>instance</w:t>
      </w:r>
      <w:r w:rsidRPr="00AA474E">
        <w:rPr>
          <w:rStyle w:val="commandparameter"/>
        </w:rPr>
        <w:t xml:space="preserve"> instance-name </w:t>
      </w:r>
      <w:r w:rsidRPr="00AA474E">
        <w:rPr>
          <w:rStyle w:val="commandtext"/>
        </w:rPr>
        <w:t>]</w:t>
      </w:r>
    </w:p>
    <w:p w:rsidR="00AA474E" w:rsidRPr="00AA474E" w:rsidRDefault="00AA474E" w:rsidP="00AA474E">
      <w:pPr>
        <w:pStyle w:val="ItemIndent1"/>
        <w:rPr>
          <w:lang w:eastAsia="zh-CN"/>
        </w:rPr>
      </w:pPr>
      <w:r w:rsidRPr="00AA474E">
        <w:rPr>
          <w:rFonts w:hint="eastAsia"/>
          <w:lang w:eastAsia="zh-CN"/>
        </w:rPr>
        <w:t>缺省情况下，系统没有运行</w:t>
      </w:r>
      <w:r w:rsidRPr="00AA474E">
        <w:rPr>
          <w:lang w:eastAsia="zh-CN"/>
        </w:rPr>
        <w:t>BGP</w:t>
      </w:r>
      <w:r w:rsidRPr="00AA474E">
        <w:rPr>
          <w:rFonts w:hint="eastAsia"/>
          <w:lang w:eastAsia="zh-CN"/>
        </w:rPr>
        <w:t>。</w:t>
      </w:r>
    </w:p>
    <w:p w:rsidR="00AA474E" w:rsidRPr="00AA474E" w:rsidRDefault="00AA474E" w:rsidP="00AA474E">
      <w:pPr>
        <w:pStyle w:val="ItemStep"/>
        <w:rPr>
          <w:lang w:eastAsia="zh-CN"/>
        </w:rPr>
      </w:pPr>
      <w:r w:rsidRPr="00AA474E">
        <w:rPr>
          <w:rFonts w:hint="eastAsia"/>
          <w:lang w:eastAsia="zh-CN"/>
        </w:rPr>
        <w:t>将远端</w:t>
      </w:r>
      <w:r w:rsidRPr="00AA474E">
        <w:rPr>
          <w:rFonts w:hint="eastAsia"/>
          <w:lang w:eastAsia="zh-CN"/>
        </w:rPr>
        <w:t>PE</w:t>
      </w:r>
      <w:r w:rsidRPr="00AA474E">
        <w:rPr>
          <w:rFonts w:hint="eastAsia"/>
          <w:lang w:eastAsia="zh-CN"/>
        </w:rPr>
        <w:t>配置为对等体。</w:t>
      </w:r>
    </w:p>
    <w:p w:rsidR="00AA474E" w:rsidRPr="00AA474E" w:rsidRDefault="00AA474E" w:rsidP="00AA474E">
      <w:pPr>
        <w:pStyle w:val="ItemIndent1"/>
        <w:rPr>
          <w:rStyle w:val="commandparameter"/>
        </w:rPr>
      </w:pPr>
      <w:r w:rsidRPr="00AA474E">
        <w:rPr>
          <w:rStyle w:val="commandkeywords"/>
        </w:rPr>
        <w:t xml:space="preserve">peer </w:t>
      </w:r>
      <w:r w:rsidRPr="00AA474E">
        <w:rPr>
          <w:rStyle w:val="commandtext"/>
          <w:rFonts w:hint="eastAsia"/>
        </w:rPr>
        <w:t>{</w:t>
      </w:r>
      <w:r w:rsidRPr="00AA474E">
        <w:rPr>
          <w:rFonts w:hint="eastAsia"/>
        </w:rPr>
        <w:t xml:space="preserve"> </w:t>
      </w:r>
      <w:r w:rsidRPr="00AA474E">
        <w:rPr>
          <w:rStyle w:val="commandparameter"/>
        </w:rPr>
        <w:t xml:space="preserve">group-name </w:t>
      </w:r>
      <w:r w:rsidRPr="00AA474E">
        <w:rPr>
          <w:rStyle w:val="commandtext"/>
        </w:rPr>
        <w:t>|</w:t>
      </w:r>
      <w:r w:rsidRPr="00AA474E">
        <w:rPr>
          <w:rStyle w:val="commandparameter"/>
        </w:rPr>
        <w:t xml:space="preserve"> ipv4-address </w:t>
      </w:r>
      <w:r w:rsidRPr="00AA474E">
        <w:rPr>
          <w:rStyle w:val="commandtext"/>
        </w:rPr>
        <w:t>[</w:t>
      </w:r>
      <w:r w:rsidRPr="00AA474E">
        <w:rPr>
          <w:rFonts w:hint="eastAsia"/>
        </w:rPr>
        <w:t xml:space="preserve"> </w:t>
      </w:r>
      <w:r w:rsidRPr="00AA474E">
        <w:rPr>
          <w:rStyle w:val="commandparameter"/>
        </w:rPr>
        <w:t xml:space="preserve">mask-length </w:t>
      </w:r>
      <w:r w:rsidRPr="00AA474E">
        <w:rPr>
          <w:rStyle w:val="commandtext"/>
        </w:rPr>
        <w:t>]</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keywords"/>
        </w:rPr>
        <w:t>as-number</w:t>
      </w:r>
      <w:r w:rsidRPr="00AA474E">
        <w:t xml:space="preserve"> </w:t>
      </w:r>
      <w:r w:rsidRPr="00AA474E">
        <w:rPr>
          <w:rStyle w:val="commandparameter"/>
        </w:rPr>
        <w:t>as-number</w:t>
      </w:r>
    </w:p>
    <w:p w:rsidR="00AA474E" w:rsidRPr="00AA474E" w:rsidRDefault="00AA474E" w:rsidP="00AA474E">
      <w:pPr>
        <w:pStyle w:val="ItemStep"/>
        <w:rPr>
          <w:lang w:eastAsia="zh-CN"/>
        </w:rPr>
      </w:pPr>
      <w:r w:rsidRPr="00AA474E">
        <w:rPr>
          <w:rFonts w:hint="eastAsia"/>
          <w:lang w:eastAsia="zh-CN"/>
        </w:rPr>
        <w:t>创建</w:t>
      </w:r>
      <w:r w:rsidRPr="00AA474E">
        <w:rPr>
          <w:rFonts w:hint="eastAsia"/>
          <w:lang w:eastAsia="zh-CN"/>
        </w:rPr>
        <w:t>BGP EVPN</w:t>
      </w:r>
      <w:r w:rsidRPr="00AA474E">
        <w:rPr>
          <w:rFonts w:hint="eastAsia"/>
          <w:lang w:eastAsia="zh-CN"/>
        </w:rPr>
        <w:t>地址族，并进入</w:t>
      </w:r>
      <w:r w:rsidRPr="00AA474E">
        <w:rPr>
          <w:rFonts w:hint="eastAsia"/>
          <w:lang w:eastAsia="zh-CN"/>
        </w:rPr>
        <w:t>BGP EVPN</w:t>
      </w:r>
      <w:r w:rsidRPr="00AA474E">
        <w:rPr>
          <w:rFonts w:hint="eastAsia"/>
          <w:lang w:eastAsia="zh-CN"/>
        </w:rPr>
        <w:t>地址族视图。</w:t>
      </w:r>
    </w:p>
    <w:p w:rsidR="00AA474E" w:rsidRPr="00AA474E" w:rsidRDefault="00AA474E" w:rsidP="00AA474E">
      <w:pPr>
        <w:pStyle w:val="ItemIndent1"/>
        <w:rPr>
          <w:rStyle w:val="commandkeywords"/>
        </w:rPr>
      </w:pPr>
      <w:r w:rsidRPr="00AA474E">
        <w:rPr>
          <w:rStyle w:val="commandkeywords"/>
        </w:rPr>
        <w:t>address-family l2vpn evpn</w:t>
      </w:r>
    </w:p>
    <w:p w:rsidR="00AA474E" w:rsidRPr="00AA474E" w:rsidRDefault="00AA474E" w:rsidP="00AA474E">
      <w:pPr>
        <w:pStyle w:val="ItemStep"/>
        <w:rPr>
          <w:lang w:eastAsia="zh-CN"/>
        </w:rPr>
      </w:pPr>
      <w:r w:rsidRPr="00AA474E">
        <w:rPr>
          <w:rFonts w:hint="eastAsia"/>
          <w:lang w:eastAsia="zh-CN"/>
        </w:rPr>
        <w:t>使能本地路由器与指定对等体</w:t>
      </w:r>
      <w:r w:rsidRPr="00AA474E">
        <w:rPr>
          <w:rFonts w:hint="eastAsia"/>
          <w:lang w:eastAsia="zh-CN"/>
        </w:rPr>
        <w:t>/</w:t>
      </w:r>
      <w:r w:rsidRPr="00AA474E">
        <w:rPr>
          <w:rFonts w:hint="eastAsia"/>
          <w:lang w:eastAsia="zh-CN"/>
        </w:rPr>
        <w:t>对等体组交换</w:t>
      </w:r>
      <w:r w:rsidRPr="00AA474E">
        <w:rPr>
          <w:rFonts w:hint="eastAsia"/>
          <w:lang w:eastAsia="zh-CN"/>
        </w:rPr>
        <w:t>BGP EVPN</w:t>
      </w:r>
      <w:r w:rsidRPr="00AA474E">
        <w:rPr>
          <w:rFonts w:hint="eastAsia"/>
          <w:lang w:eastAsia="zh-CN"/>
        </w:rPr>
        <w:t>路由的能力。</w:t>
      </w:r>
    </w:p>
    <w:p w:rsidR="00AA474E" w:rsidRPr="00AA474E" w:rsidRDefault="00AA474E" w:rsidP="00AA474E">
      <w:pPr>
        <w:pStyle w:val="ItemIndent1"/>
        <w:rPr>
          <w:rStyle w:val="commandkeywords"/>
        </w:rPr>
      </w:pPr>
      <w:r w:rsidRPr="00AA474E">
        <w:rPr>
          <w:rStyle w:val="commandkeywords"/>
        </w:rPr>
        <w:t>peer</w:t>
      </w:r>
      <w:r w:rsidRPr="00AA474E">
        <w:t xml:space="preserve"> </w:t>
      </w:r>
      <w:r w:rsidRPr="00AA474E">
        <w:rPr>
          <w:rStyle w:val="commandtext"/>
        </w:rPr>
        <w:t>{</w:t>
      </w:r>
      <w:r w:rsidRPr="00AA474E">
        <w:t xml:space="preserve"> </w:t>
      </w:r>
      <w:r w:rsidRPr="00AA474E">
        <w:rPr>
          <w:rStyle w:val="commandparameter"/>
        </w:rPr>
        <w:t xml:space="preserve">group-name </w:t>
      </w:r>
      <w:r w:rsidRPr="00AA474E">
        <w:rPr>
          <w:rStyle w:val="commandtext"/>
        </w:rPr>
        <w:t>|</w:t>
      </w:r>
      <w:r w:rsidRPr="00AA474E">
        <w:rPr>
          <w:rStyle w:val="commandparameter"/>
        </w:rPr>
        <w:t xml:space="preserve"> ipv4-address </w:t>
      </w:r>
      <w:r w:rsidRPr="00AA474E">
        <w:rPr>
          <w:rStyle w:val="commandtext"/>
        </w:rPr>
        <w:t>[</w:t>
      </w:r>
      <w:r w:rsidRPr="00AA474E">
        <w:rPr>
          <w:rFonts w:hint="eastAsia"/>
        </w:rPr>
        <w:t xml:space="preserve"> </w:t>
      </w:r>
      <w:r w:rsidRPr="00AA474E">
        <w:rPr>
          <w:rStyle w:val="commandparameter"/>
        </w:rPr>
        <w:t xml:space="preserve">mask-length </w:t>
      </w:r>
      <w:r w:rsidRPr="00AA474E">
        <w:rPr>
          <w:rStyle w:val="commandtext"/>
        </w:rPr>
        <w:t>]</w:t>
      </w:r>
      <w:r w:rsidRPr="00AA474E">
        <w:rPr>
          <w:rFonts w:hint="eastAsia"/>
        </w:rPr>
        <w:t xml:space="preserve"> </w:t>
      </w:r>
      <w:r w:rsidRPr="00AA474E">
        <w:rPr>
          <w:rStyle w:val="commandtext"/>
        </w:rPr>
        <w:t>}</w:t>
      </w:r>
      <w:r w:rsidRPr="00AA474E">
        <w:t xml:space="preserve"> </w:t>
      </w:r>
      <w:r w:rsidRPr="00AA474E">
        <w:rPr>
          <w:rStyle w:val="commandkeywords"/>
        </w:rPr>
        <w:t>enable</w:t>
      </w:r>
    </w:p>
    <w:p w:rsidR="00AA474E" w:rsidRDefault="00AA474E" w:rsidP="00AA474E">
      <w:pPr>
        <w:pStyle w:val="ItemIndent1"/>
        <w:rPr>
          <w:lang w:eastAsia="zh-CN"/>
        </w:rPr>
      </w:pPr>
      <w:r w:rsidRPr="00AA474E">
        <w:rPr>
          <w:rFonts w:hint="eastAsia"/>
          <w:lang w:eastAsia="zh-CN"/>
        </w:rPr>
        <w:t>缺省情况下，本地路由器不能与对等体</w:t>
      </w:r>
      <w:r w:rsidRPr="00AA474E">
        <w:rPr>
          <w:rFonts w:hint="eastAsia"/>
          <w:lang w:eastAsia="zh-CN"/>
        </w:rPr>
        <w:t>/</w:t>
      </w:r>
      <w:r w:rsidRPr="00AA474E">
        <w:rPr>
          <w:rFonts w:hint="eastAsia"/>
          <w:lang w:eastAsia="zh-CN"/>
        </w:rPr>
        <w:t>对等体组交换</w:t>
      </w:r>
      <w:r w:rsidRPr="00AA474E">
        <w:rPr>
          <w:rFonts w:hint="eastAsia"/>
          <w:lang w:eastAsia="zh-CN"/>
        </w:rPr>
        <w:t>BGP EVPN</w:t>
      </w:r>
      <w:r w:rsidRPr="00AA474E">
        <w:rPr>
          <w:rFonts w:hint="eastAsia"/>
          <w:lang w:eastAsia="zh-CN"/>
        </w:rPr>
        <w:t>路由。</w:t>
      </w:r>
    </w:p>
    <w:bookmarkStart w:id="428" w:name="_Toc45113905" w:displacedByCustomXml="next"/>
    <w:bookmarkStart w:id="429" w:name="_Toc41308149" w:displacedByCustomXml="next"/>
    <w:bookmarkStart w:id="430" w:name="_Toc9241448" w:displacedByCustomXml="next"/>
    <w:bookmarkStart w:id="431" w:name="_Toc532303625" w:displacedByCustomXml="next"/>
    <w:bookmarkStart w:id="432" w:name="_Ref531451200" w:displacedByCustomXml="next"/>
    <w:sdt>
      <w:sdtPr>
        <w:rPr>
          <w:rFonts w:eastAsia="宋体" w:hint="eastAsia"/>
          <w:bCs w:val="0"/>
          <w:color w:val="000000"/>
          <w:kern w:val="2"/>
          <w:sz w:val="21"/>
          <w:szCs w:val="20"/>
          <w:lang w:eastAsia="en-US"/>
        </w:rPr>
        <w:alias w:val="Topic"/>
        <w:tag w:val="topic_d15831z87623_25621"/>
        <w:id w:val="-2109258855"/>
        <w:placeholder>
          <w:docPart w:val="D7E39283AF3141119BE98992566200AD"/>
        </w:placeholder>
      </w:sdtPr>
      <w:sdtEndPr>
        <w:rPr>
          <w:color w:val="FFFFFF"/>
          <w:sz w:val="2"/>
          <w:lang w:eastAsia="zh-CN"/>
        </w:rPr>
      </w:sdtEndPr>
      <w:sdtContent>
        <w:p w:rsidR="00434611" w:rsidRPr="00234B1B" w:rsidRDefault="00434611" w:rsidP="00434611">
          <w:pPr>
            <w:pStyle w:val="3"/>
          </w:pPr>
          <w:r w:rsidRPr="00234B1B">
            <w:rPr>
              <w:rFonts w:hint="eastAsia"/>
            </w:rPr>
            <w:t>配置发布</w:t>
          </w:r>
          <w:r w:rsidRPr="00234B1B">
            <w:rPr>
              <w:rFonts w:hint="eastAsia"/>
            </w:rPr>
            <w:t>MPLS</w:t>
          </w:r>
          <w:r w:rsidRPr="00234B1B">
            <w:rPr>
              <w:rFonts w:hint="eastAsia"/>
            </w:rPr>
            <w:t>封装的</w:t>
          </w:r>
          <w:r>
            <w:rPr>
              <w:rFonts w:hint="eastAsia"/>
            </w:rPr>
            <w:t>EVPN</w:t>
          </w:r>
          <w:r w:rsidRPr="00234B1B">
            <w:rPr>
              <w:rFonts w:hint="eastAsia"/>
            </w:rPr>
            <w:t>路由</w:t>
          </w:r>
          <w:bookmarkEnd w:id="432"/>
          <w:bookmarkEnd w:id="431"/>
          <w:bookmarkEnd w:id="430"/>
          <w:bookmarkEnd w:id="429"/>
          <w:bookmarkEnd w:id="428"/>
        </w:p>
        <w:p w:rsidR="00434611" w:rsidRPr="00234B1B" w:rsidRDefault="00434611" w:rsidP="00434611">
          <w:pPr>
            <w:pStyle w:val="40"/>
          </w:pPr>
          <w:r w:rsidRPr="00234B1B">
            <w:rPr>
              <w:rFonts w:hint="eastAsia"/>
            </w:rPr>
            <w:t>功能简介</w:t>
          </w:r>
        </w:p>
        <w:p w:rsidR="00434611" w:rsidRPr="00234B1B" w:rsidRDefault="00434611" w:rsidP="00434611">
          <w:r w:rsidRPr="00234B1B">
            <w:rPr>
              <w:rFonts w:hint="eastAsia"/>
            </w:rPr>
            <w:t xml:space="preserve">EVPN </w:t>
          </w:r>
          <w:r>
            <w:rPr>
              <w:rFonts w:hint="eastAsia"/>
            </w:rPr>
            <w:t>VPWS</w:t>
          </w:r>
          <w:r>
            <w:rPr>
              <w:rFonts w:hint="eastAsia"/>
            </w:rPr>
            <w:t>组网</w:t>
          </w:r>
          <w:r w:rsidRPr="00234B1B">
            <w:rPr>
              <w:rFonts w:hint="eastAsia"/>
            </w:rPr>
            <w:t>中</w:t>
          </w:r>
          <w:r>
            <w:rPr>
              <w:rFonts w:hint="eastAsia"/>
            </w:rPr>
            <w:t>，需要在</w:t>
          </w:r>
          <w:r>
            <w:rPr>
              <w:rFonts w:hint="eastAsia"/>
            </w:rPr>
            <w:t>PE</w:t>
          </w:r>
          <w:r>
            <w:rPr>
              <w:rFonts w:hint="eastAsia"/>
            </w:rPr>
            <w:t>上</w:t>
          </w:r>
          <w:r w:rsidRPr="00234B1B">
            <w:rPr>
              <w:rFonts w:hint="eastAsia"/>
            </w:rPr>
            <w:t>配置本功能，</w:t>
          </w:r>
          <w:r>
            <w:rPr>
              <w:rFonts w:hint="eastAsia"/>
            </w:rPr>
            <w:t>使得</w:t>
          </w:r>
          <w:r>
            <w:rPr>
              <w:rFonts w:hint="eastAsia"/>
            </w:rPr>
            <w:t>PE</w:t>
          </w:r>
          <w:r>
            <w:rPr>
              <w:rFonts w:hint="eastAsia"/>
            </w:rPr>
            <w:t>向</w:t>
          </w:r>
          <w:r w:rsidRPr="00234B1B">
            <w:rPr>
              <w:rFonts w:hint="eastAsia"/>
            </w:rPr>
            <w:t>对等体</w:t>
          </w:r>
          <w:r w:rsidRPr="00234B1B">
            <w:rPr>
              <w:rFonts w:hint="eastAsia"/>
            </w:rPr>
            <w:t>/</w:t>
          </w:r>
          <w:r w:rsidRPr="00234B1B">
            <w:rPr>
              <w:rFonts w:hint="eastAsia"/>
            </w:rPr>
            <w:t>对等体组发布</w:t>
          </w:r>
          <w:r>
            <w:rPr>
              <w:rFonts w:hint="eastAsia"/>
            </w:rPr>
            <w:t>MPLS</w:t>
          </w:r>
          <w:r w:rsidRPr="00234B1B">
            <w:rPr>
              <w:rFonts w:hint="eastAsia"/>
            </w:rPr>
            <w:t>封装的</w:t>
          </w:r>
          <w:r>
            <w:rPr>
              <w:rFonts w:hint="eastAsia"/>
            </w:rPr>
            <w:t>EVPN</w:t>
          </w:r>
          <w:r w:rsidRPr="00234B1B">
            <w:rPr>
              <w:rFonts w:hint="eastAsia"/>
            </w:rPr>
            <w:t>路由</w:t>
          </w:r>
          <w:r>
            <w:rPr>
              <w:rFonts w:hint="eastAsia"/>
            </w:rPr>
            <w:t>，以便在</w:t>
          </w:r>
          <w:r>
            <w:rPr>
              <w:rFonts w:hint="eastAsia"/>
            </w:rPr>
            <w:t>PE</w:t>
          </w:r>
          <w:r>
            <w:rPr>
              <w:rFonts w:hint="eastAsia"/>
            </w:rPr>
            <w:t>间建立</w:t>
          </w:r>
          <w:r>
            <w:rPr>
              <w:rFonts w:hint="eastAsia"/>
            </w:rPr>
            <w:t>PW</w:t>
          </w:r>
          <w:r>
            <w:rPr>
              <w:rFonts w:hint="eastAsia"/>
            </w:rPr>
            <w:t>。</w:t>
          </w:r>
        </w:p>
        <w:p w:rsidR="00434611" w:rsidRPr="00234B1B" w:rsidRDefault="00434611" w:rsidP="00434611">
          <w:pPr>
            <w:pStyle w:val="40"/>
          </w:pPr>
          <w:r w:rsidRPr="00234B1B">
            <w:rPr>
              <w:rFonts w:hint="eastAsia"/>
            </w:rPr>
            <w:t>配置步骤</w:t>
          </w:r>
        </w:p>
        <w:p w:rsidR="00434611" w:rsidRPr="00234B1B" w:rsidRDefault="00434611" w:rsidP="00434611">
          <w:pPr>
            <w:pStyle w:val="ItemStep"/>
          </w:pPr>
          <w:r w:rsidRPr="00234B1B">
            <w:rPr>
              <w:rFonts w:hint="eastAsia"/>
            </w:rPr>
            <w:t>进入系统视图。</w:t>
          </w:r>
        </w:p>
        <w:p w:rsidR="00434611" w:rsidRPr="00234B1B" w:rsidRDefault="00434611" w:rsidP="00434611">
          <w:pPr>
            <w:pStyle w:val="ItemIndent1"/>
            <w:rPr>
              <w:rStyle w:val="commandkeywords"/>
            </w:rPr>
          </w:pPr>
          <w:r w:rsidRPr="00234B1B">
            <w:rPr>
              <w:rStyle w:val="commandkeywords"/>
              <w:rFonts w:hint="eastAsia"/>
            </w:rPr>
            <w:t>system-view</w:t>
          </w:r>
        </w:p>
        <w:p w:rsidR="00434611" w:rsidRPr="001022DC" w:rsidRDefault="00434611" w:rsidP="00434611">
          <w:pPr>
            <w:pStyle w:val="ItemStep"/>
          </w:pPr>
          <w:r w:rsidRPr="001022DC">
            <w:rPr>
              <w:rFonts w:hint="eastAsia"/>
            </w:rPr>
            <w:t>进入</w:t>
          </w:r>
          <w:r w:rsidRPr="001022DC">
            <w:rPr>
              <w:rFonts w:hint="eastAsia"/>
            </w:rPr>
            <w:t>BGP</w:t>
          </w:r>
          <w:r w:rsidRPr="001022DC">
            <w:rPr>
              <w:rFonts w:hint="eastAsia"/>
            </w:rPr>
            <w:t>实例视图。</w:t>
          </w:r>
        </w:p>
        <w:p w:rsidR="00434611" w:rsidRPr="00234B1B" w:rsidRDefault="00434611" w:rsidP="00434611">
          <w:pPr>
            <w:pStyle w:val="ItemIndent1"/>
          </w:pPr>
          <w:r w:rsidRPr="00234B1B">
            <w:rPr>
              <w:rStyle w:val="commandkeywords"/>
            </w:rPr>
            <w:t>bgp</w:t>
          </w:r>
          <w:r w:rsidRPr="00234B1B">
            <w:rPr>
              <w:rStyle w:val="commandparameter"/>
            </w:rPr>
            <w:t xml:space="preserve"> as-number </w:t>
          </w:r>
          <w:r w:rsidRPr="00234B1B">
            <w:rPr>
              <w:rStyle w:val="commandtext"/>
            </w:rPr>
            <w:t>[</w:t>
          </w:r>
          <w:r w:rsidRPr="00234B1B">
            <w:rPr>
              <w:rStyle w:val="commandparameter"/>
            </w:rPr>
            <w:t xml:space="preserve"> </w:t>
          </w:r>
          <w:r w:rsidRPr="00234B1B">
            <w:rPr>
              <w:rStyle w:val="commandkeywords"/>
            </w:rPr>
            <w:t>instance</w:t>
          </w:r>
          <w:r w:rsidRPr="00234B1B">
            <w:rPr>
              <w:rStyle w:val="commandparameter"/>
            </w:rPr>
            <w:t xml:space="preserve"> instance-name </w:t>
          </w:r>
          <w:r w:rsidRPr="00234B1B">
            <w:rPr>
              <w:rStyle w:val="commandtext"/>
            </w:rPr>
            <w:t>]</w:t>
          </w:r>
        </w:p>
        <w:p w:rsidR="00434611" w:rsidRPr="001022DC" w:rsidRDefault="00434611" w:rsidP="00434611">
          <w:pPr>
            <w:pStyle w:val="ItemStep"/>
            <w:rPr>
              <w:lang w:eastAsia="zh-CN"/>
            </w:rPr>
          </w:pPr>
          <w:r w:rsidRPr="001022DC">
            <w:rPr>
              <w:rFonts w:hint="eastAsia"/>
              <w:lang w:eastAsia="zh-CN"/>
            </w:rPr>
            <w:t>进入</w:t>
          </w:r>
          <w:r w:rsidRPr="001022DC">
            <w:rPr>
              <w:rFonts w:hint="eastAsia"/>
              <w:lang w:eastAsia="zh-CN"/>
            </w:rPr>
            <w:t>BGP EVPN</w:t>
          </w:r>
          <w:r w:rsidRPr="001022DC">
            <w:rPr>
              <w:rFonts w:hint="eastAsia"/>
              <w:lang w:eastAsia="zh-CN"/>
            </w:rPr>
            <w:t>地址族视图。</w:t>
          </w:r>
        </w:p>
        <w:p w:rsidR="00434611" w:rsidRPr="00234B1B" w:rsidRDefault="00434611" w:rsidP="00434611">
          <w:pPr>
            <w:pStyle w:val="ItemIndent1"/>
            <w:rPr>
              <w:rStyle w:val="commandkeywords"/>
            </w:rPr>
          </w:pPr>
          <w:r w:rsidRPr="00234B1B">
            <w:rPr>
              <w:rStyle w:val="commandkeywords"/>
              <w:rFonts w:hint="eastAsia"/>
            </w:rPr>
            <w:t>address-family l2vpn evpn</w:t>
          </w:r>
        </w:p>
        <w:p w:rsidR="00434611" w:rsidRPr="001022DC" w:rsidRDefault="00434611" w:rsidP="00434611">
          <w:pPr>
            <w:pStyle w:val="ItemStep"/>
            <w:rPr>
              <w:lang w:eastAsia="zh-CN"/>
            </w:rPr>
          </w:pPr>
          <w:r w:rsidRPr="001022DC">
            <w:rPr>
              <w:rFonts w:hint="eastAsia"/>
              <w:lang w:eastAsia="zh-CN"/>
            </w:rPr>
            <w:t>配置向对等体</w:t>
          </w:r>
          <w:r w:rsidRPr="001022DC">
            <w:rPr>
              <w:rFonts w:hint="eastAsia"/>
              <w:lang w:eastAsia="zh-CN"/>
            </w:rPr>
            <w:t>/</w:t>
          </w:r>
          <w:r w:rsidRPr="001022DC">
            <w:rPr>
              <w:rFonts w:hint="eastAsia"/>
              <w:lang w:eastAsia="zh-CN"/>
            </w:rPr>
            <w:t>对等体组发布</w:t>
          </w:r>
          <w:r w:rsidRPr="001022DC">
            <w:rPr>
              <w:lang w:eastAsia="zh-CN"/>
            </w:rPr>
            <w:t>MPLS</w:t>
          </w:r>
          <w:r w:rsidRPr="001022DC">
            <w:rPr>
              <w:rFonts w:hint="eastAsia"/>
              <w:lang w:eastAsia="zh-CN"/>
            </w:rPr>
            <w:t>封装的</w:t>
          </w:r>
          <w:r w:rsidRPr="001022DC">
            <w:rPr>
              <w:rFonts w:hint="eastAsia"/>
              <w:lang w:eastAsia="zh-CN"/>
            </w:rPr>
            <w:t>EVPN</w:t>
          </w:r>
          <w:r w:rsidRPr="001022DC">
            <w:rPr>
              <w:rFonts w:hint="eastAsia"/>
              <w:lang w:eastAsia="zh-CN"/>
            </w:rPr>
            <w:t>路由。</w:t>
          </w:r>
        </w:p>
        <w:p w:rsidR="00434611" w:rsidRPr="00234B1B" w:rsidRDefault="00434611" w:rsidP="00434611">
          <w:pPr>
            <w:pStyle w:val="ItemIndent1"/>
            <w:rPr>
              <w:rStyle w:val="commandkeywords"/>
            </w:rPr>
          </w:pPr>
          <w:r w:rsidRPr="00234B1B">
            <w:rPr>
              <w:rStyle w:val="commandkeywords"/>
            </w:rPr>
            <w:t>peer</w:t>
          </w:r>
          <w:r w:rsidRPr="00234B1B">
            <w:t xml:space="preserve"> </w:t>
          </w:r>
          <w:r w:rsidRPr="00234B1B">
            <w:rPr>
              <w:rStyle w:val="commandtext"/>
            </w:rPr>
            <w:t xml:space="preserve">{ </w:t>
          </w:r>
          <w:r w:rsidRPr="00234B1B">
            <w:rPr>
              <w:rStyle w:val="commandparameter"/>
            </w:rPr>
            <w:t>group name</w:t>
          </w:r>
          <w:r w:rsidRPr="00234B1B">
            <w:rPr>
              <w:rStyle w:val="commandtext"/>
            </w:rPr>
            <w:t xml:space="preserve"> | </w:t>
          </w:r>
          <w:r w:rsidRPr="00234B1B">
            <w:rPr>
              <w:rStyle w:val="commandparameter"/>
            </w:rPr>
            <w:t>ip</w:t>
          </w:r>
          <w:r w:rsidRPr="00234B1B">
            <w:rPr>
              <w:rStyle w:val="commandparameter"/>
              <w:rFonts w:hint="eastAsia"/>
            </w:rPr>
            <w:t>v4</w:t>
          </w:r>
          <w:r w:rsidRPr="00234B1B">
            <w:rPr>
              <w:rStyle w:val="commandparameter"/>
            </w:rPr>
            <w:t>-address</w:t>
          </w:r>
          <w:r w:rsidRPr="00234B1B">
            <w:rPr>
              <w:rStyle w:val="commandparameter"/>
              <w:rFonts w:hint="eastAsia"/>
            </w:rPr>
            <w:t xml:space="preserve"> </w:t>
          </w:r>
          <w:r w:rsidRPr="00234B1B">
            <w:rPr>
              <w:rStyle w:val="commandtext"/>
            </w:rPr>
            <w:t>[</w:t>
          </w:r>
          <w:r w:rsidRPr="00234B1B">
            <w:rPr>
              <w:rFonts w:hint="eastAsia"/>
            </w:rPr>
            <w:t xml:space="preserve"> </w:t>
          </w:r>
          <w:r w:rsidRPr="00234B1B">
            <w:rPr>
              <w:rStyle w:val="commandparameter"/>
              <w:rFonts w:hint="eastAsia"/>
            </w:rPr>
            <w:t xml:space="preserve">mask-length </w:t>
          </w:r>
          <w:r w:rsidRPr="00234B1B">
            <w:rPr>
              <w:rStyle w:val="commandtext"/>
            </w:rPr>
            <w:t>]</w:t>
          </w:r>
          <w:r w:rsidRPr="00234B1B">
            <w:rPr>
              <w:rFonts w:hint="eastAsia"/>
            </w:rPr>
            <w:t xml:space="preserve"> </w:t>
          </w:r>
          <w:sdt>
            <w:sdtPr>
              <w:rPr>
                <w:rFonts w:hint="eastAsia"/>
              </w:rPr>
              <w:alias w:val="Custom"/>
              <w:tag w:val="custom_d15831z87623_19653"/>
              <w:id w:val="1917819179"/>
              <w:placeholder>
                <w:docPart w:val="4D7EB2DAC57D42D9A2CC95949C482293"/>
              </w:placeholder>
            </w:sdtPr>
            <w:sdtEndPr>
              <w:rPr>
                <w:rStyle w:val="commandtext"/>
                <w:rFonts w:ascii="Courier New" w:hAnsi="Courier New" w:cs="黑体"/>
                <w:color w:val="auto"/>
              </w:rPr>
            </w:sdtEndPr>
            <w:sdtContent>
              <w:r w:rsidRPr="00234B1B">
                <w:rPr>
                  <w:rStyle w:val="commandtext"/>
                  <w:rFonts w:hint="eastAsia"/>
                </w:rPr>
                <w:t>|</w:t>
              </w:r>
              <w:r w:rsidRPr="00234B1B">
                <w:rPr>
                  <w:rFonts w:hint="eastAsia"/>
                </w:rPr>
                <w:t xml:space="preserve"> </w:t>
              </w:r>
              <w:r w:rsidRPr="00234B1B">
                <w:rPr>
                  <w:rStyle w:val="commandparameter"/>
                </w:rPr>
                <w:t>ip</w:t>
              </w:r>
              <w:r w:rsidRPr="00234B1B">
                <w:rPr>
                  <w:rStyle w:val="commandparameter"/>
                  <w:rFonts w:hint="eastAsia"/>
                </w:rPr>
                <w:t>v6</w:t>
              </w:r>
              <w:r w:rsidRPr="00234B1B">
                <w:rPr>
                  <w:rStyle w:val="commandparameter"/>
                </w:rPr>
                <w:t>-address</w:t>
              </w:r>
              <w:r w:rsidRPr="00234B1B">
                <w:rPr>
                  <w:rFonts w:hint="eastAsia"/>
                </w:rPr>
                <w:t xml:space="preserve"> </w:t>
              </w:r>
              <w:r w:rsidRPr="00234B1B">
                <w:rPr>
                  <w:rStyle w:val="commandtext"/>
                </w:rPr>
                <w:t>[</w:t>
              </w:r>
              <w:r w:rsidRPr="00234B1B">
                <w:rPr>
                  <w:rFonts w:hint="eastAsia"/>
                </w:rPr>
                <w:t xml:space="preserve"> </w:t>
              </w:r>
              <w:r w:rsidRPr="00234B1B">
                <w:rPr>
                  <w:rStyle w:val="commandparameter"/>
                  <w:rFonts w:hint="eastAsia"/>
                </w:rPr>
                <w:t xml:space="preserve">prefix-length </w:t>
              </w:r>
              <w:r w:rsidRPr="00234B1B">
                <w:rPr>
                  <w:rStyle w:val="commandtext"/>
                </w:rPr>
                <w:t>]</w:t>
              </w:r>
              <w:r>
                <w:rPr>
                  <w:rStyle w:val="commandtext"/>
                </w:rPr>
                <w:t xml:space="preserve"> </w:t>
              </w:r>
            </w:sdtContent>
          </w:sdt>
          <w:r w:rsidRPr="00234B1B">
            <w:rPr>
              <w:rStyle w:val="commandtext"/>
            </w:rPr>
            <w:t xml:space="preserve">} </w:t>
          </w:r>
          <w:r w:rsidRPr="00234B1B">
            <w:rPr>
              <w:rStyle w:val="commandkeywords"/>
            </w:rPr>
            <w:t>advertise</w:t>
          </w:r>
          <w:r w:rsidRPr="00234B1B">
            <w:rPr>
              <w:rStyle w:val="commandkeywords"/>
              <w:rFonts w:hint="eastAsia"/>
            </w:rPr>
            <w:t xml:space="preserve"> </w:t>
          </w:r>
          <w:r w:rsidRPr="00234B1B">
            <w:rPr>
              <w:rStyle w:val="commandkeywords"/>
            </w:rPr>
            <w:t>encap-type mpls</w:t>
          </w:r>
        </w:p>
        <w:p w:rsidR="00434611" w:rsidRDefault="00434611" w:rsidP="00434611">
          <w:pPr>
            <w:pStyle w:val="ItemIndent1"/>
            <w:rPr>
              <w:lang w:eastAsia="zh-CN"/>
            </w:rPr>
          </w:pPr>
          <w:r w:rsidRPr="001022DC">
            <w:rPr>
              <w:rFonts w:hint="eastAsia"/>
              <w:lang w:eastAsia="zh-CN"/>
            </w:rPr>
            <w:t>缺省情况下，向对等体</w:t>
          </w:r>
          <w:r w:rsidRPr="001022DC">
            <w:rPr>
              <w:rFonts w:hint="eastAsia"/>
              <w:lang w:eastAsia="zh-CN"/>
            </w:rPr>
            <w:t>/</w:t>
          </w:r>
          <w:r w:rsidRPr="001022DC">
            <w:rPr>
              <w:rFonts w:hint="eastAsia"/>
              <w:lang w:eastAsia="zh-CN"/>
            </w:rPr>
            <w:t>对等体组发布</w:t>
          </w:r>
          <w:r w:rsidRPr="001022DC">
            <w:rPr>
              <w:rFonts w:hint="eastAsia"/>
              <w:lang w:eastAsia="zh-CN"/>
            </w:rPr>
            <w:t>VXLAN</w:t>
          </w:r>
          <w:r w:rsidRPr="001022DC">
            <w:rPr>
              <w:rFonts w:hint="eastAsia"/>
              <w:lang w:eastAsia="zh-CN"/>
            </w:rPr>
            <w:t>封装的</w:t>
          </w:r>
          <w:r w:rsidRPr="001022DC">
            <w:rPr>
              <w:rFonts w:hint="eastAsia"/>
              <w:lang w:eastAsia="zh-CN"/>
            </w:rPr>
            <w:t>EVPN</w:t>
          </w:r>
          <w:r w:rsidRPr="001022DC">
            <w:rPr>
              <w:rFonts w:hint="eastAsia"/>
              <w:lang w:eastAsia="zh-CN"/>
            </w:rPr>
            <w:t>路由。</w:t>
          </w:r>
        </w:p>
        <w:sdt>
          <w:sdtPr>
            <w:rPr>
              <w:rFonts w:hint="eastAsia"/>
            </w:rPr>
            <w:alias w:val="Seed_Para"/>
            <w:tag w:val="seed_d15831z87623_21273"/>
            <w:id w:val="1981040322"/>
            <w:placeholder>
              <w:docPart w:val="6EBD8762558B4EF2B4FB9809D781B015"/>
            </w:placeholder>
            <w:showingPlcHdr/>
          </w:sdtPr>
          <w:sdtEndPr/>
          <w:sdtContent>
            <w:p w:rsidR="00434611" w:rsidRDefault="00434611" w:rsidP="00434611">
              <w:pPr>
                <w:pStyle w:val="SeedHidden"/>
              </w:pPr>
              <w:r w:rsidRPr="00C17427">
                <w:rPr>
                  <w:rStyle w:val="SeedShown"/>
                  <w:rFonts w:hint="eastAsia"/>
                </w:rPr>
                <w:t>配置步骤—</w:t>
              </w:r>
              <w:r w:rsidRPr="00C17427">
                <w:rPr>
                  <w:rStyle w:val="SeedShown"/>
                  <w:rFonts w:hint="eastAsia"/>
                </w:rPr>
                <w:t>commit</w:t>
              </w:r>
            </w:p>
          </w:sdtContent>
        </w:sdt>
      </w:sdtContent>
    </w:sdt>
    <w:p w:rsidR="003414C8" w:rsidRDefault="003414C8" w:rsidP="003414C8">
      <w:pPr>
        <w:pStyle w:val="3"/>
      </w:pPr>
      <w:bookmarkStart w:id="433" w:name="_Ref469996226"/>
      <w:bookmarkStart w:id="434" w:name="_Toc8925111"/>
      <w:bookmarkStart w:id="435" w:name="_Toc45113906"/>
      <w:r>
        <w:rPr>
          <w:rFonts w:hint="eastAsia"/>
        </w:rPr>
        <w:t>控制</w:t>
      </w:r>
      <w:r>
        <w:rPr>
          <w:rFonts w:hint="eastAsia"/>
        </w:rPr>
        <w:t>BGP EVPN</w:t>
      </w:r>
      <w:r>
        <w:rPr>
          <w:rFonts w:hint="eastAsia"/>
        </w:rPr>
        <w:t>路由的优选和发布</w:t>
      </w:r>
      <w:bookmarkEnd w:id="433"/>
      <w:bookmarkEnd w:id="434"/>
      <w:bookmarkEnd w:id="435"/>
    </w:p>
    <w:p w:rsidR="003414C8" w:rsidRPr="001474F8" w:rsidRDefault="003414C8" w:rsidP="003414C8">
      <w:pPr>
        <w:pStyle w:val="ItemStep"/>
      </w:pPr>
      <w:r w:rsidRPr="001474F8">
        <w:rPr>
          <w:rFonts w:hint="eastAsia"/>
        </w:rPr>
        <w:t>进入系统视图。</w:t>
      </w:r>
    </w:p>
    <w:p w:rsidR="003414C8" w:rsidRPr="0041157B" w:rsidRDefault="003414C8" w:rsidP="003414C8">
      <w:pPr>
        <w:pStyle w:val="ItemIndent1"/>
        <w:rPr>
          <w:rStyle w:val="commandkeywords"/>
        </w:rPr>
      </w:pPr>
      <w:r w:rsidRPr="0041157B">
        <w:rPr>
          <w:rStyle w:val="commandkeywords"/>
        </w:rPr>
        <w:t>system-view</w:t>
      </w:r>
    </w:p>
    <w:p w:rsidR="003414C8" w:rsidRPr="003414C8" w:rsidRDefault="003414C8" w:rsidP="003414C8">
      <w:pPr>
        <w:pStyle w:val="ItemStep"/>
      </w:pPr>
      <w:r w:rsidRPr="003414C8">
        <w:rPr>
          <w:rFonts w:hint="eastAsia"/>
        </w:rPr>
        <w:t>进入</w:t>
      </w:r>
      <w:r w:rsidRPr="003414C8">
        <w:rPr>
          <w:rFonts w:hint="eastAsia"/>
        </w:rPr>
        <w:t>BGP</w:t>
      </w:r>
      <w:r w:rsidRPr="003414C8">
        <w:rPr>
          <w:rFonts w:hint="eastAsia"/>
        </w:rPr>
        <w:t>实例视图。</w:t>
      </w:r>
    </w:p>
    <w:p w:rsidR="003414C8" w:rsidRDefault="003414C8" w:rsidP="003414C8">
      <w:pPr>
        <w:pStyle w:val="ItemIndent1"/>
        <w:rPr>
          <w:rStyle w:val="commandtext"/>
        </w:rPr>
      </w:pPr>
      <w:r w:rsidRPr="0041157B">
        <w:rPr>
          <w:rStyle w:val="commandkeywords"/>
        </w:rPr>
        <w:t>bgp</w:t>
      </w:r>
      <w:r w:rsidRPr="0041157B">
        <w:rPr>
          <w:rStyle w:val="commandparameter"/>
        </w:rPr>
        <w:t xml:space="preserve"> as-number </w:t>
      </w:r>
      <w:r w:rsidRPr="00C927CF">
        <w:rPr>
          <w:rStyle w:val="commandtext"/>
        </w:rPr>
        <w:t>[</w:t>
      </w:r>
      <w:r w:rsidRPr="0041157B">
        <w:rPr>
          <w:rStyle w:val="commandparameter"/>
        </w:rPr>
        <w:t xml:space="preserve"> </w:t>
      </w:r>
      <w:r w:rsidRPr="0041157B">
        <w:rPr>
          <w:rStyle w:val="commandkeywords"/>
        </w:rPr>
        <w:t>instance</w:t>
      </w:r>
      <w:r w:rsidRPr="0041157B">
        <w:rPr>
          <w:rStyle w:val="commandparameter"/>
        </w:rPr>
        <w:t xml:space="preserve"> instance-name </w:t>
      </w:r>
      <w:r w:rsidRPr="00C927CF">
        <w:rPr>
          <w:rStyle w:val="commandtext"/>
        </w:rPr>
        <w:t>]</w:t>
      </w:r>
    </w:p>
    <w:p w:rsidR="003414C8" w:rsidRPr="003414C8" w:rsidRDefault="003414C8" w:rsidP="003414C8">
      <w:pPr>
        <w:pStyle w:val="ItemStep"/>
        <w:rPr>
          <w:lang w:eastAsia="zh-CN"/>
        </w:rPr>
      </w:pPr>
      <w:r w:rsidRPr="003414C8">
        <w:rPr>
          <w:rFonts w:hint="eastAsia"/>
          <w:lang w:eastAsia="zh-CN"/>
        </w:rPr>
        <w:t>进入</w:t>
      </w:r>
      <w:r w:rsidRPr="003414C8">
        <w:rPr>
          <w:rFonts w:hint="eastAsia"/>
          <w:lang w:eastAsia="zh-CN"/>
        </w:rPr>
        <w:t>BGP EVPN</w:t>
      </w:r>
      <w:r w:rsidRPr="003414C8">
        <w:rPr>
          <w:rFonts w:hint="eastAsia"/>
          <w:lang w:eastAsia="zh-CN"/>
        </w:rPr>
        <w:t>地址族视图。</w:t>
      </w:r>
    </w:p>
    <w:p w:rsidR="003414C8" w:rsidRPr="001474F8" w:rsidRDefault="003414C8" w:rsidP="003414C8">
      <w:pPr>
        <w:pStyle w:val="ItemIndent1"/>
      </w:pPr>
      <w:r w:rsidRPr="0041157B">
        <w:rPr>
          <w:rStyle w:val="commandkeywords"/>
        </w:rPr>
        <w:t>address-family l2vpn evpn</w:t>
      </w:r>
    </w:p>
    <w:p w:rsidR="003414C8" w:rsidRPr="003414C8" w:rsidRDefault="003414C8" w:rsidP="003414C8">
      <w:pPr>
        <w:pStyle w:val="ItemStep"/>
        <w:rPr>
          <w:lang w:eastAsia="zh-CN"/>
        </w:rPr>
      </w:pPr>
      <w:r w:rsidRPr="003414C8">
        <w:rPr>
          <w:rFonts w:hint="eastAsia"/>
          <w:lang w:eastAsia="zh-CN"/>
        </w:rPr>
        <w:t>配置对于从对等体</w:t>
      </w:r>
      <w:r w:rsidRPr="003414C8">
        <w:rPr>
          <w:rFonts w:hint="eastAsia"/>
          <w:lang w:eastAsia="zh-CN"/>
        </w:rPr>
        <w:t>/</w:t>
      </w:r>
      <w:r w:rsidRPr="003414C8">
        <w:rPr>
          <w:rFonts w:hint="eastAsia"/>
          <w:lang w:eastAsia="zh-CN"/>
        </w:rPr>
        <w:t>对等体组接收的</w:t>
      </w:r>
      <w:r w:rsidRPr="003414C8">
        <w:rPr>
          <w:rFonts w:hint="eastAsia"/>
          <w:lang w:eastAsia="zh-CN"/>
        </w:rPr>
        <w:t>BGP</w:t>
      </w:r>
      <w:r w:rsidRPr="003414C8">
        <w:rPr>
          <w:rFonts w:hint="eastAsia"/>
          <w:lang w:eastAsia="zh-CN"/>
        </w:rPr>
        <w:t>消息，允许本地</w:t>
      </w:r>
      <w:r w:rsidRPr="003414C8">
        <w:rPr>
          <w:rFonts w:hint="eastAsia"/>
          <w:lang w:eastAsia="zh-CN"/>
        </w:rPr>
        <w:t>AS</w:t>
      </w:r>
      <w:r w:rsidRPr="003414C8">
        <w:rPr>
          <w:rFonts w:hint="eastAsia"/>
          <w:lang w:eastAsia="zh-CN"/>
        </w:rPr>
        <w:t>号在该消息的</w:t>
      </w:r>
      <w:r w:rsidRPr="003414C8">
        <w:rPr>
          <w:rFonts w:hint="eastAsia"/>
          <w:lang w:eastAsia="zh-CN"/>
        </w:rPr>
        <w:t>AS_PATH</w:t>
      </w:r>
      <w:r w:rsidRPr="003414C8">
        <w:rPr>
          <w:rFonts w:hint="eastAsia"/>
          <w:lang w:eastAsia="zh-CN"/>
        </w:rPr>
        <w:t>属性中出现，并配置允许出现的次数。</w:t>
      </w:r>
    </w:p>
    <w:p w:rsidR="003414C8" w:rsidRDefault="003414C8" w:rsidP="003414C8">
      <w:pPr>
        <w:pStyle w:val="ItemIndent1"/>
      </w:pPr>
      <w:r w:rsidRPr="0041157B">
        <w:rPr>
          <w:rStyle w:val="commandkeywords"/>
        </w:rPr>
        <w:t>peer</w:t>
      </w:r>
      <w:r w:rsidRPr="009B2FB3">
        <w:t xml:space="preserve"> </w:t>
      </w:r>
      <w:r w:rsidRPr="00C927CF">
        <w:rPr>
          <w:rStyle w:val="commandtext"/>
        </w:rPr>
        <w:t>{</w:t>
      </w:r>
      <w:r w:rsidRPr="009B2FB3">
        <w:t xml:space="preserve"> </w:t>
      </w:r>
      <w:r w:rsidRPr="0041157B">
        <w:rPr>
          <w:rStyle w:val="commandparameter"/>
        </w:rPr>
        <w:t xml:space="preserve">group-name </w:t>
      </w:r>
      <w:r w:rsidRPr="00C927CF">
        <w:rPr>
          <w:rStyle w:val="commandtext"/>
        </w:rPr>
        <w:t>|</w:t>
      </w:r>
      <w:r w:rsidRPr="0041157B">
        <w:rPr>
          <w:rStyle w:val="commandparameter"/>
        </w:rPr>
        <w:t xml:space="preserve"> ipv4-address </w:t>
      </w:r>
      <w:r w:rsidRPr="00C927CF">
        <w:rPr>
          <w:rStyle w:val="commandtext"/>
        </w:rPr>
        <w:t>[</w:t>
      </w:r>
      <w:r w:rsidRPr="009B2FB3">
        <w:rPr>
          <w:rFonts w:hint="eastAsia"/>
        </w:rPr>
        <w:t xml:space="preserve"> </w:t>
      </w:r>
      <w:r w:rsidRPr="0041157B">
        <w:rPr>
          <w:rStyle w:val="commandparameter"/>
        </w:rPr>
        <w:t xml:space="preserve">mask-length </w:t>
      </w:r>
      <w:r w:rsidRPr="00C927CF">
        <w:rPr>
          <w:rStyle w:val="commandtext"/>
        </w:rPr>
        <w:t>]</w:t>
      </w:r>
      <w:r w:rsidRPr="009B2FB3">
        <w:rPr>
          <w:rFonts w:hint="eastAsia"/>
        </w:rPr>
        <w:t xml:space="preserve"> </w:t>
      </w:r>
      <w:r w:rsidRPr="00C927CF">
        <w:rPr>
          <w:rStyle w:val="commandtext"/>
        </w:rPr>
        <w:t>}</w:t>
      </w:r>
      <w:r w:rsidRPr="009B2FB3">
        <w:t xml:space="preserve"> </w:t>
      </w:r>
      <w:r w:rsidRPr="0041157B">
        <w:rPr>
          <w:rStyle w:val="commandkeywords"/>
        </w:rPr>
        <w:t>allow-as-loop</w:t>
      </w:r>
      <w:r w:rsidRPr="009B2FB3">
        <w:t xml:space="preserve"> </w:t>
      </w:r>
      <w:r w:rsidRPr="00C927CF">
        <w:rPr>
          <w:rStyle w:val="commandtext"/>
        </w:rPr>
        <w:t>[</w:t>
      </w:r>
      <w:r w:rsidRPr="009B2FB3">
        <w:t xml:space="preserve"> </w:t>
      </w:r>
      <w:r w:rsidRPr="0041157B">
        <w:rPr>
          <w:rStyle w:val="commandparameter"/>
        </w:rPr>
        <w:t xml:space="preserve">number </w:t>
      </w:r>
      <w:r w:rsidRPr="00C927CF">
        <w:rPr>
          <w:rStyle w:val="commandtext"/>
        </w:rPr>
        <w:t>]</w:t>
      </w:r>
    </w:p>
    <w:p w:rsidR="003414C8" w:rsidRPr="003414C8" w:rsidRDefault="003414C8" w:rsidP="003414C8">
      <w:pPr>
        <w:pStyle w:val="ItemIndent1"/>
        <w:rPr>
          <w:lang w:eastAsia="zh-CN"/>
        </w:rPr>
      </w:pPr>
      <w:r w:rsidRPr="003414C8">
        <w:rPr>
          <w:rFonts w:hint="eastAsia"/>
          <w:lang w:eastAsia="zh-CN"/>
        </w:rPr>
        <w:lastRenderedPageBreak/>
        <w:t>缺省情况下，不允许本地</w:t>
      </w:r>
      <w:r w:rsidRPr="003414C8">
        <w:rPr>
          <w:rFonts w:hint="eastAsia"/>
          <w:lang w:eastAsia="zh-CN"/>
        </w:rPr>
        <w:t>AS</w:t>
      </w:r>
      <w:r w:rsidRPr="003414C8">
        <w:rPr>
          <w:rFonts w:hint="eastAsia"/>
          <w:lang w:eastAsia="zh-CN"/>
        </w:rPr>
        <w:t>号在接收消息的</w:t>
      </w:r>
      <w:r w:rsidRPr="003414C8">
        <w:rPr>
          <w:rFonts w:hint="eastAsia"/>
          <w:lang w:eastAsia="zh-CN"/>
        </w:rPr>
        <w:t>AS_PATH</w:t>
      </w:r>
      <w:r w:rsidRPr="003414C8">
        <w:rPr>
          <w:rFonts w:hint="eastAsia"/>
          <w:lang w:eastAsia="zh-CN"/>
        </w:rPr>
        <w:t>属性中出现。</w:t>
      </w:r>
    </w:p>
    <w:p w:rsidR="003414C8" w:rsidRDefault="003414C8" w:rsidP="003414C8">
      <w:pPr>
        <w:pStyle w:val="ItemStep"/>
      </w:pPr>
      <w:r>
        <w:rPr>
          <w:rFonts w:hint="eastAsia"/>
        </w:rPr>
        <w:t>开启</w:t>
      </w:r>
      <w:r>
        <w:rPr>
          <w:rFonts w:hint="eastAsia"/>
        </w:rPr>
        <w:t>BGP EVPN</w:t>
      </w:r>
      <w:r>
        <w:rPr>
          <w:rFonts w:hint="eastAsia"/>
        </w:rPr>
        <w:t>路由的</w:t>
      </w:r>
      <w:r>
        <w:rPr>
          <w:rFonts w:hint="eastAsia"/>
        </w:rPr>
        <w:t>VPN-Target</w:t>
      </w:r>
      <w:r>
        <w:rPr>
          <w:rFonts w:hint="eastAsia"/>
        </w:rPr>
        <w:t>过滤功能。</w:t>
      </w:r>
    </w:p>
    <w:p w:rsidR="003414C8" w:rsidRPr="0041157B" w:rsidRDefault="003414C8" w:rsidP="003414C8">
      <w:pPr>
        <w:pStyle w:val="ItemIndent1"/>
        <w:rPr>
          <w:rStyle w:val="commandkeywords"/>
        </w:rPr>
      </w:pPr>
      <w:r w:rsidRPr="0041157B">
        <w:rPr>
          <w:rStyle w:val="commandkeywords"/>
        </w:rPr>
        <w:t>policy vpn-target</w:t>
      </w:r>
    </w:p>
    <w:p w:rsidR="003414C8" w:rsidRPr="003414C8" w:rsidRDefault="003414C8" w:rsidP="003414C8">
      <w:pPr>
        <w:pStyle w:val="ItemIndent1"/>
        <w:rPr>
          <w:lang w:eastAsia="zh-CN"/>
        </w:rPr>
      </w:pPr>
      <w:r w:rsidRPr="003414C8">
        <w:rPr>
          <w:rFonts w:hint="eastAsia"/>
          <w:lang w:eastAsia="zh-CN"/>
        </w:rPr>
        <w:t>缺省情况下，</w:t>
      </w:r>
      <w:r w:rsidRPr="003414C8">
        <w:rPr>
          <w:rFonts w:hint="eastAsia"/>
          <w:lang w:eastAsia="zh-CN"/>
        </w:rPr>
        <w:t>BGP EVPN</w:t>
      </w:r>
      <w:r w:rsidRPr="003414C8">
        <w:rPr>
          <w:rFonts w:hint="eastAsia"/>
          <w:lang w:eastAsia="zh-CN"/>
        </w:rPr>
        <w:t>路由的</w:t>
      </w:r>
      <w:r w:rsidRPr="003414C8">
        <w:rPr>
          <w:lang w:eastAsia="zh-CN"/>
        </w:rPr>
        <w:t>VPN-Target</w:t>
      </w:r>
      <w:r w:rsidRPr="003414C8">
        <w:rPr>
          <w:rFonts w:hint="eastAsia"/>
          <w:lang w:eastAsia="zh-CN"/>
        </w:rPr>
        <w:t>过滤功能处于开启状态。</w:t>
      </w:r>
    </w:p>
    <w:p w:rsidR="003414C8" w:rsidRPr="003414C8" w:rsidRDefault="003414C8" w:rsidP="003414C8">
      <w:pPr>
        <w:pStyle w:val="ItemStep"/>
        <w:rPr>
          <w:lang w:eastAsia="zh-CN"/>
        </w:rPr>
      </w:pPr>
      <w:r w:rsidRPr="003414C8">
        <w:rPr>
          <w:rFonts w:hint="eastAsia"/>
          <w:lang w:eastAsia="zh-CN"/>
        </w:rPr>
        <w:t>（可选）配置</w:t>
      </w:r>
      <w:r w:rsidRPr="003414C8">
        <w:rPr>
          <w:rFonts w:hint="eastAsia"/>
          <w:lang w:eastAsia="zh-CN"/>
        </w:rPr>
        <w:t>BGP</w:t>
      </w:r>
      <w:r w:rsidRPr="003414C8">
        <w:rPr>
          <w:rFonts w:hint="eastAsia"/>
          <w:lang w:eastAsia="zh-CN"/>
        </w:rPr>
        <w:t>路由延迟优选。</w:t>
      </w:r>
    </w:p>
    <w:p w:rsidR="003414C8" w:rsidRDefault="003414C8" w:rsidP="003414C8">
      <w:pPr>
        <w:pStyle w:val="ItemIndent1"/>
      </w:pPr>
      <w:r w:rsidRPr="00897656">
        <w:rPr>
          <w:rStyle w:val="commandkeywords"/>
          <w:rFonts w:hint="eastAsia"/>
        </w:rPr>
        <w:t xml:space="preserve">route-select delay </w:t>
      </w:r>
      <w:r w:rsidRPr="00897656">
        <w:rPr>
          <w:rStyle w:val="commandparameter"/>
          <w:rFonts w:hint="eastAsia"/>
        </w:rPr>
        <w:t>delay-value</w:t>
      </w:r>
    </w:p>
    <w:p w:rsidR="003414C8" w:rsidRDefault="003414C8" w:rsidP="003414C8">
      <w:pPr>
        <w:pStyle w:val="ItemIndent1"/>
      </w:pPr>
      <w:r w:rsidRPr="00897656">
        <w:rPr>
          <w:rFonts w:hint="eastAsia"/>
        </w:rPr>
        <w:t>缺省情况下，</w:t>
      </w:r>
      <w:r w:rsidRPr="00DE5E2F">
        <w:rPr>
          <w:rFonts w:hint="eastAsia"/>
        </w:rPr>
        <w:t>延迟时间为</w:t>
      </w:r>
      <w:r w:rsidRPr="00DE5E2F">
        <w:rPr>
          <w:rFonts w:hint="eastAsia"/>
        </w:rPr>
        <w:t>0</w:t>
      </w:r>
      <w:r w:rsidRPr="00DE5E2F">
        <w:rPr>
          <w:rFonts w:hint="eastAsia"/>
        </w:rPr>
        <w:t>秒，即路由优选不延迟。</w:t>
      </w:r>
    </w:p>
    <w:p w:rsidR="00FF54FA" w:rsidRPr="00FF54FA" w:rsidRDefault="007009E1" w:rsidP="00FF54FA">
      <w:pPr>
        <w:pStyle w:val="ItemStep"/>
        <w:rPr>
          <w:lang w:eastAsia="zh-CN"/>
        </w:rPr>
      </w:pPr>
      <w:r w:rsidRPr="007009E1">
        <w:rPr>
          <w:rFonts w:hint="eastAsia"/>
          <w:lang w:eastAsia="zh-CN"/>
        </w:rPr>
        <w:t>（可选）</w:t>
      </w:r>
      <w:r w:rsidR="0055367C">
        <w:rPr>
          <w:rFonts w:hint="eastAsia"/>
          <w:lang w:eastAsia="zh-CN"/>
        </w:rPr>
        <w:t>开启</w:t>
      </w:r>
      <w:r w:rsidR="00FF54FA" w:rsidRPr="00FF54FA">
        <w:rPr>
          <w:rFonts w:hint="eastAsia"/>
          <w:lang w:eastAsia="zh-CN"/>
        </w:rPr>
        <w:t>下一跳路由迭代变化延迟响应功能。</w:t>
      </w:r>
    </w:p>
    <w:p w:rsidR="00FF54FA" w:rsidRPr="00FF54FA" w:rsidRDefault="00FF54FA" w:rsidP="00FF54FA">
      <w:pPr>
        <w:pStyle w:val="ItemIndent1"/>
        <w:rPr>
          <w:rStyle w:val="commandparameter"/>
        </w:rPr>
      </w:pPr>
      <w:r w:rsidRPr="00FF54FA">
        <w:rPr>
          <w:rStyle w:val="commandkeywords"/>
        </w:rPr>
        <w:t>nexthop recursive-lookup</w:t>
      </w:r>
      <w:r w:rsidRPr="00FF54FA">
        <w:t xml:space="preserve"> </w:t>
      </w:r>
      <w:r w:rsidRPr="00FF54FA">
        <w:rPr>
          <w:rStyle w:val="commandtext"/>
        </w:rPr>
        <w:t>[</w:t>
      </w:r>
      <w:r w:rsidRPr="00FF54FA">
        <w:rPr>
          <w:rStyle w:val="commandkeywords"/>
        </w:rPr>
        <w:t xml:space="preserve"> non-critical-event </w:t>
      </w:r>
      <w:r w:rsidRPr="00FF54FA">
        <w:rPr>
          <w:rStyle w:val="commandtext"/>
        </w:rPr>
        <w:t xml:space="preserve">] </w:t>
      </w:r>
      <w:r w:rsidRPr="00FF54FA">
        <w:rPr>
          <w:rStyle w:val="commandkeywords"/>
        </w:rPr>
        <w:t xml:space="preserve">delay </w:t>
      </w:r>
      <w:r w:rsidRPr="00FF54FA">
        <w:rPr>
          <w:rStyle w:val="commandtext"/>
        </w:rPr>
        <w:t>[</w:t>
      </w:r>
      <w:r w:rsidRPr="00FF54FA">
        <w:rPr>
          <w:rStyle w:val="commandkeywords"/>
        </w:rPr>
        <w:t xml:space="preserve"> </w:t>
      </w:r>
      <w:r w:rsidRPr="00FF54FA">
        <w:rPr>
          <w:rStyle w:val="commandparameter"/>
        </w:rPr>
        <w:t>delay-value</w:t>
      </w:r>
      <w:r w:rsidRPr="00FF54FA">
        <w:rPr>
          <w:rStyle w:val="commandkeywords"/>
        </w:rPr>
        <w:t xml:space="preserve"> </w:t>
      </w:r>
      <w:r w:rsidRPr="00FF54FA">
        <w:rPr>
          <w:rStyle w:val="commandtext"/>
        </w:rPr>
        <w:t>]</w:t>
      </w:r>
    </w:p>
    <w:p w:rsidR="00FF54FA" w:rsidRPr="00FF54FA" w:rsidRDefault="00FF54FA" w:rsidP="00FF54FA">
      <w:pPr>
        <w:pStyle w:val="ItemIndent1"/>
        <w:rPr>
          <w:lang w:eastAsia="zh-CN"/>
        </w:rPr>
      </w:pPr>
      <w:r w:rsidRPr="00FF54FA">
        <w:rPr>
          <w:rFonts w:hint="eastAsia"/>
          <w:lang w:eastAsia="zh-CN"/>
        </w:rPr>
        <w:t>缺省情况下，下一跳路由迭代变化延迟响应功能</w:t>
      </w:r>
      <w:r w:rsidR="0055367C">
        <w:rPr>
          <w:rFonts w:hint="eastAsia"/>
          <w:lang w:eastAsia="zh-CN"/>
        </w:rPr>
        <w:t>处于关闭状态</w:t>
      </w:r>
      <w:r w:rsidRPr="00FF54FA">
        <w:rPr>
          <w:rFonts w:hint="eastAsia"/>
          <w:lang w:eastAsia="zh-CN"/>
        </w:rPr>
        <w:t>。</w:t>
      </w:r>
    </w:p>
    <w:p w:rsidR="003414C8" w:rsidRPr="003414C8" w:rsidRDefault="003414C8" w:rsidP="003414C8">
      <w:pPr>
        <w:pStyle w:val="ItemStep"/>
      </w:pPr>
      <w:r>
        <w:rPr>
          <w:rFonts w:hint="eastAsia"/>
        </w:rPr>
        <w:t>配置</w:t>
      </w:r>
      <w:r>
        <w:rPr>
          <w:rFonts w:hint="eastAsia"/>
        </w:rPr>
        <w:t>BGP</w:t>
      </w:r>
      <w:r>
        <w:rPr>
          <w:rFonts w:hint="eastAsia"/>
        </w:rPr>
        <w:t>路由反射。</w:t>
      </w:r>
    </w:p>
    <w:p w:rsidR="003414C8" w:rsidRPr="003414C8" w:rsidRDefault="003414C8" w:rsidP="003414C8">
      <w:pPr>
        <w:pStyle w:val="ItemStep2"/>
        <w:rPr>
          <w:lang w:eastAsia="zh-CN"/>
        </w:rPr>
      </w:pPr>
      <w:r w:rsidRPr="003414C8">
        <w:rPr>
          <w:rFonts w:hint="eastAsia"/>
          <w:lang w:eastAsia="zh-CN"/>
        </w:rPr>
        <w:t>配置本机作为路由反射器，对等体</w:t>
      </w:r>
      <w:r w:rsidRPr="003414C8">
        <w:rPr>
          <w:rFonts w:hint="eastAsia"/>
          <w:lang w:eastAsia="zh-CN"/>
        </w:rPr>
        <w:t>/</w:t>
      </w:r>
      <w:r w:rsidRPr="003414C8">
        <w:rPr>
          <w:rFonts w:hint="eastAsia"/>
          <w:lang w:eastAsia="zh-CN"/>
        </w:rPr>
        <w:t>对等体组作为路由反射器的客户机。</w:t>
      </w:r>
    </w:p>
    <w:p w:rsidR="003414C8" w:rsidRPr="0041157B" w:rsidRDefault="003414C8" w:rsidP="003414C8">
      <w:pPr>
        <w:pStyle w:val="ItemIndent2"/>
        <w:rPr>
          <w:rStyle w:val="commandkeywords"/>
        </w:rPr>
      </w:pPr>
      <w:r w:rsidRPr="0041157B">
        <w:rPr>
          <w:rStyle w:val="commandkeywords"/>
        </w:rPr>
        <w:t>peer</w:t>
      </w:r>
      <w:r w:rsidRPr="009B2FB3">
        <w:t xml:space="preserve"> </w:t>
      </w:r>
      <w:r w:rsidRPr="00C927CF">
        <w:rPr>
          <w:rStyle w:val="commandtext"/>
        </w:rPr>
        <w:t>{</w:t>
      </w:r>
      <w:r w:rsidRPr="009B2FB3">
        <w:t xml:space="preserve"> </w:t>
      </w:r>
      <w:r w:rsidRPr="0041157B">
        <w:rPr>
          <w:rStyle w:val="commandparameter"/>
        </w:rPr>
        <w:t xml:space="preserve">group-name </w:t>
      </w:r>
      <w:r w:rsidRPr="00C927CF">
        <w:rPr>
          <w:rStyle w:val="commandtext"/>
        </w:rPr>
        <w:t>|</w:t>
      </w:r>
      <w:r w:rsidRPr="0041157B">
        <w:rPr>
          <w:rStyle w:val="commandparameter"/>
        </w:rPr>
        <w:t xml:space="preserve"> ipv4-address </w:t>
      </w:r>
      <w:r w:rsidRPr="00C927CF">
        <w:rPr>
          <w:rStyle w:val="commandtext"/>
        </w:rPr>
        <w:t>[</w:t>
      </w:r>
      <w:r w:rsidRPr="009B2FB3">
        <w:rPr>
          <w:rFonts w:hint="eastAsia"/>
        </w:rPr>
        <w:t xml:space="preserve"> </w:t>
      </w:r>
      <w:r w:rsidRPr="0041157B">
        <w:rPr>
          <w:rStyle w:val="commandparameter"/>
        </w:rPr>
        <w:t xml:space="preserve">mask-length </w:t>
      </w:r>
      <w:r w:rsidRPr="00C927CF">
        <w:rPr>
          <w:rStyle w:val="commandtext"/>
        </w:rPr>
        <w:t>]</w:t>
      </w:r>
      <w:r w:rsidRPr="009B2FB3">
        <w:rPr>
          <w:rFonts w:hint="eastAsia"/>
        </w:rPr>
        <w:t xml:space="preserve"> </w:t>
      </w:r>
      <w:r w:rsidRPr="00C927CF">
        <w:rPr>
          <w:rStyle w:val="commandtext"/>
        </w:rPr>
        <w:t>}</w:t>
      </w:r>
      <w:r w:rsidRPr="009B2FB3">
        <w:t xml:space="preserve"> </w:t>
      </w:r>
      <w:r w:rsidRPr="0041157B">
        <w:rPr>
          <w:rStyle w:val="commandkeywords"/>
        </w:rPr>
        <w:t>reflect-client</w:t>
      </w:r>
    </w:p>
    <w:p w:rsidR="003414C8" w:rsidRPr="003414C8" w:rsidRDefault="003414C8" w:rsidP="003414C8">
      <w:pPr>
        <w:pStyle w:val="ItemIndent2"/>
        <w:rPr>
          <w:lang w:eastAsia="zh-CN"/>
        </w:rPr>
      </w:pPr>
      <w:r w:rsidRPr="003414C8">
        <w:rPr>
          <w:rFonts w:hint="eastAsia"/>
          <w:lang w:eastAsia="zh-CN"/>
        </w:rPr>
        <w:t>缺省情况下，没有配置路由反射器及其客户机。</w:t>
      </w:r>
    </w:p>
    <w:p w:rsidR="003414C8" w:rsidRPr="003414C8" w:rsidRDefault="003414C8" w:rsidP="003414C8">
      <w:pPr>
        <w:pStyle w:val="ItemStep2"/>
        <w:rPr>
          <w:lang w:eastAsia="zh-CN"/>
        </w:rPr>
      </w:pPr>
      <w:r w:rsidRPr="003414C8">
        <w:rPr>
          <w:rFonts w:hint="eastAsia"/>
          <w:lang w:eastAsia="zh-CN"/>
        </w:rPr>
        <w:t>（可选）允许路由反射器在客户机之间反射</w:t>
      </w:r>
      <w:r w:rsidRPr="003414C8">
        <w:rPr>
          <w:rFonts w:hint="eastAsia"/>
          <w:lang w:eastAsia="zh-CN"/>
        </w:rPr>
        <w:t>EVPN</w:t>
      </w:r>
      <w:r w:rsidRPr="003414C8">
        <w:rPr>
          <w:rFonts w:hint="eastAsia"/>
          <w:lang w:eastAsia="zh-CN"/>
        </w:rPr>
        <w:t>路由。</w:t>
      </w:r>
    </w:p>
    <w:p w:rsidR="003414C8" w:rsidRPr="0041157B" w:rsidRDefault="003414C8" w:rsidP="003414C8">
      <w:pPr>
        <w:pStyle w:val="ItemIndent2"/>
        <w:rPr>
          <w:rStyle w:val="commandkeywords"/>
        </w:rPr>
      </w:pPr>
      <w:r w:rsidRPr="0041157B">
        <w:rPr>
          <w:rStyle w:val="commandkeywords"/>
        </w:rPr>
        <w:t>reflect between-clients</w:t>
      </w:r>
    </w:p>
    <w:p w:rsidR="003414C8" w:rsidRDefault="003414C8" w:rsidP="003414C8">
      <w:pPr>
        <w:pStyle w:val="ItemIndent2"/>
      </w:pPr>
      <w:r>
        <w:rPr>
          <w:rFonts w:hint="eastAsia"/>
        </w:rPr>
        <w:t>缺省情况下，允许路由反射器在</w:t>
      </w:r>
      <w:r w:rsidRPr="009B2FB3">
        <w:rPr>
          <w:rFonts w:hint="eastAsia"/>
        </w:rPr>
        <w:t>客户机之间反射</w:t>
      </w:r>
      <w:r w:rsidRPr="009B2FB3">
        <w:rPr>
          <w:rFonts w:hint="eastAsia"/>
        </w:rPr>
        <w:t>EVPN</w:t>
      </w:r>
      <w:r w:rsidRPr="009B2FB3">
        <w:rPr>
          <w:rFonts w:hint="eastAsia"/>
        </w:rPr>
        <w:t>路由</w:t>
      </w:r>
      <w:r>
        <w:rPr>
          <w:rFonts w:hint="eastAsia"/>
        </w:rPr>
        <w:t>。</w:t>
      </w:r>
    </w:p>
    <w:p w:rsidR="003414C8" w:rsidRPr="003414C8" w:rsidRDefault="003414C8" w:rsidP="003414C8">
      <w:pPr>
        <w:pStyle w:val="ItemStep2"/>
        <w:rPr>
          <w:lang w:eastAsia="zh-CN"/>
        </w:rPr>
      </w:pPr>
      <w:r w:rsidRPr="003414C8">
        <w:rPr>
          <w:rFonts w:hint="eastAsia"/>
          <w:lang w:eastAsia="zh-CN"/>
        </w:rPr>
        <w:t>（可选）配置路由反射器的集群</w:t>
      </w:r>
      <w:r w:rsidRPr="003414C8">
        <w:rPr>
          <w:rFonts w:hint="eastAsia"/>
          <w:lang w:eastAsia="zh-CN"/>
        </w:rPr>
        <w:t>ID</w:t>
      </w:r>
      <w:r w:rsidRPr="003414C8">
        <w:rPr>
          <w:rFonts w:hint="eastAsia"/>
          <w:lang w:eastAsia="zh-CN"/>
        </w:rPr>
        <w:t>。</w:t>
      </w:r>
    </w:p>
    <w:p w:rsidR="003414C8" w:rsidRDefault="003414C8" w:rsidP="003414C8">
      <w:pPr>
        <w:pStyle w:val="ItemIndent2"/>
      </w:pPr>
      <w:r w:rsidRPr="0041157B">
        <w:rPr>
          <w:rStyle w:val="commandkeywords"/>
        </w:rPr>
        <w:t>reflector cluster-id</w:t>
      </w:r>
      <w:r w:rsidRPr="009B2FB3">
        <w:t xml:space="preserve"> </w:t>
      </w:r>
      <w:r w:rsidRPr="00C927CF">
        <w:rPr>
          <w:rStyle w:val="commandtext"/>
          <w:rFonts w:hint="eastAsia"/>
        </w:rPr>
        <w:t>{</w:t>
      </w:r>
      <w:r w:rsidRPr="009B2FB3">
        <w:rPr>
          <w:rFonts w:hint="eastAsia"/>
        </w:rPr>
        <w:t xml:space="preserve"> </w:t>
      </w:r>
      <w:r w:rsidRPr="0041157B">
        <w:rPr>
          <w:rStyle w:val="commandparameter"/>
        </w:rPr>
        <w:t xml:space="preserve">cluster-id </w:t>
      </w:r>
      <w:r w:rsidRPr="00C927CF">
        <w:rPr>
          <w:rStyle w:val="commandtext"/>
          <w:rFonts w:hint="eastAsia"/>
        </w:rPr>
        <w:t>|</w:t>
      </w:r>
      <w:r w:rsidRPr="009B2FB3">
        <w:rPr>
          <w:rFonts w:hint="eastAsia"/>
        </w:rPr>
        <w:t xml:space="preserve"> </w:t>
      </w:r>
      <w:r w:rsidRPr="0041157B">
        <w:rPr>
          <w:rStyle w:val="commandparameter"/>
        </w:rPr>
        <w:t>ipv4-address</w:t>
      </w:r>
      <w:r w:rsidRPr="009B2FB3">
        <w:rPr>
          <w:rFonts w:hint="eastAsia"/>
        </w:rPr>
        <w:t xml:space="preserve"> </w:t>
      </w:r>
      <w:r w:rsidRPr="00C927CF">
        <w:rPr>
          <w:rStyle w:val="commandtext"/>
          <w:rFonts w:hint="eastAsia"/>
        </w:rPr>
        <w:t>}</w:t>
      </w:r>
    </w:p>
    <w:p w:rsidR="003414C8" w:rsidRDefault="003414C8" w:rsidP="003414C8">
      <w:pPr>
        <w:pStyle w:val="ItemIndent2"/>
      </w:pPr>
      <w:r>
        <w:rPr>
          <w:rFonts w:hint="eastAsia"/>
        </w:rPr>
        <w:t>缺省情况下，</w:t>
      </w:r>
      <w:r w:rsidRPr="009B2FB3">
        <w:t>每个路由反射器</w:t>
      </w:r>
      <w:r w:rsidRPr="009B2FB3">
        <w:rPr>
          <w:rFonts w:hint="eastAsia"/>
        </w:rPr>
        <w:t>都</w:t>
      </w:r>
      <w:r w:rsidRPr="009B2FB3">
        <w:t>使用自己的</w:t>
      </w:r>
      <w:r w:rsidRPr="009B2FB3">
        <w:rPr>
          <w:rFonts w:hint="eastAsia"/>
        </w:rPr>
        <w:t xml:space="preserve">Router </w:t>
      </w:r>
      <w:r w:rsidRPr="009B2FB3">
        <w:t>ID</w:t>
      </w:r>
      <w:r w:rsidRPr="009B2FB3">
        <w:t>作为集群</w:t>
      </w:r>
      <w:r w:rsidRPr="009B2FB3">
        <w:t>ID</w:t>
      </w:r>
      <w:r>
        <w:rPr>
          <w:rFonts w:hint="eastAsia"/>
        </w:rPr>
        <w:t>。</w:t>
      </w:r>
    </w:p>
    <w:p w:rsidR="003414C8" w:rsidRPr="003414C8" w:rsidRDefault="003414C8" w:rsidP="003414C8">
      <w:pPr>
        <w:pStyle w:val="ItemStep2"/>
        <w:rPr>
          <w:lang w:eastAsia="zh-CN"/>
        </w:rPr>
      </w:pPr>
      <w:r w:rsidRPr="003414C8">
        <w:rPr>
          <w:rFonts w:hint="eastAsia"/>
          <w:lang w:eastAsia="zh-CN"/>
        </w:rPr>
        <w:t>（可选）配置路由反射器对反射的</w:t>
      </w:r>
      <w:r w:rsidRPr="003414C8">
        <w:rPr>
          <w:rFonts w:hint="eastAsia"/>
          <w:lang w:eastAsia="zh-CN"/>
        </w:rPr>
        <w:t>EVPN</w:t>
      </w:r>
      <w:r w:rsidRPr="003414C8">
        <w:rPr>
          <w:rFonts w:hint="eastAsia"/>
          <w:lang w:eastAsia="zh-CN"/>
        </w:rPr>
        <w:t>路由进行过滤。</w:t>
      </w:r>
    </w:p>
    <w:p w:rsidR="00971918" w:rsidRPr="0041157B" w:rsidRDefault="00971918" w:rsidP="00971918">
      <w:pPr>
        <w:pStyle w:val="ItemIndent2"/>
        <w:rPr>
          <w:rStyle w:val="commandparameter"/>
        </w:rPr>
      </w:pPr>
      <w:r w:rsidRPr="0041157B">
        <w:rPr>
          <w:rStyle w:val="commandkeywords"/>
        </w:rPr>
        <w:t xml:space="preserve">rr-filter </w:t>
      </w:r>
      <w:r w:rsidRPr="00515929">
        <w:rPr>
          <w:rStyle w:val="commandtext"/>
        </w:rPr>
        <w:t>{</w:t>
      </w:r>
      <w:r w:rsidRPr="00515929">
        <w:rPr>
          <w:rStyle w:val="commandkeywords"/>
        </w:rPr>
        <w:t xml:space="preserve"> </w:t>
      </w:r>
      <w:r w:rsidRPr="00515929">
        <w:rPr>
          <w:rStyle w:val="commandparameter"/>
        </w:rPr>
        <w:t>ext-comm-list-number</w:t>
      </w:r>
      <w:r w:rsidRPr="00515929">
        <w:rPr>
          <w:rStyle w:val="commandkeywords"/>
        </w:rPr>
        <w:t xml:space="preserve"> </w:t>
      </w:r>
      <w:r w:rsidRPr="00515929">
        <w:rPr>
          <w:rStyle w:val="commandtext"/>
        </w:rPr>
        <w:t>|</w:t>
      </w:r>
      <w:r w:rsidRPr="00515929">
        <w:rPr>
          <w:rStyle w:val="commandkeywords"/>
        </w:rPr>
        <w:t xml:space="preserve"> </w:t>
      </w:r>
      <w:r w:rsidRPr="00515929">
        <w:rPr>
          <w:rStyle w:val="commandparameter"/>
        </w:rPr>
        <w:t>ext-comm-list-name</w:t>
      </w:r>
      <w:r w:rsidRPr="00515929">
        <w:rPr>
          <w:rStyle w:val="commandkeywords"/>
        </w:rPr>
        <w:t xml:space="preserve"> </w:t>
      </w:r>
      <w:r w:rsidRPr="00515929">
        <w:rPr>
          <w:rStyle w:val="commandtext"/>
        </w:rPr>
        <w:t>}</w:t>
      </w:r>
    </w:p>
    <w:p w:rsidR="003414C8" w:rsidRPr="003414C8" w:rsidRDefault="003414C8" w:rsidP="003414C8">
      <w:pPr>
        <w:pStyle w:val="ItemIndent2"/>
        <w:rPr>
          <w:lang w:eastAsia="zh-CN"/>
        </w:rPr>
      </w:pPr>
      <w:r w:rsidRPr="003414C8">
        <w:rPr>
          <w:rFonts w:hint="eastAsia"/>
          <w:lang w:eastAsia="zh-CN"/>
        </w:rPr>
        <w:t>缺省情况下，路由反射器不会对反射的</w:t>
      </w:r>
      <w:r w:rsidRPr="003414C8">
        <w:rPr>
          <w:rFonts w:hint="eastAsia"/>
          <w:lang w:eastAsia="zh-CN"/>
        </w:rPr>
        <w:t>EVPN</w:t>
      </w:r>
      <w:r w:rsidRPr="003414C8">
        <w:rPr>
          <w:rFonts w:hint="eastAsia"/>
          <w:lang w:eastAsia="zh-CN"/>
        </w:rPr>
        <w:t>路由进行过滤。</w:t>
      </w:r>
    </w:p>
    <w:p w:rsidR="003414C8" w:rsidRPr="003414C8" w:rsidRDefault="003414C8" w:rsidP="003414C8">
      <w:pPr>
        <w:pStyle w:val="ItemStep2"/>
        <w:rPr>
          <w:lang w:eastAsia="zh-CN"/>
        </w:rPr>
      </w:pPr>
      <w:r w:rsidRPr="003414C8">
        <w:rPr>
          <w:rFonts w:hint="eastAsia"/>
          <w:lang w:eastAsia="zh-CN"/>
        </w:rPr>
        <w:t>（可选）允许路由反射器反射路由时修改路由属性。</w:t>
      </w:r>
    </w:p>
    <w:p w:rsidR="003414C8" w:rsidRDefault="003414C8" w:rsidP="003414C8">
      <w:pPr>
        <w:pStyle w:val="ItemIndent2"/>
      </w:pPr>
      <w:r w:rsidRPr="00EE5221">
        <w:rPr>
          <w:rStyle w:val="commandkeywords"/>
        </w:rPr>
        <w:t>reflect change-path-attribute</w:t>
      </w:r>
    </w:p>
    <w:p w:rsidR="003414C8" w:rsidRDefault="003414C8" w:rsidP="003414C8">
      <w:pPr>
        <w:pStyle w:val="ItemIndent2"/>
      </w:pPr>
      <w:r w:rsidRPr="003414C8">
        <w:rPr>
          <w:rFonts w:hint="eastAsia"/>
        </w:rPr>
        <w:t>缺省情况下，</w:t>
      </w:r>
      <w:r>
        <w:rPr>
          <w:rFonts w:hint="eastAsia"/>
        </w:rPr>
        <w:t>不允许</w:t>
      </w:r>
      <w:r w:rsidRPr="00F30783">
        <w:rPr>
          <w:rFonts w:hint="eastAsia"/>
        </w:rPr>
        <w:t>路由反射器反射路由时修改路由属性</w:t>
      </w:r>
      <w:r w:rsidRPr="003414C8">
        <w:rPr>
          <w:rFonts w:hint="eastAsia"/>
        </w:rPr>
        <w:t>。</w:t>
      </w:r>
    </w:p>
    <w:p w:rsidR="003414C8" w:rsidRPr="003414C8" w:rsidRDefault="003414C8" w:rsidP="003414C8">
      <w:pPr>
        <w:pStyle w:val="ItemStep2"/>
        <w:rPr>
          <w:lang w:eastAsia="zh-CN"/>
        </w:rPr>
      </w:pPr>
      <w:r w:rsidRPr="003414C8">
        <w:rPr>
          <w:rFonts w:hint="eastAsia"/>
          <w:lang w:eastAsia="zh-CN"/>
        </w:rPr>
        <w:t>（可选）配置将指定对等体</w:t>
      </w:r>
      <w:r w:rsidRPr="003414C8">
        <w:rPr>
          <w:rFonts w:hint="eastAsia"/>
          <w:lang w:eastAsia="zh-CN"/>
        </w:rPr>
        <w:t>/</w:t>
      </w:r>
      <w:r w:rsidRPr="003414C8">
        <w:rPr>
          <w:rFonts w:hint="eastAsia"/>
          <w:lang w:eastAsia="zh-CN"/>
        </w:rPr>
        <w:t>对等体组加入就近反射组。</w:t>
      </w:r>
    </w:p>
    <w:p w:rsidR="003414C8" w:rsidRPr="008D1632" w:rsidRDefault="003414C8" w:rsidP="003414C8">
      <w:pPr>
        <w:pStyle w:val="ItemIndent2"/>
        <w:rPr>
          <w:rStyle w:val="commandkeywords"/>
        </w:rPr>
      </w:pPr>
      <w:r w:rsidRPr="008D1632">
        <w:rPr>
          <w:rStyle w:val="commandkeywords"/>
          <w:rFonts w:hint="eastAsia"/>
        </w:rPr>
        <w:t xml:space="preserve">peer </w:t>
      </w:r>
      <w:r w:rsidRPr="008D1632">
        <w:rPr>
          <w:rStyle w:val="commandtext"/>
          <w:rFonts w:hint="eastAsia"/>
        </w:rPr>
        <w:t xml:space="preserve">{ </w:t>
      </w:r>
      <w:r w:rsidRPr="008D1632">
        <w:rPr>
          <w:rStyle w:val="commandparameter"/>
        </w:rPr>
        <w:t>group</w:t>
      </w:r>
      <w:r w:rsidRPr="008D1632">
        <w:rPr>
          <w:rStyle w:val="commandparameter"/>
          <w:rFonts w:hint="eastAsia"/>
        </w:rPr>
        <w:t>-</w:t>
      </w:r>
      <w:r w:rsidRPr="008D1632">
        <w:rPr>
          <w:rStyle w:val="commandparameter"/>
        </w:rPr>
        <w:t>name</w:t>
      </w:r>
      <w:r w:rsidRPr="008D1632">
        <w:rPr>
          <w:rStyle w:val="commandkeywords"/>
          <w:rFonts w:hint="eastAsia"/>
        </w:rPr>
        <w:t xml:space="preserve"> </w:t>
      </w:r>
      <w:r w:rsidRPr="008D1632">
        <w:rPr>
          <w:rStyle w:val="commandtext"/>
          <w:rFonts w:hint="eastAsia"/>
        </w:rPr>
        <w:t>|</w:t>
      </w:r>
      <w:r w:rsidRPr="008D1632">
        <w:rPr>
          <w:rStyle w:val="commandkeywords"/>
          <w:rFonts w:hint="eastAsia"/>
        </w:rPr>
        <w:t xml:space="preserve"> </w:t>
      </w:r>
      <w:r w:rsidRPr="008D1632">
        <w:rPr>
          <w:rStyle w:val="commandparameter"/>
        </w:rPr>
        <w:t>ipv4-address</w:t>
      </w:r>
      <w:r w:rsidRPr="008D1632">
        <w:rPr>
          <w:rStyle w:val="commandkeywords"/>
          <w:rFonts w:hint="eastAsia"/>
        </w:rPr>
        <w:t xml:space="preserve"> </w:t>
      </w:r>
      <w:r w:rsidRPr="008D1632">
        <w:rPr>
          <w:rStyle w:val="commandtext"/>
          <w:rFonts w:hint="eastAsia"/>
        </w:rPr>
        <w:t xml:space="preserve">[ </w:t>
      </w:r>
      <w:r w:rsidRPr="008D1632">
        <w:rPr>
          <w:rStyle w:val="commandparameter"/>
        </w:rPr>
        <w:t>mask-length</w:t>
      </w:r>
      <w:r w:rsidRPr="008D1632">
        <w:rPr>
          <w:rStyle w:val="commandkeywords"/>
          <w:rFonts w:hint="eastAsia"/>
        </w:rPr>
        <w:t xml:space="preserve"> </w:t>
      </w:r>
      <w:r w:rsidRPr="008D1632">
        <w:rPr>
          <w:rStyle w:val="commandtext"/>
          <w:rFonts w:hint="eastAsia"/>
        </w:rPr>
        <w:t>] }</w:t>
      </w:r>
      <w:r w:rsidRPr="008D1632">
        <w:rPr>
          <w:rStyle w:val="commandkeywords"/>
          <w:rFonts w:hint="eastAsia"/>
        </w:rPr>
        <w:t xml:space="preserve"> reflect-nearby-group</w:t>
      </w:r>
    </w:p>
    <w:p w:rsidR="003414C8" w:rsidRPr="003414C8" w:rsidRDefault="003414C8" w:rsidP="003414C8">
      <w:pPr>
        <w:pStyle w:val="ItemIndent2"/>
        <w:rPr>
          <w:lang w:eastAsia="zh-CN"/>
        </w:rPr>
      </w:pPr>
      <w:r w:rsidRPr="003414C8">
        <w:rPr>
          <w:rFonts w:hint="eastAsia"/>
          <w:lang w:eastAsia="zh-CN"/>
        </w:rPr>
        <w:t>缺省情况下，就近反射组中不存在任何对等体或对等体组</w:t>
      </w:r>
    </w:p>
    <w:p w:rsidR="003414C8" w:rsidRPr="003414C8" w:rsidRDefault="003414C8" w:rsidP="003414C8">
      <w:pPr>
        <w:pStyle w:val="ItemIndent2"/>
        <w:rPr>
          <w:lang w:eastAsia="zh-CN"/>
        </w:rPr>
      </w:pPr>
      <w:r w:rsidRPr="003414C8">
        <w:rPr>
          <w:rFonts w:hint="eastAsia"/>
          <w:lang w:eastAsia="zh-CN"/>
        </w:rPr>
        <w:t>路由反射器在就近反射组内的对等体</w:t>
      </w:r>
      <w:r w:rsidRPr="003414C8">
        <w:rPr>
          <w:lang w:eastAsia="zh-CN"/>
        </w:rPr>
        <w:t>/</w:t>
      </w:r>
      <w:r w:rsidRPr="003414C8">
        <w:rPr>
          <w:rFonts w:hint="eastAsia"/>
          <w:lang w:eastAsia="zh-CN"/>
        </w:rPr>
        <w:t>对等体组之间反射路由时，不修改下一跳属性。</w:t>
      </w:r>
    </w:p>
    <w:p w:rsidR="003414C8" w:rsidRPr="003414C8" w:rsidRDefault="003414C8" w:rsidP="003414C8">
      <w:pPr>
        <w:pStyle w:val="ItemStep"/>
        <w:rPr>
          <w:lang w:eastAsia="zh-CN"/>
        </w:rPr>
      </w:pPr>
      <w:r w:rsidRPr="003414C8">
        <w:rPr>
          <w:rFonts w:hint="eastAsia"/>
          <w:lang w:eastAsia="zh-CN"/>
        </w:rPr>
        <w:t>配置向</w:t>
      </w:r>
      <w:r w:rsidRPr="003414C8">
        <w:rPr>
          <w:rFonts w:hint="eastAsia"/>
          <w:lang w:eastAsia="zh-CN"/>
        </w:rPr>
        <w:t>EBGP</w:t>
      </w:r>
      <w:r w:rsidRPr="003414C8">
        <w:rPr>
          <w:rFonts w:hint="eastAsia"/>
          <w:lang w:eastAsia="zh-CN"/>
        </w:rPr>
        <w:t>对等体</w:t>
      </w:r>
      <w:r w:rsidRPr="003414C8">
        <w:rPr>
          <w:rFonts w:hint="eastAsia"/>
          <w:lang w:eastAsia="zh-CN"/>
        </w:rPr>
        <w:t>/</w:t>
      </w:r>
      <w:r w:rsidRPr="003414C8">
        <w:rPr>
          <w:rFonts w:hint="eastAsia"/>
          <w:lang w:eastAsia="zh-CN"/>
        </w:rPr>
        <w:t>对等体组发布路由时不改变下一跳。</w:t>
      </w:r>
    </w:p>
    <w:p w:rsidR="003414C8" w:rsidRPr="0041157B" w:rsidRDefault="003414C8" w:rsidP="003414C8">
      <w:pPr>
        <w:pStyle w:val="ItemIndent1"/>
        <w:rPr>
          <w:rStyle w:val="commandkeywords"/>
        </w:rPr>
      </w:pPr>
      <w:r w:rsidRPr="0041157B">
        <w:rPr>
          <w:rStyle w:val="commandkeywords"/>
        </w:rPr>
        <w:t>peer</w:t>
      </w:r>
      <w:r w:rsidRPr="009B2FB3">
        <w:t xml:space="preserve"> </w:t>
      </w:r>
      <w:r w:rsidRPr="00C927CF">
        <w:rPr>
          <w:rStyle w:val="commandtext"/>
        </w:rPr>
        <w:t>{</w:t>
      </w:r>
      <w:r w:rsidRPr="009B2FB3">
        <w:t xml:space="preserve"> </w:t>
      </w:r>
      <w:r w:rsidRPr="0041157B">
        <w:rPr>
          <w:rStyle w:val="commandparameter"/>
        </w:rPr>
        <w:t xml:space="preserve">group-name </w:t>
      </w:r>
      <w:r w:rsidRPr="00C927CF">
        <w:rPr>
          <w:rStyle w:val="commandtext"/>
        </w:rPr>
        <w:t>|</w:t>
      </w:r>
      <w:r w:rsidRPr="0041157B">
        <w:rPr>
          <w:rStyle w:val="commandparameter"/>
        </w:rPr>
        <w:t xml:space="preserve"> ip</w:t>
      </w:r>
      <w:r>
        <w:rPr>
          <w:rStyle w:val="commandparameter"/>
          <w:rFonts w:hint="eastAsia"/>
        </w:rPr>
        <w:t>v4</w:t>
      </w:r>
      <w:r w:rsidRPr="0041157B">
        <w:rPr>
          <w:rStyle w:val="commandparameter"/>
        </w:rPr>
        <w:t xml:space="preserve">-address </w:t>
      </w:r>
      <w:r w:rsidRPr="00C927CF">
        <w:rPr>
          <w:rStyle w:val="commandtext"/>
        </w:rPr>
        <w:t>[</w:t>
      </w:r>
      <w:r w:rsidRPr="009B2FB3">
        <w:t xml:space="preserve"> </w:t>
      </w:r>
      <w:r w:rsidRPr="0041157B">
        <w:rPr>
          <w:rStyle w:val="commandparameter"/>
        </w:rPr>
        <w:t xml:space="preserve">mask-length </w:t>
      </w:r>
      <w:r w:rsidRPr="00C927CF">
        <w:rPr>
          <w:rStyle w:val="commandtext"/>
        </w:rPr>
        <w:t>]</w:t>
      </w:r>
      <w:r w:rsidRPr="009B2FB3">
        <w:t xml:space="preserve"> </w:t>
      </w:r>
      <w:r w:rsidRPr="00C927CF">
        <w:rPr>
          <w:rStyle w:val="commandtext"/>
        </w:rPr>
        <w:t>}</w:t>
      </w:r>
      <w:r w:rsidRPr="009B2FB3">
        <w:t xml:space="preserve"> </w:t>
      </w:r>
      <w:r w:rsidRPr="0041157B">
        <w:rPr>
          <w:rStyle w:val="commandkeywords"/>
        </w:rPr>
        <w:t>next-hop-invariable</w:t>
      </w:r>
    </w:p>
    <w:p w:rsidR="003414C8" w:rsidRPr="003414C8" w:rsidRDefault="003414C8" w:rsidP="003414C8">
      <w:pPr>
        <w:pStyle w:val="ItemIndent1"/>
        <w:rPr>
          <w:lang w:eastAsia="zh-CN"/>
        </w:rPr>
      </w:pPr>
      <w:r w:rsidRPr="003414C8">
        <w:rPr>
          <w:rFonts w:hint="eastAsia"/>
          <w:lang w:eastAsia="zh-CN"/>
        </w:rPr>
        <w:t>缺省情况下，向</w:t>
      </w:r>
      <w:r w:rsidRPr="003414C8">
        <w:rPr>
          <w:lang w:eastAsia="zh-CN"/>
        </w:rPr>
        <w:t>EBGP</w:t>
      </w:r>
      <w:r w:rsidRPr="003414C8">
        <w:rPr>
          <w:rFonts w:hint="eastAsia"/>
          <w:lang w:eastAsia="zh-CN"/>
        </w:rPr>
        <w:t>对等体</w:t>
      </w:r>
      <w:r w:rsidRPr="003414C8">
        <w:rPr>
          <w:lang w:eastAsia="zh-CN"/>
        </w:rPr>
        <w:t>/</w:t>
      </w:r>
      <w:r w:rsidRPr="003414C8">
        <w:rPr>
          <w:rFonts w:hint="eastAsia"/>
          <w:lang w:eastAsia="zh-CN"/>
        </w:rPr>
        <w:t>对等体组发布路由时会将下一跳改为自己的地址。</w:t>
      </w:r>
    </w:p>
    <w:p w:rsidR="003414C8" w:rsidRPr="003414C8" w:rsidRDefault="003414C8" w:rsidP="003414C8">
      <w:pPr>
        <w:pStyle w:val="ItemStep"/>
        <w:rPr>
          <w:lang w:eastAsia="zh-CN"/>
        </w:rPr>
      </w:pPr>
      <w:r w:rsidRPr="003414C8">
        <w:rPr>
          <w:rFonts w:hint="eastAsia"/>
          <w:lang w:eastAsia="zh-CN"/>
        </w:rPr>
        <w:t>对来自对等体</w:t>
      </w:r>
      <w:r w:rsidRPr="003414C8">
        <w:rPr>
          <w:lang w:eastAsia="zh-CN"/>
        </w:rPr>
        <w:t>/</w:t>
      </w:r>
      <w:r w:rsidRPr="003414C8">
        <w:rPr>
          <w:rFonts w:hint="eastAsia"/>
          <w:lang w:eastAsia="zh-CN"/>
        </w:rPr>
        <w:t>对等体组的路由或发布给对等体</w:t>
      </w:r>
      <w:r w:rsidRPr="003414C8">
        <w:rPr>
          <w:lang w:eastAsia="zh-CN"/>
        </w:rPr>
        <w:t>/</w:t>
      </w:r>
      <w:r w:rsidRPr="003414C8">
        <w:rPr>
          <w:rFonts w:hint="eastAsia"/>
          <w:lang w:eastAsia="zh-CN"/>
        </w:rPr>
        <w:t>对等体组的路由应用路由策略。</w:t>
      </w:r>
    </w:p>
    <w:p w:rsidR="003414C8" w:rsidRDefault="003414C8" w:rsidP="003414C8">
      <w:pPr>
        <w:pStyle w:val="ItemIndent1"/>
      </w:pPr>
      <w:r w:rsidRPr="00E24025">
        <w:rPr>
          <w:rStyle w:val="commandkeywords"/>
        </w:rPr>
        <w:t>peer</w:t>
      </w:r>
      <w:r w:rsidRPr="0065199F">
        <w:t xml:space="preserve"> </w:t>
      </w:r>
      <w:r w:rsidRPr="00C927CF">
        <w:rPr>
          <w:rStyle w:val="commandtext"/>
        </w:rPr>
        <w:t>{</w:t>
      </w:r>
      <w:r w:rsidRPr="0065199F">
        <w:rPr>
          <w:rStyle w:val="ItalicText"/>
        </w:rPr>
        <w:t xml:space="preserve"> </w:t>
      </w:r>
      <w:r w:rsidRPr="00E24025">
        <w:rPr>
          <w:rStyle w:val="commandparameter"/>
        </w:rPr>
        <w:t>group-name</w:t>
      </w:r>
      <w:r w:rsidRPr="0065199F">
        <w:rPr>
          <w:rStyle w:val="ItalicText"/>
        </w:rPr>
        <w:t xml:space="preserve"> </w:t>
      </w:r>
      <w:r w:rsidRPr="00C927CF">
        <w:rPr>
          <w:rStyle w:val="commandtext"/>
        </w:rPr>
        <w:t>|</w:t>
      </w:r>
      <w:r w:rsidRPr="0065199F">
        <w:rPr>
          <w:rStyle w:val="ItalicText"/>
        </w:rPr>
        <w:t xml:space="preserve"> </w:t>
      </w:r>
      <w:r w:rsidRPr="00E24025">
        <w:rPr>
          <w:rStyle w:val="commandparameter"/>
        </w:rPr>
        <w:t>ipv4-address</w:t>
      </w:r>
      <w:r w:rsidRPr="0065199F">
        <w:rPr>
          <w:rStyle w:val="ItalicText"/>
        </w:rPr>
        <w:t xml:space="preserve"> </w:t>
      </w:r>
      <w:r w:rsidRPr="00C927CF">
        <w:rPr>
          <w:rStyle w:val="commandtext"/>
        </w:rPr>
        <w:t>[</w:t>
      </w:r>
      <w:r w:rsidRPr="0065199F">
        <w:rPr>
          <w:rFonts w:hint="eastAsia"/>
        </w:rPr>
        <w:t xml:space="preserve"> </w:t>
      </w:r>
      <w:r w:rsidRPr="00E24025">
        <w:rPr>
          <w:rStyle w:val="commandparameter"/>
        </w:rPr>
        <w:t>mask-length</w:t>
      </w:r>
      <w:r w:rsidRPr="0065199F">
        <w:rPr>
          <w:rStyle w:val="ItalicText"/>
          <w:rFonts w:hint="eastAsia"/>
        </w:rPr>
        <w:t xml:space="preserve"> </w:t>
      </w:r>
      <w:r w:rsidRPr="00C927CF">
        <w:rPr>
          <w:rStyle w:val="commandtext"/>
        </w:rPr>
        <w:t>]</w:t>
      </w:r>
      <w:r w:rsidRPr="0065199F">
        <w:rPr>
          <w:rFonts w:hint="eastAsia"/>
        </w:rPr>
        <w:t xml:space="preserve"> </w:t>
      </w:r>
      <w:r w:rsidRPr="00C927CF">
        <w:rPr>
          <w:rStyle w:val="commandtext"/>
        </w:rPr>
        <w:t>}</w:t>
      </w:r>
      <w:r w:rsidRPr="0065199F">
        <w:t xml:space="preserve"> </w:t>
      </w:r>
      <w:r w:rsidRPr="00E24025">
        <w:rPr>
          <w:rStyle w:val="commandkeywords"/>
        </w:rPr>
        <w:t>route-policy</w:t>
      </w:r>
      <w:r w:rsidRPr="0065199F">
        <w:t xml:space="preserve"> </w:t>
      </w:r>
      <w:r w:rsidRPr="00E24025">
        <w:rPr>
          <w:rStyle w:val="commandparameter"/>
        </w:rPr>
        <w:t>route-policy-name</w:t>
      </w:r>
      <w:r w:rsidRPr="0065199F">
        <w:t xml:space="preserve"> </w:t>
      </w:r>
      <w:r w:rsidRPr="00C927CF">
        <w:rPr>
          <w:rStyle w:val="commandtext"/>
        </w:rPr>
        <w:t>{</w:t>
      </w:r>
      <w:r w:rsidRPr="0065199F">
        <w:t xml:space="preserve"> </w:t>
      </w:r>
      <w:r w:rsidRPr="00E24025">
        <w:rPr>
          <w:rStyle w:val="commandkeywords"/>
        </w:rPr>
        <w:t>export</w:t>
      </w:r>
      <w:r w:rsidRPr="0065199F">
        <w:rPr>
          <w:rStyle w:val="BoldText"/>
        </w:rPr>
        <w:t xml:space="preserve"> </w:t>
      </w:r>
      <w:r w:rsidRPr="00C927CF">
        <w:rPr>
          <w:rStyle w:val="commandtext"/>
        </w:rPr>
        <w:t>|</w:t>
      </w:r>
      <w:r w:rsidRPr="0065199F">
        <w:t xml:space="preserve"> </w:t>
      </w:r>
      <w:r w:rsidRPr="00E24025">
        <w:rPr>
          <w:rStyle w:val="commandkeywords"/>
        </w:rPr>
        <w:t>import</w:t>
      </w:r>
      <w:r w:rsidRPr="0065199F">
        <w:t xml:space="preserve"> </w:t>
      </w:r>
      <w:r w:rsidRPr="00C927CF">
        <w:rPr>
          <w:rStyle w:val="commandtext"/>
        </w:rPr>
        <w:t>}</w:t>
      </w:r>
    </w:p>
    <w:p w:rsidR="003414C8" w:rsidRPr="003414C8" w:rsidRDefault="003414C8" w:rsidP="003414C8">
      <w:pPr>
        <w:pStyle w:val="ItemIndent1"/>
        <w:rPr>
          <w:lang w:eastAsia="zh-CN"/>
        </w:rPr>
      </w:pPr>
      <w:r w:rsidRPr="003414C8">
        <w:rPr>
          <w:rFonts w:hint="eastAsia"/>
          <w:lang w:eastAsia="zh-CN"/>
        </w:rPr>
        <w:t>缺省情况下，没有为对等体</w:t>
      </w:r>
      <w:r w:rsidRPr="003414C8">
        <w:rPr>
          <w:rFonts w:hint="eastAsia"/>
          <w:lang w:eastAsia="zh-CN"/>
        </w:rPr>
        <w:t>/</w:t>
      </w:r>
      <w:r w:rsidRPr="003414C8">
        <w:rPr>
          <w:rFonts w:hint="eastAsia"/>
          <w:lang w:eastAsia="zh-CN"/>
        </w:rPr>
        <w:t>对等体组指定路由策略。</w:t>
      </w:r>
    </w:p>
    <w:p w:rsidR="003414C8" w:rsidRPr="003414C8" w:rsidRDefault="003414C8" w:rsidP="003414C8">
      <w:pPr>
        <w:pStyle w:val="ItemStep"/>
        <w:rPr>
          <w:lang w:eastAsia="zh-CN"/>
        </w:rPr>
      </w:pPr>
      <w:r w:rsidRPr="003414C8">
        <w:rPr>
          <w:rFonts w:hint="eastAsia"/>
          <w:lang w:eastAsia="zh-CN"/>
        </w:rPr>
        <w:lastRenderedPageBreak/>
        <w:t>配置向对等体</w:t>
      </w:r>
      <w:r w:rsidRPr="003414C8">
        <w:rPr>
          <w:lang w:eastAsia="zh-CN"/>
        </w:rPr>
        <w:t>/</w:t>
      </w:r>
      <w:r w:rsidRPr="003414C8">
        <w:rPr>
          <w:rFonts w:hint="eastAsia"/>
          <w:lang w:eastAsia="zh-CN"/>
        </w:rPr>
        <w:t>对等体组发布团体属性。</w:t>
      </w:r>
    </w:p>
    <w:p w:rsidR="003414C8" w:rsidRPr="00D933FE" w:rsidRDefault="003414C8" w:rsidP="003414C8">
      <w:pPr>
        <w:pStyle w:val="ItemIndent1"/>
        <w:rPr>
          <w:rStyle w:val="commandkeywords"/>
        </w:rPr>
      </w:pPr>
      <w:r w:rsidRPr="00D933FE">
        <w:rPr>
          <w:rStyle w:val="commandkeywords"/>
        </w:rPr>
        <w:t>peer</w:t>
      </w:r>
      <w:r w:rsidRPr="0065199F">
        <w:t xml:space="preserve"> </w:t>
      </w:r>
      <w:r w:rsidRPr="00C927CF">
        <w:rPr>
          <w:rStyle w:val="commandtext"/>
        </w:rPr>
        <w:t>{</w:t>
      </w:r>
      <w:r w:rsidRPr="00D933FE">
        <w:rPr>
          <w:rStyle w:val="commandparameter"/>
        </w:rPr>
        <w:t xml:space="preserve"> group-name </w:t>
      </w:r>
      <w:r w:rsidRPr="00C927CF">
        <w:rPr>
          <w:rStyle w:val="commandtext"/>
        </w:rPr>
        <w:t>|</w:t>
      </w:r>
      <w:r w:rsidRPr="00D933FE">
        <w:rPr>
          <w:rStyle w:val="commandparameter"/>
        </w:rPr>
        <w:t xml:space="preserve"> ipv4-address </w:t>
      </w:r>
      <w:r w:rsidRPr="00C927CF">
        <w:rPr>
          <w:rStyle w:val="commandtext"/>
        </w:rPr>
        <w:t>[</w:t>
      </w:r>
      <w:r w:rsidRPr="0065199F">
        <w:rPr>
          <w:rFonts w:hint="eastAsia"/>
        </w:rPr>
        <w:t xml:space="preserve"> </w:t>
      </w:r>
      <w:r w:rsidRPr="00D933FE">
        <w:rPr>
          <w:rStyle w:val="commandparameter"/>
          <w:rFonts w:hint="eastAsia"/>
        </w:rPr>
        <w:t xml:space="preserve">mask-length </w:t>
      </w:r>
      <w:r w:rsidRPr="00C927CF">
        <w:rPr>
          <w:rStyle w:val="commandtext"/>
        </w:rPr>
        <w:t>]</w:t>
      </w:r>
      <w:r w:rsidRPr="0065199F">
        <w:rPr>
          <w:rFonts w:hint="eastAsia"/>
        </w:rPr>
        <w:t xml:space="preserve"> </w:t>
      </w:r>
      <w:r w:rsidRPr="00C927CF">
        <w:rPr>
          <w:rStyle w:val="commandtext"/>
        </w:rPr>
        <w:t>}</w:t>
      </w:r>
      <w:r w:rsidRPr="0065199F">
        <w:t xml:space="preserve"> </w:t>
      </w:r>
      <w:r w:rsidRPr="00D933FE">
        <w:rPr>
          <w:rStyle w:val="commandkeywords"/>
        </w:rPr>
        <w:t>advertise-community</w:t>
      </w:r>
    </w:p>
    <w:p w:rsidR="00363DFB" w:rsidRDefault="003414C8" w:rsidP="00363DFB">
      <w:pPr>
        <w:pStyle w:val="ItemIndent1"/>
        <w:rPr>
          <w:lang w:eastAsia="zh-CN"/>
        </w:rPr>
      </w:pPr>
      <w:r w:rsidRPr="003414C8">
        <w:rPr>
          <w:rFonts w:hint="eastAsia"/>
          <w:lang w:eastAsia="zh-CN"/>
        </w:rPr>
        <w:t>缺省情况下，不向对等体</w:t>
      </w:r>
      <w:r w:rsidRPr="003414C8">
        <w:rPr>
          <w:lang w:eastAsia="zh-CN"/>
        </w:rPr>
        <w:t>/</w:t>
      </w:r>
      <w:r w:rsidRPr="003414C8">
        <w:rPr>
          <w:rFonts w:hint="eastAsia"/>
          <w:lang w:eastAsia="zh-CN"/>
        </w:rPr>
        <w:t>对等体组发布团体属性。</w:t>
      </w:r>
    </w:p>
    <w:p w:rsidR="00363DFB" w:rsidRDefault="00363DFB" w:rsidP="00363DFB">
      <w:pPr>
        <w:pStyle w:val="ItemStep"/>
      </w:pPr>
      <w:r w:rsidRPr="00725ED7">
        <w:rPr>
          <w:rFonts w:hint="eastAsia"/>
        </w:rPr>
        <w:t>配置</w:t>
      </w:r>
      <w:r w:rsidRPr="00725ED7">
        <w:rPr>
          <w:rFonts w:hint="eastAsia"/>
        </w:rPr>
        <w:t>Add-Path</w:t>
      </w:r>
      <w:r w:rsidRPr="00725ED7">
        <w:rPr>
          <w:rFonts w:hint="eastAsia"/>
        </w:rPr>
        <w:t>功能</w:t>
      </w:r>
      <w:r w:rsidRPr="00F7254D">
        <w:rPr>
          <w:rFonts w:hint="eastAsia"/>
        </w:rPr>
        <w:t>。</w:t>
      </w:r>
    </w:p>
    <w:p w:rsidR="00363DFB" w:rsidRPr="00543BD2" w:rsidRDefault="00363DFB" w:rsidP="00363DFB">
      <w:pPr>
        <w:pStyle w:val="ItemList2"/>
      </w:pPr>
      <w:r w:rsidRPr="00543BD2">
        <w:rPr>
          <w:rFonts w:hint="eastAsia"/>
        </w:rPr>
        <w:t>开启</w:t>
      </w:r>
      <w:r w:rsidRPr="00543BD2">
        <w:rPr>
          <w:rFonts w:hint="eastAsia"/>
        </w:rPr>
        <w:t>Add-Path</w:t>
      </w:r>
      <w:r w:rsidRPr="00543BD2">
        <w:rPr>
          <w:rFonts w:hint="eastAsia"/>
        </w:rPr>
        <w:t>功能。</w:t>
      </w:r>
    </w:p>
    <w:p w:rsidR="00363DFB" w:rsidRDefault="00363DFB" w:rsidP="00363DFB">
      <w:pPr>
        <w:pStyle w:val="ItemIndent2"/>
      </w:pPr>
      <w:r w:rsidRPr="00055264">
        <w:rPr>
          <w:rStyle w:val="commandkeywords"/>
        </w:rPr>
        <w:t>peer</w:t>
      </w:r>
      <w:r w:rsidRPr="005B1418">
        <w:t xml:space="preserve"> </w:t>
      </w:r>
      <w:r w:rsidRPr="005B1418">
        <w:rPr>
          <w:rStyle w:val="commandtext"/>
        </w:rPr>
        <w:t>{</w:t>
      </w:r>
      <w:r w:rsidRPr="005B1418">
        <w:t xml:space="preserve"> </w:t>
      </w:r>
      <w:r w:rsidRPr="005B1418">
        <w:rPr>
          <w:rStyle w:val="commandparameter"/>
        </w:rPr>
        <w:t xml:space="preserve">group-name </w:t>
      </w:r>
      <w:r w:rsidRPr="005B1418">
        <w:rPr>
          <w:rStyle w:val="commandtext"/>
        </w:rPr>
        <w:t>|</w:t>
      </w:r>
      <w:r w:rsidRPr="005B1418">
        <w:rPr>
          <w:rStyle w:val="commandparameter"/>
        </w:rPr>
        <w:t xml:space="preserve"> ip</w:t>
      </w:r>
      <w:r w:rsidRPr="005B1418">
        <w:rPr>
          <w:rStyle w:val="commandparameter"/>
          <w:rFonts w:hint="eastAsia"/>
        </w:rPr>
        <w:t>v4</w:t>
      </w:r>
      <w:r w:rsidRPr="005B1418">
        <w:rPr>
          <w:rStyle w:val="commandparameter"/>
        </w:rPr>
        <w:t xml:space="preserve">-address </w:t>
      </w:r>
      <w:r w:rsidRPr="005B1418">
        <w:rPr>
          <w:rStyle w:val="commandtext"/>
        </w:rPr>
        <w:t>[</w:t>
      </w:r>
      <w:r w:rsidRPr="005B1418">
        <w:rPr>
          <w:rFonts w:hint="eastAsia"/>
        </w:rPr>
        <w:t xml:space="preserve"> </w:t>
      </w:r>
      <w:r w:rsidRPr="005B1418">
        <w:rPr>
          <w:rStyle w:val="commandparameter"/>
          <w:rFonts w:hint="eastAsia"/>
        </w:rPr>
        <w:t xml:space="preserve">mask-length </w:t>
      </w:r>
      <w:r w:rsidRPr="005B1418">
        <w:rPr>
          <w:rStyle w:val="commandtext"/>
        </w:rPr>
        <w:t>]</w:t>
      </w:r>
      <w:r w:rsidRPr="005B1418">
        <w:rPr>
          <w:rFonts w:hint="eastAsia"/>
        </w:rPr>
        <w:t xml:space="preserve"> </w:t>
      </w:r>
      <w:r w:rsidRPr="005B1418">
        <w:rPr>
          <w:rStyle w:val="commandtext"/>
        </w:rPr>
        <w:t>}</w:t>
      </w:r>
      <w:r w:rsidRPr="005B1418">
        <w:t xml:space="preserve"> </w:t>
      </w:r>
      <w:r w:rsidRPr="005B1418">
        <w:rPr>
          <w:rStyle w:val="commandkeywords"/>
        </w:rPr>
        <w:t>additional-paths</w:t>
      </w:r>
      <w:r w:rsidRPr="005B1418">
        <w:t xml:space="preserve"> </w:t>
      </w:r>
      <w:r w:rsidRPr="005B1418">
        <w:rPr>
          <w:rStyle w:val="commandtext"/>
        </w:rPr>
        <w:t>{</w:t>
      </w:r>
      <w:r w:rsidRPr="005B1418">
        <w:t xml:space="preserve"> </w:t>
      </w:r>
      <w:r w:rsidRPr="005B1418">
        <w:rPr>
          <w:rStyle w:val="commandkeywords"/>
        </w:rPr>
        <w:t>receive</w:t>
      </w:r>
      <w:r w:rsidRPr="005B1418">
        <w:rPr>
          <w:rFonts w:hint="eastAsia"/>
        </w:rPr>
        <w:t xml:space="preserve"> </w:t>
      </w:r>
      <w:r w:rsidRPr="005B1418">
        <w:rPr>
          <w:rStyle w:val="commandtext"/>
          <w:rFonts w:hint="eastAsia"/>
        </w:rPr>
        <w:t>|</w:t>
      </w:r>
      <w:r w:rsidRPr="005B1418">
        <w:rPr>
          <w:rFonts w:hint="eastAsia"/>
        </w:rPr>
        <w:t xml:space="preserve"> </w:t>
      </w:r>
      <w:r w:rsidRPr="005B1418">
        <w:rPr>
          <w:rStyle w:val="commandkeywords"/>
        </w:rPr>
        <w:t>send</w:t>
      </w:r>
      <w:r w:rsidRPr="005B1418">
        <w:t xml:space="preserve"> </w:t>
      </w:r>
      <w:r w:rsidRPr="005B1418">
        <w:rPr>
          <w:rStyle w:val="commandtext"/>
        </w:rPr>
        <w:t>}</w:t>
      </w:r>
      <w:r w:rsidRPr="005B1418">
        <w:rPr>
          <w:rFonts w:hint="eastAsia"/>
        </w:rPr>
        <w:t xml:space="preserve"> </w:t>
      </w:r>
      <w:r w:rsidRPr="005B1418">
        <w:rPr>
          <w:rStyle w:val="commandtext"/>
          <w:rFonts w:hint="eastAsia"/>
        </w:rPr>
        <w:t>*</w:t>
      </w:r>
    </w:p>
    <w:p w:rsidR="00363DFB" w:rsidRDefault="00363DFB" w:rsidP="00363DFB">
      <w:pPr>
        <w:pStyle w:val="ItemIndent2"/>
      </w:pPr>
      <w:r w:rsidRPr="00F7254D">
        <w:rPr>
          <w:rFonts w:hint="eastAsia"/>
        </w:rPr>
        <w:t>缺省情况下，未配置</w:t>
      </w:r>
      <w:r w:rsidRPr="00F7254D">
        <w:rPr>
          <w:rFonts w:hint="eastAsia"/>
        </w:rPr>
        <w:t>Add-path</w:t>
      </w:r>
      <w:r w:rsidRPr="00F7254D">
        <w:rPr>
          <w:rFonts w:hint="eastAsia"/>
        </w:rPr>
        <w:t>功能。</w:t>
      </w:r>
    </w:p>
    <w:p w:rsidR="00363DFB" w:rsidRDefault="00363DFB" w:rsidP="00363DFB">
      <w:pPr>
        <w:pStyle w:val="ItemList2"/>
        <w:rPr>
          <w:lang w:eastAsia="zh-CN"/>
        </w:rPr>
      </w:pPr>
      <w:r w:rsidRPr="00725ED7">
        <w:rPr>
          <w:rFonts w:hint="eastAsia"/>
          <w:lang w:eastAsia="zh-CN"/>
        </w:rPr>
        <w:t>配置向指定对等体</w:t>
      </w:r>
      <w:r w:rsidRPr="00725ED7">
        <w:rPr>
          <w:rFonts w:hint="eastAsia"/>
          <w:lang w:eastAsia="zh-CN"/>
        </w:rPr>
        <w:t>/</w:t>
      </w:r>
      <w:r w:rsidRPr="00725ED7">
        <w:rPr>
          <w:rFonts w:hint="eastAsia"/>
          <w:lang w:eastAsia="zh-CN"/>
        </w:rPr>
        <w:t>对等体组发送的</w:t>
      </w:r>
      <w:r w:rsidRPr="00725ED7">
        <w:rPr>
          <w:rFonts w:hint="eastAsia"/>
          <w:lang w:eastAsia="zh-CN"/>
        </w:rPr>
        <w:t>Add-Path</w:t>
      </w:r>
      <w:r w:rsidRPr="00725ED7">
        <w:rPr>
          <w:rFonts w:hint="eastAsia"/>
          <w:lang w:eastAsia="zh-CN"/>
        </w:rPr>
        <w:t>优选路由的最大条数</w:t>
      </w:r>
      <w:r w:rsidRPr="00F7254D">
        <w:rPr>
          <w:rFonts w:hint="eastAsia"/>
          <w:lang w:eastAsia="zh-CN"/>
        </w:rPr>
        <w:t>。</w:t>
      </w:r>
    </w:p>
    <w:p w:rsidR="00363DFB" w:rsidRPr="00A41B46" w:rsidRDefault="00363DFB" w:rsidP="00363DFB">
      <w:pPr>
        <w:pStyle w:val="ItemIndent2"/>
      </w:pPr>
      <w:r w:rsidRPr="00055264">
        <w:rPr>
          <w:rStyle w:val="commandkeywords"/>
        </w:rPr>
        <w:t>peer</w:t>
      </w:r>
      <w:r w:rsidRPr="00A41B46">
        <w:t xml:space="preserve"> </w:t>
      </w:r>
      <w:r w:rsidRPr="00A41B46">
        <w:rPr>
          <w:rStyle w:val="commandtext"/>
        </w:rPr>
        <w:t>{</w:t>
      </w:r>
      <w:r w:rsidRPr="00A41B46">
        <w:t xml:space="preserve"> </w:t>
      </w:r>
      <w:r w:rsidRPr="00A41B46">
        <w:rPr>
          <w:rStyle w:val="commandparameter"/>
        </w:rPr>
        <w:t xml:space="preserve">group-name </w:t>
      </w:r>
      <w:r w:rsidRPr="00A41B46">
        <w:rPr>
          <w:rStyle w:val="commandtext"/>
        </w:rPr>
        <w:t>|</w:t>
      </w:r>
      <w:r w:rsidRPr="00A41B46">
        <w:rPr>
          <w:rStyle w:val="commandparameter"/>
        </w:rPr>
        <w:t xml:space="preserve"> ip</w:t>
      </w:r>
      <w:r w:rsidRPr="00A41B46">
        <w:rPr>
          <w:rStyle w:val="commandparameter"/>
          <w:rFonts w:hint="eastAsia"/>
        </w:rPr>
        <w:t>v4</w:t>
      </w:r>
      <w:r w:rsidRPr="00A41B46">
        <w:rPr>
          <w:rStyle w:val="commandparameter"/>
        </w:rPr>
        <w:t xml:space="preserve">-address </w:t>
      </w:r>
      <w:r w:rsidRPr="00A41B46">
        <w:rPr>
          <w:rStyle w:val="commandtext"/>
        </w:rPr>
        <w:t>[</w:t>
      </w:r>
      <w:r w:rsidRPr="00A41B46">
        <w:rPr>
          <w:rFonts w:hint="eastAsia"/>
        </w:rPr>
        <w:t xml:space="preserve"> </w:t>
      </w:r>
      <w:r w:rsidRPr="00A41B46">
        <w:rPr>
          <w:rStyle w:val="commandparameter"/>
          <w:rFonts w:hint="eastAsia"/>
        </w:rPr>
        <w:t xml:space="preserve">mask-length </w:t>
      </w:r>
      <w:r w:rsidRPr="00A41B46">
        <w:rPr>
          <w:rStyle w:val="commandtext"/>
        </w:rPr>
        <w:t>]</w:t>
      </w:r>
      <w:r w:rsidRPr="00A41B46">
        <w:rPr>
          <w:rFonts w:hint="eastAsia"/>
        </w:rPr>
        <w:t xml:space="preserve"> </w:t>
      </w:r>
      <w:r w:rsidRPr="00A41B46">
        <w:rPr>
          <w:rStyle w:val="commandtext"/>
        </w:rPr>
        <w:t>}</w:t>
      </w:r>
      <w:r w:rsidRPr="00A41B46">
        <w:rPr>
          <w:rFonts w:hint="eastAsia"/>
        </w:rPr>
        <w:t xml:space="preserve"> </w:t>
      </w:r>
      <w:r w:rsidRPr="00A41B46">
        <w:rPr>
          <w:rStyle w:val="commandkeywords"/>
        </w:rPr>
        <w:t>advertise additional</w:t>
      </w:r>
      <w:r w:rsidRPr="00A41B46">
        <w:rPr>
          <w:rStyle w:val="commandkeywords"/>
          <w:rFonts w:hint="eastAsia"/>
        </w:rPr>
        <w:t>-paths best</w:t>
      </w:r>
      <w:r w:rsidRPr="00A41B46">
        <w:rPr>
          <w:rStyle w:val="commandkeywords"/>
        </w:rPr>
        <w:t xml:space="preserve"> </w:t>
      </w:r>
      <w:r w:rsidRPr="00A41B46">
        <w:rPr>
          <w:rStyle w:val="commandparameter"/>
        </w:rPr>
        <w:t>number</w:t>
      </w:r>
    </w:p>
    <w:p w:rsidR="00363DFB" w:rsidRPr="00A41B46" w:rsidRDefault="00363DFB" w:rsidP="00363DFB">
      <w:pPr>
        <w:pStyle w:val="ItemIndent2"/>
        <w:rPr>
          <w:lang w:eastAsia="zh-CN"/>
        </w:rPr>
      </w:pPr>
      <w:r w:rsidRPr="00A41B46">
        <w:rPr>
          <w:rFonts w:hint="eastAsia"/>
          <w:lang w:eastAsia="zh-CN"/>
        </w:rPr>
        <w:t>缺省情况下</w:t>
      </w:r>
      <w:r w:rsidRPr="00F7254D">
        <w:rPr>
          <w:lang w:eastAsia="zh-CN"/>
        </w:rPr>
        <w:t>，</w:t>
      </w:r>
      <w:r w:rsidRPr="00A41B46">
        <w:rPr>
          <w:rFonts w:hint="eastAsia"/>
          <w:lang w:eastAsia="zh-CN"/>
        </w:rPr>
        <w:t>向指定对等体</w:t>
      </w:r>
      <w:r w:rsidRPr="00A41B46">
        <w:rPr>
          <w:rFonts w:hint="eastAsia"/>
          <w:lang w:eastAsia="zh-CN"/>
        </w:rPr>
        <w:t>/</w:t>
      </w:r>
      <w:r w:rsidRPr="00A41B46">
        <w:rPr>
          <w:rFonts w:hint="eastAsia"/>
          <w:lang w:eastAsia="zh-CN"/>
        </w:rPr>
        <w:t>对等体组发送的</w:t>
      </w:r>
      <w:r w:rsidRPr="00A41B46">
        <w:rPr>
          <w:rFonts w:hint="eastAsia"/>
          <w:lang w:eastAsia="zh-CN"/>
        </w:rPr>
        <w:t>Add-Path</w:t>
      </w:r>
      <w:r w:rsidRPr="00A41B46">
        <w:rPr>
          <w:rFonts w:hint="eastAsia"/>
          <w:lang w:eastAsia="zh-CN"/>
        </w:rPr>
        <w:t>优选路由的最大条数为</w:t>
      </w:r>
      <w:r w:rsidRPr="00A41B46">
        <w:rPr>
          <w:rFonts w:hint="eastAsia"/>
          <w:lang w:eastAsia="zh-CN"/>
        </w:rPr>
        <w:t>1</w:t>
      </w:r>
      <w:r w:rsidRPr="00A41B46">
        <w:rPr>
          <w:rFonts w:hint="eastAsia"/>
          <w:lang w:eastAsia="zh-CN"/>
        </w:rPr>
        <w:t>。</w:t>
      </w:r>
    </w:p>
    <w:p w:rsidR="00363DFB" w:rsidRDefault="00363DFB" w:rsidP="00363DFB">
      <w:pPr>
        <w:pStyle w:val="ItemList2"/>
      </w:pPr>
      <w:r w:rsidRPr="00621B4D">
        <w:rPr>
          <w:rFonts w:hint="eastAsia"/>
        </w:rPr>
        <w:t>配置</w:t>
      </w:r>
      <w:r w:rsidRPr="00725ED7">
        <w:rPr>
          <w:rFonts w:hint="eastAsia"/>
        </w:rPr>
        <w:t>Add-Path</w:t>
      </w:r>
      <w:r w:rsidRPr="00725ED7">
        <w:rPr>
          <w:rFonts w:hint="eastAsia"/>
        </w:rPr>
        <w:t>优选路由的最大条数</w:t>
      </w:r>
      <w:r w:rsidRPr="00F7254D">
        <w:rPr>
          <w:rFonts w:hint="eastAsia"/>
        </w:rPr>
        <w:t>。</w:t>
      </w:r>
    </w:p>
    <w:p w:rsidR="00363DFB" w:rsidRDefault="00363DFB" w:rsidP="00363DFB">
      <w:pPr>
        <w:pStyle w:val="ItemIndent2"/>
      </w:pPr>
      <w:r w:rsidRPr="00055264">
        <w:rPr>
          <w:rStyle w:val="commandkeywords"/>
          <w:rFonts w:hint="eastAsia"/>
        </w:rPr>
        <w:t xml:space="preserve">additional-paths select-best </w:t>
      </w:r>
      <w:r w:rsidRPr="005B1418">
        <w:rPr>
          <w:rStyle w:val="commandparameter"/>
          <w:rFonts w:hint="eastAsia"/>
        </w:rPr>
        <w:t>best-number</w:t>
      </w:r>
    </w:p>
    <w:p w:rsidR="003414C8" w:rsidRPr="003414C8" w:rsidRDefault="00363DFB" w:rsidP="00B16A4F">
      <w:pPr>
        <w:pStyle w:val="ItemIndent2"/>
        <w:rPr>
          <w:lang w:eastAsia="zh-CN"/>
        </w:rPr>
      </w:pPr>
      <w:r w:rsidRPr="00F7254D">
        <w:rPr>
          <w:rFonts w:hint="eastAsia"/>
          <w:lang w:eastAsia="zh-CN"/>
        </w:rPr>
        <w:t>缺省情况下，</w:t>
      </w:r>
      <w:r w:rsidRPr="00C70920">
        <w:rPr>
          <w:rFonts w:hint="eastAsia"/>
          <w:lang w:eastAsia="zh-CN"/>
        </w:rPr>
        <w:t>Add-Path</w:t>
      </w:r>
      <w:r w:rsidRPr="00C70920">
        <w:rPr>
          <w:rFonts w:hint="eastAsia"/>
          <w:lang w:eastAsia="zh-CN"/>
        </w:rPr>
        <w:t>优选路由的最大条数为</w:t>
      </w:r>
      <w:r w:rsidRPr="00C70920">
        <w:rPr>
          <w:rFonts w:hint="eastAsia"/>
          <w:lang w:eastAsia="zh-CN"/>
        </w:rPr>
        <w:t>1</w:t>
      </w:r>
      <w:r>
        <w:rPr>
          <w:rFonts w:hint="eastAsia"/>
          <w:lang w:eastAsia="zh-CN"/>
        </w:rPr>
        <w:t>。</w:t>
      </w:r>
    </w:p>
    <w:p w:rsidR="003414C8" w:rsidRDefault="003414C8" w:rsidP="003414C8">
      <w:pPr>
        <w:pStyle w:val="3"/>
      </w:pPr>
      <w:bookmarkStart w:id="436" w:name="_Ref469996229"/>
      <w:bookmarkStart w:id="437" w:name="_Toc8925112"/>
      <w:bookmarkStart w:id="438" w:name="_Toc45113907"/>
      <w:r>
        <w:rPr>
          <w:rFonts w:hint="eastAsia"/>
        </w:rPr>
        <w:t>维护</w:t>
      </w:r>
      <w:r>
        <w:rPr>
          <w:rFonts w:hint="eastAsia"/>
        </w:rPr>
        <w:t>BGP</w:t>
      </w:r>
      <w:r>
        <w:rPr>
          <w:rFonts w:hint="eastAsia"/>
        </w:rPr>
        <w:t>会话</w:t>
      </w:r>
      <w:bookmarkEnd w:id="436"/>
      <w:bookmarkEnd w:id="437"/>
      <w:bookmarkEnd w:id="438"/>
    </w:p>
    <w:p w:rsidR="003414C8" w:rsidRPr="001474F8" w:rsidRDefault="003414C8" w:rsidP="003414C8">
      <w:r w:rsidRPr="001474F8">
        <w:rPr>
          <w:rFonts w:hint="eastAsia"/>
        </w:rPr>
        <w:t>请在用户视图下执行</w:t>
      </w:r>
      <w:r>
        <w:rPr>
          <w:rFonts w:hint="eastAsia"/>
        </w:rPr>
        <w:t>如下</w:t>
      </w:r>
      <w:r w:rsidRPr="001474F8">
        <w:rPr>
          <w:rFonts w:hint="eastAsia"/>
        </w:rPr>
        <w:t>命令，</w:t>
      </w:r>
      <w:r>
        <w:rPr>
          <w:rFonts w:hint="eastAsia"/>
        </w:rPr>
        <w:t>复位或软复位</w:t>
      </w:r>
      <w:r>
        <w:rPr>
          <w:rFonts w:hint="eastAsia"/>
        </w:rPr>
        <w:t>BGP</w:t>
      </w:r>
      <w:r>
        <w:rPr>
          <w:rFonts w:hint="eastAsia"/>
        </w:rPr>
        <w:t>会话</w:t>
      </w:r>
      <w:r w:rsidRPr="001474F8">
        <w:rPr>
          <w:rFonts w:hint="eastAsia"/>
        </w:rPr>
        <w:t>。</w:t>
      </w:r>
    </w:p>
    <w:p w:rsidR="00E70655" w:rsidRPr="003414C8" w:rsidRDefault="00E70655" w:rsidP="00E70655">
      <w:pPr>
        <w:pStyle w:val="ItemList"/>
        <w:rPr>
          <w:lang w:eastAsia="zh-CN"/>
        </w:rPr>
      </w:pPr>
      <w:r w:rsidRPr="003414C8">
        <w:rPr>
          <w:rFonts w:hint="eastAsia"/>
          <w:lang w:eastAsia="zh-CN"/>
        </w:rPr>
        <w:t>复位</w:t>
      </w:r>
      <w:r w:rsidRPr="003414C8">
        <w:rPr>
          <w:rFonts w:hint="eastAsia"/>
          <w:lang w:eastAsia="zh-CN"/>
        </w:rPr>
        <w:t>EVPN</w:t>
      </w:r>
      <w:r w:rsidRPr="003414C8">
        <w:rPr>
          <w:rFonts w:hint="eastAsia"/>
          <w:lang w:eastAsia="zh-CN"/>
        </w:rPr>
        <w:t>地址族下的</w:t>
      </w:r>
      <w:r w:rsidRPr="003414C8">
        <w:rPr>
          <w:rFonts w:hint="eastAsia"/>
          <w:lang w:eastAsia="zh-CN"/>
        </w:rPr>
        <w:t>BGP</w:t>
      </w:r>
      <w:r w:rsidRPr="003414C8">
        <w:rPr>
          <w:rFonts w:hint="eastAsia"/>
          <w:lang w:eastAsia="zh-CN"/>
        </w:rPr>
        <w:t>会话。</w:t>
      </w:r>
    </w:p>
    <w:p w:rsidR="00E70655" w:rsidRPr="0041157B" w:rsidRDefault="00E70655" w:rsidP="00E70655">
      <w:pPr>
        <w:pStyle w:val="ItemIndent1"/>
        <w:rPr>
          <w:rStyle w:val="commandkeywords"/>
        </w:rPr>
      </w:pPr>
      <w:r w:rsidRPr="0041157B">
        <w:rPr>
          <w:rStyle w:val="commandkeywords"/>
        </w:rPr>
        <w:t xml:space="preserve">reset bgp </w:t>
      </w:r>
      <w:r w:rsidRPr="00C927CF">
        <w:rPr>
          <w:rStyle w:val="commandtext"/>
        </w:rPr>
        <w:t>[</w:t>
      </w:r>
      <w:r w:rsidRPr="0041157B">
        <w:rPr>
          <w:rStyle w:val="commandparameter"/>
        </w:rPr>
        <w:t xml:space="preserve"> </w:t>
      </w:r>
      <w:r w:rsidRPr="0041157B">
        <w:rPr>
          <w:rStyle w:val="commandkeywords"/>
        </w:rPr>
        <w:t>instance</w:t>
      </w:r>
      <w:r w:rsidRPr="0041157B">
        <w:rPr>
          <w:rStyle w:val="commandparameter"/>
        </w:rPr>
        <w:t xml:space="preserve"> instance-name </w:t>
      </w:r>
      <w:r w:rsidRPr="00C927CF">
        <w:rPr>
          <w:rStyle w:val="commandtext"/>
        </w:rPr>
        <w:t>]</w:t>
      </w:r>
      <w:r w:rsidRPr="001474F8">
        <w:rPr>
          <w:rFonts w:hint="eastAsia"/>
        </w:rPr>
        <w:t xml:space="preserve"> </w:t>
      </w:r>
      <w:r w:rsidRPr="00C927CF">
        <w:rPr>
          <w:rStyle w:val="commandtext"/>
        </w:rPr>
        <w:t>{</w:t>
      </w:r>
      <w:r w:rsidRPr="001474F8">
        <w:t xml:space="preserve"> </w:t>
      </w:r>
      <w:r w:rsidRPr="0041157B">
        <w:rPr>
          <w:rStyle w:val="commandparameter"/>
        </w:rPr>
        <w:t>as-number</w:t>
      </w:r>
      <w:r w:rsidRPr="001474F8">
        <w:t xml:space="preserve"> </w:t>
      </w:r>
      <w:r w:rsidRPr="00C927CF">
        <w:rPr>
          <w:rStyle w:val="commandtext"/>
        </w:rPr>
        <w:t>|</w:t>
      </w:r>
      <w:r w:rsidRPr="001474F8">
        <w:t xml:space="preserve"> </w:t>
      </w:r>
      <w:r w:rsidRPr="0041157B">
        <w:rPr>
          <w:rStyle w:val="commandparameter"/>
        </w:rPr>
        <w:t>ipv4-address</w:t>
      </w:r>
      <w:r w:rsidRPr="001474F8">
        <w:t xml:space="preserve"> </w:t>
      </w:r>
      <w:r w:rsidRPr="00C927CF">
        <w:rPr>
          <w:rStyle w:val="commandtext"/>
        </w:rPr>
        <w:t>[</w:t>
      </w:r>
      <w:r w:rsidRPr="001474F8">
        <w:rPr>
          <w:rFonts w:hint="eastAsia"/>
        </w:rPr>
        <w:t xml:space="preserve"> </w:t>
      </w:r>
      <w:r w:rsidRPr="0041157B">
        <w:rPr>
          <w:rStyle w:val="commandparameter"/>
        </w:rPr>
        <w:t xml:space="preserve">mask-length </w:t>
      </w:r>
      <w:r w:rsidRPr="00C927CF">
        <w:rPr>
          <w:rStyle w:val="commandtext"/>
        </w:rPr>
        <w:t>]</w:t>
      </w:r>
      <w:r w:rsidRPr="001474F8">
        <w:rPr>
          <w:rFonts w:hint="eastAsia"/>
        </w:rPr>
        <w:t xml:space="preserve"> </w:t>
      </w:r>
      <w:r w:rsidRPr="003646AE">
        <w:rPr>
          <w:rStyle w:val="commandtext"/>
        </w:rPr>
        <w:t>|</w:t>
      </w:r>
      <w:r w:rsidRPr="00055264">
        <w:rPr>
          <w:rStyle w:val="commandparameter"/>
        </w:rPr>
        <w:t xml:space="preserve"> ip</w:t>
      </w:r>
      <w:r w:rsidRPr="00055264">
        <w:rPr>
          <w:rStyle w:val="commandparameter"/>
          <w:rFonts w:hint="eastAsia"/>
        </w:rPr>
        <w:t>v6</w:t>
      </w:r>
      <w:r w:rsidRPr="00055264">
        <w:rPr>
          <w:rStyle w:val="commandparameter"/>
        </w:rPr>
        <w:t>-address</w:t>
      </w:r>
      <w:r w:rsidRPr="008334C1">
        <w:t xml:space="preserve"> </w:t>
      </w:r>
      <w:r w:rsidRPr="003646AE">
        <w:rPr>
          <w:rStyle w:val="commandtext"/>
        </w:rPr>
        <w:t>[</w:t>
      </w:r>
      <w:r w:rsidRPr="008334C1">
        <w:rPr>
          <w:rFonts w:hint="eastAsia"/>
        </w:rPr>
        <w:t xml:space="preserve"> </w:t>
      </w:r>
      <w:r w:rsidRPr="00055264">
        <w:rPr>
          <w:rStyle w:val="commandparameter"/>
          <w:rFonts w:hint="eastAsia"/>
        </w:rPr>
        <w:t xml:space="preserve">prefix-length </w:t>
      </w:r>
      <w:r w:rsidRPr="003646AE">
        <w:rPr>
          <w:rStyle w:val="commandtext"/>
        </w:rPr>
        <w:t>]</w:t>
      </w:r>
      <w:r>
        <w:rPr>
          <w:rStyle w:val="commandtext"/>
        </w:rPr>
        <w:t xml:space="preserve"> </w:t>
      </w:r>
      <w:r w:rsidRPr="00C927CF">
        <w:rPr>
          <w:rStyle w:val="commandtext"/>
        </w:rPr>
        <w:t>|</w:t>
      </w:r>
      <w:r w:rsidRPr="001474F8">
        <w:t xml:space="preserve"> </w:t>
      </w:r>
      <w:r w:rsidRPr="0041157B">
        <w:rPr>
          <w:rStyle w:val="commandkeywords"/>
        </w:rPr>
        <w:t>all</w:t>
      </w:r>
      <w:r w:rsidRPr="001474F8">
        <w:t xml:space="preserve"> </w:t>
      </w:r>
      <w:r w:rsidRPr="00C927CF">
        <w:rPr>
          <w:rStyle w:val="commandtext"/>
        </w:rPr>
        <w:t>|</w:t>
      </w:r>
      <w:r w:rsidRPr="001474F8">
        <w:t xml:space="preserve"> </w:t>
      </w:r>
      <w:r w:rsidRPr="0041157B">
        <w:rPr>
          <w:rStyle w:val="commandkeywords"/>
        </w:rPr>
        <w:t>external</w:t>
      </w:r>
      <w:r w:rsidRPr="001474F8">
        <w:t xml:space="preserve"> </w:t>
      </w:r>
      <w:r w:rsidRPr="00C927CF">
        <w:rPr>
          <w:rStyle w:val="commandtext"/>
        </w:rPr>
        <w:t>|</w:t>
      </w:r>
      <w:r w:rsidRPr="001474F8">
        <w:t xml:space="preserve"> </w:t>
      </w:r>
      <w:r w:rsidRPr="0041157B">
        <w:rPr>
          <w:rStyle w:val="commandkeywords"/>
        </w:rPr>
        <w:t>group</w:t>
      </w:r>
      <w:r w:rsidRPr="001474F8">
        <w:t xml:space="preserve"> </w:t>
      </w:r>
      <w:r w:rsidRPr="0041157B">
        <w:rPr>
          <w:rStyle w:val="commandparameter"/>
        </w:rPr>
        <w:t>group-name</w:t>
      </w:r>
      <w:r w:rsidRPr="001474F8">
        <w:t xml:space="preserve"> </w:t>
      </w:r>
      <w:r w:rsidRPr="00C927CF">
        <w:rPr>
          <w:rStyle w:val="commandtext"/>
        </w:rPr>
        <w:t>|</w:t>
      </w:r>
      <w:r w:rsidRPr="001474F8">
        <w:t xml:space="preserve"> </w:t>
      </w:r>
      <w:r w:rsidRPr="0041157B">
        <w:rPr>
          <w:rStyle w:val="commandkeywords"/>
        </w:rPr>
        <w:t xml:space="preserve">internal </w:t>
      </w:r>
      <w:r w:rsidRPr="00C927CF">
        <w:rPr>
          <w:rStyle w:val="commandtext"/>
        </w:rPr>
        <w:t>}</w:t>
      </w:r>
      <w:r w:rsidRPr="0041157B">
        <w:rPr>
          <w:rStyle w:val="commandkeywords"/>
        </w:rPr>
        <w:t xml:space="preserve"> l2vpn evpn</w:t>
      </w:r>
    </w:p>
    <w:p w:rsidR="00E70655" w:rsidRPr="003414C8" w:rsidRDefault="00E70655" w:rsidP="00E70655">
      <w:pPr>
        <w:pStyle w:val="ItemList"/>
        <w:rPr>
          <w:lang w:eastAsia="zh-CN"/>
        </w:rPr>
      </w:pPr>
      <w:r w:rsidRPr="003414C8">
        <w:rPr>
          <w:rFonts w:hint="eastAsia"/>
          <w:lang w:eastAsia="zh-CN"/>
        </w:rPr>
        <w:t>手工对</w:t>
      </w:r>
      <w:r w:rsidRPr="003414C8">
        <w:rPr>
          <w:rFonts w:hint="eastAsia"/>
          <w:lang w:eastAsia="zh-CN"/>
        </w:rPr>
        <w:t>EVPN</w:t>
      </w:r>
      <w:r w:rsidRPr="003414C8">
        <w:rPr>
          <w:rFonts w:hint="eastAsia"/>
          <w:lang w:eastAsia="zh-CN"/>
        </w:rPr>
        <w:t>地址族下的</w:t>
      </w:r>
      <w:r w:rsidRPr="003414C8">
        <w:rPr>
          <w:rFonts w:hint="eastAsia"/>
          <w:lang w:eastAsia="zh-CN"/>
        </w:rPr>
        <w:t>BGP</w:t>
      </w:r>
      <w:r w:rsidRPr="003414C8">
        <w:rPr>
          <w:rFonts w:hint="eastAsia"/>
          <w:lang w:eastAsia="zh-CN"/>
        </w:rPr>
        <w:t>会话进行软复位。</w:t>
      </w:r>
    </w:p>
    <w:p w:rsidR="00E70655" w:rsidRPr="009B2FB3" w:rsidRDefault="00E70655" w:rsidP="00E70655">
      <w:pPr>
        <w:pStyle w:val="ItemIndent1"/>
      </w:pPr>
      <w:r w:rsidRPr="0041157B">
        <w:rPr>
          <w:rStyle w:val="commandkeywords"/>
        </w:rPr>
        <w:t xml:space="preserve">refresh bgp </w:t>
      </w:r>
      <w:r w:rsidRPr="00C927CF">
        <w:rPr>
          <w:rStyle w:val="commandtext"/>
        </w:rPr>
        <w:t>[</w:t>
      </w:r>
      <w:r w:rsidRPr="0041157B">
        <w:rPr>
          <w:rStyle w:val="commandparameter"/>
        </w:rPr>
        <w:t xml:space="preserve"> </w:t>
      </w:r>
      <w:r w:rsidRPr="0041157B">
        <w:rPr>
          <w:rStyle w:val="commandkeywords"/>
        </w:rPr>
        <w:t>instance</w:t>
      </w:r>
      <w:r w:rsidRPr="0041157B">
        <w:rPr>
          <w:rStyle w:val="commandparameter"/>
        </w:rPr>
        <w:t xml:space="preserve"> instance-name </w:t>
      </w:r>
      <w:r w:rsidRPr="00C927CF">
        <w:rPr>
          <w:rStyle w:val="commandtext"/>
        </w:rPr>
        <w:t>]</w:t>
      </w:r>
      <w:r w:rsidRPr="009B2FB3">
        <w:rPr>
          <w:rFonts w:hint="eastAsia"/>
        </w:rPr>
        <w:t xml:space="preserve"> </w:t>
      </w:r>
      <w:r w:rsidRPr="00C927CF">
        <w:rPr>
          <w:rStyle w:val="commandtext"/>
        </w:rPr>
        <w:t>{</w:t>
      </w:r>
      <w:r w:rsidRPr="009B2FB3">
        <w:t xml:space="preserve"> </w:t>
      </w:r>
      <w:r w:rsidRPr="0041157B">
        <w:rPr>
          <w:rStyle w:val="commandparameter"/>
        </w:rPr>
        <w:t>ipv4-address</w:t>
      </w:r>
      <w:r w:rsidRPr="0041157B">
        <w:rPr>
          <w:rStyle w:val="commandkeywords"/>
        </w:rPr>
        <w:t xml:space="preserve"> </w:t>
      </w:r>
      <w:r w:rsidRPr="00C927CF">
        <w:rPr>
          <w:rStyle w:val="commandtext"/>
        </w:rPr>
        <w:t>[</w:t>
      </w:r>
      <w:r w:rsidRPr="009B2FB3">
        <w:rPr>
          <w:rFonts w:hint="eastAsia"/>
        </w:rPr>
        <w:t xml:space="preserve"> </w:t>
      </w:r>
      <w:r w:rsidRPr="0041157B">
        <w:rPr>
          <w:rStyle w:val="commandparameter"/>
        </w:rPr>
        <w:t xml:space="preserve">mask-length </w:t>
      </w:r>
      <w:r w:rsidRPr="00C927CF">
        <w:rPr>
          <w:rStyle w:val="commandtext"/>
        </w:rPr>
        <w:t>]</w:t>
      </w:r>
      <w:r w:rsidRPr="009B2FB3">
        <w:rPr>
          <w:rFonts w:hint="eastAsia"/>
        </w:rPr>
        <w:t xml:space="preserve"> </w:t>
      </w:r>
      <w:r w:rsidRPr="003646AE">
        <w:rPr>
          <w:rStyle w:val="commandtext"/>
        </w:rPr>
        <w:t>|</w:t>
      </w:r>
      <w:r w:rsidRPr="00055264">
        <w:rPr>
          <w:rStyle w:val="commandparameter"/>
        </w:rPr>
        <w:t xml:space="preserve"> ip</w:t>
      </w:r>
      <w:r w:rsidRPr="00055264">
        <w:rPr>
          <w:rStyle w:val="commandparameter"/>
          <w:rFonts w:hint="eastAsia"/>
        </w:rPr>
        <w:t>v6</w:t>
      </w:r>
      <w:r w:rsidRPr="00055264">
        <w:rPr>
          <w:rStyle w:val="commandparameter"/>
        </w:rPr>
        <w:t>-address</w:t>
      </w:r>
      <w:r w:rsidRPr="008334C1">
        <w:t xml:space="preserve"> </w:t>
      </w:r>
      <w:r w:rsidRPr="003646AE">
        <w:rPr>
          <w:rStyle w:val="commandtext"/>
        </w:rPr>
        <w:t>[</w:t>
      </w:r>
      <w:r w:rsidRPr="008334C1">
        <w:rPr>
          <w:rFonts w:hint="eastAsia"/>
        </w:rPr>
        <w:t xml:space="preserve"> </w:t>
      </w:r>
      <w:r w:rsidRPr="00055264">
        <w:rPr>
          <w:rStyle w:val="commandparameter"/>
          <w:rFonts w:hint="eastAsia"/>
        </w:rPr>
        <w:t xml:space="preserve">prefix-length </w:t>
      </w:r>
      <w:r w:rsidRPr="003646AE">
        <w:rPr>
          <w:rStyle w:val="commandtext"/>
        </w:rPr>
        <w:t>]</w:t>
      </w:r>
      <w:r>
        <w:rPr>
          <w:rStyle w:val="commandtext"/>
        </w:rPr>
        <w:t xml:space="preserve"> </w:t>
      </w:r>
      <w:r w:rsidRPr="00C927CF">
        <w:rPr>
          <w:rStyle w:val="commandtext"/>
        </w:rPr>
        <w:t>|</w:t>
      </w:r>
      <w:r w:rsidRPr="0041157B">
        <w:rPr>
          <w:rStyle w:val="commandparameter"/>
        </w:rPr>
        <w:t xml:space="preserve"> </w:t>
      </w:r>
      <w:r w:rsidRPr="0041157B">
        <w:rPr>
          <w:rStyle w:val="commandkeywords"/>
        </w:rPr>
        <w:t>all</w:t>
      </w:r>
      <w:r w:rsidRPr="009B2FB3">
        <w:t xml:space="preserve"> </w:t>
      </w:r>
      <w:r w:rsidRPr="00C927CF">
        <w:rPr>
          <w:rStyle w:val="commandtext"/>
        </w:rPr>
        <w:t>|</w:t>
      </w:r>
      <w:r w:rsidRPr="009B2FB3">
        <w:t xml:space="preserve"> </w:t>
      </w:r>
      <w:r w:rsidRPr="0041157B">
        <w:rPr>
          <w:rStyle w:val="commandkeywords"/>
        </w:rPr>
        <w:t xml:space="preserve">external </w:t>
      </w:r>
      <w:r w:rsidRPr="00C927CF">
        <w:rPr>
          <w:rStyle w:val="commandtext"/>
        </w:rPr>
        <w:t>|</w:t>
      </w:r>
      <w:r w:rsidRPr="009B2FB3">
        <w:t xml:space="preserve"> </w:t>
      </w:r>
      <w:r w:rsidRPr="0041157B">
        <w:rPr>
          <w:rStyle w:val="commandkeywords"/>
        </w:rPr>
        <w:t>group</w:t>
      </w:r>
      <w:r w:rsidRPr="009B2FB3">
        <w:t xml:space="preserve"> </w:t>
      </w:r>
      <w:r w:rsidRPr="0041157B">
        <w:rPr>
          <w:rStyle w:val="commandparameter"/>
        </w:rPr>
        <w:t>group-name</w:t>
      </w:r>
      <w:r w:rsidRPr="009B2FB3">
        <w:t xml:space="preserve"> </w:t>
      </w:r>
      <w:r w:rsidRPr="00C927CF">
        <w:rPr>
          <w:rStyle w:val="commandtext"/>
        </w:rPr>
        <w:t>|</w:t>
      </w:r>
      <w:r w:rsidRPr="009B2FB3">
        <w:t xml:space="preserve"> </w:t>
      </w:r>
      <w:r w:rsidRPr="0041157B">
        <w:rPr>
          <w:rStyle w:val="commandkeywords"/>
        </w:rPr>
        <w:t>internal</w:t>
      </w:r>
      <w:r w:rsidRPr="009B2FB3">
        <w:t xml:space="preserve"> </w:t>
      </w:r>
      <w:r w:rsidRPr="00C927CF">
        <w:rPr>
          <w:rStyle w:val="commandtext"/>
        </w:rPr>
        <w:t>}</w:t>
      </w:r>
      <w:r w:rsidRPr="009B2FB3">
        <w:t xml:space="preserve"> </w:t>
      </w:r>
      <w:r w:rsidRPr="00C927CF">
        <w:rPr>
          <w:rStyle w:val="commandtext"/>
        </w:rPr>
        <w:t>{</w:t>
      </w:r>
      <w:r w:rsidRPr="009B2FB3">
        <w:t xml:space="preserve"> </w:t>
      </w:r>
      <w:r w:rsidRPr="0041157B">
        <w:rPr>
          <w:rStyle w:val="commandkeywords"/>
        </w:rPr>
        <w:t>export</w:t>
      </w:r>
      <w:r w:rsidRPr="009B2FB3">
        <w:t xml:space="preserve"> </w:t>
      </w:r>
      <w:r w:rsidRPr="00C927CF">
        <w:rPr>
          <w:rStyle w:val="commandtext"/>
        </w:rPr>
        <w:t>|</w:t>
      </w:r>
      <w:r w:rsidRPr="009B2FB3">
        <w:t xml:space="preserve"> </w:t>
      </w:r>
      <w:r w:rsidRPr="0041157B">
        <w:rPr>
          <w:rStyle w:val="commandkeywords"/>
        </w:rPr>
        <w:t>import</w:t>
      </w:r>
      <w:r w:rsidRPr="009B2FB3">
        <w:t xml:space="preserve"> </w:t>
      </w:r>
      <w:r w:rsidRPr="00C927CF">
        <w:rPr>
          <w:rStyle w:val="commandtext"/>
        </w:rPr>
        <w:t>}</w:t>
      </w:r>
      <w:r w:rsidRPr="0041157B">
        <w:rPr>
          <w:rStyle w:val="commandkeywords"/>
        </w:rPr>
        <w:t xml:space="preserve"> l2vpn evpn</w:t>
      </w:r>
    </w:p>
    <w:p w:rsidR="00AA474E" w:rsidRPr="00AA474E" w:rsidRDefault="00AA474E" w:rsidP="00AA474E">
      <w:pPr>
        <w:pStyle w:val="2"/>
      </w:pPr>
      <w:bookmarkStart w:id="439" w:name="_Toc528163793"/>
      <w:bookmarkStart w:id="440" w:name="_Toc474240678"/>
      <w:bookmarkStart w:id="441" w:name="_Toc474243004"/>
      <w:bookmarkStart w:id="442" w:name="_Toc474240706"/>
      <w:bookmarkStart w:id="443" w:name="_Toc474243032"/>
      <w:bookmarkStart w:id="444" w:name="_Toc303260503"/>
      <w:bookmarkStart w:id="445" w:name="_Ref304791609"/>
      <w:bookmarkStart w:id="446" w:name="_Ref474223495"/>
      <w:bookmarkStart w:id="447" w:name="_Toc474243033"/>
      <w:bookmarkStart w:id="448" w:name="_Toc523841146"/>
      <w:bookmarkStart w:id="449" w:name="_Ref527626353"/>
      <w:bookmarkStart w:id="450" w:name="_Toc528163794"/>
      <w:bookmarkStart w:id="451" w:name="_Ref527710103"/>
      <w:bookmarkStart w:id="452" w:name="_Ref535421051"/>
      <w:bookmarkStart w:id="453" w:name="_Toc303260502"/>
      <w:bookmarkStart w:id="454" w:name="_Toc45113908"/>
      <w:bookmarkEnd w:id="439"/>
      <w:bookmarkEnd w:id="440"/>
      <w:bookmarkEnd w:id="441"/>
      <w:bookmarkEnd w:id="442"/>
      <w:bookmarkEnd w:id="443"/>
      <w:r w:rsidRPr="00AA474E">
        <w:rPr>
          <w:rFonts w:hint="eastAsia"/>
        </w:rPr>
        <w:t>配置</w:t>
      </w:r>
      <w:bookmarkEnd w:id="444"/>
      <w:bookmarkEnd w:id="445"/>
      <w:bookmarkEnd w:id="446"/>
      <w:bookmarkEnd w:id="447"/>
      <w:bookmarkEnd w:id="448"/>
      <w:bookmarkEnd w:id="449"/>
      <w:r w:rsidRPr="00AA474E">
        <w:rPr>
          <w:rFonts w:hint="eastAsia"/>
        </w:rPr>
        <w:t>交叉连接</w:t>
      </w:r>
      <w:bookmarkEnd w:id="450"/>
      <w:bookmarkEnd w:id="451"/>
      <w:bookmarkEnd w:id="452"/>
      <w:bookmarkEnd w:id="454"/>
    </w:p>
    <w:p w:rsidR="00AA474E" w:rsidRPr="00AA474E" w:rsidRDefault="00AA474E" w:rsidP="00AA474E">
      <w:pPr>
        <w:pStyle w:val="40"/>
      </w:pPr>
      <w:r w:rsidRPr="00AA474E">
        <w:rPr>
          <w:rFonts w:hint="eastAsia"/>
        </w:rPr>
        <w:t>配置限制和指导</w:t>
      </w:r>
    </w:p>
    <w:p w:rsidR="00AA474E" w:rsidRPr="00AA474E" w:rsidRDefault="00AA474E" w:rsidP="00AA474E">
      <w:r w:rsidRPr="00AA474E">
        <w:rPr>
          <w:rFonts w:hint="eastAsia"/>
        </w:rPr>
        <w:t>交叉连接组相关命令的详细介绍，请参见“</w:t>
      </w:r>
      <w:r w:rsidRPr="00AA474E">
        <w:rPr>
          <w:rFonts w:hint="eastAsia"/>
        </w:rPr>
        <w:t>MPLS</w:t>
      </w:r>
      <w:r w:rsidRPr="00AA474E">
        <w:rPr>
          <w:rFonts w:hint="eastAsia"/>
        </w:rPr>
        <w:t>命令参考”中的“</w:t>
      </w:r>
      <w:r w:rsidRPr="00AA474E">
        <w:rPr>
          <w:rFonts w:hint="eastAsia"/>
        </w:rPr>
        <w:t>MPLS L2VPN</w:t>
      </w:r>
      <w:r w:rsidRPr="00AA474E">
        <w:rPr>
          <w:rFonts w:hint="eastAsia"/>
        </w:rPr>
        <w:t>”。</w:t>
      </w:r>
    </w:p>
    <w:p w:rsidR="00AA474E" w:rsidRPr="00AA474E" w:rsidRDefault="00AA474E" w:rsidP="00AA474E">
      <w:pPr>
        <w:pStyle w:val="40"/>
      </w:pPr>
      <w:r w:rsidRPr="00AA474E">
        <w:rPr>
          <w:rFonts w:hint="eastAsia"/>
        </w:rPr>
        <w:t>配置步骤</w:t>
      </w:r>
    </w:p>
    <w:p w:rsidR="00AA474E" w:rsidRPr="00AA474E" w:rsidRDefault="00AA474E" w:rsidP="00AA474E">
      <w:pPr>
        <w:pStyle w:val="ItemStep"/>
      </w:pPr>
      <w:r w:rsidRPr="00AA474E">
        <w:rPr>
          <w:rFonts w:hint="eastAsia"/>
        </w:rPr>
        <w:t>进入系统视图。</w:t>
      </w:r>
    </w:p>
    <w:p w:rsidR="00AA474E" w:rsidRPr="00AA474E" w:rsidRDefault="00AA474E" w:rsidP="00AA474E">
      <w:pPr>
        <w:pStyle w:val="ItemIndent1"/>
        <w:rPr>
          <w:rStyle w:val="commandkeywords"/>
        </w:rPr>
      </w:pPr>
      <w:r w:rsidRPr="00AA474E">
        <w:rPr>
          <w:rStyle w:val="commandkeywords"/>
        </w:rPr>
        <w:t>system-view</w:t>
      </w:r>
    </w:p>
    <w:p w:rsidR="00AA474E" w:rsidRPr="00AA474E" w:rsidRDefault="00AA474E" w:rsidP="00AA474E">
      <w:pPr>
        <w:pStyle w:val="ItemStep"/>
        <w:rPr>
          <w:lang w:eastAsia="zh-CN"/>
        </w:rPr>
      </w:pPr>
      <w:r w:rsidRPr="00AA474E">
        <w:rPr>
          <w:rFonts w:hint="eastAsia"/>
          <w:lang w:eastAsia="zh-CN"/>
        </w:rPr>
        <w:t>创建一个交叉连接组，并进入交叉连接组视图。</w:t>
      </w:r>
    </w:p>
    <w:p w:rsidR="00AA474E" w:rsidRPr="00AA474E" w:rsidRDefault="00AA474E" w:rsidP="00AA474E">
      <w:pPr>
        <w:pStyle w:val="ItemIndent1"/>
        <w:rPr>
          <w:rStyle w:val="commandparameter"/>
        </w:rPr>
      </w:pPr>
      <w:r w:rsidRPr="00AA474E">
        <w:rPr>
          <w:rStyle w:val="commandkeywords"/>
        </w:rPr>
        <w:t xml:space="preserve">xconnect-group </w:t>
      </w:r>
      <w:r w:rsidRPr="00AA474E">
        <w:rPr>
          <w:rStyle w:val="commandparameter"/>
        </w:rPr>
        <w:t>group-name</w:t>
      </w:r>
    </w:p>
    <w:p w:rsidR="00AA474E" w:rsidRPr="00AA474E" w:rsidRDefault="00AA474E" w:rsidP="00AA474E">
      <w:pPr>
        <w:pStyle w:val="ItemStep"/>
        <w:rPr>
          <w:lang w:eastAsia="zh-CN"/>
        </w:rPr>
      </w:pPr>
      <w:r w:rsidRPr="00AA474E">
        <w:rPr>
          <w:rFonts w:hint="eastAsia"/>
          <w:lang w:eastAsia="zh-CN"/>
        </w:rPr>
        <w:t>（可选）配置交叉连接组的描述信息。</w:t>
      </w:r>
    </w:p>
    <w:p w:rsidR="00AA474E" w:rsidRPr="00AA474E" w:rsidRDefault="00AA474E" w:rsidP="00AA474E">
      <w:pPr>
        <w:pStyle w:val="ItemIndent1"/>
        <w:rPr>
          <w:rStyle w:val="commandparameter"/>
        </w:rPr>
      </w:pPr>
      <w:r w:rsidRPr="00AA474E">
        <w:rPr>
          <w:rStyle w:val="commandkeywords"/>
        </w:rPr>
        <w:t xml:space="preserve">description </w:t>
      </w:r>
      <w:r w:rsidRPr="00AA474E">
        <w:rPr>
          <w:rStyle w:val="commandparameter"/>
        </w:rPr>
        <w:t>text</w:t>
      </w:r>
    </w:p>
    <w:p w:rsidR="00AA474E" w:rsidRPr="00AA474E" w:rsidRDefault="00AA474E" w:rsidP="00AA474E">
      <w:pPr>
        <w:pStyle w:val="ItemIndent1"/>
        <w:rPr>
          <w:rStyle w:val="commandparameter"/>
        </w:rPr>
      </w:pPr>
      <w:r w:rsidRPr="00AA474E">
        <w:rPr>
          <w:rFonts w:hint="eastAsia"/>
        </w:rPr>
        <w:t>缺省情况下，未配置交叉连接组的描述信息。</w:t>
      </w:r>
    </w:p>
    <w:p w:rsidR="00AA474E" w:rsidRPr="00AA474E" w:rsidRDefault="00AA474E" w:rsidP="00AA474E">
      <w:pPr>
        <w:pStyle w:val="ItemStep"/>
        <w:rPr>
          <w:lang w:eastAsia="zh-CN"/>
        </w:rPr>
      </w:pPr>
      <w:r w:rsidRPr="00AA474E">
        <w:rPr>
          <w:rFonts w:hint="eastAsia"/>
          <w:lang w:eastAsia="zh-CN"/>
        </w:rPr>
        <w:lastRenderedPageBreak/>
        <w:t>（可选）开启交叉连接组。</w:t>
      </w:r>
    </w:p>
    <w:p w:rsidR="00AA474E" w:rsidRPr="00AA474E" w:rsidRDefault="00AA474E" w:rsidP="00AA474E">
      <w:pPr>
        <w:pStyle w:val="ItemIndent1"/>
        <w:rPr>
          <w:rStyle w:val="commandkeywords"/>
          <w:lang w:eastAsia="zh-CN"/>
        </w:rPr>
      </w:pPr>
      <w:r w:rsidRPr="00AA474E">
        <w:rPr>
          <w:rStyle w:val="commandkeywords"/>
          <w:lang w:eastAsia="zh-CN"/>
        </w:rPr>
        <w:t>undo shutdown</w:t>
      </w:r>
    </w:p>
    <w:p w:rsidR="00AA474E" w:rsidRPr="00AA474E" w:rsidRDefault="00AA474E" w:rsidP="00AA474E">
      <w:pPr>
        <w:pStyle w:val="ItemIndent1"/>
        <w:rPr>
          <w:lang w:eastAsia="zh-CN"/>
        </w:rPr>
      </w:pPr>
      <w:r w:rsidRPr="00AA474E">
        <w:rPr>
          <w:rFonts w:hint="eastAsia"/>
          <w:lang w:eastAsia="zh-CN"/>
        </w:rPr>
        <w:t>缺省情况下，交叉连接组处于开启状态。</w:t>
      </w:r>
    </w:p>
    <w:p w:rsidR="00AA474E" w:rsidRPr="00AA474E" w:rsidRDefault="00AA474E" w:rsidP="00AA474E">
      <w:pPr>
        <w:pStyle w:val="ItemStep"/>
        <w:rPr>
          <w:lang w:eastAsia="zh-CN"/>
        </w:rPr>
      </w:pPr>
      <w:r w:rsidRPr="00AA474E">
        <w:rPr>
          <w:rFonts w:hint="eastAsia"/>
          <w:lang w:eastAsia="zh-CN"/>
        </w:rPr>
        <w:t>创建一个交叉连接，并进入交叉连接视图。</w:t>
      </w:r>
    </w:p>
    <w:p w:rsidR="00AA474E" w:rsidRPr="00AA474E" w:rsidRDefault="00AA474E" w:rsidP="00AA474E">
      <w:pPr>
        <w:pStyle w:val="ItemIndent1"/>
        <w:rPr>
          <w:rStyle w:val="commandparameter"/>
        </w:rPr>
      </w:pPr>
      <w:r w:rsidRPr="00AA474E">
        <w:rPr>
          <w:rStyle w:val="commandkeywords"/>
        </w:rPr>
        <w:t xml:space="preserve">connection </w:t>
      </w:r>
      <w:r w:rsidRPr="00AA474E">
        <w:rPr>
          <w:rStyle w:val="commandparameter"/>
        </w:rPr>
        <w:t>connection-name</w:t>
      </w:r>
    </w:p>
    <w:p w:rsidR="00AA474E" w:rsidRPr="00AA474E" w:rsidRDefault="00AA474E" w:rsidP="00AA474E">
      <w:pPr>
        <w:pStyle w:val="2"/>
      </w:pPr>
      <w:bookmarkStart w:id="455" w:name="_Toc474240708"/>
      <w:bookmarkStart w:id="456" w:name="_Toc474243034"/>
      <w:bookmarkStart w:id="457" w:name="_Toc474240738"/>
      <w:bookmarkStart w:id="458" w:name="_Toc474243064"/>
      <w:bookmarkStart w:id="459" w:name="_Ref474223496"/>
      <w:bookmarkStart w:id="460" w:name="_Ref474223896"/>
      <w:bookmarkStart w:id="461" w:name="_Toc474243065"/>
      <w:bookmarkStart w:id="462" w:name="_Toc523841147"/>
      <w:bookmarkStart w:id="463" w:name="_Toc528163795"/>
      <w:bookmarkStart w:id="464" w:name="_Toc45113909"/>
      <w:bookmarkEnd w:id="455"/>
      <w:bookmarkEnd w:id="456"/>
      <w:bookmarkEnd w:id="457"/>
      <w:bookmarkEnd w:id="458"/>
      <w:r w:rsidRPr="00AA474E">
        <w:rPr>
          <w:rFonts w:hint="eastAsia"/>
        </w:rPr>
        <w:t>配置</w:t>
      </w:r>
      <w:r w:rsidRPr="00AA474E">
        <w:rPr>
          <w:rFonts w:hint="eastAsia"/>
        </w:rPr>
        <w:t>PW</w:t>
      </w:r>
      <w:bookmarkEnd w:id="459"/>
      <w:bookmarkEnd w:id="460"/>
      <w:bookmarkEnd w:id="461"/>
      <w:bookmarkEnd w:id="462"/>
      <w:bookmarkEnd w:id="463"/>
      <w:bookmarkEnd w:id="464"/>
    </w:p>
    <w:p w:rsidR="00AA474E" w:rsidRPr="00AA474E" w:rsidRDefault="00AA474E" w:rsidP="00AA474E">
      <w:pPr>
        <w:pStyle w:val="3"/>
      </w:pPr>
      <w:bookmarkStart w:id="465" w:name="_Toc523841148"/>
      <w:bookmarkStart w:id="466" w:name="_Ref527626819"/>
      <w:bookmarkStart w:id="467" w:name="_Toc528163796"/>
      <w:bookmarkStart w:id="468" w:name="_Ref535421068"/>
      <w:bookmarkStart w:id="469" w:name="_Toc45113910"/>
      <w:r w:rsidRPr="00AA474E">
        <w:rPr>
          <w:rFonts w:hint="eastAsia"/>
        </w:rPr>
        <w:t>配置</w:t>
      </w:r>
      <w:r w:rsidRPr="00AA474E">
        <w:rPr>
          <w:rFonts w:hint="eastAsia"/>
        </w:rPr>
        <w:t>PW</w:t>
      </w:r>
      <w:r w:rsidRPr="00AA474E">
        <w:rPr>
          <w:rFonts w:hint="eastAsia"/>
        </w:rPr>
        <w:t>模板</w:t>
      </w:r>
      <w:bookmarkEnd w:id="465"/>
      <w:bookmarkEnd w:id="466"/>
      <w:bookmarkEnd w:id="467"/>
      <w:bookmarkEnd w:id="468"/>
      <w:bookmarkEnd w:id="469"/>
    </w:p>
    <w:bookmarkEnd w:id="453"/>
    <w:p w:rsidR="00AA474E" w:rsidRPr="00AA474E" w:rsidRDefault="00AA474E" w:rsidP="00AA474E">
      <w:pPr>
        <w:pStyle w:val="40"/>
      </w:pPr>
      <w:r w:rsidRPr="00AA474E">
        <w:rPr>
          <w:rFonts w:hint="eastAsia"/>
        </w:rPr>
        <w:t>功能简介</w:t>
      </w:r>
    </w:p>
    <w:p w:rsidR="00AA474E" w:rsidRPr="00AA474E" w:rsidRDefault="00AA474E" w:rsidP="00AA474E">
      <w:r w:rsidRPr="00AA474E">
        <w:rPr>
          <w:rFonts w:hint="eastAsia"/>
        </w:rPr>
        <w:t>在</w:t>
      </w:r>
      <w:r w:rsidRPr="00AA474E">
        <w:rPr>
          <w:rFonts w:hint="eastAsia"/>
        </w:rPr>
        <w:t>PW</w:t>
      </w:r>
      <w:r w:rsidRPr="00AA474E">
        <w:rPr>
          <w:rFonts w:hint="eastAsia"/>
        </w:rPr>
        <w:t>模板中可以指定</w:t>
      </w:r>
      <w:r w:rsidRPr="00AA474E">
        <w:rPr>
          <w:rFonts w:hint="eastAsia"/>
        </w:rPr>
        <w:t>PW</w:t>
      </w:r>
      <w:r w:rsidRPr="00AA474E">
        <w:rPr>
          <w:rFonts w:hint="eastAsia"/>
        </w:rPr>
        <w:t>的属性，如</w:t>
      </w:r>
      <w:r w:rsidRPr="00AA474E">
        <w:rPr>
          <w:rFonts w:hint="eastAsia"/>
        </w:rPr>
        <w:t>PW</w:t>
      </w:r>
      <w:r w:rsidRPr="00AA474E">
        <w:rPr>
          <w:rFonts w:hint="eastAsia"/>
        </w:rPr>
        <w:t>的数据封装类型、是否使用控制字等</w:t>
      </w:r>
      <w:r w:rsidRPr="00AA474E">
        <w:t>。</w:t>
      </w:r>
      <w:r w:rsidRPr="00AA474E">
        <w:rPr>
          <w:rFonts w:hint="eastAsia"/>
        </w:rPr>
        <w:t>具有相同属性的</w:t>
      </w:r>
      <w:r w:rsidRPr="00AA474E">
        <w:rPr>
          <w:rFonts w:hint="eastAsia"/>
        </w:rPr>
        <w:t>PW</w:t>
      </w:r>
      <w:r w:rsidRPr="00AA474E">
        <w:rPr>
          <w:rFonts w:hint="eastAsia"/>
        </w:rPr>
        <w:t>可以通过引用相同的</w:t>
      </w:r>
      <w:r w:rsidRPr="00AA474E">
        <w:rPr>
          <w:rFonts w:hint="eastAsia"/>
        </w:rPr>
        <w:t>PW</w:t>
      </w:r>
      <w:r w:rsidRPr="00AA474E">
        <w:rPr>
          <w:rFonts w:hint="eastAsia"/>
        </w:rPr>
        <w:t>模板，实现对</w:t>
      </w:r>
      <w:r w:rsidRPr="00AA474E">
        <w:rPr>
          <w:rFonts w:hint="eastAsia"/>
        </w:rPr>
        <w:t>PW</w:t>
      </w:r>
      <w:r w:rsidRPr="00AA474E">
        <w:rPr>
          <w:rFonts w:hint="eastAsia"/>
        </w:rPr>
        <w:t>属性的配置，从而简化配置。</w:t>
      </w:r>
    </w:p>
    <w:p w:rsidR="00AA474E" w:rsidRPr="00AA474E" w:rsidRDefault="00AA474E" w:rsidP="00AA474E">
      <w:pPr>
        <w:pStyle w:val="40"/>
      </w:pPr>
      <w:r w:rsidRPr="00AA474E">
        <w:rPr>
          <w:rFonts w:hint="eastAsia"/>
        </w:rPr>
        <w:t>配置限制和指导</w:t>
      </w:r>
    </w:p>
    <w:p w:rsidR="00AA474E" w:rsidRDefault="00AA474E" w:rsidP="00AA474E">
      <w:r w:rsidRPr="00AA474E">
        <w:rPr>
          <w:rFonts w:hint="eastAsia"/>
        </w:rPr>
        <w:t>PW</w:t>
      </w:r>
      <w:r w:rsidRPr="00AA474E">
        <w:rPr>
          <w:rFonts w:hint="eastAsia"/>
        </w:rPr>
        <w:t>模板相关命令的详细介绍，请参见“</w:t>
      </w:r>
      <w:r w:rsidRPr="00AA474E">
        <w:rPr>
          <w:rFonts w:hint="eastAsia"/>
        </w:rPr>
        <w:t>MPLS</w:t>
      </w:r>
      <w:r w:rsidRPr="00AA474E">
        <w:rPr>
          <w:rFonts w:hint="eastAsia"/>
        </w:rPr>
        <w:t>命令参考”中的“</w:t>
      </w:r>
      <w:r w:rsidRPr="00AA474E">
        <w:rPr>
          <w:rFonts w:hint="eastAsia"/>
        </w:rPr>
        <w:t>MPLS L2VPN</w:t>
      </w:r>
      <w:r w:rsidRPr="00AA474E">
        <w:rPr>
          <w:rFonts w:hint="eastAsia"/>
        </w:rPr>
        <w:t>”。</w:t>
      </w:r>
    </w:p>
    <w:p w:rsidR="00B16553" w:rsidRDefault="00B16553" w:rsidP="00B16553">
      <w:r>
        <w:rPr>
          <w:rFonts w:hint="eastAsia"/>
        </w:rPr>
        <w:t>同一条</w:t>
      </w:r>
      <w:r>
        <w:rPr>
          <w:rFonts w:hint="eastAsia"/>
        </w:rPr>
        <w:t>PW</w:t>
      </w:r>
      <w:r>
        <w:rPr>
          <w:rFonts w:hint="eastAsia"/>
        </w:rPr>
        <w:t>的两端</w:t>
      </w:r>
      <w:r>
        <w:rPr>
          <w:rFonts w:hint="eastAsia"/>
        </w:rPr>
        <w:t>PE</w:t>
      </w:r>
      <w:r>
        <w:rPr>
          <w:rFonts w:hint="eastAsia"/>
        </w:rPr>
        <w:t>必须配置相同的数据封装类型。</w:t>
      </w:r>
    </w:p>
    <w:p w:rsidR="00B16553" w:rsidRDefault="00B16553" w:rsidP="00B16553">
      <w:r>
        <w:rPr>
          <w:rFonts w:hint="eastAsia"/>
        </w:rPr>
        <w:t>同一条</w:t>
      </w:r>
      <w:r>
        <w:rPr>
          <w:rFonts w:hint="eastAsia"/>
        </w:rPr>
        <w:t>PW</w:t>
      </w:r>
      <w:r>
        <w:rPr>
          <w:rFonts w:hint="eastAsia"/>
        </w:rPr>
        <w:t>的两端</w:t>
      </w:r>
      <w:r>
        <w:rPr>
          <w:rFonts w:hint="eastAsia"/>
        </w:rPr>
        <w:t>PE</w:t>
      </w:r>
      <w:r>
        <w:rPr>
          <w:rFonts w:hint="eastAsia"/>
        </w:rPr>
        <w:t>的控制字功能配置必须保持一致，即两端均开启控制字功能或均不开启控制字功能，否则会导致</w:t>
      </w:r>
      <w:r>
        <w:rPr>
          <w:rFonts w:hint="eastAsia"/>
        </w:rPr>
        <w:t>PW</w:t>
      </w:r>
      <w:r>
        <w:rPr>
          <w:rFonts w:hint="eastAsia"/>
        </w:rPr>
        <w:t>无法建立。</w:t>
      </w:r>
    </w:p>
    <w:p w:rsidR="00AA474E" w:rsidRPr="00AA474E" w:rsidRDefault="00AA474E" w:rsidP="00AA474E">
      <w:pPr>
        <w:pStyle w:val="40"/>
      </w:pPr>
      <w:r w:rsidRPr="00AA474E">
        <w:rPr>
          <w:rFonts w:hint="eastAsia"/>
        </w:rPr>
        <w:t>配置步骤</w:t>
      </w:r>
    </w:p>
    <w:p w:rsidR="00AA474E" w:rsidRPr="00AA474E" w:rsidRDefault="00AA474E" w:rsidP="00AA474E">
      <w:pPr>
        <w:pStyle w:val="ItemStep"/>
      </w:pPr>
      <w:r w:rsidRPr="00AA474E">
        <w:rPr>
          <w:rFonts w:hint="eastAsia"/>
        </w:rPr>
        <w:t>进入系统视图。</w:t>
      </w:r>
    </w:p>
    <w:p w:rsidR="00AA474E" w:rsidRPr="00AA474E" w:rsidRDefault="00AA474E" w:rsidP="00AA474E">
      <w:pPr>
        <w:pStyle w:val="ItemIndent1"/>
        <w:rPr>
          <w:rStyle w:val="commandkeywords"/>
        </w:rPr>
      </w:pPr>
      <w:r w:rsidRPr="00AA474E">
        <w:rPr>
          <w:rStyle w:val="commandkeywords"/>
        </w:rPr>
        <w:t>system-view</w:t>
      </w:r>
    </w:p>
    <w:p w:rsidR="00AA474E" w:rsidRPr="00AA474E" w:rsidRDefault="00AA474E" w:rsidP="00AA474E">
      <w:pPr>
        <w:pStyle w:val="ItemStep"/>
        <w:rPr>
          <w:lang w:eastAsia="zh-CN"/>
        </w:rPr>
      </w:pPr>
      <w:r w:rsidRPr="00AA474E">
        <w:rPr>
          <w:rFonts w:hint="eastAsia"/>
          <w:lang w:eastAsia="zh-CN"/>
        </w:rPr>
        <w:t>创建</w:t>
      </w:r>
      <w:r w:rsidRPr="00AA474E">
        <w:rPr>
          <w:rFonts w:hint="eastAsia"/>
          <w:lang w:eastAsia="zh-CN"/>
        </w:rPr>
        <w:t>PW</w:t>
      </w:r>
      <w:r w:rsidRPr="00AA474E">
        <w:rPr>
          <w:rFonts w:hint="eastAsia"/>
          <w:lang w:eastAsia="zh-CN"/>
        </w:rPr>
        <w:t>模板，并进入</w:t>
      </w:r>
      <w:r w:rsidRPr="00AA474E">
        <w:rPr>
          <w:rFonts w:hint="eastAsia"/>
          <w:lang w:eastAsia="zh-CN"/>
        </w:rPr>
        <w:t>PW</w:t>
      </w:r>
      <w:r w:rsidRPr="00AA474E">
        <w:rPr>
          <w:rFonts w:hint="eastAsia"/>
          <w:lang w:eastAsia="zh-CN"/>
        </w:rPr>
        <w:t>模板视图。</w:t>
      </w:r>
    </w:p>
    <w:p w:rsidR="00AA474E" w:rsidRPr="00AA474E" w:rsidRDefault="00AA474E" w:rsidP="00AA474E">
      <w:pPr>
        <w:pStyle w:val="ItemIndent1"/>
        <w:rPr>
          <w:rStyle w:val="commandparameter"/>
        </w:rPr>
      </w:pPr>
      <w:r w:rsidRPr="00AA474E">
        <w:rPr>
          <w:rStyle w:val="commandkeywords"/>
        </w:rPr>
        <w:t xml:space="preserve">pw-class </w:t>
      </w:r>
      <w:r w:rsidRPr="00AA474E">
        <w:rPr>
          <w:rStyle w:val="commandparameter"/>
        </w:rPr>
        <w:t>class-name</w:t>
      </w:r>
    </w:p>
    <w:p w:rsidR="00AA474E" w:rsidRPr="00AA474E" w:rsidRDefault="00AA474E" w:rsidP="00AA474E">
      <w:pPr>
        <w:pStyle w:val="ItemStep"/>
      </w:pPr>
      <w:r w:rsidRPr="00AA474E">
        <w:rPr>
          <w:rFonts w:hint="eastAsia"/>
        </w:rPr>
        <w:t>启控制字功能。</w:t>
      </w:r>
    </w:p>
    <w:p w:rsidR="00AA474E" w:rsidRPr="00AA474E" w:rsidRDefault="00AA474E" w:rsidP="00AA474E">
      <w:pPr>
        <w:pStyle w:val="ItemIndent1"/>
        <w:rPr>
          <w:rStyle w:val="commandkeywords"/>
        </w:rPr>
      </w:pPr>
      <w:r w:rsidRPr="00AA474E">
        <w:rPr>
          <w:rStyle w:val="commandkeywords"/>
        </w:rPr>
        <w:t>control-word enable</w:t>
      </w:r>
    </w:p>
    <w:p w:rsidR="00AA474E" w:rsidRPr="00AA474E" w:rsidRDefault="00AA474E" w:rsidP="00AA474E">
      <w:pPr>
        <w:pStyle w:val="ItemIndent1"/>
        <w:rPr>
          <w:lang w:eastAsia="zh-CN"/>
        </w:rPr>
      </w:pPr>
      <w:r w:rsidRPr="00AA474E">
        <w:rPr>
          <w:rFonts w:hint="eastAsia"/>
          <w:lang w:eastAsia="zh-CN"/>
        </w:rPr>
        <w:t>缺省情况下，控制字功能处于关闭状态。</w:t>
      </w:r>
    </w:p>
    <w:p w:rsidR="00AA474E" w:rsidRPr="00AA474E" w:rsidRDefault="00AA474E" w:rsidP="00AA474E">
      <w:pPr>
        <w:pStyle w:val="ItemStep"/>
      </w:pPr>
      <w:r w:rsidRPr="00AA474E">
        <w:rPr>
          <w:rFonts w:hint="eastAsia"/>
        </w:rPr>
        <w:t>PW</w:t>
      </w:r>
      <w:r w:rsidRPr="00AA474E">
        <w:rPr>
          <w:rFonts w:hint="eastAsia"/>
        </w:rPr>
        <w:t>数据封装类型。</w:t>
      </w:r>
    </w:p>
    <w:p w:rsidR="00AA474E" w:rsidRPr="00AA474E" w:rsidRDefault="00AA474E" w:rsidP="00AA474E">
      <w:pPr>
        <w:pStyle w:val="ItemIndent1"/>
      </w:pPr>
      <w:r w:rsidRPr="00AA474E">
        <w:rPr>
          <w:rStyle w:val="commandkeywords"/>
        </w:rPr>
        <w:t>pw-type</w:t>
      </w:r>
      <w:r w:rsidRPr="00AA474E">
        <w:t xml:space="preserve"> </w:t>
      </w:r>
      <w:r w:rsidRPr="00AA474E">
        <w:rPr>
          <w:rStyle w:val="commandtext"/>
          <w:rFonts w:hint="eastAsia"/>
        </w:rPr>
        <w:t>{</w:t>
      </w:r>
      <w:r w:rsidRPr="00AA474E">
        <w:rPr>
          <w:rFonts w:hint="eastAsia"/>
        </w:rPr>
        <w:t xml:space="preserve"> </w:t>
      </w:r>
      <w:r w:rsidRPr="00AA474E">
        <w:rPr>
          <w:rStyle w:val="commandkeywords"/>
        </w:rPr>
        <w:t xml:space="preserve">ethernet </w:t>
      </w:r>
      <w:r w:rsidRPr="00AA474E">
        <w:rPr>
          <w:rStyle w:val="commandtext"/>
        </w:rPr>
        <w:t>|</w:t>
      </w:r>
      <w:r w:rsidRPr="00AA474E">
        <w:t xml:space="preserve"> </w:t>
      </w:r>
      <w:r w:rsidRPr="00AA474E">
        <w:rPr>
          <w:rStyle w:val="commandkeywords"/>
        </w:rPr>
        <w:t>vlan</w:t>
      </w:r>
      <w:r w:rsidRPr="00AA474E">
        <w:t xml:space="preserve"> </w:t>
      </w:r>
      <w:r w:rsidRPr="00AA474E">
        <w:rPr>
          <w:rStyle w:val="commandtext"/>
        </w:rPr>
        <w:t>}</w:t>
      </w:r>
    </w:p>
    <w:p w:rsidR="00AA474E" w:rsidRPr="00AA474E" w:rsidRDefault="00AA474E" w:rsidP="00AA474E">
      <w:pPr>
        <w:pStyle w:val="ItemIndent1"/>
        <w:rPr>
          <w:lang w:eastAsia="zh-CN"/>
        </w:rPr>
      </w:pPr>
      <w:r w:rsidRPr="00AA474E">
        <w:rPr>
          <w:rFonts w:hint="eastAsia"/>
          <w:lang w:eastAsia="zh-CN"/>
        </w:rPr>
        <w:t>缺省情况下，</w:t>
      </w:r>
      <w:r w:rsidRPr="00AA474E">
        <w:rPr>
          <w:rFonts w:hint="eastAsia"/>
          <w:lang w:eastAsia="zh-CN"/>
        </w:rPr>
        <w:t>PW</w:t>
      </w:r>
      <w:r w:rsidRPr="00AA474E">
        <w:rPr>
          <w:rFonts w:hint="eastAsia"/>
          <w:lang w:eastAsia="zh-CN"/>
        </w:rPr>
        <w:t>数据封装类型为</w:t>
      </w:r>
      <w:r w:rsidRPr="00AA474E">
        <w:rPr>
          <w:rFonts w:hint="eastAsia"/>
          <w:lang w:eastAsia="zh-CN"/>
        </w:rPr>
        <w:t>VLAN</w:t>
      </w:r>
      <w:r w:rsidRPr="00AA474E">
        <w:rPr>
          <w:rFonts w:hint="eastAsia"/>
          <w:lang w:eastAsia="zh-CN"/>
        </w:rPr>
        <w:t>。</w:t>
      </w:r>
    </w:p>
    <w:p w:rsidR="00AA474E" w:rsidRPr="00AA474E" w:rsidRDefault="00AA474E" w:rsidP="00AA474E">
      <w:pPr>
        <w:pStyle w:val="ItemStep"/>
      </w:pPr>
      <w:r w:rsidRPr="00AA474E">
        <w:rPr>
          <w:rFonts w:hint="eastAsia"/>
        </w:rPr>
        <w:t>配置流标签功能。</w:t>
      </w:r>
    </w:p>
    <w:p w:rsidR="00AA474E" w:rsidRPr="00AA474E" w:rsidRDefault="00AA474E" w:rsidP="00AA474E">
      <w:pPr>
        <w:pStyle w:val="ItemIndent1"/>
        <w:rPr>
          <w:rStyle w:val="commandtext"/>
        </w:rPr>
      </w:pPr>
      <w:r w:rsidRPr="00AA474E">
        <w:rPr>
          <w:rStyle w:val="commandkeywords"/>
          <w:rFonts w:hint="eastAsia"/>
        </w:rPr>
        <w:t>flow-label</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keywords"/>
          <w:rFonts w:hint="eastAsia"/>
        </w:rPr>
        <w:t>both</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keywords"/>
          <w:rFonts w:hint="eastAsia"/>
        </w:rPr>
        <w:t>receive</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keywords"/>
          <w:rFonts w:hint="eastAsia"/>
        </w:rPr>
        <w:t>send</w:t>
      </w:r>
      <w:r w:rsidRPr="00AA474E">
        <w:rPr>
          <w:rFonts w:hint="eastAsia"/>
        </w:rPr>
        <w:t xml:space="preserve"> </w:t>
      </w:r>
      <w:r w:rsidRPr="00AA474E">
        <w:rPr>
          <w:rStyle w:val="commandtext"/>
          <w:rFonts w:hint="eastAsia"/>
        </w:rPr>
        <w:t>}</w:t>
      </w:r>
      <w:r w:rsidR="000254D6" w:rsidRPr="00AA474E">
        <w:rPr>
          <w:rFonts w:hint="eastAsia"/>
        </w:rPr>
        <w:t xml:space="preserve"> </w:t>
      </w:r>
      <w:r w:rsidR="000254D6" w:rsidRPr="00AA474E">
        <w:rPr>
          <w:rStyle w:val="commandkeywords"/>
          <w:rFonts w:hint="eastAsia"/>
        </w:rPr>
        <w:t>static</w:t>
      </w:r>
    </w:p>
    <w:p w:rsidR="00AA474E" w:rsidRDefault="00AA474E" w:rsidP="00AA474E">
      <w:pPr>
        <w:pStyle w:val="ItemIndent1"/>
        <w:rPr>
          <w:lang w:eastAsia="zh-CN"/>
        </w:rPr>
      </w:pPr>
      <w:r w:rsidRPr="00AA474E">
        <w:rPr>
          <w:rStyle w:val="commandtext"/>
          <w:rFonts w:hint="eastAsia"/>
          <w:lang w:eastAsia="zh-CN"/>
        </w:rPr>
        <w:t>缺省情况下，</w:t>
      </w:r>
      <w:r w:rsidRPr="00AA474E">
        <w:rPr>
          <w:rFonts w:hint="eastAsia"/>
          <w:lang w:eastAsia="zh-CN"/>
        </w:rPr>
        <w:t>流标签功能处于关闭状态。</w:t>
      </w:r>
    </w:p>
    <w:p w:rsidR="000254D6" w:rsidRPr="00AA474E" w:rsidRDefault="000254D6" w:rsidP="00AA474E">
      <w:pPr>
        <w:pStyle w:val="ItemIndent1"/>
        <w:rPr>
          <w:lang w:eastAsia="zh-CN"/>
        </w:rPr>
      </w:pPr>
      <w:r>
        <w:rPr>
          <w:rFonts w:hint="eastAsia"/>
          <w:lang w:eastAsia="zh-CN"/>
        </w:rPr>
        <w:t>目前，</w:t>
      </w:r>
      <w:r>
        <w:rPr>
          <w:rFonts w:hint="eastAsia"/>
          <w:lang w:eastAsia="zh-CN"/>
        </w:rPr>
        <w:t>EVPN VPWS</w:t>
      </w:r>
      <w:r>
        <w:rPr>
          <w:rFonts w:hint="eastAsia"/>
          <w:lang w:eastAsia="zh-CN"/>
        </w:rPr>
        <w:t>仅支持静态流标签，即必须指定</w:t>
      </w:r>
      <w:r w:rsidRPr="00AA474E">
        <w:rPr>
          <w:rStyle w:val="commandkeywords"/>
          <w:rFonts w:hint="eastAsia"/>
          <w:lang w:eastAsia="zh-CN"/>
        </w:rPr>
        <w:t>static</w:t>
      </w:r>
      <w:r>
        <w:rPr>
          <w:rFonts w:hint="eastAsia"/>
          <w:lang w:eastAsia="zh-CN"/>
        </w:rPr>
        <w:t>参数，否则流标签功能不生效。</w:t>
      </w:r>
    </w:p>
    <w:p w:rsidR="00AA474E" w:rsidRPr="00AA474E" w:rsidRDefault="00AA474E" w:rsidP="00AA474E">
      <w:pPr>
        <w:pStyle w:val="3"/>
      </w:pPr>
      <w:bookmarkStart w:id="470" w:name="_Toc474240741"/>
      <w:bookmarkStart w:id="471" w:name="_Toc474243067"/>
      <w:bookmarkStart w:id="472" w:name="_Toc474240767"/>
      <w:bookmarkStart w:id="473" w:name="_Toc474243093"/>
      <w:bookmarkStart w:id="474" w:name="_Toc474240769"/>
      <w:bookmarkStart w:id="475" w:name="_Toc474243095"/>
      <w:bookmarkStart w:id="476" w:name="_Toc474240794"/>
      <w:bookmarkStart w:id="477" w:name="_Toc474243120"/>
      <w:bookmarkStart w:id="478" w:name="_Toc474240796"/>
      <w:bookmarkStart w:id="479" w:name="_Toc474243122"/>
      <w:bookmarkStart w:id="480" w:name="_Toc474240822"/>
      <w:bookmarkStart w:id="481" w:name="_Toc474243148"/>
      <w:bookmarkStart w:id="482" w:name="_Toc451934130"/>
      <w:bookmarkStart w:id="483" w:name="_Toc451934131"/>
      <w:bookmarkStart w:id="484" w:name="_Toc451934132"/>
      <w:bookmarkStart w:id="485" w:name="_Toc474243149"/>
      <w:bookmarkStart w:id="486" w:name="_Toc523841149"/>
      <w:bookmarkStart w:id="487" w:name="_Ref527627060"/>
      <w:bookmarkStart w:id="488" w:name="_Toc528163797"/>
      <w:bookmarkStart w:id="489" w:name="_Ref535421076"/>
      <w:bookmarkStart w:id="490" w:name="_Toc45113911"/>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AA474E">
        <w:rPr>
          <w:rFonts w:hint="eastAsia"/>
        </w:rPr>
        <w:t>配置</w:t>
      </w:r>
      <w:r w:rsidRPr="00AA474E">
        <w:rPr>
          <w:rFonts w:hint="eastAsia"/>
        </w:rPr>
        <w:t>EVPN PW</w:t>
      </w:r>
      <w:bookmarkEnd w:id="485"/>
      <w:bookmarkEnd w:id="486"/>
      <w:bookmarkEnd w:id="487"/>
      <w:bookmarkEnd w:id="488"/>
      <w:bookmarkEnd w:id="489"/>
      <w:bookmarkEnd w:id="490"/>
    </w:p>
    <w:p w:rsidR="00AA474E" w:rsidRPr="00AA474E" w:rsidRDefault="00AA474E" w:rsidP="00AA474E">
      <w:pPr>
        <w:pStyle w:val="40"/>
      </w:pPr>
      <w:r w:rsidRPr="00AA474E">
        <w:rPr>
          <w:rFonts w:hint="eastAsia"/>
        </w:rPr>
        <w:t>功能简介</w:t>
      </w:r>
    </w:p>
    <w:p w:rsidR="00AA474E" w:rsidRPr="00AA474E" w:rsidRDefault="00AA474E" w:rsidP="00AA474E">
      <w:r w:rsidRPr="00AA474E">
        <w:rPr>
          <w:rFonts w:hint="eastAsia"/>
        </w:rPr>
        <w:t>通过在本端</w:t>
      </w:r>
      <w:r w:rsidRPr="00AA474E">
        <w:t>PE</w:t>
      </w:r>
      <w:r w:rsidRPr="00AA474E">
        <w:rPr>
          <w:rFonts w:hint="eastAsia"/>
        </w:rPr>
        <w:t>和对端</w:t>
      </w:r>
      <w:r w:rsidRPr="00AA474E">
        <w:t>PE</w:t>
      </w:r>
      <w:r w:rsidRPr="00AA474E">
        <w:rPr>
          <w:rFonts w:hint="eastAsia"/>
        </w:rPr>
        <w:t>上分别配置一组</w:t>
      </w:r>
      <w:r w:rsidRPr="00AA474E">
        <w:t>local-service-id</w:t>
      </w:r>
      <w:r w:rsidRPr="00AA474E">
        <w:rPr>
          <w:rFonts w:hint="eastAsia"/>
        </w:rPr>
        <w:t>以及</w:t>
      </w:r>
      <w:r w:rsidRPr="00AA474E">
        <w:t>remote-service-id</w:t>
      </w:r>
      <w:r w:rsidRPr="00AA474E">
        <w:rPr>
          <w:rFonts w:hint="eastAsia"/>
        </w:rPr>
        <w:t>，使得两端</w:t>
      </w:r>
      <w:r w:rsidRPr="00AA474E">
        <w:t>PE</w:t>
      </w:r>
      <w:r w:rsidRPr="00AA474E">
        <w:rPr>
          <w:rFonts w:hint="eastAsia"/>
        </w:rPr>
        <w:t>间可以建立两条方向相反的单向</w:t>
      </w:r>
      <w:r w:rsidRPr="00AA474E">
        <w:t>LSP</w:t>
      </w:r>
      <w:r w:rsidRPr="00AA474E">
        <w:rPr>
          <w:rFonts w:hint="eastAsia"/>
        </w:rPr>
        <w:t>。两端</w:t>
      </w:r>
      <w:r w:rsidRPr="00AA474E">
        <w:t>PE</w:t>
      </w:r>
      <w:r w:rsidRPr="00AA474E">
        <w:rPr>
          <w:rFonts w:hint="eastAsia"/>
        </w:rPr>
        <w:t>配置的</w:t>
      </w:r>
      <w:r w:rsidRPr="00AA474E">
        <w:t>local-service-id</w:t>
      </w:r>
      <w:r w:rsidRPr="00AA474E">
        <w:rPr>
          <w:rFonts w:hint="eastAsia"/>
        </w:rPr>
        <w:t>均与对端</w:t>
      </w:r>
      <w:r w:rsidRPr="00AA474E">
        <w:t>PE</w:t>
      </w:r>
      <w:r w:rsidRPr="00AA474E">
        <w:rPr>
          <w:rFonts w:hint="eastAsia"/>
        </w:rPr>
        <w:t>配置的</w:t>
      </w:r>
      <w:r w:rsidRPr="00AA474E">
        <w:t>remote-service-id</w:t>
      </w:r>
      <w:r w:rsidRPr="00AA474E">
        <w:rPr>
          <w:rFonts w:hint="eastAsia"/>
        </w:rPr>
        <w:t>匹配成功后，将会建立一条</w:t>
      </w:r>
      <w:r w:rsidRPr="00AA474E">
        <w:t>EVPN PW</w:t>
      </w:r>
      <w:r w:rsidRPr="00AA474E">
        <w:rPr>
          <w:rFonts w:hint="eastAsia"/>
        </w:rPr>
        <w:t>。</w:t>
      </w:r>
    </w:p>
    <w:p w:rsidR="00AA474E" w:rsidRPr="00AA474E" w:rsidRDefault="00AA474E" w:rsidP="00AA474E">
      <w:pPr>
        <w:pStyle w:val="40"/>
      </w:pPr>
      <w:r w:rsidRPr="00AA474E">
        <w:rPr>
          <w:rFonts w:hint="eastAsia"/>
        </w:rPr>
        <w:lastRenderedPageBreak/>
        <w:t>配置限制和指导</w:t>
      </w:r>
    </w:p>
    <w:p w:rsidR="00AA474E" w:rsidRPr="00AA474E" w:rsidRDefault="00AA474E" w:rsidP="00AA474E">
      <w:r w:rsidRPr="00AA474E">
        <w:rPr>
          <w:rFonts w:hint="eastAsia"/>
        </w:rPr>
        <w:t>同一个交叉连接中不能通过重复执行</w:t>
      </w:r>
      <w:r w:rsidRPr="00AA474E">
        <w:rPr>
          <w:rStyle w:val="commandkeywords"/>
          <w:rFonts w:hint="eastAsia"/>
        </w:rPr>
        <w:t>evpn</w:t>
      </w:r>
      <w:r w:rsidRPr="00AA474E">
        <w:rPr>
          <w:rStyle w:val="commandkeywords"/>
        </w:rPr>
        <w:t xml:space="preserve"> local-service-id</w:t>
      </w:r>
      <w:r w:rsidRPr="00AA474E">
        <w:rPr>
          <w:rStyle w:val="commandkeywords"/>
          <w:rFonts w:hint="eastAsia"/>
        </w:rPr>
        <w:t xml:space="preserve"> </w:t>
      </w:r>
      <w:r w:rsidRPr="00AA474E">
        <w:rPr>
          <w:rStyle w:val="commandkeywords"/>
        </w:rPr>
        <w:t>remote-service-id</w:t>
      </w:r>
      <w:r w:rsidRPr="00AA474E">
        <w:rPr>
          <w:rFonts w:hint="eastAsia"/>
        </w:rPr>
        <w:t>修改已经创建的</w:t>
      </w:r>
      <w:r w:rsidRPr="00AA474E">
        <w:rPr>
          <w:rFonts w:hint="eastAsia"/>
        </w:rPr>
        <w:t xml:space="preserve">EVPN </w:t>
      </w:r>
      <w:r w:rsidRPr="00AA474E">
        <w:t>PW</w:t>
      </w:r>
      <w:r w:rsidRPr="00AA474E">
        <w:rPr>
          <w:rFonts w:hint="eastAsia"/>
        </w:rPr>
        <w:t>，如需修改已经创建的</w:t>
      </w:r>
      <w:r w:rsidRPr="00AA474E">
        <w:rPr>
          <w:rFonts w:hint="eastAsia"/>
        </w:rPr>
        <w:t>EVPN PW</w:t>
      </w:r>
      <w:r w:rsidRPr="00AA474E">
        <w:rPr>
          <w:rFonts w:hint="eastAsia"/>
        </w:rPr>
        <w:t>，请先通过</w:t>
      </w:r>
      <w:r w:rsidRPr="00AA474E">
        <w:rPr>
          <w:rStyle w:val="commandkeywords"/>
          <w:rFonts w:hint="eastAsia"/>
        </w:rPr>
        <w:t>u</w:t>
      </w:r>
      <w:r w:rsidRPr="00AA474E">
        <w:rPr>
          <w:rStyle w:val="commandkeywords"/>
        </w:rPr>
        <w:t>ndo</w:t>
      </w:r>
      <w:r w:rsidRPr="00AA474E">
        <w:rPr>
          <w:rStyle w:val="commandkeywords"/>
          <w:rFonts w:hint="eastAsia"/>
        </w:rPr>
        <w:t xml:space="preserve"> evpn</w:t>
      </w:r>
      <w:r w:rsidRPr="00AA474E">
        <w:rPr>
          <w:rStyle w:val="commandkeywords"/>
        </w:rPr>
        <w:t xml:space="preserve"> local-service-id</w:t>
      </w:r>
      <w:r w:rsidRPr="00AA474E">
        <w:rPr>
          <w:rStyle w:val="commandkeywords"/>
          <w:rFonts w:hint="eastAsia"/>
        </w:rPr>
        <w:t xml:space="preserve"> </w:t>
      </w:r>
      <w:r w:rsidRPr="00AA474E">
        <w:rPr>
          <w:rStyle w:val="commandkeywords"/>
        </w:rPr>
        <w:t>remote-service-id</w:t>
      </w:r>
      <w:r w:rsidRPr="00AA474E">
        <w:rPr>
          <w:rFonts w:hint="eastAsia"/>
        </w:rPr>
        <w:t>命令删除已经创建的</w:t>
      </w:r>
      <w:r w:rsidRPr="00AA474E">
        <w:rPr>
          <w:rFonts w:hint="eastAsia"/>
        </w:rPr>
        <w:t>EVPN PW</w:t>
      </w:r>
      <w:r w:rsidRPr="00AA474E">
        <w:rPr>
          <w:rFonts w:hint="eastAsia"/>
        </w:rPr>
        <w:t>，再执行</w:t>
      </w:r>
      <w:r w:rsidRPr="00AA474E">
        <w:rPr>
          <w:rStyle w:val="commandkeywords"/>
          <w:rFonts w:hint="eastAsia"/>
        </w:rPr>
        <w:t>evpn</w:t>
      </w:r>
      <w:r w:rsidRPr="00AA474E">
        <w:rPr>
          <w:rStyle w:val="commandkeywords"/>
        </w:rPr>
        <w:t xml:space="preserve"> local-service-id</w:t>
      </w:r>
      <w:r w:rsidRPr="00AA474E">
        <w:rPr>
          <w:rStyle w:val="commandkeywords"/>
          <w:rFonts w:hint="eastAsia"/>
        </w:rPr>
        <w:t xml:space="preserve"> </w:t>
      </w:r>
      <w:r w:rsidRPr="00AA474E">
        <w:rPr>
          <w:rStyle w:val="commandkeywords"/>
        </w:rPr>
        <w:t>remote-service-id</w:t>
      </w:r>
      <w:r w:rsidRPr="00AA474E">
        <w:rPr>
          <w:rFonts w:hint="eastAsia"/>
        </w:rPr>
        <w:t>命令创建新的</w:t>
      </w:r>
      <w:r w:rsidRPr="00AA474E">
        <w:rPr>
          <w:rFonts w:hint="eastAsia"/>
        </w:rPr>
        <w:t>EVPN PW</w:t>
      </w:r>
      <w:r w:rsidRPr="00AA474E">
        <w:rPr>
          <w:rFonts w:hint="eastAsia"/>
        </w:rPr>
        <w:t>。</w:t>
      </w:r>
    </w:p>
    <w:p w:rsidR="00AA474E" w:rsidRPr="00AA474E" w:rsidRDefault="00AA474E" w:rsidP="00AA474E">
      <w:pPr>
        <w:pStyle w:val="40"/>
      </w:pPr>
      <w:r w:rsidRPr="00AA474E">
        <w:rPr>
          <w:rFonts w:hint="eastAsia"/>
        </w:rPr>
        <w:t>配置步骤</w:t>
      </w:r>
    </w:p>
    <w:p w:rsidR="00AA474E" w:rsidRPr="00AA474E" w:rsidRDefault="00AA474E" w:rsidP="00AA474E">
      <w:pPr>
        <w:pStyle w:val="ItemStep"/>
      </w:pPr>
      <w:r w:rsidRPr="00AA474E">
        <w:rPr>
          <w:rFonts w:hint="eastAsia"/>
        </w:rPr>
        <w:t>进入系统视图。</w:t>
      </w:r>
    </w:p>
    <w:p w:rsidR="00AA474E" w:rsidRPr="00AA474E" w:rsidRDefault="00AA474E" w:rsidP="00AA474E">
      <w:pPr>
        <w:pStyle w:val="ItemIndent1"/>
        <w:rPr>
          <w:rStyle w:val="commandkeywords"/>
        </w:rPr>
      </w:pPr>
      <w:r w:rsidRPr="00AA474E">
        <w:rPr>
          <w:rStyle w:val="commandkeywords"/>
        </w:rPr>
        <w:t>system-view</w:t>
      </w:r>
    </w:p>
    <w:p w:rsidR="00AA474E" w:rsidRPr="00AA474E" w:rsidRDefault="00AA474E" w:rsidP="00AA474E">
      <w:pPr>
        <w:pStyle w:val="ItemStep"/>
      </w:pPr>
      <w:r w:rsidRPr="00AA474E">
        <w:rPr>
          <w:rFonts w:hint="eastAsia"/>
        </w:rPr>
        <w:t>进入交叉连接组视图。</w:t>
      </w:r>
    </w:p>
    <w:p w:rsidR="00AA474E" w:rsidRPr="00AA474E" w:rsidRDefault="00AA474E" w:rsidP="00AA474E">
      <w:pPr>
        <w:pStyle w:val="ItemIndent1"/>
        <w:rPr>
          <w:rStyle w:val="commandparameter"/>
        </w:rPr>
      </w:pPr>
      <w:r w:rsidRPr="00AA474E">
        <w:rPr>
          <w:rStyle w:val="commandkeywords"/>
        </w:rPr>
        <w:t xml:space="preserve">xconnect-group </w:t>
      </w:r>
      <w:r w:rsidRPr="00AA474E">
        <w:rPr>
          <w:rStyle w:val="commandparameter"/>
        </w:rPr>
        <w:t>group-name</w:t>
      </w:r>
    </w:p>
    <w:p w:rsidR="00AA474E" w:rsidRPr="00AA474E" w:rsidRDefault="00AA474E" w:rsidP="00AA474E">
      <w:pPr>
        <w:pStyle w:val="ItemStep"/>
        <w:rPr>
          <w:lang w:eastAsia="zh-CN"/>
        </w:rPr>
      </w:pPr>
      <w:r w:rsidRPr="00AA474E">
        <w:rPr>
          <w:rFonts w:hint="eastAsia"/>
          <w:lang w:eastAsia="zh-CN"/>
        </w:rPr>
        <w:t>创建交叉连接组</w:t>
      </w:r>
      <w:r w:rsidRPr="00AA474E">
        <w:rPr>
          <w:rFonts w:hint="eastAsia"/>
          <w:lang w:eastAsia="zh-CN"/>
        </w:rPr>
        <w:t>EVPN</w:t>
      </w:r>
      <w:r w:rsidRPr="00AA474E">
        <w:rPr>
          <w:rFonts w:hint="eastAsia"/>
          <w:lang w:eastAsia="zh-CN"/>
        </w:rPr>
        <w:t>实例，并进入交叉连接组</w:t>
      </w:r>
      <w:r w:rsidRPr="00AA474E">
        <w:rPr>
          <w:rFonts w:hint="eastAsia"/>
          <w:lang w:eastAsia="zh-CN"/>
        </w:rPr>
        <w:t>EVPN</w:t>
      </w:r>
      <w:r w:rsidRPr="00AA474E">
        <w:rPr>
          <w:rFonts w:hint="eastAsia"/>
          <w:lang w:eastAsia="zh-CN"/>
        </w:rPr>
        <w:t>实例视图。</w:t>
      </w:r>
    </w:p>
    <w:p w:rsidR="00AA474E" w:rsidRPr="00AA474E" w:rsidRDefault="00AA474E" w:rsidP="00AA474E">
      <w:pPr>
        <w:pStyle w:val="ItemIndent1"/>
        <w:rPr>
          <w:rStyle w:val="commandkeywords"/>
        </w:rPr>
      </w:pPr>
      <w:r w:rsidRPr="00AA474E">
        <w:rPr>
          <w:rStyle w:val="commandkeywords"/>
        </w:rPr>
        <w:t xml:space="preserve">evpn encapsulation </w:t>
      </w:r>
      <w:r w:rsidRPr="00AA474E">
        <w:rPr>
          <w:rStyle w:val="commandkeywords"/>
          <w:rFonts w:hint="eastAsia"/>
        </w:rPr>
        <w:t>mpls</w:t>
      </w:r>
    </w:p>
    <w:p w:rsidR="00AA474E" w:rsidRPr="00AA474E" w:rsidRDefault="00AA474E" w:rsidP="00AA474E">
      <w:pPr>
        <w:pStyle w:val="ItemStep"/>
        <w:rPr>
          <w:lang w:eastAsia="zh-CN"/>
        </w:rPr>
      </w:pPr>
      <w:r w:rsidRPr="00AA474E">
        <w:rPr>
          <w:rFonts w:hint="eastAsia"/>
          <w:lang w:eastAsia="zh-CN"/>
        </w:rPr>
        <w:t>配置交叉连接组</w:t>
      </w:r>
      <w:r w:rsidRPr="00AA474E">
        <w:rPr>
          <w:rFonts w:hint="eastAsia"/>
          <w:lang w:eastAsia="zh-CN"/>
        </w:rPr>
        <w:t>EVPN</w:t>
      </w:r>
      <w:r w:rsidRPr="00AA474E">
        <w:rPr>
          <w:rFonts w:hint="eastAsia"/>
          <w:lang w:eastAsia="zh-CN"/>
        </w:rPr>
        <w:t>实例的</w:t>
      </w:r>
      <w:r w:rsidRPr="00AA474E">
        <w:rPr>
          <w:rFonts w:hint="eastAsia"/>
          <w:lang w:eastAsia="zh-CN"/>
        </w:rPr>
        <w:t>RD</w:t>
      </w:r>
      <w:r w:rsidRPr="00AA474E">
        <w:rPr>
          <w:rFonts w:hint="eastAsia"/>
          <w:lang w:eastAsia="zh-CN"/>
        </w:rPr>
        <w:t>。</w:t>
      </w:r>
    </w:p>
    <w:p w:rsidR="00AA474E" w:rsidRPr="00AA474E" w:rsidRDefault="00AA474E" w:rsidP="00AA474E">
      <w:pPr>
        <w:pStyle w:val="ItemIndent1"/>
      </w:pPr>
      <w:r w:rsidRPr="00AA474E">
        <w:rPr>
          <w:rStyle w:val="commandkeywords"/>
        </w:rPr>
        <w:t xml:space="preserve">route-distinguisher </w:t>
      </w:r>
      <w:r w:rsidRPr="00AA474E">
        <w:rPr>
          <w:rStyle w:val="commandparameter"/>
        </w:rPr>
        <w:t>route-distinguisher</w:t>
      </w:r>
    </w:p>
    <w:p w:rsidR="00AA474E" w:rsidRPr="00AA474E" w:rsidRDefault="00AA474E" w:rsidP="00AA474E">
      <w:pPr>
        <w:pStyle w:val="ItemIndent1"/>
      </w:pPr>
      <w:r w:rsidRPr="00AA474E">
        <w:rPr>
          <w:rFonts w:hint="eastAsia"/>
        </w:rPr>
        <w:t>缺省情况下，未指定</w:t>
      </w:r>
      <w:r w:rsidRPr="00AA474E">
        <w:rPr>
          <w:rFonts w:hint="eastAsia"/>
        </w:rPr>
        <w:t>EVPN</w:t>
      </w:r>
      <w:r w:rsidRPr="00AA474E">
        <w:rPr>
          <w:rFonts w:hint="eastAsia"/>
        </w:rPr>
        <w:t>实例的</w:t>
      </w:r>
      <w:r w:rsidRPr="00AA474E">
        <w:t>RD</w:t>
      </w:r>
      <w:r w:rsidRPr="00AA474E">
        <w:rPr>
          <w:rFonts w:hint="eastAsia"/>
        </w:rPr>
        <w:t>。</w:t>
      </w:r>
    </w:p>
    <w:p w:rsidR="00AA474E" w:rsidRPr="00AA474E" w:rsidRDefault="00AA474E" w:rsidP="00AA474E">
      <w:pPr>
        <w:pStyle w:val="ItemStep"/>
      </w:pPr>
      <w:r w:rsidRPr="00AA474E">
        <w:rPr>
          <w:rFonts w:hint="eastAsia"/>
        </w:rPr>
        <w:t>配置交叉连接组</w:t>
      </w:r>
      <w:r w:rsidRPr="00AA474E">
        <w:rPr>
          <w:rFonts w:hint="eastAsia"/>
        </w:rPr>
        <w:t>EVPN</w:t>
      </w:r>
      <w:r w:rsidRPr="00AA474E">
        <w:rPr>
          <w:rFonts w:hint="eastAsia"/>
        </w:rPr>
        <w:t>实例的</w:t>
      </w:r>
      <w:r w:rsidRPr="00AA474E">
        <w:rPr>
          <w:rFonts w:hint="eastAsia"/>
        </w:rPr>
        <w:t>Route Target</w:t>
      </w:r>
      <w:r w:rsidRPr="00AA474E">
        <w:rPr>
          <w:rFonts w:hint="eastAsia"/>
        </w:rPr>
        <w:t>属性。</w:t>
      </w:r>
    </w:p>
    <w:p w:rsidR="00AA474E" w:rsidRPr="00AA474E" w:rsidRDefault="00AA474E" w:rsidP="00AA474E">
      <w:pPr>
        <w:pStyle w:val="ItemIndent1"/>
      </w:pPr>
      <w:r w:rsidRPr="00AA474E">
        <w:rPr>
          <w:rStyle w:val="commandkeywords"/>
        </w:rPr>
        <w:t>vpn-target</w:t>
      </w:r>
      <w:r w:rsidRPr="00AA474E">
        <w:rPr>
          <w:rFonts w:hint="eastAsia"/>
        </w:rPr>
        <w:t xml:space="preserve"> </w:t>
      </w:r>
      <w:r w:rsidRPr="00AA474E">
        <w:rPr>
          <w:rStyle w:val="commandtext"/>
        </w:rPr>
        <w:t>{</w:t>
      </w:r>
      <w:r w:rsidRPr="00AA474E">
        <w:t xml:space="preserve"> </w:t>
      </w:r>
      <w:r w:rsidRPr="00AA474E">
        <w:rPr>
          <w:rStyle w:val="commandparameter"/>
        </w:rPr>
        <w:t>vpn-target</w:t>
      </w:r>
      <w:r w:rsidRPr="00AA474E">
        <w:rPr>
          <w:rStyle w:val="commandtext"/>
        </w:rPr>
        <w:t>&amp;&lt;1-8&gt;</w:t>
      </w:r>
      <w:r w:rsidRPr="00AA474E">
        <w:t xml:space="preserve"> </w:t>
      </w:r>
      <w:r w:rsidRPr="00AA474E">
        <w:rPr>
          <w:rStyle w:val="commandtext"/>
        </w:rPr>
        <w:t>}</w:t>
      </w:r>
      <w:r w:rsidRPr="00AA474E">
        <w:t xml:space="preserve"> </w:t>
      </w:r>
      <w:r w:rsidRPr="00AA474E">
        <w:rPr>
          <w:rStyle w:val="commandtext"/>
        </w:rPr>
        <w:t>[</w:t>
      </w:r>
      <w:r w:rsidRPr="00AA474E">
        <w:rPr>
          <w:rFonts w:hint="eastAsia"/>
        </w:rPr>
        <w:t xml:space="preserve"> </w:t>
      </w:r>
      <w:r w:rsidRPr="00AA474E">
        <w:rPr>
          <w:rStyle w:val="commandkeywords"/>
        </w:rPr>
        <w:t>both</w:t>
      </w:r>
      <w:r w:rsidRPr="00AA474E">
        <w:rPr>
          <w:rFonts w:hint="eastAsia"/>
        </w:rPr>
        <w:t xml:space="preserve"> </w:t>
      </w:r>
      <w:r w:rsidRPr="00AA474E">
        <w:rPr>
          <w:rStyle w:val="commandtext"/>
        </w:rPr>
        <w:t>|</w:t>
      </w:r>
      <w:r w:rsidRPr="00AA474E">
        <w:rPr>
          <w:rFonts w:hint="eastAsia"/>
        </w:rPr>
        <w:t xml:space="preserve"> </w:t>
      </w:r>
      <w:r w:rsidRPr="00AA474E">
        <w:rPr>
          <w:rStyle w:val="commandkeywords"/>
        </w:rPr>
        <w:t>export-extcommunity</w:t>
      </w:r>
      <w:r w:rsidRPr="00AA474E">
        <w:rPr>
          <w:rFonts w:hint="eastAsia"/>
        </w:rPr>
        <w:t xml:space="preserve"> </w:t>
      </w:r>
      <w:r w:rsidRPr="00AA474E">
        <w:rPr>
          <w:rStyle w:val="commandtext"/>
        </w:rPr>
        <w:t>|</w:t>
      </w:r>
      <w:r w:rsidRPr="00AA474E">
        <w:rPr>
          <w:rFonts w:hint="eastAsia"/>
        </w:rPr>
        <w:t xml:space="preserve"> </w:t>
      </w:r>
      <w:r w:rsidRPr="00AA474E">
        <w:rPr>
          <w:rStyle w:val="commandkeywords"/>
        </w:rPr>
        <w:t>import-extcommunity</w:t>
      </w:r>
      <w:r w:rsidRPr="00AA474E">
        <w:rPr>
          <w:rFonts w:hint="eastAsia"/>
        </w:rPr>
        <w:t xml:space="preserve"> </w:t>
      </w:r>
      <w:r w:rsidRPr="00AA474E">
        <w:rPr>
          <w:rStyle w:val="commandtext"/>
        </w:rPr>
        <w:t>]</w:t>
      </w:r>
    </w:p>
    <w:p w:rsidR="00AA474E" w:rsidRPr="00AA474E" w:rsidRDefault="00AA474E" w:rsidP="00AA474E">
      <w:pPr>
        <w:pStyle w:val="ItemIndent1"/>
      </w:pPr>
      <w:r w:rsidRPr="00AA474E">
        <w:rPr>
          <w:rFonts w:hint="eastAsia"/>
        </w:rPr>
        <w:t>缺省情况下，未指定交叉连接组</w:t>
      </w:r>
      <w:r w:rsidRPr="00AA474E">
        <w:rPr>
          <w:rFonts w:hint="eastAsia"/>
        </w:rPr>
        <w:t>EVPN</w:t>
      </w:r>
      <w:r w:rsidRPr="00AA474E">
        <w:rPr>
          <w:rFonts w:hint="eastAsia"/>
        </w:rPr>
        <w:t>实例的</w:t>
      </w:r>
      <w:r w:rsidRPr="00AA474E">
        <w:t>Route Target</w:t>
      </w:r>
      <w:r w:rsidRPr="00AA474E">
        <w:rPr>
          <w:rFonts w:hint="eastAsia"/>
        </w:rPr>
        <w:t>属性。</w:t>
      </w:r>
    </w:p>
    <w:p w:rsidR="00AA474E" w:rsidRPr="00AA474E" w:rsidRDefault="00AA474E" w:rsidP="00AA474E">
      <w:pPr>
        <w:pStyle w:val="ItemIndent1"/>
      </w:pPr>
      <w:r w:rsidRPr="00AA474E">
        <w:rPr>
          <w:rFonts w:hint="eastAsia"/>
        </w:rPr>
        <w:t>建议为交叉连接组</w:t>
      </w:r>
      <w:r w:rsidRPr="00AA474E">
        <w:rPr>
          <w:rFonts w:hint="eastAsia"/>
        </w:rPr>
        <w:t>EVPN</w:t>
      </w:r>
      <w:r w:rsidRPr="00AA474E">
        <w:rPr>
          <w:rFonts w:hint="eastAsia"/>
        </w:rPr>
        <w:t>实例配置的</w:t>
      </w:r>
      <w:r w:rsidRPr="00AA474E">
        <w:rPr>
          <w:rFonts w:hint="eastAsia"/>
        </w:rPr>
        <w:t xml:space="preserve">Import </w:t>
      </w:r>
      <w:r w:rsidRPr="00AA474E">
        <w:t>target</w:t>
      </w:r>
      <w:r w:rsidRPr="00AA474E">
        <w:rPr>
          <w:rFonts w:hint="eastAsia"/>
        </w:rPr>
        <w:t>不要与</w:t>
      </w:r>
      <w:r w:rsidRPr="00AA474E">
        <w:rPr>
          <w:rFonts w:hint="eastAsia"/>
        </w:rPr>
        <w:t>VPN</w:t>
      </w:r>
      <w:r w:rsidRPr="00AA474E">
        <w:rPr>
          <w:rFonts w:hint="eastAsia"/>
        </w:rPr>
        <w:t>实例、公网实例和</w:t>
      </w:r>
      <w:r w:rsidRPr="00AA474E">
        <w:rPr>
          <w:rFonts w:hint="eastAsia"/>
        </w:rPr>
        <w:t>VSI</w:t>
      </w:r>
      <w:r w:rsidRPr="00AA474E">
        <w:rPr>
          <w:rFonts w:hint="eastAsia"/>
        </w:rPr>
        <w:t>视图下</w:t>
      </w:r>
      <w:r w:rsidRPr="00AA474E">
        <w:rPr>
          <w:rFonts w:hint="eastAsia"/>
        </w:rPr>
        <w:t>EVPN</w:t>
      </w:r>
      <w:r w:rsidRPr="00AA474E">
        <w:rPr>
          <w:rFonts w:hint="eastAsia"/>
        </w:rPr>
        <w:t>实例的</w:t>
      </w:r>
      <w:r w:rsidRPr="00AA474E">
        <w:rPr>
          <w:rFonts w:hint="eastAsia"/>
        </w:rPr>
        <w:t>Export target</w:t>
      </w:r>
      <w:r w:rsidRPr="00AA474E">
        <w:rPr>
          <w:rFonts w:hint="eastAsia"/>
        </w:rPr>
        <w:t>匹配，反之亦然。</w:t>
      </w:r>
    </w:p>
    <w:p w:rsidR="00AA474E" w:rsidRPr="00AA474E" w:rsidRDefault="00AA474E" w:rsidP="00AA474E">
      <w:pPr>
        <w:pStyle w:val="ItemStep"/>
      </w:pPr>
      <w:r w:rsidRPr="00AA474E">
        <w:rPr>
          <w:rFonts w:hint="eastAsia"/>
        </w:rPr>
        <w:t>进入交叉连接视图。</w:t>
      </w:r>
    </w:p>
    <w:p w:rsidR="00AA474E" w:rsidRPr="00AA474E" w:rsidRDefault="00AA474E" w:rsidP="00AA474E">
      <w:pPr>
        <w:pStyle w:val="ItemIndent1"/>
        <w:rPr>
          <w:rStyle w:val="commandparameter"/>
        </w:rPr>
      </w:pPr>
      <w:r w:rsidRPr="00AA474E">
        <w:rPr>
          <w:rStyle w:val="commandkeywords"/>
        </w:rPr>
        <w:t xml:space="preserve">connection </w:t>
      </w:r>
      <w:r w:rsidRPr="00AA474E">
        <w:rPr>
          <w:rStyle w:val="commandparameter"/>
        </w:rPr>
        <w:t>connection-name</w:t>
      </w:r>
    </w:p>
    <w:p w:rsidR="00AA474E" w:rsidRPr="00AA474E" w:rsidRDefault="00AA474E" w:rsidP="00AA474E">
      <w:pPr>
        <w:pStyle w:val="ItemStep"/>
        <w:rPr>
          <w:lang w:eastAsia="zh-CN"/>
        </w:rPr>
      </w:pPr>
      <w:r w:rsidRPr="00AA474E">
        <w:rPr>
          <w:rFonts w:hint="eastAsia"/>
          <w:lang w:eastAsia="zh-CN"/>
        </w:rPr>
        <w:t>（可选）配置</w:t>
      </w:r>
      <w:r w:rsidRPr="00AA474E">
        <w:rPr>
          <w:rFonts w:hint="eastAsia"/>
          <w:lang w:eastAsia="zh-CN"/>
        </w:rPr>
        <w:t>PW</w:t>
      </w:r>
      <w:r w:rsidRPr="00AA474E">
        <w:rPr>
          <w:rFonts w:hint="eastAsia"/>
          <w:lang w:eastAsia="zh-CN"/>
        </w:rPr>
        <w:t>的</w:t>
      </w:r>
      <w:r w:rsidRPr="00AA474E">
        <w:rPr>
          <w:rFonts w:hint="eastAsia"/>
          <w:lang w:eastAsia="zh-CN"/>
        </w:rPr>
        <w:t>MTU</w:t>
      </w:r>
      <w:r w:rsidRPr="00AA474E">
        <w:rPr>
          <w:rFonts w:hint="eastAsia"/>
          <w:lang w:eastAsia="zh-CN"/>
        </w:rPr>
        <w:t>值。</w:t>
      </w:r>
    </w:p>
    <w:p w:rsidR="00AA474E" w:rsidRPr="00AA474E" w:rsidRDefault="00AA474E" w:rsidP="00AA474E">
      <w:pPr>
        <w:pStyle w:val="ItemIndent1"/>
        <w:rPr>
          <w:rStyle w:val="commandparameter"/>
        </w:rPr>
      </w:pPr>
      <w:r w:rsidRPr="00AA474E">
        <w:rPr>
          <w:rStyle w:val="commandkeywords"/>
        </w:rPr>
        <w:t>mtu</w:t>
      </w:r>
      <w:r w:rsidRPr="00AA474E">
        <w:t xml:space="preserve"> </w:t>
      </w:r>
      <w:r w:rsidRPr="00AA474E">
        <w:rPr>
          <w:rStyle w:val="commandparameter"/>
        </w:rPr>
        <w:t>size</w:t>
      </w:r>
    </w:p>
    <w:p w:rsidR="00AA474E" w:rsidRPr="00AA474E" w:rsidRDefault="00AA474E" w:rsidP="00AA474E">
      <w:pPr>
        <w:pStyle w:val="ItemIndent1"/>
      </w:pPr>
      <w:r w:rsidRPr="00AA474E">
        <w:rPr>
          <w:rFonts w:hint="eastAsia"/>
        </w:rPr>
        <w:t>缺省情况下，</w:t>
      </w:r>
      <w:r w:rsidRPr="00AA474E">
        <w:rPr>
          <w:rFonts w:hint="eastAsia"/>
        </w:rPr>
        <w:t>PW</w:t>
      </w:r>
      <w:r w:rsidRPr="00AA474E">
        <w:rPr>
          <w:rFonts w:hint="eastAsia"/>
        </w:rPr>
        <w:t>的</w:t>
      </w:r>
      <w:r w:rsidRPr="00AA474E">
        <w:rPr>
          <w:rFonts w:hint="eastAsia"/>
        </w:rPr>
        <w:t>MTU</w:t>
      </w:r>
      <w:r w:rsidRPr="00AA474E">
        <w:rPr>
          <w:rFonts w:hint="eastAsia"/>
        </w:rPr>
        <w:t>值为</w:t>
      </w:r>
      <w:r w:rsidRPr="00AA474E">
        <w:rPr>
          <w:rFonts w:hint="eastAsia"/>
        </w:rPr>
        <w:t>1500</w:t>
      </w:r>
      <w:r w:rsidRPr="00AA474E">
        <w:rPr>
          <w:rFonts w:hint="eastAsia"/>
        </w:rPr>
        <w:t>字节。</w:t>
      </w:r>
    </w:p>
    <w:p w:rsidR="00AA474E" w:rsidRPr="00AA474E" w:rsidRDefault="00AA474E" w:rsidP="00AA474E">
      <w:pPr>
        <w:pStyle w:val="ItemStep"/>
      </w:pPr>
      <w:r w:rsidRPr="00AA474E">
        <w:rPr>
          <w:rFonts w:hint="eastAsia"/>
        </w:rPr>
        <w:t>创建</w:t>
      </w:r>
      <w:r w:rsidRPr="00AA474E">
        <w:rPr>
          <w:rFonts w:hint="eastAsia"/>
        </w:rPr>
        <w:t>EVPN PW</w:t>
      </w:r>
      <w:r w:rsidRPr="00AA474E">
        <w:rPr>
          <w:rFonts w:hint="eastAsia"/>
        </w:rPr>
        <w:t>。</w:t>
      </w:r>
    </w:p>
    <w:p w:rsidR="00AA474E" w:rsidRPr="00AA474E" w:rsidRDefault="00AA474E" w:rsidP="00AA474E">
      <w:pPr>
        <w:pStyle w:val="ItemIndent1"/>
        <w:rPr>
          <w:rStyle w:val="commandtext"/>
        </w:rPr>
      </w:pPr>
      <w:r w:rsidRPr="00AA474E">
        <w:rPr>
          <w:rStyle w:val="commandkeywords"/>
          <w:rFonts w:hint="eastAsia"/>
        </w:rPr>
        <w:t>evpn</w:t>
      </w:r>
      <w:r w:rsidRPr="00AA474E">
        <w:rPr>
          <w:rStyle w:val="commandkeywords"/>
        </w:rPr>
        <w:t xml:space="preserve"> local-service-id</w:t>
      </w:r>
      <w:r w:rsidRPr="00AA474E">
        <w:rPr>
          <w:rStyle w:val="commandkeywords"/>
          <w:rFonts w:hint="eastAsia"/>
        </w:rPr>
        <w:t xml:space="preserve"> </w:t>
      </w:r>
      <w:r w:rsidRPr="00AA474E">
        <w:rPr>
          <w:rStyle w:val="commandparameter"/>
        </w:rPr>
        <w:t>local-service-id</w:t>
      </w:r>
      <w:r w:rsidRPr="00AA474E">
        <w:rPr>
          <w:rStyle w:val="commandparameter"/>
          <w:rFonts w:hint="eastAsia"/>
        </w:rPr>
        <w:t xml:space="preserve"> </w:t>
      </w:r>
      <w:r w:rsidRPr="00AA474E">
        <w:rPr>
          <w:rStyle w:val="commandkeywords"/>
        </w:rPr>
        <w:t>remote-service-id</w:t>
      </w:r>
      <w:r w:rsidRPr="00AA474E">
        <w:rPr>
          <w:rStyle w:val="commandkeywords"/>
          <w:rFonts w:hint="eastAsia"/>
        </w:rPr>
        <w:t xml:space="preserve"> </w:t>
      </w:r>
      <w:r w:rsidRPr="00AA474E">
        <w:rPr>
          <w:rStyle w:val="commandparameter"/>
        </w:rPr>
        <w:t>remote-service-id</w:t>
      </w:r>
      <w:r w:rsidRPr="00AA474E">
        <w:rPr>
          <w:rStyle w:val="commandparameter"/>
          <w:rFonts w:hint="eastAsia"/>
        </w:rPr>
        <w:t xml:space="preserve"> </w:t>
      </w:r>
      <w:r w:rsidRPr="00AA474E">
        <w:rPr>
          <w:rStyle w:val="commandtext"/>
        </w:rPr>
        <w:t>[</w:t>
      </w:r>
      <w:bookmarkStart w:id="491" w:name="OLE_LINK39"/>
      <w:bookmarkStart w:id="492" w:name="OLE_LINK40"/>
      <w:r w:rsidRPr="00AA474E">
        <w:rPr>
          <w:rStyle w:val="commandkeywords"/>
          <w:rFonts w:hint="eastAsia"/>
        </w:rPr>
        <w:t xml:space="preserve"> </w:t>
      </w:r>
      <w:bookmarkStart w:id="493" w:name="OLE_LINK41"/>
      <w:bookmarkStart w:id="494" w:name="OLE_LINK42"/>
      <w:r w:rsidRPr="00AA474E">
        <w:rPr>
          <w:rStyle w:val="commandkeywords"/>
          <w:rFonts w:hint="eastAsia"/>
        </w:rPr>
        <w:t>tunnel-policy</w:t>
      </w:r>
      <w:bookmarkEnd w:id="491"/>
      <w:bookmarkEnd w:id="492"/>
      <w:bookmarkEnd w:id="493"/>
      <w:bookmarkEnd w:id="494"/>
      <w:r w:rsidRPr="00AA474E">
        <w:rPr>
          <w:rFonts w:hint="eastAsia"/>
        </w:rPr>
        <w:t xml:space="preserve"> </w:t>
      </w:r>
      <w:bookmarkStart w:id="495" w:name="OLE_LINK43"/>
      <w:bookmarkStart w:id="496" w:name="OLE_LINK44"/>
      <w:r w:rsidRPr="00AA474E">
        <w:rPr>
          <w:rStyle w:val="commandparameter"/>
        </w:rPr>
        <w:t>tunnel-policy-name</w:t>
      </w:r>
      <w:bookmarkEnd w:id="495"/>
      <w:bookmarkEnd w:id="496"/>
      <w:r w:rsidRPr="00AA474E">
        <w:rPr>
          <w:rStyle w:val="commandparameter"/>
          <w:rFonts w:hint="eastAsia"/>
        </w:rPr>
        <w:t xml:space="preserve"> </w:t>
      </w:r>
      <w:r w:rsidRPr="00AA474E">
        <w:rPr>
          <w:rStyle w:val="commandtext"/>
        </w:rPr>
        <w:t>] [</w:t>
      </w:r>
      <w:r w:rsidRPr="00AA474E">
        <w:rPr>
          <w:rStyle w:val="commandkeywords"/>
          <w:rFonts w:hint="eastAsia"/>
        </w:rPr>
        <w:t xml:space="preserve"> </w:t>
      </w:r>
      <w:bookmarkStart w:id="497" w:name="OLE_LINK45"/>
      <w:bookmarkStart w:id="498" w:name="OLE_LINK46"/>
      <w:r w:rsidRPr="00AA474E">
        <w:rPr>
          <w:rStyle w:val="commandkeywords"/>
        </w:rPr>
        <w:t>pw-class</w:t>
      </w:r>
      <w:bookmarkEnd w:id="497"/>
      <w:bookmarkEnd w:id="498"/>
      <w:r w:rsidRPr="00AA474E">
        <w:rPr>
          <w:rStyle w:val="commandkeywords"/>
          <w:rFonts w:hint="eastAsia"/>
        </w:rPr>
        <w:t xml:space="preserve"> </w:t>
      </w:r>
      <w:bookmarkStart w:id="499" w:name="OLE_LINK47"/>
      <w:bookmarkStart w:id="500" w:name="OLE_LINK48"/>
      <w:r w:rsidRPr="00AA474E">
        <w:rPr>
          <w:rStyle w:val="commandparameter"/>
        </w:rPr>
        <w:t>class-name</w:t>
      </w:r>
      <w:bookmarkEnd w:id="499"/>
      <w:bookmarkEnd w:id="500"/>
      <w:r w:rsidRPr="00AA474E">
        <w:rPr>
          <w:rStyle w:val="commandkeywords"/>
          <w:rFonts w:hint="eastAsia"/>
        </w:rPr>
        <w:t xml:space="preserve"> </w:t>
      </w:r>
      <w:r w:rsidRPr="00AA474E">
        <w:rPr>
          <w:rStyle w:val="commandtext"/>
        </w:rPr>
        <w:t>]</w:t>
      </w:r>
    </w:p>
    <w:p w:rsidR="00AA474E" w:rsidRPr="00AA474E" w:rsidRDefault="00AA474E" w:rsidP="00AA474E">
      <w:pPr>
        <w:pStyle w:val="ItemIndent1"/>
        <w:rPr>
          <w:lang w:eastAsia="zh-CN"/>
        </w:rPr>
      </w:pPr>
      <w:r w:rsidRPr="00AA474E">
        <w:rPr>
          <w:rFonts w:hint="eastAsia"/>
          <w:lang w:eastAsia="zh-CN"/>
        </w:rPr>
        <w:t>本命令不能与交叉连接下的</w:t>
      </w:r>
      <w:r w:rsidRPr="00AA474E">
        <w:rPr>
          <w:rStyle w:val="commandkeywords"/>
          <w:lang w:eastAsia="zh-CN"/>
        </w:rPr>
        <w:t>peer</w:t>
      </w:r>
      <w:r w:rsidRPr="00AA474E">
        <w:rPr>
          <w:rFonts w:hint="eastAsia"/>
          <w:lang w:eastAsia="zh-CN"/>
        </w:rPr>
        <w:t>命令同时配置。</w:t>
      </w:r>
    </w:p>
    <w:p w:rsidR="00AA474E" w:rsidRPr="00AA474E" w:rsidRDefault="00AA474E" w:rsidP="00AA474E">
      <w:pPr>
        <w:pStyle w:val="2"/>
      </w:pPr>
      <w:bookmarkStart w:id="501" w:name="_Toc527703688"/>
      <w:bookmarkStart w:id="502" w:name="_Toc527703894"/>
      <w:bookmarkStart w:id="503" w:name="_Toc527712295"/>
      <w:bookmarkStart w:id="504" w:name="_Toc527703689"/>
      <w:bookmarkStart w:id="505" w:name="_Toc527703895"/>
      <w:bookmarkStart w:id="506" w:name="_Toc527712296"/>
      <w:bookmarkStart w:id="507" w:name="_Toc527703690"/>
      <w:bookmarkStart w:id="508" w:name="_Toc527703896"/>
      <w:bookmarkStart w:id="509" w:name="_Toc527712297"/>
      <w:bookmarkStart w:id="510" w:name="_Toc527703692"/>
      <w:bookmarkStart w:id="511" w:name="_Toc527703898"/>
      <w:bookmarkStart w:id="512" w:name="_Toc527712299"/>
      <w:bookmarkStart w:id="513" w:name="_Toc527703694"/>
      <w:bookmarkStart w:id="514" w:name="_Toc527703900"/>
      <w:bookmarkStart w:id="515" w:name="_Toc527712301"/>
      <w:bookmarkStart w:id="516" w:name="_Toc474240824"/>
      <w:bookmarkStart w:id="517" w:name="_Toc474243150"/>
      <w:bookmarkStart w:id="518" w:name="_配置CCC_PW"/>
      <w:bookmarkStart w:id="519" w:name="_Toc474240870"/>
      <w:bookmarkStart w:id="520" w:name="_Toc474243196"/>
      <w:bookmarkStart w:id="521" w:name="_Toc474240872"/>
      <w:bookmarkStart w:id="522" w:name="_Toc474243198"/>
      <w:bookmarkStart w:id="523" w:name="_Toc474240873"/>
      <w:bookmarkStart w:id="524" w:name="_Toc474243199"/>
      <w:bookmarkStart w:id="525" w:name="_Toc474240895"/>
      <w:bookmarkStart w:id="526" w:name="_Toc474243221"/>
      <w:bookmarkStart w:id="527" w:name="_Ref474223497"/>
      <w:bookmarkStart w:id="528" w:name="_Toc474243222"/>
      <w:bookmarkStart w:id="529" w:name="_Toc523841150"/>
      <w:bookmarkStart w:id="530" w:name="_Toc528163798"/>
      <w:bookmarkStart w:id="531" w:name="_Toc303260509"/>
      <w:bookmarkStart w:id="532" w:name="_Toc45113912"/>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AA474E">
        <w:rPr>
          <w:rFonts w:hint="eastAsia"/>
        </w:rPr>
        <w:t>配置</w:t>
      </w:r>
      <w:r w:rsidRPr="00AA474E">
        <w:rPr>
          <w:rFonts w:hint="eastAsia"/>
        </w:rPr>
        <w:t>AC</w:t>
      </w:r>
      <w:r w:rsidRPr="00AA474E">
        <w:rPr>
          <w:rFonts w:hint="eastAsia"/>
        </w:rPr>
        <w:t>与交叉连接关联</w:t>
      </w:r>
      <w:bookmarkEnd w:id="527"/>
      <w:bookmarkEnd w:id="528"/>
      <w:bookmarkEnd w:id="529"/>
      <w:bookmarkEnd w:id="530"/>
      <w:bookmarkEnd w:id="532"/>
    </w:p>
    <w:p w:rsidR="00AA474E" w:rsidRPr="00AA474E" w:rsidRDefault="00AA474E" w:rsidP="00AA474E">
      <w:pPr>
        <w:pStyle w:val="3"/>
      </w:pPr>
      <w:bookmarkStart w:id="533" w:name="_Toc451934136"/>
      <w:bookmarkStart w:id="534" w:name="_Toc451934137"/>
      <w:bookmarkStart w:id="535" w:name="_Toc474243223"/>
      <w:bookmarkStart w:id="536" w:name="_Toc523841151"/>
      <w:bookmarkStart w:id="537" w:name="_Toc528163799"/>
      <w:bookmarkStart w:id="538" w:name="_Toc45113913"/>
      <w:bookmarkEnd w:id="533"/>
      <w:bookmarkEnd w:id="534"/>
      <w:r w:rsidRPr="00AA474E">
        <w:rPr>
          <w:rFonts w:hint="eastAsia"/>
        </w:rPr>
        <w:t>功能简介</w:t>
      </w:r>
      <w:bookmarkEnd w:id="535"/>
      <w:bookmarkEnd w:id="536"/>
      <w:bookmarkEnd w:id="537"/>
      <w:bookmarkEnd w:id="538"/>
    </w:p>
    <w:p w:rsidR="00AA474E" w:rsidRPr="00AA474E" w:rsidRDefault="00AA474E" w:rsidP="00AA474E">
      <w:r w:rsidRPr="00AA474E">
        <w:rPr>
          <w:rFonts w:hint="eastAsia"/>
        </w:rPr>
        <w:t>配置三层接口与交叉连接关联后，从接口接收到的报文将通过关联该交叉连接的</w:t>
      </w:r>
      <w:r w:rsidRPr="00AA474E">
        <w:rPr>
          <w:rFonts w:hint="eastAsia"/>
        </w:rPr>
        <w:t>EVPN PW</w:t>
      </w:r>
      <w:r w:rsidRPr="00AA474E">
        <w:rPr>
          <w:rFonts w:hint="eastAsia"/>
        </w:rPr>
        <w:t>或另一条</w:t>
      </w:r>
      <w:r w:rsidRPr="00AA474E">
        <w:rPr>
          <w:rFonts w:hint="eastAsia"/>
        </w:rPr>
        <w:t>AC</w:t>
      </w:r>
      <w:r w:rsidRPr="00AA474E">
        <w:rPr>
          <w:rFonts w:hint="eastAsia"/>
        </w:rPr>
        <w:t>转发。</w:t>
      </w:r>
    </w:p>
    <w:p w:rsidR="00AA474E" w:rsidRPr="00AA474E" w:rsidRDefault="00AA474E" w:rsidP="00AA474E">
      <w:r w:rsidRPr="00AA474E">
        <w:rPr>
          <w:rFonts w:hint="eastAsia"/>
        </w:rPr>
        <w:t>配置某个接口的以太网服务实例与交叉连接关联后，从该接口接收到的、符合以太网服务实例报文匹配规则的报文，将通过关联该交叉连接的</w:t>
      </w:r>
      <w:r w:rsidRPr="00AA474E">
        <w:rPr>
          <w:rFonts w:hint="eastAsia"/>
        </w:rPr>
        <w:t>PW</w:t>
      </w:r>
      <w:r w:rsidRPr="00AA474E">
        <w:rPr>
          <w:rFonts w:hint="eastAsia"/>
        </w:rPr>
        <w:t>或另一条</w:t>
      </w:r>
      <w:r w:rsidRPr="00AA474E">
        <w:rPr>
          <w:rFonts w:hint="eastAsia"/>
        </w:rPr>
        <w:t>AC</w:t>
      </w:r>
      <w:r w:rsidRPr="00AA474E">
        <w:rPr>
          <w:rFonts w:hint="eastAsia"/>
        </w:rPr>
        <w:t>转发。以太网服务实例提供了多种报</w:t>
      </w:r>
      <w:r w:rsidRPr="00AA474E">
        <w:rPr>
          <w:rFonts w:hint="eastAsia"/>
        </w:rPr>
        <w:lastRenderedPageBreak/>
        <w:t>文匹配规则（包括接口接收到的所有报文、所有携带</w:t>
      </w:r>
      <w:r w:rsidRPr="00AA474E">
        <w:rPr>
          <w:rFonts w:hint="eastAsia"/>
        </w:rPr>
        <w:t>VLAN Tag</w:t>
      </w:r>
      <w:r w:rsidRPr="00AA474E">
        <w:rPr>
          <w:rFonts w:hint="eastAsia"/>
        </w:rPr>
        <w:t>的报文和所有不携带</w:t>
      </w:r>
      <w:r w:rsidRPr="00AA474E">
        <w:rPr>
          <w:rFonts w:hint="eastAsia"/>
        </w:rPr>
        <w:t>VLAN Tag</w:t>
      </w:r>
      <w:r w:rsidRPr="00AA474E">
        <w:rPr>
          <w:rFonts w:hint="eastAsia"/>
        </w:rPr>
        <w:t>的报文等），为报文关联</w:t>
      </w:r>
      <w:r w:rsidRPr="00AA474E">
        <w:rPr>
          <w:rFonts w:hint="eastAsia"/>
        </w:rPr>
        <w:t>EVPN PW</w:t>
      </w:r>
      <w:r w:rsidRPr="00AA474E">
        <w:rPr>
          <w:rFonts w:hint="eastAsia"/>
        </w:rPr>
        <w:t>或</w:t>
      </w:r>
      <w:r w:rsidRPr="00AA474E">
        <w:rPr>
          <w:rFonts w:hint="eastAsia"/>
        </w:rPr>
        <w:t>AC</w:t>
      </w:r>
      <w:r w:rsidRPr="00AA474E">
        <w:rPr>
          <w:rFonts w:hint="eastAsia"/>
        </w:rPr>
        <w:t>提供了更加灵活的匹配方式。</w:t>
      </w:r>
    </w:p>
    <w:p w:rsidR="00AA474E" w:rsidRPr="00AA474E" w:rsidRDefault="00AA474E" w:rsidP="00AA474E">
      <w:r w:rsidRPr="00AA474E">
        <w:rPr>
          <w:rFonts w:hint="eastAsia"/>
        </w:rPr>
        <w:t>配置</w:t>
      </w:r>
      <w:r w:rsidRPr="00AA474E">
        <w:rPr>
          <w:rFonts w:hint="eastAsia"/>
        </w:rPr>
        <w:t>AC</w:t>
      </w:r>
      <w:r w:rsidRPr="00AA474E">
        <w:rPr>
          <w:rFonts w:hint="eastAsia"/>
        </w:rPr>
        <w:t>与交叉连接关联时，可以指定</w:t>
      </w:r>
      <w:r w:rsidRPr="00AA474E">
        <w:rPr>
          <w:rFonts w:hint="eastAsia"/>
        </w:rPr>
        <w:t>AC</w:t>
      </w:r>
      <w:r w:rsidRPr="00AA474E">
        <w:rPr>
          <w:rFonts w:hint="eastAsia"/>
        </w:rPr>
        <w:t>与</w:t>
      </w:r>
      <w:r w:rsidRPr="00AA474E">
        <w:rPr>
          <w:rFonts w:hint="eastAsia"/>
        </w:rPr>
        <w:t>Track</w:t>
      </w:r>
      <w:r w:rsidRPr="00AA474E">
        <w:rPr>
          <w:rFonts w:hint="eastAsia"/>
        </w:rPr>
        <w:t>项联动。仅当关联的</w:t>
      </w:r>
      <w:r w:rsidRPr="00AA474E">
        <w:rPr>
          <w:rFonts w:hint="eastAsia"/>
        </w:rPr>
        <w:t>Track</w:t>
      </w:r>
      <w:r w:rsidRPr="00AA474E">
        <w:rPr>
          <w:rFonts w:hint="eastAsia"/>
        </w:rPr>
        <w:t>项中至少有一个状态为</w:t>
      </w:r>
      <w:r w:rsidRPr="00AA474E">
        <w:rPr>
          <w:rFonts w:hint="eastAsia"/>
        </w:rPr>
        <w:t>positive</w:t>
      </w:r>
      <w:r w:rsidRPr="00AA474E">
        <w:rPr>
          <w:rFonts w:hint="eastAsia"/>
        </w:rPr>
        <w:t>时，</w:t>
      </w:r>
      <w:r w:rsidRPr="00AA474E">
        <w:rPr>
          <w:rFonts w:hint="eastAsia"/>
        </w:rPr>
        <w:t>AC</w:t>
      </w:r>
      <w:r w:rsidRPr="00AA474E">
        <w:rPr>
          <w:rFonts w:hint="eastAsia"/>
        </w:rPr>
        <w:t>的状态才会</w:t>
      </w:r>
      <w:r w:rsidRPr="00AA474E">
        <w:rPr>
          <w:rFonts w:hint="eastAsia"/>
        </w:rPr>
        <w:t>up</w:t>
      </w:r>
      <w:r w:rsidRPr="00AA474E">
        <w:rPr>
          <w:rFonts w:hint="eastAsia"/>
        </w:rPr>
        <w:t>，否则，</w:t>
      </w:r>
      <w:r w:rsidRPr="00AA474E">
        <w:rPr>
          <w:rFonts w:hint="eastAsia"/>
        </w:rPr>
        <w:t>AC</w:t>
      </w:r>
      <w:r w:rsidRPr="00AA474E">
        <w:rPr>
          <w:rFonts w:hint="eastAsia"/>
        </w:rPr>
        <w:t>的状态为</w:t>
      </w:r>
      <w:r w:rsidRPr="00AA474E">
        <w:rPr>
          <w:rFonts w:hint="eastAsia"/>
        </w:rPr>
        <w:t>down</w:t>
      </w:r>
      <w:r w:rsidRPr="00AA474E">
        <w:rPr>
          <w:rFonts w:hint="eastAsia"/>
        </w:rPr>
        <w:t>。</w:t>
      </w:r>
    </w:p>
    <w:p w:rsidR="00AA474E" w:rsidRPr="00AA474E" w:rsidRDefault="00AA474E" w:rsidP="00AA474E">
      <w:pPr>
        <w:pStyle w:val="3"/>
      </w:pPr>
      <w:bookmarkStart w:id="539" w:name="_Toc474243224"/>
      <w:bookmarkStart w:id="540" w:name="_Toc523841152"/>
      <w:bookmarkStart w:id="541" w:name="_Toc528163800"/>
      <w:bookmarkStart w:id="542" w:name="_Toc45113914"/>
      <w:r w:rsidRPr="00AA474E">
        <w:rPr>
          <w:rFonts w:hint="eastAsia"/>
        </w:rPr>
        <w:t>配置限制和指导</w:t>
      </w:r>
      <w:bookmarkEnd w:id="539"/>
      <w:bookmarkEnd w:id="540"/>
      <w:bookmarkEnd w:id="541"/>
      <w:bookmarkEnd w:id="542"/>
    </w:p>
    <w:p w:rsidR="00AA474E" w:rsidRPr="00AA474E" w:rsidRDefault="00AA474E" w:rsidP="00AA474E">
      <w:r w:rsidRPr="00AA474E">
        <w:rPr>
          <w:rFonts w:hint="eastAsia"/>
        </w:rPr>
        <w:t>本配置与以太网链路聚合功能互斥。三层或二层以太网接口加入聚合组后，不能再将该接口或该接口上的以太网服务实例与交叉连接关联；反之亦然。</w:t>
      </w:r>
    </w:p>
    <w:p w:rsidR="00AA474E" w:rsidRPr="00AA474E" w:rsidRDefault="00AA474E" w:rsidP="00AA474E">
      <w:pPr>
        <w:pStyle w:val="3"/>
      </w:pPr>
      <w:bookmarkStart w:id="543" w:name="_Ref304791642"/>
      <w:bookmarkStart w:id="544" w:name="_Toc474243225"/>
      <w:bookmarkStart w:id="545" w:name="_Toc523841153"/>
      <w:bookmarkStart w:id="546" w:name="_Toc528163801"/>
      <w:bookmarkStart w:id="547" w:name="_Toc45113915"/>
      <w:r w:rsidRPr="00AA474E">
        <w:rPr>
          <w:rFonts w:hint="eastAsia"/>
        </w:rPr>
        <w:t>配置三层接口与交叉连接关联</w:t>
      </w:r>
      <w:bookmarkEnd w:id="531"/>
      <w:bookmarkEnd w:id="543"/>
      <w:bookmarkEnd w:id="544"/>
      <w:bookmarkEnd w:id="545"/>
      <w:bookmarkEnd w:id="546"/>
      <w:bookmarkEnd w:id="547"/>
    </w:p>
    <w:p w:rsidR="00AA474E" w:rsidRPr="00AA474E" w:rsidRDefault="00AA474E" w:rsidP="00AA474E">
      <w:pPr>
        <w:pStyle w:val="ItemStep"/>
      </w:pPr>
      <w:r w:rsidRPr="00AA474E">
        <w:rPr>
          <w:rFonts w:hint="eastAsia"/>
        </w:rPr>
        <w:t>进入系统视图。</w:t>
      </w:r>
    </w:p>
    <w:p w:rsidR="00AA474E" w:rsidRPr="00AA474E" w:rsidRDefault="00AA474E" w:rsidP="00AA474E">
      <w:pPr>
        <w:pStyle w:val="ItemIndent1"/>
        <w:rPr>
          <w:rStyle w:val="commandkeywords"/>
        </w:rPr>
      </w:pPr>
      <w:r w:rsidRPr="00AA474E">
        <w:rPr>
          <w:rStyle w:val="commandkeywords"/>
        </w:rPr>
        <w:t>system-view</w:t>
      </w:r>
    </w:p>
    <w:p w:rsidR="00AA474E" w:rsidRPr="00AA474E" w:rsidRDefault="00AA474E" w:rsidP="00AA474E">
      <w:pPr>
        <w:pStyle w:val="ItemStep"/>
      </w:pPr>
      <w:r w:rsidRPr="00AA474E">
        <w:rPr>
          <w:rFonts w:hint="eastAsia"/>
        </w:rPr>
        <w:t>进入交叉连接组视图。</w:t>
      </w:r>
    </w:p>
    <w:p w:rsidR="00AA474E" w:rsidRPr="00AA474E" w:rsidRDefault="00AA474E" w:rsidP="00AA474E">
      <w:pPr>
        <w:pStyle w:val="ItemIndent1"/>
        <w:rPr>
          <w:rStyle w:val="commandparameter"/>
        </w:rPr>
      </w:pPr>
      <w:r w:rsidRPr="00AA474E">
        <w:rPr>
          <w:rStyle w:val="commandkeywords"/>
        </w:rPr>
        <w:t xml:space="preserve">xconnect-group </w:t>
      </w:r>
      <w:r w:rsidRPr="00AA474E">
        <w:rPr>
          <w:rStyle w:val="commandparameter"/>
        </w:rPr>
        <w:t>group-name</w:t>
      </w:r>
    </w:p>
    <w:p w:rsidR="00AA474E" w:rsidRPr="00AA474E" w:rsidRDefault="00AA474E" w:rsidP="00AA474E">
      <w:pPr>
        <w:pStyle w:val="ItemStep"/>
      </w:pPr>
      <w:r w:rsidRPr="00AA474E">
        <w:rPr>
          <w:rFonts w:hint="eastAsia"/>
        </w:rPr>
        <w:t>进入交叉连接视图。</w:t>
      </w:r>
    </w:p>
    <w:p w:rsidR="00AA474E" w:rsidRPr="00AA474E" w:rsidRDefault="00AA474E" w:rsidP="00AA474E">
      <w:pPr>
        <w:pStyle w:val="ItemIndent1"/>
        <w:rPr>
          <w:rStyle w:val="commandparameter"/>
        </w:rPr>
      </w:pPr>
      <w:r w:rsidRPr="00AA474E">
        <w:rPr>
          <w:rStyle w:val="commandkeywords"/>
        </w:rPr>
        <w:t xml:space="preserve">connection </w:t>
      </w:r>
      <w:r w:rsidRPr="00AA474E">
        <w:rPr>
          <w:rStyle w:val="commandparameter"/>
        </w:rPr>
        <w:t>connection-name</w:t>
      </w:r>
    </w:p>
    <w:p w:rsidR="00AA474E" w:rsidRPr="00AA474E" w:rsidRDefault="00AA474E" w:rsidP="00AA474E">
      <w:pPr>
        <w:pStyle w:val="ItemStep"/>
        <w:rPr>
          <w:lang w:eastAsia="zh-CN"/>
        </w:rPr>
      </w:pPr>
      <w:r w:rsidRPr="00AA474E">
        <w:rPr>
          <w:rFonts w:hint="eastAsia"/>
          <w:lang w:eastAsia="zh-CN"/>
        </w:rPr>
        <w:t>将三层接口与交叉连接关联。</w:t>
      </w:r>
    </w:p>
    <w:p w:rsidR="00AA474E" w:rsidRPr="00AA474E" w:rsidRDefault="00AA474E" w:rsidP="00AA474E">
      <w:pPr>
        <w:pStyle w:val="ItemIndent1"/>
      </w:pPr>
      <w:r w:rsidRPr="00AA474E">
        <w:rPr>
          <w:rStyle w:val="commandkeywords"/>
        </w:rPr>
        <w:t xml:space="preserve">ac interface </w:t>
      </w:r>
      <w:r w:rsidRPr="00AA474E">
        <w:rPr>
          <w:rStyle w:val="commandparameter"/>
        </w:rPr>
        <w:t>interface-type interface-number</w:t>
      </w:r>
      <w:r w:rsidRPr="00AA474E">
        <w:rPr>
          <w:rFonts w:hint="eastAsia"/>
        </w:rPr>
        <w:t xml:space="preserve"> </w:t>
      </w:r>
      <w:r w:rsidRPr="00AA474E">
        <w:rPr>
          <w:rStyle w:val="commandtext"/>
          <w:rFonts w:hint="eastAsia"/>
        </w:rPr>
        <w:t>[</w:t>
      </w:r>
      <w:r w:rsidRPr="00AA474E">
        <w:rPr>
          <w:rStyle w:val="commandparameter"/>
        </w:rPr>
        <w:t xml:space="preserve"> </w:t>
      </w:r>
      <w:r w:rsidRPr="00AA474E">
        <w:rPr>
          <w:rStyle w:val="commandkeywords"/>
        </w:rPr>
        <w:t>access-mode</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keywords"/>
        </w:rPr>
        <w:t>ethernet</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keywords"/>
        </w:rPr>
        <w:t>vlan</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text"/>
          <w:rFonts w:hint="eastAsia"/>
        </w:rPr>
        <w:t>] [</w:t>
      </w:r>
      <w:r w:rsidRPr="00AA474E">
        <w:rPr>
          <w:rStyle w:val="commandkeywords"/>
        </w:rPr>
        <w:t xml:space="preserve"> track </w:t>
      </w:r>
      <w:r w:rsidRPr="00AA474E">
        <w:rPr>
          <w:rStyle w:val="commandparameter"/>
        </w:rPr>
        <w:t>track-entry-number</w:t>
      </w:r>
      <w:r w:rsidRPr="00AA474E">
        <w:rPr>
          <w:rStyle w:val="commandtext"/>
          <w:rFonts w:hint="eastAsia"/>
        </w:rPr>
        <w:t>&amp;&lt;1-3&gt;</w:t>
      </w:r>
      <w:r w:rsidRPr="00AA474E">
        <w:rPr>
          <w:rFonts w:hint="eastAsia"/>
        </w:rPr>
        <w:t xml:space="preserve"> </w:t>
      </w:r>
      <w:r w:rsidRPr="00AA474E">
        <w:rPr>
          <w:rStyle w:val="commandtext"/>
          <w:rFonts w:hint="eastAsia"/>
        </w:rPr>
        <w:t>]</w:t>
      </w:r>
      <w:r w:rsidR="000254D6">
        <w:rPr>
          <w:rStyle w:val="commandtext"/>
          <w:rFonts w:hint="eastAsia"/>
        </w:rPr>
        <w:t xml:space="preserve"> </w:t>
      </w:r>
      <w:r w:rsidR="000254D6">
        <w:rPr>
          <w:rStyle w:val="commandtext"/>
        </w:rPr>
        <w:t>[</w:t>
      </w:r>
      <w:r w:rsidR="000254D6">
        <w:rPr>
          <w:rStyle w:val="commandtext"/>
          <w:rFonts w:hint="eastAsia"/>
        </w:rPr>
        <w:t xml:space="preserve"> </w:t>
      </w:r>
      <w:r w:rsidR="000254D6" w:rsidRPr="00C00F54">
        <w:rPr>
          <w:rStyle w:val="commandkeywords"/>
          <w:rFonts w:hint="eastAsia"/>
        </w:rPr>
        <w:t>access-</w:t>
      </w:r>
      <w:r w:rsidR="000254D6" w:rsidRPr="00C00F54">
        <w:rPr>
          <w:rStyle w:val="commandkeywords"/>
        </w:rPr>
        <w:t>evpn</w:t>
      </w:r>
      <w:r w:rsidR="000254D6">
        <w:rPr>
          <w:rStyle w:val="commandkeywords"/>
          <w:rFonts w:hint="eastAsia"/>
        </w:rPr>
        <w:t xml:space="preserve"> </w:t>
      </w:r>
      <w:r w:rsidR="000254D6">
        <w:rPr>
          <w:rStyle w:val="commandtext"/>
        </w:rPr>
        <w:t>]</w:t>
      </w:r>
    </w:p>
    <w:p w:rsidR="00AA474E" w:rsidRPr="00AA474E" w:rsidRDefault="00AA474E" w:rsidP="00AA474E">
      <w:pPr>
        <w:pStyle w:val="ItemIndent1"/>
        <w:rPr>
          <w:lang w:eastAsia="zh-CN"/>
        </w:rPr>
      </w:pPr>
      <w:r w:rsidRPr="00AA474E">
        <w:rPr>
          <w:rFonts w:hint="eastAsia"/>
          <w:lang w:eastAsia="zh-CN"/>
        </w:rPr>
        <w:t>缺省情况下，接口未与交叉连接关联。</w:t>
      </w:r>
    </w:p>
    <w:p w:rsidR="00AA474E" w:rsidRPr="00AA474E" w:rsidRDefault="00AA474E" w:rsidP="00AA474E">
      <w:pPr>
        <w:pStyle w:val="3"/>
      </w:pPr>
      <w:bookmarkStart w:id="548" w:name="_Toc474240900"/>
      <w:bookmarkStart w:id="549" w:name="_Toc474243226"/>
      <w:bookmarkStart w:id="550" w:name="_Toc474240929"/>
      <w:bookmarkStart w:id="551" w:name="_Toc474243255"/>
      <w:bookmarkStart w:id="552" w:name="_Toc303260510"/>
      <w:bookmarkStart w:id="553" w:name="_Ref304791644"/>
      <w:bookmarkStart w:id="554" w:name="_Toc474243256"/>
      <w:bookmarkStart w:id="555" w:name="_Toc523841154"/>
      <w:bookmarkStart w:id="556" w:name="_Toc528163802"/>
      <w:bookmarkStart w:id="557" w:name="_Toc45113916"/>
      <w:bookmarkEnd w:id="548"/>
      <w:bookmarkEnd w:id="549"/>
      <w:bookmarkEnd w:id="550"/>
      <w:bookmarkEnd w:id="551"/>
      <w:r w:rsidRPr="00AA474E">
        <w:rPr>
          <w:rFonts w:hint="eastAsia"/>
        </w:rPr>
        <w:t>配置以太网服务实例与交叉连接关联</w:t>
      </w:r>
      <w:bookmarkEnd w:id="552"/>
      <w:bookmarkEnd w:id="553"/>
      <w:bookmarkEnd w:id="554"/>
      <w:bookmarkEnd w:id="555"/>
      <w:bookmarkEnd w:id="556"/>
      <w:bookmarkEnd w:id="557"/>
    </w:p>
    <w:p w:rsidR="00AA474E" w:rsidRPr="00AA474E" w:rsidRDefault="00AA474E" w:rsidP="00AA474E">
      <w:pPr>
        <w:pStyle w:val="ItemStep"/>
      </w:pPr>
      <w:r w:rsidRPr="00AA474E">
        <w:rPr>
          <w:rFonts w:hint="eastAsia"/>
        </w:rPr>
        <w:t>进入系统视图。</w:t>
      </w:r>
    </w:p>
    <w:p w:rsidR="00AA474E" w:rsidRPr="00AA474E" w:rsidRDefault="00AA474E" w:rsidP="00AA474E">
      <w:pPr>
        <w:pStyle w:val="ItemIndent1"/>
        <w:rPr>
          <w:rStyle w:val="commandkeywords"/>
        </w:rPr>
      </w:pPr>
      <w:r w:rsidRPr="00AA474E">
        <w:rPr>
          <w:rStyle w:val="commandkeywords"/>
        </w:rPr>
        <w:t>system-view</w:t>
      </w:r>
    </w:p>
    <w:p w:rsidR="00AA474E" w:rsidRPr="00AA474E" w:rsidRDefault="00AA474E" w:rsidP="00AA474E">
      <w:pPr>
        <w:pStyle w:val="ItemStep"/>
      </w:pPr>
      <w:r w:rsidRPr="00AA474E">
        <w:rPr>
          <w:rFonts w:hint="eastAsia"/>
        </w:rPr>
        <w:t>进入交叉连接组视图。</w:t>
      </w:r>
    </w:p>
    <w:p w:rsidR="00AA474E" w:rsidRPr="00AA474E" w:rsidRDefault="00AA474E" w:rsidP="00AA474E">
      <w:pPr>
        <w:pStyle w:val="ItemIndent1"/>
        <w:rPr>
          <w:rStyle w:val="commandparameter"/>
        </w:rPr>
      </w:pPr>
      <w:r w:rsidRPr="00AA474E">
        <w:rPr>
          <w:rStyle w:val="commandkeywords"/>
        </w:rPr>
        <w:t xml:space="preserve">xconnect-group </w:t>
      </w:r>
      <w:r w:rsidRPr="00AA474E">
        <w:rPr>
          <w:rStyle w:val="commandparameter"/>
        </w:rPr>
        <w:t>group-name</w:t>
      </w:r>
    </w:p>
    <w:p w:rsidR="00AA474E" w:rsidRPr="00AA474E" w:rsidRDefault="00AA474E" w:rsidP="00AA474E">
      <w:pPr>
        <w:pStyle w:val="ItemStep"/>
      </w:pPr>
      <w:r w:rsidRPr="00AA474E">
        <w:rPr>
          <w:rFonts w:hint="eastAsia"/>
        </w:rPr>
        <w:t>进入交叉连接视图。</w:t>
      </w:r>
    </w:p>
    <w:p w:rsidR="00AA474E" w:rsidRPr="00AA474E" w:rsidRDefault="00AA474E" w:rsidP="00AA474E">
      <w:pPr>
        <w:pStyle w:val="ItemIndent1"/>
        <w:rPr>
          <w:rStyle w:val="commandparameter"/>
        </w:rPr>
      </w:pPr>
      <w:r w:rsidRPr="00AA474E">
        <w:rPr>
          <w:rStyle w:val="commandkeywords"/>
        </w:rPr>
        <w:t xml:space="preserve">connection </w:t>
      </w:r>
      <w:r w:rsidRPr="00AA474E">
        <w:rPr>
          <w:rStyle w:val="commandparameter"/>
        </w:rPr>
        <w:t>connection-name</w:t>
      </w:r>
    </w:p>
    <w:p w:rsidR="00AA474E" w:rsidRPr="00AA474E" w:rsidRDefault="00AA474E" w:rsidP="00AA474E">
      <w:pPr>
        <w:pStyle w:val="ItemStep"/>
        <w:rPr>
          <w:lang w:eastAsia="zh-CN"/>
        </w:rPr>
      </w:pPr>
      <w:r w:rsidRPr="00AA474E">
        <w:rPr>
          <w:rFonts w:hint="eastAsia"/>
          <w:lang w:eastAsia="zh-CN"/>
        </w:rPr>
        <w:t>将以太网服务实例与交叉连接关联。</w:t>
      </w:r>
    </w:p>
    <w:p w:rsidR="00AA474E" w:rsidRPr="00AA474E" w:rsidRDefault="00AA474E" w:rsidP="00AA474E">
      <w:pPr>
        <w:pStyle w:val="ItemIndent1"/>
      </w:pPr>
      <w:r w:rsidRPr="00AA474E">
        <w:rPr>
          <w:rStyle w:val="commandkeywords"/>
        </w:rPr>
        <w:t xml:space="preserve">ac interface </w:t>
      </w:r>
      <w:r w:rsidRPr="00AA474E">
        <w:rPr>
          <w:rStyle w:val="commandparameter"/>
        </w:rPr>
        <w:t>interface-type interface-number</w:t>
      </w:r>
      <w:r w:rsidRPr="00AA474E">
        <w:rPr>
          <w:rFonts w:hint="eastAsia"/>
        </w:rPr>
        <w:t xml:space="preserve"> </w:t>
      </w:r>
      <w:r w:rsidRPr="00AA474E">
        <w:rPr>
          <w:rStyle w:val="commandkeywords"/>
        </w:rPr>
        <w:t xml:space="preserve">service-instance </w:t>
      </w:r>
      <w:r w:rsidRPr="00AA474E">
        <w:rPr>
          <w:rStyle w:val="commandparameter"/>
        </w:rPr>
        <w:t>instance-id</w:t>
      </w:r>
      <w:r w:rsidRPr="00AA474E">
        <w:rPr>
          <w:rFonts w:hint="eastAsia"/>
        </w:rPr>
        <w:t xml:space="preserve"> </w:t>
      </w:r>
      <w:r w:rsidRPr="00AA474E">
        <w:rPr>
          <w:rStyle w:val="commandtext"/>
          <w:rFonts w:hint="eastAsia"/>
        </w:rPr>
        <w:t>[</w:t>
      </w:r>
      <w:r w:rsidRPr="00AA474E">
        <w:rPr>
          <w:rStyle w:val="commandparameter"/>
        </w:rPr>
        <w:t xml:space="preserve"> </w:t>
      </w:r>
      <w:r w:rsidRPr="00AA474E">
        <w:rPr>
          <w:rStyle w:val="commandkeywords"/>
        </w:rPr>
        <w:t>access-mode</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keywords"/>
        </w:rPr>
        <w:t>ethernet</w:t>
      </w:r>
      <w:r w:rsidRPr="00AA474E">
        <w:t xml:space="preserve"> </w:t>
      </w:r>
      <w:r w:rsidRPr="00AA474E">
        <w:rPr>
          <w:rStyle w:val="commandtext"/>
        </w:rPr>
        <w:t>|</w:t>
      </w:r>
      <w:r w:rsidRPr="00AA474E">
        <w:t xml:space="preserve"> </w:t>
      </w:r>
      <w:r w:rsidRPr="00AA474E">
        <w:rPr>
          <w:rStyle w:val="commandkeywords"/>
        </w:rPr>
        <w:t>vlan</w:t>
      </w:r>
      <w:r w:rsidRPr="00AA474E">
        <w:t xml:space="preserve"> </w:t>
      </w:r>
      <w:r w:rsidRPr="00AA474E">
        <w:rPr>
          <w:rStyle w:val="commandtext"/>
        </w:rPr>
        <w:t>}</w:t>
      </w:r>
      <w:r w:rsidRPr="00AA474E">
        <w:t xml:space="preserve"> </w:t>
      </w:r>
      <w:r w:rsidRPr="00AA474E">
        <w:rPr>
          <w:rStyle w:val="commandtext"/>
        </w:rPr>
        <w:t>]</w:t>
      </w:r>
      <w:r w:rsidRPr="00AA474E">
        <w:t xml:space="preserve"> </w:t>
      </w:r>
      <w:r w:rsidRPr="00AA474E">
        <w:rPr>
          <w:rStyle w:val="commandtext"/>
        </w:rPr>
        <w:t>[</w:t>
      </w:r>
      <w:r w:rsidRPr="00AA474E">
        <w:rPr>
          <w:rStyle w:val="commandkeywords"/>
        </w:rPr>
        <w:t xml:space="preserve"> track </w:t>
      </w:r>
      <w:r w:rsidRPr="00AA474E">
        <w:rPr>
          <w:rStyle w:val="commandparameter"/>
        </w:rPr>
        <w:t>track-entry-number</w:t>
      </w:r>
      <w:r w:rsidRPr="00AA474E">
        <w:rPr>
          <w:rStyle w:val="commandtext"/>
        </w:rPr>
        <w:t>&amp;&lt;1-3&gt;</w:t>
      </w:r>
      <w:r w:rsidRPr="00AA474E">
        <w:t xml:space="preserve"> </w:t>
      </w:r>
      <w:r w:rsidRPr="00AA474E">
        <w:rPr>
          <w:rStyle w:val="commandtext"/>
        </w:rPr>
        <w:t>]</w:t>
      </w:r>
      <w:r w:rsidR="000254D6">
        <w:rPr>
          <w:rStyle w:val="commandtext"/>
          <w:rFonts w:hint="eastAsia"/>
        </w:rPr>
        <w:t xml:space="preserve"> </w:t>
      </w:r>
      <w:r w:rsidR="000254D6">
        <w:rPr>
          <w:rStyle w:val="commandtext"/>
        </w:rPr>
        <w:t>[</w:t>
      </w:r>
      <w:r w:rsidR="000254D6">
        <w:rPr>
          <w:rStyle w:val="commandtext"/>
          <w:rFonts w:hint="eastAsia"/>
        </w:rPr>
        <w:t xml:space="preserve"> </w:t>
      </w:r>
      <w:r w:rsidR="000254D6" w:rsidRPr="00C00F54">
        <w:rPr>
          <w:rStyle w:val="commandkeywords"/>
          <w:rFonts w:hint="eastAsia"/>
        </w:rPr>
        <w:t>access-</w:t>
      </w:r>
      <w:r w:rsidR="000254D6" w:rsidRPr="00C00F54">
        <w:rPr>
          <w:rStyle w:val="commandkeywords"/>
        </w:rPr>
        <w:t>evpn</w:t>
      </w:r>
      <w:r w:rsidR="000254D6">
        <w:rPr>
          <w:rStyle w:val="commandkeywords"/>
          <w:rFonts w:hint="eastAsia"/>
        </w:rPr>
        <w:t xml:space="preserve"> </w:t>
      </w:r>
      <w:r w:rsidR="000254D6">
        <w:rPr>
          <w:rStyle w:val="commandtext"/>
        </w:rPr>
        <w:t>]</w:t>
      </w:r>
    </w:p>
    <w:p w:rsidR="00AA474E" w:rsidRDefault="00AA474E" w:rsidP="00AA474E">
      <w:pPr>
        <w:pStyle w:val="ItemIndent1"/>
        <w:rPr>
          <w:lang w:eastAsia="zh-CN"/>
        </w:rPr>
      </w:pPr>
      <w:r w:rsidRPr="00AA474E">
        <w:rPr>
          <w:rFonts w:hint="eastAsia"/>
          <w:lang w:eastAsia="zh-CN"/>
        </w:rPr>
        <w:t>缺省情况下，以太网服务实例未与交叉连接关联。</w:t>
      </w:r>
    </w:p>
    <w:p w:rsidR="00D90383" w:rsidRDefault="00D90383" w:rsidP="00D90383">
      <w:pPr>
        <w:pStyle w:val="2"/>
      </w:pPr>
      <w:bookmarkStart w:id="558" w:name="_Ref529948936"/>
      <w:bookmarkStart w:id="559" w:name="_Ref529948947"/>
      <w:bookmarkStart w:id="560" w:name="_Toc530400245"/>
      <w:bookmarkStart w:id="561" w:name="_Toc45113917"/>
      <w:r>
        <w:rPr>
          <w:rFonts w:hint="eastAsia"/>
        </w:rPr>
        <w:t>配置多归属站点</w:t>
      </w:r>
      <w:bookmarkEnd w:id="558"/>
      <w:bookmarkEnd w:id="559"/>
      <w:bookmarkEnd w:id="560"/>
      <w:bookmarkEnd w:id="561"/>
    </w:p>
    <w:p w:rsidR="00D90383" w:rsidRDefault="00D90383" w:rsidP="00D90383">
      <w:pPr>
        <w:pStyle w:val="3"/>
      </w:pPr>
      <w:bookmarkStart w:id="562" w:name="_Toc530400246"/>
      <w:bookmarkStart w:id="563" w:name="_Toc45113918"/>
      <w:r>
        <w:rPr>
          <w:rFonts w:hint="eastAsia"/>
        </w:rPr>
        <w:t>配置限制与指导</w:t>
      </w:r>
      <w:bookmarkEnd w:id="562"/>
      <w:bookmarkEnd w:id="563"/>
    </w:p>
    <w:p w:rsidR="00E85755" w:rsidRDefault="00E85755" w:rsidP="00E85755">
      <w:r w:rsidRPr="00956BD3">
        <w:t xml:space="preserve">EVPN </w:t>
      </w:r>
      <w:r w:rsidR="00D638F4">
        <w:t>VPWS</w:t>
      </w:r>
      <w:r>
        <w:rPr>
          <w:rFonts w:hint="eastAsia"/>
        </w:rPr>
        <w:t>多归属站点组网中：</w:t>
      </w:r>
    </w:p>
    <w:p w:rsidR="00E85755" w:rsidRDefault="00E85755" w:rsidP="00E85755">
      <w:pPr>
        <w:pStyle w:val="ItemList"/>
        <w:rPr>
          <w:lang w:eastAsia="zh-CN"/>
        </w:rPr>
      </w:pPr>
      <w:r w:rsidRPr="002D4E71">
        <w:rPr>
          <w:rFonts w:hint="eastAsia"/>
          <w:lang w:eastAsia="zh-CN"/>
        </w:rPr>
        <w:lastRenderedPageBreak/>
        <w:t>冗余备份组</w:t>
      </w:r>
      <w:r>
        <w:rPr>
          <w:rFonts w:hint="eastAsia"/>
          <w:lang w:eastAsia="zh-CN"/>
        </w:rPr>
        <w:t>中</w:t>
      </w:r>
      <w:r w:rsidRPr="002D4E71">
        <w:rPr>
          <w:rFonts w:hint="eastAsia"/>
          <w:lang w:eastAsia="zh-CN"/>
        </w:rPr>
        <w:t>的所有</w:t>
      </w:r>
      <w:r w:rsidRPr="002D4E71">
        <w:rPr>
          <w:rFonts w:hint="eastAsia"/>
          <w:lang w:eastAsia="zh-CN"/>
        </w:rPr>
        <w:t>PE</w:t>
      </w:r>
      <w:r w:rsidRPr="002D4E71">
        <w:rPr>
          <w:rFonts w:hint="eastAsia"/>
          <w:lang w:eastAsia="zh-CN"/>
        </w:rPr>
        <w:t>必须为</w:t>
      </w:r>
      <w:r w:rsidRPr="002D4E71">
        <w:rPr>
          <w:rFonts w:hint="eastAsia"/>
          <w:lang w:eastAsia="zh-CN"/>
        </w:rPr>
        <w:t>EVPN</w:t>
      </w:r>
      <w:r w:rsidRPr="002D4E71">
        <w:rPr>
          <w:rFonts w:hint="eastAsia"/>
          <w:lang w:eastAsia="zh-CN"/>
        </w:rPr>
        <w:t>实例配置相同的</w:t>
      </w:r>
      <w:r w:rsidRPr="002D4E71">
        <w:rPr>
          <w:rFonts w:hint="eastAsia"/>
          <w:lang w:eastAsia="zh-CN"/>
        </w:rPr>
        <w:t>RD</w:t>
      </w:r>
      <w:r>
        <w:rPr>
          <w:rFonts w:hint="eastAsia"/>
          <w:lang w:eastAsia="zh-CN"/>
        </w:rPr>
        <w:t>。</w:t>
      </w:r>
    </w:p>
    <w:p w:rsidR="00D90383" w:rsidRDefault="00D90383" w:rsidP="00970821">
      <w:pPr>
        <w:pStyle w:val="ItemList"/>
      </w:pPr>
      <w:r>
        <w:rPr>
          <w:rFonts w:hint="eastAsia"/>
        </w:rPr>
        <w:t>冗余备份组中的所有</w:t>
      </w:r>
      <w:r>
        <w:rPr>
          <w:rFonts w:hint="eastAsia"/>
        </w:rPr>
        <w:t>PE</w:t>
      </w:r>
      <w:r>
        <w:rPr>
          <w:rFonts w:hint="eastAsia"/>
        </w:rPr>
        <w:t>必须配置相同的</w:t>
      </w:r>
      <w:r>
        <w:rPr>
          <w:rFonts w:hint="eastAsia"/>
        </w:rPr>
        <w:t>local-service-id</w:t>
      </w:r>
      <w:r>
        <w:rPr>
          <w:rFonts w:hint="eastAsia"/>
        </w:rPr>
        <w:t>和</w:t>
      </w:r>
      <w:r>
        <w:rPr>
          <w:rFonts w:hint="eastAsia"/>
        </w:rPr>
        <w:t>remote-service-id</w:t>
      </w:r>
      <w:r>
        <w:rPr>
          <w:rFonts w:hint="eastAsia"/>
        </w:rPr>
        <w:t>。</w:t>
      </w:r>
    </w:p>
    <w:p w:rsidR="00D90383" w:rsidRPr="0039753E" w:rsidRDefault="00D90383" w:rsidP="00970821">
      <w:pPr>
        <w:pStyle w:val="ItemList"/>
      </w:pPr>
      <w:r>
        <w:rPr>
          <w:rFonts w:hint="eastAsia"/>
          <w:lang w:eastAsia="zh-CN"/>
        </w:rPr>
        <w:t>建议</w:t>
      </w:r>
      <w:r w:rsidRPr="0039753E">
        <w:rPr>
          <w:rFonts w:hint="eastAsia"/>
          <w:lang w:eastAsia="zh-CN"/>
        </w:rPr>
        <w:t>为同一冗余备份组中各</w:t>
      </w:r>
      <w:r w:rsidRPr="0039753E">
        <w:rPr>
          <w:rFonts w:hint="eastAsia"/>
          <w:lang w:eastAsia="zh-CN"/>
        </w:rPr>
        <w:t>PE</w:t>
      </w:r>
      <w:r w:rsidRPr="0039753E">
        <w:rPr>
          <w:rFonts w:hint="eastAsia"/>
          <w:lang w:eastAsia="zh-CN"/>
        </w:rPr>
        <w:t>连接多归属站点</w:t>
      </w:r>
      <w:r>
        <w:rPr>
          <w:rFonts w:hint="eastAsia"/>
          <w:lang w:eastAsia="zh-CN"/>
        </w:rPr>
        <w:t>的</w:t>
      </w:r>
      <w:r>
        <w:rPr>
          <w:rFonts w:hint="eastAsia"/>
          <w:lang w:eastAsia="zh-CN"/>
        </w:rPr>
        <w:t>AC</w:t>
      </w:r>
      <w:r w:rsidRPr="0039753E">
        <w:rPr>
          <w:rFonts w:hint="eastAsia"/>
          <w:lang w:eastAsia="zh-CN"/>
        </w:rPr>
        <w:t>接口配置相同的冗余备份模式。</w:t>
      </w:r>
    </w:p>
    <w:p w:rsidR="00D90383" w:rsidRDefault="00D90383" w:rsidP="00D90383">
      <w:pPr>
        <w:pStyle w:val="3"/>
      </w:pPr>
      <w:bookmarkStart w:id="564" w:name="_Ref529948978"/>
      <w:bookmarkStart w:id="565" w:name="_Toc530400247"/>
      <w:bookmarkStart w:id="566" w:name="_Toc45113919"/>
      <w:r>
        <w:rPr>
          <w:rFonts w:hint="eastAsia"/>
        </w:rPr>
        <w:t>配置接口的</w:t>
      </w:r>
      <w:r>
        <w:rPr>
          <w:rFonts w:hint="eastAsia"/>
        </w:rPr>
        <w:t>ESI</w:t>
      </w:r>
      <w:bookmarkEnd w:id="564"/>
      <w:bookmarkEnd w:id="565"/>
      <w:bookmarkEnd w:id="566"/>
    </w:p>
    <w:p w:rsidR="00D90383" w:rsidRPr="0009682F" w:rsidRDefault="00D90383" w:rsidP="00D90383">
      <w:pPr>
        <w:pStyle w:val="40"/>
      </w:pPr>
      <w:r>
        <w:rPr>
          <w:rFonts w:hint="eastAsia"/>
        </w:rPr>
        <w:t>功能简介</w:t>
      </w:r>
    </w:p>
    <w:p w:rsidR="00D90383" w:rsidRDefault="00D90383" w:rsidP="00D90383">
      <w:r>
        <w:rPr>
          <w:rFonts w:hint="eastAsia"/>
        </w:rPr>
        <w:t>ESI</w:t>
      </w:r>
      <w:r>
        <w:rPr>
          <w:rFonts w:hint="eastAsia"/>
        </w:rPr>
        <w:t>是</w:t>
      </w:r>
      <w:r>
        <w:rPr>
          <w:rFonts w:hint="eastAsia"/>
        </w:rPr>
        <w:t>ES</w:t>
      </w:r>
      <w:r>
        <w:rPr>
          <w:rFonts w:hint="eastAsia"/>
        </w:rPr>
        <w:t>的唯一标识，</w:t>
      </w:r>
      <w:r>
        <w:rPr>
          <w:rFonts w:hint="eastAsia"/>
        </w:rPr>
        <w:t>ESI</w:t>
      </w:r>
      <w:r>
        <w:rPr>
          <w:rFonts w:hint="eastAsia"/>
        </w:rPr>
        <w:t>相同的接口对应的链路属于同一个</w:t>
      </w:r>
      <w:r>
        <w:rPr>
          <w:rFonts w:hint="eastAsia"/>
        </w:rPr>
        <w:t>ES</w:t>
      </w:r>
      <w:r>
        <w:rPr>
          <w:rFonts w:hint="eastAsia"/>
        </w:rPr>
        <w:t>，</w:t>
      </w:r>
      <w:r w:rsidRPr="00372FC4">
        <w:rPr>
          <w:rFonts w:hint="eastAsia"/>
        </w:rPr>
        <w:t>报文可以在这些链路之间进行负载分担</w:t>
      </w:r>
      <w:r>
        <w:rPr>
          <w:rFonts w:hint="eastAsia"/>
        </w:rPr>
        <w:t>。</w:t>
      </w:r>
    </w:p>
    <w:p w:rsidR="00D90383" w:rsidRPr="0009682F" w:rsidRDefault="00D90383" w:rsidP="00D90383">
      <w:pPr>
        <w:pStyle w:val="40"/>
      </w:pPr>
      <w:r>
        <w:rPr>
          <w:rFonts w:hint="eastAsia"/>
        </w:rPr>
        <w:t>配置步骤</w:t>
      </w:r>
    </w:p>
    <w:p w:rsidR="00D90383" w:rsidRPr="00D00917" w:rsidRDefault="00D90383" w:rsidP="00D90383">
      <w:pPr>
        <w:pStyle w:val="ItemStep"/>
      </w:pPr>
      <w:r>
        <w:rPr>
          <w:rFonts w:hint="eastAsia"/>
        </w:rPr>
        <w:t>进入系统视图。</w:t>
      </w:r>
    </w:p>
    <w:p w:rsidR="00D90383" w:rsidRPr="0041157B" w:rsidRDefault="00D90383" w:rsidP="00D90383">
      <w:pPr>
        <w:pStyle w:val="ItemIndent1"/>
        <w:rPr>
          <w:rStyle w:val="commandkeywords"/>
        </w:rPr>
      </w:pPr>
      <w:r w:rsidRPr="0041157B">
        <w:rPr>
          <w:rStyle w:val="commandkeywords"/>
        </w:rPr>
        <w:t>system-view</w:t>
      </w:r>
    </w:p>
    <w:p w:rsidR="00D90383" w:rsidRPr="00D00917" w:rsidRDefault="00D90383" w:rsidP="00D90383">
      <w:pPr>
        <w:pStyle w:val="ItemStep"/>
      </w:pPr>
      <w:r w:rsidRPr="00640767">
        <w:rPr>
          <w:rFonts w:hint="eastAsia"/>
        </w:rPr>
        <w:t>进入接口视图。</w:t>
      </w:r>
    </w:p>
    <w:p w:rsidR="00D90383" w:rsidRPr="00D90383" w:rsidRDefault="00D90383" w:rsidP="00D90383">
      <w:pPr>
        <w:pStyle w:val="ItemList2"/>
        <w:rPr>
          <w:lang w:eastAsia="zh-CN"/>
        </w:rPr>
      </w:pPr>
      <w:r w:rsidRPr="00D90383">
        <w:rPr>
          <w:rFonts w:hint="eastAsia"/>
          <w:lang w:eastAsia="zh-CN"/>
        </w:rPr>
        <w:t>进入二层以太网接口视图。</w:t>
      </w:r>
    </w:p>
    <w:p w:rsidR="00D90383" w:rsidRPr="0041157B" w:rsidRDefault="00D90383" w:rsidP="00D90383">
      <w:pPr>
        <w:pStyle w:val="ItemIndent2"/>
        <w:rPr>
          <w:rStyle w:val="commandparameter"/>
        </w:rPr>
      </w:pPr>
      <w:r w:rsidRPr="0041157B">
        <w:rPr>
          <w:rStyle w:val="commandkeywords"/>
        </w:rPr>
        <w:t xml:space="preserve">interface </w:t>
      </w:r>
      <w:r w:rsidRPr="0041157B">
        <w:rPr>
          <w:rStyle w:val="commandparameter"/>
        </w:rPr>
        <w:t>interface-type interface-number</w:t>
      </w:r>
    </w:p>
    <w:p w:rsidR="00D90383" w:rsidRPr="00D90383" w:rsidRDefault="00D90383" w:rsidP="00D90383">
      <w:pPr>
        <w:pStyle w:val="ItemList2"/>
        <w:rPr>
          <w:lang w:eastAsia="zh-CN"/>
        </w:rPr>
      </w:pPr>
      <w:r w:rsidRPr="00D90383">
        <w:rPr>
          <w:rFonts w:hint="eastAsia"/>
          <w:lang w:eastAsia="zh-CN"/>
        </w:rPr>
        <w:t>进入二层聚合接口视图。</w:t>
      </w:r>
    </w:p>
    <w:p w:rsidR="00D90383" w:rsidRDefault="00D90383" w:rsidP="00D90383">
      <w:pPr>
        <w:pStyle w:val="ItemIndent2"/>
        <w:rPr>
          <w:rStyle w:val="commandparameter"/>
        </w:rPr>
      </w:pPr>
      <w:r w:rsidRPr="0041157B">
        <w:rPr>
          <w:rStyle w:val="commandkeywords"/>
        </w:rPr>
        <w:t xml:space="preserve">interface bridge-aggregation </w:t>
      </w:r>
      <w:r w:rsidRPr="0041157B">
        <w:rPr>
          <w:rStyle w:val="commandparameter"/>
        </w:rPr>
        <w:t>interface-number</w:t>
      </w:r>
    </w:p>
    <w:p w:rsidR="00D90383" w:rsidRPr="00D00917" w:rsidRDefault="00D90383" w:rsidP="00D90383">
      <w:pPr>
        <w:pStyle w:val="ItemList2"/>
      </w:pPr>
      <w:r w:rsidRPr="00D00917">
        <w:rPr>
          <w:rFonts w:hint="eastAsia"/>
        </w:rPr>
        <w:t>进入</w:t>
      </w:r>
      <w:r>
        <w:rPr>
          <w:rFonts w:hint="eastAsia"/>
        </w:rPr>
        <w:t>三</w:t>
      </w:r>
      <w:r w:rsidRPr="00D00917">
        <w:rPr>
          <w:rFonts w:hint="eastAsia"/>
        </w:rPr>
        <w:t>层接口视图。</w:t>
      </w:r>
    </w:p>
    <w:p w:rsidR="00D90383" w:rsidRDefault="00D90383" w:rsidP="00D90383">
      <w:pPr>
        <w:pStyle w:val="ItemIndent2"/>
        <w:rPr>
          <w:rStyle w:val="commandparameter"/>
        </w:rPr>
      </w:pPr>
      <w:r w:rsidRPr="0041157B">
        <w:rPr>
          <w:rStyle w:val="commandkeywords"/>
        </w:rPr>
        <w:t xml:space="preserve">interface </w:t>
      </w:r>
      <w:r w:rsidRPr="0041157B">
        <w:rPr>
          <w:rStyle w:val="commandparameter"/>
        </w:rPr>
        <w:t>interface-type interface-number</w:t>
      </w:r>
    </w:p>
    <w:p w:rsidR="00D90383" w:rsidRPr="00D90383" w:rsidRDefault="00D90383" w:rsidP="00D90383">
      <w:pPr>
        <w:pStyle w:val="ItemList2"/>
        <w:rPr>
          <w:lang w:eastAsia="zh-CN"/>
        </w:rPr>
      </w:pPr>
      <w:r w:rsidRPr="00D90383">
        <w:rPr>
          <w:rFonts w:hint="eastAsia"/>
          <w:lang w:eastAsia="zh-CN"/>
        </w:rPr>
        <w:t>进入三层聚合接口视图。</w:t>
      </w:r>
    </w:p>
    <w:p w:rsidR="00D90383" w:rsidRDefault="00D90383" w:rsidP="00D90383">
      <w:pPr>
        <w:pStyle w:val="ItemIndent2"/>
        <w:rPr>
          <w:rStyle w:val="commandparameter"/>
        </w:rPr>
      </w:pPr>
      <w:r w:rsidRPr="0041157B">
        <w:rPr>
          <w:rStyle w:val="commandkeywords"/>
        </w:rPr>
        <w:t xml:space="preserve">interface </w:t>
      </w:r>
      <w:r>
        <w:rPr>
          <w:rStyle w:val="commandkeywords"/>
          <w:rFonts w:hint="eastAsia"/>
        </w:rPr>
        <w:t>route</w:t>
      </w:r>
      <w:r w:rsidRPr="0041157B">
        <w:rPr>
          <w:rStyle w:val="commandkeywords"/>
        </w:rPr>
        <w:t xml:space="preserve">-aggregation </w:t>
      </w:r>
      <w:r w:rsidRPr="0041157B">
        <w:rPr>
          <w:rStyle w:val="commandparameter"/>
        </w:rPr>
        <w:t>interface-number</w:t>
      </w:r>
    </w:p>
    <w:p w:rsidR="00D90383" w:rsidRPr="00D00917" w:rsidRDefault="00D90383" w:rsidP="00D90383">
      <w:pPr>
        <w:pStyle w:val="ItemStep"/>
      </w:pPr>
      <w:r>
        <w:rPr>
          <w:rFonts w:hint="eastAsia"/>
        </w:rPr>
        <w:t>配置</w:t>
      </w:r>
      <w:r w:rsidRPr="00D00917">
        <w:rPr>
          <w:rFonts w:hint="eastAsia"/>
        </w:rPr>
        <w:t>接口</w:t>
      </w:r>
      <w:r w:rsidRPr="00D00917">
        <w:rPr>
          <w:rFonts w:hint="eastAsia"/>
        </w:rPr>
        <w:t>ESI</w:t>
      </w:r>
      <w:r w:rsidRPr="00D00917">
        <w:rPr>
          <w:rFonts w:hint="eastAsia"/>
        </w:rPr>
        <w:t>。</w:t>
      </w:r>
    </w:p>
    <w:p w:rsidR="00D90383" w:rsidRDefault="00D90383" w:rsidP="00D90383">
      <w:pPr>
        <w:pStyle w:val="ItemIndent1"/>
        <w:rPr>
          <w:rStyle w:val="commandkeywords"/>
        </w:rPr>
      </w:pPr>
      <w:r>
        <w:rPr>
          <w:rStyle w:val="commandkeywords"/>
          <w:rFonts w:hint="eastAsia"/>
        </w:rPr>
        <w:t xml:space="preserve">esi </w:t>
      </w:r>
      <w:r>
        <w:rPr>
          <w:rStyle w:val="commandparameter"/>
          <w:rFonts w:hint="eastAsia"/>
        </w:rPr>
        <w:t>esi-id</w:t>
      </w:r>
    </w:p>
    <w:p w:rsidR="00D90383" w:rsidRPr="00D90383" w:rsidRDefault="00D90383" w:rsidP="00D90383">
      <w:pPr>
        <w:pStyle w:val="ItemIndent1"/>
        <w:rPr>
          <w:lang w:eastAsia="zh-CN"/>
        </w:rPr>
      </w:pPr>
      <w:r w:rsidRPr="00D90383">
        <w:rPr>
          <w:rFonts w:hint="eastAsia"/>
          <w:lang w:eastAsia="zh-CN"/>
        </w:rPr>
        <w:t>缺省情况下，未配置接口的</w:t>
      </w:r>
      <w:r w:rsidRPr="00D90383">
        <w:rPr>
          <w:rFonts w:hint="eastAsia"/>
          <w:lang w:eastAsia="zh-CN"/>
        </w:rPr>
        <w:t>ESI</w:t>
      </w:r>
      <w:r w:rsidRPr="00D90383">
        <w:rPr>
          <w:rFonts w:hint="eastAsia"/>
          <w:lang w:eastAsia="zh-CN"/>
        </w:rPr>
        <w:t>。</w:t>
      </w:r>
    </w:p>
    <w:p w:rsidR="00D90383" w:rsidRDefault="00D90383" w:rsidP="00D90383">
      <w:pPr>
        <w:pStyle w:val="3"/>
      </w:pPr>
      <w:bookmarkStart w:id="567" w:name="_Ref529948989"/>
      <w:bookmarkStart w:id="568" w:name="_Toc530400248"/>
      <w:bookmarkStart w:id="569" w:name="_Toc45113920"/>
      <w:r>
        <w:rPr>
          <w:rFonts w:hint="eastAsia"/>
        </w:rPr>
        <w:t>配置接口的冗余备份模式</w:t>
      </w:r>
      <w:bookmarkEnd w:id="567"/>
      <w:bookmarkEnd w:id="568"/>
      <w:bookmarkEnd w:id="569"/>
    </w:p>
    <w:p w:rsidR="00D90383" w:rsidRDefault="00D90383" w:rsidP="00D90383">
      <w:pPr>
        <w:pStyle w:val="40"/>
      </w:pPr>
      <w:r>
        <w:rPr>
          <w:rFonts w:hint="eastAsia"/>
        </w:rPr>
        <w:t>功能简介</w:t>
      </w:r>
    </w:p>
    <w:p w:rsidR="00D90383" w:rsidRDefault="00D90383" w:rsidP="00D90383">
      <w:r>
        <w:rPr>
          <w:rFonts w:hint="eastAsia"/>
        </w:rPr>
        <w:t>多归属站点的冗余备份模式包括单活冗余模式和多活冗余模式。</w:t>
      </w:r>
    </w:p>
    <w:p w:rsidR="00D90383" w:rsidRDefault="00D90383" w:rsidP="00D90383">
      <w:r>
        <w:rPr>
          <w:rFonts w:hint="eastAsia"/>
        </w:rPr>
        <w:t>冗余</w:t>
      </w:r>
      <w:r w:rsidRPr="0039753E">
        <w:rPr>
          <w:rFonts w:hint="eastAsia"/>
        </w:rPr>
        <w:t>备份组中的各</w:t>
      </w:r>
      <w:r w:rsidRPr="0039753E">
        <w:rPr>
          <w:rFonts w:hint="eastAsia"/>
        </w:rPr>
        <w:t>PE</w:t>
      </w:r>
      <w:r w:rsidRPr="0039753E">
        <w:rPr>
          <w:rFonts w:hint="eastAsia"/>
        </w:rPr>
        <w:t>分别与远端</w:t>
      </w:r>
      <w:r w:rsidRPr="0039753E">
        <w:rPr>
          <w:rFonts w:hint="eastAsia"/>
        </w:rPr>
        <w:t>PE</w:t>
      </w:r>
      <w:r w:rsidRPr="0039753E">
        <w:rPr>
          <w:rFonts w:hint="eastAsia"/>
        </w:rPr>
        <w:t>建立</w:t>
      </w:r>
      <w:r w:rsidRPr="0039753E">
        <w:rPr>
          <w:rFonts w:hint="eastAsia"/>
        </w:rPr>
        <w:t>EVPN PW</w:t>
      </w:r>
      <w:r w:rsidRPr="0039753E">
        <w:rPr>
          <w:rFonts w:hint="eastAsia"/>
        </w:rPr>
        <w:t>，若需两条</w:t>
      </w:r>
      <w:r w:rsidRPr="0039753E">
        <w:rPr>
          <w:rFonts w:hint="eastAsia"/>
        </w:rPr>
        <w:t>EVPN PW</w:t>
      </w:r>
      <w:r w:rsidRPr="0039753E">
        <w:rPr>
          <w:rFonts w:hint="eastAsia"/>
        </w:rPr>
        <w:t>间形成主备关系，则使用单活冗余模式；若需</w:t>
      </w:r>
      <w:r w:rsidRPr="0039753E">
        <w:rPr>
          <w:rFonts w:hint="eastAsia"/>
        </w:rPr>
        <w:t>EVPN PW</w:t>
      </w:r>
      <w:r w:rsidRPr="0039753E">
        <w:rPr>
          <w:rFonts w:hint="eastAsia"/>
        </w:rPr>
        <w:t>间形成等价负载分担，则使用多活冗余模式。</w:t>
      </w:r>
    </w:p>
    <w:p w:rsidR="00E331AD" w:rsidRDefault="00E331AD" w:rsidP="00E331AD">
      <w:pPr>
        <w:pStyle w:val="40"/>
      </w:pPr>
      <w:r>
        <w:rPr>
          <w:rFonts w:hint="eastAsia"/>
        </w:rPr>
        <w:t>配置限制和指导</w:t>
      </w:r>
    </w:p>
    <w:p w:rsidR="00E331AD" w:rsidRDefault="00E331AD" w:rsidP="00E331AD">
      <w:r>
        <w:rPr>
          <w:rFonts w:hint="eastAsia"/>
        </w:rPr>
        <w:t>多归属站点与</w:t>
      </w:r>
      <w:r>
        <w:rPr>
          <w:rFonts w:hint="eastAsia"/>
        </w:rPr>
        <w:t>S-Trunk</w:t>
      </w:r>
      <w:r>
        <w:rPr>
          <w:rFonts w:hint="eastAsia"/>
        </w:rPr>
        <w:t>功能配合使用时，如果多归属站点的冗余备份模式为单活模式，则需要通过</w:t>
      </w:r>
      <w:r w:rsidRPr="007F1F15">
        <w:rPr>
          <w:rStyle w:val="commandkeywords"/>
        </w:rPr>
        <w:t>s-trunk port-role</w:t>
      </w:r>
      <w:r>
        <w:rPr>
          <w:rStyle w:val="commandkeywords"/>
          <w:rFonts w:hint="eastAsia"/>
        </w:rPr>
        <w:t xml:space="preserve"> </w:t>
      </w:r>
      <w:r w:rsidRPr="002302E3">
        <w:rPr>
          <w:rStyle w:val="commandkeywords"/>
        </w:rPr>
        <w:t>auto</w:t>
      </w:r>
      <w:r>
        <w:rPr>
          <w:rFonts w:hint="eastAsia"/>
        </w:rPr>
        <w:t>命令将</w:t>
      </w:r>
      <w:r w:rsidRPr="009E68B6">
        <w:t>S-Trunk</w:t>
      </w:r>
      <w:r w:rsidRPr="009E68B6">
        <w:rPr>
          <w:rFonts w:hint="eastAsia"/>
        </w:rPr>
        <w:t>成员接口的角色</w:t>
      </w:r>
      <w:r>
        <w:rPr>
          <w:rFonts w:hint="eastAsia"/>
        </w:rPr>
        <w:t>配置</w:t>
      </w:r>
      <w:r w:rsidRPr="009E68B6">
        <w:rPr>
          <w:rFonts w:hint="eastAsia"/>
        </w:rPr>
        <w:t>为</w:t>
      </w:r>
      <w:r>
        <w:rPr>
          <w:rFonts w:hint="eastAsia"/>
        </w:rPr>
        <w:t>自动模式；如果</w:t>
      </w:r>
      <w:r w:rsidRPr="00E12678">
        <w:rPr>
          <w:rFonts w:hint="eastAsia"/>
        </w:rPr>
        <w:t>多归属站点的冗余备份模式为</w:t>
      </w:r>
      <w:r>
        <w:rPr>
          <w:rFonts w:hint="eastAsia"/>
        </w:rPr>
        <w:t>多活模式，则需要</w:t>
      </w:r>
      <w:r w:rsidRPr="002302E3">
        <w:rPr>
          <w:rFonts w:hint="eastAsia"/>
        </w:rPr>
        <w:t>通过</w:t>
      </w:r>
      <w:r w:rsidRPr="002302E3">
        <w:rPr>
          <w:rStyle w:val="commandkeywords"/>
        </w:rPr>
        <w:t>s-trunk port-role</w:t>
      </w:r>
      <w:r w:rsidRPr="002302E3">
        <w:rPr>
          <w:rStyle w:val="commandkeywords"/>
          <w:rFonts w:hint="eastAsia"/>
        </w:rPr>
        <w:t xml:space="preserve"> primary</w:t>
      </w:r>
      <w:r w:rsidRPr="002302E3">
        <w:rPr>
          <w:rFonts w:hint="eastAsia"/>
        </w:rPr>
        <w:t>命令</w:t>
      </w:r>
      <w:r>
        <w:rPr>
          <w:rFonts w:hint="eastAsia"/>
        </w:rPr>
        <w:t>将</w:t>
      </w:r>
      <w:r w:rsidRPr="00E12678">
        <w:t>S-Trunk</w:t>
      </w:r>
      <w:r w:rsidRPr="00E12678">
        <w:rPr>
          <w:rFonts w:hint="eastAsia"/>
        </w:rPr>
        <w:t>成员接口的角色配置</w:t>
      </w:r>
      <w:r>
        <w:rPr>
          <w:rFonts w:hint="eastAsia"/>
        </w:rPr>
        <w:t>为</w:t>
      </w:r>
      <w:r w:rsidRPr="00E13514">
        <w:rPr>
          <w:rFonts w:hint="eastAsia"/>
        </w:rPr>
        <w:t>强制主用接口</w:t>
      </w:r>
      <w:r>
        <w:rPr>
          <w:rFonts w:hint="eastAsia"/>
        </w:rPr>
        <w:t>。</w:t>
      </w:r>
      <w:r>
        <w:rPr>
          <w:rFonts w:hint="eastAsia"/>
        </w:rPr>
        <w:t>S-Trunk</w:t>
      </w:r>
      <w:r>
        <w:rPr>
          <w:rFonts w:hint="eastAsia"/>
        </w:rPr>
        <w:t>功能的详细介绍，请参见“可靠性配置指导”中的“</w:t>
      </w:r>
      <w:r w:rsidRPr="00E13514">
        <w:rPr>
          <w:rFonts w:hint="eastAsia"/>
        </w:rPr>
        <w:t>S-Trunk</w:t>
      </w:r>
      <w:r>
        <w:rPr>
          <w:rFonts w:hint="eastAsia"/>
        </w:rPr>
        <w:t>”。</w:t>
      </w:r>
    </w:p>
    <w:p w:rsidR="00D90383" w:rsidRPr="0009682F" w:rsidRDefault="00D90383" w:rsidP="00D90383">
      <w:pPr>
        <w:pStyle w:val="40"/>
      </w:pPr>
      <w:r>
        <w:rPr>
          <w:rFonts w:hint="eastAsia"/>
        </w:rPr>
        <w:t>配置步骤</w:t>
      </w:r>
    </w:p>
    <w:p w:rsidR="00D90383" w:rsidRPr="00D00917" w:rsidRDefault="00D90383" w:rsidP="00D90383">
      <w:pPr>
        <w:pStyle w:val="ItemStep"/>
      </w:pPr>
      <w:r>
        <w:rPr>
          <w:rFonts w:hint="eastAsia"/>
        </w:rPr>
        <w:t>进入系统视图。</w:t>
      </w:r>
    </w:p>
    <w:p w:rsidR="00D90383" w:rsidRPr="0041157B" w:rsidRDefault="00D90383" w:rsidP="00D90383">
      <w:pPr>
        <w:pStyle w:val="ItemIndent1"/>
        <w:rPr>
          <w:rStyle w:val="commandkeywords"/>
        </w:rPr>
      </w:pPr>
      <w:r w:rsidRPr="0041157B">
        <w:rPr>
          <w:rStyle w:val="commandkeywords"/>
        </w:rPr>
        <w:t>system-view</w:t>
      </w:r>
    </w:p>
    <w:p w:rsidR="00D90383" w:rsidRPr="00D00917" w:rsidRDefault="00D90383" w:rsidP="00D90383">
      <w:pPr>
        <w:pStyle w:val="ItemStep"/>
      </w:pPr>
      <w:r w:rsidRPr="00640767">
        <w:rPr>
          <w:rFonts w:hint="eastAsia"/>
        </w:rPr>
        <w:lastRenderedPageBreak/>
        <w:t>进入接口视图。</w:t>
      </w:r>
    </w:p>
    <w:p w:rsidR="00D90383" w:rsidRPr="00D90383" w:rsidRDefault="00D90383" w:rsidP="00D90383">
      <w:pPr>
        <w:pStyle w:val="ItemList2"/>
        <w:rPr>
          <w:lang w:eastAsia="zh-CN"/>
        </w:rPr>
      </w:pPr>
      <w:r w:rsidRPr="00D90383">
        <w:rPr>
          <w:rFonts w:hint="eastAsia"/>
          <w:lang w:eastAsia="zh-CN"/>
        </w:rPr>
        <w:t>进入二层以太网接口视图。</w:t>
      </w:r>
    </w:p>
    <w:p w:rsidR="00D90383" w:rsidRPr="0041157B" w:rsidRDefault="00D90383" w:rsidP="00D90383">
      <w:pPr>
        <w:pStyle w:val="ItemIndent2"/>
        <w:rPr>
          <w:rStyle w:val="commandparameter"/>
        </w:rPr>
      </w:pPr>
      <w:r w:rsidRPr="0041157B">
        <w:rPr>
          <w:rStyle w:val="commandkeywords"/>
        </w:rPr>
        <w:t xml:space="preserve">interface </w:t>
      </w:r>
      <w:r w:rsidRPr="0041157B">
        <w:rPr>
          <w:rStyle w:val="commandparameter"/>
        </w:rPr>
        <w:t>interface-type interface-number</w:t>
      </w:r>
    </w:p>
    <w:p w:rsidR="00D90383" w:rsidRPr="00D90383" w:rsidRDefault="00D90383" w:rsidP="00D90383">
      <w:pPr>
        <w:pStyle w:val="ItemList2"/>
        <w:rPr>
          <w:lang w:eastAsia="zh-CN"/>
        </w:rPr>
      </w:pPr>
      <w:r w:rsidRPr="00D90383">
        <w:rPr>
          <w:rFonts w:hint="eastAsia"/>
          <w:lang w:eastAsia="zh-CN"/>
        </w:rPr>
        <w:t>进入二层聚合接口视图。</w:t>
      </w:r>
    </w:p>
    <w:p w:rsidR="00D90383" w:rsidRDefault="00D90383" w:rsidP="00D90383">
      <w:pPr>
        <w:pStyle w:val="ItemIndent2"/>
        <w:rPr>
          <w:rStyle w:val="commandparameter"/>
        </w:rPr>
      </w:pPr>
      <w:r w:rsidRPr="0041157B">
        <w:rPr>
          <w:rStyle w:val="commandkeywords"/>
        </w:rPr>
        <w:t xml:space="preserve">interface bridge-aggregation </w:t>
      </w:r>
      <w:r w:rsidRPr="0041157B">
        <w:rPr>
          <w:rStyle w:val="commandparameter"/>
        </w:rPr>
        <w:t>interface-number</w:t>
      </w:r>
    </w:p>
    <w:p w:rsidR="00D90383" w:rsidRPr="00D00917" w:rsidRDefault="00D90383" w:rsidP="00D90383">
      <w:pPr>
        <w:pStyle w:val="ItemList2"/>
      </w:pPr>
      <w:r w:rsidRPr="00D00917">
        <w:rPr>
          <w:rFonts w:hint="eastAsia"/>
        </w:rPr>
        <w:t>进入</w:t>
      </w:r>
      <w:r>
        <w:rPr>
          <w:rFonts w:hint="eastAsia"/>
        </w:rPr>
        <w:t>三</w:t>
      </w:r>
      <w:r w:rsidRPr="00D00917">
        <w:rPr>
          <w:rFonts w:hint="eastAsia"/>
        </w:rPr>
        <w:t>层接口视图。</w:t>
      </w:r>
    </w:p>
    <w:p w:rsidR="00D90383" w:rsidRDefault="00D90383" w:rsidP="00D90383">
      <w:pPr>
        <w:pStyle w:val="ItemIndent2"/>
        <w:rPr>
          <w:rStyle w:val="commandparameter"/>
        </w:rPr>
      </w:pPr>
      <w:r w:rsidRPr="0041157B">
        <w:rPr>
          <w:rStyle w:val="commandkeywords"/>
        </w:rPr>
        <w:t xml:space="preserve">interface </w:t>
      </w:r>
      <w:r w:rsidRPr="0041157B">
        <w:rPr>
          <w:rStyle w:val="commandparameter"/>
        </w:rPr>
        <w:t>interface-type interface-number</w:t>
      </w:r>
    </w:p>
    <w:p w:rsidR="00D90383" w:rsidRPr="00D90383" w:rsidRDefault="00D90383" w:rsidP="00D90383">
      <w:pPr>
        <w:pStyle w:val="ItemList2"/>
        <w:rPr>
          <w:lang w:eastAsia="zh-CN"/>
        </w:rPr>
      </w:pPr>
      <w:r w:rsidRPr="00D90383">
        <w:rPr>
          <w:rFonts w:hint="eastAsia"/>
          <w:lang w:eastAsia="zh-CN"/>
        </w:rPr>
        <w:t>进入三层聚合接口视图。</w:t>
      </w:r>
    </w:p>
    <w:p w:rsidR="00D90383" w:rsidRDefault="00D90383" w:rsidP="00D90383">
      <w:pPr>
        <w:pStyle w:val="ItemIndent2"/>
        <w:rPr>
          <w:rStyle w:val="commandparameter"/>
        </w:rPr>
      </w:pPr>
      <w:r w:rsidRPr="0041157B">
        <w:rPr>
          <w:rStyle w:val="commandkeywords"/>
        </w:rPr>
        <w:t xml:space="preserve">interface </w:t>
      </w:r>
      <w:r>
        <w:rPr>
          <w:rStyle w:val="commandkeywords"/>
          <w:rFonts w:hint="eastAsia"/>
        </w:rPr>
        <w:t>route</w:t>
      </w:r>
      <w:r w:rsidRPr="0041157B">
        <w:rPr>
          <w:rStyle w:val="commandkeywords"/>
        </w:rPr>
        <w:t xml:space="preserve">-aggregation </w:t>
      </w:r>
      <w:r w:rsidRPr="0041157B">
        <w:rPr>
          <w:rStyle w:val="commandparameter"/>
        </w:rPr>
        <w:t>interface-number</w:t>
      </w:r>
    </w:p>
    <w:p w:rsidR="00D90383" w:rsidRPr="00D90383" w:rsidRDefault="00D90383" w:rsidP="00D90383">
      <w:pPr>
        <w:pStyle w:val="ItemStep"/>
        <w:rPr>
          <w:lang w:eastAsia="zh-CN"/>
        </w:rPr>
      </w:pPr>
      <w:r w:rsidRPr="00D90383">
        <w:rPr>
          <w:rFonts w:hint="eastAsia"/>
          <w:lang w:eastAsia="zh-CN"/>
        </w:rPr>
        <w:t>配置接口的冗余备份模式。</w:t>
      </w:r>
    </w:p>
    <w:p w:rsidR="00D90383" w:rsidRDefault="00D90383" w:rsidP="00D90383">
      <w:pPr>
        <w:pStyle w:val="ItemIndent1"/>
        <w:rPr>
          <w:rStyle w:val="commandkeywords"/>
        </w:rPr>
      </w:pPr>
      <w:r w:rsidRPr="00586694">
        <w:rPr>
          <w:rStyle w:val="commandkeywords"/>
        </w:rPr>
        <w:t>e</w:t>
      </w:r>
      <w:r w:rsidR="004F43FF">
        <w:rPr>
          <w:rStyle w:val="commandkeywords"/>
          <w:rFonts w:hint="eastAsia"/>
        </w:rPr>
        <w:t>vpn</w:t>
      </w:r>
      <w:r w:rsidRPr="00586694">
        <w:rPr>
          <w:rStyle w:val="commandkeywords"/>
        </w:rPr>
        <w:t xml:space="preserve"> redundancy-mode</w:t>
      </w:r>
      <w:r w:rsidRPr="00586694">
        <w:rPr>
          <w:rStyle w:val="commandtext"/>
          <w:rFonts w:hint="eastAsia"/>
        </w:rPr>
        <w:t xml:space="preserve"> { </w:t>
      </w:r>
      <w:r w:rsidRPr="00586694">
        <w:rPr>
          <w:rStyle w:val="commandkeywords"/>
          <w:rFonts w:hint="eastAsia"/>
        </w:rPr>
        <w:t>all-active</w:t>
      </w:r>
      <w:r w:rsidRPr="00586694">
        <w:rPr>
          <w:rStyle w:val="commandtext"/>
          <w:rFonts w:hint="eastAsia"/>
        </w:rPr>
        <w:t xml:space="preserve"> |</w:t>
      </w:r>
      <w:r>
        <w:rPr>
          <w:rStyle w:val="commandtext"/>
          <w:rFonts w:hint="eastAsia"/>
        </w:rPr>
        <w:t xml:space="preserve"> </w:t>
      </w:r>
      <w:r w:rsidRPr="00586694">
        <w:rPr>
          <w:rStyle w:val="commandkeywords"/>
          <w:rFonts w:hint="eastAsia"/>
        </w:rPr>
        <w:t>single-active</w:t>
      </w:r>
      <w:r>
        <w:rPr>
          <w:rStyle w:val="commandkeywords"/>
          <w:rFonts w:hint="eastAsia"/>
        </w:rPr>
        <w:t xml:space="preserve"> </w:t>
      </w:r>
      <w:r w:rsidRPr="00586694">
        <w:rPr>
          <w:rStyle w:val="commandtext"/>
          <w:rFonts w:hint="eastAsia"/>
        </w:rPr>
        <w:t>}</w:t>
      </w:r>
    </w:p>
    <w:p w:rsidR="00D90383" w:rsidRDefault="007D150B" w:rsidP="00D90383">
      <w:pPr>
        <w:pStyle w:val="ItemIndent1"/>
        <w:rPr>
          <w:lang w:eastAsia="zh-CN"/>
        </w:rPr>
      </w:pPr>
      <w:r>
        <w:rPr>
          <w:rFonts w:hint="eastAsia"/>
          <w:lang w:eastAsia="zh-CN"/>
        </w:rPr>
        <w:t>缺省情况下，冗余备份模式为多活冗余模式</w:t>
      </w:r>
      <w:r w:rsidR="00D90383" w:rsidRPr="0039753E">
        <w:rPr>
          <w:rFonts w:hint="eastAsia"/>
          <w:lang w:eastAsia="zh-CN"/>
        </w:rPr>
        <w:t>。</w:t>
      </w:r>
    </w:p>
    <w:p w:rsidR="00D90383" w:rsidRPr="00D00917" w:rsidRDefault="00D90383" w:rsidP="00D90383">
      <w:pPr>
        <w:pStyle w:val="3"/>
      </w:pPr>
      <w:bookmarkStart w:id="570" w:name="_Ref529949309"/>
      <w:bookmarkStart w:id="571" w:name="_Toc530400249"/>
      <w:bookmarkStart w:id="572" w:name="_Toc45113921"/>
      <w:r>
        <w:rPr>
          <w:rFonts w:hint="eastAsia"/>
        </w:rPr>
        <w:t>配置</w:t>
      </w:r>
      <w:r>
        <w:rPr>
          <w:rFonts w:hint="eastAsia"/>
        </w:rPr>
        <w:t>DF</w:t>
      </w:r>
      <w:r>
        <w:rPr>
          <w:rFonts w:hint="eastAsia"/>
        </w:rPr>
        <w:t>选举延</w:t>
      </w:r>
      <w:r w:rsidRPr="00D00917">
        <w:rPr>
          <w:rFonts w:hint="eastAsia"/>
        </w:rPr>
        <w:t>迟时间</w:t>
      </w:r>
      <w:bookmarkEnd w:id="570"/>
      <w:bookmarkEnd w:id="571"/>
      <w:bookmarkEnd w:id="572"/>
    </w:p>
    <w:p w:rsidR="00D90383" w:rsidRPr="0009682F" w:rsidRDefault="00D90383" w:rsidP="00D90383">
      <w:pPr>
        <w:pStyle w:val="40"/>
      </w:pPr>
      <w:r>
        <w:rPr>
          <w:rFonts w:hint="eastAsia"/>
        </w:rPr>
        <w:t>功能简介</w:t>
      </w:r>
    </w:p>
    <w:p w:rsidR="00D90383" w:rsidRDefault="00D90383" w:rsidP="00D90383">
      <w:r w:rsidRPr="00372FC4">
        <w:rPr>
          <w:rFonts w:hint="eastAsia"/>
        </w:rPr>
        <w:t>AC</w:t>
      </w:r>
      <w:r w:rsidRPr="00372FC4">
        <w:rPr>
          <w:rFonts w:hint="eastAsia"/>
        </w:rPr>
        <w:t>所在接口的状态、多归属成员设备数量或者接口下</w:t>
      </w:r>
      <w:r w:rsidRPr="00372FC4">
        <w:rPr>
          <w:rFonts w:hint="eastAsia"/>
        </w:rPr>
        <w:t>ESI</w:t>
      </w:r>
      <w:r w:rsidRPr="00372FC4">
        <w:rPr>
          <w:rFonts w:hint="eastAsia"/>
        </w:rPr>
        <w:t>值的频繁变化都会导致</w:t>
      </w:r>
      <w:r w:rsidRPr="00372FC4">
        <w:rPr>
          <w:rFonts w:hint="eastAsia"/>
        </w:rPr>
        <w:t>DF</w:t>
      </w:r>
      <w:r w:rsidRPr="00372FC4">
        <w:rPr>
          <w:rFonts w:hint="eastAsia"/>
        </w:rPr>
        <w:t>频繁选举，极大影响了网络的性能。通过</w:t>
      </w:r>
      <w:r>
        <w:rPr>
          <w:rFonts w:hint="eastAsia"/>
        </w:rPr>
        <w:t>本</w:t>
      </w:r>
      <w:r w:rsidRPr="00372FC4">
        <w:rPr>
          <w:rFonts w:hint="eastAsia"/>
        </w:rPr>
        <w:t>命令可以指定</w:t>
      </w:r>
      <w:r w:rsidRPr="00372FC4">
        <w:rPr>
          <w:rFonts w:hint="eastAsia"/>
        </w:rPr>
        <w:t>DF</w:t>
      </w:r>
      <w:r w:rsidRPr="00372FC4">
        <w:rPr>
          <w:rFonts w:hint="eastAsia"/>
        </w:rPr>
        <w:t>选举的时间间隔，避免频繁选举</w:t>
      </w:r>
      <w:r w:rsidRPr="00372FC4">
        <w:rPr>
          <w:rFonts w:hint="eastAsia"/>
        </w:rPr>
        <w:t>DF</w:t>
      </w:r>
      <w:r w:rsidRPr="00372FC4">
        <w:rPr>
          <w:rFonts w:hint="eastAsia"/>
        </w:rPr>
        <w:t>，保证网络的稳定性</w:t>
      </w:r>
      <w:r>
        <w:rPr>
          <w:rFonts w:hint="eastAsia"/>
        </w:rPr>
        <w:t>。</w:t>
      </w:r>
    </w:p>
    <w:p w:rsidR="00D90383" w:rsidRPr="0009682F" w:rsidRDefault="00D90383" w:rsidP="00D90383">
      <w:pPr>
        <w:pStyle w:val="40"/>
      </w:pPr>
      <w:r>
        <w:rPr>
          <w:rFonts w:hint="eastAsia"/>
        </w:rPr>
        <w:t>配置步骤</w:t>
      </w:r>
    </w:p>
    <w:p w:rsidR="00D90383" w:rsidRPr="00D00917" w:rsidRDefault="00D90383" w:rsidP="00D90383">
      <w:pPr>
        <w:pStyle w:val="ItemStep"/>
      </w:pPr>
      <w:r>
        <w:rPr>
          <w:rFonts w:hint="eastAsia"/>
        </w:rPr>
        <w:t>进入系统视图。</w:t>
      </w:r>
    </w:p>
    <w:p w:rsidR="00D90383" w:rsidRPr="0041157B" w:rsidRDefault="00D90383" w:rsidP="00D90383">
      <w:pPr>
        <w:pStyle w:val="ItemIndent1"/>
        <w:rPr>
          <w:rStyle w:val="commandkeywords"/>
        </w:rPr>
      </w:pPr>
      <w:r w:rsidRPr="0041157B">
        <w:rPr>
          <w:rStyle w:val="commandkeywords"/>
        </w:rPr>
        <w:t>system-view</w:t>
      </w:r>
    </w:p>
    <w:p w:rsidR="00D90383" w:rsidRPr="00D90383" w:rsidRDefault="00D90383" w:rsidP="00D90383">
      <w:pPr>
        <w:pStyle w:val="ItemStep"/>
        <w:rPr>
          <w:lang w:eastAsia="zh-CN"/>
        </w:rPr>
      </w:pPr>
      <w:r w:rsidRPr="00D90383">
        <w:rPr>
          <w:rFonts w:hint="eastAsia"/>
          <w:lang w:eastAsia="zh-CN"/>
        </w:rPr>
        <w:t>配置</w:t>
      </w:r>
      <w:r w:rsidRPr="00D90383">
        <w:rPr>
          <w:rFonts w:hint="eastAsia"/>
          <w:lang w:eastAsia="zh-CN"/>
        </w:rPr>
        <w:t>DF</w:t>
      </w:r>
      <w:r w:rsidRPr="00D90383">
        <w:rPr>
          <w:rFonts w:hint="eastAsia"/>
          <w:lang w:eastAsia="zh-CN"/>
        </w:rPr>
        <w:t>选举延迟时间。</w:t>
      </w:r>
    </w:p>
    <w:p w:rsidR="00D90383" w:rsidRPr="0041157B" w:rsidRDefault="00D90383" w:rsidP="00D90383">
      <w:pPr>
        <w:pStyle w:val="ItemIndent1"/>
        <w:rPr>
          <w:rStyle w:val="commandkeywords"/>
        </w:rPr>
      </w:pPr>
      <w:r>
        <w:rPr>
          <w:rStyle w:val="commandkeywords"/>
          <w:rFonts w:hint="eastAsia"/>
        </w:rPr>
        <w:t xml:space="preserve">evpn multihoming timer df-delay </w:t>
      </w:r>
      <w:r>
        <w:rPr>
          <w:rStyle w:val="commandparameter"/>
          <w:rFonts w:hint="eastAsia"/>
        </w:rPr>
        <w:t>delay-value</w:t>
      </w:r>
    </w:p>
    <w:p w:rsidR="00D90383" w:rsidRDefault="00D90383" w:rsidP="00D90383">
      <w:pPr>
        <w:pStyle w:val="ItemIndent1"/>
        <w:rPr>
          <w:lang w:eastAsia="zh-CN"/>
        </w:rPr>
      </w:pPr>
      <w:r w:rsidRPr="00D90383">
        <w:rPr>
          <w:rFonts w:hint="eastAsia"/>
          <w:lang w:eastAsia="zh-CN"/>
        </w:rPr>
        <w:t>缺省情况下，</w:t>
      </w:r>
      <w:r w:rsidRPr="00D90383">
        <w:rPr>
          <w:rFonts w:hint="eastAsia"/>
          <w:lang w:eastAsia="zh-CN"/>
        </w:rPr>
        <w:t>DF</w:t>
      </w:r>
      <w:r w:rsidRPr="00D90383">
        <w:rPr>
          <w:rFonts w:hint="eastAsia"/>
          <w:lang w:eastAsia="zh-CN"/>
        </w:rPr>
        <w:t>选举的延迟时间为</w:t>
      </w:r>
      <w:r w:rsidRPr="00D90383">
        <w:rPr>
          <w:rFonts w:hint="eastAsia"/>
          <w:lang w:eastAsia="zh-CN"/>
        </w:rPr>
        <w:t>3</w:t>
      </w:r>
      <w:r w:rsidRPr="00D90383">
        <w:rPr>
          <w:rFonts w:hint="eastAsia"/>
          <w:lang w:eastAsia="zh-CN"/>
        </w:rPr>
        <w:t>秒。</w:t>
      </w:r>
    </w:p>
    <w:p w:rsidR="00363DFB" w:rsidRDefault="00363DFB" w:rsidP="00363DFB">
      <w:pPr>
        <w:pStyle w:val="3"/>
      </w:pPr>
      <w:bookmarkStart w:id="573" w:name="_Toc2861325"/>
      <w:bookmarkStart w:id="574" w:name="_Ref2785285"/>
      <w:bookmarkStart w:id="575" w:name="_Toc20211388"/>
      <w:bookmarkStart w:id="576" w:name="_Toc45113922"/>
      <w:r>
        <w:rPr>
          <w:rFonts w:hint="eastAsia"/>
        </w:rPr>
        <w:lastRenderedPageBreak/>
        <w:t>配置</w:t>
      </w:r>
      <w:r>
        <w:rPr>
          <w:rFonts w:hint="eastAsia"/>
        </w:rPr>
        <w:t>DF</w:t>
      </w:r>
      <w:r>
        <w:rPr>
          <w:rFonts w:hint="eastAsia"/>
        </w:rPr>
        <w:t>侧</w:t>
      </w:r>
      <w:r>
        <w:rPr>
          <w:rFonts w:hint="eastAsia"/>
        </w:rPr>
        <w:t>AC</w:t>
      </w:r>
      <w:r>
        <w:rPr>
          <w:rFonts w:hint="eastAsia"/>
        </w:rPr>
        <w:t>接口故障时</w:t>
      </w:r>
      <w:r>
        <w:rPr>
          <w:rFonts w:hint="eastAsia"/>
        </w:rPr>
        <w:t>BDF</w:t>
      </w:r>
      <w:r>
        <w:rPr>
          <w:rFonts w:hint="eastAsia"/>
        </w:rPr>
        <w:t>快速切换为</w:t>
      </w:r>
      <w:r>
        <w:rPr>
          <w:rFonts w:hint="eastAsia"/>
        </w:rPr>
        <w:t>DF</w:t>
      </w:r>
      <w:bookmarkEnd w:id="573"/>
      <w:bookmarkEnd w:id="574"/>
      <w:bookmarkEnd w:id="575"/>
      <w:bookmarkEnd w:id="576"/>
    </w:p>
    <w:p w:rsidR="00363DFB" w:rsidRDefault="00363DFB" w:rsidP="00363DFB">
      <w:pPr>
        <w:pStyle w:val="40"/>
      </w:pPr>
      <w:r>
        <w:rPr>
          <w:rFonts w:hint="eastAsia"/>
        </w:rPr>
        <w:t>功能简介</w:t>
      </w:r>
    </w:p>
    <w:p w:rsidR="00363DFB" w:rsidRDefault="00363DFB" w:rsidP="00363DFB">
      <w:pPr>
        <w:pStyle w:val="FigureDescription"/>
      </w:pPr>
      <w:bookmarkStart w:id="577" w:name="_Ref2790718"/>
      <w:r>
        <w:rPr>
          <w:rFonts w:hint="eastAsia"/>
        </w:rPr>
        <w:t>DF</w:t>
      </w:r>
      <w:r>
        <w:rPr>
          <w:rFonts w:hint="eastAsia"/>
        </w:rPr>
        <w:t>侧</w:t>
      </w:r>
      <w:r>
        <w:rPr>
          <w:rFonts w:hint="eastAsia"/>
        </w:rPr>
        <w:t>AC</w:t>
      </w:r>
      <w:r>
        <w:rPr>
          <w:rFonts w:hint="eastAsia"/>
        </w:rPr>
        <w:t>接口故障时</w:t>
      </w:r>
      <w:r>
        <w:rPr>
          <w:rFonts w:hint="eastAsia"/>
        </w:rPr>
        <w:t>BDF</w:t>
      </w:r>
      <w:r>
        <w:rPr>
          <w:rFonts w:hint="eastAsia"/>
        </w:rPr>
        <w:t>快速切换为</w:t>
      </w:r>
      <w:r>
        <w:rPr>
          <w:rFonts w:hint="eastAsia"/>
        </w:rPr>
        <w:t>DF</w:t>
      </w:r>
      <w:r>
        <w:rPr>
          <w:rFonts w:hint="eastAsia"/>
        </w:rPr>
        <w:t>组网示意图</w:t>
      </w:r>
      <w:bookmarkEnd w:id="577"/>
    </w:p>
    <w:p w:rsidR="00363DFB" w:rsidRDefault="00363DFB" w:rsidP="00363DFB">
      <w:pPr>
        <w:pStyle w:val="Figure"/>
      </w:pPr>
      <w:r w:rsidRPr="00700950">
        <w:rPr>
          <w:rFonts w:hint="eastAsia"/>
          <w:noProof/>
        </w:rPr>
        <w:drawing>
          <wp:inline distT="0" distB="0" distL="0" distR="0" wp14:anchorId="7AB5EB61" wp14:editId="3013E957">
            <wp:extent cx="5305425" cy="200152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5425" cy="2001520"/>
                    </a:xfrm>
                    <a:prstGeom prst="rect">
                      <a:avLst/>
                    </a:prstGeom>
                    <a:noFill/>
                    <a:ln>
                      <a:noFill/>
                    </a:ln>
                  </pic:spPr>
                </pic:pic>
              </a:graphicData>
            </a:graphic>
          </wp:inline>
        </w:drawing>
      </w:r>
    </w:p>
    <w:p w:rsidR="00363DFB" w:rsidRPr="00C22992" w:rsidRDefault="00363DFB" w:rsidP="00363DFB"/>
    <w:p w:rsidR="00363DFB" w:rsidRDefault="00363DFB" w:rsidP="00363DFB">
      <w:r>
        <w:rPr>
          <w:rFonts w:hint="eastAsia"/>
        </w:rPr>
        <w:t>如</w:t>
      </w:r>
      <w:r w:rsidRPr="00C22992">
        <w:rPr>
          <w:rStyle w:val="Reference-R0G144B200"/>
        </w:rPr>
        <w:fldChar w:fldCharType="begin"/>
      </w:r>
      <w:r w:rsidRPr="00C22992">
        <w:rPr>
          <w:rStyle w:val="Reference-R0G144B200"/>
        </w:rPr>
        <w:instrText xml:space="preserve"> </w:instrText>
      </w:r>
      <w:r w:rsidRPr="00C22992">
        <w:rPr>
          <w:rStyle w:val="Reference-R0G144B200"/>
          <w:rFonts w:hint="eastAsia"/>
        </w:rPr>
        <w:instrText>REF _Ref2790718 \r \h</w:instrText>
      </w:r>
      <w:r w:rsidRPr="00C22992">
        <w:rPr>
          <w:rStyle w:val="Reference-R0G144B200"/>
        </w:rPr>
        <w:instrText xml:space="preserve"> </w:instrText>
      </w:r>
      <w:r>
        <w:rPr>
          <w:rStyle w:val="Reference-R0G144B200"/>
        </w:rPr>
        <w:instrText xml:space="preserve"> \* MERGEFORMAT </w:instrText>
      </w:r>
      <w:r w:rsidRPr="00C22992">
        <w:rPr>
          <w:rStyle w:val="Reference-R0G144B200"/>
        </w:rPr>
      </w:r>
      <w:r w:rsidRPr="00C22992">
        <w:rPr>
          <w:rStyle w:val="Reference-R0G144B200"/>
        </w:rPr>
        <w:fldChar w:fldCharType="separate"/>
      </w:r>
      <w:r w:rsidR="00970821">
        <w:rPr>
          <w:rStyle w:val="Reference-R0G144B200"/>
          <w:rFonts w:hint="eastAsia"/>
        </w:rPr>
        <w:t>图</w:t>
      </w:r>
      <w:r w:rsidR="00970821">
        <w:rPr>
          <w:rStyle w:val="Reference-R0G144B200"/>
          <w:rFonts w:hint="eastAsia"/>
        </w:rPr>
        <w:t>1-13</w:t>
      </w:r>
      <w:r w:rsidRPr="00C22992">
        <w:rPr>
          <w:rStyle w:val="Reference-R0G144B200"/>
        </w:rPr>
        <w:fldChar w:fldCharType="end"/>
      </w:r>
      <w:r w:rsidRPr="00C22992">
        <w:rPr>
          <w:rFonts w:hint="eastAsia"/>
        </w:rPr>
        <w:t>所</w:t>
      </w:r>
      <w:r w:rsidRPr="00363DFB">
        <w:rPr>
          <w:rFonts w:hint="eastAsia"/>
        </w:rPr>
        <w:t>示</w:t>
      </w:r>
      <w:r w:rsidRPr="00B16A4F">
        <w:rPr>
          <w:rFonts w:hint="eastAsia"/>
        </w:rPr>
        <w:t>，</w:t>
      </w:r>
      <w:r w:rsidRPr="00363DFB">
        <w:rPr>
          <w:rFonts w:hint="eastAsia"/>
        </w:rPr>
        <w:t>EV</w:t>
      </w:r>
      <w:r>
        <w:rPr>
          <w:rFonts w:hint="eastAsia"/>
        </w:rPr>
        <w:t>PN VPWS</w:t>
      </w:r>
      <w:r>
        <w:rPr>
          <w:rFonts w:hint="eastAsia"/>
        </w:rPr>
        <w:t>多归属组网中，</w:t>
      </w:r>
      <w:r>
        <w:rPr>
          <w:rFonts w:hint="eastAsia"/>
        </w:rPr>
        <w:t>CE 1</w:t>
      </w:r>
      <w:r>
        <w:rPr>
          <w:rFonts w:hint="eastAsia"/>
        </w:rPr>
        <w:t>双归属接入</w:t>
      </w:r>
      <w:r>
        <w:rPr>
          <w:rFonts w:hint="eastAsia"/>
        </w:rPr>
        <w:t>PE 1</w:t>
      </w:r>
      <w:r>
        <w:rPr>
          <w:rFonts w:hint="eastAsia"/>
        </w:rPr>
        <w:t>和</w:t>
      </w:r>
      <w:r>
        <w:rPr>
          <w:rFonts w:hint="eastAsia"/>
        </w:rPr>
        <w:t>PE 2</w:t>
      </w:r>
      <w:r>
        <w:rPr>
          <w:rFonts w:hint="eastAsia"/>
        </w:rPr>
        <w:t>，</w:t>
      </w:r>
      <w:r>
        <w:rPr>
          <w:rFonts w:hint="eastAsia"/>
        </w:rPr>
        <w:t>PE 1</w:t>
      </w:r>
      <w:r>
        <w:rPr>
          <w:rFonts w:hint="eastAsia"/>
        </w:rPr>
        <w:t>为</w:t>
      </w:r>
      <w:r>
        <w:rPr>
          <w:rFonts w:hint="eastAsia"/>
        </w:rPr>
        <w:t>DF</w:t>
      </w:r>
      <w:r>
        <w:rPr>
          <w:rFonts w:hint="eastAsia"/>
        </w:rPr>
        <w:t>，</w:t>
      </w:r>
      <w:r>
        <w:rPr>
          <w:rFonts w:hint="eastAsia"/>
        </w:rPr>
        <w:t>PE 2</w:t>
      </w:r>
      <w:r>
        <w:rPr>
          <w:rFonts w:hint="eastAsia"/>
        </w:rPr>
        <w:t>为</w:t>
      </w:r>
      <w:r>
        <w:rPr>
          <w:rFonts w:hint="eastAsia"/>
        </w:rPr>
        <w:t>BDF</w:t>
      </w:r>
      <w:r>
        <w:rPr>
          <w:rFonts w:hint="eastAsia"/>
        </w:rPr>
        <w:t>。当</w:t>
      </w:r>
      <w:r>
        <w:rPr>
          <w:rFonts w:hint="eastAsia"/>
        </w:rPr>
        <w:t>PE 1</w:t>
      </w:r>
      <w:r>
        <w:rPr>
          <w:rFonts w:hint="eastAsia"/>
        </w:rPr>
        <w:t>侧的</w:t>
      </w:r>
      <w:r>
        <w:rPr>
          <w:rFonts w:hint="eastAsia"/>
        </w:rPr>
        <w:t>AC</w:t>
      </w:r>
      <w:r>
        <w:rPr>
          <w:rFonts w:hint="eastAsia"/>
        </w:rPr>
        <w:t>故障时，</w:t>
      </w:r>
      <w:r>
        <w:rPr>
          <w:rFonts w:hint="eastAsia"/>
        </w:rPr>
        <w:t>PE 2</w:t>
      </w:r>
      <w:r>
        <w:rPr>
          <w:rFonts w:hint="eastAsia"/>
        </w:rPr>
        <w:t>无法快速切换为</w:t>
      </w:r>
      <w:r>
        <w:rPr>
          <w:rFonts w:hint="eastAsia"/>
        </w:rPr>
        <w:t>DF</w:t>
      </w:r>
      <w:r>
        <w:rPr>
          <w:rFonts w:hint="eastAsia"/>
        </w:rPr>
        <w:t>并转发流量，导致</w:t>
      </w:r>
      <w:r>
        <w:rPr>
          <w:rFonts w:hint="eastAsia"/>
        </w:rPr>
        <w:t>PE 2</w:t>
      </w:r>
      <w:r>
        <w:rPr>
          <w:rFonts w:hint="eastAsia"/>
        </w:rPr>
        <w:t>切换为</w:t>
      </w:r>
      <w:r>
        <w:rPr>
          <w:rFonts w:hint="eastAsia"/>
        </w:rPr>
        <w:t>DF</w:t>
      </w:r>
      <w:r>
        <w:rPr>
          <w:rFonts w:hint="eastAsia"/>
        </w:rPr>
        <w:t>过程中</w:t>
      </w:r>
      <w:r>
        <w:rPr>
          <w:rFonts w:hint="eastAsia"/>
        </w:rPr>
        <w:t>CE 2</w:t>
      </w:r>
      <w:r>
        <w:rPr>
          <w:rFonts w:hint="eastAsia"/>
        </w:rPr>
        <w:t>发送给</w:t>
      </w:r>
      <w:r>
        <w:rPr>
          <w:rFonts w:hint="eastAsia"/>
        </w:rPr>
        <w:t>CE 1</w:t>
      </w:r>
      <w:r>
        <w:rPr>
          <w:rFonts w:hint="eastAsia"/>
        </w:rPr>
        <w:t>的报文被丢弃。为解决上述问题，可在</w:t>
      </w:r>
      <w:r>
        <w:rPr>
          <w:rFonts w:hint="eastAsia"/>
        </w:rPr>
        <w:t>PE 1</w:t>
      </w:r>
      <w:r>
        <w:rPr>
          <w:rFonts w:hint="eastAsia"/>
        </w:rPr>
        <w:t>与</w:t>
      </w:r>
      <w:r>
        <w:rPr>
          <w:rFonts w:hint="eastAsia"/>
        </w:rPr>
        <w:t>PE 2</w:t>
      </w:r>
      <w:r>
        <w:rPr>
          <w:rFonts w:hint="eastAsia"/>
        </w:rPr>
        <w:t>间创建静态</w:t>
      </w:r>
      <w:r>
        <w:rPr>
          <w:rFonts w:hint="eastAsia"/>
        </w:rPr>
        <w:t>BFD</w:t>
      </w:r>
      <w:r>
        <w:rPr>
          <w:rFonts w:hint="eastAsia"/>
        </w:rPr>
        <w:t>会话，在</w:t>
      </w:r>
      <w:r>
        <w:rPr>
          <w:rFonts w:hint="eastAsia"/>
        </w:rPr>
        <w:t>PE 1</w:t>
      </w:r>
      <w:r>
        <w:rPr>
          <w:rFonts w:hint="eastAsia"/>
        </w:rPr>
        <w:t>上配置静态</w:t>
      </w:r>
      <w:r>
        <w:rPr>
          <w:rFonts w:hint="eastAsia"/>
        </w:rPr>
        <w:t>BFD</w:t>
      </w:r>
      <w:r>
        <w:rPr>
          <w:rFonts w:hint="eastAsia"/>
        </w:rPr>
        <w:t>会话监测本地</w:t>
      </w:r>
      <w:r>
        <w:rPr>
          <w:rFonts w:hint="eastAsia"/>
        </w:rPr>
        <w:t>AC</w:t>
      </w:r>
      <w:r>
        <w:rPr>
          <w:rFonts w:hint="eastAsia"/>
        </w:rPr>
        <w:t>接口的状态，并在</w:t>
      </w:r>
      <w:r>
        <w:rPr>
          <w:rFonts w:hint="eastAsia"/>
        </w:rPr>
        <w:t>PE 2</w:t>
      </w:r>
      <w:r>
        <w:rPr>
          <w:rFonts w:hint="eastAsia"/>
        </w:rPr>
        <w:t>上配置监测静态</w:t>
      </w:r>
      <w:r>
        <w:rPr>
          <w:rFonts w:hint="eastAsia"/>
        </w:rPr>
        <w:t>BFD</w:t>
      </w:r>
      <w:r>
        <w:rPr>
          <w:rFonts w:hint="eastAsia"/>
        </w:rPr>
        <w:t>会话状态，从而实现当</w:t>
      </w:r>
      <w:r>
        <w:rPr>
          <w:rFonts w:hint="eastAsia"/>
        </w:rPr>
        <w:t>PE 1</w:t>
      </w:r>
      <w:r>
        <w:rPr>
          <w:rFonts w:hint="eastAsia"/>
        </w:rPr>
        <w:t>侧</w:t>
      </w:r>
      <w:r>
        <w:rPr>
          <w:rFonts w:hint="eastAsia"/>
        </w:rPr>
        <w:t>AC</w:t>
      </w:r>
      <w:r>
        <w:rPr>
          <w:rFonts w:hint="eastAsia"/>
        </w:rPr>
        <w:t>故障时，</w:t>
      </w:r>
      <w:r>
        <w:rPr>
          <w:rFonts w:hint="eastAsia"/>
        </w:rPr>
        <w:t>PE 1</w:t>
      </w:r>
      <w:r>
        <w:rPr>
          <w:rFonts w:hint="eastAsia"/>
        </w:rPr>
        <w:t>上的静态</w:t>
      </w:r>
      <w:r>
        <w:rPr>
          <w:rFonts w:hint="eastAsia"/>
        </w:rPr>
        <w:t>BFD</w:t>
      </w:r>
      <w:r>
        <w:rPr>
          <w:rFonts w:hint="eastAsia"/>
        </w:rPr>
        <w:t>会话状态变为</w:t>
      </w:r>
      <w:r>
        <w:rPr>
          <w:rFonts w:hint="eastAsia"/>
        </w:rPr>
        <w:t>down</w:t>
      </w:r>
      <w:r>
        <w:rPr>
          <w:rFonts w:hint="eastAsia"/>
        </w:rPr>
        <w:t>，并将静态</w:t>
      </w:r>
      <w:r>
        <w:rPr>
          <w:rFonts w:hint="eastAsia"/>
        </w:rPr>
        <w:t>BFD</w:t>
      </w:r>
      <w:r>
        <w:rPr>
          <w:rFonts w:hint="eastAsia"/>
        </w:rPr>
        <w:t>会话状态通告给</w:t>
      </w:r>
      <w:r>
        <w:rPr>
          <w:rFonts w:hint="eastAsia"/>
        </w:rPr>
        <w:t>PE 2</w:t>
      </w:r>
      <w:r>
        <w:rPr>
          <w:rFonts w:hint="eastAsia"/>
        </w:rPr>
        <w:t>，</w:t>
      </w:r>
      <w:r>
        <w:rPr>
          <w:rFonts w:hint="eastAsia"/>
        </w:rPr>
        <w:t>PE 2</w:t>
      </w:r>
      <w:r>
        <w:rPr>
          <w:rFonts w:hint="eastAsia"/>
        </w:rPr>
        <w:t>快速切换为</w:t>
      </w:r>
      <w:r>
        <w:rPr>
          <w:rFonts w:hint="eastAsia"/>
        </w:rPr>
        <w:t>DF</w:t>
      </w:r>
      <w:r>
        <w:rPr>
          <w:rFonts w:hint="eastAsia"/>
        </w:rPr>
        <w:t>，从而缩短</w:t>
      </w:r>
      <w:r>
        <w:rPr>
          <w:rFonts w:hint="eastAsia"/>
        </w:rPr>
        <w:t>DF</w:t>
      </w:r>
      <w:r>
        <w:rPr>
          <w:rFonts w:hint="eastAsia"/>
        </w:rPr>
        <w:t>的切换时间，减少丢包。</w:t>
      </w:r>
    </w:p>
    <w:p w:rsidR="00363DFB" w:rsidRDefault="00363DFB" w:rsidP="00363DFB">
      <w:pPr>
        <w:pStyle w:val="40"/>
      </w:pPr>
      <w:r>
        <w:rPr>
          <w:rFonts w:hint="eastAsia"/>
        </w:rPr>
        <w:t>配置</w:t>
      </w:r>
      <w:r>
        <w:rPr>
          <w:rFonts w:hint="eastAsia"/>
        </w:rPr>
        <w:t>DF</w:t>
      </w:r>
    </w:p>
    <w:p w:rsidR="00363DFB" w:rsidRPr="00D00917" w:rsidRDefault="00363DFB" w:rsidP="00363DFB">
      <w:pPr>
        <w:pStyle w:val="ItemStep"/>
      </w:pPr>
      <w:r>
        <w:rPr>
          <w:rFonts w:hint="eastAsia"/>
        </w:rPr>
        <w:t>进入系统视图。</w:t>
      </w:r>
    </w:p>
    <w:p w:rsidR="00363DFB" w:rsidRDefault="00363DFB" w:rsidP="00363DFB">
      <w:pPr>
        <w:pStyle w:val="ItemIndent1"/>
        <w:rPr>
          <w:rStyle w:val="commandkeywords"/>
        </w:rPr>
      </w:pPr>
      <w:r w:rsidRPr="0041157B">
        <w:rPr>
          <w:rStyle w:val="commandkeywords"/>
        </w:rPr>
        <w:t>system-view</w:t>
      </w:r>
    </w:p>
    <w:p w:rsidR="00363DFB" w:rsidRPr="00700950" w:rsidRDefault="00363DFB" w:rsidP="00363DFB">
      <w:pPr>
        <w:pStyle w:val="ItemStep"/>
        <w:rPr>
          <w:lang w:eastAsia="zh-CN"/>
        </w:rPr>
      </w:pPr>
      <w:r w:rsidRPr="00700950">
        <w:rPr>
          <w:rFonts w:hint="eastAsia"/>
          <w:lang w:eastAsia="zh-CN"/>
        </w:rPr>
        <w:t>创建静态</w:t>
      </w:r>
      <w:r w:rsidRPr="00700950">
        <w:rPr>
          <w:rFonts w:hint="eastAsia"/>
          <w:lang w:eastAsia="zh-CN"/>
        </w:rPr>
        <w:t>BFD</w:t>
      </w:r>
      <w:r w:rsidRPr="00700950">
        <w:rPr>
          <w:rFonts w:hint="eastAsia"/>
          <w:lang w:eastAsia="zh-CN"/>
        </w:rPr>
        <w:t>会话，并指定静态</w:t>
      </w:r>
      <w:r w:rsidRPr="00700950">
        <w:rPr>
          <w:rFonts w:hint="eastAsia"/>
          <w:lang w:eastAsia="zh-CN"/>
        </w:rPr>
        <w:t>BFD</w:t>
      </w:r>
      <w:r w:rsidRPr="00700950">
        <w:rPr>
          <w:rFonts w:hint="eastAsia"/>
          <w:lang w:eastAsia="zh-CN"/>
        </w:rPr>
        <w:t>会话监测</w:t>
      </w:r>
      <w:r w:rsidRPr="00700950">
        <w:rPr>
          <w:rFonts w:hint="eastAsia"/>
          <w:lang w:eastAsia="zh-CN"/>
        </w:rPr>
        <w:t>AC</w:t>
      </w:r>
      <w:r w:rsidRPr="00700950">
        <w:rPr>
          <w:rFonts w:hint="eastAsia"/>
          <w:lang w:eastAsia="zh-CN"/>
        </w:rPr>
        <w:t>接口。</w:t>
      </w:r>
    </w:p>
    <w:p w:rsidR="00363DFB" w:rsidRDefault="00363DFB" w:rsidP="00363DFB">
      <w:pPr>
        <w:pStyle w:val="ItemIndent1"/>
        <w:rPr>
          <w:rStyle w:val="commandparameter"/>
        </w:rPr>
      </w:pPr>
      <w:r w:rsidRPr="00F449AD">
        <w:rPr>
          <w:rStyle w:val="commandkeywords"/>
        </w:rPr>
        <w:t xml:space="preserve">bfd </w:t>
      </w:r>
      <w:r w:rsidRPr="00AE752E">
        <w:rPr>
          <w:rStyle w:val="commandkeywords"/>
          <w:rFonts w:hint="eastAsia"/>
        </w:rPr>
        <w:t xml:space="preserve">static </w:t>
      </w:r>
      <w:r w:rsidRPr="00AE752E">
        <w:rPr>
          <w:rStyle w:val="commandparameter"/>
        </w:rPr>
        <w:t>session-name</w:t>
      </w:r>
      <w:r w:rsidRPr="00AE752E">
        <w:t xml:space="preserve"> </w:t>
      </w:r>
      <w:r w:rsidRPr="00AE752E">
        <w:rPr>
          <w:rStyle w:val="commandkeywords"/>
        </w:rPr>
        <w:t xml:space="preserve">peer-ip </w:t>
      </w:r>
      <w:r w:rsidRPr="00AE752E">
        <w:rPr>
          <w:rStyle w:val="commandparameter"/>
        </w:rPr>
        <w:t>ip</w:t>
      </w:r>
      <w:r w:rsidRPr="00AE752E">
        <w:rPr>
          <w:rStyle w:val="commandparameter"/>
          <w:rFonts w:hint="eastAsia"/>
        </w:rPr>
        <w:t>v4</w:t>
      </w:r>
      <w:r w:rsidRPr="00AE752E">
        <w:rPr>
          <w:rStyle w:val="commandparameter"/>
        </w:rPr>
        <w:t>-address</w:t>
      </w:r>
      <w:r w:rsidRPr="00AE752E">
        <w:t xml:space="preserve"> </w:t>
      </w:r>
      <w:r w:rsidRPr="00AE752E">
        <w:rPr>
          <w:rStyle w:val="commandtext"/>
        </w:rPr>
        <w:t>[</w:t>
      </w:r>
      <w:r w:rsidRPr="00AE752E">
        <w:t xml:space="preserve"> </w:t>
      </w:r>
      <w:r w:rsidRPr="00AE752E">
        <w:rPr>
          <w:rStyle w:val="commandkeywords"/>
        </w:rPr>
        <w:t xml:space="preserve">vpn-instance </w:t>
      </w:r>
      <w:r w:rsidRPr="00AE752E">
        <w:rPr>
          <w:rStyle w:val="commandparameter"/>
        </w:rPr>
        <w:t>vpn-instance-name</w:t>
      </w:r>
      <w:r w:rsidRPr="00AE752E">
        <w:rPr>
          <w:rStyle w:val="commandkeywords"/>
        </w:rPr>
        <w:t xml:space="preserve"> </w:t>
      </w:r>
      <w:r w:rsidRPr="00AE752E">
        <w:rPr>
          <w:rStyle w:val="commandtext"/>
        </w:rPr>
        <w:t>]</w:t>
      </w:r>
      <w:r w:rsidRPr="00AE752E">
        <w:t xml:space="preserve"> </w:t>
      </w:r>
      <w:r w:rsidRPr="00AE752E">
        <w:rPr>
          <w:rStyle w:val="commandkeywords"/>
        </w:rPr>
        <w:t xml:space="preserve">source-ip </w:t>
      </w:r>
      <w:r w:rsidRPr="00AE752E">
        <w:rPr>
          <w:rStyle w:val="commandparameter"/>
        </w:rPr>
        <w:t>ip</w:t>
      </w:r>
      <w:r w:rsidRPr="00AE752E">
        <w:rPr>
          <w:rStyle w:val="commandparameter"/>
          <w:rFonts w:hint="eastAsia"/>
        </w:rPr>
        <w:t>v4</w:t>
      </w:r>
      <w:r w:rsidRPr="00AE752E">
        <w:rPr>
          <w:rStyle w:val="commandparameter"/>
        </w:rPr>
        <w:t>-address</w:t>
      </w:r>
      <w:r w:rsidRPr="00AE752E">
        <w:rPr>
          <w:rFonts w:hint="eastAsia"/>
        </w:rPr>
        <w:t xml:space="preserve"> </w:t>
      </w:r>
      <w:r w:rsidRPr="00AE752E">
        <w:rPr>
          <w:rStyle w:val="commandkeywords"/>
        </w:rPr>
        <w:t xml:space="preserve">discriminator local </w:t>
      </w:r>
      <w:r w:rsidRPr="00AE752E">
        <w:rPr>
          <w:rStyle w:val="commandparameter"/>
          <w:rFonts w:hint="eastAsia"/>
        </w:rPr>
        <w:t>local</w:t>
      </w:r>
      <w:r w:rsidRPr="00AE752E">
        <w:rPr>
          <w:rStyle w:val="commandparameter"/>
        </w:rPr>
        <w:t>-value</w:t>
      </w:r>
      <w:r w:rsidRPr="00AE752E">
        <w:rPr>
          <w:rStyle w:val="commandkeywords"/>
        </w:rPr>
        <w:t xml:space="preserve"> remote </w:t>
      </w:r>
      <w:r w:rsidRPr="00AE752E">
        <w:rPr>
          <w:rStyle w:val="commandparameter"/>
          <w:rFonts w:hint="eastAsia"/>
        </w:rPr>
        <w:t>remote</w:t>
      </w:r>
      <w:r w:rsidRPr="00AE752E">
        <w:rPr>
          <w:rStyle w:val="commandparameter"/>
        </w:rPr>
        <w:t>-value</w:t>
      </w:r>
      <w:r w:rsidRPr="00AE752E">
        <w:rPr>
          <w:rStyle w:val="commandtext"/>
          <w:rFonts w:hint="eastAsia"/>
        </w:rPr>
        <w:t xml:space="preserve"> </w:t>
      </w:r>
      <w:r w:rsidRPr="00AE752E">
        <w:rPr>
          <w:rStyle w:val="commandkeywords"/>
          <w:rFonts w:hint="eastAsia"/>
        </w:rPr>
        <w:t>track-interface</w:t>
      </w:r>
      <w:r w:rsidRPr="00AE752E">
        <w:rPr>
          <w:rStyle w:val="commandtext"/>
          <w:rFonts w:hint="eastAsia"/>
        </w:rPr>
        <w:t xml:space="preserve"> </w:t>
      </w:r>
      <w:r w:rsidRPr="00AE752E">
        <w:rPr>
          <w:rStyle w:val="commandparameter"/>
        </w:rPr>
        <w:t>interface-type interface-number</w:t>
      </w:r>
    </w:p>
    <w:p w:rsidR="00363DFB" w:rsidRPr="00700950" w:rsidRDefault="00363DFB" w:rsidP="00363DFB">
      <w:pPr>
        <w:pStyle w:val="ItemIndent1"/>
        <w:rPr>
          <w:lang w:eastAsia="zh-CN"/>
        </w:rPr>
      </w:pPr>
      <w:r w:rsidRPr="00700950">
        <w:rPr>
          <w:rFonts w:hint="eastAsia"/>
          <w:lang w:eastAsia="zh-CN"/>
        </w:rPr>
        <w:t>本命令的详细介绍，请参见“可靠性命令参考”中的“</w:t>
      </w:r>
      <w:r w:rsidRPr="00700950">
        <w:rPr>
          <w:lang w:eastAsia="zh-CN"/>
        </w:rPr>
        <w:t>BFD</w:t>
      </w:r>
      <w:r w:rsidRPr="00700950">
        <w:rPr>
          <w:rFonts w:hint="eastAsia"/>
          <w:lang w:eastAsia="zh-CN"/>
        </w:rPr>
        <w:t>”。</w:t>
      </w:r>
    </w:p>
    <w:p w:rsidR="00363DFB" w:rsidRDefault="00363DFB" w:rsidP="00363DFB">
      <w:pPr>
        <w:pStyle w:val="40"/>
      </w:pPr>
      <w:r w:rsidRPr="00AC6B62">
        <w:rPr>
          <w:rFonts w:hint="eastAsia"/>
        </w:rPr>
        <w:t>配置</w:t>
      </w:r>
      <w:r w:rsidRPr="00AC6B62">
        <w:t>BDF</w:t>
      </w:r>
    </w:p>
    <w:p w:rsidR="00363DFB" w:rsidRPr="00D00917" w:rsidRDefault="00363DFB" w:rsidP="00363DFB">
      <w:pPr>
        <w:pStyle w:val="ItemStep"/>
      </w:pPr>
      <w:r>
        <w:rPr>
          <w:rFonts w:hint="eastAsia"/>
        </w:rPr>
        <w:t>进入系统视图。</w:t>
      </w:r>
    </w:p>
    <w:p w:rsidR="00363DFB" w:rsidRDefault="00363DFB" w:rsidP="00363DFB">
      <w:pPr>
        <w:pStyle w:val="ItemIndent1"/>
        <w:rPr>
          <w:rStyle w:val="commandkeywords"/>
        </w:rPr>
      </w:pPr>
      <w:r w:rsidRPr="0041157B">
        <w:rPr>
          <w:rStyle w:val="commandkeywords"/>
        </w:rPr>
        <w:t>system-view</w:t>
      </w:r>
    </w:p>
    <w:p w:rsidR="00363DFB" w:rsidRDefault="00363DFB" w:rsidP="00363DFB">
      <w:pPr>
        <w:pStyle w:val="ItemStep"/>
      </w:pPr>
      <w:r>
        <w:rPr>
          <w:rFonts w:hint="eastAsia"/>
        </w:rPr>
        <w:t>创建静态</w:t>
      </w:r>
      <w:r>
        <w:rPr>
          <w:rFonts w:hint="eastAsia"/>
        </w:rPr>
        <w:t>BFD</w:t>
      </w:r>
      <w:r>
        <w:rPr>
          <w:rFonts w:hint="eastAsia"/>
        </w:rPr>
        <w:t>会话。</w:t>
      </w:r>
    </w:p>
    <w:p w:rsidR="00363DFB" w:rsidRDefault="00363DFB" w:rsidP="00363DFB">
      <w:pPr>
        <w:pStyle w:val="ItemIndent1"/>
        <w:rPr>
          <w:rStyle w:val="commandparameter"/>
        </w:rPr>
      </w:pPr>
      <w:r w:rsidRPr="00F449AD">
        <w:rPr>
          <w:rStyle w:val="commandkeywords"/>
        </w:rPr>
        <w:t xml:space="preserve">bfd </w:t>
      </w:r>
      <w:r w:rsidRPr="00AE752E">
        <w:rPr>
          <w:rStyle w:val="commandkeywords"/>
          <w:rFonts w:hint="eastAsia"/>
        </w:rPr>
        <w:t xml:space="preserve">static </w:t>
      </w:r>
      <w:r w:rsidRPr="00AE752E">
        <w:rPr>
          <w:rStyle w:val="commandparameter"/>
        </w:rPr>
        <w:t>session-name</w:t>
      </w:r>
      <w:r w:rsidRPr="00AE752E">
        <w:t xml:space="preserve"> </w:t>
      </w:r>
      <w:r w:rsidRPr="00AE752E">
        <w:rPr>
          <w:rStyle w:val="commandkeywords"/>
        </w:rPr>
        <w:t xml:space="preserve">peer-ip </w:t>
      </w:r>
      <w:r w:rsidRPr="00AE752E">
        <w:rPr>
          <w:rStyle w:val="commandparameter"/>
        </w:rPr>
        <w:t>ip</w:t>
      </w:r>
      <w:r w:rsidRPr="00AE752E">
        <w:rPr>
          <w:rStyle w:val="commandparameter"/>
          <w:rFonts w:hint="eastAsia"/>
        </w:rPr>
        <w:t>v4</w:t>
      </w:r>
      <w:r w:rsidRPr="00AE752E">
        <w:rPr>
          <w:rStyle w:val="commandparameter"/>
        </w:rPr>
        <w:t>-address</w:t>
      </w:r>
      <w:r w:rsidRPr="00AE752E">
        <w:t xml:space="preserve"> </w:t>
      </w:r>
      <w:r w:rsidRPr="00AE752E">
        <w:rPr>
          <w:rStyle w:val="commandtext"/>
        </w:rPr>
        <w:t>[</w:t>
      </w:r>
      <w:r w:rsidRPr="00AE752E">
        <w:t xml:space="preserve"> </w:t>
      </w:r>
      <w:r w:rsidRPr="00AE752E">
        <w:rPr>
          <w:rStyle w:val="commandkeywords"/>
        </w:rPr>
        <w:t xml:space="preserve">vpn-instance </w:t>
      </w:r>
      <w:r w:rsidRPr="00AE752E">
        <w:rPr>
          <w:rStyle w:val="commandparameter"/>
        </w:rPr>
        <w:t>vpn-instance-name</w:t>
      </w:r>
      <w:r w:rsidRPr="00AE752E">
        <w:rPr>
          <w:rStyle w:val="commandkeywords"/>
        </w:rPr>
        <w:t xml:space="preserve"> </w:t>
      </w:r>
      <w:r w:rsidRPr="00AE752E">
        <w:rPr>
          <w:rStyle w:val="commandtext"/>
        </w:rPr>
        <w:t>]</w:t>
      </w:r>
      <w:r w:rsidRPr="00AE752E">
        <w:t xml:space="preserve"> </w:t>
      </w:r>
      <w:r w:rsidRPr="00AE752E">
        <w:rPr>
          <w:rStyle w:val="commandkeywords"/>
        </w:rPr>
        <w:t xml:space="preserve">source-ip </w:t>
      </w:r>
      <w:r w:rsidRPr="00AE752E">
        <w:rPr>
          <w:rStyle w:val="commandparameter"/>
        </w:rPr>
        <w:t>ip</w:t>
      </w:r>
      <w:r w:rsidRPr="00AE752E">
        <w:rPr>
          <w:rStyle w:val="commandparameter"/>
          <w:rFonts w:hint="eastAsia"/>
        </w:rPr>
        <w:t>v4</w:t>
      </w:r>
      <w:r w:rsidRPr="00AE752E">
        <w:rPr>
          <w:rStyle w:val="commandparameter"/>
        </w:rPr>
        <w:t>-address</w:t>
      </w:r>
      <w:r w:rsidRPr="00AE752E">
        <w:rPr>
          <w:rFonts w:hint="eastAsia"/>
        </w:rPr>
        <w:t xml:space="preserve"> </w:t>
      </w:r>
      <w:r w:rsidRPr="00AE752E">
        <w:rPr>
          <w:rStyle w:val="commandkeywords"/>
        </w:rPr>
        <w:t xml:space="preserve">discriminator local </w:t>
      </w:r>
      <w:r w:rsidRPr="00AE752E">
        <w:rPr>
          <w:rStyle w:val="commandparameter"/>
          <w:rFonts w:hint="eastAsia"/>
        </w:rPr>
        <w:t>local</w:t>
      </w:r>
      <w:r w:rsidRPr="00AE752E">
        <w:rPr>
          <w:rStyle w:val="commandparameter"/>
        </w:rPr>
        <w:t>-value</w:t>
      </w:r>
      <w:r w:rsidRPr="00AE752E">
        <w:rPr>
          <w:rStyle w:val="commandkeywords"/>
        </w:rPr>
        <w:t xml:space="preserve"> remote </w:t>
      </w:r>
      <w:r w:rsidRPr="00AE752E">
        <w:rPr>
          <w:rStyle w:val="commandparameter"/>
          <w:rFonts w:hint="eastAsia"/>
        </w:rPr>
        <w:t>remote</w:t>
      </w:r>
      <w:r w:rsidRPr="00AE752E">
        <w:rPr>
          <w:rStyle w:val="commandparameter"/>
        </w:rPr>
        <w:t>-value</w:t>
      </w:r>
    </w:p>
    <w:p w:rsidR="00363DFB" w:rsidRPr="00700950" w:rsidRDefault="00363DFB" w:rsidP="00363DFB">
      <w:pPr>
        <w:pStyle w:val="ItemIndent1"/>
        <w:rPr>
          <w:lang w:eastAsia="zh-CN"/>
        </w:rPr>
      </w:pPr>
      <w:r w:rsidRPr="00700950">
        <w:rPr>
          <w:rFonts w:hint="eastAsia"/>
          <w:lang w:eastAsia="zh-CN"/>
        </w:rPr>
        <w:t>本命令的详细介绍，请参见“可靠性命令参考”中的“</w:t>
      </w:r>
      <w:r w:rsidRPr="00700950">
        <w:rPr>
          <w:rFonts w:hint="eastAsia"/>
          <w:lang w:eastAsia="zh-CN"/>
        </w:rPr>
        <w:t>BFD</w:t>
      </w:r>
      <w:r w:rsidRPr="00700950">
        <w:rPr>
          <w:rFonts w:hint="eastAsia"/>
          <w:lang w:eastAsia="zh-CN"/>
        </w:rPr>
        <w:t>”。</w:t>
      </w:r>
    </w:p>
    <w:p w:rsidR="00363DFB" w:rsidRPr="00336FB8" w:rsidRDefault="00363DFB" w:rsidP="00363DFB">
      <w:pPr>
        <w:pStyle w:val="ItemStep"/>
      </w:pPr>
      <w:r w:rsidRPr="00336FB8">
        <w:rPr>
          <w:rFonts w:hint="eastAsia"/>
        </w:rPr>
        <w:t>进入接口视图。</w:t>
      </w:r>
    </w:p>
    <w:p w:rsidR="00363DFB" w:rsidRPr="00700950" w:rsidRDefault="00363DFB" w:rsidP="00363DFB">
      <w:pPr>
        <w:pStyle w:val="ItemList2"/>
        <w:rPr>
          <w:lang w:eastAsia="zh-CN"/>
        </w:rPr>
      </w:pPr>
      <w:r w:rsidRPr="00700950">
        <w:rPr>
          <w:rFonts w:hint="eastAsia"/>
          <w:lang w:eastAsia="zh-CN"/>
        </w:rPr>
        <w:t>进入三层以太网接口视图。</w:t>
      </w:r>
    </w:p>
    <w:p w:rsidR="00363DFB" w:rsidRPr="00336FB8" w:rsidRDefault="00363DFB" w:rsidP="00363DFB">
      <w:pPr>
        <w:pStyle w:val="ItemIndent2"/>
        <w:rPr>
          <w:rStyle w:val="commandparameter"/>
        </w:rPr>
      </w:pPr>
      <w:r w:rsidRPr="00336FB8">
        <w:rPr>
          <w:rStyle w:val="commandkeywords"/>
        </w:rPr>
        <w:lastRenderedPageBreak/>
        <w:t xml:space="preserve">interface </w:t>
      </w:r>
      <w:r w:rsidRPr="00336FB8">
        <w:rPr>
          <w:rStyle w:val="commandparameter"/>
        </w:rPr>
        <w:t>interface-type interface-number</w:t>
      </w:r>
    </w:p>
    <w:p w:rsidR="00363DFB" w:rsidRPr="00700950" w:rsidRDefault="00363DFB" w:rsidP="00363DFB">
      <w:pPr>
        <w:pStyle w:val="ItemList2"/>
        <w:rPr>
          <w:lang w:eastAsia="zh-CN"/>
        </w:rPr>
      </w:pPr>
      <w:r w:rsidRPr="00700950">
        <w:rPr>
          <w:rFonts w:hint="eastAsia"/>
          <w:lang w:eastAsia="zh-CN"/>
        </w:rPr>
        <w:t>进入三层聚合接口视图。</w:t>
      </w:r>
    </w:p>
    <w:p w:rsidR="00363DFB" w:rsidRPr="00336FB8" w:rsidRDefault="00363DFB" w:rsidP="00363DFB">
      <w:pPr>
        <w:pStyle w:val="ItemIndent2"/>
        <w:rPr>
          <w:rStyle w:val="commandparameter"/>
        </w:rPr>
      </w:pPr>
      <w:r w:rsidRPr="00336FB8">
        <w:rPr>
          <w:rStyle w:val="commandkeywords"/>
        </w:rPr>
        <w:t xml:space="preserve">interface </w:t>
      </w:r>
      <w:r w:rsidRPr="00336FB8">
        <w:rPr>
          <w:rStyle w:val="commandkeywords"/>
          <w:rFonts w:hint="eastAsia"/>
        </w:rPr>
        <w:t>route</w:t>
      </w:r>
      <w:r w:rsidRPr="00336FB8">
        <w:rPr>
          <w:rStyle w:val="commandkeywords"/>
        </w:rPr>
        <w:t xml:space="preserve">-aggregation </w:t>
      </w:r>
      <w:r w:rsidRPr="00336FB8">
        <w:rPr>
          <w:rStyle w:val="commandparameter"/>
        </w:rPr>
        <w:t>interface-number</w:t>
      </w:r>
    </w:p>
    <w:p w:rsidR="00363DFB" w:rsidRPr="00700950" w:rsidRDefault="00363DFB" w:rsidP="00363DFB">
      <w:pPr>
        <w:pStyle w:val="ItemStep"/>
        <w:rPr>
          <w:lang w:eastAsia="zh-CN"/>
        </w:rPr>
      </w:pPr>
      <w:r w:rsidRPr="00700950">
        <w:rPr>
          <w:rFonts w:hint="eastAsia"/>
          <w:lang w:eastAsia="zh-CN"/>
        </w:rPr>
        <w:t>配置</w:t>
      </w:r>
      <w:r w:rsidRPr="00700950">
        <w:rPr>
          <w:rFonts w:hint="eastAsia"/>
          <w:lang w:eastAsia="zh-CN"/>
        </w:rPr>
        <w:t>BDF</w:t>
      </w:r>
      <w:r w:rsidRPr="00700950">
        <w:rPr>
          <w:rFonts w:hint="eastAsia"/>
          <w:lang w:eastAsia="zh-CN"/>
        </w:rPr>
        <w:t>监测静态</w:t>
      </w:r>
      <w:r w:rsidRPr="00700950">
        <w:rPr>
          <w:rFonts w:hint="eastAsia"/>
          <w:lang w:eastAsia="zh-CN"/>
        </w:rPr>
        <w:t>BFD</w:t>
      </w:r>
      <w:r w:rsidRPr="00700950">
        <w:rPr>
          <w:rFonts w:hint="eastAsia"/>
          <w:lang w:eastAsia="zh-CN"/>
        </w:rPr>
        <w:t>会话状态。</w:t>
      </w:r>
    </w:p>
    <w:p w:rsidR="00363DFB" w:rsidRDefault="00363DFB" w:rsidP="00363DFB">
      <w:pPr>
        <w:pStyle w:val="ItemIndent1"/>
      </w:pPr>
      <w:r w:rsidRPr="00336FB8">
        <w:rPr>
          <w:rStyle w:val="commandkeywords"/>
        </w:rPr>
        <w:t>e</w:t>
      </w:r>
      <w:r w:rsidRPr="00336FB8">
        <w:rPr>
          <w:rStyle w:val="commandkeywords"/>
          <w:rFonts w:hint="eastAsia"/>
        </w:rPr>
        <w:t>vpn</w:t>
      </w:r>
      <w:r w:rsidRPr="00336FB8">
        <w:rPr>
          <w:rStyle w:val="commandkeywords"/>
        </w:rPr>
        <w:t xml:space="preserve"> track bfd</w:t>
      </w:r>
      <w:r w:rsidRPr="00336FB8">
        <w:rPr>
          <w:rStyle w:val="commandkeywords"/>
          <w:rFonts w:hint="eastAsia"/>
        </w:rPr>
        <w:t xml:space="preserve"> </w:t>
      </w:r>
      <w:r w:rsidRPr="00336FB8">
        <w:rPr>
          <w:rStyle w:val="commandparameter"/>
        </w:rPr>
        <w:t>session-name</w:t>
      </w:r>
    </w:p>
    <w:p w:rsidR="00363DFB" w:rsidRPr="00363DFB" w:rsidRDefault="00363DFB" w:rsidP="00D90383">
      <w:pPr>
        <w:pStyle w:val="ItemIndent1"/>
        <w:rPr>
          <w:lang w:eastAsia="zh-CN"/>
        </w:rPr>
      </w:pPr>
      <w:r>
        <w:rPr>
          <w:rFonts w:hint="eastAsia"/>
        </w:rPr>
        <w:t>缺省情况下，</w:t>
      </w:r>
      <w:r w:rsidRPr="00336FB8">
        <w:rPr>
          <w:rFonts w:hint="eastAsia"/>
        </w:rPr>
        <w:t>BDF</w:t>
      </w:r>
      <w:r w:rsidRPr="00336FB8">
        <w:rPr>
          <w:rFonts w:hint="eastAsia"/>
        </w:rPr>
        <w:t>未监测静态</w:t>
      </w:r>
      <w:r w:rsidRPr="00336FB8">
        <w:rPr>
          <w:rFonts w:hint="eastAsia"/>
        </w:rPr>
        <w:t>BFD</w:t>
      </w:r>
      <w:r w:rsidRPr="00336FB8">
        <w:rPr>
          <w:rFonts w:hint="eastAsia"/>
        </w:rPr>
        <w:t>会话状态。</w:t>
      </w:r>
    </w:p>
    <w:p w:rsidR="00D90383" w:rsidRDefault="00D90383" w:rsidP="00D90383">
      <w:pPr>
        <w:pStyle w:val="3"/>
      </w:pPr>
      <w:bookmarkStart w:id="578" w:name="_Ref529949315"/>
      <w:bookmarkStart w:id="579" w:name="_Toc530400250"/>
      <w:bookmarkStart w:id="580" w:name="_Toc45113923"/>
      <w:r w:rsidRPr="00432F4A">
        <w:rPr>
          <w:rFonts w:hint="eastAsia"/>
        </w:rPr>
        <w:t>配置禁止通告以太网自动发现路由和以太网段路由</w:t>
      </w:r>
      <w:bookmarkEnd w:id="578"/>
      <w:bookmarkEnd w:id="579"/>
      <w:bookmarkEnd w:id="580"/>
    </w:p>
    <w:p w:rsidR="00D90383" w:rsidRPr="0009682F" w:rsidRDefault="00D90383" w:rsidP="00D90383">
      <w:pPr>
        <w:pStyle w:val="40"/>
      </w:pPr>
      <w:r>
        <w:rPr>
          <w:rFonts w:hint="eastAsia"/>
        </w:rPr>
        <w:t>功能简介</w:t>
      </w:r>
    </w:p>
    <w:p w:rsidR="00D90383" w:rsidRPr="00432F4A" w:rsidRDefault="00D90383" w:rsidP="00D90383">
      <w:r w:rsidRPr="00432F4A">
        <w:rPr>
          <w:rFonts w:hint="eastAsia"/>
        </w:rPr>
        <w:t>在站点多归属组网中，用户需要重启其中一台</w:t>
      </w:r>
      <w:r>
        <w:rPr>
          <w:rFonts w:hint="eastAsia"/>
        </w:rPr>
        <w:t>PE</w:t>
      </w:r>
      <w:r w:rsidRPr="00432F4A">
        <w:rPr>
          <w:rFonts w:hint="eastAsia"/>
        </w:rPr>
        <w:t>时，重启该</w:t>
      </w:r>
      <w:r>
        <w:rPr>
          <w:rFonts w:hint="eastAsia"/>
        </w:rPr>
        <w:t>PE</w:t>
      </w:r>
      <w:r w:rsidRPr="00432F4A">
        <w:rPr>
          <w:rFonts w:hint="eastAsia"/>
        </w:rPr>
        <w:t>前，可以通过在该</w:t>
      </w:r>
      <w:r>
        <w:rPr>
          <w:rFonts w:hint="eastAsia"/>
        </w:rPr>
        <w:t>PE</w:t>
      </w:r>
      <w:r>
        <w:rPr>
          <w:rFonts w:hint="eastAsia"/>
        </w:rPr>
        <w:t>上执行本</w:t>
      </w:r>
      <w:r w:rsidRPr="00432F4A">
        <w:rPr>
          <w:rFonts w:hint="eastAsia"/>
        </w:rPr>
        <w:t>命令，来禁止通告以太网自动发现路由和以太网段路由，并撤销已经通告的该类路由，以便其他</w:t>
      </w:r>
      <w:r>
        <w:rPr>
          <w:rFonts w:hint="eastAsia"/>
        </w:rPr>
        <w:t>PE</w:t>
      </w:r>
      <w:r w:rsidRPr="00432F4A">
        <w:rPr>
          <w:rFonts w:hint="eastAsia"/>
        </w:rPr>
        <w:t>及时更新本地的</w:t>
      </w:r>
      <w:r w:rsidRPr="00432F4A">
        <w:rPr>
          <w:rFonts w:hint="eastAsia"/>
        </w:rPr>
        <w:t>EVPN</w:t>
      </w:r>
      <w:r w:rsidRPr="00432F4A">
        <w:rPr>
          <w:rFonts w:hint="eastAsia"/>
        </w:rPr>
        <w:t>路由表，确保</w:t>
      </w:r>
      <w:r>
        <w:rPr>
          <w:rFonts w:hint="eastAsia"/>
        </w:rPr>
        <w:t>PE</w:t>
      </w:r>
      <w:r w:rsidRPr="00432F4A">
        <w:rPr>
          <w:rFonts w:hint="eastAsia"/>
        </w:rPr>
        <w:t>的重启不会影响报文转发。</w:t>
      </w:r>
    </w:p>
    <w:p w:rsidR="00D90383" w:rsidRPr="0009682F" w:rsidRDefault="00D90383" w:rsidP="00D90383">
      <w:pPr>
        <w:pStyle w:val="40"/>
      </w:pPr>
      <w:r w:rsidRPr="00432F4A">
        <w:rPr>
          <w:rFonts w:hint="eastAsia"/>
        </w:rPr>
        <w:t>配置步骤</w:t>
      </w:r>
    </w:p>
    <w:p w:rsidR="00D90383" w:rsidRPr="00432F4A" w:rsidRDefault="00D90383" w:rsidP="00D90383">
      <w:pPr>
        <w:pStyle w:val="ItemStep"/>
      </w:pPr>
      <w:r w:rsidRPr="00432F4A">
        <w:rPr>
          <w:rFonts w:hint="eastAsia"/>
        </w:rPr>
        <w:t>进入系统视图。</w:t>
      </w:r>
    </w:p>
    <w:p w:rsidR="00D90383" w:rsidRPr="00432F4A" w:rsidRDefault="00D90383" w:rsidP="00D90383">
      <w:pPr>
        <w:pStyle w:val="ItemIndent1"/>
        <w:rPr>
          <w:rStyle w:val="commandkeywords"/>
        </w:rPr>
      </w:pPr>
      <w:r w:rsidRPr="00432F4A">
        <w:rPr>
          <w:rStyle w:val="commandkeywords"/>
        </w:rPr>
        <w:t>system-view</w:t>
      </w:r>
    </w:p>
    <w:p w:rsidR="00D90383" w:rsidRPr="00D90383" w:rsidRDefault="00D90383" w:rsidP="00D90383">
      <w:pPr>
        <w:pStyle w:val="ItemStep"/>
        <w:rPr>
          <w:lang w:eastAsia="zh-CN"/>
        </w:rPr>
      </w:pPr>
      <w:r w:rsidRPr="00D90383">
        <w:rPr>
          <w:rFonts w:hint="eastAsia"/>
          <w:lang w:eastAsia="zh-CN"/>
        </w:rPr>
        <w:t>配置禁止通告以太网自动发现路由和以太网段路由，并撤销已经通告的该类路由。</w:t>
      </w:r>
    </w:p>
    <w:p w:rsidR="00D90383" w:rsidRPr="00432F4A" w:rsidRDefault="00D90383" w:rsidP="00D90383">
      <w:pPr>
        <w:pStyle w:val="ItemIndent1"/>
        <w:rPr>
          <w:rStyle w:val="commandkeywords"/>
        </w:rPr>
      </w:pPr>
      <w:r w:rsidRPr="00744AAC">
        <w:rPr>
          <w:rStyle w:val="commandkeywords"/>
        </w:rPr>
        <w:t>evpn multihoming</w:t>
      </w:r>
      <w:r w:rsidRPr="00744AAC">
        <w:rPr>
          <w:rStyle w:val="commandkeywords"/>
          <w:rFonts w:hint="eastAsia"/>
        </w:rPr>
        <w:t xml:space="preserve"> </w:t>
      </w:r>
      <w:r w:rsidRPr="00744AAC">
        <w:rPr>
          <w:rStyle w:val="commandkeywords"/>
        </w:rPr>
        <w:t>advertise disable</w:t>
      </w:r>
    </w:p>
    <w:p w:rsidR="00D90383" w:rsidRDefault="00D90383" w:rsidP="00D90383">
      <w:pPr>
        <w:pStyle w:val="ItemIndent1"/>
        <w:rPr>
          <w:lang w:eastAsia="zh-CN"/>
        </w:rPr>
      </w:pPr>
      <w:r w:rsidRPr="0009682F">
        <w:rPr>
          <w:rFonts w:hint="eastAsia"/>
        </w:rPr>
        <w:t>缺省情况下，</w:t>
      </w:r>
      <w:r w:rsidRPr="00744AAC">
        <w:rPr>
          <w:rFonts w:hint="eastAsia"/>
        </w:rPr>
        <w:t>允许</w:t>
      </w:r>
      <w:r w:rsidRPr="00744AAC">
        <w:t>通告</w:t>
      </w:r>
      <w:r w:rsidRPr="00744AAC">
        <w:rPr>
          <w:rFonts w:hint="eastAsia"/>
        </w:rPr>
        <w:t>EVPN</w:t>
      </w:r>
      <w:r w:rsidRPr="00744AAC">
        <w:rPr>
          <w:rFonts w:hint="eastAsia"/>
        </w:rPr>
        <w:t>以太网自动发现路由和以太网段路由</w:t>
      </w:r>
      <w:r w:rsidRPr="0009682F">
        <w:rPr>
          <w:rFonts w:hint="eastAsia"/>
        </w:rPr>
        <w:t>。</w:t>
      </w:r>
    </w:p>
    <w:p w:rsidR="00971918" w:rsidRPr="00382376" w:rsidRDefault="00971918" w:rsidP="00971918">
      <w:pPr>
        <w:pStyle w:val="2"/>
      </w:pPr>
      <w:bookmarkStart w:id="581" w:name="_Toc11345386"/>
      <w:bookmarkStart w:id="582" w:name="_Toc8725371"/>
      <w:bookmarkStart w:id="583" w:name="_Ref7099634"/>
      <w:bookmarkStart w:id="584" w:name="_Ref16759952"/>
      <w:bookmarkStart w:id="585" w:name="_Toc16772716"/>
      <w:bookmarkStart w:id="586" w:name="_Ref862491"/>
      <w:bookmarkStart w:id="587" w:name="_Toc45113924"/>
      <w:r w:rsidRPr="00382376">
        <w:rPr>
          <w:rFonts w:hint="eastAsia"/>
        </w:rPr>
        <w:t>配置</w:t>
      </w:r>
      <w:r w:rsidRPr="00382376">
        <w:t>EVPN VPWS</w:t>
      </w:r>
      <w:r w:rsidRPr="00382376">
        <w:rPr>
          <w:rFonts w:hint="eastAsia"/>
        </w:rPr>
        <w:t>的</w:t>
      </w:r>
      <w:r w:rsidRPr="00382376">
        <w:t>FRR</w:t>
      </w:r>
      <w:r w:rsidRPr="00382376">
        <w:rPr>
          <w:rFonts w:hint="eastAsia"/>
        </w:rPr>
        <w:t>功能</w:t>
      </w:r>
      <w:bookmarkEnd w:id="581"/>
      <w:bookmarkEnd w:id="582"/>
      <w:bookmarkEnd w:id="583"/>
      <w:bookmarkEnd w:id="584"/>
      <w:bookmarkEnd w:id="585"/>
      <w:bookmarkEnd w:id="587"/>
    </w:p>
    <w:p w:rsidR="00971918" w:rsidRPr="00382376" w:rsidRDefault="00971918" w:rsidP="00971918">
      <w:pPr>
        <w:pStyle w:val="3"/>
      </w:pPr>
      <w:bookmarkStart w:id="588" w:name="_Ref7099777"/>
      <w:bookmarkStart w:id="589" w:name="_Toc8725372"/>
      <w:bookmarkStart w:id="590" w:name="_Toc11345387"/>
      <w:bookmarkStart w:id="591" w:name="_Toc16772717"/>
      <w:bookmarkStart w:id="592" w:name="_Toc45113925"/>
      <w:r w:rsidRPr="00382376">
        <w:rPr>
          <w:rFonts w:hint="eastAsia"/>
        </w:rPr>
        <w:t>配置</w:t>
      </w:r>
      <w:r w:rsidRPr="00382376">
        <w:t>EVPN VPWS</w:t>
      </w:r>
      <w:r w:rsidRPr="00382376">
        <w:rPr>
          <w:rFonts w:hint="eastAsia"/>
        </w:rPr>
        <w:t>的</w:t>
      </w:r>
      <w:r w:rsidRPr="00382376">
        <w:t>Bypass PW</w:t>
      </w:r>
      <w:bookmarkStart w:id="593" w:name="_Ref536632137"/>
      <w:r w:rsidRPr="00382376">
        <w:rPr>
          <w:rFonts w:hint="eastAsia"/>
        </w:rPr>
        <w:t>功能</w:t>
      </w:r>
      <w:bookmarkEnd w:id="586"/>
      <w:bookmarkEnd w:id="588"/>
      <w:bookmarkEnd w:id="589"/>
      <w:bookmarkEnd w:id="590"/>
      <w:bookmarkEnd w:id="591"/>
      <w:bookmarkEnd w:id="593"/>
      <w:bookmarkEnd w:id="592"/>
    </w:p>
    <w:p w:rsidR="00971918" w:rsidRPr="00382376" w:rsidRDefault="00971918" w:rsidP="00971918">
      <w:pPr>
        <w:pStyle w:val="40"/>
      </w:pPr>
      <w:r w:rsidRPr="00382376">
        <w:rPr>
          <w:rFonts w:hint="eastAsia"/>
        </w:rPr>
        <w:t>功能简介</w:t>
      </w:r>
    </w:p>
    <w:p w:rsidR="00971918" w:rsidRPr="00382376" w:rsidRDefault="00971918" w:rsidP="00971918">
      <w:r w:rsidRPr="00382376">
        <w:t>EVPN VPWS</w:t>
      </w:r>
      <w:r w:rsidRPr="00382376">
        <w:rPr>
          <w:rFonts w:hint="eastAsia"/>
        </w:rPr>
        <w:t>多归属站点组网中，当多归属站点</w:t>
      </w:r>
      <w:r w:rsidRPr="00382376">
        <w:t>AC</w:t>
      </w:r>
      <w:r w:rsidRPr="00382376">
        <w:rPr>
          <w:rFonts w:hint="eastAsia"/>
        </w:rPr>
        <w:t>故障时，</w:t>
      </w:r>
      <w:r w:rsidRPr="00382376">
        <w:t>AC</w:t>
      </w:r>
      <w:r w:rsidRPr="00382376">
        <w:rPr>
          <w:rFonts w:hint="eastAsia"/>
        </w:rPr>
        <w:t>所连接的</w:t>
      </w:r>
      <w:r w:rsidRPr="00382376">
        <w:t>PE</w:t>
      </w:r>
      <w:r w:rsidRPr="00382376">
        <w:rPr>
          <w:rFonts w:hint="eastAsia"/>
        </w:rPr>
        <w:t>会向其它</w:t>
      </w:r>
      <w:r w:rsidRPr="00382376">
        <w:t>PE</w:t>
      </w:r>
      <w:r w:rsidRPr="00382376">
        <w:rPr>
          <w:rFonts w:hint="eastAsia"/>
        </w:rPr>
        <w:t>通告本地不可达信息。在收到本地不可达信息前，远端</w:t>
      </w:r>
      <w:r w:rsidRPr="00382376">
        <w:t>PE</w:t>
      </w:r>
      <w:r w:rsidRPr="00382376">
        <w:rPr>
          <w:rFonts w:hint="eastAsia"/>
        </w:rPr>
        <w:t>仍会将流量转发给该</w:t>
      </w:r>
      <w:r w:rsidRPr="00382376">
        <w:t>PE</w:t>
      </w:r>
      <w:r w:rsidRPr="00382376">
        <w:rPr>
          <w:rFonts w:hint="eastAsia"/>
        </w:rPr>
        <w:t>，导致报文被丢弃。可通过配置本功能，在冗余备份组</w:t>
      </w:r>
      <w:r w:rsidRPr="00382376">
        <w:t>PE</w:t>
      </w:r>
      <w:r w:rsidRPr="00382376">
        <w:rPr>
          <w:rFonts w:hint="eastAsia"/>
        </w:rPr>
        <w:t>间建立</w:t>
      </w:r>
      <w:r w:rsidRPr="00382376">
        <w:t>Bypass PW</w:t>
      </w:r>
      <w:r w:rsidRPr="00382376">
        <w:rPr>
          <w:rFonts w:hint="eastAsia"/>
        </w:rPr>
        <w:t>临时转发流量，避免丢包。</w:t>
      </w:r>
    </w:p>
    <w:p w:rsidR="00971918" w:rsidRPr="00382376" w:rsidRDefault="00971918" w:rsidP="00971918">
      <w:pPr>
        <w:pStyle w:val="40"/>
      </w:pPr>
      <w:r w:rsidRPr="00382376">
        <w:rPr>
          <w:rFonts w:hint="eastAsia"/>
        </w:rPr>
        <w:t>配置限制和指导</w:t>
      </w:r>
    </w:p>
    <w:p w:rsidR="00971918" w:rsidRPr="00382376" w:rsidRDefault="00971918" w:rsidP="00971918">
      <w:r w:rsidRPr="00382376">
        <w:rPr>
          <w:rFonts w:hint="eastAsia"/>
        </w:rPr>
        <w:t>如果在全局视图下开启</w:t>
      </w:r>
      <w:r w:rsidRPr="00382376">
        <w:t>EVPN VPWS</w:t>
      </w:r>
      <w:r w:rsidRPr="00382376">
        <w:rPr>
          <w:rFonts w:hint="eastAsia"/>
        </w:rPr>
        <w:t>的</w:t>
      </w:r>
      <w:r w:rsidRPr="00382376">
        <w:t>Bypass PW</w:t>
      </w:r>
      <w:r w:rsidRPr="00382376">
        <w:rPr>
          <w:rFonts w:hint="eastAsia"/>
        </w:rPr>
        <w:t>功能的同时</w:t>
      </w:r>
      <w:r>
        <w:rPr>
          <w:rFonts w:hint="eastAsia"/>
        </w:rPr>
        <w:t>，</w:t>
      </w:r>
      <w:r w:rsidRPr="00382376">
        <w:rPr>
          <w:rFonts w:hint="eastAsia"/>
        </w:rPr>
        <w:t>在指定</w:t>
      </w:r>
      <w:r w:rsidRPr="00382376">
        <w:t>EVPN</w:t>
      </w:r>
      <w:r w:rsidRPr="00382376">
        <w:rPr>
          <w:rFonts w:hint="eastAsia"/>
        </w:rPr>
        <w:t>实例下执行了</w:t>
      </w:r>
      <w:r w:rsidRPr="00382376">
        <w:rPr>
          <w:rStyle w:val="commandkeywords"/>
        </w:rPr>
        <w:t>evpn frr local</w:t>
      </w:r>
      <w:r w:rsidRPr="00382376">
        <w:rPr>
          <w:rFonts w:hint="eastAsia"/>
        </w:rPr>
        <w:t>命令，则指定</w:t>
      </w:r>
      <w:r w:rsidRPr="00382376">
        <w:t>EVPN</w:t>
      </w:r>
      <w:r w:rsidRPr="00382376">
        <w:rPr>
          <w:rFonts w:hint="eastAsia"/>
        </w:rPr>
        <w:t>实例的</w:t>
      </w:r>
      <w:r w:rsidRPr="00382376">
        <w:t>Bypass PW</w:t>
      </w:r>
      <w:r w:rsidRPr="00382376">
        <w:rPr>
          <w:rFonts w:hint="eastAsia"/>
        </w:rPr>
        <w:t>功能状态以</w:t>
      </w:r>
      <w:r w:rsidRPr="00382376">
        <w:t>EVPN</w:t>
      </w:r>
      <w:r w:rsidRPr="00382376">
        <w:rPr>
          <w:rFonts w:hint="eastAsia"/>
        </w:rPr>
        <w:t>实例下的配置为准。</w:t>
      </w:r>
    </w:p>
    <w:p w:rsidR="00971918" w:rsidRPr="00382376" w:rsidRDefault="00971918" w:rsidP="00971918">
      <w:r w:rsidRPr="00382376">
        <w:rPr>
          <w:rFonts w:hint="eastAsia"/>
        </w:rPr>
        <w:t>执行</w:t>
      </w:r>
      <w:r w:rsidRPr="00382376">
        <w:rPr>
          <w:rStyle w:val="commandkeywords"/>
        </w:rPr>
        <w:t>undo evpn multihoming vpws-frr local</w:t>
      </w:r>
      <w:r w:rsidRPr="00382376">
        <w:rPr>
          <w:rFonts w:hint="eastAsia"/>
        </w:rPr>
        <w:t>命令后，如果</w:t>
      </w:r>
      <w:r w:rsidRPr="00382376">
        <w:t>EVPN</w:t>
      </w:r>
      <w:r w:rsidRPr="00382376">
        <w:rPr>
          <w:rFonts w:hint="eastAsia"/>
        </w:rPr>
        <w:t>实例下配置了</w:t>
      </w:r>
      <w:r w:rsidRPr="00382376">
        <w:rPr>
          <w:rStyle w:val="commandkeywords"/>
        </w:rPr>
        <w:t>evpn frr local enable</w:t>
      </w:r>
      <w:r w:rsidRPr="00382376">
        <w:rPr>
          <w:rFonts w:hint="eastAsia"/>
        </w:rPr>
        <w:t>命令，则不删除该</w:t>
      </w:r>
      <w:r w:rsidRPr="00382376">
        <w:t>EVPN</w:t>
      </w:r>
      <w:r w:rsidRPr="00382376">
        <w:rPr>
          <w:rFonts w:hint="eastAsia"/>
        </w:rPr>
        <w:t>实例下的</w:t>
      </w:r>
      <w:r w:rsidRPr="00382376">
        <w:t>Bypass PW</w:t>
      </w:r>
      <w:r w:rsidRPr="00382376">
        <w:rPr>
          <w:rFonts w:hint="eastAsia"/>
        </w:rPr>
        <w:t>。</w:t>
      </w:r>
    </w:p>
    <w:p w:rsidR="00971918" w:rsidRPr="00382376" w:rsidRDefault="00971918" w:rsidP="00971918">
      <w:r w:rsidRPr="00382376">
        <w:rPr>
          <w:rFonts w:hint="eastAsia"/>
        </w:rPr>
        <w:t>本命令配置在冗余备份组成员</w:t>
      </w:r>
      <w:r w:rsidRPr="00382376">
        <w:t>PE</w:t>
      </w:r>
      <w:r w:rsidRPr="00382376">
        <w:rPr>
          <w:rFonts w:hint="eastAsia"/>
        </w:rPr>
        <w:t>上。</w:t>
      </w:r>
    </w:p>
    <w:p w:rsidR="00971918" w:rsidRPr="00382376" w:rsidRDefault="00971918" w:rsidP="00971918">
      <w:pPr>
        <w:pStyle w:val="40"/>
      </w:pPr>
      <w:r w:rsidRPr="00382376">
        <w:rPr>
          <w:rFonts w:hint="eastAsia"/>
        </w:rPr>
        <w:t>配置全局</w:t>
      </w:r>
      <w:r w:rsidRPr="00382376">
        <w:t>EVPN VPWS</w:t>
      </w:r>
      <w:r w:rsidRPr="00382376">
        <w:rPr>
          <w:rFonts w:hint="eastAsia"/>
        </w:rPr>
        <w:t>的</w:t>
      </w:r>
      <w:r w:rsidRPr="00382376">
        <w:t>Bypass PW</w:t>
      </w:r>
      <w:r w:rsidRPr="00382376">
        <w:rPr>
          <w:rFonts w:hint="eastAsia"/>
        </w:rPr>
        <w:t>功能</w:t>
      </w:r>
    </w:p>
    <w:p w:rsidR="00971918" w:rsidRPr="00382376" w:rsidRDefault="00971918" w:rsidP="00971918">
      <w:pPr>
        <w:pStyle w:val="ItemStep"/>
      </w:pPr>
      <w:r w:rsidRPr="00382376">
        <w:rPr>
          <w:rFonts w:hint="eastAsia"/>
        </w:rPr>
        <w:t>进入系统视图。</w:t>
      </w:r>
    </w:p>
    <w:p w:rsidR="00971918" w:rsidRPr="00382376" w:rsidRDefault="00971918" w:rsidP="00971918">
      <w:pPr>
        <w:pStyle w:val="ItemIndent1"/>
        <w:rPr>
          <w:rStyle w:val="commandkeywords"/>
        </w:rPr>
      </w:pPr>
      <w:r w:rsidRPr="00382376">
        <w:rPr>
          <w:rStyle w:val="commandkeywords"/>
        </w:rPr>
        <w:t>system-view</w:t>
      </w:r>
    </w:p>
    <w:p w:rsidR="00971918" w:rsidRPr="00382376" w:rsidRDefault="00971918" w:rsidP="00971918">
      <w:pPr>
        <w:pStyle w:val="ItemStep"/>
      </w:pPr>
      <w:r w:rsidRPr="00382376">
        <w:rPr>
          <w:rFonts w:hint="eastAsia"/>
        </w:rPr>
        <w:t>开启全局</w:t>
      </w:r>
      <w:r w:rsidRPr="00382376">
        <w:t>EVPN VPWS</w:t>
      </w:r>
      <w:r w:rsidRPr="00382376">
        <w:rPr>
          <w:rFonts w:hint="eastAsia"/>
        </w:rPr>
        <w:t>的</w:t>
      </w:r>
      <w:r w:rsidRPr="00382376">
        <w:t>Bypass PW</w:t>
      </w:r>
      <w:r w:rsidRPr="00382376">
        <w:rPr>
          <w:rFonts w:hint="eastAsia"/>
        </w:rPr>
        <w:t>功能。</w:t>
      </w:r>
    </w:p>
    <w:p w:rsidR="00971918" w:rsidRPr="00382376" w:rsidRDefault="00971918" w:rsidP="00971918">
      <w:pPr>
        <w:pStyle w:val="ItemIndent1"/>
        <w:rPr>
          <w:rStyle w:val="commandkeywords"/>
        </w:rPr>
      </w:pPr>
      <w:r w:rsidRPr="00382376">
        <w:rPr>
          <w:rStyle w:val="commandkeywords"/>
        </w:rPr>
        <w:t>evpn multihoming vpws-frr local</w:t>
      </w:r>
    </w:p>
    <w:p w:rsidR="00971918" w:rsidRPr="00382376" w:rsidRDefault="00971918" w:rsidP="00971918">
      <w:pPr>
        <w:pStyle w:val="ItemIndent1"/>
        <w:rPr>
          <w:lang w:eastAsia="zh-CN"/>
        </w:rPr>
      </w:pPr>
      <w:r w:rsidRPr="00382376">
        <w:rPr>
          <w:rFonts w:hint="eastAsia"/>
          <w:lang w:eastAsia="zh-CN"/>
        </w:rPr>
        <w:t>缺省情况下，</w:t>
      </w:r>
      <w:r w:rsidRPr="00382376">
        <w:rPr>
          <w:lang w:eastAsia="zh-CN"/>
        </w:rPr>
        <w:t>EVPN VPWS</w:t>
      </w:r>
      <w:r w:rsidRPr="00382376">
        <w:rPr>
          <w:rFonts w:hint="eastAsia"/>
          <w:lang w:eastAsia="zh-CN"/>
        </w:rPr>
        <w:t>的</w:t>
      </w:r>
      <w:r w:rsidRPr="00382376">
        <w:rPr>
          <w:lang w:eastAsia="zh-CN"/>
        </w:rPr>
        <w:t>Bypass PW</w:t>
      </w:r>
      <w:r w:rsidRPr="00382376">
        <w:rPr>
          <w:rFonts w:hint="eastAsia"/>
          <w:lang w:eastAsia="zh-CN"/>
        </w:rPr>
        <w:t>功能处于关闭状态。</w:t>
      </w:r>
    </w:p>
    <w:p w:rsidR="00971918" w:rsidRPr="00382376" w:rsidRDefault="00971918" w:rsidP="00971918">
      <w:pPr>
        <w:pStyle w:val="40"/>
      </w:pPr>
      <w:r w:rsidRPr="00382376">
        <w:rPr>
          <w:rFonts w:hint="eastAsia"/>
        </w:rPr>
        <w:lastRenderedPageBreak/>
        <w:t>配置指定</w:t>
      </w:r>
      <w:r w:rsidRPr="00382376">
        <w:t>EVPN</w:t>
      </w:r>
      <w:r w:rsidRPr="00382376">
        <w:rPr>
          <w:rFonts w:hint="eastAsia"/>
        </w:rPr>
        <w:t>实例的</w:t>
      </w:r>
      <w:r w:rsidRPr="00382376">
        <w:t>Bypass PW</w:t>
      </w:r>
      <w:r w:rsidRPr="00382376">
        <w:rPr>
          <w:rFonts w:hint="eastAsia"/>
        </w:rPr>
        <w:t>功能</w:t>
      </w:r>
    </w:p>
    <w:p w:rsidR="00971918" w:rsidRPr="00382376" w:rsidRDefault="00971918" w:rsidP="00971918">
      <w:pPr>
        <w:pStyle w:val="ItemStep"/>
      </w:pPr>
      <w:r w:rsidRPr="00382376">
        <w:rPr>
          <w:rFonts w:hint="eastAsia"/>
        </w:rPr>
        <w:t>进入系统视图。</w:t>
      </w:r>
    </w:p>
    <w:p w:rsidR="00971918" w:rsidRPr="00382376" w:rsidRDefault="00971918" w:rsidP="00971918">
      <w:pPr>
        <w:pStyle w:val="ItemIndent1"/>
      </w:pPr>
      <w:r w:rsidRPr="00382376">
        <w:rPr>
          <w:rStyle w:val="commandkeywords"/>
        </w:rPr>
        <w:t>system-view</w:t>
      </w:r>
    </w:p>
    <w:p w:rsidR="00971918" w:rsidRPr="00382376" w:rsidRDefault="00971918" w:rsidP="00971918">
      <w:pPr>
        <w:pStyle w:val="ItemStep"/>
      </w:pPr>
      <w:r w:rsidRPr="00382376">
        <w:rPr>
          <w:rFonts w:hint="eastAsia"/>
        </w:rPr>
        <w:t>进入交叉连接组视图。</w:t>
      </w:r>
    </w:p>
    <w:p w:rsidR="00971918" w:rsidRPr="00382376" w:rsidRDefault="00971918" w:rsidP="00971918">
      <w:pPr>
        <w:pStyle w:val="ItemIndent1"/>
        <w:rPr>
          <w:rStyle w:val="commandparameter"/>
        </w:rPr>
      </w:pPr>
      <w:r w:rsidRPr="00382376">
        <w:rPr>
          <w:rStyle w:val="commandkeywords"/>
        </w:rPr>
        <w:t xml:space="preserve">xconnect-group </w:t>
      </w:r>
      <w:r w:rsidRPr="00382376">
        <w:rPr>
          <w:rStyle w:val="commandparameter"/>
        </w:rPr>
        <w:t>group-name</w:t>
      </w:r>
    </w:p>
    <w:p w:rsidR="00971918" w:rsidRPr="00382376" w:rsidRDefault="00971918" w:rsidP="00971918">
      <w:pPr>
        <w:pStyle w:val="ItemStep"/>
        <w:rPr>
          <w:lang w:eastAsia="zh-CN"/>
        </w:rPr>
      </w:pPr>
      <w:r w:rsidRPr="00382376">
        <w:rPr>
          <w:rFonts w:hint="eastAsia"/>
          <w:lang w:eastAsia="zh-CN"/>
        </w:rPr>
        <w:t>进入交叉连接组</w:t>
      </w:r>
      <w:r w:rsidRPr="00382376">
        <w:rPr>
          <w:lang w:eastAsia="zh-CN"/>
        </w:rPr>
        <w:t>EVPN</w:t>
      </w:r>
      <w:r w:rsidRPr="00382376">
        <w:rPr>
          <w:rFonts w:hint="eastAsia"/>
          <w:lang w:eastAsia="zh-CN"/>
        </w:rPr>
        <w:t>实例视图。</w:t>
      </w:r>
    </w:p>
    <w:p w:rsidR="00971918" w:rsidRPr="00382376" w:rsidRDefault="00971918" w:rsidP="00971918">
      <w:pPr>
        <w:pStyle w:val="ItemIndent1"/>
        <w:rPr>
          <w:rStyle w:val="commandkeywords"/>
        </w:rPr>
      </w:pPr>
      <w:r w:rsidRPr="00382376">
        <w:rPr>
          <w:rStyle w:val="commandkeywords"/>
        </w:rPr>
        <w:t>evpn encapsulation mpls</w:t>
      </w:r>
    </w:p>
    <w:p w:rsidR="00971918" w:rsidRPr="00382376" w:rsidRDefault="00971918" w:rsidP="00971918">
      <w:pPr>
        <w:pStyle w:val="ItemStep"/>
        <w:rPr>
          <w:lang w:eastAsia="zh-CN"/>
        </w:rPr>
      </w:pPr>
      <w:r w:rsidRPr="00382376">
        <w:rPr>
          <w:rFonts w:hint="eastAsia"/>
          <w:lang w:eastAsia="zh-CN"/>
        </w:rPr>
        <w:t>开启或关闭指定</w:t>
      </w:r>
      <w:r w:rsidRPr="00382376">
        <w:rPr>
          <w:lang w:eastAsia="zh-CN"/>
        </w:rPr>
        <w:t>EVPN</w:t>
      </w:r>
      <w:r w:rsidRPr="00382376">
        <w:rPr>
          <w:rFonts w:hint="eastAsia"/>
          <w:lang w:eastAsia="zh-CN"/>
        </w:rPr>
        <w:t>实例的</w:t>
      </w:r>
      <w:r w:rsidRPr="00382376">
        <w:rPr>
          <w:lang w:eastAsia="zh-CN"/>
        </w:rPr>
        <w:t>Bypass PW</w:t>
      </w:r>
      <w:r w:rsidRPr="00382376">
        <w:rPr>
          <w:rFonts w:hint="eastAsia"/>
          <w:lang w:eastAsia="zh-CN"/>
        </w:rPr>
        <w:t>功能。</w:t>
      </w:r>
    </w:p>
    <w:p w:rsidR="00971918" w:rsidRPr="00382376" w:rsidRDefault="00971918" w:rsidP="00971918">
      <w:pPr>
        <w:pStyle w:val="ItemIndent1"/>
        <w:rPr>
          <w:rStyle w:val="commandkeywords"/>
        </w:rPr>
      </w:pPr>
      <w:r w:rsidRPr="00382376">
        <w:rPr>
          <w:rStyle w:val="commandkeywords"/>
        </w:rPr>
        <w:t xml:space="preserve">evpn frr local </w:t>
      </w:r>
      <w:r w:rsidRPr="00382376">
        <w:rPr>
          <w:rStyle w:val="commandtext"/>
        </w:rPr>
        <w:t xml:space="preserve">{ </w:t>
      </w:r>
      <w:r w:rsidRPr="00382376">
        <w:rPr>
          <w:rStyle w:val="commandkeywords"/>
        </w:rPr>
        <w:t>disable</w:t>
      </w:r>
      <w:r w:rsidRPr="00382376">
        <w:rPr>
          <w:rStyle w:val="commandtext"/>
        </w:rPr>
        <w:t xml:space="preserve"> | </w:t>
      </w:r>
      <w:r w:rsidRPr="00382376">
        <w:rPr>
          <w:rStyle w:val="commandkeywords"/>
        </w:rPr>
        <w:t>enable</w:t>
      </w:r>
      <w:r w:rsidRPr="00382376">
        <w:rPr>
          <w:rStyle w:val="commandtext"/>
        </w:rPr>
        <w:t xml:space="preserve"> }</w:t>
      </w:r>
    </w:p>
    <w:p w:rsidR="00971918" w:rsidRPr="00382376" w:rsidRDefault="00971918" w:rsidP="00971918">
      <w:pPr>
        <w:pStyle w:val="ItemIndent1"/>
      </w:pPr>
      <w:r w:rsidRPr="00382376">
        <w:rPr>
          <w:rFonts w:hint="eastAsia"/>
        </w:rPr>
        <w:t>缺省情况下，</w:t>
      </w:r>
      <w:r w:rsidRPr="00382376">
        <w:t>EVPN</w:t>
      </w:r>
      <w:r w:rsidRPr="00382376">
        <w:rPr>
          <w:rFonts w:hint="eastAsia"/>
        </w:rPr>
        <w:t>实例的</w:t>
      </w:r>
      <w:r w:rsidRPr="00382376">
        <w:t>Bypass PW</w:t>
      </w:r>
      <w:r w:rsidRPr="00382376">
        <w:rPr>
          <w:rFonts w:hint="eastAsia"/>
        </w:rPr>
        <w:t>功能状态与</w:t>
      </w:r>
      <w:r w:rsidRPr="00382376">
        <w:t>EVPN VPWS</w:t>
      </w:r>
      <w:r w:rsidRPr="00382376">
        <w:rPr>
          <w:rFonts w:hint="eastAsia"/>
        </w:rPr>
        <w:t>全局</w:t>
      </w:r>
      <w:r w:rsidRPr="00382376">
        <w:t>Bypass PW</w:t>
      </w:r>
      <w:r w:rsidRPr="00382376">
        <w:rPr>
          <w:rFonts w:hint="eastAsia"/>
        </w:rPr>
        <w:t>功能状态保持一致。</w:t>
      </w:r>
    </w:p>
    <w:p w:rsidR="00971918" w:rsidRPr="00382376" w:rsidRDefault="00971918" w:rsidP="00971918">
      <w:pPr>
        <w:pStyle w:val="3"/>
      </w:pPr>
      <w:bookmarkStart w:id="594" w:name="_Toc11345388"/>
      <w:bookmarkStart w:id="595" w:name="_Toc8725373"/>
      <w:bookmarkStart w:id="596" w:name="_Ref6851600"/>
      <w:bookmarkStart w:id="597" w:name="_Ref16760003"/>
      <w:bookmarkStart w:id="598" w:name="_Toc16772718"/>
      <w:bookmarkStart w:id="599" w:name="_Toc45113926"/>
      <w:r w:rsidRPr="00382376">
        <w:rPr>
          <w:rFonts w:hint="eastAsia"/>
        </w:rPr>
        <w:t>配置</w:t>
      </w:r>
      <w:r w:rsidRPr="00382376">
        <w:t>EVPN VPWS</w:t>
      </w:r>
      <w:r w:rsidRPr="00382376">
        <w:rPr>
          <w:rFonts w:hint="eastAsia"/>
        </w:rPr>
        <w:t>主备</w:t>
      </w:r>
      <w:r w:rsidRPr="00382376">
        <w:t>PW</w:t>
      </w:r>
      <w:r w:rsidRPr="00382376">
        <w:rPr>
          <w:rFonts w:hint="eastAsia"/>
        </w:rPr>
        <w:t>功能</w:t>
      </w:r>
      <w:bookmarkEnd w:id="594"/>
      <w:bookmarkEnd w:id="595"/>
      <w:bookmarkEnd w:id="596"/>
      <w:bookmarkEnd w:id="597"/>
      <w:bookmarkEnd w:id="598"/>
      <w:bookmarkEnd w:id="599"/>
    </w:p>
    <w:p w:rsidR="00971918" w:rsidRPr="00382376" w:rsidRDefault="00971918" w:rsidP="00971918">
      <w:pPr>
        <w:pStyle w:val="40"/>
      </w:pPr>
      <w:r w:rsidRPr="00382376">
        <w:rPr>
          <w:rFonts w:hint="eastAsia"/>
        </w:rPr>
        <w:t>功能简介</w:t>
      </w:r>
    </w:p>
    <w:p w:rsidR="00971918" w:rsidRPr="00382376" w:rsidRDefault="00971918" w:rsidP="00971918">
      <w:r w:rsidRPr="00382376">
        <w:rPr>
          <w:rFonts w:hint="eastAsia"/>
        </w:rPr>
        <w:t>本功能是指在</w:t>
      </w:r>
      <w:r w:rsidRPr="00382376">
        <w:t>PE</w:t>
      </w:r>
      <w:r w:rsidRPr="00382376">
        <w:rPr>
          <w:rFonts w:hint="eastAsia"/>
        </w:rPr>
        <w:t>之间建立主备两条</w:t>
      </w:r>
      <w:r w:rsidRPr="00382376">
        <w:t>PW</w:t>
      </w:r>
      <w:r w:rsidRPr="00382376">
        <w:rPr>
          <w:rFonts w:hint="eastAsia"/>
        </w:rPr>
        <w:t>。主</w:t>
      </w:r>
      <w:r w:rsidRPr="00382376">
        <w:t>PW</w:t>
      </w:r>
      <w:r w:rsidRPr="00382376">
        <w:rPr>
          <w:rFonts w:hint="eastAsia"/>
        </w:rPr>
        <w:t>负责转发流量，备份</w:t>
      </w:r>
      <w:r w:rsidRPr="00382376">
        <w:t>PW</w:t>
      </w:r>
      <w:r w:rsidRPr="00382376">
        <w:rPr>
          <w:rFonts w:hint="eastAsia"/>
        </w:rPr>
        <w:t>为主</w:t>
      </w:r>
      <w:r w:rsidRPr="00382376">
        <w:t>PW</w:t>
      </w:r>
      <w:r w:rsidRPr="00382376">
        <w:rPr>
          <w:rFonts w:hint="eastAsia"/>
        </w:rPr>
        <w:t>提供备份。当主</w:t>
      </w:r>
      <w:r w:rsidRPr="00382376">
        <w:t>PW</w:t>
      </w:r>
      <w:r w:rsidRPr="00382376">
        <w:rPr>
          <w:rFonts w:hint="eastAsia"/>
        </w:rPr>
        <w:t>出现故障时，流量切换到备份</w:t>
      </w:r>
      <w:r w:rsidRPr="00382376">
        <w:t>PW</w:t>
      </w:r>
      <w:r w:rsidRPr="00382376">
        <w:rPr>
          <w:rFonts w:hint="eastAsia"/>
        </w:rPr>
        <w:t>，以保证流量转发不会中断。</w:t>
      </w:r>
    </w:p>
    <w:p w:rsidR="00971918" w:rsidRPr="00382376" w:rsidRDefault="00971918" w:rsidP="00971918">
      <w:pPr>
        <w:pStyle w:val="40"/>
      </w:pPr>
      <w:r w:rsidRPr="00382376">
        <w:rPr>
          <w:rFonts w:hint="eastAsia"/>
        </w:rPr>
        <w:t>配置限制和指导</w:t>
      </w:r>
    </w:p>
    <w:p w:rsidR="00971918" w:rsidRPr="00382376" w:rsidRDefault="00971918" w:rsidP="00971918">
      <w:r w:rsidRPr="00382376">
        <w:rPr>
          <w:rFonts w:hint="eastAsia"/>
        </w:rPr>
        <w:t>如果在全局视图下开启</w:t>
      </w:r>
      <w:r w:rsidRPr="00382376">
        <w:t>EVPN VPWS</w:t>
      </w:r>
      <w:r w:rsidRPr="00382376">
        <w:rPr>
          <w:rFonts w:hint="eastAsia"/>
        </w:rPr>
        <w:t>主备</w:t>
      </w:r>
      <w:r w:rsidRPr="00382376">
        <w:t>PW</w:t>
      </w:r>
      <w:r w:rsidRPr="00382376">
        <w:rPr>
          <w:rFonts w:hint="eastAsia"/>
        </w:rPr>
        <w:t>功能的同时</w:t>
      </w:r>
      <w:r>
        <w:rPr>
          <w:rFonts w:hint="eastAsia"/>
        </w:rPr>
        <w:t>，</w:t>
      </w:r>
      <w:r w:rsidRPr="00382376">
        <w:rPr>
          <w:rFonts w:hint="eastAsia"/>
        </w:rPr>
        <w:t>在指定</w:t>
      </w:r>
      <w:r w:rsidRPr="00382376">
        <w:t>EVPN</w:t>
      </w:r>
      <w:r w:rsidRPr="00382376">
        <w:rPr>
          <w:rFonts w:hint="eastAsia"/>
        </w:rPr>
        <w:t>实例下执行了</w:t>
      </w:r>
      <w:r w:rsidRPr="00382376">
        <w:rPr>
          <w:rStyle w:val="commandkeywords"/>
        </w:rPr>
        <w:t>evpn frr remote</w:t>
      </w:r>
      <w:r w:rsidRPr="00382376">
        <w:rPr>
          <w:rFonts w:hint="eastAsia"/>
        </w:rPr>
        <w:t>命令，则指定</w:t>
      </w:r>
      <w:r w:rsidRPr="00382376">
        <w:t>EVPN</w:t>
      </w:r>
      <w:r w:rsidRPr="00382376">
        <w:rPr>
          <w:rFonts w:hint="eastAsia"/>
        </w:rPr>
        <w:t>实例的主备</w:t>
      </w:r>
      <w:r w:rsidRPr="00382376">
        <w:t>PW</w:t>
      </w:r>
      <w:r w:rsidRPr="00382376">
        <w:rPr>
          <w:rFonts w:hint="eastAsia"/>
        </w:rPr>
        <w:t>功能状态以</w:t>
      </w:r>
      <w:r w:rsidRPr="00382376">
        <w:t>EVPN</w:t>
      </w:r>
      <w:r w:rsidRPr="00382376">
        <w:rPr>
          <w:rFonts w:hint="eastAsia"/>
        </w:rPr>
        <w:t>实例下的配置为准。</w:t>
      </w:r>
    </w:p>
    <w:p w:rsidR="00971918" w:rsidRPr="00382376" w:rsidRDefault="00971918" w:rsidP="00971918">
      <w:r w:rsidRPr="00382376">
        <w:rPr>
          <w:rFonts w:hint="eastAsia"/>
        </w:rPr>
        <w:t>如果</w:t>
      </w:r>
      <w:r w:rsidRPr="00382376">
        <w:t>EVPN</w:t>
      </w:r>
      <w:r w:rsidRPr="00382376">
        <w:rPr>
          <w:rFonts w:hint="eastAsia"/>
        </w:rPr>
        <w:t>实例下配置了</w:t>
      </w:r>
      <w:r w:rsidRPr="00382376">
        <w:rPr>
          <w:rStyle w:val="commandkeywords"/>
        </w:rPr>
        <w:t>evpn frr remote enable</w:t>
      </w:r>
      <w:r w:rsidRPr="00382376">
        <w:rPr>
          <w:rFonts w:hint="eastAsia"/>
        </w:rPr>
        <w:t>命令，再执行</w:t>
      </w:r>
      <w:r w:rsidRPr="00382376">
        <w:rPr>
          <w:rStyle w:val="commandkeywords"/>
        </w:rPr>
        <w:t>undo evpn vpws-frr remote</w:t>
      </w:r>
      <w:r w:rsidRPr="00382376">
        <w:rPr>
          <w:rFonts w:hint="eastAsia"/>
        </w:rPr>
        <w:t>命令，则</w:t>
      </w:r>
      <w:r w:rsidRPr="00382376">
        <w:t>EVPN</w:t>
      </w:r>
      <w:r w:rsidRPr="00382376">
        <w:rPr>
          <w:rFonts w:hint="eastAsia"/>
        </w:rPr>
        <w:t>实例下的主备</w:t>
      </w:r>
      <w:r w:rsidRPr="00382376">
        <w:t>PW</w:t>
      </w:r>
      <w:r w:rsidRPr="00382376">
        <w:rPr>
          <w:rFonts w:hint="eastAsia"/>
        </w:rPr>
        <w:t>功能仍然处于开启状态且不删除该</w:t>
      </w:r>
      <w:r w:rsidRPr="00382376">
        <w:t>EVPN</w:t>
      </w:r>
      <w:r w:rsidRPr="00382376">
        <w:rPr>
          <w:rFonts w:hint="eastAsia"/>
        </w:rPr>
        <w:t>实例下的备</w:t>
      </w:r>
      <w:r w:rsidRPr="00382376">
        <w:t>PW</w:t>
      </w:r>
      <w:r w:rsidRPr="00382376">
        <w:rPr>
          <w:rFonts w:hint="eastAsia"/>
        </w:rPr>
        <w:t>。</w:t>
      </w:r>
    </w:p>
    <w:p w:rsidR="00971918" w:rsidRPr="00382376" w:rsidRDefault="00971918" w:rsidP="00971918">
      <w:pPr>
        <w:pStyle w:val="40"/>
      </w:pPr>
      <w:r w:rsidRPr="00382376">
        <w:rPr>
          <w:rFonts w:hint="eastAsia"/>
        </w:rPr>
        <w:t>配置全局</w:t>
      </w:r>
      <w:r w:rsidRPr="00382376">
        <w:t>EVPN VPWS</w:t>
      </w:r>
      <w:r w:rsidRPr="00382376">
        <w:rPr>
          <w:rFonts w:hint="eastAsia"/>
        </w:rPr>
        <w:t>主备</w:t>
      </w:r>
      <w:r w:rsidRPr="00382376">
        <w:t>PW</w:t>
      </w:r>
      <w:r w:rsidRPr="00382376">
        <w:rPr>
          <w:rFonts w:hint="eastAsia"/>
        </w:rPr>
        <w:t>功能</w:t>
      </w:r>
    </w:p>
    <w:p w:rsidR="00971918" w:rsidRPr="00382376" w:rsidRDefault="00971918" w:rsidP="00971918">
      <w:pPr>
        <w:pStyle w:val="ItemStep"/>
      </w:pPr>
      <w:r w:rsidRPr="00382376">
        <w:rPr>
          <w:rFonts w:hint="eastAsia"/>
        </w:rPr>
        <w:t>进入系统视图。</w:t>
      </w:r>
    </w:p>
    <w:p w:rsidR="00971918" w:rsidRPr="00382376" w:rsidRDefault="00971918" w:rsidP="00971918">
      <w:pPr>
        <w:pStyle w:val="ItemIndent1"/>
        <w:rPr>
          <w:rStyle w:val="commandkeywords"/>
        </w:rPr>
      </w:pPr>
      <w:r w:rsidRPr="00382376">
        <w:rPr>
          <w:rStyle w:val="commandkeywords"/>
        </w:rPr>
        <w:t>system-view</w:t>
      </w:r>
    </w:p>
    <w:p w:rsidR="00971918" w:rsidRPr="00382376" w:rsidRDefault="00971918" w:rsidP="00971918">
      <w:pPr>
        <w:pStyle w:val="ItemStep"/>
        <w:rPr>
          <w:lang w:eastAsia="zh-CN"/>
        </w:rPr>
      </w:pPr>
      <w:r w:rsidRPr="00382376">
        <w:rPr>
          <w:rFonts w:hint="eastAsia"/>
          <w:lang w:eastAsia="zh-CN"/>
        </w:rPr>
        <w:t>开启全局</w:t>
      </w:r>
      <w:r w:rsidRPr="00382376">
        <w:rPr>
          <w:lang w:eastAsia="zh-CN"/>
        </w:rPr>
        <w:t>EVPN VPWS</w:t>
      </w:r>
      <w:r w:rsidRPr="00382376">
        <w:rPr>
          <w:rFonts w:hint="eastAsia"/>
          <w:lang w:eastAsia="zh-CN"/>
        </w:rPr>
        <w:t>主备</w:t>
      </w:r>
      <w:r w:rsidRPr="00382376">
        <w:rPr>
          <w:lang w:eastAsia="zh-CN"/>
        </w:rPr>
        <w:t>PW</w:t>
      </w:r>
      <w:r w:rsidRPr="00382376">
        <w:rPr>
          <w:rFonts w:hint="eastAsia"/>
          <w:lang w:eastAsia="zh-CN"/>
        </w:rPr>
        <w:t>功能。</w:t>
      </w:r>
    </w:p>
    <w:p w:rsidR="00971918" w:rsidRPr="00382376" w:rsidRDefault="00971918" w:rsidP="00971918">
      <w:pPr>
        <w:pStyle w:val="ItemIndent1"/>
        <w:rPr>
          <w:rStyle w:val="commandkeywords"/>
        </w:rPr>
      </w:pPr>
      <w:r w:rsidRPr="00382376">
        <w:rPr>
          <w:rStyle w:val="commandkeywords"/>
        </w:rPr>
        <w:t>evpn vpws-frr remote</w:t>
      </w:r>
    </w:p>
    <w:p w:rsidR="00971918" w:rsidRPr="00382376" w:rsidRDefault="00971918" w:rsidP="00971918">
      <w:pPr>
        <w:pStyle w:val="ItemIndent1"/>
      </w:pPr>
      <w:r w:rsidRPr="00382376">
        <w:rPr>
          <w:rFonts w:hint="eastAsia"/>
        </w:rPr>
        <w:t>缺省情况下，</w:t>
      </w:r>
      <w:r w:rsidRPr="00382376">
        <w:t>EVPN VPWS</w:t>
      </w:r>
      <w:r w:rsidRPr="00382376">
        <w:rPr>
          <w:rFonts w:hint="eastAsia"/>
        </w:rPr>
        <w:t>主备</w:t>
      </w:r>
      <w:r w:rsidRPr="00382376">
        <w:t>PW</w:t>
      </w:r>
      <w:r w:rsidRPr="00382376">
        <w:rPr>
          <w:rFonts w:hint="eastAsia"/>
        </w:rPr>
        <w:t>功能处于关闭状态。</w:t>
      </w:r>
    </w:p>
    <w:p w:rsidR="00971918" w:rsidRPr="00382376" w:rsidRDefault="00971918" w:rsidP="00971918">
      <w:pPr>
        <w:pStyle w:val="40"/>
      </w:pPr>
      <w:r w:rsidRPr="00382376">
        <w:rPr>
          <w:rFonts w:hint="eastAsia"/>
        </w:rPr>
        <w:t>配置指定</w:t>
      </w:r>
      <w:r w:rsidRPr="00382376">
        <w:t>EVPN</w:t>
      </w:r>
      <w:r w:rsidRPr="00382376">
        <w:rPr>
          <w:rFonts w:hint="eastAsia"/>
        </w:rPr>
        <w:t>实例的主备</w:t>
      </w:r>
      <w:r w:rsidRPr="00382376">
        <w:t>PW</w:t>
      </w:r>
      <w:r w:rsidRPr="00382376">
        <w:rPr>
          <w:rFonts w:hint="eastAsia"/>
        </w:rPr>
        <w:t>功能</w:t>
      </w:r>
    </w:p>
    <w:p w:rsidR="00971918" w:rsidRPr="00382376" w:rsidRDefault="00971918" w:rsidP="00971918">
      <w:pPr>
        <w:pStyle w:val="ItemStep"/>
      </w:pPr>
      <w:r w:rsidRPr="00382376">
        <w:rPr>
          <w:rFonts w:hint="eastAsia"/>
        </w:rPr>
        <w:t>进入系统视图。</w:t>
      </w:r>
    </w:p>
    <w:p w:rsidR="00971918" w:rsidRPr="00382376" w:rsidRDefault="00971918" w:rsidP="00971918">
      <w:pPr>
        <w:pStyle w:val="ItemIndent1"/>
      </w:pPr>
      <w:r w:rsidRPr="00382376">
        <w:rPr>
          <w:rStyle w:val="commandkeywords"/>
        </w:rPr>
        <w:t>system-view</w:t>
      </w:r>
    </w:p>
    <w:p w:rsidR="00971918" w:rsidRPr="00382376" w:rsidRDefault="00971918" w:rsidP="00971918">
      <w:pPr>
        <w:pStyle w:val="ItemStep"/>
      </w:pPr>
      <w:r w:rsidRPr="00382376">
        <w:rPr>
          <w:rFonts w:hint="eastAsia"/>
        </w:rPr>
        <w:t>进入交叉连接组视图。</w:t>
      </w:r>
    </w:p>
    <w:p w:rsidR="00971918" w:rsidRPr="00382376" w:rsidRDefault="00971918" w:rsidP="00971918">
      <w:pPr>
        <w:pStyle w:val="ItemIndent1"/>
        <w:rPr>
          <w:rStyle w:val="commandparameter"/>
        </w:rPr>
      </w:pPr>
      <w:r w:rsidRPr="00382376">
        <w:rPr>
          <w:rStyle w:val="commandkeywords"/>
        </w:rPr>
        <w:t xml:space="preserve">xconnect-group </w:t>
      </w:r>
      <w:r w:rsidRPr="00382376">
        <w:rPr>
          <w:rStyle w:val="commandparameter"/>
        </w:rPr>
        <w:t>group-name</w:t>
      </w:r>
    </w:p>
    <w:p w:rsidR="00971918" w:rsidRPr="00382376" w:rsidRDefault="00971918" w:rsidP="00971918">
      <w:pPr>
        <w:pStyle w:val="ItemStep"/>
        <w:rPr>
          <w:lang w:eastAsia="zh-CN"/>
        </w:rPr>
      </w:pPr>
      <w:r w:rsidRPr="00382376">
        <w:rPr>
          <w:rFonts w:hint="eastAsia"/>
          <w:lang w:eastAsia="zh-CN"/>
        </w:rPr>
        <w:t>进入交叉连接组</w:t>
      </w:r>
      <w:r w:rsidRPr="00382376">
        <w:rPr>
          <w:lang w:eastAsia="zh-CN"/>
        </w:rPr>
        <w:t>EVPN</w:t>
      </w:r>
      <w:r w:rsidRPr="00382376">
        <w:rPr>
          <w:rFonts w:hint="eastAsia"/>
          <w:lang w:eastAsia="zh-CN"/>
        </w:rPr>
        <w:t>实例视图。</w:t>
      </w:r>
    </w:p>
    <w:p w:rsidR="00971918" w:rsidRPr="00382376" w:rsidRDefault="00971918" w:rsidP="00971918">
      <w:pPr>
        <w:pStyle w:val="ItemIndent1"/>
        <w:rPr>
          <w:rStyle w:val="commandkeywords"/>
        </w:rPr>
      </w:pPr>
      <w:r w:rsidRPr="00382376">
        <w:rPr>
          <w:rStyle w:val="commandkeywords"/>
        </w:rPr>
        <w:t>evpn encapsulation mpls</w:t>
      </w:r>
    </w:p>
    <w:p w:rsidR="00971918" w:rsidRPr="00382376" w:rsidRDefault="00971918" w:rsidP="00971918">
      <w:pPr>
        <w:pStyle w:val="ItemStep"/>
        <w:rPr>
          <w:lang w:eastAsia="zh-CN"/>
        </w:rPr>
      </w:pPr>
      <w:r w:rsidRPr="00382376">
        <w:rPr>
          <w:rFonts w:hint="eastAsia"/>
          <w:lang w:eastAsia="zh-CN"/>
        </w:rPr>
        <w:t>开启或关闭指定</w:t>
      </w:r>
      <w:r w:rsidRPr="00382376">
        <w:rPr>
          <w:lang w:eastAsia="zh-CN"/>
        </w:rPr>
        <w:t>EVPN</w:t>
      </w:r>
      <w:r w:rsidRPr="00382376">
        <w:rPr>
          <w:rFonts w:hint="eastAsia"/>
          <w:lang w:eastAsia="zh-CN"/>
        </w:rPr>
        <w:t>实例的主备</w:t>
      </w:r>
      <w:r w:rsidRPr="00382376">
        <w:rPr>
          <w:lang w:eastAsia="zh-CN"/>
        </w:rPr>
        <w:t>PW</w:t>
      </w:r>
      <w:r w:rsidRPr="00382376">
        <w:rPr>
          <w:rFonts w:hint="eastAsia"/>
          <w:lang w:eastAsia="zh-CN"/>
        </w:rPr>
        <w:t>功能。</w:t>
      </w:r>
    </w:p>
    <w:p w:rsidR="00971918" w:rsidRPr="00382376" w:rsidRDefault="00971918" w:rsidP="00971918">
      <w:pPr>
        <w:pStyle w:val="ItemIndent1"/>
        <w:rPr>
          <w:rStyle w:val="commandkeywords"/>
        </w:rPr>
      </w:pPr>
      <w:r w:rsidRPr="00382376">
        <w:rPr>
          <w:rStyle w:val="commandkeywords"/>
        </w:rPr>
        <w:t xml:space="preserve">evpn frr remote </w:t>
      </w:r>
      <w:r w:rsidRPr="00382376">
        <w:rPr>
          <w:rStyle w:val="commandtext"/>
        </w:rPr>
        <w:t xml:space="preserve">{ </w:t>
      </w:r>
      <w:r w:rsidRPr="00382376">
        <w:rPr>
          <w:rStyle w:val="commandkeywords"/>
        </w:rPr>
        <w:t>disable</w:t>
      </w:r>
      <w:r w:rsidRPr="00382376">
        <w:rPr>
          <w:rStyle w:val="commandtext"/>
        </w:rPr>
        <w:t xml:space="preserve"> | </w:t>
      </w:r>
      <w:r w:rsidRPr="00382376">
        <w:rPr>
          <w:rStyle w:val="commandkeywords"/>
        </w:rPr>
        <w:t>enable</w:t>
      </w:r>
      <w:r w:rsidRPr="00382376">
        <w:rPr>
          <w:rStyle w:val="commandtext"/>
        </w:rPr>
        <w:t xml:space="preserve"> }</w:t>
      </w:r>
    </w:p>
    <w:p w:rsidR="00971918" w:rsidRDefault="00971918" w:rsidP="00971918">
      <w:pPr>
        <w:pStyle w:val="ItemIndent1"/>
        <w:rPr>
          <w:lang w:eastAsia="zh-CN"/>
        </w:rPr>
      </w:pPr>
      <w:r w:rsidRPr="00382376">
        <w:rPr>
          <w:rFonts w:hint="eastAsia"/>
          <w:lang w:eastAsia="zh-CN"/>
        </w:rPr>
        <w:t>缺省情况下，</w:t>
      </w:r>
      <w:r w:rsidRPr="00382376">
        <w:rPr>
          <w:lang w:eastAsia="zh-CN"/>
        </w:rPr>
        <w:t>EVPN</w:t>
      </w:r>
      <w:r w:rsidRPr="00382376">
        <w:rPr>
          <w:rFonts w:hint="eastAsia"/>
          <w:lang w:eastAsia="zh-CN"/>
        </w:rPr>
        <w:t>实例的主备</w:t>
      </w:r>
      <w:r w:rsidRPr="00382376">
        <w:rPr>
          <w:lang w:eastAsia="zh-CN"/>
        </w:rPr>
        <w:t>PW</w:t>
      </w:r>
      <w:r w:rsidRPr="00382376">
        <w:rPr>
          <w:rFonts w:hint="eastAsia"/>
          <w:lang w:eastAsia="zh-CN"/>
        </w:rPr>
        <w:t>功能状态与</w:t>
      </w:r>
      <w:r w:rsidRPr="00382376">
        <w:rPr>
          <w:lang w:eastAsia="zh-CN"/>
        </w:rPr>
        <w:t>EVPN VPWS</w:t>
      </w:r>
      <w:r w:rsidRPr="00382376">
        <w:rPr>
          <w:rFonts w:hint="eastAsia"/>
          <w:lang w:eastAsia="zh-CN"/>
        </w:rPr>
        <w:t>全局主备</w:t>
      </w:r>
      <w:r w:rsidRPr="00382376">
        <w:rPr>
          <w:lang w:eastAsia="zh-CN"/>
        </w:rPr>
        <w:t>PW</w:t>
      </w:r>
      <w:r w:rsidRPr="00382376">
        <w:rPr>
          <w:rFonts w:hint="eastAsia"/>
          <w:lang w:eastAsia="zh-CN"/>
        </w:rPr>
        <w:t>功能状态保持一致。</w:t>
      </w:r>
    </w:p>
    <w:bookmarkStart w:id="600" w:name="_Toc45113927" w:displacedByCustomXml="next"/>
    <w:bookmarkStart w:id="601" w:name="_Ref26262553" w:displacedByCustomXml="next"/>
    <w:sdt>
      <w:sdtPr>
        <w:rPr>
          <w:rFonts w:eastAsia="宋体" w:hint="eastAsia"/>
          <w:bCs w:val="0"/>
          <w:color w:val="FFFFFF"/>
          <w:kern w:val="2"/>
          <w:sz w:val="2"/>
          <w:szCs w:val="20"/>
        </w:rPr>
        <w:alias w:val="Topic"/>
        <w:tag w:val="topic_d15831z87623_73055"/>
        <w:id w:val="-381861044"/>
        <w:placeholder>
          <w:docPart w:val="9939396F668F4917BFDD02B59096B722"/>
        </w:placeholder>
      </w:sdtPr>
      <w:sdtEndPr>
        <w:rPr>
          <w:rFonts w:hint="default"/>
        </w:rPr>
      </w:sdtEndPr>
      <w:sdtContent>
        <w:p w:rsidR="008C68E1" w:rsidRDefault="008C68E1" w:rsidP="008C68E1">
          <w:pPr>
            <w:pStyle w:val="3"/>
          </w:pPr>
          <w:r>
            <w:rPr>
              <w:rFonts w:hint="eastAsia"/>
            </w:rPr>
            <w:t>配置</w:t>
          </w:r>
          <w:r>
            <w:rPr>
              <w:rFonts w:hint="eastAsia"/>
            </w:rPr>
            <w:t>BGP EVPN</w:t>
          </w:r>
          <w:r>
            <w:rPr>
              <w:rFonts w:hint="eastAsia"/>
            </w:rPr>
            <w:t>快速重路由</w:t>
          </w:r>
          <w:bookmarkEnd w:id="601"/>
          <w:bookmarkEnd w:id="600"/>
        </w:p>
        <w:p w:rsidR="008C68E1" w:rsidRDefault="008C68E1" w:rsidP="008C68E1">
          <w:pPr>
            <w:pStyle w:val="40"/>
          </w:pPr>
          <w:r>
            <w:rPr>
              <w:rFonts w:hint="eastAsia"/>
            </w:rPr>
            <w:t>配置限制和指导</w:t>
          </w:r>
        </w:p>
        <w:p w:rsidR="008C68E1" w:rsidRDefault="008C68E1" w:rsidP="008C68E1">
          <w:r w:rsidRPr="009E59E5">
            <w:rPr>
              <w:rFonts w:hint="eastAsia"/>
            </w:rPr>
            <w:t>在某些组网情况下，执行</w:t>
          </w:r>
          <w:r>
            <w:rPr>
              <w:rFonts w:hint="eastAsia"/>
            </w:rPr>
            <w:t>本配置</w:t>
          </w:r>
          <w:r w:rsidRPr="000D75A4">
            <w:rPr>
              <w:rFonts w:hint="eastAsia"/>
            </w:rPr>
            <w:t>为所有</w:t>
          </w:r>
          <w:r w:rsidRPr="000D75A4">
            <w:t>BGP</w:t>
          </w:r>
          <w:r w:rsidRPr="000D75A4">
            <w:rPr>
              <w:rFonts w:hint="eastAsia"/>
            </w:rPr>
            <w:t>路由生成备份</w:t>
          </w:r>
          <w:r>
            <w:rPr>
              <w:rFonts w:hint="eastAsia"/>
            </w:rPr>
            <w:t>路由</w:t>
          </w:r>
          <w:r w:rsidRPr="000D75A4">
            <w:rPr>
              <w:rFonts w:hint="eastAsia"/>
            </w:rPr>
            <w:t>后，可能会导致路由环路，请谨慎使用本</w:t>
          </w:r>
          <w:r>
            <w:rPr>
              <w:rFonts w:hint="eastAsia"/>
            </w:rPr>
            <w:t>功能</w:t>
          </w:r>
          <w:r w:rsidRPr="000D75A4">
            <w:rPr>
              <w:rFonts w:hint="eastAsia"/>
            </w:rPr>
            <w:t>。</w:t>
          </w:r>
        </w:p>
        <w:p w:rsidR="008C68E1" w:rsidRPr="000D75A4" w:rsidRDefault="008C68E1" w:rsidP="008C68E1">
          <w:pPr>
            <w:pStyle w:val="40"/>
          </w:pPr>
          <w:r>
            <w:rPr>
              <w:rFonts w:hint="eastAsia"/>
            </w:rPr>
            <w:t>配置步骤</w:t>
          </w:r>
        </w:p>
        <w:p w:rsidR="008C68E1" w:rsidRPr="009E59E5" w:rsidRDefault="008C68E1" w:rsidP="008C68E1">
          <w:pPr>
            <w:pStyle w:val="ItemStep"/>
          </w:pPr>
          <w:r w:rsidRPr="009E59E5">
            <w:rPr>
              <w:rFonts w:hint="eastAsia"/>
            </w:rPr>
            <w:t>进入系统视图。</w:t>
          </w:r>
        </w:p>
        <w:p w:rsidR="008C68E1" w:rsidRPr="009E59E5" w:rsidRDefault="008C68E1" w:rsidP="008C68E1">
          <w:pPr>
            <w:pStyle w:val="ItemIndent1"/>
            <w:rPr>
              <w:rStyle w:val="commandkeywords"/>
            </w:rPr>
          </w:pPr>
          <w:r w:rsidRPr="009E59E5">
            <w:rPr>
              <w:rStyle w:val="commandkeywords"/>
            </w:rPr>
            <w:t>system-view</w:t>
          </w:r>
        </w:p>
        <w:p w:rsidR="008C68E1" w:rsidRPr="00E661B6" w:rsidRDefault="008C68E1" w:rsidP="008C68E1">
          <w:pPr>
            <w:pStyle w:val="ItemStep"/>
          </w:pPr>
          <w:r w:rsidRPr="00E661B6">
            <w:rPr>
              <w:rFonts w:hint="eastAsia"/>
            </w:rPr>
            <w:t>进入</w:t>
          </w:r>
          <w:r w:rsidRPr="00E661B6">
            <w:rPr>
              <w:rFonts w:hint="eastAsia"/>
            </w:rPr>
            <w:t>BGP</w:t>
          </w:r>
          <w:r w:rsidRPr="00E661B6">
            <w:rPr>
              <w:rFonts w:hint="eastAsia"/>
            </w:rPr>
            <w:t>实例视图。</w:t>
          </w:r>
        </w:p>
        <w:p w:rsidR="008C68E1" w:rsidRPr="00E661B6" w:rsidRDefault="008C68E1" w:rsidP="008C68E1">
          <w:pPr>
            <w:pStyle w:val="ItemIndent1"/>
          </w:pPr>
          <w:r w:rsidRPr="009E59E5">
            <w:rPr>
              <w:rStyle w:val="commandkeywords"/>
            </w:rPr>
            <w:t>bgp</w:t>
          </w:r>
          <w:r w:rsidRPr="00E661B6">
            <w:rPr>
              <w:rStyle w:val="commandparameter"/>
            </w:rPr>
            <w:t xml:space="preserve"> as-number</w:t>
          </w:r>
          <w:r w:rsidRPr="00E661B6">
            <w:rPr>
              <w:rStyle w:val="commandparameter"/>
              <w:rFonts w:hint="eastAsia"/>
            </w:rPr>
            <w:t xml:space="preserve"> </w:t>
          </w:r>
          <w:r w:rsidRPr="00E661B6">
            <w:rPr>
              <w:rStyle w:val="commandtext"/>
              <w:rFonts w:hint="eastAsia"/>
            </w:rPr>
            <w:t>[</w:t>
          </w:r>
          <w:r w:rsidRPr="00E661B6">
            <w:rPr>
              <w:rFonts w:hint="eastAsia"/>
            </w:rPr>
            <w:t xml:space="preserve"> </w:t>
          </w:r>
          <w:r w:rsidRPr="00E661B6">
            <w:rPr>
              <w:rStyle w:val="commandkeywords"/>
            </w:rPr>
            <w:t>instance</w:t>
          </w:r>
          <w:r w:rsidRPr="00E661B6">
            <w:rPr>
              <w:rStyle w:val="commandparameter"/>
              <w:rFonts w:hint="eastAsia"/>
            </w:rPr>
            <w:t xml:space="preserve"> instance-name </w:t>
          </w:r>
          <w:r w:rsidRPr="00E661B6">
            <w:rPr>
              <w:rStyle w:val="commandtext"/>
              <w:rFonts w:hint="eastAsia"/>
            </w:rPr>
            <w:t>]</w:t>
          </w:r>
        </w:p>
        <w:p w:rsidR="008C68E1" w:rsidRPr="00E661B6" w:rsidRDefault="008C68E1" w:rsidP="008C68E1">
          <w:pPr>
            <w:pStyle w:val="ItemStep"/>
            <w:rPr>
              <w:lang w:eastAsia="zh-CN"/>
            </w:rPr>
          </w:pPr>
          <w:r w:rsidRPr="00E661B6">
            <w:rPr>
              <w:rFonts w:hint="eastAsia"/>
              <w:lang w:eastAsia="zh-CN"/>
            </w:rPr>
            <w:t>进入</w:t>
          </w:r>
          <w:r w:rsidRPr="00E661B6">
            <w:rPr>
              <w:rFonts w:hint="eastAsia"/>
              <w:lang w:eastAsia="zh-CN"/>
            </w:rPr>
            <w:t>BGP EVPN</w:t>
          </w:r>
          <w:r w:rsidRPr="00E661B6">
            <w:rPr>
              <w:rFonts w:hint="eastAsia"/>
              <w:lang w:eastAsia="zh-CN"/>
            </w:rPr>
            <w:t>地址族视图。</w:t>
          </w:r>
        </w:p>
        <w:p w:rsidR="008C68E1" w:rsidRPr="009E59E5" w:rsidRDefault="008C68E1" w:rsidP="008C68E1">
          <w:pPr>
            <w:pStyle w:val="ItemIndent1"/>
          </w:pPr>
          <w:r w:rsidRPr="009E59E5">
            <w:rPr>
              <w:rStyle w:val="commandkeywords"/>
            </w:rPr>
            <w:t xml:space="preserve">address-family </w:t>
          </w:r>
          <w:r>
            <w:rPr>
              <w:rStyle w:val="commandkeywords"/>
              <w:rFonts w:hint="eastAsia"/>
            </w:rPr>
            <w:t>l2vpn evpn</w:t>
          </w:r>
        </w:p>
        <w:p w:rsidR="008C68E1" w:rsidRPr="00E661B6" w:rsidRDefault="008C68E1" w:rsidP="008C68E1">
          <w:pPr>
            <w:pStyle w:val="ItemStep"/>
            <w:rPr>
              <w:lang w:eastAsia="zh-CN"/>
            </w:rPr>
          </w:pPr>
          <w:r w:rsidRPr="00E661B6">
            <w:rPr>
              <w:rFonts w:hint="eastAsia"/>
              <w:lang w:eastAsia="zh-CN"/>
            </w:rPr>
            <w:t>开启</w:t>
          </w:r>
          <w:r w:rsidRPr="00E661B6">
            <w:rPr>
              <w:rFonts w:hint="eastAsia"/>
              <w:lang w:eastAsia="zh-CN"/>
            </w:rPr>
            <w:t>BGP EVPN</w:t>
          </w:r>
          <w:r w:rsidRPr="00E661B6">
            <w:rPr>
              <w:rFonts w:hint="eastAsia"/>
              <w:lang w:eastAsia="zh-CN"/>
            </w:rPr>
            <w:t>快速重路由功能。</w:t>
          </w:r>
        </w:p>
        <w:p w:rsidR="008C68E1" w:rsidRPr="00E661B6" w:rsidRDefault="008C68E1" w:rsidP="008C68E1">
          <w:pPr>
            <w:pStyle w:val="ItemIndent1"/>
            <w:rPr>
              <w:rStyle w:val="commandkeywords"/>
              <w:lang w:eastAsia="zh-CN"/>
            </w:rPr>
          </w:pPr>
          <w:r w:rsidRPr="00E661B6">
            <w:rPr>
              <w:rStyle w:val="commandkeywords"/>
              <w:lang w:eastAsia="zh-CN"/>
            </w:rPr>
            <w:t>pic</w:t>
          </w:r>
        </w:p>
        <w:p w:rsidR="008C68E1" w:rsidRPr="00E661B6" w:rsidRDefault="008C68E1" w:rsidP="008C68E1">
          <w:pPr>
            <w:pStyle w:val="ItemIndent1"/>
            <w:rPr>
              <w:lang w:eastAsia="zh-CN"/>
            </w:rPr>
          </w:pPr>
          <w:r w:rsidRPr="00E661B6">
            <w:rPr>
              <w:rFonts w:hint="eastAsia"/>
              <w:lang w:eastAsia="zh-CN"/>
            </w:rPr>
            <w:t>缺省情况下，</w:t>
          </w:r>
          <w:r w:rsidRPr="00E661B6">
            <w:rPr>
              <w:lang w:eastAsia="zh-CN"/>
            </w:rPr>
            <w:t>BGP</w:t>
          </w:r>
          <w:r w:rsidRPr="00E661B6">
            <w:rPr>
              <w:rFonts w:hint="eastAsia"/>
              <w:lang w:eastAsia="zh-CN"/>
            </w:rPr>
            <w:t xml:space="preserve"> EVPN</w:t>
          </w:r>
          <w:r w:rsidRPr="00E661B6">
            <w:rPr>
              <w:rFonts w:hint="eastAsia"/>
              <w:lang w:eastAsia="zh-CN"/>
            </w:rPr>
            <w:t>快速重路由功能处于关闭状态。</w:t>
          </w:r>
        </w:p>
        <w:p w:rsidR="008C68E1" w:rsidRPr="00E661B6" w:rsidRDefault="008C68E1" w:rsidP="008C68E1">
          <w:pPr>
            <w:pStyle w:val="ItemIndent1"/>
            <w:rPr>
              <w:lang w:eastAsia="zh-CN"/>
            </w:rPr>
          </w:pPr>
          <w:r w:rsidRPr="00E661B6">
            <w:rPr>
              <w:rFonts w:hint="eastAsia"/>
              <w:lang w:eastAsia="zh-CN"/>
            </w:rPr>
            <w:t>本命令的详细介绍请参见“三层技术</w:t>
          </w:r>
          <w:r w:rsidRPr="00E661B6">
            <w:rPr>
              <w:rFonts w:hint="eastAsia"/>
              <w:lang w:eastAsia="zh-CN"/>
            </w:rPr>
            <w:t>-IP</w:t>
          </w:r>
          <w:r w:rsidRPr="00E661B6">
            <w:rPr>
              <w:rFonts w:hint="eastAsia"/>
              <w:lang w:eastAsia="zh-CN"/>
            </w:rPr>
            <w:t>路由命令参考”中的“</w:t>
          </w:r>
          <w:r w:rsidRPr="00E661B6">
            <w:rPr>
              <w:rFonts w:hint="eastAsia"/>
              <w:lang w:eastAsia="zh-CN"/>
            </w:rPr>
            <w:t>BGP</w:t>
          </w:r>
          <w:r w:rsidRPr="00E661B6">
            <w:rPr>
              <w:rFonts w:hint="eastAsia"/>
              <w:lang w:eastAsia="zh-CN"/>
            </w:rPr>
            <w:t>”。</w:t>
          </w:r>
        </w:p>
        <w:sdt>
          <w:sdtPr>
            <w:rPr>
              <w:rFonts w:hint="eastAsia"/>
            </w:rPr>
            <w:alias w:val="Seed_Para"/>
            <w:tag w:val="seed_d15831z87623_54696"/>
            <w:id w:val="-416174890"/>
            <w:placeholder>
              <w:docPart w:val="8807DF6B31FF41C1B6B72723C475F2D9"/>
            </w:placeholder>
          </w:sdtPr>
          <w:sdtEndPr/>
          <w:sdtContent>
            <w:p w:rsidR="008C68E1" w:rsidRPr="00971918" w:rsidRDefault="008C68E1" w:rsidP="008C68E1">
              <w:pPr>
                <w:pStyle w:val="SeedHidden"/>
              </w:pPr>
              <w:r w:rsidRPr="00D6384B">
                <w:rPr>
                  <w:rStyle w:val="SeedShown"/>
                  <w:rFonts w:hint="eastAsia"/>
                </w:rPr>
                <w:t>配置步骤—</w:t>
              </w:r>
              <w:r w:rsidRPr="00D6384B">
                <w:rPr>
                  <w:rStyle w:val="SeedShown"/>
                  <w:rFonts w:hint="eastAsia"/>
                </w:rPr>
                <w:t>commit</w:t>
              </w:r>
            </w:p>
          </w:sdtContent>
        </w:sdt>
      </w:sdtContent>
    </w:sdt>
    <w:p w:rsidR="00AA474E" w:rsidRPr="00AA474E" w:rsidRDefault="00AA474E" w:rsidP="00AA474E">
      <w:pPr>
        <w:pStyle w:val="2"/>
      </w:pPr>
      <w:bookmarkStart w:id="602" w:name="_Toc11345137"/>
      <w:bookmarkStart w:id="603" w:name="_Toc11345224"/>
      <w:bookmarkStart w:id="604" w:name="_Toc11345311"/>
      <w:bookmarkStart w:id="605" w:name="_Toc11345389"/>
      <w:bookmarkStart w:id="606" w:name="_Toc11919875"/>
      <w:bookmarkStart w:id="607" w:name="_Toc474240931"/>
      <w:bookmarkStart w:id="608" w:name="_Toc474243257"/>
      <w:bookmarkStart w:id="609" w:name="_Toc474240960"/>
      <w:bookmarkStart w:id="610" w:name="_Toc474243287"/>
      <w:bookmarkStart w:id="611" w:name="_Toc311463010"/>
      <w:bookmarkStart w:id="612" w:name="_Toc311730952"/>
      <w:bookmarkStart w:id="613" w:name="_Toc311463011"/>
      <w:bookmarkStart w:id="614" w:name="_Toc311730953"/>
      <w:bookmarkStart w:id="615" w:name="_Toc311463012"/>
      <w:bookmarkStart w:id="616" w:name="_Toc311730954"/>
      <w:bookmarkStart w:id="617" w:name="_Toc451934144"/>
      <w:bookmarkStart w:id="618" w:name="_Toc451934145"/>
      <w:bookmarkStart w:id="619" w:name="_Toc451934146"/>
      <w:bookmarkStart w:id="620" w:name="_Toc451934147"/>
      <w:bookmarkStart w:id="621" w:name="_Toc474240964"/>
      <w:bookmarkStart w:id="622" w:name="_Toc474243291"/>
      <w:bookmarkStart w:id="623" w:name="_Toc474240965"/>
      <w:bookmarkStart w:id="624" w:name="_Toc474243292"/>
      <w:bookmarkStart w:id="625" w:name="_Toc474241006"/>
      <w:bookmarkStart w:id="626" w:name="_Toc474243333"/>
      <w:bookmarkStart w:id="627" w:name="_Toc451934149"/>
      <w:bookmarkStart w:id="628" w:name="_Toc451934150"/>
      <w:bookmarkStart w:id="629" w:name="_Toc451934151"/>
      <w:bookmarkStart w:id="630" w:name="_Toc474241009"/>
      <w:bookmarkStart w:id="631" w:name="_Toc474243336"/>
      <w:bookmarkStart w:id="632" w:name="_Toc474241010"/>
      <w:bookmarkStart w:id="633" w:name="_Toc474243337"/>
      <w:bookmarkStart w:id="634" w:name="_Toc474241051"/>
      <w:bookmarkStart w:id="635" w:name="_Toc474243378"/>
      <w:bookmarkStart w:id="636" w:name="_Toc474241055"/>
      <w:bookmarkStart w:id="637" w:name="_Toc474243382"/>
      <w:bookmarkStart w:id="638" w:name="_Toc474241056"/>
      <w:bookmarkStart w:id="639" w:name="_Toc474243383"/>
      <w:bookmarkStart w:id="640" w:name="_Toc474241081"/>
      <w:bookmarkStart w:id="641" w:name="_Toc474243408"/>
      <w:bookmarkStart w:id="642" w:name="_Toc474241083"/>
      <w:bookmarkStart w:id="643" w:name="_Toc474243410"/>
      <w:bookmarkStart w:id="644" w:name="_Toc474241084"/>
      <w:bookmarkStart w:id="645" w:name="_Toc474243411"/>
      <w:bookmarkStart w:id="646" w:name="_Toc474241109"/>
      <w:bookmarkStart w:id="647" w:name="_Toc474243436"/>
      <w:bookmarkStart w:id="648" w:name="_Toc451934157"/>
      <w:bookmarkStart w:id="649" w:name="_Toc451934158"/>
      <w:bookmarkStart w:id="650" w:name="_Toc451934159"/>
      <w:bookmarkStart w:id="651" w:name="_Toc474243437"/>
      <w:bookmarkStart w:id="652" w:name="_Toc474243438"/>
      <w:bookmarkStart w:id="653" w:name="_Toc474243439"/>
      <w:bookmarkStart w:id="654" w:name="_Toc474243440"/>
      <w:bookmarkStart w:id="655" w:name="_Toc474243441"/>
      <w:bookmarkStart w:id="656" w:name="_Toc474243442"/>
      <w:bookmarkStart w:id="657" w:name="_Toc474243443"/>
      <w:bookmarkStart w:id="658" w:name="_Toc474243444"/>
      <w:bookmarkStart w:id="659" w:name="_Toc474243445"/>
      <w:bookmarkStart w:id="660" w:name="_Toc474243446"/>
      <w:bookmarkStart w:id="661" w:name="_Toc474241111"/>
      <w:bookmarkStart w:id="662" w:name="_Toc474243447"/>
      <w:bookmarkStart w:id="663" w:name="_Toc474241132"/>
      <w:bookmarkStart w:id="664" w:name="_Toc474243468"/>
      <w:bookmarkStart w:id="665" w:name="_Toc474241135"/>
      <w:bookmarkStart w:id="666" w:name="_Toc474243471"/>
      <w:bookmarkStart w:id="667" w:name="_Toc474241136"/>
      <w:bookmarkStart w:id="668" w:name="_Toc474243472"/>
      <w:bookmarkStart w:id="669" w:name="_Toc474241161"/>
      <w:bookmarkStart w:id="670" w:name="_Toc474243497"/>
      <w:bookmarkStart w:id="671" w:name="_Toc474241162"/>
      <w:bookmarkStart w:id="672" w:name="_Toc474243498"/>
      <w:bookmarkStart w:id="673" w:name="_Toc474241163"/>
      <w:bookmarkStart w:id="674" w:name="_Toc474243499"/>
      <w:bookmarkStart w:id="675" w:name="_Toc474241164"/>
      <w:bookmarkStart w:id="676" w:name="_Toc474243500"/>
      <w:bookmarkStart w:id="677" w:name="_Toc474241165"/>
      <w:bookmarkStart w:id="678" w:name="_Toc474243501"/>
      <w:bookmarkStart w:id="679" w:name="_Toc474241167"/>
      <w:bookmarkStart w:id="680" w:name="_Toc474243503"/>
      <w:bookmarkStart w:id="681" w:name="_Toc474241187"/>
      <w:bookmarkStart w:id="682" w:name="_Toc474243523"/>
      <w:bookmarkStart w:id="683" w:name="_Toc474241189"/>
      <w:bookmarkStart w:id="684" w:name="_Toc474243525"/>
      <w:bookmarkStart w:id="685" w:name="_Toc474241213"/>
      <w:bookmarkStart w:id="686" w:name="_Toc474243549"/>
      <w:bookmarkStart w:id="687" w:name="_Toc474241215"/>
      <w:bookmarkStart w:id="688" w:name="_Toc474243551"/>
      <w:bookmarkStart w:id="689" w:name="_Toc474241228"/>
      <w:bookmarkStart w:id="690" w:name="_Toc474243564"/>
      <w:bookmarkStart w:id="691" w:name="_Toc474241230"/>
      <w:bookmarkStart w:id="692" w:name="_Toc474243566"/>
      <w:bookmarkStart w:id="693" w:name="_Toc474241243"/>
      <w:bookmarkStart w:id="694" w:name="_Toc474243579"/>
      <w:bookmarkStart w:id="695" w:name="_Toc474241245"/>
      <w:bookmarkStart w:id="696" w:name="_Toc474243581"/>
      <w:bookmarkStart w:id="697" w:name="_Toc474241258"/>
      <w:bookmarkStart w:id="698" w:name="_Toc474243594"/>
      <w:bookmarkStart w:id="699" w:name="_Toc309909705"/>
      <w:bookmarkStart w:id="700" w:name="_Toc309910471"/>
      <w:bookmarkStart w:id="701" w:name="_Toc309910924"/>
      <w:bookmarkStart w:id="702" w:name="_Toc309909706"/>
      <w:bookmarkStart w:id="703" w:name="_Toc309910472"/>
      <w:bookmarkStart w:id="704" w:name="_Toc309910925"/>
      <w:bookmarkStart w:id="705" w:name="_Toc309909707"/>
      <w:bookmarkStart w:id="706" w:name="_Toc309910473"/>
      <w:bookmarkStart w:id="707" w:name="_Toc309910926"/>
      <w:bookmarkStart w:id="708" w:name="_Toc309909725"/>
      <w:bookmarkStart w:id="709" w:name="_Toc309910491"/>
      <w:bookmarkStart w:id="710" w:name="_Toc309910944"/>
      <w:bookmarkStart w:id="711" w:name="_Toc309909726"/>
      <w:bookmarkStart w:id="712" w:name="_Toc309910492"/>
      <w:bookmarkStart w:id="713" w:name="_Toc309910945"/>
      <w:bookmarkStart w:id="714" w:name="_Toc309909727"/>
      <w:bookmarkStart w:id="715" w:name="_Toc309910493"/>
      <w:bookmarkStart w:id="716" w:name="_Toc309910946"/>
      <w:bookmarkStart w:id="717" w:name="_Toc309909728"/>
      <w:bookmarkStart w:id="718" w:name="_Toc309910494"/>
      <w:bookmarkStart w:id="719" w:name="_Toc309910947"/>
      <w:bookmarkStart w:id="720" w:name="_Toc309909747"/>
      <w:bookmarkStart w:id="721" w:name="_Toc309910513"/>
      <w:bookmarkStart w:id="722" w:name="_Toc309910966"/>
      <w:bookmarkStart w:id="723" w:name="_Toc309909748"/>
      <w:bookmarkStart w:id="724" w:name="_Toc309910514"/>
      <w:bookmarkStart w:id="725" w:name="_Toc309910967"/>
      <w:bookmarkStart w:id="726" w:name="_Toc309909749"/>
      <w:bookmarkStart w:id="727" w:name="_Toc309910515"/>
      <w:bookmarkStart w:id="728" w:name="_Toc309910968"/>
      <w:bookmarkStart w:id="729" w:name="_Toc309909750"/>
      <w:bookmarkStart w:id="730" w:name="_Toc309910516"/>
      <w:bookmarkStart w:id="731" w:name="_Toc309910969"/>
      <w:bookmarkStart w:id="732" w:name="_Toc309909751"/>
      <w:bookmarkStart w:id="733" w:name="_Toc309910517"/>
      <w:bookmarkStart w:id="734" w:name="_Toc309910970"/>
      <w:bookmarkStart w:id="735" w:name="_Toc309909752"/>
      <w:bookmarkStart w:id="736" w:name="_Toc309910518"/>
      <w:bookmarkStart w:id="737" w:name="_Toc309910971"/>
      <w:bookmarkStart w:id="738" w:name="_Toc309909753"/>
      <w:bookmarkStart w:id="739" w:name="_Toc309910519"/>
      <w:bookmarkStart w:id="740" w:name="_Toc309910972"/>
      <w:bookmarkStart w:id="741" w:name="_Toc309909754"/>
      <w:bookmarkStart w:id="742" w:name="_Toc309910520"/>
      <w:bookmarkStart w:id="743" w:name="_Toc309910973"/>
      <w:bookmarkStart w:id="744" w:name="_Toc309909764"/>
      <w:bookmarkStart w:id="745" w:name="_Toc309910530"/>
      <w:bookmarkStart w:id="746" w:name="_Toc309910983"/>
      <w:bookmarkStart w:id="747" w:name="_Toc309909765"/>
      <w:bookmarkStart w:id="748" w:name="_Toc309910531"/>
      <w:bookmarkStart w:id="749" w:name="_Toc309910984"/>
      <w:bookmarkStart w:id="750" w:name="_Toc309909766"/>
      <w:bookmarkStart w:id="751" w:name="_Toc309910532"/>
      <w:bookmarkStart w:id="752" w:name="_Toc309910985"/>
      <w:bookmarkStart w:id="753" w:name="_Toc309909767"/>
      <w:bookmarkStart w:id="754" w:name="_Toc309910533"/>
      <w:bookmarkStart w:id="755" w:name="_Toc309910986"/>
      <w:bookmarkStart w:id="756" w:name="_Toc523841159"/>
      <w:bookmarkStart w:id="757" w:name="_Toc528163803"/>
      <w:bookmarkStart w:id="758" w:name="_Toc45113928"/>
      <w:bookmarkEnd w:id="362"/>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AA474E">
        <w:rPr>
          <w:rFonts w:hint="eastAsia"/>
        </w:rPr>
        <w:t>EVPN VPWS</w:t>
      </w:r>
      <w:r w:rsidRPr="00AA474E">
        <w:rPr>
          <w:rFonts w:hint="eastAsia"/>
        </w:rPr>
        <w:t>显示和维护</w:t>
      </w:r>
      <w:bookmarkEnd w:id="756"/>
      <w:bookmarkEnd w:id="757"/>
      <w:bookmarkEnd w:id="758"/>
    </w:p>
    <w:p w:rsidR="00AA474E" w:rsidRPr="00AA474E" w:rsidRDefault="00AA474E" w:rsidP="00AA474E">
      <w:r w:rsidRPr="00AA474E">
        <w:rPr>
          <w:rFonts w:hint="eastAsia"/>
        </w:rPr>
        <w:t>在完成上述配置后，在任意视图下执行</w:t>
      </w:r>
      <w:r w:rsidRPr="00AA474E">
        <w:rPr>
          <w:rStyle w:val="commandkeywords"/>
        </w:rPr>
        <w:t>display</w:t>
      </w:r>
      <w:r w:rsidRPr="00AA474E">
        <w:rPr>
          <w:rFonts w:hint="eastAsia"/>
        </w:rPr>
        <w:t>命令可以显示配置后</w:t>
      </w:r>
      <w:r w:rsidRPr="00AA474E">
        <w:rPr>
          <w:rFonts w:hint="eastAsia"/>
        </w:rPr>
        <w:t>EVPN VPWS</w:t>
      </w:r>
      <w:r w:rsidRPr="00AA474E">
        <w:rPr>
          <w:rFonts w:hint="eastAsia"/>
        </w:rPr>
        <w:t>的运行情况，通过查看显示信息验证配置的效果。</w:t>
      </w:r>
    </w:p>
    <w:p w:rsidR="00AA474E" w:rsidRPr="00AA474E" w:rsidRDefault="00AA474E" w:rsidP="00AA474E">
      <w:r w:rsidRPr="00AA474E">
        <w:rPr>
          <w:rFonts w:hint="eastAsia"/>
        </w:rPr>
        <w:t>在用户视图下，用户可以执行</w:t>
      </w:r>
      <w:r w:rsidRPr="00AA474E">
        <w:rPr>
          <w:rStyle w:val="commandkeywords"/>
        </w:rPr>
        <w:t>reset</w:t>
      </w:r>
      <w:r w:rsidRPr="00AA474E">
        <w:rPr>
          <w:rFonts w:hint="eastAsia"/>
        </w:rPr>
        <w:t>命令来清除</w:t>
      </w:r>
      <w:r w:rsidRPr="00AA474E">
        <w:rPr>
          <w:rFonts w:hint="eastAsia"/>
        </w:rPr>
        <w:t>EVPN</w:t>
      </w:r>
      <w:r w:rsidRPr="00AA474E">
        <w:rPr>
          <w:rFonts w:hint="eastAsia"/>
        </w:rPr>
        <w:t>的相关信息。</w:t>
      </w:r>
    </w:p>
    <w:p w:rsidR="00AA474E" w:rsidRPr="00AA474E" w:rsidRDefault="00AA474E" w:rsidP="00AA474E">
      <w:r w:rsidRPr="00AA474E">
        <w:rPr>
          <w:rStyle w:val="commandkeywords"/>
        </w:rPr>
        <w:t>display bgp group</w:t>
      </w:r>
      <w:r w:rsidRPr="00AA474E">
        <w:rPr>
          <w:rFonts w:hint="eastAsia"/>
        </w:rPr>
        <w:t>、</w:t>
      </w:r>
      <w:r w:rsidRPr="00AA474E">
        <w:rPr>
          <w:rStyle w:val="commandkeywords"/>
        </w:rPr>
        <w:t>display bgp peer</w:t>
      </w:r>
      <w:r w:rsidRPr="00AA474E">
        <w:rPr>
          <w:rFonts w:hint="eastAsia"/>
        </w:rPr>
        <w:t>、</w:t>
      </w:r>
      <w:r w:rsidRPr="00AA474E">
        <w:rPr>
          <w:rStyle w:val="commandkeywords"/>
        </w:rPr>
        <w:t>display bgp update-group</w:t>
      </w:r>
      <w:r w:rsidRPr="00AA474E">
        <w:rPr>
          <w:rFonts w:hint="eastAsia"/>
        </w:rPr>
        <w:t>命令的详细介绍请参见“三层技术</w:t>
      </w:r>
      <w:r w:rsidRPr="00AA474E">
        <w:rPr>
          <w:rFonts w:hint="eastAsia"/>
        </w:rPr>
        <w:t>-IP</w:t>
      </w:r>
      <w:r w:rsidRPr="00AA474E">
        <w:rPr>
          <w:rFonts w:hint="eastAsia"/>
        </w:rPr>
        <w:t>路由命令参考”中的“</w:t>
      </w:r>
      <w:r w:rsidRPr="00AA474E">
        <w:rPr>
          <w:rFonts w:hint="eastAsia"/>
        </w:rPr>
        <w:t>BGP</w:t>
      </w:r>
      <w:r w:rsidRPr="00AA474E">
        <w:rPr>
          <w:rFonts w:hint="eastAsia"/>
        </w:rPr>
        <w:t>”。</w:t>
      </w:r>
    </w:p>
    <w:p w:rsidR="00AA474E" w:rsidRDefault="00AA474E" w:rsidP="00AA474E">
      <w:r w:rsidRPr="00AA474E">
        <w:rPr>
          <w:rStyle w:val="commandkeywords"/>
          <w:rFonts w:hint="eastAsia"/>
        </w:rPr>
        <w:t>display l2vpn forwarding</w:t>
      </w:r>
      <w:r w:rsidRPr="00AA474E">
        <w:rPr>
          <w:rFonts w:hint="eastAsia"/>
        </w:rPr>
        <w:t>、</w:t>
      </w:r>
      <w:r w:rsidRPr="00AA474E">
        <w:rPr>
          <w:rStyle w:val="commandkeywords"/>
        </w:rPr>
        <w:t>display l2vpn interface</w:t>
      </w:r>
      <w:r w:rsidRPr="00AA474E">
        <w:rPr>
          <w:rStyle w:val="commandkeywords"/>
          <w:rFonts w:hint="eastAsia"/>
        </w:rPr>
        <w:t>、</w:t>
      </w:r>
      <w:r w:rsidRPr="00AA474E">
        <w:rPr>
          <w:rStyle w:val="commandkeywords"/>
        </w:rPr>
        <w:t>display</w:t>
      </w:r>
      <w:r w:rsidRPr="00AA474E">
        <w:t xml:space="preserve"> </w:t>
      </w:r>
      <w:r w:rsidRPr="00AA474E">
        <w:rPr>
          <w:rStyle w:val="commandkeywords"/>
        </w:rPr>
        <w:t>l2vpn</w:t>
      </w:r>
      <w:r w:rsidRPr="00AA474E">
        <w:t xml:space="preserve"> </w:t>
      </w:r>
      <w:r w:rsidRPr="00AA474E">
        <w:rPr>
          <w:rStyle w:val="commandkeywords"/>
        </w:rPr>
        <w:t>pw</w:t>
      </w:r>
      <w:r w:rsidRPr="00AA474E">
        <w:rPr>
          <w:rFonts w:hint="eastAsia"/>
        </w:rPr>
        <w:t>、</w:t>
      </w:r>
      <w:r w:rsidRPr="00AA474E">
        <w:rPr>
          <w:rStyle w:val="commandkeywords"/>
        </w:rPr>
        <w:t>display l2vpn pw-class</w:t>
      </w:r>
      <w:r w:rsidRPr="00AA474E">
        <w:rPr>
          <w:rFonts w:hint="eastAsia"/>
        </w:rPr>
        <w:t>、</w:t>
      </w:r>
      <w:r w:rsidRPr="00AA474E">
        <w:rPr>
          <w:rStyle w:val="commandkeywords"/>
        </w:rPr>
        <w:t>display l2vpn service-instance</w:t>
      </w:r>
      <w:r w:rsidRPr="00AA474E">
        <w:rPr>
          <w:rFonts w:hint="eastAsia"/>
        </w:rPr>
        <w:t>、</w:t>
      </w:r>
      <w:r w:rsidRPr="00AA474E">
        <w:rPr>
          <w:rStyle w:val="commandkeywords"/>
        </w:rPr>
        <w:t>reset l2vpn statistics pw</w:t>
      </w:r>
      <w:r w:rsidRPr="00AA474E">
        <w:rPr>
          <w:rFonts w:hint="eastAsia"/>
        </w:rPr>
        <w:t>、</w:t>
      </w:r>
      <w:r w:rsidRPr="00AA474E">
        <w:rPr>
          <w:rStyle w:val="commandkeywords"/>
        </w:rPr>
        <w:t>reset l2vpn statistics ac</w:t>
      </w:r>
      <w:r w:rsidRPr="00AA474E">
        <w:rPr>
          <w:rFonts w:hint="eastAsia"/>
        </w:rPr>
        <w:t>命令的详细介绍请参见“</w:t>
      </w:r>
      <w:r w:rsidRPr="00AA474E">
        <w:rPr>
          <w:rFonts w:hint="eastAsia"/>
        </w:rPr>
        <w:t>MPLS</w:t>
      </w:r>
      <w:r w:rsidRPr="00AA474E">
        <w:rPr>
          <w:rFonts w:hint="eastAsia"/>
        </w:rPr>
        <w:t>命令参考”中的“</w:t>
      </w:r>
      <w:r w:rsidRPr="00AA474E">
        <w:rPr>
          <w:rFonts w:hint="eastAsia"/>
        </w:rPr>
        <w:t>MPLS L2VPN</w:t>
      </w:r>
      <w:r w:rsidRPr="00AA474E">
        <w:rPr>
          <w:rFonts w:hint="eastAsia"/>
        </w:rPr>
        <w:t>”。</w:t>
      </w:r>
    </w:p>
    <w:p w:rsidR="00564B77" w:rsidRPr="00AA474E" w:rsidRDefault="00564B77" w:rsidP="00564B77">
      <w:r w:rsidRPr="00D22764">
        <w:rPr>
          <w:rStyle w:val="commandkeywords"/>
        </w:rPr>
        <w:t>display l2vpn pw bfd</w:t>
      </w:r>
      <w:r w:rsidRPr="00564B77">
        <w:rPr>
          <w:rFonts w:hint="eastAsia"/>
        </w:rPr>
        <w:t>命令的详细介绍请参见“</w:t>
      </w:r>
      <w:r w:rsidRPr="00564B77">
        <w:rPr>
          <w:rFonts w:hint="eastAsia"/>
        </w:rPr>
        <w:t>MPLS</w:t>
      </w:r>
      <w:r w:rsidRPr="00564B77">
        <w:rPr>
          <w:rFonts w:hint="eastAsia"/>
        </w:rPr>
        <w:t>命令参考”中的“</w:t>
      </w:r>
      <w:r w:rsidRPr="00C2225F">
        <w:rPr>
          <w:rFonts w:hint="eastAsia"/>
        </w:rPr>
        <w:t>MPLS OAM</w:t>
      </w:r>
      <w:r w:rsidRPr="00C2225F">
        <w:rPr>
          <w:rFonts w:hint="eastAsia"/>
        </w:rPr>
        <w:t>”。</w:t>
      </w:r>
    </w:p>
    <w:p w:rsidR="00AA474E" w:rsidRPr="00AA474E" w:rsidRDefault="00AA474E" w:rsidP="00AA474E">
      <w:pPr>
        <w:pStyle w:val="TableDescription"/>
      </w:pPr>
      <w:r w:rsidRPr="00AA474E">
        <w:rPr>
          <w:rFonts w:hint="eastAsia"/>
        </w:rPr>
        <w:t>EVPN VPWS</w:t>
      </w:r>
      <w:r w:rsidRPr="00AA474E">
        <w:rPr>
          <w:rFonts w:hint="eastAsia"/>
        </w:rPr>
        <w:t>显示和维护</w:t>
      </w:r>
    </w:p>
    <w:tbl>
      <w:tblPr>
        <w:tblStyle w:val="Table"/>
        <w:tblW w:w="9014" w:type="dxa"/>
        <w:tblLook w:val="04A0" w:firstRow="1" w:lastRow="0" w:firstColumn="1" w:lastColumn="0" w:noHBand="0" w:noVBand="1"/>
      </w:tblPr>
      <w:tblGrid>
        <w:gridCol w:w="3417"/>
        <w:gridCol w:w="5597"/>
      </w:tblGrid>
      <w:tr w:rsidR="00AA474E" w:rsidTr="00AA474E">
        <w:trPr>
          <w:cnfStyle w:val="100000000000" w:firstRow="1" w:lastRow="0" w:firstColumn="0" w:lastColumn="0" w:oddVBand="0" w:evenVBand="0" w:oddHBand="0" w:evenHBand="0" w:firstRowFirstColumn="0" w:firstRowLastColumn="0" w:lastRowFirstColumn="0" w:lastRowLastColumn="0"/>
          <w:cantSplit/>
          <w:trHeight w:val="68"/>
          <w:tblHeader/>
        </w:trPr>
        <w:tc>
          <w:tcPr>
            <w:tcW w:w="341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AA474E" w:rsidRPr="00AA474E" w:rsidRDefault="00AA474E" w:rsidP="00AA474E">
            <w:pPr>
              <w:pStyle w:val="TableHeading"/>
            </w:pPr>
            <w:r w:rsidRPr="00AA474E">
              <w:rPr>
                <w:rFonts w:hint="eastAsia"/>
              </w:rPr>
              <w:t>操作</w:t>
            </w:r>
          </w:p>
        </w:tc>
        <w:tc>
          <w:tcPr>
            <w:tcW w:w="559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AA474E" w:rsidRPr="00AA474E" w:rsidRDefault="00AA474E" w:rsidP="00AA474E">
            <w:pPr>
              <w:pStyle w:val="TableHeading"/>
            </w:pPr>
            <w:r w:rsidRPr="00AA474E">
              <w:rPr>
                <w:rFonts w:hint="eastAsia"/>
              </w:rPr>
              <w:t>命令</w:t>
            </w:r>
          </w:p>
        </w:tc>
      </w:tr>
      <w:tr w:rsidR="00AA474E" w:rsidRPr="001D6C51" w:rsidTr="00AA474E">
        <w:trPr>
          <w:cantSplit/>
          <w:trHeight w:val="68"/>
        </w:trPr>
        <w:tc>
          <w:tcPr>
            <w:tcW w:w="3417" w:type="dxa"/>
            <w:hideMark/>
          </w:tcPr>
          <w:p w:rsidR="00AA474E" w:rsidRPr="00AA474E" w:rsidRDefault="00AA474E" w:rsidP="00AA474E">
            <w:pPr>
              <w:pStyle w:val="TableText"/>
            </w:pPr>
            <w:r w:rsidRPr="00AA474E">
              <w:rPr>
                <w:rFonts w:hint="eastAsia"/>
              </w:rPr>
              <w:t>显示</w:t>
            </w:r>
            <w:r w:rsidRPr="00AA474E">
              <w:t>BGP</w:t>
            </w:r>
            <w:r w:rsidRPr="00AA474E">
              <w:rPr>
                <w:rFonts w:hint="eastAsia"/>
              </w:rPr>
              <w:t>对等体组的信息</w:t>
            </w:r>
          </w:p>
        </w:tc>
        <w:tc>
          <w:tcPr>
            <w:tcW w:w="5597" w:type="dxa"/>
            <w:hideMark/>
          </w:tcPr>
          <w:p w:rsidR="00AA474E" w:rsidRPr="00AA474E" w:rsidRDefault="00AA474E" w:rsidP="00AA474E">
            <w:pPr>
              <w:pStyle w:val="TableText"/>
            </w:pPr>
            <w:r w:rsidRPr="00AA474E">
              <w:rPr>
                <w:rStyle w:val="commandkeywords"/>
              </w:rPr>
              <w:t xml:space="preserve">display bgp </w:t>
            </w:r>
            <w:r w:rsidRPr="00AA474E">
              <w:rPr>
                <w:rStyle w:val="commandtext"/>
              </w:rPr>
              <w:t>[</w:t>
            </w:r>
            <w:r w:rsidRPr="00AA474E">
              <w:rPr>
                <w:rStyle w:val="commandparameter"/>
              </w:rPr>
              <w:t xml:space="preserve"> </w:t>
            </w:r>
            <w:r w:rsidRPr="00AA474E">
              <w:rPr>
                <w:rStyle w:val="commandkeywords"/>
              </w:rPr>
              <w:t>instance</w:t>
            </w:r>
            <w:r w:rsidRPr="00AA474E">
              <w:rPr>
                <w:rStyle w:val="commandparameter"/>
              </w:rPr>
              <w:t xml:space="preserve"> instance-name </w:t>
            </w:r>
            <w:r w:rsidRPr="00AA474E">
              <w:rPr>
                <w:rStyle w:val="commandtext"/>
              </w:rPr>
              <w:t>]</w:t>
            </w:r>
            <w:r w:rsidRPr="00AA474E">
              <w:rPr>
                <w:rFonts w:hint="eastAsia"/>
              </w:rPr>
              <w:t xml:space="preserve"> </w:t>
            </w:r>
            <w:r w:rsidRPr="00AA474E">
              <w:rPr>
                <w:rStyle w:val="commandkeywords"/>
              </w:rPr>
              <w:t>group l2vpn evpn</w:t>
            </w:r>
            <w:r w:rsidRPr="00AA474E">
              <w:t xml:space="preserve"> </w:t>
            </w:r>
            <w:r w:rsidRPr="00AA474E">
              <w:rPr>
                <w:rStyle w:val="commandtext"/>
              </w:rPr>
              <w:t>[</w:t>
            </w:r>
            <w:r w:rsidRPr="00AA474E">
              <w:rPr>
                <w:rFonts w:hint="eastAsia"/>
              </w:rPr>
              <w:t xml:space="preserve"> </w:t>
            </w:r>
            <w:r w:rsidRPr="00AA474E">
              <w:rPr>
                <w:rStyle w:val="commandkeywords"/>
              </w:rPr>
              <w:t xml:space="preserve">group-name </w:t>
            </w:r>
            <w:r w:rsidRPr="00AA474E">
              <w:rPr>
                <w:rStyle w:val="commandparameter"/>
              </w:rPr>
              <w:t>group-name</w:t>
            </w:r>
            <w:r w:rsidRPr="00AA474E">
              <w:t xml:space="preserve"> </w:t>
            </w:r>
            <w:r w:rsidRPr="00AA474E">
              <w:rPr>
                <w:rStyle w:val="commandtext"/>
              </w:rPr>
              <w:t>]</w:t>
            </w:r>
          </w:p>
        </w:tc>
      </w:tr>
      <w:tr w:rsidR="00AA474E" w:rsidRPr="001D6C51" w:rsidTr="00AA474E">
        <w:trPr>
          <w:cantSplit/>
          <w:trHeight w:val="68"/>
        </w:trPr>
        <w:tc>
          <w:tcPr>
            <w:tcW w:w="3417" w:type="dxa"/>
            <w:hideMark/>
          </w:tcPr>
          <w:p w:rsidR="00AA474E" w:rsidRPr="00AA474E" w:rsidRDefault="00AA474E" w:rsidP="00AA474E">
            <w:pPr>
              <w:pStyle w:val="TableText"/>
            </w:pPr>
            <w:r w:rsidRPr="00AA474E">
              <w:rPr>
                <w:rFonts w:hint="eastAsia"/>
              </w:rPr>
              <w:t>显示</w:t>
            </w:r>
            <w:r w:rsidRPr="00AA474E">
              <w:t>BGP</w:t>
            </w:r>
            <w:r w:rsidRPr="00AA474E">
              <w:rPr>
                <w:rFonts w:hint="eastAsia"/>
              </w:rPr>
              <w:t>对等体或对等体组的状态和统计信息</w:t>
            </w:r>
          </w:p>
        </w:tc>
        <w:tc>
          <w:tcPr>
            <w:tcW w:w="5597" w:type="dxa"/>
            <w:hideMark/>
          </w:tcPr>
          <w:p w:rsidR="00AA474E" w:rsidRPr="00AA474E" w:rsidRDefault="00AA474E" w:rsidP="00AA474E">
            <w:pPr>
              <w:pStyle w:val="TableText"/>
              <w:rPr>
                <w:rStyle w:val="BoldText"/>
              </w:rPr>
            </w:pPr>
            <w:r w:rsidRPr="00AA474E">
              <w:rPr>
                <w:rStyle w:val="commandkeywords"/>
              </w:rPr>
              <w:t xml:space="preserve">display bgp </w:t>
            </w:r>
            <w:r w:rsidRPr="00AA474E">
              <w:rPr>
                <w:rStyle w:val="commandtext"/>
                <w:rFonts w:hint="eastAsia"/>
              </w:rPr>
              <w:t>[</w:t>
            </w:r>
            <w:r w:rsidRPr="00AA474E">
              <w:rPr>
                <w:rFonts w:hint="eastAsia"/>
              </w:rPr>
              <w:t xml:space="preserve"> </w:t>
            </w:r>
            <w:r w:rsidRPr="00AA474E">
              <w:rPr>
                <w:rStyle w:val="commandkeywords"/>
              </w:rPr>
              <w:t>instance</w:t>
            </w:r>
            <w:r w:rsidRPr="00AA474E">
              <w:rPr>
                <w:rStyle w:val="commandparameter"/>
              </w:rPr>
              <w:t xml:space="preserve"> instance-name </w:t>
            </w:r>
            <w:r w:rsidRPr="00AA474E">
              <w:rPr>
                <w:rStyle w:val="commandtext"/>
                <w:rFonts w:hint="eastAsia"/>
              </w:rPr>
              <w:t>]</w:t>
            </w:r>
            <w:r w:rsidRPr="00AA474E">
              <w:rPr>
                <w:rFonts w:hint="eastAsia"/>
              </w:rPr>
              <w:t xml:space="preserve"> </w:t>
            </w:r>
            <w:r w:rsidRPr="00AA474E">
              <w:rPr>
                <w:rStyle w:val="commandkeywords"/>
              </w:rPr>
              <w:t>peer l2vpn evpn</w:t>
            </w:r>
            <w:r w:rsidRPr="00AA474E">
              <w:rPr>
                <w:rFonts w:hint="eastAsia"/>
              </w:rPr>
              <w:t xml:space="preserve"> </w:t>
            </w:r>
            <w:r w:rsidRPr="00AA474E">
              <w:rPr>
                <w:rStyle w:val="commandtext"/>
              </w:rPr>
              <w:t>[</w:t>
            </w:r>
            <w:r w:rsidRPr="00AA474E">
              <w:rPr>
                <w:rFonts w:hint="eastAsia"/>
              </w:rPr>
              <w:t xml:space="preserve"> </w:t>
            </w:r>
            <w:r w:rsidRPr="00AA474E">
              <w:rPr>
                <w:rStyle w:val="commandparameter"/>
              </w:rPr>
              <w:t>ipv4-address</w:t>
            </w:r>
            <w:r w:rsidRPr="00AA474E">
              <w:rPr>
                <w:rFonts w:hint="eastAsia"/>
              </w:rPr>
              <w:t xml:space="preserve"> </w:t>
            </w:r>
            <w:r w:rsidRPr="00AA474E">
              <w:rPr>
                <w:rStyle w:val="commandparameter"/>
              </w:rPr>
              <w:t xml:space="preserve">mask-length </w:t>
            </w:r>
            <w:r w:rsidRPr="00AA474E">
              <w:rPr>
                <w:rStyle w:val="commandtext"/>
              </w:rPr>
              <w:t>|</w:t>
            </w:r>
            <w:r w:rsidRPr="00AA474E">
              <w:rPr>
                <w:rStyle w:val="commandparameter"/>
              </w:rPr>
              <w:t xml:space="preserve"> </w:t>
            </w:r>
            <w:r w:rsidRPr="00AA474E">
              <w:rPr>
                <w:rStyle w:val="commandtext"/>
              </w:rPr>
              <w:t>{</w:t>
            </w:r>
            <w:r w:rsidRPr="00AA474E">
              <w:t xml:space="preserve"> </w:t>
            </w:r>
            <w:r w:rsidRPr="00AA474E">
              <w:rPr>
                <w:rStyle w:val="commandparameter"/>
              </w:rPr>
              <w:t>ipv4-address</w:t>
            </w:r>
            <w:r w:rsidRPr="00AA474E">
              <w:rPr>
                <w:rStyle w:val="commandkeywords"/>
              </w:rPr>
              <w:t xml:space="preserve"> </w:t>
            </w:r>
            <w:r w:rsidRPr="00AA474E">
              <w:rPr>
                <w:rStyle w:val="commandtext"/>
              </w:rPr>
              <w:t>|</w:t>
            </w:r>
            <w:r w:rsidRPr="00AA474E">
              <w:rPr>
                <w:rStyle w:val="commandkeywords"/>
              </w:rPr>
              <w:t xml:space="preserve"> group-name</w:t>
            </w:r>
            <w:r w:rsidRPr="00AA474E">
              <w:rPr>
                <w:rStyle w:val="commandparameter"/>
              </w:rPr>
              <w:t xml:space="preserve"> group-name</w:t>
            </w:r>
            <w:r w:rsidRPr="00AA474E">
              <w:t xml:space="preserve"> </w:t>
            </w:r>
            <w:r w:rsidRPr="00AA474E">
              <w:rPr>
                <w:rStyle w:val="commandtext"/>
              </w:rPr>
              <w:t>}</w:t>
            </w:r>
            <w:r w:rsidRPr="00AA474E">
              <w:rPr>
                <w:rFonts w:hint="eastAsia"/>
              </w:rPr>
              <w:t xml:space="preserve"> </w:t>
            </w:r>
            <w:r w:rsidRPr="00AA474E">
              <w:rPr>
                <w:rStyle w:val="commandkeywords"/>
              </w:rPr>
              <w:t xml:space="preserve">log-info </w:t>
            </w:r>
            <w:r w:rsidRPr="00AA474E">
              <w:rPr>
                <w:rStyle w:val="commandtext"/>
              </w:rPr>
              <w:t>|</w:t>
            </w:r>
            <w:r w:rsidRPr="00AA474E">
              <w:t xml:space="preserve"> </w:t>
            </w:r>
            <w:r w:rsidRPr="00AA474E">
              <w:rPr>
                <w:rStyle w:val="commandtext"/>
              </w:rPr>
              <w:t>[</w:t>
            </w:r>
            <w:r w:rsidRPr="00AA474E">
              <w:t xml:space="preserve"> </w:t>
            </w:r>
            <w:r w:rsidRPr="00AA474E">
              <w:rPr>
                <w:rStyle w:val="commandparameter"/>
              </w:rPr>
              <w:t>ipv4-address</w:t>
            </w:r>
            <w:r w:rsidRPr="00AA474E">
              <w:t xml:space="preserve"> </w:t>
            </w:r>
            <w:r w:rsidRPr="00AA474E">
              <w:rPr>
                <w:rStyle w:val="commandtext"/>
              </w:rPr>
              <w:t>]</w:t>
            </w:r>
            <w:r w:rsidRPr="00AA474E">
              <w:rPr>
                <w:rStyle w:val="commandkeywords"/>
              </w:rPr>
              <w:t xml:space="preserve"> verbose</w:t>
            </w:r>
            <w:r w:rsidRPr="00AA474E">
              <w:t xml:space="preserve"> </w:t>
            </w:r>
            <w:r w:rsidRPr="00AA474E">
              <w:rPr>
                <w:rStyle w:val="commandtext"/>
              </w:rPr>
              <w:t>]</w:t>
            </w:r>
          </w:p>
        </w:tc>
      </w:tr>
      <w:tr w:rsidR="00AA474E" w:rsidRPr="001D6C51" w:rsidTr="00AA474E">
        <w:trPr>
          <w:cantSplit/>
          <w:trHeight w:val="68"/>
        </w:trPr>
        <w:tc>
          <w:tcPr>
            <w:tcW w:w="3417" w:type="dxa"/>
            <w:hideMark/>
          </w:tcPr>
          <w:p w:rsidR="00AA474E" w:rsidRPr="00AA474E" w:rsidRDefault="00AA474E" w:rsidP="00AA474E">
            <w:pPr>
              <w:pStyle w:val="TableText"/>
            </w:pPr>
            <w:r w:rsidRPr="00AA474E">
              <w:rPr>
                <w:rFonts w:hint="eastAsia"/>
              </w:rPr>
              <w:t>显示</w:t>
            </w:r>
            <w:r w:rsidRPr="00AA474E">
              <w:t>BGP</w:t>
            </w:r>
            <w:r w:rsidRPr="00AA474E">
              <w:rPr>
                <w:rFonts w:hint="eastAsia"/>
              </w:rPr>
              <w:t>打包组的相关信息</w:t>
            </w:r>
          </w:p>
        </w:tc>
        <w:tc>
          <w:tcPr>
            <w:tcW w:w="5597" w:type="dxa"/>
            <w:hideMark/>
          </w:tcPr>
          <w:p w:rsidR="00AA474E" w:rsidRPr="00AA474E" w:rsidRDefault="00AA474E" w:rsidP="00AA474E">
            <w:pPr>
              <w:pStyle w:val="TableText"/>
              <w:rPr>
                <w:rStyle w:val="BoldText"/>
              </w:rPr>
            </w:pPr>
            <w:r w:rsidRPr="00AA474E">
              <w:rPr>
                <w:rStyle w:val="commandkeywords"/>
              </w:rPr>
              <w:t xml:space="preserve">display bgp </w:t>
            </w:r>
            <w:r w:rsidRPr="00AA474E">
              <w:rPr>
                <w:rStyle w:val="commandtext"/>
                <w:rFonts w:hint="eastAsia"/>
              </w:rPr>
              <w:t>[</w:t>
            </w:r>
            <w:r w:rsidRPr="00AA474E">
              <w:rPr>
                <w:rFonts w:hint="eastAsia"/>
              </w:rPr>
              <w:t xml:space="preserve"> </w:t>
            </w:r>
            <w:r w:rsidRPr="00AA474E">
              <w:rPr>
                <w:rStyle w:val="commandkeywords"/>
              </w:rPr>
              <w:t>instance</w:t>
            </w:r>
            <w:r w:rsidRPr="00AA474E">
              <w:rPr>
                <w:rStyle w:val="commandparameter"/>
              </w:rPr>
              <w:t xml:space="preserve"> instance-name </w:t>
            </w:r>
            <w:r w:rsidRPr="00AA474E">
              <w:rPr>
                <w:rStyle w:val="commandtext"/>
                <w:rFonts w:hint="eastAsia"/>
              </w:rPr>
              <w:t>]</w:t>
            </w:r>
            <w:r w:rsidRPr="00AA474E">
              <w:rPr>
                <w:rFonts w:hint="eastAsia"/>
              </w:rPr>
              <w:t xml:space="preserve"> </w:t>
            </w:r>
            <w:r w:rsidRPr="00AA474E">
              <w:rPr>
                <w:rStyle w:val="commandkeywords"/>
              </w:rPr>
              <w:t>update-group l2vpn evpn</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parameter"/>
              </w:rPr>
              <w:t>ipv4-address</w:t>
            </w:r>
            <w:r w:rsidRPr="00AA474E">
              <w:rPr>
                <w:rFonts w:hint="eastAsia"/>
              </w:rPr>
              <w:t xml:space="preserve"> </w:t>
            </w:r>
            <w:r w:rsidRPr="00AA474E">
              <w:rPr>
                <w:rStyle w:val="commandtext"/>
                <w:rFonts w:hint="eastAsia"/>
              </w:rPr>
              <w:t>]</w:t>
            </w:r>
          </w:p>
        </w:tc>
      </w:tr>
      <w:tr w:rsidR="00A3753A" w:rsidRPr="0009682F" w:rsidTr="00AA474E">
        <w:trPr>
          <w:cantSplit/>
          <w:trHeight w:val="68"/>
        </w:trPr>
        <w:tc>
          <w:tcPr>
            <w:tcW w:w="3417" w:type="dxa"/>
          </w:tcPr>
          <w:p w:rsidR="00A3753A" w:rsidRPr="00AA474E" w:rsidRDefault="00A3753A" w:rsidP="00AA474E">
            <w:pPr>
              <w:pStyle w:val="TableText"/>
            </w:pPr>
            <w:r w:rsidRPr="00AA474E">
              <w:rPr>
                <w:rFonts w:hint="eastAsia"/>
              </w:rPr>
              <w:t>显示</w:t>
            </w:r>
            <w:r w:rsidRPr="00AA474E">
              <w:rPr>
                <w:rFonts w:hint="eastAsia"/>
              </w:rPr>
              <w:t>EVPN</w:t>
            </w:r>
            <w:r w:rsidRPr="00AA474E">
              <w:rPr>
                <w:rFonts w:hint="eastAsia"/>
              </w:rPr>
              <w:t>的</w:t>
            </w:r>
            <w:r w:rsidRPr="00AA474E">
              <w:rPr>
                <w:rFonts w:hint="eastAsia"/>
              </w:rPr>
              <w:t>ES</w:t>
            </w:r>
            <w:r w:rsidRPr="00AA474E">
              <w:rPr>
                <w:rFonts w:hint="eastAsia"/>
              </w:rPr>
              <w:t>信息</w:t>
            </w:r>
          </w:p>
        </w:tc>
        <w:tc>
          <w:tcPr>
            <w:tcW w:w="5597" w:type="dxa"/>
          </w:tcPr>
          <w:p w:rsidR="00A3753A" w:rsidRPr="00AA474E" w:rsidRDefault="00A3753A" w:rsidP="00AA474E">
            <w:pPr>
              <w:pStyle w:val="TableText"/>
              <w:rPr>
                <w:rStyle w:val="commandkeywords"/>
              </w:rPr>
            </w:pPr>
            <w:r w:rsidRPr="00AA474E">
              <w:rPr>
                <w:rStyle w:val="commandkeywords"/>
              </w:rPr>
              <w:t>display evpn</w:t>
            </w:r>
            <w:r w:rsidRPr="00AA474E">
              <w:rPr>
                <w:rStyle w:val="commandkeywords"/>
                <w:rFonts w:hint="eastAsia"/>
              </w:rPr>
              <w:t xml:space="preserve"> </w:t>
            </w:r>
            <w:r w:rsidRPr="00AA474E">
              <w:rPr>
                <w:rStyle w:val="commandkeywords"/>
              </w:rPr>
              <w:t>es</w:t>
            </w:r>
            <w:r w:rsidRPr="00AA474E">
              <w:rPr>
                <w:rStyle w:val="commandtext"/>
                <w:rFonts w:hint="eastAsia"/>
              </w:rPr>
              <w:t xml:space="preserve"> </w:t>
            </w:r>
            <w:r w:rsidRPr="00AA474E">
              <w:rPr>
                <w:rStyle w:val="commandtext"/>
              </w:rPr>
              <w:t xml:space="preserve">{ </w:t>
            </w:r>
            <w:r w:rsidRPr="00AA474E">
              <w:rPr>
                <w:rStyle w:val="commandkeywords"/>
              </w:rPr>
              <w:t>local</w:t>
            </w:r>
            <w:r w:rsidRPr="00AA474E">
              <w:rPr>
                <w:rStyle w:val="commandtext"/>
              </w:rPr>
              <w:t xml:space="preserve"> [</w:t>
            </w:r>
            <w:r w:rsidRPr="00AA474E">
              <w:t xml:space="preserve"> </w:t>
            </w:r>
            <w:r w:rsidRPr="00AA474E">
              <w:rPr>
                <w:rStyle w:val="commandkeywords"/>
              </w:rPr>
              <w:t>vsi</w:t>
            </w:r>
            <w:r w:rsidRPr="00AA474E">
              <w:rPr>
                <w:rFonts w:hint="eastAsia"/>
              </w:rPr>
              <w:t xml:space="preserve"> </w:t>
            </w:r>
            <w:r w:rsidRPr="00AA474E">
              <w:rPr>
                <w:rStyle w:val="commandparameter"/>
              </w:rPr>
              <w:t>vsi-name</w:t>
            </w:r>
            <w:r w:rsidRPr="00AA474E">
              <w:t xml:space="preserve"> </w:t>
            </w:r>
            <w:r w:rsidRPr="00AA474E">
              <w:rPr>
                <w:rStyle w:val="commandtext"/>
              </w:rPr>
              <w:t>|</w:t>
            </w:r>
            <w:r w:rsidRPr="00AA474E">
              <w:rPr>
                <w:rFonts w:hint="eastAsia"/>
              </w:rPr>
              <w:t xml:space="preserve"> </w:t>
            </w:r>
            <w:r w:rsidRPr="00AA474E">
              <w:rPr>
                <w:rStyle w:val="commandkeywords"/>
              </w:rPr>
              <w:t>xconnect-group</w:t>
            </w:r>
            <w:r w:rsidRPr="00AA474E">
              <w:t xml:space="preserve"> </w:t>
            </w:r>
            <w:r w:rsidRPr="00AA474E">
              <w:rPr>
                <w:rStyle w:val="commandparameter"/>
                <w:rFonts w:hint="eastAsia"/>
              </w:rPr>
              <w:t>group</w:t>
            </w:r>
            <w:r w:rsidRPr="00AA474E">
              <w:rPr>
                <w:rStyle w:val="commandparameter"/>
              </w:rPr>
              <w:t>-name</w:t>
            </w:r>
            <w:r w:rsidRPr="00AA474E">
              <w:t xml:space="preserve"> </w:t>
            </w:r>
            <w:r w:rsidRPr="00AA474E">
              <w:rPr>
                <w:rStyle w:val="commandtext"/>
              </w:rPr>
              <w:t xml:space="preserve">] </w:t>
            </w:r>
            <w:r w:rsidRPr="00AA474E">
              <w:rPr>
                <w:rStyle w:val="commandtext"/>
                <w:rFonts w:hint="eastAsia"/>
              </w:rPr>
              <w:t xml:space="preserve">[ </w:t>
            </w:r>
            <w:r w:rsidRPr="00AA474E">
              <w:rPr>
                <w:rStyle w:val="commandkeywords"/>
              </w:rPr>
              <w:t>esi</w:t>
            </w:r>
            <w:r w:rsidRPr="00AA474E">
              <w:rPr>
                <w:rFonts w:hint="eastAsia"/>
              </w:rPr>
              <w:t xml:space="preserve"> </w:t>
            </w:r>
            <w:r w:rsidRPr="00AA474E">
              <w:rPr>
                <w:rStyle w:val="commandparameter"/>
              </w:rPr>
              <w:t>esi-id</w:t>
            </w:r>
            <w:r w:rsidRPr="00AA474E">
              <w:rPr>
                <w:rStyle w:val="commandparameter"/>
                <w:rFonts w:hint="eastAsia"/>
              </w:rPr>
              <w:t xml:space="preserve"> </w:t>
            </w:r>
            <w:r w:rsidRPr="00AA474E">
              <w:rPr>
                <w:rStyle w:val="commandtext"/>
                <w:rFonts w:hint="eastAsia"/>
              </w:rPr>
              <w:t xml:space="preserve">] </w:t>
            </w:r>
            <w:r w:rsidRPr="00AA474E">
              <w:rPr>
                <w:rStyle w:val="commandtext"/>
              </w:rPr>
              <w:t>[</w:t>
            </w:r>
            <w:r w:rsidRPr="00AA474E">
              <w:t xml:space="preserve"> </w:t>
            </w:r>
            <w:r w:rsidRPr="00AA474E">
              <w:rPr>
                <w:rStyle w:val="commandkeywords"/>
              </w:rPr>
              <w:t>verbose</w:t>
            </w:r>
            <w:r w:rsidRPr="00AA474E">
              <w:rPr>
                <w:rStyle w:val="commandtext"/>
              </w:rPr>
              <w:t xml:space="preserve"> ] |</w:t>
            </w:r>
            <w:r w:rsidRPr="00AA474E">
              <w:t xml:space="preserve"> </w:t>
            </w:r>
            <w:r w:rsidRPr="00AA474E">
              <w:rPr>
                <w:rStyle w:val="commandkeywords"/>
              </w:rPr>
              <w:t>remote</w:t>
            </w:r>
            <w:r w:rsidRPr="00AA474E">
              <w:t xml:space="preserve"> </w:t>
            </w:r>
            <w:r w:rsidRPr="00AA474E">
              <w:rPr>
                <w:rStyle w:val="commandtext"/>
              </w:rPr>
              <w:t>[</w:t>
            </w:r>
            <w:r w:rsidRPr="00AA474E">
              <w:t xml:space="preserve"> </w:t>
            </w:r>
            <w:r w:rsidRPr="00AA474E">
              <w:rPr>
                <w:rStyle w:val="commandkeywords"/>
              </w:rPr>
              <w:t>vsi</w:t>
            </w:r>
            <w:r w:rsidRPr="00AA474E">
              <w:rPr>
                <w:rFonts w:hint="eastAsia"/>
              </w:rPr>
              <w:t xml:space="preserve"> </w:t>
            </w:r>
            <w:r w:rsidRPr="00AA474E">
              <w:rPr>
                <w:rStyle w:val="commandparameter"/>
              </w:rPr>
              <w:t xml:space="preserve">vsi-name </w:t>
            </w:r>
            <w:r w:rsidRPr="00AA474E">
              <w:rPr>
                <w:rStyle w:val="commandtext"/>
              </w:rPr>
              <w:t>|</w:t>
            </w:r>
            <w:r w:rsidRPr="00AA474E">
              <w:rPr>
                <w:rFonts w:hint="eastAsia"/>
              </w:rPr>
              <w:t xml:space="preserve"> </w:t>
            </w:r>
            <w:r w:rsidRPr="00AA474E">
              <w:rPr>
                <w:rStyle w:val="commandkeywords"/>
              </w:rPr>
              <w:t>xconnect-group</w:t>
            </w:r>
            <w:r w:rsidRPr="00AA474E">
              <w:t xml:space="preserve"> </w:t>
            </w:r>
            <w:r w:rsidRPr="00AA474E">
              <w:rPr>
                <w:rStyle w:val="commandparameter"/>
                <w:rFonts w:hint="eastAsia"/>
              </w:rPr>
              <w:t>group</w:t>
            </w:r>
            <w:r w:rsidRPr="00AA474E">
              <w:rPr>
                <w:rStyle w:val="commandparameter"/>
              </w:rPr>
              <w:t>-name</w:t>
            </w:r>
            <w:r w:rsidRPr="00AA474E">
              <w:rPr>
                <w:rStyle w:val="commandtext"/>
              </w:rPr>
              <w:t>]</w:t>
            </w:r>
            <w:r w:rsidRPr="00AA474E">
              <w:t xml:space="preserve"> </w:t>
            </w:r>
            <w:r w:rsidRPr="00AA474E">
              <w:rPr>
                <w:rStyle w:val="commandtext"/>
                <w:rFonts w:hint="eastAsia"/>
              </w:rPr>
              <w:t xml:space="preserve">[ </w:t>
            </w:r>
            <w:r w:rsidRPr="00AA474E">
              <w:rPr>
                <w:rStyle w:val="commandkeywords"/>
              </w:rPr>
              <w:t>esi</w:t>
            </w:r>
            <w:r w:rsidRPr="00AA474E">
              <w:rPr>
                <w:rFonts w:hint="eastAsia"/>
              </w:rPr>
              <w:t xml:space="preserve"> </w:t>
            </w:r>
            <w:r w:rsidRPr="00AA474E">
              <w:rPr>
                <w:rStyle w:val="commandparameter"/>
              </w:rPr>
              <w:t>esi-id</w:t>
            </w:r>
            <w:r w:rsidRPr="00AA474E">
              <w:rPr>
                <w:rStyle w:val="commandparameter"/>
                <w:rFonts w:hint="eastAsia"/>
              </w:rPr>
              <w:t xml:space="preserve"> </w:t>
            </w:r>
            <w:r w:rsidRPr="00AA474E">
              <w:rPr>
                <w:rStyle w:val="commandtext"/>
                <w:rFonts w:hint="eastAsia"/>
              </w:rPr>
              <w:t xml:space="preserve">] </w:t>
            </w:r>
            <w:r w:rsidRPr="00AA474E">
              <w:rPr>
                <w:rStyle w:val="commandtext"/>
              </w:rPr>
              <w:t>[</w:t>
            </w:r>
            <w:r w:rsidRPr="00AA474E">
              <w:t xml:space="preserve"> </w:t>
            </w:r>
            <w:r w:rsidRPr="00AA474E">
              <w:rPr>
                <w:rStyle w:val="commandkeywords"/>
                <w:rFonts w:hint="eastAsia"/>
              </w:rPr>
              <w:t>nexthop</w:t>
            </w:r>
            <w:r w:rsidRPr="00AA474E">
              <w:rPr>
                <w:rFonts w:hint="eastAsia"/>
              </w:rPr>
              <w:t xml:space="preserve"> </w:t>
            </w:r>
            <w:r w:rsidRPr="00AA474E">
              <w:rPr>
                <w:rStyle w:val="commandparameter"/>
                <w:rFonts w:hint="eastAsia"/>
              </w:rPr>
              <w:t>next-hop</w:t>
            </w:r>
            <w:r w:rsidRPr="00AA474E">
              <w:t xml:space="preserve"> </w:t>
            </w:r>
            <w:r w:rsidRPr="00AA474E">
              <w:rPr>
                <w:rStyle w:val="commandtext"/>
              </w:rPr>
              <w:t>]</w:t>
            </w:r>
            <w:r w:rsidRPr="00AA474E">
              <w:rPr>
                <w:rStyle w:val="commandtext"/>
                <w:rFonts w:hint="eastAsia"/>
              </w:rPr>
              <w:t xml:space="preserve"> </w:t>
            </w:r>
            <w:r>
              <w:rPr>
                <w:rStyle w:val="commandtext"/>
                <w:rFonts w:hint="eastAsia"/>
              </w:rPr>
              <w:t xml:space="preserve">[ </w:t>
            </w:r>
            <w:r w:rsidRPr="009606EE">
              <w:rPr>
                <w:rStyle w:val="commandkeywords"/>
              </w:rPr>
              <w:t>verbose</w:t>
            </w:r>
            <w:r w:rsidRPr="009606EE">
              <w:rPr>
                <w:rStyle w:val="commandtext"/>
                <w:rFonts w:hint="eastAsia"/>
              </w:rPr>
              <w:t xml:space="preserve"> ] </w:t>
            </w:r>
            <w:r w:rsidRPr="00AA474E">
              <w:rPr>
                <w:rStyle w:val="commandtext"/>
              </w:rPr>
              <w:t>}</w:t>
            </w:r>
          </w:p>
        </w:tc>
      </w:tr>
      <w:tr w:rsidR="00A3753A" w:rsidRPr="00AA474E" w:rsidTr="00434611">
        <w:trPr>
          <w:cantSplit/>
          <w:trHeight w:val="68"/>
        </w:trPr>
        <w:tc>
          <w:tcPr>
            <w:tcW w:w="3417" w:type="dxa"/>
          </w:tcPr>
          <w:p w:rsidR="00A3753A" w:rsidRPr="00AA474E" w:rsidRDefault="00A3753A" w:rsidP="00434611">
            <w:pPr>
              <w:pStyle w:val="TableText"/>
            </w:pPr>
            <w:r>
              <w:rPr>
                <w:rFonts w:hint="eastAsia"/>
              </w:rPr>
              <w:lastRenderedPageBreak/>
              <w:t>显示</w:t>
            </w:r>
            <w:r>
              <w:rPr>
                <w:rFonts w:hint="eastAsia"/>
              </w:rPr>
              <w:t>EVPN</w:t>
            </w:r>
            <w:r>
              <w:rPr>
                <w:rFonts w:hint="eastAsia"/>
              </w:rPr>
              <w:t>实例的信息</w:t>
            </w:r>
          </w:p>
        </w:tc>
        <w:tc>
          <w:tcPr>
            <w:tcW w:w="5597" w:type="dxa"/>
          </w:tcPr>
          <w:p w:rsidR="00A3753A" w:rsidRPr="00AA474E" w:rsidRDefault="00A3753A" w:rsidP="00434611">
            <w:pPr>
              <w:pStyle w:val="TableText"/>
              <w:rPr>
                <w:rStyle w:val="commandkeywords"/>
              </w:rPr>
            </w:pPr>
            <w:r w:rsidRPr="00DE128B">
              <w:rPr>
                <w:rStyle w:val="commandkeywords"/>
              </w:rPr>
              <w:t>display</w:t>
            </w:r>
            <w:r w:rsidRPr="00DE128B">
              <w:t xml:space="preserve"> </w:t>
            </w:r>
            <w:r w:rsidRPr="00DE128B">
              <w:rPr>
                <w:rStyle w:val="commandkeywords"/>
              </w:rPr>
              <w:t>evpn</w:t>
            </w:r>
            <w:r w:rsidRPr="00DE128B">
              <w:t xml:space="preserve"> </w:t>
            </w:r>
            <w:r>
              <w:rPr>
                <w:rStyle w:val="commandkeywords"/>
                <w:rFonts w:hint="eastAsia"/>
              </w:rPr>
              <w:t>instance</w:t>
            </w:r>
            <w:r w:rsidRPr="00DE128B">
              <w:t xml:space="preserve"> </w:t>
            </w:r>
            <w:r w:rsidRPr="00DE128B">
              <w:rPr>
                <w:rStyle w:val="commandtext"/>
              </w:rPr>
              <w:t>[</w:t>
            </w:r>
            <w:r>
              <w:rPr>
                <w:rStyle w:val="commandtext"/>
                <w:rFonts w:hint="eastAsia"/>
              </w:rPr>
              <w:t xml:space="preserve"> </w:t>
            </w:r>
            <w:r w:rsidRPr="000C594D">
              <w:rPr>
                <w:rStyle w:val="commandkeywords"/>
                <w:rFonts w:hint="eastAsia"/>
              </w:rPr>
              <w:t xml:space="preserve">xconnect-group </w:t>
            </w:r>
            <w:r w:rsidRPr="000C594D">
              <w:rPr>
                <w:rStyle w:val="commandparameter"/>
                <w:rFonts w:hint="eastAsia"/>
              </w:rPr>
              <w:t>group</w:t>
            </w:r>
            <w:r w:rsidRPr="000C594D">
              <w:rPr>
                <w:rStyle w:val="commandparameter"/>
              </w:rPr>
              <w:t>-name</w:t>
            </w:r>
            <w:r>
              <w:rPr>
                <w:rStyle w:val="commandparameter"/>
                <w:rFonts w:hint="eastAsia"/>
              </w:rPr>
              <w:t xml:space="preserve"> </w:t>
            </w:r>
            <w:r w:rsidRPr="00DE128B">
              <w:rPr>
                <w:rStyle w:val="commandtext"/>
              </w:rPr>
              <w:t>]</w:t>
            </w:r>
            <w:r w:rsidRPr="00DE128B">
              <w:t xml:space="preserve"> </w:t>
            </w:r>
            <w:r w:rsidRPr="00DE128B">
              <w:rPr>
                <w:rStyle w:val="commandtext"/>
              </w:rPr>
              <w:t>[</w:t>
            </w:r>
            <w:r w:rsidRPr="00DE128B">
              <w:t xml:space="preserve"> </w:t>
            </w:r>
            <w:r w:rsidRPr="00DE128B">
              <w:rPr>
                <w:rStyle w:val="commandkeywords"/>
              </w:rPr>
              <w:t>verbose</w:t>
            </w:r>
            <w:r w:rsidRPr="00DE128B">
              <w:t xml:space="preserve"> </w:t>
            </w:r>
            <w:r w:rsidRPr="00DE128B">
              <w:rPr>
                <w:rStyle w:val="commandtext"/>
              </w:rPr>
              <w:t>]</w:t>
            </w:r>
          </w:p>
        </w:tc>
      </w:tr>
      <w:tr w:rsidR="00A3753A" w:rsidRPr="001D6C51" w:rsidTr="00AA474E">
        <w:trPr>
          <w:cantSplit/>
          <w:trHeight w:val="68"/>
        </w:trPr>
        <w:tc>
          <w:tcPr>
            <w:tcW w:w="3417" w:type="dxa"/>
            <w:hideMark/>
          </w:tcPr>
          <w:p w:rsidR="00A3753A" w:rsidRPr="00AA474E" w:rsidRDefault="00A3753A" w:rsidP="00AA474E">
            <w:pPr>
              <w:pStyle w:val="TableText"/>
            </w:pPr>
            <w:r w:rsidRPr="00AA474E">
              <w:rPr>
                <w:rFonts w:hint="eastAsia"/>
              </w:rPr>
              <w:t>显示</w:t>
            </w:r>
            <w:r w:rsidRPr="00AA474E">
              <w:rPr>
                <w:rFonts w:hint="eastAsia"/>
              </w:rPr>
              <w:t>EVPN</w:t>
            </w:r>
            <w:r w:rsidRPr="00AA474E">
              <w:rPr>
                <w:rFonts w:hint="eastAsia"/>
              </w:rPr>
              <w:t>的路由表信息</w:t>
            </w:r>
          </w:p>
        </w:tc>
        <w:tc>
          <w:tcPr>
            <w:tcW w:w="5597" w:type="dxa"/>
            <w:hideMark/>
          </w:tcPr>
          <w:p w:rsidR="00A3753A" w:rsidRPr="00AA474E" w:rsidRDefault="00A3753A" w:rsidP="00AA474E">
            <w:pPr>
              <w:pStyle w:val="TableText"/>
              <w:rPr>
                <w:rStyle w:val="commandkeywords"/>
              </w:rPr>
            </w:pPr>
            <w:r w:rsidRPr="00AA474E">
              <w:rPr>
                <w:rStyle w:val="commandkeywords"/>
              </w:rPr>
              <w:t xml:space="preserve">display evpn routing-table </w:t>
            </w:r>
            <w:r w:rsidRPr="00AA474E">
              <w:rPr>
                <w:rStyle w:val="commandtext"/>
                <w:rFonts w:hint="eastAsia"/>
              </w:rPr>
              <w:t>{</w:t>
            </w:r>
            <w:r w:rsidRPr="00AA474E">
              <w:rPr>
                <w:rFonts w:hint="eastAsia"/>
              </w:rPr>
              <w:t xml:space="preserve"> </w:t>
            </w:r>
            <w:r w:rsidRPr="00AA474E">
              <w:rPr>
                <w:rStyle w:val="commandkeywords"/>
              </w:rPr>
              <w:t>public-instance</w:t>
            </w:r>
            <w:r w:rsidRPr="00AA474E">
              <w:rPr>
                <w:rFonts w:hint="eastAsia"/>
              </w:rPr>
              <w:t xml:space="preserve"> </w:t>
            </w:r>
            <w:r w:rsidRPr="00AA474E">
              <w:rPr>
                <w:rStyle w:val="commandtext"/>
                <w:rFonts w:hint="eastAsia"/>
              </w:rPr>
              <w:t>|</w:t>
            </w:r>
            <w:r w:rsidRPr="00AA474E">
              <w:rPr>
                <w:rStyle w:val="commandkeywords"/>
                <w:rFonts w:hint="eastAsia"/>
              </w:rPr>
              <w:t xml:space="preserve"> vpn-instance </w:t>
            </w:r>
            <w:r w:rsidRPr="00AA474E">
              <w:rPr>
                <w:rStyle w:val="commandparameter"/>
                <w:rFonts w:hint="eastAsia"/>
              </w:rPr>
              <w:t>vpn-instance</w:t>
            </w:r>
            <w:r w:rsidRPr="00AA474E">
              <w:rPr>
                <w:rStyle w:val="commandparameter"/>
              </w:rPr>
              <w:t>-name</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keywords"/>
              </w:rPr>
              <w:t>count</w:t>
            </w:r>
            <w:r w:rsidRPr="00AA474E">
              <w:rPr>
                <w:rFonts w:hint="eastAsia"/>
              </w:rPr>
              <w:t xml:space="preserve"> </w:t>
            </w:r>
            <w:r w:rsidRPr="00AA474E">
              <w:rPr>
                <w:rStyle w:val="commandtext"/>
                <w:rFonts w:hint="eastAsia"/>
              </w:rPr>
              <w:t>]</w:t>
            </w:r>
          </w:p>
        </w:tc>
      </w:tr>
      <w:tr w:rsidR="00A3753A" w:rsidRPr="004F0408" w:rsidTr="00AA474E">
        <w:trPr>
          <w:cantSplit/>
          <w:trHeight w:val="68"/>
        </w:trPr>
        <w:tc>
          <w:tcPr>
            <w:tcW w:w="3417" w:type="dxa"/>
          </w:tcPr>
          <w:p w:rsidR="00A3753A" w:rsidRPr="00AA474E" w:rsidRDefault="00A3753A" w:rsidP="00AA474E">
            <w:pPr>
              <w:pStyle w:val="TableText"/>
            </w:pPr>
            <w:r w:rsidRPr="00AA474E">
              <w:rPr>
                <w:rFonts w:hint="eastAsia"/>
              </w:rPr>
              <w:t>显示交叉连接的转发信息</w:t>
            </w:r>
          </w:p>
        </w:tc>
        <w:tc>
          <w:tcPr>
            <w:tcW w:w="5597" w:type="dxa"/>
          </w:tcPr>
          <w:p w:rsidR="00A3753A" w:rsidRPr="007C2B5C" w:rsidRDefault="00A3753A" w:rsidP="007C2B5C">
            <w:pPr>
              <w:pStyle w:val="TableText"/>
              <w:rPr>
                <w:rStyle w:val="commandtext"/>
                <w:rFonts w:ascii="Arial" w:hAnsi="Arial" w:cs="Arial Narrow"/>
              </w:rPr>
            </w:pPr>
            <w:commentRangeStart w:id="759"/>
            <w:r>
              <w:rPr>
                <w:rStyle w:val="commandtext"/>
                <w:rFonts w:ascii="Arial" w:hAnsi="Arial" w:cs="Arial Narrow" w:hint="eastAsia"/>
              </w:rPr>
              <w:t>（独立运行模式）</w:t>
            </w:r>
            <w:commentRangeEnd w:id="759"/>
            <w:r>
              <w:rPr>
                <w:rStyle w:val="aa"/>
                <w:rFonts w:cs="Arial"/>
                <w:kern w:val="2"/>
              </w:rPr>
              <w:commentReference w:id="759"/>
            </w:r>
          </w:p>
          <w:p w:rsidR="00A3753A" w:rsidRPr="00AA474E" w:rsidRDefault="00A3753A" w:rsidP="00AA474E">
            <w:pPr>
              <w:pStyle w:val="TableText"/>
              <w:rPr>
                <w:rStyle w:val="commandtext"/>
              </w:rPr>
            </w:pPr>
            <w:r w:rsidRPr="00AA474E">
              <w:rPr>
                <w:rStyle w:val="commandkeywords"/>
              </w:rPr>
              <w:t>display l2vpn forwarding</w:t>
            </w:r>
            <w:r w:rsidRPr="00AA474E">
              <w:t xml:space="preserve"> </w:t>
            </w:r>
            <w:r w:rsidRPr="00AA474E">
              <w:rPr>
                <w:rStyle w:val="commandtext"/>
                <w:rFonts w:hint="eastAsia"/>
              </w:rPr>
              <w:t>{</w:t>
            </w:r>
            <w:r w:rsidRPr="00AA474E">
              <w:rPr>
                <w:rFonts w:hint="eastAsia"/>
              </w:rPr>
              <w:t xml:space="preserve"> </w:t>
            </w:r>
            <w:r w:rsidRPr="00AA474E">
              <w:rPr>
                <w:rStyle w:val="commandkeywords"/>
              </w:rPr>
              <w:t xml:space="preserve">ac </w:t>
            </w:r>
            <w:r w:rsidRPr="00AA474E">
              <w:rPr>
                <w:rStyle w:val="commandtext"/>
              </w:rPr>
              <w:t>|</w:t>
            </w:r>
            <w:r w:rsidRPr="00AA474E">
              <w:rPr>
                <w:rStyle w:val="commandkeywords"/>
              </w:rPr>
              <w:t xml:space="preserve"> pw</w:t>
            </w:r>
            <w:r w:rsidRPr="00AA474E">
              <w:rPr>
                <w:rFonts w:hint="eastAsia"/>
              </w:rPr>
              <w:t xml:space="preserve"> </w:t>
            </w:r>
            <w:r w:rsidRPr="00AA474E">
              <w:rPr>
                <w:rStyle w:val="commandtext"/>
                <w:rFonts w:hint="eastAsia"/>
              </w:rPr>
              <w:t>}</w:t>
            </w:r>
            <w:r w:rsidRPr="00AA474E">
              <w:t xml:space="preserve"> </w:t>
            </w:r>
            <w:r w:rsidRPr="00AA474E">
              <w:rPr>
                <w:rStyle w:val="commandtext"/>
              </w:rPr>
              <w:t>[</w:t>
            </w:r>
            <w:r w:rsidRPr="00AA474E">
              <w:rPr>
                <w:rFonts w:hint="eastAsia"/>
              </w:rPr>
              <w:t xml:space="preserve"> </w:t>
            </w:r>
            <w:r w:rsidRPr="00AA474E">
              <w:rPr>
                <w:rStyle w:val="commandkeywords"/>
              </w:rPr>
              <w:t xml:space="preserve">xconnect-group </w:t>
            </w:r>
            <w:r w:rsidRPr="00AA474E">
              <w:rPr>
                <w:rStyle w:val="commandparameter"/>
              </w:rPr>
              <w:t>group-name</w:t>
            </w:r>
            <w:r w:rsidRPr="00AA474E">
              <w:t xml:space="preserve"> </w:t>
            </w:r>
            <w:r w:rsidRPr="00AA474E">
              <w:rPr>
                <w:rStyle w:val="commandtext"/>
              </w:rPr>
              <w:t>]</w:t>
            </w:r>
            <w:r w:rsidRPr="00AA474E">
              <w:t xml:space="preserve"> </w:t>
            </w:r>
            <w:r w:rsidRPr="00AA474E">
              <w:rPr>
                <w:rStyle w:val="commandtext"/>
              </w:rPr>
              <w:t>[</w:t>
            </w:r>
            <w:r w:rsidRPr="00AA474E">
              <w:rPr>
                <w:rStyle w:val="commandkeywords"/>
              </w:rPr>
              <w:t xml:space="preserve"> slot</w:t>
            </w:r>
            <w:r w:rsidRPr="00AA474E">
              <w:t xml:space="preserve"> </w:t>
            </w:r>
            <w:r w:rsidRPr="00AA474E">
              <w:rPr>
                <w:rStyle w:val="commandparameter"/>
              </w:rPr>
              <w:t>slot-number</w:t>
            </w:r>
            <w:r w:rsidRPr="00AA474E">
              <w:rPr>
                <w:rFonts w:hint="eastAsia"/>
              </w:rPr>
              <w:t xml:space="preserve"> </w:t>
            </w:r>
            <w:r w:rsidRPr="00AA474E">
              <w:rPr>
                <w:rStyle w:val="commandtext"/>
                <w:rFonts w:hint="eastAsia"/>
              </w:rPr>
              <w:t>]</w:t>
            </w:r>
            <w:r w:rsidRPr="00AA474E">
              <w:t xml:space="preserve"> </w:t>
            </w:r>
            <w:r w:rsidRPr="00AA474E">
              <w:rPr>
                <w:rStyle w:val="commandtext"/>
              </w:rPr>
              <w:t>[</w:t>
            </w:r>
            <w:r w:rsidRPr="00AA474E">
              <w:t xml:space="preserve"> </w:t>
            </w:r>
            <w:r w:rsidRPr="00AA474E">
              <w:rPr>
                <w:rStyle w:val="commandkeywords"/>
              </w:rPr>
              <w:t>verbose</w:t>
            </w:r>
            <w:r w:rsidRPr="00AA474E">
              <w:t xml:space="preserve"> </w:t>
            </w:r>
            <w:r w:rsidRPr="00AA474E">
              <w:rPr>
                <w:rStyle w:val="commandtext"/>
              </w:rPr>
              <w:t>]</w:t>
            </w:r>
          </w:p>
          <w:p w:rsidR="00A3753A" w:rsidRPr="007C2B5C" w:rsidRDefault="00A3753A" w:rsidP="007C2B5C">
            <w:pPr>
              <w:pStyle w:val="TableText"/>
              <w:rPr>
                <w:rStyle w:val="commandtext"/>
                <w:rFonts w:ascii="Arial" w:hAnsi="Arial" w:cs="Arial Narrow"/>
              </w:rPr>
            </w:pPr>
            <w:commentRangeStart w:id="760"/>
            <w:r w:rsidRPr="007C2B5C">
              <w:rPr>
                <w:rStyle w:val="commandtext"/>
                <w:rFonts w:ascii="Arial" w:hAnsi="Arial" w:cs="Arial Narrow" w:hint="eastAsia"/>
              </w:rPr>
              <w:t>（</w:t>
            </w:r>
            <w:r w:rsidRPr="007C2B5C">
              <w:rPr>
                <w:rStyle w:val="commandtext"/>
                <w:rFonts w:ascii="Arial" w:hAnsi="Arial" w:cs="Arial Narrow" w:hint="eastAsia"/>
              </w:rPr>
              <w:t>IRF</w:t>
            </w:r>
            <w:r w:rsidRPr="007C2B5C">
              <w:rPr>
                <w:rStyle w:val="commandtext"/>
                <w:rFonts w:ascii="Arial" w:hAnsi="Arial" w:cs="Arial Narrow" w:hint="eastAsia"/>
              </w:rPr>
              <w:t>模式）</w:t>
            </w:r>
          </w:p>
          <w:p w:rsidR="00A3753A" w:rsidRPr="00AA474E" w:rsidRDefault="00A3753A" w:rsidP="00AA474E">
            <w:pPr>
              <w:pStyle w:val="TableText"/>
            </w:pPr>
            <w:r w:rsidRPr="00AA474E">
              <w:rPr>
                <w:rStyle w:val="commandkeywords"/>
              </w:rPr>
              <w:t>display l2vpn forwarding</w:t>
            </w:r>
            <w:r w:rsidRPr="00AA474E">
              <w:t xml:space="preserve"> </w:t>
            </w:r>
            <w:r w:rsidRPr="00AA474E">
              <w:rPr>
                <w:rStyle w:val="commandtext"/>
                <w:rFonts w:hint="eastAsia"/>
              </w:rPr>
              <w:t>{</w:t>
            </w:r>
            <w:r w:rsidRPr="00AA474E">
              <w:rPr>
                <w:rFonts w:hint="eastAsia"/>
              </w:rPr>
              <w:t xml:space="preserve"> </w:t>
            </w:r>
            <w:r w:rsidRPr="00AA474E">
              <w:rPr>
                <w:rStyle w:val="commandkeywords"/>
              </w:rPr>
              <w:t xml:space="preserve">ac </w:t>
            </w:r>
            <w:r w:rsidRPr="00AA474E">
              <w:rPr>
                <w:rStyle w:val="commandtext"/>
              </w:rPr>
              <w:t>|</w:t>
            </w:r>
            <w:r w:rsidRPr="00AA474E">
              <w:rPr>
                <w:rStyle w:val="commandkeywords"/>
              </w:rPr>
              <w:t xml:space="preserve"> pw </w:t>
            </w:r>
            <w:r w:rsidRPr="00AA474E">
              <w:rPr>
                <w:rStyle w:val="commandtext"/>
                <w:rFonts w:hint="eastAsia"/>
              </w:rPr>
              <w:t>}</w:t>
            </w:r>
            <w:r w:rsidRPr="00AA474E">
              <w:t xml:space="preserve"> </w:t>
            </w:r>
            <w:r w:rsidRPr="00AA474E">
              <w:rPr>
                <w:rStyle w:val="commandtext"/>
              </w:rPr>
              <w:t>[</w:t>
            </w:r>
            <w:r w:rsidRPr="00AA474E">
              <w:rPr>
                <w:rFonts w:hint="eastAsia"/>
              </w:rPr>
              <w:t xml:space="preserve"> </w:t>
            </w:r>
            <w:r w:rsidRPr="00AA474E">
              <w:rPr>
                <w:rStyle w:val="commandkeywords"/>
              </w:rPr>
              <w:t xml:space="preserve">xconnect-group </w:t>
            </w:r>
            <w:r w:rsidRPr="00AA474E">
              <w:rPr>
                <w:rStyle w:val="commandparameter"/>
              </w:rPr>
              <w:t>group-name</w:t>
            </w:r>
            <w:r w:rsidRPr="00AA474E">
              <w:t xml:space="preserve"> </w:t>
            </w:r>
            <w:r w:rsidRPr="00AA474E">
              <w:rPr>
                <w:rStyle w:val="commandtext"/>
              </w:rPr>
              <w:t>]</w:t>
            </w:r>
            <w:r w:rsidRPr="00AA474E">
              <w:t xml:space="preserve"> </w:t>
            </w:r>
            <w:r w:rsidRPr="00AA474E">
              <w:rPr>
                <w:rStyle w:val="commandtext"/>
              </w:rPr>
              <w:t>[</w:t>
            </w:r>
            <w:r w:rsidRPr="00AA474E">
              <w:t xml:space="preserve"> </w:t>
            </w:r>
            <w:r w:rsidRPr="00AA474E">
              <w:rPr>
                <w:rStyle w:val="commandkeywords"/>
              </w:rPr>
              <w:t xml:space="preserve">chassis </w:t>
            </w:r>
            <w:r w:rsidRPr="00AA474E">
              <w:rPr>
                <w:rStyle w:val="commandparameter"/>
              </w:rPr>
              <w:t xml:space="preserve">chassis-number </w:t>
            </w:r>
            <w:r w:rsidRPr="00AA474E">
              <w:rPr>
                <w:rStyle w:val="commandkeywords"/>
              </w:rPr>
              <w:t>slot</w:t>
            </w:r>
            <w:r w:rsidRPr="00AA474E">
              <w:t xml:space="preserve"> </w:t>
            </w:r>
            <w:r w:rsidRPr="00AA474E">
              <w:rPr>
                <w:rStyle w:val="commandparameter"/>
              </w:rPr>
              <w:t>slot-number</w:t>
            </w:r>
            <w:r w:rsidRPr="00AA474E">
              <w:rPr>
                <w:rFonts w:hint="eastAsia"/>
              </w:rPr>
              <w:t xml:space="preserve"> </w:t>
            </w:r>
            <w:r w:rsidRPr="00AA474E">
              <w:rPr>
                <w:rStyle w:val="commandtext"/>
                <w:rFonts w:hint="eastAsia"/>
              </w:rPr>
              <w:t>]</w:t>
            </w:r>
            <w:r w:rsidRPr="00AA474E">
              <w:t xml:space="preserve"> </w:t>
            </w:r>
            <w:r w:rsidRPr="00AA474E">
              <w:rPr>
                <w:rStyle w:val="commandtext"/>
              </w:rPr>
              <w:t>[</w:t>
            </w:r>
            <w:r w:rsidRPr="00AA474E">
              <w:t xml:space="preserve"> </w:t>
            </w:r>
            <w:r w:rsidRPr="00AA474E">
              <w:rPr>
                <w:rStyle w:val="commandkeywords"/>
              </w:rPr>
              <w:t>verbose</w:t>
            </w:r>
            <w:r w:rsidRPr="00AA474E">
              <w:t xml:space="preserve"> </w:t>
            </w:r>
            <w:r w:rsidRPr="00AA474E">
              <w:rPr>
                <w:rStyle w:val="commandtext"/>
              </w:rPr>
              <w:t>]</w:t>
            </w:r>
            <w:commentRangeEnd w:id="760"/>
            <w:r>
              <w:rPr>
                <w:rStyle w:val="aa"/>
                <w:rFonts w:cs="Arial"/>
                <w:kern w:val="2"/>
              </w:rPr>
              <w:commentReference w:id="760"/>
            </w:r>
          </w:p>
        </w:tc>
      </w:tr>
      <w:tr w:rsidR="00A3753A" w:rsidRPr="00522F5C" w:rsidTr="00AA474E">
        <w:trPr>
          <w:cantSplit/>
          <w:trHeight w:val="68"/>
        </w:trPr>
        <w:tc>
          <w:tcPr>
            <w:tcW w:w="3417" w:type="dxa"/>
          </w:tcPr>
          <w:p w:rsidR="00A3753A" w:rsidRPr="00AA474E" w:rsidRDefault="00A3753A" w:rsidP="00AA474E">
            <w:pPr>
              <w:pStyle w:val="TableText"/>
            </w:pPr>
            <w:r w:rsidRPr="00AA474E">
              <w:rPr>
                <w:rFonts w:hint="eastAsia"/>
              </w:rPr>
              <w:t>显示与交叉连接关联的三层接口的</w:t>
            </w:r>
            <w:r w:rsidRPr="00AA474E">
              <w:rPr>
                <w:rFonts w:hint="eastAsia"/>
              </w:rPr>
              <w:t>L2VPN</w:t>
            </w:r>
            <w:r w:rsidRPr="00AA474E">
              <w:rPr>
                <w:rFonts w:hint="eastAsia"/>
              </w:rPr>
              <w:t>信息</w:t>
            </w:r>
          </w:p>
        </w:tc>
        <w:tc>
          <w:tcPr>
            <w:tcW w:w="5597" w:type="dxa"/>
          </w:tcPr>
          <w:p w:rsidR="00A3753A" w:rsidRPr="00AA474E" w:rsidRDefault="00A3753A" w:rsidP="00AA474E">
            <w:pPr>
              <w:pStyle w:val="TableText"/>
            </w:pPr>
            <w:r w:rsidRPr="00AA474E">
              <w:rPr>
                <w:rStyle w:val="commandkeywords"/>
              </w:rPr>
              <w:t xml:space="preserve">display l2vpn interface </w:t>
            </w:r>
            <w:r w:rsidRPr="00AA474E">
              <w:rPr>
                <w:rStyle w:val="commandtext"/>
              </w:rPr>
              <w:t>[</w:t>
            </w:r>
            <w:r w:rsidRPr="00AA474E">
              <w:rPr>
                <w:rFonts w:hint="eastAsia"/>
              </w:rPr>
              <w:t xml:space="preserve"> </w:t>
            </w:r>
            <w:r w:rsidRPr="00AA474E">
              <w:rPr>
                <w:rStyle w:val="commandkeywords"/>
              </w:rPr>
              <w:t xml:space="preserve">xconnect-group </w:t>
            </w:r>
            <w:r w:rsidRPr="00AA474E">
              <w:rPr>
                <w:rStyle w:val="commandparameter"/>
              </w:rPr>
              <w:t>group-name</w:t>
            </w:r>
            <w:r w:rsidRPr="00AA474E">
              <w:t xml:space="preserve"> </w:t>
            </w:r>
            <w:r w:rsidRPr="00AA474E">
              <w:rPr>
                <w:rStyle w:val="commandtext"/>
              </w:rPr>
              <w:t>|</w:t>
            </w:r>
            <w:r w:rsidRPr="00AA474E">
              <w:rPr>
                <w:rStyle w:val="commandkeywords"/>
              </w:rPr>
              <w:t xml:space="preserve"> </w:t>
            </w:r>
            <w:r w:rsidRPr="00AA474E">
              <w:rPr>
                <w:rStyle w:val="commandparameter"/>
              </w:rPr>
              <w:t>interface-type interface-number</w:t>
            </w:r>
            <w:r w:rsidRPr="00AA474E">
              <w:rPr>
                <w:rFonts w:hint="eastAsia"/>
              </w:rPr>
              <w:t xml:space="preserve"> </w:t>
            </w:r>
            <w:r w:rsidRPr="00AA474E">
              <w:rPr>
                <w:rStyle w:val="commandtext"/>
                <w:rFonts w:hint="eastAsia"/>
              </w:rPr>
              <w:t>]</w:t>
            </w:r>
            <w:r w:rsidRPr="00AA474E">
              <w:t xml:space="preserve"> </w:t>
            </w:r>
            <w:r w:rsidRPr="00AA474E">
              <w:rPr>
                <w:rStyle w:val="commandtext"/>
              </w:rPr>
              <w:t>[</w:t>
            </w:r>
            <w:r w:rsidRPr="00AA474E">
              <w:t xml:space="preserve"> </w:t>
            </w:r>
            <w:r w:rsidRPr="00AA474E">
              <w:rPr>
                <w:rStyle w:val="commandkeywords"/>
              </w:rPr>
              <w:t xml:space="preserve">verbose </w:t>
            </w:r>
            <w:r w:rsidRPr="00AA474E">
              <w:rPr>
                <w:rStyle w:val="commandtext"/>
              </w:rPr>
              <w:t>]</w:t>
            </w:r>
          </w:p>
        </w:tc>
      </w:tr>
      <w:tr w:rsidR="00A3753A" w:rsidRPr="00522F5C" w:rsidTr="00AA474E">
        <w:trPr>
          <w:cantSplit/>
          <w:trHeight w:val="68"/>
        </w:trPr>
        <w:tc>
          <w:tcPr>
            <w:tcW w:w="3417" w:type="dxa"/>
          </w:tcPr>
          <w:p w:rsidR="00A3753A" w:rsidRPr="00AA474E" w:rsidRDefault="00A3753A" w:rsidP="00AA474E">
            <w:pPr>
              <w:pStyle w:val="TableText"/>
            </w:pPr>
            <w:r w:rsidRPr="00AA474E">
              <w:rPr>
                <w:rFonts w:hint="eastAsia"/>
              </w:rPr>
              <w:t>显示</w:t>
            </w:r>
            <w:r w:rsidRPr="00AA474E">
              <w:rPr>
                <w:rFonts w:hint="eastAsia"/>
              </w:rPr>
              <w:t>L2VPN</w:t>
            </w:r>
            <w:r w:rsidRPr="00AA474E">
              <w:rPr>
                <w:rFonts w:hint="eastAsia"/>
              </w:rPr>
              <w:t>的</w:t>
            </w:r>
            <w:r w:rsidRPr="00AA474E">
              <w:rPr>
                <w:rFonts w:hint="eastAsia"/>
              </w:rPr>
              <w:t>PW</w:t>
            </w:r>
            <w:r w:rsidRPr="00AA474E">
              <w:rPr>
                <w:rFonts w:hint="eastAsia"/>
              </w:rPr>
              <w:t>信息</w:t>
            </w:r>
          </w:p>
        </w:tc>
        <w:tc>
          <w:tcPr>
            <w:tcW w:w="5597" w:type="dxa"/>
          </w:tcPr>
          <w:p w:rsidR="00A3753A" w:rsidRPr="00AA474E" w:rsidRDefault="00A3753A" w:rsidP="00AA474E">
            <w:pPr>
              <w:pStyle w:val="TableText"/>
            </w:pPr>
            <w:r w:rsidRPr="00AA474E">
              <w:rPr>
                <w:rStyle w:val="commandkeywords"/>
              </w:rPr>
              <w:t>display</w:t>
            </w:r>
            <w:r w:rsidRPr="00AA474E">
              <w:t xml:space="preserve"> </w:t>
            </w:r>
            <w:r w:rsidRPr="00AA474E">
              <w:rPr>
                <w:rStyle w:val="commandkeywords"/>
              </w:rPr>
              <w:t>l2vpn</w:t>
            </w:r>
            <w:r w:rsidRPr="00AA474E">
              <w:t xml:space="preserve"> </w:t>
            </w:r>
            <w:r w:rsidRPr="00AA474E">
              <w:rPr>
                <w:rStyle w:val="commandkeywords"/>
              </w:rPr>
              <w:t xml:space="preserve">pw </w:t>
            </w:r>
            <w:r w:rsidRPr="00AA474E">
              <w:rPr>
                <w:rStyle w:val="commandtext"/>
                <w:rFonts w:hint="eastAsia"/>
              </w:rPr>
              <w:t>[</w:t>
            </w:r>
            <w:r w:rsidRPr="00AA474E">
              <w:rPr>
                <w:rFonts w:hint="eastAsia"/>
              </w:rPr>
              <w:t xml:space="preserve"> </w:t>
            </w:r>
            <w:r w:rsidRPr="00AA474E">
              <w:rPr>
                <w:rStyle w:val="commandkeywords"/>
              </w:rPr>
              <w:t xml:space="preserve">xconnect-group </w:t>
            </w:r>
            <w:r w:rsidRPr="00AA474E">
              <w:rPr>
                <w:rStyle w:val="commandparameter"/>
              </w:rPr>
              <w:t>group-name</w:t>
            </w:r>
            <w:r w:rsidRPr="00AA474E">
              <w:rPr>
                <w:rFonts w:hint="eastAsia"/>
              </w:rPr>
              <w:t xml:space="preserve"> </w:t>
            </w:r>
            <w:r w:rsidRPr="00AA474E">
              <w:rPr>
                <w:rStyle w:val="commandtext"/>
                <w:rFonts w:hint="eastAsia"/>
              </w:rPr>
              <w:t>]</w:t>
            </w:r>
            <w:r w:rsidRPr="00AA474E">
              <w:t xml:space="preserve"> </w:t>
            </w:r>
            <w:r w:rsidRPr="00AA474E">
              <w:rPr>
                <w:rStyle w:val="commandtext"/>
              </w:rPr>
              <w:t>[</w:t>
            </w:r>
            <w:r w:rsidRPr="00AA474E">
              <w:t xml:space="preserve"> </w:t>
            </w:r>
            <w:r w:rsidRPr="00AA474E">
              <w:rPr>
                <w:rStyle w:val="commandkeywords"/>
              </w:rPr>
              <w:t xml:space="preserve">protocol </w:t>
            </w:r>
            <w:r w:rsidRPr="00AA474E">
              <w:rPr>
                <w:rStyle w:val="commandtext"/>
              </w:rPr>
              <w:t>{</w:t>
            </w:r>
            <w:r w:rsidRPr="00AA474E">
              <w:rPr>
                <w:rStyle w:val="commandkeywords"/>
              </w:rPr>
              <w:t xml:space="preserve"> bgp </w:t>
            </w:r>
            <w:r w:rsidRPr="00AA474E">
              <w:rPr>
                <w:rStyle w:val="commandtext"/>
              </w:rPr>
              <w:t>|</w:t>
            </w:r>
            <w:r w:rsidRPr="00AA474E">
              <w:rPr>
                <w:rStyle w:val="commandkeywords"/>
              </w:rPr>
              <w:t xml:space="preserve"> </w:t>
            </w:r>
            <w:r>
              <w:rPr>
                <w:rStyle w:val="commandkeywords"/>
                <w:rFonts w:hint="eastAsia"/>
              </w:rPr>
              <w:t xml:space="preserve">evpn </w:t>
            </w:r>
            <w:r w:rsidRPr="00450C34">
              <w:rPr>
                <w:rStyle w:val="commandtext"/>
              </w:rPr>
              <w:t>|</w:t>
            </w:r>
            <w:r>
              <w:rPr>
                <w:rStyle w:val="commandkeywords"/>
                <w:rFonts w:hint="eastAsia"/>
              </w:rPr>
              <w:t xml:space="preserve"> </w:t>
            </w:r>
            <w:r w:rsidRPr="00AA474E">
              <w:rPr>
                <w:rStyle w:val="commandkeywords"/>
              </w:rPr>
              <w:t xml:space="preserve">ldp </w:t>
            </w:r>
            <w:r w:rsidRPr="00AA474E">
              <w:rPr>
                <w:rStyle w:val="commandtext"/>
              </w:rPr>
              <w:t>|</w:t>
            </w:r>
            <w:r w:rsidRPr="00AA474E">
              <w:rPr>
                <w:rStyle w:val="commandkeywords"/>
              </w:rPr>
              <w:t xml:space="preserve"> static </w:t>
            </w:r>
            <w:r w:rsidRPr="00AA474E">
              <w:rPr>
                <w:rStyle w:val="commandtext"/>
              </w:rPr>
              <w:t>}</w:t>
            </w:r>
            <w:r w:rsidRPr="00AA474E">
              <w:rPr>
                <w:rStyle w:val="commandkeywords"/>
              </w:rPr>
              <w:t xml:space="preserve"> </w:t>
            </w:r>
            <w:r w:rsidRPr="00AA474E">
              <w:rPr>
                <w:rStyle w:val="commandtext"/>
              </w:rPr>
              <w:t>]</w:t>
            </w:r>
            <w:r w:rsidRPr="00AA474E">
              <w:t xml:space="preserve"> </w:t>
            </w:r>
            <w:r w:rsidRPr="00AA474E">
              <w:rPr>
                <w:rStyle w:val="commandtext"/>
              </w:rPr>
              <w:t>[</w:t>
            </w:r>
            <w:r w:rsidRPr="00AA474E">
              <w:t xml:space="preserve"> </w:t>
            </w:r>
            <w:r w:rsidRPr="00AA474E">
              <w:rPr>
                <w:rStyle w:val="commandkeywords"/>
              </w:rPr>
              <w:t>verbose</w:t>
            </w:r>
            <w:r w:rsidRPr="00AA474E">
              <w:t xml:space="preserve"> </w:t>
            </w:r>
            <w:r w:rsidRPr="00AA474E">
              <w:rPr>
                <w:rStyle w:val="commandtext"/>
              </w:rPr>
              <w:t>]</w:t>
            </w:r>
          </w:p>
        </w:tc>
      </w:tr>
      <w:tr w:rsidR="00A3753A" w:rsidRPr="00AA474E" w:rsidTr="00D25FB9">
        <w:trPr>
          <w:cantSplit/>
          <w:trHeight w:val="68"/>
        </w:trPr>
        <w:tc>
          <w:tcPr>
            <w:tcW w:w="3417" w:type="dxa"/>
          </w:tcPr>
          <w:p w:rsidR="00A3753A" w:rsidRPr="00D90383" w:rsidRDefault="00A3753A" w:rsidP="00D90383">
            <w:pPr>
              <w:pStyle w:val="TableText"/>
            </w:pPr>
            <w:r w:rsidRPr="00012021">
              <w:rPr>
                <w:rFonts w:hint="eastAsia"/>
              </w:rPr>
              <w:t>显示</w:t>
            </w:r>
            <w:r w:rsidRPr="00D90383">
              <w:rPr>
                <w:rFonts w:hint="eastAsia"/>
              </w:rPr>
              <w:t xml:space="preserve">EVPN </w:t>
            </w:r>
            <w:r w:rsidRPr="00D90383">
              <w:t>PW</w:t>
            </w:r>
            <w:r w:rsidRPr="00D90383">
              <w:rPr>
                <w:rFonts w:hint="eastAsia"/>
              </w:rPr>
              <w:t>的</w:t>
            </w:r>
            <w:r w:rsidRPr="00D90383">
              <w:t>BFD</w:t>
            </w:r>
            <w:r w:rsidRPr="00D90383">
              <w:rPr>
                <w:rFonts w:hint="eastAsia"/>
              </w:rPr>
              <w:t>检测信息</w:t>
            </w:r>
          </w:p>
        </w:tc>
        <w:tc>
          <w:tcPr>
            <w:tcW w:w="5597" w:type="dxa"/>
          </w:tcPr>
          <w:p w:rsidR="00A3753A" w:rsidRPr="00D90383" w:rsidRDefault="00A3753A" w:rsidP="00D90383">
            <w:pPr>
              <w:pStyle w:val="TableText"/>
              <w:rPr>
                <w:rStyle w:val="commandkeywords"/>
              </w:rPr>
            </w:pPr>
            <w:r w:rsidRPr="00D22764">
              <w:rPr>
                <w:rStyle w:val="commandkeywords"/>
              </w:rPr>
              <w:t xml:space="preserve">display l2vpn pw bfd </w:t>
            </w:r>
            <w:r w:rsidRPr="00D90383">
              <w:rPr>
                <w:rStyle w:val="commandtext"/>
              </w:rPr>
              <w:t>[</w:t>
            </w:r>
            <w:r w:rsidRPr="00D90383">
              <w:rPr>
                <w:rStyle w:val="commandkeywords"/>
              </w:rPr>
              <w:t xml:space="preserve"> peer </w:t>
            </w:r>
            <w:r w:rsidRPr="00D90383">
              <w:rPr>
                <w:rStyle w:val="commandparameter"/>
              </w:rPr>
              <w:t>peer-ip</w:t>
            </w:r>
            <w:r w:rsidRPr="00D90383">
              <w:rPr>
                <w:rStyle w:val="commandkeywords"/>
                <w:rFonts w:hint="eastAsia"/>
              </w:rPr>
              <w:t xml:space="preserve"> </w:t>
            </w:r>
            <w:r w:rsidRPr="00D90383">
              <w:rPr>
                <w:rStyle w:val="commandkeywords"/>
              </w:rPr>
              <w:t>remote-</w:t>
            </w:r>
            <w:r w:rsidRPr="00D90383" w:rsidDel="005F38A9">
              <w:rPr>
                <w:rStyle w:val="commandkeywords"/>
              </w:rPr>
              <w:t xml:space="preserve">service-id </w:t>
            </w:r>
            <w:r w:rsidRPr="00D90383">
              <w:rPr>
                <w:rStyle w:val="commandparameter"/>
              </w:rPr>
              <w:t>remote-</w:t>
            </w:r>
            <w:r w:rsidRPr="00D90383" w:rsidDel="005F38A9">
              <w:rPr>
                <w:rStyle w:val="commandparameter"/>
              </w:rPr>
              <w:t>service-id</w:t>
            </w:r>
            <w:r w:rsidRPr="00D90383">
              <w:rPr>
                <w:rStyle w:val="commandparameter"/>
                <w:rFonts w:hint="eastAsia"/>
              </w:rPr>
              <w:t xml:space="preserve"> </w:t>
            </w:r>
            <w:r w:rsidRPr="00D90383">
              <w:rPr>
                <w:rStyle w:val="commandtext"/>
              </w:rPr>
              <w:t>]</w:t>
            </w:r>
          </w:p>
        </w:tc>
      </w:tr>
      <w:tr w:rsidR="00A3753A" w:rsidRPr="00522F5C" w:rsidTr="00AA474E">
        <w:trPr>
          <w:cantSplit/>
          <w:trHeight w:val="68"/>
        </w:trPr>
        <w:tc>
          <w:tcPr>
            <w:tcW w:w="3417" w:type="dxa"/>
          </w:tcPr>
          <w:p w:rsidR="00A3753A" w:rsidRPr="00AA474E" w:rsidRDefault="00A3753A" w:rsidP="00AA474E">
            <w:pPr>
              <w:pStyle w:val="TableText"/>
            </w:pPr>
            <w:r w:rsidRPr="00AA474E">
              <w:rPr>
                <w:rFonts w:hint="eastAsia"/>
              </w:rPr>
              <w:t>显示</w:t>
            </w:r>
            <w:r w:rsidRPr="00AA474E">
              <w:rPr>
                <w:rFonts w:hint="eastAsia"/>
              </w:rPr>
              <w:t>PW</w:t>
            </w:r>
            <w:r w:rsidRPr="00AA474E">
              <w:rPr>
                <w:rFonts w:hint="eastAsia"/>
              </w:rPr>
              <w:t>模板的信息</w:t>
            </w:r>
          </w:p>
        </w:tc>
        <w:tc>
          <w:tcPr>
            <w:tcW w:w="5597" w:type="dxa"/>
          </w:tcPr>
          <w:p w:rsidR="00A3753A" w:rsidRPr="00AA474E" w:rsidRDefault="00A3753A" w:rsidP="00AA474E">
            <w:pPr>
              <w:pStyle w:val="TableText"/>
            </w:pPr>
            <w:r w:rsidRPr="00AA474E">
              <w:rPr>
                <w:rStyle w:val="commandkeywords"/>
              </w:rPr>
              <w:t>display l2vpn pw-class</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parameter"/>
              </w:rPr>
              <w:t>class-name</w:t>
            </w:r>
            <w:r w:rsidRPr="00AA474E">
              <w:rPr>
                <w:rFonts w:hint="eastAsia"/>
              </w:rPr>
              <w:t xml:space="preserve"> </w:t>
            </w:r>
            <w:r w:rsidRPr="00AA474E">
              <w:rPr>
                <w:rStyle w:val="commandtext"/>
                <w:rFonts w:hint="eastAsia"/>
              </w:rPr>
              <w:t>]</w:t>
            </w:r>
          </w:p>
        </w:tc>
      </w:tr>
      <w:tr w:rsidR="00A3753A" w:rsidRPr="00522F5C" w:rsidTr="00AA474E">
        <w:trPr>
          <w:cantSplit/>
          <w:trHeight w:val="68"/>
        </w:trPr>
        <w:tc>
          <w:tcPr>
            <w:tcW w:w="3417" w:type="dxa"/>
          </w:tcPr>
          <w:p w:rsidR="00A3753A" w:rsidRPr="00AA474E" w:rsidRDefault="00A3753A" w:rsidP="00AA474E">
            <w:pPr>
              <w:pStyle w:val="TableText"/>
            </w:pPr>
            <w:r w:rsidRPr="00AA474E">
              <w:rPr>
                <w:rFonts w:hint="eastAsia"/>
              </w:rPr>
              <w:t>显示以太网服务实例的信息</w:t>
            </w:r>
          </w:p>
        </w:tc>
        <w:tc>
          <w:tcPr>
            <w:tcW w:w="5597" w:type="dxa"/>
          </w:tcPr>
          <w:p w:rsidR="00A3753A" w:rsidRPr="00AA474E" w:rsidRDefault="00A3753A" w:rsidP="00AA474E">
            <w:pPr>
              <w:pStyle w:val="TableText"/>
            </w:pPr>
            <w:r w:rsidRPr="00AA474E">
              <w:rPr>
                <w:rStyle w:val="commandkeywords"/>
              </w:rPr>
              <w:t xml:space="preserve">display l2vpn service-instance </w:t>
            </w:r>
            <w:r w:rsidRPr="00AA474E">
              <w:rPr>
                <w:rStyle w:val="commandtext"/>
                <w:rFonts w:hint="eastAsia"/>
              </w:rPr>
              <w:t>[</w:t>
            </w:r>
            <w:r w:rsidRPr="00AA474E">
              <w:rPr>
                <w:rFonts w:hint="eastAsia"/>
              </w:rPr>
              <w:t xml:space="preserve"> </w:t>
            </w:r>
            <w:r w:rsidRPr="00AA474E">
              <w:rPr>
                <w:rStyle w:val="commandkeywords"/>
              </w:rPr>
              <w:t>interface</w:t>
            </w:r>
            <w:r w:rsidRPr="00AA474E">
              <w:rPr>
                <w:rStyle w:val="commandparameter"/>
              </w:rPr>
              <w:t xml:space="preserve"> interface-type interface-number</w:t>
            </w:r>
            <w:r w:rsidRPr="00AA474E">
              <w:t xml:space="preserve"> </w:t>
            </w:r>
            <w:r w:rsidRPr="00AA474E">
              <w:rPr>
                <w:rStyle w:val="commandtext"/>
              </w:rPr>
              <w:t>[</w:t>
            </w:r>
            <w:r w:rsidRPr="00AA474E">
              <w:t xml:space="preserve"> </w:t>
            </w:r>
            <w:r w:rsidRPr="00AA474E">
              <w:rPr>
                <w:rStyle w:val="commandkeywords"/>
              </w:rPr>
              <w:t>service-instance</w:t>
            </w:r>
            <w:r w:rsidRPr="00AA474E">
              <w:rPr>
                <w:rStyle w:val="commandparameter"/>
              </w:rPr>
              <w:t xml:space="preserve"> instance-id</w:t>
            </w:r>
            <w:r w:rsidRPr="00AA474E">
              <w:t xml:space="preserve"> </w:t>
            </w:r>
            <w:r w:rsidRPr="00AA474E">
              <w:rPr>
                <w:rStyle w:val="commandtext"/>
              </w:rPr>
              <w:t>]</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text"/>
                <w:rFonts w:hint="eastAsia"/>
              </w:rPr>
              <w:t>[</w:t>
            </w:r>
            <w:r w:rsidRPr="00AA474E">
              <w:rPr>
                <w:rFonts w:hint="eastAsia"/>
              </w:rPr>
              <w:t xml:space="preserve"> </w:t>
            </w:r>
            <w:r w:rsidRPr="00AA474E">
              <w:rPr>
                <w:rStyle w:val="commandkeywords"/>
              </w:rPr>
              <w:t xml:space="preserve">verbose </w:t>
            </w:r>
            <w:r w:rsidRPr="00AA474E">
              <w:rPr>
                <w:rStyle w:val="commandtext"/>
              </w:rPr>
              <w:t>]</w:t>
            </w:r>
          </w:p>
        </w:tc>
      </w:tr>
      <w:tr w:rsidR="00A3753A" w:rsidRPr="00522F5C" w:rsidTr="00AA474E">
        <w:trPr>
          <w:cantSplit/>
          <w:trHeight w:val="68"/>
        </w:trPr>
        <w:tc>
          <w:tcPr>
            <w:tcW w:w="3417" w:type="dxa"/>
          </w:tcPr>
          <w:p w:rsidR="00A3753A" w:rsidRPr="00AA474E" w:rsidRDefault="00A3753A" w:rsidP="00AA474E">
            <w:pPr>
              <w:pStyle w:val="TableText"/>
            </w:pPr>
            <w:r w:rsidRPr="00AA474E">
              <w:rPr>
                <w:rFonts w:hint="eastAsia"/>
              </w:rPr>
              <w:t>显示交叉连接的</w:t>
            </w:r>
            <w:r w:rsidRPr="00AA474E">
              <w:rPr>
                <w:rFonts w:hint="eastAsia"/>
              </w:rPr>
              <w:t>EVPN</w:t>
            </w:r>
            <w:r w:rsidRPr="00AA474E">
              <w:rPr>
                <w:rFonts w:hint="eastAsia"/>
              </w:rPr>
              <w:t>相关信息</w:t>
            </w:r>
          </w:p>
        </w:tc>
        <w:tc>
          <w:tcPr>
            <w:tcW w:w="5597" w:type="dxa"/>
          </w:tcPr>
          <w:p w:rsidR="00A3753A" w:rsidRPr="00AA474E" w:rsidRDefault="00A3753A" w:rsidP="00AA474E">
            <w:pPr>
              <w:pStyle w:val="TableText"/>
            </w:pPr>
            <w:r w:rsidRPr="00AA474E">
              <w:rPr>
                <w:rStyle w:val="commandkeywords"/>
              </w:rPr>
              <w:t xml:space="preserve">display evpn </w:t>
            </w:r>
            <w:r w:rsidRPr="00AA474E">
              <w:rPr>
                <w:rStyle w:val="commandkeywords"/>
                <w:rFonts w:hint="eastAsia"/>
              </w:rPr>
              <w:t xml:space="preserve">xconnect-group </w:t>
            </w:r>
            <w:r w:rsidRPr="00AA474E">
              <w:rPr>
                <w:rStyle w:val="commandtext"/>
              </w:rPr>
              <w:t>[</w:t>
            </w:r>
            <w:r w:rsidRPr="00AA474E">
              <w:rPr>
                <w:rStyle w:val="commandtext"/>
                <w:rFonts w:hint="eastAsia"/>
              </w:rPr>
              <w:t xml:space="preserve"> </w:t>
            </w:r>
            <w:r w:rsidRPr="00AA474E">
              <w:rPr>
                <w:rStyle w:val="commandkeywords"/>
                <w:rFonts w:hint="eastAsia"/>
              </w:rPr>
              <w:t xml:space="preserve">name </w:t>
            </w:r>
            <w:r w:rsidRPr="00AA474E">
              <w:rPr>
                <w:rStyle w:val="commandparameter"/>
                <w:rFonts w:hint="eastAsia"/>
              </w:rPr>
              <w:t>group</w:t>
            </w:r>
            <w:r w:rsidRPr="00AA474E">
              <w:rPr>
                <w:rStyle w:val="commandparameter"/>
              </w:rPr>
              <w:t>-name</w:t>
            </w:r>
            <w:r w:rsidRPr="00AA474E">
              <w:rPr>
                <w:rStyle w:val="commandparameter"/>
                <w:rFonts w:hint="eastAsia"/>
              </w:rPr>
              <w:t xml:space="preserve"> </w:t>
            </w:r>
            <w:r w:rsidRPr="00AA474E">
              <w:rPr>
                <w:rStyle w:val="commandtext"/>
              </w:rPr>
              <w:t>[</w:t>
            </w:r>
            <w:r w:rsidRPr="00AA474E">
              <w:rPr>
                <w:rStyle w:val="commandparameter"/>
                <w:rFonts w:hint="eastAsia"/>
              </w:rPr>
              <w:t xml:space="preserve"> </w:t>
            </w:r>
            <w:r w:rsidRPr="00AA474E">
              <w:rPr>
                <w:rStyle w:val="commandkeywords"/>
                <w:rFonts w:hint="eastAsia"/>
              </w:rPr>
              <w:t xml:space="preserve">connection </w:t>
            </w:r>
            <w:r w:rsidRPr="00AA474E">
              <w:rPr>
                <w:rStyle w:val="commandparameter"/>
                <w:rFonts w:hint="eastAsia"/>
              </w:rPr>
              <w:t xml:space="preserve">connection-name </w:t>
            </w:r>
            <w:r w:rsidRPr="00AA474E">
              <w:rPr>
                <w:rStyle w:val="commandtext"/>
              </w:rPr>
              <w:t xml:space="preserve">] ] [ </w:t>
            </w:r>
            <w:r w:rsidRPr="00AA474E">
              <w:rPr>
                <w:rStyle w:val="commandkeywords"/>
              </w:rPr>
              <w:t>count</w:t>
            </w:r>
            <w:r w:rsidRPr="00AA474E">
              <w:t xml:space="preserve"> </w:t>
            </w:r>
            <w:r w:rsidRPr="00AA474E">
              <w:rPr>
                <w:rStyle w:val="commandtext"/>
              </w:rPr>
              <w:t>]</w:t>
            </w:r>
          </w:p>
        </w:tc>
      </w:tr>
    </w:tbl>
    <w:p w:rsidR="00AA474E" w:rsidRPr="00AA474E" w:rsidRDefault="00AA474E" w:rsidP="00AA474E"/>
    <w:p w:rsidR="00AA474E" w:rsidRPr="00AA474E" w:rsidRDefault="00AA474E" w:rsidP="00AA474E">
      <w:pPr>
        <w:pStyle w:val="2"/>
      </w:pPr>
      <w:bookmarkStart w:id="761" w:name="_Toc528163804"/>
      <w:bookmarkStart w:id="762" w:name="_Toc45113929"/>
      <w:r w:rsidRPr="00AA474E">
        <w:rPr>
          <w:rFonts w:hint="eastAsia"/>
        </w:rPr>
        <w:t>EVPN VPWS</w:t>
      </w:r>
      <w:r w:rsidRPr="00AA474E">
        <w:rPr>
          <w:rFonts w:hint="eastAsia"/>
        </w:rPr>
        <w:t>典型配置举例</w:t>
      </w:r>
      <w:bookmarkEnd w:id="761"/>
      <w:bookmarkEnd w:id="762"/>
    </w:p>
    <w:p w:rsidR="00AA474E" w:rsidRPr="00AA474E" w:rsidRDefault="00AA474E" w:rsidP="00AA474E">
      <w:pPr>
        <w:pStyle w:val="3"/>
      </w:pPr>
      <w:bookmarkStart w:id="763" w:name="_Toc474243611"/>
      <w:bookmarkStart w:id="764" w:name="_Toc517797737"/>
      <w:bookmarkStart w:id="765" w:name="_Toc528163805"/>
      <w:bookmarkStart w:id="766" w:name="_Toc45113930"/>
      <w:r w:rsidRPr="00AA474E">
        <w:rPr>
          <w:rFonts w:hint="eastAsia"/>
        </w:rPr>
        <w:t>EVPN</w:t>
      </w:r>
      <w:r w:rsidR="00C2225F">
        <w:rPr>
          <w:rFonts w:hint="eastAsia"/>
        </w:rPr>
        <w:t xml:space="preserve"> </w:t>
      </w:r>
      <w:r w:rsidRPr="00AA474E">
        <w:rPr>
          <w:rFonts w:hint="eastAsia"/>
        </w:rPr>
        <w:t>VPWS</w:t>
      </w:r>
      <w:r w:rsidRPr="00AA474E">
        <w:rPr>
          <w:rFonts w:hint="eastAsia"/>
        </w:rPr>
        <w:t>单归属配置举例</w:t>
      </w:r>
      <w:bookmarkEnd w:id="763"/>
      <w:bookmarkEnd w:id="764"/>
      <w:bookmarkEnd w:id="765"/>
      <w:bookmarkEnd w:id="766"/>
    </w:p>
    <w:p w:rsidR="00AA474E" w:rsidRPr="00AA474E" w:rsidRDefault="00AA474E" w:rsidP="00AA474E">
      <w:pPr>
        <w:pStyle w:val="40"/>
      </w:pPr>
      <w:r w:rsidRPr="00AA474E">
        <w:rPr>
          <w:rFonts w:hint="eastAsia"/>
        </w:rPr>
        <w:t>组网需求</w:t>
      </w:r>
    </w:p>
    <w:p w:rsidR="00AA474E" w:rsidRPr="00AA474E" w:rsidRDefault="00AA474E" w:rsidP="00AA474E">
      <w:r w:rsidRPr="00AA474E">
        <w:rPr>
          <w:rFonts w:hint="eastAsia"/>
        </w:rPr>
        <w:t>用户网络有两个站点，分别为</w:t>
      </w:r>
      <w:r w:rsidRPr="00AA474E">
        <w:rPr>
          <w:rFonts w:hint="eastAsia"/>
        </w:rPr>
        <w:t>CE 1</w:t>
      </w:r>
      <w:r w:rsidRPr="00AA474E">
        <w:rPr>
          <w:rFonts w:hint="eastAsia"/>
        </w:rPr>
        <w:t>和</w:t>
      </w:r>
      <w:r w:rsidRPr="00AA474E">
        <w:rPr>
          <w:rFonts w:hint="eastAsia"/>
        </w:rPr>
        <w:t>CE 2</w:t>
      </w:r>
      <w:r w:rsidRPr="00AA474E">
        <w:rPr>
          <w:rFonts w:hint="eastAsia"/>
        </w:rPr>
        <w:t>。</w:t>
      </w:r>
      <w:r w:rsidRPr="00AA474E">
        <w:rPr>
          <w:rFonts w:hint="eastAsia"/>
        </w:rPr>
        <w:t>CE 1</w:t>
      </w:r>
      <w:r w:rsidRPr="00AA474E">
        <w:rPr>
          <w:rFonts w:hint="eastAsia"/>
        </w:rPr>
        <w:t>和</w:t>
      </w:r>
      <w:r w:rsidRPr="00AA474E">
        <w:rPr>
          <w:rFonts w:hint="eastAsia"/>
        </w:rPr>
        <w:t>CE 2</w:t>
      </w:r>
      <w:r w:rsidRPr="00AA474E">
        <w:rPr>
          <w:rFonts w:hint="eastAsia"/>
        </w:rPr>
        <w:t>通过以太网接口的方式分别接入</w:t>
      </w:r>
      <w:r w:rsidRPr="00AA474E">
        <w:rPr>
          <w:rFonts w:hint="eastAsia"/>
        </w:rPr>
        <w:t>PE1</w:t>
      </w:r>
      <w:r w:rsidRPr="00AA474E">
        <w:rPr>
          <w:rFonts w:hint="eastAsia"/>
        </w:rPr>
        <w:t>和</w:t>
      </w:r>
      <w:r w:rsidRPr="00AA474E">
        <w:rPr>
          <w:rFonts w:hint="eastAsia"/>
        </w:rPr>
        <w:t>PE2</w:t>
      </w:r>
      <w:r w:rsidRPr="00AA474E">
        <w:rPr>
          <w:rFonts w:hint="eastAsia"/>
        </w:rPr>
        <w:t>并希望通过骨干网建立的</w:t>
      </w:r>
      <w:r w:rsidRPr="00AA474E">
        <w:rPr>
          <w:rFonts w:hint="eastAsia"/>
        </w:rPr>
        <w:t>EVPN PW</w:t>
      </w:r>
      <w:r w:rsidRPr="00AA474E">
        <w:rPr>
          <w:rFonts w:hint="eastAsia"/>
        </w:rPr>
        <w:t>实现互通。</w:t>
      </w:r>
    </w:p>
    <w:p w:rsidR="00AA474E" w:rsidRPr="00AA474E" w:rsidRDefault="00AA474E" w:rsidP="00AA474E">
      <w:pPr>
        <w:pStyle w:val="40"/>
      </w:pPr>
      <w:r w:rsidRPr="00AA474E">
        <w:rPr>
          <w:rFonts w:hint="eastAsia"/>
        </w:rPr>
        <w:lastRenderedPageBreak/>
        <w:t>组网图</w:t>
      </w:r>
    </w:p>
    <w:p w:rsidR="00AA474E" w:rsidRPr="00AA474E" w:rsidRDefault="00AA474E" w:rsidP="00AA474E">
      <w:pPr>
        <w:pStyle w:val="FigureDescription"/>
      </w:pPr>
      <w:bookmarkStart w:id="767" w:name="_Toc418945523"/>
      <w:r w:rsidRPr="00AA474E">
        <w:rPr>
          <w:rFonts w:hint="eastAsia"/>
        </w:rPr>
        <w:t>EVPN VPWS</w:t>
      </w:r>
      <w:r w:rsidRPr="00AA474E">
        <w:rPr>
          <w:rFonts w:hint="eastAsia"/>
        </w:rPr>
        <w:t>单归属配置组网图</w:t>
      </w:r>
      <w:bookmarkEnd w:id="767"/>
    </w:p>
    <w:p w:rsidR="00AA474E" w:rsidRPr="00AA474E" w:rsidRDefault="007A7D9C" w:rsidP="00AA474E">
      <w:pPr>
        <w:pStyle w:val="Figure"/>
      </w:pPr>
      <w:r w:rsidRPr="001C1BE9">
        <w:rPr>
          <w:noProof/>
        </w:rPr>
        <w:drawing>
          <wp:inline distT="0" distB="0" distL="0" distR="0" wp14:anchorId="71A8C99E" wp14:editId="734B9826">
            <wp:extent cx="4619625" cy="193357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9625" cy="1933575"/>
                    </a:xfrm>
                    <a:prstGeom prst="rect">
                      <a:avLst/>
                    </a:prstGeom>
                    <a:noFill/>
                    <a:ln>
                      <a:noFill/>
                    </a:ln>
                  </pic:spPr>
                </pic:pic>
              </a:graphicData>
            </a:graphic>
          </wp:inline>
        </w:drawing>
      </w:r>
    </w:p>
    <w:p w:rsidR="00AA474E" w:rsidRPr="00AA474E" w:rsidRDefault="00AA474E" w:rsidP="00AA474E">
      <w:r w:rsidRPr="00AA474E">
        <w:t>‌</w:t>
      </w:r>
    </w:p>
    <w:p w:rsidR="00AA474E" w:rsidRPr="00AA474E" w:rsidRDefault="00AA474E" w:rsidP="00AA474E"/>
    <w:tbl>
      <w:tblPr>
        <w:tblStyle w:val="FigureTable"/>
        <w:tblW w:w="9014" w:type="dxa"/>
        <w:tblLayout w:type="fixed"/>
        <w:tblLook w:val="04A0" w:firstRow="1" w:lastRow="0" w:firstColumn="1" w:lastColumn="0" w:noHBand="0" w:noVBand="1"/>
      </w:tblPr>
      <w:tblGrid>
        <w:gridCol w:w="1215"/>
        <w:gridCol w:w="1278"/>
        <w:gridCol w:w="1917"/>
        <w:gridCol w:w="1279"/>
        <w:gridCol w:w="1279"/>
        <w:gridCol w:w="2046"/>
      </w:tblGrid>
      <w:tr w:rsidR="00AA474E" w:rsidRPr="00415A99" w:rsidTr="00AA474E">
        <w:trPr>
          <w:tblHeader/>
        </w:trPr>
        <w:tc>
          <w:tcPr>
            <w:tcW w:w="1215" w:type="dxa"/>
          </w:tcPr>
          <w:p w:rsidR="00AA474E" w:rsidRPr="00AA474E" w:rsidRDefault="00AA474E" w:rsidP="00AA474E">
            <w:pPr>
              <w:pStyle w:val="FigureText"/>
            </w:pPr>
            <w:r w:rsidRPr="00AA474E">
              <w:rPr>
                <w:rFonts w:hint="eastAsia"/>
              </w:rPr>
              <w:t>设备</w:t>
            </w:r>
          </w:p>
        </w:tc>
        <w:tc>
          <w:tcPr>
            <w:tcW w:w="1278" w:type="dxa"/>
          </w:tcPr>
          <w:p w:rsidR="00AA474E" w:rsidRPr="00AA474E" w:rsidRDefault="00AA474E" w:rsidP="00AA474E">
            <w:pPr>
              <w:pStyle w:val="FigureText"/>
            </w:pPr>
            <w:r w:rsidRPr="00AA474E">
              <w:rPr>
                <w:rFonts w:hint="eastAsia"/>
              </w:rPr>
              <w:t>接口</w:t>
            </w:r>
          </w:p>
        </w:tc>
        <w:tc>
          <w:tcPr>
            <w:tcW w:w="1917" w:type="dxa"/>
          </w:tcPr>
          <w:p w:rsidR="00AA474E" w:rsidRPr="00AA474E" w:rsidRDefault="00AA474E" w:rsidP="00AA474E">
            <w:pPr>
              <w:pStyle w:val="FigureText"/>
            </w:pPr>
            <w:r w:rsidRPr="00AA474E">
              <w:rPr>
                <w:rFonts w:hint="eastAsia"/>
              </w:rPr>
              <w:t>IP</w:t>
            </w:r>
            <w:r w:rsidRPr="00AA474E">
              <w:rPr>
                <w:rFonts w:hint="eastAsia"/>
              </w:rPr>
              <w:t>地址</w:t>
            </w:r>
          </w:p>
        </w:tc>
        <w:tc>
          <w:tcPr>
            <w:tcW w:w="1279" w:type="dxa"/>
          </w:tcPr>
          <w:p w:rsidR="00AA474E" w:rsidRPr="00AA474E" w:rsidRDefault="00AA474E" w:rsidP="00AA474E">
            <w:pPr>
              <w:pStyle w:val="FigureText"/>
            </w:pPr>
            <w:r w:rsidRPr="00AA474E">
              <w:rPr>
                <w:rFonts w:hint="eastAsia"/>
              </w:rPr>
              <w:t>设备</w:t>
            </w:r>
          </w:p>
        </w:tc>
        <w:tc>
          <w:tcPr>
            <w:tcW w:w="1279" w:type="dxa"/>
          </w:tcPr>
          <w:p w:rsidR="00AA474E" w:rsidRPr="00AA474E" w:rsidRDefault="00AA474E" w:rsidP="00AA474E">
            <w:pPr>
              <w:pStyle w:val="FigureText"/>
            </w:pPr>
            <w:r w:rsidRPr="00AA474E">
              <w:rPr>
                <w:rFonts w:hint="eastAsia"/>
              </w:rPr>
              <w:t>接口</w:t>
            </w:r>
          </w:p>
        </w:tc>
        <w:tc>
          <w:tcPr>
            <w:tcW w:w="2046" w:type="dxa"/>
          </w:tcPr>
          <w:p w:rsidR="00AA474E" w:rsidRPr="00AA474E" w:rsidRDefault="00AA474E" w:rsidP="00AA474E">
            <w:pPr>
              <w:pStyle w:val="FigureText"/>
            </w:pPr>
            <w:r w:rsidRPr="00AA474E">
              <w:rPr>
                <w:rFonts w:hint="eastAsia"/>
              </w:rPr>
              <w:t>IP</w:t>
            </w:r>
            <w:r w:rsidRPr="00AA474E">
              <w:rPr>
                <w:rFonts w:hint="eastAsia"/>
              </w:rPr>
              <w:t>地址</w:t>
            </w:r>
          </w:p>
        </w:tc>
      </w:tr>
      <w:tr w:rsidR="00AA474E" w:rsidRPr="00415A99" w:rsidTr="00AA474E">
        <w:tc>
          <w:tcPr>
            <w:tcW w:w="1215" w:type="dxa"/>
          </w:tcPr>
          <w:p w:rsidR="00AA474E" w:rsidRPr="00AA474E" w:rsidRDefault="00AA474E" w:rsidP="00AA474E">
            <w:pPr>
              <w:pStyle w:val="FigureText"/>
            </w:pPr>
            <w:r w:rsidRPr="00AA474E">
              <w:rPr>
                <w:rFonts w:hint="eastAsia"/>
              </w:rPr>
              <w:t>CE 1</w:t>
            </w:r>
          </w:p>
        </w:tc>
        <w:tc>
          <w:tcPr>
            <w:tcW w:w="1278" w:type="dxa"/>
          </w:tcPr>
          <w:p w:rsidR="00AA474E" w:rsidRPr="00AA474E" w:rsidRDefault="00B16A4F" w:rsidP="00AA474E">
            <w:pPr>
              <w:pStyle w:val="FigureText"/>
            </w:pPr>
            <w:r>
              <w:t>GE3/1/1</w:t>
            </w:r>
          </w:p>
        </w:tc>
        <w:tc>
          <w:tcPr>
            <w:tcW w:w="1917" w:type="dxa"/>
          </w:tcPr>
          <w:p w:rsidR="00AA474E" w:rsidRPr="00AA474E" w:rsidRDefault="00AA474E" w:rsidP="00AA474E">
            <w:pPr>
              <w:pStyle w:val="FigureText"/>
            </w:pPr>
            <w:r w:rsidRPr="00AA474E">
              <w:rPr>
                <w:rFonts w:hint="eastAsia"/>
              </w:rPr>
              <w:t>10.1.1.10/24</w:t>
            </w:r>
          </w:p>
        </w:tc>
        <w:tc>
          <w:tcPr>
            <w:tcW w:w="1279" w:type="dxa"/>
          </w:tcPr>
          <w:p w:rsidR="00AA474E" w:rsidRPr="00AA474E" w:rsidRDefault="00AA474E" w:rsidP="00AA474E">
            <w:pPr>
              <w:pStyle w:val="FigureText"/>
            </w:pPr>
            <w:r w:rsidRPr="00AA474E">
              <w:rPr>
                <w:rFonts w:hint="eastAsia"/>
              </w:rPr>
              <w:t>P</w:t>
            </w:r>
          </w:p>
        </w:tc>
        <w:tc>
          <w:tcPr>
            <w:tcW w:w="1279" w:type="dxa"/>
          </w:tcPr>
          <w:p w:rsidR="00AA474E" w:rsidRPr="00AA474E" w:rsidRDefault="00AA474E" w:rsidP="00AA474E">
            <w:pPr>
              <w:pStyle w:val="FigureText"/>
            </w:pPr>
            <w:r w:rsidRPr="00AA474E">
              <w:rPr>
                <w:rFonts w:hint="eastAsia"/>
              </w:rPr>
              <w:t>Loop0</w:t>
            </w:r>
          </w:p>
        </w:tc>
        <w:tc>
          <w:tcPr>
            <w:tcW w:w="2046" w:type="dxa"/>
          </w:tcPr>
          <w:p w:rsidR="00AA474E" w:rsidRPr="00AA474E" w:rsidRDefault="00AA474E" w:rsidP="00AA474E">
            <w:pPr>
              <w:pStyle w:val="FigureText"/>
            </w:pPr>
            <w:r w:rsidRPr="00AA474E">
              <w:rPr>
                <w:rFonts w:hint="eastAsia"/>
              </w:rPr>
              <w:t>3.3.3.3/32</w:t>
            </w:r>
          </w:p>
        </w:tc>
      </w:tr>
      <w:tr w:rsidR="00AA474E" w:rsidRPr="00415A99" w:rsidTr="00AA474E">
        <w:tc>
          <w:tcPr>
            <w:tcW w:w="1215" w:type="dxa"/>
          </w:tcPr>
          <w:p w:rsidR="00AA474E" w:rsidRPr="00AA474E" w:rsidRDefault="00AA474E" w:rsidP="00AA474E">
            <w:pPr>
              <w:pStyle w:val="FigureText"/>
            </w:pPr>
            <w:r w:rsidRPr="00AA474E">
              <w:rPr>
                <w:rFonts w:hint="eastAsia"/>
              </w:rPr>
              <w:t>PE 1</w:t>
            </w:r>
          </w:p>
        </w:tc>
        <w:tc>
          <w:tcPr>
            <w:tcW w:w="1278" w:type="dxa"/>
          </w:tcPr>
          <w:p w:rsidR="00AA474E" w:rsidRPr="00AA474E" w:rsidRDefault="00AA474E" w:rsidP="00AA474E">
            <w:pPr>
              <w:pStyle w:val="FigureText"/>
            </w:pPr>
            <w:r w:rsidRPr="00AA474E">
              <w:rPr>
                <w:rFonts w:hint="eastAsia"/>
              </w:rPr>
              <w:t>Loop0</w:t>
            </w:r>
          </w:p>
        </w:tc>
        <w:tc>
          <w:tcPr>
            <w:tcW w:w="1917" w:type="dxa"/>
          </w:tcPr>
          <w:p w:rsidR="00AA474E" w:rsidRPr="00AA474E" w:rsidRDefault="00AA474E" w:rsidP="00AA474E">
            <w:pPr>
              <w:pStyle w:val="FigureText"/>
            </w:pPr>
            <w:r w:rsidRPr="00AA474E">
              <w:rPr>
                <w:rFonts w:hint="eastAsia"/>
              </w:rPr>
              <w:t>1.1.1.1/32</w:t>
            </w:r>
          </w:p>
        </w:tc>
        <w:tc>
          <w:tcPr>
            <w:tcW w:w="1279" w:type="dxa"/>
          </w:tcPr>
          <w:p w:rsidR="00AA474E" w:rsidRPr="00AA474E" w:rsidRDefault="00AA474E" w:rsidP="00AA474E">
            <w:pPr>
              <w:pStyle w:val="FigureText"/>
            </w:pPr>
          </w:p>
        </w:tc>
        <w:tc>
          <w:tcPr>
            <w:tcW w:w="1279" w:type="dxa"/>
          </w:tcPr>
          <w:p w:rsidR="00AA474E" w:rsidRPr="00AA474E" w:rsidRDefault="00B16A4F" w:rsidP="00AA474E">
            <w:pPr>
              <w:pStyle w:val="FigureText"/>
            </w:pPr>
            <w:r>
              <w:t>GE3/1/1</w:t>
            </w:r>
          </w:p>
        </w:tc>
        <w:tc>
          <w:tcPr>
            <w:tcW w:w="2046" w:type="dxa"/>
          </w:tcPr>
          <w:p w:rsidR="00AA474E" w:rsidRPr="00AA474E" w:rsidRDefault="00AA474E" w:rsidP="00AA474E">
            <w:pPr>
              <w:pStyle w:val="FigureText"/>
            </w:pPr>
            <w:r w:rsidRPr="00AA474E">
              <w:rPr>
                <w:rFonts w:hint="eastAsia"/>
              </w:rPr>
              <w:t>11.1.1.2/24</w:t>
            </w:r>
          </w:p>
        </w:tc>
      </w:tr>
      <w:tr w:rsidR="00AA474E" w:rsidRPr="00415A99" w:rsidTr="00AA474E">
        <w:tc>
          <w:tcPr>
            <w:tcW w:w="1215" w:type="dxa"/>
          </w:tcPr>
          <w:p w:rsidR="00AA474E" w:rsidRPr="00AA474E" w:rsidRDefault="00AA474E" w:rsidP="00AA474E">
            <w:pPr>
              <w:pStyle w:val="FigureText"/>
            </w:pPr>
          </w:p>
        </w:tc>
        <w:tc>
          <w:tcPr>
            <w:tcW w:w="1278" w:type="dxa"/>
          </w:tcPr>
          <w:p w:rsidR="00AA474E" w:rsidRPr="00AA474E" w:rsidRDefault="00B16A4F" w:rsidP="00AA474E">
            <w:pPr>
              <w:pStyle w:val="FigureText"/>
            </w:pPr>
            <w:r>
              <w:t>GE3/1/1</w:t>
            </w:r>
          </w:p>
        </w:tc>
        <w:tc>
          <w:tcPr>
            <w:tcW w:w="1917" w:type="dxa"/>
          </w:tcPr>
          <w:p w:rsidR="00AA474E" w:rsidRPr="00AA474E" w:rsidRDefault="00AA474E" w:rsidP="00AA474E">
            <w:pPr>
              <w:pStyle w:val="FigureText"/>
            </w:pPr>
            <w:r w:rsidRPr="00AA474E">
              <w:rPr>
                <w:rFonts w:hint="eastAsia"/>
              </w:rPr>
              <w:t>-</w:t>
            </w:r>
          </w:p>
        </w:tc>
        <w:tc>
          <w:tcPr>
            <w:tcW w:w="1279" w:type="dxa"/>
          </w:tcPr>
          <w:p w:rsidR="00AA474E" w:rsidRPr="00AA474E" w:rsidRDefault="00AA474E" w:rsidP="00AA474E">
            <w:pPr>
              <w:pStyle w:val="FigureText"/>
            </w:pPr>
          </w:p>
        </w:tc>
        <w:tc>
          <w:tcPr>
            <w:tcW w:w="1279" w:type="dxa"/>
          </w:tcPr>
          <w:p w:rsidR="00AA474E" w:rsidRPr="00AA474E" w:rsidRDefault="00B16A4F" w:rsidP="00AA474E">
            <w:pPr>
              <w:pStyle w:val="FigureText"/>
            </w:pPr>
            <w:r>
              <w:t>GE3/1/2</w:t>
            </w:r>
          </w:p>
        </w:tc>
        <w:tc>
          <w:tcPr>
            <w:tcW w:w="2046" w:type="dxa"/>
          </w:tcPr>
          <w:p w:rsidR="00AA474E" w:rsidRPr="00AA474E" w:rsidRDefault="00AA474E" w:rsidP="00AA474E">
            <w:pPr>
              <w:pStyle w:val="FigureText"/>
            </w:pPr>
            <w:r w:rsidRPr="00AA474E">
              <w:rPr>
                <w:rFonts w:hint="eastAsia"/>
              </w:rPr>
              <w:t>11.1.2.2/24</w:t>
            </w:r>
          </w:p>
        </w:tc>
      </w:tr>
      <w:tr w:rsidR="00AA474E" w:rsidRPr="00415A99" w:rsidTr="00AA474E">
        <w:tc>
          <w:tcPr>
            <w:tcW w:w="1215" w:type="dxa"/>
          </w:tcPr>
          <w:p w:rsidR="00AA474E" w:rsidRPr="00AA474E" w:rsidRDefault="00AA474E" w:rsidP="00AA474E">
            <w:pPr>
              <w:pStyle w:val="FigureText"/>
            </w:pPr>
          </w:p>
        </w:tc>
        <w:tc>
          <w:tcPr>
            <w:tcW w:w="1278" w:type="dxa"/>
          </w:tcPr>
          <w:p w:rsidR="00AA474E" w:rsidRPr="00AA474E" w:rsidRDefault="00B16A4F" w:rsidP="00AA474E">
            <w:pPr>
              <w:pStyle w:val="FigureText"/>
            </w:pPr>
            <w:r>
              <w:t>GE3/1/2</w:t>
            </w:r>
          </w:p>
        </w:tc>
        <w:tc>
          <w:tcPr>
            <w:tcW w:w="1917" w:type="dxa"/>
          </w:tcPr>
          <w:p w:rsidR="00AA474E" w:rsidRPr="00AA474E" w:rsidRDefault="00AA474E" w:rsidP="00AA474E">
            <w:pPr>
              <w:pStyle w:val="FigureText"/>
            </w:pPr>
            <w:r w:rsidRPr="00AA474E">
              <w:rPr>
                <w:rFonts w:hint="eastAsia"/>
              </w:rPr>
              <w:t>11.1.1.1/24</w:t>
            </w:r>
          </w:p>
        </w:tc>
        <w:tc>
          <w:tcPr>
            <w:tcW w:w="1279" w:type="dxa"/>
          </w:tcPr>
          <w:p w:rsidR="00AA474E" w:rsidRPr="00AA474E" w:rsidRDefault="00AA474E" w:rsidP="00AA474E">
            <w:pPr>
              <w:pStyle w:val="FigureText"/>
            </w:pPr>
            <w:r w:rsidRPr="00AA474E">
              <w:rPr>
                <w:rFonts w:hint="eastAsia"/>
              </w:rPr>
              <w:t>PE 2</w:t>
            </w:r>
          </w:p>
        </w:tc>
        <w:tc>
          <w:tcPr>
            <w:tcW w:w="1279" w:type="dxa"/>
          </w:tcPr>
          <w:p w:rsidR="00AA474E" w:rsidRPr="00AA474E" w:rsidRDefault="00AA474E" w:rsidP="00AA474E">
            <w:pPr>
              <w:pStyle w:val="FigureText"/>
            </w:pPr>
            <w:r w:rsidRPr="00AA474E">
              <w:rPr>
                <w:rFonts w:hint="eastAsia"/>
              </w:rPr>
              <w:t>Loop0</w:t>
            </w:r>
          </w:p>
        </w:tc>
        <w:tc>
          <w:tcPr>
            <w:tcW w:w="2046" w:type="dxa"/>
          </w:tcPr>
          <w:p w:rsidR="00AA474E" w:rsidRPr="00AA474E" w:rsidRDefault="00AA474E" w:rsidP="00AA474E">
            <w:pPr>
              <w:pStyle w:val="FigureText"/>
            </w:pPr>
            <w:r w:rsidRPr="00AA474E">
              <w:rPr>
                <w:rFonts w:hint="eastAsia"/>
              </w:rPr>
              <w:t>2.2.2.2/32</w:t>
            </w:r>
          </w:p>
        </w:tc>
      </w:tr>
      <w:tr w:rsidR="00AA474E" w:rsidRPr="00415A99" w:rsidTr="00AA474E">
        <w:tc>
          <w:tcPr>
            <w:tcW w:w="1215" w:type="dxa"/>
          </w:tcPr>
          <w:p w:rsidR="00AA474E" w:rsidRPr="00AA474E" w:rsidRDefault="00AA474E" w:rsidP="00AA474E">
            <w:pPr>
              <w:pStyle w:val="FigureText"/>
            </w:pPr>
            <w:r w:rsidRPr="00AA474E">
              <w:rPr>
                <w:rFonts w:hint="eastAsia"/>
              </w:rPr>
              <w:t>CE 2</w:t>
            </w:r>
          </w:p>
        </w:tc>
        <w:tc>
          <w:tcPr>
            <w:tcW w:w="1278" w:type="dxa"/>
          </w:tcPr>
          <w:p w:rsidR="00AA474E" w:rsidRPr="00AA474E" w:rsidRDefault="00B16A4F" w:rsidP="00AA474E">
            <w:pPr>
              <w:pStyle w:val="FigureText"/>
            </w:pPr>
            <w:r>
              <w:t>GE3/1/1</w:t>
            </w:r>
          </w:p>
        </w:tc>
        <w:tc>
          <w:tcPr>
            <w:tcW w:w="1917" w:type="dxa"/>
          </w:tcPr>
          <w:p w:rsidR="00AA474E" w:rsidRPr="00AA474E" w:rsidRDefault="00AA474E" w:rsidP="00AA474E">
            <w:pPr>
              <w:pStyle w:val="FigureText"/>
            </w:pPr>
            <w:r w:rsidRPr="00AA474E">
              <w:rPr>
                <w:rFonts w:hint="eastAsia"/>
              </w:rPr>
              <w:t>10.1.1.20/24</w:t>
            </w:r>
          </w:p>
        </w:tc>
        <w:tc>
          <w:tcPr>
            <w:tcW w:w="1279" w:type="dxa"/>
          </w:tcPr>
          <w:p w:rsidR="00AA474E" w:rsidRPr="00AA474E" w:rsidRDefault="00AA474E" w:rsidP="00AA474E">
            <w:pPr>
              <w:pStyle w:val="FigureText"/>
            </w:pPr>
          </w:p>
        </w:tc>
        <w:tc>
          <w:tcPr>
            <w:tcW w:w="1279" w:type="dxa"/>
          </w:tcPr>
          <w:p w:rsidR="00AA474E" w:rsidRPr="00AA474E" w:rsidRDefault="00B16A4F" w:rsidP="00AA474E">
            <w:pPr>
              <w:pStyle w:val="FigureText"/>
            </w:pPr>
            <w:r>
              <w:t>GE3/1/1</w:t>
            </w:r>
          </w:p>
        </w:tc>
        <w:tc>
          <w:tcPr>
            <w:tcW w:w="2046" w:type="dxa"/>
          </w:tcPr>
          <w:p w:rsidR="00AA474E" w:rsidRPr="00AA474E" w:rsidRDefault="00AA474E" w:rsidP="00AA474E">
            <w:pPr>
              <w:pStyle w:val="FigureText"/>
            </w:pPr>
            <w:r w:rsidRPr="00AA474E">
              <w:rPr>
                <w:rFonts w:hint="eastAsia"/>
              </w:rPr>
              <w:t>-</w:t>
            </w:r>
          </w:p>
        </w:tc>
      </w:tr>
      <w:tr w:rsidR="00AA474E" w:rsidRPr="00415A99" w:rsidTr="00AA474E">
        <w:tc>
          <w:tcPr>
            <w:tcW w:w="1215" w:type="dxa"/>
          </w:tcPr>
          <w:p w:rsidR="00AA474E" w:rsidRPr="00AA474E" w:rsidRDefault="00AA474E" w:rsidP="00AA474E">
            <w:pPr>
              <w:pStyle w:val="FigureText"/>
            </w:pPr>
          </w:p>
        </w:tc>
        <w:tc>
          <w:tcPr>
            <w:tcW w:w="1278" w:type="dxa"/>
          </w:tcPr>
          <w:p w:rsidR="00AA474E" w:rsidRPr="00AA474E" w:rsidRDefault="00AA474E" w:rsidP="00AA474E">
            <w:pPr>
              <w:pStyle w:val="FigureText"/>
            </w:pPr>
          </w:p>
        </w:tc>
        <w:tc>
          <w:tcPr>
            <w:tcW w:w="1917" w:type="dxa"/>
          </w:tcPr>
          <w:p w:rsidR="00AA474E" w:rsidRPr="00AA474E" w:rsidRDefault="00AA474E" w:rsidP="00AA474E">
            <w:pPr>
              <w:pStyle w:val="FigureText"/>
            </w:pPr>
          </w:p>
        </w:tc>
        <w:tc>
          <w:tcPr>
            <w:tcW w:w="1279" w:type="dxa"/>
          </w:tcPr>
          <w:p w:rsidR="00AA474E" w:rsidRPr="00AA474E" w:rsidRDefault="00AA474E" w:rsidP="00AA474E">
            <w:pPr>
              <w:pStyle w:val="FigureText"/>
            </w:pPr>
          </w:p>
        </w:tc>
        <w:tc>
          <w:tcPr>
            <w:tcW w:w="1279" w:type="dxa"/>
          </w:tcPr>
          <w:p w:rsidR="00AA474E" w:rsidRPr="00AA474E" w:rsidRDefault="00B16A4F" w:rsidP="00AA474E">
            <w:pPr>
              <w:pStyle w:val="FigureText"/>
            </w:pPr>
            <w:r>
              <w:t>GE3/1/2</w:t>
            </w:r>
          </w:p>
        </w:tc>
        <w:tc>
          <w:tcPr>
            <w:tcW w:w="2046" w:type="dxa"/>
          </w:tcPr>
          <w:p w:rsidR="00AA474E" w:rsidRPr="00AA474E" w:rsidRDefault="00AA474E" w:rsidP="00AA474E">
            <w:pPr>
              <w:pStyle w:val="FigureText"/>
            </w:pPr>
            <w:r w:rsidRPr="00AA474E">
              <w:rPr>
                <w:rFonts w:hint="eastAsia"/>
              </w:rPr>
              <w:t>11.1.2.1/24</w:t>
            </w:r>
          </w:p>
        </w:tc>
      </w:tr>
    </w:tbl>
    <w:p w:rsidR="00AA474E" w:rsidRPr="00AA474E" w:rsidRDefault="00AA474E" w:rsidP="00AA474E"/>
    <w:p w:rsidR="00AA474E" w:rsidRPr="00AA474E" w:rsidRDefault="00AA474E" w:rsidP="00AA474E">
      <w:pPr>
        <w:pStyle w:val="40"/>
      </w:pPr>
      <w:r w:rsidRPr="00AA474E">
        <w:rPr>
          <w:rFonts w:hint="eastAsia"/>
        </w:rPr>
        <w:t>配置步骤</w:t>
      </w:r>
    </w:p>
    <w:p w:rsidR="00AA474E" w:rsidRPr="00AA474E" w:rsidRDefault="00AA474E" w:rsidP="00AA474E">
      <w:pPr>
        <w:pStyle w:val="ItemStep"/>
      </w:pPr>
      <w:r w:rsidRPr="00AA474E">
        <w:rPr>
          <w:rFonts w:hint="eastAsia"/>
        </w:rPr>
        <w:t>配置</w:t>
      </w:r>
      <w:r w:rsidRPr="00AA474E">
        <w:rPr>
          <w:rFonts w:hint="eastAsia"/>
        </w:rPr>
        <w:t>CE 1</w:t>
      </w:r>
    </w:p>
    <w:p w:rsidR="00AA474E" w:rsidRPr="00AA474E" w:rsidRDefault="00AA474E" w:rsidP="00AA474E">
      <w:pPr>
        <w:pStyle w:val="TerminalDisplayIndent1"/>
      </w:pPr>
      <w:r w:rsidRPr="00AA474E">
        <w:rPr>
          <w:rFonts w:hint="eastAsia"/>
        </w:rPr>
        <w:t>&lt;CE1&gt; system-view</w:t>
      </w:r>
    </w:p>
    <w:p w:rsidR="00AA474E" w:rsidRPr="00AA474E" w:rsidRDefault="00AA474E" w:rsidP="00AA474E">
      <w:pPr>
        <w:pStyle w:val="TerminalDisplayIndent1"/>
      </w:pPr>
      <w:r w:rsidRPr="00AA474E">
        <w:rPr>
          <w:rFonts w:hint="eastAsia"/>
        </w:rPr>
        <w:t xml:space="preserve">[CE1] interface </w:t>
      </w:r>
      <w:r w:rsidR="00B16A4F">
        <w:t>gigabitethernet 3/1/1</w:t>
      </w:r>
    </w:p>
    <w:p w:rsidR="00AA474E" w:rsidRPr="00AA474E" w:rsidRDefault="00AA474E" w:rsidP="00AA474E">
      <w:pPr>
        <w:pStyle w:val="TerminalDisplayIndent1"/>
      </w:pPr>
      <w:r w:rsidRPr="00AA474E">
        <w:rPr>
          <w:rFonts w:hint="eastAsia"/>
        </w:rPr>
        <w:t>[CE1-</w:t>
      </w:r>
      <w:r w:rsidR="00B16A4F">
        <w:t>GigabitEthernet3/1/1</w:t>
      </w:r>
      <w:r w:rsidRPr="00AA474E">
        <w:rPr>
          <w:rFonts w:hint="eastAsia"/>
        </w:rPr>
        <w:t>] ip address 10.1.1.10 24</w:t>
      </w:r>
    </w:p>
    <w:p w:rsidR="00AA474E" w:rsidRPr="00AA474E" w:rsidRDefault="00AA474E" w:rsidP="00AA474E">
      <w:pPr>
        <w:pStyle w:val="TerminalDisplayIndent1"/>
      </w:pPr>
      <w:r w:rsidRPr="00AA474E">
        <w:rPr>
          <w:rFonts w:hint="eastAsia"/>
        </w:rPr>
        <w:t>[CE1-</w:t>
      </w:r>
      <w:r w:rsidR="00B16A4F">
        <w:t>GigabitEthernet3/1/1</w:t>
      </w:r>
      <w:r w:rsidRPr="00AA474E">
        <w:rPr>
          <w:rFonts w:hint="eastAsia"/>
        </w:rPr>
        <w:t>] quit</w:t>
      </w:r>
    </w:p>
    <w:p w:rsidR="00AA474E" w:rsidRPr="00AA474E" w:rsidRDefault="00AA474E" w:rsidP="00AA474E">
      <w:pPr>
        <w:pStyle w:val="ItemStep"/>
      </w:pPr>
      <w:r w:rsidRPr="00AA474E">
        <w:rPr>
          <w:rFonts w:hint="eastAsia"/>
        </w:rPr>
        <w:t>配置</w:t>
      </w:r>
      <w:r w:rsidRPr="00AA474E">
        <w:rPr>
          <w:rFonts w:hint="eastAsia"/>
        </w:rPr>
        <w:t>PE 1</w:t>
      </w:r>
    </w:p>
    <w:p w:rsidR="00AA474E" w:rsidRPr="00AA474E" w:rsidRDefault="00AA474E" w:rsidP="00AA474E">
      <w:pPr>
        <w:pStyle w:val="ItemIndent1"/>
      </w:pPr>
      <w:r w:rsidRPr="00AA474E">
        <w:rPr>
          <w:rFonts w:hint="eastAsia"/>
        </w:rPr>
        <w:t xml:space="preserve"># </w:t>
      </w:r>
      <w:r w:rsidRPr="00AA474E">
        <w:rPr>
          <w:rFonts w:hint="eastAsia"/>
        </w:rPr>
        <w:t>配置</w:t>
      </w:r>
      <w:r w:rsidRPr="00AA474E">
        <w:rPr>
          <w:rFonts w:hint="eastAsia"/>
        </w:rPr>
        <w:t>LSR ID</w:t>
      </w:r>
      <w:r w:rsidRPr="00AA474E">
        <w:rPr>
          <w:rFonts w:hint="eastAsia"/>
        </w:rPr>
        <w:t>。</w:t>
      </w:r>
    </w:p>
    <w:p w:rsidR="00AA474E" w:rsidRPr="00AA474E" w:rsidRDefault="00AA474E" w:rsidP="00AA474E">
      <w:pPr>
        <w:pStyle w:val="TerminalDisplayIndent1"/>
      </w:pPr>
      <w:r w:rsidRPr="00AA474E">
        <w:rPr>
          <w:rFonts w:hint="eastAsia"/>
        </w:rPr>
        <w:t>&lt;PE1&gt; system-view</w:t>
      </w:r>
    </w:p>
    <w:p w:rsidR="00AA474E" w:rsidRPr="00AA474E" w:rsidRDefault="00AA474E" w:rsidP="00AA474E">
      <w:pPr>
        <w:pStyle w:val="TerminalDisplayIndent1"/>
      </w:pPr>
      <w:r w:rsidRPr="00AA474E">
        <w:rPr>
          <w:rFonts w:hint="eastAsia"/>
        </w:rPr>
        <w:t>[PE1] interface loopback 0</w:t>
      </w:r>
    </w:p>
    <w:p w:rsidR="00AA474E" w:rsidRPr="00AA474E" w:rsidRDefault="00AA474E" w:rsidP="00AA474E">
      <w:pPr>
        <w:pStyle w:val="TerminalDisplayIndent1"/>
      </w:pPr>
      <w:r w:rsidRPr="00AA474E">
        <w:rPr>
          <w:rFonts w:hint="eastAsia"/>
        </w:rPr>
        <w:t>[PE1-LoopBack0] ip address 1.1.1.1 32</w:t>
      </w:r>
    </w:p>
    <w:p w:rsidR="00AA474E" w:rsidRPr="00AA474E" w:rsidRDefault="00AA474E" w:rsidP="00AA474E">
      <w:pPr>
        <w:pStyle w:val="TerminalDisplayIndent1"/>
      </w:pPr>
      <w:r w:rsidRPr="00AA474E">
        <w:rPr>
          <w:rFonts w:hint="eastAsia"/>
        </w:rPr>
        <w:t xml:space="preserve">[PE1-LoopBack0] </w:t>
      </w:r>
      <w:r w:rsidRPr="00AA474E">
        <w:t>quit</w:t>
      </w:r>
    </w:p>
    <w:p w:rsidR="00AA474E" w:rsidRPr="00AA474E" w:rsidRDefault="00AA474E" w:rsidP="00AA474E">
      <w:pPr>
        <w:pStyle w:val="TerminalDisplayIndent1"/>
      </w:pPr>
      <w:r w:rsidRPr="00AA474E">
        <w:t>[</w:t>
      </w:r>
      <w:r w:rsidRPr="00AA474E">
        <w:rPr>
          <w:rFonts w:hint="eastAsia"/>
        </w:rPr>
        <w:t>PE1</w:t>
      </w:r>
      <w:r w:rsidRPr="00AA474E">
        <w:t xml:space="preserve">] </w:t>
      </w:r>
      <w:r w:rsidRPr="00AA474E">
        <w:rPr>
          <w:rFonts w:hint="eastAsia"/>
        </w:rPr>
        <w:t xml:space="preserve">mpls </w:t>
      </w:r>
      <w:r w:rsidRPr="00AA474E">
        <w:t xml:space="preserve">lsr-id </w:t>
      </w:r>
      <w:r w:rsidRPr="00AA474E">
        <w:rPr>
          <w:rFonts w:hint="eastAsia"/>
        </w:rPr>
        <w:t>1.1.1.1</w:t>
      </w:r>
    </w:p>
    <w:p w:rsidR="00AA474E" w:rsidRPr="00AA474E" w:rsidRDefault="00AA474E" w:rsidP="00AA474E">
      <w:pPr>
        <w:pStyle w:val="ItemIndent1"/>
      </w:pPr>
      <w:r w:rsidRPr="00AA474E">
        <w:rPr>
          <w:rFonts w:hint="eastAsia"/>
        </w:rPr>
        <w:t xml:space="preserve"># </w:t>
      </w:r>
      <w:r w:rsidRPr="00AA474E">
        <w:rPr>
          <w:rFonts w:hint="eastAsia"/>
        </w:rPr>
        <w:t>开启</w:t>
      </w:r>
      <w:r w:rsidRPr="00AA474E">
        <w:rPr>
          <w:rFonts w:hint="eastAsia"/>
        </w:rPr>
        <w:t>L2VPN</w:t>
      </w:r>
      <w:r w:rsidRPr="00AA474E">
        <w:rPr>
          <w:rFonts w:hint="eastAsia"/>
        </w:rPr>
        <w:t>功能。</w:t>
      </w:r>
    </w:p>
    <w:p w:rsidR="00AA474E" w:rsidRPr="00AA474E" w:rsidRDefault="00AA474E" w:rsidP="00AA474E">
      <w:pPr>
        <w:pStyle w:val="TerminalDisplayIndent1"/>
      </w:pPr>
      <w:r w:rsidRPr="00AA474E">
        <w:t>[PE1] l2vpn enable</w:t>
      </w:r>
    </w:p>
    <w:p w:rsidR="00AA474E" w:rsidRPr="00AA474E" w:rsidRDefault="00AA474E" w:rsidP="00AA474E">
      <w:pPr>
        <w:pStyle w:val="ItemIndent1"/>
      </w:pPr>
      <w:r w:rsidRPr="00AA474E">
        <w:rPr>
          <w:rFonts w:hint="eastAsia"/>
        </w:rPr>
        <w:t xml:space="preserve"># </w:t>
      </w:r>
      <w:r w:rsidRPr="00AA474E">
        <w:rPr>
          <w:rFonts w:hint="eastAsia"/>
        </w:rPr>
        <w:t>全局使能</w:t>
      </w:r>
      <w:r w:rsidRPr="00AA474E">
        <w:rPr>
          <w:rFonts w:hint="eastAsia"/>
        </w:rPr>
        <w:t>LDP</w:t>
      </w:r>
      <w:r w:rsidRPr="00AA474E">
        <w:rPr>
          <w:rFonts w:hint="eastAsia"/>
        </w:rPr>
        <w:t>。</w:t>
      </w:r>
    </w:p>
    <w:p w:rsidR="00AA474E" w:rsidRPr="00AA474E" w:rsidRDefault="00AA474E" w:rsidP="00AA474E">
      <w:pPr>
        <w:pStyle w:val="TerminalDisplayIndent1"/>
      </w:pPr>
      <w:r w:rsidRPr="00AA474E">
        <w:t>[PE1]</w:t>
      </w:r>
      <w:r w:rsidRPr="00AA474E">
        <w:rPr>
          <w:rFonts w:hint="eastAsia"/>
        </w:rPr>
        <w:t xml:space="preserve"> </w:t>
      </w:r>
      <w:r w:rsidRPr="00AA474E">
        <w:t>mpls ldp</w:t>
      </w:r>
    </w:p>
    <w:p w:rsidR="00AA474E" w:rsidRPr="00AA474E" w:rsidRDefault="00AA474E" w:rsidP="00AA474E">
      <w:pPr>
        <w:pStyle w:val="TerminalDisplayIndent1"/>
      </w:pPr>
      <w:r w:rsidRPr="00AA474E">
        <w:t>[PE1-ldp]</w:t>
      </w:r>
      <w:r w:rsidRPr="00AA474E">
        <w:rPr>
          <w:rFonts w:hint="eastAsia"/>
        </w:rPr>
        <w:t xml:space="preserve"> </w:t>
      </w:r>
      <w:r w:rsidRPr="00AA474E">
        <w:t>quit</w:t>
      </w:r>
    </w:p>
    <w:p w:rsidR="00AA474E" w:rsidRPr="00AA474E" w:rsidRDefault="00AA474E" w:rsidP="00AA474E">
      <w:pPr>
        <w:pStyle w:val="ItemIndent1"/>
      </w:pPr>
      <w:r w:rsidRPr="00AA474E">
        <w:rPr>
          <w:rFonts w:hint="eastAsia"/>
        </w:rPr>
        <w:t xml:space="preserve"># </w:t>
      </w:r>
      <w:r w:rsidRPr="00AA474E">
        <w:rPr>
          <w:rFonts w:hint="eastAsia"/>
        </w:rPr>
        <w:t>配置连接</w:t>
      </w:r>
      <w:r w:rsidRPr="00AA474E">
        <w:rPr>
          <w:rFonts w:hint="eastAsia"/>
        </w:rPr>
        <w:t>P</w:t>
      </w:r>
      <w:r w:rsidRPr="00AA474E">
        <w:rPr>
          <w:rFonts w:hint="eastAsia"/>
        </w:rPr>
        <w:t>的接口</w:t>
      </w:r>
      <w:r w:rsidR="00B16A4F">
        <w:t>GigabitEthernet3/1/2</w:t>
      </w:r>
      <w:r w:rsidRPr="00AA474E">
        <w:rPr>
          <w:rFonts w:hint="eastAsia"/>
        </w:rPr>
        <w:t>，在此接口上使能</w:t>
      </w:r>
      <w:r w:rsidRPr="00AA474E">
        <w:rPr>
          <w:rFonts w:hint="eastAsia"/>
        </w:rPr>
        <w:t>LDP</w:t>
      </w:r>
      <w:r w:rsidRPr="00AA474E">
        <w:rPr>
          <w:rFonts w:hint="eastAsia"/>
        </w:rPr>
        <w:t>。</w:t>
      </w:r>
    </w:p>
    <w:p w:rsidR="00AA474E" w:rsidRPr="00AA474E" w:rsidRDefault="00AA474E" w:rsidP="00AA474E">
      <w:pPr>
        <w:pStyle w:val="TerminalDisplayIndent1"/>
      </w:pPr>
      <w:r w:rsidRPr="00AA474E">
        <w:t xml:space="preserve">[PE1] </w:t>
      </w:r>
      <w:r w:rsidRPr="00AA474E">
        <w:rPr>
          <w:rFonts w:hint="eastAsia"/>
        </w:rPr>
        <w:t xml:space="preserve">interface </w:t>
      </w:r>
      <w:r w:rsidR="00B16A4F">
        <w:t>gigabitethernet 3/1/2</w:t>
      </w:r>
    </w:p>
    <w:p w:rsidR="00AA474E" w:rsidRPr="00AA474E" w:rsidRDefault="00AA474E" w:rsidP="00AA474E">
      <w:pPr>
        <w:pStyle w:val="TerminalDisplayIndent1"/>
      </w:pPr>
      <w:r w:rsidRPr="00AA474E">
        <w:t>[PE1-</w:t>
      </w:r>
      <w:r w:rsidR="00B16A4F">
        <w:t>GigabitEthernet3/1/2</w:t>
      </w:r>
      <w:r w:rsidRPr="00AA474E">
        <w:t xml:space="preserve">] </w:t>
      </w:r>
      <w:r w:rsidRPr="00AA474E">
        <w:rPr>
          <w:rFonts w:hint="eastAsia"/>
        </w:rPr>
        <w:t>ip address 11.1.1.1 24</w:t>
      </w:r>
    </w:p>
    <w:p w:rsidR="00AA474E" w:rsidRPr="00AA474E" w:rsidRDefault="00AA474E" w:rsidP="00AA474E">
      <w:pPr>
        <w:pStyle w:val="TerminalDisplayIndent1"/>
      </w:pPr>
      <w:r w:rsidRPr="00AA474E">
        <w:lastRenderedPageBreak/>
        <w:t>[PE1-</w:t>
      </w:r>
      <w:r w:rsidR="00B16A4F">
        <w:t>GigabitEthernet3/1/2</w:t>
      </w:r>
      <w:r w:rsidRPr="00AA474E">
        <w:t xml:space="preserve">] </w:t>
      </w:r>
      <w:r w:rsidRPr="00AA474E">
        <w:rPr>
          <w:rFonts w:hint="eastAsia"/>
        </w:rPr>
        <w:t>mpls enable</w:t>
      </w:r>
    </w:p>
    <w:p w:rsidR="00AA474E" w:rsidRPr="00AA474E" w:rsidRDefault="00AA474E" w:rsidP="00AA474E">
      <w:pPr>
        <w:pStyle w:val="TerminalDisplayIndent1"/>
      </w:pPr>
      <w:r w:rsidRPr="00AA474E">
        <w:t>[PE1-</w:t>
      </w:r>
      <w:r w:rsidR="00B16A4F">
        <w:t>GigabitEthernet3/1/2</w:t>
      </w:r>
      <w:r w:rsidRPr="00AA474E">
        <w:t xml:space="preserve">] </w:t>
      </w:r>
      <w:r w:rsidRPr="00AA474E">
        <w:rPr>
          <w:rFonts w:hint="eastAsia"/>
        </w:rPr>
        <w:t>mpls ldp enable</w:t>
      </w:r>
    </w:p>
    <w:p w:rsidR="00AA474E" w:rsidRPr="00AA474E" w:rsidRDefault="00AA474E" w:rsidP="00AA474E">
      <w:pPr>
        <w:pStyle w:val="TerminalDisplayIndent1"/>
      </w:pPr>
      <w:r w:rsidRPr="00AA474E">
        <w:t>[PE1-</w:t>
      </w:r>
      <w:r w:rsidR="00B16A4F">
        <w:t>GigabitEthernet3/1/2</w:t>
      </w:r>
      <w:r w:rsidRPr="00AA474E">
        <w:t>] quit</w:t>
      </w:r>
    </w:p>
    <w:p w:rsidR="00AA474E" w:rsidRPr="00AA474E" w:rsidRDefault="00AA474E" w:rsidP="00AA474E">
      <w:pPr>
        <w:pStyle w:val="ItemIndent1"/>
      </w:pPr>
      <w:r w:rsidRPr="00AA474E">
        <w:rPr>
          <w:rFonts w:hint="eastAsia"/>
        </w:rPr>
        <w:t xml:space="preserve"># </w:t>
      </w:r>
      <w:r w:rsidRPr="00AA474E">
        <w:rPr>
          <w:rFonts w:hint="eastAsia"/>
        </w:rPr>
        <w:t>在</w:t>
      </w:r>
      <w:r w:rsidRPr="00AA474E">
        <w:rPr>
          <w:rFonts w:hint="eastAsia"/>
        </w:rPr>
        <w:t>PE 1</w:t>
      </w:r>
      <w:r w:rsidRPr="00AA474E">
        <w:rPr>
          <w:rFonts w:hint="eastAsia"/>
        </w:rPr>
        <w:t>上运行</w:t>
      </w:r>
      <w:r w:rsidRPr="00AA474E">
        <w:rPr>
          <w:rFonts w:hint="eastAsia"/>
        </w:rPr>
        <w:t>OSPF</w:t>
      </w:r>
      <w:r w:rsidRPr="00AA474E">
        <w:rPr>
          <w:rFonts w:hint="eastAsia"/>
        </w:rPr>
        <w:t>，用于建立</w:t>
      </w:r>
      <w:r w:rsidRPr="00AA474E">
        <w:rPr>
          <w:rFonts w:hint="eastAsia"/>
        </w:rPr>
        <w:t>LSP</w:t>
      </w:r>
      <w:r w:rsidRPr="00AA474E">
        <w:rPr>
          <w:rFonts w:hint="eastAsia"/>
        </w:rPr>
        <w:t>。</w:t>
      </w:r>
    </w:p>
    <w:p w:rsidR="00AA474E" w:rsidRPr="00AA474E" w:rsidRDefault="00AA474E" w:rsidP="00AA474E">
      <w:pPr>
        <w:pStyle w:val="TerminalDisplayIndent1"/>
      </w:pPr>
      <w:r w:rsidRPr="00AA474E">
        <w:t>[</w:t>
      </w:r>
      <w:r w:rsidRPr="00AA474E">
        <w:rPr>
          <w:rFonts w:hint="eastAsia"/>
        </w:rPr>
        <w:t>PE1</w:t>
      </w:r>
      <w:r w:rsidRPr="00AA474E">
        <w:t xml:space="preserve">] </w:t>
      </w:r>
      <w:r w:rsidRPr="00AA474E">
        <w:rPr>
          <w:rFonts w:hint="eastAsia"/>
        </w:rPr>
        <w:t>ospf</w:t>
      </w:r>
    </w:p>
    <w:p w:rsidR="00AA474E" w:rsidRPr="00AA474E" w:rsidRDefault="00AA474E" w:rsidP="00AA474E">
      <w:pPr>
        <w:pStyle w:val="TerminalDisplayIndent1"/>
      </w:pPr>
      <w:r w:rsidRPr="00AA474E">
        <w:t>[</w:t>
      </w:r>
      <w:r w:rsidRPr="00AA474E">
        <w:rPr>
          <w:rFonts w:hint="eastAsia"/>
        </w:rPr>
        <w:t>PE1-ospf-1</w:t>
      </w:r>
      <w:r w:rsidRPr="00AA474E">
        <w:t xml:space="preserve">] </w:t>
      </w:r>
      <w:r w:rsidRPr="00AA474E">
        <w:rPr>
          <w:rFonts w:hint="eastAsia"/>
        </w:rPr>
        <w:t>area 0</w:t>
      </w:r>
    </w:p>
    <w:p w:rsidR="00AA474E" w:rsidRPr="00AA474E" w:rsidRDefault="00AA474E" w:rsidP="00AA474E">
      <w:pPr>
        <w:pStyle w:val="TerminalDisplayIndent1"/>
      </w:pPr>
      <w:r w:rsidRPr="00AA474E">
        <w:t>[</w:t>
      </w:r>
      <w:r w:rsidRPr="00AA474E">
        <w:rPr>
          <w:rFonts w:hint="eastAsia"/>
        </w:rPr>
        <w:t>PE1-ospf-1-area-0.0.0.0</w:t>
      </w:r>
      <w:r w:rsidRPr="00AA474E">
        <w:t xml:space="preserve">] </w:t>
      </w:r>
      <w:r w:rsidRPr="00AA474E">
        <w:rPr>
          <w:rFonts w:hint="eastAsia"/>
        </w:rPr>
        <w:t>network 11.1.1.0 0.0.0.255</w:t>
      </w:r>
    </w:p>
    <w:p w:rsidR="00AA474E" w:rsidRPr="00AA474E" w:rsidRDefault="00AA474E" w:rsidP="00AA474E">
      <w:pPr>
        <w:pStyle w:val="TerminalDisplayIndent1"/>
      </w:pPr>
      <w:r w:rsidRPr="00AA474E">
        <w:t>[</w:t>
      </w:r>
      <w:r w:rsidRPr="00AA474E">
        <w:rPr>
          <w:rFonts w:hint="eastAsia"/>
        </w:rPr>
        <w:t>PE1-ospf-1-area-0.0.0.0</w:t>
      </w:r>
      <w:r w:rsidRPr="00AA474E">
        <w:t xml:space="preserve">] </w:t>
      </w:r>
      <w:r w:rsidRPr="00AA474E">
        <w:rPr>
          <w:rFonts w:hint="eastAsia"/>
        </w:rPr>
        <w:t>network 1.1.1.</w:t>
      </w:r>
      <w:r w:rsidR="00D51A71">
        <w:rPr>
          <w:rFonts w:hint="eastAsia"/>
        </w:rPr>
        <w:t>1</w:t>
      </w:r>
      <w:r w:rsidRPr="00AA474E">
        <w:rPr>
          <w:rFonts w:hint="eastAsia"/>
        </w:rPr>
        <w:t xml:space="preserve"> 0.0.0.0</w:t>
      </w:r>
    </w:p>
    <w:p w:rsidR="00AA474E" w:rsidRPr="00AA474E" w:rsidRDefault="00AA474E" w:rsidP="00AA474E">
      <w:pPr>
        <w:pStyle w:val="TerminalDisplayIndent1"/>
      </w:pPr>
      <w:r w:rsidRPr="00AA474E">
        <w:t>[</w:t>
      </w:r>
      <w:r w:rsidRPr="00AA474E">
        <w:rPr>
          <w:rFonts w:hint="eastAsia"/>
        </w:rPr>
        <w:t>PE1-ospf-1-area-0.0.0.0</w:t>
      </w:r>
      <w:r w:rsidRPr="00AA474E">
        <w:t>] quit</w:t>
      </w:r>
    </w:p>
    <w:p w:rsidR="00AA474E" w:rsidRPr="00AA474E" w:rsidRDefault="00AA474E" w:rsidP="00AA474E">
      <w:pPr>
        <w:pStyle w:val="TerminalDisplayIndent1"/>
      </w:pPr>
      <w:r w:rsidRPr="00AA474E">
        <w:t>[</w:t>
      </w:r>
      <w:r w:rsidRPr="00AA474E">
        <w:rPr>
          <w:rFonts w:hint="eastAsia"/>
        </w:rPr>
        <w:t>PE1-ospf-1</w:t>
      </w:r>
      <w:r w:rsidRPr="00AA474E">
        <w:t>] quit</w:t>
      </w:r>
    </w:p>
    <w:p w:rsidR="00AA474E" w:rsidRPr="00AA474E" w:rsidRDefault="00AA474E" w:rsidP="00AA474E">
      <w:pPr>
        <w:pStyle w:val="ItemIndent1"/>
        <w:rPr>
          <w:lang w:eastAsia="zh-CN"/>
        </w:rPr>
      </w:pPr>
      <w:r w:rsidRPr="00AA474E">
        <w:rPr>
          <w:lang w:eastAsia="zh-CN"/>
        </w:rPr>
        <w:t xml:space="preserve"># </w:t>
      </w:r>
      <w:r w:rsidRPr="00AA474E">
        <w:rPr>
          <w:rFonts w:hint="eastAsia"/>
          <w:lang w:eastAsia="zh-CN"/>
        </w:rPr>
        <w:t>在</w:t>
      </w:r>
      <w:r w:rsidRPr="00AA474E">
        <w:rPr>
          <w:lang w:eastAsia="zh-CN"/>
        </w:rPr>
        <w:t>PE 1</w:t>
      </w:r>
      <w:r w:rsidRPr="00AA474E">
        <w:rPr>
          <w:rFonts w:hint="eastAsia"/>
          <w:lang w:eastAsia="zh-CN"/>
        </w:rPr>
        <w:t>和</w:t>
      </w:r>
      <w:r w:rsidRPr="00AA474E">
        <w:rPr>
          <w:lang w:eastAsia="zh-CN"/>
        </w:rPr>
        <w:t>PE 2</w:t>
      </w:r>
      <w:r w:rsidRPr="00AA474E">
        <w:rPr>
          <w:rFonts w:hint="eastAsia"/>
          <w:lang w:eastAsia="zh-CN"/>
        </w:rPr>
        <w:t>之间建立</w:t>
      </w:r>
      <w:r w:rsidRPr="00AA474E">
        <w:rPr>
          <w:lang w:eastAsia="zh-CN"/>
        </w:rPr>
        <w:t>IBGP</w:t>
      </w:r>
      <w:r w:rsidRPr="00AA474E">
        <w:rPr>
          <w:rFonts w:hint="eastAsia"/>
          <w:lang w:eastAsia="zh-CN"/>
        </w:rPr>
        <w:t>连接，并配置在二者之间通过</w:t>
      </w:r>
      <w:r w:rsidRPr="00AA474E">
        <w:rPr>
          <w:lang w:eastAsia="zh-CN"/>
        </w:rPr>
        <w:t>BGP</w:t>
      </w:r>
      <w:r w:rsidRPr="00AA474E">
        <w:rPr>
          <w:rFonts w:hint="eastAsia"/>
          <w:lang w:eastAsia="zh-CN"/>
        </w:rPr>
        <w:t>发布路由信息。</w:t>
      </w:r>
    </w:p>
    <w:p w:rsidR="00AA474E" w:rsidRPr="00AA474E" w:rsidRDefault="00AA474E" w:rsidP="00AA474E">
      <w:pPr>
        <w:pStyle w:val="TerminalDisplayIndent1"/>
      </w:pPr>
      <w:r w:rsidRPr="00AA474E">
        <w:t>[PE</w:t>
      </w:r>
      <w:r w:rsidR="00AC23D0">
        <w:rPr>
          <w:rFonts w:hint="eastAsia"/>
        </w:rPr>
        <w:t>1</w:t>
      </w:r>
      <w:r w:rsidRPr="00AA474E">
        <w:t>] bgp 100</w:t>
      </w:r>
    </w:p>
    <w:p w:rsidR="00AA474E" w:rsidRPr="00AA474E" w:rsidRDefault="00AA474E" w:rsidP="00AA474E">
      <w:pPr>
        <w:pStyle w:val="TerminalDisplayIndent1"/>
      </w:pPr>
      <w:r w:rsidRPr="00AA474E">
        <w:t>[PE</w:t>
      </w:r>
      <w:r w:rsidR="00AC23D0">
        <w:rPr>
          <w:rFonts w:hint="eastAsia"/>
        </w:rPr>
        <w:t>1</w:t>
      </w:r>
      <w:r w:rsidRPr="00AA474E">
        <w:t xml:space="preserve">-bgp-default] peer </w:t>
      </w:r>
      <w:r w:rsidRPr="00AA474E">
        <w:rPr>
          <w:rFonts w:hint="eastAsia"/>
        </w:rPr>
        <w:t>2.2.2.2</w:t>
      </w:r>
      <w:r w:rsidRPr="00AA474E">
        <w:t xml:space="preserve"> as-number 100</w:t>
      </w:r>
    </w:p>
    <w:p w:rsidR="00AA474E" w:rsidRPr="00AA474E" w:rsidRDefault="00AA474E" w:rsidP="00AA474E">
      <w:pPr>
        <w:pStyle w:val="TerminalDisplayIndent1"/>
      </w:pPr>
      <w:r w:rsidRPr="00AA474E">
        <w:t>[PE</w:t>
      </w:r>
      <w:r w:rsidR="00AC23D0">
        <w:rPr>
          <w:rFonts w:hint="eastAsia"/>
        </w:rPr>
        <w:t>1</w:t>
      </w:r>
      <w:r w:rsidRPr="00AA474E">
        <w:t xml:space="preserve">-bgp-default] peer </w:t>
      </w:r>
      <w:r w:rsidRPr="00AA474E">
        <w:rPr>
          <w:rFonts w:hint="eastAsia"/>
        </w:rPr>
        <w:t>2.2.2.2</w:t>
      </w:r>
      <w:r w:rsidRPr="00AA474E">
        <w:t xml:space="preserve"> connect-interface loopback 0</w:t>
      </w:r>
    </w:p>
    <w:p w:rsidR="00AA474E" w:rsidRPr="00AA474E" w:rsidRDefault="00AA474E" w:rsidP="00AA474E">
      <w:pPr>
        <w:pStyle w:val="TerminalDisplayIndent1"/>
      </w:pPr>
      <w:r w:rsidRPr="00AA474E">
        <w:t>[PE</w:t>
      </w:r>
      <w:r w:rsidR="00AC23D0">
        <w:rPr>
          <w:rFonts w:hint="eastAsia"/>
        </w:rPr>
        <w:t>1</w:t>
      </w:r>
      <w:r w:rsidRPr="00AA474E">
        <w:t>-bgp-default] address-family l2vpn</w:t>
      </w:r>
      <w:r w:rsidRPr="00AA474E">
        <w:rPr>
          <w:rFonts w:hint="eastAsia"/>
        </w:rPr>
        <w:t xml:space="preserve"> evpn</w:t>
      </w:r>
    </w:p>
    <w:p w:rsidR="00434611" w:rsidRDefault="00AA474E" w:rsidP="00434611">
      <w:pPr>
        <w:pStyle w:val="TerminalDisplayIndent1"/>
      </w:pPr>
      <w:r w:rsidRPr="00AA474E">
        <w:t>[PE</w:t>
      </w:r>
      <w:r w:rsidR="00AC23D0">
        <w:rPr>
          <w:rFonts w:hint="eastAsia"/>
        </w:rPr>
        <w:t>1</w:t>
      </w:r>
      <w:r w:rsidRPr="00AA474E">
        <w:t>-bgp-default-</w:t>
      </w:r>
      <w:r w:rsidRPr="00AA474E">
        <w:rPr>
          <w:rFonts w:hint="eastAsia"/>
        </w:rPr>
        <w:t>evpn</w:t>
      </w:r>
      <w:r w:rsidRPr="00AA474E">
        <w:t xml:space="preserve">] peer </w:t>
      </w:r>
      <w:r w:rsidRPr="00AA474E">
        <w:rPr>
          <w:rFonts w:hint="eastAsia"/>
        </w:rPr>
        <w:t>2.2.2.2</w:t>
      </w:r>
      <w:r w:rsidRPr="00AA474E">
        <w:t xml:space="preserve"> enable</w:t>
      </w:r>
    </w:p>
    <w:p w:rsidR="00AA474E" w:rsidRPr="00AA474E" w:rsidRDefault="00434611" w:rsidP="00434611">
      <w:pPr>
        <w:pStyle w:val="TerminalDisplayIndent1"/>
      </w:pPr>
      <w:fldSimple w:instr=" DOCVARIABLE  varglobal_77768  \* MERGEFORMAT " w:fldLock="1">
        <w:r>
          <w:t>[</w:t>
        </w:r>
      </w:fldSimple>
      <w:r w:rsidRPr="00AA474E">
        <w:t>PE</w:t>
      </w:r>
      <w:r>
        <w:rPr>
          <w:rFonts w:hint="eastAsia"/>
        </w:rPr>
        <w:t>1</w:t>
      </w:r>
      <w:r w:rsidRPr="00AA474E">
        <w:t>-bgp-default-</w:t>
      </w:r>
      <w:r w:rsidRPr="00AA474E">
        <w:rPr>
          <w:rFonts w:hint="eastAsia"/>
        </w:rPr>
        <w:t>evpn</w:t>
      </w:r>
      <w:r w:rsidRPr="00AA474E">
        <w:t xml:space="preserve">] peer </w:t>
      </w:r>
      <w:r w:rsidRPr="00AA474E">
        <w:rPr>
          <w:rFonts w:hint="eastAsia"/>
        </w:rPr>
        <w:t>2.2.2.2</w:t>
      </w:r>
      <w:r>
        <w:rPr>
          <w:rFonts w:hint="eastAsia"/>
        </w:rPr>
        <w:t xml:space="preserve"> </w:t>
      </w:r>
      <w:r w:rsidRPr="00133B02">
        <w:rPr>
          <w:rStyle w:val="commandtext"/>
          <w:rFonts w:hint="eastAsia"/>
        </w:rPr>
        <w:t>advertise encap-type mpls</w:t>
      </w:r>
    </w:p>
    <w:p w:rsidR="00AA474E" w:rsidRPr="00AA474E" w:rsidRDefault="00AA474E" w:rsidP="00AA474E">
      <w:pPr>
        <w:pStyle w:val="TerminalDisplayIndent1"/>
      </w:pPr>
      <w:r w:rsidRPr="00AA474E">
        <w:t>[PE</w:t>
      </w:r>
      <w:r w:rsidR="00AC23D0">
        <w:rPr>
          <w:rFonts w:hint="eastAsia"/>
        </w:rPr>
        <w:t>1</w:t>
      </w:r>
      <w:r w:rsidRPr="00AA474E">
        <w:t>-bgp-default-</w:t>
      </w:r>
      <w:r w:rsidRPr="00AA474E">
        <w:rPr>
          <w:rFonts w:hint="eastAsia"/>
        </w:rPr>
        <w:t>evpn</w:t>
      </w:r>
      <w:r w:rsidRPr="00AA474E">
        <w:t>] quit</w:t>
      </w:r>
    </w:p>
    <w:p w:rsidR="00AA474E" w:rsidRPr="00AA474E" w:rsidRDefault="00AA474E" w:rsidP="00AA474E">
      <w:pPr>
        <w:pStyle w:val="TerminalDisplayIndent1"/>
      </w:pPr>
      <w:r w:rsidRPr="00AA474E">
        <w:t>[PE</w:t>
      </w:r>
      <w:r w:rsidR="00AC23D0">
        <w:rPr>
          <w:rFonts w:hint="eastAsia"/>
        </w:rPr>
        <w:t>1</w:t>
      </w:r>
      <w:r w:rsidRPr="00AA474E">
        <w:t>-bgp-default] quit</w:t>
      </w:r>
    </w:p>
    <w:p w:rsidR="00AA474E" w:rsidRPr="00AA474E" w:rsidRDefault="00AA474E" w:rsidP="00AA474E">
      <w:pPr>
        <w:pStyle w:val="ItemIndent1"/>
        <w:rPr>
          <w:lang w:eastAsia="zh-CN"/>
        </w:rPr>
      </w:pPr>
      <w:r w:rsidRPr="00AA474E">
        <w:rPr>
          <w:rFonts w:hint="eastAsia"/>
          <w:lang w:eastAsia="zh-CN"/>
        </w:rPr>
        <w:t xml:space="preserve"># </w:t>
      </w:r>
      <w:r w:rsidRPr="00AA474E">
        <w:rPr>
          <w:rFonts w:hint="eastAsia"/>
          <w:lang w:eastAsia="zh-CN"/>
        </w:rPr>
        <w:t>创建交叉连接组</w:t>
      </w:r>
      <w:r w:rsidRPr="00AA474E">
        <w:rPr>
          <w:rFonts w:hint="eastAsia"/>
          <w:lang w:eastAsia="zh-CN"/>
        </w:rPr>
        <w:t>vpna</w:t>
      </w:r>
      <w:r w:rsidRPr="00AA474E">
        <w:rPr>
          <w:rFonts w:hint="eastAsia"/>
          <w:lang w:eastAsia="zh-CN"/>
        </w:rPr>
        <w:t>和交叉连接组</w:t>
      </w:r>
      <w:r w:rsidRPr="00AA474E">
        <w:rPr>
          <w:rFonts w:hint="eastAsia"/>
          <w:lang w:eastAsia="zh-CN"/>
        </w:rPr>
        <w:t>EVPN</w:t>
      </w:r>
      <w:r w:rsidRPr="00AA474E">
        <w:rPr>
          <w:rFonts w:hint="eastAsia"/>
          <w:lang w:eastAsia="zh-CN"/>
        </w:rPr>
        <w:t>实例，并指定</w:t>
      </w:r>
      <w:r w:rsidRPr="00AA474E">
        <w:rPr>
          <w:rFonts w:hint="eastAsia"/>
          <w:lang w:eastAsia="zh-CN"/>
        </w:rPr>
        <w:t>EVPN</w:t>
      </w:r>
      <w:r w:rsidRPr="00AA474E">
        <w:rPr>
          <w:rFonts w:hint="eastAsia"/>
          <w:lang w:eastAsia="zh-CN"/>
        </w:rPr>
        <w:t>采用</w:t>
      </w:r>
      <w:r w:rsidRPr="00AA474E">
        <w:rPr>
          <w:rFonts w:hint="eastAsia"/>
          <w:lang w:eastAsia="zh-CN"/>
        </w:rPr>
        <w:t>MPLS</w:t>
      </w:r>
      <w:r w:rsidRPr="00AA474E">
        <w:rPr>
          <w:rFonts w:hint="eastAsia"/>
          <w:lang w:eastAsia="zh-CN"/>
        </w:rPr>
        <w:t>封装，同时配置交叉连接组</w:t>
      </w:r>
      <w:r w:rsidRPr="00AA474E">
        <w:rPr>
          <w:rFonts w:hint="eastAsia"/>
          <w:lang w:eastAsia="zh-CN"/>
        </w:rPr>
        <w:t>EVPN</w:t>
      </w:r>
      <w:r w:rsidRPr="00AA474E">
        <w:rPr>
          <w:rFonts w:hint="eastAsia"/>
          <w:lang w:eastAsia="zh-CN"/>
        </w:rPr>
        <w:t>实例的</w:t>
      </w:r>
      <w:r w:rsidRPr="00AA474E">
        <w:rPr>
          <w:rFonts w:hint="eastAsia"/>
          <w:lang w:eastAsia="zh-CN"/>
        </w:rPr>
        <w:t>RD</w:t>
      </w:r>
      <w:r w:rsidRPr="00AA474E">
        <w:rPr>
          <w:rFonts w:hint="eastAsia"/>
          <w:lang w:eastAsia="zh-CN"/>
        </w:rPr>
        <w:t>与</w:t>
      </w:r>
      <w:r w:rsidRPr="00AA474E">
        <w:rPr>
          <w:rFonts w:hint="eastAsia"/>
          <w:lang w:eastAsia="zh-CN"/>
        </w:rPr>
        <w:t>RT</w:t>
      </w:r>
      <w:r w:rsidRPr="00AA474E">
        <w:rPr>
          <w:rFonts w:hint="eastAsia"/>
          <w:lang w:eastAsia="zh-CN"/>
        </w:rPr>
        <w:t>。</w:t>
      </w:r>
    </w:p>
    <w:p w:rsidR="00AA474E" w:rsidRPr="00AA474E" w:rsidRDefault="00AA474E" w:rsidP="00AA474E">
      <w:pPr>
        <w:pStyle w:val="TerminalDisplayIndent1"/>
      </w:pPr>
      <w:r w:rsidRPr="00AA474E">
        <w:t>[PE1] xconnect-group vpna</w:t>
      </w:r>
    </w:p>
    <w:p w:rsidR="00AA474E" w:rsidRPr="00AA474E" w:rsidRDefault="00AA474E" w:rsidP="00AA474E">
      <w:pPr>
        <w:pStyle w:val="TerminalDisplayIndent1"/>
      </w:pPr>
      <w:r w:rsidRPr="00AA474E">
        <w:t>[PE</w:t>
      </w:r>
      <w:r w:rsidRPr="00AA474E">
        <w:rPr>
          <w:rFonts w:hint="eastAsia"/>
        </w:rPr>
        <w:t>1</w:t>
      </w:r>
      <w:r w:rsidRPr="00AA474E">
        <w:t>-xcg-vpn</w:t>
      </w:r>
      <w:r w:rsidRPr="00AA474E">
        <w:rPr>
          <w:rFonts w:hint="eastAsia"/>
        </w:rPr>
        <w:t>a</w:t>
      </w:r>
      <w:r w:rsidRPr="00AA474E">
        <w:t>]</w:t>
      </w:r>
      <w:r w:rsidRPr="00AA474E">
        <w:rPr>
          <w:rFonts w:hint="eastAsia"/>
        </w:rPr>
        <w:t xml:space="preserve"> </w:t>
      </w:r>
      <w:r w:rsidRPr="00AA474E">
        <w:t>evpn encapsulation mpls</w:t>
      </w:r>
    </w:p>
    <w:p w:rsidR="00AA474E" w:rsidRPr="00AA474E" w:rsidRDefault="00AA474E" w:rsidP="00AA474E">
      <w:pPr>
        <w:pStyle w:val="TerminalDisplayIndent1"/>
      </w:pPr>
      <w:r w:rsidRPr="00AA474E">
        <w:t>[PE</w:t>
      </w:r>
      <w:r w:rsidRPr="00AA474E">
        <w:rPr>
          <w:rFonts w:hint="eastAsia"/>
        </w:rPr>
        <w:t>1</w:t>
      </w:r>
      <w:r w:rsidRPr="00AA474E">
        <w:t>-xcg-vpn</w:t>
      </w:r>
      <w:r w:rsidRPr="00AA474E">
        <w:rPr>
          <w:rFonts w:hint="eastAsia"/>
        </w:rPr>
        <w:t>a-</w:t>
      </w:r>
      <w:r w:rsidRPr="00AA474E">
        <w:t>evpn-mpls]</w:t>
      </w:r>
      <w:r w:rsidRPr="00AA474E">
        <w:rPr>
          <w:rFonts w:hint="eastAsia"/>
        </w:rPr>
        <w:t xml:space="preserve"> </w:t>
      </w:r>
      <w:r w:rsidRPr="00AA474E">
        <w:t>route-distinguisher 1:1</w:t>
      </w:r>
    </w:p>
    <w:p w:rsidR="00AA474E" w:rsidRPr="00AA474E" w:rsidRDefault="00AA474E" w:rsidP="00AA474E">
      <w:pPr>
        <w:pStyle w:val="TerminalDisplayIndent1"/>
      </w:pPr>
      <w:r w:rsidRPr="00AA474E">
        <w:t>[PE</w:t>
      </w:r>
      <w:r w:rsidRPr="00AA474E">
        <w:rPr>
          <w:rFonts w:hint="eastAsia"/>
        </w:rPr>
        <w:t>1</w:t>
      </w:r>
      <w:r w:rsidRPr="00AA474E">
        <w:t>-xcg-vpn</w:t>
      </w:r>
      <w:r w:rsidRPr="00AA474E">
        <w:rPr>
          <w:rFonts w:hint="eastAsia"/>
        </w:rPr>
        <w:t>a-</w:t>
      </w:r>
      <w:r w:rsidRPr="00AA474E">
        <w:t>evpn-mpls] vpn-target 1:1 export-extcommunity</w:t>
      </w:r>
    </w:p>
    <w:p w:rsidR="00AA474E" w:rsidRPr="00AA474E" w:rsidRDefault="00AA474E" w:rsidP="00AA474E">
      <w:pPr>
        <w:pStyle w:val="TerminalDisplayIndent1"/>
      </w:pPr>
      <w:r w:rsidRPr="00AA474E">
        <w:t>[PE</w:t>
      </w:r>
      <w:r w:rsidRPr="00AA474E">
        <w:rPr>
          <w:rFonts w:hint="eastAsia"/>
        </w:rPr>
        <w:t>1</w:t>
      </w:r>
      <w:r w:rsidRPr="00AA474E">
        <w:t>-xcg-vpn</w:t>
      </w:r>
      <w:r w:rsidRPr="00AA474E">
        <w:rPr>
          <w:rFonts w:hint="eastAsia"/>
        </w:rPr>
        <w:t>a-</w:t>
      </w:r>
      <w:r w:rsidRPr="00AA474E">
        <w:t>evpn-mpls] vpn-target 1:1 import-extcommunity</w:t>
      </w:r>
    </w:p>
    <w:p w:rsidR="00AA474E" w:rsidRPr="00AA474E" w:rsidRDefault="00AA474E" w:rsidP="00AA474E">
      <w:pPr>
        <w:pStyle w:val="TerminalDisplayIndent1"/>
      </w:pPr>
      <w:r w:rsidRPr="00AA474E">
        <w:t>[PE</w:t>
      </w:r>
      <w:r w:rsidRPr="00AA474E">
        <w:rPr>
          <w:rFonts w:hint="eastAsia"/>
        </w:rPr>
        <w:t>1</w:t>
      </w:r>
      <w:r w:rsidRPr="00AA474E">
        <w:t>-xcg-vpn</w:t>
      </w:r>
      <w:r w:rsidRPr="00AA474E">
        <w:rPr>
          <w:rFonts w:hint="eastAsia"/>
        </w:rPr>
        <w:t>a</w:t>
      </w:r>
      <w:r w:rsidRPr="00AA474E">
        <w:t>-evpn-mpls]</w:t>
      </w:r>
      <w:r w:rsidRPr="00AA474E">
        <w:rPr>
          <w:rFonts w:hint="eastAsia"/>
        </w:rPr>
        <w:t xml:space="preserve"> </w:t>
      </w:r>
      <w:r w:rsidRPr="00AA474E">
        <w:t>quit</w:t>
      </w:r>
    </w:p>
    <w:p w:rsidR="00AA474E" w:rsidRPr="00AA474E" w:rsidRDefault="00AA474E" w:rsidP="00AA474E">
      <w:pPr>
        <w:pStyle w:val="ItemIndent1"/>
        <w:rPr>
          <w:lang w:eastAsia="zh-CN"/>
        </w:rPr>
      </w:pPr>
      <w:r w:rsidRPr="00AA474E">
        <w:rPr>
          <w:rFonts w:hint="eastAsia"/>
          <w:lang w:eastAsia="zh-CN"/>
        </w:rPr>
        <w:t xml:space="preserve"># </w:t>
      </w:r>
      <w:r w:rsidRPr="00AA474E">
        <w:rPr>
          <w:rFonts w:hint="eastAsia"/>
          <w:lang w:eastAsia="zh-CN"/>
        </w:rPr>
        <w:t>创建交叉连接</w:t>
      </w:r>
      <w:r w:rsidRPr="00AA474E">
        <w:rPr>
          <w:rFonts w:hint="eastAsia"/>
          <w:lang w:eastAsia="zh-CN"/>
        </w:rPr>
        <w:t>pw1</w:t>
      </w:r>
      <w:r w:rsidRPr="00AA474E">
        <w:rPr>
          <w:rFonts w:hint="eastAsia"/>
          <w:lang w:eastAsia="zh-CN"/>
        </w:rPr>
        <w:t>，将接口</w:t>
      </w:r>
      <w:r w:rsidR="00B16A4F">
        <w:rPr>
          <w:lang w:eastAsia="zh-CN"/>
        </w:rPr>
        <w:t>GigabitEthernet3/1/1</w:t>
      </w:r>
      <w:r w:rsidRPr="00AA474E">
        <w:rPr>
          <w:rFonts w:hint="eastAsia"/>
          <w:lang w:eastAsia="zh-CN"/>
        </w:rPr>
        <w:t>与此交叉连接关联，并在交叉连接内创建</w:t>
      </w:r>
      <w:r w:rsidRPr="00AA474E">
        <w:rPr>
          <w:rFonts w:hint="eastAsia"/>
          <w:lang w:eastAsia="zh-CN"/>
        </w:rPr>
        <w:t>EVPN PW</w:t>
      </w:r>
      <w:r w:rsidRPr="00AA474E">
        <w:rPr>
          <w:rFonts w:hint="eastAsia"/>
          <w:lang w:eastAsia="zh-CN"/>
        </w:rPr>
        <w:t>，以实现</w:t>
      </w:r>
      <w:r w:rsidRPr="00AA474E">
        <w:rPr>
          <w:rFonts w:hint="eastAsia"/>
          <w:lang w:eastAsia="zh-CN"/>
        </w:rPr>
        <w:t>AC</w:t>
      </w:r>
      <w:r w:rsidRPr="00AA474E">
        <w:rPr>
          <w:rFonts w:hint="eastAsia"/>
          <w:lang w:eastAsia="zh-CN"/>
        </w:rPr>
        <w:t>和</w:t>
      </w:r>
      <w:r w:rsidRPr="00AA474E">
        <w:rPr>
          <w:rFonts w:hint="eastAsia"/>
          <w:lang w:eastAsia="zh-CN"/>
        </w:rPr>
        <w:t>EVPN PW</w:t>
      </w:r>
      <w:r w:rsidRPr="00AA474E">
        <w:rPr>
          <w:rFonts w:hint="eastAsia"/>
          <w:lang w:eastAsia="zh-CN"/>
        </w:rPr>
        <w:t>关联。</w:t>
      </w:r>
    </w:p>
    <w:p w:rsidR="00AA474E" w:rsidRPr="00AA474E" w:rsidRDefault="00AA474E" w:rsidP="00AA474E">
      <w:pPr>
        <w:pStyle w:val="TerminalDisplayIndent1"/>
      </w:pPr>
      <w:r w:rsidRPr="00AA474E">
        <w:t xml:space="preserve">[PE1-xcg-vpna] connection </w:t>
      </w:r>
      <w:r w:rsidRPr="00AA474E">
        <w:rPr>
          <w:rFonts w:hint="eastAsia"/>
        </w:rPr>
        <w:t>pw1</w:t>
      </w:r>
    </w:p>
    <w:p w:rsidR="00AA474E" w:rsidRPr="00AA474E" w:rsidRDefault="00AA474E" w:rsidP="00AA474E">
      <w:pPr>
        <w:pStyle w:val="TerminalDisplayIndent1"/>
      </w:pPr>
      <w:r w:rsidRPr="00AA474E">
        <w:t>[PE1-xcg-vpna-</w:t>
      </w:r>
      <w:r w:rsidRPr="00AA474E">
        <w:rPr>
          <w:rFonts w:hint="eastAsia"/>
        </w:rPr>
        <w:t>pw1</w:t>
      </w:r>
      <w:r w:rsidRPr="00AA474E">
        <w:t xml:space="preserve">] </w:t>
      </w:r>
      <w:r w:rsidRPr="00AA474E">
        <w:rPr>
          <w:rFonts w:hint="eastAsia"/>
        </w:rPr>
        <w:t xml:space="preserve">ac </w:t>
      </w:r>
      <w:r w:rsidRPr="00AA474E">
        <w:t xml:space="preserve">interface </w:t>
      </w:r>
      <w:r w:rsidR="00B16A4F">
        <w:t>gigabitethernet 3/1/1</w:t>
      </w:r>
    </w:p>
    <w:p w:rsidR="00AA474E" w:rsidRPr="00AA474E" w:rsidRDefault="00AA474E" w:rsidP="00AA474E">
      <w:pPr>
        <w:pStyle w:val="TerminalDisplayIndent1"/>
      </w:pPr>
      <w:r w:rsidRPr="00AA474E">
        <w:t>[PE1-xcg-vpna-</w:t>
      </w:r>
      <w:r w:rsidRPr="00AA474E">
        <w:rPr>
          <w:rFonts w:hint="eastAsia"/>
        </w:rPr>
        <w:t>pw1</w:t>
      </w:r>
      <w:r w:rsidRPr="00AA474E">
        <w:t>] evpn local-service-id 1 remote-service-id 2</w:t>
      </w:r>
    </w:p>
    <w:p w:rsidR="00AA474E" w:rsidRPr="00AA474E" w:rsidRDefault="00AA474E" w:rsidP="00AA474E">
      <w:pPr>
        <w:pStyle w:val="TerminalDisplayIndent1"/>
      </w:pPr>
      <w:r w:rsidRPr="00AA474E">
        <w:t>[PE1-xcg-vpna-</w:t>
      </w:r>
      <w:r w:rsidRPr="00AA474E">
        <w:rPr>
          <w:rFonts w:hint="eastAsia"/>
        </w:rPr>
        <w:t>pw1</w:t>
      </w:r>
      <w:r w:rsidRPr="00AA474E">
        <w:t>] quit</w:t>
      </w:r>
    </w:p>
    <w:p w:rsidR="00AA474E" w:rsidRPr="00AA474E" w:rsidRDefault="00AA474E" w:rsidP="00AA474E">
      <w:pPr>
        <w:pStyle w:val="TerminalDisplayIndent1"/>
      </w:pPr>
      <w:r w:rsidRPr="00AA474E">
        <w:t>[PE1-xcg-vpna] quit</w:t>
      </w:r>
    </w:p>
    <w:p w:rsidR="00AA474E" w:rsidRPr="00AA474E" w:rsidRDefault="00AA474E" w:rsidP="00AA474E">
      <w:pPr>
        <w:pStyle w:val="ItemStep"/>
      </w:pPr>
      <w:r w:rsidRPr="00AA474E">
        <w:rPr>
          <w:rFonts w:hint="eastAsia"/>
        </w:rPr>
        <w:t>配置</w:t>
      </w:r>
      <w:r w:rsidRPr="00AA474E">
        <w:rPr>
          <w:rFonts w:hint="eastAsia"/>
        </w:rPr>
        <w:t>P</w:t>
      </w:r>
    </w:p>
    <w:p w:rsidR="00AA474E" w:rsidRPr="00AA474E" w:rsidRDefault="00AA474E" w:rsidP="00AA474E">
      <w:pPr>
        <w:pStyle w:val="ItemIndent1"/>
      </w:pPr>
      <w:r w:rsidRPr="00AA474E">
        <w:rPr>
          <w:rFonts w:hint="eastAsia"/>
        </w:rPr>
        <w:t xml:space="preserve"># </w:t>
      </w:r>
      <w:r w:rsidRPr="00AA474E">
        <w:rPr>
          <w:rFonts w:hint="eastAsia"/>
        </w:rPr>
        <w:t>配置</w:t>
      </w:r>
      <w:r w:rsidRPr="00AA474E">
        <w:rPr>
          <w:rFonts w:hint="eastAsia"/>
        </w:rPr>
        <w:t>LSR ID</w:t>
      </w:r>
      <w:r w:rsidRPr="00AA474E">
        <w:rPr>
          <w:rFonts w:hint="eastAsia"/>
        </w:rPr>
        <w:t>。</w:t>
      </w:r>
    </w:p>
    <w:p w:rsidR="00AA474E" w:rsidRPr="00AA474E" w:rsidRDefault="00AA474E" w:rsidP="00AA474E">
      <w:pPr>
        <w:pStyle w:val="TerminalDisplayIndent1"/>
      </w:pPr>
      <w:r w:rsidRPr="00AA474E">
        <w:rPr>
          <w:rFonts w:hint="eastAsia"/>
        </w:rPr>
        <w:t>&lt;P&gt; system-view</w:t>
      </w:r>
    </w:p>
    <w:p w:rsidR="00AA474E" w:rsidRPr="00AA474E" w:rsidRDefault="00AA474E" w:rsidP="00AA474E">
      <w:pPr>
        <w:pStyle w:val="TerminalDisplayIndent1"/>
      </w:pPr>
      <w:r w:rsidRPr="00AA474E">
        <w:rPr>
          <w:rFonts w:hint="eastAsia"/>
        </w:rPr>
        <w:t>[P] interface loopback 0</w:t>
      </w:r>
    </w:p>
    <w:p w:rsidR="00AA474E" w:rsidRPr="00AA474E" w:rsidRDefault="00AA474E" w:rsidP="00AA474E">
      <w:pPr>
        <w:pStyle w:val="TerminalDisplayIndent1"/>
      </w:pPr>
      <w:r w:rsidRPr="00AA474E">
        <w:rPr>
          <w:rFonts w:hint="eastAsia"/>
        </w:rPr>
        <w:t>[P-LoopBack0] ip address 3.3.3.3 32</w:t>
      </w:r>
    </w:p>
    <w:p w:rsidR="00AA474E" w:rsidRPr="00AA474E" w:rsidRDefault="00AA474E" w:rsidP="00AA474E">
      <w:pPr>
        <w:pStyle w:val="TerminalDisplayIndent1"/>
      </w:pPr>
      <w:r w:rsidRPr="00AA474E">
        <w:rPr>
          <w:rFonts w:hint="eastAsia"/>
        </w:rPr>
        <w:t xml:space="preserve">[P-LoopBack0] </w:t>
      </w:r>
      <w:r w:rsidRPr="00AA474E">
        <w:t>quit</w:t>
      </w:r>
    </w:p>
    <w:p w:rsidR="00AA474E" w:rsidRPr="00AA474E" w:rsidRDefault="00AA474E" w:rsidP="00AA474E">
      <w:pPr>
        <w:pStyle w:val="TerminalDisplayIndent1"/>
      </w:pPr>
      <w:r w:rsidRPr="00AA474E">
        <w:t>[</w:t>
      </w:r>
      <w:r w:rsidRPr="00AA474E">
        <w:rPr>
          <w:rFonts w:hint="eastAsia"/>
        </w:rPr>
        <w:t>P</w:t>
      </w:r>
      <w:r w:rsidRPr="00AA474E">
        <w:t xml:space="preserve">] </w:t>
      </w:r>
      <w:r w:rsidRPr="00AA474E">
        <w:rPr>
          <w:rFonts w:hint="eastAsia"/>
        </w:rPr>
        <w:t xml:space="preserve">mpls </w:t>
      </w:r>
      <w:r w:rsidRPr="00AA474E">
        <w:t xml:space="preserve">lsr-id </w:t>
      </w:r>
      <w:r w:rsidRPr="00AA474E">
        <w:rPr>
          <w:rFonts w:hint="eastAsia"/>
        </w:rPr>
        <w:t>3.3.3.3</w:t>
      </w:r>
    </w:p>
    <w:p w:rsidR="00AA474E" w:rsidRPr="00AA474E" w:rsidRDefault="00AA474E" w:rsidP="00AA474E">
      <w:pPr>
        <w:pStyle w:val="ItemIndent1"/>
      </w:pPr>
      <w:r w:rsidRPr="00AA474E">
        <w:rPr>
          <w:rFonts w:hint="eastAsia"/>
        </w:rPr>
        <w:t xml:space="preserve"># </w:t>
      </w:r>
      <w:r w:rsidRPr="00AA474E">
        <w:rPr>
          <w:rFonts w:hint="eastAsia"/>
        </w:rPr>
        <w:t>全局使能</w:t>
      </w:r>
      <w:r w:rsidRPr="00AA474E">
        <w:rPr>
          <w:rFonts w:hint="eastAsia"/>
        </w:rPr>
        <w:t>LDP</w:t>
      </w:r>
      <w:r w:rsidRPr="00AA474E">
        <w:rPr>
          <w:rFonts w:hint="eastAsia"/>
        </w:rPr>
        <w:t>。</w:t>
      </w:r>
    </w:p>
    <w:p w:rsidR="00AA474E" w:rsidRPr="00AA474E" w:rsidRDefault="00AA474E" w:rsidP="00AA474E">
      <w:pPr>
        <w:pStyle w:val="TerminalDisplayIndent1"/>
      </w:pPr>
      <w:r w:rsidRPr="00AA474E">
        <w:t>[</w:t>
      </w:r>
      <w:r w:rsidRPr="00AA474E">
        <w:rPr>
          <w:rFonts w:hint="eastAsia"/>
        </w:rPr>
        <w:t>P</w:t>
      </w:r>
      <w:r w:rsidRPr="00AA474E">
        <w:t xml:space="preserve">] </w:t>
      </w:r>
      <w:r w:rsidRPr="00AA474E">
        <w:rPr>
          <w:rFonts w:hint="eastAsia"/>
        </w:rPr>
        <w:t>mpls ldp</w:t>
      </w:r>
    </w:p>
    <w:p w:rsidR="00AA474E" w:rsidRPr="00AA474E" w:rsidRDefault="00AA474E" w:rsidP="00AA474E">
      <w:pPr>
        <w:pStyle w:val="TerminalDisplayIndent1"/>
      </w:pPr>
      <w:r w:rsidRPr="00AA474E">
        <w:t>[</w:t>
      </w:r>
      <w:r w:rsidRPr="00AA474E">
        <w:rPr>
          <w:rFonts w:hint="eastAsia"/>
        </w:rPr>
        <w:t>P</w:t>
      </w:r>
      <w:r w:rsidRPr="00AA474E">
        <w:t>-ldp] quit</w:t>
      </w:r>
    </w:p>
    <w:p w:rsidR="00AA474E" w:rsidRPr="00AA474E" w:rsidRDefault="00AA474E" w:rsidP="00AA474E">
      <w:pPr>
        <w:pStyle w:val="ItemIndent1"/>
      </w:pPr>
      <w:r w:rsidRPr="00AA474E">
        <w:rPr>
          <w:rFonts w:hint="eastAsia"/>
        </w:rPr>
        <w:t xml:space="preserve"># </w:t>
      </w:r>
      <w:r w:rsidRPr="00AA474E">
        <w:rPr>
          <w:rFonts w:hint="eastAsia"/>
        </w:rPr>
        <w:t>配置连接</w:t>
      </w:r>
      <w:r w:rsidRPr="00AA474E">
        <w:rPr>
          <w:rFonts w:hint="eastAsia"/>
        </w:rPr>
        <w:t>PE 1</w:t>
      </w:r>
      <w:r w:rsidRPr="00AA474E">
        <w:rPr>
          <w:rFonts w:hint="eastAsia"/>
        </w:rPr>
        <w:t>的接口</w:t>
      </w:r>
      <w:r w:rsidR="00B16A4F">
        <w:t>GigabitEthernet3/1/1</w:t>
      </w:r>
      <w:r w:rsidRPr="00AA474E">
        <w:rPr>
          <w:rFonts w:hint="eastAsia"/>
        </w:rPr>
        <w:t>，在此接口上使能</w:t>
      </w:r>
      <w:r w:rsidRPr="00AA474E">
        <w:rPr>
          <w:rFonts w:hint="eastAsia"/>
        </w:rPr>
        <w:t>LDP</w:t>
      </w:r>
      <w:r w:rsidRPr="00AA474E">
        <w:rPr>
          <w:rFonts w:hint="eastAsia"/>
        </w:rPr>
        <w:t>。</w:t>
      </w:r>
    </w:p>
    <w:p w:rsidR="00AA474E" w:rsidRPr="00AA474E" w:rsidRDefault="00AA474E" w:rsidP="00AA474E">
      <w:pPr>
        <w:pStyle w:val="TerminalDisplayIndent1"/>
      </w:pPr>
      <w:r w:rsidRPr="00AA474E">
        <w:t xml:space="preserve">[P] </w:t>
      </w:r>
      <w:r w:rsidRPr="00AA474E">
        <w:rPr>
          <w:rFonts w:hint="eastAsia"/>
        </w:rPr>
        <w:t xml:space="preserve">interface </w:t>
      </w:r>
      <w:r w:rsidR="00B16A4F">
        <w:t>gigabitethernet 3/1/1</w:t>
      </w:r>
    </w:p>
    <w:p w:rsidR="00AA474E" w:rsidRPr="00AA474E" w:rsidRDefault="00AA474E" w:rsidP="00AA474E">
      <w:pPr>
        <w:pStyle w:val="TerminalDisplayIndent1"/>
      </w:pPr>
      <w:r w:rsidRPr="00AA474E">
        <w:lastRenderedPageBreak/>
        <w:t>[P-</w:t>
      </w:r>
      <w:r w:rsidR="00B16A4F">
        <w:t>GigabitEthernet3/1/1</w:t>
      </w:r>
      <w:r w:rsidRPr="00AA474E">
        <w:t xml:space="preserve">] </w:t>
      </w:r>
      <w:r w:rsidRPr="00AA474E">
        <w:rPr>
          <w:rFonts w:hint="eastAsia"/>
        </w:rPr>
        <w:t>ip address 11.1.1.2 24</w:t>
      </w:r>
    </w:p>
    <w:p w:rsidR="00AA474E" w:rsidRPr="00AA474E" w:rsidRDefault="00AA474E" w:rsidP="00AA474E">
      <w:pPr>
        <w:pStyle w:val="TerminalDisplayIndent1"/>
      </w:pPr>
      <w:r w:rsidRPr="00AA474E">
        <w:t>[P-</w:t>
      </w:r>
      <w:r w:rsidR="00B16A4F">
        <w:t>GigabitEthernet3/1/1</w:t>
      </w:r>
      <w:r w:rsidRPr="00AA474E">
        <w:t xml:space="preserve">] </w:t>
      </w:r>
      <w:r w:rsidRPr="00AA474E">
        <w:rPr>
          <w:rFonts w:hint="eastAsia"/>
        </w:rPr>
        <w:t>mpls enable</w:t>
      </w:r>
    </w:p>
    <w:p w:rsidR="00AA474E" w:rsidRPr="00AA474E" w:rsidRDefault="00AA474E" w:rsidP="00AA474E">
      <w:pPr>
        <w:pStyle w:val="TerminalDisplayIndent1"/>
      </w:pPr>
      <w:r w:rsidRPr="00AA474E">
        <w:t>[P-</w:t>
      </w:r>
      <w:r w:rsidR="00B16A4F">
        <w:t>GigabitEthernet3/1/1</w:t>
      </w:r>
      <w:r w:rsidRPr="00AA474E">
        <w:t xml:space="preserve">] </w:t>
      </w:r>
      <w:r w:rsidRPr="00AA474E">
        <w:rPr>
          <w:rFonts w:hint="eastAsia"/>
        </w:rPr>
        <w:t>mpls ldp enable</w:t>
      </w:r>
    </w:p>
    <w:p w:rsidR="00AA474E" w:rsidRPr="00AA474E" w:rsidRDefault="00AA474E" w:rsidP="00AA474E">
      <w:pPr>
        <w:pStyle w:val="TerminalDisplayIndent1"/>
      </w:pPr>
      <w:r w:rsidRPr="00AA474E">
        <w:t>[P-</w:t>
      </w:r>
      <w:r w:rsidR="00B16A4F">
        <w:t>GigabitEthernet3/1/1</w:t>
      </w:r>
      <w:r w:rsidRPr="00AA474E">
        <w:t>] quit</w:t>
      </w:r>
    </w:p>
    <w:p w:rsidR="00AA474E" w:rsidRPr="00AA474E" w:rsidRDefault="00AA474E" w:rsidP="00AA474E">
      <w:pPr>
        <w:pStyle w:val="ItemIndent1"/>
      </w:pPr>
      <w:r w:rsidRPr="00AA474E">
        <w:rPr>
          <w:rFonts w:hint="eastAsia"/>
        </w:rPr>
        <w:t xml:space="preserve"># </w:t>
      </w:r>
      <w:r w:rsidRPr="00AA474E">
        <w:rPr>
          <w:rFonts w:hint="eastAsia"/>
        </w:rPr>
        <w:t>配置连接</w:t>
      </w:r>
      <w:r w:rsidRPr="00AA474E">
        <w:rPr>
          <w:rFonts w:hint="eastAsia"/>
        </w:rPr>
        <w:t>PE 2</w:t>
      </w:r>
      <w:r w:rsidRPr="00AA474E">
        <w:rPr>
          <w:rFonts w:hint="eastAsia"/>
        </w:rPr>
        <w:t>的接口</w:t>
      </w:r>
      <w:r w:rsidR="00B16A4F">
        <w:t>GigabitEthernet3/1/2</w:t>
      </w:r>
      <w:r w:rsidRPr="00AA474E">
        <w:rPr>
          <w:rFonts w:hint="eastAsia"/>
        </w:rPr>
        <w:t>，在此接口上使能</w:t>
      </w:r>
      <w:r w:rsidRPr="00AA474E">
        <w:rPr>
          <w:rFonts w:hint="eastAsia"/>
        </w:rPr>
        <w:t>LDP</w:t>
      </w:r>
      <w:r w:rsidRPr="00AA474E">
        <w:rPr>
          <w:rFonts w:hint="eastAsia"/>
        </w:rPr>
        <w:t>。</w:t>
      </w:r>
    </w:p>
    <w:p w:rsidR="00AA474E" w:rsidRPr="00AA474E" w:rsidRDefault="00AA474E" w:rsidP="00AA474E">
      <w:pPr>
        <w:pStyle w:val="TerminalDisplayIndent1"/>
      </w:pPr>
      <w:r w:rsidRPr="00AA474E">
        <w:t xml:space="preserve">[P] </w:t>
      </w:r>
      <w:r w:rsidRPr="00AA474E">
        <w:rPr>
          <w:rFonts w:hint="eastAsia"/>
        </w:rPr>
        <w:t xml:space="preserve">interface </w:t>
      </w:r>
      <w:r w:rsidR="00B16A4F">
        <w:t>gigabitethernet 3/1/2</w:t>
      </w:r>
    </w:p>
    <w:p w:rsidR="00AA474E" w:rsidRPr="00AA474E" w:rsidRDefault="00AA474E" w:rsidP="00AA474E">
      <w:pPr>
        <w:pStyle w:val="TerminalDisplayIndent1"/>
      </w:pPr>
      <w:r w:rsidRPr="00AA474E">
        <w:t>[P-</w:t>
      </w:r>
      <w:r w:rsidR="00B16A4F">
        <w:t>GigabitEthernet3/1/2</w:t>
      </w:r>
      <w:r w:rsidRPr="00AA474E">
        <w:t xml:space="preserve">] </w:t>
      </w:r>
      <w:r w:rsidRPr="00AA474E">
        <w:rPr>
          <w:rFonts w:hint="eastAsia"/>
        </w:rPr>
        <w:t>ip address 11.1.2.2 24</w:t>
      </w:r>
    </w:p>
    <w:p w:rsidR="00AA474E" w:rsidRPr="00AA474E" w:rsidRDefault="00AA474E" w:rsidP="00AA474E">
      <w:pPr>
        <w:pStyle w:val="TerminalDisplayIndent1"/>
      </w:pPr>
      <w:r w:rsidRPr="00AA474E">
        <w:t>[P-</w:t>
      </w:r>
      <w:r w:rsidR="00B16A4F">
        <w:t>GigabitEthernet3/1/2</w:t>
      </w:r>
      <w:r w:rsidRPr="00AA474E">
        <w:t xml:space="preserve">] </w:t>
      </w:r>
      <w:r w:rsidRPr="00AA474E">
        <w:rPr>
          <w:rFonts w:hint="eastAsia"/>
        </w:rPr>
        <w:t>mpls enable</w:t>
      </w:r>
    </w:p>
    <w:p w:rsidR="00AA474E" w:rsidRPr="00AA474E" w:rsidRDefault="00AA474E" w:rsidP="00AA474E">
      <w:pPr>
        <w:pStyle w:val="TerminalDisplayIndent1"/>
      </w:pPr>
      <w:r w:rsidRPr="00AA474E">
        <w:t>[P-</w:t>
      </w:r>
      <w:r w:rsidR="00B16A4F">
        <w:t>GigabitEthernet3/1/2</w:t>
      </w:r>
      <w:r w:rsidRPr="00AA474E">
        <w:t xml:space="preserve">] </w:t>
      </w:r>
      <w:r w:rsidRPr="00AA474E">
        <w:rPr>
          <w:rFonts w:hint="eastAsia"/>
        </w:rPr>
        <w:t>mpls ldp enable</w:t>
      </w:r>
    </w:p>
    <w:p w:rsidR="00AA474E" w:rsidRPr="00AA474E" w:rsidRDefault="00AA474E" w:rsidP="00AA474E">
      <w:pPr>
        <w:pStyle w:val="TerminalDisplayIndent1"/>
      </w:pPr>
      <w:r w:rsidRPr="00AA474E">
        <w:t>[P-</w:t>
      </w:r>
      <w:r w:rsidR="00B16A4F">
        <w:t>GigabitEthernet3/1/2</w:t>
      </w:r>
      <w:r w:rsidRPr="00AA474E">
        <w:t>] quit</w:t>
      </w:r>
    </w:p>
    <w:p w:rsidR="00AA474E" w:rsidRPr="00AA474E" w:rsidRDefault="00AA474E" w:rsidP="00AA474E">
      <w:pPr>
        <w:pStyle w:val="ItemIndent1"/>
      </w:pPr>
      <w:r w:rsidRPr="00AA474E">
        <w:rPr>
          <w:rFonts w:hint="eastAsia"/>
        </w:rPr>
        <w:t xml:space="preserve"># </w:t>
      </w:r>
      <w:r w:rsidRPr="00AA474E">
        <w:rPr>
          <w:rFonts w:hint="eastAsia"/>
        </w:rPr>
        <w:t>在</w:t>
      </w:r>
      <w:r w:rsidRPr="00AA474E">
        <w:rPr>
          <w:rFonts w:hint="eastAsia"/>
        </w:rPr>
        <w:t>P</w:t>
      </w:r>
      <w:r w:rsidRPr="00AA474E">
        <w:rPr>
          <w:rFonts w:hint="eastAsia"/>
        </w:rPr>
        <w:t>上运行</w:t>
      </w:r>
      <w:r w:rsidRPr="00AA474E">
        <w:rPr>
          <w:rFonts w:hint="eastAsia"/>
        </w:rPr>
        <w:t>OSPF</w:t>
      </w:r>
      <w:r w:rsidRPr="00AA474E">
        <w:rPr>
          <w:rFonts w:hint="eastAsia"/>
        </w:rPr>
        <w:t>，用于建立</w:t>
      </w:r>
      <w:r w:rsidRPr="00AA474E">
        <w:rPr>
          <w:rFonts w:hint="eastAsia"/>
        </w:rPr>
        <w:t>LSP</w:t>
      </w:r>
      <w:r w:rsidRPr="00AA474E">
        <w:rPr>
          <w:rFonts w:hint="eastAsia"/>
        </w:rPr>
        <w:t>。</w:t>
      </w:r>
    </w:p>
    <w:p w:rsidR="00AA474E" w:rsidRPr="00AA474E" w:rsidRDefault="00AA474E" w:rsidP="00AA474E">
      <w:pPr>
        <w:pStyle w:val="TerminalDisplayIndent1"/>
      </w:pPr>
      <w:r w:rsidRPr="00AA474E">
        <w:t>[</w:t>
      </w:r>
      <w:r w:rsidRPr="00AA474E">
        <w:rPr>
          <w:rFonts w:hint="eastAsia"/>
        </w:rPr>
        <w:t>P</w:t>
      </w:r>
      <w:r w:rsidRPr="00AA474E">
        <w:t xml:space="preserve">] </w:t>
      </w:r>
      <w:r w:rsidRPr="00AA474E">
        <w:rPr>
          <w:rFonts w:hint="eastAsia"/>
        </w:rPr>
        <w:t>ospf</w:t>
      </w:r>
    </w:p>
    <w:p w:rsidR="00AA474E" w:rsidRPr="00AA474E" w:rsidRDefault="00AA474E" w:rsidP="00AA474E">
      <w:pPr>
        <w:pStyle w:val="TerminalDisplayIndent1"/>
      </w:pPr>
      <w:r w:rsidRPr="00AA474E">
        <w:t>[</w:t>
      </w:r>
      <w:r w:rsidRPr="00AA474E">
        <w:rPr>
          <w:rFonts w:hint="eastAsia"/>
        </w:rPr>
        <w:t>P-ospf-1</w:t>
      </w:r>
      <w:r w:rsidRPr="00AA474E">
        <w:t xml:space="preserve">] </w:t>
      </w:r>
      <w:r w:rsidRPr="00AA474E">
        <w:rPr>
          <w:rFonts w:hint="eastAsia"/>
        </w:rPr>
        <w:t>area 0</w:t>
      </w:r>
    </w:p>
    <w:p w:rsidR="00AA474E" w:rsidRPr="00AA474E" w:rsidRDefault="00AA474E" w:rsidP="00AA474E">
      <w:pPr>
        <w:pStyle w:val="TerminalDisplayIndent1"/>
      </w:pPr>
      <w:r w:rsidRPr="00AA474E">
        <w:t>[</w:t>
      </w:r>
      <w:r w:rsidRPr="00AA474E">
        <w:rPr>
          <w:rFonts w:hint="eastAsia"/>
        </w:rPr>
        <w:t>P-ospf-1-area-0.0.0.0</w:t>
      </w:r>
      <w:r w:rsidRPr="00AA474E">
        <w:t xml:space="preserve">] </w:t>
      </w:r>
      <w:r w:rsidRPr="00AA474E">
        <w:rPr>
          <w:rFonts w:hint="eastAsia"/>
        </w:rPr>
        <w:t>network 11.1.1.0 0.0.0.255</w:t>
      </w:r>
    </w:p>
    <w:p w:rsidR="00AA474E" w:rsidRPr="00AA474E" w:rsidRDefault="00AA474E" w:rsidP="00AA474E">
      <w:pPr>
        <w:pStyle w:val="TerminalDisplayIndent1"/>
      </w:pPr>
      <w:r w:rsidRPr="00AA474E">
        <w:t>[</w:t>
      </w:r>
      <w:r w:rsidRPr="00AA474E">
        <w:rPr>
          <w:rFonts w:hint="eastAsia"/>
        </w:rPr>
        <w:t>P-ospf-1-area-0.0.0.0</w:t>
      </w:r>
      <w:r w:rsidRPr="00AA474E">
        <w:t xml:space="preserve">] </w:t>
      </w:r>
      <w:r w:rsidRPr="00AA474E">
        <w:rPr>
          <w:rFonts w:hint="eastAsia"/>
        </w:rPr>
        <w:t>network 11.1.2.0 0.0.0.255</w:t>
      </w:r>
    </w:p>
    <w:p w:rsidR="00AA474E" w:rsidRPr="00AA474E" w:rsidRDefault="00AA474E" w:rsidP="00AA474E">
      <w:pPr>
        <w:pStyle w:val="TerminalDisplayIndent1"/>
      </w:pPr>
      <w:r w:rsidRPr="00AA474E">
        <w:t>[</w:t>
      </w:r>
      <w:r w:rsidRPr="00AA474E">
        <w:rPr>
          <w:rFonts w:hint="eastAsia"/>
        </w:rPr>
        <w:t>P-ospf-1-area-0.0.0.0</w:t>
      </w:r>
      <w:r w:rsidRPr="00AA474E">
        <w:t xml:space="preserve">] </w:t>
      </w:r>
      <w:r w:rsidRPr="00AA474E">
        <w:rPr>
          <w:rFonts w:hint="eastAsia"/>
        </w:rPr>
        <w:t>network 3.3.3.3 0.0.0.0</w:t>
      </w:r>
    </w:p>
    <w:p w:rsidR="00AA474E" w:rsidRPr="00AA474E" w:rsidRDefault="00AA474E" w:rsidP="00AA474E">
      <w:pPr>
        <w:pStyle w:val="TerminalDisplayIndent1"/>
      </w:pPr>
      <w:r w:rsidRPr="00AA474E">
        <w:t>[</w:t>
      </w:r>
      <w:r w:rsidRPr="00AA474E">
        <w:rPr>
          <w:rFonts w:hint="eastAsia"/>
        </w:rPr>
        <w:t>P-ospf-1-area-0.0.0.0</w:t>
      </w:r>
      <w:r w:rsidRPr="00AA474E">
        <w:t>] quit</w:t>
      </w:r>
    </w:p>
    <w:p w:rsidR="00AA474E" w:rsidRPr="00AA474E" w:rsidRDefault="00AA474E" w:rsidP="00AA474E">
      <w:pPr>
        <w:pStyle w:val="TerminalDisplayIndent1"/>
      </w:pPr>
      <w:r w:rsidRPr="00AA474E">
        <w:t>[</w:t>
      </w:r>
      <w:r w:rsidRPr="00AA474E">
        <w:rPr>
          <w:rFonts w:hint="eastAsia"/>
        </w:rPr>
        <w:t>P-ospf-1</w:t>
      </w:r>
      <w:r w:rsidRPr="00AA474E">
        <w:t>] quit</w:t>
      </w:r>
    </w:p>
    <w:p w:rsidR="00AA474E" w:rsidRPr="00AA474E" w:rsidRDefault="00AA474E" w:rsidP="00AA474E">
      <w:pPr>
        <w:pStyle w:val="ItemStep"/>
      </w:pPr>
      <w:r w:rsidRPr="00AA474E">
        <w:rPr>
          <w:rFonts w:hint="eastAsia"/>
        </w:rPr>
        <w:t>配置</w:t>
      </w:r>
      <w:r w:rsidRPr="00AA474E">
        <w:rPr>
          <w:rFonts w:hint="eastAsia"/>
        </w:rPr>
        <w:t>PE 2</w:t>
      </w:r>
    </w:p>
    <w:p w:rsidR="00AA474E" w:rsidRPr="00AA474E" w:rsidRDefault="00AA474E" w:rsidP="00AA474E">
      <w:pPr>
        <w:pStyle w:val="ItemIndent1"/>
      </w:pPr>
      <w:r w:rsidRPr="00AA474E">
        <w:rPr>
          <w:rFonts w:hint="eastAsia"/>
        </w:rPr>
        <w:t xml:space="preserve"># </w:t>
      </w:r>
      <w:r w:rsidRPr="00AA474E">
        <w:rPr>
          <w:rFonts w:hint="eastAsia"/>
        </w:rPr>
        <w:t>配置</w:t>
      </w:r>
      <w:r w:rsidRPr="00AA474E">
        <w:rPr>
          <w:rFonts w:hint="eastAsia"/>
        </w:rPr>
        <w:t>LSR ID</w:t>
      </w:r>
      <w:r w:rsidRPr="00AA474E">
        <w:rPr>
          <w:rFonts w:hint="eastAsia"/>
        </w:rPr>
        <w:t>。</w:t>
      </w:r>
    </w:p>
    <w:p w:rsidR="00AA474E" w:rsidRPr="00AA474E" w:rsidRDefault="00AA474E" w:rsidP="00AA474E">
      <w:pPr>
        <w:pStyle w:val="TerminalDisplayIndent1"/>
      </w:pPr>
      <w:r w:rsidRPr="00AA474E">
        <w:rPr>
          <w:rFonts w:hint="eastAsia"/>
        </w:rPr>
        <w:t>&lt;PE2&gt; system-view</w:t>
      </w:r>
    </w:p>
    <w:p w:rsidR="00AA474E" w:rsidRPr="00AA474E" w:rsidRDefault="00AA474E" w:rsidP="00AA474E">
      <w:pPr>
        <w:pStyle w:val="TerminalDisplayIndent1"/>
      </w:pPr>
      <w:r w:rsidRPr="00AA474E">
        <w:rPr>
          <w:rFonts w:hint="eastAsia"/>
        </w:rPr>
        <w:t>[PE2] interface loopback 0</w:t>
      </w:r>
    </w:p>
    <w:p w:rsidR="00AA474E" w:rsidRPr="00AA474E" w:rsidRDefault="00AA474E" w:rsidP="00AA474E">
      <w:pPr>
        <w:pStyle w:val="TerminalDisplayIndent1"/>
      </w:pPr>
      <w:r w:rsidRPr="00AA474E">
        <w:rPr>
          <w:rFonts w:hint="eastAsia"/>
        </w:rPr>
        <w:t>[PE2-LoopBack0] ip address 2.2.2.2 32</w:t>
      </w:r>
    </w:p>
    <w:p w:rsidR="00AA474E" w:rsidRPr="00AA474E" w:rsidRDefault="00AA474E" w:rsidP="00AA474E">
      <w:pPr>
        <w:pStyle w:val="TerminalDisplayIndent1"/>
      </w:pPr>
      <w:r w:rsidRPr="00AA474E">
        <w:rPr>
          <w:rFonts w:hint="eastAsia"/>
        </w:rPr>
        <w:t xml:space="preserve">[PE2-LoopBack0] </w:t>
      </w:r>
      <w:r w:rsidRPr="00AA474E">
        <w:t>quit</w:t>
      </w:r>
    </w:p>
    <w:p w:rsidR="00AA474E" w:rsidRPr="00AA474E" w:rsidRDefault="00AA474E" w:rsidP="00AA474E">
      <w:pPr>
        <w:pStyle w:val="TerminalDisplayIndent1"/>
      </w:pPr>
      <w:r w:rsidRPr="00AA474E">
        <w:t>[</w:t>
      </w:r>
      <w:r w:rsidRPr="00AA474E">
        <w:rPr>
          <w:rFonts w:hint="eastAsia"/>
        </w:rPr>
        <w:t>PE2</w:t>
      </w:r>
      <w:r w:rsidRPr="00AA474E">
        <w:t xml:space="preserve">] </w:t>
      </w:r>
      <w:r w:rsidRPr="00AA474E">
        <w:rPr>
          <w:rFonts w:hint="eastAsia"/>
        </w:rPr>
        <w:t xml:space="preserve">mpls </w:t>
      </w:r>
      <w:r w:rsidRPr="00AA474E">
        <w:t xml:space="preserve">lsr-id </w:t>
      </w:r>
      <w:r w:rsidRPr="00AA474E">
        <w:rPr>
          <w:rFonts w:hint="eastAsia"/>
        </w:rPr>
        <w:t>2.2.2.2</w:t>
      </w:r>
    </w:p>
    <w:p w:rsidR="00AA474E" w:rsidRPr="00AA474E" w:rsidRDefault="00AA474E" w:rsidP="00AA474E">
      <w:pPr>
        <w:pStyle w:val="ItemIndent1"/>
      </w:pPr>
      <w:r w:rsidRPr="00AA474E">
        <w:rPr>
          <w:rFonts w:hint="eastAsia"/>
        </w:rPr>
        <w:t xml:space="preserve"># </w:t>
      </w:r>
      <w:r w:rsidRPr="00AA474E">
        <w:rPr>
          <w:rFonts w:hint="eastAsia"/>
        </w:rPr>
        <w:t>开启</w:t>
      </w:r>
      <w:r w:rsidRPr="00AA474E">
        <w:rPr>
          <w:rFonts w:hint="eastAsia"/>
        </w:rPr>
        <w:t>L2VPN</w:t>
      </w:r>
      <w:r w:rsidRPr="00AA474E">
        <w:rPr>
          <w:rFonts w:hint="eastAsia"/>
        </w:rPr>
        <w:t>功能。</w:t>
      </w:r>
    </w:p>
    <w:p w:rsidR="00AA474E" w:rsidRPr="00AA474E" w:rsidRDefault="00AA474E" w:rsidP="00AA474E">
      <w:pPr>
        <w:pStyle w:val="TerminalDisplayIndent1"/>
      </w:pPr>
      <w:r w:rsidRPr="00AA474E">
        <w:t>[PE</w:t>
      </w:r>
      <w:r w:rsidRPr="00AA474E">
        <w:rPr>
          <w:rFonts w:hint="eastAsia"/>
        </w:rPr>
        <w:t>2</w:t>
      </w:r>
      <w:r w:rsidRPr="00AA474E">
        <w:t>] l2vpn</w:t>
      </w:r>
      <w:r w:rsidRPr="00AA474E">
        <w:rPr>
          <w:rFonts w:hint="eastAsia"/>
        </w:rPr>
        <w:t xml:space="preserve"> enable</w:t>
      </w:r>
    </w:p>
    <w:p w:rsidR="00AA474E" w:rsidRPr="00AA474E" w:rsidRDefault="00AA474E" w:rsidP="00AA474E">
      <w:pPr>
        <w:pStyle w:val="ItemIndent1"/>
      </w:pPr>
      <w:r w:rsidRPr="00AA474E">
        <w:rPr>
          <w:rFonts w:hint="eastAsia"/>
        </w:rPr>
        <w:t xml:space="preserve"># </w:t>
      </w:r>
      <w:r w:rsidRPr="00AA474E">
        <w:rPr>
          <w:rFonts w:hint="eastAsia"/>
        </w:rPr>
        <w:t>全局使能</w:t>
      </w:r>
      <w:r w:rsidRPr="00AA474E">
        <w:rPr>
          <w:rFonts w:hint="eastAsia"/>
        </w:rPr>
        <w:t>LDP</w:t>
      </w:r>
      <w:r w:rsidRPr="00AA474E">
        <w:rPr>
          <w:rFonts w:hint="eastAsia"/>
        </w:rPr>
        <w:t>。</w:t>
      </w:r>
    </w:p>
    <w:p w:rsidR="00AA474E" w:rsidRPr="00AA474E" w:rsidRDefault="00AA474E" w:rsidP="00AA474E">
      <w:pPr>
        <w:pStyle w:val="TerminalDisplayIndent1"/>
      </w:pPr>
      <w:r w:rsidRPr="00AA474E">
        <w:t>[</w:t>
      </w:r>
      <w:r w:rsidRPr="00AA474E">
        <w:rPr>
          <w:rFonts w:hint="eastAsia"/>
        </w:rPr>
        <w:t>PE2</w:t>
      </w:r>
      <w:r w:rsidRPr="00AA474E">
        <w:t xml:space="preserve">] </w:t>
      </w:r>
      <w:r w:rsidRPr="00AA474E">
        <w:rPr>
          <w:rFonts w:hint="eastAsia"/>
        </w:rPr>
        <w:t>mpls ldp</w:t>
      </w:r>
    </w:p>
    <w:p w:rsidR="00AA474E" w:rsidRPr="00AA474E" w:rsidRDefault="00AA474E" w:rsidP="00AA474E">
      <w:pPr>
        <w:pStyle w:val="TerminalDisplayIndent1"/>
      </w:pPr>
      <w:r w:rsidRPr="00AA474E">
        <w:rPr>
          <w:rFonts w:hint="eastAsia"/>
        </w:rPr>
        <w:t xml:space="preserve">[PE2-ldp] </w:t>
      </w:r>
      <w:r w:rsidRPr="00AA474E">
        <w:t>quit</w:t>
      </w:r>
    </w:p>
    <w:p w:rsidR="00AA474E" w:rsidRPr="00AA474E" w:rsidRDefault="00AA474E" w:rsidP="00AA474E">
      <w:pPr>
        <w:pStyle w:val="ItemIndent1"/>
      </w:pPr>
      <w:r w:rsidRPr="00AA474E">
        <w:rPr>
          <w:rFonts w:hint="eastAsia"/>
        </w:rPr>
        <w:t xml:space="preserve"># </w:t>
      </w:r>
      <w:r w:rsidRPr="00AA474E">
        <w:rPr>
          <w:rFonts w:hint="eastAsia"/>
        </w:rPr>
        <w:t>配置连接</w:t>
      </w:r>
      <w:r w:rsidRPr="00AA474E">
        <w:rPr>
          <w:rFonts w:hint="eastAsia"/>
        </w:rPr>
        <w:t>P</w:t>
      </w:r>
      <w:r w:rsidRPr="00AA474E">
        <w:rPr>
          <w:rFonts w:hint="eastAsia"/>
        </w:rPr>
        <w:t>的接口</w:t>
      </w:r>
      <w:r w:rsidR="00B16A4F">
        <w:t>GigabitEthernet3/1/2</w:t>
      </w:r>
      <w:r w:rsidRPr="00AA474E">
        <w:rPr>
          <w:rFonts w:hint="eastAsia"/>
        </w:rPr>
        <w:t>，在此接口上使能</w:t>
      </w:r>
      <w:r w:rsidRPr="00AA474E">
        <w:rPr>
          <w:rFonts w:hint="eastAsia"/>
        </w:rPr>
        <w:t>LDP</w:t>
      </w:r>
      <w:r w:rsidRPr="00AA474E">
        <w:rPr>
          <w:rFonts w:hint="eastAsia"/>
        </w:rPr>
        <w:t>。</w:t>
      </w:r>
    </w:p>
    <w:p w:rsidR="00AA474E" w:rsidRPr="00AA474E" w:rsidRDefault="00AA474E" w:rsidP="00AA474E">
      <w:pPr>
        <w:pStyle w:val="TerminalDisplayIndent1"/>
      </w:pPr>
      <w:r w:rsidRPr="00AA474E">
        <w:t xml:space="preserve">[PE2] </w:t>
      </w:r>
      <w:r w:rsidRPr="00AA474E">
        <w:rPr>
          <w:rFonts w:hint="eastAsia"/>
        </w:rPr>
        <w:t xml:space="preserve">interface </w:t>
      </w:r>
      <w:r w:rsidR="00B16A4F">
        <w:t>gigabitethernet 3/1/2</w:t>
      </w:r>
    </w:p>
    <w:p w:rsidR="00AA474E" w:rsidRPr="00AA474E" w:rsidRDefault="00AA474E" w:rsidP="00AA474E">
      <w:pPr>
        <w:pStyle w:val="TerminalDisplayIndent1"/>
      </w:pPr>
      <w:r w:rsidRPr="00AA474E">
        <w:t>[PE2-</w:t>
      </w:r>
      <w:r w:rsidR="00B16A4F">
        <w:t>GigabitEthernet3/1/2</w:t>
      </w:r>
      <w:r w:rsidRPr="00AA474E">
        <w:t xml:space="preserve">] </w:t>
      </w:r>
      <w:r w:rsidRPr="00AA474E">
        <w:rPr>
          <w:rFonts w:hint="eastAsia"/>
        </w:rPr>
        <w:t>ip address 11.1.2.1 24</w:t>
      </w:r>
    </w:p>
    <w:p w:rsidR="00AA474E" w:rsidRPr="00AA474E" w:rsidRDefault="00AA474E" w:rsidP="00AA474E">
      <w:pPr>
        <w:pStyle w:val="TerminalDisplayIndent1"/>
      </w:pPr>
      <w:r w:rsidRPr="00AA474E">
        <w:t>[PE2-</w:t>
      </w:r>
      <w:r w:rsidR="00B16A4F">
        <w:t>GigabitEthernet3/1/2</w:t>
      </w:r>
      <w:r w:rsidRPr="00AA474E">
        <w:t xml:space="preserve">] </w:t>
      </w:r>
      <w:r w:rsidRPr="00AA474E">
        <w:rPr>
          <w:rFonts w:hint="eastAsia"/>
        </w:rPr>
        <w:t>mpls enable</w:t>
      </w:r>
    </w:p>
    <w:p w:rsidR="00AA474E" w:rsidRPr="00AA474E" w:rsidRDefault="00AA474E" w:rsidP="00AA474E">
      <w:pPr>
        <w:pStyle w:val="TerminalDisplayIndent1"/>
      </w:pPr>
      <w:r w:rsidRPr="00AA474E">
        <w:t>[PE2-</w:t>
      </w:r>
      <w:r w:rsidR="00B16A4F">
        <w:t>GigabitEthernet3/1/2</w:t>
      </w:r>
      <w:r w:rsidRPr="00AA474E">
        <w:t xml:space="preserve">] </w:t>
      </w:r>
      <w:r w:rsidRPr="00AA474E">
        <w:rPr>
          <w:rFonts w:hint="eastAsia"/>
        </w:rPr>
        <w:t>mpls ldp enable</w:t>
      </w:r>
    </w:p>
    <w:p w:rsidR="00AA474E" w:rsidRPr="00AA474E" w:rsidRDefault="00AA474E" w:rsidP="00AA474E">
      <w:pPr>
        <w:pStyle w:val="TerminalDisplayIndent1"/>
      </w:pPr>
      <w:r w:rsidRPr="00AA474E">
        <w:t>[PE2-</w:t>
      </w:r>
      <w:r w:rsidR="00B16A4F">
        <w:t>GigabitEthernet3/1/2</w:t>
      </w:r>
      <w:r w:rsidRPr="00AA474E">
        <w:t>] quit</w:t>
      </w:r>
    </w:p>
    <w:p w:rsidR="00AA474E" w:rsidRPr="00AA474E" w:rsidRDefault="00AA474E" w:rsidP="00AA474E">
      <w:pPr>
        <w:pStyle w:val="ItemIndent1"/>
      </w:pPr>
      <w:r w:rsidRPr="00AA474E">
        <w:t xml:space="preserve"># </w:t>
      </w:r>
      <w:r w:rsidRPr="00AA474E">
        <w:rPr>
          <w:rFonts w:hint="eastAsia"/>
        </w:rPr>
        <w:t>在</w:t>
      </w:r>
      <w:r w:rsidRPr="00AA474E">
        <w:t>PE 2</w:t>
      </w:r>
      <w:r w:rsidRPr="00AA474E">
        <w:rPr>
          <w:rFonts w:hint="eastAsia"/>
        </w:rPr>
        <w:t>上运行</w:t>
      </w:r>
      <w:r w:rsidRPr="00AA474E">
        <w:t>OSPF</w:t>
      </w:r>
      <w:r w:rsidRPr="00AA474E">
        <w:rPr>
          <w:rFonts w:hint="eastAsia"/>
        </w:rPr>
        <w:t>，用于建立</w:t>
      </w:r>
      <w:r w:rsidRPr="00AA474E">
        <w:t>LSP</w:t>
      </w:r>
      <w:r w:rsidRPr="00AA474E">
        <w:rPr>
          <w:rFonts w:hint="eastAsia"/>
        </w:rPr>
        <w:t>。</w:t>
      </w:r>
    </w:p>
    <w:p w:rsidR="00AA474E" w:rsidRPr="00AA474E" w:rsidRDefault="00AA474E" w:rsidP="00AA474E">
      <w:pPr>
        <w:pStyle w:val="TerminalDisplayIndent1"/>
      </w:pPr>
      <w:r w:rsidRPr="00AA474E">
        <w:t>[PE2] ospf</w:t>
      </w:r>
    </w:p>
    <w:p w:rsidR="00AA474E" w:rsidRPr="00AA474E" w:rsidRDefault="00AA474E" w:rsidP="00AA474E">
      <w:pPr>
        <w:pStyle w:val="TerminalDisplayIndent1"/>
      </w:pPr>
      <w:r w:rsidRPr="00AA474E">
        <w:t>[PE2-ospf-1] area 0</w:t>
      </w:r>
    </w:p>
    <w:p w:rsidR="00AA474E" w:rsidRPr="00AA474E" w:rsidRDefault="00AA474E" w:rsidP="00AA474E">
      <w:pPr>
        <w:pStyle w:val="TerminalDisplayIndent1"/>
      </w:pPr>
      <w:r w:rsidRPr="00AA474E">
        <w:t xml:space="preserve">[PE2-ospf-1-area-0.0.0.0] network </w:t>
      </w:r>
      <w:r w:rsidRPr="00AA474E">
        <w:rPr>
          <w:rFonts w:hint="eastAsia"/>
        </w:rPr>
        <w:t>2.2.2.2</w:t>
      </w:r>
      <w:r w:rsidRPr="00AA474E">
        <w:t xml:space="preserve"> 0.0.0.0</w:t>
      </w:r>
    </w:p>
    <w:p w:rsidR="00AA474E" w:rsidRPr="00AA474E" w:rsidRDefault="00AA474E" w:rsidP="00AA474E">
      <w:pPr>
        <w:pStyle w:val="TerminalDisplayIndent1"/>
      </w:pPr>
      <w:r w:rsidRPr="00AA474E">
        <w:t>[PE2-ospf-1-area-0.0.0.0] network 1</w:t>
      </w:r>
      <w:r w:rsidRPr="00AA474E">
        <w:rPr>
          <w:rFonts w:hint="eastAsia"/>
        </w:rPr>
        <w:t>1</w:t>
      </w:r>
      <w:r w:rsidRPr="00AA474E">
        <w:t>.</w:t>
      </w:r>
      <w:r w:rsidRPr="00AA474E">
        <w:rPr>
          <w:rFonts w:hint="eastAsia"/>
        </w:rPr>
        <w:t>1</w:t>
      </w:r>
      <w:r w:rsidRPr="00AA474E">
        <w:t>.2.0 0.0.0.255</w:t>
      </w:r>
    </w:p>
    <w:p w:rsidR="00AA474E" w:rsidRPr="00AA474E" w:rsidRDefault="00AA474E" w:rsidP="00AA474E">
      <w:pPr>
        <w:pStyle w:val="TerminalDisplayIndent1"/>
      </w:pPr>
      <w:r w:rsidRPr="00AA474E">
        <w:t>[PE2-ospf-1-area-0.0.0.0] quit</w:t>
      </w:r>
    </w:p>
    <w:p w:rsidR="00AA474E" w:rsidRPr="00AA474E" w:rsidRDefault="00AA474E" w:rsidP="00AA474E">
      <w:pPr>
        <w:pStyle w:val="TerminalDisplayIndent1"/>
      </w:pPr>
      <w:r w:rsidRPr="00AA474E">
        <w:t>[PE2-ospf-1] quit</w:t>
      </w:r>
    </w:p>
    <w:p w:rsidR="00AA474E" w:rsidRPr="00AA474E" w:rsidRDefault="00AA474E" w:rsidP="00AA474E">
      <w:pPr>
        <w:pStyle w:val="ItemIndent1"/>
        <w:rPr>
          <w:lang w:eastAsia="zh-CN"/>
        </w:rPr>
      </w:pPr>
      <w:r w:rsidRPr="00AA474E">
        <w:rPr>
          <w:lang w:eastAsia="zh-CN"/>
        </w:rPr>
        <w:t xml:space="preserve"># </w:t>
      </w:r>
      <w:r w:rsidRPr="00AA474E">
        <w:rPr>
          <w:rFonts w:hint="eastAsia"/>
          <w:lang w:eastAsia="zh-CN"/>
        </w:rPr>
        <w:t>在</w:t>
      </w:r>
      <w:r w:rsidRPr="00AA474E">
        <w:rPr>
          <w:lang w:eastAsia="zh-CN"/>
        </w:rPr>
        <w:t>PE 1</w:t>
      </w:r>
      <w:r w:rsidRPr="00AA474E">
        <w:rPr>
          <w:rFonts w:hint="eastAsia"/>
          <w:lang w:eastAsia="zh-CN"/>
        </w:rPr>
        <w:t>和</w:t>
      </w:r>
      <w:r w:rsidRPr="00AA474E">
        <w:rPr>
          <w:lang w:eastAsia="zh-CN"/>
        </w:rPr>
        <w:t>PE 2</w:t>
      </w:r>
      <w:r w:rsidRPr="00AA474E">
        <w:rPr>
          <w:rFonts w:hint="eastAsia"/>
          <w:lang w:eastAsia="zh-CN"/>
        </w:rPr>
        <w:t>之间建立</w:t>
      </w:r>
      <w:r w:rsidRPr="00AA474E">
        <w:rPr>
          <w:lang w:eastAsia="zh-CN"/>
        </w:rPr>
        <w:t>IBGP</w:t>
      </w:r>
      <w:r w:rsidRPr="00AA474E">
        <w:rPr>
          <w:rFonts w:hint="eastAsia"/>
          <w:lang w:eastAsia="zh-CN"/>
        </w:rPr>
        <w:t>连接，并配置在二者之间通过</w:t>
      </w:r>
      <w:r w:rsidRPr="00AA474E">
        <w:rPr>
          <w:lang w:eastAsia="zh-CN"/>
        </w:rPr>
        <w:t>BGP</w:t>
      </w:r>
      <w:r w:rsidRPr="00AA474E">
        <w:rPr>
          <w:rFonts w:hint="eastAsia"/>
          <w:lang w:eastAsia="zh-CN"/>
        </w:rPr>
        <w:t>发布路由信息。</w:t>
      </w:r>
    </w:p>
    <w:p w:rsidR="00AA474E" w:rsidRPr="00AA474E" w:rsidRDefault="00AA474E" w:rsidP="00AA474E">
      <w:pPr>
        <w:pStyle w:val="TerminalDisplayIndent1"/>
      </w:pPr>
      <w:r w:rsidRPr="00AA474E">
        <w:t>[PE2] bgp 100</w:t>
      </w:r>
    </w:p>
    <w:p w:rsidR="00AA474E" w:rsidRPr="00AA474E" w:rsidRDefault="00AA474E" w:rsidP="00AA474E">
      <w:pPr>
        <w:pStyle w:val="TerminalDisplayIndent1"/>
      </w:pPr>
      <w:r w:rsidRPr="00AA474E">
        <w:t xml:space="preserve">[PE2-bgp-default] peer </w:t>
      </w:r>
      <w:r w:rsidRPr="00AA474E">
        <w:rPr>
          <w:rFonts w:hint="eastAsia"/>
        </w:rPr>
        <w:t>1.1.1.1</w:t>
      </w:r>
      <w:r w:rsidRPr="00AA474E">
        <w:t xml:space="preserve"> as-number 100</w:t>
      </w:r>
    </w:p>
    <w:p w:rsidR="00AA474E" w:rsidRPr="00AA474E" w:rsidRDefault="00AA474E" w:rsidP="00AA474E">
      <w:pPr>
        <w:pStyle w:val="TerminalDisplayIndent1"/>
      </w:pPr>
      <w:r w:rsidRPr="00AA474E">
        <w:lastRenderedPageBreak/>
        <w:t xml:space="preserve">[PE2-bgp-default] peer </w:t>
      </w:r>
      <w:r w:rsidRPr="00AA474E">
        <w:rPr>
          <w:rFonts w:hint="eastAsia"/>
        </w:rPr>
        <w:t xml:space="preserve">1.1.1.1 </w:t>
      </w:r>
      <w:r w:rsidRPr="00AA474E">
        <w:t>connect-interface loopback 0</w:t>
      </w:r>
    </w:p>
    <w:p w:rsidR="00AA474E" w:rsidRPr="00AA474E" w:rsidRDefault="00AA474E" w:rsidP="00AA474E">
      <w:pPr>
        <w:pStyle w:val="TerminalDisplayIndent1"/>
      </w:pPr>
      <w:r w:rsidRPr="00AA474E">
        <w:t>[PE2-bgp-default] address-family l2vpn</w:t>
      </w:r>
      <w:r w:rsidRPr="00AA474E">
        <w:rPr>
          <w:rFonts w:hint="eastAsia"/>
        </w:rPr>
        <w:t xml:space="preserve"> evpn</w:t>
      </w:r>
    </w:p>
    <w:p w:rsidR="00434611" w:rsidRDefault="00AA474E" w:rsidP="00434611">
      <w:pPr>
        <w:pStyle w:val="TerminalDisplayIndent1"/>
      </w:pPr>
      <w:r w:rsidRPr="00AA474E">
        <w:t>[PE2-bgp-default-</w:t>
      </w:r>
      <w:r w:rsidRPr="00AA474E">
        <w:rPr>
          <w:rFonts w:hint="eastAsia"/>
        </w:rPr>
        <w:t>evpn</w:t>
      </w:r>
      <w:r w:rsidRPr="00AA474E">
        <w:t xml:space="preserve">] peer </w:t>
      </w:r>
      <w:r w:rsidRPr="00AA474E">
        <w:rPr>
          <w:rFonts w:hint="eastAsia"/>
        </w:rPr>
        <w:t>1.1.1.1</w:t>
      </w:r>
      <w:r w:rsidRPr="00AA474E">
        <w:t xml:space="preserve"> enable</w:t>
      </w:r>
    </w:p>
    <w:p w:rsidR="00AA474E" w:rsidRPr="00AA474E" w:rsidRDefault="00434611" w:rsidP="00434611">
      <w:pPr>
        <w:pStyle w:val="TerminalDisplayIndent1"/>
      </w:pPr>
      <w:fldSimple w:instr=" DOCVARIABLE  varglobal_77768  \* MERGEFORMAT " w:fldLock="1">
        <w:r>
          <w:t>[</w:t>
        </w:r>
      </w:fldSimple>
      <w:r w:rsidRPr="00AA474E">
        <w:t>PE2-bgp-default-</w:t>
      </w:r>
      <w:r w:rsidRPr="00AA474E">
        <w:rPr>
          <w:rFonts w:hint="eastAsia"/>
        </w:rPr>
        <w:t>evpn</w:t>
      </w:r>
      <w:r w:rsidRPr="00AA474E">
        <w:t xml:space="preserve">] peer </w:t>
      </w:r>
      <w:r w:rsidRPr="00AA474E">
        <w:rPr>
          <w:rFonts w:hint="eastAsia"/>
        </w:rPr>
        <w:t>1.1.1.1</w:t>
      </w:r>
      <w:r w:rsidRPr="00AA474E">
        <w:t xml:space="preserve"> </w:t>
      </w:r>
      <w:r w:rsidRPr="00133B02">
        <w:rPr>
          <w:rStyle w:val="commandtext"/>
          <w:rFonts w:hint="eastAsia"/>
        </w:rPr>
        <w:t>advertise encap-type mpls</w:t>
      </w:r>
    </w:p>
    <w:p w:rsidR="00AA474E" w:rsidRPr="00AA474E" w:rsidRDefault="00AA474E" w:rsidP="00AA474E">
      <w:pPr>
        <w:pStyle w:val="TerminalDisplayIndent1"/>
      </w:pPr>
      <w:r w:rsidRPr="00AA474E">
        <w:t>[PE2-bgp-default-</w:t>
      </w:r>
      <w:r w:rsidRPr="00AA474E">
        <w:rPr>
          <w:rFonts w:hint="eastAsia"/>
        </w:rPr>
        <w:t>evpn</w:t>
      </w:r>
      <w:r w:rsidRPr="00AA474E">
        <w:t>] quit</w:t>
      </w:r>
    </w:p>
    <w:p w:rsidR="00AA474E" w:rsidRPr="00AA474E" w:rsidRDefault="00AA474E" w:rsidP="00AA474E">
      <w:pPr>
        <w:pStyle w:val="TerminalDisplayIndent1"/>
      </w:pPr>
      <w:r w:rsidRPr="00AA474E">
        <w:t>[PE2-bgp-default] quit</w:t>
      </w:r>
    </w:p>
    <w:p w:rsidR="00AA474E" w:rsidRPr="00AA474E" w:rsidRDefault="00AA474E" w:rsidP="00AA474E">
      <w:pPr>
        <w:pStyle w:val="ItemIndent1"/>
        <w:rPr>
          <w:lang w:eastAsia="zh-CN"/>
        </w:rPr>
      </w:pPr>
      <w:r w:rsidRPr="00AA474E">
        <w:rPr>
          <w:rFonts w:hint="eastAsia"/>
          <w:lang w:eastAsia="zh-CN"/>
        </w:rPr>
        <w:t xml:space="preserve"># </w:t>
      </w:r>
      <w:r w:rsidRPr="00AA474E">
        <w:rPr>
          <w:rFonts w:hint="eastAsia"/>
          <w:lang w:eastAsia="zh-CN"/>
        </w:rPr>
        <w:t>创建交叉连接组</w:t>
      </w:r>
      <w:r w:rsidRPr="00AA474E">
        <w:rPr>
          <w:rFonts w:hint="eastAsia"/>
          <w:lang w:eastAsia="zh-CN"/>
        </w:rPr>
        <w:t>vpna</w:t>
      </w:r>
      <w:r w:rsidRPr="00AA474E">
        <w:rPr>
          <w:rFonts w:hint="eastAsia"/>
          <w:lang w:eastAsia="zh-CN"/>
        </w:rPr>
        <w:t>和交叉连接组</w:t>
      </w:r>
      <w:r w:rsidRPr="00AA474E">
        <w:rPr>
          <w:rFonts w:hint="eastAsia"/>
          <w:lang w:eastAsia="zh-CN"/>
        </w:rPr>
        <w:t>EVPN</w:t>
      </w:r>
      <w:r w:rsidRPr="00AA474E">
        <w:rPr>
          <w:rFonts w:hint="eastAsia"/>
          <w:lang w:eastAsia="zh-CN"/>
        </w:rPr>
        <w:t>实例，并指定</w:t>
      </w:r>
      <w:r w:rsidRPr="00AA474E">
        <w:rPr>
          <w:rFonts w:hint="eastAsia"/>
          <w:lang w:eastAsia="zh-CN"/>
        </w:rPr>
        <w:t>EVPN</w:t>
      </w:r>
      <w:r w:rsidRPr="00AA474E">
        <w:rPr>
          <w:rFonts w:hint="eastAsia"/>
          <w:lang w:eastAsia="zh-CN"/>
        </w:rPr>
        <w:t>采用</w:t>
      </w:r>
      <w:r w:rsidRPr="00AA474E">
        <w:rPr>
          <w:rFonts w:hint="eastAsia"/>
          <w:lang w:eastAsia="zh-CN"/>
        </w:rPr>
        <w:t>MPLS</w:t>
      </w:r>
      <w:r w:rsidRPr="00AA474E">
        <w:rPr>
          <w:rFonts w:hint="eastAsia"/>
          <w:lang w:eastAsia="zh-CN"/>
        </w:rPr>
        <w:t>封装，同时配置交叉连接组</w:t>
      </w:r>
      <w:r w:rsidRPr="00AA474E">
        <w:rPr>
          <w:rFonts w:hint="eastAsia"/>
          <w:lang w:eastAsia="zh-CN"/>
        </w:rPr>
        <w:t>EVPN</w:t>
      </w:r>
      <w:r w:rsidRPr="00AA474E">
        <w:rPr>
          <w:rFonts w:hint="eastAsia"/>
          <w:lang w:eastAsia="zh-CN"/>
        </w:rPr>
        <w:t>实例的</w:t>
      </w:r>
      <w:r w:rsidRPr="00AA474E">
        <w:rPr>
          <w:rFonts w:hint="eastAsia"/>
          <w:lang w:eastAsia="zh-CN"/>
        </w:rPr>
        <w:t>RD</w:t>
      </w:r>
      <w:r w:rsidRPr="00AA474E">
        <w:rPr>
          <w:rFonts w:hint="eastAsia"/>
          <w:lang w:eastAsia="zh-CN"/>
        </w:rPr>
        <w:t>与</w:t>
      </w:r>
      <w:r w:rsidRPr="00AA474E">
        <w:rPr>
          <w:rFonts w:hint="eastAsia"/>
          <w:lang w:eastAsia="zh-CN"/>
        </w:rPr>
        <w:t>RT</w:t>
      </w:r>
      <w:r w:rsidRPr="00AA474E">
        <w:rPr>
          <w:rFonts w:hint="eastAsia"/>
          <w:lang w:eastAsia="zh-CN"/>
        </w:rPr>
        <w:t>。</w:t>
      </w:r>
    </w:p>
    <w:p w:rsidR="00AA474E" w:rsidRPr="00AA474E" w:rsidRDefault="00AA474E" w:rsidP="00AA474E">
      <w:pPr>
        <w:pStyle w:val="TerminalDisplayIndent1"/>
      </w:pPr>
      <w:r w:rsidRPr="00AA474E">
        <w:t>[PE2] xconnect-group vpna</w:t>
      </w:r>
    </w:p>
    <w:p w:rsidR="00AA474E" w:rsidRPr="00AA474E" w:rsidRDefault="00AA474E" w:rsidP="00AA474E">
      <w:pPr>
        <w:pStyle w:val="TerminalDisplayIndent1"/>
      </w:pPr>
      <w:r w:rsidRPr="00AA474E">
        <w:t>[PE2-xcg-vpn</w:t>
      </w:r>
      <w:r w:rsidRPr="00AA474E">
        <w:rPr>
          <w:rFonts w:hint="eastAsia"/>
        </w:rPr>
        <w:t>a</w:t>
      </w:r>
      <w:r w:rsidRPr="00AA474E">
        <w:t>]</w:t>
      </w:r>
      <w:r w:rsidRPr="00AA474E">
        <w:rPr>
          <w:rFonts w:hint="eastAsia"/>
        </w:rPr>
        <w:t xml:space="preserve"> </w:t>
      </w:r>
      <w:r w:rsidRPr="00AA474E">
        <w:t>evpn encapsulation mpls</w:t>
      </w:r>
    </w:p>
    <w:p w:rsidR="00AA474E" w:rsidRPr="00AA474E" w:rsidRDefault="00AA474E" w:rsidP="00AA474E">
      <w:pPr>
        <w:pStyle w:val="TerminalDisplayIndent1"/>
      </w:pPr>
      <w:r w:rsidRPr="00AA474E">
        <w:t>[PE2-xcg-vpn</w:t>
      </w:r>
      <w:r w:rsidRPr="00AA474E">
        <w:rPr>
          <w:rFonts w:hint="eastAsia"/>
        </w:rPr>
        <w:t>a-</w:t>
      </w:r>
      <w:r w:rsidRPr="00AA474E">
        <w:t>evpn-mpls]</w:t>
      </w:r>
      <w:r w:rsidRPr="00AA474E">
        <w:rPr>
          <w:rFonts w:hint="eastAsia"/>
        </w:rPr>
        <w:t xml:space="preserve"> </w:t>
      </w:r>
      <w:r w:rsidRPr="00AA474E">
        <w:t>route-distinguisher 1:1</w:t>
      </w:r>
    </w:p>
    <w:p w:rsidR="00AA474E" w:rsidRPr="00AA474E" w:rsidRDefault="00AA474E" w:rsidP="00AA474E">
      <w:pPr>
        <w:pStyle w:val="TerminalDisplayIndent1"/>
      </w:pPr>
      <w:r w:rsidRPr="00AA474E">
        <w:t>[PE2-xcg-vpn</w:t>
      </w:r>
      <w:r w:rsidRPr="00AA474E">
        <w:rPr>
          <w:rFonts w:hint="eastAsia"/>
        </w:rPr>
        <w:t>a-</w:t>
      </w:r>
      <w:r w:rsidRPr="00AA474E">
        <w:t>evpn-mpls] vpn-target 1:1 export-extcommunity</w:t>
      </w:r>
    </w:p>
    <w:p w:rsidR="00AA474E" w:rsidRPr="00AA474E" w:rsidRDefault="00AA474E" w:rsidP="00AA474E">
      <w:pPr>
        <w:pStyle w:val="TerminalDisplayIndent1"/>
      </w:pPr>
      <w:r w:rsidRPr="00AA474E">
        <w:t>[PE2-xcg-vpn</w:t>
      </w:r>
      <w:r w:rsidRPr="00AA474E">
        <w:rPr>
          <w:rFonts w:hint="eastAsia"/>
        </w:rPr>
        <w:t>a-</w:t>
      </w:r>
      <w:r w:rsidRPr="00AA474E">
        <w:t>evpn-mpls] vpn-target 1:1 import-extcommunity</w:t>
      </w:r>
    </w:p>
    <w:p w:rsidR="00AA474E" w:rsidRPr="00AA474E" w:rsidRDefault="00AA474E" w:rsidP="00AA474E">
      <w:pPr>
        <w:pStyle w:val="TerminalDisplayIndent1"/>
      </w:pPr>
      <w:r w:rsidRPr="00AA474E">
        <w:t>[PE2-xcg-vpn</w:t>
      </w:r>
      <w:r w:rsidRPr="00AA474E">
        <w:rPr>
          <w:rFonts w:hint="eastAsia"/>
        </w:rPr>
        <w:t>a</w:t>
      </w:r>
      <w:r w:rsidRPr="00AA474E">
        <w:t>-evpn-mpls]</w:t>
      </w:r>
      <w:r w:rsidRPr="00AA474E">
        <w:rPr>
          <w:rFonts w:hint="eastAsia"/>
        </w:rPr>
        <w:t xml:space="preserve"> </w:t>
      </w:r>
      <w:r w:rsidRPr="00AA474E">
        <w:t>quit</w:t>
      </w:r>
    </w:p>
    <w:p w:rsidR="00AA474E" w:rsidRPr="00AA474E" w:rsidRDefault="00AA474E" w:rsidP="00AA474E">
      <w:pPr>
        <w:pStyle w:val="ItemIndent1"/>
        <w:rPr>
          <w:lang w:eastAsia="zh-CN"/>
        </w:rPr>
      </w:pPr>
      <w:r w:rsidRPr="00AA474E">
        <w:rPr>
          <w:rFonts w:hint="eastAsia"/>
          <w:lang w:eastAsia="zh-CN"/>
        </w:rPr>
        <w:t xml:space="preserve"># </w:t>
      </w:r>
      <w:r w:rsidRPr="00AA474E">
        <w:rPr>
          <w:rFonts w:hint="eastAsia"/>
          <w:lang w:eastAsia="zh-CN"/>
        </w:rPr>
        <w:t>创建交叉连接</w:t>
      </w:r>
      <w:r w:rsidRPr="00AA474E">
        <w:rPr>
          <w:rFonts w:hint="eastAsia"/>
          <w:lang w:eastAsia="zh-CN"/>
        </w:rPr>
        <w:t>pw1</w:t>
      </w:r>
      <w:r w:rsidRPr="00AA474E">
        <w:rPr>
          <w:rFonts w:hint="eastAsia"/>
          <w:lang w:eastAsia="zh-CN"/>
        </w:rPr>
        <w:t>，将接口</w:t>
      </w:r>
      <w:r w:rsidR="00B16A4F">
        <w:rPr>
          <w:lang w:eastAsia="zh-CN"/>
        </w:rPr>
        <w:t>GigabitEthernet3/1/1</w:t>
      </w:r>
      <w:r w:rsidRPr="00AA474E">
        <w:rPr>
          <w:rFonts w:hint="eastAsia"/>
          <w:lang w:eastAsia="zh-CN"/>
        </w:rPr>
        <w:t>与此交叉连接关联，并在交叉连接内创建</w:t>
      </w:r>
      <w:r w:rsidRPr="00AA474E">
        <w:rPr>
          <w:rFonts w:hint="eastAsia"/>
          <w:lang w:eastAsia="zh-CN"/>
        </w:rPr>
        <w:t>EVPN PW</w:t>
      </w:r>
      <w:r w:rsidRPr="00AA474E">
        <w:rPr>
          <w:rFonts w:hint="eastAsia"/>
          <w:lang w:eastAsia="zh-CN"/>
        </w:rPr>
        <w:t>，以实现</w:t>
      </w:r>
      <w:r w:rsidRPr="00AA474E">
        <w:rPr>
          <w:rFonts w:hint="eastAsia"/>
          <w:lang w:eastAsia="zh-CN"/>
        </w:rPr>
        <w:t>AC</w:t>
      </w:r>
      <w:r w:rsidRPr="00AA474E">
        <w:rPr>
          <w:rFonts w:hint="eastAsia"/>
          <w:lang w:eastAsia="zh-CN"/>
        </w:rPr>
        <w:t>和</w:t>
      </w:r>
      <w:r w:rsidRPr="00AA474E">
        <w:rPr>
          <w:rFonts w:hint="eastAsia"/>
          <w:lang w:eastAsia="zh-CN"/>
        </w:rPr>
        <w:t>EVPN PW</w:t>
      </w:r>
      <w:r w:rsidRPr="00AA474E">
        <w:rPr>
          <w:rFonts w:hint="eastAsia"/>
          <w:lang w:eastAsia="zh-CN"/>
        </w:rPr>
        <w:t>关联。</w:t>
      </w:r>
    </w:p>
    <w:p w:rsidR="00AA474E" w:rsidRPr="00AA474E" w:rsidRDefault="00AA474E" w:rsidP="00AA474E">
      <w:pPr>
        <w:pStyle w:val="TerminalDisplayIndent1"/>
      </w:pPr>
      <w:r w:rsidRPr="00AA474E">
        <w:t xml:space="preserve">[PE2-xcg-vpna] connection </w:t>
      </w:r>
      <w:r w:rsidRPr="00AA474E">
        <w:rPr>
          <w:rFonts w:hint="eastAsia"/>
        </w:rPr>
        <w:t>pw1</w:t>
      </w:r>
    </w:p>
    <w:p w:rsidR="00AA474E" w:rsidRPr="00AA474E" w:rsidRDefault="00AA474E" w:rsidP="00AA474E">
      <w:pPr>
        <w:pStyle w:val="TerminalDisplayIndent1"/>
      </w:pPr>
      <w:r w:rsidRPr="00AA474E">
        <w:t>[PE2-xcg-vpna-</w:t>
      </w:r>
      <w:r w:rsidRPr="00AA474E">
        <w:rPr>
          <w:rFonts w:hint="eastAsia"/>
        </w:rPr>
        <w:t>pw1</w:t>
      </w:r>
      <w:r w:rsidRPr="00AA474E">
        <w:t xml:space="preserve">] </w:t>
      </w:r>
      <w:r w:rsidRPr="00AA474E">
        <w:rPr>
          <w:rFonts w:hint="eastAsia"/>
        </w:rPr>
        <w:t xml:space="preserve">ac </w:t>
      </w:r>
      <w:r w:rsidRPr="00AA474E">
        <w:t>interface</w:t>
      </w:r>
      <w:r w:rsidRPr="00AA474E">
        <w:rPr>
          <w:rFonts w:hint="eastAsia"/>
        </w:rPr>
        <w:t xml:space="preserve"> </w:t>
      </w:r>
      <w:r w:rsidR="00B16A4F">
        <w:t>gigabitethernet 3/1/1</w:t>
      </w:r>
    </w:p>
    <w:p w:rsidR="00AA474E" w:rsidRPr="00AA474E" w:rsidRDefault="00AA474E" w:rsidP="00AA474E">
      <w:pPr>
        <w:pStyle w:val="TerminalDisplayIndent1"/>
      </w:pPr>
      <w:r w:rsidRPr="00AA474E">
        <w:t>[PE2-xcg-vpna-</w:t>
      </w:r>
      <w:r w:rsidRPr="00AA474E">
        <w:rPr>
          <w:rFonts w:hint="eastAsia"/>
        </w:rPr>
        <w:t>pw1</w:t>
      </w:r>
      <w:r w:rsidRPr="00AA474E">
        <w:t xml:space="preserve">] evpn local-service-id </w:t>
      </w:r>
      <w:r w:rsidRPr="00AA474E">
        <w:rPr>
          <w:rFonts w:hint="eastAsia"/>
        </w:rPr>
        <w:t>2</w:t>
      </w:r>
      <w:r w:rsidRPr="00AA474E">
        <w:t xml:space="preserve"> remote-service-id </w:t>
      </w:r>
      <w:r w:rsidRPr="00AA474E">
        <w:rPr>
          <w:rFonts w:hint="eastAsia"/>
        </w:rPr>
        <w:t>1</w:t>
      </w:r>
    </w:p>
    <w:p w:rsidR="00AA474E" w:rsidRPr="00AA474E" w:rsidRDefault="00AA474E" w:rsidP="00AA474E">
      <w:pPr>
        <w:pStyle w:val="TerminalDisplayIndent1"/>
      </w:pPr>
      <w:r w:rsidRPr="00AA474E">
        <w:t>[PE2-xcg-vpna-</w:t>
      </w:r>
      <w:r w:rsidRPr="00AA474E">
        <w:rPr>
          <w:rFonts w:hint="eastAsia"/>
        </w:rPr>
        <w:t>pw1</w:t>
      </w:r>
      <w:r w:rsidRPr="00AA474E">
        <w:t>] quit</w:t>
      </w:r>
    </w:p>
    <w:p w:rsidR="00AA474E" w:rsidRPr="00AA474E" w:rsidRDefault="00AA474E" w:rsidP="00AA474E">
      <w:pPr>
        <w:pStyle w:val="TerminalDisplayIndent1"/>
      </w:pPr>
      <w:r w:rsidRPr="00AA474E">
        <w:t>[PE2-xcg-vpna] quit</w:t>
      </w:r>
    </w:p>
    <w:p w:rsidR="00AA474E" w:rsidRPr="00AA474E" w:rsidRDefault="00AA474E" w:rsidP="00AA474E">
      <w:pPr>
        <w:pStyle w:val="ItemStep"/>
      </w:pPr>
      <w:r w:rsidRPr="00AA474E">
        <w:rPr>
          <w:rFonts w:hint="eastAsia"/>
        </w:rPr>
        <w:t>配置</w:t>
      </w:r>
      <w:r w:rsidRPr="00AA474E">
        <w:rPr>
          <w:rFonts w:hint="eastAsia"/>
        </w:rPr>
        <w:t>CE 2</w:t>
      </w:r>
    </w:p>
    <w:p w:rsidR="00AA474E" w:rsidRPr="00AA474E" w:rsidRDefault="00AA474E" w:rsidP="00AA474E">
      <w:pPr>
        <w:pStyle w:val="TerminalDisplayIndent1"/>
      </w:pPr>
      <w:r w:rsidRPr="00AA474E">
        <w:rPr>
          <w:rFonts w:hint="eastAsia"/>
        </w:rPr>
        <w:t>&lt;CE2&gt; system-view</w:t>
      </w:r>
    </w:p>
    <w:p w:rsidR="00AA474E" w:rsidRPr="00AA474E" w:rsidRDefault="00AA474E" w:rsidP="00AA474E">
      <w:pPr>
        <w:pStyle w:val="TerminalDisplayIndent1"/>
      </w:pPr>
      <w:r w:rsidRPr="00AA474E">
        <w:rPr>
          <w:rFonts w:hint="eastAsia"/>
        </w:rPr>
        <w:t xml:space="preserve">[CE2] interface </w:t>
      </w:r>
      <w:r w:rsidR="00B16A4F">
        <w:t>gigabitethernet 3/1/1</w:t>
      </w:r>
    </w:p>
    <w:p w:rsidR="00AA474E" w:rsidRPr="00AA474E" w:rsidRDefault="00AA474E" w:rsidP="00AA474E">
      <w:pPr>
        <w:pStyle w:val="TerminalDisplayIndent1"/>
      </w:pPr>
      <w:r w:rsidRPr="00AA474E">
        <w:rPr>
          <w:rFonts w:hint="eastAsia"/>
        </w:rPr>
        <w:t>[CE2-</w:t>
      </w:r>
      <w:r w:rsidR="00B16A4F">
        <w:t>GigabitEthernet3/1/1</w:t>
      </w:r>
      <w:r w:rsidRPr="00AA474E">
        <w:rPr>
          <w:rFonts w:hint="eastAsia"/>
        </w:rPr>
        <w:t>] ip address 10.1.1.20 24</w:t>
      </w:r>
    </w:p>
    <w:p w:rsidR="00AA474E" w:rsidRPr="00AA474E" w:rsidRDefault="00AA474E" w:rsidP="00AA474E">
      <w:pPr>
        <w:pStyle w:val="TerminalDisplayIndent1"/>
      </w:pPr>
      <w:r w:rsidRPr="00AA474E">
        <w:rPr>
          <w:rFonts w:hint="eastAsia"/>
        </w:rPr>
        <w:t>[CE2-</w:t>
      </w:r>
      <w:r w:rsidR="00B16A4F">
        <w:t>GigabitEthernet3/1/1</w:t>
      </w:r>
      <w:r w:rsidRPr="00AA474E">
        <w:rPr>
          <w:rFonts w:hint="eastAsia"/>
        </w:rPr>
        <w:t>] quit</w:t>
      </w:r>
    </w:p>
    <w:p w:rsidR="00AA474E" w:rsidRPr="00AA474E" w:rsidRDefault="00AA474E" w:rsidP="00AA474E">
      <w:pPr>
        <w:pStyle w:val="40"/>
      </w:pPr>
      <w:r w:rsidRPr="00AA474E">
        <w:rPr>
          <w:rFonts w:hint="eastAsia"/>
        </w:rPr>
        <w:t>验证配置</w:t>
      </w:r>
    </w:p>
    <w:p w:rsidR="00AA474E" w:rsidRPr="00AA474E" w:rsidRDefault="00AA474E" w:rsidP="00AA474E">
      <w:r w:rsidRPr="00AA474E">
        <w:rPr>
          <w:rFonts w:hint="eastAsia"/>
        </w:rPr>
        <w:t xml:space="preserve"># </w:t>
      </w:r>
      <w:r w:rsidRPr="00AA474E">
        <w:rPr>
          <w:rFonts w:hint="eastAsia"/>
        </w:rPr>
        <w:t>在</w:t>
      </w:r>
      <w:r w:rsidRPr="00AA474E">
        <w:rPr>
          <w:rFonts w:hint="eastAsia"/>
        </w:rPr>
        <w:t>PE 1</w:t>
      </w:r>
      <w:r w:rsidRPr="00AA474E">
        <w:rPr>
          <w:rFonts w:hint="eastAsia"/>
        </w:rPr>
        <w:t>上查看</w:t>
      </w:r>
      <w:r w:rsidRPr="00AA474E">
        <w:rPr>
          <w:rFonts w:hint="eastAsia"/>
        </w:rPr>
        <w:t>PW</w:t>
      </w:r>
      <w:r w:rsidRPr="00AA474E">
        <w:rPr>
          <w:rFonts w:hint="eastAsia"/>
        </w:rPr>
        <w:t>信息，可以看到建立了一条</w:t>
      </w:r>
      <w:r w:rsidRPr="00AA474E">
        <w:rPr>
          <w:rFonts w:hint="eastAsia"/>
        </w:rPr>
        <w:t>EVPN PW</w:t>
      </w:r>
      <w:r w:rsidRPr="00AA474E">
        <w:rPr>
          <w:rFonts w:hint="eastAsia"/>
        </w:rPr>
        <w:t>。</w:t>
      </w:r>
    </w:p>
    <w:p w:rsidR="00AA474E" w:rsidRPr="00AA474E" w:rsidRDefault="00AA474E" w:rsidP="00AA474E">
      <w:pPr>
        <w:pStyle w:val="TerminalDisplay"/>
      </w:pPr>
      <w:r w:rsidRPr="00AA474E">
        <w:t>[PE1]</w:t>
      </w:r>
      <w:r w:rsidRPr="00AA474E">
        <w:rPr>
          <w:rFonts w:hint="eastAsia"/>
        </w:rPr>
        <w:t xml:space="preserve"> </w:t>
      </w:r>
      <w:r w:rsidRPr="00AA474E">
        <w:t>display l2vpn pw</w:t>
      </w:r>
    </w:p>
    <w:p w:rsidR="00AC23D0" w:rsidRPr="00AC23D0" w:rsidRDefault="00AC23D0" w:rsidP="00AC23D0">
      <w:pPr>
        <w:pStyle w:val="TerminalDisplay"/>
      </w:pPr>
      <w:r w:rsidRPr="00AC23D0">
        <w:t>Flags: M - main, B - backup, E - ecmp, BY - bypass, H - hub link, S - spoke link</w:t>
      </w:r>
    </w:p>
    <w:p w:rsidR="00AF76DB" w:rsidRDefault="00AC23D0" w:rsidP="00AC23D0">
      <w:pPr>
        <w:pStyle w:val="TerminalDisplay"/>
      </w:pPr>
      <w:r w:rsidRPr="00AC23D0">
        <w:t xml:space="preserve"> </w:t>
      </w:r>
      <w:r w:rsidRPr="00AC23D0">
        <w:rPr>
          <w:rFonts w:hint="eastAsia"/>
        </w:rPr>
        <w:t xml:space="preserve">      </w:t>
      </w:r>
      <w:r w:rsidRPr="00AC23D0">
        <w:t>N - no split horizon, A - administration, ABY - ac-bypass</w:t>
      </w:r>
    </w:p>
    <w:p w:rsidR="00AC23D0" w:rsidRPr="00AC23D0" w:rsidRDefault="00AC23D0" w:rsidP="00AC23D0">
      <w:pPr>
        <w:pStyle w:val="TerminalDisplay"/>
      </w:pPr>
      <w:r w:rsidRPr="00AC23D0">
        <w:t xml:space="preserve"> </w:t>
      </w:r>
      <w:r w:rsidR="00AF76DB">
        <w:rPr>
          <w:rFonts w:hint="eastAsia"/>
        </w:rPr>
        <w:t xml:space="preserve">      </w:t>
      </w:r>
      <w:r w:rsidRPr="00AC23D0">
        <w:t>PBY - pw-bypass</w:t>
      </w:r>
    </w:p>
    <w:p w:rsidR="00AA474E" w:rsidRPr="00AA474E" w:rsidRDefault="00AA474E" w:rsidP="00AA474E">
      <w:pPr>
        <w:pStyle w:val="TerminalDisplay"/>
      </w:pPr>
      <w:r w:rsidRPr="00AA474E">
        <w:t>Total number of PWs: 1</w:t>
      </w:r>
    </w:p>
    <w:p w:rsidR="00AA474E" w:rsidRPr="00AA474E" w:rsidRDefault="00AA474E" w:rsidP="00AA474E">
      <w:pPr>
        <w:pStyle w:val="TerminalDisplay"/>
      </w:pPr>
      <w:r w:rsidRPr="00AA474E">
        <w:t>1 up, 0 blocked, 0 down, 0 defect</w:t>
      </w:r>
      <w:r w:rsidRPr="00AA474E">
        <w:rPr>
          <w:rFonts w:hint="eastAsia"/>
        </w:rPr>
        <w:t>,</w:t>
      </w:r>
      <w:r w:rsidRPr="00AA474E">
        <w:t xml:space="preserve"> 0 idle, 0 duplicate</w:t>
      </w:r>
    </w:p>
    <w:p w:rsidR="00AA474E" w:rsidRPr="00AA474E" w:rsidRDefault="00AA474E" w:rsidP="00AA474E">
      <w:pPr>
        <w:pStyle w:val="TerminalDisplay"/>
      </w:pPr>
    </w:p>
    <w:p w:rsidR="00AA474E" w:rsidRPr="00AA474E" w:rsidRDefault="00AA474E" w:rsidP="00AA474E">
      <w:pPr>
        <w:pStyle w:val="TerminalDisplay"/>
      </w:pPr>
      <w:r w:rsidRPr="00AA474E">
        <w:t>Xconnect-group Name: vpna</w:t>
      </w:r>
    </w:p>
    <w:p w:rsidR="00AA474E" w:rsidRPr="00AA474E" w:rsidRDefault="00AA474E" w:rsidP="00AA474E">
      <w:pPr>
        <w:pStyle w:val="TerminalDisplay"/>
      </w:pPr>
      <w:r w:rsidRPr="00AA474E">
        <w:t>Peer            PWID/RmtSite/SrvID In/Out Label   Proto  Flag</w:t>
      </w:r>
      <w:r w:rsidRPr="00AA474E">
        <w:rPr>
          <w:rFonts w:hint="eastAsia"/>
        </w:rPr>
        <w:t xml:space="preserve"> </w:t>
      </w:r>
      <w:r w:rsidRPr="00AA474E">
        <w:t xml:space="preserve"> Link</w:t>
      </w:r>
      <w:r w:rsidRPr="00AA474E">
        <w:rPr>
          <w:rFonts w:hint="eastAsia"/>
        </w:rPr>
        <w:t xml:space="preserve"> </w:t>
      </w:r>
      <w:r w:rsidRPr="00AA474E">
        <w:t xml:space="preserve">ID </w:t>
      </w:r>
      <w:r w:rsidRPr="00AA474E">
        <w:rPr>
          <w:rFonts w:hint="eastAsia"/>
        </w:rPr>
        <w:t xml:space="preserve"> </w:t>
      </w:r>
      <w:r w:rsidRPr="00AA474E">
        <w:t>State</w:t>
      </w:r>
    </w:p>
    <w:p w:rsidR="00AA474E" w:rsidRPr="00AA474E" w:rsidRDefault="00AA474E" w:rsidP="00AA474E">
      <w:pPr>
        <w:pStyle w:val="TerminalDisplay"/>
      </w:pPr>
      <w:r w:rsidRPr="00AA474E">
        <w:rPr>
          <w:rFonts w:hint="eastAsia"/>
        </w:rPr>
        <w:t xml:space="preserve">2.2.2.2  </w:t>
      </w:r>
      <w:r w:rsidRPr="00AA474E">
        <w:t xml:space="preserve">       </w:t>
      </w:r>
      <w:r w:rsidRPr="00AA474E">
        <w:rPr>
          <w:rFonts w:hint="eastAsia"/>
        </w:rPr>
        <w:t>2</w:t>
      </w:r>
      <w:r w:rsidRPr="00AA474E">
        <w:t xml:space="preserve">         </w:t>
      </w:r>
      <w:r w:rsidRPr="00AA474E">
        <w:rPr>
          <w:rFonts w:hint="eastAsia"/>
        </w:rPr>
        <w:t xml:space="preserve">       </w:t>
      </w:r>
      <w:r w:rsidRPr="00AA474E">
        <w:t xml:space="preserve"> </w:t>
      </w:r>
      <w:r w:rsidRPr="00AA474E">
        <w:rPr>
          <w:rFonts w:hint="eastAsia"/>
        </w:rPr>
        <w:t xml:space="preserve"> </w:t>
      </w:r>
      <w:r w:rsidRPr="00AA474E">
        <w:t xml:space="preserve">710127/710127  </w:t>
      </w:r>
      <w:r w:rsidRPr="00AA474E">
        <w:rPr>
          <w:rFonts w:hint="eastAsia"/>
        </w:rPr>
        <w:t>EVPN</w:t>
      </w:r>
      <w:r w:rsidRPr="00AA474E">
        <w:t xml:space="preserve">   M     </w:t>
      </w:r>
      <w:r w:rsidRPr="00AA474E">
        <w:rPr>
          <w:rFonts w:hint="eastAsia"/>
        </w:rPr>
        <w:t>0</w:t>
      </w:r>
      <w:r w:rsidRPr="00AA474E">
        <w:t xml:space="preserve">       </w:t>
      </w:r>
      <w:r w:rsidRPr="00AA474E">
        <w:rPr>
          <w:rFonts w:hint="eastAsia"/>
        </w:rPr>
        <w:t xml:space="preserve"> </w:t>
      </w:r>
      <w:r w:rsidRPr="00AA474E">
        <w:t>Up</w:t>
      </w:r>
    </w:p>
    <w:p w:rsidR="00AA474E" w:rsidRPr="00AA474E" w:rsidRDefault="00AA474E" w:rsidP="00AA474E">
      <w:r w:rsidRPr="00AA474E">
        <w:rPr>
          <w:rFonts w:hint="eastAsia"/>
        </w:rPr>
        <w:t xml:space="preserve"># </w:t>
      </w:r>
      <w:r w:rsidRPr="00AA474E">
        <w:rPr>
          <w:rFonts w:hint="eastAsia"/>
        </w:rPr>
        <w:t>在</w:t>
      </w:r>
      <w:r w:rsidRPr="00AA474E">
        <w:rPr>
          <w:rFonts w:hint="eastAsia"/>
        </w:rPr>
        <w:t>PE 1</w:t>
      </w:r>
      <w:r w:rsidRPr="00AA474E">
        <w:rPr>
          <w:rFonts w:hint="eastAsia"/>
        </w:rPr>
        <w:t>上查看交叉连接的</w:t>
      </w:r>
      <w:r w:rsidRPr="00AA474E">
        <w:rPr>
          <w:rFonts w:hint="eastAsia"/>
        </w:rPr>
        <w:t>EVPN</w:t>
      </w:r>
      <w:r w:rsidRPr="00AA474E">
        <w:rPr>
          <w:rFonts w:hint="eastAsia"/>
        </w:rPr>
        <w:t>信息。</w:t>
      </w:r>
    </w:p>
    <w:p w:rsidR="00AA474E" w:rsidRPr="00AA474E" w:rsidRDefault="00AA474E" w:rsidP="00AA474E">
      <w:pPr>
        <w:pStyle w:val="TerminalDisplay"/>
      </w:pPr>
      <w:r w:rsidRPr="00AA474E">
        <w:t>&lt;Sysname&gt; display evpn</w:t>
      </w:r>
      <w:r w:rsidRPr="00AA474E">
        <w:rPr>
          <w:rFonts w:hint="eastAsia"/>
        </w:rPr>
        <w:t xml:space="preserve"> xconnect-group</w:t>
      </w:r>
    </w:p>
    <w:p w:rsidR="00AA474E" w:rsidRPr="00AA474E" w:rsidRDefault="00AA474E" w:rsidP="00AA474E">
      <w:pPr>
        <w:pStyle w:val="TerminalDisplay"/>
      </w:pPr>
      <w:r w:rsidRPr="00AA474E">
        <w:t xml:space="preserve">Flags: </w:t>
      </w:r>
      <w:r w:rsidRPr="00AA474E">
        <w:rPr>
          <w:rFonts w:hint="eastAsia"/>
        </w:rPr>
        <w:t>P</w:t>
      </w:r>
      <w:r w:rsidRPr="00AA474E">
        <w:t xml:space="preserve"> - </w:t>
      </w:r>
      <w:r w:rsidRPr="00AA474E">
        <w:rPr>
          <w:rFonts w:hint="eastAsia"/>
        </w:rPr>
        <w:t>Primary</w:t>
      </w:r>
      <w:r w:rsidR="00AF76DB">
        <w:rPr>
          <w:rFonts w:hint="eastAsia"/>
        </w:rPr>
        <w:t>,</w:t>
      </w:r>
      <w:r w:rsidRPr="00AA474E">
        <w:t xml:space="preserve"> B - Backup</w:t>
      </w:r>
      <w:r w:rsidR="00AF76DB">
        <w:rPr>
          <w:rFonts w:hint="eastAsia"/>
        </w:rPr>
        <w:t>,</w:t>
      </w:r>
      <w:r w:rsidRPr="00AA474E">
        <w:t xml:space="preserve"> C - Control word</w:t>
      </w:r>
    </w:p>
    <w:p w:rsidR="00AA474E" w:rsidRPr="00AA474E" w:rsidRDefault="00AA474E" w:rsidP="00AA474E">
      <w:pPr>
        <w:pStyle w:val="TerminalDisplay"/>
      </w:pPr>
    </w:p>
    <w:p w:rsidR="00AA474E" w:rsidRPr="00AA474E" w:rsidRDefault="00AA474E" w:rsidP="00AA474E">
      <w:pPr>
        <w:pStyle w:val="TerminalDisplay"/>
      </w:pPr>
      <w:r w:rsidRPr="00AA474E">
        <w:t>Xconnect</w:t>
      </w:r>
      <w:r w:rsidRPr="00AA474E">
        <w:rPr>
          <w:rFonts w:hint="eastAsia"/>
        </w:rPr>
        <w:t xml:space="preserve"> </w:t>
      </w:r>
      <w:r w:rsidRPr="00AA474E">
        <w:t xml:space="preserve">group </w:t>
      </w:r>
      <w:r w:rsidRPr="00AA474E">
        <w:rPr>
          <w:rFonts w:hint="eastAsia"/>
        </w:rPr>
        <w:t>n</w:t>
      </w:r>
      <w:r w:rsidRPr="00AA474E">
        <w:t xml:space="preserve">ame: </w:t>
      </w:r>
      <w:r w:rsidRPr="00AA474E">
        <w:rPr>
          <w:rFonts w:hint="eastAsia"/>
        </w:rPr>
        <w:t>vpna</w:t>
      </w:r>
    </w:p>
    <w:p w:rsidR="00AA474E" w:rsidRPr="00AA474E" w:rsidRDefault="00AA474E" w:rsidP="00AA474E">
      <w:pPr>
        <w:pStyle w:val="TerminalDisplay"/>
      </w:pPr>
      <w:r w:rsidRPr="00AA474E">
        <w:t xml:space="preserve"> Connection Name: </w:t>
      </w:r>
      <w:r w:rsidRPr="00AA474E">
        <w:rPr>
          <w:rFonts w:hint="eastAsia"/>
        </w:rPr>
        <w:t>pw1</w:t>
      </w:r>
    </w:p>
    <w:p w:rsidR="00AA474E" w:rsidRPr="00AA474E" w:rsidRDefault="00AA474E" w:rsidP="00AA474E">
      <w:pPr>
        <w:pStyle w:val="TerminalDisplay"/>
      </w:pPr>
      <w:r w:rsidRPr="00AA474E">
        <w:t xml:space="preserve">  ESI                 : 000</w:t>
      </w:r>
      <w:r w:rsidRPr="00AA474E">
        <w:rPr>
          <w:rFonts w:hint="eastAsia"/>
        </w:rPr>
        <w:t>0</w:t>
      </w:r>
      <w:r w:rsidRPr="00AA474E">
        <w:t>.000</w:t>
      </w:r>
      <w:r w:rsidRPr="00AA474E">
        <w:rPr>
          <w:rFonts w:hint="eastAsia"/>
        </w:rPr>
        <w:t>0</w:t>
      </w:r>
      <w:r w:rsidRPr="00AA474E">
        <w:t>.000</w:t>
      </w:r>
      <w:r w:rsidRPr="00AA474E">
        <w:rPr>
          <w:rFonts w:hint="eastAsia"/>
        </w:rPr>
        <w:t>0</w:t>
      </w:r>
      <w:r w:rsidRPr="00AA474E">
        <w:t>.000</w:t>
      </w:r>
      <w:r w:rsidRPr="00AA474E">
        <w:rPr>
          <w:rFonts w:hint="eastAsia"/>
        </w:rPr>
        <w:t>0</w:t>
      </w:r>
      <w:r w:rsidRPr="00AA474E">
        <w:t>.000</w:t>
      </w:r>
      <w:r w:rsidRPr="00AA474E">
        <w:rPr>
          <w:rFonts w:hint="eastAsia"/>
        </w:rPr>
        <w:t>0</w:t>
      </w:r>
    </w:p>
    <w:p w:rsidR="00AA474E" w:rsidRPr="00AA474E" w:rsidRDefault="00AA474E" w:rsidP="00AA474E">
      <w:pPr>
        <w:pStyle w:val="TerminalDisplay"/>
      </w:pPr>
      <w:r w:rsidRPr="00AA474E">
        <w:t xml:space="preserve">  Local service ID    : </w:t>
      </w:r>
      <w:r w:rsidRPr="00AA474E">
        <w:rPr>
          <w:rFonts w:hint="eastAsia"/>
        </w:rPr>
        <w:t>1</w:t>
      </w:r>
    </w:p>
    <w:p w:rsidR="00AA474E" w:rsidRPr="00AA474E" w:rsidRDefault="00AA474E" w:rsidP="00AA474E">
      <w:pPr>
        <w:pStyle w:val="TerminalDisplay"/>
      </w:pPr>
      <w:r w:rsidRPr="00AA474E">
        <w:lastRenderedPageBreak/>
        <w:t xml:space="preserve">  </w:t>
      </w:r>
      <w:r w:rsidRPr="00AA474E">
        <w:rPr>
          <w:rFonts w:hint="eastAsia"/>
        </w:rPr>
        <w:t>Remote</w:t>
      </w:r>
      <w:r w:rsidRPr="00AA474E">
        <w:t xml:space="preserve"> service ID   : </w:t>
      </w:r>
      <w:r w:rsidRPr="00AA474E">
        <w:rPr>
          <w:rFonts w:hint="eastAsia"/>
        </w:rPr>
        <w:t>2</w:t>
      </w:r>
    </w:p>
    <w:p w:rsidR="00AA474E" w:rsidRPr="00AA474E" w:rsidRDefault="00AA474E" w:rsidP="00AA474E">
      <w:pPr>
        <w:pStyle w:val="TerminalDisplay"/>
      </w:pPr>
      <w:r w:rsidRPr="00AA474E">
        <w:t xml:space="preserve">  Control </w:t>
      </w:r>
      <w:r w:rsidRPr="00AA474E">
        <w:rPr>
          <w:rFonts w:hint="eastAsia"/>
        </w:rPr>
        <w:t>w</w:t>
      </w:r>
      <w:r w:rsidRPr="00AA474E">
        <w:t xml:space="preserve">ord        : </w:t>
      </w:r>
      <w:r w:rsidRPr="00AA474E">
        <w:rPr>
          <w:rFonts w:hint="eastAsia"/>
        </w:rPr>
        <w:t>Disable</w:t>
      </w:r>
    </w:p>
    <w:p w:rsidR="00AA474E" w:rsidRPr="00AA474E" w:rsidRDefault="00AA474E" w:rsidP="00AA474E">
      <w:pPr>
        <w:pStyle w:val="TerminalDisplay"/>
      </w:pPr>
      <w:r w:rsidRPr="00AA474E">
        <w:t xml:space="preserve">  In </w:t>
      </w:r>
      <w:r w:rsidRPr="00AA474E">
        <w:rPr>
          <w:rFonts w:hint="eastAsia"/>
        </w:rPr>
        <w:t>l</w:t>
      </w:r>
      <w:r w:rsidRPr="00AA474E">
        <w:t>abel            : 502</w:t>
      </w:r>
    </w:p>
    <w:p w:rsidR="00AA474E" w:rsidRPr="00AA474E" w:rsidRDefault="00AA474E" w:rsidP="00AA474E">
      <w:pPr>
        <w:pStyle w:val="TerminalDisplay"/>
      </w:pPr>
      <w:r w:rsidRPr="00AA474E">
        <w:t xml:space="preserve">  Local MTU           : 1500</w:t>
      </w:r>
    </w:p>
    <w:p w:rsidR="00AA474E" w:rsidRPr="00AA474E" w:rsidRDefault="00AA474E" w:rsidP="00AA474E">
      <w:pPr>
        <w:pStyle w:val="TerminalDisplay"/>
      </w:pPr>
      <w:r w:rsidRPr="00AA474E">
        <w:rPr>
          <w:rFonts w:hint="eastAsia"/>
        </w:rPr>
        <w:t xml:space="preserve">  AC </w:t>
      </w:r>
      <w:r w:rsidR="009A61E3">
        <w:rPr>
          <w:rFonts w:hint="eastAsia"/>
        </w:rPr>
        <w:t>s</w:t>
      </w:r>
      <w:r w:rsidRPr="00AA474E">
        <w:rPr>
          <w:rFonts w:hint="eastAsia"/>
        </w:rPr>
        <w:t>tate            : Up</w:t>
      </w:r>
    </w:p>
    <w:p w:rsidR="00AA474E" w:rsidRPr="00AA474E" w:rsidRDefault="00AA474E" w:rsidP="00AA474E">
      <w:pPr>
        <w:pStyle w:val="TerminalDisplay"/>
      </w:pPr>
      <w:r w:rsidRPr="00AA474E">
        <w:t xml:space="preserve">  PW </w:t>
      </w:r>
      <w:r w:rsidRPr="00AA474E">
        <w:rPr>
          <w:rFonts w:hint="eastAsia"/>
        </w:rPr>
        <w:t>t</w:t>
      </w:r>
      <w:r w:rsidRPr="00AA474E">
        <w:t xml:space="preserve">ype             : </w:t>
      </w:r>
      <w:r w:rsidRPr="00AA474E">
        <w:rPr>
          <w:rFonts w:hint="eastAsia"/>
        </w:rPr>
        <w:t>Ethernet</w:t>
      </w:r>
    </w:p>
    <w:p w:rsidR="00AA474E" w:rsidRPr="00AA474E" w:rsidRDefault="00AA474E" w:rsidP="00AA474E">
      <w:pPr>
        <w:pStyle w:val="TerminalDisplay"/>
      </w:pPr>
      <w:r w:rsidRPr="00AA474E">
        <w:t xml:space="preserve">    Nexthop          </w:t>
      </w:r>
      <w:r w:rsidRPr="00AA474E">
        <w:rPr>
          <w:rFonts w:hint="eastAsia"/>
        </w:rPr>
        <w:t xml:space="preserve">ESI                       </w:t>
      </w:r>
      <w:r w:rsidRPr="00AA474E">
        <w:t xml:space="preserve">Out </w:t>
      </w:r>
      <w:r w:rsidRPr="00AA474E">
        <w:rPr>
          <w:rFonts w:hint="eastAsia"/>
        </w:rPr>
        <w:t>l</w:t>
      </w:r>
      <w:r w:rsidRPr="00AA474E">
        <w:t>abel  Flags  MTU    State</w:t>
      </w:r>
    </w:p>
    <w:p w:rsidR="00AA474E" w:rsidRPr="00AA474E" w:rsidRDefault="00AA474E" w:rsidP="00AA474E">
      <w:pPr>
        <w:pStyle w:val="TerminalDisplay"/>
      </w:pPr>
      <w:r w:rsidRPr="00AA474E">
        <w:t xml:space="preserve">    </w:t>
      </w:r>
      <w:r w:rsidRPr="00AA474E">
        <w:rPr>
          <w:rFonts w:hint="eastAsia"/>
        </w:rPr>
        <w:t xml:space="preserve">2.2.2.2        </w:t>
      </w:r>
      <w:r w:rsidRPr="00AA474E">
        <w:t xml:space="preserve">  000</w:t>
      </w:r>
      <w:r w:rsidRPr="00AA474E">
        <w:rPr>
          <w:rFonts w:hint="eastAsia"/>
        </w:rPr>
        <w:t>0</w:t>
      </w:r>
      <w:r w:rsidRPr="00AA474E">
        <w:t>.000</w:t>
      </w:r>
      <w:r w:rsidRPr="00AA474E">
        <w:rPr>
          <w:rFonts w:hint="eastAsia"/>
        </w:rPr>
        <w:t>0</w:t>
      </w:r>
      <w:r w:rsidRPr="00AA474E">
        <w:t>.000</w:t>
      </w:r>
      <w:r w:rsidRPr="00AA474E">
        <w:rPr>
          <w:rFonts w:hint="eastAsia"/>
        </w:rPr>
        <w:t>0</w:t>
      </w:r>
      <w:r w:rsidRPr="00AA474E">
        <w:t>.000</w:t>
      </w:r>
      <w:r w:rsidRPr="00AA474E">
        <w:rPr>
          <w:rFonts w:hint="eastAsia"/>
        </w:rPr>
        <w:t>0</w:t>
      </w:r>
      <w:r w:rsidRPr="00AA474E">
        <w:t>.000</w:t>
      </w:r>
      <w:r w:rsidRPr="00AA474E">
        <w:rPr>
          <w:rFonts w:hint="eastAsia"/>
        </w:rPr>
        <w:t xml:space="preserve">0  </w:t>
      </w:r>
      <w:r w:rsidRPr="00AA474E">
        <w:t xml:space="preserve">1299       </w:t>
      </w:r>
      <w:r w:rsidRPr="00AA474E">
        <w:rPr>
          <w:rFonts w:hint="eastAsia"/>
        </w:rPr>
        <w:t>P</w:t>
      </w:r>
      <w:r w:rsidRPr="00AA474E">
        <w:t xml:space="preserve">C     1500   Up  </w:t>
      </w:r>
    </w:p>
    <w:p w:rsidR="00AA474E" w:rsidRPr="00AA474E" w:rsidRDefault="00AA474E" w:rsidP="00AA474E">
      <w:r w:rsidRPr="00AA474E">
        <w:rPr>
          <w:rFonts w:hint="eastAsia"/>
        </w:rPr>
        <w:t xml:space="preserve"># </w:t>
      </w:r>
      <w:r w:rsidRPr="00AA474E">
        <w:rPr>
          <w:rFonts w:hint="eastAsia"/>
        </w:rPr>
        <w:t>在</w:t>
      </w:r>
      <w:r w:rsidRPr="00AA474E">
        <w:rPr>
          <w:rFonts w:hint="eastAsia"/>
        </w:rPr>
        <w:t>PE 2</w:t>
      </w:r>
      <w:r w:rsidRPr="00AA474E">
        <w:rPr>
          <w:rFonts w:hint="eastAsia"/>
        </w:rPr>
        <w:t>上也可以看到</w:t>
      </w:r>
      <w:r w:rsidRPr="00AA474E">
        <w:rPr>
          <w:rFonts w:hint="eastAsia"/>
        </w:rPr>
        <w:t>EVPN PW</w:t>
      </w:r>
      <w:r w:rsidRPr="00AA474E">
        <w:rPr>
          <w:rFonts w:hint="eastAsia"/>
        </w:rPr>
        <w:t>信息。</w:t>
      </w:r>
    </w:p>
    <w:p w:rsidR="00AA474E" w:rsidRPr="00AA474E" w:rsidRDefault="00AA474E" w:rsidP="00AA474E">
      <w:pPr>
        <w:pStyle w:val="TerminalDisplay"/>
      </w:pPr>
      <w:r w:rsidRPr="00AA474E">
        <w:t>[PE2]</w:t>
      </w:r>
      <w:r w:rsidRPr="00AA474E">
        <w:rPr>
          <w:rFonts w:hint="eastAsia"/>
        </w:rPr>
        <w:t xml:space="preserve"> </w:t>
      </w:r>
      <w:r w:rsidRPr="00AA474E">
        <w:t>display l2vpn pw</w:t>
      </w:r>
    </w:p>
    <w:p w:rsidR="00AC23D0" w:rsidRPr="00AC23D0" w:rsidRDefault="00AC23D0" w:rsidP="00AC23D0">
      <w:pPr>
        <w:pStyle w:val="TerminalDisplay"/>
      </w:pPr>
      <w:r w:rsidRPr="00AC23D0">
        <w:t>Flags: M - main, B - backup, E - ecmp, BY - bypass, H - hub link, S - spoke link</w:t>
      </w:r>
    </w:p>
    <w:p w:rsidR="00AF76DB" w:rsidRDefault="00AC23D0" w:rsidP="00AC23D0">
      <w:pPr>
        <w:pStyle w:val="TerminalDisplay"/>
      </w:pPr>
      <w:r w:rsidRPr="00AC23D0">
        <w:t xml:space="preserve"> </w:t>
      </w:r>
      <w:r w:rsidRPr="00AC23D0">
        <w:rPr>
          <w:rFonts w:hint="eastAsia"/>
        </w:rPr>
        <w:t xml:space="preserve">      </w:t>
      </w:r>
      <w:r w:rsidRPr="00AC23D0">
        <w:t>N - no split horizon, A - administration, ABY - ac-bypass</w:t>
      </w:r>
    </w:p>
    <w:p w:rsidR="00AC23D0" w:rsidRPr="00AC23D0" w:rsidRDefault="00AC23D0" w:rsidP="00AC23D0">
      <w:pPr>
        <w:pStyle w:val="TerminalDisplay"/>
      </w:pPr>
      <w:r w:rsidRPr="00AC23D0">
        <w:t xml:space="preserve"> </w:t>
      </w:r>
      <w:r w:rsidR="00AF76DB">
        <w:rPr>
          <w:rFonts w:hint="eastAsia"/>
        </w:rPr>
        <w:t xml:space="preserve">      </w:t>
      </w:r>
      <w:r w:rsidRPr="00AC23D0">
        <w:t>PBY - pw-bypass</w:t>
      </w:r>
    </w:p>
    <w:p w:rsidR="00AA474E" w:rsidRPr="00AA474E" w:rsidRDefault="00AA474E" w:rsidP="00AA474E">
      <w:pPr>
        <w:pStyle w:val="TerminalDisplay"/>
      </w:pPr>
      <w:r w:rsidRPr="00AA474E">
        <w:t>Total number of PWs: 1</w:t>
      </w:r>
    </w:p>
    <w:p w:rsidR="00AA474E" w:rsidRPr="00AA474E" w:rsidRDefault="00AA474E" w:rsidP="00AA474E">
      <w:pPr>
        <w:pStyle w:val="TerminalDisplay"/>
      </w:pPr>
      <w:r w:rsidRPr="00AA474E">
        <w:t>1 up, 0 blocked, 0 down, 0 defect</w:t>
      </w:r>
      <w:r w:rsidRPr="00AA474E">
        <w:rPr>
          <w:rFonts w:hint="eastAsia"/>
        </w:rPr>
        <w:t>,</w:t>
      </w:r>
      <w:r w:rsidRPr="00AA474E">
        <w:t xml:space="preserve"> 0 idle, 0 duplicate</w:t>
      </w:r>
    </w:p>
    <w:p w:rsidR="00AA474E" w:rsidRPr="00AA474E" w:rsidRDefault="00AA474E" w:rsidP="00AA474E">
      <w:pPr>
        <w:pStyle w:val="TerminalDisplay"/>
      </w:pPr>
    </w:p>
    <w:p w:rsidR="00AA474E" w:rsidRPr="00AA474E" w:rsidRDefault="00AA474E" w:rsidP="00AA474E">
      <w:pPr>
        <w:pStyle w:val="TerminalDisplay"/>
      </w:pPr>
      <w:r w:rsidRPr="00AA474E">
        <w:t>Xconnect-group Name: vpna</w:t>
      </w:r>
    </w:p>
    <w:p w:rsidR="00AA474E" w:rsidRPr="00AA474E" w:rsidRDefault="00AA474E" w:rsidP="00AA474E">
      <w:pPr>
        <w:pStyle w:val="TerminalDisplay"/>
      </w:pPr>
      <w:r w:rsidRPr="00AA474E">
        <w:t>Peer            PWID/RmtSite/SrvID In/Out Label   Proto  Flag</w:t>
      </w:r>
      <w:r w:rsidRPr="00AA474E">
        <w:rPr>
          <w:rFonts w:hint="eastAsia"/>
        </w:rPr>
        <w:t xml:space="preserve"> </w:t>
      </w:r>
      <w:r w:rsidRPr="00AA474E">
        <w:t xml:space="preserve"> Link</w:t>
      </w:r>
      <w:r w:rsidRPr="00AA474E">
        <w:rPr>
          <w:rFonts w:hint="eastAsia"/>
        </w:rPr>
        <w:t xml:space="preserve"> </w:t>
      </w:r>
      <w:r w:rsidRPr="00AA474E">
        <w:t>ID</w:t>
      </w:r>
      <w:r w:rsidRPr="00AA474E">
        <w:rPr>
          <w:rFonts w:hint="eastAsia"/>
        </w:rPr>
        <w:t xml:space="preserve">  </w:t>
      </w:r>
      <w:r w:rsidRPr="00AA474E">
        <w:t>State</w:t>
      </w:r>
    </w:p>
    <w:p w:rsidR="00AA474E" w:rsidRPr="00AA474E" w:rsidRDefault="00AA474E" w:rsidP="00AA474E">
      <w:pPr>
        <w:pStyle w:val="TerminalDisplay"/>
      </w:pPr>
      <w:r w:rsidRPr="00AA474E">
        <w:rPr>
          <w:rFonts w:hint="eastAsia"/>
        </w:rPr>
        <w:t xml:space="preserve">1.1.1.1  </w:t>
      </w:r>
      <w:r w:rsidRPr="00AA474E">
        <w:t xml:space="preserve">       </w:t>
      </w:r>
      <w:r w:rsidRPr="00AA474E">
        <w:rPr>
          <w:rFonts w:hint="eastAsia"/>
        </w:rPr>
        <w:t>1</w:t>
      </w:r>
      <w:r w:rsidRPr="00AA474E">
        <w:t xml:space="preserve">         </w:t>
      </w:r>
      <w:r w:rsidRPr="00AA474E">
        <w:rPr>
          <w:rFonts w:hint="eastAsia"/>
        </w:rPr>
        <w:t xml:space="preserve">       </w:t>
      </w:r>
      <w:r w:rsidRPr="00AA474E">
        <w:t xml:space="preserve"> </w:t>
      </w:r>
      <w:r w:rsidRPr="00AA474E">
        <w:rPr>
          <w:rFonts w:hint="eastAsia"/>
        </w:rPr>
        <w:t xml:space="preserve"> </w:t>
      </w:r>
      <w:r w:rsidRPr="00AA474E">
        <w:t xml:space="preserve">710127/710127  </w:t>
      </w:r>
      <w:r w:rsidRPr="00AA474E">
        <w:rPr>
          <w:rFonts w:hint="eastAsia"/>
        </w:rPr>
        <w:t>EVPN</w:t>
      </w:r>
      <w:r w:rsidRPr="00AA474E">
        <w:t xml:space="preserve">   M     </w:t>
      </w:r>
      <w:r w:rsidRPr="00AA474E">
        <w:rPr>
          <w:rFonts w:hint="eastAsia"/>
        </w:rPr>
        <w:t>0</w:t>
      </w:r>
      <w:r w:rsidRPr="00AA474E">
        <w:t xml:space="preserve">        Up</w:t>
      </w:r>
    </w:p>
    <w:p w:rsidR="00AA474E" w:rsidRDefault="00AA474E" w:rsidP="00AA474E">
      <w:r w:rsidRPr="00AA474E">
        <w:rPr>
          <w:rFonts w:hint="eastAsia"/>
        </w:rPr>
        <w:t># CE 1</w:t>
      </w:r>
      <w:r w:rsidRPr="00AA474E">
        <w:rPr>
          <w:rFonts w:hint="eastAsia"/>
        </w:rPr>
        <w:t>与</w:t>
      </w:r>
      <w:r w:rsidRPr="00AA474E">
        <w:rPr>
          <w:rFonts w:hint="eastAsia"/>
        </w:rPr>
        <w:t>CE 2</w:t>
      </w:r>
      <w:r w:rsidRPr="00AA474E">
        <w:rPr>
          <w:rFonts w:hint="eastAsia"/>
        </w:rPr>
        <w:t>之间能够</w:t>
      </w:r>
      <w:r w:rsidRPr="00AA474E">
        <w:rPr>
          <w:rFonts w:hint="eastAsia"/>
        </w:rPr>
        <w:t>ping</w:t>
      </w:r>
      <w:r w:rsidRPr="00AA474E">
        <w:rPr>
          <w:rFonts w:hint="eastAsia"/>
        </w:rPr>
        <w:t>通。</w:t>
      </w:r>
    </w:p>
    <w:p w:rsidR="00C2225F" w:rsidRPr="00783CE9" w:rsidRDefault="00C2225F" w:rsidP="00C2225F">
      <w:pPr>
        <w:pStyle w:val="3"/>
      </w:pPr>
      <w:bookmarkStart w:id="768" w:name="_Toc530400495"/>
      <w:bookmarkStart w:id="769" w:name="_Toc45113931"/>
      <w:r w:rsidRPr="00783CE9">
        <w:rPr>
          <w:rFonts w:hint="eastAsia"/>
        </w:rPr>
        <w:t>EVPN</w:t>
      </w:r>
      <w:r>
        <w:rPr>
          <w:rFonts w:hint="eastAsia"/>
        </w:rPr>
        <w:t xml:space="preserve"> </w:t>
      </w:r>
      <w:r w:rsidRPr="00783CE9">
        <w:rPr>
          <w:rFonts w:hint="eastAsia"/>
        </w:rPr>
        <w:t>VPWS</w:t>
      </w:r>
      <w:r>
        <w:rPr>
          <w:rFonts w:hint="eastAsia"/>
        </w:rPr>
        <w:t>多</w:t>
      </w:r>
      <w:r w:rsidRPr="00783CE9">
        <w:rPr>
          <w:rFonts w:hint="eastAsia"/>
        </w:rPr>
        <w:t>归属配置举例</w:t>
      </w:r>
      <w:bookmarkEnd w:id="768"/>
      <w:bookmarkEnd w:id="769"/>
    </w:p>
    <w:p w:rsidR="00C2225F" w:rsidRPr="00783CE9" w:rsidRDefault="00C2225F" w:rsidP="00C2225F">
      <w:pPr>
        <w:pStyle w:val="40"/>
      </w:pPr>
      <w:r w:rsidRPr="00783CE9">
        <w:rPr>
          <w:rFonts w:hint="eastAsia"/>
        </w:rPr>
        <w:t>组网需求</w:t>
      </w:r>
    </w:p>
    <w:p w:rsidR="00C2225F" w:rsidRDefault="00C2225F" w:rsidP="00C2225F">
      <w:r w:rsidRPr="00783CE9">
        <w:rPr>
          <w:rFonts w:hint="eastAsia"/>
        </w:rPr>
        <w:t>用户网络有</w:t>
      </w:r>
      <w:r>
        <w:rPr>
          <w:rFonts w:hint="eastAsia"/>
        </w:rPr>
        <w:t>两</w:t>
      </w:r>
      <w:r w:rsidRPr="00783CE9">
        <w:rPr>
          <w:rFonts w:hint="eastAsia"/>
        </w:rPr>
        <w:t>个站点，</w:t>
      </w:r>
      <w:r w:rsidRPr="00AA474E">
        <w:rPr>
          <w:rFonts w:hint="eastAsia"/>
        </w:rPr>
        <w:t>分别为</w:t>
      </w:r>
      <w:r w:rsidRPr="00AA474E">
        <w:rPr>
          <w:rFonts w:hint="eastAsia"/>
        </w:rPr>
        <w:t>CE 1</w:t>
      </w:r>
      <w:r w:rsidRPr="00AA474E">
        <w:rPr>
          <w:rFonts w:hint="eastAsia"/>
        </w:rPr>
        <w:t>和</w:t>
      </w:r>
      <w:r w:rsidRPr="00AA474E">
        <w:rPr>
          <w:rFonts w:hint="eastAsia"/>
        </w:rPr>
        <w:t>CE 2</w:t>
      </w:r>
      <w:r w:rsidRPr="00AA474E">
        <w:rPr>
          <w:rFonts w:hint="eastAsia"/>
        </w:rPr>
        <w:t>。</w:t>
      </w:r>
      <w:r w:rsidRPr="00AA474E">
        <w:rPr>
          <w:rFonts w:hint="eastAsia"/>
        </w:rPr>
        <w:t>CE 1</w:t>
      </w:r>
      <w:r>
        <w:rPr>
          <w:rFonts w:hint="eastAsia"/>
        </w:rPr>
        <w:t>通过聚合链路多归属于</w:t>
      </w:r>
      <w:r>
        <w:rPr>
          <w:rFonts w:hint="eastAsia"/>
        </w:rPr>
        <w:t>PE 1</w:t>
      </w:r>
      <w:r>
        <w:rPr>
          <w:rFonts w:hint="eastAsia"/>
        </w:rPr>
        <w:t>和</w:t>
      </w:r>
      <w:r>
        <w:rPr>
          <w:rFonts w:hint="eastAsia"/>
        </w:rPr>
        <w:t>PE 2</w:t>
      </w:r>
      <w:r>
        <w:rPr>
          <w:rFonts w:hint="eastAsia"/>
        </w:rPr>
        <w:t>，</w:t>
      </w:r>
      <w:r>
        <w:rPr>
          <w:rFonts w:hint="eastAsia"/>
        </w:rPr>
        <w:t>CE 2</w:t>
      </w:r>
      <w:r>
        <w:rPr>
          <w:rFonts w:hint="eastAsia"/>
        </w:rPr>
        <w:t>为</w:t>
      </w:r>
      <w:r>
        <w:rPr>
          <w:rFonts w:hint="eastAsia"/>
        </w:rPr>
        <w:t>PE 3</w:t>
      </w:r>
      <w:r>
        <w:rPr>
          <w:rFonts w:hint="eastAsia"/>
        </w:rPr>
        <w:t>下的单归属设备。</w:t>
      </w:r>
      <w:r>
        <w:rPr>
          <w:rFonts w:hint="eastAsia"/>
        </w:rPr>
        <w:t>CE 1</w:t>
      </w:r>
      <w:r>
        <w:rPr>
          <w:rFonts w:hint="eastAsia"/>
        </w:rPr>
        <w:t>和</w:t>
      </w:r>
      <w:r>
        <w:rPr>
          <w:rFonts w:hint="eastAsia"/>
        </w:rPr>
        <w:t>CE 2</w:t>
      </w:r>
      <w:r w:rsidRPr="00783CE9">
        <w:rPr>
          <w:rFonts w:hint="eastAsia"/>
        </w:rPr>
        <w:t>希望通过在骨干网上建立</w:t>
      </w:r>
      <w:r>
        <w:rPr>
          <w:rFonts w:hint="eastAsia"/>
        </w:rPr>
        <w:t>的</w:t>
      </w:r>
      <w:r w:rsidRPr="00783CE9">
        <w:rPr>
          <w:rFonts w:hint="eastAsia"/>
        </w:rPr>
        <w:t>EVPN</w:t>
      </w:r>
      <w:r w:rsidRPr="00783CE9">
        <w:t xml:space="preserve"> PW</w:t>
      </w:r>
      <w:r w:rsidRPr="00783CE9">
        <w:rPr>
          <w:rFonts w:hint="eastAsia"/>
        </w:rPr>
        <w:t>，实现站点</w:t>
      </w:r>
      <w:r w:rsidRPr="00783CE9">
        <w:t>1</w:t>
      </w:r>
      <w:r w:rsidRPr="00783CE9">
        <w:rPr>
          <w:rFonts w:hint="eastAsia"/>
        </w:rPr>
        <w:t>与站点</w:t>
      </w:r>
      <w:r w:rsidRPr="00783CE9">
        <w:t>2</w:t>
      </w:r>
      <w:r w:rsidRPr="00783CE9">
        <w:rPr>
          <w:rFonts w:hint="eastAsia"/>
        </w:rPr>
        <w:t>互联。</w:t>
      </w:r>
    </w:p>
    <w:p w:rsidR="00C2225F" w:rsidRPr="00783CE9" w:rsidRDefault="00C2225F" w:rsidP="00C2225F">
      <w:pPr>
        <w:pStyle w:val="40"/>
      </w:pPr>
      <w:r w:rsidRPr="00783CE9">
        <w:rPr>
          <w:rFonts w:hint="eastAsia"/>
        </w:rPr>
        <w:t>组网图</w:t>
      </w:r>
    </w:p>
    <w:p w:rsidR="00C2225F" w:rsidRPr="00783CE9" w:rsidRDefault="00C2225F" w:rsidP="00C2225F">
      <w:pPr>
        <w:pStyle w:val="FigureDescription"/>
      </w:pPr>
      <w:r w:rsidRPr="00783CE9">
        <w:rPr>
          <w:rFonts w:hint="eastAsia"/>
        </w:rPr>
        <w:t>EVPN VPWS</w:t>
      </w:r>
      <w:r>
        <w:rPr>
          <w:rFonts w:hint="eastAsia"/>
        </w:rPr>
        <w:t>多</w:t>
      </w:r>
      <w:r w:rsidRPr="00783CE9">
        <w:rPr>
          <w:rFonts w:hint="eastAsia"/>
        </w:rPr>
        <w:t>归属配置组网图</w:t>
      </w:r>
    </w:p>
    <w:p w:rsidR="00C2225F" w:rsidRPr="00783CE9" w:rsidRDefault="007A7D9C" w:rsidP="00C2225F">
      <w:pPr>
        <w:pStyle w:val="Figure"/>
      </w:pPr>
      <w:r w:rsidRPr="0012279F">
        <w:rPr>
          <w:noProof/>
        </w:rPr>
        <w:drawing>
          <wp:inline distT="0" distB="0" distL="0" distR="0" wp14:anchorId="0A43F86C" wp14:editId="6C9DF9BC">
            <wp:extent cx="5429250" cy="22955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9250" cy="2295525"/>
                    </a:xfrm>
                    <a:prstGeom prst="rect">
                      <a:avLst/>
                    </a:prstGeom>
                    <a:noFill/>
                    <a:ln>
                      <a:noFill/>
                    </a:ln>
                  </pic:spPr>
                </pic:pic>
              </a:graphicData>
            </a:graphic>
          </wp:inline>
        </w:drawing>
      </w:r>
    </w:p>
    <w:p w:rsidR="00C2225F" w:rsidRDefault="00C2225F" w:rsidP="00C2225F"/>
    <w:tbl>
      <w:tblPr>
        <w:tblStyle w:val="FigureTable"/>
        <w:tblW w:w="9014" w:type="dxa"/>
        <w:tblLayout w:type="fixed"/>
        <w:tblLook w:val="04A0" w:firstRow="1" w:lastRow="0" w:firstColumn="1" w:lastColumn="0" w:noHBand="0" w:noVBand="1"/>
      </w:tblPr>
      <w:tblGrid>
        <w:gridCol w:w="1215"/>
        <w:gridCol w:w="1278"/>
        <w:gridCol w:w="1917"/>
        <w:gridCol w:w="1279"/>
        <w:gridCol w:w="1279"/>
        <w:gridCol w:w="2046"/>
      </w:tblGrid>
      <w:tr w:rsidR="00C2225F" w:rsidRPr="00415A99" w:rsidTr="00D25FB9">
        <w:trPr>
          <w:tblHeader/>
        </w:trPr>
        <w:tc>
          <w:tcPr>
            <w:tcW w:w="1215" w:type="dxa"/>
          </w:tcPr>
          <w:p w:rsidR="00C2225F" w:rsidRPr="00C2225F" w:rsidRDefault="00C2225F" w:rsidP="00C2225F">
            <w:pPr>
              <w:pStyle w:val="FigureText"/>
            </w:pPr>
            <w:r w:rsidRPr="00CD6F95">
              <w:rPr>
                <w:rFonts w:hint="eastAsia"/>
              </w:rPr>
              <w:t>设备</w:t>
            </w:r>
          </w:p>
        </w:tc>
        <w:tc>
          <w:tcPr>
            <w:tcW w:w="1278" w:type="dxa"/>
          </w:tcPr>
          <w:p w:rsidR="00C2225F" w:rsidRPr="00C2225F" w:rsidRDefault="00C2225F" w:rsidP="00C2225F">
            <w:pPr>
              <w:pStyle w:val="FigureText"/>
            </w:pPr>
            <w:r w:rsidRPr="00CD6F95">
              <w:rPr>
                <w:rFonts w:hint="eastAsia"/>
              </w:rPr>
              <w:t>接口</w:t>
            </w:r>
          </w:p>
        </w:tc>
        <w:tc>
          <w:tcPr>
            <w:tcW w:w="1917" w:type="dxa"/>
          </w:tcPr>
          <w:p w:rsidR="00C2225F" w:rsidRPr="00C2225F" w:rsidRDefault="00C2225F" w:rsidP="00C2225F">
            <w:pPr>
              <w:pStyle w:val="FigureText"/>
            </w:pPr>
            <w:r w:rsidRPr="00CD6F95">
              <w:rPr>
                <w:rFonts w:hint="eastAsia"/>
              </w:rPr>
              <w:t>IP</w:t>
            </w:r>
            <w:r w:rsidRPr="00CD6F95">
              <w:rPr>
                <w:rFonts w:hint="eastAsia"/>
              </w:rPr>
              <w:t>地址</w:t>
            </w:r>
          </w:p>
        </w:tc>
        <w:tc>
          <w:tcPr>
            <w:tcW w:w="1279" w:type="dxa"/>
          </w:tcPr>
          <w:p w:rsidR="00C2225F" w:rsidRPr="00C2225F" w:rsidRDefault="00C2225F" w:rsidP="00C2225F">
            <w:pPr>
              <w:pStyle w:val="FigureText"/>
            </w:pPr>
            <w:r w:rsidRPr="00CD6F95">
              <w:rPr>
                <w:rFonts w:hint="eastAsia"/>
              </w:rPr>
              <w:t>设备</w:t>
            </w:r>
          </w:p>
        </w:tc>
        <w:tc>
          <w:tcPr>
            <w:tcW w:w="1279" w:type="dxa"/>
          </w:tcPr>
          <w:p w:rsidR="00C2225F" w:rsidRPr="00C2225F" w:rsidRDefault="00C2225F" w:rsidP="00C2225F">
            <w:pPr>
              <w:pStyle w:val="FigureText"/>
            </w:pPr>
            <w:r w:rsidRPr="00CD6F95">
              <w:rPr>
                <w:rFonts w:hint="eastAsia"/>
              </w:rPr>
              <w:t>接口</w:t>
            </w:r>
          </w:p>
        </w:tc>
        <w:tc>
          <w:tcPr>
            <w:tcW w:w="2046" w:type="dxa"/>
          </w:tcPr>
          <w:p w:rsidR="00C2225F" w:rsidRPr="00C2225F" w:rsidRDefault="00C2225F" w:rsidP="00C2225F">
            <w:pPr>
              <w:pStyle w:val="FigureText"/>
            </w:pPr>
            <w:r w:rsidRPr="00CD6F95">
              <w:rPr>
                <w:rFonts w:hint="eastAsia"/>
              </w:rPr>
              <w:t>IP</w:t>
            </w:r>
            <w:r w:rsidRPr="00CD6F95">
              <w:rPr>
                <w:rFonts w:hint="eastAsia"/>
              </w:rPr>
              <w:t>地址</w:t>
            </w:r>
          </w:p>
        </w:tc>
      </w:tr>
      <w:tr w:rsidR="00C2225F" w:rsidRPr="00415A99" w:rsidTr="00D25FB9">
        <w:tc>
          <w:tcPr>
            <w:tcW w:w="1215" w:type="dxa"/>
          </w:tcPr>
          <w:p w:rsidR="00C2225F" w:rsidRPr="00C2225F" w:rsidRDefault="00C2225F" w:rsidP="00C2225F">
            <w:pPr>
              <w:pStyle w:val="FigureText"/>
            </w:pPr>
            <w:r w:rsidRPr="00CD6F95">
              <w:rPr>
                <w:rFonts w:hint="eastAsia"/>
              </w:rPr>
              <w:t>PE 1</w:t>
            </w:r>
          </w:p>
        </w:tc>
        <w:tc>
          <w:tcPr>
            <w:tcW w:w="1278" w:type="dxa"/>
          </w:tcPr>
          <w:p w:rsidR="00C2225F" w:rsidRPr="00C2225F" w:rsidRDefault="00C2225F" w:rsidP="00C2225F">
            <w:pPr>
              <w:pStyle w:val="FigureText"/>
            </w:pPr>
            <w:r w:rsidRPr="00CD6F95">
              <w:rPr>
                <w:rFonts w:hint="eastAsia"/>
              </w:rPr>
              <w:t>Loop0</w:t>
            </w:r>
          </w:p>
        </w:tc>
        <w:tc>
          <w:tcPr>
            <w:tcW w:w="1917" w:type="dxa"/>
          </w:tcPr>
          <w:p w:rsidR="00C2225F" w:rsidRPr="00C2225F" w:rsidRDefault="00C2225F" w:rsidP="00C2225F">
            <w:pPr>
              <w:pStyle w:val="FigureText"/>
            </w:pPr>
            <w:r w:rsidRPr="00CD6F95">
              <w:rPr>
                <w:rFonts w:hint="eastAsia"/>
              </w:rPr>
              <w:t>192.1.1.1/32</w:t>
            </w:r>
          </w:p>
        </w:tc>
        <w:tc>
          <w:tcPr>
            <w:tcW w:w="1279" w:type="dxa"/>
          </w:tcPr>
          <w:p w:rsidR="00C2225F" w:rsidRPr="00C2225F" w:rsidRDefault="00C2225F" w:rsidP="00C2225F">
            <w:pPr>
              <w:pStyle w:val="FigureText"/>
            </w:pPr>
            <w:r w:rsidRPr="00CD6F95">
              <w:rPr>
                <w:rFonts w:hint="eastAsia"/>
              </w:rPr>
              <w:t>CE 1</w:t>
            </w:r>
          </w:p>
        </w:tc>
        <w:tc>
          <w:tcPr>
            <w:tcW w:w="1279" w:type="dxa"/>
          </w:tcPr>
          <w:p w:rsidR="00C2225F" w:rsidRPr="00C2225F" w:rsidRDefault="00C2225F" w:rsidP="00C2225F">
            <w:pPr>
              <w:pStyle w:val="FigureText"/>
            </w:pPr>
            <w:r>
              <w:rPr>
                <w:rFonts w:hint="eastAsia"/>
              </w:rPr>
              <w:t>GE</w:t>
            </w:r>
            <w:r w:rsidR="007A7D9C">
              <w:rPr>
                <w:rFonts w:hint="eastAsia"/>
              </w:rPr>
              <w:t>3/1/</w:t>
            </w:r>
            <w:r>
              <w:rPr>
                <w:rFonts w:hint="eastAsia"/>
              </w:rPr>
              <w:t>1</w:t>
            </w:r>
          </w:p>
        </w:tc>
        <w:tc>
          <w:tcPr>
            <w:tcW w:w="2046" w:type="dxa"/>
          </w:tcPr>
          <w:p w:rsidR="00C2225F" w:rsidRPr="00C2225F" w:rsidRDefault="00C2225F" w:rsidP="00C2225F">
            <w:pPr>
              <w:pStyle w:val="FigureText"/>
            </w:pPr>
            <w:r w:rsidRPr="00CD6F95">
              <w:rPr>
                <w:rFonts w:hint="eastAsia"/>
              </w:rPr>
              <w:t>100.1.1.1/24</w:t>
            </w:r>
          </w:p>
        </w:tc>
      </w:tr>
      <w:tr w:rsidR="00C2225F" w:rsidRPr="00415A99" w:rsidTr="00D25FB9">
        <w:tc>
          <w:tcPr>
            <w:tcW w:w="1215" w:type="dxa"/>
          </w:tcPr>
          <w:p w:rsidR="00C2225F" w:rsidRPr="00CD6F95" w:rsidRDefault="00C2225F" w:rsidP="00C2225F">
            <w:pPr>
              <w:pStyle w:val="FigureText"/>
            </w:pPr>
          </w:p>
        </w:tc>
        <w:tc>
          <w:tcPr>
            <w:tcW w:w="1278" w:type="dxa"/>
          </w:tcPr>
          <w:p w:rsidR="00C2225F" w:rsidRPr="00C2225F" w:rsidRDefault="00C2225F" w:rsidP="00C2225F">
            <w:pPr>
              <w:pStyle w:val="FigureText"/>
            </w:pPr>
            <w:r>
              <w:rPr>
                <w:rFonts w:hint="eastAsia"/>
              </w:rPr>
              <w:t>GE</w:t>
            </w:r>
            <w:r w:rsidR="007A7D9C">
              <w:rPr>
                <w:rFonts w:hint="eastAsia"/>
              </w:rPr>
              <w:t>3/1/</w:t>
            </w:r>
            <w:r>
              <w:rPr>
                <w:rFonts w:hint="eastAsia"/>
              </w:rPr>
              <w:t>1</w:t>
            </w:r>
          </w:p>
        </w:tc>
        <w:tc>
          <w:tcPr>
            <w:tcW w:w="1917" w:type="dxa"/>
          </w:tcPr>
          <w:p w:rsidR="00C2225F" w:rsidRPr="00C2225F" w:rsidRDefault="00C2225F" w:rsidP="00C2225F">
            <w:pPr>
              <w:pStyle w:val="FigureText"/>
            </w:pPr>
            <w:r w:rsidRPr="00CD6F95">
              <w:rPr>
                <w:rFonts w:hint="eastAsia"/>
              </w:rPr>
              <w:t>-</w:t>
            </w:r>
          </w:p>
        </w:tc>
        <w:tc>
          <w:tcPr>
            <w:tcW w:w="1279" w:type="dxa"/>
          </w:tcPr>
          <w:p w:rsidR="00C2225F" w:rsidRPr="00C2225F" w:rsidRDefault="00C2225F" w:rsidP="00C2225F">
            <w:pPr>
              <w:pStyle w:val="FigureText"/>
            </w:pPr>
            <w:r w:rsidRPr="00CD6F95">
              <w:rPr>
                <w:rFonts w:hint="eastAsia"/>
              </w:rPr>
              <w:t>CE 2</w:t>
            </w:r>
          </w:p>
        </w:tc>
        <w:tc>
          <w:tcPr>
            <w:tcW w:w="1279" w:type="dxa"/>
          </w:tcPr>
          <w:p w:rsidR="00C2225F" w:rsidRPr="00C2225F" w:rsidRDefault="00C2225F" w:rsidP="00C2225F">
            <w:pPr>
              <w:pStyle w:val="FigureText"/>
            </w:pPr>
            <w:r>
              <w:rPr>
                <w:rFonts w:hint="eastAsia"/>
              </w:rPr>
              <w:t>GE</w:t>
            </w:r>
            <w:r w:rsidR="007A7D9C">
              <w:rPr>
                <w:rFonts w:hint="eastAsia"/>
              </w:rPr>
              <w:t>3/1/</w:t>
            </w:r>
            <w:r>
              <w:rPr>
                <w:rFonts w:hint="eastAsia"/>
              </w:rPr>
              <w:t>1</w:t>
            </w:r>
          </w:p>
        </w:tc>
        <w:tc>
          <w:tcPr>
            <w:tcW w:w="2046" w:type="dxa"/>
          </w:tcPr>
          <w:p w:rsidR="00C2225F" w:rsidRPr="00C2225F" w:rsidRDefault="00C2225F" w:rsidP="00C2225F">
            <w:pPr>
              <w:pStyle w:val="FigureText"/>
            </w:pPr>
            <w:r w:rsidRPr="00CD6F95">
              <w:rPr>
                <w:rFonts w:hint="eastAsia"/>
              </w:rPr>
              <w:t>100.1.1.2/24</w:t>
            </w:r>
          </w:p>
        </w:tc>
      </w:tr>
      <w:tr w:rsidR="00C2225F" w:rsidRPr="00415A99" w:rsidTr="00D25FB9">
        <w:tc>
          <w:tcPr>
            <w:tcW w:w="1215" w:type="dxa"/>
          </w:tcPr>
          <w:p w:rsidR="00C2225F" w:rsidRPr="00CD6F95" w:rsidRDefault="00C2225F" w:rsidP="00C2225F">
            <w:pPr>
              <w:pStyle w:val="FigureText"/>
            </w:pPr>
          </w:p>
        </w:tc>
        <w:tc>
          <w:tcPr>
            <w:tcW w:w="1278" w:type="dxa"/>
          </w:tcPr>
          <w:p w:rsidR="00C2225F" w:rsidRPr="00C2225F" w:rsidRDefault="00C2225F" w:rsidP="00C2225F">
            <w:pPr>
              <w:pStyle w:val="FigureText"/>
            </w:pPr>
            <w:r>
              <w:rPr>
                <w:rFonts w:hint="eastAsia"/>
              </w:rPr>
              <w:t>GE</w:t>
            </w:r>
            <w:r w:rsidR="007A7D9C">
              <w:rPr>
                <w:rFonts w:hint="eastAsia"/>
              </w:rPr>
              <w:t>3/1/</w:t>
            </w:r>
            <w:r>
              <w:rPr>
                <w:rFonts w:hint="eastAsia"/>
              </w:rPr>
              <w:t>2</w:t>
            </w:r>
          </w:p>
        </w:tc>
        <w:tc>
          <w:tcPr>
            <w:tcW w:w="1917" w:type="dxa"/>
          </w:tcPr>
          <w:p w:rsidR="00C2225F" w:rsidRPr="00C2225F" w:rsidRDefault="00C2225F" w:rsidP="00C2225F">
            <w:pPr>
              <w:pStyle w:val="FigureText"/>
            </w:pPr>
            <w:r w:rsidRPr="00CD6F95">
              <w:rPr>
                <w:rFonts w:hint="eastAsia"/>
              </w:rPr>
              <w:t>10.1.1.1/24</w:t>
            </w:r>
          </w:p>
        </w:tc>
        <w:tc>
          <w:tcPr>
            <w:tcW w:w="1279" w:type="dxa"/>
          </w:tcPr>
          <w:p w:rsidR="00C2225F" w:rsidRPr="00C2225F" w:rsidRDefault="00C2225F" w:rsidP="00C2225F">
            <w:pPr>
              <w:pStyle w:val="FigureText"/>
            </w:pPr>
            <w:r w:rsidRPr="00CD6F95">
              <w:rPr>
                <w:rFonts w:hint="eastAsia"/>
              </w:rPr>
              <w:t>PE 3</w:t>
            </w:r>
          </w:p>
        </w:tc>
        <w:tc>
          <w:tcPr>
            <w:tcW w:w="1279" w:type="dxa"/>
          </w:tcPr>
          <w:p w:rsidR="00C2225F" w:rsidRPr="00C2225F" w:rsidRDefault="00C2225F" w:rsidP="00C2225F">
            <w:pPr>
              <w:pStyle w:val="FigureText"/>
            </w:pPr>
            <w:r w:rsidRPr="00CD6F95">
              <w:rPr>
                <w:rFonts w:hint="eastAsia"/>
              </w:rPr>
              <w:t>Loop0</w:t>
            </w:r>
          </w:p>
        </w:tc>
        <w:tc>
          <w:tcPr>
            <w:tcW w:w="2046" w:type="dxa"/>
          </w:tcPr>
          <w:p w:rsidR="00C2225F" w:rsidRPr="00C2225F" w:rsidRDefault="00C2225F" w:rsidP="00C2225F">
            <w:pPr>
              <w:pStyle w:val="FigureText"/>
            </w:pPr>
            <w:r w:rsidRPr="00CD6F95">
              <w:rPr>
                <w:rFonts w:hint="eastAsia"/>
              </w:rPr>
              <w:t>192.3.3.3/32</w:t>
            </w:r>
          </w:p>
        </w:tc>
      </w:tr>
      <w:tr w:rsidR="00C2225F" w:rsidRPr="00415A99" w:rsidTr="00D25FB9">
        <w:tc>
          <w:tcPr>
            <w:tcW w:w="1215" w:type="dxa"/>
          </w:tcPr>
          <w:p w:rsidR="00C2225F" w:rsidRPr="00157284" w:rsidRDefault="00C2225F" w:rsidP="00C2225F">
            <w:pPr>
              <w:pStyle w:val="FigureText"/>
            </w:pPr>
          </w:p>
        </w:tc>
        <w:tc>
          <w:tcPr>
            <w:tcW w:w="1278" w:type="dxa"/>
          </w:tcPr>
          <w:p w:rsidR="00C2225F" w:rsidRPr="00C2225F" w:rsidRDefault="00C2225F" w:rsidP="00C2225F">
            <w:pPr>
              <w:pStyle w:val="FigureText"/>
            </w:pPr>
            <w:r>
              <w:rPr>
                <w:rFonts w:hint="eastAsia"/>
              </w:rPr>
              <w:t>GE</w:t>
            </w:r>
            <w:r w:rsidR="007A7D9C">
              <w:rPr>
                <w:rFonts w:hint="eastAsia"/>
              </w:rPr>
              <w:t>3/1/</w:t>
            </w:r>
            <w:r>
              <w:rPr>
                <w:rFonts w:hint="eastAsia"/>
              </w:rPr>
              <w:t>3</w:t>
            </w:r>
          </w:p>
        </w:tc>
        <w:tc>
          <w:tcPr>
            <w:tcW w:w="1917" w:type="dxa"/>
          </w:tcPr>
          <w:p w:rsidR="00C2225F" w:rsidRPr="00C2225F" w:rsidRDefault="00C2225F" w:rsidP="00C2225F">
            <w:pPr>
              <w:pStyle w:val="FigureText"/>
            </w:pPr>
            <w:r>
              <w:rPr>
                <w:rFonts w:hint="eastAsia"/>
              </w:rPr>
              <w:t>10.1</w:t>
            </w:r>
            <w:r w:rsidRPr="00C2225F">
              <w:rPr>
                <w:rFonts w:hint="eastAsia"/>
              </w:rPr>
              <w:t>.3.1/24</w:t>
            </w:r>
          </w:p>
        </w:tc>
        <w:tc>
          <w:tcPr>
            <w:tcW w:w="1279" w:type="dxa"/>
          </w:tcPr>
          <w:p w:rsidR="00C2225F" w:rsidRPr="00CD6F95" w:rsidRDefault="00C2225F" w:rsidP="00C2225F">
            <w:pPr>
              <w:pStyle w:val="FigureText"/>
            </w:pPr>
          </w:p>
        </w:tc>
        <w:tc>
          <w:tcPr>
            <w:tcW w:w="1279" w:type="dxa"/>
          </w:tcPr>
          <w:p w:rsidR="00C2225F" w:rsidRPr="00C2225F" w:rsidRDefault="00C2225F" w:rsidP="00C2225F">
            <w:pPr>
              <w:pStyle w:val="FigureText"/>
            </w:pPr>
            <w:r>
              <w:rPr>
                <w:rFonts w:hint="eastAsia"/>
              </w:rPr>
              <w:t>GE</w:t>
            </w:r>
            <w:r w:rsidR="007A7D9C">
              <w:rPr>
                <w:rFonts w:hint="eastAsia"/>
              </w:rPr>
              <w:t>3/1/</w:t>
            </w:r>
            <w:r>
              <w:rPr>
                <w:rFonts w:hint="eastAsia"/>
              </w:rPr>
              <w:t>1</w:t>
            </w:r>
          </w:p>
        </w:tc>
        <w:tc>
          <w:tcPr>
            <w:tcW w:w="2046" w:type="dxa"/>
          </w:tcPr>
          <w:p w:rsidR="00C2225F" w:rsidRPr="00C2225F" w:rsidRDefault="00C2225F" w:rsidP="00C2225F">
            <w:pPr>
              <w:pStyle w:val="FigureText"/>
            </w:pPr>
            <w:r w:rsidRPr="00CD6F95">
              <w:rPr>
                <w:rFonts w:hint="eastAsia"/>
              </w:rPr>
              <w:t>-</w:t>
            </w:r>
          </w:p>
        </w:tc>
      </w:tr>
      <w:tr w:rsidR="00C2225F" w:rsidRPr="00415A99" w:rsidTr="00D25FB9">
        <w:tc>
          <w:tcPr>
            <w:tcW w:w="1215" w:type="dxa"/>
          </w:tcPr>
          <w:p w:rsidR="00C2225F" w:rsidRPr="00C2225F" w:rsidRDefault="00C2225F" w:rsidP="00C2225F">
            <w:pPr>
              <w:pStyle w:val="FigureText"/>
            </w:pPr>
            <w:r w:rsidRPr="00CD6F95">
              <w:rPr>
                <w:rFonts w:hint="eastAsia"/>
              </w:rPr>
              <w:t>PE 2</w:t>
            </w:r>
          </w:p>
        </w:tc>
        <w:tc>
          <w:tcPr>
            <w:tcW w:w="1278" w:type="dxa"/>
          </w:tcPr>
          <w:p w:rsidR="00C2225F" w:rsidRPr="00C2225F" w:rsidRDefault="00C2225F" w:rsidP="00C2225F">
            <w:pPr>
              <w:pStyle w:val="FigureText"/>
            </w:pPr>
            <w:r w:rsidRPr="00CD6F95">
              <w:rPr>
                <w:rFonts w:hint="eastAsia"/>
              </w:rPr>
              <w:t>Loop0</w:t>
            </w:r>
          </w:p>
        </w:tc>
        <w:tc>
          <w:tcPr>
            <w:tcW w:w="1917" w:type="dxa"/>
          </w:tcPr>
          <w:p w:rsidR="00C2225F" w:rsidRPr="00C2225F" w:rsidRDefault="00C2225F" w:rsidP="00C2225F">
            <w:pPr>
              <w:pStyle w:val="FigureText"/>
            </w:pPr>
            <w:r w:rsidRPr="00CD6F95">
              <w:rPr>
                <w:rFonts w:hint="eastAsia"/>
              </w:rPr>
              <w:t>192.2.2.2/32</w:t>
            </w:r>
          </w:p>
        </w:tc>
        <w:tc>
          <w:tcPr>
            <w:tcW w:w="1279" w:type="dxa"/>
          </w:tcPr>
          <w:p w:rsidR="00C2225F" w:rsidRPr="00CD6F95" w:rsidRDefault="00C2225F" w:rsidP="00C2225F">
            <w:pPr>
              <w:pStyle w:val="FigureText"/>
            </w:pPr>
          </w:p>
        </w:tc>
        <w:tc>
          <w:tcPr>
            <w:tcW w:w="1279" w:type="dxa"/>
          </w:tcPr>
          <w:p w:rsidR="00C2225F" w:rsidRPr="00C2225F" w:rsidRDefault="00C2225F" w:rsidP="00C2225F">
            <w:pPr>
              <w:pStyle w:val="FigureText"/>
            </w:pPr>
            <w:r>
              <w:rPr>
                <w:rFonts w:hint="eastAsia"/>
              </w:rPr>
              <w:t>GE</w:t>
            </w:r>
            <w:r w:rsidR="007A7D9C">
              <w:rPr>
                <w:rFonts w:hint="eastAsia"/>
              </w:rPr>
              <w:t>3/1/</w:t>
            </w:r>
            <w:r>
              <w:rPr>
                <w:rFonts w:hint="eastAsia"/>
              </w:rPr>
              <w:t>2</w:t>
            </w:r>
          </w:p>
        </w:tc>
        <w:tc>
          <w:tcPr>
            <w:tcW w:w="2046" w:type="dxa"/>
          </w:tcPr>
          <w:p w:rsidR="00C2225F" w:rsidRPr="00C2225F" w:rsidRDefault="00C2225F" w:rsidP="00C2225F">
            <w:pPr>
              <w:pStyle w:val="FigureText"/>
            </w:pPr>
            <w:r w:rsidRPr="00CD6F95">
              <w:rPr>
                <w:rFonts w:hint="eastAsia"/>
              </w:rPr>
              <w:t>10.1.1.2/24</w:t>
            </w:r>
          </w:p>
        </w:tc>
      </w:tr>
      <w:tr w:rsidR="00C2225F" w:rsidRPr="00415A99" w:rsidTr="00D25FB9">
        <w:tc>
          <w:tcPr>
            <w:tcW w:w="1215" w:type="dxa"/>
          </w:tcPr>
          <w:p w:rsidR="00C2225F" w:rsidRPr="00CD6F95" w:rsidRDefault="00C2225F" w:rsidP="00C2225F">
            <w:pPr>
              <w:pStyle w:val="FigureText"/>
            </w:pPr>
          </w:p>
        </w:tc>
        <w:tc>
          <w:tcPr>
            <w:tcW w:w="1278" w:type="dxa"/>
          </w:tcPr>
          <w:p w:rsidR="00C2225F" w:rsidRPr="00C2225F" w:rsidRDefault="00C2225F" w:rsidP="00C2225F">
            <w:pPr>
              <w:pStyle w:val="FigureText"/>
            </w:pPr>
            <w:r>
              <w:rPr>
                <w:rFonts w:hint="eastAsia"/>
              </w:rPr>
              <w:t>GE</w:t>
            </w:r>
            <w:r w:rsidR="007A7D9C">
              <w:rPr>
                <w:rFonts w:hint="eastAsia"/>
              </w:rPr>
              <w:t>3/1/</w:t>
            </w:r>
            <w:r>
              <w:rPr>
                <w:rFonts w:hint="eastAsia"/>
              </w:rPr>
              <w:t>1</w:t>
            </w:r>
          </w:p>
        </w:tc>
        <w:tc>
          <w:tcPr>
            <w:tcW w:w="1917" w:type="dxa"/>
          </w:tcPr>
          <w:p w:rsidR="00C2225F" w:rsidRPr="00C2225F" w:rsidRDefault="00C2225F" w:rsidP="00C2225F">
            <w:pPr>
              <w:pStyle w:val="FigureText"/>
            </w:pPr>
            <w:r w:rsidRPr="00CD6F95">
              <w:rPr>
                <w:rFonts w:hint="eastAsia"/>
              </w:rPr>
              <w:t>-</w:t>
            </w:r>
          </w:p>
        </w:tc>
        <w:tc>
          <w:tcPr>
            <w:tcW w:w="1279" w:type="dxa"/>
          </w:tcPr>
          <w:p w:rsidR="00C2225F" w:rsidRPr="00CD6F95" w:rsidRDefault="00C2225F" w:rsidP="00C2225F">
            <w:pPr>
              <w:pStyle w:val="FigureText"/>
            </w:pPr>
          </w:p>
        </w:tc>
        <w:tc>
          <w:tcPr>
            <w:tcW w:w="1279" w:type="dxa"/>
          </w:tcPr>
          <w:p w:rsidR="00C2225F" w:rsidRPr="00C2225F" w:rsidRDefault="00C2225F" w:rsidP="00C2225F">
            <w:pPr>
              <w:pStyle w:val="FigureText"/>
            </w:pPr>
            <w:r>
              <w:rPr>
                <w:rFonts w:hint="eastAsia"/>
              </w:rPr>
              <w:t>GE</w:t>
            </w:r>
            <w:r w:rsidR="007A7D9C">
              <w:rPr>
                <w:rFonts w:hint="eastAsia"/>
              </w:rPr>
              <w:t>3/1/</w:t>
            </w:r>
            <w:r>
              <w:rPr>
                <w:rFonts w:hint="eastAsia"/>
              </w:rPr>
              <w:t>2</w:t>
            </w:r>
          </w:p>
        </w:tc>
        <w:tc>
          <w:tcPr>
            <w:tcW w:w="2046" w:type="dxa"/>
          </w:tcPr>
          <w:p w:rsidR="00C2225F" w:rsidRPr="00C2225F" w:rsidRDefault="00C2225F" w:rsidP="00C2225F">
            <w:pPr>
              <w:pStyle w:val="FigureText"/>
            </w:pPr>
            <w:r w:rsidRPr="00CD6F95">
              <w:rPr>
                <w:rFonts w:hint="eastAsia"/>
              </w:rPr>
              <w:t>10.1.2.2/24</w:t>
            </w:r>
          </w:p>
        </w:tc>
      </w:tr>
      <w:tr w:rsidR="00C2225F" w:rsidRPr="00415A99" w:rsidTr="00D25FB9">
        <w:tc>
          <w:tcPr>
            <w:tcW w:w="1215" w:type="dxa"/>
          </w:tcPr>
          <w:p w:rsidR="00C2225F" w:rsidRPr="00CD6F95" w:rsidRDefault="00C2225F" w:rsidP="00C2225F">
            <w:pPr>
              <w:pStyle w:val="FigureText"/>
            </w:pPr>
          </w:p>
        </w:tc>
        <w:tc>
          <w:tcPr>
            <w:tcW w:w="1278" w:type="dxa"/>
          </w:tcPr>
          <w:p w:rsidR="00C2225F" w:rsidRPr="00C2225F" w:rsidRDefault="00C2225F" w:rsidP="00C2225F">
            <w:pPr>
              <w:pStyle w:val="FigureText"/>
            </w:pPr>
            <w:r>
              <w:rPr>
                <w:rFonts w:hint="eastAsia"/>
              </w:rPr>
              <w:t>GE</w:t>
            </w:r>
            <w:r w:rsidR="007A7D9C">
              <w:rPr>
                <w:rFonts w:hint="eastAsia"/>
              </w:rPr>
              <w:t>3/1/</w:t>
            </w:r>
            <w:r>
              <w:rPr>
                <w:rFonts w:hint="eastAsia"/>
              </w:rPr>
              <w:t>2</w:t>
            </w:r>
          </w:p>
        </w:tc>
        <w:tc>
          <w:tcPr>
            <w:tcW w:w="1917" w:type="dxa"/>
          </w:tcPr>
          <w:p w:rsidR="00C2225F" w:rsidRPr="00C2225F" w:rsidRDefault="00C2225F" w:rsidP="00C2225F">
            <w:pPr>
              <w:pStyle w:val="FigureText"/>
            </w:pPr>
            <w:r w:rsidRPr="00CD6F95">
              <w:rPr>
                <w:rFonts w:hint="eastAsia"/>
              </w:rPr>
              <w:t>10.1.2.1/24</w:t>
            </w:r>
          </w:p>
        </w:tc>
        <w:tc>
          <w:tcPr>
            <w:tcW w:w="1279" w:type="dxa"/>
          </w:tcPr>
          <w:p w:rsidR="00C2225F" w:rsidRPr="00CD6F95" w:rsidRDefault="00C2225F" w:rsidP="00C2225F">
            <w:pPr>
              <w:pStyle w:val="FigureText"/>
            </w:pPr>
          </w:p>
        </w:tc>
        <w:tc>
          <w:tcPr>
            <w:tcW w:w="1279" w:type="dxa"/>
          </w:tcPr>
          <w:p w:rsidR="00C2225F" w:rsidRPr="00157284" w:rsidRDefault="00C2225F" w:rsidP="00C2225F">
            <w:pPr>
              <w:pStyle w:val="FigureText"/>
            </w:pPr>
          </w:p>
        </w:tc>
        <w:tc>
          <w:tcPr>
            <w:tcW w:w="2046" w:type="dxa"/>
          </w:tcPr>
          <w:p w:rsidR="00C2225F" w:rsidRPr="00157284" w:rsidRDefault="00C2225F" w:rsidP="00C2225F">
            <w:pPr>
              <w:pStyle w:val="FigureText"/>
            </w:pPr>
          </w:p>
        </w:tc>
      </w:tr>
      <w:tr w:rsidR="00C2225F" w:rsidRPr="00415A99" w:rsidTr="00D25FB9">
        <w:tc>
          <w:tcPr>
            <w:tcW w:w="1215" w:type="dxa"/>
          </w:tcPr>
          <w:p w:rsidR="00C2225F" w:rsidRPr="00CD6F95" w:rsidRDefault="00C2225F" w:rsidP="00C2225F">
            <w:pPr>
              <w:pStyle w:val="FigureText"/>
            </w:pPr>
          </w:p>
        </w:tc>
        <w:tc>
          <w:tcPr>
            <w:tcW w:w="1278" w:type="dxa"/>
          </w:tcPr>
          <w:p w:rsidR="00C2225F" w:rsidRPr="00C2225F" w:rsidRDefault="00C2225F" w:rsidP="00C2225F">
            <w:pPr>
              <w:pStyle w:val="FigureText"/>
            </w:pPr>
            <w:r>
              <w:rPr>
                <w:rFonts w:hint="eastAsia"/>
              </w:rPr>
              <w:t>GE</w:t>
            </w:r>
            <w:r w:rsidR="007A7D9C">
              <w:rPr>
                <w:rFonts w:hint="eastAsia"/>
              </w:rPr>
              <w:t>3/1/</w:t>
            </w:r>
            <w:r>
              <w:rPr>
                <w:rFonts w:hint="eastAsia"/>
              </w:rPr>
              <w:t>3</w:t>
            </w:r>
          </w:p>
        </w:tc>
        <w:tc>
          <w:tcPr>
            <w:tcW w:w="1917" w:type="dxa"/>
          </w:tcPr>
          <w:p w:rsidR="00C2225F" w:rsidRPr="00C2225F" w:rsidRDefault="00C2225F" w:rsidP="00C2225F">
            <w:pPr>
              <w:pStyle w:val="FigureText"/>
            </w:pPr>
            <w:r>
              <w:rPr>
                <w:rFonts w:hint="eastAsia"/>
              </w:rPr>
              <w:t>10.1</w:t>
            </w:r>
            <w:r w:rsidRPr="00C2225F">
              <w:rPr>
                <w:rFonts w:hint="eastAsia"/>
              </w:rPr>
              <w:t>.3.2/24</w:t>
            </w:r>
          </w:p>
        </w:tc>
        <w:tc>
          <w:tcPr>
            <w:tcW w:w="1279" w:type="dxa"/>
          </w:tcPr>
          <w:p w:rsidR="00C2225F" w:rsidRPr="00CD6F95" w:rsidRDefault="00C2225F" w:rsidP="00C2225F">
            <w:pPr>
              <w:pStyle w:val="FigureText"/>
            </w:pPr>
          </w:p>
        </w:tc>
        <w:tc>
          <w:tcPr>
            <w:tcW w:w="1279" w:type="dxa"/>
          </w:tcPr>
          <w:p w:rsidR="00C2225F" w:rsidRPr="00157284" w:rsidRDefault="00C2225F" w:rsidP="00C2225F">
            <w:pPr>
              <w:pStyle w:val="FigureText"/>
            </w:pPr>
          </w:p>
        </w:tc>
        <w:tc>
          <w:tcPr>
            <w:tcW w:w="2046" w:type="dxa"/>
          </w:tcPr>
          <w:p w:rsidR="00C2225F" w:rsidRPr="00157284" w:rsidRDefault="00C2225F" w:rsidP="00C2225F">
            <w:pPr>
              <w:pStyle w:val="FigureText"/>
            </w:pPr>
          </w:p>
        </w:tc>
      </w:tr>
    </w:tbl>
    <w:p w:rsidR="00C2225F" w:rsidRPr="00783CE9" w:rsidRDefault="00C2225F" w:rsidP="00C2225F"/>
    <w:p w:rsidR="00C2225F" w:rsidRPr="00783CE9" w:rsidRDefault="00C2225F" w:rsidP="00C2225F">
      <w:pPr>
        <w:pStyle w:val="40"/>
      </w:pPr>
      <w:r w:rsidRPr="00783CE9">
        <w:rPr>
          <w:rFonts w:hint="eastAsia"/>
        </w:rPr>
        <w:t>配置步骤</w:t>
      </w:r>
    </w:p>
    <w:p w:rsidR="00C2225F" w:rsidRPr="00783CE9" w:rsidRDefault="00C2225F" w:rsidP="00C2225F">
      <w:pPr>
        <w:pStyle w:val="ItemStep"/>
      </w:pPr>
      <w:r w:rsidRPr="00783CE9">
        <w:rPr>
          <w:rFonts w:hint="eastAsia"/>
        </w:rPr>
        <w:t>配置</w:t>
      </w:r>
      <w:r w:rsidRPr="00783CE9">
        <w:rPr>
          <w:rFonts w:hint="eastAsia"/>
        </w:rPr>
        <w:t>CE 1</w:t>
      </w:r>
    </w:p>
    <w:p w:rsidR="00C2225F" w:rsidRPr="00C2225F" w:rsidRDefault="00C2225F" w:rsidP="00C2225F">
      <w:pPr>
        <w:pStyle w:val="ItemIndent1"/>
        <w:rPr>
          <w:lang w:eastAsia="zh-CN"/>
        </w:rPr>
      </w:pPr>
      <w:r w:rsidRPr="00C2225F">
        <w:rPr>
          <w:lang w:eastAsia="zh-CN"/>
        </w:rPr>
        <w:t xml:space="preserve"># </w:t>
      </w:r>
      <w:r w:rsidRPr="00C2225F">
        <w:rPr>
          <w:rFonts w:hint="eastAsia"/>
          <w:lang w:eastAsia="zh-CN"/>
        </w:rPr>
        <w:t>创建三层聚合接口</w:t>
      </w:r>
      <w:r w:rsidRPr="00C2225F">
        <w:rPr>
          <w:lang w:eastAsia="zh-CN"/>
        </w:rPr>
        <w:t>1</w:t>
      </w:r>
      <w:r w:rsidRPr="00C2225F">
        <w:rPr>
          <w:rFonts w:hint="eastAsia"/>
          <w:lang w:eastAsia="zh-CN"/>
        </w:rPr>
        <w:t>，采用静态聚合模式，并为其配置</w:t>
      </w:r>
      <w:r w:rsidRPr="00C2225F">
        <w:rPr>
          <w:lang w:eastAsia="zh-CN"/>
        </w:rPr>
        <w:t>IP</w:t>
      </w:r>
      <w:r w:rsidRPr="00C2225F">
        <w:rPr>
          <w:rFonts w:hint="eastAsia"/>
          <w:lang w:eastAsia="zh-CN"/>
        </w:rPr>
        <w:t>地址和子网掩码。</w:t>
      </w:r>
    </w:p>
    <w:p w:rsidR="00C2225F" w:rsidRPr="00CD6F95" w:rsidRDefault="00C2225F" w:rsidP="00C2225F">
      <w:pPr>
        <w:pStyle w:val="TerminalDisplayIndent1"/>
      </w:pPr>
      <w:r w:rsidRPr="00CD6F95">
        <w:t>&lt;CE</w:t>
      </w:r>
      <w:r w:rsidRPr="00CD6F95">
        <w:rPr>
          <w:rFonts w:hint="eastAsia"/>
        </w:rPr>
        <w:t>1</w:t>
      </w:r>
      <w:r w:rsidRPr="00CD6F95">
        <w:t>&gt; system-view</w:t>
      </w:r>
    </w:p>
    <w:p w:rsidR="00C2225F" w:rsidRPr="00CD6F95" w:rsidRDefault="00C2225F" w:rsidP="00C2225F">
      <w:pPr>
        <w:pStyle w:val="TerminalDisplayIndent1"/>
      </w:pPr>
      <w:r w:rsidRPr="00CD6F95">
        <w:t>[CE</w:t>
      </w:r>
      <w:r w:rsidRPr="00CD6F95">
        <w:rPr>
          <w:rFonts w:hint="eastAsia"/>
        </w:rPr>
        <w:t>1</w:t>
      </w:r>
      <w:r w:rsidRPr="00CD6F95">
        <w:t>] interface route-aggregation 1</w:t>
      </w:r>
    </w:p>
    <w:p w:rsidR="00C2225F" w:rsidRPr="00CD6F95" w:rsidRDefault="00C2225F" w:rsidP="00C2225F">
      <w:pPr>
        <w:pStyle w:val="TerminalDisplayIndent1"/>
      </w:pPr>
      <w:r w:rsidRPr="00CD6F95">
        <w:t>[CE</w:t>
      </w:r>
      <w:r w:rsidRPr="00CD6F95">
        <w:rPr>
          <w:rFonts w:hint="eastAsia"/>
        </w:rPr>
        <w:t>1</w:t>
      </w:r>
      <w:r w:rsidRPr="00CD6F95">
        <w:t>-Route-Aggregation1] ip address 1</w:t>
      </w:r>
      <w:r w:rsidRPr="00CD6F95">
        <w:rPr>
          <w:rFonts w:hint="eastAsia"/>
        </w:rPr>
        <w:t>00</w:t>
      </w:r>
      <w:r w:rsidRPr="00CD6F95">
        <w:t>.1.1.</w:t>
      </w:r>
      <w:r w:rsidRPr="00CD6F95">
        <w:rPr>
          <w:rFonts w:hint="eastAsia"/>
        </w:rPr>
        <w:t>1</w:t>
      </w:r>
      <w:r w:rsidRPr="00CD6F95">
        <w:t xml:space="preserve"> 24</w:t>
      </w:r>
    </w:p>
    <w:p w:rsidR="00C2225F" w:rsidRPr="00CD6F95" w:rsidRDefault="00C2225F" w:rsidP="00C2225F">
      <w:pPr>
        <w:pStyle w:val="TerminalDisplayIndent1"/>
      </w:pPr>
      <w:r w:rsidRPr="00CD6F95">
        <w:t>[CE</w:t>
      </w:r>
      <w:r w:rsidRPr="00CD6F95">
        <w:rPr>
          <w:rFonts w:hint="eastAsia"/>
        </w:rPr>
        <w:t>1</w:t>
      </w:r>
      <w:r w:rsidRPr="00CD6F95">
        <w:t>-Route-Aggregation1] quit</w:t>
      </w:r>
    </w:p>
    <w:p w:rsidR="00C2225F" w:rsidRPr="00E71045" w:rsidRDefault="00C2225F" w:rsidP="00C2225F">
      <w:pPr>
        <w:pStyle w:val="ItemIndent1"/>
      </w:pPr>
      <w:r w:rsidRPr="00E71045">
        <w:t xml:space="preserve"># </w:t>
      </w:r>
      <w:r w:rsidRPr="00E71045">
        <w:rPr>
          <w:rFonts w:hint="eastAsia"/>
        </w:rPr>
        <w:t>将接口</w:t>
      </w:r>
      <w:r w:rsidR="00B16A4F">
        <w:t>GigabitEthernet3/1/1</w:t>
      </w:r>
      <w:r w:rsidRPr="00E71045">
        <w:rPr>
          <w:rFonts w:hint="eastAsia"/>
        </w:rPr>
        <w:t>至</w:t>
      </w:r>
      <w:r w:rsidR="00B16A4F">
        <w:t>GigabitEthernet3/1/2</w:t>
      </w:r>
      <w:r w:rsidRPr="00E71045">
        <w:rPr>
          <w:rFonts w:hint="eastAsia"/>
        </w:rPr>
        <w:t>加入到聚合组</w:t>
      </w:r>
      <w:r w:rsidRPr="00E71045">
        <w:t>1</w:t>
      </w:r>
      <w:r w:rsidRPr="00E71045">
        <w:rPr>
          <w:rFonts w:hint="eastAsia"/>
        </w:rPr>
        <w:t>中。</w:t>
      </w:r>
    </w:p>
    <w:p w:rsidR="00C2225F" w:rsidRPr="00CD6F95" w:rsidRDefault="00C2225F" w:rsidP="00C2225F">
      <w:pPr>
        <w:pStyle w:val="TerminalDisplayIndent1"/>
      </w:pPr>
      <w:r w:rsidRPr="00CD6F95">
        <w:t>[CE</w:t>
      </w:r>
      <w:r w:rsidRPr="00CD6F95">
        <w:rPr>
          <w:rFonts w:hint="eastAsia"/>
        </w:rPr>
        <w:t>1</w:t>
      </w:r>
      <w:r w:rsidRPr="00CD6F95">
        <w:t xml:space="preserve">] interface </w:t>
      </w:r>
      <w:r w:rsidR="00B16A4F">
        <w:t>gigabitethernet 3/1/1</w:t>
      </w:r>
    </w:p>
    <w:p w:rsidR="00C2225F" w:rsidRPr="00CD6F95" w:rsidRDefault="00C2225F" w:rsidP="00C2225F">
      <w:pPr>
        <w:pStyle w:val="TerminalDisplayIndent1"/>
      </w:pPr>
      <w:r w:rsidRPr="00CD6F95">
        <w:t>[CE</w:t>
      </w:r>
      <w:r w:rsidRPr="00CD6F95">
        <w:rPr>
          <w:rFonts w:hint="eastAsia"/>
        </w:rPr>
        <w:t>1</w:t>
      </w:r>
      <w:r w:rsidRPr="00CD6F95">
        <w:t>-</w:t>
      </w:r>
      <w:r w:rsidR="00B16A4F">
        <w:t>GigabitEthernet3/1/1</w:t>
      </w:r>
      <w:r w:rsidRPr="00CD6F95">
        <w:t xml:space="preserve">] port link-aggregation group 1 </w:t>
      </w:r>
    </w:p>
    <w:p w:rsidR="00C2225F" w:rsidRPr="00CD6F95" w:rsidRDefault="00C2225F" w:rsidP="00C2225F">
      <w:pPr>
        <w:pStyle w:val="TerminalDisplayIndent1"/>
      </w:pPr>
      <w:r w:rsidRPr="00CD6F95">
        <w:t>[CE</w:t>
      </w:r>
      <w:r w:rsidRPr="00CD6F95">
        <w:rPr>
          <w:rFonts w:hint="eastAsia"/>
        </w:rPr>
        <w:t>1</w:t>
      </w:r>
      <w:r w:rsidRPr="00CD6F95">
        <w:t>-</w:t>
      </w:r>
      <w:r w:rsidR="00B16A4F">
        <w:t>GigabitEthernet3/1/1</w:t>
      </w:r>
      <w:r w:rsidRPr="00CD6F95">
        <w:t>] quit</w:t>
      </w:r>
    </w:p>
    <w:p w:rsidR="00C2225F" w:rsidRPr="00CD6F95" w:rsidRDefault="00C2225F" w:rsidP="00C2225F">
      <w:pPr>
        <w:pStyle w:val="TerminalDisplayIndent1"/>
      </w:pPr>
      <w:r w:rsidRPr="00CD6F95">
        <w:t>[CE</w:t>
      </w:r>
      <w:r w:rsidRPr="00CD6F95">
        <w:rPr>
          <w:rFonts w:hint="eastAsia"/>
        </w:rPr>
        <w:t>1</w:t>
      </w:r>
      <w:r w:rsidRPr="00CD6F95">
        <w:t xml:space="preserve">] interface </w:t>
      </w:r>
      <w:r w:rsidR="00B16A4F">
        <w:t>gigabitethernet 3/1/2</w:t>
      </w:r>
    </w:p>
    <w:p w:rsidR="00C2225F" w:rsidRPr="00CD6F95" w:rsidRDefault="00C2225F" w:rsidP="00C2225F">
      <w:pPr>
        <w:pStyle w:val="TerminalDisplayIndent1"/>
      </w:pPr>
      <w:r w:rsidRPr="00CD6F95">
        <w:t>[CE</w:t>
      </w:r>
      <w:r w:rsidRPr="00CD6F95">
        <w:rPr>
          <w:rFonts w:hint="eastAsia"/>
        </w:rPr>
        <w:t>1</w:t>
      </w:r>
      <w:r w:rsidRPr="00CD6F95">
        <w:t>-</w:t>
      </w:r>
      <w:r w:rsidR="00B16A4F">
        <w:t>GigabitEthernet3/1/2</w:t>
      </w:r>
      <w:r w:rsidRPr="00CD6F95">
        <w:t xml:space="preserve">] port link-aggregation group 1 </w:t>
      </w:r>
    </w:p>
    <w:p w:rsidR="00C2225F" w:rsidRPr="00CD6F95" w:rsidRDefault="00C2225F" w:rsidP="00C2225F">
      <w:pPr>
        <w:pStyle w:val="TerminalDisplayIndent1"/>
      </w:pPr>
      <w:r w:rsidRPr="00CD6F95">
        <w:t>[CE</w:t>
      </w:r>
      <w:r w:rsidRPr="00CD6F95">
        <w:rPr>
          <w:rFonts w:hint="eastAsia"/>
        </w:rPr>
        <w:t>1</w:t>
      </w:r>
      <w:r w:rsidRPr="00CD6F95">
        <w:t>-</w:t>
      </w:r>
      <w:r w:rsidR="00B16A4F">
        <w:t>GigabitEthernet3/1/2</w:t>
      </w:r>
      <w:r w:rsidRPr="00CD6F95">
        <w:t>] quit</w:t>
      </w:r>
    </w:p>
    <w:p w:rsidR="00C2225F" w:rsidRDefault="00C2225F" w:rsidP="00C2225F">
      <w:pPr>
        <w:pStyle w:val="ItemStep"/>
      </w:pPr>
      <w:r w:rsidRPr="00783CE9">
        <w:rPr>
          <w:rFonts w:hint="eastAsia"/>
        </w:rPr>
        <w:t>配置</w:t>
      </w:r>
      <w:r w:rsidRPr="00783CE9">
        <w:rPr>
          <w:rFonts w:hint="eastAsia"/>
        </w:rPr>
        <w:t>PE 1</w:t>
      </w:r>
    </w:p>
    <w:p w:rsidR="00C2225F" w:rsidRPr="00AA474E" w:rsidRDefault="00C2225F" w:rsidP="00C2225F">
      <w:pPr>
        <w:pStyle w:val="ItemIndent1"/>
      </w:pPr>
      <w:r w:rsidRPr="00AA474E">
        <w:rPr>
          <w:rFonts w:hint="eastAsia"/>
        </w:rPr>
        <w:t xml:space="preserve"># </w:t>
      </w:r>
      <w:r w:rsidRPr="00AA474E">
        <w:rPr>
          <w:rFonts w:hint="eastAsia"/>
        </w:rPr>
        <w:t>配置</w:t>
      </w:r>
      <w:r w:rsidRPr="00AA474E">
        <w:rPr>
          <w:rFonts w:hint="eastAsia"/>
        </w:rPr>
        <w:t>LSR ID</w:t>
      </w:r>
      <w:r w:rsidRPr="00AA474E">
        <w:rPr>
          <w:rFonts w:hint="eastAsia"/>
        </w:rPr>
        <w:t>。</w:t>
      </w:r>
    </w:p>
    <w:p w:rsidR="00C2225F" w:rsidRPr="00CD6F95" w:rsidRDefault="00C2225F" w:rsidP="00C2225F">
      <w:pPr>
        <w:pStyle w:val="TerminalDisplayIndent1"/>
      </w:pPr>
      <w:r w:rsidRPr="00CD6F95">
        <w:rPr>
          <w:rFonts w:hint="eastAsia"/>
        </w:rPr>
        <w:t>&lt;PE1&gt; system-view</w:t>
      </w:r>
    </w:p>
    <w:p w:rsidR="00C2225F" w:rsidRPr="00CD6F95" w:rsidRDefault="00C2225F" w:rsidP="00C2225F">
      <w:pPr>
        <w:pStyle w:val="TerminalDisplayIndent1"/>
      </w:pPr>
      <w:r w:rsidRPr="00CD6F95">
        <w:rPr>
          <w:rFonts w:hint="eastAsia"/>
        </w:rPr>
        <w:t>[PE1] interface loopback 0</w:t>
      </w:r>
    </w:p>
    <w:p w:rsidR="00C2225F" w:rsidRPr="00CD6F95" w:rsidRDefault="00C2225F" w:rsidP="00C2225F">
      <w:pPr>
        <w:pStyle w:val="TerminalDisplayIndent1"/>
      </w:pPr>
      <w:r w:rsidRPr="00CD6F95">
        <w:rPr>
          <w:rFonts w:hint="eastAsia"/>
        </w:rPr>
        <w:t>[PE1-LoopBack0] ip address 192.1.1.1 32</w:t>
      </w:r>
    </w:p>
    <w:p w:rsidR="00C2225F" w:rsidRPr="00CD6F95" w:rsidRDefault="00C2225F" w:rsidP="00C2225F">
      <w:pPr>
        <w:pStyle w:val="TerminalDisplayIndent1"/>
      </w:pPr>
      <w:r w:rsidRPr="00CD6F95">
        <w:rPr>
          <w:rFonts w:hint="eastAsia"/>
        </w:rPr>
        <w:t xml:space="preserve">[PE1-LoopBack0] </w:t>
      </w:r>
      <w:r w:rsidRPr="00CD6F95">
        <w:t>quit</w:t>
      </w:r>
    </w:p>
    <w:p w:rsidR="00C2225F" w:rsidRPr="00CD6F95" w:rsidRDefault="00C2225F" w:rsidP="00C2225F">
      <w:pPr>
        <w:pStyle w:val="TerminalDisplayIndent1"/>
      </w:pPr>
      <w:r w:rsidRPr="00CD6F95">
        <w:t>[</w:t>
      </w:r>
      <w:r w:rsidRPr="00CD6F95">
        <w:rPr>
          <w:rFonts w:hint="eastAsia"/>
        </w:rPr>
        <w:t>PE1</w:t>
      </w:r>
      <w:r w:rsidRPr="00CD6F95">
        <w:t xml:space="preserve">] </w:t>
      </w:r>
      <w:r w:rsidRPr="00CD6F95">
        <w:rPr>
          <w:rFonts w:hint="eastAsia"/>
        </w:rPr>
        <w:t xml:space="preserve">mpls </w:t>
      </w:r>
      <w:r w:rsidRPr="00CD6F95">
        <w:t>lsr-id 1</w:t>
      </w:r>
      <w:r w:rsidRPr="00CD6F95">
        <w:rPr>
          <w:rFonts w:hint="eastAsia"/>
        </w:rPr>
        <w:t>92</w:t>
      </w:r>
      <w:r w:rsidRPr="00CD6F95">
        <w:t>.</w:t>
      </w:r>
      <w:r w:rsidRPr="00CD6F95">
        <w:rPr>
          <w:rFonts w:hint="eastAsia"/>
        </w:rPr>
        <w:t>1.1.1</w:t>
      </w:r>
    </w:p>
    <w:p w:rsidR="00C2225F" w:rsidRPr="00CD6F95" w:rsidRDefault="00C2225F" w:rsidP="00C2225F">
      <w:pPr>
        <w:pStyle w:val="ItemIndent1"/>
      </w:pPr>
      <w:r w:rsidRPr="00CD6F95">
        <w:rPr>
          <w:rFonts w:hint="eastAsia"/>
        </w:rPr>
        <w:t xml:space="preserve"># </w:t>
      </w:r>
      <w:r w:rsidRPr="00CD6F95">
        <w:rPr>
          <w:rFonts w:hint="eastAsia"/>
        </w:rPr>
        <w:t>开启</w:t>
      </w:r>
      <w:r w:rsidRPr="00CD6F95">
        <w:rPr>
          <w:rFonts w:hint="eastAsia"/>
        </w:rPr>
        <w:t>L2VPN</w:t>
      </w:r>
      <w:r w:rsidRPr="00CD6F95">
        <w:rPr>
          <w:rFonts w:hint="eastAsia"/>
        </w:rPr>
        <w:t>功能。</w:t>
      </w:r>
    </w:p>
    <w:p w:rsidR="00C2225F" w:rsidRPr="00CD6F95" w:rsidRDefault="00C2225F" w:rsidP="00C2225F">
      <w:pPr>
        <w:pStyle w:val="TerminalDisplayIndent1"/>
      </w:pPr>
      <w:r w:rsidRPr="00CD6F95">
        <w:t>[PE1] l2vpn enable</w:t>
      </w:r>
    </w:p>
    <w:p w:rsidR="00C2225F" w:rsidRPr="00CD6F95" w:rsidRDefault="00C2225F" w:rsidP="00C2225F">
      <w:pPr>
        <w:pStyle w:val="ItemIndent1"/>
      </w:pPr>
      <w:r w:rsidRPr="00CD6F95">
        <w:rPr>
          <w:rFonts w:hint="eastAsia"/>
        </w:rPr>
        <w:t xml:space="preserve"># </w:t>
      </w:r>
      <w:r w:rsidRPr="00CD6F95">
        <w:rPr>
          <w:rFonts w:hint="eastAsia"/>
        </w:rPr>
        <w:t>全局使能</w:t>
      </w:r>
      <w:r w:rsidRPr="00CD6F95">
        <w:rPr>
          <w:rFonts w:hint="eastAsia"/>
        </w:rPr>
        <w:t>LDP</w:t>
      </w:r>
      <w:r w:rsidRPr="00CD6F95">
        <w:rPr>
          <w:rFonts w:hint="eastAsia"/>
        </w:rPr>
        <w:t>。</w:t>
      </w:r>
    </w:p>
    <w:p w:rsidR="00C2225F" w:rsidRPr="00CD6F95" w:rsidRDefault="00C2225F" w:rsidP="00C2225F">
      <w:pPr>
        <w:pStyle w:val="TerminalDisplayIndent1"/>
      </w:pPr>
      <w:r w:rsidRPr="00CD6F95">
        <w:t>[PE1]</w:t>
      </w:r>
      <w:r w:rsidRPr="00CD6F95">
        <w:rPr>
          <w:rFonts w:hint="eastAsia"/>
        </w:rPr>
        <w:t xml:space="preserve"> </w:t>
      </w:r>
      <w:r w:rsidRPr="00CD6F95">
        <w:t>mpls ldp</w:t>
      </w:r>
    </w:p>
    <w:p w:rsidR="00C2225F" w:rsidRPr="00CD6F95" w:rsidRDefault="00C2225F" w:rsidP="00C2225F">
      <w:pPr>
        <w:pStyle w:val="TerminalDisplayIndent1"/>
      </w:pPr>
      <w:r w:rsidRPr="00CD6F95">
        <w:t>[PE1-ldp]</w:t>
      </w:r>
      <w:r w:rsidRPr="00CD6F95">
        <w:rPr>
          <w:rFonts w:hint="eastAsia"/>
        </w:rPr>
        <w:t xml:space="preserve"> </w:t>
      </w:r>
      <w:r w:rsidRPr="00CD6F95">
        <w:t>quit</w:t>
      </w:r>
    </w:p>
    <w:p w:rsidR="00C2225F" w:rsidRPr="00CD6F95" w:rsidRDefault="00C2225F" w:rsidP="00C2225F">
      <w:pPr>
        <w:pStyle w:val="ItemIndent1"/>
      </w:pPr>
      <w:r w:rsidRPr="00CD6F95">
        <w:rPr>
          <w:rFonts w:hint="eastAsia"/>
        </w:rPr>
        <w:t xml:space="preserve"># </w:t>
      </w:r>
      <w:r w:rsidRPr="00CD6F95">
        <w:rPr>
          <w:rFonts w:hint="eastAsia"/>
        </w:rPr>
        <w:t>配置连接</w:t>
      </w:r>
      <w:r w:rsidRPr="00CD6F95">
        <w:rPr>
          <w:rFonts w:hint="eastAsia"/>
        </w:rPr>
        <w:t>PE3</w:t>
      </w:r>
      <w:r w:rsidRPr="00CD6F95">
        <w:rPr>
          <w:rFonts w:hint="eastAsia"/>
        </w:rPr>
        <w:t>的接口</w:t>
      </w:r>
      <w:r w:rsidR="00B16A4F">
        <w:t>GigabitEthernet3/1/2</w:t>
      </w:r>
      <w:r w:rsidRPr="00CD6F95">
        <w:rPr>
          <w:rFonts w:hint="eastAsia"/>
        </w:rPr>
        <w:t>，在此接口上使能</w:t>
      </w:r>
      <w:r w:rsidRPr="00CD6F95">
        <w:rPr>
          <w:rFonts w:hint="eastAsia"/>
        </w:rPr>
        <w:t>LDP</w:t>
      </w:r>
      <w:r w:rsidRPr="00CD6F95">
        <w:rPr>
          <w:rFonts w:hint="eastAsia"/>
        </w:rPr>
        <w:t>。</w:t>
      </w:r>
    </w:p>
    <w:p w:rsidR="00C2225F" w:rsidRPr="00CD6F95" w:rsidRDefault="00C2225F" w:rsidP="00C2225F">
      <w:pPr>
        <w:pStyle w:val="TerminalDisplayIndent1"/>
      </w:pPr>
      <w:r w:rsidRPr="00CD6F95">
        <w:t xml:space="preserve">[PE1] </w:t>
      </w:r>
      <w:r w:rsidRPr="00CD6F95">
        <w:rPr>
          <w:rFonts w:hint="eastAsia"/>
        </w:rPr>
        <w:t xml:space="preserve">interface </w:t>
      </w:r>
      <w:r w:rsidR="00B16A4F">
        <w:t>gigabitethernet 3/1/2</w:t>
      </w:r>
    </w:p>
    <w:p w:rsidR="00C2225F" w:rsidRPr="00CD6F95" w:rsidRDefault="00C2225F" w:rsidP="00C2225F">
      <w:pPr>
        <w:pStyle w:val="TerminalDisplayIndent1"/>
      </w:pPr>
      <w:r w:rsidRPr="00CD6F95">
        <w:t>[PE1-</w:t>
      </w:r>
      <w:r w:rsidR="00B16A4F">
        <w:t>GigabitEthernet3/1/2</w:t>
      </w:r>
      <w:r w:rsidRPr="00CD6F95">
        <w:t xml:space="preserve">] </w:t>
      </w:r>
      <w:r w:rsidRPr="00CD6F95">
        <w:rPr>
          <w:rFonts w:hint="eastAsia"/>
        </w:rPr>
        <w:t>ip address 10.1.1.1 24</w:t>
      </w:r>
    </w:p>
    <w:p w:rsidR="00C2225F" w:rsidRPr="00CD6F95" w:rsidRDefault="00C2225F" w:rsidP="00C2225F">
      <w:pPr>
        <w:pStyle w:val="TerminalDisplayIndent1"/>
      </w:pPr>
      <w:r w:rsidRPr="00CD6F95">
        <w:t>[PE1-</w:t>
      </w:r>
      <w:r w:rsidR="00B16A4F">
        <w:t>GigabitEthernet3/1/2</w:t>
      </w:r>
      <w:r w:rsidRPr="00CD6F95">
        <w:t xml:space="preserve">] </w:t>
      </w:r>
      <w:r w:rsidRPr="00CD6F95">
        <w:rPr>
          <w:rFonts w:hint="eastAsia"/>
        </w:rPr>
        <w:t>mpls enable</w:t>
      </w:r>
    </w:p>
    <w:p w:rsidR="00C2225F" w:rsidRPr="00CD6F95" w:rsidRDefault="00C2225F" w:rsidP="00C2225F">
      <w:pPr>
        <w:pStyle w:val="TerminalDisplayIndent1"/>
      </w:pPr>
      <w:r w:rsidRPr="00CD6F95">
        <w:t>[PE1-</w:t>
      </w:r>
      <w:r w:rsidR="00B16A4F">
        <w:t>GigabitEthernet3/1/2</w:t>
      </w:r>
      <w:r w:rsidRPr="00CD6F95">
        <w:t xml:space="preserve">] </w:t>
      </w:r>
      <w:r w:rsidRPr="00CD6F95">
        <w:rPr>
          <w:rFonts w:hint="eastAsia"/>
        </w:rPr>
        <w:t>mpls ldp enable</w:t>
      </w:r>
    </w:p>
    <w:p w:rsidR="00C2225F" w:rsidRDefault="00C2225F" w:rsidP="00C2225F">
      <w:pPr>
        <w:pStyle w:val="TerminalDisplayIndent1"/>
      </w:pPr>
      <w:r w:rsidRPr="00CD6F95">
        <w:t>[PE1-</w:t>
      </w:r>
      <w:r w:rsidR="00B16A4F">
        <w:t>GigabitEthernet3/1/2</w:t>
      </w:r>
      <w:r w:rsidRPr="00CD6F95">
        <w:t>] quit</w:t>
      </w:r>
    </w:p>
    <w:p w:rsidR="00C2225F" w:rsidRPr="00CD6F95" w:rsidRDefault="00C2225F" w:rsidP="00C2225F">
      <w:pPr>
        <w:pStyle w:val="ItemIndent1"/>
      </w:pPr>
      <w:r w:rsidRPr="00CD6F95">
        <w:rPr>
          <w:rFonts w:hint="eastAsia"/>
        </w:rPr>
        <w:t xml:space="preserve"># </w:t>
      </w:r>
      <w:r w:rsidRPr="00CD6F95">
        <w:rPr>
          <w:rFonts w:hint="eastAsia"/>
        </w:rPr>
        <w:t>在</w:t>
      </w:r>
      <w:r w:rsidRPr="00CD6F95">
        <w:rPr>
          <w:rFonts w:hint="eastAsia"/>
        </w:rPr>
        <w:t>PE 1</w:t>
      </w:r>
      <w:r w:rsidRPr="00CD6F95">
        <w:rPr>
          <w:rFonts w:hint="eastAsia"/>
        </w:rPr>
        <w:t>上运行</w:t>
      </w:r>
      <w:r w:rsidRPr="00CD6F95">
        <w:rPr>
          <w:rFonts w:hint="eastAsia"/>
        </w:rPr>
        <w:t>OSPF</w:t>
      </w:r>
      <w:r w:rsidRPr="00CD6F95">
        <w:rPr>
          <w:rFonts w:hint="eastAsia"/>
        </w:rPr>
        <w:t>，用于建立</w:t>
      </w:r>
      <w:r w:rsidRPr="00CD6F95">
        <w:rPr>
          <w:rFonts w:hint="eastAsia"/>
        </w:rPr>
        <w:t>LSP</w:t>
      </w:r>
      <w:r w:rsidRPr="00CD6F95">
        <w:rPr>
          <w:rFonts w:hint="eastAsia"/>
        </w:rPr>
        <w:t>。</w:t>
      </w:r>
    </w:p>
    <w:p w:rsidR="00C2225F" w:rsidRPr="00CD6F95" w:rsidRDefault="00C2225F" w:rsidP="00C2225F">
      <w:pPr>
        <w:pStyle w:val="TerminalDisplayIndent1"/>
      </w:pPr>
      <w:r w:rsidRPr="00CD6F95">
        <w:t>[</w:t>
      </w:r>
      <w:r w:rsidRPr="00CD6F95">
        <w:rPr>
          <w:rFonts w:hint="eastAsia"/>
        </w:rPr>
        <w:t>PE1</w:t>
      </w:r>
      <w:r w:rsidRPr="00CD6F95">
        <w:t xml:space="preserve">] </w:t>
      </w:r>
      <w:r w:rsidRPr="00CD6F95">
        <w:rPr>
          <w:rFonts w:hint="eastAsia"/>
        </w:rPr>
        <w:t>ospf</w:t>
      </w:r>
    </w:p>
    <w:p w:rsidR="00C2225F" w:rsidRPr="00CD6F95" w:rsidRDefault="00C2225F" w:rsidP="00C2225F">
      <w:pPr>
        <w:pStyle w:val="TerminalDisplayIndent1"/>
      </w:pPr>
      <w:r w:rsidRPr="00CD6F95">
        <w:t>[</w:t>
      </w:r>
      <w:r w:rsidRPr="00CD6F95">
        <w:rPr>
          <w:rFonts w:hint="eastAsia"/>
        </w:rPr>
        <w:t>PE1-ospf-1</w:t>
      </w:r>
      <w:r w:rsidRPr="00CD6F95">
        <w:t xml:space="preserve">] </w:t>
      </w:r>
      <w:r w:rsidRPr="00CD6F95">
        <w:rPr>
          <w:rFonts w:hint="eastAsia"/>
        </w:rPr>
        <w:t>area 0</w:t>
      </w:r>
    </w:p>
    <w:p w:rsidR="00C2225F" w:rsidRPr="00CD6F95" w:rsidRDefault="00C2225F" w:rsidP="00C2225F">
      <w:pPr>
        <w:pStyle w:val="TerminalDisplayIndent1"/>
      </w:pPr>
      <w:r w:rsidRPr="00CD6F95">
        <w:t>[</w:t>
      </w:r>
      <w:r w:rsidRPr="00CD6F95">
        <w:rPr>
          <w:rFonts w:hint="eastAsia"/>
        </w:rPr>
        <w:t>PE1-ospf-1-area-0.0.0.0</w:t>
      </w:r>
      <w:r w:rsidRPr="00CD6F95">
        <w:t xml:space="preserve">] </w:t>
      </w:r>
      <w:r w:rsidRPr="00CD6F95">
        <w:rPr>
          <w:rFonts w:hint="eastAsia"/>
        </w:rPr>
        <w:t>network 10.1.1.0 0.0.0.255</w:t>
      </w:r>
    </w:p>
    <w:p w:rsidR="00C2225F" w:rsidRPr="00CD6F95" w:rsidRDefault="00C2225F" w:rsidP="00C2225F">
      <w:pPr>
        <w:pStyle w:val="TerminalDisplayIndent1"/>
      </w:pPr>
      <w:r w:rsidRPr="00CD6F95">
        <w:lastRenderedPageBreak/>
        <w:t>[</w:t>
      </w:r>
      <w:r w:rsidRPr="00CD6F95">
        <w:rPr>
          <w:rFonts w:hint="eastAsia"/>
        </w:rPr>
        <w:t>PE1-ospf-1-area-0.0.0.0</w:t>
      </w:r>
      <w:r w:rsidRPr="00CD6F95">
        <w:t xml:space="preserve">] </w:t>
      </w:r>
      <w:r w:rsidRPr="00CD6F95">
        <w:rPr>
          <w:rFonts w:hint="eastAsia"/>
        </w:rPr>
        <w:t>network 192.1.1.1 0.0.0.0</w:t>
      </w:r>
      <w:r w:rsidRPr="00CD6F95">
        <w:tab/>
      </w:r>
    </w:p>
    <w:p w:rsidR="00C2225F" w:rsidRPr="00CD6F95" w:rsidRDefault="00C2225F" w:rsidP="00C2225F">
      <w:pPr>
        <w:pStyle w:val="TerminalDisplayIndent1"/>
      </w:pPr>
      <w:r w:rsidRPr="00CD6F95">
        <w:t>[</w:t>
      </w:r>
      <w:r w:rsidRPr="00CD6F95">
        <w:rPr>
          <w:rFonts w:hint="eastAsia"/>
        </w:rPr>
        <w:t>PE1-ospf-1-area-0.0.0.0</w:t>
      </w:r>
      <w:r w:rsidRPr="00CD6F95">
        <w:t>] quit</w:t>
      </w:r>
    </w:p>
    <w:p w:rsidR="00C2225F" w:rsidRPr="00CD6F95" w:rsidRDefault="00C2225F" w:rsidP="00C2225F">
      <w:pPr>
        <w:pStyle w:val="TerminalDisplayIndent1"/>
      </w:pPr>
      <w:r w:rsidRPr="00CD6F95">
        <w:t>[</w:t>
      </w:r>
      <w:r w:rsidRPr="00CD6F95">
        <w:rPr>
          <w:rFonts w:hint="eastAsia"/>
        </w:rPr>
        <w:t>PE1-ospf-1</w:t>
      </w:r>
      <w:r w:rsidRPr="00CD6F95">
        <w:t>] quit</w:t>
      </w:r>
    </w:p>
    <w:p w:rsidR="00C2225F" w:rsidRPr="00C2225F" w:rsidRDefault="00C2225F" w:rsidP="00C2225F">
      <w:pPr>
        <w:pStyle w:val="ItemIndent1"/>
        <w:rPr>
          <w:lang w:eastAsia="zh-CN"/>
        </w:rPr>
      </w:pPr>
      <w:r w:rsidRPr="00C2225F">
        <w:rPr>
          <w:lang w:eastAsia="zh-CN"/>
        </w:rPr>
        <w:t xml:space="preserve"># </w:t>
      </w:r>
      <w:r w:rsidRPr="00C2225F">
        <w:rPr>
          <w:rFonts w:hint="eastAsia"/>
          <w:lang w:eastAsia="zh-CN"/>
        </w:rPr>
        <w:t>在</w:t>
      </w:r>
      <w:r w:rsidRPr="00C2225F">
        <w:rPr>
          <w:lang w:eastAsia="zh-CN"/>
        </w:rPr>
        <w:t>PE 1</w:t>
      </w:r>
      <w:r w:rsidRPr="00C2225F">
        <w:rPr>
          <w:rFonts w:hint="eastAsia"/>
          <w:lang w:eastAsia="zh-CN"/>
        </w:rPr>
        <w:t>，</w:t>
      </w:r>
      <w:r w:rsidRPr="00C2225F">
        <w:rPr>
          <w:rFonts w:hint="eastAsia"/>
          <w:lang w:eastAsia="zh-CN"/>
        </w:rPr>
        <w:t>PE2</w:t>
      </w:r>
      <w:r w:rsidRPr="00C2225F">
        <w:rPr>
          <w:rFonts w:hint="eastAsia"/>
          <w:lang w:eastAsia="zh-CN"/>
        </w:rPr>
        <w:t>和</w:t>
      </w:r>
      <w:r w:rsidRPr="00C2225F">
        <w:rPr>
          <w:lang w:eastAsia="zh-CN"/>
        </w:rPr>
        <w:t xml:space="preserve">PE </w:t>
      </w:r>
      <w:r w:rsidRPr="00C2225F">
        <w:rPr>
          <w:rFonts w:hint="eastAsia"/>
          <w:lang w:eastAsia="zh-CN"/>
        </w:rPr>
        <w:t>3</w:t>
      </w:r>
      <w:r w:rsidRPr="00C2225F">
        <w:rPr>
          <w:rFonts w:hint="eastAsia"/>
          <w:lang w:eastAsia="zh-CN"/>
        </w:rPr>
        <w:t>之间建立</w:t>
      </w:r>
      <w:r w:rsidRPr="00C2225F">
        <w:rPr>
          <w:lang w:eastAsia="zh-CN"/>
        </w:rPr>
        <w:t>IBGP</w:t>
      </w:r>
      <w:r w:rsidRPr="00C2225F">
        <w:rPr>
          <w:rFonts w:hint="eastAsia"/>
          <w:lang w:eastAsia="zh-CN"/>
        </w:rPr>
        <w:t>连接，并配置通过</w:t>
      </w:r>
      <w:r w:rsidRPr="00C2225F">
        <w:rPr>
          <w:lang w:eastAsia="zh-CN"/>
        </w:rPr>
        <w:t>BGP</w:t>
      </w:r>
      <w:r w:rsidRPr="00C2225F">
        <w:rPr>
          <w:rFonts w:hint="eastAsia"/>
          <w:lang w:eastAsia="zh-CN"/>
        </w:rPr>
        <w:t>发布路由信息。</w:t>
      </w:r>
    </w:p>
    <w:p w:rsidR="00C2225F" w:rsidRPr="00CD6F95" w:rsidRDefault="00C2225F" w:rsidP="00C2225F">
      <w:pPr>
        <w:pStyle w:val="TerminalDisplayIndent1"/>
      </w:pPr>
      <w:r w:rsidRPr="00CD6F95">
        <w:t>[PE</w:t>
      </w:r>
      <w:r w:rsidRPr="00CD6F95">
        <w:rPr>
          <w:rFonts w:hint="eastAsia"/>
        </w:rPr>
        <w:t>1</w:t>
      </w:r>
      <w:r w:rsidRPr="00CD6F95">
        <w:t>] bgp 100</w:t>
      </w:r>
    </w:p>
    <w:p w:rsidR="00C2225F" w:rsidRPr="00CD6F95" w:rsidRDefault="00C2225F" w:rsidP="00C2225F">
      <w:pPr>
        <w:pStyle w:val="TerminalDisplayIndent1"/>
      </w:pPr>
      <w:r w:rsidRPr="00CD6F95">
        <w:t>[PE</w:t>
      </w:r>
      <w:r w:rsidRPr="00CD6F95">
        <w:rPr>
          <w:rFonts w:hint="eastAsia"/>
        </w:rPr>
        <w:t>1</w:t>
      </w:r>
      <w:r w:rsidRPr="00CD6F95">
        <w:t>-bgp-default] peer 192.</w:t>
      </w:r>
      <w:r w:rsidRPr="00CD6F95">
        <w:rPr>
          <w:rFonts w:hint="eastAsia"/>
        </w:rPr>
        <w:t>2</w:t>
      </w:r>
      <w:r w:rsidRPr="00CD6F95">
        <w:t>.</w:t>
      </w:r>
      <w:r w:rsidRPr="00CD6F95">
        <w:rPr>
          <w:rFonts w:hint="eastAsia"/>
        </w:rPr>
        <w:t>2.2</w:t>
      </w:r>
      <w:r w:rsidRPr="00CD6F95">
        <w:t xml:space="preserve"> as-number 100</w:t>
      </w:r>
    </w:p>
    <w:p w:rsidR="00C2225F" w:rsidRPr="00CD6F95" w:rsidRDefault="00C2225F" w:rsidP="00C2225F">
      <w:pPr>
        <w:pStyle w:val="TerminalDisplayIndent1"/>
      </w:pPr>
      <w:r w:rsidRPr="00CD6F95">
        <w:t>[PE</w:t>
      </w:r>
      <w:r w:rsidRPr="00CD6F95">
        <w:rPr>
          <w:rFonts w:hint="eastAsia"/>
        </w:rPr>
        <w:t>1</w:t>
      </w:r>
      <w:r w:rsidRPr="00CD6F95">
        <w:t>-bgp-default] peer 192.</w:t>
      </w:r>
      <w:r w:rsidRPr="00CD6F95">
        <w:rPr>
          <w:rFonts w:hint="eastAsia"/>
        </w:rPr>
        <w:t>2.2.2</w:t>
      </w:r>
      <w:r w:rsidRPr="00CD6F95">
        <w:t xml:space="preserve"> connect-interface loopback 0</w:t>
      </w:r>
    </w:p>
    <w:p w:rsidR="00C2225F" w:rsidRPr="00CD6F95" w:rsidRDefault="00C2225F" w:rsidP="00C2225F">
      <w:pPr>
        <w:pStyle w:val="TerminalDisplayIndent1"/>
      </w:pPr>
      <w:r w:rsidRPr="00CD6F95">
        <w:t>[PE</w:t>
      </w:r>
      <w:r w:rsidRPr="00CD6F95">
        <w:rPr>
          <w:rFonts w:hint="eastAsia"/>
        </w:rPr>
        <w:t>1</w:t>
      </w:r>
      <w:r w:rsidRPr="00CD6F95">
        <w:t>-bgp-default] peer 192.</w:t>
      </w:r>
      <w:r w:rsidRPr="00CD6F95">
        <w:rPr>
          <w:rFonts w:hint="eastAsia"/>
        </w:rPr>
        <w:t>3</w:t>
      </w:r>
      <w:r w:rsidRPr="00CD6F95">
        <w:t>.</w:t>
      </w:r>
      <w:r w:rsidRPr="00CD6F95">
        <w:rPr>
          <w:rFonts w:hint="eastAsia"/>
        </w:rPr>
        <w:t>3</w:t>
      </w:r>
      <w:r w:rsidRPr="00CD6F95">
        <w:t>.</w:t>
      </w:r>
      <w:r w:rsidRPr="00CD6F95">
        <w:rPr>
          <w:rFonts w:hint="eastAsia"/>
        </w:rPr>
        <w:t>3</w:t>
      </w:r>
      <w:r w:rsidRPr="00CD6F95">
        <w:t xml:space="preserve"> as-number 100</w:t>
      </w:r>
    </w:p>
    <w:p w:rsidR="00C2225F" w:rsidRPr="00CD6F95" w:rsidRDefault="00C2225F" w:rsidP="00C2225F">
      <w:pPr>
        <w:pStyle w:val="TerminalDisplayIndent1"/>
      </w:pPr>
      <w:r w:rsidRPr="00CD6F95">
        <w:t>[PE</w:t>
      </w:r>
      <w:r w:rsidRPr="00CD6F95">
        <w:rPr>
          <w:rFonts w:hint="eastAsia"/>
        </w:rPr>
        <w:t>1</w:t>
      </w:r>
      <w:r w:rsidRPr="00CD6F95">
        <w:t>-bgp-default] peer 192.</w:t>
      </w:r>
      <w:r w:rsidRPr="00CD6F95">
        <w:rPr>
          <w:rFonts w:hint="eastAsia"/>
        </w:rPr>
        <w:t>3</w:t>
      </w:r>
      <w:r w:rsidRPr="00CD6F95">
        <w:t>.</w:t>
      </w:r>
      <w:r w:rsidRPr="00CD6F95">
        <w:rPr>
          <w:rFonts w:hint="eastAsia"/>
        </w:rPr>
        <w:t>3</w:t>
      </w:r>
      <w:r w:rsidRPr="00CD6F95">
        <w:t>.</w:t>
      </w:r>
      <w:r w:rsidRPr="00CD6F95">
        <w:rPr>
          <w:rFonts w:hint="eastAsia"/>
        </w:rPr>
        <w:t>3</w:t>
      </w:r>
      <w:r w:rsidRPr="00CD6F95">
        <w:t xml:space="preserve"> connect-interface loopback 0</w:t>
      </w:r>
    </w:p>
    <w:p w:rsidR="00C2225F" w:rsidRPr="00CD6F95" w:rsidRDefault="00C2225F" w:rsidP="00C2225F">
      <w:pPr>
        <w:pStyle w:val="TerminalDisplayIndent1"/>
      </w:pPr>
      <w:r w:rsidRPr="00CD6F95">
        <w:t>[PE</w:t>
      </w:r>
      <w:r w:rsidRPr="00CD6F95">
        <w:rPr>
          <w:rFonts w:hint="eastAsia"/>
        </w:rPr>
        <w:t>1</w:t>
      </w:r>
      <w:r w:rsidRPr="00CD6F95">
        <w:t>-bgp-default] address-family l2vpn</w:t>
      </w:r>
      <w:r w:rsidRPr="00CD6F95">
        <w:rPr>
          <w:rFonts w:hint="eastAsia"/>
        </w:rPr>
        <w:t xml:space="preserve"> evpn</w:t>
      </w:r>
    </w:p>
    <w:p w:rsidR="00C2225F" w:rsidRPr="00CD6F95" w:rsidRDefault="00C2225F" w:rsidP="00C2225F">
      <w:pPr>
        <w:pStyle w:val="TerminalDisplayIndent1"/>
      </w:pPr>
      <w:r w:rsidRPr="00CD6F95">
        <w:t>[PE</w:t>
      </w:r>
      <w:r w:rsidRPr="00CD6F95">
        <w:rPr>
          <w:rFonts w:hint="eastAsia"/>
        </w:rPr>
        <w:t>1</w:t>
      </w:r>
      <w:r w:rsidRPr="00CD6F95">
        <w:t>-bgp-default-</w:t>
      </w:r>
      <w:r w:rsidRPr="00CD6F95">
        <w:rPr>
          <w:rFonts w:hint="eastAsia"/>
        </w:rPr>
        <w:t>evpn</w:t>
      </w:r>
      <w:r w:rsidRPr="00CD6F95">
        <w:t>] peer 192.</w:t>
      </w:r>
      <w:r w:rsidRPr="00CD6F95">
        <w:rPr>
          <w:rFonts w:hint="eastAsia"/>
        </w:rPr>
        <w:t>2.2.2</w:t>
      </w:r>
      <w:r w:rsidRPr="00CD6F95">
        <w:t xml:space="preserve"> enable </w:t>
      </w:r>
    </w:p>
    <w:p w:rsidR="00434611" w:rsidRDefault="00C2225F" w:rsidP="00434611">
      <w:pPr>
        <w:pStyle w:val="TerminalDisplayIndent1"/>
      </w:pPr>
      <w:r w:rsidRPr="00CD6F95">
        <w:t>[PE</w:t>
      </w:r>
      <w:r w:rsidRPr="00CD6F95">
        <w:rPr>
          <w:rFonts w:hint="eastAsia"/>
        </w:rPr>
        <w:t>1</w:t>
      </w:r>
      <w:r w:rsidRPr="00CD6F95">
        <w:t>-bgp-default-</w:t>
      </w:r>
      <w:r w:rsidRPr="00CD6F95">
        <w:rPr>
          <w:rFonts w:hint="eastAsia"/>
        </w:rPr>
        <w:t>evpn</w:t>
      </w:r>
      <w:r w:rsidRPr="00CD6F95">
        <w:t>] peer 192.</w:t>
      </w:r>
      <w:r w:rsidRPr="00CD6F95">
        <w:rPr>
          <w:rFonts w:hint="eastAsia"/>
        </w:rPr>
        <w:t>3</w:t>
      </w:r>
      <w:r w:rsidRPr="00CD6F95">
        <w:t>.</w:t>
      </w:r>
      <w:r w:rsidRPr="00CD6F95">
        <w:rPr>
          <w:rFonts w:hint="eastAsia"/>
        </w:rPr>
        <w:t>3</w:t>
      </w:r>
      <w:r w:rsidRPr="00CD6F95">
        <w:t>.</w:t>
      </w:r>
      <w:r w:rsidRPr="00CD6F95">
        <w:rPr>
          <w:rFonts w:hint="eastAsia"/>
        </w:rPr>
        <w:t>3</w:t>
      </w:r>
      <w:r w:rsidRPr="00CD6F95">
        <w:t xml:space="preserve"> enable</w:t>
      </w:r>
    </w:p>
    <w:p w:rsidR="00434611" w:rsidRDefault="00434611" w:rsidP="00434611">
      <w:pPr>
        <w:pStyle w:val="TerminalDisplayIndent1"/>
        <w:rPr>
          <w:rStyle w:val="commandtext"/>
        </w:rPr>
      </w:pPr>
      <w:fldSimple w:instr=" DOCVARIABLE  varglobal_77768  \* MERGEFORMAT " w:fldLock="1">
        <w:r>
          <w:t>[</w:t>
        </w:r>
      </w:fldSimple>
      <w:r w:rsidRPr="00CD6F95">
        <w:t>PE</w:t>
      </w:r>
      <w:r w:rsidRPr="00CD6F95">
        <w:rPr>
          <w:rFonts w:hint="eastAsia"/>
        </w:rPr>
        <w:t>1</w:t>
      </w:r>
      <w:r w:rsidRPr="00CD6F95">
        <w:t>-bgp-default-</w:t>
      </w:r>
      <w:r w:rsidRPr="00CD6F95">
        <w:rPr>
          <w:rFonts w:hint="eastAsia"/>
        </w:rPr>
        <w:t>evpn</w:t>
      </w:r>
      <w:r w:rsidRPr="00CD6F95">
        <w:t>] peer 192.</w:t>
      </w:r>
      <w:r w:rsidRPr="00CD6F95">
        <w:rPr>
          <w:rFonts w:hint="eastAsia"/>
        </w:rPr>
        <w:t>2.2.2</w:t>
      </w:r>
      <w:r w:rsidRPr="00AA474E">
        <w:t xml:space="preserve"> </w:t>
      </w:r>
      <w:r w:rsidRPr="00133B02">
        <w:rPr>
          <w:rStyle w:val="commandtext"/>
          <w:rFonts w:hint="eastAsia"/>
        </w:rPr>
        <w:t>advertise encap-type mpls</w:t>
      </w:r>
    </w:p>
    <w:p w:rsidR="00C2225F" w:rsidRPr="00CD6F95" w:rsidRDefault="00434611" w:rsidP="00434611">
      <w:pPr>
        <w:pStyle w:val="TerminalDisplayIndent1"/>
      </w:pPr>
      <w:fldSimple w:instr=" DOCVARIABLE  varglobal_77768  \* MERGEFORMAT " w:fldLock="1">
        <w:r>
          <w:t>[</w:t>
        </w:r>
      </w:fldSimple>
      <w:r w:rsidRPr="00CD6F95">
        <w:t>PE</w:t>
      </w:r>
      <w:r w:rsidRPr="00CD6F95">
        <w:rPr>
          <w:rFonts w:hint="eastAsia"/>
        </w:rPr>
        <w:t>1</w:t>
      </w:r>
      <w:r w:rsidRPr="00CD6F95">
        <w:t>-bgp-default-</w:t>
      </w:r>
      <w:r w:rsidRPr="00CD6F95">
        <w:rPr>
          <w:rFonts w:hint="eastAsia"/>
        </w:rPr>
        <w:t>evpn</w:t>
      </w:r>
      <w:r w:rsidRPr="00CD6F95">
        <w:t>] peer 192.</w:t>
      </w:r>
      <w:r w:rsidRPr="00CD6F95">
        <w:rPr>
          <w:rFonts w:hint="eastAsia"/>
        </w:rPr>
        <w:t>3</w:t>
      </w:r>
      <w:r w:rsidRPr="00CD6F95">
        <w:t>.</w:t>
      </w:r>
      <w:r w:rsidRPr="00CD6F95">
        <w:rPr>
          <w:rFonts w:hint="eastAsia"/>
        </w:rPr>
        <w:t>3</w:t>
      </w:r>
      <w:r w:rsidRPr="00CD6F95">
        <w:t>.</w:t>
      </w:r>
      <w:r w:rsidRPr="00CD6F95">
        <w:rPr>
          <w:rFonts w:hint="eastAsia"/>
        </w:rPr>
        <w:t>3</w:t>
      </w:r>
      <w:r w:rsidRPr="00AA474E">
        <w:t xml:space="preserve"> </w:t>
      </w:r>
      <w:r w:rsidRPr="00133B02">
        <w:rPr>
          <w:rStyle w:val="commandtext"/>
          <w:rFonts w:hint="eastAsia"/>
        </w:rPr>
        <w:t>advertise encap-type mpls</w:t>
      </w:r>
    </w:p>
    <w:p w:rsidR="00C2225F" w:rsidRPr="00CD6F95" w:rsidRDefault="00C2225F" w:rsidP="00C2225F">
      <w:pPr>
        <w:pStyle w:val="TerminalDisplayIndent1"/>
      </w:pPr>
      <w:r w:rsidRPr="00CD6F95">
        <w:t>[PE</w:t>
      </w:r>
      <w:r w:rsidRPr="00CD6F95">
        <w:rPr>
          <w:rFonts w:hint="eastAsia"/>
        </w:rPr>
        <w:t>1</w:t>
      </w:r>
      <w:r w:rsidRPr="00CD6F95">
        <w:t>-bgp-default-</w:t>
      </w:r>
      <w:r w:rsidRPr="00CD6F95">
        <w:rPr>
          <w:rFonts w:hint="eastAsia"/>
        </w:rPr>
        <w:t>evpn</w:t>
      </w:r>
      <w:r w:rsidRPr="00CD6F95">
        <w:t>] quit</w:t>
      </w:r>
    </w:p>
    <w:p w:rsidR="00C2225F" w:rsidRPr="00CD6F95" w:rsidRDefault="00C2225F" w:rsidP="00C2225F">
      <w:pPr>
        <w:pStyle w:val="TerminalDisplayIndent1"/>
      </w:pPr>
      <w:r w:rsidRPr="00CD6F95">
        <w:t>[PE</w:t>
      </w:r>
      <w:r w:rsidRPr="00CD6F95">
        <w:rPr>
          <w:rFonts w:hint="eastAsia"/>
        </w:rPr>
        <w:t>1</w:t>
      </w:r>
      <w:r w:rsidRPr="00CD6F95">
        <w:t>-bgp-default] quit</w:t>
      </w:r>
    </w:p>
    <w:p w:rsidR="00C2225F" w:rsidRPr="00CD6F95" w:rsidRDefault="00C2225F" w:rsidP="00C2225F">
      <w:pPr>
        <w:pStyle w:val="ItemIndent1"/>
      </w:pPr>
      <w:r w:rsidRPr="00CD6F95">
        <w:rPr>
          <w:rFonts w:hint="eastAsia"/>
        </w:rPr>
        <w:t xml:space="preserve"># </w:t>
      </w:r>
      <w:r>
        <w:rPr>
          <w:rFonts w:hint="eastAsia"/>
        </w:rPr>
        <w:t>在接入站点的接口</w:t>
      </w:r>
      <w:r w:rsidR="00B16A4F">
        <w:t>GigabitEthernet3/1/1</w:t>
      </w:r>
      <w:r w:rsidRPr="00CD6F95">
        <w:rPr>
          <w:rFonts w:hint="eastAsia"/>
        </w:rPr>
        <w:t>下配置</w:t>
      </w:r>
      <w:r w:rsidRPr="00CD6F95">
        <w:rPr>
          <w:rFonts w:hint="eastAsia"/>
        </w:rPr>
        <w:t>ESI</w:t>
      </w:r>
      <w:r>
        <w:rPr>
          <w:rFonts w:hint="eastAsia"/>
        </w:rPr>
        <w:t>值和接口的冗余备份模式。</w:t>
      </w:r>
    </w:p>
    <w:p w:rsidR="00C2225F" w:rsidRPr="00CD6F95" w:rsidRDefault="00C2225F" w:rsidP="00C2225F">
      <w:pPr>
        <w:pStyle w:val="TerminalDisplayIndent1"/>
      </w:pPr>
      <w:r w:rsidRPr="00CD6F95">
        <w:t>[PE</w:t>
      </w:r>
      <w:r w:rsidRPr="00CD6F95">
        <w:rPr>
          <w:rFonts w:hint="eastAsia"/>
        </w:rPr>
        <w:t>1</w:t>
      </w:r>
      <w:r w:rsidRPr="00CD6F95">
        <w:t xml:space="preserve">] interface </w:t>
      </w:r>
      <w:r w:rsidR="001E741E">
        <w:rPr>
          <w:rFonts w:hint="eastAsia"/>
        </w:rPr>
        <w:t>g</w:t>
      </w:r>
      <w:r w:rsidR="001E741E" w:rsidRPr="00D536B1">
        <w:t>i</w:t>
      </w:r>
      <w:r w:rsidR="001E741E">
        <w:t>gabit</w:t>
      </w:r>
      <w:r w:rsidR="001E741E">
        <w:rPr>
          <w:rFonts w:hint="eastAsia"/>
        </w:rPr>
        <w:t>e</w:t>
      </w:r>
      <w:r w:rsidR="001E741E" w:rsidRPr="00D536B1">
        <w:t>thernet</w:t>
      </w:r>
      <w:r w:rsidR="007A7D9C">
        <w:rPr>
          <w:rFonts w:hint="eastAsia"/>
        </w:rPr>
        <w:t>3/1/</w:t>
      </w:r>
      <w:r w:rsidR="001E741E">
        <w:rPr>
          <w:rFonts w:hint="eastAsia"/>
        </w:rPr>
        <w:t>1</w:t>
      </w:r>
    </w:p>
    <w:p w:rsidR="00C2225F" w:rsidRPr="00CD6F95" w:rsidRDefault="00C2225F" w:rsidP="00C2225F">
      <w:pPr>
        <w:pStyle w:val="TerminalDisplayIndent1"/>
      </w:pPr>
      <w:r w:rsidRPr="00CD6F95">
        <w:t>[PE1-</w:t>
      </w:r>
      <w:r w:rsidR="00B16A4F">
        <w:t>GigabitEthernet3/1/1</w:t>
      </w:r>
      <w:r w:rsidRPr="00CD6F95">
        <w:t xml:space="preserve">] </w:t>
      </w:r>
      <w:r w:rsidRPr="00CD6F95">
        <w:rPr>
          <w:rFonts w:hint="eastAsia"/>
        </w:rPr>
        <w:t>esi 1.1.1.1.1</w:t>
      </w:r>
    </w:p>
    <w:p w:rsidR="00C2225F" w:rsidRPr="00CD6F95" w:rsidRDefault="00C2225F" w:rsidP="00C2225F">
      <w:pPr>
        <w:pStyle w:val="TerminalDisplayIndent1"/>
      </w:pPr>
      <w:r w:rsidRPr="00CD6F95">
        <w:t>[PE1-</w:t>
      </w:r>
      <w:r w:rsidR="00B16A4F">
        <w:t>GigabitEthernet3/1/1</w:t>
      </w:r>
      <w:r w:rsidRPr="00CD6F95">
        <w:t>] e</w:t>
      </w:r>
      <w:r w:rsidR="004F43FF">
        <w:rPr>
          <w:rFonts w:hint="eastAsia"/>
        </w:rPr>
        <w:t>vpn</w:t>
      </w:r>
      <w:r w:rsidRPr="00CD6F95">
        <w:t xml:space="preserve"> redundancy-mode</w:t>
      </w:r>
      <w:r w:rsidRPr="00CD6F95">
        <w:rPr>
          <w:rFonts w:hint="eastAsia"/>
        </w:rPr>
        <w:t xml:space="preserve"> </w:t>
      </w:r>
      <w:r>
        <w:rPr>
          <w:rFonts w:hint="eastAsia"/>
        </w:rPr>
        <w:t>all</w:t>
      </w:r>
      <w:r w:rsidRPr="00CD6F95">
        <w:rPr>
          <w:rFonts w:hint="eastAsia"/>
        </w:rPr>
        <w:t>-active</w:t>
      </w:r>
    </w:p>
    <w:p w:rsidR="00C2225F" w:rsidRPr="00CD6F95" w:rsidRDefault="00C2225F" w:rsidP="00C2225F">
      <w:pPr>
        <w:pStyle w:val="TerminalDisplayIndent1"/>
      </w:pPr>
      <w:r w:rsidRPr="00CD6F95">
        <w:t xml:space="preserve">[PE1] </w:t>
      </w:r>
      <w:r w:rsidRPr="00CD6F95">
        <w:rPr>
          <w:rFonts w:hint="eastAsia"/>
        </w:rPr>
        <w:t>quit</w:t>
      </w:r>
    </w:p>
    <w:p w:rsidR="00C2225F" w:rsidRPr="00C2225F" w:rsidRDefault="00C2225F" w:rsidP="00C2225F">
      <w:pPr>
        <w:pStyle w:val="ItemIndent1"/>
        <w:rPr>
          <w:lang w:eastAsia="zh-CN"/>
        </w:rPr>
      </w:pPr>
      <w:r w:rsidRPr="00C2225F">
        <w:rPr>
          <w:rFonts w:hint="eastAsia"/>
          <w:lang w:eastAsia="zh-CN"/>
        </w:rPr>
        <w:t xml:space="preserve"># </w:t>
      </w:r>
      <w:r w:rsidRPr="00C2225F">
        <w:rPr>
          <w:rFonts w:hint="eastAsia"/>
          <w:lang w:eastAsia="zh-CN"/>
        </w:rPr>
        <w:t>创建交叉连接组</w:t>
      </w:r>
      <w:r w:rsidRPr="00C2225F">
        <w:rPr>
          <w:rFonts w:hint="eastAsia"/>
          <w:lang w:eastAsia="zh-CN"/>
        </w:rPr>
        <w:t>vpna</w:t>
      </w:r>
      <w:r w:rsidRPr="00C2225F">
        <w:rPr>
          <w:rFonts w:hint="eastAsia"/>
          <w:lang w:eastAsia="zh-CN"/>
        </w:rPr>
        <w:t>和交叉连接组</w:t>
      </w:r>
      <w:r w:rsidRPr="00C2225F">
        <w:rPr>
          <w:rFonts w:hint="eastAsia"/>
          <w:lang w:eastAsia="zh-CN"/>
        </w:rPr>
        <w:t>EVPN</w:t>
      </w:r>
      <w:r w:rsidRPr="00C2225F">
        <w:rPr>
          <w:rFonts w:hint="eastAsia"/>
          <w:lang w:eastAsia="zh-CN"/>
        </w:rPr>
        <w:t>实例，并指定</w:t>
      </w:r>
      <w:r w:rsidRPr="00C2225F">
        <w:rPr>
          <w:rFonts w:hint="eastAsia"/>
          <w:lang w:eastAsia="zh-CN"/>
        </w:rPr>
        <w:t>EVPN</w:t>
      </w:r>
      <w:r w:rsidRPr="00C2225F">
        <w:rPr>
          <w:rFonts w:hint="eastAsia"/>
          <w:lang w:eastAsia="zh-CN"/>
        </w:rPr>
        <w:t>采用</w:t>
      </w:r>
      <w:r w:rsidRPr="00C2225F">
        <w:rPr>
          <w:rFonts w:hint="eastAsia"/>
          <w:lang w:eastAsia="zh-CN"/>
        </w:rPr>
        <w:t>MPLS</w:t>
      </w:r>
      <w:r w:rsidRPr="00C2225F">
        <w:rPr>
          <w:rFonts w:hint="eastAsia"/>
          <w:lang w:eastAsia="zh-CN"/>
        </w:rPr>
        <w:t>封装，同时配置交叉连接组</w:t>
      </w:r>
      <w:r w:rsidRPr="00C2225F">
        <w:rPr>
          <w:rFonts w:hint="eastAsia"/>
          <w:lang w:eastAsia="zh-CN"/>
        </w:rPr>
        <w:t>EVPN</w:t>
      </w:r>
      <w:r w:rsidRPr="00C2225F">
        <w:rPr>
          <w:rFonts w:hint="eastAsia"/>
          <w:lang w:eastAsia="zh-CN"/>
        </w:rPr>
        <w:t>实例的</w:t>
      </w:r>
      <w:r w:rsidRPr="00C2225F">
        <w:rPr>
          <w:rFonts w:hint="eastAsia"/>
          <w:lang w:eastAsia="zh-CN"/>
        </w:rPr>
        <w:t>RD</w:t>
      </w:r>
      <w:r w:rsidRPr="00C2225F">
        <w:rPr>
          <w:rFonts w:hint="eastAsia"/>
          <w:lang w:eastAsia="zh-CN"/>
        </w:rPr>
        <w:t>与</w:t>
      </w:r>
      <w:r w:rsidRPr="00C2225F">
        <w:rPr>
          <w:rFonts w:hint="eastAsia"/>
          <w:lang w:eastAsia="zh-CN"/>
        </w:rPr>
        <w:t>RT</w:t>
      </w:r>
      <w:r w:rsidRPr="00C2225F">
        <w:rPr>
          <w:rFonts w:hint="eastAsia"/>
          <w:lang w:eastAsia="zh-CN"/>
        </w:rPr>
        <w:t>。</w:t>
      </w:r>
    </w:p>
    <w:p w:rsidR="00C2225F" w:rsidRPr="00CD6F95" w:rsidRDefault="00C2225F" w:rsidP="00C2225F">
      <w:pPr>
        <w:pStyle w:val="TerminalDisplayIndent1"/>
      </w:pPr>
      <w:r w:rsidRPr="00CD6F95">
        <w:t>[PE1] xconnect-group vpna</w:t>
      </w:r>
    </w:p>
    <w:p w:rsidR="00C2225F" w:rsidRPr="00CD6F95" w:rsidRDefault="00C2225F" w:rsidP="00C2225F">
      <w:pPr>
        <w:pStyle w:val="TerminalDisplayIndent1"/>
      </w:pPr>
      <w:r w:rsidRPr="00CD6F95">
        <w:t>[PE</w:t>
      </w:r>
      <w:r w:rsidRPr="00CD6F95">
        <w:rPr>
          <w:rFonts w:hint="eastAsia"/>
        </w:rPr>
        <w:t>1</w:t>
      </w:r>
      <w:r w:rsidRPr="00CD6F95">
        <w:t>-xcg-vpn</w:t>
      </w:r>
      <w:r w:rsidRPr="00CD6F95">
        <w:rPr>
          <w:rFonts w:hint="eastAsia"/>
        </w:rPr>
        <w:t>a</w:t>
      </w:r>
      <w:r w:rsidRPr="00CD6F95">
        <w:t>]</w:t>
      </w:r>
      <w:r w:rsidRPr="00CD6F95">
        <w:rPr>
          <w:rFonts w:hint="eastAsia"/>
        </w:rPr>
        <w:t xml:space="preserve"> </w:t>
      </w:r>
      <w:r w:rsidRPr="00CD6F95">
        <w:t>evpn encapsulation mpls</w:t>
      </w:r>
    </w:p>
    <w:p w:rsidR="00C2225F" w:rsidRPr="00CD6F95" w:rsidRDefault="00C2225F" w:rsidP="00C2225F">
      <w:pPr>
        <w:pStyle w:val="TerminalDisplayIndent1"/>
      </w:pPr>
      <w:r w:rsidRPr="00CD6F95">
        <w:t>[PE</w:t>
      </w:r>
      <w:r w:rsidRPr="00CD6F95">
        <w:rPr>
          <w:rFonts w:hint="eastAsia"/>
        </w:rPr>
        <w:t>1</w:t>
      </w:r>
      <w:r w:rsidRPr="00CD6F95">
        <w:t>-xcg-vpn</w:t>
      </w:r>
      <w:r w:rsidRPr="00CD6F95">
        <w:rPr>
          <w:rFonts w:hint="eastAsia"/>
        </w:rPr>
        <w:t>a-</w:t>
      </w:r>
      <w:r w:rsidRPr="00CD6F95">
        <w:t>evpn-mpls]</w:t>
      </w:r>
      <w:r w:rsidRPr="00CD6F95">
        <w:rPr>
          <w:rFonts w:hint="eastAsia"/>
        </w:rPr>
        <w:t xml:space="preserve"> </w:t>
      </w:r>
      <w:r w:rsidRPr="00CD6F95">
        <w:t>route-distinguisher 1:1</w:t>
      </w:r>
    </w:p>
    <w:p w:rsidR="00C2225F" w:rsidRPr="00CD6F95" w:rsidRDefault="00C2225F" w:rsidP="00C2225F">
      <w:pPr>
        <w:pStyle w:val="TerminalDisplayIndent1"/>
      </w:pPr>
      <w:r w:rsidRPr="00CD6F95">
        <w:t>[PE</w:t>
      </w:r>
      <w:r w:rsidRPr="00CD6F95">
        <w:rPr>
          <w:rFonts w:hint="eastAsia"/>
        </w:rPr>
        <w:t>1</w:t>
      </w:r>
      <w:r w:rsidRPr="00CD6F95">
        <w:t>-xcg-vpn</w:t>
      </w:r>
      <w:r w:rsidRPr="00CD6F95">
        <w:rPr>
          <w:rFonts w:hint="eastAsia"/>
        </w:rPr>
        <w:t>a-</w:t>
      </w:r>
      <w:r w:rsidRPr="00CD6F95">
        <w:t>evpn-mpls] vpn-target 1:1 export-extcommunity</w:t>
      </w:r>
    </w:p>
    <w:p w:rsidR="00C2225F" w:rsidRPr="00CD6F95" w:rsidRDefault="00C2225F" w:rsidP="00C2225F">
      <w:pPr>
        <w:pStyle w:val="TerminalDisplayIndent1"/>
      </w:pPr>
      <w:r w:rsidRPr="00CD6F95">
        <w:t>[PE</w:t>
      </w:r>
      <w:r w:rsidRPr="00CD6F95">
        <w:rPr>
          <w:rFonts w:hint="eastAsia"/>
        </w:rPr>
        <w:t>1</w:t>
      </w:r>
      <w:r w:rsidRPr="00CD6F95">
        <w:t>-xcg-vpn</w:t>
      </w:r>
      <w:r w:rsidRPr="00CD6F95">
        <w:rPr>
          <w:rFonts w:hint="eastAsia"/>
        </w:rPr>
        <w:t>a-</w:t>
      </w:r>
      <w:r w:rsidRPr="00CD6F95">
        <w:t>evpn-mpls] vpn-target 1:1 import-extcommunity</w:t>
      </w:r>
    </w:p>
    <w:p w:rsidR="00C2225F" w:rsidRPr="00CD6F95" w:rsidRDefault="00C2225F" w:rsidP="00C2225F">
      <w:pPr>
        <w:pStyle w:val="TerminalDisplayIndent1"/>
      </w:pPr>
      <w:r w:rsidRPr="00CD6F95">
        <w:t>[PE</w:t>
      </w:r>
      <w:r w:rsidRPr="00CD6F95">
        <w:rPr>
          <w:rFonts w:hint="eastAsia"/>
        </w:rPr>
        <w:t>1</w:t>
      </w:r>
      <w:r w:rsidRPr="00CD6F95">
        <w:t>-xcg-vpn</w:t>
      </w:r>
      <w:r w:rsidRPr="00CD6F95">
        <w:rPr>
          <w:rFonts w:hint="eastAsia"/>
        </w:rPr>
        <w:t>a</w:t>
      </w:r>
      <w:r w:rsidRPr="00CD6F95">
        <w:t>-evpn-mpls]</w:t>
      </w:r>
      <w:r w:rsidRPr="00CD6F95">
        <w:rPr>
          <w:rFonts w:hint="eastAsia"/>
        </w:rPr>
        <w:t xml:space="preserve"> </w:t>
      </w:r>
      <w:r w:rsidRPr="00CD6F95">
        <w:t>quit</w:t>
      </w:r>
    </w:p>
    <w:p w:rsidR="00C2225F" w:rsidRPr="00C2225F" w:rsidRDefault="00C2225F" w:rsidP="00C2225F">
      <w:pPr>
        <w:pStyle w:val="ItemIndent1"/>
        <w:rPr>
          <w:lang w:eastAsia="zh-CN"/>
        </w:rPr>
      </w:pPr>
      <w:r w:rsidRPr="00C2225F">
        <w:rPr>
          <w:rFonts w:hint="eastAsia"/>
          <w:lang w:eastAsia="zh-CN"/>
        </w:rPr>
        <w:t xml:space="preserve"># </w:t>
      </w:r>
      <w:r w:rsidRPr="00C2225F">
        <w:rPr>
          <w:rFonts w:hint="eastAsia"/>
          <w:lang w:eastAsia="zh-CN"/>
        </w:rPr>
        <w:t>创建交叉连接</w:t>
      </w:r>
      <w:r w:rsidRPr="00C2225F">
        <w:rPr>
          <w:rFonts w:hint="eastAsia"/>
          <w:lang w:eastAsia="zh-CN"/>
        </w:rPr>
        <w:t>pw1</w:t>
      </w:r>
      <w:r w:rsidRPr="00C2225F">
        <w:rPr>
          <w:rFonts w:hint="eastAsia"/>
          <w:lang w:eastAsia="zh-CN"/>
        </w:rPr>
        <w:t>，将接口</w:t>
      </w:r>
      <w:r w:rsidR="00B16A4F">
        <w:rPr>
          <w:lang w:eastAsia="zh-CN"/>
        </w:rPr>
        <w:t>GigabitEthernet3/1/1</w:t>
      </w:r>
      <w:r w:rsidRPr="00C2225F">
        <w:rPr>
          <w:rFonts w:hint="eastAsia"/>
          <w:lang w:eastAsia="zh-CN"/>
        </w:rPr>
        <w:t>与此交叉连接关联，并在交叉连接内创建</w:t>
      </w:r>
      <w:r w:rsidRPr="00C2225F">
        <w:rPr>
          <w:rFonts w:hint="eastAsia"/>
          <w:lang w:eastAsia="zh-CN"/>
        </w:rPr>
        <w:t>EVPN PW</w:t>
      </w:r>
      <w:r w:rsidRPr="00C2225F">
        <w:rPr>
          <w:rFonts w:hint="eastAsia"/>
          <w:lang w:eastAsia="zh-CN"/>
        </w:rPr>
        <w:t>，以实现</w:t>
      </w:r>
      <w:r w:rsidRPr="00C2225F">
        <w:rPr>
          <w:rFonts w:hint="eastAsia"/>
          <w:lang w:eastAsia="zh-CN"/>
        </w:rPr>
        <w:t>AC</w:t>
      </w:r>
      <w:r w:rsidRPr="00C2225F">
        <w:rPr>
          <w:rFonts w:hint="eastAsia"/>
          <w:lang w:eastAsia="zh-CN"/>
        </w:rPr>
        <w:t>和</w:t>
      </w:r>
      <w:r w:rsidRPr="00C2225F">
        <w:rPr>
          <w:rFonts w:hint="eastAsia"/>
          <w:lang w:eastAsia="zh-CN"/>
        </w:rPr>
        <w:t>EVPN PW</w:t>
      </w:r>
      <w:r w:rsidRPr="00C2225F">
        <w:rPr>
          <w:rFonts w:hint="eastAsia"/>
          <w:lang w:eastAsia="zh-CN"/>
        </w:rPr>
        <w:t>关联。</w:t>
      </w:r>
    </w:p>
    <w:p w:rsidR="00C2225F" w:rsidRPr="00CD6F95" w:rsidRDefault="00C2225F" w:rsidP="00C2225F">
      <w:pPr>
        <w:pStyle w:val="TerminalDisplayIndent1"/>
      </w:pPr>
      <w:r w:rsidRPr="00CD6F95">
        <w:t>[PE</w:t>
      </w:r>
      <w:r w:rsidRPr="00CD6F95">
        <w:rPr>
          <w:rFonts w:hint="eastAsia"/>
        </w:rPr>
        <w:t>1</w:t>
      </w:r>
      <w:r w:rsidRPr="00CD6F95">
        <w:t>] xconnect-group vpn</w:t>
      </w:r>
      <w:r w:rsidRPr="00CD6F95">
        <w:rPr>
          <w:rFonts w:hint="eastAsia"/>
        </w:rPr>
        <w:t>a</w:t>
      </w:r>
    </w:p>
    <w:p w:rsidR="00C2225F" w:rsidRPr="00CD6F95" w:rsidRDefault="00C2225F" w:rsidP="00C2225F">
      <w:pPr>
        <w:pStyle w:val="TerminalDisplayIndent1"/>
      </w:pPr>
      <w:r w:rsidRPr="00CD6F95">
        <w:t xml:space="preserve">[PE1-xcg-vpna] connection </w:t>
      </w:r>
      <w:r w:rsidRPr="00CD6F95">
        <w:rPr>
          <w:rFonts w:hint="eastAsia"/>
        </w:rPr>
        <w:t>pw1</w:t>
      </w:r>
    </w:p>
    <w:p w:rsidR="00C2225F" w:rsidRPr="00CD6F95" w:rsidRDefault="00C2225F" w:rsidP="00C2225F">
      <w:pPr>
        <w:pStyle w:val="TerminalDisplayIndent1"/>
      </w:pPr>
      <w:r w:rsidRPr="00CD6F95">
        <w:t>[PE1-xcg-vpna-</w:t>
      </w:r>
      <w:r w:rsidRPr="00CD6F95">
        <w:rPr>
          <w:rFonts w:hint="eastAsia"/>
        </w:rPr>
        <w:t>pw1</w:t>
      </w:r>
      <w:r w:rsidRPr="00CD6F95">
        <w:t xml:space="preserve">] </w:t>
      </w:r>
      <w:r w:rsidRPr="00CD6F95">
        <w:rPr>
          <w:rFonts w:hint="eastAsia"/>
        </w:rPr>
        <w:t xml:space="preserve">ac </w:t>
      </w:r>
      <w:r w:rsidRPr="00CD6F95">
        <w:t xml:space="preserve">interface </w:t>
      </w:r>
      <w:r w:rsidR="001E741E">
        <w:rPr>
          <w:rFonts w:hint="eastAsia"/>
        </w:rPr>
        <w:t>g</w:t>
      </w:r>
      <w:r w:rsidR="001E741E" w:rsidRPr="00D536B1">
        <w:t>i</w:t>
      </w:r>
      <w:r w:rsidR="001E741E">
        <w:t>gabit</w:t>
      </w:r>
      <w:r w:rsidR="001E741E">
        <w:rPr>
          <w:rFonts w:hint="eastAsia"/>
        </w:rPr>
        <w:t>e</w:t>
      </w:r>
      <w:r w:rsidR="001E741E" w:rsidRPr="00D536B1">
        <w:t>thernet</w:t>
      </w:r>
      <w:r w:rsidR="007A7D9C">
        <w:rPr>
          <w:rFonts w:hint="eastAsia"/>
        </w:rPr>
        <w:t>3/1/</w:t>
      </w:r>
      <w:r w:rsidR="001E741E">
        <w:rPr>
          <w:rFonts w:hint="eastAsia"/>
        </w:rPr>
        <w:t>1</w:t>
      </w:r>
    </w:p>
    <w:p w:rsidR="00C2225F" w:rsidRPr="00CD6F95" w:rsidRDefault="00C2225F" w:rsidP="00C2225F">
      <w:pPr>
        <w:pStyle w:val="TerminalDisplayIndent1"/>
      </w:pPr>
      <w:r w:rsidRPr="00CD6F95">
        <w:t>[PE1-xcg-vpna-</w:t>
      </w:r>
      <w:r w:rsidRPr="00CD6F95">
        <w:rPr>
          <w:rFonts w:hint="eastAsia"/>
        </w:rPr>
        <w:t>pw1</w:t>
      </w:r>
      <w:r w:rsidRPr="00CD6F95">
        <w:t>] evpn local-service-id 1 remote-service-id 2</w:t>
      </w:r>
    </w:p>
    <w:p w:rsidR="00C2225F" w:rsidRPr="00CD6F95" w:rsidRDefault="00C2225F" w:rsidP="00C2225F">
      <w:pPr>
        <w:pStyle w:val="TerminalDisplayIndent1"/>
      </w:pPr>
      <w:r w:rsidRPr="00CD6F95">
        <w:t>[PE1-xcg-vpna-</w:t>
      </w:r>
      <w:r w:rsidRPr="00CD6F95">
        <w:rPr>
          <w:rFonts w:hint="eastAsia"/>
        </w:rPr>
        <w:t>pw1</w:t>
      </w:r>
      <w:r w:rsidRPr="00CD6F95">
        <w:t>] quit</w:t>
      </w:r>
    </w:p>
    <w:p w:rsidR="00C2225F" w:rsidRDefault="00C2225F" w:rsidP="00C2225F">
      <w:pPr>
        <w:pStyle w:val="TerminalDisplayIndent1"/>
      </w:pPr>
      <w:r w:rsidRPr="00CD6F95">
        <w:t>[PE1-xcg-vpna] quit</w:t>
      </w:r>
    </w:p>
    <w:p w:rsidR="00C2225F" w:rsidRPr="002A208D" w:rsidRDefault="00C2225F" w:rsidP="00C2225F">
      <w:pPr>
        <w:pStyle w:val="ItemIndent1"/>
      </w:pPr>
      <w:r w:rsidRPr="006B7A14">
        <w:t xml:space="preserve"># </w:t>
      </w:r>
      <w:r>
        <w:rPr>
          <w:rFonts w:hint="eastAsia"/>
        </w:rPr>
        <w:t>配置</w:t>
      </w:r>
      <w:r>
        <w:rPr>
          <w:rFonts w:hint="eastAsia"/>
        </w:rPr>
        <w:t>Track</w:t>
      </w:r>
      <w:r>
        <w:rPr>
          <w:rFonts w:hint="eastAsia"/>
        </w:rPr>
        <w:t>项监控接口</w:t>
      </w:r>
      <w:r>
        <w:rPr>
          <w:rFonts w:hint="eastAsia"/>
        </w:rPr>
        <w:t>GigabiEthernet</w:t>
      </w:r>
      <w:r w:rsidR="007A7D9C">
        <w:rPr>
          <w:rFonts w:hint="eastAsia"/>
        </w:rPr>
        <w:t>3/1/</w:t>
      </w:r>
      <w:r>
        <w:rPr>
          <w:rFonts w:hint="eastAsia"/>
        </w:rPr>
        <w:t>2</w:t>
      </w:r>
      <w:r>
        <w:rPr>
          <w:rFonts w:hint="eastAsia"/>
        </w:rPr>
        <w:t>的状态。</w:t>
      </w:r>
    </w:p>
    <w:p w:rsidR="00C2225F" w:rsidRDefault="00C2225F" w:rsidP="00C2225F">
      <w:pPr>
        <w:pStyle w:val="TerminalDisplayIndent1"/>
      </w:pPr>
      <w:r w:rsidRPr="00D536B1">
        <w:t>[</w:t>
      </w:r>
      <w:r>
        <w:rPr>
          <w:rFonts w:hint="eastAsia"/>
        </w:rPr>
        <w:t>PE1</w:t>
      </w:r>
      <w:r w:rsidRPr="00D536B1">
        <w:t>]</w:t>
      </w:r>
      <w:r>
        <w:rPr>
          <w:rFonts w:hint="eastAsia"/>
        </w:rPr>
        <w:t xml:space="preserve"> </w:t>
      </w:r>
      <w:r w:rsidRPr="00D536B1">
        <w:t xml:space="preserve">track 1 interface </w:t>
      </w:r>
      <w:r>
        <w:rPr>
          <w:rFonts w:hint="eastAsia"/>
        </w:rPr>
        <w:t>g</w:t>
      </w:r>
      <w:r w:rsidRPr="00D536B1">
        <w:t>i</w:t>
      </w:r>
      <w:r>
        <w:t>gabit</w:t>
      </w:r>
      <w:r>
        <w:rPr>
          <w:rFonts w:hint="eastAsia"/>
        </w:rPr>
        <w:t>e</w:t>
      </w:r>
      <w:r w:rsidRPr="00D536B1">
        <w:t>thernet</w:t>
      </w:r>
      <w:r w:rsidR="007A7D9C">
        <w:rPr>
          <w:rFonts w:hint="eastAsia"/>
        </w:rPr>
        <w:t>3/1/</w:t>
      </w:r>
      <w:r>
        <w:rPr>
          <w:rFonts w:hint="eastAsia"/>
        </w:rPr>
        <w:t>2</w:t>
      </w:r>
    </w:p>
    <w:p w:rsidR="00C2225F" w:rsidRDefault="00C2225F" w:rsidP="00C2225F">
      <w:pPr>
        <w:pStyle w:val="TerminalDisplayIndent1"/>
      </w:pPr>
      <w:r w:rsidRPr="00D536B1">
        <w:t>[</w:t>
      </w:r>
      <w:r>
        <w:rPr>
          <w:rFonts w:hint="eastAsia"/>
        </w:rPr>
        <w:t>PE1</w:t>
      </w:r>
      <w:r w:rsidRPr="00D536B1">
        <w:t>-track-1]</w:t>
      </w:r>
      <w:r>
        <w:rPr>
          <w:rFonts w:hint="eastAsia"/>
        </w:rPr>
        <w:t xml:space="preserve"> quit</w:t>
      </w:r>
    </w:p>
    <w:p w:rsidR="00C2225F" w:rsidRDefault="00C2225F" w:rsidP="00C2225F">
      <w:pPr>
        <w:pStyle w:val="ItemIndent1"/>
      </w:pPr>
      <w:r>
        <w:rPr>
          <w:rFonts w:hint="eastAsia"/>
        </w:rPr>
        <w:t xml:space="preserve"># </w:t>
      </w:r>
      <w:r>
        <w:rPr>
          <w:rFonts w:hint="eastAsia"/>
        </w:rPr>
        <w:t>配置</w:t>
      </w:r>
      <w:r>
        <w:rPr>
          <w:rFonts w:hint="eastAsia"/>
        </w:rPr>
        <w:t>Tcl</w:t>
      </w:r>
      <w:r>
        <w:rPr>
          <w:rFonts w:hint="eastAsia"/>
        </w:rPr>
        <w:t>监控策略，当</w:t>
      </w:r>
      <w:r>
        <w:rPr>
          <w:rFonts w:hint="eastAsia"/>
        </w:rPr>
        <w:t>GigabiEthernet</w:t>
      </w:r>
      <w:r w:rsidR="007A7D9C">
        <w:rPr>
          <w:rFonts w:hint="eastAsia"/>
        </w:rPr>
        <w:t>3/1/</w:t>
      </w:r>
      <w:r>
        <w:rPr>
          <w:rFonts w:hint="eastAsia"/>
        </w:rPr>
        <w:t>2</w:t>
      </w:r>
      <w:r>
        <w:rPr>
          <w:rFonts w:hint="eastAsia"/>
        </w:rPr>
        <w:t>状态变为</w:t>
      </w:r>
      <w:r>
        <w:rPr>
          <w:rFonts w:hint="eastAsia"/>
        </w:rPr>
        <w:t>Down</w:t>
      </w:r>
      <w:r>
        <w:rPr>
          <w:rFonts w:hint="eastAsia"/>
        </w:rPr>
        <w:t>后，</w:t>
      </w:r>
      <w:r>
        <w:rPr>
          <w:rFonts w:hint="eastAsia"/>
        </w:rPr>
        <w:t>PE1</w:t>
      </w:r>
      <w:r>
        <w:rPr>
          <w:rFonts w:hint="eastAsia"/>
        </w:rPr>
        <w:t>能自动感知，并将</w:t>
      </w:r>
      <w:r>
        <w:rPr>
          <w:rFonts w:hint="eastAsia"/>
        </w:rPr>
        <w:t>GigabiEthernet</w:t>
      </w:r>
      <w:r w:rsidR="007A7D9C">
        <w:rPr>
          <w:rFonts w:hint="eastAsia"/>
        </w:rPr>
        <w:t>3/1/</w:t>
      </w:r>
      <w:r>
        <w:rPr>
          <w:rFonts w:hint="eastAsia"/>
        </w:rPr>
        <w:t>1</w:t>
      </w:r>
      <w:r>
        <w:rPr>
          <w:rFonts w:hint="eastAsia"/>
        </w:rPr>
        <w:t>接口</w:t>
      </w:r>
      <w:r>
        <w:rPr>
          <w:rFonts w:hint="eastAsia"/>
        </w:rPr>
        <w:t>shutdown</w:t>
      </w:r>
      <w:r>
        <w:rPr>
          <w:rFonts w:hint="eastAsia"/>
        </w:rPr>
        <w:t>。</w:t>
      </w:r>
    </w:p>
    <w:p w:rsidR="00C2225F" w:rsidRPr="00D536B1" w:rsidRDefault="00C2225F" w:rsidP="00C2225F">
      <w:pPr>
        <w:pStyle w:val="TerminalDisplayIndent1"/>
      </w:pPr>
      <w:r w:rsidRPr="00D536B1">
        <w:t>[</w:t>
      </w:r>
      <w:r w:rsidRPr="00CD6F95">
        <w:t>PE1</w:t>
      </w:r>
      <w:r w:rsidRPr="00D536B1">
        <w:t>]</w:t>
      </w:r>
      <w:r>
        <w:rPr>
          <w:rFonts w:hint="eastAsia"/>
        </w:rPr>
        <w:t xml:space="preserve"> </w:t>
      </w:r>
      <w:r w:rsidRPr="00D536B1">
        <w:t xml:space="preserve">rtm cli-policy </w:t>
      </w:r>
      <w:r>
        <w:rPr>
          <w:rFonts w:hint="eastAsia"/>
        </w:rPr>
        <w:t>policy1</w:t>
      </w:r>
    </w:p>
    <w:p w:rsidR="00C2225F" w:rsidRPr="00D536B1" w:rsidRDefault="00C2225F" w:rsidP="00C2225F">
      <w:pPr>
        <w:pStyle w:val="TerminalDisplayIndent1"/>
      </w:pPr>
      <w:r w:rsidRPr="00D536B1">
        <w:t>[</w:t>
      </w:r>
      <w:r w:rsidRPr="00CD6F95">
        <w:t>PE1</w:t>
      </w:r>
      <w:r w:rsidRPr="00D536B1">
        <w:t>-rtm-</w:t>
      </w:r>
      <w:r>
        <w:rPr>
          <w:rFonts w:hint="eastAsia"/>
        </w:rPr>
        <w:t>policy1</w:t>
      </w:r>
      <w:r w:rsidRPr="00D536B1">
        <w:t>] event track 1 state negative</w:t>
      </w:r>
    </w:p>
    <w:p w:rsidR="00C2225F" w:rsidRPr="00D536B1" w:rsidRDefault="00C2225F" w:rsidP="00C2225F">
      <w:pPr>
        <w:pStyle w:val="TerminalDisplayIndent1"/>
      </w:pPr>
      <w:r w:rsidRPr="00D536B1">
        <w:t>[</w:t>
      </w:r>
      <w:r w:rsidRPr="00CD6F95">
        <w:t>PE1</w:t>
      </w:r>
      <w:r w:rsidRPr="00D536B1">
        <w:t>-rtm-</w:t>
      </w:r>
      <w:r>
        <w:rPr>
          <w:rFonts w:hint="eastAsia"/>
        </w:rPr>
        <w:t>policy1</w:t>
      </w:r>
      <w:r w:rsidRPr="00D536B1">
        <w:t>] action 0 cli system-view</w:t>
      </w:r>
    </w:p>
    <w:p w:rsidR="00C2225F" w:rsidRPr="00D536B1" w:rsidRDefault="00C2225F" w:rsidP="00C2225F">
      <w:pPr>
        <w:pStyle w:val="TerminalDisplayIndent1"/>
      </w:pPr>
      <w:r w:rsidRPr="00D536B1">
        <w:t>[</w:t>
      </w:r>
      <w:r w:rsidRPr="00CD6F95">
        <w:t>PE1</w:t>
      </w:r>
      <w:r w:rsidRPr="00D536B1">
        <w:t>-rtm-</w:t>
      </w:r>
      <w:r>
        <w:rPr>
          <w:rFonts w:hint="eastAsia"/>
        </w:rPr>
        <w:t>policy1</w:t>
      </w:r>
      <w:r w:rsidRPr="00D536B1">
        <w:t xml:space="preserve">] action 1 cli interface </w:t>
      </w:r>
      <w:r>
        <w:rPr>
          <w:rFonts w:hint="eastAsia"/>
        </w:rPr>
        <w:t>GigabiEthernet</w:t>
      </w:r>
      <w:r w:rsidR="007A7D9C">
        <w:rPr>
          <w:rFonts w:hint="eastAsia"/>
        </w:rPr>
        <w:t>3/1/</w:t>
      </w:r>
      <w:r>
        <w:rPr>
          <w:rFonts w:hint="eastAsia"/>
        </w:rPr>
        <w:t>1</w:t>
      </w:r>
    </w:p>
    <w:p w:rsidR="00C2225F" w:rsidRPr="00D536B1" w:rsidRDefault="00C2225F" w:rsidP="00C2225F">
      <w:pPr>
        <w:pStyle w:val="TerminalDisplayIndent1"/>
      </w:pPr>
      <w:r w:rsidRPr="00D536B1">
        <w:lastRenderedPageBreak/>
        <w:t>[</w:t>
      </w:r>
      <w:r w:rsidRPr="00CD6F95">
        <w:t>PE1</w:t>
      </w:r>
      <w:r w:rsidRPr="00D536B1">
        <w:t>-rtm-</w:t>
      </w:r>
      <w:r>
        <w:rPr>
          <w:rFonts w:hint="eastAsia"/>
        </w:rPr>
        <w:t>policy1</w:t>
      </w:r>
      <w:r w:rsidRPr="00D536B1">
        <w:t>] action 2 cli shutdown</w:t>
      </w:r>
    </w:p>
    <w:p w:rsidR="00C2225F" w:rsidRPr="00D536B1" w:rsidRDefault="00C2225F" w:rsidP="00C2225F">
      <w:pPr>
        <w:pStyle w:val="TerminalDisplayIndent1"/>
      </w:pPr>
      <w:r w:rsidRPr="00D536B1">
        <w:t>[</w:t>
      </w:r>
      <w:r w:rsidRPr="00CD6F95">
        <w:t>PE1</w:t>
      </w:r>
      <w:r w:rsidRPr="00D536B1">
        <w:t>-rtm-</w:t>
      </w:r>
      <w:r>
        <w:rPr>
          <w:rFonts w:hint="eastAsia"/>
        </w:rPr>
        <w:t>policy1</w:t>
      </w:r>
      <w:r w:rsidRPr="00D536B1">
        <w:t>]</w:t>
      </w:r>
      <w:r>
        <w:t xml:space="preserve"> user-role network-admin</w:t>
      </w:r>
    </w:p>
    <w:p w:rsidR="00C2225F" w:rsidRDefault="00C2225F" w:rsidP="00C2225F">
      <w:pPr>
        <w:pStyle w:val="TerminalDisplayIndent1"/>
      </w:pPr>
      <w:r w:rsidRPr="00D03D4C">
        <w:t>[</w:t>
      </w:r>
      <w:r w:rsidRPr="00CD6F95">
        <w:t>PE1</w:t>
      </w:r>
      <w:r w:rsidRPr="00D03D4C">
        <w:t>-rtm-</w:t>
      </w:r>
      <w:r>
        <w:rPr>
          <w:rFonts w:hint="eastAsia"/>
        </w:rPr>
        <w:t>policy1</w:t>
      </w:r>
      <w:r w:rsidRPr="00D03D4C">
        <w:t>]</w:t>
      </w:r>
      <w:r>
        <w:rPr>
          <w:rFonts w:hint="eastAsia"/>
        </w:rPr>
        <w:t xml:space="preserve"> commit</w:t>
      </w:r>
    </w:p>
    <w:p w:rsidR="00C2225F" w:rsidRPr="00CD6F95" w:rsidRDefault="00C2225F" w:rsidP="00C2225F">
      <w:pPr>
        <w:pStyle w:val="TerminalDisplayIndent1"/>
      </w:pPr>
      <w:r w:rsidRPr="00D03D4C">
        <w:t>[</w:t>
      </w:r>
      <w:r w:rsidRPr="00CD6F95">
        <w:t>PE1</w:t>
      </w:r>
      <w:r w:rsidRPr="00D03D4C">
        <w:t>-rtm-</w:t>
      </w:r>
      <w:r>
        <w:rPr>
          <w:rFonts w:hint="eastAsia"/>
        </w:rPr>
        <w:t>policy1</w:t>
      </w:r>
      <w:r w:rsidRPr="00D03D4C">
        <w:t>]</w:t>
      </w:r>
      <w:r w:rsidRPr="00D03D4C">
        <w:rPr>
          <w:rFonts w:hint="eastAsia"/>
        </w:rPr>
        <w:t xml:space="preserve"> </w:t>
      </w:r>
      <w:r>
        <w:rPr>
          <w:rFonts w:hint="eastAsia"/>
        </w:rPr>
        <w:t>quit</w:t>
      </w:r>
    </w:p>
    <w:p w:rsidR="00C2225F" w:rsidRPr="00783CE9" w:rsidRDefault="00C2225F" w:rsidP="00C2225F">
      <w:pPr>
        <w:pStyle w:val="ItemStep"/>
      </w:pPr>
      <w:r w:rsidRPr="00783CE9">
        <w:rPr>
          <w:rFonts w:hint="eastAsia"/>
        </w:rPr>
        <w:t>配置</w:t>
      </w:r>
      <w:r w:rsidRPr="00783CE9">
        <w:rPr>
          <w:rFonts w:hint="eastAsia"/>
        </w:rPr>
        <w:t>P</w:t>
      </w:r>
      <w:r>
        <w:rPr>
          <w:rFonts w:hint="eastAsia"/>
        </w:rPr>
        <w:t>E 2</w:t>
      </w:r>
    </w:p>
    <w:p w:rsidR="00C2225F" w:rsidRPr="009D4F90" w:rsidRDefault="00C2225F" w:rsidP="00C2225F">
      <w:pPr>
        <w:pStyle w:val="ItemIndent1"/>
      </w:pPr>
      <w:r w:rsidRPr="009D4F90">
        <w:rPr>
          <w:rFonts w:hint="eastAsia"/>
        </w:rPr>
        <w:t xml:space="preserve"># </w:t>
      </w:r>
      <w:r w:rsidRPr="009D4F90">
        <w:rPr>
          <w:rFonts w:hint="eastAsia"/>
        </w:rPr>
        <w:t>配置</w:t>
      </w:r>
      <w:r w:rsidRPr="009D4F90">
        <w:rPr>
          <w:rFonts w:hint="eastAsia"/>
        </w:rPr>
        <w:t>LSR ID</w:t>
      </w:r>
      <w:r w:rsidRPr="009D4F90">
        <w:rPr>
          <w:rFonts w:hint="eastAsia"/>
        </w:rPr>
        <w:t>。</w:t>
      </w:r>
    </w:p>
    <w:p w:rsidR="00C2225F" w:rsidRPr="009D4F90" w:rsidRDefault="00C2225F" w:rsidP="00C2225F">
      <w:pPr>
        <w:pStyle w:val="TerminalDisplayIndent1"/>
      </w:pPr>
      <w:r w:rsidRPr="009D4F90">
        <w:rPr>
          <w:rFonts w:hint="eastAsia"/>
        </w:rPr>
        <w:t>&lt;PE2&gt; system-view</w:t>
      </w:r>
    </w:p>
    <w:p w:rsidR="00C2225F" w:rsidRPr="009D4F90" w:rsidRDefault="00C2225F" w:rsidP="00C2225F">
      <w:pPr>
        <w:pStyle w:val="TerminalDisplayIndent1"/>
      </w:pPr>
      <w:r w:rsidRPr="009D4F90">
        <w:rPr>
          <w:rFonts w:hint="eastAsia"/>
        </w:rPr>
        <w:t>[PE2] interface loopback 0</w:t>
      </w:r>
    </w:p>
    <w:p w:rsidR="00C2225F" w:rsidRPr="009D4F90" w:rsidRDefault="00C2225F" w:rsidP="00C2225F">
      <w:pPr>
        <w:pStyle w:val="TerminalDisplayIndent1"/>
      </w:pPr>
      <w:r w:rsidRPr="009D4F90">
        <w:rPr>
          <w:rFonts w:hint="eastAsia"/>
        </w:rPr>
        <w:t>[PE2-LoopBack0] ip address 192.2.2.2 32</w:t>
      </w:r>
    </w:p>
    <w:p w:rsidR="00C2225F" w:rsidRPr="009D4F90" w:rsidRDefault="00C2225F" w:rsidP="00C2225F">
      <w:pPr>
        <w:pStyle w:val="TerminalDisplayIndent1"/>
      </w:pPr>
      <w:r w:rsidRPr="009D4F90">
        <w:rPr>
          <w:rFonts w:hint="eastAsia"/>
        </w:rPr>
        <w:t xml:space="preserve">[PE2-LoopBack0] </w:t>
      </w:r>
      <w:r w:rsidRPr="009D4F90">
        <w:t>quit</w:t>
      </w:r>
    </w:p>
    <w:p w:rsidR="00C2225F" w:rsidRDefault="00C2225F" w:rsidP="00C2225F">
      <w:pPr>
        <w:pStyle w:val="TerminalDisplayIndent1"/>
      </w:pPr>
      <w:r w:rsidRPr="009D4F90">
        <w:t>[</w:t>
      </w:r>
      <w:r w:rsidRPr="009D4F90">
        <w:rPr>
          <w:rFonts w:hint="eastAsia"/>
        </w:rPr>
        <w:t>PE2</w:t>
      </w:r>
      <w:r w:rsidRPr="009D4F90">
        <w:t xml:space="preserve">] </w:t>
      </w:r>
      <w:r w:rsidRPr="009D4F90">
        <w:rPr>
          <w:rFonts w:hint="eastAsia"/>
        </w:rPr>
        <w:t xml:space="preserve">mpls </w:t>
      </w:r>
      <w:r w:rsidRPr="009D4F90">
        <w:t>lsr-id 1</w:t>
      </w:r>
      <w:r w:rsidRPr="009D4F90">
        <w:rPr>
          <w:rFonts w:hint="eastAsia"/>
        </w:rPr>
        <w:t>92</w:t>
      </w:r>
      <w:r w:rsidRPr="009D4F90">
        <w:t>.</w:t>
      </w:r>
      <w:r w:rsidRPr="009D4F90">
        <w:rPr>
          <w:rFonts w:hint="eastAsia"/>
        </w:rPr>
        <w:t>2</w:t>
      </w:r>
      <w:r w:rsidRPr="009D4F90">
        <w:t>.</w:t>
      </w:r>
      <w:r w:rsidRPr="009D4F90">
        <w:rPr>
          <w:rFonts w:hint="eastAsia"/>
        </w:rPr>
        <w:t>2</w:t>
      </w:r>
      <w:r w:rsidRPr="009D4F90">
        <w:t>.</w:t>
      </w:r>
      <w:r w:rsidRPr="009D4F90">
        <w:rPr>
          <w:rFonts w:hint="eastAsia"/>
        </w:rPr>
        <w:t>2</w:t>
      </w:r>
    </w:p>
    <w:p w:rsidR="00F347FD" w:rsidRPr="00CD6F95" w:rsidRDefault="00F347FD" w:rsidP="00F347FD">
      <w:pPr>
        <w:pStyle w:val="ItemIndent1"/>
      </w:pPr>
      <w:r w:rsidRPr="00CD6F95">
        <w:rPr>
          <w:rFonts w:hint="eastAsia"/>
        </w:rPr>
        <w:t xml:space="preserve"># </w:t>
      </w:r>
      <w:r w:rsidRPr="00CD6F95">
        <w:rPr>
          <w:rFonts w:hint="eastAsia"/>
        </w:rPr>
        <w:t>开启</w:t>
      </w:r>
      <w:r w:rsidRPr="00CD6F95">
        <w:rPr>
          <w:rFonts w:hint="eastAsia"/>
        </w:rPr>
        <w:t>L2VPN</w:t>
      </w:r>
      <w:r w:rsidRPr="00CD6F95">
        <w:rPr>
          <w:rFonts w:hint="eastAsia"/>
        </w:rPr>
        <w:t>功能。</w:t>
      </w:r>
    </w:p>
    <w:p w:rsidR="00F347FD" w:rsidRPr="00CD6F95" w:rsidRDefault="00F347FD" w:rsidP="00F347FD">
      <w:pPr>
        <w:pStyle w:val="TerminalDisplayIndent1"/>
      </w:pPr>
      <w:r w:rsidRPr="00CD6F95">
        <w:t>[PE</w:t>
      </w:r>
      <w:r>
        <w:rPr>
          <w:rFonts w:hint="eastAsia"/>
        </w:rPr>
        <w:t>2</w:t>
      </w:r>
      <w:r w:rsidRPr="00CD6F95">
        <w:t>] l2vpn enable</w:t>
      </w:r>
    </w:p>
    <w:p w:rsidR="00C2225F" w:rsidRPr="009D4F90" w:rsidRDefault="00C2225F" w:rsidP="00C2225F">
      <w:pPr>
        <w:pStyle w:val="ItemIndent1"/>
      </w:pPr>
      <w:r w:rsidRPr="009D4F90">
        <w:rPr>
          <w:rFonts w:hint="eastAsia"/>
        </w:rPr>
        <w:t xml:space="preserve"># </w:t>
      </w:r>
      <w:r w:rsidRPr="009D4F90">
        <w:rPr>
          <w:rFonts w:hint="eastAsia"/>
        </w:rPr>
        <w:t>全局使能</w:t>
      </w:r>
      <w:r w:rsidRPr="009D4F90">
        <w:rPr>
          <w:rFonts w:hint="eastAsia"/>
        </w:rPr>
        <w:t>LDP</w:t>
      </w:r>
      <w:r w:rsidRPr="009D4F90">
        <w:rPr>
          <w:rFonts w:hint="eastAsia"/>
        </w:rPr>
        <w:t>。</w:t>
      </w:r>
    </w:p>
    <w:p w:rsidR="00C2225F" w:rsidRPr="009D4F90" w:rsidRDefault="00C2225F" w:rsidP="00C2225F">
      <w:pPr>
        <w:pStyle w:val="TerminalDisplayIndent1"/>
      </w:pPr>
      <w:r w:rsidRPr="009D4F90">
        <w:t>[</w:t>
      </w:r>
      <w:r w:rsidRPr="009D4F90">
        <w:rPr>
          <w:rFonts w:hint="eastAsia"/>
        </w:rPr>
        <w:t>PE2</w:t>
      </w:r>
      <w:r w:rsidRPr="009D4F90">
        <w:t xml:space="preserve">] </w:t>
      </w:r>
      <w:r w:rsidRPr="009D4F90">
        <w:rPr>
          <w:rFonts w:hint="eastAsia"/>
        </w:rPr>
        <w:t>mpls ldp</w:t>
      </w:r>
    </w:p>
    <w:p w:rsidR="00C2225F" w:rsidRPr="009D4F90" w:rsidRDefault="00C2225F" w:rsidP="00C2225F">
      <w:pPr>
        <w:pStyle w:val="TerminalDisplayIndent1"/>
      </w:pPr>
      <w:r w:rsidRPr="009D4F90">
        <w:t>[</w:t>
      </w:r>
      <w:r w:rsidRPr="009D4F90">
        <w:rPr>
          <w:rFonts w:hint="eastAsia"/>
        </w:rPr>
        <w:t>PE2</w:t>
      </w:r>
      <w:r w:rsidRPr="009D4F90">
        <w:t>-ldp] quit</w:t>
      </w:r>
    </w:p>
    <w:p w:rsidR="00C2225F" w:rsidRPr="009D4F90" w:rsidRDefault="00C2225F" w:rsidP="00C2225F">
      <w:pPr>
        <w:pStyle w:val="ItemIndent1"/>
      </w:pPr>
      <w:r w:rsidRPr="009D4F90">
        <w:rPr>
          <w:rFonts w:hint="eastAsia"/>
        </w:rPr>
        <w:t xml:space="preserve"># </w:t>
      </w:r>
      <w:r w:rsidRPr="009D4F90">
        <w:rPr>
          <w:rFonts w:hint="eastAsia"/>
        </w:rPr>
        <w:t>配置连接</w:t>
      </w:r>
      <w:r w:rsidRPr="009D4F90">
        <w:rPr>
          <w:rFonts w:hint="eastAsia"/>
        </w:rPr>
        <w:t>PE 3</w:t>
      </w:r>
      <w:r w:rsidRPr="009D4F90">
        <w:rPr>
          <w:rFonts w:hint="eastAsia"/>
        </w:rPr>
        <w:t>的接口</w:t>
      </w:r>
      <w:r w:rsidR="00B16A4F">
        <w:t>GigabitEthernet3/1/2</w:t>
      </w:r>
      <w:r w:rsidRPr="009D4F90">
        <w:rPr>
          <w:rFonts w:hint="eastAsia"/>
        </w:rPr>
        <w:t>，在此接口上使能</w:t>
      </w:r>
      <w:r w:rsidRPr="009D4F90">
        <w:rPr>
          <w:rFonts w:hint="eastAsia"/>
        </w:rPr>
        <w:t>LDP</w:t>
      </w:r>
      <w:r w:rsidRPr="009D4F90">
        <w:rPr>
          <w:rFonts w:hint="eastAsia"/>
        </w:rPr>
        <w:t>。</w:t>
      </w:r>
    </w:p>
    <w:p w:rsidR="00C2225F" w:rsidRPr="009D4F90" w:rsidRDefault="00C2225F" w:rsidP="00C2225F">
      <w:pPr>
        <w:pStyle w:val="TerminalDisplayIndent1"/>
      </w:pPr>
      <w:r w:rsidRPr="009D4F90">
        <w:t>[P</w:t>
      </w:r>
      <w:r w:rsidRPr="009D4F90">
        <w:rPr>
          <w:rFonts w:hint="eastAsia"/>
        </w:rPr>
        <w:t>E2</w:t>
      </w:r>
      <w:r w:rsidRPr="009D4F90">
        <w:t xml:space="preserve">] </w:t>
      </w:r>
      <w:r w:rsidRPr="009D4F90">
        <w:rPr>
          <w:rFonts w:hint="eastAsia"/>
        </w:rPr>
        <w:t xml:space="preserve">interface </w:t>
      </w:r>
      <w:r w:rsidR="001E741E">
        <w:rPr>
          <w:rFonts w:hint="eastAsia"/>
        </w:rPr>
        <w:t>g</w:t>
      </w:r>
      <w:r w:rsidR="001E741E" w:rsidRPr="00D536B1">
        <w:t>i</w:t>
      </w:r>
      <w:r w:rsidR="001E741E">
        <w:t>gabit</w:t>
      </w:r>
      <w:r w:rsidR="001E741E">
        <w:rPr>
          <w:rFonts w:hint="eastAsia"/>
        </w:rPr>
        <w:t>e</w:t>
      </w:r>
      <w:r w:rsidR="001E741E" w:rsidRPr="00D536B1">
        <w:t>thernet</w:t>
      </w:r>
      <w:r w:rsidR="007A7D9C">
        <w:rPr>
          <w:rFonts w:hint="eastAsia"/>
        </w:rPr>
        <w:t>3/1/</w:t>
      </w:r>
      <w:r w:rsidR="001E741E">
        <w:rPr>
          <w:rFonts w:hint="eastAsia"/>
        </w:rPr>
        <w:t>2</w:t>
      </w:r>
    </w:p>
    <w:p w:rsidR="00C2225F" w:rsidRPr="009D4F90" w:rsidRDefault="00C2225F" w:rsidP="00C2225F">
      <w:pPr>
        <w:pStyle w:val="TerminalDisplayIndent1"/>
      </w:pPr>
      <w:r w:rsidRPr="009D4F90">
        <w:t>[P</w:t>
      </w:r>
      <w:r w:rsidRPr="009D4F90">
        <w:rPr>
          <w:rFonts w:hint="eastAsia"/>
        </w:rPr>
        <w:t>E2</w:t>
      </w:r>
      <w:r w:rsidRPr="009D4F90">
        <w:t>-</w:t>
      </w:r>
      <w:r w:rsidR="00B16A4F">
        <w:t>GigabitEthernet3/1/2</w:t>
      </w:r>
      <w:r w:rsidRPr="009D4F90">
        <w:t xml:space="preserve">] </w:t>
      </w:r>
      <w:r w:rsidRPr="009D4F90">
        <w:rPr>
          <w:rFonts w:hint="eastAsia"/>
        </w:rPr>
        <w:t>ip address 10.1.2.1 24</w:t>
      </w:r>
    </w:p>
    <w:p w:rsidR="00C2225F" w:rsidRPr="009D4F90" w:rsidRDefault="00C2225F" w:rsidP="00C2225F">
      <w:pPr>
        <w:pStyle w:val="TerminalDisplayIndent1"/>
      </w:pPr>
      <w:r w:rsidRPr="009D4F90">
        <w:t>[P</w:t>
      </w:r>
      <w:r w:rsidRPr="009D4F90">
        <w:rPr>
          <w:rFonts w:hint="eastAsia"/>
        </w:rPr>
        <w:t>E2</w:t>
      </w:r>
      <w:r w:rsidRPr="009D4F90">
        <w:t>-</w:t>
      </w:r>
      <w:r w:rsidR="00B16A4F">
        <w:t>GigabitEthernet3/1/2</w:t>
      </w:r>
      <w:r w:rsidRPr="009D4F90">
        <w:t xml:space="preserve">] </w:t>
      </w:r>
      <w:r w:rsidRPr="009D4F90">
        <w:rPr>
          <w:rFonts w:hint="eastAsia"/>
        </w:rPr>
        <w:t>mpls enable</w:t>
      </w:r>
    </w:p>
    <w:p w:rsidR="00C2225F" w:rsidRPr="009D4F90" w:rsidRDefault="00C2225F" w:rsidP="00C2225F">
      <w:pPr>
        <w:pStyle w:val="TerminalDisplayIndent1"/>
      </w:pPr>
      <w:r w:rsidRPr="009D4F90">
        <w:t>[P</w:t>
      </w:r>
      <w:r w:rsidRPr="009D4F90">
        <w:rPr>
          <w:rFonts w:hint="eastAsia"/>
        </w:rPr>
        <w:t>E2</w:t>
      </w:r>
      <w:r w:rsidRPr="009D4F90">
        <w:t>-</w:t>
      </w:r>
      <w:r w:rsidR="00B16A4F">
        <w:t>GigabitEthernet3/1/2</w:t>
      </w:r>
      <w:r w:rsidRPr="009D4F90">
        <w:t xml:space="preserve">] </w:t>
      </w:r>
      <w:r w:rsidRPr="009D4F90">
        <w:rPr>
          <w:rFonts w:hint="eastAsia"/>
        </w:rPr>
        <w:t>mpls ldp enable</w:t>
      </w:r>
    </w:p>
    <w:p w:rsidR="00C2225F" w:rsidRDefault="00C2225F" w:rsidP="00C2225F">
      <w:pPr>
        <w:pStyle w:val="TerminalDisplayIndent1"/>
      </w:pPr>
      <w:r w:rsidRPr="009D4F90">
        <w:t>[P</w:t>
      </w:r>
      <w:r w:rsidRPr="009D4F90">
        <w:rPr>
          <w:rFonts w:hint="eastAsia"/>
        </w:rPr>
        <w:t>E2</w:t>
      </w:r>
      <w:r w:rsidRPr="009D4F90">
        <w:t>-</w:t>
      </w:r>
      <w:r w:rsidR="00B16A4F">
        <w:t>GigabitEthernet3/1/2</w:t>
      </w:r>
      <w:r w:rsidRPr="009D4F90">
        <w:t>] quit</w:t>
      </w:r>
    </w:p>
    <w:p w:rsidR="00C2225F" w:rsidRPr="009D4F90" w:rsidRDefault="00C2225F" w:rsidP="00C2225F">
      <w:pPr>
        <w:pStyle w:val="ItemIndent1"/>
      </w:pPr>
      <w:r w:rsidRPr="009D4F90">
        <w:rPr>
          <w:rFonts w:hint="eastAsia"/>
        </w:rPr>
        <w:t xml:space="preserve"># </w:t>
      </w:r>
      <w:r w:rsidRPr="009D4F90">
        <w:rPr>
          <w:rFonts w:hint="eastAsia"/>
        </w:rPr>
        <w:t>在</w:t>
      </w:r>
      <w:r w:rsidRPr="009D4F90">
        <w:rPr>
          <w:rFonts w:hint="eastAsia"/>
        </w:rPr>
        <w:t>PE2</w:t>
      </w:r>
      <w:r w:rsidRPr="009D4F90">
        <w:rPr>
          <w:rFonts w:hint="eastAsia"/>
        </w:rPr>
        <w:t>上运行</w:t>
      </w:r>
      <w:r w:rsidRPr="009D4F90">
        <w:rPr>
          <w:rFonts w:hint="eastAsia"/>
        </w:rPr>
        <w:t>OSPF</w:t>
      </w:r>
      <w:r w:rsidRPr="009D4F90">
        <w:rPr>
          <w:rFonts w:hint="eastAsia"/>
        </w:rPr>
        <w:t>，用于建立</w:t>
      </w:r>
      <w:r w:rsidRPr="009D4F90">
        <w:rPr>
          <w:rFonts w:hint="eastAsia"/>
        </w:rPr>
        <w:t>LSP</w:t>
      </w:r>
      <w:r w:rsidRPr="009D4F90">
        <w:rPr>
          <w:rFonts w:hint="eastAsia"/>
        </w:rPr>
        <w:t>。</w:t>
      </w:r>
    </w:p>
    <w:p w:rsidR="00C2225F" w:rsidRPr="009D4F90" w:rsidRDefault="00C2225F" w:rsidP="00C2225F">
      <w:pPr>
        <w:pStyle w:val="TerminalDisplayIndent1"/>
      </w:pPr>
      <w:r w:rsidRPr="009D4F90">
        <w:t>[</w:t>
      </w:r>
      <w:r w:rsidRPr="009D4F90">
        <w:rPr>
          <w:rFonts w:hint="eastAsia"/>
        </w:rPr>
        <w:t>PE2</w:t>
      </w:r>
      <w:r w:rsidRPr="009D4F90">
        <w:t xml:space="preserve">] </w:t>
      </w:r>
      <w:r w:rsidRPr="009D4F90">
        <w:rPr>
          <w:rFonts w:hint="eastAsia"/>
        </w:rPr>
        <w:t>ospf</w:t>
      </w:r>
    </w:p>
    <w:p w:rsidR="00C2225F" w:rsidRPr="009D4F90" w:rsidRDefault="00C2225F" w:rsidP="00C2225F">
      <w:pPr>
        <w:pStyle w:val="TerminalDisplayIndent1"/>
      </w:pPr>
      <w:r w:rsidRPr="009D4F90">
        <w:t>[</w:t>
      </w:r>
      <w:r w:rsidRPr="009D4F90">
        <w:rPr>
          <w:rFonts w:hint="eastAsia"/>
        </w:rPr>
        <w:t>PE2-ospf-1</w:t>
      </w:r>
      <w:r w:rsidRPr="009D4F90">
        <w:t xml:space="preserve">] </w:t>
      </w:r>
      <w:r w:rsidRPr="009D4F90">
        <w:rPr>
          <w:rFonts w:hint="eastAsia"/>
        </w:rPr>
        <w:t>area 0</w:t>
      </w:r>
    </w:p>
    <w:p w:rsidR="00C2225F" w:rsidRPr="009D4F90" w:rsidRDefault="00C2225F" w:rsidP="00C2225F">
      <w:pPr>
        <w:pStyle w:val="TerminalDisplayIndent1"/>
      </w:pPr>
      <w:r w:rsidRPr="009D4F90">
        <w:t>[</w:t>
      </w:r>
      <w:r w:rsidRPr="009D4F90">
        <w:rPr>
          <w:rFonts w:hint="eastAsia"/>
        </w:rPr>
        <w:t>PE2-ospf-1-area-0.0.0.0</w:t>
      </w:r>
      <w:r w:rsidRPr="009D4F90">
        <w:t xml:space="preserve">] </w:t>
      </w:r>
      <w:r w:rsidRPr="009D4F90">
        <w:rPr>
          <w:rFonts w:hint="eastAsia"/>
        </w:rPr>
        <w:t>network 10.1.2.0 0.0.0.255</w:t>
      </w:r>
    </w:p>
    <w:p w:rsidR="00C2225F" w:rsidRPr="009D4F90" w:rsidRDefault="00C2225F" w:rsidP="00C2225F">
      <w:pPr>
        <w:pStyle w:val="TerminalDisplayIndent1"/>
      </w:pPr>
      <w:r w:rsidRPr="009D4F90">
        <w:t>[</w:t>
      </w:r>
      <w:r w:rsidRPr="009D4F90">
        <w:rPr>
          <w:rFonts w:hint="eastAsia"/>
        </w:rPr>
        <w:t>PE2-ospf-1-area-0.0.0.0</w:t>
      </w:r>
      <w:r w:rsidRPr="009D4F90">
        <w:t xml:space="preserve">] </w:t>
      </w:r>
      <w:r w:rsidRPr="009D4F90">
        <w:rPr>
          <w:rFonts w:hint="eastAsia"/>
        </w:rPr>
        <w:t>network 192.2.2.2 0.0.0.0</w:t>
      </w:r>
    </w:p>
    <w:p w:rsidR="00C2225F" w:rsidRPr="009D4F90" w:rsidRDefault="00C2225F" w:rsidP="00C2225F">
      <w:pPr>
        <w:pStyle w:val="TerminalDisplayIndent1"/>
      </w:pPr>
      <w:r w:rsidRPr="009D4F90">
        <w:t>[</w:t>
      </w:r>
      <w:r w:rsidRPr="009D4F90">
        <w:rPr>
          <w:rFonts w:hint="eastAsia"/>
        </w:rPr>
        <w:t>PE2-ospf-1-area-0.0.0.0</w:t>
      </w:r>
      <w:r w:rsidRPr="009D4F90">
        <w:t>] quit</w:t>
      </w:r>
    </w:p>
    <w:p w:rsidR="00C2225F" w:rsidRPr="009D4F90" w:rsidRDefault="00C2225F" w:rsidP="00C2225F">
      <w:pPr>
        <w:pStyle w:val="TerminalDisplayIndent1"/>
      </w:pPr>
      <w:r w:rsidRPr="009D4F90">
        <w:t>[</w:t>
      </w:r>
      <w:r w:rsidRPr="009D4F90">
        <w:rPr>
          <w:rFonts w:hint="eastAsia"/>
        </w:rPr>
        <w:t>PE2-ospf-1</w:t>
      </w:r>
      <w:r w:rsidRPr="009D4F90">
        <w:t>] quit</w:t>
      </w:r>
    </w:p>
    <w:p w:rsidR="00C2225F" w:rsidRPr="00C2225F" w:rsidRDefault="00C2225F" w:rsidP="00C2225F">
      <w:pPr>
        <w:pStyle w:val="ItemIndent1"/>
        <w:rPr>
          <w:lang w:eastAsia="zh-CN"/>
        </w:rPr>
      </w:pPr>
      <w:r w:rsidRPr="00C2225F">
        <w:rPr>
          <w:lang w:eastAsia="zh-CN"/>
        </w:rPr>
        <w:t xml:space="preserve"># </w:t>
      </w:r>
      <w:r w:rsidRPr="00C2225F">
        <w:rPr>
          <w:rFonts w:hint="eastAsia"/>
          <w:lang w:eastAsia="zh-CN"/>
        </w:rPr>
        <w:t>在</w:t>
      </w:r>
      <w:r w:rsidRPr="00C2225F">
        <w:rPr>
          <w:lang w:eastAsia="zh-CN"/>
        </w:rPr>
        <w:t>PE 1</w:t>
      </w:r>
      <w:r w:rsidRPr="00C2225F">
        <w:rPr>
          <w:rFonts w:hint="eastAsia"/>
          <w:lang w:eastAsia="zh-CN"/>
        </w:rPr>
        <w:t>，</w:t>
      </w:r>
      <w:r w:rsidRPr="00C2225F">
        <w:rPr>
          <w:rFonts w:hint="eastAsia"/>
          <w:lang w:eastAsia="zh-CN"/>
        </w:rPr>
        <w:t>PE2</w:t>
      </w:r>
      <w:r w:rsidRPr="00C2225F">
        <w:rPr>
          <w:rFonts w:hint="eastAsia"/>
          <w:lang w:eastAsia="zh-CN"/>
        </w:rPr>
        <w:t>和</w:t>
      </w:r>
      <w:r w:rsidRPr="00C2225F">
        <w:rPr>
          <w:lang w:eastAsia="zh-CN"/>
        </w:rPr>
        <w:t xml:space="preserve">PE </w:t>
      </w:r>
      <w:r w:rsidRPr="00C2225F">
        <w:rPr>
          <w:rFonts w:hint="eastAsia"/>
          <w:lang w:eastAsia="zh-CN"/>
        </w:rPr>
        <w:t>3</w:t>
      </w:r>
      <w:r w:rsidRPr="00C2225F">
        <w:rPr>
          <w:rFonts w:hint="eastAsia"/>
          <w:lang w:eastAsia="zh-CN"/>
        </w:rPr>
        <w:t>之间建立</w:t>
      </w:r>
      <w:r w:rsidRPr="00C2225F">
        <w:rPr>
          <w:lang w:eastAsia="zh-CN"/>
        </w:rPr>
        <w:t>IBGP</w:t>
      </w:r>
      <w:r w:rsidRPr="00C2225F">
        <w:rPr>
          <w:rFonts w:hint="eastAsia"/>
          <w:lang w:eastAsia="zh-CN"/>
        </w:rPr>
        <w:t>连接，并配置通过</w:t>
      </w:r>
      <w:r w:rsidRPr="00C2225F">
        <w:rPr>
          <w:lang w:eastAsia="zh-CN"/>
        </w:rPr>
        <w:t>BGP</w:t>
      </w:r>
      <w:r w:rsidRPr="00C2225F">
        <w:rPr>
          <w:rFonts w:hint="eastAsia"/>
          <w:lang w:eastAsia="zh-CN"/>
        </w:rPr>
        <w:t>发布路由信息。</w:t>
      </w:r>
    </w:p>
    <w:p w:rsidR="00C2225F" w:rsidRPr="009D4F90" w:rsidRDefault="00C2225F" w:rsidP="00C2225F">
      <w:pPr>
        <w:pStyle w:val="TerminalDisplayIndent1"/>
      </w:pPr>
      <w:r w:rsidRPr="009D4F90">
        <w:t>[PE2] bgp 100</w:t>
      </w:r>
    </w:p>
    <w:p w:rsidR="00C2225F" w:rsidRPr="009D4F90" w:rsidRDefault="00C2225F" w:rsidP="00C2225F">
      <w:pPr>
        <w:pStyle w:val="TerminalDisplayIndent1"/>
      </w:pPr>
      <w:r w:rsidRPr="009D4F90">
        <w:t>[PE2-bgp-default] peer 192.</w:t>
      </w:r>
      <w:r w:rsidRPr="009D4F90">
        <w:rPr>
          <w:rFonts w:hint="eastAsia"/>
        </w:rPr>
        <w:t>1</w:t>
      </w:r>
      <w:r w:rsidRPr="009D4F90">
        <w:t>.</w:t>
      </w:r>
      <w:r w:rsidRPr="009D4F90">
        <w:rPr>
          <w:rFonts w:hint="eastAsia"/>
        </w:rPr>
        <w:t>1.1</w:t>
      </w:r>
      <w:r w:rsidRPr="009D4F90">
        <w:t xml:space="preserve"> as-number 100</w:t>
      </w:r>
    </w:p>
    <w:p w:rsidR="00C2225F" w:rsidRPr="009D4F90" w:rsidRDefault="00C2225F" w:rsidP="00C2225F">
      <w:pPr>
        <w:pStyle w:val="TerminalDisplayIndent1"/>
      </w:pPr>
      <w:r w:rsidRPr="009D4F90">
        <w:t>[PE2-bgp-default] peer 192.</w:t>
      </w:r>
      <w:r w:rsidRPr="009D4F90">
        <w:rPr>
          <w:rFonts w:hint="eastAsia"/>
        </w:rPr>
        <w:t>1.1.1</w:t>
      </w:r>
      <w:r w:rsidRPr="009D4F90">
        <w:t xml:space="preserve"> connect-interface loopback 0</w:t>
      </w:r>
    </w:p>
    <w:p w:rsidR="00C2225F" w:rsidRPr="009D4F90" w:rsidRDefault="00C2225F" w:rsidP="00C2225F">
      <w:pPr>
        <w:pStyle w:val="TerminalDisplayIndent1"/>
      </w:pPr>
      <w:r w:rsidRPr="009D4F90">
        <w:t>[PE2-bgp-default] peer 192.</w:t>
      </w:r>
      <w:r w:rsidRPr="009D4F90">
        <w:rPr>
          <w:rFonts w:hint="eastAsia"/>
        </w:rPr>
        <w:t>3</w:t>
      </w:r>
      <w:r w:rsidRPr="009D4F90">
        <w:t>.</w:t>
      </w:r>
      <w:r w:rsidRPr="009D4F90">
        <w:rPr>
          <w:rFonts w:hint="eastAsia"/>
        </w:rPr>
        <w:t>3</w:t>
      </w:r>
      <w:r w:rsidRPr="009D4F90">
        <w:t>.</w:t>
      </w:r>
      <w:r w:rsidRPr="009D4F90">
        <w:rPr>
          <w:rFonts w:hint="eastAsia"/>
        </w:rPr>
        <w:t>3</w:t>
      </w:r>
      <w:r w:rsidRPr="009D4F90">
        <w:t xml:space="preserve"> as-number 100</w:t>
      </w:r>
    </w:p>
    <w:p w:rsidR="00C2225F" w:rsidRPr="009D4F90" w:rsidRDefault="00C2225F" w:rsidP="00C2225F">
      <w:pPr>
        <w:pStyle w:val="TerminalDisplayIndent1"/>
      </w:pPr>
      <w:r w:rsidRPr="009D4F90">
        <w:t>[PE2-bgp-default] peer 192.</w:t>
      </w:r>
      <w:r w:rsidRPr="009D4F90">
        <w:rPr>
          <w:rFonts w:hint="eastAsia"/>
        </w:rPr>
        <w:t>3</w:t>
      </w:r>
      <w:r w:rsidRPr="009D4F90">
        <w:t>.</w:t>
      </w:r>
      <w:r w:rsidRPr="009D4F90">
        <w:rPr>
          <w:rFonts w:hint="eastAsia"/>
        </w:rPr>
        <w:t>3</w:t>
      </w:r>
      <w:r w:rsidRPr="009D4F90">
        <w:t>.</w:t>
      </w:r>
      <w:r w:rsidRPr="009D4F90">
        <w:rPr>
          <w:rFonts w:hint="eastAsia"/>
        </w:rPr>
        <w:t>3</w:t>
      </w:r>
      <w:r w:rsidRPr="009D4F90">
        <w:t xml:space="preserve"> connect-interface loopback 0</w:t>
      </w:r>
    </w:p>
    <w:p w:rsidR="00C2225F" w:rsidRPr="009D4F90" w:rsidRDefault="00C2225F" w:rsidP="00C2225F">
      <w:pPr>
        <w:pStyle w:val="TerminalDisplayIndent1"/>
      </w:pPr>
      <w:r w:rsidRPr="009D4F90">
        <w:t>[PE2-bgp-default] address-family l2vpn</w:t>
      </w:r>
      <w:r w:rsidRPr="009D4F90">
        <w:rPr>
          <w:rFonts w:hint="eastAsia"/>
        </w:rPr>
        <w:t xml:space="preserve"> evpn</w:t>
      </w:r>
    </w:p>
    <w:p w:rsidR="00C2225F" w:rsidRPr="009D4F90" w:rsidRDefault="00C2225F" w:rsidP="00C2225F">
      <w:pPr>
        <w:pStyle w:val="TerminalDisplayIndent1"/>
      </w:pPr>
      <w:r w:rsidRPr="009D4F90">
        <w:t>[PE2-bgp-default-</w:t>
      </w:r>
      <w:r w:rsidRPr="009D4F90">
        <w:rPr>
          <w:rFonts w:hint="eastAsia"/>
        </w:rPr>
        <w:t>evpn</w:t>
      </w:r>
      <w:r w:rsidRPr="009D4F90">
        <w:t>] peer 192.</w:t>
      </w:r>
      <w:r w:rsidRPr="009D4F90">
        <w:rPr>
          <w:rFonts w:hint="eastAsia"/>
        </w:rPr>
        <w:t>1.1.1</w:t>
      </w:r>
      <w:r w:rsidRPr="009D4F90">
        <w:t xml:space="preserve"> enable</w:t>
      </w:r>
    </w:p>
    <w:p w:rsidR="00434611" w:rsidRDefault="00C2225F" w:rsidP="00434611">
      <w:pPr>
        <w:pStyle w:val="TerminalDisplayIndent1"/>
      </w:pPr>
      <w:r w:rsidRPr="009D4F90">
        <w:t>[PE2-bgp-default-</w:t>
      </w:r>
      <w:r w:rsidRPr="009D4F90">
        <w:rPr>
          <w:rFonts w:hint="eastAsia"/>
        </w:rPr>
        <w:t>evpn</w:t>
      </w:r>
      <w:r w:rsidRPr="009D4F90">
        <w:t>] peer 192.</w:t>
      </w:r>
      <w:r w:rsidRPr="009D4F90">
        <w:rPr>
          <w:rFonts w:hint="eastAsia"/>
        </w:rPr>
        <w:t>3</w:t>
      </w:r>
      <w:r w:rsidRPr="009D4F90">
        <w:t>.</w:t>
      </w:r>
      <w:r w:rsidRPr="009D4F90">
        <w:rPr>
          <w:rFonts w:hint="eastAsia"/>
        </w:rPr>
        <w:t>3</w:t>
      </w:r>
      <w:r w:rsidRPr="009D4F90">
        <w:t>.</w:t>
      </w:r>
      <w:r w:rsidRPr="009D4F90">
        <w:rPr>
          <w:rFonts w:hint="eastAsia"/>
        </w:rPr>
        <w:t>3</w:t>
      </w:r>
      <w:r w:rsidRPr="009D4F90">
        <w:t xml:space="preserve"> enable</w:t>
      </w:r>
    </w:p>
    <w:p w:rsidR="00434611" w:rsidRPr="009D4F90" w:rsidRDefault="00434611" w:rsidP="00434611">
      <w:pPr>
        <w:pStyle w:val="TerminalDisplayIndent1"/>
      </w:pPr>
      <w:fldSimple w:instr=" DOCVARIABLE  varglobal_77768  \* MERGEFORMAT " w:fldLock="1">
        <w:r>
          <w:t>[</w:t>
        </w:r>
      </w:fldSimple>
      <w:r w:rsidRPr="009D4F90">
        <w:t>PE2-bgp-default-</w:t>
      </w:r>
      <w:r w:rsidRPr="009D4F90">
        <w:rPr>
          <w:rFonts w:hint="eastAsia"/>
        </w:rPr>
        <w:t>evpn</w:t>
      </w:r>
      <w:r w:rsidRPr="009D4F90">
        <w:t>] peer 192.</w:t>
      </w:r>
      <w:r w:rsidRPr="009D4F90">
        <w:rPr>
          <w:rFonts w:hint="eastAsia"/>
        </w:rPr>
        <w:t>1.1.1</w:t>
      </w:r>
      <w:r w:rsidRPr="009D4F90">
        <w:t xml:space="preserve"> </w:t>
      </w:r>
      <w:r w:rsidRPr="00133B02">
        <w:rPr>
          <w:rStyle w:val="commandtext"/>
          <w:rFonts w:hint="eastAsia"/>
        </w:rPr>
        <w:t>advertise encap-type mpls</w:t>
      </w:r>
    </w:p>
    <w:p w:rsidR="00C2225F" w:rsidRPr="009D4F90" w:rsidRDefault="00434611" w:rsidP="00434611">
      <w:pPr>
        <w:pStyle w:val="TerminalDisplayIndent1"/>
      </w:pPr>
      <w:fldSimple w:instr=" DOCVARIABLE  varglobal_77768  \* MERGEFORMAT " w:fldLock="1">
        <w:r>
          <w:t>[</w:t>
        </w:r>
      </w:fldSimple>
      <w:r w:rsidRPr="009D4F90">
        <w:t>PE2-bgp-default-</w:t>
      </w:r>
      <w:r w:rsidRPr="009D4F90">
        <w:rPr>
          <w:rFonts w:hint="eastAsia"/>
        </w:rPr>
        <w:t>evpn</w:t>
      </w:r>
      <w:r w:rsidRPr="009D4F90">
        <w:t>] peer 192.</w:t>
      </w:r>
      <w:r w:rsidRPr="009D4F90">
        <w:rPr>
          <w:rFonts w:hint="eastAsia"/>
        </w:rPr>
        <w:t>3</w:t>
      </w:r>
      <w:r w:rsidRPr="009D4F90">
        <w:t>.</w:t>
      </w:r>
      <w:r w:rsidRPr="009D4F90">
        <w:rPr>
          <w:rFonts w:hint="eastAsia"/>
        </w:rPr>
        <w:t>3</w:t>
      </w:r>
      <w:r w:rsidRPr="009D4F90">
        <w:t>.</w:t>
      </w:r>
      <w:r w:rsidRPr="009D4F90">
        <w:rPr>
          <w:rFonts w:hint="eastAsia"/>
        </w:rPr>
        <w:t>3</w:t>
      </w:r>
      <w:r w:rsidRPr="009D4F90">
        <w:t xml:space="preserve"> </w:t>
      </w:r>
      <w:r w:rsidRPr="00133B02">
        <w:rPr>
          <w:rStyle w:val="commandtext"/>
          <w:rFonts w:hint="eastAsia"/>
        </w:rPr>
        <w:t>advertise encap-type mpls</w:t>
      </w:r>
    </w:p>
    <w:p w:rsidR="00C2225F" w:rsidRPr="009D4F90" w:rsidRDefault="00C2225F" w:rsidP="00C2225F">
      <w:pPr>
        <w:pStyle w:val="TerminalDisplayIndent1"/>
      </w:pPr>
      <w:r w:rsidRPr="009D4F90">
        <w:t>[PE2-bgp-default-</w:t>
      </w:r>
      <w:r w:rsidRPr="009D4F90">
        <w:rPr>
          <w:rFonts w:hint="eastAsia"/>
        </w:rPr>
        <w:t>evpn</w:t>
      </w:r>
      <w:r w:rsidRPr="009D4F90">
        <w:t>] quit</w:t>
      </w:r>
    </w:p>
    <w:p w:rsidR="00C2225F" w:rsidRPr="009D4F90" w:rsidRDefault="00C2225F" w:rsidP="00C2225F">
      <w:pPr>
        <w:pStyle w:val="TerminalDisplayIndent1"/>
      </w:pPr>
      <w:r w:rsidRPr="009D4F90">
        <w:t>[PE2-bgp-default] quit</w:t>
      </w:r>
    </w:p>
    <w:p w:rsidR="00C2225F" w:rsidRPr="009D4F90" w:rsidRDefault="00C2225F" w:rsidP="00C2225F">
      <w:pPr>
        <w:pStyle w:val="ItemIndent1"/>
      </w:pPr>
      <w:r w:rsidRPr="009D4F90">
        <w:rPr>
          <w:rFonts w:hint="eastAsia"/>
        </w:rPr>
        <w:t xml:space="preserve"># </w:t>
      </w:r>
      <w:r>
        <w:rPr>
          <w:rFonts w:hint="eastAsia"/>
        </w:rPr>
        <w:t>在接入站点的接口</w:t>
      </w:r>
      <w:r w:rsidR="00B16A4F">
        <w:t>GigabitEthernet3/1/1</w:t>
      </w:r>
      <w:r w:rsidRPr="00CD6F95">
        <w:rPr>
          <w:rFonts w:hint="eastAsia"/>
        </w:rPr>
        <w:t>下配置</w:t>
      </w:r>
      <w:r w:rsidRPr="00CD6F95">
        <w:rPr>
          <w:rFonts w:hint="eastAsia"/>
        </w:rPr>
        <w:t>ESI</w:t>
      </w:r>
      <w:r>
        <w:rPr>
          <w:rFonts w:hint="eastAsia"/>
        </w:rPr>
        <w:t>值和接口的冗余备份模式。</w:t>
      </w:r>
    </w:p>
    <w:p w:rsidR="00C2225F" w:rsidRPr="009D4F90" w:rsidRDefault="00C2225F" w:rsidP="00C2225F">
      <w:pPr>
        <w:pStyle w:val="TerminalDisplayIndent1"/>
      </w:pPr>
      <w:r w:rsidRPr="009D4F90">
        <w:t>[PE</w:t>
      </w:r>
      <w:r w:rsidRPr="009D4F90">
        <w:rPr>
          <w:rFonts w:hint="eastAsia"/>
        </w:rPr>
        <w:t>2</w:t>
      </w:r>
      <w:r w:rsidRPr="009D4F90">
        <w:t xml:space="preserve">] interface </w:t>
      </w:r>
      <w:r w:rsidR="001E741E">
        <w:rPr>
          <w:rFonts w:hint="eastAsia"/>
        </w:rPr>
        <w:t>g</w:t>
      </w:r>
      <w:r w:rsidR="001E741E" w:rsidRPr="00D536B1">
        <w:t>i</w:t>
      </w:r>
      <w:r w:rsidR="001E741E">
        <w:t>gabit</w:t>
      </w:r>
      <w:r w:rsidR="001E741E">
        <w:rPr>
          <w:rFonts w:hint="eastAsia"/>
        </w:rPr>
        <w:t>e</w:t>
      </w:r>
      <w:r w:rsidR="001E741E" w:rsidRPr="00D536B1">
        <w:t>thernet</w:t>
      </w:r>
      <w:r w:rsidR="007A7D9C">
        <w:rPr>
          <w:rFonts w:hint="eastAsia"/>
        </w:rPr>
        <w:t>3/1/</w:t>
      </w:r>
      <w:r w:rsidR="001E741E">
        <w:rPr>
          <w:rFonts w:hint="eastAsia"/>
        </w:rPr>
        <w:t>1</w:t>
      </w:r>
    </w:p>
    <w:p w:rsidR="00C2225F" w:rsidRPr="009D4F90" w:rsidRDefault="00C2225F" w:rsidP="00C2225F">
      <w:pPr>
        <w:pStyle w:val="TerminalDisplayIndent1"/>
      </w:pPr>
      <w:r w:rsidRPr="009D4F90">
        <w:t>[PE</w:t>
      </w:r>
      <w:r w:rsidRPr="009D4F90">
        <w:rPr>
          <w:rFonts w:hint="eastAsia"/>
        </w:rPr>
        <w:t>2</w:t>
      </w:r>
      <w:r w:rsidRPr="009D4F90">
        <w:t>-</w:t>
      </w:r>
      <w:r w:rsidR="00B16A4F">
        <w:t>GigabitEthernet3/1/1</w:t>
      </w:r>
      <w:r w:rsidRPr="009D4F90">
        <w:t xml:space="preserve">] </w:t>
      </w:r>
      <w:r w:rsidRPr="009D4F90">
        <w:rPr>
          <w:rFonts w:hint="eastAsia"/>
        </w:rPr>
        <w:t>esi 1.1.1.1.1</w:t>
      </w:r>
    </w:p>
    <w:p w:rsidR="00C2225F" w:rsidRPr="009D4F90" w:rsidRDefault="00C2225F" w:rsidP="00C2225F">
      <w:pPr>
        <w:pStyle w:val="TerminalDisplayIndent1"/>
      </w:pPr>
      <w:r w:rsidRPr="009D4F90">
        <w:t>[PE</w:t>
      </w:r>
      <w:r w:rsidRPr="009D4F90">
        <w:rPr>
          <w:rFonts w:hint="eastAsia"/>
        </w:rPr>
        <w:t>2</w:t>
      </w:r>
      <w:r w:rsidRPr="009D4F90">
        <w:t>-</w:t>
      </w:r>
      <w:r w:rsidR="00B16A4F">
        <w:t>GigabitEthernet3/1/1</w:t>
      </w:r>
      <w:r w:rsidRPr="009D4F90">
        <w:t>] e</w:t>
      </w:r>
      <w:r w:rsidR="004F43FF">
        <w:rPr>
          <w:rFonts w:hint="eastAsia"/>
        </w:rPr>
        <w:t>vpn</w:t>
      </w:r>
      <w:r w:rsidRPr="009D4F90">
        <w:t xml:space="preserve"> redundancy-mode</w:t>
      </w:r>
      <w:r w:rsidRPr="009D4F90">
        <w:rPr>
          <w:rFonts w:hint="eastAsia"/>
        </w:rPr>
        <w:t xml:space="preserve"> </w:t>
      </w:r>
      <w:r>
        <w:rPr>
          <w:rFonts w:hint="eastAsia"/>
        </w:rPr>
        <w:t>all</w:t>
      </w:r>
      <w:r w:rsidRPr="009D4F90">
        <w:rPr>
          <w:rFonts w:hint="eastAsia"/>
        </w:rPr>
        <w:t>-active</w:t>
      </w:r>
    </w:p>
    <w:p w:rsidR="00C2225F" w:rsidRPr="009D4F90" w:rsidRDefault="00C2225F" w:rsidP="00C2225F">
      <w:pPr>
        <w:pStyle w:val="TerminalDisplayIndent1"/>
      </w:pPr>
      <w:r w:rsidRPr="009D4F90">
        <w:lastRenderedPageBreak/>
        <w:t>[PE</w:t>
      </w:r>
      <w:r w:rsidRPr="009D4F90">
        <w:rPr>
          <w:rFonts w:hint="eastAsia"/>
        </w:rPr>
        <w:t>2</w:t>
      </w:r>
      <w:r w:rsidRPr="009D4F90">
        <w:t xml:space="preserve">] </w:t>
      </w:r>
      <w:r w:rsidRPr="009D4F90">
        <w:rPr>
          <w:rFonts w:hint="eastAsia"/>
        </w:rPr>
        <w:t>quit</w:t>
      </w:r>
    </w:p>
    <w:p w:rsidR="00C2225F" w:rsidRPr="00C2225F" w:rsidRDefault="00C2225F" w:rsidP="00C2225F">
      <w:pPr>
        <w:pStyle w:val="ItemIndent1"/>
        <w:rPr>
          <w:lang w:eastAsia="zh-CN"/>
        </w:rPr>
      </w:pPr>
      <w:r w:rsidRPr="00C2225F">
        <w:rPr>
          <w:rFonts w:hint="eastAsia"/>
          <w:lang w:eastAsia="zh-CN"/>
        </w:rPr>
        <w:t xml:space="preserve"># </w:t>
      </w:r>
      <w:r w:rsidRPr="00C2225F">
        <w:rPr>
          <w:rFonts w:hint="eastAsia"/>
          <w:lang w:eastAsia="zh-CN"/>
        </w:rPr>
        <w:t>创建交叉连接组</w:t>
      </w:r>
      <w:r w:rsidRPr="00C2225F">
        <w:rPr>
          <w:rFonts w:hint="eastAsia"/>
          <w:lang w:eastAsia="zh-CN"/>
        </w:rPr>
        <w:t>vpna</w:t>
      </w:r>
      <w:r w:rsidRPr="00C2225F">
        <w:rPr>
          <w:rFonts w:hint="eastAsia"/>
          <w:lang w:eastAsia="zh-CN"/>
        </w:rPr>
        <w:t>和交叉连接组</w:t>
      </w:r>
      <w:r w:rsidRPr="00C2225F">
        <w:rPr>
          <w:rFonts w:hint="eastAsia"/>
          <w:lang w:eastAsia="zh-CN"/>
        </w:rPr>
        <w:t>EVPN</w:t>
      </w:r>
      <w:r w:rsidRPr="00C2225F">
        <w:rPr>
          <w:rFonts w:hint="eastAsia"/>
          <w:lang w:eastAsia="zh-CN"/>
        </w:rPr>
        <w:t>实例，并指定</w:t>
      </w:r>
      <w:r w:rsidRPr="00C2225F">
        <w:rPr>
          <w:rFonts w:hint="eastAsia"/>
          <w:lang w:eastAsia="zh-CN"/>
        </w:rPr>
        <w:t>EVPN</w:t>
      </w:r>
      <w:r w:rsidRPr="00C2225F">
        <w:rPr>
          <w:rFonts w:hint="eastAsia"/>
          <w:lang w:eastAsia="zh-CN"/>
        </w:rPr>
        <w:t>采用</w:t>
      </w:r>
      <w:r w:rsidRPr="00C2225F">
        <w:rPr>
          <w:rFonts w:hint="eastAsia"/>
          <w:lang w:eastAsia="zh-CN"/>
        </w:rPr>
        <w:t>MPLS</w:t>
      </w:r>
      <w:r w:rsidRPr="00C2225F">
        <w:rPr>
          <w:rFonts w:hint="eastAsia"/>
          <w:lang w:eastAsia="zh-CN"/>
        </w:rPr>
        <w:t>封装，同时配置交叉连接组</w:t>
      </w:r>
      <w:r w:rsidRPr="00C2225F">
        <w:rPr>
          <w:rFonts w:hint="eastAsia"/>
          <w:lang w:eastAsia="zh-CN"/>
        </w:rPr>
        <w:t>EVPN</w:t>
      </w:r>
      <w:r w:rsidRPr="00C2225F">
        <w:rPr>
          <w:rFonts w:hint="eastAsia"/>
          <w:lang w:eastAsia="zh-CN"/>
        </w:rPr>
        <w:t>实例的</w:t>
      </w:r>
      <w:r w:rsidRPr="00C2225F">
        <w:rPr>
          <w:rFonts w:hint="eastAsia"/>
          <w:lang w:eastAsia="zh-CN"/>
        </w:rPr>
        <w:t>RD</w:t>
      </w:r>
      <w:r w:rsidRPr="00C2225F">
        <w:rPr>
          <w:rFonts w:hint="eastAsia"/>
          <w:lang w:eastAsia="zh-CN"/>
        </w:rPr>
        <w:t>与</w:t>
      </w:r>
      <w:r w:rsidRPr="00C2225F">
        <w:rPr>
          <w:rFonts w:hint="eastAsia"/>
          <w:lang w:eastAsia="zh-CN"/>
        </w:rPr>
        <w:t>RT</w:t>
      </w:r>
      <w:r w:rsidRPr="00C2225F">
        <w:rPr>
          <w:rFonts w:hint="eastAsia"/>
          <w:lang w:eastAsia="zh-CN"/>
        </w:rPr>
        <w:t>。</w:t>
      </w:r>
    </w:p>
    <w:p w:rsidR="00C2225F" w:rsidRPr="009D4F90" w:rsidRDefault="00C2225F" w:rsidP="00C2225F">
      <w:pPr>
        <w:pStyle w:val="TerminalDisplayIndent1"/>
      </w:pPr>
      <w:r w:rsidRPr="009D4F90">
        <w:t>[PE</w:t>
      </w:r>
      <w:r w:rsidRPr="009D4F90">
        <w:rPr>
          <w:rFonts w:hint="eastAsia"/>
        </w:rPr>
        <w:t>2</w:t>
      </w:r>
      <w:r w:rsidRPr="009D4F90">
        <w:t>] xconnect-group vpna</w:t>
      </w:r>
    </w:p>
    <w:p w:rsidR="00C2225F" w:rsidRPr="009D4F90" w:rsidRDefault="00C2225F" w:rsidP="00C2225F">
      <w:pPr>
        <w:pStyle w:val="TerminalDisplayIndent1"/>
      </w:pPr>
      <w:r w:rsidRPr="009D4F90">
        <w:t>[PE</w:t>
      </w:r>
      <w:r w:rsidRPr="009D4F90">
        <w:rPr>
          <w:rFonts w:hint="eastAsia"/>
        </w:rPr>
        <w:t>2</w:t>
      </w:r>
      <w:r w:rsidRPr="009D4F90">
        <w:t>-xcg-vpn</w:t>
      </w:r>
      <w:r w:rsidRPr="009D4F90">
        <w:rPr>
          <w:rFonts w:hint="eastAsia"/>
        </w:rPr>
        <w:t>a</w:t>
      </w:r>
      <w:r w:rsidRPr="009D4F90">
        <w:t>]</w:t>
      </w:r>
      <w:r w:rsidRPr="009D4F90">
        <w:rPr>
          <w:rFonts w:hint="eastAsia"/>
        </w:rPr>
        <w:t xml:space="preserve"> </w:t>
      </w:r>
      <w:r w:rsidRPr="009D4F90">
        <w:t>evpn encapsulation mpls</w:t>
      </w:r>
    </w:p>
    <w:p w:rsidR="00C2225F" w:rsidRPr="009D4F90" w:rsidRDefault="00C2225F" w:rsidP="00C2225F">
      <w:pPr>
        <w:pStyle w:val="TerminalDisplayIndent1"/>
      </w:pPr>
      <w:r w:rsidRPr="009D4F90">
        <w:t>[PE</w:t>
      </w:r>
      <w:r w:rsidRPr="009D4F90">
        <w:rPr>
          <w:rFonts w:hint="eastAsia"/>
        </w:rPr>
        <w:t>2</w:t>
      </w:r>
      <w:r w:rsidRPr="009D4F90">
        <w:t>-xcg-vpn</w:t>
      </w:r>
      <w:r w:rsidRPr="009D4F90">
        <w:rPr>
          <w:rFonts w:hint="eastAsia"/>
        </w:rPr>
        <w:t>a-</w:t>
      </w:r>
      <w:r w:rsidRPr="009D4F90">
        <w:t>evpn-mpls]</w:t>
      </w:r>
      <w:r w:rsidRPr="009D4F90">
        <w:rPr>
          <w:rFonts w:hint="eastAsia"/>
        </w:rPr>
        <w:t xml:space="preserve"> </w:t>
      </w:r>
      <w:r w:rsidRPr="009D4F90">
        <w:t>route-distinguisher 1:1</w:t>
      </w:r>
    </w:p>
    <w:p w:rsidR="00C2225F" w:rsidRPr="009D4F90" w:rsidRDefault="00C2225F" w:rsidP="00C2225F">
      <w:pPr>
        <w:pStyle w:val="TerminalDisplayIndent1"/>
      </w:pPr>
      <w:r w:rsidRPr="009D4F90">
        <w:t>[PE</w:t>
      </w:r>
      <w:r w:rsidRPr="009D4F90">
        <w:rPr>
          <w:rFonts w:hint="eastAsia"/>
        </w:rPr>
        <w:t>2</w:t>
      </w:r>
      <w:r w:rsidRPr="009D4F90">
        <w:t>-xcg-vpn</w:t>
      </w:r>
      <w:r w:rsidRPr="009D4F90">
        <w:rPr>
          <w:rFonts w:hint="eastAsia"/>
        </w:rPr>
        <w:t>a-</w:t>
      </w:r>
      <w:r w:rsidRPr="009D4F90">
        <w:t>evpn-mpls] vpn-target 1:1 export-extcommunity</w:t>
      </w:r>
    </w:p>
    <w:p w:rsidR="00C2225F" w:rsidRPr="009D4F90" w:rsidRDefault="00C2225F" w:rsidP="00C2225F">
      <w:pPr>
        <w:pStyle w:val="TerminalDisplayIndent1"/>
      </w:pPr>
      <w:r w:rsidRPr="009D4F90">
        <w:t>[PE</w:t>
      </w:r>
      <w:r w:rsidRPr="009D4F90">
        <w:rPr>
          <w:rFonts w:hint="eastAsia"/>
        </w:rPr>
        <w:t>2</w:t>
      </w:r>
      <w:r w:rsidRPr="009D4F90">
        <w:t>-xcg-vpn</w:t>
      </w:r>
      <w:r w:rsidRPr="009D4F90">
        <w:rPr>
          <w:rFonts w:hint="eastAsia"/>
        </w:rPr>
        <w:t>a-</w:t>
      </w:r>
      <w:r w:rsidRPr="009D4F90">
        <w:t>evpn-mpls] vpn-target 1:1 import-extcommunity</w:t>
      </w:r>
    </w:p>
    <w:p w:rsidR="00C2225F" w:rsidRPr="009D4F90" w:rsidRDefault="00C2225F" w:rsidP="00C2225F">
      <w:pPr>
        <w:pStyle w:val="TerminalDisplayIndent1"/>
      </w:pPr>
      <w:r w:rsidRPr="009D4F90">
        <w:t>[PE</w:t>
      </w:r>
      <w:r w:rsidRPr="009D4F90">
        <w:rPr>
          <w:rFonts w:hint="eastAsia"/>
        </w:rPr>
        <w:t>2</w:t>
      </w:r>
      <w:r w:rsidRPr="009D4F90">
        <w:t>-xcg-vpn</w:t>
      </w:r>
      <w:r w:rsidRPr="009D4F90">
        <w:rPr>
          <w:rFonts w:hint="eastAsia"/>
        </w:rPr>
        <w:t>a</w:t>
      </w:r>
      <w:r w:rsidRPr="009D4F90">
        <w:t>-evpn-mpls]</w:t>
      </w:r>
      <w:r w:rsidRPr="009D4F90">
        <w:rPr>
          <w:rFonts w:hint="eastAsia"/>
        </w:rPr>
        <w:t xml:space="preserve"> </w:t>
      </w:r>
      <w:r w:rsidRPr="009D4F90">
        <w:t>quit</w:t>
      </w:r>
    </w:p>
    <w:p w:rsidR="00C2225F" w:rsidRPr="00C2225F" w:rsidRDefault="00C2225F" w:rsidP="00C2225F">
      <w:pPr>
        <w:pStyle w:val="ItemIndent1"/>
        <w:rPr>
          <w:lang w:eastAsia="zh-CN"/>
        </w:rPr>
      </w:pPr>
      <w:r w:rsidRPr="00C2225F">
        <w:rPr>
          <w:rFonts w:hint="eastAsia"/>
          <w:lang w:eastAsia="zh-CN"/>
        </w:rPr>
        <w:t xml:space="preserve"># </w:t>
      </w:r>
      <w:r w:rsidRPr="00C2225F">
        <w:rPr>
          <w:rFonts w:hint="eastAsia"/>
          <w:lang w:eastAsia="zh-CN"/>
        </w:rPr>
        <w:t>创建交叉连接</w:t>
      </w:r>
      <w:r w:rsidRPr="00C2225F">
        <w:rPr>
          <w:rFonts w:hint="eastAsia"/>
          <w:lang w:eastAsia="zh-CN"/>
        </w:rPr>
        <w:t>pw1</w:t>
      </w:r>
      <w:r w:rsidRPr="00C2225F">
        <w:rPr>
          <w:rFonts w:hint="eastAsia"/>
          <w:lang w:eastAsia="zh-CN"/>
        </w:rPr>
        <w:t>，将接口</w:t>
      </w:r>
      <w:r w:rsidR="00B16A4F">
        <w:rPr>
          <w:lang w:eastAsia="zh-CN"/>
        </w:rPr>
        <w:t>GigabitEthernet3/1/1</w:t>
      </w:r>
      <w:r w:rsidRPr="00C2225F">
        <w:rPr>
          <w:rFonts w:hint="eastAsia"/>
          <w:lang w:eastAsia="zh-CN"/>
        </w:rPr>
        <w:t>与此交叉连接关联，并在交叉连接内创建</w:t>
      </w:r>
      <w:r w:rsidRPr="00C2225F">
        <w:rPr>
          <w:rFonts w:hint="eastAsia"/>
          <w:lang w:eastAsia="zh-CN"/>
        </w:rPr>
        <w:t>EVPN PW</w:t>
      </w:r>
      <w:r w:rsidRPr="00C2225F">
        <w:rPr>
          <w:rFonts w:hint="eastAsia"/>
          <w:lang w:eastAsia="zh-CN"/>
        </w:rPr>
        <w:t>，以实现</w:t>
      </w:r>
      <w:r w:rsidRPr="00C2225F">
        <w:rPr>
          <w:rFonts w:hint="eastAsia"/>
          <w:lang w:eastAsia="zh-CN"/>
        </w:rPr>
        <w:t>AC</w:t>
      </w:r>
      <w:r w:rsidRPr="00C2225F">
        <w:rPr>
          <w:rFonts w:hint="eastAsia"/>
          <w:lang w:eastAsia="zh-CN"/>
        </w:rPr>
        <w:t>和</w:t>
      </w:r>
      <w:r w:rsidRPr="00C2225F">
        <w:rPr>
          <w:rFonts w:hint="eastAsia"/>
          <w:lang w:eastAsia="zh-CN"/>
        </w:rPr>
        <w:t>EVPN PW</w:t>
      </w:r>
      <w:r w:rsidRPr="00C2225F">
        <w:rPr>
          <w:rFonts w:hint="eastAsia"/>
          <w:lang w:eastAsia="zh-CN"/>
        </w:rPr>
        <w:t>关联。</w:t>
      </w:r>
    </w:p>
    <w:p w:rsidR="00C2225F" w:rsidRPr="009D4F90" w:rsidRDefault="00C2225F" w:rsidP="00C2225F">
      <w:pPr>
        <w:pStyle w:val="TerminalDisplayIndent1"/>
      </w:pPr>
      <w:r w:rsidRPr="009D4F90">
        <w:t>[PE</w:t>
      </w:r>
      <w:r w:rsidRPr="009D4F90">
        <w:rPr>
          <w:rFonts w:hint="eastAsia"/>
        </w:rPr>
        <w:t>2</w:t>
      </w:r>
      <w:r w:rsidRPr="009D4F90">
        <w:t>] xconnect-group vpn</w:t>
      </w:r>
      <w:r w:rsidRPr="009D4F90">
        <w:rPr>
          <w:rFonts w:hint="eastAsia"/>
        </w:rPr>
        <w:t>a</w:t>
      </w:r>
    </w:p>
    <w:p w:rsidR="00C2225F" w:rsidRPr="009D4F90" w:rsidRDefault="00C2225F" w:rsidP="00C2225F">
      <w:pPr>
        <w:pStyle w:val="TerminalDisplayIndent1"/>
      </w:pPr>
      <w:r w:rsidRPr="009D4F90">
        <w:t>[PE</w:t>
      </w:r>
      <w:r w:rsidRPr="009D4F90">
        <w:rPr>
          <w:rFonts w:hint="eastAsia"/>
        </w:rPr>
        <w:t>2</w:t>
      </w:r>
      <w:r w:rsidRPr="009D4F90">
        <w:t xml:space="preserve">-xcg-vpna] connection </w:t>
      </w:r>
      <w:r w:rsidRPr="009D4F90">
        <w:rPr>
          <w:rFonts w:hint="eastAsia"/>
        </w:rPr>
        <w:t>pw1</w:t>
      </w:r>
    </w:p>
    <w:p w:rsidR="00C2225F" w:rsidRPr="009D4F90" w:rsidRDefault="00C2225F" w:rsidP="00C2225F">
      <w:pPr>
        <w:pStyle w:val="TerminalDisplayIndent1"/>
      </w:pPr>
      <w:r w:rsidRPr="009D4F90">
        <w:t>[PE</w:t>
      </w:r>
      <w:r w:rsidRPr="009D4F90">
        <w:rPr>
          <w:rFonts w:hint="eastAsia"/>
        </w:rPr>
        <w:t>2</w:t>
      </w:r>
      <w:r w:rsidRPr="009D4F90">
        <w:t>-xcg-vpna-</w:t>
      </w:r>
      <w:r w:rsidRPr="009D4F90">
        <w:rPr>
          <w:rFonts w:hint="eastAsia"/>
        </w:rPr>
        <w:t>pw1</w:t>
      </w:r>
      <w:r w:rsidRPr="009D4F90">
        <w:t xml:space="preserve">] </w:t>
      </w:r>
      <w:r w:rsidRPr="009D4F90">
        <w:rPr>
          <w:rFonts w:hint="eastAsia"/>
        </w:rPr>
        <w:t xml:space="preserve">ac </w:t>
      </w:r>
      <w:r w:rsidRPr="009D4F90">
        <w:t xml:space="preserve">interface </w:t>
      </w:r>
      <w:r w:rsidR="001E741E">
        <w:rPr>
          <w:rFonts w:hint="eastAsia"/>
        </w:rPr>
        <w:t>g</w:t>
      </w:r>
      <w:r w:rsidR="001E741E" w:rsidRPr="00D536B1">
        <w:t>i</w:t>
      </w:r>
      <w:r w:rsidR="001E741E">
        <w:t>gabit</w:t>
      </w:r>
      <w:r w:rsidR="001E741E">
        <w:rPr>
          <w:rFonts w:hint="eastAsia"/>
        </w:rPr>
        <w:t>e</w:t>
      </w:r>
      <w:r w:rsidR="001E741E" w:rsidRPr="00D536B1">
        <w:t>thernet</w:t>
      </w:r>
      <w:r w:rsidR="007A7D9C">
        <w:rPr>
          <w:rFonts w:hint="eastAsia"/>
        </w:rPr>
        <w:t>3/1/</w:t>
      </w:r>
      <w:r w:rsidR="001E741E">
        <w:rPr>
          <w:rFonts w:hint="eastAsia"/>
        </w:rPr>
        <w:t>1</w:t>
      </w:r>
    </w:p>
    <w:p w:rsidR="00C2225F" w:rsidRPr="009D4F90" w:rsidRDefault="00C2225F" w:rsidP="00C2225F">
      <w:pPr>
        <w:pStyle w:val="TerminalDisplayIndent1"/>
      </w:pPr>
      <w:r w:rsidRPr="009D4F90">
        <w:t>[PE</w:t>
      </w:r>
      <w:r w:rsidRPr="009D4F90">
        <w:rPr>
          <w:rFonts w:hint="eastAsia"/>
        </w:rPr>
        <w:t>2</w:t>
      </w:r>
      <w:r w:rsidRPr="009D4F90">
        <w:t>-xcg-vpna-</w:t>
      </w:r>
      <w:r w:rsidRPr="009D4F90">
        <w:rPr>
          <w:rFonts w:hint="eastAsia"/>
        </w:rPr>
        <w:t>pw1</w:t>
      </w:r>
      <w:r w:rsidRPr="009D4F90">
        <w:t>] evpn local-service-id 1 remote-service-id 2</w:t>
      </w:r>
    </w:p>
    <w:p w:rsidR="00C2225F" w:rsidRPr="009D4F90" w:rsidRDefault="00C2225F" w:rsidP="00C2225F">
      <w:pPr>
        <w:pStyle w:val="TerminalDisplayIndent1"/>
      </w:pPr>
      <w:r w:rsidRPr="009D4F90">
        <w:t>[PE</w:t>
      </w:r>
      <w:r w:rsidRPr="009D4F90">
        <w:rPr>
          <w:rFonts w:hint="eastAsia"/>
        </w:rPr>
        <w:t>2</w:t>
      </w:r>
      <w:r w:rsidRPr="009D4F90">
        <w:t>-xcg-vpna-</w:t>
      </w:r>
      <w:r w:rsidRPr="009D4F90">
        <w:rPr>
          <w:rFonts w:hint="eastAsia"/>
        </w:rPr>
        <w:t>pw1</w:t>
      </w:r>
      <w:r w:rsidRPr="009D4F90">
        <w:t>] quit</w:t>
      </w:r>
    </w:p>
    <w:p w:rsidR="00C2225F" w:rsidRDefault="00C2225F" w:rsidP="00C2225F">
      <w:pPr>
        <w:pStyle w:val="TerminalDisplayIndent1"/>
      </w:pPr>
      <w:r w:rsidRPr="009D4F90">
        <w:t>[PE</w:t>
      </w:r>
      <w:r w:rsidRPr="009D4F90">
        <w:rPr>
          <w:rFonts w:hint="eastAsia"/>
        </w:rPr>
        <w:t>2</w:t>
      </w:r>
      <w:r w:rsidRPr="009D4F90">
        <w:t>-xcg-vpna] quit</w:t>
      </w:r>
    </w:p>
    <w:p w:rsidR="00C2225F" w:rsidRPr="002A208D" w:rsidRDefault="00C2225F" w:rsidP="00C2225F">
      <w:pPr>
        <w:pStyle w:val="ItemIndent1"/>
      </w:pPr>
      <w:r w:rsidRPr="006B7A14">
        <w:t xml:space="preserve"># </w:t>
      </w:r>
      <w:r>
        <w:rPr>
          <w:rFonts w:hint="eastAsia"/>
        </w:rPr>
        <w:t>配置</w:t>
      </w:r>
      <w:r>
        <w:rPr>
          <w:rFonts w:hint="eastAsia"/>
        </w:rPr>
        <w:t>Track</w:t>
      </w:r>
      <w:r>
        <w:rPr>
          <w:rFonts w:hint="eastAsia"/>
        </w:rPr>
        <w:t>项监控接口</w:t>
      </w:r>
      <w:r>
        <w:rPr>
          <w:rFonts w:hint="eastAsia"/>
        </w:rPr>
        <w:t>GigabiEthernet</w:t>
      </w:r>
      <w:r w:rsidR="007A7D9C">
        <w:rPr>
          <w:rFonts w:hint="eastAsia"/>
        </w:rPr>
        <w:t>3/1/</w:t>
      </w:r>
      <w:r>
        <w:rPr>
          <w:rFonts w:hint="eastAsia"/>
        </w:rPr>
        <w:t>2</w:t>
      </w:r>
      <w:r>
        <w:rPr>
          <w:rFonts w:hint="eastAsia"/>
        </w:rPr>
        <w:t>的状态。</w:t>
      </w:r>
    </w:p>
    <w:p w:rsidR="00C2225F" w:rsidRDefault="00C2225F" w:rsidP="00C2225F">
      <w:pPr>
        <w:pStyle w:val="TerminalDisplayIndent1"/>
      </w:pPr>
      <w:r w:rsidRPr="00D536B1">
        <w:t>[</w:t>
      </w:r>
      <w:r>
        <w:rPr>
          <w:rFonts w:hint="eastAsia"/>
        </w:rPr>
        <w:t>PE2</w:t>
      </w:r>
      <w:r w:rsidRPr="00D536B1">
        <w:t>]</w:t>
      </w:r>
      <w:r>
        <w:rPr>
          <w:rFonts w:hint="eastAsia"/>
        </w:rPr>
        <w:t xml:space="preserve"> </w:t>
      </w:r>
      <w:r w:rsidRPr="00D536B1">
        <w:t xml:space="preserve">track 1 interface </w:t>
      </w:r>
      <w:r w:rsidR="00B16A4F">
        <w:t>GigabitEthernet3/1/2</w:t>
      </w:r>
    </w:p>
    <w:p w:rsidR="00C2225F" w:rsidRDefault="00C2225F" w:rsidP="00C2225F">
      <w:pPr>
        <w:pStyle w:val="TerminalDisplayIndent1"/>
      </w:pPr>
      <w:r w:rsidRPr="00D536B1">
        <w:t>[</w:t>
      </w:r>
      <w:r>
        <w:rPr>
          <w:rFonts w:hint="eastAsia"/>
        </w:rPr>
        <w:t>PE2</w:t>
      </w:r>
      <w:r w:rsidRPr="00D536B1">
        <w:t>-track-1]</w:t>
      </w:r>
      <w:r>
        <w:rPr>
          <w:rFonts w:hint="eastAsia"/>
        </w:rPr>
        <w:t xml:space="preserve"> quit</w:t>
      </w:r>
    </w:p>
    <w:p w:rsidR="00C2225F" w:rsidRDefault="00C2225F" w:rsidP="00C2225F">
      <w:pPr>
        <w:pStyle w:val="ItemIndent1"/>
      </w:pPr>
      <w:r>
        <w:rPr>
          <w:rFonts w:hint="eastAsia"/>
        </w:rPr>
        <w:t xml:space="preserve"># </w:t>
      </w:r>
      <w:r>
        <w:rPr>
          <w:rFonts w:hint="eastAsia"/>
        </w:rPr>
        <w:t>配置</w:t>
      </w:r>
      <w:r>
        <w:rPr>
          <w:rFonts w:hint="eastAsia"/>
        </w:rPr>
        <w:t>Tcl</w:t>
      </w:r>
      <w:r>
        <w:rPr>
          <w:rFonts w:hint="eastAsia"/>
        </w:rPr>
        <w:t>监控策略，当</w:t>
      </w:r>
      <w:r>
        <w:rPr>
          <w:rFonts w:hint="eastAsia"/>
        </w:rPr>
        <w:t>GigabiEthernet</w:t>
      </w:r>
      <w:r w:rsidR="007A7D9C">
        <w:rPr>
          <w:rFonts w:hint="eastAsia"/>
        </w:rPr>
        <w:t>3/1/</w:t>
      </w:r>
      <w:r>
        <w:rPr>
          <w:rFonts w:hint="eastAsia"/>
        </w:rPr>
        <w:t>2</w:t>
      </w:r>
      <w:r>
        <w:rPr>
          <w:rFonts w:hint="eastAsia"/>
        </w:rPr>
        <w:t>状态变为</w:t>
      </w:r>
      <w:r>
        <w:rPr>
          <w:rFonts w:hint="eastAsia"/>
        </w:rPr>
        <w:t>Down</w:t>
      </w:r>
      <w:r>
        <w:rPr>
          <w:rFonts w:hint="eastAsia"/>
        </w:rPr>
        <w:t>后，</w:t>
      </w:r>
      <w:r>
        <w:rPr>
          <w:rFonts w:hint="eastAsia"/>
        </w:rPr>
        <w:t>PE2</w:t>
      </w:r>
      <w:r>
        <w:rPr>
          <w:rFonts w:hint="eastAsia"/>
        </w:rPr>
        <w:t>能自动感知，并将</w:t>
      </w:r>
      <w:r>
        <w:rPr>
          <w:rFonts w:hint="eastAsia"/>
        </w:rPr>
        <w:t>GigabiEthernet</w:t>
      </w:r>
      <w:r w:rsidR="007A7D9C">
        <w:rPr>
          <w:rFonts w:hint="eastAsia"/>
        </w:rPr>
        <w:t>3/1/</w:t>
      </w:r>
      <w:r>
        <w:rPr>
          <w:rFonts w:hint="eastAsia"/>
        </w:rPr>
        <w:t>1</w:t>
      </w:r>
      <w:r>
        <w:rPr>
          <w:rFonts w:hint="eastAsia"/>
        </w:rPr>
        <w:t>接口</w:t>
      </w:r>
      <w:r>
        <w:rPr>
          <w:rFonts w:hint="eastAsia"/>
        </w:rPr>
        <w:t>shutdown</w:t>
      </w:r>
      <w:r>
        <w:rPr>
          <w:rFonts w:hint="eastAsia"/>
        </w:rPr>
        <w:t>。</w:t>
      </w:r>
    </w:p>
    <w:p w:rsidR="00C2225F" w:rsidRPr="00D536B1" w:rsidRDefault="00C2225F" w:rsidP="00C2225F">
      <w:pPr>
        <w:pStyle w:val="TerminalDisplayIndent1"/>
      </w:pPr>
      <w:r w:rsidRPr="00D536B1">
        <w:t>[</w:t>
      </w:r>
      <w:r w:rsidRPr="00CD6F95">
        <w:t>PE</w:t>
      </w:r>
      <w:r>
        <w:rPr>
          <w:rFonts w:hint="eastAsia"/>
        </w:rPr>
        <w:t>2</w:t>
      </w:r>
      <w:r w:rsidRPr="00D536B1">
        <w:t>]</w:t>
      </w:r>
      <w:r>
        <w:rPr>
          <w:rFonts w:hint="eastAsia"/>
        </w:rPr>
        <w:t xml:space="preserve"> </w:t>
      </w:r>
      <w:r w:rsidRPr="00D536B1">
        <w:t xml:space="preserve">rtm cli-policy </w:t>
      </w:r>
      <w:r>
        <w:rPr>
          <w:rFonts w:hint="eastAsia"/>
        </w:rPr>
        <w:t>policy1</w:t>
      </w:r>
    </w:p>
    <w:p w:rsidR="00C2225F" w:rsidRPr="00D536B1" w:rsidRDefault="00C2225F" w:rsidP="00C2225F">
      <w:pPr>
        <w:pStyle w:val="TerminalDisplayIndent1"/>
      </w:pPr>
      <w:r w:rsidRPr="00D536B1">
        <w:t>[</w:t>
      </w:r>
      <w:r w:rsidRPr="00CD6F95">
        <w:t>PE</w:t>
      </w:r>
      <w:r>
        <w:rPr>
          <w:rFonts w:hint="eastAsia"/>
        </w:rPr>
        <w:t>2</w:t>
      </w:r>
      <w:r w:rsidRPr="00D536B1">
        <w:t>-rtm-</w:t>
      </w:r>
      <w:r>
        <w:rPr>
          <w:rFonts w:hint="eastAsia"/>
        </w:rPr>
        <w:t>policy1</w:t>
      </w:r>
      <w:r w:rsidRPr="00D536B1">
        <w:t>] event track 1 state negative</w:t>
      </w:r>
    </w:p>
    <w:p w:rsidR="00C2225F" w:rsidRPr="00D536B1" w:rsidRDefault="00C2225F" w:rsidP="00C2225F">
      <w:pPr>
        <w:pStyle w:val="TerminalDisplayIndent1"/>
      </w:pPr>
      <w:r w:rsidRPr="00D536B1">
        <w:t>[</w:t>
      </w:r>
      <w:r w:rsidRPr="00CD6F95">
        <w:t>PE</w:t>
      </w:r>
      <w:r>
        <w:rPr>
          <w:rFonts w:hint="eastAsia"/>
        </w:rPr>
        <w:t>2</w:t>
      </w:r>
      <w:r w:rsidRPr="00D536B1">
        <w:t>-rtm-</w:t>
      </w:r>
      <w:r>
        <w:rPr>
          <w:rFonts w:hint="eastAsia"/>
        </w:rPr>
        <w:t>policy1</w:t>
      </w:r>
      <w:r w:rsidRPr="00D536B1">
        <w:t>] action 0 cli system-view</w:t>
      </w:r>
    </w:p>
    <w:p w:rsidR="00C2225F" w:rsidRPr="00D536B1" w:rsidRDefault="00C2225F" w:rsidP="00C2225F">
      <w:pPr>
        <w:pStyle w:val="TerminalDisplayIndent1"/>
      </w:pPr>
      <w:r w:rsidRPr="00D536B1">
        <w:t>[</w:t>
      </w:r>
      <w:r w:rsidRPr="00CD6F95">
        <w:t>PE</w:t>
      </w:r>
      <w:r>
        <w:rPr>
          <w:rFonts w:hint="eastAsia"/>
        </w:rPr>
        <w:t>2</w:t>
      </w:r>
      <w:r w:rsidRPr="00D536B1">
        <w:t>-rtm-</w:t>
      </w:r>
      <w:r>
        <w:rPr>
          <w:rFonts w:hint="eastAsia"/>
        </w:rPr>
        <w:t>policy1</w:t>
      </w:r>
      <w:r w:rsidRPr="00D536B1">
        <w:t xml:space="preserve">] action 1 cli interface </w:t>
      </w:r>
      <w:r>
        <w:rPr>
          <w:rFonts w:hint="eastAsia"/>
        </w:rPr>
        <w:t>GigabiEthernet</w:t>
      </w:r>
      <w:r w:rsidR="007A7D9C">
        <w:rPr>
          <w:rFonts w:hint="eastAsia"/>
        </w:rPr>
        <w:t>3/1/</w:t>
      </w:r>
      <w:r>
        <w:rPr>
          <w:rFonts w:hint="eastAsia"/>
        </w:rPr>
        <w:t>1</w:t>
      </w:r>
    </w:p>
    <w:p w:rsidR="00C2225F" w:rsidRPr="00D536B1" w:rsidRDefault="00C2225F" w:rsidP="00C2225F">
      <w:pPr>
        <w:pStyle w:val="TerminalDisplayIndent1"/>
      </w:pPr>
      <w:r w:rsidRPr="00D536B1">
        <w:t>[</w:t>
      </w:r>
      <w:r w:rsidRPr="00CD6F95">
        <w:t>PE</w:t>
      </w:r>
      <w:r>
        <w:rPr>
          <w:rFonts w:hint="eastAsia"/>
        </w:rPr>
        <w:t>2</w:t>
      </w:r>
      <w:r w:rsidRPr="00D536B1">
        <w:t>-rtm-</w:t>
      </w:r>
      <w:r>
        <w:rPr>
          <w:rFonts w:hint="eastAsia"/>
        </w:rPr>
        <w:t>policy1</w:t>
      </w:r>
      <w:r w:rsidRPr="00D536B1">
        <w:t>] action 2 cli shutdown</w:t>
      </w:r>
    </w:p>
    <w:p w:rsidR="00C2225F" w:rsidRPr="00D536B1" w:rsidRDefault="00C2225F" w:rsidP="00C2225F">
      <w:pPr>
        <w:pStyle w:val="TerminalDisplayIndent1"/>
      </w:pPr>
      <w:r w:rsidRPr="00D536B1">
        <w:t>[</w:t>
      </w:r>
      <w:r w:rsidRPr="00CD6F95">
        <w:t>PE</w:t>
      </w:r>
      <w:r>
        <w:rPr>
          <w:rFonts w:hint="eastAsia"/>
        </w:rPr>
        <w:t>2</w:t>
      </w:r>
      <w:r w:rsidRPr="00D536B1">
        <w:t>-rtm-</w:t>
      </w:r>
      <w:r>
        <w:rPr>
          <w:rFonts w:hint="eastAsia"/>
        </w:rPr>
        <w:t>policy1</w:t>
      </w:r>
      <w:r w:rsidRPr="00D536B1">
        <w:t>]</w:t>
      </w:r>
      <w:r>
        <w:t xml:space="preserve"> user-role network-admin</w:t>
      </w:r>
    </w:p>
    <w:p w:rsidR="00C2225F" w:rsidRDefault="00C2225F" w:rsidP="00C2225F">
      <w:pPr>
        <w:pStyle w:val="TerminalDisplayIndent1"/>
      </w:pPr>
      <w:r w:rsidRPr="00D03D4C">
        <w:t>[</w:t>
      </w:r>
      <w:r w:rsidRPr="00CD6F95">
        <w:t>PE</w:t>
      </w:r>
      <w:r>
        <w:rPr>
          <w:rFonts w:hint="eastAsia"/>
        </w:rPr>
        <w:t>2</w:t>
      </w:r>
      <w:r w:rsidRPr="00D03D4C">
        <w:t>-rtm-</w:t>
      </w:r>
      <w:r>
        <w:rPr>
          <w:rFonts w:hint="eastAsia"/>
        </w:rPr>
        <w:t>policy1</w:t>
      </w:r>
      <w:r w:rsidRPr="00D03D4C">
        <w:t>]</w:t>
      </w:r>
      <w:r>
        <w:rPr>
          <w:rFonts w:hint="eastAsia"/>
        </w:rPr>
        <w:t xml:space="preserve"> commit</w:t>
      </w:r>
    </w:p>
    <w:p w:rsidR="00C2225F" w:rsidRPr="00CD6F95" w:rsidRDefault="00C2225F" w:rsidP="00C2225F">
      <w:pPr>
        <w:pStyle w:val="TerminalDisplayIndent1"/>
      </w:pPr>
      <w:r w:rsidRPr="00D03D4C">
        <w:t>[</w:t>
      </w:r>
      <w:r w:rsidRPr="00CD6F95">
        <w:t>PE</w:t>
      </w:r>
      <w:r>
        <w:rPr>
          <w:rFonts w:hint="eastAsia"/>
        </w:rPr>
        <w:t>2</w:t>
      </w:r>
      <w:r w:rsidRPr="00D03D4C">
        <w:t>-rtm-</w:t>
      </w:r>
      <w:r>
        <w:rPr>
          <w:rFonts w:hint="eastAsia"/>
        </w:rPr>
        <w:t>policy1</w:t>
      </w:r>
      <w:r w:rsidRPr="00D03D4C">
        <w:t>]</w:t>
      </w:r>
      <w:r w:rsidRPr="00D03D4C">
        <w:rPr>
          <w:rFonts w:hint="eastAsia"/>
        </w:rPr>
        <w:t xml:space="preserve"> </w:t>
      </w:r>
      <w:r>
        <w:rPr>
          <w:rFonts w:hint="eastAsia"/>
        </w:rPr>
        <w:t>quit</w:t>
      </w:r>
    </w:p>
    <w:p w:rsidR="00C2225F" w:rsidRPr="00783CE9" w:rsidRDefault="00C2225F" w:rsidP="00C2225F">
      <w:pPr>
        <w:pStyle w:val="ItemStep"/>
      </w:pPr>
      <w:r w:rsidRPr="00783CE9">
        <w:rPr>
          <w:rFonts w:hint="eastAsia"/>
        </w:rPr>
        <w:t>配置</w:t>
      </w:r>
      <w:r>
        <w:rPr>
          <w:rFonts w:hint="eastAsia"/>
        </w:rPr>
        <w:t>PE 3</w:t>
      </w:r>
    </w:p>
    <w:p w:rsidR="00C2225F" w:rsidRPr="004A6193" w:rsidRDefault="00C2225F" w:rsidP="00C2225F">
      <w:pPr>
        <w:pStyle w:val="ItemIndent1"/>
      </w:pPr>
      <w:r w:rsidRPr="004A6193">
        <w:rPr>
          <w:rFonts w:hint="eastAsia"/>
        </w:rPr>
        <w:t xml:space="preserve"># </w:t>
      </w:r>
      <w:r w:rsidRPr="004A6193">
        <w:rPr>
          <w:rFonts w:hint="eastAsia"/>
        </w:rPr>
        <w:t>配置</w:t>
      </w:r>
      <w:r w:rsidRPr="004A6193">
        <w:rPr>
          <w:rFonts w:hint="eastAsia"/>
        </w:rPr>
        <w:t>LSR ID</w:t>
      </w:r>
      <w:r w:rsidRPr="004A6193">
        <w:rPr>
          <w:rFonts w:hint="eastAsia"/>
        </w:rPr>
        <w:t>。</w:t>
      </w:r>
    </w:p>
    <w:p w:rsidR="00C2225F" w:rsidRPr="004A6193" w:rsidRDefault="00C2225F" w:rsidP="00C2225F">
      <w:pPr>
        <w:pStyle w:val="TerminalDisplayIndent1"/>
      </w:pPr>
      <w:r w:rsidRPr="004A6193">
        <w:rPr>
          <w:rFonts w:hint="eastAsia"/>
        </w:rPr>
        <w:t>&lt;PE3&gt; system-view</w:t>
      </w:r>
    </w:p>
    <w:p w:rsidR="00C2225F" w:rsidRPr="004A6193" w:rsidRDefault="00C2225F" w:rsidP="00C2225F">
      <w:pPr>
        <w:pStyle w:val="TerminalDisplayIndent1"/>
      </w:pPr>
      <w:r w:rsidRPr="004A6193">
        <w:rPr>
          <w:rFonts w:hint="eastAsia"/>
        </w:rPr>
        <w:t>[PE3] interface loopback 0</w:t>
      </w:r>
    </w:p>
    <w:p w:rsidR="00C2225F" w:rsidRPr="004A6193" w:rsidRDefault="00C2225F" w:rsidP="00C2225F">
      <w:pPr>
        <w:pStyle w:val="TerminalDisplayIndent1"/>
      </w:pPr>
      <w:r w:rsidRPr="004A6193">
        <w:rPr>
          <w:rFonts w:hint="eastAsia"/>
        </w:rPr>
        <w:t>[PE3-LoopBack0] ip address 192.3.3.3 32</w:t>
      </w:r>
    </w:p>
    <w:p w:rsidR="00C2225F" w:rsidRPr="004A6193" w:rsidRDefault="00C2225F" w:rsidP="00C2225F">
      <w:pPr>
        <w:pStyle w:val="TerminalDisplayIndent1"/>
      </w:pPr>
      <w:r w:rsidRPr="004A6193">
        <w:rPr>
          <w:rFonts w:hint="eastAsia"/>
        </w:rPr>
        <w:t xml:space="preserve">[PE3-LoopBack0] </w:t>
      </w:r>
      <w:r w:rsidRPr="004A6193">
        <w:t>quit</w:t>
      </w:r>
    </w:p>
    <w:p w:rsidR="00C2225F" w:rsidRPr="004A6193" w:rsidRDefault="00C2225F" w:rsidP="00C2225F">
      <w:pPr>
        <w:pStyle w:val="TerminalDisplayIndent1"/>
      </w:pPr>
      <w:r w:rsidRPr="004A6193">
        <w:t>[</w:t>
      </w:r>
      <w:r w:rsidRPr="004A6193">
        <w:rPr>
          <w:rFonts w:hint="eastAsia"/>
        </w:rPr>
        <w:t>PE3</w:t>
      </w:r>
      <w:r w:rsidRPr="004A6193">
        <w:t xml:space="preserve">] </w:t>
      </w:r>
      <w:r w:rsidRPr="004A6193">
        <w:rPr>
          <w:rFonts w:hint="eastAsia"/>
        </w:rPr>
        <w:t xml:space="preserve">mpls </w:t>
      </w:r>
      <w:r w:rsidRPr="004A6193">
        <w:t>lsr-id 1</w:t>
      </w:r>
      <w:r w:rsidRPr="004A6193">
        <w:rPr>
          <w:rFonts w:hint="eastAsia"/>
        </w:rPr>
        <w:t>92</w:t>
      </w:r>
      <w:r w:rsidRPr="004A6193">
        <w:t>.</w:t>
      </w:r>
      <w:r w:rsidRPr="004A6193">
        <w:rPr>
          <w:rFonts w:hint="eastAsia"/>
        </w:rPr>
        <w:t>3</w:t>
      </w:r>
      <w:r w:rsidRPr="004A6193">
        <w:t>.</w:t>
      </w:r>
      <w:r w:rsidRPr="004A6193">
        <w:rPr>
          <w:rFonts w:hint="eastAsia"/>
        </w:rPr>
        <w:t>3</w:t>
      </w:r>
      <w:r w:rsidRPr="004A6193">
        <w:t>.</w:t>
      </w:r>
      <w:r w:rsidRPr="004A6193">
        <w:rPr>
          <w:rFonts w:hint="eastAsia"/>
        </w:rPr>
        <w:t>3</w:t>
      </w:r>
    </w:p>
    <w:p w:rsidR="00C2225F" w:rsidRPr="004A6193" w:rsidRDefault="00C2225F" w:rsidP="00C2225F">
      <w:pPr>
        <w:pStyle w:val="ItemIndent1"/>
      </w:pPr>
      <w:r w:rsidRPr="004A6193">
        <w:rPr>
          <w:rFonts w:hint="eastAsia"/>
        </w:rPr>
        <w:t xml:space="preserve"># </w:t>
      </w:r>
      <w:r w:rsidRPr="004A6193">
        <w:rPr>
          <w:rFonts w:hint="eastAsia"/>
        </w:rPr>
        <w:t>开启</w:t>
      </w:r>
      <w:r w:rsidRPr="004A6193">
        <w:rPr>
          <w:rFonts w:hint="eastAsia"/>
        </w:rPr>
        <w:t>L2VPN</w:t>
      </w:r>
      <w:r w:rsidRPr="004A6193">
        <w:rPr>
          <w:rFonts w:hint="eastAsia"/>
        </w:rPr>
        <w:t>功能。</w:t>
      </w:r>
    </w:p>
    <w:p w:rsidR="00C2225F" w:rsidRPr="004A6193" w:rsidRDefault="00C2225F" w:rsidP="00C2225F">
      <w:pPr>
        <w:pStyle w:val="TerminalDisplayIndent1"/>
      </w:pPr>
      <w:r w:rsidRPr="004A6193">
        <w:t>[</w:t>
      </w:r>
      <w:r w:rsidRPr="004A6193">
        <w:rPr>
          <w:rFonts w:hint="eastAsia"/>
        </w:rPr>
        <w:t>PE3</w:t>
      </w:r>
      <w:r w:rsidRPr="004A6193">
        <w:t>] l2vpn</w:t>
      </w:r>
      <w:r w:rsidRPr="004A6193">
        <w:rPr>
          <w:rFonts w:hint="eastAsia"/>
        </w:rPr>
        <w:t xml:space="preserve"> enable</w:t>
      </w:r>
    </w:p>
    <w:p w:rsidR="00C2225F" w:rsidRPr="004A6193" w:rsidRDefault="00C2225F" w:rsidP="00C2225F">
      <w:pPr>
        <w:pStyle w:val="ItemIndent1"/>
      </w:pPr>
      <w:r w:rsidRPr="004A6193">
        <w:rPr>
          <w:rFonts w:hint="eastAsia"/>
        </w:rPr>
        <w:t xml:space="preserve"># </w:t>
      </w:r>
      <w:r w:rsidRPr="004A6193">
        <w:rPr>
          <w:rFonts w:hint="eastAsia"/>
        </w:rPr>
        <w:t>全局使能</w:t>
      </w:r>
      <w:r w:rsidRPr="004A6193">
        <w:rPr>
          <w:rFonts w:hint="eastAsia"/>
        </w:rPr>
        <w:t>LDP</w:t>
      </w:r>
      <w:r w:rsidRPr="004A6193">
        <w:rPr>
          <w:rFonts w:hint="eastAsia"/>
        </w:rPr>
        <w:t>。</w:t>
      </w:r>
    </w:p>
    <w:p w:rsidR="00C2225F" w:rsidRPr="004A6193" w:rsidRDefault="00C2225F" w:rsidP="00C2225F">
      <w:pPr>
        <w:pStyle w:val="TerminalDisplayIndent1"/>
      </w:pPr>
      <w:r w:rsidRPr="004A6193">
        <w:t>[</w:t>
      </w:r>
      <w:r w:rsidRPr="004A6193">
        <w:rPr>
          <w:rFonts w:hint="eastAsia"/>
        </w:rPr>
        <w:t>PE3</w:t>
      </w:r>
      <w:r w:rsidRPr="004A6193">
        <w:t xml:space="preserve">] </w:t>
      </w:r>
      <w:r w:rsidRPr="004A6193">
        <w:rPr>
          <w:rFonts w:hint="eastAsia"/>
        </w:rPr>
        <w:t>mpls ldp</w:t>
      </w:r>
    </w:p>
    <w:p w:rsidR="00C2225F" w:rsidRPr="004A6193" w:rsidRDefault="00C2225F" w:rsidP="00C2225F">
      <w:pPr>
        <w:pStyle w:val="TerminalDisplayIndent1"/>
      </w:pPr>
      <w:r w:rsidRPr="004A6193">
        <w:rPr>
          <w:rFonts w:hint="eastAsia"/>
        </w:rPr>
        <w:t xml:space="preserve">[PE3-ldp] </w:t>
      </w:r>
      <w:r w:rsidRPr="004A6193">
        <w:t>quit</w:t>
      </w:r>
    </w:p>
    <w:p w:rsidR="00C2225F" w:rsidRPr="004A6193" w:rsidRDefault="00C2225F" w:rsidP="00C2225F">
      <w:pPr>
        <w:pStyle w:val="ItemIndent1"/>
      </w:pPr>
      <w:r w:rsidRPr="004A6193">
        <w:rPr>
          <w:rFonts w:hint="eastAsia"/>
        </w:rPr>
        <w:t xml:space="preserve"># </w:t>
      </w:r>
      <w:r w:rsidRPr="004A6193">
        <w:rPr>
          <w:rFonts w:hint="eastAsia"/>
        </w:rPr>
        <w:t>配置连接</w:t>
      </w:r>
      <w:r w:rsidRPr="004A6193">
        <w:rPr>
          <w:rFonts w:hint="eastAsia"/>
        </w:rPr>
        <w:t>PE1</w:t>
      </w:r>
      <w:r w:rsidRPr="004A6193">
        <w:rPr>
          <w:rFonts w:hint="eastAsia"/>
        </w:rPr>
        <w:t>和</w:t>
      </w:r>
      <w:r w:rsidRPr="004A6193">
        <w:rPr>
          <w:rFonts w:hint="eastAsia"/>
        </w:rPr>
        <w:t>PE2</w:t>
      </w:r>
      <w:r w:rsidRPr="004A6193">
        <w:rPr>
          <w:rFonts w:hint="eastAsia"/>
        </w:rPr>
        <w:t>的接口</w:t>
      </w:r>
      <w:r w:rsidR="00B16A4F">
        <w:t>GigabitEthernet3/1/2</w:t>
      </w:r>
      <w:r w:rsidRPr="004A6193">
        <w:rPr>
          <w:rFonts w:hint="eastAsia"/>
        </w:rPr>
        <w:t>和</w:t>
      </w:r>
      <w:r w:rsidR="001E741E" w:rsidRPr="00E71045">
        <w:t>GigabitEthernet</w:t>
      </w:r>
      <w:r w:rsidR="007A7D9C">
        <w:t>3/1/</w:t>
      </w:r>
      <w:r w:rsidR="001E741E">
        <w:rPr>
          <w:rFonts w:hint="eastAsia"/>
        </w:rPr>
        <w:t>3</w:t>
      </w:r>
      <w:r w:rsidRPr="004A6193">
        <w:rPr>
          <w:rFonts w:hint="eastAsia"/>
        </w:rPr>
        <w:t>，</w:t>
      </w:r>
      <w:r>
        <w:rPr>
          <w:rFonts w:hint="eastAsia"/>
        </w:rPr>
        <w:t>并在这两个接口上</w:t>
      </w:r>
      <w:r w:rsidRPr="004A6193">
        <w:rPr>
          <w:rFonts w:hint="eastAsia"/>
        </w:rPr>
        <w:t>使能</w:t>
      </w:r>
      <w:r w:rsidRPr="004A6193">
        <w:rPr>
          <w:rFonts w:hint="eastAsia"/>
        </w:rPr>
        <w:t>LDP</w:t>
      </w:r>
      <w:r w:rsidRPr="004A6193">
        <w:rPr>
          <w:rFonts w:hint="eastAsia"/>
        </w:rPr>
        <w:t>。</w:t>
      </w:r>
    </w:p>
    <w:p w:rsidR="00C2225F" w:rsidRPr="004A6193" w:rsidRDefault="00C2225F" w:rsidP="00C2225F">
      <w:pPr>
        <w:pStyle w:val="TerminalDisplayIndent1"/>
      </w:pPr>
      <w:r w:rsidRPr="004A6193">
        <w:t>[</w:t>
      </w:r>
      <w:r w:rsidRPr="004A6193">
        <w:rPr>
          <w:rFonts w:hint="eastAsia"/>
        </w:rPr>
        <w:t>PE3</w:t>
      </w:r>
      <w:r w:rsidRPr="004A6193">
        <w:t xml:space="preserve">] </w:t>
      </w:r>
      <w:r w:rsidRPr="004A6193">
        <w:rPr>
          <w:rFonts w:hint="eastAsia"/>
        </w:rPr>
        <w:t xml:space="preserve">interface </w:t>
      </w:r>
      <w:r w:rsidR="001E741E">
        <w:rPr>
          <w:rFonts w:hint="eastAsia"/>
        </w:rPr>
        <w:t>g</w:t>
      </w:r>
      <w:r w:rsidR="001E741E" w:rsidRPr="00D536B1">
        <w:t>i</w:t>
      </w:r>
      <w:r w:rsidR="001E741E">
        <w:t>gabit</w:t>
      </w:r>
      <w:r w:rsidR="001E741E">
        <w:rPr>
          <w:rFonts w:hint="eastAsia"/>
        </w:rPr>
        <w:t>e</w:t>
      </w:r>
      <w:r w:rsidR="001E741E" w:rsidRPr="00D536B1">
        <w:t>thernet</w:t>
      </w:r>
      <w:r w:rsidR="007A7D9C">
        <w:rPr>
          <w:rFonts w:hint="eastAsia"/>
        </w:rPr>
        <w:t>3/1/</w:t>
      </w:r>
      <w:r w:rsidR="001E741E">
        <w:rPr>
          <w:rFonts w:hint="eastAsia"/>
        </w:rPr>
        <w:t>2</w:t>
      </w:r>
    </w:p>
    <w:p w:rsidR="00C2225F" w:rsidRPr="004A6193" w:rsidRDefault="00C2225F" w:rsidP="00C2225F">
      <w:pPr>
        <w:pStyle w:val="TerminalDisplayIndent1"/>
      </w:pPr>
      <w:r w:rsidRPr="004A6193">
        <w:lastRenderedPageBreak/>
        <w:t>[</w:t>
      </w:r>
      <w:r w:rsidRPr="004A6193">
        <w:rPr>
          <w:rFonts w:hint="eastAsia"/>
        </w:rPr>
        <w:t>PE3</w:t>
      </w:r>
      <w:r w:rsidRPr="004A6193">
        <w:t>-</w:t>
      </w:r>
      <w:r w:rsidR="00B16A4F">
        <w:t>GigabitEthernet3/1/2</w:t>
      </w:r>
      <w:r w:rsidRPr="004A6193">
        <w:t xml:space="preserve">] </w:t>
      </w:r>
      <w:r w:rsidRPr="004A6193">
        <w:rPr>
          <w:rFonts w:hint="eastAsia"/>
        </w:rPr>
        <w:t>ip address 10.1.1.2 24</w:t>
      </w:r>
    </w:p>
    <w:p w:rsidR="00C2225F" w:rsidRPr="004A6193" w:rsidRDefault="00C2225F" w:rsidP="00C2225F">
      <w:pPr>
        <w:pStyle w:val="TerminalDisplayIndent1"/>
      </w:pPr>
      <w:r w:rsidRPr="004A6193">
        <w:t>[</w:t>
      </w:r>
      <w:r w:rsidRPr="004A6193">
        <w:rPr>
          <w:rFonts w:hint="eastAsia"/>
        </w:rPr>
        <w:t>PE3</w:t>
      </w:r>
      <w:r w:rsidRPr="004A6193">
        <w:t>-</w:t>
      </w:r>
      <w:r w:rsidR="00B16A4F">
        <w:t>GigabitEthernet3/1/2</w:t>
      </w:r>
      <w:r w:rsidRPr="004A6193">
        <w:t xml:space="preserve">] </w:t>
      </w:r>
      <w:r w:rsidRPr="004A6193">
        <w:rPr>
          <w:rFonts w:hint="eastAsia"/>
        </w:rPr>
        <w:t>mpls enable</w:t>
      </w:r>
    </w:p>
    <w:p w:rsidR="00C2225F" w:rsidRPr="004A6193" w:rsidRDefault="00C2225F" w:rsidP="00C2225F">
      <w:pPr>
        <w:pStyle w:val="TerminalDisplayIndent1"/>
      </w:pPr>
      <w:r w:rsidRPr="004A6193">
        <w:t>[</w:t>
      </w:r>
      <w:r w:rsidRPr="004A6193">
        <w:rPr>
          <w:rFonts w:hint="eastAsia"/>
        </w:rPr>
        <w:t>PE3</w:t>
      </w:r>
      <w:r w:rsidRPr="004A6193">
        <w:t>-</w:t>
      </w:r>
      <w:r w:rsidR="00B16A4F">
        <w:t>GigabitEthernet3/1/2</w:t>
      </w:r>
      <w:r w:rsidRPr="004A6193">
        <w:t xml:space="preserve">] </w:t>
      </w:r>
      <w:r w:rsidRPr="004A6193">
        <w:rPr>
          <w:rFonts w:hint="eastAsia"/>
        </w:rPr>
        <w:t>mpls ldp enable</w:t>
      </w:r>
    </w:p>
    <w:p w:rsidR="00C2225F" w:rsidRPr="004A6193" w:rsidRDefault="00C2225F" w:rsidP="00C2225F">
      <w:pPr>
        <w:pStyle w:val="TerminalDisplayIndent1"/>
      </w:pPr>
      <w:r w:rsidRPr="004A6193">
        <w:t>[</w:t>
      </w:r>
      <w:r w:rsidRPr="004A6193">
        <w:rPr>
          <w:rFonts w:hint="eastAsia"/>
        </w:rPr>
        <w:t>PE3</w:t>
      </w:r>
      <w:r w:rsidRPr="004A6193">
        <w:t>-</w:t>
      </w:r>
      <w:r w:rsidR="00B16A4F">
        <w:t>GigabitEthernet3/1/2</w:t>
      </w:r>
      <w:r w:rsidRPr="004A6193">
        <w:t>] quit</w:t>
      </w:r>
    </w:p>
    <w:p w:rsidR="00C2225F" w:rsidRPr="004A6193" w:rsidRDefault="00C2225F" w:rsidP="00C2225F">
      <w:pPr>
        <w:pStyle w:val="TerminalDisplayIndent1"/>
      </w:pPr>
      <w:r w:rsidRPr="004A6193">
        <w:t>[</w:t>
      </w:r>
      <w:r w:rsidRPr="004A6193">
        <w:rPr>
          <w:rFonts w:hint="eastAsia"/>
        </w:rPr>
        <w:t>PE3</w:t>
      </w:r>
      <w:r w:rsidRPr="004A6193">
        <w:t xml:space="preserve">] </w:t>
      </w:r>
      <w:r w:rsidRPr="004A6193">
        <w:rPr>
          <w:rFonts w:hint="eastAsia"/>
        </w:rPr>
        <w:t xml:space="preserve">interface </w:t>
      </w:r>
      <w:r w:rsidR="001E741E">
        <w:rPr>
          <w:rFonts w:hint="eastAsia"/>
        </w:rPr>
        <w:t>g</w:t>
      </w:r>
      <w:r w:rsidR="001E741E" w:rsidRPr="00D536B1">
        <w:t>i</w:t>
      </w:r>
      <w:r w:rsidR="001E741E">
        <w:t>gabit</w:t>
      </w:r>
      <w:r w:rsidR="001E741E">
        <w:rPr>
          <w:rFonts w:hint="eastAsia"/>
        </w:rPr>
        <w:t>e</w:t>
      </w:r>
      <w:r w:rsidR="001E741E" w:rsidRPr="00D536B1">
        <w:t>thernet</w:t>
      </w:r>
      <w:r w:rsidR="007A7D9C">
        <w:rPr>
          <w:rFonts w:hint="eastAsia"/>
        </w:rPr>
        <w:t>3/1/</w:t>
      </w:r>
      <w:r w:rsidR="001E741E">
        <w:rPr>
          <w:rFonts w:hint="eastAsia"/>
        </w:rPr>
        <w:t>3</w:t>
      </w:r>
    </w:p>
    <w:p w:rsidR="00C2225F" w:rsidRPr="004A6193" w:rsidRDefault="00C2225F" w:rsidP="00C2225F">
      <w:pPr>
        <w:pStyle w:val="TerminalDisplayIndent1"/>
      </w:pPr>
      <w:r w:rsidRPr="004A6193">
        <w:t>[</w:t>
      </w:r>
      <w:r w:rsidRPr="004A6193">
        <w:rPr>
          <w:rFonts w:hint="eastAsia"/>
        </w:rPr>
        <w:t>PE3</w:t>
      </w:r>
      <w:r w:rsidRPr="004A6193">
        <w:t>-</w:t>
      </w:r>
      <w:r w:rsidR="001E741E" w:rsidRPr="00E71045">
        <w:t>GigabitEthernet</w:t>
      </w:r>
      <w:r w:rsidR="007A7D9C">
        <w:t>3/1/</w:t>
      </w:r>
      <w:r w:rsidR="001E741E">
        <w:rPr>
          <w:rFonts w:hint="eastAsia"/>
        </w:rPr>
        <w:t>3</w:t>
      </w:r>
      <w:r w:rsidRPr="004A6193">
        <w:t xml:space="preserve">] </w:t>
      </w:r>
      <w:r w:rsidRPr="004A6193">
        <w:rPr>
          <w:rFonts w:hint="eastAsia"/>
        </w:rPr>
        <w:t>ip address 10.1.2.2 24</w:t>
      </w:r>
    </w:p>
    <w:p w:rsidR="00C2225F" w:rsidRPr="004A6193" w:rsidRDefault="00C2225F" w:rsidP="00C2225F">
      <w:pPr>
        <w:pStyle w:val="TerminalDisplayIndent1"/>
      </w:pPr>
      <w:r w:rsidRPr="004A6193">
        <w:t>[</w:t>
      </w:r>
      <w:r w:rsidRPr="004A6193">
        <w:rPr>
          <w:rFonts w:hint="eastAsia"/>
        </w:rPr>
        <w:t>PE3</w:t>
      </w:r>
      <w:r w:rsidRPr="004A6193">
        <w:t>-</w:t>
      </w:r>
      <w:r w:rsidR="001E741E" w:rsidRPr="00E71045">
        <w:t>GigabitEthernet</w:t>
      </w:r>
      <w:r w:rsidR="007A7D9C">
        <w:t>3/1/</w:t>
      </w:r>
      <w:r w:rsidR="001E741E">
        <w:rPr>
          <w:rFonts w:hint="eastAsia"/>
        </w:rPr>
        <w:t>3</w:t>
      </w:r>
      <w:r w:rsidRPr="004A6193">
        <w:t xml:space="preserve">] </w:t>
      </w:r>
      <w:r w:rsidRPr="004A6193">
        <w:rPr>
          <w:rFonts w:hint="eastAsia"/>
        </w:rPr>
        <w:t>mpls enable</w:t>
      </w:r>
    </w:p>
    <w:p w:rsidR="00C2225F" w:rsidRPr="004A6193" w:rsidRDefault="00C2225F" w:rsidP="00C2225F">
      <w:pPr>
        <w:pStyle w:val="TerminalDisplayIndent1"/>
      </w:pPr>
      <w:r w:rsidRPr="004A6193">
        <w:t>[</w:t>
      </w:r>
      <w:r w:rsidRPr="004A6193">
        <w:rPr>
          <w:rFonts w:hint="eastAsia"/>
        </w:rPr>
        <w:t>PE3</w:t>
      </w:r>
      <w:r w:rsidRPr="004A6193">
        <w:t>-</w:t>
      </w:r>
      <w:r w:rsidR="001E741E" w:rsidRPr="00E71045">
        <w:t>GigabitEthernet</w:t>
      </w:r>
      <w:r w:rsidR="007A7D9C">
        <w:t>3/1/</w:t>
      </w:r>
      <w:r w:rsidR="001E741E">
        <w:rPr>
          <w:rFonts w:hint="eastAsia"/>
        </w:rPr>
        <w:t>3</w:t>
      </w:r>
      <w:r w:rsidRPr="004A6193">
        <w:t xml:space="preserve">] </w:t>
      </w:r>
      <w:r w:rsidRPr="004A6193">
        <w:rPr>
          <w:rFonts w:hint="eastAsia"/>
        </w:rPr>
        <w:t>mpls ldp enable</w:t>
      </w:r>
    </w:p>
    <w:p w:rsidR="00C2225F" w:rsidRPr="004A6193" w:rsidRDefault="00C2225F" w:rsidP="00C2225F">
      <w:pPr>
        <w:pStyle w:val="TerminalDisplayIndent1"/>
      </w:pPr>
      <w:r w:rsidRPr="004A6193">
        <w:t>[</w:t>
      </w:r>
      <w:r w:rsidRPr="004A6193">
        <w:rPr>
          <w:rFonts w:hint="eastAsia"/>
        </w:rPr>
        <w:t>PE3</w:t>
      </w:r>
      <w:r w:rsidRPr="004A6193">
        <w:t>-</w:t>
      </w:r>
      <w:r w:rsidR="001E741E" w:rsidRPr="00E71045">
        <w:t>GigabitEthernet</w:t>
      </w:r>
      <w:r w:rsidR="007A7D9C">
        <w:t>3/1/</w:t>
      </w:r>
      <w:r w:rsidR="001E741E">
        <w:rPr>
          <w:rFonts w:hint="eastAsia"/>
        </w:rPr>
        <w:t>3</w:t>
      </w:r>
      <w:r w:rsidRPr="004A6193">
        <w:t>] quit</w:t>
      </w:r>
    </w:p>
    <w:p w:rsidR="00C2225F" w:rsidRPr="004A6193" w:rsidRDefault="00C2225F" w:rsidP="00C2225F">
      <w:pPr>
        <w:pStyle w:val="ItemIndent1"/>
      </w:pPr>
      <w:r w:rsidRPr="004A6193">
        <w:t xml:space="preserve"># </w:t>
      </w:r>
      <w:r w:rsidRPr="004A6193">
        <w:rPr>
          <w:rFonts w:hint="eastAsia"/>
        </w:rPr>
        <w:t>在</w:t>
      </w:r>
      <w:r w:rsidRPr="004A6193">
        <w:t xml:space="preserve">PE </w:t>
      </w:r>
      <w:r w:rsidRPr="004A6193">
        <w:rPr>
          <w:rFonts w:hint="eastAsia"/>
        </w:rPr>
        <w:t>3</w:t>
      </w:r>
      <w:r w:rsidRPr="004A6193">
        <w:rPr>
          <w:rFonts w:hint="eastAsia"/>
        </w:rPr>
        <w:t>上运行</w:t>
      </w:r>
      <w:r w:rsidRPr="004A6193">
        <w:t>OSPF</w:t>
      </w:r>
      <w:r w:rsidRPr="004A6193">
        <w:rPr>
          <w:rFonts w:hint="eastAsia"/>
        </w:rPr>
        <w:t>，用于建立</w:t>
      </w:r>
      <w:r w:rsidRPr="004A6193">
        <w:t>LSP</w:t>
      </w:r>
      <w:r w:rsidRPr="004A6193">
        <w:rPr>
          <w:rFonts w:hint="eastAsia"/>
        </w:rPr>
        <w:t>。</w:t>
      </w:r>
    </w:p>
    <w:p w:rsidR="00C2225F" w:rsidRPr="004A6193" w:rsidRDefault="00C2225F" w:rsidP="00C2225F">
      <w:pPr>
        <w:pStyle w:val="TerminalDisplayIndent1"/>
      </w:pPr>
      <w:r w:rsidRPr="004A6193">
        <w:t>[</w:t>
      </w:r>
      <w:r w:rsidRPr="004A6193">
        <w:rPr>
          <w:rFonts w:hint="eastAsia"/>
        </w:rPr>
        <w:t>PE3</w:t>
      </w:r>
      <w:r w:rsidRPr="004A6193">
        <w:t>] ospf</w:t>
      </w:r>
    </w:p>
    <w:p w:rsidR="00C2225F" w:rsidRPr="004A6193" w:rsidRDefault="00C2225F" w:rsidP="00C2225F">
      <w:pPr>
        <w:pStyle w:val="TerminalDisplayIndent1"/>
      </w:pPr>
      <w:r w:rsidRPr="004A6193">
        <w:t>[</w:t>
      </w:r>
      <w:r w:rsidRPr="004A6193">
        <w:rPr>
          <w:rFonts w:hint="eastAsia"/>
        </w:rPr>
        <w:t>PE3</w:t>
      </w:r>
      <w:r w:rsidRPr="004A6193">
        <w:t>-ospf-1] area 0</w:t>
      </w:r>
    </w:p>
    <w:p w:rsidR="00C2225F" w:rsidRPr="004A6193" w:rsidRDefault="00C2225F" w:rsidP="00C2225F">
      <w:pPr>
        <w:pStyle w:val="TerminalDisplayIndent1"/>
      </w:pPr>
      <w:r w:rsidRPr="004A6193">
        <w:t>[</w:t>
      </w:r>
      <w:r w:rsidRPr="004A6193">
        <w:rPr>
          <w:rFonts w:hint="eastAsia"/>
        </w:rPr>
        <w:t>PE3</w:t>
      </w:r>
      <w:r w:rsidRPr="004A6193">
        <w:t>-ospf-1-area-0.0.0.0] network 192.3.3.3 0.0.0.0</w:t>
      </w:r>
    </w:p>
    <w:p w:rsidR="00C2225F" w:rsidRPr="004A6193" w:rsidRDefault="00C2225F" w:rsidP="00C2225F">
      <w:pPr>
        <w:pStyle w:val="TerminalDisplayIndent1"/>
      </w:pPr>
      <w:r w:rsidRPr="004A6193">
        <w:t>[</w:t>
      </w:r>
      <w:r w:rsidRPr="004A6193">
        <w:rPr>
          <w:rFonts w:hint="eastAsia"/>
        </w:rPr>
        <w:t>PE3</w:t>
      </w:r>
      <w:r w:rsidRPr="004A6193">
        <w:t>-ospf-1-area-0.0.0.0] network 10.</w:t>
      </w:r>
      <w:r w:rsidRPr="004A6193">
        <w:rPr>
          <w:rFonts w:hint="eastAsia"/>
        </w:rPr>
        <w:t>1</w:t>
      </w:r>
      <w:r w:rsidRPr="004A6193">
        <w:t>.</w:t>
      </w:r>
      <w:r w:rsidRPr="004A6193">
        <w:rPr>
          <w:rFonts w:hint="eastAsia"/>
        </w:rPr>
        <w:t>1</w:t>
      </w:r>
      <w:r w:rsidRPr="004A6193">
        <w:t>.0 0.0.0.255</w:t>
      </w:r>
    </w:p>
    <w:p w:rsidR="00C2225F" w:rsidRPr="004A6193" w:rsidRDefault="00C2225F" w:rsidP="00C2225F">
      <w:pPr>
        <w:pStyle w:val="TerminalDisplayIndent1"/>
      </w:pPr>
      <w:r w:rsidRPr="004A6193">
        <w:t>[</w:t>
      </w:r>
      <w:r w:rsidRPr="004A6193">
        <w:rPr>
          <w:rFonts w:hint="eastAsia"/>
        </w:rPr>
        <w:t>PE3</w:t>
      </w:r>
      <w:r w:rsidRPr="004A6193">
        <w:t>-ospf-1-area-0.0.0.0] network 10.</w:t>
      </w:r>
      <w:r w:rsidRPr="004A6193">
        <w:rPr>
          <w:rFonts w:hint="eastAsia"/>
        </w:rPr>
        <w:t>1</w:t>
      </w:r>
      <w:r w:rsidRPr="004A6193">
        <w:t>.2.0 0.0.0.255</w:t>
      </w:r>
    </w:p>
    <w:p w:rsidR="00C2225F" w:rsidRPr="004A6193" w:rsidRDefault="00C2225F" w:rsidP="00C2225F">
      <w:pPr>
        <w:pStyle w:val="TerminalDisplayIndent1"/>
      </w:pPr>
      <w:r w:rsidRPr="004A6193">
        <w:t>[</w:t>
      </w:r>
      <w:r w:rsidRPr="004A6193">
        <w:rPr>
          <w:rFonts w:hint="eastAsia"/>
        </w:rPr>
        <w:t>PE3</w:t>
      </w:r>
      <w:r w:rsidRPr="004A6193">
        <w:t>-ospf-1-area-0.0.0.0] quit</w:t>
      </w:r>
    </w:p>
    <w:p w:rsidR="00C2225F" w:rsidRPr="004A6193" w:rsidRDefault="00C2225F" w:rsidP="00C2225F">
      <w:pPr>
        <w:pStyle w:val="TerminalDisplayIndent1"/>
      </w:pPr>
      <w:r w:rsidRPr="004A6193">
        <w:t>[</w:t>
      </w:r>
      <w:r w:rsidRPr="004A6193">
        <w:rPr>
          <w:rFonts w:hint="eastAsia"/>
        </w:rPr>
        <w:t>PE3</w:t>
      </w:r>
      <w:r w:rsidRPr="004A6193">
        <w:t>-ospf-1] quit</w:t>
      </w:r>
    </w:p>
    <w:p w:rsidR="00C2225F" w:rsidRPr="00C2225F" w:rsidRDefault="00C2225F" w:rsidP="00C2225F">
      <w:pPr>
        <w:pStyle w:val="ItemIndent1"/>
        <w:rPr>
          <w:lang w:eastAsia="zh-CN"/>
        </w:rPr>
      </w:pPr>
      <w:r w:rsidRPr="00C2225F">
        <w:rPr>
          <w:lang w:eastAsia="zh-CN"/>
        </w:rPr>
        <w:t xml:space="preserve"># </w:t>
      </w:r>
      <w:r w:rsidRPr="00C2225F">
        <w:rPr>
          <w:rFonts w:hint="eastAsia"/>
          <w:lang w:eastAsia="zh-CN"/>
        </w:rPr>
        <w:t>在</w:t>
      </w:r>
      <w:r w:rsidRPr="00C2225F">
        <w:rPr>
          <w:lang w:eastAsia="zh-CN"/>
        </w:rPr>
        <w:t>PE 1</w:t>
      </w:r>
      <w:r w:rsidRPr="00C2225F">
        <w:rPr>
          <w:rFonts w:hint="eastAsia"/>
          <w:lang w:eastAsia="zh-CN"/>
        </w:rPr>
        <w:t>，</w:t>
      </w:r>
      <w:r w:rsidRPr="00C2225F">
        <w:rPr>
          <w:rFonts w:hint="eastAsia"/>
          <w:lang w:eastAsia="zh-CN"/>
        </w:rPr>
        <w:t>PE2</w:t>
      </w:r>
      <w:r w:rsidRPr="00C2225F">
        <w:rPr>
          <w:rFonts w:hint="eastAsia"/>
          <w:lang w:eastAsia="zh-CN"/>
        </w:rPr>
        <w:t>和</w:t>
      </w:r>
      <w:r w:rsidRPr="00C2225F">
        <w:rPr>
          <w:lang w:eastAsia="zh-CN"/>
        </w:rPr>
        <w:t xml:space="preserve">PE </w:t>
      </w:r>
      <w:r w:rsidRPr="00C2225F">
        <w:rPr>
          <w:rFonts w:hint="eastAsia"/>
          <w:lang w:eastAsia="zh-CN"/>
        </w:rPr>
        <w:t>3</w:t>
      </w:r>
      <w:r w:rsidRPr="00C2225F">
        <w:rPr>
          <w:rFonts w:hint="eastAsia"/>
          <w:lang w:eastAsia="zh-CN"/>
        </w:rPr>
        <w:t>之间建立</w:t>
      </w:r>
      <w:r w:rsidRPr="00C2225F">
        <w:rPr>
          <w:lang w:eastAsia="zh-CN"/>
        </w:rPr>
        <w:t>IBGP</w:t>
      </w:r>
      <w:r w:rsidRPr="00C2225F">
        <w:rPr>
          <w:rFonts w:hint="eastAsia"/>
          <w:lang w:eastAsia="zh-CN"/>
        </w:rPr>
        <w:t>连接，并配置通过</w:t>
      </w:r>
      <w:r w:rsidRPr="00C2225F">
        <w:rPr>
          <w:lang w:eastAsia="zh-CN"/>
        </w:rPr>
        <w:t>BGP</w:t>
      </w:r>
      <w:r w:rsidRPr="00C2225F">
        <w:rPr>
          <w:rFonts w:hint="eastAsia"/>
          <w:lang w:eastAsia="zh-CN"/>
        </w:rPr>
        <w:t>发布路由信息。</w:t>
      </w:r>
    </w:p>
    <w:p w:rsidR="00C2225F" w:rsidRPr="004A6193" w:rsidRDefault="00C2225F" w:rsidP="00C2225F">
      <w:pPr>
        <w:pStyle w:val="TerminalDisplayIndent1"/>
      </w:pPr>
      <w:r w:rsidRPr="004A6193">
        <w:t>[</w:t>
      </w:r>
      <w:r w:rsidRPr="004A6193">
        <w:rPr>
          <w:rFonts w:hint="eastAsia"/>
        </w:rPr>
        <w:t>PE3</w:t>
      </w:r>
      <w:r w:rsidRPr="004A6193">
        <w:t>] bgp 100</w:t>
      </w:r>
    </w:p>
    <w:p w:rsidR="00C2225F" w:rsidRPr="004A6193" w:rsidRDefault="00C2225F" w:rsidP="00C2225F">
      <w:pPr>
        <w:pStyle w:val="TerminalDisplayIndent1"/>
      </w:pPr>
      <w:r w:rsidRPr="004A6193">
        <w:t>[</w:t>
      </w:r>
      <w:r w:rsidRPr="004A6193">
        <w:rPr>
          <w:rFonts w:hint="eastAsia"/>
        </w:rPr>
        <w:t>PE3</w:t>
      </w:r>
      <w:r w:rsidRPr="004A6193">
        <w:t>-bgp-default] peer 192.</w:t>
      </w:r>
      <w:r w:rsidRPr="004A6193">
        <w:rPr>
          <w:rFonts w:hint="eastAsia"/>
        </w:rPr>
        <w:t>1</w:t>
      </w:r>
      <w:r w:rsidRPr="004A6193">
        <w:t>.</w:t>
      </w:r>
      <w:r w:rsidRPr="004A6193">
        <w:rPr>
          <w:rFonts w:hint="eastAsia"/>
        </w:rPr>
        <w:t>1</w:t>
      </w:r>
      <w:r w:rsidRPr="004A6193">
        <w:t>.</w:t>
      </w:r>
      <w:r w:rsidRPr="004A6193">
        <w:rPr>
          <w:rFonts w:hint="eastAsia"/>
        </w:rPr>
        <w:t>1</w:t>
      </w:r>
      <w:r w:rsidRPr="004A6193">
        <w:t xml:space="preserve"> as-number 100</w:t>
      </w:r>
    </w:p>
    <w:p w:rsidR="00C2225F" w:rsidRPr="004A6193" w:rsidRDefault="00C2225F" w:rsidP="00C2225F">
      <w:pPr>
        <w:pStyle w:val="TerminalDisplayIndent1"/>
      </w:pPr>
      <w:r w:rsidRPr="004A6193">
        <w:t>[</w:t>
      </w:r>
      <w:r w:rsidRPr="004A6193">
        <w:rPr>
          <w:rFonts w:hint="eastAsia"/>
        </w:rPr>
        <w:t>PE3</w:t>
      </w:r>
      <w:r w:rsidRPr="004A6193">
        <w:t>-bgp-default] peer 192.</w:t>
      </w:r>
      <w:r w:rsidRPr="004A6193">
        <w:rPr>
          <w:rFonts w:hint="eastAsia"/>
        </w:rPr>
        <w:t>1</w:t>
      </w:r>
      <w:r w:rsidRPr="004A6193">
        <w:t>.</w:t>
      </w:r>
      <w:r w:rsidRPr="004A6193">
        <w:rPr>
          <w:rFonts w:hint="eastAsia"/>
        </w:rPr>
        <w:t>1</w:t>
      </w:r>
      <w:r w:rsidRPr="004A6193">
        <w:t>.</w:t>
      </w:r>
      <w:r w:rsidRPr="004A6193">
        <w:rPr>
          <w:rFonts w:hint="eastAsia"/>
        </w:rPr>
        <w:t xml:space="preserve">1 </w:t>
      </w:r>
      <w:r w:rsidRPr="004A6193">
        <w:t>connect-interface loopback 0</w:t>
      </w:r>
    </w:p>
    <w:p w:rsidR="00C2225F" w:rsidRPr="004A6193" w:rsidRDefault="00C2225F" w:rsidP="00C2225F">
      <w:pPr>
        <w:pStyle w:val="TerminalDisplayIndent1"/>
      </w:pPr>
      <w:r w:rsidRPr="004A6193">
        <w:t>[</w:t>
      </w:r>
      <w:r w:rsidRPr="004A6193">
        <w:rPr>
          <w:rFonts w:hint="eastAsia"/>
        </w:rPr>
        <w:t>PE3</w:t>
      </w:r>
      <w:r w:rsidRPr="004A6193">
        <w:t>-bgp-default] peer 192.</w:t>
      </w:r>
      <w:r w:rsidRPr="004A6193">
        <w:rPr>
          <w:rFonts w:hint="eastAsia"/>
        </w:rPr>
        <w:t>2</w:t>
      </w:r>
      <w:r w:rsidRPr="004A6193">
        <w:t>.</w:t>
      </w:r>
      <w:r w:rsidRPr="004A6193">
        <w:rPr>
          <w:rFonts w:hint="eastAsia"/>
        </w:rPr>
        <w:t>2</w:t>
      </w:r>
      <w:r w:rsidRPr="004A6193">
        <w:t>.</w:t>
      </w:r>
      <w:r w:rsidRPr="004A6193">
        <w:rPr>
          <w:rFonts w:hint="eastAsia"/>
        </w:rPr>
        <w:t>2</w:t>
      </w:r>
      <w:r w:rsidRPr="004A6193">
        <w:t xml:space="preserve"> as-number 100</w:t>
      </w:r>
    </w:p>
    <w:p w:rsidR="00C2225F" w:rsidRPr="004A6193" w:rsidRDefault="00C2225F" w:rsidP="00C2225F">
      <w:pPr>
        <w:pStyle w:val="TerminalDisplayIndent1"/>
      </w:pPr>
      <w:r w:rsidRPr="004A6193">
        <w:t>[</w:t>
      </w:r>
      <w:r w:rsidRPr="004A6193">
        <w:rPr>
          <w:rFonts w:hint="eastAsia"/>
        </w:rPr>
        <w:t>PE3</w:t>
      </w:r>
      <w:r w:rsidRPr="004A6193">
        <w:t>-bgp-default] peer 192.</w:t>
      </w:r>
      <w:r w:rsidRPr="004A6193">
        <w:rPr>
          <w:rFonts w:hint="eastAsia"/>
        </w:rPr>
        <w:t>2</w:t>
      </w:r>
      <w:r w:rsidRPr="004A6193">
        <w:t>.</w:t>
      </w:r>
      <w:r w:rsidRPr="004A6193">
        <w:rPr>
          <w:rFonts w:hint="eastAsia"/>
        </w:rPr>
        <w:t>2</w:t>
      </w:r>
      <w:r w:rsidRPr="004A6193">
        <w:t>.</w:t>
      </w:r>
      <w:r w:rsidRPr="004A6193">
        <w:rPr>
          <w:rFonts w:hint="eastAsia"/>
        </w:rPr>
        <w:t xml:space="preserve">2 </w:t>
      </w:r>
      <w:r w:rsidRPr="004A6193">
        <w:t>connect-interface loopback 0</w:t>
      </w:r>
    </w:p>
    <w:p w:rsidR="00C2225F" w:rsidRPr="004A6193" w:rsidRDefault="00C2225F" w:rsidP="00C2225F">
      <w:pPr>
        <w:pStyle w:val="TerminalDisplayIndent1"/>
      </w:pPr>
      <w:r w:rsidRPr="004A6193">
        <w:t>[</w:t>
      </w:r>
      <w:r w:rsidRPr="004A6193">
        <w:rPr>
          <w:rFonts w:hint="eastAsia"/>
        </w:rPr>
        <w:t>PE3</w:t>
      </w:r>
      <w:r w:rsidRPr="004A6193">
        <w:t>-bgp-default] address-family l2vpn</w:t>
      </w:r>
      <w:r w:rsidRPr="004A6193">
        <w:rPr>
          <w:rFonts w:hint="eastAsia"/>
        </w:rPr>
        <w:t xml:space="preserve"> evpn</w:t>
      </w:r>
    </w:p>
    <w:p w:rsidR="00C2225F" w:rsidRPr="004A6193" w:rsidRDefault="00C2225F" w:rsidP="00C2225F">
      <w:pPr>
        <w:pStyle w:val="TerminalDisplayIndent1"/>
      </w:pPr>
      <w:r w:rsidRPr="004A6193">
        <w:t>[</w:t>
      </w:r>
      <w:r w:rsidRPr="004A6193">
        <w:rPr>
          <w:rFonts w:hint="eastAsia"/>
        </w:rPr>
        <w:t>PE3</w:t>
      </w:r>
      <w:r w:rsidRPr="004A6193">
        <w:t>-bgp-default-</w:t>
      </w:r>
      <w:r w:rsidRPr="004A6193">
        <w:rPr>
          <w:rFonts w:hint="eastAsia"/>
        </w:rPr>
        <w:t>evpn</w:t>
      </w:r>
      <w:r w:rsidRPr="004A6193">
        <w:t>] peer 192.</w:t>
      </w:r>
      <w:r w:rsidRPr="004A6193">
        <w:rPr>
          <w:rFonts w:hint="eastAsia"/>
        </w:rPr>
        <w:t>1</w:t>
      </w:r>
      <w:r w:rsidRPr="004A6193">
        <w:t>.</w:t>
      </w:r>
      <w:r w:rsidRPr="004A6193">
        <w:rPr>
          <w:rFonts w:hint="eastAsia"/>
        </w:rPr>
        <w:t>1</w:t>
      </w:r>
      <w:r w:rsidRPr="004A6193">
        <w:t>.</w:t>
      </w:r>
      <w:r w:rsidRPr="004A6193">
        <w:rPr>
          <w:rFonts w:hint="eastAsia"/>
        </w:rPr>
        <w:t>1</w:t>
      </w:r>
      <w:r w:rsidRPr="004A6193">
        <w:t xml:space="preserve"> enable</w:t>
      </w:r>
    </w:p>
    <w:p w:rsidR="00434611" w:rsidRDefault="00C2225F" w:rsidP="00434611">
      <w:pPr>
        <w:pStyle w:val="TerminalDisplayIndent1"/>
      </w:pPr>
      <w:r w:rsidRPr="004A6193">
        <w:t>[</w:t>
      </w:r>
      <w:r w:rsidRPr="004A6193">
        <w:rPr>
          <w:rFonts w:hint="eastAsia"/>
        </w:rPr>
        <w:t>PE3</w:t>
      </w:r>
      <w:r w:rsidRPr="004A6193">
        <w:t>-bgp-default-</w:t>
      </w:r>
      <w:r w:rsidRPr="004A6193">
        <w:rPr>
          <w:rFonts w:hint="eastAsia"/>
        </w:rPr>
        <w:t>evpn</w:t>
      </w:r>
      <w:r w:rsidRPr="004A6193">
        <w:t>] peer 192.</w:t>
      </w:r>
      <w:r w:rsidRPr="004A6193">
        <w:rPr>
          <w:rFonts w:hint="eastAsia"/>
        </w:rPr>
        <w:t>2</w:t>
      </w:r>
      <w:r w:rsidRPr="004A6193">
        <w:t>.</w:t>
      </w:r>
      <w:r w:rsidRPr="004A6193">
        <w:rPr>
          <w:rFonts w:hint="eastAsia"/>
        </w:rPr>
        <w:t>2</w:t>
      </w:r>
      <w:r w:rsidRPr="004A6193">
        <w:t>.</w:t>
      </w:r>
      <w:r w:rsidRPr="004A6193">
        <w:rPr>
          <w:rFonts w:hint="eastAsia"/>
        </w:rPr>
        <w:t>2</w:t>
      </w:r>
      <w:r w:rsidRPr="004A6193">
        <w:t xml:space="preserve"> enable</w:t>
      </w:r>
    </w:p>
    <w:p w:rsidR="00434611" w:rsidRDefault="00434611" w:rsidP="00434611">
      <w:pPr>
        <w:pStyle w:val="TerminalDisplayIndent1"/>
        <w:rPr>
          <w:rStyle w:val="commandtext"/>
        </w:rPr>
      </w:pPr>
      <w:fldSimple w:instr=" DOCVARIABLE  varglobal_77768  \* MERGEFORMAT " w:fldLock="1">
        <w:r>
          <w:t>[</w:t>
        </w:r>
      </w:fldSimple>
      <w:r w:rsidRPr="004A6193">
        <w:rPr>
          <w:rFonts w:hint="eastAsia"/>
        </w:rPr>
        <w:t>PE3</w:t>
      </w:r>
      <w:r w:rsidRPr="004A6193">
        <w:t>-bgp-default-</w:t>
      </w:r>
      <w:r w:rsidRPr="004A6193">
        <w:rPr>
          <w:rFonts w:hint="eastAsia"/>
        </w:rPr>
        <w:t>evpn</w:t>
      </w:r>
      <w:r w:rsidRPr="004A6193">
        <w:t>] peer 192.</w:t>
      </w:r>
      <w:r w:rsidRPr="004A6193">
        <w:rPr>
          <w:rFonts w:hint="eastAsia"/>
        </w:rPr>
        <w:t>1</w:t>
      </w:r>
      <w:r w:rsidRPr="004A6193">
        <w:t>.</w:t>
      </w:r>
      <w:r w:rsidRPr="004A6193">
        <w:rPr>
          <w:rFonts w:hint="eastAsia"/>
        </w:rPr>
        <w:t>1</w:t>
      </w:r>
      <w:r w:rsidRPr="004A6193">
        <w:t>.</w:t>
      </w:r>
      <w:r w:rsidRPr="004A6193">
        <w:rPr>
          <w:rFonts w:hint="eastAsia"/>
        </w:rPr>
        <w:t>1</w:t>
      </w:r>
      <w:r w:rsidRPr="004A6193">
        <w:t xml:space="preserve"> </w:t>
      </w:r>
      <w:r w:rsidRPr="00133B02">
        <w:rPr>
          <w:rStyle w:val="commandtext"/>
          <w:rFonts w:hint="eastAsia"/>
        </w:rPr>
        <w:t>advertise encap-type mpls</w:t>
      </w:r>
    </w:p>
    <w:p w:rsidR="00C2225F" w:rsidRPr="004A6193" w:rsidRDefault="00434611" w:rsidP="00434611">
      <w:pPr>
        <w:pStyle w:val="TerminalDisplayIndent1"/>
      </w:pPr>
      <w:fldSimple w:instr=" DOCVARIABLE  varglobal_77768  \* MERGEFORMAT " w:fldLock="1">
        <w:r>
          <w:t>[</w:t>
        </w:r>
      </w:fldSimple>
      <w:r w:rsidRPr="004A6193">
        <w:rPr>
          <w:rFonts w:hint="eastAsia"/>
        </w:rPr>
        <w:t>PE3</w:t>
      </w:r>
      <w:r w:rsidRPr="004A6193">
        <w:t>-bgp-default-</w:t>
      </w:r>
      <w:r w:rsidRPr="004A6193">
        <w:rPr>
          <w:rFonts w:hint="eastAsia"/>
        </w:rPr>
        <w:t>evpn</w:t>
      </w:r>
      <w:r w:rsidRPr="004A6193">
        <w:t>] peer 192.</w:t>
      </w:r>
      <w:r w:rsidRPr="004A6193">
        <w:rPr>
          <w:rFonts w:hint="eastAsia"/>
        </w:rPr>
        <w:t>2</w:t>
      </w:r>
      <w:r w:rsidRPr="004A6193">
        <w:t>.</w:t>
      </w:r>
      <w:r w:rsidRPr="004A6193">
        <w:rPr>
          <w:rFonts w:hint="eastAsia"/>
        </w:rPr>
        <w:t>2</w:t>
      </w:r>
      <w:r w:rsidRPr="004A6193">
        <w:t>.</w:t>
      </w:r>
      <w:r w:rsidRPr="004A6193">
        <w:rPr>
          <w:rFonts w:hint="eastAsia"/>
        </w:rPr>
        <w:t>2</w:t>
      </w:r>
      <w:r w:rsidRPr="004A6193">
        <w:t xml:space="preserve"> </w:t>
      </w:r>
      <w:r w:rsidRPr="00133B02">
        <w:rPr>
          <w:rStyle w:val="commandtext"/>
          <w:rFonts w:hint="eastAsia"/>
        </w:rPr>
        <w:t>advertise encap-type mpls</w:t>
      </w:r>
    </w:p>
    <w:p w:rsidR="00C2225F" w:rsidRPr="004A6193" w:rsidRDefault="00C2225F" w:rsidP="00C2225F">
      <w:pPr>
        <w:pStyle w:val="TerminalDisplayIndent1"/>
      </w:pPr>
      <w:r w:rsidRPr="004A6193">
        <w:t>[</w:t>
      </w:r>
      <w:r w:rsidRPr="004A6193">
        <w:rPr>
          <w:rFonts w:hint="eastAsia"/>
        </w:rPr>
        <w:t>PE3</w:t>
      </w:r>
      <w:r w:rsidRPr="004A6193">
        <w:t>-bgp-default-</w:t>
      </w:r>
      <w:r w:rsidRPr="004A6193">
        <w:rPr>
          <w:rFonts w:hint="eastAsia"/>
        </w:rPr>
        <w:t>evpn</w:t>
      </w:r>
      <w:r w:rsidRPr="004A6193">
        <w:t>] quit</w:t>
      </w:r>
    </w:p>
    <w:p w:rsidR="00C2225F" w:rsidRPr="004A6193" w:rsidRDefault="00C2225F" w:rsidP="00C2225F">
      <w:pPr>
        <w:pStyle w:val="TerminalDisplayIndent1"/>
      </w:pPr>
      <w:r w:rsidRPr="004A6193">
        <w:t>[</w:t>
      </w:r>
      <w:r w:rsidRPr="004A6193">
        <w:rPr>
          <w:rFonts w:hint="eastAsia"/>
        </w:rPr>
        <w:t>PE3</w:t>
      </w:r>
      <w:r w:rsidRPr="004A6193">
        <w:t>-bgp-default] quit</w:t>
      </w:r>
    </w:p>
    <w:p w:rsidR="00C2225F" w:rsidRPr="00C2225F" w:rsidRDefault="00C2225F" w:rsidP="00C2225F">
      <w:pPr>
        <w:pStyle w:val="ItemIndent1"/>
        <w:rPr>
          <w:lang w:eastAsia="zh-CN"/>
        </w:rPr>
      </w:pPr>
      <w:r w:rsidRPr="00C2225F">
        <w:rPr>
          <w:rFonts w:hint="eastAsia"/>
          <w:lang w:eastAsia="zh-CN"/>
        </w:rPr>
        <w:t xml:space="preserve"># </w:t>
      </w:r>
      <w:r w:rsidRPr="00C2225F">
        <w:rPr>
          <w:rFonts w:hint="eastAsia"/>
          <w:lang w:eastAsia="zh-CN"/>
        </w:rPr>
        <w:t>创建交叉连接组</w:t>
      </w:r>
      <w:r w:rsidRPr="00C2225F">
        <w:rPr>
          <w:rFonts w:hint="eastAsia"/>
          <w:lang w:eastAsia="zh-CN"/>
        </w:rPr>
        <w:t>vpna</w:t>
      </w:r>
      <w:r w:rsidRPr="00C2225F">
        <w:rPr>
          <w:rFonts w:hint="eastAsia"/>
          <w:lang w:eastAsia="zh-CN"/>
        </w:rPr>
        <w:t>和交叉连接组</w:t>
      </w:r>
      <w:r w:rsidRPr="00C2225F">
        <w:rPr>
          <w:rFonts w:hint="eastAsia"/>
          <w:lang w:eastAsia="zh-CN"/>
        </w:rPr>
        <w:t>EVPN</w:t>
      </w:r>
      <w:r w:rsidRPr="00C2225F">
        <w:rPr>
          <w:rFonts w:hint="eastAsia"/>
          <w:lang w:eastAsia="zh-CN"/>
        </w:rPr>
        <w:t>实例，并指定</w:t>
      </w:r>
      <w:r w:rsidRPr="00C2225F">
        <w:rPr>
          <w:rFonts w:hint="eastAsia"/>
          <w:lang w:eastAsia="zh-CN"/>
        </w:rPr>
        <w:t>EVPN</w:t>
      </w:r>
      <w:r w:rsidRPr="00C2225F">
        <w:rPr>
          <w:rFonts w:hint="eastAsia"/>
          <w:lang w:eastAsia="zh-CN"/>
        </w:rPr>
        <w:t>采用</w:t>
      </w:r>
      <w:r w:rsidRPr="00C2225F">
        <w:rPr>
          <w:rFonts w:hint="eastAsia"/>
          <w:lang w:eastAsia="zh-CN"/>
        </w:rPr>
        <w:t>MPLS</w:t>
      </w:r>
      <w:r w:rsidRPr="00C2225F">
        <w:rPr>
          <w:rFonts w:hint="eastAsia"/>
          <w:lang w:eastAsia="zh-CN"/>
        </w:rPr>
        <w:t>封装，同时配置交叉连接组</w:t>
      </w:r>
      <w:r w:rsidRPr="00C2225F">
        <w:rPr>
          <w:rFonts w:hint="eastAsia"/>
          <w:lang w:eastAsia="zh-CN"/>
        </w:rPr>
        <w:t>EVPN</w:t>
      </w:r>
      <w:r w:rsidRPr="00C2225F">
        <w:rPr>
          <w:rFonts w:hint="eastAsia"/>
          <w:lang w:eastAsia="zh-CN"/>
        </w:rPr>
        <w:t>实例的</w:t>
      </w:r>
      <w:r w:rsidRPr="00C2225F">
        <w:rPr>
          <w:rFonts w:hint="eastAsia"/>
          <w:lang w:eastAsia="zh-CN"/>
        </w:rPr>
        <w:t>RD</w:t>
      </w:r>
      <w:r w:rsidRPr="00C2225F">
        <w:rPr>
          <w:rFonts w:hint="eastAsia"/>
          <w:lang w:eastAsia="zh-CN"/>
        </w:rPr>
        <w:t>与</w:t>
      </w:r>
      <w:r w:rsidRPr="00C2225F">
        <w:rPr>
          <w:rFonts w:hint="eastAsia"/>
          <w:lang w:eastAsia="zh-CN"/>
        </w:rPr>
        <w:t>RT</w:t>
      </w:r>
      <w:r w:rsidRPr="00C2225F">
        <w:rPr>
          <w:rFonts w:hint="eastAsia"/>
          <w:lang w:eastAsia="zh-CN"/>
        </w:rPr>
        <w:t>。</w:t>
      </w:r>
    </w:p>
    <w:p w:rsidR="00C2225F" w:rsidRPr="004A6193" w:rsidRDefault="00C2225F" w:rsidP="00C2225F">
      <w:pPr>
        <w:pStyle w:val="TerminalDisplayIndent1"/>
      </w:pPr>
      <w:r w:rsidRPr="004A6193">
        <w:t>[</w:t>
      </w:r>
      <w:r w:rsidRPr="004A6193">
        <w:rPr>
          <w:rFonts w:hint="eastAsia"/>
        </w:rPr>
        <w:t>PE3</w:t>
      </w:r>
      <w:r w:rsidRPr="004A6193">
        <w:t>] xconnect-group vpna</w:t>
      </w:r>
    </w:p>
    <w:p w:rsidR="00C2225F" w:rsidRPr="004A6193" w:rsidRDefault="00C2225F" w:rsidP="00C2225F">
      <w:pPr>
        <w:pStyle w:val="TerminalDisplayIndent1"/>
      </w:pPr>
      <w:r w:rsidRPr="004A6193">
        <w:t>[</w:t>
      </w:r>
      <w:r w:rsidRPr="004A6193">
        <w:rPr>
          <w:rFonts w:hint="eastAsia"/>
        </w:rPr>
        <w:t>PE3</w:t>
      </w:r>
      <w:r w:rsidRPr="004A6193">
        <w:t>-xcg-vpn</w:t>
      </w:r>
      <w:r w:rsidRPr="004A6193">
        <w:rPr>
          <w:rFonts w:hint="eastAsia"/>
        </w:rPr>
        <w:t>a</w:t>
      </w:r>
      <w:r w:rsidRPr="004A6193">
        <w:t>]</w:t>
      </w:r>
      <w:r w:rsidRPr="004A6193">
        <w:rPr>
          <w:rFonts w:hint="eastAsia"/>
        </w:rPr>
        <w:t xml:space="preserve"> </w:t>
      </w:r>
      <w:r w:rsidRPr="004A6193">
        <w:t>evpn encapsulation mpls</w:t>
      </w:r>
    </w:p>
    <w:p w:rsidR="00C2225F" w:rsidRPr="004A6193" w:rsidRDefault="00C2225F" w:rsidP="00C2225F">
      <w:pPr>
        <w:pStyle w:val="TerminalDisplayIndent1"/>
      </w:pPr>
      <w:r w:rsidRPr="004A6193">
        <w:t>[</w:t>
      </w:r>
      <w:r w:rsidRPr="004A6193">
        <w:rPr>
          <w:rFonts w:hint="eastAsia"/>
        </w:rPr>
        <w:t>PE3</w:t>
      </w:r>
      <w:r w:rsidRPr="004A6193">
        <w:t>-xcg-vpn</w:t>
      </w:r>
      <w:r w:rsidRPr="004A6193">
        <w:rPr>
          <w:rFonts w:hint="eastAsia"/>
        </w:rPr>
        <w:t>a-</w:t>
      </w:r>
      <w:r w:rsidRPr="004A6193">
        <w:t>evpn-mpls]</w:t>
      </w:r>
      <w:r w:rsidRPr="004A6193">
        <w:rPr>
          <w:rFonts w:hint="eastAsia"/>
        </w:rPr>
        <w:t xml:space="preserve"> </w:t>
      </w:r>
      <w:r w:rsidRPr="004A6193">
        <w:t>route-distinguisher 1:1</w:t>
      </w:r>
    </w:p>
    <w:p w:rsidR="00C2225F" w:rsidRPr="004A6193" w:rsidRDefault="00C2225F" w:rsidP="00C2225F">
      <w:pPr>
        <w:pStyle w:val="TerminalDisplayIndent1"/>
      </w:pPr>
      <w:r w:rsidRPr="004A6193">
        <w:t>[</w:t>
      </w:r>
      <w:r w:rsidRPr="004A6193">
        <w:rPr>
          <w:rFonts w:hint="eastAsia"/>
        </w:rPr>
        <w:t>PE3</w:t>
      </w:r>
      <w:r w:rsidRPr="004A6193">
        <w:t>-xcg-vpn</w:t>
      </w:r>
      <w:r w:rsidRPr="004A6193">
        <w:rPr>
          <w:rFonts w:hint="eastAsia"/>
        </w:rPr>
        <w:t>a-</w:t>
      </w:r>
      <w:r w:rsidRPr="004A6193">
        <w:t>evpn-mpls] vpn-target 1:1 export-extcommunity</w:t>
      </w:r>
    </w:p>
    <w:p w:rsidR="00C2225F" w:rsidRPr="004A6193" w:rsidRDefault="00C2225F" w:rsidP="00C2225F">
      <w:pPr>
        <w:pStyle w:val="TerminalDisplayIndent1"/>
      </w:pPr>
      <w:r w:rsidRPr="004A6193">
        <w:t>[</w:t>
      </w:r>
      <w:r w:rsidRPr="004A6193">
        <w:rPr>
          <w:rFonts w:hint="eastAsia"/>
        </w:rPr>
        <w:t>PE3</w:t>
      </w:r>
      <w:r w:rsidRPr="004A6193">
        <w:t>-xcg-vpn</w:t>
      </w:r>
      <w:r w:rsidRPr="004A6193">
        <w:rPr>
          <w:rFonts w:hint="eastAsia"/>
        </w:rPr>
        <w:t>a-</w:t>
      </w:r>
      <w:r w:rsidRPr="004A6193">
        <w:t>evpn-mpls] vpn-target 1:1 import-extcommunity</w:t>
      </w:r>
    </w:p>
    <w:p w:rsidR="00C2225F" w:rsidRPr="004A6193" w:rsidRDefault="00C2225F" w:rsidP="00C2225F">
      <w:pPr>
        <w:pStyle w:val="TerminalDisplayIndent1"/>
      </w:pPr>
      <w:r w:rsidRPr="004A6193">
        <w:t>[</w:t>
      </w:r>
      <w:r w:rsidRPr="004A6193">
        <w:rPr>
          <w:rFonts w:hint="eastAsia"/>
        </w:rPr>
        <w:t>PE3</w:t>
      </w:r>
      <w:r w:rsidRPr="004A6193">
        <w:t>-xcg-vpn</w:t>
      </w:r>
      <w:r w:rsidRPr="004A6193">
        <w:rPr>
          <w:rFonts w:hint="eastAsia"/>
        </w:rPr>
        <w:t>a</w:t>
      </w:r>
      <w:r w:rsidRPr="004A6193">
        <w:t>-evpn-mpls]</w:t>
      </w:r>
      <w:r w:rsidRPr="004A6193">
        <w:rPr>
          <w:rFonts w:hint="eastAsia"/>
        </w:rPr>
        <w:t xml:space="preserve"> </w:t>
      </w:r>
      <w:r w:rsidRPr="004A6193">
        <w:t>quit</w:t>
      </w:r>
    </w:p>
    <w:p w:rsidR="00C2225F" w:rsidRPr="00C2225F" w:rsidRDefault="00C2225F" w:rsidP="00C2225F">
      <w:pPr>
        <w:pStyle w:val="ItemIndent1"/>
        <w:rPr>
          <w:lang w:eastAsia="zh-CN"/>
        </w:rPr>
      </w:pPr>
      <w:r w:rsidRPr="00C2225F">
        <w:rPr>
          <w:rFonts w:hint="eastAsia"/>
          <w:lang w:eastAsia="zh-CN"/>
        </w:rPr>
        <w:t xml:space="preserve"># </w:t>
      </w:r>
      <w:r w:rsidRPr="00C2225F">
        <w:rPr>
          <w:rFonts w:hint="eastAsia"/>
          <w:lang w:eastAsia="zh-CN"/>
        </w:rPr>
        <w:t>创建交叉连接</w:t>
      </w:r>
      <w:r w:rsidRPr="00C2225F">
        <w:rPr>
          <w:rFonts w:hint="eastAsia"/>
          <w:lang w:eastAsia="zh-CN"/>
        </w:rPr>
        <w:t>pw1</w:t>
      </w:r>
      <w:r w:rsidRPr="00C2225F">
        <w:rPr>
          <w:rFonts w:hint="eastAsia"/>
          <w:lang w:eastAsia="zh-CN"/>
        </w:rPr>
        <w:t>，将接口</w:t>
      </w:r>
      <w:r w:rsidR="00B16A4F">
        <w:rPr>
          <w:lang w:eastAsia="zh-CN"/>
        </w:rPr>
        <w:t>GigabitEthernet3/1/1</w:t>
      </w:r>
      <w:r w:rsidRPr="00C2225F">
        <w:rPr>
          <w:rFonts w:hint="eastAsia"/>
          <w:lang w:eastAsia="zh-CN"/>
        </w:rPr>
        <w:t>与此交叉连接关联，并在交叉连接内创建</w:t>
      </w:r>
      <w:r w:rsidRPr="00C2225F">
        <w:rPr>
          <w:rFonts w:hint="eastAsia"/>
          <w:lang w:eastAsia="zh-CN"/>
        </w:rPr>
        <w:t>EVPN PW</w:t>
      </w:r>
      <w:r w:rsidRPr="00C2225F">
        <w:rPr>
          <w:rFonts w:hint="eastAsia"/>
          <w:lang w:eastAsia="zh-CN"/>
        </w:rPr>
        <w:t>，以实现</w:t>
      </w:r>
      <w:r w:rsidRPr="00C2225F">
        <w:rPr>
          <w:rFonts w:hint="eastAsia"/>
          <w:lang w:eastAsia="zh-CN"/>
        </w:rPr>
        <w:t>AC</w:t>
      </w:r>
      <w:r w:rsidRPr="00C2225F">
        <w:rPr>
          <w:rFonts w:hint="eastAsia"/>
          <w:lang w:eastAsia="zh-CN"/>
        </w:rPr>
        <w:t>和</w:t>
      </w:r>
      <w:r w:rsidRPr="00C2225F">
        <w:rPr>
          <w:rFonts w:hint="eastAsia"/>
          <w:lang w:eastAsia="zh-CN"/>
        </w:rPr>
        <w:t>EVPN PW</w:t>
      </w:r>
      <w:r w:rsidRPr="00C2225F">
        <w:rPr>
          <w:rFonts w:hint="eastAsia"/>
          <w:lang w:eastAsia="zh-CN"/>
        </w:rPr>
        <w:t>关联。</w:t>
      </w:r>
    </w:p>
    <w:p w:rsidR="00C2225F" w:rsidRPr="004A6193" w:rsidRDefault="00C2225F" w:rsidP="00C2225F">
      <w:pPr>
        <w:pStyle w:val="TerminalDisplayIndent1"/>
      </w:pPr>
      <w:r w:rsidRPr="004A6193">
        <w:t>[</w:t>
      </w:r>
      <w:r w:rsidRPr="004A6193">
        <w:rPr>
          <w:rFonts w:hint="eastAsia"/>
        </w:rPr>
        <w:t>PE3</w:t>
      </w:r>
      <w:r w:rsidRPr="004A6193">
        <w:t>] xconnect-group vpn</w:t>
      </w:r>
      <w:r w:rsidRPr="004A6193">
        <w:rPr>
          <w:rFonts w:hint="eastAsia"/>
        </w:rPr>
        <w:t>a</w:t>
      </w:r>
    </w:p>
    <w:p w:rsidR="00C2225F" w:rsidRPr="004A6193" w:rsidRDefault="00C2225F" w:rsidP="00C2225F">
      <w:pPr>
        <w:pStyle w:val="TerminalDisplayIndent1"/>
      </w:pPr>
      <w:r w:rsidRPr="004A6193">
        <w:t>[</w:t>
      </w:r>
      <w:r w:rsidRPr="004A6193">
        <w:rPr>
          <w:rFonts w:hint="eastAsia"/>
        </w:rPr>
        <w:t>PE3</w:t>
      </w:r>
      <w:r w:rsidRPr="004A6193">
        <w:t xml:space="preserve">-xcg-vpna] connection </w:t>
      </w:r>
      <w:r w:rsidRPr="004A6193">
        <w:rPr>
          <w:rFonts w:hint="eastAsia"/>
        </w:rPr>
        <w:t>pw1</w:t>
      </w:r>
    </w:p>
    <w:p w:rsidR="00C2225F" w:rsidRPr="004A6193" w:rsidRDefault="00C2225F" w:rsidP="00C2225F">
      <w:pPr>
        <w:pStyle w:val="TerminalDisplayIndent1"/>
      </w:pPr>
      <w:r w:rsidRPr="004A6193">
        <w:t>[</w:t>
      </w:r>
      <w:r w:rsidRPr="004A6193">
        <w:rPr>
          <w:rFonts w:hint="eastAsia"/>
        </w:rPr>
        <w:t>PE3</w:t>
      </w:r>
      <w:r w:rsidRPr="004A6193">
        <w:t>-xcg-vpna-</w:t>
      </w:r>
      <w:r w:rsidRPr="004A6193">
        <w:rPr>
          <w:rFonts w:hint="eastAsia"/>
        </w:rPr>
        <w:t>pw1</w:t>
      </w:r>
      <w:r w:rsidRPr="004A6193">
        <w:t xml:space="preserve">] </w:t>
      </w:r>
      <w:r w:rsidRPr="004A6193">
        <w:rPr>
          <w:rFonts w:hint="eastAsia"/>
        </w:rPr>
        <w:t xml:space="preserve">ac </w:t>
      </w:r>
      <w:r w:rsidRPr="004A6193">
        <w:t>interface</w:t>
      </w:r>
      <w:r w:rsidRPr="004A6193">
        <w:rPr>
          <w:rFonts w:hint="eastAsia"/>
        </w:rPr>
        <w:t xml:space="preserve"> </w:t>
      </w:r>
      <w:r w:rsidR="001E741E">
        <w:rPr>
          <w:rFonts w:hint="eastAsia"/>
        </w:rPr>
        <w:t>g</w:t>
      </w:r>
      <w:r w:rsidR="001E741E" w:rsidRPr="00D536B1">
        <w:t>i</w:t>
      </w:r>
      <w:r w:rsidR="001E741E">
        <w:t>gabit</w:t>
      </w:r>
      <w:r w:rsidR="001E741E">
        <w:rPr>
          <w:rFonts w:hint="eastAsia"/>
        </w:rPr>
        <w:t>e</w:t>
      </w:r>
      <w:r w:rsidR="001E741E" w:rsidRPr="00D536B1">
        <w:t>thernet</w:t>
      </w:r>
      <w:r w:rsidR="007A7D9C">
        <w:rPr>
          <w:rFonts w:hint="eastAsia"/>
        </w:rPr>
        <w:t>3/1/</w:t>
      </w:r>
      <w:r w:rsidR="001E741E">
        <w:rPr>
          <w:rFonts w:hint="eastAsia"/>
        </w:rPr>
        <w:t>1</w:t>
      </w:r>
    </w:p>
    <w:p w:rsidR="00C2225F" w:rsidRPr="004A6193" w:rsidRDefault="00C2225F" w:rsidP="00C2225F">
      <w:pPr>
        <w:pStyle w:val="TerminalDisplayIndent1"/>
      </w:pPr>
      <w:r w:rsidRPr="004A6193">
        <w:t>[</w:t>
      </w:r>
      <w:r w:rsidRPr="004A6193">
        <w:rPr>
          <w:rFonts w:hint="eastAsia"/>
        </w:rPr>
        <w:t>PE3</w:t>
      </w:r>
      <w:r w:rsidRPr="004A6193">
        <w:t>-xcg-vpna-</w:t>
      </w:r>
      <w:r w:rsidRPr="004A6193">
        <w:rPr>
          <w:rFonts w:hint="eastAsia"/>
        </w:rPr>
        <w:t>pw1</w:t>
      </w:r>
      <w:r w:rsidRPr="004A6193">
        <w:t xml:space="preserve">] evpn local-service-id </w:t>
      </w:r>
      <w:r w:rsidRPr="004A6193">
        <w:rPr>
          <w:rFonts w:hint="eastAsia"/>
        </w:rPr>
        <w:t>2</w:t>
      </w:r>
      <w:r w:rsidRPr="004A6193">
        <w:t xml:space="preserve"> remote-service-id </w:t>
      </w:r>
      <w:r w:rsidRPr="004A6193">
        <w:rPr>
          <w:rFonts w:hint="eastAsia"/>
        </w:rPr>
        <w:t>1</w:t>
      </w:r>
    </w:p>
    <w:p w:rsidR="00C2225F" w:rsidRPr="004A6193" w:rsidRDefault="00C2225F" w:rsidP="00C2225F">
      <w:pPr>
        <w:pStyle w:val="TerminalDisplayIndent1"/>
      </w:pPr>
      <w:r w:rsidRPr="004A6193">
        <w:t>[</w:t>
      </w:r>
      <w:r w:rsidRPr="004A6193">
        <w:rPr>
          <w:rFonts w:hint="eastAsia"/>
        </w:rPr>
        <w:t>PE3</w:t>
      </w:r>
      <w:r w:rsidRPr="004A6193">
        <w:t>-xcg-vpna-</w:t>
      </w:r>
      <w:r w:rsidRPr="004A6193">
        <w:rPr>
          <w:rFonts w:hint="eastAsia"/>
        </w:rPr>
        <w:t>pw1</w:t>
      </w:r>
      <w:r w:rsidRPr="004A6193">
        <w:t>] quit</w:t>
      </w:r>
    </w:p>
    <w:p w:rsidR="00C2225F" w:rsidRPr="004A6193" w:rsidRDefault="00C2225F" w:rsidP="00C2225F">
      <w:pPr>
        <w:pStyle w:val="TerminalDisplayIndent1"/>
      </w:pPr>
      <w:r w:rsidRPr="004A6193">
        <w:t>[</w:t>
      </w:r>
      <w:r w:rsidRPr="004A6193">
        <w:rPr>
          <w:rFonts w:hint="eastAsia"/>
        </w:rPr>
        <w:t>PE3</w:t>
      </w:r>
      <w:r w:rsidRPr="004A6193">
        <w:t>-xcg-vpna] quit</w:t>
      </w:r>
    </w:p>
    <w:p w:rsidR="00C2225F" w:rsidRPr="00783CE9" w:rsidRDefault="00C2225F" w:rsidP="00C2225F">
      <w:pPr>
        <w:pStyle w:val="ItemStep"/>
      </w:pPr>
      <w:r w:rsidRPr="00783CE9">
        <w:rPr>
          <w:rFonts w:hint="eastAsia"/>
        </w:rPr>
        <w:t>配置</w:t>
      </w:r>
      <w:r w:rsidRPr="00783CE9">
        <w:rPr>
          <w:rFonts w:hint="eastAsia"/>
        </w:rPr>
        <w:t>CE 2</w:t>
      </w:r>
    </w:p>
    <w:p w:rsidR="00C2225F" w:rsidRPr="00783CE9" w:rsidRDefault="00C2225F" w:rsidP="00C2225F">
      <w:pPr>
        <w:pStyle w:val="TerminalDisplayIndent1"/>
      </w:pPr>
      <w:r w:rsidRPr="00783CE9">
        <w:rPr>
          <w:rFonts w:hint="eastAsia"/>
        </w:rPr>
        <w:lastRenderedPageBreak/>
        <w:t>&lt;CE2&gt; system-view</w:t>
      </w:r>
    </w:p>
    <w:p w:rsidR="00C2225F" w:rsidRPr="00783CE9" w:rsidRDefault="00C2225F" w:rsidP="00C2225F">
      <w:pPr>
        <w:pStyle w:val="TerminalDisplayIndent1"/>
      </w:pPr>
      <w:r w:rsidRPr="00783CE9">
        <w:rPr>
          <w:rFonts w:hint="eastAsia"/>
        </w:rPr>
        <w:t xml:space="preserve">[CE2] interface </w:t>
      </w:r>
      <w:r w:rsidR="00B16A4F">
        <w:t>GigabitEthernet3/1/1</w:t>
      </w:r>
    </w:p>
    <w:p w:rsidR="00C2225F" w:rsidRPr="00783CE9" w:rsidRDefault="00C2225F" w:rsidP="00C2225F">
      <w:pPr>
        <w:pStyle w:val="TerminalDisplayIndent1"/>
      </w:pPr>
      <w:r w:rsidRPr="00783CE9">
        <w:rPr>
          <w:rFonts w:hint="eastAsia"/>
        </w:rPr>
        <w:t>[CE2-Vlan-interface10] ip address 10</w:t>
      </w:r>
      <w:r>
        <w:rPr>
          <w:rFonts w:hint="eastAsia"/>
        </w:rPr>
        <w:t>0.1.1.2</w:t>
      </w:r>
      <w:r w:rsidRPr="00783CE9">
        <w:rPr>
          <w:rFonts w:hint="eastAsia"/>
        </w:rPr>
        <w:t xml:space="preserve"> 24</w:t>
      </w:r>
    </w:p>
    <w:p w:rsidR="00C2225F" w:rsidRPr="00783CE9" w:rsidRDefault="00C2225F" w:rsidP="00C2225F">
      <w:pPr>
        <w:pStyle w:val="TerminalDisplayIndent1"/>
      </w:pPr>
      <w:r w:rsidRPr="00783CE9">
        <w:rPr>
          <w:rFonts w:hint="eastAsia"/>
        </w:rPr>
        <w:t>[CE2-Vlan-interface10] quit</w:t>
      </w:r>
    </w:p>
    <w:p w:rsidR="00C2225F" w:rsidRPr="00783CE9" w:rsidRDefault="00C2225F" w:rsidP="00C2225F">
      <w:pPr>
        <w:pStyle w:val="40"/>
      </w:pPr>
      <w:r w:rsidRPr="00783CE9">
        <w:rPr>
          <w:rFonts w:hint="eastAsia"/>
        </w:rPr>
        <w:t>验证配置</w:t>
      </w:r>
    </w:p>
    <w:p w:rsidR="00C2225F" w:rsidRPr="00454F86" w:rsidRDefault="00C2225F" w:rsidP="00C2225F">
      <w:r w:rsidRPr="00454F86">
        <w:rPr>
          <w:rFonts w:hint="eastAsia"/>
        </w:rPr>
        <w:t xml:space="preserve"># </w:t>
      </w:r>
      <w:r w:rsidRPr="00454F86">
        <w:rPr>
          <w:rFonts w:hint="eastAsia"/>
        </w:rPr>
        <w:t>在</w:t>
      </w:r>
      <w:r w:rsidRPr="00454F86">
        <w:rPr>
          <w:rFonts w:hint="eastAsia"/>
        </w:rPr>
        <w:t>PE 1</w:t>
      </w:r>
      <w:r w:rsidRPr="00454F86">
        <w:rPr>
          <w:rFonts w:hint="eastAsia"/>
        </w:rPr>
        <w:t>上查看</w:t>
      </w:r>
      <w:r w:rsidRPr="00454F86">
        <w:rPr>
          <w:rFonts w:hint="eastAsia"/>
        </w:rPr>
        <w:t>PW</w:t>
      </w:r>
      <w:r>
        <w:rPr>
          <w:rFonts w:hint="eastAsia"/>
        </w:rPr>
        <w:t>信息，可以看到建立</w:t>
      </w:r>
      <w:r w:rsidRPr="00454F86">
        <w:rPr>
          <w:rFonts w:hint="eastAsia"/>
        </w:rPr>
        <w:t>EVPN PW</w:t>
      </w:r>
      <w:r w:rsidRPr="00454F86">
        <w:rPr>
          <w:rFonts w:hint="eastAsia"/>
        </w:rPr>
        <w:t>。</w:t>
      </w:r>
    </w:p>
    <w:p w:rsidR="00C2225F" w:rsidRPr="00454F86" w:rsidRDefault="00C2225F" w:rsidP="00C2225F">
      <w:pPr>
        <w:pStyle w:val="TerminalDisplay"/>
      </w:pPr>
      <w:r>
        <w:rPr>
          <w:rFonts w:hint="eastAsia"/>
        </w:rPr>
        <w:t>&lt;</w:t>
      </w:r>
      <w:r w:rsidRPr="00454F86">
        <w:t>PE1</w:t>
      </w:r>
      <w:r>
        <w:rPr>
          <w:rFonts w:hint="eastAsia"/>
        </w:rPr>
        <w:t>&gt;</w:t>
      </w:r>
      <w:r w:rsidRPr="00454F86">
        <w:rPr>
          <w:rFonts w:hint="eastAsia"/>
        </w:rPr>
        <w:t xml:space="preserve"> </w:t>
      </w:r>
      <w:r w:rsidRPr="00454F86">
        <w:t>display l2vpn pw</w:t>
      </w:r>
    </w:p>
    <w:p w:rsidR="00D7767A" w:rsidRPr="00AC23D0" w:rsidRDefault="00D7767A" w:rsidP="00D7767A">
      <w:pPr>
        <w:pStyle w:val="TerminalDisplay"/>
      </w:pPr>
      <w:r w:rsidRPr="00AC23D0">
        <w:t>Flags: M - main, B - backup, E - ecmp, BY - bypass, H - hub link, S - spoke link</w:t>
      </w:r>
    </w:p>
    <w:p w:rsidR="00AF76DB" w:rsidRDefault="00D7767A" w:rsidP="00D7767A">
      <w:pPr>
        <w:pStyle w:val="TerminalDisplay"/>
      </w:pPr>
      <w:r w:rsidRPr="00AC23D0">
        <w:t xml:space="preserve"> </w:t>
      </w:r>
      <w:r w:rsidRPr="00AC23D0">
        <w:rPr>
          <w:rFonts w:hint="eastAsia"/>
        </w:rPr>
        <w:t xml:space="preserve">      </w:t>
      </w:r>
      <w:r w:rsidRPr="00AC23D0">
        <w:t>N - no split horizon, A - administration, ABY - ac-bypass</w:t>
      </w:r>
    </w:p>
    <w:p w:rsidR="00D7767A" w:rsidRPr="00AC23D0" w:rsidRDefault="00D7767A" w:rsidP="00D7767A">
      <w:pPr>
        <w:pStyle w:val="TerminalDisplay"/>
      </w:pPr>
      <w:r w:rsidRPr="00AC23D0">
        <w:t xml:space="preserve"> </w:t>
      </w:r>
      <w:r w:rsidR="00AF76DB">
        <w:rPr>
          <w:rFonts w:hint="eastAsia"/>
        </w:rPr>
        <w:t xml:space="preserve">      </w:t>
      </w:r>
      <w:r w:rsidRPr="00AC23D0">
        <w:t>PBY - pw-bypass</w:t>
      </w:r>
    </w:p>
    <w:p w:rsidR="00C2225F" w:rsidRPr="00454F86" w:rsidRDefault="00C2225F" w:rsidP="00C2225F">
      <w:pPr>
        <w:pStyle w:val="TerminalDisplay"/>
      </w:pPr>
      <w:r w:rsidRPr="00454F86">
        <w:t xml:space="preserve">Total number of PWs: </w:t>
      </w:r>
      <w:r w:rsidRPr="00454F86">
        <w:rPr>
          <w:rFonts w:hint="eastAsia"/>
        </w:rPr>
        <w:t>2</w:t>
      </w:r>
    </w:p>
    <w:p w:rsidR="00C2225F" w:rsidRPr="00454F86" w:rsidRDefault="00C2225F" w:rsidP="00C2225F">
      <w:pPr>
        <w:pStyle w:val="TerminalDisplay"/>
      </w:pPr>
      <w:r w:rsidRPr="00454F86">
        <w:t xml:space="preserve">1 up, </w:t>
      </w:r>
      <w:r w:rsidRPr="00454F86">
        <w:rPr>
          <w:rFonts w:hint="eastAsia"/>
        </w:rPr>
        <w:t>1</w:t>
      </w:r>
      <w:r w:rsidRPr="00454F86">
        <w:t xml:space="preserve"> blocked, 0 down, 0 defect</w:t>
      </w:r>
      <w:r w:rsidRPr="00454F86">
        <w:rPr>
          <w:rFonts w:hint="eastAsia"/>
        </w:rPr>
        <w:t>,</w:t>
      </w:r>
      <w:r w:rsidRPr="00454F86">
        <w:t xml:space="preserve"> 0 idle, 0 duplicate</w:t>
      </w:r>
    </w:p>
    <w:p w:rsidR="00C2225F" w:rsidRPr="00454F86" w:rsidRDefault="00C2225F" w:rsidP="00C2225F">
      <w:pPr>
        <w:pStyle w:val="TerminalDisplay"/>
      </w:pPr>
    </w:p>
    <w:p w:rsidR="00C2225F" w:rsidRPr="00454F86" w:rsidRDefault="00C2225F" w:rsidP="00C2225F">
      <w:pPr>
        <w:pStyle w:val="TerminalDisplay"/>
      </w:pPr>
      <w:r w:rsidRPr="00454F86">
        <w:t>Xconnect-group Name: vpna</w:t>
      </w:r>
    </w:p>
    <w:p w:rsidR="00C2225F" w:rsidRPr="00454F86" w:rsidRDefault="00C2225F" w:rsidP="00C2225F">
      <w:pPr>
        <w:pStyle w:val="TerminalDisplay"/>
      </w:pPr>
      <w:r w:rsidRPr="00454F86">
        <w:t>Peer            PWID/RmtSite/SrvID In/Out Label   Proto  Flag Link ID  State</w:t>
      </w:r>
    </w:p>
    <w:p w:rsidR="00C2225F" w:rsidRPr="00454F86" w:rsidRDefault="00C2225F" w:rsidP="00C2225F">
      <w:pPr>
        <w:pStyle w:val="TerminalDisplay"/>
      </w:pPr>
      <w:r>
        <w:rPr>
          <w:rFonts w:hint="eastAsia"/>
        </w:rPr>
        <w:t>192</w:t>
      </w:r>
      <w:r w:rsidRPr="00454F86">
        <w:t xml:space="preserve">.3.3.3       2                  710263/710265  EVPN   </w:t>
      </w:r>
      <w:r>
        <w:rPr>
          <w:rFonts w:hint="eastAsia"/>
        </w:rPr>
        <w:t>M</w:t>
      </w:r>
      <w:r w:rsidRPr="00454F86">
        <w:t xml:space="preserve">    0        Up</w:t>
      </w:r>
    </w:p>
    <w:p w:rsidR="00C2225F" w:rsidRPr="00454F86" w:rsidRDefault="00C2225F" w:rsidP="00C2225F">
      <w:r w:rsidRPr="00454F86">
        <w:rPr>
          <w:rFonts w:hint="eastAsia"/>
        </w:rPr>
        <w:t xml:space="preserve"># </w:t>
      </w:r>
      <w:r w:rsidRPr="00454F86">
        <w:rPr>
          <w:rFonts w:hint="eastAsia"/>
        </w:rPr>
        <w:t>在</w:t>
      </w:r>
      <w:r w:rsidRPr="00454F86">
        <w:rPr>
          <w:rFonts w:hint="eastAsia"/>
        </w:rPr>
        <w:t>PE 1</w:t>
      </w:r>
      <w:r w:rsidRPr="00454F86">
        <w:rPr>
          <w:rFonts w:hint="eastAsia"/>
        </w:rPr>
        <w:t>上查看交叉连接的</w:t>
      </w:r>
      <w:r w:rsidRPr="00454F86">
        <w:rPr>
          <w:rFonts w:hint="eastAsia"/>
        </w:rPr>
        <w:t>EVPN</w:t>
      </w:r>
      <w:r w:rsidRPr="00454F86">
        <w:rPr>
          <w:rFonts w:hint="eastAsia"/>
        </w:rPr>
        <w:t>信息。</w:t>
      </w:r>
    </w:p>
    <w:p w:rsidR="00C2225F" w:rsidRPr="00454F86" w:rsidRDefault="00C2225F" w:rsidP="00C2225F">
      <w:pPr>
        <w:pStyle w:val="TerminalDisplay"/>
      </w:pPr>
      <w:r w:rsidRPr="00454F86">
        <w:t>&lt;PE1&gt; display evpn</w:t>
      </w:r>
      <w:r w:rsidRPr="00454F86">
        <w:rPr>
          <w:rFonts w:hint="eastAsia"/>
        </w:rPr>
        <w:t xml:space="preserve"> xconnect-group</w:t>
      </w:r>
    </w:p>
    <w:p w:rsidR="00A850FF" w:rsidRPr="00A850FF" w:rsidRDefault="00A850FF" w:rsidP="00A850FF">
      <w:pPr>
        <w:pStyle w:val="TerminalDisplay"/>
      </w:pPr>
      <w:r w:rsidRPr="00A850FF">
        <w:t xml:space="preserve">Flags: </w:t>
      </w:r>
      <w:r w:rsidRPr="00A850FF">
        <w:rPr>
          <w:rFonts w:hint="eastAsia"/>
        </w:rPr>
        <w:t>P</w:t>
      </w:r>
      <w:r w:rsidRPr="00A850FF">
        <w:t xml:space="preserve"> - </w:t>
      </w:r>
      <w:r w:rsidRPr="00A850FF">
        <w:rPr>
          <w:rFonts w:hint="eastAsia"/>
        </w:rPr>
        <w:t>Primary</w:t>
      </w:r>
      <w:r w:rsidR="00AF76DB">
        <w:rPr>
          <w:rFonts w:hint="eastAsia"/>
        </w:rPr>
        <w:t>,</w:t>
      </w:r>
      <w:r w:rsidRPr="00A850FF">
        <w:t xml:space="preserve"> B - Backup</w:t>
      </w:r>
      <w:r w:rsidR="00AF76DB">
        <w:rPr>
          <w:rFonts w:hint="eastAsia"/>
        </w:rPr>
        <w:t>,</w:t>
      </w:r>
      <w:r w:rsidRPr="00A850FF">
        <w:t xml:space="preserve"> C - Control word</w:t>
      </w:r>
    </w:p>
    <w:p w:rsidR="00C2225F" w:rsidRPr="00A850FF" w:rsidRDefault="00C2225F" w:rsidP="00C2225F">
      <w:pPr>
        <w:pStyle w:val="TerminalDisplay"/>
      </w:pPr>
    </w:p>
    <w:p w:rsidR="00C2225F" w:rsidRPr="00454F86" w:rsidRDefault="00C2225F" w:rsidP="00C2225F">
      <w:pPr>
        <w:pStyle w:val="TerminalDisplay"/>
      </w:pPr>
      <w:r w:rsidRPr="00454F86">
        <w:t>Xconnect group name: vpna</w:t>
      </w:r>
    </w:p>
    <w:p w:rsidR="00C2225F" w:rsidRPr="00454F86" w:rsidRDefault="00C2225F" w:rsidP="00C2225F">
      <w:pPr>
        <w:pStyle w:val="TerminalDisplay"/>
      </w:pPr>
      <w:r w:rsidRPr="00454F86">
        <w:t xml:space="preserve"> Connection name: 1</w:t>
      </w:r>
    </w:p>
    <w:p w:rsidR="00C2225F" w:rsidRPr="00454F86" w:rsidRDefault="00C2225F" w:rsidP="00C2225F">
      <w:pPr>
        <w:pStyle w:val="TerminalDisplay"/>
      </w:pPr>
      <w:r w:rsidRPr="00454F86">
        <w:t xml:space="preserve">  ESI                 : 0001.0001.0001.0001.0001</w:t>
      </w:r>
    </w:p>
    <w:p w:rsidR="00C2225F" w:rsidRPr="00454F86" w:rsidRDefault="00C2225F" w:rsidP="00C2225F">
      <w:pPr>
        <w:pStyle w:val="TerminalDisplay"/>
      </w:pPr>
      <w:r w:rsidRPr="00454F86">
        <w:t xml:space="preserve">  Local service ID    : 1</w:t>
      </w:r>
    </w:p>
    <w:p w:rsidR="00C2225F" w:rsidRPr="00454F86" w:rsidRDefault="00C2225F" w:rsidP="00C2225F">
      <w:pPr>
        <w:pStyle w:val="TerminalDisplay"/>
      </w:pPr>
      <w:r w:rsidRPr="00454F86">
        <w:t xml:space="preserve">  Remote service ID   : 2</w:t>
      </w:r>
    </w:p>
    <w:p w:rsidR="00C2225F" w:rsidRPr="00454F86" w:rsidRDefault="00C2225F" w:rsidP="00C2225F">
      <w:pPr>
        <w:pStyle w:val="TerminalDisplay"/>
      </w:pPr>
      <w:r w:rsidRPr="00454F86">
        <w:t xml:space="preserve">  Control word        : Disabled</w:t>
      </w:r>
    </w:p>
    <w:p w:rsidR="00C2225F" w:rsidRPr="00454F86" w:rsidRDefault="00C2225F" w:rsidP="00C2225F">
      <w:pPr>
        <w:pStyle w:val="TerminalDisplay"/>
      </w:pPr>
      <w:r w:rsidRPr="00454F86">
        <w:t xml:space="preserve">  In label            : 710263</w:t>
      </w:r>
    </w:p>
    <w:p w:rsidR="00C2225F" w:rsidRPr="00454F86" w:rsidRDefault="00C2225F" w:rsidP="00C2225F">
      <w:pPr>
        <w:pStyle w:val="TerminalDisplay"/>
      </w:pPr>
      <w:r w:rsidRPr="00454F86">
        <w:t xml:space="preserve">  Local MTU           : 1500</w:t>
      </w:r>
    </w:p>
    <w:p w:rsidR="00C2225F" w:rsidRPr="00454F86" w:rsidRDefault="00C2225F" w:rsidP="00C2225F">
      <w:pPr>
        <w:pStyle w:val="TerminalDisplay"/>
      </w:pPr>
      <w:r w:rsidRPr="00454F86">
        <w:t xml:space="preserve">  AC State            : Up</w:t>
      </w:r>
    </w:p>
    <w:p w:rsidR="00C2225F" w:rsidRPr="00454F86" w:rsidRDefault="00C2225F" w:rsidP="00C2225F">
      <w:pPr>
        <w:pStyle w:val="TerminalDisplay"/>
      </w:pPr>
      <w:r w:rsidRPr="00454F86">
        <w:t xml:space="preserve">  PW type             : </w:t>
      </w:r>
      <w:r>
        <w:rPr>
          <w:rFonts w:hint="eastAsia"/>
        </w:rPr>
        <w:t>Ethernet</w:t>
      </w:r>
    </w:p>
    <w:p w:rsidR="00C2225F" w:rsidRPr="00454F86" w:rsidRDefault="00C2225F" w:rsidP="00C2225F">
      <w:pPr>
        <w:pStyle w:val="TerminalDisplay"/>
      </w:pPr>
      <w:r w:rsidRPr="00454F86">
        <w:t xml:space="preserve">    Nexthop          ESI                       Out label  Flags  MTU    state</w:t>
      </w:r>
    </w:p>
    <w:p w:rsidR="00B16553" w:rsidRDefault="00C2225F" w:rsidP="00B16553">
      <w:pPr>
        <w:pStyle w:val="TerminalDisplay"/>
      </w:pPr>
      <w:r w:rsidRPr="00454F86">
        <w:t xml:space="preserve">    </w:t>
      </w:r>
      <w:r>
        <w:rPr>
          <w:rFonts w:hint="eastAsia"/>
        </w:rPr>
        <w:t>192</w:t>
      </w:r>
      <w:r w:rsidRPr="00454F86">
        <w:t>.3.3.3        0000.0000.0000.0000.0000  710265     P      1500   Up</w:t>
      </w:r>
    </w:p>
    <w:p w:rsidR="00B16553" w:rsidRPr="00454F86" w:rsidRDefault="00B16553" w:rsidP="00B16553">
      <w:pPr>
        <w:pStyle w:val="TerminalDisplay"/>
      </w:pPr>
      <w:r w:rsidRPr="00454F86">
        <w:t xml:space="preserve">    </w:t>
      </w:r>
      <w:r>
        <w:rPr>
          <w:rFonts w:hint="eastAsia"/>
        </w:rPr>
        <w:t>192</w:t>
      </w:r>
      <w:r w:rsidRPr="00454F86">
        <w:t>.</w:t>
      </w:r>
      <w:r>
        <w:rPr>
          <w:rFonts w:hint="eastAsia"/>
        </w:rPr>
        <w:t>2</w:t>
      </w:r>
      <w:r>
        <w:t>.</w:t>
      </w:r>
      <w:r>
        <w:rPr>
          <w:rFonts w:hint="eastAsia"/>
        </w:rPr>
        <w:t>2</w:t>
      </w:r>
      <w:r>
        <w:t>.</w:t>
      </w:r>
      <w:r>
        <w:rPr>
          <w:rFonts w:hint="eastAsia"/>
        </w:rPr>
        <w:t>2</w:t>
      </w:r>
      <w:r>
        <w:t xml:space="preserve">        000</w:t>
      </w:r>
      <w:r>
        <w:rPr>
          <w:rFonts w:hint="eastAsia"/>
        </w:rPr>
        <w:t>1</w:t>
      </w:r>
      <w:r>
        <w:t>.000</w:t>
      </w:r>
      <w:r>
        <w:rPr>
          <w:rFonts w:hint="eastAsia"/>
        </w:rPr>
        <w:t>1</w:t>
      </w:r>
      <w:r>
        <w:t>.000</w:t>
      </w:r>
      <w:r>
        <w:rPr>
          <w:rFonts w:hint="eastAsia"/>
        </w:rPr>
        <w:t>1</w:t>
      </w:r>
      <w:r>
        <w:t>.000</w:t>
      </w:r>
      <w:r>
        <w:rPr>
          <w:rFonts w:hint="eastAsia"/>
        </w:rPr>
        <w:t>1</w:t>
      </w:r>
      <w:r>
        <w:t>.000</w:t>
      </w:r>
      <w:r>
        <w:rPr>
          <w:rFonts w:hint="eastAsia"/>
        </w:rPr>
        <w:t>1</w:t>
      </w:r>
      <w:r w:rsidRPr="00454F86">
        <w:t xml:space="preserve">  71026</w:t>
      </w:r>
      <w:r>
        <w:rPr>
          <w:rFonts w:hint="eastAsia"/>
        </w:rPr>
        <w:t>4</w:t>
      </w:r>
      <w:r w:rsidRPr="00454F86">
        <w:t xml:space="preserve">     P      1500   Up</w:t>
      </w:r>
    </w:p>
    <w:p w:rsidR="00C2225F" w:rsidRPr="00454F86" w:rsidRDefault="00C2225F" w:rsidP="00C2225F">
      <w:r w:rsidRPr="00454F86">
        <w:rPr>
          <w:rFonts w:hint="eastAsia"/>
        </w:rPr>
        <w:t xml:space="preserve"># </w:t>
      </w:r>
      <w:r w:rsidRPr="00454F86">
        <w:rPr>
          <w:rFonts w:hint="eastAsia"/>
        </w:rPr>
        <w:t>在</w:t>
      </w:r>
      <w:r w:rsidRPr="00454F86">
        <w:rPr>
          <w:rFonts w:hint="eastAsia"/>
        </w:rPr>
        <w:t>PE 1</w:t>
      </w:r>
      <w:r w:rsidRPr="00454F86">
        <w:rPr>
          <w:rFonts w:hint="eastAsia"/>
        </w:rPr>
        <w:t>上查看</w:t>
      </w:r>
      <w:r>
        <w:rPr>
          <w:rFonts w:hint="eastAsia"/>
        </w:rPr>
        <w:t>本地</w:t>
      </w:r>
      <w:r w:rsidRPr="00454F86">
        <w:rPr>
          <w:rFonts w:hint="eastAsia"/>
        </w:rPr>
        <w:t>ES</w:t>
      </w:r>
      <w:r w:rsidRPr="00454F86">
        <w:rPr>
          <w:rFonts w:hint="eastAsia"/>
        </w:rPr>
        <w:t>信息。</w:t>
      </w:r>
    </w:p>
    <w:p w:rsidR="00C2225F" w:rsidRPr="00454F86" w:rsidRDefault="00C2225F" w:rsidP="00C2225F">
      <w:pPr>
        <w:pStyle w:val="TerminalDisplay"/>
      </w:pPr>
      <w:r w:rsidRPr="00454F86">
        <w:t>&lt;PE1&gt;</w:t>
      </w:r>
      <w:r>
        <w:rPr>
          <w:rFonts w:hint="eastAsia"/>
        </w:rPr>
        <w:t xml:space="preserve"> </w:t>
      </w:r>
      <w:r w:rsidRPr="00454F86">
        <w:t>dis</w:t>
      </w:r>
      <w:r w:rsidRPr="00454F86">
        <w:rPr>
          <w:rFonts w:hint="eastAsia"/>
        </w:rPr>
        <w:t>play</w:t>
      </w:r>
      <w:r w:rsidRPr="00454F86">
        <w:t xml:space="preserve"> evpn es local</w:t>
      </w:r>
    </w:p>
    <w:p w:rsidR="00C2225F" w:rsidRPr="00454F86" w:rsidRDefault="00C2225F" w:rsidP="00C2225F">
      <w:pPr>
        <w:pStyle w:val="TerminalDisplay"/>
      </w:pPr>
      <w:r w:rsidRPr="00454F86">
        <w:t>Redundancy mode: A - All-active</w:t>
      </w:r>
      <w:r w:rsidR="00AF76DB">
        <w:rPr>
          <w:rFonts w:hint="eastAsia"/>
        </w:rPr>
        <w:t>,</w:t>
      </w:r>
      <w:r w:rsidR="00A850FF">
        <w:rPr>
          <w:rFonts w:hint="eastAsia"/>
        </w:rPr>
        <w:t xml:space="preserve"> </w:t>
      </w:r>
      <w:r w:rsidRPr="00454F86">
        <w:t>S - Single-active</w:t>
      </w:r>
    </w:p>
    <w:p w:rsidR="00C2225F" w:rsidRPr="00454F86" w:rsidRDefault="00C2225F" w:rsidP="00C2225F">
      <w:pPr>
        <w:pStyle w:val="TerminalDisplay"/>
      </w:pPr>
    </w:p>
    <w:p w:rsidR="00C2225F" w:rsidRPr="00454F86" w:rsidRDefault="00C2225F" w:rsidP="00C2225F">
      <w:pPr>
        <w:pStyle w:val="TerminalDisplay"/>
      </w:pPr>
      <w:r w:rsidRPr="00454F86">
        <w:t>Xconnect-group name : vpna</w:t>
      </w:r>
    </w:p>
    <w:p w:rsidR="00C2225F" w:rsidRPr="00454F86" w:rsidRDefault="009A61E3" w:rsidP="00C2225F">
      <w:pPr>
        <w:pStyle w:val="TerminalDisplay"/>
      </w:pPr>
      <w:r w:rsidRPr="009A61E3">
        <w:t>ESI                         Tag ID      DF address      Mode  State ESI label</w:t>
      </w:r>
    </w:p>
    <w:p w:rsidR="00C2225F" w:rsidRPr="00454F86" w:rsidRDefault="00C2225F" w:rsidP="00C2225F">
      <w:pPr>
        <w:pStyle w:val="TerminalDisplay"/>
      </w:pPr>
      <w:r w:rsidRPr="00454F86">
        <w:t xml:space="preserve">0001.0001.0001.0001.0001    -           </w:t>
      </w:r>
      <w:r>
        <w:rPr>
          <w:rFonts w:hint="eastAsia"/>
        </w:rPr>
        <w:t>192</w:t>
      </w:r>
      <w:r w:rsidRPr="00454F86">
        <w:t>.1.1.1       A     Up</w:t>
      </w:r>
      <w:r w:rsidR="009A61E3">
        <w:rPr>
          <w:rFonts w:hint="eastAsia"/>
        </w:rPr>
        <w:t xml:space="preserve">    -</w:t>
      </w:r>
    </w:p>
    <w:p w:rsidR="00C2225F" w:rsidRPr="00454F86" w:rsidRDefault="00C2225F" w:rsidP="00C2225F">
      <w:r w:rsidRPr="00454F86">
        <w:rPr>
          <w:rFonts w:hint="eastAsia"/>
        </w:rPr>
        <w:t xml:space="preserve"># </w:t>
      </w:r>
      <w:r w:rsidRPr="00454F86">
        <w:rPr>
          <w:rFonts w:hint="eastAsia"/>
        </w:rPr>
        <w:t>在</w:t>
      </w:r>
      <w:r w:rsidRPr="00454F86">
        <w:rPr>
          <w:rFonts w:hint="eastAsia"/>
        </w:rPr>
        <w:t>PE 1</w:t>
      </w:r>
      <w:r w:rsidRPr="00454F86">
        <w:rPr>
          <w:rFonts w:hint="eastAsia"/>
        </w:rPr>
        <w:t>上查看</w:t>
      </w:r>
      <w:r>
        <w:rPr>
          <w:rFonts w:hint="eastAsia"/>
        </w:rPr>
        <w:t>远</w:t>
      </w:r>
      <w:r w:rsidRPr="00454F86">
        <w:rPr>
          <w:rFonts w:hint="eastAsia"/>
        </w:rPr>
        <w:t>端</w:t>
      </w:r>
      <w:r w:rsidRPr="00454F86">
        <w:rPr>
          <w:rFonts w:hint="eastAsia"/>
        </w:rPr>
        <w:t>ES</w:t>
      </w:r>
      <w:r w:rsidRPr="00454F86">
        <w:rPr>
          <w:rFonts w:hint="eastAsia"/>
        </w:rPr>
        <w:t>信息。</w:t>
      </w:r>
    </w:p>
    <w:p w:rsidR="00C2225F" w:rsidRPr="00454F86" w:rsidRDefault="00C2225F" w:rsidP="00C2225F">
      <w:pPr>
        <w:pStyle w:val="TerminalDisplay"/>
      </w:pPr>
      <w:r w:rsidRPr="00454F86">
        <w:t>&lt;Sysname&gt;</w:t>
      </w:r>
      <w:r>
        <w:rPr>
          <w:rFonts w:hint="eastAsia"/>
        </w:rPr>
        <w:t xml:space="preserve"> </w:t>
      </w:r>
      <w:r w:rsidRPr="00454F86">
        <w:t>dis</w:t>
      </w:r>
      <w:r w:rsidRPr="00454F86">
        <w:rPr>
          <w:rFonts w:hint="eastAsia"/>
        </w:rPr>
        <w:t>play</w:t>
      </w:r>
      <w:r w:rsidRPr="00454F86">
        <w:t xml:space="preserve"> evpn es remote</w:t>
      </w:r>
    </w:p>
    <w:p w:rsidR="00C2225F" w:rsidRPr="00454F86" w:rsidRDefault="00A850FF" w:rsidP="00C2225F">
      <w:pPr>
        <w:pStyle w:val="TerminalDisplay"/>
      </w:pPr>
      <w:r w:rsidRPr="00A850FF">
        <w:rPr>
          <w:rFonts w:hint="eastAsia"/>
        </w:rPr>
        <w:t xml:space="preserve">Control </w:t>
      </w:r>
      <w:r w:rsidRPr="00A850FF">
        <w:t>Flags:</w:t>
      </w:r>
      <w:r w:rsidRPr="00A850FF">
        <w:rPr>
          <w:rFonts w:hint="eastAsia"/>
        </w:rPr>
        <w:t xml:space="preserve"> P</w:t>
      </w:r>
      <w:r w:rsidRPr="00A850FF">
        <w:t xml:space="preserve"> - </w:t>
      </w:r>
      <w:r w:rsidRPr="00A850FF">
        <w:rPr>
          <w:rFonts w:hint="eastAsia"/>
        </w:rPr>
        <w:t>Primary</w:t>
      </w:r>
      <w:r w:rsidR="00AF76DB">
        <w:rPr>
          <w:rFonts w:hint="eastAsia"/>
        </w:rPr>
        <w:t>,</w:t>
      </w:r>
      <w:r w:rsidRPr="00A850FF">
        <w:t xml:space="preserve"> B - Backup</w:t>
      </w:r>
      <w:r w:rsidR="00AF76DB">
        <w:rPr>
          <w:rFonts w:hint="eastAsia"/>
        </w:rPr>
        <w:t>,</w:t>
      </w:r>
      <w:r w:rsidRPr="00A850FF">
        <w:t xml:space="preserve"> C - Control word</w:t>
      </w:r>
    </w:p>
    <w:p w:rsidR="00C2225F" w:rsidRPr="00454F86" w:rsidRDefault="00C2225F" w:rsidP="00C2225F">
      <w:pPr>
        <w:pStyle w:val="TerminalDisplay"/>
      </w:pPr>
      <w:r w:rsidRPr="00454F86">
        <w:t>Xconnect group name : vpna</w:t>
      </w:r>
    </w:p>
    <w:p w:rsidR="00C2225F" w:rsidRPr="00454F86" w:rsidRDefault="00C2225F" w:rsidP="00C2225F">
      <w:pPr>
        <w:pStyle w:val="TerminalDisplay"/>
      </w:pPr>
      <w:r w:rsidRPr="00454F86">
        <w:t xml:space="preserve">  ESI                     : 0001.0001.0001.0001.0001</w:t>
      </w:r>
    </w:p>
    <w:p w:rsidR="00C2225F" w:rsidRPr="00454F86" w:rsidRDefault="00C2225F" w:rsidP="00C2225F">
      <w:pPr>
        <w:pStyle w:val="TerminalDisplay"/>
      </w:pPr>
      <w:r w:rsidRPr="00454F86">
        <w:t xml:space="preserve">  Ethernet segment routes :</w:t>
      </w:r>
    </w:p>
    <w:p w:rsidR="00C2225F" w:rsidRPr="00454F86" w:rsidRDefault="00C2225F" w:rsidP="00C2225F">
      <w:pPr>
        <w:pStyle w:val="TerminalDisplay"/>
      </w:pPr>
      <w:r w:rsidRPr="00454F86">
        <w:t xml:space="preserve">    </w:t>
      </w:r>
      <w:r>
        <w:rPr>
          <w:rFonts w:hint="eastAsia"/>
        </w:rPr>
        <w:t>19</w:t>
      </w:r>
      <w:r w:rsidRPr="00454F86">
        <w:t>2.2.2.2</w:t>
      </w:r>
    </w:p>
    <w:p w:rsidR="00C2225F" w:rsidRPr="00454F86" w:rsidRDefault="00C2225F" w:rsidP="00C2225F">
      <w:pPr>
        <w:pStyle w:val="TerminalDisplay"/>
      </w:pPr>
      <w:r w:rsidRPr="00454F86">
        <w:lastRenderedPageBreak/>
        <w:t xml:space="preserve">  A-D per ES routes       :</w:t>
      </w:r>
    </w:p>
    <w:p w:rsidR="00C2225F" w:rsidRPr="00454F86" w:rsidRDefault="00C2225F" w:rsidP="00C2225F">
      <w:pPr>
        <w:pStyle w:val="TerminalDisplay"/>
      </w:pPr>
      <w:r w:rsidRPr="00454F86">
        <w:t xml:space="preserve">    Peer IP             Remote Redundancy mode</w:t>
      </w:r>
    </w:p>
    <w:p w:rsidR="00C2225F" w:rsidRPr="00454F86" w:rsidRDefault="00C2225F" w:rsidP="00C2225F">
      <w:pPr>
        <w:pStyle w:val="TerminalDisplay"/>
      </w:pPr>
      <w:r w:rsidRPr="00454F86">
        <w:t xml:space="preserve">    </w:t>
      </w:r>
      <w:r>
        <w:rPr>
          <w:rFonts w:hint="eastAsia"/>
        </w:rPr>
        <w:t>19</w:t>
      </w:r>
      <w:r>
        <w:t xml:space="preserve">2.2.2.2           </w:t>
      </w:r>
      <w:r>
        <w:rPr>
          <w:rFonts w:hint="eastAsia"/>
        </w:rPr>
        <w:t>All</w:t>
      </w:r>
      <w:r w:rsidRPr="00454F86">
        <w:t>-active</w:t>
      </w:r>
    </w:p>
    <w:p w:rsidR="00C2225F" w:rsidRPr="00454F86" w:rsidRDefault="00C2225F" w:rsidP="00C2225F">
      <w:pPr>
        <w:pStyle w:val="TerminalDisplay"/>
      </w:pPr>
      <w:r w:rsidRPr="00454F86">
        <w:t xml:space="preserve">  A-D per EVI routes      :</w:t>
      </w:r>
    </w:p>
    <w:p w:rsidR="00C2225F" w:rsidRPr="00454F86" w:rsidRDefault="00C2225F" w:rsidP="00C2225F">
      <w:pPr>
        <w:pStyle w:val="TerminalDisplay"/>
      </w:pPr>
      <w:r w:rsidRPr="00454F86">
        <w:t xml:space="preserve">    Tag ID      Peer IP          Control Flags</w:t>
      </w:r>
    </w:p>
    <w:p w:rsidR="00C2225F" w:rsidRPr="00454F86" w:rsidRDefault="00C2225F" w:rsidP="00C2225F">
      <w:pPr>
        <w:pStyle w:val="TerminalDisplay"/>
      </w:pPr>
      <w:r w:rsidRPr="00454F86">
        <w:t xml:space="preserve">    1           </w:t>
      </w:r>
      <w:r>
        <w:rPr>
          <w:rFonts w:hint="eastAsia"/>
        </w:rPr>
        <w:t>19</w:t>
      </w:r>
      <w:r w:rsidRPr="00454F86">
        <w:t xml:space="preserve">2.2.2.2        </w:t>
      </w:r>
      <w:r w:rsidR="00B16553">
        <w:rPr>
          <w:rFonts w:hint="eastAsia"/>
        </w:rPr>
        <w:t>P</w:t>
      </w:r>
    </w:p>
    <w:p w:rsidR="00C2225F" w:rsidRPr="00454F86" w:rsidRDefault="00C2225F" w:rsidP="00C2225F">
      <w:r w:rsidRPr="00454F86">
        <w:rPr>
          <w:rFonts w:hint="eastAsia"/>
        </w:rPr>
        <w:t xml:space="preserve"># </w:t>
      </w:r>
      <w:r w:rsidRPr="00454F86">
        <w:rPr>
          <w:rFonts w:hint="eastAsia"/>
        </w:rPr>
        <w:t>在</w:t>
      </w:r>
      <w:r w:rsidRPr="00454F86">
        <w:rPr>
          <w:rFonts w:hint="eastAsia"/>
        </w:rPr>
        <w:t>PE 2</w:t>
      </w:r>
      <w:r w:rsidRPr="00454F86">
        <w:rPr>
          <w:rFonts w:hint="eastAsia"/>
        </w:rPr>
        <w:t>上也可以看到</w:t>
      </w:r>
      <w:r w:rsidRPr="00454F86">
        <w:rPr>
          <w:rFonts w:hint="eastAsia"/>
        </w:rPr>
        <w:t>EVPN PW</w:t>
      </w:r>
      <w:r w:rsidRPr="00454F86">
        <w:rPr>
          <w:rFonts w:hint="eastAsia"/>
        </w:rPr>
        <w:t>信息。</w:t>
      </w:r>
    </w:p>
    <w:p w:rsidR="00C2225F" w:rsidRPr="00454F86" w:rsidRDefault="00C2225F" w:rsidP="00C2225F">
      <w:pPr>
        <w:pStyle w:val="TerminalDisplay"/>
      </w:pPr>
      <w:r w:rsidRPr="00454F86">
        <w:t>&lt;PE2&gt;</w:t>
      </w:r>
      <w:r w:rsidRPr="00454F86">
        <w:rPr>
          <w:rFonts w:hint="eastAsia"/>
        </w:rPr>
        <w:t xml:space="preserve"> </w:t>
      </w:r>
      <w:r w:rsidRPr="00454F86">
        <w:t>display l2vpn pw</w:t>
      </w:r>
    </w:p>
    <w:p w:rsidR="00D7767A" w:rsidRPr="00AC23D0" w:rsidRDefault="00D7767A" w:rsidP="00D7767A">
      <w:pPr>
        <w:pStyle w:val="TerminalDisplay"/>
      </w:pPr>
      <w:r w:rsidRPr="00AC23D0">
        <w:t>Flags: M - main, B - backup, E - ecmp, BY - bypass, H - hub link, S - spoke link</w:t>
      </w:r>
    </w:p>
    <w:p w:rsidR="00AF76DB" w:rsidRDefault="00D7767A" w:rsidP="00D7767A">
      <w:pPr>
        <w:pStyle w:val="TerminalDisplay"/>
      </w:pPr>
      <w:r w:rsidRPr="00AC23D0">
        <w:t xml:space="preserve"> </w:t>
      </w:r>
      <w:r w:rsidRPr="00AC23D0">
        <w:rPr>
          <w:rFonts w:hint="eastAsia"/>
        </w:rPr>
        <w:t xml:space="preserve">      </w:t>
      </w:r>
      <w:r w:rsidRPr="00AC23D0">
        <w:t>N - no split horizon, A - administration, ABY - ac-bypass</w:t>
      </w:r>
    </w:p>
    <w:p w:rsidR="00D7767A" w:rsidRPr="00AC23D0" w:rsidRDefault="00D7767A" w:rsidP="00D7767A">
      <w:pPr>
        <w:pStyle w:val="TerminalDisplay"/>
      </w:pPr>
      <w:r w:rsidRPr="00AC23D0">
        <w:t xml:space="preserve"> </w:t>
      </w:r>
      <w:r w:rsidR="00AF76DB">
        <w:rPr>
          <w:rFonts w:hint="eastAsia"/>
        </w:rPr>
        <w:t xml:space="preserve">      </w:t>
      </w:r>
      <w:r w:rsidRPr="00AC23D0">
        <w:t>PBY - pw-bypass</w:t>
      </w:r>
    </w:p>
    <w:p w:rsidR="00C2225F" w:rsidRPr="00454F86" w:rsidRDefault="00C2225F" w:rsidP="00C2225F">
      <w:pPr>
        <w:pStyle w:val="TerminalDisplay"/>
      </w:pPr>
      <w:r w:rsidRPr="00454F86">
        <w:t xml:space="preserve">Total number of PWs: </w:t>
      </w:r>
      <w:r w:rsidRPr="00454F86">
        <w:rPr>
          <w:rFonts w:hint="eastAsia"/>
        </w:rPr>
        <w:t>2</w:t>
      </w:r>
    </w:p>
    <w:p w:rsidR="00C2225F" w:rsidRPr="00454F86" w:rsidRDefault="00C2225F" w:rsidP="00C2225F">
      <w:pPr>
        <w:pStyle w:val="TerminalDisplay"/>
      </w:pPr>
      <w:r w:rsidRPr="00454F86">
        <w:t xml:space="preserve">1 up, </w:t>
      </w:r>
      <w:r w:rsidRPr="00454F86">
        <w:rPr>
          <w:rFonts w:hint="eastAsia"/>
        </w:rPr>
        <w:t>1</w:t>
      </w:r>
      <w:r w:rsidRPr="00454F86">
        <w:t xml:space="preserve"> blocked, 0 down, 0 defect, 0 idle, 0 duplicate</w:t>
      </w:r>
    </w:p>
    <w:p w:rsidR="00C2225F" w:rsidRPr="00454F86" w:rsidRDefault="00C2225F" w:rsidP="00C2225F">
      <w:pPr>
        <w:pStyle w:val="TerminalDisplay"/>
      </w:pPr>
    </w:p>
    <w:p w:rsidR="00C2225F" w:rsidRPr="00454F86" w:rsidRDefault="00C2225F" w:rsidP="00C2225F">
      <w:pPr>
        <w:pStyle w:val="TerminalDisplay"/>
      </w:pPr>
      <w:r w:rsidRPr="00454F86">
        <w:t>Xconnect-group Name: vpna</w:t>
      </w:r>
    </w:p>
    <w:p w:rsidR="00C2225F" w:rsidRPr="00454F86" w:rsidRDefault="00C2225F" w:rsidP="00C2225F">
      <w:pPr>
        <w:pStyle w:val="TerminalDisplay"/>
      </w:pPr>
      <w:r w:rsidRPr="00454F86">
        <w:t>Peer            PWID/RmtSite/SrvID In/Out Label   Proto  Flag Link ID  State</w:t>
      </w:r>
    </w:p>
    <w:p w:rsidR="00C2225F" w:rsidRPr="00454F86" w:rsidRDefault="00C2225F" w:rsidP="00C2225F">
      <w:pPr>
        <w:pStyle w:val="TerminalDisplay"/>
      </w:pPr>
      <w:r>
        <w:rPr>
          <w:rFonts w:hint="eastAsia"/>
        </w:rPr>
        <w:t>192</w:t>
      </w:r>
      <w:r w:rsidRPr="00454F86">
        <w:t xml:space="preserve">.3.3.3       2                  710124/710265  EVPN   M    1        Up </w:t>
      </w:r>
    </w:p>
    <w:p w:rsidR="00C2225F" w:rsidRPr="00454F86" w:rsidRDefault="00C2225F" w:rsidP="00C2225F">
      <w:r w:rsidRPr="00454F86">
        <w:rPr>
          <w:rFonts w:hint="eastAsia"/>
        </w:rPr>
        <w:t xml:space="preserve"># </w:t>
      </w:r>
      <w:r w:rsidRPr="00454F86">
        <w:rPr>
          <w:rFonts w:hint="eastAsia"/>
        </w:rPr>
        <w:t>在</w:t>
      </w:r>
      <w:r w:rsidRPr="00454F86">
        <w:rPr>
          <w:rFonts w:hint="eastAsia"/>
        </w:rPr>
        <w:t>PE 3</w:t>
      </w:r>
      <w:r w:rsidRPr="00454F86">
        <w:rPr>
          <w:rFonts w:hint="eastAsia"/>
        </w:rPr>
        <w:t>上也可以看到</w:t>
      </w:r>
      <w:r w:rsidRPr="00454F86">
        <w:rPr>
          <w:rFonts w:hint="eastAsia"/>
        </w:rPr>
        <w:t>EVPN PW</w:t>
      </w:r>
      <w:r w:rsidRPr="00454F86">
        <w:rPr>
          <w:rFonts w:hint="eastAsia"/>
        </w:rPr>
        <w:t>信息。</w:t>
      </w:r>
    </w:p>
    <w:p w:rsidR="00C2225F" w:rsidRPr="00454F86" w:rsidRDefault="00C2225F" w:rsidP="00C2225F">
      <w:pPr>
        <w:pStyle w:val="TerminalDisplay"/>
      </w:pPr>
      <w:r w:rsidRPr="00454F86">
        <w:t>&lt;PE</w:t>
      </w:r>
      <w:r w:rsidRPr="00454F86">
        <w:rPr>
          <w:rFonts w:hint="eastAsia"/>
        </w:rPr>
        <w:t>3</w:t>
      </w:r>
      <w:r w:rsidRPr="00454F86">
        <w:t>&gt;</w:t>
      </w:r>
      <w:r w:rsidRPr="00454F86">
        <w:rPr>
          <w:rFonts w:hint="eastAsia"/>
        </w:rPr>
        <w:t xml:space="preserve"> </w:t>
      </w:r>
      <w:r w:rsidRPr="00454F86">
        <w:t>display l2vpn pw</w:t>
      </w:r>
    </w:p>
    <w:p w:rsidR="00D7767A" w:rsidRPr="00AC23D0" w:rsidRDefault="00D7767A" w:rsidP="00D7767A">
      <w:pPr>
        <w:pStyle w:val="TerminalDisplay"/>
      </w:pPr>
      <w:r w:rsidRPr="00AC23D0">
        <w:t>Flags: M - main, B - backup, E - ecmp, BY - bypass, H - hub link, S - spoke link</w:t>
      </w:r>
    </w:p>
    <w:p w:rsidR="00AF76DB" w:rsidRDefault="00D7767A" w:rsidP="00D7767A">
      <w:pPr>
        <w:pStyle w:val="TerminalDisplay"/>
      </w:pPr>
      <w:r w:rsidRPr="00AC23D0">
        <w:t xml:space="preserve"> </w:t>
      </w:r>
      <w:r w:rsidRPr="00AC23D0">
        <w:rPr>
          <w:rFonts w:hint="eastAsia"/>
        </w:rPr>
        <w:t xml:space="preserve">      </w:t>
      </w:r>
      <w:r w:rsidRPr="00AC23D0">
        <w:t>N - no split horizon, A - administration, ABY - ac-bypass</w:t>
      </w:r>
    </w:p>
    <w:p w:rsidR="00D7767A" w:rsidRPr="00AC23D0" w:rsidRDefault="00D7767A" w:rsidP="00D7767A">
      <w:pPr>
        <w:pStyle w:val="TerminalDisplay"/>
      </w:pPr>
      <w:r w:rsidRPr="00AC23D0">
        <w:t xml:space="preserve"> </w:t>
      </w:r>
      <w:r w:rsidR="00AF76DB">
        <w:rPr>
          <w:rFonts w:hint="eastAsia"/>
        </w:rPr>
        <w:t xml:space="preserve">      </w:t>
      </w:r>
      <w:r w:rsidRPr="00AC23D0">
        <w:t>PBY - pw-bypass</w:t>
      </w:r>
    </w:p>
    <w:p w:rsidR="00C2225F" w:rsidRPr="00454F86" w:rsidRDefault="00C2225F" w:rsidP="00C2225F">
      <w:pPr>
        <w:pStyle w:val="TerminalDisplay"/>
      </w:pPr>
      <w:r w:rsidRPr="00454F86">
        <w:t>Total number of PWs: 2</w:t>
      </w:r>
    </w:p>
    <w:p w:rsidR="00C2225F" w:rsidRPr="00454F86" w:rsidRDefault="00C2225F" w:rsidP="00C2225F">
      <w:pPr>
        <w:pStyle w:val="TerminalDisplay"/>
      </w:pPr>
      <w:r>
        <w:rPr>
          <w:rFonts w:hint="eastAsia"/>
        </w:rPr>
        <w:t>2</w:t>
      </w:r>
      <w:r w:rsidRPr="00454F86">
        <w:t xml:space="preserve"> up, </w:t>
      </w:r>
      <w:r>
        <w:rPr>
          <w:rFonts w:hint="eastAsia"/>
        </w:rPr>
        <w:t>0</w:t>
      </w:r>
      <w:r w:rsidRPr="00454F86">
        <w:t xml:space="preserve"> blocked, 0 down, 0 defect, 0 idle, 0 duplicate</w:t>
      </w:r>
    </w:p>
    <w:p w:rsidR="00C2225F" w:rsidRPr="00454F86" w:rsidRDefault="00C2225F" w:rsidP="00C2225F">
      <w:pPr>
        <w:pStyle w:val="TerminalDisplay"/>
      </w:pPr>
    </w:p>
    <w:p w:rsidR="00C2225F" w:rsidRPr="00454F86" w:rsidRDefault="00C2225F" w:rsidP="00C2225F">
      <w:pPr>
        <w:pStyle w:val="TerminalDisplay"/>
      </w:pPr>
      <w:r w:rsidRPr="00454F86">
        <w:t>Xconnect-group Name: vpna</w:t>
      </w:r>
    </w:p>
    <w:p w:rsidR="00C2225F" w:rsidRPr="00454F86" w:rsidRDefault="00C2225F" w:rsidP="00C2225F">
      <w:pPr>
        <w:pStyle w:val="TerminalDisplay"/>
      </w:pPr>
      <w:r w:rsidRPr="00454F86">
        <w:t>Peer            PWID/RmtSite/SrvID In/Out Label   Proto  Flag Link ID  State</w:t>
      </w:r>
    </w:p>
    <w:p w:rsidR="00C2225F" w:rsidRPr="00454F86" w:rsidRDefault="00C2225F" w:rsidP="00C2225F">
      <w:pPr>
        <w:pStyle w:val="TerminalDisplay"/>
      </w:pPr>
      <w:r>
        <w:rPr>
          <w:rFonts w:hint="eastAsia"/>
        </w:rPr>
        <w:t>192</w:t>
      </w:r>
      <w:r w:rsidRPr="00454F86">
        <w:t xml:space="preserve">.1.1.1       1                  710265/710263  EVPN   </w:t>
      </w:r>
      <w:r>
        <w:rPr>
          <w:rFonts w:hint="eastAsia"/>
        </w:rPr>
        <w:t>E</w:t>
      </w:r>
      <w:r w:rsidRPr="00454F86">
        <w:t xml:space="preserve">    0        Up</w:t>
      </w:r>
    </w:p>
    <w:p w:rsidR="00C2225F" w:rsidRPr="00454F86" w:rsidRDefault="00C2225F" w:rsidP="00C2225F">
      <w:pPr>
        <w:pStyle w:val="TerminalDisplay"/>
      </w:pPr>
      <w:r>
        <w:rPr>
          <w:rFonts w:hint="eastAsia"/>
        </w:rPr>
        <w:t>192</w:t>
      </w:r>
      <w:r w:rsidRPr="00454F86">
        <w:t xml:space="preserve">.2.2.2       1                  710265/710124  EVPN   </w:t>
      </w:r>
      <w:r>
        <w:rPr>
          <w:rFonts w:hint="eastAsia"/>
        </w:rPr>
        <w:t>E</w:t>
      </w:r>
      <w:r w:rsidRPr="00454F86">
        <w:t xml:space="preserve">    0        Up</w:t>
      </w:r>
    </w:p>
    <w:p w:rsidR="00C2225F" w:rsidRDefault="00C2225F" w:rsidP="00C2225F">
      <w:r w:rsidRPr="00454F86">
        <w:t xml:space="preserve"> </w:t>
      </w:r>
      <w:r w:rsidRPr="00454F86">
        <w:rPr>
          <w:rFonts w:hint="eastAsia"/>
        </w:rPr>
        <w:t># CE 1</w:t>
      </w:r>
      <w:r w:rsidRPr="00454F86">
        <w:rPr>
          <w:rFonts w:hint="eastAsia"/>
        </w:rPr>
        <w:t>与</w:t>
      </w:r>
      <w:r w:rsidRPr="00454F86">
        <w:rPr>
          <w:rFonts w:hint="eastAsia"/>
        </w:rPr>
        <w:t>CE 2</w:t>
      </w:r>
      <w:r w:rsidRPr="00454F86">
        <w:rPr>
          <w:rFonts w:hint="eastAsia"/>
        </w:rPr>
        <w:t>之间能够</w:t>
      </w:r>
      <w:r w:rsidRPr="00454F86">
        <w:rPr>
          <w:rFonts w:hint="eastAsia"/>
        </w:rPr>
        <w:t>ping</w:t>
      </w:r>
      <w:r w:rsidRPr="00454F86">
        <w:rPr>
          <w:rFonts w:hint="eastAsia"/>
        </w:rPr>
        <w:t>通</w:t>
      </w:r>
      <w:r>
        <w:rPr>
          <w:rFonts w:hint="eastAsia"/>
        </w:rPr>
        <w:t>，当其中一条</w:t>
      </w:r>
      <w:r>
        <w:rPr>
          <w:rFonts w:hint="eastAsia"/>
        </w:rPr>
        <w:t>PW</w:t>
      </w:r>
      <w:r>
        <w:rPr>
          <w:rFonts w:hint="eastAsia"/>
        </w:rPr>
        <w:t>故障时，</w:t>
      </w:r>
      <w:r>
        <w:rPr>
          <w:rFonts w:hint="eastAsia"/>
        </w:rPr>
        <w:t>CE 1</w:t>
      </w:r>
      <w:r>
        <w:rPr>
          <w:rFonts w:hint="eastAsia"/>
        </w:rPr>
        <w:t>与</w:t>
      </w:r>
      <w:r>
        <w:rPr>
          <w:rFonts w:hint="eastAsia"/>
        </w:rPr>
        <w:t>CE 2</w:t>
      </w:r>
      <w:r>
        <w:rPr>
          <w:rFonts w:hint="eastAsia"/>
        </w:rPr>
        <w:t>之间仍能够</w:t>
      </w:r>
      <w:r>
        <w:rPr>
          <w:rFonts w:hint="eastAsia"/>
        </w:rPr>
        <w:t>ping</w:t>
      </w:r>
      <w:r>
        <w:rPr>
          <w:rFonts w:hint="eastAsia"/>
        </w:rPr>
        <w:t>通。</w:t>
      </w:r>
    </w:p>
    <w:p w:rsidR="00C81389" w:rsidRDefault="00C81389" w:rsidP="00C81389">
      <w:pPr>
        <w:pStyle w:val="3"/>
      </w:pPr>
      <w:bookmarkStart w:id="770" w:name="_Toc531254189"/>
      <w:bookmarkStart w:id="771" w:name="_Toc45113932"/>
      <w:r>
        <w:rPr>
          <w:rFonts w:hint="eastAsia"/>
        </w:rPr>
        <w:t>域内多段</w:t>
      </w:r>
      <w:r>
        <w:rPr>
          <w:rFonts w:hint="eastAsia"/>
        </w:rPr>
        <w:t>PW</w:t>
      </w:r>
      <w:r w:rsidRPr="00AA474E">
        <w:rPr>
          <w:rFonts w:hint="eastAsia"/>
        </w:rPr>
        <w:t>配置举例</w:t>
      </w:r>
      <w:bookmarkEnd w:id="770"/>
      <w:bookmarkEnd w:id="771"/>
    </w:p>
    <w:p w:rsidR="00C81389" w:rsidRPr="001550F3" w:rsidRDefault="00C81389" w:rsidP="00C81389">
      <w:pPr>
        <w:pStyle w:val="40"/>
      </w:pPr>
      <w:r w:rsidRPr="001550F3">
        <w:rPr>
          <w:rFonts w:hint="eastAsia"/>
        </w:rPr>
        <w:t>组网需求</w:t>
      </w:r>
    </w:p>
    <w:p w:rsidR="00C81389" w:rsidRDefault="00C81389" w:rsidP="00C81389">
      <w:r>
        <w:rPr>
          <w:rFonts w:hint="eastAsia"/>
        </w:rPr>
        <w:t>如</w:t>
      </w:r>
      <w:r w:rsidRPr="00F70D6A">
        <w:rPr>
          <w:rStyle w:val="Reference-R0G144B200"/>
        </w:rPr>
        <w:fldChar w:fldCharType="begin"/>
      </w:r>
      <w:r w:rsidRPr="00F70D6A">
        <w:rPr>
          <w:rStyle w:val="Reference-R0G144B200"/>
        </w:rPr>
        <w:instrText xml:space="preserve"> REF _Ref528748509 \r \h  \* MERGEFORMAT </w:instrText>
      </w:r>
      <w:r w:rsidRPr="00F70D6A">
        <w:rPr>
          <w:rStyle w:val="Reference-R0G144B200"/>
        </w:rPr>
      </w:r>
      <w:r w:rsidRPr="00F70D6A">
        <w:rPr>
          <w:rStyle w:val="Reference-R0G144B200"/>
        </w:rPr>
        <w:fldChar w:fldCharType="separate"/>
      </w:r>
      <w:r w:rsidR="00970821">
        <w:rPr>
          <w:rStyle w:val="Reference-R0G144B200"/>
          <w:rFonts w:hint="eastAsia"/>
        </w:rPr>
        <w:t>图</w:t>
      </w:r>
      <w:r w:rsidR="00970821">
        <w:rPr>
          <w:rStyle w:val="Reference-R0G144B200"/>
          <w:rFonts w:hint="eastAsia"/>
        </w:rPr>
        <w:t>1-16</w:t>
      </w:r>
      <w:r w:rsidRPr="00F70D6A">
        <w:rPr>
          <w:rStyle w:val="Reference-R0G144B200"/>
        </w:rPr>
        <w:fldChar w:fldCharType="end"/>
      </w:r>
      <w:r w:rsidRPr="00D60C6F">
        <w:rPr>
          <w:rFonts w:hint="eastAsia"/>
        </w:rPr>
        <w:t>，</w:t>
      </w:r>
      <w:r w:rsidRPr="00D60C6F">
        <w:rPr>
          <w:rFonts w:hint="eastAsia"/>
        </w:rPr>
        <w:t>PE 1</w:t>
      </w:r>
      <w:r w:rsidRPr="00D60C6F">
        <w:rPr>
          <w:rFonts w:hint="eastAsia"/>
        </w:rPr>
        <w:t>和</w:t>
      </w:r>
      <w:r>
        <w:rPr>
          <w:rFonts w:hint="eastAsia"/>
        </w:rPr>
        <w:t>P</w:t>
      </w:r>
      <w:r>
        <w:rPr>
          <w:rFonts w:hint="eastAsia"/>
        </w:rPr>
        <w:t>、</w:t>
      </w:r>
      <w:r>
        <w:rPr>
          <w:rFonts w:hint="eastAsia"/>
        </w:rPr>
        <w:t>P</w:t>
      </w:r>
      <w:r>
        <w:rPr>
          <w:rFonts w:hint="eastAsia"/>
        </w:rPr>
        <w:t>和</w:t>
      </w:r>
      <w:r w:rsidRPr="00D60C6F">
        <w:rPr>
          <w:rFonts w:hint="eastAsia"/>
        </w:rPr>
        <w:t>PE 2</w:t>
      </w:r>
      <w:r>
        <w:rPr>
          <w:rFonts w:hint="eastAsia"/>
        </w:rPr>
        <w:t>之间分别建立了一条</w:t>
      </w:r>
      <w:r>
        <w:rPr>
          <w:rFonts w:hint="eastAsia"/>
        </w:rPr>
        <w:t>MPLS TE</w:t>
      </w:r>
      <w:r>
        <w:rPr>
          <w:rFonts w:hint="eastAsia"/>
        </w:rPr>
        <w:t>隧道，但是在</w:t>
      </w:r>
      <w:r>
        <w:rPr>
          <w:rFonts w:hint="eastAsia"/>
        </w:rPr>
        <w:t>PE 1</w:t>
      </w:r>
      <w:r>
        <w:rPr>
          <w:rFonts w:hint="eastAsia"/>
        </w:rPr>
        <w:t>和</w:t>
      </w:r>
      <w:r>
        <w:rPr>
          <w:rFonts w:hint="eastAsia"/>
        </w:rPr>
        <w:t>PE 2</w:t>
      </w:r>
      <w:r>
        <w:rPr>
          <w:rFonts w:hint="eastAsia"/>
        </w:rPr>
        <w:t>之间未建立</w:t>
      </w:r>
      <w:r>
        <w:rPr>
          <w:rFonts w:hint="eastAsia"/>
        </w:rPr>
        <w:t>MPLS TE</w:t>
      </w:r>
      <w:r>
        <w:rPr>
          <w:rFonts w:hint="eastAsia"/>
        </w:rPr>
        <w:t>隧道。</w:t>
      </w:r>
      <w:r w:rsidRPr="00D60C6F">
        <w:rPr>
          <w:rFonts w:hint="eastAsia"/>
        </w:rPr>
        <w:t>通过配置域内多段</w:t>
      </w:r>
      <w:r w:rsidRPr="00D60C6F">
        <w:rPr>
          <w:rFonts w:hint="eastAsia"/>
        </w:rPr>
        <w:t>PW</w:t>
      </w:r>
      <w:r w:rsidRPr="00D60C6F">
        <w:rPr>
          <w:rFonts w:hint="eastAsia"/>
        </w:rPr>
        <w:t>：</w:t>
      </w:r>
      <w:r w:rsidRPr="00D60C6F">
        <w:rPr>
          <w:rFonts w:hint="eastAsia"/>
        </w:rPr>
        <w:t>P</w:t>
      </w:r>
      <w:r w:rsidRPr="00D60C6F">
        <w:rPr>
          <w:rFonts w:hint="eastAsia"/>
        </w:rPr>
        <w:t>与</w:t>
      </w:r>
      <w:r w:rsidRPr="00D60C6F">
        <w:rPr>
          <w:rFonts w:hint="eastAsia"/>
        </w:rPr>
        <w:t>PE 1</w:t>
      </w:r>
      <w:r>
        <w:rPr>
          <w:rFonts w:hint="eastAsia"/>
        </w:rPr>
        <w:t>之间、</w:t>
      </w:r>
      <w:r>
        <w:rPr>
          <w:rFonts w:hint="eastAsia"/>
        </w:rPr>
        <w:t>P</w:t>
      </w:r>
      <w:r>
        <w:rPr>
          <w:rFonts w:hint="eastAsia"/>
        </w:rPr>
        <w:t>与</w:t>
      </w:r>
      <w:r>
        <w:rPr>
          <w:rFonts w:hint="eastAsia"/>
        </w:rPr>
        <w:t>PE 2</w:t>
      </w:r>
      <w:r>
        <w:rPr>
          <w:rFonts w:hint="eastAsia"/>
        </w:rPr>
        <w:t>之间</w:t>
      </w:r>
      <w:r w:rsidRPr="00D60C6F">
        <w:rPr>
          <w:rFonts w:hint="eastAsia"/>
        </w:rPr>
        <w:t>建立</w:t>
      </w:r>
      <w:r>
        <w:rPr>
          <w:rFonts w:hint="eastAsia"/>
        </w:rPr>
        <w:t xml:space="preserve">EVPN </w:t>
      </w:r>
      <w:r w:rsidRPr="00D60C6F">
        <w:rPr>
          <w:rFonts w:hint="eastAsia"/>
        </w:rPr>
        <w:t>PW</w:t>
      </w:r>
      <w:r w:rsidRPr="00D60C6F">
        <w:rPr>
          <w:rFonts w:hint="eastAsia"/>
        </w:rPr>
        <w:t>、在</w:t>
      </w:r>
      <w:r w:rsidRPr="00D60C6F">
        <w:rPr>
          <w:rFonts w:hint="eastAsia"/>
        </w:rPr>
        <w:t>P</w:t>
      </w:r>
      <w:r w:rsidRPr="00D60C6F">
        <w:rPr>
          <w:rFonts w:hint="eastAsia"/>
        </w:rPr>
        <w:t>上将两条</w:t>
      </w:r>
      <w:r w:rsidRPr="00D60C6F">
        <w:rPr>
          <w:rFonts w:hint="eastAsia"/>
        </w:rPr>
        <w:t>PW</w:t>
      </w:r>
      <w:r w:rsidRPr="00D60C6F">
        <w:rPr>
          <w:rFonts w:hint="eastAsia"/>
        </w:rPr>
        <w:t>关联，可以</w:t>
      </w:r>
      <w:r>
        <w:rPr>
          <w:rFonts w:hint="eastAsia"/>
        </w:rPr>
        <w:t>实现在</w:t>
      </w:r>
      <w:r>
        <w:rPr>
          <w:rFonts w:hint="eastAsia"/>
        </w:rPr>
        <w:t>PE 1</w:t>
      </w:r>
      <w:r>
        <w:rPr>
          <w:rFonts w:hint="eastAsia"/>
        </w:rPr>
        <w:t>和</w:t>
      </w:r>
      <w:r>
        <w:rPr>
          <w:rFonts w:hint="eastAsia"/>
        </w:rPr>
        <w:t>PE 2</w:t>
      </w:r>
      <w:r>
        <w:rPr>
          <w:rFonts w:hint="eastAsia"/>
        </w:rPr>
        <w:t>之间不存在公网隧道的情况下</w:t>
      </w:r>
      <w:r w:rsidRPr="00D60C6F">
        <w:rPr>
          <w:rFonts w:hint="eastAsia"/>
        </w:rPr>
        <w:t>间接在</w:t>
      </w:r>
      <w:r w:rsidRPr="00D60C6F">
        <w:rPr>
          <w:rFonts w:hint="eastAsia"/>
        </w:rPr>
        <w:t>PE 1</w:t>
      </w:r>
      <w:r w:rsidRPr="00D60C6F">
        <w:rPr>
          <w:rFonts w:hint="eastAsia"/>
        </w:rPr>
        <w:t>和</w:t>
      </w:r>
      <w:r w:rsidRPr="00D60C6F">
        <w:rPr>
          <w:rFonts w:hint="eastAsia"/>
        </w:rPr>
        <w:t>PE 2</w:t>
      </w:r>
      <w:r w:rsidRPr="00D60C6F">
        <w:rPr>
          <w:rFonts w:hint="eastAsia"/>
        </w:rPr>
        <w:t>之间建立连接，</w:t>
      </w:r>
      <w:r>
        <w:rPr>
          <w:rFonts w:hint="eastAsia"/>
        </w:rPr>
        <w:t>确保</w:t>
      </w:r>
      <w:r w:rsidRPr="00D60C6F">
        <w:rPr>
          <w:rFonts w:hint="eastAsia"/>
        </w:rPr>
        <w:t>CE 1</w:t>
      </w:r>
      <w:r w:rsidRPr="00D60C6F">
        <w:rPr>
          <w:rFonts w:hint="eastAsia"/>
        </w:rPr>
        <w:t>和</w:t>
      </w:r>
      <w:r w:rsidRPr="00D60C6F">
        <w:rPr>
          <w:rFonts w:hint="eastAsia"/>
        </w:rPr>
        <w:t>CE 2</w:t>
      </w:r>
      <w:r w:rsidRPr="00D60C6F">
        <w:rPr>
          <w:rFonts w:hint="eastAsia"/>
        </w:rPr>
        <w:t>的二层报文跨越骨干网</w:t>
      </w:r>
      <w:r>
        <w:rPr>
          <w:rFonts w:hint="eastAsia"/>
        </w:rPr>
        <w:t>传送</w:t>
      </w:r>
      <w:r w:rsidRPr="00D60C6F">
        <w:rPr>
          <w:rFonts w:hint="eastAsia"/>
        </w:rPr>
        <w:t>。</w:t>
      </w:r>
    </w:p>
    <w:p w:rsidR="00C81389" w:rsidRDefault="00C81389" w:rsidP="00C81389">
      <w:pPr>
        <w:pStyle w:val="40"/>
      </w:pPr>
      <w:r w:rsidRPr="001550F3">
        <w:rPr>
          <w:rFonts w:hint="eastAsia"/>
        </w:rPr>
        <w:lastRenderedPageBreak/>
        <w:t>组网图</w:t>
      </w:r>
    </w:p>
    <w:p w:rsidR="00C81389" w:rsidRDefault="00C81389" w:rsidP="00C81389">
      <w:pPr>
        <w:pStyle w:val="FigureDescription"/>
      </w:pPr>
      <w:bookmarkStart w:id="772" w:name="_Toc418945519"/>
      <w:bookmarkStart w:id="773" w:name="_Ref528748509"/>
      <w:r>
        <w:rPr>
          <w:rFonts w:hint="eastAsia"/>
        </w:rPr>
        <w:t>域间多段</w:t>
      </w:r>
      <w:r>
        <w:rPr>
          <w:rFonts w:hint="eastAsia"/>
        </w:rPr>
        <w:t>PW</w:t>
      </w:r>
      <w:r w:rsidRPr="009573E1">
        <w:rPr>
          <w:rFonts w:hint="eastAsia"/>
        </w:rPr>
        <w:t>配置</w:t>
      </w:r>
      <w:r>
        <w:rPr>
          <w:rFonts w:hint="eastAsia"/>
        </w:rPr>
        <w:t>组网图</w:t>
      </w:r>
      <w:bookmarkEnd w:id="772"/>
      <w:bookmarkEnd w:id="773"/>
    </w:p>
    <w:p w:rsidR="00C81389" w:rsidRDefault="007A7D9C" w:rsidP="00C81389">
      <w:pPr>
        <w:pStyle w:val="Figure"/>
      </w:pPr>
      <w:r w:rsidRPr="00BF6553">
        <w:rPr>
          <w:noProof/>
        </w:rPr>
        <w:drawing>
          <wp:inline distT="0" distB="0" distL="0" distR="0" wp14:anchorId="2DF92460" wp14:editId="49F53AC2">
            <wp:extent cx="4762500" cy="18954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1895475"/>
                    </a:xfrm>
                    <a:prstGeom prst="rect">
                      <a:avLst/>
                    </a:prstGeom>
                    <a:noFill/>
                    <a:ln>
                      <a:noFill/>
                    </a:ln>
                  </pic:spPr>
                </pic:pic>
              </a:graphicData>
            </a:graphic>
          </wp:inline>
        </w:drawing>
      </w:r>
    </w:p>
    <w:p w:rsidR="00C81389" w:rsidRDefault="00C81389" w:rsidP="00C81389">
      <w:r>
        <w:t>‌</w:t>
      </w:r>
    </w:p>
    <w:tbl>
      <w:tblPr>
        <w:tblStyle w:val="FigureTable"/>
        <w:tblW w:w="9014" w:type="dxa"/>
        <w:tblLayout w:type="fixed"/>
        <w:tblLook w:val="04A0" w:firstRow="1" w:lastRow="0" w:firstColumn="1" w:lastColumn="0" w:noHBand="0" w:noVBand="1"/>
      </w:tblPr>
      <w:tblGrid>
        <w:gridCol w:w="1215"/>
        <w:gridCol w:w="1278"/>
        <w:gridCol w:w="1917"/>
        <w:gridCol w:w="1279"/>
        <w:gridCol w:w="1279"/>
        <w:gridCol w:w="2046"/>
      </w:tblGrid>
      <w:tr w:rsidR="00C81389" w:rsidRPr="00415A99" w:rsidTr="00C81389">
        <w:trPr>
          <w:tblHeader/>
        </w:trPr>
        <w:tc>
          <w:tcPr>
            <w:tcW w:w="1215" w:type="dxa"/>
          </w:tcPr>
          <w:p w:rsidR="00C81389" w:rsidRPr="00C81389" w:rsidRDefault="00C81389" w:rsidP="00C81389">
            <w:pPr>
              <w:pStyle w:val="FigureText"/>
            </w:pPr>
            <w:r w:rsidRPr="00415A99">
              <w:rPr>
                <w:rFonts w:hint="eastAsia"/>
              </w:rPr>
              <w:t>设备</w:t>
            </w:r>
          </w:p>
        </w:tc>
        <w:tc>
          <w:tcPr>
            <w:tcW w:w="1278" w:type="dxa"/>
          </w:tcPr>
          <w:p w:rsidR="00C81389" w:rsidRPr="00C81389" w:rsidRDefault="00C81389" w:rsidP="00C81389">
            <w:pPr>
              <w:pStyle w:val="FigureText"/>
            </w:pPr>
            <w:r w:rsidRPr="00415A99">
              <w:rPr>
                <w:rFonts w:hint="eastAsia"/>
              </w:rPr>
              <w:t>接口</w:t>
            </w:r>
          </w:p>
        </w:tc>
        <w:tc>
          <w:tcPr>
            <w:tcW w:w="1917" w:type="dxa"/>
          </w:tcPr>
          <w:p w:rsidR="00C81389" w:rsidRPr="00C81389" w:rsidRDefault="00C81389" w:rsidP="00C81389">
            <w:pPr>
              <w:pStyle w:val="FigureText"/>
            </w:pPr>
            <w:r w:rsidRPr="00415A99">
              <w:rPr>
                <w:rFonts w:hint="eastAsia"/>
              </w:rPr>
              <w:t>IP</w:t>
            </w:r>
            <w:r w:rsidRPr="00415A99">
              <w:rPr>
                <w:rFonts w:hint="eastAsia"/>
              </w:rPr>
              <w:t>地址</w:t>
            </w:r>
          </w:p>
        </w:tc>
        <w:tc>
          <w:tcPr>
            <w:tcW w:w="1279" w:type="dxa"/>
          </w:tcPr>
          <w:p w:rsidR="00C81389" w:rsidRPr="00C81389" w:rsidRDefault="00C81389" w:rsidP="00C81389">
            <w:pPr>
              <w:pStyle w:val="FigureText"/>
            </w:pPr>
            <w:r w:rsidRPr="00415A99">
              <w:rPr>
                <w:rFonts w:hint="eastAsia"/>
              </w:rPr>
              <w:t>设备</w:t>
            </w:r>
          </w:p>
        </w:tc>
        <w:tc>
          <w:tcPr>
            <w:tcW w:w="1279" w:type="dxa"/>
          </w:tcPr>
          <w:p w:rsidR="00C81389" w:rsidRPr="00C81389" w:rsidRDefault="00C81389" w:rsidP="00C81389">
            <w:pPr>
              <w:pStyle w:val="FigureText"/>
            </w:pPr>
            <w:r w:rsidRPr="00415A99">
              <w:rPr>
                <w:rFonts w:hint="eastAsia"/>
              </w:rPr>
              <w:t>接口</w:t>
            </w:r>
          </w:p>
        </w:tc>
        <w:tc>
          <w:tcPr>
            <w:tcW w:w="2046" w:type="dxa"/>
          </w:tcPr>
          <w:p w:rsidR="00C81389" w:rsidRPr="00C81389" w:rsidRDefault="00C81389" w:rsidP="00C81389">
            <w:pPr>
              <w:pStyle w:val="FigureText"/>
            </w:pPr>
            <w:r w:rsidRPr="00415A99">
              <w:rPr>
                <w:rFonts w:hint="eastAsia"/>
              </w:rPr>
              <w:t>IP</w:t>
            </w:r>
            <w:r w:rsidRPr="00415A99">
              <w:rPr>
                <w:rFonts w:hint="eastAsia"/>
              </w:rPr>
              <w:t>地址</w:t>
            </w:r>
          </w:p>
        </w:tc>
      </w:tr>
      <w:tr w:rsidR="00C81389" w:rsidRPr="00415A99" w:rsidTr="00C81389">
        <w:tc>
          <w:tcPr>
            <w:tcW w:w="1215" w:type="dxa"/>
          </w:tcPr>
          <w:p w:rsidR="00C81389" w:rsidRPr="00C81389" w:rsidRDefault="00C81389" w:rsidP="00C81389">
            <w:pPr>
              <w:pStyle w:val="FigureText"/>
            </w:pPr>
            <w:r>
              <w:rPr>
                <w:rFonts w:hint="eastAsia"/>
              </w:rPr>
              <w:t>CE 1</w:t>
            </w:r>
          </w:p>
        </w:tc>
        <w:tc>
          <w:tcPr>
            <w:tcW w:w="1278" w:type="dxa"/>
          </w:tcPr>
          <w:p w:rsidR="00C81389" w:rsidRPr="00C81389" w:rsidRDefault="00B16A4F" w:rsidP="00C81389">
            <w:pPr>
              <w:pStyle w:val="FigureText"/>
            </w:pPr>
            <w:r>
              <w:t>GE3/1/1</w:t>
            </w:r>
          </w:p>
        </w:tc>
        <w:tc>
          <w:tcPr>
            <w:tcW w:w="1917" w:type="dxa"/>
          </w:tcPr>
          <w:p w:rsidR="00C81389" w:rsidRPr="00C81389" w:rsidRDefault="00C81389" w:rsidP="00C81389">
            <w:pPr>
              <w:pStyle w:val="FigureText"/>
            </w:pPr>
            <w:r>
              <w:rPr>
                <w:rFonts w:hint="eastAsia"/>
              </w:rPr>
              <w:t>100.1.1.1/24</w:t>
            </w:r>
          </w:p>
        </w:tc>
        <w:tc>
          <w:tcPr>
            <w:tcW w:w="1279" w:type="dxa"/>
          </w:tcPr>
          <w:p w:rsidR="00C81389" w:rsidRPr="00C81389" w:rsidRDefault="00C81389" w:rsidP="00C81389">
            <w:pPr>
              <w:pStyle w:val="FigureText"/>
            </w:pPr>
            <w:r>
              <w:rPr>
                <w:rFonts w:hint="eastAsia"/>
              </w:rPr>
              <w:t>P</w:t>
            </w:r>
          </w:p>
        </w:tc>
        <w:tc>
          <w:tcPr>
            <w:tcW w:w="1279" w:type="dxa"/>
          </w:tcPr>
          <w:p w:rsidR="00C81389" w:rsidRPr="00C81389" w:rsidRDefault="00C81389" w:rsidP="00C81389">
            <w:pPr>
              <w:pStyle w:val="FigureText"/>
            </w:pPr>
            <w:r>
              <w:rPr>
                <w:rFonts w:hint="eastAsia"/>
              </w:rPr>
              <w:t>Loop0</w:t>
            </w:r>
          </w:p>
        </w:tc>
        <w:tc>
          <w:tcPr>
            <w:tcW w:w="2046" w:type="dxa"/>
          </w:tcPr>
          <w:p w:rsidR="00C81389" w:rsidRPr="00C81389" w:rsidRDefault="00C81389" w:rsidP="00C81389">
            <w:pPr>
              <w:pStyle w:val="FigureText"/>
            </w:pPr>
            <w:r>
              <w:rPr>
                <w:rFonts w:hint="eastAsia"/>
              </w:rPr>
              <w:t>192.4.4.4/32</w:t>
            </w:r>
          </w:p>
        </w:tc>
      </w:tr>
      <w:tr w:rsidR="00C81389" w:rsidRPr="00415A99" w:rsidTr="00C81389">
        <w:tc>
          <w:tcPr>
            <w:tcW w:w="1215" w:type="dxa"/>
          </w:tcPr>
          <w:p w:rsidR="00C81389" w:rsidRPr="00C81389" w:rsidRDefault="00C81389" w:rsidP="00C81389">
            <w:pPr>
              <w:pStyle w:val="FigureText"/>
            </w:pPr>
            <w:r>
              <w:rPr>
                <w:rFonts w:hint="eastAsia"/>
              </w:rPr>
              <w:t>PE 1</w:t>
            </w:r>
          </w:p>
        </w:tc>
        <w:tc>
          <w:tcPr>
            <w:tcW w:w="1278" w:type="dxa"/>
          </w:tcPr>
          <w:p w:rsidR="00C81389" w:rsidRPr="00C81389" w:rsidRDefault="00C81389" w:rsidP="00C81389">
            <w:pPr>
              <w:pStyle w:val="FigureText"/>
            </w:pPr>
            <w:r w:rsidRPr="00415A99">
              <w:rPr>
                <w:rFonts w:hint="eastAsia"/>
              </w:rPr>
              <w:t>Loop0</w:t>
            </w:r>
          </w:p>
        </w:tc>
        <w:tc>
          <w:tcPr>
            <w:tcW w:w="1917" w:type="dxa"/>
          </w:tcPr>
          <w:p w:rsidR="00C81389" w:rsidRPr="00C81389" w:rsidRDefault="00C81389" w:rsidP="00C81389">
            <w:pPr>
              <w:pStyle w:val="FigureText"/>
            </w:pPr>
            <w:r>
              <w:rPr>
                <w:rFonts w:hint="eastAsia"/>
              </w:rPr>
              <w:t>192.2.2.2/32</w:t>
            </w:r>
          </w:p>
        </w:tc>
        <w:tc>
          <w:tcPr>
            <w:tcW w:w="1279" w:type="dxa"/>
          </w:tcPr>
          <w:p w:rsidR="00C81389" w:rsidRPr="004E1684" w:rsidRDefault="00C81389" w:rsidP="00C81389">
            <w:pPr>
              <w:pStyle w:val="FigureText"/>
            </w:pPr>
          </w:p>
        </w:tc>
        <w:tc>
          <w:tcPr>
            <w:tcW w:w="1279" w:type="dxa"/>
          </w:tcPr>
          <w:p w:rsidR="00C81389" w:rsidRPr="00C81389" w:rsidRDefault="00B16A4F" w:rsidP="00C81389">
            <w:pPr>
              <w:pStyle w:val="FigureText"/>
            </w:pPr>
            <w:r>
              <w:t>GE3/1/1</w:t>
            </w:r>
          </w:p>
        </w:tc>
        <w:tc>
          <w:tcPr>
            <w:tcW w:w="2046" w:type="dxa"/>
          </w:tcPr>
          <w:p w:rsidR="00C81389" w:rsidRPr="00C81389" w:rsidRDefault="00C81389" w:rsidP="00C81389">
            <w:pPr>
              <w:pStyle w:val="FigureText"/>
            </w:pPr>
            <w:r>
              <w:rPr>
                <w:rFonts w:hint="eastAsia"/>
              </w:rPr>
              <w:t>23.1.1.2/24</w:t>
            </w:r>
          </w:p>
        </w:tc>
      </w:tr>
      <w:tr w:rsidR="00C81389" w:rsidRPr="00415A99" w:rsidTr="00C81389">
        <w:tc>
          <w:tcPr>
            <w:tcW w:w="1215" w:type="dxa"/>
          </w:tcPr>
          <w:p w:rsidR="00C81389" w:rsidRPr="00415A99" w:rsidRDefault="00C81389" w:rsidP="00C81389">
            <w:pPr>
              <w:pStyle w:val="FigureText"/>
            </w:pPr>
          </w:p>
        </w:tc>
        <w:tc>
          <w:tcPr>
            <w:tcW w:w="1278" w:type="dxa"/>
          </w:tcPr>
          <w:p w:rsidR="00C81389" w:rsidRPr="00C81389" w:rsidRDefault="00B16A4F" w:rsidP="00C81389">
            <w:pPr>
              <w:pStyle w:val="FigureText"/>
            </w:pPr>
            <w:r>
              <w:t>GE3/1/2</w:t>
            </w:r>
          </w:p>
        </w:tc>
        <w:tc>
          <w:tcPr>
            <w:tcW w:w="1917" w:type="dxa"/>
          </w:tcPr>
          <w:p w:rsidR="00C81389" w:rsidRPr="00C81389" w:rsidRDefault="00C81389" w:rsidP="00C81389">
            <w:pPr>
              <w:pStyle w:val="FigureText"/>
            </w:pPr>
            <w:r>
              <w:rPr>
                <w:rFonts w:hint="eastAsia"/>
              </w:rPr>
              <w:t>23.1.1.1/24</w:t>
            </w:r>
          </w:p>
        </w:tc>
        <w:tc>
          <w:tcPr>
            <w:tcW w:w="1279" w:type="dxa"/>
          </w:tcPr>
          <w:p w:rsidR="00C81389" w:rsidRPr="004E1684" w:rsidRDefault="00C81389" w:rsidP="00C81389">
            <w:pPr>
              <w:pStyle w:val="FigureText"/>
            </w:pPr>
          </w:p>
        </w:tc>
        <w:tc>
          <w:tcPr>
            <w:tcW w:w="1279" w:type="dxa"/>
          </w:tcPr>
          <w:p w:rsidR="00C81389" w:rsidRPr="00C81389" w:rsidRDefault="00B16A4F" w:rsidP="00C81389">
            <w:pPr>
              <w:pStyle w:val="FigureText"/>
            </w:pPr>
            <w:r>
              <w:t>GE3/1/2</w:t>
            </w:r>
          </w:p>
        </w:tc>
        <w:tc>
          <w:tcPr>
            <w:tcW w:w="2046" w:type="dxa"/>
          </w:tcPr>
          <w:p w:rsidR="00C81389" w:rsidRPr="00C81389" w:rsidRDefault="00C81389" w:rsidP="00C81389">
            <w:pPr>
              <w:pStyle w:val="FigureText"/>
            </w:pPr>
            <w:r>
              <w:rPr>
                <w:rFonts w:hint="eastAsia"/>
              </w:rPr>
              <w:t>26.2.2.2/24</w:t>
            </w:r>
          </w:p>
        </w:tc>
      </w:tr>
      <w:tr w:rsidR="00C81389" w:rsidRPr="00415A99" w:rsidTr="00C81389">
        <w:tc>
          <w:tcPr>
            <w:tcW w:w="1215" w:type="dxa"/>
          </w:tcPr>
          <w:p w:rsidR="00C81389" w:rsidRPr="00C81389" w:rsidRDefault="00C81389" w:rsidP="00C81389">
            <w:pPr>
              <w:pStyle w:val="FigureText"/>
            </w:pPr>
            <w:r>
              <w:rPr>
                <w:rFonts w:hint="eastAsia"/>
              </w:rPr>
              <w:t>CE 2</w:t>
            </w:r>
          </w:p>
        </w:tc>
        <w:tc>
          <w:tcPr>
            <w:tcW w:w="1278" w:type="dxa"/>
          </w:tcPr>
          <w:p w:rsidR="00C81389" w:rsidRPr="00C81389" w:rsidRDefault="00B16A4F" w:rsidP="00C81389">
            <w:pPr>
              <w:pStyle w:val="FigureText"/>
            </w:pPr>
            <w:r>
              <w:t>GE3/1/1</w:t>
            </w:r>
          </w:p>
        </w:tc>
        <w:tc>
          <w:tcPr>
            <w:tcW w:w="1917" w:type="dxa"/>
          </w:tcPr>
          <w:p w:rsidR="00C81389" w:rsidRPr="00C81389" w:rsidRDefault="00C81389" w:rsidP="00C81389">
            <w:pPr>
              <w:pStyle w:val="FigureText"/>
            </w:pPr>
            <w:r>
              <w:rPr>
                <w:rFonts w:hint="eastAsia"/>
              </w:rPr>
              <w:t>100.1.1.2/24</w:t>
            </w:r>
          </w:p>
        </w:tc>
        <w:tc>
          <w:tcPr>
            <w:tcW w:w="1279" w:type="dxa"/>
          </w:tcPr>
          <w:p w:rsidR="00C81389" w:rsidRPr="00C81389" w:rsidRDefault="00C81389" w:rsidP="00C81389">
            <w:pPr>
              <w:pStyle w:val="FigureText"/>
            </w:pPr>
            <w:r>
              <w:rPr>
                <w:rFonts w:hint="eastAsia"/>
              </w:rPr>
              <w:t>PE 2</w:t>
            </w:r>
          </w:p>
        </w:tc>
        <w:tc>
          <w:tcPr>
            <w:tcW w:w="1279" w:type="dxa"/>
          </w:tcPr>
          <w:p w:rsidR="00C81389" w:rsidRPr="00C81389" w:rsidRDefault="00C81389" w:rsidP="00C81389">
            <w:pPr>
              <w:pStyle w:val="FigureText"/>
            </w:pPr>
            <w:r w:rsidRPr="00415A99">
              <w:rPr>
                <w:rFonts w:hint="eastAsia"/>
              </w:rPr>
              <w:t>Loop0</w:t>
            </w:r>
          </w:p>
        </w:tc>
        <w:tc>
          <w:tcPr>
            <w:tcW w:w="2046" w:type="dxa"/>
          </w:tcPr>
          <w:p w:rsidR="00C81389" w:rsidRPr="00C81389" w:rsidRDefault="00C81389" w:rsidP="00C81389">
            <w:pPr>
              <w:pStyle w:val="FigureText"/>
            </w:pPr>
            <w:r>
              <w:rPr>
                <w:rFonts w:hint="eastAsia"/>
              </w:rPr>
              <w:t>192.3.3.3/32</w:t>
            </w:r>
          </w:p>
        </w:tc>
      </w:tr>
      <w:tr w:rsidR="00C81389" w:rsidRPr="00415A99" w:rsidTr="00C81389">
        <w:tc>
          <w:tcPr>
            <w:tcW w:w="1215" w:type="dxa"/>
          </w:tcPr>
          <w:p w:rsidR="00C81389" w:rsidRDefault="00C81389" w:rsidP="00C81389">
            <w:pPr>
              <w:pStyle w:val="FigureText"/>
            </w:pPr>
          </w:p>
        </w:tc>
        <w:tc>
          <w:tcPr>
            <w:tcW w:w="1278" w:type="dxa"/>
          </w:tcPr>
          <w:p w:rsidR="00C81389" w:rsidRPr="0097546B" w:rsidRDefault="00C81389" w:rsidP="00C81389">
            <w:pPr>
              <w:pStyle w:val="FigureText"/>
            </w:pPr>
          </w:p>
        </w:tc>
        <w:tc>
          <w:tcPr>
            <w:tcW w:w="1917" w:type="dxa"/>
          </w:tcPr>
          <w:p w:rsidR="00C81389" w:rsidRPr="0097546B" w:rsidRDefault="00C81389" w:rsidP="00C81389">
            <w:pPr>
              <w:pStyle w:val="FigureText"/>
            </w:pPr>
          </w:p>
        </w:tc>
        <w:tc>
          <w:tcPr>
            <w:tcW w:w="1279" w:type="dxa"/>
          </w:tcPr>
          <w:p w:rsidR="00C81389" w:rsidRPr="004E1684" w:rsidRDefault="00C81389" w:rsidP="00C81389">
            <w:pPr>
              <w:pStyle w:val="FigureText"/>
            </w:pPr>
          </w:p>
        </w:tc>
        <w:tc>
          <w:tcPr>
            <w:tcW w:w="1279" w:type="dxa"/>
          </w:tcPr>
          <w:p w:rsidR="00C81389" w:rsidRPr="00C81389" w:rsidRDefault="00B16A4F" w:rsidP="00C81389">
            <w:pPr>
              <w:pStyle w:val="FigureText"/>
            </w:pPr>
            <w:r>
              <w:t>GE3/1/2</w:t>
            </w:r>
          </w:p>
        </w:tc>
        <w:tc>
          <w:tcPr>
            <w:tcW w:w="2046" w:type="dxa"/>
          </w:tcPr>
          <w:p w:rsidR="00C81389" w:rsidRPr="00C81389" w:rsidRDefault="00C81389" w:rsidP="00C81389">
            <w:pPr>
              <w:pStyle w:val="FigureText"/>
            </w:pPr>
            <w:r>
              <w:rPr>
                <w:rFonts w:hint="eastAsia"/>
              </w:rPr>
              <w:t>26.2.2.1/24</w:t>
            </w:r>
          </w:p>
        </w:tc>
      </w:tr>
    </w:tbl>
    <w:p w:rsidR="00C81389" w:rsidRPr="001550F3" w:rsidRDefault="00C81389" w:rsidP="00C81389"/>
    <w:p w:rsidR="00C81389" w:rsidRDefault="00C81389" w:rsidP="00C81389">
      <w:pPr>
        <w:pStyle w:val="40"/>
      </w:pPr>
      <w:r w:rsidRPr="001550F3">
        <w:rPr>
          <w:rFonts w:hint="eastAsia"/>
        </w:rPr>
        <w:t>配置步骤</w:t>
      </w:r>
    </w:p>
    <w:p w:rsidR="00C81389" w:rsidRPr="00522F5C" w:rsidRDefault="00C81389" w:rsidP="00C81389">
      <w:pPr>
        <w:pStyle w:val="ItemStep"/>
      </w:pPr>
      <w:r w:rsidRPr="00522F5C">
        <w:rPr>
          <w:rFonts w:hint="eastAsia"/>
        </w:rPr>
        <w:t>配置</w:t>
      </w:r>
      <w:r>
        <w:rPr>
          <w:rFonts w:hint="eastAsia"/>
        </w:rPr>
        <w:t>CE 1</w:t>
      </w:r>
    </w:p>
    <w:p w:rsidR="00C81389" w:rsidRPr="00522F5C" w:rsidRDefault="00C81389" w:rsidP="00C81389">
      <w:pPr>
        <w:pStyle w:val="TerminalDisplayIndent1"/>
      </w:pPr>
      <w:r w:rsidRPr="00522F5C">
        <w:rPr>
          <w:rFonts w:hint="eastAsia"/>
        </w:rPr>
        <w:t>&lt;</w:t>
      </w:r>
      <w:r w:rsidRPr="00C31FF4">
        <w:rPr>
          <w:rFonts w:hint="eastAsia"/>
        </w:rPr>
        <w:t>CE1</w:t>
      </w:r>
      <w:r w:rsidRPr="00522F5C">
        <w:rPr>
          <w:rFonts w:hint="eastAsia"/>
        </w:rPr>
        <w:t>&gt; system-view</w:t>
      </w:r>
    </w:p>
    <w:p w:rsidR="00C81389" w:rsidRPr="00C31FF4" w:rsidRDefault="00C81389" w:rsidP="00C81389">
      <w:pPr>
        <w:pStyle w:val="TerminalDisplayIndent1"/>
      </w:pPr>
      <w:r w:rsidRPr="00C31FF4">
        <w:rPr>
          <w:rFonts w:hint="eastAsia"/>
        </w:rPr>
        <w:t xml:space="preserve">[CE1] interface </w:t>
      </w:r>
      <w:r w:rsidR="00B16A4F">
        <w:t>gigabitethernet 3/1/1</w:t>
      </w:r>
    </w:p>
    <w:p w:rsidR="00C81389" w:rsidRDefault="00C81389" w:rsidP="00C81389">
      <w:pPr>
        <w:pStyle w:val="TerminalDisplayIndent1"/>
      </w:pPr>
      <w:r w:rsidRPr="00522F5C">
        <w:rPr>
          <w:rFonts w:hint="eastAsia"/>
        </w:rPr>
        <w:t>[</w:t>
      </w:r>
      <w:r>
        <w:rPr>
          <w:rFonts w:hint="eastAsia"/>
        </w:rPr>
        <w:t>CE1</w:t>
      </w:r>
      <w:r w:rsidRPr="00522F5C">
        <w:rPr>
          <w:rFonts w:hint="eastAsia"/>
        </w:rPr>
        <w:t>-</w:t>
      </w:r>
      <w:r w:rsidR="00B16A4F">
        <w:t>GigabitEthernet3/1/1</w:t>
      </w:r>
      <w:r w:rsidRPr="00522F5C">
        <w:rPr>
          <w:rFonts w:hint="eastAsia"/>
        </w:rPr>
        <w:t>] ip address 100.1.1.1 24</w:t>
      </w:r>
    </w:p>
    <w:p w:rsidR="00C81389" w:rsidRPr="00557AE7" w:rsidRDefault="00C81389" w:rsidP="00C81389">
      <w:pPr>
        <w:pStyle w:val="TerminalDisplayIndent1"/>
      </w:pPr>
      <w:r w:rsidRPr="00522F5C">
        <w:rPr>
          <w:rFonts w:hint="eastAsia"/>
        </w:rPr>
        <w:t>[</w:t>
      </w:r>
      <w:r>
        <w:rPr>
          <w:rFonts w:hint="eastAsia"/>
        </w:rPr>
        <w:t>CE1</w:t>
      </w:r>
      <w:r w:rsidRPr="00522F5C">
        <w:rPr>
          <w:rFonts w:hint="eastAsia"/>
        </w:rPr>
        <w:t>-</w:t>
      </w:r>
      <w:r w:rsidR="00B16A4F">
        <w:t>GigabitEthernet3/1/1</w:t>
      </w:r>
      <w:r w:rsidRPr="00522F5C">
        <w:rPr>
          <w:rFonts w:hint="eastAsia"/>
        </w:rPr>
        <w:t>]</w:t>
      </w:r>
      <w:r>
        <w:rPr>
          <w:rFonts w:hint="eastAsia"/>
        </w:rPr>
        <w:t xml:space="preserve"> quit</w:t>
      </w:r>
    </w:p>
    <w:p w:rsidR="00C81389" w:rsidRPr="00522F5C" w:rsidRDefault="00C81389" w:rsidP="00C81389">
      <w:pPr>
        <w:pStyle w:val="ItemStep"/>
      </w:pPr>
      <w:r w:rsidRPr="00522F5C">
        <w:rPr>
          <w:rFonts w:hint="eastAsia"/>
        </w:rPr>
        <w:t>配置</w:t>
      </w:r>
      <w:r>
        <w:rPr>
          <w:rFonts w:hint="eastAsia"/>
        </w:rPr>
        <w:t>PE 1</w:t>
      </w:r>
    </w:p>
    <w:p w:rsidR="00C81389" w:rsidRDefault="00C81389" w:rsidP="00C81389">
      <w:pPr>
        <w:pStyle w:val="ItemIndent1"/>
      </w:pPr>
      <w:r w:rsidRPr="00522F5C">
        <w:rPr>
          <w:rFonts w:hint="eastAsia"/>
        </w:rPr>
        <w:t xml:space="preserve"># </w:t>
      </w:r>
      <w:r w:rsidRPr="00522F5C">
        <w:rPr>
          <w:rFonts w:hint="eastAsia"/>
        </w:rPr>
        <w:t>配置</w:t>
      </w:r>
      <w:r w:rsidRPr="00522F5C">
        <w:rPr>
          <w:rFonts w:hint="eastAsia"/>
        </w:rPr>
        <w:t>LSR ID</w:t>
      </w:r>
      <w:r w:rsidRPr="00522F5C">
        <w:rPr>
          <w:rFonts w:hint="eastAsia"/>
        </w:rPr>
        <w:t>。</w:t>
      </w:r>
    </w:p>
    <w:p w:rsidR="00C81389" w:rsidRPr="00522F5C" w:rsidRDefault="00C81389" w:rsidP="00C81389">
      <w:pPr>
        <w:pStyle w:val="TerminalDisplayIndent1"/>
      </w:pPr>
      <w:r w:rsidRPr="00522F5C">
        <w:rPr>
          <w:rFonts w:hint="eastAsia"/>
        </w:rPr>
        <w:t>&lt;</w:t>
      </w:r>
      <w:r>
        <w:rPr>
          <w:rFonts w:hint="eastAsia"/>
        </w:rPr>
        <w:t>PE1</w:t>
      </w:r>
      <w:r w:rsidRPr="00522F5C">
        <w:rPr>
          <w:rFonts w:hint="eastAsia"/>
        </w:rPr>
        <w:t>&gt; system-view</w:t>
      </w:r>
    </w:p>
    <w:p w:rsidR="00C81389" w:rsidRPr="00522F5C" w:rsidRDefault="00C81389" w:rsidP="00C81389">
      <w:pPr>
        <w:pStyle w:val="TerminalDisplayIndent1"/>
      </w:pPr>
      <w:r w:rsidRPr="00522F5C">
        <w:rPr>
          <w:rFonts w:hint="eastAsia"/>
        </w:rPr>
        <w:t>[</w:t>
      </w:r>
      <w:r>
        <w:rPr>
          <w:rFonts w:hint="eastAsia"/>
        </w:rPr>
        <w:t>PE1</w:t>
      </w:r>
      <w:r w:rsidRPr="00522F5C">
        <w:rPr>
          <w:rFonts w:hint="eastAsia"/>
        </w:rPr>
        <w:t xml:space="preserve">] interface </w:t>
      </w:r>
      <w:r>
        <w:rPr>
          <w:rFonts w:hint="eastAsia"/>
        </w:rPr>
        <w:t>l</w:t>
      </w:r>
      <w:r w:rsidRPr="00522F5C">
        <w:rPr>
          <w:rFonts w:hint="eastAsia"/>
        </w:rPr>
        <w:t>oop</w:t>
      </w:r>
      <w:r>
        <w:rPr>
          <w:rFonts w:hint="eastAsia"/>
        </w:rPr>
        <w:t>b</w:t>
      </w:r>
      <w:r w:rsidRPr="00522F5C">
        <w:rPr>
          <w:rFonts w:hint="eastAsia"/>
        </w:rPr>
        <w:t>ack</w:t>
      </w:r>
      <w:r>
        <w:rPr>
          <w:rFonts w:hint="eastAsia"/>
        </w:rPr>
        <w:t xml:space="preserve"> </w:t>
      </w:r>
      <w:r w:rsidRPr="00522F5C">
        <w:rPr>
          <w:rFonts w:hint="eastAsia"/>
        </w:rPr>
        <w:t>0</w:t>
      </w:r>
    </w:p>
    <w:p w:rsidR="00C81389" w:rsidRPr="00522F5C" w:rsidRDefault="00C81389" w:rsidP="00C81389">
      <w:pPr>
        <w:pStyle w:val="TerminalDisplayIndent1"/>
      </w:pPr>
      <w:r w:rsidRPr="00522F5C">
        <w:rPr>
          <w:rFonts w:hint="eastAsia"/>
        </w:rPr>
        <w:t>[</w:t>
      </w:r>
      <w:r>
        <w:rPr>
          <w:rFonts w:hint="eastAsia"/>
        </w:rPr>
        <w:t>PE1</w:t>
      </w:r>
      <w:r w:rsidRPr="00522F5C">
        <w:rPr>
          <w:rFonts w:hint="eastAsia"/>
        </w:rPr>
        <w:t>-LoopBack0] ip address 192.2.2.2 32</w:t>
      </w:r>
    </w:p>
    <w:p w:rsidR="00C81389" w:rsidRPr="00522F5C" w:rsidRDefault="00C81389" w:rsidP="00C81389">
      <w:pPr>
        <w:pStyle w:val="TerminalDisplayIndent1"/>
      </w:pPr>
      <w:r w:rsidRPr="00522F5C">
        <w:rPr>
          <w:rFonts w:hint="eastAsia"/>
        </w:rPr>
        <w:t>[</w:t>
      </w:r>
      <w:r>
        <w:rPr>
          <w:rFonts w:hint="eastAsia"/>
        </w:rPr>
        <w:t>PE1</w:t>
      </w:r>
      <w:r w:rsidRPr="00522F5C">
        <w:rPr>
          <w:rFonts w:hint="eastAsia"/>
        </w:rPr>
        <w:t xml:space="preserve">-LoopBack0] </w:t>
      </w:r>
      <w:r w:rsidRPr="00522F5C">
        <w:t>quit</w:t>
      </w:r>
    </w:p>
    <w:p w:rsidR="00C81389" w:rsidRPr="00C31FF4" w:rsidRDefault="00C81389" w:rsidP="00C81389">
      <w:pPr>
        <w:pStyle w:val="TerminalDisplayIndent1"/>
      </w:pPr>
      <w:r w:rsidRPr="00C31FF4">
        <w:t>[</w:t>
      </w:r>
      <w:r w:rsidRPr="00C31FF4">
        <w:rPr>
          <w:rFonts w:hint="eastAsia"/>
        </w:rPr>
        <w:t>PE1</w:t>
      </w:r>
      <w:r w:rsidRPr="00C31FF4">
        <w:t xml:space="preserve">] </w:t>
      </w:r>
      <w:r w:rsidRPr="00C31FF4">
        <w:rPr>
          <w:rFonts w:hint="eastAsia"/>
        </w:rPr>
        <w:t xml:space="preserve">mpls </w:t>
      </w:r>
      <w:r w:rsidRPr="00C31FF4">
        <w:t xml:space="preserve">lsr-id </w:t>
      </w:r>
      <w:r w:rsidRPr="00522F5C">
        <w:rPr>
          <w:rFonts w:hint="eastAsia"/>
        </w:rPr>
        <w:t>192.2.2.2</w:t>
      </w:r>
    </w:p>
    <w:p w:rsidR="00C81389" w:rsidRPr="00C31FF4" w:rsidRDefault="00C81389" w:rsidP="00C81389">
      <w:pPr>
        <w:pStyle w:val="ItemIndent1"/>
      </w:pPr>
      <w:r w:rsidRPr="00C31FF4">
        <w:rPr>
          <w:rFonts w:hint="eastAsia"/>
        </w:rPr>
        <w:t xml:space="preserve"># </w:t>
      </w:r>
      <w:r>
        <w:rPr>
          <w:rFonts w:hint="eastAsia"/>
        </w:rPr>
        <w:t>开启</w:t>
      </w:r>
      <w:r>
        <w:rPr>
          <w:rFonts w:hint="eastAsia"/>
        </w:rPr>
        <w:t>L2VPN</w:t>
      </w:r>
      <w:r>
        <w:rPr>
          <w:rFonts w:hint="eastAsia"/>
        </w:rPr>
        <w:t>功能</w:t>
      </w:r>
      <w:r w:rsidRPr="00C31FF4">
        <w:rPr>
          <w:rFonts w:hint="eastAsia"/>
        </w:rPr>
        <w:t>。</w:t>
      </w:r>
    </w:p>
    <w:p w:rsidR="00C81389" w:rsidRPr="00C31FF4" w:rsidRDefault="00C81389" w:rsidP="00C81389">
      <w:pPr>
        <w:pStyle w:val="TerminalDisplayIndent1"/>
      </w:pPr>
      <w:r w:rsidRPr="00C31FF4">
        <w:t>[PE1] l2vpn</w:t>
      </w:r>
      <w:r w:rsidRPr="00C31FF4">
        <w:rPr>
          <w:rFonts w:hint="eastAsia"/>
        </w:rPr>
        <w:t xml:space="preserve"> enable</w:t>
      </w:r>
    </w:p>
    <w:p w:rsidR="00C81389" w:rsidRPr="00C31FF4" w:rsidRDefault="00C81389" w:rsidP="00C81389">
      <w:pPr>
        <w:pStyle w:val="ItemIndent1"/>
      </w:pPr>
      <w:r w:rsidRPr="00C31FF4">
        <w:rPr>
          <w:rFonts w:hint="eastAsia"/>
        </w:rPr>
        <w:t xml:space="preserve"># </w:t>
      </w:r>
      <w:r w:rsidRPr="00C31FF4">
        <w:rPr>
          <w:rFonts w:hint="eastAsia"/>
        </w:rPr>
        <w:t>全局使能</w:t>
      </w:r>
      <w:r w:rsidRPr="00C31FF4">
        <w:rPr>
          <w:rFonts w:hint="eastAsia"/>
        </w:rPr>
        <w:t>LDP</w:t>
      </w:r>
      <w:r w:rsidRPr="00C31FF4">
        <w:rPr>
          <w:rFonts w:hint="eastAsia"/>
        </w:rPr>
        <w:t>。</w:t>
      </w:r>
    </w:p>
    <w:p w:rsidR="00C81389" w:rsidRPr="00C31FF4" w:rsidRDefault="00C81389" w:rsidP="00C81389">
      <w:pPr>
        <w:pStyle w:val="TerminalDisplayIndent1"/>
      </w:pPr>
      <w:r w:rsidRPr="00C31FF4">
        <w:t>[</w:t>
      </w:r>
      <w:r w:rsidRPr="00C31FF4">
        <w:rPr>
          <w:rFonts w:hint="eastAsia"/>
        </w:rPr>
        <w:t>PE1</w:t>
      </w:r>
      <w:r w:rsidRPr="00C31FF4">
        <w:t xml:space="preserve">] </w:t>
      </w:r>
      <w:r w:rsidRPr="00C31FF4">
        <w:rPr>
          <w:rFonts w:hint="eastAsia"/>
        </w:rPr>
        <w:t>mpls ldp</w:t>
      </w:r>
    </w:p>
    <w:p w:rsidR="00C81389" w:rsidRDefault="00C81389" w:rsidP="00C81389">
      <w:pPr>
        <w:pStyle w:val="TerminalDisplayIndent1"/>
      </w:pPr>
      <w:r w:rsidRPr="00C31FF4">
        <w:rPr>
          <w:rFonts w:hint="eastAsia"/>
        </w:rPr>
        <w:t xml:space="preserve">[PE1-ldp] </w:t>
      </w:r>
      <w:r w:rsidRPr="00C31FF4">
        <w:t>quit</w:t>
      </w:r>
    </w:p>
    <w:p w:rsidR="00C81389" w:rsidRPr="00F70D6A" w:rsidRDefault="00C81389" w:rsidP="00F70D6A">
      <w:pPr>
        <w:pStyle w:val="ItemIndent1"/>
      </w:pPr>
      <w:r w:rsidRPr="00F70D6A">
        <w:t xml:space="preserve"># </w:t>
      </w:r>
      <w:r w:rsidRPr="00F70D6A">
        <w:rPr>
          <w:rFonts w:hint="eastAsia"/>
        </w:rPr>
        <w:t>配置</w:t>
      </w:r>
      <w:r w:rsidRPr="00F70D6A">
        <w:t>MPLS TE</w:t>
      </w:r>
      <w:r w:rsidRPr="00F70D6A">
        <w:rPr>
          <w:rFonts w:hint="eastAsia"/>
        </w:rPr>
        <w:t>，以便在</w:t>
      </w:r>
      <w:r w:rsidRPr="00F70D6A">
        <w:t>PE 1</w:t>
      </w:r>
      <w:r w:rsidRPr="00F70D6A">
        <w:rPr>
          <w:rFonts w:hint="eastAsia"/>
        </w:rPr>
        <w:t>和</w:t>
      </w:r>
      <w:r w:rsidRPr="00F70D6A">
        <w:t>P</w:t>
      </w:r>
      <w:r w:rsidRPr="00F70D6A">
        <w:rPr>
          <w:rFonts w:hint="eastAsia"/>
        </w:rPr>
        <w:t>之间建立</w:t>
      </w:r>
      <w:r w:rsidRPr="00F70D6A">
        <w:t>MPLS TE</w:t>
      </w:r>
      <w:r w:rsidRPr="00F70D6A">
        <w:rPr>
          <w:rFonts w:hint="eastAsia"/>
        </w:rPr>
        <w:t>隧道。详细配置过程，请参见“</w:t>
      </w:r>
      <w:r w:rsidRPr="00F70D6A">
        <w:t>MPLS</w:t>
      </w:r>
      <w:r w:rsidRPr="00F70D6A">
        <w:rPr>
          <w:rFonts w:hint="eastAsia"/>
        </w:rPr>
        <w:t>配置指导”中的“</w:t>
      </w:r>
      <w:r w:rsidRPr="00F70D6A">
        <w:t>MPLS TE</w:t>
      </w:r>
      <w:r w:rsidRPr="00F70D6A">
        <w:rPr>
          <w:rFonts w:hint="eastAsia"/>
        </w:rPr>
        <w: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C31FF4" w:rsidRDefault="00C81389" w:rsidP="00C81389">
      <w:pPr>
        <w:pStyle w:val="TerminalDisplayIndent1"/>
      </w:pPr>
      <w:r w:rsidRPr="00C31FF4">
        <w:lastRenderedPageBreak/>
        <w:t>[PE1] xconnect-group vpn</w:t>
      </w:r>
      <w:r>
        <w:rPr>
          <w:rFonts w:hint="eastAsia"/>
        </w:rPr>
        <w:t>a</w:t>
      </w:r>
    </w:p>
    <w:p w:rsidR="00C81389" w:rsidRPr="00C31FF4" w:rsidRDefault="00C81389" w:rsidP="00C81389">
      <w:pPr>
        <w:pStyle w:val="TerminalDisplayIndent1"/>
      </w:pPr>
      <w:r w:rsidRPr="00C31FF4">
        <w:t>[PE1-xcg-vpn</w:t>
      </w:r>
      <w:r>
        <w:rPr>
          <w:rFonts w:hint="eastAsia"/>
        </w:rPr>
        <w:t>a</w:t>
      </w:r>
      <w:r w:rsidRPr="00C31FF4">
        <w:t xml:space="preserve">] </w:t>
      </w:r>
      <w:r w:rsidRPr="0097546B">
        <w:t>evpn encapsulation mpls</w:t>
      </w:r>
    </w:p>
    <w:p w:rsidR="00C81389" w:rsidRPr="00C31FF4" w:rsidRDefault="00C81389" w:rsidP="00C81389">
      <w:pPr>
        <w:pStyle w:val="TerminalDisplayIndent1"/>
      </w:pPr>
      <w:r w:rsidRPr="00C31FF4">
        <w:t>[PE1-</w:t>
      </w:r>
      <w:r>
        <w:t>xcg-vpn</w:t>
      </w:r>
      <w:r>
        <w:rPr>
          <w:rFonts w:hint="eastAsia"/>
        </w:rPr>
        <w:t>a</w:t>
      </w:r>
      <w:r w:rsidRPr="0097546B">
        <w:t>-evpn-mpls</w:t>
      </w:r>
      <w:r w:rsidRPr="00C31FF4">
        <w:t xml:space="preserve">] </w:t>
      </w:r>
      <w:r w:rsidRPr="0097546B">
        <w:t>route-distinguisher 1:1</w:t>
      </w:r>
    </w:p>
    <w:p w:rsidR="00C81389" w:rsidRDefault="00C81389" w:rsidP="00C81389">
      <w:pPr>
        <w:pStyle w:val="TerminalDisplayIndent1"/>
      </w:pPr>
      <w:r w:rsidRPr="00C31FF4">
        <w:t>[PE1-</w:t>
      </w:r>
      <w:r>
        <w:t>xcg-vpn</w:t>
      </w:r>
      <w:r>
        <w:rPr>
          <w:rFonts w:hint="eastAsia"/>
        </w:rPr>
        <w:t>a</w:t>
      </w:r>
      <w:r w:rsidRPr="0097546B">
        <w:t>-evpn-mpls</w:t>
      </w:r>
      <w:r w:rsidRPr="00C31FF4">
        <w:t xml:space="preserve">] </w:t>
      </w:r>
      <w:r w:rsidRPr="0097546B">
        <w:t>vpn-target 1:1 export-extcommunity</w:t>
      </w:r>
    </w:p>
    <w:p w:rsidR="00C81389" w:rsidRPr="00C31FF4" w:rsidRDefault="00C81389" w:rsidP="00C81389">
      <w:pPr>
        <w:pStyle w:val="TerminalDisplayIndent1"/>
      </w:pPr>
      <w:r w:rsidRPr="00E64C71">
        <w:t>[PE1-xcg-vpn</w:t>
      </w:r>
      <w:r>
        <w:rPr>
          <w:rFonts w:hint="eastAsia"/>
        </w:rPr>
        <w:t>a</w:t>
      </w:r>
      <w:r w:rsidRPr="00E64C71">
        <w:t>-evpn-mpls] vpn-target 1:2 import-extcommunity</w:t>
      </w:r>
    </w:p>
    <w:p w:rsidR="00C81389" w:rsidRDefault="00C81389" w:rsidP="00C81389">
      <w:pPr>
        <w:pStyle w:val="TerminalDisplayIndent1"/>
      </w:pPr>
      <w:r w:rsidRPr="00C31FF4">
        <w:t>[</w:t>
      </w:r>
      <w:r w:rsidRPr="00E64C71">
        <w:t>PE1-xcg-vpn</w:t>
      </w:r>
      <w:r>
        <w:rPr>
          <w:rFonts w:hint="eastAsia"/>
        </w:rPr>
        <w:t>a</w:t>
      </w:r>
      <w:r w:rsidRPr="00E64C71">
        <w:t>-evpn-mpls</w:t>
      </w:r>
      <w:r w:rsidRPr="00C31FF4">
        <w:t>] quit</w:t>
      </w:r>
    </w:p>
    <w:p w:rsidR="00C81389" w:rsidRPr="00C31FF4"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C31FF4" w:rsidRDefault="00C81389" w:rsidP="00C81389">
      <w:pPr>
        <w:pStyle w:val="TerminalDisplayIndent1"/>
      </w:pPr>
      <w:r w:rsidRPr="00C31FF4">
        <w:t>[PE1-xcg-vpn</w:t>
      </w:r>
      <w:r>
        <w:rPr>
          <w:rFonts w:hint="eastAsia"/>
        </w:rPr>
        <w:t>a</w:t>
      </w:r>
      <w:r w:rsidRPr="00C31FF4">
        <w:t xml:space="preserve">] </w:t>
      </w:r>
      <w:r w:rsidRPr="00E64C71">
        <w:t xml:space="preserve">connection </w:t>
      </w:r>
      <w:r w:rsidR="00464B7A">
        <w:rPr>
          <w:rFonts w:hint="eastAsia"/>
        </w:rPr>
        <w:t>pw</w:t>
      </w:r>
      <w:r w:rsidRPr="00E64C71">
        <w:t>1</w:t>
      </w:r>
    </w:p>
    <w:p w:rsidR="00C81389" w:rsidRDefault="00C81389" w:rsidP="00C81389">
      <w:pPr>
        <w:pStyle w:val="TerminalDisplayIndent1"/>
      </w:pPr>
      <w:r w:rsidRPr="00C31FF4">
        <w:t>[PE1-xcg-vpn</w:t>
      </w:r>
      <w:r>
        <w:rPr>
          <w:rFonts w:hint="eastAsia"/>
        </w:rPr>
        <w:t>a-pw1</w:t>
      </w:r>
      <w:r w:rsidRPr="00C31FF4">
        <w:t xml:space="preserve">] </w:t>
      </w:r>
      <w:r w:rsidRPr="00E64C71">
        <w:t>evpn local-service-id 2 remote-service-id 1</w:t>
      </w:r>
    </w:p>
    <w:p w:rsidR="00C81389" w:rsidRDefault="00C81389" w:rsidP="00C81389">
      <w:pPr>
        <w:pStyle w:val="TerminalDisplayIndent1"/>
      </w:pPr>
      <w:r w:rsidRPr="00E64C71">
        <w:t>[PE1-xcg-vpn</w:t>
      </w:r>
      <w:r>
        <w:rPr>
          <w:rFonts w:hint="eastAsia"/>
        </w:rPr>
        <w:t>a</w:t>
      </w:r>
      <w:r w:rsidRPr="00E64C71">
        <w:rPr>
          <w:rFonts w:hint="eastAsia"/>
        </w:rPr>
        <w:t>-</w:t>
      </w:r>
      <w:r>
        <w:rPr>
          <w:rFonts w:hint="eastAsia"/>
        </w:rPr>
        <w:t>pw</w:t>
      </w:r>
      <w:r w:rsidRPr="00E64C71">
        <w:rPr>
          <w:rFonts w:hint="eastAsia"/>
        </w:rPr>
        <w:t>1</w:t>
      </w:r>
      <w:r w:rsidRPr="00E64C71">
        <w:t xml:space="preserve">] </w:t>
      </w:r>
      <w:r>
        <w:t xml:space="preserve">ac interface </w:t>
      </w:r>
      <w:r w:rsidR="00B16A4F">
        <w:t>gigabitethernet 3/1/1</w:t>
      </w:r>
    </w:p>
    <w:p w:rsidR="00C81389" w:rsidRDefault="00C81389" w:rsidP="00C81389">
      <w:pPr>
        <w:pStyle w:val="TerminalDisplayIndent1"/>
      </w:pPr>
      <w:r w:rsidRPr="00E64C71">
        <w:t>[PE1-xcg-vpn</w:t>
      </w:r>
      <w:r>
        <w:rPr>
          <w:rFonts w:hint="eastAsia"/>
        </w:rPr>
        <w:t>a</w:t>
      </w:r>
      <w:r w:rsidRPr="00E64C71">
        <w:t>-</w:t>
      </w:r>
      <w:r>
        <w:rPr>
          <w:rFonts w:hint="eastAsia"/>
        </w:rPr>
        <w:t>pw1</w:t>
      </w:r>
      <w:r w:rsidRPr="00E64C71">
        <w:t>] quit</w:t>
      </w:r>
    </w:p>
    <w:p w:rsidR="00C81389" w:rsidRDefault="00C81389" w:rsidP="00C81389">
      <w:pPr>
        <w:pStyle w:val="TerminalDisplayIndent1"/>
      </w:pPr>
      <w:r w:rsidRPr="00E64C71">
        <w:t>[PE1-xcg-vpn</w:t>
      </w:r>
      <w:r>
        <w:rPr>
          <w:rFonts w:hint="eastAsia"/>
        </w:rPr>
        <w:t>a</w:t>
      </w:r>
      <w:r w:rsidRPr="00E64C71">
        <w:t xml:space="preserve">] </w:t>
      </w:r>
      <w:r>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lang w:eastAsia="zh-CN"/>
        </w:rPr>
        <w:t>PE 1</w:t>
      </w:r>
      <w:r w:rsidRPr="00C81389">
        <w:rPr>
          <w:rFonts w:hint="eastAsia"/>
          <w:lang w:eastAsia="zh-CN"/>
        </w:rPr>
        <w:t>和</w:t>
      </w:r>
      <w:r w:rsidRPr="00C81389">
        <w:rPr>
          <w:lang w:eastAsia="zh-CN"/>
        </w:rPr>
        <w:t>P</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发布路由信息。</w:t>
      </w:r>
    </w:p>
    <w:p w:rsidR="00C81389" w:rsidRPr="00E64C71" w:rsidRDefault="00C81389" w:rsidP="00C81389">
      <w:pPr>
        <w:pStyle w:val="TerminalDisplayIndent1"/>
      </w:pPr>
      <w:r w:rsidRPr="00E64C71">
        <w:t>[</w:t>
      </w:r>
      <w:r w:rsidRPr="004A3C3D">
        <w:t>PE1</w:t>
      </w:r>
      <w:r w:rsidRPr="00E64C71">
        <w:t>] bgp 100</w:t>
      </w:r>
    </w:p>
    <w:p w:rsidR="00C81389" w:rsidRPr="00E64C71" w:rsidRDefault="00C81389" w:rsidP="00C81389">
      <w:pPr>
        <w:pStyle w:val="TerminalDisplayIndent1"/>
      </w:pPr>
      <w:r w:rsidRPr="00E64C71">
        <w:t>[</w:t>
      </w:r>
      <w:r w:rsidRPr="004A3C3D">
        <w:t>PE1</w:t>
      </w:r>
      <w:r w:rsidRPr="00E64C71">
        <w:t>-bgp-de</w:t>
      </w:r>
      <w:r>
        <w:t xml:space="preserve">fault] </w:t>
      </w:r>
      <w:r w:rsidRPr="00C02A6E">
        <w:t>peer 192.</w:t>
      </w:r>
      <w:r>
        <w:rPr>
          <w:rFonts w:hint="eastAsia"/>
        </w:rPr>
        <w:t>4</w:t>
      </w:r>
      <w:r w:rsidRPr="00C02A6E">
        <w:t>.</w:t>
      </w:r>
      <w:r>
        <w:rPr>
          <w:rFonts w:hint="eastAsia"/>
        </w:rPr>
        <w:t>4</w:t>
      </w:r>
      <w:r w:rsidRPr="00C02A6E">
        <w:t>.</w:t>
      </w:r>
      <w:r>
        <w:rPr>
          <w:rFonts w:hint="eastAsia"/>
        </w:rPr>
        <w:t>4</w:t>
      </w:r>
      <w:r w:rsidRPr="00C02A6E">
        <w:t xml:space="preserve"> as-number 100</w:t>
      </w:r>
    </w:p>
    <w:p w:rsidR="00C81389" w:rsidRDefault="00C81389" w:rsidP="00C81389">
      <w:pPr>
        <w:pStyle w:val="TerminalDisplayIndent1"/>
      </w:pPr>
      <w:r w:rsidRPr="00E64C71">
        <w:t>[</w:t>
      </w:r>
      <w:r w:rsidRPr="004A3C3D">
        <w:t>PE1</w:t>
      </w:r>
      <w:r w:rsidRPr="00E64C71">
        <w:t>-bgp-default]</w:t>
      </w:r>
      <w:r w:rsidRPr="00E64C71">
        <w:rPr>
          <w:rFonts w:hint="eastAsia"/>
        </w:rPr>
        <w:t xml:space="preserve"> </w:t>
      </w:r>
      <w:r w:rsidRPr="00E64C71">
        <w:t>peer 192.</w:t>
      </w:r>
      <w:r>
        <w:rPr>
          <w:rFonts w:hint="eastAsia"/>
        </w:rPr>
        <w:t>4</w:t>
      </w:r>
      <w:r w:rsidRPr="00E64C71">
        <w:t>.</w:t>
      </w:r>
      <w:r>
        <w:rPr>
          <w:rFonts w:hint="eastAsia"/>
        </w:rPr>
        <w:t>4</w:t>
      </w:r>
      <w:r w:rsidRPr="00E64C71">
        <w:t>.</w:t>
      </w:r>
      <w:r>
        <w:rPr>
          <w:rFonts w:hint="eastAsia"/>
        </w:rPr>
        <w:t>4</w:t>
      </w:r>
      <w:r w:rsidRPr="00E64C71">
        <w:t xml:space="preserve"> connect-interface LoopBack0</w:t>
      </w:r>
    </w:p>
    <w:p w:rsidR="00C81389" w:rsidRPr="00C02A6E" w:rsidRDefault="00C81389" w:rsidP="00C81389">
      <w:pPr>
        <w:pStyle w:val="TerminalDisplayIndent1"/>
      </w:pPr>
      <w:r w:rsidRPr="00C02A6E">
        <w:t>[</w:t>
      </w:r>
      <w:r w:rsidRPr="004A3C3D">
        <w:t>PE1</w:t>
      </w:r>
      <w:r w:rsidRPr="00C02A6E">
        <w:t>-bgp-default]</w:t>
      </w:r>
      <w:r w:rsidRPr="00C02A6E">
        <w:rPr>
          <w:rFonts w:hint="eastAsia"/>
        </w:rPr>
        <w:t xml:space="preserve"> </w:t>
      </w:r>
      <w:r w:rsidRPr="00C02A6E">
        <w:t>address-family l2vpn evpn</w:t>
      </w:r>
    </w:p>
    <w:p w:rsidR="00434611" w:rsidRDefault="00C81389" w:rsidP="00434611">
      <w:pPr>
        <w:pStyle w:val="TerminalDisplayIndent1"/>
      </w:pPr>
      <w:r w:rsidRPr="00E64C71">
        <w:t>[</w:t>
      </w:r>
      <w:r w:rsidRPr="004A3C3D">
        <w:t>PE1</w:t>
      </w:r>
      <w:r w:rsidRPr="00E64C71">
        <w:t>-bgp-default-</w:t>
      </w:r>
      <w:r w:rsidRPr="00C02A6E">
        <w:t>evpn</w:t>
      </w:r>
      <w:r w:rsidRPr="00E64C71">
        <w:t>]</w:t>
      </w:r>
      <w:r w:rsidRPr="00E64C71">
        <w:rPr>
          <w:rFonts w:hint="eastAsia"/>
        </w:rPr>
        <w:t xml:space="preserve"> </w:t>
      </w:r>
      <w:r w:rsidRPr="00C02A6E">
        <w:t>peer 19</w:t>
      </w:r>
      <w:r>
        <w:rPr>
          <w:rFonts w:hint="eastAsia"/>
        </w:rPr>
        <w:t>4</w:t>
      </w:r>
      <w:r w:rsidRPr="00C02A6E">
        <w:t>.</w:t>
      </w:r>
      <w:r>
        <w:rPr>
          <w:rFonts w:hint="eastAsia"/>
        </w:rPr>
        <w:t>4</w:t>
      </w:r>
      <w:r w:rsidRPr="00C02A6E">
        <w:t>.</w:t>
      </w:r>
      <w:r>
        <w:rPr>
          <w:rFonts w:hint="eastAsia"/>
        </w:rPr>
        <w:t>4</w:t>
      </w:r>
      <w:r w:rsidRPr="00C02A6E">
        <w:t>.</w:t>
      </w:r>
      <w:r>
        <w:rPr>
          <w:rFonts w:hint="eastAsia"/>
        </w:rPr>
        <w:t>4</w:t>
      </w:r>
      <w:r w:rsidRPr="00C02A6E">
        <w:t xml:space="preserve"> enable</w:t>
      </w:r>
    </w:p>
    <w:p w:rsidR="00C81389" w:rsidRPr="00E64C71" w:rsidRDefault="00434611" w:rsidP="00434611">
      <w:pPr>
        <w:pStyle w:val="TerminalDisplayIndent1"/>
      </w:pPr>
      <w:fldSimple w:instr=" DOCVARIABLE  varglobal_77768  \* MERGEFORMAT " w:fldLock="1">
        <w:r>
          <w:t>[</w:t>
        </w:r>
      </w:fldSimple>
      <w:r w:rsidRPr="004A3C3D">
        <w:t>PE1</w:t>
      </w:r>
      <w:r w:rsidRPr="00E64C71">
        <w:t>-bgp-default-</w:t>
      </w:r>
      <w:r w:rsidRPr="00C02A6E">
        <w:t>evpn</w:t>
      </w:r>
      <w:r w:rsidRPr="00E64C71">
        <w:t>]</w:t>
      </w:r>
      <w:r w:rsidRPr="00E64C71">
        <w:rPr>
          <w:rFonts w:hint="eastAsia"/>
        </w:rPr>
        <w:t xml:space="preserve"> </w:t>
      </w:r>
      <w:r w:rsidRPr="00C02A6E">
        <w:t>peer 19</w:t>
      </w:r>
      <w:r>
        <w:rPr>
          <w:rFonts w:hint="eastAsia"/>
        </w:rPr>
        <w:t>4</w:t>
      </w:r>
      <w:r w:rsidRPr="00C02A6E">
        <w:t>.</w:t>
      </w:r>
      <w:r>
        <w:rPr>
          <w:rFonts w:hint="eastAsia"/>
        </w:rPr>
        <w:t>4</w:t>
      </w:r>
      <w:r w:rsidRPr="00C02A6E">
        <w:t>.</w:t>
      </w:r>
      <w:r>
        <w:rPr>
          <w:rFonts w:hint="eastAsia"/>
        </w:rPr>
        <w:t>4</w:t>
      </w:r>
      <w:r w:rsidRPr="00C02A6E">
        <w:t>.</w:t>
      </w:r>
      <w:r>
        <w:rPr>
          <w:rFonts w:hint="eastAsia"/>
        </w:rPr>
        <w:t>4</w:t>
      </w:r>
      <w:r w:rsidRPr="00C02A6E">
        <w:t xml:space="preserve"> </w:t>
      </w:r>
      <w:r w:rsidRPr="00133B02">
        <w:rPr>
          <w:rStyle w:val="commandtext"/>
          <w:rFonts w:hint="eastAsia"/>
        </w:rPr>
        <w:t>advertise encap-type mpls</w:t>
      </w:r>
    </w:p>
    <w:p w:rsidR="00C81389" w:rsidRPr="00E64C71" w:rsidRDefault="00C81389" w:rsidP="00C81389">
      <w:pPr>
        <w:pStyle w:val="TerminalDisplayIndent1"/>
      </w:pPr>
      <w:r w:rsidRPr="00E64C71">
        <w:t>[</w:t>
      </w:r>
      <w:r w:rsidRPr="004A3C3D">
        <w:t>PE1</w:t>
      </w:r>
      <w:r w:rsidRPr="00E64C71">
        <w:t>-bgp-default-</w:t>
      </w:r>
      <w:r w:rsidRPr="00C02A6E">
        <w:t>evpn</w:t>
      </w:r>
      <w:r w:rsidRPr="00E64C71">
        <w:t>]</w:t>
      </w:r>
      <w:r w:rsidRPr="00E64C71">
        <w:rPr>
          <w:rFonts w:hint="eastAsia"/>
        </w:rPr>
        <w:t xml:space="preserve"> quit</w:t>
      </w:r>
    </w:p>
    <w:p w:rsidR="00C81389" w:rsidRDefault="00C81389" w:rsidP="00C81389">
      <w:pPr>
        <w:pStyle w:val="TerminalDisplayIndent1"/>
      </w:pPr>
      <w:r w:rsidRPr="00E64C71">
        <w:t>[</w:t>
      </w:r>
      <w:r w:rsidRPr="004A3C3D">
        <w:t>PE1</w:t>
      </w:r>
      <w:r w:rsidRPr="00E64C71">
        <w:t>-bgp-default]</w:t>
      </w:r>
      <w:r w:rsidRPr="00E64C71">
        <w:rPr>
          <w:rFonts w:hint="eastAsia"/>
        </w:rPr>
        <w:t xml:space="preserve"> </w:t>
      </w:r>
      <w:r w:rsidRPr="00E64C71">
        <w:t>quit</w:t>
      </w:r>
    </w:p>
    <w:p w:rsidR="00C81389" w:rsidRPr="00522F5C" w:rsidRDefault="00C81389" w:rsidP="00C81389">
      <w:pPr>
        <w:pStyle w:val="ItemStep"/>
      </w:pPr>
      <w:r w:rsidRPr="00522F5C">
        <w:rPr>
          <w:rFonts w:hint="eastAsia"/>
        </w:rPr>
        <w:t>配置</w:t>
      </w:r>
      <w:r>
        <w:rPr>
          <w:rFonts w:hint="eastAsia"/>
        </w:rPr>
        <w:t>P</w:t>
      </w:r>
    </w:p>
    <w:p w:rsidR="00C81389" w:rsidRDefault="00C81389" w:rsidP="00C81389">
      <w:pPr>
        <w:pStyle w:val="ItemIndent1"/>
      </w:pPr>
      <w:r w:rsidRPr="00522F5C">
        <w:rPr>
          <w:rFonts w:hint="eastAsia"/>
        </w:rPr>
        <w:t xml:space="preserve"># </w:t>
      </w:r>
      <w:r w:rsidRPr="00522F5C">
        <w:rPr>
          <w:rFonts w:hint="eastAsia"/>
        </w:rPr>
        <w:t>配置</w:t>
      </w:r>
      <w:r w:rsidRPr="00522F5C">
        <w:rPr>
          <w:rFonts w:hint="eastAsia"/>
        </w:rPr>
        <w:t>LSR ID</w:t>
      </w:r>
      <w:r w:rsidRPr="00522F5C">
        <w:rPr>
          <w:rFonts w:hint="eastAsia"/>
        </w:rPr>
        <w:t>。</w:t>
      </w:r>
    </w:p>
    <w:p w:rsidR="00C81389" w:rsidRPr="00522F5C" w:rsidRDefault="00C81389" w:rsidP="00C81389">
      <w:pPr>
        <w:pStyle w:val="TerminalDisplayIndent1"/>
      </w:pPr>
      <w:r w:rsidRPr="00522F5C">
        <w:rPr>
          <w:rFonts w:hint="eastAsia"/>
        </w:rPr>
        <w:t>&lt;</w:t>
      </w:r>
      <w:r>
        <w:rPr>
          <w:rFonts w:hint="eastAsia"/>
        </w:rPr>
        <w:t>P</w:t>
      </w:r>
      <w:r w:rsidRPr="00522F5C">
        <w:rPr>
          <w:rFonts w:hint="eastAsia"/>
        </w:rPr>
        <w:t>&gt; system-view</w:t>
      </w:r>
    </w:p>
    <w:p w:rsidR="00C81389" w:rsidRPr="00522F5C" w:rsidRDefault="00C81389" w:rsidP="00C81389">
      <w:pPr>
        <w:pStyle w:val="TerminalDisplayIndent1"/>
      </w:pPr>
      <w:r w:rsidRPr="00522F5C">
        <w:rPr>
          <w:rFonts w:hint="eastAsia"/>
        </w:rPr>
        <w:t>[</w:t>
      </w:r>
      <w:r>
        <w:rPr>
          <w:rFonts w:hint="eastAsia"/>
        </w:rPr>
        <w:t>P</w:t>
      </w:r>
      <w:r w:rsidRPr="00522F5C">
        <w:rPr>
          <w:rFonts w:hint="eastAsia"/>
        </w:rPr>
        <w:t xml:space="preserve">] interface </w:t>
      </w:r>
      <w:r>
        <w:rPr>
          <w:rFonts w:hint="eastAsia"/>
        </w:rPr>
        <w:t xml:space="preserve">loopback </w:t>
      </w:r>
      <w:r w:rsidRPr="00522F5C">
        <w:rPr>
          <w:rFonts w:hint="eastAsia"/>
        </w:rPr>
        <w:t>0</w:t>
      </w:r>
    </w:p>
    <w:p w:rsidR="00C81389" w:rsidRPr="00522F5C" w:rsidRDefault="00C81389" w:rsidP="00C81389">
      <w:pPr>
        <w:pStyle w:val="TerminalDisplayIndent1"/>
      </w:pPr>
      <w:r w:rsidRPr="00522F5C">
        <w:rPr>
          <w:rFonts w:hint="eastAsia"/>
        </w:rPr>
        <w:t>[</w:t>
      </w:r>
      <w:r>
        <w:rPr>
          <w:rFonts w:hint="eastAsia"/>
        </w:rPr>
        <w:t>P</w:t>
      </w:r>
      <w:r w:rsidRPr="00522F5C">
        <w:rPr>
          <w:rFonts w:hint="eastAsia"/>
        </w:rPr>
        <w:t>-LoopBack0] ip address 192.4.4.4 32</w:t>
      </w:r>
    </w:p>
    <w:p w:rsidR="00C81389" w:rsidRPr="00522F5C" w:rsidRDefault="00C81389" w:rsidP="00C81389">
      <w:pPr>
        <w:pStyle w:val="TerminalDisplayIndent1"/>
      </w:pPr>
      <w:r w:rsidRPr="00522F5C">
        <w:rPr>
          <w:rFonts w:hint="eastAsia"/>
        </w:rPr>
        <w:t>[</w:t>
      </w:r>
      <w:r>
        <w:rPr>
          <w:rFonts w:hint="eastAsia"/>
        </w:rPr>
        <w:t>P</w:t>
      </w:r>
      <w:r w:rsidRPr="00522F5C">
        <w:rPr>
          <w:rFonts w:hint="eastAsia"/>
        </w:rPr>
        <w:t xml:space="preserve">-LoopBack0] </w:t>
      </w:r>
      <w:r w:rsidRPr="00522F5C">
        <w:t>quit</w:t>
      </w:r>
    </w:p>
    <w:p w:rsidR="00C81389" w:rsidRPr="00522F5C" w:rsidRDefault="00C81389" w:rsidP="00C81389">
      <w:pPr>
        <w:pStyle w:val="TerminalDisplayIndent1"/>
      </w:pPr>
      <w:r w:rsidRPr="00522F5C">
        <w:t>[</w:t>
      </w:r>
      <w:r>
        <w:rPr>
          <w:rFonts w:hint="eastAsia"/>
        </w:rPr>
        <w:t>P</w:t>
      </w:r>
      <w:r w:rsidRPr="00522F5C">
        <w:t xml:space="preserve">] </w:t>
      </w:r>
      <w:r w:rsidRPr="00522F5C">
        <w:rPr>
          <w:rFonts w:hint="eastAsia"/>
        </w:rPr>
        <w:t xml:space="preserve">mpls </w:t>
      </w:r>
      <w:r w:rsidRPr="00522F5C">
        <w:t xml:space="preserve">lsr-id </w:t>
      </w:r>
      <w:r w:rsidRPr="00522F5C">
        <w:rPr>
          <w:rFonts w:hint="eastAsia"/>
        </w:rPr>
        <w:t>192.4.4.4</w:t>
      </w:r>
    </w:p>
    <w:p w:rsidR="00C81389" w:rsidRPr="00C31FF4" w:rsidRDefault="00C81389" w:rsidP="00C81389">
      <w:pPr>
        <w:pStyle w:val="ItemIndent1"/>
      </w:pPr>
      <w:r w:rsidRPr="00C31FF4">
        <w:rPr>
          <w:rFonts w:hint="eastAsia"/>
        </w:rPr>
        <w:t xml:space="preserve"># </w:t>
      </w:r>
      <w:r>
        <w:rPr>
          <w:rFonts w:hint="eastAsia"/>
        </w:rPr>
        <w:t>开启</w:t>
      </w:r>
      <w:r>
        <w:rPr>
          <w:rFonts w:hint="eastAsia"/>
        </w:rPr>
        <w:t>L2VPN</w:t>
      </w:r>
      <w:r>
        <w:rPr>
          <w:rFonts w:hint="eastAsia"/>
        </w:rPr>
        <w:t>功能</w:t>
      </w:r>
      <w:r w:rsidRPr="00C31FF4">
        <w:rPr>
          <w:rFonts w:hint="eastAsia"/>
        </w:rPr>
        <w:t>。</w:t>
      </w:r>
    </w:p>
    <w:p w:rsidR="00C81389" w:rsidRPr="00C31FF4" w:rsidRDefault="00C81389" w:rsidP="00C81389">
      <w:pPr>
        <w:pStyle w:val="TerminalDisplayIndent1"/>
      </w:pPr>
      <w:r w:rsidRPr="00C31FF4">
        <w:t>[</w:t>
      </w:r>
      <w:r>
        <w:rPr>
          <w:rFonts w:hint="eastAsia"/>
        </w:rPr>
        <w:t>P</w:t>
      </w:r>
      <w:r w:rsidRPr="00C31FF4">
        <w:t>] l2vpn</w:t>
      </w:r>
      <w:r w:rsidRPr="00C31FF4">
        <w:rPr>
          <w:rFonts w:hint="eastAsia"/>
        </w:rPr>
        <w:t xml:space="preserve"> enable</w:t>
      </w:r>
    </w:p>
    <w:p w:rsidR="00C81389" w:rsidRPr="00C31FF4" w:rsidRDefault="00C81389" w:rsidP="00C81389">
      <w:pPr>
        <w:pStyle w:val="ItemIndent1"/>
      </w:pPr>
      <w:r w:rsidRPr="00C31FF4">
        <w:rPr>
          <w:rFonts w:hint="eastAsia"/>
        </w:rPr>
        <w:t xml:space="preserve"># </w:t>
      </w:r>
      <w:r w:rsidRPr="00522F5C">
        <w:rPr>
          <w:rFonts w:hint="eastAsia"/>
        </w:rPr>
        <w:t>全局使能</w:t>
      </w:r>
      <w:r w:rsidRPr="00C31FF4">
        <w:rPr>
          <w:rFonts w:hint="eastAsia"/>
        </w:rPr>
        <w:t>LDP</w:t>
      </w:r>
      <w:r w:rsidRPr="00522F5C">
        <w:rPr>
          <w:rFonts w:hint="eastAsia"/>
        </w:rPr>
        <w:t>。</w:t>
      </w:r>
    </w:p>
    <w:p w:rsidR="00C81389" w:rsidRPr="00C31FF4" w:rsidRDefault="00C81389" w:rsidP="00C81389">
      <w:pPr>
        <w:pStyle w:val="TerminalDisplayIndent1"/>
      </w:pPr>
      <w:r w:rsidRPr="00C31FF4">
        <w:t>[</w:t>
      </w:r>
      <w:r>
        <w:rPr>
          <w:rFonts w:hint="eastAsia"/>
        </w:rPr>
        <w:t>P</w:t>
      </w:r>
      <w:r w:rsidRPr="00C31FF4">
        <w:t xml:space="preserve">] </w:t>
      </w:r>
      <w:r w:rsidRPr="00C31FF4">
        <w:rPr>
          <w:rFonts w:hint="eastAsia"/>
        </w:rPr>
        <w:t>mpls ldp</w:t>
      </w:r>
    </w:p>
    <w:p w:rsidR="00C81389" w:rsidRPr="00C31FF4" w:rsidRDefault="00C81389" w:rsidP="00C81389">
      <w:pPr>
        <w:pStyle w:val="TerminalDisplayIndent1"/>
      </w:pPr>
      <w:r w:rsidRPr="00C31FF4">
        <w:t>[</w:t>
      </w:r>
      <w:r>
        <w:rPr>
          <w:rFonts w:hint="eastAsia"/>
        </w:rPr>
        <w:t>P</w:t>
      </w:r>
      <w:r w:rsidRPr="00C31FF4">
        <w:t>-ldp] quit</w:t>
      </w:r>
    </w:p>
    <w:p w:rsidR="00C81389" w:rsidRPr="00C31FF4" w:rsidRDefault="00C81389" w:rsidP="00C81389">
      <w:pPr>
        <w:pStyle w:val="ItemIndent1"/>
      </w:pPr>
      <w:r w:rsidRPr="00C31FF4">
        <w:rPr>
          <w:rFonts w:hint="eastAsia"/>
        </w:rPr>
        <w:t xml:space="preserve"># </w:t>
      </w:r>
      <w:r w:rsidRPr="00083AB9">
        <w:rPr>
          <w:rFonts w:hint="eastAsia"/>
        </w:rPr>
        <w:t>配置</w:t>
      </w:r>
      <w:r w:rsidRPr="00083AB9">
        <w:rPr>
          <w:rFonts w:hint="eastAsia"/>
        </w:rPr>
        <w:t>MPLS TE</w:t>
      </w:r>
      <w:r w:rsidRPr="00083AB9">
        <w:rPr>
          <w:rFonts w:hint="eastAsia"/>
        </w:rPr>
        <w:t>，以便在</w:t>
      </w:r>
      <w:r w:rsidRPr="00083AB9">
        <w:rPr>
          <w:rFonts w:hint="eastAsia"/>
        </w:rPr>
        <w:t>PE 1</w:t>
      </w:r>
      <w:r w:rsidRPr="00083AB9">
        <w:rPr>
          <w:rFonts w:hint="eastAsia"/>
        </w:rPr>
        <w:t>和</w:t>
      </w:r>
      <w:r w:rsidRPr="00083AB9">
        <w:rPr>
          <w:rFonts w:hint="eastAsia"/>
        </w:rPr>
        <w:t>P</w:t>
      </w:r>
      <w:r w:rsidRPr="00083AB9">
        <w:rPr>
          <w:rFonts w:hint="eastAsia"/>
        </w:rPr>
        <w:t>、</w:t>
      </w:r>
      <w:r w:rsidRPr="00083AB9">
        <w:rPr>
          <w:rFonts w:hint="eastAsia"/>
        </w:rPr>
        <w:t>P</w:t>
      </w:r>
      <w:r w:rsidRPr="00083AB9">
        <w:rPr>
          <w:rFonts w:hint="eastAsia"/>
        </w:rPr>
        <w:t>和</w:t>
      </w:r>
      <w:r w:rsidRPr="00083AB9">
        <w:rPr>
          <w:rFonts w:hint="eastAsia"/>
        </w:rPr>
        <w:t>PE 2</w:t>
      </w:r>
      <w:r w:rsidRPr="00083AB9">
        <w:rPr>
          <w:rFonts w:hint="eastAsia"/>
        </w:rPr>
        <w:t>之间建立</w:t>
      </w:r>
      <w:r w:rsidRPr="00083AB9">
        <w:rPr>
          <w:rFonts w:hint="eastAsia"/>
        </w:rPr>
        <w:t>MPLS TE</w:t>
      </w:r>
      <w:r w:rsidRPr="00083AB9">
        <w:rPr>
          <w:rFonts w:hint="eastAsia"/>
        </w:rPr>
        <w:t>隧道。详细配置过程，请参见“</w:t>
      </w:r>
      <w:r w:rsidRPr="00083AB9">
        <w:rPr>
          <w:rFonts w:hint="eastAsia"/>
        </w:rPr>
        <w:t>MPLS</w:t>
      </w:r>
      <w:r w:rsidRPr="00083AB9">
        <w:rPr>
          <w:rFonts w:hint="eastAsia"/>
        </w:rPr>
        <w:t>配置指导”中的“</w:t>
      </w:r>
      <w:r w:rsidRPr="00083AB9">
        <w:rPr>
          <w:rFonts w:hint="eastAsia"/>
        </w:rPr>
        <w:t>MPLS TE</w:t>
      </w:r>
      <w:r w:rsidRPr="00083AB9">
        <w:rPr>
          <w:rFonts w:hint="eastAsia"/>
        </w:rPr>
        <w: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635486" w:rsidRDefault="00C81389" w:rsidP="00C81389">
      <w:pPr>
        <w:pStyle w:val="TerminalDisplayIndent1"/>
      </w:pPr>
      <w:r w:rsidRPr="00635486">
        <w:t>[</w:t>
      </w:r>
      <w:r>
        <w:rPr>
          <w:rFonts w:hint="eastAsia"/>
        </w:rPr>
        <w:t>P</w:t>
      </w:r>
      <w:r w:rsidRPr="00635486">
        <w:t>] xconnect-group vpn1</w:t>
      </w:r>
    </w:p>
    <w:p w:rsidR="00C81389" w:rsidRPr="00635486" w:rsidRDefault="00C81389" w:rsidP="00C81389">
      <w:pPr>
        <w:pStyle w:val="TerminalDisplayIndent1"/>
      </w:pPr>
      <w:r w:rsidRPr="00635486">
        <w:t>[</w:t>
      </w:r>
      <w:r>
        <w:rPr>
          <w:rFonts w:hint="eastAsia"/>
        </w:rPr>
        <w:t>P</w:t>
      </w:r>
      <w:r w:rsidRPr="00635486">
        <w:t>-xcg-vpn</w:t>
      </w:r>
      <w:r>
        <w:rPr>
          <w:rFonts w:hint="eastAsia"/>
        </w:rPr>
        <w:t>a</w:t>
      </w:r>
      <w:r w:rsidRPr="00635486">
        <w:t>] evpn encapsulation mpls</w:t>
      </w:r>
    </w:p>
    <w:p w:rsidR="00C81389" w:rsidRPr="00635486" w:rsidRDefault="00C81389" w:rsidP="00C81389">
      <w:pPr>
        <w:pStyle w:val="TerminalDisplayIndent1"/>
      </w:pPr>
      <w:r w:rsidRPr="00635486">
        <w:t>[</w:t>
      </w:r>
      <w:r>
        <w:rPr>
          <w:rFonts w:hint="eastAsia"/>
        </w:rPr>
        <w:t>P</w:t>
      </w:r>
      <w:r w:rsidRPr="00635486">
        <w:t>-xcg-vpn</w:t>
      </w:r>
      <w:r>
        <w:rPr>
          <w:rFonts w:hint="eastAsia"/>
        </w:rPr>
        <w:t>a</w:t>
      </w:r>
      <w:r w:rsidRPr="00635486">
        <w:t>-evpn-mpls] route-distinguisher 1:1</w:t>
      </w:r>
    </w:p>
    <w:p w:rsidR="00C81389" w:rsidRPr="00635486" w:rsidRDefault="00C81389" w:rsidP="00C81389">
      <w:pPr>
        <w:pStyle w:val="TerminalDisplayIndent1"/>
      </w:pPr>
      <w:r w:rsidRPr="00635486">
        <w:t>[</w:t>
      </w:r>
      <w:r>
        <w:rPr>
          <w:rFonts w:hint="eastAsia"/>
        </w:rPr>
        <w:t>P</w:t>
      </w:r>
      <w:r w:rsidRPr="00635486">
        <w:t>-xcg-vpn</w:t>
      </w:r>
      <w:r>
        <w:rPr>
          <w:rFonts w:hint="eastAsia"/>
        </w:rPr>
        <w:t>a</w:t>
      </w:r>
      <w:r w:rsidRPr="00635486">
        <w:t xml:space="preserve">-evpn-mpls] </w:t>
      </w:r>
      <w:r>
        <w:t>vpn-target 1:</w:t>
      </w:r>
      <w:r>
        <w:rPr>
          <w:rFonts w:hint="eastAsia"/>
        </w:rPr>
        <w:t>2</w:t>
      </w:r>
      <w:r w:rsidRPr="00635486">
        <w:t xml:space="preserve"> export-extcommunity</w:t>
      </w:r>
    </w:p>
    <w:p w:rsidR="00C81389" w:rsidRPr="00635486" w:rsidRDefault="00C81389" w:rsidP="00C81389">
      <w:pPr>
        <w:pStyle w:val="TerminalDisplayIndent1"/>
      </w:pPr>
      <w:r w:rsidRPr="00635486">
        <w:t>[</w:t>
      </w:r>
      <w:r>
        <w:rPr>
          <w:rFonts w:hint="eastAsia"/>
        </w:rPr>
        <w:t>P</w:t>
      </w:r>
      <w:r w:rsidRPr="00635486">
        <w:t>-xcg-vpn</w:t>
      </w:r>
      <w:r>
        <w:rPr>
          <w:rFonts w:hint="eastAsia"/>
        </w:rPr>
        <w:t>a</w:t>
      </w:r>
      <w:r w:rsidRPr="00635486">
        <w:t xml:space="preserve">-evpn-mpls] </w:t>
      </w:r>
      <w:r>
        <w:t>vpn-target 1:</w:t>
      </w:r>
      <w:r>
        <w:rPr>
          <w:rFonts w:hint="eastAsia"/>
        </w:rPr>
        <w:t>1 1:3</w:t>
      </w:r>
      <w:r w:rsidRPr="00635486">
        <w:t xml:space="preserve"> import-extcommunity</w:t>
      </w:r>
    </w:p>
    <w:p w:rsidR="00C81389" w:rsidRDefault="00C81389" w:rsidP="00C81389">
      <w:pPr>
        <w:pStyle w:val="TerminalDisplayIndent1"/>
      </w:pPr>
      <w:r w:rsidRPr="00635486">
        <w:t>[</w:t>
      </w:r>
      <w:r>
        <w:rPr>
          <w:rFonts w:hint="eastAsia"/>
        </w:rPr>
        <w:t>P</w:t>
      </w:r>
      <w:r w:rsidRPr="00635486">
        <w:t>-xcg-vpn</w:t>
      </w:r>
      <w:r>
        <w:rPr>
          <w:rFonts w:hint="eastAsia"/>
        </w:rPr>
        <w:t>a</w:t>
      </w:r>
      <w:r w:rsidRPr="00635486">
        <w:t>-evpn-mpls] quit</w:t>
      </w:r>
    </w:p>
    <w:p w:rsidR="00C81389" w:rsidRPr="00635486"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，在交叉连接内创建两条</w:t>
      </w:r>
      <w:r w:rsidRPr="00C81389">
        <w:rPr>
          <w:rFonts w:hint="eastAsia"/>
          <w:lang w:eastAsia="zh-CN"/>
        </w:rPr>
        <w:t>EVPN PW</w:t>
      </w:r>
      <w:r w:rsidRPr="00C81389">
        <w:rPr>
          <w:rFonts w:hint="eastAsia"/>
          <w:lang w:eastAsia="zh-CN"/>
        </w:rPr>
        <w:t>，将这两条</w:t>
      </w:r>
      <w:r w:rsidRPr="00C81389">
        <w:rPr>
          <w:rFonts w:hint="eastAsia"/>
          <w:lang w:eastAsia="zh-CN"/>
        </w:rPr>
        <w:t>PW</w:t>
      </w:r>
      <w:r w:rsidRPr="00C81389">
        <w:rPr>
          <w:rFonts w:hint="eastAsia"/>
          <w:lang w:eastAsia="zh-CN"/>
        </w:rPr>
        <w:t>关联，以便建立多段</w:t>
      </w:r>
      <w:r w:rsidRPr="00C81389">
        <w:rPr>
          <w:rFonts w:hint="eastAsia"/>
          <w:lang w:eastAsia="zh-CN"/>
        </w:rPr>
        <w:t>PW</w:t>
      </w:r>
      <w:r w:rsidRPr="00C81389">
        <w:rPr>
          <w:rFonts w:hint="eastAsia"/>
          <w:lang w:eastAsia="zh-CN"/>
        </w:rPr>
        <w:t>。</w:t>
      </w:r>
    </w:p>
    <w:p w:rsidR="00C81389" w:rsidRPr="00635486" w:rsidRDefault="00C81389" w:rsidP="00C81389">
      <w:pPr>
        <w:pStyle w:val="TerminalDisplayIndent1"/>
      </w:pPr>
      <w:r w:rsidRPr="00635486">
        <w:lastRenderedPageBreak/>
        <w:t>[</w:t>
      </w:r>
      <w:r>
        <w:rPr>
          <w:rFonts w:hint="eastAsia"/>
        </w:rPr>
        <w:t>P</w:t>
      </w:r>
      <w:r w:rsidRPr="00635486">
        <w:t>-xcg-vpn</w:t>
      </w:r>
      <w:r>
        <w:rPr>
          <w:rFonts w:hint="eastAsia"/>
        </w:rPr>
        <w:t>a</w:t>
      </w:r>
      <w:r w:rsidRPr="00635486">
        <w:t xml:space="preserve">] connection </w:t>
      </w:r>
      <w:r w:rsidR="00464B7A">
        <w:rPr>
          <w:rFonts w:hint="eastAsia"/>
        </w:rPr>
        <w:t>pw</w:t>
      </w:r>
      <w:r w:rsidRPr="00635486">
        <w:t>1</w:t>
      </w:r>
    </w:p>
    <w:p w:rsidR="00C81389" w:rsidRPr="00635486" w:rsidRDefault="00C81389" w:rsidP="00C81389">
      <w:pPr>
        <w:pStyle w:val="TerminalDisplayIndent1"/>
      </w:pPr>
      <w:r w:rsidRPr="00635486">
        <w:t>[</w:t>
      </w:r>
      <w:r>
        <w:rPr>
          <w:rFonts w:hint="eastAsia"/>
        </w:rPr>
        <w:t>P</w:t>
      </w:r>
      <w:r w:rsidRPr="00635486">
        <w:t>-xcg-vpn</w:t>
      </w:r>
      <w:r>
        <w:rPr>
          <w:rFonts w:hint="eastAsia"/>
        </w:rPr>
        <w:t>a</w:t>
      </w:r>
      <w:r w:rsidRPr="00635486">
        <w:rPr>
          <w:rFonts w:hint="eastAsia"/>
        </w:rPr>
        <w:t>-</w:t>
      </w:r>
      <w:r>
        <w:rPr>
          <w:rFonts w:hint="eastAsia"/>
        </w:rPr>
        <w:t>pw</w:t>
      </w:r>
      <w:r w:rsidRPr="00635486">
        <w:rPr>
          <w:rFonts w:hint="eastAsia"/>
        </w:rPr>
        <w:t>1</w:t>
      </w:r>
      <w:r w:rsidRPr="00635486">
        <w:t xml:space="preserve">] </w:t>
      </w:r>
      <w:r>
        <w:t xml:space="preserve">evpn local-service-id </w:t>
      </w:r>
      <w:r>
        <w:rPr>
          <w:rFonts w:hint="eastAsia"/>
        </w:rPr>
        <w:t>1</w:t>
      </w:r>
      <w:r>
        <w:t xml:space="preserve"> remote-service-id </w:t>
      </w:r>
      <w:r>
        <w:rPr>
          <w:rFonts w:hint="eastAsia"/>
        </w:rPr>
        <w:t>2</w:t>
      </w:r>
    </w:p>
    <w:p w:rsidR="00C81389" w:rsidRPr="00635486" w:rsidRDefault="00C81389" w:rsidP="00C81389">
      <w:pPr>
        <w:pStyle w:val="TerminalDisplayIndent1"/>
      </w:pPr>
      <w:r w:rsidRPr="00635486">
        <w:t>[</w:t>
      </w:r>
      <w:r>
        <w:rPr>
          <w:rFonts w:hint="eastAsia"/>
        </w:rPr>
        <w:t>P</w:t>
      </w:r>
      <w:r w:rsidRPr="00635486">
        <w:t>-xcg-vpn</w:t>
      </w:r>
      <w:r>
        <w:rPr>
          <w:rFonts w:hint="eastAsia"/>
        </w:rPr>
        <w:t>a</w:t>
      </w:r>
      <w:r w:rsidRPr="00635486">
        <w:rPr>
          <w:rFonts w:hint="eastAsia"/>
        </w:rPr>
        <w:t>-</w:t>
      </w:r>
      <w:r>
        <w:rPr>
          <w:rFonts w:hint="eastAsia"/>
        </w:rPr>
        <w:t>pw</w:t>
      </w:r>
      <w:r w:rsidRPr="00635486">
        <w:rPr>
          <w:rFonts w:hint="eastAsia"/>
        </w:rPr>
        <w:t>1</w:t>
      </w:r>
      <w:r w:rsidRPr="00635486">
        <w:t xml:space="preserve">] evpn local-service-id </w:t>
      </w:r>
      <w:r>
        <w:rPr>
          <w:rFonts w:hint="eastAsia"/>
        </w:rPr>
        <w:t>3</w:t>
      </w:r>
      <w:r w:rsidRPr="00635486">
        <w:t xml:space="preserve"> remote-service-id </w:t>
      </w:r>
      <w:r>
        <w:rPr>
          <w:rFonts w:hint="eastAsia"/>
        </w:rPr>
        <w:t>4</w:t>
      </w:r>
    </w:p>
    <w:p w:rsidR="00C81389" w:rsidRPr="00635486" w:rsidRDefault="00C81389" w:rsidP="00C81389">
      <w:pPr>
        <w:pStyle w:val="TerminalDisplayIndent1"/>
      </w:pPr>
      <w:r w:rsidRPr="00635486">
        <w:t>[</w:t>
      </w:r>
      <w:r>
        <w:rPr>
          <w:rFonts w:hint="eastAsia"/>
        </w:rPr>
        <w:t>P</w:t>
      </w:r>
      <w:r w:rsidRPr="00635486">
        <w:t>-xcg-vpn</w:t>
      </w:r>
      <w:r>
        <w:rPr>
          <w:rFonts w:hint="eastAsia"/>
        </w:rPr>
        <w:t>a</w:t>
      </w:r>
      <w:r w:rsidRPr="00635486">
        <w:t>-</w:t>
      </w:r>
      <w:r>
        <w:rPr>
          <w:rFonts w:hint="eastAsia"/>
        </w:rPr>
        <w:t>pw</w:t>
      </w:r>
      <w:r w:rsidRPr="00635486">
        <w:rPr>
          <w:rFonts w:hint="eastAsia"/>
        </w:rPr>
        <w:t>1</w:t>
      </w:r>
      <w:r w:rsidRPr="00635486">
        <w:t>] quit</w:t>
      </w:r>
    </w:p>
    <w:p w:rsidR="00C81389" w:rsidRDefault="00C81389" w:rsidP="00C81389">
      <w:pPr>
        <w:pStyle w:val="TerminalDisplayIndent1"/>
      </w:pPr>
      <w:r w:rsidRPr="00635486">
        <w:t>[</w:t>
      </w:r>
      <w:r>
        <w:rPr>
          <w:rFonts w:hint="eastAsia"/>
        </w:rPr>
        <w:t>P</w:t>
      </w:r>
      <w:r w:rsidRPr="00635486">
        <w:t>-xcg-vpn</w:t>
      </w:r>
      <w:r>
        <w:rPr>
          <w:rFonts w:hint="eastAsia"/>
        </w:rPr>
        <w:t>a</w:t>
      </w:r>
      <w:r w:rsidRPr="00635486">
        <w:t xml:space="preserve">] </w:t>
      </w:r>
      <w:r w:rsidRPr="00635486">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lang w:eastAsia="zh-CN"/>
        </w:rPr>
        <w:t>P</w:t>
      </w:r>
      <w:r w:rsidRPr="00C81389">
        <w:rPr>
          <w:rFonts w:hint="eastAsia"/>
          <w:lang w:eastAsia="zh-CN"/>
        </w:rPr>
        <w:t>和</w:t>
      </w:r>
      <w:r w:rsidRPr="00C81389">
        <w:rPr>
          <w:lang w:eastAsia="zh-CN"/>
        </w:rPr>
        <w:t xml:space="preserve">PE </w:t>
      </w:r>
      <w:r w:rsidRPr="00C81389">
        <w:rPr>
          <w:rFonts w:hint="eastAsia"/>
          <w:lang w:eastAsia="zh-CN"/>
        </w:rPr>
        <w:t>1</w:t>
      </w:r>
      <w:r w:rsidRPr="00C81389">
        <w:rPr>
          <w:rFonts w:hint="eastAsia"/>
          <w:lang w:eastAsia="zh-CN"/>
        </w:rPr>
        <w:t>、</w:t>
      </w:r>
      <w:r w:rsidRPr="00C81389">
        <w:rPr>
          <w:rFonts w:hint="eastAsia"/>
          <w:lang w:eastAsia="zh-CN"/>
        </w:rPr>
        <w:t>PE2</w:t>
      </w:r>
      <w:r w:rsidRPr="00C81389">
        <w:rPr>
          <w:rFonts w:hint="eastAsia"/>
          <w:lang w:eastAsia="zh-CN"/>
        </w:rPr>
        <w:t>之间建立</w:t>
      </w:r>
      <w:r w:rsidRPr="00C81389">
        <w:rPr>
          <w:lang w:eastAsia="zh-CN"/>
        </w:rPr>
        <w:t>IBGP</w:t>
      </w:r>
      <w:r w:rsidRPr="00C81389">
        <w:rPr>
          <w:rFonts w:hint="eastAsia"/>
          <w:lang w:eastAsia="zh-CN"/>
        </w:rPr>
        <w:t>连接，并配置</w:t>
      </w:r>
      <w:r w:rsidRPr="00C81389">
        <w:rPr>
          <w:lang w:eastAsia="zh-CN"/>
        </w:rPr>
        <w:t>P</w:t>
      </w:r>
      <w:r w:rsidRPr="00C81389">
        <w:rPr>
          <w:rFonts w:hint="eastAsia"/>
          <w:lang w:eastAsia="zh-CN"/>
        </w:rPr>
        <w:t>和</w:t>
      </w:r>
      <w:r w:rsidRPr="00C81389">
        <w:rPr>
          <w:lang w:eastAsia="zh-CN"/>
        </w:rPr>
        <w:t>PE 1</w:t>
      </w:r>
      <w:r w:rsidRPr="00C81389">
        <w:rPr>
          <w:rFonts w:hint="eastAsia"/>
          <w:lang w:eastAsia="zh-CN"/>
        </w:rPr>
        <w:t>、</w:t>
      </w:r>
      <w:r w:rsidRPr="00C81389">
        <w:rPr>
          <w:rFonts w:hint="eastAsia"/>
          <w:lang w:eastAsia="zh-CN"/>
        </w:rPr>
        <w:t>PE2</w:t>
      </w:r>
      <w:r w:rsidRPr="00C81389">
        <w:rPr>
          <w:rFonts w:hint="eastAsia"/>
          <w:lang w:eastAsia="zh-CN"/>
        </w:rPr>
        <w:t>之间通过</w:t>
      </w:r>
      <w:r w:rsidRPr="00C81389">
        <w:rPr>
          <w:lang w:eastAsia="zh-CN"/>
        </w:rPr>
        <w:t>BGP</w:t>
      </w:r>
      <w:r w:rsidRPr="00C81389">
        <w:rPr>
          <w:rFonts w:hint="eastAsia"/>
          <w:lang w:eastAsia="zh-CN"/>
        </w:rPr>
        <w:t>发布路由信息。</w:t>
      </w:r>
    </w:p>
    <w:p w:rsidR="00C81389" w:rsidRPr="00C31FF4" w:rsidRDefault="00C81389" w:rsidP="00C81389">
      <w:pPr>
        <w:pStyle w:val="TerminalDisplayIndent1"/>
      </w:pPr>
      <w:r w:rsidRPr="00C31FF4">
        <w:t>[</w:t>
      </w:r>
      <w:r>
        <w:rPr>
          <w:rFonts w:hint="eastAsia"/>
        </w:rPr>
        <w:t>P</w:t>
      </w:r>
      <w:r w:rsidRPr="00C31FF4">
        <w:t>] bgp 100</w:t>
      </w:r>
    </w:p>
    <w:p w:rsidR="00C81389" w:rsidRPr="00C31FF4" w:rsidRDefault="00C81389" w:rsidP="00C81389">
      <w:pPr>
        <w:pStyle w:val="TerminalDisplayIndent1"/>
      </w:pPr>
      <w:r w:rsidRPr="00C31FF4">
        <w:t>[</w:t>
      </w:r>
      <w:r>
        <w:rPr>
          <w:rFonts w:hint="eastAsia"/>
        </w:rPr>
        <w:t>P</w:t>
      </w:r>
      <w:r w:rsidRPr="00C31FF4">
        <w:t xml:space="preserve">-bgp-default] </w:t>
      </w:r>
      <w:r>
        <w:t>peer 192.</w:t>
      </w:r>
      <w:r>
        <w:rPr>
          <w:rFonts w:hint="eastAsia"/>
        </w:rPr>
        <w:t>2</w:t>
      </w:r>
      <w:r>
        <w:t>.</w:t>
      </w:r>
      <w:r>
        <w:rPr>
          <w:rFonts w:hint="eastAsia"/>
        </w:rPr>
        <w:t>2</w:t>
      </w:r>
      <w:r>
        <w:t>.</w:t>
      </w:r>
      <w:r>
        <w:rPr>
          <w:rFonts w:hint="eastAsia"/>
        </w:rPr>
        <w:t>2</w:t>
      </w:r>
      <w:r w:rsidRPr="00635486">
        <w:t xml:space="preserve"> as-number 100</w:t>
      </w:r>
    </w:p>
    <w:p w:rsidR="00C81389" w:rsidRDefault="00C81389" w:rsidP="00C81389">
      <w:pPr>
        <w:pStyle w:val="TerminalDisplayIndent1"/>
      </w:pPr>
      <w:r>
        <w:t>[</w:t>
      </w:r>
      <w:r>
        <w:rPr>
          <w:rFonts w:hint="eastAsia"/>
        </w:rPr>
        <w:t>P</w:t>
      </w:r>
      <w:r>
        <w:t>-bgp-default]</w:t>
      </w:r>
      <w:r>
        <w:rPr>
          <w:rFonts w:hint="eastAsia"/>
        </w:rPr>
        <w:t xml:space="preserve"> </w:t>
      </w:r>
      <w:r>
        <w:t>peer 192.</w:t>
      </w:r>
      <w:r>
        <w:rPr>
          <w:rFonts w:hint="eastAsia"/>
        </w:rPr>
        <w:t>2.2.2</w:t>
      </w:r>
      <w:r w:rsidRPr="00635486">
        <w:t xml:space="preserve"> connect-interface LoopBack0</w:t>
      </w:r>
    </w:p>
    <w:p w:rsidR="00C81389" w:rsidRDefault="00C81389" w:rsidP="00C81389">
      <w:pPr>
        <w:pStyle w:val="TerminalDisplayIndent1"/>
      </w:pPr>
      <w:r>
        <w:t>[</w:t>
      </w:r>
      <w:r>
        <w:rPr>
          <w:rFonts w:hint="eastAsia"/>
        </w:rPr>
        <w:t>P</w:t>
      </w:r>
      <w:r>
        <w:t>-bgp-default]</w:t>
      </w:r>
      <w:r>
        <w:rPr>
          <w:rFonts w:hint="eastAsia"/>
        </w:rPr>
        <w:t xml:space="preserve"> </w:t>
      </w:r>
      <w:r>
        <w:t xml:space="preserve">peer 192.3.3.3 as-number </w:t>
      </w:r>
      <w:r>
        <w:rPr>
          <w:rFonts w:hint="eastAsia"/>
        </w:rPr>
        <w:t>1</w:t>
      </w:r>
      <w:r w:rsidRPr="00635486">
        <w:t>00</w:t>
      </w:r>
    </w:p>
    <w:p w:rsidR="00C81389" w:rsidRDefault="00C81389" w:rsidP="00C81389">
      <w:pPr>
        <w:pStyle w:val="TerminalDisplayIndent1"/>
      </w:pPr>
      <w:r>
        <w:t>[</w:t>
      </w:r>
      <w:r>
        <w:rPr>
          <w:rFonts w:hint="eastAsia"/>
        </w:rPr>
        <w:t>P</w:t>
      </w:r>
      <w:r>
        <w:t>-bgp-default]</w:t>
      </w:r>
      <w:r>
        <w:rPr>
          <w:rFonts w:hint="eastAsia"/>
        </w:rPr>
        <w:t xml:space="preserve"> </w:t>
      </w:r>
      <w:r w:rsidRPr="00635486">
        <w:t>peer 192.3.3.3 connect-interface LoopBack0</w:t>
      </w:r>
    </w:p>
    <w:p w:rsidR="00C81389" w:rsidRDefault="00C81389" w:rsidP="00C81389">
      <w:pPr>
        <w:pStyle w:val="TerminalDisplayIndent1"/>
      </w:pPr>
      <w:r>
        <w:t>[</w:t>
      </w:r>
      <w:r>
        <w:rPr>
          <w:rFonts w:hint="eastAsia"/>
        </w:rPr>
        <w:t>P</w:t>
      </w:r>
      <w:r>
        <w:t>-bgp-default]</w:t>
      </w:r>
      <w:r>
        <w:rPr>
          <w:rFonts w:hint="eastAsia"/>
        </w:rPr>
        <w:t xml:space="preserve"> </w:t>
      </w:r>
      <w:r w:rsidRPr="00635486">
        <w:t>address-family l2vpn evpn</w:t>
      </w:r>
    </w:p>
    <w:p w:rsidR="00C81389" w:rsidRDefault="00C81389" w:rsidP="00C81389">
      <w:pPr>
        <w:pStyle w:val="TerminalDisplayIndent1"/>
      </w:pPr>
      <w:r>
        <w:t>[</w:t>
      </w:r>
      <w:r>
        <w:rPr>
          <w:rFonts w:hint="eastAsia"/>
        </w:rPr>
        <w:t>P</w:t>
      </w:r>
      <w:r>
        <w:t>-bgp-</w:t>
      </w:r>
      <w:r w:rsidRPr="00635486">
        <w:t>default-evpn</w:t>
      </w:r>
      <w:r>
        <w:t>]</w:t>
      </w:r>
      <w:r>
        <w:rPr>
          <w:rFonts w:hint="eastAsia"/>
        </w:rPr>
        <w:t xml:space="preserve"> </w:t>
      </w:r>
      <w:r w:rsidRPr="00635486">
        <w:t xml:space="preserve">peer </w:t>
      </w:r>
      <w:r>
        <w:t>192.</w:t>
      </w:r>
      <w:r>
        <w:rPr>
          <w:rFonts w:hint="eastAsia"/>
        </w:rPr>
        <w:t>2</w:t>
      </w:r>
      <w:r>
        <w:t>.</w:t>
      </w:r>
      <w:r>
        <w:rPr>
          <w:rFonts w:hint="eastAsia"/>
        </w:rPr>
        <w:t>2</w:t>
      </w:r>
      <w:r>
        <w:t>.</w:t>
      </w:r>
      <w:r>
        <w:rPr>
          <w:rFonts w:hint="eastAsia"/>
        </w:rPr>
        <w:t>2</w:t>
      </w:r>
      <w:r w:rsidRPr="00635486">
        <w:t xml:space="preserve"> enable</w:t>
      </w:r>
    </w:p>
    <w:p w:rsidR="00434611" w:rsidRDefault="00C81389" w:rsidP="00434611">
      <w:pPr>
        <w:pStyle w:val="TerminalDisplayIndent1"/>
      </w:pPr>
      <w:r w:rsidRPr="00635486">
        <w:t>[</w:t>
      </w:r>
      <w:r>
        <w:rPr>
          <w:rFonts w:hint="eastAsia"/>
        </w:rPr>
        <w:t>P</w:t>
      </w:r>
      <w:r w:rsidRPr="00635486">
        <w:t>-bgp-default-evpn]</w:t>
      </w:r>
      <w:r w:rsidRPr="00635486">
        <w:rPr>
          <w:rFonts w:hint="eastAsia"/>
        </w:rPr>
        <w:t xml:space="preserve"> </w:t>
      </w:r>
      <w:r w:rsidRPr="00635486">
        <w:t>peer 192.3.3.3 enable</w:t>
      </w:r>
    </w:p>
    <w:p w:rsidR="00434611" w:rsidRDefault="00434611" w:rsidP="00434611">
      <w:pPr>
        <w:pStyle w:val="TerminalDisplayIndent1"/>
        <w:rPr>
          <w:rStyle w:val="commandtext"/>
        </w:rPr>
      </w:pPr>
      <w:fldSimple w:instr=" DOCVARIABLE  varglobal_77768  \* MERGEFORMAT " w:fldLock="1">
        <w:r>
          <w:t>[</w:t>
        </w:r>
      </w:fldSimple>
      <w:r>
        <w:rPr>
          <w:rFonts w:hint="eastAsia"/>
        </w:rPr>
        <w:t>P</w:t>
      </w:r>
      <w:r>
        <w:t>-bgp-</w:t>
      </w:r>
      <w:r w:rsidRPr="00635486">
        <w:t>default-evpn</w:t>
      </w:r>
      <w:r>
        <w:t>]</w:t>
      </w:r>
      <w:r>
        <w:rPr>
          <w:rFonts w:hint="eastAsia"/>
        </w:rPr>
        <w:t xml:space="preserve"> </w:t>
      </w:r>
      <w:r w:rsidRPr="00635486">
        <w:t xml:space="preserve">peer </w:t>
      </w:r>
      <w:r>
        <w:t>192.</w:t>
      </w:r>
      <w:r>
        <w:rPr>
          <w:rFonts w:hint="eastAsia"/>
        </w:rPr>
        <w:t>2</w:t>
      </w:r>
      <w:r>
        <w:t>.</w:t>
      </w:r>
      <w:r>
        <w:rPr>
          <w:rFonts w:hint="eastAsia"/>
        </w:rPr>
        <w:t>2</w:t>
      </w:r>
      <w:r>
        <w:t>.</w:t>
      </w:r>
      <w:r>
        <w:rPr>
          <w:rFonts w:hint="eastAsia"/>
        </w:rPr>
        <w:t>2</w:t>
      </w:r>
      <w:r w:rsidRPr="00C02A6E">
        <w:t xml:space="preserve"> </w:t>
      </w:r>
      <w:r w:rsidRPr="00133B02">
        <w:rPr>
          <w:rStyle w:val="commandtext"/>
          <w:rFonts w:hint="eastAsia"/>
        </w:rPr>
        <w:t>advertise encap-type mpls</w:t>
      </w:r>
    </w:p>
    <w:p w:rsidR="00C81389" w:rsidRDefault="00434611" w:rsidP="00434611">
      <w:pPr>
        <w:pStyle w:val="TerminalDisplayIndent1"/>
      </w:pPr>
      <w:fldSimple w:instr=" DOCVARIABLE  varglobal_77768  \* MERGEFORMAT " w:fldLock="1">
        <w:r>
          <w:t>[</w:t>
        </w:r>
      </w:fldSimple>
      <w:r>
        <w:rPr>
          <w:rFonts w:hint="eastAsia"/>
        </w:rPr>
        <w:t>P</w:t>
      </w:r>
      <w:r w:rsidRPr="00635486">
        <w:t>-bgp-default-evpn]</w:t>
      </w:r>
      <w:r w:rsidRPr="00635486">
        <w:rPr>
          <w:rFonts w:hint="eastAsia"/>
        </w:rPr>
        <w:t xml:space="preserve"> </w:t>
      </w:r>
      <w:r w:rsidRPr="00635486">
        <w:t>peer 192.3.3.3</w:t>
      </w:r>
      <w:r w:rsidRPr="00C02A6E">
        <w:t xml:space="preserve"> </w:t>
      </w:r>
      <w:r w:rsidRPr="00133B02">
        <w:rPr>
          <w:rStyle w:val="commandtext"/>
          <w:rFonts w:hint="eastAsia"/>
        </w:rPr>
        <w:t>advertise encap-type mpls</w:t>
      </w:r>
    </w:p>
    <w:p w:rsidR="00C81389" w:rsidRDefault="00C81389" w:rsidP="00C81389">
      <w:pPr>
        <w:pStyle w:val="TerminalDisplayIndent1"/>
      </w:pPr>
      <w:r w:rsidRPr="00635486">
        <w:t>[</w:t>
      </w:r>
      <w:r>
        <w:rPr>
          <w:rFonts w:hint="eastAsia"/>
        </w:rPr>
        <w:t>P</w:t>
      </w:r>
      <w:r w:rsidRPr="00635486">
        <w:t>-bgp-default-evpn]</w:t>
      </w:r>
      <w:r w:rsidRPr="00635486">
        <w:rPr>
          <w:rFonts w:hint="eastAsia"/>
        </w:rPr>
        <w:t xml:space="preserve"> quit</w:t>
      </w:r>
    </w:p>
    <w:p w:rsidR="00C81389" w:rsidRDefault="00C81389" w:rsidP="00C81389">
      <w:pPr>
        <w:pStyle w:val="TerminalDisplayIndent1"/>
      </w:pPr>
      <w:r w:rsidRPr="00425280">
        <w:t>[</w:t>
      </w:r>
      <w:r>
        <w:rPr>
          <w:rFonts w:hint="eastAsia"/>
        </w:rPr>
        <w:t>P</w:t>
      </w:r>
      <w:r w:rsidRPr="00425280">
        <w:t>-</w:t>
      </w:r>
      <w:r>
        <w:t>bgp-default</w:t>
      </w:r>
      <w:r w:rsidRPr="00425280">
        <w:t>]</w:t>
      </w:r>
      <w:r>
        <w:rPr>
          <w:rFonts w:hint="eastAsia"/>
        </w:rPr>
        <w:t xml:space="preserve"> </w:t>
      </w:r>
      <w:r w:rsidRPr="00425280">
        <w:t>quit</w:t>
      </w:r>
    </w:p>
    <w:p w:rsidR="00C81389" w:rsidRPr="00522F5C" w:rsidRDefault="00C81389" w:rsidP="00C81389">
      <w:pPr>
        <w:pStyle w:val="ItemStep"/>
      </w:pPr>
      <w:r w:rsidRPr="00522F5C">
        <w:rPr>
          <w:rFonts w:hint="eastAsia"/>
        </w:rPr>
        <w:t>配置</w:t>
      </w:r>
      <w:r>
        <w:rPr>
          <w:rFonts w:hint="eastAsia"/>
        </w:rPr>
        <w:t>PE 2</w:t>
      </w:r>
    </w:p>
    <w:p w:rsidR="00C81389" w:rsidRDefault="00C81389" w:rsidP="00C81389">
      <w:pPr>
        <w:pStyle w:val="ItemIndent1"/>
      </w:pPr>
      <w:r w:rsidRPr="00522F5C">
        <w:rPr>
          <w:rFonts w:hint="eastAsia"/>
        </w:rPr>
        <w:t xml:space="preserve"># </w:t>
      </w:r>
      <w:r w:rsidRPr="00522F5C">
        <w:rPr>
          <w:rFonts w:hint="eastAsia"/>
        </w:rPr>
        <w:t>配置</w:t>
      </w:r>
      <w:r w:rsidRPr="00522F5C">
        <w:rPr>
          <w:rFonts w:hint="eastAsia"/>
        </w:rPr>
        <w:t>LSR ID</w:t>
      </w:r>
      <w:r w:rsidRPr="00522F5C">
        <w:rPr>
          <w:rFonts w:hint="eastAsia"/>
        </w:rPr>
        <w:t>。</w:t>
      </w:r>
    </w:p>
    <w:p w:rsidR="00C81389" w:rsidRPr="00522F5C" w:rsidRDefault="00C81389" w:rsidP="00C81389">
      <w:pPr>
        <w:pStyle w:val="TerminalDisplayIndent1"/>
      </w:pPr>
      <w:r w:rsidRPr="00522F5C">
        <w:rPr>
          <w:rFonts w:hint="eastAsia"/>
        </w:rPr>
        <w:t>&lt;</w:t>
      </w:r>
      <w:r>
        <w:rPr>
          <w:rFonts w:hint="eastAsia"/>
        </w:rPr>
        <w:t>PE2</w:t>
      </w:r>
      <w:r w:rsidRPr="00522F5C">
        <w:rPr>
          <w:rFonts w:hint="eastAsia"/>
        </w:rPr>
        <w:t>&gt; system-view</w:t>
      </w:r>
    </w:p>
    <w:p w:rsidR="00C81389" w:rsidRPr="00522F5C" w:rsidRDefault="00C81389" w:rsidP="00C81389">
      <w:pPr>
        <w:pStyle w:val="TerminalDisplayIndent1"/>
      </w:pPr>
      <w:r w:rsidRPr="00522F5C">
        <w:rPr>
          <w:rFonts w:hint="eastAsia"/>
        </w:rPr>
        <w:t>[</w:t>
      </w:r>
      <w:r>
        <w:rPr>
          <w:rFonts w:hint="eastAsia"/>
        </w:rPr>
        <w:t>PE2</w:t>
      </w:r>
      <w:r w:rsidRPr="00522F5C">
        <w:rPr>
          <w:rFonts w:hint="eastAsia"/>
        </w:rPr>
        <w:t xml:space="preserve">] interface </w:t>
      </w:r>
      <w:r>
        <w:rPr>
          <w:rFonts w:hint="eastAsia"/>
        </w:rPr>
        <w:t>l</w:t>
      </w:r>
      <w:r w:rsidRPr="00522F5C">
        <w:rPr>
          <w:rFonts w:hint="eastAsia"/>
        </w:rPr>
        <w:t>oop</w:t>
      </w:r>
      <w:r>
        <w:rPr>
          <w:rFonts w:hint="eastAsia"/>
        </w:rPr>
        <w:t>b</w:t>
      </w:r>
      <w:r w:rsidRPr="00522F5C">
        <w:rPr>
          <w:rFonts w:hint="eastAsia"/>
        </w:rPr>
        <w:t>ack</w:t>
      </w:r>
      <w:r>
        <w:rPr>
          <w:rFonts w:hint="eastAsia"/>
        </w:rPr>
        <w:t xml:space="preserve"> </w:t>
      </w:r>
      <w:r w:rsidRPr="00522F5C">
        <w:rPr>
          <w:rFonts w:hint="eastAsia"/>
        </w:rPr>
        <w:t>0</w:t>
      </w:r>
    </w:p>
    <w:p w:rsidR="00C81389" w:rsidRPr="00522F5C" w:rsidRDefault="00C81389" w:rsidP="00C81389">
      <w:pPr>
        <w:pStyle w:val="TerminalDisplayIndent1"/>
      </w:pPr>
      <w:r w:rsidRPr="00522F5C">
        <w:rPr>
          <w:rFonts w:hint="eastAsia"/>
        </w:rPr>
        <w:t>[</w:t>
      </w:r>
      <w:r>
        <w:rPr>
          <w:rFonts w:hint="eastAsia"/>
        </w:rPr>
        <w:t>PE2</w:t>
      </w:r>
      <w:r w:rsidRPr="00522F5C">
        <w:rPr>
          <w:rFonts w:hint="eastAsia"/>
        </w:rPr>
        <w:t>-LoopBack0] ip address 192.</w:t>
      </w:r>
      <w:r>
        <w:rPr>
          <w:rFonts w:hint="eastAsia"/>
        </w:rPr>
        <w:t>3.3.3</w:t>
      </w:r>
      <w:r w:rsidRPr="00522F5C">
        <w:rPr>
          <w:rFonts w:hint="eastAsia"/>
        </w:rPr>
        <w:t xml:space="preserve"> 32</w:t>
      </w:r>
    </w:p>
    <w:p w:rsidR="00C81389" w:rsidRPr="00522F5C" w:rsidRDefault="00C81389" w:rsidP="00C81389">
      <w:pPr>
        <w:pStyle w:val="TerminalDisplayIndent1"/>
      </w:pPr>
      <w:r w:rsidRPr="00522F5C">
        <w:rPr>
          <w:rFonts w:hint="eastAsia"/>
        </w:rPr>
        <w:t>[</w:t>
      </w:r>
      <w:r>
        <w:rPr>
          <w:rFonts w:hint="eastAsia"/>
        </w:rPr>
        <w:t>PE2</w:t>
      </w:r>
      <w:r w:rsidRPr="00522F5C">
        <w:rPr>
          <w:rFonts w:hint="eastAsia"/>
        </w:rPr>
        <w:t xml:space="preserve">-LoopBack0] </w:t>
      </w:r>
      <w:r w:rsidRPr="00522F5C">
        <w:t>quit</w:t>
      </w:r>
    </w:p>
    <w:p w:rsidR="00C81389" w:rsidRPr="00C31FF4" w:rsidRDefault="00C81389" w:rsidP="00C81389">
      <w:pPr>
        <w:pStyle w:val="TerminalDisplayIndent1"/>
      </w:pPr>
      <w:r w:rsidRPr="00C31FF4">
        <w:t>[</w:t>
      </w:r>
      <w:r w:rsidRPr="00C31FF4">
        <w:rPr>
          <w:rFonts w:hint="eastAsia"/>
        </w:rPr>
        <w:t>PE2</w:t>
      </w:r>
      <w:r w:rsidRPr="00C31FF4">
        <w:t xml:space="preserve">] </w:t>
      </w:r>
      <w:r w:rsidRPr="00C31FF4">
        <w:rPr>
          <w:rFonts w:hint="eastAsia"/>
        </w:rPr>
        <w:t xml:space="preserve">mpls </w:t>
      </w:r>
      <w:r w:rsidRPr="00C31FF4">
        <w:t xml:space="preserve">lsr-id </w:t>
      </w:r>
      <w:r w:rsidRPr="00522F5C">
        <w:rPr>
          <w:rFonts w:hint="eastAsia"/>
        </w:rPr>
        <w:t>192.</w:t>
      </w:r>
      <w:r>
        <w:rPr>
          <w:rFonts w:hint="eastAsia"/>
        </w:rPr>
        <w:t>3.3.3</w:t>
      </w:r>
    </w:p>
    <w:p w:rsidR="00C81389" w:rsidRPr="00C31FF4" w:rsidRDefault="00C81389" w:rsidP="00C81389">
      <w:pPr>
        <w:pStyle w:val="ItemIndent1"/>
      </w:pPr>
      <w:r w:rsidRPr="00C31FF4">
        <w:rPr>
          <w:rFonts w:hint="eastAsia"/>
        </w:rPr>
        <w:t xml:space="preserve"># </w:t>
      </w:r>
      <w:r>
        <w:rPr>
          <w:rFonts w:hint="eastAsia"/>
        </w:rPr>
        <w:t>开启</w:t>
      </w:r>
      <w:r>
        <w:rPr>
          <w:rFonts w:hint="eastAsia"/>
        </w:rPr>
        <w:t>L2VPN</w:t>
      </w:r>
      <w:r>
        <w:rPr>
          <w:rFonts w:hint="eastAsia"/>
        </w:rPr>
        <w:t>功能</w:t>
      </w:r>
      <w:r w:rsidRPr="00C31FF4">
        <w:rPr>
          <w:rFonts w:hint="eastAsia"/>
        </w:rPr>
        <w:t>。</w:t>
      </w:r>
    </w:p>
    <w:p w:rsidR="00C81389" w:rsidRPr="00C31FF4" w:rsidRDefault="00C81389" w:rsidP="00C81389">
      <w:pPr>
        <w:pStyle w:val="TerminalDisplayIndent1"/>
      </w:pPr>
      <w:r w:rsidRPr="00C31FF4">
        <w:t>[PE</w:t>
      </w:r>
      <w:r w:rsidRPr="00C31FF4">
        <w:rPr>
          <w:rFonts w:hint="eastAsia"/>
        </w:rPr>
        <w:t>2</w:t>
      </w:r>
      <w:r w:rsidRPr="00C31FF4">
        <w:t>] l2vpn</w:t>
      </w:r>
      <w:r w:rsidRPr="00C31FF4">
        <w:rPr>
          <w:rFonts w:hint="eastAsia"/>
        </w:rPr>
        <w:t xml:space="preserve"> enable</w:t>
      </w:r>
    </w:p>
    <w:p w:rsidR="00C81389" w:rsidRPr="00C31FF4" w:rsidRDefault="00C81389" w:rsidP="00C81389">
      <w:pPr>
        <w:pStyle w:val="ItemIndent1"/>
      </w:pPr>
      <w:r w:rsidRPr="00C31FF4">
        <w:rPr>
          <w:rFonts w:hint="eastAsia"/>
        </w:rPr>
        <w:t xml:space="preserve"># </w:t>
      </w:r>
      <w:r w:rsidRPr="00C31FF4">
        <w:rPr>
          <w:rFonts w:hint="eastAsia"/>
        </w:rPr>
        <w:t>全局使能</w:t>
      </w:r>
      <w:r w:rsidRPr="00C31FF4">
        <w:rPr>
          <w:rFonts w:hint="eastAsia"/>
        </w:rPr>
        <w:t>LDP</w:t>
      </w:r>
      <w:r w:rsidRPr="00C31FF4">
        <w:rPr>
          <w:rFonts w:hint="eastAsia"/>
        </w:rPr>
        <w:t>。</w:t>
      </w:r>
    </w:p>
    <w:p w:rsidR="00C81389" w:rsidRPr="00C31FF4" w:rsidRDefault="00C81389" w:rsidP="00C81389">
      <w:pPr>
        <w:pStyle w:val="TerminalDisplayIndent1"/>
      </w:pPr>
      <w:r w:rsidRPr="00C31FF4">
        <w:t>[</w:t>
      </w:r>
      <w:r w:rsidRPr="00C31FF4">
        <w:rPr>
          <w:rFonts w:hint="eastAsia"/>
        </w:rPr>
        <w:t>PE2</w:t>
      </w:r>
      <w:r w:rsidRPr="00C31FF4">
        <w:t xml:space="preserve">] </w:t>
      </w:r>
      <w:r w:rsidRPr="00C31FF4">
        <w:rPr>
          <w:rFonts w:hint="eastAsia"/>
        </w:rPr>
        <w:t>mpls ldp</w:t>
      </w:r>
    </w:p>
    <w:p w:rsidR="00C81389" w:rsidRPr="00C31FF4" w:rsidRDefault="00C81389" w:rsidP="00C81389">
      <w:pPr>
        <w:pStyle w:val="TerminalDisplayIndent1"/>
      </w:pPr>
      <w:r w:rsidRPr="00C31FF4">
        <w:rPr>
          <w:rFonts w:hint="eastAsia"/>
        </w:rPr>
        <w:t xml:space="preserve">[PE2-ldp] </w:t>
      </w:r>
      <w:r w:rsidRPr="00C31FF4">
        <w:t>quit</w:t>
      </w:r>
    </w:p>
    <w:p w:rsidR="00C81389" w:rsidRDefault="00C81389" w:rsidP="00C81389">
      <w:pPr>
        <w:pStyle w:val="ItemIndent1"/>
      </w:pPr>
      <w:r w:rsidRPr="00C31FF4">
        <w:rPr>
          <w:rFonts w:hint="eastAsia"/>
        </w:rPr>
        <w:t xml:space="preserve"># </w:t>
      </w:r>
      <w:r>
        <w:rPr>
          <w:rFonts w:hint="eastAsia"/>
        </w:rPr>
        <w:t>配置</w:t>
      </w:r>
      <w:r w:rsidRPr="00C31FF4">
        <w:rPr>
          <w:rFonts w:hint="eastAsia"/>
        </w:rPr>
        <w:t>MPLS TE</w:t>
      </w:r>
      <w:r w:rsidRPr="00C31FF4">
        <w:rPr>
          <w:rFonts w:hint="eastAsia"/>
        </w:rPr>
        <w:t>，</w:t>
      </w:r>
      <w:r>
        <w:rPr>
          <w:rFonts w:hint="eastAsia"/>
        </w:rPr>
        <w:t>以便在</w:t>
      </w:r>
      <w:r w:rsidRPr="00C31FF4">
        <w:rPr>
          <w:rFonts w:hint="eastAsia"/>
        </w:rPr>
        <w:t>P</w:t>
      </w:r>
      <w:r>
        <w:rPr>
          <w:rFonts w:hint="eastAsia"/>
        </w:rPr>
        <w:t>E 2</w:t>
      </w:r>
      <w:r>
        <w:rPr>
          <w:rFonts w:hint="eastAsia"/>
        </w:rPr>
        <w:t>和</w:t>
      </w:r>
      <w:r>
        <w:rPr>
          <w:rFonts w:hint="eastAsia"/>
        </w:rPr>
        <w:t>P</w:t>
      </w:r>
      <w:r>
        <w:rPr>
          <w:rFonts w:hint="eastAsia"/>
        </w:rPr>
        <w:t>之间建立</w:t>
      </w:r>
      <w:r w:rsidRPr="00C31FF4">
        <w:rPr>
          <w:rFonts w:hint="eastAsia"/>
        </w:rPr>
        <w:t>MPLS TE</w:t>
      </w:r>
      <w:r>
        <w:rPr>
          <w:rFonts w:hint="eastAsia"/>
        </w:rPr>
        <w:t>隧道。详细配置过程</w:t>
      </w:r>
      <w:r w:rsidRPr="00C31FF4">
        <w:rPr>
          <w:rFonts w:hint="eastAsia"/>
        </w:rPr>
        <w:t>，</w:t>
      </w:r>
      <w:r>
        <w:rPr>
          <w:rFonts w:hint="eastAsia"/>
        </w:rPr>
        <w:t>请参见</w:t>
      </w:r>
      <w:r w:rsidRPr="00C31FF4">
        <w:rPr>
          <w:rFonts w:hint="eastAsia"/>
        </w:rPr>
        <w:t>“</w:t>
      </w:r>
      <w:r w:rsidRPr="00C31FF4">
        <w:rPr>
          <w:rFonts w:hint="eastAsia"/>
        </w:rPr>
        <w:t>MPLS</w:t>
      </w:r>
      <w:r>
        <w:rPr>
          <w:rFonts w:hint="eastAsia"/>
        </w:rPr>
        <w:t>配置指导</w:t>
      </w:r>
      <w:r w:rsidRPr="00C31FF4">
        <w:rPr>
          <w:rFonts w:hint="eastAsia"/>
        </w:rPr>
        <w:t>”</w:t>
      </w:r>
      <w:r>
        <w:rPr>
          <w:rFonts w:hint="eastAsia"/>
        </w:rPr>
        <w:t>中的</w:t>
      </w:r>
      <w:r w:rsidRPr="00C31FF4">
        <w:rPr>
          <w:rFonts w:hint="eastAsia"/>
        </w:rPr>
        <w:t>“</w:t>
      </w:r>
      <w:r w:rsidRPr="00C31FF4">
        <w:rPr>
          <w:rFonts w:hint="eastAsia"/>
        </w:rPr>
        <w:t>MPLS TE</w:t>
      </w:r>
      <w:r w:rsidRPr="00C31FF4">
        <w:rPr>
          <w:rFonts w:hint="eastAsia"/>
        </w:rPr>
        <w:t>”</w:t>
      </w:r>
      <w:r>
        <w:rPr>
          <w:rFonts w:hint="eastAsia"/>
        </w:rPr>
        <w: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0D7192" w:rsidRDefault="00C81389" w:rsidP="00C81389">
      <w:pPr>
        <w:pStyle w:val="TerminalDisplayIndent1"/>
      </w:pPr>
      <w:r w:rsidRPr="000D7192">
        <w:t>[</w:t>
      </w:r>
      <w:r w:rsidRPr="000D7192">
        <w:rPr>
          <w:rFonts w:hint="eastAsia"/>
        </w:rPr>
        <w:t>PE2</w:t>
      </w:r>
      <w:r w:rsidRPr="000D7192">
        <w:t>] xconnect-group vpn1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 evpn encapsulation mpls</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-evpn-mpls] route-distinguisher 1:1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t>-evpn-mpls] vpn-target 1:</w:t>
      </w:r>
      <w:r>
        <w:rPr>
          <w:rFonts w:hint="eastAsia"/>
        </w:rPr>
        <w:t>3</w:t>
      </w:r>
      <w:r w:rsidRPr="000D7192">
        <w:t xml:space="preserve"> export-extcommunity</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-evpn-mpls] vpn-target 1:2 import-extcommunity</w:t>
      </w:r>
    </w:p>
    <w:p w:rsidR="00C81389" w:rsidRDefault="00C81389" w:rsidP="00C81389">
      <w:pPr>
        <w:pStyle w:val="TerminalDisplayIndent1"/>
      </w:pPr>
      <w:r w:rsidRPr="000D7192">
        <w:t>[</w:t>
      </w:r>
      <w:r w:rsidRPr="000D7192">
        <w:rPr>
          <w:rFonts w:hint="eastAsia"/>
        </w:rPr>
        <w:t>PE2</w:t>
      </w:r>
      <w:r w:rsidRPr="000D7192">
        <w:t>-xcg-vpn</w:t>
      </w:r>
      <w:r>
        <w:rPr>
          <w:rFonts w:hint="eastAsia"/>
        </w:rPr>
        <w:t>a</w:t>
      </w:r>
      <w:r w:rsidRPr="000D7192">
        <w:t>-evpn-mpls] quit</w:t>
      </w:r>
    </w:p>
    <w:p w:rsidR="00C81389" w:rsidRPr="000D7192"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 xml:space="preserve">] connection </w:t>
      </w:r>
      <w:r w:rsidR="00464B7A">
        <w:rPr>
          <w:rFonts w:hint="eastAsia"/>
        </w:rPr>
        <w:t>pw</w:t>
      </w:r>
      <w:r w:rsidRPr="000D7192">
        <w:t>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rPr>
          <w:rFonts w:hint="eastAsia"/>
        </w:rPr>
        <w:t>-</w:t>
      </w:r>
      <w:r w:rsidRPr="00105374">
        <w:rPr>
          <w:rFonts w:hint="eastAsia"/>
        </w:rPr>
        <w:t>pw</w:t>
      </w:r>
      <w:r w:rsidRPr="000D7192">
        <w:rPr>
          <w:rFonts w:hint="eastAsia"/>
        </w:rPr>
        <w:t>1</w:t>
      </w:r>
      <w:r>
        <w:t xml:space="preserve">] evpn local-service-id </w:t>
      </w:r>
      <w:r>
        <w:rPr>
          <w:rFonts w:hint="eastAsia"/>
        </w:rPr>
        <w:t>4</w:t>
      </w:r>
      <w:r>
        <w:t xml:space="preserve"> remote-service-id </w:t>
      </w:r>
      <w:r>
        <w:rPr>
          <w:rFonts w:hint="eastAsia"/>
        </w:rPr>
        <w:t>3</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rPr>
          <w:rFonts w:hint="eastAsia"/>
        </w:rPr>
        <w:t>-</w:t>
      </w:r>
      <w:r w:rsidRPr="00105374">
        <w:rPr>
          <w:rFonts w:hint="eastAsia"/>
        </w:rPr>
        <w:t>pw</w:t>
      </w:r>
      <w:r w:rsidRPr="000D7192">
        <w:rPr>
          <w:rFonts w:hint="eastAsia"/>
        </w:rPr>
        <w:t>1</w:t>
      </w:r>
      <w:r w:rsidRPr="000D7192">
        <w:t xml:space="preserve">] ac interface </w:t>
      </w:r>
      <w:r w:rsidR="00B16A4F">
        <w:t>gigabitethernet 3/1/1</w:t>
      </w:r>
    </w:p>
    <w:p w:rsidR="00C81389" w:rsidRPr="000D7192" w:rsidRDefault="00C81389" w:rsidP="00C81389">
      <w:pPr>
        <w:pStyle w:val="TerminalDisplayIndent1"/>
      </w:pPr>
      <w:r w:rsidRPr="000D7192">
        <w:lastRenderedPageBreak/>
        <w:t>[</w:t>
      </w:r>
      <w:r w:rsidRPr="000D7192">
        <w:rPr>
          <w:rFonts w:hint="eastAsia"/>
        </w:rPr>
        <w:t>PE2</w:t>
      </w:r>
      <w:r w:rsidRPr="000D7192">
        <w:t>-xcg-vpn</w:t>
      </w:r>
      <w:r>
        <w:rPr>
          <w:rFonts w:hint="eastAsia"/>
        </w:rPr>
        <w:t>a</w:t>
      </w:r>
      <w:r w:rsidRPr="000D7192">
        <w:t>-</w:t>
      </w:r>
      <w:r w:rsidRPr="00105374">
        <w:rPr>
          <w:rFonts w:hint="eastAsia"/>
        </w:rPr>
        <w:t>pw</w:t>
      </w:r>
      <w:r w:rsidRPr="000D7192">
        <w:rPr>
          <w:rFonts w:hint="eastAsia"/>
        </w:rPr>
        <w:t>1</w:t>
      </w:r>
      <w:r w:rsidRPr="000D7192">
        <w:t>] quit</w:t>
      </w:r>
    </w:p>
    <w:p w:rsidR="00C81389" w:rsidRDefault="00C81389" w:rsidP="00C81389">
      <w:pPr>
        <w:pStyle w:val="TerminalDisplayIndent1"/>
      </w:pPr>
      <w:r w:rsidRPr="000D7192">
        <w:t>[</w:t>
      </w:r>
      <w:r w:rsidRPr="000D7192">
        <w:rPr>
          <w:rFonts w:hint="eastAsia"/>
        </w:rPr>
        <w:t>PE2</w:t>
      </w:r>
      <w:r w:rsidRPr="000D7192">
        <w:t>-xcg-vpn</w:t>
      </w:r>
      <w:r>
        <w:rPr>
          <w:rFonts w:hint="eastAsia"/>
        </w:rPr>
        <w:t>a</w:t>
      </w:r>
      <w:r w:rsidRPr="000D7192">
        <w:t xml:space="preserve">] </w:t>
      </w:r>
      <w:r w:rsidRPr="000D7192">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lang w:eastAsia="zh-CN"/>
        </w:rPr>
        <w:t xml:space="preserve">PE </w:t>
      </w:r>
      <w:r w:rsidRPr="00C81389">
        <w:rPr>
          <w:rFonts w:hint="eastAsia"/>
          <w:lang w:eastAsia="zh-CN"/>
        </w:rPr>
        <w:t>2</w:t>
      </w:r>
      <w:r w:rsidRPr="00C81389">
        <w:rPr>
          <w:rFonts w:hint="eastAsia"/>
          <w:lang w:eastAsia="zh-CN"/>
        </w:rPr>
        <w:t>和</w:t>
      </w:r>
      <w:r w:rsidRPr="00C81389">
        <w:rPr>
          <w:lang w:eastAsia="zh-CN"/>
        </w:rPr>
        <w:t>P</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发布路由信息。</w:t>
      </w:r>
    </w:p>
    <w:p w:rsidR="00C81389" w:rsidRPr="000D7192" w:rsidRDefault="00C81389" w:rsidP="00C81389">
      <w:pPr>
        <w:pStyle w:val="TerminalDisplayIndent1"/>
      </w:pPr>
      <w:r w:rsidRPr="000D7192">
        <w:t>[</w:t>
      </w:r>
      <w:r w:rsidRPr="004A3C3D">
        <w:rPr>
          <w:rFonts w:hint="eastAsia"/>
        </w:rPr>
        <w:t>PE2</w:t>
      </w:r>
      <w:r>
        <w:t xml:space="preserve">] bgp </w:t>
      </w:r>
      <w:r>
        <w:rPr>
          <w:rFonts w:hint="eastAsia"/>
        </w:rPr>
        <w:t>100</w:t>
      </w:r>
    </w:p>
    <w:p w:rsidR="00C81389" w:rsidRPr="000D7192" w:rsidRDefault="00C81389" w:rsidP="00C81389">
      <w:pPr>
        <w:pStyle w:val="TerminalDisplayIndent1"/>
      </w:pPr>
      <w:r w:rsidRPr="000D7192">
        <w:t>[</w:t>
      </w:r>
      <w:r w:rsidRPr="004A3C3D">
        <w:rPr>
          <w:rFonts w:hint="eastAsia"/>
        </w:rPr>
        <w:t>PE2</w:t>
      </w:r>
      <w:r w:rsidRPr="000D7192">
        <w:t xml:space="preserve">-bgp-default] </w:t>
      </w:r>
      <w:r w:rsidRPr="004A3C3D">
        <w:t>peer 192.</w:t>
      </w:r>
      <w:r>
        <w:rPr>
          <w:rFonts w:hint="eastAsia"/>
        </w:rPr>
        <w:t>4.4.4</w:t>
      </w:r>
      <w:r>
        <w:t xml:space="preserve"> as-number </w:t>
      </w:r>
      <w:r>
        <w:rPr>
          <w:rFonts w:hint="eastAsia"/>
        </w:rPr>
        <w:t>1</w:t>
      </w:r>
      <w:r w:rsidRPr="004A3C3D">
        <w:t>00</w:t>
      </w:r>
    </w:p>
    <w:p w:rsidR="00C81389" w:rsidRPr="000D7192" w:rsidRDefault="00C81389" w:rsidP="00C81389">
      <w:pPr>
        <w:pStyle w:val="TerminalDisplayIndent1"/>
      </w:pPr>
      <w:r w:rsidRPr="000D7192">
        <w:t>[</w:t>
      </w:r>
      <w:r w:rsidRPr="004A3C3D">
        <w:rPr>
          <w:rFonts w:hint="eastAsia"/>
        </w:rPr>
        <w:t>PE2</w:t>
      </w:r>
      <w:r w:rsidRPr="000D7192">
        <w:t>-bgp-default]</w:t>
      </w:r>
      <w:r w:rsidRPr="000D7192">
        <w:rPr>
          <w:rFonts w:hint="eastAsia"/>
        </w:rPr>
        <w:t xml:space="preserve"> </w:t>
      </w:r>
      <w:r>
        <w:t>peer 192.</w:t>
      </w:r>
      <w:r>
        <w:rPr>
          <w:rFonts w:hint="eastAsia"/>
        </w:rPr>
        <w:t>4.4.4</w:t>
      </w:r>
      <w:r w:rsidRPr="004A3C3D">
        <w:t xml:space="preserve"> connect-interface LoopBack0</w:t>
      </w:r>
    </w:p>
    <w:p w:rsidR="00C81389" w:rsidRPr="000D7192" w:rsidRDefault="00C81389" w:rsidP="00C81389">
      <w:pPr>
        <w:pStyle w:val="TerminalDisplayIndent1"/>
      </w:pPr>
      <w:r w:rsidRPr="000D7192">
        <w:t>[</w:t>
      </w:r>
      <w:r w:rsidRPr="004A3C3D">
        <w:rPr>
          <w:rFonts w:hint="eastAsia"/>
        </w:rPr>
        <w:t>PE2</w:t>
      </w:r>
      <w:r w:rsidRPr="000D7192">
        <w:t>-bgp-default]</w:t>
      </w:r>
      <w:r w:rsidRPr="000D7192">
        <w:rPr>
          <w:rFonts w:hint="eastAsia"/>
        </w:rPr>
        <w:t xml:space="preserve"> </w:t>
      </w:r>
      <w:r w:rsidRPr="000D7192">
        <w:t>address-family l2vpn evpn</w:t>
      </w:r>
    </w:p>
    <w:p w:rsidR="00434611" w:rsidRDefault="00C81389" w:rsidP="00434611">
      <w:pPr>
        <w:pStyle w:val="TerminalDisplayIndent1"/>
      </w:pPr>
      <w:r w:rsidRPr="000D7192">
        <w:t>[</w:t>
      </w:r>
      <w:r w:rsidRPr="004A3C3D">
        <w:rPr>
          <w:rFonts w:hint="eastAsia"/>
        </w:rPr>
        <w:t>PE2</w:t>
      </w:r>
      <w:r w:rsidRPr="000D7192">
        <w:t>-bgp-default-evpn]</w:t>
      </w:r>
      <w:r w:rsidRPr="000D7192">
        <w:rPr>
          <w:rFonts w:hint="eastAsia"/>
        </w:rPr>
        <w:t xml:space="preserve"> </w:t>
      </w:r>
      <w:r>
        <w:t>peer 192.</w:t>
      </w:r>
      <w:r>
        <w:rPr>
          <w:rFonts w:hint="eastAsia"/>
        </w:rPr>
        <w:t>4.4.4</w:t>
      </w:r>
      <w:r w:rsidRPr="004A3C3D">
        <w:t xml:space="preserve"> enable</w:t>
      </w:r>
    </w:p>
    <w:p w:rsidR="00C81389" w:rsidRPr="000D7192" w:rsidRDefault="00434611" w:rsidP="00434611">
      <w:pPr>
        <w:pStyle w:val="TerminalDisplayIndent1"/>
      </w:pPr>
      <w:fldSimple w:instr=" DOCVARIABLE  varglobal_77768  \* MERGEFORMAT " w:fldLock="1">
        <w:r>
          <w:t>[</w:t>
        </w:r>
      </w:fldSimple>
      <w:r w:rsidRPr="004A3C3D">
        <w:rPr>
          <w:rFonts w:hint="eastAsia"/>
        </w:rPr>
        <w:t>PE2</w:t>
      </w:r>
      <w:r w:rsidRPr="000D7192">
        <w:t>-bgp-default-evpn]</w:t>
      </w:r>
      <w:r w:rsidRPr="000D7192">
        <w:rPr>
          <w:rFonts w:hint="eastAsia"/>
        </w:rPr>
        <w:t xml:space="preserve"> </w:t>
      </w:r>
      <w:r>
        <w:t>peer 192.</w:t>
      </w:r>
      <w:r>
        <w:rPr>
          <w:rFonts w:hint="eastAsia"/>
        </w:rPr>
        <w:t>4.4.4</w:t>
      </w:r>
      <w:r w:rsidRPr="00C02A6E">
        <w:t xml:space="preserve"> </w:t>
      </w:r>
      <w:r w:rsidRPr="00133B02">
        <w:rPr>
          <w:rStyle w:val="commandtext"/>
          <w:rFonts w:hint="eastAsia"/>
        </w:rPr>
        <w:t>advertise encap-type mpls</w:t>
      </w:r>
    </w:p>
    <w:p w:rsidR="00C81389" w:rsidRPr="000D7192" w:rsidRDefault="00C81389" w:rsidP="00C81389">
      <w:pPr>
        <w:pStyle w:val="TerminalDisplayIndent1"/>
      </w:pPr>
      <w:r w:rsidRPr="000D7192">
        <w:t>[</w:t>
      </w:r>
      <w:r w:rsidRPr="004A3C3D">
        <w:rPr>
          <w:rFonts w:hint="eastAsia"/>
        </w:rPr>
        <w:t>PE2</w:t>
      </w:r>
      <w:r w:rsidRPr="000D7192">
        <w:t>-bgp-default-evpn]</w:t>
      </w:r>
      <w:r w:rsidRPr="000D7192">
        <w:rPr>
          <w:rFonts w:hint="eastAsia"/>
        </w:rPr>
        <w:t xml:space="preserve"> quit</w:t>
      </w:r>
    </w:p>
    <w:p w:rsidR="00C81389" w:rsidRPr="000D7192" w:rsidRDefault="00C81389" w:rsidP="00C81389">
      <w:pPr>
        <w:pStyle w:val="TerminalDisplayIndent1"/>
      </w:pPr>
      <w:r w:rsidRPr="000D7192">
        <w:t>[</w:t>
      </w:r>
      <w:r w:rsidRPr="004A3C3D">
        <w:rPr>
          <w:rFonts w:hint="eastAsia"/>
        </w:rPr>
        <w:t>PE2</w:t>
      </w:r>
      <w:r w:rsidRPr="000D7192">
        <w:t>-bgp-default]</w:t>
      </w:r>
      <w:r w:rsidRPr="000D7192">
        <w:rPr>
          <w:rFonts w:hint="eastAsia"/>
        </w:rPr>
        <w:t xml:space="preserve"> </w:t>
      </w:r>
      <w:r>
        <w:t>quit</w:t>
      </w:r>
    </w:p>
    <w:p w:rsidR="00C81389" w:rsidRPr="0079365B" w:rsidRDefault="00C81389" w:rsidP="00C81389">
      <w:pPr>
        <w:pStyle w:val="ItemStep"/>
      </w:pPr>
      <w:r w:rsidRPr="0079365B">
        <w:rPr>
          <w:rFonts w:hint="eastAsia"/>
        </w:rPr>
        <w:t>配置</w:t>
      </w:r>
      <w:r w:rsidRPr="0079365B">
        <w:rPr>
          <w:rFonts w:hint="eastAsia"/>
        </w:rPr>
        <w:t>CE 2</w:t>
      </w:r>
    </w:p>
    <w:p w:rsidR="00C81389" w:rsidRPr="00522F5C" w:rsidRDefault="00C81389" w:rsidP="00C81389">
      <w:pPr>
        <w:pStyle w:val="TerminalDisplayIndent1"/>
      </w:pPr>
      <w:r w:rsidRPr="00522F5C">
        <w:rPr>
          <w:rFonts w:hint="eastAsia"/>
        </w:rPr>
        <w:t>&lt;</w:t>
      </w:r>
      <w:r>
        <w:rPr>
          <w:rFonts w:hint="eastAsia"/>
        </w:rPr>
        <w:t>CE2</w:t>
      </w:r>
      <w:r w:rsidRPr="00522F5C">
        <w:rPr>
          <w:rFonts w:hint="eastAsia"/>
        </w:rPr>
        <w:t>&gt; system-view</w:t>
      </w:r>
    </w:p>
    <w:p w:rsidR="00C81389" w:rsidRPr="00C31FF4" w:rsidRDefault="00C81389" w:rsidP="00C81389">
      <w:pPr>
        <w:pStyle w:val="TerminalDisplayIndent1"/>
      </w:pPr>
      <w:r w:rsidRPr="00C31FF4">
        <w:rPr>
          <w:rFonts w:hint="eastAsia"/>
        </w:rPr>
        <w:t xml:space="preserve">[CE2] interface </w:t>
      </w:r>
      <w:r w:rsidR="00B16A4F">
        <w:t>gigabitethernet 3/1/1</w:t>
      </w:r>
    </w:p>
    <w:p w:rsidR="00C81389" w:rsidRDefault="00C81389" w:rsidP="00C81389">
      <w:pPr>
        <w:pStyle w:val="TerminalDisplayIndent1"/>
      </w:pPr>
      <w:r w:rsidRPr="00522F5C">
        <w:rPr>
          <w:rFonts w:hint="eastAsia"/>
        </w:rPr>
        <w:t>[</w:t>
      </w:r>
      <w:r>
        <w:rPr>
          <w:rFonts w:hint="eastAsia"/>
        </w:rPr>
        <w:t>CE2</w:t>
      </w:r>
      <w:r w:rsidRPr="00522F5C">
        <w:rPr>
          <w:rFonts w:hint="eastAsia"/>
        </w:rPr>
        <w:t>-</w:t>
      </w:r>
      <w:r w:rsidR="00B16A4F">
        <w:t>GigabitEthernet3/1/1</w:t>
      </w:r>
      <w:r w:rsidRPr="00522F5C">
        <w:rPr>
          <w:rFonts w:hint="eastAsia"/>
        </w:rPr>
        <w:t>] ip address 100.1.1.2 24</w:t>
      </w:r>
    </w:p>
    <w:p w:rsidR="00C81389" w:rsidRPr="00281B9D" w:rsidRDefault="00C81389" w:rsidP="00C81389">
      <w:pPr>
        <w:pStyle w:val="TerminalDisplayIndent1"/>
      </w:pPr>
      <w:r w:rsidRPr="00522F5C">
        <w:rPr>
          <w:rFonts w:hint="eastAsia"/>
        </w:rPr>
        <w:t>[</w:t>
      </w:r>
      <w:r>
        <w:rPr>
          <w:rFonts w:hint="eastAsia"/>
        </w:rPr>
        <w:t>CE2</w:t>
      </w:r>
      <w:r w:rsidRPr="00522F5C">
        <w:rPr>
          <w:rFonts w:hint="eastAsia"/>
        </w:rPr>
        <w:t>-</w:t>
      </w:r>
      <w:r w:rsidR="00B16A4F">
        <w:t>GigabitEthernet3/1/1</w:t>
      </w:r>
      <w:r w:rsidRPr="00522F5C">
        <w:rPr>
          <w:rFonts w:hint="eastAsia"/>
        </w:rPr>
        <w:t>]</w:t>
      </w:r>
      <w:r>
        <w:rPr>
          <w:rFonts w:hint="eastAsia"/>
        </w:rPr>
        <w:t xml:space="preserve"> quit</w:t>
      </w:r>
    </w:p>
    <w:p w:rsidR="00C81389" w:rsidRDefault="00C81389" w:rsidP="00C81389">
      <w:pPr>
        <w:pStyle w:val="40"/>
      </w:pPr>
      <w:r>
        <w:rPr>
          <w:rFonts w:hint="eastAsia"/>
        </w:rPr>
        <w:t>验证</w:t>
      </w:r>
      <w:r w:rsidRPr="00522F5C">
        <w:rPr>
          <w:rFonts w:hint="eastAsia"/>
        </w:rPr>
        <w:t>配置</w:t>
      </w:r>
    </w:p>
    <w:p w:rsidR="00C81389" w:rsidRDefault="00C81389" w:rsidP="00C81389">
      <w:r w:rsidRPr="00001333">
        <w:rPr>
          <w:rFonts w:hint="eastAsia"/>
        </w:rPr>
        <w:t xml:space="preserve"># </w:t>
      </w:r>
      <w:r w:rsidRPr="00522F5C">
        <w:rPr>
          <w:rFonts w:hint="eastAsia"/>
        </w:rPr>
        <w:t>在</w:t>
      </w:r>
      <w:r>
        <w:rPr>
          <w:rFonts w:hint="eastAsia"/>
        </w:rPr>
        <w:t>PE 1</w:t>
      </w:r>
      <w:r w:rsidRPr="00522F5C">
        <w:rPr>
          <w:rFonts w:hint="eastAsia"/>
        </w:rPr>
        <w:t>上查看</w:t>
      </w:r>
      <w:r>
        <w:rPr>
          <w:rFonts w:hint="eastAsia"/>
        </w:rPr>
        <w:t>PW</w:t>
      </w:r>
      <w:r w:rsidRPr="00522F5C">
        <w:rPr>
          <w:rFonts w:hint="eastAsia"/>
        </w:rPr>
        <w:t>信息，可以看到</w:t>
      </w:r>
      <w:r>
        <w:rPr>
          <w:rFonts w:hint="eastAsia"/>
        </w:rPr>
        <w:t>已经建立了</w:t>
      </w:r>
      <w:r>
        <w:rPr>
          <w:rFonts w:hint="eastAsia"/>
        </w:rPr>
        <w:t>EVPN PW</w:t>
      </w:r>
      <w:r w:rsidRPr="00522F5C">
        <w:rPr>
          <w:rFonts w:hint="eastAsia"/>
        </w:rPr>
        <w:t>。</w:t>
      </w:r>
    </w:p>
    <w:p w:rsidR="00C81389" w:rsidRDefault="00C81389" w:rsidP="00C81389">
      <w:pPr>
        <w:pStyle w:val="TerminalDisplay"/>
      </w:pPr>
      <w:r>
        <w:t>[PE</w:t>
      </w:r>
      <w:r>
        <w:rPr>
          <w:rFonts w:hint="eastAsia"/>
        </w:rPr>
        <w:t>1</w:t>
      </w:r>
      <w:r>
        <w:t>]</w:t>
      </w:r>
      <w:r>
        <w:rPr>
          <w:rFonts w:hint="eastAsia"/>
        </w:rPr>
        <w:t xml:space="preserve"> </w:t>
      </w:r>
      <w:r>
        <w:t>display l2vpn pw</w:t>
      </w:r>
    </w:p>
    <w:p w:rsidR="00C81389" w:rsidRPr="004A3C3D" w:rsidRDefault="00C81389" w:rsidP="00C81389">
      <w:pPr>
        <w:pStyle w:val="TerminalDisplay"/>
      </w:pPr>
      <w:r>
        <w:t xml:space="preserve">Flags: </w:t>
      </w:r>
      <w:r w:rsidRPr="004A3C3D">
        <w:t>M - main, B - backup, E - ecmp, BY - bypass, H - hub link, S - spoke link</w:t>
      </w:r>
    </w:p>
    <w:p w:rsidR="00C81389" w:rsidRDefault="00C81389" w:rsidP="00C81389">
      <w:pPr>
        <w:pStyle w:val="TerminalDisplay"/>
      </w:pPr>
      <w:r w:rsidRPr="004A3C3D">
        <w:t xml:space="preserve">       N - no split horizon, A - administration, ABY - ac-bypass</w:t>
      </w:r>
    </w:p>
    <w:p w:rsidR="00C81389" w:rsidRDefault="00C81389" w:rsidP="00C81389">
      <w:pPr>
        <w:pStyle w:val="TerminalDisplay"/>
      </w:pPr>
      <w:r>
        <w:rPr>
          <w:rFonts w:hint="eastAsia"/>
        </w:rPr>
        <w:t xml:space="preserve">       </w:t>
      </w:r>
      <w:r w:rsidRPr="004A3C3D">
        <w:t>PBY - pw-bypass</w:t>
      </w:r>
    </w:p>
    <w:p w:rsidR="00C81389" w:rsidRDefault="00C81389" w:rsidP="00C81389">
      <w:pPr>
        <w:pStyle w:val="TerminalDisplay"/>
      </w:pPr>
      <w:r>
        <w:t>Total number of PWs: 1</w:t>
      </w:r>
    </w:p>
    <w:p w:rsidR="00C81389" w:rsidRDefault="00C81389" w:rsidP="00C81389">
      <w:pPr>
        <w:pStyle w:val="TerminalDisplay"/>
      </w:pPr>
      <w:r>
        <w:t>1 up, 0 blocked, 0 down</w:t>
      </w:r>
      <w:r w:rsidRPr="00FF20D3">
        <w:t>, 0 defect</w:t>
      </w:r>
      <w:r>
        <w:rPr>
          <w:rFonts w:hint="eastAsia"/>
        </w:rPr>
        <w:t>,</w:t>
      </w:r>
      <w:r w:rsidRPr="00C73EF6">
        <w:t xml:space="preserve"> </w:t>
      </w:r>
      <w:r>
        <w:t>0 idle, 0 duplicate</w:t>
      </w:r>
    </w:p>
    <w:p w:rsidR="00C81389" w:rsidRDefault="00C81389" w:rsidP="00C81389">
      <w:pPr>
        <w:pStyle w:val="TerminalDisplay"/>
      </w:pPr>
    </w:p>
    <w:p w:rsidR="00C81389" w:rsidRDefault="00C81389" w:rsidP="00C81389">
      <w:pPr>
        <w:pStyle w:val="TerminalDisplay"/>
      </w:pPr>
      <w:r w:rsidRPr="00CD2E4E">
        <w:t>Xconnect-group Name: vpn</w:t>
      </w:r>
      <w:r>
        <w:rPr>
          <w:rFonts w:hint="eastAsia"/>
        </w:rPr>
        <w:t>a</w:t>
      </w:r>
    </w:p>
    <w:p w:rsidR="00C81389" w:rsidRDefault="00C81389" w:rsidP="00C81389">
      <w:pPr>
        <w:pStyle w:val="TerminalDisplay"/>
      </w:pPr>
      <w:r w:rsidRPr="004A3C3D">
        <w:t>Peer            PWID/RmtSite/SrvID In/Out Label   Proto  Flag Link ID  State</w:t>
      </w:r>
    </w:p>
    <w:p w:rsidR="00C81389" w:rsidRDefault="00C81389" w:rsidP="00C81389">
      <w:pPr>
        <w:pStyle w:val="TerminalDisplay"/>
      </w:pPr>
      <w:r w:rsidRPr="00040F90">
        <w:t>192.4.4.4       1                  1151/1</w:t>
      </w:r>
      <w:r>
        <w:t>150      EVPN   M    0        Up</w:t>
      </w:r>
    </w:p>
    <w:p w:rsidR="00C81389" w:rsidRPr="00A54EEA" w:rsidRDefault="00C81389" w:rsidP="00C81389">
      <w:r w:rsidRPr="00001333">
        <w:rPr>
          <w:rFonts w:hint="eastAsia"/>
        </w:rPr>
        <w:t xml:space="preserve"># </w:t>
      </w:r>
      <w:r w:rsidRPr="00522F5C">
        <w:rPr>
          <w:rFonts w:hint="eastAsia"/>
        </w:rPr>
        <w:t>在</w:t>
      </w:r>
      <w:r>
        <w:rPr>
          <w:rFonts w:hint="eastAsia"/>
        </w:rPr>
        <w:t>P</w:t>
      </w:r>
      <w:r w:rsidRPr="00522F5C">
        <w:rPr>
          <w:rFonts w:hint="eastAsia"/>
        </w:rPr>
        <w:t>上查看</w:t>
      </w:r>
      <w:r>
        <w:rPr>
          <w:rFonts w:hint="eastAsia"/>
        </w:rPr>
        <w:t>PW</w:t>
      </w:r>
      <w:r w:rsidRPr="00522F5C">
        <w:rPr>
          <w:rFonts w:hint="eastAsia"/>
        </w:rPr>
        <w:t>信息，可以看到建立了</w:t>
      </w:r>
      <w:r>
        <w:rPr>
          <w:rFonts w:hint="eastAsia"/>
        </w:rPr>
        <w:t>两</w:t>
      </w:r>
      <w:r w:rsidRPr="00522F5C">
        <w:rPr>
          <w:rFonts w:hint="eastAsia"/>
        </w:rPr>
        <w:t>条</w:t>
      </w:r>
      <w:r>
        <w:rPr>
          <w:rFonts w:hint="eastAsia"/>
        </w:rPr>
        <w:t>PW</w:t>
      </w:r>
      <w:r>
        <w:rPr>
          <w:rFonts w:hint="eastAsia"/>
        </w:rPr>
        <w:t>连接，构成了多段</w:t>
      </w:r>
      <w:r>
        <w:rPr>
          <w:rFonts w:hint="eastAsia"/>
        </w:rPr>
        <w:t>PW</w:t>
      </w:r>
      <w:r w:rsidRPr="00522F5C">
        <w:rPr>
          <w:rFonts w:hint="eastAsia"/>
        </w:rPr>
        <w:t>。</w:t>
      </w:r>
    </w:p>
    <w:p w:rsidR="00C81389" w:rsidRDefault="00C81389" w:rsidP="00C81389">
      <w:pPr>
        <w:pStyle w:val="TerminalDisplay"/>
      </w:pPr>
      <w:r>
        <w:t>[</w:t>
      </w:r>
      <w:r>
        <w:rPr>
          <w:rFonts w:hint="eastAsia"/>
        </w:rPr>
        <w:t>P</w:t>
      </w:r>
      <w:r>
        <w:t>] display l2vpn pw</w:t>
      </w:r>
    </w:p>
    <w:p w:rsidR="00C81389" w:rsidRPr="004A3C3D" w:rsidRDefault="00C81389" w:rsidP="00C81389">
      <w:pPr>
        <w:pStyle w:val="TerminalDisplay"/>
      </w:pPr>
      <w:r>
        <w:t xml:space="preserve">Flags: </w:t>
      </w:r>
      <w:r w:rsidRPr="004A3C3D">
        <w:t>M - main, B - backup, E - ecmp, BY - bypass, H - hub link, S - spoke link</w:t>
      </w:r>
    </w:p>
    <w:p w:rsidR="00C81389" w:rsidRDefault="00C81389" w:rsidP="00C81389">
      <w:pPr>
        <w:pStyle w:val="TerminalDisplay"/>
      </w:pPr>
      <w:r w:rsidRPr="004A3C3D">
        <w:t xml:space="preserve">       N - no split horizon, A - administration, ABY - ac-bypass</w:t>
      </w:r>
    </w:p>
    <w:p w:rsidR="00C81389" w:rsidRDefault="00C81389" w:rsidP="00C81389">
      <w:pPr>
        <w:pStyle w:val="TerminalDisplay"/>
      </w:pPr>
      <w:r>
        <w:rPr>
          <w:rFonts w:hint="eastAsia"/>
        </w:rPr>
        <w:t xml:space="preserve">       </w:t>
      </w:r>
      <w:r w:rsidRPr="004A3C3D">
        <w:t>PBY - pw-bypass</w:t>
      </w:r>
    </w:p>
    <w:p w:rsidR="00C81389" w:rsidRPr="004A3C3D" w:rsidRDefault="00C81389" w:rsidP="00C81389">
      <w:pPr>
        <w:pStyle w:val="TerminalDisplay"/>
      </w:pPr>
      <w:r>
        <w:t xml:space="preserve">Total number of PWs: </w:t>
      </w:r>
      <w:r>
        <w:rPr>
          <w:rFonts w:hint="eastAsia"/>
        </w:rPr>
        <w:t>2</w:t>
      </w:r>
    </w:p>
    <w:p w:rsidR="00C81389" w:rsidRPr="004A3C3D" w:rsidRDefault="00C81389" w:rsidP="00C81389">
      <w:pPr>
        <w:pStyle w:val="TerminalDisplay"/>
      </w:pPr>
      <w:r>
        <w:rPr>
          <w:rFonts w:hint="eastAsia"/>
        </w:rPr>
        <w:t>2</w:t>
      </w:r>
      <w:r w:rsidRPr="004A3C3D">
        <w:t xml:space="preserve"> up, 0 blocked, 0 down, 0 defect</w:t>
      </w:r>
      <w:r w:rsidRPr="004A3C3D">
        <w:rPr>
          <w:rFonts w:hint="eastAsia"/>
        </w:rPr>
        <w:t>,</w:t>
      </w:r>
      <w:r w:rsidRPr="004A3C3D">
        <w:t xml:space="preserve"> 0 idle, 0 duplicate</w:t>
      </w:r>
    </w:p>
    <w:p w:rsidR="00C81389" w:rsidRPr="004A3C3D" w:rsidRDefault="00C81389" w:rsidP="00C81389">
      <w:pPr>
        <w:pStyle w:val="TerminalDisplay"/>
      </w:pPr>
    </w:p>
    <w:p w:rsidR="00C81389" w:rsidRPr="004A3C3D" w:rsidRDefault="00C81389" w:rsidP="00C81389">
      <w:pPr>
        <w:pStyle w:val="TerminalDisplay"/>
      </w:pPr>
      <w:r w:rsidRPr="004A3C3D">
        <w:t>Xconnect-group Name: vpn</w:t>
      </w:r>
      <w:r>
        <w:rPr>
          <w:rFonts w:hint="eastAsia"/>
        </w:rPr>
        <w:t>a</w:t>
      </w:r>
    </w:p>
    <w:p w:rsidR="00C81389" w:rsidRPr="004A3C3D" w:rsidRDefault="00C81389" w:rsidP="00C81389">
      <w:pPr>
        <w:pStyle w:val="TerminalDisplay"/>
      </w:pPr>
      <w:r w:rsidRPr="004A3C3D">
        <w:t>Peer            PWID/RmtSite/SrvID In/Out Label   Proto  Flag Link ID  State</w:t>
      </w:r>
    </w:p>
    <w:p w:rsidR="00C81389" w:rsidRDefault="00C81389" w:rsidP="00C81389">
      <w:pPr>
        <w:pStyle w:val="TerminalDisplay"/>
      </w:pPr>
      <w:r w:rsidRPr="00040F90">
        <w:t>192.2.2.2       2                  1150/1</w:t>
      </w:r>
      <w:r>
        <w:t>151      EVPN   M    0        U</w:t>
      </w:r>
      <w:r w:rsidRPr="004A3C3D">
        <w:t>p</w:t>
      </w:r>
    </w:p>
    <w:p w:rsidR="00C81389" w:rsidRPr="004A3C3D" w:rsidRDefault="00C81389" w:rsidP="00C81389">
      <w:pPr>
        <w:pStyle w:val="TerminalDisplay"/>
      </w:pPr>
      <w:r w:rsidRPr="00040F90">
        <w:t>192.3.3.3       4                  1151/1</w:t>
      </w:r>
      <w:r>
        <w:t>151      EVPN   M    1        U</w:t>
      </w:r>
      <w:r w:rsidRPr="004A3C3D">
        <w:t>p</w:t>
      </w:r>
    </w:p>
    <w:p w:rsidR="00C81389" w:rsidRPr="00522F5C" w:rsidRDefault="00C81389" w:rsidP="00C81389">
      <w:r w:rsidRPr="00522F5C">
        <w:rPr>
          <w:rFonts w:hint="eastAsia"/>
        </w:rPr>
        <w:t xml:space="preserve"># </w:t>
      </w:r>
      <w:r w:rsidRPr="00522F5C">
        <w:rPr>
          <w:rFonts w:hint="eastAsia"/>
        </w:rPr>
        <w:t>在</w:t>
      </w:r>
      <w:r>
        <w:rPr>
          <w:rFonts w:hint="eastAsia"/>
        </w:rPr>
        <w:t>PE 2</w:t>
      </w:r>
      <w:r w:rsidRPr="00522F5C">
        <w:rPr>
          <w:rFonts w:hint="eastAsia"/>
        </w:rPr>
        <w:t>上也可以看到</w:t>
      </w:r>
      <w:r>
        <w:rPr>
          <w:rFonts w:hint="eastAsia"/>
        </w:rPr>
        <w:t>PW</w:t>
      </w:r>
      <w:r>
        <w:rPr>
          <w:rFonts w:hint="eastAsia"/>
        </w:rPr>
        <w:t>信息</w:t>
      </w:r>
      <w:r w:rsidRPr="00522F5C">
        <w:rPr>
          <w:rFonts w:hint="eastAsia"/>
        </w:rPr>
        <w:t>。</w:t>
      </w:r>
    </w:p>
    <w:p w:rsidR="00C81389" w:rsidRDefault="00C81389" w:rsidP="00C81389">
      <w:pPr>
        <w:pStyle w:val="TerminalDisplay"/>
      </w:pPr>
      <w:r>
        <w:t>[PE2]</w:t>
      </w:r>
      <w:r>
        <w:rPr>
          <w:rFonts w:hint="eastAsia"/>
        </w:rPr>
        <w:t xml:space="preserve"> </w:t>
      </w:r>
      <w:r>
        <w:t>display l2vpn pw</w:t>
      </w:r>
    </w:p>
    <w:p w:rsidR="00C81389" w:rsidRPr="004A3C3D" w:rsidRDefault="00C81389" w:rsidP="00C81389">
      <w:pPr>
        <w:pStyle w:val="TerminalDisplay"/>
      </w:pPr>
      <w:r>
        <w:t xml:space="preserve">Flags: </w:t>
      </w:r>
      <w:r w:rsidRPr="004A3C3D">
        <w:t>M - main, B - backup, E - ecmp, BY - bypass, H - hub link, S - spoke link</w:t>
      </w:r>
    </w:p>
    <w:p w:rsidR="00C81389" w:rsidRDefault="00C81389" w:rsidP="00C81389">
      <w:pPr>
        <w:pStyle w:val="TerminalDisplay"/>
      </w:pPr>
      <w:r w:rsidRPr="004A3C3D">
        <w:t xml:space="preserve">       N - no split horizon, A - administration, ABY - ac-bypass</w:t>
      </w:r>
    </w:p>
    <w:p w:rsidR="00C81389" w:rsidRDefault="00C81389" w:rsidP="00C81389">
      <w:pPr>
        <w:pStyle w:val="TerminalDisplay"/>
      </w:pPr>
      <w:r>
        <w:rPr>
          <w:rFonts w:hint="eastAsia"/>
        </w:rPr>
        <w:t xml:space="preserve">       </w:t>
      </w:r>
      <w:r w:rsidRPr="004A3C3D">
        <w:t>PBY - pw-bypass</w:t>
      </w:r>
    </w:p>
    <w:p w:rsidR="00C81389" w:rsidRDefault="00C81389" w:rsidP="00C81389">
      <w:pPr>
        <w:pStyle w:val="TerminalDisplay"/>
      </w:pPr>
      <w:r>
        <w:t>Total number of PWs: 1</w:t>
      </w:r>
    </w:p>
    <w:p w:rsidR="00C81389" w:rsidRDefault="00C81389" w:rsidP="00C81389">
      <w:pPr>
        <w:pStyle w:val="TerminalDisplay"/>
      </w:pPr>
      <w:r>
        <w:t>1 up, 0 blocked, 0 down</w:t>
      </w:r>
      <w:r w:rsidRPr="00FF20D3">
        <w:t>, 0 defect</w:t>
      </w:r>
      <w:r>
        <w:rPr>
          <w:rFonts w:hint="eastAsia"/>
        </w:rPr>
        <w:t>,</w:t>
      </w:r>
      <w:r w:rsidRPr="00C73EF6">
        <w:t xml:space="preserve"> </w:t>
      </w:r>
      <w:r>
        <w:t>0 idle, 0 duplicate</w:t>
      </w:r>
    </w:p>
    <w:p w:rsidR="00C81389" w:rsidRDefault="00C81389" w:rsidP="00C81389">
      <w:pPr>
        <w:pStyle w:val="TerminalDisplay"/>
      </w:pPr>
    </w:p>
    <w:p w:rsidR="00C81389" w:rsidRDefault="00C81389" w:rsidP="00C81389">
      <w:pPr>
        <w:pStyle w:val="TerminalDisplay"/>
      </w:pPr>
      <w:r w:rsidRPr="00CD2E4E">
        <w:t>Xconnect-group Name: vpn1</w:t>
      </w:r>
      <w:r>
        <w:rPr>
          <w:rFonts w:hint="eastAsia"/>
        </w:rPr>
        <w:t>a</w:t>
      </w:r>
    </w:p>
    <w:p w:rsidR="00C81389" w:rsidRPr="004A3C3D" w:rsidRDefault="00C81389" w:rsidP="00C81389">
      <w:pPr>
        <w:pStyle w:val="TerminalDisplay"/>
      </w:pPr>
      <w:r w:rsidRPr="004A3C3D">
        <w:t>Peer            PWID/RmtSite/SrvID In/Out Label   Proto  Flag Link ID  State</w:t>
      </w:r>
    </w:p>
    <w:p w:rsidR="00C81389" w:rsidRDefault="00C81389" w:rsidP="00C81389">
      <w:pPr>
        <w:pStyle w:val="TerminalDisplay"/>
      </w:pPr>
      <w:r w:rsidRPr="00040F90">
        <w:t>192.4.4.4       3                  1151/1</w:t>
      </w:r>
      <w:r>
        <w:t>151      EVPN   M    0        U</w:t>
      </w:r>
      <w:r w:rsidRPr="003D4981">
        <w:t>p</w:t>
      </w:r>
    </w:p>
    <w:p w:rsidR="00C81389" w:rsidRDefault="00C81389" w:rsidP="00C81389">
      <w:r w:rsidRPr="004F70A4">
        <w:rPr>
          <w:rFonts w:hint="eastAsia"/>
        </w:rPr>
        <w:t># CE 1</w:t>
      </w:r>
      <w:r w:rsidRPr="00522F5C">
        <w:rPr>
          <w:rFonts w:hint="eastAsia"/>
        </w:rPr>
        <w:t>与</w:t>
      </w:r>
      <w:r w:rsidRPr="004F70A4">
        <w:rPr>
          <w:rFonts w:hint="eastAsia"/>
        </w:rPr>
        <w:t>CE 2</w:t>
      </w:r>
      <w:r w:rsidRPr="00522F5C">
        <w:rPr>
          <w:rFonts w:hint="eastAsia"/>
        </w:rPr>
        <w:t>之间能够</w:t>
      </w:r>
      <w:r w:rsidRPr="004F70A4">
        <w:rPr>
          <w:rFonts w:hint="eastAsia"/>
        </w:rPr>
        <w:t>ping</w:t>
      </w:r>
      <w:r w:rsidRPr="00522F5C">
        <w:rPr>
          <w:rFonts w:hint="eastAsia"/>
        </w:rPr>
        <w:t>通。</w:t>
      </w:r>
    </w:p>
    <w:p w:rsidR="00C81389" w:rsidRPr="00807ED3" w:rsidRDefault="00C81389" w:rsidP="00C81389">
      <w:pPr>
        <w:pStyle w:val="3"/>
      </w:pPr>
      <w:bookmarkStart w:id="774" w:name="_Toc531254190"/>
      <w:bookmarkStart w:id="775" w:name="_Toc45113933"/>
      <w:r>
        <w:rPr>
          <w:rFonts w:hint="eastAsia"/>
        </w:rPr>
        <w:t>EVPN VPWS</w:t>
      </w:r>
      <w:r>
        <w:rPr>
          <w:rFonts w:hint="eastAsia"/>
        </w:rPr>
        <w:t>跨域</w:t>
      </w:r>
      <w:r w:rsidR="00BE0257" w:rsidRPr="00807ED3">
        <w:rPr>
          <w:rFonts w:hint="eastAsia"/>
        </w:rPr>
        <w:t xml:space="preserve">Option </w:t>
      </w:r>
      <w:r w:rsidR="00BE0257">
        <w:rPr>
          <w:rFonts w:hint="eastAsia"/>
        </w:rPr>
        <w:t>A</w:t>
      </w:r>
      <w:r>
        <w:rPr>
          <w:rFonts w:hint="eastAsia"/>
        </w:rPr>
        <w:t>配置举例</w:t>
      </w:r>
      <w:bookmarkEnd w:id="774"/>
      <w:bookmarkEnd w:id="775"/>
    </w:p>
    <w:p w:rsidR="00C81389" w:rsidRDefault="00C81389" w:rsidP="00C81389">
      <w:pPr>
        <w:pStyle w:val="40"/>
      </w:pPr>
      <w:r w:rsidRPr="00807ED3">
        <w:rPr>
          <w:rFonts w:hint="eastAsia"/>
        </w:rPr>
        <w:t>组网需求</w:t>
      </w:r>
    </w:p>
    <w:p w:rsidR="00C81389" w:rsidRPr="00E04DE5" w:rsidRDefault="00C81389" w:rsidP="00C81389">
      <w:r w:rsidRPr="00E60EC5">
        <w:rPr>
          <w:rFonts w:hint="eastAsia"/>
        </w:rPr>
        <w:t>PE 1</w:t>
      </w:r>
      <w:r w:rsidRPr="00E60EC5">
        <w:rPr>
          <w:rFonts w:hint="eastAsia"/>
        </w:rPr>
        <w:t>和</w:t>
      </w:r>
      <w:r w:rsidRPr="00E60EC5">
        <w:rPr>
          <w:rFonts w:hint="eastAsia"/>
        </w:rPr>
        <w:t>ASBR 1</w:t>
      </w:r>
      <w:r w:rsidRPr="00E60EC5">
        <w:rPr>
          <w:rFonts w:hint="eastAsia"/>
        </w:rPr>
        <w:t>属于</w:t>
      </w:r>
      <w:r w:rsidRPr="00E04DE5">
        <w:rPr>
          <w:rFonts w:hint="eastAsia"/>
        </w:rPr>
        <w:t>AS 100</w:t>
      </w:r>
      <w:r w:rsidRPr="00E04DE5">
        <w:rPr>
          <w:rFonts w:hint="eastAsia"/>
        </w:rPr>
        <w:t>，</w:t>
      </w:r>
      <w:r w:rsidRPr="00E04DE5">
        <w:rPr>
          <w:rFonts w:hint="eastAsia"/>
        </w:rPr>
        <w:t>PE 2</w:t>
      </w:r>
      <w:r w:rsidRPr="00E04DE5">
        <w:rPr>
          <w:rFonts w:hint="eastAsia"/>
        </w:rPr>
        <w:t>和</w:t>
      </w:r>
      <w:r w:rsidRPr="00E04DE5">
        <w:rPr>
          <w:rFonts w:hint="eastAsia"/>
        </w:rPr>
        <w:t>ASBR 2</w:t>
      </w:r>
      <w:r w:rsidRPr="00E04DE5">
        <w:rPr>
          <w:rFonts w:hint="eastAsia"/>
        </w:rPr>
        <w:t>属于</w:t>
      </w:r>
      <w:r w:rsidRPr="00E04DE5">
        <w:rPr>
          <w:rFonts w:hint="eastAsia"/>
        </w:rPr>
        <w:t>AS 200</w:t>
      </w:r>
      <w:r w:rsidRPr="00E04DE5">
        <w:rPr>
          <w:rFonts w:hint="eastAsia"/>
        </w:rPr>
        <w:t>。采用</w:t>
      </w:r>
      <w:r>
        <w:rPr>
          <w:rFonts w:hint="eastAsia"/>
        </w:rPr>
        <w:t>EVPN VPWS</w:t>
      </w:r>
      <w:r w:rsidRPr="00E04DE5">
        <w:rPr>
          <w:rFonts w:hint="eastAsia"/>
        </w:rPr>
        <w:t>跨域</w:t>
      </w:r>
      <w:r w:rsidRPr="00E04DE5">
        <w:rPr>
          <w:rFonts w:hint="eastAsia"/>
        </w:rPr>
        <w:t xml:space="preserve">Option </w:t>
      </w:r>
      <w:r>
        <w:rPr>
          <w:rFonts w:hint="eastAsia"/>
        </w:rPr>
        <w:t>A</w:t>
      </w:r>
      <w:r w:rsidRPr="00E04DE5">
        <w:rPr>
          <w:rFonts w:hint="eastAsia"/>
        </w:rPr>
        <w:t>的</w:t>
      </w:r>
      <w:r>
        <w:rPr>
          <w:rFonts w:hint="eastAsia"/>
        </w:rPr>
        <w:t>方式</w:t>
      </w:r>
      <w:r w:rsidRPr="00E04DE5">
        <w:rPr>
          <w:rFonts w:hint="eastAsia"/>
        </w:rPr>
        <w:t>，跨越</w:t>
      </w:r>
      <w:r w:rsidRPr="00E04DE5">
        <w:rPr>
          <w:rFonts w:hint="eastAsia"/>
        </w:rPr>
        <w:t>AS</w:t>
      </w:r>
      <w:r w:rsidRPr="00E04DE5">
        <w:rPr>
          <w:rFonts w:hint="eastAsia"/>
        </w:rPr>
        <w:t>域实现</w:t>
      </w:r>
      <w:r w:rsidRPr="00E04DE5">
        <w:rPr>
          <w:rFonts w:hint="eastAsia"/>
        </w:rPr>
        <w:t>CE 1</w:t>
      </w:r>
      <w:r w:rsidRPr="00E04DE5">
        <w:rPr>
          <w:rFonts w:hint="eastAsia"/>
        </w:rPr>
        <w:t>和</w:t>
      </w:r>
      <w:r w:rsidRPr="00E04DE5">
        <w:rPr>
          <w:rFonts w:hint="eastAsia"/>
        </w:rPr>
        <w:t>CE 2</w:t>
      </w:r>
      <w:r w:rsidRPr="00E04DE5">
        <w:rPr>
          <w:rFonts w:hint="eastAsia"/>
        </w:rPr>
        <w:t>的二层报文跨越骨干网传递。具体需求如下：</w:t>
      </w:r>
    </w:p>
    <w:p w:rsidR="00C81389" w:rsidRPr="00251AE9" w:rsidRDefault="00C81389" w:rsidP="00C81389">
      <w:pPr>
        <w:pStyle w:val="ItemList"/>
      </w:pPr>
      <w:r w:rsidRPr="00AF1541">
        <w:t>CE 1</w:t>
      </w:r>
      <w:r w:rsidRPr="00AF1541">
        <w:rPr>
          <w:rFonts w:hint="eastAsia"/>
        </w:rPr>
        <w:t>通过</w:t>
      </w:r>
      <w:r w:rsidRPr="00AF1541">
        <w:t>AS 100</w:t>
      </w:r>
      <w:r w:rsidRPr="00AF1541">
        <w:rPr>
          <w:rFonts w:hint="eastAsia"/>
        </w:rPr>
        <w:t>的</w:t>
      </w:r>
      <w:r w:rsidRPr="00AF1541">
        <w:t>PE 1</w:t>
      </w:r>
      <w:r w:rsidRPr="00AF1541">
        <w:rPr>
          <w:rFonts w:hint="eastAsia"/>
        </w:rPr>
        <w:t>接入，</w:t>
      </w:r>
      <w:r w:rsidRPr="00AF1541">
        <w:t>CE 2</w:t>
      </w:r>
      <w:r w:rsidRPr="00AF1541">
        <w:rPr>
          <w:rFonts w:hint="eastAsia"/>
        </w:rPr>
        <w:t>通过</w:t>
      </w:r>
      <w:r w:rsidRPr="00AF1541">
        <w:t>AS 200</w:t>
      </w:r>
      <w:r w:rsidRPr="00AF1541">
        <w:rPr>
          <w:rFonts w:hint="eastAsia"/>
        </w:rPr>
        <w:t>的</w:t>
      </w:r>
      <w:r w:rsidRPr="00AF1541">
        <w:t>PE 2</w:t>
      </w:r>
      <w:r w:rsidRPr="00AF1541">
        <w:rPr>
          <w:rFonts w:hint="eastAsia"/>
        </w:rPr>
        <w:t>接入</w:t>
      </w:r>
      <w:r>
        <w:rPr>
          <w:rFonts w:hint="eastAsia"/>
        </w:rPr>
        <w:t>；</w:t>
      </w:r>
    </w:p>
    <w:p w:rsidR="00C81389" w:rsidRPr="00807ED3" w:rsidRDefault="00C81389" w:rsidP="00C81389">
      <w:pPr>
        <w:pStyle w:val="ItemList"/>
      </w:pPr>
      <w:r>
        <w:rPr>
          <w:rFonts w:hint="eastAsia"/>
        </w:rPr>
        <w:t>PE 1</w:t>
      </w:r>
      <w:r>
        <w:rPr>
          <w:rFonts w:hint="eastAsia"/>
        </w:rPr>
        <w:t>和</w:t>
      </w:r>
      <w:r>
        <w:rPr>
          <w:rFonts w:hint="eastAsia"/>
        </w:rPr>
        <w:t>ASBR 1</w:t>
      </w:r>
      <w:r>
        <w:rPr>
          <w:rFonts w:hint="eastAsia"/>
        </w:rPr>
        <w:t>、</w:t>
      </w:r>
      <w:r>
        <w:rPr>
          <w:rFonts w:hint="eastAsia"/>
        </w:rPr>
        <w:t>PE 2</w:t>
      </w:r>
      <w:r>
        <w:rPr>
          <w:rFonts w:hint="eastAsia"/>
        </w:rPr>
        <w:t>和</w:t>
      </w:r>
      <w:r>
        <w:rPr>
          <w:rFonts w:hint="eastAsia"/>
        </w:rPr>
        <w:t>ASBR 2</w:t>
      </w:r>
      <w:r>
        <w:rPr>
          <w:rFonts w:hint="eastAsia"/>
        </w:rPr>
        <w:t>间分别建立</w:t>
      </w:r>
      <w:r>
        <w:rPr>
          <w:rFonts w:hint="eastAsia"/>
        </w:rPr>
        <w:t>EVPN PW</w:t>
      </w:r>
      <w:r>
        <w:rPr>
          <w:rFonts w:hint="eastAsia"/>
        </w:rPr>
        <w:t>；</w:t>
      </w:r>
    </w:p>
    <w:p w:rsidR="00C81389" w:rsidRPr="00C81389" w:rsidRDefault="00C81389" w:rsidP="00C81389">
      <w:pPr>
        <w:pStyle w:val="ItemList"/>
        <w:rPr>
          <w:lang w:eastAsia="zh-CN"/>
        </w:rPr>
      </w:pPr>
      <w:r w:rsidRPr="00C81389">
        <w:rPr>
          <w:rFonts w:hint="eastAsia"/>
          <w:lang w:eastAsia="zh-CN"/>
        </w:rPr>
        <w:t>同一个</w:t>
      </w:r>
      <w:r w:rsidRPr="00C81389">
        <w:rPr>
          <w:lang w:eastAsia="zh-CN"/>
        </w:rPr>
        <w:t>AS</w:t>
      </w:r>
      <w:r w:rsidRPr="00C81389">
        <w:rPr>
          <w:rFonts w:hint="eastAsia"/>
          <w:lang w:eastAsia="zh-CN"/>
        </w:rPr>
        <w:t>内部的</w:t>
      </w:r>
      <w:r w:rsidRPr="00C81389">
        <w:rPr>
          <w:lang w:eastAsia="zh-CN"/>
        </w:rPr>
        <w:t>MPLS</w:t>
      </w:r>
      <w:r w:rsidRPr="00C81389">
        <w:rPr>
          <w:rFonts w:hint="eastAsia"/>
          <w:lang w:eastAsia="zh-CN"/>
        </w:rPr>
        <w:t>骨干网使用</w:t>
      </w:r>
      <w:r w:rsidRPr="00C81389">
        <w:rPr>
          <w:lang w:eastAsia="zh-CN"/>
        </w:rPr>
        <w:t>OSPF</w:t>
      </w:r>
      <w:r w:rsidRPr="00C81389">
        <w:rPr>
          <w:rFonts w:hint="eastAsia"/>
          <w:lang w:eastAsia="zh-CN"/>
        </w:rPr>
        <w:t>作为</w:t>
      </w:r>
      <w:r w:rsidRPr="00C81389">
        <w:rPr>
          <w:lang w:eastAsia="zh-CN"/>
        </w:rPr>
        <w:t>IGP</w:t>
      </w:r>
      <w:r w:rsidRPr="00C81389">
        <w:rPr>
          <w:rFonts w:hint="eastAsia"/>
          <w:lang w:eastAsia="zh-CN"/>
        </w:rPr>
        <w:t>。</w:t>
      </w:r>
    </w:p>
    <w:p w:rsidR="00C81389" w:rsidRPr="00807ED3" w:rsidRDefault="00C81389" w:rsidP="00C81389">
      <w:pPr>
        <w:pStyle w:val="40"/>
      </w:pPr>
      <w:r w:rsidRPr="00807ED3">
        <w:rPr>
          <w:rFonts w:hint="eastAsia"/>
        </w:rPr>
        <w:t>组网图</w:t>
      </w:r>
    </w:p>
    <w:p w:rsidR="00C81389" w:rsidRPr="00807ED3" w:rsidRDefault="00C81389" w:rsidP="00C81389">
      <w:pPr>
        <w:pStyle w:val="FigureDescription"/>
      </w:pPr>
      <w:r>
        <w:rPr>
          <w:rFonts w:hint="eastAsia"/>
        </w:rPr>
        <w:t>配置跨域</w:t>
      </w:r>
      <w:r w:rsidRPr="00807ED3">
        <w:rPr>
          <w:rFonts w:hint="eastAsia"/>
        </w:rPr>
        <w:t xml:space="preserve">-Option </w:t>
      </w:r>
      <w:r>
        <w:rPr>
          <w:rFonts w:hint="eastAsia"/>
        </w:rPr>
        <w:t>A</w:t>
      </w:r>
      <w:r>
        <w:rPr>
          <w:rFonts w:hint="eastAsia"/>
        </w:rPr>
        <w:t>方式</w:t>
      </w:r>
      <w:r w:rsidRPr="00807ED3">
        <w:rPr>
          <w:rFonts w:hint="eastAsia"/>
        </w:rPr>
        <w:t>组网图</w:t>
      </w:r>
    </w:p>
    <w:p w:rsidR="00C81389" w:rsidRPr="00807ED3" w:rsidRDefault="007A7D9C" w:rsidP="00C81389">
      <w:pPr>
        <w:pStyle w:val="Figure"/>
      </w:pPr>
      <w:r w:rsidRPr="00BF6553">
        <w:rPr>
          <w:noProof/>
        </w:rPr>
        <w:drawing>
          <wp:inline distT="0" distB="0" distL="0" distR="0" wp14:anchorId="46FF3C55" wp14:editId="48BA517C">
            <wp:extent cx="4781550" cy="1924050"/>
            <wp:effectExtent l="0" t="0" r="0" b="0"/>
            <wp:docPr id="901" name="图片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81550" cy="1924050"/>
                    </a:xfrm>
                    <a:prstGeom prst="rect">
                      <a:avLst/>
                    </a:prstGeom>
                    <a:noFill/>
                    <a:ln>
                      <a:noFill/>
                    </a:ln>
                  </pic:spPr>
                </pic:pic>
              </a:graphicData>
            </a:graphic>
          </wp:inline>
        </w:drawing>
      </w:r>
    </w:p>
    <w:p w:rsidR="00C81389" w:rsidRPr="00807ED3" w:rsidRDefault="00C81389" w:rsidP="00C81389">
      <w:r w:rsidRPr="00807ED3">
        <w:t>‌</w:t>
      </w:r>
    </w:p>
    <w:tbl>
      <w:tblPr>
        <w:tblStyle w:val="FigureTable"/>
        <w:tblW w:w="9014" w:type="dxa"/>
        <w:tblLayout w:type="fixed"/>
        <w:tblLook w:val="04A0" w:firstRow="1" w:lastRow="0" w:firstColumn="1" w:lastColumn="0" w:noHBand="0" w:noVBand="1"/>
      </w:tblPr>
      <w:tblGrid>
        <w:gridCol w:w="1215"/>
        <w:gridCol w:w="1278"/>
        <w:gridCol w:w="1917"/>
        <w:gridCol w:w="1279"/>
        <w:gridCol w:w="1279"/>
        <w:gridCol w:w="2046"/>
      </w:tblGrid>
      <w:tr w:rsidR="00C81389" w:rsidRPr="00415A99" w:rsidTr="00C81389">
        <w:trPr>
          <w:tblHeader/>
        </w:trPr>
        <w:tc>
          <w:tcPr>
            <w:tcW w:w="1215" w:type="dxa"/>
          </w:tcPr>
          <w:p w:rsidR="00C81389" w:rsidRPr="00C81389" w:rsidRDefault="00C81389" w:rsidP="00C81389">
            <w:pPr>
              <w:pStyle w:val="FigureText"/>
            </w:pPr>
            <w:r w:rsidRPr="00807ED3">
              <w:rPr>
                <w:rFonts w:hint="eastAsia"/>
              </w:rPr>
              <w:t>设备</w:t>
            </w:r>
          </w:p>
        </w:tc>
        <w:tc>
          <w:tcPr>
            <w:tcW w:w="1278" w:type="dxa"/>
          </w:tcPr>
          <w:p w:rsidR="00C81389" w:rsidRPr="00C81389" w:rsidRDefault="00C81389" w:rsidP="00C81389">
            <w:pPr>
              <w:pStyle w:val="FigureText"/>
            </w:pPr>
            <w:r w:rsidRPr="00807ED3">
              <w:rPr>
                <w:rFonts w:hint="eastAsia"/>
              </w:rPr>
              <w:t>接口</w:t>
            </w:r>
          </w:p>
        </w:tc>
        <w:tc>
          <w:tcPr>
            <w:tcW w:w="1917" w:type="dxa"/>
          </w:tcPr>
          <w:p w:rsidR="00C81389" w:rsidRPr="00C81389" w:rsidRDefault="00C81389" w:rsidP="00C81389">
            <w:pPr>
              <w:pStyle w:val="FigureText"/>
            </w:pPr>
            <w:r w:rsidRPr="00807ED3">
              <w:rPr>
                <w:rFonts w:hint="eastAsia"/>
              </w:rPr>
              <w:t>IP</w:t>
            </w:r>
            <w:r w:rsidRPr="00807ED3">
              <w:rPr>
                <w:rFonts w:hint="eastAsia"/>
              </w:rPr>
              <w:t>地址</w:t>
            </w:r>
          </w:p>
        </w:tc>
        <w:tc>
          <w:tcPr>
            <w:tcW w:w="1279" w:type="dxa"/>
          </w:tcPr>
          <w:p w:rsidR="00C81389" w:rsidRPr="00C81389" w:rsidRDefault="00C81389" w:rsidP="00C81389">
            <w:pPr>
              <w:pStyle w:val="FigureText"/>
            </w:pPr>
            <w:r w:rsidRPr="00807ED3">
              <w:rPr>
                <w:rFonts w:hint="eastAsia"/>
              </w:rPr>
              <w:t>设备</w:t>
            </w:r>
          </w:p>
        </w:tc>
        <w:tc>
          <w:tcPr>
            <w:tcW w:w="1279" w:type="dxa"/>
          </w:tcPr>
          <w:p w:rsidR="00C81389" w:rsidRPr="00C81389" w:rsidRDefault="00C81389" w:rsidP="00C81389">
            <w:pPr>
              <w:pStyle w:val="FigureText"/>
            </w:pPr>
            <w:r w:rsidRPr="00807ED3">
              <w:rPr>
                <w:rFonts w:hint="eastAsia"/>
              </w:rPr>
              <w:t>接口</w:t>
            </w:r>
          </w:p>
        </w:tc>
        <w:tc>
          <w:tcPr>
            <w:tcW w:w="2046" w:type="dxa"/>
          </w:tcPr>
          <w:p w:rsidR="00C81389" w:rsidRPr="00C81389" w:rsidRDefault="00C81389" w:rsidP="00C81389">
            <w:pPr>
              <w:pStyle w:val="FigureText"/>
            </w:pPr>
            <w:r w:rsidRPr="00807ED3">
              <w:rPr>
                <w:rFonts w:hint="eastAsia"/>
              </w:rPr>
              <w:t>IP</w:t>
            </w:r>
            <w:r w:rsidRPr="00807ED3">
              <w:rPr>
                <w:rFonts w:hint="eastAsia"/>
              </w:rPr>
              <w:t>地址</w:t>
            </w:r>
          </w:p>
        </w:tc>
      </w:tr>
      <w:tr w:rsidR="00C81389" w:rsidRPr="00415A99" w:rsidTr="00C81389">
        <w:tc>
          <w:tcPr>
            <w:tcW w:w="1215" w:type="dxa"/>
          </w:tcPr>
          <w:p w:rsidR="00C81389" w:rsidRPr="00C81389" w:rsidRDefault="00C81389" w:rsidP="00C81389">
            <w:pPr>
              <w:pStyle w:val="FigureText"/>
            </w:pPr>
            <w:r w:rsidRPr="00807ED3">
              <w:rPr>
                <w:rFonts w:hint="eastAsia"/>
              </w:rPr>
              <w:t>CE 1</w:t>
            </w:r>
          </w:p>
        </w:tc>
        <w:tc>
          <w:tcPr>
            <w:tcW w:w="1278" w:type="dxa"/>
          </w:tcPr>
          <w:p w:rsidR="00C81389" w:rsidRPr="00C81389" w:rsidRDefault="00B16A4F" w:rsidP="00C81389">
            <w:pPr>
              <w:pStyle w:val="FigureText"/>
            </w:pPr>
            <w:r>
              <w:t>GE3/1/1</w:t>
            </w:r>
          </w:p>
        </w:tc>
        <w:tc>
          <w:tcPr>
            <w:tcW w:w="1917" w:type="dxa"/>
          </w:tcPr>
          <w:p w:rsidR="00C81389" w:rsidRPr="00C81389" w:rsidRDefault="00C81389" w:rsidP="00C81389">
            <w:pPr>
              <w:pStyle w:val="FigureText"/>
            </w:pPr>
            <w:r w:rsidRPr="00807ED3">
              <w:rPr>
                <w:rFonts w:hint="eastAsia"/>
              </w:rPr>
              <w:t>100.1.1.1/24</w:t>
            </w:r>
          </w:p>
        </w:tc>
        <w:tc>
          <w:tcPr>
            <w:tcW w:w="1279" w:type="dxa"/>
          </w:tcPr>
          <w:p w:rsidR="00C81389" w:rsidRPr="00C81389" w:rsidRDefault="00C81389" w:rsidP="00C81389">
            <w:pPr>
              <w:pStyle w:val="FigureText"/>
            </w:pPr>
            <w:r w:rsidRPr="00807ED3">
              <w:rPr>
                <w:rFonts w:hint="eastAsia"/>
              </w:rPr>
              <w:t>ASBR 1</w:t>
            </w:r>
          </w:p>
        </w:tc>
        <w:tc>
          <w:tcPr>
            <w:tcW w:w="1279" w:type="dxa"/>
          </w:tcPr>
          <w:p w:rsidR="00C81389" w:rsidRPr="00C81389" w:rsidRDefault="00C81389" w:rsidP="00C81389">
            <w:pPr>
              <w:pStyle w:val="FigureText"/>
            </w:pPr>
            <w:r w:rsidRPr="00807ED3">
              <w:rPr>
                <w:rFonts w:hint="eastAsia"/>
              </w:rPr>
              <w:t>Loop0</w:t>
            </w:r>
          </w:p>
        </w:tc>
        <w:tc>
          <w:tcPr>
            <w:tcW w:w="2046" w:type="dxa"/>
          </w:tcPr>
          <w:p w:rsidR="00C81389" w:rsidRPr="00C81389" w:rsidRDefault="00C81389" w:rsidP="00C81389">
            <w:pPr>
              <w:pStyle w:val="FigureText"/>
            </w:pPr>
            <w:r w:rsidRPr="00807ED3">
              <w:rPr>
                <w:rFonts w:hint="eastAsia"/>
              </w:rPr>
              <w:t>192.2.2.2/32</w:t>
            </w:r>
          </w:p>
        </w:tc>
      </w:tr>
      <w:tr w:rsidR="00C81389" w:rsidRPr="00415A99" w:rsidTr="00C81389">
        <w:tc>
          <w:tcPr>
            <w:tcW w:w="1215" w:type="dxa"/>
          </w:tcPr>
          <w:p w:rsidR="00C81389" w:rsidRPr="00C81389" w:rsidRDefault="00C81389" w:rsidP="00C81389">
            <w:pPr>
              <w:pStyle w:val="FigureText"/>
            </w:pPr>
            <w:r w:rsidRPr="00807ED3">
              <w:rPr>
                <w:rFonts w:hint="eastAsia"/>
              </w:rPr>
              <w:t>PE 1</w:t>
            </w:r>
          </w:p>
        </w:tc>
        <w:tc>
          <w:tcPr>
            <w:tcW w:w="1278" w:type="dxa"/>
          </w:tcPr>
          <w:p w:rsidR="00C81389" w:rsidRPr="00C81389" w:rsidRDefault="00C81389" w:rsidP="00C81389">
            <w:pPr>
              <w:pStyle w:val="FigureText"/>
            </w:pPr>
            <w:r w:rsidRPr="00807ED3">
              <w:rPr>
                <w:rFonts w:hint="eastAsia"/>
              </w:rPr>
              <w:t>Loop0</w:t>
            </w:r>
          </w:p>
        </w:tc>
        <w:tc>
          <w:tcPr>
            <w:tcW w:w="1917" w:type="dxa"/>
          </w:tcPr>
          <w:p w:rsidR="00C81389" w:rsidRPr="00C81389" w:rsidRDefault="00C81389" w:rsidP="00C81389">
            <w:pPr>
              <w:pStyle w:val="FigureText"/>
            </w:pPr>
            <w:r w:rsidRPr="00807ED3">
              <w:rPr>
                <w:rFonts w:hint="eastAsia"/>
              </w:rPr>
              <w:t>192.1.1.1/32</w:t>
            </w:r>
          </w:p>
        </w:tc>
        <w:tc>
          <w:tcPr>
            <w:tcW w:w="1279" w:type="dxa"/>
          </w:tcPr>
          <w:p w:rsidR="00C81389" w:rsidRPr="00807ED3" w:rsidRDefault="00C81389" w:rsidP="00C81389">
            <w:pPr>
              <w:pStyle w:val="FigureText"/>
            </w:pPr>
          </w:p>
        </w:tc>
        <w:tc>
          <w:tcPr>
            <w:tcW w:w="1279" w:type="dxa"/>
          </w:tcPr>
          <w:p w:rsidR="00C81389" w:rsidRPr="00C81389" w:rsidRDefault="00B16A4F" w:rsidP="00C81389">
            <w:pPr>
              <w:pStyle w:val="FigureText"/>
            </w:pPr>
            <w:r>
              <w:t>GE3/1/2</w:t>
            </w:r>
          </w:p>
        </w:tc>
        <w:tc>
          <w:tcPr>
            <w:tcW w:w="2046" w:type="dxa"/>
          </w:tcPr>
          <w:p w:rsidR="00C81389" w:rsidRPr="00C81389" w:rsidRDefault="00C81389" w:rsidP="00C81389">
            <w:pPr>
              <w:pStyle w:val="FigureText"/>
            </w:pPr>
            <w:r w:rsidRPr="00807ED3">
              <w:rPr>
                <w:rFonts w:hint="eastAsia"/>
              </w:rPr>
              <w:t>23.1.1.2/24</w:t>
            </w:r>
          </w:p>
        </w:tc>
      </w:tr>
      <w:tr w:rsidR="00C81389" w:rsidRPr="00415A99" w:rsidTr="00C81389">
        <w:tc>
          <w:tcPr>
            <w:tcW w:w="1215" w:type="dxa"/>
          </w:tcPr>
          <w:p w:rsidR="00C81389" w:rsidRPr="00807ED3" w:rsidRDefault="00C81389" w:rsidP="00C81389">
            <w:pPr>
              <w:pStyle w:val="FigureText"/>
            </w:pPr>
          </w:p>
        </w:tc>
        <w:tc>
          <w:tcPr>
            <w:tcW w:w="1278" w:type="dxa"/>
          </w:tcPr>
          <w:p w:rsidR="00C81389" w:rsidRPr="00C81389" w:rsidRDefault="00B16A4F" w:rsidP="00C81389">
            <w:pPr>
              <w:pStyle w:val="FigureText"/>
            </w:pPr>
            <w:r>
              <w:t>GE3/1/2</w:t>
            </w:r>
          </w:p>
        </w:tc>
        <w:tc>
          <w:tcPr>
            <w:tcW w:w="1917" w:type="dxa"/>
          </w:tcPr>
          <w:p w:rsidR="00C81389" w:rsidRPr="00C81389" w:rsidRDefault="00C81389" w:rsidP="00C81389">
            <w:pPr>
              <w:pStyle w:val="FigureText"/>
            </w:pPr>
            <w:r w:rsidRPr="00807ED3">
              <w:rPr>
                <w:rFonts w:hint="eastAsia"/>
              </w:rPr>
              <w:t>23.1.1.1/24</w:t>
            </w:r>
          </w:p>
        </w:tc>
        <w:tc>
          <w:tcPr>
            <w:tcW w:w="1279" w:type="dxa"/>
          </w:tcPr>
          <w:p w:rsidR="00C81389" w:rsidRPr="00807ED3" w:rsidRDefault="00C81389" w:rsidP="00C81389">
            <w:pPr>
              <w:pStyle w:val="FigureText"/>
            </w:pPr>
          </w:p>
        </w:tc>
        <w:tc>
          <w:tcPr>
            <w:tcW w:w="1279" w:type="dxa"/>
          </w:tcPr>
          <w:p w:rsidR="00C81389" w:rsidRPr="00C81389" w:rsidRDefault="00B16A4F" w:rsidP="00C81389">
            <w:pPr>
              <w:pStyle w:val="FigureText"/>
            </w:pPr>
            <w:r>
              <w:t>GE3/1/1</w:t>
            </w:r>
          </w:p>
        </w:tc>
        <w:tc>
          <w:tcPr>
            <w:tcW w:w="2046" w:type="dxa"/>
          </w:tcPr>
          <w:p w:rsidR="00C81389" w:rsidRPr="00C81389" w:rsidRDefault="00C81389" w:rsidP="00C81389">
            <w:pPr>
              <w:pStyle w:val="FigureText"/>
            </w:pPr>
            <w:r w:rsidRPr="00807ED3">
              <w:rPr>
                <w:rFonts w:hint="eastAsia"/>
              </w:rPr>
              <w:t>26.2.2.2/24</w:t>
            </w:r>
          </w:p>
        </w:tc>
      </w:tr>
      <w:tr w:rsidR="00C81389" w:rsidRPr="00415A99" w:rsidTr="00C81389">
        <w:tc>
          <w:tcPr>
            <w:tcW w:w="1215" w:type="dxa"/>
          </w:tcPr>
          <w:p w:rsidR="00C81389" w:rsidRPr="00C81389" w:rsidRDefault="00C81389" w:rsidP="00C81389">
            <w:pPr>
              <w:pStyle w:val="FigureText"/>
            </w:pPr>
            <w:r w:rsidRPr="00807ED3">
              <w:rPr>
                <w:rFonts w:hint="eastAsia"/>
              </w:rPr>
              <w:t>PE 2</w:t>
            </w:r>
          </w:p>
        </w:tc>
        <w:tc>
          <w:tcPr>
            <w:tcW w:w="1278" w:type="dxa"/>
          </w:tcPr>
          <w:p w:rsidR="00C81389" w:rsidRPr="00C81389" w:rsidRDefault="00C81389" w:rsidP="00C81389">
            <w:pPr>
              <w:pStyle w:val="FigureText"/>
            </w:pPr>
            <w:r w:rsidRPr="00807ED3">
              <w:rPr>
                <w:rFonts w:hint="eastAsia"/>
              </w:rPr>
              <w:t>Loop0</w:t>
            </w:r>
          </w:p>
        </w:tc>
        <w:tc>
          <w:tcPr>
            <w:tcW w:w="1917" w:type="dxa"/>
          </w:tcPr>
          <w:p w:rsidR="00C81389" w:rsidRPr="00C81389" w:rsidRDefault="00C81389" w:rsidP="00C81389">
            <w:pPr>
              <w:pStyle w:val="FigureText"/>
            </w:pPr>
            <w:r w:rsidRPr="00807ED3">
              <w:rPr>
                <w:rFonts w:hint="eastAsia"/>
              </w:rPr>
              <w:t>192.4.4.4/32</w:t>
            </w:r>
          </w:p>
        </w:tc>
        <w:tc>
          <w:tcPr>
            <w:tcW w:w="1279" w:type="dxa"/>
          </w:tcPr>
          <w:p w:rsidR="00C81389" w:rsidRPr="00C81389" w:rsidRDefault="00C81389" w:rsidP="00C81389">
            <w:pPr>
              <w:pStyle w:val="FigureText"/>
            </w:pPr>
            <w:r w:rsidRPr="00807ED3">
              <w:rPr>
                <w:rFonts w:hint="eastAsia"/>
              </w:rPr>
              <w:t>ASBR 2</w:t>
            </w:r>
          </w:p>
        </w:tc>
        <w:tc>
          <w:tcPr>
            <w:tcW w:w="1279" w:type="dxa"/>
          </w:tcPr>
          <w:p w:rsidR="00C81389" w:rsidRPr="00C81389" w:rsidRDefault="00C81389" w:rsidP="00C81389">
            <w:pPr>
              <w:pStyle w:val="FigureText"/>
            </w:pPr>
            <w:r w:rsidRPr="00807ED3">
              <w:rPr>
                <w:rFonts w:hint="eastAsia"/>
              </w:rPr>
              <w:t>Loop0</w:t>
            </w:r>
          </w:p>
        </w:tc>
        <w:tc>
          <w:tcPr>
            <w:tcW w:w="2046" w:type="dxa"/>
          </w:tcPr>
          <w:p w:rsidR="00C81389" w:rsidRPr="00C81389" w:rsidRDefault="00C81389" w:rsidP="00C81389">
            <w:pPr>
              <w:pStyle w:val="FigureText"/>
            </w:pPr>
            <w:r w:rsidRPr="00807ED3">
              <w:rPr>
                <w:rFonts w:hint="eastAsia"/>
              </w:rPr>
              <w:t>192.3.3.3/32</w:t>
            </w:r>
          </w:p>
        </w:tc>
      </w:tr>
      <w:tr w:rsidR="00C81389" w:rsidRPr="00415A99" w:rsidTr="00C81389">
        <w:tc>
          <w:tcPr>
            <w:tcW w:w="1215" w:type="dxa"/>
          </w:tcPr>
          <w:p w:rsidR="00C81389" w:rsidRPr="00807ED3" w:rsidRDefault="00C81389" w:rsidP="00C81389">
            <w:pPr>
              <w:pStyle w:val="FigureText"/>
            </w:pPr>
          </w:p>
        </w:tc>
        <w:tc>
          <w:tcPr>
            <w:tcW w:w="1278" w:type="dxa"/>
          </w:tcPr>
          <w:p w:rsidR="00C81389" w:rsidRPr="00C81389" w:rsidRDefault="00B16A4F" w:rsidP="00C81389">
            <w:pPr>
              <w:pStyle w:val="FigureText"/>
            </w:pPr>
            <w:r>
              <w:t>GE3/1/2</w:t>
            </w:r>
          </w:p>
        </w:tc>
        <w:tc>
          <w:tcPr>
            <w:tcW w:w="1917" w:type="dxa"/>
          </w:tcPr>
          <w:p w:rsidR="00C81389" w:rsidRPr="00C81389" w:rsidRDefault="00C81389" w:rsidP="00C81389">
            <w:pPr>
              <w:pStyle w:val="FigureText"/>
            </w:pPr>
            <w:r w:rsidRPr="00807ED3">
              <w:rPr>
                <w:rFonts w:hint="eastAsia"/>
              </w:rPr>
              <w:t>22.2.2.1/24</w:t>
            </w:r>
          </w:p>
        </w:tc>
        <w:tc>
          <w:tcPr>
            <w:tcW w:w="1279" w:type="dxa"/>
          </w:tcPr>
          <w:p w:rsidR="00C81389" w:rsidRPr="00807ED3" w:rsidRDefault="00C81389" w:rsidP="00C81389">
            <w:pPr>
              <w:pStyle w:val="FigureText"/>
            </w:pPr>
          </w:p>
        </w:tc>
        <w:tc>
          <w:tcPr>
            <w:tcW w:w="1279" w:type="dxa"/>
          </w:tcPr>
          <w:p w:rsidR="00C81389" w:rsidRPr="00C81389" w:rsidRDefault="00B16A4F" w:rsidP="00C81389">
            <w:pPr>
              <w:pStyle w:val="FigureText"/>
            </w:pPr>
            <w:r>
              <w:t>GE3/1/1</w:t>
            </w:r>
          </w:p>
        </w:tc>
        <w:tc>
          <w:tcPr>
            <w:tcW w:w="2046" w:type="dxa"/>
          </w:tcPr>
          <w:p w:rsidR="00C81389" w:rsidRPr="00C81389" w:rsidRDefault="00C81389" w:rsidP="00C81389">
            <w:pPr>
              <w:pStyle w:val="FigureText"/>
            </w:pPr>
            <w:r w:rsidRPr="00807ED3">
              <w:rPr>
                <w:rFonts w:hint="eastAsia"/>
              </w:rPr>
              <w:t>26.2.2.3/24</w:t>
            </w:r>
          </w:p>
        </w:tc>
      </w:tr>
      <w:tr w:rsidR="00C81389" w:rsidRPr="00415A99" w:rsidTr="00C81389">
        <w:tc>
          <w:tcPr>
            <w:tcW w:w="1215" w:type="dxa"/>
          </w:tcPr>
          <w:p w:rsidR="00C81389" w:rsidRPr="00C81389" w:rsidRDefault="00C81389" w:rsidP="00C81389">
            <w:pPr>
              <w:pStyle w:val="FigureText"/>
            </w:pPr>
            <w:r w:rsidRPr="00807ED3">
              <w:rPr>
                <w:rFonts w:hint="eastAsia"/>
              </w:rPr>
              <w:t>CE 2</w:t>
            </w:r>
          </w:p>
        </w:tc>
        <w:tc>
          <w:tcPr>
            <w:tcW w:w="1278" w:type="dxa"/>
          </w:tcPr>
          <w:p w:rsidR="00C81389" w:rsidRPr="00C81389" w:rsidRDefault="00B16A4F" w:rsidP="00C81389">
            <w:pPr>
              <w:pStyle w:val="FigureText"/>
            </w:pPr>
            <w:r>
              <w:t>GE3/1/1</w:t>
            </w:r>
          </w:p>
        </w:tc>
        <w:tc>
          <w:tcPr>
            <w:tcW w:w="1917" w:type="dxa"/>
          </w:tcPr>
          <w:p w:rsidR="00C81389" w:rsidRPr="00C81389" w:rsidRDefault="00C81389" w:rsidP="00C81389">
            <w:pPr>
              <w:pStyle w:val="FigureText"/>
            </w:pPr>
            <w:r w:rsidRPr="00807ED3">
              <w:rPr>
                <w:rFonts w:hint="eastAsia"/>
              </w:rPr>
              <w:t>100.1.1.2/24</w:t>
            </w:r>
          </w:p>
        </w:tc>
        <w:tc>
          <w:tcPr>
            <w:tcW w:w="1279" w:type="dxa"/>
          </w:tcPr>
          <w:p w:rsidR="00C81389" w:rsidRPr="00807ED3" w:rsidRDefault="00C81389" w:rsidP="00C81389">
            <w:pPr>
              <w:pStyle w:val="FigureText"/>
            </w:pPr>
          </w:p>
        </w:tc>
        <w:tc>
          <w:tcPr>
            <w:tcW w:w="1279" w:type="dxa"/>
          </w:tcPr>
          <w:p w:rsidR="00C81389" w:rsidRPr="00C81389" w:rsidRDefault="00B16A4F" w:rsidP="00C81389">
            <w:pPr>
              <w:pStyle w:val="FigureText"/>
            </w:pPr>
            <w:r>
              <w:t>GE3/1/2</w:t>
            </w:r>
          </w:p>
        </w:tc>
        <w:tc>
          <w:tcPr>
            <w:tcW w:w="2046" w:type="dxa"/>
          </w:tcPr>
          <w:p w:rsidR="00C81389" w:rsidRPr="00C81389" w:rsidRDefault="00C81389" w:rsidP="00C81389">
            <w:pPr>
              <w:pStyle w:val="FigureText"/>
            </w:pPr>
            <w:r w:rsidRPr="00807ED3">
              <w:rPr>
                <w:rFonts w:hint="eastAsia"/>
              </w:rPr>
              <w:t>22.2.2.3/24</w:t>
            </w:r>
          </w:p>
        </w:tc>
      </w:tr>
    </w:tbl>
    <w:p w:rsidR="00C81389" w:rsidRPr="00807ED3" w:rsidRDefault="00C81389" w:rsidP="00C81389"/>
    <w:p w:rsidR="00C81389" w:rsidRPr="00807ED3" w:rsidRDefault="00C81389" w:rsidP="00C81389">
      <w:pPr>
        <w:pStyle w:val="40"/>
      </w:pPr>
      <w:r w:rsidRPr="00807ED3">
        <w:rPr>
          <w:rFonts w:hint="eastAsia"/>
        </w:rPr>
        <w:t>配置步骤</w:t>
      </w:r>
    </w:p>
    <w:p w:rsidR="00C81389" w:rsidRPr="00807ED3" w:rsidRDefault="00C81389" w:rsidP="00C81389">
      <w:pPr>
        <w:pStyle w:val="ItemStep"/>
      </w:pPr>
      <w:r w:rsidRPr="00807ED3">
        <w:rPr>
          <w:rFonts w:hint="eastAsia"/>
        </w:rPr>
        <w:t>配置</w:t>
      </w:r>
      <w:r w:rsidRPr="00807ED3">
        <w:rPr>
          <w:rFonts w:hint="eastAsia"/>
        </w:rPr>
        <w:t>CE 1</w:t>
      </w:r>
    </w:p>
    <w:p w:rsidR="00C81389" w:rsidRPr="00807ED3" w:rsidRDefault="00C81389" w:rsidP="00C81389">
      <w:pPr>
        <w:pStyle w:val="TerminalDisplayIndent1"/>
      </w:pPr>
      <w:r w:rsidRPr="00807ED3">
        <w:rPr>
          <w:rFonts w:hint="eastAsia"/>
        </w:rPr>
        <w:t>&lt;CE1&gt; system-view</w:t>
      </w:r>
    </w:p>
    <w:p w:rsidR="00C81389" w:rsidRPr="00807ED3" w:rsidRDefault="00C81389" w:rsidP="00C81389">
      <w:pPr>
        <w:pStyle w:val="TerminalDisplayIndent1"/>
      </w:pPr>
      <w:r w:rsidRPr="00807ED3">
        <w:rPr>
          <w:rFonts w:hint="eastAsia"/>
        </w:rPr>
        <w:t xml:space="preserve">[CE1] interface </w:t>
      </w:r>
      <w:r w:rsidR="00B16A4F">
        <w:t>gigabitethernet 3/1/1</w:t>
      </w:r>
    </w:p>
    <w:p w:rsidR="00C81389" w:rsidRPr="00807ED3" w:rsidRDefault="00C81389" w:rsidP="00C81389">
      <w:pPr>
        <w:pStyle w:val="TerminalDisplayIndent1"/>
      </w:pPr>
      <w:r w:rsidRPr="00807ED3">
        <w:rPr>
          <w:rFonts w:hint="eastAsia"/>
        </w:rPr>
        <w:t>[CE1-</w:t>
      </w:r>
      <w:r w:rsidR="00B16A4F">
        <w:t>GigabitEthernet3/1/1</w:t>
      </w:r>
      <w:r w:rsidRPr="00807ED3">
        <w:rPr>
          <w:rFonts w:hint="eastAsia"/>
        </w:rPr>
        <w:t>] ip address 100.1.1.1 24</w:t>
      </w:r>
    </w:p>
    <w:p w:rsidR="00C81389" w:rsidRPr="00807ED3" w:rsidRDefault="00C81389" w:rsidP="00C81389">
      <w:pPr>
        <w:pStyle w:val="TerminalDisplayIndent1"/>
      </w:pPr>
      <w:r w:rsidRPr="00807ED3">
        <w:rPr>
          <w:rFonts w:hint="eastAsia"/>
        </w:rPr>
        <w:t>[CE1-</w:t>
      </w:r>
      <w:r w:rsidR="00B16A4F">
        <w:t>GigabitEthernet3/1/1</w:t>
      </w:r>
      <w:r w:rsidRPr="00807ED3">
        <w:rPr>
          <w:rFonts w:hint="eastAsia"/>
        </w:rPr>
        <w:t>] quit</w:t>
      </w:r>
    </w:p>
    <w:p w:rsidR="00C81389" w:rsidRPr="00807ED3" w:rsidRDefault="00C81389" w:rsidP="00C81389">
      <w:pPr>
        <w:pStyle w:val="ItemStep"/>
      </w:pPr>
      <w:r w:rsidRPr="00807ED3">
        <w:rPr>
          <w:rFonts w:hint="eastAsia"/>
        </w:rPr>
        <w:t>配置</w:t>
      </w:r>
      <w:r w:rsidRPr="00807ED3">
        <w:rPr>
          <w:rFonts w:hint="eastAsia"/>
        </w:rPr>
        <w:t>PE 1</w:t>
      </w:r>
    </w:p>
    <w:p w:rsidR="00C81389" w:rsidRPr="00807ED3" w:rsidRDefault="00C81389" w:rsidP="00C81389">
      <w:pPr>
        <w:pStyle w:val="ItemIndent1"/>
      </w:pPr>
      <w:r w:rsidRPr="00807ED3">
        <w:rPr>
          <w:rFonts w:hint="eastAsia"/>
        </w:rPr>
        <w:lastRenderedPageBreak/>
        <w:t xml:space="preserve"># </w:t>
      </w:r>
      <w:r w:rsidRPr="00807ED3">
        <w:rPr>
          <w:rFonts w:hint="eastAsia"/>
        </w:rPr>
        <w:t>配置</w:t>
      </w:r>
      <w:r w:rsidRPr="00807ED3">
        <w:rPr>
          <w:rFonts w:hint="eastAsia"/>
        </w:rPr>
        <w:t>LSR ID</w:t>
      </w:r>
      <w:r w:rsidRPr="00807ED3">
        <w:rPr>
          <w:rFonts w:hint="eastAsia"/>
        </w:rPr>
        <w:t>。</w:t>
      </w:r>
    </w:p>
    <w:p w:rsidR="00C81389" w:rsidRPr="00807ED3" w:rsidRDefault="00C81389" w:rsidP="00C81389">
      <w:pPr>
        <w:pStyle w:val="TerminalDisplayIndent1"/>
      </w:pPr>
      <w:r w:rsidRPr="00807ED3">
        <w:rPr>
          <w:rFonts w:hint="eastAsia"/>
        </w:rPr>
        <w:t>&lt;PE1&gt; system-view</w:t>
      </w:r>
    </w:p>
    <w:p w:rsidR="00C81389" w:rsidRPr="00807ED3" w:rsidRDefault="00C81389" w:rsidP="00C81389">
      <w:pPr>
        <w:pStyle w:val="TerminalDisplayIndent1"/>
      </w:pPr>
      <w:r w:rsidRPr="00807ED3">
        <w:rPr>
          <w:rFonts w:hint="eastAsia"/>
        </w:rPr>
        <w:t>[PE1] interface loopback 0</w:t>
      </w:r>
    </w:p>
    <w:p w:rsidR="00C81389" w:rsidRPr="00807ED3" w:rsidRDefault="00C81389" w:rsidP="00C81389">
      <w:pPr>
        <w:pStyle w:val="TerminalDisplayIndent1"/>
      </w:pPr>
      <w:r w:rsidRPr="00807ED3">
        <w:rPr>
          <w:rFonts w:hint="eastAsia"/>
        </w:rPr>
        <w:t>[PE1-LoopBack0] ip address 192.1.1.1 32</w:t>
      </w:r>
    </w:p>
    <w:p w:rsidR="00C81389" w:rsidRPr="00807ED3" w:rsidRDefault="00C81389" w:rsidP="00C81389">
      <w:pPr>
        <w:pStyle w:val="TerminalDisplayIndent1"/>
      </w:pPr>
      <w:r w:rsidRPr="00807ED3">
        <w:rPr>
          <w:rFonts w:hint="eastAsia"/>
        </w:rPr>
        <w:t xml:space="preserve">[PE1-LoopBack0] </w:t>
      </w:r>
      <w:r w:rsidRPr="00807ED3">
        <w:t>quit</w:t>
      </w:r>
    </w:p>
    <w:p w:rsidR="00C81389" w:rsidRPr="00807ED3" w:rsidRDefault="00C81389" w:rsidP="00C81389">
      <w:pPr>
        <w:pStyle w:val="TerminalDisplayIndent1"/>
      </w:pPr>
      <w:r w:rsidRPr="00807ED3">
        <w:t>[</w:t>
      </w:r>
      <w:r w:rsidRPr="00807ED3">
        <w:rPr>
          <w:rFonts w:hint="eastAsia"/>
        </w:rPr>
        <w:t>PE1</w:t>
      </w:r>
      <w:r w:rsidRPr="00807ED3">
        <w:t xml:space="preserve">] </w:t>
      </w:r>
      <w:r w:rsidRPr="00807ED3">
        <w:rPr>
          <w:rFonts w:hint="eastAsia"/>
        </w:rPr>
        <w:t xml:space="preserve">mpls </w:t>
      </w:r>
      <w:r w:rsidRPr="00807ED3">
        <w:t>lsr-id 1</w:t>
      </w:r>
      <w:r w:rsidRPr="00807ED3">
        <w:rPr>
          <w:rFonts w:hint="eastAsia"/>
        </w:rPr>
        <w:t>92</w:t>
      </w:r>
      <w:r w:rsidRPr="00807ED3">
        <w:t>.</w:t>
      </w:r>
      <w:r w:rsidRPr="00807ED3">
        <w:rPr>
          <w:rFonts w:hint="eastAsia"/>
        </w:rPr>
        <w:t>1</w:t>
      </w:r>
      <w:r w:rsidRPr="00807ED3">
        <w:t>.</w:t>
      </w:r>
      <w:r w:rsidRPr="00807ED3">
        <w:rPr>
          <w:rFonts w:hint="eastAsia"/>
        </w:rPr>
        <w:t>1</w:t>
      </w:r>
      <w:r w:rsidRPr="00807ED3">
        <w:t>.</w:t>
      </w:r>
      <w:r w:rsidRPr="00807ED3">
        <w:rPr>
          <w:rFonts w:hint="eastAsia"/>
        </w:rPr>
        <w:t>1</w:t>
      </w:r>
    </w:p>
    <w:p w:rsidR="00C81389" w:rsidRPr="00807ED3" w:rsidRDefault="00C81389" w:rsidP="00C81389">
      <w:pPr>
        <w:pStyle w:val="ItemIndent1"/>
      </w:pPr>
      <w:r w:rsidRPr="00807ED3">
        <w:rPr>
          <w:rFonts w:hint="eastAsia"/>
        </w:rPr>
        <w:t xml:space="preserve"># </w:t>
      </w:r>
      <w:r w:rsidRPr="00807ED3">
        <w:rPr>
          <w:rFonts w:hint="eastAsia"/>
        </w:rPr>
        <w:t>开启</w:t>
      </w:r>
      <w:r w:rsidRPr="00807ED3">
        <w:rPr>
          <w:rFonts w:hint="eastAsia"/>
        </w:rPr>
        <w:t>L2VPN</w:t>
      </w:r>
      <w:r w:rsidRPr="00807ED3">
        <w:rPr>
          <w:rFonts w:hint="eastAsia"/>
        </w:rPr>
        <w:t>功能。</w:t>
      </w:r>
    </w:p>
    <w:p w:rsidR="00C81389" w:rsidRPr="00807ED3" w:rsidRDefault="00C81389" w:rsidP="00C81389">
      <w:pPr>
        <w:pStyle w:val="TerminalDisplayIndent1"/>
      </w:pPr>
      <w:r w:rsidRPr="00807ED3">
        <w:t>[PE1] l2vpn</w:t>
      </w:r>
      <w:r w:rsidRPr="00807ED3">
        <w:rPr>
          <w:rFonts w:hint="eastAsia"/>
        </w:rPr>
        <w:t xml:space="preserve"> enable</w:t>
      </w:r>
    </w:p>
    <w:p w:rsidR="00C81389" w:rsidRPr="00807ED3" w:rsidRDefault="00C81389" w:rsidP="00C81389">
      <w:pPr>
        <w:pStyle w:val="ItemIndent1"/>
      </w:pPr>
      <w:r w:rsidRPr="00807ED3">
        <w:rPr>
          <w:rFonts w:hint="eastAsia"/>
        </w:rPr>
        <w:t xml:space="preserve"># </w:t>
      </w:r>
      <w:r w:rsidRPr="00807ED3">
        <w:rPr>
          <w:rFonts w:hint="eastAsia"/>
        </w:rPr>
        <w:t>全局使能</w:t>
      </w:r>
      <w:r w:rsidRPr="00807ED3">
        <w:rPr>
          <w:rFonts w:hint="eastAsia"/>
        </w:rPr>
        <w:t>LDP</w:t>
      </w:r>
      <w:r w:rsidRPr="00807ED3">
        <w:rPr>
          <w:rFonts w:hint="eastAsia"/>
        </w:rPr>
        <w:t>。</w:t>
      </w:r>
    </w:p>
    <w:p w:rsidR="00C81389" w:rsidRPr="00807ED3" w:rsidRDefault="00C81389" w:rsidP="00C81389">
      <w:pPr>
        <w:pStyle w:val="TerminalDisplayIndent1"/>
      </w:pPr>
      <w:r w:rsidRPr="00807ED3">
        <w:t>[</w:t>
      </w:r>
      <w:r w:rsidRPr="00807ED3">
        <w:rPr>
          <w:rFonts w:hint="eastAsia"/>
        </w:rPr>
        <w:t>PE1</w:t>
      </w:r>
      <w:r w:rsidRPr="00807ED3">
        <w:t xml:space="preserve">] </w:t>
      </w:r>
      <w:r w:rsidRPr="00807ED3">
        <w:rPr>
          <w:rFonts w:hint="eastAsia"/>
        </w:rPr>
        <w:t>mpls ldp</w:t>
      </w:r>
    </w:p>
    <w:p w:rsidR="00C81389" w:rsidRPr="00807ED3" w:rsidRDefault="00C81389" w:rsidP="00C81389">
      <w:pPr>
        <w:pStyle w:val="TerminalDisplayIndent1"/>
      </w:pPr>
      <w:r w:rsidRPr="00807ED3">
        <w:rPr>
          <w:rFonts w:hint="eastAsia"/>
        </w:rPr>
        <w:t xml:space="preserve">[PE1-ldp] </w:t>
      </w:r>
      <w:r w:rsidRPr="00807ED3">
        <w:t>quit</w:t>
      </w:r>
    </w:p>
    <w:p w:rsidR="00C81389" w:rsidRPr="00807ED3" w:rsidRDefault="00C81389" w:rsidP="00C81389">
      <w:pPr>
        <w:pStyle w:val="ItemIndent1"/>
      </w:pPr>
      <w:r w:rsidRPr="00807ED3">
        <w:rPr>
          <w:rFonts w:hint="eastAsia"/>
        </w:rPr>
        <w:t xml:space="preserve"># </w:t>
      </w:r>
      <w:r w:rsidRPr="00807ED3">
        <w:rPr>
          <w:rFonts w:hint="eastAsia"/>
        </w:rPr>
        <w:t>配置连接</w:t>
      </w:r>
      <w:r w:rsidRPr="00807ED3">
        <w:rPr>
          <w:rFonts w:hint="eastAsia"/>
        </w:rPr>
        <w:t>ASBR 1</w:t>
      </w:r>
      <w:r w:rsidRPr="00807ED3">
        <w:rPr>
          <w:rFonts w:hint="eastAsia"/>
        </w:rPr>
        <w:t>的接口</w:t>
      </w:r>
      <w:r w:rsidR="00B16A4F">
        <w:t>GigabitEthernet3/1/2</w:t>
      </w:r>
      <w:r w:rsidRPr="00807ED3">
        <w:rPr>
          <w:rFonts w:hint="eastAsia"/>
        </w:rPr>
        <w:t>，在此接口上使能</w:t>
      </w:r>
      <w:r w:rsidRPr="00807ED3">
        <w:rPr>
          <w:rFonts w:hint="eastAsia"/>
        </w:rPr>
        <w:t>LDP</w:t>
      </w:r>
      <w:r w:rsidRPr="00807ED3">
        <w:rPr>
          <w:rFonts w:hint="eastAsia"/>
        </w:rPr>
        <w:t>。</w:t>
      </w:r>
    </w:p>
    <w:p w:rsidR="00C81389" w:rsidRPr="00807ED3" w:rsidRDefault="00C81389" w:rsidP="00C81389">
      <w:pPr>
        <w:pStyle w:val="TerminalDisplayIndent1"/>
      </w:pPr>
      <w:r w:rsidRPr="00807ED3">
        <w:t xml:space="preserve">[PE1] </w:t>
      </w:r>
      <w:r w:rsidRPr="00807ED3">
        <w:rPr>
          <w:rFonts w:hint="eastAsia"/>
        </w:rPr>
        <w:t xml:space="preserve">interface </w:t>
      </w:r>
      <w:r w:rsidR="00B16A4F">
        <w:t>gigabitethernet 3/1/2</w:t>
      </w:r>
    </w:p>
    <w:p w:rsidR="00C81389" w:rsidRPr="00807ED3" w:rsidRDefault="00C81389" w:rsidP="00C81389">
      <w:pPr>
        <w:pStyle w:val="TerminalDisplayIndent1"/>
      </w:pPr>
      <w:r w:rsidRPr="00807ED3">
        <w:t>[PE1-</w:t>
      </w:r>
      <w:r w:rsidR="00B16A4F">
        <w:t>GigabitEthernet3/1/2</w:t>
      </w:r>
      <w:r w:rsidRPr="00807ED3">
        <w:t xml:space="preserve">] </w:t>
      </w:r>
      <w:r w:rsidRPr="00807ED3">
        <w:rPr>
          <w:rFonts w:hint="eastAsia"/>
        </w:rPr>
        <w:t>ip address 23.1.1.1 24</w:t>
      </w:r>
    </w:p>
    <w:p w:rsidR="00C81389" w:rsidRPr="00807ED3" w:rsidRDefault="00C81389" w:rsidP="00C81389">
      <w:pPr>
        <w:pStyle w:val="TerminalDisplayIndent1"/>
      </w:pPr>
      <w:r w:rsidRPr="00807ED3">
        <w:t>[PE1-</w:t>
      </w:r>
      <w:r w:rsidR="00B16A4F">
        <w:t>GigabitEthernet3/1/2</w:t>
      </w:r>
      <w:r w:rsidRPr="00807ED3">
        <w:t xml:space="preserve">] </w:t>
      </w:r>
      <w:r w:rsidRPr="00807ED3">
        <w:rPr>
          <w:rFonts w:hint="eastAsia"/>
        </w:rPr>
        <w:t>mpls enable</w:t>
      </w:r>
    </w:p>
    <w:p w:rsidR="00C81389" w:rsidRPr="00807ED3" w:rsidRDefault="00C81389" w:rsidP="00C81389">
      <w:pPr>
        <w:pStyle w:val="TerminalDisplayIndent1"/>
      </w:pPr>
      <w:r w:rsidRPr="00807ED3">
        <w:t>[PE1-</w:t>
      </w:r>
      <w:r w:rsidR="00B16A4F">
        <w:t>GigabitEthernet3/1/2</w:t>
      </w:r>
      <w:r w:rsidRPr="00807ED3">
        <w:t xml:space="preserve">] </w:t>
      </w:r>
      <w:r w:rsidRPr="00807ED3">
        <w:rPr>
          <w:rFonts w:hint="eastAsia"/>
        </w:rPr>
        <w:t>mpls ldp enable</w:t>
      </w:r>
    </w:p>
    <w:p w:rsidR="00C81389" w:rsidRPr="00807ED3" w:rsidRDefault="00C81389" w:rsidP="00C81389">
      <w:pPr>
        <w:pStyle w:val="TerminalDisplayIndent1"/>
      </w:pPr>
      <w:r w:rsidRPr="00807ED3">
        <w:t>[PE1-</w:t>
      </w:r>
      <w:r w:rsidR="00B16A4F">
        <w:t>GigabitEthernet3/1/2</w:t>
      </w:r>
      <w:r w:rsidRPr="00807ED3">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PE 1</w:t>
      </w:r>
      <w:r w:rsidRPr="00C81389">
        <w:rPr>
          <w:rFonts w:hint="eastAsia"/>
          <w:lang w:eastAsia="zh-CN"/>
        </w:rPr>
        <w:t>上运行</w:t>
      </w:r>
      <w:r w:rsidRPr="00C81389">
        <w:rPr>
          <w:rFonts w:hint="eastAsia"/>
          <w:lang w:eastAsia="zh-CN"/>
        </w:rPr>
        <w:t>OSPF</w:t>
      </w:r>
      <w:r w:rsidRPr="00C81389">
        <w:rPr>
          <w:rFonts w:hint="eastAsia"/>
          <w:lang w:eastAsia="zh-CN"/>
        </w:rPr>
        <w:t>，用于建立域内</w:t>
      </w:r>
      <w:r w:rsidRPr="00C81389">
        <w:rPr>
          <w:rFonts w:hint="eastAsia"/>
          <w:lang w:eastAsia="zh-CN"/>
        </w:rPr>
        <w:t>LSP</w:t>
      </w:r>
      <w:r w:rsidRPr="00C81389">
        <w:rPr>
          <w:rFonts w:hint="eastAsia"/>
          <w:lang w:eastAsia="zh-CN"/>
        </w:rPr>
        <w:t>。</w:t>
      </w:r>
    </w:p>
    <w:p w:rsidR="00C81389" w:rsidRPr="00807ED3" w:rsidRDefault="00C81389" w:rsidP="00C81389">
      <w:pPr>
        <w:pStyle w:val="TerminalDisplayIndent1"/>
      </w:pPr>
      <w:r w:rsidRPr="00807ED3">
        <w:t>[</w:t>
      </w:r>
      <w:r w:rsidRPr="00807ED3">
        <w:rPr>
          <w:rFonts w:hint="eastAsia"/>
        </w:rPr>
        <w:t>PE1</w:t>
      </w:r>
      <w:r w:rsidRPr="00807ED3">
        <w:t xml:space="preserve">] </w:t>
      </w:r>
      <w:r w:rsidRPr="00807ED3">
        <w:rPr>
          <w:rFonts w:hint="eastAsia"/>
        </w:rPr>
        <w:t>ospf</w:t>
      </w:r>
    </w:p>
    <w:p w:rsidR="00C81389" w:rsidRPr="00807ED3" w:rsidRDefault="00C81389" w:rsidP="00C81389">
      <w:pPr>
        <w:pStyle w:val="TerminalDisplayIndent1"/>
      </w:pPr>
      <w:r w:rsidRPr="00807ED3">
        <w:t>[</w:t>
      </w:r>
      <w:r w:rsidRPr="00807ED3">
        <w:rPr>
          <w:rFonts w:hint="eastAsia"/>
        </w:rPr>
        <w:t>PE1-ospf-1</w:t>
      </w:r>
      <w:r w:rsidRPr="00807ED3">
        <w:t xml:space="preserve">] </w:t>
      </w:r>
      <w:r w:rsidRPr="00807ED3">
        <w:rPr>
          <w:rFonts w:hint="eastAsia"/>
        </w:rPr>
        <w:t>area 0</w:t>
      </w:r>
    </w:p>
    <w:p w:rsidR="00C81389" w:rsidRPr="00807ED3" w:rsidRDefault="00C81389" w:rsidP="00C81389">
      <w:pPr>
        <w:pStyle w:val="TerminalDisplayIndent1"/>
      </w:pPr>
      <w:r w:rsidRPr="00807ED3">
        <w:t>[</w:t>
      </w:r>
      <w:r w:rsidRPr="00807ED3">
        <w:rPr>
          <w:rFonts w:hint="eastAsia"/>
        </w:rPr>
        <w:t>PE1-ospf-1-area-0.0.0.0</w:t>
      </w:r>
      <w:r w:rsidRPr="00807ED3">
        <w:t xml:space="preserve">] </w:t>
      </w:r>
      <w:r w:rsidRPr="00807ED3">
        <w:rPr>
          <w:rFonts w:hint="eastAsia"/>
        </w:rPr>
        <w:t>network 23.1.1.0 0.0.0.255</w:t>
      </w:r>
    </w:p>
    <w:p w:rsidR="00C81389" w:rsidRPr="00807ED3" w:rsidRDefault="00C81389" w:rsidP="00C81389">
      <w:pPr>
        <w:pStyle w:val="TerminalDisplayIndent1"/>
      </w:pPr>
      <w:r w:rsidRPr="00807ED3">
        <w:t>[</w:t>
      </w:r>
      <w:r w:rsidRPr="00807ED3">
        <w:rPr>
          <w:rFonts w:hint="eastAsia"/>
        </w:rPr>
        <w:t>PE1-ospf-1-area-0.0.0.0</w:t>
      </w:r>
      <w:r w:rsidRPr="00807ED3">
        <w:t xml:space="preserve">] </w:t>
      </w:r>
      <w:r w:rsidRPr="00807ED3">
        <w:rPr>
          <w:rFonts w:hint="eastAsia"/>
        </w:rPr>
        <w:t>network 192.1.1.1 0.0.0.0</w:t>
      </w:r>
    </w:p>
    <w:p w:rsidR="00C81389" w:rsidRPr="00807ED3" w:rsidRDefault="00C81389" w:rsidP="00C81389">
      <w:pPr>
        <w:pStyle w:val="TerminalDisplayIndent1"/>
      </w:pPr>
      <w:r w:rsidRPr="00807ED3">
        <w:t>[</w:t>
      </w:r>
      <w:r w:rsidRPr="00807ED3">
        <w:rPr>
          <w:rFonts w:hint="eastAsia"/>
        </w:rPr>
        <w:t>PE1-ospf-1-area-0.0.0.0</w:t>
      </w:r>
      <w:r w:rsidRPr="00807ED3">
        <w:t>] quit</w:t>
      </w:r>
    </w:p>
    <w:p w:rsidR="00C81389" w:rsidRPr="00807ED3" w:rsidRDefault="00C81389" w:rsidP="00C81389">
      <w:pPr>
        <w:pStyle w:val="TerminalDisplayIndent1"/>
      </w:pPr>
      <w:r w:rsidRPr="00807ED3">
        <w:t>[</w:t>
      </w:r>
      <w:r w:rsidRPr="00807ED3">
        <w:rPr>
          <w:rFonts w:hint="eastAsia"/>
        </w:rPr>
        <w:t>PE1-ospf-1</w:t>
      </w:r>
      <w:r w:rsidRPr="00807ED3">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807ED3" w:rsidRDefault="00C81389" w:rsidP="00C81389">
      <w:pPr>
        <w:pStyle w:val="TerminalDisplayIndent1"/>
      </w:pPr>
      <w:r w:rsidRPr="00807ED3">
        <w:t>[PE1] xconnect-group vpn1</w:t>
      </w:r>
    </w:p>
    <w:p w:rsidR="00C81389" w:rsidRPr="00807ED3" w:rsidRDefault="00C81389" w:rsidP="00C81389">
      <w:pPr>
        <w:pStyle w:val="TerminalDisplayIndent1"/>
      </w:pPr>
      <w:r w:rsidRPr="00807ED3">
        <w:t>[PE1-xcg-vpn</w:t>
      </w:r>
      <w:r w:rsidRPr="00807ED3">
        <w:rPr>
          <w:rFonts w:hint="eastAsia"/>
        </w:rPr>
        <w:t>a</w:t>
      </w:r>
      <w:r w:rsidRPr="00807ED3">
        <w:t>] evpn encapsulation mpls</w:t>
      </w:r>
    </w:p>
    <w:p w:rsidR="00C81389" w:rsidRPr="00807ED3" w:rsidRDefault="00C81389" w:rsidP="00C81389">
      <w:pPr>
        <w:pStyle w:val="TerminalDisplayIndent1"/>
      </w:pPr>
      <w:r w:rsidRPr="00807ED3">
        <w:t>[PE1-xcg-vpn</w:t>
      </w:r>
      <w:r w:rsidRPr="00807ED3">
        <w:rPr>
          <w:rFonts w:hint="eastAsia"/>
        </w:rPr>
        <w:t>a</w:t>
      </w:r>
      <w:r w:rsidRPr="00807ED3">
        <w:t>-evpn-mpls] route-distinguisher 1:1</w:t>
      </w:r>
    </w:p>
    <w:p w:rsidR="00C81389" w:rsidRPr="00807ED3" w:rsidRDefault="00C81389" w:rsidP="00C81389">
      <w:pPr>
        <w:pStyle w:val="TerminalDisplayIndent1"/>
      </w:pPr>
      <w:r w:rsidRPr="00807ED3">
        <w:t>[PE1-xcg-vpn</w:t>
      </w:r>
      <w:r w:rsidRPr="00807ED3">
        <w:rPr>
          <w:rFonts w:hint="eastAsia"/>
        </w:rPr>
        <w:t>a</w:t>
      </w:r>
      <w:r w:rsidRPr="00807ED3">
        <w:t>-evpn-mpls] vpn-target 1:1 export-extcommunity</w:t>
      </w:r>
    </w:p>
    <w:p w:rsidR="00C81389" w:rsidRPr="00807ED3" w:rsidRDefault="00C81389" w:rsidP="00C81389">
      <w:pPr>
        <w:pStyle w:val="TerminalDisplayIndent1"/>
      </w:pPr>
      <w:r w:rsidRPr="00807ED3">
        <w:t>[PE1-xcg-vpn</w:t>
      </w:r>
      <w:r w:rsidRPr="00807ED3">
        <w:rPr>
          <w:rFonts w:hint="eastAsia"/>
        </w:rPr>
        <w:t>a</w:t>
      </w:r>
      <w:r w:rsidRPr="00807ED3">
        <w:t>-evpn-mpls] vpn-target 1:2 import-extcommunity</w:t>
      </w:r>
    </w:p>
    <w:p w:rsidR="00C81389" w:rsidRPr="00807ED3" w:rsidRDefault="00C81389" w:rsidP="00C81389">
      <w:pPr>
        <w:pStyle w:val="TerminalDisplayIndent1"/>
      </w:pPr>
      <w:r w:rsidRPr="00807ED3">
        <w:t>[PE1-xcg-vpn</w:t>
      </w:r>
      <w:r w:rsidRPr="00807ED3">
        <w:rPr>
          <w:rFonts w:hint="eastAsia"/>
        </w:rPr>
        <w:t>a</w:t>
      </w:r>
      <w:r w:rsidRPr="00807ED3">
        <w:t>-evpn-mpls]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807ED3" w:rsidRDefault="00C81389" w:rsidP="00C81389">
      <w:pPr>
        <w:pStyle w:val="TerminalDisplayIndent1"/>
      </w:pPr>
      <w:r w:rsidRPr="00807ED3">
        <w:t>[PE1-xcg-vpn</w:t>
      </w:r>
      <w:r w:rsidRPr="00807ED3">
        <w:rPr>
          <w:rFonts w:hint="eastAsia"/>
        </w:rPr>
        <w:t>a</w:t>
      </w:r>
      <w:r w:rsidRPr="00807ED3">
        <w:t xml:space="preserve">] connection </w:t>
      </w:r>
      <w:r w:rsidR="00464B7A">
        <w:rPr>
          <w:rFonts w:hint="eastAsia"/>
        </w:rPr>
        <w:t>pw</w:t>
      </w:r>
      <w:r w:rsidRPr="00807ED3">
        <w:t>1</w:t>
      </w:r>
    </w:p>
    <w:p w:rsidR="00C81389" w:rsidRPr="00807ED3" w:rsidRDefault="00C81389" w:rsidP="00C81389">
      <w:pPr>
        <w:pStyle w:val="TerminalDisplayIndent1"/>
      </w:pPr>
      <w:r w:rsidRPr="00807ED3">
        <w:t>[PE1-xcg-vpn</w:t>
      </w:r>
      <w:r w:rsidRPr="00807ED3">
        <w:rPr>
          <w:rFonts w:hint="eastAsia"/>
        </w:rPr>
        <w:t>a-pw1</w:t>
      </w:r>
      <w:r w:rsidRPr="00807ED3">
        <w:t>] evpn local-service-id 2 remote-service-id 1</w:t>
      </w:r>
    </w:p>
    <w:p w:rsidR="00C81389" w:rsidRPr="00807ED3" w:rsidRDefault="00C81389" w:rsidP="00C81389">
      <w:pPr>
        <w:pStyle w:val="TerminalDisplayIndent1"/>
      </w:pPr>
      <w:r w:rsidRPr="00807ED3">
        <w:t>[PE1-xcg-vpn</w:t>
      </w:r>
      <w:r w:rsidRPr="00807ED3">
        <w:rPr>
          <w:rFonts w:hint="eastAsia"/>
        </w:rPr>
        <w:t>a-pw1</w:t>
      </w:r>
      <w:r w:rsidRPr="00807ED3">
        <w:t xml:space="preserve">] ac interface </w:t>
      </w:r>
      <w:r w:rsidR="00B16A4F">
        <w:t>gigabitethernet 3/1/1</w:t>
      </w:r>
    </w:p>
    <w:p w:rsidR="00C81389" w:rsidRPr="00807ED3" w:rsidRDefault="00C81389" w:rsidP="00C81389">
      <w:pPr>
        <w:pStyle w:val="TerminalDisplayIndent1"/>
      </w:pPr>
      <w:r w:rsidRPr="00807ED3">
        <w:t>[PE1-xcg-vpn</w:t>
      </w:r>
      <w:r w:rsidRPr="00807ED3">
        <w:rPr>
          <w:rFonts w:hint="eastAsia"/>
        </w:rPr>
        <w:t>a</w:t>
      </w:r>
      <w:r w:rsidRPr="00807ED3">
        <w:t>-</w:t>
      </w:r>
      <w:r w:rsidRPr="00807ED3">
        <w:rPr>
          <w:rFonts w:hint="eastAsia"/>
        </w:rPr>
        <w:t>pw1</w:t>
      </w:r>
      <w:r w:rsidRPr="00807ED3">
        <w:t>] quit</w:t>
      </w:r>
    </w:p>
    <w:p w:rsidR="00C81389" w:rsidRPr="00807ED3" w:rsidRDefault="00C81389" w:rsidP="00C81389">
      <w:pPr>
        <w:pStyle w:val="TerminalDisplayIndent1"/>
      </w:pPr>
      <w:r w:rsidRPr="00807ED3">
        <w:t>[PE1-xcg-vpn</w:t>
      </w:r>
      <w:r w:rsidRPr="00807ED3">
        <w:rPr>
          <w:rFonts w:hint="eastAsia"/>
        </w:rPr>
        <w:t>a</w:t>
      </w:r>
      <w:r w:rsidRPr="00807ED3">
        <w:t xml:space="preserve">] </w:t>
      </w:r>
      <w:r w:rsidRPr="00807ED3">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lang w:eastAsia="zh-CN"/>
        </w:rPr>
        <w:t>PE 1</w:t>
      </w:r>
      <w:r w:rsidRPr="00C81389">
        <w:rPr>
          <w:rFonts w:hint="eastAsia"/>
          <w:lang w:eastAsia="zh-CN"/>
        </w:rPr>
        <w:t>和</w:t>
      </w:r>
      <w:r w:rsidRPr="00C81389">
        <w:rPr>
          <w:rFonts w:hint="eastAsia"/>
          <w:lang w:eastAsia="zh-CN"/>
        </w:rPr>
        <w:t>ASBR 1</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w:t>
      </w:r>
    </w:p>
    <w:p w:rsidR="00C81389" w:rsidRPr="00807ED3" w:rsidRDefault="00C81389" w:rsidP="00C81389">
      <w:pPr>
        <w:pStyle w:val="TerminalDisplayIndent1"/>
      </w:pPr>
      <w:r w:rsidRPr="00807ED3">
        <w:t>[PE1] bgp 100</w:t>
      </w:r>
    </w:p>
    <w:p w:rsidR="00C81389" w:rsidRPr="00807ED3" w:rsidRDefault="00C81389" w:rsidP="00C81389">
      <w:pPr>
        <w:pStyle w:val="TerminalDisplayIndent1"/>
      </w:pPr>
      <w:r w:rsidRPr="00807ED3">
        <w:t>[PE1-bgp-default] peer 192.2.2.2 as-number 100</w:t>
      </w:r>
    </w:p>
    <w:p w:rsidR="00C81389" w:rsidRPr="00807ED3" w:rsidRDefault="00C81389" w:rsidP="00C81389">
      <w:pPr>
        <w:pStyle w:val="TerminalDisplayIndent1"/>
      </w:pPr>
      <w:r w:rsidRPr="00807ED3">
        <w:t>[PE1-bgp-default]</w:t>
      </w:r>
      <w:r w:rsidRPr="00807ED3">
        <w:rPr>
          <w:rFonts w:hint="eastAsia"/>
        </w:rPr>
        <w:t xml:space="preserve"> </w:t>
      </w:r>
      <w:r w:rsidRPr="00807ED3">
        <w:t>peer 192.2.2.2 connect-interface LoopBack0</w:t>
      </w:r>
    </w:p>
    <w:p w:rsidR="00C81389" w:rsidRPr="00807ED3" w:rsidRDefault="00C81389" w:rsidP="00C81389">
      <w:pPr>
        <w:pStyle w:val="TerminalDisplayIndent1"/>
      </w:pPr>
      <w:r w:rsidRPr="00807ED3">
        <w:t>[PE1-bgp-default]</w:t>
      </w:r>
      <w:r w:rsidRPr="00807ED3">
        <w:rPr>
          <w:rFonts w:hint="eastAsia"/>
        </w:rPr>
        <w:t xml:space="preserve"> </w:t>
      </w:r>
      <w:r w:rsidRPr="00807ED3">
        <w:t>address-family l2vpn evpn</w:t>
      </w:r>
    </w:p>
    <w:p w:rsidR="00434611" w:rsidRDefault="00C81389" w:rsidP="00434611">
      <w:pPr>
        <w:pStyle w:val="TerminalDisplayIndent1"/>
      </w:pPr>
      <w:r w:rsidRPr="00807ED3">
        <w:t>[PE1-bgp-default-evpn]</w:t>
      </w:r>
      <w:r w:rsidRPr="00807ED3">
        <w:rPr>
          <w:rFonts w:hint="eastAsia"/>
        </w:rPr>
        <w:t xml:space="preserve"> </w:t>
      </w:r>
      <w:r w:rsidRPr="00807ED3">
        <w:t>peer 192.2.2.2 enable</w:t>
      </w:r>
    </w:p>
    <w:p w:rsidR="00C81389" w:rsidRPr="00807ED3" w:rsidRDefault="00434611" w:rsidP="00434611">
      <w:pPr>
        <w:pStyle w:val="TerminalDisplayIndent1"/>
      </w:pPr>
      <w:fldSimple w:instr=" DOCVARIABLE  varglobal_77768  \* MERGEFORMAT " w:fldLock="1">
        <w:r>
          <w:t>[</w:t>
        </w:r>
      </w:fldSimple>
      <w:r w:rsidRPr="00807ED3">
        <w:t>PE1-bgp-default-evpn]</w:t>
      </w:r>
      <w:r w:rsidRPr="00807ED3">
        <w:rPr>
          <w:rFonts w:hint="eastAsia"/>
        </w:rPr>
        <w:t xml:space="preserve"> </w:t>
      </w:r>
      <w:r w:rsidRPr="00807ED3">
        <w:t>peer 192.2.2.2</w:t>
      </w:r>
      <w:r w:rsidRPr="00C02A6E">
        <w:t xml:space="preserve"> </w:t>
      </w:r>
      <w:r w:rsidRPr="00133B02">
        <w:rPr>
          <w:rStyle w:val="commandtext"/>
          <w:rFonts w:hint="eastAsia"/>
        </w:rPr>
        <w:t>advertise encap-type mpls</w:t>
      </w:r>
    </w:p>
    <w:p w:rsidR="00C81389" w:rsidRPr="00807ED3" w:rsidRDefault="00C81389" w:rsidP="00C81389">
      <w:pPr>
        <w:pStyle w:val="TerminalDisplayIndent1"/>
      </w:pPr>
      <w:r w:rsidRPr="00807ED3">
        <w:t>[PE1-bgp-default-evpn]</w:t>
      </w:r>
      <w:r w:rsidRPr="00807ED3">
        <w:rPr>
          <w:rFonts w:hint="eastAsia"/>
        </w:rPr>
        <w:t xml:space="preserve"> quit</w:t>
      </w:r>
    </w:p>
    <w:p w:rsidR="00C81389" w:rsidRPr="00807ED3" w:rsidRDefault="00C81389" w:rsidP="00C81389">
      <w:pPr>
        <w:pStyle w:val="TerminalDisplayIndent1"/>
      </w:pPr>
      <w:r w:rsidRPr="00807ED3">
        <w:t>[PE1-bgp-default]</w:t>
      </w:r>
      <w:r w:rsidRPr="00807ED3">
        <w:rPr>
          <w:rFonts w:hint="eastAsia"/>
        </w:rPr>
        <w:t xml:space="preserve"> </w:t>
      </w:r>
      <w:r w:rsidRPr="00807ED3">
        <w:t>quit</w:t>
      </w:r>
    </w:p>
    <w:p w:rsidR="00C81389" w:rsidRPr="00807ED3" w:rsidRDefault="00C81389" w:rsidP="00C81389">
      <w:pPr>
        <w:pStyle w:val="ItemStep"/>
      </w:pPr>
      <w:r w:rsidRPr="00807ED3">
        <w:rPr>
          <w:rFonts w:hint="eastAsia"/>
        </w:rPr>
        <w:t>配置</w:t>
      </w:r>
      <w:r w:rsidRPr="00807ED3">
        <w:rPr>
          <w:rFonts w:hint="eastAsia"/>
        </w:rPr>
        <w:t>ASBR 1</w:t>
      </w:r>
    </w:p>
    <w:p w:rsidR="00C81389" w:rsidRPr="00807ED3" w:rsidRDefault="00C81389" w:rsidP="00C81389">
      <w:pPr>
        <w:pStyle w:val="ItemIndent1"/>
      </w:pPr>
      <w:r w:rsidRPr="00807ED3">
        <w:rPr>
          <w:rFonts w:hint="eastAsia"/>
        </w:rPr>
        <w:t xml:space="preserve"># </w:t>
      </w:r>
      <w:r w:rsidRPr="00807ED3">
        <w:rPr>
          <w:rFonts w:hint="eastAsia"/>
        </w:rPr>
        <w:t>配置</w:t>
      </w:r>
      <w:r w:rsidRPr="00807ED3">
        <w:rPr>
          <w:rFonts w:hint="eastAsia"/>
        </w:rPr>
        <w:t>LSR ID</w:t>
      </w:r>
      <w:r w:rsidRPr="00807ED3">
        <w:rPr>
          <w:rFonts w:hint="eastAsia"/>
        </w:rPr>
        <w:t>。</w:t>
      </w:r>
    </w:p>
    <w:p w:rsidR="00C81389" w:rsidRPr="00807ED3" w:rsidRDefault="00C81389" w:rsidP="00C81389">
      <w:pPr>
        <w:pStyle w:val="TerminalDisplayIndent1"/>
      </w:pPr>
      <w:r w:rsidRPr="00807ED3">
        <w:rPr>
          <w:rFonts w:hint="eastAsia"/>
        </w:rPr>
        <w:t>&lt;ASBR1&gt; system-view</w:t>
      </w:r>
    </w:p>
    <w:p w:rsidR="00C81389" w:rsidRPr="00807ED3" w:rsidRDefault="00C81389" w:rsidP="00C81389">
      <w:pPr>
        <w:pStyle w:val="TerminalDisplayIndent1"/>
      </w:pPr>
      <w:r w:rsidRPr="00807ED3">
        <w:rPr>
          <w:rFonts w:hint="eastAsia"/>
        </w:rPr>
        <w:t>[ASBR1] interface loopback 0</w:t>
      </w:r>
    </w:p>
    <w:p w:rsidR="00C81389" w:rsidRPr="00807ED3" w:rsidRDefault="00C81389" w:rsidP="00C81389">
      <w:pPr>
        <w:pStyle w:val="TerminalDisplayIndent1"/>
      </w:pPr>
      <w:r w:rsidRPr="00807ED3">
        <w:rPr>
          <w:rFonts w:hint="eastAsia"/>
        </w:rPr>
        <w:t>[ASBR1-LoopBack0] ip address 192.2.2.2 32</w:t>
      </w:r>
    </w:p>
    <w:p w:rsidR="00C81389" w:rsidRPr="00807ED3" w:rsidRDefault="00C81389" w:rsidP="00C81389">
      <w:pPr>
        <w:pStyle w:val="TerminalDisplayIndent1"/>
      </w:pPr>
      <w:r w:rsidRPr="00807ED3">
        <w:rPr>
          <w:rFonts w:hint="eastAsia"/>
        </w:rPr>
        <w:t xml:space="preserve">[ASBR1-LoopBack0] </w:t>
      </w:r>
      <w:r w:rsidRPr="00807ED3">
        <w:t>quit</w:t>
      </w:r>
    </w:p>
    <w:p w:rsidR="00C81389" w:rsidRPr="00807ED3" w:rsidRDefault="00C81389" w:rsidP="00C81389">
      <w:pPr>
        <w:pStyle w:val="TerminalDisplayIndent1"/>
      </w:pPr>
      <w:r w:rsidRPr="00807ED3">
        <w:t>[</w:t>
      </w:r>
      <w:r w:rsidRPr="00807ED3">
        <w:rPr>
          <w:rFonts w:hint="eastAsia"/>
        </w:rPr>
        <w:t>ASBR1</w:t>
      </w:r>
      <w:r w:rsidRPr="00807ED3">
        <w:t xml:space="preserve">] </w:t>
      </w:r>
      <w:r w:rsidRPr="00807ED3">
        <w:rPr>
          <w:rFonts w:hint="eastAsia"/>
        </w:rPr>
        <w:t xml:space="preserve">mpls </w:t>
      </w:r>
      <w:r w:rsidRPr="00807ED3">
        <w:t>lsr-id 1</w:t>
      </w:r>
      <w:r w:rsidRPr="00807ED3">
        <w:rPr>
          <w:rFonts w:hint="eastAsia"/>
        </w:rPr>
        <w:t>92</w:t>
      </w:r>
      <w:r w:rsidRPr="00807ED3">
        <w:t>.</w:t>
      </w:r>
      <w:r w:rsidRPr="00807ED3">
        <w:rPr>
          <w:rFonts w:hint="eastAsia"/>
        </w:rPr>
        <w:t>2</w:t>
      </w:r>
      <w:r w:rsidRPr="00807ED3">
        <w:t>.</w:t>
      </w:r>
      <w:r w:rsidRPr="00807ED3">
        <w:rPr>
          <w:rFonts w:hint="eastAsia"/>
        </w:rPr>
        <w:t>2</w:t>
      </w:r>
      <w:r w:rsidRPr="00807ED3">
        <w:t>.</w:t>
      </w:r>
      <w:r w:rsidRPr="00807ED3">
        <w:rPr>
          <w:rFonts w:hint="eastAsia"/>
        </w:rPr>
        <w:t>2</w:t>
      </w:r>
    </w:p>
    <w:p w:rsidR="00C81389" w:rsidRPr="00807ED3" w:rsidRDefault="00C81389" w:rsidP="00C81389">
      <w:pPr>
        <w:pStyle w:val="ItemIndent1"/>
      </w:pPr>
      <w:r w:rsidRPr="00807ED3">
        <w:rPr>
          <w:rFonts w:hint="eastAsia"/>
        </w:rPr>
        <w:t xml:space="preserve"># </w:t>
      </w:r>
      <w:r w:rsidRPr="00807ED3">
        <w:rPr>
          <w:rFonts w:hint="eastAsia"/>
        </w:rPr>
        <w:t>开启</w:t>
      </w:r>
      <w:r w:rsidRPr="00807ED3">
        <w:rPr>
          <w:rFonts w:hint="eastAsia"/>
        </w:rPr>
        <w:t>L2VPN</w:t>
      </w:r>
      <w:r w:rsidRPr="00807ED3">
        <w:rPr>
          <w:rFonts w:hint="eastAsia"/>
        </w:rPr>
        <w:t>功能。</w:t>
      </w:r>
    </w:p>
    <w:p w:rsidR="00C81389" w:rsidRPr="00807ED3" w:rsidRDefault="00C81389" w:rsidP="00C81389">
      <w:pPr>
        <w:pStyle w:val="TerminalDisplayIndent1"/>
      </w:pPr>
      <w:r w:rsidRPr="00807ED3">
        <w:t>[</w:t>
      </w:r>
      <w:r w:rsidRPr="00807ED3">
        <w:rPr>
          <w:rFonts w:hint="eastAsia"/>
        </w:rPr>
        <w:t>ASBR1</w:t>
      </w:r>
      <w:r w:rsidRPr="00807ED3">
        <w:t>] l2vpn</w:t>
      </w:r>
      <w:r w:rsidRPr="00807ED3">
        <w:rPr>
          <w:rFonts w:hint="eastAsia"/>
        </w:rPr>
        <w:t xml:space="preserve"> enable</w:t>
      </w:r>
    </w:p>
    <w:p w:rsidR="00C81389" w:rsidRPr="00807ED3" w:rsidRDefault="00C81389" w:rsidP="00C81389">
      <w:pPr>
        <w:pStyle w:val="ItemIndent1"/>
      </w:pPr>
      <w:r w:rsidRPr="00807ED3">
        <w:rPr>
          <w:rFonts w:hint="eastAsia"/>
        </w:rPr>
        <w:t xml:space="preserve"># </w:t>
      </w:r>
      <w:r w:rsidRPr="00807ED3">
        <w:rPr>
          <w:rFonts w:hint="eastAsia"/>
        </w:rPr>
        <w:t>全局使能</w:t>
      </w:r>
      <w:r w:rsidRPr="00807ED3">
        <w:rPr>
          <w:rFonts w:hint="eastAsia"/>
        </w:rPr>
        <w:t>LDP</w:t>
      </w:r>
      <w:r w:rsidRPr="00807ED3">
        <w:rPr>
          <w:rFonts w:hint="eastAsia"/>
        </w:rPr>
        <w:t>。</w:t>
      </w:r>
    </w:p>
    <w:p w:rsidR="00C81389" w:rsidRPr="00807ED3" w:rsidRDefault="00C81389" w:rsidP="00C81389">
      <w:pPr>
        <w:pStyle w:val="TerminalDisplayIndent1"/>
      </w:pPr>
      <w:r w:rsidRPr="00807ED3">
        <w:t>[</w:t>
      </w:r>
      <w:r w:rsidRPr="00807ED3">
        <w:rPr>
          <w:rFonts w:hint="eastAsia"/>
        </w:rPr>
        <w:t>ASBR1</w:t>
      </w:r>
      <w:r w:rsidRPr="00807ED3">
        <w:t xml:space="preserve">] </w:t>
      </w:r>
      <w:r w:rsidRPr="00807ED3">
        <w:rPr>
          <w:rFonts w:hint="eastAsia"/>
        </w:rPr>
        <w:t>mpls ldp</w:t>
      </w:r>
    </w:p>
    <w:p w:rsidR="00C81389" w:rsidRPr="00807ED3" w:rsidRDefault="00C81389" w:rsidP="00C81389">
      <w:pPr>
        <w:pStyle w:val="TerminalDisplayIndent1"/>
      </w:pPr>
      <w:r w:rsidRPr="00807ED3">
        <w:t>[</w:t>
      </w:r>
      <w:r w:rsidRPr="00807ED3">
        <w:rPr>
          <w:rFonts w:hint="eastAsia"/>
        </w:rPr>
        <w:t>ASBR1</w:t>
      </w:r>
      <w:r w:rsidRPr="00807ED3">
        <w:t>-ldp] quit</w:t>
      </w:r>
    </w:p>
    <w:p w:rsidR="00C81389" w:rsidRPr="00807ED3" w:rsidRDefault="00C81389" w:rsidP="00C81389">
      <w:pPr>
        <w:pStyle w:val="ItemIndent1"/>
      </w:pPr>
      <w:r w:rsidRPr="00807ED3">
        <w:rPr>
          <w:rFonts w:hint="eastAsia"/>
        </w:rPr>
        <w:t xml:space="preserve"># </w:t>
      </w:r>
      <w:r w:rsidRPr="00807ED3">
        <w:rPr>
          <w:rFonts w:hint="eastAsia"/>
        </w:rPr>
        <w:t>配置连接</w:t>
      </w:r>
      <w:r w:rsidRPr="00807ED3">
        <w:rPr>
          <w:rFonts w:hint="eastAsia"/>
        </w:rPr>
        <w:t>PE 1</w:t>
      </w:r>
      <w:r w:rsidRPr="00807ED3">
        <w:rPr>
          <w:rFonts w:hint="eastAsia"/>
        </w:rPr>
        <w:t>的接口</w:t>
      </w:r>
      <w:r w:rsidR="00B16A4F">
        <w:t>GigabitEthernet3/1/2</w:t>
      </w:r>
      <w:r w:rsidRPr="00807ED3">
        <w:rPr>
          <w:rFonts w:hint="eastAsia"/>
        </w:rPr>
        <w:t>，在此接口上使能</w:t>
      </w:r>
      <w:r w:rsidRPr="00807ED3">
        <w:rPr>
          <w:rFonts w:hint="eastAsia"/>
        </w:rPr>
        <w:t>LDP</w:t>
      </w:r>
      <w:r w:rsidRPr="00807ED3">
        <w:rPr>
          <w:rFonts w:hint="eastAsia"/>
        </w:rPr>
        <w:t>。</w:t>
      </w:r>
    </w:p>
    <w:p w:rsidR="00C81389" w:rsidRPr="00807ED3" w:rsidRDefault="00C81389" w:rsidP="00C81389">
      <w:pPr>
        <w:pStyle w:val="TerminalDisplayIndent1"/>
      </w:pPr>
      <w:r w:rsidRPr="00807ED3">
        <w:t>[</w:t>
      </w:r>
      <w:r w:rsidRPr="00807ED3">
        <w:rPr>
          <w:rFonts w:hint="eastAsia"/>
        </w:rPr>
        <w:t>ASBR1</w:t>
      </w:r>
      <w:r w:rsidRPr="00807ED3">
        <w:t xml:space="preserve">] </w:t>
      </w:r>
      <w:r w:rsidRPr="00807ED3">
        <w:rPr>
          <w:rFonts w:hint="eastAsia"/>
        </w:rPr>
        <w:t xml:space="preserve">interface </w:t>
      </w:r>
      <w:r w:rsidR="00B16A4F">
        <w:t>gigabitethernet 3/1/2</w:t>
      </w:r>
    </w:p>
    <w:p w:rsidR="00C81389" w:rsidRPr="00807ED3" w:rsidRDefault="00C81389" w:rsidP="00C81389">
      <w:pPr>
        <w:pStyle w:val="TerminalDisplayIndent1"/>
      </w:pPr>
      <w:r w:rsidRPr="00807ED3">
        <w:t>[</w:t>
      </w:r>
      <w:r w:rsidRPr="00807ED3">
        <w:rPr>
          <w:rFonts w:hint="eastAsia"/>
        </w:rPr>
        <w:t>ASBR1</w:t>
      </w:r>
      <w:r w:rsidRPr="00807ED3">
        <w:t>-</w:t>
      </w:r>
      <w:r w:rsidR="00B16A4F">
        <w:t>GigabitEthernet3/1/2</w:t>
      </w:r>
      <w:r w:rsidRPr="00807ED3">
        <w:t xml:space="preserve">] </w:t>
      </w:r>
      <w:r w:rsidRPr="00807ED3">
        <w:rPr>
          <w:rFonts w:hint="eastAsia"/>
        </w:rPr>
        <w:t>ip address 23.1.1.2 24</w:t>
      </w:r>
    </w:p>
    <w:p w:rsidR="00C81389" w:rsidRPr="00807ED3" w:rsidRDefault="00C81389" w:rsidP="00C81389">
      <w:pPr>
        <w:pStyle w:val="TerminalDisplayIndent1"/>
      </w:pPr>
      <w:r w:rsidRPr="00807ED3">
        <w:t>[</w:t>
      </w:r>
      <w:r w:rsidRPr="00807ED3">
        <w:rPr>
          <w:rFonts w:hint="eastAsia"/>
        </w:rPr>
        <w:t>ASBR1</w:t>
      </w:r>
      <w:r w:rsidRPr="00807ED3">
        <w:t>-</w:t>
      </w:r>
      <w:r w:rsidR="00B16A4F">
        <w:t>GigabitEthernet3/1/2</w:t>
      </w:r>
      <w:r w:rsidRPr="00807ED3">
        <w:t xml:space="preserve">] </w:t>
      </w:r>
      <w:r w:rsidRPr="00807ED3">
        <w:rPr>
          <w:rFonts w:hint="eastAsia"/>
        </w:rPr>
        <w:t>mpls enable</w:t>
      </w:r>
    </w:p>
    <w:p w:rsidR="00C81389" w:rsidRPr="00807ED3" w:rsidRDefault="00C81389" w:rsidP="00C81389">
      <w:pPr>
        <w:pStyle w:val="TerminalDisplayIndent1"/>
      </w:pPr>
      <w:r w:rsidRPr="00807ED3">
        <w:t>[</w:t>
      </w:r>
      <w:r w:rsidRPr="00807ED3">
        <w:rPr>
          <w:rFonts w:hint="eastAsia"/>
        </w:rPr>
        <w:t>ASBR1</w:t>
      </w:r>
      <w:r w:rsidRPr="00807ED3">
        <w:t>-</w:t>
      </w:r>
      <w:r w:rsidR="00B16A4F">
        <w:t>GigabitEthernet3/1/2</w:t>
      </w:r>
      <w:r w:rsidRPr="00807ED3">
        <w:t xml:space="preserve">] </w:t>
      </w:r>
      <w:r w:rsidRPr="00807ED3">
        <w:rPr>
          <w:rFonts w:hint="eastAsia"/>
        </w:rPr>
        <w:t>mpls ldp enable</w:t>
      </w:r>
    </w:p>
    <w:p w:rsidR="00C81389" w:rsidRPr="00807ED3" w:rsidRDefault="00C81389" w:rsidP="00C81389">
      <w:pPr>
        <w:pStyle w:val="TerminalDisplayIndent1"/>
      </w:pPr>
      <w:r w:rsidRPr="00807ED3">
        <w:t>[</w:t>
      </w:r>
      <w:r w:rsidRPr="00807ED3">
        <w:rPr>
          <w:rFonts w:hint="eastAsia"/>
        </w:rPr>
        <w:t>ASBR1</w:t>
      </w:r>
      <w:r w:rsidRPr="00807ED3">
        <w:t>-</w:t>
      </w:r>
      <w:r w:rsidR="00B16A4F">
        <w:t>GigabitEthernet3/1/2</w:t>
      </w:r>
      <w:r w:rsidRPr="00807ED3">
        <w:t>] quit</w:t>
      </w:r>
    </w:p>
    <w:p w:rsidR="00C81389" w:rsidRPr="00807ED3" w:rsidRDefault="00C81389" w:rsidP="00C81389">
      <w:pPr>
        <w:pStyle w:val="ItemIndent1"/>
      </w:pPr>
      <w:r w:rsidRPr="00807ED3">
        <w:rPr>
          <w:rFonts w:hint="eastAsia"/>
        </w:rPr>
        <w:t xml:space="preserve"># </w:t>
      </w:r>
      <w:r w:rsidRPr="00807ED3">
        <w:rPr>
          <w:rFonts w:hint="eastAsia"/>
        </w:rPr>
        <w:t>在</w:t>
      </w:r>
      <w:r w:rsidRPr="00807ED3">
        <w:rPr>
          <w:rFonts w:hint="eastAsia"/>
        </w:rPr>
        <w:t>ASBR 1</w:t>
      </w:r>
      <w:r w:rsidRPr="00807ED3">
        <w:rPr>
          <w:rFonts w:hint="eastAsia"/>
        </w:rPr>
        <w:t>上运行</w:t>
      </w:r>
      <w:r w:rsidRPr="00807ED3">
        <w:rPr>
          <w:rFonts w:hint="eastAsia"/>
        </w:rPr>
        <w:t>OSPF</w:t>
      </w:r>
      <w:r w:rsidRPr="00807ED3">
        <w:rPr>
          <w:rFonts w:hint="eastAsia"/>
        </w:rPr>
        <w:t>，用于建立域内</w:t>
      </w:r>
      <w:r w:rsidRPr="00807ED3">
        <w:rPr>
          <w:rFonts w:hint="eastAsia"/>
        </w:rPr>
        <w:t>LSP</w:t>
      </w:r>
      <w:r w:rsidRPr="00807ED3">
        <w:rPr>
          <w:rFonts w:hint="eastAsia"/>
        </w:rPr>
        <w:t>。</w:t>
      </w:r>
    </w:p>
    <w:p w:rsidR="00C81389" w:rsidRPr="00807ED3" w:rsidRDefault="00C81389" w:rsidP="00C81389">
      <w:pPr>
        <w:pStyle w:val="TerminalDisplayIndent1"/>
      </w:pPr>
      <w:r w:rsidRPr="00807ED3">
        <w:t>[</w:t>
      </w:r>
      <w:r w:rsidRPr="00807ED3">
        <w:rPr>
          <w:rFonts w:hint="eastAsia"/>
        </w:rPr>
        <w:t>ASBR1</w:t>
      </w:r>
      <w:r w:rsidRPr="00807ED3">
        <w:t xml:space="preserve">] </w:t>
      </w:r>
      <w:r w:rsidRPr="00807ED3">
        <w:rPr>
          <w:rFonts w:hint="eastAsia"/>
        </w:rPr>
        <w:t>ospf</w:t>
      </w:r>
    </w:p>
    <w:p w:rsidR="00C81389" w:rsidRPr="00807ED3" w:rsidRDefault="00C81389" w:rsidP="00C81389">
      <w:pPr>
        <w:pStyle w:val="TerminalDisplayIndent1"/>
      </w:pPr>
      <w:r w:rsidRPr="00807ED3">
        <w:t>[</w:t>
      </w:r>
      <w:r w:rsidRPr="00807ED3">
        <w:rPr>
          <w:rFonts w:hint="eastAsia"/>
        </w:rPr>
        <w:t>ASBR1-ospf-1</w:t>
      </w:r>
      <w:r w:rsidRPr="00807ED3">
        <w:t xml:space="preserve">] </w:t>
      </w:r>
      <w:r w:rsidRPr="00807ED3">
        <w:rPr>
          <w:rFonts w:hint="eastAsia"/>
        </w:rPr>
        <w:t>area 0</w:t>
      </w:r>
    </w:p>
    <w:p w:rsidR="00C81389" w:rsidRPr="00807ED3" w:rsidRDefault="00C81389" w:rsidP="00C81389">
      <w:pPr>
        <w:pStyle w:val="TerminalDisplayIndent1"/>
      </w:pPr>
      <w:r w:rsidRPr="00807ED3">
        <w:t>[</w:t>
      </w:r>
      <w:r w:rsidRPr="00807ED3">
        <w:rPr>
          <w:rFonts w:hint="eastAsia"/>
        </w:rPr>
        <w:t>ASBR1-ospf-1-area-0.0.0.0</w:t>
      </w:r>
      <w:r w:rsidRPr="00807ED3">
        <w:t xml:space="preserve">] </w:t>
      </w:r>
      <w:r w:rsidRPr="00807ED3">
        <w:rPr>
          <w:rFonts w:hint="eastAsia"/>
        </w:rPr>
        <w:t>network 23.1.1.0 0.0.0.255</w:t>
      </w:r>
    </w:p>
    <w:p w:rsidR="00C81389" w:rsidRPr="00807ED3" w:rsidRDefault="00C81389" w:rsidP="00C81389">
      <w:pPr>
        <w:pStyle w:val="TerminalDisplayIndent1"/>
      </w:pPr>
      <w:r w:rsidRPr="00807ED3">
        <w:t>[</w:t>
      </w:r>
      <w:r w:rsidRPr="00807ED3">
        <w:rPr>
          <w:rFonts w:hint="eastAsia"/>
        </w:rPr>
        <w:t>ASBR1-ospf-1-area-0.0.0.0</w:t>
      </w:r>
      <w:r w:rsidRPr="00807ED3">
        <w:t xml:space="preserve">] </w:t>
      </w:r>
      <w:r w:rsidRPr="00807ED3">
        <w:rPr>
          <w:rFonts w:hint="eastAsia"/>
        </w:rPr>
        <w:t>network 192.2.2.2 0.0.0.0</w:t>
      </w:r>
    </w:p>
    <w:p w:rsidR="00C81389" w:rsidRPr="00807ED3" w:rsidRDefault="00C81389" w:rsidP="00C81389">
      <w:pPr>
        <w:pStyle w:val="TerminalDisplayIndent1"/>
      </w:pPr>
      <w:r w:rsidRPr="00807ED3">
        <w:t>[</w:t>
      </w:r>
      <w:r w:rsidRPr="00807ED3">
        <w:rPr>
          <w:rFonts w:hint="eastAsia"/>
        </w:rPr>
        <w:t>ASBR1-ospf-1-area-0.0.0.0</w:t>
      </w:r>
      <w:r w:rsidRPr="00807ED3">
        <w:t>] quit</w:t>
      </w:r>
    </w:p>
    <w:p w:rsidR="00C81389" w:rsidRDefault="00C81389" w:rsidP="00C81389">
      <w:pPr>
        <w:pStyle w:val="TerminalDisplayIndent1"/>
      </w:pPr>
      <w:r w:rsidRPr="00807ED3">
        <w:t>[</w:t>
      </w:r>
      <w:r w:rsidRPr="00807ED3">
        <w:rPr>
          <w:rFonts w:hint="eastAsia"/>
        </w:rPr>
        <w:t>ASBR1-ospf-1</w:t>
      </w:r>
      <w:r w:rsidRPr="00807ED3">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807ED3" w:rsidRDefault="00C81389" w:rsidP="00C81389">
      <w:pPr>
        <w:pStyle w:val="TerminalDisplayIndent1"/>
      </w:pPr>
      <w:r w:rsidRPr="00807ED3">
        <w:t>[ASBR1] xconnect-group vpn1</w:t>
      </w:r>
    </w:p>
    <w:p w:rsidR="00C81389" w:rsidRPr="00807ED3" w:rsidRDefault="00C81389" w:rsidP="00C81389">
      <w:pPr>
        <w:pStyle w:val="TerminalDisplayIndent1"/>
      </w:pPr>
      <w:r w:rsidRPr="00807ED3">
        <w:t>[ASBR1-xcg-vpn</w:t>
      </w:r>
      <w:r w:rsidRPr="00807ED3">
        <w:rPr>
          <w:rFonts w:hint="eastAsia"/>
        </w:rPr>
        <w:t>a</w:t>
      </w:r>
      <w:r w:rsidRPr="00807ED3">
        <w:t>] evpn encapsulation mpls</w:t>
      </w:r>
    </w:p>
    <w:p w:rsidR="00C81389" w:rsidRPr="00807ED3" w:rsidRDefault="00C81389" w:rsidP="00C81389">
      <w:pPr>
        <w:pStyle w:val="TerminalDisplayIndent1"/>
      </w:pPr>
      <w:r w:rsidRPr="00807ED3">
        <w:t>[ASBR1-xcg-vpn</w:t>
      </w:r>
      <w:r w:rsidRPr="00807ED3">
        <w:rPr>
          <w:rFonts w:hint="eastAsia"/>
        </w:rPr>
        <w:t>a</w:t>
      </w:r>
      <w:r w:rsidRPr="00807ED3">
        <w:t>-evpn-mpls] route-distinguisher 1:1</w:t>
      </w:r>
    </w:p>
    <w:p w:rsidR="00C81389" w:rsidRPr="00807ED3" w:rsidRDefault="00C81389" w:rsidP="00C81389">
      <w:pPr>
        <w:pStyle w:val="TerminalDisplayIndent1"/>
      </w:pPr>
      <w:r w:rsidRPr="00807ED3">
        <w:t>[ASBR1-xcg-vpn</w:t>
      </w:r>
      <w:r w:rsidRPr="00807ED3">
        <w:rPr>
          <w:rFonts w:hint="eastAsia"/>
        </w:rPr>
        <w:t>a</w:t>
      </w:r>
      <w:r w:rsidRPr="00807ED3">
        <w:t>-evpn-mpls] vpn-target 1:</w:t>
      </w:r>
      <w:r w:rsidRPr="00807ED3">
        <w:rPr>
          <w:rFonts w:hint="eastAsia"/>
        </w:rPr>
        <w:t>2</w:t>
      </w:r>
      <w:r w:rsidRPr="00807ED3">
        <w:t xml:space="preserve"> export-extcommunity</w:t>
      </w:r>
    </w:p>
    <w:p w:rsidR="00C81389" w:rsidRPr="00807ED3" w:rsidRDefault="00C81389" w:rsidP="00C81389">
      <w:pPr>
        <w:pStyle w:val="TerminalDisplayIndent1"/>
      </w:pPr>
      <w:r w:rsidRPr="00807ED3">
        <w:t>[ASBR1-xcg-vpn</w:t>
      </w:r>
      <w:r w:rsidRPr="00807ED3">
        <w:rPr>
          <w:rFonts w:hint="eastAsia"/>
        </w:rPr>
        <w:t>a</w:t>
      </w:r>
      <w:r w:rsidRPr="00807ED3">
        <w:t>-evpn-mpls] vpn-target 1:</w:t>
      </w:r>
      <w:r>
        <w:rPr>
          <w:rFonts w:hint="eastAsia"/>
        </w:rPr>
        <w:t>1</w:t>
      </w:r>
      <w:r w:rsidRPr="00807ED3">
        <w:t xml:space="preserve"> import-extcommunity</w:t>
      </w:r>
    </w:p>
    <w:p w:rsidR="00C81389" w:rsidRPr="00807ED3" w:rsidRDefault="00C81389" w:rsidP="00C81389">
      <w:pPr>
        <w:pStyle w:val="TerminalDisplayIndent1"/>
      </w:pPr>
      <w:r w:rsidRPr="00807ED3">
        <w:t>[ASBR1-xcg-vpn</w:t>
      </w:r>
      <w:r w:rsidRPr="00807ED3">
        <w:rPr>
          <w:rFonts w:hint="eastAsia"/>
        </w:rPr>
        <w:t>a</w:t>
      </w:r>
      <w:r w:rsidRPr="00807ED3">
        <w:t>-evpn-mpls]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，将连接</w:t>
      </w:r>
      <w:r w:rsidRPr="00C81389">
        <w:rPr>
          <w:rFonts w:hint="eastAsia"/>
          <w:lang w:eastAsia="zh-CN"/>
        </w:rPr>
        <w:t>ASBR 2</w:t>
      </w:r>
      <w:r w:rsidRPr="00C81389">
        <w:rPr>
          <w:rFonts w:hint="eastAsia"/>
          <w:lang w:eastAsia="zh-CN"/>
        </w:rPr>
        <w:t>的接口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807ED3" w:rsidRDefault="00C81389" w:rsidP="00C81389">
      <w:pPr>
        <w:pStyle w:val="TerminalDisplayIndent1"/>
      </w:pPr>
      <w:r w:rsidRPr="00807ED3">
        <w:t>[ASBR1-xcg-vpn</w:t>
      </w:r>
      <w:r w:rsidRPr="00807ED3">
        <w:rPr>
          <w:rFonts w:hint="eastAsia"/>
        </w:rPr>
        <w:t>a</w:t>
      </w:r>
      <w:r w:rsidRPr="00807ED3">
        <w:t xml:space="preserve">] connection </w:t>
      </w:r>
      <w:r w:rsidR="00464B7A">
        <w:rPr>
          <w:rFonts w:hint="eastAsia"/>
        </w:rPr>
        <w:t>pw</w:t>
      </w:r>
      <w:r w:rsidRPr="00807ED3">
        <w:t>1</w:t>
      </w:r>
    </w:p>
    <w:p w:rsidR="00C81389" w:rsidRPr="00807ED3" w:rsidRDefault="00C81389" w:rsidP="00C81389">
      <w:pPr>
        <w:pStyle w:val="TerminalDisplayIndent1"/>
      </w:pPr>
      <w:r w:rsidRPr="00807ED3">
        <w:t>[ASBR1-xcg-vpn</w:t>
      </w:r>
      <w:r w:rsidRPr="00807ED3">
        <w:rPr>
          <w:rFonts w:hint="eastAsia"/>
        </w:rPr>
        <w:t>a-pw1</w:t>
      </w:r>
      <w:r w:rsidRPr="00807ED3">
        <w:t xml:space="preserve">] evpn local-service-id </w:t>
      </w:r>
      <w:r w:rsidRPr="00807ED3">
        <w:rPr>
          <w:rFonts w:hint="eastAsia"/>
        </w:rPr>
        <w:t>1</w:t>
      </w:r>
      <w:r w:rsidRPr="00807ED3">
        <w:t xml:space="preserve"> remote-service-id </w:t>
      </w:r>
      <w:r w:rsidRPr="00807ED3">
        <w:rPr>
          <w:rFonts w:hint="eastAsia"/>
        </w:rPr>
        <w:t>2</w:t>
      </w:r>
    </w:p>
    <w:p w:rsidR="00C81389" w:rsidRPr="00807ED3" w:rsidRDefault="00C81389" w:rsidP="00C81389">
      <w:pPr>
        <w:pStyle w:val="TerminalDisplayIndent1"/>
      </w:pPr>
      <w:r w:rsidRPr="00807ED3">
        <w:t>[ASBR1-xcg-vpn</w:t>
      </w:r>
      <w:r w:rsidRPr="00807ED3">
        <w:rPr>
          <w:rFonts w:hint="eastAsia"/>
        </w:rPr>
        <w:t>a-pw1</w:t>
      </w:r>
      <w:r w:rsidRPr="00807ED3">
        <w:t xml:space="preserve">] </w:t>
      </w:r>
      <w:r>
        <w:t xml:space="preserve">ac interface </w:t>
      </w:r>
      <w:r w:rsidR="00B16A4F">
        <w:t>gigabitethernet 3/1/1</w:t>
      </w:r>
    </w:p>
    <w:p w:rsidR="00C81389" w:rsidRPr="00807ED3" w:rsidRDefault="00C81389" w:rsidP="00C81389">
      <w:pPr>
        <w:pStyle w:val="TerminalDisplayIndent1"/>
      </w:pPr>
      <w:r w:rsidRPr="00807ED3">
        <w:t>[ASBR1-xcg-vpn</w:t>
      </w:r>
      <w:r w:rsidRPr="00807ED3">
        <w:rPr>
          <w:rFonts w:hint="eastAsia"/>
        </w:rPr>
        <w:t>a</w:t>
      </w:r>
      <w:r w:rsidRPr="00807ED3">
        <w:t>-</w:t>
      </w:r>
      <w:r w:rsidRPr="00807ED3">
        <w:rPr>
          <w:rFonts w:hint="eastAsia"/>
        </w:rPr>
        <w:t>pw1</w:t>
      </w:r>
      <w:r w:rsidRPr="00807ED3">
        <w:t>] quit</w:t>
      </w:r>
    </w:p>
    <w:p w:rsidR="00C81389" w:rsidRDefault="00C81389" w:rsidP="00C81389">
      <w:pPr>
        <w:pStyle w:val="TerminalDisplayIndent1"/>
      </w:pPr>
      <w:r w:rsidRPr="00807ED3">
        <w:t>[ASBR1-xcg-vpn</w:t>
      </w:r>
      <w:r w:rsidRPr="00807ED3">
        <w:rPr>
          <w:rFonts w:hint="eastAsia"/>
        </w:rPr>
        <w:t>a</w:t>
      </w:r>
      <w:r w:rsidRPr="00807ED3">
        <w:t xml:space="preserve">] </w:t>
      </w:r>
      <w:r w:rsidRPr="00807ED3">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ASBR</w:t>
      </w:r>
      <w:r w:rsidRPr="00C81389">
        <w:rPr>
          <w:lang w:eastAsia="zh-CN"/>
        </w:rPr>
        <w:t xml:space="preserve"> 1</w:t>
      </w:r>
      <w:r w:rsidRPr="00C81389">
        <w:rPr>
          <w:rFonts w:hint="eastAsia"/>
          <w:lang w:eastAsia="zh-CN"/>
        </w:rPr>
        <w:t>和</w:t>
      </w:r>
      <w:r w:rsidRPr="00C81389">
        <w:rPr>
          <w:rFonts w:hint="eastAsia"/>
          <w:lang w:eastAsia="zh-CN"/>
        </w:rPr>
        <w:t>PE 1</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w:t>
      </w:r>
    </w:p>
    <w:p w:rsidR="00C81389" w:rsidRPr="00807ED3" w:rsidRDefault="00C81389" w:rsidP="00C81389">
      <w:pPr>
        <w:pStyle w:val="TerminalDisplayIndent1"/>
      </w:pPr>
      <w:r w:rsidRPr="00807ED3">
        <w:t>[ASBR1] bgp 100</w:t>
      </w:r>
    </w:p>
    <w:p w:rsidR="00C81389" w:rsidRPr="00807ED3" w:rsidRDefault="00C81389" w:rsidP="00C81389">
      <w:pPr>
        <w:pStyle w:val="TerminalDisplayIndent1"/>
      </w:pPr>
      <w:r w:rsidRPr="00807ED3">
        <w:lastRenderedPageBreak/>
        <w:t>[ASBR1-bgp-default] peer 192.1.1.1 as-number 100</w:t>
      </w:r>
    </w:p>
    <w:p w:rsidR="00C81389" w:rsidRPr="00807ED3" w:rsidRDefault="00C81389" w:rsidP="00C81389">
      <w:pPr>
        <w:pStyle w:val="TerminalDisplayIndent1"/>
      </w:pPr>
      <w:r w:rsidRPr="00807ED3">
        <w:t>[ASBR</w:t>
      </w:r>
      <w:r w:rsidRPr="00807ED3">
        <w:rPr>
          <w:rFonts w:hint="eastAsia"/>
        </w:rPr>
        <w:t>1</w:t>
      </w:r>
      <w:r w:rsidRPr="00807ED3">
        <w:t>-bgp-default]</w:t>
      </w:r>
      <w:r w:rsidRPr="00807ED3">
        <w:rPr>
          <w:rFonts w:hint="eastAsia"/>
        </w:rPr>
        <w:t xml:space="preserve"> </w:t>
      </w:r>
      <w:r w:rsidRPr="00807ED3">
        <w:t>peer 192.1.1.1 connect-interface LoopBack0</w:t>
      </w:r>
    </w:p>
    <w:p w:rsidR="00C81389" w:rsidRPr="00807ED3" w:rsidRDefault="00C81389" w:rsidP="00C81389">
      <w:pPr>
        <w:pStyle w:val="TerminalDisplayIndent1"/>
      </w:pPr>
      <w:r w:rsidRPr="00807ED3">
        <w:t>[ASBR</w:t>
      </w:r>
      <w:r w:rsidRPr="00807ED3">
        <w:rPr>
          <w:rFonts w:hint="eastAsia"/>
        </w:rPr>
        <w:t>1</w:t>
      </w:r>
      <w:r w:rsidRPr="00807ED3">
        <w:t>-bgp-default]</w:t>
      </w:r>
      <w:r w:rsidRPr="00807ED3">
        <w:rPr>
          <w:rFonts w:hint="eastAsia"/>
        </w:rPr>
        <w:t xml:space="preserve"> </w:t>
      </w:r>
      <w:r w:rsidRPr="00807ED3">
        <w:t>address-family l2vpn evpn</w:t>
      </w:r>
    </w:p>
    <w:p w:rsidR="00900690" w:rsidRDefault="00C81389" w:rsidP="00900690">
      <w:pPr>
        <w:pStyle w:val="TerminalDisplayIndent1"/>
      </w:pPr>
      <w:r w:rsidRPr="00807ED3">
        <w:t>[ASBR</w:t>
      </w:r>
      <w:r w:rsidRPr="00807ED3">
        <w:rPr>
          <w:rFonts w:hint="eastAsia"/>
        </w:rPr>
        <w:t>1</w:t>
      </w:r>
      <w:r w:rsidRPr="00807ED3">
        <w:t>-bgp-default-evpn]</w:t>
      </w:r>
      <w:r w:rsidRPr="00807ED3">
        <w:rPr>
          <w:rFonts w:hint="eastAsia"/>
        </w:rPr>
        <w:t xml:space="preserve"> </w:t>
      </w:r>
      <w:r w:rsidRPr="00807ED3">
        <w:t>peer 192.1.1.1 enable</w:t>
      </w:r>
    </w:p>
    <w:p w:rsidR="00C81389" w:rsidRPr="00807ED3" w:rsidRDefault="00900690" w:rsidP="00900690">
      <w:pPr>
        <w:pStyle w:val="TerminalDisplayIndent1"/>
      </w:pPr>
      <w:fldSimple w:instr=" DOCVARIABLE  varglobal_77768  \* MERGEFORMAT " w:fldLock="1">
        <w:r>
          <w:t>[</w:t>
        </w:r>
      </w:fldSimple>
      <w:r w:rsidRPr="00807ED3">
        <w:t>ASBR</w:t>
      </w:r>
      <w:r w:rsidRPr="00807ED3">
        <w:rPr>
          <w:rFonts w:hint="eastAsia"/>
        </w:rPr>
        <w:t>1</w:t>
      </w:r>
      <w:r w:rsidRPr="00807ED3">
        <w:t>-bgp-default-evpn]</w:t>
      </w:r>
      <w:r w:rsidRPr="00807ED3">
        <w:rPr>
          <w:rFonts w:hint="eastAsia"/>
        </w:rPr>
        <w:t xml:space="preserve"> </w:t>
      </w:r>
      <w:r w:rsidRPr="00807ED3">
        <w:t>peer 192.1.1.1</w:t>
      </w:r>
      <w:r w:rsidRPr="00C02A6E">
        <w:t xml:space="preserve"> </w:t>
      </w:r>
      <w:r w:rsidRPr="00133B02">
        <w:rPr>
          <w:rStyle w:val="commandtext"/>
          <w:rFonts w:hint="eastAsia"/>
        </w:rPr>
        <w:t>advertise encap-type mpls</w:t>
      </w:r>
    </w:p>
    <w:p w:rsidR="00C81389" w:rsidRPr="00807ED3" w:rsidRDefault="00C81389" w:rsidP="00C81389">
      <w:pPr>
        <w:pStyle w:val="TerminalDisplayIndent1"/>
      </w:pPr>
      <w:r w:rsidRPr="00807ED3">
        <w:t>[ASBR</w:t>
      </w:r>
      <w:r w:rsidRPr="00807ED3">
        <w:rPr>
          <w:rFonts w:hint="eastAsia"/>
        </w:rPr>
        <w:t>1</w:t>
      </w:r>
      <w:r w:rsidRPr="00807ED3">
        <w:t>-bgp-default-evpn]</w:t>
      </w:r>
      <w:r w:rsidRPr="00807ED3">
        <w:rPr>
          <w:rFonts w:hint="eastAsia"/>
        </w:rPr>
        <w:t xml:space="preserve"> quit</w:t>
      </w:r>
    </w:p>
    <w:p w:rsidR="00C81389" w:rsidRPr="00807ED3" w:rsidRDefault="00C81389" w:rsidP="00C81389">
      <w:pPr>
        <w:pStyle w:val="TerminalDisplayIndent1"/>
      </w:pPr>
      <w:r w:rsidRPr="00807ED3">
        <w:t>[ASBR</w:t>
      </w:r>
      <w:r w:rsidRPr="00807ED3">
        <w:rPr>
          <w:rFonts w:hint="eastAsia"/>
        </w:rPr>
        <w:t>1</w:t>
      </w:r>
      <w:r w:rsidRPr="00807ED3">
        <w:t>-bgp-default]</w:t>
      </w:r>
      <w:r w:rsidRPr="00807ED3">
        <w:rPr>
          <w:rFonts w:hint="eastAsia"/>
        </w:rPr>
        <w:t xml:space="preserve"> </w:t>
      </w:r>
      <w:r w:rsidRPr="00807ED3">
        <w:t>quit</w:t>
      </w:r>
    </w:p>
    <w:p w:rsidR="00C81389" w:rsidRPr="00807ED3" w:rsidRDefault="00C81389" w:rsidP="00C81389">
      <w:pPr>
        <w:pStyle w:val="ItemStep"/>
      </w:pPr>
      <w:r w:rsidRPr="00807ED3">
        <w:rPr>
          <w:rFonts w:hint="eastAsia"/>
        </w:rPr>
        <w:t>配置</w:t>
      </w:r>
      <w:r w:rsidRPr="00807ED3">
        <w:rPr>
          <w:rFonts w:hint="eastAsia"/>
        </w:rPr>
        <w:t>ASBR 2</w:t>
      </w:r>
    </w:p>
    <w:p w:rsidR="00C81389" w:rsidRPr="00807ED3" w:rsidRDefault="00C81389" w:rsidP="00C81389">
      <w:pPr>
        <w:pStyle w:val="ItemIndent1"/>
      </w:pPr>
      <w:r w:rsidRPr="00807ED3">
        <w:rPr>
          <w:rFonts w:hint="eastAsia"/>
        </w:rPr>
        <w:t xml:space="preserve"># </w:t>
      </w:r>
      <w:r w:rsidRPr="00807ED3">
        <w:rPr>
          <w:rFonts w:hint="eastAsia"/>
        </w:rPr>
        <w:t>配置</w:t>
      </w:r>
      <w:r w:rsidRPr="00807ED3">
        <w:rPr>
          <w:rFonts w:hint="eastAsia"/>
        </w:rPr>
        <w:t>LSR ID</w:t>
      </w:r>
      <w:r w:rsidRPr="00807ED3">
        <w:rPr>
          <w:rFonts w:hint="eastAsia"/>
        </w:rPr>
        <w:t>。</w:t>
      </w:r>
    </w:p>
    <w:p w:rsidR="00C81389" w:rsidRPr="00807ED3" w:rsidRDefault="00C81389" w:rsidP="00C81389">
      <w:pPr>
        <w:pStyle w:val="TerminalDisplayIndent1"/>
      </w:pPr>
      <w:r w:rsidRPr="00807ED3">
        <w:rPr>
          <w:rFonts w:hint="eastAsia"/>
        </w:rPr>
        <w:t>&lt;ASBR2&gt; system-view</w:t>
      </w:r>
    </w:p>
    <w:p w:rsidR="00C81389" w:rsidRPr="00807ED3" w:rsidRDefault="00C81389" w:rsidP="00C81389">
      <w:pPr>
        <w:pStyle w:val="TerminalDisplayIndent1"/>
      </w:pPr>
      <w:r w:rsidRPr="00807ED3">
        <w:rPr>
          <w:rFonts w:hint="eastAsia"/>
        </w:rPr>
        <w:t>[ASBR2] interface loopback 0</w:t>
      </w:r>
    </w:p>
    <w:p w:rsidR="00C81389" w:rsidRPr="00807ED3" w:rsidRDefault="00C81389" w:rsidP="00C81389">
      <w:pPr>
        <w:pStyle w:val="TerminalDisplayIndent1"/>
      </w:pPr>
      <w:r w:rsidRPr="00807ED3">
        <w:rPr>
          <w:rFonts w:hint="eastAsia"/>
        </w:rPr>
        <w:t>[ASBR2-LoopBack0] ip address 192.3.3.3 32</w:t>
      </w:r>
    </w:p>
    <w:p w:rsidR="00C81389" w:rsidRPr="00807ED3" w:rsidRDefault="00C81389" w:rsidP="00C81389">
      <w:pPr>
        <w:pStyle w:val="TerminalDisplayIndent1"/>
      </w:pPr>
      <w:r w:rsidRPr="00807ED3">
        <w:rPr>
          <w:rFonts w:hint="eastAsia"/>
        </w:rPr>
        <w:t xml:space="preserve">[ASBR2-LoopBack0] </w:t>
      </w:r>
      <w:r w:rsidRPr="00807ED3">
        <w:t>quit</w:t>
      </w:r>
    </w:p>
    <w:p w:rsidR="00C81389" w:rsidRPr="00807ED3" w:rsidRDefault="00C81389" w:rsidP="00C81389">
      <w:pPr>
        <w:pStyle w:val="TerminalDisplayIndent1"/>
      </w:pPr>
      <w:r w:rsidRPr="00807ED3">
        <w:t>[</w:t>
      </w:r>
      <w:r w:rsidRPr="00807ED3">
        <w:rPr>
          <w:rFonts w:hint="eastAsia"/>
        </w:rPr>
        <w:t>ASBR2</w:t>
      </w:r>
      <w:r w:rsidRPr="00807ED3">
        <w:t xml:space="preserve">] </w:t>
      </w:r>
      <w:r w:rsidRPr="00807ED3">
        <w:rPr>
          <w:rFonts w:hint="eastAsia"/>
        </w:rPr>
        <w:t xml:space="preserve">mpls </w:t>
      </w:r>
      <w:r w:rsidRPr="00807ED3">
        <w:t>lsr-id 1</w:t>
      </w:r>
      <w:r w:rsidRPr="00807ED3">
        <w:rPr>
          <w:rFonts w:hint="eastAsia"/>
        </w:rPr>
        <w:t>92</w:t>
      </w:r>
      <w:r w:rsidRPr="00807ED3">
        <w:t>.</w:t>
      </w:r>
      <w:r w:rsidRPr="00807ED3">
        <w:rPr>
          <w:rFonts w:hint="eastAsia"/>
        </w:rPr>
        <w:t>3</w:t>
      </w:r>
      <w:r w:rsidRPr="00807ED3">
        <w:t>.</w:t>
      </w:r>
      <w:r w:rsidRPr="00807ED3">
        <w:rPr>
          <w:rFonts w:hint="eastAsia"/>
        </w:rPr>
        <w:t>3</w:t>
      </w:r>
      <w:r w:rsidRPr="00807ED3">
        <w:t>.</w:t>
      </w:r>
      <w:r w:rsidRPr="00807ED3">
        <w:rPr>
          <w:rFonts w:hint="eastAsia"/>
        </w:rPr>
        <w:t>3</w:t>
      </w:r>
    </w:p>
    <w:p w:rsidR="00C81389" w:rsidRPr="00807ED3" w:rsidRDefault="00C81389" w:rsidP="00C81389">
      <w:pPr>
        <w:pStyle w:val="ItemIndent1"/>
      </w:pPr>
      <w:r w:rsidRPr="00807ED3">
        <w:rPr>
          <w:rFonts w:hint="eastAsia"/>
        </w:rPr>
        <w:t xml:space="preserve"># </w:t>
      </w:r>
      <w:r w:rsidRPr="00807ED3">
        <w:rPr>
          <w:rFonts w:hint="eastAsia"/>
        </w:rPr>
        <w:t>开启</w:t>
      </w:r>
      <w:r w:rsidRPr="00807ED3">
        <w:rPr>
          <w:rFonts w:hint="eastAsia"/>
        </w:rPr>
        <w:t>L2VPN</w:t>
      </w:r>
      <w:r w:rsidRPr="00807ED3">
        <w:rPr>
          <w:rFonts w:hint="eastAsia"/>
        </w:rPr>
        <w:t>功能。</w:t>
      </w:r>
    </w:p>
    <w:p w:rsidR="00C81389" w:rsidRPr="00807ED3" w:rsidRDefault="00C81389" w:rsidP="00C81389">
      <w:pPr>
        <w:pStyle w:val="TerminalDisplayIndent1"/>
      </w:pPr>
      <w:r w:rsidRPr="00807ED3">
        <w:t>[</w:t>
      </w:r>
      <w:r w:rsidRPr="00807ED3">
        <w:rPr>
          <w:rFonts w:hint="eastAsia"/>
        </w:rPr>
        <w:t>ASBR2</w:t>
      </w:r>
      <w:r w:rsidRPr="00807ED3">
        <w:t>] l2vpn</w:t>
      </w:r>
      <w:r w:rsidRPr="00807ED3">
        <w:rPr>
          <w:rFonts w:hint="eastAsia"/>
        </w:rPr>
        <w:t xml:space="preserve"> enable</w:t>
      </w:r>
    </w:p>
    <w:p w:rsidR="00C81389" w:rsidRPr="00807ED3" w:rsidRDefault="00C81389" w:rsidP="00C81389">
      <w:pPr>
        <w:pStyle w:val="ItemIndent1"/>
      </w:pPr>
      <w:r w:rsidRPr="00807ED3">
        <w:rPr>
          <w:rFonts w:hint="eastAsia"/>
        </w:rPr>
        <w:t xml:space="preserve"># </w:t>
      </w:r>
      <w:r w:rsidRPr="00807ED3">
        <w:rPr>
          <w:rFonts w:hint="eastAsia"/>
        </w:rPr>
        <w:t>全局使能</w:t>
      </w:r>
      <w:r w:rsidRPr="00807ED3">
        <w:rPr>
          <w:rFonts w:hint="eastAsia"/>
        </w:rPr>
        <w:t>LDP</w:t>
      </w:r>
      <w:r w:rsidRPr="00807ED3">
        <w:rPr>
          <w:rFonts w:hint="eastAsia"/>
        </w:rPr>
        <w:t>。</w:t>
      </w:r>
    </w:p>
    <w:p w:rsidR="00C81389" w:rsidRPr="00807ED3" w:rsidRDefault="00C81389" w:rsidP="00C81389">
      <w:pPr>
        <w:pStyle w:val="TerminalDisplayIndent1"/>
      </w:pPr>
      <w:r w:rsidRPr="00807ED3">
        <w:t>[</w:t>
      </w:r>
      <w:r w:rsidRPr="00807ED3">
        <w:rPr>
          <w:rFonts w:hint="eastAsia"/>
        </w:rPr>
        <w:t>ASBR2</w:t>
      </w:r>
      <w:r w:rsidRPr="00807ED3">
        <w:t xml:space="preserve">] </w:t>
      </w:r>
      <w:r w:rsidRPr="00807ED3">
        <w:rPr>
          <w:rFonts w:hint="eastAsia"/>
        </w:rPr>
        <w:t>mpls ldp</w:t>
      </w:r>
    </w:p>
    <w:p w:rsidR="00C81389" w:rsidRPr="00807ED3" w:rsidRDefault="00C81389" w:rsidP="00C81389">
      <w:pPr>
        <w:pStyle w:val="TerminalDisplayIndent1"/>
      </w:pPr>
      <w:r w:rsidRPr="00807ED3">
        <w:t>[</w:t>
      </w:r>
      <w:r w:rsidRPr="00807ED3">
        <w:rPr>
          <w:rFonts w:hint="eastAsia"/>
        </w:rPr>
        <w:t>ASBR2</w:t>
      </w:r>
      <w:r w:rsidRPr="00807ED3">
        <w:t>-ldp] quit</w:t>
      </w:r>
    </w:p>
    <w:p w:rsidR="00C81389" w:rsidRPr="00807ED3" w:rsidRDefault="00C81389" w:rsidP="00C81389">
      <w:pPr>
        <w:pStyle w:val="ItemIndent1"/>
      </w:pPr>
      <w:r w:rsidRPr="00807ED3">
        <w:rPr>
          <w:rFonts w:hint="eastAsia"/>
        </w:rPr>
        <w:t xml:space="preserve"># </w:t>
      </w:r>
      <w:r w:rsidRPr="00807ED3">
        <w:rPr>
          <w:rFonts w:hint="eastAsia"/>
        </w:rPr>
        <w:t>配置连接</w:t>
      </w:r>
      <w:r w:rsidRPr="00807ED3">
        <w:rPr>
          <w:rFonts w:hint="eastAsia"/>
        </w:rPr>
        <w:t>PE 2</w:t>
      </w:r>
      <w:r w:rsidRPr="00807ED3">
        <w:rPr>
          <w:rFonts w:hint="eastAsia"/>
        </w:rPr>
        <w:t>的接口</w:t>
      </w:r>
      <w:r w:rsidR="00B16A4F">
        <w:t>GigabitEthernet3/1/2</w:t>
      </w:r>
      <w:r w:rsidRPr="00807ED3">
        <w:rPr>
          <w:rFonts w:hint="eastAsia"/>
        </w:rPr>
        <w:t>，在此接口上使能</w:t>
      </w:r>
      <w:r w:rsidRPr="00807ED3">
        <w:rPr>
          <w:rFonts w:hint="eastAsia"/>
        </w:rPr>
        <w:t>LDP</w:t>
      </w:r>
      <w:r w:rsidRPr="00807ED3">
        <w:rPr>
          <w:rFonts w:hint="eastAsia"/>
        </w:rPr>
        <w:t>。</w:t>
      </w:r>
    </w:p>
    <w:p w:rsidR="00C81389" w:rsidRPr="00807ED3" w:rsidRDefault="00C81389" w:rsidP="00C81389">
      <w:pPr>
        <w:pStyle w:val="TerminalDisplayIndent1"/>
      </w:pPr>
      <w:r w:rsidRPr="00807ED3">
        <w:t>[</w:t>
      </w:r>
      <w:r w:rsidRPr="00807ED3">
        <w:rPr>
          <w:rFonts w:hint="eastAsia"/>
        </w:rPr>
        <w:t>ASBR2</w:t>
      </w:r>
      <w:r w:rsidRPr="00807ED3">
        <w:t xml:space="preserve">] </w:t>
      </w:r>
      <w:r w:rsidRPr="00807ED3">
        <w:rPr>
          <w:rFonts w:hint="eastAsia"/>
        </w:rPr>
        <w:t xml:space="preserve">interface </w:t>
      </w:r>
      <w:r w:rsidR="00B16A4F">
        <w:t>gigabitethernet 3/1/2</w:t>
      </w:r>
    </w:p>
    <w:p w:rsidR="00C81389" w:rsidRPr="00807ED3" w:rsidRDefault="00C81389" w:rsidP="00C81389">
      <w:pPr>
        <w:pStyle w:val="TerminalDisplayIndent1"/>
      </w:pPr>
      <w:r w:rsidRPr="00807ED3">
        <w:t>[</w:t>
      </w:r>
      <w:r w:rsidRPr="00807ED3">
        <w:rPr>
          <w:rFonts w:hint="eastAsia"/>
        </w:rPr>
        <w:t>ASBR2</w:t>
      </w:r>
      <w:r w:rsidRPr="00807ED3">
        <w:t>-</w:t>
      </w:r>
      <w:r w:rsidR="00B16A4F">
        <w:t>GigabitEthernet3/1/2</w:t>
      </w:r>
      <w:r w:rsidRPr="00807ED3">
        <w:t xml:space="preserve">] </w:t>
      </w:r>
      <w:r w:rsidRPr="00807ED3">
        <w:rPr>
          <w:rFonts w:hint="eastAsia"/>
        </w:rPr>
        <w:t>ip address 22.2.2.3 24</w:t>
      </w:r>
    </w:p>
    <w:p w:rsidR="00C81389" w:rsidRPr="00807ED3" w:rsidRDefault="00C81389" w:rsidP="00C81389">
      <w:pPr>
        <w:pStyle w:val="TerminalDisplayIndent1"/>
      </w:pPr>
      <w:r w:rsidRPr="00807ED3">
        <w:t>[</w:t>
      </w:r>
      <w:r w:rsidRPr="00807ED3">
        <w:rPr>
          <w:rFonts w:hint="eastAsia"/>
        </w:rPr>
        <w:t>ASBR2</w:t>
      </w:r>
      <w:r w:rsidRPr="00807ED3">
        <w:t>-</w:t>
      </w:r>
      <w:r w:rsidR="00B16A4F">
        <w:t>GigabitEthernet3/1/2</w:t>
      </w:r>
      <w:r w:rsidRPr="00807ED3">
        <w:t xml:space="preserve">] </w:t>
      </w:r>
      <w:r w:rsidRPr="00807ED3">
        <w:rPr>
          <w:rFonts w:hint="eastAsia"/>
        </w:rPr>
        <w:t>mpls enable</w:t>
      </w:r>
    </w:p>
    <w:p w:rsidR="00C81389" w:rsidRPr="00807ED3" w:rsidRDefault="00C81389" w:rsidP="00C81389">
      <w:pPr>
        <w:pStyle w:val="TerminalDisplayIndent1"/>
      </w:pPr>
      <w:r w:rsidRPr="00807ED3">
        <w:t>[</w:t>
      </w:r>
      <w:r w:rsidRPr="00807ED3">
        <w:rPr>
          <w:rFonts w:hint="eastAsia"/>
        </w:rPr>
        <w:t>ASBR2</w:t>
      </w:r>
      <w:r w:rsidRPr="00807ED3">
        <w:t>-</w:t>
      </w:r>
      <w:r w:rsidR="00B16A4F">
        <w:t>GigabitEthernet3/1/2</w:t>
      </w:r>
      <w:r w:rsidRPr="00807ED3">
        <w:t xml:space="preserve">] </w:t>
      </w:r>
      <w:r w:rsidRPr="00807ED3">
        <w:rPr>
          <w:rFonts w:hint="eastAsia"/>
        </w:rPr>
        <w:t>mpls ldp enable</w:t>
      </w:r>
    </w:p>
    <w:p w:rsidR="00C81389" w:rsidRPr="00807ED3" w:rsidRDefault="00C81389" w:rsidP="00C81389">
      <w:pPr>
        <w:pStyle w:val="TerminalDisplayIndent1"/>
      </w:pPr>
      <w:r w:rsidRPr="00807ED3">
        <w:t>[</w:t>
      </w:r>
      <w:r w:rsidRPr="00807ED3">
        <w:rPr>
          <w:rFonts w:hint="eastAsia"/>
        </w:rPr>
        <w:t>ASBR2</w:t>
      </w:r>
      <w:r w:rsidRPr="00807ED3">
        <w:t>-</w:t>
      </w:r>
      <w:r w:rsidR="00B16A4F">
        <w:t>GigabitEthernet3/1/2</w:t>
      </w:r>
      <w:r w:rsidRPr="00807ED3">
        <w:t>] quit</w:t>
      </w:r>
    </w:p>
    <w:p w:rsidR="00C81389" w:rsidRPr="00807ED3" w:rsidRDefault="00C81389" w:rsidP="00C81389">
      <w:pPr>
        <w:pStyle w:val="ItemIndent1"/>
      </w:pPr>
      <w:r w:rsidRPr="00807ED3">
        <w:rPr>
          <w:rFonts w:hint="eastAsia"/>
        </w:rPr>
        <w:t xml:space="preserve"># </w:t>
      </w:r>
      <w:r w:rsidRPr="00807ED3">
        <w:rPr>
          <w:rFonts w:hint="eastAsia"/>
        </w:rPr>
        <w:t>在</w:t>
      </w:r>
      <w:r w:rsidRPr="00807ED3">
        <w:rPr>
          <w:rFonts w:hint="eastAsia"/>
        </w:rPr>
        <w:t>ASBR 2</w:t>
      </w:r>
      <w:r w:rsidRPr="00807ED3">
        <w:rPr>
          <w:rFonts w:hint="eastAsia"/>
        </w:rPr>
        <w:t>上运行</w:t>
      </w:r>
      <w:r w:rsidRPr="00807ED3">
        <w:rPr>
          <w:rFonts w:hint="eastAsia"/>
        </w:rPr>
        <w:t>OSPF</w:t>
      </w:r>
      <w:r w:rsidRPr="00807ED3">
        <w:rPr>
          <w:rFonts w:hint="eastAsia"/>
        </w:rPr>
        <w:t>，用于建立域内</w:t>
      </w:r>
      <w:r w:rsidRPr="00807ED3">
        <w:rPr>
          <w:rFonts w:hint="eastAsia"/>
        </w:rPr>
        <w:t>LSP</w:t>
      </w:r>
      <w:r w:rsidRPr="00807ED3">
        <w:rPr>
          <w:rFonts w:hint="eastAsia"/>
        </w:rPr>
        <w:t>。</w:t>
      </w:r>
    </w:p>
    <w:p w:rsidR="00C81389" w:rsidRPr="00807ED3" w:rsidRDefault="00C81389" w:rsidP="00C81389">
      <w:pPr>
        <w:pStyle w:val="TerminalDisplayIndent1"/>
      </w:pPr>
      <w:r w:rsidRPr="00807ED3">
        <w:t>[</w:t>
      </w:r>
      <w:r w:rsidRPr="00807ED3">
        <w:rPr>
          <w:rFonts w:hint="eastAsia"/>
        </w:rPr>
        <w:t>ASBR2</w:t>
      </w:r>
      <w:r w:rsidRPr="00807ED3">
        <w:t xml:space="preserve">] </w:t>
      </w:r>
      <w:r w:rsidRPr="00807ED3">
        <w:rPr>
          <w:rFonts w:hint="eastAsia"/>
        </w:rPr>
        <w:t>ospf</w:t>
      </w:r>
    </w:p>
    <w:p w:rsidR="00C81389" w:rsidRPr="00807ED3" w:rsidRDefault="00C81389" w:rsidP="00C81389">
      <w:pPr>
        <w:pStyle w:val="TerminalDisplayIndent1"/>
      </w:pPr>
      <w:r w:rsidRPr="00807ED3">
        <w:t>[</w:t>
      </w:r>
      <w:r w:rsidRPr="00807ED3">
        <w:rPr>
          <w:rFonts w:hint="eastAsia"/>
        </w:rPr>
        <w:t>ASBR2-ospf-1</w:t>
      </w:r>
      <w:r w:rsidRPr="00807ED3">
        <w:t xml:space="preserve">] </w:t>
      </w:r>
      <w:r w:rsidRPr="00807ED3">
        <w:rPr>
          <w:rFonts w:hint="eastAsia"/>
        </w:rPr>
        <w:t>area 0</w:t>
      </w:r>
    </w:p>
    <w:p w:rsidR="00C81389" w:rsidRPr="00807ED3" w:rsidRDefault="00C81389" w:rsidP="00C81389">
      <w:pPr>
        <w:pStyle w:val="TerminalDisplayIndent1"/>
      </w:pPr>
      <w:r w:rsidRPr="00807ED3">
        <w:t>[</w:t>
      </w:r>
      <w:r w:rsidRPr="00807ED3">
        <w:rPr>
          <w:rFonts w:hint="eastAsia"/>
        </w:rPr>
        <w:t>ASBR2-ospf-1-area-0.0.0.0</w:t>
      </w:r>
      <w:r w:rsidRPr="00807ED3">
        <w:t xml:space="preserve">] </w:t>
      </w:r>
      <w:r w:rsidRPr="00807ED3">
        <w:rPr>
          <w:rFonts w:hint="eastAsia"/>
        </w:rPr>
        <w:t>network 22.2.2.0 0.0.0.255</w:t>
      </w:r>
    </w:p>
    <w:p w:rsidR="00C81389" w:rsidRPr="00807ED3" w:rsidRDefault="00C81389" w:rsidP="00C81389">
      <w:pPr>
        <w:pStyle w:val="TerminalDisplayIndent1"/>
      </w:pPr>
      <w:r w:rsidRPr="00807ED3">
        <w:t>[</w:t>
      </w:r>
      <w:r w:rsidRPr="00807ED3">
        <w:rPr>
          <w:rFonts w:hint="eastAsia"/>
        </w:rPr>
        <w:t>ASBR2-ospf-1-area-0.0.0.0</w:t>
      </w:r>
      <w:r w:rsidRPr="00807ED3">
        <w:t xml:space="preserve">] </w:t>
      </w:r>
      <w:r w:rsidRPr="00807ED3">
        <w:rPr>
          <w:rFonts w:hint="eastAsia"/>
        </w:rPr>
        <w:t>network 192.3.3.3 0.0.0.0</w:t>
      </w:r>
    </w:p>
    <w:p w:rsidR="00C81389" w:rsidRPr="00807ED3" w:rsidRDefault="00C81389" w:rsidP="00C81389">
      <w:pPr>
        <w:pStyle w:val="TerminalDisplayIndent1"/>
      </w:pPr>
      <w:r w:rsidRPr="00807ED3">
        <w:t>[</w:t>
      </w:r>
      <w:r w:rsidRPr="00807ED3">
        <w:rPr>
          <w:rFonts w:hint="eastAsia"/>
        </w:rPr>
        <w:t>ASBR2-ospf-1-area-0.0.0.0</w:t>
      </w:r>
      <w:r w:rsidRPr="00807ED3">
        <w:t>] quit</w:t>
      </w:r>
    </w:p>
    <w:p w:rsidR="00C81389" w:rsidRDefault="00C81389" w:rsidP="00C81389">
      <w:pPr>
        <w:pStyle w:val="TerminalDisplayIndent1"/>
      </w:pPr>
      <w:r w:rsidRPr="00807ED3">
        <w:t>[</w:t>
      </w:r>
      <w:r w:rsidRPr="00807ED3">
        <w:rPr>
          <w:rFonts w:hint="eastAsia"/>
        </w:rPr>
        <w:t>ASBR2-ospf-1</w:t>
      </w:r>
      <w:r w:rsidRPr="00807ED3">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807ED3" w:rsidRDefault="00C81389" w:rsidP="00C81389">
      <w:pPr>
        <w:pStyle w:val="TerminalDisplayIndent1"/>
      </w:pPr>
      <w:r w:rsidRPr="00807ED3">
        <w:t>[</w:t>
      </w:r>
      <w:r w:rsidRPr="00807ED3">
        <w:rPr>
          <w:rFonts w:hint="eastAsia"/>
        </w:rPr>
        <w:t>ASBR2</w:t>
      </w:r>
      <w:r w:rsidRPr="00807ED3">
        <w:t>] xconnect-group vpn1</w:t>
      </w:r>
    </w:p>
    <w:p w:rsidR="00C81389" w:rsidRPr="00807ED3" w:rsidRDefault="00C81389" w:rsidP="00C81389">
      <w:pPr>
        <w:pStyle w:val="TerminalDisplayIndent1"/>
      </w:pPr>
      <w:r w:rsidRPr="00807ED3">
        <w:t>[</w:t>
      </w:r>
      <w:r w:rsidRPr="00807ED3">
        <w:rPr>
          <w:rFonts w:hint="eastAsia"/>
        </w:rPr>
        <w:t>ASBR2</w:t>
      </w:r>
      <w:r w:rsidRPr="00807ED3">
        <w:t>-xcg-vpn</w:t>
      </w:r>
      <w:r w:rsidRPr="00807ED3">
        <w:rPr>
          <w:rFonts w:hint="eastAsia"/>
        </w:rPr>
        <w:t>a</w:t>
      </w:r>
      <w:r w:rsidRPr="00807ED3">
        <w:t>] evpn encapsulation mpls</w:t>
      </w:r>
    </w:p>
    <w:p w:rsidR="00C81389" w:rsidRPr="00807ED3" w:rsidRDefault="00C81389" w:rsidP="00C81389">
      <w:pPr>
        <w:pStyle w:val="TerminalDisplayIndent1"/>
      </w:pPr>
      <w:r w:rsidRPr="00807ED3">
        <w:t>[</w:t>
      </w:r>
      <w:r w:rsidRPr="00807ED3">
        <w:rPr>
          <w:rFonts w:hint="eastAsia"/>
        </w:rPr>
        <w:t>ASBR2</w:t>
      </w:r>
      <w:r w:rsidRPr="00807ED3">
        <w:t>-xcg-vpn</w:t>
      </w:r>
      <w:r w:rsidRPr="00807ED3">
        <w:rPr>
          <w:rFonts w:hint="eastAsia"/>
        </w:rPr>
        <w:t>a</w:t>
      </w:r>
      <w:r w:rsidRPr="00807ED3">
        <w:t>-evpn-mpls] route-distinguisher 1:1</w:t>
      </w:r>
    </w:p>
    <w:p w:rsidR="00C81389" w:rsidRPr="00807ED3" w:rsidRDefault="00C81389" w:rsidP="00C81389">
      <w:pPr>
        <w:pStyle w:val="TerminalDisplayIndent1"/>
      </w:pPr>
      <w:r w:rsidRPr="00807ED3">
        <w:t>[</w:t>
      </w:r>
      <w:r w:rsidRPr="00807ED3">
        <w:rPr>
          <w:rFonts w:hint="eastAsia"/>
        </w:rPr>
        <w:t>ASBR2</w:t>
      </w:r>
      <w:r w:rsidRPr="00807ED3">
        <w:t>-xcg-vpn</w:t>
      </w:r>
      <w:r w:rsidRPr="00807ED3">
        <w:rPr>
          <w:rFonts w:hint="eastAsia"/>
        </w:rPr>
        <w:t>a</w:t>
      </w:r>
      <w:r w:rsidRPr="00807ED3">
        <w:t>-evpn-mpls] vpn-target 2:2 export-extcommunity</w:t>
      </w:r>
    </w:p>
    <w:p w:rsidR="00C81389" w:rsidRPr="00807ED3" w:rsidRDefault="00C81389" w:rsidP="00C81389">
      <w:pPr>
        <w:pStyle w:val="TerminalDisplayIndent1"/>
      </w:pPr>
      <w:r w:rsidRPr="00807ED3">
        <w:t>[</w:t>
      </w:r>
      <w:r w:rsidRPr="00807ED3">
        <w:rPr>
          <w:rFonts w:hint="eastAsia"/>
        </w:rPr>
        <w:t>ASBR2</w:t>
      </w:r>
      <w:r w:rsidRPr="00807ED3">
        <w:t>-xcg-vpn</w:t>
      </w:r>
      <w:r w:rsidRPr="00807ED3">
        <w:rPr>
          <w:rFonts w:hint="eastAsia"/>
        </w:rPr>
        <w:t>a</w:t>
      </w:r>
      <w:r w:rsidRPr="00807ED3">
        <w:t>-evpn-mpls] vpn-target 2:1 import-extcommunity</w:t>
      </w:r>
    </w:p>
    <w:p w:rsidR="00C81389" w:rsidRPr="00807ED3" w:rsidRDefault="00C81389" w:rsidP="00C81389">
      <w:pPr>
        <w:pStyle w:val="TerminalDisplayIndent1"/>
      </w:pPr>
      <w:r w:rsidRPr="00807ED3">
        <w:t>[</w:t>
      </w:r>
      <w:r w:rsidRPr="00807ED3">
        <w:rPr>
          <w:rFonts w:hint="eastAsia"/>
        </w:rPr>
        <w:t>ASBR2</w:t>
      </w:r>
      <w:r w:rsidRPr="00807ED3">
        <w:t>-xcg-vpn</w:t>
      </w:r>
      <w:r w:rsidRPr="00807ED3">
        <w:rPr>
          <w:rFonts w:hint="eastAsia"/>
        </w:rPr>
        <w:t>a</w:t>
      </w:r>
      <w:r w:rsidRPr="00807ED3">
        <w:t>-evpn-mpls]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，将连接</w:t>
      </w:r>
      <w:r w:rsidRPr="00C81389">
        <w:rPr>
          <w:rFonts w:hint="eastAsia"/>
          <w:lang w:eastAsia="zh-CN"/>
        </w:rPr>
        <w:t>ASBR 1</w:t>
      </w:r>
      <w:r w:rsidRPr="00C81389">
        <w:rPr>
          <w:rFonts w:hint="eastAsia"/>
          <w:lang w:eastAsia="zh-CN"/>
        </w:rPr>
        <w:t>的接口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661F28" w:rsidRDefault="00C81389" w:rsidP="00C81389">
      <w:pPr>
        <w:pStyle w:val="TerminalDisplayIndent1"/>
      </w:pPr>
      <w:r>
        <w:t>[ASBR</w:t>
      </w:r>
      <w:r>
        <w:rPr>
          <w:rFonts w:hint="eastAsia"/>
        </w:rPr>
        <w:t>2</w:t>
      </w:r>
      <w:r w:rsidRPr="00661F28">
        <w:t>-xcg-vpn</w:t>
      </w:r>
      <w:r w:rsidRPr="00661F28">
        <w:rPr>
          <w:rFonts w:hint="eastAsia"/>
        </w:rPr>
        <w:t>a</w:t>
      </w:r>
      <w:r w:rsidRPr="00661F28">
        <w:t xml:space="preserve">] connection </w:t>
      </w:r>
      <w:r w:rsidR="00464B7A">
        <w:rPr>
          <w:rFonts w:hint="eastAsia"/>
        </w:rPr>
        <w:t>pw</w:t>
      </w:r>
      <w:r w:rsidRPr="00661F28">
        <w:t>1</w:t>
      </w:r>
    </w:p>
    <w:p w:rsidR="00C81389" w:rsidRPr="00661F28" w:rsidRDefault="00C81389" w:rsidP="00C81389">
      <w:pPr>
        <w:pStyle w:val="TerminalDisplayIndent1"/>
      </w:pPr>
      <w:r>
        <w:t>[ASBR</w:t>
      </w:r>
      <w:r>
        <w:rPr>
          <w:rFonts w:hint="eastAsia"/>
        </w:rPr>
        <w:t>2</w:t>
      </w:r>
      <w:r w:rsidRPr="00661F28">
        <w:t>-xcg-vpn</w:t>
      </w:r>
      <w:r w:rsidRPr="00661F28">
        <w:rPr>
          <w:rFonts w:hint="eastAsia"/>
        </w:rPr>
        <w:t>a-pw1</w:t>
      </w:r>
      <w:r w:rsidRPr="00661F28">
        <w:t xml:space="preserve">] evpn local-service-id </w:t>
      </w:r>
      <w:r>
        <w:rPr>
          <w:rFonts w:hint="eastAsia"/>
        </w:rPr>
        <w:t>3</w:t>
      </w:r>
      <w:r w:rsidRPr="00661F28">
        <w:t xml:space="preserve"> remote-service-id </w:t>
      </w:r>
      <w:r>
        <w:rPr>
          <w:rFonts w:hint="eastAsia"/>
        </w:rPr>
        <w:t>4</w:t>
      </w:r>
    </w:p>
    <w:p w:rsidR="00C81389" w:rsidRPr="00661F28" w:rsidRDefault="00C81389" w:rsidP="00C81389">
      <w:pPr>
        <w:pStyle w:val="TerminalDisplayIndent1"/>
      </w:pPr>
      <w:r>
        <w:t>[ASBR</w:t>
      </w:r>
      <w:r>
        <w:rPr>
          <w:rFonts w:hint="eastAsia"/>
        </w:rPr>
        <w:t>2</w:t>
      </w:r>
      <w:r w:rsidRPr="00661F28">
        <w:t>-xcg-vpn</w:t>
      </w:r>
      <w:r w:rsidRPr="00661F28">
        <w:rPr>
          <w:rFonts w:hint="eastAsia"/>
        </w:rPr>
        <w:t>a-pw1</w:t>
      </w:r>
      <w:r w:rsidRPr="00661F28">
        <w:t xml:space="preserve">] ac interface </w:t>
      </w:r>
      <w:r w:rsidR="00B16A4F">
        <w:t>gigabitethernet 3/1/1</w:t>
      </w:r>
    </w:p>
    <w:p w:rsidR="00C81389" w:rsidRPr="00661F28" w:rsidRDefault="00C81389" w:rsidP="00C81389">
      <w:pPr>
        <w:pStyle w:val="TerminalDisplayIndent1"/>
      </w:pPr>
      <w:r>
        <w:t>[ASBR</w:t>
      </w:r>
      <w:r>
        <w:rPr>
          <w:rFonts w:hint="eastAsia"/>
        </w:rPr>
        <w:t>2</w:t>
      </w:r>
      <w:r w:rsidRPr="00661F28">
        <w:t>-xcg-vpn</w:t>
      </w:r>
      <w:r w:rsidRPr="00661F28">
        <w:rPr>
          <w:rFonts w:hint="eastAsia"/>
        </w:rPr>
        <w:t>a</w:t>
      </w:r>
      <w:r w:rsidRPr="00661F28">
        <w:t>-</w:t>
      </w:r>
      <w:r w:rsidRPr="00661F28">
        <w:rPr>
          <w:rFonts w:hint="eastAsia"/>
        </w:rPr>
        <w:t>pw1</w:t>
      </w:r>
      <w:r w:rsidRPr="00661F28">
        <w:t>] quit</w:t>
      </w:r>
    </w:p>
    <w:p w:rsidR="00C81389" w:rsidRDefault="00C81389" w:rsidP="00C81389">
      <w:pPr>
        <w:pStyle w:val="TerminalDisplayIndent1"/>
      </w:pPr>
      <w:r>
        <w:lastRenderedPageBreak/>
        <w:t>[ASBR</w:t>
      </w:r>
      <w:r>
        <w:rPr>
          <w:rFonts w:hint="eastAsia"/>
        </w:rPr>
        <w:t>2</w:t>
      </w:r>
      <w:r w:rsidRPr="00661F28">
        <w:t>-xcg-vpn</w:t>
      </w:r>
      <w:r w:rsidRPr="00661F28">
        <w:rPr>
          <w:rFonts w:hint="eastAsia"/>
        </w:rPr>
        <w:t>a</w:t>
      </w:r>
      <w:r w:rsidRPr="00661F28">
        <w:t xml:space="preserve">] </w:t>
      </w:r>
      <w:r w:rsidRPr="00661F28">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ASBR</w:t>
      </w:r>
      <w:r w:rsidRPr="00C81389">
        <w:rPr>
          <w:lang w:eastAsia="zh-CN"/>
        </w:rPr>
        <w:t xml:space="preserve"> </w:t>
      </w:r>
      <w:r w:rsidRPr="00C81389">
        <w:rPr>
          <w:rFonts w:hint="eastAsia"/>
          <w:lang w:eastAsia="zh-CN"/>
        </w:rPr>
        <w:t>2</w:t>
      </w:r>
      <w:r w:rsidRPr="00C81389">
        <w:rPr>
          <w:rFonts w:hint="eastAsia"/>
          <w:lang w:eastAsia="zh-CN"/>
        </w:rPr>
        <w:t>和</w:t>
      </w:r>
      <w:r w:rsidRPr="00C81389">
        <w:rPr>
          <w:rFonts w:hint="eastAsia"/>
          <w:lang w:eastAsia="zh-CN"/>
        </w:rPr>
        <w:t>PE 2</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w:t>
      </w:r>
    </w:p>
    <w:p w:rsidR="00C81389" w:rsidRPr="00807ED3" w:rsidRDefault="00C81389" w:rsidP="00C81389">
      <w:pPr>
        <w:pStyle w:val="TerminalDisplayIndent1"/>
      </w:pPr>
      <w:r w:rsidRPr="00807ED3">
        <w:t>[</w:t>
      </w:r>
      <w:r w:rsidRPr="00807ED3">
        <w:rPr>
          <w:rFonts w:hint="eastAsia"/>
        </w:rPr>
        <w:t>ASBR2</w:t>
      </w:r>
      <w:r w:rsidRPr="00807ED3">
        <w:t xml:space="preserve">] bgp </w:t>
      </w:r>
      <w:r w:rsidRPr="00807ED3">
        <w:rPr>
          <w:rFonts w:hint="eastAsia"/>
        </w:rPr>
        <w:t>2</w:t>
      </w:r>
      <w:r w:rsidRPr="00807ED3">
        <w:t>00</w:t>
      </w:r>
    </w:p>
    <w:p w:rsidR="00C81389" w:rsidRPr="00807ED3" w:rsidRDefault="00C81389" w:rsidP="00C81389">
      <w:pPr>
        <w:pStyle w:val="TerminalDisplayIndent1"/>
      </w:pPr>
      <w:r w:rsidRPr="00807ED3">
        <w:t>[</w:t>
      </w:r>
      <w:r w:rsidRPr="00807ED3">
        <w:rPr>
          <w:rFonts w:hint="eastAsia"/>
        </w:rPr>
        <w:t>ASBR2</w:t>
      </w:r>
      <w:r w:rsidRPr="00807ED3">
        <w:t>-bgp-default]</w:t>
      </w:r>
      <w:r w:rsidRPr="00807ED3">
        <w:rPr>
          <w:rFonts w:hint="eastAsia"/>
        </w:rPr>
        <w:t xml:space="preserve"> </w:t>
      </w:r>
      <w:r w:rsidRPr="00807ED3">
        <w:t>peer 192.4.4.4 as-number 200</w:t>
      </w:r>
    </w:p>
    <w:p w:rsidR="00C81389" w:rsidRPr="00807ED3" w:rsidRDefault="00C81389" w:rsidP="00C81389">
      <w:pPr>
        <w:pStyle w:val="TerminalDisplayIndent1"/>
      </w:pPr>
      <w:r w:rsidRPr="00807ED3">
        <w:t>[</w:t>
      </w:r>
      <w:r w:rsidRPr="00807ED3">
        <w:rPr>
          <w:rFonts w:hint="eastAsia"/>
        </w:rPr>
        <w:t>ASBR2</w:t>
      </w:r>
      <w:r w:rsidRPr="00807ED3">
        <w:t>-bgp-default]</w:t>
      </w:r>
      <w:r w:rsidRPr="00807ED3">
        <w:rPr>
          <w:rFonts w:hint="eastAsia"/>
        </w:rPr>
        <w:t xml:space="preserve"> </w:t>
      </w:r>
      <w:r w:rsidRPr="00807ED3">
        <w:t>peer 192.4.4.4 connect-interface LoopBack0</w:t>
      </w:r>
    </w:p>
    <w:p w:rsidR="00C81389" w:rsidRPr="00807ED3" w:rsidRDefault="00C81389" w:rsidP="00C81389">
      <w:pPr>
        <w:pStyle w:val="TerminalDisplayIndent1"/>
      </w:pPr>
      <w:r w:rsidRPr="00807ED3">
        <w:t>[</w:t>
      </w:r>
      <w:r w:rsidRPr="00807ED3">
        <w:rPr>
          <w:rFonts w:hint="eastAsia"/>
        </w:rPr>
        <w:t>ASBR2</w:t>
      </w:r>
      <w:r w:rsidRPr="00807ED3">
        <w:t>-bgp-default]</w:t>
      </w:r>
      <w:r w:rsidRPr="00807ED3">
        <w:rPr>
          <w:rFonts w:hint="eastAsia"/>
        </w:rPr>
        <w:t xml:space="preserve"> </w:t>
      </w:r>
      <w:r w:rsidRPr="00807ED3">
        <w:t>address-family l2vpn evpn</w:t>
      </w:r>
    </w:p>
    <w:p w:rsidR="00900690" w:rsidRDefault="00C81389" w:rsidP="00900690">
      <w:pPr>
        <w:pStyle w:val="TerminalDisplayIndent1"/>
      </w:pPr>
      <w:r w:rsidRPr="00807ED3">
        <w:t>[</w:t>
      </w:r>
      <w:r w:rsidRPr="00807ED3">
        <w:rPr>
          <w:rFonts w:hint="eastAsia"/>
        </w:rPr>
        <w:t>ASBR2</w:t>
      </w:r>
      <w:r w:rsidRPr="00807ED3">
        <w:t>-bgp-default-evpn]</w:t>
      </w:r>
      <w:r w:rsidRPr="00807ED3">
        <w:rPr>
          <w:rFonts w:hint="eastAsia"/>
        </w:rPr>
        <w:t xml:space="preserve"> </w:t>
      </w:r>
      <w:r w:rsidRPr="00807ED3">
        <w:t>peer 192.4.4.4 enable</w:t>
      </w:r>
    </w:p>
    <w:p w:rsidR="00C81389" w:rsidRPr="00807ED3" w:rsidRDefault="00900690" w:rsidP="00900690">
      <w:pPr>
        <w:pStyle w:val="TerminalDisplayIndent1"/>
      </w:pPr>
      <w:fldSimple w:instr=" DOCVARIABLE  varglobal_77768  \* MERGEFORMAT " w:fldLock="1">
        <w:r>
          <w:t>[</w:t>
        </w:r>
      </w:fldSimple>
      <w:r w:rsidRPr="00807ED3">
        <w:rPr>
          <w:rFonts w:hint="eastAsia"/>
        </w:rPr>
        <w:t>ASBR2</w:t>
      </w:r>
      <w:r w:rsidRPr="00807ED3">
        <w:t>-bgp-default-evpn]</w:t>
      </w:r>
      <w:r w:rsidRPr="00807ED3">
        <w:rPr>
          <w:rFonts w:hint="eastAsia"/>
        </w:rPr>
        <w:t xml:space="preserve"> </w:t>
      </w:r>
      <w:r w:rsidRPr="00807ED3">
        <w:t>peer 192.4.4.4</w:t>
      </w:r>
      <w:r w:rsidRPr="00C02A6E">
        <w:t xml:space="preserve"> </w:t>
      </w:r>
      <w:r w:rsidRPr="00133B02">
        <w:rPr>
          <w:rStyle w:val="commandtext"/>
          <w:rFonts w:hint="eastAsia"/>
        </w:rPr>
        <w:t>advertise encap-type mpls</w:t>
      </w:r>
    </w:p>
    <w:p w:rsidR="00C81389" w:rsidRPr="00807ED3" w:rsidRDefault="00C81389" w:rsidP="00C81389">
      <w:pPr>
        <w:pStyle w:val="TerminalDisplayIndent1"/>
      </w:pPr>
      <w:r w:rsidRPr="00807ED3">
        <w:t>[</w:t>
      </w:r>
      <w:r w:rsidRPr="00807ED3">
        <w:rPr>
          <w:rFonts w:hint="eastAsia"/>
        </w:rPr>
        <w:t>ASBR2</w:t>
      </w:r>
      <w:r w:rsidRPr="00807ED3">
        <w:t>-bgp-default-evpn]</w:t>
      </w:r>
      <w:r w:rsidRPr="00807ED3">
        <w:rPr>
          <w:rFonts w:hint="eastAsia"/>
        </w:rPr>
        <w:t xml:space="preserve"> quit</w:t>
      </w:r>
    </w:p>
    <w:p w:rsidR="00C81389" w:rsidRPr="00807ED3" w:rsidRDefault="00C81389" w:rsidP="00C81389">
      <w:pPr>
        <w:pStyle w:val="TerminalDisplayIndent1"/>
      </w:pPr>
      <w:r w:rsidRPr="00807ED3">
        <w:t>[</w:t>
      </w:r>
      <w:r w:rsidRPr="00807ED3">
        <w:rPr>
          <w:rFonts w:hint="eastAsia"/>
        </w:rPr>
        <w:t>ASBR2</w:t>
      </w:r>
      <w:r w:rsidRPr="00807ED3">
        <w:t>-bgp-default]</w:t>
      </w:r>
      <w:r w:rsidRPr="00807ED3">
        <w:rPr>
          <w:rFonts w:hint="eastAsia"/>
        </w:rPr>
        <w:t xml:space="preserve"> </w:t>
      </w:r>
      <w:r w:rsidRPr="00807ED3">
        <w:t>quit</w:t>
      </w:r>
    </w:p>
    <w:p w:rsidR="00C81389" w:rsidRPr="00807ED3" w:rsidRDefault="00C81389" w:rsidP="00C81389">
      <w:pPr>
        <w:pStyle w:val="ItemStep"/>
      </w:pPr>
      <w:r w:rsidRPr="00807ED3">
        <w:rPr>
          <w:rFonts w:hint="eastAsia"/>
        </w:rPr>
        <w:t>配置</w:t>
      </w:r>
      <w:r w:rsidRPr="00807ED3">
        <w:rPr>
          <w:rFonts w:hint="eastAsia"/>
        </w:rPr>
        <w:t>PE 2</w:t>
      </w:r>
    </w:p>
    <w:p w:rsidR="00C81389" w:rsidRPr="00807ED3" w:rsidRDefault="00C81389" w:rsidP="00C81389">
      <w:pPr>
        <w:pStyle w:val="ItemIndent1"/>
      </w:pPr>
      <w:r w:rsidRPr="00807ED3">
        <w:rPr>
          <w:rFonts w:hint="eastAsia"/>
        </w:rPr>
        <w:t xml:space="preserve"># </w:t>
      </w:r>
      <w:r w:rsidRPr="00807ED3">
        <w:rPr>
          <w:rFonts w:hint="eastAsia"/>
        </w:rPr>
        <w:t>配置</w:t>
      </w:r>
      <w:r w:rsidRPr="00807ED3">
        <w:rPr>
          <w:rFonts w:hint="eastAsia"/>
        </w:rPr>
        <w:t>LSR ID</w:t>
      </w:r>
      <w:r w:rsidRPr="00807ED3">
        <w:rPr>
          <w:rFonts w:hint="eastAsia"/>
        </w:rPr>
        <w:t>。</w:t>
      </w:r>
    </w:p>
    <w:p w:rsidR="00C81389" w:rsidRPr="00807ED3" w:rsidRDefault="00C81389" w:rsidP="00C81389">
      <w:pPr>
        <w:pStyle w:val="TerminalDisplayIndent1"/>
      </w:pPr>
      <w:r w:rsidRPr="00807ED3">
        <w:rPr>
          <w:rFonts w:hint="eastAsia"/>
        </w:rPr>
        <w:t>&lt;PE2&gt; system-view</w:t>
      </w:r>
    </w:p>
    <w:p w:rsidR="00C81389" w:rsidRPr="00807ED3" w:rsidRDefault="00C81389" w:rsidP="00C81389">
      <w:pPr>
        <w:pStyle w:val="TerminalDisplayIndent1"/>
      </w:pPr>
      <w:r w:rsidRPr="00807ED3">
        <w:rPr>
          <w:rFonts w:hint="eastAsia"/>
        </w:rPr>
        <w:t>[PE2] interface loopback 0</w:t>
      </w:r>
    </w:p>
    <w:p w:rsidR="00C81389" w:rsidRPr="00807ED3" w:rsidRDefault="00C81389" w:rsidP="00C81389">
      <w:pPr>
        <w:pStyle w:val="TerminalDisplayIndent1"/>
      </w:pPr>
      <w:r w:rsidRPr="00807ED3">
        <w:rPr>
          <w:rFonts w:hint="eastAsia"/>
        </w:rPr>
        <w:t>[PE2-LoopBack0] ip address 192.4.4.4 32</w:t>
      </w:r>
    </w:p>
    <w:p w:rsidR="00C81389" w:rsidRPr="00807ED3" w:rsidRDefault="00C81389" w:rsidP="00C81389">
      <w:pPr>
        <w:pStyle w:val="TerminalDisplayIndent1"/>
      </w:pPr>
      <w:r w:rsidRPr="00807ED3">
        <w:rPr>
          <w:rFonts w:hint="eastAsia"/>
        </w:rPr>
        <w:t xml:space="preserve">[PE2-LoopBack0] </w:t>
      </w:r>
      <w:r w:rsidRPr="00807ED3">
        <w:t>quit</w:t>
      </w:r>
    </w:p>
    <w:p w:rsidR="00C81389" w:rsidRPr="00807ED3" w:rsidRDefault="00C81389" w:rsidP="00C81389">
      <w:pPr>
        <w:pStyle w:val="TerminalDisplayIndent1"/>
      </w:pPr>
      <w:r w:rsidRPr="00807ED3">
        <w:t>[</w:t>
      </w:r>
      <w:r w:rsidRPr="00807ED3">
        <w:rPr>
          <w:rFonts w:hint="eastAsia"/>
        </w:rPr>
        <w:t>PE2</w:t>
      </w:r>
      <w:r w:rsidRPr="00807ED3">
        <w:t xml:space="preserve">] </w:t>
      </w:r>
      <w:r w:rsidRPr="00807ED3">
        <w:rPr>
          <w:rFonts w:hint="eastAsia"/>
        </w:rPr>
        <w:t xml:space="preserve">mpls </w:t>
      </w:r>
      <w:r w:rsidRPr="00807ED3">
        <w:t>lsr-id 1</w:t>
      </w:r>
      <w:r w:rsidRPr="00807ED3">
        <w:rPr>
          <w:rFonts w:hint="eastAsia"/>
        </w:rPr>
        <w:t>92</w:t>
      </w:r>
      <w:r w:rsidRPr="00807ED3">
        <w:t>.</w:t>
      </w:r>
      <w:r w:rsidRPr="00807ED3">
        <w:rPr>
          <w:rFonts w:hint="eastAsia"/>
        </w:rPr>
        <w:t>4</w:t>
      </w:r>
      <w:r w:rsidRPr="00807ED3">
        <w:t>.</w:t>
      </w:r>
      <w:r w:rsidRPr="00807ED3">
        <w:rPr>
          <w:rFonts w:hint="eastAsia"/>
        </w:rPr>
        <w:t>4</w:t>
      </w:r>
      <w:r w:rsidRPr="00807ED3">
        <w:t>.</w:t>
      </w:r>
      <w:r w:rsidRPr="00807ED3">
        <w:rPr>
          <w:rFonts w:hint="eastAsia"/>
        </w:rPr>
        <w:t>4</w:t>
      </w:r>
    </w:p>
    <w:p w:rsidR="00C81389" w:rsidRPr="00807ED3" w:rsidRDefault="00C81389" w:rsidP="00C81389">
      <w:pPr>
        <w:pStyle w:val="ItemIndent1"/>
      </w:pPr>
      <w:r w:rsidRPr="00807ED3">
        <w:rPr>
          <w:rFonts w:hint="eastAsia"/>
        </w:rPr>
        <w:t xml:space="preserve"># </w:t>
      </w:r>
      <w:r w:rsidRPr="00807ED3">
        <w:rPr>
          <w:rFonts w:hint="eastAsia"/>
        </w:rPr>
        <w:t>开启</w:t>
      </w:r>
      <w:r w:rsidRPr="00807ED3">
        <w:rPr>
          <w:rFonts w:hint="eastAsia"/>
        </w:rPr>
        <w:t>L2VPN</w:t>
      </w:r>
      <w:r w:rsidRPr="00807ED3">
        <w:rPr>
          <w:rFonts w:hint="eastAsia"/>
        </w:rPr>
        <w:t>功能。</w:t>
      </w:r>
    </w:p>
    <w:p w:rsidR="00C81389" w:rsidRPr="00807ED3" w:rsidRDefault="00C81389" w:rsidP="00C81389">
      <w:pPr>
        <w:pStyle w:val="TerminalDisplayIndent1"/>
      </w:pPr>
      <w:r w:rsidRPr="00807ED3">
        <w:t>[PE</w:t>
      </w:r>
      <w:r w:rsidRPr="00807ED3">
        <w:rPr>
          <w:rFonts w:hint="eastAsia"/>
        </w:rPr>
        <w:t>2</w:t>
      </w:r>
      <w:r w:rsidRPr="00807ED3">
        <w:t>] l2vpn</w:t>
      </w:r>
      <w:r w:rsidRPr="00807ED3">
        <w:rPr>
          <w:rFonts w:hint="eastAsia"/>
        </w:rPr>
        <w:t xml:space="preserve"> enable</w:t>
      </w:r>
    </w:p>
    <w:p w:rsidR="00C81389" w:rsidRPr="00807ED3" w:rsidRDefault="00C81389" w:rsidP="00C81389">
      <w:pPr>
        <w:pStyle w:val="ItemIndent1"/>
      </w:pPr>
      <w:r w:rsidRPr="00807ED3">
        <w:rPr>
          <w:rFonts w:hint="eastAsia"/>
        </w:rPr>
        <w:t xml:space="preserve"># </w:t>
      </w:r>
      <w:r w:rsidRPr="00807ED3">
        <w:rPr>
          <w:rFonts w:hint="eastAsia"/>
        </w:rPr>
        <w:t>全局使能</w:t>
      </w:r>
      <w:r w:rsidRPr="00807ED3">
        <w:rPr>
          <w:rFonts w:hint="eastAsia"/>
        </w:rPr>
        <w:t>LDP</w:t>
      </w:r>
      <w:r w:rsidRPr="00807ED3">
        <w:rPr>
          <w:rFonts w:hint="eastAsia"/>
        </w:rPr>
        <w:t>。</w:t>
      </w:r>
    </w:p>
    <w:p w:rsidR="00C81389" w:rsidRPr="00807ED3" w:rsidRDefault="00C81389" w:rsidP="00C81389">
      <w:pPr>
        <w:pStyle w:val="TerminalDisplayIndent1"/>
      </w:pPr>
      <w:r w:rsidRPr="00807ED3">
        <w:t>[</w:t>
      </w:r>
      <w:r w:rsidRPr="00807ED3">
        <w:rPr>
          <w:rFonts w:hint="eastAsia"/>
        </w:rPr>
        <w:t>PE2</w:t>
      </w:r>
      <w:r w:rsidRPr="00807ED3">
        <w:t xml:space="preserve">] </w:t>
      </w:r>
      <w:r w:rsidRPr="00807ED3">
        <w:rPr>
          <w:rFonts w:hint="eastAsia"/>
        </w:rPr>
        <w:t>mpls ldp</w:t>
      </w:r>
    </w:p>
    <w:p w:rsidR="00C81389" w:rsidRPr="00807ED3" w:rsidRDefault="00C81389" w:rsidP="00C81389">
      <w:pPr>
        <w:pStyle w:val="TerminalDisplayIndent1"/>
      </w:pPr>
      <w:r w:rsidRPr="00807ED3">
        <w:rPr>
          <w:rFonts w:hint="eastAsia"/>
        </w:rPr>
        <w:t xml:space="preserve">[PE2-ldp] </w:t>
      </w:r>
      <w:r w:rsidRPr="00807ED3">
        <w:t>quit</w:t>
      </w:r>
    </w:p>
    <w:p w:rsidR="00C81389" w:rsidRPr="00807ED3" w:rsidRDefault="00C81389" w:rsidP="00C81389">
      <w:pPr>
        <w:pStyle w:val="ItemIndent1"/>
      </w:pPr>
      <w:r w:rsidRPr="00807ED3">
        <w:rPr>
          <w:rFonts w:hint="eastAsia"/>
        </w:rPr>
        <w:t xml:space="preserve"># </w:t>
      </w:r>
      <w:r w:rsidRPr="00807ED3">
        <w:rPr>
          <w:rFonts w:hint="eastAsia"/>
        </w:rPr>
        <w:t>配置连接</w:t>
      </w:r>
      <w:r w:rsidRPr="00807ED3">
        <w:rPr>
          <w:rFonts w:hint="eastAsia"/>
        </w:rPr>
        <w:t xml:space="preserve">ASBR </w:t>
      </w:r>
      <w:r w:rsidRPr="00807ED3">
        <w:t>2</w:t>
      </w:r>
      <w:r w:rsidRPr="00807ED3">
        <w:rPr>
          <w:rFonts w:hint="eastAsia"/>
        </w:rPr>
        <w:t>的接口</w:t>
      </w:r>
      <w:r w:rsidR="00B16A4F">
        <w:t>GigabitEthernet3/1/2</w:t>
      </w:r>
      <w:r w:rsidRPr="00807ED3">
        <w:rPr>
          <w:rFonts w:hint="eastAsia"/>
        </w:rPr>
        <w:t>，在此接口上使能</w:t>
      </w:r>
      <w:r w:rsidRPr="00807ED3">
        <w:rPr>
          <w:rFonts w:hint="eastAsia"/>
        </w:rPr>
        <w:t>LDP</w:t>
      </w:r>
      <w:r w:rsidRPr="00807ED3">
        <w:rPr>
          <w:rFonts w:hint="eastAsia"/>
        </w:rPr>
        <w:t>。</w:t>
      </w:r>
    </w:p>
    <w:p w:rsidR="00C81389" w:rsidRPr="00807ED3" w:rsidRDefault="00C81389" w:rsidP="00C81389">
      <w:pPr>
        <w:pStyle w:val="TerminalDisplayIndent1"/>
      </w:pPr>
      <w:r w:rsidRPr="00807ED3">
        <w:t xml:space="preserve">[PE2] </w:t>
      </w:r>
      <w:r w:rsidRPr="00807ED3">
        <w:rPr>
          <w:rFonts w:hint="eastAsia"/>
        </w:rPr>
        <w:t xml:space="preserve">interface </w:t>
      </w:r>
      <w:r w:rsidR="00B16A4F">
        <w:t>gigabitethernet 3/1/2</w:t>
      </w:r>
    </w:p>
    <w:p w:rsidR="00C81389" w:rsidRPr="00807ED3" w:rsidRDefault="00C81389" w:rsidP="00C81389">
      <w:pPr>
        <w:pStyle w:val="TerminalDisplayIndent1"/>
      </w:pPr>
      <w:r w:rsidRPr="00807ED3">
        <w:t>[PE2-</w:t>
      </w:r>
      <w:r w:rsidR="00B16A4F">
        <w:t>GigabitEthernet3/1/2</w:t>
      </w:r>
      <w:r w:rsidRPr="00807ED3">
        <w:t xml:space="preserve">] </w:t>
      </w:r>
      <w:r w:rsidRPr="00807ED3">
        <w:rPr>
          <w:rFonts w:hint="eastAsia"/>
        </w:rPr>
        <w:t>ip address 22.2.2.1 24</w:t>
      </w:r>
    </w:p>
    <w:p w:rsidR="00C81389" w:rsidRPr="00807ED3" w:rsidRDefault="00C81389" w:rsidP="00C81389">
      <w:pPr>
        <w:pStyle w:val="TerminalDisplayIndent1"/>
      </w:pPr>
      <w:r w:rsidRPr="00807ED3">
        <w:t>[PE2-</w:t>
      </w:r>
      <w:r w:rsidR="00B16A4F">
        <w:t>GigabitEthernet3/1/2</w:t>
      </w:r>
      <w:r w:rsidRPr="00807ED3">
        <w:t xml:space="preserve">] </w:t>
      </w:r>
      <w:r w:rsidRPr="00807ED3">
        <w:rPr>
          <w:rFonts w:hint="eastAsia"/>
        </w:rPr>
        <w:t>mpls enable</w:t>
      </w:r>
    </w:p>
    <w:p w:rsidR="00C81389" w:rsidRPr="00807ED3" w:rsidRDefault="00C81389" w:rsidP="00C81389">
      <w:pPr>
        <w:pStyle w:val="TerminalDisplayIndent1"/>
      </w:pPr>
      <w:r w:rsidRPr="00807ED3">
        <w:t>[PE2-</w:t>
      </w:r>
      <w:r w:rsidR="00B16A4F">
        <w:t>GigabitEthernet3/1/2</w:t>
      </w:r>
      <w:r w:rsidRPr="00807ED3">
        <w:t xml:space="preserve">] </w:t>
      </w:r>
      <w:r w:rsidRPr="00807ED3">
        <w:rPr>
          <w:rFonts w:hint="eastAsia"/>
        </w:rPr>
        <w:t>mpls ldp enable</w:t>
      </w:r>
    </w:p>
    <w:p w:rsidR="00C81389" w:rsidRPr="00807ED3" w:rsidRDefault="00C81389" w:rsidP="00C81389">
      <w:pPr>
        <w:pStyle w:val="TerminalDisplayIndent1"/>
      </w:pPr>
      <w:r w:rsidRPr="00807ED3">
        <w:t>[PE2-</w:t>
      </w:r>
      <w:r w:rsidR="00B16A4F">
        <w:t>GigabitEthernet3/1/2</w:t>
      </w:r>
      <w:r w:rsidRPr="00807ED3">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PE 2</w:t>
      </w:r>
      <w:r w:rsidRPr="00C81389">
        <w:rPr>
          <w:rFonts w:hint="eastAsia"/>
          <w:lang w:eastAsia="zh-CN"/>
        </w:rPr>
        <w:t>上运行</w:t>
      </w:r>
      <w:r w:rsidRPr="00C81389">
        <w:rPr>
          <w:rFonts w:hint="eastAsia"/>
          <w:lang w:eastAsia="zh-CN"/>
        </w:rPr>
        <w:t>OSPF</w:t>
      </w:r>
      <w:r w:rsidRPr="00C81389">
        <w:rPr>
          <w:rFonts w:hint="eastAsia"/>
          <w:lang w:eastAsia="zh-CN"/>
        </w:rPr>
        <w:t>，用于建立域内</w:t>
      </w:r>
      <w:r w:rsidRPr="00C81389">
        <w:rPr>
          <w:rFonts w:hint="eastAsia"/>
          <w:lang w:eastAsia="zh-CN"/>
        </w:rPr>
        <w:t>LSP</w:t>
      </w:r>
      <w:r w:rsidRPr="00C81389">
        <w:rPr>
          <w:rFonts w:hint="eastAsia"/>
          <w:lang w:eastAsia="zh-CN"/>
        </w:rPr>
        <w:t>。</w:t>
      </w:r>
    </w:p>
    <w:p w:rsidR="00C81389" w:rsidRPr="00807ED3" w:rsidRDefault="00C81389" w:rsidP="00C81389">
      <w:pPr>
        <w:pStyle w:val="TerminalDisplayIndent1"/>
      </w:pPr>
      <w:r w:rsidRPr="00807ED3">
        <w:t>[</w:t>
      </w:r>
      <w:r w:rsidRPr="00807ED3">
        <w:rPr>
          <w:rFonts w:hint="eastAsia"/>
        </w:rPr>
        <w:t>PE2</w:t>
      </w:r>
      <w:r w:rsidRPr="00807ED3">
        <w:t xml:space="preserve">] </w:t>
      </w:r>
      <w:r w:rsidRPr="00807ED3">
        <w:rPr>
          <w:rFonts w:hint="eastAsia"/>
        </w:rPr>
        <w:t>ospf</w:t>
      </w:r>
    </w:p>
    <w:p w:rsidR="00C81389" w:rsidRPr="00807ED3" w:rsidRDefault="00C81389" w:rsidP="00C81389">
      <w:pPr>
        <w:pStyle w:val="TerminalDisplayIndent1"/>
      </w:pPr>
      <w:r w:rsidRPr="00807ED3">
        <w:t>[</w:t>
      </w:r>
      <w:r w:rsidRPr="00807ED3">
        <w:rPr>
          <w:rFonts w:hint="eastAsia"/>
        </w:rPr>
        <w:t>PE2-ospf-1</w:t>
      </w:r>
      <w:r w:rsidRPr="00807ED3">
        <w:t xml:space="preserve">] </w:t>
      </w:r>
      <w:r w:rsidRPr="00807ED3">
        <w:rPr>
          <w:rFonts w:hint="eastAsia"/>
        </w:rPr>
        <w:t>area 0</w:t>
      </w:r>
    </w:p>
    <w:p w:rsidR="00C81389" w:rsidRPr="00807ED3" w:rsidRDefault="00C81389" w:rsidP="00C81389">
      <w:pPr>
        <w:pStyle w:val="TerminalDisplayIndent1"/>
      </w:pPr>
      <w:r w:rsidRPr="00807ED3">
        <w:t>[</w:t>
      </w:r>
      <w:r w:rsidRPr="00807ED3">
        <w:rPr>
          <w:rFonts w:hint="eastAsia"/>
        </w:rPr>
        <w:t>PE2-ospf-1-area-0.0.0.0</w:t>
      </w:r>
      <w:r w:rsidRPr="00807ED3">
        <w:t xml:space="preserve">] </w:t>
      </w:r>
      <w:r w:rsidRPr="00807ED3">
        <w:rPr>
          <w:rFonts w:hint="eastAsia"/>
        </w:rPr>
        <w:t>network 192.4.4.4 0.0.0.0</w:t>
      </w:r>
    </w:p>
    <w:p w:rsidR="00C81389" w:rsidRPr="00807ED3" w:rsidRDefault="00C81389" w:rsidP="00C81389">
      <w:pPr>
        <w:pStyle w:val="TerminalDisplayIndent1"/>
      </w:pPr>
      <w:r w:rsidRPr="00807ED3">
        <w:t>[</w:t>
      </w:r>
      <w:r w:rsidRPr="00807ED3">
        <w:rPr>
          <w:rFonts w:hint="eastAsia"/>
        </w:rPr>
        <w:t>PE2-ospf-1-area-0.0.0.0</w:t>
      </w:r>
      <w:r w:rsidRPr="00807ED3">
        <w:t xml:space="preserve">] </w:t>
      </w:r>
      <w:r w:rsidRPr="00807ED3">
        <w:rPr>
          <w:rFonts w:hint="eastAsia"/>
        </w:rPr>
        <w:t>network 22.2.2.0 0.0.0.255</w:t>
      </w:r>
    </w:p>
    <w:p w:rsidR="00C81389" w:rsidRPr="00807ED3" w:rsidRDefault="00C81389" w:rsidP="00C81389">
      <w:pPr>
        <w:pStyle w:val="TerminalDisplayIndent1"/>
      </w:pPr>
      <w:r w:rsidRPr="00807ED3">
        <w:t>[</w:t>
      </w:r>
      <w:r w:rsidRPr="00807ED3">
        <w:rPr>
          <w:rFonts w:hint="eastAsia"/>
        </w:rPr>
        <w:t>PE2-ospf-1-area-0.0.0.0</w:t>
      </w:r>
      <w:r w:rsidRPr="00807ED3">
        <w:t>] quit</w:t>
      </w:r>
    </w:p>
    <w:p w:rsidR="00C81389" w:rsidRPr="00807ED3" w:rsidRDefault="00C81389" w:rsidP="00C81389">
      <w:pPr>
        <w:pStyle w:val="TerminalDisplayIndent1"/>
      </w:pPr>
      <w:r w:rsidRPr="00807ED3">
        <w:t>[</w:t>
      </w:r>
      <w:r w:rsidRPr="00807ED3">
        <w:rPr>
          <w:rFonts w:hint="eastAsia"/>
        </w:rPr>
        <w:t>PE2-ospf-1</w:t>
      </w:r>
      <w:r w:rsidRPr="00807ED3">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807ED3" w:rsidRDefault="00C81389" w:rsidP="00C81389">
      <w:pPr>
        <w:pStyle w:val="TerminalDisplayIndent1"/>
      </w:pPr>
      <w:r w:rsidRPr="00807ED3">
        <w:t>[</w:t>
      </w:r>
      <w:r w:rsidRPr="00807ED3">
        <w:rPr>
          <w:rFonts w:hint="eastAsia"/>
        </w:rPr>
        <w:t>PE2</w:t>
      </w:r>
      <w:r w:rsidRPr="00807ED3">
        <w:t>] xconnect-group vpn1</w:t>
      </w:r>
    </w:p>
    <w:p w:rsidR="00C81389" w:rsidRPr="00807ED3" w:rsidRDefault="00C81389" w:rsidP="00C81389">
      <w:pPr>
        <w:pStyle w:val="TerminalDisplayIndent1"/>
      </w:pPr>
      <w:r w:rsidRPr="00807ED3">
        <w:t>[</w:t>
      </w:r>
      <w:r w:rsidRPr="00807ED3">
        <w:rPr>
          <w:rFonts w:hint="eastAsia"/>
        </w:rPr>
        <w:t>PE2</w:t>
      </w:r>
      <w:r w:rsidRPr="00807ED3">
        <w:t>-xcg-vpn</w:t>
      </w:r>
      <w:r w:rsidRPr="00807ED3">
        <w:rPr>
          <w:rFonts w:hint="eastAsia"/>
        </w:rPr>
        <w:t>a</w:t>
      </w:r>
      <w:r w:rsidRPr="00807ED3">
        <w:t>] evpn encapsulation mpls</w:t>
      </w:r>
    </w:p>
    <w:p w:rsidR="00C81389" w:rsidRPr="00807ED3" w:rsidRDefault="00C81389" w:rsidP="00C81389">
      <w:pPr>
        <w:pStyle w:val="TerminalDisplayIndent1"/>
      </w:pPr>
      <w:r w:rsidRPr="00807ED3">
        <w:t>[</w:t>
      </w:r>
      <w:r w:rsidRPr="00807ED3">
        <w:rPr>
          <w:rFonts w:hint="eastAsia"/>
        </w:rPr>
        <w:t>PE2</w:t>
      </w:r>
      <w:r w:rsidRPr="00807ED3">
        <w:t>-xcg-vpn</w:t>
      </w:r>
      <w:r w:rsidRPr="00807ED3">
        <w:rPr>
          <w:rFonts w:hint="eastAsia"/>
        </w:rPr>
        <w:t>a</w:t>
      </w:r>
      <w:r w:rsidRPr="00807ED3">
        <w:t>-evpn-mpls] route-distinguisher 1:1</w:t>
      </w:r>
    </w:p>
    <w:p w:rsidR="00C81389" w:rsidRPr="00807ED3" w:rsidRDefault="00C81389" w:rsidP="00C81389">
      <w:pPr>
        <w:pStyle w:val="TerminalDisplayIndent1"/>
      </w:pPr>
      <w:r w:rsidRPr="00807ED3">
        <w:t>[</w:t>
      </w:r>
      <w:r w:rsidRPr="00807ED3">
        <w:rPr>
          <w:rFonts w:hint="eastAsia"/>
        </w:rPr>
        <w:t>PE2</w:t>
      </w:r>
      <w:r w:rsidRPr="00807ED3">
        <w:t>-xcg-vpn</w:t>
      </w:r>
      <w:r w:rsidRPr="00807ED3">
        <w:rPr>
          <w:rFonts w:hint="eastAsia"/>
        </w:rPr>
        <w:t>a</w:t>
      </w:r>
      <w:r w:rsidRPr="00807ED3">
        <w:t xml:space="preserve">-evpn-mpls] vpn-target </w:t>
      </w:r>
      <w:r w:rsidRPr="00807ED3">
        <w:rPr>
          <w:rFonts w:hint="eastAsia"/>
        </w:rPr>
        <w:t>2</w:t>
      </w:r>
      <w:r w:rsidRPr="00807ED3">
        <w:t>:1 export-extcommunity</w:t>
      </w:r>
    </w:p>
    <w:p w:rsidR="00C81389" w:rsidRPr="00807ED3" w:rsidRDefault="00C81389" w:rsidP="00C81389">
      <w:pPr>
        <w:pStyle w:val="TerminalDisplayIndent1"/>
      </w:pPr>
      <w:r w:rsidRPr="00807ED3">
        <w:t>[</w:t>
      </w:r>
      <w:r w:rsidRPr="00807ED3">
        <w:rPr>
          <w:rFonts w:hint="eastAsia"/>
        </w:rPr>
        <w:t>PE2</w:t>
      </w:r>
      <w:r w:rsidRPr="00807ED3">
        <w:t>-xcg-vpn</w:t>
      </w:r>
      <w:r w:rsidRPr="00807ED3">
        <w:rPr>
          <w:rFonts w:hint="eastAsia"/>
        </w:rPr>
        <w:t>a</w:t>
      </w:r>
      <w:r w:rsidRPr="00807ED3">
        <w:t xml:space="preserve">-evpn-mpls] vpn-target </w:t>
      </w:r>
      <w:r w:rsidRPr="00807ED3">
        <w:rPr>
          <w:rFonts w:hint="eastAsia"/>
        </w:rPr>
        <w:t>2</w:t>
      </w:r>
      <w:r w:rsidRPr="00807ED3">
        <w:t>:2 import-extcommunity</w:t>
      </w:r>
    </w:p>
    <w:p w:rsidR="00C81389" w:rsidRPr="00807ED3" w:rsidRDefault="00C81389" w:rsidP="00C81389">
      <w:pPr>
        <w:pStyle w:val="TerminalDisplayIndent1"/>
      </w:pPr>
      <w:r w:rsidRPr="00807ED3">
        <w:t>[</w:t>
      </w:r>
      <w:r w:rsidRPr="00807ED3">
        <w:rPr>
          <w:rFonts w:hint="eastAsia"/>
        </w:rPr>
        <w:t>PE2</w:t>
      </w:r>
      <w:r w:rsidRPr="00807ED3">
        <w:t>-xcg-vpn</w:t>
      </w:r>
      <w:r w:rsidRPr="00807ED3">
        <w:rPr>
          <w:rFonts w:hint="eastAsia"/>
        </w:rPr>
        <w:t>a</w:t>
      </w:r>
      <w:r w:rsidRPr="00807ED3">
        <w:t>-evpn-mpls]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807ED3" w:rsidRDefault="00C81389" w:rsidP="00C81389">
      <w:pPr>
        <w:pStyle w:val="TerminalDisplayIndent1"/>
      </w:pPr>
      <w:r w:rsidRPr="00807ED3">
        <w:lastRenderedPageBreak/>
        <w:t>[</w:t>
      </w:r>
      <w:r w:rsidRPr="00807ED3">
        <w:rPr>
          <w:rFonts w:hint="eastAsia"/>
        </w:rPr>
        <w:t>PE2</w:t>
      </w:r>
      <w:r w:rsidRPr="00807ED3">
        <w:t>-xcg-vpn</w:t>
      </w:r>
      <w:r w:rsidRPr="00807ED3">
        <w:rPr>
          <w:rFonts w:hint="eastAsia"/>
        </w:rPr>
        <w:t>a</w:t>
      </w:r>
      <w:r w:rsidRPr="00807ED3">
        <w:t xml:space="preserve">] connection </w:t>
      </w:r>
      <w:r w:rsidR="00464B7A">
        <w:rPr>
          <w:rFonts w:hint="eastAsia"/>
        </w:rPr>
        <w:t>pw</w:t>
      </w:r>
      <w:r w:rsidRPr="00807ED3">
        <w:t>1</w:t>
      </w:r>
    </w:p>
    <w:p w:rsidR="00C81389" w:rsidRPr="00807ED3" w:rsidRDefault="00C81389" w:rsidP="00C81389">
      <w:pPr>
        <w:pStyle w:val="TerminalDisplayIndent1"/>
      </w:pPr>
      <w:r w:rsidRPr="00807ED3">
        <w:t>[</w:t>
      </w:r>
      <w:r w:rsidRPr="00807ED3">
        <w:rPr>
          <w:rFonts w:hint="eastAsia"/>
        </w:rPr>
        <w:t>PE2</w:t>
      </w:r>
      <w:r w:rsidRPr="00807ED3">
        <w:t>-xcg-vpn</w:t>
      </w:r>
      <w:r w:rsidRPr="00807ED3">
        <w:rPr>
          <w:rFonts w:hint="eastAsia"/>
        </w:rPr>
        <w:t>a-pw1</w:t>
      </w:r>
      <w:r w:rsidRPr="00807ED3">
        <w:t xml:space="preserve">] evpn local-service-id </w:t>
      </w:r>
      <w:r>
        <w:rPr>
          <w:rFonts w:hint="eastAsia"/>
        </w:rPr>
        <w:t>4</w:t>
      </w:r>
      <w:r w:rsidRPr="00807ED3">
        <w:t xml:space="preserve"> remote-service-id </w:t>
      </w:r>
      <w:r>
        <w:rPr>
          <w:rFonts w:hint="eastAsia"/>
        </w:rPr>
        <w:t>3</w:t>
      </w:r>
    </w:p>
    <w:p w:rsidR="00C81389" w:rsidRPr="00807ED3" w:rsidRDefault="00C81389" w:rsidP="00C81389">
      <w:pPr>
        <w:pStyle w:val="TerminalDisplayIndent1"/>
      </w:pPr>
      <w:r w:rsidRPr="00807ED3">
        <w:t>[</w:t>
      </w:r>
      <w:r w:rsidRPr="00807ED3">
        <w:rPr>
          <w:rFonts w:hint="eastAsia"/>
        </w:rPr>
        <w:t>PE2</w:t>
      </w:r>
      <w:r w:rsidRPr="00807ED3">
        <w:t>-xcg-vpn</w:t>
      </w:r>
      <w:r w:rsidRPr="00807ED3">
        <w:rPr>
          <w:rFonts w:hint="eastAsia"/>
        </w:rPr>
        <w:t>a-pw1</w:t>
      </w:r>
      <w:r w:rsidRPr="00807ED3">
        <w:t xml:space="preserve">] ac interface </w:t>
      </w:r>
      <w:r w:rsidR="00B16A4F">
        <w:t>gigabitethernet 3/1/1</w:t>
      </w:r>
    </w:p>
    <w:p w:rsidR="00C81389" w:rsidRPr="00807ED3" w:rsidRDefault="00C81389" w:rsidP="00C81389">
      <w:pPr>
        <w:pStyle w:val="TerminalDisplayIndent1"/>
      </w:pPr>
      <w:r w:rsidRPr="00807ED3">
        <w:t>[</w:t>
      </w:r>
      <w:r w:rsidRPr="00807ED3">
        <w:rPr>
          <w:rFonts w:hint="eastAsia"/>
        </w:rPr>
        <w:t>PE2</w:t>
      </w:r>
      <w:r w:rsidRPr="00807ED3">
        <w:t>-xcg-vpn</w:t>
      </w:r>
      <w:r w:rsidRPr="00807ED3">
        <w:rPr>
          <w:rFonts w:hint="eastAsia"/>
        </w:rPr>
        <w:t>a</w:t>
      </w:r>
      <w:r w:rsidRPr="00807ED3">
        <w:t>-</w:t>
      </w:r>
      <w:r w:rsidRPr="00807ED3">
        <w:rPr>
          <w:rFonts w:hint="eastAsia"/>
        </w:rPr>
        <w:t>pw1</w:t>
      </w:r>
      <w:r w:rsidRPr="00807ED3">
        <w:t>] quit</w:t>
      </w:r>
    </w:p>
    <w:p w:rsidR="00C81389" w:rsidRPr="00807ED3" w:rsidRDefault="00C81389" w:rsidP="00C81389">
      <w:pPr>
        <w:pStyle w:val="TerminalDisplayIndent1"/>
      </w:pPr>
      <w:r w:rsidRPr="00807ED3">
        <w:t>[</w:t>
      </w:r>
      <w:r w:rsidRPr="00807ED3">
        <w:rPr>
          <w:rFonts w:hint="eastAsia"/>
        </w:rPr>
        <w:t>PE2</w:t>
      </w:r>
      <w:r w:rsidRPr="00807ED3">
        <w:t>-xcg-vpn</w:t>
      </w:r>
      <w:r w:rsidRPr="00807ED3">
        <w:rPr>
          <w:rFonts w:hint="eastAsia"/>
        </w:rPr>
        <w:t>a</w:t>
      </w:r>
      <w:r w:rsidRPr="00807ED3">
        <w:t xml:space="preserve">] </w:t>
      </w:r>
      <w:r w:rsidRPr="00807ED3">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lang w:eastAsia="zh-CN"/>
        </w:rPr>
        <w:t xml:space="preserve">PE </w:t>
      </w:r>
      <w:r w:rsidRPr="00C81389">
        <w:rPr>
          <w:rFonts w:hint="eastAsia"/>
          <w:lang w:eastAsia="zh-CN"/>
        </w:rPr>
        <w:t>2</w:t>
      </w:r>
      <w:r w:rsidRPr="00C81389">
        <w:rPr>
          <w:rFonts w:hint="eastAsia"/>
          <w:lang w:eastAsia="zh-CN"/>
        </w:rPr>
        <w:t>和</w:t>
      </w:r>
      <w:r w:rsidRPr="00C81389">
        <w:rPr>
          <w:rFonts w:hint="eastAsia"/>
          <w:lang w:eastAsia="zh-CN"/>
        </w:rPr>
        <w:t>ASBR 2</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w:t>
      </w:r>
    </w:p>
    <w:p w:rsidR="00C81389" w:rsidRPr="00807ED3" w:rsidRDefault="00C81389" w:rsidP="00C81389">
      <w:pPr>
        <w:pStyle w:val="TerminalDisplayIndent1"/>
      </w:pPr>
      <w:r w:rsidRPr="00807ED3">
        <w:t>[</w:t>
      </w:r>
      <w:r w:rsidRPr="00807ED3">
        <w:rPr>
          <w:rFonts w:hint="eastAsia"/>
        </w:rPr>
        <w:t>PE2</w:t>
      </w:r>
      <w:r w:rsidRPr="00807ED3">
        <w:t xml:space="preserve">] bgp </w:t>
      </w:r>
      <w:r w:rsidRPr="00807ED3">
        <w:rPr>
          <w:rFonts w:hint="eastAsia"/>
        </w:rPr>
        <w:t>2</w:t>
      </w:r>
      <w:r w:rsidRPr="00807ED3">
        <w:t>00</w:t>
      </w:r>
    </w:p>
    <w:p w:rsidR="00C81389" w:rsidRPr="00807ED3" w:rsidRDefault="00C81389" w:rsidP="00C81389">
      <w:pPr>
        <w:pStyle w:val="TerminalDisplayIndent1"/>
      </w:pPr>
      <w:r w:rsidRPr="00807ED3">
        <w:t>[</w:t>
      </w:r>
      <w:r w:rsidRPr="00807ED3">
        <w:rPr>
          <w:rFonts w:hint="eastAsia"/>
        </w:rPr>
        <w:t>PE2</w:t>
      </w:r>
      <w:r w:rsidRPr="00807ED3">
        <w:t>-bgp-default] peer 192.3.3.3 as-number 200</w:t>
      </w:r>
    </w:p>
    <w:p w:rsidR="00C81389" w:rsidRPr="00807ED3" w:rsidRDefault="00C81389" w:rsidP="00C81389">
      <w:pPr>
        <w:pStyle w:val="TerminalDisplayIndent1"/>
      </w:pPr>
      <w:r w:rsidRPr="00807ED3">
        <w:t>[</w:t>
      </w:r>
      <w:r w:rsidRPr="00807ED3">
        <w:rPr>
          <w:rFonts w:hint="eastAsia"/>
        </w:rPr>
        <w:t>PE2</w:t>
      </w:r>
      <w:r w:rsidRPr="00807ED3">
        <w:t>-bgp-default]</w:t>
      </w:r>
      <w:r w:rsidRPr="00807ED3">
        <w:rPr>
          <w:rFonts w:hint="eastAsia"/>
        </w:rPr>
        <w:t xml:space="preserve"> </w:t>
      </w:r>
      <w:r w:rsidRPr="00807ED3">
        <w:t>peer 192.3.3.3 connect-interface LoopBack0</w:t>
      </w:r>
    </w:p>
    <w:p w:rsidR="00C81389" w:rsidRPr="00807ED3" w:rsidRDefault="00C81389" w:rsidP="00C81389">
      <w:pPr>
        <w:pStyle w:val="TerminalDisplayIndent1"/>
      </w:pPr>
      <w:r w:rsidRPr="00807ED3">
        <w:t>[</w:t>
      </w:r>
      <w:r w:rsidRPr="00807ED3">
        <w:rPr>
          <w:rFonts w:hint="eastAsia"/>
        </w:rPr>
        <w:t>PE2</w:t>
      </w:r>
      <w:r w:rsidRPr="00807ED3">
        <w:t>-bgp-default]</w:t>
      </w:r>
      <w:r w:rsidRPr="00807ED3">
        <w:rPr>
          <w:rFonts w:hint="eastAsia"/>
        </w:rPr>
        <w:t xml:space="preserve"> </w:t>
      </w:r>
      <w:r w:rsidRPr="00807ED3">
        <w:t>address-family l2vpn evpn</w:t>
      </w:r>
    </w:p>
    <w:p w:rsidR="00900690" w:rsidRDefault="00C81389" w:rsidP="00900690">
      <w:pPr>
        <w:pStyle w:val="TerminalDisplayIndent1"/>
      </w:pPr>
      <w:r w:rsidRPr="00807ED3">
        <w:t>[</w:t>
      </w:r>
      <w:r w:rsidRPr="00807ED3">
        <w:rPr>
          <w:rFonts w:hint="eastAsia"/>
        </w:rPr>
        <w:t>PE2</w:t>
      </w:r>
      <w:r w:rsidRPr="00807ED3">
        <w:t>-bgp-default-evpn]</w:t>
      </w:r>
      <w:r w:rsidRPr="00807ED3">
        <w:rPr>
          <w:rFonts w:hint="eastAsia"/>
        </w:rPr>
        <w:t xml:space="preserve"> </w:t>
      </w:r>
      <w:r w:rsidRPr="00807ED3">
        <w:t>peer 192.3.3.3 enable</w:t>
      </w:r>
    </w:p>
    <w:p w:rsidR="00C81389" w:rsidRPr="00807ED3" w:rsidRDefault="00900690" w:rsidP="00900690">
      <w:pPr>
        <w:pStyle w:val="TerminalDisplayIndent1"/>
      </w:pPr>
      <w:fldSimple w:instr=" DOCVARIABLE  varglobal_77768  \* MERGEFORMAT " w:fldLock="1">
        <w:r>
          <w:t>[</w:t>
        </w:r>
      </w:fldSimple>
      <w:r w:rsidRPr="00807ED3">
        <w:rPr>
          <w:rFonts w:hint="eastAsia"/>
        </w:rPr>
        <w:t>PE2</w:t>
      </w:r>
      <w:r w:rsidRPr="00807ED3">
        <w:t>-bgp-default-evpn]</w:t>
      </w:r>
      <w:r w:rsidRPr="00807ED3">
        <w:rPr>
          <w:rFonts w:hint="eastAsia"/>
        </w:rPr>
        <w:t xml:space="preserve"> </w:t>
      </w:r>
      <w:r w:rsidRPr="00807ED3">
        <w:t>peer 192.3.3.3</w:t>
      </w:r>
      <w:r>
        <w:rPr>
          <w:rFonts w:hint="eastAsia"/>
        </w:rPr>
        <w:t xml:space="preserve"> </w:t>
      </w:r>
      <w:r w:rsidRPr="00133B02">
        <w:rPr>
          <w:rStyle w:val="commandtext"/>
          <w:rFonts w:hint="eastAsia"/>
        </w:rPr>
        <w:t>advertise encap-type mpls</w:t>
      </w:r>
    </w:p>
    <w:p w:rsidR="00C81389" w:rsidRPr="00807ED3" w:rsidRDefault="00C81389" w:rsidP="00C81389">
      <w:pPr>
        <w:pStyle w:val="TerminalDisplayIndent1"/>
      </w:pPr>
      <w:r w:rsidRPr="00807ED3">
        <w:t>[</w:t>
      </w:r>
      <w:r w:rsidRPr="00807ED3">
        <w:rPr>
          <w:rFonts w:hint="eastAsia"/>
        </w:rPr>
        <w:t>PE2</w:t>
      </w:r>
      <w:r w:rsidRPr="00807ED3">
        <w:t>-bgp-default-evpn]</w:t>
      </w:r>
      <w:r w:rsidRPr="00807ED3">
        <w:rPr>
          <w:rFonts w:hint="eastAsia"/>
        </w:rPr>
        <w:t xml:space="preserve"> quit</w:t>
      </w:r>
    </w:p>
    <w:p w:rsidR="00C81389" w:rsidRPr="00807ED3" w:rsidRDefault="00C81389" w:rsidP="00C81389">
      <w:pPr>
        <w:pStyle w:val="TerminalDisplayIndent1"/>
      </w:pPr>
      <w:r w:rsidRPr="00807ED3">
        <w:t>[</w:t>
      </w:r>
      <w:r w:rsidRPr="00807ED3">
        <w:rPr>
          <w:rFonts w:hint="eastAsia"/>
        </w:rPr>
        <w:t>PE2</w:t>
      </w:r>
      <w:r w:rsidRPr="00807ED3">
        <w:t>-bgp-default]</w:t>
      </w:r>
      <w:r w:rsidRPr="00807ED3">
        <w:rPr>
          <w:rFonts w:hint="eastAsia"/>
        </w:rPr>
        <w:t xml:space="preserve"> </w:t>
      </w:r>
      <w:r w:rsidRPr="00807ED3">
        <w:t>quit</w:t>
      </w:r>
    </w:p>
    <w:p w:rsidR="00C81389" w:rsidRPr="00807ED3" w:rsidRDefault="00C81389" w:rsidP="00C81389">
      <w:pPr>
        <w:pStyle w:val="ItemStep"/>
      </w:pPr>
      <w:r w:rsidRPr="00807ED3">
        <w:rPr>
          <w:rFonts w:hint="eastAsia"/>
        </w:rPr>
        <w:t>配置</w:t>
      </w:r>
      <w:r w:rsidRPr="00807ED3">
        <w:rPr>
          <w:rFonts w:hint="eastAsia"/>
        </w:rPr>
        <w:t>CE 2</w:t>
      </w:r>
    </w:p>
    <w:p w:rsidR="00C81389" w:rsidRPr="00807ED3" w:rsidRDefault="00C81389" w:rsidP="00C81389">
      <w:pPr>
        <w:pStyle w:val="TerminalDisplayIndent1"/>
      </w:pPr>
      <w:r w:rsidRPr="00807ED3">
        <w:rPr>
          <w:rFonts w:hint="eastAsia"/>
        </w:rPr>
        <w:t>&lt;CE2&gt; system-view</w:t>
      </w:r>
    </w:p>
    <w:p w:rsidR="00C81389" w:rsidRPr="00807ED3" w:rsidRDefault="00C81389" w:rsidP="00C81389">
      <w:pPr>
        <w:pStyle w:val="TerminalDisplayIndent1"/>
      </w:pPr>
      <w:r w:rsidRPr="00807ED3">
        <w:rPr>
          <w:rFonts w:hint="eastAsia"/>
        </w:rPr>
        <w:t xml:space="preserve">[CE2] interface </w:t>
      </w:r>
      <w:r w:rsidR="00B16A4F">
        <w:t>gigabitethernet 3/1/1</w:t>
      </w:r>
    </w:p>
    <w:p w:rsidR="00C81389" w:rsidRPr="00807ED3" w:rsidRDefault="00C81389" w:rsidP="00C81389">
      <w:pPr>
        <w:pStyle w:val="TerminalDisplayIndent1"/>
      </w:pPr>
      <w:r w:rsidRPr="00807ED3">
        <w:rPr>
          <w:rFonts w:hint="eastAsia"/>
        </w:rPr>
        <w:t>[CE2-</w:t>
      </w:r>
      <w:r w:rsidR="00B16A4F">
        <w:t>GigabitEthernet3/1/1</w:t>
      </w:r>
      <w:r w:rsidRPr="00807ED3">
        <w:rPr>
          <w:rFonts w:hint="eastAsia"/>
        </w:rPr>
        <w:t>] ip address 100.1.1.2 24</w:t>
      </w:r>
    </w:p>
    <w:p w:rsidR="00C81389" w:rsidRPr="00807ED3" w:rsidRDefault="00C81389" w:rsidP="00C81389">
      <w:pPr>
        <w:pStyle w:val="TerminalDisplayIndent1"/>
      </w:pPr>
      <w:r w:rsidRPr="00807ED3">
        <w:rPr>
          <w:rFonts w:hint="eastAsia"/>
        </w:rPr>
        <w:t>[CE2-</w:t>
      </w:r>
      <w:r w:rsidR="00B16A4F">
        <w:t>GigabitEthernet3/1/1</w:t>
      </w:r>
      <w:r w:rsidRPr="00807ED3">
        <w:rPr>
          <w:rFonts w:hint="eastAsia"/>
        </w:rPr>
        <w:t>] quit</w:t>
      </w:r>
    </w:p>
    <w:p w:rsidR="00C81389" w:rsidRPr="00807ED3" w:rsidRDefault="00C81389" w:rsidP="00C81389">
      <w:pPr>
        <w:pStyle w:val="40"/>
      </w:pPr>
      <w:r w:rsidRPr="00807ED3">
        <w:rPr>
          <w:rFonts w:hint="eastAsia"/>
        </w:rPr>
        <w:t>验证配置</w:t>
      </w:r>
    </w:p>
    <w:p w:rsidR="00C81389" w:rsidRPr="00807ED3" w:rsidRDefault="00C81389" w:rsidP="00C81389">
      <w:r w:rsidRPr="00807ED3">
        <w:rPr>
          <w:rFonts w:hint="eastAsia"/>
        </w:rPr>
        <w:t xml:space="preserve"># </w:t>
      </w:r>
      <w:r w:rsidRPr="00807ED3">
        <w:rPr>
          <w:rFonts w:hint="eastAsia"/>
        </w:rPr>
        <w:t>在</w:t>
      </w:r>
      <w:r w:rsidRPr="00807ED3">
        <w:rPr>
          <w:rFonts w:hint="eastAsia"/>
        </w:rPr>
        <w:t>PE 1</w:t>
      </w:r>
      <w:r w:rsidRPr="00807ED3">
        <w:rPr>
          <w:rFonts w:hint="eastAsia"/>
        </w:rPr>
        <w:t>上查看</w:t>
      </w:r>
      <w:r w:rsidRPr="00807ED3">
        <w:rPr>
          <w:rFonts w:hint="eastAsia"/>
        </w:rPr>
        <w:t>PW</w:t>
      </w:r>
      <w:r w:rsidRPr="00807ED3">
        <w:rPr>
          <w:rFonts w:hint="eastAsia"/>
        </w:rPr>
        <w:t>信息，可以看到已经建立了</w:t>
      </w:r>
      <w:r w:rsidRPr="00807ED3">
        <w:rPr>
          <w:rFonts w:hint="eastAsia"/>
        </w:rPr>
        <w:t>EVPN PW</w:t>
      </w:r>
      <w:r w:rsidRPr="00807ED3">
        <w:rPr>
          <w:rFonts w:hint="eastAsia"/>
        </w:rPr>
        <w:t>。</w:t>
      </w:r>
    </w:p>
    <w:p w:rsidR="00C81389" w:rsidRPr="00807ED3" w:rsidRDefault="00C81389" w:rsidP="00C81389">
      <w:pPr>
        <w:pStyle w:val="TerminalDisplay"/>
      </w:pPr>
      <w:r w:rsidRPr="00807ED3">
        <w:t>[PE</w:t>
      </w:r>
      <w:r w:rsidRPr="00807ED3">
        <w:rPr>
          <w:rFonts w:hint="eastAsia"/>
        </w:rPr>
        <w:t>1</w:t>
      </w:r>
      <w:r w:rsidRPr="00807ED3">
        <w:t>]</w:t>
      </w:r>
      <w:r w:rsidRPr="00807ED3">
        <w:rPr>
          <w:rFonts w:hint="eastAsia"/>
        </w:rPr>
        <w:t xml:space="preserve"> </w:t>
      </w:r>
      <w:r w:rsidRPr="00807ED3">
        <w:t>display l2vpn pw</w:t>
      </w:r>
    </w:p>
    <w:p w:rsidR="00C81389" w:rsidRPr="00807ED3" w:rsidRDefault="00C81389" w:rsidP="00C81389">
      <w:pPr>
        <w:pStyle w:val="TerminalDisplay"/>
      </w:pPr>
      <w:r w:rsidRPr="00807ED3">
        <w:t>Flags: M - main, B - backup, E - ecmp, BY - bypass, H - hub link, S - spoke link</w:t>
      </w:r>
    </w:p>
    <w:p w:rsidR="00C81389" w:rsidRPr="00807ED3" w:rsidRDefault="00C81389" w:rsidP="00C81389">
      <w:pPr>
        <w:pStyle w:val="TerminalDisplay"/>
      </w:pPr>
      <w:r w:rsidRPr="00807ED3">
        <w:t xml:space="preserve">       N - no split horizon, A - administration, ABY - ac-bypass</w:t>
      </w:r>
    </w:p>
    <w:p w:rsidR="00C81389" w:rsidRPr="00807ED3" w:rsidRDefault="00C81389" w:rsidP="00C81389">
      <w:pPr>
        <w:pStyle w:val="TerminalDisplay"/>
      </w:pPr>
      <w:r w:rsidRPr="00807ED3">
        <w:t xml:space="preserve"> </w:t>
      </w:r>
      <w:r w:rsidRPr="00807ED3">
        <w:rPr>
          <w:rFonts w:hint="eastAsia"/>
        </w:rPr>
        <w:t xml:space="preserve">      </w:t>
      </w:r>
      <w:r w:rsidRPr="00807ED3">
        <w:t>PBY - pw-bypass</w:t>
      </w:r>
    </w:p>
    <w:p w:rsidR="00C81389" w:rsidRPr="00807ED3" w:rsidRDefault="00C81389" w:rsidP="00C81389">
      <w:pPr>
        <w:pStyle w:val="TerminalDisplay"/>
      </w:pPr>
      <w:r w:rsidRPr="00807ED3">
        <w:t>Total number of PWs: 1</w:t>
      </w:r>
    </w:p>
    <w:p w:rsidR="00C81389" w:rsidRPr="00807ED3" w:rsidRDefault="00C81389" w:rsidP="00C81389">
      <w:pPr>
        <w:pStyle w:val="TerminalDisplay"/>
      </w:pPr>
      <w:r w:rsidRPr="00807ED3">
        <w:t>1 up, 0 blocked, 0 down, 0 defect</w:t>
      </w:r>
      <w:r w:rsidRPr="00807ED3">
        <w:rPr>
          <w:rFonts w:hint="eastAsia"/>
        </w:rPr>
        <w:t>,</w:t>
      </w:r>
      <w:r w:rsidRPr="00807ED3">
        <w:t xml:space="preserve"> 0 idle, 0 duplicate</w:t>
      </w:r>
    </w:p>
    <w:p w:rsidR="00C81389" w:rsidRPr="00807ED3" w:rsidRDefault="00C81389" w:rsidP="00C81389">
      <w:pPr>
        <w:pStyle w:val="TerminalDisplay"/>
      </w:pPr>
    </w:p>
    <w:p w:rsidR="00C81389" w:rsidRPr="00807ED3" w:rsidRDefault="00C81389" w:rsidP="00C81389">
      <w:pPr>
        <w:pStyle w:val="TerminalDisplay"/>
      </w:pPr>
      <w:r w:rsidRPr="00807ED3">
        <w:t>Xconnect-group Name: vpn</w:t>
      </w:r>
      <w:r w:rsidRPr="00807ED3">
        <w:rPr>
          <w:rFonts w:hint="eastAsia"/>
        </w:rPr>
        <w:t>a</w:t>
      </w:r>
    </w:p>
    <w:p w:rsidR="00C81389" w:rsidRPr="00807ED3" w:rsidRDefault="00C81389" w:rsidP="00C81389">
      <w:pPr>
        <w:pStyle w:val="TerminalDisplay"/>
      </w:pPr>
      <w:r w:rsidRPr="00807ED3">
        <w:t>Peer            PWID/RmtSite/SrvID In/Out Label   Proto  Flag Link ID  State</w:t>
      </w:r>
    </w:p>
    <w:p w:rsidR="00C81389" w:rsidRPr="00807ED3" w:rsidRDefault="00C81389" w:rsidP="00C81389">
      <w:pPr>
        <w:pStyle w:val="TerminalDisplay"/>
      </w:pPr>
      <w:r w:rsidRPr="00807ED3">
        <w:t>192.2.2.2       1                  710127/710126  EVPN   M    0        Up</w:t>
      </w:r>
    </w:p>
    <w:p w:rsidR="00C81389" w:rsidRPr="00807ED3" w:rsidRDefault="00C81389" w:rsidP="00C81389">
      <w:r w:rsidRPr="00807ED3">
        <w:rPr>
          <w:rFonts w:hint="eastAsia"/>
        </w:rPr>
        <w:t xml:space="preserve"># </w:t>
      </w:r>
      <w:r w:rsidRPr="00807ED3">
        <w:rPr>
          <w:rFonts w:hint="eastAsia"/>
        </w:rPr>
        <w:t>在</w:t>
      </w:r>
      <w:r w:rsidRPr="00807ED3">
        <w:rPr>
          <w:rFonts w:hint="eastAsia"/>
        </w:rPr>
        <w:t>ASBR 1</w:t>
      </w:r>
      <w:r w:rsidRPr="00807ED3">
        <w:rPr>
          <w:rFonts w:hint="eastAsia"/>
        </w:rPr>
        <w:t>上查看</w:t>
      </w:r>
      <w:r w:rsidRPr="00807ED3">
        <w:rPr>
          <w:rFonts w:hint="eastAsia"/>
        </w:rPr>
        <w:t>PW</w:t>
      </w:r>
      <w:r w:rsidRPr="00807ED3">
        <w:rPr>
          <w:rFonts w:hint="eastAsia"/>
        </w:rPr>
        <w:t>信息，可以看到已经建立了</w:t>
      </w:r>
      <w:r w:rsidRPr="00807ED3">
        <w:rPr>
          <w:rFonts w:hint="eastAsia"/>
        </w:rPr>
        <w:t>EVPN PW</w:t>
      </w:r>
      <w:r w:rsidRPr="00807ED3">
        <w:rPr>
          <w:rFonts w:hint="eastAsia"/>
        </w:rPr>
        <w:t>。</w:t>
      </w:r>
    </w:p>
    <w:p w:rsidR="00C81389" w:rsidRPr="00807ED3" w:rsidRDefault="00C81389" w:rsidP="00C81389">
      <w:pPr>
        <w:pStyle w:val="TerminalDisplay"/>
      </w:pPr>
      <w:r w:rsidRPr="00807ED3">
        <w:t>[ASBR</w:t>
      </w:r>
      <w:r w:rsidRPr="00807ED3">
        <w:rPr>
          <w:rFonts w:hint="eastAsia"/>
        </w:rPr>
        <w:t>1</w:t>
      </w:r>
      <w:r w:rsidRPr="00807ED3">
        <w:t>] display l2vpn pw</w:t>
      </w:r>
    </w:p>
    <w:p w:rsidR="00C81389" w:rsidRPr="00807ED3" w:rsidRDefault="00C81389" w:rsidP="00C81389">
      <w:pPr>
        <w:pStyle w:val="TerminalDisplay"/>
      </w:pPr>
      <w:r w:rsidRPr="00807ED3">
        <w:t>Flags: M - main, B - backup, E - ecmp, BY - bypass, H - hub link, S - spoke link</w:t>
      </w:r>
    </w:p>
    <w:p w:rsidR="00C81389" w:rsidRPr="00807ED3" w:rsidRDefault="00C81389" w:rsidP="00C81389">
      <w:pPr>
        <w:pStyle w:val="TerminalDisplay"/>
      </w:pPr>
      <w:r w:rsidRPr="00807ED3">
        <w:t xml:space="preserve">       N - no split horizon, A - administration, ABY - ac-bypass</w:t>
      </w:r>
    </w:p>
    <w:p w:rsidR="00C81389" w:rsidRPr="00807ED3" w:rsidRDefault="00C81389" w:rsidP="00C81389">
      <w:pPr>
        <w:pStyle w:val="TerminalDisplay"/>
      </w:pPr>
      <w:r w:rsidRPr="00807ED3">
        <w:t xml:space="preserve"> </w:t>
      </w:r>
      <w:r w:rsidRPr="00807ED3">
        <w:rPr>
          <w:rFonts w:hint="eastAsia"/>
        </w:rPr>
        <w:t xml:space="preserve">      </w:t>
      </w:r>
      <w:r w:rsidRPr="00807ED3">
        <w:t>PBY - pw-bypass</w:t>
      </w:r>
    </w:p>
    <w:p w:rsidR="00C81389" w:rsidRPr="00807ED3" w:rsidRDefault="00C81389" w:rsidP="00C81389">
      <w:pPr>
        <w:pStyle w:val="TerminalDisplay"/>
      </w:pPr>
      <w:r w:rsidRPr="00807ED3">
        <w:t xml:space="preserve">Total number of PWs: </w:t>
      </w:r>
      <w:r w:rsidRPr="00807ED3">
        <w:rPr>
          <w:rFonts w:hint="eastAsia"/>
        </w:rPr>
        <w:t>2</w:t>
      </w:r>
    </w:p>
    <w:p w:rsidR="00C81389" w:rsidRPr="00807ED3" w:rsidRDefault="00C81389" w:rsidP="00C81389">
      <w:pPr>
        <w:pStyle w:val="TerminalDisplay"/>
      </w:pPr>
      <w:r w:rsidRPr="00807ED3">
        <w:rPr>
          <w:rFonts w:hint="eastAsia"/>
        </w:rPr>
        <w:t>2</w:t>
      </w:r>
      <w:r w:rsidRPr="00807ED3">
        <w:t xml:space="preserve"> up, 0 blocked, 0 down, 0 defect</w:t>
      </w:r>
      <w:r w:rsidRPr="00807ED3">
        <w:rPr>
          <w:rFonts w:hint="eastAsia"/>
        </w:rPr>
        <w:t>,</w:t>
      </w:r>
      <w:r w:rsidRPr="00807ED3">
        <w:t xml:space="preserve"> 0 idle, 0 duplicate</w:t>
      </w:r>
    </w:p>
    <w:p w:rsidR="00C81389" w:rsidRPr="00807ED3" w:rsidRDefault="00C81389" w:rsidP="00C81389">
      <w:pPr>
        <w:pStyle w:val="TerminalDisplay"/>
      </w:pPr>
    </w:p>
    <w:p w:rsidR="00C81389" w:rsidRPr="00807ED3" w:rsidRDefault="00C81389" w:rsidP="00C81389">
      <w:pPr>
        <w:pStyle w:val="TerminalDisplay"/>
      </w:pPr>
      <w:r w:rsidRPr="00807ED3">
        <w:t>Xconnect-group Name: vpn1</w:t>
      </w:r>
    </w:p>
    <w:p w:rsidR="00C81389" w:rsidRPr="00807ED3" w:rsidRDefault="00C81389" w:rsidP="00C81389">
      <w:pPr>
        <w:pStyle w:val="TerminalDisplay"/>
      </w:pPr>
      <w:r w:rsidRPr="00807ED3">
        <w:t>Peer            PWID/RmtSite/SrvID In/Out Label   Proto  Flag Link ID  State</w:t>
      </w:r>
    </w:p>
    <w:p w:rsidR="00C81389" w:rsidRPr="00807ED3" w:rsidRDefault="00C81389" w:rsidP="00C81389">
      <w:pPr>
        <w:pStyle w:val="TerminalDisplay"/>
      </w:pPr>
      <w:r w:rsidRPr="00807ED3">
        <w:t>192.1.1.1       2                  710126/710127  EVPN   M    0        Up</w:t>
      </w:r>
    </w:p>
    <w:p w:rsidR="00C81389" w:rsidRPr="00807ED3" w:rsidRDefault="00C81389" w:rsidP="00C81389">
      <w:r w:rsidRPr="00807ED3">
        <w:rPr>
          <w:rFonts w:hint="eastAsia"/>
        </w:rPr>
        <w:t xml:space="preserve"># </w:t>
      </w:r>
      <w:r w:rsidRPr="00807ED3">
        <w:rPr>
          <w:rFonts w:hint="eastAsia"/>
        </w:rPr>
        <w:t>在</w:t>
      </w:r>
      <w:r w:rsidRPr="00807ED3">
        <w:rPr>
          <w:rFonts w:hint="eastAsia"/>
        </w:rPr>
        <w:t>ASBR 2</w:t>
      </w:r>
      <w:r w:rsidRPr="00807ED3">
        <w:rPr>
          <w:rFonts w:hint="eastAsia"/>
        </w:rPr>
        <w:t>上查看</w:t>
      </w:r>
      <w:r w:rsidRPr="00807ED3">
        <w:rPr>
          <w:rFonts w:hint="eastAsia"/>
        </w:rPr>
        <w:t>PW</w:t>
      </w:r>
      <w:r w:rsidRPr="00807ED3">
        <w:rPr>
          <w:rFonts w:hint="eastAsia"/>
        </w:rPr>
        <w:t>信息，可以看到已经建立了</w:t>
      </w:r>
      <w:r w:rsidRPr="00807ED3">
        <w:rPr>
          <w:rFonts w:hint="eastAsia"/>
        </w:rPr>
        <w:t>EVPN PW</w:t>
      </w:r>
      <w:r w:rsidRPr="00807ED3">
        <w:rPr>
          <w:rFonts w:hint="eastAsia"/>
        </w:rPr>
        <w:t>。</w:t>
      </w:r>
    </w:p>
    <w:p w:rsidR="00C81389" w:rsidRPr="00807ED3" w:rsidRDefault="00C81389" w:rsidP="00C81389">
      <w:pPr>
        <w:pStyle w:val="TerminalDisplay"/>
      </w:pPr>
      <w:r w:rsidRPr="00807ED3">
        <w:t>[ASBR2] display l2vpn pw</w:t>
      </w:r>
    </w:p>
    <w:p w:rsidR="00C81389" w:rsidRPr="00807ED3" w:rsidRDefault="00C81389" w:rsidP="00C81389">
      <w:pPr>
        <w:pStyle w:val="TerminalDisplay"/>
      </w:pPr>
      <w:r w:rsidRPr="00807ED3">
        <w:t>Flags: M - main, B - backup, E - ecmp, BY - bypass, H - hub link, S - spoke link</w:t>
      </w:r>
    </w:p>
    <w:p w:rsidR="00C81389" w:rsidRPr="00807ED3" w:rsidRDefault="00C81389" w:rsidP="00C81389">
      <w:pPr>
        <w:pStyle w:val="TerminalDisplay"/>
      </w:pPr>
      <w:r w:rsidRPr="00807ED3">
        <w:lastRenderedPageBreak/>
        <w:t xml:space="preserve">       N - no split horizon, A - administration, ABY - ac-bypass</w:t>
      </w:r>
    </w:p>
    <w:p w:rsidR="00C81389" w:rsidRPr="00807ED3" w:rsidRDefault="00C81389" w:rsidP="00C81389">
      <w:pPr>
        <w:pStyle w:val="TerminalDisplay"/>
      </w:pPr>
      <w:r w:rsidRPr="00807ED3">
        <w:t xml:space="preserve"> </w:t>
      </w:r>
      <w:r w:rsidRPr="00807ED3">
        <w:rPr>
          <w:rFonts w:hint="eastAsia"/>
        </w:rPr>
        <w:t xml:space="preserve">      </w:t>
      </w:r>
      <w:r w:rsidRPr="00807ED3">
        <w:t>PBY - pw-bypass</w:t>
      </w:r>
    </w:p>
    <w:p w:rsidR="00C81389" w:rsidRPr="00807ED3" w:rsidRDefault="00C81389" w:rsidP="00C81389">
      <w:pPr>
        <w:pStyle w:val="TerminalDisplay"/>
      </w:pPr>
      <w:r w:rsidRPr="00807ED3">
        <w:t>Total number of PWs: 2</w:t>
      </w:r>
    </w:p>
    <w:p w:rsidR="00C81389" w:rsidRPr="00807ED3" w:rsidRDefault="00C81389" w:rsidP="00C81389">
      <w:pPr>
        <w:pStyle w:val="TerminalDisplay"/>
      </w:pPr>
      <w:r w:rsidRPr="00807ED3">
        <w:t>2 up, 0 blocked, 0 down, 0 defect</w:t>
      </w:r>
      <w:r w:rsidRPr="00807ED3">
        <w:rPr>
          <w:rFonts w:hint="eastAsia"/>
        </w:rPr>
        <w:t>,</w:t>
      </w:r>
      <w:r w:rsidRPr="00807ED3">
        <w:t xml:space="preserve"> 0 idle, 0 duplicate</w:t>
      </w:r>
    </w:p>
    <w:p w:rsidR="00C81389" w:rsidRPr="00807ED3" w:rsidRDefault="00C81389" w:rsidP="00C81389">
      <w:pPr>
        <w:pStyle w:val="TerminalDisplay"/>
      </w:pPr>
    </w:p>
    <w:p w:rsidR="00C81389" w:rsidRPr="00807ED3" w:rsidRDefault="00C81389" w:rsidP="00C81389">
      <w:pPr>
        <w:pStyle w:val="TerminalDisplay"/>
      </w:pPr>
      <w:r w:rsidRPr="00807ED3">
        <w:t>Xconnect-group Name: vpn</w:t>
      </w:r>
      <w:r w:rsidRPr="00807ED3">
        <w:rPr>
          <w:rFonts w:hint="eastAsia"/>
        </w:rPr>
        <w:t>a</w:t>
      </w:r>
    </w:p>
    <w:p w:rsidR="00C81389" w:rsidRPr="00807ED3" w:rsidRDefault="00C81389" w:rsidP="00C81389">
      <w:pPr>
        <w:pStyle w:val="TerminalDisplay"/>
      </w:pPr>
      <w:r w:rsidRPr="00807ED3">
        <w:t>Peer            PWID/RmtSite/SrvID In/Out Label   Proto  Flag Link ID  State</w:t>
      </w:r>
    </w:p>
    <w:p w:rsidR="00C81389" w:rsidRPr="00807ED3" w:rsidRDefault="00C81389" w:rsidP="00C81389">
      <w:pPr>
        <w:pStyle w:val="TerminalDisplay"/>
      </w:pPr>
      <w:r w:rsidRPr="00807ED3">
        <w:t xml:space="preserve">192.4.4.4       </w:t>
      </w:r>
      <w:r>
        <w:rPr>
          <w:rFonts w:hint="eastAsia"/>
        </w:rPr>
        <w:t>4</w:t>
      </w:r>
      <w:r w:rsidRPr="00807ED3">
        <w:t xml:space="preserve">                  710127/710127  EVPN   M    1        Up</w:t>
      </w:r>
    </w:p>
    <w:p w:rsidR="00C81389" w:rsidRPr="00807ED3" w:rsidRDefault="00C81389" w:rsidP="00C81389">
      <w:r w:rsidRPr="00807ED3">
        <w:rPr>
          <w:rFonts w:hint="eastAsia"/>
        </w:rPr>
        <w:t xml:space="preserve"># </w:t>
      </w:r>
      <w:r w:rsidRPr="00807ED3">
        <w:rPr>
          <w:rFonts w:hint="eastAsia"/>
        </w:rPr>
        <w:t>在</w:t>
      </w:r>
      <w:r w:rsidRPr="00807ED3">
        <w:rPr>
          <w:rFonts w:hint="eastAsia"/>
        </w:rPr>
        <w:t>PE 2</w:t>
      </w:r>
      <w:r w:rsidRPr="00807ED3">
        <w:rPr>
          <w:rFonts w:hint="eastAsia"/>
        </w:rPr>
        <w:t>上也可以看到</w:t>
      </w:r>
      <w:r w:rsidRPr="00807ED3">
        <w:rPr>
          <w:rFonts w:hint="eastAsia"/>
        </w:rPr>
        <w:t>PW</w:t>
      </w:r>
      <w:r w:rsidRPr="00807ED3">
        <w:rPr>
          <w:rFonts w:hint="eastAsia"/>
        </w:rPr>
        <w:t>信息。</w:t>
      </w:r>
    </w:p>
    <w:p w:rsidR="00C81389" w:rsidRPr="00807ED3" w:rsidRDefault="00C81389" w:rsidP="00C81389">
      <w:pPr>
        <w:pStyle w:val="TerminalDisplay"/>
      </w:pPr>
      <w:r w:rsidRPr="00807ED3">
        <w:t>[PE2]</w:t>
      </w:r>
      <w:r w:rsidRPr="00807ED3">
        <w:rPr>
          <w:rFonts w:hint="eastAsia"/>
        </w:rPr>
        <w:t xml:space="preserve"> </w:t>
      </w:r>
      <w:r w:rsidRPr="00807ED3">
        <w:t>display l2vpn pw</w:t>
      </w:r>
    </w:p>
    <w:p w:rsidR="00C81389" w:rsidRPr="00807ED3" w:rsidRDefault="00C81389" w:rsidP="00C81389">
      <w:pPr>
        <w:pStyle w:val="TerminalDisplay"/>
      </w:pPr>
      <w:r w:rsidRPr="00807ED3">
        <w:t>Flags: M - main, B - backup, E - ecmp, BY - bypass, H - hub link, S - spoke link</w:t>
      </w:r>
    </w:p>
    <w:p w:rsidR="00C81389" w:rsidRPr="00807ED3" w:rsidRDefault="00C81389" w:rsidP="00C81389">
      <w:pPr>
        <w:pStyle w:val="TerminalDisplay"/>
      </w:pPr>
      <w:r w:rsidRPr="00807ED3">
        <w:t xml:space="preserve">       N - no split horizon, A - administration, ABY - ac-bypass</w:t>
      </w:r>
    </w:p>
    <w:p w:rsidR="00C81389" w:rsidRPr="00807ED3" w:rsidRDefault="00C81389" w:rsidP="00C81389">
      <w:pPr>
        <w:pStyle w:val="TerminalDisplay"/>
      </w:pPr>
      <w:r w:rsidRPr="00807ED3">
        <w:t xml:space="preserve"> </w:t>
      </w:r>
      <w:r w:rsidRPr="00807ED3">
        <w:rPr>
          <w:rFonts w:hint="eastAsia"/>
        </w:rPr>
        <w:t xml:space="preserve">      </w:t>
      </w:r>
      <w:r w:rsidRPr="00807ED3">
        <w:t>PBY - pw-bypass</w:t>
      </w:r>
    </w:p>
    <w:p w:rsidR="00C81389" w:rsidRPr="00807ED3" w:rsidRDefault="00C81389" w:rsidP="00C81389">
      <w:pPr>
        <w:pStyle w:val="TerminalDisplay"/>
      </w:pPr>
      <w:r w:rsidRPr="00807ED3">
        <w:t>Total number of PWs: 1</w:t>
      </w:r>
    </w:p>
    <w:p w:rsidR="00C81389" w:rsidRPr="00807ED3" w:rsidRDefault="00C81389" w:rsidP="00C81389">
      <w:pPr>
        <w:pStyle w:val="TerminalDisplay"/>
      </w:pPr>
      <w:r w:rsidRPr="00807ED3">
        <w:t>1 up, 0 blocked, 0 down, 0 defect</w:t>
      </w:r>
      <w:r w:rsidRPr="00807ED3">
        <w:rPr>
          <w:rFonts w:hint="eastAsia"/>
        </w:rPr>
        <w:t>,</w:t>
      </w:r>
      <w:r w:rsidRPr="00807ED3">
        <w:t xml:space="preserve"> 0 idle, 0 duplicate</w:t>
      </w:r>
    </w:p>
    <w:p w:rsidR="00C81389" w:rsidRPr="00807ED3" w:rsidRDefault="00C81389" w:rsidP="00C81389">
      <w:pPr>
        <w:pStyle w:val="TerminalDisplay"/>
      </w:pPr>
    </w:p>
    <w:p w:rsidR="00C81389" w:rsidRPr="00807ED3" w:rsidRDefault="00C81389" w:rsidP="00C81389">
      <w:pPr>
        <w:pStyle w:val="TerminalDisplay"/>
      </w:pPr>
      <w:r w:rsidRPr="00807ED3">
        <w:t>Xconnect-group Name: vpn</w:t>
      </w:r>
      <w:r w:rsidRPr="00807ED3">
        <w:rPr>
          <w:rFonts w:hint="eastAsia"/>
        </w:rPr>
        <w:t>a</w:t>
      </w:r>
    </w:p>
    <w:p w:rsidR="00C81389" w:rsidRPr="00807ED3" w:rsidRDefault="00C81389" w:rsidP="00C81389">
      <w:pPr>
        <w:pStyle w:val="TerminalDisplay"/>
      </w:pPr>
      <w:r w:rsidRPr="00807ED3">
        <w:t>Peer            PWID/RmtSite/SrvID In/Out Label   Proto  Flag Link ID  State</w:t>
      </w:r>
    </w:p>
    <w:p w:rsidR="00C81389" w:rsidRPr="00807ED3" w:rsidRDefault="00C81389" w:rsidP="00C81389">
      <w:pPr>
        <w:pStyle w:val="TerminalDisplay"/>
      </w:pPr>
      <w:r w:rsidRPr="00807ED3">
        <w:t xml:space="preserve">192.3.3.3       </w:t>
      </w:r>
      <w:r>
        <w:rPr>
          <w:rFonts w:hint="eastAsia"/>
        </w:rPr>
        <w:t>3</w:t>
      </w:r>
      <w:r w:rsidRPr="00807ED3">
        <w:t xml:space="preserve">                  710127/710127  EVPN   M    0        Up</w:t>
      </w:r>
    </w:p>
    <w:p w:rsidR="00C81389" w:rsidRPr="00807ED3" w:rsidRDefault="00C81389" w:rsidP="00C81389">
      <w:r w:rsidRPr="00807ED3">
        <w:rPr>
          <w:rFonts w:hint="eastAsia"/>
        </w:rPr>
        <w:t># CE 1</w:t>
      </w:r>
      <w:r w:rsidRPr="00807ED3">
        <w:rPr>
          <w:rFonts w:hint="eastAsia"/>
        </w:rPr>
        <w:t>与</w:t>
      </w:r>
      <w:r w:rsidRPr="00807ED3">
        <w:rPr>
          <w:rFonts w:hint="eastAsia"/>
        </w:rPr>
        <w:t>CE 2</w:t>
      </w:r>
      <w:r w:rsidRPr="00807ED3">
        <w:rPr>
          <w:rFonts w:hint="eastAsia"/>
        </w:rPr>
        <w:t>之间能够</w:t>
      </w:r>
      <w:r w:rsidRPr="00807ED3">
        <w:rPr>
          <w:rFonts w:hint="eastAsia"/>
        </w:rPr>
        <w:t>ping</w:t>
      </w:r>
      <w:r w:rsidRPr="00807ED3">
        <w:rPr>
          <w:rFonts w:hint="eastAsia"/>
        </w:rPr>
        <w:t>通。</w:t>
      </w:r>
    </w:p>
    <w:p w:rsidR="00C81389" w:rsidRDefault="00C81389" w:rsidP="00C81389">
      <w:pPr>
        <w:pStyle w:val="3"/>
      </w:pPr>
      <w:bookmarkStart w:id="776" w:name="_Toc531254191"/>
      <w:bookmarkStart w:id="777" w:name="_Toc45113934"/>
      <w:r>
        <w:rPr>
          <w:rFonts w:hint="eastAsia"/>
        </w:rPr>
        <w:t>EVPN VPWS</w:t>
      </w:r>
      <w:bookmarkEnd w:id="776"/>
      <w:r w:rsidR="00BE0257">
        <w:rPr>
          <w:rFonts w:hint="eastAsia"/>
        </w:rPr>
        <w:t>跨域</w:t>
      </w:r>
      <w:r w:rsidR="00BE0257" w:rsidRPr="00807ED3">
        <w:rPr>
          <w:rFonts w:hint="eastAsia"/>
        </w:rPr>
        <w:t xml:space="preserve">Option </w:t>
      </w:r>
      <w:r w:rsidR="00BE0257">
        <w:rPr>
          <w:rFonts w:hint="eastAsia"/>
        </w:rPr>
        <w:t>B</w:t>
      </w:r>
      <w:r w:rsidR="00BE0257">
        <w:rPr>
          <w:rFonts w:hint="eastAsia"/>
        </w:rPr>
        <w:t>配置举例</w:t>
      </w:r>
      <w:bookmarkEnd w:id="777"/>
    </w:p>
    <w:p w:rsidR="00C81389" w:rsidRDefault="00C81389" w:rsidP="00C81389">
      <w:pPr>
        <w:pStyle w:val="40"/>
      </w:pPr>
      <w:r w:rsidRPr="001550F3">
        <w:rPr>
          <w:rFonts w:hint="eastAsia"/>
        </w:rPr>
        <w:t>组网需求</w:t>
      </w:r>
    </w:p>
    <w:p w:rsidR="00C81389" w:rsidRDefault="00C81389" w:rsidP="00C81389">
      <w:r w:rsidRPr="00E60EC5">
        <w:rPr>
          <w:rFonts w:hint="eastAsia"/>
        </w:rPr>
        <w:t>PE 1</w:t>
      </w:r>
      <w:r w:rsidRPr="00E60EC5">
        <w:rPr>
          <w:rFonts w:hint="eastAsia"/>
        </w:rPr>
        <w:t>和</w:t>
      </w:r>
      <w:r w:rsidRPr="00E60EC5">
        <w:rPr>
          <w:rFonts w:hint="eastAsia"/>
        </w:rPr>
        <w:t>ASBR 1</w:t>
      </w:r>
      <w:r w:rsidRPr="00E60EC5">
        <w:rPr>
          <w:rFonts w:hint="eastAsia"/>
        </w:rPr>
        <w:t>属于</w:t>
      </w:r>
      <w:r w:rsidRPr="00E60EC5">
        <w:rPr>
          <w:rFonts w:hint="eastAsia"/>
        </w:rPr>
        <w:t>AS 100</w:t>
      </w:r>
      <w:r w:rsidRPr="00E60EC5">
        <w:rPr>
          <w:rFonts w:hint="eastAsia"/>
        </w:rPr>
        <w:t>，</w:t>
      </w:r>
      <w:r w:rsidRPr="00E60EC5">
        <w:rPr>
          <w:rFonts w:hint="eastAsia"/>
        </w:rPr>
        <w:t>PE 2</w:t>
      </w:r>
      <w:r w:rsidRPr="00E60EC5">
        <w:rPr>
          <w:rFonts w:hint="eastAsia"/>
        </w:rPr>
        <w:t>和</w:t>
      </w:r>
      <w:r w:rsidRPr="00E60EC5">
        <w:rPr>
          <w:rFonts w:hint="eastAsia"/>
        </w:rPr>
        <w:t>ASBR 2</w:t>
      </w:r>
      <w:r w:rsidRPr="00E60EC5">
        <w:rPr>
          <w:rFonts w:hint="eastAsia"/>
        </w:rPr>
        <w:t>属于</w:t>
      </w:r>
      <w:r w:rsidRPr="00E60EC5">
        <w:rPr>
          <w:rFonts w:hint="eastAsia"/>
        </w:rPr>
        <w:t>AS 200</w:t>
      </w:r>
      <w:r w:rsidRPr="00E60EC5">
        <w:rPr>
          <w:rFonts w:hint="eastAsia"/>
        </w:rPr>
        <w:t>。</w:t>
      </w:r>
      <w:r>
        <w:rPr>
          <w:rFonts w:hint="eastAsia"/>
        </w:rPr>
        <w:t>采用</w:t>
      </w:r>
      <w:r w:rsidRPr="00E60EC5">
        <w:rPr>
          <w:rFonts w:hint="eastAsia"/>
        </w:rPr>
        <w:t>多段</w:t>
      </w:r>
      <w:r w:rsidRPr="00E60EC5">
        <w:rPr>
          <w:rFonts w:hint="eastAsia"/>
        </w:rPr>
        <w:t>PW</w:t>
      </w:r>
      <w:r w:rsidRPr="00E60EC5">
        <w:rPr>
          <w:rFonts w:hint="eastAsia"/>
        </w:rPr>
        <w:t>功能</w:t>
      </w:r>
      <w:r>
        <w:rPr>
          <w:rFonts w:hint="eastAsia"/>
        </w:rPr>
        <w:t>作为跨域</w:t>
      </w:r>
      <w:r>
        <w:rPr>
          <w:rFonts w:hint="eastAsia"/>
        </w:rPr>
        <w:t>Option B</w:t>
      </w:r>
      <w:r>
        <w:rPr>
          <w:rFonts w:hint="eastAsia"/>
        </w:rPr>
        <w:t>的解决方案，</w:t>
      </w:r>
      <w:r w:rsidRPr="00E60EC5">
        <w:rPr>
          <w:rFonts w:hint="eastAsia"/>
        </w:rPr>
        <w:t>跨越</w:t>
      </w:r>
      <w:r w:rsidRPr="00E60EC5">
        <w:rPr>
          <w:rFonts w:hint="eastAsia"/>
        </w:rPr>
        <w:t>AS</w:t>
      </w:r>
      <w:r w:rsidRPr="00E60EC5">
        <w:rPr>
          <w:rFonts w:hint="eastAsia"/>
        </w:rPr>
        <w:t>域在</w:t>
      </w:r>
      <w:r w:rsidRPr="00E60EC5">
        <w:rPr>
          <w:rFonts w:hint="eastAsia"/>
        </w:rPr>
        <w:t>PE 1</w:t>
      </w:r>
      <w:r w:rsidRPr="00E60EC5">
        <w:rPr>
          <w:rFonts w:hint="eastAsia"/>
        </w:rPr>
        <w:t>和</w:t>
      </w:r>
      <w:r w:rsidRPr="00E60EC5">
        <w:rPr>
          <w:rFonts w:hint="eastAsia"/>
        </w:rPr>
        <w:t>PE 2</w:t>
      </w:r>
      <w:r w:rsidRPr="00E60EC5">
        <w:rPr>
          <w:rFonts w:hint="eastAsia"/>
        </w:rPr>
        <w:t>之间建立连接，实现</w:t>
      </w:r>
      <w:r w:rsidRPr="00E60EC5">
        <w:rPr>
          <w:rFonts w:hint="eastAsia"/>
        </w:rPr>
        <w:t>CE 1</w:t>
      </w:r>
      <w:r w:rsidRPr="00E60EC5">
        <w:rPr>
          <w:rFonts w:hint="eastAsia"/>
        </w:rPr>
        <w:t>和</w:t>
      </w:r>
      <w:r w:rsidRPr="00E60EC5">
        <w:rPr>
          <w:rFonts w:hint="eastAsia"/>
        </w:rPr>
        <w:t>CE 2</w:t>
      </w:r>
      <w:r w:rsidRPr="00E60EC5">
        <w:rPr>
          <w:rFonts w:hint="eastAsia"/>
        </w:rPr>
        <w:t>的二层报文跨越骨干网传递。</w:t>
      </w:r>
      <w:r>
        <w:rPr>
          <w:rFonts w:hint="eastAsia"/>
        </w:rPr>
        <w:t>具体需求如下：</w:t>
      </w:r>
    </w:p>
    <w:p w:rsidR="00C81389" w:rsidRDefault="00C81389" w:rsidP="00C81389">
      <w:pPr>
        <w:pStyle w:val="ItemList"/>
      </w:pPr>
      <w:r w:rsidRPr="00C31FF4">
        <w:rPr>
          <w:rFonts w:hint="eastAsia"/>
        </w:rPr>
        <w:t>PE 1</w:t>
      </w:r>
      <w:r w:rsidRPr="00C31FF4">
        <w:rPr>
          <w:rFonts w:hint="eastAsia"/>
        </w:rPr>
        <w:t>和</w:t>
      </w:r>
      <w:r w:rsidRPr="00C31FF4">
        <w:rPr>
          <w:rFonts w:hint="eastAsia"/>
        </w:rPr>
        <w:t>ASBR 1</w:t>
      </w:r>
      <w:r w:rsidRPr="00C31FF4">
        <w:rPr>
          <w:rFonts w:hint="eastAsia"/>
        </w:rPr>
        <w:t>、</w:t>
      </w:r>
      <w:r w:rsidRPr="00C31FF4">
        <w:rPr>
          <w:rFonts w:hint="eastAsia"/>
        </w:rPr>
        <w:t>PE 2</w:t>
      </w:r>
      <w:r w:rsidRPr="00C31FF4">
        <w:rPr>
          <w:rFonts w:hint="eastAsia"/>
        </w:rPr>
        <w:t>和</w:t>
      </w:r>
      <w:r w:rsidRPr="00C31FF4">
        <w:rPr>
          <w:rFonts w:hint="eastAsia"/>
        </w:rPr>
        <w:t>ASBR 2</w:t>
      </w:r>
      <w:r w:rsidRPr="00C31FF4">
        <w:rPr>
          <w:rFonts w:hint="eastAsia"/>
        </w:rPr>
        <w:t>之间分别建立</w:t>
      </w:r>
      <w:r>
        <w:rPr>
          <w:rFonts w:hint="eastAsia"/>
        </w:rPr>
        <w:t>EVPN</w:t>
      </w:r>
      <w:r w:rsidRPr="00C31FF4">
        <w:rPr>
          <w:rFonts w:hint="eastAsia"/>
        </w:rPr>
        <w:t xml:space="preserve"> PW</w:t>
      </w:r>
      <w:r w:rsidRPr="00C31FF4">
        <w:rPr>
          <w:rFonts w:hint="eastAsia"/>
        </w:rPr>
        <w:t>，并通过</w:t>
      </w:r>
      <w:r w:rsidRPr="00C31FF4">
        <w:rPr>
          <w:rFonts w:hint="eastAsia"/>
        </w:rPr>
        <w:t>LDP</w:t>
      </w:r>
      <w:r w:rsidRPr="00C31FF4">
        <w:rPr>
          <w:rFonts w:hint="eastAsia"/>
        </w:rPr>
        <w:t>建立承载该</w:t>
      </w:r>
      <w:r w:rsidRPr="00C31FF4">
        <w:rPr>
          <w:rFonts w:hint="eastAsia"/>
        </w:rPr>
        <w:t>PW</w:t>
      </w:r>
      <w:r w:rsidRPr="00C31FF4">
        <w:rPr>
          <w:rFonts w:hint="eastAsia"/>
        </w:rPr>
        <w:t>的公网隧道。</w:t>
      </w:r>
    </w:p>
    <w:p w:rsidR="00C81389" w:rsidRPr="00C81389" w:rsidRDefault="00C81389" w:rsidP="00C81389">
      <w:pPr>
        <w:pStyle w:val="ItemList"/>
        <w:rPr>
          <w:lang w:eastAsia="zh-CN"/>
        </w:rPr>
      </w:pPr>
      <w:r w:rsidRPr="00C81389">
        <w:rPr>
          <w:rFonts w:hint="eastAsia"/>
          <w:lang w:eastAsia="zh-CN"/>
        </w:rPr>
        <w:t>ASBR 1</w:t>
      </w:r>
      <w:r w:rsidRPr="00C81389">
        <w:rPr>
          <w:rFonts w:hint="eastAsia"/>
          <w:lang w:eastAsia="zh-CN"/>
        </w:rPr>
        <w:t>和</w:t>
      </w:r>
      <w:r w:rsidRPr="00C81389">
        <w:rPr>
          <w:rFonts w:hint="eastAsia"/>
          <w:lang w:eastAsia="zh-CN"/>
        </w:rPr>
        <w:t>ASBR 2</w:t>
      </w:r>
      <w:r w:rsidRPr="00C81389">
        <w:rPr>
          <w:rFonts w:hint="eastAsia"/>
          <w:lang w:eastAsia="zh-CN"/>
        </w:rPr>
        <w:t>之间</w:t>
      </w:r>
      <w:r w:rsidR="0089258E">
        <w:rPr>
          <w:rFonts w:hint="eastAsia"/>
          <w:lang w:eastAsia="zh-CN"/>
        </w:rPr>
        <w:t>通过</w:t>
      </w:r>
      <w:r w:rsidR="00CC0661" w:rsidRPr="00CC0661">
        <w:rPr>
          <w:rFonts w:hint="eastAsia"/>
          <w:lang w:eastAsia="zh-CN"/>
        </w:rPr>
        <w:t>BGP</w:t>
      </w:r>
      <w:r w:rsidR="00CC0661" w:rsidRPr="00CC0661">
        <w:rPr>
          <w:rFonts w:hint="eastAsia"/>
          <w:lang w:eastAsia="zh-CN"/>
        </w:rPr>
        <w:t>发布</w:t>
      </w:r>
      <w:r w:rsidR="00CC0661" w:rsidRPr="00CC0661">
        <w:rPr>
          <w:rFonts w:hint="eastAsia"/>
          <w:lang w:eastAsia="zh-CN"/>
        </w:rPr>
        <w:t>EVPN</w:t>
      </w:r>
      <w:r w:rsidR="00CC0661" w:rsidRPr="00CC0661">
        <w:rPr>
          <w:rFonts w:hint="eastAsia"/>
          <w:lang w:eastAsia="zh-CN"/>
        </w:rPr>
        <w:t>路由</w:t>
      </w:r>
      <w:r w:rsidRPr="00C81389">
        <w:rPr>
          <w:rFonts w:hint="eastAsia"/>
          <w:lang w:eastAsia="zh-CN"/>
        </w:rPr>
        <w:t>建立</w:t>
      </w:r>
      <w:r w:rsidRPr="00C81389">
        <w:rPr>
          <w:rFonts w:hint="eastAsia"/>
          <w:lang w:eastAsia="zh-CN"/>
        </w:rPr>
        <w:t>EVPN PW</w:t>
      </w:r>
      <w:r w:rsidR="00CC0661">
        <w:rPr>
          <w:rFonts w:hint="eastAsia"/>
          <w:lang w:eastAsia="zh-CN"/>
        </w:rPr>
        <w:t>；</w:t>
      </w:r>
      <w:r w:rsidRPr="00C81389">
        <w:rPr>
          <w:rFonts w:hint="eastAsia"/>
          <w:lang w:eastAsia="zh-CN"/>
        </w:rPr>
        <w:t>通过</w:t>
      </w:r>
      <w:r w:rsidRPr="00C81389">
        <w:rPr>
          <w:rFonts w:hint="eastAsia"/>
          <w:lang w:eastAsia="zh-CN"/>
        </w:rPr>
        <w:t>BGP</w:t>
      </w:r>
      <w:r w:rsidR="00CC0661">
        <w:rPr>
          <w:rFonts w:hint="eastAsia"/>
          <w:lang w:eastAsia="zh-CN"/>
        </w:rPr>
        <w:t>发布带标签的</w:t>
      </w:r>
      <w:r w:rsidR="00CC0661">
        <w:rPr>
          <w:rFonts w:hint="eastAsia"/>
          <w:lang w:eastAsia="zh-CN"/>
        </w:rPr>
        <w:t>IPv4</w:t>
      </w:r>
      <w:r w:rsidR="00CC0661">
        <w:rPr>
          <w:rFonts w:hint="eastAsia"/>
          <w:lang w:eastAsia="zh-CN"/>
        </w:rPr>
        <w:t>单播路由，建立承载</w:t>
      </w:r>
      <w:r w:rsidR="00CC0661">
        <w:rPr>
          <w:rFonts w:hint="eastAsia"/>
          <w:lang w:eastAsia="zh-CN"/>
        </w:rPr>
        <w:t xml:space="preserve">EVPN </w:t>
      </w:r>
      <w:r w:rsidRPr="00C81389">
        <w:rPr>
          <w:rFonts w:hint="eastAsia"/>
          <w:lang w:eastAsia="zh-CN"/>
        </w:rPr>
        <w:t>PW</w:t>
      </w:r>
      <w:r w:rsidRPr="00C81389">
        <w:rPr>
          <w:rFonts w:hint="eastAsia"/>
          <w:lang w:eastAsia="zh-CN"/>
        </w:rPr>
        <w:t>的公网隧道。</w:t>
      </w:r>
    </w:p>
    <w:p w:rsidR="00C81389" w:rsidRPr="00C81389" w:rsidRDefault="00C81389" w:rsidP="00C81389">
      <w:pPr>
        <w:pStyle w:val="ItemList"/>
        <w:rPr>
          <w:lang w:eastAsia="zh-CN"/>
        </w:rPr>
      </w:pPr>
      <w:r w:rsidRPr="00C81389">
        <w:rPr>
          <w:rFonts w:hint="eastAsia"/>
          <w:lang w:eastAsia="zh-CN"/>
        </w:rPr>
        <w:t>在</w:t>
      </w:r>
      <w:r w:rsidRPr="00C81389">
        <w:rPr>
          <w:rFonts w:hint="eastAsia"/>
          <w:lang w:eastAsia="zh-CN"/>
        </w:rPr>
        <w:t>ASBR 1</w:t>
      </w:r>
      <w:r w:rsidRPr="00C81389">
        <w:rPr>
          <w:rFonts w:hint="eastAsia"/>
          <w:lang w:eastAsia="zh-CN"/>
        </w:rPr>
        <w:t>和</w:t>
      </w:r>
      <w:r w:rsidRPr="00C81389">
        <w:rPr>
          <w:rFonts w:hint="eastAsia"/>
          <w:lang w:eastAsia="zh-CN"/>
        </w:rPr>
        <w:t>ASBR 2</w:t>
      </w:r>
      <w:r w:rsidRPr="00C81389">
        <w:rPr>
          <w:rFonts w:hint="eastAsia"/>
          <w:lang w:eastAsia="zh-CN"/>
        </w:rPr>
        <w:t>上分别将两条隧道关联，以便建立多段</w:t>
      </w:r>
      <w:r w:rsidRPr="00C81389">
        <w:rPr>
          <w:rFonts w:hint="eastAsia"/>
          <w:lang w:eastAsia="zh-CN"/>
        </w:rPr>
        <w:t>PW</w:t>
      </w:r>
      <w:r w:rsidRPr="00C81389">
        <w:rPr>
          <w:rFonts w:hint="eastAsia"/>
          <w:lang w:eastAsia="zh-CN"/>
        </w:rPr>
        <w:t>。</w:t>
      </w:r>
    </w:p>
    <w:p w:rsidR="00C81389" w:rsidRDefault="00C81389" w:rsidP="00C81389">
      <w:pPr>
        <w:pStyle w:val="40"/>
      </w:pPr>
      <w:r w:rsidRPr="001550F3">
        <w:rPr>
          <w:rFonts w:hint="eastAsia"/>
        </w:rPr>
        <w:lastRenderedPageBreak/>
        <w:t>组网图</w:t>
      </w:r>
    </w:p>
    <w:p w:rsidR="00C81389" w:rsidRDefault="00C81389" w:rsidP="00C81389">
      <w:pPr>
        <w:pStyle w:val="FigureDescription"/>
      </w:pPr>
      <w:r>
        <w:rPr>
          <w:rFonts w:hint="eastAsia"/>
        </w:rPr>
        <w:t>配置跨域</w:t>
      </w:r>
      <w:r w:rsidRPr="00807ED3">
        <w:rPr>
          <w:rFonts w:hint="eastAsia"/>
        </w:rPr>
        <w:t xml:space="preserve">-Option </w:t>
      </w:r>
      <w:r>
        <w:rPr>
          <w:rFonts w:hint="eastAsia"/>
        </w:rPr>
        <w:t>B</w:t>
      </w:r>
      <w:r>
        <w:rPr>
          <w:rFonts w:hint="eastAsia"/>
        </w:rPr>
        <w:t>方式组网图</w:t>
      </w:r>
    </w:p>
    <w:p w:rsidR="00C81389" w:rsidRDefault="007A7D9C" w:rsidP="00C81389">
      <w:pPr>
        <w:pStyle w:val="Figure"/>
      </w:pPr>
      <w:r w:rsidRPr="00BF6553">
        <w:rPr>
          <w:noProof/>
        </w:rPr>
        <w:drawing>
          <wp:inline distT="0" distB="0" distL="0" distR="0" wp14:anchorId="570726F2" wp14:editId="486E05E7">
            <wp:extent cx="4781550" cy="1924050"/>
            <wp:effectExtent l="0" t="0" r="0" b="0"/>
            <wp:docPr id="902" name="图片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81550" cy="1924050"/>
                    </a:xfrm>
                    <a:prstGeom prst="rect">
                      <a:avLst/>
                    </a:prstGeom>
                    <a:noFill/>
                    <a:ln>
                      <a:noFill/>
                    </a:ln>
                  </pic:spPr>
                </pic:pic>
              </a:graphicData>
            </a:graphic>
          </wp:inline>
        </w:drawing>
      </w:r>
    </w:p>
    <w:p w:rsidR="00C81389" w:rsidRDefault="00C81389" w:rsidP="00C81389">
      <w:r>
        <w:t>‌</w:t>
      </w:r>
    </w:p>
    <w:tbl>
      <w:tblPr>
        <w:tblStyle w:val="FigureTable"/>
        <w:tblW w:w="9014" w:type="dxa"/>
        <w:tblLayout w:type="fixed"/>
        <w:tblLook w:val="04A0" w:firstRow="1" w:lastRow="0" w:firstColumn="1" w:lastColumn="0" w:noHBand="0" w:noVBand="1"/>
      </w:tblPr>
      <w:tblGrid>
        <w:gridCol w:w="1215"/>
        <w:gridCol w:w="1278"/>
        <w:gridCol w:w="1917"/>
        <w:gridCol w:w="1279"/>
        <w:gridCol w:w="1279"/>
        <w:gridCol w:w="2046"/>
      </w:tblGrid>
      <w:tr w:rsidR="00C81389" w:rsidRPr="00415A99" w:rsidTr="00C81389">
        <w:trPr>
          <w:tblHeader/>
        </w:trPr>
        <w:tc>
          <w:tcPr>
            <w:tcW w:w="1215" w:type="dxa"/>
          </w:tcPr>
          <w:p w:rsidR="00C81389" w:rsidRPr="00C81389" w:rsidRDefault="00C81389" w:rsidP="00C81389">
            <w:pPr>
              <w:pStyle w:val="FigureText"/>
            </w:pPr>
            <w:r w:rsidRPr="00415A99">
              <w:rPr>
                <w:rFonts w:hint="eastAsia"/>
              </w:rPr>
              <w:t>设备</w:t>
            </w:r>
          </w:p>
        </w:tc>
        <w:tc>
          <w:tcPr>
            <w:tcW w:w="1278" w:type="dxa"/>
          </w:tcPr>
          <w:p w:rsidR="00C81389" w:rsidRPr="00C81389" w:rsidRDefault="00C81389" w:rsidP="00C81389">
            <w:pPr>
              <w:pStyle w:val="FigureText"/>
            </w:pPr>
            <w:r w:rsidRPr="00415A99">
              <w:rPr>
                <w:rFonts w:hint="eastAsia"/>
              </w:rPr>
              <w:t>接口</w:t>
            </w:r>
          </w:p>
        </w:tc>
        <w:tc>
          <w:tcPr>
            <w:tcW w:w="1917" w:type="dxa"/>
          </w:tcPr>
          <w:p w:rsidR="00C81389" w:rsidRPr="00C81389" w:rsidRDefault="00C81389" w:rsidP="00C81389">
            <w:pPr>
              <w:pStyle w:val="FigureText"/>
            </w:pPr>
            <w:r w:rsidRPr="00415A99">
              <w:rPr>
                <w:rFonts w:hint="eastAsia"/>
              </w:rPr>
              <w:t>IP</w:t>
            </w:r>
            <w:r w:rsidRPr="00415A99">
              <w:rPr>
                <w:rFonts w:hint="eastAsia"/>
              </w:rPr>
              <w:t>地址</w:t>
            </w:r>
          </w:p>
        </w:tc>
        <w:tc>
          <w:tcPr>
            <w:tcW w:w="1279" w:type="dxa"/>
          </w:tcPr>
          <w:p w:rsidR="00C81389" w:rsidRPr="00C81389" w:rsidRDefault="00C81389" w:rsidP="00C81389">
            <w:pPr>
              <w:pStyle w:val="FigureText"/>
            </w:pPr>
            <w:r w:rsidRPr="00415A99">
              <w:rPr>
                <w:rFonts w:hint="eastAsia"/>
              </w:rPr>
              <w:t>设备</w:t>
            </w:r>
          </w:p>
        </w:tc>
        <w:tc>
          <w:tcPr>
            <w:tcW w:w="1279" w:type="dxa"/>
          </w:tcPr>
          <w:p w:rsidR="00C81389" w:rsidRPr="00C81389" w:rsidRDefault="00C81389" w:rsidP="00C81389">
            <w:pPr>
              <w:pStyle w:val="FigureText"/>
            </w:pPr>
            <w:r w:rsidRPr="00415A99">
              <w:rPr>
                <w:rFonts w:hint="eastAsia"/>
              </w:rPr>
              <w:t>接口</w:t>
            </w:r>
          </w:p>
        </w:tc>
        <w:tc>
          <w:tcPr>
            <w:tcW w:w="2046" w:type="dxa"/>
          </w:tcPr>
          <w:p w:rsidR="00C81389" w:rsidRPr="00C81389" w:rsidRDefault="00C81389" w:rsidP="00C81389">
            <w:pPr>
              <w:pStyle w:val="FigureText"/>
            </w:pPr>
            <w:r w:rsidRPr="00415A99">
              <w:rPr>
                <w:rFonts w:hint="eastAsia"/>
              </w:rPr>
              <w:t>IP</w:t>
            </w:r>
            <w:r w:rsidRPr="00415A99">
              <w:rPr>
                <w:rFonts w:hint="eastAsia"/>
              </w:rPr>
              <w:t>地址</w:t>
            </w:r>
          </w:p>
        </w:tc>
      </w:tr>
      <w:tr w:rsidR="00C81389" w:rsidRPr="00415A99" w:rsidTr="00C81389">
        <w:tc>
          <w:tcPr>
            <w:tcW w:w="1215" w:type="dxa"/>
          </w:tcPr>
          <w:p w:rsidR="00C81389" w:rsidRPr="00C81389" w:rsidRDefault="00C81389" w:rsidP="00C81389">
            <w:pPr>
              <w:pStyle w:val="FigureText"/>
            </w:pPr>
            <w:r>
              <w:rPr>
                <w:rFonts w:hint="eastAsia"/>
              </w:rPr>
              <w:t>CE 1</w:t>
            </w:r>
          </w:p>
        </w:tc>
        <w:tc>
          <w:tcPr>
            <w:tcW w:w="1278" w:type="dxa"/>
          </w:tcPr>
          <w:p w:rsidR="00C81389" w:rsidRPr="00C81389" w:rsidRDefault="00B16A4F" w:rsidP="00C81389">
            <w:pPr>
              <w:pStyle w:val="FigureText"/>
            </w:pPr>
            <w:r>
              <w:t>GE3/1/1</w:t>
            </w:r>
          </w:p>
        </w:tc>
        <w:tc>
          <w:tcPr>
            <w:tcW w:w="1917" w:type="dxa"/>
          </w:tcPr>
          <w:p w:rsidR="00C81389" w:rsidRPr="00C81389" w:rsidRDefault="00C81389" w:rsidP="00C81389">
            <w:pPr>
              <w:pStyle w:val="FigureText"/>
            </w:pPr>
            <w:r>
              <w:rPr>
                <w:rFonts w:hint="eastAsia"/>
              </w:rPr>
              <w:t>100.1.1.1/24</w:t>
            </w:r>
          </w:p>
        </w:tc>
        <w:tc>
          <w:tcPr>
            <w:tcW w:w="1279" w:type="dxa"/>
          </w:tcPr>
          <w:p w:rsidR="00C81389" w:rsidRPr="00C81389" w:rsidRDefault="00C81389" w:rsidP="00C81389">
            <w:pPr>
              <w:pStyle w:val="FigureText"/>
            </w:pPr>
            <w:r>
              <w:rPr>
                <w:rFonts w:hint="eastAsia"/>
              </w:rPr>
              <w:t>ASBR 1</w:t>
            </w:r>
          </w:p>
        </w:tc>
        <w:tc>
          <w:tcPr>
            <w:tcW w:w="1279" w:type="dxa"/>
          </w:tcPr>
          <w:p w:rsidR="00C81389" w:rsidRPr="00C81389" w:rsidRDefault="00C81389" w:rsidP="00C81389">
            <w:pPr>
              <w:pStyle w:val="FigureText"/>
            </w:pPr>
            <w:r>
              <w:rPr>
                <w:rFonts w:hint="eastAsia"/>
              </w:rPr>
              <w:t>Loop0</w:t>
            </w:r>
          </w:p>
        </w:tc>
        <w:tc>
          <w:tcPr>
            <w:tcW w:w="2046" w:type="dxa"/>
          </w:tcPr>
          <w:p w:rsidR="00C81389" w:rsidRPr="00C81389" w:rsidRDefault="00C81389" w:rsidP="00C81389">
            <w:pPr>
              <w:pStyle w:val="FigureText"/>
            </w:pPr>
            <w:r>
              <w:rPr>
                <w:rFonts w:hint="eastAsia"/>
              </w:rPr>
              <w:t>192.2.2.2/32</w:t>
            </w:r>
          </w:p>
        </w:tc>
      </w:tr>
      <w:tr w:rsidR="00C81389" w:rsidRPr="00415A99" w:rsidTr="00C81389">
        <w:tc>
          <w:tcPr>
            <w:tcW w:w="1215" w:type="dxa"/>
          </w:tcPr>
          <w:p w:rsidR="00C81389" w:rsidRPr="00C81389" w:rsidRDefault="00C81389" w:rsidP="00C81389">
            <w:pPr>
              <w:pStyle w:val="FigureText"/>
            </w:pPr>
            <w:r>
              <w:rPr>
                <w:rFonts w:hint="eastAsia"/>
              </w:rPr>
              <w:t>PE 1</w:t>
            </w:r>
          </w:p>
        </w:tc>
        <w:tc>
          <w:tcPr>
            <w:tcW w:w="1278" w:type="dxa"/>
          </w:tcPr>
          <w:p w:rsidR="00C81389" w:rsidRPr="00C81389" w:rsidRDefault="00C81389" w:rsidP="00C81389">
            <w:pPr>
              <w:pStyle w:val="FigureText"/>
            </w:pPr>
            <w:r w:rsidRPr="00415A99">
              <w:rPr>
                <w:rFonts w:hint="eastAsia"/>
              </w:rPr>
              <w:t>Loop0</w:t>
            </w:r>
          </w:p>
        </w:tc>
        <w:tc>
          <w:tcPr>
            <w:tcW w:w="1917" w:type="dxa"/>
          </w:tcPr>
          <w:p w:rsidR="00C81389" w:rsidRPr="00C81389" w:rsidRDefault="00C81389" w:rsidP="00C81389">
            <w:pPr>
              <w:pStyle w:val="FigureText"/>
            </w:pPr>
            <w:r>
              <w:rPr>
                <w:rFonts w:hint="eastAsia"/>
              </w:rPr>
              <w:t>192.1.1.1/32</w:t>
            </w:r>
          </w:p>
        </w:tc>
        <w:tc>
          <w:tcPr>
            <w:tcW w:w="1279" w:type="dxa"/>
          </w:tcPr>
          <w:p w:rsidR="00C81389" w:rsidRPr="00722A1F" w:rsidRDefault="00C81389" w:rsidP="00C81389">
            <w:pPr>
              <w:pStyle w:val="FigureText"/>
            </w:pPr>
          </w:p>
        </w:tc>
        <w:tc>
          <w:tcPr>
            <w:tcW w:w="1279" w:type="dxa"/>
          </w:tcPr>
          <w:p w:rsidR="00C81389" w:rsidRPr="00C81389" w:rsidRDefault="00B16A4F" w:rsidP="00C81389">
            <w:pPr>
              <w:pStyle w:val="FigureText"/>
            </w:pPr>
            <w:r>
              <w:t>GE3/1/2</w:t>
            </w:r>
          </w:p>
        </w:tc>
        <w:tc>
          <w:tcPr>
            <w:tcW w:w="2046" w:type="dxa"/>
          </w:tcPr>
          <w:p w:rsidR="00C81389" w:rsidRPr="00C81389" w:rsidRDefault="00C81389" w:rsidP="00C81389">
            <w:pPr>
              <w:pStyle w:val="FigureText"/>
            </w:pPr>
            <w:r>
              <w:rPr>
                <w:rFonts w:hint="eastAsia"/>
              </w:rPr>
              <w:t>23.1.1.2/24</w:t>
            </w:r>
          </w:p>
        </w:tc>
      </w:tr>
      <w:tr w:rsidR="00C81389" w:rsidRPr="00415A99" w:rsidTr="00C81389">
        <w:tc>
          <w:tcPr>
            <w:tcW w:w="1215" w:type="dxa"/>
          </w:tcPr>
          <w:p w:rsidR="00C81389" w:rsidRPr="00415A99" w:rsidRDefault="00C81389" w:rsidP="00C81389">
            <w:pPr>
              <w:pStyle w:val="FigureText"/>
            </w:pPr>
          </w:p>
        </w:tc>
        <w:tc>
          <w:tcPr>
            <w:tcW w:w="1278" w:type="dxa"/>
          </w:tcPr>
          <w:p w:rsidR="00C81389" w:rsidRPr="00C81389" w:rsidRDefault="00B16A4F" w:rsidP="00C81389">
            <w:pPr>
              <w:pStyle w:val="FigureText"/>
            </w:pPr>
            <w:r>
              <w:t>GE3/1/2</w:t>
            </w:r>
          </w:p>
        </w:tc>
        <w:tc>
          <w:tcPr>
            <w:tcW w:w="1917" w:type="dxa"/>
          </w:tcPr>
          <w:p w:rsidR="00C81389" w:rsidRPr="00C81389" w:rsidRDefault="00C81389" w:rsidP="00C81389">
            <w:pPr>
              <w:pStyle w:val="FigureText"/>
            </w:pPr>
            <w:r>
              <w:rPr>
                <w:rFonts w:hint="eastAsia"/>
              </w:rPr>
              <w:t>23.1.1.1/24</w:t>
            </w:r>
          </w:p>
        </w:tc>
        <w:tc>
          <w:tcPr>
            <w:tcW w:w="1279" w:type="dxa"/>
          </w:tcPr>
          <w:p w:rsidR="00C81389" w:rsidRPr="00722A1F" w:rsidRDefault="00C81389" w:rsidP="00C81389">
            <w:pPr>
              <w:pStyle w:val="FigureText"/>
            </w:pPr>
          </w:p>
        </w:tc>
        <w:tc>
          <w:tcPr>
            <w:tcW w:w="1279" w:type="dxa"/>
          </w:tcPr>
          <w:p w:rsidR="00C81389" w:rsidRPr="00C81389" w:rsidRDefault="00B16A4F" w:rsidP="00C81389">
            <w:pPr>
              <w:pStyle w:val="FigureText"/>
            </w:pPr>
            <w:r>
              <w:t>GE3/1/1</w:t>
            </w:r>
          </w:p>
        </w:tc>
        <w:tc>
          <w:tcPr>
            <w:tcW w:w="2046" w:type="dxa"/>
          </w:tcPr>
          <w:p w:rsidR="00C81389" w:rsidRPr="00C81389" w:rsidRDefault="00C81389" w:rsidP="00C81389">
            <w:pPr>
              <w:pStyle w:val="FigureText"/>
            </w:pPr>
            <w:r>
              <w:rPr>
                <w:rFonts w:hint="eastAsia"/>
              </w:rPr>
              <w:t>26.2.2.2/24</w:t>
            </w:r>
          </w:p>
        </w:tc>
      </w:tr>
      <w:tr w:rsidR="00C81389" w:rsidRPr="00415A99" w:rsidTr="00C81389">
        <w:tc>
          <w:tcPr>
            <w:tcW w:w="1215" w:type="dxa"/>
          </w:tcPr>
          <w:p w:rsidR="00C81389" w:rsidRPr="00C81389" w:rsidRDefault="00C81389" w:rsidP="00C81389">
            <w:pPr>
              <w:pStyle w:val="FigureText"/>
            </w:pPr>
            <w:r>
              <w:rPr>
                <w:rFonts w:hint="eastAsia"/>
              </w:rPr>
              <w:t>PE 2</w:t>
            </w:r>
          </w:p>
        </w:tc>
        <w:tc>
          <w:tcPr>
            <w:tcW w:w="1278" w:type="dxa"/>
          </w:tcPr>
          <w:p w:rsidR="00C81389" w:rsidRPr="00C81389" w:rsidRDefault="00C81389" w:rsidP="00C81389">
            <w:pPr>
              <w:pStyle w:val="FigureText"/>
            </w:pPr>
            <w:r w:rsidRPr="00415A99">
              <w:rPr>
                <w:rFonts w:hint="eastAsia"/>
              </w:rPr>
              <w:t>Loop0</w:t>
            </w:r>
          </w:p>
        </w:tc>
        <w:tc>
          <w:tcPr>
            <w:tcW w:w="1917" w:type="dxa"/>
          </w:tcPr>
          <w:p w:rsidR="00C81389" w:rsidRPr="00C81389" w:rsidRDefault="00C81389" w:rsidP="00C81389">
            <w:pPr>
              <w:pStyle w:val="FigureText"/>
            </w:pPr>
            <w:r>
              <w:rPr>
                <w:rFonts w:hint="eastAsia"/>
              </w:rPr>
              <w:t>192.4.4.4/32</w:t>
            </w:r>
          </w:p>
        </w:tc>
        <w:tc>
          <w:tcPr>
            <w:tcW w:w="1279" w:type="dxa"/>
          </w:tcPr>
          <w:p w:rsidR="00C81389" w:rsidRPr="00C81389" w:rsidRDefault="00C81389" w:rsidP="00C81389">
            <w:pPr>
              <w:pStyle w:val="FigureText"/>
            </w:pPr>
            <w:r>
              <w:rPr>
                <w:rFonts w:hint="eastAsia"/>
              </w:rPr>
              <w:t>ASBR 2</w:t>
            </w:r>
          </w:p>
        </w:tc>
        <w:tc>
          <w:tcPr>
            <w:tcW w:w="1279" w:type="dxa"/>
          </w:tcPr>
          <w:p w:rsidR="00C81389" w:rsidRPr="00C81389" w:rsidRDefault="00C81389" w:rsidP="00C81389">
            <w:pPr>
              <w:pStyle w:val="FigureText"/>
            </w:pPr>
            <w:r>
              <w:rPr>
                <w:rFonts w:hint="eastAsia"/>
              </w:rPr>
              <w:t>Loop0</w:t>
            </w:r>
          </w:p>
        </w:tc>
        <w:tc>
          <w:tcPr>
            <w:tcW w:w="2046" w:type="dxa"/>
          </w:tcPr>
          <w:p w:rsidR="00C81389" w:rsidRPr="00C81389" w:rsidRDefault="00C81389" w:rsidP="00C81389">
            <w:pPr>
              <w:pStyle w:val="FigureText"/>
            </w:pPr>
            <w:r>
              <w:rPr>
                <w:rFonts w:hint="eastAsia"/>
              </w:rPr>
              <w:t>192.3.3.3/32</w:t>
            </w:r>
          </w:p>
        </w:tc>
      </w:tr>
      <w:tr w:rsidR="00C81389" w:rsidRPr="00415A99" w:rsidTr="00C81389">
        <w:tc>
          <w:tcPr>
            <w:tcW w:w="1215" w:type="dxa"/>
          </w:tcPr>
          <w:p w:rsidR="00C81389" w:rsidRDefault="00C81389" w:rsidP="00C81389">
            <w:pPr>
              <w:pStyle w:val="FigureText"/>
            </w:pPr>
          </w:p>
        </w:tc>
        <w:tc>
          <w:tcPr>
            <w:tcW w:w="1278" w:type="dxa"/>
          </w:tcPr>
          <w:p w:rsidR="00C81389" w:rsidRPr="00C81389" w:rsidRDefault="00B16A4F" w:rsidP="00C81389">
            <w:pPr>
              <w:pStyle w:val="FigureText"/>
            </w:pPr>
            <w:r>
              <w:t>GE3/1/2</w:t>
            </w:r>
          </w:p>
        </w:tc>
        <w:tc>
          <w:tcPr>
            <w:tcW w:w="1917" w:type="dxa"/>
          </w:tcPr>
          <w:p w:rsidR="00C81389" w:rsidRPr="00C81389" w:rsidRDefault="00C81389" w:rsidP="00C81389">
            <w:pPr>
              <w:pStyle w:val="FigureText"/>
            </w:pPr>
            <w:r>
              <w:rPr>
                <w:rFonts w:hint="eastAsia"/>
              </w:rPr>
              <w:t>22.2.2.1/24</w:t>
            </w:r>
          </w:p>
        </w:tc>
        <w:tc>
          <w:tcPr>
            <w:tcW w:w="1279" w:type="dxa"/>
          </w:tcPr>
          <w:p w:rsidR="00C81389" w:rsidRPr="00722A1F" w:rsidRDefault="00C81389" w:rsidP="00C81389">
            <w:pPr>
              <w:pStyle w:val="FigureText"/>
            </w:pPr>
          </w:p>
        </w:tc>
        <w:tc>
          <w:tcPr>
            <w:tcW w:w="1279" w:type="dxa"/>
          </w:tcPr>
          <w:p w:rsidR="00C81389" w:rsidRPr="00C81389" w:rsidRDefault="00B16A4F" w:rsidP="00C81389">
            <w:pPr>
              <w:pStyle w:val="FigureText"/>
            </w:pPr>
            <w:r>
              <w:t>GE3/1/1</w:t>
            </w:r>
          </w:p>
        </w:tc>
        <w:tc>
          <w:tcPr>
            <w:tcW w:w="2046" w:type="dxa"/>
          </w:tcPr>
          <w:p w:rsidR="00C81389" w:rsidRPr="00C81389" w:rsidRDefault="00C81389" w:rsidP="00C81389">
            <w:pPr>
              <w:pStyle w:val="FigureText"/>
            </w:pPr>
            <w:r>
              <w:rPr>
                <w:rFonts w:hint="eastAsia"/>
              </w:rPr>
              <w:t>26.2.2.3/24</w:t>
            </w:r>
          </w:p>
        </w:tc>
      </w:tr>
      <w:tr w:rsidR="00C81389" w:rsidRPr="00415A99" w:rsidTr="00C81389">
        <w:tc>
          <w:tcPr>
            <w:tcW w:w="1215" w:type="dxa"/>
          </w:tcPr>
          <w:p w:rsidR="00C81389" w:rsidRPr="00C81389" w:rsidRDefault="00C81389" w:rsidP="00C81389">
            <w:pPr>
              <w:pStyle w:val="FigureText"/>
            </w:pPr>
            <w:r>
              <w:rPr>
                <w:rFonts w:hint="eastAsia"/>
              </w:rPr>
              <w:t>CE 2</w:t>
            </w:r>
          </w:p>
        </w:tc>
        <w:tc>
          <w:tcPr>
            <w:tcW w:w="1278" w:type="dxa"/>
          </w:tcPr>
          <w:p w:rsidR="00C81389" w:rsidRPr="00C81389" w:rsidRDefault="00B16A4F" w:rsidP="00C81389">
            <w:pPr>
              <w:pStyle w:val="FigureText"/>
            </w:pPr>
            <w:r>
              <w:t>GE3/1/1</w:t>
            </w:r>
          </w:p>
        </w:tc>
        <w:tc>
          <w:tcPr>
            <w:tcW w:w="1917" w:type="dxa"/>
          </w:tcPr>
          <w:p w:rsidR="00C81389" w:rsidRPr="00C81389" w:rsidRDefault="00C81389" w:rsidP="00C81389">
            <w:pPr>
              <w:pStyle w:val="FigureText"/>
            </w:pPr>
            <w:r>
              <w:rPr>
                <w:rFonts w:hint="eastAsia"/>
              </w:rPr>
              <w:t>100.1.1.2/24</w:t>
            </w:r>
          </w:p>
        </w:tc>
        <w:tc>
          <w:tcPr>
            <w:tcW w:w="1279" w:type="dxa"/>
          </w:tcPr>
          <w:p w:rsidR="00C81389" w:rsidRPr="00722A1F" w:rsidRDefault="00C81389" w:rsidP="00C81389">
            <w:pPr>
              <w:pStyle w:val="FigureText"/>
            </w:pPr>
          </w:p>
        </w:tc>
        <w:tc>
          <w:tcPr>
            <w:tcW w:w="1279" w:type="dxa"/>
          </w:tcPr>
          <w:p w:rsidR="00C81389" w:rsidRPr="00C81389" w:rsidRDefault="00B16A4F" w:rsidP="00C81389">
            <w:pPr>
              <w:pStyle w:val="FigureText"/>
            </w:pPr>
            <w:r>
              <w:t>GE3/1/2</w:t>
            </w:r>
          </w:p>
        </w:tc>
        <w:tc>
          <w:tcPr>
            <w:tcW w:w="2046" w:type="dxa"/>
          </w:tcPr>
          <w:p w:rsidR="00C81389" w:rsidRPr="00C81389" w:rsidRDefault="00C81389" w:rsidP="00C81389">
            <w:pPr>
              <w:pStyle w:val="FigureText"/>
            </w:pPr>
            <w:r>
              <w:rPr>
                <w:rFonts w:hint="eastAsia"/>
              </w:rPr>
              <w:t>22.2.2.3/24</w:t>
            </w:r>
          </w:p>
        </w:tc>
      </w:tr>
    </w:tbl>
    <w:p w:rsidR="00C81389" w:rsidRPr="001550F3" w:rsidRDefault="00C81389" w:rsidP="00C81389"/>
    <w:p w:rsidR="00C81389" w:rsidRDefault="00C81389" w:rsidP="00C81389">
      <w:pPr>
        <w:pStyle w:val="40"/>
      </w:pPr>
      <w:r w:rsidRPr="001550F3">
        <w:rPr>
          <w:rFonts w:hint="eastAsia"/>
        </w:rPr>
        <w:t>配置步骤</w:t>
      </w:r>
    </w:p>
    <w:p w:rsidR="00C81389" w:rsidRPr="00522F5C" w:rsidRDefault="00C81389" w:rsidP="00C81389">
      <w:pPr>
        <w:pStyle w:val="ItemStep"/>
      </w:pPr>
      <w:r w:rsidRPr="00522F5C">
        <w:rPr>
          <w:rFonts w:hint="eastAsia"/>
        </w:rPr>
        <w:t>配置</w:t>
      </w:r>
      <w:r>
        <w:rPr>
          <w:rFonts w:hint="eastAsia"/>
        </w:rPr>
        <w:t>CE 1</w:t>
      </w:r>
    </w:p>
    <w:p w:rsidR="00C81389" w:rsidRPr="00522F5C" w:rsidRDefault="00C81389" w:rsidP="00C81389">
      <w:pPr>
        <w:pStyle w:val="TerminalDisplayIndent1"/>
      </w:pPr>
      <w:r w:rsidRPr="00522F5C">
        <w:rPr>
          <w:rFonts w:hint="eastAsia"/>
        </w:rPr>
        <w:t>&lt;</w:t>
      </w:r>
      <w:r w:rsidRPr="00C31FF4">
        <w:rPr>
          <w:rFonts w:hint="eastAsia"/>
        </w:rPr>
        <w:t>CE1</w:t>
      </w:r>
      <w:r w:rsidRPr="00522F5C">
        <w:rPr>
          <w:rFonts w:hint="eastAsia"/>
        </w:rPr>
        <w:t>&gt; system-view</w:t>
      </w:r>
    </w:p>
    <w:p w:rsidR="00C81389" w:rsidRPr="00C31FF4" w:rsidRDefault="00C81389" w:rsidP="00C81389">
      <w:pPr>
        <w:pStyle w:val="TerminalDisplayIndent1"/>
      </w:pPr>
      <w:r w:rsidRPr="00C31FF4">
        <w:rPr>
          <w:rFonts w:hint="eastAsia"/>
        </w:rPr>
        <w:t xml:space="preserve">[CE1] interface </w:t>
      </w:r>
      <w:r w:rsidR="00B16A4F">
        <w:t>gigabitethernet 3/1/1</w:t>
      </w:r>
    </w:p>
    <w:p w:rsidR="00C81389" w:rsidRDefault="00C81389" w:rsidP="00C81389">
      <w:pPr>
        <w:pStyle w:val="TerminalDisplayIndent1"/>
      </w:pPr>
      <w:r w:rsidRPr="00522F5C">
        <w:rPr>
          <w:rFonts w:hint="eastAsia"/>
        </w:rPr>
        <w:t>[</w:t>
      </w:r>
      <w:r>
        <w:rPr>
          <w:rFonts w:hint="eastAsia"/>
        </w:rPr>
        <w:t>CE1</w:t>
      </w:r>
      <w:r w:rsidRPr="00522F5C">
        <w:rPr>
          <w:rFonts w:hint="eastAsia"/>
        </w:rPr>
        <w:t>-</w:t>
      </w:r>
      <w:r w:rsidR="00B16A4F">
        <w:t>GigabitEthernet3/1/1</w:t>
      </w:r>
      <w:r w:rsidRPr="00522F5C">
        <w:rPr>
          <w:rFonts w:hint="eastAsia"/>
        </w:rPr>
        <w:t>] ip address 100.1.1.1 24</w:t>
      </w:r>
    </w:p>
    <w:p w:rsidR="00C81389" w:rsidRPr="00557AE7" w:rsidRDefault="00C81389" w:rsidP="00C81389">
      <w:pPr>
        <w:pStyle w:val="TerminalDisplayIndent1"/>
      </w:pPr>
      <w:r w:rsidRPr="00522F5C">
        <w:rPr>
          <w:rFonts w:hint="eastAsia"/>
        </w:rPr>
        <w:t>[</w:t>
      </w:r>
      <w:r>
        <w:rPr>
          <w:rFonts w:hint="eastAsia"/>
        </w:rPr>
        <w:t>CE1</w:t>
      </w:r>
      <w:r w:rsidRPr="00522F5C">
        <w:rPr>
          <w:rFonts w:hint="eastAsia"/>
        </w:rPr>
        <w:t>-</w:t>
      </w:r>
      <w:r w:rsidR="00B16A4F">
        <w:t>GigabitEthernet3/1/1</w:t>
      </w:r>
      <w:r w:rsidRPr="00522F5C">
        <w:rPr>
          <w:rFonts w:hint="eastAsia"/>
        </w:rPr>
        <w:t>]</w:t>
      </w:r>
      <w:r>
        <w:rPr>
          <w:rFonts w:hint="eastAsia"/>
        </w:rPr>
        <w:t xml:space="preserve"> quit</w:t>
      </w:r>
    </w:p>
    <w:p w:rsidR="00C81389" w:rsidRPr="00522F5C" w:rsidRDefault="00C81389" w:rsidP="00C81389">
      <w:pPr>
        <w:pStyle w:val="ItemStep"/>
      </w:pPr>
      <w:r w:rsidRPr="00522F5C">
        <w:rPr>
          <w:rFonts w:hint="eastAsia"/>
        </w:rPr>
        <w:t>配置</w:t>
      </w:r>
      <w:r>
        <w:rPr>
          <w:rFonts w:hint="eastAsia"/>
        </w:rPr>
        <w:t>PE 1</w:t>
      </w:r>
    </w:p>
    <w:p w:rsidR="00C81389" w:rsidRDefault="00C81389" w:rsidP="00C81389">
      <w:pPr>
        <w:pStyle w:val="ItemIndent1"/>
      </w:pPr>
      <w:r w:rsidRPr="00522F5C">
        <w:rPr>
          <w:rFonts w:hint="eastAsia"/>
        </w:rPr>
        <w:t xml:space="preserve"># </w:t>
      </w:r>
      <w:r w:rsidRPr="00522F5C">
        <w:rPr>
          <w:rFonts w:hint="eastAsia"/>
        </w:rPr>
        <w:t>配置</w:t>
      </w:r>
      <w:r w:rsidRPr="00522F5C">
        <w:rPr>
          <w:rFonts w:hint="eastAsia"/>
        </w:rPr>
        <w:t>LSR ID</w:t>
      </w:r>
      <w:r w:rsidRPr="00522F5C">
        <w:rPr>
          <w:rFonts w:hint="eastAsia"/>
        </w:rPr>
        <w:t>。</w:t>
      </w:r>
    </w:p>
    <w:p w:rsidR="00C81389" w:rsidRPr="00522F5C" w:rsidRDefault="00C81389" w:rsidP="00C81389">
      <w:pPr>
        <w:pStyle w:val="TerminalDisplayIndent1"/>
      </w:pPr>
      <w:r w:rsidRPr="00522F5C">
        <w:rPr>
          <w:rFonts w:hint="eastAsia"/>
        </w:rPr>
        <w:t>&lt;</w:t>
      </w:r>
      <w:r>
        <w:rPr>
          <w:rFonts w:hint="eastAsia"/>
        </w:rPr>
        <w:t>PE1</w:t>
      </w:r>
      <w:r w:rsidRPr="00522F5C">
        <w:rPr>
          <w:rFonts w:hint="eastAsia"/>
        </w:rPr>
        <w:t>&gt; system-view</w:t>
      </w:r>
    </w:p>
    <w:p w:rsidR="00C81389" w:rsidRPr="00522F5C" w:rsidRDefault="00C81389" w:rsidP="00C81389">
      <w:pPr>
        <w:pStyle w:val="TerminalDisplayIndent1"/>
      </w:pPr>
      <w:r w:rsidRPr="00522F5C">
        <w:rPr>
          <w:rFonts w:hint="eastAsia"/>
        </w:rPr>
        <w:t>[</w:t>
      </w:r>
      <w:r>
        <w:rPr>
          <w:rFonts w:hint="eastAsia"/>
        </w:rPr>
        <w:t>PE1</w:t>
      </w:r>
      <w:r w:rsidRPr="00522F5C">
        <w:rPr>
          <w:rFonts w:hint="eastAsia"/>
        </w:rPr>
        <w:t xml:space="preserve">] interface </w:t>
      </w:r>
      <w:r>
        <w:rPr>
          <w:rFonts w:hint="eastAsia"/>
        </w:rPr>
        <w:t>l</w:t>
      </w:r>
      <w:r w:rsidRPr="00522F5C">
        <w:rPr>
          <w:rFonts w:hint="eastAsia"/>
        </w:rPr>
        <w:t>oop</w:t>
      </w:r>
      <w:r>
        <w:rPr>
          <w:rFonts w:hint="eastAsia"/>
        </w:rPr>
        <w:t>b</w:t>
      </w:r>
      <w:r w:rsidRPr="00522F5C">
        <w:rPr>
          <w:rFonts w:hint="eastAsia"/>
        </w:rPr>
        <w:t>ack</w:t>
      </w:r>
      <w:r>
        <w:rPr>
          <w:rFonts w:hint="eastAsia"/>
        </w:rPr>
        <w:t xml:space="preserve"> </w:t>
      </w:r>
      <w:r w:rsidRPr="00522F5C">
        <w:rPr>
          <w:rFonts w:hint="eastAsia"/>
        </w:rPr>
        <w:t>0</w:t>
      </w:r>
    </w:p>
    <w:p w:rsidR="00C81389" w:rsidRPr="00522F5C" w:rsidRDefault="00C81389" w:rsidP="00C81389">
      <w:pPr>
        <w:pStyle w:val="TerminalDisplayIndent1"/>
      </w:pPr>
      <w:r w:rsidRPr="00522F5C">
        <w:rPr>
          <w:rFonts w:hint="eastAsia"/>
        </w:rPr>
        <w:t>[</w:t>
      </w:r>
      <w:r>
        <w:rPr>
          <w:rFonts w:hint="eastAsia"/>
        </w:rPr>
        <w:t>PE1</w:t>
      </w:r>
      <w:r w:rsidRPr="00522F5C">
        <w:rPr>
          <w:rFonts w:hint="eastAsia"/>
        </w:rPr>
        <w:t>-LoopBack0] ip address 192.</w:t>
      </w:r>
      <w:r>
        <w:rPr>
          <w:rFonts w:hint="eastAsia"/>
        </w:rPr>
        <w:t>1</w:t>
      </w:r>
      <w:r w:rsidRPr="00522F5C">
        <w:rPr>
          <w:rFonts w:hint="eastAsia"/>
        </w:rPr>
        <w:t>.</w:t>
      </w:r>
      <w:r>
        <w:rPr>
          <w:rFonts w:hint="eastAsia"/>
        </w:rPr>
        <w:t>1</w:t>
      </w:r>
      <w:r w:rsidRPr="00522F5C">
        <w:rPr>
          <w:rFonts w:hint="eastAsia"/>
        </w:rPr>
        <w:t>.</w:t>
      </w:r>
      <w:r>
        <w:rPr>
          <w:rFonts w:hint="eastAsia"/>
        </w:rPr>
        <w:t>1</w:t>
      </w:r>
      <w:r w:rsidRPr="00522F5C">
        <w:rPr>
          <w:rFonts w:hint="eastAsia"/>
        </w:rPr>
        <w:t xml:space="preserve"> 32</w:t>
      </w:r>
    </w:p>
    <w:p w:rsidR="00C81389" w:rsidRPr="00522F5C" w:rsidRDefault="00C81389" w:rsidP="00C81389">
      <w:pPr>
        <w:pStyle w:val="TerminalDisplayIndent1"/>
      </w:pPr>
      <w:r w:rsidRPr="00522F5C">
        <w:rPr>
          <w:rFonts w:hint="eastAsia"/>
        </w:rPr>
        <w:t>[</w:t>
      </w:r>
      <w:r>
        <w:rPr>
          <w:rFonts w:hint="eastAsia"/>
        </w:rPr>
        <w:t>PE1</w:t>
      </w:r>
      <w:r w:rsidRPr="00522F5C">
        <w:rPr>
          <w:rFonts w:hint="eastAsia"/>
        </w:rPr>
        <w:t xml:space="preserve">-LoopBack0] </w:t>
      </w:r>
      <w:r w:rsidRPr="00522F5C">
        <w:t>quit</w:t>
      </w:r>
    </w:p>
    <w:p w:rsidR="00C81389" w:rsidRPr="00C31FF4" w:rsidRDefault="00C81389" w:rsidP="00C81389">
      <w:pPr>
        <w:pStyle w:val="TerminalDisplayIndent1"/>
      </w:pPr>
      <w:r w:rsidRPr="00C31FF4">
        <w:t>[</w:t>
      </w:r>
      <w:r w:rsidRPr="00C31FF4">
        <w:rPr>
          <w:rFonts w:hint="eastAsia"/>
        </w:rPr>
        <w:t>PE1</w:t>
      </w:r>
      <w:r w:rsidRPr="00C31FF4">
        <w:t xml:space="preserve">] </w:t>
      </w:r>
      <w:r w:rsidRPr="00C31FF4">
        <w:rPr>
          <w:rFonts w:hint="eastAsia"/>
        </w:rPr>
        <w:t xml:space="preserve">mpls </w:t>
      </w:r>
      <w:r w:rsidRPr="00C31FF4">
        <w:t>lsr-id 1</w:t>
      </w:r>
      <w:r w:rsidRPr="00C31FF4">
        <w:rPr>
          <w:rFonts w:hint="eastAsia"/>
        </w:rPr>
        <w:t>92</w:t>
      </w:r>
      <w:r w:rsidRPr="00C31FF4">
        <w:t>.</w:t>
      </w:r>
      <w:r w:rsidRPr="00C31FF4">
        <w:rPr>
          <w:rFonts w:hint="eastAsia"/>
        </w:rPr>
        <w:t>1</w:t>
      </w:r>
      <w:r w:rsidRPr="00C31FF4">
        <w:t>.</w:t>
      </w:r>
      <w:r w:rsidRPr="00C31FF4">
        <w:rPr>
          <w:rFonts w:hint="eastAsia"/>
        </w:rPr>
        <w:t>1</w:t>
      </w:r>
      <w:r w:rsidRPr="00C31FF4">
        <w:t>.</w:t>
      </w:r>
      <w:r w:rsidRPr="00C31FF4">
        <w:rPr>
          <w:rFonts w:hint="eastAsia"/>
        </w:rPr>
        <w:t>1</w:t>
      </w:r>
    </w:p>
    <w:p w:rsidR="00C81389" w:rsidRPr="00C31FF4" w:rsidRDefault="00C81389" w:rsidP="00C81389">
      <w:pPr>
        <w:pStyle w:val="ItemIndent1"/>
      </w:pPr>
      <w:r w:rsidRPr="00C31FF4">
        <w:rPr>
          <w:rFonts w:hint="eastAsia"/>
        </w:rPr>
        <w:t xml:space="preserve"># </w:t>
      </w:r>
      <w:r>
        <w:rPr>
          <w:rFonts w:hint="eastAsia"/>
        </w:rPr>
        <w:t>开启</w:t>
      </w:r>
      <w:r>
        <w:rPr>
          <w:rFonts w:hint="eastAsia"/>
        </w:rPr>
        <w:t>L2VPN</w:t>
      </w:r>
      <w:r>
        <w:rPr>
          <w:rFonts w:hint="eastAsia"/>
        </w:rPr>
        <w:t>功能</w:t>
      </w:r>
      <w:r w:rsidRPr="00C31FF4">
        <w:rPr>
          <w:rFonts w:hint="eastAsia"/>
        </w:rPr>
        <w:t>。</w:t>
      </w:r>
    </w:p>
    <w:p w:rsidR="00C81389" w:rsidRPr="00C31FF4" w:rsidRDefault="00C81389" w:rsidP="00C81389">
      <w:pPr>
        <w:pStyle w:val="TerminalDisplayIndent1"/>
      </w:pPr>
      <w:r w:rsidRPr="00C31FF4">
        <w:t>[PE1] l2vpn</w:t>
      </w:r>
      <w:r w:rsidRPr="00C31FF4">
        <w:rPr>
          <w:rFonts w:hint="eastAsia"/>
        </w:rPr>
        <w:t xml:space="preserve"> enable</w:t>
      </w:r>
    </w:p>
    <w:p w:rsidR="00C81389" w:rsidRPr="00C31FF4" w:rsidRDefault="00C81389" w:rsidP="00C81389">
      <w:pPr>
        <w:pStyle w:val="ItemIndent1"/>
      </w:pPr>
      <w:r w:rsidRPr="00C31FF4">
        <w:rPr>
          <w:rFonts w:hint="eastAsia"/>
        </w:rPr>
        <w:t xml:space="preserve"># </w:t>
      </w:r>
      <w:r w:rsidRPr="00C31FF4">
        <w:rPr>
          <w:rFonts w:hint="eastAsia"/>
        </w:rPr>
        <w:t>全局使能</w:t>
      </w:r>
      <w:r w:rsidRPr="00C31FF4">
        <w:rPr>
          <w:rFonts w:hint="eastAsia"/>
        </w:rPr>
        <w:t>LDP</w:t>
      </w:r>
      <w:r w:rsidRPr="00C31FF4">
        <w:rPr>
          <w:rFonts w:hint="eastAsia"/>
        </w:rPr>
        <w:t>。</w:t>
      </w:r>
    </w:p>
    <w:p w:rsidR="00C81389" w:rsidRPr="00C31FF4" w:rsidRDefault="00C81389" w:rsidP="00C81389">
      <w:pPr>
        <w:pStyle w:val="TerminalDisplayIndent1"/>
      </w:pPr>
      <w:r w:rsidRPr="00C31FF4">
        <w:t>[</w:t>
      </w:r>
      <w:r w:rsidRPr="00C31FF4">
        <w:rPr>
          <w:rFonts w:hint="eastAsia"/>
        </w:rPr>
        <w:t>PE1</w:t>
      </w:r>
      <w:r w:rsidRPr="00C31FF4">
        <w:t xml:space="preserve">] </w:t>
      </w:r>
      <w:r w:rsidRPr="00C31FF4">
        <w:rPr>
          <w:rFonts w:hint="eastAsia"/>
        </w:rPr>
        <w:t>mpls ldp</w:t>
      </w:r>
    </w:p>
    <w:p w:rsidR="00C81389" w:rsidRPr="00C31FF4" w:rsidRDefault="00C81389" w:rsidP="00C81389">
      <w:pPr>
        <w:pStyle w:val="TerminalDisplayIndent1"/>
      </w:pPr>
      <w:r w:rsidRPr="00C31FF4">
        <w:rPr>
          <w:rFonts w:hint="eastAsia"/>
        </w:rPr>
        <w:t xml:space="preserve">[PE1-ldp] </w:t>
      </w:r>
      <w:r w:rsidRPr="00C31FF4">
        <w:t>quit</w:t>
      </w:r>
    </w:p>
    <w:p w:rsidR="00C81389" w:rsidRPr="00C31FF4" w:rsidRDefault="00C81389" w:rsidP="00C81389">
      <w:pPr>
        <w:pStyle w:val="ItemIndent1"/>
      </w:pPr>
      <w:r w:rsidRPr="00C31FF4">
        <w:rPr>
          <w:rFonts w:hint="eastAsia"/>
        </w:rPr>
        <w:t xml:space="preserve"># </w:t>
      </w:r>
      <w:r w:rsidRPr="00522F5C">
        <w:rPr>
          <w:rFonts w:hint="eastAsia"/>
        </w:rPr>
        <w:t>配置连接</w:t>
      </w:r>
      <w:r w:rsidRPr="00C31FF4">
        <w:rPr>
          <w:rFonts w:hint="eastAsia"/>
        </w:rPr>
        <w:t>ASBR</w:t>
      </w:r>
      <w:r>
        <w:rPr>
          <w:rFonts w:hint="eastAsia"/>
        </w:rPr>
        <w:t xml:space="preserve"> </w:t>
      </w:r>
      <w:r w:rsidRPr="00C31FF4">
        <w:rPr>
          <w:rFonts w:hint="eastAsia"/>
        </w:rPr>
        <w:t>1</w:t>
      </w:r>
      <w:r w:rsidRPr="00522F5C">
        <w:rPr>
          <w:rFonts w:hint="eastAsia"/>
        </w:rPr>
        <w:t>的接口</w:t>
      </w:r>
      <w:r w:rsidR="00B16A4F">
        <w:t>GigabitEthernet3/1/2</w:t>
      </w:r>
      <w:r w:rsidRPr="00C31FF4">
        <w:rPr>
          <w:rFonts w:hint="eastAsia"/>
        </w:rPr>
        <w:t>，</w:t>
      </w:r>
      <w:r w:rsidRPr="00522F5C">
        <w:rPr>
          <w:rFonts w:hint="eastAsia"/>
        </w:rPr>
        <w:t>在此接口上使能</w:t>
      </w:r>
      <w:r w:rsidRPr="00C31FF4">
        <w:rPr>
          <w:rFonts w:hint="eastAsia"/>
        </w:rPr>
        <w:t>LDP</w:t>
      </w:r>
      <w:r w:rsidRPr="00522F5C">
        <w:rPr>
          <w:rFonts w:hint="eastAsia"/>
        </w:rPr>
        <w:t>。</w:t>
      </w:r>
    </w:p>
    <w:p w:rsidR="00C81389" w:rsidRPr="00C31FF4" w:rsidRDefault="00C81389" w:rsidP="00C81389">
      <w:pPr>
        <w:pStyle w:val="TerminalDisplayIndent1"/>
      </w:pPr>
      <w:r w:rsidRPr="00C31FF4">
        <w:t xml:space="preserve">[PE1] </w:t>
      </w:r>
      <w:r w:rsidRPr="00C31FF4">
        <w:rPr>
          <w:rFonts w:hint="eastAsia"/>
        </w:rPr>
        <w:t xml:space="preserve">interface </w:t>
      </w:r>
      <w:r w:rsidR="00B16A4F">
        <w:t>gigabitethernet 3/1/2</w:t>
      </w:r>
    </w:p>
    <w:p w:rsidR="00C81389" w:rsidRPr="00C31FF4" w:rsidRDefault="00C81389" w:rsidP="00C81389">
      <w:pPr>
        <w:pStyle w:val="TerminalDisplayIndent1"/>
      </w:pPr>
      <w:r w:rsidRPr="00C31FF4">
        <w:t>[PE1-</w:t>
      </w:r>
      <w:r w:rsidR="00B16A4F">
        <w:t>GigabitEthernet3/1/2</w:t>
      </w:r>
      <w:r w:rsidRPr="00C31FF4">
        <w:t xml:space="preserve">] </w:t>
      </w:r>
      <w:r w:rsidRPr="00C31FF4">
        <w:rPr>
          <w:rFonts w:hint="eastAsia"/>
        </w:rPr>
        <w:t>ip address 23.1.1.1 24</w:t>
      </w:r>
    </w:p>
    <w:p w:rsidR="00C81389" w:rsidRPr="00C31FF4" w:rsidRDefault="00C81389" w:rsidP="00C81389">
      <w:pPr>
        <w:pStyle w:val="TerminalDisplayIndent1"/>
      </w:pPr>
      <w:r w:rsidRPr="00C31FF4">
        <w:t>[</w:t>
      </w:r>
      <w:r w:rsidRPr="000646DB">
        <w:t>PE1</w:t>
      </w:r>
      <w:r w:rsidRPr="00C31FF4">
        <w:t>-</w:t>
      </w:r>
      <w:r w:rsidR="00B16A4F">
        <w:t>GigabitEthernet3/1/2</w:t>
      </w:r>
      <w:r w:rsidRPr="00C31FF4">
        <w:t xml:space="preserve">] </w:t>
      </w:r>
      <w:r w:rsidRPr="00C31FF4">
        <w:rPr>
          <w:rFonts w:hint="eastAsia"/>
        </w:rPr>
        <w:t>mpls enable</w:t>
      </w:r>
    </w:p>
    <w:p w:rsidR="00C81389" w:rsidRPr="00C31FF4" w:rsidRDefault="00C81389" w:rsidP="00C81389">
      <w:pPr>
        <w:pStyle w:val="TerminalDisplayIndent1"/>
      </w:pPr>
      <w:r w:rsidRPr="00C31FF4">
        <w:lastRenderedPageBreak/>
        <w:t>[</w:t>
      </w:r>
      <w:r w:rsidRPr="000646DB">
        <w:t>PE1</w:t>
      </w:r>
      <w:r w:rsidRPr="00C31FF4">
        <w:t>-</w:t>
      </w:r>
      <w:r w:rsidR="00B16A4F">
        <w:t>GigabitEthernet3/1/2</w:t>
      </w:r>
      <w:r w:rsidRPr="00C31FF4">
        <w:t xml:space="preserve">] </w:t>
      </w:r>
      <w:r w:rsidRPr="00C31FF4">
        <w:rPr>
          <w:rFonts w:hint="eastAsia"/>
        </w:rPr>
        <w:t>mpls ldp enable</w:t>
      </w:r>
    </w:p>
    <w:p w:rsidR="00C81389" w:rsidRPr="00C31FF4" w:rsidRDefault="00C81389" w:rsidP="00C81389">
      <w:pPr>
        <w:pStyle w:val="TerminalDisplayIndent1"/>
      </w:pPr>
      <w:r w:rsidRPr="00C31FF4">
        <w:t>[PE1-</w:t>
      </w:r>
      <w:r w:rsidR="00B16A4F">
        <w:t>GigabitEthernet3/1/2</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PE 1</w:t>
      </w:r>
      <w:r w:rsidRPr="00C81389">
        <w:rPr>
          <w:rFonts w:hint="eastAsia"/>
          <w:lang w:eastAsia="zh-CN"/>
        </w:rPr>
        <w:t>上运行</w:t>
      </w:r>
      <w:r w:rsidRPr="00C81389">
        <w:rPr>
          <w:rFonts w:hint="eastAsia"/>
          <w:lang w:eastAsia="zh-CN"/>
        </w:rPr>
        <w:t>OSPF</w:t>
      </w:r>
      <w:r w:rsidRPr="00C81389">
        <w:rPr>
          <w:rFonts w:hint="eastAsia"/>
          <w:lang w:eastAsia="zh-CN"/>
        </w:rPr>
        <w:t>，用于建立域内</w:t>
      </w:r>
      <w:r w:rsidRPr="00C81389">
        <w:rPr>
          <w:rFonts w:hint="eastAsia"/>
          <w:lang w:eastAsia="zh-CN"/>
        </w:rPr>
        <w:t>LSP</w:t>
      </w:r>
      <w:r w:rsidRPr="00C81389">
        <w:rPr>
          <w:rFonts w:hint="eastAsia"/>
          <w:lang w:eastAsia="zh-CN"/>
        </w:rPr>
        <w:t>。</w:t>
      </w:r>
    </w:p>
    <w:p w:rsidR="00C81389" w:rsidRPr="00C31FF4" w:rsidRDefault="00C81389" w:rsidP="00C81389">
      <w:pPr>
        <w:pStyle w:val="TerminalDisplayIndent1"/>
      </w:pPr>
      <w:r w:rsidRPr="00C31FF4">
        <w:t>[</w:t>
      </w:r>
      <w:r w:rsidRPr="00C31FF4">
        <w:rPr>
          <w:rFonts w:hint="eastAsia"/>
        </w:rPr>
        <w:t>PE1</w:t>
      </w:r>
      <w:r w:rsidRPr="00C31FF4">
        <w:t xml:space="preserve">] </w:t>
      </w:r>
      <w:r w:rsidRPr="00C31FF4">
        <w:rPr>
          <w:rFonts w:hint="eastAsia"/>
        </w:rPr>
        <w:t>ospf</w:t>
      </w:r>
    </w:p>
    <w:p w:rsidR="00C81389" w:rsidRPr="00C31FF4" w:rsidRDefault="00C81389" w:rsidP="00C81389">
      <w:pPr>
        <w:pStyle w:val="TerminalDisplayIndent1"/>
      </w:pPr>
      <w:r w:rsidRPr="00C31FF4">
        <w:t>[</w:t>
      </w:r>
      <w:r w:rsidRPr="00C31FF4">
        <w:rPr>
          <w:rFonts w:hint="eastAsia"/>
        </w:rPr>
        <w:t>PE1-ospf-1</w:t>
      </w:r>
      <w:r w:rsidRPr="00C31FF4">
        <w:t xml:space="preserve">] </w:t>
      </w:r>
      <w:r w:rsidRPr="00C31FF4">
        <w:rPr>
          <w:rFonts w:hint="eastAsia"/>
        </w:rPr>
        <w:t>area 0</w:t>
      </w:r>
    </w:p>
    <w:p w:rsidR="00C81389" w:rsidRPr="00C31FF4" w:rsidRDefault="00C81389" w:rsidP="00C81389">
      <w:pPr>
        <w:pStyle w:val="TerminalDisplayIndent1"/>
      </w:pPr>
      <w:r w:rsidRPr="00C31FF4">
        <w:t>[</w:t>
      </w:r>
      <w:r w:rsidRPr="00C31FF4">
        <w:rPr>
          <w:rFonts w:hint="eastAsia"/>
        </w:rPr>
        <w:t>PE1-ospf-1-area-0.0.0.0</w:t>
      </w:r>
      <w:r w:rsidRPr="00C31FF4">
        <w:t xml:space="preserve">] </w:t>
      </w:r>
      <w:r w:rsidRPr="00C31FF4">
        <w:rPr>
          <w:rFonts w:hint="eastAsia"/>
        </w:rPr>
        <w:t>network 23.1.1.</w:t>
      </w:r>
      <w:r>
        <w:rPr>
          <w:rFonts w:hint="eastAsia"/>
        </w:rPr>
        <w:t>0</w:t>
      </w:r>
      <w:r w:rsidRPr="00C31FF4">
        <w:rPr>
          <w:rFonts w:hint="eastAsia"/>
        </w:rPr>
        <w:t xml:space="preserve"> 0.0.0.255</w:t>
      </w:r>
    </w:p>
    <w:p w:rsidR="00C81389" w:rsidRPr="00C31FF4" w:rsidRDefault="00C81389" w:rsidP="00C81389">
      <w:pPr>
        <w:pStyle w:val="TerminalDisplayIndent1"/>
      </w:pPr>
      <w:r w:rsidRPr="00C31FF4">
        <w:t>[</w:t>
      </w:r>
      <w:r w:rsidRPr="00C31FF4">
        <w:rPr>
          <w:rFonts w:hint="eastAsia"/>
        </w:rPr>
        <w:t>PE1-ospf-1-area-0.0.0.0</w:t>
      </w:r>
      <w:r w:rsidRPr="00C31FF4">
        <w:t xml:space="preserve">] </w:t>
      </w:r>
      <w:r w:rsidRPr="00C31FF4">
        <w:rPr>
          <w:rFonts w:hint="eastAsia"/>
        </w:rPr>
        <w:t>network 192.1.1.1 0.0.0.0</w:t>
      </w:r>
    </w:p>
    <w:p w:rsidR="00C81389" w:rsidRPr="00C31FF4" w:rsidRDefault="00C81389" w:rsidP="00C81389">
      <w:pPr>
        <w:pStyle w:val="TerminalDisplayIndent1"/>
      </w:pPr>
      <w:r w:rsidRPr="00C31FF4">
        <w:t>[</w:t>
      </w:r>
      <w:r w:rsidRPr="00C31FF4">
        <w:rPr>
          <w:rFonts w:hint="eastAsia"/>
        </w:rPr>
        <w:t>PE1-ospf-1-area-0.0.0.0</w:t>
      </w:r>
      <w:r w:rsidRPr="00C31FF4">
        <w:t>] quit</w:t>
      </w:r>
    </w:p>
    <w:p w:rsidR="00C81389" w:rsidRPr="00C31FF4" w:rsidRDefault="00C81389" w:rsidP="00C81389">
      <w:pPr>
        <w:pStyle w:val="TerminalDisplayIndent1"/>
      </w:pPr>
      <w:r w:rsidRPr="00C31FF4">
        <w:t>[</w:t>
      </w:r>
      <w:r w:rsidRPr="00C31FF4">
        <w:rPr>
          <w:rFonts w:hint="eastAsia"/>
        </w:rPr>
        <w:t>PE1-ospf-1</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C31FF4" w:rsidRDefault="00C81389" w:rsidP="00C81389">
      <w:pPr>
        <w:pStyle w:val="TerminalDisplayIndent1"/>
      </w:pPr>
      <w:r w:rsidRPr="00C31FF4">
        <w:t>[PE1] xconnect-group vpn1</w:t>
      </w:r>
    </w:p>
    <w:p w:rsidR="00C81389" w:rsidRPr="00C31FF4" w:rsidRDefault="00C81389" w:rsidP="00C81389">
      <w:pPr>
        <w:pStyle w:val="TerminalDisplayIndent1"/>
      </w:pPr>
      <w:r w:rsidRPr="00C31FF4">
        <w:t>[PE1-xcg-vpn</w:t>
      </w:r>
      <w:r>
        <w:rPr>
          <w:rFonts w:hint="eastAsia"/>
        </w:rPr>
        <w:t>a</w:t>
      </w:r>
      <w:r w:rsidRPr="00C31FF4">
        <w:t xml:space="preserve">] </w:t>
      </w:r>
      <w:r w:rsidRPr="0097546B">
        <w:t>evpn encapsulation mpls</w:t>
      </w:r>
    </w:p>
    <w:p w:rsidR="00C81389" w:rsidRPr="00C31FF4" w:rsidRDefault="00C81389" w:rsidP="00C81389">
      <w:pPr>
        <w:pStyle w:val="TerminalDisplayIndent1"/>
      </w:pPr>
      <w:r w:rsidRPr="00C31FF4">
        <w:t>[PE1-</w:t>
      </w:r>
      <w:r>
        <w:t>xcg-vpn</w:t>
      </w:r>
      <w:r>
        <w:rPr>
          <w:rFonts w:hint="eastAsia"/>
        </w:rPr>
        <w:t>a</w:t>
      </w:r>
      <w:r w:rsidRPr="0097546B">
        <w:t>-evpn-mpls</w:t>
      </w:r>
      <w:r w:rsidRPr="00C31FF4">
        <w:t xml:space="preserve">] </w:t>
      </w:r>
      <w:r w:rsidRPr="0097546B">
        <w:t>route-distinguisher 1:1</w:t>
      </w:r>
    </w:p>
    <w:p w:rsidR="00C81389" w:rsidRDefault="00C81389" w:rsidP="00C81389">
      <w:pPr>
        <w:pStyle w:val="TerminalDisplayIndent1"/>
      </w:pPr>
      <w:r w:rsidRPr="00C31FF4">
        <w:t>[PE1-</w:t>
      </w:r>
      <w:r>
        <w:t>xcg-vpn</w:t>
      </w:r>
      <w:r>
        <w:rPr>
          <w:rFonts w:hint="eastAsia"/>
        </w:rPr>
        <w:t>a</w:t>
      </w:r>
      <w:r w:rsidRPr="0097546B">
        <w:t>-evpn-mpls</w:t>
      </w:r>
      <w:r w:rsidRPr="00C31FF4">
        <w:t xml:space="preserve">] </w:t>
      </w:r>
      <w:r w:rsidRPr="0097546B">
        <w:t>vpn-target 1:1 export-extcommunity</w:t>
      </w:r>
    </w:p>
    <w:p w:rsidR="00C81389" w:rsidRPr="00C31FF4" w:rsidRDefault="00C81389" w:rsidP="00C81389">
      <w:pPr>
        <w:pStyle w:val="TerminalDisplayIndent1"/>
      </w:pPr>
      <w:r w:rsidRPr="00E64C71">
        <w:t>[PE1-xcg-vpn</w:t>
      </w:r>
      <w:r>
        <w:rPr>
          <w:rFonts w:hint="eastAsia"/>
        </w:rPr>
        <w:t>a</w:t>
      </w:r>
      <w:r w:rsidRPr="00E64C71">
        <w:t>-evpn-mpls] vpn-target 1:2 import-extcommunity</w:t>
      </w:r>
    </w:p>
    <w:p w:rsidR="00C81389" w:rsidRDefault="00C81389" w:rsidP="00C81389">
      <w:pPr>
        <w:pStyle w:val="TerminalDisplayIndent1"/>
      </w:pPr>
      <w:r w:rsidRPr="00C31FF4">
        <w:t>[</w:t>
      </w:r>
      <w:r w:rsidRPr="00E64C71">
        <w:t>PE1-xcg-vpn</w:t>
      </w:r>
      <w:r>
        <w:rPr>
          <w:rFonts w:hint="eastAsia"/>
        </w:rPr>
        <w:t>a</w:t>
      </w:r>
      <w:r w:rsidRPr="00E64C71">
        <w:t>-evpn-mpls</w:t>
      </w:r>
      <w:r w:rsidRPr="00C31FF4">
        <w:t>] quit</w:t>
      </w:r>
    </w:p>
    <w:p w:rsidR="00C81389" w:rsidRPr="00C31FF4"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C31FF4" w:rsidRDefault="00C81389" w:rsidP="00C81389">
      <w:pPr>
        <w:pStyle w:val="TerminalDisplayIndent1"/>
      </w:pPr>
      <w:r w:rsidRPr="00C31FF4">
        <w:t>[PE1-xcg-vpn</w:t>
      </w:r>
      <w:r>
        <w:rPr>
          <w:rFonts w:hint="eastAsia"/>
        </w:rPr>
        <w:t>a</w:t>
      </w:r>
      <w:r w:rsidRPr="00C31FF4">
        <w:t xml:space="preserve">] </w:t>
      </w:r>
      <w:r w:rsidRPr="00E64C71">
        <w:t xml:space="preserve">connection </w:t>
      </w:r>
      <w:r w:rsidR="00464B7A">
        <w:rPr>
          <w:rFonts w:hint="eastAsia"/>
        </w:rPr>
        <w:t>pw</w:t>
      </w:r>
      <w:r w:rsidRPr="00E64C71">
        <w:t>1</w:t>
      </w:r>
    </w:p>
    <w:p w:rsidR="00C81389" w:rsidRDefault="00C81389" w:rsidP="00C81389">
      <w:pPr>
        <w:pStyle w:val="TerminalDisplayIndent1"/>
      </w:pPr>
      <w:r w:rsidRPr="00C31FF4">
        <w:t>[PE1-xcg-vpn</w:t>
      </w:r>
      <w:r>
        <w:rPr>
          <w:rFonts w:hint="eastAsia"/>
        </w:rPr>
        <w:t>a-</w:t>
      </w:r>
      <w:r w:rsidRPr="00105374">
        <w:rPr>
          <w:rFonts w:hint="eastAsia"/>
        </w:rPr>
        <w:t>pw</w:t>
      </w:r>
      <w:r>
        <w:rPr>
          <w:rFonts w:hint="eastAsia"/>
        </w:rPr>
        <w:t>1</w:t>
      </w:r>
      <w:r w:rsidRPr="00C31FF4">
        <w:t xml:space="preserve">] </w:t>
      </w:r>
      <w:r w:rsidRPr="00E64C71">
        <w:t>evpn local-service-id 2 remote-service-id 1</w:t>
      </w:r>
    </w:p>
    <w:p w:rsidR="00C81389" w:rsidRDefault="00C81389" w:rsidP="00C81389">
      <w:pPr>
        <w:pStyle w:val="TerminalDisplayIndent1"/>
      </w:pPr>
      <w:r w:rsidRPr="00E64C71">
        <w:t>[PE1-xcg-vpn</w:t>
      </w:r>
      <w:r>
        <w:rPr>
          <w:rFonts w:hint="eastAsia"/>
        </w:rPr>
        <w:t>a</w:t>
      </w:r>
      <w:r w:rsidRPr="00E64C71">
        <w:rPr>
          <w:rFonts w:hint="eastAsia"/>
        </w:rPr>
        <w:t>-</w:t>
      </w:r>
      <w:r w:rsidRPr="00105374">
        <w:rPr>
          <w:rFonts w:hint="eastAsia"/>
        </w:rPr>
        <w:t>pw</w:t>
      </w:r>
      <w:r w:rsidRPr="00E64C71">
        <w:rPr>
          <w:rFonts w:hint="eastAsia"/>
        </w:rPr>
        <w:t>1</w:t>
      </w:r>
      <w:r w:rsidRPr="00E64C71">
        <w:t xml:space="preserve">] </w:t>
      </w:r>
      <w:r>
        <w:t xml:space="preserve">ac interface </w:t>
      </w:r>
      <w:r w:rsidR="00B16A4F">
        <w:t>gigabitethernet 3/1/1</w:t>
      </w:r>
    </w:p>
    <w:p w:rsidR="00C81389" w:rsidRDefault="00C81389" w:rsidP="00C81389">
      <w:pPr>
        <w:pStyle w:val="TerminalDisplayIndent1"/>
      </w:pPr>
      <w:r w:rsidRPr="00E64C71">
        <w:t>[PE1-xcg-vpn</w:t>
      </w:r>
      <w:r>
        <w:rPr>
          <w:rFonts w:hint="eastAsia"/>
        </w:rPr>
        <w:t>a</w:t>
      </w:r>
      <w:r w:rsidRPr="00E64C71">
        <w:t>-</w:t>
      </w:r>
      <w:r w:rsidRPr="00105374">
        <w:rPr>
          <w:rFonts w:hint="eastAsia"/>
        </w:rPr>
        <w:t>pw</w:t>
      </w:r>
      <w:r>
        <w:rPr>
          <w:rFonts w:hint="eastAsia"/>
        </w:rPr>
        <w:t>1</w:t>
      </w:r>
      <w:r w:rsidRPr="00E64C71">
        <w:t>] quit</w:t>
      </w:r>
    </w:p>
    <w:p w:rsidR="00C81389" w:rsidRDefault="00C81389" w:rsidP="00C81389">
      <w:pPr>
        <w:pStyle w:val="TerminalDisplayIndent1"/>
      </w:pPr>
      <w:r w:rsidRPr="00E64C71">
        <w:t>[PE1-xcg-vpn</w:t>
      </w:r>
      <w:r>
        <w:rPr>
          <w:rFonts w:hint="eastAsia"/>
        </w:rPr>
        <w:t>a</w:t>
      </w:r>
      <w:r w:rsidRPr="00E64C71">
        <w:t xml:space="preserve">] </w:t>
      </w:r>
      <w:r>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lang w:eastAsia="zh-CN"/>
        </w:rPr>
        <w:t>PE 1</w:t>
      </w:r>
      <w:r w:rsidRPr="00C81389">
        <w:rPr>
          <w:rFonts w:hint="eastAsia"/>
          <w:lang w:eastAsia="zh-CN"/>
        </w:rPr>
        <w:t>和</w:t>
      </w:r>
      <w:r w:rsidRPr="00C81389">
        <w:rPr>
          <w:rFonts w:hint="eastAsia"/>
          <w:lang w:eastAsia="zh-CN"/>
        </w:rPr>
        <w:t>ASBR 1</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w:t>
      </w:r>
    </w:p>
    <w:p w:rsidR="00C81389" w:rsidRPr="00E64C71" w:rsidRDefault="00C81389" w:rsidP="00C81389">
      <w:pPr>
        <w:pStyle w:val="TerminalDisplayIndent1"/>
      </w:pPr>
      <w:r w:rsidRPr="00E64C71">
        <w:t>[</w:t>
      </w:r>
      <w:r w:rsidRPr="004A3C3D">
        <w:t>PE1</w:t>
      </w:r>
      <w:r w:rsidRPr="00E64C71">
        <w:t>] bgp 100</w:t>
      </w:r>
    </w:p>
    <w:p w:rsidR="00C81389" w:rsidRPr="00E64C71" w:rsidRDefault="00C81389" w:rsidP="00C81389">
      <w:pPr>
        <w:pStyle w:val="TerminalDisplayIndent1"/>
      </w:pPr>
      <w:r w:rsidRPr="00E64C71">
        <w:t>[</w:t>
      </w:r>
      <w:r w:rsidRPr="004A3C3D">
        <w:t>PE1</w:t>
      </w:r>
      <w:r w:rsidRPr="00E64C71">
        <w:t>-bgp-de</w:t>
      </w:r>
      <w:r>
        <w:t xml:space="preserve">fault] </w:t>
      </w:r>
      <w:r w:rsidRPr="00C02A6E">
        <w:t>peer 192.2.2.2 as-number 100</w:t>
      </w:r>
    </w:p>
    <w:p w:rsidR="00C81389" w:rsidRDefault="00C81389" w:rsidP="00C81389">
      <w:pPr>
        <w:pStyle w:val="TerminalDisplayIndent1"/>
      </w:pPr>
      <w:r w:rsidRPr="00E64C71">
        <w:t>[</w:t>
      </w:r>
      <w:r w:rsidRPr="004A3C3D">
        <w:t>PE1</w:t>
      </w:r>
      <w:r w:rsidRPr="00E64C71">
        <w:t>-bgp-default]</w:t>
      </w:r>
      <w:r w:rsidRPr="00E64C71">
        <w:rPr>
          <w:rFonts w:hint="eastAsia"/>
        </w:rPr>
        <w:t xml:space="preserve"> </w:t>
      </w:r>
      <w:r w:rsidRPr="00E64C71">
        <w:t>peer 192.2.2.2 connect-interface LoopBack0</w:t>
      </w:r>
    </w:p>
    <w:p w:rsidR="00C81389" w:rsidRPr="00C02A6E" w:rsidRDefault="00C81389" w:rsidP="00C81389">
      <w:pPr>
        <w:pStyle w:val="TerminalDisplayIndent1"/>
      </w:pPr>
      <w:r w:rsidRPr="00C02A6E">
        <w:t>[</w:t>
      </w:r>
      <w:r w:rsidRPr="004A3C3D">
        <w:t>PE1</w:t>
      </w:r>
      <w:r w:rsidRPr="00C02A6E">
        <w:t>-bgp-default]</w:t>
      </w:r>
      <w:r w:rsidRPr="00C02A6E">
        <w:rPr>
          <w:rFonts w:hint="eastAsia"/>
        </w:rPr>
        <w:t xml:space="preserve"> </w:t>
      </w:r>
      <w:r w:rsidRPr="00C02A6E">
        <w:t>address-family l2vpn evpn</w:t>
      </w:r>
    </w:p>
    <w:p w:rsidR="00900690" w:rsidRDefault="00C81389" w:rsidP="00900690">
      <w:pPr>
        <w:pStyle w:val="TerminalDisplayIndent1"/>
      </w:pPr>
      <w:r w:rsidRPr="00E64C71">
        <w:t>[</w:t>
      </w:r>
      <w:r w:rsidRPr="004A3C3D">
        <w:t>PE1</w:t>
      </w:r>
      <w:r w:rsidRPr="00E64C71">
        <w:t>-bgp-default-</w:t>
      </w:r>
      <w:r w:rsidRPr="00C02A6E">
        <w:t>evpn</w:t>
      </w:r>
      <w:r w:rsidRPr="00E64C71">
        <w:t>]</w:t>
      </w:r>
      <w:r w:rsidRPr="00E64C71">
        <w:rPr>
          <w:rFonts w:hint="eastAsia"/>
        </w:rPr>
        <w:t xml:space="preserve"> </w:t>
      </w:r>
      <w:r w:rsidRPr="00C02A6E">
        <w:t>peer 192.2.2.2 enable</w:t>
      </w:r>
    </w:p>
    <w:p w:rsidR="00C81389" w:rsidRPr="00E64C71" w:rsidRDefault="00900690" w:rsidP="00900690">
      <w:pPr>
        <w:pStyle w:val="TerminalDisplayIndent1"/>
      </w:pPr>
      <w:fldSimple w:instr=" DOCVARIABLE  varglobal_77768  \* MERGEFORMAT " w:fldLock="1">
        <w:r>
          <w:t>[</w:t>
        </w:r>
      </w:fldSimple>
      <w:r w:rsidRPr="004A3C3D">
        <w:t>PE1</w:t>
      </w:r>
      <w:r w:rsidRPr="00E64C71">
        <w:t>-bgp-default-</w:t>
      </w:r>
      <w:r w:rsidRPr="00C02A6E">
        <w:t>evpn</w:t>
      </w:r>
      <w:r w:rsidRPr="00E64C71">
        <w:t>]</w:t>
      </w:r>
      <w:r w:rsidRPr="00E64C71">
        <w:rPr>
          <w:rFonts w:hint="eastAsia"/>
        </w:rPr>
        <w:t xml:space="preserve"> </w:t>
      </w:r>
      <w:r w:rsidRPr="00C02A6E">
        <w:t>peer 192.2.2.2</w:t>
      </w:r>
      <w:r>
        <w:rPr>
          <w:rFonts w:hint="eastAsia"/>
        </w:rPr>
        <w:t xml:space="preserve"> </w:t>
      </w:r>
      <w:r w:rsidRPr="00133B02">
        <w:rPr>
          <w:rStyle w:val="commandtext"/>
          <w:rFonts w:hint="eastAsia"/>
        </w:rPr>
        <w:t>advertise encap-type mpls</w:t>
      </w:r>
    </w:p>
    <w:p w:rsidR="00C81389" w:rsidRPr="00E64C71" w:rsidRDefault="00C81389" w:rsidP="00C81389">
      <w:pPr>
        <w:pStyle w:val="TerminalDisplayIndent1"/>
      </w:pPr>
      <w:r w:rsidRPr="00E64C71">
        <w:t>[</w:t>
      </w:r>
      <w:r w:rsidRPr="004A3C3D">
        <w:t>PE1</w:t>
      </w:r>
      <w:r w:rsidRPr="00E64C71">
        <w:t>-bgp-default-</w:t>
      </w:r>
      <w:r w:rsidRPr="00C02A6E">
        <w:t>evpn</w:t>
      </w:r>
      <w:r w:rsidRPr="00E64C71">
        <w:t>]</w:t>
      </w:r>
      <w:r w:rsidRPr="00E64C71">
        <w:rPr>
          <w:rFonts w:hint="eastAsia"/>
        </w:rPr>
        <w:t xml:space="preserve"> quit</w:t>
      </w:r>
    </w:p>
    <w:p w:rsidR="00C81389" w:rsidRPr="00C31FF4" w:rsidRDefault="00C81389" w:rsidP="00C81389">
      <w:pPr>
        <w:pStyle w:val="TerminalDisplayIndent1"/>
      </w:pPr>
      <w:r w:rsidRPr="00E64C71">
        <w:t>[</w:t>
      </w:r>
      <w:r w:rsidRPr="004A3C3D">
        <w:t>PE1</w:t>
      </w:r>
      <w:r w:rsidRPr="00E64C71">
        <w:t>-bgp-default]</w:t>
      </w:r>
      <w:r w:rsidRPr="00E64C71">
        <w:rPr>
          <w:rFonts w:hint="eastAsia"/>
        </w:rPr>
        <w:t xml:space="preserve"> </w:t>
      </w:r>
      <w:r w:rsidRPr="00E64C71">
        <w:t>quit</w:t>
      </w:r>
    </w:p>
    <w:p w:rsidR="00C81389" w:rsidRPr="00522F5C" w:rsidRDefault="00C81389" w:rsidP="00C81389">
      <w:pPr>
        <w:pStyle w:val="ItemStep"/>
      </w:pPr>
      <w:r w:rsidRPr="00522F5C">
        <w:rPr>
          <w:rFonts w:hint="eastAsia"/>
        </w:rPr>
        <w:t>配置</w:t>
      </w:r>
      <w:r>
        <w:rPr>
          <w:rFonts w:hint="eastAsia"/>
        </w:rPr>
        <w:t>ASBR 1</w:t>
      </w:r>
    </w:p>
    <w:p w:rsidR="00C81389" w:rsidRDefault="00C81389" w:rsidP="00C81389">
      <w:pPr>
        <w:pStyle w:val="ItemIndent1"/>
      </w:pPr>
      <w:r w:rsidRPr="00522F5C">
        <w:rPr>
          <w:rFonts w:hint="eastAsia"/>
        </w:rPr>
        <w:t xml:space="preserve"># </w:t>
      </w:r>
      <w:r w:rsidRPr="00522F5C">
        <w:rPr>
          <w:rFonts w:hint="eastAsia"/>
        </w:rPr>
        <w:t>配置</w:t>
      </w:r>
      <w:r w:rsidRPr="00522F5C">
        <w:rPr>
          <w:rFonts w:hint="eastAsia"/>
        </w:rPr>
        <w:t>LSR ID</w:t>
      </w:r>
      <w:r w:rsidRPr="00522F5C">
        <w:rPr>
          <w:rFonts w:hint="eastAsia"/>
        </w:rPr>
        <w:t>。</w:t>
      </w:r>
    </w:p>
    <w:p w:rsidR="00C81389" w:rsidRPr="00522F5C" w:rsidRDefault="00C81389" w:rsidP="00C81389">
      <w:pPr>
        <w:pStyle w:val="TerminalDisplayIndent1"/>
      </w:pPr>
      <w:r w:rsidRPr="00522F5C">
        <w:rPr>
          <w:rFonts w:hint="eastAsia"/>
        </w:rPr>
        <w:t>&lt;</w:t>
      </w:r>
      <w:r>
        <w:rPr>
          <w:rFonts w:hint="eastAsia"/>
        </w:rPr>
        <w:t>ASBR1</w:t>
      </w:r>
      <w:r w:rsidRPr="00522F5C">
        <w:rPr>
          <w:rFonts w:hint="eastAsia"/>
        </w:rPr>
        <w:t>&gt; system-view</w:t>
      </w:r>
    </w:p>
    <w:p w:rsidR="00C81389" w:rsidRPr="00522F5C" w:rsidRDefault="00C81389" w:rsidP="00C81389">
      <w:pPr>
        <w:pStyle w:val="TerminalDisplayIndent1"/>
      </w:pPr>
      <w:r w:rsidRPr="00522F5C">
        <w:rPr>
          <w:rFonts w:hint="eastAsia"/>
        </w:rPr>
        <w:t>[</w:t>
      </w:r>
      <w:r>
        <w:rPr>
          <w:rFonts w:hint="eastAsia"/>
        </w:rPr>
        <w:t>ASBR1</w:t>
      </w:r>
      <w:r w:rsidRPr="00522F5C">
        <w:rPr>
          <w:rFonts w:hint="eastAsia"/>
        </w:rPr>
        <w:t xml:space="preserve">] interface </w:t>
      </w:r>
      <w:r>
        <w:rPr>
          <w:rFonts w:hint="eastAsia"/>
        </w:rPr>
        <w:t xml:space="preserve">loopback </w:t>
      </w:r>
      <w:r w:rsidRPr="00522F5C">
        <w:rPr>
          <w:rFonts w:hint="eastAsia"/>
        </w:rPr>
        <w:t>0</w:t>
      </w:r>
    </w:p>
    <w:p w:rsidR="00C81389" w:rsidRPr="00522F5C" w:rsidRDefault="00C81389" w:rsidP="00C81389">
      <w:pPr>
        <w:pStyle w:val="TerminalDisplayIndent1"/>
      </w:pPr>
      <w:r w:rsidRPr="00522F5C">
        <w:rPr>
          <w:rFonts w:hint="eastAsia"/>
        </w:rPr>
        <w:t>[</w:t>
      </w:r>
      <w:r>
        <w:rPr>
          <w:rFonts w:hint="eastAsia"/>
        </w:rPr>
        <w:t>ASBR1</w:t>
      </w:r>
      <w:r w:rsidRPr="00522F5C">
        <w:rPr>
          <w:rFonts w:hint="eastAsia"/>
        </w:rPr>
        <w:t>-LoopBack0] ip address 192.</w:t>
      </w:r>
      <w:r>
        <w:rPr>
          <w:rFonts w:hint="eastAsia"/>
        </w:rPr>
        <w:t>2</w:t>
      </w:r>
      <w:r w:rsidRPr="00522F5C">
        <w:rPr>
          <w:rFonts w:hint="eastAsia"/>
        </w:rPr>
        <w:t>.</w:t>
      </w:r>
      <w:r>
        <w:rPr>
          <w:rFonts w:hint="eastAsia"/>
        </w:rPr>
        <w:t>2</w:t>
      </w:r>
      <w:r w:rsidRPr="00522F5C">
        <w:rPr>
          <w:rFonts w:hint="eastAsia"/>
        </w:rPr>
        <w:t>.</w:t>
      </w:r>
      <w:r>
        <w:rPr>
          <w:rFonts w:hint="eastAsia"/>
        </w:rPr>
        <w:t>2</w:t>
      </w:r>
      <w:r w:rsidRPr="00522F5C">
        <w:rPr>
          <w:rFonts w:hint="eastAsia"/>
        </w:rPr>
        <w:t xml:space="preserve"> 32</w:t>
      </w:r>
    </w:p>
    <w:p w:rsidR="00C81389" w:rsidRPr="00522F5C" w:rsidRDefault="00C81389" w:rsidP="00C81389">
      <w:pPr>
        <w:pStyle w:val="TerminalDisplayIndent1"/>
      </w:pPr>
      <w:r w:rsidRPr="00522F5C">
        <w:rPr>
          <w:rFonts w:hint="eastAsia"/>
        </w:rPr>
        <w:t>[</w:t>
      </w:r>
      <w:r>
        <w:rPr>
          <w:rFonts w:hint="eastAsia"/>
        </w:rPr>
        <w:t>ASBR1</w:t>
      </w:r>
      <w:r w:rsidRPr="00522F5C">
        <w:rPr>
          <w:rFonts w:hint="eastAsia"/>
        </w:rPr>
        <w:t xml:space="preserve">-LoopBack0] </w:t>
      </w:r>
      <w:r w:rsidRPr="00522F5C">
        <w:t>quit</w:t>
      </w:r>
    </w:p>
    <w:p w:rsidR="00C81389" w:rsidRPr="00522F5C" w:rsidRDefault="00C81389" w:rsidP="00C81389">
      <w:pPr>
        <w:pStyle w:val="TerminalDisplayIndent1"/>
      </w:pPr>
      <w:r w:rsidRPr="00522F5C">
        <w:t>[</w:t>
      </w:r>
      <w:r>
        <w:rPr>
          <w:rFonts w:hint="eastAsia"/>
        </w:rPr>
        <w:t>ASBR1</w:t>
      </w:r>
      <w:r w:rsidRPr="00522F5C">
        <w:t xml:space="preserve">] </w:t>
      </w:r>
      <w:r w:rsidRPr="00522F5C">
        <w:rPr>
          <w:rFonts w:hint="eastAsia"/>
        </w:rPr>
        <w:t xml:space="preserve">mpls </w:t>
      </w:r>
      <w:r w:rsidRPr="00522F5C">
        <w:t>lsr-id 1</w:t>
      </w:r>
      <w:r w:rsidRPr="00522F5C">
        <w:rPr>
          <w:rFonts w:hint="eastAsia"/>
        </w:rPr>
        <w:t>92</w:t>
      </w:r>
      <w:r w:rsidRPr="00522F5C">
        <w:t>.</w:t>
      </w:r>
      <w:r>
        <w:rPr>
          <w:rFonts w:hint="eastAsia"/>
        </w:rPr>
        <w:t>2</w:t>
      </w:r>
      <w:r w:rsidRPr="00522F5C">
        <w:t>.</w:t>
      </w:r>
      <w:r>
        <w:rPr>
          <w:rFonts w:hint="eastAsia"/>
        </w:rPr>
        <w:t>2</w:t>
      </w:r>
      <w:r w:rsidRPr="00522F5C">
        <w:t>.</w:t>
      </w:r>
      <w:r>
        <w:rPr>
          <w:rFonts w:hint="eastAsia"/>
        </w:rPr>
        <w:t>2</w:t>
      </w:r>
    </w:p>
    <w:p w:rsidR="00C81389" w:rsidRPr="00C31FF4" w:rsidRDefault="00C81389" w:rsidP="00C81389">
      <w:pPr>
        <w:pStyle w:val="ItemIndent1"/>
      </w:pPr>
      <w:r w:rsidRPr="00C31FF4">
        <w:rPr>
          <w:rFonts w:hint="eastAsia"/>
        </w:rPr>
        <w:t xml:space="preserve"># </w:t>
      </w:r>
      <w:r>
        <w:rPr>
          <w:rFonts w:hint="eastAsia"/>
        </w:rPr>
        <w:t>开启</w:t>
      </w:r>
      <w:r>
        <w:rPr>
          <w:rFonts w:hint="eastAsia"/>
        </w:rPr>
        <w:t>L2VPN</w:t>
      </w:r>
      <w:r>
        <w:rPr>
          <w:rFonts w:hint="eastAsia"/>
        </w:rPr>
        <w:t>功能</w:t>
      </w:r>
      <w:r w:rsidRPr="00C31FF4">
        <w:rPr>
          <w:rFonts w:hint="eastAsia"/>
        </w:rPr>
        <w:t>。</w:t>
      </w:r>
    </w:p>
    <w:p w:rsidR="00C81389" w:rsidRPr="00C31FF4" w:rsidRDefault="00C81389" w:rsidP="00C81389">
      <w:pPr>
        <w:pStyle w:val="TerminalDisplayIndent1"/>
      </w:pPr>
      <w:r w:rsidRPr="00C31FF4">
        <w:t>[</w:t>
      </w:r>
      <w:r>
        <w:rPr>
          <w:rFonts w:hint="eastAsia"/>
        </w:rPr>
        <w:t>ASBR1</w:t>
      </w:r>
      <w:r w:rsidRPr="00C31FF4">
        <w:t>] l2vpn</w:t>
      </w:r>
      <w:r w:rsidRPr="00C31FF4">
        <w:rPr>
          <w:rFonts w:hint="eastAsia"/>
        </w:rPr>
        <w:t xml:space="preserve"> enable</w:t>
      </w:r>
    </w:p>
    <w:p w:rsidR="00C81389" w:rsidRPr="00C31FF4" w:rsidRDefault="00C81389" w:rsidP="00C81389">
      <w:pPr>
        <w:pStyle w:val="ItemIndent1"/>
      </w:pPr>
      <w:r w:rsidRPr="00C31FF4">
        <w:rPr>
          <w:rFonts w:hint="eastAsia"/>
        </w:rPr>
        <w:t xml:space="preserve"># </w:t>
      </w:r>
      <w:r w:rsidRPr="00522F5C">
        <w:rPr>
          <w:rFonts w:hint="eastAsia"/>
        </w:rPr>
        <w:t>全局使能</w:t>
      </w:r>
      <w:r w:rsidRPr="00C31FF4">
        <w:rPr>
          <w:rFonts w:hint="eastAsia"/>
        </w:rPr>
        <w:t>LDP</w:t>
      </w:r>
      <w:r w:rsidRPr="00522F5C">
        <w:rPr>
          <w:rFonts w:hint="eastAsia"/>
        </w:rPr>
        <w:t>。</w:t>
      </w:r>
    </w:p>
    <w:p w:rsidR="00C81389" w:rsidRPr="00C31FF4" w:rsidRDefault="00C81389" w:rsidP="00C81389">
      <w:pPr>
        <w:pStyle w:val="TerminalDisplayIndent1"/>
      </w:pPr>
      <w:r w:rsidRPr="00C31FF4">
        <w:t>[</w:t>
      </w:r>
      <w:r>
        <w:rPr>
          <w:rFonts w:hint="eastAsia"/>
        </w:rPr>
        <w:t>ASBR1</w:t>
      </w:r>
      <w:r w:rsidRPr="00C31FF4">
        <w:t xml:space="preserve">] </w:t>
      </w:r>
      <w:r w:rsidRPr="00C31FF4">
        <w:rPr>
          <w:rFonts w:hint="eastAsia"/>
        </w:rPr>
        <w:t>mpls ldp</w:t>
      </w:r>
    </w:p>
    <w:p w:rsidR="00C81389" w:rsidRPr="00C31FF4" w:rsidRDefault="00C81389" w:rsidP="00C81389">
      <w:pPr>
        <w:pStyle w:val="TerminalDisplayIndent1"/>
      </w:pPr>
      <w:r w:rsidRPr="00C31FF4">
        <w:t>[</w:t>
      </w:r>
      <w:r>
        <w:rPr>
          <w:rFonts w:hint="eastAsia"/>
        </w:rPr>
        <w:t>ASBR1</w:t>
      </w:r>
      <w:r w:rsidRPr="00C31FF4">
        <w:t>-ldp] quit</w:t>
      </w:r>
    </w:p>
    <w:p w:rsidR="00C81389" w:rsidRPr="00C31FF4" w:rsidRDefault="00C81389" w:rsidP="00C81389">
      <w:pPr>
        <w:pStyle w:val="ItemIndent1"/>
      </w:pPr>
      <w:r w:rsidRPr="00C31FF4">
        <w:rPr>
          <w:rFonts w:hint="eastAsia"/>
        </w:rPr>
        <w:lastRenderedPageBreak/>
        <w:t xml:space="preserve"># </w:t>
      </w:r>
      <w:r w:rsidRPr="00522F5C">
        <w:rPr>
          <w:rFonts w:hint="eastAsia"/>
        </w:rPr>
        <w:t>配置连接</w:t>
      </w:r>
      <w:r w:rsidRPr="00C31FF4">
        <w:rPr>
          <w:rFonts w:hint="eastAsia"/>
        </w:rPr>
        <w:t>PE 1</w:t>
      </w:r>
      <w:r w:rsidRPr="00522F5C">
        <w:rPr>
          <w:rFonts w:hint="eastAsia"/>
        </w:rPr>
        <w:t>的接口</w:t>
      </w:r>
      <w:r w:rsidR="00B16A4F">
        <w:t>GigabitEthernet3/1/2</w:t>
      </w:r>
      <w:r w:rsidRPr="00C31FF4">
        <w:rPr>
          <w:rFonts w:hint="eastAsia"/>
        </w:rPr>
        <w:t>，</w:t>
      </w:r>
      <w:r w:rsidRPr="00522F5C">
        <w:rPr>
          <w:rFonts w:hint="eastAsia"/>
        </w:rPr>
        <w:t>在此接口上使能</w:t>
      </w:r>
      <w:r w:rsidRPr="00C31FF4">
        <w:rPr>
          <w:rFonts w:hint="eastAsia"/>
        </w:rPr>
        <w:t>LDP</w:t>
      </w:r>
      <w:r w:rsidRPr="00522F5C">
        <w:rPr>
          <w:rFonts w:hint="eastAsia"/>
        </w:rPr>
        <w:t>。</w:t>
      </w:r>
    </w:p>
    <w:p w:rsidR="00C81389" w:rsidRPr="00C31FF4" w:rsidRDefault="00C81389" w:rsidP="00C81389">
      <w:pPr>
        <w:pStyle w:val="TerminalDisplayIndent1"/>
      </w:pPr>
      <w:r w:rsidRPr="00C31FF4">
        <w:t>[</w:t>
      </w:r>
      <w:r>
        <w:rPr>
          <w:rFonts w:hint="eastAsia"/>
        </w:rPr>
        <w:t>ASBR1</w:t>
      </w:r>
      <w:r w:rsidRPr="00C31FF4">
        <w:t xml:space="preserve">] </w:t>
      </w:r>
      <w:r w:rsidRPr="00C31FF4">
        <w:rPr>
          <w:rFonts w:hint="eastAsia"/>
        </w:rPr>
        <w:t xml:space="preserve">interface </w:t>
      </w:r>
      <w:r w:rsidR="00B16A4F">
        <w:t>gigabitethernet 3/1/2</w:t>
      </w:r>
    </w:p>
    <w:p w:rsidR="00C81389" w:rsidRPr="00C31FF4" w:rsidRDefault="00C81389" w:rsidP="00C81389">
      <w:pPr>
        <w:pStyle w:val="TerminalDisplayIndent1"/>
      </w:pPr>
      <w:r w:rsidRPr="00C31FF4">
        <w:t>[</w:t>
      </w:r>
      <w:r>
        <w:rPr>
          <w:rFonts w:hint="eastAsia"/>
        </w:rPr>
        <w:t>ASBR1</w:t>
      </w:r>
      <w:r w:rsidRPr="00C31FF4">
        <w:t>-</w:t>
      </w:r>
      <w:r w:rsidR="00B16A4F">
        <w:t>GigabitEthernet3/1/2</w:t>
      </w:r>
      <w:r w:rsidRPr="00C31FF4">
        <w:t xml:space="preserve">] </w:t>
      </w:r>
      <w:r w:rsidRPr="00C31FF4">
        <w:rPr>
          <w:rFonts w:hint="eastAsia"/>
        </w:rPr>
        <w:t>ip address 23.1.1.2 24</w:t>
      </w:r>
    </w:p>
    <w:p w:rsidR="00C81389" w:rsidRPr="00C31FF4" w:rsidRDefault="00C81389" w:rsidP="00C81389">
      <w:pPr>
        <w:pStyle w:val="TerminalDisplayIndent1"/>
      </w:pPr>
      <w:r w:rsidRPr="00C31FF4">
        <w:t>[</w:t>
      </w:r>
      <w:r>
        <w:rPr>
          <w:rFonts w:hint="eastAsia"/>
        </w:rPr>
        <w:t>ASBR1</w:t>
      </w:r>
      <w:r w:rsidRPr="00C31FF4">
        <w:t>-</w:t>
      </w:r>
      <w:r w:rsidR="00B16A4F">
        <w:t>GigabitEthernet3/1/2</w:t>
      </w:r>
      <w:r w:rsidRPr="00C31FF4">
        <w:t xml:space="preserve">] </w:t>
      </w:r>
      <w:r w:rsidRPr="00C31FF4">
        <w:rPr>
          <w:rFonts w:hint="eastAsia"/>
        </w:rPr>
        <w:t>mpls enable</w:t>
      </w:r>
    </w:p>
    <w:p w:rsidR="00C81389" w:rsidRPr="00C31FF4" w:rsidRDefault="00C81389" w:rsidP="00C81389">
      <w:pPr>
        <w:pStyle w:val="TerminalDisplayIndent1"/>
      </w:pPr>
      <w:r w:rsidRPr="00C31FF4">
        <w:t>[</w:t>
      </w:r>
      <w:r>
        <w:rPr>
          <w:rFonts w:hint="eastAsia"/>
        </w:rPr>
        <w:t>ASBR1</w:t>
      </w:r>
      <w:r w:rsidRPr="00C31FF4">
        <w:t>-</w:t>
      </w:r>
      <w:r w:rsidR="00B16A4F">
        <w:t>GigabitEthernet3/1/2</w:t>
      </w:r>
      <w:r w:rsidRPr="00C31FF4">
        <w:t xml:space="preserve">] </w:t>
      </w:r>
      <w:r w:rsidRPr="00C31FF4">
        <w:rPr>
          <w:rFonts w:hint="eastAsia"/>
        </w:rPr>
        <w:t>mpls ldp enable</w:t>
      </w:r>
    </w:p>
    <w:p w:rsidR="00C81389" w:rsidRPr="00C31FF4" w:rsidRDefault="00C81389" w:rsidP="00C81389">
      <w:pPr>
        <w:pStyle w:val="TerminalDisplayIndent1"/>
      </w:pPr>
      <w:r w:rsidRPr="00C31FF4">
        <w:t>[</w:t>
      </w:r>
      <w:r w:rsidRPr="00C31FF4">
        <w:rPr>
          <w:rFonts w:hint="eastAsia"/>
        </w:rPr>
        <w:t>ASBR1</w:t>
      </w:r>
      <w:r w:rsidRPr="00C31FF4">
        <w:t>-</w:t>
      </w:r>
      <w:r w:rsidR="00B16A4F">
        <w:t>GigabitEthernet3/1/2</w:t>
      </w:r>
      <w:r w:rsidRPr="00C31FF4">
        <w:t>] quit</w:t>
      </w:r>
    </w:p>
    <w:p w:rsidR="00C81389" w:rsidRPr="00C31FF4" w:rsidRDefault="00C81389" w:rsidP="00C81389">
      <w:pPr>
        <w:pStyle w:val="ItemIndent1"/>
      </w:pPr>
      <w:r w:rsidRPr="00C31FF4">
        <w:rPr>
          <w:rFonts w:hint="eastAsia"/>
        </w:rPr>
        <w:t xml:space="preserve"># </w:t>
      </w:r>
      <w:r w:rsidRPr="00522F5C">
        <w:rPr>
          <w:rFonts w:hint="eastAsia"/>
        </w:rPr>
        <w:t>配置连接</w:t>
      </w:r>
      <w:r w:rsidRPr="00C31FF4">
        <w:rPr>
          <w:rFonts w:hint="eastAsia"/>
        </w:rPr>
        <w:t>ASBR 2</w:t>
      </w:r>
      <w:r w:rsidRPr="00C31FF4">
        <w:rPr>
          <w:rFonts w:hint="eastAsia"/>
        </w:rPr>
        <w:t>的</w:t>
      </w:r>
      <w:r w:rsidRPr="00522F5C">
        <w:rPr>
          <w:rFonts w:hint="eastAsia"/>
        </w:rPr>
        <w:t>接口</w:t>
      </w:r>
      <w:r w:rsidR="00B16A4F">
        <w:t>GigabitEthernet3/1/1</w:t>
      </w:r>
      <w:r w:rsidRPr="00C31FF4">
        <w:rPr>
          <w:rFonts w:hint="eastAsia"/>
        </w:rPr>
        <w:t>，</w:t>
      </w:r>
      <w:r w:rsidRPr="00522F5C">
        <w:rPr>
          <w:rFonts w:hint="eastAsia"/>
        </w:rPr>
        <w:t>在此接口上使能</w:t>
      </w:r>
      <w:r>
        <w:rPr>
          <w:rFonts w:hint="eastAsia"/>
        </w:rPr>
        <w:t>MPLS</w:t>
      </w:r>
      <w:r w:rsidRPr="00522F5C">
        <w:rPr>
          <w:rFonts w:hint="eastAsia"/>
        </w:rPr>
        <w:t>。</w:t>
      </w:r>
    </w:p>
    <w:p w:rsidR="00C81389" w:rsidRPr="00C31FF4" w:rsidRDefault="00C81389" w:rsidP="00C81389">
      <w:pPr>
        <w:pStyle w:val="TerminalDisplayIndent1"/>
      </w:pPr>
      <w:r w:rsidRPr="00C31FF4">
        <w:t>[</w:t>
      </w:r>
      <w:r w:rsidRPr="00C31FF4">
        <w:rPr>
          <w:rFonts w:hint="eastAsia"/>
        </w:rPr>
        <w:t>ASBR1</w:t>
      </w:r>
      <w:r w:rsidRPr="00C31FF4">
        <w:t xml:space="preserve">] </w:t>
      </w:r>
      <w:r w:rsidRPr="00C31FF4">
        <w:rPr>
          <w:rFonts w:hint="eastAsia"/>
        </w:rPr>
        <w:t xml:space="preserve">interface </w:t>
      </w:r>
      <w:r w:rsidR="00B16A4F">
        <w:t>gigabitethernet 3/1/1</w:t>
      </w:r>
    </w:p>
    <w:p w:rsidR="00C81389" w:rsidRPr="00C31FF4" w:rsidRDefault="00C81389" w:rsidP="00C81389">
      <w:pPr>
        <w:pStyle w:val="TerminalDisplayIndent1"/>
      </w:pPr>
      <w:r w:rsidRPr="00C31FF4">
        <w:t>[</w:t>
      </w:r>
      <w:r w:rsidRPr="00C31FF4">
        <w:rPr>
          <w:rFonts w:hint="eastAsia"/>
        </w:rPr>
        <w:t>ASBR1</w:t>
      </w:r>
      <w:r w:rsidRPr="00C31FF4">
        <w:t>-</w:t>
      </w:r>
      <w:r w:rsidR="00B16A4F">
        <w:t>GigabitEthernet3/1/1</w:t>
      </w:r>
      <w:r w:rsidRPr="00C31FF4">
        <w:t xml:space="preserve">] </w:t>
      </w:r>
      <w:r w:rsidRPr="00C31FF4">
        <w:rPr>
          <w:rFonts w:hint="eastAsia"/>
        </w:rPr>
        <w:t>ip address 26.2.2.2 24</w:t>
      </w:r>
    </w:p>
    <w:p w:rsidR="00C81389" w:rsidRDefault="00C81389" w:rsidP="00C81389">
      <w:pPr>
        <w:pStyle w:val="TerminalDisplayIndent1"/>
      </w:pPr>
      <w:r w:rsidRPr="00C31FF4">
        <w:t>[</w:t>
      </w:r>
      <w:r w:rsidRPr="00C31FF4">
        <w:rPr>
          <w:rFonts w:hint="eastAsia"/>
        </w:rPr>
        <w:t>ASBR1</w:t>
      </w:r>
      <w:r w:rsidRPr="00C31FF4">
        <w:t>-</w:t>
      </w:r>
      <w:r w:rsidR="00B16A4F">
        <w:t>GigabitEthernet3/1/1</w:t>
      </w:r>
      <w:r w:rsidRPr="00C31FF4">
        <w:t xml:space="preserve">] </w:t>
      </w:r>
      <w:r w:rsidRPr="00C31FF4">
        <w:rPr>
          <w:rFonts w:hint="eastAsia"/>
        </w:rPr>
        <w:t>mpls enable</w:t>
      </w:r>
    </w:p>
    <w:p w:rsidR="00C81389" w:rsidRPr="00C31FF4" w:rsidRDefault="00C81389" w:rsidP="00C81389">
      <w:pPr>
        <w:pStyle w:val="TerminalDisplayIndent1"/>
      </w:pPr>
      <w:r w:rsidRPr="00C31FF4">
        <w:t>[</w:t>
      </w:r>
      <w:r w:rsidRPr="00C31FF4">
        <w:rPr>
          <w:rFonts w:hint="eastAsia"/>
        </w:rPr>
        <w:t>ASBR1</w:t>
      </w:r>
      <w:r w:rsidRPr="00C31FF4">
        <w:t>-</w:t>
      </w:r>
      <w:r w:rsidR="00B16A4F">
        <w:t>GigabitEthernet3/1/1</w:t>
      </w:r>
      <w:r w:rsidRPr="00C31FF4">
        <w:t>] quit</w:t>
      </w:r>
    </w:p>
    <w:p w:rsidR="00C81389" w:rsidRPr="00C31FF4" w:rsidRDefault="00C81389" w:rsidP="00C81389">
      <w:pPr>
        <w:pStyle w:val="ItemIndent1"/>
      </w:pPr>
      <w:r w:rsidRPr="00C31FF4">
        <w:rPr>
          <w:rFonts w:hint="eastAsia"/>
        </w:rPr>
        <w:t xml:space="preserve"># </w:t>
      </w:r>
      <w:r w:rsidRPr="00522F5C">
        <w:rPr>
          <w:rFonts w:hint="eastAsia"/>
        </w:rPr>
        <w:t>在</w:t>
      </w:r>
      <w:r w:rsidRPr="00C31FF4">
        <w:rPr>
          <w:rFonts w:hint="eastAsia"/>
        </w:rPr>
        <w:t>ASBR 1</w:t>
      </w:r>
      <w:r w:rsidRPr="00522F5C">
        <w:rPr>
          <w:rFonts w:hint="eastAsia"/>
        </w:rPr>
        <w:t>上运行</w:t>
      </w:r>
      <w:r w:rsidRPr="00C31FF4">
        <w:rPr>
          <w:rFonts w:hint="eastAsia"/>
        </w:rPr>
        <w:t>OSPF</w:t>
      </w:r>
      <w:r w:rsidRPr="00C31FF4">
        <w:rPr>
          <w:rFonts w:hint="eastAsia"/>
        </w:rPr>
        <w:t>，</w:t>
      </w:r>
      <w:r w:rsidRPr="00522F5C">
        <w:rPr>
          <w:rFonts w:hint="eastAsia"/>
        </w:rPr>
        <w:t>用于建立</w:t>
      </w:r>
      <w:r>
        <w:rPr>
          <w:rFonts w:hint="eastAsia"/>
        </w:rPr>
        <w:t>域内</w:t>
      </w:r>
      <w:r w:rsidRPr="00C31FF4">
        <w:rPr>
          <w:rFonts w:hint="eastAsia"/>
        </w:rPr>
        <w:t>LSP</w:t>
      </w:r>
      <w:r w:rsidRPr="00522F5C">
        <w:rPr>
          <w:rFonts w:hint="eastAsia"/>
        </w:rPr>
        <w:t>。</w:t>
      </w:r>
    </w:p>
    <w:p w:rsidR="00C81389" w:rsidRPr="00C31FF4" w:rsidRDefault="00C81389" w:rsidP="00C81389">
      <w:pPr>
        <w:pStyle w:val="TerminalDisplayIndent1"/>
      </w:pPr>
      <w:r w:rsidRPr="00C31FF4">
        <w:t>[</w:t>
      </w:r>
      <w:r w:rsidRPr="00C31FF4">
        <w:rPr>
          <w:rFonts w:hint="eastAsia"/>
        </w:rPr>
        <w:t>ASBR1</w:t>
      </w:r>
      <w:r w:rsidRPr="00C31FF4">
        <w:t xml:space="preserve">] </w:t>
      </w:r>
      <w:r w:rsidRPr="00C31FF4">
        <w:rPr>
          <w:rFonts w:hint="eastAsia"/>
        </w:rPr>
        <w:t>ospf</w:t>
      </w:r>
    </w:p>
    <w:p w:rsidR="00C81389" w:rsidRPr="00C31FF4" w:rsidRDefault="00C81389" w:rsidP="00C81389">
      <w:pPr>
        <w:pStyle w:val="TerminalDisplayIndent1"/>
      </w:pPr>
      <w:r w:rsidRPr="00C31FF4">
        <w:t>[</w:t>
      </w:r>
      <w:r w:rsidRPr="00C31FF4">
        <w:rPr>
          <w:rFonts w:hint="eastAsia"/>
        </w:rPr>
        <w:t>ASBR1-ospf-1</w:t>
      </w:r>
      <w:r w:rsidRPr="00C31FF4">
        <w:t xml:space="preserve">] </w:t>
      </w:r>
      <w:r w:rsidRPr="00C31FF4">
        <w:rPr>
          <w:rFonts w:hint="eastAsia"/>
        </w:rPr>
        <w:t>area 0</w:t>
      </w:r>
    </w:p>
    <w:p w:rsidR="00C81389" w:rsidRDefault="00C81389" w:rsidP="00C81389">
      <w:pPr>
        <w:pStyle w:val="TerminalDisplayIndent1"/>
      </w:pPr>
      <w:r w:rsidRPr="00C31FF4">
        <w:t>[</w:t>
      </w:r>
      <w:r w:rsidRPr="00C31FF4">
        <w:rPr>
          <w:rFonts w:hint="eastAsia"/>
        </w:rPr>
        <w:t>ASBR1-ospf-1-area-0.0.0.0</w:t>
      </w:r>
      <w:r w:rsidRPr="00C31FF4">
        <w:t xml:space="preserve">] </w:t>
      </w:r>
      <w:r w:rsidRPr="00C31FF4">
        <w:rPr>
          <w:rFonts w:hint="eastAsia"/>
        </w:rPr>
        <w:t>network 23.1.1.</w:t>
      </w:r>
      <w:r>
        <w:rPr>
          <w:rFonts w:hint="eastAsia"/>
        </w:rPr>
        <w:t>0</w:t>
      </w:r>
      <w:r w:rsidRPr="00C31FF4">
        <w:rPr>
          <w:rFonts w:hint="eastAsia"/>
        </w:rPr>
        <w:t xml:space="preserve"> 0.0.0.255</w:t>
      </w:r>
    </w:p>
    <w:p w:rsidR="00C81389" w:rsidRPr="00C31FF4" w:rsidRDefault="00C81389" w:rsidP="00C81389">
      <w:pPr>
        <w:pStyle w:val="TerminalDisplayIndent1"/>
      </w:pPr>
      <w:r w:rsidRPr="00C31FF4">
        <w:t>[</w:t>
      </w:r>
      <w:r w:rsidRPr="00C31FF4">
        <w:rPr>
          <w:rFonts w:hint="eastAsia"/>
        </w:rPr>
        <w:t>ASBR1-ospf-1-area-0.0.0.0</w:t>
      </w:r>
      <w:r w:rsidRPr="00C31FF4">
        <w:t xml:space="preserve">] </w:t>
      </w:r>
      <w:r w:rsidRPr="00C31FF4">
        <w:rPr>
          <w:rFonts w:hint="eastAsia"/>
        </w:rPr>
        <w:t>network 192.2.2.2 0.0.0.0</w:t>
      </w:r>
    </w:p>
    <w:p w:rsidR="00C81389" w:rsidRPr="00C31FF4" w:rsidRDefault="00C81389" w:rsidP="00C81389">
      <w:pPr>
        <w:pStyle w:val="TerminalDisplayIndent1"/>
      </w:pPr>
      <w:r w:rsidRPr="00C31FF4">
        <w:t>[</w:t>
      </w:r>
      <w:r w:rsidRPr="00C31FF4">
        <w:rPr>
          <w:rFonts w:hint="eastAsia"/>
        </w:rPr>
        <w:t>ASBR1-ospf-1-area-0.0.0.0</w:t>
      </w:r>
      <w:r w:rsidRPr="00C31FF4">
        <w:t>] quit</w:t>
      </w:r>
    </w:p>
    <w:p w:rsidR="00C81389" w:rsidRPr="00C31FF4" w:rsidRDefault="00C81389" w:rsidP="00C81389">
      <w:pPr>
        <w:pStyle w:val="TerminalDisplayIndent1"/>
      </w:pPr>
      <w:r w:rsidRPr="00C31FF4">
        <w:t>[</w:t>
      </w:r>
      <w:r w:rsidRPr="00C31FF4">
        <w:rPr>
          <w:rFonts w:hint="eastAsia"/>
        </w:rPr>
        <w:t>ASBR1-ospf-1</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ASBR</w:t>
      </w:r>
      <w:r w:rsidRPr="00C81389">
        <w:rPr>
          <w:lang w:eastAsia="zh-CN"/>
        </w:rPr>
        <w:t xml:space="preserve"> 1</w:t>
      </w:r>
      <w:r w:rsidRPr="00C81389">
        <w:rPr>
          <w:rFonts w:hint="eastAsia"/>
          <w:lang w:eastAsia="zh-CN"/>
        </w:rPr>
        <w:t>和</w:t>
      </w:r>
      <w:r w:rsidRPr="00C81389">
        <w:rPr>
          <w:rFonts w:hint="eastAsia"/>
          <w:lang w:eastAsia="zh-CN"/>
        </w:rPr>
        <w:t>PE 1</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w:t>
      </w:r>
    </w:p>
    <w:p w:rsidR="00C81389" w:rsidRPr="00C31FF4" w:rsidRDefault="00C81389" w:rsidP="00C81389">
      <w:pPr>
        <w:pStyle w:val="TerminalDisplayIndent1"/>
      </w:pPr>
      <w:r w:rsidRPr="00C31FF4">
        <w:t>[ASBR1] bgp 100</w:t>
      </w:r>
    </w:p>
    <w:p w:rsidR="00C81389" w:rsidRPr="00C31FF4" w:rsidRDefault="00C81389" w:rsidP="00C81389">
      <w:pPr>
        <w:pStyle w:val="TerminalDisplayIndent1"/>
      </w:pPr>
      <w:r w:rsidRPr="00C31FF4">
        <w:t xml:space="preserve">[ASBR1-bgp-default] </w:t>
      </w:r>
      <w:r w:rsidRPr="00635486">
        <w:t>peer 192.1.1.1 as-number 100</w:t>
      </w:r>
    </w:p>
    <w:p w:rsidR="00C81389" w:rsidRDefault="00C81389" w:rsidP="00C81389">
      <w:pPr>
        <w:pStyle w:val="TerminalDisplayIndent1"/>
      </w:pPr>
      <w:r>
        <w:t>[ASBR</w:t>
      </w:r>
      <w:r>
        <w:rPr>
          <w:rFonts w:hint="eastAsia"/>
        </w:rPr>
        <w:t>1</w:t>
      </w:r>
      <w:r>
        <w:t>-bgp-default]</w:t>
      </w:r>
      <w:r>
        <w:rPr>
          <w:rFonts w:hint="eastAsia"/>
        </w:rPr>
        <w:t xml:space="preserve"> </w:t>
      </w:r>
      <w:r w:rsidRPr="00635486">
        <w:t>peer 192.1.1.1 connect-interface LoopBack0</w:t>
      </w:r>
    </w:p>
    <w:p w:rsidR="00C81389" w:rsidRDefault="00C81389" w:rsidP="00C81389">
      <w:pPr>
        <w:pStyle w:val="TerminalDisplayIndent1"/>
      </w:pPr>
      <w:r>
        <w:t>[ASBR</w:t>
      </w:r>
      <w:r>
        <w:rPr>
          <w:rFonts w:hint="eastAsia"/>
        </w:rPr>
        <w:t>1</w:t>
      </w:r>
      <w:r>
        <w:t>-bgp-default]</w:t>
      </w:r>
      <w:r>
        <w:rPr>
          <w:rFonts w:hint="eastAsia"/>
        </w:rPr>
        <w:t xml:space="preserve"> </w:t>
      </w:r>
      <w:r w:rsidRPr="00635486">
        <w:t>address-family l2vpn evpn</w:t>
      </w:r>
    </w:p>
    <w:p w:rsidR="00900690" w:rsidRDefault="00C81389" w:rsidP="00900690">
      <w:pPr>
        <w:pStyle w:val="TerminalDisplayIndent1"/>
      </w:pPr>
      <w:r>
        <w:t>[ASBR</w:t>
      </w:r>
      <w:r>
        <w:rPr>
          <w:rFonts w:hint="eastAsia"/>
        </w:rPr>
        <w:t>1</w:t>
      </w:r>
      <w:r>
        <w:t>-bgp-</w:t>
      </w:r>
      <w:r w:rsidRPr="00635486">
        <w:t>default-evpn</w:t>
      </w:r>
      <w:r>
        <w:t>]</w:t>
      </w:r>
      <w:r>
        <w:rPr>
          <w:rFonts w:hint="eastAsia"/>
        </w:rPr>
        <w:t xml:space="preserve"> </w:t>
      </w:r>
      <w:r w:rsidRPr="00635486">
        <w:t>peer 192.1.1.1 enable</w:t>
      </w:r>
    </w:p>
    <w:p w:rsidR="00C81389" w:rsidRDefault="00900690" w:rsidP="00900690">
      <w:pPr>
        <w:pStyle w:val="TerminalDisplayIndent1"/>
      </w:pPr>
      <w:fldSimple w:instr=" DOCVARIABLE  varglobal_77768  \* MERGEFORMAT " w:fldLock="1">
        <w:r>
          <w:t>[</w:t>
        </w:r>
      </w:fldSimple>
      <w:r>
        <w:t>ASBR</w:t>
      </w:r>
      <w:r>
        <w:rPr>
          <w:rFonts w:hint="eastAsia"/>
        </w:rPr>
        <w:t>1</w:t>
      </w:r>
      <w:r>
        <w:t>-bgp-</w:t>
      </w:r>
      <w:r w:rsidRPr="00635486">
        <w:t>default-evpn</w:t>
      </w:r>
      <w:r>
        <w:t>]</w:t>
      </w:r>
      <w:r>
        <w:rPr>
          <w:rFonts w:hint="eastAsia"/>
        </w:rPr>
        <w:t xml:space="preserve"> </w:t>
      </w:r>
      <w:r w:rsidRPr="00635486">
        <w:t xml:space="preserve">peer 192.1.1.1 </w:t>
      </w:r>
      <w:r w:rsidRPr="00133B02">
        <w:rPr>
          <w:rStyle w:val="commandtext"/>
          <w:rFonts w:hint="eastAsia"/>
        </w:rPr>
        <w:t>advertise encap-type mpls</w:t>
      </w:r>
    </w:p>
    <w:p w:rsidR="00C81389" w:rsidRPr="00E64C71" w:rsidRDefault="00C81389" w:rsidP="00C81389">
      <w:pPr>
        <w:pStyle w:val="TerminalDisplayIndent1"/>
      </w:pPr>
      <w:r w:rsidRPr="00E64C71">
        <w:t>[</w:t>
      </w:r>
      <w:r>
        <w:t>ASBR</w:t>
      </w:r>
      <w:r>
        <w:rPr>
          <w:rFonts w:hint="eastAsia"/>
        </w:rPr>
        <w:t>1</w:t>
      </w:r>
      <w:r w:rsidRPr="00E64C71">
        <w:t>-bgp-default-</w:t>
      </w:r>
      <w:r w:rsidRPr="00C02A6E">
        <w:t>evpn</w:t>
      </w:r>
      <w:r w:rsidRPr="00E64C71">
        <w:t>]</w:t>
      </w:r>
      <w:r w:rsidRPr="00E64C71">
        <w:rPr>
          <w:rFonts w:hint="eastAsia"/>
        </w:rPr>
        <w:t xml:space="preserve"> quit</w:t>
      </w:r>
    </w:p>
    <w:p w:rsidR="00C81389" w:rsidRPr="00D50C52"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ASBR</w:t>
      </w:r>
      <w:r w:rsidRPr="00C81389">
        <w:rPr>
          <w:lang w:eastAsia="zh-CN"/>
        </w:rPr>
        <w:t xml:space="preserve"> 1</w:t>
      </w:r>
      <w:r w:rsidRPr="00C81389">
        <w:rPr>
          <w:rFonts w:hint="eastAsia"/>
          <w:lang w:eastAsia="zh-CN"/>
        </w:rPr>
        <w:t>和</w:t>
      </w:r>
      <w:r w:rsidRPr="00C81389">
        <w:rPr>
          <w:rFonts w:hint="eastAsia"/>
          <w:lang w:eastAsia="zh-CN"/>
        </w:rPr>
        <w:t>ASBR 2</w:t>
      </w:r>
      <w:r w:rsidRPr="00C81389">
        <w:rPr>
          <w:rFonts w:hint="eastAsia"/>
          <w:lang w:eastAsia="zh-CN"/>
        </w:rPr>
        <w:t>之间建立</w:t>
      </w:r>
      <w:r w:rsidRPr="00C81389">
        <w:rPr>
          <w:rFonts w:hint="eastAsia"/>
          <w:lang w:eastAsia="zh-CN"/>
        </w:rPr>
        <w:t>E</w:t>
      </w:r>
      <w:r w:rsidRPr="00C81389">
        <w:rPr>
          <w:lang w:eastAsia="zh-CN"/>
        </w:rPr>
        <w:t>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路由和带标签的单播路由信息。</w:t>
      </w:r>
    </w:p>
    <w:p w:rsidR="00C81389" w:rsidRPr="00696C6F" w:rsidRDefault="00C81389" w:rsidP="00C81389">
      <w:pPr>
        <w:pStyle w:val="TerminalDisplayIndent1"/>
      </w:pPr>
      <w:r w:rsidRPr="00696C6F">
        <w:t>[ASBR1-bgp-default] peer 26.2.2.3 as-number 200</w:t>
      </w:r>
    </w:p>
    <w:p w:rsidR="00C81389" w:rsidRPr="00696C6F" w:rsidRDefault="00C81389" w:rsidP="00C81389">
      <w:pPr>
        <w:pStyle w:val="TerminalDisplayIndent1"/>
      </w:pPr>
      <w:r w:rsidRPr="00696C6F">
        <w:t>[ASBR</w:t>
      </w:r>
      <w:r w:rsidRPr="00696C6F">
        <w:rPr>
          <w:rFonts w:hint="eastAsia"/>
        </w:rPr>
        <w:t>1</w:t>
      </w:r>
      <w:r w:rsidRPr="00696C6F">
        <w:t>-bgp-default]</w:t>
      </w:r>
      <w:r w:rsidRPr="00696C6F">
        <w:rPr>
          <w:rFonts w:hint="eastAsia"/>
        </w:rPr>
        <w:t xml:space="preserve"> </w:t>
      </w:r>
      <w:r w:rsidRPr="00696C6F">
        <w:t>address-family ipv4 unicast</w:t>
      </w:r>
    </w:p>
    <w:p w:rsidR="00C81389" w:rsidRPr="00696C6F" w:rsidRDefault="00C81389" w:rsidP="00C81389">
      <w:pPr>
        <w:pStyle w:val="TerminalDisplayIndent1"/>
      </w:pPr>
      <w:r w:rsidRPr="00696C6F">
        <w:t>[ASBR</w:t>
      </w:r>
      <w:r w:rsidRPr="00696C6F">
        <w:rPr>
          <w:rFonts w:hint="eastAsia"/>
        </w:rPr>
        <w:t>1</w:t>
      </w:r>
      <w:r w:rsidRPr="00696C6F">
        <w:t>-bgp-default-ipv4]</w:t>
      </w:r>
      <w:r w:rsidRPr="00696C6F">
        <w:rPr>
          <w:rFonts w:hint="eastAsia"/>
        </w:rPr>
        <w:t xml:space="preserve"> </w:t>
      </w:r>
      <w:r w:rsidRPr="00696C6F">
        <w:t>import-route direct</w:t>
      </w:r>
    </w:p>
    <w:p w:rsidR="00C81389" w:rsidRPr="00696C6F" w:rsidRDefault="00C81389" w:rsidP="00C81389">
      <w:pPr>
        <w:pStyle w:val="TerminalDisplayIndent1"/>
      </w:pPr>
      <w:r w:rsidRPr="00696C6F">
        <w:t>[ASBR</w:t>
      </w:r>
      <w:r w:rsidRPr="00696C6F">
        <w:rPr>
          <w:rFonts w:hint="eastAsia"/>
        </w:rPr>
        <w:t>1</w:t>
      </w:r>
      <w:r w:rsidRPr="00696C6F">
        <w:t>-bgp-default-ipv4]</w:t>
      </w:r>
      <w:r w:rsidRPr="00696C6F">
        <w:rPr>
          <w:rFonts w:hint="eastAsia"/>
        </w:rPr>
        <w:t xml:space="preserve"> </w:t>
      </w:r>
      <w:r w:rsidRPr="00696C6F">
        <w:t>peer 26.2.2.</w:t>
      </w:r>
      <w:r w:rsidRPr="00696C6F">
        <w:rPr>
          <w:rFonts w:hint="eastAsia"/>
        </w:rPr>
        <w:t>3</w:t>
      </w:r>
      <w:r w:rsidRPr="00696C6F">
        <w:t xml:space="preserve"> enable</w:t>
      </w:r>
    </w:p>
    <w:p w:rsidR="00C81389" w:rsidRPr="00696C6F" w:rsidRDefault="00C81389" w:rsidP="00C81389">
      <w:pPr>
        <w:pStyle w:val="TerminalDisplayIndent1"/>
      </w:pPr>
      <w:r w:rsidRPr="00696C6F">
        <w:t>[ASBR</w:t>
      </w:r>
      <w:r w:rsidRPr="00696C6F">
        <w:rPr>
          <w:rFonts w:hint="eastAsia"/>
        </w:rPr>
        <w:t>1</w:t>
      </w:r>
      <w:r w:rsidRPr="00696C6F">
        <w:t>-bgp-default-ipv4]</w:t>
      </w:r>
      <w:r w:rsidRPr="00696C6F">
        <w:rPr>
          <w:rFonts w:hint="eastAsia"/>
        </w:rPr>
        <w:t xml:space="preserve"> </w:t>
      </w:r>
      <w:r w:rsidRPr="00696C6F">
        <w:t>peer 26.2.2.</w:t>
      </w:r>
      <w:r w:rsidRPr="00696C6F">
        <w:rPr>
          <w:rFonts w:hint="eastAsia"/>
        </w:rPr>
        <w:t>3</w:t>
      </w:r>
      <w:r w:rsidRPr="00696C6F">
        <w:t xml:space="preserve"> route-policy policy1 export</w:t>
      </w:r>
    </w:p>
    <w:p w:rsidR="00C81389" w:rsidRPr="00696C6F" w:rsidRDefault="00C81389" w:rsidP="00C81389">
      <w:pPr>
        <w:pStyle w:val="TerminalDisplayIndent1"/>
      </w:pPr>
      <w:r w:rsidRPr="00696C6F">
        <w:t>[ASBR</w:t>
      </w:r>
      <w:r w:rsidRPr="00696C6F">
        <w:rPr>
          <w:rFonts w:hint="eastAsia"/>
        </w:rPr>
        <w:t>1</w:t>
      </w:r>
      <w:r w:rsidRPr="00696C6F">
        <w:t>-bgp-default-ipv4]</w:t>
      </w:r>
      <w:r w:rsidRPr="00696C6F">
        <w:rPr>
          <w:rFonts w:hint="eastAsia"/>
        </w:rPr>
        <w:t xml:space="preserve"> </w:t>
      </w:r>
      <w:r w:rsidRPr="00696C6F">
        <w:t>peer 26.2.2.</w:t>
      </w:r>
      <w:r w:rsidRPr="00696C6F">
        <w:rPr>
          <w:rFonts w:hint="eastAsia"/>
        </w:rPr>
        <w:t>3</w:t>
      </w:r>
      <w:r w:rsidRPr="00696C6F">
        <w:t xml:space="preserve"> label-route-capability</w:t>
      </w:r>
    </w:p>
    <w:p w:rsidR="00C81389" w:rsidRDefault="00C81389" w:rsidP="00C81389">
      <w:pPr>
        <w:pStyle w:val="TerminalDisplayIndent1"/>
      </w:pPr>
      <w:r>
        <w:t>[ASBR</w:t>
      </w:r>
      <w:r>
        <w:rPr>
          <w:rFonts w:hint="eastAsia"/>
        </w:rPr>
        <w:t>1</w:t>
      </w:r>
      <w:r>
        <w:t>-bgp-default]</w:t>
      </w:r>
      <w:r>
        <w:rPr>
          <w:rFonts w:hint="eastAsia"/>
        </w:rPr>
        <w:t xml:space="preserve"> </w:t>
      </w:r>
      <w:r w:rsidRPr="00635486">
        <w:t>address-family l2vpn evpn</w:t>
      </w:r>
    </w:p>
    <w:p w:rsidR="00900690" w:rsidRDefault="00C81389" w:rsidP="00900690">
      <w:pPr>
        <w:pStyle w:val="TerminalDisplayIndent1"/>
      </w:pPr>
      <w:r w:rsidRPr="00635486">
        <w:t>[ASBR</w:t>
      </w:r>
      <w:r w:rsidRPr="00635486">
        <w:rPr>
          <w:rFonts w:hint="eastAsia"/>
        </w:rPr>
        <w:t>1</w:t>
      </w:r>
      <w:r w:rsidRPr="00635486">
        <w:t>-bgp-default-evpn]</w:t>
      </w:r>
      <w:r w:rsidRPr="00635486">
        <w:rPr>
          <w:rFonts w:hint="eastAsia"/>
        </w:rPr>
        <w:t xml:space="preserve"> </w:t>
      </w:r>
      <w:r w:rsidRPr="00635486">
        <w:t xml:space="preserve">peer </w:t>
      </w:r>
      <w:r w:rsidRPr="00696C6F">
        <w:t>26.2.2.3</w:t>
      </w:r>
      <w:r w:rsidRPr="00635486">
        <w:t xml:space="preserve"> enable</w:t>
      </w:r>
    </w:p>
    <w:p w:rsidR="00C81389" w:rsidRDefault="00900690" w:rsidP="00900690">
      <w:pPr>
        <w:pStyle w:val="TerminalDisplayIndent1"/>
      </w:pPr>
      <w:fldSimple w:instr=" DOCVARIABLE  varglobal_77768  \* MERGEFORMAT " w:fldLock="1">
        <w:r>
          <w:t>[</w:t>
        </w:r>
      </w:fldSimple>
      <w:r w:rsidRPr="00635486">
        <w:t>ASBR</w:t>
      </w:r>
      <w:r w:rsidRPr="00635486">
        <w:rPr>
          <w:rFonts w:hint="eastAsia"/>
        </w:rPr>
        <w:t>1</w:t>
      </w:r>
      <w:r w:rsidRPr="00635486">
        <w:t>-bgp-default-evpn]</w:t>
      </w:r>
      <w:r w:rsidRPr="00635486">
        <w:rPr>
          <w:rFonts w:hint="eastAsia"/>
        </w:rPr>
        <w:t xml:space="preserve"> </w:t>
      </w:r>
      <w:r w:rsidRPr="00635486">
        <w:t xml:space="preserve">peer </w:t>
      </w:r>
      <w:r w:rsidRPr="00696C6F">
        <w:t>26.2.2.3</w:t>
      </w:r>
      <w:r w:rsidRPr="00635486">
        <w:t xml:space="preserve"> </w:t>
      </w:r>
      <w:r w:rsidRPr="00133B02">
        <w:rPr>
          <w:rStyle w:val="commandtext"/>
          <w:rFonts w:hint="eastAsia"/>
        </w:rPr>
        <w:t>advertise encap-type mpls</w:t>
      </w:r>
    </w:p>
    <w:p w:rsidR="00C81389" w:rsidRDefault="00C81389" w:rsidP="00C81389">
      <w:pPr>
        <w:pStyle w:val="TerminalDisplayIndent1"/>
      </w:pPr>
      <w:r w:rsidRPr="00635486">
        <w:t>[ASBR</w:t>
      </w:r>
      <w:r w:rsidRPr="00635486">
        <w:rPr>
          <w:rFonts w:hint="eastAsia"/>
        </w:rPr>
        <w:t>1</w:t>
      </w:r>
      <w:r w:rsidRPr="00635486">
        <w:t>-bgp-default-evpn]</w:t>
      </w:r>
      <w:r w:rsidRPr="00635486">
        <w:rPr>
          <w:rFonts w:hint="eastAsia"/>
        </w:rPr>
        <w:t xml:space="preserve"> quit</w:t>
      </w:r>
    </w:p>
    <w:p w:rsidR="00C81389" w:rsidRDefault="00C81389" w:rsidP="00C81389">
      <w:pPr>
        <w:pStyle w:val="TerminalDisplayIndent1"/>
      </w:pPr>
      <w:r w:rsidRPr="00425280">
        <w:t>[ASBR1-</w:t>
      </w:r>
      <w:r>
        <w:t>bgp-default</w:t>
      </w:r>
      <w:r w:rsidRPr="00425280">
        <w:t>]</w:t>
      </w:r>
      <w:r>
        <w:rPr>
          <w:rFonts w:hint="eastAsia"/>
        </w:rPr>
        <w:t xml:space="preserve"> </w:t>
      </w:r>
      <w:r w:rsidRPr="00425280">
        <w:t>quit</w:t>
      </w:r>
    </w:p>
    <w:p w:rsidR="00C81389" w:rsidRPr="00696C6F" w:rsidRDefault="00C81389" w:rsidP="00C81389">
      <w:pPr>
        <w:pStyle w:val="TerminalDisplayIndent1"/>
      </w:pPr>
      <w:r w:rsidRPr="00696C6F">
        <w:t>[ASBR1]</w:t>
      </w:r>
      <w:r w:rsidRPr="00696C6F">
        <w:rPr>
          <w:rFonts w:hint="eastAsia"/>
        </w:rPr>
        <w:t xml:space="preserve"> </w:t>
      </w:r>
      <w:r w:rsidRPr="00696C6F">
        <w:t>route-policy policy1 permit node 1</w:t>
      </w:r>
    </w:p>
    <w:p w:rsidR="00C81389" w:rsidRPr="00696C6F" w:rsidRDefault="00C81389" w:rsidP="00C81389">
      <w:pPr>
        <w:pStyle w:val="TerminalDisplayIndent1"/>
      </w:pPr>
      <w:r w:rsidRPr="00696C6F">
        <w:t>[ASBR1-route-policy-policy1-1]</w:t>
      </w:r>
      <w:r w:rsidRPr="00696C6F">
        <w:rPr>
          <w:rFonts w:hint="eastAsia"/>
        </w:rPr>
        <w:t xml:space="preserve"> </w:t>
      </w:r>
      <w:r w:rsidRPr="00696C6F">
        <w:t>apply mpls-label</w:t>
      </w:r>
    </w:p>
    <w:p w:rsidR="00C81389" w:rsidRDefault="00C81389" w:rsidP="00C81389">
      <w:pPr>
        <w:pStyle w:val="TerminalDisplayIndent1"/>
      </w:pPr>
      <w:r w:rsidRPr="00696C6F">
        <w:t>[ASBR1-route-policy-policy1-1]</w:t>
      </w:r>
      <w:r w:rsidRPr="00696C6F">
        <w:rPr>
          <w:rFonts w:hint="eastAsia"/>
        </w:rPr>
        <w:t xml:space="preserve"> quit</w:t>
      </w:r>
    </w:p>
    <w:p w:rsidR="00C81389" w:rsidRPr="00C81389" w:rsidRDefault="00C81389" w:rsidP="00C81389">
      <w:pPr>
        <w:pStyle w:val="ItemIndent1"/>
      </w:pPr>
      <w:r w:rsidRPr="00C81389">
        <w:rPr>
          <w:rFonts w:hint="eastAsia"/>
        </w:rPr>
        <w:t xml:space="preserve"># </w:t>
      </w:r>
      <w:r w:rsidRPr="00C81389">
        <w:rPr>
          <w:rFonts w:hint="eastAsia"/>
        </w:rPr>
        <w:t>创建交叉连接组</w:t>
      </w:r>
      <w:r w:rsidRPr="00C81389">
        <w:rPr>
          <w:rFonts w:hint="eastAsia"/>
        </w:rPr>
        <w:t>vpna</w:t>
      </w:r>
      <w:r w:rsidRPr="00C81389">
        <w:rPr>
          <w:rFonts w:hint="eastAsia"/>
        </w:rPr>
        <w:t>和交叉连接组</w:t>
      </w:r>
      <w:r w:rsidRPr="00C81389">
        <w:rPr>
          <w:rFonts w:hint="eastAsia"/>
        </w:rPr>
        <w:t>EVPN</w:t>
      </w:r>
      <w:r w:rsidRPr="00C81389">
        <w:rPr>
          <w:rFonts w:hint="eastAsia"/>
        </w:rPr>
        <w:t>实例，并指定</w:t>
      </w:r>
      <w:r w:rsidRPr="00C81389">
        <w:rPr>
          <w:rFonts w:hint="eastAsia"/>
        </w:rPr>
        <w:t>EVPN</w:t>
      </w:r>
      <w:r w:rsidRPr="00C81389">
        <w:rPr>
          <w:rFonts w:hint="eastAsia"/>
        </w:rPr>
        <w:t>采用</w:t>
      </w:r>
      <w:r w:rsidRPr="00C81389">
        <w:rPr>
          <w:rFonts w:hint="eastAsia"/>
        </w:rPr>
        <w:t>MPLS</w:t>
      </w:r>
      <w:r w:rsidRPr="00C81389">
        <w:rPr>
          <w:rFonts w:hint="eastAsia"/>
        </w:rPr>
        <w:t>封装，同时配置交叉连接组</w:t>
      </w:r>
      <w:r w:rsidRPr="00C81389">
        <w:rPr>
          <w:rFonts w:hint="eastAsia"/>
        </w:rPr>
        <w:t>EVPN</w:t>
      </w:r>
      <w:r w:rsidRPr="00C81389">
        <w:rPr>
          <w:rFonts w:hint="eastAsia"/>
        </w:rPr>
        <w:t>实例的</w:t>
      </w:r>
      <w:r w:rsidRPr="00C81389">
        <w:rPr>
          <w:rFonts w:hint="eastAsia"/>
        </w:rPr>
        <w:t>RD</w:t>
      </w:r>
      <w:r w:rsidRPr="00C81389">
        <w:rPr>
          <w:rFonts w:hint="eastAsia"/>
        </w:rPr>
        <w:t>与</w:t>
      </w:r>
      <w:r w:rsidRPr="00C81389">
        <w:rPr>
          <w:rFonts w:hint="eastAsia"/>
        </w:rPr>
        <w:t>RT</w:t>
      </w:r>
      <w:r w:rsidRPr="00C81389">
        <w:rPr>
          <w:rFonts w:hint="eastAsia"/>
        </w:rPr>
        <w:t>。</w:t>
      </w:r>
    </w:p>
    <w:p w:rsidR="00C81389" w:rsidRPr="00635486" w:rsidRDefault="00C81389" w:rsidP="00C81389">
      <w:pPr>
        <w:pStyle w:val="TerminalDisplayIndent1"/>
      </w:pPr>
      <w:r w:rsidRPr="00635486">
        <w:t>[ASBR1] xconnect-group vpn1</w:t>
      </w:r>
    </w:p>
    <w:p w:rsidR="00C81389" w:rsidRPr="00635486" w:rsidRDefault="00C81389" w:rsidP="00C81389">
      <w:pPr>
        <w:pStyle w:val="TerminalDisplayIndent1"/>
      </w:pPr>
      <w:r w:rsidRPr="00635486">
        <w:lastRenderedPageBreak/>
        <w:t>[ASBR1-xcg-vpn</w:t>
      </w:r>
      <w:r>
        <w:rPr>
          <w:rFonts w:hint="eastAsia"/>
        </w:rPr>
        <w:t>a</w:t>
      </w:r>
      <w:r w:rsidRPr="00635486">
        <w:t>] evpn encapsulation mpls</w:t>
      </w:r>
    </w:p>
    <w:p w:rsidR="00C81389" w:rsidRPr="00635486" w:rsidRDefault="00C81389" w:rsidP="00C81389">
      <w:pPr>
        <w:pStyle w:val="TerminalDisplayIndent1"/>
      </w:pPr>
      <w:r w:rsidRPr="00635486">
        <w:t>[ASBR1-xcg-vpn</w:t>
      </w:r>
      <w:r>
        <w:rPr>
          <w:rFonts w:hint="eastAsia"/>
        </w:rPr>
        <w:t>a</w:t>
      </w:r>
      <w:r w:rsidRPr="00635486">
        <w:t>-evpn-mpls] route-distinguisher 1:1</w:t>
      </w:r>
    </w:p>
    <w:p w:rsidR="00C81389" w:rsidRPr="00635486" w:rsidRDefault="00C81389" w:rsidP="00C81389">
      <w:pPr>
        <w:pStyle w:val="TerminalDisplayIndent1"/>
      </w:pPr>
      <w:r w:rsidRPr="00635486">
        <w:t>[ASBR1-xcg-vpn</w:t>
      </w:r>
      <w:r>
        <w:rPr>
          <w:rFonts w:hint="eastAsia"/>
        </w:rPr>
        <w:t>a</w:t>
      </w:r>
      <w:r w:rsidRPr="00635486">
        <w:t xml:space="preserve">-evpn-mpls] </w:t>
      </w:r>
      <w:r>
        <w:t>vpn-target 1:</w:t>
      </w:r>
      <w:r>
        <w:rPr>
          <w:rFonts w:hint="eastAsia"/>
        </w:rPr>
        <w:t>2</w:t>
      </w:r>
      <w:r w:rsidRPr="00635486">
        <w:t xml:space="preserve"> export-extcommunity</w:t>
      </w:r>
    </w:p>
    <w:p w:rsidR="00C81389" w:rsidRPr="00635486" w:rsidRDefault="00C81389" w:rsidP="00C81389">
      <w:pPr>
        <w:pStyle w:val="TerminalDisplayIndent1"/>
      </w:pPr>
      <w:r w:rsidRPr="00635486">
        <w:t>[ASBR1-xcg-vpn</w:t>
      </w:r>
      <w:r>
        <w:rPr>
          <w:rFonts w:hint="eastAsia"/>
        </w:rPr>
        <w:t>a</w:t>
      </w:r>
      <w:r w:rsidRPr="00635486">
        <w:t xml:space="preserve">-evpn-mpls] </w:t>
      </w:r>
      <w:r>
        <w:t>vpn-target 1:</w:t>
      </w:r>
      <w:r>
        <w:rPr>
          <w:rFonts w:hint="eastAsia"/>
        </w:rPr>
        <w:t>1 2:2</w:t>
      </w:r>
      <w:r w:rsidRPr="00635486">
        <w:t xml:space="preserve"> import-extcommunity</w:t>
      </w:r>
    </w:p>
    <w:p w:rsidR="00C81389" w:rsidRDefault="00C81389" w:rsidP="00C81389">
      <w:pPr>
        <w:pStyle w:val="TerminalDisplayIndent1"/>
      </w:pPr>
      <w:r w:rsidRPr="00635486">
        <w:t>[ASBR1-xcg-vpn</w:t>
      </w:r>
      <w:r>
        <w:rPr>
          <w:rFonts w:hint="eastAsia"/>
        </w:rPr>
        <w:t>a</w:t>
      </w:r>
      <w:r w:rsidRPr="00635486">
        <w:t>-evpn-mpls] quit</w:t>
      </w:r>
    </w:p>
    <w:p w:rsidR="00C81389" w:rsidRPr="00635486"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，在交叉连接内创建两条</w:t>
      </w:r>
      <w:r w:rsidRPr="00C81389">
        <w:rPr>
          <w:rFonts w:hint="eastAsia"/>
          <w:lang w:eastAsia="zh-CN"/>
        </w:rPr>
        <w:t>EVPN PW</w:t>
      </w:r>
      <w:r w:rsidRPr="00C81389">
        <w:rPr>
          <w:rFonts w:hint="eastAsia"/>
          <w:lang w:eastAsia="zh-CN"/>
        </w:rPr>
        <w:t>，将这两条</w:t>
      </w:r>
      <w:r w:rsidRPr="00C81389">
        <w:rPr>
          <w:rFonts w:hint="eastAsia"/>
          <w:lang w:eastAsia="zh-CN"/>
        </w:rPr>
        <w:t>PW</w:t>
      </w:r>
      <w:r w:rsidRPr="00C81389">
        <w:rPr>
          <w:rFonts w:hint="eastAsia"/>
          <w:lang w:eastAsia="zh-CN"/>
        </w:rPr>
        <w:t>关联，以便建立多段</w:t>
      </w:r>
      <w:r w:rsidRPr="00C81389">
        <w:rPr>
          <w:rFonts w:hint="eastAsia"/>
          <w:lang w:eastAsia="zh-CN"/>
        </w:rPr>
        <w:t>PW</w:t>
      </w:r>
      <w:r w:rsidRPr="00C81389">
        <w:rPr>
          <w:rFonts w:hint="eastAsia"/>
          <w:lang w:eastAsia="zh-CN"/>
        </w:rPr>
        <w:t>。</w:t>
      </w:r>
    </w:p>
    <w:p w:rsidR="00C81389" w:rsidRPr="00635486" w:rsidRDefault="00C81389" w:rsidP="00C81389">
      <w:pPr>
        <w:pStyle w:val="TerminalDisplayIndent1"/>
      </w:pPr>
      <w:r w:rsidRPr="00635486">
        <w:t>[ASBR1-xcg-vpn</w:t>
      </w:r>
      <w:r>
        <w:rPr>
          <w:rFonts w:hint="eastAsia"/>
        </w:rPr>
        <w:t>a</w:t>
      </w:r>
      <w:r w:rsidRPr="00635486">
        <w:t xml:space="preserve">] connection </w:t>
      </w:r>
      <w:r w:rsidR="00464B7A">
        <w:rPr>
          <w:rFonts w:hint="eastAsia"/>
        </w:rPr>
        <w:t>pw</w:t>
      </w:r>
      <w:r w:rsidRPr="00635486">
        <w:t>1</w:t>
      </w:r>
    </w:p>
    <w:p w:rsidR="00C81389" w:rsidRPr="00635486" w:rsidRDefault="00C81389" w:rsidP="00C81389">
      <w:pPr>
        <w:pStyle w:val="TerminalDisplayIndent1"/>
      </w:pPr>
      <w:r w:rsidRPr="00635486">
        <w:t>[ASBR1-xcg-vpn</w:t>
      </w:r>
      <w:r>
        <w:rPr>
          <w:rFonts w:hint="eastAsia"/>
        </w:rPr>
        <w:t>a</w:t>
      </w:r>
      <w:r w:rsidRPr="00635486">
        <w:rPr>
          <w:rFonts w:hint="eastAsia"/>
        </w:rPr>
        <w:t>-</w:t>
      </w:r>
      <w:r w:rsidRPr="00105374">
        <w:rPr>
          <w:rFonts w:hint="eastAsia"/>
        </w:rPr>
        <w:t>pw</w:t>
      </w:r>
      <w:r w:rsidRPr="00635486">
        <w:rPr>
          <w:rFonts w:hint="eastAsia"/>
        </w:rPr>
        <w:t>1</w:t>
      </w:r>
      <w:r w:rsidRPr="00635486">
        <w:t xml:space="preserve">] </w:t>
      </w:r>
      <w:r>
        <w:t xml:space="preserve">evpn local-service-id </w:t>
      </w:r>
      <w:r>
        <w:rPr>
          <w:rFonts w:hint="eastAsia"/>
        </w:rPr>
        <w:t>1</w:t>
      </w:r>
      <w:r>
        <w:t xml:space="preserve"> remote-service-id </w:t>
      </w:r>
      <w:r>
        <w:rPr>
          <w:rFonts w:hint="eastAsia"/>
        </w:rPr>
        <w:t>2</w:t>
      </w:r>
    </w:p>
    <w:p w:rsidR="00C81389" w:rsidRPr="00635486" w:rsidRDefault="00C81389" w:rsidP="00C81389">
      <w:pPr>
        <w:pStyle w:val="TerminalDisplayIndent1"/>
      </w:pPr>
      <w:r w:rsidRPr="00635486">
        <w:t>[ASBR1-xcg-vpn</w:t>
      </w:r>
      <w:r>
        <w:rPr>
          <w:rFonts w:hint="eastAsia"/>
        </w:rPr>
        <w:t>a</w:t>
      </w:r>
      <w:r w:rsidRPr="00635486">
        <w:rPr>
          <w:rFonts w:hint="eastAsia"/>
        </w:rPr>
        <w:t>-</w:t>
      </w:r>
      <w:r w:rsidRPr="00105374">
        <w:rPr>
          <w:rFonts w:hint="eastAsia"/>
        </w:rPr>
        <w:t>pw</w:t>
      </w:r>
      <w:r w:rsidRPr="00635486">
        <w:rPr>
          <w:rFonts w:hint="eastAsia"/>
        </w:rPr>
        <w:t>1</w:t>
      </w:r>
      <w:r w:rsidRPr="00635486">
        <w:t xml:space="preserve">] evpn local-service-id </w:t>
      </w:r>
      <w:r>
        <w:rPr>
          <w:rFonts w:hint="eastAsia"/>
        </w:rPr>
        <w:t>3</w:t>
      </w:r>
      <w:r w:rsidRPr="00635486">
        <w:t xml:space="preserve"> remote-service-id </w:t>
      </w:r>
      <w:r>
        <w:rPr>
          <w:rFonts w:hint="eastAsia"/>
        </w:rPr>
        <w:t>4</w:t>
      </w:r>
    </w:p>
    <w:p w:rsidR="00C81389" w:rsidRPr="00635486" w:rsidRDefault="00C81389" w:rsidP="00C81389">
      <w:pPr>
        <w:pStyle w:val="TerminalDisplayIndent1"/>
      </w:pPr>
      <w:r w:rsidRPr="00635486">
        <w:t>[ASBR1-xcg-vpn</w:t>
      </w:r>
      <w:r>
        <w:rPr>
          <w:rFonts w:hint="eastAsia"/>
        </w:rPr>
        <w:t>a</w:t>
      </w:r>
      <w:r w:rsidRPr="00635486">
        <w:t>-</w:t>
      </w:r>
      <w:r w:rsidRPr="00105374">
        <w:rPr>
          <w:rFonts w:hint="eastAsia"/>
        </w:rPr>
        <w:t>pw</w:t>
      </w:r>
      <w:r w:rsidRPr="00635486">
        <w:rPr>
          <w:rFonts w:hint="eastAsia"/>
        </w:rPr>
        <w:t>1</w:t>
      </w:r>
      <w:r w:rsidRPr="00635486">
        <w:t>] quit</w:t>
      </w:r>
    </w:p>
    <w:p w:rsidR="00C81389" w:rsidRPr="00635486" w:rsidRDefault="00C81389" w:rsidP="00C81389">
      <w:pPr>
        <w:pStyle w:val="TerminalDisplayIndent1"/>
      </w:pPr>
      <w:r w:rsidRPr="00635486">
        <w:t>[ASBR1-xcg-vpn</w:t>
      </w:r>
      <w:r>
        <w:rPr>
          <w:rFonts w:hint="eastAsia"/>
        </w:rPr>
        <w:t>a</w:t>
      </w:r>
      <w:r w:rsidRPr="00635486">
        <w:t xml:space="preserve">] </w:t>
      </w:r>
      <w:r w:rsidRPr="00635486">
        <w:rPr>
          <w:rFonts w:hint="eastAsia"/>
        </w:rPr>
        <w:t>quit</w:t>
      </w:r>
    </w:p>
    <w:p w:rsidR="00C81389" w:rsidRPr="00522F5C" w:rsidRDefault="00C81389" w:rsidP="00C81389">
      <w:pPr>
        <w:pStyle w:val="ItemStep"/>
      </w:pPr>
      <w:r w:rsidRPr="00522F5C">
        <w:rPr>
          <w:rFonts w:hint="eastAsia"/>
        </w:rPr>
        <w:t>配置</w:t>
      </w:r>
      <w:r>
        <w:rPr>
          <w:rFonts w:hint="eastAsia"/>
        </w:rPr>
        <w:t>ASBR 2</w:t>
      </w:r>
    </w:p>
    <w:p w:rsidR="00C81389" w:rsidRPr="006528C5" w:rsidRDefault="00C81389" w:rsidP="00C81389">
      <w:pPr>
        <w:pStyle w:val="ItemIndent1"/>
      </w:pPr>
      <w:r w:rsidRPr="006528C5">
        <w:rPr>
          <w:rFonts w:hint="eastAsia"/>
        </w:rPr>
        <w:t xml:space="preserve"># </w:t>
      </w:r>
      <w:r w:rsidRPr="006528C5">
        <w:rPr>
          <w:rFonts w:hint="eastAsia"/>
        </w:rPr>
        <w:t>配置</w:t>
      </w:r>
      <w:r w:rsidRPr="006528C5">
        <w:rPr>
          <w:rFonts w:hint="eastAsia"/>
        </w:rPr>
        <w:t>LSR ID</w:t>
      </w:r>
      <w:r w:rsidRPr="006528C5">
        <w:rPr>
          <w:rFonts w:hint="eastAsia"/>
        </w:rPr>
        <w:t>。</w:t>
      </w:r>
    </w:p>
    <w:p w:rsidR="00C81389" w:rsidRPr="006528C5" w:rsidRDefault="00C81389" w:rsidP="00C81389">
      <w:pPr>
        <w:pStyle w:val="TerminalDisplayIndent1"/>
      </w:pPr>
      <w:r w:rsidRPr="006528C5">
        <w:rPr>
          <w:rFonts w:hint="eastAsia"/>
        </w:rPr>
        <w:t>&lt;</w:t>
      </w:r>
      <w:r>
        <w:rPr>
          <w:rFonts w:hint="eastAsia"/>
        </w:rPr>
        <w:t>ASBR2</w:t>
      </w:r>
      <w:r w:rsidRPr="006528C5">
        <w:rPr>
          <w:rFonts w:hint="eastAsia"/>
        </w:rPr>
        <w:t>&gt; system-view</w:t>
      </w:r>
    </w:p>
    <w:p w:rsidR="00C81389" w:rsidRPr="006528C5" w:rsidRDefault="00C81389" w:rsidP="00C81389">
      <w:pPr>
        <w:pStyle w:val="TerminalDisplayIndent1"/>
      </w:pPr>
      <w:r w:rsidRPr="006528C5">
        <w:rPr>
          <w:rFonts w:hint="eastAsia"/>
        </w:rPr>
        <w:t>[ASBR2] interface loopback 0</w:t>
      </w:r>
    </w:p>
    <w:p w:rsidR="00C81389" w:rsidRPr="006528C5" w:rsidRDefault="00C81389" w:rsidP="00C81389">
      <w:pPr>
        <w:pStyle w:val="TerminalDisplayIndent1"/>
      </w:pPr>
      <w:r w:rsidRPr="006528C5">
        <w:rPr>
          <w:rFonts w:hint="eastAsia"/>
        </w:rPr>
        <w:t>[ASBR2-LoopBack0] ip address 192.</w:t>
      </w:r>
      <w:r>
        <w:rPr>
          <w:rFonts w:hint="eastAsia"/>
        </w:rPr>
        <w:t>3</w:t>
      </w:r>
      <w:r w:rsidRPr="006528C5">
        <w:rPr>
          <w:rFonts w:hint="eastAsia"/>
        </w:rPr>
        <w:t>.</w:t>
      </w:r>
      <w:r>
        <w:rPr>
          <w:rFonts w:hint="eastAsia"/>
        </w:rPr>
        <w:t>3</w:t>
      </w:r>
      <w:r w:rsidRPr="006528C5">
        <w:rPr>
          <w:rFonts w:hint="eastAsia"/>
        </w:rPr>
        <w:t>.</w:t>
      </w:r>
      <w:r>
        <w:rPr>
          <w:rFonts w:hint="eastAsia"/>
        </w:rPr>
        <w:t>3</w:t>
      </w:r>
      <w:r w:rsidRPr="006528C5">
        <w:rPr>
          <w:rFonts w:hint="eastAsia"/>
        </w:rPr>
        <w:t xml:space="preserve"> 32</w:t>
      </w:r>
    </w:p>
    <w:p w:rsidR="00C81389" w:rsidRPr="006528C5" w:rsidRDefault="00C81389" w:rsidP="00C81389">
      <w:pPr>
        <w:pStyle w:val="TerminalDisplayIndent1"/>
      </w:pPr>
      <w:r w:rsidRPr="006528C5">
        <w:rPr>
          <w:rFonts w:hint="eastAsia"/>
        </w:rPr>
        <w:t xml:space="preserve">[ASBR2-LoopBack0] </w:t>
      </w:r>
      <w:r w:rsidRPr="006528C5">
        <w:t>quit</w:t>
      </w:r>
    </w:p>
    <w:p w:rsidR="00C81389" w:rsidRPr="006528C5" w:rsidRDefault="00C81389" w:rsidP="00C81389">
      <w:pPr>
        <w:pStyle w:val="TerminalDisplayIndent1"/>
      </w:pPr>
      <w:r w:rsidRPr="006528C5">
        <w:t>[</w:t>
      </w:r>
      <w:r w:rsidRPr="006528C5">
        <w:rPr>
          <w:rFonts w:hint="eastAsia"/>
        </w:rPr>
        <w:t>ASBR2</w:t>
      </w:r>
      <w:r w:rsidRPr="006528C5">
        <w:t xml:space="preserve">] </w:t>
      </w:r>
      <w:r w:rsidRPr="006528C5">
        <w:rPr>
          <w:rFonts w:hint="eastAsia"/>
        </w:rPr>
        <w:t xml:space="preserve">mpls </w:t>
      </w:r>
      <w:r w:rsidRPr="006528C5">
        <w:t>lsr-id 1</w:t>
      </w:r>
      <w:r w:rsidRPr="006528C5">
        <w:rPr>
          <w:rFonts w:hint="eastAsia"/>
        </w:rPr>
        <w:t>92</w:t>
      </w:r>
      <w:r w:rsidRPr="006528C5">
        <w:t>.</w:t>
      </w:r>
      <w:r>
        <w:rPr>
          <w:rFonts w:hint="eastAsia"/>
        </w:rPr>
        <w:t>3</w:t>
      </w:r>
      <w:r w:rsidRPr="006528C5">
        <w:t>.</w:t>
      </w:r>
      <w:r>
        <w:rPr>
          <w:rFonts w:hint="eastAsia"/>
        </w:rPr>
        <w:t>3</w:t>
      </w:r>
      <w:r w:rsidRPr="006528C5">
        <w:t>.</w:t>
      </w:r>
      <w:r>
        <w:rPr>
          <w:rFonts w:hint="eastAsia"/>
        </w:rPr>
        <w:t>3</w:t>
      </w:r>
    </w:p>
    <w:p w:rsidR="00C81389" w:rsidRPr="006528C5" w:rsidRDefault="00C81389" w:rsidP="00C81389">
      <w:pPr>
        <w:pStyle w:val="ItemIndent1"/>
      </w:pPr>
      <w:r w:rsidRPr="006528C5">
        <w:rPr>
          <w:rFonts w:hint="eastAsia"/>
        </w:rPr>
        <w:t xml:space="preserve"># </w:t>
      </w:r>
      <w:r w:rsidRPr="006528C5">
        <w:rPr>
          <w:rFonts w:hint="eastAsia"/>
        </w:rPr>
        <w:t>开启</w:t>
      </w:r>
      <w:r w:rsidRPr="006528C5">
        <w:rPr>
          <w:rFonts w:hint="eastAsia"/>
        </w:rPr>
        <w:t>L2VPN</w:t>
      </w:r>
      <w:r w:rsidRPr="006528C5">
        <w:rPr>
          <w:rFonts w:hint="eastAsia"/>
        </w:rPr>
        <w:t>功能。</w:t>
      </w:r>
    </w:p>
    <w:p w:rsidR="00C81389" w:rsidRPr="006528C5" w:rsidRDefault="00C81389" w:rsidP="00C81389">
      <w:pPr>
        <w:pStyle w:val="TerminalDisplayIndent1"/>
      </w:pPr>
      <w:r w:rsidRPr="006528C5">
        <w:t>[</w:t>
      </w:r>
      <w:r w:rsidRPr="006528C5">
        <w:rPr>
          <w:rFonts w:hint="eastAsia"/>
        </w:rPr>
        <w:t>ASBR2</w:t>
      </w:r>
      <w:r w:rsidRPr="006528C5">
        <w:t>] l2vpn</w:t>
      </w:r>
      <w:r w:rsidRPr="006528C5">
        <w:rPr>
          <w:rFonts w:hint="eastAsia"/>
        </w:rPr>
        <w:t xml:space="preserve"> enable</w:t>
      </w:r>
    </w:p>
    <w:p w:rsidR="00C81389" w:rsidRPr="006528C5" w:rsidRDefault="00C81389" w:rsidP="00C81389">
      <w:pPr>
        <w:pStyle w:val="ItemIndent1"/>
      </w:pPr>
      <w:r w:rsidRPr="006528C5">
        <w:rPr>
          <w:rFonts w:hint="eastAsia"/>
        </w:rPr>
        <w:t xml:space="preserve"># </w:t>
      </w:r>
      <w:r w:rsidRPr="006528C5">
        <w:rPr>
          <w:rFonts w:hint="eastAsia"/>
        </w:rPr>
        <w:t>全局使能</w:t>
      </w:r>
      <w:r w:rsidRPr="006528C5">
        <w:rPr>
          <w:rFonts w:hint="eastAsia"/>
        </w:rPr>
        <w:t>LDP</w:t>
      </w:r>
      <w:r w:rsidRPr="006528C5">
        <w:rPr>
          <w:rFonts w:hint="eastAsia"/>
        </w:rPr>
        <w:t>。</w:t>
      </w:r>
    </w:p>
    <w:p w:rsidR="00C81389" w:rsidRPr="006528C5" w:rsidRDefault="00C81389" w:rsidP="00C81389">
      <w:pPr>
        <w:pStyle w:val="TerminalDisplayIndent1"/>
      </w:pPr>
      <w:r w:rsidRPr="006528C5">
        <w:t>[</w:t>
      </w:r>
      <w:r w:rsidRPr="006528C5">
        <w:rPr>
          <w:rFonts w:hint="eastAsia"/>
        </w:rPr>
        <w:t>ASBR2</w:t>
      </w:r>
      <w:r w:rsidRPr="006528C5">
        <w:t xml:space="preserve">] </w:t>
      </w:r>
      <w:r w:rsidRPr="006528C5">
        <w:rPr>
          <w:rFonts w:hint="eastAsia"/>
        </w:rPr>
        <w:t>mpls ldp</w:t>
      </w:r>
    </w:p>
    <w:p w:rsidR="00C81389" w:rsidRPr="006528C5" w:rsidRDefault="00C81389" w:rsidP="00C81389">
      <w:pPr>
        <w:pStyle w:val="TerminalDisplayIndent1"/>
      </w:pPr>
      <w:r w:rsidRPr="006528C5">
        <w:t>[</w:t>
      </w:r>
      <w:r w:rsidRPr="006528C5">
        <w:rPr>
          <w:rFonts w:hint="eastAsia"/>
        </w:rPr>
        <w:t>ASBR2</w:t>
      </w:r>
      <w:r w:rsidRPr="006528C5">
        <w:t>-ldp] quit</w:t>
      </w:r>
    </w:p>
    <w:p w:rsidR="00C81389" w:rsidRPr="006528C5" w:rsidRDefault="00C81389" w:rsidP="00C81389">
      <w:pPr>
        <w:pStyle w:val="ItemIndent1"/>
      </w:pPr>
      <w:r w:rsidRPr="006528C5">
        <w:rPr>
          <w:rFonts w:hint="eastAsia"/>
        </w:rPr>
        <w:t xml:space="preserve"># </w:t>
      </w:r>
      <w:r w:rsidRPr="006528C5">
        <w:rPr>
          <w:rFonts w:hint="eastAsia"/>
        </w:rPr>
        <w:t>配置连接</w:t>
      </w:r>
      <w:r>
        <w:rPr>
          <w:rFonts w:hint="eastAsia"/>
        </w:rPr>
        <w:t>PE 2</w:t>
      </w:r>
      <w:r w:rsidRPr="006528C5">
        <w:rPr>
          <w:rFonts w:hint="eastAsia"/>
        </w:rPr>
        <w:t>的接口</w:t>
      </w:r>
      <w:r w:rsidR="00B16A4F">
        <w:t>GigabitEthernet3/1/2</w:t>
      </w:r>
      <w:r w:rsidRPr="006528C5">
        <w:rPr>
          <w:rFonts w:hint="eastAsia"/>
        </w:rPr>
        <w:t>，在此接口上使能</w:t>
      </w:r>
      <w:r w:rsidRPr="006528C5">
        <w:rPr>
          <w:rFonts w:hint="eastAsia"/>
        </w:rPr>
        <w:t>LDP</w:t>
      </w:r>
      <w:r w:rsidRPr="006528C5">
        <w:rPr>
          <w:rFonts w:hint="eastAsia"/>
        </w:rPr>
        <w:t>。</w:t>
      </w:r>
    </w:p>
    <w:p w:rsidR="00C81389" w:rsidRPr="006528C5" w:rsidRDefault="00C81389" w:rsidP="00C81389">
      <w:pPr>
        <w:pStyle w:val="TerminalDisplayIndent1"/>
      </w:pPr>
      <w:r w:rsidRPr="006528C5">
        <w:t>[</w:t>
      </w:r>
      <w:r w:rsidRPr="006528C5">
        <w:rPr>
          <w:rFonts w:hint="eastAsia"/>
        </w:rPr>
        <w:t>ASBR2</w:t>
      </w:r>
      <w:r w:rsidRPr="006528C5">
        <w:t xml:space="preserve">] </w:t>
      </w:r>
      <w:r w:rsidRPr="006528C5">
        <w:rPr>
          <w:rFonts w:hint="eastAsia"/>
        </w:rPr>
        <w:t xml:space="preserve">interface </w:t>
      </w:r>
      <w:r w:rsidR="00B16A4F">
        <w:t>gigabitethernet 3/1/2</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GigabitEthernet3/1/2</w:t>
      </w:r>
      <w:r w:rsidRPr="006528C5">
        <w:t xml:space="preserve">] </w:t>
      </w:r>
      <w:r>
        <w:rPr>
          <w:rFonts w:hint="eastAsia"/>
        </w:rPr>
        <w:t>ip address 22.2.2.3</w:t>
      </w:r>
      <w:r w:rsidRPr="006528C5">
        <w:rPr>
          <w:rFonts w:hint="eastAsia"/>
        </w:rPr>
        <w:t xml:space="preserve"> 24</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GigabitEthernet3/1/2</w:t>
      </w:r>
      <w:r w:rsidRPr="006528C5">
        <w:t xml:space="preserve">] </w:t>
      </w:r>
      <w:r w:rsidRPr="006528C5">
        <w:rPr>
          <w:rFonts w:hint="eastAsia"/>
        </w:rPr>
        <w:t>mpls enable</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GigabitEthernet3/1/2</w:t>
      </w:r>
      <w:r w:rsidRPr="006528C5">
        <w:t xml:space="preserve">] </w:t>
      </w:r>
      <w:r w:rsidRPr="006528C5">
        <w:rPr>
          <w:rFonts w:hint="eastAsia"/>
        </w:rPr>
        <w:t>mpls ldp enable</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GigabitEthernet3/1/2</w:t>
      </w:r>
      <w:r w:rsidRPr="006528C5">
        <w:t>] quit</w:t>
      </w:r>
    </w:p>
    <w:p w:rsidR="00C81389" w:rsidRPr="006528C5" w:rsidRDefault="00C81389" w:rsidP="00C81389">
      <w:pPr>
        <w:pStyle w:val="ItemIndent1"/>
      </w:pPr>
      <w:r w:rsidRPr="006528C5">
        <w:rPr>
          <w:rFonts w:hint="eastAsia"/>
        </w:rPr>
        <w:t xml:space="preserve"># </w:t>
      </w:r>
      <w:r w:rsidRPr="006528C5">
        <w:rPr>
          <w:rFonts w:hint="eastAsia"/>
        </w:rPr>
        <w:t>配置连接</w:t>
      </w:r>
      <w:r>
        <w:rPr>
          <w:rFonts w:hint="eastAsia"/>
        </w:rPr>
        <w:t>ASBR 1</w:t>
      </w:r>
      <w:r w:rsidRPr="006528C5">
        <w:rPr>
          <w:rFonts w:hint="eastAsia"/>
        </w:rPr>
        <w:t>的接口</w:t>
      </w:r>
      <w:r w:rsidR="00B16A4F">
        <w:t>GigabitEthernet3/1/1</w:t>
      </w:r>
      <w:r w:rsidRPr="006528C5">
        <w:rPr>
          <w:rFonts w:hint="eastAsia"/>
        </w:rPr>
        <w:t>，在此接口上使能</w:t>
      </w:r>
      <w:r>
        <w:rPr>
          <w:rFonts w:hint="eastAsia"/>
        </w:rPr>
        <w:t>MPLS</w:t>
      </w:r>
      <w:r w:rsidRPr="006528C5">
        <w:rPr>
          <w:rFonts w:hint="eastAsia"/>
        </w:rPr>
        <w:t>。</w:t>
      </w:r>
    </w:p>
    <w:p w:rsidR="00C81389" w:rsidRPr="006528C5" w:rsidRDefault="00C81389" w:rsidP="00C81389">
      <w:pPr>
        <w:pStyle w:val="TerminalDisplayIndent1"/>
      </w:pPr>
      <w:r w:rsidRPr="006528C5">
        <w:t>[</w:t>
      </w:r>
      <w:r w:rsidRPr="006528C5">
        <w:rPr>
          <w:rFonts w:hint="eastAsia"/>
        </w:rPr>
        <w:t>ASBR2</w:t>
      </w:r>
      <w:r w:rsidRPr="006528C5">
        <w:t xml:space="preserve">] </w:t>
      </w:r>
      <w:r w:rsidRPr="006528C5">
        <w:rPr>
          <w:rFonts w:hint="eastAsia"/>
        </w:rPr>
        <w:t xml:space="preserve">interface </w:t>
      </w:r>
      <w:r w:rsidR="00B16A4F">
        <w:t>gigabitethernet 3/1/1</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GigabitEthernet3/1/1</w:t>
      </w:r>
      <w:r w:rsidRPr="006528C5">
        <w:t xml:space="preserve">] </w:t>
      </w:r>
      <w:r>
        <w:rPr>
          <w:rFonts w:hint="eastAsia"/>
        </w:rPr>
        <w:t>ip address 26.2.2.3</w:t>
      </w:r>
      <w:r w:rsidRPr="006528C5">
        <w:rPr>
          <w:rFonts w:hint="eastAsia"/>
        </w:rPr>
        <w:t xml:space="preserve"> 24</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GigabitEthernet3/1/1</w:t>
      </w:r>
      <w:r w:rsidRPr="006528C5">
        <w:t xml:space="preserve">] </w:t>
      </w:r>
      <w:r w:rsidRPr="006528C5">
        <w:rPr>
          <w:rFonts w:hint="eastAsia"/>
        </w:rPr>
        <w:t>mpls enable</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GigabitEthernet3/1/1</w:t>
      </w:r>
      <w:r w:rsidRPr="006528C5">
        <w:t>] quit</w:t>
      </w:r>
    </w:p>
    <w:p w:rsidR="00C81389" w:rsidRPr="006528C5" w:rsidRDefault="00C81389" w:rsidP="00C81389">
      <w:pPr>
        <w:pStyle w:val="ItemIndent1"/>
      </w:pPr>
      <w:r w:rsidRPr="006528C5">
        <w:rPr>
          <w:rFonts w:hint="eastAsia"/>
        </w:rPr>
        <w:t xml:space="preserve"># </w:t>
      </w:r>
      <w:r w:rsidRPr="006528C5">
        <w:rPr>
          <w:rFonts w:hint="eastAsia"/>
        </w:rPr>
        <w:t>在</w:t>
      </w:r>
      <w:r>
        <w:rPr>
          <w:rFonts w:hint="eastAsia"/>
        </w:rPr>
        <w:t>ASBR 2</w:t>
      </w:r>
      <w:r w:rsidRPr="006528C5">
        <w:rPr>
          <w:rFonts w:hint="eastAsia"/>
        </w:rPr>
        <w:t>上运行</w:t>
      </w:r>
      <w:r w:rsidRPr="006528C5">
        <w:rPr>
          <w:rFonts w:hint="eastAsia"/>
        </w:rPr>
        <w:t>OSPF</w:t>
      </w:r>
      <w:r w:rsidRPr="006528C5">
        <w:rPr>
          <w:rFonts w:hint="eastAsia"/>
        </w:rPr>
        <w:t>，用于建立</w:t>
      </w:r>
      <w:r>
        <w:rPr>
          <w:rFonts w:hint="eastAsia"/>
        </w:rPr>
        <w:t>域内</w:t>
      </w:r>
      <w:r w:rsidRPr="006528C5">
        <w:rPr>
          <w:rFonts w:hint="eastAsia"/>
        </w:rPr>
        <w:t>LSP</w:t>
      </w:r>
      <w:r w:rsidRPr="006528C5">
        <w:rPr>
          <w:rFonts w:hint="eastAsia"/>
        </w:rPr>
        <w:t>。</w:t>
      </w:r>
    </w:p>
    <w:p w:rsidR="00C81389" w:rsidRPr="006528C5" w:rsidRDefault="00C81389" w:rsidP="00C81389">
      <w:pPr>
        <w:pStyle w:val="TerminalDisplayIndent1"/>
      </w:pPr>
      <w:r w:rsidRPr="006528C5">
        <w:t>[</w:t>
      </w:r>
      <w:r w:rsidRPr="006528C5">
        <w:rPr>
          <w:rFonts w:hint="eastAsia"/>
        </w:rPr>
        <w:t>ASBR2</w:t>
      </w:r>
      <w:r w:rsidRPr="006528C5">
        <w:t xml:space="preserve">] </w:t>
      </w:r>
      <w:r w:rsidRPr="006528C5">
        <w:rPr>
          <w:rFonts w:hint="eastAsia"/>
        </w:rPr>
        <w:t>ospf</w:t>
      </w:r>
    </w:p>
    <w:p w:rsidR="00C81389" w:rsidRPr="006528C5" w:rsidRDefault="00C81389" w:rsidP="00C81389">
      <w:pPr>
        <w:pStyle w:val="TerminalDisplayIndent1"/>
      </w:pPr>
      <w:r w:rsidRPr="006528C5">
        <w:t>[</w:t>
      </w:r>
      <w:r w:rsidRPr="006528C5">
        <w:rPr>
          <w:rFonts w:hint="eastAsia"/>
        </w:rPr>
        <w:t>ASBR2-ospf-1</w:t>
      </w:r>
      <w:r w:rsidRPr="006528C5">
        <w:t xml:space="preserve">] </w:t>
      </w:r>
      <w:r w:rsidRPr="006528C5">
        <w:rPr>
          <w:rFonts w:hint="eastAsia"/>
        </w:rPr>
        <w:t>area 0</w:t>
      </w:r>
    </w:p>
    <w:p w:rsidR="00C81389" w:rsidRPr="006528C5" w:rsidRDefault="00C81389" w:rsidP="00C81389">
      <w:pPr>
        <w:pStyle w:val="TerminalDisplayIndent1"/>
      </w:pPr>
      <w:r w:rsidRPr="006528C5">
        <w:t>[</w:t>
      </w:r>
      <w:r w:rsidRPr="006528C5">
        <w:rPr>
          <w:rFonts w:hint="eastAsia"/>
        </w:rPr>
        <w:t>ASBR2-ospf-1-area-0.0.0.0</w:t>
      </w:r>
      <w:r w:rsidRPr="006528C5">
        <w:t xml:space="preserve">] </w:t>
      </w:r>
      <w:r w:rsidRPr="006528C5">
        <w:rPr>
          <w:rFonts w:hint="eastAsia"/>
        </w:rPr>
        <w:t>n</w:t>
      </w:r>
      <w:r>
        <w:rPr>
          <w:rFonts w:hint="eastAsia"/>
        </w:rPr>
        <w:t>etwork 22.2.2.0</w:t>
      </w:r>
      <w:r w:rsidRPr="006528C5">
        <w:rPr>
          <w:rFonts w:hint="eastAsia"/>
        </w:rPr>
        <w:t xml:space="preserve"> 0.0.0.255</w:t>
      </w:r>
    </w:p>
    <w:p w:rsidR="00C81389" w:rsidRPr="006528C5" w:rsidRDefault="00C81389" w:rsidP="00C81389">
      <w:pPr>
        <w:pStyle w:val="TerminalDisplayIndent1"/>
      </w:pPr>
      <w:r w:rsidRPr="006528C5">
        <w:t>[</w:t>
      </w:r>
      <w:r w:rsidRPr="006528C5">
        <w:rPr>
          <w:rFonts w:hint="eastAsia"/>
        </w:rPr>
        <w:t>ASBR2-ospf-1-area-0.0.0.0</w:t>
      </w:r>
      <w:r w:rsidRPr="006528C5">
        <w:t xml:space="preserve">] </w:t>
      </w:r>
      <w:r>
        <w:rPr>
          <w:rFonts w:hint="eastAsia"/>
        </w:rPr>
        <w:t>network 192.3.3.3</w:t>
      </w:r>
      <w:r w:rsidRPr="006528C5">
        <w:rPr>
          <w:rFonts w:hint="eastAsia"/>
        </w:rPr>
        <w:t xml:space="preserve"> 0.0.0.0</w:t>
      </w:r>
    </w:p>
    <w:p w:rsidR="00C81389" w:rsidRPr="006528C5" w:rsidRDefault="00C81389" w:rsidP="00C81389">
      <w:pPr>
        <w:pStyle w:val="TerminalDisplayIndent1"/>
      </w:pPr>
      <w:r w:rsidRPr="006528C5">
        <w:t>[</w:t>
      </w:r>
      <w:r w:rsidRPr="006528C5">
        <w:rPr>
          <w:rFonts w:hint="eastAsia"/>
        </w:rPr>
        <w:t>ASBR2-ospf-1-area-0.0.0.0</w:t>
      </w:r>
      <w:r w:rsidRPr="006528C5">
        <w:t>] quit</w:t>
      </w:r>
    </w:p>
    <w:p w:rsidR="00C81389" w:rsidRPr="006528C5" w:rsidRDefault="00C81389" w:rsidP="00C81389">
      <w:pPr>
        <w:pStyle w:val="TerminalDisplayIndent1"/>
      </w:pPr>
      <w:r w:rsidRPr="006528C5">
        <w:t>[</w:t>
      </w:r>
      <w:r w:rsidRPr="006528C5">
        <w:rPr>
          <w:rFonts w:hint="eastAsia"/>
        </w:rPr>
        <w:t>ASBR2-ospf-1</w:t>
      </w:r>
      <w:r w:rsidRPr="006528C5">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ASBR</w:t>
      </w:r>
      <w:r w:rsidRPr="00C81389">
        <w:rPr>
          <w:lang w:eastAsia="zh-CN"/>
        </w:rPr>
        <w:t xml:space="preserve"> </w:t>
      </w:r>
      <w:r w:rsidRPr="00C81389">
        <w:rPr>
          <w:rFonts w:hint="eastAsia"/>
          <w:lang w:eastAsia="zh-CN"/>
        </w:rPr>
        <w:t>2</w:t>
      </w:r>
      <w:r w:rsidRPr="00C81389">
        <w:rPr>
          <w:rFonts w:hint="eastAsia"/>
          <w:lang w:eastAsia="zh-CN"/>
        </w:rPr>
        <w:t>和</w:t>
      </w:r>
      <w:r w:rsidRPr="00C81389">
        <w:rPr>
          <w:rFonts w:hint="eastAsia"/>
          <w:lang w:eastAsia="zh-CN"/>
        </w:rPr>
        <w:t>PE 2</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w:t>
      </w:r>
    </w:p>
    <w:p w:rsidR="00C81389" w:rsidRPr="006528C5" w:rsidRDefault="00C81389" w:rsidP="00C81389">
      <w:pPr>
        <w:pStyle w:val="TerminalDisplayIndent1"/>
      </w:pPr>
      <w:r>
        <w:t>[</w:t>
      </w:r>
      <w:r w:rsidRPr="00696C6F">
        <w:rPr>
          <w:rFonts w:hint="eastAsia"/>
        </w:rPr>
        <w:t>ASBR2</w:t>
      </w:r>
      <w:r>
        <w:t xml:space="preserve">] bgp </w:t>
      </w:r>
      <w:r>
        <w:rPr>
          <w:rFonts w:hint="eastAsia"/>
        </w:rPr>
        <w:t>2</w:t>
      </w:r>
      <w:r w:rsidRPr="006528C5">
        <w:t>00</w:t>
      </w:r>
    </w:p>
    <w:p w:rsidR="00C81389" w:rsidRPr="006528C5" w:rsidRDefault="00C81389" w:rsidP="00C81389">
      <w:pPr>
        <w:pStyle w:val="TerminalDisplayIndent1"/>
      </w:pPr>
      <w:r w:rsidRPr="006528C5">
        <w:t>[</w:t>
      </w:r>
      <w:r w:rsidRPr="006528C5">
        <w:rPr>
          <w:rFonts w:hint="eastAsia"/>
        </w:rPr>
        <w:t>ASBR2</w:t>
      </w:r>
      <w:r w:rsidRPr="006528C5">
        <w:t>-bgp-default]</w:t>
      </w:r>
      <w:r w:rsidRPr="006528C5">
        <w:rPr>
          <w:rFonts w:hint="eastAsia"/>
        </w:rPr>
        <w:t xml:space="preserve"> </w:t>
      </w:r>
      <w:r w:rsidRPr="000D7192">
        <w:t>peer 192.4.4.4 as-number 200</w:t>
      </w:r>
    </w:p>
    <w:p w:rsidR="00C81389" w:rsidRDefault="00C81389" w:rsidP="00C81389">
      <w:pPr>
        <w:pStyle w:val="TerminalDisplayIndent1"/>
      </w:pPr>
      <w:r w:rsidRPr="006528C5">
        <w:lastRenderedPageBreak/>
        <w:t>[</w:t>
      </w:r>
      <w:r w:rsidRPr="006528C5">
        <w:rPr>
          <w:rFonts w:hint="eastAsia"/>
        </w:rPr>
        <w:t>ASBR2</w:t>
      </w:r>
      <w:r w:rsidRPr="006528C5">
        <w:t>-bgp-default]</w:t>
      </w:r>
      <w:r w:rsidRPr="006528C5">
        <w:rPr>
          <w:rFonts w:hint="eastAsia"/>
        </w:rPr>
        <w:t xml:space="preserve"> </w:t>
      </w:r>
      <w:r w:rsidRPr="000D7192">
        <w:t>peer 192.4.4.4 connect-interface LoopBack0</w:t>
      </w:r>
    </w:p>
    <w:p w:rsidR="00C81389" w:rsidRPr="006528C5" w:rsidRDefault="00C81389" w:rsidP="00C81389">
      <w:pPr>
        <w:pStyle w:val="TerminalDisplayIndent1"/>
      </w:pPr>
      <w:r w:rsidRPr="006528C5">
        <w:t>[</w:t>
      </w:r>
      <w:r w:rsidRPr="006528C5">
        <w:rPr>
          <w:rFonts w:hint="eastAsia"/>
        </w:rPr>
        <w:t>ASBR2</w:t>
      </w:r>
      <w:r w:rsidRPr="006528C5">
        <w:t>-bgp-default]</w:t>
      </w:r>
      <w:r w:rsidRPr="006528C5">
        <w:rPr>
          <w:rFonts w:hint="eastAsia"/>
        </w:rPr>
        <w:t xml:space="preserve"> </w:t>
      </w:r>
      <w:r w:rsidRPr="006528C5">
        <w:t>address-family l2vpn evpn</w:t>
      </w:r>
    </w:p>
    <w:p w:rsidR="00900690" w:rsidRDefault="00C81389" w:rsidP="00900690">
      <w:pPr>
        <w:pStyle w:val="TerminalDisplayIndent1"/>
      </w:pPr>
      <w:r w:rsidRPr="006528C5">
        <w:t>[</w:t>
      </w:r>
      <w:r w:rsidRPr="006528C5">
        <w:rPr>
          <w:rFonts w:hint="eastAsia"/>
        </w:rPr>
        <w:t>ASBR2</w:t>
      </w:r>
      <w:r w:rsidRPr="006528C5">
        <w:t>-bgp-default-evpn]</w:t>
      </w:r>
      <w:r w:rsidRPr="006528C5">
        <w:rPr>
          <w:rFonts w:hint="eastAsia"/>
        </w:rPr>
        <w:t xml:space="preserve"> </w:t>
      </w:r>
      <w:r w:rsidRPr="000D7192">
        <w:t>peer 192.4.4.4 enable</w:t>
      </w:r>
    </w:p>
    <w:p w:rsidR="00C81389" w:rsidRPr="006528C5" w:rsidRDefault="00900690" w:rsidP="00900690">
      <w:pPr>
        <w:pStyle w:val="TerminalDisplayIndent1"/>
      </w:pPr>
      <w:fldSimple w:instr=" DOCVARIABLE  varglobal_77768  \* MERGEFORMAT " w:fldLock="1">
        <w:r>
          <w:t>[</w:t>
        </w:r>
      </w:fldSimple>
      <w:r w:rsidRPr="006528C5">
        <w:rPr>
          <w:rFonts w:hint="eastAsia"/>
        </w:rPr>
        <w:t>ASBR2</w:t>
      </w:r>
      <w:r w:rsidRPr="006528C5">
        <w:t>-bgp-default-evpn]</w:t>
      </w:r>
      <w:r w:rsidRPr="006528C5">
        <w:rPr>
          <w:rFonts w:hint="eastAsia"/>
        </w:rPr>
        <w:t xml:space="preserve"> </w:t>
      </w:r>
      <w:r w:rsidRPr="000D7192">
        <w:t>peer 192.4.4.4</w:t>
      </w:r>
      <w:r>
        <w:rPr>
          <w:rFonts w:hint="eastAsia"/>
        </w:rPr>
        <w:t xml:space="preserve"> </w:t>
      </w:r>
      <w:r w:rsidRPr="00133B02">
        <w:rPr>
          <w:rStyle w:val="commandtext"/>
          <w:rFonts w:hint="eastAsia"/>
        </w:rPr>
        <w:t>advertise encap-type mpls</w:t>
      </w:r>
    </w:p>
    <w:p w:rsidR="00C81389" w:rsidRPr="006528C5" w:rsidRDefault="00C81389" w:rsidP="00C81389">
      <w:pPr>
        <w:pStyle w:val="TerminalDisplayIndent1"/>
      </w:pPr>
      <w:r w:rsidRPr="006528C5">
        <w:t>[</w:t>
      </w:r>
      <w:r w:rsidRPr="006528C5">
        <w:rPr>
          <w:rFonts w:hint="eastAsia"/>
        </w:rPr>
        <w:t>ASBR2</w:t>
      </w:r>
      <w:r w:rsidRPr="006528C5">
        <w:t>-bgp-default-evpn]</w:t>
      </w:r>
      <w:r w:rsidRPr="006528C5">
        <w:rPr>
          <w:rFonts w:hint="eastAsia"/>
        </w:rPr>
        <w:t xml:space="preserve">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ASBR</w:t>
      </w:r>
      <w:r w:rsidRPr="00C81389">
        <w:rPr>
          <w:lang w:eastAsia="zh-CN"/>
        </w:rPr>
        <w:t xml:space="preserve"> </w:t>
      </w:r>
      <w:r w:rsidRPr="00C81389">
        <w:rPr>
          <w:rFonts w:hint="eastAsia"/>
          <w:lang w:eastAsia="zh-CN"/>
        </w:rPr>
        <w:t>2</w:t>
      </w:r>
      <w:r w:rsidRPr="00C81389">
        <w:rPr>
          <w:rFonts w:hint="eastAsia"/>
          <w:lang w:eastAsia="zh-CN"/>
        </w:rPr>
        <w:t>和</w:t>
      </w:r>
      <w:r w:rsidRPr="00C81389">
        <w:rPr>
          <w:rFonts w:hint="eastAsia"/>
          <w:lang w:eastAsia="zh-CN"/>
        </w:rPr>
        <w:t>ASBR 1</w:t>
      </w:r>
      <w:r w:rsidRPr="00C81389">
        <w:rPr>
          <w:rFonts w:hint="eastAsia"/>
          <w:lang w:eastAsia="zh-CN"/>
        </w:rPr>
        <w:t>之间建立</w:t>
      </w:r>
      <w:r w:rsidRPr="00C81389">
        <w:rPr>
          <w:rFonts w:hint="eastAsia"/>
          <w:lang w:eastAsia="zh-CN"/>
        </w:rPr>
        <w:t>E</w:t>
      </w:r>
      <w:r w:rsidRPr="00C81389">
        <w:rPr>
          <w:lang w:eastAsia="zh-CN"/>
        </w:rPr>
        <w:t>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路由和带标签的单播路由信息。</w:t>
      </w:r>
    </w:p>
    <w:p w:rsidR="00C81389" w:rsidRPr="00696C6F" w:rsidRDefault="00C81389" w:rsidP="00C81389">
      <w:pPr>
        <w:pStyle w:val="TerminalDisplayIndent1"/>
      </w:pPr>
      <w:r w:rsidRPr="00696C6F">
        <w:t>[ASBR</w:t>
      </w:r>
      <w:r w:rsidRPr="00696C6F">
        <w:rPr>
          <w:rFonts w:hint="eastAsia"/>
        </w:rPr>
        <w:t>2</w:t>
      </w:r>
      <w:r w:rsidRPr="00696C6F">
        <w:t>-bgp-default] peer 26.2.2.</w:t>
      </w:r>
      <w:r w:rsidRPr="00696C6F">
        <w:rPr>
          <w:rFonts w:hint="eastAsia"/>
        </w:rPr>
        <w:t>2</w:t>
      </w:r>
      <w:r w:rsidRPr="00696C6F">
        <w:t xml:space="preserve"> as-number </w:t>
      </w:r>
      <w:r w:rsidRPr="00696C6F">
        <w:rPr>
          <w:rFonts w:hint="eastAsia"/>
        </w:rPr>
        <w:t>1</w:t>
      </w:r>
      <w:r w:rsidRPr="00696C6F">
        <w:t>00</w:t>
      </w:r>
    </w:p>
    <w:p w:rsidR="00C81389" w:rsidRPr="00696C6F" w:rsidRDefault="00C81389" w:rsidP="00C81389">
      <w:pPr>
        <w:pStyle w:val="TerminalDisplayIndent1"/>
      </w:pPr>
      <w:r w:rsidRPr="00696C6F">
        <w:t>[ASBR</w:t>
      </w:r>
      <w:r w:rsidRPr="00696C6F">
        <w:rPr>
          <w:rFonts w:hint="eastAsia"/>
        </w:rPr>
        <w:t>2</w:t>
      </w:r>
      <w:r w:rsidRPr="00696C6F">
        <w:t>-bgp-default] address-family ipv4 unicast</w:t>
      </w:r>
    </w:p>
    <w:p w:rsidR="00C81389" w:rsidRPr="00696C6F" w:rsidRDefault="00C81389" w:rsidP="00C81389">
      <w:pPr>
        <w:pStyle w:val="TerminalDisplayIndent1"/>
      </w:pPr>
      <w:r w:rsidRPr="00696C6F">
        <w:t>[ASBR</w:t>
      </w:r>
      <w:r w:rsidRPr="00696C6F">
        <w:rPr>
          <w:rFonts w:hint="eastAsia"/>
        </w:rPr>
        <w:t>2</w:t>
      </w:r>
      <w:r w:rsidRPr="00696C6F">
        <w:t>-bgp-default-ipv4] import-route direct</w:t>
      </w:r>
    </w:p>
    <w:p w:rsidR="00C81389" w:rsidRPr="00696C6F" w:rsidRDefault="00C81389" w:rsidP="00C81389">
      <w:pPr>
        <w:pStyle w:val="TerminalDisplayIndent1"/>
      </w:pPr>
      <w:r w:rsidRPr="00696C6F">
        <w:t>[ASBR</w:t>
      </w:r>
      <w:r w:rsidRPr="00696C6F">
        <w:rPr>
          <w:rFonts w:hint="eastAsia"/>
        </w:rPr>
        <w:t>2</w:t>
      </w:r>
      <w:r w:rsidRPr="00696C6F">
        <w:t>-bgp-default-ipv4] peer 26.2.2.</w:t>
      </w:r>
      <w:r w:rsidRPr="00696C6F">
        <w:rPr>
          <w:rFonts w:hint="eastAsia"/>
        </w:rPr>
        <w:t>2</w:t>
      </w:r>
      <w:r w:rsidRPr="00696C6F">
        <w:t xml:space="preserve"> enable</w:t>
      </w:r>
    </w:p>
    <w:p w:rsidR="00C81389" w:rsidRPr="00696C6F" w:rsidRDefault="00C81389" w:rsidP="00C81389">
      <w:pPr>
        <w:pStyle w:val="TerminalDisplayIndent1"/>
      </w:pPr>
      <w:r w:rsidRPr="00696C6F">
        <w:t>[ASBR</w:t>
      </w:r>
      <w:r w:rsidRPr="00696C6F">
        <w:rPr>
          <w:rFonts w:hint="eastAsia"/>
        </w:rPr>
        <w:t>2</w:t>
      </w:r>
      <w:r w:rsidRPr="00696C6F">
        <w:t>-bgp-default-ipv4] peer 26.2.2.</w:t>
      </w:r>
      <w:r w:rsidRPr="00696C6F">
        <w:rPr>
          <w:rFonts w:hint="eastAsia"/>
        </w:rPr>
        <w:t>2</w:t>
      </w:r>
      <w:r w:rsidRPr="00696C6F">
        <w:t xml:space="preserve"> route-policy policy1 export</w:t>
      </w:r>
    </w:p>
    <w:p w:rsidR="00C81389" w:rsidRPr="00696C6F" w:rsidRDefault="00C81389" w:rsidP="00C81389">
      <w:pPr>
        <w:pStyle w:val="TerminalDisplayIndent1"/>
      </w:pPr>
      <w:r w:rsidRPr="00696C6F">
        <w:t>[ASBR</w:t>
      </w:r>
      <w:r w:rsidRPr="00696C6F">
        <w:rPr>
          <w:rFonts w:hint="eastAsia"/>
        </w:rPr>
        <w:t>2</w:t>
      </w:r>
      <w:r w:rsidRPr="00696C6F">
        <w:t>-bgp-default-ipv4] peer 26.2.2.</w:t>
      </w:r>
      <w:r w:rsidRPr="00696C6F">
        <w:rPr>
          <w:rFonts w:hint="eastAsia"/>
        </w:rPr>
        <w:t>2</w:t>
      </w:r>
      <w:r w:rsidRPr="00696C6F">
        <w:t xml:space="preserve"> label-route-capability</w:t>
      </w:r>
    </w:p>
    <w:p w:rsidR="00C81389" w:rsidRPr="006528C5" w:rsidRDefault="00C81389" w:rsidP="00C81389">
      <w:pPr>
        <w:pStyle w:val="TerminalDisplayIndent1"/>
      </w:pPr>
      <w:r w:rsidRPr="00696C6F">
        <w:t>[ASBR</w:t>
      </w:r>
      <w:r w:rsidRPr="00696C6F">
        <w:rPr>
          <w:rFonts w:hint="eastAsia"/>
        </w:rPr>
        <w:t>2</w:t>
      </w:r>
      <w:r w:rsidRPr="00696C6F">
        <w:t>-bgp-default-ipv4] quit</w:t>
      </w:r>
    </w:p>
    <w:p w:rsidR="00C81389" w:rsidRPr="006528C5" w:rsidRDefault="00C81389" w:rsidP="00C81389">
      <w:pPr>
        <w:pStyle w:val="TerminalDisplayIndent1"/>
      </w:pPr>
      <w:r w:rsidRPr="006528C5">
        <w:t>[</w:t>
      </w:r>
      <w:r w:rsidRPr="006528C5">
        <w:rPr>
          <w:rFonts w:hint="eastAsia"/>
        </w:rPr>
        <w:t>ASBR2</w:t>
      </w:r>
      <w:r w:rsidRPr="006528C5">
        <w:t>-bgp-default]</w:t>
      </w:r>
      <w:r w:rsidRPr="006528C5">
        <w:rPr>
          <w:rFonts w:hint="eastAsia"/>
        </w:rPr>
        <w:t xml:space="preserve"> </w:t>
      </w:r>
      <w:r w:rsidRPr="006528C5">
        <w:t>address-family l2vpn evpn</w:t>
      </w:r>
    </w:p>
    <w:p w:rsidR="00900690" w:rsidRDefault="00C81389" w:rsidP="00900690">
      <w:pPr>
        <w:pStyle w:val="TerminalDisplayIndent1"/>
      </w:pPr>
      <w:r w:rsidRPr="006528C5">
        <w:t>[</w:t>
      </w:r>
      <w:r w:rsidRPr="006528C5">
        <w:rPr>
          <w:rFonts w:hint="eastAsia"/>
        </w:rPr>
        <w:t>ASBR2</w:t>
      </w:r>
      <w:r w:rsidRPr="006528C5">
        <w:t>-bgp-default-evpn]</w:t>
      </w:r>
      <w:r w:rsidRPr="006528C5">
        <w:rPr>
          <w:rFonts w:hint="eastAsia"/>
        </w:rPr>
        <w:t xml:space="preserve"> </w:t>
      </w:r>
      <w:r w:rsidRPr="000D7192">
        <w:t xml:space="preserve">peer </w:t>
      </w:r>
      <w:r>
        <w:rPr>
          <w:rFonts w:hint="eastAsia"/>
        </w:rPr>
        <w:t>26.2.2.2</w:t>
      </w:r>
      <w:r w:rsidRPr="000D7192">
        <w:t xml:space="preserve"> enable</w:t>
      </w:r>
    </w:p>
    <w:p w:rsidR="00C81389" w:rsidRPr="006528C5" w:rsidRDefault="00900690" w:rsidP="00900690">
      <w:pPr>
        <w:pStyle w:val="TerminalDisplayIndent1"/>
      </w:pPr>
      <w:fldSimple w:instr=" DOCVARIABLE  varglobal_77768  \* MERGEFORMAT " w:fldLock="1">
        <w:r>
          <w:t>[</w:t>
        </w:r>
      </w:fldSimple>
      <w:r w:rsidRPr="006528C5">
        <w:rPr>
          <w:rFonts w:hint="eastAsia"/>
        </w:rPr>
        <w:t>ASBR2</w:t>
      </w:r>
      <w:r w:rsidRPr="006528C5">
        <w:t>-bgp-default-evpn]</w:t>
      </w:r>
      <w:r w:rsidRPr="006528C5">
        <w:rPr>
          <w:rFonts w:hint="eastAsia"/>
        </w:rPr>
        <w:t xml:space="preserve"> </w:t>
      </w:r>
      <w:r w:rsidRPr="000D7192">
        <w:t xml:space="preserve">peer </w:t>
      </w:r>
      <w:r>
        <w:rPr>
          <w:rFonts w:hint="eastAsia"/>
        </w:rPr>
        <w:t>26.2.2.2</w:t>
      </w:r>
      <w:r w:rsidRPr="000D7192">
        <w:t xml:space="preserve"> </w:t>
      </w:r>
      <w:r w:rsidRPr="00133B02">
        <w:rPr>
          <w:rStyle w:val="commandtext"/>
          <w:rFonts w:hint="eastAsia"/>
        </w:rPr>
        <w:t>advertise encap-type mpls</w:t>
      </w:r>
    </w:p>
    <w:p w:rsidR="00C81389" w:rsidRPr="006528C5" w:rsidRDefault="00C81389" w:rsidP="00C81389">
      <w:pPr>
        <w:pStyle w:val="TerminalDisplayIndent1"/>
      </w:pPr>
      <w:r w:rsidRPr="006528C5">
        <w:t>[</w:t>
      </w:r>
      <w:r w:rsidRPr="006528C5">
        <w:rPr>
          <w:rFonts w:hint="eastAsia"/>
        </w:rPr>
        <w:t>ASBR2</w:t>
      </w:r>
      <w:r w:rsidRPr="006528C5">
        <w:t>-bgp-default-evpn]</w:t>
      </w:r>
      <w:r w:rsidRPr="006528C5">
        <w:rPr>
          <w:rFonts w:hint="eastAsia"/>
        </w:rPr>
        <w:t xml:space="preserve"> quit</w:t>
      </w:r>
    </w:p>
    <w:p w:rsidR="00C81389" w:rsidRDefault="00C81389" w:rsidP="00C81389">
      <w:pPr>
        <w:pStyle w:val="TerminalDisplayIndent1"/>
      </w:pPr>
      <w:r w:rsidRPr="006528C5">
        <w:t>[</w:t>
      </w:r>
      <w:r w:rsidRPr="006528C5">
        <w:rPr>
          <w:rFonts w:hint="eastAsia"/>
        </w:rPr>
        <w:t>ASBR2</w:t>
      </w:r>
      <w:r w:rsidRPr="006528C5">
        <w:t>-bgp-default]</w:t>
      </w:r>
      <w:r w:rsidRPr="006528C5">
        <w:rPr>
          <w:rFonts w:hint="eastAsia"/>
        </w:rPr>
        <w:t xml:space="preserve"> </w:t>
      </w:r>
      <w:r w:rsidRPr="006528C5">
        <w:t>quit</w:t>
      </w:r>
    </w:p>
    <w:p w:rsidR="00C81389" w:rsidRPr="00696C6F" w:rsidRDefault="00C81389" w:rsidP="00C81389">
      <w:pPr>
        <w:pStyle w:val="TerminalDisplayIndent1"/>
      </w:pPr>
      <w:r>
        <w:rPr>
          <w:rFonts w:hint="eastAsia"/>
        </w:rPr>
        <w:t>[</w:t>
      </w:r>
      <w:r w:rsidRPr="00696C6F">
        <w:t>ASBR</w:t>
      </w:r>
      <w:r w:rsidRPr="00696C6F">
        <w:rPr>
          <w:rFonts w:hint="eastAsia"/>
        </w:rPr>
        <w:t>2</w:t>
      </w:r>
      <w:r w:rsidRPr="00696C6F">
        <w:t>] route-policy policy1 permit node 1</w:t>
      </w:r>
    </w:p>
    <w:p w:rsidR="00C81389" w:rsidRPr="00696C6F" w:rsidRDefault="00C81389" w:rsidP="00C81389">
      <w:pPr>
        <w:pStyle w:val="TerminalDisplayIndent1"/>
      </w:pPr>
      <w:r w:rsidRPr="00696C6F">
        <w:t>[ASBR</w:t>
      </w:r>
      <w:r w:rsidRPr="00696C6F">
        <w:rPr>
          <w:rFonts w:hint="eastAsia"/>
        </w:rPr>
        <w:t>2</w:t>
      </w:r>
      <w:r w:rsidRPr="00696C6F">
        <w:t>-route-policy-policy1-1] apply mpls-label</w:t>
      </w:r>
    </w:p>
    <w:p w:rsidR="00C81389" w:rsidRPr="006528C5" w:rsidRDefault="00C81389" w:rsidP="00C81389">
      <w:pPr>
        <w:pStyle w:val="TerminalDisplayIndent1"/>
      </w:pPr>
      <w:r w:rsidRPr="00696C6F">
        <w:t>[ASBR</w:t>
      </w:r>
      <w:r w:rsidRPr="00696C6F">
        <w:rPr>
          <w:rFonts w:hint="eastAsia"/>
        </w:rPr>
        <w:t>2</w:t>
      </w:r>
      <w:r w:rsidRPr="00696C6F">
        <w:t>-route-policy-policy1-1] quit</w:t>
      </w:r>
    </w:p>
    <w:p w:rsidR="00C81389" w:rsidRPr="00C81389" w:rsidRDefault="00C81389" w:rsidP="00C81389">
      <w:pPr>
        <w:pStyle w:val="ItemIndent1"/>
      </w:pPr>
      <w:r w:rsidRPr="00C81389">
        <w:rPr>
          <w:rFonts w:hint="eastAsia"/>
        </w:rPr>
        <w:t xml:space="preserve"># </w:t>
      </w:r>
      <w:r w:rsidRPr="00C81389">
        <w:rPr>
          <w:rFonts w:hint="eastAsia"/>
        </w:rPr>
        <w:t>创建交叉连接组</w:t>
      </w:r>
      <w:r w:rsidRPr="00C81389">
        <w:rPr>
          <w:rFonts w:hint="eastAsia"/>
        </w:rPr>
        <w:t>vpna</w:t>
      </w:r>
      <w:r w:rsidRPr="00C81389">
        <w:rPr>
          <w:rFonts w:hint="eastAsia"/>
        </w:rPr>
        <w:t>和交叉连接组</w:t>
      </w:r>
      <w:r w:rsidRPr="00C81389">
        <w:rPr>
          <w:rFonts w:hint="eastAsia"/>
        </w:rPr>
        <w:t>EVPN</w:t>
      </w:r>
      <w:r w:rsidRPr="00C81389">
        <w:rPr>
          <w:rFonts w:hint="eastAsia"/>
        </w:rPr>
        <w:t>实例，并指定</w:t>
      </w:r>
      <w:r w:rsidRPr="00C81389">
        <w:rPr>
          <w:rFonts w:hint="eastAsia"/>
        </w:rPr>
        <w:t>EVPN</w:t>
      </w:r>
      <w:r w:rsidRPr="00C81389">
        <w:rPr>
          <w:rFonts w:hint="eastAsia"/>
        </w:rPr>
        <w:t>采用</w:t>
      </w:r>
      <w:r w:rsidRPr="00C81389">
        <w:rPr>
          <w:rFonts w:hint="eastAsia"/>
        </w:rPr>
        <w:t>MPLS</w:t>
      </w:r>
      <w:r w:rsidRPr="00C81389">
        <w:rPr>
          <w:rFonts w:hint="eastAsia"/>
        </w:rPr>
        <w:t>封装，同时配置交叉连接组</w:t>
      </w:r>
      <w:r w:rsidRPr="00C81389">
        <w:rPr>
          <w:rFonts w:hint="eastAsia"/>
        </w:rPr>
        <w:t>EVPN</w:t>
      </w:r>
      <w:r w:rsidRPr="00C81389">
        <w:rPr>
          <w:rFonts w:hint="eastAsia"/>
        </w:rPr>
        <w:t>实例的</w:t>
      </w:r>
      <w:r w:rsidRPr="00C81389">
        <w:rPr>
          <w:rFonts w:hint="eastAsia"/>
        </w:rPr>
        <w:t>RD</w:t>
      </w:r>
      <w:r w:rsidRPr="00C81389">
        <w:rPr>
          <w:rFonts w:hint="eastAsia"/>
        </w:rPr>
        <w:t>与</w:t>
      </w:r>
      <w:r w:rsidRPr="00C81389">
        <w:rPr>
          <w:rFonts w:hint="eastAsia"/>
        </w:rPr>
        <w:t>RT</w:t>
      </w:r>
      <w:r w:rsidRPr="00C81389">
        <w:rPr>
          <w:rFonts w:hint="eastAsia"/>
        </w:rPr>
        <w:t>。</w:t>
      </w:r>
    </w:p>
    <w:p w:rsidR="00C81389" w:rsidRPr="006528C5" w:rsidRDefault="00C81389" w:rsidP="00C81389">
      <w:pPr>
        <w:pStyle w:val="TerminalDisplayIndent1"/>
      </w:pPr>
      <w:r w:rsidRPr="006528C5">
        <w:t>[</w:t>
      </w:r>
      <w:r w:rsidRPr="006528C5">
        <w:rPr>
          <w:rFonts w:hint="eastAsia"/>
        </w:rPr>
        <w:t>ASBR2</w:t>
      </w:r>
      <w:r w:rsidRPr="006528C5">
        <w:t>] xconnect-group vpn1</w:t>
      </w:r>
    </w:p>
    <w:p w:rsidR="00C81389" w:rsidRPr="006528C5" w:rsidRDefault="00C81389" w:rsidP="00C81389">
      <w:pPr>
        <w:pStyle w:val="TerminalDisplayIndent1"/>
      </w:pPr>
      <w:r w:rsidRPr="006528C5">
        <w:t>[</w:t>
      </w:r>
      <w:r w:rsidRPr="006528C5">
        <w:rPr>
          <w:rFonts w:hint="eastAsia"/>
        </w:rPr>
        <w:t>ASBR2</w:t>
      </w:r>
      <w:r w:rsidRPr="006528C5">
        <w:t>-xcg-vpn</w:t>
      </w:r>
      <w:r>
        <w:rPr>
          <w:rFonts w:hint="eastAsia"/>
        </w:rPr>
        <w:t>a</w:t>
      </w:r>
      <w:r w:rsidRPr="006528C5">
        <w:t>] evpn encapsulation mpls</w:t>
      </w:r>
    </w:p>
    <w:p w:rsidR="00C81389" w:rsidRPr="006528C5" w:rsidRDefault="00C81389" w:rsidP="00C81389">
      <w:pPr>
        <w:pStyle w:val="TerminalDisplayIndent1"/>
      </w:pPr>
      <w:r w:rsidRPr="006528C5">
        <w:t>[</w:t>
      </w:r>
      <w:r w:rsidRPr="006528C5">
        <w:rPr>
          <w:rFonts w:hint="eastAsia"/>
        </w:rPr>
        <w:t>ASBR2</w:t>
      </w:r>
      <w:r w:rsidRPr="006528C5">
        <w:t>-xcg-vpn</w:t>
      </w:r>
      <w:r>
        <w:rPr>
          <w:rFonts w:hint="eastAsia"/>
        </w:rPr>
        <w:t>a</w:t>
      </w:r>
      <w:r w:rsidRPr="006528C5">
        <w:t>-evpn-mpls] route-distinguisher 1:1</w:t>
      </w:r>
    </w:p>
    <w:p w:rsidR="00C81389" w:rsidRPr="006528C5" w:rsidRDefault="00C81389" w:rsidP="00C81389">
      <w:pPr>
        <w:pStyle w:val="TerminalDisplayIndent1"/>
      </w:pPr>
      <w:r w:rsidRPr="006528C5">
        <w:t>[</w:t>
      </w:r>
      <w:r w:rsidRPr="006528C5">
        <w:rPr>
          <w:rFonts w:hint="eastAsia"/>
        </w:rPr>
        <w:t>ASBR2</w:t>
      </w:r>
      <w:r w:rsidRPr="006528C5">
        <w:t>-xcg-vpn</w:t>
      </w:r>
      <w:r>
        <w:rPr>
          <w:rFonts w:hint="eastAsia"/>
        </w:rPr>
        <w:t>a</w:t>
      </w:r>
      <w:r w:rsidRPr="006528C5">
        <w:t xml:space="preserve">-evpn-mpls] </w:t>
      </w:r>
      <w:r w:rsidRPr="000D7192">
        <w:t>vpn-target 2:2 export-extcommunity</w:t>
      </w:r>
    </w:p>
    <w:p w:rsidR="00C81389" w:rsidRPr="006528C5" w:rsidRDefault="00C81389" w:rsidP="00C81389">
      <w:pPr>
        <w:pStyle w:val="TerminalDisplayIndent1"/>
      </w:pPr>
      <w:r w:rsidRPr="006528C5">
        <w:t>[</w:t>
      </w:r>
      <w:r w:rsidRPr="006528C5">
        <w:rPr>
          <w:rFonts w:hint="eastAsia"/>
        </w:rPr>
        <w:t>ASBR2</w:t>
      </w:r>
      <w:r w:rsidRPr="006528C5">
        <w:t>-xcg-vpn</w:t>
      </w:r>
      <w:r>
        <w:rPr>
          <w:rFonts w:hint="eastAsia"/>
        </w:rPr>
        <w:t>a</w:t>
      </w:r>
      <w:r w:rsidRPr="006528C5">
        <w:t xml:space="preserve">-evpn-mpls] </w:t>
      </w:r>
      <w:r w:rsidRPr="000D7192">
        <w:t>vpn-target 1:2 2:1 import-extcommunity</w:t>
      </w:r>
    </w:p>
    <w:p w:rsidR="00C81389" w:rsidRDefault="00C81389" w:rsidP="00C81389">
      <w:pPr>
        <w:pStyle w:val="TerminalDisplayIndent1"/>
      </w:pPr>
      <w:r w:rsidRPr="006528C5">
        <w:t>[</w:t>
      </w:r>
      <w:r w:rsidRPr="006528C5">
        <w:rPr>
          <w:rFonts w:hint="eastAsia"/>
        </w:rPr>
        <w:t>ASBR2</w:t>
      </w:r>
      <w:r w:rsidRPr="006528C5">
        <w:t>-xcg-vpn</w:t>
      </w:r>
      <w:r>
        <w:rPr>
          <w:rFonts w:hint="eastAsia"/>
        </w:rPr>
        <w:t>a</w:t>
      </w:r>
      <w:r w:rsidRPr="006528C5">
        <w:t>-evpn-mpls] quit</w:t>
      </w:r>
    </w:p>
    <w:p w:rsidR="00C81389" w:rsidRPr="006528C5"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，在交叉连接内创建两条</w:t>
      </w:r>
      <w:r w:rsidRPr="00C81389">
        <w:rPr>
          <w:rFonts w:hint="eastAsia"/>
          <w:lang w:eastAsia="zh-CN"/>
        </w:rPr>
        <w:t>EVPN PW</w:t>
      </w:r>
      <w:r w:rsidRPr="00C81389">
        <w:rPr>
          <w:rFonts w:hint="eastAsia"/>
          <w:lang w:eastAsia="zh-CN"/>
        </w:rPr>
        <w:t>，将这两条</w:t>
      </w:r>
      <w:r w:rsidRPr="00C81389">
        <w:rPr>
          <w:rFonts w:hint="eastAsia"/>
          <w:lang w:eastAsia="zh-CN"/>
        </w:rPr>
        <w:t>PW</w:t>
      </w:r>
      <w:r w:rsidRPr="00C81389">
        <w:rPr>
          <w:rFonts w:hint="eastAsia"/>
          <w:lang w:eastAsia="zh-CN"/>
        </w:rPr>
        <w:t>关联，以便建立多段</w:t>
      </w:r>
      <w:r w:rsidRPr="00C81389">
        <w:rPr>
          <w:rFonts w:hint="eastAsia"/>
          <w:lang w:eastAsia="zh-CN"/>
        </w:rPr>
        <w:t>PW</w:t>
      </w:r>
      <w:r w:rsidRPr="00C81389">
        <w:rPr>
          <w:rFonts w:hint="eastAsia"/>
          <w:lang w:eastAsia="zh-CN"/>
        </w:rPr>
        <w:t>。</w:t>
      </w:r>
    </w:p>
    <w:p w:rsidR="00C81389" w:rsidRPr="006528C5" w:rsidRDefault="00C81389" w:rsidP="00C81389">
      <w:pPr>
        <w:pStyle w:val="TerminalDisplayIndent1"/>
      </w:pPr>
      <w:r w:rsidRPr="006528C5">
        <w:t>[</w:t>
      </w:r>
      <w:r w:rsidRPr="006528C5">
        <w:rPr>
          <w:rFonts w:hint="eastAsia"/>
        </w:rPr>
        <w:t>ASBR2</w:t>
      </w:r>
      <w:r w:rsidRPr="006528C5">
        <w:t>-xcg-vpn</w:t>
      </w:r>
      <w:r>
        <w:rPr>
          <w:rFonts w:hint="eastAsia"/>
        </w:rPr>
        <w:t>a</w:t>
      </w:r>
      <w:r w:rsidRPr="006528C5">
        <w:t xml:space="preserve">] connection </w:t>
      </w:r>
      <w:r w:rsidR="00464B7A">
        <w:rPr>
          <w:rFonts w:hint="eastAsia"/>
        </w:rPr>
        <w:t>pw</w:t>
      </w:r>
      <w:r w:rsidRPr="006528C5">
        <w:t>1</w:t>
      </w:r>
    </w:p>
    <w:p w:rsidR="00C81389" w:rsidRPr="006528C5" w:rsidRDefault="00C81389" w:rsidP="00C81389">
      <w:pPr>
        <w:pStyle w:val="TerminalDisplayIndent1"/>
      </w:pPr>
      <w:r w:rsidRPr="006528C5">
        <w:t>[</w:t>
      </w:r>
      <w:r w:rsidRPr="006528C5">
        <w:rPr>
          <w:rFonts w:hint="eastAsia"/>
        </w:rPr>
        <w:t>ASBR2</w:t>
      </w:r>
      <w:r w:rsidRPr="006528C5">
        <w:t>-xcg-vpn</w:t>
      </w:r>
      <w:r>
        <w:rPr>
          <w:rFonts w:hint="eastAsia"/>
        </w:rPr>
        <w:t>a</w:t>
      </w:r>
      <w:r w:rsidRPr="006528C5">
        <w:rPr>
          <w:rFonts w:hint="eastAsia"/>
        </w:rPr>
        <w:t>-</w:t>
      </w:r>
      <w:r w:rsidRPr="00105374">
        <w:rPr>
          <w:rFonts w:hint="eastAsia"/>
        </w:rPr>
        <w:t>pw</w:t>
      </w:r>
      <w:r w:rsidRPr="006528C5">
        <w:rPr>
          <w:rFonts w:hint="eastAsia"/>
        </w:rPr>
        <w:t>1</w:t>
      </w:r>
      <w:r w:rsidRPr="006528C5">
        <w:t xml:space="preserve">] </w:t>
      </w:r>
      <w:r w:rsidRPr="000D7192">
        <w:t>evpn local-service-id 4 remote-service-id 3</w:t>
      </w:r>
    </w:p>
    <w:p w:rsidR="00C81389" w:rsidRPr="006528C5" w:rsidRDefault="00C81389" w:rsidP="00C81389">
      <w:pPr>
        <w:pStyle w:val="TerminalDisplayIndent1"/>
      </w:pPr>
      <w:r w:rsidRPr="006528C5">
        <w:t>[</w:t>
      </w:r>
      <w:r w:rsidRPr="006528C5">
        <w:rPr>
          <w:rFonts w:hint="eastAsia"/>
        </w:rPr>
        <w:t>ASBR2</w:t>
      </w:r>
      <w:r w:rsidRPr="006528C5">
        <w:t>-xcg-vpn</w:t>
      </w:r>
      <w:r>
        <w:rPr>
          <w:rFonts w:hint="eastAsia"/>
        </w:rPr>
        <w:t>a</w:t>
      </w:r>
      <w:r w:rsidRPr="006528C5">
        <w:rPr>
          <w:rFonts w:hint="eastAsia"/>
        </w:rPr>
        <w:t>-</w:t>
      </w:r>
      <w:r w:rsidRPr="00105374">
        <w:rPr>
          <w:rFonts w:hint="eastAsia"/>
        </w:rPr>
        <w:t>pw</w:t>
      </w:r>
      <w:r w:rsidRPr="006528C5">
        <w:rPr>
          <w:rFonts w:hint="eastAsia"/>
        </w:rPr>
        <w:t>1</w:t>
      </w:r>
      <w:r w:rsidRPr="006528C5">
        <w:t xml:space="preserve">] </w:t>
      </w:r>
      <w:r w:rsidRPr="000D7192">
        <w:t>evpn local-service-id 5 remote-service-id 6</w:t>
      </w:r>
    </w:p>
    <w:p w:rsidR="00C81389" w:rsidRPr="006528C5" w:rsidRDefault="00C81389" w:rsidP="00C81389">
      <w:pPr>
        <w:pStyle w:val="TerminalDisplayIndent1"/>
      </w:pPr>
      <w:r w:rsidRPr="006528C5">
        <w:t>[</w:t>
      </w:r>
      <w:r w:rsidRPr="006528C5">
        <w:rPr>
          <w:rFonts w:hint="eastAsia"/>
        </w:rPr>
        <w:t>ASBR2</w:t>
      </w:r>
      <w:r w:rsidRPr="006528C5">
        <w:t>-xcg-vpn</w:t>
      </w:r>
      <w:r>
        <w:rPr>
          <w:rFonts w:hint="eastAsia"/>
        </w:rPr>
        <w:t>a</w:t>
      </w:r>
      <w:r w:rsidRPr="006528C5">
        <w:t>-</w:t>
      </w:r>
      <w:r w:rsidRPr="00105374">
        <w:rPr>
          <w:rFonts w:hint="eastAsia"/>
        </w:rPr>
        <w:t>pw</w:t>
      </w:r>
      <w:r w:rsidRPr="006528C5">
        <w:rPr>
          <w:rFonts w:hint="eastAsia"/>
        </w:rPr>
        <w:t>1</w:t>
      </w:r>
      <w:r w:rsidRPr="006528C5">
        <w:t>] quit</w:t>
      </w:r>
    </w:p>
    <w:p w:rsidR="00C81389" w:rsidRPr="006528C5" w:rsidRDefault="00C81389" w:rsidP="00C81389">
      <w:pPr>
        <w:pStyle w:val="TerminalDisplayIndent1"/>
      </w:pPr>
      <w:r w:rsidRPr="006528C5">
        <w:t>[</w:t>
      </w:r>
      <w:r w:rsidRPr="006528C5">
        <w:rPr>
          <w:rFonts w:hint="eastAsia"/>
        </w:rPr>
        <w:t>ASBR2</w:t>
      </w:r>
      <w:r w:rsidRPr="006528C5">
        <w:t>-xcg-vpn</w:t>
      </w:r>
      <w:r>
        <w:rPr>
          <w:rFonts w:hint="eastAsia"/>
        </w:rPr>
        <w:t>a</w:t>
      </w:r>
      <w:r w:rsidRPr="006528C5">
        <w:t xml:space="preserve">] </w:t>
      </w:r>
      <w:r w:rsidRPr="006528C5">
        <w:rPr>
          <w:rFonts w:hint="eastAsia"/>
        </w:rPr>
        <w:t>quit</w:t>
      </w:r>
    </w:p>
    <w:p w:rsidR="00C81389" w:rsidRPr="00522F5C" w:rsidRDefault="00C81389" w:rsidP="00C81389">
      <w:pPr>
        <w:pStyle w:val="ItemStep"/>
      </w:pPr>
      <w:r w:rsidRPr="00522F5C">
        <w:rPr>
          <w:rFonts w:hint="eastAsia"/>
        </w:rPr>
        <w:t>配置</w:t>
      </w:r>
      <w:r>
        <w:rPr>
          <w:rFonts w:hint="eastAsia"/>
        </w:rPr>
        <w:t>PE 2</w:t>
      </w:r>
    </w:p>
    <w:p w:rsidR="00C81389" w:rsidRDefault="00C81389" w:rsidP="00C81389">
      <w:pPr>
        <w:pStyle w:val="ItemIndent1"/>
      </w:pPr>
      <w:r w:rsidRPr="00522F5C">
        <w:rPr>
          <w:rFonts w:hint="eastAsia"/>
        </w:rPr>
        <w:t xml:space="preserve"># </w:t>
      </w:r>
      <w:r w:rsidRPr="00522F5C">
        <w:rPr>
          <w:rFonts w:hint="eastAsia"/>
        </w:rPr>
        <w:t>配置</w:t>
      </w:r>
      <w:r w:rsidRPr="00522F5C">
        <w:rPr>
          <w:rFonts w:hint="eastAsia"/>
        </w:rPr>
        <w:t>LSR ID</w:t>
      </w:r>
      <w:r w:rsidRPr="00522F5C">
        <w:rPr>
          <w:rFonts w:hint="eastAsia"/>
        </w:rPr>
        <w:t>。</w:t>
      </w:r>
    </w:p>
    <w:p w:rsidR="00C81389" w:rsidRPr="00522F5C" w:rsidRDefault="00C81389" w:rsidP="00C81389">
      <w:pPr>
        <w:pStyle w:val="TerminalDisplayIndent1"/>
      </w:pPr>
      <w:r w:rsidRPr="00522F5C">
        <w:rPr>
          <w:rFonts w:hint="eastAsia"/>
        </w:rPr>
        <w:t>&lt;</w:t>
      </w:r>
      <w:r>
        <w:rPr>
          <w:rFonts w:hint="eastAsia"/>
        </w:rPr>
        <w:t>PE2</w:t>
      </w:r>
      <w:r w:rsidRPr="00522F5C">
        <w:rPr>
          <w:rFonts w:hint="eastAsia"/>
        </w:rPr>
        <w:t>&gt; system-view</w:t>
      </w:r>
    </w:p>
    <w:p w:rsidR="00C81389" w:rsidRPr="00522F5C" w:rsidRDefault="00C81389" w:rsidP="00C81389">
      <w:pPr>
        <w:pStyle w:val="TerminalDisplayIndent1"/>
      </w:pPr>
      <w:r w:rsidRPr="00522F5C">
        <w:rPr>
          <w:rFonts w:hint="eastAsia"/>
        </w:rPr>
        <w:t>[</w:t>
      </w:r>
      <w:r>
        <w:rPr>
          <w:rFonts w:hint="eastAsia"/>
        </w:rPr>
        <w:t>PE2</w:t>
      </w:r>
      <w:r w:rsidRPr="00522F5C">
        <w:rPr>
          <w:rFonts w:hint="eastAsia"/>
        </w:rPr>
        <w:t xml:space="preserve">] interface </w:t>
      </w:r>
      <w:r>
        <w:rPr>
          <w:rFonts w:hint="eastAsia"/>
        </w:rPr>
        <w:t>l</w:t>
      </w:r>
      <w:r w:rsidRPr="00522F5C">
        <w:rPr>
          <w:rFonts w:hint="eastAsia"/>
        </w:rPr>
        <w:t>oop</w:t>
      </w:r>
      <w:r>
        <w:rPr>
          <w:rFonts w:hint="eastAsia"/>
        </w:rPr>
        <w:t>b</w:t>
      </w:r>
      <w:r w:rsidRPr="00522F5C">
        <w:rPr>
          <w:rFonts w:hint="eastAsia"/>
        </w:rPr>
        <w:t>ack</w:t>
      </w:r>
      <w:r>
        <w:rPr>
          <w:rFonts w:hint="eastAsia"/>
        </w:rPr>
        <w:t xml:space="preserve"> </w:t>
      </w:r>
      <w:r w:rsidRPr="00522F5C">
        <w:rPr>
          <w:rFonts w:hint="eastAsia"/>
        </w:rPr>
        <w:t>0</w:t>
      </w:r>
    </w:p>
    <w:p w:rsidR="00C81389" w:rsidRPr="00522F5C" w:rsidRDefault="00C81389" w:rsidP="00C81389">
      <w:pPr>
        <w:pStyle w:val="TerminalDisplayIndent1"/>
      </w:pPr>
      <w:r w:rsidRPr="00522F5C">
        <w:rPr>
          <w:rFonts w:hint="eastAsia"/>
        </w:rPr>
        <w:t>[</w:t>
      </w:r>
      <w:r>
        <w:rPr>
          <w:rFonts w:hint="eastAsia"/>
        </w:rPr>
        <w:t>PE2</w:t>
      </w:r>
      <w:r w:rsidRPr="00522F5C">
        <w:rPr>
          <w:rFonts w:hint="eastAsia"/>
        </w:rPr>
        <w:t>-LoopBack0] ip address 192.</w:t>
      </w:r>
      <w:r>
        <w:rPr>
          <w:rFonts w:hint="eastAsia"/>
        </w:rPr>
        <w:t>4</w:t>
      </w:r>
      <w:r w:rsidRPr="00522F5C">
        <w:rPr>
          <w:rFonts w:hint="eastAsia"/>
        </w:rPr>
        <w:t>.</w:t>
      </w:r>
      <w:r>
        <w:rPr>
          <w:rFonts w:hint="eastAsia"/>
        </w:rPr>
        <w:t>4</w:t>
      </w:r>
      <w:r w:rsidRPr="00522F5C">
        <w:rPr>
          <w:rFonts w:hint="eastAsia"/>
        </w:rPr>
        <w:t>.</w:t>
      </w:r>
      <w:r>
        <w:rPr>
          <w:rFonts w:hint="eastAsia"/>
        </w:rPr>
        <w:t>4</w:t>
      </w:r>
      <w:r w:rsidRPr="00522F5C">
        <w:rPr>
          <w:rFonts w:hint="eastAsia"/>
        </w:rPr>
        <w:t xml:space="preserve"> 32</w:t>
      </w:r>
    </w:p>
    <w:p w:rsidR="00C81389" w:rsidRPr="00522F5C" w:rsidRDefault="00C81389" w:rsidP="00C81389">
      <w:pPr>
        <w:pStyle w:val="TerminalDisplayIndent1"/>
      </w:pPr>
      <w:r w:rsidRPr="00522F5C">
        <w:rPr>
          <w:rFonts w:hint="eastAsia"/>
        </w:rPr>
        <w:t>[</w:t>
      </w:r>
      <w:r>
        <w:rPr>
          <w:rFonts w:hint="eastAsia"/>
        </w:rPr>
        <w:t>PE2</w:t>
      </w:r>
      <w:r w:rsidRPr="00522F5C">
        <w:rPr>
          <w:rFonts w:hint="eastAsia"/>
        </w:rPr>
        <w:t xml:space="preserve">-LoopBack0] </w:t>
      </w:r>
      <w:r w:rsidRPr="00522F5C">
        <w:t>quit</w:t>
      </w:r>
    </w:p>
    <w:p w:rsidR="00C81389" w:rsidRPr="00C31FF4" w:rsidRDefault="00C81389" w:rsidP="00C81389">
      <w:pPr>
        <w:pStyle w:val="TerminalDisplayIndent1"/>
      </w:pPr>
      <w:r w:rsidRPr="00C31FF4">
        <w:t>[</w:t>
      </w:r>
      <w:r w:rsidRPr="00C31FF4">
        <w:rPr>
          <w:rFonts w:hint="eastAsia"/>
        </w:rPr>
        <w:t>PE2</w:t>
      </w:r>
      <w:r w:rsidRPr="00C31FF4">
        <w:t xml:space="preserve">] </w:t>
      </w:r>
      <w:r w:rsidRPr="00C31FF4">
        <w:rPr>
          <w:rFonts w:hint="eastAsia"/>
        </w:rPr>
        <w:t xml:space="preserve">mpls </w:t>
      </w:r>
      <w:r w:rsidRPr="00C31FF4">
        <w:t>lsr-id 1</w:t>
      </w:r>
      <w:r w:rsidRPr="00C31FF4">
        <w:rPr>
          <w:rFonts w:hint="eastAsia"/>
        </w:rPr>
        <w:t>92</w:t>
      </w:r>
      <w:r w:rsidRPr="00C31FF4">
        <w:t>.</w:t>
      </w:r>
      <w:r w:rsidRPr="00C31FF4">
        <w:rPr>
          <w:rFonts w:hint="eastAsia"/>
        </w:rPr>
        <w:t>4</w:t>
      </w:r>
      <w:r w:rsidRPr="00C31FF4">
        <w:t>.</w:t>
      </w:r>
      <w:r w:rsidRPr="00C31FF4">
        <w:rPr>
          <w:rFonts w:hint="eastAsia"/>
        </w:rPr>
        <w:t>4</w:t>
      </w:r>
      <w:r w:rsidRPr="00C31FF4">
        <w:t>.</w:t>
      </w:r>
      <w:r w:rsidRPr="00C31FF4">
        <w:rPr>
          <w:rFonts w:hint="eastAsia"/>
        </w:rPr>
        <w:t>4</w:t>
      </w:r>
    </w:p>
    <w:p w:rsidR="00C81389" w:rsidRPr="00C31FF4" w:rsidRDefault="00C81389" w:rsidP="00C81389">
      <w:pPr>
        <w:pStyle w:val="ItemIndent1"/>
      </w:pPr>
      <w:r w:rsidRPr="00C31FF4">
        <w:rPr>
          <w:rFonts w:hint="eastAsia"/>
        </w:rPr>
        <w:t xml:space="preserve"># </w:t>
      </w:r>
      <w:r>
        <w:rPr>
          <w:rFonts w:hint="eastAsia"/>
        </w:rPr>
        <w:t>开启</w:t>
      </w:r>
      <w:r>
        <w:rPr>
          <w:rFonts w:hint="eastAsia"/>
        </w:rPr>
        <w:t>L2VPN</w:t>
      </w:r>
      <w:r>
        <w:rPr>
          <w:rFonts w:hint="eastAsia"/>
        </w:rPr>
        <w:t>功能</w:t>
      </w:r>
      <w:r w:rsidRPr="00C31FF4">
        <w:rPr>
          <w:rFonts w:hint="eastAsia"/>
        </w:rPr>
        <w:t>。</w:t>
      </w:r>
    </w:p>
    <w:p w:rsidR="00C81389" w:rsidRPr="00C31FF4" w:rsidRDefault="00C81389" w:rsidP="00C81389">
      <w:pPr>
        <w:pStyle w:val="TerminalDisplayIndent1"/>
      </w:pPr>
      <w:r w:rsidRPr="00C31FF4">
        <w:t>[PE</w:t>
      </w:r>
      <w:r w:rsidRPr="00C31FF4">
        <w:rPr>
          <w:rFonts w:hint="eastAsia"/>
        </w:rPr>
        <w:t>2</w:t>
      </w:r>
      <w:r w:rsidRPr="00C31FF4">
        <w:t>] l2vpn</w:t>
      </w:r>
      <w:r w:rsidRPr="00C31FF4">
        <w:rPr>
          <w:rFonts w:hint="eastAsia"/>
        </w:rPr>
        <w:t xml:space="preserve"> enable</w:t>
      </w:r>
    </w:p>
    <w:p w:rsidR="00C81389" w:rsidRPr="00C31FF4" w:rsidRDefault="00C81389" w:rsidP="00C81389">
      <w:pPr>
        <w:pStyle w:val="ItemIndent1"/>
      </w:pPr>
      <w:r w:rsidRPr="00C31FF4">
        <w:rPr>
          <w:rFonts w:hint="eastAsia"/>
        </w:rPr>
        <w:lastRenderedPageBreak/>
        <w:t xml:space="preserve"># </w:t>
      </w:r>
      <w:r w:rsidRPr="00C31FF4">
        <w:rPr>
          <w:rFonts w:hint="eastAsia"/>
        </w:rPr>
        <w:t>全局使能</w:t>
      </w:r>
      <w:r w:rsidRPr="00C31FF4">
        <w:rPr>
          <w:rFonts w:hint="eastAsia"/>
        </w:rPr>
        <w:t>LDP</w:t>
      </w:r>
      <w:r w:rsidRPr="00C31FF4">
        <w:rPr>
          <w:rFonts w:hint="eastAsia"/>
        </w:rPr>
        <w:t>。</w:t>
      </w:r>
    </w:p>
    <w:p w:rsidR="00C81389" w:rsidRPr="00C31FF4" w:rsidRDefault="00C81389" w:rsidP="00C81389">
      <w:pPr>
        <w:pStyle w:val="TerminalDisplayIndent1"/>
      </w:pPr>
      <w:r w:rsidRPr="00C31FF4">
        <w:t>[</w:t>
      </w:r>
      <w:r w:rsidRPr="00C31FF4">
        <w:rPr>
          <w:rFonts w:hint="eastAsia"/>
        </w:rPr>
        <w:t>PE2</w:t>
      </w:r>
      <w:r w:rsidRPr="00C31FF4">
        <w:t xml:space="preserve">] </w:t>
      </w:r>
      <w:r w:rsidRPr="00C31FF4">
        <w:rPr>
          <w:rFonts w:hint="eastAsia"/>
        </w:rPr>
        <w:t>mpls ldp</w:t>
      </w:r>
    </w:p>
    <w:p w:rsidR="00C81389" w:rsidRPr="00C31FF4" w:rsidRDefault="00C81389" w:rsidP="00C81389">
      <w:pPr>
        <w:pStyle w:val="TerminalDisplayIndent1"/>
      </w:pPr>
      <w:r w:rsidRPr="00C31FF4">
        <w:rPr>
          <w:rFonts w:hint="eastAsia"/>
        </w:rPr>
        <w:t xml:space="preserve">[PE2-ldp] </w:t>
      </w:r>
      <w:r w:rsidRPr="00C31FF4">
        <w:t>quit</w:t>
      </w:r>
    </w:p>
    <w:p w:rsidR="00C81389" w:rsidRPr="00C31FF4" w:rsidRDefault="00C81389" w:rsidP="00C81389">
      <w:pPr>
        <w:pStyle w:val="ItemIndent1"/>
      </w:pPr>
      <w:r w:rsidRPr="00C31FF4">
        <w:rPr>
          <w:rFonts w:hint="eastAsia"/>
        </w:rPr>
        <w:t xml:space="preserve"># </w:t>
      </w:r>
      <w:r w:rsidRPr="00522F5C">
        <w:rPr>
          <w:rFonts w:hint="eastAsia"/>
        </w:rPr>
        <w:t>配置连接</w:t>
      </w:r>
      <w:r w:rsidRPr="00C31FF4">
        <w:rPr>
          <w:rFonts w:hint="eastAsia"/>
        </w:rPr>
        <w:t xml:space="preserve">ASBR </w:t>
      </w:r>
      <w:r w:rsidRPr="00C31FF4">
        <w:t>2</w:t>
      </w:r>
      <w:r w:rsidRPr="00522F5C">
        <w:rPr>
          <w:rFonts w:hint="eastAsia"/>
        </w:rPr>
        <w:t>的接口</w:t>
      </w:r>
      <w:r w:rsidR="00B16A4F">
        <w:t>GigabitEthernet3/1/2</w:t>
      </w:r>
      <w:r w:rsidRPr="00C31FF4">
        <w:rPr>
          <w:rFonts w:hint="eastAsia"/>
        </w:rPr>
        <w:t>，</w:t>
      </w:r>
      <w:r w:rsidRPr="00522F5C">
        <w:rPr>
          <w:rFonts w:hint="eastAsia"/>
        </w:rPr>
        <w:t>在此接口上使能</w:t>
      </w:r>
      <w:r w:rsidRPr="00C31FF4">
        <w:rPr>
          <w:rFonts w:hint="eastAsia"/>
        </w:rPr>
        <w:t>LDP</w:t>
      </w:r>
      <w:r w:rsidRPr="00522F5C">
        <w:rPr>
          <w:rFonts w:hint="eastAsia"/>
        </w:rPr>
        <w:t>。</w:t>
      </w:r>
    </w:p>
    <w:p w:rsidR="00C81389" w:rsidRPr="00C31FF4" w:rsidRDefault="00C81389" w:rsidP="00C81389">
      <w:pPr>
        <w:pStyle w:val="TerminalDisplayIndent1"/>
      </w:pPr>
      <w:r w:rsidRPr="00C31FF4">
        <w:t xml:space="preserve">[PE2] </w:t>
      </w:r>
      <w:r w:rsidRPr="00C31FF4">
        <w:rPr>
          <w:rFonts w:hint="eastAsia"/>
        </w:rPr>
        <w:t xml:space="preserve">interface </w:t>
      </w:r>
      <w:r w:rsidR="00B16A4F">
        <w:t>gigabitethernet 3/1/2</w:t>
      </w:r>
    </w:p>
    <w:p w:rsidR="00C81389" w:rsidRPr="00C31FF4" w:rsidRDefault="00C81389" w:rsidP="00C81389">
      <w:pPr>
        <w:pStyle w:val="TerminalDisplayIndent1"/>
      </w:pPr>
      <w:r w:rsidRPr="00C31FF4">
        <w:t>[PE2-</w:t>
      </w:r>
      <w:r w:rsidR="00B16A4F">
        <w:t>GigabitEthernet3/1/2</w:t>
      </w:r>
      <w:r w:rsidRPr="00C31FF4">
        <w:t xml:space="preserve">] </w:t>
      </w:r>
      <w:r w:rsidRPr="00C31FF4">
        <w:rPr>
          <w:rFonts w:hint="eastAsia"/>
        </w:rPr>
        <w:t>ip address 22.2.2.1 24</w:t>
      </w:r>
    </w:p>
    <w:p w:rsidR="00C81389" w:rsidRPr="00C31FF4" w:rsidRDefault="00C81389" w:rsidP="00C81389">
      <w:pPr>
        <w:pStyle w:val="TerminalDisplayIndent1"/>
      </w:pPr>
      <w:r w:rsidRPr="00C31FF4">
        <w:t>[</w:t>
      </w:r>
      <w:r w:rsidRPr="000646DB">
        <w:t>PE2</w:t>
      </w:r>
      <w:r w:rsidRPr="00C31FF4">
        <w:t>-</w:t>
      </w:r>
      <w:r w:rsidR="00B16A4F">
        <w:t>GigabitEthernet3/1/2</w:t>
      </w:r>
      <w:r w:rsidRPr="00C31FF4">
        <w:t xml:space="preserve">] </w:t>
      </w:r>
      <w:r w:rsidRPr="00C31FF4">
        <w:rPr>
          <w:rFonts w:hint="eastAsia"/>
        </w:rPr>
        <w:t>mpls enable</w:t>
      </w:r>
    </w:p>
    <w:p w:rsidR="00C81389" w:rsidRPr="00C31FF4" w:rsidRDefault="00C81389" w:rsidP="00C81389">
      <w:pPr>
        <w:pStyle w:val="TerminalDisplayIndent1"/>
      </w:pPr>
      <w:r w:rsidRPr="00C31FF4">
        <w:t>[</w:t>
      </w:r>
      <w:r w:rsidRPr="000646DB">
        <w:t>PE2</w:t>
      </w:r>
      <w:r w:rsidRPr="00C31FF4">
        <w:t>-</w:t>
      </w:r>
      <w:r w:rsidR="00B16A4F">
        <w:t>GigabitEthernet3/1/2</w:t>
      </w:r>
      <w:r w:rsidRPr="00C31FF4">
        <w:t xml:space="preserve">] </w:t>
      </w:r>
      <w:r w:rsidRPr="00C31FF4">
        <w:rPr>
          <w:rFonts w:hint="eastAsia"/>
        </w:rPr>
        <w:t>mpls ldp enable</w:t>
      </w:r>
    </w:p>
    <w:p w:rsidR="00C81389" w:rsidRPr="00C31FF4" w:rsidRDefault="00C81389" w:rsidP="00C81389">
      <w:pPr>
        <w:pStyle w:val="TerminalDisplayIndent1"/>
      </w:pPr>
      <w:r w:rsidRPr="00C31FF4">
        <w:t>[PE2-</w:t>
      </w:r>
      <w:r w:rsidR="00B16A4F">
        <w:t>GigabitEthernet3/1/2</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PE 2</w:t>
      </w:r>
      <w:r w:rsidRPr="00C81389">
        <w:rPr>
          <w:rFonts w:hint="eastAsia"/>
          <w:lang w:eastAsia="zh-CN"/>
        </w:rPr>
        <w:t>上运行</w:t>
      </w:r>
      <w:r w:rsidRPr="00C81389">
        <w:rPr>
          <w:rFonts w:hint="eastAsia"/>
          <w:lang w:eastAsia="zh-CN"/>
        </w:rPr>
        <w:t>OSPF</w:t>
      </w:r>
      <w:r w:rsidRPr="00C81389">
        <w:rPr>
          <w:rFonts w:hint="eastAsia"/>
          <w:lang w:eastAsia="zh-CN"/>
        </w:rPr>
        <w:t>，用于建立域内</w:t>
      </w:r>
      <w:r w:rsidRPr="00C81389">
        <w:rPr>
          <w:rFonts w:hint="eastAsia"/>
          <w:lang w:eastAsia="zh-CN"/>
        </w:rPr>
        <w:t>LSP</w:t>
      </w:r>
      <w:r w:rsidRPr="00C81389">
        <w:rPr>
          <w:rFonts w:hint="eastAsia"/>
          <w:lang w:eastAsia="zh-CN"/>
        </w:rPr>
        <w:t>。</w:t>
      </w:r>
    </w:p>
    <w:p w:rsidR="00C81389" w:rsidRPr="00C31FF4" w:rsidRDefault="00C81389" w:rsidP="00C81389">
      <w:pPr>
        <w:pStyle w:val="TerminalDisplayIndent1"/>
      </w:pPr>
      <w:r w:rsidRPr="00C31FF4">
        <w:t>[</w:t>
      </w:r>
      <w:r w:rsidRPr="00C31FF4">
        <w:rPr>
          <w:rFonts w:hint="eastAsia"/>
        </w:rPr>
        <w:t>PE2</w:t>
      </w:r>
      <w:r w:rsidRPr="00C31FF4">
        <w:t xml:space="preserve">] </w:t>
      </w:r>
      <w:r w:rsidRPr="00C31FF4">
        <w:rPr>
          <w:rFonts w:hint="eastAsia"/>
        </w:rPr>
        <w:t>ospf</w:t>
      </w:r>
    </w:p>
    <w:p w:rsidR="00C81389" w:rsidRPr="00C31FF4" w:rsidRDefault="00C81389" w:rsidP="00C81389">
      <w:pPr>
        <w:pStyle w:val="TerminalDisplayIndent1"/>
      </w:pPr>
      <w:r w:rsidRPr="00C31FF4">
        <w:t>[</w:t>
      </w:r>
      <w:r w:rsidRPr="00C31FF4">
        <w:rPr>
          <w:rFonts w:hint="eastAsia"/>
        </w:rPr>
        <w:t>PE2-ospf-1</w:t>
      </w:r>
      <w:r w:rsidRPr="00C31FF4">
        <w:t xml:space="preserve">] </w:t>
      </w:r>
      <w:r w:rsidRPr="00C31FF4">
        <w:rPr>
          <w:rFonts w:hint="eastAsia"/>
        </w:rPr>
        <w:t>area 0</w:t>
      </w:r>
    </w:p>
    <w:p w:rsidR="00C81389" w:rsidRPr="00C31FF4" w:rsidRDefault="00C81389" w:rsidP="00C81389">
      <w:pPr>
        <w:pStyle w:val="TerminalDisplayIndent1"/>
      </w:pPr>
      <w:r w:rsidRPr="00C31FF4">
        <w:t>[</w:t>
      </w:r>
      <w:r w:rsidRPr="00C31FF4">
        <w:rPr>
          <w:rFonts w:hint="eastAsia"/>
        </w:rPr>
        <w:t>PE2-ospf-1-area-0.0.0.0</w:t>
      </w:r>
      <w:r w:rsidRPr="00C31FF4">
        <w:t xml:space="preserve">] </w:t>
      </w:r>
      <w:r w:rsidRPr="00C31FF4">
        <w:rPr>
          <w:rFonts w:hint="eastAsia"/>
        </w:rPr>
        <w:t>network 192.4.4.4 0.0.0.0</w:t>
      </w:r>
    </w:p>
    <w:p w:rsidR="00C81389" w:rsidRPr="00C31FF4" w:rsidRDefault="00C81389" w:rsidP="00C81389">
      <w:pPr>
        <w:pStyle w:val="TerminalDisplayIndent1"/>
      </w:pPr>
      <w:r w:rsidRPr="00C31FF4">
        <w:t>[</w:t>
      </w:r>
      <w:r w:rsidRPr="00C31FF4">
        <w:rPr>
          <w:rFonts w:hint="eastAsia"/>
        </w:rPr>
        <w:t>PE2-ospf-1-area-0.0.0.0</w:t>
      </w:r>
      <w:r w:rsidRPr="00C31FF4">
        <w:t xml:space="preserve">] </w:t>
      </w:r>
      <w:r w:rsidRPr="00C31FF4">
        <w:rPr>
          <w:rFonts w:hint="eastAsia"/>
        </w:rPr>
        <w:t>network 22.2.2.</w:t>
      </w:r>
      <w:r>
        <w:rPr>
          <w:rFonts w:hint="eastAsia"/>
        </w:rPr>
        <w:t>0</w:t>
      </w:r>
      <w:r w:rsidRPr="00C31FF4">
        <w:rPr>
          <w:rFonts w:hint="eastAsia"/>
        </w:rPr>
        <w:t xml:space="preserve"> 0.0.0.255</w:t>
      </w:r>
    </w:p>
    <w:p w:rsidR="00C81389" w:rsidRPr="00C31FF4" w:rsidRDefault="00C81389" w:rsidP="00C81389">
      <w:pPr>
        <w:pStyle w:val="TerminalDisplayIndent1"/>
      </w:pPr>
      <w:r w:rsidRPr="00C31FF4">
        <w:t>[</w:t>
      </w:r>
      <w:r w:rsidRPr="00C31FF4">
        <w:rPr>
          <w:rFonts w:hint="eastAsia"/>
        </w:rPr>
        <w:t>PE2-ospf-1-area-0.0.0.0</w:t>
      </w:r>
      <w:r w:rsidRPr="00C31FF4">
        <w:t>] quit</w:t>
      </w:r>
    </w:p>
    <w:p w:rsidR="00C81389" w:rsidRPr="00C31FF4" w:rsidRDefault="00C81389" w:rsidP="00C81389">
      <w:pPr>
        <w:pStyle w:val="TerminalDisplayIndent1"/>
      </w:pPr>
      <w:r w:rsidRPr="00C31FF4">
        <w:t>[</w:t>
      </w:r>
      <w:r w:rsidRPr="00C31FF4">
        <w:rPr>
          <w:rFonts w:hint="eastAsia"/>
        </w:rPr>
        <w:t>PE2-ospf-1</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0D7192" w:rsidRDefault="00C81389" w:rsidP="00C81389">
      <w:pPr>
        <w:pStyle w:val="TerminalDisplayIndent1"/>
      </w:pPr>
      <w:r w:rsidRPr="000D7192">
        <w:t>[</w:t>
      </w:r>
      <w:r w:rsidRPr="000D7192">
        <w:rPr>
          <w:rFonts w:hint="eastAsia"/>
        </w:rPr>
        <w:t>PE2</w:t>
      </w:r>
      <w:r w:rsidRPr="000D7192">
        <w:t>] xconnect-group vpn1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 evpn encapsulation mpls</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-evpn-mpls] route-distinguisher 1:1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t xml:space="preserve">-evpn-mpls] vpn-target </w:t>
      </w:r>
      <w:r>
        <w:rPr>
          <w:rFonts w:hint="eastAsia"/>
        </w:rPr>
        <w:t>2</w:t>
      </w:r>
      <w:r w:rsidRPr="000D7192">
        <w:t>:1 export-extcommunity</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t xml:space="preserve">-evpn-mpls] vpn-target </w:t>
      </w:r>
      <w:r>
        <w:rPr>
          <w:rFonts w:hint="eastAsia"/>
        </w:rPr>
        <w:t>2</w:t>
      </w:r>
      <w:r w:rsidRPr="000D7192">
        <w:t>:2 import-extcommunity</w:t>
      </w:r>
    </w:p>
    <w:p w:rsidR="00C81389" w:rsidRDefault="00C81389" w:rsidP="00C81389">
      <w:pPr>
        <w:pStyle w:val="TerminalDisplayIndent1"/>
      </w:pPr>
      <w:r w:rsidRPr="000D7192">
        <w:t>[</w:t>
      </w:r>
      <w:r w:rsidRPr="000D7192">
        <w:rPr>
          <w:rFonts w:hint="eastAsia"/>
        </w:rPr>
        <w:t>PE2</w:t>
      </w:r>
      <w:r w:rsidRPr="000D7192">
        <w:t>-xcg-vpn</w:t>
      </w:r>
      <w:r>
        <w:rPr>
          <w:rFonts w:hint="eastAsia"/>
        </w:rPr>
        <w:t>a</w:t>
      </w:r>
      <w:r w:rsidRPr="000D7192">
        <w:t>-evpn-mpls] quit</w:t>
      </w:r>
    </w:p>
    <w:p w:rsidR="00C81389" w:rsidRPr="000D7192"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 xml:space="preserve">] connection </w:t>
      </w:r>
      <w:r w:rsidR="00464B7A">
        <w:rPr>
          <w:rFonts w:hint="eastAsia"/>
        </w:rPr>
        <w:t>pw</w:t>
      </w:r>
      <w:r w:rsidRPr="000D7192">
        <w:t>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rPr>
          <w:rFonts w:hint="eastAsia"/>
        </w:rPr>
        <w:t>-</w:t>
      </w:r>
      <w:r w:rsidRPr="00105374">
        <w:rPr>
          <w:rFonts w:hint="eastAsia"/>
        </w:rPr>
        <w:t>pw</w:t>
      </w:r>
      <w:r w:rsidRPr="000D7192">
        <w:rPr>
          <w:rFonts w:hint="eastAsia"/>
        </w:rPr>
        <w:t>1</w:t>
      </w:r>
      <w:r>
        <w:t xml:space="preserve">] evpn local-service-id </w:t>
      </w:r>
      <w:r>
        <w:rPr>
          <w:rFonts w:hint="eastAsia"/>
        </w:rPr>
        <w:t>6</w:t>
      </w:r>
      <w:r>
        <w:t xml:space="preserve"> remote-service-id </w:t>
      </w:r>
      <w:r>
        <w:rPr>
          <w:rFonts w:hint="eastAsia"/>
        </w:rPr>
        <w:t>5</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rPr>
          <w:rFonts w:hint="eastAsia"/>
        </w:rPr>
        <w:t>-</w:t>
      </w:r>
      <w:r w:rsidRPr="00105374">
        <w:rPr>
          <w:rFonts w:hint="eastAsia"/>
        </w:rPr>
        <w:t>pw</w:t>
      </w:r>
      <w:r w:rsidRPr="000D7192">
        <w:rPr>
          <w:rFonts w:hint="eastAsia"/>
        </w:rPr>
        <w:t>1</w:t>
      </w:r>
      <w:r w:rsidRPr="000D7192">
        <w:t xml:space="preserve">] ac interface </w:t>
      </w:r>
      <w:r w:rsidR="00B16A4F">
        <w:t>gigabitethernet 3/1/1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w:t>
      </w:r>
      <w:r w:rsidRPr="00105374">
        <w:rPr>
          <w:rFonts w:hint="eastAsia"/>
        </w:rPr>
        <w:t>pw</w:t>
      </w:r>
      <w:r w:rsidRPr="000D7192">
        <w:rPr>
          <w:rFonts w:hint="eastAsia"/>
        </w:rPr>
        <w:t>1</w:t>
      </w:r>
      <w:r w:rsidRPr="000D7192">
        <w:t>] quit</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 xml:space="preserve">] </w:t>
      </w:r>
      <w:r w:rsidRPr="000D7192">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lang w:eastAsia="zh-CN"/>
        </w:rPr>
        <w:t xml:space="preserve">PE </w:t>
      </w:r>
      <w:r w:rsidRPr="00C81389">
        <w:rPr>
          <w:rFonts w:hint="eastAsia"/>
          <w:lang w:eastAsia="zh-CN"/>
        </w:rPr>
        <w:t>2</w:t>
      </w:r>
      <w:r w:rsidRPr="00C81389">
        <w:rPr>
          <w:rFonts w:hint="eastAsia"/>
          <w:lang w:eastAsia="zh-CN"/>
        </w:rPr>
        <w:t>和</w:t>
      </w:r>
      <w:r w:rsidRPr="00C81389">
        <w:rPr>
          <w:rFonts w:hint="eastAsia"/>
          <w:lang w:eastAsia="zh-CN"/>
        </w:rPr>
        <w:t>ASBR 2</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w:t>
      </w:r>
    </w:p>
    <w:p w:rsidR="00C81389" w:rsidRPr="000D7192" w:rsidRDefault="00C81389" w:rsidP="00C81389">
      <w:pPr>
        <w:pStyle w:val="TerminalDisplayIndent1"/>
      </w:pPr>
      <w:r w:rsidRPr="000D7192">
        <w:t>[</w:t>
      </w:r>
      <w:r w:rsidRPr="004A3C3D">
        <w:rPr>
          <w:rFonts w:hint="eastAsia"/>
        </w:rPr>
        <w:t>PE2</w:t>
      </w:r>
      <w:r>
        <w:t xml:space="preserve">] bgp </w:t>
      </w:r>
      <w:r>
        <w:rPr>
          <w:rFonts w:hint="eastAsia"/>
        </w:rPr>
        <w:t>2</w:t>
      </w:r>
      <w:r w:rsidRPr="000D7192">
        <w:t>00</w:t>
      </w:r>
    </w:p>
    <w:p w:rsidR="00C81389" w:rsidRPr="000D7192" w:rsidRDefault="00C81389" w:rsidP="00C81389">
      <w:pPr>
        <w:pStyle w:val="TerminalDisplayIndent1"/>
      </w:pPr>
      <w:r w:rsidRPr="000D7192">
        <w:t>[</w:t>
      </w:r>
      <w:r w:rsidRPr="004A3C3D">
        <w:rPr>
          <w:rFonts w:hint="eastAsia"/>
        </w:rPr>
        <w:t>PE2</w:t>
      </w:r>
      <w:r w:rsidRPr="000D7192">
        <w:t xml:space="preserve">-bgp-default] </w:t>
      </w:r>
      <w:r w:rsidRPr="004A3C3D">
        <w:t>peer 192.3.3.3 as-number 200</w:t>
      </w:r>
    </w:p>
    <w:p w:rsidR="00C81389" w:rsidRPr="000D7192" w:rsidRDefault="00C81389" w:rsidP="00C81389">
      <w:pPr>
        <w:pStyle w:val="TerminalDisplayIndent1"/>
      </w:pPr>
      <w:r w:rsidRPr="000D7192">
        <w:t>[</w:t>
      </w:r>
      <w:r w:rsidRPr="004A3C3D">
        <w:rPr>
          <w:rFonts w:hint="eastAsia"/>
        </w:rPr>
        <w:t>PE2</w:t>
      </w:r>
      <w:r w:rsidRPr="000D7192">
        <w:t>-bgp-default]</w:t>
      </w:r>
      <w:r w:rsidRPr="000D7192">
        <w:rPr>
          <w:rFonts w:hint="eastAsia"/>
        </w:rPr>
        <w:t xml:space="preserve"> </w:t>
      </w:r>
      <w:r w:rsidRPr="004A3C3D">
        <w:t>peer 192.3.3.3 connect-interface LoopBack0</w:t>
      </w:r>
    </w:p>
    <w:p w:rsidR="00C81389" w:rsidRPr="000D7192" w:rsidRDefault="00C81389" w:rsidP="00C81389">
      <w:pPr>
        <w:pStyle w:val="TerminalDisplayIndent1"/>
      </w:pPr>
      <w:r w:rsidRPr="000D7192">
        <w:t>[</w:t>
      </w:r>
      <w:r w:rsidRPr="004A3C3D">
        <w:rPr>
          <w:rFonts w:hint="eastAsia"/>
        </w:rPr>
        <w:t>PE2</w:t>
      </w:r>
      <w:r w:rsidRPr="000D7192">
        <w:t>-bgp-default]</w:t>
      </w:r>
      <w:r w:rsidRPr="000D7192">
        <w:rPr>
          <w:rFonts w:hint="eastAsia"/>
        </w:rPr>
        <w:t xml:space="preserve"> </w:t>
      </w:r>
      <w:r w:rsidRPr="000D7192">
        <w:t>address-family l2vpn evpn</w:t>
      </w:r>
    </w:p>
    <w:p w:rsidR="00900690" w:rsidRDefault="00C81389" w:rsidP="00900690">
      <w:pPr>
        <w:pStyle w:val="TerminalDisplayIndent1"/>
      </w:pPr>
      <w:r w:rsidRPr="000D7192">
        <w:t>[</w:t>
      </w:r>
      <w:r w:rsidRPr="004A3C3D">
        <w:rPr>
          <w:rFonts w:hint="eastAsia"/>
        </w:rPr>
        <w:t>PE2</w:t>
      </w:r>
      <w:r w:rsidRPr="000D7192">
        <w:t>-bgp-default-evpn]</w:t>
      </w:r>
      <w:r w:rsidRPr="000D7192">
        <w:rPr>
          <w:rFonts w:hint="eastAsia"/>
        </w:rPr>
        <w:t xml:space="preserve"> </w:t>
      </w:r>
      <w:r w:rsidRPr="004A3C3D">
        <w:t>peer 192.3.3.3 enable</w:t>
      </w:r>
    </w:p>
    <w:p w:rsidR="00C81389" w:rsidRPr="000D7192" w:rsidRDefault="00900690" w:rsidP="00900690">
      <w:pPr>
        <w:pStyle w:val="TerminalDisplayIndent1"/>
      </w:pPr>
      <w:fldSimple w:instr=" DOCVARIABLE  varglobal_77768  \* MERGEFORMAT " w:fldLock="1">
        <w:r>
          <w:t>[</w:t>
        </w:r>
      </w:fldSimple>
      <w:r w:rsidRPr="004A3C3D">
        <w:rPr>
          <w:rFonts w:hint="eastAsia"/>
        </w:rPr>
        <w:t>PE2</w:t>
      </w:r>
      <w:r w:rsidRPr="000D7192">
        <w:t>-bgp-default-evpn]</w:t>
      </w:r>
      <w:r w:rsidRPr="000D7192">
        <w:rPr>
          <w:rFonts w:hint="eastAsia"/>
        </w:rPr>
        <w:t xml:space="preserve"> </w:t>
      </w:r>
      <w:r w:rsidRPr="004A3C3D">
        <w:t>peer 192.3.3.3</w:t>
      </w:r>
      <w:r>
        <w:rPr>
          <w:rFonts w:hint="eastAsia"/>
        </w:rPr>
        <w:t xml:space="preserve"> </w:t>
      </w:r>
      <w:r w:rsidRPr="00133B02">
        <w:rPr>
          <w:rStyle w:val="commandtext"/>
          <w:rFonts w:hint="eastAsia"/>
        </w:rPr>
        <w:t>advertise encap-type mpls</w:t>
      </w:r>
    </w:p>
    <w:p w:rsidR="00C81389" w:rsidRPr="000D7192" w:rsidRDefault="00C81389" w:rsidP="00C81389">
      <w:pPr>
        <w:pStyle w:val="TerminalDisplayIndent1"/>
      </w:pPr>
      <w:r w:rsidRPr="000D7192">
        <w:t>[</w:t>
      </w:r>
      <w:r w:rsidRPr="004A3C3D">
        <w:rPr>
          <w:rFonts w:hint="eastAsia"/>
        </w:rPr>
        <w:t>PE2</w:t>
      </w:r>
      <w:r w:rsidRPr="000D7192">
        <w:t>-bgp-default-evpn]</w:t>
      </w:r>
      <w:r w:rsidRPr="000D7192">
        <w:rPr>
          <w:rFonts w:hint="eastAsia"/>
        </w:rPr>
        <w:t xml:space="preserve"> quit</w:t>
      </w:r>
    </w:p>
    <w:p w:rsidR="00C81389" w:rsidRPr="000D7192" w:rsidRDefault="00C81389" w:rsidP="00C81389">
      <w:pPr>
        <w:pStyle w:val="TerminalDisplayIndent1"/>
      </w:pPr>
      <w:r w:rsidRPr="000D7192">
        <w:t>[</w:t>
      </w:r>
      <w:r w:rsidRPr="004A3C3D">
        <w:rPr>
          <w:rFonts w:hint="eastAsia"/>
        </w:rPr>
        <w:t>PE2</w:t>
      </w:r>
      <w:r w:rsidRPr="000D7192">
        <w:t>-bgp-default]</w:t>
      </w:r>
      <w:r w:rsidRPr="000D7192">
        <w:rPr>
          <w:rFonts w:hint="eastAsia"/>
        </w:rPr>
        <w:t xml:space="preserve"> </w:t>
      </w:r>
      <w:r>
        <w:t>quit</w:t>
      </w:r>
    </w:p>
    <w:p w:rsidR="00C81389" w:rsidRPr="0079365B" w:rsidRDefault="00C81389" w:rsidP="00C81389">
      <w:pPr>
        <w:pStyle w:val="ItemStep"/>
      </w:pPr>
      <w:r w:rsidRPr="0079365B">
        <w:rPr>
          <w:rFonts w:hint="eastAsia"/>
        </w:rPr>
        <w:t>配置</w:t>
      </w:r>
      <w:r w:rsidRPr="0079365B">
        <w:rPr>
          <w:rFonts w:hint="eastAsia"/>
        </w:rPr>
        <w:t>CE 2</w:t>
      </w:r>
    </w:p>
    <w:p w:rsidR="00C81389" w:rsidRPr="00522F5C" w:rsidRDefault="00C81389" w:rsidP="00C81389">
      <w:pPr>
        <w:pStyle w:val="TerminalDisplayIndent1"/>
      </w:pPr>
      <w:r w:rsidRPr="00522F5C">
        <w:rPr>
          <w:rFonts w:hint="eastAsia"/>
        </w:rPr>
        <w:t>&lt;</w:t>
      </w:r>
      <w:r>
        <w:rPr>
          <w:rFonts w:hint="eastAsia"/>
        </w:rPr>
        <w:t>CE2</w:t>
      </w:r>
      <w:r w:rsidRPr="00522F5C">
        <w:rPr>
          <w:rFonts w:hint="eastAsia"/>
        </w:rPr>
        <w:t>&gt; system-view</w:t>
      </w:r>
    </w:p>
    <w:p w:rsidR="00C81389" w:rsidRPr="00C31FF4" w:rsidRDefault="00C81389" w:rsidP="00C81389">
      <w:pPr>
        <w:pStyle w:val="TerminalDisplayIndent1"/>
      </w:pPr>
      <w:r w:rsidRPr="00C31FF4">
        <w:rPr>
          <w:rFonts w:hint="eastAsia"/>
        </w:rPr>
        <w:t xml:space="preserve">[CE2] interface </w:t>
      </w:r>
      <w:r w:rsidR="00B16A4F">
        <w:t>gigabitethernet 3/1/1</w:t>
      </w:r>
    </w:p>
    <w:p w:rsidR="00C81389" w:rsidRDefault="00C81389" w:rsidP="00C81389">
      <w:pPr>
        <w:pStyle w:val="TerminalDisplayIndent1"/>
      </w:pPr>
      <w:r w:rsidRPr="00522F5C">
        <w:rPr>
          <w:rFonts w:hint="eastAsia"/>
        </w:rPr>
        <w:t>[</w:t>
      </w:r>
      <w:r>
        <w:rPr>
          <w:rFonts w:hint="eastAsia"/>
        </w:rPr>
        <w:t>CE2</w:t>
      </w:r>
      <w:r w:rsidRPr="00522F5C">
        <w:rPr>
          <w:rFonts w:hint="eastAsia"/>
        </w:rPr>
        <w:t>-</w:t>
      </w:r>
      <w:r w:rsidR="00B16A4F">
        <w:t>GigabitEthernet3/1/1</w:t>
      </w:r>
      <w:r w:rsidRPr="00522F5C">
        <w:rPr>
          <w:rFonts w:hint="eastAsia"/>
        </w:rPr>
        <w:t>] ip address 100.1.1.2 24</w:t>
      </w:r>
    </w:p>
    <w:p w:rsidR="00C81389" w:rsidRPr="00281B9D" w:rsidRDefault="00C81389" w:rsidP="00C81389">
      <w:pPr>
        <w:pStyle w:val="TerminalDisplayIndent1"/>
      </w:pPr>
      <w:r w:rsidRPr="00522F5C">
        <w:rPr>
          <w:rFonts w:hint="eastAsia"/>
        </w:rPr>
        <w:t>[</w:t>
      </w:r>
      <w:r>
        <w:rPr>
          <w:rFonts w:hint="eastAsia"/>
        </w:rPr>
        <w:t>CE2</w:t>
      </w:r>
      <w:r w:rsidRPr="00522F5C">
        <w:rPr>
          <w:rFonts w:hint="eastAsia"/>
        </w:rPr>
        <w:t>-</w:t>
      </w:r>
      <w:r w:rsidR="00B16A4F">
        <w:t>GigabitEthernet3/1/1</w:t>
      </w:r>
      <w:r w:rsidRPr="00522F5C">
        <w:rPr>
          <w:rFonts w:hint="eastAsia"/>
        </w:rPr>
        <w:t>]</w:t>
      </w:r>
      <w:r>
        <w:rPr>
          <w:rFonts w:hint="eastAsia"/>
        </w:rPr>
        <w:t xml:space="preserve"> quit</w:t>
      </w:r>
    </w:p>
    <w:p w:rsidR="00C81389" w:rsidRDefault="00C81389" w:rsidP="00C81389">
      <w:pPr>
        <w:pStyle w:val="40"/>
      </w:pPr>
      <w:r>
        <w:rPr>
          <w:rFonts w:hint="eastAsia"/>
        </w:rPr>
        <w:lastRenderedPageBreak/>
        <w:t>验证</w:t>
      </w:r>
      <w:r w:rsidRPr="00522F5C">
        <w:rPr>
          <w:rFonts w:hint="eastAsia"/>
        </w:rPr>
        <w:t>配置</w:t>
      </w:r>
    </w:p>
    <w:p w:rsidR="00C81389" w:rsidRDefault="00C81389" w:rsidP="00C81389">
      <w:r w:rsidRPr="00001333">
        <w:rPr>
          <w:rFonts w:hint="eastAsia"/>
        </w:rPr>
        <w:t xml:space="preserve"># </w:t>
      </w:r>
      <w:r w:rsidRPr="00522F5C">
        <w:rPr>
          <w:rFonts w:hint="eastAsia"/>
        </w:rPr>
        <w:t>在</w:t>
      </w:r>
      <w:r>
        <w:rPr>
          <w:rFonts w:hint="eastAsia"/>
        </w:rPr>
        <w:t>PE 1</w:t>
      </w:r>
      <w:r w:rsidRPr="00522F5C">
        <w:rPr>
          <w:rFonts w:hint="eastAsia"/>
        </w:rPr>
        <w:t>上查看</w:t>
      </w:r>
      <w:r>
        <w:rPr>
          <w:rFonts w:hint="eastAsia"/>
        </w:rPr>
        <w:t>PW</w:t>
      </w:r>
      <w:r w:rsidRPr="00522F5C">
        <w:rPr>
          <w:rFonts w:hint="eastAsia"/>
        </w:rPr>
        <w:t>信息，可以看到</w:t>
      </w:r>
      <w:r>
        <w:rPr>
          <w:rFonts w:hint="eastAsia"/>
        </w:rPr>
        <w:t>已经建立了</w:t>
      </w:r>
      <w:r>
        <w:rPr>
          <w:rFonts w:hint="eastAsia"/>
        </w:rPr>
        <w:t>EVPN PW</w:t>
      </w:r>
      <w:r w:rsidRPr="00522F5C">
        <w:rPr>
          <w:rFonts w:hint="eastAsia"/>
        </w:rPr>
        <w:t>。</w:t>
      </w:r>
    </w:p>
    <w:p w:rsidR="00C81389" w:rsidRDefault="00C81389" w:rsidP="00C81389">
      <w:pPr>
        <w:pStyle w:val="TerminalDisplay"/>
      </w:pPr>
      <w:r>
        <w:t>[PE</w:t>
      </w:r>
      <w:r>
        <w:rPr>
          <w:rFonts w:hint="eastAsia"/>
        </w:rPr>
        <w:t>1</w:t>
      </w:r>
      <w:r>
        <w:t>]</w:t>
      </w:r>
      <w:r>
        <w:rPr>
          <w:rFonts w:hint="eastAsia"/>
        </w:rPr>
        <w:t xml:space="preserve"> </w:t>
      </w:r>
      <w:r>
        <w:t>display l2vpn pw</w:t>
      </w:r>
    </w:p>
    <w:p w:rsidR="00C81389" w:rsidRPr="004A3C3D" w:rsidRDefault="00C81389" w:rsidP="00C81389">
      <w:pPr>
        <w:pStyle w:val="TerminalDisplay"/>
      </w:pPr>
      <w:r>
        <w:t xml:space="preserve">Flags: </w:t>
      </w:r>
      <w:r w:rsidRPr="004A3C3D">
        <w:t>M - main, B - backup, E - ecmp, BY - bypass, H - hub link, S - spoke link</w:t>
      </w:r>
    </w:p>
    <w:p w:rsidR="00C81389" w:rsidRDefault="00C81389" w:rsidP="00C81389">
      <w:pPr>
        <w:pStyle w:val="TerminalDisplay"/>
      </w:pPr>
      <w:r w:rsidRPr="004A3C3D">
        <w:t xml:space="preserve">       N - no split horizon, A - administration, ABY - ac-bypass,</w:t>
      </w:r>
    </w:p>
    <w:p w:rsidR="00C81389" w:rsidRDefault="00C81389" w:rsidP="00C81389">
      <w:pPr>
        <w:pStyle w:val="TerminalDisplay"/>
      </w:pPr>
      <w:r w:rsidRPr="004A3C3D">
        <w:t xml:space="preserve"> </w:t>
      </w:r>
      <w:r>
        <w:rPr>
          <w:rFonts w:hint="eastAsia"/>
        </w:rPr>
        <w:t xml:space="preserve">      </w:t>
      </w:r>
      <w:r w:rsidRPr="004A3C3D">
        <w:t>PBY - pw-bypass</w:t>
      </w:r>
    </w:p>
    <w:p w:rsidR="00C81389" w:rsidRDefault="00C81389" w:rsidP="00C81389">
      <w:pPr>
        <w:pStyle w:val="TerminalDisplay"/>
      </w:pPr>
      <w:r>
        <w:t>Total number of PWs: 1</w:t>
      </w:r>
    </w:p>
    <w:p w:rsidR="00C81389" w:rsidRDefault="00C81389" w:rsidP="00C81389">
      <w:pPr>
        <w:pStyle w:val="TerminalDisplay"/>
      </w:pPr>
      <w:r>
        <w:t>1 up, 0 blocked, 0 down</w:t>
      </w:r>
      <w:r w:rsidRPr="00FF20D3">
        <w:t>, 0 defect</w:t>
      </w:r>
      <w:r>
        <w:rPr>
          <w:rFonts w:hint="eastAsia"/>
        </w:rPr>
        <w:t>,</w:t>
      </w:r>
      <w:r w:rsidRPr="00C73EF6">
        <w:t xml:space="preserve"> </w:t>
      </w:r>
      <w:r>
        <w:t>0 idle, 0 duplicate</w:t>
      </w:r>
    </w:p>
    <w:p w:rsidR="00C81389" w:rsidRDefault="00C81389" w:rsidP="00C81389">
      <w:pPr>
        <w:pStyle w:val="TerminalDisplay"/>
      </w:pPr>
    </w:p>
    <w:p w:rsidR="00C81389" w:rsidRDefault="00C81389" w:rsidP="00C81389">
      <w:pPr>
        <w:pStyle w:val="TerminalDisplay"/>
      </w:pPr>
      <w:r w:rsidRPr="00CD2E4E">
        <w:t>Xconnect-group Name: vpn</w:t>
      </w:r>
      <w:r>
        <w:rPr>
          <w:rFonts w:hint="eastAsia"/>
        </w:rPr>
        <w:t>a</w:t>
      </w:r>
    </w:p>
    <w:p w:rsidR="00C81389" w:rsidRDefault="00C81389" w:rsidP="00C81389">
      <w:pPr>
        <w:pStyle w:val="TerminalDisplay"/>
      </w:pPr>
      <w:r w:rsidRPr="004A3C3D">
        <w:t>Peer            PWID/RmtSite/SrvID In/Out Label   Proto  Flag Link ID  State</w:t>
      </w:r>
    </w:p>
    <w:p w:rsidR="00C81389" w:rsidRDefault="00C81389" w:rsidP="00C81389">
      <w:pPr>
        <w:pStyle w:val="TerminalDisplay"/>
      </w:pPr>
      <w:r w:rsidRPr="004A3C3D">
        <w:t>192.2.2.2       1                  710127/710126  EVPN   M    0        Up</w:t>
      </w:r>
    </w:p>
    <w:p w:rsidR="00C81389" w:rsidRPr="00A54EEA" w:rsidRDefault="00C81389" w:rsidP="00C81389">
      <w:r w:rsidRPr="00001333">
        <w:rPr>
          <w:rFonts w:hint="eastAsia"/>
        </w:rPr>
        <w:t xml:space="preserve"># </w:t>
      </w:r>
      <w:r w:rsidRPr="00522F5C">
        <w:rPr>
          <w:rFonts w:hint="eastAsia"/>
        </w:rPr>
        <w:t>在</w:t>
      </w:r>
      <w:r>
        <w:rPr>
          <w:rFonts w:hint="eastAsia"/>
        </w:rPr>
        <w:t>ASBR 1</w:t>
      </w:r>
      <w:r w:rsidRPr="00522F5C">
        <w:rPr>
          <w:rFonts w:hint="eastAsia"/>
        </w:rPr>
        <w:t>上查看</w:t>
      </w:r>
      <w:r>
        <w:rPr>
          <w:rFonts w:hint="eastAsia"/>
        </w:rPr>
        <w:t>PW</w:t>
      </w:r>
      <w:r w:rsidRPr="00522F5C">
        <w:rPr>
          <w:rFonts w:hint="eastAsia"/>
        </w:rPr>
        <w:t>信息，可以看到建立了</w:t>
      </w:r>
      <w:r>
        <w:rPr>
          <w:rFonts w:hint="eastAsia"/>
        </w:rPr>
        <w:t>两</w:t>
      </w:r>
      <w:r w:rsidRPr="00522F5C">
        <w:rPr>
          <w:rFonts w:hint="eastAsia"/>
        </w:rPr>
        <w:t>条</w:t>
      </w:r>
      <w:r>
        <w:rPr>
          <w:rFonts w:hint="eastAsia"/>
        </w:rPr>
        <w:t>PW</w:t>
      </w:r>
      <w:r>
        <w:rPr>
          <w:rFonts w:hint="eastAsia"/>
        </w:rPr>
        <w:t>连接，构成了多段</w:t>
      </w:r>
      <w:r>
        <w:rPr>
          <w:rFonts w:hint="eastAsia"/>
        </w:rPr>
        <w:t>PW</w:t>
      </w:r>
      <w:r w:rsidRPr="00522F5C">
        <w:rPr>
          <w:rFonts w:hint="eastAsia"/>
        </w:rPr>
        <w:t>。</w:t>
      </w:r>
    </w:p>
    <w:p w:rsidR="00C81389" w:rsidRDefault="00C81389" w:rsidP="00C81389">
      <w:pPr>
        <w:pStyle w:val="TerminalDisplay"/>
      </w:pPr>
      <w:r>
        <w:t>[ASBR</w:t>
      </w:r>
      <w:r>
        <w:rPr>
          <w:rFonts w:hint="eastAsia"/>
        </w:rPr>
        <w:t>1</w:t>
      </w:r>
      <w:r>
        <w:t>] display l2vpn pw</w:t>
      </w:r>
    </w:p>
    <w:p w:rsidR="00C81389" w:rsidRPr="004A3C3D" w:rsidRDefault="00C81389" w:rsidP="00C81389">
      <w:pPr>
        <w:pStyle w:val="TerminalDisplay"/>
      </w:pPr>
      <w:r w:rsidRPr="004A3C3D">
        <w:t>Flags: M - main, B - backup, E - ecmp, BY - bypass, H - hub link, S - spoke link</w:t>
      </w:r>
    </w:p>
    <w:p w:rsidR="00C81389" w:rsidRDefault="00C81389" w:rsidP="00C81389">
      <w:pPr>
        <w:pStyle w:val="TerminalDisplay"/>
      </w:pPr>
      <w:r w:rsidRPr="004A3C3D">
        <w:t xml:space="preserve">       N - no split horizon, A - administration, ABY - ac-bypass</w:t>
      </w:r>
    </w:p>
    <w:p w:rsidR="00C81389" w:rsidRPr="004A3C3D" w:rsidRDefault="00C81389" w:rsidP="00C81389">
      <w:pPr>
        <w:pStyle w:val="TerminalDisplay"/>
      </w:pPr>
      <w:r w:rsidRPr="004A3C3D">
        <w:t xml:space="preserve"> </w:t>
      </w:r>
      <w:r>
        <w:rPr>
          <w:rFonts w:hint="eastAsia"/>
        </w:rPr>
        <w:t xml:space="preserve">      </w:t>
      </w:r>
      <w:r w:rsidRPr="004A3C3D">
        <w:t>PBY - pw-bypass</w:t>
      </w:r>
    </w:p>
    <w:p w:rsidR="00C81389" w:rsidRPr="004A3C3D" w:rsidRDefault="00C81389" w:rsidP="00C81389">
      <w:pPr>
        <w:pStyle w:val="TerminalDisplay"/>
      </w:pPr>
      <w:r>
        <w:t xml:space="preserve">Total number of PWs: </w:t>
      </w:r>
      <w:r>
        <w:rPr>
          <w:rFonts w:hint="eastAsia"/>
        </w:rPr>
        <w:t>2</w:t>
      </w:r>
    </w:p>
    <w:p w:rsidR="00C81389" w:rsidRPr="004A3C3D" w:rsidRDefault="00C81389" w:rsidP="00C81389">
      <w:pPr>
        <w:pStyle w:val="TerminalDisplay"/>
      </w:pPr>
      <w:r>
        <w:rPr>
          <w:rFonts w:hint="eastAsia"/>
        </w:rPr>
        <w:t>2</w:t>
      </w:r>
      <w:r w:rsidRPr="004A3C3D">
        <w:t xml:space="preserve"> up, 0 blocked, 0 down, 0 defect</w:t>
      </w:r>
      <w:r w:rsidRPr="004A3C3D">
        <w:rPr>
          <w:rFonts w:hint="eastAsia"/>
        </w:rPr>
        <w:t>,</w:t>
      </w:r>
      <w:r w:rsidRPr="004A3C3D">
        <w:t xml:space="preserve"> 0 idle, 0 duplicate</w:t>
      </w:r>
    </w:p>
    <w:p w:rsidR="00C81389" w:rsidRPr="004A3C3D" w:rsidRDefault="00C81389" w:rsidP="00C81389">
      <w:pPr>
        <w:pStyle w:val="TerminalDisplay"/>
      </w:pPr>
    </w:p>
    <w:p w:rsidR="00C81389" w:rsidRPr="004A3C3D" w:rsidRDefault="00C81389" w:rsidP="00C81389">
      <w:pPr>
        <w:pStyle w:val="TerminalDisplay"/>
      </w:pPr>
      <w:r w:rsidRPr="004A3C3D">
        <w:t>Xconnect-group Name: vpn1</w:t>
      </w:r>
    </w:p>
    <w:p w:rsidR="00C81389" w:rsidRPr="004A3C3D" w:rsidRDefault="00C81389" w:rsidP="00C81389">
      <w:pPr>
        <w:pStyle w:val="TerminalDisplay"/>
      </w:pPr>
      <w:r w:rsidRPr="004A3C3D">
        <w:t>Peer            PWID/RmtSite/SrvID In/Out Label   Proto  Flag Link ID  State</w:t>
      </w:r>
    </w:p>
    <w:p w:rsidR="00C81389" w:rsidRPr="004A3C3D" w:rsidRDefault="00C81389" w:rsidP="00C81389">
      <w:pPr>
        <w:pStyle w:val="TerminalDisplay"/>
      </w:pPr>
      <w:r w:rsidRPr="004A3C3D">
        <w:t>192.1.1.1       2                  710126/710127  EVPN   M    0        Up</w:t>
      </w:r>
    </w:p>
    <w:p w:rsidR="00C81389" w:rsidRPr="004A3C3D" w:rsidRDefault="00C81389" w:rsidP="00C81389">
      <w:pPr>
        <w:pStyle w:val="TerminalDisplay"/>
      </w:pPr>
      <w:r>
        <w:rPr>
          <w:rFonts w:hint="eastAsia"/>
        </w:rPr>
        <w:t>26.2.2.3</w:t>
      </w:r>
      <w:r w:rsidRPr="004A3C3D">
        <w:t xml:space="preserve">  </w:t>
      </w:r>
      <w:r>
        <w:rPr>
          <w:rFonts w:hint="eastAsia"/>
        </w:rPr>
        <w:t xml:space="preserve"> </w:t>
      </w:r>
      <w:r w:rsidRPr="004A3C3D">
        <w:t xml:space="preserve">     4                  710127</w:t>
      </w:r>
      <w:r>
        <w:t>/710126  EVPN   M    1        U</w:t>
      </w:r>
      <w:r w:rsidRPr="004A3C3D">
        <w:t>p</w:t>
      </w:r>
    </w:p>
    <w:p w:rsidR="00C81389" w:rsidRDefault="00C81389" w:rsidP="00C81389">
      <w:r w:rsidRPr="00001333">
        <w:rPr>
          <w:rFonts w:hint="eastAsia"/>
        </w:rPr>
        <w:t xml:space="preserve"># </w:t>
      </w:r>
      <w:r w:rsidRPr="00522F5C">
        <w:rPr>
          <w:rFonts w:hint="eastAsia"/>
        </w:rPr>
        <w:t>在</w:t>
      </w:r>
      <w:r>
        <w:rPr>
          <w:rFonts w:hint="eastAsia"/>
        </w:rPr>
        <w:t>ASBR 2</w:t>
      </w:r>
      <w:r w:rsidRPr="00522F5C">
        <w:rPr>
          <w:rFonts w:hint="eastAsia"/>
        </w:rPr>
        <w:t>上查看</w:t>
      </w:r>
      <w:r>
        <w:rPr>
          <w:rFonts w:hint="eastAsia"/>
        </w:rPr>
        <w:t>PW</w:t>
      </w:r>
      <w:r w:rsidRPr="00522F5C">
        <w:rPr>
          <w:rFonts w:hint="eastAsia"/>
        </w:rPr>
        <w:t>信息，可以看到建立了</w:t>
      </w:r>
      <w:r>
        <w:rPr>
          <w:rFonts w:hint="eastAsia"/>
        </w:rPr>
        <w:t>两</w:t>
      </w:r>
      <w:r w:rsidRPr="00522F5C">
        <w:rPr>
          <w:rFonts w:hint="eastAsia"/>
        </w:rPr>
        <w:t>条</w:t>
      </w:r>
      <w:r>
        <w:rPr>
          <w:rFonts w:hint="eastAsia"/>
        </w:rPr>
        <w:t>PW</w:t>
      </w:r>
      <w:r>
        <w:rPr>
          <w:rFonts w:hint="eastAsia"/>
        </w:rPr>
        <w:t>连接，构成了多段</w:t>
      </w:r>
      <w:r>
        <w:rPr>
          <w:rFonts w:hint="eastAsia"/>
        </w:rPr>
        <w:t>PW</w:t>
      </w:r>
      <w:r w:rsidRPr="00522F5C">
        <w:rPr>
          <w:rFonts w:hint="eastAsia"/>
        </w:rPr>
        <w:t>。</w:t>
      </w:r>
    </w:p>
    <w:p w:rsidR="00C81389" w:rsidRDefault="00C81389" w:rsidP="00C81389">
      <w:pPr>
        <w:pStyle w:val="TerminalDisplay"/>
      </w:pPr>
      <w:r>
        <w:t>[ASBR2] display l2vpn pw</w:t>
      </w:r>
    </w:p>
    <w:p w:rsidR="00C81389" w:rsidRPr="004A3C3D" w:rsidRDefault="00C81389" w:rsidP="00C81389">
      <w:pPr>
        <w:pStyle w:val="TerminalDisplay"/>
      </w:pPr>
      <w:r w:rsidRPr="004A3C3D">
        <w:t>Flags: M - main, B - backup, E - ecmp, BY - bypass, H - hub link, S - spoke link</w:t>
      </w:r>
    </w:p>
    <w:p w:rsidR="00C81389" w:rsidRDefault="00C81389" w:rsidP="00C81389">
      <w:pPr>
        <w:pStyle w:val="TerminalDisplay"/>
      </w:pPr>
      <w:r w:rsidRPr="004A3C3D">
        <w:t xml:space="preserve">       N - no split horizon, A - administration, ABY - ac-bypass</w:t>
      </w:r>
    </w:p>
    <w:p w:rsidR="00C81389" w:rsidRPr="004A3C3D" w:rsidRDefault="00C81389" w:rsidP="00C81389">
      <w:pPr>
        <w:pStyle w:val="TerminalDisplay"/>
      </w:pPr>
      <w:r w:rsidRPr="004A3C3D">
        <w:t xml:space="preserve"> </w:t>
      </w:r>
      <w:r>
        <w:rPr>
          <w:rFonts w:hint="eastAsia"/>
        </w:rPr>
        <w:t xml:space="preserve">      </w:t>
      </w:r>
      <w:r w:rsidRPr="004A3C3D">
        <w:t>PBY - pw-bypass</w:t>
      </w:r>
    </w:p>
    <w:p w:rsidR="00C81389" w:rsidRDefault="00C81389" w:rsidP="00C81389">
      <w:pPr>
        <w:pStyle w:val="TerminalDisplay"/>
      </w:pPr>
      <w:r>
        <w:t>Total number of PWs: 2</w:t>
      </w:r>
    </w:p>
    <w:p w:rsidR="00C81389" w:rsidRDefault="00C81389" w:rsidP="00C81389">
      <w:pPr>
        <w:pStyle w:val="TerminalDisplay"/>
      </w:pPr>
      <w:r>
        <w:t>2 up, 0 blocked, 0 down</w:t>
      </w:r>
      <w:r w:rsidRPr="00FF20D3">
        <w:t>, 0 defect</w:t>
      </w:r>
      <w:r>
        <w:rPr>
          <w:rFonts w:hint="eastAsia"/>
        </w:rPr>
        <w:t>,</w:t>
      </w:r>
      <w:r w:rsidRPr="00C73EF6">
        <w:t xml:space="preserve"> </w:t>
      </w:r>
      <w:r>
        <w:t>0 idle, 0 duplicate</w:t>
      </w:r>
    </w:p>
    <w:p w:rsidR="00C81389" w:rsidRDefault="00C81389" w:rsidP="00C81389">
      <w:pPr>
        <w:pStyle w:val="TerminalDisplay"/>
      </w:pPr>
    </w:p>
    <w:p w:rsidR="00C81389" w:rsidRDefault="00C81389" w:rsidP="00C81389">
      <w:pPr>
        <w:pStyle w:val="TerminalDisplay"/>
      </w:pPr>
      <w:r w:rsidRPr="00CD2E4E">
        <w:t>Xconnect-group Name: vpn</w:t>
      </w:r>
      <w:r>
        <w:rPr>
          <w:rFonts w:hint="eastAsia"/>
        </w:rPr>
        <w:t>a</w:t>
      </w:r>
    </w:p>
    <w:p w:rsidR="00C81389" w:rsidRPr="004A3C3D" w:rsidRDefault="00C81389" w:rsidP="00C81389">
      <w:pPr>
        <w:pStyle w:val="TerminalDisplay"/>
      </w:pPr>
      <w:r w:rsidRPr="004A3C3D">
        <w:t>Peer            PWID/RmtSite/SrvID In/Out Label   Proto  Flag Link ID  State</w:t>
      </w:r>
    </w:p>
    <w:p w:rsidR="00C81389" w:rsidRPr="004A3C3D" w:rsidRDefault="00C81389" w:rsidP="00C81389">
      <w:pPr>
        <w:pStyle w:val="TerminalDisplay"/>
      </w:pPr>
      <w:r>
        <w:rPr>
          <w:rFonts w:hint="eastAsia"/>
        </w:rPr>
        <w:t xml:space="preserve">26.2.2.2 </w:t>
      </w:r>
      <w:r w:rsidRPr="004A3C3D">
        <w:t xml:space="preserve">       3                  710126/710127  EVPN   M    0        Up</w:t>
      </w:r>
    </w:p>
    <w:p w:rsidR="00C81389" w:rsidRPr="004A3C3D" w:rsidRDefault="00C81389" w:rsidP="00C81389">
      <w:pPr>
        <w:pStyle w:val="TerminalDisplay"/>
      </w:pPr>
      <w:r w:rsidRPr="004A3C3D">
        <w:t>192.4.4.4       6                  710127</w:t>
      </w:r>
      <w:r>
        <w:t>/710127  EVPN   M    1        U</w:t>
      </w:r>
      <w:r w:rsidRPr="004A3C3D">
        <w:t>p</w:t>
      </w:r>
    </w:p>
    <w:p w:rsidR="00C81389" w:rsidRPr="00522F5C" w:rsidRDefault="00C81389" w:rsidP="00C81389">
      <w:r w:rsidRPr="00522F5C">
        <w:rPr>
          <w:rFonts w:hint="eastAsia"/>
        </w:rPr>
        <w:t xml:space="preserve"># </w:t>
      </w:r>
      <w:r w:rsidRPr="00522F5C">
        <w:rPr>
          <w:rFonts w:hint="eastAsia"/>
        </w:rPr>
        <w:t>在</w:t>
      </w:r>
      <w:r>
        <w:rPr>
          <w:rFonts w:hint="eastAsia"/>
        </w:rPr>
        <w:t>PE 2</w:t>
      </w:r>
      <w:r w:rsidRPr="00522F5C">
        <w:rPr>
          <w:rFonts w:hint="eastAsia"/>
        </w:rPr>
        <w:t>上也可以看到</w:t>
      </w:r>
      <w:r>
        <w:rPr>
          <w:rFonts w:hint="eastAsia"/>
        </w:rPr>
        <w:t>PW</w:t>
      </w:r>
      <w:r>
        <w:rPr>
          <w:rFonts w:hint="eastAsia"/>
        </w:rPr>
        <w:t>信息</w:t>
      </w:r>
      <w:r w:rsidRPr="00522F5C">
        <w:rPr>
          <w:rFonts w:hint="eastAsia"/>
        </w:rPr>
        <w:t>。</w:t>
      </w:r>
    </w:p>
    <w:p w:rsidR="00C81389" w:rsidRDefault="00C81389" w:rsidP="00C81389">
      <w:pPr>
        <w:pStyle w:val="TerminalDisplay"/>
      </w:pPr>
      <w:r>
        <w:t>[PE2]</w:t>
      </w:r>
      <w:r>
        <w:rPr>
          <w:rFonts w:hint="eastAsia"/>
        </w:rPr>
        <w:t xml:space="preserve"> </w:t>
      </w:r>
      <w:r>
        <w:t>display l2vpn pw</w:t>
      </w:r>
    </w:p>
    <w:p w:rsidR="00C81389" w:rsidRPr="004A3C3D" w:rsidRDefault="00C81389" w:rsidP="00C81389">
      <w:pPr>
        <w:pStyle w:val="TerminalDisplay"/>
      </w:pPr>
      <w:r w:rsidRPr="004A3C3D">
        <w:t>Flags: M - main, B - backup, E - ecmp, BY - bypass, H - hub link, S - spoke link</w:t>
      </w:r>
    </w:p>
    <w:p w:rsidR="00C81389" w:rsidRDefault="00C81389" w:rsidP="00C81389">
      <w:pPr>
        <w:pStyle w:val="TerminalDisplay"/>
      </w:pPr>
      <w:r w:rsidRPr="004A3C3D">
        <w:t xml:space="preserve">       N - no split horizon, A - administration, ABY - ac-bypass</w:t>
      </w:r>
    </w:p>
    <w:p w:rsidR="00C81389" w:rsidRPr="004A3C3D" w:rsidRDefault="00C81389" w:rsidP="00C81389">
      <w:pPr>
        <w:pStyle w:val="TerminalDisplay"/>
      </w:pPr>
      <w:r w:rsidRPr="004A3C3D">
        <w:t xml:space="preserve"> </w:t>
      </w:r>
      <w:r>
        <w:rPr>
          <w:rFonts w:hint="eastAsia"/>
        </w:rPr>
        <w:t xml:space="preserve">      </w:t>
      </w:r>
      <w:r w:rsidRPr="004A3C3D">
        <w:t>PBY - pw-bypass</w:t>
      </w:r>
    </w:p>
    <w:p w:rsidR="00C81389" w:rsidRDefault="00C81389" w:rsidP="00C81389">
      <w:pPr>
        <w:pStyle w:val="TerminalDisplay"/>
      </w:pPr>
      <w:r>
        <w:t>Total number of PWs: 1</w:t>
      </w:r>
    </w:p>
    <w:p w:rsidR="00C81389" w:rsidRDefault="00C81389" w:rsidP="00C81389">
      <w:pPr>
        <w:pStyle w:val="TerminalDisplay"/>
      </w:pPr>
      <w:r>
        <w:t>1 up, 0 blocked, 0 down</w:t>
      </w:r>
      <w:r w:rsidRPr="00FF20D3">
        <w:t>, 0 defect</w:t>
      </w:r>
      <w:r>
        <w:rPr>
          <w:rFonts w:hint="eastAsia"/>
        </w:rPr>
        <w:t>,</w:t>
      </w:r>
      <w:r w:rsidRPr="00C73EF6">
        <w:t xml:space="preserve"> </w:t>
      </w:r>
      <w:r>
        <w:t>0 idle, 0 duplicate</w:t>
      </w:r>
    </w:p>
    <w:p w:rsidR="00C81389" w:rsidRDefault="00C81389" w:rsidP="00C81389">
      <w:pPr>
        <w:pStyle w:val="TerminalDisplay"/>
      </w:pPr>
    </w:p>
    <w:p w:rsidR="00C81389" w:rsidRDefault="00C81389" w:rsidP="00C81389">
      <w:pPr>
        <w:pStyle w:val="TerminalDisplay"/>
      </w:pPr>
      <w:r w:rsidRPr="00CD2E4E">
        <w:t>Xconnect-group Name: vpn</w:t>
      </w:r>
      <w:r>
        <w:rPr>
          <w:rFonts w:hint="eastAsia"/>
        </w:rPr>
        <w:t>a</w:t>
      </w:r>
    </w:p>
    <w:p w:rsidR="00C81389" w:rsidRPr="004A3C3D" w:rsidRDefault="00C81389" w:rsidP="00C81389">
      <w:pPr>
        <w:pStyle w:val="TerminalDisplay"/>
      </w:pPr>
      <w:r w:rsidRPr="004A3C3D">
        <w:t>Peer            PWID/RmtSite/SrvID In/Out Label   Proto  Flag Link ID  State</w:t>
      </w:r>
    </w:p>
    <w:p w:rsidR="00C81389" w:rsidRDefault="00C81389" w:rsidP="00C81389">
      <w:pPr>
        <w:pStyle w:val="TerminalDisplay"/>
      </w:pPr>
      <w:r w:rsidRPr="004A3C3D">
        <w:t>192.3.3.3       5                  710127</w:t>
      </w:r>
      <w:r>
        <w:t>/710127  EVPN   M    0        U</w:t>
      </w:r>
      <w:r w:rsidRPr="003D4981">
        <w:t>p</w:t>
      </w:r>
    </w:p>
    <w:p w:rsidR="00C81389" w:rsidRDefault="00C81389" w:rsidP="00C81389">
      <w:r w:rsidRPr="004F70A4">
        <w:rPr>
          <w:rFonts w:hint="eastAsia"/>
        </w:rPr>
        <w:lastRenderedPageBreak/>
        <w:t># CE 1</w:t>
      </w:r>
      <w:r w:rsidRPr="00522F5C">
        <w:rPr>
          <w:rFonts w:hint="eastAsia"/>
        </w:rPr>
        <w:t>与</w:t>
      </w:r>
      <w:r w:rsidRPr="004F70A4">
        <w:rPr>
          <w:rFonts w:hint="eastAsia"/>
        </w:rPr>
        <w:t>CE 2</w:t>
      </w:r>
      <w:r w:rsidRPr="00522F5C">
        <w:rPr>
          <w:rFonts w:hint="eastAsia"/>
        </w:rPr>
        <w:t>之间能够</w:t>
      </w:r>
      <w:r w:rsidRPr="004F70A4">
        <w:rPr>
          <w:rFonts w:hint="eastAsia"/>
        </w:rPr>
        <w:t>ping</w:t>
      </w:r>
      <w:r w:rsidRPr="00522F5C">
        <w:rPr>
          <w:rFonts w:hint="eastAsia"/>
        </w:rPr>
        <w:t>通。</w:t>
      </w:r>
    </w:p>
    <w:p w:rsidR="00C81389" w:rsidRDefault="00C81389" w:rsidP="00C81389">
      <w:pPr>
        <w:pStyle w:val="3"/>
      </w:pPr>
      <w:bookmarkStart w:id="778" w:name="_Toc531254192"/>
      <w:bookmarkStart w:id="779" w:name="_Toc45113935"/>
      <w:r>
        <w:rPr>
          <w:rFonts w:hint="eastAsia"/>
        </w:rPr>
        <w:t>EVPN VPWS</w:t>
      </w:r>
      <w:bookmarkEnd w:id="778"/>
      <w:r w:rsidR="00BE0257">
        <w:rPr>
          <w:rFonts w:hint="eastAsia"/>
        </w:rPr>
        <w:t>跨域</w:t>
      </w:r>
      <w:r w:rsidR="00BE0257" w:rsidRPr="00807ED3">
        <w:rPr>
          <w:rFonts w:hint="eastAsia"/>
        </w:rPr>
        <w:t xml:space="preserve">Option </w:t>
      </w:r>
      <w:r w:rsidR="00BE0257">
        <w:rPr>
          <w:rFonts w:hint="eastAsia"/>
        </w:rPr>
        <w:t>C</w:t>
      </w:r>
      <w:r w:rsidR="00BE0257">
        <w:rPr>
          <w:rFonts w:hint="eastAsia"/>
        </w:rPr>
        <w:t>配置举例</w:t>
      </w:r>
      <w:bookmarkEnd w:id="779"/>
    </w:p>
    <w:p w:rsidR="00C81389" w:rsidRDefault="00C81389" w:rsidP="00C81389">
      <w:pPr>
        <w:pStyle w:val="40"/>
      </w:pPr>
      <w:r w:rsidRPr="001550F3">
        <w:rPr>
          <w:rFonts w:hint="eastAsia"/>
        </w:rPr>
        <w:t>组网需求</w:t>
      </w:r>
    </w:p>
    <w:p w:rsidR="00C81389" w:rsidRPr="00E04DE5" w:rsidRDefault="00C81389" w:rsidP="00C81389">
      <w:r w:rsidRPr="00E60EC5">
        <w:rPr>
          <w:rFonts w:hint="eastAsia"/>
        </w:rPr>
        <w:t>PE 1</w:t>
      </w:r>
      <w:r w:rsidRPr="00E60EC5">
        <w:rPr>
          <w:rFonts w:hint="eastAsia"/>
        </w:rPr>
        <w:t>和</w:t>
      </w:r>
      <w:r w:rsidRPr="00E60EC5">
        <w:rPr>
          <w:rFonts w:hint="eastAsia"/>
        </w:rPr>
        <w:t>ASBR 1</w:t>
      </w:r>
      <w:r w:rsidRPr="00E60EC5">
        <w:rPr>
          <w:rFonts w:hint="eastAsia"/>
        </w:rPr>
        <w:t>属于</w:t>
      </w:r>
      <w:r w:rsidRPr="00E04DE5">
        <w:rPr>
          <w:rFonts w:hint="eastAsia"/>
        </w:rPr>
        <w:t>AS 100</w:t>
      </w:r>
      <w:r w:rsidRPr="00E04DE5">
        <w:rPr>
          <w:rFonts w:hint="eastAsia"/>
        </w:rPr>
        <w:t>，</w:t>
      </w:r>
      <w:r w:rsidRPr="00E04DE5">
        <w:rPr>
          <w:rFonts w:hint="eastAsia"/>
        </w:rPr>
        <w:t>PE 2</w:t>
      </w:r>
      <w:r w:rsidRPr="00E04DE5">
        <w:rPr>
          <w:rFonts w:hint="eastAsia"/>
        </w:rPr>
        <w:t>和</w:t>
      </w:r>
      <w:r w:rsidRPr="00E04DE5">
        <w:rPr>
          <w:rFonts w:hint="eastAsia"/>
        </w:rPr>
        <w:t>ASBR 2</w:t>
      </w:r>
      <w:r w:rsidRPr="00E04DE5">
        <w:rPr>
          <w:rFonts w:hint="eastAsia"/>
        </w:rPr>
        <w:t>属于</w:t>
      </w:r>
      <w:r w:rsidRPr="00E04DE5">
        <w:rPr>
          <w:rFonts w:hint="eastAsia"/>
        </w:rPr>
        <w:t>AS 200</w:t>
      </w:r>
      <w:r w:rsidRPr="00E04DE5">
        <w:rPr>
          <w:rFonts w:hint="eastAsia"/>
        </w:rPr>
        <w:t>。采用</w:t>
      </w:r>
      <w:r>
        <w:rPr>
          <w:rFonts w:hint="eastAsia"/>
        </w:rPr>
        <w:t>EVPN VPWS</w:t>
      </w:r>
      <w:r w:rsidRPr="00E04DE5">
        <w:rPr>
          <w:rFonts w:hint="eastAsia"/>
        </w:rPr>
        <w:t>跨域</w:t>
      </w:r>
      <w:r w:rsidRPr="00E04DE5">
        <w:rPr>
          <w:rFonts w:hint="eastAsia"/>
        </w:rPr>
        <w:t xml:space="preserve">Option </w:t>
      </w:r>
      <w:r>
        <w:rPr>
          <w:rFonts w:hint="eastAsia"/>
        </w:rPr>
        <w:t>C</w:t>
      </w:r>
      <w:r w:rsidRPr="00E04DE5">
        <w:rPr>
          <w:rFonts w:hint="eastAsia"/>
        </w:rPr>
        <w:t>的</w:t>
      </w:r>
      <w:r>
        <w:rPr>
          <w:rFonts w:hint="eastAsia"/>
        </w:rPr>
        <w:t>方式</w:t>
      </w:r>
      <w:r w:rsidRPr="00E04DE5">
        <w:rPr>
          <w:rFonts w:hint="eastAsia"/>
        </w:rPr>
        <w:t>，跨越</w:t>
      </w:r>
      <w:r w:rsidRPr="00E04DE5">
        <w:rPr>
          <w:rFonts w:hint="eastAsia"/>
        </w:rPr>
        <w:t>AS</w:t>
      </w:r>
      <w:r w:rsidRPr="00E04DE5">
        <w:rPr>
          <w:rFonts w:hint="eastAsia"/>
        </w:rPr>
        <w:t>域</w:t>
      </w:r>
      <w:r w:rsidRPr="00E60EC5">
        <w:rPr>
          <w:rFonts w:hint="eastAsia"/>
        </w:rPr>
        <w:t>在</w:t>
      </w:r>
      <w:r w:rsidRPr="00E60EC5">
        <w:rPr>
          <w:rFonts w:hint="eastAsia"/>
        </w:rPr>
        <w:t>PE 1</w:t>
      </w:r>
      <w:r w:rsidRPr="00E60EC5">
        <w:rPr>
          <w:rFonts w:hint="eastAsia"/>
        </w:rPr>
        <w:t>和</w:t>
      </w:r>
      <w:r w:rsidRPr="00E60EC5">
        <w:rPr>
          <w:rFonts w:hint="eastAsia"/>
        </w:rPr>
        <w:t>PE 2</w:t>
      </w:r>
      <w:r w:rsidRPr="00E60EC5">
        <w:rPr>
          <w:rFonts w:hint="eastAsia"/>
        </w:rPr>
        <w:t>之间建立连接</w:t>
      </w:r>
      <w:r>
        <w:rPr>
          <w:rFonts w:hint="eastAsia"/>
        </w:rPr>
        <w:t>，</w:t>
      </w:r>
      <w:r w:rsidRPr="00E04DE5">
        <w:rPr>
          <w:rFonts w:hint="eastAsia"/>
        </w:rPr>
        <w:t>实现</w:t>
      </w:r>
      <w:r w:rsidRPr="00E04DE5">
        <w:rPr>
          <w:rFonts w:hint="eastAsia"/>
        </w:rPr>
        <w:t>CE 1</w:t>
      </w:r>
      <w:r w:rsidRPr="00E04DE5">
        <w:rPr>
          <w:rFonts w:hint="eastAsia"/>
        </w:rPr>
        <w:t>和</w:t>
      </w:r>
      <w:r w:rsidRPr="00E04DE5">
        <w:rPr>
          <w:rFonts w:hint="eastAsia"/>
        </w:rPr>
        <w:t>CE 2</w:t>
      </w:r>
      <w:r w:rsidRPr="00E04DE5">
        <w:rPr>
          <w:rFonts w:hint="eastAsia"/>
        </w:rPr>
        <w:t>的二层报文跨越骨干网传递。具体需求如下：</w:t>
      </w:r>
    </w:p>
    <w:p w:rsidR="00C81389" w:rsidRPr="00C81389" w:rsidRDefault="00C81389" w:rsidP="00C81389">
      <w:pPr>
        <w:pStyle w:val="ItemList"/>
        <w:rPr>
          <w:lang w:eastAsia="zh-CN"/>
        </w:rPr>
      </w:pPr>
      <w:r w:rsidRPr="00C81389">
        <w:rPr>
          <w:lang w:eastAsia="zh-CN"/>
        </w:rPr>
        <w:t>PE 1</w:t>
      </w:r>
      <w:r w:rsidRPr="00C81389">
        <w:rPr>
          <w:rFonts w:hint="eastAsia"/>
          <w:lang w:eastAsia="zh-CN"/>
        </w:rPr>
        <w:t>与</w:t>
      </w:r>
      <w:r w:rsidRPr="00C81389">
        <w:rPr>
          <w:lang w:eastAsia="zh-CN"/>
        </w:rPr>
        <w:t>ASBR</w:t>
      </w:r>
      <w:r w:rsidRPr="00C81389">
        <w:rPr>
          <w:rFonts w:hint="eastAsia"/>
          <w:lang w:eastAsia="zh-CN"/>
        </w:rPr>
        <w:t xml:space="preserve"> </w:t>
      </w:r>
      <w:r w:rsidRPr="00C81389">
        <w:rPr>
          <w:lang w:eastAsia="zh-CN"/>
        </w:rPr>
        <w:t>1</w:t>
      </w:r>
      <w:r w:rsidRPr="00C81389">
        <w:rPr>
          <w:rFonts w:hint="eastAsia"/>
          <w:lang w:eastAsia="zh-CN"/>
        </w:rPr>
        <w:t>间通过</w:t>
      </w:r>
      <w:r w:rsidRPr="00C81389">
        <w:rPr>
          <w:lang w:eastAsia="zh-CN"/>
        </w:rPr>
        <w:t>IBGP</w:t>
      </w:r>
      <w:r w:rsidRPr="00C81389">
        <w:rPr>
          <w:rFonts w:hint="eastAsia"/>
          <w:lang w:eastAsia="zh-CN"/>
        </w:rPr>
        <w:t>交换标签</w:t>
      </w:r>
      <w:r w:rsidRPr="00C81389">
        <w:rPr>
          <w:lang w:eastAsia="zh-CN"/>
        </w:rPr>
        <w:t>IPv4</w:t>
      </w:r>
      <w:r w:rsidRPr="00C81389">
        <w:rPr>
          <w:rFonts w:hint="eastAsia"/>
          <w:lang w:eastAsia="zh-CN"/>
        </w:rPr>
        <w:t>路由；</w:t>
      </w:r>
    </w:p>
    <w:p w:rsidR="00C81389" w:rsidRPr="00C81389" w:rsidRDefault="00C81389" w:rsidP="00C81389">
      <w:pPr>
        <w:pStyle w:val="ItemList"/>
        <w:rPr>
          <w:lang w:eastAsia="zh-CN"/>
        </w:rPr>
      </w:pPr>
      <w:r w:rsidRPr="00C81389">
        <w:rPr>
          <w:lang w:eastAsia="zh-CN"/>
        </w:rPr>
        <w:t>PE 2</w:t>
      </w:r>
      <w:r w:rsidRPr="00C81389">
        <w:rPr>
          <w:rFonts w:hint="eastAsia"/>
          <w:lang w:eastAsia="zh-CN"/>
        </w:rPr>
        <w:t>与</w:t>
      </w:r>
      <w:r w:rsidRPr="00C81389">
        <w:rPr>
          <w:lang w:eastAsia="zh-CN"/>
        </w:rPr>
        <w:t>ASBR</w:t>
      </w:r>
      <w:r w:rsidRPr="00C81389">
        <w:rPr>
          <w:rFonts w:hint="eastAsia"/>
          <w:lang w:eastAsia="zh-CN"/>
        </w:rPr>
        <w:t xml:space="preserve"> </w:t>
      </w:r>
      <w:r w:rsidRPr="00C81389">
        <w:rPr>
          <w:lang w:eastAsia="zh-CN"/>
        </w:rPr>
        <w:t>2</w:t>
      </w:r>
      <w:r w:rsidRPr="00C81389">
        <w:rPr>
          <w:rFonts w:hint="eastAsia"/>
          <w:lang w:eastAsia="zh-CN"/>
        </w:rPr>
        <w:t>间通过</w:t>
      </w:r>
      <w:r w:rsidRPr="00C81389">
        <w:rPr>
          <w:lang w:eastAsia="zh-CN"/>
        </w:rPr>
        <w:t>IBGP</w:t>
      </w:r>
      <w:r w:rsidRPr="00C81389">
        <w:rPr>
          <w:rFonts w:hint="eastAsia"/>
          <w:lang w:eastAsia="zh-CN"/>
        </w:rPr>
        <w:t>交换标签</w:t>
      </w:r>
      <w:r w:rsidRPr="00C81389">
        <w:rPr>
          <w:lang w:eastAsia="zh-CN"/>
        </w:rPr>
        <w:t>IPv4</w:t>
      </w:r>
      <w:r w:rsidRPr="00C81389">
        <w:rPr>
          <w:rFonts w:hint="eastAsia"/>
          <w:lang w:eastAsia="zh-CN"/>
        </w:rPr>
        <w:t>路由；</w:t>
      </w:r>
    </w:p>
    <w:p w:rsidR="00C81389" w:rsidRPr="00C81389" w:rsidRDefault="00C81389" w:rsidP="00C81389">
      <w:pPr>
        <w:pStyle w:val="ItemList"/>
      </w:pPr>
      <w:r w:rsidRPr="00D34AF8">
        <w:t>PE 1</w:t>
      </w:r>
      <w:r w:rsidRPr="00D34AF8">
        <w:rPr>
          <w:rFonts w:hint="eastAsia"/>
        </w:rPr>
        <w:t>与</w:t>
      </w:r>
      <w:r w:rsidRPr="00D34AF8">
        <w:t>PE 2</w:t>
      </w:r>
      <w:r>
        <w:rPr>
          <w:rFonts w:hint="eastAsia"/>
        </w:rPr>
        <w:t>间发布</w:t>
      </w:r>
      <w:r>
        <w:rPr>
          <w:rFonts w:hint="eastAsia"/>
        </w:rPr>
        <w:t>EVPN</w:t>
      </w:r>
      <w:r>
        <w:rPr>
          <w:rFonts w:hint="eastAsia"/>
        </w:rPr>
        <w:t>路由</w:t>
      </w:r>
      <w:r w:rsidRPr="004406FC">
        <w:rPr>
          <w:rFonts w:hint="eastAsia"/>
        </w:rPr>
        <w:t>建立</w:t>
      </w:r>
      <w:r w:rsidRPr="004406FC">
        <w:rPr>
          <w:rFonts w:hint="eastAsia"/>
        </w:rPr>
        <w:t>EVPN</w:t>
      </w:r>
      <w:r>
        <w:rPr>
          <w:rFonts w:hint="eastAsia"/>
        </w:rPr>
        <w:t xml:space="preserve"> </w:t>
      </w:r>
      <w:r w:rsidRPr="004406FC">
        <w:rPr>
          <w:rFonts w:hint="eastAsia"/>
        </w:rPr>
        <w:t>PW</w:t>
      </w:r>
      <w:r>
        <w:rPr>
          <w:rFonts w:hint="eastAsia"/>
        </w:rPr>
        <w:t>；</w:t>
      </w:r>
    </w:p>
    <w:p w:rsidR="00C81389" w:rsidRPr="00C81389" w:rsidRDefault="00C81389" w:rsidP="00C81389">
      <w:pPr>
        <w:pStyle w:val="ItemList"/>
        <w:rPr>
          <w:lang w:eastAsia="zh-CN"/>
        </w:rPr>
      </w:pPr>
      <w:r w:rsidRPr="00C81389">
        <w:rPr>
          <w:lang w:eastAsia="zh-CN"/>
        </w:rPr>
        <w:t>ASBR</w:t>
      </w:r>
      <w:r w:rsidRPr="00C81389">
        <w:rPr>
          <w:rFonts w:hint="eastAsia"/>
          <w:lang w:eastAsia="zh-CN"/>
        </w:rPr>
        <w:t xml:space="preserve"> </w:t>
      </w:r>
      <w:r w:rsidRPr="00C81389">
        <w:rPr>
          <w:lang w:eastAsia="zh-CN"/>
        </w:rPr>
        <w:t>1</w:t>
      </w:r>
      <w:r w:rsidRPr="00C81389">
        <w:rPr>
          <w:rFonts w:hint="eastAsia"/>
          <w:lang w:eastAsia="zh-CN"/>
        </w:rPr>
        <w:t>和</w:t>
      </w:r>
      <w:r w:rsidRPr="00C81389">
        <w:rPr>
          <w:lang w:eastAsia="zh-CN"/>
        </w:rPr>
        <w:t>ASBR</w:t>
      </w:r>
      <w:r w:rsidRPr="00C81389">
        <w:rPr>
          <w:rFonts w:hint="eastAsia"/>
          <w:lang w:eastAsia="zh-CN"/>
        </w:rPr>
        <w:t xml:space="preserve"> </w:t>
      </w:r>
      <w:r w:rsidRPr="00C81389">
        <w:rPr>
          <w:lang w:eastAsia="zh-CN"/>
        </w:rPr>
        <w:t>2</w:t>
      </w:r>
      <w:r w:rsidRPr="00C81389">
        <w:rPr>
          <w:rFonts w:hint="eastAsia"/>
          <w:lang w:eastAsia="zh-CN"/>
        </w:rPr>
        <w:t>上分别配置路由策略，对从对方接收的路由压入标签；</w:t>
      </w:r>
    </w:p>
    <w:p w:rsidR="00C81389" w:rsidRPr="00C81389" w:rsidRDefault="00C81389" w:rsidP="00C81389">
      <w:pPr>
        <w:pStyle w:val="ItemList"/>
        <w:rPr>
          <w:lang w:eastAsia="zh-CN"/>
        </w:rPr>
      </w:pPr>
      <w:r w:rsidRPr="00C81389">
        <w:rPr>
          <w:lang w:eastAsia="zh-CN"/>
        </w:rPr>
        <w:t>ASBR</w:t>
      </w:r>
      <w:r w:rsidRPr="00C81389">
        <w:rPr>
          <w:rFonts w:hint="eastAsia"/>
          <w:lang w:eastAsia="zh-CN"/>
        </w:rPr>
        <w:t xml:space="preserve"> </w:t>
      </w:r>
      <w:r w:rsidRPr="00C81389">
        <w:rPr>
          <w:lang w:eastAsia="zh-CN"/>
        </w:rPr>
        <w:t>1</w:t>
      </w:r>
      <w:r w:rsidRPr="00C81389">
        <w:rPr>
          <w:rFonts w:hint="eastAsia"/>
          <w:lang w:eastAsia="zh-CN"/>
        </w:rPr>
        <w:t>与</w:t>
      </w:r>
      <w:r w:rsidRPr="00C81389">
        <w:rPr>
          <w:lang w:eastAsia="zh-CN"/>
        </w:rPr>
        <w:t>ASBR</w:t>
      </w:r>
      <w:r w:rsidRPr="00C81389">
        <w:rPr>
          <w:rFonts w:hint="eastAsia"/>
          <w:lang w:eastAsia="zh-CN"/>
        </w:rPr>
        <w:t xml:space="preserve"> </w:t>
      </w:r>
      <w:r w:rsidRPr="00C81389">
        <w:rPr>
          <w:lang w:eastAsia="zh-CN"/>
        </w:rPr>
        <w:t>2</w:t>
      </w:r>
      <w:r w:rsidRPr="00C81389">
        <w:rPr>
          <w:rFonts w:hint="eastAsia"/>
          <w:lang w:eastAsia="zh-CN"/>
        </w:rPr>
        <w:t>间通过</w:t>
      </w:r>
      <w:r w:rsidRPr="00C81389">
        <w:rPr>
          <w:lang w:eastAsia="zh-CN"/>
        </w:rPr>
        <w:t>EBGP</w:t>
      </w:r>
      <w:r w:rsidRPr="00C81389">
        <w:rPr>
          <w:rFonts w:hint="eastAsia"/>
          <w:lang w:eastAsia="zh-CN"/>
        </w:rPr>
        <w:t>交换标签</w:t>
      </w:r>
      <w:r w:rsidRPr="00C81389">
        <w:rPr>
          <w:lang w:eastAsia="zh-CN"/>
        </w:rPr>
        <w:t>IPv4</w:t>
      </w:r>
      <w:r w:rsidRPr="00C81389">
        <w:rPr>
          <w:rFonts w:hint="eastAsia"/>
          <w:lang w:eastAsia="zh-CN"/>
        </w:rPr>
        <w:t>路由。</w:t>
      </w:r>
    </w:p>
    <w:p w:rsidR="00C81389" w:rsidRDefault="00C81389" w:rsidP="00C81389">
      <w:pPr>
        <w:pStyle w:val="40"/>
      </w:pPr>
      <w:r w:rsidRPr="001550F3">
        <w:rPr>
          <w:rFonts w:hint="eastAsia"/>
        </w:rPr>
        <w:t>组网图</w:t>
      </w:r>
    </w:p>
    <w:p w:rsidR="00C81389" w:rsidRDefault="00C81389" w:rsidP="00C81389">
      <w:pPr>
        <w:pStyle w:val="FigureDescription"/>
      </w:pPr>
      <w:r>
        <w:rPr>
          <w:rFonts w:hint="eastAsia"/>
        </w:rPr>
        <w:t>配置跨域</w:t>
      </w:r>
      <w:r w:rsidRPr="00807ED3">
        <w:rPr>
          <w:rFonts w:hint="eastAsia"/>
        </w:rPr>
        <w:t xml:space="preserve">-Option </w:t>
      </w:r>
      <w:r>
        <w:rPr>
          <w:rFonts w:hint="eastAsia"/>
        </w:rPr>
        <w:t>C</w:t>
      </w:r>
      <w:r>
        <w:rPr>
          <w:rFonts w:hint="eastAsia"/>
        </w:rPr>
        <w:t>方式组网图</w:t>
      </w:r>
    </w:p>
    <w:p w:rsidR="00C81389" w:rsidRDefault="007A7D9C" w:rsidP="00C81389">
      <w:pPr>
        <w:pStyle w:val="Figure"/>
      </w:pPr>
      <w:r w:rsidRPr="00BF6553">
        <w:rPr>
          <w:noProof/>
        </w:rPr>
        <w:drawing>
          <wp:inline distT="0" distB="0" distL="0" distR="0" wp14:anchorId="59DE59EF" wp14:editId="422CF985">
            <wp:extent cx="4781550" cy="1924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81550" cy="1924050"/>
                    </a:xfrm>
                    <a:prstGeom prst="rect">
                      <a:avLst/>
                    </a:prstGeom>
                    <a:noFill/>
                    <a:ln>
                      <a:noFill/>
                    </a:ln>
                  </pic:spPr>
                </pic:pic>
              </a:graphicData>
            </a:graphic>
          </wp:inline>
        </w:drawing>
      </w:r>
    </w:p>
    <w:p w:rsidR="00C81389" w:rsidRDefault="00C81389" w:rsidP="00C81389">
      <w:r>
        <w:t>‌</w:t>
      </w:r>
    </w:p>
    <w:tbl>
      <w:tblPr>
        <w:tblStyle w:val="FigureTable"/>
        <w:tblW w:w="9014" w:type="dxa"/>
        <w:tblLayout w:type="fixed"/>
        <w:tblLook w:val="04A0" w:firstRow="1" w:lastRow="0" w:firstColumn="1" w:lastColumn="0" w:noHBand="0" w:noVBand="1"/>
      </w:tblPr>
      <w:tblGrid>
        <w:gridCol w:w="1215"/>
        <w:gridCol w:w="1278"/>
        <w:gridCol w:w="1917"/>
        <w:gridCol w:w="1279"/>
        <w:gridCol w:w="1279"/>
        <w:gridCol w:w="2046"/>
      </w:tblGrid>
      <w:tr w:rsidR="00C81389" w:rsidRPr="00415A99" w:rsidTr="00C81389">
        <w:trPr>
          <w:tblHeader/>
        </w:trPr>
        <w:tc>
          <w:tcPr>
            <w:tcW w:w="1215" w:type="dxa"/>
          </w:tcPr>
          <w:p w:rsidR="00C81389" w:rsidRPr="00C81389" w:rsidRDefault="00C81389" w:rsidP="00C81389">
            <w:pPr>
              <w:pStyle w:val="FigureText"/>
            </w:pPr>
            <w:r w:rsidRPr="00415A99">
              <w:rPr>
                <w:rFonts w:hint="eastAsia"/>
              </w:rPr>
              <w:t>设备</w:t>
            </w:r>
          </w:p>
        </w:tc>
        <w:tc>
          <w:tcPr>
            <w:tcW w:w="1278" w:type="dxa"/>
          </w:tcPr>
          <w:p w:rsidR="00C81389" w:rsidRPr="00C81389" w:rsidRDefault="00C81389" w:rsidP="00C81389">
            <w:pPr>
              <w:pStyle w:val="FigureText"/>
            </w:pPr>
            <w:r w:rsidRPr="00415A99">
              <w:rPr>
                <w:rFonts w:hint="eastAsia"/>
              </w:rPr>
              <w:t>接口</w:t>
            </w:r>
          </w:p>
        </w:tc>
        <w:tc>
          <w:tcPr>
            <w:tcW w:w="1917" w:type="dxa"/>
          </w:tcPr>
          <w:p w:rsidR="00C81389" w:rsidRPr="00C81389" w:rsidRDefault="00C81389" w:rsidP="00C81389">
            <w:pPr>
              <w:pStyle w:val="FigureText"/>
            </w:pPr>
            <w:r w:rsidRPr="00415A99">
              <w:rPr>
                <w:rFonts w:hint="eastAsia"/>
              </w:rPr>
              <w:t>IP</w:t>
            </w:r>
            <w:r w:rsidRPr="00415A99">
              <w:rPr>
                <w:rFonts w:hint="eastAsia"/>
              </w:rPr>
              <w:t>地址</w:t>
            </w:r>
          </w:p>
        </w:tc>
        <w:tc>
          <w:tcPr>
            <w:tcW w:w="1279" w:type="dxa"/>
          </w:tcPr>
          <w:p w:rsidR="00C81389" w:rsidRPr="00C81389" w:rsidRDefault="00C81389" w:rsidP="00C81389">
            <w:pPr>
              <w:pStyle w:val="FigureText"/>
            </w:pPr>
            <w:r w:rsidRPr="00415A99">
              <w:rPr>
                <w:rFonts w:hint="eastAsia"/>
              </w:rPr>
              <w:t>设备</w:t>
            </w:r>
          </w:p>
        </w:tc>
        <w:tc>
          <w:tcPr>
            <w:tcW w:w="1279" w:type="dxa"/>
          </w:tcPr>
          <w:p w:rsidR="00C81389" w:rsidRPr="00C81389" w:rsidRDefault="00C81389" w:rsidP="00C81389">
            <w:pPr>
              <w:pStyle w:val="FigureText"/>
            </w:pPr>
            <w:r w:rsidRPr="00415A99">
              <w:rPr>
                <w:rFonts w:hint="eastAsia"/>
              </w:rPr>
              <w:t>接口</w:t>
            </w:r>
          </w:p>
        </w:tc>
        <w:tc>
          <w:tcPr>
            <w:tcW w:w="2046" w:type="dxa"/>
          </w:tcPr>
          <w:p w:rsidR="00C81389" w:rsidRPr="00C81389" w:rsidRDefault="00C81389" w:rsidP="00C81389">
            <w:pPr>
              <w:pStyle w:val="FigureText"/>
            </w:pPr>
            <w:r w:rsidRPr="00415A99">
              <w:rPr>
                <w:rFonts w:hint="eastAsia"/>
              </w:rPr>
              <w:t>IP</w:t>
            </w:r>
            <w:r w:rsidRPr="00415A99">
              <w:rPr>
                <w:rFonts w:hint="eastAsia"/>
              </w:rPr>
              <w:t>地址</w:t>
            </w:r>
          </w:p>
        </w:tc>
      </w:tr>
      <w:tr w:rsidR="00C81389" w:rsidRPr="00415A99" w:rsidTr="00C81389">
        <w:tc>
          <w:tcPr>
            <w:tcW w:w="1215" w:type="dxa"/>
          </w:tcPr>
          <w:p w:rsidR="00C81389" w:rsidRPr="00C81389" w:rsidRDefault="00C81389" w:rsidP="00C81389">
            <w:pPr>
              <w:pStyle w:val="FigureText"/>
            </w:pPr>
            <w:r>
              <w:rPr>
                <w:rFonts w:hint="eastAsia"/>
              </w:rPr>
              <w:t>CE 1</w:t>
            </w:r>
          </w:p>
        </w:tc>
        <w:tc>
          <w:tcPr>
            <w:tcW w:w="1278" w:type="dxa"/>
          </w:tcPr>
          <w:p w:rsidR="00C81389" w:rsidRPr="00C81389" w:rsidRDefault="00B16A4F" w:rsidP="00C81389">
            <w:pPr>
              <w:pStyle w:val="FigureText"/>
            </w:pPr>
            <w:r>
              <w:t>GE3/1/1</w:t>
            </w:r>
          </w:p>
        </w:tc>
        <w:tc>
          <w:tcPr>
            <w:tcW w:w="1917" w:type="dxa"/>
          </w:tcPr>
          <w:p w:rsidR="00C81389" w:rsidRPr="00C81389" w:rsidRDefault="00C81389" w:rsidP="00C81389">
            <w:pPr>
              <w:pStyle w:val="FigureText"/>
            </w:pPr>
            <w:r>
              <w:rPr>
                <w:rFonts w:hint="eastAsia"/>
              </w:rPr>
              <w:t>100.1.1.1/24</w:t>
            </w:r>
          </w:p>
        </w:tc>
        <w:tc>
          <w:tcPr>
            <w:tcW w:w="1279" w:type="dxa"/>
          </w:tcPr>
          <w:p w:rsidR="00C81389" w:rsidRPr="00C81389" w:rsidRDefault="00C81389" w:rsidP="00C81389">
            <w:pPr>
              <w:pStyle w:val="FigureText"/>
            </w:pPr>
            <w:r>
              <w:rPr>
                <w:rFonts w:hint="eastAsia"/>
              </w:rPr>
              <w:t>ASBR 1</w:t>
            </w:r>
          </w:p>
        </w:tc>
        <w:tc>
          <w:tcPr>
            <w:tcW w:w="1279" w:type="dxa"/>
          </w:tcPr>
          <w:p w:rsidR="00C81389" w:rsidRPr="00C81389" w:rsidRDefault="00C81389" w:rsidP="00C81389">
            <w:pPr>
              <w:pStyle w:val="FigureText"/>
            </w:pPr>
            <w:r>
              <w:rPr>
                <w:rFonts w:hint="eastAsia"/>
              </w:rPr>
              <w:t>Loop0</w:t>
            </w:r>
          </w:p>
        </w:tc>
        <w:tc>
          <w:tcPr>
            <w:tcW w:w="2046" w:type="dxa"/>
          </w:tcPr>
          <w:p w:rsidR="00C81389" w:rsidRPr="00C81389" w:rsidRDefault="00C81389" w:rsidP="00C81389">
            <w:pPr>
              <w:pStyle w:val="FigureText"/>
            </w:pPr>
            <w:r>
              <w:rPr>
                <w:rFonts w:hint="eastAsia"/>
              </w:rPr>
              <w:t>192.2.2.2/32</w:t>
            </w:r>
          </w:p>
        </w:tc>
      </w:tr>
      <w:tr w:rsidR="00C81389" w:rsidRPr="00415A99" w:rsidTr="00C81389">
        <w:tc>
          <w:tcPr>
            <w:tcW w:w="1215" w:type="dxa"/>
          </w:tcPr>
          <w:p w:rsidR="00C81389" w:rsidRPr="00C81389" w:rsidRDefault="00C81389" w:rsidP="00C81389">
            <w:pPr>
              <w:pStyle w:val="FigureText"/>
            </w:pPr>
            <w:r>
              <w:rPr>
                <w:rFonts w:hint="eastAsia"/>
              </w:rPr>
              <w:t>PE 1</w:t>
            </w:r>
          </w:p>
        </w:tc>
        <w:tc>
          <w:tcPr>
            <w:tcW w:w="1278" w:type="dxa"/>
          </w:tcPr>
          <w:p w:rsidR="00C81389" w:rsidRPr="00C81389" w:rsidRDefault="00C81389" w:rsidP="00C81389">
            <w:pPr>
              <w:pStyle w:val="FigureText"/>
            </w:pPr>
            <w:r w:rsidRPr="00415A99">
              <w:rPr>
                <w:rFonts w:hint="eastAsia"/>
              </w:rPr>
              <w:t>Loop0</w:t>
            </w:r>
          </w:p>
        </w:tc>
        <w:tc>
          <w:tcPr>
            <w:tcW w:w="1917" w:type="dxa"/>
          </w:tcPr>
          <w:p w:rsidR="00C81389" w:rsidRPr="00C81389" w:rsidRDefault="00C81389" w:rsidP="00C81389">
            <w:pPr>
              <w:pStyle w:val="FigureText"/>
            </w:pPr>
            <w:r>
              <w:rPr>
                <w:rFonts w:hint="eastAsia"/>
              </w:rPr>
              <w:t>192.1.1.1/32</w:t>
            </w:r>
          </w:p>
        </w:tc>
        <w:tc>
          <w:tcPr>
            <w:tcW w:w="1279" w:type="dxa"/>
          </w:tcPr>
          <w:p w:rsidR="00C81389" w:rsidRPr="00722A1F" w:rsidRDefault="00C81389" w:rsidP="00C81389">
            <w:pPr>
              <w:pStyle w:val="FigureText"/>
            </w:pPr>
          </w:p>
        </w:tc>
        <w:tc>
          <w:tcPr>
            <w:tcW w:w="1279" w:type="dxa"/>
          </w:tcPr>
          <w:p w:rsidR="00C81389" w:rsidRPr="00C81389" w:rsidRDefault="00B16A4F" w:rsidP="00C81389">
            <w:pPr>
              <w:pStyle w:val="FigureText"/>
            </w:pPr>
            <w:r>
              <w:t>GE3/1/2</w:t>
            </w:r>
          </w:p>
        </w:tc>
        <w:tc>
          <w:tcPr>
            <w:tcW w:w="2046" w:type="dxa"/>
          </w:tcPr>
          <w:p w:rsidR="00C81389" w:rsidRPr="00C81389" w:rsidRDefault="00C81389" w:rsidP="00C81389">
            <w:pPr>
              <w:pStyle w:val="FigureText"/>
            </w:pPr>
            <w:r>
              <w:rPr>
                <w:rFonts w:hint="eastAsia"/>
              </w:rPr>
              <w:t>23.1.1.2/24</w:t>
            </w:r>
          </w:p>
        </w:tc>
      </w:tr>
      <w:tr w:rsidR="00C81389" w:rsidRPr="00415A99" w:rsidTr="00C81389">
        <w:tc>
          <w:tcPr>
            <w:tcW w:w="1215" w:type="dxa"/>
          </w:tcPr>
          <w:p w:rsidR="00C81389" w:rsidRPr="00415A99" w:rsidRDefault="00C81389" w:rsidP="00C81389">
            <w:pPr>
              <w:pStyle w:val="FigureText"/>
            </w:pPr>
          </w:p>
        </w:tc>
        <w:tc>
          <w:tcPr>
            <w:tcW w:w="1278" w:type="dxa"/>
          </w:tcPr>
          <w:p w:rsidR="00C81389" w:rsidRPr="00C81389" w:rsidRDefault="00B16A4F" w:rsidP="00C81389">
            <w:pPr>
              <w:pStyle w:val="FigureText"/>
            </w:pPr>
            <w:r>
              <w:t>GE3/1/2</w:t>
            </w:r>
          </w:p>
        </w:tc>
        <w:tc>
          <w:tcPr>
            <w:tcW w:w="1917" w:type="dxa"/>
          </w:tcPr>
          <w:p w:rsidR="00C81389" w:rsidRPr="00C81389" w:rsidRDefault="00C81389" w:rsidP="00C81389">
            <w:pPr>
              <w:pStyle w:val="FigureText"/>
            </w:pPr>
            <w:r>
              <w:rPr>
                <w:rFonts w:hint="eastAsia"/>
              </w:rPr>
              <w:t>23.1.1.1/24</w:t>
            </w:r>
          </w:p>
        </w:tc>
        <w:tc>
          <w:tcPr>
            <w:tcW w:w="1279" w:type="dxa"/>
          </w:tcPr>
          <w:p w:rsidR="00C81389" w:rsidRPr="00722A1F" w:rsidRDefault="00C81389" w:rsidP="00C81389">
            <w:pPr>
              <w:pStyle w:val="FigureText"/>
            </w:pPr>
          </w:p>
        </w:tc>
        <w:tc>
          <w:tcPr>
            <w:tcW w:w="1279" w:type="dxa"/>
          </w:tcPr>
          <w:p w:rsidR="00C81389" w:rsidRPr="00C81389" w:rsidRDefault="00B16A4F" w:rsidP="00C81389">
            <w:pPr>
              <w:pStyle w:val="FigureText"/>
            </w:pPr>
            <w:r>
              <w:t>GE3/1/1</w:t>
            </w:r>
          </w:p>
        </w:tc>
        <w:tc>
          <w:tcPr>
            <w:tcW w:w="2046" w:type="dxa"/>
          </w:tcPr>
          <w:p w:rsidR="00C81389" w:rsidRPr="00C81389" w:rsidRDefault="00C81389" w:rsidP="00C81389">
            <w:pPr>
              <w:pStyle w:val="FigureText"/>
            </w:pPr>
            <w:r>
              <w:rPr>
                <w:rFonts w:hint="eastAsia"/>
              </w:rPr>
              <w:t>26.2.2.2/24</w:t>
            </w:r>
          </w:p>
        </w:tc>
      </w:tr>
      <w:tr w:rsidR="00C81389" w:rsidRPr="00415A99" w:rsidTr="00C81389">
        <w:tc>
          <w:tcPr>
            <w:tcW w:w="1215" w:type="dxa"/>
          </w:tcPr>
          <w:p w:rsidR="00C81389" w:rsidRPr="00C81389" w:rsidRDefault="00C81389" w:rsidP="00C81389">
            <w:pPr>
              <w:pStyle w:val="FigureText"/>
            </w:pPr>
            <w:r>
              <w:rPr>
                <w:rFonts w:hint="eastAsia"/>
              </w:rPr>
              <w:t>PE 2</w:t>
            </w:r>
          </w:p>
        </w:tc>
        <w:tc>
          <w:tcPr>
            <w:tcW w:w="1278" w:type="dxa"/>
          </w:tcPr>
          <w:p w:rsidR="00C81389" w:rsidRPr="00C81389" w:rsidRDefault="00C81389" w:rsidP="00C81389">
            <w:pPr>
              <w:pStyle w:val="FigureText"/>
            </w:pPr>
            <w:r w:rsidRPr="00415A99">
              <w:rPr>
                <w:rFonts w:hint="eastAsia"/>
              </w:rPr>
              <w:t>Loop0</w:t>
            </w:r>
          </w:p>
        </w:tc>
        <w:tc>
          <w:tcPr>
            <w:tcW w:w="1917" w:type="dxa"/>
          </w:tcPr>
          <w:p w:rsidR="00C81389" w:rsidRPr="00C81389" w:rsidRDefault="00C81389" w:rsidP="00C81389">
            <w:pPr>
              <w:pStyle w:val="FigureText"/>
            </w:pPr>
            <w:r>
              <w:rPr>
                <w:rFonts w:hint="eastAsia"/>
              </w:rPr>
              <w:t>192.4.4.4/32</w:t>
            </w:r>
          </w:p>
        </w:tc>
        <w:tc>
          <w:tcPr>
            <w:tcW w:w="1279" w:type="dxa"/>
          </w:tcPr>
          <w:p w:rsidR="00C81389" w:rsidRPr="00C81389" w:rsidRDefault="00C81389" w:rsidP="00C81389">
            <w:pPr>
              <w:pStyle w:val="FigureText"/>
            </w:pPr>
            <w:r>
              <w:rPr>
                <w:rFonts w:hint="eastAsia"/>
              </w:rPr>
              <w:t>ASBR 2</w:t>
            </w:r>
          </w:p>
        </w:tc>
        <w:tc>
          <w:tcPr>
            <w:tcW w:w="1279" w:type="dxa"/>
          </w:tcPr>
          <w:p w:rsidR="00C81389" w:rsidRPr="00C81389" w:rsidRDefault="00C81389" w:rsidP="00C81389">
            <w:pPr>
              <w:pStyle w:val="FigureText"/>
            </w:pPr>
            <w:r>
              <w:rPr>
                <w:rFonts w:hint="eastAsia"/>
              </w:rPr>
              <w:t>Loop0</w:t>
            </w:r>
          </w:p>
        </w:tc>
        <w:tc>
          <w:tcPr>
            <w:tcW w:w="2046" w:type="dxa"/>
          </w:tcPr>
          <w:p w:rsidR="00C81389" w:rsidRPr="00C81389" w:rsidRDefault="00C81389" w:rsidP="00C81389">
            <w:pPr>
              <w:pStyle w:val="FigureText"/>
            </w:pPr>
            <w:r>
              <w:rPr>
                <w:rFonts w:hint="eastAsia"/>
              </w:rPr>
              <w:t>192.3.3.3/32</w:t>
            </w:r>
          </w:p>
        </w:tc>
      </w:tr>
      <w:tr w:rsidR="00C81389" w:rsidRPr="00415A99" w:rsidTr="00C81389">
        <w:tc>
          <w:tcPr>
            <w:tcW w:w="1215" w:type="dxa"/>
          </w:tcPr>
          <w:p w:rsidR="00C81389" w:rsidRDefault="00C81389" w:rsidP="00C81389">
            <w:pPr>
              <w:pStyle w:val="FigureText"/>
            </w:pPr>
          </w:p>
        </w:tc>
        <w:tc>
          <w:tcPr>
            <w:tcW w:w="1278" w:type="dxa"/>
          </w:tcPr>
          <w:p w:rsidR="00C81389" w:rsidRPr="00C81389" w:rsidRDefault="00B16A4F" w:rsidP="00C81389">
            <w:pPr>
              <w:pStyle w:val="FigureText"/>
            </w:pPr>
            <w:r>
              <w:t>GE3/1/2</w:t>
            </w:r>
          </w:p>
        </w:tc>
        <w:tc>
          <w:tcPr>
            <w:tcW w:w="1917" w:type="dxa"/>
          </w:tcPr>
          <w:p w:rsidR="00C81389" w:rsidRPr="00C81389" w:rsidRDefault="00C81389" w:rsidP="00C81389">
            <w:pPr>
              <w:pStyle w:val="FigureText"/>
            </w:pPr>
            <w:r>
              <w:rPr>
                <w:rFonts w:hint="eastAsia"/>
              </w:rPr>
              <w:t>22.2.2.1/24</w:t>
            </w:r>
          </w:p>
        </w:tc>
        <w:tc>
          <w:tcPr>
            <w:tcW w:w="1279" w:type="dxa"/>
          </w:tcPr>
          <w:p w:rsidR="00C81389" w:rsidRPr="00722A1F" w:rsidRDefault="00C81389" w:rsidP="00C81389">
            <w:pPr>
              <w:pStyle w:val="FigureText"/>
            </w:pPr>
          </w:p>
        </w:tc>
        <w:tc>
          <w:tcPr>
            <w:tcW w:w="1279" w:type="dxa"/>
          </w:tcPr>
          <w:p w:rsidR="00C81389" w:rsidRPr="00C81389" w:rsidRDefault="00B16A4F" w:rsidP="00C81389">
            <w:pPr>
              <w:pStyle w:val="FigureText"/>
            </w:pPr>
            <w:r>
              <w:t>GE3/1/1</w:t>
            </w:r>
          </w:p>
        </w:tc>
        <w:tc>
          <w:tcPr>
            <w:tcW w:w="2046" w:type="dxa"/>
          </w:tcPr>
          <w:p w:rsidR="00C81389" w:rsidRPr="00C81389" w:rsidRDefault="00C81389" w:rsidP="00C81389">
            <w:pPr>
              <w:pStyle w:val="FigureText"/>
            </w:pPr>
            <w:r>
              <w:rPr>
                <w:rFonts w:hint="eastAsia"/>
              </w:rPr>
              <w:t>26.2.2.3/24</w:t>
            </w:r>
          </w:p>
        </w:tc>
      </w:tr>
      <w:tr w:rsidR="00C81389" w:rsidRPr="00415A99" w:rsidTr="00C81389">
        <w:tc>
          <w:tcPr>
            <w:tcW w:w="1215" w:type="dxa"/>
          </w:tcPr>
          <w:p w:rsidR="00C81389" w:rsidRPr="00C81389" w:rsidRDefault="00C81389" w:rsidP="00C81389">
            <w:pPr>
              <w:pStyle w:val="FigureText"/>
            </w:pPr>
            <w:r>
              <w:rPr>
                <w:rFonts w:hint="eastAsia"/>
              </w:rPr>
              <w:t>CE 2</w:t>
            </w:r>
          </w:p>
        </w:tc>
        <w:tc>
          <w:tcPr>
            <w:tcW w:w="1278" w:type="dxa"/>
          </w:tcPr>
          <w:p w:rsidR="00C81389" w:rsidRPr="00C81389" w:rsidRDefault="00B16A4F" w:rsidP="00C81389">
            <w:pPr>
              <w:pStyle w:val="FigureText"/>
            </w:pPr>
            <w:r>
              <w:t>GE3/1/1</w:t>
            </w:r>
          </w:p>
        </w:tc>
        <w:tc>
          <w:tcPr>
            <w:tcW w:w="1917" w:type="dxa"/>
          </w:tcPr>
          <w:p w:rsidR="00C81389" w:rsidRPr="00C81389" w:rsidRDefault="00C81389" w:rsidP="00C81389">
            <w:pPr>
              <w:pStyle w:val="FigureText"/>
            </w:pPr>
            <w:r>
              <w:rPr>
                <w:rFonts w:hint="eastAsia"/>
              </w:rPr>
              <w:t>100.1.1.2/24</w:t>
            </w:r>
          </w:p>
        </w:tc>
        <w:tc>
          <w:tcPr>
            <w:tcW w:w="1279" w:type="dxa"/>
          </w:tcPr>
          <w:p w:rsidR="00C81389" w:rsidRPr="00722A1F" w:rsidRDefault="00C81389" w:rsidP="00C81389">
            <w:pPr>
              <w:pStyle w:val="FigureText"/>
            </w:pPr>
          </w:p>
        </w:tc>
        <w:tc>
          <w:tcPr>
            <w:tcW w:w="1279" w:type="dxa"/>
          </w:tcPr>
          <w:p w:rsidR="00C81389" w:rsidRPr="00C81389" w:rsidRDefault="00B16A4F" w:rsidP="00C81389">
            <w:pPr>
              <w:pStyle w:val="FigureText"/>
            </w:pPr>
            <w:r>
              <w:t>GE3/1/2</w:t>
            </w:r>
          </w:p>
        </w:tc>
        <w:tc>
          <w:tcPr>
            <w:tcW w:w="2046" w:type="dxa"/>
          </w:tcPr>
          <w:p w:rsidR="00C81389" w:rsidRPr="00C81389" w:rsidRDefault="00C81389" w:rsidP="00C81389">
            <w:pPr>
              <w:pStyle w:val="FigureText"/>
            </w:pPr>
            <w:r>
              <w:rPr>
                <w:rFonts w:hint="eastAsia"/>
              </w:rPr>
              <w:t>22.2.2.3/24</w:t>
            </w:r>
          </w:p>
        </w:tc>
      </w:tr>
    </w:tbl>
    <w:p w:rsidR="00C81389" w:rsidRPr="001550F3" w:rsidRDefault="00C81389" w:rsidP="00C81389"/>
    <w:p w:rsidR="00C81389" w:rsidRDefault="00C81389" w:rsidP="00C81389">
      <w:pPr>
        <w:pStyle w:val="40"/>
      </w:pPr>
      <w:r w:rsidRPr="001550F3">
        <w:rPr>
          <w:rFonts w:hint="eastAsia"/>
        </w:rPr>
        <w:t>配置步骤</w:t>
      </w:r>
    </w:p>
    <w:p w:rsidR="00C81389" w:rsidRPr="00522F5C" w:rsidRDefault="00C81389" w:rsidP="00C81389">
      <w:pPr>
        <w:pStyle w:val="ItemStep"/>
      </w:pPr>
      <w:r w:rsidRPr="00522F5C">
        <w:rPr>
          <w:rFonts w:hint="eastAsia"/>
        </w:rPr>
        <w:t>配置</w:t>
      </w:r>
      <w:r>
        <w:rPr>
          <w:rFonts w:hint="eastAsia"/>
        </w:rPr>
        <w:t>CE 1</w:t>
      </w:r>
    </w:p>
    <w:p w:rsidR="00C81389" w:rsidRPr="00522F5C" w:rsidRDefault="00C81389" w:rsidP="00C81389">
      <w:pPr>
        <w:pStyle w:val="TerminalDisplayIndent1"/>
      </w:pPr>
      <w:r w:rsidRPr="00522F5C">
        <w:rPr>
          <w:rFonts w:hint="eastAsia"/>
        </w:rPr>
        <w:t>&lt;</w:t>
      </w:r>
      <w:r w:rsidRPr="00C31FF4">
        <w:rPr>
          <w:rFonts w:hint="eastAsia"/>
        </w:rPr>
        <w:t>CE1</w:t>
      </w:r>
      <w:r w:rsidRPr="00522F5C">
        <w:rPr>
          <w:rFonts w:hint="eastAsia"/>
        </w:rPr>
        <w:t>&gt; system-view</w:t>
      </w:r>
    </w:p>
    <w:p w:rsidR="00C81389" w:rsidRPr="00C31FF4" w:rsidRDefault="00C81389" w:rsidP="00C81389">
      <w:pPr>
        <w:pStyle w:val="TerminalDisplayIndent1"/>
      </w:pPr>
      <w:r w:rsidRPr="00C31FF4">
        <w:rPr>
          <w:rFonts w:hint="eastAsia"/>
        </w:rPr>
        <w:t xml:space="preserve">[CE1] interface </w:t>
      </w:r>
      <w:r w:rsidR="00B16A4F">
        <w:t>gigabitethernet 3/1/1</w:t>
      </w:r>
    </w:p>
    <w:p w:rsidR="00C81389" w:rsidRDefault="00C81389" w:rsidP="00C81389">
      <w:pPr>
        <w:pStyle w:val="TerminalDisplayIndent1"/>
      </w:pPr>
      <w:r w:rsidRPr="00522F5C">
        <w:rPr>
          <w:rFonts w:hint="eastAsia"/>
        </w:rPr>
        <w:t>[</w:t>
      </w:r>
      <w:r>
        <w:rPr>
          <w:rFonts w:hint="eastAsia"/>
        </w:rPr>
        <w:t>CE1</w:t>
      </w:r>
      <w:r w:rsidRPr="00522F5C">
        <w:rPr>
          <w:rFonts w:hint="eastAsia"/>
        </w:rPr>
        <w:t>-</w:t>
      </w:r>
      <w:r w:rsidR="00B16A4F">
        <w:t>GigabitEthernet3/1/1</w:t>
      </w:r>
      <w:r w:rsidRPr="00522F5C">
        <w:rPr>
          <w:rFonts w:hint="eastAsia"/>
        </w:rPr>
        <w:t>] ip address 100.1.1.1 24</w:t>
      </w:r>
    </w:p>
    <w:p w:rsidR="00C81389" w:rsidRPr="00557AE7" w:rsidRDefault="00C81389" w:rsidP="00C81389">
      <w:pPr>
        <w:pStyle w:val="TerminalDisplayIndent1"/>
      </w:pPr>
      <w:r w:rsidRPr="00522F5C">
        <w:rPr>
          <w:rFonts w:hint="eastAsia"/>
        </w:rPr>
        <w:t>[</w:t>
      </w:r>
      <w:r>
        <w:rPr>
          <w:rFonts w:hint="eastAsia"/>
        </w:rPr>
        <w:t>CE1</w:t>
      </w:r>
      <w:r w:rsidRPr="00522F5C">
        <w:rPr>
          <w:rFonts w:hint="eastAsia"/>
        </w:rPr>
        <w:t>-</w:t>
      </w:r>
      <w:r w:rsidR="00B16A4F">
        <w:t>GigabitEthernet3/1/1</w:t>
      </w:r>
      <w:r w:rsidRPr="00522F5C">
        <w:rPr>
          <w:rFonts w:hint="eastAsia"/>
        </w:rPr>
        <w:t>]</w:t>
      </w:r>
      <w:r>
        <w:rPr>
          <w:rFonts w:hint="eastAsia"/>
        </w:rPr>
        <w:t xml:space="preserve"> quit</w:t>
      </w:r>
    </w:p>
    <w:p w:rsidR="00C81389" w:rsidRPr="00522F5C" w:rsidRDefault="00C81389" w:rsidP="00C81389">
      <w:pPr>
        <w:pStyle w:val="ItemStep"/>
      </w:pPr>
      <w:r w:rsidRPr="00522F5C">
        <w:rPr>
          <w:rFonts w:hint="eastAsia"/>
        </w:rPr>
        <w:t>配置</w:t>
      </w:r>
      <w:r>
        <w:rPr>
          <w:rFonts w:hint="eastAsia"/>
        </w:rPr>
        <w:t>PE 1</w:t>
      </w:r>
    </w:p>
    <w:p w:rsidR="00C81389" w:rsidRDefault="00C81389" w:rsidP="00C81389">
      <w:pPr>
        <w:pStyle w:val="ItemIndent1"/>
      </w:pPr>
      <w:r w:rsidRPr="00522F5C">
        <w:rPr>
          <w:rFonts w:hint="eastAsia"/>
        </w:rPr>
        <w:lastRenderedPageBreak/>
        <w:t xml:space="preserve"># </w:t>
      </w:r>
      <w:r w:rsidRPr="00522F5C">
        <w:rPr>
          <w:rFonts w:hint="eastAsia"/>
        </w:rPr>
        <w:t>配置</w:t>
      </w:r>
      <w:r w:rsidRPr="00522F5C">
        <w:rPr>
          <w:rFonts w:hint="eastAsia"/>
        </w:rPr>
        <w:t>LSR ID</w:t>
      </w:r>
      <w:r w:rsidRPr="00522F5C">
        <w:rPr>
          <w:rFonts w:hint="eastAsia"/>
        </w:rPr>
        <w:t>。</w:t>
      </w:r>
    </w:p>
    <w:p w:rsidR="00C81389" w:rsidRPr="00522F5C" w:rsidRDefault="00C81389" w:rsidP="00C81389">
      <w:pPr>
        <w:pStyle w:val="TerminalDisplayIndent1"/>
      </w:pPr>
      <w:r w:rsidRPr="00522F5C">
        <w:rPr>
          <w:rFonts w:hint="eastAsia"/>
        </w:rPr>
        <w:t>&lt;</w:t>
      </w:r>
      <w:r>
        <w:rPr>
          <w:rFonts w:hint="eastAsia"/>
        </w:rPr>
        <w:t>PE1</w:t>
      </w:r>
      <w:r w:rsidRPr="00522F5C">
        <w:rPr>
          <w:rFonts w:hint="eastAsia"/>
        </w:rPr>
        <w:t>&gt; system-view</w:t>
      </w:r>
    </w:p>
    <w:p w:rsidR="00C81389" w:rsidRPr="00522F5C" w:rsidRDefault="00C81389" w:rsidP="00C81389">
      <w:pPr>
        <w:pStyle w:val="TerminalDisplayIndent1"/>
      </w:pPr>
      <w:r w:rsidRPr="00522F5C">
        <w:rPr>
          <w:rFonts w:hint="eastAsia"/>
        </w:rPr>
        <w:t>[</w:t>
      </w:r>
      <w:r>
        <w:rPr>
          <w:rFonts w:hint="eastAsia"/>
        </w:rPr>
        <w:t>PE1</w:t>
      </w:r>
      <w:r w:rsidRPr="00522F5C">
        <w:rPr>
          <w:rFonts w:hint="eastAsia"/>
        </w:rPr>
        <w:t xml:space="preserve">] interface </w:t>
      </w:r>
      <w:r>
        <w:rPr>
          <w:rFonts w:hint="eastAsia"/>
        </w:rPr>
        <w:t>l</w:t>
      </w:r>
      <w:r w:rsidRPr="00522F5C">
        <w:rPr>
          <w:rFonts w:hint="eastAsia"/>
        </w:rPr>
        <w:t>oop</w:t>
      </w:r>
      <w:r>
        <w:rPr>
          <w:rFonts w:hint="eastAsia"/>
        </w:rPr>
        <w:t>b</w:t>
      </w:r>
      <w:r w:rsidRPr="00522F5C">
        <w:rPr>
          <w:rFonts w:hint="eastAsia"/>
        </w:rPr>
        <w:t>ack</w:t>
      </w:r>
      <w:r>
        <w:rPr>
          <w:rFonts w:hint="eastAsia"/>
        </w:rPr>
        <w:t xml:space="preserve"> </w:t>
      </w:r>
      <w:r w:rsidRPr="00522F5C">
        <w:rPr>
          <w:rFonts w:hint="eastAsia"/>
        </w:rPr>
        <w:t>0</w:t>
      </w:r>
    </w:p>
    <w:p w:rsidR="00C81389" w:rsidRPr="00522F5C" w:rsidRDefault="00C81389" w:rsidP="00C81389">
      <w:pPr>
        <w:pStyle w:val="TerminalDisplayIndent1"/>
      </w:pPr>
      <w:r w:rsidRPr="00522F5C">
        <w:rPr>
          <w:rFonts w:hint="eastAsia"/>
        </w:rPr>
        <w:t>[</w:t>
      </w:r>
      <w:r>
        <w:rPr>
          <w:rFonts w:hint="eastAsia"/>
        </w:rPr>
        <w:t>PE1</w:t>
      </w:r>
      <w:r w:rsidRPr="00522F5C">
        <w:rPr>
          <w:rFonts w:hint="eastAsia"/>
        </w:rPr>
        <w:t>-LoopBack0] ip address 192.</w:t>
      </w:r>
      <w:r>
        <w:rPr>
          <w:rFonts w:hint="eastAsia"/>
        </w:rPr>
        <w:t>1</w:t>
      </w:r>
      <w:r w:rsidRPr="00522F5C">
        <w:rPr>
          <w:rFonts w:hint="eastAsia"/>
        </w:rPr>
        <w:t>.</w:t>
      </w:r>
      <w:r>
        <w:rPr>
          <w:rFonts w:hint="eastAsia"/>
        </w:rPr>
        <w:t>1</w:t>
      </w:r>
      <w:r w:rsidRPr="00522F5C">
        <w:rPr>
          <w:rFonts w:hint="eastAsia"/>
        </w:rPr>
        <w:t>.</w:t>
      </w:r>
      <w:r>
        <w:rPr>
          <w:rFonts w:hint="eastAsia"/>
        </w:rPr>
        <w:t>1</w:t>
      </w:r>
      <w:r w:rsidRPr="00522F5C">
        <w:rPr>
          <w:rFonts w:hint="eastAsia"/>
        </w:rPr>
        <w:t xml:space="preserve"> 32</w:t>
      </w:r>
    </w:p>
    <w:p w:rsidR="00C81389" w:rsidRPr="00522F5C" w:rsidRDefault="00C81389" w:rsidP="00C81389">
      <w:pPr>
        <w:pStyle w:val="TerminalDisplayIndent1"/>
      </w:pPr>
      <w:r w:rsidRPr="00522F5C">
        <w:rPr>
          <w:rFonts w:hint="eastAsia"/>
        </w:rPr>
        <w:t>[</w:t>
      </w:r>
      <w:r>
        <w:rPr>
          <w:rFonts w:hint="eastAsia"/>
        </w:rPr>
        <w:t>PE1</w:t>
      </w:r>
      <w:r w:rsidRPr="00522F5C">
        <w:rPr>
          <w:rFonts w:hint="eastAsia"/>
        </w:rPr>
        <w:t xml:space="preserve">-LoopBack0] </w:t>
      </w:r>
      <w:r w:rsidRPr="00522F5C">
        <w:t>quit</w:t>
      </w:r>
    </w:p>
    <w:p w:rsidR="00C81389" w:rsidRPr="00C31FF4" w:rsidRDefault="00C81389" w:rsidP="00C81389">
      <w:pPr>
        <w:pStyle w:val="TerminalDisplayIndent1"/>
      </w:pPr>
      <w:r w:rsidRPr="00C31FF4">
        <w:t>[</w:t>
      </w:r>
      <w:r w:rsidRPr="00C31FF4">
        <w:rPr>
          <w:rFonts w:hint="eastAsia"/>
        </w:rPr>
        <w:t>PE1</w:t>
      </w:r>
      <w:r w:rsidRPr="00C31FF4">
        <w:t xml:space="preserve">] </w:t>
      </w:r>
      <w:r w:rsidRPr="00C31FF4">
        <w:rPr>
          <w:rFonts w:hint="eastAsia"/>
        </w:rPr>
        <w:t xml:space="preserve">mpls </w:t>
      </w:r>
      <w:r w:rsidRPr="00C31FF4">
        <w:t>lsr-id 1</w:t>
      </w:r>
      <w:r w:rsidRPr="00C31FF4">
        <w:rPr>
          <w:rFonts w:hint="eastAsia"/>
        </w:rPr>
        <w:t>92</w:t>
      </w:r>
      <w:r w:rsidRPr="00C31FF4">
        <w:t>.</w:t>
      </w:r>
      <w:r w:rsidRPr="00C31FF4">
        <w:rPr>
          <w:rFonts w:hint="eastAsia"/>
        </w:rPr>
        <w:t>1</w:t>
      </w:r>
      <w:r w:rsidRPr="00C31FF4">
        <w:t>.</w:t>
      </w:r>
      <w:r w:rsidRPr="00C31FF4">
        <w:rPr>
          <w:rFonts w:hint="eastAsia"/>
        </w:rPr>
        <w:t>1</w:t>
      </w:r>
      <w:r w:rsidRPr="00C31FF4">
        <w:t>.</w:t>
      </w:r>
      <w:r w:rsidRPr="00C31FF4">
        <w:rPr>
          <w:rFonts w:hint="eastAsia"/>
        </w:rPr>
        <w:t>1</w:t>
      </w:r>
    </w:p>
    <w:p w:rsidR="00C81389" w:rsidRPr="00C31FF4" w:rsidRDefault="00C81389" w:rsidP="00C81389">
      <w:pPr>
        <w:pStyle w:val="ItemIndent1"/>
      </w:pPr>
      <w:r w:rsidRPr="00C31FF4">
        <w:rPr>
          <w:rFonts w:hint="eastAsia"/>
        </w:rPr>
        <w:t xml:space="preserve"># </w:t>
      </w:r>
      <w:r>
        <w:rPr>
          <w:rFonts w:hint="eastAsia"/>
        </w:rPr>
        <w:t>开启</w:t>
      </w:r>
      <w:r>
        <w:rPr>
          <w:rFonts w:hint="eastAsia"/>
        </w:rPr>
        <w:t>L2VPN</w:t>
      </w:r>
      <w:r>
        <w:rPr>
          <w:rFonts w:hint="eastAsia"/>
        </w:rPr>
        <w:t>功能</w:t>
      </w:r>
      <w:r w:rsidRPr="00C31FF4">
        <w:rPr>
          <w:rFonts w:hint="eastAsia"/>
        </w:rPr>
        <w:t>。</w:t>
      </w:r>
    </w:p>
    <w:p w:rsidR="00C81389" w:rsidRPr="00C31FF4" w:rsidRDefault="00C81389" w:rsidP="00C81389">
      <w:pPr>
        <w:pStyle w:val="TerminalDisplayIndent1"/>
      </w:pPr>
      <w:r w:rsidRPr="00C31FF4">
        <w:t>[PE1] l2vpn</w:t>
      </w:r>
      <w:r w:rsidRPr="00C31FF4">
        <w:rPr>
          <w:rFonts w:hint="eastAsia"/>
        </w:rPr>
        <w:t xml:space="preserve"> enable</w:t>
      </w:r>
    </w:p>
    <w:p w:rsidR="00C81389" w:rsidRPr="00C31FF4" w:rsidRDefault="00C81389" w:rsidP="00C81389">
      <w:pPr>
        <w:pStyle w:val="ItemIndent1"/>
      </w:pPr>
      <w:r w:rsidRPr="00C31FF4">
        <w:rPr>
          <w:rFonts w:hint="eastAsia"/>
        </w:rPr>
        <w:t xml:space="preserve"># </w:t>
      </w:r>
      <w:r w:rsidRPr="00C31FF4">
        <w:rPr>
          <w:rFonts w:hint="eastAsia"/>
        </w:rPr>
        <w:t>全局使能</w:t>
      </w:r>
      <w:r w:rsidRPr="00C31FF4">
        <w:rPr>
          <w:rFonts w:hint="eastAsia"/>
        </w:rPr>
        <w:t>LDP</w:t>
      </w:r>
      <w:r w:rsidRPr="00C31FF4">
        <w:rPr>
          <w:rFonts w:hint="eastAsia"/>
        </w:rPr>
        <w:t>。</w:t>
      </w:r>
    </w:p>
    <w:p w:rsidR="00C81389" w:rsidRPr="00C31FF4" w:rsidRDefault="00C81389" w:rsidP="00C81389">
      <w:pPr>
        <w:pStyle w:val="TerminalDisplayIndent1"/>
      </w:pPr>
      <w:r w:rsidRPr="00C31FF4">
        <w:t>[</w:t>
      </w:r>
      <w:r w:rsidRPr="00C31FF4">
        <w:rPr>
          <w:rFonts w:hint="eastAsia"/>
        </w:rPr>
        <w:t>PE1</w:t>
      </w:r>
      <w:r w:rsidRPr="00C31FF4">
        <w:t xml:space="preserve">] </w:t>
      </w:r>
      <w:r w:rsidRPr="00C31FF4">
        <w:rPr>
          <w:rFonts w:hint="eastAsia"/>
        </w:rPr>
        <w:t>mpls ldp</w:t>
      </w:r>
    </w:p>
    <w:p w:rsidR="00C81389" w:rsidRPr="00C31FF4" w:rsidRDefault="00C81389" w:rsidP="00C81389">
      <w:pPr>
        <w:pStyle w:val="TerminalDisplayIndent1"/>
      </w:pPr>
      <w:r w:rsidRPr="00C31FF4">
        <w:rPr>
          <w:rFonts w:hint="eastAsia"/>
        </w:rPr>
        <w:t xml:space="preserve">[PE1-ldp] </w:t>
      </w:r>
      <w:r w:rsidRPr="00C31FF4">
        <w:t>quit</w:t>
      </w:r>
    </w:p>
    <w:p w:rsidR="00C81389" w:rsidRPr="00C31FF4" w:rsidRDefault="00C81389" w:rsidP="00C81389">
      <w:pPr>
        <w:pStyle w:val="ItemIndent1"/>
      </w:pPr>
      <w:r w:rsidRPr="00C31FF4">
        <w:rPr>
          <w:rFonts w:hint="eastAsia"/>
        </w:rPr>
        <w:t xml:space="preserve"># </w:t>
      </w:r>
      <w:r w:rsidRPr="00522F5C">
        <w:rPr>
          <w:rFonts w:hint="eastAsia"/>
        </w:rPr>
        <w:t>配置连接</w:t>
      </w:r>
      <w:r w:rsidRPr="00C31FF4">
        <w:rPr>
          <w:rFonts w:hint="eastAsia"/>
        </w:rPr>
        <w:t>ASBR</w:t>
      </w:r>
      <w:r>
        <w:rPr>
          <w:rFonts w:hint="eastAsia"/>
        </w:rPr>
        <w:t xml:space="preserve"> </w:t>
      </w:r>
      <w:r w:rsidRPr="00C31FF4">
        <w:rPr>
          <w:rFonts w:hint="eastAsia"/>
        </w:rPr>
        <w:t>1</w:t>
      </w:r>
      <w:r w:rsidRPr="00522F5C">
        <w:rPr>
          <w:rFonts w:hint="eastAsia"/>
        </w:rPr>
        <w:t>的接口</w:t>
      </w:r>
      <w:r w:rsidR="00B16A4F">
        <w:t>GigabitEthernet3/1/2</w:t>
      </w:r>
      <w:r w:rsidRPr="00C31FF4">
        <w:rPr>
          <w:rFonts w:hint="eastAsia"/>
        </w:rPr>
        <w:t>，</w:t>
      </w:r>
      <w:r w:rsidRPr="00522F5C">
        <w:rPr>
          <w:rFonts w:hint="eastAsia"/>
        </w:rPr>
        <w:t>在此接口上使能</w:t>
      </w:r>
      <w:r w:rsidRPr="00C31FF4">
        <w:rPr>
          <w:rFonts w:hint="eastAsia"/>
        </w:rPr>
        <w:t>LDP</w:t>
      </w:r>
      <w:r w:rsidRPr="00522F5C">
        <w:rPr>
          <w:rFonts w:hint="eastAsia"/>
        </w:rPr>
        <w:t>。</w:t>
      </w:r>
    </w:p>
    <w:p w:rsidR="00C81389" w:rsidRPr="00C31FF4" w:rsidRDefault="00C81389" w:rsidP="00C81389">
      <w:pPr>
        <w:pStyle w:val="TerminalDisplayIndent1"/>
      </w:pPr>
      <w:r w:rsidRPr="00C31FF4">
        <w:t xml:space="preserve">[PE1] </w:t>
      </w:r>
      <w:r w:rsidRPr="00C31FF4">
        <w:rPr>
          <w:rFonts w:hint="eastAsia"/>
        </w:rPr>
        <w:t xml:space="preserve">interface </w:t>
      </w:r>
      <w:r w:rsidR="00B16A4F">
        <w:t>gigabitethernet 3/1/2</w:t>
      </w:r>
    </w:p>
    <w:p w:rsidR="00C81389" w:rsidRPr="00C31FF4" w:rsidRDefault="00C81389" w:rsidP="00C81389">
      <w:pPr>
        <w:pStyle w:val="TerminalDisplayIndent1"/>
      </w:pPr>
      <w:r w:rsidRPr="00C31FF4">
        <w:t>[PE1-</w:t>
      </w:r>
      <w:r w:rsidR="00B16A4F">
        <w:t>GigabitEthernet3/1/2</w:t>
      </w:r>
      <w:r w:rsidRPr="00C31FF4">
        <w:t xml:space="preserve">] </w:t>
      </w:r>
      <w:r w:rsidRPr="00C31FF4">
        <w:rPr>
          <w:rFonts w:hint="eastAsia"/>
        </w:rPr>
        <w:t>ip address 23.1.1.1 24</w:t>
      </w:r>
    </w:p>
    <w:p w:rsidR="00C81389" w:rsidRPr="00C31FF4" w:rsidRDefault="00C81389" w:rsidP="00C81389">
      <w:pPr>
        <w:pStyle w:val="TerminalDisplayIndent1"/>
      </w:pPr>
      <w:r w:rsidRPr="00C31FF4">
        <w:t>[</w:t>
      </w:r>
      <w:r w:rsidRPr="000646DB">
        <w:t>PE1</w:t>
      </w:r>
      <w:r w:rsidRPr="00C31FF4">
        <w:t>-</w:t>
      </w:r>
      <w:r w:rsidR="00B16A4F">
        <w:t>GigabitEthernet3/1/2</w:t>
      </w:r>
      <w:r w:rsidRPr="00C31FF4">
        <w:t xml:space="preserve">] </w:t>
      </w:r>
      <w:r w:rsidRPr="00C31FF4">
        <w:rPr>
          <w:rFonts w:hint="eastAsia"/>
        </w:rPr>
        <w:t>mpls enable</w:t>
      </w:r>
    </w:p>
    <w:p w:rsidR="00C81389" w:rsidRPr="00C31FF4" w:rsidRDefault="00C81389" w:rsidP="00C81389">
      <w:pPr>
        <w:pStyle w:val="TerminalDisplayIndent1"/>
      </w:pPr>
      <w:r w:rsidRPr="00C31FF4">
        <w:t>[</w:t>
      </w:r>
      <w:r w:rsidRPr="000646DB">
        <w:t>PE1</w:t>
      </w:r>
      <w:r w:rsidRPr="00C31FF4">
        <w:t>-</w:t>
      </w:r>
      <w:r w:rsidR="00B16A4F">
        <w:t>GigabitEthernet3/1/2</w:t>
      </w:r>
      <w:r w:rsidRPr="00C31FF4">
        <w:t xml:space="preserve">] </w:t>
      </w:r>
      <w:r w:rsidRPr="00C31FF4">
        <w:rPr>
          <w:rFonts w:hint="eastAsia"/>
        </w:rPr>
        <w:t>mpls ldp enable</w:t>
      </w:r>
    </w:p>
    <w:p w:rsidR="00C81389" w:rsidRPr="00C31FF4" w:rsidRDefault="00C81389" w:rsidP="00C81389">
      <w:pPr>
        <w:pStyle w:val="TerminalDisplayIndent1"/>
      </w:pPr>
      <w:r w:rsidRPr="00C31FF4">
        <w:t>[PE1-</w:t>
      </w:r>
      <w:r w:rsidR="00B16A4F">
        <w:t>GigabitEthernet3/1/2</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PE 1</w:t>
      </w:r>
      <w:r w:rsidRPr="00C81389">
        <w:rPr>
          <w:rFonts w:hint="eastAsia"/>
          <w:lang w:eastAsia="zh-CN"/>
        </w:rPr>
        <w:t>上运行</w:t>
      </w:r>
      <w:r w:rsidRPr="00C81389">
        <w:rPr>
          <w:rFonts w:hint="eastAsia"/>
          <w:lang w:eastAsia="zh-CN"/>
        </w:rPr>
        <w:t>OSPF</w:t>
      </w:r>
      <w:r w:rsidRPr="00C81389">
        <w:rPr>
          <w:rFonts w:hint="eastAsia"/>
          <w:lang w:eastAsia="zh-CN"/>
        </w:rPr>
        <w:t>，用于建立域内</w:t>
      </w:r>
      <w:r w:rsidRPr="00C81389">
        <w:rPr>
          <w:rFonts w:hint="eastAsia"/>
          <w:lang w:eastAsia="zh-CN"/>
        </w:rPr>
        <w:t>LSP</w:t>
      </w:r>
      <w:r w:rsidRPr="00C81389">
        <w:rPr>
          <w:rFonts w:hint="eastAsia"/>
          <w:lang w:eastAsia="zh-CN"/>
        </w:rPr>
        <w:t>。</w:t>
      </w:r>
    </w:p>
    <w:p w:rsidR="00C81389" w:rsidRPr="00C31FF4" w:rsidRDefault="00C81389" w:rsidP="00C81389">
      <w:pPr>
        <w:pStyle w:val="TerminalDisplayIndent1"/>
      </w:pPr>
      <w:r w:rsidRPr="00C31FF4">
        <w:t>[</w:t>
      </w:r>
      <w:r w:rsidRPr="00C31FF4">
        <w:rPr>
          <w:rFonts w:hint="eastAsia"/>
        </w:rPr>
        <w:t>PE1</w:t>
      </w:r>
      <w:r w:rsidRPr="00C31FF4">
        <w:t xml:space="preserve">] </w:t>
      </w:r>
      <w:r w:rsidRPr="00C31FF4">
        <w:rPr>
          <w:rFonts w:hint="eastAsia"/>
        </w:rPr>
        <w:t>ospf</w:t>
      </w:r>
    </w:p>
    <w:p w:rsidR="00C81389" w:rsidRPr="00C31FF4" w:rsidRDefault="00C81389" w:rsidP="00C81389">
      <w:pPr>
        <w:pStyle w:val="TerminalDisplayIndent1"/>
      </w:pPr>
      <w:r w:rsidRPr="00C31FF4">
        <w:t>[</w:t>
      </w:r>
      <w:r w:rsidRPr="00C31FF4">
        <w:rPr>
          <w:rFonts w:hint="eastAsia"/>
        </w:rPr>
        <w:t>PE1-ospf-1</w:t>
      </w:r>
      <w:r w:rsidRPr="00C31FF4">
        <w:t xml:space="preserve">] </w:t>
      </w:r>
      <w:r w:rsidRPr="00C31FF4">
        <w:rPr>
          <w:rFonts w:hint="eastAsia"/>
        </w:rPr>
        <w:t>area 0</w:t>
      </w:r>
    </w:p>
    <w:p w:rsidR="00C81389" w:rsidRPr="00C31FF4" w:rsidRDefault="00C81389" w:rsidP="00C81389">
      <w:pPr>
        <w:pStyle w:val="TerminalDisplayIndent1"/>
      </w:pPr>
      <w:r w:rsidRPr="00C31FF4">
        <w:t>[</w:t>
      </w:r>
      <w:r w:rsidRPr="00C31FF4">
        <w:rPr>
          <w:rFonts w:hint="eastAsia"/>
        </w:rPr>
        <w:t>PE1-ospf-1-area-0.0.0.0</w:t>
      </w:r>
      <w:r w:rsidRPr="00C31FF4">
        <w:t xml:space="preserve">] </w:t>
      </w:r>
      <w:r w:rsidRPr="00C31FF4">
        <w:rPr>
          <w:rFonts w:hint="eastAsia"/>
        </w:rPr>
        <w:t>network 23.1.1.</w:t>
      </w:r>
      <w:r>
        <w:rPr>
          <w:rFonts w:hint="eastAsia"/>
        </w:rPr>
        <w:t>0</w:t>
      </w:r>
      <w:r w:rsidRPr="00C31FF4">
        <w:rPr>
          <w:rFonts w:hint="eastAsia"/>
        </w:rPr>
        <w:t xml:space="preserve"> 0.0.0.255</w:t>
      </w:r>
    </w:p>
    <w:p w:rsidR="00C81389" w:rsidRPr="00C31FF4" w:rsidRDefault="00C81389" w:rsidP="00C81389">
      <w:pPr>
        <w:pStyle w:val="TerminalDisplayIndent1"/>
      </w:pPr>
      <w:r w:rsidRPr="00C31FF4">
        <w:t>[</w:t>
      </w:r>
      <w:r w:rsidRPr="00C31FF4">
        <w:rPr>
          <w:rFonts w:hint="eastAsia"/>
        </w:rPr>
        <w:t>PE1-ospf-1-area-0.0.0.0</w:t>
      </w:r>
      <w:r w:rsidRPr="00C31FF4">
        <w:t xml:space="preserve">] </w:t>
      </w:r>
      <w:r w:rsidRPr="00C31FF4">
        <w:rPr>
          <w:rFonts w:hint="eastAsia"/>
        </w:rPr>
        <w:t>network 192.1.1.1 0.0.0.0</w:t>
      </w:r>
    </w:p>
    <w:p w:rsidR="00C81389" w:rsidRPr="00C31FF4" w:rsidRDefault="00C81389" w:rsidP="00C81389">
      <w:pPr>
        <w:pStyle w:val="TerminalDisplayIndent1"/>
      </w:pPr>
      <w:r w:rsidRPr="00C31FF4">
        <w:t>[</w:t>
      </w:r>
      <w:r w:rsidRPr="00C31FF4">
        <w:rPr>
          <w:rFonts w:hint="eastAsia"/>
        </w:rPr>
        <w:t>PE1-ospf-1-area-0.0.0.0</w:t>
      </w:r>
      <w:r w:rsidRPr="00C31FF4">
        <w:t>] quit</w:t>
      </w:r>
    </w:p>
    <w:p w:rsidR="00C81389" w:rsidRPr="00C31FF4" w:rsidRDefault="00C81389" w:rsidP="00C81389">
      <w:pPr>
        <w:pStyle w:val="TerminalDisplayIndent1"/>
      </w:pPr>
      <w:r w:rsidRPr="00C31FF4">
        <w:t>[</w:t>
      </w:r>
      <w:r w:rsidRPr="00C31FF4">
        <w:rPr>
          <w:rFonts w:hint="eastAsia"/>
        </w:rPr>
        <w:t>PE1-ospf-1</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C31FF4" w:rsidRDefault="00C81389" w:rsidP="00C81389">
      <w:pPr>
        <w:pStyle w:val="TerminalDisplayIndent1"/>
      </w:pPr>
      <w:r w:rsidRPr="00C31FF4">
        <w:t>[PE1] xconnect-group vpn1</w:t>
      </w:r>
    </w:p>
    <w:p w:rsidR="00C81389" w:rsidRPr="00C31FF4" w:rsidRDefault="00C81389" w:rsidP="00C81389">
      <w:pPr>
        <w:pStyle w:val="TerminalDisplayIndent1"/>
      </w:pPr>
      <w:r w:rsidRPr="00C31FF4">
        <w:t>[PE1-xcg-vpn</w:t>
      </w:r>
      <w:r>
        <w:rPr>
          <w:rFonts w:hint="eastAsia"/>
        </w:rPr>
        <w:t>a</w:t>
      </w:r>
      <w:r w:rsidRPr="00C31FF4">
        <w:t xml:space="preserve">] </w:t>
      </w:r>
      <w:r w:rsidRPr="0097546B">
        <w:t>evpn encapsulation mpls</w:t>
      </w:r>
    </w:p>
    <w:p w:rsidR="00C81389" w:rsidRPr="00C31FF4" w:rsidRDefault="00C81389" w:rsidP="00C81389">
      <w:pPr>
        <w:pStyle w:val="TerminalDisplayIndent1"/>
      </w:pPr>
      <w:r w:rsidRPr="00C31FF4">
        <w:t>[PE1-</w:t>
      </w:r>
      <w:r>
        <w:t>xcg-vpn</w:t>
      </w:r>
      <w:r>
        <w:rPr>
          <w:rFonts w:hint="eastAsia"/>
        </w:rPr>
        <w:t>a</w:t>
      </w:r>
      <w:r w:rsidRPr="0097546B">
        <w:t>-evpn-mpls</w:t>
      </w:r>
      <w:r w:rsidRPr="00C31FF4">
        <w:t xml:space="preserve">] </w:t>
      </w:r>
      <w:r w:rsidRPr="0097546B">
        <w:t>route-distinguisher 1:1</w:t>
      </w:r>
    </w:p>
    <w:p w:rsidR="00C81389" w:rsidRDefault="00C81389" w:rsidP="00C81389">
      <w:pPr>
        <w:pStyle w:val="TerminalDisplayIndent1"/>
      </w:pPr>
      <w:r w:rsidRPr="00C31FF4">
        <w:t>[PE1-</w:t>
      </w:r>
      <w:r>
        <w:t>xcg-vpn</w:t>
      </w:r>
      <w:r>
        <w:rPr>
          <w:rFonts w:hint="eastAsia"/>
        </w:rPr>
        <w:t>a</w:t>
      </w:r>
      <w:r w:rsidRPr="0097546B">
        <w:t>-evpn-mpls</w:t>
      </w:r>
      <w:r w:rsidRPr="00C31FF4">
        <w:t xml:space="preserve">] </w:t>
      </w:r>
      <w:r w:rsidRPr="0097546B">
        <w:t>vpn-target 1:1 export-extcommunity</w:t>
      </w:r>
    </w:p>
    <w:p w:rsidR="00C81389" w:rsidRPr="00C31FF4" w:rsidRDefault="00C81389" w:rsidP="00C81389">
      <w:pPr>
        <w:pStyle w:val="TerminalDisplayIndent1"/>
      </w:pPr>
      <w:r w:rsidRPr="00E64C71">
        <w:t>[PE1-xcg-vpn</w:t>
      </w:r>
      <w:r>
        <w:rPr>
          <w:rFonts w:hint="eastAsia"/>
        </w:rPr>
        <w:t>a</w:t>
      </w:r>
      <w:r w:rsidRPr="00E64C71">
        <w:t xml:space="preserve">-evpn-mpls] vpn-target </w:t>
      </w:r>
      <w:r>
        <w:rPr>
          <w:rFonts w:hint="eastAsia"/>
        </w:rPr>
        <w:t>2:2</w:t>
      </w:r>
      <w:r w:rsidRPr="00E64C71">
        <w:t xml:space="preserve"> import-extcommunity</w:t>
      </w:r>
    </w:p>
    <w:p w:rsidR="00C81389" w:rsidRDefault="00C81389" w:rsidP="00C81389">
      <w:pPr>
        <w:pStyle w:val="TerminalDisplayIndent1"/>
      </w:pPr>
      <w:r w:rsidRPr="00C31FF4">
        <w:t>[</w:t>
      </w:r>
      <w:r w:rsidRPr="00E64C71">
        <w:t>PE1-xcg-vpn</w:t>
      </w:r>
      <w:r>
        <w:rPr>
          <w:rFonts w:hint="eastAsia"/>
        </w:rPr>
        <w:t>a</w:t>
      </w:r>
      <w:r w:rsidRPr="00E64C71">
        <w:t>-evpn-mpls</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C31FF4" w:rsidRDefault="00C81389" w:rsidP="00C81389">
      <w:pPr>
        <w:pStyle w:val="TerminalDisplayIndent1"/>
      </w:pPr>
      <w:r w:rsidRPr="00C31FF4">
        <w:t>[PE1-xcg-vpn</w:t>
      </w:r>
      <w:r>
        <w:rPr>
          <w:rFonts w:hint="eastAsia"/>
        </w:rPr>
        <w:t>a</w:t>
      </w:r>
      <w:r w:rsidRPr="00C31FF4">
        <w:t xml:space="preserve">] </w:t>
      </w:r>
      <w:r w:rsidRPr="00E64C71">
        <w:t xml:space="preserve">connection </w:t>
      </w:r>
      <w:r w:rsidR="00464B7A">
        <w:rPr>
          <w:rFonts w:hint="eastAsia"/>
        </w:rPr>
        <w:t>pw</w:t>
      </w:r>
      <w:r w:rsidRPr="00E64C71">
        <w:t>1</w:t>
      </w:r>
    </w:p>
    <w:p w:rsidR="00C81389" w:rsidRDefault="00C81389" w:rsidP="00C81389">
      <w:pPr>
        <w:pStyle w:val="TerminalDisplayIndent1"/>
      </w:pPr>
      <w:r w:rsidRPr="00C31FF4">
        <w:t>[PE1-xcg-vpn</w:t>
      </w:r>
      <w:r>
        <w:rPr>
          <w:rFonts w:hint="eastAsia"/>
        </w:rPr>
        <w:t>a-</w:t>
      </w:r>
      <w:r w:rsidRPr="00105374">
        <w:rPr>
          <w:rFonts w:hint="eastAsia"/>
        </w:rPr>
        <w:t>pw</w:t>
      </w:r>
      <w:r>
        <w:rPr>
          <w:rFonts w:hint="eastAsia"/>
        </w:rPr>
        <w:t>1</w:t>
      </w:r>
      <w:r w:rsidRPr="00C31FF4">
        <w:t xml:space="preserve">] </w:t>
      </w:r>
      <w:r w:rsidRPr="00E64C71">
        <w:t>evpn local-service-id 2 remote-service-id 1</w:t>
      </w:r>
    </w:p>
    <w:p w:rsidR="00C81389" w:rsidRDefault="00C81389" w:rsidP="00C81389">
      <w:pPr>
        <w:pStyle w:val="TerminalDisplayIndent1"/>
      </w:pPr>
      <w:r w:rsidRPr="00E64C71">
        <w:t>[PE1-xcg-vpn</w:t>
      </w:r>
      <w:r>
        <w:rPr>
          <w:rFonts w:hint="eastAsia"/>
        </w:rPr>
        <w:t>a</w:t>
      </w:r>
      <w:r w:rsidRPr="00E64C71">
        <w:rPr>
          <w:rFonts w:hint="eastAsia"/>
        </w:rPr>
        <w:t>-</w:t>
      </w:r>
      <w:r w:rsidRPr="00105374">
        <w:rPr>
          <w:rFonts w:hint="eastAsia"/>
        </w:rPr>
        <w:t>pw</w:t>
      </w:r>
      <w:r w:rsidRPr="00E64C71">
        <w:rPr>
          <w:rFonts w:hint="eastAsia"/>
        </w:rPr>
        <w:t>1</w:t>
      </w:r>
      <w:r w:rsidRPr="00E64C71">
        <w:t xml:space="preserve">] </w:t>
      </w:r>
      <w:r>
        <w:t xml:space="preserve">ac interface </w:t>
      </w:r>
      <w:r w:rsidR="00B16A4F">
        <w:t>gigabitethernet 3/1/1</w:t>
      </w:r>
    </w:p>
    <w:p w:rsidR="00C81389" w:rsidRDefault="00C81389" w:rsidP="00C81389">
      <w:pPr>
        <w:pStyle w:val="TerminalDisplayIndent1"/>
      </w:pPr>
      <w:r w:rsidRPr="00E64C71">
        <w:t>[PE1-xcg-vpn</w:t>
      </w:r>
      <w:r>
        <w:rPr>
          <w:rFonts w:hint="eastAsia"/>
        </w:rPr>
        <w:t>a</w:t>
      </w:r>
      <w:r w:rsidRPr="00E64C71">
        <w:t>-</w:t>
      </w:r>
      <w:r w:rsidRPr="00105374">
        <w:rPr>
          <w:rFonts w:hint="eastAsia"/>
        </w:rPr>
        <w:t>pw</w:t>
      </w:r>
      <w:r>
        <w:rPr>
          <w:rFonts w:hint="eastAsia"/>
        </w:rPr>
        <w:t>1</w:t>
      </w:r>
      <w:r w:rsidRPr="00E64C71">
        <w:t>] quit</w:t>
      </w:r>
    </w:p>
    <w:p w:rsidR="00C81389" w:rsidRDefault="00C81389" w:rsidP="00C81389">
      <w:pPr>
        <w:pStyle w:val="TerminalDisplayIndent1"/>
      </w:pPr>
      <w:r w:rsidRPr="00E64C71">
        <w:t>[PE1-xcg-vpn</w:t>
      </w:r>
      <w:r>
        <w:rPr>
          <w:rFonts w:hint="eastAsia"/>
        </w:rPr>
        <w:t>a</w:t>
      </w:r>
      <w:r w:rsidRPr="00E64C71">
        <w:t xml:space="preserve">] </w:t>
      </w:r>
      <w:r>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lang w:eastAsia="zh-CN"/>
        </w:rPr>
        <w:t>PE 1</w:t>
      </w:r>
      <w:r w:rsidRPr="00C81389">
        <w:rPr>
          <w:rFonts w:hint="eastAsia"/>
          <w:lang w:eastAsia="zh-CN"/>
        </w:rPr>
        <w:t>和</w:t>
      </w:r>
      <w:r w:rsidRPr="00C81389">
        <w:rPr>
          <w:rFonts w:hint="eastAsia"/>
          <w:lang w:eastAsia="zh-CN"/>
        </w:rPr>
        <w:t>ASBR 1</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路由信息和带标签的单播路由信息。</w:t>
      </w:r>
    </w:p>
    <w:p w:rsidR="00C81389" w:rsidRPr="00E64C71" w:rsidRDefault="00C81389" w:rsidP="00C81389">
      <w:pPr>
        <w:pStyle w:val="TerminalDisplayIndent1"/>
      </w:pPr>
      <w:r w:rsidRPr="00E64C71">
        <w:t>[</w:t>
      </w:r>
      <w:r w:rsidRPr="004A3C3D">
        <w:t>PE1</w:t>
      </w:r>
      <w:r w:rsidRPr="00E64C71">
        <w:t>] bgp 100</w:t>
      </w:r>
    </w:p>
    <w:p w:rsidR="00C81389" w:rsidRPr="00E64C71" w:rsidRDefault="00C81389" w:rsidP="00C81389">
      <w:pPr>
        <w:pStyle w:val="TerminalDisplayIndent1"/>
      </w:pPr>
      <w:r w:rsidRPr="00E64C71">
        <w:t>[</w:t>
      </w:r>
      <w:r w:rsidRPr="004A3C3D">
        <w:t>PE1</w:t>
      </w:r>
      <w:r w:rsidRPr="00E64C71">
        <w:t>-bgp-de</w:t>
      </w:r>
      <w:r>
        <w:t xml:space="preserve">fault] </w:t>
      </w:r>
      <w:r w:rsidRPr="00C02A6E">
        <w:t>peer 192.2.2.2 as-number 100</w:t>
      </w:r>
    </w:p>
    <w:p w:rsidR="00C81389" w:rsidRPr="00D34AF8" w:rsidRDefault="00C81389" w:rsidP="00C81389">
      <w:pPr>
        <w:pStyle w:val="TerminalDisplayIndent1"/>
      </w:pPr>
      <w:r w:rsidRPr="00E64C71">
        <w:t>[</w:t>
      </w:r>
      <w:r w:rsidRPr="004A3C3D">
        <w:t>PE1</w:t>
      </w:r>
      <w:r w:rsidRPr="00E64C71">
        <w:t>-bgp-default]</w:t>
      </w:r>
      <w:r w:rsidRPr="00E64C71">
        <w:rPr>
          <w:rFonts w:hint="eastAsia"/>
        </w:rPr>
        <w:t xml:space="preserve"> </w:t>
      </w:r>
      <w:r w:rsidRPr="00E64C71">
        <w:t>peer 192.2.2.2 connect-interface LoopBack0</w:t>
      </w:r>
    </w:p>
    <w:p w:rsidR="00C81389" w:rsidRPr="00C02A6E" w:rsidRDefault="00C81389" w:rsidP="00C81389">
      <w:pPr>
        <w:pStyle w:val="TerminalDisplayIndent1"/>
      </w:pPr>
      <w:r w:rsidRPr="00C02A6E">
        <w:t>[</w:t>
      </w:r>
      <w:r w:rsidRPr="004A3C3D">
        <w:t>PE1</w:t>
      </w:r>
      <w:r w:rsidRPr="00C02A6E">
        <w:t>-bgp-default]</w:t>
      </w:r>
      <w:r w:rsidRPr="00C02A6E">
        <w:rPr>
          <w:rFonts w:hint="eastAsia"/>
        </w:rPr>
        <w:t xml:space="preserve"> </w:t>
      </w:r>
      <w:r w:rsidRPr="00C02A6E">
        <w:t>address-family l2vpn evpn</w:t>
      </w:r>
    </w:p>
    <w:p w:rsidR="00900690" w:rsidRDefault="00C81389" w:rsidP="00900690">
      <w:pPr>
        <w:pStyle w:val="TerminalDisplayIndent1"/>
      </w:pPr>
      <w:r w:rsidRPr="00E64C71">
        <w:t>[</w:t>
      </w:r>
      <w:r w:rsidRPr="004A3C3D">
        <w:t>PE1</w:t>
      </w:r>
      <w:r w:rsidRPr="00E64C71">
        <w:t>-bgp-default-</w:t>
      </w:r>
      <w:r w:rsidRPr="00C02A6E">
        <w:t>evpn</w:t>
      </w:r>
      <w:r w:rsidRPr="00E64C71">
        <w:t>]</w:t>
      </w:r>
      <w:r w:rsidRPr="00E64C71">
        <w:rPr>
          <w:rFonts w:hint="eastAsia"/>
        </w:rPr>
        <w:t xml:space="preserve"> </w:t>
      </w:r>
      <w:r w:rsidRPr="00C02A6E">
        <w:t>peer 192.2.2.2 enable</w:t>
      </w:r>
    </w:p>
    <w:p w:rsidR="00C81389" w:rsidRDefault="00900690" w:rsidP="00900690">
      <w:pPr>
        <w:pStyle w:val="TerminalDisplayIndent1"/>
      </w:pPr>
      <w:fldSimple w:instr=" DOCVARIABLE  varglobal_77768  \* MERGEFORMAT " w:fldLock="1">
        <w:r>
          <w:t>[</w:t>
        </w:r>
      </w:fldSimple>
      <w:r w:rsidRPr="004A3C3D">
        <w:t>PE1</w:t>
      </w:r>
      <w:r w:rsidRPr="00E64C71">
        <w:t>-bgp-default-</w:t>
      </w:r>
      <w:r w:rsidRPr="00C02A6E">
        <w:t>evpn</w:t>
      </w:r>
      <w:r w:rsidRPr="00E64C71">
        <w:t>]</w:t>
      </w:r>
      <w:r w:rsidRPr="00E64C71">
        <w:rPr>
          <w:rFonts w:hint="eastAsia"/>
        </w:rPr>
        <w:t xml:space="preserve"> </w:t>
      </w:r>
      <w:r w:rsidRPr="00C02A6E">
        <w:t xml:space="preserve">peer 192.2.2.2 </w:t>
      </w:r>
      <w:r w:rsidRPr="00133B02">
        <w:rPr>
          <w:rStyle w:val="commandtext"/>
          <w:rFonts w:hint="eastAsia"/>
        </w:rPr>
        <w:t>advertise encap-type mpls</w:t>
      </w:r>
    </w:p>
    <w:p w:rsidR="00C81389" w:rsidRPr="00C02A6E" w:rsidRDefault="00C81389" w:rsidP="00C81389">
      <w:pPr>
        <w:pStyle w:val="TerminalDisplayIndent1"/>
      </w:pPr>
      <w:r w:rsidRPr="00C02A6E">
        <w:t>[</w:t>
      </w:r>
      <w:r w:rsidRPr="004A3C3D">
        <w:t>PE1</w:t>
      </w:r>
      <w:r w:rsidRPr="00C02A6E">
        <w:t>-bgp-default]</w:t>
      </w:r>
      <w:r w:rsidRPr="00C02A6E">
        <w:rPr>
          <w:rFonts w:hint="eastAsia"/>
        </w:rPr>
        <w:t xml:space="preserve"> </w:t>
      </w:r>
      <w:r w:rsidRPr="00CE0A8E">
        <w:t>address-family ipv4 unicast</w:t>
      </w:r>
    </w:p>
    <w:p w:rsidR="00C81389" w:rsidRDefault="00C81389" w:rsidP="00C81389">
      <w:pPr>
        <w:pStyle w:val="TerminalDisplayIndent1"/>
      </w:pPr>
      <w:r w:rsidRPr="00E64C71">
        <w:t>[</w:t>
      </w:r>
      <w:r w:rsidRPr="004A3C3D">
        <w:t>PE1</w:t>
      </w:r>
      <w:r w:rsidRPr="00E64C71">
        <w:t>-bgp-default-</w:t>
      </w:r>
      <w:r w:rsidRPr="00CE0A8E">
        <w:t>ipv4</w:t>
      </w:r>
      <w:r w:rsidRPr="00E64C71">
        <w:t>]</w:t>
      </w:r>
      <w:r w:rsidRPr="00E64C71">
        <w:rPr>
          <w:rFonts w:hint="eastAsia"/>
        </w:rPr>
        <w:t xml:space="preserve"> </w:t>
      </w:r>
      <w:r w:rsidRPr="00C02A6E">
        <w:t>peer 192.2.2.2 enable</w:t>
      </w:r>
    </w:p>
    <w:p w:rsidR="00C81389" w:rsidRPr="00CE0A8E" w:rsidRDefault="00C81389" w:rsidP="00C81389">
      <w:pPr>
        <w:pStyle w:val="TerminalDisplayIndent1"/>
      </w:pPr>
      <w:r w:rsidRPr="00CE0A8E">
        <w:t>[PE1-bgp-default-ipv4]</w:t>
      </w:r>
      <w:r w:rsidRPr="00CE0A8E">
        <w:rPr>
          <w:rFonts w:hint="eastAsia"/>
        </w:rPr>
        <w:t xml:space="preserve"> </w:t>
      </w:r>
      <w:r w:rsidRPr="00CE0A8E">
        <w:t>peer 192.2.2.2 label-route-capability</w:t>
      </w:r>
    </w:p>
    <w:p w:rsidR="00C81389" w:rsidRPr="00E64C71" w:rsidRDefault="00C81389" w:rsidP="00C81389">
      <w:pPr>
        <w:pStyle w:val="TerminalDisplayIndent1"/>
      </w:pPr>
      <w:r w:rsidRPr="00E64C71">
        <w:t>[</w:t>
      </w:r>
      <w:r w:rsidRPr="004A3C3D">
        <w:t>PE1</w:t>
      </w:r>
      <w:r w:rsidRPr="00E64C71">
        <w:t>-bgp-default-</w:t>
      </w:r>
      <w:r w:rsidRPr="00E27EA3">
        <w:t>ipv4</w:t>
      </w:r>
      <w:r w:rsidRPr="00E64C71">
        <w:t>]</w:t>
      </w:r>
      <w:r w:rsidRPr="00E64C71">
        <w:rPr>
          <w:rFonts w:hint="eastAsia"/>
        </w:rPr>
        <w:t xml:space="preserve"> quit</w:t>
      </w:r>
    </w:p>
    <w:p w:rsidR="00C81389" w:rsidRDefault="00C81389" w:rsidP="00C81389">
      <w:pPr>
        <w:pStyle w:val="TerminalDisplayIndent1"/>
      </w:pPr>
      <w:r w:rsidRPr="00E64C71">
        <w:t>[</w:t>
      </w:r>
      <w:r w:rsidRPr="004A3C3D">
        <w:t>PE1</w:t>
      </w:r>
      <w:r w:rsidRPr="00E64C71">
        <w:t>-bgp-default]</w:t>
      </w:r>
      <w:r w:rsidRPr="00E64C71">
        <w:rPr>
          <w:rFonts w:hint="eastAsia"/>
        </w:rPr>
        <w:t xml:space="preserve"> </w:t>
      </w:r>
      <w:r w:rsidRPr="00E64C71">
        <w:t>quit</w:t>
      </w:r>
    </w:p>
    <w:p w:rsidR="00C81389" w:rsidRPr="00C81389" w:rsidRDefault="00C81389" w:rsidP="00C81389">
      <w:pPr>
        <w:pStyle w:val="ItemIndent1"/>
      </w:pPr>
      <w:r w:rsidRPr="00C81389">
        <w:rPr>
          <w:rFonts w:hint="eastAsia"/>
        </w:rPr>
        <w:t xml:space="preserve"># </w:t>
      </w:r>
      <w:r w:rsidRPr="00C81389">
        <w:rPr>
          <w:rFonts w:hint="eastAsia"/>
        </w:rPr>
        <w:t>在</w:t>
      </w:r>
      <w:r w:rsidRPr="00C81389">
        <w:t>PE 1</w:t>
      </w:r>
      <w:r w:rsidRPr="00C81389">
        <w:rPr>
          <w:rFonts w:hint="eastAsia"/>
        </w:rPr>
        <w:t>和</w:t>
      </w:r>
      <w:r w:rsidRPr="00C81389">
        <w:rPr>
          <w:rFonts w:hint="eastAsia"/>
        </w:rPr>
        <w:t>PE 2</w:t>
      </w:r>
      <w:r w:rsidRPr="00C81389">
        <w:rPr>
          <w:rFonts w:hint="eastAsia"/>
        </w:rPr>
        <w:t>之间发布</w:t>
      </w:r>
      <w:r w:rsidRPr="00C81389">
        <w:rPr>
          <w:rFonts w:hint="eastAsia"/>
        </w:rPr>
        <w:t>EVPN</w:t>
      </w:r>
      <w:r w:rsidRPr="00C81389">
        <w:rPr>
          <w:rFonts w:hint="eastAsia"/>
        </w:rPr>
        <w:t>路由信息建立</w:t>
      </w:r>
      <w:r w:rsidRPr="00C81389">
        <w:rPr>
          <w:rFonts w:hint="eastAsia"/>
        </w:rPr>
        <w:t>EVPN</w:t>
      </w:r>
      <w:r>
        <w:rPr>
          <w:rFonts w:hint="eastAsia"/>
        </w:rPr>
        <w:t xml:space="preserve"> </w:t>
      </w:r>
      <w:r w:rsidRPr="00C81389">
        <w:rPr>
          <w:rFonts w:hint="eastAsia"/>
        </w:rPr>
        <w:t>PW</w:t>
      </w:r>
      <w:r w:rsidRPr="00C81389">
        <w:rPr>
          <w:rFonts w:hint="eastAsia"/>
        </w:rPr>
        <w:t>。</w:t>
      </w:r>
    </w:p>
    <w:p w:rsidR="00C81389" w:rsidRPr="00E27EA3" w:rsidRDefault="00C81389" w:rsidP="00C81389">
      <w:pPr>
        <w:pStyle w:val="TerminalDisplayIndent1"/>
      </w:pPr>
      <w:r w:rsidRPr="00E27EA3">
        <w:t>[PE1] bgp 100</w:t>
      </w:r>
    </w:p>
    <w:p w:rsidR="00C81389" w:rsidRPr="00E27EA3" w:rsidRDefault="00C81389" w:rsidP="00C81389">
      <w:pPr>
        <w:pStyle w:val="TerminalDisplayIndent1"/>
      </w:pPr>
      <w:r w:rsidRPr="00E27EA3">
        <w:t>[PE1-bgp-default] peer 192.4.4.4 as-number 200</w:t>
      </w:r>
    </w:p>
    <w:p w:rsidR="00C81389" w:rsidRDefault="00C81389" w:rsidP="00C81389">
      <w:pPr>
        <w:pStyle w:val="TerminalDisplayIndent1"/>
      </w:pPr>
      <w:r w:rsidRPr="00E27EA3">
        <w:t>[PE1-bgp-default]</w:t>
      </w:r>
      <w:r w:rsidRPr="00E27EA3">
        <w:rPr>
          <w:rFonts w:hint="eastAsia"/>
        </w:rPr>
        <w:t xml:space="preserve"> </w:t>
      </w:r>
      <w:r w:rsidRPr="00E27EA3">
        <w:t>peer 192.4.4.4 connect-interface LoopBack0</w:t>
      </w:r>
    </w:p>
    <w:p w:rsidR="00C81389" w:rsidRPr="00E27EA3" w:rsidRDefault="00C81389" w:rsidP="00C81389">
      <w:pPr>
        <w:pStyle w:val="TerminalDisplayIndent1"/>
      </w:pPr>
      <w:r w:rsidRPr="00E27EA3">
        <w:t>[PE1-bgp-default]</w:t>
      </w:r>
      <w:r w:rsidRPr="00E27EA3">
        <w:rPr>
          <w:rFonts w:hint="eastAsia"/>
        </w:rPr>
        <w:t xml:space="preserve"> </w:t>
      </w:r>
      <w:r w:rsidRPr="00E27EA3">
        <w:t>peer 192.4.4.4</w:t>
      </w:r>
      <w:r>
        <w:t xml:space="preserve"> </w:t>
      </w:r>
      <w:r w:rsidRPr="00E27EA3">
        <w:t>ebgp-max-hop 10</w:t>
      </w:r>
    </w:p>
    <w:p w:rsidR="00C81389" w:rsidRPr="00E27EA3" w:rsidRDefault="00C81389" w:rsidP="00C81389">
      <w:pPr>
        <w:pStyle w:val="TerminalDisplayIndent1"/>
      </w:pPr>
      <w:r w:rsidRPr="00E27EA3">
        <w:t>[PE1-bgp-default]</w:t>
      </w:r>
      <w:r w:rsidRPr="00E27EA3">
        <w:rPr>
          <w:rFonts w:hint="eastAsia"/>
        </w:rPr>
        <w:t xml:space="preserve"> </w:t>
      </w:r>
      <w:r w:rsidRPr="00E27EA3">
        <w:t>address-family l2vpn evpn</w:t>
      </w:r>
    </w:p>
    <w:p w:rsidR="00900690" w:rsidRDefault="00C81389" w:rsidP="00900690">
      <w:pPr>
        <w:pStyle w:val="TerminalDisplayIndent1"/>
      </w:pPr>
      <w:r w:rsidRPr="00E27EA3">
        <w:t>[PE1-bgp-default-evpn]</w:t>
      </w:r>
      <w:r w:rsidRPr="00E27EA3">
        <w:rPr>
          <w:rFonts w:hint="eastAsia"/>
        </w:rPr>
        <w:t xml:space="preserve"> </w:t>
      </w:r>
      <w:r w:rsidRPr="00E27EA3">
        <w:t>peer 192.4.4.4 enable</w:t>
      </w:r>
    </w:p>
    <w:p w:rsidR="00C81389" w:rsidRPr="00E27EA3" w:rsidRDefault="00900690" w:rsidP="00900690">
      <w:pPr>
        <w:pStyle w:val="TerminalDisplayIndent1"/>
      </w:pPr>
      <w:fldSimple w:instr=" DOCVARIABLE  varglobal_77768  \* MERGEFORMAT " w:fldLock="1">
        <w:r>
          <w:t>[</w:t>
        </w:r>
      </w:fldSimple>
      <w:r w:rsidRPr="00E27EA3">
        <w:t>PE1-bgp-default-evpn]</w:t>
      </w:r>
      <w:r w:rsidRPr="00E27EA3">
        <w:rPr>
          <w:rFonts w:hint="eastAsia"/>
        </w:rPr>
        <w:t xml:space="preserve"> </w:t>
      </w:r>
      <w:r w:rsidRPr="00E27EA3">
        <w:t>peer 192.4.4.4</w:t>
      </w:r>
      <w:r>
        <w:rPr>
          <w:rFonts w:hint="eastAsia"/>
        </w:rPr>
        <w:t xml:space="preserve"> </w:t>
      </w:r>
      <w:r w:rsidRPr="00133B02">
        <w:rPr>
          <w:rStyle w:val="commandtext"/>
          <w:rFonts w:hint="eastAsia"/>
        </w:rPr>
        <w:t>advertise encap-type mpls</w:t>
      </w:r>
    </w:p>
    <w:p w:rsidR="00C81389" w:rsidRPr="00E27EA3" w:rsidRDefault="00C81389" w:rsidP="00C81389">
      <w:pPr>
        <w:pStyle w:val="TerminalDisplayIndent1"/>
      </w:pPr>
      <w:r w:rsidRPr="00E27EA3">
        <w:t>[PE1-bgp-default-evpn]</w:t>
      </w:r>
      <w:r w:rsidRPr="00E27EA3">
        <w:rPr>
          <w:rFonts w:hint="eastAsia"/>
        </w:rPr>
        <w:t xml:space="preserve"> quit</w:t>
      </w:r>
    </w:p>
    <w:p w:rsidR="00C81389" w:rsidRPr="00E27EA3" w:rsidRDefault="00C81389" w:rsidP="00C81389">
      <w:pPr>
        <w:pStyle w:val="TerminalDisplayIndent1"/>
      </w:pPr>
      <w:r w:rsidRPr="00E27EA3">
        <w:t>[PE1-bgp-default]</w:t>
      </w:r>
      <w:r w:rsidRPr="00E27EA3">
        <w:rPr>
          <w:rFonts w:hint="eastAsia"/>
        </w:rPr>
        <w:t xml:space="preserve"> </w:t>
      </w:r>
      <w:r w:rsidRPr="00E27EA3">
        <w:t>quit</w:t>
      </w:r>
    </w:p>
    <w:p w:rsidR="00C81389" w:rsidRPr="00522F5C" w:rsidRDefault="00C81389" w:rsidP="00C81389">
      <w:pPr>
        <w:pStyle w:val="ItemStep"/>
      </w:pPr>
      <w:r w:rsidRPr="00522F5C">
        <w:rPr>
          <w:rFonts w:hint="eastAsia"/>
        </w:rPr>
        <w:t>配置</w:t>
      </w:r>
      <w:r>
        <w:rPr>
          <w:rFonts w:hint="eastAsia"/>
        </w:rPr>
        <w:t>ASBR 1</w:t>
      </w:r>
    </w:p>
    <w:p w:rsidR="00C81389" w:rsidRDefault="00C81389" w:rsidP="00C81389">
      <w:pPr>
        <w:pStyle w:val="ItemIndent1"/>
      </w:pPr>
      <w:r w:rsidRPr="00522F5C">
        <w:rPr>
          <w:rFonts w:hint="eastAsia"/>
        </w:rPr>
        <w:t xml:space="preserve"># </w:t>
      </w:r>
      <w:r w:rsidRPr="00522F5C">
        <w:rPr>
          <w:rFonts w:hint="eastAsia"/>
        </w:rPr>
        <w:t>配置</w:t>
      </w:r>
      <w:r w:rsidRPr="00522F5C">
        <w:rPr>
          <w:rFonts w:hint="eastAsia"/>
        </w:rPr>
        <w:t>LSR ID</w:t>
      </w:r>
      <w:r w:rsidRPr="00522F5C">
        <w:rPr>
          <w:rFonts w:hint="eastAsia"/>
        </w:rPr>
        <w:t>。</w:t>
      </w:r>
    </w:p>
    <w:p w:rsidR="00C81389" w:rsidRPr="00522F5C" w:rsidRDefault="00C81389" w:rsidP="00C81389">
      <w:pPr>
        <w:pStyle w:val="TerminalDisplayIndent1"/>
      </w:pPr>
      <w:r w:rsidRPr="00522F5C">
        <w:rPr>
          <w:rFonts w:hint="eastAsia"/>
        </w:rPr>
        <w:t>&lt;</w:t>
      </w:r>
      <w:r>
        <w:rPr>
          <w:rFonts w:hint="eastAsia"/>
        </w:rPr>
        <w:t>ASBR1</w:t>
      </w:r>
      <w:r w:rsidRPr="00522F5C">
        <w:rPr>
          <w:rFonts w:hint="eastAsia"/>
        </w:rPr>
        <w:t>&gt; system-view</w:t>
      </w:r>
    </w:p>
    <w:p w:rsidR="00C81389" w:rsidRPr="00522F5C" w:rsidRDefault="00C81389" w:rsidP="00C81389">
      <w:pPr>
        <w:pStyle w:val="TerminalDisplayIndent1"/>
      </w:pPr>
      <w:r w:rsidRPr="00522F5C">
        <w:rPr>
          <w:rFonts w:hint="eastAsia"/>
        </w:rPr>
        <w:t>[</w:t>
      </w:r>
      <w:r>
        <w:rPr>
          <w:rFonts w:hint="eastAsia"/>
        </w:rPr>
        <w:t>ASBR1</w:t>
      </w:r>
      <w:r w:rsidRPr="00522F5C">
        <w:rPr>
          <w:rFonts w:hint="eastAsia"/>
        </w:rPr>
        <w:t xml:space="preserve">] interface </w:t>
      </w:r>
      <w:r>
        <w:rPr>
          <w:rFonts w:hint="eastAsia"/>
        </w:rPr>
        <w:t xml:space="preserve">loopback </w:t>
      </w:r>
      <w:r w:rsidRPr="00522F5C">
        <w:rPr>
          <w:rFonts w:hint="eastAsia"/>
        </w:rPr>
        <w:t>0</w:t>
      </w:r>
    </w:p>
    <w:p w:rsidR="00C81389" w:rsidRPr="00522F5C" w:rsidRDefault="00C81389" w:rsidP="00C81389">
      <w:pPr>
        <w:pStyle w:val="TerminalDisplayIndent1"/>
      </w:pPr>
      <w:r w:rsidRPr="00522F5C">
        <w:rPr>
          <w:rFonts w:hint="eastAsia"/>
        </w:rPr>
        <w:t>[</w:t>
      </w:r>
      <w:r>
        <w:rPr>
          <w:rFonts w:hint="eastAsia"/>
        </w:rPr>
        <w:t>ASBR1</w:t>
      </w:r>
      <w:r w:rsidRPr="00522F5C">
        <w:rPr>
          <w:rFonts w:hint="eastAsia"/>
        </w:rPr>
        <w:t>-LoopBack0] ip address 192.</w:t>
      </w:r>
      <w:r>
        <w:rPr>
          <w:rFonts w:hint="eastAsia"/>
        </w:rPr>
        <w:t>2</w:t>
      </w:r>
      <w:r w:rsidRPr="00522F5C">
        <w:rPr>
          <w:rFonts w:hint="eastAsia"/>
        </w:rPr>
        <w:t>.</w:t>
      </w:r>
      <w:r>
        <w:rPr>
          <w:rFonts w:hint="eastAsia"/>
        </w:rPr>
        <w:t>2</w:t>
      </w:r>
      <w:r w:rsidRPr="00522F5C">
        <w:rPr>
          <w:rFonts w:hint="eastAsia"/>
        </w:rPr>
        <w:t>.</w:t>
      </w:r>
      <w:r>
        <w:rPr>
          <w:rFonts w:hint="eastAsia"/>
        </w:rPr>
        <w:t>2</w:t>
      </w:r>
      <w:r w:rsidRPr="00522F5C">
        <w:rPr>
          <w:rFonts w:hint="eastAsia"/>
        </w:rPr>
        <w:t xml:space="preserve"> 32</w:t>
      </w:r>
    </w:p>
    <w:p w:rsidR="00C81389" w:rsidRPr="00522F5C" w:rsidRDefault="00C81389" w:rsidP="00C81389">
      <w:pPr>
        <w:pStyle w:val="TerminalDisplayIndent1"/>
      </w:pPr>
      <w:r w:rsidRPr="00522F5C">
        <w:rPr>
          <w:rFonts w:hint="eastAsia"/>
        </w:rPr>
        <w:t>[</w:t>
      </w:r>
      <w:r>
        <w:rPr>
          <w:rFonts w:hint="eastAsia"/>
        </w:rPr>
        <w:t>ASBR1</w:t>
      </w:r>
      <w:r w:rsidRPr="00522F5C">
        <w:rPr>
          <w:rFonts w:hint="eastAsia"/>
        </w:rPr>
        <w:t xml:space="preserve">-LoopBack0] </w:t>
      </w:r>
      <w:r w:rsidRPr="00522F5C">
        <w:t>quit</w:t>
      </w:r>
    </w:p>
    <w:p w:rsidR="00C81389" w:rsidRPr="00522F5C" w:rsidRDefault="00C81389" w:rsidP="00C81389">
      <w:pPr>
        <w:pStyle w:val="TerminalDisplayIndent1"/>
      </w:pPr>
      <w:r w:rsidRPr="00522F5C">
        <w:t>[</w:t>
      </w:r>
      <w:r>
        <w:rPr>
          <w:rFonts w:hint="eastAsia"/>
        </w:rPr>
        <w:t>ASBR1</w:t>
      </w:r>
      <w:r w:rsidRPr="00522F5C">
        <w:t xml:space="preserve">] </w:t>
      </w:r>
      <w:r w:rsidRPr="00522F5C">
        <w:rPr>
          <w:rFonts w:hint="eastAsia"/>
        </w:rPr>
        <w:t xml:space="preserve">mpls </w:t>
      </w:r>
      <w:r w:rsidRPr="00522F5C">
        <w:t>lsr-id 1</w:t>
      </w:r>
      <w:r w:rsidRPr="00522F5C">
        <w:rPr>
          <w:rFonts w:hint="eastAsia"/>
        </w:rPr>
        <w:t>92</w:t>
      </w:r>
      <w:r w:rsidRPr="00522F5C">
        <w:t>.</w:t>
      </w:r>
      <w:r>
        <w:rPr>
          <w:rFonts w:hint="eastAsia"/>
        </w:rPr>
        <w:t>2</w:t>
      </w:r>
      <w:r w:rsidRPr="00522F5C">
        <w:t>.</w:t>
      </w:r>
      <w:r>
        <w:rPr>
          <w:rFonts w:hint="eastAsia"/>
        </w:rPr>
        <w:t>2</w:t>
      </w:r>
      <w:r w:rsidRPr="00522F5C">
        <w:t>.</w:t>
      </w:r>
      <w:r>
        <w:rPr>
          <w:rFonts w:hint="eastAsia"/>
        </w:rPr>
        <w:t>2</w:t>
      </w:r>
    </w:p>
    <w:p w:rsidR="00C81389" w:rsidRPr="00C31FF4" w:rsidRDefault="00C81389" w:rsidP="00C81389">
      <w:pPr>
        <w:pStyle w:val="ItemIndent1"/>
      </w:pPr>
      <w:r w:rsidRPr="00C31FF4">
        <w:rPr>
          <w:rFonts w:hint="eastAsia"/>
        </w:rPr>
        <w:t xml:space="preserve"># </w:t>
      </w:r>
      <w:r>
        <w:rPr>
          <w:rFonts w:hint="eastAsia"/>
        </w:rPr>
        <w:t>开启</w:t>
      </w:r>
      <w:r>
        <w:rPr>
          <w:rFonts w:hint="eastAsia"/>
        </w:rPr>
        <w:t>L2VPN</w:t>
      </w:r>
      <w:r>
        <w:rPr>
          <w:rFonts w:hint="eastAsia"/>
        </w:rPr>
        <w:t>功能</w:t>
      </w:r>
      <w:r w:rsidRPr="00C31FF4">
        <w:rPr>
          <w:rFonts w:hint="eastAsia"/>
        </w:rPr>
        <w:t>。</w:t>
      </w:r>
    </w:p>
    <w:p w:rsidR="00C81389" w:rsidRPr="00C31FF4" w:rsidRDefault="00C81389" w:rsidP="00C81389">
      <w:pPr>
        <w:pStyle w:val="TerminalDisplayIndent1"/>
      </w:pPr>
      <w:r w:rsidRPr="00C31FF4">
        <w:t>[</w:t>
      </w:r>
      <w:r>
        <w:rPr>
          <w:rFonts w:hint="eastAsia"/>
        </w:rPr>
        <w:t>ASBR1</w:t>
      </w:r>
      <w:r w:rsidRPr="00C31FF4">
        <w:t>] l2vpn</w:t>
      </w:r>
      <w:r w:rsidRPr="00C31FF4">
        <w:rPr>
          <w:rFonts w:hint="eastAsia"/>
        </w:rPr>
        <w:t xml:space="preserve"> enable</w:t>
      </w:r>
    </w:p>
    <w:p w:rsidR="00C81389" w:rsidRPr="00C31FF4" w:rsidRDefault="00C81389" w:rsidP="00C81389">
      <w:pPr>
        <w:pStyle w:val="ItemIndent1"/>
      </w:pPr>
      <w:r w:rsidRPr="00C31FF4">
        <w:rPr>
          <w:rFonts w:hint="eastAsia"/>
        </w:rPr>
        <w:t xml:space="preserve"># </w:t>
      </w:r>
      <w:r w:rsidRPr="00522F5C">
        <w:rPr>
          <w:rFonts w:hint="eastAsia"/>
        </w:rPr>
        <w:t>全局使能</w:t>
      </w:r>
      <w:r w:rsidRPr="00C31FF4">
        <w:rPr>
          <w:rFonts w:hint="eastAsia"/>
        </w:rPr>
        <w:t>LDP</w:t>
      </w:r>
      <w:r w:rsidRPr="00522F5C">
        <w:rPr>
          <w:rFonts w:hint="eastAsia"/>
        </w:rPr>
        <w:t>。</w:t>
      </w:r>
    </w:p>
    <w:p w:rsidR="00C81389" w:rsidRPr="00C31FF4" w:rsidRDefault="00C81389" w:rsidP="00C81389">
      <w:pPr>
        <w:pStyle w:val="TerminalDisplayIndent1"/>
      </w:pPr>
      <w:r w:rsidRPr="00C31FF4">
        <w:t>[</w:t>
      </w:r>
      <w:r>
        <w:rPr>
          <w:rFonts w:hint="eastAsia"/>
        </w:rPr>
        <w:t>ASBR1</w:t>
      </w:r>
      <w:r w:rsidRPr="00C31FF4">
        <w:t xml:space="preserve">] </w:t>
      </w:r>
      <w:r w:rsidRPr="00C31FF4">
        <w:rPr>
          <w:rFonts w:hint="eastAsia"/>
        </w:rPr>
        <w:t>mpls ldp</w:t>
      </w:r>
    </w:p>
    <w:p w:rsidR="00C81389" w:rsidRPr="00C31FF4" w:rsidRDefault="00C81389" w:rsidP="00C81389">
      <w:pPr>
        <w:pStyle w:val="TerminalDisplayIndent1"/>
      </w:pPr>
      <w:r w:rsidRPr="00C31FF4">
        <w:t>[</w:t>
      </w:r>
      <w:r>
        <w:rPr>
          <w:rFonts w:hint="eastAsia"/>
        </w:rPr>
        <w:t>ASBR1</w:t>
      </w:r>
      <w:r w:rsidRPr="00C31FF4">
        <w:t>-ldp] quit</w:t>
      </w:r>
    </w:p>
    <w:p w:rsidR="00C81389" w:rsidRPr="00C31FF4" w:rsidRDefault="00C81389" w:rsidP="00C81389">
      <w:pPr>
        <w:pStyle w:val="ItemIndent1"/>
      </w:pPr>
      <w:r w:rsidRPr="00C31FF4">
        <w:rPr>
          <w:rFonts w:hint="eastAsia"/>
        </w:rPr>
        <w:t xml:space="preserve"># </w:t>
      </w:r>
      <w:r w:rsidRPr="00522F5C">
        <w:rPr>
          <w:rFonts w:hint="eastAsia"/>
        </w:rPr>
        <w:t>配置连接</w:t>
      </w:r>
      <w:r w:rsidRPr="00C31FF4">
        <w:rPr>
          <w:rFonts w:hint="eastAsia"/>
        </w:rPr>
        <w:t>PE 1</w:t>
      </w:r>
      <w:r w:rsidRPr="00522F5C">
        <w:rPr>
          <w:rFonts w:hint="eastAsia"/>
        </w:rPr>
        <w:t>的接口</w:t>
      </w:r>
      <w:r w:rsidR="00B16A4F">
        <w:t>GigabitEthernet3/1/2</w:t>
      </w:r>
      <w:r w:rsidRPr="00C31FF4">
        <w:rPr>
          <w:rFonts w:hint="eastAsia"/>
        </w:rPr>
        <w:t>，</w:t>
      </w:r>
      <w:r w:rsidRPr="00522F5C">
        <w:rPr>
          <w:rFonts w:hint="eastAsia"/>
        </w:rPr>
        <w:t>在此接口上使能</w:t>
      </w:r>
      <w:r w:rsidRPr="00C31FF4">
        <w:rPr>
          <w:rFonts w:hint="eastAsia"/>
        </w:rPr>
        <w:t>LDP</w:t>
      </w:r>
      <w:r w:rsidRPr="00522F5C">
        <w:rPr>
          <w:rFonts w:hint="eastAsia"/>
        </w:rPr>
        <w:t>。</w:t>
      </w:r>
    </w:p>
    <w:p w:rsidR="00C81389" w:rsidRPr="00C31FF4" w:rsidRDefault="00C81389" w:rsidP="00C81389">
      <w:pPr>
        <w:pStyle w:val="TerminalDisplayIndent1"/>
      </w:pPr>
      <w:r w:rsidRPr="00C31FF4">
        <w:t>[</w:t>
      </w:r>
      <w:r>
        <w:rPr>
          <w:rFonts w:hint="eastAsia"/>
        </w:rPr>
        <w:t>ASBR1</w:t>
      </w:r>
      <w:r w:rsidRPr="00C31FF4">
        <w:t xml:space="preserve">] </w:t>
      </w:r>
      <w:r w:rsidRPr="00C31FF4">
        <w:rPr>
          <w:rFonts w:hint="eastAsia"/>
        </w:rPr>
        <w:t xml:space="preserve">interface </w:t>
      </w:r>
      <w:r w:rsidR="00B16A4F">
        <w:t>gigabitethernet 3/1/2</w:t>
      </w:r>
    </w:p>
    <w:p w:rsidR="00C81389" w:rsidRPr="00C31FF4" w:rsidRDefault="00C81389" w:rsidP="00C81389">
      <w:pPr>
        <w:pStyle w:val="TerminalDisplayIndent1"/>
      </w:pPr>
      <w:r w:rsidRPr="00C31FF4">
        <w:t>[</w:t>
      </w:r>
      <w:r>
        <w:rPr>
          <w:rFonts w:hint="eastAsia"/>
        </w:rPr>
        <w:t>ASBR1</w:t>
      </w:r>
      <w:r w:rsidRPr="00C31FF4">
        <w:t>-</w:t>
      </w:r>
      <w:r w:rsidR="00B16A4F">
        <w:t>GigabitEthernet3/1/2</w:t>
      </w:r>
      <w:r w:rsidRPr="00C31FF4">
        <w:t xml:space="preserve">] </w:t>
      </w:r>
      <w:r w:rsidRPr="00C31FF4">
        <w:rPr>
          <w:rFonts w:hint="eastAsia"/>
        </w:rPr>
        <w:t>ip address 23.1.1.2 24</w:t>
      </w:r>
    </w:p>
    <w:p w:rsidR="00C81389" w:rsidRPr="00C31FF4" w:rsidRDefault="00C81389" w:rsidP="00C81389">
      <w:pPr>
        <w:pStyle w:val="TerminalDisplayIndent1"/>
      </w:pPr>
      <w:r w:rsidRPr="00C31FF4">
        <w:t>[</w:t>
      </w:r>
      <w:r>
        <w:rPr>
          <w:rFonts w:hint="eastAsia"/>
        </w:rPr>
        <w:t>ASBR1</w:t>
      </w:r>
      <w:r w:rsidRPr="00C31FF4">
        <w:t>-</w:t>
      </w:r>
      <w:r w:rsidR="00B16A4F">
        <w:t>GigabitEthernet3/1/2</w:t>
      </w:r>
      <w:r w:rsidRPr="00C31FF4">
        <w:t xml:space="preserve">] </w:t>
      </w:r>
      <w:r w:rsidRPr="00C31FF4">
        <w:rPr>
          <w:rFonts w:hint="eastAsia"/>
        </w:rPr>
        <w:t>mpls enable</w:t>
      </w:r>
    </w:p>
    <w:p w:rsidR="00C81389" w:rsidRPr="00C31FF4" w:rsidRDefault="00C81389" w:rsidP="00C81389">
      <w:pPr>
        <w:pStyle w:val="TerminalDisplayIndent1"/>
      </w:pPr>
      <w:r w:rsidRPr="00C31FF4">
        <w:t>[</w:t>
      </w:r>
      <w:r>
        <w:rPr>
          <w:rFonts w:hint="eastAsia"/>
        </w:rPr>
        <w:t>ASBR1</w:t>
      </w:r>
      <w:r w:rsidRPr="00C31FF4">
        <w:t>-</w:t>
      </w:r>
      <w:r w:rsidR="00B16A4F">
        <w:t>GigabitEthernet3/1/2</w:t>
      </w:r>
      <w:r w:rsidRPr="00C31FF4">
        <w:t xml:space="preserve">] </w:t>
      </w:r>
      <w:r w:rsidRPr="00C31FF4">
        <w:rPr>
          <w:rFonts w:hint="eastAsia"/>
        </w:rPr>
        <w:t>mpls ldp enable</w:t>
      </w:r>
    </w:p>
    <w:p w:rsidR="00C81389" w:rsidRPr="00C31FF4" w:rsidRDefault="00C81389" w:rsidP="00C81389">
      <w:pPr>
        <w:pStyle w:val="TerminalDisplayIndent1"/>
      </w:pPr>
      <w:r w:rsidRPr="00C31FF4">
        <w:t>[</w:t>
      </w:r>
      <w:r w:rsidRPr="00C31FF4">
        <w:rPr>
          <w:rFonts w:hint="eastAsia"/>
        </w:rPr>
        <w:t>ASBR1</w:t>
      </w:r>
      <w:r w:rsidRPr="00C31FF4">
        <w:t>-</w:t>
      </w:r>
      <w:r w:rsidR="00B16A4F">
        <w:t>GigabitEthernet3/1/2</w:t>
      </w:r>
      <w:r w:rsidRPr="00C31FF4">
        <w:t>] quit</w:t>
      </w:r>
    </w:p>
    <w:p w:rsidR="00C81389" w:rsidRPr="00C31FF4" w:rsidRDefault="00C81389" w:rsidP="00C81389">
      <w:pPr>
        <w:pStyle w:val="ItemIndent1"/>
      </w:pPr>
      <w:r w:rsidRPr="00C31FF4">
        <w:rPr>
          <w:rFonts w:hint="eastAsia"/>
        </w:rPr>
        <w:t xml:space="preserve"># </w:t>
      </w:r>
      <w:r w:rsidRPr="00522F5C">
        <w:rPr>
          <w:rFonts w:hint="eastAsia"/>
        </w:rPr>
        <w:t>配置连接</w:t>
      </w:r>
      <w:r w:rsidRPr="00C31FF4">
        <w:rPr>
          <w:rFonts w:hint="eastAsia"/>
        </w:rPr>
        <w:t>ASBR 2</w:t>
      </w:r>
      <w:r w:rsidRPr="00C31FF4">
        <w:rPr>
          <w:rFonts w:hint="eastAsia"/>
        </w:rPr>
        <w:t>的</w:t>
      </w:r>
      <w:r w:rsidRPr="00522F5C">
        <w:rPr>
          <w:rFonts w:hint="eastAsia"/>
        </w:rPr>
        <w:t>接口</w:t>
      </w:r>
      <w:r w:rsidR="00B16A4F">
        <w:t>GigabitEthernet3/1/1</w:t>
      </w:r>
      <w:r w:rsidRPr="00C31FF4">
        <w:rPr>
          <w:rFonts w:hint="eastAsia"/>
        </w:rPr>
        <w:t>，</w:t>
      </w:r>
      <w:r w:rsidRPr="00522F5C">
        <w:rPr>
          <w:rFonts w:hint="eastAsia"/>
        </w:rPr>
        <w:t>在此接口上使能</w:t>
      </w:r>
      <w:r>
        <w:rPr>
          <w:rFonts w:hint="eastAsia"/>
        </w:rPr>
        <w:t>MPLS</w:t>
      </w:r>
      <w:r w:rsidRPr="00522F5C">
        <w:rPr>
          <w:rFonts w:hint="eastAsia"/>
        </w:rPr>
        <w:t>。</w:t>
      </w:r>
    </w:p>
    <w:p w:rsidR="00C81389" w:rsidRPr="00C31FF4" w:rsidRDefault="00C81389" w:rsidP="00C81389">
      <w:pPr>
        <w:pStyle w:val="TerminalDisplayIndent1"/>
      </w:pPr>
      <w:r w:rsidRPr="00C31FF4">
        <w:t>[</w:t>
      </w:r>
      <w:r w:rsidRPr="00C31FF4">
        <w:rPr>
          <w:rFonts w:hint="eastAsia"/>
        </w:rPr>
        <w:t>ASBR1</w:t>
      </w:r>
      <w:r w:rsidRPr="00C31FF4">
        <w:t xml:space="preserve">] </w:t>
      </w:r>
      <w:r w:rsidRPr="00C31FF4">
        <w:rPr>
          <w:rFonts w:hint="eastAsia"/>
        </w:rPr>
        <w:t xml:space="preserve">interface </w:t>
      </w:r>
      <w:r w:rsidR="00B16A4F">
        <w:t>gigabitethernet 3/1/1</w:t>
      </w:r>
    </w:p>
    <w:p w:rsidR="00C81389" w:rsidRPr="00C31FF4" w:rsidRDefault="00C81389" w:rsidP="00C81389">
      <w:pPr>
        <w:pStyle w:val="TerminalDisplayIndent1"/>
      </w:pPr>
      <w:r w:rsidRPr="00C31FF4">
        <w:t>[</w:t>
      </w:r>
      <w:r w:rsidRPr="00C31FF4">
        <w:rPr>
          <w:rFonts w:hint="eastAsia"/>
        </w:rPr>
        <w:t>ASBR1</w:t>
      </w:r>
      <w:r w:rsidRPr="00C31FF4">
        <w:t>-</w:t>
      </w:r>
      <w:r w:rsidR="00B16A4F">
        <w:t>GigabitEthernet3/1/1</w:t>
      </w:r>
      <w:r w:rsidRPr="00C31FF4">
        <w:t xml:space="preserve">] </w:t>
      </w:r>
      <w:r w:rsidRPr="00C31FF4">
        <w:rPr>
          <w:rFonts w:hint="eastAsia"/>
        </w:rPr>
        <w:t>ip address 26.2.2.2 24</w:t>
      </w:r>
    </w:p>
    <w:p w:rsidR="00C81389" w:rsidRDefault="00C81389" w:rsidP="00C81389">
      <w:pPr>
        <w:pStyle w:val="TerminalDisplayIndent1"/>
      </w:pPr>
      <w:r w:rsidRPr="00C31FF4">
        <w:t>[</w:t>
      </w:r>
      <w:r w:rsidRPr="00C31FF4">
        <w:rPr>
          <w:rFonts w:hint="eastAsia"/>
        </w:rPr>
        <w:t>ASBR1</w:t>
      </w:r>
      <w:r w:rsidRPr="00C31FF4">
        <w:t>-</w:t>
      </w:r>
      <w:r w:rsidR="00B16A4F">
        <w:t>GigabitEthernet3/1/1</w:t>
      </w:r>
      <w:r w:rsidRPr="00C31FF4">
        <w:t xml:space="preserve">] </w:t>
      </w:r>
      <w:r w:rsidRPr="00C31FF4">
        <w:rPr>
          <w:rFonts w:hint="eastAsia"/>
        </w:rPr>
        <w:t>mpls enable</w:t>
      </w:r>
    </w:p>
    <w:p w:rsidR="00C81389" w:rsidRPr="00C31FF4" w:rsidRDefault="00C81389" w:rsidP="00C81389">
      <w:pPr>
        <w:pStyle w:val="TerminalDisplayIndent1"/>
      </w:pPr>
      <w:r w:rsidRPr="00C31FF4">
        <w:t>[</w:t>
      </w:r>
      <w:r w:rsidRPr="00C31FF4">
        <w:rPr>
          <w:rFonts w:hint="eastAsia"/>
        </w:rPr>
        <w:t>ASBR1</w:t>
      </w:r>
      <w:r w:rsidRPr="00C31FF4">
        <w:t>-</w:t>
      </w:r>
      <w:r w:rsidR="00B16A4F">
        <w:t>GigabitEthernet3/1/1</w:t>
      </w:r>
      <w:r w:rsidRPr="00C31FF4">
        <w:t>] quit</w:t>
      </w:r>
    </w:p>
    <w:p w:rsidR="00C81389" w:rsidRPr="00C31FF4" w:rsidRDefault="00C81389" w:rsidP="00C81389">
      <w:pPr>
        <w:pStyle w:val="ItemIndent1"/>
      </w:pPr>
      <w:r w:rsidRPr="00C31FF4">
        <w:rPr>
          <w:rFonts w:hint="eastAsia"/>
        </w:rPr>
        <w:t xml:space="preserve"># </w:t>
      </w:r>
      <w:r w:rsidRPr="00522F5C">
        <w:rPr>
          <w:rFonts w:hint="eastAsia"/>
        </w:rPr>
        <w:t>在</w:t>
      </w:r>
      <w:r w:rsidRPr="00C31FF4">
        <w:rPr>
          <w:rFonts w:hint="eastAsia"/>
        </w:rPr>
        <w:t>ASBR 1</w:t>
      </w:r>
      <w:r w:rsidRPr="00522F5C">
        <w:rPr>
          <w:rFonts w:hint="eastAsia"/>
        </w:rPr>
        <w:t>上运行</w:t>
      </w:r>
      <w:r w:rsidRPr="00C31FF4">
        <w:rPr>
          <w:rFonts w:hint="eastAsia"/>
        </w:rPr>
        <w:t>OSPF</w:t>
      </w:r>
      <w:r w:rsidRPr="00C31FF4">
        <w:rPr>
          <w:rFonts w:hint="eastAsia"/>
        </w:rPr>
        <w:t>，</w:t>
      </w:r>
      <w:r w:rsidRPr="00522F5C">
        <w:rPr>
          <w:rFonts w:hint="eastAsia"/>
        </w:rPr>
        <w:t>用于建立</w:t>
      </w:r>
      <w:r>
        <w:rPr>
          <w:rFonts w:hint="eastAsia"/>
        </w:rPr>
        <w:t>域内</w:t>
      </w:r>
      <w:r w:rsidRPr="00C31FF4">
        <w:rPr>
          <w:rFonts w:hint="eastAsia"/>
        </w:rPr>
        <w:t>LSP</w:t>
      </w:r>
      <w:r w:rsidRPr="00522F5C">
        <w:rPr>
          <w:rFonts w:hint="eastAsia"/>
        </w:rPr>
        <w:t>。</w:t>
      </w:r>
    </w:p>
    <w:p w:rsidR="00C81389" w:rsidRPr="00C31FF4" w:rsidRDefault="00C81389" w:rsidP="00C81389">
      <w:pPr>
        <w:pStyle w:val="TerminalDisplayIndent1"/>
      </w:pPr>
      <w:r w:rsidRPr="00C31FF4">
        <w:t>[</w:t>
      </w:r>
      <w:r w:rsidRPr="00C31FF4">
        <w:rPr>
          <w:rFonts w:hint="eastAsia"/>
        </w:rPr>
        <w:t>ASBR1</w:t>
      </w:r>
      <w:r w:rsidRPr="00C31FF4">
        <w:t xml:space="preserve">] </w:t>
      </w:r>
      <w:r w:rsidRPr="00C31FF4">
        <w:rPr>
          <w:rFonts w:hint="eastAsia"/>
        </w:rPr>
        <w:t>ospf</w:t>
      </w:r>
    </w:p>
    <w:p w:rsidR="00C81389" w:rsidRPr="00C31FF4" w:rsidRDefault="00C81389" w:rsidP="00C81389">
      <w:pPr>
        <w:pStyle w:val="TerminalDisplayIndent1"/>
      </w:pPr>
      <w:r w:rsidRPr="00C31FF4">
        <w:t>[</w:t>
      </w:r>
      <w:r w:rsidRPr="00C31FF4">
        <w:rPr>
          <w:rFonts w:hint="eastAsia"/>
        </w:rPr>
        <w:t>ASBR1-ospf-1</w:t>
      </w:r>
      <w:r w:rsidRPr="00C31FF4">
        <w:t xml:space="preserve">] </w:t>
      </w:r>
      <w:r w:rsidRPr="00C31FF4">
        <w:rPr>
          <w:rFonts w:hint="eastAsia"/>
        </w:rPr>
        <w:t>area 0</w:t>
      </w:r>
    </w:p>
    <w:p w:rsidR="00C81389" w:rsidRDefault="00C81389" w:rsidP="00C81389">
      <w:pPr>
        <w:pStyle w:val="TerminalDisplayIndent1"/>
      </w:pPr>
      <w:r w:rsidRPr="00C31FF4">
        <w:t>[</w:t>
      </w:r>
      <w:r w:rsidRPr="00C31FF4">
        <w:rPr>
          <w:rFonts w:hint="eastAsia"/>
        </w:rPr>
        <w:t>ASBR1-ospf-1-area-0.0.0.0</w:t>
      </w:r>
      <w:r w:rsidRPr="00C31FF4">
        <w:t xml:space="preserve">] </w:t>
      </w:r>
      <w:r w:rsidRPr="00C31FF4">
        <w:rPr>
          <w:rFonts w:hint="eastAsia"/>
        </w:rPr>
        <w:t>network 23.1.1.</w:t>
      </w:r>
      <w:r>
        <w:rPr>
          <w:rFonts w:hint="eastAsia"/>
        </w:rPr>
        <w:t>0</w:t>
      </w:r>
      <w:r w:rsidRPr="00C31FF4">
        <w:rPr>
          <w:rFonts w:hint="eastAsia"/>
        </w:rPr>
        <w:t xml:space="preserve"> 0.0.0.255</w:t>
      </w:r>
    </w:p>
    <w:p w:rsidR="00C81389" w:rsidRPr="00C31FF4" w:rsidRDefault="00C81389" w:rsidP="00C81389">
      <w:pPr>
        <w:pStyle w:val="TerminalDisplayIndent1"/>
      </w:pPr>
      <w:r w:rsidRPr="00C31FF4">
        <w:t>[</w:t>
      </w:r>
      <w:r w:rsidRPr="00C31FF4">
        <w:rPr>
          <w:rFonts w:hint="eastAsia"/>
        </w:rPr>
        <w:t>ASBR1-ospf-1-area-0.0.0.0</w:t>
      </w:r>
      <w:r w:rsidRPr="00C31FF4">
        <w:t xml:space="preserve">] </w:t>
      </w:r>
      <w:r w:rsidRPr="00C31FF4">
        <w:rPr>
          <w:rFonts w:hint="eastAsia"/>
        </w:rPr>
        <w:t>network 192.2.2.2 0.0.0.0</w:t>
      </w:r>
    </w:p>
    <w:p w:rsidR="00C81389" w:rsidRPr="00C31FF4" w:rsidRDefault="00C81389" w:rsidP="00C81389">
      <w:pPr>
        <w:pStyle w:val="TerminalDisplayIndent1"/>
      </w:pPr>
      <w:r w:rsidRPr="00C31FF4">
        <w:t>[</w:t>
      </w:r>
      <w:r w:rsidRPr="00C31FF4">
        <w:rPr>
          <w:rFonts w:hint="eastAsia"/>
        </w:rPr>
        <w:t>ASBR1-ospf-1-area-0.0.0.0</w:t>
      </w:r>
      <w:r w:rsidRPr="00C31FF4">
        <w:t>] quit</w:t>
      </w:r>
    </w:p>
    <w:p w:rsidR="00C81389" w:rsidRDefault="00C81389" w:rsidP="00C81389">
      <w:pPr>
        <w:pStyle w:val="TerminalDisplayIndent1"/>
      </w:pPr>
      <w:r w:rsidRPr="00C31FF4">
        <w:t>[</w:t>
      </w:r>
      <w:r w:rsidRPr="00C31FF4">
        <w:rPr>
          <w:rFonts w:hint="eastAsia"/>
        </w:rPr>
        <w:t>ASBR1-ospf-1</w:t>
      </w:r>
      <w:r w:rsidRPr="00C31FF4">
        <w:t>] quit</w:t>
      </w:r>
    </w:p>
    <w:p w:rsidR="00D36FFF" w:rsidRDefault="00D36FFF" w:rsidP="00D36FFF">
      <w:pPr>
        <w:pStyle w:val="ItemIndent1"/>
      </w:pPr>
      <w:r w:rsidRPr="001001FD">
        <w:rPr>
          <w:rFonts w:hint="eastAsia"/>
        </w:rPr>
        <w:lastRenderedPageBreak/>
        <w:t xml:space="preserve"># </w:t>
      </w:r>
      <w:r w:rsidRPr="007530E2">
        <w:rPr>
          <w:rFonts w:hint="eastAsia"/>
        </w:rPr>
        <w:t>创建路由策略。</w:t>
      </w:r>
    </w:p>
    <w:p w:rsidR="00D36FFF" w:rsidRPr="00693826" w:rsidRDefault="00D36FFF" w:rsidP="00D36FFF">
      <w:pPr>
        <w:pStyle w:val="TerminalDisplayIndent1"/>
      </w:pPr>
      <w:r w:rsidRPr="00693826">
        <w:t>[ASBR1]</w:t>
      </w:r>
      <w:r w:rsidRPr="00693826">
        <w:rPr>
          <w:rFonts w:hint="eastAsia"/>
        </w:rPr>
        <w:t xml:space="preserve"> </w:t>
      </w:r>
      <w:r w:rsidRPr="00693826">
        <w:t>route-policy policy1 permit node 1</w:t>
      </w:r>
    </w:p>
    <w:p w:rsidR="00D36FFF" w:rsidRPr="00693826" w:rsidRDefault="00D36FFF" w:rsidP="00D36FFF">
      <w:pPr>
        <w:pStyle w:val="TerminalDisplayIndent1"/>
      </w:pPr>
      <w:r w:rsidRPr="00693826">
        <w:t>[ASBR1-route-policy-policy1-1]</w:t>
      </w:r>
      <w:r w:rsidRPr="00693826">
        <w:rPr>
          <w:rFonts w:hint="eastAsia"/>
        </w:rPr>
        <w:t xml:space="preserve"> </w:t>
      </w:r>
      <w:r w:rsidRPr="00693826">
        <w:t>apply mpls-label</w:t>
      </w:r>
    </w:p>
    <w:p w:rsidR="00D36FFF" w:rsidRPr="00693826" w:rsidRDefault="00D36FFF" w:rsidP="00D36FFF">
      <w:pPr>
        <w:pStyle w:val="TerminalDisplayIndent1"/>
      </w:pPr>
      <w:r w:rsidRPr="00693826">
        <w:t>[ASBR1-route-policy-policy1-1]</w:t>
      </w:r>
      <w:r w:rsidRPr="00693826">
        <w:rPr>
          <w:rFonts w:hint="eastAsia"/>
        </w:rPr>
        <w:t xml:space="preserve"> quit</w:t>
      </w:r>
    </w:p>
    <w:p w:rsidR="00D36FFF" w:rsidRPr="00693826" w:rsidRDefault="00D36FFF" w:rsidP="00D36FFF">
      <w:pPr>
        <w:pStyle w:val="TerminalDisplayIndent1"/>
      </w:pPr>
      <w:r w:rsidRPr="00693826">
        <w:t>[ASBR1]</w:t>
      </w:r>
      <w:r w:rsidRPr="00693826">
        <w:rPr>
          <w:rFonts w:hint="eastAsia"/>
        </w:rPr>
        <w:t xml:space="preserve"> </w:t>
      </w:r>
      <w:r w:rsidRPr="00693826">
        <w:t>route-policy policy</w:t>
      </w:r>
      <w:r w:rsidRPr="00693826">
        <w:rPr>
          <w:rFonts w:hint="eastAsia"/>
        </w:rPr>
        <w:t>2</w:t>
      </w:r>
      <w:r w:rsidRPr="00693826">
        <w:t xml:space="preserve"> permit node 1</w:t>
      </w:r>
    </w:p>
    <w:p w:rsidR="00D36FFF" w:rsidRPr="00693826" w:rsidRDefault="00D36FFF" w:rsidP="00D36FFF">
      <w:pPr>
        <w:pStyle w:val="TerminalDisplayIndent1"/>
      </w:pPr>
      <w:r w:rsidRPr="00693826">
        <w:t>[ASBR1-route-policy-policy</w:t>
      </w:r>
      <w:r w:rsidRPr="00693826">
        <w:rPr>
          <w:rFonts w:hint="eastAsia"/>
        </w:rPr>
        <w:t>2</w:t>
      </w:r>
      <w:r w:rsidRPr="00693826">
        <w:t>-1]</w:t>
      </w:r>
      <w:r w:rsidRPr="00693826">
        <w:rPr>
          <w:rFonts w:hint="eastAsia"/>
        </w:rPr>
        <w:t xml:space="preserve"> </w:t>
      </w:r>
      <w:r w:rsidRPr="00693826">
        <w:t>if-match mpls-label</w:t>
      </w:r>
    </w:p>
    <w:p w:rsidR="00D36FFF" w:rsidRPr="00693826" w:rsidRDefault="00D36FFF" w:rsidP="00D36FFF">
      <w:pPr>
        <w:pStyle w:val="TerminalDisplayIndent1"/>
      </w:pPr>
      <w:r w:rsidRPr="00693826">
        <w:t>[ASBR1-route-policy-policy</w:t>
      </w:r>
      <w:r w:rsidRPr="00693826">
        <w:rPr>
          <w:rFonts w:hint="eastAsia"/>
        </w:rPr>
        <w:t>2</w:t>
      </w:r>
      <w:r w:rsidRPr="00693826">
        <w:t>-1]</w:t>
      </w:r>
      <w:r w:rsidRPr="00693826">
        <w:rPr>
          <w:rFonts w:hint="eastAsia"/>
        </w:rPr>
        <w:t xml:space="preserve"> </w:t>
      </w:r>
      <w:r w:rsidRPr="00693826">
        <w:t>apply mpls-label</w:t>
      </w:r>
    </w:p>
    <w:p w:rsidR="00D36FFF" w:rsidRDefault="00D36FFF" w:rsidP="00D36FFF">
      <w:pPr>
        <w:pStyle w:val="TerminalDisplayIndent1"/>
      </w:pPr>
      <w:r w:rsidRPr="00693826">
        <w:t>[ASBR1-route-policy-policy</w:t>
      </w:r>
      <w:r w:rsidRPr="00693826">
        <w:rPr>
          <w:rFonts w:hint="eastAsia"/>
        </w:rPr>
        <w:t>2</w:t>
      </w:r>
      <w:r w:rsidRPr="00693826">
        <w:t>-1]</w:t>
      </w:r>
      <w:r w:rsidRPr="00693826">
        <w:rPr>
          <w:rFonts w:hint="eastAsia"/>
        </w:rPr>
        <w:t xml:space="preserve"> quit</w:t>
      </w:r>
    </w:p>
    <w:p w:rsidR="00D36FFF" w:rsidRDefault="00D36FFF" w:rsidP="00D36FFF">
      <w:pPr>
        <w:pStyle w:val="ItemIndent1"/>
      </w:pPr>
      <w:r w:rsidRPr="007530E2">
        <w:rPr>
          <w:rFonts w:hint="eastAsia"/>
        </w:rPr>
        <w:t>#</w:t>
      </w:r>
      <w:r>
        <w:rPr>
          <w:rFonts w:hint="eastAsia"/>
        </w:rPr>
        <w:t xml:space="preserve"> </w:t>
      </w:r>
      <w:r w:rsidRPr="007530E2">
        <w:rPr>
          <w:rFonts w:hint="eastAsia"/>
        </w:rPr>
        <w:t>在</w:t>
      </w:r>
      <w:r>
        <w:rPr>
          <w:rFonts w:hint="eastAsia"/>
        </w:rPr>
        <w:t>ASBR 1</w:t>
      </w:r>
      <w:r w:rsidRPr="007530E2">
        <w:rPr>
          <w:rFonts w:hint="eastAsia"/>
        </w:rPr>
        <w:t>上运行</w:t>
      </w:r>
      <w:r w:rsidRPr="007530E2">
        <w:rPr>
          <w:rFonts w:hint="eastAsia"/>
        </w:rPr>
        <w:t>BGP</w:t>
      </w:r>
      <w:r w:rsidRPr="007530E2">
        <w:rPr>
          <w:rFonts w:hint="eastAsia"/>
        </w:rPr>
        <w:t>，对</w:t>
      </w:r>
      <w:r>
        <w:rPr>
          <w:rFonts w:hint="eastAsia"/>
        </w:rPr>
        <w:t>向</w:t>
      </w:r>
      <w:r w:rsidRPr="007530E2">
        <w:rPr>
          <w:rFonts w:hint="eastAsia"/>
        </w:rPr>
        <w:t>IBGP</w:t>
      </w:r>
      <w:r w:rsidRPr="007530E2">
        <w:rPr>
          <w:rFonts w:hint="eastAsia"/>
        </w:rPr>
        <w:t>对等体</w:t>
      </w:r>
      <w:r>
        <w:rPr>
          <w:rFonts w:hint="eastAsia"/>
        </w:rPr>
        <w:t>192.1.1.1</w:t>
      </w:r>
      <w:r w:rsidRPr="007530E2">
        <w:rPr>
          <w:rFonts w:hint="eastAsia"/>
        </w:rPr>
        <w:t>发布的路由应用已配置的路由策略</w:t>
      </w:r>
      <w:r w:rsidRPr="007530E2">
        <w:rPr>
          <w:rFonts w:hint="eastAsia"/>
        </w:rPr>
        <w:t>policy2</w:t>
      </w:r>
      <w:r w:rsidRPr="007530E2">
        <w:rPr>
          <w:rFonts w:hint="eastAsia"/>
        </w:rPr>
        <w:t>。</w:t>
      </w:r>
    </w:p>
    <w:p w:rsidR="00D36FFF" w:rsidRPr="00693826" w:rsidRDefault="00D36FFF" w:rsidP="00D36FFF">
      <w:pPr>
        <w:pStyle w:val="TerminalDisplayIndent1"/>
      </w:pPr>
      <w:r w:rsidRPr="00693826">
        <w:t>[ASBR1] bgp 100</w:t>
      </w:r>
    </w:p>
    <w:p w:rsidR="00D36FFF" w:rsidRPr="00693826" w:rsidRDefault="00D36FFF" w:rsidP="00D36FFF">
      <w:pPr>
        <w:pStyle w:val="TerminalDisplayIndent1"/>
      </w:pPr>
      <w:r w:rsidRPr="00693826">
        <w:t>[ASBR1-bgp-default] peer 192.1.1.1 as-number 100</w:t>
      </w:r>
    </w:p>
    <w:p w:rsidR="00D36FFF" w:rsidRDefault="00D36FFF" w:rsidP="00D36FFF">
      <w:pPr>
        <w:pStyle w:val="TerminalDisplayIndent1"/>
      </w:pPr>
      <w:r w:rsidRPr="00693826">
        <w:t>[ASBR</w:t>
      </w:r>
      <w:r w:rsidRPr="00EB7036">
        <w:rPr>
          <w:rFonts w:hint="eastAsia"/>
        </w:rPr>
        <w:t>1</w:t>
      </w:r>
      <w:r w:rsidRPr="00EB7036">
        <w:t>-bgp-default]</w:t>
      </w:r>
      <w:r w:rsidRPr="00EB7036">
        <w:rPr>
          <w:rFonts w:hint="eastAsia"/>
        </w:rPr>
        <w:t xml:space="preserve"> </w:t>
      </w:r>
      <w:r w:rsidRPr="00EB7036">
        <w:t>peer 192.1.1.1 connect-interface LoopBack0</w:t>
      </w:r>
    </w:p>
    <w:p w:rsidR="00D36FFF" w:rsidRDefault="00D36FFF" w:rsidP="00D36FFF">
      <w:pPr>
        <w:pStyle w:val="TerminalDisplayIndent1"/>
      </w:pPr>
      <w:r w:rsidRPr="00693826">
        <w:rPr>
          <w:rFonts w:hint="eastAsia"/>
        </w:rPr>
        <w:t>[</w:t>
      </w:r>
      <w:r w:rsidRPr="00693826">
        <w:t>ASBR</w:t>
      </w:r>
      <w:r w:rsidRPr="00693826">
        <w:rPr>
          <w:rFonts w:hint="eastAsia"/>
        </w:rPr>
        <w:t>1</w:t>
      </w:r>
      <w:r w:rsidRPr="00693826">
        <w:t>-bgp-default]</w:t>
      </w:r>
      <w:r w:rsidRPr="00693826">
        <w:rPr>
          <w:rFonts w:hint="eastAsia"/>
        </w:rPr>
        <w:t xml:space="preserve"> </w:t>
      </w:r>
      <w:r w:rsidRPr="00693826">
        <w:t>address-family ipv4 unicast</w:t>
      </w:r>
    </w:p>
    <w:p w:rsidR="00D36FFF" w:rsidRPr="00693826" w:rsidRDefault="00D36FFF" w:rsidP="00D36FFF">
      <w:pPr>
        <w:pStyle w:val="TerminalDisplayIndent1"/>
      </w:pPr>
      <w:r w:rsidRPr="00693826">
        <w:t>[ASBR</w:t>
      </w:r>
      <w:r w:rsidRPr="00693826">
        <w:rPr>
          <w:rFonts w:hint="eastAsia"/>
        </w:rPr>
        <w:t>1</w:t>
      </w:r>
      <w:r w:rsidRPr="00693826">
        <w:t>-bgp-default-ipv4]</w:t>
      </w:r>
      <w:r w:rsidRPr="00693826">
        <w:rPr>
          <w:rFonts w:hint="eastAsia"/>
        </w:rPr>
        <w:t xml:space="preserve"> </w:t>
      </w:r>
      <w:r w:rsidRPr="00693826">
        <w:t>peer 192.1.1.1 enable</w:t>
      </w:r>
    </w:p>
    <w:p w:rsidR="00D36FFF" w:rsidRPr="00693826" w:rsidRDefault="00D36FFF" w:rsidP="00D36FFF">
      <w:pPr>
        <w:pStyle w:val="TerminalDisplayIndent1"/>
      </w:pPr>
      <w:r w:rsidRPr="00693826">
        <w:t>[ASBR</w:t>
      </w:r>
      <w:r w:rsidRPr="00693826">
        <w:rPr>
          <w:rFonts w:hint="eastAsia"/>
        </w:rPr>
        <w:t>1</w:t>
      </w:r>
      <w:r w:rsidRPr="00693826">
        <w:t>-bgp-default-ipv4]</w:t>
      </w:r>
      <w:r w:rsidRPr="00693826">
        <w:rPr>
          <w:rFonts w:hint="eastAsia"/>
        </w:rPr>
        <w:t xml:space="preserve"> </w:t>
      </w:r>
      <w:r w:rsidRPr="00693826">
        <w:t>peer 192.1.1.1 route-policy policy</w:t>
      </w:r>
      <w:r w:rsidRPr="00693826">
        <w:rPr>
          <w:rFonts w:hint="eastAsia"/>
        </w:rPr>
        <w:t>2</w:t>
      </w:r>
      <w:r w:rsidRPr="00693826">
        <w:t xml:space="preserve"> export</w:t>
      </w:r>
    </w:p>
    <w:p w:rsidR="00D36FFF" w:rsidRPr="00D36FFF" w:rsidRDefault="00D36FFF" w:rsidP="00D36FFF">
      <w:pPr>
        <w:pStyle w:val="ItemIndent1"/>
        <w:rPr>
          <w:lang w:eastAsia="zh-CN"/>
        </w:rPr>
      </w:pPr>
      <w:r w:rsidRPr="00D36FFF">
        <w:rPr>
          <w:rFonts w:hint="eastAsia"/>
          <w:lang w:eastAsia="zh-CN"/>
        </w:rPr>
        <w:t xml:space="preserve"># </w:t>
      </w:r>
      <w:r w:rsidRPr="00D36FFF">
        <w:rPr>
          <w:rFonts w:hint="eastAsia"/>
          <w:lang w:eastAsia="zh-CN"/>
        </w:rPr>
        <w:t>向</w:t>
      </w:r>
      <w:r w:rsidRPr="00D36FFF">
        <w:rPr>
          <w:rFonts w:hint="eastAsia"/>
          <w:lang w:eastAsia="zh-CN"/>
        </w:rPr>
        <w:t>IBGP</w:t>
      </w:r>
      <w:r w:rsidRPr="00D36FFF">
        <w:rPr>
          <w:rFonts w:hint="eastAsia"/>
          <w:lang w:eastAsia="zh-CN"/>
        </w:rPr>
        <w:t>对等体</w:t>
      </w:r>
      <w:r w:rsidRPr="00D36FFF">
        <w:rPr>
          <w:rFonts w:hint="eastAsia"/>
          <w:lang w:eastAsia="zh-CN"/>
        </w:rPr>
        <w:t>192.1.1.1</w:t>
      </w:r>
      <w:r w:rsidRPr="00D36FFF">
        <w:rPr>
          <w:rFonts w:hint="eastAsia"/>
          <w:lang w:eastAsia="zh-CN"/>
        </w:rPr>
        <w:t>发布标签路由及从</w:t>
      </w:r>
      <w:r w:rsidRPr="00D36FFF">
        <w:rPr>
          <w:rFonts w:hint="eastAsia"/>
          <w:lang w:eastAsia="zh-CN"/>
        </w:rPr>
        <w:t>192.1.1.1</w:t>
      </w:r>
      <w:r w:rsidRPr="00D36FFF">
        <w:rPr>
          <w:rFonts w:hint="eastAsia"/>
          <w:lang w:eastAsia="zh-CN"/>
        </w:rPr>
        <w:t>接收标签路由的能力。</w:t>
      </w:r>
    </w:p>
    <w:p w:rsidR="00D36FFF" w:rsidRPr="00693826" w:rsidRDefault="00D36FFF" w:rsidP="00D36FFF">
      <w:pPr>
        <w:pStyle w:val="TerminalDisplayIndent1"/>
      </w:pPr>
      <w:r w:rsidRPr="00693826">
        <w:t>[ASBR</w:t>
      </w:r>
      <w:r w:rsidRPr="00693826">
        <w:rPr>
          <w:rFonts w:hint="eastAsia"/>
        </w:rPr>
        <w:t>1</w:t>
      </w:r>
      <w:r w:rsidRPr="00693826">
        <w:t>-bgp-default-ipv4]</w:t>
      </w:r>
      <w:r w:rsidRPr="00693826">
        <w:rPr>
          <w:rFonts w:hint="eastAsia"/>
        </w:rPr>
        <w:t xml:space="preserve"> </w:t>
      </w:r>
      <w:r w:rsidRPr="00693826">
        <w:t>peer 192.1.1.1 label-route-capability</w:t>
      </w:r>
    </w:p>
    <w:p w:rsidR="00D36FFF" w:rsidRPr="00D36FFF" w:rsidRDefault="00D36FFF" w:rsidP="00D36FFF">
      <w:pPr>
        <w:pStyle w:val="ItemIndent1"/>
        <w:rPr>
          <w:lang w:eastAsia="zh-CN"/>
        </w:rPr>
      </w:pPr>
      <w:r w:rsidRPr="00D36FFF">
        <w:rPr>
          <w:rFonts w:hint="eastAsia"/>
          <w:lang w:eastAsia="zh-CN"/>
        </w:rPr>
        <w:t xml:space="preserve"># </w:t>
      </w:r>
      <w:r w:rsidRPr="00D36FFF">
        <w:rPr>
          <w:rFonts w:hint="eastAsia"/>
          <w:lang w:eastAsia="zh-CN"/>
        </w:rPr>
        <w:t>引入</w:t>
      </w:r>
      <w:r w:rsidRPr="00D36FFF">
        <w:rPr>
          <w:rFonts w:hint="eastAsia"/>
          <w:lang w:eastAsia="zh-CN"/>
        </w:rPr>
        <w:t>OSPF</w:t>
      </w:r>
      <w:r w:rsidRPr="00D36FFF">
        <w:rPr>
          <w:rFonts w:hint="eastAsia"/>
          <w:lang w:eastAsia="zh-CN"/>
        </w:rPr>
        <w:t>进程</w:t>
      </w:r>
      <w:r w:rsidRPr="00D36FFF">
        <w:rPr>
          <w:rFonts w:hint="eastAsia"/>
          <w:lang w:eastAsia="zh-CN"/>
        </w:rPr>
        <w:t>1</w:t>
      </w:r>
      <w:r w:rsidRPr="00D36FFF">
        <w:rPr>
          <w:rFonts w:hint="eastAsia"/>
          <w:lang w:eastAsia="zh-CN"/>
        </w:rPr>
        <w:t>的路由。</w:t>
      </w:r>
    </w:p>
    <w:p w:rsidR="00D36FFF" w:rsidRDefault="00D36FFF" w:rsidP="00D36FFF">
      <w:pPr>
        <w:pStyle w:val="TerminalDisplayIndent1"/>
      </w:pPr>
      <w:r w:rsidRPr="00693826">
        <w:t>[ASBR</w:t>
      </w:r>
      <w:r w:rsidRPr="00EB7036">
        <w:rPr>
          <w:rFonts w:hint="eastAsia"/>
        </w:rPr>
        <w:t>1</w:t>
      </w:r>
      <w:r w:rsidRPr="00EB7036">
        <w:t>-bgp-default-ipv4]</w:t>
      </w:r>
      <w:r w:rsidRPr="00EB7036">
        <w:rPr>
          <w:rFonts w:hint="eastAsia"/>
        </w:rPr>
        <w:t xml:space="preserve"> </w:t>
      </w:r>
      <w:r w:rsidRPr="00EB7036">
        <w:t>import-route ospf 1</w:t>
      </w:r>
    </w:p>
    <w:p w:rsidR="00D36FFF" w:rsidRDefault="00D36FFF" w:rsidP="00D36FFF">
      <w:pPr>
        <w:pStyle w:val="TerminalDisplayIndent1"/>
      </w:pPr>
      <w:r w:rsidRPr="00693826">
        <w:t>[ASBR</w:t>
      </w:r>
      <w:r w:rsidRPr="00EB7036">
        <w:rPr>
          <w:rFonts w:hint="eastAsia"/>
        </w:rPr>
        <w:t>1</w:t>
      </w:r>
      <w:r w:rsidRPr="00EB7036">
        <w:t>-bgp-default-ipv4]</w:t>
      </w:r>
      <w:r w:rsidRPr="00EB7036">
        <w:rPr>
          <w:rFonts w:hint="eastAsia"/>
        </w:rPr>
        <w:t xml:space="preserve"> </w:t>
      </w:r>
      <w:r>
        <w:rPr>
          <w:rFonts w:hint="eastAsia"/>
        </w:rPr>
        <w:t>quit</w:t>
      </w:r>
    </w:p>
    <w:p w:rsidR="00D36FFF" w:rsidRPr="00C81389" w:rsidRDefault="00D36FFF" w:rsidP="00D36FFF">
      <w:pPr>
        <w:pStyle w:val="ItemIndent1"/>
      </w:pPr>
      <w:r w:rsidRPr="00C81389">
        <w:rPr>
          <w:rFonts w:hint="eastAsia"/>
        </w:rPr>
        <w:t xml:space="preserve"># </w:t>
      </w:r>
      <w:r w:rsidRPr="00C81389">
        <w:rPr>
          <w:rFonts w:hint="eastAsia"/>
        </w:rPr>
        <w:t>配置向</w:t>
      </w:r>
      <w:r w:rsidRPr="00C81389">
        <w:rPr>
          <w:rFonts w:hint="eastAsia"/>
        </w:rPr>
        <w:t>IBGP</w:t>
      </w:r>
      <w:r w:rsidRPr="00C81389">
        <w:rPr>
          <w:rFonts w:hint="eastAsia"/>
        </w:rPr>
        <w:t>对等体</w:t>
      </w:r>
      <w:r w:rsidRPr="00C81389">
        <w:rPr>
          <w:rFonts w:hint="eastAsia"/>
        </w:rPr>
        <w:t>192.1.1.1</w:t>
      </w:r>
      <w:r w:rsidRPr="00C81389">
        <w:rPr>
          <w:rFonts w:hint="eastAsia"/>
        </w:rPr>
        <w:t>发布</w:t>
      </w:r>
      <w:r w:rsidRPr="00C81389">
        <w:rPr>
          <w:rFonts w:hint="eastAsia"/>
        </w:rPr>
        <w:t>EVPN</w:t>
      </w:r>
      <w:r w:rsidRPr="00C81389">
        <w:rPr>
          <w:rFonts w:hint="eastAsia"/>
        </w:rPr>
        <w:t>路由信息。</w:t>
      </w:r>
    </w:p>
    <w:p w:rsidR="00D36FFF" w:rsidRPr="00693826" w:rsidRDefault="00D36FFF" w:rsidP="00D36FFF">
      <w:pPr>
        <w:pStyle w:val="TerminalDisplayIndent1"/>
      </w:pPr>
      <w:r w:rsidRPr="00693826">
        <w:t>[ASBR</w:t>
      </w:r>
      <w:r w:rsidRPr="00693826">
        <w:rPr>
          <w:rFonts w:hint="eastAsia"/>
        </w:rPr>
        <w:t>1</w:t>
      </w:r>
      <w:r w:rsidRPr="00693826">
        <w:t>-bgp-default]</w:t>
      </w:r>
      <w:r w:rsidRPr="00693826">
        <w:rPr>
          <w:rFonts w:hint="eastAsia"/>
        </w:rPr>
        <w:t xml:space="preserve"> </w:t>
      </w:r>
      <w:r w:rsidRPr="00693826">
        <w:t>address-family l2vpn evpn</w:t>
      </w:r>
    </w:p>
    <w:p w:rsidR="00900690" w:rsidRDefault="00D36FFF" w:rsidP="00900690">
      <w:pPr>
        <w:pStyle w:val="TerminalDisplayIndent1"/>
      </w:pPr>
      <w:r w:rsidRPr="00693826">
        <w:t>[ASBR</w:t>
      </w:r>
      <w:r w:rsidRPr="00693826">
        <w:rPr>
          <w:rFonts w:hint="eastAsia"/>
        </w:rPr>
        <w:t>1</w:t>
      </w:r>
      <w:r w:rsidRPr="00693826">
        <w:t>-bgp-default-evpn]</w:t>
      </w:r>
      <w:r w:rsidRPr="00693826">
        <w:rPr>
          <w:rFonts w:hint="eastAsia"/>
        </w:rPr>
        <w:t xml:space="preserve"> </w:t>
      </w:r>
      <w:r w:rsidRPr="00693826">
        <w:t>peer 192.1.1.1 enable</w:t>
      </w:r>
    </w:p>
    <w:p w:rsidR="00D36FFF" w:rsidRPr="00693826" w:rsidRDefault="00900690" w:rsidP="00900690">
      <w:pPr>
        <w:pStyle w:val="TerminalDisplayIndent1"/>
      </w:pPr>
      <w:fldSimple w:instr=" DOCVARIABLE  varglobal_77768  \* MERGEFORMAT " w:fldLock="1">
        <w:r>
          <w:t>[</w:t>
        </w:r>
      </w:fldSimple>
      <w:r w:rsidRPr="00693826">
        <w:t>ASBR</w:t>
      </w:r>
      <w:r w:rsidRPr="00693826">
        <w:rPr>
          <w:rFonts w:hint="eastAsia"/>
        </w:rPr>
        <w:t>1</w:t>
      </w:r>
      <w:r w:rsidRPr="00693826">
        <w:t>-bgp-default-evpn]</w:t>
      </w:r>
      <w:r w:rsidRPr="00693826">
        <w:rPr>
          <w:rFonts w:hint="eastAsia"/>
        </w:rPr>
        <w:t xml:space="preserve"> </w:t>
      </w:r>
      <w:r w:rsidRPr="00693826">
        <w:t xml:space="preserve">peer 192.1.1.1 </w:t>
      </w:r>
      <w:r w:rsidRPr="00133B02">
        <w:rPr>
          <w:rStyle w:val="commandtext"/>
          <w:rFonts w:hint="eastAsia"/>
        </w:rPr>
        <w:t>advertise encap-type mpls</w:t>
      </w:r>
    </w:p>
    <w:p w:rsidR="00D36FFF" w:rsidRPr="00693826" w:rsidRDefault="00D36FFF" w:rsidP="00D36FFF">
      <w:pPr>
        <w:pStyle w:val="TerminalDisplayIndent1"/>
      </w:pPr>
      <w:r w:rsidRPr="00693826">
        <w:t>[ASBR</w:t>
      </w:r>
      <w:r w:rsidRPr="00693826">
        <w:rPr>
          <w:rFonts w:hint="eastAsia"/>
        </w:rPr>
        <w:t>1</w:t>
      </w:r>
      <w:r w:rsidRPr="00693826">
        <w:t>-bgp-default-evpn]</w:t>
      </w:r>
      <w:r w:rsidRPr="00693826">
        <w:rPr>
          <w:rFonts w:hint="eastAsia"/>
        </w:rPr>
        <w:t xml:space="preserve"> quit</w:t>
      </w:r>
    </w:p>
    <w:p w:rsidR="00D36FFF" w:rsidRDefault="00D36FFF" w:rsidP="00D36FFF">
      <w:pPr>
        <w:pStyle w:val="ItemIndent1"/>
        <w:rPr>
          <w:lang w:eastAsia="zh-CN"/>
        </w:rPr>
      </w:pPr>
      <w:r>
        <w:rPr>
          <w:rFonts w:hint="eastAsia"/>
          <w:lang w:eastAsia="zh-CN"/>
        </w:rPr>
        <w:t>#</w:t>
      </w:r>
      <w:r>
        <w:rPr>
          <w:rFonts w:hint="eastAsia"/>
        </w:rPr>
        <w:t xml:space="preserve"> </w:t>
      </w:r>
      <w:r w:rsidRPr="007530E2">
        <w:rPr>
          <w:rFonts w:hint="eastAsia"/>
          <w:lang w:eastAsia="zh-CN"/>
        </w:rPr>
        <w:t>对</w:t>
      </w:r>
      <w:r w:rsidRPr="00E67E48">
        <w:rPr>
          <w:rFonts w:hint="eastAsia"/>
          <w:lang w:eastAsia="zh-CN"/>
        </w:rPr>
        <w:t>向</w:t>
      </w:r>
      <w:r w:rsidRPr="00E67E48">
        <w:rPr>
          <w:rFonts w:hint="eastAsia"/>
          <w:lang w:eastAsia="zh-CN"/>
        </w:rPr>
        <w:t>EBGP</w:t>
      </w:r>
      <w:r w:rsidRPr="00E67E48">
        <w:rPr>
          <w:rFonts w:hint="eastAsia"/>
          <w:lang w:eastAsia="zh-CN"/>
        </w:rPr>
        <w:t>对等体</w:t>
      </w:r>
      <w:r w:rsidRPr="00693826">
        <w:rPr>
          <w:lang w:eastAsia="zh-CN"/>
        </w:rPr>
        <w:t>26.2.2.3</w:t>
      </w:r>
      <w:r w:rsidRPr="00E67E48">
        <w:rPr>
          <w:rFonts w:hint="eastAsia"/>
          <w:lang w:eastAsia="zh-CN"/>
        </w:rPr>
        <w:t>发布的路由应用已配置的路由策略</w:t>
      </w:r>
      <w:r w:rsidRPr="00E67E48">
        <w:rPr>
          <w:rFonts w:hint="eastAsia"/>
          <w:lang w:eastAsia="zh-CN"/>
        </w:rPr>
        <w:t>policy1</w:t>
      </w:r>
      <w:r w:rsidRPr="00E67E48">
        <w:rPr>
          <w:rFonts w:hint="eastAsia"/>
          <w:lang w:eastAsia="zh-CN"/>
        </w:rPr>
        <w:t>。</w:t>
      </w:r>
    </w:p>
    <w:p w:rsidR="00D36FFF" w:rsidRPr="00693826" w:rsidRDefault="00D36FFF" w:rsidP="00D36FFF">
      <w:pPr>
        <w:pStyle w:val="TerminalDisplayIndent1"/>
      </w:pPr>
      <w:r w:rsidRPr="00693826">
        <w:t>[ASBR1-bgp-default] peer 26.2.2.3 as-number 200</w:t>
      </w:r>
    </w:p>
    <w:p w:rsidR="00D36FFF" w:rsidRPr="00693826" w:rsidRDefault="00D36FFF" w:rsidP="00D36FFF">
      <w:pPr>
        <w:pStyle w:val="TerminalDisplayIndent1"/>
      </w:pPr>
      <w:r w:rsidRPr="00693826">
        <w:t>[ASBR</w:t>
      </w:r>
      <w:r w:rsidRPr="00693826">
        <w:rPr>
          <w:rFonts w:hint="eastAsia"/>
        </w:rPr>
        <w:t>1</w:t>
      </w:r>
      <w:r w:rsidRPr="00693826">
        <w:t>-bgp-default]</w:t>
      </w:r>
      <w:r w:rsidRPr="00693826">
        <w:rPr>
          <w:rFonts w:hint="eastAsia"/>
        </w:rPr>
        <w:t xml:space="preserve"> </w:t>
      </w:r>
      <w:r w:rsidRPr="00693826">
        <w:t>address-family ipv4 unicast</w:t>
      </w:r>
    </w:p>
    <w:p w:rsidR="00D36FFF" w:rsidRPr="00693826" w:rsidRDefault="00D36FFF" w:rsidP="00D36FFF">
      <w:pPr>
        <w:pStyle w:val="TerminalDisplayIndent1"/>
      </w:pPr>
      <w:r w:rsidRPr="00693826">
        <w:t>[ASBR</w:t>
      </w:r>
      <w:r w:rsidRPr="00693826">
        <w:rPr>
          <w:rFonts w:hint="eastAsia"/>
        </w:rPr>
        <w:t>1</w:t>
      </w:r>
      <w:r w:rsidRPr="00693826">
        <w:t>-bgp-default-ipv4]</w:t>
      </w:r>
      <w:r w:rsidRPr="00693826">
        <w:rPr>
          <w:rFonts w:hint="eastAsia"/>
        </w:rPr>
        <w:t xml:space="preserve"> </w:t>
      </w:r>
      <w:r w:rsidRPr="00693826">
        <w:t>peer 26.2.2.</w:t>
      </w:r>
      <w:r w:rsidRPr="00693826">
        <w:rPr>
          <w:rFonts w:hint="eastAsia"/>
        </w:rPr>
        <w:t>3</w:t>
      </w:r>
      <w:r w:rsidRPr="00693826">
        <w:t xml:space="preserve"> enable</w:t>
      </w:r>
    </w:p>
    <w:p w:rsidR="00D36FFF" w:rsidRDefault="00D36FFF" w:rsidP="00D36FFF">
      <w:pPr>
        <w:pStyle w:val="TerminalDisplayIndent1"/>
      </w:pPr>
      <w:r w:rsidRPr="00693826">
        <w:t>[ASBR</w:t>
      </w:r>
      <w:r w:rsidRPr="00693826">
        <w:rPr>
          <w:rFonts w:hint="eastAsia"/>
        </w:rPr>
        <w:t>1</w:t>
      </w:r>
      <w:r w:rsidRPr="00693826">
        <w:t>-bgp-default-ipv4]</w:t>
      </w:r>
      <w:r w:rsidRPr="00693826">
        <w:rPr>
          <w:rFonts w:hint="eastAsia"/>
        </w:rPr>
        <w:t xml:space="preserve"> </w:t>
      </w:r>
      <w:r w:rsidRPr="00693826">
        <w:t>peer 26.2.2.</w:t>
      </w:r>
      <w:r w:rsidRPr="00693826">
        <w:rPr>
          <w:rFonts w:hint="eastAsia"/>
        </w:rPr>
        <w:t>3</w:t>
      </w:r>
      <w:r w:rsidRPr="00693826">
        <w:t xml:space="preserve"> route-policy policy1 export</w:t>
      </w:r>
    </w:p>
    <w:p w:rsidR="00D36FFF" w:rsidRPr="00D36FFF" w:rsidRDefault="00D36FFF" w:rsidP="00D36FFF">
      <w:pPr>
        <w:pStyle w:val="ItemIndent1"/>
        <w:rPr>
          <w:lang w:eastAsia="zh-CN"/>
        </w:rPr>
      </w:pPr>
      <w:r w:rsidRPr="00D36FFF">
        <w:rPr>
          <w:rFonts w:hint="eastAsia"/>
          <w:lang w:eastAsia="zh-CN"/>
        </w:rPr>
        <w:t xml:space="preserve"># </w:t>
      </w:r>
      <w:r>
        <w:rPr>
          <w:rFonts w:hint="eastAsia"/>
          <w:lang w:eastAsia="zh-CN"/>
        </w:rPr>
        <w:t>配置</w:t>
      </w:r>
      <w:r w:rsidRPr="00D36FFF">
        <w:rPr>
          <w:rFonts w:hint="eastAsia"/>
          <w:lang w:eastAsia="zh-CN"/>
        </w:rPr>
        <w:t>向</w:t>
      </w:r>
      <w:r>
        <w:rPr>
          <w:rFonts w:hint="eastAsia"/>
          <w:lang w:eastAsia="zh-CN"/>
        </w:rPr>
        <w:t>E</w:t>
      </w:r>
      <w:r w:rsidRPr="00D36FFF">
        <w:rPr>
          <w:rFonts w:hint="eastAsia"/>
          <w:lang w:eastAsia="zh-CN"/>
        </w:rPr>
        <w:t>BGP</w:t>
      </w:r>
      <w:r w:rsidRPr="00D36FFF">
        <w:rPr>
          <w:rFonts w:hint="eastAsia"/>
          <w:lang w:eastAsia="zh-CN"/>
        </w:rPr>
        <w:t>对等体</w:t>
      </w:r>
      <w:r w:rsidRPr="00D36FFF">
        <w:rPr>
          <w:lang w:eastAsia="zh-CN"/>
        </w:rPr>
        <w:t>26.2.2.</w:t>
      </w:r>
      <w:r w:rsidRPr="00D36FFF">
        <w:rPr>
          <w:rFonts w:hint="eastAsia"/>
          <w:lang w:eastAsia="zh-CN"/>
        </w:rPr>
        <w:t>3</w:t>
      </w:r>
      <w:r w:rsidRPr="00D36FFF">
        <w:rPr>
          <w:rFonts w:hint="eastAsia"/>
          <w:lang w:eastAsia="zh-CN"/>
        </w:rPr>
        <w:t>发布标签路由及从</w:t>
      </w:r>
      <w:r w:rsidRPr="00D36FFF">
        <w:rPr>
          <w:lang w:eastAsia="zh-CN"/>
        </w:rPr>
        <w:t>26.2.2.</w:t>
      </w:r>
      <w:r w:rsidRPr="00D36FFF">
        <w:rPr>
          <w:rFonts w:hint="eastAsia"/>
          <w:lang w:eastAsia="zh-CN"/>
        </w:rPr>
        <w:t>3</w:t>
      </w:r>
      <w:r w:rsidRPr="00D36FFF">
        <w:rPr>
          <w:rFonts w:hint="eastAsia"/>
          <w:lang w:eastAsia="zh-CN"/>
        </w:rPr>
        <w:t>接收标签路由的能力。</w:t>
      </w:r>
    </w:p>
    <w:p w:rsidR="00D36FFF" w:rsidRDefault="00D36FFF" w:rsidP="00D36FFF">
      <w:pPr>
        <w:pStyle w:val="TerminalDisplayIndent1"/>
      </w:pPr>
      <w:r w:rsidRPr="00693826">
        <w:t>[ASBR</w:t>
      </w:r>
      <w:r w:rsidRPr="00693826">
        <w:rPr>
          <w:rFonts w:hint="eastAsia"/>
        </w:rPr>
        <w:t>1</w:t>
      </w:r>
      <w:r w:rsidRPr="00693826">
        <w:t>-bgp-default-ipv4]</w:t>
      </w:r>
      <w:r w:rsidRPr="00693826">
        <w:rPr>
          <w:rFonts w:hint="eastAsia"/>
        </w:rPr>
        <w:t xml:space="preserve"> </w:t>
      </w:r>
      <w:r w:rsidRPr="00693826">
        <w:t>peer 26.2.2.</w:t>
      </w:r>
      <w:r w:rsidRPr="00693826">
        <w:rPr>
          <w:rFonts w:hint="eastAsia"/>
        </w:rPr>
        <w:t>3</w:t>
      </w:r>
      <w:r w:rsidRPr="00693826">
        <w:t xml:space="preserve"> label-route-capability</w:t>
      </w:r>
    </w:p>
    <w:p w:rsidR="00D36FFF" w:rsidRDefault="00D36FFF" w:rsidP="00D36FFF">
      <w:pPr>
        <w:pStyle w:val="TerminalDisplayIndent1"/>
      </w:pPr>
      <w:r w:rsidRPr="00693826">
        <w:t>[ASBR</w:t>
      </w:r>
      <w:r w:rsidRPr="00693826">
        <w:rPr>
          <w:rFonts w:hint="eastAsia"/>
        </w:rPr>
        <w:t>1</w:t>
      </w:r>
      <w:r w:rsidRPr="00693826">
        <w:t>-bgp-default-ipv4]</w:t>
      </w:r>
      <w:r w:rsidRPr="00693826">
        <w:rPr>
          <w:rFonts w:hint="eastAsia"/>
        </w:rPr>
        <w:t xml:space="preserve"> </w:t>
      </w:r>
      <w:r>
        <w:rPr>
          <w:rFonts w:hint="eastAsia"/>
        </w:rPr>
        <w:t>quit</w:t>
      </w:r>
    </w:p>
    <w:p w:rsidR="00D36FFF" w:rsidRPr="00C81389" w:rsidRDefault="00D36FFF" w:rsidP="00D36FFF">
      <w:pPr>
        <w:pStyle w:val="ItemIndent1"/>
      </w:pPr>
      <w:r w:rsidRPr="00C81389">
        <w:rPr>
          <w:rFonts w:hint="eastAsia"/>
        </w:rPr>
        <w:t xml:space="preserve"># </w:t>
      </w:r>
      <w:r w:rsidRPr="00C81389">
        <w:rPr>
          <w:rFonts w:hint="eastAsia"/>
        </w:rPr>
        <w:t>配置向</w:t>
      </w:r>
      <w:r w:rsidRPr="00C81389">
        <w:rPr>
          <w:rFonts w:hint="eastAsia"/>
        </w:rPr>
        <w:t>EBGP</w:t>
      </w:r>
      <w:r w:rsidRPr="00C81389">
        <w:rPr>
          <w:rFonts w:hint="eastAsia"/>
        </w:rPr>
        <w:t>对等体</w:t>
      </w:r>
      <w:r w:rsidRPr="00C81389">
        <w:rPr>
          <w:rFonts w:hint="eastAsia"/>
        </w:rPr>
        <w:t>26.2.2.3</w:t>
      </w:r>
      <w:r w:rsidRPr="00C81389">
        <w:rPr>
          <w:rFonts w:hint="eastAsia"/>
        </w:rPr>
        <w:t>发布</w:t>
      </w:r>
      <w:r w:rsidRPr="00C81389">
        <w:rPr>
          <w:rFonts w:hint="eastAsia"/>
        </w:rPr>
        <w:t>EVPN</w:t>
      </w:r>
      <w:r w:rsidRPr="00C81389">
        <w:rPr>
          <w:rFonts w:hint="eastAsia"/>
        </w:rPr>
        <w:t>路由信息。</w:t>
      </w:r>
    </w:p>
    <w:p w:rsidR="00D36FFF" w:rsidRPr="00693826" w:rsidRDefault="00D36FFF" w:rsidP="00D36FFF">
      <w:pPr>
        <w:pStyle w:val="TerminalDisplayIndent1"/>
      </w:pPr>
      <w:r w:rsidRPr="00693826">
        <w:t>[ASBR</w:t>
      </w:r>
      <w:r w:rsidRPr="00693826">
        <w:rPr>
          <w:rFonts w:hint="eastAsia"/>
        </w:rPr>
        <w:t>1</w:t>
      </w:r>
      <w:r w:rsidRPr="00693826">
        <w:t>-bgp-default]</w:t>
      </w:r>
      <w:r w:rsidRPr="00693826">
        <w:rPr>
          <w:rFonts w:hint="eastAsia"/>
        </w:rPr>
        <w:t xml:space="preserve"> </w:t>
      </w:r>
      <w:r w:rsidRPr="00693826">
        <w:t>address-family l2vpn evpn</w:t>
      </w:r>
    </w:p>
    <w:p w:rsidR="00900690" w:rsidRDefault="00D36FFF" w:rsidP="00900690">
      <w:pPr>
        <w:pStyle w:val="TerminalDisplayIndent1"/>
      </w:pPr>
      <w:r w:rsidRPr="00693826">
        <w:t>[ASBR</w:t>
      </w:r>
      <w:r w:rsidRPr="00693826">
        <w:rPr>
          <w:rFonts w:hint="eastAsia"/>
        </w:rPr>
        <w:t>1</w:t>
      </w:r>
      <w:r w:rsidRPr="00693826">
        <w:t>-bgp-default-evpn]</w:t>
      </w:r>
      <w:r w:rsidRPr="00693826">
        <w:rPr>
          <w:rFonts w:hint="eastAsia"/>
        </w:rPr>
        <w:t xml:space="preserve"> </w:t>
      </w:r>
      <w:r w:rsidRPr="00693826">
        <w:t>peer 26.2.2.3 enable</w:t>
      </w:r>
    </w:p>
    <w:p w:rsidR="00D36FFF" w:rsidRPr="00693826" w:rsidRDefault="00900690" w:rsidP="00900690">
      <w:pPr>
        <w:pStyle w:val="TerminalDisplayIndent1"/>
      </w:pPr>
      <w:fldSimple w:instr=" DOCVARIABLE  varglobal_77768  \* MERGEFORMAT " w:fldLock="1">
        <w:r>
          <w:t>[</w:t>
        </w:r>
      </w:fldSimple>
      <w:r w:rsidRPr="00693826">
        <w:t>ASBR</w:t>
      </w:r>
      <w:r w:rsidRPr="00693826">
        <w:rPr>
          <w:rFonts w:hint="eastAsia"/>
        </w:rPr>
        <w:t>1</w:t>
      </w:r>
      <w:r w:rsidRPr="00693826">
        <w:t>-bgp-default-evpn]</w:t>
      </w:r>
      <w:r w:rsidRPr="00693826">
        <w:rPr>
          <w:rFonts w:hint="eastAsia"/>
        </w:rPr>
        <w:t xml:space="preserve"> </w:t>
      </w:r>
      <w:r w:rsidRPr="00693826">
        <w:t xml:space="preserve">peer 26.2.2.3 </w:t>
      </w:r>
      <w:r w:rsidRPr="00133B02">
        <w:rPr>
          <w:rStyle w:val="commandtext"/>
          <w:rFonts w:hint="eastAsia"/>
        </w:rPr>
        <w:t>advertise encap-type mpls</w:t>
      </w:r>
    </w:p>
    <w:p w:rsidR="00D36FFF" w:rsidRPr="00693826" w:rsidRDefault="00D36FFF" w:rsidP="00D36FFF">
      <w:pPr>
        <w:pStyle w:val="TerminalDisplayIndent1"/>
      </w:pPr>
      <w:r w:rsidRPr="00693826">
        <w:t>[ASBR</w:t>
      </w:r>
      <w:r w:rsidRPr="00693826">
        <w:rPr>
          <w:rFonts w:hint="eastAsia"/>
        </w:rPr>
        <w:t>1</w:t>
      </w:r>
      <w:r w:rsidRPr="00693826">
        <w:t>-bgp-default-evpn]</w:t>
      </w:r>
      <w:r w:rsidRPr="00693826">
        <w:rPr>
          <w:rFonts w:hint="eastAsia"/>
        </w:rPr>
        <w:t xml:space="preserve"> quit</w:t>
      </w:r>
    </w:p>
    <w:p w:rsidR="00D36FFF" w:rsidRPr="00C31FF4" w:rsidRDefault="00D36FFF" w:rsidP="00D36FFF">
      <w:pPr>
        <w:pStyle w:val="TerminalDisplayIndent1"/>
      </w:pPr>
      <w:r w:rsidRPr="00693826">
        <w:t>[ASBR1-bgp-default]</w:t>
      </w:r>
      <w:r w:rsidRPr="00E67E48">
        <w:rPr>
          <w:rFonts w:hint="eastAsia"/>
        </w:rPr>
        <w:t xml:space="preserve"> </w:t>
      </w:r>
      <w:r w:rsidRPr="00E67E48">
        <w:t>quit</w:t>
      </w:r>
    </w:p>
    <w:p w:rsidR="00C81389" w:rsidRPr="00522F5C" w:rsidRDefault="00C81389" w:rsidP="00C81389">
      <w:pPr>
        <w:pStyle w:val="ItemStep"/>
      </w:pPr>
      <w:r w:rsidRPr="00522F5C">
        <w:rPr>
          <w:rFonts w:hint="eastAsia"/>
        </w:rPr>
        <w:t>配置</w:t>
      </w:r>
      <w:r>
        <w:rPr>
          <w:rFonts w:hint="eastAsia"/>
        </w:rPr>
        <w:t>ASBR 2</w:t>
      </w:r>
    </w:p>
    <w:p w:rsidR="00C81389" w:rsidRPr="006528C5" w:rsidRDefault="00C81389" w:rsidP="00C81389">
      <w:pPr>
        <w:pStyle w:val="ItemIndent1"/>
      </w:pPr>
      <w:r w:rsidRPr="006528C5">
        <w:rPr>
          <w:rFonts w:hint="eastAsia"/>
        </w:rPr>
        <w:t xml:space="preserve"># </w:t>
      </w:r>
      <w:r w:rsidRPr="006528C5">
        <w:rPr>
          <w:rFonts w:hint="eastAsia"/>
        </w:rPr>
        <w:t>配置</w:t>
      </w:r>
      <w:r w:rsidRPr="006528C5">
        <w:rPr>
          <w:rFonts w:hint="eastAsia"/>
        </w:rPr>
        <w:t>LSR ID</w:t>
      </w:r>
      <w:r w:rsidRPr="006528C5">
        <w:rPr>
          <w:rFonts w:hint="eastAsia"/>
        </w:rPr>
        <w:t>。</w:t>
      </w:r>
    </w:p>
    <w:p w:rsidR="00C81389" w:rsidRPr="006528C5" w:rsidRDefault="00C81389" w:rsidP="00C81389">
      <w:pPr>
        <w:pStyle w:val="TerminalDisplayIndent1"/>
      </w:pPr>
      <w:r w:rsidRPr="006528C5">
        <w:rPr>
          <w:rFonts w:hint="eastAsia"/>
        </w:rPr>
        <w:t>&lt;</w:t>
      </w:r>
      <w:r>
        <w:rPr>
          <w:rFonts w:hint="eastAsia"/>
        </w:rPr>
        <w:t>ASBR2</w:t>
      </w:r>
      <w:r w:rsidRPr="006528C5">
        <w:rPr>
          <w:rFonts w:hint="eastAsia"/>
        </w:rPr>
        <w:t>&gt; system-view</w:t>
      </w:r>
    </w:p>
    <w:p w:rsidR="00C81389" w:rsidRPr="006528C5" w:rsidRDefault="00C81389" w:rsidP="00C81389">
      <w:pPr>
        <w:pStyle w:val="TerminalDisplayIndent1"/>
      </w:pPr>
      <w:r w:rsidRPr="006528C5">
        <w:rPr>
          <w:rFonts w:hint="eastAsia"/>
        </w:rPr>
        <w:t>[ASBR2] interface loopback 0</w:t>
      </w:r>
    </w:p>
    <w:p w:rsidR="00C81389" w:rsidRPr="006528C5" w:rsidRDefault="00C81389" w:rsidP="00C81389">
      <w:pPr>
        <w:pStyle w:val="TerminalDisplayIndent1"/>
      </w:pPr>
      <w:r w:rsidRPr="006528C5">
        <w:rPr>
          <w:rFonts w:hint="eastAsia"/>
        </w:rPr>
        <w:t>[ASBR2-LoopBack0] ip address 192.</w:t>
      </w:r>
      <w:r>
        <w:rPr>
          <w:rFonts w:hint="eastAsia"/>
        </w:rPr>
        <w:t>3</w:t>
      </w:r>
      <w:r w:rsidRPr="006528C5">
        <w:rPr>
          <w:rFonts w:hint="eastAsia"/>
        </w:rPr>
        <w:t>.</w:t>
      </w:r>
      <w:r>
        <w:rPr>
          <w:rFonts w:hint="eastAsia"/>
        </w:rPr>
        <w:t>3</w:t>
      </w:r>
      <w:r w:rsidRPr="006528C5">
        <w:rPr>
          <w:rFonts w:hint="eastAsia"/>
        </w:rPr>
        <w:t>.</w:t>
      </w:r>
      <w:r>
        <w:rPr>
          <w:rFonts w:hint="eastAsia"/>
        </w:rPr>
        <w:t>3</w:t>
      </w:r>
      <w:r w:rsidRPr="006528C5">
        <w:rPr>
          <w:rFonts w:hint="eastAsia"/>
        </w:rPr>
        <w:t xml:space="preserve"> 32</w:t>
      </w:r>
    </w:p>
    <w:p w:rsidR="00C81389" w:rsidRPr="006528C5" w:rsidRDefault="00C81389" w:rsidP="00C81389">
      <w:pPr>
        <w:pStyle w:val="TerminalDisplayIndent1"/>
      </w:pPr>
      <w:r w:rsidRPr="006528C5">
        <w:rPr>
          <w:rFonts w:hint="eastAsia"/>
        </w:rPr>
        <w:t xml:space="preserve">[ASBR2-LoopBack0] </w:t>
      </w:r>
      <w:r w:rsidRPr="006528C5">
        <w:t>quit</w:t>
      </w:r>
    </w:p>
    <w:p w:rsidR="00C81389" w:rsidRPr="006528C5" w:rsidRDefault="00C81389" w:rsidP="00C81389">
      <w:pPr>
        <w:pStyle w:val="TerminalDisplayIndent1"/>
      </w:pPr>
      <w:r w:rsidRPr="006528C5">
        <w:lastRenderedPageBreak/>
        <w:t>[</w:t>
      </w:r>
      <w:r w:rsidRPr="006528C5">
        <w:rPr>
          <w:rFonts w:hint="eastAsia"/>
        </w:rPr>
        <w:t>ASBR2</w:t>
      </w:r>
      <w:r w:rsidRPr="006528C5">
        <w:t xml:space="preserve">] </w:t>
      </w:r>
      <w:r w:rsidRPr="006528C5">
        <w:rPr>
          <w:rFonts w:hint="eastAsia"/>
        </w:rPr>
        <w:t xml:space="preserve">mpls </w:t>
      </w:r>
      <w:r w:rsidRPr="006528C5">
        <w:t>lsr-id 1</w:t>
      </w:r>
      <w:r w:rsidRPr="006528C5">
        <w:rPr>
          <w:rFonts w:hint="eastAsia"/>
        </w:rPr>
        <w:t>92</w:t>
      </w:r>
      <w:r w:rsidRPr="006528C5">
        <w:t>.</w:t>
      </w:r>
      <w:r>
        <w:rPr>
          <w:rFonts w:hint="eastAsia"/>
        </w:rPr>
        <w:t>3</w:t>
      </w:r>
      <w:r w:rsidRPr="006528C5">
        <w:t>.</w:t>
      </w:r>
      <w:r>
        <w:rPr>
          <w:rFonts w:hint="eastAsia"/>
        </w:rPr>
        <w:t>3</w:t>
      </w:r>
      <w:r w:rsidRPr="006528C5">
        <w:t>.</w:t>
      </w:r>
      <w:r>
        <w:rPr>
          <w:rFonts w:hint="eastAsia"/>
        </w:rPr>
        <w:t>3</w:t>
      </w:r>
    </w:p>
    <w:p w:rsidR="00C81389" w:rsidRPr="006528C5" w:rsidRDefault="00C81389" w:rsidP="00C81389">
      <w:pPr>
        <w:pStyle w:val="ItemIndent1"/>
      </w:pPr>
      <w:r w:rsidRPr="006528C5">
        <w:rPr>
          <w:rFonts w:hint="eastAsia"/>
        </w:rPr>
        <w:t xml:space="preserve"># </w:t>
      </w:r>
      <w:r w:rsidRPr="006528C5">
        <w:rPr>
          <w:rFonts w:hint="eastAsia"/>
        </w:rPr>
        <w:t>开启</w:t>
      </w:r>
      <w:r w:rsidRPr="006528C5">
        <w:rPr>
          <w:rFonts w:hint="eastAsia"/>
        </w:rPr>
        <w:t>L2VPN</w:t>
      </w:r>
      <w:r w:rsidRPr="006528C5">
        <w:rPr>
          <w:rFonts w:hint="eastAsia"/>
        </w:rPr>
        <w:t>功能。</w:t>
      </w:r>
    </w:p>
    <w:p w:rsidR="00C81389" w:rsidRPr="006528C5" w:rsidRDefault="00C81389" w:rsidP="00C81389">
      <w:pPr>
        <w:pStyle w:val="TerminalDisplayIndent1"/>
      </w:pPr>
      <w:r w:rsidRPr="006528C5">
        <w:t>[</w:t>
      </w:r>
      <w:r w:rsidRPr="006528C5">
        <w:rPr>
          <w:rFonts w:hint="eastAsia"/>
        </w:rPr>
        <w:t>ASBR2</w:t>
      </w:r>
      <w:r w:rsidRPr="006528C5">
        <w:t>] l2vpn</w:t>
      </w:r>
      <w:r w:rsidRPr="006528C5">
        <w:rPr>
          <w:rFonts w:hint="eastAsia"/>
        </w:rPr>
        <w:t xml:space="preserve"> enable</w:t>
      </w:r>
    </w:p>
    <w:p w:rsidR="00C81389" w:rsidRPr="006528C5" w:rsidRDefault="00C81389" w:rsidP="00C81389">
      <w:pPr>
        <w:pStyle w:val="ItemIndent1"/>
      </w:pPr>
      <w:r w:rsidRPr="006528C5">
        <w:rPr>
          <w:rFonts w:hint="eastAsia"/>
        </w:rPr>
        <w:t xml:space="preserve"># </w:t>
      </w:r>
      <w:r w:rsidRPr="006528C5">
        <w:rPr>
          <w:rFonts w:hint="eastAsia"/>
        </w:rPr>
        <w:t>全局使能</w:t>
      </w:r>
      <w:r w:rsidRPr="006528C5">
        <w:rPr>
          <w:rFonts w:hint="eastAsia"/>
        </w:rPr>
        <w:t>LDP</w:t>
      </w:r>
      <w:r w:rsidRPr="006528C5">
        <w:rPr>
          <w:rFonts w:hint="eastAsia"/>
        </w:rPr>
        <w:t>。</w:t>
      </w:r>
    </w:p>
    <w:p w:rsidR="00C81389" w:rsidRPr="006528C5" w:rsidRDefault="00C81389" w:rsidP="00C81389">
      <w:pPr>
        <w:pStyle w:val="TerminalDisplayIndent1"/>
      </w:pPr>
      <w:r w:rsidRPr="006528C5">
        <w:t>[</w:t>
      </w:r>
      <w:r w:rsidRPr="006528C5">
        <w:rPr>
          <w:rFonts w:hint="eastAsia"/>
        </w:rPr>
        <w:t>ASBR2</w:t>
      </w:r>
      <w:r w:rsidRPr="006528C5">
        <w:t xml:space="preserve">] </w:t>
      </w:r>
      <w:r w:rsidRPr="006528C5">
        <w:rPr>
          <w:rFonts w:hint="eastAsia"/>
        </w:rPr>
        <w:t>mpls ldp</w:t>
      </w:r>
    </w:p>
    <w:p w:rsidR="00C81389" w:rsidRPr="006528C5" w:rsidRDefault="00C81389" w:rsidP="00C81389">
      <w:pPr>
        <w:pStyle w:val="TerminalDisplayIndent1"/>
      </w:pPr>
      <w:r w:rsidRPr="006528C5">
        <w:t>[</w:t>
      </w:r>
      <w:r w:rsidRPr="006528C5">
        <w:rPr>
          <w:rFonts w:hint="eastAsia"/>
        </w:rPr>
        <w:t>ASBR2</w:t>
      </w:r>
      <w:r w:rsidRPr="006528C5">
        <w:t>-ldp] quit</w:t>
      </w:r>
    </w:p>
    <w:p w:rsidR="00C81389" w:rsidRPr="006528C5" w:rsidRDefault="00C81389" w:rsidP="00C81389">
      <w:pPr>
        <w:pStyle w:val="ItemIndent1"/>
      </w:pPr>
      <w:r w:rsidRPr="006528C5">
        <w:rPr>
          <w:rFonts w:hint="eastAsia"/>
        </w:rPr>
        <w:t xml:space="preserve"># </w:t>
      </w:r>
      <w:r w:rsidRPr="006528C5">
        <w:rPr>
          <w:rFonts w:hint="eastAsia"/>
        </w:rPr>
        <w:t>配置连接</w:t>
      </w:r>
      <w:r>
        <w:rPr>
          <w:rFonts w:hint="eastAsia"/>
        </w:rPr>
        <w:t>PE 2</w:t>
      </w:r>
      <w:r w:rsidRPr="006528C5">
        <w:rPr>
          <w:rFonts w:hint="eastAsia"/>
        </w:rPr>
        <w:t>的接口</w:t>
      </w:r>
      <w:r w:rsidR="00B16A4F">
        <w:t>GigabitEthernet3/1/2</w:t>
      </w:r>
      <w:r w:rsidRPr="006528C5">
        <w:rPr>
          <w:rFonts w:hint="eastAsia"/>
        </w:rPr>
        <w:t>，在此接口上使能</w:t>
      </w:r>
      <w:r w:rsidRPr="006528C5">
        <w:rPr>
          <w:rFonts w:hint="eastAsia"/>
        </w:rPr>
        <w:t>LDP</w:t>
      </w:r>
      <w:r w:rsidRPr="006528C5">
        <w:rPr>
          <w:rFonts w:hint="eastAsia"/>
        </w:rPr>
        <w:t>。</w:t>
      </w:r>
    </w:p>
    <w:p w:rsidR="00C81389" w:rsidRPr="006528C5" w:rsidRDefault="00C81389" w:rsidP="00C81389">
      <w:pPr>
        <w:pStyle w:val="TerminalDisplayIndent1"/>
      </w:pPr>
      <w:r w:rsidRPr="006528C5">
        <w:t>[</w:t>
      </w:r>
      <w:r w:rsidRPr="006528C5">
        <w:rPr>
          <w:rFonts w:hint="eastAsia"/>
        </w:rPr>
        <w:t>ASBR2</w:t>
      </w:r>
      <w:r w:rsidRPr="006528C5">
        <w:t xml:space="preserve">] </w:t>
      </w:r>
      <w:r w:rsidRPr="006528C5">
        <w:rPr>
          <w:rFonts w:hint="eastAsia"/>
        </w:rPr>
        <w:t xml:space="preserve">interface </w:t>
      </w:r>
      <w:r w:rsidR="00B16A4F">
        <w:t>gigabitethernet 3/1/2</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GigabitEthernet3/1/2</w:t>
      </w:r>
      <w:r w:rsidRPr="006528C5">
        <w:t xml:space="preserve">] </w:t>
      </w:r>
      <w:r>
        <w:rPr>
          <w:rFonts w:hint="eastAsia"/>
        </w:rPr>
        <w:t>ip address 22.2.2.3</w:t>
      </w:r>
      <w:r w:rsidRPr="006528C5">
        <w:rPr>
          <w:rFonts w:hint="eastAsia"/>
        </w:rPr>
        <w:t xml:space="preserve"> 24</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GigabitEthernet3/1/2</w:t>
      </w:r>
      <w:r w:rsidRPr="006528C5">
        <w:t xml:space="preserve">] </w:t>
      </w:r>
      <w:r w:rsidRPr="006528C5">
        <w:rPr>
          <w:rFonts w:hint="eastAsia"/>
        </w:rPr>
        <w:t>mpls enable</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GigabitEthernet3/1/2</w:t>
      </w:r>
      <w:r w:rsidRPr="006528C5">
        <w:t xml:space="preserve">] </w:t>
      </w:r>
      <w:r w:rsidRPr="006528C5">
        <w:rPr>
          <w:rFonts w:hint="eastAsia"/>
        </w:rPr>
        <w:t>mpls ldp enable</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GigabitEthernet3/1/2</w:t>
      </w:r>
      <w:r w:rsidRPr="006528C5">
        <w:t>] quit</w:t>
      </w:r>
    </w:p>
    <w:p w:rsidR="00C81389" w:rsidRPr="006528C5" w:rsidRDefault="00C81389" w:rsidP="00C81389">
      <w:pPr>
        <w:pStyle w:val="ItemIndent1"/>
      </w:pPr>
      <w:r w:rsidRPr="006528C5">
        <w:rPr>
          <w:rFonts w:hint="eastAsia"/>
        </w:rPr>
        <w:t xml:space="preserve"># </w:t>
      </w:r>
      <w:r w:rsidRPr="006528C5">
        <w:rPr>
          <w:rFonts w:hint="eastAsia"/>
        </w:rPr>
        <w:t>配置连接</w:t>
      </w:r>
      <w:r>
        <w:rPr>
          <w:rFonts w:hint="eastAsia"/>
        </w:rPr>
        <w:t>ASBR 1</w:t>
      </w:r>
      <w:r w:rsidRPr="006528C5">
        <w:rPr>
          <w:rFonts w:hint="eastAsia"/>
        </w:rPr>
        <w:t>的接口</w:t>
      </w:r>
      <w:r w:rsidR="00B16A4F">
        <w:t>GigabitEthernet3/1/1</w:t>
      </w:r>
      <w:r w:rsidRPr="006528C5">
        <w:rPr>
          <w:rFonts w:hint="eastAsia"/>
        </w:rPr>
        <w:t>，在此接口上使能</w:t>
      </w:r>
      <w:r>
        <w:rPr>
          <w:rFonts w:hint="eastAsia"/>
        </w:rPr>
        <w:t>MPLS</w:t>
      </w:r>
      <w:r w:rsidRPr="006528C5">
        <w:rPr>
          <w:rFonts w:hint="eastAsia"/>
        </w:rPr>
        <w:t>。</w:t>
      </w:r>
    </w:p>
    <w:p w:rsidR="00C81389" w:rsidRPr="006528C5" w:rsidRDefault="00C81389" w:rsidP="00C81389">
      <w:pPr>
        <w:pStyle w:val="TerminalDisplayIndent1"/>
      </w:pPr>
      <w:r w:rsidRPr="006528C5">
        <w:t>[</w:t>
      </w:r>
      <w:r w:rsidRPr="006528C5">
        <w:rPr>
          <w:rFonts w:hint="eastAsia"/>
        </w:rPr>
        <w:t>ASBR2</w:t>
      </w:r>
      <w:r w:rsidRPr="006528C5">
        <w:t xml:space="preserve">] </w:t>
      </w:r>
      <w:r w:rsidRPr="006528C5">
        <w:rPr>
          <w:rFonts w:hint="eastAsia"/>
        </w:rPr>
        <w:t xml:space="preserve">interface </w:t>
      </w:r>
      <w:r w:rsidR="00B16A4F">
        <w:t>gigabitethernet 3/1/1</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GigabitEthernet3/1/1</w:t>
      </w:r>
      <w:r w:rsidRPr="006528C5">
        <w:t xml:space="preserve">] </w:t>
      </w:r>
      <w:r>
        <w:rPr>
          <w:rFonts w:hint="eastAsia"/>
        </w:rPr>
        <w:t>ip address 26.2.2.3</w:t>
      </w:r>
      <w:r w:rsidRPr="006528C5">
        <w:rPr>
          <w:rFonts w:hint="eastAsia"/>
        </w:rPr>
        <w:t xml:space="preserve"> 24</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GigabitEthernet3/1/1</w:t>
      </w:r>
      <w:r w:rsidRPr="006528C5">
        <w:t xml:space="preserve">] </w:t>
      </w:r>
      <w:r w:rsidRPr="006528C5">
        <w:rPr>
          <w:rFonts w:hint="eastAsia"/>
        </w:rPr>
        <w:t>mpls enable</w:t>
      </w:r>
    </w:p>
    <w:p w:rsidR="00C81389" w:rsidRPr="006528C5" w:rsidRDefault="00C81389" w:rsidP="00C81389">
      <w:pPr>
        <w:pStyle w:val="TerminalDisplayIndent1"/>
      </w:pPr>
      <w:r w:rsidRPr="006528C5">
        <w:t>[</w:t>
      </w:r>
      <w:r w:rsidRPr="006528C5">
        <w:rPr>
          <w:rFonts w:hint="eastAsia"/>
        </w:rPr>
        <w:t>ASBR2</w:t>
      </w:r>
      <w:r w:rsidRPr="006528C5">
        <w:t>-</w:t>
      </w:r>
      <w:r w:rsidR="00B16A4F">
        <w:t>GigabitEthernet3/1/1</w:t>
      </w:r>
      <w:r w:rsidRPr="006528C5">
        <w:t>] quit</w:t>
      </w:r>
    </w:p>
    <w:p w:rsidR="00C81389" w:rsidRPr="006528C5" w:rsidRDefault="00C81389" w:rsidP="00C81389">
      <w:pPr>
        <w:pStyle w:val="ItemIndent1"/>
      </w:pPr>
      <w:r w:rsidRPr="006528C5">
        <w:rPr>
          <w:rFonts w:hint="eastAsia"/>
        </w:rPr>
        <w:t xml:space="preserve"># </w:t>
      </w:r>
      <w:r w:rsidRPr="006528C5">
        <w:rPr>
          <w:rFonts w:hint="eastAsia"/>
        </w:rPr>
        <w:t>在</w:t>
      </w:r>
      <w:r>
        <w:rPr>
          <w:rFonts w:hint="eastAsia"/>
        </w:rPr>
        <w:t>ASBR 2</w:t>
      </w:r>
      <w:r w:rsidRPr="006528C5">
        <w:rPr>
          <w:rFonts w:hint="eastAsia"/>
        </w:rPr>
        <w:t>上运行</w:t>
      </w:r>
      <w:r w:rsidRPr="006528C5">
        <w:rPr>
          <w:rFonts w:hint="eastAsia"/>
        </w:rPr>
        <w:t>OSPF</w:t>
      </w:r>
      <w:r w:rsidRPr="006528C5">
        <w:rPr>
          <w:rFonts w:hint="eastAsia"/>
        </w:rPr>
        <w:t>，用于建立</w:t>
      </w:r>
      <w:r>
        <w:rPr>
          <w:rFonts w:hint="eastAsia"/>
        </w:rPr>
        <w:t>域内</w:t>
      </w:r>
      <w:r w:rsidRPr="006528C5">
        <w:rPr>
          <w:rFonts w:hint="eastAsia"/>
        </w:rPr>
        <w:t>LSP</w:t>
      </w:r>
      <w:r w:rsidRPr="006528C5">
        <w:rPr>
          <w:rFonts w:hint="eastAsia"/>
        </w:rPr>
        <w:t>。</w:t>
      </w:r>
    </w:p>
    <w:p w:rsidR="00C81389" w:rsidRPr="006528C5" w:rsidRDefault="00C81389" w:rsidP="00C81389">
      <w:pPr>
        <w:pStyle w:val="TerminalDisplayIndent1"/>
      </w:pPr>
      <w:r w:rsidRPr="006528C5">
        <w:t>[</w:t>
      </w:r>
      <w:r w:rsidRPr="006528C5">
        <w:rPr>
          <w:rFonts w:hint="eastAsia"/>
        </w:rPr>
        <w:t>ASBR2</w:t>
      </w:r>
      <w:r w:rsidRPr="006528C5">
        <w:t xml:space="preserve">] </w:t>
      </w:r>
      <w:r w:rsidRPr="006528C5">
        <w:rPr>
          <w:rFonts w:hint="eastAsia"/>
        </w:rPr>
        <w:t>ospf</w:t>
      </w:r>
    </w:p>
    <w:p w:rsidR="00C81389" w:rsidRPr="006528C5" w:rsidRDefault="00C81389" w:rsidP="00C81389">
      <w:pPr>
        <w:pStyle w:val="TerminalDisplayIndent1"/>
      </w:pPr>
      <w:r w:rsidRPr="006528C5">
        <w:t>[</w:t>
      </w:r>
      <w:r w:rsidRPr="006528C5">
        <w:rPr>
          <w:rFonts w:hint="eastAsia"/>
        </w:rPr>
        <w:t>ASBR2-ospf-1</w:t>
      </w:r>
      <w:r w:rsidRPr="006528C5">
        <w:t xml:space="preserve">] </w:t>
      </w:r>
      <w:r w:rsidRPr="006528C5">
        <w:rPr>
          <w:rFonts w:hint="eastAsia"/>
        </w:rPr>
        <w:t>area 0</w:t>
      </w:r>
    </w:p>
    <w:p w:rsidR="00C81389" w:rsidRPr="006528C5" w:rsidRDefault="00C81389" w:rsidP="00C81389">
      <w:pPr>
        <w:pStyle w:val="TerminalDisplayIndent1"/>
      </w:pPr>
      <w:r w:rsidRPr="006528C5">
        <w:t>[</w:t>
      </w:r>
      <w:r w:rsidRPr="006528C5">
        <w:rPr>
          <w:rFonts w:hint="eastAsia"/>
        </w:rPr>
        <w:t>ASBR2-ospf-1-area-0.0.0.0</w:t>
      </w:r>
      <w:r w:rsidRPr="006528C5">
        <w:t xml:space="preserve">] </w:t>
      </w:r>
      <w:r w:rsidRPr="006528C5">
        <w:rPr>
          <w:rFonts w:hint="eastAsia"/>
        </w:rPr>
        <w:t>n</w:t>
      </w:r>
      <w:r>
        <w:rPr>
          <w:rFonts w:hint="eastAsia"/>
        </w:rPr>
        <w:t>etwork 22.2.2.0</w:t>
      </w:r>
      <w:r w:rsidRPr="006528C5">
        <w:rPr>
          <w:rFonts w:hint="eastAsia"/>
        </w:rPr>
        <w:t xml:space="preserve"> 0.0.0.255</w:t>
      </w:r>
    </w:p>
    <w:p w:rsidR="00C81389" w:rsidRPr="006528C5" w:rsidRDefault="00C81389" w:rsidP="00C81389">
      <w:pPr>
        <w:pStyle w:val="TerminalDisplayIndent1"/>
      </w:pPr>
      <w:r w:rsidRPr="006528C5">
        <w:t>[</w:t>
      </w:r>
      <w:r w:rsidRPr="006528C5">
        <w:rPr>
          <w:rFonts w:hint="eastAsia"/>
        </w:rPr>
        <w:t>ASBR2-ospf-1-area-0.0.0.0</w:t>
      </w:r>
      <w:r w:rsidRPr="006528C5">
        <w:t xml:space="preserve">] </w:t>
      </w:r>
      <w:r>
        <w:rPr>
          <w:rFonts w:hint="eastAsia"/>
        </w:rPr>
        <w:t>network 192.3.3.3</w:t>
      </w:r>
      <w:r w:rsidRPr="006528C5">
        <w:rPr>
          <w:rFonts w:hint="eastAsia"/>
        </w:rPr>
        <w:t xml:space="preserve"> 0.0.0.0</w:t>
      </w:r>
    </w:p>
    <w:p w:rsidR="00C81389" w:rsidRPr="006528C5" w:rsidRDefault="00C81389" w:rsidP="00C81389">
      <w:pPr>
        <w:pStyle w:val="TerminalDisplayIndent1"/>
      </w:pPr>
      <w:r w:rsidRPr="006528C5">
        <w:t>[</w:t>
      </w:r>
      <w:r w:rsidRPr="006528C5">
        <w:rPr>
          <w:rFonts w:hint="eastAsia"/>
        </w:rPr>
        <w:t>ASBR2-ospf-1-area-0.0.0.0</w:t>
      </w:r>
      <w:r w:rsidRPr="006528C5">
        <w:t>] quit</w:t>
      </w:r>
    </w:p>
    <w:p w:rsidR="00C81389" w:rsidRDefault="00C81389" w:rsidP="00C81389">
      <w:pPr>
        <w:pStyle w:val="TerminalDisplayIndent1"/>
      </w:pPr>
      <w:r w:rsidRPr="006528C5">
        <w:t>[</w:t>
      </w:r>
      <w:r w:rsidRPr="006528C5">
        <w:rPr>
          <w:rFonts w:hint="eastAsia"/>
        </w:rPr>
        <w:t>ASBR2-ospf-1</w:t>
      </w:r>
      <w:r w:rsidRPr="006528C5">
        <w:t>] quit</w:t>
      </w:r>
    </w:p>
    <w:p w:rsidR="00D36FFF" w:rsidRDefault="00D36FFF" w:rsidP="00D36FFF">
      <w:pPr>
        <w:pStyle w:val="ItemIndent1"/>
      </w:pPr>
      <w:r w:rsidRPr="001001FD">
        <w:rPr>
          <w:rFonts w:hint="eastAsia"/>
        </w:rPr>
        <w:t xml:space="preserve"># </w:t>
      </w:r>
      <w:r w:rsidRPr="007530E2">
        <w:rPr>
          <w:rFonts w:hint="eastAsia"/>
        </w:rPr>
        <w:t>创建路由策略。</w:t>
      </w:r>
    </w:p>
    <w:p w:rsidR="00D36FFF" w:rsidRPr="00693826" w:rsidRDefault="00D36FFF" w:rsidP="00D36FFF">
      <w:pPr>
        <w:pStyle w:val="TerminalDisplayIndent1"/>
      </w:pPr>
      <w:r w:rsidRPr="00693826">
        <w:t>[ASBR</w:t>
      </w:r>
      <w:r>
        <w:rPr>
          <w:rFonts w:hint="eastAsia"/>
        </w:rPr>
        <w:t>2</w:t>
      </w:r>
      <w:r w:rsidRPr="00693826">
        <w:t>]</w:t>
      </w:r>
      <w:r w:rsidRPr="00693826">
        <w:rPr>
          <w:rFonts w:hint="eastAsia"/>
        </w:rPr>
        <w:t xml:space="preserve"> </w:t>
      </w:r>
      <w:r w:rsidRPr="00693826">
        <w:t>route-policy policy1 permit node 1</w:t>
      </w:r>
    </w:p>
    <w:p w:rsidR="00D36FFF" w:rsidRPr="00693826" w:rsidRDefault="00D36FFF" w:rsidP="00D36FFF">
      <w:pPr>
        <w:pStyle w:val="TerminalDisplayIndent1"/>
      </w:pPr>
      <w:r w:rsidRPr="00693826">
        <w:t>[ASBR</w:t>
      </w:r>
      <w:r>
        <w:rPr>
          <w:rFonts w:hint="eastAsia"/>
        </w:rPr>
        <w:t>2</w:t>
      </w:r>
      <w:r w:rsidRPr="00693826">
        <w:t>-route-policy-policy1-1]</w:t>
      </w:r>
      <w:r w:rsidRPr="00693826">
        <w:rPr>
          <w:rFonts w:hint="eastAsia"/>
        </w:rPr>
        <w:t xml:space="preserve"> </w:t>
      </w:r>
      <w:r w:rsidRPr="00693826">
        <w:t>apply mpls-label</w:t>
      </w:r>
    </w:p>
    <w:p w:rsidR="00D36FFF" w:rsidRPr="00693826" w:rsidRDefault="00D36FFF" w:rsidP="00D36FFF">
      <w:pPr>
        <w:pStyle w:val="TerminalDisplayIndent1"/>
      </w:pPr>
      <w:r>
        <w:t>[ASBR</w:t>
      </w:r>
      <w:r>
        <w:rPr>
          <w:rFonts w:hint="eastAsia"/>
        </w:rPr>
        <w:t>2</w:t>
      </w:r>
      <w:r w:rsidRPr="00693826">
        <w:t>-route-policy-policy1-1]</w:t>
      </w:r>
      <w:r w:rsidRPr="00693826">
        <w:rPr>
          <w:rFonts w:hint="eastAsia"/>
        </w:rPr>
        <w:t xml:space="preserve"> quit</w:t>
      </w:r>
    </w:p>
    <w:p w:rsidR="00D36FFF" w:rsidRPr="00693826" w:rsidRDefault="00D36FFF" w:rsidP="00D36FFF">
      <w:pPr>
        <w:pStyle w:val="TerminalDisplayIndent1"/>
      </w:pPr>
      <w:r>
        <w:t>[ASBR</w:t>
      </w:r>
      <w:r>
        <w:rPr>
          <w:rFonts w:hint="eastAsia"/>
        </w:rPr>
        <w:t>2</w:t>
      </w:r>
      <w:r w:rsidRPr="00693826">
        <w:t>]</w:t>
      </w:r>
      <w:r w:rsidRPr="00693826">
        <w:rPr>
          <w:rFonts w:hint="eastAsia"/>
        </w:rPr>
        <w:t xml:space="preserve"> </w:t>
      </w:r>
      <w:r w:rsidRPr="00693826">
        <w:t>route-policy policy</w:t>
      </w:r>
      <w:r w:rsidRPr="00693826">
        <w:rPr>
          <w:rFonts w:hint="eastAsia"/>
        </w:rPr>
        <w:t>2</w:t>
      </w:r>
      <w:r w:rsidRPr="00693826">
        <w:t xml:space="preserve"> permit node 1</w:t>
      </w:r>
    </w:p>
    <w:p w:rsidR="00D36FFF" w:rsidRPr="00693826" w:rsidRDefault="00D36FFF" w:rsidP="00D36FFF">
      <w:pPr>
        <w:pStyle w:val="TerminalDisplayIndent1"/>
      </w:pPr>
      <w:r>
        <w:t>[ASBR</w:t>
      </w:r>
      <w:r>
        <w:rPr>
          <w:rFonts w:hint="eastAsia"/>
        </w:rPr>
        <w:t>2</w:t>
      </w:r>
      <w:r w:rsidRPr="00693826">
        <w:t>-route-policy-policy</w:t>
      </w:r>
      <w:r w:rsidRPr="00693826">
        <w:rPr>
          <w:rFonts w:hint="eastAsia"/>
        </w:rPr>
        <w:t>2</w:t>
      </w:r>
      <w:r w:rsidRPr="00693826">
        <w:t>-1]</w:t>
      </w:r>
      <w:r w:rsidRPr="00693826">
        <w:rPr>
          <w:rFonts w:hint="eastAsia"/>
        </w:rPr>
        <w:t xml:space="preserve"> </w:t>
      </w:r>
      <w:r w:rsidRPr="00693826">
        <w:t>if-match mpls-label</w:t>
      </w:r>
    </w:p>
    <w:p w:rsidR="00D36FFF" w:rsidRPr="00693826" w:rsidRDefault="00D36FFF" w:rsidP="00D36FFF">
      <w:pPr>
        <w:pStyle w:val="TerminalDisplayIndent1"/>
      </w:pPr>
      <w:r>
        <w:t>[ASBR</w:t>
      </w:r>
      <w:r>
        <w:rPr>
          <w:rFonts w:hint="eastAsia"/>
        </w:rPr>
        <w:t>2</w:t>
      </w:r>
      <w:r w:rsidRPr="00693826">
        <w:t>-route-policy-policy</w:t>
      </w:r>
      <w:r w:rsidRPr="00693826">
        <w:rPr>
          <w:rFonts w:hint="eastAsia"/>
        </w:rPr>
        <w:t>2</w:t>
      </w:r>
      <w:r w:rsidRPr="00693826">
        <w:t>-1]</w:t>
      </w:r>
      <w:r w:rsidRPr="00693826">
        <w:rPr>
          <w:rFonts w:hint="eastAsia"/>
        </w:rPr>
        <w:t xml:space="preserve"> </w:t>
      </w:r>
      <w:r w:rsidRPr="00693826">
        <w:t>apply mpls-label</w:t>
      </w:r>
    </w:p>
    <w:p w:rsidR="00D36FFF" w:rsidRDefault="00D36FFF" w:rsidP="00D36FFF">
      <w:pPr>
        <w:pStyle w:val="TerminalDisplayIndent1"/>
      </w:pPr>
      <w:r>
        <w:t>[ASBR</w:t>
      </w:r>
      <w:r>
        <w:rPr>
          <w:rFonts w:hint="eastAsia"/>
        </w:rPr>
        <w:t>2</w:t>
      </w:r>
      <w:r w:rsidRPr="00693826">
        <w:t>-route-policy-policy</w:t>
      </w:r>
      <w:r w:rsidRPr="00693826">
        <w:rPr>
          <w:rFonts w:hint="eastAsia"/>
        </w:rPr>
        <w:t>2</w:t>
      </w:r>
      <w:r w:rsidRPr="00693826">
        <w:t>-1]</w:t>
      </w:r>
      <w:r w:rsidRPr="00693826">
        <w:rPr>
          <w:rFonts w:hint="eastAsia"/>
        </w:rPr>
        <w:t xml:space="preserve"> quit</w:t>
      </w:r>
    </w:p>
    <w:p w:rsidR="00D36FFF" w:rsidRDefault="00D36FFF" w:rsidP="00D36FFF">
      <w:pPr>
        <w:pStyle w:val="ItemIndent1"/>
      </w:pPr>
      <w:r w:rsidRPr="007530E2">
        <w:rPr>
          <w:rFonts w:hint="eastAsia"/>
        </w:rPr>
        <w:t>#</w:t>
      </w:r>
      <w:r>
        <w:rPr>
          <w:rFonts w:hint="eastAsia"/>
        </w:rPr>
        <w:t xml:space="preserve"> </w:t>
      </w:r>
      <w:r w:rsidRPr="007530E2">
        <w:rPr>
          <w:rFonts w:hint="eastAsia"/>
        </w:rPr>
        <w:t>在</w:t>
      </w:r>
      <w:r>
        <w:rPr>
          <w:rFonts w:hint="eastAsia"/>
        </w:rPr>
        <w:t>ASBR 2</w:t>
      </w:r>
      <w:r w:rsidRPr="007530E2">
        <w:rPr>
          <w:rFonts w:hint="eastAsia"/>
        </w:rPr>
        <w:t>上运行</w:t>
      </w:r>
      <w:r w:rsidRPr="007530E2">
        <w:rPr>
          <w:rFonts w:hint="eastAsia"/>
        </w:rPr>
        <w:t>BGP</w:t>
      </w:r>
      <w:r w:rsidRPr="007530E2">
        <w:rPr>
          <w:rFonts w:hint="eastAsia"/>
        </w:rPr>
        <w:t>，对</w:t>
      </w:r>
      <w:r>
        <w:rPr>
          <w:rFonts w:hint="eastAsia"/>
        </w:rPr>
        <w:t>向</w:t>
      </w:r>
      <w:r w:rsidRPr="007530E2">
        <w:rPr>
          <w:rFonts w:hint="eastAsia"/>
        </w:rPr>
        <w:t>IBGP</w:t>
      </w:r>
      <w:r w:rsidRPr="007530E2">
        <w:rPr>
          <w:rFonts w:hint="eastAsia"/>
        </w:rPr>
        <w:t>对等体</w:t>
      </w:r>
      <w:r w:rsidRPr="00693826">
        <w:t>192.</w:t>
      </w:r>
      <w:r>
        <w:rPr>
          <w:rFonts w:hint="eastAsia"/>
        </w:rPr>
        <w:t>4.4.4</w:t>
      </w:r>
      <w:r w:rsidRPr="007530E2">
        <w:rPr>
          <w:rFonts w:hint="eastAsia"/>
        </w:rPr>
        <w:t>发布的路由应用已配置的路由策略</w:t>
      </w:r>
      <w:r w:rsidRPr="007530E2">
        <w:rPr>
          <w:rFonts w:hint="eastAsia"/>
        </w:rPr>
        <w:t>policy2</w:t>
      </w:r>
      <w:r w:rsidRPr="007530E2">
        <w:rPr>
          <w:rFonts w:hint="eastAsia"/>
        </w:rPr>
        <w:t>。</w:t>
      </w:r>
    </w:p>
    <w:p w:rsidR="00D36FFF" w:rsidRPr="00693826" w:rsidRDefault="00D36FFF" w:rsidP="00D36FFF">
      <w:pPr>
        <w:pStyle w:val="TerminalDisplayIndent1"/>
      </w:pPr>
      <w:r w:rsidRPr="00693826">
        <w:t>[A</w:t>
      </w:r>
      <w:r>
        <w:t>SBR</w:t>
      </w:r>
      <w:r>
        <w:rPr>
          <w:rFonts w:hint="eastAsia"/>
        </w:rPr>
        <w:t>2</w:t>
      </w:r>
      <w:r w:rsidRPr="00693826">
        <w:t xml:space="preserve">] bgp </w:t>
      </w:r>
      <w:r w:rsidR="001065C7">
        <w:rPr>
          <w:rFonts w:hint="eastAsia"/>
        </w:rPr>
        <w:t>2</w:t>
      </w:r>
      <w:r w:rsidRPr="00693826">
        <w:t>00</w:t>
      </w:r>
    </w:p>
    <w:p w:rsidR="00D36FFF" w:rsidRPr="00693826" w:rsidRDefault="00D36FFF" w:rsidP="00D36FFF">
      <w:pPr>
        <w:pStyle w:val="TerminalDisplayIndent1"/>
      </w:pPr>
      <w:r>
        <w:t>[ASBR</w:t>
      </w:r>
      <w:r>
        <w:rPr>
          <w:rFonts w:hint="eastAsia"/>
        </w:rPr>
        <w:t>2</w:t>
      </w:r>
      <w:r w:rsidRPr="00693826">
        <w:t>-bgp-default] peer 192.</w:t>
      </w:r>
      <w:r>
        <w:rPr>
          <w:rFonts w:hint="eastAsia"/>
        </w:rPr>
        <w:t>4.4.4</w:t>
      </w:r>
      <w:r w:rsidRPr="00693826">
        <w:t xml:space="preserve"> as-number </w:t>
      </w:r>
      <w:r w:rsidR="001065C7">
        <w:rPr>
          <w:rFonts w:hint="eastAsia"/>
        </w:rPr>
        <w:t>2</w:t>
      </w:r>
      <w:r w:rsidRPr="00693826">
        <w:t>00</w:t>
      </w:r>
    </w:p>
    <w:p w:rsidR="00D36FFF" w:rsidRDefault="00D36FFF" w:rsidP="00D36FFF">
      <w:pPr>
        <w:pStyle w:val="TerminalDisplayIndent1"/>
      </w:pPr>
      <w:r w:rsidRPr="00693826">
        <w:t>[ASBR</w:t>
      </w:r>
      <w:r>
        <w:rPr>
          <w:rFonts w:hint="eastAsia"/>
        </w:rPr>
        <w:t>2</w:t>
      </w:r>
      <w:r w:rsidRPr="00EB7036">
        <w:t>-bgp-default]</w:t>
      </w:r>
      <w:r w:rsidRPr="00EB7036">
        <w:rPr>
          <w:rFonts w:hint="eastAsia"/>
        </w:rPr>
        <w:t xml:space="preserve"> </w:t>
      </w:r>
      <w:r w:rsidRPr="00EB7036">
        <w:t xml:space="preserve">peer </w:t>
      </w:r>
      <w:r w:rsidRPr="00693826">
        <w:t>192.</w:t>
      </w:r>
      <w:r>
        <w:rPr>
          <w:rFonts w:hint="eastAsia"/>
        </w:rPr>
        <w:t>4.4.4</w:t>
      </w:r>
      <w:r w:rsidRPr="00EB7036">
        <w:t xml:space="preserve"> connect-interface LoopBack0</w:t>
      </w:r>
    </w:p>
    <w:p w:rsidR="00D36FFF" w:rsidRDefault="00D36FFF" w:rsidP="00D36FFF">
      <w:pPr>
        <w:pStyle w:val="TerminalDisplayIndent1"/>
      </w:pPr>
      <w:r w:rsidRPr="00693826">
        <w:rPr>
          <w:rFonts w:hint="eastAsia"/>
        </w:rPr>
        <w:t>[</w:t>
      </w:r>
      <w:r w:rsidRPr="00693826">
        <w:t>ASBR</w:t>
      </w:r>
      <w:r>
        <w:rPr>
          <w:rFonts w:hint="eastAsia"/>
        </w:rPr>
        <w:t>2</w:t>
      </w:r>
      <w:r w:rsidRPr="00693826">
        <w:t>-bgp-default]</w:t>
      </w:r>
      <w:r w:rsidRPr="00693826">
        <w:rPr>
          <w:rFonts w:hint="eastAsia"/>
        </w:rPr>
        <w:t xml:space="preserve"> </w:t>
      </w:r>
      <w:r w:rsidRPr="00693826">
        <w:t>address-family ipv4 unicast</w:t>
      </w:r>
    </w:p>
    <w:p w:rsidR="00D36FFF" w:rsidRPr="00693826" w:rsidRDefault="00D36FFF" w:rsidP="00D36FFF">
      <w:pPr>
        <w:pStyle w:val="TerminalDisplayIndent1"/>
      </w:pPr>
      <w:r w:rsidRPr="00693826">
        <w:t>[ASBR</w:t>
      </w:r>
      <w:r>
        <w:rPr>
          <w:rFonts w:hint="eastAsia"/>
        </w:rPr>
        <w:t>2</w:t>
      </w:r>
      <w:r w:rsidRPr="00693826">
        <w:t>-bgp-default-ipv4]</w:t>
      </w:r>
      <w:r w:rsidRPr="00693826">
        <w:rPr>
          <w:rFonts w:hint="eastAsia"/>
        </w:rPr>
        <w:t xml:space="preserve"> </w:t>
      </w:r>
      <w:r w:rsidRPr="00693826">
        <w:t>peer 192.</w:t>
      </w:r>
      <w:r>
        <w:rPr>
          <w:rFonts w:hint="eastAsia"/>
        </w:rPr>
        <w:t>4.4.4</w:t>
      </w:r>
      <w:r w:rsidRPr="00693826">
        <w:t xml:space="preserve"> enable</w:t>
      </w:r>
    </w:p>
    <w:p w:rsidR="00D36FFF" w:rsidRPr="00693826" w:rsidRDefault="00D36FFF" w:rsidP="00D36FFF">
      <w:pPr>
        <w:pStyle w:val="TerminalDisplayIndent1"/>
      </w:pPr>
      <w:r w:rsidRPr="00693826">
        <w:t>[ASBR</w:t>
      </w:r>
      <w:r>
        <w:rPr>
          <w:rFonts w:hint="eastAsia"/>
        </w:rPr>
        <w:t>2</w:t>
      </w:r>
      <w:r w:rsidRPr="00693826">
        <w:t>-bgp-default-ipv4]</w:t>
      </w:r>
      <w:r w:rsidRPr="00693826">
        <w:rPr>
          <w:rFonts w:hint="eastAsia"/>
        </w:rPr>
        <w:t xml:space="preserve"> </w:t>
      </w:r>
      <w:r w:rsidRPr="00693826">
        <w:t>peer 192.</w:t>
      </w:r>
      <w:r>
        <w:rPr>
          <w:rFonts w:hint="eastAsia"/>
        </w:rPr>
        <w:t>4.4.4</w:t>
      </w:r>
      <w:r w:rsidRPr="00693826">
        <w:t xml:space="preserve"> route-policy policy</w:t>
      </w:r>
      <w:r w:rsidRPr="00693826">
        <w:rPr>
          <w:rFonts w:hint="eastAsia"/>
        </w:rPr>
        <w:t>2</w:t>
      </w:r>
      <w:r w:rsidRPr="00693826">
        <w:t xml:space="preserve"> export</w:t>
      </w:r>
    </w:p>
    <w:p w:rsidR="00D36FFF" w:rsidRPr="00D36FFF" w:rsidRDefault="00D36FFF" w:rsidP="00D36FFF">
      <w:pPr>
        <w:pStyle w:val="ItemIndent1"/>
        <w:rPr>
          <w:lang w:eastAsia="zh-CN"/>
        </w:rPr>
      </w:pPr>
      <w:r w:rsidRPr="00D36FFF">
        <w:rPr>
          <w:rFonts w:hint="eastAsia"/>
          <w:lang w:eastAsia="zh-CN"/>
        </w:rPr>
        <w:t xml:space="preserve"># </w:t>
      </w:r>
      <w:r w:rsidRPr="00D36FFF">
        <w:rPr>
          <w:rFonts w:hint="eastAsia"/>
          <w:lang w:eastAsia="zh-CN"/>
        </w:rPr>
        <w:t>向</w:t>
      </w:r>
      <w:r w:rsidRPr="00D36FFF">
        <w:rPr>
          <w:rFonts w:hint="eastAsia"/>
          <w:lang w:eastAsia="zh-CN"/>
        </w:rPr>
        <w:t>IBGP</w:t>
      </w:r>
      <w:r w:rsidRPr="00D36FFF">
        <w:rPr>
          <w:rFonts w:hint="eastAsia"/>
          <w:lang w:eastAsia="zh-CN"/>
        </w:rPr>
        <w:t>对等体</w:t>
      </w:r>
      <w:r w:rsidRPr="00D36FFF">
        <w:rPr>
          <w:rFonts w:hint="eastAsia"/>
          <w:lang w:eastAsia="zh-CN"/>
        </w:rPr>
        <w:t>192.1.1.1</w:t>
      </w:r>
      <w:r w:rsidRPr="00D36FFF">
        <w:rPr>
          <w:rFonts w:hint="eastAsia"/>
          <w:lang w:eastAsia="zh-CN"/>
        </w:rPr>
        <w:t>发布标签路由及从</w:t>
      </w:r>
      <w:r w:rsidRPr="00D36FFF">
        <w:rPr>
          <w:lang w:eastAsia="zh-CN"/>
        </w:rPr>
        <w:t>192.</w:t>
      </w:r>
      <w:r w:rsidRPr="00D36FFF">
        <w:rPr>
          <w:rFonts w:hint="eastAsia"/>
          <w:lang w:eastAsia="zh-CN"/>
        </w:rPr>
        <w:t>4.4.4</w:t>
      </w:r>
      <w:r w:rsidRPr="00D36FFF">
        <w:rPr>
          <w:rFonts w:hint="eastAsia"/>
          <w:lang w:eastAsia="zh-CN"/>
        </w:rPr>
        <w:t>接收标签路由的能力。</w:t>
      </w:r>
    </w:p>
    <w:p w:rsidR="00D36FFF" w:rsidRPr="00693826" w:rsidRDefault="00D36FFF" w:rsidP="00D36FFF">
      <w:pPr>
        <w:pStyle w:val="TerminalDisplayIndent1"/>
      </w:pPr>
      <w:r w:rsidRPr="00693826">
        <w:t>[ASBR</w:t>
      </w:r>
      <w:r>
        <w:rPr>
          <w:rFonts w:hint="eastAsia"/>
        </w:rPr>
        <w:t>2</w:t>
      </w:r>
      <w:r w:rsidRPr="00693826">
        <w:t>-bgp-default-ipv4]</w:t>
      </w:r>
      <w:r w:rsidRPr="00693826">
        <w:rPr>
          <w:rFonts w:hint="eastAsia"/>
        </w:rPr>
        <w:t xml:space="preserve"> </w:t>
      </w:r>
      <w:r w:rsidRPr="00693826">
        <w:t>peer 192.</w:t>
      </w:r>
      <w:r>
        <w:rPr>
          <w:rFonts w:hint="eastAsia"/>
        </w:rPr>
        <w:t>4.4.4</w:t>
      </w:r>
      <w:r w:rsidRPr="00693826">
        <w:t xml:space="preserve"> label-route-capability</w:t>
      </w:r>
    </w:p>
    <w:p w:rsidR="00D36FFF" w:rsidRPr="00D36FFF" w:rsidRDefault="00D36FFF" w:rsidP="00D36FFF">
      <w:pPr>
        <w:pStyle w:val="ItemIndent1"/>
        <w:rPr>
          <w:lang w:eastAsia="zh-CN"/>
        </w:rPr>
      </w:pPr>
      <w:r w:rsidRPr="00D36FFF">
        <w:rPr>
          <w:rFonts w:hint="eastAsia"/>
          <w:lang w:eastAsia="zh-CN"/>
        </w:rPr>
        <w:t xml:space="preserve"># </w:t>
      </w:r>
      <w:r w:rsidRPr="00D36FFF">
        <w:rPr>
          <w:rFonts w:hint="eastAsia"/>
          <w:lang w:eastAsia="zh-CN"/>
        </w:rPr>
        <w:t>引入</w:t>
      </w:r>
      <w:r w:rsidRPr="00D36FFF">
        <w:rPr>
          <w:rFonts w:hint="eastAsia"/>
          <w:lang w:eastAsia="zh-CN"/>
        </w:rPr>
        <w:t>OSPF</w:t>
      </w:r>
      <w:r w:rsidRPr="00D36FFF">
        <w:rPr>
          <w:rFonts w:hint="eastAsia"/>
          <w:lang w:eastAsia="zh-CN"/>
        </w:rPr>
        <w:t>进程</w:t>
      </w:r>
      <w:r w:rsidRPr="00D36FFF">
        <w:rPr>
          <w:rFonts w:hint="eastAsia"/>
          <w:lang w:eastAsia="zh-CN"/>
        </w:rPr>
        <w:t>1</w:t>
      </w:r>
      <w:r w:rsidRPr="00D36FFF">
        <w:rPr>
          <w:rFonts w:hint="eastAsia"/>
          <w:lang w:eastAsia="zh-CN"/>
        </w:rPr>
        <w:t>的路由。</w:t>
      </w:r>
    </w:p>
    <w:p w:rsidR="00D36FFF" w:rsidRDefault="00D36FFF" w:rsidP="00D36FFF">
      <w:pPr>
        <w:pStyle w:val="TerminalDisplayIndent1"/>
      </w:pPr>
      <w:r w:rsidRPr="00693826">
        <w:t>[ASBR</w:t>
      </w:r>
      <w:r>
        <w:rPr>
          <w:rFonts w:hint="eastAsia"/>
        </w:rPr>
        <w:t>2</w:t>
      </w:r>
      <w:r w:rsidRPr="00EB7036">
        <w:t>-bgp-default-ipv4]</w:t>
      </w:r>
      <w:r w:rsidRPr="00EB7036">
        <w:rPr>
          <w:rFonts w:hint="eastAsia"/>
        </w:rPr>
        <w:t xml:space="preserve"> </w:t>
      </w:r>
      <w:r w:rsidRPr="00EB7036">
        <w:t>import-route ospf 1</w:t>
      </w:r>
    </w:p>
    <w:p w:rsidR="00D36FFF" w:rsidRDefault="00D36FFF" w:rsidP="00D36FFF">
      <w:pPr>
        <w:pStyle w:val="TerminalDisplayIndent1"/>
      </w:pPr>
      <w:r w:rsidRPr="00693826">
        <w:t>[ASBR</w:t>
      </w:r>
      <w:r>
        <w:rPr>
          <w:rFonts w:hint="eastAsia"/>
        </w:rPr>
        <w:t>2</w:t>
      </w:r>
      <w:r w:rsidRPr="00EB7036">
        <w:t>-bgp-default-ipv4]</w:t>
      </w:r>
      <w:r w:rsidRPr="00EB7036">
        <w:rPr>
          <w:rFonts w:hint="eastAsia"/>
        </w:rPr>
        <w:t xml:space="preserve"> </w:t>
      </w:r>
      <w:r>
        <w:rPr>
          <w:rFonts w:hint="eastAsia"/>
        </w:rPr>
        <w:t>quit</w:t>
      </w:r>
    </w:p>
    <w:p w:rsidR="00D36FFF" w:rsidRPr="00C81389" w:rsidRDefault="00D36FFF" w:rsidP="00D36FFF">
      <w:pPr>
        <w:pStyle w:val="ItemIndent1"/>
      </w:pPr>
      <w:r w:rsidRPr="00C81389">
        <w:rPr>
          <w:rFonts w:hint="eastAsia"/>
        </w:rPr>
        <w:t xml:space="preserve"># </w:t>
      </w:r>
      <w:r w:rsidRPr="00C81389">
        <w:rPr>
          <w:rFonts w:hint="eastAsia"/>
        </w:rPr>
        <w:t>配置向</w:t>
      </w:r>
      <w:r w:rsidRPr="00C81389">
        <w:rPr>
          <w:rFonts w:hint="eastAsia"/>
        </w:rPr>
        <w:t>IBGP</w:t>
      </w:r>
      <w:r w:rsidRPr="00C81389">
        <w:rPr>
          <w:rFonts w:hint="eastAsia"/>
        </w:rPr>
        <w:t>对等体</w:t>
      </w:r>
      <w:r w:rsidRPr="00693826">
        <w:t>192.</w:t>
      </w:r>
      <w:r>
        <w:rPr>
          <w:rFonts w:hint="eastAsia"/>
        </w:rPr>
        <w:t>4.4.4</w:t>
      </w:r>
      <w:r w:rsidRPr="00C81389">
        <w:rPr>
          <w:rFonts w:hint="eastAsia"/>
        </w:rPr>
        <w:t>发布</w:t>
      </w:r>
      <w:r w:rsidRPr="00C81389">
        <w:rPr>
          <w:rFonts w:hint="eastAsia"/>
        </w:rPr>
        <w:t>EVPN</w:t>
      </w:r>
      <w:r w:rsidRPr="00C81389">
        <w:rPr>
          <w:rFonts w:hint="eastAsia"/>
        </w:rPr>
        <w:t>路由信息。</w:t>
      </w:r>
    </w:p>
    <w:p w:rsidR="00D36FFF" w:rsidRPr="00693826" w:rsidRDefault="00D36FFF" w:rsidP="00D36FFF">
      <w:pPr>
        <w:pStyle w:val="TerminalDisplayIndent1"/>
      </w:pPr>
      <w:r w:rsidRPr="00693826">
        <w:lastRenderedPageBreak/>
        <w:t>[ASBR</w:t>
      </w:r>
      <w:r>
        <w:rPr>
          <w:rFonts w:hint="eastAsia"/>
        </w:rPr>
        <w:t>2</w:t>
      </w:r>
      <w:r w:rsidRPr="00693826">
        <w:t>-bgp-default]</w:t>
      </w:r>
      <w:r w:rsidRPr="00693826">
        <w:rPr>
          <w:rFonts w:hint="eastAsia"/>
        </w:rPr>
        <w:t xml:space="preserve"> </w:t>
      </w:r>
      <w:r w:rsidRPr="00693826">
        <w:t>address-family l2vpn evpn</w:t>
      </w:r>
    </w:p>
    <w:p w:rsidR="00900690" w:rsidRDefault="00D36FFF" w:rsidP="00900690">
      <w:pPr>
        <w:pStyle w:val="TerminalDisplayIndent1"/>
      </w:pPr>
      <w:r w:rsidRPr="00693826">
        <w:t>[ASBR</w:t>
      </w:r>
      <w:r>
        <w:rPr>
          <w:rFonts w:hint="eastAsia"/>
        </w:rPr>
        <w:t>2</w:t>
      </w:r>
      <w:r w:rsidRPr="00693826">
        <w:t>-bgp-default-evpn]</w:t>
      </w:r>
      <w:r w:rsidRPr="00693826">
        <w:rPr>
          <w:rFonts w:hint="eastAsia"/>
        </w:rPr>
        <w:t xml:space="preserve"> </w:t>
      </w:r>
      <w:r w:rsidRPr="00693826">
        <w:t>peer 192.</w:t>
      </w:r>
      <w:r>
        <w:rPr>
          <w:rFonts w:hint="eastAsia"/>
        </w:rPr>
        <w:t>4.4.4</w:t>
      </w:r>
      <w:r w:rsidRPr="00693826">
        <w:t xml:space="preserve"> enable</w:t>
      </w:r>
    </w:p>
    <w:p w:rsidR="00D36FFF" w:rsidRPr="00693826" w:rsidRDefault="00900690" w:rsidP="00900690">
      <w:pPr>
        <w:pStyle w:val="TerminalDisplayIndent1"/>
      </w:pPr>
      <w:fldSimple w:instr=" DOCVARIABLE  varglobal_77768  \* MERGEFORMAT " w:fldLock="1">
        <w:r>
          <w:t>[</w:t>
        </w:r>
      </w:fldSimple>
      <w:r w:rsidRPr="00693826">
        <w:t>ASBR</w:t>
      </w:r>
      <w:r>
        <w:rPr>
          <w:rFonts w:hint="eastAsia"/>
        </w:rPr>
        <w:t>2</w:t>
      </w:r>
      <w:r w:rsidRPr="00693826">
        <w:t>-bgp-default-evpn]</w:t>
      </w:r>
      <w:r w:rsidRPr="00693826">
        <w:rPr>
          <w:rFonts w:hint="eastAsia"/>
        </w:rPr>
        <w:t xml:space="preserve"> </w:t>
      </w:r>
      <w:r w:rsidRPr="00693826">
        <w:t>peer 192.</w:t>
      </w:r>
      <w:r>
        <w:rPr>
          <w:rFonts w:hint="eastAsia"/>
        </w:rPr>
        <w:t>4.4.4</w:t>
      </w:r>
      <w:r w:rsidRPr="00693826">
        <w:t xml:space="preserve"> </w:t>
      </w:r>
      <w:r w:rsidRPr="00133B02">
        <w:rPr>
          <w:rStyle w:val="commandtext"/>
          <w:rFonts w:hint="eastAsia"/>
        </w:rPr>
        <w:t>advertise encap-type mpls</w:t>
      </w:r>
    </w:p>
    <w:p w:rsidR="00D36FFF" w:rsidRPr="00693826" w:rsidRDefault="00D36FFF" w:rsidP="00D36FFF">
      <w:pPr>
        <w:pStyle w:val="TerminalDisplayIndent1"/>
      </w:pPr>
      <w:r w:rsidRPr="00693826">
        <w:t>[ASBR</w:t>
      </w:r>
      <w:r>
        <w:rPr>
          <w:rFonts w:hint="eastAsia"/>
        </w:rPr>
        <w:t>2</w:t>
      </w:r>
      <w:r w:rsidRPr="00693826">
        <w:t>-bgp-default-evpn]</w:t>
      </w:r>
      <w:r w:rsidRPr="00693826">
        <w:rPr>
          <w:rFonts w:hint="eastAsia"/>
        </w:rPr>
        <w:t xml:space="preserve"> quit</w:t>
      </w:r>
    </w:p>
    <w:p w:rsidR="00D36FFF" w:rsidRDefault="00D36FFF" w:rsidP="00D36FFF">
      <w:pPr>
        <w:pStyle w:val="ItemIndent1"/>
      </w:pPr>
      <w:r w:rsidRPr="007530E2">
        <w:rPr>
          <w:rFonts w:hint="eastAsia"/>
        </w:rPr>
        <w:t xml:space="preserve"># </w:t>
      </w:r>
      <w:r w:rsidRPr="007530E2">
        <w:rPr>
          <w:rFonts w:hint="eastAsia"/>
        </w:rPr>
        <w:t>对</w:t>
      </w:r>
      <w:r w:rsidRPr="00E67E48">
        <w:rPr>
          <w:rFonts w:hint="eastAsia"/>
        </w:rPr>
        <w:t>向</w:t>
      </w:r>
      <w:r w:rsidRPr="00E67E48">
        <w:rPr>
          <w:rFonts w:hint="eastAsia"/>
        </w:rPr>
        <w:t>EBGP</w:t>
      </w:r>
      <w:r w:rsidRPr="00E67E48">
        <w:rPr>
          <w:rFonts w:hint="eastAsia"/>
        </w:rPr>
        <w:t>对等体</w:t>
      </w:r>
      <w:r>
        <w:t>26.2.2.</w:t>
      </w:r>
      <w:r>
        <w:rPr>
          <w:rFonts w:hint="eastAsia"/>
        </w:rPr>
        <w:t>2</w:t>
      </w:r>
      <w:r w:rsidRPr="00E67E48">
        <w:rPr>
          <w:rFonts w:hint="eastAsia"/>
        </w:rPr>
        <w:t>发布的路由应用已配置的路由策略</w:t>
      </w:r>
      <w:r w:rsidRPr="00E67E48">
        <w:rPr>
          <w:rFonts w:hint="eastAsia"/>
        </w:rPr>
        <w:t>policy1</w:t>
      </w:r>
      <w:r w:rsidRPr="00E67E48">
        <w:rPr>
          <w:rFonts w:hint="eastAsia"/>
        </w:rPr>
        <w:t>。</w:t>
      </w:r>
    </w:p>
    <w:p w:rsidR="00D36FFF" w:rsidRPr="00693826" w:rsidRDefault="00D36FFF" w:rsidP="00D36FFF">
      <w:pPr>
        <w:pStyle w:val="TerminalDisplayIndent1"/>
      </w:pPr>
      <w:r>
        <w:t>[ASBR</w:t>
      </w:r>
      <w:r>
        <w:rPr>
          <w:rFonts w:hint="eastAsia"/>
        </w:rPr>
        <w:t>2</w:t>
      </w:r>
      <w:r>
        <w:t>-bgp-default] peer 26.2.2.</w:t>
      </w:r>
      <w:r>
        <w:rPr>
          <w:rFonts w:hint="eastAsia"/>
        </w:rPr>
        <w:t>2</w:t>
      </w:r>
      <w:r w:rsidRPr="00693826">
        <w:t xml:space="preserve"> as-number </w:t>
      </w:r>
      <w:r w:rsidR="001065C7">
        <w:rPr>
          <w:rFonts w:hint="eastAsia"/>
        </w:rPr>
        <w:t>1</w:t>
      </w:r>
      <w:r w:rsidRPr="00693826">
        <w:t>00</w:t>
      </w:r>
    </w:p>
    <w:p w:rsidR="00D36FFF" w:rsidRPr="00693826" w:rsidRDefault="00D36FFF" w:rsidP="00D36FFF">
      <w:pPr>
        <w:pStyle w:val="TerminalDisplayIndent1"/>
      </w:pPr>
      <w:r w:rsidRPr="00693826">
        <w:t>[ASBR</w:t>
      </w:r>
      <w:r>
        <w:rPr>
          <w:rFonts w:hint="eastAsia"/>
        </w:rPr>
        <w:t>2</w:t>
      </w:r>
      <w:r w:rsidRPr="00693826">
        <w:t>-bgp-default]</w:t>
      </w:r>
      <w:r w:rsidRPr="00693826">
        <w:rPr>
          <w:rFonts w:hint="eastAsia"/>
        </w:rPr>
        <w:t xml:space="preserve"> </w:t>
      </w:r>
      <w:r w:rsidRPr="00693826">
        <w:t>address-family ipv4 unicast</w:t>
      </w:r>
    </w:p>
    <w:p w:rsidR="00D36FFF" w:rsidRPr="00693826" w:rsidRDefault="00D36FFF" w:rsidP="00D36FFF">
      <w:pPr>
        <w:pStyle w:val="TerminalDisplayIndent1"/>
      </w:pPr>
      <w:r w:rsidRPr="00693826">
        <w:t>[ASBR</w:t>
      </w:r>
      <w:r>
        <w:rPr>
          <w:rFonts w:hint="eastAsia"/>
        </w:rPr>
        <w:t>2</w:t>
      </w:r>
      <w:r w:rsidRPr="00693826">
        <w:t>-bgp-default-ipv4]</w:t>
      </w:r>
      <w:r w:rsidRPr="00693826">
        <w:rPr>
          <w:rFonts w:hint="eastAsia"/>
        </w:rPr>
        <w:t xml:space="preserve"> </w:t>
      </w:r>
      <w:r w:rsidRPr="00693826">
        <w:t>peer 26.2.2.</w:t>
      </w:r>
      <w:r>
        <w:rPr>
          <w:rFonts w:hint="eastAsia"/>
        </w:rPr>
        <w:t>2</w:t>
      </w:r>
      <w:r w:rsidRPr="00693826">
        <w:t xml:space="preserve"> enable</w:t>
      </w:r>
    </w:p>
    <w:p w:rsidR="00D36FFF" w:rsidRDefault="00D36FFF" w:rsidP="00D36FFF">
      <w:pPr>
        <w:pStyle w:val="TerminalDisplayIndent1"/>
      </w:pPr>
      <w:r w:rsidRPr="00693826">
        <w:t>[ASBR</w:t>
      </w:r>
      <w:r>
        <w:rPr>
          <w:rFonts w:hint="eastAsia"/>
        </w:rPr>
        <w:t>2</w:t>
      </w:r>
      <w:r w:rsidRPr="00693826">
        <w:t>-bgp-default-ipv4]</w:t>
      </w:r>
      <w:r w:rsidRPr="00693826">
        <w:rPr>
          <w:rFonts w:hint="eastAsia"/>
        </w:rPr>
        <w:t xml:space="preserve"> </w:t>
      </w:r>
      <w:r w:rsidRPr="00693826">
        <w:t>peer 26.2.2.</w:t>
      </w:r>
      <w:r>
        <w:rPr>
          <w:rFonts w:hint="eastAsia"/>
        </w:rPr>
        <w:t>2</w:t>
      </w:r>
      <w:r w:rsidRPr="00693826">
        <w:t xml:space="preserve"> route-policy policy1 export</w:t>
      </w:r>
    </w:p>
    <w:p w:rsidR="00D36FFF" w:rsidRPr="00D36FFF" w:rsidRDefault="00D36FFF" w:rsidP="00D36FFF">
      <w:pPr>
        <w:pStyle w:val="ItemIndent1"/>
        <w:rPr>
          <w:lang w:eastAsia="zh-CN"/>
        </w:rPr>
      </w:pPr>
      <w:r w:rsidRPr="00D36FFF">
        <w:rPr>
          <w:rFonts w:hint="eastAsia"/>
          <w:lang w:eastAsia="zh-CN"/>
        </w:rPr>
        <w:t xml:space="preserve"># </w:t>
      </w:r>
      <w:r w:rsidR="0061072C">
        <w:rPr>
          <w:rFonts w:hint="eastAsia"/>
          <w:lang w:eastAsia="zh-CN"/>
        </w:rPr>
        <w:t>配置</w:t>
      </w:r>
      <w:r w:rsidRPr="00D36FFF">
        <w:rPr>
          <w:rFonts w:hint="eastAsia"/>
          <w:lang w:eastAsia="zh-CN"/>
        </w:rPr>
        <w:t>向</w:t>
      </w:r>
      <w:r w:rsidR="0061072C">
        <w:rPr>
          <w:rFonts w:hint="eastAsia"/>
          <w:lang w:eastAsia="zh-CN"/>
        </w:rPr>
        <w:t>E</w:t>
      </w:r>
      <w:r w:rsidRPr="00D36FFF">
        <w:rPr>
          <w:rFonts w:hint="eastAsia"/>
          <w:lang w:eastAsia="zh-CN"/>
        </w:rPr>
        <w:t>BGP</w:t>
      </w:r>
      <w:r w:rsidRPr="00D36FFF">
        <w:rPr>
          <w:rFonts w:hint="eastAsia"/>
          <w:lang w:eastAsia="zh-CN"/>
        </w:rPr>
        <w:t>对等体</w:t>
      </w:r>
      <w:r w:rsidRPr="00D36FFF">
        <w:rPr>
          <w:lang w:eastAsia="zh-CN"/>
        </w:rPr>
        <w:t>26.2.2.</w:t>
      </w:r>
      <w:r w:rsidRPr="00D36FFF">
        <w:rPr>
          <w:rFonts w:hint="eastAsia"/>
          <w:lang w:eastAsia="zh-CN"/>
        </w:rPr>
        <w:t>2</w:t>
      </w:r>
      <w:r w:rsidRPr="00D36FFF">
        <w:rPr>
          <w:rFonts w:hint="eastAsia"/>
          <w:lang w:eastAsia="zh-CN"/>
        </w:rPr>
        <w:t>发布标签路由及从</w:t>
      </w:r>
      <w:r w:rsidRPr="00D36FFF">
        <w:rPr>
          <w:lang w:eastAsia="zh-CN"/>
        </w:rPr>
        <w:t>26.2.2.</w:t>
      </w:r>
      <w:r w:rsidRPr="00D36FFF">
        <w:rPr>
          <w:rFonts w:hint="eastAsia"/>
          <w:lang w:eastAsia="zh-CN"/>
        </w:rPr>
        <w:t>2</w:t>
      </w:r>
      <w:r w:rsidRPr="00D36FFF">
        <w:rPr>
          <w:rFonts w:hint="eastAsia"/>
          <w:lang w:eastAsia="zh-CN"/>
        </w:rPr>
        <w:t>接收标签路由的能力。</w:t>
      </w:r>
    </w:p>
    <w:p w:rsidR="00D36FFF" w:rsidRDefault="00D36FFF" w:rsidP="00D36FFF">
      <w:pPr>
        <w:pStyle w:val="TerminalDisplayIndent1"/>
      </w:pPr>
      <w:r w:rsidRPr="00693826">
        <w:t>[ASBR</w:t>
      </w:r>
      <w:r>
        <w:rPr>
          <w:rFonts w:hint="eastAsia"/>
        </w:rPr>
        <w:t>2</w:t>
      </w:r>
      <w:r w:rsidRPr="00693826">
        <w:t>-bgp-default-ipv4]</w:t>
      </w:r>
      <w:r w:rsidRPr="00693826">
        <w:rPr>
          <w:rFonts w:hint="eastAsia"/>
        </w:rPr>
        <w:t xml:space="preserve"> </w:t>
      </w:r>
      <w:r w:rsidRPr="00693826">
        <w:t>peer 26.2.2.</w:t>
      </w:r>
      <w:r>
        <w:rPr>
          <w:rFonts w:hint="eastAsia"/>
        </w:rPr>
        <w:t>2</w:t>
      </w:r>
      <w:r w:rsidRPr="00693826">
        <w:t xml:space="preserve"> label-route-capability</w:t>
      </w:r>
    </w:p>
    <w:p w:rsidR="00D36FFF" w:rsidRDefault="00D36FFF" w:rsidP="00D36FFF">
      <w:pPr>
        <w:pStyle w:val="TerminalDisplayIndent1"/>
      </w:pPr>
      <w:r w:rsidRPr="00693826">
        <w:t>[ASBR</w:t>
      </w:r>
      <w:r>
        <w:rPr>
          <w:rFonts w:hint="eastAsia"/>
        </w:rPr>
        <w:t>2</w:t>
      </w:r>
      <w:r w:rsidRPr="00693826">
        <w:t>-bgp-default-ipv4]</w:t>
      </w:r>
      <w:r w:rsidRPr="00693826">
        <w:rPr>
          <w:rFonts w:hint="eastAsia"/>
        </w:rPr>
        <w:t xml:space="preserve"> </w:t>
      </w:r>
      <w:r>
        <w:rPr>
          <w:rFonts w:hint="eastAsia"/>
        </w:rPr>
        <w:t>quit</w:t>
      </w:r>
    </w:p>
    <w:p w:rsidR="00D36FFF" w:rsidRPr="00C81389" w:rsidRDefault="00D36FFF" w:rsidP="00D36FFF">
      <w:pPr>
        <w:pStyle w:val="ItemIndent1"/>
      </w:pPr>
      <w:r w:rsidRPr="00C81389">
        <w:rPr>
          <w:rFonts w:hint="eastAsia"/>
        </w:rPr>
        <w:t xml:space="preserve"># </w:t>
      </w:r>
      <w:r w:rsidRPr="00C81389">
        <w:rPr>
          <w:rFonts w:hint="eastAsia"/>
        </w:rPr>
        <w:t>配置向</w:t>
      </w:r>
      <w:r w:rsidRPr="00C81389">
        <w:rPr>
          <w:rFonts w:hint="eastAsia"/>
        </w:rPr>
        <w:t>EBGP</w:t>
      </w:r>
      <w:r w:rsidRPr="00C81389">
        <w:rPr>
          <w:rFonts w:hint="eastAsia"/>
        </w:rPr>
        <w:t>对等体</w:t>
      </w:r>
      <w:r w:rsidRPr="00C81389">
        <w:rPr>
          <w:rFonts w:hint="eastAsia"/>
        </w:rPr>
        <w:t>26.2.2.2</w:t>
      </w:r>
      <w:r w:rsidRPr="00C81389">
        <w:rPr>
          <w:rFonts w:hint="eastAsia"/>
        </w:rPr>
        <w:t>发布</w:t>
      </w:r>
      <w:r w:rsidRPr="00C81389">
        <w:rPr>
          <w:rFonts w:hint="eastAsia"/>
        </w:rPr>
        <w:t>EVPN</w:t>
      </w:r>
      <w:r w:rsidRPr="00C81389">
        <w:rPr>
          <w:rFonts w:hint="eastAsia"/>
        </w:rPr>
        <w:t>路由信息。</w:t>
      </w:r>
    </w:p>
    <w:p w:rsidR="00D36FFF" w:rsidRPr="00693826" w:rsidRDefault="00D36FFF" w:rsidP="00D36FFF">
      <w:pPr>
        <w:pStyle w:val="TerminalDisplayIndent1"/>
      </w:pPr>
      <w:r w:rsidRPr="00693826">
        <w:t>[ASBR</w:t>
      </w:r>
      <w:r>
        <w:rPr>
          <w:rFonts w:hint="eastAsia"/>
        </w:rPr>
        <w:t>2</w:t>
      </w:r>
      <w:r w:rsidRPr="00693826">
        <w:t>-bgp-default]</w:t>
      </w:r>
      <w:r w:rsidRPr="00693826">
        <w:rPr>
          <w:rFonts w:hint="eastAsia"/>
        </w:rPr>
        <w:t xml:space="preserve"> </w:t>
      </w:r>
      <w:r w:rsidRPr="00693826">
        <w:t>address-family l2vpn evpn</w:t>
      </w:r>
    </w:p>
    <w:p w:rsidR="00900690" w:rsidRDefault="00D36FFF" w:rsidP="00900690">
      <w:pPr>
        <w:pStyle w:val="TerminalDisplayIndent1"/>
      </w:pPr>
      <w:r w:rsidRPr="00693826">
        <w:t>[ASBR</w:t>
      </w:r>
      <w:r>
        <w:rPr>
          <w:rFonts w:hint="eastAsia"/>
        </w:rPr>
        <w:t>2</w:t>
      </w:r>
      <w:r w:rsidRPr="00693826">
        <w:t>-bgp-default-evpn]</w:t>
      </w:r>
      <w:r w:rsidRPr="00693826">
        <w:rPr>
          <w:rFonts w:hint="eastAsia"/>
        </w:rPr>
        <w:t xml:space="preserve"> </w:t>
      </w:r>
      <w:r w:rsidRPr="00693826">
        <w:t>peer 26.2.2.</w:t>
      </w:r>
      <w:r>
        <w:rPr>
          <w:rFonts w:hint="eastAsia"/>
        </w:rPr>
        <w:t>2</w:t>
      </w:r>
      <w:r w:rsidRPr="00693826">
        <w:t xml:space="preserve"> enable</w:t>
      </w:r>
    </w:p>
    <w:p w:rsidR="00D36FFF" w:rsidRPr="00693826" w:rsidRDefault="00900690" w:rsidP="00900690">
      <w:pPr>
        <w:pStyle w:val="TerminalDisplayIndent1"/>
      </w:pPr>
      <w:fldSimple w:instr=" DOCVARIABLE  varglobal_77768  \* MERGEFORMAT " w:fldLock="1">
        <w:r>
          <w:t>[</w:t>
        </w:r>
      </w:fldSimple>
      <w:r w:rsidRPr="00693826">
        <w:t>ASBR</w:t>
      </w:r>
      <w:r>
        <w:rPr>
          <w:rFonts w:hint="eastAsia"/>
        </w:rPr>
        <w:t>2</w:t>
      </w:r>
      <w:r w:rsidRPr="00693826">
        <w:t>-bgp-default-evpn]</w:t>
      </w:r>
      <w:r w:rsidRPr="00693826">
        <w:rPr>
          <w:rFonts w:hint="eastAsia"/>
        </w:rPr>
        <w:t xml:space="preserve"> </w:t>
      </w:r>
      <w:r w:rsidRPr="00693826">
        <w:t>peer 26.2.2.</w:t>
      </w:r>
      <w:r>
        <w:rPr>
          <w:rFonts w:hint="eastAsia"/>
        </w:rPr>
        <w:t>2</w:t>
      </w:r>
      <w:r w:rsidRPr="00693826">
        <w:t xml:space="preserve"> </w:t>
      </w:r>
      <w:r w:rsidRPr="00133B02">
        <w:rPr>
          <w:rStyle w:val="commandtext"/>
          <w:rFonts w:hint="eastAsia"/>
        </w:rPr>
        <w:t>advertise encap-type mpls</w:t>
      </w:r>
    </w:p>
    <w:p w:rsidR="00D36FFF" w:rsidRPr="00693826" w:rsidRDefault="00D36FFF" w:rsidP="00D36FFF">
      <w:pPr>
        <w:pStyle w:val="TerminalDisplayIndent1"/>
      </w:pPr>
      <w:r w:rsidRPr="00693826">
        <w:t>[ASBR</w:t>
      </w:r>
      <w:r>
        <w:rPr>
          <w:rFonts w:hint="eastAsia"/>
        </w:rPr>
        <w:t>2</w:t>
      </w:r>
      <w:r w:rsidRPr="00693826">
        <w:t>-bgp-default-evpn]</w:t>
      </w:r>
      <w:r w:rsidRPr="00693826">
        <w:rPr>
          <w:rFonts w:hint="eastAsia"/>
        </w:rPr>
        <w:t xml:space="preserve"> quit</w:t>
      </w:r>
    </w:p>
    <w:p w:rsidR="00D36FFF" w:rsidRPr="00EB7036" w:rsidRDefault="00D36FFF" w:rsidP="00D36FFF">
      <w:pPr>
        <w:pStyle w:val="TerminalDisplayIndent1"/>
      </w:pPr>
      <w:r>
        <w:t>[ASBR</w:t>
      </w:r>
      <w:r>
        <w:rPr>
          <w:rFonts w:hint="eastAsia"/>
        </w:rPr>
        <w:t>2</w:t>
      </w:r>
      <w:r w:rsidRPr="00693826">
        <w:t>-bgp-default]</w:t>
      </w:r>
      <w:r w:rsidRPr="00E67E48">
        <w:rPr>
          <w:rFonts w:hint="eastAsia"/>
        </w:rPr>
        <w:t xml:space="preserve"> </w:t>
      </w:r>
      <w:r w:rsidRPr="00E67E48">
        <w:t>quit</w:t>
      </w:r>
    </w:p>
    <w:p w:rsidR="00C81389" w:rsidRPr="00522F5C" w:rsidRDefault="00C81389" w:rsidP="00C81389">
      <w:pPr>
        <w:pStyle w:val="ItemStep"/>
      </w:pPr>
      <w:r w:rsidRPr="00522F5C">
        <w:rPr>
          <w:rFonts w:hint="eastAsia"/>
        </w:rPr>
        <w:t>配置</w:t>
      </w:r>
      <w:r>
        <w:rPr>
          <w:rFonts w:hint="eastAsia"/>
        </w:rPr>
        <w:t>PE 2</w:t>
      </w:r>
    </w:p>
    <w:p w:rsidR="00C81389" w:rsidRDefault="00C81389" w:rsidP="00C81389">
      <w:pPr>
        <w:pStyle w:val="ItemIndent1"/>
      </w:pPr>
      <w:r w:rsidRPr="00522F5C">
        <w:rPr>
          <w:rFonts w:hint="eastAsia"/>
        </w:rPr>
        <w:t xml:space="preserve"># </w:t>
      </w:r>
      <w:r w:rsidRPr="00522F5C">
        <w:rPr>
          <w:rFonts w:hint="eastAsia"/>
        </w:rPr>
        <w:t>配置</w:t>
      </w:r>
      <w:r w:rsidRPr="00522F5C">
        <w:rPr>
          <w:rFonts w:hint="eastAsia"/>
        </w:rPr>
        <w:t>LSR ID</w:t>
      </w:r>
      <w:r w:rsidRPr="00522F5C">
        <w:rPr>
          <w:rFonts w:hint="eastAsia"/>
        </w:rPr>
        <w:t>。</w:t>
      </w:r>
    </w:p>
    <w:p w:rsidR="00C81389" w:rsidRPr="00522F5C" w:rsidRDefault="00C81389" w:rsidP="00C81389">
      <w:pPr>
        <w:pStyle w:val="TerminalDisplayIndent1"/>
      </w:pPr>
      <w:r w:rsidRPr="00522F5C">
        <w:rPr>
          <w:rFonts w:hint="eastAsia"/>
        </w:rPr>
        <w:t>&lt;</w:t>
      </w:r>
      <w:r>
        <w:rPr>
          <w:rFonts w:hint="eastAsia"/>
        </w:rPr>
        <w:t>PE2</w:t>
      </w:r>
      <w:r w:rsidRPr="00522F5C">
        <w:rPr>
          <w:rFonts w:hint="eastAsia"/>
        </w:rPr>
        <w:t>&gt; system-view</w:t>
      </w:r>
    </w:p>
    <w:p w:rsidR="00C81389" w:rsidRPr="00522F5C" w:rsidRDefault="00C81389" w:rsidP="00C81389">
      <w:pPr>
        <w:pStyle w:val="TerminalDisplayIndent1"/>
      </w:pPr>
      <w:r w:rsidRPr="00522F5C">
        <w:rPr>
          <w:rFonts w:hint="eastAsia"/>
        </w:rPr>
        <w:t>[</w:t>
      </w:r>
      <w:r>
        <w:rPr>
          <w:rFonts w:hint="eastAsia"/>
        </w:rPr>
        <w:t>PE2</w:t>
      </w:r>
      <w:r w:rsidRPr="00522F5C">
        <w:rPr>
          <w:rFonts w:hint="eastAsia"/>
        </w:rPr>
        <w:t xml:space="preserve">] interface </w:t>
      </w:r>
      <w:r>
        <w:rPr>
          <w:rFonts w:hint="eastAsia"/>
        </w:rPr>
        <w:t>l</w:t>
      </w:r>
      <w:r w:rsidRPr="00522F5C">
        <w:rPr>
          <w:rFonts w:hint="eastAsia"/>
        </w:rPr>
        <w:t>oop</w:t>
      </w:r>
      <w:r>
        <w:rPr>
          <w:rFonts w:hint="eastAsia"/>
        </w:rPr>
        <w:t>b</w:t>
      </w:r>
      <w:r w:rsidRPr="00522F5C">
        <w:rPr>
          <w:rFonts w:hint="eastAsia"/>
        </w:rPr>
        <w:t>ack</w:t>
      </w:r>
      <w:r>
        <w:rPr>
          <w:rFonts w:hint="eastAsia"/>
        </w:rPr>
        <w:t xml:space="preserve"> </w:t>
      </w:r>
      <w:r w:rsidRPr="00522F5C">
        <w:rPr>
          <w:rFonts w:hint="eastAsia"/>
        </w:rPr>
        <w:t>0</w:t>
      </w:r>
    </w:p>
    <w:p w:rsidR="00C81389" w:rsidRPr="00522F5C" w:rsidRDefault="00C81389" w:rsidP="00C81389">
      <w:pPr>
        <w:pStyle w:val="TerminalDisplayIndent1"/>
      </w:pPr>
      <w:r w:rsidRPr="00522F5C">
        <w:rPr>
          <w:rFonts w:hint="eastAsia"/>
        </w:rPr>
        <w:t>[</w:t>
      </w:r>
      <w:r>
        <w:rPr>
          <w:rFonts w:hint="eastAsia"/>
        </w:rPr>
        <w:t>PE2</w:t>
      </w:r>
      <w:r w:rsidRPr="00522F5C">
        <w:rPr>
          <w:rFonts w:hint="eastAsia"/>
        </w:rPr>
        <w:t>-LoopBack0] ip address 192.</w:t>
      </w:r>
      <w:r>
        <w:rPr>
          <w:rFonts w:hint="eastAsia"/>
        </w:rPr>
        <w:t>4</w:t>
      </w:r>
      <w:r w:rsidRPr="00522F5C">
        <w:rPr>
          <w:rFonts w:hint="eastAsia"/>
        </w:rPr>
        <w:t>.</w:t>
      </w:r>
      <w:r>
        <w:rPr>
          <w:rFonts w:hint="eastAsia"/>
        </w:rPr>
        <w:t>4</w:t>
      </w:r>
      <w:r w:rsidRPr="00522F5C">
        <w:rPr>
          <w:rFonts w:hint="eastAsia"/>
        </w:rPr>
        <w:t>.</w:t>
      </w:r>
      <w:r>
        <w:rPr>
          <w:rFonts w:hint="eastAsia"/>
        </w:rPr>
        <w:t>4</w:t>
      </w:r>
      <w:r w:rsidRPr="00522F5C">
        <w:rPr>
          <w:rFonts w:hint="eastAsia"/>
        </w:rPr>
        <w:t xml:space="preserve"> 32</w:t>
      </w:r>
    </w:p>
    <w:p w:rsidR="00C81389" w:rsidRPr="00522F5C" w:rsidRDefault="00C81389" w:rsidP="00C81389">
      <w:pPr>
        <w:pStyle w:val="TerminalDisplayIndent1"/>
      </w:pPr>
      <w:r w:rsidRPr="00522F5C">
        <w:rPr>
          <w:rFonts w:hint="eastAsia"/>
        </w:rPr>
        <w:t>[</w:t>
      </w:r>
      <w:r>
        <w:rPr>
          <w:rFonts w:hint="eastAsia"/>
        </w:rPr>
        <w:t>PE2</w:t>
      </w:r>
      <w:r w:rsidRPr="00522F5C">
        <w:rPr>
          <w:rFonts w:hint="eastAsia"/>
        </w:rPr>
        <w:t xml:space="preserve">-LoopBack0] </w:t>
      </w:r>
      <w:r w:rsidRPr="00522F5C">
        <w:t>quit</w:t>
      </w:r>
    </w:p>
    <w:p w:rsidR="00C81389" w:rsidRPr="00C31FF4" w:rsidRDefault="00C81389" w:rsidP="00C81389">
      <w:pPr>
        <w:pStyle w:val="TerminalDisplayIndent1"/>
      </w:pPr>
      <w:r w:rsidRPr="00C31FF4">
        <w:t>[</w:t>
      </w:r>
      <w:r w:rsidRPr="00C31FF4">
        <w:rPr>
          <w:rFonts w:hint="eastAsia"/>
        </w:rPr>
        <w:t>PE2</w:t>
      </w:r>
      <w:r w:rsidRPr="00C31FF4">
        <w:t xml:space="preserve">] </w:t>
      </w:r>
      <w:r w:rsidRPr="00C31FF4">
        <w:rPr>
          <w:rFonts w:hint="eastAsia"/>
        </w:rPr>
        <w:t xml:space="preserve">mpls </w:t>
      </w:r>
      <w:r w:rsidRPr="00C31FF4">
        <w:t>lsr-id 1</w:t>
      </w:r>
      <w:r w:rsidRPr="00C31FF4">
        <w:rPr>
          <w:rFonts w:hint="eastAsia"/>
        </w:rPr>
        <w:t>92</w:t>
      </w:r>
      <w:r w:rsidRPr="00C31FF4">
        <w:t>.</w:t>
      </w:r>
      <w:r w:rsidRPr="00C31FF4">
        <w:rPr>
          <w:rFonts w:hint="eastAsia"/>
        </w:rPr>
        <w:t>4</w:t>
      </w:r>
      <w:r w:rsidRPr="00C31FF4">
        <w:t>.</w:t>
      </w:r>
      <w:r w:rsidRPr="00C31FF4">
        <w:rPr>
          <w:rFonts w:hint="eastAsia"/>
        </w:rPr>
        <w:t>4</w:t>
      </w:r>
      <w:r w:rsidRPr="00C31FF4">
        <w:t>.</w:t>
      </w:r>
      <w:r w:rsidRPr="00C31FF4">
        <w:rPr>
          <w:rFonts w:hint="eastAsia"/>
        </w:rPr>
        <w:t>4</w:t>
      </w:r>
    </w:p>
    <w:p w:rsidR="00C81389" w:rsidRPr="00C31FF4" w:rsidRDefault="00C81389" w:rsidP="00C81389">
      <w:pPr>
        <w:pStyle w:val="ItemIndent1"/>
      </w:pPr>
      <w:r w:rsidRPr="00C31FF4">
        <w:rPr>
          <w:rFonts w:hint="eastAsia"/>
        </w:rPr>
        <w:t xml:space="preserve"># </w:t>
      </w:r>
      <w:r>
        <w:rPr>
          <w:rFonts w:hint="eastAsia"/>
        </w:rPr>
        <w:t>开启</w:t>
      </w:r>
      <w:r>
        <w:rPr>
          <w:rFonts w:hint="eastAsia"/>
        </w:rPr>
        <w:t>L2VPN</w:t>
      </w:r>
      <w:r>
        <w:rPr>
          <w:rFonts w:hint="eastAsia"/>
        </w:rPr>
        <w:t>功能</w:t>
      </w:r>
      <w:r w:rsidRPr="00C31FF4">
        <w:rPr>
          <w:rFonts w:hint="eastAsia"/>
        </w:rPr>
        <w:t>。</w:t>
      </w:r>
    </w:p>
    <w:p w:rsidR="00C81389" w:rsidRPr="00C31FF4" w:rsidRDefault="00C81389" w:rsidP="00C81389">
      <w:pPr>
        <w:pStyle w:val="TerminalDisplayIndent1"/>
      </w:pPr>
      <w:r w:rsidRPr="00C31FF4">
        <w:t>[PE</w:t>
      </w:r>
      <w:r w:rsidRPr="00C31FF4">
        <w:rPr>
          <w:rFonts w:hint="eastAsia"/>
        </w:rPr>
        <w:t>2</w:t>
      </w:r>
      <w:r w:rsidRPr="00C31FF4">
        <w:t>] l2vpn</w:t>
      </w:r>
      <w:r w:rsidRPr="00C31FF4">
        <w:rPr>
          <w:rFonts w:hint="eastAsia"/>
        </w:rPr>
        <w:t xml:space="preserve"> enable</w:t>
      </w:r>
    </w:p>
    <w:p w:rsidR="00C81389" w:rsidRPr="00C31FF4" w:rsidRDefault="00C81389" w:rsidP="00C81389">
      <w:pPr>
        <w:pStyle w:val="ItemIndent1"/>
      </w:pPr>
      <w:r w:rsidRPr="00C31FF4">
        <w:rPr>
          <w:rFonts w:hint="eastAsia"/>
        </w:rPr>
        <w:t xml:space="preserve"># </w:t>
      </w:r>
      <w:r w:rsidRPr="00C31FF4">
        <w:rPr>
          <w:rFonts w:hint="eastAsia"/>
        </w:rPr>
        <w:t>全局使能</w:t>
      </w:r>
      <w:r w:rsidRPr="00C31FF4">
        <w:rPr>
          <w:rFonts w:hint="eastAsia"/>
        </w:rPr>
        <w:t>LDP</w:t>
      </w:r>
      <w:r w:rsidRPr="00C31FF4">
        <w:rPr>
          <w:rFonts w:hint="eastAsia"/>
        </w:rPr>
        <w:t>。</w:t>
      </w:r>
    </w:p>
    <w:p w:rsidR="00C81389" w:rsidRPr="00C31FF4" w:rsidRDefault="00C81389" w:rsidP="00C81389">
      <w:pPr>
        <w:pStyle w:val="TerminalDisplayIndent1"/>
      </w:pPr>
      <w:r w:rsidRPr="00C31FF4">
        <w:t>[</w:t>
      </w:r>
      <w:r w:rsidRPr="00C31FF4">
        <w:rPr>
          <w:rFonts w:hint="eastAsia"/>
        </w:rPr>
        <w:t>PE2</w:t>
      </w:r>
      <w:r w:rsidRPr="00C31FF4">
        <w:t xml:space="preserve">] </w:t>
      </w:r>
      <w:r w:rsidRPr="00C31FF4">
        <w:rPr>
          <w:rFonts w:hint="eastAsia"/>
        </w:rPr>
        <w:t>mpls ldp</w:t>
      </w:r>
    </w:p>
    <w:p w:rsidR="00C81389" w:rsidRPr="00C31FF4" w:rsidRDefault="00C81389" w:rsidP="00C81389">
      <w:pPr>
        <w:pStyle w:val="TerminalDisplayIndent1"/>
      </w:pPr>
      <w:r w:rsidRPr="00C31FF4">
        <w:rPr>
          <w:rFonts w:hint="eastAsia"/>
        </w:rPr>
        <w:t xml:space="preserve">[PE2-ldp] </w:t>
      </w:r>
      <w:r w:rsidRPr="00C31FF4">
        <w:t>quit</w:t>
      </w:r>
    </w:p>
    <w:p w:rsidR="00C81389" w:rsidRPr="00C31FF4" w:rsidRDefault="00C81389" w:rsidP="00C81389">
      <w:pPr>
        <w:pStyle w:val="ItemIndent1"/>
      </w:pPr>
      <w:r w:rsidRPr="00C31FF4">
        <w:rPr>
          <w:rFonts w:hint="eastAsia"/>
        </w:rPr>
        <w:t xml:space="preserve"># </w:t>
      </w:r>
      <w:r w:rsidRPr="00522F5C">
        <w:rPr>
          <w:rFonts w:hint="eastAsia"/>
        </w:rPr>
        <w:t>配置连接</w:t>
      </w:r>
      <w:r w:rsidRPr="00C31FF4">
        <w:rPr>
          <w:rFonts w:hint="eastAsia"/>
        </w:rPr>
        <w:t xml:space="preserve">ASBR </w:t>
      </w:r>
      <w:r w:rsidRPr="00C31FF4">
        <w:t>2</w:t>
      </w:r>
      <w:r w:rsidRPr="00522F5C">
        <w:rPr>
          <w:rFonts w:hint="eastAsia"/>
        </w:rPr>
        <w:t>的接口</w:t>
      </w:r>
      <w:r w:rsidR="00B16A4F">
        <w:t>GigabitEthernet3/1/2</w:t>
      </w:r>
      <w:r w:rsidRPr="00C31FF4">
        <w:rPr>
          <w:rFonts w:hint="eastAsia"/>
        </w:rPr>
        <w:t>，</w:t>
      </w:r>
      <w:r w:rsidRPr="00522F5C">
        <w:rPr>
          <w:rFonts w:hint="eastAsia"/>
        </w:rPr>
        <w:t>在此接口上使能</w:t>
      </w:r>
      <w:r w:rsidRPr="00C31FF4">
        <w:rPr>
          <w:rFonts w:hint="eastAsia"/>
        </w:rPr>
        <w:t>LDP</w:t>
      </w:r>
      <w:r w:rsidRPr="00522F5C">
        <w:rPr>
          <w:rFonts w:hint="eastAsia"/>
        </w:rPr>
        <w:t>。</w:t>
      </w:r>
    </w:p>
    <w:p w:rsidR="00C81389" w:rsidRPr="00C31FF4" w:rsidRDefault="00C81389" w:rsidP="00C81389">
      <w:pPr>
        <w:pStyle w:val="TerminalDisplayIndent1"/>
      </w:pPr>
      <w:r w:rsidRPr="00C31FF4">
        <w:t xml:space="preserve">[PE2] </w:t>
      </w:r>
      <w:r w:rsidRPr="00C31FF4">
        <w:rPr>
          <w:rFonts w:hint="eastAsia"/>
        </w:rPr>
        <w:t xml:space="preserve">interface </w:t>
      </w:r>
      <w:r w:rsidR="00B16A4F">
        <w:t>gigabitethernet 3/1/2</w:t>
      </w:r>
    </w:p>
    <w:p w:rsidR="00C81389" w:rsidRPr="00C31FF4" w:rsidRDefault="00C81389" w:rsidP="00C81389">
      <w:pPr>
        <w:pStyle w:val="TerminalDisplayIndent1"/>
      </w:pPr>
      <w:r w:rsidRPr="00C31FF4">
        <w:t>[PE2-</w:t>
      </w:r>
      <w:r w:rsidR="00B16A4F">
        <w:t>GigabitEthernet3/1/2</w:t>
      </w:r>
      <w:r w:rsidRPr="00C31FF4">
        <w:t xml:space="preserve">] </w:t>
      </w:r>
      <w:r w:rsidRPr="00C31FF4">
        <w:rPr>
          <w:rFonts w:hint="eastAsia"/>
        </w:rPr>
        <w:t>ip address 22.2.2.1 24</w:t>
      </w:r>
    </w:p>
    <w:p w:rsidR="00C81389" w:rsidRPr="00C31FF4" w:rsidRDefault="00C81389" w:rsidP="00C81389">
      <w:pPr>
        <w:pStyle w:val="TerminalDisplayIndent1"/>
      </w:pPr>
      <w:r w:rsidRPr="00C31FF4">
        <w:t>[</w:t>
      </w:r>
      <w:r w:rsidRPr="000646DB">
        <w:t>PE2</w:t>
      </w:r>
      <w:r w:rsidRPr="00C31FF4">
        <w:t>-</w:t>
      </w:r>
      <w:r w:rsidR="00B16A4F">
        <w:t>GigabitEthernet3/1/2</w:t>
      </w:r>
      <w:r w:rsidRPr="00C31FF4">
        <w:t xml:space="preserve">] </w:t>
      </w:r>
      <w:r w:rsidRPr="00C31FF4">
        <w:rPr>
          <w:rFonts w:hint="eastAsia"/>
        </w:rPr>
        <w:t>mpls enable</w:t>
      </w:r>
    </w:p>
    <w:p w:rsidR="00C81389" w:rsidRPr="00C31FF4" w:rsidRDefault="00C81389" w:rsidP="00C81389">
      <w:pPr>
        <w:pStyle w:val="TerminalDisplayIndent1"/>
      </w:pPr>
      <w:r w:rsidRPr="00C31FF4">
        <w:t>[</w:t>
      </w:r>
      <w:r w:rsidRPr="000646DB">
        <w:t>PE2</w:t>
      </w:r>
      <w:r w:rsidRPr="00C31FF4">
        <w:t>-</w:t>
      </w:r>
      <w:r w:rsidR="00B16A4F">
        <w:t>GigabitEthernet3/1/2</w:t>
      </w:r>
      <w:r w:rsidRPr="00C31FF4">
        <w:t xml:space="preserve">] </w:t>
      </w:r>
      <w:r w:rsidRPr="00C31FF4">
        <w:rPr>
          <w:rFonts w:hint="eastAsia"/>
        </w:rPr>
        <w:t>mpls ldp enable</w:t>
      </w:r>
    </w:p>
    <w:p w:rsidR="00C81389" w:rsidRPr="00C31FF4" w:rsidRDefault="00C81389" w:rsidP="00C81389">
      <w:pPr>
        <w:pStyle w:val="TerminalDisplayIndent1"/>
      </w:pPr>
      <w:r w:rsidRPr="00C31FF4">
        <w:t>[PE2-</w:t>
      </w:r>
      <w:r w:rsidR="00B16A4F">
        <w:t>GigabitEthernet3/1/2</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rFonts w:hint="eastAsia"/>
          <w:lang w:eastAsia="zh-CN"/>
        </w:rPr>
        <w:t>PE 2</w:t>
      </w:r>
      <w:r w:rsidRPr="00C81389">
        <w:rPr>
          <w:rFonts w:hint="eastAsia"/>
          <w:lang w:eastAsia="zh-CN"/>
        </w:rPr>
        <w:t>上运行</w:t>
      </w:r>
      <w:r w:rsidRPr="00C81389">
        <w:rPr>
          <w:rFonts w:hint="eastAsia"/>
          <w:lang w:eastAsia="zh-CN"/>
        </w:rPr>
        <w:t>OSPF</w:t>
      </w:r>
      <w:r w:rsidRPr="00C81389">
        <w:rPr>
          <w:rFonts w:hint="eastAsia"/>
          <w:lang w:eastAsia="zh-CN"/>
        </w:rPr>
        <w:t>，用于建立域内</w:t>
      </w:r>
      <w:r w:rsidRPr="00C81389">
        <w:rPr>
          <w:rFonts w:hint="eastAsia"/>
          <w:lang w:eastAsia="zh-CN"/>
        </w:rPr>
        <w:t>LSP</w:t>
      </w:r>
      <w:r w:rsidRPr="00C81389">
        <w:rPr>
          <w:rFonts w:hint="eastAsia"/>
          <w:lang w:eastAsia="zh-CN"/>
        </w:rPr>
        <w:t>。</w:t>
      </w:r>
    </w:p>
    <w:p w:rsidR="00C81389" w:rsidRPr="00C31FF4" w:rsidRDefault="00C81389" w:rsidP="00C81389">
      <w:pPr>
        <w:pStyle w:val="TerminalDisplayIndent1"/>
      </w:pPr>
      <w:r w:rsidRPr="00C31FF4">
        <w:t>[</w:t>
      </w:r>
      <w:r w:rsidRPr="00C31FF4">
        <w:rPr>
          <w:rFonts w:hint="eastAsia"/>
        </w:rPr>
        <w:t>PE2</w:t>
      </w:r>
      <w:r w:rsidRPr="00C31FF4">
        <w:t xml:space="preserve">] </w:t>
      </w:r>
      <w:r w:rsidRPr="00C31FF4">
        <w:rPr>
          <w:rFonts w:hint="eastAsia"/>
        </w:rPr>
        <w:t>ospf</w:t>
      </w:r>
    </w:p>
    <w:p w:rsidR="00C81389" w:rsidRPr="00C31FF4" w:rsidRDefault="00C81389" w:rsidP="00C81389">
      <w:pPr>
        <w:pStyle w:val="TerminalDisplayIndent1"/>
      </w:pPr>
      <w:r w:rsidRPr="00C31FF4">
        <w:t>[</w:t>
      </w:r>
      <w:r w:rsidRPr="00C31FF4">
        <w:rPr>
          <w:rFonts w:hint="eastAsia"/>
        </w:rPr>
        <w:t>PE2-ospf-1</w:t>
      </w:r>
      <w:r w:rsidRPr="00C31FF4">
        <w:t xml:space="preserve">] </w:t>
      </w:r>
      <w:r w:rsidRPr="00C31FF4">
        <w:rPr>
          <w:rFonts w:hint="eastAsia"/>
        </w:rPr>
        <w:t>area 0</w:t>
      </w:r>
    </w:p>
    <w:p w:rsidR="00C81389" w:rsidRPr="00C31FF4" w:rsidRDefault="00C81389" w:rsidP="00C81389">
      <w:pPr>
        <w:pStyle w:val="TerminalDisplayIndent1"/>
      </w:pPr>
      <w:r w:rsidRPr="00C31FF4">
        <w:t>[</w:t>
      </w:r>
      <w:r w:rsidRPr="00C31FF4">
        <w:rPr>
          <w:rFonts w:hint="eastAsia"/>
        </w:rPr>
        <w:t>PE2-ospf-1-area-0.0.0.0</w:t>
      </w:r>
      <w:r w:rsidRPr="00C31FF4">
        <w:t xml:space="preserve">] </w:t>
      </w:r>
      <w:r w:rsidRPr="00C31FF4">
        <w:rPr>
          <w:rFonts w:hint="eastAsia"/>
        </w:rPr>
        <w:t>network 192.4.4.4 0.0.0.0</w:t>
      </w:r>
    </w:p>
    <w:p w:rsidR="00C81389" w:rsidRPr="00C31FF4" w:rsidRDefault="00C81389" w:rsidP="00C81389">
      <w:pPr>
        <w:pStyle w:val="TerminalDisplayIndent1"/>
      </w:pPr>
      <w:r w:rsidRPr="00C31FF4">
        <w:t>[</w:t>
      </w:r>
      <w:r w:rsidRPr="00C31FF4">
        <w:rPr>
          <w:rFonts w:hint="eastAsia"/>
        </w:rPr>
        <w:t>PE2-ospf-1-area-0.0.0.0</w:t>
      </w:r>
      <w:r w:rsidRPr="00C31FF4">
        <w:t xml:space="preserve">] </w:t>
      </w:r>
      <w:r w:rsidRPr="00C31FF4">
        <w:rPr>
          <w:rFonts w:hint="eastAsia"/>
        </w:rPr>
        <w:t>network 22.2.2.</w:t>
      </w:r>
      <w:r>
        <w:rPr>
          <w:rFonts w:hint="eastAsia"/>
        </w:rPr>
        <w:t>0</w:t>
      </w:r>
      <w:r w:rsidRPr="00C31FF4">
        <w:rPr>
          <w:rFonts w:hint="eastAsia"/>
        </w:rPr>
        <w:t xml:space="preserve"> 0.0.0.255</w:t>
      </w:r>
    </w:p>
    <w:p w:rsidR="00C81389" w:rsidRPr="00C31FF4" w:rsidRDefault="00C81389" w:rsidP="00C81389">
      <w:pPr>
        <w:pStyle w:val="TerminalDisplayIndent1"/>
      </w:pPr>
      <w:r w:rsidRPr="00C31FF4">
        <w:t>[</w:t>
      </w:r>
      <w:r w:rsidRPr="00C31FF4">
        <w:rPr>
          <w:rFonts w:hint="eastAsia"/>
        </w:rPr>
        <w:t>PE2-ospf-1-area-0.0.0.0</w:t>
      </w:r>
      <w:r w:rsidRPr="00C31FF4">
        <w:t>] quit</w:t>
      </w:r>
    </w:p>
    <w:p w:rsidR="00C81389" w:rsidRPr="00C31FF4" w:rsidRDefault="00C81389" w:rsidP="00C81389">
      <w:pPr>
        <w:pStyle w:val="TerminalDisplayIndent1"/>
      </w:pPr>
      <w:r w:rsidRPr="00C31FF4">
        <w:t>[</w:t>
      </w:r>
      <w:r w:rsidRPr="00C31FF4">
        <w:rPr>
          <w:rFonts w:hint="eastAsia"/>
        </w:rPr>
        <w:t>PE2-ospf-1</w:t>
      </w:r>
      <w:r w:rsidRPr="00C31FF4">
        <w:t>]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创建交叉连接组</w:t>
      </w:r>
      <w:r w:rsidRPr="00C81389">
        <w:rPr>
          <w:rFonts w:hint="eastAsia"/>
          <w:lang w:eastAsia="zh-CN"/>
        </w:rPr>
        <w:t>vpna</w:t>
      </w:r>
      <w:r w:rsidRPr="00C81389">
        <w:rPr>
          <w:rFonts w:hint="eastAsia"/>
          <w:lang w:eastAsia="zh-CN"/>
        </w:rPr>
        <w:t>和交叉连接组</w:t>
      </w:r>
      <w:r w:rsidRPr="00C81389">
        <w:rPr>
          <w:rFonts w:hint="eastAsia"/>
          <w:lang w:eastAsia="zh-CN"/>
        </w:rPr>
        <w:t>EVPN</w:t>
      </w:r>
      <w:r w:rsidRPr="00C81389">
        <w:rPr>
          <w:rFonts w:hint="eastAsia"/>
          <w:lang w:eastAsia="zh-CN"/>
        </w:rPr>
        <w:t>实例，并指定</w:t>
      </w:r>
      <w:r w:rsidRPr="00C81389">
        <w:rPr>
          <w:rFonts w:hint="eastAsia"/>
          <w:lang w:eastAsia="zh-CN"/>
        </w:rPr>
        <w:t>EVPN</w:t>
      </w:r>
      <w:r w:rsidRPr="00C81389">
        <w:rPr>
          <w:rFonts w:hint="eastAsia"/>
          <w:lang w:eastAsia="zh-CN"/>
        </w:rPr>
        <w:t>采用</w:t>
      </w:r>
      <w:r w:rsidRPr="00C81389">
        <w:rPr>
          <w:rFonts w:hint="eastAsia"/>
          <w:lang w:eastAsia="zh-CN"/>
        </w:rPr>
        <w:t>MPLS</w:t>
      </w:r>
      <w:r w:rsidRPr="00C81389">
        <w:rPr>
          <w:rFonts w:hint="eastAsia"/>
          <w:lang w:eastAsia="zh-CN"/>
        </w:rPr>
        <w:t>封装，同时配置交叉连接组</w:t>
      </w:r>
      <w:r w:rsidRPr="00C81389">
        <w:rPr>
          <w:rFonts w:hint="eastAsia"/>
          <w:lang w:eastAsia="zh-CN"/>
        </w:rPr>
        <w:t>EVPN</w:t>
      </w:r>
      <w:r w:rsidRPr="00C81389">
        <w:rPr>
          <w:rFonts w:hint="eastAsia"/>
          <w:lang w:eastAsia="zh-CN"/>
        </w:rPr>
        <w:t>实例的</w:t>
      </w:r>
      <w:r w:rsidRPr="00C81389">
        <w:rPr>
          <w:rFonts w:hint="eastAsia"/>
          <w:lang w:eastAsia="zh-CN"/>
        </w:rPr>
        <w:t>RD</w:t>
      </w:r>
      <w:r w:rsidRPr="00C81389">
        <w:rPr>
          <w:rFonts w:hint="eastAsia"/>
          <w:lang w:eastAsia="zh-CN"/>
        </w:rPr>
        <w:t>与</w:t>
      </w:r>
      <w:r w:rsidRPr="00C81389">
        <w:rPr>
          <w:rFonts w:hint="eastAsia"/>
          <w:lang w:eastAsia="zh-CN"/>
        </w:rPr>
        <w:t>RT</w:t>
      </w:r>
      <w:r w:rsidRPr="00C81389">
        <w:rPr>
          <w:rFonts w:hint="eastAsia"/>
          <w:lang w:eastAsia="zh-CN"/>
        </w:rPr>
        <w:t>。</w:t>
      </w:r>
    </w:p>
    <w:p w:rsidR="00C81389" w:rsidRPr="000D7192" w:rsidRDefault="00C81389" w:rsidP="00C81389">
      <w:pPr>
        <w:pStyle w:val="TerminalDisplayIndent1"/>
      </w:pPr>
      <w:r w:rsidRPr="000D7192">
        <w:t>[</w:t>
      </w:r>
      <w:r w:rsidRPr="000D7192">
        <w:rPr>
          <w:rFonts w:hint="eastAsia"/>
        </w:rPr>
        <w:t>PE2</w:t>
      </w:r>
      <w:r w:rsidRPr="000D7192">
        <w:t>] xconnect-group vpn1</w:t>
      </w:r>
    </w:p>
    <w:p w:rsidR="00C81389" w:rsidRPr="000D7192" w:rsidRDefault="00C81389" w:rsidP="00C81389">
      <w:pPr>
        <w:pStyle w:val="TerminalDisplayIndent1"/>
      </w:pPr>
      <w:r w:rsidRPr="000D7192">
        <w:lastRenderedPageBreak/>
        <w:t>[</w:t>
      </w:r>
      <w:r w:rsidRPr="000D7192">
        <w:rPr>
          <w:rFonts w:hint="eastAsia"/>
        </w:rPr>
        <w:t>PE2</w:t>
      </w:r>
      <w:r w:rsidRPr="000D7192">
        <w:t>-xcg-vpn</w:t>
      </w:r>
      <w:r>
        <w:rPr>
          <w:rFonts w:hint="eastAsia"/>
        </w:rPr>
        <w:t>a</w:t>
      </w:r>
      <w:r w:rsidRPr="000D7192">
        <w:t>] evpn encapsulation mpls</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-evpn-mpls] route-distinguisher 1:1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-e</w:t>
      </w:r>
      <w:r>
        <w:t xml:space="preserve">vpn-mpls] vpn-target </w:t>
      </w:r>
      <w:r>
        <w:rPr>
          <w:rFonts w:hint="eastAsia"/>
        </w:rPr>
        <w:t>2</w:t>
      </w:r>
      <w:r w:rsidRPr="000D7192">
        <w:t>:</w:t>
      </w:r>
      <w:r w:rsidR="00B531E9">
        <w:rPr>
          <w:rFonts w:hint="eastAsia"/>
        </w:rPr>
        <w:t>2</w:t>
      </w:r>
      <w:r w:rsidRPr="000D7192">
        <w:t xml:space="preserve"> export-extcommunity</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t xml:space="preserve">-evpn-mpls] vpn-target </w:t>
      </w:r>
      <w:r w:rsidR="00B531E9">
        <w:rPr>
          <w:rFonts w:hint="eastAsia"/>
        </w:rPr>
        <w:t>1</w:t>
      </w:r>
      <w:r w:rsidRPr="000D7192">
        <w:t>:</w:t>
      </w:r>
      <w:r w:rsidR="00B531E9">
        <w:rPr>
          <w:rFonts w:hint="eastAsia"/>
        </w:rPr>
        <w:t>1</w:t>
      </w:r>
      <w:r w:rsidRPr="000D7192">
        <w:t xml:space="preserve"> import-extcommunity</w:t>
      </w:r>
    </w:p>
    <w:p w:rsidR="00C81389" w:rsidRDefault="00C81389" w:rsidP="00C81389">
      <w:pPr>
        <w:pStyle w:val="TerminalDisplayIndent1"/>
      </w:pPr>
      <w:r w:rsidRPr="000D7192">
        <w:t>[</w:t>
      </w:r>
      <w:r w:rsidRPr="000D7192">
        <w:rPr>
          <w:rFonts w:hint="eastAsia"/>
        </w:rPr>
        <w:t>PE2</w:t>
      </w:r>
      <w:r w:rsidRPr="000D7192">
        <w:t>-xcg-vpn</w:t>
      </w:r>
      <w:r>
        <w:rPr>
          <w:rFonts w:hint="eastAsia"/>
        </w:rPr>
        <w:t>a</w:t>
      </w:r>
      <w:r w:rsidRPr="000D7192">
        <w:t>-evpn-mpls] 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创建交叉连接</w:t>
      </w:r>
      <w:r w:rsidRPr="00C81389">
        <w:rPr>
          <w:rFonts w:hint="eastAsia"/>
          <w:lang w:eastAsia="zh-CN"/>
        </w:rPr>
        <w:t>pw1</w:t>
      </w:r>
      <w:r w:rsidRPr="00C81389">
        <w:rPr>
          <w:rFonts w:hint="eastAsia"/>
          <w:lang w:eastAsia="zh-CN"/>
        </w:rPr>
        <w:t>，将接口</w:t>
      </w:r>
      <w:r w:rsidR="00B16A4F">
        <w:rPr>
          <w:lang w:eastAsia="zh-CN"/>
        </w:rPr>
        <w:t>GigabitEthernet3/1/1</w:t>
      </w:r>
      <w:r w:rsidRPr="00C81389">
        <w:rPr>
          <w:rFonts w:hint="eastAsia"/>
          <w:lang w:eastAsia="zh-CN"/>
        </w:rPr>
        <w:t>与此交叉连接关联，并在交叉连接内创建</w:t>
      </w:r>
      <w:r w:rsidRPr="00C81389">
        <w:rPr>
          <w:rFonts w:hint="eastAsia"/>
          <w:lang w:eastAsia="zh-CN"/>
        </w:rPr>
        <w:t>EVPN PW</w:t>
      </w:r>
      <w:r w:rsidRPr="00C81389">
        <w:rPr>
          <w:rFonts w:hint="eastAsia"/>
          <w:lang w:eastAsia="zh-CN"/>
        </w:rPr>
        <w:t>，以实现</w:t>
      </w:r>
      <w:r w:rsidRPr="00C81389">
        <w:rPr>
          <w:rFonts w:hint="eastAsia"/>
          <w:lang w:eastAsia="zh-CN"/>
        </w:rPr>
        <w:t>AC</w:t>
      </w:r>
      <w:r w:rsidRPr="00C81389">
        <w:rPr>
          <w:rFonts w:hint="eastAsia"/>
          <w:lang w:eastAsia="zh-CN"/>
        </w:rPr>
        <w:t>和</w:t>
      </w:r>
      <w:r w:rsidRPr="00C81389">
        <w:rPr>
          <w:rFonts w:hint="eastAsia"/>
          <w:lang w:eastAsia="zh-CN"/>
        </w:rPr>
        <w:t>EVPN PW</w:t>
      </w:r>
      <w:r w:rsidRPr="00C81389">
        <w:rPr>
          <w:rFonts w:hint="eastAsia"/>
          <w:lang w:eastAsia="zh-CN"/>
        </w:rPr>
        <w:t>关联。</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 xml:space="preserve">] connection </w:t>
      </w:r>
      <w:r w:rsidR="00464B7A">
        <w:rPr>
          <w:rFonts w:hint="eastAsia"/>
        </w:rPr>
        <w:t>pw</w:t>
      </w:r>
      <w:r w:rsidRPr="000D7192">
        <w:t>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rPr>
          <w:rFonts w:hint="eastAsia"/>
        </w:rPr>
        <w:t>-</w:t>
      </w:r>
      <w:r w:rsidRPr="00105374">
        <w:rPr>
          <w:rFonts w:hint="eastAsia"/>
        </w:rPr>
        <w:t>pw</w:t>
      </w:r>
      <w:r w:rsidRPr="000D7192">
        <w:rPr>
          <w:rFonts w:hint="eastAsia"/>
        </w:rPr>
        <w:t>1</w:t>
      </w:r>
      <w:r>
        <w:t xml:space="preserve">] evpn local-service-id </w:t>
      </w:r>
      <w:r>
        <w:rPr>
          <w:rFonts w:hint="eastAsia"/>
        </w:rPr>
        <w:t>1</w:t>
      </w:r>
      <w:r>
        <w:t xml:space="preserve"> remote-service-id </w:t>
      </w:r>
      <w:r>
        <w:rPr>
          <w:rFonts w:hint="eastAsia"/>
        </w:rPr>
        <w:t>2</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rPr>
          <w:rFonts w:hint="eastAsia"/>
        </w:rPr>
        <w:t>-</w:t>
      </w:r>
      <w:r w:rsidRPr="00105374">
        <w:rPr>
          <w:rFonts w:hint="eastAsia"/>
        </w:rPr>
        <w:t>pw</w:t>
      </w:r>
      <w:r w:rsidRPr="000D7192">
        <w:rPr>
          <w:rFonts w:hint="eastAsia"/>
        </w:rPr>
        <w:t>1</w:t>
      </w:r>
      <w:r w:rsidRPr="000D7192">
        <w:t xml:space="preserve">] ac interface </w:t>
      </w:r>
      <w:r w:rsidR="00B16A4F">
        <w:t>gigabitethernet 3/1/1</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w:t>
      </w:r>
      <w:r w:rsidRPr="00105374">
        <w:rPr>
          <w:rFonts w:hint="eastAsia"/>
        </w:rPr>
        <w:t>pw</w:t>
      </w:r>
      <w:r w:rsidRPr="000D7192">
        <w:rPr>
          <w:rFonts w:hint="eastAsia"/>
        </w:rPr>
        <w:t>1</w:t>
      </w:r>
      <w:r w:rsidRPr="000D7192">
        <w:t>] quit</w:t>
      </w:r>
    </w:p>
    <w:p w:rsidR="00C81389" w:rsidRPr="000D7192" w:rsidRDefault="00C81389" w:rsidP="00C81389">
      <w:pPr>
        <w:pStyle w:val="TerminalDisplayIndent1"/>
      </w:pPr>
      <w:r w:rsidRPr="000D7192">
        <w:t>[</w:t>
      </w:r>
      <w:r w:rsidRPr="000D7192">
        <w:rPr>
          <w:rFonts w:hint="eastAsia"/>
        </w:rPr>
        <w:t>PE2</w:t>
      </w:r>
      <w:r w:rsidRPr="000D7192">
        <w:t>-xcg-vpn</w:t>
      </w:r>
      <w:r>
        <w:rPr>
          <w:rFonts w:hint="eastAsia"/>
        </w:rPr>
        <w:t>a</w:t>
      </w:r>
      <w:r w:rsidRPr="000D7192">
        <w:t xml:space="preserve">] </w:t>
      </w:r>
      <w:r w:rsidRPr="000D7192">
        <w:rPr>
          <w:rFonts w:hint="eastAsia"/>
        </w:rPr>
        <w:t>quit</w:t>
      </w:r>
    </w:p>
    <w:p w:rsidR="00C81389" w:rsidRPr="00C81389" w:rsidRDefault="00C81389" w:rsidP="00C81389">
      <w:pPr>
        <w:pStyle w:val="ItemIndent1"/>
        <w:rPr>
          <w:lang w:eastAsia="zh-CN"/>
        </w:rPr>
      </w:pPr>
      <w:r w:rsidRPr="00C81389">
        <w:rPr>
          <w:rFonts w:hint="eastAsia"/>
          <w:lang w:eastAsia="zh-CN"/>
        </w:rPr>
        <w:t xml:space="preserve"># </w:t>
      </w:r>
      <w:r w:rsidRPr="00C81389">
        <w:rPr>
          <w:rFonts w:hint="eastAsia"/>
          <w:lang w:eastAsia="zh-CN"/>
        </w:rPr>
        <w:t>在</w:t>
      </w:r>
      <w:r w:rsidRPr="00C81389">
        <w:rPr>
          <w:lang w:eastAsia="zh-CN"/>
        </w:rPr>
        <w:t xml:space="preserve">PE </w:t>
      </w:r>
      <w:r w:rsidRPr="00C81389">
        <w:rPr>
          <w:rFonts w:hint="eastAsia"/>
          <w:lang w:eastAsia="zh-CN"/>
        </w:rPr>
        <w:t>2</w:t>
      </w:r>
      <w:r w:rsidRPr="00C81389">
        <w:rPr>
          <w:rFonts w:hint="eastAsia"/>
          <w:lang w:eastAsia="zh-CN"/>
        </w:rPr>
        <w:t>和</w:t>
      </w:r>
      <w:r w:rsidRPr="00C81389">
        <w:rPr>
          <w:rFonts w:hint="eastAsia"/>
          <w:lang w:eastAsia="zh-CN"/>
        </w:rPr>
        <w:t>ASBR 2</w:t>
      </w:r>
      <w:r w:rsidRPr="00C81389">
        <w:rPr>
          <w:rFonts w:hint="eastAsia"/>
          <w:lang w:eastAsia="zh-CN"/>
        </w:rPr>
        <w:t>之间建立</w:t>
      </w:r>
      <w:r w:rsidRPr="00C81389">
        <w:rPr>
          <w:lang w:eastAsia="zh-CN"/>
        </w:rPr>
        <w:t>IBGP</w:t>
      </w:r>
      <w:r w:rsidRPr="00C81389">
        <w:rPr>
          <w:rFonts w:hint="eastAsia"/>
          <w:lang w:eastAsia="zh-CN"/>
        </w:rPr>
        <w:t>连接，并配置在二者之间通过</w:t>
      </w:r>
      <w:r w:rsidRPr="00C81389">
        <w:rPr>
          <w:lang w:eastAsia="zh-CN"/>
        </w:rPr>
        <w:t>BGP</w:t>
      </w:r>
      <w:r w:rsidRPr="00C81389">
        <w:rPr>
          <w:rFonts w:hint="eastAsia"/>
          <w:lang w:eastAsia="zh-CN"/>
        </w:rPr>
        <w:t>发布</w:t>
      </w:r>
      <w:r w:rsidRPr="00C81389">
        <w:rPr>
          <w:rFonts w:hint="eastAsia"/>
          <w:lang w:eastAsia="zh-CN"/>
        </w:rPr>
        <w:t>EVPN</w:t>
      </w:r>
      <w:r w:rsidRPr="00C81389">
        <w:rPr>
          <w:rFonts w:hint="eastAsia"/>
          <w:lang w:eastAsia="zh-CN"/>
        </w:rPr>
        <w:t>路由信息和带标签的单播路由信息。</w:t>
      </w:r>
    </w:p>
    <w:p w:rsidR="00C81389" w:rsidRPr="000D7192" w:rsidRDefault="00C81389" w:rsidP="00C81389">
      <w:pPr>
        <w:pStyle w:val="TerminalDisplayIndent1"/>
      </w:pPr>
      <w:r w:rsidRPr="000D7192">
        <w:t>[</w:t>
      </w:r>
      <w:r w:rsidRPr="004A3C3D">
        <w:rPr>
          <w:rFonts w:hint="eastAsia"/>
        </w:rPr>
        <w:t>PE2</w:t>
      </w:r>
      <w:r>
        <w:t xml:space="preserve">] bgp </w:t>
      </w:r>
      <w:r>
        <w:rPr>
          <w:rFonts w:hint="eastAsia"/>
        </w:rPr>
        <w:t>2</w:t>
      </w:r>
      <w:r w:rsidRPr="000D7192">
        <w:t>00</w:t>
      </w:r>
    </w:p>
    <w:p w:rsidR="00C81389" w:rsidRPr="000D7192" w:rsidRDefault="00C81389" w:rsidP="00C81389">
      <w:pPr>
        <w:pStyle w:val="TerminalDisplayIndent1"/>
      </w:pPr>
      <w:r w:rsidRPr="000D7192">
        <w:t>[</w:t>
      </w:r>
      <w:r w:rsidRPr="004A3C3D">
        <w:rPr>
          <w:rFonts w:hint="eastAsia"/>
        </w:rPr>
        <w:t>PE2</w:t>
      </w:r>
      <w:r w:rsidRPr="000D7192">
        <w:t xml:space="preserve">-bgp-default] </w:t>
      </w:r>
      <w:r w:rsidRPr="004A3C3D">
        <w:t>peer 192.3.3.3 as-number 200</w:t>
      </w:r>
    </w:p>
    <w:p w:rsidR="00C81389" w:rsidRPr="000D7192" w:rsidRDefault="00C81389" w:rsidP="00C81389">
      <w:pPr>
        <w:pStyle w:val="TerminalDisplayIndent1"/>
      </w:pPr>
      <w:r w:rsidRPr="000D7192">
        <w:t>[</w:t>
      </w:r>
      <w:r w:rsidRPr="004A3C3D">
        <w:rPr>
          <w:rFonts w:hint="eastAsia"/>
        </w:rPr>
        <w:t>PE2</w:t>
      </w:r>
      <w:r w:rsidRPr="000D7192">
        <w:t>-bgp-default]</w:t>
      </w:r>
      <w:r w:rsidRPr="000D7192">
        <w:rPr>
          <w:rFonts w:hint="eastAsia"/>
        </w:rPr>
        <w:t xml:space="preserve"> </w:t>
      </w:r>
      <w:r w:rsidRPr="004A3C3D">
        <w:t>peer 192.3.3.3 connect-interface LoopBack0</w:t>
      </w:r>
    </w:p>
    <w:p w:rsidR="00C81389" w:rsidRPr="000D7192" w:rsidRDefault="00C81389" w:rsidP="00C81389">
      <w:pPr>
        <w:pStyle w:val="TerminalDisplayIndent1"/>
      </w:pPr>
      <w:r w:rsidRPr="000D7192">
        <w:t>[</w:t>
      </w:r>
      <w:r w:rsidRPr="004A3C3D">
        <w:rPr>
          <w:rFonts w:hint="eastAsia"/>
        </w:rPr>
        <w:t>PE2</w:t>
      </w:r>
      <w:r w:rsidRPr="000D7192">
        <w:t>-bgp-default]</w:t>
      </w:r>
      <w:r w:rsidRPr="000D7192">
        <w:rPr>
          <w:rFonts w:hint="eastAsia"/>
        </w:rPr>
        <w:t xml:space="preserve"> </w:t>
      </w:r>
      <w:r w:rsidRPr="000D7192">
        <w:t>address-family l2vpn evpn</w:t>
      </w:r>
    </w:p>
    <w:p w:rsidR="00900690" w:rsidRDefault="00C81389" w:rsidP="00900690">
      <w:pPr>
        <w:pStyle w:val="TerminalDisplayIndent1"/>
      </w:pPr>
      <w:r w:rsidRPr="000D7192">
        <w:t>[</w:t>
      </w:r>
      <w:r w:rsidRPr="004A3C3D">
        <w:rPr>
          <w:rFonts w:hint="eastAsia"/>
        </w:rPr>
        <w:t>PE2</w:t>
      </w:r>
      <w:r w:rsidRPr="000D7192">
        <w:t>-bgp-default-evpn]</w:t>
      </w:r>
      <w:r w:rsidRPr="000D7192">
        <w:rPr>
          <w:rFonts w:hint="eastAsia"/>
        </w:rPr>
        <w:t xml:space="preserve"> </w:t>
      </w:r>
      <w:r w:rsidRPr="004A3C3D">
        <w:t>peer 192.3.3.3 enable</w:t>
      </w:r>
    </w:p>
    <w:p w:rsidR="00C81389" w:rsidRPr="000D7192" w:rsidRDefault="00900690" w:rsidP="00900690">
      <w:pPr>
        <w:pStyle w:val="TerminalDisplayIndent1"/>
      </w:pPr>
      <w:fldSimple w:instr=" DOCVARIABLE  varglobal_77768  \* MERGEFORMAT " w:fldLock="1">
        <w:r>
          <w:t>[</w:t>
        </w:r>
      </w:fldSimple>
      <w:r w:rsidRPr="004A3C3D">
        <w:rPr>
          <w:rFonts w:hint="eastAsia"/>
        </w:rPr>
        <w:t>PE2</w:t>
      </w:r>
      <w:r w:rsidRPr="000D7192">
        <w:t>-bgp-default-evpn]</w:t>
      </w:r>
      <w:r w:rsidRPr="000D7192">
        <w:rPr>
          <w:rFonts w:hint="eastAsia"/>
        </w:rPr>
        <w:t xml:space="preserve"> </w:t>
      </w:r>
      <w:r w:rsidRPr="004A3C3D">
        <w:t xml:space="preserve">peer 192.3.3.3 </w:t>
      </w:r>
      <w:r w:rsidRPr="00133B02">
        <w:rPr>
          <w:rStyle w:val="commandtext"/>
          <w:rFonts w:hint="eastAsia"/>
        </w:rPr>
        <w:t>advertise encap-type mpls</w:t>
      </w:r>
    </w:p>
    <w:p w:rsidR="00C81389" w:rsidRDefault="00C81389" w:rsidP="00C81389">
      <w:pPr>
        <w:pStyle w:val="TerminalDisplayIndent1"/>
      </w:pPr>
      <w:r w:rsidRPr="000D7192">
        <w:t>[</w:t>
      </w:r>
      <w:r w:rsidRPr="004A3C3D">
        <w:rPr>
          <w:rFonts w:hint="eastAsia"/>
        </w:rPr>
        <w:t>PE2</w:t>
      </w:r>
      <w:r w:rsidRPr="000D7192">
        <w:t>-bgp-default-evpn]</w:t>
      </w:r>
      <w:r w:rsidRPr="000D7192">
        <w:rPr>
          <w:rFonts w:hint="eastAsia"/>
        </w:rPr>
        <w:t xml:space="preserve"> quit</w:t>
      </w:r>
    </w:p>
    <w:p w:rsidR="00C81389" w:rsidRPr="00C02A6E" w:rsidRDefault="00C81389" w:rsidP="00C81389">
      <w:pPr>
        <w:pStyle w:val="TerminalDisplayIndent1"/>
      </w:pPr>
      <w:r w:rsidRPr="00C02A6E">
        <w:t>[</w:t>
      </w:r>
      <w:r w:rsidRPr="004A3C3D">
        <w:t>PE</w:t>
      </w:r>
      <w:r>
        <w:rPr>
          <w:rFonts w:hint="eastAsia"/>
        </w:rPr>
        <w:t>2</w:t>
      </w:r>
      <w:r w:rsidRPr="00C02A6E">
        <w:t>-bgp-default]</w:t>
      </w:r>
      <w:r w:rsidRPr="00C02A6E">
        <w:rPr>
          <w:rFonts w:hint="eastAsia"/>
        </w:rPr>
        <w:t xml:space="preserve"> </w:t>
      </w:r>
      <w:r w:rsidRPr="00CE0A8E">
        <w:t>address-family ipv4 unicast</w:t>
      </w:r>
    </w:p>
    <w:p w:rsidR="00C81389" w:rsidRDefault="00C81389" w:rsidP="00C81389">
      <w:pPr>
        <w:pStyle w:val="TerminalDisplayIndent1"/>
      </w:pPr>
      <w:r w:rsidRPr="00E64C71">
        <w:t>[</w:t>
      </w:r>
      <w:r w:rsidRPr="004A3C3D">
        <w:t>PE</w:t>
      </w:r>
      <w:r>
        <w:rPr>
          <w:rFonts w:hint="eastAsia"/>
        </w:rPr>
        <w:t>2</w:t>
      </w:r>
      <w:r w:rsidRPr="00E64C71">
        <w:t>-bgp-default-</w:t>
      </w:r>
      <w:r w:rsidRPr="00CE0A8E">
        <w:t>ipv4</w:t>
      </w:r>
      <w:r w:rsidRPr="00E64C71">
        <w:t>]</w:t>
      </w:r>
      <w:r w:rsidRPr="00E64C71">
        <w:rPr>
          <w:rFonts w:hint="eastAsia"/>
        </w:rPr>
        <w:t xml:space="preserve"> </w:t>
      </w:r>
      <w:r w:rsidRPr="00C02A6E">
        <w:t xml:space="preserve">peer </w:t>
      </w:r>
      <w:r w:rsidRPr="004A3C3D">
        <w:t>192.3.3.3</w:t>
      </w:r>
      <w:r w:rsidRPr="00C02A6E">
        <w:t xml:space="preserve"> enable</w:t>
      </w:r>
    </w:p>
    <w:p w:rsidR="00C81389" w:rsidRPr="00CE0A8E" w:rsidRDefault="00C81389" w:rsidP="00C81389">
      <w:pPr>
        <w:pStyle w:val="TerminalDisplayIndent1"/>
      </w:pPr>
      <w:r w:rsidRPr="00CE0A8E">
        <w:t>[PE</w:t>
      </w:r>
      <w:r>
        <w:rPr>
          <w:rFonts w:hint="eastAsia"/>
        </w:rPr>
        <w:t>2</w:t>
      </w:r>
      <w:r w:rsidRPr="00CE0A8E">
        <w:t>-bgp-default-ipv4]</w:t>
      </w:r>
      <w:r w:rsidRPr="00CE0A8E">
        <w:rPr>
          <w:rFonts w:hint="eastAsia"/>
        </w:rPr>
        <w:t xml:space="preserve"> </w:t>
      </w:r>
      <w:r w:rsidRPr="00CE0A8E">
        <w:t xml:space="preserve">peer </w:t>
      </w:r>
      <w:r w:rsidRPr="004A3C3D">
        <w:t>192.3.3.3</w:t>
      </w:r>
      <w:r w:rsidRPr="00CE0A8E">
        <w:t xml:space="preserve"> label-route-capability</w:t>
      </w:r>
    </w:p>
    <w:p w:rsidR="00C81389" w:rsidRPr="00E64C71" w:rsidRDefault="00C81389" w:rsidP="00C81389">
      <w:pPr>
        <w:pStyle w:val="TerminalDisplayIndent1"/>
      </w:pPr>
      <w:r w:rsidRPr="00E64C71">
        <w:t>[</w:t>
      </w:r>
      <w:r w:rsidRPr="004A3C3D">
        <w:t>PE</w:t>
      </w:r>
      <w:r>
        <w:rPr>
          <w:rFonts w:hint="eastAsia"/>
        </w:rPr>
        <w:t>2</w:t>
      </w:r>
      <w:r w:rsidRPr="00E64C71">
        <w:t>-bgp-default-</w:t>
      </w:r>
      <w:r w:rsidRPr="00E27EA3">
        <w:t>ipv4</w:t>
      </w:r>
      <w:r w:rsidRPr="00E64C71">
        <w:t>]</w:t>
      </w:r>
      <w:r w:rsidRPr="00E64C71">
        <w:rPr>
          <w:rFonts w:hint="eastAsia"/>
        </w:rPr>
        <w:t xml:space="preserve"> quit</w:t>
      </w:r>
    </w:p>
    <w:p w:rsidR="00C81389" w:rsidRPr="00B363CB" w:rsidRDefault="00C81389" w:rsidP="00C81389">
      <w:pPr>
        <w:pStyle w:val="TerminalDisplayIndent1"/>
      </w:pPr>
      <w:r w:rsidRPr="00E64C71">
        <w:t>[</w:t>
      </w:r>
      <w:r w:rsidRPr="004A3C3D">
        <w:t>PE1</w:t>
      </w:r>
      <w:r w:rsidRPr="00E64C71">
        <w:t>-bgp-default]</w:t>
      </w:r>
      <w:r w:rsidRPr="00E64C71">
        <w:rPr>
          <w:rFonts w:hint="eastAsia"/>
        </w:rPr>
        <w:t xml:space="preserve"> </w:t>
      </w:r>
      <w:r w:rsidRPr="00E64C71">
        <w:t>quit</w:t>
      </w:r>
    </w:p>
    <w:p w:rsidR="00C81389" w:rsidRPr="00C81389" w:rsidRDefault="00C81389" w:rsidP="00C81389">
      <w:pPr>
        <w:pStyle w:val="ItemIndent1"/>
      </w:pPr>
      <w:r w:rsidRPr="00C81389">
        <w:rPr>
          <w:rFonts w:hint="eastAsia"/>
        </w:rPr>
        <w:t xml:space="preserve"># </w:t>
      </w:r>
      <w:r w:rsidRPr="00C81389">
        <w:rPr>
          <w:rFonts w:hint="eastAsia"/>
        </w:rPr>
        <w:t>在</w:t>
      </w:r>
      <w:r w:rsidRPr="00C81389">
        <w:t>PE 1</w:t>
      </w:r>
      <w:r w:rsidRPr="00C81389">
        <w:rPr>
          <w:rFonts w:hint="eastAsia"/>
        </w:rPr>
        <w:t>和</w:t>
      </w:r>
      <w:r w:rsidRPr="00C81389">
        <w:rPr>
          <w:rFonts w:hint="eastAsia"/>
        </w:rPr>
        <w:t>PE 2</w:t>
      </w:r>
      <w:r w:rsidRPr="00C81389">
        <w:rPr>
          <w:rFonts w:hint="eastAsia"/>
        </w:rPr>
        <w:t>之间发布</w:t>
      </w:r>
      <w:r w:rsidRPr="00C81389">
        <w:rPr>
          <w:rFonts w:hint="eastAsia"/>
        </w:rPr>
        <w:t>EVPN</w:t>
      </w:r>
      <w:r w:rsidRPr="00C81389">
        <w:rPr>
          <w:rFonts w:hint="eastAsia"/>
        </w:rPr>
        <w:t>路由信息建立</w:t>
      </w:r>
      <w:r w:rsidRPr="00C81389">
        <w:rPr>
          <w:rFonts w:hint="eastAsia"/>
        </w:rPr>
        <w:t>EVPN</w:t>
      </w:r>
      <w:r>
        <w:rPr>
          <w:rFonts w:hint="eastAsia"/>
        </w:rPr>
        <w:t xml:space="preserve"> </w:t>
      </w:r>
      <w:r w:rsidRPr="00C81389">
        <w:rPr>
          <w:rFonts w:hint="eastAsia"/>
        </w:rPr>
        <w:t>PW</w:t>
      </w:r>
      <w:r w:rsidRPr="00C81389">
        <w:rPr>
          <w:rFonts w:hint="eastAsia"/>
        </w:rPr>
        <w:t>。</w:t>
      </w:r>
    </w:p>
    <w:p w:rsidR="00C81389" w:rsidRPr="00E27EA3" w:rsidRDefault="00C81389" w:rsidP="00C81389">
      <w:pPr>
        <w:pStyle w:val="TerminalDisplayIndent1"/>
      </w:pPr>
      <w:r w:rsidRPr="00E27EA3">
        <w:t>[</w:t>
      </w:r>
      <w:r>
        <w:t>PE</w:t>
      </w:r>
      <w:r>
        <w:rPr>
          <w:rFonts w:hint="eastAsia"/>
        </w:rPr>
        <w:t>2</w:t>
      </w:r>
      <w:r>
        <w:t xml:space="preserve">] bgp </w:t>
      </w:r>
      <w:r>
        <w:rPr>
          <w:rFonts w:hint="eastAsia"/>
        </w:rPr>
        <w:t>2</w:t>
      </w:r>
      <w:r w:rsidRPr="00E27EA3">
        <w:t>00</w:t>
      </w:r>
    </w:p>
    <w:p w:rsidR="00C81389" w:rsidRPr="00E27EA3" w:rsidRDefault="00C81389" w:rsidP="00C81389">
      <w:pPr>
        <w:pStyle w:val="TerminalDisplayIndent1"/>
      </w:pPr>
      <w:r w:rsidRPr="00E27EA3">
        <w:t>[</w:t>
      </w:r>
      <w:r>
        <w:t>PE</w:t>
      </w:r>
      <w:r>
        <w:rPr>
          <w:rFonts w:hint="eastAsia"/>
        </w:rPr>
        <w:t>2</w:t>
      </w:r>
      <w:r w:rsidRPr="00E27EA3">
        <w:t xml:space="preserve">-bgp-default] </w:t>
      </w:r>
      <w:r w:rsidRPr="00B363CB">
        <w:t>peer 192.1.1.1 as-number 100</w:t>
      </w:r>
    </w:p>
    <w:p w:rsidR="00C81389" w:rsidRDefault="00C81389" w:rsidP="00C81389">
      <w:pPr>
        <w:pStyle w:val="TerminalDisplayIndent1"/>
      </w:pPr>
      <w:r w:rsidRPr="00E27EA3">
        <w:t>[</w:t>
      </w:r>
      <w:r>
        <w:t>PE</w:t>
      </w:r>
      <w:r>
        <w:rPr>
          <w:rFonts w:hint="eastAsia"/>
        </w:rPr>
        <w:t>2</w:t>
      </w:r>
      <w:r w:rsidRPr="00E27EA3">
        <w:t>-bgp-default]</w:t>
      </w:r>
      <w:r w:rsidRPr="00E27EA3">
        <w:rPr>
          <w:rFonts w:hint="eastAsia"/>
        </w:rPr>
        <w:t xml:space="preserve"> </w:t>
      </w:r>
      <w:r w:rsidRPr="00E27EA3">
        <w:t xml:space="preserve">peer </w:t>
      </w:r>
      <w:r w:rsidRPr="00B363CB">
        <w:t>192.1.1.1</w:t>
      </w:r>
      <w:r w:rsidRPr="00E27EA3">
        <w:t xml:space="preserve"> connect-interface LoopBack0</w:t>
      </w:r>
    </w:p>
    <w:p w:rsidR="00C81389" w:rsidRPr="00E27EA3" w:rsidRDefault="00C81389" w:rsidP="00C81389">
      <w:pPr>
        <w:pStyle w:val="TerminalDisplayIndent1"/>
      </w:pPr>
      <w:r w:rsidRPr="00E27EA3">
        <w:t>[</w:t>
      </w:r>
      <w:r>
        <w:t>PE</w:t>
      </w:r>
      <w:r>
        <w:rPr>
          <w:rFonts w:hint="eastAsia"/>
        </w:rPr>
        <w:t>2</w:t>
      </w:r>
      <w:r w:rsidRPr="00E27EA3">
        <w:t>-bgp-default]</w:t>
      </w:r>
      <w:r w:rsidRPr="00E27EA3">
        <w:rPr>
          <w:rFonts w:hint="eastAsia"/>
        </w:rPr>
        <w:t xml:space="preserve"> </w:t>
      </w:r>
      <w:r w:rsidRPr="00E27EA3">
        <w:t xml:space="preserve">peer </w:t>
      </w:r>
      <w:r w:rsidRPr="00B363CB">
        <w:t>192.1.1.1</w:t>
      </w:r>
      <w:r>
        <w:t xml:space="preserve"> </w:t>
      </w:r>
      <w:r w:rsidRPr="00E27EA3">
        <w:t>ebgp-max-hop 10</w:t>
      </w:r>
    </w:p>
    <w:p w:rsidR="00C81389" w:rsidRPr="00E27EA3" w:rsidRDefault="00C81389" w:rsidP="00C81389">
      <w:pPr>
        <w:pStyle w:val="TerminalDisplayIndent1"/>
      </w:pPr>
      <w:r w:rsidRPr="00E27EA3">
        <w:t>[</w:t>
      </w:r>
      <w:r>
        <w:t>PE</w:t>
      </w:r>
      <w:r>
        <w:rPr>
          <w:rFonts w:hint="eastAsia"/>
        </w:rPr>
        <w:t>2</w:t>
      </w:r>
      <w:r w:rsidRPr="00E27EA3">
        <w:t>-bgp-default]</w:t>
      </w:r>
      <w:r w:rsidRPr="00E27EA3">
        <w:rPr>
          <w:rFonts w:hint="eastAsia"/>
        </w:rPr>
        <w:t xml:space="preserve"> </w:t>
      </w:r>
      <w:r w:rsidRPr="00E27EA3">
        <w:t>address-family l2vpn evpn</w:t>
      </w:r>
    </w:p>
    <w:p w:rsidR="00900690" w:rsidRDefault="00C81389" w:rsidP="00900690">
      <w:pPr>
        <w:pStyle w:val="TerminalDisplayIndent1"/>
      </w:pPr>
      <w:r w:rsidRPr="00E27EA3">
        <w:t>[</w:t>
      </w:r>
      <w:r>
        <w:t>PE2</w:t>
      </w:r>
      <w:r w:rsidRPr="00E27EA3">
        <w:t>-bgp-default-evpn]</w:t>
      </w:r>
      <w:r w:rsidRPr="00E27EA3">
        <w:rPr>
          <w:rFonts w:hint="eastAsia"/>
        </w:rPr>
        <w:t xml:space="preserve"> </w:t>
      </w:r>
      <w:r w:rsidRPr="00E27EA3">
        <w:t xml:space="preserve">peer </w:t>
      </w:r>
      <w:r w:rsidRPr="00B363CB">
        <w:t>192.1.1.1</w:t>
      </w:r>
      <w:r w:rsidRPr="00E27EA3">
        <w:t xml:space="preserve"> enable</w:t>
      </w:r>
    </w:p>
    <w:p w:rsidR="00C81389" w:rsidRPr="00E27EA3" w:rsidRDefault="00900690" w:rsidP="00900690">
      <w:pPr>
        <w:pStyle w:val="TerminalDisplayIndent1"/>
      </w:pPr>
      <w:fldSimple w:instr=" DOCVARIABLE  varglobal_77768  \* MERGEFORMAT " w:fldLock="1">
        <w:r>
          <w:t>[</w:t>
        </w:r>
      </w:fldSimple>
      <w:r>
        <w:t>PE2</w:t>
      </w:r>
      <w:r w:rsidRPr="00E27EA3">
        <w:t>-bgp-default-evpn]</w:t>
      </w:r>
      <w:r w:rsidRPr="00E27EA3">
        <w:rPr>
          <w:rFonts w:hint="eastAsia"/>
        </w:rPr>
        <w:t xml:space="preserve"> </w:t>
      </w:r>
      <w:r w:rsidRPr="00E27EA3">
        <w:t xml:space="preserve">peer </w:t>
      </w:r>
      <w:r w:rsidRPr="00B363CB">
        <w:t>192.1.1.1</w:t>
      </w:r>
      <w:r w:rsidRPr="00E27EA3">
        <w:t xml:space="preserve"> </w:t>
      </w:r>
      <w:r w:rsidRPr="00133B02">
        <w:rPr>
          <w:rStyle w:val="commandtext"/>
          <w:rFonts w:hint="eastAsia"/>
        </w:rPr>
        <w:t>advertise encap-type mpls</w:t>
      </w:r>
    </w:p>
    <w:p w:rsidR="00C81389" w:rsidRPr="00E27EA3" w:rsidRDefault="00C81389" w:rsidP="00C81389">
      <w:pPr>
        <w:pStyle w:val="TerminalDisplayIndent1"/>
      </w:pPr>
      <w:r w:rsidRPr="00E27EA3">
        <w:t>[</w:t>
      </w:r>
      <w:r>
        <w:t>PE</w:t>
      </w:r>
      <w:r>
        <w:rPr>
          <w:rFonts w:hint="eastAsia"/>
        </w:rPr>
        <w:t>2</w:t>
      </w:r>
      <w:r w:rsidRPr="00E27EA3">
        <w:t>-bgp-default-evpn]</w:t>
      </w:r>
      <w:r w:rsidRPr="00E27EA3">
        <w:rPr>
          <w:rFonts w:hint="eastAsia"/>
        </w:rPr>
        <w:t xml:space="preserve"> quit</w:t>
      </w:r>
    </w:p>
    <w:p w:rsidR="00C81389" w:rsidRPr="00B363CB" w:rsidRDefault="00C81389" w:rsidP="00C81389">
      <w:pPr>
        <w:pStyle w:val="TerminalDisplayIndent1"/>
      </w:pPr>
      <w:r w:rsidRPr="00E27EA3">
        <w:t>[</w:t>
      </w:r>
      <w:r>
        <w:t>PE</w:t>
      </w:r>
      <w:r>
        <w:rPr>
          <w:rFonts w:hint="eastAsia"/>
        </w:rPr>
        <w:t>2</w:t>
      </w:r>
      <w:r w:rsidRPr="00E27EA3">
        <w:t>-bgp-default]</w:t>
      </w:r>
      <w:r w:rsidRPr="00E27EA3">
        <w:rPr>
          <w:rFonts w:hint="eastAsia"/>
        </w:rPr>
        <w:t xml:space="preserve"> </w:t>
      </w:r>
      <w:r w:rsidRPr="00E27EA3">
        <w:t>quit</w:t>
      </w:r>
    </w:p>
    <w:p w:rsidR="00C81389" w:rsidRPr="0079365B" w:rsidRDefault="00C81389" w:rsidP="00C81389">
      <w:pPr>
        <w:pStyle w:val="ItemStep"/>
      </w:pPr>
      <w:r w:rsidRPr="0079365B">
        <w:rPr>
          <w:rFonts w:hint="eastAsia"/>
        </w:rPr>
        <w:t>配置</w:t>
      </w:r>
      <w:r w:rsidRPr="0079365B">
        <w:rPr>
          <w:rFonts w:hint="eastAsia"/>
        </w:rPr>
        <w:t>CE 2</w:t>
      </w:r>
    </w:p>
    <w:p w:rsidR="00C81389" w:rsidRPr="00522F5C" w:rsidRDefault="00C81389" w:rsidP="00C81389">
      <w:pPr>
        <w:pStyle w:val="TerminalDisplayIndent1"/>
      </w:pPr>
      <w:r w:rsidRPr="00522F5C">
        <w:rPr>
          <w:rFonts w:hint="eastAsia"/>
        </w:rPr>
        <w:t>&lt;</w:t>
      </w:r>
      <w:r>
        <w:rPr>
          <w:rFonts w:hint="eastAsia"/>
        </w:rPr>
        <w:t>CE2</w:t>
      </w:r>
      <w:r w:rsidRPr="00522F5C">
        <w:rPr>
          <w:rFonts w:hint="eastAsia"/>
        </w:rPr>
        <w:t>&gt; system-view</w:t>
      </w:r>
    </w:p>
    <w:p w:rsidR="00C81389" w:rsidRPr="00C31FF4" w:rsidRDefault="00C81389" w:rsidP="00C81389">
      <w:pPr>
        <w:pStyle w:val="TerminalDisplayIndent1"/>
      </w:pPr>
      <w:r w:rsidRPr="00C31FF4">
        <w:rPr>
          <w:rFonts w:hint="eastAsia"/>
        </w:rPr>
        <w:t xml:space="preserve">[CE2] interface </w:t>
      </w:r>
      <w:r w:rsidR="00B16A4F">
        <w:t>gigabitethernet 3/1/1</w:t>
      </w:r>
    </w:p>
    <w:p w:rsidR="00C81389" w:rsidRDefault="00C81389" w:rsidP="00C81389">
      <w:pPr>
        <w:pStyle w:val="TerminalDisplayIndent1"/>
      </w:pPr>
      <w:r w:rsidRPr="00522F5C">
        <w:rPr>
          <w:rFonts w:hint="eastAsia"/>
        </w:rPr>
        <w:t>[</w:t>
      </w:r>
      <w:r>
        <w:rPr>
          <w:rFonts w:hint="eastAsia"/>
        </w:rPr>
        <w:t>CE2</w:t>
      </w:r>
      <w:r w:rsidRPr="00522F5C">
        <w:rPr>
          <w:rFonts w:hint="eastAsia"/>
        </w:rPr>
        <w:t>-</w:t>
      </w:r>
      <w:r w:rsidR="00B16A4F">
        <w:t>GigabitEthernet3/1/1</w:t>
      </w:r>
      <w:r w:rsidRPr="00522F5C">
        <w:rPr>
          <w:rFonts w:hint="eastAsia"/>
        </w:rPr>
        <w:t>] ip address 100.1.1.2 24</w:t>
      </w:r>
    </w:p>
    <w:p w:rsidR="00C81389" w:rsidRPr="00281B9D" w:rsidRDefault="00C81389" w:rsidP="00C81389">
      <w:pPr>
        <w:pStyle w:val="TerminalDisplayIndent1"/>
      </w:pPr>
      <w:r w:rsidRPr="00522F5C">
        <w:rPr>
          <w:rFonts w:hint="eastAsia"/>
        </w:rPr>
        <w:t>[</w:t>
      </w:r>
      <w:r>
        <w:rPr>
          <w:rFonts w:hint="eastAsia"/>
        </w:rPr>
        <w:t>CE2</w:t>
      </w:r>
      <w:r w:rsidRPr="00522F5C">
        <w:rPr>
          <w:rFonts w:hint="eastAsia"/>
        </w:rPr>
        <w:t>-</w:t>
      </w:r>
      <w:r w:rsidR="00B16A4F">
        <w:t>GigabitEthernet3/1/1</w:t>
      </w:r>
      <w:r w:rsidRPr="00522F5C">
        <w:rPr>
          <w:rFonts w:hint="eastAsia"/>
        </w:rPr>
        <w:t>]</w:t>
      </w:r>
      <w:r>
        <w:rPr>
          <w:rFonts w:hint="eastAsia"/>
        </w:rPr>
        <w:t xml:space="preserve"> quit</w:t>
      </w:r>
    </w:p>
    <w:p w:rsidR="00C81389" w:rsidRDefault="00C81389" w:rsidP="00C81389">
      <w:pPr>
        <w:pStyle w:val="40"/>
      </w:pPr>
      <w:r>
        <w:rPr>
          <w:rFonts w:hint="eastAsia"/>
        </w:rPr>
        <w:t>验证</w:t>
      </w:r>
      <w:r w:rsidRPr="00522F5C">
        <w:rPr>
          <w:rFonts w:hint="eastAsia"/>
        </w:rPr>
        <w:t>配置</w:t>
      </w:r>
    </w:p>
    <w:p w:rsidR="00C81389" w:rsidRDefault="00C81389" w:rsidP="00C81389">
      <w:r w:rsidRPr="00001333">
        <w:rPr>
          <w:rFonts w:hint="eastAsia"/>
        </w:rPr>
        <w:t xml:space="preserve"># </w:t>
      </w:r>
      <w:r w:rsidRPr="00522F5C">
        <w:rPr>
          <w:rFonts w:hint="eastAsia"/>
        </w:rPr>
        <w:t>在</w:t>
      </w:r>
      <w:r>
        <w:rPr>
          <w:rFonts w:hint="eastAsia"/>
        </w:rPr>
        <w:t>PE 1</w:t>
      </w:r>
      <w:r w:rsidRPr="00522F5C">
        <w:rPr>
          <w:rFonts w:hint="eastAsia"/>
        </w:rPr>
        <w:t>上查看</w:t>
      </w:r>
      <w:r>
        <w:rPr>
          <w:rFonts w:hint="eastAsia"/>
        </w:rPr>
        <w:t>PW</w:t>
      </w:r>
      <w:r w:rsidRPr="00522F5C">
        <w:rPr>
          <w:rFonts w:hint="eastAsia"/>
        </w:rPr>
        <w:t>信息，可以看到</w:t>
      </w:r>
      <w:r>
        <w:rPr>
          <w:rFonts w:hint="eastAsia"/>
        </w:rPr>
        <w:t>已经建立了</w:t>
      </w:r>
      <w:r>
        <w:rPr>
          <w:rFonts w:hint="eastAsia"/>
        </w:rPr>
        <w:t>EVPN PW</w:t>
      </w:r>
      <w:r w:rsidRPr="00522F5C">
        <w:rPr>
          <w:rFonts w:hint="eastAsia"/>
        </w:rPr>
        <w:t>。</w:t>
      </w:r>
    </w:p>
    <w:p w:rsidR="00C81389" w:rsidRDefault="00C81389" w:rsidP="00C81389">
      <w:pPr>
        <w:pStyle w:val="TerminalDisplay"/>
      </w:pPr>
      <w:r>
        <w:t>[PE</w:t>
      </w:r>
      <w:r>
        <w:rPr>
          <w:rFonts w:hint="eastAsia"/>
        </w:rPr>
        <w:t>1</w:t>
      </w:r>
      <w:r>
        <w:t>]</w:t>
      </w:r>
      <w:r>
        <w:rPr>
          <w:rFonts w:hint="eastAsia"/>
        </w:rPr>
        <w:t xml:space="preserve"> </w:t>
      </w:r>
      <w:r>
        <w:t>display l2vpn pw</w:t>
      </w:r>
    </w:p>
    <w:p w:rsidR="00C81389" w:rsidRPr="004A3C3D" w:rsidRDefault="00C81389" w:rsidP="00C81389">
      <w:pPr>
        <w:pStyle w:val="TerminalDisplay"/>
      </w:pPr>
      <w:r>
        <w:t xml:space="preserve">Flags: </w:t>
      </w:r>
      <w:r w:rsidRPr="004A3C3D">
        <w:t>M - main, B - backup, E - ecmp, BY - bypass, H - hub link, S - spoke link</w:t>
      </w:r>
    </w:p>
    <w:p w:rsidR="00C81389" w:rsidRDefault="00C81389" w:rsidP="00C81389">
      <w:pPr>
        <w:pStyle w:val="TerminalDisplay"/>
      </w:pPr>
      <w:r w:rsidRPr="004A3C3D">
        <w:t xml:space="preserve">       N - no split horizon, A - administration, ABY - ac-bypass,</w:t>
      </w:r>
    </w:p>
    <w:p w:rsidR="00C81389" w:rsidRDefault="00C81389" w:rsidP="00C81389">
      <w:pPr>
        <w:pStyle w:val="TerminalDisplay"/>
      </w:pPr>
      <w:r w:rsidRPr="004A3C3D">
        <w:lastRenderedPageBreak/>
        <w:t xml:space="preserve"> </w:t>
      </w:r>
      <w:r>
        <w:rPr>
          <w:rFonts w:hint="eastAsia"/>
        </w:rPr>
        <w:t xml:space="preserve">      </w:t>
      </w:r>
      <w:r w:rsidRPr="004A3C3D">
        <w:t>PBY - pw-bypass</w:t>
      </w:r>
    </w:p>
    <w:p w:rsidR="00C81389" w:rsidRDefault="00C81389" w:rsidP="00C81389">
      <w:pPr>
        <w:pStyle w:val="TerminalDisplay"/>
      </w:pPr>
      <w:r>
        <w:t>Total number of PWs: 1</w:t>
      </w:r>
    </w:p>
    <w:p w:rsidR="00C81389" w:rsidRDefault="00C81389" w:rsidP="00C81389">
      <w:pPr>
        <w:pStyle w:val="TerminalDisplay"/>
      </w:pPr>
      <w:r>
        <w:t>1 up, 0 blocked, 0 down</w:t>
      </w:r>
      <w:r w:rsidRPr="00FF20D3">
        <w:t>, 0 defect</w:t>
      </w:r>
      <w:r>
        <w:rPr>
          <w:rFonts w:hint="eastAsia"/>
        </w:rPr>
        <w:t>,</w:t>
      </w:r>
      <w:r w:rsidRPr="00C73EF6">
        <w:t xml:space="preserve"> </w:t>
      </w:r>
      <w:r>
        <w:t>0 idle, 0 duplicate</w:t>
      </w:r>
    </w:p>
    <w:p w:rsidR="00C81389" w:rsidRDefault="00C81389" w:rsidP="00C81389">
      <w:pPr>
        <w:pStyle w:val="TerminalDisplay"/>
      </w:pPr>
    </w:p>
    <w:p w:rsidR="00C81389" w:rsidRDefault="00C81389" w:rsidP="00C81389">
      <w:pPr>
        <w:pStyle w:val="TerminalDisplay"/>
      </w:pPr>
      <w:r w:rsidRPr="00CD2E4E">
        <w:t>Xconnect-group Name: vpn</w:t>
      </w:r>
      <w:r>
        <w:rPr>
          <w:rFonts w:hint="eastAsia"/>
        </w:rPr>
        <w:t>a</w:t>
      </w:r>
    </w:p>
    <w:p w:rsidR="00C81389" w:rsidRDefault="00C81389" w:rsidP="00C81389">
      <w:pPr>
        <w:pStyle w:val="TerminalDisplay"/>
      </w:pPr>
      <w:r w:rsidRPr="004A3C3D">
        <w:t>Peer            PWID/RmtSite/SrvID In/Out Label   Proto  Flag Link ID  State</w:t>
      </w:r>
    </w:p>
    <w:p w:rsidR="00C81389" w:rsidRDefault="00C81389" w:rsidP="00C81389">
      <w:pPr>
        <w:pStyle w:val="TerminalDisplay"/>
      </w:pPr>
      <w:r w:rsidRPr="00B363CB">
        <w:t>192.4.4.4       1                  710127/710126  EVPN   M    0        Up</w:t>
      </w:r>
    </w:p>
    <w:p w:rsidR="00C81389" w:rsidRPr="00522F5C" w:rsidRDefault="00C81389" w:rsidP="00C81389">
      <w:r w:rsidRPr="00522F5C">
        <w:rPr>
          <w:rFonts w:hint="eastAsia"/>
        </w:rPr>
        <w:t xml:space="preserve"># </w:t>
      </w:r>
      <w:r w:rsidRPr="00522F5C">
        <w:rPr>
          <w:rFonts w:hint="eastAsia"/>
        </w:rPr>
        <w:t>在</w:t>
      </w:r>
      <w:r>
        <w:rPr>
          <w:rFonts w:hint="eastAsia"/>
        </w:rPr>
        <w:t>PE 2</w:t>
      </w:r>
      <w:r w:rsidRPr="00522F5C">
        <w:rPr>
          <w:rFonts w:hint="eastAsia"/>
        </w:rPr>
        <w:t>上也可以看到</w:t>
      </w:r>
      <w:r>
        <w:rPr>
          <w:rFonts w:hint="eastAsia"/>
        </w:rPr>
        <w:t>PW</w:t>
      </w:r>
      <w:r>
        <w:rPr>
          <w:rFonts w:hint="eastAsia"/>
        </w:rPr>
        <w:t>信息</w:t>
      </w:r>
      <w:r w:rsidRPr="00522F5C">
        <w:rPr>
          <w:rFonts w:hint="eastAsia"/>
        </w:rPr>
        <w:t>。</w:t>
      </w:r>
    </w:p>
    <w:p w:rsidR="00C81389" w:rsidRDefault="00C81389" w:rsidP="00C81389">
      <w:pPr>
        <w:pStyle w:val="TerminalDisplay"/>
      </w:pPr>
      <w:r>
        <w:t>[PE2]</w:t>
      </w:r>
      <w:r>
        <w:rPr>
          <w:rFonts w:hint="eastAsia"/>
        </w:rPr>
        <w:t xml:space="preserve"> </w:t>
      </w:r>
      <w:r>
        <w:t>display l2vpn pw</w:t>
      </w:r>
    </w:p>
    <w:p w:rsidR="00C81389" w:rsidRPr="004A3C3D" w:rsidRDefault="00C81389" w:rsidP="00C81389">
      <w:pPr>
        <w:pStyle w:val="TerminalDisplay"/>
      </w:pPr>
      <w:r w:rsidRPr="004A3C3D">
        <w:t>Flags: M - main, B - backup, E - ecmp, BY - bypass, H - hub link, S - spoke link</w:t>
      </w:r>
    </w:p>
    <w:p w:rsidR="00C81389" w:rsidRDefault="00C81389" w:rsidP="00C81389">
      <w:pPr>
        <w:pStyle w:val="TerminalDisplay"/>
      </w:pPr>
      <w:r w:rsidRPr="004A3C3D">
        <w:t xml:space="preserve">       N - no split horizon, A - administration, ABY - ac-bypass</w:t>
      </w:r>
    </w:p>
    <w:p w:rsidR="00C81389" w:rsidRPr="004A3C3D" w:rsidRDefault="00C81389" w:rsidP="00C81389">
      <w:pPr>
        <w:pStyle w:val="TerminalDisplay"/>
      </w:pPr>
      <w:r w:rsidRPr="004A3C3D">
        <w:t xml:space="preserve"> </w:t>
      </w:r>
      <w:r>
        <w:rPr>
          <w:rFonts w:hint="eastAsia"/>
        </w:rPr>
        <w:t xml:space="preserve">      </w:t>
      </w:r>
      <w:r w:rsidRPr="004A3C3D">
        <w:t>PBY - pw-bypass</w:t>
      </w:r>
    </w:p>
    <w:p w:rsidR="00C81389" w:rsidRDefault="00C81389" w:rsidP="00C81389">
      <w:pPr>
        <w:pStyle w:val="TerminalDisplay"/>
      </w:pPr>
      <w:r>
        <w:t>Total number of PWs: 1</w:t>
      </w:r>
    </w:p>
    <w:p w:rsidR="00C81389" w:rsidRDefault="00C81389" w:rsidP="00C81389">
      <w:pPr>
        <w:pStyle w:val="TerminalDisplay"/>
      </w:pPr>
      <w:r>
        <w:t>1 up, 0 blocked, 0 down</w:t>
      </w:r>
      <w:r w:rsidRPr="00FF20D3">
        <w:t>, 0 defect</w:t>
      </w:r>
      <w:r>
        <w:rPr>
          <w:rFonts w:hint="eastAsia"/>
        </w:rPr>
        <w:t>,</w:t>
      </w:r>
      <w:r w:rsidRPr="00C73EF6">
        <w:t xml:space="preserve"> </w:t>
      </w:r>
      <w:r>
        <w:t>0 idle, 0 duplicate</w:t>
      </w:r>
    </w:p>
    <w:p w:rsidR="00C81389" w:rsidRDefault="00C81389" w:rsidP="00C81389">
      <w:pPr>
        <w:pStyle w:val="TerminalDisplay"/>
      </w:pPr>
    </w:p>
    <w:p w:rsidR="00C81389" w:rsidRDefault="00C81389" w:rsidP="00C81389">
      <w:pPr>
        <w:pStyle w:val="TerminalDisplay"/>
      </w:pPr>
      <w:r w:rsidRPr="00CD2E4E">
        <w:t>Xconnect-group Name: vpn</w:t>
      </w:r>
      <w:r>
        <w:rPr>
          <w:rFonts w:hint="eastAsia"/>
        </w:rPr>
        <w:t>a</w:t>
      </w:r>
    </w:p>
    <w:p w:rsidR="00C81389" w:rsidRPr="004A3C3D" w:rsidRDefault="00C81389" w:rsidP="00C81389">
      <w:pPr>
        <w:pStyle w:val="TerminalDisplay"/>
      </w:pPr>
      <w:r w:rsidRPr="004A3C3D">
        <w:t>Peer            PWID/RmtSite/SrvID In/Out Label   Proto  Flag Link ID  State</w:t>
      </w:r>
    </w:p>
    <w:p w:rsidR="00C81389" w:rsidRDefault="00C81389" w:rsidP="00C81389">
      <w:pPr>
        <w:pStyle w:val="TerminalDisplay"/>
      </w:pPr>
      <w:r w:rsidRPr="00B363CB">
        <w:t>192.1.1.1       2                  710126</w:t>
      </w:r>
      <w:r>
        <w:t>/710127  EVPN   M    0        U</w:t>
      </w:r>
      <w:r w:rsidRPr="003D4981">
        <w:t>p</w:t>
      </w:r>
    </w:p>
    <w:p w:rsidR="00C81389" w:rsidRDefault="00C81389" w:rsidP="00C81389">
      <w:r w:rsidRPr="004F70A4">
        <w:rPr>
          <w:rFonts w:hint="eastAsia"/>
        </w:rPr>
        <w:t># CE 1</w:t>
      </w:r>
      <w:r w:rsidRPr="00522F5C">
        <w:rPr>
          <w:rFonts w:hint="eastAsia"/>
        </w:rPr>
        <w:t>与</w:t>
      </w:r>
      <w:r w:rsidRPr="004F70A4">
        <w:rPr>
          <w:rFonts w:hint="eastAsia"/>
        </w:rPr>
        <w:t>CE 2</w:t>
      </w:r>
      <w:r w:rsidRPr="00522F5C">
        <w:rPr>
          <w:rFonts w:hint="eastAsia"/>
        </w:rPr>
        <w:t>之间能够</w:t>
      </w:r>
      <w:r w:rsidRPr="004F70A4">
        <w:rPr>
          <w:rFonts w:hint="eastAsia"/>
        </w:rPr>
        <w:t>ping</w:t>
      </w:r>
      <w:r w:rsidRPr="00522F5C">
        <w:rPr>
          <w:rFonts w:hint="eastAsia"/>
        </w:rPr>
        <w:t>通。</w:t>
      </w:r>
    </w:p>
    <w:p w:rsidR="000254D6" w:rsidRPr="00382376" w:rsidRDefault="000254D6" w:rsidP="000254D6">
      <w:pPr>
        <w:pStyle w:val="3"/>
      </w:pPr>
      <w:bookmarkStart w:id="780" w:name="_Toc11345398"/>
      <w:bookmarkStart w:id="781" w:name="_Toc8725382"/>
      <w:bookmarkStart w:id="782" w:name="_Toc16772727"/>
      <w:bookmarkStart w:id="783" w:name="_Toc45113936"/>
      <w:r w:rsidRPr="00382376">
        <w:t>EVPN VPWS</w:t>
      </w:r>
      <w:r w:rsidRPr="00382376">
        <w:rPr>
          <w:rFonts w:hint="eastAsia"/>
        </w:rPr>
        <w:t>的</w:t>
      </w:r>
      <w:r w:rsidRPr="00382376">
        <w:t>FRR</w:t>
      </w:r>
      <w:r w:rsidRPr="00382376">
        <w:rPr>
          <w:rFonts w:hint="eastAsia"/>
        </w:rPr>
        <w:t>功能配置举例</w:t>
      </w:r>
      <w:bookmarkEnd w:id="780"/>
      <w:bookmarkEnd w:id="781"/>
      <w:bookmarkEnd w:id="782"/>
      <w:bookmarkEnd w:id="783"/>
    </w:p>
    <w:p w:rsidR="000254D6" w:rsidRPr="00382376" w:rsidRDefault="000254D6" w:rsidP="000254D6">
      <w:pPr>
        <w:pStyle w:val="40"/>
      </w:pPr>
      <w:r w:rsidRPr="00382376">
        <w:rPr>
          <w:rFonts w:hint="eastAsia"/>
        </w:rPr>
        <w:t>组网需求</w:t>
      </w:r>
    </w:p>
    <w:p w:rsidR="000254D6" w:rsidRPr="00382376" w:rsidRDefault="000254D6" w:rsidP="000254D6">
      <w:r w:rsidRPr="00382376">
        <w:rPr>
          <w:rFonts w:hint="eastAsia"/>
        </w:rPr>
        <w:t>如</w:t>
      </w:r>
      <w:r w:rsidRPr="00382376">
        <w:rPr>
          <w:rStyle w:val="Reference-R0G144B200"/>
        </w:rPr>
        <w:fldChar w:fldCharType="begin"/>
      </w:r>
      <w:r w:rsidRPr="00382376">
        <w:rPr>
          <w:rStyle w:val="Reference-R0G144B200"/>
        </w:rPr>
        <w:instrText xml:space="preserve"> REF _Ref7970475 \r \h  \* MERGEFORMAT </w:instrText>
      </w:r>
      <w:r w:rsidRPr="00382376">
        <w:rPr>
          <w:rStyle w:val="Reference-R0G144B200"/>
        </w:rPr>
      </w:r>
      <w:r w:rsidRPr="00382376">
        <w:rPr>
          <w:rStyle w:val="Reference-R0G144B200"/>
        </w:rPr>
        <w:fldChar w:fldCharType="separate"/>
      </w:r>
      <w:r w:rsidR="00970821">
        <w:rPr>
          <w:rStyle w:val="Reference-R0G144B200"/>
          <w:rFonts w:hint="eastAsia"/>
        </w:rPr>
        <w:t>图</w:t>
      </w:r>
      <w:r w:rsidR="00970821">
        <w:rPr>
          <w:rStyle w:val="Reference-R0G144B200"/>
          <w:rFonts w:hint="eastAsia"/>
        </w:rPr>
        <w:t>1-20</w:t>
      </w:r>
      <w:r w:rsidRPr="00382376">
        <w:rPr>
          <w:rStyle w:val="Reference-R0G144B200"/>
        </w:rPr>
        <w:fldChar w:fldCharType="end"/>
      </w:r>
      <w:r w:rsidRPr="00382376">
        <w:rPr>
          <w:rFonts w:hint="eastAsia"/>
        </w:rPr>
        <w:t>所示，</w:t>
      </w:r>
      <w:r w:rsidRPr="00382376">
        <w:t>PE 1</w:t>
      </w:r>
      <w:r w:rsidRPr="00382376">
        <w:rPr>
          <w:rFonts w:hint="eastAsia"/>
        </w:rPr>
        <w:t>、</w:t>
      </w:r>
      <w:r w:rsidRPr="00382376">
        <w:t>PE 2</w:t>
      </w:r>
      <w:r w:rsidRPr="00382376">
        <w:rPr>
          <w:rFonts w:hint="eastAsia"/>
        </w:rPr>
        <w:t>和</w:t>
      </w:r>
      <w:r w:rsidRPr="00382376">
        <w:t>PE 3</w:t>
      </w:r>
      <w:r w:rsidRPr="00382376">
        <w:rPr>
          <w:rFonts w:hint="eastAsia"/>
        </w:rPr>
        <w:t>为服务提供商边缘设备，均属于</w:t>
      </w:r>
      <w:r w:rsidRPr="00382376">
        <w:t>AS</w:t>
      </w:r>
      <w:r>
        <w:rPr>
          <w:rFonts w:hint="eastAsia"/>
        </w:rPr>
        <w:t xml:space="preserve"> </w:t>
      </w:r>
      <w:r w:rsidRPr="00382376">
        <w:t>100</w:t>
      </w:r>
      <w:r>
        <w:rPr>
          <w:rFonts w:hint="eastAsia"/>
        </w:rPr>
        <w:t>。</w:t>
      </w:r>
      <w:r w:rsidRPr="00382376">
        <w:t>RR 1</w:t>
      </w:r>
      <w:r w:rsidRPr="00382376">
        <w:rPr>
          <w:rFonts w:hint="eastAsia"/>
        </w:rPr>
        <w:t>和</w:t>
      </w:r>
      <w:r w:rsidRPr="00382376">
        <w:t>RR 2</w:t>
      </w:r>
      <w:r w:rsidRPr="00382376">
        <w:rPr>
          <w:rFonts w:hint="eastAsia"/>
        </w:rPr>
        <w:t>在</w:t>
      </w:r>
      <w:r w:rsidRPr="00382376">
        <w:t>PE</w:t>
      </w:r>
      <w:r w:rsidRPr="00382376">
        <w:rPr>
          <w:rFonts w:hint="eastAsia"/>
        </w:rPr>
        <w:t>间反射</w:t>
      </w:r>
      <w:r w:rsidRPr="00382376">
        <w:t>BGP</w:t>
      </w:r>
      <w:r w:rsidRPr="00382376">
        <w:rPr>
          <w:rFonts w:hint="eastAsia"/>
        </w:rPr>
        <w:t>路由。</w:t>
      </w:r>
      <w:r w:rsidRPr="00382376">
        <w:t>PE 1</w:t>
      </w:r>
      <w:r w:rsidRPr="00382376">
        <w:rPr>
          <w:rFonts w:hint="eastAsia"/>
        </w:rPr>
        <w:t>、</w:t>
      </w:r>
      <w:r w:rsidRPr="00382376">
        <w:t>PE 2</w:t>
      </w:r>
      <w:r w:rsidRPr="00382376">
        <w:rPr>
          <w:rFonts w:hint="eastAsia"/>
        </w:rPr>
        <w:t>和</w:t>
      </w:r>
      <w:r w:rsidRPr="00382376">
        <w:t>PE 3</w:t>
      </w:r>
      <w:r w:rsidRPr="00382376">
        <w:rPr>
          <w:rFonts w:hint="eastAsia"/>
        </w:rPr>
        <w:t>上均运行</w:t>
      </w:r>
      <w:r w:rsidRPr="00382376">
        <w:t>EVPN VPWS</w:t>
      </w:r>
      <w:r w:rsidRPr="00382376">
        <w:rPr>
          <w:rFonts w:hint="eastAsia"/>
        </w:rPr>
        <w:t>功能，</w:t>
      </w:r>
      <w:r w:rsidRPr="00382376">
        <w:t>PE 1</w:t>
      </w:r>
      <w:r w:rsidRPr="00382376">
        <w:rPr>
          <w:rFonts w:hint="eastAsia"/>
        </w:rPr>
        <w:t>和</w:t>
      </w:r>
      <w:r w:rsidRPr="00382376">
        <w:t>PE 2</w:t>
      </w:r>
      <w:r w:rsidRPr="00382376">
        <w:rPr>
          <w:rFonts w:hint="eastAsia"/>
        </w:rPr>
        <w:t>上运行</w:t>
      </w:r>
      <w:r w:rsidRPr="00382376">
        <w:t>Bypass PW</w:t>
      </w:r>
      <w:r w:rsidRPr="00382376">
        <w:rPr>
          <w:rFonts w:hint="eastAsia"/>
        </w:rPr>
        <w:t>和主备</w:t>
      </w:r>
      <w:r w:rsidRPr="00382376">
        <w:t>PW</w:t>
      </w:r>
      <w:r w:rsidRPr="00382376">
        <w:rPr>
          <w:rFonts w:hint="eastAsia"/>
        </w:rPr>
        <w:t>功能，提升网络可靠性。</w:t>
      </w:r>
      <w:r w:rsidRPr="00382376">
        <w:t>CE 1</w:t>
      </w:r>
      <w:r w:rsidRPr="00382376">
        <w:rPr>
          <w:rFonts w:hint="eastAsia"/>
        </w:rPr>
        <w:t>和</w:t>
      </w:r>
      <w:r w:rsidRPr="00382376">
        <w:t>CE 2</w:t>
      </w:r>
      <w:r w:rsidRPr="00382376">
        <w:rPr>
          <w:rFonts w:hint="eastAsia"/>
        </w:rPr>
        <w:t>通过骨干网实现二层互通。具体需求如下：</w:t>
      </w:r>
    </w:p>
    <w:p w:rsidR="00E70655" w:rsidRDefault="00E70655" w:rsidP="00E70655">
      <w:pPr>
        <w:pStyle w:val="ItemList"/>
        <w:rPr>
          <w:lang w:eastAsia="zh-CN"/>
        </w:rPr>
      </w:pPr>
      <w:r w:rsidRPr="00404B33">
        <w:rPr>
          <w:rFonts w:hint="eastAsia"/>
          <w:lang w:eastAsia="zh-CN"/>
        </w:rPr>
        <w:t>CE 1</w:t>
      </w:r>
      <w:r w:rsidRPr="00404B33">
        <w:rPr>
          <w:rFonts w:hint="eastAsia"/>
          <w:lang w:eastAsia="zh-CN"/>
        </w:rPr>
        <w:t>双归属接入</w:t>
      </w:r>
      <w:r w:rsidRPr="00404B33">
        <w:rPr>
          <w:rFonts w:hint="eastAsia"/>
          <w:lang w:eastAsia="zh-CN"/>
        </w:rPr>
        <w:t>PE 1</w:t>
      </w:r>
      <w:r w:rsidRPr="00404B33">
        <w:rPr>
          <w:rFonts w:hint="eastAsia"/>
          <w:lang w:eastAsia="zh-CN"/>
        </w:rPr>
        <w:t>和</w:t>
      </w:r>
      <w:r w:rsidRPr="00404B33">
        <w:rPr>
          <w:rFonts w:hint="eastAsia"/>
          <w:lang w:eastAsia="zh-CN"/>
        </w:rPr>
        <w:t>PE 2</w:t>
      </w:r>
      <w:r w:rsidRPr="00404B33">
        <w:rPr>
          <w:rFonts w:hint="eastAsia"/>
          <w:lang w:eastAsia="zh-CN"/>
        </w:rPr>
        <w:t>，在</w:t>
      </w:r>
      <w:r w:rsidRPr="00404B33">
        <w:rPr>
          <w:rFonts w:hint="eastAsia"/>
          <w:lang w:eastAsia="zh-CN"/>
        </w:rPr>
        <w:t>PE 1</w:t>
      </w:r>
      <w:r w:rsidRPr="00404B33">
        <w:rPr>
          <w:rFonts w:hint="eastAsia"/>
          <w:lang w:eastAsia="zh-CN"/>
        </w:rPr>
        <w:t>和</w:t>
      </w:r>
      <w:r w:rsidRPr="00404B33">
        <w:rPr>
          <w:rFonts w:hint="eastAsia"/>
          <w:lang w:eastAsia="zh-CN"/>
        </w:rPr>
        <w:t>PE 2</w:t>
      </w:r>
      <w:r w:rsidRPr="00404B33">
        <w:rPr>
          <w:rFonts w:hint="eastAsia"/>
          <w:lang w:eastAsia="zh-CN"/>
        </w:rPr>
        <w:t>之间通过</w:t>
      </w:r>
      <w:r w:rsidRPr="00404B33">
        <w:rPr>
          <w:rFonts w:hint="eastAsia"/>
          <w:lang w:eastAsia="zh-CN"/>
        </w:rPr>
        <w:t>S-Trunk</w:t>
      </w:r>
      <w:r w:rsidRPr="00404B33">
        <w:rPr>
          <w:rFonts w:hint="eastAsia"/>
          <w:lang w:eastAsia="zh-CN"/>
        </w:rPr>
        <w:t>跨设备形成链路聚合，以提高可靠性；</w:t>
      </w:r>
    </w:p>
    <w:p w:rsidR="000254D6" w:rsidRPr="00382376" w:rsidRDefault="000254D6" w:rsidP="000254D6">
      <w:pPr>
        <w:pStyle w:val="ItemList"/>
      </w:pPr>
      <w:r w:rsidRPr="00382376">
        <w:t>PE 1</w:t>
      </w:r>
      <w:r w:rsidRPr="00382376">
        <w:rPr>
          <w:rFonts w:hint="eastAsia"/>
        </w:rPr>
        <w:t>与</w:t>
      </w:r>
      <w:r w:rsidRPr="00382376">
        <w:t>PE 2</w:t>
      </w:r>
      <w:r w:rsidRPr="00382376">
        <w:rPr>
          <w:rFonts w:hint="eastAsia"/>
        </w:rPr>
        <w:t>之间建立</w:t>
      </w:r>
      <w:r w:rsidRPr="00382376">
        <w:t>Bypass PW</w:t>
      </w:r>
      <w:r w:rsidRPr="00382376">
        <w:rPr>
          <w:rFonts w:hint="eastAsia"/>
        </w:rPr>
        <w:t>，并通过</w:t>
      </w:r>
      <w:r w:rsidRPr="00382376">
        <w:t>LDP</w:t>
      </w:r>
      <w:r w:rsidRPr="00382376">
        <w:rPr>
          <w:rFonts w:hint="eastAsia"/>
        </w:rPr>
        <w:t>建立承载该</w:t>
      </w:r>
      <w:r w:rsidRPr="00382376">
        <w:t>PW</w:t>
      </w:r>
      <w:r w:rsidRPr="00382376">
        <w:rPr>
          <w:rFonts w:hint="eastAsia"/>
        </w:rPr>
        <w:t>的公网隧道；</w:t>
      </w:r>
    </w:p>
    <w:p w:rsidR="000254D6" w:rsidRPr="00382376" w:rsidRDefault="000254D6" w:rsidP="000254D6">
      <w:pPr>
        <w:pStyle w:val="ItemList"/>
        <w:rPr>
          <w:lang w:eastAsia="zh-CN"/>
        </w:rPr>
      </w:pPr>
      <w:r w:rsidRPr="00382376">
        <w:rPr>
          <w:lang w:eastAsia="zh-CN"/>
        </w:rPr>
        <w:t>RR 1</w:t>
      </w:r>
      <w:r w:rsidRPr="00382376">
        <w:rPr>
          <w:rFonts w:hint="eastAsia"/>
          <w:lang w:eastAsia="zh-CN"/>
        </w:rPr>
        <w:t>和</w:t>
      </w:r>
      <w:r w:rsidRPr="00382376">
        <w:rPr>
          <w:lang w:eastAsia="zh-CN"/>
        </w:rPr>
        <w:t>RR 2</w:t>
      </w:r>
      <w:r w:rsidRPr="00382376">
        <w:rPr>
          <w:rFonts w:hint="eastAsia"/>
          <w:lang w:eastAsia="zh-CN"/>
        </w:rPr>
        <w:t>向</w:t>
      </w:r>
      <w:r w:rsidRPr="00382376">
        <w:rPr>
          <w:lang w:eastAsia="zh-CN"/>
        </w:rPr>
        <w:t>PE 1</w:t>
      </w:r>
      <w:r w:rsidRPr="00382376">
        <w:rPr>
          <w:rFonts w:hint="eastAsia"/>
          <w:lang w:eastAsia="zh-CN"/>
        </w:rPr>
        <w:t>和</w:t>
      </w:r>
      <w:r w:rsidRPr="00382376">
        <w:rPr>
          <w:lang w:eastAsia="zh-CN"/>
        </w:rPr>
        <w:t>PE 2</w:t>
      </w:r>
      <w:r w:rsidRPr="00382376">
        <w:rPr>
          <w:rFonts w:hint="eastAsia"/>
          <w:lang w:eastAsia="zh-CN"/>
        </w:rPr>
        <w:t>反射路由时修改下一跳属性并重新分配</w:t>
      </w:r>
      <w:r w:rsidRPr="00382376">
        <w:rPr>
          <w:lang w:eastAsia="zh-CN"/>
        </w:rPr>
        <w:t>MPLS</w:t>
      </w:r>
      <w:r w:rsidRPr="00382376">
        <w:rPr>
          <w:rFonts w:hint="eastAsia"/>
          <w:lang w:eastAsia="zh-CN"/>
        </w:rPr>
        <w:t>标签；</w:t>
      </w:r>
    </w:p>
    <w:p w:rsidR="000254D6" w:rsidRPr="00382376" w:rsidRDefault="000254D6" w:rsidP="000254D6">
      <w:pPr>
        <w:pStyle w:val="ItemList"/>
        <w:rPr>
          <w:lang w:eastAsia="zh-CN"/>
        </w:rPr>
      </w:pPr>
      <w:r w:rsidRPr="00382376">
        <w:rPr>
          <w:lang w:eastAsia="zh-CN"/>
        </w:rPr>
        <w:t>RR 1</w:t>
      </w:r>
      <w:r w:rsidRPr="00382376">
        <w:rPr>
          <w:rFonts w:hint="eastAsia"/>
          <w:lang w:eastAsia="zh-CN"/>
        </w:rPr>
        <w:t>和</w:t>
      </w:r>
      <w:r w:rsidRPr="00382376">
        <w:rPr>
          <w:lang w:eastAsia="zh-CN"/>
        </w:rPr>
        <w:t>RR 2</w:t>
      </w:r>
      <w:r w:rsidRPr="00382376">
        <w:rPr>
          <w:rFonts w:hint="eastAsia"/>
          <w:lang w:eastAsia="zh-CN"/>
        </w:rPr>
        <w:t>配置路由策略修改路由属性用于选路；</w:t>
      </w:r>
    </w:p>
    <w:p w:rsidR="000254D6" w:rsidRPr="00382376" w:rsidRDefault="000254D6" w:rsidP="000254D6">
      <w:pPr>
        <w:pStyle w:val="ItemList"/>
        <w:rPr>
          <w:lang w:eastAsia="zh-CN"/>
        </w:rPr>
      </w:pPr>
      <w:r w:rsidRPr="00382376">
        <w:rPr>
          <w:lang w:eastAsia="zh-CN"/>
        </w:rPr>
        <w:t>PE 1</w:t>
      </w:r>
      <w:r>
        <w:rPr>
          <w:rFonts w:hint="eastAsia"/>
          <w:lang w:eastAsia="zh-CN"/>
        </w:rPr>
        <w:t>、</w:t>
      </w:r>
      <w:r w:rsidRPr="00382376">
        <w:rPr>
          <w:lang w:eastAsia="zh-CN"/>
        </w:rPr>
        <w:t>PE 2</w:t>
      </w:r>
      <w:r w:rsidRPr="00382376">
        <w:rPr>
          <w:rFonts w:hint="eastAsia"/>
          <w:lang w:eastAsia="zh-CN"/>
        </w:rPr>
        <w:t>分别通过</w:t>
      </w:r>
      <w:r w:rsidRPr="00382376">
        <w:rPr>
          <w:lang w:eastAsia="zh-CN"/>
        </w:rPr>
        <w:t>RR 1</w:t>
      </w:r>
      <w:r w:rsidRPr="00382376">
        <w:rPr>
          <w:rFonts w:hint="eastAsia"/>
          <w:lang w:eastAsia="zh-CN"/>
        </w:rPr>
        <w:t>和</w:t>
      </w:r>
      <w:r w:rsidRPr="00382376">
        <w:rPr>
          <w:lang w:eastAsia="zh-CN"/>
        </w:rPr>
        <w:t>RR 2</w:t>
      </w:r>
      <w:r w:rsidRPr="00382376">
        <w:rPr>
          <w:rFonts w:hint="eastAsia"/>
          <w:lang w:eastAsia="zh-CN"/>
        </w:rPr>
        <w:t>两条路径与</w:t>
      </w:r>
      <w:r w:rsidRPr="00382376">
        <w:rPr>
          <w:lang w:eastAsia="zh-CN"/>
        </w:rPr>
        <w:t>PE 3</w:t>
      </w:r>
      <w:r w:rsidRPr="00382376">
        <w:rPr>
          <w:rFonts w:hint="eastAsia"/>
          <w:lang w:eastAsia="zh-CN"/>
        </w:rPr>
        <w:t>建立一主一备两条</w:t>
      </w:r>
      <w:r w:rsidRPr="00382376">
        <w:rPr>
          <w:lang w:eastAsia="zh-CN"/>
        </w:rPr>
        <w:t>EVPN PW</w:t>
      </w:r>
      <w:r w:rsidRPr="00382376">
        <w:rPr>
          <w:rFonts w:hint="eastAsia"/>
          <w:lang w:eastAsia="zh-CN"/>
        </w:rPr>
        <w:t>；</w:t>
      </w:r>
    </w:p>
    <w:p w:rsidR="000254D6" w:rsidRPr="00382376" w:rsidRDefault="000254D6" w:rsidP="000254D6">
      <w:pPr>
        <w:pStyle w:val="ItemList"/>
        <w:rPr>
          <w:lang w:eastAsia="zh-CN"/>
        </w:rPr>
      </w:pPr>
      <w:r w:rsidRPr="00382376">
        <w:rPr>
          <w:lang w:eastAsia="zh-CN"/>
        </w:rPr>
        <w:t>AS</w:t>
      </w:r>
      <w:r w:rsidRPr="00382376">
        <w:rPr>
          <w:rFonts w:hint="eastAsia"/>
          <w:lang w:eastAsia="zh-CN"/>
        </w:rPr>
        <w:t>内部使用</w:t>
      </w:r>
      <w:r w:rsidRPr="00382376">
        <w:rPr>
          <w:lang w:eastAsia="zh-CN"/>
        </w:rPr>
        <w:t>OSPF</w:t>
      </w:r>
      <w:r w:rsidRPr="00382376">
        <w:rPr>
          <w:rFonts w:hint="eastAsia"/>
          <w:lang w:eastAsia="zh-CN"/>
        </w:rPr>
        <w:t>作为</w:t>
      </w:r>
      <w:r w:rsidRPr="00382376">
        <w:rPr>
          <w:lang w:eastAsia="zh-CN"/>
        </w:rPr>
        <w:t>IGP</w:t>
      </w:r>
      <w:r w:rsidRPr="00382376">
        <w:rPr>
          <w:rFonts w:hint="eastAsia"/>
          <w:lang w:eastAsia="zh-CN"/>
        </w:rPr>
        <w:t>。</w:t>
      </w:r>
    </w:p>
    <w:p w:rsidR="000254D6" w:rsidRPr="00382376" w:rsidRDefault="000254D6" w:rsidP="000254D6">
      <w:pPr>
        <w:pStyle w:val="40"/>
      </w:pPr>
      <w:r w:rsidRPr="00382376">
        <w:rPr>
          <w:rFonts w:hint="eastAsia"/>
        </w:rPr>
        <w:lastRenderedPageBreak/>
        <w:t>组网图</w:t>
      </w:r>
    </w:p>
    <w:p w:rsidR="000254D6" w:rsidRPr="00382376" w:rsidRDefault="000254D6" w:rsidP="000254D6">
      <w:pPr>
        <w:pStyle w:val="FigureDescription"/>
      </w:pPr>
      <w:bookmarkStart w:id="784" w:name="_Ref7970475"/>
      <w:r w:rsidRPr="00382376">
        <w:t>EVPN VPWS</w:t>
      </w:r>
      <w:r w:rsidRPr="00382376">
        <w:rPr>
          <w:rFonts w:hint="eastAsia"/>
        </w:rPr>
        <w:t>的</w:t>
      </w:r>
      <w:r w:rsidRPr="00382376">
        <w:t>FRR</w:t>
      </w:r>
      <w:r w:rsidRPr="00382376">
        <w:rPr>
          <w:rFonts w:hint="eastAsia"/>
        </w:rPr>
        <w:t>功能</w:t>
      </w:r>
      <w:bookmarkEnd w:id="784"/>
    </w:p>
    <w:p w:rsidR="000254D6" w:rsidRPr="00382376" w:rsidRDefault="00F832BC" w:rsidP="000254D6">
      <w:pPr>
        <w:pStyle w:val="Figure"/>
      </w:pPr>
      <w:r w:rsidRPr="00F832BC">
        <w:rPr>
          <w:noProof/>
        </w:rPr>
        <w:drawing>
          <wp:inline distT="0" distB="0" distL="0" distR="0" wp14:anchorId="4F40B7EC" wp14:editId="00DCAF5B">
            <wp:extent cx="5730240" cy="2117698"/>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429" cy="2118138"/>
                    </a:xfrm>
                    <a:prstGeom prst="rect">
                      <a:avLst/>
                    </a:prstGeom>
                    <a:noFill/>
                    <a:ln>
                      <a:noFill/>
                    </a:ln>
                  </pic:spPr>
                </pic:pic>
              </a:graphicData>
            </a:graphic>
          </wp:inline>
        </w:drawing>
      </w:r>
    </w:p>
    <w:p w:rsidR="000254D6" w:rsidRPr="00382376" w:rsidRDefault="000254D6" w:rsidP="000254D6"/>
    <w:tbl>
      <w:tblPr>
        <w:tblStyle w:val="FigureTable"/>
        <w:tblW w:w="9015" w:type="dxa"/>
        <w:tblLayout w:type="fixed"/>
        <w:tblLook w:val="04A0" w:firstRow="1" w:lastRow="0" w:firstColumn="1" w:lastColumn="0" w:noHBand="0" w:noVBand="1"/>
      </w:tblPr>
      <w:tblGrid>
        <w:gridCol w:w="1216"/>
        <w:gridCol w:w="1278"/>
        <w:gridCol w:w="1917"/>
        <w:gridCol w:w="1279"/>
        <w:gridCol w:w="1279"/>
        <w:gridCol w:w="2046"/>
      </w:tblGrid>
      <w:tr w:rsidR="000254D6" w:rsidTr="000254D6">
        <w:trPr>
          <w:tblHeader/>
        </w:trPr>
        <w:tc>
          <w:tcPr>
            <w:tcW w:w="1215" w:type="dxa"/>
            <w:tcBorders>
              <w:top w:val="single" w:sz="4" w:space="0" w:color="auto"/>
              <w:left w:val="nil"/>
              <w:bottom w:val="single" w:sz="4" w:space="0" w:color="808080"/>
              <w:right w:val="single" w:sz="4" w:space="0" w:color="808080"/>
            </w:tcBorders>
            <w:hideMark/>
          </w:tcPr>
          <w:p w:rsidR="000254D6" w:rsidRPr="00382376" w:rsidRDefault="000254D6" w:rsidP="000254D6">
            <w:pPr>
              <w:pStyle w:val="FigureText"/>
            </w:pPr>
            <w:r w:rsidRPr="00382376">
              <w:rPr>
                <w:rFonts w:hint="eastAsia"/>
              </w:rPr>
              <w:t>设备</w:t>
            </w:r>
          </w:p>
        </w:tc>
        <w:tc>
          <w:tcPr>
            <w:tcW w:w="1278" w:type="dxa"/>
            <w:tcBorders>
              <w:top w:val="single" w:sz="4" w:space="0" w:color="auto"/>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rPr>
                <w:rFonts w:hint="eastAsia"/>
              </w:rPr>
              <w:t>接口</w:t>
            </w:r>
          </w:p>
        </w:tc>
        <w:tc>
          <w:tcPr>
            <w:tcW w:w="1917" w:type="dxa"/>
            <w:tcBorders>
              <w:top w:val="single" w:sz="4" w:space="0" w:color="auto"/>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IP</w:t>
            </w:r>
            <w:r w:rsidRPr="00382376">
              <w:rPr>
                <w:rFonts w:hint="eastAsia"/>
              </w:rPr>
              <w:t>地址</w:t>
            </w:r>
          </w:p>
        </w:tc>
        <w:tc>
          <w:tcPr>
            <w:tcW w:w="1279" w:type="dxa"/>
            <w:tcBorders>
              <w:top w:val="single" w:sz="4" w:space="0" w:color="auto"/>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rPr>
                <w:rFonts w:hint="eastAsia"/>
              </w:rPr>
              <w:t>设备</w:t>
            </w:r>
          </w:p>
        </w:tc>
        <w:tc>
          <w:tcPr>
            <w:tcW w:w="1279" w:type="dxa"/>
            <w:tcBorders>
              <w:top w:val="single" w:sz="4" w:space="0" w:color="auto"/>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rPr>
                <w:rFonts w:hint="eastAsia"/>
              </w:rPr>
              <w:t>接口</w:t>
            </w:r>
          </w:p>
        </w:tc>
        <w:tc>
          <w:tcPr>
            <w:tcW w:w="2046" w:type="dxa"/>
            <w:tcBorders>
              <w:top w:val="single" w:sz="4" w:space="0" w:color="auto"/>
              <w:left w:val="single" w:sz="4" w:space="0" w:color="808080"/>
              <w:bottom w:val="single" w:sz="4" w:space="0" w:color="808080"/>
              <w:right w:val="nil"/>
            </w:tcBorders>
            <w:hideMark/>
          </w:tcPr>
          <w:p w:rsidR="000254D6" w:rsidRPr="00382376" w:rsidRDefault="000254D6" w:rsidP="000254D6">
            <w:pPr>
              <w:pStyle w:val="FigureText"/>
            </w:pPr>
            <w:r w:rsidRPr="00382376">
              <w:t>IP</w:t>
            </w:r>
            <w:r w:rsidRPr="00382376">
              <w:rPr>
                <w:rFonts w:hint="eastAsia"/>
              </w:rPr>
              <w:t>地址</w:t>
            </w:r>
          </w:p>
        </w:tc>
      </w:tr>
      <w:tr w:rsidR="000254D6" w:rsidTr="000254D6">
        <w:tc>
          <w:tcPr>
            <w:tcW w:w="1215" w:type="dxa"/>
            <w:tcBorders>
              <w:top w:val="single" w:sz="4" w:space="0" w:color="808080"/>
              <w:left w:val="nil"/>
              <w:bottom w:val="single" w:sz="4" w:space="0" w:color="808080"/>
              <w:right w:val="single" w:sz="4" w:space="0" w:color="808080"/>
            </w:tcBorders>
            <w:hideMark/>
          </w:tcPr>
          <w:p w:rsidR="000254D6" w:rsidRPr="00382376" w:rsidRDefault="000254D6" w:rsidP="000254D6">
            <w:pPr>
              <w:pStyle w:val="FigureText"/>
            </w:pPr>
            <w:r w:rsidRPr="00382376">
              <w:t>PE 1</w:t>
            </w: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Loop0</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1.1.1.1/32</w:t>
            </w: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PE 3</w:t>
            </w: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Loop0</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192.3.3.3/32</w:t>
            </w:r>
          </w:p>
        </w:tc>
      </w:tr>
      <w:tr w:rsidR="000254D6" w:rsidTr="000254D6">
        <w:tc>
          <w:tcPr>
            <w:tcW w:w="1215" w:type="dxa"/>
            <w:tcBorders>
              <w:top w:val="single" w:sz="4" w:space="0" w:color="808080"/>
              <w:left w:val="nil"/>
              <w:bottom w:val="single" w:sz="4" w:space="0" w:color="808080"/>
              <w:right w:val="single" w:sz="4" w:space="0" w:color="808080"/>
            </w:tcBorders>
          </w:tcPr>
          <w:p w:rsidR="000254D6" w:rsidRPr="00382376" w:rsidRDefault="000254D6" w:rsidP="000254D6">
            <w:pPr>
              <w:pStyle w:val="FigureText"/>
            </w:pP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GE3/1/1</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w:t>
            </w:r>
          </w:p>
        </w:tc>
        <w:tc>
          <w:tcPr>
            <w:tcW w:w="1279" w:type="dxa"/>
            <w:tcBorders>
              <w:top w:val="single" w:sz="4" w:space="0" w:color="808080"/>
              <w:left w:val="single" w:sz="4" w:space="0" w:color="808080"/>
              <w:bottom w:val="single" w:sz="4" w:space="0" w:color="808080"/>
              <w:right w:val="single" w:sz="4" w:space="0" w:color="808080"/>
            </w:tcBorders>
          </w:tcPr>
          <w:p w:rsidR="000254D6" w:rsidRPr="00382376" w:rsidRDefault="000254D6" w:rsidP="000254D6">
            <w:pPr>
              <w:pStyle w:val="FigureText"/>
            </w:pP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GE3/1/1</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w:t>
            </w:r>
          </w:p>
        </w:tc>
      </w:tr>
      <w:tr w:rsidR="000254D6" w:rsidTr="000254D6">
        <w:tc>
          <w:tcPr>
            <w:tcW w:w="1215" w:type="dxa"/>
            <w:tcBorders>
              <w:top w:val="single" w:sz="4" w:space="0" w:color="808080"/>
              <w:left w:val="nil"/>
              <w:bottom w:val="single" w:sz="4" w:space="0" w:color="808080"/>
              <w:right w:val="single" w:sz="4" w:space="0" w:color="808080"/>
            </w:tcBorders>
          </w:tcPr>
          <w:p w:rsidR="000254D6" w:rsidRPr="00382376" w:rsidRDefault="000254D6" w:rsidP="000254D6">
            <w:pPr>
              <w:pStyle w:val="FigureText"/>
            </w:pP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GE3/1/2</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10.1.1.1/24</w:t>
            </w:r>
          </w:p>
        </w:tc>
        <w:tc>
          <w:tcPr>
            <w:tcW w:w="1279" w:type="dxa"/>
            <w:tcBorders>
              <w:top w:val="single" w:sz="4" w:space="0" w:color="808080"/>
              <w:left w:val="single" w:sz="4" w:space="0" w:color="808080"/>
              <w:bottom w:val="single" w:sz="4" w:space="0" w:color="808080"/>
              <w:right w:val="single" w:sz="4" w:space="0" w:color="808080"/>
            </w:tcBorders>
          </w:tcPr>
          <w:p w:rsidR="000254D6" w:rsidRPr="00382376" w:rsidRDefault="000254D6" w:rsidP="000254D6">
            <w:pPr>
              <w:pStyle w:val="FigureText"/>
            </w:pP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GE3/1/2</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10.1.6.3/24</w:t>
            </w:r>
          </w:p>
        </w:tc>
      </w:tr>
      <w:tr w:rsidR="000254D6" w:rsidTr="000254D6">
        <w:tc>
          <w:tcPr>
            <w:tcW w:w="1215" w:type="dxa"/>
            <w:tcBorders>
              <w:top w:val="single" w:sz="4" w:space="0" w:color="808080"/>
              <w:left w:val="nil"/>
              <w:bottom w:val="single" w:sz="4" w:space="0" w:color="808080"/>
              <w:right w:val="single" w:sz="4" w:space="0" w:color="808080"/>
            </w:tcBorders>
          </w:tcPr>
          <w:p w:rsidR="000254D6" w:rsidRPr="00382376" w:rsidRDefault="000254D6" w:rsidP="000254D6">
            <w:pPr>
              <w:pStyle w:val="FigureText"/>
            </w:pP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GE3/1/3</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10.1.2.1/24</w:t>
            </w:r>
          </w:p>
        </w:tc>
        <w:tc>
          <w:tcPr>
            <w:tcW w:w="1279" w:type="dxa"/>
            <w:tcBorders>
              <w:top w:val="single" w:sz="4" w:space="0" w:color="808080"/>
              <w:left w:val="single" w:sz="4" w:space="0" w:color="808080"/>
              <w:bottom w:val="single" w:sz="4" w:space="0" w:color="808080"/>
              <w:right w:val="single" w:sz="4" w:space="0" w:color="808080"/>
            </w:tcBorders>
          </w:tcPr>
          <w:p w:rsidR="000254D6" w:rsidRPr="00382376" w:rsidRDefault="000254D6" w:rsidP="000254D6">
            <w:pPr>
              <w:pStyle w:val="FigureText"/>
            </w:pP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GE3/1/3</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10.1.7.3/24</w:t>
            </w:r>
          </w:p>
        </w:tc>
      </w:tr>
      <w:tr w:rsidR="000254D6" w:rsidTr="000254D6">
        <w:tc>
          <w:tcPr>
            <w:tcW w:w="1215" w:type="dxa"/>
            <w:tcBorders>
              <w:top w:val="single" w:sz="4" w:space="0" w:color="808080"/>
              <w:left w:val="nil"/>
              <w:bottom w:val="single" w:sz="4" w:space="0" w:color="808080"/>
              <w:right w:val="single" w:sz="4" w:space="0" w:color="808080"/>
            </w:tcBorders>
          </w:tcPr>
          <w:p w:rsidR="000254D6" w:rsidRPr="00382376" w:rsidRDefault="000254D6" w:rsidP="000254D6">
            <w:pPr>
              <w:pStyle w:val="FigureText"/>
            </w:pP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GE3/1/4</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10.1.3.1/24</w:t>
            </w: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RR 1</w:t>
            </w: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Loop0</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4.4.4.4/32</w:t>
            </w:r>
          </w:p>
        </w:tc>
      </w:tr>
      <w:tr w:rsidR="000254D6" w:rsidTr="000254D6">
        <w:tc>
          <w:tcPr>
            <w:tcW w:w="1215" w:type="dxa"/>
            <w:tcBorders>
              <w:top w:val="single" w:sz="4" w:space="0" w:color="808080"/>
              <w:left w:val="nil"/>
              <w:bottom w:val="single" w:sz="4" w:space="0" w:color="808080"/>
              <w:right w:val="single" w:sz="4" w:space="0" w:color="808080"/>
            </w:tcBorders>
            <w:hideMark/>
          </w:tcPr>
          <w:p w:rsidR="000254D6" w:rsidRPr="00382376" w:rsidRDefault="000254D6" w:rsidP="000254D6">
            <w:pPr>
              <w:pStyle w:val="FigureText"/>
            </w:pPr>
            <w:r w:rsidRPr="00382376">
              <w:t>PE 2</w:t>
            </w: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Loop0</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192.2.2.2/32</w:t>
            </w:r>
          </w:p>
        </w:tc>
        <w:tc>
          <w:tcPr>
            <w:tcW w:w="1279" w:type="dxa"/>
            <w:tcBorders>
              <w:top w:val="single" w:sz="4" w:space="0" w:color="808080"/>
              <w:left w:val="single" w:sz="4" w:space="0" w:color="808080"/>
              <w:bottom w:val="single" w:sz="4" w:space="0" w:color="808080"/>
              <w:right w:val="single" w:sz="4" w:space="0" w:color="808080"/>
            </w:tcBorders>
          </w:tcPr>
          <w:p w:rsidR="000254D6" w:rsidRPr="00382376" w:rsidRDefault="000254D6" w:rsidP="000254D6">
            <w:pPr>
              <w:pStyle w:val="FigureText"/>
            </w:pP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GE3/1/1</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10.1.1.4/24</w:t>
            </w:r>
          </w:p>
        </w:tc>
      </w:tr>
      <w:tr w:rsidR="000254D6" w:rsidTr="000254D6">
        <w:tc>
          <w:tcPr>
            <w:tcW w:w="1215" w:type="dxa"/>
            <w:tcBorders>
              <w:top w:val="single" w:sz="4" w:space="0" w:color="808080"/>
              <w:left w:val="nil"/>
              <w:bottom w:val="single" w:sz="4" w:space="0" w:color="808080"/>
              <w:right w:val="single" w:sz="4" w:space="0" w:color="808080"/>
            </w:tcBorders>
          </w:tcPr>
          <w:p w:rsidR="000254D6" w:rsidRPr="00382376" w:rsidRDefault="000254D6" w:rsidP="000254D6">
            <w:pPr>
              <w:pStyle w:val="FigureText"/>
            </w:pP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GE3/1/1</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w:t>
            </w:r>
          </w:p>
        </w:tc>
        <w:tc>
          <w:tcPr>
            <w:tcW w:w="1279" w:type="dxa"/>
            <w:tcBorders>
              <w:top w:val="single" w:sz="4" w:space="0" w:color="808080"/>
              <w:left w:val="single" w:sz="4" w:space="0" w:color="808080"/>
              <w:bottom w:val="single" w:sz="4" w:space="0" w:color="808080"/>
              <w:right w:val="single" w:sz="4" w:space="0" w:color="808080"/>
            </w:tcBorders>
          </w:tcPr>
          <w:p w:rsidR="000254D6" w:rsidRPr="00382376" w:rsidRDefault="000254D6" w:rsidP="000254D6">
            <w:pPr>
              <w:pStyle w:val="FigureText"/>
            </w:pP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GE3/1/2</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10.1.6.4/24</w:t>
            </w:r>
          </w:p>
        </w:tc>
      </w:tr>
      <w:tr w:rsidR="000254D6" w:rsidTr="000254D6">
        <w:tc>
          <w:tcPr>
            <w:tcW w:w="1215" w:type="dxa"/>
            <w:tcBorders>
              <w:top w:val="single" w:sz="4" w:space="0" w:color="808080"/>
              <w:left w:val="nil"/>
              <w:bottom w:val="single" w:sz="4" w:space="0" w:color="808080"/>
              <w:right w:val="single" w:sz="4" w:space="0" w:color="808080"/>
            </w:tcBorders>
          </w:tcPr>
          <w:p w:rsidR="000254D6" w:rsidRPr="00382376" w:rsidRDefault="000254D6" w:rsidP="000254D6">
            <w:pPr>
              <w:pStyle w:val="FigureText"/>
            </w:pP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GE3/1/2</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10.1.4.2/24</w:t>
            </w:r>
          </w:p>
        </w:tc>
        <w:tc>
          <w:tcPr>
            <w:tcW w:w="1279" w:type="dxa"/>
            <w:tcBorders>
              <w:top w:val="single" w:sz="4" w:space="0" w:color="808080"/>
              <w:left w:val="single" w:sz="4" w:space="0" w:color="808080"/>
              <w:bottom w:val="single" w:sz="4" w:space="0" w:color="808080"/>
              <w:right w:val="single" w:sz="4" w:space="0" w:color="808080"/>
            </w:tcBorders>
          </w:tcPr>
          <w:p w:rsidR="000254D6" w:rsidRPr="00382376" w:rsidRDefault="000254D6" w:rsidP="000254D6">
            <w:pPr>
              <w:pStyle w:val="FigureText"/>
            </w:pP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GE3/1/4</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10.1.5.4/24</w:t>
            </w:r>
          </w:p>
        </w:tc>
      </w:tr>
      <w:tr w:rsidR="000254D6" w:rsidTr="000254D6">
        <w:tc>
          <w:tcPr>
            <w:tcW w:w="1215" w:type="dxa"/>
            <w:tcBorders>
              <w:top w:val="single" w:sz="4" w:space="0" w:color="808080"/>
              <w:left w:val="nil"/>
              <w:bottom w:val="single" w:sz="4" w:space="0" w:color="808080"/>
              <w:right w:val="single" w:sz="4" w:space="0" w:color="808080"/>
            </w:tcBorders>
          </w:tcPr>
          <w:p w:rsidR="000254D6" w:rsidRPr="00382376" w:rsidRDefault="000254D6" w:rsidP="000254D6">
            <w:pPr>
              <w:pStyle w:val="FigureText"/>
            </w:pP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GE3/1/3</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10.1.2.2/24</w:t>
            </w: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RR 2</w:t>
            </w: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Loop0</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5.5.5.5/32</w:t>
            </w:r>
          </w:p>
        </w:tc>
      </w:tr>
      <w:tr w:rsidR="000254D6" w:rsidTr="000254D6">
        <w:tc>
          <w:tcPr>
            <w:tcW w:w="1215" w:type="dxa"/>
            <w:tcBorders>
              <w:top w:val="single" w:sz="4" w:space="0" w:color="808080"/>
              <w:left w:val="nil"/>
              <w:bottom w:val="single" w:sz="4" w:space="0" w:color="808080"/>
              <w:right w:val="single" w:sz="4" w:space="0" w:color="808080"/>
            </w:tcBorders>
          </w:tcPr>
          <w:p w:rsidR="000254D6" w:rsidRPr="00382376" w:rsidRDefault="000254D6" w:rsidP="000254D6">
            <w:pPr>
              <w:pStyle w:val="FigureText"/>
            </w:pP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GE3/1/4</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10.1.5.2/24</w:t>
            </w:r>
          </w:p>
        </w:tc>
        <w:tc>
          <w:tcPr>
            <w:tcW w:w="1279" w:type="dxa"/>
            <w:tcBorders>
              <w:top w:val="single" w:sz="4" w:space="0" w:color="808080"/>
              <w:left w:val="single" w:sz="4" w:space="0" w:color="808080"/>
              <w:bottom w:val="single" w:sz="4" w:space="0" w:color="808080"/>
              <w:right w:val="single" w:sz="4" w:space="0" w:color="808080"/>
            </w:tcBorders>
          </w:tcPr>
          <w:p w:rsidR="000254D6" w:rsidRPr="00382376" w:rsidRDefault="000254D6" w:rsidP="000254D6">
            <w:pPr>
              <w:pStyle w:val="FigureText"/>
            </w:pP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GE3/1/1</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10.1.4.5/24</w:t>
            </w:r>
          </w:p>
        </w:tc>
      </w:tr>
      <w:tr w:rsidR="000254D6" w:rsidTr="000254D6">
        <w:tc>
          <w:tcPr>
            <w:tcW w:w="1215" w:type="dxa"/>
            <w:tcBorders>
              <w:top w:val="single" w:sz="4" w:space="0" w:color="808080"/>
              <w:left w:val="nil"/>
              <w:bottom w:val="single" w:sz="4" w:space="0" w:color="808080"/>
              <w:right w:val="single" w:sz="4" w:space="0" w:color="808080"/>
            </w:tcBorders>
            <w:hideMark/>
          </w:tcPr>
          <w:p w:rsidR="000254D6" w:rsidRPr="00382376" w:rsidRDefault="000254D6" w:rsidP="000254D6">
            <w:pPr>
              <w:pStyle w:val="FigureText"/>
            </w:pPr>
            <w:r w:rsidRPr="00382376">
              <w:t>CE 1</w:t>
            </w:r>
          </w:p>
        </w:tc>
        <w:tc>
          <w:tcPr>
            <w:tcW w:w="1278"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RAGG1</w:t>
            </w:r>
          </w:p>
        </w:tc>
        <w:tc>
          <w:tcPr>
            <w:tcW w:w="1917" w:type="dxa"/>
            <w:tcBorders>
              <w:top w:val="single" w:sz="4" w:space="0" w:color="808080"/>
              <w:left w:val="single" w:sz="4" w:space="0" w:color="808080"/>
              <w:bottom w:val="single" w:sz="4" w:space="0" w:color="808080"/>
              <w:right w:val="single" w:sz="4" w:space="0" w:color="808080"/>
            </w:tcBorders>
            <w:hideMark/>
          </w:tcPr>
          <w:p w:rsidR="000254D6" w:rsidRPr="00382376" w:rsidRDefault="000254D6" w:rsidP="000254D6">
            <w:pPr>
              <w:pStyle w:val="FigureText"/>
            </w:pPr>
            <w:r w:rsidRPr="00382376">
              <w:t>100.1.1.1/24</w:t>
            </w:r>
          </w:p>
        </w:tc>
        <w:tc>
          <w:tcPr>
            <w:tcW w:w="1279" w:type="dxa"/>
            <w:tcBorders>
              <w:top w:val="single" w:sz="4" w:space="0" w:color="808080"/>
              <w:left w:val="single" w:sz="4" w:space="0" w:color="808080"/>
              <w:bottom w:val="single" w:sz="4" w:space="0" w:color="808080"/>
              <w:right w:val="single" w:sz="4" w:space="0" w:color="808080"/>
            </w:tcBorders>
          </w:tcPr>
          <w:p w:rsidR="000254D6" w:rsidRPr="00382376" w:rsidRDefault="000254D6" w:rsidP="000254D6">
            <w:pPr>
              <w:pStyle w:val="FigureText"/>
            </w:pPr>
          </w:p>
        </w:tc>
        <w:tc>
          <w:tcPr>
            <w:tcW w:w="1279" w:type="dxa"/>
            <w:tcBorders>
              <w:top w:val="single" w:sz="4" w:space="0" w:color="808080"/>
              <w:left w:val="single" w:sz="4" w:space="0" w:color="808080"/>
              <w:bottom w:val="single" w:sz="4" w:space="0" w:color="808080"/>
              <w:right w:val="single" w:sz="4" w:space="0" w:color="808080"/>
            </w:tcBorders>
            <w:hideMark/>
          </w:tcPr>
          <w:p w:rsidR="000254D6" w:rsidRPr="00382376" w:rsidRDefault="00B16A4F" w:rsidP="000254D6">
            <w:pPr>
              <w:pStyle w:val="FigureText"/>
            </w:pPr>
            <w:r>
              <w:t>GE3/1/2</w:t>
            </w:r>
          </w:p>
        </w:tc>
        <w:tc>
          <w:tcPr>
            <w:tcW w:w="2046" w:type="dxa"/>
            <w:tcBorders>
              <w:top w:val="single" w:sz="4" w:space="0" w:color="808080"/>
              <w:left w:val="single" w:sz="4" w:space="0" w:color="808080"/>
              <w:bottom w:val="single" w:sz="4" w:space="0" w:color="808080"/>
              <w:right w:val="nil"/>
            </w:tcBorders>
            <w:hideMark/>
          </w:tcPr>
          <w:p w:rsidR="000254D6" w:rsidRPr="00382376" w:rsidRDefault="000254D6" w:rsidP="000254D6">
            <w:pPr>
              <w:pStyle w:val="FigureText"/>
            </w:pPr>
            <w:r w:rsidRPr="00382376">
              <w:t>10.1.7.5/24</w:t>
            </w:r>
          </w:p>
        </w:tc>
      </w:tr>
      <w:tr w:rsidR="000254D6" w:rsidTr="000254D6">
        <w:tc>
          <w:tcPr>
            <w:tcW w:w="1215" w:type="dxa"/>
            <w:tcBorders>
              <w:top w:val="single" w:sz="4" w:space="0" w:color="808080"/>
              <w:left w:val="nil"/>
              <w:bottom w:val="single" w:sz="4" w:space="0" w:color="auto"/>
              <w:right w:val="single" w:sz="4" w:space="0" w:color="808080"/>
            </w:tcBorders>
            <w:hideMark/>
          </w:tcPr>
          <w:p w:rsidR="000254D6" w:rsidRPr="00382376" w:rsidRDefault="000254D6" w:rsidP="000254D6">
            <w:pPr>
              <w:pStyle w:val="FigureText"/>
            </w:pPr>
            <w:r w:rsidRPr="00382376">
              <w:t>CE 2</w:t>
            </w:r>
          </w:p>
        </w:tc>
        <w:tc>
          <w:tcPr>
            <w:tcW w:w="1278" w:type="dxa"/>
            <w:tcBorders>
              <w:top w:val="single" w:sz="4" w:space="0" w:color="808080"/>
              <w:left w:val="single" w:sz="4" w:space="0" w:color="808080"/>
              <w:bottom w:val="single" w:sz="4" w:space="0" w:color="auto"/>
              <w:right w:val="single" w:sz="4" w:space="0" w:color="808080"/>
            </w:tcBorders>
            <w:hideMark/>
          </w:tcPr>
          <w:p w:rsidR="000254D6" w:rsidRPr="00382376" w:rsidRDefault="00B16A4F" w:rsidP="000254D6">
            <w:pPr>
              <w:pStyle w:val="FigureText"/>
            </w:pPr>
            <w:r>
              <w:t>GE3/1/1</w:t>
            </w:r>
          </w:p>
        </w:tc>
        <w:tc>
          <w:tcPr>
            <w:tcW w:w="1917" w:type="dxa"/>
            <w:tcBorders>
              <w:top w:val="single" w:sz="4" w:space="0" w:color="808080"/>
              <w:left w:val="single" w:sz="4" w:space="0" w:color="808080"/>
              <w:bottom w:val="single" w:sz="4" w:space="0" w:color="auto"/>
              <w:right w:val="single" w:sz="4" w:space="0" w:color="808080"/>
            </w:tcBorders>
            <w:hideMark/>
          </w:tcPr>
          <w:p w:rsidR="000254D6" w:rsidRPr="00382376" w:rsidRDefault="000254D6" w:rsidP="000254D6">
            <w:pPr>
              <w:pStyle w:val="FigureText"/>
            </w:pPr>
            <w:r w:rsidRPr="00382376">
              <w:t>100.1.1.2/24</w:t>
            </w:r>
          </w:p>
        </w:tc>
        <w:tc>
          <w:tcPr>
            <w:tcW w:w="1279" w:type="dxa"/>
            <w:tcBorders>
              <w:top w:val="single" w:sz="4" w:space="0" w:color="808080"/>
              <w:left w:val="single" w:sz="4" w:space="0" w:color="808080"/>
              <w:bottom w:val="single" w:sz="4" w:space="0" w:color="auto"/>
              <w:right w:val="single" w:sz="4" w:space="0" w:color="808080"/>
            </w:tcBorders>
          </w:tcPr>
          <w:p w:rsidR="000254D6" w:rsidRPr="00382376" w:rsidRDefault="000254D6" w:rsidP="000254D6">
            <w:pPr>
              <w:pStyle w:val="FigureText"/>
            </w:pPr>
          </w:p>
        </w:tc>
        <w:tc>
          <w:tcPr>
            <w:tcW w:w="1279" w:type="dxa"/>
            <w:tcBorders>
              <w:top w:val="single" w:sz="4" w:space="0" w:color="808080"/>
              <w:left w:val="single" w:sz="4" w:space="0" w:color="808080"/>
              <w:bottom w:val="single" w:sz="4" w:space="0" w:color="auto"/>
              <w:right w:val="single" w:sz="4" w:space="0" w:color="808080"/>
            </w:tcBorders>
            <w:hideMark/>
          </w:tcPr>
          <w:p w:rsidR="000254D6" w:rsidRPr="00382376" w:rsidRDefault="00B16A4F" w:rsidP="000254D6">
            <w:pPr>
              <w:pStyle w:val="FigureText"/>
            </w:pPr>
            <w:r>
              <w:t>GE3/1/4</w:t>
            </w:r>
          </w:p>
        </w:tc>
        <w:tc>
          <w:tcPr>
            <w:tcW w:w="2046" w:type="dxa"/>
            <w:tcBorders>
              <w:top w:val="single" w:sz="4" w:space="0" w:color="808080"/>
              <w:left w:val="single" w:sz="4" w:space="0" w:color="808080"/>
              <w:bottom w:val="single" w:sz="4" w:space="0" w:color="auto"/>
              <w:right w:val="nil"/>
            </w:tcBorders>
            <w:hideMark/>
          </w:tcPr>
          <w:p w:rsidR="000254D6" w:rsidRPr="00382376" w:rsidRDefault="000254D6" w:rsidP="000254D6">
            <w:pPr>
              <w:pStyle w:val="FigureText"/>
            </w:pPr>
            <w:r w:rsidRPr="00382376">
              <w:t>10.1.3.5/24</w:t>
            </w:r>
          </w:p>
        </w:tc>
      </w:tr>
    </w:tbl>
    <w:p w:rsidR="000254D6" w:rsidRPr="00382376" w:rsidRDefault="000254D6" w:rsidP="000254D6"/>
    <w:p w:rsidR="000254D6" w:rsidRPr="00382376" w:rsidRDefault="000254D6" w:rsidP="000254D6">
      <w:pPr>
        <w:pStyle w:val="40"/>
      </w:pPr>
      <w:r w:rsidRPr="00382376">
        <w:rPr>
          <w:rFonts w:hint="eastAsia"/>
        </w:rPr>
        <w:t>配置步骤</w:t>
      </w:r>
    </w:p>
    <w:p w:rsidR="000254D6" w:rsidRPr="00382376" w:rsidRDefault="000254D6" w:rsidP="000254D6">
      <w:pPr>
        <w:pStyle w:val="ItemStep"/>
      </w:pPr>
      <w:r w:rsidRPr="00382376">
        <w:rPr>
          <w:rFonts w:hint="eastAsia"/>
        </w:rPr>
        <w:t>配置</w:t>
      </w:r>
      <w:r w:rsidRPr="00382376">
        <w:t>CE 1</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创建三层聚合接口</w:t>
      </w:r>
      <w:r w:rsidRPr="00382376">
        <w:rPr>
          <w:lang w:eastAsia="zh-CN"/>
        </w:rPr>
        <w:t>1</w:t>
      </w:r>
      <w:r w:rsidRPr="00382376">
        <w:rPr>
          <w:rFonts w:hint="eastAsia"/>
          <w:lang w:eastAsia="zh-CN"/>
        </w:rPr>
        <w:t>，采用</w:t>
      </w:r>
      <w:r w:rsidR="00E331AD">
        <w:rPr>
          <w:rFonts w:hint="eastAsia"/>
          <w:lang w:eastAsia="zh-CN"/>
        </w:rPr>
        <w:t>动态</w:t>
      </w:r>
      <w:r w:rsidRPr="00382376">
        <w:rPr>
          <w:rFonts w:hint="eastAsia"/>
          <w:lang w:eastAsia="zh-CN"/>
        </w:rPr>
        <w:t>聚合模式，并为其配置</w:t>
      </w:r>
      <w:r w:rsidRPr="00382376">
        <w:rPr>
          <w:lang w:eastAsia="zh-CN"/>
        </w:rPr>
        <w:t>IP</w:t>
      </w:r>
      <w:r w:rsidRPr="00382376">
        <w:rPr>
          <w:rFonts w:hint="eastAsia"/>
          <w:lang w:eastAsia="zh-CN"/>
        </w:rPr>
        <w:t>地址和子网掩码。</w:t>
      </w:r>
    </w:p>
    <w:p w:rsidR="000254D6" w:rsidRPr="00382376" w:rsidRDefault="000254D6" w:rsidP="000254D6">
      <w:pPr>
        <w:pStyle w:val="TerminalDisplayIndent1"/>
      </w:pPr>
      <w:r w:rsidRPr="00382376">
        <w:t>&lt;CE1&gt; system-view</w:t>
      </w:r>
    </w:p>
    <w:p w:rsidR="00E331AD" w:rsidRDefault="000254D6" w:rsidP="00E331AD">
      <w:pPr>
        <w:pStyle w:val="TerminalDisplayIndent1"/>
      </w:pPr>
      <w:r w:rsidRPr="00382376">
        <w:t>[CE1] interface route-aggregation 1</w:t>
      </w:r>
    </w:p>
    <w:p w:rsidR="000254D6" w:rsidRPr="00382376" w:rsidRDefault="00E331AD" w:rsidP="00E331AD">
      <w:pPr>
        <w:pStyle w:val="TerminalDisplayIndent1"/>
      </w:pPr>
      <w:r w:rsidRPr="00130E28">
        <w:t>[CE1-Route-Aggregation1]</w:t>
      </w:r>
      <w:r>
        <w:rPr>
          <w:rFonts w:hint="eastAsia"/>
        </w:rPr>
        <w:t xml:space="preserve"> </w:t>
      </w:r>
      <w:r w:rsidRPr="00130E28">
        <w:t>link-aggregation mode dynamic</w:t>
      </w:r>
    </w:p>
    <w:p w:rsidR="000254D6" w:rsidRPr="00382376" w:rsidRDefault="000254D6" w:rsidP="000254D6">
      <w:pPr>
        <w:pStyle w:val="TerminalDisplayIndent1"/>
      </w:pPr>
      <w:r w:rsidRPr="00382376">
        <w:t>[CE1-Route-Aggregation1] ip address 100.1.1.1 24</w:t>
      </w:r>
    </w:p>
    <w:p w:rsidR="000254D6" w:rsidRPr="00382376" w:rsidRDefault="000254D6" w:rsidP="000254D6">
      <w:pPr>
        <w:pStyle w:val="TerminalDisplayIndent1"/>
      </w:pPr>
      <w:r w:rsidRPr="00382376">
        <w:t>[CE1-Route-Aggregation1] quit</w:t>
      </w:r>
    </w:p>
    <w:p w:rsidR="000254D6" w:rsidRPr="00382376" w:rsidRDefault="000254D6" w:rsidP="000254D6">
      <w:pPr>
        <w:pStyle w:val="ItemIndent1"/>
      </w:pPr>
      <w:r w:rsidRPr="00382376">
        <w:t xml:space="preserve"># </w:t>
      </w:r>
      <w:r w:rsidRPr="00382376">
        <w:rPr>
          <w:rFonts w:hint="eastAsia"/>
        </w:rPr>
        <w:t>将接口</w:t>
      </w:r>
      <w:r w:rsidR="00B16A4F">
        <w:t>GigabitEthernet3/1/1</w:t>
      </w:r>
      <w:r w:rsidRPr="00382376">
        <w:rPr>
          <w:rFonts w:hint="eastAsia"/>
        </w:rPr>
        <w:t>至</w:t>
      </w:r>
      <w:r w:rsidR="00B16A4F">
        <w:t>GigabitEthernet3/1/2</w:t>
      </w:r>
      <w:r w:rsidRPr="00382376">
        <w:rPr>
          <w:rFonts w:hint="eastAsia"/>
        </w:rPr>
        <w:t>加入到聚合组</w:t>
      </w:r>
      <w:r w:rsidRPr="00382376">
        <w:t>1</w:t>
      </w:r>
      <w:r w:rsidRPr="00382376">
        <w:rPr>
          <w:rFonts w:hint="eastAsia"/>
        </w:rPr>
        <w:t>中。</w:t>
      </w:r>
    </w:p>
    <w:p w:rsidR="000254D6" w:rsidRPr="00382376" w:rsidRDefault="000254D6" w:rsidP="000254D6">
      <w:pPr>
        <w:pStyle w:val="TerminalDisplayIndent1"/>
      </w:pPr>
      <w:r w:rsidRPr="00382376">
        <w:t xml:space="preserve">[CE1] interface </w:t>
      </w:r>
      <w:r w:rsidR="00B16A4F">
        <w:t>gigabitethernet 3/1/1</w:t>
      </w:r>
    </w:p>
    <w:p w:rsidR="000254D6" w:rsidRPr="00382376" w:rsidRDefault="000254D6" w:rsidP="000254D6">
      <w:pPr>
        <w:pStyle w:val="TerminalDisplayIndent1"/>
      </w:pPr>
      <w:r w:rsidRPr="00382376">
        <w:t>[CE1-</w:t>
      </w:r>
      <w:r w:rsidR="00B16A4F">
        <w:t>GigabitEthernet3/1/1</w:t>
      </w:r>
      <w:r w:rsidRPr="00382376">
        <w:t xml:space="preserve">] port link-aggregation group 1 </w:t>
      </w:r>
    </w:p>
    <w:p w:rsidR="000254D6" w:rsidRPr="00382376" w:rsidRDefault="000254D6" w:rsidP="000254D6">
      <w:pPr>
        <w:pStyle w:val="TerminalDisplayIndent1"/>
      </w:pPr>
      <w:r w:rsidRPr="00382376">
        <w:t>[CE1-</w:t>
      </w:r>
      <w:r w:rsidR="00B16A4F">
        <w:t>GigabitEthernet3/1/1</w:t>
      </w:r>
      <w:r w:rsidRPr="00382376">
        <w:t>] quit</w:t>
      </w:r>
    </w:p>
    <w:p w:rsidR="000254D6" w:rsidRPr="00382376" w:rsidRDefault="000254D6" w:rsidP="000254D6">
      <w:pPr>
        <w:pStyle w:val="TerminalDisplayIndent1"/>
      </w:pPr>
      <w:r w:rsidRPr="00382376">
        <w:t xml:space="preserve">[CE1] interface </w:t>
      </w:r>
      <w:r w:rsidR="00B16A4F">
        <w:t>gigabitethernet 3/1/2</w:t>
      </w:r>
    </w:p>
    <w:p w:rsidR="000254D6" w:rsidRPr="00382376" w:rsidRDefault="000254D6" w:rsidP="000254D6">
      <w:pPr>
        <w:pStyle w:val="TerminalDisplayIndent1"/>
      </w:pPr>
      <w:r w:rsidRPr="00382376">
        <w:t>[CE1-</w:t>
      </w:r>
      <w:r w:rsidR="00B16A4F">
        <w:t>GigabitEthernet3/1/2</w:t>
      </w:r>
      <w:r w:rsidRPr="00382376">
        <w:t xml:space="preserve">] port link-aggregation group 1 </w:t>
      </w:r>
    </w:p>
    <w:p w:rsidR="000254D6" w:rsidRPr="00382376" w:rsidRDefault="000254D6" w:rsidP="000254D6">
      <w:pPr>
        <w:pStyle w:val="TerminalDisplayIndent1"/>
      </w:pPr>
      <w:r w:rsidRPr="00382376">
        <w:t>[CE1-</w:t>
      </w:r>
      <w:r w:rsidR="00B16A4F">
        <w:t>GigabitEthernet3/1/2</w:t>
      </w:r>
      <w:r w:rsidRPr="00382376">
        <w:t>] quit</w:t>
      </w:r>
    </w:p>
    <w:p w:rsidR="000254D6" w:rsidRPr="00382376" w:rsidRDefault="000254D6" w:rsidP="000254D6">
      <w:pPr>
        <w:pStyle w:val="ItemStep"/>
      </w:pPr>
      <w:r w:rsidRPr="00382376">
        <w:rPr>
          <w:rFonts w:hint="eastAsia"/>
        </w:rPr>
        <w:lastRenderedPageBreak/>
        <w:t>配置</w:t>
      </w:r>
      <w:r w:rsidRPr="00382376">
        <w:t>PE 1</w:t>
      </w:r>
    </w:p>
    <w:p w:rsidR="000254D6" w:rsidRPr="00382376" w:rsidRDefault="000254D6" w:rsidP="000254D6">
      <w:pPr>
        <w:pStyle w:val="ItemIndent1"/>
      </w:pPr>
      <w:r w:rsidRPr="00382376">
        <w:t xml:space="preserve"># </w:t>
      </w:r>
      <w:r w:rsidRPr="00382376">
        <w:rPr>
          <w:rFonts w:hint="eastAsia"/>
        </w:rPr>
        <w:t>配置</w:t>
      </w:r>
      <w:r w:rsidRPr="00382376">
        <w:t>LSR ID</w:t>
      </w:r>
      <w:r w:rsidRPr="00382376">
        <w:rPr>
          <w:rFonts w:hint="eastAsia"/>
        </w:rPr>
        <w:t>。</w:t>
      </w:r>
    </w:p>
    <w:p w:rsidR="000254D6" w:rsidRPr="00382376" w:rsidRDefault="000254D6" w:rsidP="000254D6">
      <w:pPr>
        <w:pStyle w:val="TerminalDisplayIndent1"/>
      </w:pPr>
      <w:r w:rsidRPr="00382376">
        <w:t>&lt;PE1&gt; system-view</w:t>
      </w:r>
    </w:p>
    <w:p w:rsidR="000254D6" w:rsidRPr="00382376" w:rsidRDefault="000254D6" w:rsidP="000254D6">
      <w:pPr>
        <w:pStyle w:val="TerminalDisplayIndent1"/>
      </w:pPr>
      <w:r w:rsidRPr="00382376">
        <w:t>[PE1] interface loopback 0</w:t>
      </w:r>
    </w:p>
    <w:p w:rsidR="000254D6" w:rsidRPr="00382376" w:rsidRDefault="000254D6" w:rsidP="000254D6">
      <w:pPr>
        <w:pStyle w:val="TerminalDisplayIndent1"/>
      </w:pPr>
      <w:r w:rsidRPr="00382376">
        <w:t>[PE1-LoopBack0] ip address 1.1.1.1 32</w:t>
      </w:r>
    </w:p>
    <w:p w:rsidR="000254D6" w:rsidRPr="00382376" w:rsidRDefault="000254D6" w:rsidP="000254D6">
      <w:pPr>
        <w:pStyle w:val="TerminalDisplayIndent1"/>
      </w:pPr>
      <w:r w:rsidRPr="00382376">
        <w:t>[PE1-LoopBack0] quit</w:t>
      </w:r>
    </w:p>
    <w:p w:rsidR="000254D6" w:rsidRPr="00382376" w:rsidRDefault="000254D6" w:rsidP="000254D6">
      <w:pPr>
        <w:pStyle w:val="TerminalDisplayIndent1"/>
      </w:pPr>
      <w:r w:rsidRPr="00382376">
        <w:t>[PE1] mpls lsr-id 1.1.1.1</w:t>
      </w:r>
    </w:p>
    <w:p w:rsidR="000254D6" w:rsidRPr="00382376" w:rsidRDefault="000254D6" w:rsidP="000254D6">
      <w:pPr>
        <w:pStyle w:val="ItemIndent1"/>
      </w:pPr>
      <w:r w:rsidRPr="00382376">
        <w:t xml:space="preserve"># </w:t>
      </w:r>
      <w:r w:rsidRPr="00382376">
        <w:rPr>
          <w:rFonts w:hint="eastAsia"/>
        </w:rPr>
        <w:t>开启</w:t>
      </w:r>
      <w:r w:rsidRPr="00382376">
        <w:t>L2VPN</w:t>
      </w:r>
      <w:r w:rsidRPr="00382376">
        <w:rPr>
          <w:rFonts w:hint="eastAsia"/>
        </w:rPr>
        <w:t>功能。</w:t>
      </w:r>
    </w:p>
    <w:p w:rsidR="000254D6" w:rsidRPr="00382376" w:rsidRDefault="000254D6" w:rsidP="000254D6">
      <w:pPr>
        <w:pStyle w:val="TerminalDisplayIndent1"/>
      </w:pPr>
      <w:r w:rsidRPr="00382376">
        <w:t>[PE1] l2vpn enable</w:t>
      </w:r>
    </w:p>
    <w:p w:rsidR="000254D6" w:rsidRPr="00382376" w:rsidRDefault="000254D6" w:rsidP="000254D6">
      <w:pPr>
        <w:pStyle w:val="ItemIndent1"/>
      </w:pPr>
      <w:r w:rsidRPr="00382376">
        <w:t xml:space="preserve"># </w:t>
      </w:r>
      <w:r w:rsidRPr="00382376">
        <w:rPr>
          <w:rFonts w:hint="eastAsia"/>
        </w:rPr>
        <w:t>全局使能</w:t>
      </w:r>
      <w:r w:rsidRPr="00382376">
        <w:t>LDP</w:t>
      </w:r>
      <w:r w:rsidRPr="00382376">
        <w:rPr>
          <w:rFonts w:hint="eastAsia"/>
        </w:rPr>
        <w:t>。</w:t>
      </w:r>
    </w:p>
    <w:p w:rsidR="000254D6" w:rsidRPr="00382376" w:rsidRDefault="000254D6" w:rsidP="000254D6">
      <w:pPr>
        <w:pStyle w:val="TerminalDisplayIndent1"/>
      </w:pPr>
      <w:r w:rsidRPr="00382376">
        <w:t>[PE1] mpls ldp</w:t>
      </w:r>
    </w:p>
    <w:p w:rsidR="000254D6" w:rsidRPr="00382376" w:rsidRDefault="000254D6" w:rsidP="000254D6">
      <w:pPr>
        <w:pStyle w:val="TerminalDisplayIndent1"/>
      </w:pPr>
      <w:r w:rsidRPr="00382376">
        <w:t>[PE1-ldp] quit</w:t>
      </w:r>
    </w:p>
    <w:p w:rsidR="000254D6" w:rsidRPr="00382376" w:rsidRDefault="000254D6" w:rsidP="000254D6">
      <w:pPr>
        <w:pStyle w:val="ItemIndent1"/>
      </w:pPr>
      <w:r w:rsidRPr="00382376">
        <w:t xml:space="preserve"># </w:t>
      </w:r>
      <w:r w:rsidRPr="00382376">
        <w:rPr>
          <w:rFonts w:hint="eastAsia"/>
        </w:rPr>
        <w:t>全局开启</w:t>
      </w:r>
      <w:r w:rsidRPr="00382376">
        <w:t>EVPN VPWS</w:t>
      </w:r>
      <w:r w:rsidRPr="00382376">
        <w:rPr>
          <w:rFonts w:hint="eastAsia"/>
        </w:rPr>
        <w:t>的</w:t>
      </w:r>
      <w:r w:rsidRPr="00382376">
        <w:t>Bypass PW</w:t>
      </w:r>
      <w:r w:rsidRPr="00382376">
        <w:rPr>
          <w:rFonts w:hint="eastAsia"/>
        </w:rPr>
        <w:t>功能。</w:t>
      </w:r>
    </w:p>
    <w:p w:rsidR="000254D6" w:rsidRPr="00382376" w:rsidRDefault="000254D6" w:rsidP="000254D6">
      <w:pPr>
        <w:pStyle w:val="TerminalDisplayIndent1"/>
      </w:pPr>
      <w:r w:rsidRPr="00382376">
        <w:t>[PE1] evpn multihoming vpws-frr local</w:t>
      </w:r>
    </w:p>
    <w:p w:rsidR="000254D6" w:rsidRPr="00382376" w:rsidRDefault="000254D6" w:rsidP="000254D6">
      <w:pPr>
        <w:pStyle w:val="ItemIndent1"/>
      </w:pPr>
      <w:r w:rsidRPr="00382376">
        <w:t xml:space="preserve"># </w:t>
      </w:r>
      <w:r w:rsidRPr="00382376">
        <w:rPr>
          <w:rFonts w:hint="eastAsia"/>
        </w:rPr>
        <w:t>配置连接</w:t>
      </w:r>
      <w:r w:rsidRPr="00382376">
        <w:t>RR 1</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[PE1] interface </w:t>
      </w:r>
      <w:r w:rsidR="00B16A4F">
        <w:t>gigabitethernet 3/1/2</w:t>
      </w:r>
    </w:p>
    <w:p w:rsidR="000254D6" w:rsidRPr="00382376" w:rsidRDefault="000254D6" w:rsidP="000254D6">
      <w:pPr>
        <w:pStyle w:val="TerminalDisplayIndent1"/>
      </w:pPr>
      <w:r w:rsidRPr="00382376">
        <w:t>[PE1-</w:t>
      </w:r>
      <w:r w:rsidR="00B16A4F">
        <w:t>GigabitEthernet3/1/2</w:t>
      </w:r>
      <w:r w:rsidRPr="00382376">
        <w:t>] ip address 10.1.1.1 24</w:t>
      </w:r>
    </w:p>
    <w:p w:rsidR="000254D6" w:rsidRPr="00382376" w:rsidRDefault="000254D6" w:rsidP="000254D6">
      <w:pPr>
        <w:pStyle w:val="TerminalDisplayIndent1"/>
      </w:pPr>
      <w:r w:rsidRPr="00382376">
        <w:t>[PE1-</w:t>
      </w:r>
      <w:r w:rsidR="00B16A4F">
        <w:t>GigabitEthernet3/1/2</w:t>
      </w:r>
      <w:r w:rsidRPr="00382376">
        <w:t>] mpls enable</w:t>
      </w:r>
    </w:p>
    <w:p w:rsidR="000254D6" w:rsidRPr="00382376" w:rsidRDefault="000254D6" w:rsidP="000254D6">
      <w:pPr>
        <w:pStyle w:val="TerminalDisplayIndent1"/>
      </w:pPr>
      <w:r w:rsidRPr="00382376">
        <w:t>[PE1-</w:t>
      </w:r>
      <w:r w:rsidR="00B16A4F">
        <w:t>GigabitEthernet3/1/2</w:t>
      </w:r>
      <w:r w:rsidRPr="00382376">
        <w:t>] mpls ldp enable</w:t>
      </w:r>
    </w:p>
    <w:p w:rsidR="000254D6" w:rsidRPr="00382376" w:rsidRDefault="000254D6" w:rsidP="000254D6">
      <w:pPr>
        <w:pStyle w:val="TerminalDisplayIndent1"/>
      </w:pPr>
      <w:r w:rsidRPr="00382376">
        <w:t>[PE1-</w:t>
      </w:r>
      <w:r w:rsidR="00B16A4F">
        <w:t>GigabitEthernet3/1/2</w:t>
      </w:r>
      <w:r w:rsidRPr="00382376">
        <w:t>] quit</w:t>
      </w:r>
    </w:p>
    <w:p w:rsidR="000254D6" w:rsidRPr="00382376" w:rsidRDefault="000254D6" w:rsidP="000254D6">
      <w:pPr>
        <w:pStyle w:val="ItemIndent1"/>
      </w:pPr>
      <w:r w:rsidRPr="00382376">
        <w:t xml:space="preserve"># </w:t>
      </w:r>
      <w:r w:rsidRPr="00382376">
        <w:rPr>
          <w:rFonts w:hint="eastAsia"/>
        </w:rPr>
        <w:t>配置连接</w:t>
      </w:r>
      <w:r w:rsidRPr="00382376">
        <w:t>PE 2</w:t>
      </w:r>
      <w:r w:rsidRPr="00382376">
        <w:rPr>
          <w:rFonts w:hint="eastAsia"/>
        </w:rPr>
        <w:t>的接口</w:t>
      </w:r>
      <w:r w:rsidR="00B16A4F">
        <w:t>GigabitEthernet3/1/3</w:t>
      </w:r>
      <w:r w:rsidRPr="00382376">
        <w:rPr>
          <w:rFonts w:hint="eastAsia"/>
        </w:rPr>
        <w:t>，在此接口上使能</w:t>
      </w:r>
      <w:r w:rsidRPr="00382376">
        <w:t>LDP</w:t>
      </w:r>
      <w:r w:rsidRPr="00382376">
        <w:rPr>
          <w:rFonts w:hint="eastAsia"/>
        </w:rPr>
        <w:t>，用于创建</w:t>
      </w:r>
      <w:r w:rsidRPr="00382376">
        <w:t>Bypass PW</w:t>
      </w:r>
      <w:r w:rsidRPr="00382376">
        <w:rPr>
          <w:rFonts w:hint="eastAsia"/>
        </w:rPr>
        <w:t>。</w:t>
      </w:r>
    </w:p>
    <w:p w:rsidR="000254D6" w:rsidRPr="00382376" w:rsidRDefault="000254D6" w:rsidP="000254D6">
      <w:pPr>
        <w:pStyle w:val="TerminalDisplayIndent1"/>
      </w:pPr>
      <w:r w:rsidRPr="00382376">
        <w:t xml:space="preserve">[PE1] interface </w:t>
      </w:r>
      <w:r w:rsidR="00B16A4F">
        <w:t>gigabitethernet 3/1/3</w:t>
      </w:r>
    </w:p>
    <w:p w:rsidR="000254D6" w:rsidRPr="00382376" w:rsidRDefault="000254D6" w:rsidP="000254D6">
      <w:pPr>
        <w:pStyle w:val="TerminalDisplayIndent1"/>
      </w:pPr>
      <w:r w:rsidRPr="00382376">
        <w:t>[PE1-</w:t>
      </w:r>
      <w:r w:rsidR="00B16A4F">
        <w:t>GigabitEthernet3/1/3</w:t>
      </w:r>
      <w:r w:rsidRPr="00382376">
        <w:t>] ip address 10.1.2.1 24</w:t>
      </w:r>
    </w:p>
    <w:p w:rsidR="000254D6" w:rsidRPr="00382376" w:rsidRDefault="000254D6" w:rsidP="000254D6">
      <w:pPr>
        <w:pStyle w:val="TerminalDisplayIndent1"/>
      </w:pPr>
      <w:r w:rsidRPr="00382376">
        <w:t>[PE1-</w:t>
      </w:r>
      <w:r w:rsidR="00B16A4F">
        <w:t>GigabitEthernet3/1/3</w:t>
      </w:r>
      <w:r w:rsidRPr="00382376">
        <w:t>] mpls enable</w:t>
      </w:r>
    </w:p>
    <w:p w:rsidR="000254D6" w:rsidRPr="00382376" w:rsidRDefault="000254D6" w:rsidP="000254D6">
      <w:pPr>
        <w:pStyle w:val="TerminalDisplayIndent1"/>
      </w:pPr>
      <w:r w:rsidRPr="00382376">
        <w:t>[PE1-</w:t>
      </w:r>
      <w:r w:rsidR="00B16A4F">
        <w:t>GigabitEthernet3/1/3</w:t>
      </w:r>
      <w:r w:rsidRPr="00382376">
        <w:t>] mpls ldp enable</w:t>
      </w:r>
    </w:p>
    <w:p w:rsidR="000254D6" w:rsidRPr="00382376" w:rsidRDefault="000254D6" w:rsidP="000254D6">
      <w:pPr>
        <w:pStyle w:val="TerminalDisplayIndent1"/>
      </w:pPr>
      <w:r w:rsidRPr="00382376">
        <w:t>[PE1-</w:t>
      </w:r>
      <w:r w:rsidR="00B16A4F">
        <w:t>GigabitEthernet3/1/3</w:t>
      </w:r>
      <w:r w:rsidRPr="00382376">
        <w:t>] quit</w:t>
      </w:r>
    </w:p>
    <w:p w:rsidR="000254D6" w:rsidRPr="00382376" w:rsidRDefault="000254D6" w:rsidP="000254D6">
      <w:pPr>
        <w:pStyle w:val="ItemIndent1"/>
      </w:pPr>
      <w:r w:rsidRPr="00382376">
        <w:t xml:space="preserve"># </w:t>
      </w:r>
      <w:r w:rsidRPr="00382376">
        <w:rPr>
          <w:rFonts w:hint="eastAsia"/>
        </w:rPr>
        <w:t>配置连接</w:t>
      </w:r>
      <w:r w:rsidRPr="00382376">
        <w:t>RR 2</w:t>
      </w:r>
      <w:r w:rsidRPr="00382376">
        <w:rPr>
          <w:rFonts w:hint="eastAsia"/>
        </w:rPr>
        <w:t>的接口</w:t>
      </w:r>
      <w:r w:rsidR="00B16A4F">
        <w:t>GigabitEthernet3/1/4</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[PE1] interface </w:t>
      </w:r>
      <w:r w:rsidR="00B16A4F">
        <w:t>gigabitethernet 3/1/4</w:t>
      </w:r>
    </w:p>
    <w:p w:rsidR="000254D6" w:rsidRPr="00382376" w:rsidRDefault="000254D6" w:rsidP="000254D6">
      <w:pPr>
        <w:pStyle w:val="TerminalDisplayIndent1"/>
      </w:pPr>
      <w:r w:rsidRPr="00382376">
        <w:t>[PE1-</w:t>
      </w:r>
      <w:r w:rsidR="00B16A4F">
        <w:t>GigabitEthernet3/1/4</w:t>
      </w:r>
      <w:r w:rsidRPr="00382376">
        <w:t>] ip address 10.1.3.1 24</w:t>
      </w:r>
    </w:p>
    <w:p w:rsidR="000254D6" w:rsidRPr="00382376" w:rsidRDefault="000254D6" w:rsidP="000254D6">
      <w:pPr>
        <w:pStyle w:val="TerminalDisplayIndent1"/>
      </w:pPr>
      <w:r w:rsidRPr="00382376">
        <w:t>[PE1-</w:t>
      </w:r>
      <w:r w:rsidR="00B16A4F">
        <w:t>GigabitEthernet3/1/4</w:t>
      </w:r>
      <w:r w:rsidRPr="00382376">
        <w:t>] mpls enable</w:t>
      </w:r>
    </w:p>
    <w:p w:rsidR="000254D6" w:rsidRPr="00382376" w:rsidRDefault="000254D6" w:rsidP="000254D6">
      <w:pPr>
        <w:pStyle w:val="TerminalDisplayIndent1"/>
      </w:pPr>
      <w:r w:rsidRPr="00382376">
        <w:t>[PE1-</w:t>
      </w:r>
      <w:r w:rsidR="00B16A4F">
        <w:t>GigabitEthernet3/1/4</w:t>
      </w:r>
      <w:r w:rsidRPr="00382376">
        <w:t>] mpls ldp enable</w:t>
      </w:r>
    </w:p>
    <w:p w:rsidR="000254D6" w:rsidRPr="00382376" w:rsidRDefault="000254D6" w:rsidP="000254D6">
      <w:pPr>
        <w:pStyle w:val="TerminalDisplayIndent1"/>
      </w:pPr>
      <w:r w:rsidRPr="00382376">
        <w:t>[PE1-</w:t>
      </w:r>
      <w:r w:rsidR="00B16A4F">
        <w:t>GigabitEthernet3/1/4</w:t>
      </w:r>
      <w:r w:rsidRPr="00382376">
        <w:t>]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在</w:t>
      </w:r>
      <w:r w:rsidRPr="00382376">
        <w:rPr>
          <w:lang w:eastAsia="zh-CN"/>
        </w:rPr>
        <w:t>PE 1</w:t>
      </w:r>
      <w:r w:rsidRPr="00382376">
        <w:rPr>
          <w:rFonts w:hint="eastAsia"/>
          <w:lang w:eastAsia="zh-CN"/>
        </w:rPr>
        <w:t>上运行</w:t>
      </w:r>
      <w:r w:rsidRPr="00382376">
        <w:rPr>
          <w:lang w:eastAsia="zh-CN"/>
        </w:rPr>
        <w:t>OSPF</w:t>
      </w:r>
      <w:r w:rsidRPr="00382376">
        <w:rPr>
          <w:rFonts w:hint="eastAsia"/>
          <w:lang w:eastAsia="zh-CN"/>
        </w:rPr>
        <w:t>，</w:t>
      </w:r>
      <w:r>
        <w:rPr>
          <w:rFonts w:hint="eastAsia"/>
          <w:lang w:eastAsia="zh-CN"/>
        </w:rPr>
        <w:t>以确保各台设备间的路由可达</w:t>
      </w:r>
      <w:r w:rsidRPr="00382376">
        <w:rPr>
          <w:rFonts w:hint="eastAsia"/>
          <w:lang w:eastAsia="zh-CN"/>
        </w:rPr>
        <w:t>。</w:t>
      </w:r>
    </w:p>
    <w:p w:rsidR="000254D6" w:rsidRPr="00382376" w:rsidRDefault="000254D6" w:rsidP="000254D6">
      <w:pPr>
        <w:pStyle w:val="TerminalDisplayIndent1"/>
      </w:pPr>
      <w:r w:rsidRPr="00382376">
        <w:t>[PE1] ospf</w:t>
      </w:r>
    </w:p>
    <w:p w:rsidR="000254D6" w:rsidRPr="00382376" w:rsidRDefault="000254D6" w:rsidP="000254D6">
      <w:pPr>
        <w:pStyle w:val="TerminalDisplayIndent1"/>
      </w:pPr>
      <w:r w:rsidRPr="00382376">
        <w:t>[PE1-ospf-1] area 0</w:t>
      </w:r>
    </w:p>
    <w:p w:rsidR="000254D6" w:rsidRPr="00382376" w:rsidRDefault="000254D6" w:rsidP="000254D6">
      <w:pPr>
        <w:pStyle w:val="TerminalDisplayIndent1"/>
      </w:pPr>
      <w:r w:rsidRPr="00382376">
        <w:t>[PE1-ospf-1-area-0.0.0.0] network 10.1.1.0 0.0.0.255</w:t>
      </w:r>
    </w:p>
    <w:p w:rsidR="000254D6" w:rsidRPr="00382376" w:rsidRDefault="000254D6" w:rsidP="000254D6">
      <w:pPr>
        <w:pStyle w:val="TerminalDisplayIndent1"/>
      </w:pPr>
      <w:r w:rsidRPr="00382376">
        <w:t>[PE1-ospf-1-area-0.0.0.0] network 10.1.2.0 0.0.0.255</w:t>
      </w:r>
    </w:p>
    <w:p w:rsidR="000254D6" w:rsidRPr="00382376" w:rsidRDefault="000254D6" w:rsidP="000254D6">
      <w:pPr>
        <w:pStyle w:val="TerminalDisplayIndent1"/>
      </w:pPr>
      <w:r w:rsidRPr="00382376">
        <w:t>[PE1-ospf-1-area-0.0.0.0] network 10.1.3.0 0.0.0.255</w:t>
      </w:r>
    </w:p>
    <w:p w:rsidR="000254D6" w:rsidRPr="00382376" w:rsidRDefault="000254D6" w:rsidP="000254D6">
      <w:pPr>
        <w:pStyle w:val="TerminalDisplayIndent1"/>
      </w:pPr>
      <w:r w:rsidRPr="00382376">
        <w:t>[PE1-ospf-1-area-0.0.0.0] network 1.1.1.1 0.0.0.0</w:t>
      </w:r>
    </w:p>
    <w:p w:rsidR="000254D6" w:rsidRPr="00382376" w:rsidRDefault="000254D6" w:rsidP="000254D6">
      <w:pPr>
        <w:pStyle w:val="TerminalDisplayIndent1"/>
      </w:pPr>
      <w:r w:rsidRPr="00382376">
        <w:t>[PE1-ospf-1-area-0.0.0.0] quit</w:t>
      </w:r>
    </w:p>
    <w:p w:rsidR="000254D6" w:rsidRPr="00382376" w:rsidRDefault="000254D6" w:rsidP="000254D6">
      <w:pPr>
        <w:pStyle w:val="TerminalDisplayIndent1"/>
      </w:pPr>
      <w:r w:rsidRPr="00382376">
        <w:t>[PE1-ospf-1]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配置</w:t>
      </w:r>
      <w:r w:rsidRPr="00382376">
        <w:rPr>
          <w:lang w:eastAsia="zh-CN"/>
        </w:rPr>
        <w:t>PE 1</w:t>
      </w:r>
      <w:r w:rsidRPr="00382376">
        <w:rPr>
          <w:rFonts w:hint="eastAsia"/>
          <w:lang w:eastAsia="zh-CN"/>
        </w:rPr>
        <w:t>与</w:t>
      </w:r>
      <w:r w:rsidRPr="00382376">
        <w:rPr>
          <w:lang w:eastAsia="zh-CN"/>
        </w:rPr>
        <w:t>RR 1</w:t>
      </w:r>
      <w:r w:rsidRPr="00382376">
        <w:rPr>
          <w:rFonts w:hint="eastAsia"/>
          <w:lang w:eastAsia="zh-CN"/>
        </w:rPr>
        <w:t>、</w:t>
      </w:r>
      <w:r w:rsidRPr="00382376">
        <w:rPr>
          <w:lang w:eastAsia="zh-CN"/>
        </w:rPr>
        <w:t>RR 2</w:t>
      </w:r>
      <w:r w:rsidRPr="00382376">
        <w:rPr>
          <w:rFonts w:hint="eastAsia"/>
          <w:lang w:eastAsia="zh-CN"/>
        </w:rPr>
        <w:t>建立</w:t>
      </w:r>
      <w:r w:rsidRPr="00382376">
        <w:rPr>
          <w:lang w:eastAsia="zh-CN"/>
        </w:rPr>
        <w:t>IBGP</w:t>
      </w:r>
      <w:r w:rsidRPr="00382376">
        <w:rPr>
          <w:rFonts w:hint="eastAsia"/>
          <w:lang w:eastAsia="zh-CN"/>
        </w:rPr>
        <w:t>连接，并配置通过</w:t>
      </w:r>
      <w:r w:rsidRPr="00382376">
        <w:rPr>
          <w:lang w:eastAsia="zh-CN"/>
        </w:rPr>
        <w:t>BGP</w:t>
      </w:r>
      <w:r w:rsidRPr="00382376">
        <w:rPr>
          <w:rFonts w:hint="eastAsia"/>
          <w:lang w:eastAsia="zh-CN"/>
        </w:rPr>
        <w:t>发布</w:t>
      </w:r>
      <w:r>
        <w:rPr>
          <w:rFonts w:hint="eastAsia"/>
          <w:lang w:eastAsia="zh-CN"/>
        </w:rPr>
        <w:t>EVPN</w:t>
      </w:r>
      <w:r w:rsidRPr="00382376">
        <w:rPr>
          <w:rFonts w:hint="eastAsia"/>
          <w:lang w:eastAsia="zh-CN"/>
        </w:rPr>
        <w:t>路由信息。</w:t>
      </w:r>
    </w:p>
    <w:p w:rsidR="000254D6" w:rsidRPr="00382376" w:rsidRDefault="000254D6" w:rsidP="000254D6">
      <w:pPr>
        <w:pStyle w:val="TerminalDisplayIndent1"/>
      </w:pPr>
      <w:r w:rsidRPr="00382376">
        <w:t>[PE1] bgp 100</w:t>
      </w:r>
    </w:p>
    <w:p w:rsidR="000254D6" w:rsidRPr="00382376" w:rsidRDefault="000254D6" w:rsidP="000254D6">
      <w:pPr>
        <w:pStyle w:val="TerminalDisplayIndent1"/>
      </w:pPr>
      <w:r w:rsidRPr="00382376">
        <w:t>[PE1-bgp-default] peer 4.4.4.4 as-number 100</w:t>
      </w:r>
    </w:p>
    <w:p w:rsidR="000254D6" w:rsidRPr="00382376" w:rsidRDefault="000254D6" w:rsidP="000254D6">
      <w:pPr>
        <w:pStyle w:val="TerminalDisplayIndent1"/>
      </w:pPr>
      <w:r w:rsidRPr="00382376">
        <w:t>[PE1-bgp-default] peer 4.4.4.4 connect-interface loopback 0</w:t>
      </w:r>
    </w:p>
    <w:p w:rsidR="000254D6" w:rsidRPr="00382376" w:rsidRDefault="000254D6" w:rsidP="000254D6">
      <w:pPr>
        <w:pStyle w:val="TerminalDisplayIndent1"/>
      </w:pPr>
      <w:r w:rsidRPr="00382376">
        <w:lastRenderedPageBreak/>
        <w:t>[PE1-bgp-default] peer 5.5.5.5 as-number 100</w:t>
      </w:r>
    </w:p>
    <w:p w:rsidR="000254D6" w:rsidRPr="00382376" w:rsidRDefault="000254D6" w:rsidP="000254D6">
      <w:pPr>
        <w:pStyle w:val="TerminalDisplayIndent1"/>
      </w:pPr>
      <w:r w:rsidRPr="00382376">
        <w:t>[PE1-bgp-default] peer 5.5.5.5 connect-interface loopback 0</w:t>
      </w:r>
    </w:p>
    <w:p w:rsidR="000254D6" w:rsidRPr="00382376" w:rsidRDefault="000254D6" w:rsidP="000254D6">
      <w:pPr>
        <w:pStyle w:val="TerminalDisplayIndent1"/>
      </w:pPr>
      <w:r w:rsidRPr="00382376">
        <w:t>[PE1-bgp-default] address-family l2vpn evpn</w:t>
      </w:r>
    </w:p>
    <w:p w:rsidR="000254D6" w:rsidRPr="00382376" w:rsidRDefault="000254D6" w:rsidP="000254D6">
      <w:pPr>
        <w:pStyle w:val="TerminalDisplayIndent1"/>
      </w:pPr>
      <w:r w:rsidRPr="00382376">
        <w:t xml:space="preserve">[PE1-bgp-default-evpn] peer 4.4.4.4 enable </w:t>
      </w:r>
    </w:p>
    <w:p w:rsidR="00900690" w:rsidRDefault="000254D6" w:rsidP="00900690">
      <w:pPr>
        <w:pStyle w:val="TerminalDisplayIndent1"/>
      </w:pPr>
      <w:r w:rsidRPr="00382376">
        <w:t>[PE1-bgp-default-evpn] peer 5.5.5.5 enable</w:t>
      </w:r>
    </w:p>
    <w:p w:rsidR="00900690" w:rsidRPr="00382376" w:rsidRDefault="00900690" w:rsidP="00900690">
      <w:pPr>
        <w:pStyle w:val="TerminalDisplayIndent1"/>
      </w:pPr>
      <w:fldSimple w:instr=" DOCVARIABLE  varglobal_77768  \* MERGEFORMAT " w:fldLock="1">
        <w:r>
          <w:t>[</w:t>
        </w:r>
      </w:fldSimple>
      <w:r w:rsidRPr="00382376">
        <w:t xml:space="preserve">PE1-bgp-default-evpn] peer 4.4.4.4 </w:t>
      </w:r>
      <w:r w:rsidRPr="00133B02">
        <w:rPr>
          <w:rStyle w:val="commandtext"/>
          <w:rFonts w:hint="eastAsia"/>
        </w:rPr>
        <w:t>advertise encap-type mpls</w:t>
      </w:r>
    </w:p>
    <w:p w:rsidR="000254D6" w:rsidRPr="00382376" w:rsidRDefault="00900690" w:rsidP="00900690">
      <w:pPr>
        <w:pStyle w:val="TerminalDisplayIndent1"/>
      </w:pPr>
      <w:fldSimple w:instr=" DOCVARIABLE  varglobal_77768  \* MERGEFORMAT " w:fldLock="1">
        <w:r>
          <w:t>[</w:t>
        </w:r>
      </w:fldSimple>
      <w:r w:rsidRPr="00382376">
        <w:t xml:space="preserve">PE1-bgp-default-evpn] peer 5.5.5.5 </w:t>
      </w:r>
      <w:r w:rsidRPr="00133B02">
        <w:rPr>
          <w:rStyle w:val="commandtext"/>
          <w:rFonts w:hint="eastAsia"/>
        </w:rPr>
        <w:t>advertise encap-type mpls</w:t>
      </w:r>
    </w:p>
    <w:p w:rsidR="000254D6" w:rsidRPr="00382376" w:rsidRDefault="000254D6" w:rsidP="000254D6">
      <w:pPr>
        <w:pStyle w:val="TerminalDisplayIndent1"/>
      </w:pPr>
      <w:r w:rsidRPr="00382376">
        <w:t>[PE1-bgp-default-evpn] quit</w:t>
      </w:r>
    </w:p>
    <w:p w:rsidR="000254D6" w:rsidRPr="00382376" w:rsidRDefault="000254D6" w:rsidP="000254D6">
      <w:pPr>
        <w:pStyle w:val="TerminalDisplayIndent1"/>
      </w:pPr>
      <w:r w:rsidRPr="00382376">
        <w:t>[PE1-bgp-default] quit</w:t>
      </w:r>
    </w:p>
    <w:p w:rsidR="00E70655" w:rsidRPr="004312D9" w:rsidRDefault="00E70655" w:rsidP="00E70655">
      <w:pPr>
        <w:pStyle w:val="ItemIndent1"/>
      </w:pPr>
      <w:r w:rsidRPr="004312D9">
        <w:rPr>
          <w:rFonts w:hint="eastAsia"/>
        </w:rPr>
        <w:t xml:space="preserve"># </w:t>
      </w:r>
      <w:r w:rsidRPr="004312D9">
        <w:rPr>
          <w:rFonts w:hint="eastAsia"/>
        </w:rPr>
        <w:t>配置</w:t>
      </w:r>
      <w:r w:rsidRPr="004312D9">
        <w:rPr>
          <w:rFonts w:hint="eastAsia"/>
        </w:rPr>
        <w:t>S-Trunk</w:t>
      </w:r>
      <w:r w:rsidRPr="004312D9">
        <w:rPr>
          <w:rFonts w:hint="eastAsia"/>
        </w:rPr>
        <w:t>，在</w:t>
      </w:r>
      <w:r w:rsidRPr="004312D9">
        <w:rPr>
          <w:rFonts w:hint="eastAsia"/>
        </w:rPr>
        <w:t>PE 1</w:t>
      </w:r>
      <w:r w:rsidRPr="004312D9">
        <w:rPr>
          <w:rFonts w:hint="eastAsia"/>
        </w:rPr>
        <w:t>和</w:t>
      </w:r>
      <w:r w:rsidRPr="004312D9">
        <w:rPr>
          <w:rFonts w:hint="eastAsia"/>
        </w:rPr>
        <w:t>PE 2</w:t>
      </w:r>
      <w:r w:rsidRPr="004312D9">
        <w:rPr>
          <w:rFonts w:hint="eastAsia"/>
        </w:rPr>
        <w:t>之间跨设备建立链路聚合。</w:t>
      </w:r>
    </w:p>
    <w:p w:rsidR="00E70655" w:rsidRPr="004312D9" w:rsidRDefault="00E70655" w:rsidP="00E70655">
      <w:pPr>
        <w:pStyle w:val="TerminalDisplayIndent1"/>
      </w:pPr>
      <w:r w:rsidRPr="004312D9">
        <w:t>[PE1]</w:t>
      </w:r>
      <w:r w:rsidRPr="004312D9">
        <w:rPr>
          <w:rFonts w:hint="eastAsia"/>
        </w:rPr>
        <w:t xml:space="preserve"> </w:t>
      </w:r>
      <w:r w:rsidRPr="004312D9">
        <w:t>lacp system-priority 10</w:t>
      </w:r>
    </w:p>
    <w:p w:rsidR="00E70655" w:rsidRPr="004312D9" w:rsidRDefault="00E70655" w:rsidP="00E70655">
      <w:pPr>
        <w:pStyle w:val="TerminalDisplayIndent1"/>
      </w:pPr>
      <w:r w:rsidRPr="004312D9">
        <w:t>[PE1]</w:t>
      </w:r>
      <w:r w:rsidRPr="004312D9">
        <w:rPr>
          <w:rFonts w:hint="eastAsia"/>
        </w:rPr>
        <w:t xml:space="preserve"> </w:t>
      </w:r>
      <w:r w:rsidRPr="004312D9">
        <w:t>lacp system-mac 1-1-1</w:t>
      </w:r>
    </w:p>
    <w:p w:rsidR="00E70655" w:rsidRPr="004312D9" w:rsidRDefault="00E70655" w:rsidP="00E70655">
      <w:pPr>
        <w:pStyle w:val="TerminalDisplayIndent1"/>
      </w:pPr>
      <w:r w:rsidRPr="004312D9">
        <w:t>[PE1]</w:t>
      </w:r>
      <w:r w:rsidRPr="004312D9">
        <w:rPr>
          <w:rFonts w:hint="eastAsia"/>
        </w:rPr>
        <w:t xml:space="preserve"> </w:t>
      </w:r>
      <w:r w:rsidRPr="004312D9">
        <w:t>lacp system-number 1</w:t>
      </w:r>
    </w:p>
    <w:p w:rsidR="00E70655" w:rsidRPr="004312D9" w:rsidRDefault="00E70655" w:rsidP="00E70655">
      <w:pPr>
        <w:pStyle w:val="TerminalDisplayIndent1"/>
      </w:pPr>
      <w:r w:rsidRPr="004312D9">
        <w:t>[PE1]</w:t>
      </w:r>
      <w:r w:rsidRPr="004312D9">
        <w:rPr>
          <w:rFonts w:hint="eastAsia"/>
        </w:rPr>
        <w:t xml:space="preserve"> </w:t>
      </w:r>
      <w:r w:rsidRPr="004312D9">
        <w:t>s-trunk id 1</w:t>
      </w:r>
    </w:p>
    <w:p w:rsidR="00E70655" w:rsidRPr="004312D9" w:rsidRDefault="00E70655" w:rsidP="00E70655">
      <w:pPr>
        <w:pStyle w:val="TerminalDisplayIndent1"/>
      </w:pPr>
      <w:r w:rsidRPr="004312D9">
        <w:t>[PE</w:t>
      </w:r>
      <w:r w:rsidRPr="004312D9">
        <w:rPr>
          <w:rFonts w:hint="eastAsia"/>
        </w:rPr>
        <w:t>1</w:t>
      </w:r>
      <w:r w:rsidRPr="004312D9">
        <w:t>-s-trunk1] s-trunk ip destination 10.1.</w:t>
      </w:r>
      <w:r w:rsidRPr="004312D9">
        <w:rPr>
          <w:rFonts w:hint="eastAsia"/>
        </w:rPr>
        <w:t>2</w:t>
      </w:r>
      <w:r w:rsidRPr="004312D9">
        <w:t>.2 source 10.1.</w:t>
      </w:r>
      <w:r w:rsidRPr="004312D9">
        <w:rPr>
          <w:rFonts w:hint="eastAsia"/>
        </w:rPr>
        <w:t>2</w:t>
      </w:r>
      <w:r w:rsidRPr="004312D9">
        <w:t>.1</w:t>
      </w:r>
    </w:p>
    <w:p w:rsidR="00E70655" w:rsidRPr="004312D9" w:rsidRDefault="00E70655" w:rsidP="00E70655">
      <w:pPr>
        <w:pStyle w:val="TerminalDisplayIndent1"/>
      </w:pPr>
      <w:r w:rsidRPr="004312D9">
        <w:t>[PE</w:t>
      </w:r>
      <w:r w:rsidRPr="004312D9">
        <w:rPr>
          <w:rFonts w:hint="eastAsia"/>
        </w:rPr>
        <w:t>1</w:t>
      </w:r>
      <w:r w:rsidRPr="004312D9">
        <w:t>-s-trunk1] quit</w:t>
      </w:r>
    </w:p>
    <w:p w:rsidR="00E70655" w:rsidRPr="004312D9" w:rsidRDefault="00E70655" w:rsidP="00E70655">
      <w:pPr>
        <w:pStyle w:val="TerminalDisplayIndent1"/>
      </w:pPr>
      <w:r w:rsidRPr="004312D9">
        <w:t>[PE</w:t>
      </w:r>
      <w:r w:rsidRPr="004312D9">
        <w:rPr>
          <w:rFonts w:hint="eastAsia"/>
        </w:rPr>
        <w:t>1</w:t>
      </w:r>
      <w:r w:rsidRPr="004312D9">
        <w:t>] interface route-aggregation 1</w:t>
      </w:r>
    </w:p>
    <w:p w:rsidR="00E70655" w:rsidRPr="004312D9" w:rsidRDefault="00E70655" w:rsidP="00E70655">
      <w:pPr>
        <w:pStyle w:val="TerminalDisplayIndent1"/>
      </w:pPr>
      <w:r w:rsidRPr="004312D9">
        <w:t>[PE</w:t>
      </w:r>
      <w:r w:rsidRPr="004312D9">
        <w:rPr>
          <w:rFonts w:hint="eastAsia"/>
        </w:rPr>
        <w:t>1</w:t>
      </w:r>
      <w:r w:rsidRPr="004312D9">
        <w:t>-Route-Aggregation1] link-aggregation mode dynamic</w:t>
      </w:r>
    </w:p>
    <w:p w:rsidR="00E331AD" w:rsidRDefault="00E70655" w:rsidP="00E331AD">
      <w:pPr>
        <w:pStyle w:val="TerminalDisplayIndent1"/>
      </w:pPr>
      <w:r w:rsidRPr="004312D9">
        <w:t>[PE</w:t>
      </w:r>
      <w:r w:rsidRPr="004312D9">
        <w:rPr>
          <w:rFonts w:hint="eastAsia"/>
        </w:rPr>
        <w:t>1</w:t>
      </w:r>
      <w:r w:rsidRPr="004312D9">
        <w:t>-Route-Aggregation1] s-trunk 1</w:t>
      </w:r>
    </w:p>
    <w:p w:rsidR="00E70655" w:rsidRPr="004312D9" w:rsidRDefault="00E331AD" w:rsidP="00E331AD">
      <w:pPr>
        <w:pStyle w:val="TerminalDisplayIndent1"/>
      </w:pPr>
      <w:r w:rsidRPr="00470BB9">
        <w:t>[PE</w:t>
      </w:r>
      <w:r>
        <w:rPr>
          <w:rFonts w:hint="eastAsia"/>
        </w:rPr>
        <w:t>1</w:t>
      </w:r>
      <w:r w:rsidRPr="00470BB9">
        <w:t>-Route-Aggregation1]</w:t>
      </w:r>
      <w:r w:rsidRPr="00470BB9">
        <w:rPr>
          <w:rFonts w:hint="eastAsia"/>
        </w:rPr>
        <w:t xml:space="preserve"> </w:t>
      </w:r>
      <w:r w:rsidRPr="00470BB9">
        <w:t>s-trunk port-role primary</w:t>
      </w:r>
    </w:p>
    <w:p w:rsidR="00E70655" w:rsidRPr="004312D9" w:rsidRDefault="00E70655" w:rsidP="00E70655">
      <w:pPr>
        <w:pStyle w:val="TerminalDisplayIndent1"/>
      </w:pPr>
      <w:r w:rsidRPr="004312D9">
        <w:t>[PE</w:t>
      </w:r>
      <w:r w:rsidRPr="004312D9">
        <w:rPr>
          <w:rFonts w:hint="eastAsia"/>
        </w:rPr>
        <w:t>1</w:t>
      </w:r>
      <w:r w:rsidRPr="004312D9">
        <w:t>-Route-Aggregation1] quit</w:t>
      </w:r>
    </w:p>
    <w:p w:rsidR="00E70655" w:rsidRPr="004312D9" w:rsidRDefault="00E70655" w:rsidP="00E70655">
      <w:pPr>
        <w:pStyle w:val="TerminalDisplayIndent1"/>
      </w:pPr>
      <w:r w:rsidRPr="004312D9">
        <w:t>[PE</w:t>
      </w:r>
      <w:r w:rsidRPr="004312D9">
        <w:rPr>
          <w:rFonts w:hint="eastAsia"/>
        </w:rPr>
        <w:t>1</w:t>
      </w:r>
      <w:r w:rsidRPr="004312D9">
        <w:t xml:space="preserve">] interface </w:t>
      </w:r>
      <w:fldSimple w:instr=" DOCVARIABLE  varglobal_16776  \* MERGEFORMAT " w:fldLock="1">
        <w:r w:rsidRPr="004312D9">
          <w:t xml:space="preserve">gigabitethernet </w:t>
        </w:r>
        <w:r>
          <w:t>3/1/</w:t>
        </w:r>
        <w:r w:rsidRPr="004312D9">
          <w:t>1</w:t>
        </w:r>
      </w:fldSimple>
    </w:p>
    <w:p w:rsidR="00E70655" w:rsidRPr="004312D9" w:rsidRDefault="00E70655" w:rsidP="00E70655">
      <w:pPr>
        <w:pStyle w:val="TerminalDisplayIndent1"/>
      </w:pPr>
      <w:r w:rsidRPr="004312D9">
        <w:t>[PE</w:t>
      </w:r>
      <w:r w:rsidRPr="004312D9">
        <w:rPr>
          <w:rFonts w:hint="eastAsia"/>
        </w:rPr>
        <w:t>1</w:t>
      </w:r>
      <w:r w:rsidRPr="004312D9">
        <w:t>-</w:t>
      </w:r>
      <w:fldSimple w:instr=" DOCVARIABLE  varglobal_20112  \* MERGEFORMAT " w:fldLock="1">
        <w:r w:rsidRPr="004312D9">
          <w:t>GigabitEthernet</w:t>
        </w:r>
        <w:r>
          <w:t>3/1/</w:t>
        </w:r>
        <w:r w:rsidRPr="004312D9">
          <w:t>1</w:t>
        </w:r>
      </w:fldSimple>
      <w:r w:rsidRPr="004312D9">
        <w:t>] port link-aggregation group 1</w:t>
      </w:r>
    </w:p>
    <w:p w:rsidR="00E70655" w:rsidRDefault="00E70655" w:rsidP="00E70655">
      <w:pPr>
        <w:pStyle w:val="TerminalDisplayIndent1"/>
      </w:pPr>
      <w:r w:rsidRPr="004312D9">
        <w:t>[PE</w:t>
      </w:r>
      <w:r w:rsidRPr="004312D9">
        <w:rPr>
          <w:rFonts w:hint="eastAsia"/>
        </w:rPr>
        <w:t>1</w:t>
      </w:r>
      <w:r w:rsidRPr="004312D9">
        <w:t>-</w:t>
      </w:r>
      <w:fldSimple w:instr=" DOCVARIABLE  varglobal_20112  \* MERGEFORMAT " w:fldLock="1">
        <w:r w:rsidRPr="004312D9">
          <w:t>GigabitEthernet</w:t>
        </w:r>
        <w:r>
          <w:t>3/1/</w:t>
        </w:r>
        <w:r w:rsidRPr="004312D9">
          <w:t>1</w:t>
        </w:r>
      </w:fldSimple>
      <w:r w:rsidRPr="004312D9">
        <w:t>] quit</w:t>
      </w:r>
    </w:p>
    <w:p w:rsidR="00E70655" w:rsidRPr="00382376" w:rsidRDefault="00E70655" w:rsidP="00E70655">
      <w:pPr>
        <w:pStyle w:val="ItemIndent1"/>
      </w:pPr>
      <w:r w:rsidRPr="00382376">
        <w:t xml:space="preserve"># </w:t>
      </w:r>
      <w:r w:rsidRPr="00382376">
        <w:rPr>
          <w:rFonts w:hint="eastAsia"/>
        </w:rPr>
        <w:t>在接入站点的接口</w:t>
      </w:r>
      <w:r w:rsidRPr="00AB7C19">
        <w:rPr>
          <w:rFonts w:hint="eastAsia"/>
        </w:rPr>
        <w:t>R</w:t>
      </w:r>
      <w:r w:rsidRPr="00AB7C19">
        <w:t>oute-</w:t>
      </w:r>
      <w:r w:rsidRPr="00AB7C19">
        <w:rPr>
          <w:rFonts w:hint="eastAsia"/>
        </w:rPr>
        <w:t>A</w:t>
      </w:r>
      <w:r w:rsidRPr="00AB7C19">
        <w:t>ggregation</w:t>
      </w:r>
      <w:r w:rsidRPr="00AB7C19">
        <w:rPr>
          <w:rFonts w:hint="eastAsia"/>
        </w:rPr>
        <w:t>1</w:t>
      </w:r>
      <w:r w:rsidRPr="00382376">
        <w:rPr>
          <w:rFonts w:hint="eastAsia"/>
        </w:rPr>
        <w:t>下配置</w:t>
      </w:r>
      <w:r w:rsidRPr="00382376">
        <w:t>ESI</w:t>
      </w:r>
      <w:r w:rsidRPr="00382376">
        <w:rPr>
          <w:rFonts w:hint="eastAsia"/>
        </w:rPr>
        <w:t>值和接口的冗余备份模式。</w:t>
      </w:r>
    </w:p>
    <w:p w:rsidR="00E70655" w:rsidRPr="00382376" w:rsidRDefault="00E70655" w:rsidP="00E70655">
      <w:pPr>
        <w:pStyle w:val="TerminalDisplayIndent1"/>
      </w:pPr>
      <w:fldSimple w:instr=" DOCVARIABLE  varglobal_77768  \* MERGEFORMAT " w:fldLock="1">
        <w:r>
          <w:t>[</w:t>
        </w:r>
      </w:fldSimple>
      <w:r w:rsidRPr="00382376">
        <w:t xml:space="preserve">PE1] interface </w:t>
      </w:r>
      <w:r w:rsidRPr="00AB7C19">
        <w:t>route-aggregation 1</w:t>
      </w:r>
    </w:p>
    <w:p w:rsidR="00E70655" w:rsidRPr="00382376" w:rsidRDefault="00E70655" w:rsidP="00E70655">
      <w:pPr>
        <w:pStyle w:val="TerminalDisplayIndent1"/>
      </w:pPr>
      <w:fldSimple w:instr=" DOCVARIABLE  varglobal_77768  \* MERGEFORMAT " w:fldLock="1">
        <w:r>
          <w:t>[</w:t>
        </w:r>
      </w:fldSimple>
      <w:r w:rsidRPr="00382376">
        <w:t>PE1-</w:t>
      </w:r>
      <w:r w:rsidRPr="00AB7C19">
        <w:rPr>
          <w:rFonts w:hint="eastAsia"/>
        </w:rPr>
        <w:t>R</w:t>
      </w:r>
      <w:r w:rsidRPr="00AB7C19">
        <w:t>oute-</w:t>
      </w:r>
      <w:r w:rsidRPr="00AB7C19">
        <w:rPr>
          <w:rFonts w:hint="eastAsia"/>
        </w:rPr>
        <w:t>A</w:t>
      </w:r>
      <w:r w:rsidRPr="00AB7C19">
        <w:t>ggregation</w:t>
      </w:r>
      <w:r w:rsidRPr="00AB7C19">
        <w:rPr>
          <w:rFonts w:hint="eastAsia"/>
        </w:rPr>
        <w:t>1</w:t>
      </w:r>
      <w:r w:rsidRPr="00382376">
        <w:t>] esi 1.1.1.1.1</w:t>
      </w:r>
    </w:p>
    <w:p w:rsidR="00E70655" w:rsidRPr="00382376" w:rsidRDefault="00E70655" w:rsidP="00E70655">
      <w:pPr>
        <w:pStyle w:val="TerminalDisplayIndent1"/>
      </w:pPr>
      <w:fldSimple w:instr=" DOCVARIABLE  varglobal_77768  \* MERGEFORMAT " w:fldLock="1">
        <w:r>
          <w:t>[</w:t>
        </w:r>
      </w:fldSimple>
      <w:r w:rsidRPr="00382376">
        <w:t>PE1-</w:t>
      </w:r>
      <w:r w:rsidRPr="00AB7C19">
        <w:rPr>
          <w:rFonts w:hint="eastAsia"/>
        </w:rPr>
        <w:t>R</w:t>
      </w:r>
      <w:r w:rsidRPr="00AB7C19">
        <w:t>oute-</w:t>
      </w:r>
      <w:r w:rsidRPr="00AB7C19">
        <w:rPr>
          <w:rFonts w:hint="eastAsia"/>
        </w:rPr>
        <w:t>A</w:t>
      </w:r>
      <w:r w:rsidRPr="00AB7C19">
        <w:t>ggregation</w:t>
      </w:r>
      <w:r w:rsidRPr="00AB7C19">
        <w:rPr>
          <w:rFonts w:hint="eastAsia"/>
        </w:rPr>
        <w:t>1</w:t>
      </w:r>
      <w:r w:rsidRPr="00382376">
        <w:t>] evpn redundancy-mode all-active</w:t>
      </w:r>
    </w:p>
    <w:p w:rsidR="00E70655" w:rsidRPr="00382376" w:rsidRDefault="00E70655" w:rsidP="00E70655">
      <w:pPr>
        <w:pStyle w:val="TerminalDisplayIndent1"/>
      </w:pPr>
      <w:fldSimple w:instr=" DOCVARIABLE  varglobal_77768  \* MERGEFORMAT " w:fldLock="1">
        <w:r>
          <w:t>[</w:t>
        </w:r>
      </w:fldSimple>
      <w:r w:rsidRPr="00382376">
        <w:t>PE1-</w:t>
      </w:r>
      <w:r w:rsidRPr="00AB7C19">
        <w:rPr>
          <w:rFonts w:hint="eastAsia"/>
        </w:rPr>
        <w:t>R</w:t>
      </w:r>
      <w:r w:rsidRPr="00AB7C19">
        <w:t>oute-</w:t>
      </w:r>
      <w:r w:rsidRPr="00AB7C19">
        <w:rPr>
          <w:rFonts w:hint="eastAsia"/>
        </w:rPr>
        <w:t>A</w:t>
      </w:r>
      <w:r w:rsidRPr="00AB7C19">
        <w:t>ggregation</w:t>
      </w:r>
      <w:r w:rsidRPr="00AB7C19">
        <w:rPr>
          <w:rFonts w:hint="eastAsia"/>
        </w:rPr>
        <w:t>1</w:t>
      </w:r>
      <w:r w:rsidRPr="00382376">
        <w:t>]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创建交叉连接组</w:t>
      </w:r>
      <w:r w:rsidRPr="00382376">
        <w:rPr>
          <w:lang w:eastAsia="zh-CN"/>
        </w:rPr>
        <w:t>vpna</w:t>
      </w:r>
      <w:r w:rsidRPr="00382376">
        <w:rPr>
          <w:rFonts w:hint="eastAsia"/>
          <w:lang w:eastAsia="zh-CN"/>
        </w:rPr>
        <w:t>和交叉连接组</w:t>
      </w:r>
      <w:r w:rsidRPr="00382376">
        <w:rPr>
          <w:lang w:eastAsia="zh-CN"/>
        </w:rPr>
        <w:t>EVPN</w:t>
      </w:r>
      <w:r w:rsidRPr="00382376">
        <w:rPr>
          <w:rFonts w:hint="eastAsia"/>
          <w:lang w:eastAsia="zh-CN"/>
        </w:rPr>
        <w:t>实例，并指定</w:t>
      </w:r>
      <w:r w:rsidRPr="00382376">
        <w:rPr>
          <w:lang w:eastAsia="zh-CN"/>
        </w:rPr>
        <w:t>EVPN</w:t>
      </w:r>
      <w:r w:rsidRPr="00382376">
        <w:rPr>
          <w:rFonts w:hint="eastAsia"/>
          <w:lang w:eastAsia="zh-CN"/>
        </w:rPr>
        <w:t>采用</w:t>
      </w:r>
      <w:r w:rsidRPr="00382376">
        <w:rPr>
          <w:lang w:eastAsia="zh-CN"/>
        </w:rPr>
        <w:t>MPLS</w:t>
      </w:r>
      <w:r w:rsidRPr="00382376">
        <w:rPr>
          <w:rFonts w:hint="eastAsia"/>
          <w:lang w:eastAsia="zh-CN"/>
        </w:rPr>
        <w:t>封装，同时配置交叉连接组</w:t>
      </w:r>
      <w:r w:rsidRPr="00382376">
        <w:rPr>
          <w:lang w:eastAsia="zh-CN"/>
        </w:rPr>
        <w:t>EVPN</w:t>
      </w:r>
      <w:r w:rsidRPr="00382376">
        <w:rPr>
          <w:rFonts w:hint="eastAsia"/>
          <w:lang w:eastAsia="zh-CN"/>
        </w:rPr>
        <w:t>实例的</w:t>
      </w:r>
      <w:r w:rsidRPr="00382376">
        <w:rPr>
          <w:lang w:eastAsia="zh-CN"/>
        </w:rPr>
        <w:t>RD</w:t>
      </w:r>
      <w:r w:rsidRPr="00382376">
        <w:rPr>
          <w:rFonts w:hint="eastAsia"/>
          <w:lang w:eastAsia="zh-CN"/>
        </w:rPr>
        <w:t>与</w:t>
      </w:r>
      <w:r w:rsidRPr="00382376">
        <w:rPr>
          <w:lang w:eastAsia="zh-CN"/>
        </w:rPr>
        <w:t>RT</w:t>
      </w:r>
      <w:r w:rsidRPr="00382376">
        <w:rPr>
          <w:rFonts w:hint="eastAsia"/>
          <w:lang w:eastAsia="zh-CN"/>
        </w:rPr>
        <w:t>。</w:t>
      </w:r>
    </w:p>
    <w:p w:rsidR="000254D6" w:rsidRPr="00382376" w:rsidRDefault="000254D6" w:rsidP="000254D6">
      <w:pPr>
        <w:pStyle w:val="TerminalDisplayIndent1"/>
      </w:pPr>
      <w:r w:rsidRPr="00382376">
        <w:t>[PE1] xconnect-group vpna</w:t>
      </w:r>
    </w:p>
    <w:p w:rsidR="000254D6" w:rsidRPr="00382376" w:rsidRDefault="000254D6" w:rsidP="000254D6">
      <w:pPr>
        <w:pStyle w:val="TerminalDisplayIndent1"/>
      </w:pPr>
      <w:r w:rsidRPr="00382376">
        <w:t>[PE1-xcg-vpna] evpn encapsulation mpls</w:t>
      </w:r>
    </w:p>
    <w:p w:rsidR="000254D6" w:rsidRPr="00382376" w:rsidRDefault="000254D6" w:rsidP="000254D6">
      <w:pPr>
        <w:pStyle w:val="TerminalDisplayIndent1"/>
      </w:pPr>
      <w:r w:rsidRPr="00382376">
        <w:t>[PE1-xcg-vpna-evpn-mpls] route-distinguisher 1:1</w:t>
      </w:r>
    </w:p>
    <w:p w:rsidR="000254D6" w:rsidRPr="00382376" w:rsidRDefault="000254D6" w:rsidP="000254D6">
      <w:pPr>
        <w:pStyle w:val="TerminalDisplayIndent1"/>
      </w:pPr>
      <w:r w:rsidRPr="00382376">
        <w:t>[PE1-xcg-vpna-evpn-mpls] vpn-target 1:1 export-extcommunity</w:t>
      </w:r>
    </w:p>
    <w:p w:rsidR="000254D6" w:rsidRPr="00382376" w:rsidRDefault="000254D6" w:rsidP="000254D6">
      <w:pPr>
        <w:pStyle w:val="TerminalDisplayIndent1"/>
      </w:pPr>
      <w:r w:rsidRPr="00382376">
        <w:t>[PE1-xcg-vpna-evpn-mpls] vpn-target 1:1 import-extcommunity</w:t>
      </w:r>
    </w:p>
    <w:p w:rsidR="000254D6" w:rsidRPr="00382376" w:rsidRDefault="000254D6" w:rsidP="000254D6">
      <w:pPr>
        <w:pStyle w:val="TerminalDisplayIndent1"/>
      </w:pPr>
      <w:r w:rsidRPr="00382376">
        <w:t>[PE1-xcg-vpna-evpn-mpls]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创建交叉连接</w:t>
      </w:r>
      <w:r w:rsidRPr="00382376">
        <w:rPr>
          <w:lang w:eastAsia="zh-CN"/>
        </w:rPr>
        <w:t>pw1</w:t>
      </w:r>
      <w:r w:rsidRPr="00382376">
        <w:rPr>
          <w:rFonts w:hint="eastAsia"/>
          <w:lang w:eastAsia="zh-CN"/>
        </w:rPr>
        <w:t>，将接口</w:t>
      </w:r>
      <w:r w:rsidR="00E70655" w:rsidRPr="00AB7C19">
        <w:rPr>
          <w:rFonts w:hint="eastAsia"/>
        </w:rPr>
        <w:t>R</w:t>
      </w:r>
      <w:r w:rsidR="00E70655" w:rsidRPr="00AB7C19">
        <w:t>oute-</w:t>
      </w:r>
      <w:r w:rsidR="00E70655" w:rsidRPr="00AB7C19">
        <w:rPr>
          <w:rFonts w:hint="eastAsia"/>
        </w:rPr>
        <w:t>A</w:t>
      </w:r>
      <w:r w:rsidR="00E70655" w:rsidRPr="00AB7C19">
        <w:t>ggregation</w:t>
      </w:r>
      <w:r w:rsidR="00E70655" w:rsidRPr="00AB7C19">
        <w:rPr>
          <w:rFonts w:hint="eastAsia"/>
        </w:rPr>
        <w:t>1</w:t>
      </w:r>
      <w:r w:rsidRPr="00382376">
        <w:rPr>
          <w:rFonts w:hint="eastAsia"/>
          <w:lang w:eastAsia="zh-CN"/>
        </w:rPr>
        <w:t>与此交叉连接关联，并在交叉连接内创建</w:t>
      </w:r>
      <w:r w:rsidRPr="00382376">
        <w:rPr>
          <w:lang w:eastAsia="zh-CN"/>
        </w:rPr>
        <w:t>EVPN PW</w:t>
      </w:r>
      <w:r w:rsidRPr="00382376">
        <w:rPr>
          <w:rFonts w:hint="eastAsia"/>
          <w:lang w:eastAsia="zh-CN"/>
        </w:rPr>
        <w:t>，以实现</w:t>
      </w:r>
      <w:r w:rsidRPr="00382376">
        <w:rPr>
          <w:lang w:eastAsia="zh-CN"/>
        </w:rPr>
        <w:t>AC</w:t>
      </w:r>
      <w:r w:rsidRPr="00382376">
        <w:rPr>
          <w:rFonts w:hint="eastAsia"/>
          <w:lang w:eastAsia="zh-CN"/>
        </w:rPr>
        <w:t>和</w:t>
      </w:r>
      <w:r w:rsidRPr="00382376">
        <w:rPr>
          <w:lang w:eastAsia="zh-CN"/>
        </w:rPr>
        <w:t>EVPN PW</w:t>
      </w:r>
      <w:r w:rsidRPr="00382376">
        <w:rPr>
          <w:rFonts w:hint="eastAsia"/>
          <w:lang w:eastAsia="zh-CN"/>
        </w:rPr>
        <w:t>关联。</w:t>
      </w:r>
    </w:p>
    <w:p w:rsidR="000254D6" w:rsidRPr="00382376" w:rsidRDefault="000254D6" w:rsidP="000254D6">
      <w:pPr>
        <w:pStyle w:val="TerminalDisplayIndent1"/>
      </w:pPr>
      <w:r w:rsidRPr="00382376">
        <w:t>[PE1] xconnect-group vpna</w:t>
      </w:r>
    </w:p>
    <w:p w:rsidR="000254D6" w:rsidRPr="00382376" w:rsidRDefault="000254D6" w:rsidP="000254D6">
      <w:pPr>
        <w:pStyle w:val="TerminalDisplayIndent1"/>
      </w:pPr>
      <w:r w:rsidRPr="00382376">
        <w:t>[PE1-xcg-vpna] connection pw1</w:t>
      </w:r>
    </w:p>
    <w:p w:rsidR="00E70655" w:rsidRDefault="00E70655" w:rsidP="00E70655">
      <w:pPr>
        <w:pStyle w:val="TerminalDisplayIndent1"/>
      </w:pPr>
      <w:fldSimple w:instr=" DOCVARIABLE  varglobal_77768  \* MERGEFORMAT " w:fldLock="1">
        <w:r>
          <w:t>[</w:t>
        </w:r>
      </w:fldSimple>
      <w:r w:rsidRPr="00382376">
        <w:t xml:space="preserve">PE1-xcg-vpna-pw1] ac interface </w:t>
      </w:r>
      <w:r w:rsidRPr="00AB7C19">
        <w:t>route-aggregation 1</w:t>
      </w:r>
    </w:p>
    <w:p w:rsidR="00E70655" w:rsidRPr="00382376" w:rsidRDefault="00E70655" w:rsidP="00E70655">
      <w:pPr>
        <w:pStyle w:val="TerminalDisplayIndent1"/>
      </w:pPr>
      <w:fldSimple w:instr=" DOCVARIABLE  varglobal_77768  \* MERGEFORMAT " w:fldLock="1">
        <w:r>
          <w:t>[</w:t>
        </w:r>
      </w:fldSimple>
      <w:r w:rsidRPr="00AA474E">
        <w:t>PE</w:t>
      </w:r>
      <w:r>
        <w:rPr>
          <w:rFonts w:hint="eastAsia"/>
        </w:rPr>
        <w:t>1</w:t>
      </w:r>
      <w:r w:rsidRPr="00AA474E">
        <w:t>-xcg-vpna-</w:t>
      </w:r>
      <w:r w:rsidRPr="00AA474E">
        <w:rPr>
          <w:rFonts w:hint="eastAsia"/>
        </w:rPr>
        <w:t>pw1</w:t>
      </w:r>
      <w:r>
        <w:rPr>
          <w:rFonts w:hint="eastAsia"/>
        </w:rPr>
        <w:t>-</w:t>
      </w:r>
      <w:r w:rsidRPr="00AB7C19">
        <w:rPr>
          <w:rFonts w:hint="eastAsia"/>
        </w:rPr>
        <w:t>R</w:t>
      </w:r>
      <w:r w:rsidRPr="00AB7C19">
        <w:t>oute-</w:t>
      </w:r>
      <w:r w:rsidRPr="00AB7C19">
        <w:rPr>
          <w:rFonts w:hint="eastAsia"/>
        </w:rPr>
        <w:t>A</w:t>
      </w:r>
      <w:r w:rsidRPr="00AB7C19">
        <w:t>ggregation</w:t>
      </w:r>
      <w:r w:rsidRPr="00AB7C19">
        <w:rPr>
          <w:rFonts w:hint="eastAsia"/>
        </w:rPr>
        <w:t>1</w:t>
      </w:r>
      <w:r w:rsidRPr="00AA474E">
        <w:t>]</w:t>
      </w:r>
      <w:r>
        <w:rPr>
          <w:rFonts w:hint="eastAsia"/>
        </w:rPr>
        <w:t xml:space="preserve"> quit</w:t>
      </w:r>
    </w:p>
    <w:p w:rsidR="000254D6" w:rsidRPr="00382376" w:rsidRDefault="000254D6" w:rsidP="000254D6">
      <w:pPr>
        <w:pStyle w:val="TerminalDisplayIndent1"/>
      </w:pPr>
      <w:r w:rsidRPr="00382376">
        <w:t>[PE1-xcg-vpna-pw1] evpn local-service-id 1 remote-service-id 2</w:t>
      </w:r>
    </w:p>
    <w:p w:rsidR="000254D6" w:rsidRPr="00382376" w:rsidRDefault="000254D6" w:rsidP="000254D6">
      <w:pPr>
        <w:pStyle w:val="TerminalDisplayIndent1"/>
      </w:pPr>
      <w:r w:rsidRPr="00382376">
        <w:t>[PE1-xcg-vpna-pw1] quit</w:t>
      </w:r>
    </w:p>
    <w:p w:rsidR="000254D6" w:rsidRPr="00382376" w:rsidRDefault="000254D6" w:rsidP="000254D6">
      <w:pPr>
        <w:pStyle w:val="TerminalDisplayIndent1"/>
      </w:pPr>
      <w:r w:rsidRPr="00382376">
        <w:t>[PE1-xcg-vpna]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全局开启</w:t>
      </w:r>
      <w:r w:rsidRPr="00382376">
        <w:rPr>
          <w:lang w:eastAsia="zh-CN"/>
        </w:rPr>
        <w:t>EVPN VPWS</w:t>
      </w:r>
      <w:r w:rsidRPr="00382376">
        <w:rPr>
          <w:rFonts w:hint="eastAsia"/>
          <w:lang w:eastAsia="zh-CN"/>
        </w:rPr>
        <w:t>的主备</w:t>
      </w:r>
      <w:r w:rsidRPr="00382376">
        <w:rPr>
          <w:lang w:eastAsia="zh-CN"/>
        </w:rPr>
        <w:t>PW</w:t>
      </w:r>
      <w:r w:rsidRPr="00382376">
        <w:rPr>
          <w:rFonts w:hint="eastAsia"/>
          <w:lang w:eastAsia="zh-CN"/>
        </w:rPr>
        <w:t>功能，用于</w:t>
      </w:r>
      <w:r w:rsidRPr="00382376">
        <w:rPr>
          <w:lang w:eastAsia="zh-CN"/>
        </w:rPr>
        <w:t>PE 1</w:t>
      </w:r>
      <w:r w:rsidRPr="00382376">
        <w:rPr>
          <w:rFonts w:hint="eastAsia"/>
          <w:lang w:eastAsia="zh-CN"/>
        </w:rPr>
        <w:t>与</w:t>
      </w:r>
      <w:r w:rsidRPr="00382376">
        <w:rPr>
          <w:lang w:eastAsia="zh-CN"/>
        </w:rPr>
        <w:t>PE 3</w:t>
      </w:r>
      <w:r w:rsidRPr="00382376">
        <w:rPr>
          <w:rFonts w:hint="eastAsia"/>
          <w:lang w:eastAsia="zh-CN"/>
        </w:rPr>
        <w:t>间建立主备两条</w:t>
      </w:r>
      <w:r w:rsidRPr="00382376">
        <w:rPr>
          <w:lang w:eastAsia="zh-CN"/>
        </w:rPr>
        <w:t>PW</w:t>
      </w:r>
      <w:r w:rsidRPr="00382376">
        <w:rPr>
          <w:rFonts w:hint="eastAsia"/>
          <w:lang w:eastAsia="zh-CN"/>
        </w:rPr>
        <w:t>。</w:t>
      </w:r>
    </w:p>
    <w:p w:rsidR="000254D6" w:rsidRPr="00382376" w:rsidRDefault="000254D6" w:rsidP="000254D6">
      <w:pPr>
        <w:pStyle w:val="TerminalDisplayIndent1"/>
      </w:pPr>
      <w:r w:rsidRPr="00382376">
        <w:lastRenderedPageBreak/>
        <w:t>[PE1] evpn vpws-frr remote</w:t>
      </w:r>
    </w:p>
    <w:p w:rsidR="000254D6" w:rsidRPr="00382376" w:rsidRDefault="000254D6" w:rsidP="000254D6">
      <w:pPr>
        <w:pStyle w:val="ItemStep"/>
      </w:pPr>
      <w:r w:rsidRPr="00382376">
        <w:rPr>
          <w:rFonts w:hint="eastAsia"/>
        </w:rPr>
        <w:t>配置</w:t>
      </w:r>
      <w:r w:rsidRPr="00382376">
        <w:t>PE 2</w:t>
      </w:r>
    </w:p>
    <w:p w:rsidR="000254D6" w:rsidRPr="00382376" w:rsidRDefault="000254D6" w:rsidP="000254D6">
      <w:pPr>
        <w:pStyle w:val="ItemIndent1"/>
      </w:pPr>
      <w:r w:rsidRPr="00382376">
        <w:t xml:space="preserve"># </w:t>
      </w:r>
      <w:r w:rsidRPr="00382376">
        <w:rPr>
          <w:rFonts w:hint="eastAsia"/>
        </w:rPr>
        <w:t>配置</w:t>
      </w:r>
      <w:r w:rsidRPr="00382376">
        <w:t>LSR ID</w:t>
      </w:r>
      <w:r w:rsidRPr="00382376">
        <w:rPr>
          <w:rFonts w:hint="eastAsia"/>
        </w:rPr>
        <w:t>。</w:t>
      </w:r>
    </w:p>
    <w:p w:rsidR="000254D6" w:rsidRPr="00382376" w:rsidRDefault="000254D6" w:rsidP="000254D6">
      <w:pPr>
        <w:pStyle w:val="TerminalDisplayIndent1"/>
      </w:pPr>
      <w:r w:rsidRPr="00382376">
        <w:t>&lt;PE2&gt; system-view</w:t>
      </w:r>
    </w:p>
    <w:p w:rsidR="000254D6" w:rsidRPr="00382376" w:rsidRDefault="000254D6" w:rsidP="000254D6">
      <w:pPr>
        <w:pStyle w:val="TerminalDisplayIndent1"/>
      </w:pPr>
      <w:r w:rsidRPr="00382376">
        <w:t>[PE2] interface loopback 0</w:t>
      </w:r>
    </w:p>
    <w:p w:rsidR="000254D6" w:rsidRPr="00382376" w:rsidRDefault="000254D6" w:rsidP="000254D6">
      <w:pPr>
        <w:pStyle w:val="TerminalDisplayIndent1"/>
      </w:pPr>
      <w:r w:rsidRPr="00382376">
        <w:t>[PE2-LoopBack0] ip address 2.2.2.2 32</w:t>
      </w:r>
    </w:p>
    <w:p w:rsidR="000254D6" w:rsidRPr="00382376" w:rsidRDefault="000254D6" w:rsidP="000254D6">
      <w:pPr>
        <w:pStyle w:val="TerminalDisplayIndent1"/>
      </w:pPr>
      <w:r w:rsidRPr="00382376">
        <w:t>[PE2-LoopBack0] quit</w:t>
      </w:r>
    </w:p>
    <w:p w:rsidR="000254D6" w:rsidRPr="00382376" w:rsidRDefault="000254D6" w:rsidP="000254D6">
      <w:pPr>
        <w:pStyle w:val="TerminalDisplayIndent1"/>
      </w:pPr>
      <w:r w:rsidRPr="00382376">
        <w:t>[PE2] mpls lsr-id 2.2.2.2</w:t>
      </w:r>
    </w:p>
    <w:p w:rsidR="000254D6" w:rsidRPr="00382376" w:rsidRDefault="000254D6" w:rsidP="000254D6">
      <w:pPr>
        <w:pStyle w:val="ItemIndent1"/>
      </w:pPr>
      <w:r w:rsidRPr="00382376">
        <w:t xml:space="preserve"># </w:t>
      </w:r>
      <w:r w:rsidRPr="00382376">
        <w:rPr>
          <w:rFonts w:hint="eastAsia"/>
        </w:rPr>
        <w:t>开启</w:t>
      </w:r>
      <w:r w:rsidRPr="00382376">
        <w:t>L2VPN</w:t>
      </w:r>
      <w:r w:rsidRPr="00382376">
        <w:rPr>
          <w:rFonts w:hint="eastAsia"/>
        </w:rPr>
        <w:t>功能。</w:t>
      </w:r>
    </w:p>
    <w:p w:rsidR="000254D6" w:rsidRPr="00382376" w:rsidRDefault="000254D6" w:rsidP="000254D6">
      <w:pPr>
        <w:pStyle w:val="TerminalDisplayIndent1"/>
      </w:pPr>
      <w:r w:rsidRPr="00382376">
        <w:t>[PE2] l2vpn enable</w:t>
      </w:r>
    </w:p>
    <w:p w:rsidR="000254D6" w:rsidRPr="00382376" w:rsidRDefault="000254D6" w:rsidP="000254D6">
      <w:pPr>
        <w:pStyle w:val="ItemIndent1"/>
      </w:pPr>
      <w:r w:rsidRPr="00382376">
        <w:t xml:space="preserve"># </w:t>
      </w:r>
      <w:r w:rsidRPr="00382376">
        <w:rPr>
          <w:rFonts w:hint="eastAsia"/>
        </w:rPr>
        <w:t>全局使能</w:t>
      </w:r>
      <w:r w:rsidRPr="00382376">
        <w:t>LDP</w:t>
      </w:r>
      <w:r w:rsidRPr="00382376">
        <w:rPr>
          <w:rFonts w:hint="eastAsia"/>
        </w:rPr>
        <w:t>。</w:t>
      </w:r>
    </w:p>
    <w:p w:rsidR="000254D6" w:rsidRPr="00382376" w:rsidRDefault="000254D6" w:rsidP="000254D6">
      <w:pPr>
        <w:pStyle w:val="TerminalDisplayIndent1"/>
      </w:pPr>
      <w:r w:rsidRPr="00382376">
        <w:t>[PE2] mpls ldp</w:t>
      </w:r>
    </w:p>
    <w:p w:rsidR="000254D6" w:rsidRPr="00382376" w:rsidRDefault="000254D6" w:rsidP="000254D6">
      <w:pPr>
        <w:pStyle w:val="TerminalDisplayIndent1"/>
      </w:pPr>
      <w:r w:rsidRPr="00382376">
        <w:t>[PE2-ldp] quit</w:t>
      </w:r>
    </w:p>
    <w:p w:rsidR="000254D6" w:rsidRPr="00382376" w:rsidRDefault="000254D6" w:rsidP="000254D6">
      <w:pPr>
        <w:pStyle w:val="ItemIndent1"/>
      </w:pPr>
      <w:r w:rsidRPr="00382376">
        <w:t xml:space="preserve"># </w:t>
      </w:r>
      <w:r w:rsidRPr="00382376">
        <w:rPr>
          <w:rFonts w:hint="eastAsia"/>
        </w:rPr>
        <w:t>全局开启</w:t>
      </w:r>
      <w:r w:rsidRPr="00382376">
        <w:t>EVPN VPWS</w:t>
      </w:r>
      <w:r w:rsidRPr="00382376">
        <w:rPr>
          <w:rFonts w:hint="eastAsia"/>
        </w:rPr>
        <w:t>的</w:t>
      </w:r>
      <w:r w:rsidRPr="00382376">
        <w:t>Bypass PW</w:t>
      </w:r>
      <w:r w:rsidRPr="00382376">
        <w:rPr>
          <w:rFonts w:hint="eastAsia"/>
        </w:rPr>
        <w:t>功能。</w:t>
      </w:r>
    </w:p>
    <w:p w:rsidR="000254D6" w:rsidRPr="00382376" w:rsidRDefault="000254D6" w:rsidP="000254D6">
      <w:pPr>
        <w:pStyle w:val="TerminalDisplayIndent1"/>
      </w:pPr>
      <w:r w:rsidRPr="00382376">
        <w:t>[PE1] evpn multihoming vpws-frr local</w:t>
      </w:r>
    </w:p>
    <w:p w:rsidR="000254D6" w:rsidRPr="00382376" w:rsidRDefault="000254D6" w:rsidP="000254D6">
      <w:pPr>
        <w:pStyle w:val="ItemIndent1"/>
      </w:pPr>
      <w:r w:rsidRPr="00382376">
        <w:t xml:space="preserve"># </w:t>
      </w:r>
      <w:r w:rsidRPr="00382376">
        <w:rPr>
          <w:rFonts w:hint="eastAsia"/>
        </w:rPr>
        <w:t>配置连接</w:t>
      </w:r>
      <w:r w:rsidRPr="00382376">
        <w:t>RR 2</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[PE2] interface </w:t>
      </w:r>
      <w:r w:rsidR="00B16A4F">
        <w:t>gigabitethernet 3/1/2</w:t>
      </w:r>
    </w:p>
    <w:p w:rsidR="000254D6" w:rsidRPr="00382376" w:rsidRDefault="000254D6" w:rsidP="000254D6">
      <w:pPr>
        <w:pStyle w:val="TerminalDisplayIndent1"/>
      </w:pPr>
      <w:r w:rsidRPr="00382376">
        <w:t>[PE2-</w:t>
      </w:r>
      <w:r w:rsidR="00B16A4F">
        <w:t>GigabitEthernet3/1/2</w:t>
      </w:r>
      <w:r w:rsidRPr="00382376">
        <w:t>] ip address 10.1.4.2 24</w:t>
      </w:r>
    </w:p>
    <w:p w:rsidR="000254D6" w:rsidRPr="00382376" w:rsidRDefault="000254D6" w:rsidP="000254D6">
      <w:pPr>
        <w:pStyle w:val="TerminalDisplayIndent1"/>
      </w:pPr>
      <w:r w:rsidRPr="00382376">
        <w:t>[PE2-</w:t>
      </w:r>
      <w:r w:rsidR="00B16A4F">
        <w:t>GigabitEthernet3/1/2</w:t>
      </w:r>
      <w:r w:rsidRPr="00382376">
        <w:t>] mpls enable</w:t>
      </w:r>
    </w:p>
    <w:p w:rsidR="000254D6" w:rsidRPr="00382376" w:rsidRDefault="000254D6" w:rsidP="000254D6">
      <w:pPr>
        <w:pStyle w:val="TerminalDisplayIndent1"/>
      </w:pPr>
      <w:r w:rsidRPr="00382376">
        <w:t>[PE2-</w:t>
      </w:r>
      <w:r w:rsidR="00B16A4F">
        <w:t>GigabitEthernet3/1/2</w:t>
      </w:r>
      <w:r w:rsidRPr="00382376">
        <w:t>] mpls ldp enable</w:t>
      </w:r>
    </w:p>
    <w:p w:rsidR="000254D6" w:rsidRPr="00382376" w:rsidRDefault="000254D6" w:rsidP="000254D6">
      <w:pPr>
        <w:pStyle w:val="TerminalDisplayIndent1"/>
      </w:pPr>
      <w:r w:rsidRPr="00382376">
        <w:t>[PE2-</w:t>
      </w:r>
      <w:r w:rsidR="00B16A4F">
        <w:t>GigabitEthernet3/1/2</w:t>
      </w:r>
      <w:r w:rsidRPr="00382376">
        <w:t>] quit</w:t>
      </w:r>
    </w:p>
    <w:p w:rsidR="000254D6" w:rsidRPr="00382376" w:rsidRDefault="000254D6" w:rsidP="000254D6">
      <w:pPr>
        <w:pStyle w:val="ItemIndent1"/>
      </w:pPr>
      <w:r w:rsidRPr="00382376">
        <w:t xml:space="preserve"># </w:t>
      </w:r>
      <w:r w:rsidRPr="00382376">
        <w:rPr>
          <w:rFonts w:hint="eastAsia"/>
        </w:rPr>
        <w:t>配置连接</w:t>
      </w:r>
      <w:r w:rsidRPr="00382376">
        <w:t>PE 1</w:t>
      </w:r>
      <w:r w:rsidRPr="00382376">
        <w:rPr>
          <w:rFonts w:hint="eastAsia"/>
        </w:rPr>
        <w:t>的接口</w:t>
      </w:r>
      <w:r w:rsidR="00B16A4F">
        <w:t>GigabitEthernet3/1/3</w:t>
      </w:r>
      <w:r w:rsidRPr="00382376">
        <w:rPr>
          <w:rFonts w:hint="eastAsia"/>
        </w:rPr>
        <w:t>，在此接口上使能</w:t>
      </w:r>
      <w:r w:rsidRPr="00382376">
        <w:t>LDP</w:t>
      </w:r>
      <w:r w:rsidRPr="00382376">
        <w:rPr>
          <w:rFonts w:hint="eastAsia"/>
        </w:rPr>
        <w:t>，用于创建</w:t>
      </w:r>
      <w:r w:rsidRPr="00382376">
        <w:t>Bypass PW</w:t>
      </w:r>
      <w:r w:rsidRPr="00382376">
        <w:rPr>
          <w:rFonts w:hint="eastAsia"/>
        </w:rPr>
        <w:t>。</w:t>
      </w:r>
    </w:p>
    <w:p w:rsidR="000254D6" w:rsidRPr="00382376" w:rsidRDefault="000254D6" w:rsidP="000254D6">
      <w:pPr>
        <w:pStyle w:val="TerminalDisplayIndent1"/>
      </w:pPr>
      <w:r w:rsidRPr="00382376">
        <w:t xml:space="preserve">[PE2] interface </w:t>
      </w:r>
      <w:r w:rsidR="00B16A4F">
        <w:t>gigabitethernet 3/1/3</w:t>
      </w:r>
    </w:p>
    <w:p w:rsidR="000254D6" w:rsidRPr="00382376" w:rsidRDefault="000254D6" w:rsidP="000254D6">
      <w:pPr>
        <w:pStyle w:val="TerminalDisplayIndent1"/>
      </w:pPr>
      <w:r w:rsidRPr="00382376">
        <w:t>[PE2-</w:t>
      </w:r>
      <w:r w:rsidR="00B16A4F">
        <w:t>GigabitEthernet3/1/3</w:t>
      </w:r>
      <w:r w:rsidRPr="00382376">
        <w:t>] ip address 10.1.2.2 24</w:t>
      </w:r>
    </w:p>
    <w:p w:rsidR="000254D6" w:rsidRPr="00382376" w:rsidRDefault="000254D6" w:rsidP="000254D6">
      <w:pPr>
        <w:pStyle w:val="TerminalDisplayIndent1"/>
      </w:pPr>
      <w:r w:rsidRPr="00382376">
        <w:t>[PE2-</w:t>
      </w:r>
      <w:r w:rsidR="00B16A4F">
        <w:t>GigabitEthernet3/1/3</w:t>
      </w:r>
      <w:r w:rsidRPr="00382376">
        <w:t>] mpls enable</w:t>
      </w:r>
    </w:p>
    <w:p w:rsidR="000254D6" w:rsidRPr="00382376" w:rsidRDefault="000254D6" w:rsidP="000254D6">
      <w:pPr>
        <w:pStyle w:val="TerminalDisplayIndent1"/>
      </w:pPr>
      <w:r w:rsidRPr="00382376">
        <w:t>[PE2-</w:t>
      </w:r>
      <w:r w:rsidR="00B16A4F">
        <w:t>GigabitEthernet3/1/3</w:t>
      </w:r>
      <w:r w:rsidRPr="00382376">
        <w:t>] mpls ldp enable</w:t>
      </w:r>
    </w:p>
    <w:p w:rsidR="000254D6" w:rsidRPr="00382376" w:rsidRDefault="000254D6" w:rsidP="000254D6">
      <w:pPr>
        <w:pStyle w:val="TerminalDisplayIndent1"/>
      </w:pPr>
      <w:r w:rsidRPr="00382376">
        <w:t>[PE2-</w:t>
      </w:r>
      <w:r w:rsidR="00B16A4F">
        <w:t>GigabitEthernet3/1/3</w:t>
      </w:r>
      <w:r w:rsidRPr="00382376">
        <w:t>] quit</w:t>
      </w:r>
    </w:p>
    <w:p w:rsidR="000254D6" w:rsidRPr="00382376" w:rsidRDefault="000254D6" w:rsidP="000254D6">
      <w:pPr>
        <w:pStyle w:val="ItemIndent1"/>
      </w:pPr>
      <w:r w:rsidRPr="00382376">
        <w:t xml:space="preserve"># </w:t>
      </w:r>
      <w:r w:rsidRPr="00382376">
        <w:rPr>
          <w:rFonts w:hint="eastAsia"/>
        </w:rPr>
        <w:t>配置连接</w:t>
      </w:r>
      <w:r w:rsidRPr="00382376">
        <w:t>RR 1</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[PE2] interface </w:t>
      </w:r>
      <w:r w:rsidR="00B16A4F">
        <w:t>gigabitethernet 3/1/4</w:t>
      </w:r>
    </w:p>
    <w:p w:rsidR="000254D6" w:rsidRPr="00382376" w:rsidRDefault="000254D6" w:rsidP="000254D6">
      <w:pPr>
        <w:pStyle w:val="TerminalDisplayIndent1"/>
      </w:pPr>
      <w:r w:rsidRPr="00382376">
        <w:t>[PE2-</w:t>
      </w:r>
      <w:r w:rsidR="00B16A4F">
        <w:t>GigabitEthernet3/1/2</w:t>
      </w:r>
      <w:r w:rsidRPr="00382376">
        <w:t>] ip address 10.1.5.2 24</w:t>
      </w:r>
    </w:p>
    <w:p w:rsidR="000254D6" w:rsidRPr="00382376" w:rsidRDefault="000254D6" w:rsidP="000254D6">
      <w:pPr>
        <w:pStyle w:val="TerminalDisplayIndent1"/>
      </w:pPr>
      <w:r w:rsidRPr="00382376">
        <w:t>[PE2-</w:t>
      </w:r>
      <w:r w:rsidR="00B16A4F">
        <w:t>GigabitEthernet3/1/2</w:t>
      </w:r>
      <w:r w:rsidRPr="00382376">
        <w:t>] mpls enable</w:t>
      </w:r>
    </w:p>
    <w:p w:rsidR="000254D6" w:rsidRPr="00382376" w:rsidRDefault="000254D6" w:rsidP="000254D6">
      <w:pPr>
        <w:pStyle w:val="TerminalDisplayIndent1"/>
      </w:pPr>
      <w:r w:rsidRPr="00382376">
        <w:t>[PE2-</w:t>
      </w:r>
      <w:r w:rsidR="00B16A4F">
        <w:t>GigabitEthernet3/1/2</w:t>
      </w:r>
      <w:r w:rsidRPr="00382376">
        <w:t>] mpls ldp enable</w:t>
      </w:r>
    </w:p>
    <w:p w:rsidR="000254D6" w:rsidRPr="00382376" w:rsidRDefault="000254D6" w:rsidP="000254D6">
      <w:pPr>
        <w:pStyle w:val="TerminalDisplayIndent1"/>
      </w:pPr>
      <w:r w:rsidRPr="00382376">
        <w:t>[PE2-</w:t>
      </w:r>
      <w:r w:rsidR="00B16A4F">
        <w:t>GigabitEthernet3/1/2</w:t>
      </w:r>
      <w:r w:rsidRPr="00382376">
        <w:t>]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在</w:t>
      </w:r>
      <w:r w:rsidRPr="00382376">
        <w:rPr>
          <w:lang w:eastAsia="zh-CN"/>
        </w:rPr>
        <w:t>PE 2</w:t>
      </w:r>
      <w:r w:rsidRPr="00382376">
        <w:rPr>
          <w:rFonts w:hint="eastAsia"/>
          <w:lang w:eastAsia="zh-CN"/>
        </w:rPr>
        <w:t>上运行</w:t>
      </w:r>
      <w:r w:rsidRPr="00382376">
        <w:rPr>
          <w:lang w:eastAsia="zh-CN"/>
        </w:rPr>
        <w:t>OSPF</w:t>
      </w:r>
      <w:r w:rsidRPr="00382376">
        <w:rPr>
          <w:rFonts w:hint="eastAsia"/>
          <w:lang w:eastAsia="zh-CN"/>
        </w:rPr>
        <w:t>，</w:t>
      </w:r>
      <w:r w:rsidRPr="00B03235">
        <w:rPr>
          <w:rFonts w:hint="eastAsia"/>
          <w:lang w:eastAsia="zh-CN"/>
        </w:rPr>
        <w:t>以确保各台设备之间路由可达</w:t>
      </w:r>
      <w:r w:rsidRPr="00382376">
        <w:rPr>
          <w:rFonts w:hint="eastAsia"/>
          <w:lang w:eastAsia="zh-CN"/>
        </w:rPr>
        <w:t>。</w:t>
      </w:r>
    </w:p>
    <w:p w:rsidR="000254D6" w:rsidRPr="00382376" w:rsidRDefault="000254D6" w:rsidP="000254D6">
      <w:pPr>
        <w:pStyle w:val="TerminalDisplayIndent1"/>
      </w:pPr>
      <w:r w:rsidRPr="00382376">
        <w:t>[PE2] ospf</w:t>
      </w:r>
    </w:p>
    <w:p w:rsidR="000254D6" w:rsidRPr="00382376" w:rsidRDefault="000254D6" w:rsidP="000254D6">
      <w:pPr>
        <w:pStyle w:val="TerminalDisplayIndent1"/>
      </w:pPr>
      <w:r w:rsidRPr="00382376">
        <w:t>[PE2-ospf-1] area 0</w:t>
      </w:r>
    </w:p>
    <w:p w:rsidR="000254D6" w:rsidRPr="00382376" w:rsidRDefault="000254D6" w:rsidP="000254D6">
      <w:pPr>
        <w:pStyle w:val="TerminalDisplayIndent1"/>
      </w:pPr>
      <w:r w:rsidRPr="00382376">
        <w:t>[PE2-ospf-1-area-0.0.0.0] network 10.1.2.0 0.0.0.255</w:t>
      </w:r>
    </w:p>
    <w:p w:rsidR="000254D6" w:rsidRPr="00382376" w:rsidRDefault="000254D6" w:rsidP="000254D6">
      <w:pPr>
        <w:pStyle w:val="TerminalDisplayIndent1"/>
      </w:pPr>
      <w:r w:rsidRPr="00382376">
        <w:t>[PE2-ospf-1-area-0.0.0.0] network 10.1.4.0 0.0.0.255</w:t>
      </w:r>
    </w:p>
    <w:p w:rsidR="000254D6" w:rsidRPr="00382376" w:rsidRDefault="000254D6" w:rsidP="000254D6">
      <w:pPr>
        <w:pStyle w:val="TerminalDisplayIndent1"/>
      </w:pPr>
      <w:r w:rsidRPr="00382376">
        <w:t>[PE2-ospf-1-area-0.0.0.0] network 10.1.5.0 0.0.0.255</w:t>
      </w:r>
    </w:p>
    <w:p w:rsidR="000254D6" w:rsidRPr="00382376" w:rsidRDefault="000254D6" w:rsidP="000254D6">
      <w:pPr>
        <w:pStyle w:val="TerminalDisplayIndent1"/>
      </w:pPr>
      <w:r w:rsidRPr="00382376">
        <w:t>[PE2-ospf-1-area-0.0.0.0] network 2.2.2.2 0.0.0.0</w:t>
      </w:r>
    </w:p>
    <w:p w:rsidR="000254D6" w:rsidRPr="00382376" w:rsidRDefault="000254D6" w:rsidP="000254D6">
      <w:pPr>
        <w:pStyle w:val="TerminalDisplayIndent1"/>
      </w:pPr>
      <w:r w:rsidRPr="00382376">
        <w:t>[PE2-ospf-1-area-0.0.0.0] quit</w:t>
      </w:r>
    </w:p>
    <w:p w:rsidR="000254D6" w:rsidRPr="00382376" w:rsidRDefault="000254D6" w:rsidP="000254D6">
      <w:pPr>
        <w:pStyle w:val="TerminalDisplayIndent1"/>
      </w:pPr>
      <w:r w:rsidRPr="00382376">
        <w:t>[PE2-ospf-1]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配置</w:t>
      </w:r>
      <w:r w:rsidRPr="00382376">
        <w:rPr>
          <w:lang w:eastAsia="zh-CN"/>
        </w:rPr>
        <w:t>PE 2</w:t>
      </w:r>
      <w:r w:rsidRPr="00382376">
        <w:rPr>
          <w:rFonts w:hint="eastAsia"/>
          <w:lang w:eastAsia="zh-CN"/>
        </w:rPr>
        <w:t>与</w:t>
      </w:r>
      <w:r w:rsidRPr="00382376">
        <w:rPr>
          <w:lang w:eastAsia="zh-CN"/>
        </w:rPr>
        <w:t>RR 1</w:t>
      </w:r>
      <w:r w:rsidRPr="00382376">
        <w:rPr>
          <w:rFonts w:hint="eastAsia"/>
          <w:lang w:eastAsia="zh-CN"/>
        </w:rPr>
        <w:t>、</w:t>
      </w:r>
      <w:r w:rsidRPr="00382376">
        <w:rPr>
          <w:lang w:eastAsia="zh-CN"/>
        </w:rPr>
        <w:t>RR 2</w:t>
      </w:r>
      <w:r w:rsidRPr="00382376">
        <w:rPr>
          <w:rFonts w:hint="eastAsia"/>
          <w:lang w:eastAsia="zh-CN"/>
        </w:rPr>
        <w:t>建立</w:t>
      </w:r>
      <w:r w:rsidRPr="00382376">
        <w:rPr>
          <w:lang w:eastAsia="zh-CN"/>
        </w:rPr>
        <w:t>IBGP</w:t>
      </w:r>
      <w:r w:rsidRPr="00382376">
        <w:rPr>
          <w:rFonts w:hint="eastAsia"/>
          <w:lang w:eastAsia="zh-CN"/>
        </w:rPr>
        <w:t>连接，并配置通过</w:t>
      </w:r>
      <w:r w:rsidRPr="00382376">
        <w:rPr>
          <w:lang w:eastAsia="zh-CN"/>
        </w:rPr>
        <w:t>BGP</w:t>
      </w:r>
      <w:r w:rsidRPr="00382376">
        <w:rPr>
          <w:rFonts w:hint="eastAsia"/>
          <w:lang w:eastAsia="zh-CN"/>
        </w:rPr>
        <w:t>发布</w:t>
      </w:r>
      <w:r>
        <w:rPr>
          <w:rFonts w:hint="eastAsia"/>
          <w:lang w:eastAsia="zh-CN"/>
        </w:rPr>
        <w:t>EVPN</w:t>
      </w:r>
      <w:r w:rsidRPr="00382376">
        <w:rPr>
          <w:rFonts w:hint="eastAsia"/>
          <w:lang w:eastAsia="zh-CN"/>
        </w:rPr>
        <w:t>路由信息。</w:t>
      </w:r>
    </w:p>
    <w:p w:rsidR="000254D6" w:rsidRPr="00382376" w:rsidRDefault="000254D6" w:rsidP="000254D6">
      <w:pPr>
        <w:pStyle w:val="TerminalDisplayIndent1"/>
      </w:pPr>
      <w:r w:rsidRPr="00382376">
        <w:t>[PE2] bgp 100</w:t>
      </w:r>
    </w:p>
    <w:p w:rsidR="000254D6" w:rsidRPr="00382376" w:rsidRDefault="000254D6" w:rsidP="000254D6">
      <w:pPr>
        <w:pStyle w:val="TerminalDisplayIndent1"/>
      </w:pPr>
      <w:r w:rsidRPr="00382376">
        <w:t>[PE2-bgp-default] peer 4.4.4.4 as-number 100</w:t>
      </w:r>
    </w:p>
    <w:p w:rsidR="000254D6" w:rsidRPr="00382376" w:rsidRDefault="000254D6" w:rsidP="000254D6">
      <w:pPr>
        <w:pStyle w:val="TerminalDisplayIndent1"/>
      </w:pPr>
      <w:r w:rsidRPr="00382376">
        <w:lastRenderedPageBreak/>
        <w:t>[PE2-bgp-default] peer 4.4.4.4 connect-interface loopback 0</w:t>
      </w:r>
    </w:p>
    <w:p w:rsidR="000254D6" w:rsidRPr="00382376" w:rsidRDefault="000254D6" w:rsidP="000254D6">
      <w:pPr>
        <w:pStyle w:val="TerminalDisplayIndent1"/>
      </w:pPr>
      <w:r w:rsidRPr="00382376">
        <w:t>[PE2-bgp-default] peer 5.5.5.5 as-number 100</w:t>
      </w:r>
    </w:p>
    <w:p w:rsidR="000254D6" w:rsidRPr="00382376" w:rsidRDefault="000254D6" w:rsidP="000254D6">
      <w:pPr>
        <w:pStyle w:val="TerminalDisplayIndent1"/>
      </w:pPr>
      <w:r w:rsidRPr="00382376">
        <w:t>[PE2-bgp-default] peer 5.5.5.5 connect-interface loopback 0</w:t>
      </w:r>
    </w:p>
    <w:p w:rsidR="000254D6" w:rsidRPr="00382376" w:rsidRDefault="000254D6" w:rsidP="000254D6">
      <w:pPr>
        <w:pStyle w:val="TerminalDisplayIndent1"/>
      </w:pPr>
      <w:r w:rsidRPr="00382376">
        <w:t>[PE2-bgp-default] address-family l2vpn evpn</w:t>
      </w:r>
    </w:p>
    <w:p w:rsidR="000254D6" w:rsidRPr="00382376" w:rsidRDefault="000254D6" w:rsidP="000254D6">
      <w:pPr>
        <w:pStyle w:val="TerminalDisplayIndent1"/>
      </w:pPr>
      <w:r w:rsidRPr="00382376">
        <w:t>[PE2-bgp-default-evpn] peer 4.4.4.4 enable</w:t>
      </w:r>
    </w:p>
    <w:p w:rsidR="00900690" w:rsidRDefault="000254D6" w:rsidP="00900690">
      <w:pPr>
        <w:pStyle w:val="TerminalDisplayIndent1"/>
      </w:pPr>
      <w:r w:rsidRPr="00382376">
        <w:t>[PE2-bgp-default-evpn] peer 5.5.5.5 enable</w:t>
      </w:r>
    </w:p>
    <w:p w:rsidR="00900690" w:rsidRDefault="00900690" w:rsidP="00900690">
      <w:pPr>
        <w:pStyle w:val="TerminalDisplayIndent1"/>
        <w:rPr>
          <w:rStyle w:val="commandtext"/>
        </w:rPr>
      </w:pPr>
      <w:fldSimple w:instr=" DOCVARIABLE  varglobal_77768  \* MERGEFORMAT " w:fldLock="1">
        <w:r>
          <w:t>[</w:t>
        </w:r>
      </w:fldSimple>
      <w:r w:rsidRPr="00382376">
        <w:t xml:space="preserve">PE2-bgp-default-evpn] peer 4.4.4.4 </w:t>
      </w:r>
      <w:r w:rsidRPr="00133B02">
        <w:rPr>
          <w:rStyle w:val="commandtext"/>
          <w:rFonts w:hint="eastAsia"/>
        </w:rPr>
        <w:t>advertise encap-type mpls</w:t>
      </w:r>
    </w:p>
    <w:p w:rsidR="000254D6" w:rsidRPr="00382376" w:rsidRDefault="00900690" w:rsidP="00900690">
      <w:pPr>
        <w:pStyle w:val="TerminalDisplayIndent1"/>
      </w:pPr>
      <w:fldSimple w:instr=" DOCVARIABLE  varglobal_77768  \* MERGEFORMAT " w:fldLock="1">
        <w:r>
          <w:t>[</w:t>
        </w:r>
      </w:fldSimple>
      <w:r w:rsidRPr="00382376">
        <w:t xml:space="preserve">PE2-bgp-default-evpn] peer 5.5.5.5 </w:t>
      </w:r>
      <w:r w:rsidRPr="00133B02">
        <w:rPr>
          <w:rStyle w:val="commandtext"/>
          <w:rFonts w:hint="eastAsia"/>
        </w:rPr>
        <w:t>advertise encap-type mpls</w:t>
      </w:r>
    </w:p>
    <w:p w:rsidR="000254D6" w:rsidRPr="00382376" w:rsidRDefault="000254D6" w:rsidP="000254D6">
      <w:pPr>
        <w:pStyle w:val="TerminalDisplayIndent1"/>
      </w:pPr>
      <w:r w:rsidRPr="00382376">
        <w:t>[PE2-bgp-default-evpn] quit</w:t>
      </w:r>
    </w:p>
    <w:p w:rsidR="00E70655" w:rsidRDefault="000254D6" w:rsidP="00E70655">
      <w:pPr>
        <w:pStyle w:val="TerminalDisplayIndent1"/>
      </w:pPr>
      <w:r w:rsidRPr="00382376">
        <w:t>[PE2-bgp-default] quit</w:t>
      </w:r>
    </w:p>
    <w:p w:rsidR="00E70655" w:rsidRPr="00D3158B" w:rsidRDefault="00E70655" w:rsidP="00E70655">
      <w:pPr>
        <w:pStyle w:val="ItemIndent1"/>
      </w:pPr>
      <w:r w:rsidRPr="00D3158B">
        <w:rPr>
          <w:rFonts w:hint="eastAsia"/>
        </w:rPr>
        <w:t xml:space="preserve"># </w:t>
      </w:r>
      <w:r w:rsidRPr="00D3158B">
        <w:rPr>
          <w:rFonts w:hint="eastAsia"/>
        </w:rPr>
        <w:t>配置</w:t>
      </w:r>
      <w:r w:rsidRPr="00D3158B">
        <w:rPr>
          <w:rFonts w:hint="eastAsia"/>
        </w:rPr>
        <w:t>S-Trunk</w:t>
      </w:r>
      <w:r w:rsidRPr="00D3158B">
        <w:rPr>
          <w:rFonts w:hint="eastAsia"/>
        </w:rPr>
        <w:t>，在</w:t>
      </w:r>
      <w:r w:rsidRPr="00D3158B">
        <w:rPr>
          <w:rFonts w:hint="eastAsia"/>
        </w:rPr>
        <w:t>PE 1</w:t>
      </w:r>
      <w:r w:rsidRPr="00D3158B">
        <w:rPr>
          <w:rFonts w:hint="eastAsia"/>
        </w:rPr>
        <w:t>和</w:t>
      </w:r>
      <w:r w:rsidRPr="00D3158B">
        <w:rPr>
          <w:rFonts w:hint="eastAsia"/>
        </w:rPr>
        <w:t>PE 2</w:t>
      </w:r>
      <w:r w:rsidRPr="00D3158B">
        <w:rPr>
          <w:rFonts w:hint="eastAsia"/>
        </w:rPr>
        <w:t>之间跨设备建立链路聚合。</w:t>
      </w:r>
    </w:p>
    <w:p w:rsidR="00E70655" w:rsidRPr="00D3158B" w:rsidRDefault="00E70655" w:rsidP="00E70655">
      <w:pPr>
        <w:pStyle w:val="TerminalDisplayIndent1"/>
      </w:pPr>
      <w:r>
        <w:t>[PE</w:t>
      </w:r>
      <w:r>
        <w:rPr>
          <w:rFonts w:hint="eastAsia"/>
        </w:rPr>
        <w:t>2</w:t>
      </w:r>
      <w:r w:rsidRPr="00D3158B">
        <w:t>]</w:t>
      </w:r>
      <w:r w:rsidRPr="00D3158B">
        <w:rPr>
          <w:rFonts w:hint="eastAsia"/>
        </w:rPr>
        <w:t xml:space="preserve"> </w:t>
      </w:r>
      <w:r w:rsidRPr="00D3158B">
        <w:t>lacp system-priority 10</w:t>
      </w:r>
    </w:p>
    <w:p w:rsidR="00E70655" w:rsidRPr="00D3158B" w:rsidRDefault="00E70655" w:rsidP="00E70655">
      <w:pPr>
        <w:pStyle w:val="TerminalDisplayIndent1"/>
      </w:pPr>
      <w:r>
        <w:t>[PE</w:t>
      </w:r>
      <w:r>
        <w:rPr>
          <w:rFonts w:hint="eastAsia"/>
        </w:rPr>
        <w:t>2</w:t>
      </w:r>
      <w:r w:rsidRPr="00D3158B">
        <w:t>]</w:t>
      </w:r>
      <w:r w:rsidRPr="00D3158B">
        <w:rPr>
          <w:rFonts w:hint="eastAsia"/>
        </w:rPr>
        <w:t xml:space="preserve"> </w:t>
      </w:r>
      <w:r w:rsidRPr="00D3158B">
        <w:t>lacp system-mac 1-1-1</w:t>
      </w:r>
    </w:p>
    <w:p w:rsidR="00E70655" w:rsidRPr="00D3158B" w:rsidRDefault="00E70655" w:rsidP="00E70655">
      <w:pPr>
        <w:pStyle w:val="TerminalDisplayIndent1"/>
      </w:pPr>
      <w:r>
        <w:t>[PE</w:t>
      </w:r>
      <w:r>
        <w:rPr>
          <w:rFonts w:hint="eastAsia"/>
        </w:rPr>
        <w:t>2</w:t>
      </w:r>
      <w:r w:rsidRPr="00D3158B">
        <w:t>]</w:t>
      </w:r>
      <w:r w:rsidRPr="00D3158B">
        <w:rPr>
          <w:rFonts w:hint="eastAsia"/>
        </w:rPr>
        <w:t xml:space="preserve"> </w:t>
      </w:r>
      <w:r w:rsidRPr="00D3158B">
        <w:t xml:space="preserve">lacp system-number </w:t>
      </w:r>
      <w:r w:rsidR="00E331AD">
        <w:rPr>
          <w:rFonts w:hint="eastAsia"/>
        </w:rPr>
        <w:t>2</w:t>
      </w:r>
    </w:p>
    <w:p w:rsidR="00E70655" w:rsidRPr="00D3158B" w:rsidRDefault="00E70655" w:rsidP="00E70655">
      <w:pPr>
        <w:pStyle w:val="TerminalDisplayIndent1"/>
      </w:pPr>
      <w:r>
        <w:t>[PE</w:t>
      </w:r>
      <w:r>
        <w:rPr>
          <w:rFonts w:hint="eastAsia"/>
        </w:rPr>
        <w:t>2</w:t>
      </w:r>
      <w:r w:rsidRPr="00D3158B">
        <w:t>]</w:t>
      </w:r>
      <w:r w:rsidRPr="00D3158B">
        <w:rPr>
          <w:rFonts w:hint="eastAsia"/>
        </w:rPr>
        <w:t xml:space="preserve"> </w:t>
      </w:r>
      <w:r w:rsidRPr="00D3158B">
        <w:t>s-trunk id 1</w:t>
      </w:r>
    </w:p>
    <w:p w:rsidR="00E70655" w:rsidRPr="00D3158B" w:rsidRDefault="00E70655" w:rsidP="00E70655">
      <w:pPr>
        <w:pStyle w:val="TerminalDisplayIndent1"/>
      </w:pPr>
      <w:r w:rsidRPr="00D3158B">
        <w:t>[PE</w:t>
      </w:r>
      <w:r>
        <w:rPr>
          <w:rFonts w:hint="eastAsia"/>
        </w:rPr>
        <w:t>2</w:t>
      </w:r>
      <w:r w:rsidRPr="00D3158B">
        <w:t>-s-trunk1] s-trunk ip destination 10.1.</w:t>
      </w:r>
      <w:r w:rsidRPr="00D3158B">
        <w:rPr>
          <w:rFonts w:hint="eastAsia"/>
        </w:rPr>
        <w:t>2</w:t>
      </w:r>
      <w:r w:rsidRPr="00D3158B">
        <w:t>.</w:t>
      </w:r>
      <w:r>
        <w:rPr>
          <w:rFonts w:hint="eastAsia"/>
        </w:rPr>
        <w:t>1</w:t>
      </w:r>
      <w:r w:rsidRPr="00D3158B">
        <w:t xml:space="preserve"> source 10.1.</w:t>
      </w:r>
      <w:r w:rsidRPr="00D3158B">
        <w:rPr>
          <w:rFonts w:hint="eastAsia"/>
        </w:rPr>
        <w:t>2</w:t>
      </w:r>
      <w:r w:rsidRPr="00D3158B">
        <w:t>.</w:t>
      </w:r>
      <w:r>
        <w:rPr>
          <w:rFonts w:hint="eastAsia"/>
        </w:rPr>
        <w:t>2</w:t>
      </w:r>
    </w:p>
    <w:p w:rsidR="00E70655" w:rsidRPr="00D3158B" w:rsidRDefault="00E70655" w:rsidP="00E70655">
      <w:pPr>
        <w:pStyle w:val="TerminalDisplayIndent1"/>
      </w:pPr>
      <w:r w:rsidRPr="00D3158B">
        <w:t>[PE</w:t>
      </w:r>
      <w:r>
        <w:rPr>
          <w:rFonts w:hint="eastAsia"/>
        </w:rPr>
        <w:t>2</w:t>
      </w:r>
      <w:r w:rsidRPr="00D3158B">
        <w:t>-s-trunk1] quit</w:t>
      </w:r>
    </w:p>
    <w:p w:rsidR="00E70655" w:rsidRPr="00D3158B" w:rsidRDefault="00E70655" w:rsidP="00E70655">
      <w:pPr>
        <w:pStyle w:val="TerminalDisplayIndent1"/>
      </w:pPr>
      <w:r w:rsidRPr="00D3158B">
        <w:t>[PE</w:t>
      </w:r>
      <w:r>
        <w:rPr>
          <w:rFonts w:hint="eastAsia"/>
        </w:rPr>
        <w:t>2</w:t>
      </w:r>
      <w:r w:rsidRPr="00D3158B">
        <w:t>] interface route-aggregation 1</w:t>
      </w:r>
    </w:p>
    <w:p w:rsidR="00E70655" w:rsidRPr="00D3158B" w:rsidRDefault="00E70655" w:rsidP="00E70655">
      <w:pPr>
        <w:pStyle w:val="TerminalDisplayIndent1"/>
      </w:pPr>
      <w:r w:rsidRPr="00D3158B">
        <w:t>[PE</w:t>
      </w:r>
      <w:r>
        <w:rPr>
          <w:rFonts w:hint="eastAsia"/>
        </w:rPr>
        <w:t>2</w:t>
      </w:r>
      <w:r w:rsidRPr="00D3158B">
        <w:t>-Route-Aggregation1] link-aggregation mode dynamic</w:t>
      </w:r>
    </w:p>
    <w:p w:rsidR="00E331AD" w:rsidRDefault="00E70655" w:rsidP="00E331AD">
      <w:pPr>
        <w:pStyle w:val="TerminalDisplayIndent1"/>
      </w:pPr>
      <w:r w:rsidRPr="00D3158B">
        <w:t>[PE</w:t>
      </w:r>
      <w:r>
        <w:rPr>
          <w:rFonts w:hint="eastAsia"/>
        </w:rPr>
        <w:t>2</w:t>
      </w:r>
      <w:r w:rsidRPr="00D3158B">
        <w:t>-Route-Aggregation1] s-trunk 1</w:t>
      </w:r>
    </w:p>
    <w:p w:rsidR="00E70655" w:rsidRPr="00D3158B" w:rsidRDefault="00E331AD" w:rsidP="00E331AD">
      <w:pPr>
        <w:pStyle w:val="TerminalDisplayIndent1"/>
      </w:pPr>
      <w:r w:rsidRPr="00967185">
        <w:t>[PE</w:t>
      </w:r>
      <w:r w:rsidRPr="00967185">
        <w:rPr>
          <w:rFonts w:hint="eastAsia"/>
        </w:rPr>
        <w:t>2</w:t>
      </w:r>
      <w:r w:rsidRPr="00967185">
        <w:t>-Route-Aggregation1]</w:t>
      </w:r>
      <w:r w:rsidRPr="00967185">
        <w:rPr>
          <w:rFonts w:hint="eastAsia"/>
        </w:rPr>
        <w:t xml:space="preserve"> </w:t>
      </w:r>
      <w:r w:rsidRPr="00967185">
        <w:t>s-trunk port-role primary</w:t>
      </w:r>
    </w:p>
    <w:p w:rsidR="00E70655" w:rsidRPr="00D3158B" w:rsidRDefault="00E70655" w:rsidP="00E70655">
      <w:pPr>
        <w:pStyle w:val="TerminalDisplayIndent1"/>
      </w:pPr>
      <w:r w:rsidRPr="00D3158B">
        <w:t>[PE</w:t>
      </w:r>
      <w:r>
        <w:rPr>
          <w:rFonts w:hint="eastAsia"/>
        </w:rPr>
        <w:t>2</w:t>
      </w:r>
      <w:r w:rsidRPr="00D3158B">
        <w:t>-Route-Aggregation1] quit</w:t>
      </w:r>
    </w:p>
    <w:p w:rsidR="00E70655" w:rsidRPr="00D3158B" w:rsidRDefault="00E70655" w:rsidP="00E70655">
      <w:pPr>
        <w:pStyle w:val="TerminalDisplayIndent1"/>
      </w:pPr>
      <w:r w:rsidRPr="00D3158B">
        <w:t>[PE</w:t>
      </w:r>
      <w:r>
        <w:rPr>
          <w:rFonts w:hint="eastAsia"/>
        </w:rPr>
        <w:t>2</w:t>
      </w:r>
      <w:r w:rsidRPr="00D3158B">
        <w:t xml:space="preserve">] interface </w:t>
      </w:r>
      <w:fldSimple w:instr=" DOCVARIABLE  varglobal_16776  \* MERGEFORMAT " w:fldLock="1">
        <w:r w:rsidRPr="00D3158B">
          <w:t xml:space="preserve">gigabitethernet </w:t>
        </w:r>
        <w:r>
          <w:t>3/1/</w:t>
        </w:r>
        <w:r w:rsidRPr="00D3158B">
          <w:t>1</w:t>
        </w:r>
      </w:fldSimple>
    </w:p>
    <w:p w:rsidR="00E70655" w:rsidRPr="00D3158B" w:rsidRDefault="00E70655" w:rsidP="00E70655">
      <w:pPr>
        <w:pStyle w:val="TerminalDisplayIndent1"/>
      </w:pPr>
      <w:r w:rsidRPr="00D3158B">
        <w:t>[PE</w:t>
      </w:r>
      <w:r>
        <w:rPr>
          <w:rFonts w:hint="eastAsia"/>
        </w:rPr>
        <w:t>2</w:t>
      </w:r>
      <w:r w:rsidRPr="00D3158B">
        <w:t>-</w:t>
      </w:r>
      <w:fldSimple w:instr=" DOCVARIABLE  varglobal_20112  \* MERGEFORMAT " w:fldLock="1">
        <w:r w:rsidRPr="00D3158B">
          <w:t>GigabitEthernet</w:t>
        </w:r>
        <w:r>
          <w:t>3/1/</w:t>
        </w:r>
        <w:r w:rsidRPr="00D3158B">
          <w:t>1</w:t>
        </w:r>
      </w:fldSimple>
      <w:r w:rsidRPr="00D3158B">
        <w:t>] port link-aggregation group 1</w:t>
      </w:r>
    </w:p>
    <w:p w:rsidR="000254D6" w:rsidRPr="00382376" w:rsidRDefault="00E70655" w:rsidP="00E70655">
      <w:pPr>
        <w:pStyle w:val="TerminalDisplayIndent1"/>
      </w:pPr>
      <w:r w:rsidRPr="00D3158B">
        <w:t>[PE</w:t>
      </w:r>
      <w:r>
        <w:rPr>
          <w:rFonts w:hint="eastAsia"/>
        </w:rPr>
        <w:t>2</w:t>
      </w:r>
      <w:r w:rsidRPr="00D3158B">
        <w:t>-</w:t>
      </w:r>
      <w:fldSimple w:instr=" DOCVARIABLE  varglobal_20112  \* MERGEFORMAT " w:fldLock="1">
        <w:r w:rsidRPr="00D3158B">
          <w:t>GigabitEthernet</w:t>
        </w:r>
        <w:r>
          <w:t>3/1/</w:t>
        </w:r>
        <w:r w:rsidRPr="00D3158B">
          <w:t>1</w:t>
        </w:r>
      </w:fldSimple>
      <w:r w:rsidRPr="00D3158B">
        <w:t>] quit</w:t>
      </w:r>
    </w:p>
    <w:p w:rsidR="00E70655" w:rsidRPr="00382376" w:rsidRDefault="00E70655" w:rsidP="00E70655">
      <w:pPr>
        <w:pStyle w:val="ItemIndent1"/>
      </w:pPr>
      <w:r w:rsidRPr="00382376">
        <w:t xml:space="preserve"># </w:t>
      </w:r>
      <w:r w:rsidRPr="00382376">
        <w:rPr>
          <w:rFonts w:hint="eastAsia"/>
        </w:rPr>
        <w:t>在接入站点的接口</w:t>
      </w:r>
      <w:r w:rsidRPr="00AB7C19">
        <w:rPr>
          <w:rFonts w:hint="eastAsia"/>
        </w:rPr>
        <w:t>R</w:t>
      </w:r>
      <w:r w:rsidRPr="00AB7C19">
        <w:t>oute-</w:t>
      </w:r>
      <w:r w:rsidRPr="00AB7C19">
        <w:rPr>
          <w:rFonts w:hint="eastAsia"/>
        </w:rPr>
        <w:t>A</w:t>
      </w:r>
      <w:r w:rsidRPr="00AB7C19">
        <w:t>ggregation</w:t>
      </w:r>
      <w:r w:rsidRPr="00AB7C19">
        <w:rPr>
          <w:rFonts w:hint="eastAsia"/>
        </w:rPr>
        <w:t>1</w:t>
      </w:r>
      <w:r w:rsidRPr="00382376">
        <w:rPr>
          <w:rFonts w:hint="eastAsia"/>
        </w:rPr>
        <w:t>下配置</w:t>
      </w:r>
      <w:r w:rsidRPr="00382376">
        <w:t>ESI</w:t>
      </w:r>
      <w:r w:rsidRPr="00382376">
        <w:rPr>
          <w:rFonts w:hint="eastAsia"/>
        </w:rPr>
        <w:t>值和接口的冗余备份模式。</w:t>
      </w:r>
    </w:p>
    <w:p w:rsidR="00E70655" w:rsidRPr="00382376" w:rsidRDefault="00E70655" w:rsidP="00E70655">
      <w:pPr>
        <w:pStyle w:val="TerminalDisplayIndent1"/>
      </w:pPr>
      <w:fldSimple w:instr=" DOCVARIABLE  varglobal_77768  \* MERGEFORMAT " w:fldLock="1">
        <w:r>
          <w:t>[</w:t>
        </w:r>
      </w:fldSimple>
      <w:r w:rsidRPr="00382376">
        <w:t xml:space="preserve">PE2] interface </w:t>
      </w:r>
      <w:r w:rsidRPr="00AB7C19">
        <w:t>route-aggregation 1</w:t>
      </w:r>
    </w:p>
    <w:p w:rsidR="00E70655" w:rsidRPr="00382376" w:rsidRDefault="00E70655" w:rsidP="00E70655">
      <w:pPr>
        <w:pStyle w:val="TerminalDisplayIndent1"/>
      </w:pPr>
      <w:fldSimple w:instr=" DOCVARIABLE  varglobal_77768  \* MERGEFORMAT " w:fldLock="1">
        <w:r>
          <w:t>[</w:t>
        </w:r>
      </w:fldSimple>
      <w:r w:rsidRPr="00382376">
        <w:t>PE2-</w:t>
      </w:r>
      <w:r w:rsidRPr="00AB7C19">
        <w:rPr>
          <w:rFonts w:hint="eastAsia"/>
        </w:rPr>
        <w:t>R</w:t>
      </w:r>
      <w:r w:rsidRPr="00AB7C19">
        <w:t>oute-</w:t>
      </w:r>
      <w:r w:rsidRPr="00AB7C19">
        <w:rPr>
          <w:rFonts w:hint="eastAsia"/>
        </w:rPr>
        <w:t>A</w:t>
      </w:r>
      <w:r w:rsidRPr="00AB7C19">
        <w:t>ggregation</w:t>
      </w:r>
      <w:r w:rsidRPr="00AB7C19">
        <w:rPr>
          <w:rFonts w:hint="eastAsia"/>
        </w:rPr>
        <w:t>1</w:t>
      </w:r>
      <w:r w:rsidRPr="00382376">
        <w:t>] esi 1.1.1.1.1</w:t>
      </w:r>
    </w:p>
    <w:p w:rsidR="00E70655" w:rsidRPr="00382376" w:rsidRDefault="00E70655" w:rsidP="00E70655">
      <w:pPr>
        <w:pStyle w:val="TerminalDisplayIndent1"/>
      </w:pPr>
      <w:fldSimple w:instr=" DOCVARIABLE  varglobal_77768  \* MERGEFORMAT " w:fldLock="1">
        <w:r>
          <w:t>[</w:t>
        </w:r>
      </w:fldSimple>
      <w:r w:rsidRPr="00382376">
        <w:t>PE2-</w:t>
      </w:r>
      <w:r w:rsidRPr="00AB7C19">
        <w:rPr>
          <w:rFonts w:hint="eastAsia"/>
        </w:rPr>
        <w:t>R</w:t>
      </w:r>
      <w:r w:rsidRPr="00AB7C19">
        <w:t>oute-</w:t>
      </w:r>
      <w:r w:rsidRPr="00AB7C19">
        <w:rPr>
          <w:rFonts w:hint="eastAsia"/>
        </w:rPr>
        <w:t>A</w:t>
      </w:r>
      <w:r w:rsidRPr="00AB7C19">
        <w:t>ggregation</w:t>
      </w:r>
      <w:r w:rsidRPr="00AB7C19">
        <w:rPr>
          <w:rFonts w:hint="eastAsia"/>
        </w:rPr>
        <w:t>1</w:t>
      </w:r>
      <w:r w:rsidRPr="00382376">
        <w:t>] evpn redundancy-mode all-active</w:t>
      </w:r>
    </w:p>
    <w:p w:rsidR="00E70655" w:rsidRPr="00382376" w:rsidRDefault="00E70655" w:rsidP="00E70655">
      <w:pPr>
        <w:pStyle w:val="TerminalDisplayIndent1"/>
      </w:pPr>
      <w:fldSimple w:instr=" DOCVARIABLE  varglobal_77768  \* MERGEFORMAT " w:fldLock="1">
        <w:r>
          <w:t>[</w:t>
        </w:r>
      </w:fldSimple>
      <w:r w:rsidRPr="00382376">
        <w:t>PE2-</w:t>
      </w:r>
      <w:r w:rsidRPr="00AB7C19">
        <w:rPr>
          <w:rFonts w:hint="eastAsia"/>
        </w:rPr>
        <w:t>R</w:t>
      </w:r>
      <w:r w:rsidRPr="00AB7C19">
        <w:t>oute-</w:t>
      </w:r>
      <w:r w:rsidRPr="00AB7C19">
        <w:rPr>
          <w:rFonts w:hint="eastAsia"/>
        </w:rPr>
        <w:t>A</w:t>
      </w:r>
      <w:r w:rsidRPr="00AB7C19">
        <w:t>ggregation</w:t>
      </w:r>
      <w:r w:rsidRPr="00AB7C19">
        <w:rPr>
          <w:rFonts w:hint="eastAsia"/>
        </w:rPr>
        <w:t>1</w:t>
      </w:r>
      <w:r w:rsidRPr="00382376">
        <w:t>]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创建交叉连接组</w:t>
      </w:r>
      <w:r w:rsidRPr="00382376">
        <w:rPr>
          <w:lang w:eastAsia="zh-CN"/>
        </w:rPr>
        <w:t>vpna</w:t>
      </w:r>
      <w:r w:rsidRPr="00382376">
        <w:rPr>
          <w:rFonts w:hint="eastAsia"/>
          <w:lang w:eastAsia="zh-CN"/>
        </w:rPr>
        <w:t>和交叉连接组</w:t>
      </w:r>
      <w:r w:rsidRPr="00382376">
        <w:rPr>
          <w:lang w:eastAsia="zh-CN"/>
        </w:rPr>
        <w:t>EVPN</w:t>
      </w:r>
      <w:r w:rsidRPr="00382376">
        <w:rPr>
          <w:rFonts w:hint="eastAsia"/>
          <w:lang w:eastAsia="zh-CN"/>
        </w:rPr>
        <w:t>实例，并指定</w:t>
      </w:r>
      <w:r w:rsidRPr="00382376">
        <w:rPr>
          <w:lang w:eastAsia="zh-CN"/>
        </w:rPr>
        <w:t>EVPN</w:t>
      </w:r>
      <w:r w:rsidRPr="00382376">
        <w:rPr>
          <w:rFonts w:hint="eastAsia"/>
          <w:lang w:eastAsia="zh-CN"/>
        </w:rPr>
        <w:t>采用</w:t>
      </w:r>
      <w:r w:rsidRPr="00382376">
        <w:rPr>
          <w:lang w:eastAsia="zh-CN"/>
        </w:rPr>
        <w:t>MPLS</w:t>
      </w:r>
      <w:r w:rsidRPr="00382376">
        <w:rPr>
          <w:rFonts w:hint="eastAsia"/>
          <w:lang w:eastAsia="zh-CN"/>
        </w:rPr>
        <w:t>封装，同时配置交叉连接组</w:t>
      </w:r>
      <w:r w:rsidRPr="00382376">
        <w:rPr>
          <w:lang w:eastAsia="zh-CN"/>
        </w:rPr>
        <w:t>EVPN</w:t>
      </w:r>
      <w:r w:rsidRPr="00382376">
        <w:rPr>
          <w:rFonts w:hint="eastAsia"/>
          <w:lang w:eastAsia="zh-CN"/>
        </w:rPr>
        <w:t>实例的</w:t>
      </w:r>
      <w:r w:rsidRPr="00382376">
        <w:rPr>
          <w:lang w:eastAsia="zh-CN"/>
        </w:rPr>
        <w:t>RD</w:t>
      </w:r>
      <w:r w:rsidRPr="00382376">
        <w:rPr>
          <w:rFonts w:hint="eastAsia"/>
          <w:lang w:eastAsia="zh-CN"/>
        </w:rPr>
        <w:t>与</w:t>
      </w:r>
      <w:r w:rsidRPr="00382376">
        <w:rPr>
          <w:lang w:eastAsia="zh-CN"/>
        </w:rPr>
        <w:t>RT</w:t>
      </w:r>
      <w:r w:rsidRPr="00382376">
        <w:rPr>
          <w:rFonts w:hint="eastAsia"/>
          <w:lang w:eastAsia="zh-CN"/>
        </w:rPr>
        <w:t>。</w:t>
      </w:r>
    </w:p>
    <w:p w:rsidR="000254D6" w:rsidRPr="00382376" w:rsidRDefault="000254D6" w:rsidP="000254D6">
      <w:pPr>
        <w:pStyle w:val="TerminalDisplayIndent1"/>
      </w:pPr>
      <w:r w:rsidRPr="00382376">
        <w:t>[PE2] xconnect-group vpna</w:t>
      </w:r>
    </w:p>
    <w:p w:rsidR="000254D6" w:rsidRPr="00382376" w:rsidRDefault="000254D6" w:rsidP="000254D6">
      <w:pPr>
        <w:pStyle w:val="TerminalDisplayIndent1"/>
      </w:pPr>
      <w:r w:rsidRPr="00382376">
        <w:t>[PE2-xcg-vpna] evpn encapsulation mpls</w:t>
      </w:r>
    </w:p>
    <w:p w:rsidR="000254D6" w:rsidRPr="00382376" w:rsidRDefault="000254D6" w:rsidP="000254D6">
      <w:pPr>
        <w:pStyle w:val="TerminalDisplayIndent1"/>
      </w:pPr>
      <w:r w:rsidRPr="00382376">
        <w:t>[PE2-xcg-vpna-evpn-mpls] route-distinguisher 1:1</w:t>
      </w:r>
    </w:p>
    <w:p w:rsidR="000254D6" w:rsidRPr="00382376" w:rsidRDefault="000254D6" w:rsidP="000254D6">
      <w:pPr>
        <w:pStyle w:val="TerminalDisplayIndent1"/>
      </w:pPr>
      <w:r w:rsidRPr="00382376">
        <w:t>[PE2-xcg-vpna-evpn-mpls] vpn-target 1:1 export-extcommunity</w:t>
      </w:r>
    </w:p>
    <w:p w:rsidR="000254D6" w:rsidRPr="00382376" w:rsidRDefault="000254D6" w:rsidP="000254D6">
      <w:pPr>
        <w:pStyle w:val="TerminalDisplayIndent1"/>
      </w:pPr>
      <w:r w:rsidRPr="00382376">
        <w:t>[PE2-xcg-vpna-evpn-mpls] vpn-target 1:1 import-extcommunity</w:t>
      </w:r>
    </w:p>
    <w:p w:rsidR="000254D6" w:rsidRPr="00382376" w:rsidRDefault="000254D6" w:rsidP="000254D6">
      <w:pPr>
        <w:pStyle w:val="TerminalDisplayIndent1"/>
      </w:pPr>
      <w:r w:rsidRPr="00382376">
        <w:t>[PE2-xcg-vpna-evpn-mpls]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创建交叉连接</w:t>
      </w:r>
      <w:r w:rsidRPr="00382376">
        <w:rPr>
          <w:lang w:eastAsia="zh-CN"/>
        </w:rPr>
        <w:t>pw1</w:t>
      </w:r>
      <w:r w:rsidRPr="00382376">
        <w:rPr>
          <w:rFonts w:hint="eastAsia"/>
          <w:lang w:eastAsia="zh-CN"/>
        </w:rPr>
        <w:t>，将接口</w:t>
      </w:r>
      <w:r w:rsidR="00E70655" w:rsidRPr="00AB7C19">
        <w:rPr>
          <w:rFonts w:hint="eastAsia"/>
        </w:rPr>
        <w:t>R</w:t>
      </w:r>
      <w:r w:rsidR="00E70655" w:rsidRPr="00AB7C19">
        <w:t>oute-</w:t>
      </w:r>
      <w:r w:rsidR="00E70655" w:rsidRPr="00AB7C19">
        <w:rPr>
          <w:rFonts w:hint="eastAsia"/>
        </w:rPr>
        <w:t>A</w:t>
      </w:r>
      <w:r w:rsidR="00E70655" w:rsidRPr="00AB7C19">
        <w:t>ggregation</w:t>
      </w:r>
      <w:r w:rsidR="00E70655" w:rsidRPr="00AB7C19">
        <w:rPr>
          <w:rFonts w:hint="eastAsia"/>
        </w:rPr>
        <w:t>1</w:t>
      </w:r>
      <w:r w:rsidRPr="00382376">
        <w:rPr>
          <w:rFonts w:hint="eastAsia"/>
          <w:lang w:eastAsia="zh-CN"/>
        </w:rPr>
        <w:t>与此交叉连接关联，并在交叉连接内创建</w:t>
      </w:r>
      <w:r w:rsidRPr="00382376">
        <w:rPr>
          <w:lang w:eastAsia="zh-CN"/>
        </w:rPr>
        <w:t>EVPN PW</w:t>
      </w:r>
      <w:r w:rsidRPr="00382376">
        <w:rPr>
          <w:rFonts w:hint="eastAsia"/>
          <w:lang w:eastAsia="zh-CN"/>
        </w:rPr>
        <w:t>，以实现</w:t>
      </w:r>
      <w:r w:rsidRPr="00382376">
        <w:rPr>
          <w:lang w:eastAsia="zh-CN"/>
        </w:rPr>
        <w:t>AC</w:t>
      </w:r>
      <w:r w:rsidRPr="00382376">
        <w:rPr>
          <w:rFonts w:hint="eastAsia"/>
          <w:lang w:eastAsia="zh-CN"/>
        </w:rPr>
        <w:t>和</w:t>
      </w:r>
      <w:r w:rsidRPr="00382376">
        <w:rPr>
          <w:lang w:eastAsia="zh-CN"/>
        </w:rPr>
        <w:t>EVPN PW</w:t>
      </w:r>
      <w:r w:rsidRPr="00382376">
        <w:rPr>
          <w:rFonts w:hint="eastAsia"/>
          <w:lang w:eastAsia="zh-CN"/>
        </w:rPr>
        <w:t>关联。</w:t>
      </w:r>
    </w:p>
    <w:p w:rsidR="000254D6" w:rsidRPr="00382376" w:rsidRDefault="000254D6" w:rsidP="000254D6">
      <w:pPr>
        <w:pStyle w:val="TerminalDisplayIndent1"/>
      </w:pPr>
      <w:r w:rsidRPr="00382376">
        <w:t>[PE2] xconnect-group vpna</w:t>
      </w:r>
    </w:p>
    <w:p w:rsidR="000254D6" w:rsidRPr="00382376" w:rsidRDefault="000254D6" w:rsidP="000254D6">
      <w:pPr>
        <w:pStyle w:val="TerminalDisplayIndent1"/>
      </w:pPr>
      <w:r w:rsidRPr="00382376">
        <w:t>[PE2-xcg-vpna] connection pw1</w:t>
      </w:r>
    </w:p>
    <w:p w:rsidR="00E70655" w:rsidRDefault="00E70655" w:rsidP="00E70655">
      <w:pPr>
        <w:pStyle w:val="TerminalDisplayIndent1"/>
      </w:pPr>
      <w:fldSimple w:instr=" DOCVARIABLE  varglobal_77768  \* MERGEFORMAT " w:fldLock="1">
        <w:r>
          <w:t>[</w:t>
        </w:r>
      </w:fldSimple>
      <w:r w:rsidRPr="00382376">
        <w:t xml:space="preserve">PE2-xcg-vpna-pw1] ac interface </w:t>
      </w:r>
      <w:r w:rsidRPr="00AB7C19">
        <w:t>route-aggregation 1</w:t>
      </w:r>
    </w:p>
    <w:p w:rsidR="00E70655" w:rsidRPr="00382376" w:rsidRDefault="00E70655" w:rsidP="00E70655">
      <w:pPr>
        <w:pStyle w:val="TerminalDisplayIndent1"/>
      </w:pPr>
      <w:fldSimple w:instr=" DOCVARIABLE  varglobal_77768  \* MERGEFORMAT " w:fldLock="1">
        <w:r>
          <w:t>[</w:t>
        </w:r>
      </w:fldSimple>
      <w:r w:rsidRPr="00AA474E">
        <w:t>PE2-xcg-vpna-</w:t>
      </w:r>
      <w:r w:rsidRPr="00AA474E">
        <w:rPr>
          <w:rFonts w:hint="eastAsia"/>
        </w:rPr>
        <w:t>pw1</w:t>
      </w:r>
      <w:r>
        <w:rPr>
          <w:rFonts w:hint="eastAsia"/>
        </w:rPr>
        <w:t>-</w:t>
      </w:r>
      <w:r w:rsidRPr="00AB7C19">
        <w:rPr>
          <w:rFonts w:hint="eastAsia"/>
        </w:rPr>
        <w:t>R</w:t>
      </w:r>
      <w:r w:rsidRPr="00AB7C19">
        <w:t>oute-</w:t>
      </w:r>
      <w:r w:rsidRPr="00AB7C19">
        <w:rPr>
          <w:rFonts w:hint="eastAsia"/>
        </w:rPr>
        <w:t>A</w:t>
      </w:r>
      <w:r w:rsidRPr="00AB7C19">
        <w:t>ggregation</w:t>
      </w:r>
      <w:r w:rsidRPr="00AB7C19">
        <w:rPr>
          <w:rFonts w:hint="eastAsia"/>
        </w:rPr>
        <w:t>1</w:t>
      </w:r>
      <w:r w:rsidRPr="00AA474E">
        <w:t>]</w:t>
      </w:r>
      <w:r>
        <w:rPr>
          <w:rFonts w:hint="eastAsia"/>
        </w:rPr>
        <w:t xml:space="preserve"> quit</w:t>
      </w:r>
    </w:p>
    <w:p w:rsidR="000254D6" w:rsidRPr="00382376" w:rsidRDefault="000254D6" w:rsidP="000254D6">
      <w:pPr>
        <w:pStyle w:val="TerminalDisplayIndent1"/>
      </w:pPr>
      <w:r w:rsidRPr="00382376">
        <w:t>[PE2-xcg-vpna-pw1] evpn local-service-id 1 remote-service-id 2</w:t>
      </w:r>
    </w:p>
    <w:p w:rsidR="000254D6" w:rsidRPr="00382376" w:rsidRDefault="000254D6" w:rsidP="000254D6">
      <w:pPr>
        <w:pStyle w:val="TerminalDisplayIndent1"/>
      </w:pPr>
      <w:r w:rsidRPr="00382376">
        <w:t>[PE2-xcg-vpna-pw1] quit</w:t>
      </w:r>
    </w:p>
    <w:p w:rsidR="000254D6" w:rsidRPr="00382376" w:rsidRDefault="000254D6" w:rsidP="000254D6">
      <w:pPr>
        <w:pStyle w:val="TerminalDisplayIndent1"/>
      </w:pPr>
      <w:r w:rsidRPr="00382376">
        <w:t>[PE2-xcg-vpna] quit</w:t>
      </w:r>
    </w:p>
    <w:p w:rsidR="000254D6" w:rsidRPr="00382376" w:rsidRDefault="000254D6" w:rsidP="000254D6">
      <w:pPr>
        <w:pStyle w:val="ItemIndent1"/>
        <w:rPr>
          <w:lang w:eastAsia="zh-CN"/>
        </w:rPr>
      </w:pPr>
      <w:r w:rsidRPr="00382376">
        <w:rPr>
          <w:lang w:eastAsia="zh-CN"/>
        </w:rPr>
        <w:lastRenderedPageBreak/>
        <w:t xml:space="preserve"># </w:t>
      </w:r>
      <w:r w:rsidRPr="00382376">
        <w:rPr>
          <w:rFonts w:hint="eastAsia"/>
          <w:lang w:eastAsia="zh-CN"/>
        </w:rPr>
        <w:t>全局开启</w:t>
      </w:r>
      <w:r w:rsidRPr="00382376">
        <w:rPr>
          <w:lang w:eastAsia="zh-CN"/>
        </w:rPr>
        <w:t>EVPN VPWS</w:t>
      </w:r>
      <w:r w:rsidRPr="00382376">
        <w:rPr>
          <w:rFonts w:hint="eastAsia"/>
          <w:lang w:eastAsia="zh-CN"/>
        </w:rPr>
        <w:t>的主备</w:t>
      </w:r>
      <w:r w:rsidRPr="00382376">
        <w:rPr>
          <w:lang w:eastAsia="zh-CN"/>
        </w:rPr>
        <w:t>PW</w:t>
      </w:r>
      <w:r w:rsidRPr="00382376">
        <w:rPr>
          <w:rFonts w:hint="eastAsia"/>
          <w:lang w:eastAsia="zh-CN"/>
        </w:rPr>
        <w:t>功能，用于</w:t>
      </w:r>
      <w:r w:rsidRPr="00382376">
        <w:rPr>
          <w:lang w:eastAsia="zh-CN"/>
        </w:rPr>
        <w:t>PE 2</w:t>
      </w:r>
      <w:r w:rsidRPr="00382376">
        <w:rPr>
          <w:rFonts w:hint="eastAsia"/>
          <w:lang w:eastAsia="zh-CN"/>
        </w:rPr>
        <w:t>与</w:t>
      </w:r>
      <w:r w:rsidRPr="00382376">
        <w:rPr>
          <w:lang w:eastAsia="zh-CN"/>
        </w:rPr>
        <w:t>PE 3</w:t>
      </w:r>
      <w:r w:rsidRPr="00382376">
        <w:rPr>
          <w:rFonts w:hint="eastAsia"/>
          <w:lang w:eastAsia="zh-CN"/>
        </w:rPr>
        <w:t>间建立主备两条</w:t>
      </w:r>
      <w:r w:rsidRPr="00382376">
        <w:rPr>
          <w:lang w:eastAsia="zh-CN"/>
        </w:rPr>
        <w:t>PW</w:t>
      </w:r>
      <w:r w:rsidRPr="00382376">
        <w:rPr>
          <w:rFonts w:hint="eastAsia"/>
          <w:lang w:eastAsia="zh-CN"/>
        </w:rPr>
        <w:t>。</w:t>
      </w:r>
    </w:p>
    <w:p w:rsidR="000254D6" w:rsidRPr="00382376" w:rsidRDefault="000254D6" w:rsidP="000254D6">
      <w:pPr>
        <w:pStyle w:val="TerminalDisplayIndent1"/>
      </w:pPr>
      <w:r w:rsidRPr="00382376">
        <w:t>[PE2] evpn vpws-frr remote</w:t>
      </w:r>
    </w:p>
    <w:p w:rsidR="000254D6" w:rsidRPr="00382376" w:rsidRDefault="000254D6" w:rsidP="000254D6">
      <w:pPr>
        <w:pStyle w:val="ItemStep"/>
      </w:pPr>
      <w:r w:rsidRPr="00382376">
        <w:rPr>
          <w:rFonts w:hint="eastAsia"/>
        </w:rPr>
        <w:t>配置</w:t>
      </w:r>
      <w:r w:rsidRPr="00382376">
        <w:t>RR 1</w:t>
      </w:r>
    </w:p>
    <w:p w:rsidR="000254D6" w:rsidRPr="00382376" w:rsidRDefault="000254D6" w:rsidP="000254D6">
      <w:pPr>
        <w:pStyle w:val="ItemIndent1"/>
      </w:pPr>
      <w:r w:rsidRPr="00382376">
        <w:t xml:space="preserve"># </w:t>
      </w:r>
      <w:r w:rsidRPr="00382376">
        <w:rPr>
          <w:rFonts w:hint="eastAsia"/>
        </w:rPr>
        <w:t>配置</w:t>
      </w:r>
      <w:r w:rsidRPr="00382376">
        <w:t>LSR ID</w:t>
      </w:r>
      <w:r w:rsidRPr="00382376">
        <w:rPr>
          <w:rFonts w:hint="eastAsia"/>
        </w:rPr>
        <w:t>。</w:t>
      </w:r>
    </w:p>
    <w:p w:rsidR="000254D6" w:rsidRPr="00382376" w:rsidRDefault="000254D6" w:rsidP="000254D6">
      <w:pPr>
        <w:pStyle w:val="TerminalDisplayIndent1"/>
      </w:pPr>
      <w:r w:rsidRPr="00382376">
        <w:t>&lt;RR1&gt; system-view</w:t>
      </w:r>
    </w:p>
    <w:p w:rsidR="000254D6" w:rsidRPr="00382376" w:rsidRDefault="000254D6" w:rsidP="000254D6">
      <w:pPr>
        <w:pStyle w:val="TerminalDisplayIndent1"/>
      </w:pPr>
      <w:r w:rsidRPr="00382376">
        <w:t>[RR1] interface loopback 0</w:t>
      </w:r>
    </w:p>
    <w:p w:rsidR="000254D6" w:rsidRPr="00382376" w:rsidRDefault="000254D6" w:rsidP="000254D6">
      <w:pPr>
        <w:pStyle w:val="TerminalDisplayIndent1"/>
      </w:pPr>
      <w:r w:rsidRPr="00382376">
        <w:t>[RR1-LoopBack0] ip address 4.4.4.4 32</w:t>
      </w:r>
    </w:p>
    <w:p w:rsidR="000254D6" w:rsidRPr="00382376" w:rsidRDefault="000254D6" w:rsidP="000254D6">
      <w:pPr>
        <w:pStyle w:val="TerminalDisplayIndent1"/>
      </w:pPr>
      <w:r w:rsidRPr="00382376">
        <w:t>[RR1-LoopBack0] quit</w:t>
      </w:r>
    </w:p>
    <w:p w:rsidR="000254D6" w:rsidRPr="00382376" w:rsidRDefault="000254D6" w:rsidP="000254D6">
      <w:pPr>
        <w:pStyle w:val="TerminalDisplayIndent1"/>
      </w:pPr>
      <w:r w:rsidRPr="00382376">
        <w:t>[RR1] mpls lsr-id 4.4.4.4</w:t>
      </w:r>
    </w:p>
    <w:p w:rsidR="000254D6" w:rsidRPr="00382376" w:rsidRDefault="000254D6" w:rsidP="000254D6">
      <w:pPr>
        <w:pStyle w:val="ItemIndent1"/>
      </w:pPr>
      <w:r w:rsidRPr="00382376">
        <w:t xml:space="preserve"># </w:t>
      </w:r>
      <w:r w:rsidRPr="00382376">
        <w:rPr>
          <w:rFonts w:hint="eastAsia"/>
        </w:rPr>
        <w:t>开启</w:t>
      </w:r>
      <w:r w:rsidRPr="00382376">
        <w:t>L2VPN</w:t>
      </w:r>
      <w:r w:rsidRPr="00382376">
        <w:rPr>
          <w:rFonts w:hint="eastAsia"/>
        </w:rPr>
        <w:t>功能。</w:t>
      </w:r>
    </w:p>
    <w:p w:rsidR="000254D6" w:rsidRPr="00382376" w:rsidRDefault="000254D6" w:rsidP="000254D6">
      <w:pPr>
        <w:pStyle w:val="TerminalDisplayIndent1"/>
      </w:pPr>
      <w:r w:rsidRPr="00382376">
        <w:t>[RR1] l2vpn enable</w:t>
      </w:r>
    </w:p>
    <w:p w:rsidR="000254D6" w:rsidRPr="00382376" w:rsidRDefault="000254D6" w:rsidP="000254D6">
      <w:pPr>
        <w:pStyle w:val="ItemIndent1"/>
      </w:pPr>
      <w:r w:rsidRPr="00382376">
        <w:t xml:space="preserve"># </w:t>
      </w:r>
      <w:r w:rsidRPr="00382376">
        <w:rPr>
          <w:rFonts w:hint="eastAsia"/>
        </w:rPr>
        <w:t>全局使能</w:t>
      </w:r>
      <w:r w:rsidRPr="00382376">
        <w:t>LDP</w:t>
      </w:r>
      <w:r w:rsidRPr="00382376">
        <w:rPr>
          <w:rFonts w:hint="eastAsia"/>
        </w:rPr>
        <w:t>。</w:t>
      </w:r>
    </w:p>
    <w:p w:rsidR="000254D6" w:rsidRPr="00382376" w:rsidRDefault="000254D6" w:rsidP="000254D6">
      <w:pPr>
        <w:pStyle w:val="TerminalDisplayIndent1"/>
      </w:pPr>
      <w:r w:rsidRPr="00382376">
        <w:t>[RR1] mpls ldp</w:t>
      </w:r>
    </w:p>
    <w:p w:rsidR="000254D6" w:rsidRPr="00382376" w:rsidRDefault="000254D6" w:rsidP="000254D6">
      <w:pPr>
        <w:pStyle w:val="TerminalDisplayIndent1"/>
      </w:pPr>
      <w:r w:rsidRPr="00382376">
        <w:t>[RR1-ldp] quit</w:t>
      </w:r>
    </w:p>
    <w:p w:rsidR="000254D6" w:rsidRPr="00382376" w:rsidRDefault="000254D6" w:rsidP="000254D6">
      <w:pPr>
        <w:pStyle w:val="ItemIndent1"/>
      </w:pPr>
      <w:r w:rsidRPr="00382376">
        <w:t xml:space="preserve"># </w:t>
      </w:r>
      <w:r w:rsidRPr="00382376">
        <w:rPr>
          <w:rFonts w:hint="eastAsia"/>
        </w:rPr>
        <w:t>配置连接</w:t>
      </w:r>
      <w:r w:rsidRPr="00382376">
        <w:t>PE 1</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[RR1] interface </w:t>
      </w:r>
      <w:r w:rsidR="00B16A4F">
        <w:t>gigabitethernet 3/1/1</w:t>
      </w:r>
    </w:p>
    <w:p w:rsidR="000254D6" w:rsidRPr="00382376" w:rsidRDefault="000254D6" w:rsidP="000254D6">
      <w:pPr>
        <w:pStyle w:val="TerminalDisplayIndent1"/>
      </w:pPr>
      <w:r w:rsidRPr="00382376">
        <w:t>[RR1-</w:t>
      </w:r>
      <w:r w:rsidR="00B16A4F">
        <w:t>GigabitEthernet3/1/2</w:t>
      </w:r>
      <w:r w:rsidRPr="00382376">
        <w:t>] ip address 10.1.1.4 24</w:t>
      </w:r>
    </w:p>
    <w:p w:rsidR="000254D6" w:rsidRPr="00382376" w:rsidRDefault="000254D6" w:rsidP="000254D6">
      <w:pPr>
        <w:pStyle w:val="TerminalDisplayIndent1"/>
      </w:pPr>
      <w:r w:rsidRPr="00382376">
        <w:t>[RR1-</w:t>
      </w:r>
      <w:r w:rsidR="00B16A4F">
        <w:t>GigabitEthernet3/1/2</w:t>
      </w:r>
      <w:r w:rsidRPr="00382376">
        <w:t>] mpls enable</w:t>
      </w:r>
    </w:p>
    <w:p w:rsidR="000254D6" w:rsidRPr="00382376" w:rsidRDefault="000254D6" w:rsidP="000254D6">
      <w:pPr>
        <w:pStyle w:val="TerminalDisplayIndent1"/>
      </w:pPr>
      <w:r w:rsidRPr="00382376">
        <w:t>[RR1-</w:t>
      </w:r>
      <w:r w:rsidR="00B16A4F">
        <w:t>GigabitEthernet3/1/2</w:t>
      </w:r>
      <w:r w:rsidRPr="00382376">
        <w:t>] mpls ldp enable</w:t>
      </w:r>
    </w:p>
    <w:p w:rsidR="000254D6" w:rsidRPr="00382376" w:rsidRDefault="000254D6" w:rsidP="000254D6">
      <w:pPr>
        <w:pStyle w:val="TerminalDisplayIndent1"/>
      </w:pPr>
      <w:r w:rsidRPr="00382376">
        <w:t>[RR1-</w:t>
      </w:r>
      <w:r w:rsidR="00B16A4F">
        <w:t>GigabitEthernet3/1/2</w:t>
      </w:r>
      <w:r w:rsidRPr="00382376">
        <w:t>] quit</w:t>
      </w:r>
    </w:p>
    <w:p w:rsidR="000254D6" w:rsidRPr="00382376" w:rsidRDefault="000254D6" w:rsidP="000254D6">
      <w:pPr>
        <w:pStyle w:val="ItemIndent1"/>
      </w:pPr>
      <w:r w:rsidRPr="00382376">
        <w:t xml:space="preserve"># </w:t>
      </w:r>
      <w:r w:rsidRPr="00382376">
        <w:rPr>
          <w:rFonts w:hint="eastAsia"/>
        </w:rPr>
        <w:t>配置连接</w:t>
      </w:r>
      <w:r w:rsidRPr="00382376">
        <w:t>PE 2</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[RR1] interface </w:t>
      </w:r>
      <w:r w:rsidR="00B16A4F">
        <w:t>gigabitethernet 3/1/4</w:t>
      </w:r>
    </w:p>
    <w:p w:rsidR="000254D6" w:rsidRPr="00382376" w:rsidRDefault="000254D6" w:rsidP="000254D6">
      <w:pPr>
        <w:pStyle w:val="TerminalDisplayIndent1"/>
      </w:pPr>
      <w:r w:rsidRPr="00382376">
        <w:t>[RR1-</w:t>
      </w:r>
      <w:r w:rsidR="00B16A4F">
        <w:t>GigabitEthernet3/1/2</w:t>
      </w:r>
      <w:r w:rsidRPr="00382376">
        <w:t>] ip address 10.1.5.4 24</w:t>
      </w:r>
    </w:p>
    <w:p w:rsidR="000254D6" w:rsidRPr="00382376" w:rsidRDefault="000254D6" w:rsidP="000254D6">
      <w:pPr>
        <w:pStyle w:val="TerminalDisplayIndent1"/>
      </w:pPr>
      <w:r w:rsidRPr="00382376">
        <w:t>[RR1-</w:t>
      </w:r>
      <w:r w:rsidR="00B16A4F">
        <w:t>GigabitEthernet3/1/2</w:t>
      </w:r>
      <w:r w:rsidRPr="00382376">
        <w:t>] mpls enable</w:t>
      </w:r>
    </w:p>
    <w:p w:rsidR="000254D6" w:rsidRPr="00382376" w:rsidRDefault="000254D6" w:rsidP="000254D6">
      <w:pPr>
        <w:pStyle w:val="TerminalDisplayIndent1"/>
      </w:pPr>
      <w:r w:rsidRPr="00382376">
        <w:t>[RR1-</w:t>
      </w:r>
      <w:r w:rsidR="00B16A4F">
        <w:t>GigabitEthernet3/1/2</w:t>
      </w:r>
      <w:r w:rsidRPr="00382376">
        <w:t>] mpls ldp enable</w:t>
      </w:r>
    </w:p>
    <w:p w:rsidR="000254D6" w:rsidRPr="00382376" w:rsidRDefault="000254D6" w:rsidP="000254D6">
      <w:pPr>
        <w:pStyle w:val="TerminalDisplayIndent1"/>
      </w:pPr>
      <w:r w:rsidRPr="00382376">
        <w:t>[RR1-</w:t>
      </w:r>
      <w:r w:rsidR="00B16A4F">
        <w:t>GigabitEthernet3/1/2</w:t>
      </w:r>
      <w:r w:rsidRPr="00382376">
        <w:t>] quit</w:t>
      </w:r>
    </w:p>
    <w:p w:rsidR="000254D6" w:rsidRPr="00382376" w:rsidRDefault="000254D6" w:rsidP="000254D6">
      <w:pPr>
        <w:pStyle w:val="ItemIndent1"/>
      </w:pPr>
      <w:r w:rsidRPr="00382376">
        <w:t xml:space="preserve"># </w:t>
      </w:r>
      <w:r w:rsidRPr="00382376">
        <w:rPr>
          <w:rFonts w:hint="eastAsia"/>
        </w:rPr>
        <w:t>配置连接</w:t>
      </w:r>
      <w:r w:rsidRPr="00382376">
        <w:t>PE 3</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[RR1] interface </w:t>
      </w:r>
      <w:r w:rsidR="00B16A4F">
        <w:t>gigabitethernet 3/1/2</w:t>
      </w:r>
    </w:p>
    <w:p w:rsidR="000254D6" w:rsidRPr="00382376" w:rsidRDefault="000254D6" w:rsidP="000254D6">
      <w:pPr>
        <w:pStyle w:val="TerminalDisplayIndent1"/>
      </w:pPr>
      <w:r w:rsidRPr="00382376">
        <w:t>[RR1-</w:t>
      </w:r>
      <w:r w:rsidR="00B16A4F">
        <w:t>GigabitEthernet3/1/2</w:t>
      </w:r>
      <w:r w:rsidRPr="00382376">
        <w:t>] ip address 10.1.6.4 24</w:t>
      </w:r>
    </w:p>
    <w:p w:rsidR="000254D6" w:rsidRPr="00382376" w:rsidRDefault="000254D6" w:rsidP="000254D6">
      <w:pPr>
        <w:pStyle w:val="TerminalDisplayIndent1"/>
      </w:pPr>
      <w:r w:rsidRPr="00382376">
        <w:t>[RR1-</w:t>
      </w:r>
      <w:r w:rsidR="00B16A4F">
        <w:t>GigabitEthernet3/1/2</w:t>
      </w:r>
      <w:r w:rsidRPr="00382376">
        <w:t>] mpls enable</w:t>
      </w:r>
    </w:p>
    <w:p w:rsidR="000254D6" w:rsidRPr="00382376" w:rsidRDefault="000254D6" w:rsidP="000254D6">
      <w:pPr>
        <w:pStyle w:val="TerminalDisplayIndent1"/>
      </w:pPr>
      <w:r w:rsidRPr="00382376">
        <w:t>[RR1-</w:t>
      </w:r>
      <w:r w:rsidR="00B16A4F">
        <w:t>GigabitEthernet3/1/2</w:t>
      </w:r>
      <w:r w:rsidRPr="00382376">
        <w:t>] mpls ldp enable</w:t>
      </w:r>
    </w:p>
    <w:p w:rsidR="000254D6" w:rsidRPr="00382376" w:rsidRDefault="000254D6" w:rsidP="000254D6">
      <w:pPr>
        <w:pStyle w:val="TerminalDisplayIndent1"/>
      </w:pPr>
      <w:r w:rsidRPr="00382376">
        <w:t>[RR1-</w:t>
      </w:r>
      <w:r w:rsidR="00B16A4F">
        <w:t>GigabitEthernet3/1/2</w:t>
      </w:r>
      <w:r w:rsidRPr="00382376">
        <w:t>]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在</w:t>
      </w:r>
      <w:r w:rsidRPr="00382376">
        <w:rPr>
          <w:lang w:eastAsia="zh-CN"/>
        </w:rPr>
        <w:t>RR 1</w:t>
      </w:r>
      <w:r w:rsidRPr="00382376">
        <w:rPr>
          <w:rFonts w:hint="eastAsia"/>
          <w:lang w:eastAsia="zh-CN"/>
        </w:rPr>
        <w:t>上运行</w:t>
      </w:r>
      <w:r w:rsidRPr="00382376">
        <w:rPr>
          <w:lang w:eastAsia="zh-CN"/>
        </w:rPr>
        <w:t>OSPF</w:t>
      </w:r>
      <w:r w:rsidRPr="00382376">
        <w:rPr>
          <w:rFonts w:hint="eastAsia"/>
          <w:lang w:eastAsia="zh-CN"/>
        </w:rPr>
        <w:t>，</w:t>
      </w:r>
      <w:r>
        <w:rPr>
          <w:rFonts w:hint="eastAsia"/>
          <w:lang w:eastAsia="zh-CN"/>
        </w:rPr>
        <w:t>以确保各台设备间的路由可达</w:t>
      </w:r>
      <w:r w:rsidRPr="00382376">
        <w:rPr>
          <w:rFonts w:hint="eastAsia"/>
          <w:lang w:eastAsia="zh-CN"/>
        </w:rPr>
        <w:t>。</w:t>
      </w:r>
    </w:p>
    <w:p w:rsidR="000254D6" w:rsidRPr="00382376" w:rsidRDefault="000254D6" w:rsidP="000254D6">
      <w:pPr>
        <w:pStyle w:val="TerminalDisplayIndent1"/>
      </w:pPr>
      <w:r w:rsidRPr="00382376">
        <w:t>[RR1] ospf</w:t>
      </w:r>
    </w:p>
    <w:p w:rsidR="000254D6" w:rsidRPr="00382376" w:rsidRDefault="000254D6" w:rsidP="000254D6">
      <w:pPr>
        <w:pStyle w:val="TerminalDisplayIndent1"/>
      </w:pPr>
      <w:r w:rsidRPr="00382376">
        <w:t>[RR1-ospf-1] area 0</w:t>
      </w:r>
    </w:p>
    <w:p w:rsidR="000254D6" w:rsidRPr="00382376" w:rsidRDefault="000254D6" w:rsidP="000254D6">
      <w:pPr>
        <w:pStyle w:val="TerminalDisplayIndent1"/>
      </w:pPr>
      <w:r w:rsidRPr="00382376">
        <w:t>[RR1-ospf-1-area-0.0.0.0] network 10.1.1.0 0.0.0.255</w:t>
      </w:r>
    </w:p>
    <w:p w:rsidR="000254D6" w:rsidRPr="00382376" w:rsidRDefault="000254D6" w:rsidP="000254D6">
      <w:pPr>
        <w:pStyle w:val="TerminalDisplayIndent1"/>
      </w:pPr>
      <w:r w:rsidRPr="00382376">
        <w:t>[RR1-ospf-1-area-0.0.0.0] network 10.1.5.0 0.0.0.255</w:t>
      </w:r>
    </w:p>
    <w:p w:rsidR="000254D6" w:rsidRPr="00382376" w:rsidRDefault="000254D6" w:rsidP="000254D6">
      <w:pPr>
        <w:pStyle w:val="TerminalDisplayIndent1"/>
      </w:pPr>
      <w:r w:rsidRPr="00382376">
        <w:t>[RR1-ospf-1-area-0.0.0.0] network 10.1.6.0 0.0.0.255</w:t>
      </w:r>
    </w:p>
    <w:p w:rsidR="000254D6" w:rsidRPr="00382376" w:rsidRDefault="000254D6" w:rsidP="000254D6">
      <w:pPr>
        <w:pStyle w:val="TerminalDisplayIndent1"/>
      </w:pPr>
      <w:r w:rsidRPr="00382376">
        <w:t>[RR1-ospf-1-area-0.0.0.0] network 4.4.4.4 0.0.0.0</w:t>
      </w:r>
    </w:p>
    <w:p w:rsidR="000254D6" w:rsidRPr="00382376" w:rsidRDefault="000254D6" w:rsidP="000254D6">
      <w:pPr>
        <w:pStyle w:val="TerminalDisplayIndent1"/>
      </w:pPr>
      <w:r w:rsidRPr="00382376">
        <w:t>[RR1-ospf-1-area-0.0.0.0] quit</w:t>
      </w:r>
    </w:p>
    <w:p w:rsidR="000254D6" w:rsidRPr="00382376" w:rsidRDefault="000254D6" w:rsidP="000254D6">
      <w:pPr>
        <w:pStyle w:val="TerminalDisplayIndent1"/>
      </w:pPr>
      <w:r w:rsidRPr="00382376">
        <w:t>[RR1-ospf-1]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创建路由策略，修改路由的开销值。</w:t>
      </w:r>
    </w:p>
    <w:p w:rsidR="000254D6" w:rsidRPr="00382376" w:rsidRDefault="000254D6" w:rsidP="000254D6">
      <w:pPr>
        <w:pStyle w:val="TerminalDisplayIndent1"/>
      </w:pPr>
      <w:r w:rsidRPr="00382376">
        <w:t>[RR1] route-policy policy1 permite node 10</w:t>
      </w:r>
    </w:p>
    <w:p w:rsidR="000254D6" w:rsidRPr="00382376" w:rsidRDefault="000254D6" w:rsidP="000254D6">
      <w:pPr>
        <w:pStyle w:val="TerminalDisplayIndent1"/>
      </w:pPr>
      <w:r w:rsidRPr="00382376">
        <w:t>[RR1-route-policy-poli</w:t>
      </w:r>
      <w:r>
        <w:t>cy1-10] if-match route-type bgp</w:t>
      </w:r>
      <w:r w:rsidRPr="00382376">
        <w:t>-evpn-ad</w:t>
      </w:r>
    </w:p>
    <w:p w:rsidR="000254D6" w:rsidRPr="00382376" w:rsidRDefault="000254D6" w:rsidP="000254D6">
      <w:pPr>
        <w:pStyle w:val="TerminalDisplayIndent1"/>
      </w:pPr>
      <w:r w:rsidRPr="00382376">
        <w:t>[RR1-route-policy-policy1-10] apply cost 200</w:t>
      </w:r>
    </w:p>
    <w:p w:rsidR="000254D6" w:rsidRPr="00382376" w:rsidRDefault="000254D6" w:rsidP="000254D6">
      <w:pPr>
        <w:pStyle w:val="TerminalDisplayIndent1"/>
      </w:pPr>
      <w:r w:rsidRPr="00382376">
        <w:t>[RR1-route-policy-policy1-10] quit</w:t>
      </w:r>
    </w:p>
    <w:p w:rsidR="000254D6" w:rsidRPr="00382376" w:rsidRDefault="000254D6" w:rsidP="000254D6">
      <w:pPr>
        <w:pStyle w:val="TerminalDisplayIndent1"/>
      </w:pPr>
      <w:r w:rsidRPr="00382376">
        <w:lastRenderedPageBreak/>
        <w:t>[RR1] route-policy policy2 permite node 20</w:t>
      </w:r>
    </w:p>
    <w:p w:rsidR="000254D6" w:rsidRPr="00382376" w:rsidRDefault="000254D6" w:rsidP="000254D6">
      <w:pPr>
        <w:pStyle w:val="TerminalDisplayIndent1"/>
      </w:pPr>
      <w:r w:rsidRPr="00382376">
        <w:t>[RR1-route-policy-poli</w:t>
      </w:r>
      <w:r>
        <w:t>cy2-10] if-match route-type bgp</w:t>
      </w:r>
      <w:r w:rsidRPr="00382376">
        <w:t>-evpn-ad</w:t>
      </w:r>
    </w:p>
    <w:p w:rsidR="000254D6" w:rsidRPr="00382376" w:rsidRDefault="000254D6" w:rsidP="000254D6">
      <w:pPr>
        <w:pStyle w:val="TerminalDisplayIndent1"/>
      </w:pPr>
      <w:r w:rsidRPr="00382376">
        <w:t>[RR1-route-policy-policy2-10] apply cost 500</w:t>
      </w:r>
    </w:p>
    <w:p w:rsidR="000254D6" w:rsidRPr="00382376" w:rsidRDefault="000254D6" w:rsidP="000254D6">
      <w:pPr>
        <w:pStyle w:val="TerminalDisplayIndent1"/>
      </w:pPr>
      <w:r w:rsidRPr="00382376">
        <w:t>[RR1-route-policy-policy2-10] quit</w:t>
      </w:r>
    </w:p>
    <w:p w:rsidR="000254D6" w:rsidRPr="00382376" w:rsidRDefault="000254D6" w:rsidP="000254D6">
      <w:pPr>
        <w:pStyle w:val="ItemIndent1"/>
      </w:pPr>
      <w:r w:rsidRPr="00382376">
        <w:t xml:space="preserve"># </w:t>
      </w:r>
      <w:r w:rsidRPr="00382376">
        <w:rPr>
          <w:rFonts w:hint="eastAsia"/>
        </w:rPr>
        <w:t>配置</w:t>
      </w:r>
      <w:r w:rsidRPr="00382376">
        <w:t>RR 1</w:t>
      </w:r>
      <w:r w:rsidRPr="00382376">
        <w:rPr>
          <w:rFonts w:hint="eastAsia"/>
        </w:rPr>
        <w:t>与</w:t>
      </w:r>
      <w:r w:rsidRPr="00382376">
        <w:t>PE 1</w:t>
      </w:r>
      <w:r w:rsidRPr="00382376">
        <w:rPr>
          <w:rFonts w:hint="eastAsia"/>
        </w:rPr>
        <w:t>、</w:t>
      </w:r>
      <w:r w:rsidRPr="00382376">
        <w:t>PE 2</w:t>
      </w:r>
      <w:r w:rsidRPr="00382376">
        <w:rPr>
          <w:rFonts w:hint="eastAsia"/>
        </w:rPr>
        <w:t>、</w:t>
      </w:r>
      <w:r w:rsidRPr="00382376">
        <w:t>PE 3</w:t>
      </w:r>
      <w:r w:rsidRPr="00382376">
        <w:rPr>
          <w:rFonts w:hint="eastAsia"/>
        </w:rPr>
        <w:t>建立</w:t>
      </w:r>
      <w:r w:rsidRPr="00382376">
        <w:t>IBGP</w:t>
      </w:r>
      <w:r w:rsidRPr="00382376">
        <w:rPr>
          <w:rFonts w:hint="eastAsia"/>
        </w:rPr>
        <w:t>连接。</w:t>
      </w:r>
    </w:p>
    <w:p w:rsidR="000254D6" w:rsidRPr="00382376" w:rsidRDefault="000254D6" w:rsidP="000254D6">
      <w:pPr>
        <w:pStyle w:val="TerminalDisplayIndent1"/>
      </w:pPr>
      <w:r w:rsidRPr="00382376">
        <w:t>[RR1] bgp 100</w:t>
      </w:r>
    </w:p>
    <w:p w:rsidR="000254D6" w:rsidRPr="00382376" w:rsidRDefault="000254D6" w:rsidP="000254D6">
      <w:pPr>
        <w:pStyle w:val="TerminalDisplayIndent1"/>
      </w:pPr>
      <w:r w:rsidRPr="00382376">
        <w:t>[RR1-bgp-default] peer 1.1.1.1 as-number 100</w:t>
      </w:r>
    </w:p>
    <w:p w:rsidR="000254D6" w:rsidRPr="00382376" w:rsidRDefault="000254D6" w:rsidP="000254D6">
      <w:pPr>
        <w:pStyle w:val="TerminalDisplayIndent1"/>
      </w:pPr>
      <w:r w:rsidRPr="00382376">
        <w:t>[RR1-bgp-default] peer 2.2.2.2 as-number 100</w:t>
      </w:r>
    </w:p>
    <w:p w:rsidR="000254D6" w:rsidRPr="00382376" w:rsidRDefault="000254D6" w:rsidP="000254D6">
      <w:pPr>
        <w:pStyle w:val="TerminalDisplayIndent1"/>
      </w:pPr>
      <w:r w:rsidRPr="00382376">
        <w:t>[RR1-bgp-default] peer 3.3.3.3 as-number 100</w:t>
      </w:r>
    </w:p>
    <w:p w:rsidR="000254D6" w:rsidRPr="00382376" w:rsidRDefault="000254D6" w:rsidP="000254D6">
      <w:pPr>
        <w:pStyle w:val="TerminalDisplayIndent1"/>
      </w:pPr>
      <w:r w:rsidRPr="00382376">
        <w:t>[RR1-bgp-default] peer 1.1.1.1 connect-interface loopback 0</w:t>
      </w:r>
    </w:p>
    <w:p w:rsidR="000254D6" w:rsidRPr="00382376" w:rsidRDefault="000254D6" w:rsidP="000254D6">
      <w:pPr>
        <w:pStyle w:val="TerminalDisplayIndent1"/>
      </w:pPr>
      <w:r w:rsidRPr="00382376">
        <w:t>[RR1-bgp-default] peer 2.2.2.2 connect-interface loopback 0</w:t>
      </w:r>
    </w:p>
    <w:p w:rsidR="000254D6" w:rsidRPr="00382376" w:rsidRDefault="000254D6" w:rsidP="000254D6">
      <w:pPr>
        <w:pStyle w:val="TerminalDisplayIndent1"/>
      </w:pPr>
      <w:r w:rsidRPr="00382376">
        <w:t>[RR1-bgp-default] peer 3.3.3.3 connect-interface loopback 0</w:t>
      </w:r>
    </w:p>
    <w:p w:rsidR="000254D6" w:rsidRPr="00382376" w:rsidRDefault="000254D6" w:rsidP="000254D6">
      <w:pPr>
        <w:pStyle w:val="ItemIndent1"/>
      </w:pPr>
      <w:r w:rsidRPr="00382376">
        <w:t xml:space="preserve"># </w:t>
      </w:r>
      <w:r w:rsidRPr="00382376">
        <w:rPr>
          <w:rFonts w:hint="eastAsia"/>
        </w:rPr>
        <w:t>配置</w:t>
      </w:r>
      <w:r w:rsidRPr="00382376">
        <w:t>BGP</w:t>
      </w:r>
      <w:r w:rsidRPr="00382376">
        <w:rPr>
          <w:rFonts w:hint="eastAsia"/>
        </w:rPr>
        <w:t>发布</w:t>
      </w:r>
      <w:r w:rsidRPr="00382376">
        <w:t>EVPN</w:t>
      </w:r>
      <w:r w:rsidRPr="00382376">
        <w:rPr>
          <w:rFonts w:hint="eastAsia"/>
        </w:rPr>
        <w:t>路由，并关闭</w:t>
      </w:r>
      <w:r w:rsidRPr="00382376">
        <w:t>BGP EVPN</w:t>
      </w:r>
      <w:r w:rsidRPr="00382376">
        <w:rPr>
          <w:rFonts w:hint="eastAsia"/>
        </w:rPr>
        <w:t>路由的</w:t>
      </w:r>
      <w:r w:rsidRPr="00382376">
        <w:t>VPN-Target</w:t>
      </w:r>
      <w:r w:rsidRPr="00382376">
        <w:rPr>
          <w:rFonts w:hint="eastAsia"/>
        </w:rPr>
        <w:t>过滤功能。</w:t>
      </w:r>
    </w:p>
    <w:p w:rsidR="000254D6" w:rsidRPr="00382376" w:rsidRDefault="000254D6" w:rsidP="000254D6">
      <w:pPr>
        <w:pStyle w:val="TerminalDisplayIndent1"/>
      </w:pPr>
      <w:r w:rsidRPr="00382376">
        <w:t>[RR1-bgp-default] address-family l2vpn evpn</w:t>
      </w:r>
    </w:p>
    <w:p w:rsidR="000254D6" w:rsidRPr="00382376" w:rsidRDefault="000254D6" w:rsidP="000254D6">
      <w:pPr>
        <w:pStyle w:val="TerminalDisplayIndent1"/>
      </w:pPr>
      <w:r w:rsidRPr="00382376">
        <w:t>[RR1-bgp-default-evpn] peer 1.1.1.1 enable</w:t>
      </w:r>
    </w:p>
    <w:p w:rsidR="000254D6" w:rsidRPr="00382376" w:rsidRDefault="000254D6" w:rsidP="000254D6">
      <w:pPr>
        <w:pStyle w:val="TerminalDisplayIndent1"/>
      </w:pPr>
      <w:r w:rsidRPr="00382376">
        <w:t>[RR1-bgp-default-evpn] peer 2.2.2.2 enable</w:t>
      </w:r>
    </w:p>
    <w:p w:rsidR="000254D6" w:rsidRPr="00382376" w:rsidRDefault="000254D6" w:rsidP="000254D6">
      <w:pPr>
        <w:pStyle w:val="TerminalDisplayIndent1"/>
      </w:pPr>
      <w:r w:rsidRPr="00382376">
        <w:t>[RR1-bgp-default-evpn] peer 3.3.3.3 enable</w:t>
      </w:r>
    </w:p>
    <w:p w:rsidR="000254D6" w:rsidRPr="00382376" w:rsidRDefault="000254D6" w:rsidP="000254D6">
      <w:pPr>
        <w:pStyle w:val="TerminalDisplayIndent1"/>
      </w:pPr>
      <w:r w:rsidRPr="00382376">
        <w:t>[RR1-bgp-default-evpn] undo policy vpn-target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配置</w:t>
      </w:r>
      <w:r w:rsidRPr="00382376">
        <w:rPr>
          <w:lang w:eastAsia="zh-CN"/>
        </w:rPr>
        <w:t>RR 1</w:t>
      </w:r>
      <w:r w:rsidRPr="00382376">
        <w:rPr>
          <w:rFonts w:hint="eastAsia"/>
          <w:lang w:eastAsia="zh-CN"/>
        </w:rPr>
        <w:t>为路由反射器。</w:t>
      </w:r>
    </w:p>
    <w:p w:rsidR="000254D6" w:rsidRPr="00382376" w:rsidRDefault="000254D6" w:rsidP="000254D6">
      <w:pPr>
        <w:pStyle w:val="TerminalDisplayIndent1"/>
      </w:pPr>
      <w:r w:rsidRPr="00382376">
        <w:t>[RR</w:t>
      </w:r>
      <w:r w:rsidR="00355832">
        <w:rPr>
          <w:rFonts w:hint="eastAsia"/>
        </w:rPr>
        <w:t>1</w:t>
      </w:r>
      <w:r w:rsidRPr="00382376">
        <w:t>-bgp-default-evpn] peer 1.1.1.1 reflect-client</w:t>
      </w:r>
    </w:p>
    <w:p w:rsidR="000254D6" w:rsidRPr="00382376" w:rsidRDefault="000254D6" w:rsidP="000254D6">
      <w:pPr>
        <w:pStyle w:val="TerminalDisplayIndent1"/>
      </w:pPr>
      <w:r w:rsidRPr="00382376">
        <w:t>[RR1-bgp-default-evpn] peer 2.2.2.2 reflect-client</w:t>
      </w:r>
    </w:p>
    <w:p w:rsidR="000254D6" w:rsidRPr="00382376" w:rsidRDefault="000254D6" w:rsidP="000254D6">
      <w:pPr>
        <w:pStyle w:val="TerminalDisplayIndent1"/>
      </w:pPr>
      <w:r w:rsidRPr="00382376">
        <w:t>[RR</w:t>
      </w:r>
      <w:r w:rsidR="00355832">
        <w:rPr>
          <w:rFonts w:hint="eastAsia"/>
        </w:rPr>
        <w:t>1</w:t>
      </w:r>
      <w:r w:rsidRPr="00382376">
        <w:t>-bgp-default-evpn] peer 3.3.3.3 reflect-client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配置允许</w:t>
      </w:r>
      <w:r w:rsidRPr="00382376">
        <w:rPr>
          <w:lang w:eastAsia="zh-CN"/>
        </w:rPr>
        <w:t>RR 1</w:t>
      </w:r>
      <w:r w:rsidRPr="00382376">
        <w:rPr>
          <w:rFonts w:hint="eastAsia"/>
          <w:lang w:eastAsia="zh-CN"/>
        </w:rPr>
        <w:t>反射路由时修改路由属性。</w:t>
      </w:r>
    </w:p>
    <w:p w:rsidR="000254D6" w:rsidRPr="00382376" w:rsidRDefault="000254D6" w:rsidP="000254D6">
      <w:pPr>
        <w:pStyle w:val="TerminalDisplayIndent1"/>
      </w:pPr>
      <w:r w:rsidRPr="00382376">
        <w:t>[RR1-bgp-default-evpn] reflect change-path-attribute</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配置</w:t>
      </w:r>
      <w:r w:rsidRPr="00382376">
        <w:rPr>
          <w:lang w:eastAsia="zh-CN"/>
        </w:rPr>
        <w:t>RR 1</w:t>
      </w:r>
      <w:r w:rsidRPr="00382376">
        <w:rPr>
          <w:rFonts w:hint="eastAsia"/>
          <w:lang w:eastAsia="zh-CN"/>
        </w:rPr>
        <w:t>向</w:t>
      </w:r>
      <w:r w:rsidRPr="00382376">
        <w:rPr>
          <w:lang w:eastAsia="zh-CN"/>
        </w:rPr>
        <w:t>PE 1</w:t>
      </w:r>
      <w:r w:rsidRPr="00382376">
        <w:rPr>
          <w:rFonts w:hint="eastAsia"/>
          <w:lang w:eastAsia="zh-CN"/>
        </w:rPr>
        <w:t>和</w:t>
      </w:r>
      <w:r w:rsidRPr="00382376">
        <w:rPr>
          <w:lang w:eastAsia="zh-CN"/>
        </w:rPr>
        <w:t>PE 2</w:t>
      </w:r>
      <w:r w:rsidRPr="00382376">
        <w:rPr>
          <w:rFonts w:hint="eastAsia"/>
          <w:lang w:eastAsia="zh-CN"/>
        </w:rPr>
        <w:t>反射路由时修改下一跳属性。</w:t>
      </w:r>
    </w:p>
    <w:p w:rsidR="000254D6" w:rsidRPr="00382376" w:rsidRDefault="000254D6" w:rsidP="000254D6">
      <w:pPr>
        <w:pStyle w:val="TerminalDisplayIndent1"/>
      </w:pPr>
      <w:r w:rsidRPr="00382376">
        <w:t>[RR1-bgp-default-evpn] peer 1.1.1.1 next-hop-local</w:t>
      </w:r>
    </w:p>
    <w:p w:rsidR="000254D6" w:rsidRPr="00382376" w:rsidRDefault="000254D6" w:rsidP="000254D6">
      <w:pPr>
        <w:pStyle w:val="TerminalDisplayIndent1"/>
      </w:pPr>
      <w:r w:rsidRPr="00382376">
        <w:t>[RR1-bgp-default-evpn] peer 2.2.2.2 next-hop-local</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将</w:t>
      </w:r>
      <w:r w:rsidRPr="00382376">
        <w:rPr>
          <w:lang w:eastAsia="zh-CN"/>
        </w:rPr>
        <w:t>PE 1</w:t>
      </w:r>
      <w:r w:rsidRPr="00382376">
        <w:rPr>
          <w:rFonts w:hint="eastAsia"/>
          <w:lang w:eastAsia="zh-CN"/>
        </w:rPr>
        <w:t>和</w:t>
      </w:r>
      <w:r w:rsidRPr="00382376">
        <w:rPr>
          <w:lang w:eastAsia="zh-CN"/>
        </w:rPr>
        <w:t>PE 2</w:t>
      </w:r>
      <w:r w:rsidRPr="00382376">
        <w:rPr>
          <w:rFonts w:hint="eastAsia"/>
          <w:lang w:eastAsia="zh-CN"/>
        </w:rPr>
        <w:t>加入就近反射组中，使</w:t>
      </w:r>
      <w:r w:rsidRPr="00382376">
        <w:rPr>
          <w:lang w:eastAsia="zh-CN"/>
        </w:rPr>
        <w:t>RR 1</w:t>
      </w:r>
      <w:r w:rsidRPr="00382376">
        <w:rPr>
          <w:rFonts w:hint="eastAsia"/>
          <w:lang w:eastAsia="zh-CN"/>
        </w:rPr>
        <w:t>在</w:t>
      </w:r>
      <w:r w:rsidRPr="00382376">
        <w:rPr>
          <w:lang w:eastAsia="zh-CN"/>
        </w:rPr>
        <w:t>PE 1</w:t>
      </w:r>
      <w:r w:rsidRPr="00382376">
        <w:rPr>
          <w:rFonts w:hint="eastAsia"/>
          <w:lang w:eastAsia="zh-CN"/>
        </w:rPr>
        <w:t>和</w:t>
      </w:r>
      <w:r w:rsidRPr="00382376">
        <w:rPr>
          <w:lang w:eastAsia="zh-CN"/>
        </w:rPr>
        <w:t>PE 2</w:t>
      </w:r>
      <w:r w:rsidRPr="00382376">
        <w:rPr>
          <w:rFonts w:hint="eastAsia"/>
          <w:lang w:eastAsia="zh-CN"/>
        </w:rPr>
        <w:t>间反射路由时，不修改下一跳属性。</w:t>
      </w:r>
    </w:p>
    <w:p w:rsidR="000254D6" w:rsidRPr="00382376" w:rsidRDefault="000254D6" w:rsidP="000254D6">
      <w:pPr>
        <w:pStyle w:val="TerminalDisplayIndent1"/>
      </w:pPr>
      <w:r w:rsidRPr="00382376">
        <w:t>[RR1-bgp-default-evpn] peer 1.1.1.1 reflect-nearby-group</w:t>
      </w:r>
    </w:p>
    <w:p w:rsidR="000254D6" w:rsidRPr="00382376" w:rsidRDefault="000254D6" w:rsidP="000254D6">
      <w:pPr>
        <w:pStyle w:val="TerminalDisplayIndent1"/>
      </w:pPr>
      <w:r w:rsidRPr="00382376">
        <w:t>[RR1-bgp-default-evpn] peer 2.2.2.2 reflect-nearby-group</w:t>
      </w:r>
    </w:p>
    <w:p w:rsidR="000254D6" w:rsidRPr="00382376" w:rsidRDefault="000254D6" w:rsidP="000254D6">
      <w:pPr>
        <w:pStyle w:val="ItemIndent1"/>
      </w:pPr>
      <w:r w:rsidRPr="00382376">
        <w:t xml:space="preserve"># </w:t>
      </w:r>
      <w:r w:rsidRPr="00382376">
        <w:rPr>
          <w:rFonts w:hint="eastAsia"/>
        </w:rPr>
        <w:t>对向</w:t>
      </w:r>
      <w:r w:rsidRPr="00382376">
        <w:t>IBGP</w:t>
      </w:r>
      <w:r w:rsidRPr="00382376">
        <w:rPr>
          <w:rFonts w:hint="eastAsia"/>
        </w:rPr>
        <w:t>对等体</w:t>
      </w:r>
      <w:r w:rsidRPr="00382376">
        <w:t>1.1.1.1</w:t>
      </w:r>
      <w:r w:rsidRPr="00382376">
        <w:rPr>
          <w:rFonts w:hint="eastAsia"/>
        </w:rPr>
        <w:t>发布的路由应用路由策略</w:t>
      </w:r>
      <w:r w:rsidRPr="00382376">
        <w:t>policy1</w:t>
      </w:r>
      <w:r w:rsidRPr="00382376">
        <w:rPr>
          <w:rFonts w:hint="eastAsia"/>
        </w:rPr>
        <w:t>。</w:t>
      </w:r>
    </w:p>
    <w:p w:rsidR="000254D6" w:rsidRPr="00382376" w:rsidRDefault="000254D6" w:rsidP="000254D6">
      <w:pPr>
        <w:pStyle w:val="TerminalDisplayIndent1"/>
      </w:pPr>
      <w:r w:rsidRPr="00382376">
        <w:t>[RR1-bgp-default-evpn] peer 1.1.1.1 route-policy policy1 export</w:t>
      </w:r>
    </w:p>
    <w:p w:rsidR="000254D6" w:rsidRPr="00382376" w:rsidRDefault="000254D6" w:rsidP="000254D6">
      <w:pPr>
        <w:pStyle w:val="ItemIndent1"/>
      </w:pPr>
      <w:r w:rsidRPr="00382376">
        <w:t xml:space="preserve"># </w:t>
      </w:r>
      <w:r w:rsidRPr="00382376">
        <w:rPr>
          <w:rFonts w:hint="eastAsia"/>
        </w:rPr>
        <w:t>对向</w:t>
      </w:r>
      <w:r w:rsidRPr="00382376">
        <w:t>IBGP</w:t>
      </w:r>
      <w:r w:rsidRPr="00382376">
        <w:rPr>
          <w:rFonts w:hint="eastAsia"/>
        </w:rPr>
        <w:t>对等体</w:t>
      </w:r>
      <w:r w:rsidRPr="00382376">
        <w:t>2.2.2.2</w:t>
      </w:r>
      <w:r w:rsidRPr="00382376">
        <w:rPr>
          <w:rFonts w:hint="eastAsia"/>
        </w:rPr>
        <w:t>发布的路由应用路由策略</w:t>
      </w:r>
      <w:r w:rsidRPr="00382376">
        <w:t>policy2</w:t>
      </w:r>
      <w:r w:rsidRPr="00382376">
        <w:rPr>
          <w:rFonts w:hint="eastAsia"/>
        </w:rPr>
        <w:t>。</w:t>
      </w:r>
    </w:p>
    <w:p w:rsidR="000254D6" w:rsidRPr="00382376" w:rsidRDefault="000254D6" w:rsidP="000254D6">
      <w:pPr>
        <w:pStyle w:val="TerminalDisplayIndent1"/>
      </w:pPr>
      <w:r w:rsidRPr="00382376">
        <w:t>[RR1-bgp-default-evpn] peer 2.2.2.2 route-policy policy2 export</w:t>
      </w:r>
    </w:p>
    <w:p w:rsidR="000254D6" w:rsidRPr="00382376" w:rsidRDefault="000254D6" w:rsidP="000254D6">
      <w:pPr>
        <w:pStyle w:val="TerminalDisplayIndent1"/>
      </w:pPr>
      <w:r w:rsidRPr="00382376">
        <w:t>[RR1-bgp-default-evpn] quit</w:t>
      </w:r>
    </w:p>
    <w:p w:rsidR="000254D6" w:rsidRPr="00382376" w:rsidRDefault="000254D6" w:rsidP="000254D6">
      <w:pPr>
        <w:pStyle w:val="TerminalDisplayIndent1"/>
      </w:pPr>
      <w:r w:rsidRPr="00382376">
        <w:t>[RR1-bgp-default] quit</w:t>
      </w:r>
    </w:p>
    <w:p w:rsidR="000254D6" w:rsidRPr="00382376" w:rsidRDefault="000254D6" w:rsidP="000254D6">
      <w:pPr>
        <w:pStyle w:val="ItemStep"/>
      </w:pPr>
      <w:r w:rsidRPr="00382376">
        <w:rPr>
          <w:rFonts w:hint="eastAsia"/>
        </w:rPr>
        <w:t>配置</w:t>
      </w:r>
      <w:r w:rsidRPr="00382376">
        <w:t>RR 2</w:t>
      </w:r>
    </w:p>
    <w:p w:rsidR="000254D6" w:rsidRPr="00382376" w:rsidRDefault="000254D6" w:rsidP="000254D6">
      <w:pPr>
        <w:pStyle w:val="ItemIndent1"/>
      </w:pPr>
      <w:r w:rsidRPr="00382376">
        <w:t xml:space="preserve"># </w:t>
      </w:r>
      <w:r w:rsidRPr="00382376">
        <w:rPr>
          <w:rFonts w:hint="eastAsia"/>
        </w:rPr>
        <w:t>配置</w:t>
      </w:r>
      <w:r w:rsidRPr="00382376">
        <w:t>LSR ID</w:t>
      </w:r>
      <w:r w:rsidRPr="00382376">
        <w:rPr>
          <w:rFonts w:hint="eastAsia"/>
        </w:rPr>
        <w:t>。</w:t>
      </w:r>
    </w:p>
    <w:p w:rsidR="000254D6" w:rsidRPr="00382376" w:rsidRDefault="000254D6" w:rsidP="000254D6">
      <w:pPr>
        <w:pStyle w:val="TerminalDisplayIndent1"/>
      </w:pPr>
      <w:r w:rsidRPr="00382376">
        <w:t>&lt;RR2&gt; system-view</w:t>
      </w:r>
    </w:p>
    <w:p w:rsidR="000254D6" w:rsidRPr="00382376" w:rsidRDefault="000254D6" w:rsidP="000254D6">
      <w:pPr>
        <w:pStyle w:val="TerminalDisplayIndent1"/>
      </w:pPr>
      <w:r w:rsidRPr="00382376">
        <w:t>[RR2] interface loopback 0</w:t>
      </w:r>
    </w:p>
    <w:p w:rsidR="000254D6" w:rsidRPr="00382376" w:rsidRDefault="000254D6" w:rsidP="000254D6">
      <w:pPr>
        <w:pStyle w:val="TerminalDisplayIndent1"/>
      </w:pPr>
      <w:r w:rsidRPr="00382376">
        <w:t>[RR2-LoopBack0] ip address 5.5.5.5 32</w:t>
      </w:r>
    </w:p>
    <w:p w:rsidR="000254D6" w:rsidRPr="00382376" w:rsidRDefault="000254D6" w:rsidP="000254D6">
      <w:pPr>
        <w:pStyle w:val="TerminalDisplayIndent1"/>
      </w:pPr>
      <w:r w:rsidRPr="00382376">
        <w:t>[RR2-LoopBack0] quit</w:t>
      </w:r>
    </w:p>
    <w:p w:rsidR="000254D6" w:rsidRPr="00382376" w:rsidRDefault="000254D6" w:rsidP="000254D6">
      <w:pPr>
        <w:pStyle w:val="TerminalDisplayIndent1"/>
      </w:pPr>
      <w:r w:rsidRPr="00382376">
        <w:t>[RR2] mpls lsr-id 5.5.5.5</w:t>
      </w:r>
    </w:p>
    <w:p w:rsidR="000254D6" w:rsidRPr="00382376" w:rsidRDefault="000254D6" w:rsidP="000254D6">
      <w:pPr>
        <w:pStyle w:val="ItemIndent1"/>
      </w:pPr>
      <w:r w:rsidRPr="00382376">
        <w:t xml:space="preserve"># </w:t>
      </w:r>
      <w:r w:rsidRPr="00382376">
        <w:rPr>
          <w:rFonts w:hint="eastAsia"/>
        </w:rPr>
        <w:t>开启</w:t>
      </w:r>
      <w:r w:rsidRPr="00382376">
        <w:t>L2VPN</w:t>
      </w:r>
      <w:r w:rsidRPr="00382376">
        <w:rPr>
          <w:rFonts w:hint="eastAsia"/>
        </w:rPr>
        <w:t>功能。</w:t>
      </w:r>
    </w:p>
    <w:p w:rsidR="000254D6" w:rsidRPr="00382376" w:rsidRDefault="000254D6" w:rsidP="000254D6">
      <w:pPr>
        <w:pStyle w:val="TerminalDisplayIndent1"/>
      </w:pPr>
      <w:r w:rsidRPr="00382376">
        <w:lastRenderedPageBreak/>
        <w:t>[RR2] l2vpn enable</w:t>
      </w:r>
    </w:p>
    <w:p w:rsidR="000254D6" w:rsidRPr="00382376" w:rsidRDefault="000254D6" w:rsidP="000254D6">
      <w:pPr>
        <w:pStyle w:val="ItemIndent1"/>
      </w:pPr>
      <w:r w:rsidRPr="00382376">
        <w:t xml:space="preserve"># </w:t>
      </w:r>
      <w:r w:rsidRPr="00382376">
        <w:rPr>
          <w:rFonts w:hint="eastAsia"/>
        </w:rPr>
        <w:t>全局使能</w:t>
      </w:r>
      <w:r w:rsidRPr="00382376">
        <w:t>LDP</w:t>
      </w:r>
      <w:r w:rsidRPr="00382376">
        <w:rPr>
          <w:rFonts w:hint="eastAsia"/>
        </w:rPr>
        <w:t>。</w:t>
      </w:r>
    </w:p>
    <w:p w:rsidR="000254D6" w:rsidRPr="00382376" w:rsidRDefault="000254D6" w:rsidP="000254D6">
      <w:pPr>
        <w:pStyle w:val="TerminalDisplayIndent1"/>
      </w:pPr>
      <w:r w:rsidRPr="00382376">
        <w:t>[RR2] mpls ldp</w:t>
      </w:r>
    </w:p>
    <w:p w:rsidR="000254D6" w:rsidRPr="00382376" w:rsidRDefault="000254D6" w:rsidP="000254D6">
      <w:pPr>
        <w:pStyle w:val="TerminalDisplayIndent1"/>
      </w:pPr>
      <w:r w:rsidRPr="00382376">
        <w:t>[RR2-ldp] quit</w:t>
      </w:r>
    </w:p>
    <w:p w:rsidR="000254D6" w:rsidRPr="00382376" w:rsidRDefault="000254D6" w:rsidP="000254D6">
      <w:pPr>
        <w:pStyle w:val="ItemIndent1"/>
      </w:pPr>
      <w:r w:rsidRPr="00382376">
        <w:t xml:space="preserve"># </w:t>
      </w:r>
      <w:r w:rsidRPr="00382376">
        <w:rPr>
          <w:rFonts w:hint="eastAsia"/>
        </w:rPr>
        <w:t>配置连接</w:t>
      </w:r>
      <w:r w:rsidRPr="00382376">
        <w:t>PE 1</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[RR2] interface </w:t>
      </w:r>
      <w:r w:rsidR="00B16A4F">
        <w:t>gigabitethernet 3/1/4</w:t>
      </w:r>
    </w:p>
    <w:p w:rsidR="000254D6" w:rsidRPr="00382376" w:rsidRDefault="000254D6" w:rsidP="000254D6">
      <w:pPr>
        <w:pStyle w:val="TerminalDisplayIndent1"/>
      </w:pPr>
      <w:r w:rsidRPr="00382376">
        <w:t>[RR2-</w:t>
      </w:r>
      <w:r w:rsidR="00B16A4F">
        <w:t>GigabitEthernet3/1/2</w:t>
      </w:r>
      <w:r w:rsidRPr="00382376">
        <w:t>] ip address 10.1.7.5 24</w:t>
      </w:r>
    </w:p>
    <w:p w:rsidR="000254D6" w:rsidRPr="00382376" w:rsidRDefault="000254D6" w:rsidP="000254D6">
      <w:pPr>
        <w:pStyle w:val="TerminalDisplayIndent1"/>
      </w:pPr>
      <w:r w:rsidRPr="00382376">
        <w:t>[RR2-</w:t>
      </w:r>
      <w:r w:rsidR="00B16A4F">
        <w:t>GigabitEthernet3/1/2</w:t>
      </w:r>
      <w:r w:rsidRPr="00382376">
        <w:t>] mpls enable</w:t>
      </w:r>
    </w:p>
    <w:p w:rsidR="000254D6" w:rsidRPr="00382376" w:rsidRDefault="000254D6" w:rsidP="000254D6">
      <w:pPr>
        <w:pStyle w:val="TerminalDisplayIndent1"/>
      </w:pPr>
      <w:r w:rsidRPr="00382376">
        <w:t>[RR2-</w:t>
      </w:r>
      <w:r w:rsidR="00B16A4F">
        <w:t>GigabitEthernet3/1/2</w:t>
      </w:r>
      <w:r w:rsidRPr="00382376">
        <w:t>] mpls ldp enable</w:t>
      </w:r>
    </w:p>
    <w:p w:rsidR="000254D6" w:rsidRPr="00382376" w:rsidRDefault="000254D6" w:rsidP="000254D6">
      <w:pPr>
        <w:pStyle w:val="TerminalDisplayIndent1"/>
      </w:pPr>
      <w:r w:rsidRPr="00382376">
        <w:t>[RR2-</w:t>
      </w:r>
      <w:r w:rsidR="00B16A4F">
        <w:t>GigabitEthernet3/1/2</w:t>
      </w:r>
      <w:r w:rsidRPr="00382376">
        <w:t>] quit</w:t>
      </w:r>
    </w:p>
    <w:p w:rsidR="000254D6" w:rsidRPr="00382376" w:rsidRDefault="000254D6" w:rsidP="000254D6">
      <w:pPr>
        <w:pStyle w:val="ItemIndent1"/>
      </w:pPr>
      <w:r w:rsidRPr="00382376">
        <w:t xml:space="preserve"># </w:t>
      </w:r>
      <w:r w:rsidRPr="00382376">
        <w:rPr>
          <w:rFonts w:hint="eastAsia"/>
        </w:rPr>
        <w:t>配置连接</w:t>
      </w:r>
      <w:r w:rsidRPr="00382376">
        <w:t>PE 2</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[RR2] interface </w:t>
      </w:r>
      <w:r w:rsidR="00B16A4F">
        <w:t>gigabitethernet 3/1/1</w:t>
      </w:r>
    </w:p>
    <w:p w:rsidR="000254D6" w:rsidRPr="00382376" w:rsidRDefault="000254D6" w:rsidP="000254D6">
      <w:pPr>
        <w:pStyle w:val="TerminalDisplayIndent1"/>
      </w:pPr>
      <w:r w:rsidRPr="00382376">
        <w:t>[RR2-</w:t>
      </w:r>
      <w:r w:rsidR="00B16A4F">
        <w:t>GigabitEthernet3/1/2</w:t>
      </w:r>
      <w:r w:rsidRPr="00382376">
        <w:t>] ip address 10.1.4.5 24</w:t>
      </w:r>
    </w:p>
    <w:p w:rsidR="000254D6" w:rsidRPr="00382376" w:rsidRDefault="000254D6" w:rsidP="000254D6">
      <w:pPr>
        <w:pStyle w:val="TerminalDisplayIndent1"/>
      </w:pPr>
      <w:r w:rsidRPr="00382376">
        <w:t>[RR2-</w:t>
      </w:r>
      <w:r w:rsidR="00B16A4F">
        <w:t>GigabitEthernet3/1/2</w:t>
      </w:r>
      <w:r w:rsidRPr="00382376">
        <w:t>] mpls enable</w:t>
      </w:r>
    </w:p>
    <w:p w:rsidR="000254D6" w:rsidRPr="00382376" w:rsidRDefault="000254D6" w:rsidP="000254D6">
      <w:pPr>
        <w:pStyle w:val="TerminalDisplayIndent1"/>
      </w:pPr>
      <w:r w:rsidRPr="00382376">
        <w:t>[RR2-</w:t>
      </w:r>
      <w:r w:rsidR="00B16A4F">
        <w:t>GigabitEthernet3/1/2</w:t>
      </w:r>
      <w:r w:rsidRPr="00382376">
        <w:t>] mpls ldp enable</w:t>
      </w:r>
    </w:p>
    <w:p w:rsidR="000254D6" w:rsidRPr="00382376" w:rsidRDefault="000254D6" w:rsidP="000254D6">
      <w:pPr>
        <w:pStyle w:val="TerminalDisplayIndent1"/>
      </w:pPr>
      <w:r w:rsidRPr="00382376">
        <w:t>[RR2-</w:t>
      </w:r>
      <w:r w:rsidR="00B16A4F">
        <w:t>GigabitEthernet3/1/2</w:t>
      </w:r>
      <w:r w:rsidRPr="00382376">
        <w:t>] quit</w:t>
      </w:r>
    </w:p>
    <w:p w:rsidR="000254D6" w:rsidRPr="00382376" w:rsidRDefault="000254D6" w:rsidP="000254D6">
      <w:pPr>
        <w:pStyle w:val="ItemIndent1"/>
      </w:pPr>
      <w:r w:rsidRPr="00382376">
        <w:t xml:space="preserve"># </w:t>
      </w:r>
      <w:r w:rsidRPr="00382376">
        <w:rPr>
          <w:rFonts w:hint="eastAsia"/>
        </w:rPr>
        <w:t>配置连接</w:t>
      </w:r>
      <w:r w:rsidRPr="00382376">
        <w:t>PE 3</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[RR2] interface </w:t>
      </w:r>
      <w:r w:rsidR="00B16A4F">
        <w:t>gigabitethernet 3/1/2</w:t>
      </w:r>
    </w:p>
    <w:p w:rsidR="000254D6" w:rsidRPr="00382376" w:rsidRDefault="000254D6" w:rsidP="000254D6">
      <w:pPr>
        <w:pStyle w:val="TerminalDisplayIndent1"/>
      </w:pPr>
      <w:r w:rsidRPr="00382376">
        <w:t>[RR2-</w:t>
      </w:r>
      <w:r w:rsidR="00B16A4F">
        <w:t>GigabitEthernet3/1/2</w:t>
      </w:r>
      <w:r w:rsidRPr="00382376">
        <w:t>] ip address 10.1.3.5 24</w:t>
      </w:r>
    </w:p>
    <w:p w:rsidR="000254D6" w:rsidRPr="00382376" w:rsidRDefault="000254D6" w:rsidP="000254D6">
      <w:pPr>
        <w:pStyle w:val="TerminalDisplayIndent1"/>
      </w:pPr>
      <w:r w:rsidRPr="00382376">
        <w:t>[RR2-</w:t>
      </w:r>
      <w:r w:rsidR="00B16A4F">
        <w:t>GigabitEthernet3/1/2</w:t>
      </w:r>
      <w:r w:rsidRPr="00382376">
        <w:t>] mpls enable</w:t>
      </w:r>
    </w:p>
    <w:p w:rsidR="000254D6" w:rsidRPr="00382376" w:rsidRDefault="000254D6" w:rsidP="000254D6">
      <w:pPr>
        <w:pStyle w:val="TerminalDisplayIndent1"/>
      </w:pPr>
      <w:r w:rsidRPr="00382376">
        <w:t>[RR2-</w:t>
      </w:r>
      <w:r w:rsidR="00B16A4F">
        <w:t>GigabitEthernet3/1/2</w:t>
      </w:r>
      <w:r w:rsidRPr="00382376">
        <w:t>] mpls ldp enable</w:t>
      </w:r>
    </w:p>
    <w:p w:rsidR="000254D6" w:rsidRPr="00382376" w:rsidRDefault="000254D6" w:rsidP="000254D6">
      <w:pPr>
        <w:pStyle w:val="TerminalDisplayIndent1"/>
      </w:pPr>
      <w:r w:rsidRPr="00382376">
        <w:t>[RR2-</w:t>
      </w:r>
      <w:r w:rsidR="00B16A4F">
        <w:t>GigabitEthernet3/1/2</w:t>
      </w:r>
      <w:r w:rsidRPr="00382376">
        <w:t>]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在</w:t>
      </w:r>
      <w:r w:rsidRPr="00382376">
        <w:rPr>
          <w:lang w:eastAsia="zh-CN"/>
        </w:rPr>
        <w:t>RR 2</w:t>
      </w:r>
      <w:r w:rsidRPr="00382376">
        <w:rPr>
          <w:rFonts w:hint="eastAsia"/>
          <w:lang w:eastAsia="zh-CN"/>
        </w:rPr>
        <w:t>上运行</w:t>
      </w:r>
      <w:r w:rsidRPr="00382376">
        <w:rPr>
          <w:lang w:eastAsia="zh-CN"/>
        </w:rPr>
        <w:t>OSPF</w:t>
      </w:r>
      <w:r w:rsidRPr="00382376">
        <w:rPr>
          <w:rFonts w:hint="eastAsia"/>
          <w:lang w:eastAsia="zh-CN"/>
        </w:rPr>
        <w:t>，</w:t>
      </w:r>
      <w:r w:rsidRPr="00B03235">
        <w:rPr>
          <w:rFonts w:hint="eastAsia"/>
          <w:lang w:eastAsia="zh-CN"/>
        </w:rPr>
        <w:t>以确保各台设备间的路由可达</w:t>
      </w:r>
      <w:r w:rsidRPr="00382376">
        <w:rPr>
          <w:rFonts w:hint="eastAsia"/>
          <w:lang w:eastAsia="zh-CN"/>
        </w:rPr>
        <w:t>。</w:t>
      </w:r>
    </w:p>
    <w:p w:rsidR="000254D6" w:rsidRPr="00382376" w:rsidRDefault="000254D6" w:rsidP="000254D6">
      <w:pPr>
        <w:pStyle w:val="TerminalDisplayIndent1"/>
      </w:pPr>
      <w:r w:rsidRPr="00382376">
        <w:t>[RR2] ospf</w:t>
      </w:r>
    </w:p>
    <w:p w:rsidR="000254D6" w:rsidRPr="00382376" w:rsidRDefault="000254D6" w:rsidP="000254D6">
      <w:pPr>
        <w:pStyle w:val="TerminalDisplayIndent1"/>
      </w:pPr>
      <w:r w:rsidRPr="00382376">
        <w:t>[RR2-ospf-1] area 0</w:t>
      </w:r>
    </w:p>
    <w:p w:rsidR="000254D6" w:rsidRPr="00382376" w:rsidRDefault="000254D6" w:rsidP="000254D6">
      <w:pPr>
        <w:pStyle w:val="TerminalDisplayIndent1"/>
      </w:pPr>
      <w:r w:rsidRPr="00382376">
        <w:t>[RR2-ospf-1-area-0.0.0.0] network 10.1.3.0 0.0.0.255</w:t>
      </w:r>
    </w:p>
    <w:p w:rsidR="000254D6" w:rsidRPr="00382376" w:rsidRDefault="000254D6" w:rsidP="000254D6">
      <w:pPr>
        <w:pStyle w:val="TerminalDisplayIndent1"/>
      </w:pPr>
      <w:r w:rsidRPr="00382376">
        <w:t>[RR2-ospf-1-area-0.0.0.0] network 10.1.4.0 0.0.0.255</w:t>
      </w:r>
    </w:p>
    <w:p w:rsidR="000254D6" w:rsidRPr="00382376" w:rsidRDefault="000254D6" w:rsidP="000254D6">
      <w:pPr>
        <w:pStyle w:val="TerminalDisplayIndent1"/>
      </w:pPr>
      <w:r w:rsidRPr="00382376">
        <w:t>[RR2-ospf-1-area-0.0.0.0] network 10.1.7.0 0.0.0.255</w:t>
      </w:r>
    </w:p>
    <w:p w:rsidR="000254D6" w:rsidRPr="00382376" w:rsidRDefault="000254D6" w:rsidP="000254D6">
      <w:pPr>
        <w:pStyle w:val="TerminalDisplayIndent1"/>
      </w:pPr>
      <w:r w:rsidRPr="00382376">
        <w:t>[RR2-ospf-1-area-0.0.0.0] network 5.5.5.5 0.0.0.0</w:t>
      </w:r>
    </w:p>
    <w:p w:rsidR="000254D6" w:rsidRPr="00382376" w:rsidRDefault="000254D6" w:rsidP="000254D6">
      <w:pPr>
        <w:pStyle w:val="TerminalDisplayIndent1"/>
      </w:pPr>
      <w:r w:rsidRPr="00382376">
        <w:t>[RR2-ospf-1-area-0.0.0.0] quit</w:t>
      </w:r>
    </w:p>
    <w:p w:rsidR="000254D6" w:rsidRPr="00382376" w:rsidRDefault="000254D6" w:rsidP="000254D6">
      <w:pPr>
        <w:pStyle w:val="TerminalDisplayIndent1"/>
      </w:pPr>
      <w:r w:rsidRPr="00382376">
        <w:t>[RR2-ospf-1]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创建路由策略，修改路由的开销值。</w:t>
      </w:r>
    </w:p>
    <w:p w:rsidR="000254D6" w:rsidRPr="00382376" w:rsidRDefault="000254D6" w:rsidP="000254D6">
      <w:pPr>
        <w:pStyle w:val="TerminalDisplayIndent1"/>
      </w:pPr>
      <w:r w:rsidRPr="00382376">
        <w:t>[RR2] route-policy policy1 permite node 10</w:t>
      </w:r>
    </w:p>
    <w:p w:rsidR="000254D6" w:rsidRPr="00382376" w:rsidRDefault="000254D6" w:rsidP="000254D6">
      <w:pPr>
        <w:pStyle w:val="TerminalDisplayIndent1"/>
      </w:pPr>
      <w:r w:rsidRPr="00382376">
        <w:t>[RR2-route-policy-poli</w:t>
      </w:r>
      <w:r>
        <w:t>cy1-10] if-match route-type bgp</w:t>
      </w:r>
      <w:r w:rsidRPr="00382376">
        <w:t>-evpn-ad</w:t>
      </w:r>
    </w:p>
    <w:p w:rsidR="000254D6" w:rsidRPr="00382376" w:rsidRDefault="000254D6" w:rsidP="000254D6">
      <w:pPr>
        <w:pStyle w:val="TerminalDisplayIndent1"/>
      </w:pPr>
      <w:r w:rsidRPr="00382376">
        <w:t>[RR2-route-policy-policy1-10] apply cost 200</w:t>
      </w:r>
    </w:p>
    <w:p w:rsidR="000254D6" w:rsidRPr="00382376" w:rsidRDefault="000254D6" w:rsidP="000254D6">
      <w:pPr>
        <w:pStyle w:val="TerminalDisplayIndent1"/>
      </w:pPr>
      <w:r w:rsidRPr="00382376">
        <w:t>[RR2-route-policy-policy1-10] quit</w:t>
      </w:r>
    </w:p>
    <w:p w:rsidR="000254D6" w:rsidRPr="00382376" w:rsidRDefault="000254D6" w:rsidP="000254D6">
      <w:pPr>
        <w:pStyle w:val="TerminalDisplayIndent1"/>
      </w:pPr>
      <w:r w:rsidRPr="00382376">
        <w:t>[RR2] route-policy policy2 permite node 20</w:t>
      </w:r>
    </w:p>
    <w:p w:rsidR="000254D6" w:rsidRPr="00382376" w:rsidRDefault="000254D6" w:rsidP="000254D6">
      <w:pPr>
        <w:pStyle w:val="TerminalDisplayIndent1"/>
      </w:pPr>
      <w:r w:rsidRPr="00382376">
        <w:t>[RR2-route-policy-poli</w:t>
      </w:r>
      <w:r>
        <w:t>cy2-10] if-match route-type bgp</w:t>
      </w:r>
      <w:r w:rsidRPr="00382376">
        <w:t>-evpn-ad</w:t>
      </w:r>
    </w:p>
    <w:p w:rsidR="000254D6" w:rsidRPr="00382376" w:rsidRDefault="000254D6" w:rsidP="000254D6">
      <w:pPr>
        <w:pStyle w:val="TerminalDisplayIndent1"/>
      </w:pPr>
      <w:r w:rsidRPr="00382376">
        <w:t>[RR2-route-policy-policy2-10] apply cost 500</w:t>
      </w:r>
    </w:p>
    <w:p w:rsidR="000254D6" w:rsidRPr="00382376" w:rsidRDefault="000254D6" w:rsidP="000254D6">
      <w:pPr>
        <w:pStyle w:val="TerminalDisplayIndent1"/>
      </w:pPr>
      <w:r w:rsidRPr="00382376">
        <w:t>[RR2-route-policy-policy2-10] quit</w:t>
      </w:r>
    </w:p>
    <w:p w:rsidR="000254D6" w:rsidRPr="00382376" w:rsidRDefault="000254D6" w:rsidP="000254D6">
      <w:pPr>
        <w:pStyle w:val="ItemIndent1"/>
      </w:pPr>
      <w:r w:rsidRPr="00382376">
        <w:t xml:space="preserve"># </w:t>
      </w:r>
      <w:r w:rsidRPr="00382376">
        <w:rPr>
          <w:rFonts w:hint="eastAsia"/>
        </w:rPr>
        <w:t>配置</w:t>
      </w:r>
      <w:r w:rsidRPr="00382376">
        <w:t>RR 2</w:t>
      </w:r>
      <w:r w:rsidRPr="00382376">
        <w:rPr>
          <w:rFonts w:hint="eastAsia"/>
        </w:rPr>
        <w:t>与</w:t>
      </w:r>
      <w:r w:rsidRPr="00382376">
        <w:t>PE 1</w:t>
      </w:r>
      <w:r w:rsidRPr="00382376">
        <w:rPr>
          <w:rFonts w:hint="eastAsia"/>
        </w:rPr>
        <w:t>、</w:t>
      </w:r>
      <w:r w:rsidRPr="00382376">
        <w:t>PE 2</w:t>
      </w:r>
      <w:r w:rsidRPr="00382376">
        <w:rPr>
          <w:rFonts w:hint="eastAsia"/>
        </w:rPr>
        <w:t>、</w:t>
      </w:r>
      <w:r w:rsidRPr="00382376">
        <w:t>PE 3</w:t>
      </w:r>
      <w:r w:rsidRPr="00382376">
        <w:rPr>
          <w:rFonts w:hint="eastAsia"/>
        </w:rPr>
        <w:t>建立</w:t>
      </w:r>
      <w:r w:rsidRPr="00382376">
        <w:t>IBGP</w:t>
      </w:r>
      <w:r w:rsidRPr="00382376">
        <w:rPr>
          <w:rFonts w:hint="eastAsia"/>
        </w:rPr>
        <w:t>连接。</w:t>
      </w:r>
    </w:p>
    <w:p w:rsidR="000254D6" w:rsidRPr="00382376" w:rsidRDefault="000254D6" w:rsidP="000254D6">
      <w:pPr>
        <w:pStyle w:val="TerminalDisplayIndent1"/>
      </w:pPr>
      <w:r w:rsidRPr="00382376">
        <w:t>[RR2] bgp 100</w:t>
      </w:r>
    </w:p>
    <w:p w:rsidR="000254D6" w:rsidRPr="00382376" w:rsidRDefault="000254D6" w:rsidP="000254D6">
      <w:pPr>
        <w:pStyle w:val="TerminalDisplayIndent1"/>
      </w:pPr>
      <w:r w:rsidRPr="00382376">
        <w:t>[RR2-bgp-default] peer 1.1.1.1 as-number 100</w:t>
      </w:r>
    </w:p>
    <w:p w:rsidR="000254D6" w:rsidRPr="00382376" w:rsidRDefault="000254D6" w:rsidP="000254D6">
      <w:pPr>
        <w:pStyle w:val="TerminalDisplayIndent1"/>
      </w:pPr>
      <w:r w:rsidRPr="00382376">
        <w:t>[RR2-bgp-default] peer 2.2.2.2 as-number 100</w:t>
      </w:r>
    </w:p>
    <w:p w:rsidR="000254D6" w:rsidRPr="00382376" w:rsidRDefault="000254D6" w:rsidP="000254D6">
      <w:pPr>
        <w:pStyle w:val="TerminalDisplayIndent1"/>
      </w:pPr>
      <w:r w:rsidRPr="00382376">
        <w:t>[RR2-bgp-default] peer 3.3.3.3 as-number 100</w:t>
      </w:r>
    </w:p>
    <w:p w:rsidR="000254D6" w:rsidRPr="00382376" w:rsidRDefault="000254D6" w:rsidP="000254D6">
      <w:pPr>
        <w:pStyle w:val="TerminalDisplayIndent1"/>
      </w:pPr>
      <w:r w:rsidRPr="00382376">
        <w:t>[RR2-bgp-default] peer 1.1.1.1 connect-interface loopback 0</w:t>
      </w:r>
    </w:p>
    <w:p w:rsidR="000254D6" w:rsidRPr="00382376" w:rsidRDefault="000254D6" w:rsidP="000254D6">
      <w:pPr>
        <w:pStyle w:val="TerminalDisplayIndent1"/>
      </w:pPr>
      <w:r w:rsidRPr="00382376">
        <w:t>[RR2-bgp-default] peer 2.2.2.2 connect-interface loopback 0</w:t>
      </w:r>
    </w:p>
    <w:p w:rsidR="000254D6" w:rsidRPr="00382376" w:rsidRDefault="000254D6" w:rsidP="000254D6">
      <w:pPr>
        <w:pStyle w:val="TerminalDisplayIndent1"/>
      </w:pPr>
      <w:r w:rsidRPr="00382376">
        <w:lastRenderedPageBreak/>
        <w:t>[RR2-bgp-default] peer 3.3.3.3 connect-interface loopback 0</w:t>
      </w:r>
    </w:p>
    <w:p w:rsidR="000254D6" w:rsidRPr="00382376" w:rsidRDefault="000254D6" w:rsidP="000254D6">
      <w:pPr>
        <w:pStyle w:val="ItemIndent1"/>
      </w:pPr>
      <w:r w:rsidRPr="00382376">
        <w:t xml:space="preserve"># </w:t>
      </w:r>
      <w:r w:rsidRPr="00382376">
        <w:rPr>
          <w:rFonts w:hint="eastAsia"/>
        </w:rPr>
        <w:t>配置</w:t>
      </w:r>
      <w:r w:rsidRPr="00382376">
        <w:t>BGP</w:t>
      </w:r>
      <w:r w:rsidRPr="00382376">
        <w:rPr>
          <w:rFonts w:hint="eastAsia"/>
        </w:rPr>
        <w:t>发布</w:t>
      </w:r>
      <w:r w:rsidRPr="00382376">
        <w:t>EVPN</w:t>
      </w:r>
      <w:r w:rsidRPr="00382376">
        <w:rPr>
          <w:rFonts w:hint="eastAsia"/>
        </w:rPr>
        <w:t>路由，并关闭</w:t>
      </w:r>
      <w:r w:rsidRPr="00382376">
        <w:t>BGP EVPN</w:t>
      </w:r>
      <w:r w:rsidRPr="00382376">
        <w:rPr>
          <w:rFonts w:hint="eastAsia"/>
        </w:rPr>
        <w:t>路由的</w:t>
      </w:r>
      <w:r w:rsidRPr="00382376">
        <w:t>VPN-Target</w:t>
      </w:r>
      <w:r w:rsidRPr="00382376">
        <w:rPr>
          <w:rFonts w:hint="eastAsia"/>
        </w:rPr>
        <w:t>过滤功能。</w:t>
      </w:r>
    </w:p>
    <w:p w:rsidR="000254D6" w:rsidRPr="00382376" w:rsidRDefault="000254D6" w:rsidP="000254D6">
      <w:pPr>
        <w:pStyle w:val="TerminalDisplayIndent1"/>
      </w:pPr>
      <w:r w:rsidRPr="00382376">
        <w:t>[RR2-bgp-default] address-family l2vpn evpn</w:t>
      </w:r>
    </w:p>
    <w:p w:rsidR="000254D6" w:rsidRPr="00382376" w:rsidRDefault="000254D6" w:rsidP="000254D6">
      <w:pPr>
        <w:pStyle w:val="TerminalDisplayIndent1"/>
      </w:pPr>
      <w:r w:rsidRPr="00382376">
        <w:t>[RR2-bgp-default-evpn] peer 1.1.1.1 enable</w:t>
      </w:r>
    </w:p>
    <w:p w:rsidR="000254D6" w:rsidRPr="00382376" w:rsidRDefault="000254D6" w:rsidP="000254D6">
      <w:pPr>
        <w:pStyle w:val="TerminalDisplayIndent1"/>
      </w:pPr>
      <w:r w:rsidRPr="00382376">
        <w:t>[RR2-bgp-default-evpn] peer 2.2.2.2 enable</w:t>
      </w:r>
    </w:p>
    <w:p w:rsidR="000254D6" w:rsidRPr="00382376" w:rsidRDefault="000254D6" w:rsidP="000254D6">
      <w:pPr>
        <w:pStyle w:val="TerminalDisplayIndent1"/>
      </w:pPr>
      <w:r w:rsidRPr="00382376">
        <w:t>[RR2-bgp-default-evpn] peer 3.3.3.3 enable</w:t>
      </w:r>
    </w:p>
    <w:p w:rsidR="000254D6" w:rsidRPr="00382376" w:rsidRDefault="000254D6" w:rsidP="000254D6">
      <w:pPr>
        <w:pStyle w:val="TerminalDisplayIndent1"/>
      </w:pPr>
      <w:r w:rsidRPr="00382376">
        <w:t>[RR2-bgp-default-evpn] undo policy vpn-target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配置</w:t>
      </w:r>
      <w:r w:rsidRPr="00382376">
        <w:rPr>
          <w:lang w:eastAsia="zh-CN"/>
        </w:rPr>
        <w:t>RR 2</w:t>
      </w:r>
      <w:r w:rsidRPr="00382376">
        <w:rPr>
          <w:rFonts w:hint="eastAsia"/>
          <w:lang w:eastAsia="zh-CN"/>
        </w:rPr>
        <w:t>为路由反射器。</w:t>
      </w:r>
    </w:p>
    <w:p w:rsidR="000254D6" w:rsidRPr="00382376" w:rsidRDefault="000254D6" w:rsidP="000254D6">
      <w:pPr>
        <w:pStyle w:val="TerminalDisplayIndent1"/>
      </w:pPr>
      <w:r w:rsidRPr="00382376">
        <w:t>[RR2-bgp-default-evpn] peer 1.1.1.1 reflect-client</w:t>
      </w:r>
    </w:p>
    <w:p w:rsidR="000254D6" w:rsidRPr="00382376" w:rsidRDefault="000254D6" w:rsidP="000254D6">
      <w:pPr>
        <w:pStyle w:val="TerminalDisplayIndent1"/>
      </w:pPr>
      <w:r w:rsidRPr="00382376">
        <w:t>[RR2-bgp-default-evpn] peer 2.2.2.2 reflect-client</w:t>
      </w:r>
    </w:p>
    <w:p w:rsidR="000254D6" w:rsidRPr="00382376" w:rsidRDefault="000254D6" w:rsidP="000254D6">
      <w:pPr>
        <w:pStyle w:val="TerminalDisplayIndent1"/>
      </w:pPr>
      <w:r w:rsidRPr="00382376">
        <w:t>[RR2-bgp-default-evpn] peer 3.3.3.3 reflect-client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配置允许</w:t>
      </w:r>
      <w:r w:rsidRPr="00382376">
        <w:rPr>
          <w:lang w:eastAsia="zh-CN"/>
        </w:rPr>
        <w:t>RR 2</w:t>
      </w:r>
      <w:r w:rsidRPr="00382376">
        <w:rPr>
          <w:rFonts w:hint="eastAsia"/>
          <w:lang w:eastAsia="zh-CN"/>
        </w:rPr>
        <w:t>反射路由时修改路由属性。</w:t>
      </w:r>
    </w:p>
    <w:p w:rsidR="000254D6" w:rsidRPr="00382376" w:rsidRDefault="000254D6" w:rsidP="000254D6">
      <w:pPr>
        <w:pStyle w:val="TerminalDisplayIndent1"/>
      </w:pPr>
      <w:r w:rsidRPr="00382376">
        <w:t>[RR2-bgp-default-evpn] reflect change-path-attribute</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配置</w:t>
      </w:r>
      <w:r w:rsidRPr="00382376">
        <w:rPr>
          <w:lang w:eastAsia="zh-CN"/>
        </w:rPr>
        <w:t>RR 2</w:t>
      </w:r>
      <w:r w:rsidRPr="00382376">
        <w:rPr>
          <w:rFonts w:hint="eastAsia"/>
          <w:lang w:eastAsia="zh-CN"/>
        </w:rPr>
        <w:t>向</w:t>
      </w:r>
      <w:r w:rsidRPr="00382376">
        <w:rPr>
          <w:lang w:eastAsia="zh-CN"/>
        </w:rPr>
        <w:t>PE 1</w:t>
      </w:r>
      <w:r w:rsidRPr="00382376">
        <w:rPr>
          <w:rFonts w:hint="eastAsia"/>
          <w:lang w:eastAsia="zh-CN"/>
        </w:rPr>
        <w:t>和</w:t>
      </w:r>
      <w:r w:rsidRPr="00382376">
        <w:rPr>
          <w:lang w:eastAsia="zh-CN"/>
        </w:rPr>
        <w:t>PE 2</w:t>
      </w:r>
      <w:r w:rsidRPr="00382376">
        <w:rPr>
          <w:rFonts w:hint="eastAsia"/>
          <w:lang w:eastAsia="zh-CN"/>
        </w:rPr>
        <w:t>反射路由时修改下一跳属性。</w:t>
      </w:r>
    </w:p>
    <w:p w:rsidR="000254D6" w:rsidRPr="00382376" w:rsidRDefault="000254D6" w:rsidP="000254D6">
      <w:pPr>
        <w:pStyle w:val="TerminalDisplayIndent1"/>
      </w:pPr>
      <w:r w:rsidRPr="00382376">
        <w:t>[RR1-bgp-default-evpn] peer 1.1.1.1 next-hop-local</w:t>
      </w:r>
    </w:p>
    <w:p w:rsidR="000254D6" w:rsidRPr="00382376" w:rsidRDefault="000254D6" w:rsidP="000254D6">
      <w:pPr>
        <w:pStyle w:val="TerminalDisplayIndent1"/>
      </w:pPr>
      <w:r w:rsidRPr="00382376">
        <w:t>[RR1-bgp-default-evpn] peer 2.2.2.2 next-hop-local</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将</w:t>
      </w:r>
      <w:r w:rsidRPr="00382376">
        <w:rPr>
          <w:lang w:eastAsia="zh-CN"/>
        </w:rPr>
        <w:t>PE 1</w:t>
      </w:r>
      <w:r w:rsidRPr="00382376">
        <w:rPr>
          <w:rFonts w:hint="eastAsia"/>
          <w:lang w:eastAsia="zh-CN"/>
        </w:rPr>
        <w:t>和</w:t>
      </w:r>
      <w:r w:rsidRPr="00382376">
        <w:rPr>
          <w:lang w:eastAsia="zh-CN"/>
        </w:rPr>
        <w:t>PE 2</w:t>
      </w:r>
      <w:r w:rsidRPr="00382376">
        <w:rPr>
          <w:rFonts w:hint="eastAsia"/>
          <w:lang w:eastAsia="zh-CN"/>
        </w:rPr>
        <w:t>加入就近反射组中，使</w:t>
      </w:r>
      <w:r w:rsidRPr="00382376">
        <w:rPr>
          <w:lang w:eastAsia="zh-CN"/>
        </w:rPr>
        <w:t>RR 2</w:t>
      </w:r>
      <w:r w:rsidRPr="00382376">
        <w:rPr>
          <w:rFonts w:hint="eastAsia"/>
          <w:lang w:eastAsia="zh-CN"/>
        </w:rPr>
        <w:t>在</w:t>
      </w:r>
      <w:r w:rsidRPr="00382376">
        <w:rPr>
          <w:lang w:eastAsia="zh-CN"/>
        </w:rPr>
        <w:t>PE 1</w:t>
      </w:r>
      <w:r w:rsidRPr="00382376">
        <w:rPr>
          <w:rFonts w:hint="eastAsia"/>
          <w:lang w:eastAsia="zh-CN"/>
        </w:rPr>
        <w:t>和</w:t>
      </w:r>
      <w:r w:rsidRPr="00382376">
        <w:rPr>
          <w:lang w:eastAsia="zh-CN"/>
        </w:rPr>
        <w:t>PE 2</w:t>
      </w:r>
      <w:r w:rsidRPr="00382376">
        <w:rPr>
          <w:rFonts w:hint="eastAsia"/>
          <w:lang w:eastAsia="zh-CN"/>
        </w:rPr>
        <w:t>间反射路由时，不修改下一跳属性。</w:t>
      </w:r>
    </w:p>
    <w:p w:rsidR="000254D6" w:rsidRPr="00382376" w:rsidRDefault="000254D6" w:rsidP="000254D6">
      <w:pPr>
        <w:pStyle w:val="TerminalDisplayIndent1"/>
      </w:pPr>
      <w:r w:rsidRPr="00382376">
        <w:t>[RR2-bgp-default-evpn] peer 1.1.1.1 reflect-nearby-group</w:t>
      </w:r>
    </w:p>
    <w:p w:rsidR="000254D6" w:rsidRPr="00382376" w:rsidRDefault="000254D6" w:rsidP="000254D6">
      <w:pPr>
        <w:pStyle w:val="TerminalDisplayIndent1"/>
      </w:pPr>
      <w:r w:rsidRPr="00382376">
        <w:t>[RR2-bgp-default-evpn] peer 2.2.2.2 reflect-nearby-group</w:t>
      </w:r>
    </w:p>
    <w:p w:rsidR="000254D6" w:rsidRPr="00382376" w:rsidRDefault="000254D6" w:rsidP="000254D6">
      <w:pPr>
        <w:pStyle w:val="ItemIndent1"/>
      </w:pPr>
      <w:r w:rsidRPr="00382376">
        <w:t xml:space="preserve"># </w:t>
      </w:r>
      <w:r w:rsidRPr="00382376">
        <w:rPr>
          <w:rFonts w:hint="eastAsia"/>
        </w:rPr>
        <w:t>对向</w:t>
      </w:r>
      <w:r w:rsidRPr="00382376">
        <w:t>IBGP</w:t>
      </w:r>
      <w:r w:rsidRPr="00382376">
        <w:rPr>
          <w:rFonts w:hint="eastAsia"/>
        </w:rPr>
        <w:t>对等体</w:t>
      </w:r>
      <w:r w:rsidRPr="00382376">
        <w:t>1.1.1.1</w:t>
      </w:r>
      <w:r w:rsidRPr="00382376">
        <w:rPr>
          <w:rFonts w:hint="eastAsia"/>
        </w:rPr>
        <w:t>发布的路由应用路由策略</w:t>
      </w:r>
      <w:r w:rsidRPr="00382376">
        <w:t>policy1</w:t>
      </w:r>
      <w:r w:rsidRPr="00382376">
        <w:rPr>
          <w:rFonts w:hint="eastAsia"/>
        </w:rPr>
        <w:t>。</w:t>
      </w:r>
    </w:p>
    <w:p w:rsidR="000254D6" w:rsidRPr="00382376" w:rsidRDefault="000254D6" w:rsidP="000254D6">
      <w:pPr>
        <w:pStyle w:val="TerminalDisplayIndent1"/>
      </w:pPr>
      <w:r w:rsidRPr="00382376">
        <w:t>[RR2-bgp-default-evpn] peer 1.1.1.1 route-policy policy1 export</w:t>
      </w:r>
    </w:p>
    <w:p w:rsidR="000254D6" w:rsidRPr="00382376" w:rsidRDefault="000254D6" w:rsidP="000254D6">
      <w:pPr>
        <w:pStyle w:val="ItemIndent1"/>
      </w:pPr>
      <w:r w:rsidRPr="00382376">
        <w:t xml:space="preserve"># </w:t>
      </w:r>
      <w:r w:rsidRPr="00382376">
        <w:rPr>
          <w:rFonts w:hint="eastAsia"/>
        </w:rPr>
        <w:t>对向</w:t>
      </w:r>
      <w:r w:rsidRPr="00382376">
        <w:t>IBGP</w:t>
      </w:r>
      <w:r w:rsidRPr="00382376">
        <w:rPr>
          <w:rFonts w:hint="eastAsia"/>
        </w:rPr>
        <w:t>对等体</w:t>
      </w:r>
      <w:r w:rsidRPr="00382376">
        <w:t>2.2.2.2</w:t>
      </w:r>
      <w:r w:rsidRPr="00382376">
        <w:rPr>
          <w:rFonts w:hint="eastAsia"/>
        </w:rPr>
        <w:t>发布的路由应用路由策略</w:t>
      </w:r>
      <w:r w:rsidRPr="00382376">
        <w:t>policy2</w:t>
      </w:r>
      <w:r w:rsidRPr="00382376">
        <w:rPr>
          <w:rFonts w:hint="eastAsia"/>
        </w:rPr>
        <w:t>。</w:t>
      </w:r>
    </w:p>
    <w:p w:rsidR="000254D6" w:rsidRPr="00382376" w:rsidRDefault="000254D6" w:rsidP="000254D6">
      <w:pPr>
        <w:pStyle w:val="TerminalDisplayIndent1"/>
      </w:pPr>
      <w:r w:rsidRPr="00382376">
        <w:t>[RR2-bgp-default-evpn] peer 2.2.2.2 route-policy policy2 export</w:t>
      </w:r>
    </w:p>
    <w:p w:rsidR="000254D6" w:rsidRPr="00382376" w:rsidRDefault="000254D6" w:rsidP="000254D6">
      <w:pPr>
        <w:pStyle w:val="TerminalDisplayIndent1"/>
      </w:pPr>
      <w:r w:rsidRPr="00382376">
        <w:t>[RR2-bgp-default-evpn] quit</w:t>
      </w:r>
    </w:p>
    <w:p w:rsidR="000254D6" w:rsidRPr="00382376" w:rsidRDefault="000254D6" w:rsidP="000254D6">
      <w:pPr>
        <w:pStyle w:val="TerminalDisplayIndent1"/>
      </w:pPr>
      <w:r w:rsidRPr="00382376">
        <w:t>[RR2-bgp-default] quit</w:t>
      </w:r>
    </w:p>
    <w:p w:rsidR="000254D6" w:rsidRPr="00382376" w:rsidRDefault="000254D6" w:rsidP="000254D6">
      <w:pPr>
        <w:pStyle w:val="ItemStep"/>
      </w:pPr>
      <w:r w:rsidRPr="00382376">
        <w:rPr>
          <w:rFonts w:hint="eastAsia"/>
        </w:rPr>
        <w:t>配置</w:t>
      </w:r>
      <w:r w:rsidRPr="00382376">
        <w:t>PE 3</w:t>
      </w:r>
    </w:p>
    <w:p w:rsidR="000254D6" w:rsidRPr="00382376" w:rsidRDefault="000254D6" w:rsidP="000254D6">
      <w:pPr>
        <w:pStyle w:val="ItemIndent1"/>
      </w:pPr>
      <w:r w:rsidRPr="00382376">
        <w:t xml:space="preserve"># </w:t>
      </w:r>
      <w:r w:rsidRPr="00382376">
        <w:rPr>
          <w:rFonts w:hint="eastAsia"/>
        </w:rPr>
        <w:t>配置</w:t>
      </w:r>
      <w:r w:rsidRPr="00382376">
        <w:t>LSR ID</w:t>
      </w:r>
      <w:r w:rsidRPr="00382376">
        <w:rPr>
          <w:rFonts w:hint="eastAsia"/>
        </w:rPr>
        <w:t>。</w:t>
      </w:r>
    </w:p>
    <w:p w:rsidR="000254D6" w:rsidRPr="00382376" w:rsidRDefault="000254D6" w:rsidP="000254D6">
      <w:pPr>
        <w:pStyle w:val="TerminalDisplayIndent1"/>
      </w:pPr>
      <w:r w:rsidRPr="00382376">
        <w:t>&lt;PE3&gt; system-view</w:t>
      </w:r>
    </w:p>
    <w:p w:rsidR="000254D6" w:rsidRPr="00382376" w:rsidRDefault="000254D6" w:rsidP="000254D6">
      <w:pPr>
        <w:pStyle w:val="TerminalDisplayIndent1"/>
      </w:pPr>
      <w:r w:rsidRPr="00382376">
        <w:t>[PE3] interface loopback 0</w:t>
      </w:r>
    </w:p>
    <w:p w:rsidR="000254D6" w:rsidRPr="00382376" w:rsidRDefault="000254D6" w:rsidP="000254D6">
      <w:pPr>
        <w:pStyle w:val="TerminalDisplayIndent1"/>
      </w:pPr>
      <w:r w:rsidRPr="00382376">
        <w:t>[PE3-LoopBack0] ip address 3.3.3.3 32</w:t>
      </w:r>
    </w:p>
    <w:p w:rsidR="000254D6" w:rsidRPr="00382376" w:rsidRDefault="000254D6" w:rsidP="000254D6">
      <w:pPr>
        <w:pStyle w:val="TerminalDisplayIndent1"/>
      </w:pPr>
      <w:r w:rsidRPr="00382376">
        <w:t>[PE3-LoopBack0] quit</w:t>
      </w:r>
    </w:p>
    <w:p w:rsidR="000254D6" w:rsidRPr="00382376" w:rsidRDefault="000254D6" w:rsidP="000254D6">
      <w:pPr>
        <w:pStyle w:val="TerminalDisplayIndent1"/>
      </w:pPr>
      <w:r w:rsidRPr="00382376">
        <w:t>[PE3] mpls lsr-id 3.3.3.3</w:t>
      </w:r>
    </w:p>
    <w:p w:rsidR="000254D6" w:rsidRPr="00382376" w:rsidRDefault="000254D6" w:rsidP="000254D6">
      <w:pPr>
        <w:pStyle w:val="ItemIndent1"/>
      </w:pPr>
      <w:r w:rsidRPr="00382376">
        <w:t xml:space="preserve"># </w:t>
      </w:r>
      <w:r w:rsidRPr="00382376">
        <w:rPr>
          <w:rFonts w:hint="eastAsia"/>
        </w:rPr>
        <w:t>开启</w:t>
      </w:r>
      <w:r w:rsidRPr="00382376">
        <w:t>L2VPN</w:t>
      </w:r>
      <w:r w:rsidRPr="00382376">
        <w:rPr>
          <w:rFonts w:hint="eastAsia"/>
        </w:rPr>
        <w:t>功能。</w:t>
      </w:r>
    </w:p>
    <w:p w:rsidR="000254D6" w:rsidRPr="00382376" w:rsidRDefault="000254D6" w:rsidP="000254D6">
      <w:pPr>
        <w:pStyle w:val="TerminalDisplayIndent1"/>
      </w:pPr>
      <w:r w:rsidRPr="00382376">
        <w:t>[PE3] l2vpn enable</w:t>
      </w:r>
    </w:p>
    <w:p w:rsidR="000254D6" w:rsidRPr="00382376" w:rsidRDefault="000254D6" w:rsidP="000254D6">
      <w:pPr>
        <w:pStyle w:val="ItemIndent1"/>
      </w:pPr>
      <w:r w:rsidRPr="00382376">
        <w:t xml:space="preserve"># </w:t>
      </w:r>
      <w:r w:rsidRPr="00382376">
        <w:rPr>
          <w:rFonts w:hint="eastAsia"/>
        </w:rPr>
        <w:t>全局使能</w:t>
      </w:r>
      <w:r w:rsidRPr="00382376">
        <w:t>LDP</w:t>
      </w:r>
      <w:r w:rsidRPr="00382376">
        <w:rPr>
          <w:rFonts w:hint="eastAsia"/>
        </w:rPr>
        <w:t>。</w:t>
      </w:r>
    </w:p>
    <w:p w:rsidR="000254D6" w:rsidRPr="00382376" w:rsidRDefault="000254D6" w:rsidP="000254D6">
      <w:pPr>
        <w:pStyle w:val="TerminalDisplayIndent1"/>
      </w:pPr>
      <w:r w:rsidRPr="00382376">
        <w:t>[PE3] mpls ldp</w:t>
      </w:r>
    </w:p>
    <w:p w:rsidR="000254D6" w:rsidRPr="00382376" w:rsidRDefault="000254D6" w:rsidP="000254D6">
      <w:pPr>
        <w:pStyle w:val="TerminalDisplayIndent1"/>
      </w:pPr>
      <w:r w:rsidRPr="00382376">
        <w:t>[PE3-ldp] quit</w:t>
      </w:r>
    </w:p>
    <w:p w:rsidR="000254D6" w:rsidRPr="00382376" w:rsidRDefault="000254D6" w:rsidP="000254D6">
      <w:pPr>
        <w:pStyle w:val="ItemIndent1"/>
      </w:pPr>
      <w:r w:rsidRPr="00382376">
        <w:t xml:space="preserve"># </w:t>
      </w:r>
      <w:r w:rsidRPr="00382376">
        <w:rPr>
          <w:rFonts w:hint="eastAsia"/>
        </w:rPr>
        <w:t>全局开启</w:t>
      </w:r>
      <w:r w:rsidRPr="00382376">
        <w:t>EVPN VPWS</w:t>
      </w:r>
      <w:r w:rsidRPr="00382376">
        <w:rPr>
          <w:rFonts w:hint="eastAsia"/>
        </w:rPr>
        <w:t>的</w:t>
      </w:r>
      <w:r w:rsidRPr="00382376">
        <w:t>Bypass PW</w:t>
      </w:r>
      <w:r w:rsidRPr="00382376">
        <w:rPr>
          <w:rFonts w:hint="eastAsia"/>
        </w:rPr>
        <w:t>功能。</w:t>
      </w:r>
    </w:p>
    <w:p w:rsidR="000254D6" w:rsidRPr="00382376" w:rsidRDefault="000254D6" w:rsidP="000254D6">
      <w:pPr>
        <w:pStyle w:val="TerminalDisplayIndent1"/>
      </w:pPr>
      <w:r w:rsidRPr="00382376">
        <w:t>[PE3] evpn multihoming vpws-frr local</w:t>
      </w:r>
    </w:p>
    <w:p w:rsidR="000254D6" w:rsidRPr="00382376" w:rsidRDefault="000254D6" w:rsidP="000254D6">
      <w:pPr>
        <w:pStyle w:val="ItemIndent1"/>
      </w:pPr>
      <w:r w:rsidRPr="00382376">
        <w:t xml:space="preserve"># </w:t>
      </w:r>
      <w:r w:rsidRPr="00382376">
        <w:rPr>
          <w:rFonts w:hint="eastAsia"/>
        </w:rPr>
        <w:t>配置连接</w:t>
      </w:r>
      <w:r w:rsidRPr="00382376">
        <w:t>RR 1</w:t>
      </w:r>
      <w:r w:rsidRPr="00382376">
        <w:rPr>
          <w:rFonts w:hint="eastAsia"/>
        </w:rPr>
        <w:t>的接口</w:t>
      </w:r>
      <w:r w:rsidR="00B16A4F">
        <w:t>GigabitEthernet3/1/2</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[PE3] interface </w:t>
      </w:r>
      <w:r w:rsidR="00B16A4F">
        <w:t>gigabitethernet 3/1/2</w:t>
      </w:r>
    </w:p>
    <w:p w:rsidR="000254D6" w:rsidRPr="00382376" w:rsidRDefault="000254D6" w:rsidP="000254D6">
      <w:pPr>
        <w:pStyle w:val="TerminalDisplayIndent1"/>
      </w:pPr>
      <w:r w:rsidRPr="00382376">
        <w:t>[PE3-</w:t>
      </w:r>
      <w:r w:rsidR="00B16A4F">
        <w:t>GigabitEthernet3/1/2</w:t>
      </w:r>
      <w:r w:rsidRPr="00382376">
        <w:t>] ip address 10.1.6.3 24</w:t>
      </w:r>
    </w:p>
    <w:p w:rsidR="000254D6" w:rsidRPr="00382376" w:rsidRDefault="000254D6" w:rsidP="000254D6">
      <w:pPr>
        <w:pStyle w:val="TerminalDisplayIndent1"/>
      </w:pPr>
      <w:r w:rsidRPr="00382376">
        <w:t>[PE3-</w:t>
      </w:r>
      <w:r w:rsidR="00B16A4F">
        <w:t>GigabitEthernet3/1/2</w:t>
      </w:r>
      <w:r w:rsidRPr="00382376">
        <w:t>] mpls enable</w:t>
      </w:r>
    </w:p>
    <w:p w:rsidR="000254D6" w:rsidRPr="00382376" w:rsidRDefault="000254D6" w:rsidP="000254D6">
      <w:pPr>
        <w:pStyle w:val="TerminalDisplayIndent1"/>
      </w:pPr>
      <w:r w:rsidRPr="00382376">
        <w:t>[PE3-</w:t>
      </w:r>
      <w:r w:rsidR="00B16A4F">
        <w:t>GigabitEthernet3/1/2</w:t>
      </w:r>
      <w:r w:rsidRPr="00382376">
        <w:t>] mpls ldp enable</w:t>
      </w:r>
    </w:p>
    <w:p w:rsidR="000254D6" w:rsidRPr="00382376" w:rsidRDefault="000254D6" w:rsidP="000254D6">
      <w:pPr>
        <w:pStyle w:val="TerminalDisplayIndent1"/>
      </w:pPr>
      <w:r w:rsidRPr="00382376">
        <w:lastRenderedPageBreak/>
        <w:t>[PE3-</w:t>
      </w:r>
      <w:r w:rsidR="00B16A4F">
        <w:t>GigabitEthernet3/1/2</w:t>
      </w:r>
      <w:r w:rsidRPr="00382376">
        <w:t>] quit</w:t>
      </w:r>
    </w:p>
    <w:p w:rsidR="000254D6" w:rsidRPr="00382376" w:rsidRDefault="000254D6" w:rsidP="000254D6">
      <w:pPr>
        <w:pStyle w:val="ItemIndent1"/>
      </w:pPr>
      <w:r w:rsidRPr="00382376">
        <w:t xml:space="preserve"># </w:t>
      </w:r>
      <w:r w:rsidRPr="00382376">
        <w:rPr>
          <w:rFonts w:hint="eastAsia"/>
        </w:rPr>
        <w:t>配置连接</w:t>
      </w:r>
      <w:r w:rsidRPr="00382376">
        <w:t>RR 2</w:t>
      </w:r>
      <w:r w:rsidRPr="00382376">
        <w:rPr>
          <w:rFonts w:hint="eastAsia"/>
        </w:rPr>
        <w:t>的接口</w:t>
      </w:r>
      <w:r w:rsidR="00B16A4F">
        <w:t>GigabitEthernet3/1/3</w:t>
      </w:r>
      <w:r w:rsidRPr="00382376">
        <w:rPr>
          <w:rFonts w:hint="eastAsia"/>
        </w:rPr>
        <w:t>，在此接口上使能</w:t>
      </w:r>
      <w:r w:rsidRPr="00382376">
        <w:t>LDP</w:t>
      </w:r>
      <w:r w:rsidRPr="00382376">
        <w:rPr>
          <w:rFonts w:hint="eastAsia"/>
        </w:rPr>
        <w:t>。</w:t>
      </w:r>
    </w:p>
    <w:p w:rsidR="000254D6" w:rsidRPr="00382376" w:rsidRDefault="000254D6" w:rsidP="000254D6">
      <w:pPr>
        <w:pStyle w:val="TerminalDisplayIndent1"/>
      </w:pPr>
      <w:r w:rsidRPr="00382376">
        <w:t xml:space="preserve">[PE3] interface </w:t>
      </w:r>
      <w:r w:rsidR="00B16A4F">
        <w:t>gigabitethernet 3/1/3</w:t>
      </w:r>
    </w:p>
    <w:p w:rsidR="000254D6" w:rsidRPr="00382376" w:rsidRDefault="000254D6" w:rsidP="000254D6">
      <w:pPr>
        <w:pStyle w:val="TerminalDisplayIndent1"/>
      </w:pPr>
      <w:r w:rsidRPr="00382376">
        <w:t>[PE3-</w:t>
      </w:r>
      <w:r w:rsidR="00B16A4F">
        <w:t>GigabitEthernet3/1/3</w:t>
      </w:r>
      <w:r w:rsidRPr="00382376">
        <w:t>] ip address 10.1.7.3 24</w:t>
      </w:r>
    </w:p>
    <w:p w:rsidR="000254D6" w:rsidRPr="00382376" w:rsidRDefault="000254D6" w:rsidP="000254D6">
      <w:pPr>
        <w:pStyle w:val="TerminalDisplayIndent1"/>
      </w:pPr>
      <w:r w:rsidRPr="00382376">
        <w:t>[PE3-</w:t>
      </w:r>
      <w:r w:rsidR="00B16A4F">
        <w:t>GigabitEthernet3/1/3</w:t>
      </w:r>
      <w:r w:rsidRPr="00382376">
        <w:t>] mpls enable</w:t>
      </w:r>
    </w:p>
    <w:p w:rsidR="000254D6" w:rsidRPr="00382376" w:rsidRDefault="000254D6" w:rsidP="000254D6">
      <w:pPr>
        <w:pStyle w:val="TerminalDisplayIndent1"/>
      </w:pPr>
      <w:r w:rsidRPr="00382376">
        <w:t>[PE3-</w:t>
      </w:r>
      <w:r w:rsidR="00B16A4F">
        <w:t>GigabitEthernet3/1/3</w:t>
      </w:r>
      <w:r w:rsidRPr="00382376">
        <w:t>] mpls ldp enable</w:t>
      </w:r>
    </w:p>
    <w:p w:rsidR="000254D6" w:rsidRPr="00382376" w:rsidRDefault="000254D6" w:rsidP="000254D6">
      <w:pPr>
        <w:pStyle w:val="TerminalDisplayIndent1"/>
      </w:pPr>
      <w:r w:rsidRPr="00382376">
        <w:t>[PE3-</w:t>
      </w:r>
      <w:r w:rsidR="00B16A4F">
        <w:t>GigabitEthernet3/1/3</w:t>
      </w:r>
      <w:r w:rsidRPr="00382376">
        <w:t>]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在</w:t>
      </w:r>
      <w:r w:rsidRPr="00382376">
        <w:rPr>
          <w:lang w:eastAsia="zh-CN"/>
        </w:rPr>
        <w:t>PE 1</w:t>
      </w:r>
      <w:r w:rsidRPr="00382376">
        <w:rPr>
          <w:rFonts w:hint="eastAsia"/>
          <w:lang w:eastAsia="zh-CN"/>
        </w:rPr>
        <w:t>上运行</w:t>
      </w:r>
      <w:r w:rsidRPr="00382376">
        <w:rPr>
          <w:lang w:eastAsia="zh-CN"/>
        </w:rPr>
        <w:t>OSPF</w:t>
      </w:r>
      <w:r w:rsidRPr="00382376">
        <w:rPr>
          <w:rFonts w:hint="eastAsia"/>
          <w:lang w:eastAsia="zh-CN"/>
        </w:rPr>
        <w:t>，用于建立</w:t>
      </w:r>
      <w:r w:rsidRPr="00382376">
        <w:rPr>
          <w:lang w:eastAsia="zh-CN"/>
        </w:rPr>
        <w:t>LSP</w:t>
      </w:r>
      <w:r w:rsidRPr="00382376">
        <w:rPr>
          <w:rFonts w:hint="eastAsia"/>
          <w:lang w:eastAsia="zh-CN"/>
        </w:rPr>
        <w:t>和</w:t>
      </w:r>
      <w:r w:rsidRPr="00382376">
        <w:rPr>
          <w:lang w:eastAsia="zh-CN"/>
        </w:rPr>
        <w:t>BGP</w:t>
      </w:r>
      <w:r w:rsidRPr="00382376">
        <w:rPr>
          <w:rFonts w:hint="eastAsia"/>
          <w:lang w:eastAsia="zh-CN"/>
        </w:rPr>
        <w:t>邻居。</w:t>
      </w:r>
    </w:p>
    <w:p w:rsidR="000254D6" w:rsidRPr="00382376" w:rsidRDefault="000254D6" w:rsidP="000254D6">
      <w:pPr>
        <w:pStyle w:val="TerminalDisplayIndent1"/>
      </w:pPr>
      <w:r w:rsidRPr="00382376">
        <w:t>[PE3] ospf</w:t>
      </w:r>
    </w:p>
    <w:p w:rsidR="000254D6" w:rsidRPr="00382376" w:rsidRDefault="000254D6" w:rsidP="000254D6">
      <w:pPr>
        <w:pStyle w:val="TerminalDisplayIndent1"/>
      </w:pPr>
      <w:r w:rsidRPr="00382376">
        <w:t>[PE3-ospf-1] area 0</w:t>
      </w:r>
    </w:p>
    <w:p w:rsidR="000254D6" w:rsidRPr="00382376" w:rsidRDefault="000254D6" w:rsidP="000254D6">
      <w:pPr>
        <w:pStyle w:val="TerminalDisplayIndent1"/>
      </w:pPr>
      <w:r w:rsidRPr="00382376">
        <w:t>[PE3-ospf-1-area-0.0.0.0] network 10.1.6.0 0.0.0.255</w:t>
      </w:r>
    </w:p>
    <w:p w:rsidR="000254D6" w:rsidRPr="00382376" w:rsidRDefault="000254D6" w:rsidP="000254D6">
      <w:pPr>
        <w:pStyle w:val="TerminalDisplayIndent1"/>
      </w:pPr>
      <w:r w:rsidRPr="00382376">
        <w:t>[PE3-ospf-1-area-0.0.0.0] network 10.1.7.0 0.0.0.255</w:t>
      </w:r>
    </w:p>
    <w:p w:rsidR="000254D6" w:rsidRPr="00382376" w:rsidRDefault="000254D6" w:rsidP="000254D6">
      <w:pPr>
        <w:pStyle w:val="TerminalDisplayIndent1"/>
      </w:pPr>
      <w:r w:rsidRPr="00382376">
        <w:t>[PE3-ospf-1-area-0.0.0.0] network 3.3.3.3 0.0.0.0</w:t>
      </w:r>
    </w:p>
    <w:p w:rsidR="000254D6" w:rsidRPr="00382376" w:rsidRDefault="000254D6" w:rsidP="000254D6">
      <w:pPr>
        <w:pStyle w:val="TerminalDisplayIndent1"/>
      </w:pPr>
      <w:r w:rsidRPr="00382376">
        <w:t>[PE3-ospf-1-area-0.0.0.0] quit</w:t>
      </w:r>
    </w:p>
    <w:p w:rsidR="000254D6" w:rsidRPr="00382376" w:rsidRDefault="000254D6" w:rsidP="000254D6">
      <w:pPr>
        <w:pStyle w:val="TerminalDisplayIndent1"/>
      </w:pPr>
      <w:r w:rsidRPr="00382376">
        <w:t>[PE3-ospf-1] quit</w:t>
      </w:r>
    </w:p>
    <w:p w:rsidR="000254D6" w:rsidRPr="00382376" w:rsidRDefault="000254D6" w:rsidP="000254D6">
      <w:pPr>
        <w:pStyle w:val="ItemIndent1"/>
      </w:pPr>
      <w:r w:rsidRPr="00382376">
        <w:t xml:space="preserve"># </w:t>
      </w:r>
      <w:r w:rsidRPr="00382376">
        <w:rPr>
          <w:rFonts w:hint="eastAsia"/>
        </w:rPr>
        <w:t>配置</w:t>
      </w:r>
      <w:r w:rsidRPr="00382376">
        <w:t>PE 3</w:t>
      </w:r>
      <w:r w:rsidRPr="00382376">
        <w:rPr>
          <w:rFonts w:hint="eastAsia"/>
        </w:rPr>
        <w:t>与</w:t>
      </w:r>
      <w:r w:rsidRPr="00382376">
        <w:t>RR 1</w:t>
      </w:r>
      <w:r w:rsidRPr="00382376">
        <w:rPr>
          <w:rFonts w:hint="eastAsia"/>
        </w:rPr>
        <w:t>、</w:t>
      </w:r>
      <w:r w:rsidRPr="00382376">
        <w:t>RR 2</w:t>
      </w:r>
      <w:r w:rsidRPr="00382376">
        <w:rPr>
          <w:rFonts w:hint="eastAsia"/>
        </w:rPr>
        <w:t>建立</w:t>
      </w:r>
      <w:r w:rsidRPr="00382376">
        <w:t>IBGP</w:t>
      </w:r>
      <w:r w:rsidRPr="00382376">
        <w:rPr>
          <w:rFonts w:hint="eastAsia"/>
        </w:rPr>
        <w:t>连接，并配置通过</w:t>
      </w:r>
      <w:r w:rsidRPr="00382376">
        <w:t>BGP</w:t>
      </w:r>
      <w:r w:rsidRPr="00382376">
        <w:rPr>
          <w:rFonts w:hint="eastAsia"/>
        </w:rPr>
        <w:t>发布</w:t>
      </w:r>
      <w:r>
        <w:rPr>
          <w:rFonts w:hint="eastAsia"/>
          <w:lang w:eastAsia="zh-CN"/>
        </w:rPr>
        <w:t>EVPN</w:t>
      </w:r>
      <w:r w:rsidRPr="00382376">
        <w:rPr>
          <w:rFonts w:hint="eastAsia"/>
        </w:rPr>
        <w:t>路由信息。</w:t>
      </w:r>
    </w:p>
    <w:p w:rsidR="000254D6" w:rsidRPr="00382376" w:rsidRDefault="000254D6" w:rsidP="000254D6">
      <w:pPr>
        <w:pStyle w:val="TerminalDisplayIndent1"/>
      </w:pPr>
      <w:r w:rsidRPr="00382376">
        <w:t>[PE3] bgp 100</w:t>
      </w:r>
    </w:p>
    <w:p w:rsidR="000254D6" w:rsidRPr="00382376" w:rsidRDefault="000254D6" w:rsidP="000254D6">
      <w:pPr>
        <w:pStyle w:val="TerminalDisplayIndent1"/>
      </w:pPr>
      <w:r w:rsidRPr="00382376">
        <w:t>[PE3-bgp-default] peer 4.4.4.4 as-number 100</w:t>
      </w:r>
    </w:p>
    <w:p w:rsidR="000254D6" w:rsidRPr="00382376" w:rsidRDefault="000254D6" w:rsidP="000254D6">
      <w:pPr>
        <w:pStyle w:val="TerminalDisplayIndent1"/>
      </w:pPr>
      <w:r w:rsidRPr="00382376">
        <w:t>[PE3-bgp-default] peer 4.4.4.4 connect-interface loopback 0</w:t>
      </w:r>
    </w:p>
    <w:p w:rsidR="000254D6" w:rsidRPr="00382376" w:rsidRDefault="000254D6" w:rsidP="000254D6">
      <w:pPr>
        <w:pStyle w:val="TerminalDisplayIndent1"/>
      </w:pPr>
      <w:r w:rsidRPr="00382376">
        <w:t>[PE3-bgp-default] peer 5.5.5.5 as-number 100</w:t>
      </w:r>
    </w:p>
    <w:p w:rsidR="000254D6" w:rsidRPr="00382376" w:rsidRDefault="000254D6" w:rsidP="000254D6">
      <w:pPr>
        <w:pStyle w:val="TerminalDisplayIndent1"/>
      </w:pPr>
      <w:r w:rsidRPr="00382376">
        <w:t>[PE3-bgp-default] peer 5.5.5.5 connect-interface loopback 0</w:t>
      </w:r>
    </w:p>
    <w:p w:rsidR="000254D6" w:rsidRPr="00382376" w:rsidRDefault="000254D6" w:rsidP="000254D6">
      <w:pPr>
        <w:pStyle w:val="TerminalDisplayIndent1"/>
      </w:pPr>
      <w:r w:rsidRPr="00382376">
        <w:t>[PE3-bgp-default] address-family l2vpn evpn</w:t>
      </w:r>
    </w:p>
    <w:p w:rsidR="000254D6" w:rsidRPr="00382376" w:rsidRDefault="000254D6" w:rsidP="000254D6">
      <w:pPr>
        <w:pStyle w:val="TerminalDisplayIndent1"/>
      </w:pPr>
      <w:r w:rsidRPr="00382376">
        <w:t xml:space="preserve">[PE3-bgp-default-evpn] peer 4.4.4.4 enable </w:t>
      </w:r>
    </w:p>
    <w:p w:rsidR="00900690" w:rsidRDefault="000254D6" w:rsidP="00900690">
      <w:pPr>
        <w:pStyle w:val="TerminalDisplayIndent1"/>
      </w:pPr>
      <w:r w:rsidRPr="00382376">
        <w:t>[PE3-bgp-default-evpn] peer 5.5.5.5 enable</w:t>
      </w:r>
    </w:p>
    <w:p w:rsidR="00900690" w:rsidRPr="00382376" w:rsidRDefault="00900690" w:rsidP="00900690">
      <w:pPr>
        <w:pStyle w:val="TerminalDisplayIndent1"/>
      </w:pPr>
      <w:fldSimple w:instr=" DOCVARIABLE  varglobal_77768  \* MERGEFORMAT " w:fldLock="1">
        <w:r>
          <w:t>[</w:t>
        </w:r>
      </w:fldSimple>
      <w:r w:rsidRPr="00382376">
        <w:t xml:space="preserve">PE3-bgp-default-evpn] peer 4.4.4.4 </w:t>
      </w:r>
      <w:r w:rsidRPr="00133B02">
        <w:rPr>
          <w:rStyle w:val="commandtext"/>
          <w:rFonts w:hint="eastAsia"/>
        </w:rPr>
        <w:t>advertise encap-type mpls</w:t>
      </w:r>
    </w:p>
    <w:p w:rsidR="000254D6" w:rsidRPr="00382376" w:rsidRDefault="00900690" w:rsidP="00900690">
      <w:pPr>
        <w:pStyle w:val="TerminalDisplayIndent1"/>
      </w:pPr>
      <w:fldSimple w:instr=" DOCVARIABLE  varglobal_77768  \* MERGEFORMAT " w:fldLock="1">
        <w:r>
          <w:t>[</w:t>
        </w:r>
      </w:fldSimple>
      <w:r w:rsidRPr="00382376">
        <w:t xml:space="preserve">PE3-bgp-default-evpn] peer 5.5.5.5 </w:t>
      </w:r>
      <w:r w:rsidRPr="00133B02">
        <w:rPr>
          <w:rStyle w:val="commandtext"/>
          <w:rFonts w:hint="eastAsia"/>
        </w:rPr>
        <w:t>advertise encap-type mpls</w:t>
      </w:r>
    </w:p>
    <w:p w:rsidR="000254D6" w:rsidRPr="00382376" w:rsidRDefault="000254D6" w:rsidP="000254D6">
      <w:pPr>
        <w:pStyle w:val="TerminalDisplayIndent1"/>
      </w:pPr>
      <w:r w:rsidRPr="00382376">
        <w:t>[PE3-bgp-default-evpn] quit</w:t>
      </w:r>
    </w:p>
    <w:p w:rsidR="000254D6" w:rsidRPr="00382376" w:rsidRDefault="000254D6" w:rsidP="000254D6">
      <w:pPr>
        <w:pStyle w:val="TerminalDisplayIndent1"/>
      </w:pPr>
      <w:r w:rsidRPr="00382376">
        <w:t>[PE3-bgp-default]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创建交叉连接组</w:t>
      </w:r>
      <w:r w:rsidRPr="00382376">
        <w:rPr>
          <w:lang w:eastAsia="zh-CN"/>
        </w:rPr>
        <w:t>vpna</w:t>
      </w:r>
      <w:r w:rsidRPr="00382376">
        <w:rPr>
          <w:rFonts w:hint="eastAsia"/>
          <w:lang w:eastAsia="zh-CN"/>
        </w:rPr>
        <w:t>和交叉连接组</w:t>
      </w:r>
      <w:r w:rsidRPr="00382376">
        <w:rPr>
          <w:lang w:eastAsia="zh-CN"/>
        </w:rPr>
        <w:t>EVPN</w:t>
      </w:r>
      <w:r w:rsidRPr="00382376">
        <w:rPr>
          <w:rFonts w:hint="eastAsia"/>
          <w:lang w:eastAsia="zh-CN"/>
        </w:rPr>
        <w:t>实例，并指定</w:t>
      </w:r>
      <w:r w:rsidRPr="00382376">
        <w:rPr>
          <w:lang w:eastAsia="zh-CN"/>
        </w:rPr>
        <w:t>EVPN</w:t>
      </w:r>
      <w:r w:rsidRPr="00382376">
        <w:rPr>
          <w:rFonts w:hint="eastAsia"/>
          <w:lang w:eastAsia="zh-CN"/>
        </w:rPr>
        <w:t>采用</w:t>
      </w:r>
      <w:r w:rsidRPr="00382376">
        <w:rPr>
          <w:lang w:eastAsia="zh-CN"/>
        </w:rPr>
        <w:t>MPLS</w:t>
      </w:r>
      <w:r w:rsidRPr="00382376">
        <w:rPr>
          <w:rFonts w:hint="eastAsia"/>
          <w:lang w:eastAsia="zh-CN"/>
        </w:rPr>
        <w:t>封装，同时配置交叉连接组</w:t>
      </w:r>
      <w:r w:rsidRPr="00382376">
        <w:rPr>
          <w:lang w:eastAsia="zh-CN"/>
        </w:rPr>
        <w:t>EVPN</w:t>
      </w:r>
      <w:r w:rsidRPr="00382376">
        <w:rPr>
          <w:rFonts w:hint="eastAsia"/>
          <w:lang w:eastAsia="zh-CN"/>
        </w:rPr>
        <w:t>实例的</w:t>
      </w:r>
      <w:r w:rsidRPr="00382376">
        <w:rPr>
          <w:lang w:eastAsia="zh-CN"/>
        </w:rPr>
        <w:t>RD</w:t>
      </w:r>
      <w:r w:rsidRPr="00382376">
        <w:rPr>
          <w:rFonts w:hint="eastAsia"/>
          <w:lang w:eastAsia="zh-CN"/>
        </w:rPr>
        <w:t>与</w:t>
      </w:r>
      <w:r w:rsidRPr="00382376">
        <w:rPr>
          <w:lang w:eastAsia="zh-CN"/>
        </w:rPr>
        <w:t>RT</w:t>
      </w:r>
      <w:r w:rsidRPr="00382376">
        <w:rPr>
          <w:rFonts w:hint="eastAsia"/>
          <w:lang w:eastAsia="zh-CN"/>
        </w:rPr>
        <w:t>。</w:t>
      </w:r>
    </w:p>
    <w:p w:rsidR="000254D6" w:rsidRPr="00382376" w:rsidRDefault="000254D6" w:rsidP="000254D6">
      <w:pPr>
        <w:pStyle w:val="TerminalDisplayIndent1"/>
      </w:pPr>
      <w:r w:rsidRPr="00382376">
        <w:t>[PE3] xconnect-group vpna</w:t>
      </w:r>
    </w:p>
    <w:p w:rsidR="000254D6" w:rsidRPr="00382376" w:rsidRDefault="000254D6" w:rsidP="000254D6">
      <w:pPr>
        <w:pStyle w:val="TerminalDisplayIndent1"/>
      </w:pPr>
      <w:r w:rsidRPr="00382376">
        <w:t>[PE3-xcg-vpna] evpn encapsulation mpls</w:t>
      </w:r>
    </w:p>
    <w:p w:rsidR="000254D6" w:rsidRPr="00382376" w:rsidRDefault="000254D6" w:rsidP="000254D6">
      <w:pPr>
        <w:pStyle w:val="TerminalDisplayIndent1"/>
      </w:pPr>
      <w:r w:rsidRPr="00382376">
        <w:t>[PE3-xcg-vpna-evpn-mpls] route-distinguisher 1:1</w:t>
      </w:r>
    </w:p>
    <w:p w:rsidR="000254D6" w:rsidRPr="00382376" w:rsidRDefault="000254D6" w:rsidP="000254D6">
      <w:pPr>
        <w:pStyle w:val="TerminalDisplayIndent1"/>
      </w:pPr>
      <w:r w:rsidRPr="00382376">
        <w:t>[PE3-xcg-vpna-evpn-mpls] vpn-target 1:1 export-extcommunity</w:t>
      </w:r>
    </w:p>
    <w:p w:rsidR="000254D6" w:rsidRPr="00382376" w:rsidRDefault="000254D6" w:rsidP="000254D6">
      <w:pPr>
        <w:pStyle w:val="TerminalDisplayIndent1"/>
      </w:pPr>
      <w:r w:rsidRPr="00382376">
        <w:t>[PE3-xcg-vpna-evpn-mpls] vpn-target 1:1 import-extcommunity</w:t>
      </w:r>
    </w:p>
    <w:p w:rsidR="000254D6" w:rsidRPr="00382376" w:rsidRDefault="000254D6" w:rsidP="000254D6">
      <w:pPr>
        <w:pStyle w:val="TerminalDisplayIndent1"/>
      </w:pPr>
      <w:r w:rsidRPr="00382376">
        <w:t>[PE3-xcg-vpna-evpn-mpls] quit</w:t>
      </w:r>
    </w:p>
    <w:p w:rsidR="000254D6" w:rsidRPr="00382376" w:rsidRDefault="000254D6" w:rsidP="000254D6">
      <w:pPr>
        <w:pStyle w:val="ItemIndent1"/>
        <w:rPr>
          <w:lang w:eastAsia="zh-CN"/>
        </w:rPr>
      </w:pPr>
      <w:r w:rsidRPr="00382376">
        <w:rPr>
          <w:lang w:eastAsia="zh-CN"/>
        </w:rPr>
        <w:t xml:space="preserve"># </w:t>
      </w:r>
      <w:r w:rsidRPr="00382376">
        <w:rPr>
          <w:rFonts w:hint="eastAsia"/>
          <w:lang w:eastAsia="zh-CN"/>
        </w:rPr>
        <w:t>创建交叉连接</w:t>
      </w:r>
      <w:r w:rsidRPr="00382376">
        <w:rPr>
          <w:lang w:eastAsia="zh-CN"/>
        </w:rPr>
        <w:t>pw1</w:t>
      </w:r>
      <w:r w:rsidRPr="00382376">
        <w:rPr>
          <w:rFonts w:hint="eastAsia"/>
          <w:lang w:eastAsia="zh-CN"/>
        </w:rPr>
        <w:t>，将接口</w:t>
      </w:r>
      <w:r w:rsidR="00B16A4F">
        <w:rPr>
          <w:lang w:eastAsia="zh-CN"/>
        </w:rPr>
        <w:t>GigabitEthernet3/1/1</w:t>
      </w:r>
      <w:r w:rsidRPr="00382376">
        <w:rPr>
          <w:rFonts w:hint="eastAsia"/>
          <w:lang w:eastAsia="zh-CN"/>
        </w:rPr>
        <w:t>与此交叉连接关联，并在交叉连接内创建</w:t>
      </w:r>
      <w:r w:rsidRPr="00382376">
        <w:rPr>
          <w:lang w:eastAsia="zh-CN"/>
        </w:rPr>
        <w:t>EVPN PW</w:t>
      </w:r>
      <w:r w:rsidRPr="00382376">
        <w:rPr>
          <w:rFonts w:hint="eastAsia"/>
          <w:lang w:eastAsia="zh-CN"/>
        </w:rPr>
        <w:t>，以实现</w:t>
      </w:r>
      <w:r w:rsidRPr="00382376">
        <w:rPr>
          <w:lang w:eastAsia="zh-CN"/>
        </w:rPr>
        <w:t>AC</w:t>
      </w:r>
      <w:r w:rsidRPr="00382376">
        <w:rPr>
          <w:rFonts w:hint="eastAsia"/>
          <w:lang w:eastAsia="zh-CN"/>
        </w:rPr>
        <w:t>和</w:t>
      </w:r>
      <w:r w:rsidRPr="00382376">
        <w:rPr>
          <w:lang w:eastAsia="zh-CN"/>
        </w:rPr>
        <w:t>EVPN PW</w:t>
      </w:r>
      <w:r w:rsidRPr="00382376">
        <w:rPr>
          <w:rFonts w:hint="eastAsia"/>
          <w:lang w:eastAsia="zh-CN"/>
        </w:rPr>
        <w:t>关联。</w:t>
      </w:r>
    </w:p>
    <w:p w:rsidR="000254D6" w:rsidRPr="00382376" w:rsidRDefault="000254D6" w:rsidP="000254D6">
      <w:pPr>
        <w:pStyle w:val="TerminalDisplayIndent1"/>
      </w:pPr>
      <w:r w:rsidRPr="00382376">
        <w:t>[PE3] xconnect-group vpna</w:t>
      </w:r>
    </w:p>
    <w:p w:rsidR="000254D6" w:rsidRPr="00382376" w:rsidRDefault="000254D6" w:rsidP="000254D6">
      <w:pPr>
        <w:pStyle w:val="TerminalDisplayIndent1"/>
      </w:pPr>
      <w:r w:rsidRPr="00382376">
        <w:t>[PE3-xcg-vpna] connection pw1</w:t>
      </w:r>
    </w:p>
    <w:p w:rsidR="000254D6" w:rsidRDefault="000254D6" w:rsidP="000254D6">
      <w:pPr>
        <w:pStyle w:val="TerminalDisplayIndent1"/>
      </w:pPr>
      <w:r w:rsidRPr="00382376">
        <w:t>[PE3-xcg-vpna-pw1] ac interface gigabitethernet</w:t>
      </w:r>
      <w:r>
        <w:t>3/1/</w:t>
      </w:r>
      <w:r w:rsidRPr="00382376">
        <w:t>1</w:t>
      </w:r>
    </w:p>
    <w:p w:rsidR="000254D6" w:rsidRPr="00382376" w:rsidRDefault="000254D6" w:rsidP="000254D6">
      <w:pPr>
        <w:pStyle w:val="TerminalDisplayIndent1"/>
      </w:pPr>
      <w:r w:rsidRPr="00AA474E">
        <w:t>[PE</w:t>
      </w:r>
      <w:r>
        <w:rPr>
          <w:rFonts w:hint="eastAsia"/>
        </w:rPr>
        <w:t>3</w:t>
      </w:r>
      <w:r w:rsidRPr="00AA474E">
        <w:t>-xcg-vpna-</w:t>
      </w:r>
      <w:r w:rsidRPr="00AA474E">
        <w:rPr>
          <w:rFonts w:hint="eastAsia"/>
        </w:rPr>
        <w:t>pw1</w:t>
      </w:r>
      <w:r>
        <w:rPr>
          <w:rFonts w:hint="eastAsia"/>
        </w:rPr>
        <w:t>-</w:t>
      </w:r>
      <w:r w:rsidR="00B16A4F">
        <w:t>GigabitEthernet3/1/1</w:t>
      </w:r>
      <w:r w:rsidRPr="00AA474E">
        <w:t>]</w:t>
      </w:r>
      <w:r>
        <w:rPr>
          <w:rFonts w:hint="eastAsia"/>
        </w:rPr>
        <w:t xml:space="preserve"> quit</w:t>
      </w:r>
    </w:p>
    <w:p w:rsidR="000254D6" w:rsidRPr="00382376" w:rsidRDefault="000254D6" w:rsidP="000254D6">
      <w:pPr>
        <w:pStyle w:val="TerminalDisplayIndent1"/>
      </w:pPr>
      <w:r w:rsidRPr="00382376">
        <w:t>[PE3-xcg-vpna-pw1] evpn local-service-id 2 remote-service-id 1</w:t>
      </w:r>
    </w:p>
    <w:p w:rsidR="000254D6" w:rsidRPr="00382376" w:rsidRDefault="000254D6" w:rsidP="000254D6">
      <w:pPr>
        <w:pStyle w:val="TerminalDisplayIndent1"/>
      </w:pPr>
      <w:r w:rsidRPr="00382376">
        <w:t>[PE3-xcg-vpna-pw1] quit</w:t>
      </w:r>
    </w:p>
    <w:p w:rsidR="000254D6" w:rsidRPr="00382376" w:rsidRDefault="000254D6" w:rsidP="000254D6">
      <w:pPr>
        <w:pStyle w:val="TerminalDisplayIndent1"/>
      </w:pPr>
      <w:r w:rsidRPr="00382376">
        <w:t>[PE3-xcg-vpna] quit</w:t>
      </w:r>
    </w:p>
    <w:p w:rsidR="000254D6" w:rsidRPr="00382376" w:rsidRDefault="000254D6" w:rsidP="000254D6">
      <w:pPr>
        <w:pStyle w:val="ItemStep"/>
      </w:pPr>
      <w:r w:rsidRPr="00382376">
        <w:rPr>
          <w:rFonts w:hint="eastAsia"/>
        </w:rPr>
        <w:t>配置</w:t>
      </w:r>
      <w:r w:rsidRPr="00382376">
        <w:t>CE 2</w:t>
      </w:r>
    </w:p>
    <w:p w:rsidR="000254D6" w:rsidRPr="00382376" w:rsidRDefault="000254D6" w:rsidP="000254D6">
      <w:pPr>
        <w:pStyle w:val="TerminalDisplayIndent1"/>
      </w:pPr>
      <w:r w:rsidRPr="00382376">
        <w:t>&lt;CE2&gt; system-view</w:t>
      </w:r>
    </w:p>
    <w:p w:rsidR="000254D6" w:rsidRPr="00382376" w:rsidRDefault="000254D6" w:rsidP="000254D6">
      <w:pPr>
        <w:pStyle w:val="TerminalDisplayIndent1"/>
      </w:pPr>
      <w:r w:rsidRPr="00382376">
        <w:lastRenderedPageBreak/>
        <w:t xml:space="preserve">[CE2] interface </w:t>
      </w:r>
      <w:r w:rsidR="00B16A4F">
        <w:t>gigabitethernet 3/1/1</w:t>
      </w:r>
    </w:p>
    <w:p w:rsidR="000254D6" w:rsidRPr="00382376" w:rsidRDefault="000254D6" w:rsidP="000254D6">
      <w:pPr>
        <w:pStyle w:val="TerminalDisplayIndent1"/>
      </w:pPr>
      <w:r w:rsidRPr="00382376">
        <w:t>[CE2-Vlan-interface10] ip address 100.1.1.2 24</w:t>
      </w:r>
    </w:p>
    <w:p w:rsidR="000254D6" w:rsidRPr="00382376" w:rsidRDefault="000254D6" w:rsidP="000254D6">
      <w:pPr>
        <w:pStyle w:val="TerminalDisplayIndent1"/>
      </w:pPr>
      <w:r w:rsidRPr="00382376">
        <w:t>[CE2-Vlan-interface10] quit</w:t>
      </w:r>
    </w:p>
    <w:p w:rsidR="000254D6" w:rsidRPr="00382376" w:rsidRDefault="000254D6" w:rsidP="000254D6">
      <w:pPr>
        <w:pStyle w:val="40"/>
      </w:pPr>
      <w:r w:rsidRPr="00382376">
        <w:rPr>
          <w:rFonts w:hint="eastAsia"/>
        </w:rPr>
        <w:t>验证配置</w:t>
      </w:r>
    </w:p>
    <w:p w:rsidR="000254D6" w:rsidRPr="00382376" w:rsidRDefault="000254D6" w:rsidP="000254D6">
      <w:pPr>
        <w:pStyle w:val="ItemStep"/>
      </w:pPr>
      <w:r w:rsidRPr="00382376">
        <w:rPr>
          <w:rFonts w:hint="eastAsia"/>
        </w:rPr>
        <w:t>查看</w:t>
      </w:r>
      <w:r w:rsidRPr="00382376">
        <w:t>PW</w:t>
      </w:r>
      <w:r w:rsidRPr="00382376">
        <w:rPr>
          <w:rFonts w:hint="eastAsia"/>
        </w:rPr>
        <w:t>信息。</w:t>
      </w:r>
    </w:p>
    <w:p w:rsidR="000254D6" w:rsidRPr="00382376" w:rsidRDefault="000254D6" w:rsidP="000254D6">
      <w:pPr>
        <w:pStyle w:val="ItemIndent1"/>
      </w:pPr>
      <w:r w:rsidRPr="00382376">
        <w:t xml:space="preserve"># </w:t>
      </w:r>
      <w:r w:rsidRPr="00382376">
        <w:rPr>
          <w:rFonts w:hint="eastAsia"/>
        </w:rPr>
        <w:t>在</w:t>
      </w:r>
      <w:r w:rsidRPr="00382376">
        <w:t>PE 1</w:t>
      </w:r>
      <w:r w:rsidRPr="00382376">
        <w:rPr>
          <w:rFonts w:hint="eastAsia"/>
        </w:rPr>
        <w:t>上查看</w:t>
      </w:r>
      <w:r w:rsidRPr="00382376">
        <w:t>PW</w:t>
      </w:r>
      <w:r w:rsidRPr="00382376">
        <w:rPr>
          <w:rFonts w:hint="eastAsia"/>
        </w:rPr>
        <w:t>信息，可以看到</w:t>
      </w:r>
      <w:r w:rsidRPr="00382376">
        <w:t>PE 1</w:t>
      </w:r>
      <w:r w:rsidRPr="00382376">
        <w:rPr>
          <w:rFonts w:hint="eastAsia"/>
        </w:rPr>
        <w:t>与</w:t>
      </w:r>
      <w:r w:rsidRPr="00382376">
        <w:t>PE 3</w:t>
      </w:r>
      <w:r w:rsidRPr="00382376">
        <w:rPr>
          <w:rFonts w:hint="eastAsia"/>
        </w:rPr>
        <w:t>建立了一主一备两条</w:t>
      </w:r>
      <w:r w:rsidRPr="00382376">
        <w:t>PW</w:t>
      </w:r>
      <w:r w:rsidRPr="00382376">
        <w:rPr>
          <w:rFonts w:hint="eastAsia"/>
        </w:rPr>
        <w:t>，</w:t>
      </w:r>
      <w:r w:rsidRPr="00382376">
        <w:t>PE 1</w:t>
      </w:r>
      <w:r w:rsidRPr="00382376">
        <w:rPr>
          <w:rFonts w:hint="eastAsia"/>
        </w:rPr>
        <w:t>与</w:t>
      </w:r>
      <w:r w:rsidRPr="00382376">
        <w:t>PE 2</w:t>
      </w:r>
      <w:r w:rsidRPr="00382376">
        <w:rPr>
          <w:rFonts w:hint="eastAsia"/>
        </w:rPr>
        <w:t>间建立了</w:t>
      </w:r>
      <w:r w:rsidRPr="00382376">
        <w:t>Bypass PW</w:t>
      </w:r>
      <w:r w:rsidRPr="00382376">
        <w:rPr>
          <w:rFonts w:hint="eastAsia"/>
        </w:rPr>
        <w:t>。</w:t>
      </w:r>
    </w:p>
    <w:p w:rsidR="000254D6" w:rsidRPr="00382376" w:rsidRDefault="000254D6" w:rsidP="000254D6">
      <w:pPr>
        <w:pStyle w:val="TerminalDisplayIndent1"/>
      </w:pPr>
      <w:r w:rsidRPr="00382376">
        <w:t>&lt;PE1&gt; display l2vpn pw</w:t>
      </w:r>
    </w:p>
    <w:p w:rsidR="000254D6" w:rsidRPr="00382376" w:rsidRDefault="000254D6" w:rsidP="000254D6">
      <w:pPr>
        <w:pStyle w:val="TerminalDisplayIndent1"/>
      </w:pPr>
      <w:r w:rsidRPr="00382376">
        <w:t>Flags: M - main, B - backup, E - ecmp, BY - bypass, H - hub link, S - spoke link</w:t>
      </w:r>
    </w:p>
    <w:p w:rsidR="000254D6" w:rsidRPr="00382376" w:rsidRDefault="000254D6" w:rsidP="000254D6">
      <w:pPr>
        <w:pStyle w:val="TerminalDisplayIndent1"/>
      </w:pPr>
      <w:r w:rsidRPr="00382376">
        <w:t xml:space="preserve">       N - no split horizon, A - administration, ABY - ac-bypass</w:t>
      </w:r>
    </w:p>
    <w:p w:rsidR="000254D6" w:rsidRPr="00382376" w:rsidRDefault="000254D6" w:rsidP="000254D6">
      <w:pPr>
        <w:pStyle w:val="TerminalDisplayIndent1"/>
      </w:pPr>
      <w:r w:rsidRPr="00382376">
        <w:t xml:space="preserve">       PBY - pw-bypass</w:t>
      </w:r>
    </w:p>
    <w:p w:rsidR="000254D6" w:rsidRPr="00382376" w:rsidRDefault="000254D6" w:rsidP="000254D6">
      <w:pPr>
        <w:pStyle w:val="TerminalDisplayIndent1"/>
      </w:pPr>
      <w:r w:rsidRPr="00382376">
        <w:t>Total number of PWs: 3</w:t>
      </w:r>
    </w:p>
    <w:p w:rsidR="000254D6" w:rsidRPr="00382376" w:rsidRDefault="000254D6" w:rsidP="000254D6">
      <w:pPr>
        <w:pStyle w:val="TerminalDisplayIndent1"/>
      </w:pPr>
      <w:r w:rsidRPr="00382376">
        <w:t>1 up, 2 blocked, 0 down, 0 defect, 0 idle, 0 duplicate</w:t>
      </w:r>
    </w:p>
    <w:p w:rsidR="000254D6" w:rsidRPr="00382376" w:rsidRDefault="000254D6" w:rsidP="000254D6">
      <w:pPr>
        <w:pStyle w:val="TerminalDisplayIndent1"/>
      </w:pPr>
    </w:p>
    <w:p w:rsidR="000254D6" w:rsidRPr="00382376" w:rsidRDefault="000254D6" w:rsidP="000254D6">
      <w:pPr>
        <w:pStyle w:val="TerminalDisplayIndent1"/>
      </w:pPr>
      <w:r w:rsidRPr="00382376">
        <w:t>Xconnect-group Name: vpna</w:t>
      </w:r>
    </w:p>
    <w:p w:rsidR="000254D6" w:rsidRPr="00382376" w:rsidRDefault="000254D6" w:rsidP="000254D6">
      <w:pPr>
        <w:pStyle w:val="TerminalDisplayIndent1"/>
      </w:pPr>
      <w:r w:rsidRPr="00382376">
        <w:t>Peer            PWID/RmtSite/SrvID In/Out Label   Proto  Flag Link ID  State</w:t>
      </w:r>
    </w:p>
    <w:p w:rsidR="000254D6" w:rsidRPr="00382376" w:rsidRDefault="000254D6" w:rsidP="000254D6">
      <w:pPr>
        <w:pStyle w:val="TerminalDisplayIndent1"/>
      </w:pPr>
      <w:r w:rsidRPr="00382376">
        <w:t>4.4.4.4         2                  1151/1403      EVPN   M    0        Up</w:t>
      </w:r>
    </w:p>
    <w:p w:rsidR="000254D6" w:rsidRPr="00382376" w:rsidRDefault="000254D6" w:rsidP="000254D6">
      <w:pPr>
        <w:pStyle w:val="TerminalDisplayIndent1"/>
      </w:pPr>
      <w:r w:rsidRPr="00382376">
        <w:t>5.5.5.5         2                  1151/1275      EVPN   B    0        Blocked</w:t>
      </w:r>
    </w:p>
    <w:p w:rsidR="000254D6" w:rsidRPr="00382376" w:rsidRDefault="000254D6" w:rsidP="000254D6">
      <w:pPr>
        <w:pStyle w:val="TerminalDisplayIndent1"/>
      </w:pPr>
      <w:r w:rsidRPr="00382376">
        <w:t>2.2.2.2         1                  1151/1151      EVPN   ABY  1        Blocked</w:t>
      </w:r>
    </w:p>
    <w:p w:rsidR="000254D6" w:rsidRPr="00382376" w:rsidRDefault="000254D6" w:rsidP="000254D6">
      <w:pPr>
        <w:pStyle w:val="ItemIndent1"/>
      </w:pPr>
      <w:r w:rsidRPr="00382376">
        <w:t xml:space="preserve"># </w:t>
      </w:r>
      <w:r w:rsidRPr="00382376">
        <w:rPr>
          <w:rFonts w:hint="eastAsia"/>
        </w:rPr>
        <w:t>在</w:t>
      </w:r>
      <w:r w:rsidRPr="00382376">
        <w:t>PE 2</w:t>
      </w:r>
      <w:r w:rsidRPr="00382376">
        <w:rPr>
          <w:rFonts w:hint="eastAsia"/>
        </w:rPr>
        <w:t>上查看</w:t>
      </w:r>
      <w:r w:rsidRPr="00382376">
        <w:t>PW</w:t>
      </w:r>
      <w:r w:rsidRPr="00382376">
        <w:rPr>
          <w:rFonts w:hint="eastAsia"/>
        </w:rPr>
        <w:t>信息，可以看到</w:t>
      </w:r>
      <w:r w:rsidRPr="00382376">
        <w:t>PE 2</w:t>
      </w:r>
      <w:r w:rsidRPr="00382376">
        <w:rPr>
          <w:rFonts w:hint="eastAsia"/>
        </w:rPr>
        <w:t>与</w:t>
      </w:r>
      <w:r w:rsidRPr="00382376">
        <w:t>PE 3</w:t>
      </w:r>
      <w:r w:rsidRPr="00382376">
        <w:rPr>
          <w:rFonts w:hint="eastAsia"/>
        </w:rPr>
        <w:t>建立了一主一备两条</w:t>
      </w:r>
      <w:r w:rsidRPr="00382376">
        <w:t>PW</w:t>
      </w:r>
      <w:r w:rsidRPr="00382376">
        <w:rPr>
          <w:rFonts w:hint="eastAsia"/>
        </w:rPr>
        <w:t>，</w:t>
      </w:r>
      <w:r w:rsidRPr="00382376">
        <w:t>PE 1</w:t>
      </w:r>
      <w:r w:rsidRPr="00382376">
        <w:rPr>
          <w:rFonts w:hint="eastAsia"/>
        </w:rPr>
        <w:t>与</w:t>
      </w:r>
      <w:r w:rsidRPr="00382376">
        <w:t>PE 2</w:t>
      </w:r>
      <w:r w:rsidRPr="00382376">
        <w:rPr>
          <w:rFonts w:hint="eastAsia"/>
        </w:rPr>
        <w:t>间建立了</w:t>
      </w:r>
      <w:r w:rsidRPr="00382376">
        <w:t>Bypass PW</w:t>
      </w:r>
      <w:r w:rsidRPr="00382376">
        <w:rPr>
          <w:rFonts w:hint="eastAsia"/>
        </w:rPr>
        <w:t>。</w:t>
      </w:r>
    </w:p>
    <w:p w:rsidR="000254D6" w:rsidRPr="00382376" w:rsidRDefault="000254D6" w:rsidP="000254D6">
      <w:pPr>
        <w:pStyle w:val="TerminalDisplayIndent1"/>
      </w:pPr>
      <w:r w:rsidRPr="00382376">
        <w:t>&lt;PE2&gt; display l2vpn pw</w:t>
      </w:r>
    </w:p>
    <w:p w:rsidR="000254D6" w:rsidRPr="00382376" w:rsidRDefault="000254D6" w:rsidP="000254D6">
      <w:pPr>
        <w:pStyle w:val="TerminalDisplayIndent1"/>
      </w:pPr>
      <w:r w:rsidRPr="00382376">
        <w:t>Flags: M - main, B - backup, E - ecmp, BY - bypass, H - hub link, S - spoke link</w:t>
      </w:r>
    </w:p>
    <w:p w:rsidR="000254D6" w:rsidRPr="00382376" w:rsidRDefault="000254D6" w:rsidP="000254D6">
      <w:pPr>
        <w:pStyle w:val="TerminalDisplayIndent1"/>
      </w:pPr>
      <w:r w:rsidRPr="00382376">
        <w:t xml:space="preserve">       N - no split horizon, A - administration, ABY - ac-bypass</w:t>
      </w:r>
    </w:p>
    <w:p w:rsidR="000254D6" w:rsidRPr="00382376" w:rsidRDefault="000254D6" w:rsidP="000254D6">
      <w:pPr>
        <w:pStyle w:val="TerminalDisplayIndent1"/>
      </w:pPr>
      <w:r w:rsidRPr="00382376">
        <w:t xml:space="preserve">       PBY - pw-bypass</w:t>
      </w:r>
    </w:p>
    <w:p w:rsidR="000254D6" w:rsidRPr="00382376" w:rsidRDefault="000254D6" w:rsidP="000254D6">
      <w:pPr>
        <w:pStyle w:val="TerminalDisplayIndent1"/>
      </w:pPr>
      <w:r w:rsidRPr="00382376">
        <w:t>Total number of PWs: 3</w:t>
      </w:r>
    </w:p>
    <w:p w:rsidR="000254D6" w:rsidRPr="00382376" w:rsidRDefault="000254D6" w:rsidP="000254D6">
      <w:pPr>
        <w:pStyle w:val="TerminalDisplayIndent1"/>
      </w:pPr>
      <w:r w:rsidRPr="00382376">
        <w:t>1 up, 2 blocked, 0 down, 0 defect, 0 idle, 0 duplicate</w:t>
      </w:r>
    </w:p>
    <w:p w:rsidR="000254D6" w:rsidRPr="00382376" w:rsidRDefault="000254D6" w:rsidP="000254D6">
      <w:pPr>
        <w:pStyle w:val="TerminalDisplayIndent1"/>
      </w:pPr>
    </w:p>
    <w:p w:rsidR="000254D6" w:rsidRPr="00382376" w:rsidRDefault="000254D6" w:rsidP="000254D6">
      <w:pPr>
        <w:pStyle w:val="TerminalDisplayIndent1"/>
      </w:pPr>
      <w:r w:rsidRPr="00382376">
        <w:t>Xconnect-group Name: vpna</w:t>
      </w:r>
    </w:p>
    <w:p w:rsidR="000254D6" w:rsidRPr="00382376" w:rsidRDefault="000254D6" w:rsidP="000254D6">
      <w:pPr>
        <w:pStyle w:val="TerminalDisplayIndent1"/>
      </w:pPr>
      <w:r w:rsidRPr="00382376">
        <w:t>Peer            PWID/RmtSite/SrvID In/Out Label   Proto  Flag Link ID  State</w:t>
      </w:r>
    </w:p>
    <w:p w:rsidR="000254D6" w:rsidRPr="00382376" w:rsidRDefault="000254D6" w:rsidP="000254D6">
      <w:pPr>
        <w:pStyle w:val="TerminalDisplayIndent1"/>
      </w:pPr>
      <w:r w:rsidRPr="00382376">
        <w:t>5.5.5.5         2                  1152/1404      EVPN   M    0        Up</w:t>
      </w:r>
    </w:p>
    <w:p w:rsidR="000254D6" w:rsidRPr="00382376" w:rsidRDefault="000254D6" w:rsidP="000254D6">
      <w:pPr>
        <w:pStyle w:val="TerminalDisplayIndent1"/>
      </w:pPr>
      <w:r w:rsidRPr="00382376">
        <w:t>4.4.4.4         2                  1152/1276      EVPN   B    0        Blocked</w:t>
      </w:r>
    </w:p>
    <w:p w:rsidR="000254D6" w:rsidRPr="00382376" w:rsidRDefault="000254D6" w:rsidP="000254D6">
      <w:pPr>
        <w:pStyle w:val="TerminalDisplayIndent1"/>
      </w:pPr>
      <w:r w:rsidRPr="00382376">
        <w:t>1.1.1.1         1                  1152/1152      EVPN   ABY  1        Blocked</w:t>
      </w:r>
    </w:p>
    <w:p w:rsidR="000254D6" w:rsidRPr="00382376" w:rsidRDefault="000254D6" w:rsidP="000254D6">
      <w:pPr>
        <w:pStyle w:val="ItemStep"/>
      </w:pPr>
      <w:r w:rsidRPr="00382376">
        <w:rPr>
          <w:rFonts w:hint="eastAsia"/>
        </w:rPr>
        <w:t>验证站点间互通。</w:t>
      </w:r>
    </w:p>
    <w:p w:rsidR="000254D6" w:rsidRPr="00382376" w:rsidRDefault="000254D6" w:rsidP="000254D6">
      <w:pPr>
        <w:pStyle w:val="ItemIndent1"/>
      </w:pPr>
      <w:r w:rsidRPr="00382376">
        <w:t># CE 1</w:t>
      </w:r>
      <w:r w:rsidRPr="00382376">
        <w:rPr>
          <w:rFonts w:hint="eastAsia"/>
        </w:rPr>
        <w:t>和</w:t>
      </w:r>
      <w:r w:rsidRPr="00382376">
        <w:t>CE 2</w:t>
      </w:r>
      <w:r w:rsidRPr="00382376">
        <w:rPr>
          <w:rFonts w:hint="eastAsia"/>
        </w:rPr>
        <w:t>之间能够</w:t>
      </w:r>
      <w:r w:rsidRPr="00382376">
        <w:t>ping</w:t>
      </w:r>
      <w:r w:rsidRPr="00382376">
        <w:rPr>
          <w:rFonts w:hint="eastAsia"/>
        </w:rPr>
        <w:t>通。</w:t>
      </w:r>
    </w:p>
    <w:p w:rsidR="000254D6" w:rsidRDefault="000254D6" w:rsidP="00C81389"/>
    <w:sectPr w:rsidR="000254D6" w:rsidSect="00B16A4F">
      <w:headerReference w:type="even" r:id="rId34"/>
      <w:headerReference w:type="default" r:id="rId35"/>
      <w:footerReference w:type="default" r:id="rId36"/>
      <w:pgSz w:w="11906" w:h="16157" w:code="9"/>
      <w:pgMar w:top="1247" w:right="1134" w:bottom="1247" w:left="1134" w:header="850" w:footer="850" w:gutter="0"/>
      <w:pgNumType w:start="1" w:chapStyle="1"/>
      <w:cols w:space="425"/>
      <w:docGrid w:type="lines" w:linePitch="317" w:charSpace="6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3" w:author="同步平台B75D039_y08174" w:date="2019-08-23T11:28:00Z" w:initials="项目专用">
    <w:p w:rsidR="00434611" w:rsidRDefault="00434611" w:rsidP="004C0E3B">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5336BE">
        <w:rPr>
          <w:rFonts w:hint="eastAsia"/>
          <w:color w:val="0000FF"/>
        </w:rPr>
        <w:t xml:space="preserve">[2019/8/23] </w:t>
      </w:r>
      <w:r w:rsidRPr="005336BE">
        <w:rPr>
          <w:rFonts w:hint="eastAsia"/>
          <w:color w:val="0000FF"/>
        </w:rPr>
        <w:t>仅适用于</w:t>
      </w:r>
      <w:r w:rsidRPr="005336BE">
        <w:rPr>
          <w:rFonts w:hint="eastAsia"/>
          <w:color w:val="0000FF"/>
        </w:rPr>
        <w:t>SR8800-X / SR8800-F / CR16000-F</w:t>
      </w:r>
    </w:p>
  </w:comment>
  <w:comment w:id="324" w:author="y08174" w:date="2020-07-01T08:48:00Z" w:initials="项目专用">
    <w:p w:rsidR="00434611" w:rsidRDefault="00434611" w:rsidP="00E950BE">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B50411">
        <w:rPr>
          <w:rFonts w:hint="eastAsia"/>
          <w:color w:val="0000FF"/>
        </w:rPr>
        <w:t xml:space="preserve">[2020/6/30] </w:t>
      </w:r>
      <w:r w:rsidRPr="00B50411">
        <w:rPr>
          <w:rFonts w:hint="eastAsia"/>
          <w:color w:val="0000FF"/>
        </w:rPr>
        <w:t>仅适用于</w:t>
      </w:r>
      <w:r w:rsidRPr="00B50411">
        <w:rPr>
          <w:rFonts w:hint="eastAsia"/>
          <w:color w:val="0000FF"/>
        </w:rPr>
        <w:t>SR8800-X / CR16000-F</w:t>
      </w:r>
    </w:p>
  </w:comment>
  <w:comment w:id="325" w:author="y08174" w:date="2020-07-01T08:48:00Z" w:initials="项目专用">
    <w:p w:rsidR="00434611" w:rsidRDefault="00434611" w:rsidP="00E950BE">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477868">
        <w:rPr>
          <w:rFonts w:hint="eastAsia"/>
          <w:color w:val="0000FF"/>
        </w:rPr>
        <w:t xml:space="preserve">[2020/6/30] </w:t>
      </w:r>
      <w:r w:rsidRPr="00477868">
        <w:rPr>
          <w:rFonts w:hint="eastAsia"/>
          <w:color w:val="0000FF"/>
        </w:rPr>
        <w:t>仅适用于</w:t>
      </w:r>
      <w:r w:rsidRPr="00477868">
        <w:rPr>
          <w:rFonts w:hint="eastAsia"/>
          <w:color w:val="0000FF"/>
        </w:rPr>
        <w:t>SR8800-F</w:t>
      </w:r>
    </w:p>
    <w:p w:rsidR="00434611" w:rsidRDefault="00434611" w:rsidP="00E950BE">
      <w:pPr>
        <w:pStyle w:val="ab"/>
      </w:pPr>
      <w:r>
        <w:rPr>
          <w:rFonts w:hint="eastAsia"/>
        </w:rPr>
        <w:t>注：</w:t>
      </w:r>
      <w:r>
        <w:rPr>
          <w:rFonts w:hint="eastAsia"/>
        </w:rPr>
        <w:t>88-F</w:t>
      </w:r>
      <w:r>
        <w:rPr>
          <w:rFonts w:hint="eastAsia"/>
        </w:rPr>
        <w:t>没有</w:t>
      </w:r>
      <w:r>
        <w:rPr>
          <w:rFonts w:hint="eastAsia"/>
        </w:rPr>
        <w:t>NPS400</w:t>
      </w:r>
    </w:p>
  </w:comment>
  <w:comment w:id="326" w:author="88-X" w:date="2020-07-01T08:48:00Z" w:initials="项目专用">
    <w:p w:rsidR="00434611" w:rsidRDefault="00434611" w:rsidP="00E950BE">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973593">
        <w:rPr>
          <w:rFonts w:hint="eastAsia"/>
          <w:color w:val="0000FF"/>
        </w:rPr>
        <w:t xml:space="preserve">[2018/12/25] </w:t>
      </w:r>
      <w:r w:rsidRPr="00973593">
        <w:rPr>
          <w:rFonts w:hint="eastAsia"/>
          <w:color w:val="0000FF"/>
        </w:rPr>
        <w:t>仅适用于</w:t>
      </w:r>
      <w:r w:rsidRPr="00973593">
        <w:rPr>
          <w:rFonts w:hint="eastAsia"/>
          <w:color w:val="0000FF"/>
        </w:rPr>
        <w:t>SR8800-X</w:t>
      </w:r>
    </w:p>
  </w:comment>
  <w:comment w:id="327" w:author="88-F" w:date="2020-07-01T08:48:00Z" w:initials="项目专用">
    <w:p w:rsidR="00434611" w:rsidRDefault="00434611" w:rsidP="00E950BE">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973593">
        <w:rPr>
          <w:rFonts w:hint="eastAsia"/>
          <w:color w:val="0000FF"/>
        </w:rPr>
        <w:t xml:space="preserve">[2018/12/25] </w:t>
      </w:r>
      <w:r w:rsidRPr="00973593">
        <w:rPr>
          <w:rFonts w:hint="eastAsia"/>
          <w:color w:val="0000FF"/>
        </w:rPr>
        <w:t>仅适用于</w:t>
      </w:r>
      <w:r w:rsidRPr="00973593">
        <w:rPr>
          <w:rFonts w:hint="eastAsia"/>
          <w:color w:val="0000FF"/>
        </w:rPr>
        <w:t>SR8800-F</w:t>
      </w:r>
    </w:p>
  </w:comment>
  <w:comment w:id="328" w:author="16k-F" w:date="2020-07-01T08:48:00Z" w:initials="项目专用">
    <w:p w:rsidR="00434611" w:rsidRDefault="00434611" w:rsidP="00E950BE">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24144E">
        <w:rPr>
          <w:rFonts w:hint="eastAsia"/>
          <w:color w:val="0000FF"/>
        </w:rPr>
        <w:t xml:space="preserve">[2018/12/25] </w:t>
      </w:r>
      <w:r w:rsidRPr="0024144E">
        <w:rPr>
          <w:rFonts w:hint="eastAsia"/>
          <w:color w:val="0000FF"/>
        </w:rPr>
        <w:t>仅适用于</w:t>
      </w:r>
      <w:r w:rsidRPr="0024144E">
        <w:rPr>
          <w:rFonts w:hint="eastAsia"/>
          <w:color w:val="0000FF"/>
        </w:rPr>
        <w:t>CR16000-F</w:t>
      </w:r>
    </w:p>
  </w:comment>
  <w:comment w:id="759" w:author="RX88不支持IRF" w:date="2019-12-31T11:46:00Z" w:initials="项目专用">
    <w:p w:rsidR="00434611" w:rsidRDefault="00434611">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0021F2">
        <w:rPr>
          <w:rFonts w:hint="eastAsia"/>
          <w:color w:val="0000FF"/>
        </w:rPr>
        <w:t xml:space="preserve">[2019/12/31] </w:t>
      </w:r>
      <w:r w:rsidRPr="000021F2">
        <w:rPr>
          <w:rFonts w:hint="eastAsia"/>
          <w:color w:val="0000FF"/>
        </w:rPr>
        <w:t>仅适用于</w:t>
      </w:r>
      <w:r w:rsidRPr="000021F2">
        <w:rPr>
          <w:rFonts w:hint="eastAsia"/>
          <w:color w:val="0000FF"/>
        </w:rPr>
        <w:t>SR8800-X / SR8800-F / CR16000-F</w:t>
      </w:r>
    </w:p>
  </w:comment>
  <w:comment w:id="760" w:author="RX88不支持IRF" w:date="2019-12-31T11:46:00Z" w:initials="项目专用">
    <w:p w:rsidR="00434611" w:rsidRDefault="00434611">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0021F2">
        <w:rPr>
          <w:rFonts w:hint="eastAsia"/>
          <w:color w:val="0000FF"/>
        </w:rPr>
        <w:t xml:space="preserve">[2019/12/31] </w:t>
      </w:r>
      <w:r w:rsidRPr="000021F2">
        <w:rPr>
          <w:rFonts w:hint="eastAsia"/>
          <w:color w:val="0000FF"/>
        </w:rPr>
        <w:t>仅适用于</w:t>
      </w:r>
      <w:r w:rsidRPr="000021F2">
        <w:rPr>
          <w:rFonts w:hint="eastAsia"/>
          <w:color w:val="0000FF"/>
        </w:rPr>
        <w:t>SR8800-X / SR8800-F / CR16000-F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16" w:rsidRPr="007F37BA" w:rsidRDefault="00301916" w:rsidP="007F37BA">
      <w:r>
        <w:separator/>
      </w:r>
    </w:p>
  </w:endnote>
  <w:endnote w:type="continuationSeparator" w:id="0">
    <w:p w:rsidR="00301916" w:rsidRPr="007F37BA" w:rsidRDefault="00301916" w:rsidP="007F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utura Hv">
    <w:altName w:val="Segoe UI Semibold"/>
    <w:charset w:val="00"/>
    <w:family w:val="swiss"/>
    <w:pitch w:val="variable"/>
    <w:sig w:usb0="00000001" w:usb1="5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w:altName w:val="Segoe UI"/>
    <w:charset w:val="00"/>
    <w:family w:val="swiss"/>
    <w:pitch w:val="variable"/>
    <w:sig w:usb0="00000001"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11" w:rsidRPr="007F37BA" w:rsidRDefault="00434611">
    <w:pPr>
      <w:pStyle w:val="a5"/>
    </w:pPr>
    <w:r>
      <w:fldChar w:fldCharType="begin"/>
    </w:r>
    <w:r>
      <w:instrText xml:space="preserve"> PAGE </w:instrText>
    </w:r>
    <w:r>
      <w:fldChar w:fldCharType="separate"/>
    </w:r>
    <w:r w:rsidR="00970821">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11" w:rsidRPr="00010039" w:rsidRDefault="00434611" w:rsidP="007E0532">
    <w:pPr>
      <w:pStyle w:val="a5"/>
    </w:pPr>
    <w:r>
      <w:fldChar w:fldCharType="begin"/>
    </w:r>
    <w:r>
      <w:instrText xml:space="preserve"> PAGE </w:instrText>
    </w:r>
    <w:r>
      <w:fldChar w:fldCharType="separate"/>
    </w:r>
    <w:r w:rsidR="00970821">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11" w:rsidRPr="00010039" w:rsidRDefault="00434611" w:rsidP="007E0532">
    <w:pPr>
      <w:pStyle w:val="a5"/>
    </w:pPr>
    <w:r>
      <w:fldChar w:fldCharType="begin"/>
    </w:r>
    <w:r>
      <w:instrText xml:space="preserve"> PAGE </w:instrText>
    </w:r>
    <w:r>
      <w:fldChar w:fldCharType="separate"/>
    </w:r>
    <w:r w:rsidR="00970821">
      <w:rPr>
        <w:noProof/>
      </w:rPr>
      <w:t>1-65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16" w:rsidRPr="007F37BA" w:rsidRDefault="00301916" w:rsidP="007F37BA">
      <w:r>
        <w:separator/>
      </w:r>
    </w:p>
  </w:footnote>
  <w:footnote w:type="continuationSeparator" w:id="0">
    <w:p w:rsidR="00301916" w:rsidRPr="007F37BA" w:rsidRDefault="00301916" w:rsidP="007F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11" w:rsidRDefault="00434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11" w:rsidRPr="007F37BA" w:rsidRDefault="00434611" w:rsidP="002D29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11" w:rsidRDefault="004346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11" w:rsidRPr="007F37BA" w:rsidRDefault="00434611" w:rsidP="002D29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E102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A6E0BC2"/>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AAC609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FC48CB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8F0C94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C0AC6A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47671E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8E210A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7048546"/>
    <w:lvl w:ilvl="0">
      <w:start w:val="1"/>
      <w:numFmt w:val="decimal"/>
      <w:lvlText w:val="%1."/>
      <w:lvlJc w:val="left"/>
      <w:pPr>
        <w:tabs>
          <w:tab w:val="num" w:pos="360"/>
        </w:tabs>
        <w:ind w:left="360" w:hangingChars="200" w:hanging="360"/>
      </w:pPr>
    </w:lvl>
  </w:abstractNum>
  <w:abstractNum w:abstractNumId="9">
    <w:nsid w:val="FFFFFF89"/>
    <w:multiLevelType w:val="singleLevel"/>
    <w:tmpl w:val="0AF811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nsid w:val="025775D9"/>
    <w:multiLevelType w:val="multilevel"/>
    <w:tmpl w:val="9AAC4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3353D5C"/>
    <w:multiLevelType w:val="multilevel"/>
    <w:tmpl w:val="1B726D08"/>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680"/>
        </w:tabs>
        <w:ind w:left="680" w:hanging="283"/>
      </w:pPr>
      <w:rPr>
        <w:rFonts w:ascii="Arial" w:eastAsia="宋体" w:hAnsi="Arial" w:hint="default"/>
        <w:color w:val="auto"/>
        <w:sz w:val="18"/>
      </w:rPr>
    </w:lvl>
    <w:lvl w:ilvl="2">
      <w:start w:val="1"/>
      <w:numFmt w:val="none"/>
      <w:lvlText w:val=""/>
      <w:lvlJc w:val="right"/>
      <w:pPr>
        <w:tabs>
          <w:tab w:val="num" w:pos="1260"/>
        </w:tabs>
        <w:ind w:left="1259" w:hanging="419"/>
      </w:pPr>
      <w:rPr>
        <w:rFonts w:hint="eastAsia"/>
      </w:rPr>
    </w:lvl>
    <w:lvl w:ilvl="3">
      <w:start w:val="1"/>
      <w:numFmt w:val="none"/>
      <w:lvlText w:val=""/>
      <w:lvlJc w:val="left"/>
      <w:pPr>
        <w:tabs>
          <w:tab w:val="num" w:pos="1680"/>
        </w:tabs>
        <w:ind w:left="1680" w:hanging="420"/>
      </w:pPr>
      <w:rPr>
        <w:rFonts w:hint="eastAsia"/>
      </w:rPr>
    </w:lvl>
    <w:lvl w:ilvl="4">
      <w:start w:val="1"/>
      <w:numFmt w:val="none"/>
      <w:lvlText w:val=""/>
      <w:lvlJc w:val="left"/>
      <w:pPr>
        <w:tabs>
          <w:tab w:val="num" w:pos="2100"/>
        </w:tabs>
        <w:ind w:left="2100" w:hanging="420"/>
      </w:pPr>
      <w:rPr>
        <w:rFonts w:hint="eastAsia"/>
      </w:rPr>
    </w:lvl>
    <w:lvl w:ilvl="5">
      <w:start w:val="1"/>
      <w:numFmt w:val="none"/>
      <w:lvlText w:val=""/>
      <w:lvlJc w:val="right"/>
      <w:pPr>
        <w:tabs>
          <w:tab w:val="num" w:pos="2520"/>
        </w:tabs>
        <w:ind w:left="2520" w:hanging="420"/>
      </w:pPr>
      <w:rPr>
        <w:rFonts w:hint="eastAsia"/>
      </w:rPr>
    </w:lvl>
    <w:lvl w:ilvl="6">
      <w:start w:val="1"/>
      <w:numFmt w:val="none"/>
      <w:lvlText w:val=""/>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
      <w:lvlJc w:val="right"/>
      <w:pPr>
        <w:tabs>
          <w:tab w:val="num" w:pos="3780"/>
        </w:tabs>
        <w:ind w:left="3780" w:hanging="420"/>
      </w:pPr>
      <w:rPr>
        <w:rFonts w:hint="eastAsia"/>
      </w:rPr>
    </w:lvl>
  </w:abstractNum>
  <w:abstractNum w:abstractNumId="12">
    <w:nsid w:val="0F654AD5"/>
    <w:multiLevelType w:val="multilevel"/>
    <w:tmpl w:val="FA6E0886"/>
    <w:lvl w:ilvl="0">
      <w:start w:val="1"/>
      <w:numFmt w:val="decimal"/>
      <w:suff w:val="nothing"/>
      <w:lvlText w:val="%1 "/>
      <w:lvlJc w:val="left"/>
      <w:pPr>
        <w:ind w:left="0" w:firstLine="0"/>
      </w:pPr>
      <w:rPr>
        <w:rFonts w:ascii="Times New Roman" w:hAnsi="Times New Roman" w:cs="Arial" w:hint="default"/>
        <w:b/>
        <w:bCs/>
        <w:i w:val="0"/>
        <w:iCs w:val="0"/>
        <w:caps w:val="0"/>
        <w:strike w:val="0"/>
        <w:dstrike w:val="0"/>
        <w:vanish w:val="0"/>
        <w:color w:val="800000"/>
        <w:sz w:val="80"/>
        <w:szCs w:val="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0" w:firstLine="0"/>
      </w:pPr>
      <w:rPr>
        <w:rFonts w:ascii="Arial" w:hAnsi="Arial" w:cs="Arial" w:hint="default"/>
        <w:b w:val="0"/>
        <w:bCs w:val="0"/>
        <w:i w:val="0"/>
        <w:iCs w:val="0"/>
        <w:caps w:val="0"/>
        <w:strike w:val="0"/>
        <w:dstrike w:val="0"/>
        <w:vanish w:val="0"/>
        <w:color w:val="800000"/>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Arial" w:hAnsi="Arial" w:cs="Arial" w:hint="default"/>
        <w:b w:val="0"/>
        <w:bCs w:val="0"/>
        <w:i w:val="0"/>
        <w:iCs w:val="0"/>
        <w:caps w:val="0"/>
        <w:strike w:val="0"/>
        <w:dstrike w:val="0"/>
        <w:vanish w:val="0"/>
        <w:color w:val="8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0" w:firstLine="624"/>
      </w:pPr>
      <w:rPr>
        <w:rFonts w:ascii="Arial" w:hAnsi="Arial" w:cs="Arial" w:hint="default"/>
        <w:b w:val="0"/>
        <w:bCs w:val="0"/>
        <w:i w:val="0"/>
        <w:iCs w:val="0"/>
        <w:caps w:val="0"/>
        <w:strike w:val="0"/>
        <w:dstrike w:val="0"/>
        <w:vanish w:val="0"/>
        <w:color w:val="8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1134" w:hanging="510"/>
      </w:pPr>
      <w:rPr>
        <w:rFonts w:ascii="Arial" w:eastAsia="宋体" w:hAnsi="Arial" w:hint="default"/>
        <w:b w:val="0"/>
        <w:bCs w:val="0"/>
        <w:i w:val="0"/>
        <w:iCs w:val="0"/>
        <w:caps w:val="0"/>
        <w:strike w:val="0"/>
        <w:dstrike w:val="0"/>
        <w:snapToGrid/>
        <w:vanish w:val="0"/>
        <w:color w:val="auto"/>
        <w:spacing w:val="0"/>
        <w:w w:val="10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图%1-%6"/>
      <w:lvlJc w:val="left"/>
      <w:pPr>
        <w:ind w:left="0" w:firstLine="624"/>
      </w:pPr>
      <w:rPr>
        <w:rFonts w:ascii="Arial" w:eastAsia="黑体" w:hAnsi="Arial" w:hint="default"/>
        <w:b w:val="0"/>
        <w:bCs w:val="0"/>
        <w:i w:val="0"/>
        <w:iCs w:val="0"/>
        <w:color w:val="auto"/>
        <w:sz w:val="21"/>
        <w:szCs w:val="21"/>
        <w:u w:val="none"/>
      </w:rPr>
    </w:lvl>
    <w:lvl w:ilvl="6">
      <w:start w:val="1"/>
      <w:numFmt w:val="decimal"/>
      <w:lvlRestart w:val="1"/>
      <w:suff w:val="space"/>
      <w:lvlText w:val="表%1-%7"/>
      <w:lvlJc w:val="left"/>
      <w:pPr>
        <w:ind w:left="0" w:firstLine="624"/>
      </w:pPr>
      <w:rPr>
        <w:rFonts w:ascii="Arial" w:eastAsia="黑体" w:hAnsi="Arial" w:hint="default"/>
        <w:b w:val="0"/>
        <w:bCs w:val="0"/>
        <w:i w:val="0"/>
        <w:iCs w:val="0"/>
        <w:caps w:val="0"/>
        <w:strike w:val="0"/>
        <w:dstrike w:val="0"/>
        <w:snapToGrid/>
        <w:vanish w:val="0"/>
        <w:color w:val="auto"/>
        <w:spacing w:val="0"/>
        <w:w w:val="100"/>
        <w:kern w:val="0"/>
        <w:positio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eastAsia"/>
      </w:rPr>
    </w:lvl>
    <w:lvl w:ilvl="8">
      <w:start w:val="1"/>
      <w:numFmt w:val="decimal"/>
      <w:lvlText w:val="步骤%9"/>
      <w:lvlJc w:val="left"/>
      <w:pPr>
        <w:tabs>
          <w:tab w:val="num" w:pos="737"/>
        </w:tabs>
        <w:ind w:left="737" w:hanging="737"/>
      </w:pPr>
      <w:rPr>
        <w:rFonts w:ascii="Arial" w:eastAsia="宋体" w:hAnsi="Arial" w:hint="default"/>
        <w:b/>
        <w:bCs/>
        <w:i w:val="0"/>
        <w:iCs w:val="0"/>
        <w:color w:val="auto"/>
        <w:sz w:val="21"/>
        <w:szCs w:val="21"/>
      </w:rPr>
    </w:lvl>
  </w:abstractNum>
  <w:abstractNum w:abstractNumId="13">
    <w:nsid w:val="12C94C5B"/>
    <w:multiLevelType w:val="multilevel"/>
    <w:tmpl w:val="0A0265CE"/>
    <w:lvl w:ilvl="0">
      <w:start w:val="1"/>
      <w:numFmt w:val="decimal"/>
      <w:lvlText w:val="(%1)"/>
      <w:lvlJc w:val="left"/>
      <w:pPr>
        <w:tabs>
          <w:tab w:val="num" w:pos="0"/>
        </w:tabs>
        <w:ind w:left="397" w:hanging="397"/>
      </w:pPr>
      <w:rPr>
        <w:rFonts w:ascii="Arial" w:eastAsia="宋体" w:hAnsi="Arial" w:hint="default"/>
        <w:b w:val="0"/>
        <w:i w:val="0"/>
        <w:color w:val="auto"/>
        <w:sz w:val="18"/>
        <w:szCs w:val="18"/>
        <w:u w:val="none"/>
      </w:rPr>
    </w:lvl>
    <w:lvl w:ilvl="1">
      <w:start w:val="1"/>
      <w:numFmt w:val="lowerLetter"/>
      <w:lvlText w:val="%2."/>
      <w:lvlJc w:val="left"/>
      <w:pPr>
        <w:tabs>
          <w:tab w:val="num" w:pos="624"/>
        </w:tabs>
        <w:ind w:left="624" w:hanging="227"/>
      </w:pPr>
      <w:rPr>
        <w:rFonts w:ascii="Arial" w:eastAsia="宋体" w:hAnsi="Arial" w:hint="default"/>
        <w:b w:val="0"/>
        <w:i w:val="0"/>
        <w:color w:val="auto"/>
        <w:sz w:val="18"/>
        <w:szCs w:val="18"/>
      </w:rPr>
    </w:lvl>
    <w:lvl w:ilvl="2">
      <w:start w:val="1"/>
      <w:numFmt w:val="none"/>
      <w:lvlText w:val="%3"/>
      <w:lvlJc w:val="left"/>
      <w:pPr>
        <w:tabs>
          <w:tab w:val="num" w:pos="1955"/>
        </w:tabs>
        <w:ind w:left="1955" w:hanging="312"/>
      </w:pPr>
      <w:rPr>
        <w:rFonts w:ascii="Futura Hv" w:hAnsi="Futura Hv" w:hint="default"/>
        <w:b w:val="0"/>
        <w:i w:val="0"/>
        <w:color w:val="0066FF"/>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14">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6E20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1CC448F0"/>
    <w:multiLevelType w:val="multilevel"/>
    <w:tmpl w:val="E496DCE4"/>
    <w:lvl w:ilvl="0">
      <w:numFmt w:val="none"/>
      <w:suff w:val="nothing"/>
      <w:lvlText w:val="%1"/>
      <w:lvlJc w:val="left"/>
      <w:pPr>
        <w:ind w:left="0" w:firstLine="0"/>
      </w:pPr>
      <w:rPr>
        <w:rFonts w:hint="eastAsia"/>
      </w:rPr>
    </w:lvl>
    <w:lvl w:ilvl="1">
      <w:start w:val="1"/>
      <w:numFmt w:val="decimal"/>
      <w:suff w:val="nothing"/>
      <w:lvlText w:val="%1%2  "/>
      <w:lvlJc w:val="left"/>
      <w:pPr>
        <w:ind w:left="105" w:firstLine="0"/>
      </w:pPr>
      <w:rPr>
        <w:rFonts w:ascii="Arial" w:eastAsia="宋体" w:hAnsi="Arial" w:hint="default"/>
        <w:b/>
        <w:i w:val="0"/>
        <w:color w:val="800000"/>
        <w:sz w:val="36"/>
      </w:rPr>
    </w:lvl>
    <w:lvl w:ilvl="2">
      <w:start w:val="1"/>
      <w:numFmt w:val="decimal"/>
      <w:suff w:val="nothing"/>
      <w:lvlText w:val="%1%2.%3  "/>
      <w:lvlJc w:val="left"/>
      <w:pPr>
        <w:ind w:left="0" w:firstLine="0"/>
      </w:pPr>
      <w:rPr>
        <w:rFonts w:ascii="Arial" w:eastAsia="黑体" w:hAnsi="Arial" w:hint="default"/>
        <w:color w:val="800000"/>
        <w:sz w:val="32"/>
      </w:rPr>
    </w:lvl>
    <w:lvl w:ilvl="3">
      <w:start w:val="1"/>
      <w:numFmt w:val="decimal"/>
      <w:suff w:val="nothing"/>
      <w:lvlText w:val="%2.%3.%4  "/>
      <w:lvlJc w:val="left"/>
      <w:pPr>
        <w:ind w:left="0" w:firstLine="0"/>
      </w:pPr>
      <w:rPr>
        <w:rFonts w:ascii="Arial" w:eastAsia="黑体" w:hAnsi="Arial" w:hint="default"/>
        <w:color w:val="800000"/>
        <w:sz w:val="28"/>
      </w:rPr>
    </w:lvl>
    <w:lvl w:ilvl="4">
      <w:start w:val="1"/>
      <w:numFmt w:val="decimal"/>
      <w:suff w:val="nothing"/>
      <w:lvlText w:val="%5."/>
      <w:lvlJc w:val="left"/>
      <w:pPr>
        <w:ind w:left="0" w:firstLine="624"/>
      </w:pPr>
      <w:rPr>
        <w:rFonts w:ascii="Arial" w:eastAsia="黑体" w:hAnsi="Arial" w:hint="default"/>
        <w:color w:val="800000"/>
        <w:sz w:val="21"/>
      </w:rPr>
    </w:lvl>
    <w:lvl w:ilvl="5">
      <w:start w:val="1"/>
      <w:numFmt w:val="decimal"/>
      <w:lvlText w:val="(%6)"/>
      <w:lvlJc w:val="left"/>
      <w:pPr>
        <w:tabs>
          <w:tab w:val="num" w:pos="1134"/>
        </w:tabs>
        <w:ind w:left="1134" w:hanging="510"/>
      </w:pPr>
      <w:rPr>
        <w:rFonts w:ascii="Arial" w:eastAsia="宋体" w:hAnsi="Arial" w:hint="default"/>
        <w:color w:val="auto"/>
        <w:sz w:val="21"/>
      </w:rPr>
    </w:lvl>
    <w:lvl w:ilvl="6">
      <w:start w:val="1"/>
      <w:numFmt w:val="decimal"/>
      <w:suff w:val="space"/>
      <w:lvlText w:val="表%7"/>
      <w:lvlJc w:val="left"/>
      <w:pPr>
        <w:ind w:left="0" w:firstLine="624"/>
      </w:pPr>
      <w:rPr>
        <w:rFonts w:ascii="Arial" w:eastAsia="黑体" w:hAnsi="Arial" w:hint="default"/>
        <w:color w:val="auto"/>
        <w:sz w:val="21"/>
      </w:rPr>
    </w:lvl>
    <w:lvl w:ilvl="7">
      <w:start w:val="1"/>
      <w:numFmt w:val="decimal"/>
      <w:suff w:val="space"/>
      <w:lvlText w:val="图%8%1"/>
      <w:lvlJc w:val="left"/>
      <w:pPr>
        <w:ind w:left="0" w:firstLine="624"/>
      </w:pPr>
      <w:rPr>
        <w:rFonts w:ascii="Arial" w:eastAsia="黑体" w:hAnsi="Arial" w:hint="default"/>
        <w:color w:val="auto"/>
        <w:sz w:val="21"/>
      </w:rPr>
    </w:lvl>
    <w:lvl w:ilvl="8">
      <w:start w:val="1"/>
      <w:numFmt w:val="decimal"/>
      <w:lvlText w:val="步骤%9%1"/>
      <w:lvlJc w:val="left"/>
      <w:pPr>
        <w:tabs>
          <w:tab w:val="num" w:pos="0"/>
        </w:tabs>
        <w:ind w:left="0" w:firstLine="0"/>
      </w:pPr>
      <w:rPr>
        <w:rFonts w:ascii="Arial" w:eastAsia="黑体" w:hAnsi="Arial" w:hint="default"/>
        <w:color w:val="auto"/>
        <w:sz w:val="21"/>
      </w:rPr>
    </w:lvl>
  </w:abstractNum>
  <w:abstractNum w:abstractNumId="17">
    <w:nsid w:val="1D7A1528"/>
    <w:multiLevelType w:val="multilevel"/>
    <w:tmpl w:val="480C44AC"/>
    <w:lvl w:ilvl="0">
      <w:start w:val="1"/>
      <w:numFmt w:val="decimal"/>
      <w:lvlText w:val="(%1)"/>
      <w:lvlJc w:val="left"/>
      <w:pPr>
        <w:tabs>
          <w:tab w:val="num" w:pos="397"/>
        </w:tabs>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24"/>
        </w:tabs>
        <w:ind w:left="624" w:hanging="227"/>
      </w:pPr>
      <w:rPr>
        <w:rFonts w:ascii="Arial" w:eastAsia="宋体" w:hAnsi="Arial" w:cs="Times New Roman" w:hint="default"/>
        <w:b w:val="0"/>
        <w:bCs w:val="0"/>
        <w:i w:val="0"/>
        <w:iCs w:val="0"/>
        <w:caps w:val="0"/>
        <w:smallCaps w:val="0"/>
        <w:strike w:val="0"/>
        <w:dstrike w:val="0"/>
        <w:noProof w:val="0"/>
        <w:snapToGrid w:val="0"/>
        <w:vanish w:val="0"/>
        <w:color w:val="auto"/>
        <w:spacing w:val="0"/>
        <w:w w:val="0"/>
        <w:kern w:val="0"/>
        <w:position w:val="0"/>
        <w:sz w:val="1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ind w:left="709" w:hanging="709"/>
      </w:pPr>
      <w:rPr>
        <w:rFonts w:hint="eastAsia"/>
      </w:rPr>
    </w:lvl>
    <w:lvl w:ilvl="3">
      <w:start w:val="1"/>
      <w:numFmt w:val="none"/>
      <w:lvlText w:val=""/>
      <w:lvlJc w:val="left"/>
      <w:pPr>
        <w:ind w:left="851" w:hanging="851"/>
      </w:pPr>
      <w:rPr>
        <w:rFonts w:hint="eastAsia"/>
      </w:rPr>
    </w:lvl>
    <w:lvl w:ilvl="4">
      <w:start w:val="1"/>
      <w:numFmt w:val="none"/>
      <w:lvlText w:val=""/>
      <w:lvlJc w:val="left"/>
      <w:pPr>
        <w:ind w:left="992" w:hanging="992"/>
      </w:pPr>
      <w:rPr>
        <w:rFonts w:hint="eastAsia"/>
      </w:rPr>
    </w:lvl>
    <w:lvl w:ilvl="5">
      <w:start w:val="1"/>
      <w:numFmt w:val="none"/>
      <w:lvlText w:val=""/>
      <w:lvlJc w:val="left"/>
      <w:pPr>
        <w:ind w:left="1134" w:hanging="1134"/>
      </w:pPr>
      <w:rPr>
        <w:rFonts w:hint="eastAsia"/>
      </w:rPr>
    </w:lvl>
    <w:lvl w:ilvl="6">
      <w:start w:val="1"/>
      <w:numFmt w:val="none"/>
      <w:lvlText w:val=""/>
      <w:lvlJc w:val="left"/>
      <w:pPr>
        <w:ind w:left="1276" w:hanging="1276"/>
      </w:pPr>
      <w:rPr>
        <w:rFonts w:hint="eastAsia"/>
      </w:rPr>
    </w:lvl>
    <w:lvl w:ilvl="7">
      <w:start w:val="1"/>
      <w:numFmt w:val="none"/>
      <w:lvlText w:val=""/>
      <w:lvlJc w:val="left"/>
      <w:pPr>
        <w:ind w:left="1418" w:hanging="1418"/>
      </w:pPr>
      <w:rPr>
        <w:rFonts w:hint="eastAsia"/>
      </w:rPr>
    </w:lvl>
    <w:lvl w:ilvl="8">
      <w:start w:val="1"/>
      <w:numFmt w:val="none"/>
      <w:lvlText w:val=""/>
      <w:lvlJc w:val="left"/>
      <w:pPr>
        <w:ind w:left="1559" w:hanging="1559"/>
      </w:pPr>
      <w:rPr>
        <w:rFonts w:hint="eastAsia"/>
      </w:rPr>
    </w:lvl>
  </w:abstractNum>
  <w:abstractNum w:abstractNumId="18">
    <w:nsid w:val="23BC1125"/>
    <w:multiLevelType w:val="multilevel"/>
    <w:tmpl w:val="4274D3AE"/>
    <w:lvl w:ilvl="0">
      <w:start w:val="1"/>
      <w:numFmt w:val="decimal"/>
      <w:pStyle w:val="1"/>
      <w:suff w:val="nothing"/>
      <w:lvlText w:val="%1 "/>
      <w:lvlJc w:val="left"/>
      <w:pPr>
        <w:ind w:left="0" w:firstLine="0"/>
      </w:pPr>
      <w:rPr>
        <w:rFonts w:ascii="Times New Roman" w:hAnsi="Times New Roman" w:cs="Arial" w:hint="default"/>
        <w:b/>
        <w:bCs/>
        <w:i w:val="0"/>
        <w:iCs w:val="0"/>
        <w:caps w:val="0"/>
        <w:strike w:val="0"/>
        <w:dstrike w:val="0"/>
        <w:vanish w:val="0"/>
        <w:color w:val="800000"/>
        <w:sz w:val="80"/>
        <w:szCs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0"/>
      </w:pPr>
      <w:rPr>
        <w:rFonts w:ascii="Arial" w:eastAsia="黑体" w:hAnsi="Arial" w:cs="Arial" w:hint="default"/>
        <w:b w:val="0"/>
        <w:bCs/>
        <w:i w:val="0"/>
        <w:iCs w:val="0"/>
        <w:caps w:val="0"/>
        <w:strike w:val="0"/>
        <w:dstrike w:val="0"/>
        <w:vanish w:val="0"/>
        <w:color w:val="800000"/>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0"/>
      </w:pPr>
      <w:rPr>
        <w:rFonts w:ascii="Arial" w:eastAsia="黑体" w:hAnsi="Arial" w:cs="Arial" w:hint="default"/>
        <w:b w:val="0"/>
        <w:bCs/>
        <w:i w:val="0"/>
        <w:iCs w:val="0"/>
        <w:caps w:val="0"/>
        <w:strike w:val="0"/>
        <w:dstrike w:val="0"/>
        <w:vanish w:val="0"/>
        <w:color w:val="8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
      <w:lvlJc w:val="left"/>
      <w:pPr>
        <w:ind w:left="0" w:firstLine="624"/>
      </w:pPr>
      <w:rPr>
        <w:rFonts w:ascii="Arial" w:eastAsia="黑体" w:hAnsi="Arial" w:cs="Arial" w:hint="default"/>
        <w:b w:val="0"/>
        <w:bCs/>
        <w:i w:val="0"/>
        <w:iCs w:val="0"/>
        <w:caps w:val="0"/>
        <w:strike w:val="0"/>
        <w:dstrike w:val="0"/>
        <w:vanish w:val="0"/>
        <w:color w:val="8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temStep"/>
      <w:lvlText w:val="(%5)"/>
      <w:lvlJc w:val="left"/>
      <w:pPr>
        <w:tabs>
          <w:tab w:val="num" w:pos="1134"/>
        </w:tabs>
        <w:ind w:left="1134" w:hanging="510"/>
      </w:pPr>
      <w:rPr>
        <w:rFonts w:ascii="Arial" w:eastAsia="宋体" w:hAnsi="Arial" w:hint="default"/>
        <w:b w:val="0"/>
        <w:bCs w:val="0"/>
        <w:i w:val="0"/>
        <w:iCs w:val="0"/>
        <w:color w:val="auto"/>
        <w:sz w:val="21"/>
        <w:szCs w:val="20"/>
        <w:u w:val="none"/>
      </w:rPr>
    </w:lvl>
    <w:lvl w:ilvl="5">
      <w:start w:val="1"/>
      <w:numFmt w:val="decimal"/>
      <w:lvlRestart w:val="1"/>
      <w:pStyle w:val="FigureDescription"/>
      <w:suff w:val="space"/>
      <w:lvlText w:val="图%1-%6"/>
      <w:lvlJc w:val="left"/>
      <w:pPr>
        <w:ind w:left="0" w:firstLine="624"/>
      </w:pPr>
      <w:rPr>
        <w:rFonts w:ascii="Arial" w:eastAsia="黑体" w:hAnsi="Arial" w:cs="Arial Narrow" w:hint="default"/>
        <w:b w:val="0"/>
        <w:bCs/>
        <w:i w:val="0"/>
        <w:iCs w:val="0"/>
        <w:color w:val="auto"/>
        <w:sz w:val="21"/>
        <w:szCs w:val="20"/>
        <w:u w:val="none"/>
      </w:rPr>
    </w:lvl>
    <w:lvl w:ilvl="6">
      <w:start w:val="1"/>
      <w:numFmt w:val="decimal"/>
      <w:lvlRestart w:val="1"/>
      <w:pStyle w:val="TableDescription"/>
      <w:suff w:val="space"/>
      <w:lvlText w:val="表%1-%7"/>
      <w:lvlJc w:val="left"/>
      <w:pPr>
        <w:ind w:left="1134" w:hanging="510"/>
      </w:pPr>
      <w:rPr>
        <w:rFonts w:ascii="Arial" w:eastAsia="黑体" w:hAnsi="Arial" w:hint="default"/>
        <w:b w:val="0"/>
        <w:bCs/>
        <w:i w:val="0"/>
        <w:iCs w:val="0"/>
        <w:caps w:val="0"/>
        <w:strike w:val="0"/>
        <w:dstrike w:val="0"/>
        <w:vanish w:val="0"/>
        <w:color w:val="auto"/>
        <w:spacing w:val="0"/>
        <w:w w:val="100"/>
        <w:kern w:val="0"/>
        <w:position w:val="0"/>
        <w:sz w:val="21"/>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5"/>
      <w:pStyle w:val="ItemStep2"/>
      <w:lvlText w:val="%8."/>
      <w:lvlJc w:val="left"/>
      <w:pPr>
        <w:tabs>
          <w:tab w:val="num" w:pos="1418"/>
        </w:tabs>
        <w:ind w:left="1418" w:hanging="284"/>
      </w:pPr>
      <w:rPr>
        <w:rFonts w:ascii="Arial" w:eastAsia="宋体" w:hAnsi="Arial" w:hint="default"/>
        <w:color w:val="auto"/>
        <w:sz w:val="21"/>
        <w:szCs w:val="18"/>
      </w:rPr>
    </w:lvl>
    <w:lvl w:ilvl="8">
      <w:start w:val="1"/>
      <w:numFmt w:val="decimal"/>
      <w:lvlRestart w:val="4"/>
      <w:pStyle w:val="INStep"/>
      <w:lvlText w:val="步骤%9"/>
      <w:lvlJc w:val="left"/>
      <w:pPr>
        <w:tabs>
          <w:tab w:val="num" w:pos="737"/>
        </w:tabs>
        <w:ind w:left="737" w:hanging="737"/>
      </w:pPr>
      <w:rPr>
        <w:rFonts w:ascii="Arial" w:eastAsia="宋体" w:hAnsi="Arial" w:cs="Arial" w:hint="default"/>
        <w:b/>
        <w:bCs w:val="0"/>
        <w:i w:val="0"/>
        <w:iCs w:val="0"/>
        <w:caps w:val="0"/>
        <w:strike w:val="0"/>
        <w:dstrike w:val="0"/>
        <w:vanish w:val="0"/>
        <w:color w:val="auto"/>
        <w:sz w:val="21"/>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F645A9D"/>
    <w:multiLevelType w:val="hybridMultilevel"/>
    <w:tmpl w:val="17CE7960"/>
    <w:lvl w:ilvl="0" w:tplc="FFFFFFFF">
      <w:start w:val="1"/>
      <w:numFmt w:val="bullet"/>
      <w:lvlText w:val=""/>
      <w:lvlJc w:val="left"/>
      <w:pPr>
        <w:tabs>
          <w:tab w:val="num" w:pos="1021"/>
        </w:tabs>
        <w:ind w:left="1021" w:hanging="397"/>
      </w:pPr>
      <w:rPr>
        <w:rFonts w:ascii="Wingdings" w:hAnsi="Wingdings" w:cs="Wingdings" w:hint="default"/>
        <w:caps w:val="0"/>
        <w:strike w:val="0"/>
        <w:dstrike w:val="0"/>
        <w:outline w:val="0"/>
        <w:shadow w:val="0"/>
        <w:emboss w:val="0"/>
        <w:imprint w:val="0"/>
        <w:vanish w:val="0"/>
        <w:color w:val="auto"/>
        <w:sz w:val="13"/>
        <w:szCs w:val="13"/>
        <w:vertAlign w:val="baseline"/>
      </w:rPr>
    </w:lvl>
    <w:lvl w:ilvl="1" w:tplc="FFFFFFFF">
      <w:start w:val="1"/>
      <w:numFmt w:val="bullet"/>
      <w:lvlText w:val=""/>
      <w:lvlJc w:val="left"/>
      <w:pPr>
        <w:tabs>
          <w:tab w:val="num" w:pos="840"/>
        </w:tabs>
        <w:ind w:left="840" w:hanging="420"/>
      </w:pPr>
      <w:rPr>
        <w:rFonts w:ascii="Wingdings" w:hAnsi="Wingdings" w:cs="Wingdings" w:hint="default"/>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20">
    <w:nsid w:val="3B4E67DA"/>
    <w:multiLevelType w:val="multilevel"/>
    <w:tmpl w:val="CB1EDB94"/>
    <w:lvl w:ilvl="0">
      <w:start w:val="1"/>
      <w:numFmt w:val="none"/>
      <w:suff w:val="nothing"/>
      <w:lvlText w:val=""/>
      <w:lvlJc w:val="left"/>
      <w:pPr>
        <w:ind w:left="0" w:firstLine="0"/>
      </w:pPr>
      <w:rPr>
        <w:rFonts w:ascii="Futura Bk" w:hAnsi="Futura Bk" w:cs="Arial" w:hint="default"/>
        <w:b w:val="0"/>
        <w:bCs/>
        <w:i w:val="0"/>
        <w:iCs w:val="0"/>
        <w:caps w:val="0"/>
        <w:strike w:val="0"/>
        <w:dstrike w:val="0"/>
        <w:vanish w:val="0"/>
        <w:color w:val="006CFF"/>
        <w:sz w:val="48"/>
        <w:szCs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327" w:hanging="448"/>
      </w:pPr>
      <w:rPr>
        <w:rFonts w:ascii="Arial" w:eastAsia="宋体" w:hAnsi="Arial" w:hint="default"/>
        <w:b w:val="0"/>
        <w:bCs w:val="0"/>
        <w:i w:val="0"/>
        <w:iCs w:val="0"/>
        <w:color w:val="auto"/>
        <w:sz w:val="20"/>
        <w:szCs w:val="20"/>
        <w:u w:val="none"/>
      </w:rPr>
    </w:lvl>
    <w:lvl w:ilvl="5">
      <w:start w:val="1"/>
      <w:numFmt w:val="none"/>
      <w:lvlRestart w:val="1"/>
      <w:suff w:val="nothing"/>
      <w:lvlText w:val=""/>
      <w:lvlJc w:val="left"/>
      <w:pPr>
        <w:ind w:left="1327" w:hanging="448"/>
      </w:pPr>
      <w:rPr>
        <w:rFonts w:ascii="Arial" w:hAnsi="Arial" w:cs="Arial Narrow" w:hint="default"/>
        <w:b/>
        <w:bCs/>
        <w:i w:val="0"/>
        <w:iCs w:val="0"/>
        <w:color w:val="auto"/>
        <w:sz w:val="20"/>
        <w:szCs w:val="20"/>
        <w:u w:val="none"/>
      </w:rPr>
    </w:lvl>
    <w:lvl w:ilvl="6">
      <w:start w:val="1"/>
      <w:numFmt w:val="decimal"/>
      <w:lvlRestart w:val="1"/>
      <w:suff w:val="nothing"/>
      <w:lvlText w:val="Table %1%7 "/>
      <w:lvlJc w:val="left"/>
      <w:pPr>
        <w:ind w:left="0" w:firstLine="879"/>
      </w:pPr>
      <w:rPr>
        <w:rFonts w:ascii="Futura Hv" w:eastAsia="宋体" w:hAnsi="Futura Hv" w:hint="default"/>
        <w:b w:val="0"/>
        <w:bCs/>
        <w:i w:val="0"/>
        <w:iCs w:val="0"/>
        <w:caps w:val="0"/>
        <w:strike w:val="0"/>
        <w:dstrike w:val="0"/>
        <w:vanish w:val="0"/>
        <w:color w:val="0066FF"/>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1"/>
      <w:suff w:val="nothing"/>
      <w:lvlText w:val="Figure %8 "/>
      <w:lvlJc w:val="left"/>
      <w:pPr>
        <w:ind w:left="1327" w:hanging="448"/>
      </w:pPr>
      <w:rPr>
        <w:rFonts w:ascii="Futura Hv" w:hAnsi="Futura Hv" w:hint="default"/>
        <w:color w:val="0066FF"/>
        <w:sz w:val="20"/>
        <w:szCs w:val="20"/>
      </w:rPr>
    </w:lvl>
    <w:lvl w:ilvl="8">
      <w:start w:val="1"/>
      <w:numFmt w:val="decimal"/>
      <w:lvlText w:val="Step%9"/>
      <w:lvlJc w:val="left"/>
      <w:pPr>
        <w:tabs>
          <w:tab w:val="num" w:pos="907"/>
        </w:tabs>
        <w:ind w:left="907" w:hanging="623"/>
      </w:pPr>
      <w:rPr>
        <w:rFonts w:ascii="Futura Hv" w:hAnsi="Futura Hv" w:cs="Arial" w:hint="default"/>
        <w:b w:val="0"/>
        <w:bCs w:val="0"/>
        <w:i w:val="0"/>
        <w:iCs w:val="0"/>
        <w:caps w:val="0"/>
        <w:strike w:val="0"/>
        <w:dstrike w:val="0"/>
        <w:vanish w:val="0"/>
        <w:color w:val="0066FF"/>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4121AA6"/>
    <w:multiLevelType w:val="multilevel"/>
    <w:tmpl w:val="1B726D08"/>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680"/>
        </w:tabs>
        <w:ind w:left="680" w:hanging="283"/>
      </w:pPr>
      <w:rPr>
        <w:rFonts w:ascii="Arial" w:eastAsia="宋体" w:hAnsi="Arial" w:hint="default"/>
        <w:color w:val="auto"/>
        <w:sz w:val="18"/>
      </w:rPr>
    </w:lvl>
    <w:lvl w:ilvl="2">
      <w:start w:val="1"/>
      <w:numFmt w:val="none"/>
      <w:lvlText w:val=""/>
      <w:lvlJc w:val="right"/>
      <w:pPr>
        <w:tabs>
          <w:tab w:val="num" w:pos="1260"/>
        </w:tabs>
        <w:ind w:left="1259" w:hanging="419"/>
      </w:pPr>
      <w:rPr>
        <w:rFonts w:hint="eastAsia"/>
      </w:rPr>
    </w:lvl>
    <w:lvl w:ilvl="3">
      <w:start w:val="1"/>
      <w:numFmt w:val="none"/>
      <w:lvlText w:val=""/>
      <w:lvlJc w:val="left"/>
      <w:pPr>
        <w:tabs>
          <w:tab w:val="num" w:pos="1680"/>
        </w:tabs>
        <w:ind w:left="1680" w:hanging="420"/>
      </w:pPr>
      <w:rPr>
        <w:rFonts w:hint="eastAsia"/>
      </w:rPr>
    </w:lvl>
    <w:lvl w:ilvl="4">
      <w:start w:val="1"/>
      <w:numFmt w:val="none"/>
      <w:lvlText w:val=""/>
      <w:lvlJc w:val="left"/>
      <w:pPr>
        <w:tabs>
          <w:tab w:val="num" w:pos="2100"/>
        </w:tabs>
        <w:ind w:left="2100" w:hanging="420"/>
      </w:pPr>
      <w:rPr>
        <w:rFonts w:hint="eastAsia"/>
      </w:rPr>
    </w:lvl>
    <w:lvl w:ilvl="5">
      <w:start w:val="1"/>
      <w:numFmt w:val="none"/>
      <w:lvlText w:val=""/>
      <w:lvlJc w:val="right"/>
      <w:pPr>
        <w:tabs>
          <w:tab w:val="num" w:pos="2520"/>
        </w:tabs>
        <w:ind w:left="2520" w:hanging="420"/>
      </w:pPr>
      <w:rPr>
        <w:rFonts w:hint="eastAsia"/>
      </w:rPr>
    </w:lvl>
    <w:lvl w:ilvl="6">
      <w:start w:val="1"/>
      <w:numFmt w:val="none"/>
      <w:lvlText w:val=""/>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
      <w:lvlJc w:val="right"/>
      <w:pPr>
        <w:tabs>
          <w:tab w:val="num" w:pos="3780"/>
        </w:tabs>
        <w:ind w:left="3780" w:hanging="420"/>
      </w:pPr>
      <w:rPr>
        <w:rFonts w:hint="eastAsia"/>
      </w:rPr>
    </w:lvl>
  </w:abstractNum>
  <w:abstractNum w:abstractNumId="22">
    <w:nsid w:val="4E154335"/>
    <w:multiLevelType w:val="hybridMultilevel"/>
    <w:tmpl w:val="F228A986"/>
    <w:lvl w:ilvl="0" w:tplc="B2D0671C">
      <w:start w:val="1"/>
      <w:numFmt w:val="bullet"/>
      <w:lvlText w:val=""/>
      <w:lvlJc w:val="left"/>
      <w:pPr>
        <w:ind w:left="1044" w:hanging="420"/>
      </w:pPr>
      <w:rPr>
        <w:rFonts w:ascii="Wingdings" w:hAnsi="Wingdings" w:hint="default"/>
        <w:sz w:val="13"/>
        <w:szCs w:val="13"/>
      </w:rPr>
    </w:lvl>
    <w:lvl w:ilvl="1" w:tplc="12BC1A3A" w:tentative="1">
      <w:start w:val="1"/>
      <w:numFmt w:val="bullet"/>
      <w:lvlText w:val=""/>
      <w:lvlJc w:val="left"/>
      <w:pPr>
        <w:ind w:left="1464" w:hanging="420"/>
      </w:pPr>
      <w:rPr>
        <w:rFonts w:ascii="Wingdings" w:hAnsi="Wingdings" w:hint="default"/>
      </w:rPr>
    </w:lvl>
    <w:lvl w:ilvl="2" w:tplc="A1D02E76" w:tentative="1">
      <w:start w:val="1"/>
      <w:numFmt w:val="bullet"/>
      <w:lvlText w:val=""/>
      <w:lvlJc w:val="left"/>
      <w:pPr>
        <w:ind w:left="1884" w:hanging="420"/>
      </w:pPr>
      <w:rPr>
        <w:rFonts w:ascii="Wingdings" w:hAnsi="Wingdings" w:hint="default"/>
      </w:rPr>
    </w:lvl>
    <w:lvl w:ilvl="3" w:tplc="DF1CCC38" w:tentative="1">
      <w:start w:val="1"/>
      <w:numFmt w:val="bullet"/>
      <w:lvlText w:val=""/>
      <w:lvlJc w:val="left"/>
      <w:pPr>
        <w:ind w:left="2304" w:hanging="420"/>
      </w:pPr>
      <w:rPr>
        <w:rFonts w:ascii="Wingdings" w:hAnsi="Wingdings" w:hint="default"/>
      </w:rPr>
    </w:lvl>
    <w:lvl w:ilvl="4" w:tplc="23D4DA82" w:tentative="1">
      <w:start w:val="1"/>
      <w:numFmt w:val="bullet"/>
      <w:lvlText w:val=""/>
      <w:lvlJc w:val="left"/>
      <w:pPr>
        <w:ind w:left="2724" w:hanging="420"/>
      </w:pPr>
      <w:rPr>
        <w:rFonts w:ascii="Wingdings" w:hAnsi="Wingdings" w:hint="default"/>
      </w:rPr>
    </w:lvl>
    <w:lvl w:ilvl="5" w:tplc="6CF08F60" w:tentative="1">
      <w:start w:val="1"/>
      <w:numFmt w:val="bullet"/>
      <w:lvlText w:val=""/>
      <w:lvlJc w:val="left"/>
      <w:pPr>
        <w:ind w:left="3144" w:hanging="420"/>
      </w:pPr>
      <w:rPr>
        <w:rFonts w:ascii="Wingdings" w:hAnsi="Wingdings" w:hint="default"/>
      </w:rPr>
    </w:lvl>
    <w:lvl w:ilvl="6" w:tplc="B8122B90" w:tentative="1">
      <w:start w:val="1"/>
      <w:numFmt w:val="bullet"/>
      <w:lvlText w:val=""/>
      <w:lvlJc w:val="left"/>
      <w:pPr>
        <w:ind w:left="3564" w:hanging="420"/>
      </w:pPr>
      <w:rPr>
        <w:rFonts w:ascii="Wingdings" w:hAnsi="Wingdings" w:hint="default"/>
      </w:rPr>
    </w:lvl>
    <w:lvl w:ilvl="7" w:tplc="819481DE" w:tentative="1">
      <w:start w:val="1"/>
      <w:numFmt w:val="bullet"/>
      <w:lvlText w:val=""/>
      <w:lvlJc w:val="left"/>
      <w:pPr>
        <w:ind w:left="3984" w:hanging="420"/>
      </w:pPr>
      <w:rPr>
        <w:rFonts w:ascii="Wingdings" w:hAnsi="Wingdings" w:hint="default"/>
      </w:rPr>
    </w:lvl>
    <w:lvl w:ilvl="8" w:tplc="A628D48E" w:tentative="1">
      <w:start w:val="1"/>
      <w:numFmt w:val="bullet"/>
      <w:lvlText w:val=""/>
      <w:lvlJc w:val="left"/>
      <w:pPr>
        <w:ind w:left="4404" w:hanging="420"/>
      </w:pPr>
      <w:rPr>
        <w:rFonts w:ascii="Wingdings" w:hAnsi="Wingdings" w:hint="default"/>
      </w:rPr>
    </w:lvl>
  </w:abstractNum>
  <w:abstractNum w:abstractNumId="23">
    <w:nsid w:val="4E37518A"/>
    <w:multiLevelType w:val="multilevel"/>
    <w:tmpl w:val="A5F2AF7C"/>
    <w:lvl w:ilvl="0">
      <w:start w:val="1"/>
      <w:numFmt w:val="bullet"/>
      <w:pStyle w:val="ItemList"/>
      <w:lvlText w:val=""/>
      <w:lvlJc w:val="left"/>
      <w:pPr>
        <w:tabs>
          <w:tab w:val="num" w:pos="1134"/>
        </w:tabs>
        <w:ind w:left="1134" w:hanging="510"/>
      </w:pPr>
      <w:rPr>
        <w:rFonts w:ascii="Symbol" w:hAnsi="Symbol" w:hint="default"/>
        <w:b/>
        <w:bCs w:val="0"/>
        <w:i w:val="0"/>
        <w:iCs w:val="0"/>
        <w:color w:val="auto"/>
        <w:sz w:val="20"/>
        <w:szCs w:val="20"/>
      </w:rPr>
    </w:lvl>
    <w:lvl w:ilvl="1">
      <w:start w:val="1"/>
      <w:numFmt w:val="bullet"/>
      <w:pStyle w:val="ItemList2"/>
      <w:lvlText w:val=""/>
      <w:lvlJc w:val="left"/>
      <w:pPr>
        <w:tabs>
          <w:tab w:val="num" w:pos="1418"/>
        </w:tabs>
        <w:ind w:left="1418" w:hanging="284"/>
      </w:pPr>
      <w:rPr>
        <w:rFonts w:ascii="Wingdings" w:hAnsi="Wingdings" w:hint="default"/>
        <w:b w:val="0"/>
        <w:bCs w:val="0"/>
        <w:i w:val="0"/>
        <w:iCs w:val="0"/>
        <w:color w:val="auto"/>
        <w:sz w:val="12"/>
        <w:szCs w:val="20"/>
      </w:rPr>
    </w:lvl>
    <w:lvl w:ilvl="2">
      <w:start w:val="1"/>
      <w:numFmt w:val="bullet"/>
      <w:pStyle w:val="ItemList3"/>
      <w:lvlText w:val=""/>
      <w:lvlJc w:val="left"/>
      <w:pPr>
        <w:tabs>
          <w:tab w:val="num" w:pos="1701"/>
        </w:tabs>
        <w:ind w:left="1701" w:hanging="283"/>
      </w:pPr>
      <w:rPr>
        <w:rFonts w:ascii="Symbol" w:hAnsi="Symbol" w:hint="default"/>
        <w:b w:val="0"/>
        <w:bCs w:val="0"/>
        <w:i w:val="0"/>
        <w:iCs w:val="0"/>
        <w:color w:val="auto"/>
        <w:sz w:val="20"/>
        <w:szCs w:val="20"/>
      </w:rPr>
    </w:lvl>
    <w:lvl w:ilvl="3">
      <w:start w:val="1"/>
      <w:numFmt w:val="bullet"/>
      <w:lvlRestart w:val="0"/>
      <w:pStyle w:val="ItemListinTable"/>
      <w:lvlText w:val=""/>
      <w:lvlJc w:val="left"/>
      <w:pPr>
        <w:tabs>
          <w:tab w:val="num" w:pos="397"/>
        </w:tabs>
        <w:ind w:left="397" w:hanging="397"/>
      </w:pPr>
      <w:rPr>
        <w:rFonts w:ascii="Symbol" w:hAnsi="Symbol" w:hint="default"/>
        <w:b w:val="0"/>
        <w:bCs w:val="0"/>
        <w:i w:val="0"/>
        <w:iCs w:val="0"/>
        <w:color w:val="auto"/>
        <w:sz w:val="20"/>
        <w:szCs w:val="20"/>
      </w:rPr>
    </w:lvl>
    <w:lvl w:ilvl="4">
      <w:start w:val="1"/>
      <w:numFmt w:val="bullet"/>
      <w:pStyle w:val="ItemListinTable2"/>
      <w:lvlText w:val=""/>
      <w:lvlJc w:val="left"/>
      <w:pPr>
        <w:tabs>
          <w:tab w:val="num" w:pos="680"/>
        </w:tabs>
        <w:ind w:left="680" w:hanging="283"/>
      </w:pPr>
      <w:rPr>
        <w:rFonts w:ascii="Wingdings" w:hAnsi="Wingdings" w:hint="default"/>
        <w:b w:val="0"/>
        <w:bCs w:val="0"/>
        <w:i w:val="0"/>
        <w:iCs w:val="0"/>
        <w:color w:val="auto"/>
        <w:sz w:val="10"/>
        <w:szCs w:val="20"/>
      </w:rPr>
    </w:lvl>
    <w:lvl w:ilvl="5">
      <w:start w:val="1"/>
      <w:numFmt w:val="bullet"/>
      <w:lvlRestart w:val="0"/>
      <w:pStyle w:val="NotesTextListinTable"/>
      <w:lvlText w:val=""/>
      <w:lvlJc w:val="left"/>
      <w:pPr>
        <w:tabs>
          <w:tab w:val="num" w:pos="397"/>
        </w:tabs>
        <w:ind w:left="397" w:hanging="397"/>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24">
    <w:nsid w:val="51A32F39"/>
    <w:multiLevelType w:val="multilevel"/>
    <w:tmpl w:val="8DD6E59A"/>
    <w:lvl w:ilvl="0">
      <w:numFmt w:val="none"/>
      <w:suff w:val="nothing"/>
      <w:lvlText w:val="%1"/>
      <w:lvlJc w:val="left"/>
      <w:pPr>
        <w:ind w:left="0" w:firstLine="0"/>
      </w:pPr>
      <w:rPr>
        <w:rFonts w:hint="eastAsia"/>
      </w:rPr>
    </w:lvl>
    <w:lvl w:ilvl="1">
      <w:start w:val="1"/>
      <w:numFmt w:val="decimal"/>
      <w:suff w:val="nothing"/>
      <w:lvlText w:val="%2  "/>
      <w:lvlJc w:val="left"/>
      <w:pPr>
        <w:ind w:left="0" w:firstLine="0"/>
      </w:pPr>
      <w:rPr>
        <w:rFonts w:ascii="Arial" w:eastAsia="宋体" w:hAnsi="Arial" w:hint="default"/>
        <w:b/>
        <w:i w:val="0"/>
        <w:color w:val="800000"/>
        <w:sz w:val="36"/>
      </w:rPr>
    </w:lvl>
    <w:lvl w:ilvl="2">
      <w:start w:val="1"/>
      <w:numFmt w:val="decimal"/>
      <w:suff w:val="nothing"/>
      <w:lvlText w:val="%2.%3  "/>
      <w:lvlJc w:val="left"/>
      <w:pPr>
        <w:ind w:left="0" w:firstLine="0"/>
      </w:pPr>
      <w:rPr>
        <w:rFonts w:ascii="Arial" w:eastAsia="黑体" w:hAnsi="Arial" w:hint="default"/>
        <w:color w:val="800000"/>
        <w:sz w:val="32"/>
      </w:rPr>
    </w:lvl>
    <w:lvl w:ilvl="3">
      <w:start w:val="1"/>
      <w:numFmt w:val="decimal"/>
      <w:suff w:val="nothing"/>
      <w:lvlText w:val="%2.%3.%4  "/>
      <w:lvlJc w:val="left"/>
      <w:pPr>
        <w:ind w:left="0" w:firstLine="0"/>
      </w:pPr>
      <w:rPr>
        <w:rFonts w:ascii="Arial" w:eastAsia="黑体" w:hAnsi="Arial" w:hint="default"/>
        <w:color w:val="800000"/>
        <w:sz w:val="28"/>
      </w:rPr>
    </w:lvl>
    <w:lvl w:ilvl="4">
      <w:start w:val="1"/>
      <w:numFmt w:val="decimal"/>
      <w:suff w:val="nothing"/>
      <w:lvlText w:val="%5."/>
      <w:lvlJc w:val="left"/>
      <w:pPr>
        <w:ind w:left="0" w:firstLine="624"/>
      </w:pPr>
      <w:rPr>
        <w:rFonts w:ascii="Arial" w:eastAsia="黑体" w:hAnsi="Arial" w:hint="default"/>
        <w:color w:val="800000"/>
        <w:sz w:val="21"/>
      </w:rPr>
    </w:lvl>
    <w:lvl w:ilvl="5">
      <w:start w:val="1"/>
      <w:numFmt w:val="decimal"/>
      <w:lvlText w:val="(%6)"/>
      <w:lvlJc w:val="left"/>
      <w:pPr>
        <w:tabs>
          <w:tab w:val="num" w:pos="1134"/>
        </w:tabs>
        <w:ind w:left="1134" w:hanging="510"/>
      </w:pPr>
      <w:rPr>
        <w:rFonts w:ascii="Arial" w:eastAsia="宋体" w:hAnsi="Arial" w:hint="default"/>
        <w:color w:val="auto"/>
        <w:sz w:val="21"/>
      </w:rPr>
    </w:lvl>
    <w:lvl w:ilvl="6">
      <w:start w:val="1"/>
      <w:numFmt w:val="decimal"/>
      <w:lvlRestart w:val="0"/>
      <w:suff w:val="space"/>
      <w:lvlText w:val="表%7"/>
      <w:lvlJc w:val="left"/>
      <w:pPr>
        <w:ind w:left="0" w:firstLine="624"/>
      </w:pPr>
      <w:rPr>
        <w:rFonts w:ascii="Arial" w:eastAsia="黑体" w:hAnsi="Arial" w:hint="default"/>
        <w:color w:val="auto"/>
        <w:sz w:val="21"/>
      </w:rPr>
    </w:lvl>
    <w:lvl w:ilvl="7">
      <w:start w:val="1"/>
      <w:numFmt w:val="decimal"/>
      <w:lvlRestart w:val="0"/>
      <w:suff w:val="space"/>
      <w:lvlText w:val="图%8%1"/>
      <w:lvlJc w:val="left"/>
      <w:pPr>
        <w:ind w:left="0" w:firstLine="624"/>
      </w:pPr>
      <w:rPr>
        <w:rFonts w:ascii="Arial" w:eastAsia="黑体" w:hAnsi="Arial" w:hint="default"/>
        <w:color w:val="auto"/>
        <w:sz w:val="21"/>
      </w:rPr>
    </w:lvl>
    <w:lvl w:ilvl="8">
      <w:start w:val="1"/>
      <w:numFmt w:val="decimal"/>
      <w:lvlText w:val="步骤%9%1"/>
      <w:lvlJc w:val="left"/>
      <w:pPr>
        <w:tabs>
          <w:tab w:val="num" w:pos="737"/>
        </w:tabs>
        <w:ind w:left="737" w:hanging="737"/>
      </w:pPr>
      <w:rPr>
        <w:rFonts w:ascii="Arial" w:eastAsia="宋体" w:hAnsi="Arial" w:hint="default"/>
        <w:b/>
        <w:i w:val="0"/>
        <w:color w:val="auto"/>
        <w:sz w:val="21"/>
      </w:rPr>
    </w:lvl>
  </w:abstractNum>
  <w:abstractNum w:abstractNumId="25">
    <w:nsid w:val="51D06771"/>
    <w:multiLevelType w:val="hybridMultilevel"/>
    <w:tmpl w:val="45DA384A"/>
    <w:lvl w:ilvl="0" w:tplc="CA385290">
      <w:start w:val="1"/>
      <w:numFmt w:val="decimal"/>
      <w:lvlText w:val="%1)"/>
      <w:lvlJc w:val="left"/>
      <w:pPr>
        <w:ind w:left="1200" w:hanging="360"/>
      </w:pPr>
      <w:rPr>
        <w:rFonts w:ascii="Times New Roman" w:hAnsi="Times New Roman" w:hint="default"/>
      </w:rPr>
    </w:lvl>
    <w:lvl w:ilvl="1" w:tplc="D4961FD4" w:tentative="1">
      <w:start w:val="1"/>
      <w:numFmt w:val="lowerLetter"/>
      <w:lvlText w:val="%2)"/>
      <w:lvlJc w:val="left"/>
      <w:pPr>
        <w:ind w:left="1680" w:hanging="420"/>
      </w:pPr>
    </w:lvl>
    <w:lvl w:ilvl="2" w:tplc="813E948E" w:tentative="1">
      <w:start w:val="1"/>
      <w:numFmt w:val="lowerRoman"/>
      <w:lvlText w:val="%3."/>
      <w:lvlJc w:val="right"/>
      <w:pPr>
        <w:ind w:left="2100" w:hanging="420"/>
      </w:pPr>
    </w:lvl>
    <w:lvl w:ilvl="3" w:tplc="AB322AD2" w:tentative="1">
      <w:start w:val="1"/>
      <w:numFmt w:val="decimal"/>
      <w:lvlText w:val="%4."/>
      <w:lvlJc w:val="left"/>
      <w:pPr>
        <w:ind w:left="2520" w:hanging="420"/>
      </w:pPr>
    </w:lvl>
    <w:lvl w:ilvl="4" w:tplc="1C9E36E2" w:tentative="1">
      <w:start w:val="1"/>
      <w:numFmt w:val="lowerLetter"/>
      <w:lvlText w:val="%5)"/>
      <w:lvlJc w:val="left"/>
      <w:pPr>
        <w:ind w:left="2940" w:hanging="420"/>
      </w:pPr>
    </w:lvl>
    <w:lvl w:ilvl="5" w:tplc="07EC5D86" w:tentative="1">
      <w:start w:val="1"/>
      <w:numFmt w:val="lowerRoman"/>
      <w:lvlText w:val="%6."/>
      <w:lvlJc w:val="right"/>
      <w:pPr>
        <w:ind w:left="3360" w:hanging="420"/>
      </w:pPr>
    </w:lvl>
    <w:lvl w:ilvl="6" w:tplc="406E330A" w:tentative="1">
      <w:start w:val="1"/>
      <w:numFmt w:val="decimal"/>
      <w:lvlText w:val="%7."/>
      <w:lvlJc w:val="left"/>
      <w:pPr>
        <w:ind w:left="3780" w:hanging="420"/>
      </w:pPr>
    </w:lvl>
    <w:lvl w:ilvl="7" w:tplc="7D025A36" w:tentative="1">
      <w:start w:val="1"/>
      <w:numFmt w:val="lowerLetter"/>
      <w:lvlText w:val="%8)"/>
      <w:lvlJc w:val="left"/>
      <w:pPr>
        <w:ind w:left="4200" w:hanging="420"/>
      </w:pPr>
    </w:lvl>
    <w:lvl w:ilvl="8" w:tplc="422CFA56" w:tentative="1">
      <w:start w:val="1"/>
      <w:numFmt w:val="lowerRoman"/>
      <w:lvlText w:val="%9."/>
      <w:lvlJc w:val="right"/>
      <w:pPr>
        <w:ind w:left="4620" w:hanging="420"/>
      </w:pPr>
    </w:lvl>
  </w:abstractNum>
  <w:abstractNum w:abstractNumId="26">
    <w:nsid w:val="55EE64AF"/>
    <w:multiLevelType w:val="hybridMultilevel"/>
    <w:tmpl w:val="DF80CC14"/>
    <w:lvl w:ilvl="0" w:tplc="F45C15D4">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7">
    <w:nsid w:val="58D0774B"/>
    <w:multiLevelType w:val="hybridMultilevel"/>
    <w:tmpl w:val="3F58642A"/>
    <w:lvl w:ilvl="0" w:tplc="23526CFA">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8">
    <w:nsid w:val="5DC47C68"/>
    <w:multiLevelType w:val="multilevel"/>
    <w:tmpl w:val="8FE271AC"/>
    <w:lvl w:ilvl="0">
      <w:start w:val="1"/>
      <w:numFmt w:val="decimal"/>
      <w:pStyle w:val="ItemStepinTable"/>
      <w:lvlText w:val="%1."/>
      <w:lvlJc w:val="left"/>
      <w:pPr>
        <w:tabs>
          <w:tab w:val="num" w:pos="0"/>
        </w:tabs>
        <w:ind w:left="397" w:hanging="397"/>
      </w:pPr>
      <w:rPr>
        <w:rFonts w:ascii="Arial" w:hAnsi="Arial" w:hint="default"/>
        <w:b/>
        <w:i w:val="0"/>
        <w:color w:val="auto"/>
        <w:sz w:val="18"/>
        <w:szCs w:val="18"/>
        <w:u w:val="none"/>
      </w:rPr>
    </w:lvl>
    <w:lvl w:ilvl="1">
      <w:start w:val="1"/>
      <w:numFmt w:val="lowerLetter"/>
      <w:pStyle w:val="ItemStepinTable2"/>
      <w:lvlText w:val="%2."/>
      <w:lvlJc w:val="left"/>
      <w:pPr>
        <w:tabs>
          <w:tab w:val="num" w:pos="397"/>
        </w:tabs>
        <w:ind w:left="680" w:hanging="283"/>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Restart w:val="1"/>
      <w:pStyle w:val="ItemStepinTable2F"/>
      <w:lvlText w:val="%3"/>
      <w:lvlJc w:val="left"/>
      <w:pPr>
        <w:tabs>
          <w:tab w:val="num" w:pos="0"/>
        </w:tabs>
        <w:ind w:left="397" w:hanging="397"/>
      </w:pPr>
      <w:rPr>
        <w:rFonts w:ascii="Arial" w:hAnsi="Arial" w:hint="default"/>
        <w:b/>
        <w:i w:val="0"/>
        <w:color w:val="auto"/>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29">
    <w:nsid w:val="5F674967"/>
    <w:multiLevelType w:val="hybridMultilevel"/>
    <w:tmpl w:val="6BF031E6"/>
    <w:lvl w:ilvl="0" w:tplc="665C5ED8">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30">
    <w:nsid w:val="65E13960"/>
    <w:multiLevelType w:val="hybridMultilevel"/>
    <w:tmpl w:val="4992F92C"/>
    <w:lvl w:ilvl="0" w:tplc="FFFFFFFF">
      <w:start w:val="1"/>
      <w:numFmt w:val="bullet"/>
      <w:lvlText w:val=""/>
      <w:lvlJc w:val="left"/>
      <w:pPr>
        <w:tabs>
          <w:tab w:val="num" w:pos="1134"/>
        </w:tabs>
        <w:ind w:left="1134" w:hanging="510"/>
      </w:pPr>
      <w:rPr>
        <w:rFonts w:ascii="Wingdings" w:hAnsi="Wingdings" w:hint="default"/>
        <w:color w:val="auto"/>
        <w:sz w:val="13"/>
        <w:szCs w:val="13"/>
        <w:u w:val="none"/>
      </w:rPr>
    </w:lvl>
    <w:lvl w:ilvl="1" w:tplc="FFFFFFFF">
      <w:start w:val="1"/>
      <w:numFmt w:val="bullet"/>
      <w:lvlText w:val=""/>
      <w:lvlJc w:val="left"/>
      <w:pPr>
        <w:tabs>
          <w:tab w:val="num" w:pos="840"/>
        </w:tabs>
        <w:ind w:left="840" w:hanging="420"/>
      </w:pPr>
      <w:rPr>
        <w:rFonts w:ascii="Wingdings" w:hAnsi="Wingdings" w:hint="default"/>
        <w:color w:val="auto"/>
        <w:sz w:val="13"/>
        <w:szCs w:val="13"/>
        <w:u w:val="none"/>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1">
    <w:nsid w:val="6C65238F"/>
    <w:multiLevelType w:val="hybridMultilevel"/>
    <w:tmpl w:val="AD3C8520"/>
    <w:lvl w:ilvl="0" w:tplc="665C5ED8">
      <w:start w:val="1"/>
      <w:numFmt w:val="bullet"/>
      <w:lvlText w:val=""/>
      <w:lvlJc w:val="left"/>
      <w:pPr>
        <w:ind w:left="1044" w:hanging="420"/>
      </w:pPr>
      <w:rPr>
        <w:rFonts w:ascii="Wingdings" w:hAnsi="Wingdings" w:hint="default"/>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32">
    <w:nsid w:val="7755585C"/>
    <w:multiLevelType w:val="multilevel"/>
    <w:tmpl w:val="2ACC4566"/>
    <w:lvl w:ilvl="0">
      <w:start w:val="1"/>
      <w:numFmt w:val="decimal"/>
      <w:lvlText w:val="%1."/>
      <w:lvlJc w:val="left"/>
      <w:pPr>
        <w:tabs>
          <w:tab w:val="num" w:pos="1325"/>
        </w:tabs>
        <w:ind w:left="1325" w:hanging="447"/>
      </w:pPr>
      <w:rPr>
        <w:rFonts w:ascii="Futura Hv" w:hAnsi="Futura Hv" w:hint="default"/>
        <w:b w:val="0"/>
        <w:i w:val="0"/>
        <w:color w:val="0066FF"/>
        <w:sz w:val="18"/>
        <w:szCs w:val="18"/>
        <w:u w:val="none"/>
      </w:rPr>
    </w:lvl>
    <w:lvl w:ilvl="1">
      <w:start w:val="1"/>
      <w:numFmt w:val="lowerLetter"/>
      <w:lvlText w:val="%2."/>
      <w:lvlJc w:val="left"/>
      <w:pPr>
        <w:tabs>
          <w:tab w:val="num" w:pos="1643"/>
        </w:tabs>
        <w:ind w:left="1643" w:hanging="317"/>
      </w:pPr>
      <w:rPr>
        <w:rFonts w:ascii="Futura Hv" w:hAnsi="Futura Hv" w:hint="default"/>
        <w:b w:val="0"/>
        <w:i w:val="0"/>
        <w:color w:val="0066FF"/>
        <w:sz w:val="18"/>
        <w:szCs w:val="18"/>
      </w:rPr>
    </w:lvl>
    <w:lvl w:ilvl="2">
      <w:start w:val="1"/>
      <w:numFmt w:val="lowerRoman"/>
      <w:lvlText w:val="%3"/>
      <w:lvlJc w:val="left"/>
      <w:pPr>
        <w:tabs>
          <w:tab w:val="num" w:pos="1955"/>
        </w:tabs>
        <w:ind w:left="1955" w:hanging="312"/>
      </w:pPr>
      <w:rPr>
        <w:rFonts w:ascii="Futura Hv" w:hAnsi="Futura Hv" w:hint="default"/>
        <w:b w:val="0"/>
        <w:i w:val="0"/>
        <w:color w:val="0066FF"/>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33">
    <w:nsid w:val="7C5171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8"/>
  </w:num>
  <w:num w:numId="10">
    <w:abstractNumId w:val="20"/>
  </w:num>
  <w:num w:numId="11">
    <w:abstractNumId w:val="13"/>
  </w:num>
  <w:num w:numId="12">
    <w:abstractNumId w:val="2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7"/>
  </w:num>
  <w:num w:numId="26">
    <w:abstractNumId w:val="15"/>
  </w:num>
  <w:num w:numId="27">
    <w:abstractNumId w:val="33"/>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 w:ilvl="0">
        <w:start w:val="1"/>
        <w:numFmt w:val="bullet"/>
        <w:pStyle w:val="ItemList"/>
        <w:lvlText w:val=""/>
        <w:lvlJc w:val="left"/>
        <w:pPr>
          <w:tabs>
            <w:tab w:val="num" w:pos="1134"/>
          </w:tabs>
          <w:ind w:left="1134" w:hanging="510"/>
        </w:pPr>
        <w:rPr>
          <w:rFonts w:ascii="Symbol" w:hAnsi="Symbol" w:hint="default"/>
          <w:b/>
          <w:bCs w:val="0"/>
          <w:i w:val="0"/>
          <w:iCs w:val="0"/>
          <w:color w:val="auto"/>
          <w:sz w:val="20"/>
          <w:szCs w:val="20"/>
        </w:rPr>
      </w:lvl>
    </w:lvlOverride>
    <w:lvlOverride w:ilvl="1">
      <w:lvl w:ilvl="1">
        <w:start w:val="1"/>
        <w:numFmt w:val="bullet"/>
        <w:pStyle w:val="ItemList2"/>
        <w:lvlText w:val=""/>
        <w:lvlJc w:val="left"/>
        <w:pPr>
          <w:tabs>
            <w:tab w:val="num" w:pos="1418"/>
          </w:tabs>
          <w:ind w:left="1418" w:hanging="284"/>
        </w:pPr>
        <w:rPr>
          <w:rFonts w:ascii="Wingdings" w:hAnsi="Wingdings" w:hint="default"/>
          <w:b w:val="0"/>
          <w:bCs w:val="0"/>
          <w:i w:val="0"/>
          <w:iCs w:val="0"/>
          <w:color w:val="auto"/>
          <w:sz w:val="12"/>
          <w:szCs w:val="20"/>
        </w:rPr>
      </w:lvl>
    </w:lvlOverride>
    <w:lvlOverride w:ilvl="2">
      <w:lvl w:ilvl="2">
        <w:start w:val="1"/>
        <w:numFmt w:val="bullet"/>
        <w:pStyle w:val="ItemList3"/>
        <w:lvlText w:val=""/>
        <w:lvlJc w:val="left"/>
        <w:pPr>
          <w:tabs>
            <w:tab w:val="num" w:pos="1701"/>
          </w:tabs>
          <w:ind w:left="1701" w:hanging="283"/>
        </w:pPr>
        <w:rPr>
          <w:rFonts w:ascii="Symbol" w:hAnsi="Symbol" w:hint="default"/>
          <w:b w:val="0"/>
          <w:bCs w:val="0"/>
          <w:i w:val="0"/>
          <w:iCs w:val="0"/>
          <w:color w:val="auto"/>
          <w:sz w:val="20"/>
          <w:szCs w:val="20"/>
        </w:rPr>
      </w:lvl>
    </w:lvlOverride>
    <w:lvlOverride w:ilvl="3">
      <w:lvl w:ilvl="3">
        <w:start w:val="1"/>
        <w:numFmt w:val="bullet"/>
        <w:lvlRestart w:val="0"/>
        <w:pStyle w:val="ItemListinTable"/>
        <w:lvlText w:val=""/>
        <w:lvlJc w:val="left"/>
        <w:pPr>
          <w:tabs>
            <w:tab w:val="num" w:pos="397"/>
          </w:tabs>
          <w:ind w:left="397" w:hanging="397"/>
        </w:pPr>
        <w:rPr>
          <w:rFonts w:ascii="Symbol" w:hAnsi="Symbol" w:hint="default"/>
          <w:b w:val="0"/>
          <w:bCs w:val="0"/>
          <w:i w:val="0"/>
          <w:iCs w:val="0"/>
          <w:color w:val="auto"/>
          <w:sz w:val="20"/>
        </w:rPr>
      </w:lvl>
    </w:lvlOverride>
    <w:lvlOverride w:ilvl="4">
      <w:lvl w:ilvl="4">
        <w:start w:val="1"/>
        <w:numFmt w:val="bullet"/>
        <w:pStyle w:val="ItemListinTable2"/>
        <w:lvlText w:val=""/>
        <w:lvlJc w:val="left"/>
        <w:pPr>
          <w:tabs>
            <w:tab w:val="num" w:pos="680"/>
          </w:tabs>
          <w:ind w:left="680" w:hanging="283"/>
        </w:pPr>
        <w:rPr>
          <w:rFonts w:ascii="Wingdings" w:hAnsi="Wingdings" w:hint="default"/>
          <w:b w:val="0"/>
          <w:bCs w:val="0"/>
          <w:i w:val="0"/>
          <w:iCs w:val="0"/>
          <w:color w:val="auto"/>
          <w:sz w:val="10"/>
        </w:rPr>
      </w:lvl>
    </w:lvlOverride>
    <w:lvlOverride w:ilvl="5">
      <w:lvl w:ilvl="5">
        <w:start w:val="1"/>
        <w:numFmt w:val="bullet"/>
        <w:lvlRestart w:val="0"/>
        <w:pStyle w:val="NotesTextListinTable"/>
        <w:lvlText w:val=""/>
        <w:lvlJc w:val="left"/>
        <w:pPr>
          <w:tabs>
            <w:tab w:val="num" w:pos="397"/>
          </w:tabs>
          <w:ind w:left="397" w:hanging="397"/>
        </w:pPr>
        <w:rPr>
          <w:rFonts w:ascii="Symbol" w:hAnsi="Symbol" w:hint="default"/>
          <w:color w:val="auto"/>
          <w:sz w:val="20"/>
        </w:rPr>
      </w:lvl>
    </w:lvlOverride>
    <w:lvlOverride w:ilvl="6">
      <w:lvl w:ilvl="6">
        <w:start w:val="1"/>
        <w:numFmt w:val="none"/>
        <w:lvlText w:val="%7"/>
        <w:lvlJc w:val="left"/>
        <w:pPr>
          <w:tabs>
            <w:tab w:val="num" w:pos="323"/>
          </w:tabs>
          <w:ind w:left="323" w:firstLine="920"/>
        </w:pPr>
        <w:rPr>
          <w:rFonts w:hint="default"/>
          <w:color w:val="auto"/>
        </w:rPr>
      </w:lvl>
    </w:lvlOverride>
    <w:lvlOverride w:ilvl="7">
      <w:lvl w:ilvl="7">
        <w:start w:val="1"/>
        <w:numFmt w:val="none"/>
        <w:lvlText w:val="%8"/>
        <w:lvlJc w:val="left"/>
        <w:pPr>
          <w:tabs>
            <w:tab w:val="num" w:pos="323"/>
          </w:tabs>
          <w:ind w:left="323" w:firstLine="920"/>
        </w:pPr>
        <w:rPr>
          <w:rFonts w:hint="default"/>
        </w:rPr>
      </w:lvl>
    </w:lvlOverride>
    <w:lvlOverride w:ilvl="8">
      <w:lvl w:ilvl="8">
        <w:start w:val="1"/>
        <w:numFmt w:val="none"/>
        <w:lvlText w:val="%9"/>
        <w:lvlJc w:val="left"/>
        <w:pPr>
          <w:tabs>
            <w:tab w:val="num" w:pos="323"/>
          </w:tabs>
          <w:ind w:left="323" w:firstLine="920"/>
        </w:pPr>
        <w:rPr>
          <w:rFonts w:hint="default"/>
        </w:rPr>
      </w:lvl>
    </w:lvlOverride>
  </w:num>
  <w:num w:numId="40">
    <w:abstractNumId w:val="10"/>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30"/>
  </w:num>
  <w:num w:numId="52">
    <w:abstractNumId w:val="26"/>
  </w:num>
  <w:num w:numId="53">
    <w:abstractNumId w:val="19"/>
  </w:num>
  <w:num w:numId="54">
    <w:abstractNumId w:val="24"/>
  </w:num>
  <w:num w:numId="55">
    <w:abstractNumId w:val="16"/>
  </w:num>
  <w:num w:numId="56">
    <w:abstractNumId w:val="2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57">
    <w:abstractNumId w:val="22"/>
  </w:num>
  <w:num w:numId="58">
    <w:abstractNumId w:val="23"/>
    <w:lvlOverride w:ilvl="0">
      <w:lvl w:ilvl="0">
        <w:start w:val="1"/>
        <w:numFmt w:val="bullet"/>
        <w:pStyle w:val="ItemList"/>
        <w:lvlText w:val=""/>
        <w:lvlJc w:val="left"/>
        <w:pPr>
          <w:tabs>
            <w:tab w:val="num" w:pos="1134"/>
          </w:tabs>
          <w:ind w:left="1134" w:hanging="510"/>
        </w:pPr>
        <w:rPr>
          <w:rFonts w:ascii="Symbol" w:hAnsi="Symbol" w:hint="default"/>
          <w:b/>
          <w:bCs w:val="0"/>
          <w:i w:val="0"/>
          <w:iCs w:val="0"/>
          <w:color w:val="auto"/>
          <w:sz w:val="20"/>
          <w:szCs w:val="20"/>
        </w:rPr>
      </w:lvl>
    </w:lvlOverride>
    <w:lvlOverride w:ilvl="1">
      <w:lvl w:ilvl="1">
        <w:start w:val="1"/>
        <w:numFmt w:val="bullet"/>
        <w:pStyle w:val="ItemList2"/>
        <w:lvlText w:val=""/>
        <w:lvlJc w:val="left"/>
        <w:pPr>
          <w:tabs>
            <w:tab w:val="num" w:pos="1418"/>
          </w:tabs>
          <w:ind w:left="1418" w:hanging="284"/>
        </w:pPr>
        <w:rPr>
          <w:rFonts w:ascii="Wingdings" w:hAnsi="Wingdings" w:hint="default"/>
          <w:b w:val="0"/>
          <w:bCs w:val="0"/>
          <w:i w:val="0"/>
          <w:iCs w:val="0"/>
          <w:color w:val="auto"/>
          <w:sz w:val="12"/>
          <w:szCs w:val="20"/>
        </w:rPr>
      </w:lvl>
    </w:lvlOverride>
    <w:lvlOverride w:ilvl="2">
      <w:lvl w:ilvl="2">
        <w:start w:val="1"/>
        <w:numFmt w:val="bullet"/>
        <w:pStyle w:val="ItemList3"/>
        <w:lvlText w:val=""/>
        <w:lvlJc w:val="left"/>
        <w:pPr>
          <w:tabs>
            <w:tab w:val="num" w:pos="1701"/>
          </w:tabs>
          <w:ind w:left="1701" w:hanging="283"/>
        </w:pPr>
        <w:rPr>
          <w:rFonts w:ascii="Symbol" w:hAnsi="Symbol" w:hint="default"/>
          <w:b w:val="0"/>
          <w:bCs w:val="0"/>
          <w:i w:val="0"/>
          <w:iCs w:val="0"/>
          <w:color w:val="auto"/>
          <w:sz w:val="20"/>
          <w:szCs w:val="20"/>
        </w:rPr>
      </w:lvl>
    </w:lvlOverride>
    <w:lvlOverride w:ilvl="3">
      <w:lvl w:ilvl="3">
        <w:start w:val="1"/>
        <w:numFmt w:val="bullet"/>
        <w:lvlRestart w:val="0"/>
        <w:pStyle w:val="ItemListinTable"/>
        <w:lvlText w:val=""/>
        <w:lvlJc w:val="left"/>
        <w:pPr>
          <w:tabs>
            <w:tab w:val="num" w:pos="397"/>
          </w:tabs>
          <w:ind w:left="397" w:hanging="397"/>
        </w:pPr>
        <w:rPr>
          <w:rFonts w:ascii="Symbol" w:hAnsi="Symbol" w:hint="default"/>
          <w:b w:val="0"/>
          <w:bCs w:val="0"/>
          <w:i w:val="0"/>
          <w:iCs w:val="0"/>
          <w:color w:val="auto"/>
          <w:sz w:val="20"/>
        </w:rPr>
      </w:lvl>
    </w:lvlOverride>
    <w:lvlOverride w:ilvl="4">
      <w:lvl w:ilvl="4">
        <w:start w:val="1"/>
        <w:numFmt w:val="bullet"/>
        <w:pStyle w:val="ItemListinTable2"/>
        <w:lvlText w:val=""/>
        <w:lvlJc w:val="left"/>
        <w:pPr>
          <w:tabs>
            <w:tab w:val="num" w:pos="283"/>
          </w:tabs>
          <w:ind w:left="283" w:hanging="283"/>
        </w:pPr>
        <w:rPr>
          <w:rFonts w:ascii="Wingdings" w:hAnsi="Wingdings" w:hint="default"/>
          <w:b w:val="0"/>
          <w:bCs w:val="0"/>
          <w:i w:val="0"/>
          <w:iCs w:val="0"/>
          <w:color w:val="auto"/>
          <w:sz w:val="10"/>
        </w:rPr>
      </w:lvl>
    </w:lvlOverride>
    <w:lvlOverride w:ilvl="5">
      <w:lvl w:ilvl="5">
        <w:start w:val="1"/>
        <w:numFmt w:val="bullet"/>
        <w:lvlRestart w:val="0"/>
        <w:pStyle w:val="NotesTextListinTable"/>
        <w:lvlText w:val=""/>
        <w:lvlJc w:val="left"/>
        <w:pPr>
          <w:tabs>
            <w:tab w:val="num" w:pos="397"/>
          </w:tabs>
          <w:ind w:left="397" w:hanging="397"/>
        </w:pPr>
        <w:rPr>
          <w:rFonts w:ascii="Symbol" w:hAnsi="Symbol" w:hint="default"/>
          <w:color w:val="auto"/>
          <w:sz w:val="20"/>
        </w:rPr>
      </w:lvl>
    </w:lvlOverride>
    <w:lvlOverride w:ilvl="6">
      <w:lvl w:ilvl="6">
        <w:start w:val="1"/>
        <w:numFmt w:val="none"/>
        <w:lvlText w:val="%7"/>
        <w:lvlJc w:val="left"/>
        <w:pPr>
          <w:tabs>
            <w:tab w:val="num" w:pos="323"/>
          </w:tabs>
          <w:ind w:left="323" w:firstLine="920"/>
        </w:pPr>
        <w:rPr>
          <w:rFonts w:hint="default"/>
          <w:color w:val="auto"/>
        </w:rPr>
      </w:lvl>
    </w:lvlOverride>
    <w:lvlOverride w:ilvl="7">
      <w:lvl w:ilvl="7">
        <w:start w:val="1"/>
        <w:numFmt w:val="none"/>
        <w:lvlText w:val="%8"/>
        <w:lvlJc w:val="left"/>
        <w:pPr>
          <w:tabs>
            <w:tab w:val="num" w:pos="323"/>
          </w:tabs>
          <w:ind w:left="323" w:firstLine="920"/>
        </w:pPr>
        <w:rPr>
          <w:rFonts w:hint="default"/>
        </w:rPr>
      </w:lvl>
    </w:lvlOverride>
    <w:lvlOverride w:ilvl="8">
      <w:lvl w:ilvl="8">
        <w:start w:val="1"/>
        <w:numFmt w:val="none"/>
        <w:lvlText w:val="%9"/>
        <w:lvlJc w:val="left"/>
        <w:pPr>
          <w:tabs>
            <w:tab w:val="num" w:pos="323"/>
          </w:tabs>
          <w:ind w:left="323" w:firstLine="920"/>
        </w:pPr>
        <w:rPr>
          <w:rFonts w:hint="default"/>
        </w:rPr>
      </w:lvl>
    </w:lvlOverride>
  </w:num>
  <w:num w:numId="5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29"/>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oNotTrackMoves/>
  <w:styleLockTheme/>
  <w:styleLockQFSet/>
  <w:defaultTabStop w:val="425"/>
  <w:doNotHyphenateCaps/>
  <w:defaultTableStyle w:val="Table"/>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global_13748" w:val="GE1/0/1"/>
    <w:docVar w:name="varglobal_16776" w:val="gigabitethernet 1/0/1"/>
    <w:docVar w:name="varglobal_19566" w:val="GigabitEthernet1/0/2"/>
    <w:docVar w:name="varglobal_20112" w:val="GigabitEthernet1/0/1"/>
    <w:docVar w:name="varglobal_29818" w:val="（路由应用）"/>
    <w:docVar w:name="varglobal_38419" w:val="（交换应用）"/>
    <w:docVar w:name="varglobal_60562" w:val="gigabitethernet 1/0/2"/>
    <w:docVar w:name="varglobal_97272" w:val="GE1/0/2"/>
  </w:docVars>
  <w:rsids>
    <w:rsidRoot w:val="002C54A5"/>
    <w:rsid w:val="0000005E"/>
    <w:rsid w:val="00000904"/>
    <w:rsid w:val="00000A81"/>
    <w:rsid w:val="00001A3C"/>
    <w:rsid w:val="00001EE5"/>
    <w:rsid w:val="00001FD6"/>
    <w:rsid w:val="000021F2"/>
    <w:rsid w:val="00002994"/>
    <w:rsid w:val="00002B5D"/>
    <w:rsid w:val="00003074"/>
    <w:rsid w:val="000033AD"/>
    <w:rsid w:val="00003958"/>
    <w:rsid w:val="00003D0A"/>
    <w:rsid w:val="00004263"/>
    <w:rsid w:val="00004426"/>
    <w:rsid w:val="000045CE"/>
    <w:rsid w:val="00004E1A"/>
    <w:rsid w:val="000051D4"/>
    <w:rsid w:val="00005655"/>
    <w:rsid w:val="000057C9"/>
    <w:rsid w:val="00005C39"/>
    <w:rsid w:val="00005D2C"/>
    <w:rsid w:val="00005D7B"/>
    <w:rsid w:val="0000663C"/>
    <w:rsid w:val="00006BEE"/>
    <w:rsid w:val="00006F4C"/>
    <w:rsid w:val="00007327"/>
    <w:rsid w:val="00007675"/>
    <w:rsid w:val="00010039"/>
    <w:rsid w:val="00010393"/>
    <w:rsid w:val="000107EB"/>
    <w:rsid w:val="00010A68"/>
    <w:rsid w:val="00012285"/>
    <w:rsid w:val="000122DF"/>
    <w:rsid w:val="0001255B"/>
    <w:rsid w:val="00012A90"/>
    <w:rsid w:val="00012B7A"/>
    <w:rsid w:val="00012EBF"/>
    <w:rsid w:val="00013025"/>
    <w:rsid w:val="000137AB"/>
    <w:rsid w:val="00013BFD"/>
    <w:rsid w:val="000141CB"/>
    <w:rsid w:val="0001437C"/>
    <w:rsid w:val="000143F7"/>
    <w:rsid w:val="000147FE"/>
    <w:rsid w:val="00014884"/>
    <w:rsid w:val="00014C17"/>
    <w:rsid w:val="00014D6A"/>
    <w:rsid w:val="00014F16"/>
    <w:rsid w:val="00015001"/>
    <w:rsid w:val="000152AE"/>
    <w:rsid w:val="00015571"/>
    <w:rsid w:val="00015E4B"/>
    <w:rsid w:val="00015F21"/>
    <w:rsid w:val="0001617D"/>
    <w:rsid w:val="000167B1"/>
    <w:rsid w:val="0001686C"/>
    <w:rsid w:val="00017526"/>
    <w:rsid w:val="0002006D"/>
    <w:rsid w:val="0002040E"/>
    <w:rsid w:val="0002068F"/>
    <w:rsid w:val="00020946"/>
    <w:rsid w:val="00020A33"/>
    <w:rsid w:val="00020BDF"/>
    <w:rsid w:val="00020DB3"/>
    <w:rsid w:val="00020DEB"/>
    <w:rsid w:val="000214E3"/>
    <w:rsid w:val="000217BC"/>
    <w:rsid w:val="0002187F"/>
    <w:rsid w:val="00021EB9"/>
    <w:rsid w:val="00022A07"/>
    <w:rsid w:val="0002346E"/>
    <w:rsid w:val="000239AC"/>
    <w:rsid w:val="00023C81"/>
    <w:rsid w:val="0002412C"/>
    <w:rsid w:val="000241F8"/>
    <w:rsid w:val="00024769"/>
    <w:rsid w:val="00024C43"/>
    <w:rsid w:val="00024CD6"/>
    <w:rsid w:val="0002505A"/>
    <w:rsid w:val="000254D6"/>
    <w:rsid w:val="0002662D"/>
    <w:rsid w:val="00026B95"/>
    <w:rsid w:val="000274E1"/>
    <w:rsid w:val="0002757E"/>
    <w:rsid w:val="00027625"/>
    <w:rsid w:val="00027864"/>
    <w:rsid w:val="00030450"/>
    <w:rsid w:val="000305A5"/>
    <w:rsid w:val="00030846"/>
    <w:rsid w:val="000308F7"/>
    <w:rsid w:val="00030943"/>
    <w:rsid w:val="00030DB4"/>
    <w:rsid w:val="00031087"/>
    <w:rsid w:val="00031526"/>
    <w:rsid w:val="00031EA3"/>
    <w:rsid w:val="00033033"/>
    <w:rsid w:val="00033158"/>
    <w:rsid w:val="000331AC"/>
    <w:rsid w:val="0003348B"/>
    <w:rsid w:val="0003367B"/>
    <w:rsid w:val="0003390D"/>
    <w:rsid w:val="00033AF6"/>
    <w:rsid w:val="00033B2B"/>
    <w:rsid w:val="00033D7E"/>
    <w:rsid w:val="00033EC1"/>
    <w:rsid w:val="000340F5"/>
    <w:rsid w:val="00034667"/>
    <w:rsid w:val="00034DBE"/>
    <w:rsid w:val="00035DB6"/>
    <w:rsid w:val="00035DE5"/>
    <w:rsid w:val="00035E1E"/>
    <w:rsid w:val="00036461"/>
    <w:rsid w:val="00036AB4"/>
    <w:rsid w:val="0003734B"/>
    <w:rsid w:val="0003743C"/>
    <w:rsid w:val="00037684"/>
    <w:rsid w:val="00037B30"/>
    <w:rsid w:val="00037E34"/>
    <w:rsid w:val="00040141"/>
    <w:rsid w:val="000402B0"/>
    <w:rsid w:val="000402B1"/>
    <w:rsid w:val="000409EC"/>
    <w:rsid w:val="00040A9B"/>
    <w:rsid w:val="000410CC"/>
    <w:rsid w:val="0004181D"/>
    <w:rsid w:val="00041CE5"/>
    <w:rsid w:val="00042630"/>
    <w:rsid w:val="000428FB"/>
    <w:rsid w:val="00042B2C"/>
    <w:rsid w:val="00043292"/>
    <w:rsid w:val="00043583"/>
    <w:rsid w:val="00043752"/>
    <w:rsid w:val="00044B5E"/>
    <w:rsid w:val="00044C21"/>
    <w:rsid w:val="000456B4"/>
    <w:rsid w:val="00045E29"/>
    <w:rsid w:val="000460AE"/>
    <w:rsid w:val="0004627C"/>
    <w:rsid w:val="000464FE"/>
    <w:rsid w:val="0004711F"/>
    <w:rsid w:val="00047716"/>
    <w:rsid w:val="000478AD"/>
    <w:rsid w:val="00047FAD"/>
    <w:rsid w:val="000500E4"/>
    <w:rsid w:val="0005033A"/>
    <w:rsid w:val="00050AB2"/>
    <w:rsid w:val="00050C04"/>
    <w:rsid w:val="0005106A"/>
    <w:rsid w:val="000518F3"/>
    <w:rsid w:val="00051DDD"/>
    <w:rsid w:val="00051DF7"/>
    <w:rsid w:val="000523B2"/>
    <w:rsid w:val="00052FBB"/>
    <w:rsid w:val="000530DB"/>
    <w:rsid w:val="0005330B"/>
    <w:rsid w:val="00053656"/>
    <w:rsid w:val="00053EB0"/>
    <w:rsid w:val="0005479B"/>
    <w:rsid w:val="000547D2"/>
    <w:rsid w:val="00054CAF"/>
    <w:rsid w:val="00054E28"/>
    <w:rsid w:val="000550B3"/>
    <w:rsid w:val="00055716"/>
    <w:rsid w:val="00055ABA"/>
    <w:rsid w:val="00056206"/>
    <w:rsid w:val="00056348"/>
    <w:rsid w:val="00056777"/>
    <w:rsid w:val="000568AC"/>
    <w:rsid w:val="000571BE"/>
    <w:rsid w:val="000611C8"/>
    <w:rsid w:val="000615AA"/>
    <w:rsid w:val="000625E1"/>
    <w:rsid w:val="00062824"/>
    <w:rsid w:val="00062901"/>
    <w:rsid w:val="00062A81"/>
    <w:rsid w:val="00062DED"/>
    <w:rsid w:val="00063459"/>
    <w:rsid w:val="000635F7"/>
    <w:rsid w:val="00064255"/>
    <w:rsid w:val="000644F2"/>
    <w:rsid w:val="000645F6"/>
    <w:rsid w:val="000653CE"/>
    <w:rsid w:val="00065A85"/>
    <w:rsid w:val="00065B55"/>
    <w:rsid w:val="00065C06"/>
    <w:rsid w:val="00065DBF"/>
    <w:rsid w:val="00066330"/>
    <w:rsid w:val="00066DDB"/>
    <w:rsid w:val="00066FAA"/>
    <w:rsid w:val="00067032"/>
    <w:rsid w:val="0006711C"/>
    <w:rsid w:val="0006719D"/>
    <w:rsid w:val="0006720A"/>
    <w:rsid w:val="00070E24"/>
    <w:rsid w:val="00071685"/>
    <w:rsid w:val="00072064"/>
    <w:rsid w:val="000721D2"/>
    <w:rsid w:val="000721DF"/>
    <w:rsid w:val="00072228"/>
    <w:rsid w:val="00072CF8"/>
    <w:rsid w:val="0007352D"/>
    <w:rsid w:val="00073652"/>
    <w:rsid w:val="00073E65"/>
    <w:rsid w:val="000749A2"/>
    <w:rsid w:val="000749B6"/>
    <w:rsid w:val="00074AAE"/>
    <w:rsid w:val="00074D88"/>
    <w:rsid w:val="00075054"/>
    <w:rsid w:val="0007644A"/>
    <w:rsid w:val="0007648C"/>
    <w:rsid w:val="000764D4"/>
    <w:rsid w:val="000766FE"/>
    <w:rsid w:val="0007679F"/>
    <w:rsid w:val="00076BD6"/>
    <w:rsid w:val="00076DD1"/>
    <w:rsid w:val="00077230"/>
    <w:rsid w:val="000778EC"/>
    <w:rsid w:val="00080392"/>
    <w:rsid w:val="00080B83"/>
    <w:rsid w:val="000813BB"/>
    <w:rsid w:val="000816D9"/>
    <w:rsid w:val="00081ADB"/>
    <w:rsid w:val="00081B93"/>
    <w:rsid w:val="00081C24"/>
    <w:rsid w:val="00081CF2"/>
    <w:rsid w:val="00082114"/>
    <w:rsid w:val="0008232C"/>
    <w:rsid w:val="000824DB"/>
    <w:rsid w:val="0008250D"/>
    <w:rsid w:val="000825D8"/>
    <w:rsid w:val="000826C5"/>
    <w:rsid w:val="0008366B"/>
    <w:rsid w:val="00083AF8"/>
    <w:rsid w:val="000848E6"/>
    <w:rsid w:val="00084C42"/>
    <w:rsid w:val="00084D37"/>
    <w:rsid w:val="0008573F"/>
    <w:rsid w:val="00085D98"/>
    <w:rsid w:val="0008603A"/>
    <w:rsid w:val="00086578"/>
    <w:rsid w:val="00086857"/>
    <w:rsid w:val="000869F2"/>
    <w:rsid w:val="00086C25"/>
    <w:rsid w:val="00087184"/>
    <w:rsid w:val="000877BF"/>
    <w:rsid w:val="00087C21"/>
    <w:rsid w:val="000901A3"/>
    <w:rsid w:val="000903E0"/>
    <w:rsid w:val="0009061A"/>
    <w:rsid w:val="00091153"/>
    <w:rsid w:val="00091503"/>
    <w:rsid w:val="00091AE9"/>
    <w:rsid w:val="00091F83"/>
    <w:rsid w:val="000926A9"/>
    <w:rsid w:val="00092A7A"/>
    <w:rsid w:val="00093DBB"/>
    <w:rsid w:val="000942A0"/>
    <w:rsid w:val="00094AC2"/>
    <w:rsid w:val="00095008"/>
    <w:rsid w:val="000952D7"/>
    <w:rsid w:val="000954D2"/>
    <w:rsid w:val="00095E59"/>
    <w:rsid w:val="00096026"/>
    <w:rsid w:val="0009607A"/>
    <w:rsid w:val="000962D7"/>
    <w:rsid w:val="000962F5"/>
    <w:rsid w:val="0009647B"/>
    <w:rsid w:val="0009651F"/>
    <w:rsid w:val="0009663D"/>
    <w:rsid w:val="00097DE2"/>
    <w:rsid w:val="000A017C"/>
    <w:rsid w:val="000A0A0C"/>
    <w:rsid w:val="000A0C47"/>
    <w:rsid w:val="000A1227"/>
    <w:rsid w:val="000A125D"/>
    <w:rsid w:val="000A1844"/>
    <w:rsid w:val="000A1C67"/>
    <w:rsid w:val="000A1D73"/>
    <w:rsid w:val="000A20FB"/>
    <w:rsid w:val="000A3317"/>
    <w:rsid w:val="000A3749"/>
    <w:rsid w:val="000A3884"/>
    <w:rsid w:val="000A3BE6"/>
    <w:rsid w:val="000A3E1E"/>
    <w:rsid w:val="000A3EC8"/>
    <w:rsid w:val="000A4905"/>
    <w:rsid w:val="000A4B2A"/>
    <w:rsid w:val="000A515B"/>
    <w:rsid w:val="000A5530"/>
    <w:rsid w:val="000A59D9"/>
    <w:rsid w:val="000A5B65"/>
    <w:rsid w:val="000A6031"/>
    <w:rsid w:val="000A64D3"/>
    <w:rsid w:val="000A67DF"/>
    <w:rsid w:val="000A6A25"/>
    <w:rsid w:val="000A6C20"/>
    <w:rsid w:val="000A6EF8"/>
    <w:rsid w:val="000A7745"/>
    <w:rsid w:val="000A7935"/>
    <w:rsid w:val="000B02B1"/>
    <w:rsid w:val="000B08AC"/>
    <w:rsid w:val="000B0C69"/>
    <w:rsid w:val="000B104E"/>
    <w:rsid w:val="000B1227"/>
    <w:rsid w:val="000B1493"/>
    <w:rsid w:val="000B1C06"/>
    <w:rsid w:val="000B1FE3"/>
    <w:rsid w:val="000B20EE"/>
    <w:rsid w:val="000B2218"/>
    <w:rsid w:val="000B25A5"/>
    <w:rsid w:val="000B28BD"/>
    <w:rsid w:val="000B28C7"/>
    <w:rsid w:val="000B2E35"/>
    <w:rsid w:val="000B301C"/>
    <w:rsid w:val="000B324B"/>
    <w:rsid w:val="000B3414"/>
    <w:rsid w:val="000B343A"/>
    <w:rsid w:val="000B3B37"/>
    <w:rsid w:val="000B3FDF"/>
    <w:rsid w:val="000B56AF"/>
    <w:rsid w:val="000B58C8"/>
    <w:rsid w:val="000B6597"/>
    <w:rsid w:val="000B68FB"/>
    <w:rsid w:val="000B6B67"/>
    <w:rsid w:val="000B7446"/>
    <w:rsid w:val="000B76C3"/>
    <w:rsid w:val="000B7DC0"/>
    <w:rsid w:val="000B7E7D"/>
    <w:rsid w:val="000B7EAA"/>
    <w:rsid w:val="000C00F2"/>
    <w:rsid w:val="000C035F"/>
    <w:rsid w:val="000C0EDD"/>
    <w:rsid w:val="000C161E"/>
    <w:rsid w:val="000C1ADA"/>
    <w:rsid w:val="000C1C15"/>
    <w:rsid w:val="000C1C59"/>
    <w:rsid w:val="000C2A41"/>
    <w:rsid w:val="000C2DB2"/>
    <w:rsid w:val="000C2FD0"/>
    <w:rsid w:val="000C30D0"/>
    <w:rsid w:val="000C3208"/>
    <w:rsid w:val="000C4385"/>
    <w:rsid w:val="000C4522"/>
    <w:rsid w:val="000C51D0"/>
    <w:rsid w:val="000C5565"/>
    <w:rsid w:val="000C59EF"/>
    <w:rsid w:val="000C5BC0"/>
    <w:rsid w:val="000C6840"/>
    <w:rsid w:val="000C71D6"/>
    <w:rsid w:val="000C726B"/>
    <w:rsid w:val="000C7759"/>
    <w:rsid w:val="000C7D08"/>
    <w:rsid w:val="000C7D99"/>
    <w:rsid w:val="000D0444"/>
    <w:rsid w:val="000D1590"/>
    <w:rsid w:val="000D16A4"/>
    <w:rsid w:val="000D179A"/>
    <w:rsid w:val="000D216A"/>
    <w:rsid w:val="000D217E"/>
    <w:rsid w:val="000D296A"/>
    <w:rsid w:val="000D2B7F"/>
    <w:rsid w:val="000D40E1"/>
    <w:rsid w:val="000D46C1"/>
    <w:rsid w:val="000D4769"/>
    <w:rsid w:val="000D480E"/>
    <w:rsid w:val="000D5434"/>
    <w:rsid w:val="000D59AC"/>
    <w:rsid w:val="000D5B7C"/>
    <w:rsid w:val="000D5D41"/>
    <w:rsid w:val="000D6248"/>
    <w:rsid w:val="000D63CD"/>
    <w:rsid w:val="000D6E26"/>
    <w:rsid w:val="000D6E30"/>
    <w:rsid w:val="000D7438"/>
    <w:rsid w:val="000D754A"/>
    <w:rsid w:val="000D78C9"/>
    <w:rsid w:val="000E01B8"/>
    <w:rsid w:val="000E0DA3"/>
    <w:rsid w:val="000E1256"/>
    <w:rsid w:val="000E1375"/>
    <w:rsid w:val="000E14B5"/>
    <w:rsid w:val="000E14E1"/>
    <w:rsid w:val="000E182C"/>
    <w:rsid w:val="000E1B2A"/>
    <w:rsid w:val="000E1C33"/>
    <w:rsid w:val="000E1F46"/>
    <w:rsid w:val="000E1F7F"/>
    <w:rsid w:val="000E23D2"/>
    <w:rsid w:val="000E278C"/>
    <w:rsid w:val="000E2A44"/>
    <w:rsid w:val="000E2B9B"/>
    <w:rsid w:val="000E2C0E"/>
    <w:rsid w:val="000E2E5C"/>
    <w:rsid w:val="000E3009"/>
    <w:rsid w:val="000E3D25"/>
    <w:rsid w:val="000E40BC"/>
    <w:rsid w:val="000E485C"/>
    <w:rsid w:val="000E4B26"/>
    <w:rsid w:val="000E4C2D"/>
    <w:rsid w:val="000E4F1C"/>
    <w:rsid w:val="000E4FC8"/>
    <w:rsid w:val="000E5057"/>
    <w:rsid w:val="000E528B"/>
    <w:rsid w:val="000E563A"/>
    <w:rsid w:val="000E62A0"/>
    <w:rsid w:val="000E6965"/>
    <w:rsid w:val="000E6B08"/>
    <w:rsid w:val="000E6F03"/>
    <w:rsid w:val="000E6F44"/>
    <w:rsid w:val="000E6F66"/>
    <w:rsid w:val="000E77BB"/>
    <w:rsid w:val="000F0451"/>
    <w:rsid w:val="000F0F5B"/>
    <w:rsid w:val="000F0F73"/>
    <w:rsid w:val="000F1657"/>
    <w:rsid w:val="000F1C2F"/>
    <w:rsid w:val="000F211D"/>
    <w:rsid w:val="000F2B18"/>
    <w:rsid w:val="000F2C75"/>
    <w:rsid w:val="000F2FBF"/>
    <w:rsid w:val="000F311C"/>
    <w:rsid w:val="000F348E"/>
    <w:rsid w:val="000F3984"/>
    <w:rsid w:val="000F3BF3"/>
    <w:rsid w:val="000F4759"/>
    <w:rsid w:val="000F4875"/>
    <w:rsid w:val="000F4CF0"/>
    <w:rsid w:val="000F5066"/>
    <w:rsid w:val="000F5241"/>
    <w:rsid w:val="000F55AD"/>
    <w:rsid w:val="000F5760"/>
    <w:rsid w:val="000F5B35"/>
    <w:rsid w:val="000F5EE4"/>
    <w:rsid w:val="000F6271"/>
    <w:rsid w:val="000F62BB"/>
    <w:rsid w:val="000F66BD"/>
    <w:rsid w:val="000F695C"/>
    <w:rsid w:val="000F6E05"/>
    <w:rsid w:val="000F6F2B"/>
    <w:rsid w:val="000F700E"/>
    <w:rsid w:val="000F71BE"/>
    <w:rsid w:val="000F72C1"/>
    <w:rsid w:val="000F74D7"/>
    <w:rsid w:val="000F7F7F"/>
    <w:rsid w:val="00100297"/>
    <w:rsid w:val="00100700"/>
    <w:rsid w:val="001009A6"/>
    <w:rsid w:val="00100B26"/>
    <w:rsid w:val="001011F5"/>
    <w:rsid w:val="00101555"/>
    <w:rsid w:val="0010328E"/>
    <w:rsid w:val="00103312"/>
    <w:rsid w:val="00103369"/>
    <w:rsid w:val="00103493"/>
    <w:rsid w:val="00103BF8"/>
    <w:rsid w:val="00103E88"/>
    <w:rsid w:val="001041DE"/>
    <w:rsid w:val="00104479"/>
    <w:rsid w:val="0010452A"/>
    <w:rsid w:val="00104C08"/>
    <w:rsid w:val="00104FAF"/>
    <w:rsid w:val="001065C7"/>
    <w:rsid w:val="001069C2"/>
    <w:rsid w:val="00106A3B"/>
    <w:rsid w:val="00106C62"/>
    <w:rsid w:val="00110138"/>
    <w:rsid w:val="00110A37"/>
    <w:rsid w:val="0011298E"/>
    <w:rsid w:val="00112C42"/>
    <w:rsid w:val="00112FE4"/>
    <w:rsid w:val="00113B44"/>
    <w:rsid w:val="00113C1C"/>
    <w:rsid w:val="001144AF"/>
    <w:rsid w:val="001149E4"/>
    <w:rsid w:val="00114ED4"/>
    <w:rsid w:val="001153C6"/>
    <w:rsid w:val="0011568A"/>
    <w:rsid w:val="001157E9"/>
    <w:rsid w:val="00115ABB"/>
    <w:rsid w:val="00115F91"/>
    <w:rsid w:val="0011608C"/>
    <w:rsid w:val="00116F1F"/>
    <w:rsid w:val="00116FA7"/>
    <w:rsid w:val="001203F3"/>
    <w:rsid w:val="001208C3"/>
    <w:rsid w:val="00120A34"/>
    <w:rsid w:val="0012123D"/>
    <w:rsid w:val="001212DD"/>
    <w:rsid w:val="00121DA0"/>
    <w:rsid w:val="00123399"/>
    <w:rsid w:val="001233EF"/>
    <w:rsid w:val="001235A1"/>
    <w:rsid w:val="001250A5"/>
    <w:rsid w:val="0012523B"/>
    <w:rsid w:val="0012545C"/>
    <w:rsid w:val="0012553F"/>
    <w:rsid w:val="00125776"/>
    <w:rsid w:val="00125A91"/>
    <w:rsid w:val="0012629E"/>
    <w:rsid w:val="0012630B"/>
    <w:rsid w:val="00126466"/>
    <w:rsid w:val="001269A4"/>
    <w:rsid w:val="00127003"/>
    <w:rsid w:val="001273A6"/>
    <w:rsid w:val="00127957"/>
    <w:rsid w:val="00127CDB"/>
    <w:rsid w:val="00127F65"/>
    <w:rsid w:val="00127F8D"/>
    <w:rsid w:val="001306B7"/>
    <w:rsid w:val="00130E2B"/>
    <w:rsid w:val="00131635"/>
    <w:rsid w:val="00131C62"/>
    <w:rsid w:val="001320D4"/>
    <w:rsid w:val="00132368"/>
    <w:rsid w:val="0013269D"/>
    <w:rsid w:val="00133E59"/>
    <w:rsid w:val="00134660"/>
    <w:rsid w:val="00134A45"/>
    <w:rsid w:val="00134D29"/>
    <w:rsid w:val="0013532A"/>
    <w:rsid w:val="00135DB0"/>
    <w:rsid w:val="00135E89"/>
    <w:rsid w:val="00136006"/>
    <w:rsid w:val="001368A4"/>
    <w:rsid w:val="00136A11"/>
    <w:rsid w:val="00140C2B"/>
    <w:rsid w:val="001410D7"/>
    <w:rsid w:val="00141622"/>
    <w:rsid w:val="00141900"/>
    <w:rsid w:val="00142FAA"/>
    <w:rsid w:val="00143241"/>
    <w:rsid w:val="001432C7"/>
    <w:rsid w:val="00143B33"/>
    <w:rsid w:val="0014424D"/>
    <w:rsid w:val="001446BE"/>
    <w:rsid w:val="001448D7"/>
    <w:rsid w:val="00144C0F"/>
    <w:rsid w:val="00144CA5"/>
    <w:rsid w:val="00144CD7"/>
    <w:rsid w:val="00144D53"/>
    <w:rsid w:val="00144E91"/>
    <w:rsid w:val="00144F57"/>
    <w:rsid w:val="001452A9"/>
    <w:rsid w:val="001453C4"/>
    <w:rsid w:val="001455CD"/>
    <w:rsid w:val="001465C2"/>
    <w:rsid w:val="001465F7"/>
    <w:rsid w:val="00146ACD"/>
    <w:rsid w:val="00146F2A"/>
    <w:rsid w:val="001474F8"/>
    <w:rsid w:val="001478A4"/>
    <w:rsid w:val="001478FC"/>
    <w:rsid w:val="00147A7E"/>
    <w:rsid w:val="00147C85"/>
    <w:rsid w:val="00147F2A"/>
    <w:rsid w:val="00147F62"/>
    <w:rsid w:val="001504C6"/>
    <w:rsid w:val="00150CE9"/>
    <w:rsid w:val="00151319"/>
    <w:rsid w:val="00151BA8"/>
    <w:rsid w:val="00151F82"/>
    <w:rsid w:val="00152022"/>
    <w:rsid w:val="00152369"/>
    <w:rsid w:val="001529B6"/>
    <w:rsid w:val="001529FD"/>
    <w:rsid w:val="00152A87"/>
    <w:rsid w:val="001531BD"/>
    <w:rsid w:val="00153260"/>
    <w:rsid w:val="00153549"/>
    <w:rsid w:val="00153897"/>
    <w:rsid w:val="00153FF9"/>
    <w:rsid w:val="00154210"/>
    <w:rsid w:val="00154419"/>
    <w:rsid w:val="0015564C"/>
    <w:rsid w:val="00155914"/>
    <w:rsid w:val="00155E8F"/>
    <w:rsid w:val="00155F96"/>
    <w:rsid w:val="0015648D"/>
    <w:rsid w:val="001564B4"/>
    <w:rsid w:val="00156ACA"/>
    <w:rsid w:val="00156D65"/>
    <w:rsid w:val="00156E9A"/>
    <w:rsid w:val="00156ECE"/>
    <w:rsid w:val="00156F28"/>
    <w:rsid w:val="00157062"/>
    <w:rsid w:val="00160302"/>
    <w:rsid w:val="00160B22"/>
    <w:rsid w:val="00160F4D"/>
    <w:rsid w:val="00160FCC"/>
    <w:rsid w:val="001625D9"/>
    <w:rsid w:val="0016304B"/>
    <w:rsid w:val="00163525"/>
    <w:rsid w:val="001638DE"/>
    <w:rsid w:val="00163924"/>
    <w:rsid w:val="00163B40"/>
    <w:rsid w:val="00163C10"/>
    <w:rsid w:val="00163C17"/>
    <w:rsid w:val="00163D89"/>
    <w:rsid w:val="00164779"/>
    <w:rsid w:val="00164961"/>
    <w:rsid w:val="00164ABD"/>
    <w:rsid w:val="00164C83"/>
    <w:rsid w:val="00164DA3"/>
    <w:rsid w:val="00164FC4"/>
    <w:rsid w:val="001650DF"/>
    <w:rsid w:val="0016519A"/>
    <w:rsid w:val="00165F97"/>
    <w:rsid w:val="001663B2"/>
    <w:rsid w:val="001663BA"/>
    <w:rsid w:val="001665E2"/>
    <w:rsid w:val="00166833"/>
    <w:rsid w:val="00166E4B"/>
    <w:rsid w:val="001675CC"/>
    <w:rsid w:val="001679B0"/>
    <w:rsid w:val="00167A01"/>
    <w:rsid w:val="00167C45"/>
    <w:rsid w:val="00167E0B"/>
    <w:rsid w:val="00170B6A"/>
    <w:rsid w:val="00170C69"/>
    <w:rsid w:val="001717C9"/>
    <w:rsid w:val="00171889"/>
    <w:rsid w:val="00171A87"/>
    <w:rsid w:val="00171EE3"/>
    <w:rsid w:val="00172585"/>
    <w:rsid w:val="00172CD4"/>
    <w:rsid w:val="00172EFF"/>
    <w:rsid w:val="001731C7"/>
    <w:rsid w:val="00173455"/>
    <w:rsid w:val="00173496"/>
    <w:rsid w:val="00173902"/>
    <w:rsid w:val="00173AFF"/>
    <w:rsid w:val="00173D7C"/>
    <w:rsid w:val="00173E2A"/>
    <w:rsid w:val="001747F0"/>
    <w:rsid w:val="00174870"/>
    <w:rsid w:val="001748E1"/>
    <w:rsid w:val="001749BB"/>
    <w:rsid w:val="00174FC7"/>
    <w:rsid w:val="00175EF9"/>
    <w:rsid w:val="00175FA8"/>
    <w:rsid w:val="001766A7"/>
    <w:rsid w:val="001768F1"/>
    <w:rsid w:val="00176B79"/>
    <w:rsid w:val="00176CFC"/>
    <w:rsid w:val="00177151"/>
    <w:rsid w:val="001773EB"/>
    <w:rsid w:val="00177B62"/>
    <w:rsid w:val="001803BC"/>
    <w:rsid w:val="001804E8"/>
    <w:rsid w:val="00180880"/>
    <w:rsid w:val="00180962"/>
    <w:rsid w:val="00182867"/>
    <w:rsid w:val="00182A36"/>
    <w:rsid w:val="00182C17"/>
    <w:rsid w:val="00182EBE"/>
    <w:rsid w:val="0018300B"/>
    <w:rsid w:val="001837D7"/>
    <w:rsid w:val="001837F4"/>
    <w:rsid w:val="00183804"/>
    <w:rsid w:val="00183BCD"/>
    <w:rsid w:val="00184D7D"/>
    <w:rsid w:val="00185B18"/>
    <w:rsid w:val="0018617C"/>
    <w:rsid w:val="001864A3"/>
    <w:rsid w:val="00186B1E"/>
    <w:rsid w:val="00186EC2"/>
    <w:rsid w:val="00187355"/>
    <w:rsid w:val="00187A27"/>
    <w:rsid w:val="0019005F"/>
    <w:rsid w:val="00190B2F"/>
    <w:rsid w:val="001910E8"/>
    <w:rsid w:val="001919CB"/>
    <w:rsid w:val="00191FA7"/>
    <w:rsid w:val="00192122"/>
    <w:rsid w:val="00192315"/>
    <w:rsid w:val="001925E1"/>
    <w:rsid w:val="00192612"/>
    <w:rsid w:val="00192782"/>
    <w:rsid w:val="00192AC6"/>
    <w:rsid w:val="00192BEB"/>
    <w:rsid w:val="00192C49"/>
    <w:rsid w:val="00192DAA"/>
    <w:rsid w:val="001934BD"/>
    <w:rsid w:val="0019377C"/>
    <w:rsid w:val="00193F82"/>
    <w:rsid w:val="001941DE"/>
    <w:rsid w:val="00194796"/>
    <w:rsid w:val="00194968"/>
    <w:rsid w:val="00194A75"/>
    <w:rsid w:val="00195160"/>
    <w:rsid w:val="00195F50"/>
    <w:rsid w:val="001963E3"/>
    <w:rsid w:val="001968C7"/>
    <w:rsid w:val="00196CD6"/>
    <w:rsid w:val="00196D30"/>
    <w:rsid w:val="00196FDB"/>
    <w:rsid w:val="0019758D"/>
    <w:rsid w:val="001978F2"/>
    <w:rsid w:val="001A0722"/>
    <w:rsid w:val="001A0AFB"/>
    <w:rsid w:val="001A1DE2"/>
    <w:rsid w:val="001A1F33"/>
    <w:rsid w:val="001A25B8"/>
    <w:rsid w:val="001A26DE"/>
    <w:rsid w:val="001A2E95"/>
    <w:rsid w:val="001A333F"/>
    <w:rsid w:val="001A380D"/>
    <w:rsid w:val="001A389B"/>
    <w:rsid w:val="001A423F"/>
    <w:rsid w:val="001A4EED"/>
    <w:rsid w:val="001A62ED"/>
    <w:rsid w:val="001A6950"/>
    <w:rsid w:val="001A6D56"/>
    <w:rsid w:val="001A737A"/>
    <w:rsid w:val="001A7942"/>
    <w:rsid w:val="001A79CD"/>
    <w:rsid w:val="001B0665"/>
    <w:rsid w:val="001B0BCC"/>
    <w:rsid w:val="001B0E32"/>
    <w:rsid w:val="001B1134"/>
    <w:rsid w:val="001B1522"/>
    <w:rsid w:val="001B1AD5"/>
    <w:rsid w:val="001B22AD"/>
    <w:rsid w:val="001B2AE1"/>
    <w:rsid w:val="001B31A2"/>
    <w:rsid w:val="001B3AC4"/>
    <w:rsid w:val="001B3FCB"/>
    <w:rsid w:val="001B4C27"/>
    <w:rsid w:val="001B5162"/>
    <w:rsid w:val="001B5288"/>
    <w:rsid w:val="001B5FA7"/>
    <w:rsid w:val="001B647F"/>
    <w:rsid w:val="001B666C"/>
    <w:rsid w:val="001B6747"/>
    <w:rsid w:val="001B794F"/>
    <w:rsid w:val="001C07D5"/>
    <w:rsid w:val="001C1754"/>
    <w:rsid w:val="001C1A20"/>
    <w:rsid w:val="001C2639"/>
    <w:rsid w:val="001C26B1"/>
    <w:rsid w:val="001C27C3"/>
    <w:rsid w:val="001C2951"/>
    <w:rsid w:val="001C2AC2"/>
    <w:rsid w:val="001C2FFF"/>
    <w:rsid w:val="001C317E"/>
    <w:rsid w:val="001C355E"/>
    <w:rsid w:val="001C3E2A"/>
    <w:rsid w:val="001C3E91"/>
    <w:rsid w:val="001C40ED"/>
    <w:rsid w:val="001C41B8"/>
    <w:rsid w:val="001C42A5"/>
    <w:rsid w:val="001C48F5"/>
    <w:rsid w:val="001C5160"/>
    <w:rsid w:val="001C533D"/>
    <w:rsid w:val="001C534B"/>
    <w:rsid w:val="001C5390"/>
    <w:rsid w:val="001C5425"/>
    <w:rsid w:val="001C5578"/>
    <w:rsid w:val="001C5A4B"/>
    <w:rsid w:val="001C5CF7"/>
    <w:rsid w:val="001C6601"/>
    <w:rsid w:val="001C661F"/>
    <w:rsid w:val="001C6A83"/>
    <w:rsid w:val="001C6D97"/>
    <w:rsid w:val="001C702D"/>
    <w:rsid w:val="001C7512"/>
    <w:rsid w:val="001C7A31"/>
    <w:rsid w:val="001D0122"/>
    <w:rsid w:val="001D04DC"/>
    <w:rsid w:val="001D0836"/>
    <w:rsid w:val="001D0E81"/>
    <w:rsid w:val="001D0F2A"/>
    <w:rsid w:val="001D0F64"/>
    <w:rsid w:val="001D10F0"/>
    <w:rsid w:val="001D1887"/>
    <w:rsid w:val="001D1AC2"/>
    <w:rsid w:val="001D1BFA"/>
    <w:rsid w:val="001D1EBD"/>
    <w:rsid w:val="001D22BE"/>
    <w:rsid w:val="001D2943"/>
    <w:rsid w:val="001D2E46"/>
    <w:rsid w:val="001D3234"/>
    <w:rsid w:val="001D39F7"/>
    <w:rsid w:val="001D3E35"/>
    <w:rsid w:val="001D5111"/>
    <w:rsid w:val="001D5D10"/>
    <w:rsid w:val="001D6167"/>
    <w:rsid w:val="001D628B"/>
    <w:rsid w:val="001D6C51"/>
    <w:rsid w:val="001D718B"/>
    <w:rsid w:val="001D7268"/>
    <w:rsid w:val="001D72B5"/>
    <w:rsid w:val="001D742E"/>
    <w:rsid w:val="001D7455"/>
    <w:rsid w:val="001D769A"/>
    <w:rsid w:val="001D773C"/>
    <w:rsid w:val="001D777A"/>
    <w:rsid w:val="001D777F"/>
    <w:rsid w:val="001D7B06"/>
    <w:rsid w:val="001D7E4D"/>
    <w:rsid w:val="001E0EB5"/>
    <w:rsid w:val="001E1045"/>
    <w:rsid w:val="001E1268"/>
    <w:rsid w:val="001E1314"/>
    <w:rsid w:val="001E14F9"/>
    <w:rsid w:val="001E1641"/>
    <w:rsid w:val="001E1857"/>
    <w:rsid w:val="001E19DF"/>
    <w:rsid w:val="001E2102"/>
    <w:rsid w:val="001E2383"/>
    <w:rsid w:val="001E2484"/>
    <w:rsid w:val="001E2571"/>
    <w:rsid w:val="001E269F"/>
    <w:rsid w:val="001E26B1"/>
    <w:rsid w:val="001E271B"/>
    <w:rsid w:val="001E2856"/>
    <w:rsid w:val="001E2964"/>
    <w:rsid w:val="001E2AFE"/>
    <w:rsid w:val="001E2BC6"/>
    <w:rsid w:val="001E390C"/>
    <w:rsid w:val="001E4852"/>
    <w:rsid w:val="001E56EB"/>
    <w:rsid w:val="001E59C9"/>
    <w:rsid w:val="001E5E09"/>
    <w:rsid w:val="001E60B3"/>
    <w:rsid w:val="001E60C9"/>
    <w:rsid w:val="001E6238"/>
    <w:rsid w:val="001E6255"/>
    <w:rsid w:val="001E62F5"/>
    <w:rsid w:val="001E6B93"/>
    <w:rsid w:val="001E6C3D"/>
    <w:rsid w:val="001E6E26"/>
    <w:rsid w:val="001E71E8"/>
    <w:rsid w:val="001E741E"/>
    <w:rsid w:val="001E784C"/>
    <w:rsid w:val="001E7D73"/>
    <w:rsid w:val="001F0B83"/>
    <w:rsid w:val="001F0C0C"/>
    <w:rsid w:val="001F0CD8"/>
    <w:rsid w:val="001F1424"/>
    <w:rsid w:val="001F17A3"/>
    <w:rsid w:val="001F1B08"/>
    <w:rsid w:val="001F1B78"/>
    <w:rsid w:val="001F1C04"/>
    <w:rsid w:val="001F2621"/>
    <w:rsid w:val="001F30D6"/>
    <w:rsid w:val="001F38F3"/>
    <w:rsid w:val="001F3F3F"/>
    <w:rsid w:val="001F4306"/>
    <w:rsid w:val="001F47FF"/>
    <w:rsid w:val="001F5226"/>
    <w:rsid w:val="001F55A1"/>
    <w:rsid w:val="001F5C95"/>
    <w:rsid w:val="001F5E21"/>
    <w:rsid w:val="001F7039"/>
    <w:rsid w:val="001F739B"/>
    <w:rsid w:val="00200629"/>
    <w:rsid w:val="002009FF"/>
    <w:rsid w:val="00200EE1"/>
    <w:rsid w:val="00201242"/>
    <w:rsid w:val="00201451"/>
    <w:rsid w:val="00201A13"/>
    <w:rsid w:val="00201B3B"/>
    <w:rsid w:val="00201B4C"/>
    <w:rsid w:val="00201DA2"/>
    <w:rsid w:val="00201EB7"/>
    <w:rsid w:val="002028C4"/>
    <w:rsid w:val="00202B6F"/>
    <w:rsid w:val="00203291"/>
    <w:rsid w:val="0020333E"/>
    <w:rsid w:val="0020346E"/>
    <w:rsid w:val="00203884"/>
    <w:rsid w:val="002038D5"/>
    <w:rsid w:val="002038F8"/>
    <w:rsid w:val="00203B63"/>
    <w:rsid w:val="0020408C"/>
    <w:rsid w:val="00204685"/>
    <w:rsid w:val="00204744"/>
    <w:rsid w:val="00204936"/>
    <w:rsid w:val="00205358"/>
    <w:rsid w:val="002054C1"/>
    <w:rsid w:val="00205B78"/>
    <w:rsid w:val="00205D3F"/>
    <w:rsid w:val="00206335"/>
    <w:rsid w:val="00206509"/>
    <w:rsid w:val="00206A25"/>
    <w:rsid w:val="00206DA6"/>
    <w:rsid w:val="00206EE2"/>
    <w:rsid w:val="002071E7"/>
    <w:rsid w:val="00207788"/>
    <w:rsid w:val="00210094"/>
    <w:rsid w:val="00211288"/>
    <w:rsid w:val="00211E5C"/>
    <w:rsid w:val="00212625"/>
    <w:rsid w:val="00213799"/>
    <w:rsid w:val="00213953"/>
    <w:rsid w:val="0021445B"/>
    <w:rsid w:val="00214C51"/>
    <w:rsid w:val="00215436"/>
    <w:rsid w:val="00215B7C"/>
    <w:rsid w:val="00215D87"/>
    <w:rsid w:val="00215E00"/>
    <w:rsid w:val="00217093"/>
    <w:rsid w:val="002177F1"/>
    <w:rsid w:val="00217BDD"/>
    <w:rsid w:val="00217BE7"/>
    <w:rsid w:val="0022089E"/>
    <w:rsid w:val="00220BB6"/>
    <w:rsid w:val="00220BD7"/>
    <w:rsid w:val="00220FB0"/>
    <w:rsid w:val="00221163"/>
    <w:rsid w:val="002213CD"/>
    <w:rsid w:val="0022157D"/>
    <w:rsid w:val="00221863"/>
    <w:rsid w:val="00221A82"/>
    <w:rsid w:val="00221BE1"/>
    <w:rsid w:val="00221CD6"/>
    <w:rsid w:val="00221D99"/>
    <w:rsid w:val="00221E46"/>
    <w:rsid w:val="0022246F"/>
    <w:rsid w:val="00222C76"/>
    <w:rsid w:val="00222CAF"/>
    <w:rsid w:val="00223656"/>
    <w:rsid w:val="0022391C"/>
    <w:rsid w:val="00223E34"/>
    <w:rsid w:val="0022488C"/>
    <w:rsid w:val="00224FF8"/>
    <w:rsid w:val="0022504E"/>
    <w:rsid w:val="00225F76"/>
    <w:rsid w:val="00225FFF"/>
    <w:rsid w:val="00226384"/>
    <w:rsid w:val="00226694"/>
    <w:rsid w:val="002267C2"/>
    <w:rsid w:val="00226C52"/>
    <w:rsid w:val="00226FAA"/>
    <w:rsid w:val="002276F3"/>
    <w:rsid w:val="00230277"/>
    <w:rsid w:val="00230281"/>
    <w:rsid w:val="002308DD"/>
    <w:rsid w:val="00230EDF"/>
    <w:rsid w:val="00231747"/>
    <w:rsid w:val="00232425"/>
    <w:rsid w:val="00232EEC"/>
    <w:rsid w:val="002330A7"/>
    <w:rsid w:val="002332F5"/>
    <w:rsid w:val="002336C1"/>
    <w:rsid w:val="00233E2F"/>
    <w:rsid w:val="00234304"/>
    <w:rsid w:val="002345CF"/>
    <w:rsid w:val="002349C2"/>
    <w:rsid w:val="00234A1E"/>
    <w:rsid w:val="00234B1B"/>
    <w:rsid w:val="002350DE"/>
    <w:rsid w:val="0023544D"/>
    <w:rsid w:val="00235832"/>
    <w:rsid w:val="00235864"/>
    <w:rsid w:val="00235927"/>
    <w:rsid w:val="00235995"/>
    <w:rsid w:val="00235AAD"/>
    <w:rsid w:val="00235BFA"/>
    <w:rsid w:val="00235C3D"/>
    <w:rsid w:val="00235C9E"/>
    <w:rsid w:val="0023641B"/>
    <w:rsid w:val="002367A9"/>
    <w:rsid w:val="00236876"/>
    <w:rsid w:val="0023757B"/>
    <w:rsid w:val="00237EE7"/>
    <w:rsid w:val="00240646"/>
    <w:rsid w:val="00240B53"/>
    <w:rsid w:val="00241598"/>
    <w:rsid w:val="0024174D"/>
    <w:rsid w:val="00241CDD"/>
    <w:rsid w:val="00242525"/>
    <w:rsid w:val="002425F2"/>
    <w:rsid w:val="00243096"/>
    <w:rsid w:val="0024334B"/>
    <w:rsid w:val="00243EDF"/>
    <w:rsid w:val="00244AA1"/>
    <w:rsid w:val="0024524F"/>
    <w:rsid w:val="0024531E"/>
    <w:rsid w:val="00245807"/>
    <w:rsid w:val="002459FF"/>
    <w:rsid w:val="00245BE4"/>
    <w:rsid w:val="002461DF"/>
    <w:rsid w:val="00246736"/>
    <w:rsid w:val="0024679B"/>
    <w:rsid w:val="002468B2"/>
    <w:rsid w:val="002469F5"/>
    <w:rsid w:val="00246E50"/>
    <w:rsid w:val="00247303"/>
    <w:rsid w:val="0024786F"/>
    <w:rsid w:val="00247C2C"/>
    <w:rsid w:val="00250333"/>
    <w:rsid w:val="00250A11"/>
    <w:rsid w:val="00250B8A"/>
    <w:rsid w:val="00250E34"/>
    <w:rsid w:val="002514BB"/>
    <w:rsid w:val="00251901"/>
    <w:rsid w:val="002520B3"/>
    <w:rsid w:val="00252147"/>
    <w:rsid w:val="00252727"/>
    <w:rsid w:val="002531BF"/>
    <w:rsid w:val="0025334F"/>
    <w:rsid w:val="002548B5"/>
    <w:rsid w:val="00254C49"/>
    <w:rsid w:val="00254DBD"/>
    <w:rsid w:val="002550E2"/>
    <w:rsid w:val="002559DF"/>
    <w:rsid w:val="00255F06"/>
    <w:rsid w:val="00255F96"/>
    <w:rsid w:val="00256E08"/>
    <w:rsid w:val="00256E3D"/>
    <w:rsid w:val="0025703B"/>
    <w:rsid w:val="002575FB"/>
    <w:rsid w:val="00257815"/>
    <w:rsid w:val="00257D56"/>
    <w:rsid w:val="002600B0"/>
    <w:rsid w:val="0026077B"/>
    <w:rsid w:val="00261CE5"/>
    <w:rsid w:val="00262301"/>
    <w:rsid w:val="00262452"/>
    <w:rsid w:val="002629A4"/>
    <w:rsid w:val="00262A0D"/>
    <w:rsid w:val="00262B35"/>
    <w:rsid w:val="0026311F"/>
    <w:rsid w:val="00263994"/>
    <w:rsid w:val="002643DB"/>
    <w:rsid w:val="0026540A"/>
    <w:rsid w:val="00265ED3"/>
    <w:rsid w:val="00266692"/>
    <w:rsid w:val="00266A34"/>
    <w:rsid w:val="00266AE5"/>
    <w:rsid w:val="00266B8C"/>
    <w:rsid w:val="00267495"/>
    <w:rsid w:val="002674DD"/>
    <w:rsid w:val="00267743"/>
    <w:rsid w:val="002677A4"/>
    <w:rsid w:val="00267B65"/>
    <w:rsid w:val="00267BE4"/>
    <w:rsid w:val="00270170"/>
    <w:rsid w:val="00270177"/>
    <w:rsid w:val="0027077A"/>
    <w:rsid w:val="00270E57"/>
    <w:rsid w:val="002710D3"/>
    <w:rsid w:val="0027174B"/>
    <w:rsid w:val="00271CC9"/>
    <w:rsid w:val="00271D08"/>
    <w:rsid w:val="00271F00"/>
    <w:rsid w:val="002723A9"/>
    <w:rsid w:val="00272923"/>
    <w:rsid w:val="00272EEC"/>
    <w:rsid w:val="002742F6"/>
    <w:rsid w:val="0027475F"/>
    <w:rsid w:val="00274D48"/>
    <w:rsid w:val="002750DC"/>
    <w:rsid w:val="002756D1"/>
    <w:rsid w:val="002757FE"/>
    <w:rsid w:val="00275A7A"/>
    <w:rsid w:val="00276061"/>
    <w:rsid w:val="00276521"/>
    <w:rsid w:val="00276DCB"/>
    <w:rsid w:val="00276E89"/>
    <w:rsid w:val="002771A9"/>
    <w:rsid w:val="00277BA3"/>
    <w:rsid w:val="00277D35"/>
    <w:rsid w:val="0028040E"/>
    <w:rsid w:val="002804D9"/>
    <w:rsid w:val="002804F6"/>
    <w:rsid w:val="002807FC"/>
    <w:rsid w:val="002811C1"/>
    <w:rsid w:val="0028134E"/>
    <w:rsid w:val="00281531"/>
    <w:rsid w:val="002818D9"/>
    <w:rsid w:val="00281C01"/>
    <w:rsid w:val="00281CCA"/>
    <w:rsid w:val="00282B7D"/>
    <w:rsid w:val="00282CA2"/>
    <w:rsid w:val="00284316"/>
    <w:rsid w:val="002845CE"/>
    <w:rsid w:val="002846EE"/>
    <w:rsid w:val="002852D3"/>
    <w:rsid w:val="00285347"/>
    <w:rsid w:val="00285402"/>
    <w:rsid w:val="002854D7"/>
    <w:rsid w:val="00285616"/>
    <w:rsid w:val="00285A92"/>
    <w:rsid w:val="00285D25"/>
    <w:rsid w:val="00285D82"/>
    <w:rsid w:val="00285DAE"/>
    <w:rsid w:val="00285FD7"/>
    <w:rsid w:val="0028666C"/>
    <w:rsid w:val="002866D8"/>
    <w:rsid w:val="00286C03"/>
    <w:rsid w:val="00286E3E"/>
    <w:rsid w:val="00286EB1"/>
    <w:rsid w:val="00286EEC"/>
    <w:rsid w:val="0028730D"/>
    <w:rsid w:val="0028748F"/>
    <w:rsid w:val="0028787E"/>
    <w:rsid w:val="00287B3E"/>
    <w:rsid w:val="00287E42"/>
    <w:rsid w:val="00287EC5"/>
    <w:rsid w:val="0029069F"/>
    <w:rsid w:val="00291363"/>
    <w:rsid w:val="002915C3"/>
    <w:rsid w:val="00291656"/>
    <w:rsid w:val="00291BC9"/>
    <w:rsid w:val="002920AF"/>
    <w:rsid w:val="002924FF"/>
    <w:rsid w:val="002925D7"/>
    <w:rsid w:val="002926F0"/>
    <w:rsid w:val="00292EE3"/>
    <w:rsid w:val="00292F01"/>
    <w:rsid w:val="002934CE"/>
    <w:rsid w:val="00293F55"/>
    <w:rsid w:val="002944B5"/>
    <w:rsid w:val="002945C9"/>
    <w:rsid w:val="00294D2D"/>
    <w:rsid w:val="00294D4B"/>
    <w:rsid w:val="002951E9"/>
    <w:rsid w:val="00295B6F"/>
    <w:rsid w:val="00295D1D"/>
    <w:rsid w:val="00296160"/>
    <w:rsid w:val="002961C2"/>
    <w:rsid w:val="00296A81"/>
    <w:rsid w:val="002970B6"/>
    <w:rsid w:val="00297271"/>
    <w:rsid w:val="002972EF"/>
    <w:rsid w:val="0029735D"/>
    <w:rsid w:val="002978F0"/>
    <w:rsid w:val="00297B62"/>
    <w:rsid w:val="00297BBD"/>
    <w:rsid w:val="00297C72"/>
    <w:rsid w:val="002A011C"/>
    <w:rsid w:val="002A11D6"/>
    <w:rsid w:val="002A154E"/>
    <w:rsid w:val="002A2212"/>
    <w:rsid w:val="002A2E1C"/>
    <w:rsid w:val="002A3A92"/>
    <w:rsid w:val="002A3DE7"/>
    <w:rsid w:val="002A41EC"/>
    <w:rsid w:val="002A46CE"/>
    <w:rsid w:val="002A4855"/>
    <w:rsid w:val="002A4938"/>
    <w:rsid w:val="002A4E26"/>
    <w:rsid w:val="002A505B"/>
    <w:rsid w:val="002A528E"/>
    <w:rsid w:val="002A55DB"/>
    <w:rsid w:val="002A5673"/>
    <w:rsid w:val="002A5E58"/>
    <w:rsid w:val="002A634B"/>
    <w:rsid w:val="002A6F5F"/>
    <w:rsid w:val="002A7077"/>
    <w:rsid w:val="002A70C8"/>
    <w:rsid w:val="002A7C17"/>
    <w:rsid w:val="002B1081"/>
    <w:rsid w:val="002B21F1"/>
    <w:rsid w:val="002B2350"/>
    <w:rsid w:val="002B2621"/>
    <w:rsid w:val="002B29D9"/>
    <w:rsid w:val="002B2E3A"/>
    <w:rsid w:val="002B2ED4"/>
    <w:rsid w:val="002B32D7"/>
    <w:rsid w:val="002B33B7"/>
    <w:rsid w:val="002B408E"/>
    <w:rsid w:val="002B4B7E"/>
    <w:rsid w:val="002B4F38"/>
    <w:rsid w:val="002B53D5"/>
    <w:rsid w:val="002B5493"/>
    <w:rsid w:val="002B5BDB"/>
    <w:rsid w:val="002B5F11"/>
    <w:rsid w:val="002B6258"/>
    <w:rsid w:val="002B6952"/>
    <w:rsid w:val="002B6B4F"/>
    <w:rsid w:val="002B6B58"/>
    <w:rsid w:val="002B7657"/>
    <w:rsid w:val="002B7690"/>
    <w:rsid w:val="002B7A0F"/>
    <w:rsid w:val="002B7A5A"/>
    <w:rsid w:val="002B7BC1"/>
    <w:rsid w:val="002B7E14"/>
    <w:rsid w:val="002B7EB2"/>
    <w:rsid w:val="002C13BD"/>
    <w:rsid w:val="002C1568"/>
    <w:rsid w:val="002C1D69"/>
    <w:rsid w:val="002C235C"/>
    <w:rsid w:val="002C2487"/>
    <w:rsid w:val="002C30B6"/>
    <w:rsid w:val="002C3100"/>
    <w:rsid w:val="002C3309"/>
    <w:rsid w:val="002C3BEE"/>
    <w:rsid w:val="002C3D31"/>
    <w:rsid w:val="002C3D9C"/>
    <w:rsid w:val="002C4A0C"/>
    <w:rsid w:val="002C54A5"/>
    <w:rsid w:val="002C5541"/>
    <w:rsid w:val="002C5772"/>
    <w:rsid w:val="002C5C0B"/>
    <w:rsid w:val="002C6135"/>
    <w:rsid w:val="002C6321"/>
    <w:rsid w:val="002C6D58"/>
    <w:rsid w:val="002C70AD"/>
    <w:rsid w:val="002C767A"/>
    <w:rsid w:val="002C7CBE"/>
    <w:rsid w:val="002C7FD7"/>
    <w:rsid w:val="002C7FD8"/>
    <w:rsid w:val="002D002A"/>
    <w:rsid w:val="002D03D5"/>
    <w:rsid w:val="002D05F6"/>
    <w:rsid w:val="002D0E3C"/>
    <w:rsid w:val="002D1219"/>
    <w:rsid w:val="002D13D3"/>
    <w:rsid w:val="002D1B4F"/>
    <w:rsid w:val="002D1B95"/>
    <w:rsid w:val="002D1BC9"/>
    <w:rsid w:val="002D20A3"/>
    <w:rsid w:val="002D24EB"/>
    <w:rsid w:val="002D29FA"/>
    <w:rsid w:val="002D312F"/>
    <w:rsid w:val="002D4606"/>
    <w:rsid w:val="002D58AC"/>
    <w:rsid w:val="002D58B4"/>
    <w:rsid w:val="002D6CE0"/>
    <w:rsid w:val="002D7570"/>
    <w:rsid w:val="002D758E"/>
    <w:rsid w:val="002D7BB2"/>
    <w:rsid w:val="002D7DCA"/>
    <w:rsid w:val="002D7E5C"/>
    <w:rsid w:val="002E06F5"/>
    <w:rsid w:val="002E182D"/>
    <w:rsid w:val="002E1C82"/>
    <w:rsid w:val="002E23B7"/>
    <w:rsid w:val="002E2F39"/>
    <w:rsid w:val="002E33DC"/>
    <w:rsid w:val="002E3610"/>
    <w:rsid w:val="002E4289"/>
    <w:rsid w:val="002E573B"/>
    <w:rsid w:val="002E5978"/>
    <w:rsid w:val="002E59B9"/>
    <w:rsid w:val="002E5C45"/>
    <w:rsid w:val="002E5FD8"/>
    <w:rsid w:val="002E68CD"/>
    <w:rsid w:val="002E70CE"/>
    <w:rsid w:val="002E77AB"/>
    <w:rsid w:val="002E77F4"/>
    <w:rsid w:val="002F01E5"/>
    <w:rsid w:val="002F0518"/>
    <w:rsid w:val="002F0524"/>
    <w:rsid w:val="002F0827"/>
    <w:rsid w:val="002F0F05"/>
    <w:rsid w:val="002F10B1"/>
    <w:rsid w:val="002F11BC"/>
    <w:rsid w:val="002F14DB"/>
    <w:rsid w:val="002F18F7"/>
    <w:rsid w:val="002F1A90"/>
    <w:rsid w:val="002F2AB6"/>
    <w:rsid w:val="002F3B18"/>
    <w:rsid w:val="002F3CBF"/>
    <w:rsid w:val="002F4001"/>
    <w:rsid w:val="002F428B"/>
    <w:rsid w:val="002F47E8"/>
    <w:rsid w:val="002F49CC"/>
    <w:rsid w:val="002F5016"/>
    <w:rsid w:val="002F57A7"/>
    <w:rsid w:val="002F5B75"/>
    <w:rsid w:val="002F5CFA"/>
    <w:rsid w:val="002F5DD4"/>
    <w:rsid w:val="002F6A73"/>
    <w:rsid w:val="002F6CEA"/>
    <w:rsid w:val="002F6E83"/>
    <w:rsid w:val="002F6FF1"/>
    <w:rsid w:val="002F720E"/>
    <w:rsid w:val="002F78E5"/>
    <w:rsid w:val="002F791F"/>
    <w:rsid w:val="003004D3"/>
    <w:rsid w:val="00301640"/>
    <w:rsid w:val="003017D2"/>
    <w:rsid w:val="00301916"/>
    <w:rsid w:val="00301CC0"/>
    <w:rsid w:val="003021A0"/>
    <w:rsid w:val="00302267"/>
    <w:rsid w:val="0030229F"/>
    <w:rsid w:val="00302912"/>
    <w:rsid w:val="00302B83"/>
    <w:rsid w:val="00302F47"/>
    <w:rsid w:val="00302FA9"/>
    <w:rsid w:val="0030355E"/>
    <w:rsid w:val="0030374F"/>
    <w:rsid w:val="00303C28"/>
    <w:rsid w:val="0030416B"/>
    <w:rsid w:val="003041B8"/>
    <w:rsid w:val="003041CD"/>
    <w:rsid w:val="003043E0"/>
    <w:rsid w:val="0030473D"/>
    <w:rsid w:val="0030524C"/>
    <w:rsid w:val="00305675"/>
    <w:rsid w:val="00305A18"/>
    <w:rsid w:val="00305A94"/>
    <w:rsid w:val="00305EF7"/>
    <w:rsid w:val="00305F00"/>
    <w:rsid w:val="003060ED"/>
    <w:rsid w:val="0030611C"/>
    <w:rsid w:val="003065F2"/>
    <w:rsid w:val="00306A56"/>
    <w:rsid w:val="00306B23"/>
    <w:rsid w:val="00306C41"/>
    <w:rsid w:val="003070C7"/>
    <w:rsid w:val="003076CE"/>
    <w:rsid w:val="003100AD"/>
    <w:rsid w:val="00310254"/>
    <w:rsid w:val="00310271"/>
    <w:rsid w:val="0031042F"/>
    <w:rsid w:val="0031060D"/>
    <w:rsid w:val="00310F88"/>
    <w:rsid w:val="003110C2"/>
    <w:rsid w:val="0031134C"/>
    <w:rsid w:val="003113B2"/>
    <w:rsid w:val="003113E5"/>
    <w:rsid w:val="00311B0A"/>
    <w:rsid w:val="003124F8"/>
    <w:rsid w:val="00312AB5"/>
    <w:rsid w:val="00312CCC"/>
    <w:rsid w:val="00313B74"/>
    <w:rsid w:val="00313DD0"/>
    <w:rsid w:val="00314819"/>
    <w:rsid w:val="0031481F"/>
    <w:rsid w:val="003148AD"/>
    <w:rsid w:val="00315392"/>
    <w:rsid w:val="003156FA"/>
    <w:rsid w:val="00315719"/>
    <w:rsid w:val="00315C39"/>
    <w:rsid w:val="00316C81"/>
    <w:rsid w:val="003178F0"/>
    <w:rsid w:val="00320654"/>
    <w:rsid w:val="00320775"/>
    <w:rsid w:val="00320A50"/>
    <w:rsid w:val="0032111C"/>
    <w:rsid w:val="003211D6"/>
    <w:rsid w:val="00321230"/>
    <w:rsid w:val="003212C9"/>
    <w:rsid w:val="00321667"/>
    <w:rsid w:val="0032233C"/>
    <w:rsid w:val="00322A38"/>
    <w:rsid w:val="00322CB3"/>
    <w:rsid w:val="003236A5"/>
    <w:rsid w:val="00323A93"/>
    <w:rsid w:val="00323DFF"/>
    <w:rsid w:val="00323F17"/>
    <w:rsid w:val="0032498F"/>
    <w:rsid w:val="00325405"/>
    <w:rsid w:val="0032659B"/>
    <w:rsid w:val="00326903"/>
    <w:rsid w:val="00326A8A"/>
    <w:rsid w:val="00326D97"/>
    <w:rsid w:val="00326DA4"/>
    <w:rsid w:val="0032707F"/>
    <w:rsid w:val="00327102"/>
    <w:rsid w:val="0032715D"/>
    <w:rsid w:val="00327575"/>
    <w:rsid w:val="00327955"/>
    <w:rsid w:val="00330676"/>
    <w:rsid w:val="00330CC4"/>
    <w:rsid w:val="00330E39"/>
    <w:rsid w:val="00331569"/>
    <w:rsid w:val="00331573"/>
    <w:rsid w:val="0033159B"/>
    <w:rsid w:val="0033173B"/>
    <w:rsid w:val="00331D3D"/>
    <w:rsid w:val="00332A57"/>
    <w:rsid w:val="00332AE6"/>
    <w:rsid w:val="003330C7"/>
    <w:rsid w:val="003334AC"/>
    <w:rsid w:val="00333592"/>
    <w:rsid w:val="0033392F"/>
    <w:rsid w:val="003339CA"/>
    <w:rsid w:val="00333B7B"/>
    <w:rsid w:val="0033450E"/>
    <w:rsid w:val="0033458C"/>
    <w:rsid w:val="003347B2"/>
    <w:rsid w:val="0033484B"/>
    <w:rsid w:val="00334EA7"/>
    <w:rsid w:val="00335034"/>
    <w:rsid w:val="0033542F"/>
    <w:rsid w:val="00335795"/>
    <w:rsid w:val="00335B73"/>
    <w:rsid w:val="0033602E"/>
    <w:rsid w:val="003360B9"/>
    <w:rsid w:val="00336171"/>
    <w:rsid w:val="0033670F"/>
    <w:rsid w:val="00336BE3"/>
    <w:rsid w:val="00337352"/>
    <w:rsid w:val="00337C54"/>
    <w:rsid w:val="00337F82"/>
    <w:rsid w:val="003403B8"/>
    <w:rsid w:val="00340720"/>
    <w:rsid w:val="00340777"/>
    <w:rsid w:val="00340855"/>
    <w:rsid w:val="003408BA"/>
    <w:rsid w:val="0034091C"/>
    <w:rsid w:val="00340D1C"/>
    <w:rsid w:val="003414C8"/>
    <w:rsid w:val="00341716"/>
    <w:rsid w:val="0034203D"/>
    <w:rsid w:val="00342A68"/>
    <w:rsid w:val="0034341E"/>
    <w:rsid w:val="00343519"/>
    <w:rsid w:val="00343A2B"/>
    <w:rsid w:val="00343BF2"/>
    <w:rsid w:val="00343ECF"/>
    <w:rsid w:val="00344042"/>
    <w:rsid w:val="003443ED"/>
    <w:rsid w:val="00344449"/>
    <w:rsid w:val="00344563"/>
    <w:rsid w:val="00344605"/>
    <w:rsid w:val="00344F0E"/>
    <w:rsid w:val="0034535F"/>
    <w:rsid w:val="00346410"/>
    <w:rsid w:val="0034652D"/>
    <w:rsid w:val="00346776"/>
    <w:rsid w:val="00346DAC"/>
    <w:rsid w:val="00347196"/>
    <w:rsid w:val="0034767C"/>
    <w:rsid w:val="003479A3"/>
    <w:rsid w:val="00347AB8"/>
    <w:rsid w:val="003500B1"/>
    <w:rsid w:val="0035030C"/>
    <w:rsid w:val="00350720"/>
    <w:rsid w:val="00350D9D"/>
    <w:rsid w:val="00351699"/>
    <w:rsid w:val="003516A8"/>
    <w:rsid w:val="0035183A"/>
    <w:rsid w:val="00351DA2"/>
    <w:rsid w:val="003521A0"/>
    <w:rsid w:val="00352269"/>
    <w:rsid w:val="003524EE"/>
    <w:rsid w:val="00352714"/>
    <w:rsid w:val="003530D0"/>
    <w:rsid w:val="003531FC"/>
    <w:rsid w:val="00353450"/>
    <w:rsid w:val="003542E7"/>
    <w:rsid w:val="003548B5"/>
    <w:rsid w:val="0035491C"/>
    <w:rsid w:val="00354958"/>
    <w:rsid w:val="00355832"/>
    <w:rsid w:val="0035589E"/>
    <w:rsid w:val="00355A6C"/>
    <w:rsid w:val="00356491"/>
    <w:rsid w:val="00356729"/>
    <w:rsid w:val="00356BB2"/>
    <w:rsid w:val="00356DA3"/>
    <w:rsid w:val="00356F9D"/>
    <w:rsid w:val="003571DC"/>
    <w:rsid w:val="0035749D"/>
    <w:rsid w:val="0036023C"/>
    <w:rsid w:val="003609E6"/>
    <w:rsid w:val="0036114A"/>
    <w:rsid w:val="003618B1"/>
    <w:rsid w:val="00361DE5"/>
    <w:rsid w:val="00361E68"/>
    <w:rsid w:val="00361F15"/>
    <w:rsid w:val="00362286"/>
    <w:rsid w:val="003628FD"/>
    <w:rsid w:val="00362F3B"/>
    <w:rsid w:val="0036398C"/>
    <w:rsid w:val="00363A35"/>
    <w:rsid w:val="00363AB6"/>
    <w:rsid w:val="00363DFB"/>
    <w:rsid w:val="00363E67"/>
    <w:rsid w:val="00364E96"/>
    <w:rsid w:val="0036557C"/>
    <w:rsid w:val="0036588D"/>
    <w:rsid w:val="00365930"/>
    <w:rsid w:val="00366338"/>
    <w:rsid w:val="003663C7"/>
    <w:rsid w:val="00366802"/>
    <w:rsid w:val="00366DFB"/>
    <w:rsid w:val="00366F47"/>
    <w:rsid w:val="00367137"/>
    <w:rsid w:val="00367944"/>
    <w:rsid w:val="003702D8"/>
    <w:rsid w:val="00370364"/>
    <w:rsid w:val="00370BC0"/>
    <w:rsid w:val="00370FF4"/>
    <w:rsid w:val="00371031"/>
    <w:rsid w:val="003710D4"/>
    <w:rsid w:val="003711DA"/>
    <w:rsid w:val="003713EF"/>
    <w:rsid w:val="00371D3F"/>
    <w:rsid w:val="00372141"/>
    <w:rsid w:val="0037233E"/>
    <w:rsid w:val="00373018"/>
    <w:rsid w:val="003734BD"/>
    <w:rsid w:val="0037361F"/>
    <w:rsid w:val="0037367E"/>
    <w:rsid w:val="00374036"/>
    <w:rsid w:val="00374790"/>
    <w:rsid w:val="00374996"/>
    <w:rsid w:val="0037512B"/>
    <w:rsid w:val="003757E0"/>
    <w:rsid w:val="00375D10"/>
    <w:rsid w:val="00375F29"/>
    <w:rsid w:val="00376210"/>
    <w:rsid w:val="00376AAD"/>
    <w:rsid w:val="00376C7D"/>
    <w:rsid w:val="00376DF3"/>
    <w:rsid w:val="00377287"/>
    <w:rsid w:val="00377311"/>
    <w:rsid w:val="0037767A"/>
    <w:rsid w:val="003778C9"/>
    <w:rsid w:val="00377EAC"/>
    <w:rsid w:val="00377F1E"/>
    <w:rsid w:val="003802F0"/>
    <w:rsid w:val="00380305"/>
    <w:rsid w:val="00380617"/>
    <w:rsid w:val="003806F6"/>
    <w:rsid w:val="0038097C"/>
    <w:rsid w:val="00380F3A"/>
    <w:rsid w:val="003810AF"/>
    <w:rsid w:val="00381388"/>
    <w:rsid w:val="00381580"/>
    <w:rsid w:val="003816FA"/>
    <w:rsid w:val="003818F8"/>
    <w:rsid w:val="00381A38"/>
    <w:rsid w:val="003820CD"/>
    <w:rsid w:val="00382196"/>
    <w:rsid w:val="003824A2"/>
    <w:rsid w:val="00382CE8"/>
    <w:rsid w:val="00382E95"/>
    <w:rsid w:val="00383144"/>
    <w:rsid w:val="003835C4"/>
    <w:rsid w:val="00383942"/>
    <w:rsid w:val="00383C81"/>
    <w:rsid w:val="003841F6"/>
    <w:rsid w:val="00384372"/>
    <w:rsid w:val="00384A68"/>
    <w:rsid w:val="00384DA0"/>
    <w:rsid w:val="00384DF2"/>
    <w:rsid w:val="003853F2"/>
    <w:rsid w:val="00385427"/>
    <w:rsid w:val="00385629"/>
    <w:rsid w:val="00386E42"/>
    <w:rsid w:val="00386F05"/>
    <w:rsid w:val="003875CE"/>
    <w:rsid w:val="00387751"/>
    <w:rsid w:val="00387ABF"/>
    <w:rsid w:val="00387CF3"/>
    <w:rsid w:val="00390309"/>
    <w:rsid w:val="003907B4"/>
    <w:rsid w:val="00390A64"/>
    <w:rsid w:val="00390FA4"/>
    <w:rsid w:val="00391992"/>
    <w:rsid w:val="00392058"/>
    <w:rsid w:val="00392123"/>
    <w:rsid w:val="003922BA"/>
    <w:rsid w:val="003928AB"/>
    <w:rsid w:val="003929DB"/>
    <w:rsid w:val="00392BE4"/>
    <w:rsid w:val="00393651"/>
    <w:rsid w:val="00393B71"/>
    <w:rsid w:val="00393D7D"/>
    <w:rsid w:val="00393EA4"/>
    <w:rsid w:val="00393EE9"/>
    <w:rsid w:val="0039403D"/>
    <w:rsid w:val="0039408A"/>
    <w:rsid w:val="003950B1"/>
    <w:rsid w:val="0039649E"/>
    <w:rsid w:val="003964D5"/>
    <w:rsid w:val="00397866"/>
    <w:rsid w:val="00397867"/>
    <w:rsid w:val="00397B0C"/>
    <w:rsid w:val="00397E14"/>
    <w:rsid w:val="003A04A8"/>
    <w:rsid w:val="003A07B8"/>
    <w:rsid w:val="003A08E4"/>
    <w:rsid w:val="003A0D17"/>
    <w:rsid w:val="003A1204"/>
    <w:rsid w:val="003A176A"/>
    <w:rsid w:val="003A2197"/>
    <w:rsid w:val="003A21BE"/>
    <w:rsid w:val="003A251C"/>
    <w:rsid w:val="003A253E"/>
    <w:rsid w:val="003A270E"/>
    <w:rsid w:val="003A2E92"/>
    <w:rsid w:val="003A2F92"/>
    <w:rsid w:val="003A3404"/>
    <w:rsid w:val="003A4B3F"/>
    <w:rsid w:val="003A4CB1"/>
    <w:rsid w:val="003A5A4D"/>
    <w:rsid w:val="003A628E"/>
    <w:rsid w:val="003A6514"/>
    <w:rsid w:val="003A6F18"/>
    <w:rsid w:val="003A7270"/>
    <w:rsid w:val="003A779E"/>
    <w:rsid w:val="003A7981"/>
    <w:rsid w:val="003A7984"/>
    <w:rsid w:val="003A7C8F"/>
    <w:rsid w:val="003B07D6"/>
    <w:rsid w:val="003B0C74"/>
    <w:rsid w:val="003B1174"/>
    <w:rsid w:val="003B2234"/>
    <w:rsid w:val="003B223E"/>
    <w:rsid w:val="003B2AB1"/>
    <w:rsid w:val="003B2FF5"/>
    <w:rsid w:val="003B347F"/>
    <w:rsid w:val="003B361E"/>
    <w:rsid w:val="003B45FA"/>
    <w:rsid w:val="003B4BA1"/>
    <w:rsid w:val="003B5CB5"/>
    <w:rsid w:val="003B5EB5"/>
    <w:rsid w:val="003B5F46"/>
    <w:rsid w:val="003B6032"/>
    <w:rsid w:val="003B6360"/>
    <w:rsid w:val="003B6703"/>
    <w:rsid w:val="003B69C3"/>
    <w:rsid w:val="003B7387"/>
    <w:rsid w:val="003B753A"/>
    <w:rsid w:val="003B7874"/>
    <w:rsid w:val="003B7971"/>
    <w:rsid w:val="003B79C9"/>
    <w:rsid w:val="003B7B0D"/>
    <w:rsid w:val="003B7E5F"/>
    <w:rsid w:val="003B7F51"/>
    <w:rsid w:val="003C0B60"/>
    <w:rsid w:val="003C11B1"/>
    <w:rsid w:val="003C1479"/>
    <w:rsid w:val="003C1688"/>
    <w:rsid w:val="003C1F48"/>
    <w:rsid w:val="003C2237"/>
    <w:rsid w:val="003C289D"/>
    <w:rsid w:val="003C2E4B"/>
    <w:rsid w:val="003C3448"/>
    <w:rsid w:val="003C3653"/>
    <w:rsid w:val="003C365E"/>
    <w:rsid w:val="003C4882"/>
    <w:rsid w:val="003C4AF0"/>
    <w:rsid w:val="003C51CB"/>
    <w:rsid w:val="003C571B"/>
    <w:rsid w:val="003C57D1"/>
    <w:rsid w:val="003C6175"/>
    <w:rsid w:val="003C64ED"/>
    <w:rsid w:val="003C6866"/>
    <w:rsid w:val="003C6FDB"/>
    <w:rsid w:val="003C7BC4"/>
    <w:rsid w:val="003C7C41"/>
    <w:rsid w:val="003C7F4A"/>
    <w:rsid w:val="003D06E7"/>
    <w:rsid w:val="003D0805"/>
    <w:rsid w:val="003D0CE2"/>
    <w:rsid w:val="003D0D23"/>
    <w:rsid w:val="003D1151"/>
    <w:rsid w:val="003D11EF"/>
    <w:rsid w:val="003D145C"/>
    <w:rsid w:val="003D223B"/>
    <w:rsid w:val="003D25BE"/>
    <w:rsid w:val="003D32BD"/>
    <w:rsid w:val="003D3879"/>
    <w:rsid w:val="003D46B1"/>
    <w:rsid w:val="003D4B8C"/>
    <w:rsid w:val="003D4DBD"/>
    <w:rsid w:val="003D51E6"/>
    <w:rsid w:val="003D52A4"/>
    <w:rsid w:val="003D54AC"/>
    <w:rsid w:val="003D5C2A"/>
    <w:rsid w:val="003D5D4C"/>
    <w:rsid w:val="003D6000"/>
    <w:rsid w:val="003D6009"/>
    <w:rsid w:val="003D625D"/>
    <w:rsid w:val="003D6989"/>
    <w:rsid w:val="003D7406"/>
    <w:rsid w:val="003E0714"/>
    <w:rsid w:val="003E0F88"/>
    <w:rsid w:val="003E13C0"/>
    <w:rsid w:val="003E16CA"/>
    <w:rsid w:val="003E1C24"/>
    <w:rsid w:val="003E2198"/>
    <w:rsid w:val="003E24F8"/>
    <w:rsid w:val="003E2A81"/>
    <w:rsid w:val="003E2C1A"/>
    <w:rsid w:val="003E3BC2"/>
    <w:rsid w:val="003E44BC"/>
    <w:rsid w:val="003E4AD3"/>
    <w:rsid w:val="003E57A0"/>
    <w:rsid w:val="003E59BF"/>
    <w:rsid w:val="003E59D1"/>
    <w:rsid w:val="003E5C05"/>
    <w:rsid w:val="003E5E77"/>
    <w:rsid w:val="003E5F48"/>
    <w:rsid w:val="003E68D9"/>
    <w:rsid w:val="003E6C30"/>
    <w:rsid w:val="003E70CC"/>
    <w:rsid w:val="003E7309"/>
    <w:rsid w:val="003E7A75"/>
    <w:rsid w:val="003F049E"/>
    <w:rsid w:val="003F0939"/>
    <w:rsid w:val="003F0DB0"/>
    <w:rsid w:val="003F0DD3"/>
    <w:rsid w:val="003F13E2"/>
    <w:rsid w:val="003F1559"/>
    <w:rsid w:val="003F16EB"/>
    <w:rsid w:val="003F1774"/>
    <w:rsid w:val="003F1AB3"/>
    <w:rsid w:val="003F2286"/>
    <w:rsid w:val="003F263E"/>
    <w:rsid w:val="003F2CF5"/>
    <w:rsid w:val="003F31B0"/>
    <w:rsid w:val="003F4F7E"/>
    <w:rsid w:val="003F5144"/>
    <w:rsid w:val="003F5667"/>
    <w:rsid w:val="003F581E"/>
    <w:rsid w:val="003F62AD"/>
    <w:rsid w:val="003F64C6"/>
    <w:rsid w:val="003F6E03"/>
    <w:rsid w:val="003F6F32"/>
    <w:rsid w:val="003F73DE"/>
    <w:rsid w:val="00400565"/>
    <w:rsid w:val="00400A09"/>
    <w:rsid w:val="00400ED4"/>
    <w:rsid w:val="004010E0"/>
    <w:rsid w:val="00401102"/>
    <w:rsid w:val="00401800"/>
    <w:rsid w:val="0040193C"/>
    <w:rsid w:val="00401BF7"/>
    <w:rsid w:val="00402193"/>
    <w:rsid w:val="004027D1"/>
    <w:rsid w:val="00403206"/>
    <w:rsid w:val="00404481"/>
    <w:rsid w:val="00404654"/>
    <w:rsid w:val="0040488B"/>
    <w:rsid w:val="00405DBE"/>
    <w:rsid w:val="00405F41"/>
    <w:rsid w:val="00406638"/>
    <w:rsid w:val="0040707F"/>
    <w:rsid w:val="004070A9"/>
    <w:rsid w:val="00407784"/>
    <w:rsid w:val="004077CC"/>
    <w:rsid w:val="00407B41"/>
    <w:rsid w:val="00407DE6"/>
    <w:rsid w:val="0041015E"/>
    <w:rsid w:val="004107BE"/>
    <w:rsid w:val="00410A9F"/>
    <w:rsid w:val="00410AF2"/>
    <w:rsid w:val="00410EBB"/>
    <w:rsid w:val="0041157B"/>
    <w:rsid w:val="004118C6"/>
    <w:rsid w:val="00411E36"/>
    <w:rsid w:val="00412393"/>
    <w:rsid w:val="004124F8"/>
    <w:rsid w:val="00413143"/>
    <w:rsid w:val="00413A83"/>
    <w:rsid w:val="00413C2E"/>
    <w:rsid w:val="00413E0C"/>
    <w:rsid w:val="00414089"/>
    <w:rsid w:val="004146FA"/>
    <w:rsid w:val="004149BA"/>
    <w:rsid w:val="00415C30"/>
    <w:rsid w:val="00415EC5"/>
    <w:rsid w:val="00416293"/>
    <w:rsid w:val="0041687A"/>
    <w:rsid w:val="00416F2F"/>
    <w:rsid w:val="0042053B"/>
    <w:rsid w:val="00420D7D"/>
    <w:rsid w:val="00420FA5"/>
    <w:rsid w:val="00421AA5"/>
    <w:rsid w:val="00422930"/>
    <w:rsid w:val="00422B1A"/>
    <w:rsid w:val="0042312A"/>
    <w:rsid w:val="004238C9"/>
    <w:rsid w:val="00424821"/>
    <w:rsid w:val="004249A0"/>
    <w:rsid w:val="00424B5E"/>
    <w:rsid w:val="00426167"/>
    <w:rsid w:val="00426376"/>
    <w:rsid w:val="00426A23"/>
    <w:rsid w:val="00426C1E"/>
    <w:rsid w:val="00426E31"/>
    <w:rsid w:val="004274B7"/>
    <w:rsid w:val="00427634"/>
    <w:rsid w:val="004279A8"/>
    <w:rsid w:val="00427DB7"/>
    <w:rsid w:val="00430290"/>
    <w:rsid w:val="00430DF2"/>
    <w:rsid w:val="00431003"/>
    <w:rsid w:val="00431044"/>
    <w:rsid w:val="0043149E"/>
    <w:rsid w:val="004315CB"/>
    <w:rsid w:val="00432A1C"/>
    <w:rsid w:val="00432BAF"/>
    <w:rsid w:val="00432BC3"/>
    <w:rsid w:val="00432F3D"/>
    <w:rsid w:val="004334B4"/>
    <w:rsid w:val="00433654"/>
    <w:rsid w:val="00433756"/>
    <w:rsid w:val="00434106"/>
    <w:rsid w:val="004342A6"/>
    <w:rsid w:val="00434342"/>
    <w:rsid w:val="00434611"/>
    <w:rsid w:val="004347FD"/>
    <w:rsid w:val="00434CAE"/>
    <w:rsid w:val="004350B6"/>
    <w:rsid w:val="004358CE"/>
    <w:rsid w:val="004363F3"/>
    <w:rsid w:val="0043655B"/>
    <w:rsid w:val="00436CE8"/>
    <w:rsid w:val="00436EE5"/>
    <w:rsid w:val="004371F5"/>
    <w:rsid w:val="00437401"/>
    <w:rsid w:val="00437C48"/>
    <w:rsid w:val="00437D43"/>
    <w:rsid w:val="00437E9C"/>
    <w:rsid w:val="004403FC"/>
    <w:rsid w:val="00440688"/>
    <w:rsid w:val="00440EA2"/>
    <w:rsid w:val="00441181"/>
    <w:rsid w:val="0044141F"/>
    <w:rsid w:val="00441638"/>
    <w:rsid w:val="00441DE8"/>
    <w:rsid w:val="004420A5"/>
    <w:rsid w:val="004421B1"/>
    <w:rsid w:val="00443442"/>
    <w:rsid w:val="00443906"/>
    <w:rsid w:val="00443937"/>
    <w:rsid w:val="00443A5D"/>
    <w:rsid w:val="004448DB"/>
    <w:rsid w:val="00444B07"/>
    <w:rsid w:val="00444B1D"/>
    <w:rsid w:val="0044537D"/>
    <w:rsid w:val="0044562F"/>
    <w:rsid w:val="00446485"/>
    <w:rsid w:val="004464E3"/>
    <w:rsid w:val="004464FD"/>
    <w:rsid w:val="00447195"/>
    <w:rsid w:val="00447951"/>
    <w:rsid w:val="00447C46"/>
    <w:rsid w:val="004509FD"/>
    <w:rsid w:val="00450AD5"/>
    <w:rsid w:val="00450C34"/>
    <w:rsid w:val="00450E66"/>
    <w:rsid w:val="004516DA"/>
    <w:rsid w:val="00451BC6"/>
    <w:rsid w:val="00452083"/>
    <w:rsid w:val="00452139"/>
    <w:rsid w:val="0045220D"/>
    <w:rsid w:val="0045237B"/>
    <w:rsid w:val="00452866"/>
    <w:rsid w:val="00452C7E"/>
    <w:rsid w:val="00452F04"/>
    <w:rsid w:val="004530E0"/>
    <w:rsid w:val="00453141"/>
    <w:rsid w:val="004537B0"/>
    <w:rsid w:val="004537D0"/>
    <w:rsid w:val="0045380C"/>
    <w:rsid w:val="004552F0"/>
    <w:rsid w:val="004555BB"/>
    <w:rsid w:val="0045578C"/>
    <w:rsid w:val="00455A19"/>
    <w:rsid w:val="00456264"/>
    <w:rsid w:val="004566F2"/>
    <w:rsid w:val="00456A4A"/>
    <w:rsid w:val="0045704A"/>
    <w:rsid w:val="004572B1"/>
    <w:rsid w:val="0045771C"/>
    <w:rsid w:val="0045788B"/>
    <w:rsid w:val="004600FE"/>
    <w:rsid w:val="00460894"/>
    <w:rsid w:val="0046116E"/>
    <w:rsid w:val="00461383"/>
    <w:rsid w:val="004626F3"/>
    <w:rsid w:val="00462754"/>
    <w:rsid w:val="00462920"/>
    <w:rsid w:val="00462C58"/>
    <w:rsid w:val="00463050"/>
    <w:rsid w:val="004630FB"/>
    <w:rsid w:val="00463D53"/>
    <w:rsid w:val="00464079"/>
    <w:rsid w:val="004642EC"/>
    <w:rsid w:val="00464B7A"/>
    <w:rsid w:val="00464DF0"/>
    <w:rsid w:val="00465021"/>
    <w:rsid w:val="004652F9"/>
    <w:rsid w:val="004657E4"/>
    <w:rsid w:val="00466124"/>
    <w:rsid w:val="004666E9"/>
    <w:rsid w:val="00466A51"/>
    <w:rsid w:val="00466D03"/>
    <w:rsid w:val="004672F7"/>
    <w:rsid w:val="00467ED4"/>
    <w:rsid w:val="00470384"/>
    <w:rsid w:val="00470455"/>
    <w:rsid w:val="00471359"/>
    <w:rsid w:val="0047197D"/>
    <w:rsid w:val="00471AE0"/>
    <w:rsid w:val="004724FF"/>
    <w:rsid w:val="0047257A"/>
    <w:rsid w:val="00473326"/>
    <w:rsid w:val="004735FB"/>
    <w:rsid w:val="004739DE"/>
    <w:rsid w:val="00473E70"/>
    <w:rsid w:val="00473EB9"/>
    <w:rsid w:val="00474035"/>
    <w:rsid w:val="00474132"/>
    <w:rsid w:val="00474566"/>
    <w:rsid w:val="00474DC1"/>
    <w:rsid w:val="00474ECF"/>
    <w:rsid w:val="0047516D"/>
    <w:rsid w:val="0047573F"/>
    <w:rsid w:val="00476CF0"/>
    <w:rsid w:val="00476F11"/>
    <w:rsid w:val="0047744F"/>
    <w:rsid w:val="00477617"/>
    <w:rsid w:val="0048000E"/>
    <w:rsid w:val="00480207"/>
    <w:rsid w:val="00480667"/>
    <w:rsid w:val="00480713"/>
    <w:rsid w:val="00480F49"/>
    <w:rsid w:val="00481930"/>
    <w:rsid w:val="00481C42"/>
    <w:rsid w:val="00482890"/>
    <w:rsid w:val="00482D7C"/>
    <w:rsid w:val="00482DCA"/>
    <w:rsid w:val="00482E8E"/>
    <w:rsid w:val="0048303E"/>
    <w:rsid w:val="0048306B"/>
    <w:rsid w:val="004836A6"/>
    <w:rsid w:val="00483ED3"/>
    <w:rsid w:val="00484105"/>
    <w:rsid w:val="0048438A"/>
    <w:rsid w:val="00484417"/>
    <w:rsid w:val="004847F8"/>
    <w:rsid w:val="004848AB"/>
    <w:rsid w:val="00484AB6"/>
    <w:rsid w:val="004852CE"/>
    <w:rsid w:val="004857A0"/>
    <w:rsid w:val="00485C4B"/>
    <w:rsid w:val="00485CC7"/>
    <w:rsid w:val="00485FA2"/>
    <w:rsid w:val="00486119"/>
    <w:rsid w:val="0048658B"/>
    <w:rsid w:val="00486D30"/>
    <w:rsid w:val="0048736E"/>
    <w:rsid w:val="004875DA"/>
    <w:rsid w:val="0048795D"/>
    <w:rsid w:val="00487C9B"/>
    <w:rsid w:val="00487CDA"/>
    <w:rsid w:val="00487EC2"/>
    <w:rsid w:val="004904C0"/>
    <w:rsid w:val="004908B8"/>
    <w:rsid w:val="00490AAF"/>
    <w:rsid w:val="00490E04"/>
    <w:rsid w:val="0049107B"/>
    <w:rsid w:val="00491210"/>
    <w:rsid w:val="00492232"/>
    <w:rsid w:val="004925F0"/>
    <w:rsid w:val="00492AAC"/>
    <w:rsid w:val="004930D7"/>
    <w:rsid w:val="004932DA"/>
    <w:rsid w:val="00494089"/>
    <w:rsid w:val="0049409A"/>
    <w:rsid w:val="004940D0"/>
    <w:rsid w:val="004942B4"/>
    <w:rsid w:val="00494D62"/>
    <w:rsid w:val="004951C3"/>
    <w:rsid w:val="00495B47"/>
    <w:rsid w:val="00495CC0"/>
    <w:rsid w:val="00495D0E"/>
    <w:rsid w:val="00495F0B"/>
    <w:rsid w:val="00496E5A"/>
    <w:rsid w:val="004979A7"/>
    <w:rsid w:val="004A0045"/>
    <w:rsid w:val="004A0567"/>
    <w:rsid w:val="004A0B60"/>
    <w:rsid w:val="004A0BE8"/>
    <w:rsid w:val="004A12AC"/>
    <w:rsid w:val="004A1E74"/>
    <w:rsid w:val="004A1F05"/>
    <w:rsid w:val="004A1F63"/>
    <w:rsid w:val="004A2B65"/>
    <w:rsid w:val="004A2C5B"/>
    <w:rsid w:val="004A2D63"/>
    <w:rsid w:val="004A2D6E"/>
    <w:rsid w:val="004A3290"/>
    <w:rsid w:val="004A3314"/>
    <w:rsid w:val="004A33B9"/>
    <w:rsid w:val="004A4116"/>
    <w:rsid w:val="004A4446"/>
    <w:rsid w:val="004A4568"/>
    <w:rsid w:val="004A5296"/>
    <w:rsid w:val="004A5A1F"/>
    <w:rsid w:val="004A5B1A"/>
    <w:rsid w:val="004A5D5A"/>
    <w:rsid w:val="004A61F5"/>
    <w:rsid w:val="004A65E0"/>
    <w:rsid w:val="004A6820"/>
    <w:rsid w:val="004A69FB"/>
    <w:rsid w:val="004A7AEB"/>
    <w:rsid w:val="004B0047"/>
    <w:rsid w:val="004B0736"/>
    <w:rsid w:val="004B0833"/>
    <w:rsid w:val="004B105B"/>
    <w:rsid w:val="004B15A5"/>
    <w:rsid w:val="004B15AB"/>
    <w:rsid w:val="004B1E5A"/>
    <w:rsid w:val="004B26E1"/>
    <w:rsid w:val="004B2708"/>
    <w:rsid w:val="004B2BB0"/>
    <w:rsid w:val="004B2C65"/>
    <w:rsid w:val="004B33C4"/>
    <w:rsid w:val="004B3A75"/>
    <w:rsid w:val="004B469C"/>
    <w:rsid w:val="004B4B30"/>
    <w:rsid w:val="004B5E84"/>
    <w:rsid w:val="004B6657"/>
    <w:rsid w:val="004B678E"/>
    <w:rsid w:val="004B6B83"/>
    <w:rsid w:val="004B6BFA"/>
    <w:rsid w:val="004B6C29"/>
    <w:rsid w:val="004B6EAC"/>
    <w:rsid w:val="004B7794"/>
    <w:rsid w:val="004B7B73"/>
    <w:rsid w:val="004C0CC9"/>
    <w:rsid w:val="004C0E3B"/>
    <w:rsid w:val="004C148B"/>
    <w:rsid w:val="004C1560"/>
    <w:rsid w:val="004C1944"/>
    <w:rsid w:val="004C1AD8"/>
    <w:rsid w:val="004C1D21"/>
    <w:rsid w:val="004C1F6D"/>
    <w:rsid w:val="004C205B"/>
    <w:rsid w:val="004C32C4"/>
    <w:rsid w:val="004C3DB1"/>
    <w:rsid w:val="004C3EF7"/>
    <w:rsid w:val="004C4237"/>
    <w:rsid w:val="004C4412"/>
    <w:rsid w:val="004C4524"/>
    <w:rsid w:val="004C4BFF"/>
    <w:rsid w:val="004C4F4A"/>
    <w:rsid w:val="004C5712"/>
    <w:rsid w:val="004C57B1"/>
    <w:rsid w:val="004C5A9C"/>
    <w:rsid w:val="004C5EB5"/>
    <w:rsid w:val="004C67CB"/>
    <w:rsid w:val="004C6AB1"/>
    <w:rsid w:val="004C6B92"/>
    <w:rsid w:val="004C7AB3"/>
    <w:rsid w:val="004C7AF1"/>
    <w:rsid w:val="004D0A93"/>
    <w:rsid w:val="004D0AB1"/>
    <w:rsid w:val="004D1254"/>
    <w:rsid w:val="004D16CE"/>
    <w:rsid w:val="004D1765"/>
    <w:rsid w:val="004D1AB1"/>
    <w:rsid w:val="004D1FFF"/>
    <w:rsid w:val="004D39D5"/>
    <w:rsid w:val="004D3A63"/>
    <w:rsid w:val="004D3DE2"/>
    <w:rsid w:val="004D3DF3"/>
    <w:rsid w:val="004D3F00"/>
    <w:rsid w:val="004D40DA"/>
    <w:rsid w:val="004D4648"/>
    <w:rsid w:val="004D46C3"/>
    <w:rsid w:val="004D488D"/>
    <w:rsid w:val="004D4CDD"/>
    <w:rsid w:val="004D520E"/>
    <w:rsid w:val="004D5403"/>
    <w:rsid w:val="004D5F27"/>
    <w:rsid w:val="004D6043"/>
    <w:rsid w:val="004D615A"/>
    <w:rsid w:val="004D635C"/>
    <w:rsid w:val="004D698F"/>
    <w:rsid w:val="004D6BB0"/>
    <w:rsid w:val="004D6D26"/>
    <w:rsid w:val="004D74EB"/>
    <w:rsid w:val="004E0221"/>
    <w:rsid w:val="004E0322"/>
    <w:rsid w:val="004E0376"/>
    <w:rsid w:val="004E03AE"/>
    <w:rsid w:val="004E065F"/>
    <w:rsid w:val="004E0D8C"/>
    <w:rsid w:val="004E1592"/>
    <w:rsid w:val="004E1D12"/>
    <w:rsid w:val="004E1F54"/>
    <w:rsid w:val="004E274F"/>
    <w:rsid w:val="004E27B1"/>
    <w:rsid w:val="004E322F"/>
    <w:rsid w:val="004E4082"/>
    <w:rsid w:val="004E4979"/>
    <w:rsid w:val="004E517A"/>
    <w:rsid w:val="004E5286"/>
    <w:rsid w:val="004E56ED"/>
    <w:rsid w:val="004E5800"/>
    <w:rsid w:val="004E5F47"/>
    <w:rsid w:val="004E6C94"/>
    <w:rsid w:val="004E7519"/>
    <w:rsid w:val="004F0A8D"/>
    <w:rsid w:val="004F0CA2"/>
    <w:rsid w:val="004F17BC"/>
    <w:rsid w:val="004F19D1"/>
    <w:rsid w:val="004F2035"/>
    <w:rsid w:val="004F2861"/>
    <w:rsid w:val="004F297D"/>
    <w:rsid w:val="004F2F73"/>
    <w:rsid w:val="004F30F5"/>
    <w:rsid w:val="004F36A4"/>
    <w:rsid w:val="004F40F8"/>
    <w:rsid w:val="004F43FF"/>
    <w:rsid w:val="004F4A79"/>
    <w:rsid w:val="004F668F"/>
    <w:rsid w:val="004F718D"/>
    <w:rsid w:val="005001BF"/>
    <w:rsid w:val="00500217"/>
    <w:rsid w:val="00500681"/>
    <w:rsid w:val="00501476"/>
    <w:rsid w:val="00501D4A"/>
    <w:rsid w:val="00501FAE"/>
    <w:rsid w:val="005027E2"/>
    <w:rsid w:val="005027FB"/>
    <w:rsid w:val="005030FC"/>
    <w:rsid w:val="00503472"/>
    <w:rsid w:val="00503749"/>
    <w:rsid w:val="00503956"/>
    <w:rsid w:val="00503E86"/>
    <w:rsid w:val="00503FAA"/>
    <w:rsid w:val="005043F7"/>
    <w:rsid w:val="0050453C"/>
    <w:rsid w:val="00504CE5"/>
    <w:rsid w:val="0050516C"/>
    <w:rsid w:val="00505181"/>
    <w:rsid w:val="0050545D"/>
    <w:rsid w:val="00505730"/>
    <w:rsid w:val="005062C6"/>
    <w:rsid w:val="00506BD3"/>
    <w:rsid w:val="00506F92"/>
    <w:rsid w:val="005072C8"/>
    <w:rsid w:val="005072F2"/>
    <w:rsid w:val="00507488"/>
    <w:rsid w:val="005075FE"/>
    <w:rsid w:val="00507D33"/>
    <w:rsid w:val="005106D3"/>
    <w:rsid w:val="0051088D"/>
    <w:rsid w:val="00510D16"/>
    <w:rsid w:val="00511207"/>
    <w:rsid w:val="00511269"/>
    <w:rsid w:val="0051166A"/>
    <w:rsid w:val="0051188B"/>
    <w:rsid w:val="00511B0E"/>
    <w:rsid w:val="00511E07"/>
    <w:rsid w:val="005124A5"/>
    <w:rsid w:val="005128F8"/>
    <w:rsid w:val="00512FE9"/>
    <w:rsid w:val="0051370D"/>
    <w:rsid w:val="00513BEC"/>
    <w:rsid w:val="0051404D"/>
    <w:rsid w:val="0051425E"/>
    <w:rsid w:val="005142C1"/>
    <w:rsid w:val="005143EC"/>
    <w:rsid w:val="005145AC"/>
    <w:rsid w:val="005151FF"/>
    <w:rsid w:val="00515914"/>
    <w:rsid w:val="0051591D"/>
    <w:rsid w:val="00515949"/>
    <w:rsid w:val="00515A47"/>
    <w:rsid w:val="00515B7F"/>
    <w:rsid w:val="00515B9E"/>
    <w:rsid w:val="00515C58"/>
    <w:rsid w:val="00516387"/>
    <w:rsid w:val="00516749"/>
    <w:rsid w:val="00516BD1"/>
    <w:rsid w:val="00517390"/>
    <w:rsid w:val="00517F76"/>
    <w:rsid w:val="005201E4"/>
    <w:rsid w:val="0052039C"/>
    <w:rsid w:val="00520AD9"/>
    <w:rsid w:val="0052146E"/>
    <w:rsid w:val="005214DA"/>
    <w:rsid w:val="00521AC8"/>
    <w:rsid w:val="0052239F"/>
    <w:rsid w:val="0052291E"/>
    <w:rsid w:val="00522EDA"/>
    <w:rsid w:val="00523539"/>
    <w:rsid w:val="00523612"/>
    <w:rsid w:val="005236E3"/>
    <w:rsid w:val="00524005"/>
    <w:rsid w:val="0052430E"/>
    <w:rsid w:val="00524698"/>
    <w:rsid w:val="00524846"/>
    <w:rsid w:val="00524DB5"/>
    <w:rsid w:val="005258E6"/>
    <w:rsid w:val="00525925"/>
    <w:rsid w:val="00525B11"/>
    <w:rsid w:val="00525BA0"/>
    <w:rsid w:val="00526252"/>
    <w:rsid w:val="00526255"/>
    <w:rsid w:val="00527C11"/>
    <w:rsid w:val="005301B9"/>
    <w:rsid w:val="005306A4"/>
    <w:rsid w:val="00531091"/>
    <w:rsid w:val="0053156B"/>
    <w:rsid w:val="00531625"/>
    <w:rsid w:val="005318E8"/>
    <w:rsid w:val="00531B2E"/>
    <w:rsid w:val="00531C2D"/>
    <w:rsid w:val="00532500"/>
    <w:rsid w:val="005326A6"/>
    <w:rsid w:val="0053321D"/>
    <w:rsid w:val="0053338C"/>
    <w:rsid w:val="005336BE"/>
    <w:rsid w:val="00533F7B"/>
    <w:rsid w:val="005343C3"/>
    <w:rsid w:val="005345AD"/>
    <w:rsid w:val="00534AE7"/>
    <w:rsid w:val="00534D6D"/>
    <w:rsid w:val="005356C5"/>
    <w:rsid w:val="00535E57"/>
    <w:rsid w:val="00536128"/>
    <w:rsid w:val="0053675D"/>
    <w:rsid w:val="0053678B"/>
    <w:rsid w:val="005368D3"/>
    <w:rsid w:val="00536B17"/>
    <w:rsid w:val="00536BFF"/>
    <w:rsid w:val="00537129"/>
    <w:rsid w:val="005372CA"/>
    <w:rsid w:val="005379BB"/>
    <w:rsid w:val="005402C0"/>
    <w:rsid w:val="0054108B"/>
    <w:rsid w:val="005410D2"/>
    <w:rsid w:val="00541297"/>
    <w:rsid w:val="00541432"/>
    <w:rsid w:val="00541533"/>
    <w:rsid w:val="0054166D"/>
    <w:rsid w:val="00542200"/>
    <w:rsid w:val="005426AF"/>
    <w:rsid w:val="00542D03"/>
    <w:rsid w:val="00543051"/>
    <w:rsid w:val="00543467"/>
    <w:rsid w:val="0054398D"/>
    <w:rsid w:val="00543DDF"/>
    <w:rsid w:val="00544926"/>
    <w:rsid w:val="00544EC0"/>
    <w:rsid w:val="00545673"/>
    <w:rsid w:val="00545916"/>
    <w:rsid w:val="00545ACE"/>
    <w:rsid w:val="00545B96"/>
    <w:rsid w:val="00545BFF"/>
    <w:rsid w:val="00545D63"/>
    <w:rsid w:val="00545F81"/>
    <w:rsid w:val="0054608F"/>
    <w:rsid w:val="00546136"/>
    <w:rsid w:val="005464AF"/>
    <w:rsid w:val="005469CF"/>
    <w:rsid w:val="00546B86"/>
    <w:rsid w:val="00546EA0"/>
    <w:rsid w:val="005474B3"/>
    <w:rsid w:val="00550230"/>
    <w:rsid w:val="00550716"/>
    <w:rsid w:val="00550783"/>
    <w:rsid w:val="005511E4"/>
    <w:rsid w:val="0055142A"/>
    <w:rsid w:val="0055206B"/>
    <w:rsid w:val="005527EF"/>
    <w:rsid w:val="005528EA"/>
    <w:rsid w:val="00552A55"/>
    <w:rsid w:val="00552D87"/>
    <w:rsid w:val="0055367C"/>
    <w:rsid w:val="005539B6"/>
    <w:rsid w:val="00553A2F"/>
    <w:rsid w:val="00553EE7"/>
    <w:rsid w:val="00554987"/>
    <w:rsid w:val="00554D7A"/>
    <w:rsid w:val="00554F3E"/>
    <w:rsid w:val="00555576"/>
    <w:rsid w:val="00555BDE"/>
    <w:rsid w:val="005561E0"/>
    <w:rsid w:val="00556357"/>
    <w:rsid w:val="00556518"/>
    <w:rsid w:val="00556778"/>
    <w:rsid w:val="0055685B"/>
    <w:rsid w:val="005568F8"/>
    <w:rsid w:val="005569AC"/>
    <w:rsid w:val="00556CDC"/>
    <w:rsid w:val="005579A7"/>
    <w:rsid w:val="00557C41"/>
    <w:rsid w:val="005604AA"/>
    <w:rsid w:val="00560C00"/>
    <w:rsid w:val="00560C0D"/>
    <w:rsid w:val="00561054"/>
    <w:rsid w:val="00561FDC"/>
    <w:rsid w:val="005627B0"/>
    <w:rsid w:val="005628BF"/>
    <w:rsid w:val="00562976"/>
    <w:rsid w:val="00562CF9"/>
    <w:rsid w:val="00562E9F"/>
    <w:rsid w:val="00562FAF"/>
    <w:rsid w:val="00563152"/>
    <w:rsid w:val="00563C58"/>
    <w:rsid w:val="00564011"/>
    <w:rsid w:val="005642CC"/>
    <w:rsid w:val="00564759"/>
    <w:rsid w:val="00564B27"/>
    <w:rsid w:val="00564B77"/>
    <w:rsid w:val="00564D67"/>
    <w:rsid w:val="00564D77"/>
    <w:rsid w:val="00565124"/>
    <w:rsid w:val="005651D2"/>
    <w:rsid w:val="00565577"/>
    <w:rsid w:val="00565808"/>
    <w:rsid w:val="0056585D"/>
    <w:rsid w:val="00565FCD"/>
    <w:rsid w:val="00566034"/>
    <w:rsid w:val="00566BEC"/>
    <w:rsid w:val="00566D8B"/>
    <w:rsid w:val="005672E2"/>
    <w:rsid w:val="00567611"/>
    <w:rsid w:val="005676DC"/>
    <w:rsid w:val="0056770C"/>
    <w:rsid w:val="00570313"/>
    <w:rsid w:val="005703E7"/>
    <w:rsid w:val="005706A9"/>
    <w:rsid w:val="005715C0"/>
    <w:rsid w:val="00571CD6"/>
    <w:rsid w:val="00572212"/>
    <w:rsid w:val="005726B2"/>
    <w:rsid w:val="005729C6"/>
    <w:rsid w:val="00572CFD"/>
    <w:rsid w:val="005735EE"/>
    <w:rsid w:val="005741C0"/>
    <w:rsid w:val="0057436C"/>
    <w:rsid w:val="005744EA"/>
    <w:rsid w:val="005745E9"/>
    <w:rsid w:val="00574641"/>
    <w:rsid w:val="005747A4"/>
    <w:rsid w:val="00574895"/>
    <w:rsid w:val="00574929"/>
    <w:rsid w:val="00575521"/>
    <w:rsid w:val="00575B59"/>
    <w:rsid w:val="00575C25"/>
    <w:rsid w:val="0057650C"/>
    <w:rsid w:val="005767C4"/>
    <w:rsid w:val="0057695A"/>
    <w:rsid w:val="00576BE6"/>
    <w:rsid w:val="00577198"/>
    <w:rsid w:val="00580EFD"/>
    <w:rsid w:val="005811F3"/>
    <w:rsid w:val="0058139C"/>
    <w:rsid w:val="005816CD"/>
    <w:rsid w:val="00581887"/>
    <w:rsid w:val="005819AF"/>
    <w:rsid w:val="00581B6E"/>
    <w:rsid w:val="00581CC2"/>
    <w:rsid w:val="00581CD0"/>
    <w:rsid w:val="0058208C"/>
    <w:rsid w:val="00582180"/>
    <w:rsid w:val="00582504"/>
    <w:rsid w:val="005826A8"/>
    <w:rsid w:val="00582A54"/>
    <w:rsid w:val="00582D1A"/>
    <w:rsid w:val="0058384B"/>
    <w:rsid w:val="00583C69"/>
    <w:rsid w:val="00583EC8"/>
    <w:rsid w:val="00583F74"/>
    <w:rsid w:val="00584188"/>
    <w:rsid w:val="0058424F"/>
    <w:rsid w:val="00584650"/>
    <w:rsid w:val="00584F23"/>
    <w:rsid w:val="005858A2"/>
    <w:rsid w:val="00585B93"/>
    <w:rsid w:val="00585BFB"/>
    <w:rsid w:val="00585E5D"/>
    <w:rsid w:val="005860CC"/>
    <w:rsid w:val="005866CB"/>
    <w:rsid w:val="005866FB"/>
    <w:rsid w:val="00586FD0"/>
    <w:rsid w:val="00587437"/>
    <w:rsid w:val="0058746B"/>
    <w:rsid w:val="0058773F"/>
    <w:rsid w:val="00587F05"/>
    <w:rsid w:val="005905F4"/>
    <w:rsid w:val="0059117F"/>
    <w:rsid w:val="0059118B"/>
    <w:rsid w:val="0059177F"/>
    <w:rsid w:val="0059211C"/>
    <w:rsid w:val="00592247"/>
    <w:rsid w:val="005922A1"/>
    <w:rsid w:val="00592370"/>
    <w:rsid w:val="005926C9"/>
    <w:rsid w:val="00592EF1"/>
    <w:rsid w:val="00592F2D"/>
    <w:rsid w:val="005930BC"/>
    <w:rsid w:val="005931E0"/>
    <w:rsid w:val="005932DC"/>
    <w:rsid w:val="00593357"/>
    <w:rsid w:val="005943C4"/>
    <w:rsid w:val="0059444A"/>
    <w:rsid w:val="005946EA"/>
    <w:rsid w:val="00594B47"/>
    <w:rsid w:val="005954F7"/>
    <w:rsid w:val="00596975"/>
    <w:rsid w:val="00597111"/>
    <w:rsid w:val="005973E4"/>
    <w:rsid w:val="005978E0"/>
    <w:rsid w:val="00597AAA"/>
    <w:rsid w:val="00597F26"/>
    <w:rsid w:val="005A0386"/>
    <w:rsid w:val="005A0642"/>
    <w:rsid w:val="005A06E9"/>
    <w:rsid w:val="005A0A2A"/>
    <w:rsid w:val="005A0FBA"/>
    <w:rsid w:val="005A141D"/>
    <w:rsid w:val="005A14EB"/>
    <w:rsid w:val="005A1607"/>
    <w:rsid w:val="005A1846"/>
    <w:rsid w:val="005A1B70"/>
    <w:rsid w:val="005A208F"/>
    <w:rsid w:val="005A2B4E"/>
    <w:rsid w:val="005A4B3E"/>
    <w:rsid w:val="005A50FC"/>
    <w:rsid w:val="005A62AE"/>
    <w:rsid w:val="005A6742"/>
    <w:rsid w:val="005A698A"/>
    <w:rsid w:val="005A6A9D"/>
    <w:rsid w:val="005A6F50"/>
    <w:rsid w:val="005A79D4"/>
    <w:rsid w:val="005A7A9C"/>
    <w:rsid w:val="005A7B2E"/>
    <w:rsid w:val="005A7D3E"/>
    <w:rsid w:val="005B0C2E"/>
    <w:rsid w:val="005B0DD0"/>
    <w:rsid w:val="005B11B2"/>
    <w:rsid w:val="005B12FC"/>
    <w:rsid w:val="005B185F"/>
    <w:rsid w:val="005B19C3"/>
    <w:rsid w:val="005B1EC0"/>
    <w:rsid w:val="005B250F"/>
    <w:rsid w:val="005B2C88"/>
    <w:rsid w:val="005B34A5"/>
    <w:rsid w:val="005B3603"/>
    <w:rsid w:val="005B36B1"/>
    <w:rsid w:val="005B3F34"/>
    <w:rsid w:val="005B4017"/>
    <w:rsid w:val="005B40D3"/>
    <w:rsid w:val="005B44B7"/>
    <w:rsid w:val="005B47EC"/>
    <w:rsid w:val="005B4809"/>
    <w:rsid w:val="005B4B9B"/>
    <w:rsid w:val="005B5227"/>
    <w:rsid w:val="005B5381"/>
    <w:rsid w:val="005B5818"/>
    <w:rsid w:val="005B5CB9"/>
    <w:rsid w:val="005B6318"/>
    <w:rsid w:val="005B6677"/>
    <w:rsid w:val="005B6A09"/>
    <w:rsid w:val="005B6A74"/>
    <w:rsid w:val="005B742A"/>
    <w:rsid w:val="005B7931"/>
    <w:rsid w:val="005C0622"/>
    <w:rsid w:val="005C069E"/>
    <w:rsid w:val="005C13CB"/>
    <w:rsid w:val="005C1CE3"/>
    <w:rsid w:val="005C2179"/>
    <w:rsid w:val="005C2AF8"/>
    <w:rsid w:val="005C39BE"/>
    <w:rsid w:val="005C3FFE"/>
    <w:rsid w:val="005C4A23"/>
    <w:rsid w:val="005C4F81"/>
    <w:rsid w:val="005C575D"/>
    <w:rsid w:val="005C57D3"/>
    <w:rsid w:val="005C5A4B"/>
    <w:rsid w:val="005C5A5F"/>
    <w:rsid w:val="005C61B2"/>
    <w:rsid w:val="005C6323"/>
    <w:rsid w:val="005C6B5C"/>
    <w:rsid w:val="005C6F37"/>
    <w:rsid w:val="005C748E"/>
    <w:rsid w:val="005C7601"/>
    <w:rsid w:val="005D0C89"/>
    <w:rsid w:val="005D1395"/>
    <w:rsid w:val="005D1948"/>
    <w:rsid w:val="005D1AC7"/>
    <w:rsid w:val="005D21BC"/>
    <w:rsid w:val="005D26CE"/>
    <w:rsid w:val="005D2B71"/>
    <w:rsid w:val="005D2E01"/>
    <w:rsid w:val="005D30BD"/>
    <w:rsid w:val="005D30C5"/>
    <w:rsid w:val="005D3C49"/>
    <w:rsid w:val="005D3E37"/>
    <w:rsid w:val="005D453F"/>
    <w:rsid w:val="005D470B"/>
    <w:rsid w:val="005D4C4C"/>
    <w:rsid w:val="005D529C"/>
    <w:rsid w:val="005D53EA"/>
    <w:rsid w:val="005D56F9"/>
    <w:rsid w:val="005D5C91"/>
    <w:rsid w:val="005D6CB2"/>
    <w:rsid w:val="005D6D19"/>
    <w:rsid w:val="005D6FB8"/>
    <w:rsid w:val="005D7121"/>
    <w:rsid w:val="005E0110"/>
    <w:rsid w:val="005E0142"/>
    <w:rsid w:val="005E0841"/>
    <w:rsid w:val="005E0985"/>
    <w:rsid w:val="005E09BF"/>
    <w:rsid w:val="005E0A55"/>
    <w:rsid w:val="005E12DC"/>
    <w:rsid w:val="005E16A7"/>
    <w:rsid w:val="005E1C4B"/>
    <w:rsid w:val="005E1F53"/>
    <w:rsid w:val="005E2143"/>
    <w:rsid w:val="005E2A6A"/>
    <w:rsid w:val="005E33FD"/>
    <w:rsid w:val="005E347B"/>
    <w:rsid w:val="005E4243"/>
    <w:rsid w:val="005E43F7"/>
    <w:rsid w:val="005E4E76"/>
    <w:rsid w:val="005E4FE4"/>
    <w:rsid w:val="005E5778"/>
    <w:rsid w:val="005E6022"/>
    <w:rsid w:val="005E624C"/>
    <w:rsid w:val="005E638E"/>
    <w:rsid w:val="005E63CC"/>
    <w:rsid w:val="005E6722"/>
    <w:rsid w:val="005E6CAE"/>
    <w:rsid w:val="005E70DC"/>
    <w:rsid w:val="005E75D1"/>
    <w:rsid w:val="005E76D7"/>
    <w:rsid w:val="005E7827"/>
    <w:rsid w:val="005E7C49"/>
    <w:rsid w:val="005E7EE4"/>
    <w:rsid w:val="005F0229"/>
    <w:rsid w:val="005F06A2"/>
    <w:rsid w:val="005F070A"/>
    <w:rsid w:val="005F0C6A"/>
    <w:rsid w:val="005F13DA"/>
    <w:rsid w:val="005F1422"/>
    <w:rsid w:val="005F2079"/>
    <w:rsid w:val="005F23E9"/>
    <w:rsid w:val="005F24F2"/>
    <w:rsid w:val="005F2B79"/>
    <w:rsid w:val="005F3045"/>
    <w:rsid w:val="005F4394"/>
    <w:rsid w:val="005F4587"/>
    <w:rsid w:val="005F4624"/>
    <w:rsid w:val="005F530B"/>
    <w:rsid w:val="005F588E"/>
    <w:rsid w:val="005F5896"/>
    <w:rsid w:val="005F5A98"/>
    <w:rsid w:val="005F5B76"/>
    <w:rsid w:val="005F5D7A"/>
    <w:rsid w:val="005F679C"/>
    <w:rsid w:val="005F6987"/>
    <w:rsid w:val="005F73E1"/>
    <w:rsid w:val="005F78C0"/>
    <w:rsid w:val="005F7D66"/>
    <w:rsid w:val="00600109"/>
    <w:rsid w:val="006001D9"/>
    <w:rsid w:val="00600A2C"/>
    <w:rsid w:val="006010BD"/>
    <w:rsid w:val="006010DE"/>
    <w:rsid w:val="00601E81"/>
    <w:rsid w:val="00603AD8"/>
    <w:rsid w:val="0060420B"/>
    <w:rsid w:val="00604888"/>
    <w:rsid w:val="00604A70"/>
    <w:rsid w:val="00604B9F"/>
    <w:rsid w:val="00605203"/>
    <w:rsid w:val="0060586C"/>
    <w:rsid w:val="00605CE6"/>
    <w:rsid w:val="0060614A"/>
    <w:rsid w:val="0060631C"/>
    <w:rsid w:val="006066D4"/>
    <w:rsid w:val="00606820"/>
    <w:rsid w:val="00606B3A"/>
    <w:rsid w:val="0060724E"/>
    <w:rsid w:val="006073C2"/>
    <w:rsid w:val="006079CA"/>
    <w:rsid w:val="00607B39"/>
    <w:rsid w:val="00607C21"/>
    <w:rsid w:val="00607C52"/>
    <w:rsid w:val="00610307"/>
    <w:rsid w:val="0061050F"/>
    <w:rsid w:val="006105F4"/>
    <w:rsid w:val="0061072C"/>
    <w:rsid w:val="00611C4A"/>
    <w:rsid w:val="00611E73"/>
    <w:rsid w:val="006125B5"/>
    <w:rsid w:val="00613A37"/>
    <w:rsid w:val="00613A49"/>
    <w:rsid w:val="006142F3"/>
    <w:rsid w:val="00614453"/>
    <w:rsid w:val="00614D79"/>
    <w:rsid w:val="0061517D"/>
    <w:rsid w:val="00615AEF"/>
    <w:rsid w:val="00616090"/>
    <w:rsid w:val="006162E3"/>
    <w:rsid w:val="00616943"/>
    <w:rsid w:val="0061712D"/>
    <w:rsid w:val="00617227"/>
    <w:rsid w:val="0061777F"/>
    <w:rsid w:val="006178B6"/>
    <w:rsid w:val="00620029"/>
    <w:rsid w:val="00620674"/>
    <w:rsid w:val="00620F24"/>
    <w:rsid w:val="006210A9"/>
    <w:rsid w:val="006218DF"/>
    <w:rsid w:val="00621A74"/>
    <w:rsid w:val="00621AF2"/>
    <w:rsid w:val="00621E88"/>
    <w:rsid w:val="006222C7"/>
    <w:rsid w:val="0062261D"/>
    <w:rsid w:val="00622A08"/>
    <w:rsid w:val="0062317C"/>
    <w:rsid w:val="0062327B"/>
    <w:rsid w:val="00623588"/>
    <w:rsid w:val="0062360D"/>
    <w:rsid w:val="00623C0B"/>
    <w:rsid w:val="006243CB"/>
    <w:rsid w:val="006246B5"/>
    <w:rsid w:val="00624980"/>
    <w:rsid w:val="006251A4"/>
    <w:rsid w:val="00625733"/>
    <w:rsid w:val="006262AA"/>
    <w:rsid w:val="00626300"/>
    <w:rsid w:val="00626AE2"/>
    <w:rsid w:val="00626D12"/>
    <w:rsid w:val="006270D3"/>
    <w:rsid w:val="00627DBF"/>
    <w:rsid w:val="0063145E"/>
    <w:rsid w:val="0063186E"/>
    <w:rsid w:val="00631E36"/>
    <w:rsid w:val="0063224B"/>
    <w:rsid w:val="006329AF"/>
    <w:rsid w:val="0063314E"/>
    <w:rsid w:val="0063345B"/>
    <w:rsid w:val="0063381B"/>
    <w:rsid w:val="00633BC6"/>
    <w:rsid w:val="00633ED2"/>
    <w:rsid w:val="006346D8"/>
    <w:rsid w:val="00634BBC"/>
    <w:rsid w:val="00635330"/>
    <w:rsid w:val="006353F7"/>
    <w:rsid w:val="0063618A"/>
    <w:rsid w:val="00636786"/>
    <w:rsid w:val="006368FE"/>
    <w:rsid w:val="00636F35"/>
    <w:rsid w:val="006373B7"/>
    <w:rsid w:val="006374C5"/>
    <w:rsid w:val="00637699"/>
    <w:rsid w:val="00637A6D"/>
    <w:rsid w:val="00637EA0"/>
    <w:rsid w:val="00640361"/>
    <w:rsid w:val="006403E7"/>
    <w:rsid w:val="00640892"/>
    <w:rsid w:val="00640BCD"/>
    <w:rsid w:val="006411F5"/>
    <w:rsid w:val="006413BE"/>
    <w:rsid w:val="00641953"/>
    <w:rsid w:val="00642607"/>
    <w:rsid w:val="00642CC0"/>
    <w:rsid w:val="006433E6"/>
    <w:rsid w:val="00643414"/>
    <w:rsid w:val="0064375C"/>
    <w:rsid w:val="00644103"/>
    <w:rsid w:val="006446F1"/>
    <w:rsid w:val="00644814"/>
    <w:rsid w:val="0064483A"/>
    <w:rsid w:val="00644F3C"/>
    <w:rsid w:val="00644F4F"/>
    <w:rsid w:val="00645222"/>
    <w:rsid w:val="00645267"/>
    <w:rsid w:val="00645276"/>
    <w:rsid w:val="0064631F"/>
    <w:rsid w:val="00646A6C"/>
    <w:rsid w:val="00646C50"/>
    <w:rsid w:val="00646C8B"/>
    <w:rsid w:val="00647AB5"/>
    <w:rsid w:val="0065016A"/>
    <w:rsid w:val="006504B3"/>
    <w:rsid w:val="0065070A"/>
    <w:rsid w:val="006507D4"/>
    <w:rsid w:val="00650B0D"/>
    <w:rsid w:val="00650D33"/>
    <w:rsid w:val="006512DF"/>
    <w:rsid w:val="006513CA"/>
    <w:rsid w:val="00651627"/>
    <w:rsid w:val="0065194D"/>
    <w:rsid w:val="0065199F"/>
    <w:rsid w:val="006527C3"/>
    <w:rsid w:val="006533A2"/>
    <w:rsid w:val="0065355C"/>
    <w:rsid w:val="00653745"/>
    <w:rsid w:val="00653B37"/>
    <w:rsid w:val="00653C25"/>
    <w:rsid w:val="00654B6A"/>
    <w:rsid w:val="00654B8F"/>
    <w:rsid w:val="00654BFC"/>
    <w:rsid w:val="00654D7E"/>
    <w:rsid w:val="00655003"/>
    <w:rsid w:val="00655319"/>
    <w:rsid w:val="00655BE8"/>
    <w:rsid w:val="00655ED7"/>
    <w:rsid w:val="00656378"/>
    <w:rsid w:val="006564CD"/>
    <w:rsid w:val="00656D76"/>
    <w:rsid w:val="00656E90"/>
    <w:rsid w:val="006571D6"/>
    <w:rsid w:val="00657326"/>
    <w:rsid w:val="00660187"/>
    <w:rsid w:val="006607C4"/>
    <w:rsid w:val="00660A2A"/>
    <w:rsid w:val="00660BBD"/>
    <w:rsid w:val="00661657"/>
    <w:rsid w:val="00661838"/>
    <w:rsid w:val="006624B5"/>
    <w:rsid w:val="006643C3"/>
    <w:rsid w:val="00664518"/>
    <w:rsid w:val="0066459A"/>
    <w:rsid w:val="0066461C"/>
    <w:rsid w:val="006646B6"/>
    <w:rsid w:val="00664BE7"/>
    <w:rsid w:val="006650AD"/>
    <w:rsid w:val="00665DE8"/>
    <w:rsid w:val="00665E3E"/>
    <w:rsid w:val="00666652"/>
    <w:rsid w:val="00666D89"/>
    <w:rsid w:val="006670F0"/>
    <w:rsid w:val="006671B8"/>
    <w:rsid w:val="006674AE"/>
    <w:rsid w:val="00667A00"/>
    <w:rsid w:val="00667B69"/>
    <w:rsid w:val="006708BF"/>
    <w:rsid w:val="00670EB9"/>
    <w:rsid w:val="00671352"/>
    <w:rsid w:val="0067218D"/>
    <w:rsid w:val="006723FC"/>
    <w:rsid w:val="006724F6"/>
    <w:rsid w:val="00672B58"/>
    <w:rsid w:val="00672F7C"/>
    <w:rsid w:val="00673463"/>
    <w:rsid w:val="0067372A"/>
    <w:rsid w:val="00673974"/>
    <w:rsid w:val="00673D3A"/>
    <w:rsid w:val="00673F11"/>
    <w:rsid w:val="00674035"/>
    <w:rsid w:val="006742F8"/>
    <w:rsid w:val="0067460C"/>
    <w:rsid w:val="0067469A"/>
    <w:rsid w:val="00674A08"/>
    <w:rsid w:val="006751DC"/>
    <w:rsid w:val="00675760"/>
    <w:rsid w:val="006759E2"/>
    <w:rsid w:val="00676CF1"/>
    <w:rsid w:val="00676DCA"/>
    <w:rsid w:val="00677165"/>
    <w:rsid w:val="006779D9"/>
    <w:rsid w:val="00681DF7"/>
    <w:rsid w:val="00682030"/>
    <w:rsid w:val="006821C0"/>
    <w:rsid w:val="006823DC"/>
    <w:rsid w:val="00682531"/>
    <w:rsid w:val="00683337"/>
    <w:rsid w:val="0068335C"/>
    <w:rsid w:val="0068366A"/>
    <w:rsid w:val="0068392B"/>
    <w:rsid w:val="00683E29"/>
    <w:rsid w:val="00684695"/>
    <w:rsid w:val="0068516A"/>
    <w:rsid w:val="006855AF"/>
    <w:rsid w:val="00685EF8"/>
    <w:rsid w:val="006861F7"/>
    <w:rsid w:val="00686224"/>
    <w:rsid w:val="006865FA"/>
    <w:rsid w:val="006869B3"/>
    <w:rsid w:val="00686B07"/>
    <w:rsid w:val="00687A3E"/>
    <w:rsid w:val="00687E9A"/>
    <w:rsid w:val="0069039B"/>
    <w:rsid w:val="0069053A"/>
    <w:rsid w:val="006908FC"/>
    <w:rsid w:val="006909C9"/>
    <w:rsid w:val="00690BDD"/>
    <w:rsid w:val="00690CDE"/>
    <w:rsid w:val="006916FC"/>
    <w:rsid w:val="006918B7"/>
    <w:rsid w:val="006918FD"/>
    <w:rsid w:val="00691BFB"/>
    <w:rsid w:val="00691C72"/>
    <w:rsid w:val="0069238E"/>
    <w:rsid w:val="0069289B"/>
    <w:rsid w:val="00692F90"/>
    <w:rsid w:val="00692FE1"/>
    <w:rsid w:val="00693E61"/>
    <w:rsid w:val="00693F49"/>
    <w:rsid w:val="00694D69"/>
    <w:rsid w:val="00694DD7"/>
    <w:rsid w:val="006951A1"/>
    <w:rsid w:val="00695C29"/>
    <w:rsid w:val="00695E6B"/>
    <w:rsid w:val="006967F2"/>
    <w:rsid w:val="0069681D"/>
    <w:rsid w:val="0069732A"/>
    <w:rsid w:val="006975AB"/>
    <w:rsid w:val="006979B9"/>
    <w:rsid w:val="00697C08"/>
    <w:rsid w:val="006A0031"/>
    <w:rsid w:val="006A04C8"/>
    <w:rsid w:val="006A084E"/>
    <w:rsid w:val="006A12E9"/>
    <w:rsid w:val="006A154A"/>
    <w:rsid w:val="006A162B"/>
    <w:rsid w:val="006A1B17"/>
    <w:rsid w:val="006A1F22"/>
    <w:rsid w:val="006A286D"/>
    <w:rsid w:val="006A2C2E"/>
    <w:rsid w:val="006A3152"/>
    <w:rsid w:val="006A374B"/>
    <w:rsid w:val="006A3823"/>
    <w:rsid w:val="006A3A83"/>
    <w:rsid w:val="006A3E85"/>
    <w:rsid w:val="006A445C"/>
    <w:rsid w:val="006A48A1"/>
    <w:rsid w:val="006A4E12"/>
    <w:rsid w:val="006A56BA"/>
    <w:rsid w:val="006A581A"/>
    <w:rsid w:val="006A5E84"/>
    <w:rsid w:val="006A64CF"/>
    <w:rsid w:val="006A6532"/>
    <w:rsid w:val="006A6767"/>
    <w:rsid w:val="006A6ACD"/>
    <w:rsid w:val="006A6D60"/>
    <w:rsid w:val="006A70C7"/>
    <w:rsid w:val="006A7D5F"/>
    <w:rsid w:val="006A7F05"/>
    <w:rsid w:val="006B071C"/>
    <w:rsid w:val="006B0BB2"/>
    <w:rsid w:val="006B0DEC"/>
    <w:rsid w:val="006B130D"/>
    <w:rsid w:val="006B13C0"/>
    <w:rsid w:val="006B18EF"/>
    <w:rsid w:val="006B1A6B"/>
    <w:rsid w:val="006B1E32"/>
    <w:rsid w:val="006B2280"/>
    <w:rsid w:val="006B2CAC"/>
    <w:rsid w:val="006B2F5E"/>
    <w:rsid w:val="006B30BE"/>
    <w:rsid w:val="006B3256"/>
    <w:rsid w:val="006B3B84"/>
    <w:rsid w:val="006B3C2D"/>
    <w:rsid w:val="006B3DB6"/>
    <w:rsid w:val="006B4D58"/>
    <w:rsid w:val="006B553A"/>
    <w:rsid w:val="006B56F3"/>
    <w:rsid w:val="006B6917"/>
    <w:rsid w:val="006B6AD3"/>
    <w:rsid w:val="006B6E38"/>
    <w:rsid w:val="006B7605"/>
    <w:rsid w:val="006B773C"/>
    <w:rsid w:val="006C024C"/>
    <w:rsid w:val="006C11D4"/>
    <w:rsid w:val="006C11E8"/>
    <w:rsid w:val="006C1FB3"/>
    <w:rsid w:val="006C1FF3"/>
    <w:rsid w:val="006C27B3"/>
    <w:rsid w:val="006C2C4F"/>
    <w:rsid w:val="006C2D4E"/>
    <w:rsid w:val="006C2D94"/>
    <w:rsid w:val="006C3DAD"/>
    <w:rsid w:val="006C3DCC"/>
    <w:rsid w:val="006C3FF4"/>
    <w:rsid w:val="006C4505"/>
    <w:rsid w:val="006C45F6"/>
    <w:rsid w:val="006C4AA5"/>
    <w:rsid w:val="006C4BB4"/>
    <w:rsid w:val="006C5153"/>
    <w:rsid w:val="006C5D48"/>
    <w:rsid w:val="006C5FE9"/>
    <w:rsid w:val="006C6153"/>
    <w:rsid w:val="006C6CC9"/>
    <w:rsid w:val="006C6FF7"/>
    <w:rsid w:val="006C703E"/>
    <w:rsid w:val="006C70B2"/>
    <w:rsid w:val="006C72FF"/>
    <w:rsid w:val="006C7CE5"/>
    <w:rsid w:val="006D0D41"/>
    <w:rsid w:val="006D0E31"/>
    <w:rsid w:val="006D1121"/>
    <w:rsid w:val="006D1408"/>
    <w:rsid w:val="006D16FE"/>
    <w:rsid w:val="006D170C"/>
    <w:rsid w:val="006D1E56"/>
    <w:rsid w:val="006D214F"/>
    <w:rsid w:val="006D2329"/>
    <w:rsid w:val="006D2547"/>
    <w:rsid w:val="006D2F85"/>
    <w:rsid w:val="006D2F9E"/>
    <w:rsid w:val="006D3243"/>
    <w:rsid w:val="006D35A7"/>
    <w:rsid w:val="006D3703"/>
    <w:rsid w:val="006D377B"/>
    <w:rsid w:val="006D4473"/>
    <w:rsid w:val="006D4D77"/>
    <w:rsid w:val="006D4E4A"/>
    <w:rsid w:val="006D6314"/>
    <w:rsid w:val="006D6709"/>
    <w:rsid w:val="006D6F2A"/>
    <w:rsid w:val="006D7018"/>
    <w:rsid w:val="006D7480"/>
    <w:rsid w:val="006D75AA"/>
    <w:rsid w:val="006D76F2"/>
    <w:rsid w:val="006D77BD"/>
    <w:rsid w:val="006D79A4"/>
    <w:rsid w:val="006D7BCD"/>
    <w:rsid w:val="006E04BA"/>
    <w:rsid w:val="006E0752"/>
    <w:rsid w:val="006E07E2"/>
    <w:rsid w:val="006E0A99"/>
    <w:rsid w:val="006E0F7B"/>
    <w:rsid w:val="006E1045"/>
    <w:rsid w:val="006E1649"/>
    <w:rsid w:val="006E1AB7"/>
    <w:rsid w:val="006E1EAF"/>
    <w:rsid w:val="006E1ED7"/>
    <w:rsid w:val="006E2782"/>
    <w:rsid w:val="006E2FA6"/>
    <w:rsid w:val="006E37BC"/>
    <w:rsid w:val="006E480D"/>
    <w:rsid w:val="006E48FD"/>
    <w:rsid w:val="006E4CFB"/>
    <w:rsid w:val="006E4DE4"/>
    <w:rsid w:val="006E57D4"/>
    <w:rsid w:val="006E57E4"/>
    <w:rsid w:val="006E5EC4"/>
    <w:rsid w:val="006E618E"/>
    <w:rsid w:val="006E656C"/>
    <w:rsid w:val="006E6AF9"/>
    <w:rsid w:val="006E72E6"/>
    <w:rsid w:val="006E742B"/>
    <w:rsid w:val="006E7587"/>
    <w:rsid w:val="006E7A35"/>
    <w:rsid w:val="006E7DA7"/>
    <w:rsid w:val="006F0085"/>
    <w:rsid w:val="006F110D"/>
    <w:rsid w:val="006F11DA"/>
    <w:rsid w:val="006F1415"/>
    <w:rsid w:val="006F14FC"/>
    <w:rsid w:val="006F1DB2"/>
    <w:rsid w:val="006F2222"/>
    <w:rsid w:val="006F225A"/>
    <w:rsid w:val="006F2A4B"/>
    <w:rsid w:val="006F2CAC"/>
    <w:rsid w:val="006F2F00"/>
    <w:rsid w:val="006F37EE"/>
    <w:rsid w:val="006F3817"/>
    <w:rsid w:val="006F4E16"/>
    <w:rsid w:val="006F50C3"/>
    <w:rsid w:val="006F51AF"/>
    <w:rsid w:val="006F5B17"/>
    <w:rsid w:val="006F6B35"/>
    <w:rsid w:val="006F74A1"/>
    <w:rsid w:val="006F7E77"/>
    <w:rsid w:val="006F7FCF"/>
    <w:rsid w:val="007009E1"/>
    <w:rsid w:val="007012D1"/>
    <w:rsid w:val="00701337"/>
    <w:rsid w:val="0070148C"/>
    <w:rsid w:val="00701A3E"/>
    <w:rsid w:val="00701AE4"/>
    <w:rsid w:val="00701D8F"/>
    <w:rsid w:val="0070258D"/>
    <w:rsid w:val="007025A5"/>
    <w:rsid w:val="0070280E"/>
    <w:rsid w:val="00702BAD"/>
    <w:rsid w:val="00702E45"/>
    <w:rsid w:val="00703306"/>
    <w:rsid w:val="00703581"/>
    <w:rsid w:val="00703A5B"/>
    <w:rsid w:val="00703B1C"/>
    <w:rsid w:val="00703ECF"/>
    <w:rsid w:val="0070419D"/>
    <w:rsid w:val="00704258"/>
    <w:rsid w:val="00704267"/>
    <w:rsid w:val="0070477F"/>
    <w:rsid w:val="00704B94"/>
    <w:rsid w:val="007051FF"/>
    <w:rsid w:val="007062A8"/>
    <w:rsid w:val="00706612"/>
    <w:rsid w:val="0070662D"/>
    <w:rsid w:val="007067FC"/>
    <w:rsid w:val="00706B58"/>
    <w:rsid w:val="0070740B"/>
    <w:rsid w:val="007075FD"/>
    <w:rsid w:val="007076A1"/>
    <w:rsid w:val="00707C3A"/>
    <w:rsid w:val="00710072"/>
    <w:rsid w:val="00710352"/>
    <w:rsid w:val="0071096C"/>
    <w:rsid w:val="00710F76"/>
    <w:rsid w:val="007116A9"/>
    <w:rsid w:val="007123A6"/>
    <w:rsid w:val="00712449"/>
    <w:rsid w:val="00712935"/>
    <w:rsid w:val="00712E4D"/>
    <w:rsid w:val="00712E9A"/>
    <w:rsid w:val="007131DA"/>
    <w:rsid w:val="007148AB"/>
    <w:rsid w:val="00714A14"/>
    <w:rsid w:val="00714CDF"/>
    <w:rsid w:val="00714D0A"/>
    <w:rsid w:val="00715107"/>
    <w:rsid w:val="007156BA"/>
    <w:rsid w:val="00715B4E"/>
    <w:rsid w:val="00715C47"/>
    <w:rsid w:val="00715D6A"/>
    <w:rsid w:val="007161C3"/>
    <w:rsid w:val="0071622B"/>
    <w:rsid w:val="00716302"/>
    <w:rsid w:val="007164BC"/>
    <w:rsid w:val="00716C95"/>
    <w:rsid w:val="00716D06"/>
    <w:rsid w:val="007170A6"/>
    <w:rsid w:val="007177D9"/>
    <w:rsid w:val="00717D7C"/>
    <w:rsid w:val="00717DF9"/>
    <w:rsid w:val="00720494"/>
    <w:rsid w:val="00720C79"/>
    <w:rsid w:val="00720D1C"/>
    <w:rsid w:val="00720D30"/>
    <w:rsid w:val="007212D5"/>
    <w:rsid w:val="00721893"/>
    <w:rsid w:val="007218E1"/>
    <w:rsid w:val="0072195E"/>
    <w:rsid w:val="00721A70"/>
    <w:rsid w:val="00721B52"/>
    <w:rsid w:val="00721C4B"/>
    <w:rsid w:val="0072261B"/>
    <w:rsid w:val="00722E95"/>
    <w:rsid w:val="0072327B"/>
    <w:rsid w:val="00723B24"/>
    <w:rsid w:val="00723C1B"/>
    <w:rsid w:val="00723DDC"/>
    <w:rsid w:val="0072466D"/>
    <w:rsid w:val="00724CC5"/>
    <w:rsid w:val="00724DE9"/>
    <w:rsid w:val="00724FE7"/>
    <w:rsid w:val="00725021"/>
    <w:rsid w:val="00725388"/>
    <w:rsid w:val="007255E9"/>
    <w:rsid w:val="00725700"/>
    <w:rsid w:val="007258BA"/>
    <w:rsid w:val="00725AAA"/>
    <w:rsid w:val="00725FDA"/>
    <w:rsid w:val="007274F4"/>
    <w:rsid w:val="00727D71"/>
    <w:rsid w:val="0073026E"/>
    <w:rsid w:val="0073057F"/>
    <w:rsid w:val="00730774"/>
    <w:rsid w:val="007308ED"/>
    <w:rsid w:val="0073090F"/>
    <w:rsid w:val="00730B1B"/>
    <w:rsid w:val="00730DB1"/>
    <w:rsid w:val="00731830"/>
    <w:rsid w:val="00731976"/>
    <w:rsid w:val="00731ED4"/>
    <w:rsid w:val="00732046"/>
    <w:rsid w:val="00732566"/>
    <w:rsid w:val="00733348"/>
    <w:rsid w:val="00733496"/>
    <w:rsid w:val="00733538"/>
    <w:rsid w:val="007336F4"/>
    <w:rsid w:val="007337C5"/>
    <w:rsid w:val="007339A9"/>
    <w:rsid w:val="00733EA2"/>
    <w:rsid w:val="00733F81"/>
    <w:rsid w:val="00734341"/>
    <w:rsid w:val="007348D7"/>
    <w:rsid w:val="00735103"/>
    <w:rsid w:val="007351AB"/>
    <w:rsid w:val="007354B4"/>
    <w:rsid w:val="00735EA3"/>
    <w:rsid w:val="00735F09"/>
    <w:rsid w:val="0073689C"/>
    <w:rsid w:val="00737EC7"/>
    <w:rsid w:val="007401BF"/>
    <w:rsid w:val="00740303"/>
    <w:rsid w:val="007408BC"/>
    <w:rsid w:val="00740A38"/>
    <w:rsid w:val="007413C4"/>
    <w:rsid w:val="0074189C"/>
    <w:rsid w:val="00741B71"/>
    <w:rsid w:val="00741E12"/>
    <w:rsid w:val="00742104"/>
    <w:rsid w:val="0074291E"/>
    <w:rsid w:val="00742AC2"/>
    <w:rsid w:val="00742B80"/>
    <w:rsid w:val="00742DDF"/>
    <w:rsid w:val="0074330D"/>
    <w:rsid w:val="007435D1"/>
    <w:rsid w:val="0074375B"/>
    <w:rsid w:val="00743ED2"/>
    <w:rsid w:val="007441D2"/>
    <w:rsid w:val="007444B3"/>
    <w:rsid w:val="007454F8"/>
    <w:rsid w:val="0074579C"/>
    <w:rsid w:val="00745A2F"/>
    <w:rsid w:val="00745A3A"/>
    <w:rsid w:val="007460E6"/>
    <w:rsid w:val="0074648F"/>
    <w:rsid w:val="00746994"/>
    <w:rsid w:val="00746D56"/>
    <w:rsid w:val="007474DA"/>
    <w:rsid w:val="007479A6"/>
    <w:rsid w:val="00747D0D"/>
    <w:rsid w:val="00750184"/>
    <w:rsid w:val="00750B50"/>
    <w:rsid w:val="00750D36"/>
    <w:rsid w:val="007511D0"/>
    <w:rsid w:val="00751597"/>
    <w:rsid w:val="00751C68"/>
    <w:rsid w:val="00752137"/>
    <w:rsid w:val="007523BF"/>
    <w:rsid w:val="00752AC8"/>
    <w:rsid w:val="00752B54"/>
    <w:rsid w:val="007534EF"/>
    <w:rsid w:val="0075391A"/>
    <w:rsid w:val="0075469E"/>
    <w:rsid w:val="007553E2"/>
    <w:rsid w:val="00756225"/>
    <w:rsid w:val="007569A6"/>
    <w:rsid w:val="007569CE"/>
    <w:rsid w:val="007572E2"/>
    <w:rsid w:val="007572FD"/>
    <w:rsid w:val="00757D83"/>
    <w:rsid w:val="0076008B"/>
    <w:rsid w:val="00760187"/>
    <w:rsid w:val="00760436"/>
    <w:rsid w:val="00760A8E"/>
    <w:rsid w:val="00760D0B"/>
    <w:rsid w:val="007613B7"/>
    <w:rsid w:val="00761402"/>
    <w:rsid w:val="00761612"/>
    <w:rsid w:val="00761800"/>
    <w:rsid w:val="0076184E"/>
    <w:rsid w:val="0076208F"/>
    <w:rsid w:val="00762124"/>
    <w:rsid w:val="00762841"/>
    <w:rsid w:val="00762989"/>
    <w:rsid w:val="00762A96"/>
    <w:rsid w:val="00762D25"/>
    <w:rsid w:val="00763045"/>
    <w:rsid w:val="00763F93"/>
    <w:rsid w:val="00764483"/>
    <w:rsid w:val="00764640"/>
    <w:rsid w:val="0076474A"/>
    <w:rsid w:val="00764853"/>
    <w:rsid w:val="00765320"/>
    <w:rsid w:val="00765A59"/>
    <w:rsid w:val="00765D70"/>
    <w:rsid w:val="007667AF"/>
    <w:rsid w:val="00766B6A"/>
    <w:rsid w:val="00766D9D"/>
    <w:rsid w:val="007671D3"/>
    <w:rsid w:val="007676E7"/>
    <w:rsid w:val="00767A3A"/>
    <w:rsid w:val="007702E1"/>
    <w:rsid w:val="00770596"/>
    <w:rsid w:val="00770C8A"/>
    <w:rsid w:val="00771659"/>
    <w:rsid w:val="007717CC"/>
    <w:rsid w:val="00772293"/>
    <w:rsid w:val="007723DB"/>
    <w:rsid w:val="00772AE7"/>
    <w:rsid w:val="00773503"/>
    <w:rsid w:val="00773B97"/>
    <w:rsid w:val="00773DE6"/>
    <w:rsid w:val="00774118"/>
    <w:rsid w:val="007744F8"/>
    <w:rsid w:val="00774934"/>
    <w:rsid w:val="00775115"/>
    <w:rsid w:val="00775BEC"/>
    <w:rsid w:val="00775D67"/>
    <w:rsid w:val="0077621B"/>
    <w:rsid w:val="00776773"/>
    <w:rsid w:val="00776D9B"/>
    <w:rsid w:val="0077723A"/>
    <w:rsid w:val="007772D1"/>
    <w:rsid w:val="00777790"/>
    <w:rsid w:val="0078025A"/>
    <w:rsid w:val="00780DA2"/>
    <w:rsid w:val="0078146F"/>
    <w:rsid w:val="00781FFC"/>
    <w:rsid w:val="007822CF"/>
    <w:rsid w:val="00782D50"/>
    <w:rsid w:val="0078306C"/>
    <w:rsid w:val="00783426"/>
    <w:rsid w:val="007836AC"/>
    <w:rsid w:val="00783A75"/>
    <w:rsid w:val="00783DFE"/>
    <w:rsid w:val="00784B3F"/>
    <w:rsid w:val="00784B71"/>
    <w:rsid w:val="00784BE0"/>
    <w:rsid w:val="0078598F"/>
    <w:rsid w:val="00785D1A"/>
    <w:rsid w:val="00786030"/>
    <w:rsid w:val="00786C19"/>
    <w:rsid w:val="00787637"/>
    <w:rsid w:val="00787C58"/>
    <w:rsid w:val="007903D3"/>
    <w:rsid w:val="00790C41"/>
    <w:rsid w:val="00790F9B"/>
    <w:rsid w:val="0079224A"/>
    <w:rsid w:val="00792680"/>
    <w:rsid w:val="007928F5"/>
    <w:rsid w:val="00792951"/>
    <w:rsid w:val="00792E1F"/>
    <w:rsid w:val="00793555"/>
    <w:rsid w:val="007936D1"/>
    <w:rsid w:val="007940C8"/>
    <w:rsid w:val="00794BAE"/>
    <w:rsid w:val="00795461"/>
    <w:rsid w:val="00795B1C"/>
    <w:rsid w:val="007970FE"/>
    <w:rsid w:val="007972B3"/>
    <w:rsid w:val="007A004F"/>
    <w:rsid w:val="007A0062"/>
    <w:rsid w:val="007A0340"/>
    <w:rsid w:val="007A04EF"/>
    <w:rsid w:val="007A06A7"/>
    <w:rsid w:val="007A0948"/>
    <w:rsid w:val="007A0A90"/>
    <w:rsid w:val="007A1720"/>
    <w:rsid w:val="007A1BF4"/>
    <w:rsid w:val="007A1DE0"/>
    <w:rsid w:val="007A22B3"/>
    <w:rsid w:val="007A2471"/>
    <w:rsid w:val="007A27A7"/>
    <w:rsid w:val="007A2ADB"/>
    <w:rsid w:val="007A3762"/>
    <w:rsid w:val="007A4541"/>
    <w:rsid w:val="007A5324"/>
    <w:rsid w:val="007A6F5E"/>
    <w:rsid w:val="007A784E"/>
    <w:rsid w:val="007A7D9C"/>
    <w:rsid w:val="007B05E9"/>
    <w:rsid w:val="007B08F5"/>
    <w:rsid w:val="007B10BD"/>
    <w:rsid w:val="007B1206"/>
    <w:rsid w:val="007B1207"/>
    <w:rsid w:val="007B1213"/>
    <w:rsid w:val="007B1419"/>
    <w:rsid w:val="007B15A2"/>
    <w:rsid w:val="007B1831"/>
    <w:rsid w:val="007B1BEA"/>
    <w:rsid w:val="007B205B"/>
    <w:rsid w:val="007B2247"/>
    <w:rsid w:val="007B248A"/>
    <w:rsid w:val="007B2A16"/>
    <w:rsid w:val="007B2CA6"/>
    <w:rsid w:val="007B3007"/>
    <w:rsid w:val="007B300D"/>
    <w:rsid w:val="007B3679"/>
    <w:rsid w:val="007B3991"/>
    <w:rsid w:val="007B3A72"/>
    <w:rsid w:val="007B41BB"/>
    <w:rsid w:val="007B41DE"/>
    <w:rsid w:val="007B441D"/>
    <w:rsid w:val="007B4C3B"/>
    <w:rsid w:val="007B4D30"/>
    <w:rsid w:val="007B5526"/>
    <w:rsid w:val="007B5680"/>
    <w:rsid w:val="007B56EB"/>
    <w:rsid w:val="007B638E"/>
    <w:rsid w:val="007B6903"/>
    <w:rsid w:val="007B6B77"/>
    <w:rsid w:val="007B72F8"/>
    <w:rsid w:val="007B7792"/>
    <w:rsid w:val="007B7BAC"/>
    <w:rsid w:val="007B7BD4"/>
    <w:rsid w:val="007B7E04"/>
    <w:rsid w:val="007B7F7F"/>
    <w:rsid w:val="007C00F5"/>
    <w:rsid w:val="007C0DC3"/>
    <w:rsid w:val="007C0F61"/>
    <w:rsid w:val="007C0FE6"/>
    <w:rsid w:val="007C1561"/>
    <w:rsid w:val="007C29B9"/>
    <w:rsid w:val="007C29F8"/>
    <w:rsid w:val="007C2B5C"/>
    <w:rsid w:val="007C2CCE"/>
    <w:rsid w:val="007C2DFC"/>
    <w:rsid w:val="007C30B8"/>
    <w:rsid w:val="007C3172"/>
    <w:rsid w:val="007C382D"/>
    <w:rsid w:val="007C3BA0"/>
    <w:rsid w:val="007C3C8B"/>
    <w:rsid w:val="007C4055"/>
    <w:rsid w:val="007C4232"/>
    <w:rsid w:val="007C42A5"/>
    <w:rsid w:val="007C4452"/>
    <w:rsid w:val="007C47C5"/>
    <w:rsid w:val="007C484B"/>
    <w:rsid w:val="007C4CFF"/>
    <w:rsid w:val="007C535B"/>
    <w:rsid w:val="007C5A0B"/>
    <w:rsid w:val="007C5BEA"/>
    <w:rsid w:val="007C5F80"/>
    <w:rsid w:val="007C5F9D"/>
    <w:rsid w:val="007C79B4"/>
    <w:rsid w:val="007D011E"/>
    <w:rsid w:val="007D0273"/>
    <w:rsid w:val="007D0325"/>
    <w:rsid w:val="007D06C3"/>
    <w:rsid w:val="007D0A8A"/>
    <w:rsid w:val="007D0BA0"/>
    <w:rsid w:val="007D0DE9"/>
    <w:rsid w:val="007D0F90"/>
    <w:rsid w:val="007D1034"/>
    <w:rsid w:val="007D11FA"/>
    <w:rsid w:val="007D12C1"/>
    <w:rsid w:val="007D12C2"/>
    <w:rsid w:val="007D150B"/>
    <w:rsid w:val="007D1DDE"/>
    <w:rsid w:val="007D22A6"/>
    <w:rsid w:val="007D2313"/>
    <w:rsid w:val="007D2643"/>
    <w:rsid w:val="007D26B1"/>
    <w:rsid w:val="007D2C67"/>
    <w:rsid w:val="007D2EAA"/>
    <w:rsid w:val="007D32EB"/>
    <w:rsid w:val="007D36C3"/>
    <w:rsid w:val="007D36E6"/>
    <w:rsid w:val="007D3AF9"/>
    <w:rsid w:val="007D46FE"/>
    <w:rsid w:val="007D4764"/>
    <w:rsid w:val="007D4A19"/>
    <w:rsid w:val="007D5D89"/>
    <w:rsid w:val="007D5F38"/>
    <w:rsid w:val="007D7572"/>
    <w:rsid w:val="007D7651"/>
    <w:rsid w:val="007D78CF"/>
    <w:rsid w:val="007D7AC9"/>
    <w:rsid w:val="007D7B00"/>
    <w:rsid w:val="007D7B57"/>
    <w:rsid w:val="007E0319"/>
    <w:rsid w:val="007E0532"/>
    <w:rsid w:val="007E08E9"/>
    <w:rsid w:val="007E0F4B"/>
    <w:rsid w:val="007E0FCA"/>
    <w:rsid w:val="007E13D1"/>
    <w:rsid w:val="007E1F10"/>
    <w:rsid w:val="007E297B"/>
    <w:rsid w:val="007E2D75"/>
    <w:rsid w:val="007E3735"/>
    <w:rsid w:val="007E3F57"/>
    <w:rsid w:val="007E4144"/>
    <w:rsid w:val="007E4AF3"/>
    <w:rsid w:val="007E5296"/>
    <w:rsid w:val="007E58F3"/>
    <w:rsid w:val="007E5A8F"/>
    <w:rsid w:val="007E5F09"/>
    <w:rsid w:val="007E601F"/>
    <w:rsid w:val="007E6141"/>
    <w:rsid w:val="007E6329"/>
    <w:rsid w:val="007E6935"/>
    <w:rsid w:val="007E6D79"/>
    <w:rsid w:val="007E6DC4"/>
    <w:rsid w:val="007E6DE2"/>
    <w:rsid w:val="007E6F76"/>
    <w:rsid w:val="007E7335"/>
    <w:rsid w:val="007E739B"/>
    <w:rsid w:val="007E747A"/>
    <w:rsid w:val="007E78CA"/>
    <w:rsid w:val="007F0149"/>
    <w:rsid w:val="007F07AF"/>
    <w:rsid w:val="007F0842"/>
    <w:rsid w:val="007F0E27"/>
    <w:rsid w:val="007F10A4"/>
    <w:rsid w:val="007F10D8"/>
    <w:rsid w:val="007F1261"/>
    <w:rsid w:val="007F19EB"/>
    <w:rsid w:val="007F1D47"/>
    <w:rsid w:val="007F2074"/>
    <w:rsid w:val="007F22B2"/>
    <w:rsid w:val="007F2323"/>
    <w:rsid w:val="007F23A4"/>
    <w:rsid w:val="007F291B"/>
    <w:rsid w:val="007F2CF3"/>
    <w:rsid w:val="007F37BA"/>
    <w:rsid w:val="007F3F1C"/>
    <w:rsid w:val="007F401D"/>
    <w:rsid w:val="007F462B"/>
    <w:rsid w:val="007F4B07"/>
    <w:rsid w:val="007F4BDD"/>
    <w:rsid w:val="007F4E6F"/>
    <w:rsid w:val="007F4ECD"/>
    <w:rsid w:val="007F52ED"/>
    <w:rsid w:val="007F5E83"/>
    <w:rsid w:val="007F650B"/>
    <w:rsid w:val="007F7483"/>
    <w:rsid w:val="007F75DF"/>
    <w:rsid w:val="007F7BAC"/>
    <w:rsid w:val="007F7C1D"/>
    <w:rsid w:val="007F7D40"/>
    <w:rsid w:val="00801F83"/>
    <w:rsid w:val="00802066"/>
    <w:rsid w:val="008027DA"/>
    <w:rsid w:val="00803BED"/>
    <w:rsid w:val="00803F32"/>
    <w:rsid w:val="00804175"/>
    <w:rsid w:val="00804533"/>
    <w:rsid w:val="00804FE2"/>
    <w:rsid w:val="00805BE1"/>
    <w:rsid w:val="00805D1F"/>
    <w:rsid w:val="00806231"/>
    <w:rsid w:val="0080655F"/>
    <w:rsid w:val="00806C3D"/>
    <w:rsid w:val="00806D03"/>
    <w:rsid w:val="00806E4F"/>
    <w:rsid w:val="00807C7C"/>
    <w:rsid w:val="00807E08"/>
    <w:rsid w:val="00810645"/>
    <w:rsid w:val="00810E91"/>
    <w:rsid w:val="0081118C"/>
    <w:rsid w:val="008119DC"/>
    <w:rsid w:val="00811F05"/>
    <w:rsid w:val="00811F97"/>
    <w:rsid w:val="0081225B"/>
    <w:rsid w:val="00812461"/>
    <w:rsid w:val="0081325E"/>
    <w:rsid w:val="008141EA"/>
    <w:rsid w:val="00814745"/>
    <w:rsid w:val="0081476A"/>
    <w:rsid w:val="00814AA7"/>
    <w:rsid w:val="00814C0F"/>
    <w:rsid w:val="00814DAC"/>
    <w:rsid w:val="00814F8C"/>
    <w:rsid w:val="008150E4"/>
    <w:rsid w:val="00815D6F"/>
    <w:rsid w:val="00816203"/>
    <w:rsid w:val="00816584"/>
    <w:rsid w:val="008165DF"/>
    <w:rsid w:val="00816CE8"/>
    <w:rsid w:val="00817A13"/>
    <w:rsid w:val="00817BEF"/>
    <w:rsid w:val="008208F8"/>
    <w:rsid w:val="00820C6F"/>
    <w:rsid w:val="00820F25"/>
    <w:rsid w:val="00821035"/>
    <w:rsid w:val="008217D6"/>
    <w:rsid w:val="00822037"/>
    <w:rsid w:val="00822BF0"/>
    <w:rsid w:val="0082312C"/>
    <w:rsid w:val="008231BF"/>
    <w:rsid w:val="00823449"/>
    <w:rsid w:val="008249B5"/>
    <w:rsid w:val="00824A0B"/>
    <w:rsid w:val="00825A86"/>
    <w:rsid w:val="00825ADE"/>
    <w:rsid w:val="008265CA"/>
    <w:rsid w:val="00826A4E"/>
    <w:rsid w:val="00826EE7"/>
    <w:rsid w:val="008270E1"/>
    <w:rsid w:val="00827146"/>
    <w:rsid w:val="0082764C"/>
    <w:rsid w:val="008276CC"/>
    <w:rsid w:val="00827C91"/>
    <w:rsid w:val="008304F6"/>
    <w:rsid w:val="00831369"/>
    <w:rsid w:val="008315D1"/>
    <w:rsid w:val="0083172C"/>
    <w:rsid w:val="00831B77"/>
    <w:rsid w:val="00832792"/>
    <w:rsid w:val="008329A4"/>
    <w:rsid w:val="00833345"/>
    <w:rsid w:val="008338BC"/>
    <w:rsid w:val="00833DA4"/>
    <w:rsid w:val="00833E7C"/>
    <w:rsid w:val="00833FEE"/>
    <w:rsid w:val="00834236"/>
    <w:rsid w:val="00834273"/>
    <w:rsid w:val="008354A7"/>
    <w:rsid w:val="008357C5"/>
    <w:rsid w:val="00835D79"/>
    <w:rsid w:val="008361C8"/>
    <w:rsid w:val="00836B8E"/>
    <w:rsid w:val="00836F82"/>
    <w:rsid w:val="00837211"/>
    <w:rsid w:val="008373C1"/>
    <w:rsid w:val="008378DC"/>
    <w:rsid w:val="00837944"/>
    <w:rsid w:val="00837DE0"/>
    <w:rsid w:val="00840135"/>
    <w:rsid w:val="0084041F"/>
    <w:rsid w:val="0084071E"/>
    <w:rsid w:val="00840A06"/>
    <w:rsid w:val="00840DFF"/>
    <w:rsid w:val="00840E46"/>
    <w:rsid w:val="008418F1"/>
    <w:rsid w:val="0084292F"/>
    <w:rsid w:val="00842BE8"/>
    <w:rsid w:val="00842F25"/>
    <w:rsid w:val="00842FA1"/>
    <w:rsid w:val="00842FE7"/>
    <w:rsid w:val="0084344D"/>
    <w:rsid w:val="00843782"/>
    <w:rsid w:val="00843B78"/>
    <w:rsid w:val="00843C3E"/>
    <w:rsid w:val="00844308"/>
    <w:rsid w:val="00844568"/>
    <w:rsid w:val="00845015"/>
    <w:rsid w:val="00845215"/>
    <w:rsid w:val="008452E6"/>
    <w:rsid w:val="00845505"/>
    <w:rsid w:val="008456E1"/>
    <w:rsid w:val="00845DC6"/>
    <w:rsid w:val="008462D4"/>
    <w:rsid w:val="00846814"/>
    <w:rsid w:val="00846E7E"/>
    <w:rsid w:val="008472D6"/>
    <w:rsid w:val="0084730B"/>
    <w:rsid w:val="008479DC"/>
    <w:rsid w:val="00850FA5"/>
    <w:rsid w:val="00851771"/>
    <w:rsid w:val="0085187F"/>
    <w:rsid w:val="00852747"/>
    <w:rsid w:val="00852901"/>
    <w:rsid w:val="00852D9C"/>
    <w:rsid w:val="00852E0C"/>
    <w:rsid w:val="008536F7"/>
    <w:rsid w:val="0085470C"/>
    <w:rsid w:val="0085473A"/>
    <w:rsid w:val="008557C9"/>
    <w:rsid w:val="008558BE"/>
    <w:rsid w:val="00855FA4"/>
    <w:rsid w:val="00855FF0"/>
    <w:rsid w:val="00856231"/>
    <w:rsid w:val="00856841"/>
    <w:rsid w:val="00856DA7"/>
    <w:rsid w:val="0085752A"/>
    <w:rsid w:val="008575C7"/>
    <w:rsid w:val="0085791F"/>
    <w:rsid w:val="00857A52"/>
    <w:rsid w:val="00860886"/>
    <w:rsid w:val="00860B94"/>
    <w:rsid w:val="00860FD6"/>
    <w:rsid w:val="008611B5"/>
    <w:rsid w:val="00861252"/>
    <w:rsid w:val="00861640"/>
    <w:rsid w:val="00861776"/>
    <w:rsid w:val="00862058"/>
    <w:rsid w:val="00862DA5"/>
    <w:rsid w:val="00862E88"/>
    <w:rsid w:val="00862F9A"/>
    <w:rsid w:val="0086332C"/>
    <w:rsid w:val="00863565"/>
    <w:rsid w:val="0086364E"/>
    <w:rsid w:val="00863933"/>
    <w:rsid w:val="008639FF"/>
    <w:rsid w:val="00863BBC"/>
    <w:rsid w:val="00863DF9"/>
    <w:rsid w:val="00863FC0"/>
    <w:rsid w:val="00864222"/>
    <w:rsid w:val="0086455C"/>
    <w:rsid w:val="008648FC"/>
    <w:rsid w:val="00865240"/>
    <w:rsid w:val="00865343"/>
    <w:rsid w:val="00865E47"/>
    <w:rsid w:val="008662D0"/>
    <w:rsid w:val="00870204"/>
    <w:rsid w:val="00870629"/>
    <w:rsid w:val="008707C5"/>
    <w:rsid w:val="0087087A"/>
    <w:rsid w:val="008708AB"/>
    <w:rsid w:val="00870F76"/>
    <w:rsid w:val="00870FA2"/>
    <w:rsid w:val="0087118C"/>
    <w:rsid w:val="008712AE"/>
    <w:rsid w:val="00871EE0"/>
    <w:rsid w:val="00871FF4"/>
    <w:rsid w:val="00872760"/>
    <w:rsid w:val="0087295E"/>
    <w:rsid w:val="00872CED"/>
    <w:rsid w:val="00872DAA"/>
    <w:rsid w:val="0087370D"/>
    <w:rsid w:val="008737BF"/>
    <w:rsid w:val="008737EC"/>
    <w:rsid w:val="008738D2"/>
    <w:rsid w:val="00873DB2"/>
    <w:rsid w:val="00873F78"/>
    <w:rsid w:val="008740AF"/>
    <w:rsid w:val="008746EC"/>
    <w:rsid w:val="008748C2"/>
    <w:rsid w:val="00874BEA"/>
    <w:rsid w:val="00875226"/>
    <w:rsid w:val="0087529B"/>
    <w:rsid w:val="00875488"/>
    <w:rsid w:val="00875519"/>
    <w:rsid w:val="00875B84"/>
    <w:rsid w:val="00875C67"/>
    <w:rsid w:val="00876420"/>
    <w:rsid w:val="008764B1"/>
    <w:rsid w:val="00876C17"/>
    <w:rsid w:val="00876C5A"/>
    <w:rsid w:val="00877406"/>
    <w:rsid w:val="00877CF1"/>
    <w:rsid w:val="008801D1"/>
    <w:rsid w:val="0088067F"/>
    <w:rsid w:val="00880DF1"/>
    <w:rsid w:val="00880EAD"/>
    <w:rsid w:val="008819A4"/>
    <w:rsid w:val="00881DD7"/>
    <w:rsid w:val="00882520"/>
    <w:rsid w:val="008827A7"/>
    <w:rsid w:val="008827DE"/>
    <w:rsid w:val="008833F1"/>
    <w:rsid w:val="00883900"/>
    <w:rsid w:val="00883931"/>
    <w:rsid w:val="00883D2C"/>
    <w:rsid w:val="00883EC2"/>
    <w:rsid w:val="00883FFB"/>
    <w:rsid w:val="0088415C"/>
    <w:rsid w:val="00884A8C"/>
    <w:rsid w:val="00884C30"/>
    <w:rsid w:val="008853E7"/>
    <w:rsid w:val="00885458"/>
    <w:rsid w:val="0088558D"/>
    <w:rsid w:val="00885E8B"/>
    <w:rsid w:val="008861CD"/>
    <w:rsid w:val="00886B91"/>
    <w:rsid w:val="00887142"/>
    <w:rsid w:val="00887C96"/>
    <w:rsid w:val="00887D3E"/>
    <w:rsid w:val="00890230"/>
    <w:rsid w:val="00890355"/>
    <w:rsid w:val="00890979"/>
    <w:rsid w:val="00890B68"/>
    <w:rsid w:val="00890F18"/>
    <w:rsid w:val="00891244"/>
    <w:rsid w:val="00891268"/>
    <w:rsid w:val="00891726"/>
    <w:rsid w:val="00891B7F"/>
    <w:rsid w:val="0089258E"/>
    <w:rsid w:val="0089304D"/>
    <w:rsid w:val="00893A97"/>
    <w:rsid w:val="00893EB7"/>
    <w:rsid w:val="00893FC1"/>
    <w:rsid w:val="008944B3"/>
    <w:rsid w:val="00894831"/>
    <w:rsid w:val="00895316"/>
    <w:rsid w:val="008956BD"/>
    <w:rsid w:val="0089633D"/>
    <w:rsid w:val="00896E5E"/>
    <w:rsid w:val="00896ED1"/>
    <w:rsid w:val="008A0959"/>
    <w:rsid w:val="008A09F3"/>
    <w:rsid w:val="008A0A78"/>
    <w:rsid w:val="008A0AA9"/>
    <w:rsid w:val="008A1BD9"/>
    <w:rsid w:val="008A2035"/>
    <w:rsid w:val="008A2074"/>
    <w:rsid w:val="008A2BE4"/>
    <w:rsid w:val="008A317B"/>
    <w:rsid w:val="008A3184"/>
    <w:rsid w:val="008A37BB"/>
    <w:rsid w:val="008A38AD"/>
    <w:rsid w:val="008A3946"/>
    <w:rsid w:val="008A3ABC"/>
    <w:rsid w:val="008A3D28"/>
    <w:rsid w:val="008A408A"/>
    <w:rsid w:val="008A44D8"/>
    <w:rsid w:val="008A4ED1"/>
    <w:rsid w:val="008A62F8"/>
    <w:rsid w:val="008A656E"/>
    <w:rsid w:val="008A6BE2"/>
    <w:rsid w:val="008A6BFA"/>
    <w:rsid w:val="008A6DD6"/>
    <w:rsid w:val="008A716C"/>
    <w:rsid w:val="008A71A3"/>
    <w:rsid w:val="008A7675"/>
    <w:rsid w:val="008A7CA3"/>
    <w:rsid w:val="008A7E11"/>
    <w:rsid w:val="008B05AC"/>
    <w:rsid w:val="008B068F"/>
    <w:rsid w:val="008B07E3"/>
    <w:rsid w:val="008B08CB"/>
    <w:rsid w:val="008B09FC"/>
    <w:rsid w:val="008B1099"/>
    <w:rsid w:val="008B18BB"/>
    <w:rsid w:val="008B1FEF"/>
    <w:rsid w:val="008B2243"/>
    <w:rsid w:val="008B2E00"/>
    <w:rsid w:val="008B2ED6"/>
    <w:rsid w:val="008B3050"/>
    <w:rsid w:val="008B3360"/>
    <w:rsid w:val="008B3714"/>
    <w:rsid w:val="008B46E8"/>
    <w:rsid w:val="008B491C"/>
    <w:rsid w:val="008B4B20"/>
    <w:rsid w:val="008B612E"/>
    <w:rsid w:val="008B6233"/>
    <w:rsid w:val="008B6A3D"/>
    <w:rsid w:val="008B6F71"/>
    <w:rsid w:val="008B701D"/>
    <w:rsid w:val="008B7FFD"/>
    <w:rsid w:val="008C0090"/>
    <w:rsid w:val="008C02DF"/>
    <w:rsid w:val="008C1BDE"/>
    <w:rsid w:val="008C2372"/>
    <w:rsid w:val="008C32DA"/>
    <w:rsid w:val="008C360B"/>
    <w:rsid w:val="008C3687"/>
    <w:rsid w:val="008C3C9F"/>
    <w:rsid w:val="008C4092"/>
    <w:rsid w:val="008C43DB"/>
    <w:rsid w:val="008C4AC2"/>
    <w:rsid w:val="008C5001"/>
    <w:rsid w:val="008C538D"/>
    <w:rsid w:val="008C5408"/>
    <w:rsid w:val="008C5867"/>
    <w:rsid w:val="008C5DAF"/>
    <w:rsid w:val="008C6794"/>
    <w:rsid w:val="008C68E1"/>
    <w:rsid w:val="008C6929"/>
    <w:rsid w:val="008C6DC8"/>
    <w:rsid w:val="008C758E"/>
    <w:rsid w:val="008C78F3"/>
    <w:rsid w:val="008C78FC"/>
    <w:rsid w:val="008C7E7A"/>
    <w:rsid w:val="008D002A"/>
    <w:rsid w:val="008D0707"/>
    <w:rsid w:val="008D0C2C"/>
    <w:rsid w:val="008D0DC1"/>
    <w:rsid w:val="008D1133"/>
    <w:rsid w:val="008D128B"/>
    <w:rsid w:val="008D14A1"/>
    <w:rsid w:val="008D1632"/>
    <w:rsid w:val="008D219F"/>
    <w:rsid w:val="008D261E"/>
    <w:rsid w:val="008D270F"/>
    <w:rsid w:val="008D2EB4"/>
    <w:rsid w:val="008D31F6"/>
    <w:rsid w:val="008D3866"/>
    <w:rsid w:val="008D3E7B"/>
    <w:rsid w:val="008D3F56"/>
    <w:rsid w:val="008D4078"/>
    <w:rsid w:val="008D4301"/>
    <w:rsid w:val="008D4745"/>
    <w:rsid w:val="008D4982"/>
    <w:rsid w:val="008D5C1C"/>
    <w:rsid w:val="008D5D9A"/>
    <w:rsid w:val="008D606C"/>
    <w:rsid w:val="008D63AE"/>
    <w:rsid w:val="008D6E3F"/>
    <w:rsid w:val="008D6F3A"/>
    <w:rsid w:val="008D77B8"/>
    <w:rsid w:val="008E05CD"/>
    <w:rsid w:val="008E0D32"/>
    <w:rsid w:val="008E1367"/>
    <w:rsid w:val="008E175E"/>
    <w:rsid w:val="008E1A07"/>
    <w:rsid w:val="008E1ED7"/>
    <w:rsid w:val="008E2599"/>
    <w:rsid w:val="008E27E7"/>
    <w:rsid w:val="008E2F1C"/>
    <w:rsid w:val="008E3467"/>
    <w:rsid w:val="008E353E"/>
    <w:rsid w:val="008E370E"/>
    <w:rsid w:val="008E3AD3"/>
    <w:rsid w:val="008E4030"/>
    <w:rsid w:val="008E4F74"/>
    <w:rsid w:val="008E526E"/>
    <w:rsid w:val="008E57F2"/>
    <w:rsid w:val="008E5C16"/>
    <w:rsid w:val="008E6583"/>
    <w:rsid w:val="008E666F"/>
    <w:rsid w:val="008E6A47"/>
    <w:rsid w:val="008E6C26"/>
    <w:rsid w:val="008E7141"/>
    <w:rsid w:val="008E744D"/>
    <w:rsid w:val="008E7456"/>
    <w:rsid w:val="008E7A22"/>
    <w:rsid w:val="008F027A"/>
    <w:rsid w:val="008F05A5"/>
    <w:rsid w:val="008F074A"/>
    <w:rsid w:val="008F0AFD"/>
    <w:rsid w:val="008F0B0F"/>
    <w:rsid w:val="008F0EAB"/>
    <w:rsid w:val="008F1857"/>
    <w:rsid w:val="008F1AE5"/>
    <w:rsid w:val="008F1DCB"/>
    <w:rsid w:val="008F1EC7"/>
    <w:rsid w:val="008F20B4"/>
    <w:rsid w:val="008F240A"/>
    <w:rsid w:val="008F241F"/>
    <w:rsid w:val="008F3017"/>
    <w:rsid w:val="008F3052"/>
    <w:rsid w:val="008F36E7"/>
    <w:rsid w:val="008F3A6F"/>
    <w:rsid w:val="008F3DFF"/>
    <w:rsid w:val="008F408A"/>
    <w:rsid w:val="008F4226"/>
    <w:rsid w:val="008F470F"/>
    <w:rsid w:val="008F4EE2"/>
    <w:rsid w:val="008F587B"/>
    <w:rsid w:val="008F65C9"/>
    <w:rsid w:val="008F6682"/>
    <w:rsid w:val="008F6AAB"/>
    <w:rsid w:val="008F6BB7"/>
    <w:rsid w:val="008F6BC6"/>
    <w:rsid w:val="008F7573"/>
    <w:rsid w:val="008F7602"/>
    <w:rsid w:val="008F7977"/>
    <w:rsid w:val="008F7F4C"/>
    <w:rsid w:val="009001B9"/>
    <w:rsid w:val="00900230"/>
    <w:rsid w:val="00900690"/>
    <w:rsid w:val="009006ED"/>
    <w:rsid w:val="00900DF1"/>
    <w:rsid w:val="00901318"/>
    <w:rsid w:val="00902475"/>
    <w:rsid w:val="0090274F"/>
    <w:rsid w:val="0090307E"/>
    <w:rsid w:val="009031EA"/>
    <w:rsid w:val="0090335A"/>
    <w:rsid w:val="00903685"/>
    <w:rsid w:val="0090380C"/>
    <w:rsid w:val="00903B95"/>
    <w:rsid w:val="00903D9A"/>
    <w:rsid w:val="0090430D"/>
    <w:rsid w:val="00904C3C"/>
    <w:rsid w:val="00904FA1"/>
    <w:rsid w:val="00905079"/>
    <w:rsid w:val="0090530E"/>
    <w:rsid w:val="00905CF9"/>
    <w:rsid w:val="00905F97"/>
    <w:rsid w:val="00906576"/>
    <w:rsid w:val="0090683B"/>
    <w:rsid w:val="009068FA"/>
    <w:rsid w:val="00907761"/>
    <w:rsid w:val="0091006A"/>
    <w:rsid w:val="0091022D"/>
    <w:rsid w:val="00910471"/>
    <w:rsid w:val="009104D3"/>
    <w:rsid w:val="009105AB"/>
    <w:rsid w:val="00910A08"/>
    <w:rsid w:val="009112A2"/>
    <w:rsid w:val="009116B4"/>
    <w:rsid w:val="009125DE"/>
    <w:rsid w:val="00912BA0"/>
    <w:rsid w:val="0091309B"/>
    <w:rsid w:val="009131A9"/>
    <w:rsid w:val="009131FD"/>
    <w:rsid w:val="00913724"/>
    <w:rsid w:val="0091390B"/>
    <w:rsid w:val="00913DF9"/>
    <w:rsid w:val="0091408A"/>
    <w:rsid w:val="0091472C"/>
    <w:rsid w:val="00914ECD"/>
    <w:rsid w:val="00915BDB"/>
    <w:rsid w:val="00915D75"/>
    <w:rsid w:val="00915FE3"/>
    <w:rsid w:val="00916299"/>
    <w:rsid w:val="00916BDA"/>
    <w:rsid w:val="0091724B"/>
    <w:rsid w:val="00917375"/>
    <w:rsid w:val="00917862"/>
    <w:rsid w:val="00917CB9"/>
    <w:rsid w:val="0092070F"/>
    <w:rsid w:val="00920AAE"/>
    <w:rsid w:val="00920C3E"/>
    <w:rsid w:val="00921756"/>
    <w:rsid w:val="00921BB1"/>
    <w:rsid w:val="00921DB4"/>
    <w:rsid w:val="009228CE"/>
    <w:rsid w:val="00923200"/>
    <w:rsid w:val="00923305"/>
    <w:rsid w:val="00923B5E"/>
    <w:rsid w:val="00924264"/>
    <w:rsid w:val="0092438E"/>
    <w:rsid w:val="0092482D"/>
    <w:rsid w:val="00924DF6"/>
    <w:rsid w:val="009255DA"/>
    <w:rsid w:val="00926707"/>
    <w:rsid w:val="00926745"/>
    <w:rsid w:val="00926FB8"/>
    <w:rsid w:val="00927A04"/>
    <w:rsid w:val="00927BB2"/>
    <w:rsid w:val="00927CBD"/>
    <w:rsid w:val="00927E58"/>
    <w:rsid w:val="0093020B"/>
    <w:rsid w:val="0093035C"/>
    <w:rsid w:val="0093037E"/>
    <w:rsid w:val="009304AB"/>
    <w:rsid w:val="00930A0A"/>
    <w:rsid w:val="00930F7C"/>
    <w:rsid w:val="00931609"/>
    <w:rsid w:val="00931CEC"/>
    <w:rsid w:val="009325B9"/>
    <w:rsid w:val="0093357A"/>
    <w:rsid w:val="00933DB2"/>
    <w:rsid w:val="0093419A"/>
    <w:rsid w:val="009347B2"/>
    <w:rsid w:val="00934E50"/>
    <w:rsid w:val="009351D7"/>
    <w:rsid w:val="00935DBB"/>
    <w:rsid w:val="00935F43"/>
    <w:rsid w:val="009366ED"/>
    <w:rsid w:val="00936F42"/>
    <w:rsid w:val="00937176"/>
    <w:rsid w:val="009377BC"/>
    <w:rsid w:val="009378C4"/>
    <w:rsid w:val="009409DD"/>
    <w:rsid w:val="00940ABC"/>
    <w:rsid w:val="00940CDC"/>
    <w:rsid w:val="0094167B"/>
    <w:rsid w:val="00941B18"/>
    <w:rsid w:val="00941B52"/>
    <w:rsid w:val="009440E8"/>
    <w:rsid w:val="009447D1"/>
    <w:rsid w:val="00944A49"/>
    <w:rsid w:val="00944E1E"/>
    <w:rsid w:val="00946FCF"/>
    <w:rsid w:val="009471BF"/>
    <w:rsid w:val="0094777B"/>
    <w:rsid w:val="009501E4"/>
    <w:rsid w:val="0095022C"/>
    <w:rsid w:val="009503F1"/>
    <w:rsid w:val="0095055F"/>
    <w:rsid w:val="0095079F"/>
    <w:rsid w:val="00950C83"/>
    <w:rsid w:val="00950CCC"/>
    <w:rsid w:val="00951059"/>
    <w:rsid w:val="00951EAC"/>
    <w:rsid w:val="0095221F"/>
    <w:rsid w:val="00952226"/>
    <w:rsid w:val="00952BAC"/>
    <w:rsid w:val="00952BD7"/>
    <w:rsid w:val="009530DB"/>
    <w:rsid w:val="00953516"/>
    <w:rsid w:val="009546A9"/>
    <w:rsid w:val="00954819"/>
    <w:rsid w:val="00954825"/>
    <w:rsid w:val="009558A9"/>
    <w:rsid w:val="00956DF7"/>
    <w:rsid w:val="009570EA"/>
    <w:rsid w:val="009573C4"/>
    <w:rsid w:val="00957521"/>
    <w:rsid w:val="00957BF8"/>
    <w:rsid w:val="0096046B"/>
    <w:rsid w:val="009605DD"/>
    <w:rsid w:val="00960B35"/>
    <w:rsid w:val="00960E03"/>
    <w:rsid w:val="00962499"/>
    <w:rsid w:val="00962617"/>
    <w:rsid w:val="00962764"/>
    <w:rsid w:val="00962A86"/>
    <w:rsid w:val="00963166"/>
    <w:rsid w:val="009634FC"/>
    <w:rsid w:val="00963725"/>
    <w:rsid w:val="00964949"/>
    <w:rsid w:val="00964D56"/>
    <w:rsid w:val="00964FEA"/>
    <w:rsid w:val="009651D3"/>
    <w:rsid w:val="009658EF"/>
    <w:rsid w:val="00965EC0"/>
    <w:rsid w:val="00965FEC"/>
    <w:rsid w:val="00966271"/>
    <w:rsid w:val="0096646A"/>
    <w:rsid w:val="00966C2B"/>
    <w:rsid w:val="00966DF4"/>
    <w:rsid w:val="00967478"/>
    <w:rsid w:val="00967943"/>
    <w:rsid w:val="00967969"/>
    <w:rsid w:val="00967DA1"/>
    <w:rsid w:val="00970821"/>
    <w:rsid w:val="00970BA3"/>
    <w:rsid w:val="00971082"/>
    <w:rsid w:val="00971209"/>
    <w:rsid w:val="009714F0"/>
    <w:rsid w:val="009718A7"/>
    <w:rsid w:val="00971918"/>
    <w:rsid w:val="00971CCE"/>
    <w:rsid w:val="00971D2C"/>
    <w:rsid w:val="00972465"/>
    <w:rsid w:val="00972969"/>
    <w:rsid w:val="00973502"/>
    <w:rsid w:val="0097382A"/>
    <w:rsid w:val="00973AC4"/>
    <w:rsid w:val="00973DD7"/>
    <w:rsid w:val="00974164"/>
    <w:rsid w:val="00974643"/>
    <w:rsid w:val="00974787"/>
    <w:rsid w:val="00974910"/>
    <w:rsid w:val="00974A4C"/>
    <w:rsid w:val="00974CE9"/>
    <w:rsid w:val="00974F5C"/>
    <w:rsid w:val="00975397"/>
    <w:rsid w:val="00975B0D"/>
    <w:rsid w:val="00975C6B"/>
    <w:rsid w:val="00975E4B"/>
    <w:rsid w:val="009760E9"/>
    <w:rsid w:val="00976120"/>
    <w:rsid w:val="009767FC"/>
    <w:rsid w:val="00976C67"/>
    <w:rsid w:val="00976CF5"/>
    <w:rsid w:val="0097754F"/>
    <w:rsid w:val="009778E7"/>
    <w:rsid w:val="00977DF4"/>
    <w:rsid w:val="00981083"/>
    <w:rsid w:val="00981458"/>
    <w:rsid w:val="009816DC"/>
    <w:rsid w:val="009819C7"/>
    <w:rsid w:val="00981F47"/>
    <w:rsid w:val="009820A8"/>
    <w:rsid w:val="00982567"/>
    <w:rsid w:val="009825C5"/>
    <w:rsid w:val="009825E4"/>
    <w:rsid w:val="00982D0E"/>
    <w:rsid w:val="0098307F"/>
    <w:rsid w:val="009831EB"/>
    <w:rsid w:val="0098340A"/>
    <w:rsid w:val="00983579"/>
    <w:rsid w:val="00984056"/>
    <w:rsid w:val="009841A1"/>
    <w:rsid w:val="00984536"/>
    <w:rsid w:val="00984A80"/>
    <w:rsid w:val="00985739"/>
    <w:rsid w:val="009866FC"/>
    <w:rsid w:val="009877E1"/>
    <w:rsid w:val="00987861"/>
    <w:rsid w:val="009878D9"/>
    <w:rsid w:val="00990110"/>
    <w:rsid w:val="00990942"/>
    <w:rsid w:val="00990B6E"/>
    <w:rsid w:val="00991720"/>
    <w:rsid w:val="00991B15"/>
    <w:rsid w:val="00991BC9"/>
    <w:rsid w:val="00991DD9"/>
    <w:rsid w:val="0099238E"/>
    <w:rsid w:val="00992635"/>
    <w:rsid w:val="00992CA0"/>
    <w:rsid w:val="00992DBC"/>
    <w:rsid w:val="00993699"/>
    <w:rsid w:val="00993EC7"/>
    <w:rsid w:val="009946F0"/>
    <w:rsid w:val="00994FC4"/>
    <w:rsid w:val="00994FD4"/>
    <w:rsid w:val="00995591"/>
    <w:rsid w:val="009956A3"/>
    <w:rsid w:val="00995857"/>
    <w:rsid w:val="00995862"/>
    <w:rsid w:val="00995B6C"/>
    <w:rsid w:val="00995F31"/>
    <w:rsid w:val="009970AE"/>
    <w:rsid w:val="009977F3"/>
    <w:rsid w:val="00997FE7"/>
    <w:rsid w:val="009A001B"/>
    <w:rsid w:val="009A1047"/>
    <w:rsid w:val="009A11EA"/>
    <w:rsid w:val="009A1393"/>
    <w:rsid w:val="009A13FF"/>
    <w:rsid w:val="009A1E75"/>
    <w:rsid w:val="009A2466"/>
    <w:rsid w:val="009A247F"/>
    <w:rsid w:val="009A2746"/>
    <w:rsid w:val="009A27AA"/>
    <w:rsid w:val="009A2CCC"/>
    <w:rsid w:val="009A35C1"/>
    <w:rsid w:val="009A38DA"/>
    <w:rsid w:val="009A3CF9"/>
    <w:rsid w:val="009A3D8B"/>
    <w:rsid w:val="009A3F44"/>
    <w:rsid w:val="009A4750"/>
    <w:rsid w:val="009A4D5E"/>
    <w:rsid w:val="009A5347"/>
    <w:rsid w:val="009A5F73"/>
    <w:rsid w:val="009A61E3"/>
    <w:rsid w:val="009A6B86"/>
    <w:rsid w:val="009A709B"/>
    <w:rsid w:val="009A7919"/>
    <w:rsid w:val="009A7AD3"/>
    <w:rsid w:val="009A7DF0"/>
    <w:rsid w:val="009B019D"/>
    <w:rsid w:val="009B025F"/>
    <w:rsid w:val="009B03D2"/>
    <w:rsid w:val="009B06F8"/>
    <w:rsid w:val="009B0807"/>
    <w:rsid w:val="009B086D"/>
    <w:rsid w:val="009B0F71"/>
    <w:rsid w:val="009B16B8"/>
    <w:rsid w:val="009B1D0B"/>
    <w:rsid w:val="009B2134"/>
    <w:rsid w:val="009B2373"/>
    <w:rsid w:val="009B23AE"/>
    <w:rsid w:val="009B241D"/>
    <w:rsid w:val="009B26B9"/>
    <w:rsid w:val="009B2754"/>
    <w:rsid w:val="009B2E2B"/>
    <w:rsid w:val="009B2FB3"/>
    <w:rsid w:val="009B3AD2"/>
    <w:rsid w:val="009B41CD"/>
    <w:rsid w:val="009B4404"/>
    <w:rsid w:val="009B455E"/>
    <w:rsid w:val="009B4834"/>
    <w:rsid w:val="009B4977"/>
    <w:rsid w:val="009B4E4E"/>
    <w:rsid w:val="009B4F0A"/>
    <w:rsid w:val="009B51B0"/>
    <w:rsid w:val="009B5973"/>
    <w:rsid w:val="009B59D2"/>
    <w:rsid w:val="009B5B83"/>
    <w:rsid w:val="009B6BBB"/>
    <w:rsid w:val="009B71DD"/>
    <w:rsid w:val="009B739E"/>
    <w:rsid w:val="009B7401"/>
    <w:rsid w:val="009B7F3E"/>
    <w:rsid w:val="009B7FD1"/>
    <w:rsid w:val="009C0245"/>
    <w:rsid w:val="009C0B97"/>
    <w:rsid w:val="009C0CE1"/>
    <w:rsid w:val="009C112A"/>
    <w:rsid w:val="009C3217"/>
    <w:rsid w:val="009C398C"/>
    <w:rsid w:val="009C3ADA"/>
    <w:rsid w:val="009C3D3D"/>
    <w:rsid w:val="009C3DAD"/>
    <w:rsid w:val="009C3FB9"/>
    <w:rsid w:val="009C497D"/>
    <w:rsid w:val="009C4D60"/>
    <w:rsid w:val="009C5306"/>
    <w:rsid w:val="009C58DA"/>
    <w:rsid w:val="009C5BF9"/>
    <w:rsid w:val="009C5CF1"/>
    <w:rsid w:val="009C5F98"/>
    <w:rsid w:val="009C662D"/>
    <w:rsid w:val="009C6A5C"/>
    <w:rsid w:val="009C7529"/>
    <w:rsid w:val="009C769D"/>
    <w:rsid w:val="009C7719"/>
    <w:rsid w:val="009C7CA8"/>
    <w:rsid w:val="009C7E3C"/>
    <w:rsid w:val="009D01F7"/>
    <w:rsid w:val="009D0531"/>
    <w:rsid w:val="009D095C"/>
    <w:rsid w:val="009D0BFD"/>
    <w:rsid w:val="009D13D2"/>
    <w:rsid w:val="009D1651"/>
    <w:rsid w:val="009D1879"/>
    <w:rsid w:val="009D1B03"/>
    <w:rsid w:val="009D1BB4"/>
    <w:rsid w:val="009D1E95"/>
    <w:rsid w:val="009D25F2"/>
    <w:rsid w:val="009D291D"/>
    <w:rsid w:val="009D2C51"/>
    <w:rsid w:val="009D3223"/>
    <w:rsid w:val="009D32A8"/>
    <w:rsid w:val="009D34D2"/>
    <w:rsid w:val="009D372A"/>
    <w:rsid w:val="009D3C44"/>
    <w:rsid w:val="009D3C87"/>
    <w:rsid w:val="009D3CA2"/>
    <w:rsid w:val="009D3F12"/>
    <w:rsid w:val="009D4987"/>
    <w:rsid w:val="009D4BEA"/>
    <w:rsid w:val="009D52CB"/>
    <w:rsid w:val="009D52DB"/>
    <w:rsid w:val="009D52FF"/>
    <w:rsid w:val="009D5D30"/>
    <w:rsid w:val="009D620C"/>
    <w:rsid w:val="009D6A0A"/>
    <w:rsid w:val="009D70C8"/>
    <w:rsid w:val="009D71EC"/>
    <w:rsid w:val="009D72AD"/>
    <w:rsid w:val="009D73ED"/>
    <w:rsid w:val="009D74DF"/>
    <w:rsid w:val="009D7957"/>
    <w:rsid w:val="009D7B64"/>
    <w:rsid w:val="009D7F81"/>
    <w:rsid w:val="009E0902"/>
    <w:rsid w:val="009E09FE"/>
    <w:rsid w:val="009E0C7D"/>
    <w:rsid w:val="009E19C4"/>
    <w:rsid w:val="009E1D52"/>
    <w:rsid w:val="009E2BD7"/>
    <w:rsid w:val="009E316A"/>
    <w:rsid w:val="009E3493"/>
    <w:rsid w:val="009E3FBA"/>
    <w:rsid w:val="009E404C"/>
    <w:rsid w:val="009E4427"/>
    <w:rsid w:val="009E51F8"/>
    <w:rsid w:val="009E66FD"/>
    <w:rsid w:val="009E68B8"/>
    <w:rsid w:val="009E6E45"/>
    <w:rsid w:val="009E7D61"/>
    <w:rsid w:val="009F033D"/>
    <w:rsid w:val="009F0780"/>
    <w:rsid w:val="009F09A8"/>
    <w:rsid w:val="009F09FA"/>
    <w:rsid w:val="009F0BA7"/>
    <w:rsid w:val="009F1330"/>
    <w:rsid w:val="009F2031"/>
    <w:rsid w:val="009F3065"/>
    <w:rsid w:val="009F3811"/>
    <w:rsid w:val="009F45C1"/>
    <w:rsid w:val="009F4E51"/>
    <w:rsid w:val="009F5B2E"/>
    <w:rsid w:val="009F6287"/>
    <w:rsid w:val="009F64F2"/>
    <w:rsid w:val="009F6554"/>
    <w:rsid w:val="009F6B0D"/>
    <w:rsid w:val="009F7A77"/>
    <w:rsid w:val="00A000F9"/>
    <w:rsid w:val="00A002BA"/>
    <w:rsid w:val="00A0091C"/>
    <w:rsid w:val="00A00A30"/>
    <w:rsid w:val="00A012C9"/>
    <w:rsid w:val="00A017E1"/>
    <w:rsid w:val="00A01A99"/>
    <w:rsid w:val="00A01C74"/>
    <w:rsid w:val="00A01E44"/>
    <w:rsid w:val="00A02083"/>
    <w:rsid w:val="00A0360A"/>
    <w:rsid w:val="00A037DA"/>
    <w:rsid w:val="00A03E54"/>
    <w:rsid w:val="00A03E6E"/>
    <w:rsid w:val="00A03EF0"/>
    <w:rsid w:val="00A045FF"/>
    <w:rsid w:val="00A04779"/>
    <w:rsid w:val="00A04BC0"/>
    <w:rsid w:val="00A04C47"/>
    <w:rsid w:val="00A05BA7"/>
    <w:rsid w:val="00A068AF"/>
    <w:rsid w:val="00A06A6A"/>
    <w:rsid w:val="00A078F4"/>
    <w:rsid w:val="00A079B2"/>
    <w:rsid w:val="00A07F7D"/>
    <w:rsid w:val="00A10F64"/>
    <w:rsid w:val="00A113B4"/>
    <w:rsid w:val="00A1142C"/>
    <w:rsid w:val="00A114DF"/>
    <w:rsid w:val="00A11DFB"/>
    <w:rsid w:val="00A11E17"/>
    <w:rsid w:val="00A11FA1"/>
    <w:rsid w:val="00A12D24"/>
    <w:rsid w:val="00A12DE6"/>
    <w:rsid w:val="00A12E7A"/>
    <w:rsid w:val="00A13454"/>
    <w:rsid w:val="00A138D7"/>
    <w:rsid w:val="00A13A6C"/>
    <w:rsid w:val="00A13EED"/>
    <w:rsid w:val="00A147B9"/>
    <w:rsid w:val="00A14A35"/>
    <w:rsid w:val="00A14B37"/>
    <w:rsid w:val="00A15599"/>
    <w:rsid w:val="00A157BC"/>
    <w:rsid w:val="00A15AAA"/>
    <w:rsid w:val="00A15DE0"/>
    <w:rsid w:val="00A15EB3"/>
    <w:rsid w:val="00A15EC8"/>
    <w:rsid w:val="00A15F80"/>
    <w:rsid w:val="00A16201"/>
    <w:rsid w:val="00A16769"/>
    <w:rsid w:val="00A16FA7"/>
    <w:rsid w:val="00A17840"/>
    <w:rsid w:val="00A17A71"/>
    <w:rsid w:val="00A17B3D"/>
    <w:rsid w:val="00A17CD8"/>
    <w:rsid w:val="00A213CA"/>
    <w:rsid w:val="00A21EE6"/>
    <w:rsid w:val="00A22057"/>
    <w:rsid w:val="00A220D8"/>
    <w:rsid w:val="00A2255B"/>
    <w:rsid w:val="00A22A95"/>
    <w:rsid w:val="00A22B9B"/>
    <w:rsid w:val="00A22D5A"/>
    <w:rsid w:val="00A2427D"/>
    <w:rsid w:val="00A245B9"/>
    <w:rsid w:val="00A2493C"/>
    <w:rsid w:val="00A24E14"/>
    <w:rsid w:val="00A25355"/>
    <w:rsid w:val="00A257EA"/>
    <w:rsid w:val="00A25EB2"/>
    <w:rsid w:val="00A25FEA"/>
    <w:rsid w:val="00A262C4"/>
    <w:rsid w:val="00A265DE"/>
    <w:rsid w:val="00A26B40"/>
    <w:rsid w:val="00A26CF4"/>
    <w:rsid w:val="00A278BF"/>
    <w:rsid w:val="00A27C99"/>
    <w:rsid w:val="00A27D2F"/>
    <w:rsid w:val="00A3008F"/>
    <w:rsid w:val="00A301CB"/>
    <w:rsid w:val="00A30533"/>
    <w:rsid w:val="00A30689"/>
    <w:rsid w:val="00A308EF"/>
    <w:rsid w:val="00A309E9"/>
    <w:rsid w:val="00A30CEE"/>
    <w:rsid w:val="00A311F9"/>
    <w:rsid w:val="00A3128F"/>
    <w:rsid w:val="00A316AA"/>
    <w:rsid w:val="00A32078"/>
    <w:rsid w:val="00A320F5"/>
    <w:rsid w:val="00A32111"/>
    <w:rsid w:val="00A329F6"/>
    <w:rsid w:val="00A32BF2"/>
    <w:rsid w:val="00A3326D"/>
    <w:rsid w:val="00A33B48"/>
    <w:rsid w:val="00A33D2C"/>
    <w:rsid w:val="00A34588"/>
    <w:rsid w:val="00A3467A"/>
    <w:rsid w:val="00A34E60"/>
    <w:rsid w:val="00A352D0"/>
    <w:rsid w:val="00A35366"/>
    <w:rsid w:val="00A3541C"/>
    <w:rsid w:val="00A3562A"/>
    <w:rsid w:val="00A359EA"/>
    <w:rsid w:val="00A35B86"/>
    <w:rsid w:val="00A35C55"/>
    <w:rsid w:val="00A35E3F"/>
    <w:rsid w:val="00A361EC"/>
    <w:rsid w:val="00A36591"/>
    <w:rsid w:val="00A36861"/>
    <w:rsid w:val="00A36A74"/>
    <w:rsid w:val="00A36F9C"/>
    <w:rsid w:val="00A37492"/>
    <w:rsid w:val="00A3753A"/>
    <w:rsid w:val="00A379D3"/>
    <w:rsid w:val="00A37C58"/>
    <w:rsid w:val="00A40234"/>
    <w:rsid w:val="00A4074A"/>
    <w:rsid w:val="00A40881"/>
    <w:rsid w:val="00A40963"/>
    <w:rsid w:val="00A40F15"/>
    <w:rsid w:val="00A4129F"/>
    <w:rsid w:val="00A41405"/>
    <w:rsid w:val="00A419E9"/>
    <w:rsid w:val="00A422A5"/>
    <w:rsid w:val="00A43B1F"/>
    <w:rsid w:val="00A43E6F"/>
    <w:rsid w:val="00A4466A"/>
    <w:rsid w:val="00A44823"/>
    <w:rsid w:val="00A44992"/>
    <w:rsid w:val="00A450D1"/>
    <w:rsid w:val="00A4547A"/>
    <w:rsid w:val="00A454ED"/>
    <w:rsid w:val="00A456C8"/>
    <w:rsid w:val="00A459C8"/>
    <w:rsid w:val="00A46662"/>
    <w:rsid w:val="00A46769"/>
    <w:rsid w:val="00A46D5B"/>
    <w:rsid w:val="00A46EF5"/>
    <w:rsid w:val="00A4712E"/>
    <w:rsid w:val="00A47147"/>
    <w:rsid w:val="00A479EA"/>
    <w:rsid w:val="00A47BA1"/>
    <w:rsid w:val="00A501D0"/>
    <w:rsid w:val="00A50870"/>
    <w:rsid w:val="00A51414"/>
    <w:rsid w:val="00A514BB"/>
    <w:rsid w:val="00A5158B"/>
    <w:rsid w:val="00A51832"/>
    <w:rsid w:val="00A51BDC"/>
    <w:rsid w:val="00A52439"/>
    <w:rsid w:val="00A526BD"/>
    <w:rsid w:val="00A52A70"/>
    <w:rsid w:val="00A52B67"/>
    <w:rsid w:val="00A52BD6"/>
    <w:rsid w:val="00A52DFE"/>
    <w:rsid w:val="00A530C1"/>
    <w:rsid w:val="00A53181"/>
    <w:rsid w:val="00A531B8"/>
    <w:rsid w:val="00A534F2"/>
    <w:rsid w:val="00A540C7"/>
    <w:rsid w:val="00A54B74"/>
    <w:rsid w:val="00A54F82"/>
    <w:rsid w:val="00A552A6"/>
    <w:rsid w:val="00A554A9"/>
    <w:rsid w:val="00A55629"/>
    <w:rsid w:val="00A55804"/>
    <w:rsid w:val="00A55C53"/>
    <w:rsid w:val="00A56089"/>
    <w:rsid w:val="00A56A76"/>
    <w:rsid w:val="00A57517"/>
    <w:rsid w:val="00A57530"/>
    <w:rsid w:val="00A57DCC"/>
    <w:rsid w:val="00A60789"/>
    <w:rsid w:val="00A607B9"/>
    <w:rsid w:val="00A60857"/>
    <w:rsid w:val="00A60BC5"/>
    <w:rsid w:val="00A60C6D"/>
    <w:rsid w:val="00A60D59"/>
    <w:rsid w:val="00A61EC5"/>
    <w:rsid w:val="00A61F73"/>
    <w:rsid w:val="00A62296"/>
    <w:rsid w:val="00A62F37"/>
    <w:rsid w:val="00A6330A"/>
    <w:rsid w:val="00A63310"/>
    <w:rsid w:val="00A63510"/>
    <w:rsid w:val="00A637C4"/>
    <w:rsid w:val="00A6427F"/>
    <w:rsid w:val="00A64907"/>
    <w:rsid w:val="00A64D0F"/>
    <w:rsid w:val="00A65034"/>
    <w:rsid w:val="00A650DD"/>
    <w:rsid w:val="00A6538C"/>
    <w:rsid w:val="00A6555B"/>
    <w:rsid w:val="00A66232"/>
    <w:rsid w:val="00A66747"/>
    <w:rsid w:val="00A66C40"/>
    <w:rsid w:val="00A673B6"/>
    <w:rsid w:val="00A67BC4"/>
    <w:rsid w:val="00A67FED"/>
    <w:rsid w:val="00A7009B"/>
    <w:rsid w:val="00A7057E"/>
    <w:rsid w:val="00A70591"/>
    <w:rsid w:val="00A711D5"/>
    <w:rsid w:val="00A71221"/>
    <w:rsid w:val="00A71260"/>
    <w:rsid w:val="00A71705"/>
    <w:rsid w:val="00A71917"/>
    <w:rsid w:val="00A719F1"/>
    <w:rsid w:val="00A71FBA"/>
    <w:rsid w:val="00A7238E"/>
    <w:rsid w:val="00A726AD"/>
    <w:rsid w:val="00A72B09"/>
    <w:rsid w:val="00A72BA0"/>
    <w:rsid w:val="00A731DA"/>
    <w:rsid w:val="00A73555"/>
    <w:rsid w:val="00A73E1D"/>
    <w:rsid w:val="00A749DE"/>
    <w:rsid w:val="00A74D68"/>
    <w:rsid w:val="00A7536B"/>
    <w:rsid w:val="00A756F7"/>
    <w:rsid w:val="00A75BFD"/>
    <w:rsid w:val="00A76785"/>
    <w:rsid w:val="00A76BD2"/>
    <w:rsid w:val="00A7736C"/>
    <w:rsid w:val="00A77426"/>
    <w:rsid w:val="00A77458"/>
    <w:rsid w:val="00A77634"/>
    <w:rsid w:val="00A77796"/>
    <w:rsid w:val="00A81176"/>
    <w:rsid w:val="00A83232"/>
    <w:rsid w:val="00A83390"/>
    <w:rsid w:val="00A834D5"/>
    <w:rsid w:val="00A83EB0"/>
    <w:rsid w:val="00A841BE"/>
    <w:rsid w:val="00A84D47"/>
    <w:rsid w:val="00A850FF"/>
    <w:rsid w:val="00A8545A"/>
    <w:rsid w:val="00A85A68"/>
    <w:rsid w:val="00A85D88"/>
    <w:rsid w:val="00A85DD4"/>
    <w:rsid w:val="00A85FF9"/>
    <w:rsid w:val="00A86AEF"/>
    <w:rsid w:val="00A86B0D"/>
    <w:rsid w:val="00A87DAD"/>
    <w:rsid w:val="00A90057"/>
    <w:rsid w:val="00A901D2"/>
    <w:rsid w:val="00A91AA7"/>
    <w:rsid w:val="00A91E51"/>
    <w:rsid w:val="00A91FCE"/>
    <w:rsid w:val="00A92CE2"/>
    <w:rsid w:val="00A934A4"/>
    <w:rsid w:val="00A93539"/>
    <w:rsid w:val="00A93872"/>
    <w:rsid w:val="00A938B6"/>
    <w:rsid w:val="00A9407A"/>
    <w:rsid w:val="00A94A83"/>
    <w:rsid w:val="00A94E32"/>
    <w:rsid w:val="00A95CD1"/>
    <w:rsid w:val="00A95E37"/>
    <w:rsid w:val="00A965D9"/>
    <w:rsid w:val="00A96840"/>
    <w:rsid w:val="00A96BFD"/>
    <w:rsid w:val="00A96E22"/>
    <w:rsid w:val="00A9730A"/>
    <w:rsid w:val="00A97576"/>
    <w:rsid w:val="00A97F27"/>
    <w:rsid w:val="00AA014F"/>
    <w:rsid w:val="00AA1062"/>
    <w:rsid w:val="00AA1497"/>
    <w:rsid w:val="00AA1A80"/>
    <w:rsid w:val="00AA2039"/>
    <w:rsid w:val="00AA23ED"/>
    <w:rsid w:val="00AA25D9"/>
    <w:rsid w:val="00AA2A0E"/>
    <w:rsid w:val="00AA2C2A"/>
    <w:rsid w:val="00AA427B"/>
    <w:rsid w:val="00AA460E"/>
    <w:rsid w:val="00AA474E"/>
    <w:rsid w:val="00AA5045"/>
    <w:rsid w:val="00AA507E"/>
    <w:rsid w:val="00AA510C"/>
    <w:rsid w:val="00AA523A"/>
    <w:rsid w:val="00AA5DAD"/>
    <w:rsid w:val="00AA5EB3"/>
    <w:rsid w:val="00AA5F8C"/>
    <w:rsid w:val="00AA63E0"/>
    <w:rsid w:val="00AA72B4"/>
    <w:rsid w:val="00AA7FD2"/>
    <w:rsid w:val="00AB0300"/>
    <w:rsid w:val="00AB048E"/>
    <w:rsid w:val="00AB0B74"/>
    <w:rsid w:val="00AB0F77"/>
    <w:rsid w:val="00AB13B7"/>
    <w:rsid w:val="00AB15F3"/>
    <w:rsid w:val="00AB16A0"/>
    <w:rsid w:val="00AB16F5"/>
    <w:rsid w:val="00AB17E7"/>
    <w:rsid w:val="00AB1E0B"/>
    <w:rsid w:val="00AB2116"/>
    <w:rsid w:val="00AB2CAB"/>
    <w:rsid w:val="00AB2DF9"/>
    <w:rsid w:val="00AB2F18"/>
    <w:rsid w:val="00AB3049"/>
    <w:rsid w:val="00AB31DD"/>
    <w:rsid w:val="00AB343C"/>
    <w:rsid w:val="00AB348F"/>
    <w:rsid w:val="00AB3603"/>
    <w:rsid w:val="00AB37B5"/>
    <w:rsid w:val="00AB3B3E"/>
    <w:rsid w:val="00AB3D22"/>
    <w:rsid w:val="00AB3E96"/>
    <w:rsid w:val="00AB4220"/>
    <w:rsid w:val="00AB5061"/>
    <w:rsid w:val="00AB5292"/>
    <w:rsid w:val="00AB5531"/>
    <w:rsid w:val="00AB55AB"/>
    <w:rsid w:val="00AB572B"/>
    <w:rsid w:val="00AB5C56"/>
    <w:rsid w:val="00AB5E2D"/>
    <w:rsid w:val="00AB5F5E"/>
    <w:rsid w:val="00AB6140"/>
    <w:rsid w:val="00AB656C"/>
    <w:rsid w:val="00AB6C06"/>
    <w:rsid w:val="00AB7152"/>
    <w:rsid w:val="00AB7CC3"/>
    <w:rsid w:val="00AB7DA1"/>
    <w:rsid w:val="00AC0044"/>
    <w:rsid w:val="00AC024E"/>
    <w:rsid w:val="00AC033D"/>
    <w:rsid w:val="00AC03BC"/>
    <w:rsid w:val="00AC07C8"/>
    <w:rsid w:val="00AC0C80"/>
    <w:rsid w:val="00AC0F98"/>
    <w:rsid w:val="00AC109D"/>
    <w:rsid w:val="00AC18DE"/>
    <w:rsid w:val="00AC1D9E"/>
    <w:rsid w:val="00AC23B4"/>
    <w:rsid w:val="00AC23D0"/>
    <w:rsid w:val="00AC241F"/>
    <w:rsid w:val="00AC2AB3"/>
    <w:rsid w:val="00AC2C44"/>
    <w:rsid w:val="00AC2F28"/>
    <w:rsid w:val="00AC3370"/>
    <w:rsid w:val="00AC3912"/>
    <w:rsid w:val="00AC3B38"/>
    <w:rsid w:val="00AC4826"/>
    <w:rsid w:val="00AC4A7C"/>
    <w:rsid w:val="00AC4B51"/>
    <w:rsid w:val="00AC4BCF"/>
    <w:rsid w:val="00AC53D3"/>
    <w:rsid w:val="00AC55C9"/>
    <w:rsid w:val="00AC579F"/>
    <w:rsid w:val="00AC58D4"/>
    <w:rsid w:val="00AC5ED9"/>
    <w:rsid w:val="00AC6D67"/>
    <w:rsid w:val="00AC7258"/>
    <w:rsid w:val="00AC7386"/>
    <w:rsid w:val="00AC75F0"/>
    <w:rsid w:val="00AC7A25"/>
    <w:rsid w:val="00AC7A83"/>
    <w:rsid w:val="00AD0711"/>
    <w:rsid w:val="00AD07B7"/>
    <w:rsid w:val="00AD0AC3"/>
    <w:rsid w:val="00AD0C5C"/>
    <w:rsid w:val="00AD14AE"/>
    <w:rsid w:val="00AD1932"/>
    <w:rsid w:val="00AD2358"/>
    <w:rsid w:val="00AD276E"/>
    <w:rsid w:val="00AD28A8"/>
    <w:rsid w:val="00AD3CED"/>
    <w:rsid w:val="00AD3F59"/>
    <w:rsid w:val="00AD4670"/>
    <w:rsid w:val="00AD4E90"/>
    <w:rsid w:val="00AD4F70"/>
    <w:rsid w:val="00AD53B7"/>
    <w:rsid w:val="00AD61EC"/>
    <w:rsid w:val="00AD6CBB"/>
    <w:rsid w:val="00AD6E86"/>
    <w:rsid w:val="00AD7540"/>
    <w:rsid w:val="00AD755E"/>
    <w:rsid w:val="00AD768E"/>
    <w:rsid w:val="00AD76C0"/>
    <w:rsid w:val="00AE022B"/>
    <w:rsid w:val="00AE03BD"/>
    <w:rsid w:val="00AE03C5"/>
    <w:rsid w:val="00AE0683"/>
    <w:rsid w:val="00AE0EC8"/>
    <w:rsid w:val="00AE12E9"/>
    <w:rsid w:val="00AE1574"/>
    <w:rsid w:val="00AE177F"/>
    <w:rsid w:val="00AE18A6"/>
    <w:rsid w:val="00AE27A8"/>
    <w:rsid w:val="00AE2E31"/>
    <w:rsid w:val="00AE3227"/>
    <w:rsid w:val="00AE354B"/>
    <w:rsid w:val="00AE3888"/>
    <w:rsid w:val="00AE4638"/>
    <w:rsid w:val="00AE4A05"/>
    <w:rsid w:val="00AE4DD5"/>
    <w:rsid w:val="00AE5F09"/>
    <w:rsid w:val="00AE6A99"/>
    <w:rsid w:val="00AE7643"/>
    <w:rsid w:val="00AE7A89"/>
    <w:rsid w:val="00AF0241"/>
    <w:rsid w:val="00AF0398"/>
    <w:rsid w:val="00AF06AD"/>
    <w:rsid w:val="00AF0826"/>
    <w:rsid w:val="00AF0A92"/>
    <w:rsid w:val="00AF0BCA"/>
    <w:rsid w:val="00AF1319"/>
    <w:rsid w:val="00AF1511"/>
    <w:rsid w:val="00AF156D"/>
    <w:rsid w:val="00AF15FF"/>
    <w:rsid w:val="00AF1825"/>
    <w:rsid w:val="00AF1C73"/>
    <w:rsid w:val="00AF212E"/>
    <w:rsid w:val="00AF2476"/>
    <w:rsid w:val="00AF3052"/>
    <w:rsid w:val="00AF3236"/>
    <w:rsid w:val="00AF34DE"/>
    <w:rsid w:val="00AF3EE0"/>
    <w:rsid w:val="00AF4163"/>
    <w:rsid w:val="00AF44A3"/>
    <w:rsid w:val="00AF47AB"/>
    <w:rsid w:val="00AF486D"/>
    <w:rsid w:val="00AF49FB"/>
    <w:rsid w:val="00AF4A0D"/>
    <w:rsid w:val="00AF4A4E"/>
    <w:rsid w:val="00AF5102"/>
    <w:rsid w:val="00AF51D8"/>
    <w:rsid w:val="00AF5944"/>
    <w:rsid w:val="00AF5C3A"/>
    <w:rsid w:val="00AF5F67"/>
    <w:rsid w:val="00AF5FA1"/>
    <w:rsid w:val="00AF6354"/>
    <w:rsid w:val="00AF65D6"/>
    <w:rsid w:val="00AF66D1"/>
    <w:rsid w:val="00AF6C63"/>
    <w:rsid w:val="00AF6D20"/>
    <w:rsid w:val="00AF6F5F"/>
    <w:rsid w:val="00AF7262"/>
    <w:rsid w:val="00AF759A"/>
    <w:rsid w:val="00AF76DB"/>
    <w:rsid w:val="00AF7926"/>
    <w:rsid w:val="00AF7A80"/>
    <w:rsid w:val="00B010AD"/>
    <w:rsid w:val="00B01897"/>
    <w:rsid w:val="00B01DE3"/>
    <w:rsid w:val="00B02B0C"/>
    <w:rsid w:val="00B03042"/>
    <w:rsid w:val="00B031DC"/>
    <w:rsid w:val="00B03492"/>
    <w:rsid w:val="00B0349E"/>
    <w:rsid w:val="00B03A4D"/>
    <w:rsid w:val="00B03C0A"/>
    <w:rsid w:val="00B0495B"/>
    <w:rsid w:val="00B04CCC"/>
    <w:rsid w:val="00B04FF2"/>
    <w:rsid w:val="00B05400"/>
    <w:rsid w:val="00B05B69"/>
    <w:rsid w:val="00B060F2"/>
    <w:rsid w:val="00B06335"/>
    <w:rsid w:val="00B0656D"/>
    <w:rsid w:val="00B06EDE"/>
    <w:rsid w:val="00B06EF7"/>
    <w:rsid w:val="00B0700F"/>
    <w:rsid w:val="00B07063"/>
    <w:rsid w:val="00B07361"/>
    <w:rsid w:val="00B076F2"/>
    <w:rsid w:val="00B07AFE"/>
    <w:rsid w:val="00B108C4"/>
    <w:rsid w:val="00B109B0"/>
    <w:rsid w:val="00B10BC0"/>
    <w:rsid w:val="00B10E0F"/>
    <w:rsid w:val="00B1132F"/>
    <w:rsid w:val="00B11A02"/>
    <w:rsid w:val="00B11FDD"/>
    <w:rsid w:val="00B1253D"/>
    <w:rsid w:val="00B1283D"/>
    <w:rsid w:val="00B12EA8"/>
    <w:rsid w:val="00B138E8"/>
    <w:rsid w:val="00B13C5D"/>
    <w:rsid w:val="00B13C90"/>
    <w:rsid w:val="00B14001"/>
    <w:rsid w:val="00B14448"/>
    <w:rsid w:val="00B14B5B"/>
    <w:rsid w:val="00B14FEE"/>
    <w:rsid w:val="00B1542B"/>
    <w:rsid w:val="00B154B8"/>
    <w:rsid w:val="00B15700"/>
    <w:rsid w:val="00B15A84"/>
    <w:rsid w:val="00B16553"/>
    <w:rsid w:val="00B16A4F"/>
    <w:rsid w:val="00B1772C"/>
    <w:rsid w:val="00B17773"/>
    <w:rsid w:val="00B17A5A"/>
    <w:rsid w:val="00B17E83"/>
    <w:rsid w:val="00B201B9"/>
    <w:rsid w:val="00B20917"/>
    <w:rsid w:val="00B2151F"/>
    <w:rsid w:val="00B21A62"/>
    <w:rsid w:val="00B21F0E"/>
    <w:rsid w:val="00B225F8"/>
    <w:rsid w:val="00B2260C"/>
    <w:rsid w:val="00B22D39"/>
    <w:rsid w:val="00B23A5E"/>
    <w:rsid w:val="00B23BAC"/>
    <w:rsid w:val="00B23F2D"/>
    <w:rsid w:val="00B2436D"/>
    <w:rsid w:val="00B2499C"/>
    <w:rsid w:val="00B24CB7"/>
    <w:rsid w:val="00B24E1B"/>
    <w:rsid w:val="00B251FB"/>
    <w:rsid w:val="00B252B7"/>
    <w:rsid w:val="00B25CE5"/>
    <w:rsid w:val="00B25D26"/>
    <w:rsid w:val="00B25EE0"/>
    <w:rsid w:val="00B263AB"/>
    <w:rsid w:val="00B266CF"/>
    <w:rsid w:val="00B26771"/>
    <w:rsid w:val="00B276F2"/>
    <w:rsid w:val="00B27846"/>
    <w:rsid w:val="00B27981"/>
    <w:rsid w:val="00B27ABC"/>
    <w:rsid w:val="00B27F31"/>
    <w:rsid w:val="00B304F4"/>
    <w:rsid w:val="00B30839"/>
    <w:rsid w:val="00B30958"/>
    <w:rsid w:val="00B30CDB"/>
    <w:rsid w:val="00B310A3"/>
    <w:rsid w:val="00B31BEF"/>
    <w:rsid w:val="00B31DFA"/>
    <w:rsid w:val="00B324EE"/>
    <w:rsid w:val="00B328AC"/>
    <w:rsid w:val="00B32AE3"/>
    <w:rsid w:val="00B330C2"/>
    <w:rsid w:val="00B330C6"/>
    <w:rsid w:val="00B3332E"/>
    <w:rsid w:val="00B3372F"/>
    <w:rsid w:val="00B34A73"/>
    <w:rsid w:val="00B34CE6"/>
    <w:rsid w:val="00B34E6D"/>
    <w:rsid w:val="00B34F99"/>
    <w:rsid w:val="00B353F8"/>
    <w:rsid w:val="00B36C47"/>
    <w:rsid w:val="00B37063"/>
    <w:rsid w:val="00B371B0"/>
    <w:rsid w:val="00B374A0"/>
    <w:rsid w:val="00B37B12"/>
    <w:rsid w:val="00B37D73"/>
    <w:rsid w:val="00B40CB3"/>
    <w:rsid w:val="00B410BE"/>
    <w:rsid w:val="00B4173C"/>
    <w:rsid w:val="00B41768"/>
    <w:rsid w:val="00B41A8E"/>
    <w:rsid w:val="00B42381"/>
    <w:rsid w:val="00B42DB6"/>
    <w:rsid w:val="00B433F8"/>
    <w:rsid w:val="00B436E2"/>
    <w:rsid w:val="00B43B3D"/>
    <w:rsid w:val="00B45A9F"/>
    <w:rsid w:val="00B47179"/>
    <w:rsid w:val="00B475C3"/>
    <w:rsid w:val="00B47C7B"/>
    <w:rsid w:val="00B47ED5"/>
    <w:rsid w:val="00B5022C"/>
    <w:rsid w:val="00B5070B"/>
    <w:rsid w:val="00B50CE1"/>
    <w:rsid w:val="00B51651"/>
    <w:rsid w:val="00B5179A"/>
    <w:rsid w:val="00B518BB"/>
    <w:rsid w:val="00B518E0"/>
    <w:rsid w:val="00B51D49"/>
    <w:rsid w:val="00B523C9"/>
    <w:rsid w:val="00B52607"/>
    <w:rsid w:val="00B52DD7"/>
    <w:rsid w:val="00B531E9"/>
    <w:rsid w:val="00B53792"/>
    <w:rsid w:val="00B538BE"/>
    <w:rsid w:val="00B53C51"/>
    <w:rsid w:val="00B54013"/>
    <w:rsid w:val="00B544FC"/>
    <w:rsid w:val="00B54819"/>
    <w:rsid w:val="00B54A99"/>
    <w:rsid w:val="00B54EDB"/>
    <w:rsid w:val="00B54FF8"/>
    <w:rsid w:val="00B55006"/>
    <w:rsid w:val="00B55163"/>
    <w:rsid w:val="00B55261"/>
    <w:rsid w:val="00B55282"/>
    <w:rsid w:val="00B55A8D"/>
    <w:rsid w:val="00B55C30"/>
    <w:rsid w:val="00B55E98"/>
    <w:rsid w:val="00B5652F"/>
    <w:rsid w:val="00B56852"/>
    <w:rsid w:val="00B56D24"/>
    <w:rsid w:val="00B57136"/>
    <w:rsid w:val="00B57622"/>
    <w:rsid w:val="00B577FD"/>
    <w:rsid w:val="00B57A47"/>
    <w:rsid w:val="00B57D43"/>
    <w:rsid w:val="00B57D7F"/>
    <w:rsid w:val="00B57EE8"/>
    <w:rsid w:val="00B57F6B"/>
    <w:rsid w:val="00B607BB"/>
    <w:rsid w:val="00B60C1F"/>
    <w:rsid w:val="00B611A3"/>
    <w:rsid w:val="00B611CA"/>
    <w:rsid w:val="00B618E7"/>
    <w:rsid w:val="00B619DD"/>
    <w:rsid w:val="00B6214E"/>
    <w:rsid w:val="00B6230A"/>
    <w:rsid w:val="00B626A7"/>
    <w:rsid w:val="00B626FB"/>
    <w:rsid w:val="00B6287D"/>
    <w:rsid w:val="00B62AEA"/>
    <w:rsid w:val="00B63392"/>
    <w:rsid w:val="00B63864"/>
    <w:rsid w:val="00B63A27"/>
    <w:rsid w:val="00B645B7"/>
    <w:rsid w:val="00B64E1E"/>
    <w:rsid w:val="00B65994"/>
    <w:rsid w:val="00B65E4E"/>
    <w:rsid w:val="00B66289"/>
    <w:rsid w:val="00B66648"/>
    <w:rsid w:val="00B668F1"/>
    <w:rsid w:val="00B66ADE"/>
    <w:rsid w:val="00B66D97"/>
    <w:rsid w:val="00B66FAA"/>
    <w:rsid w:val="00B67895"/>
    <w:rsid w:val="00B7031B"/>
    <w:rsid w:val="00B703F1"/>
    <w:rsid w:val="00B70789"/>
    <w:rsid w:val="00B71EC6"/>
    <w:rsid w:val="00B722FB"/>
    <w:rsid w:val="00B72346"/>
    <w:rsid w:val="00B72495"/>
    <w:rsid w:val="00B7250F"/>
    <w:rsid w:val="00B7353B"/>
    <w:rsid w:val="00B747A0"/>
    <w:rsid w:val="00B748FC"/>
    <w:rsid w:val="00B750D0"/>
    <w:rsid w:val="00B751C5"/>
    <w:rsid w:val="00B751C6"/>
    <w:rsid w:val="00B7557F"/>
    <w:rsid w:val="00B75A68"/>
    <w:rsid w:val="00B75E7C"/>
    <w:rsid w:val="00B75F93"/>
    <w:rsid w:val="00B7649D"/>
    <w:rsid w:val="00B766D1"/>
    <w:rsid w:val="00B76946"/>
    <w:rsid w:val="00B76EAC"/>
    <w:rsid w:val="00B76F53"/>
    <w:rsid w:val="00B77474"/>
    <w:rsid w:val="00B800A5"/>
    <w:rsid w:val="00B80446"/>
    <w:rsid w:val="00B804E7"/>
    <w:rsid w:val="00B8108A"/>
    <w:rsid w:val="00B816B3"/>
    <w:rsid w:val="00B8197C"/>
    <w:rsid w:val="00B81E2E"/>
    <w:rsid w:val="00B8284D"/>
    <w:rsid w:val="00B82D98"/>
    <w:rsid w:val="00B82D9F"/>
    <w:rsid w:val="00B82DF2"/>
    <w:rsid w:val="00B8372F"/>
    <w:rsid w:val="00B837A8"/>
    <w:rsid w:val="00B83B9E"/>
    <w:rsid w:val="00B84759"/>
    <w:rsid w:val="00B86045"/>
    <w:rsid w:val="00B86189"/>
    <w:rsid w:val="00B864CE"/>
    <w:rsid w:val="00B86AC7"/>
    <w:rsid w:val="00B86F50"/>
    <w:rsid w:val="00B871DF"/>
    <w:rsid w:val="00B901FE"/>
    <w:rsid w:val="00B903A3"/>
    <w:rsid w:val="00B9042C"/>
    <w:rsid w:val="00B904D0"/>
    <w:rsid w:val="00B90AE6"/>
    <w:rsid w:val="00B90C79"/>
    <w:rsid w:val="00B913E0"/>
    <w:rsid w:val="00B91BF8"/>
    <w:rsid w:val="00B91D3C"/>
    <w:rsid w:val="00B91D58"/>
    <w:rsid w:val="00B92405"/>
    <w:rsid w:val="00B9241E"/>
    <w:rsid w:val="00B92422"/>
    <w:rsid w:val="00B92575"/>
    <w:rsid w:val="00B9289D"/>
    <w:rsid w:val="00B92B8C"/>
    <w:rsid w:val="00B93E80"/>
    <w:rsid w:val="00B94AD8"/>
    <w:rsid w:val="00B94ADB"/>
    <w:rsid w:val="00B94E39"/>
    <w:rsid w:val="00B9603D"/>
    <w:rsid w:val="00B968BE"/>
    <w:rsid w:val="00B96AA0"/>
    <w:rsid w:val="00B97705"/>
    <w:rsid w:val="00BA01D4"/>
    <w:rsid w:val="00BA01F2"/>
    <w:rsid w:val="00BA06A7"/>
    <w:rsid w:val="00BA197D"/>
    <w:rsid w:val="00BA1C03"/>
    <w:rsid w:val="00BA1E77"/>
    <w:rsid w:val="00BA212C"/>
    <w:rsid w:val="00BA2177"/>
    <w:rsid w:val="00BA2580"/>
    <w:rsid w:val="00BA26E9"/>
    <w:rsid w:val="00BA280D"/>
    <w:rsid w:val="00BA2A70"/>
    <w:rsid w:val="00BA2D33"/>
    <w:rsid w:val="00BA35FE"/>
    <w:rsid w:val="00BA3868"/>
    <w:rsid w:val="00BA3966"/>
    <w:rsid w:val="00BA4DE0"/>
    <w:rsid w:val="00BA52A7"/>
    <w:rsid w:val="00BA5A79"/>
    <w:rsid w:val="00BA5C03"/>
    <w:rsid w:val="00BA6766"/>
    <w:rsid w:val="00BA6ED5"/>
    <w:rsid w:val="00BA6EFC"/>
    <w:rsid w:val="00BA7A80"/>
    <w:rsid w:val="00BB00DA"/>
    <w:rsid w:val="00BB0312"/>
    <w:rsid w:val="00BB03ED"/>
    <w:rsid w:val="00BB045A"/>
    <w:rsid w:val="00BB055E"/>
    <w:rsid w:val="00BB0794"/>
    <w:rsid w:val="00BB0AFB"/>
    <w:rsid w:val="00BB0DCE"/>
    <w:rsid w:val="00BB1949"/>
    <w:rsid w:val="00BB1B11"/>
    <w:rsid w:val="00BB1D27"/>
    <w:rsid w:val="00BB23CF"/>
    <w:rsid w:val="00BB30A0"/>
    <w:rsid w:val="00BB31DB"/>
    <w:rsid w:val="00BB3830"/>
    <w:rsid w:val="00BB3E79"/>
    <w:rsid w:val="00BB43BA"/>
    <w:rsid w:val="00BB46BC"/>
    <w:rsid w:val="00BB471B"/>
    <w:rsid w:val="00BB486C"/>
    <w:rsid w:val="00BB5650"/>
    <w:rsid w:val="00BB5E11"/>
    <w:rsid w:val="00BB5E6C"/>
    <w:rsid w:val="00BB61FF"/>
    <w:rsid w:val="00BB63E2"/>
    <w:rsid w:val="00BB6647"/>
    <w:rsid w:val="00BB69D0"/>
    <w:rsid w:val="00BB6D4E"/>
    <w:rsid w:val="00BB6E2C"/>
    <w:rsid w:val="00BB766D"/>
    <w:rsid w:val="00BB775C"/>
    <w:rsid w:val="00BB7949"/>
    <w:rsid w:val="00BB7D41"/>
    <w:rsid w:val="00BC087B"/>
    <w:rsid w:val="00BC0AAB"/>
    <w:rsid w:val="00BC1722"/>
    <w:rsid w:val="00BC18A2"/>
    <w:rsid w:val="00BC20C2"/>
    <w:rsid w:val="00BC25AC"/>
    <w:rsid w:val="00BC266C"/>
    <w:rsid w:val="00BC2797"/>
    <w:rsid w:val="00BC2B12"/>
    <w:rsid w:val="00BC334E"/>
    <w:rsid w:val="00BC37BE"/>
    <w:rsid w:val="00BC3892"/>
    <w:rsid w:val="00BC3AC4"/>
    <w:rsid w:val="00BC3D5F"/>
    <w:rsid w:val="00BC418F"/>
    <w:rsid w:val="00BC4464"/>
    <w:rsid w:val="00BC50D3"/>
    <w:rsid w:val="00BC61F8"/>
    <w:rsid w:val="00BC64FB"/>
    <w:rsid w:val="00BC6C3C"/>
    <w:rsid w:val="00BC6F91"/>
    <w:rsid w:val="00BC729B"/>
    <w:rsid w:val="00BD0D77"/>
    <w:rsid w:val="00BD1141"/>
    <w:rsid w:val="00BD1251"/>
    <w:rsid w:val="00BD1396"/>
    <w:rsid w:val="00BD1865"/>
    <w:rsid w:val="00BD186B"/>
    <w:rsid w:val="00BD18D1"/>
    <w:rsid w:val="00BD1AA0"/>
    <w:rsid w:val="00BD21EA"/>
    <w:rsid w:val="00BD299F"/>
    <w:rsid w:val="00BD2C93"/>
    <w:rsid w:val="00BD394F"/>
    <w:rsid w:val="00BD3B17"/>
    <w:rsid w:val="00BD43C7"/>
    <w:rsid w:val="00BD473E"/>
    <w:rsid w:val="00BD583E"/>
    <w:rsid w:val="00BD5C44"/>
    <w:rsid w:val="00BD5E04"/>
    <w:rsid w:val="00BD6015"/>
    <w:rsid w:val="00BD674F"/>
    <w:rsid w:val="00BD6992"/>
    <w:rsid w:val="00BD6AFC"/>
    <w:rsid w:val="00BD7E9A"/>
    <w:rsid w:val="00BD7F91"/>
    <w:rsid w:val="00BE01E2"/>
    <w:rsid w:val="00BE0257"/>
    <w:rsid w:val="00BE18C3"/>
    <w:rsid w:val="00BE1EEB"/>
    <w:rsid w:val="00BE1FBD"/>
    <w:rsid w:val="00BE2DBB"/>
    <w:rsid w:val="00BE2F52"/>
    <w:rsid w:val="00BE320A"/>
    <w:rsid w:val="00BE3E8F"/>
    <w:rsid w:val="00BE4656"/>
    <w:rsid w:val="00BE47A5"/>
    <w:rsid w:val="00BE4E26"/>
    <w:rsid w:val="00BE54B0"/>
    <w:rsid w:val="00BE56C6"/>
    <w:rsid w:val="00BE59FB"/>
    <w:rsid w:val="00BE5A2B"/>
    <w:rsid w:val="00BE5A4C"/>
    <w:rsid w:val="00BE61BB"/>
    <w:rsid w:val="00BE6261"/>
    <w:rsid w:val="00BE6DDC"/>
    <w:rsid w:val="00BE70C9"/>
    <w:rsid w:val="00BE732F"/>
    <w:rsid w:val="00BF00D0"/>
    <w:rsid w:val="00BF047C"/>
    <w:rsid w:val="00BF0DE8"/>
    <w:rsid w:val="00BF105B"/>
    <w:rsid w:val="00BF145D"/>
    <w:rsid w:val="00BF170F"/>
    <w:rsid w:val="00BF1F3D"/>
    <w:rsid w:val="00BF22B7"/>
    <w:rsid w:val="00BF2FFF"/>
    <w:rsid w:val="00BF322C"/>
    <w:rsid w:val="00BF32C0"/>
    <w:rsid w:val="00BF460D"/>
    <w:rsid w:val="00BF6107"/>
    <w:rsid w:val="00BF616D"/>
    <w:rsid w:val="00BF7437"/>
    <w:rsid w:val="00BF74D9"/>
    <w:rsid w:val="00BF7CC9"/>
    <w:rsid w:val="00BF7E29"/>
    <w:rsid w:val="00C00036"/>
    <w:rsid w:val="00C0041C"/>
    <w:rsid w:val="00C004E6"/>
    <w:rsid w:val="00C0078C"/>
    <w:rsid w:val="00C00F21"/>
    <w:rsid w:val="00C013A1"/>
    <w:rsid w:val="00C01670"/>
    <w:rsid w:val="00C01683"/>
    <w:rsid w:val="00C018AD"/>
    <w:rsid w:val="00C034AE"/>
    <w:rsid w:val="00C0377B"/>
    <w:rsid w:val="00C037E1"/>
    <w:rsid w:val="00C039DD"/>
    <w:rsid w:val="00C04384"/>
    <w:rsid w:val="00C04A18"/>
    <w:rsid w:val="00C05723"/>
    <w:rsid w:val="00C057D8"/>
    <w:rsid w:val="00C05D7C"/>
    <w:rsid w:val="00C06A1A"/>
    <w:rsid w:val="00C06BCD"/>
    <w:rsid w:val="00C06BF6"/>
    <w:rsid w:val="00C06EF8"/>
    <w:rsid w:val="00C07282"/>
    <w:rsid w:val="00C07382"/>
    <w:rsid w:val="00C073CE"/>
    <w:rsid w:val="00C07451"/>
    <w:rsid w:val="00C0763A"/>
    <w:rsid w:val="00C1013A"/>
    <w:rsid w:val="00C102D4"/>
    <w:rsid w:val="00C1120D"/>
    <w:rsid w:val="00C114EA"/>
    <w:rsid w:val="00C118D7"/>
    <w:rsid w:val="00C118DA"/>
    <w:rsid w:val="00C119B4"/>
    <w:rsid w:val="00C13145"/>
    <w:rsid w:val="00C13150"/>
    <w:rsid w:val="00C14BE2"/>
    <w:rsid w:val="00C14ECE"/>
    <w:rsid w:val="00C1500B"/>
    <w:rsid w:val="00C15DF4"/>
    <w:rsid w:val="00C1604C"/>
    <w:rsid w:val="00C162D8"/>
    <w:rsid w:val="00C16A7F"/>
    <w:rsid w:val="00C16CE1"/>
    <w:rsid w:val="00C16E73"/>
    <w:rsid w:val="00C17906"/>
    <w:rsid w:val="00C2002E"/>
    <w:rsid w:val="00C2003A"/>
    <w:rsid w:val="00C20443"/>
    <w:rsid w:val="00C2049F"/>
    <w:rsid w:val="00C20696"/>
    <w:rsid w:val="00C210F7"/>
    <w:rsid w:val="00C211C8"/>
    <w:rsid w:val="00C21318"/>
    <w:rsid w:val="00C21329"/>
    <w:rsid w:val="00C2137A"/>
    <w:rsid w:val="00C21399"/>
    <w:rsid w:val="00C21832"/>
    <w:rsid w:val="00C21ADE"/>
    <w:rsid w:val="00C2225F"/>
    <w:rsid w:val="00C22878"/>
    <w:rsid w:val="00C229E0"/>
    <w:rsid w:val="00C232B3"/>
    <w:rsid w:val="00C232F4"/>
    <w:rsid w:val="00C235C8"/>
    <w:rsid w:val="00C235E2"/>
    <w:rsid w:val="00C23D0C"/>
    <w:rsid w:val="00C23E4B"/>
    <w:rsid w:val="00C248FE"/>
    <w:rsid w:val="00C24915"/>
    <w:rsid w:val="00C24CDA"/>
    <w:rsid w:val="00C251E5"/>
    <w:rsid w:val="00C25457"/>
    <w:rsid w:val="00C2552C"/>
    <w:rsid w:val="00C261B0"/>
    <w:rsid w:val="00C26EBE"/>
    <w:rsid w:val="00C27050"/>
    <w:rsid w:val="00C270F8"/>
    <w:rsid w:val="00C27584"/>
    <w:rsid w:val="00C27B23"/>
    <w:rsid w:val="00C27FA4"/>
    <w:rsid w:val="00C30157"/>
    <w:rsid w:val="00C313CE"/>
    <w:rsid w:val="00C31810"/>
    <w:rsid w:val="00C3204A"/>
    <w:rsid w:val="00C321A6"/>
    <w:rsid w:val="00C3226A"/>
    <w:rsid w:val="00C3237F"/>
    <w:rsid w:val="00C32923"/>
    <w:rsid w:val="00C32A2F"/>
    <w:rsid w:val="00C32C7E"/>
    <w:rsid w:val="00C32F5B"/>
    <w:rsid w:val="00C3300E"/>
    <w:rsid w:val="00C33FE3"/>
    <w:rsid w:val="00C3402C"/>
    <w:rsid w:val="00C348D8"/>
    <w:rsid w:val="00C34B2C"/>
    <w:rsid w:val="00C35FC7"/>
    <w:rsid w:val="00C362FF"/>
    <w:rsid w:val="00C3658A"/>
    <w:rsid w:val="00C366AF"/>
    <w:rsid w:val="00C368F1"/>
    <w:rsid w:val="00C36E5E"/>
    <w:rsid w:val="00C37574"/>
    <w:rsid w:val="00C37DD3"/>
    <w:rsid w:val="00C4028C"/>
    <w:rsid w:val="00C403BE"/>
    <w:rsid w:val="00C40786"/>
    <w:rsid w:val="00C40985"/>
    <w:rsid w:val="00C40B7B"/>
    <w:rsid w:val="00C40CC9"/>
    <w:rsid w:val="00C40DE2"/>
    <w:rsid w:val="00C411F2"/>
    <w:rsid w:val="00C41A04"/>
    <w:rsid w:val="00C42515"/>
    <w:rsid w:val="00C42E8F"/>
    <w:rsid w:val="00C437FB"/>
    <w:rsid w:val="00C44005"/>
    <w:rsid w:val="00C44602"/>
    <w:rsid w:val="00C4464F"/>
    <w:rsid w:val="00C44E4C"/>
    <w:rsid w:val="00C45A1A"/>
    <w:rsid w:val="00C45B35"/>
    <w:rsid w:val="00C45ECF"/>
    <w:rsid w:val="00C45F4F"/>
    <w:rsid w:val="00C460F3"/>
    <w:rsid w:val="00C46119"/>
    <w:rsid w:val="00C46236"/>
    <w:rsid w:val="00C4679B"/>
    <w:rsid w:val="00C468F4"/>
    <w:rsid w:val="00C46AAD"/>
    <w:rsid w:val="00C46DE6"/>
    <w:rsid w:val="00C46DF6"/>
    <w:rsid w:val="00C47D61"/>
    <w:rsid w:val="00C5019C"/>
    <w:rsid w:val="00C5055C"/>
    <w:rsid w:val="00C50DEB"/>
    <w:rsid w:val="00C52074"/>
    <w:rsid w:val="00C52261"/>
    <w:rsid w:val="00C522ED"/>
    <w:rsid w:val="00C52A9F"/>
    <w:rsid w:val="00C52FC4"/>
    <w:rsid w:val="00C536CA"/>
    <w:rsid w:val="00C53DBB"/>
    <w:rsid w:val="00C545D6"/>
    <w:rsid w:val="00C546CA"/>
    <w:rsid w:val="00C548B1"/>
    <w:rsid w:val="00C54FAE"/>
    <w:rsid w:val="00C5579D"/>
    <w:rsid w:val="00C5585B"/>
    <w:rsid w:val="00C55DDE"/>
    <w:rsid w:val="00C56186"/>
    <w:rsid w:val="00C566CC"/>
    <w:rsid w:val="00C5680F"/>
    <w:rsid w:val="00C5698D"/>
    <w:rsid w:val="00C56CDB"/>
    <w:rsid w:val="00C56E66"/>
    <w:rsid w:val="00C57838"/>
    <w:rsid w:val="00C6004D"/>
    <w:rsid w:val="00C606C6"/>
    <w:rsid w:val="00C60B87"/>
    <w:rsid w:val="00C619D3"/>
    <w:rsid w:val="00C61BC6"/>
    <w:rsid w:val="00C61D84"/>
    <w:rsid w:val="00C62074"/>
    <w:rsid w:val="00C6230E"/>
    <w:rsid w:val="00C62499"/>
    <w:rsid w:val="00C62831"/>
    <w:rsid w:val="00C631AA"/>
    <w:rsid w:val="00C633E9"/>
    <w:rsid w:val="00C644CD"/>
    <w:rsid w:val="00C649CA"/>
    <w:rsid w:val="00C64E41"/>
    <w:rsid w:val="00C64EC1"/>
    <w:rsid w:val="00C6564E"/>
    <w:rsid w:val="00C657E5"/>
    <w:rsid w:val="00C66589"/>
    <w:rsid w:val="00C667DE"/>
    <w:rsid w:val="00C67354"/>
    <w:rsid w:val="00C673CE"/>
    <w:rsid w:val="00C700CA"/>
    <w:rsid w:val="00C70774"/>
    <w:rsid w:val="00C7077A"/>
    <w:rsid w:val="00C707B8"/>
    <w:rsid w:val="00C70F3E"/>
    <w:rsid w:val="00C71028"/>
    <w:rsid w:val="00C71102"/>
    <w:rsid w:val="00C71499"/>
    <w:rsid w:val="00C719F4"/>
    <w:rsid w:val="00C71AC3"/>
    <w:rsid w:val="00C71B80"/>
    <w:rsid w:val="00C71DDE"/>
    <w:rsid w:val="00C71EF8"/>
    <w:rsid w:val="00C720AF"/>
    <w:rsid w:val="00C72157"/>
    <w:rsid w:val="00C72450"/>
    <w:rsid w:val="00C72C66"/>
    <w:rsid w:val="00C72D23"/>
    <w:rsid w:val="00C73253"/>
    <w:rsid w:val="00C733F3"/>
    <w:rsid w:val="00C7355C"/>
    <w:rsid w:val="00C7368E"/>
    <w:rsid w:val="00C73FA9"/>
    <w:rsid w:val="00C74267"/>
    <w:rsid w:val="00C743F7"/>
    <w:rsid w:val="00C74642"/>
    <w:rsid w:val="00C75968"/>
    <w:rsid w:val="00C75A26"/>
    <w:rsid w:val="00C75ABD"/>
    <w:rsid w:val="00C75DF6"/>
    <w:rsid w:val="00C7645C"/>
    <w:rsid w:val="00C765FA"/>
    <w:rsid w:val="00C76C52"/>
    <w:rsid w:val="00C76FCD"/>
    <w:rsid w:val="00C771E8"/>
    <w:rsid w:val="00C774EF"/>
    <w:rsid w:val="00C77A84"/>
    <w:rsid w:val="00C802F0"/>
    <w:rsid w:val="00C803E0"/>
    <w:rsid w:val="00C8058C"/>
    <w:rsid w:val="00C80847"/>
    <w:rsid w:val="00C80DF5"/>
    <w:rsid w:val="00C81170"/>
    <w:rsid w:val="00C81389"/>
    <w:rsid w:val="00C81863"/>
    <w:rsid w:val="00C81B33"/>
    <w:rsid w:val="00C82044"/>
    <w:rsid w:val="00C8249E"/>
    <w:rsid w:val="00C82762"/>
    <w:rsid w:val="00C82905"/>
    <w:rsid w:val="00C82CAC"/>
    <w:rsid w:val="00C83051"/>
    <w:rsid w:val="00C83066"/>
    <w:rsid w:val="00C8342D"/>
    <w:rsid w:val="00C83451"/>
    <w:rsid w:val="00C836EA"/>
    <w:rsid w:val="00C83A55"/>
    <w:rsid w:val="00C83A56"/>
    <w:rsid w:val="00C8474D"/>
    <w:rsid w:val="00C851CB"/>
    <w:rsid w:val="00C85833"/>
    <w:rsid w:val="00C85A6B"/>
    <w:rsid w:val="00C85AFA"/>
    <w:rsid w:val="00C85BA6"/>
    <w:rsid w:val="00C86199"/>
    <w:rsid w:val="00C86201"/>
    <w:rsid w:val="00C8626A"/>
    <w:rsid w:val="00C8629E"/>
    <w:rsid w:val="00C866D4"/>
    <w:rsid w:val="00C86810"/>
    <w:rsid w:val="00C86BD5"/>
    <w:rsid w:val="00C86C60"/>
    <w:rsid w:val="00C87B04"/>
    <w:rsid w:val="00C90152"/>
    <w:rsid w:val="00C90664"/>
    <w:rsid w:val="00C90CA2"/>
    <w:rsid w:val="00C91463"/>
    <w:rsid w:val="00C9174D"/>
    <w:rsid w:val="00C91DF7"/>
    <w:rsid w:val="00C927CF"/>
    <w:rsid w:val="00C92A22"/>
    <w:rsid w:val="00C92C67"/>
    <w:rsid w:val="00C93878"/>
    <w:rsid w:val="00C9491E"/>
    <w:rsid w:val="00C94CA5"/>
    <w:rsid w:val="00C95224"/>
    <w:rsid w:val="00C9605F"/>
    <w:rsid w:val="00C96AE5"/>
    <w:rsid w:val="00C96C47"/>
    <w:rsid w:val="00C96D0A"/>
    <w:rsid w:val="00C96EF0"/>
    <w:rsid w:val="00C972E8"/>
    <w:rsid w:val="00C97364"/>
    <w:rsid w:val="00C973F4"/>
    <w:rsid w:val="00C97459"/>
    <w:rsid w:val="00C975FA"/>
    <w:rsid w:val="00C97BD9"/>
    <w:rsid w:val="00C97D1C"/>
    <w:rsid w:val="00C97DEA"/>
    <w:rsid w:val="00CA067F"/>
    <w:rsid w:val="00CA0838"/>
    <w:rsid w:val="00CA0AE0"/>
    <w:rsid w:val="00CA0C65"/>
    <w:rsid w:val="00CA10AE"/>
    <w:rsid w:val="00CA114B"/>
    <w:rsid w:val="00CA1A5E"/>
    <w:rsid w:val="00CA1C6F"/>
    <w:rsid w:val="00CA2B45"/>
    <w:rsid w:val="00CA35A8"/>
    <w:rsid w:val="00CA38DA"/>
    <w:rsid w:val="00CA3BDF"/>
    <w:rsid w:val="00CA3CEA"/>
    <w:rsid w:val="00CA3EB2"/>
    <w:rsid w:val="00CA3F91"/>
    <w:rsid w:val="00CA4149"/>
    <w:rsid w:val="00CA4236"/>
    <w:rsid w:val="00CA4669"/>
    <w:rsid w:val="00CA47D3"/>
    <w:rsid w:val="00CA48D2"/>
    <w:rsid w:val="00CA4C88"/>
    <w:rsid w:val="00CA5675"/>
    <w:rsid w:val="00CA590C"/>
    <w:rsid w:val="00CA695D"/>
    <w:rsid w:val="00CA6A32"/>
    <w:rsid w:val="00CA6CF7"/>
    <w:rsid w:val="00CA7070"/>
    <w:rsid w:val="00CA70C1"/>
    <w:rsid w:val="00CA7334"/>
    <w:rsid w:val="00CA7551"/>
    <w:rsid w:val="00CA7666"/>
    <w:rsid w:val="00CA7944"/>
    <w:rsid w:val="00CA7CC3"/>
    <w:rsid w:val="00CB008F"/>
    <w:rsid w:val="00CB0741"/>
    <w:rsid w:val="00CB0C95"/>
    <w:rsid w:val="00CB0DAE"/>
    <w:rsid w:val="00CB0E37"/>
    <w:rsid w:val="00CB12BD"/>
    <w:rsid w:val="00CB14AA"/>
    <w:rsid w:val="00CB1540"/>
    <w:rsid w:val="00CB16DA"/>
    <w:rsid w:val="00CB1953"/>
    <w:rsid w:val="00CB2129"/>
    <w:rsid w:val="00CB2AB7"/>
    <w:rsid w:val="00CB3287"/>
    <w:rsid w:val="00CB398D"/>
    <w:rsid w:val="00CB4961"/>
    <w:rsid w:val="00CB49CB"/>
    <w:rsid w:val="00CB4DB8"/>
    <w:rsid w:val="00CB4E55"/>
    <w:rsid w:val="00CB5474"/>
    <w:rsid w:val="00CB64A4"/>
    <w:rsid w:val="00CB7017"/>
    <w:rsid w:val="00CB7409"/>
    <w:rsid w:val="00CB7490"/>
    <w:rsid w:val="00CB7751"/>
    <w:rsid w:val="00CB794F"/>
    <w:rsid w:val="00CB7C4D"/>
    <w:rsid w:val="00CB7E3E"/>
    <w:rsid w:val="00CB7E5F"/>
    <w:rsid w:val="00CC02AC"/>
    <w:rsid w:val="00CC0661"/>
    <w:rsid w:val="00CC1052"/>
    <w:rsid w:val="00CC162C"/>
    <w:rsid w:val="00CC16D1"/>
    <w:rsid w:val="00CC173E"/>
    <w:rsid w:val="00CC21DE"/>
    <w:rsid w:val="00CC2602"/>
    <w:rsid w:val="00CC2CA6"/>
    <w:rsid w:val="00CC3682"/>
    <w:rsid w:val="00CC416D"/>
    <w:rsid w:val="00CC45E6"/>
    <w:rsid w:val="00CC4C8C"/>
    <w:rsid w:val="00CC4CD6"/>
    <w:rsid w:val="00CC520E"/>
    <w:rsid w:val="00CC5418"/>
    <w:rsid w:val="00CC5828"/>
    <w:rsid w:val="00CC5D67"/>
    <w:rsid w:val="00CC61AF"/>
    <w:rsid w:val="00CC65EE"/>
    <w:rsid w:val="00CC66F3"/>
    <w:rsid w:val="00CC6960"/>
    <w:rsid w:val="00CC699B"/>
    <w:rsid w:val="00CC6CB2"/>
    <w:rsid w:val="00CC6F7A"/>
    <w:rsid w:val="00CC7958"/>
    <w:rsid w:val="00CC7C04"/>
    <w:rsid w:val="00CC7CED"/>
    <w:rsid w:val="00CC7D9A"/>
    <w:rsid w:val="00CC7EC3"/>
    <w:rsid w:val="00CD0539"/>
    <w:rsid w:val="00CD0544"/>
    <w:rsid w:val="00CD0CF9"/>
    <w:rsid w:val="00CD0FA5"/>
    <w:rsid w:val="00CD1402"/>
    <w:rsid w:val="00CD2131"/>
    <w:rsid w:val="00CD24F7"/>
    <w:rsid w:val="00CD2873"/>
    <w:rsid w:val="00CD2C66"/>
    <w:rsid w:val="00CD324C"/>
    <w:rsid w:val="00CD373B"/>
    <w:rsid w:val="00CD378E"/>
    <w:rsid w:val="00CD3B36"/>
    <w:rsid w:val="00CD4183"/>
    <w:rsid w:val="00CD42CA"/>
    <w:rsid w:val="00CD4698"/>
    <w:rsid w:val="00CD495B"/>
    <w:rsid w:val="00CD4A79"/>
    <w:rsid w:val="00CD4FA5"/>
    <w:rsid w:val="00CD61EF"/>
    <w:rsid w:val="00CD6755"/>
    <w:rsid w:val="00CD6822"/>
    <w:rsid w:val="00CD697B"/>
    <w:rsid w:val="00CD6EB1"/>
    <w:rsid w:val="00CD734A"/>
    <w:rsid w:val="00CD7E5E"/>
    <w:rsid w:val="00CE11E7"/>
    <w:rsid w:val="00CE1519"/>
    <w:rsid w:val="00CE1737"/>
    <w:rsid w:val="00CE1A15"/>
    <w:rsid w:val="00CE1E40"/>
    <w:rsid w:val="00CE1F89"/>
    <w:rsid w:val="00CE1FA0"/>
    <w:rsid w:val="00CE2649"/>
    <w:rsid w:val="00CE2709"/>
    <w:rsid w:val="00CE28AC"/>
    <w:rsid w:val="00CE2934"/>
    <w:rsid w:val="00CE2983"/>
    <w:rsid w:val="00CE2C7F"/>
    <w:rsid w:val="00CE2D4B"/>
    <w:rsid w:val="00CE3E9A"/>
    <w:rsid w:val="00CE4290"/>
    <w:rsid w:val="00CE4EA6"/>
    <w:rsid w:val="00CE5428"/>
    <w:rsid w:val="00CE6042"/>
    <w:rsid w:val="00CE662A"/>
    <w:rsid w:val="00CE6A41"/>
    <w:rsid w:val="00CE6FAC"/>
    <w:rsid w:val="00CE7BBE"/>
    <w:rsid w:val="00CF0683"/>
    <w:rsid w:val="00CF07C1"/>
    <w:rsid w:val="00CF13D6"/>
    <w:rsid w:val="00CF14CF"/>
    <w:rsid w:val="00CF17EA"/>
    <w:rsid w:val="00CF1C0B"/>
    <w:rsid w:val="00CF1F80"/>
    <w:rsid w:val="00CF20CE"/>
    <w:rsid w:val="00CF22C4"/>
    <w:rsid w:val="00CF2926"/>
    <w:rsid w:val="00CF2A47"/>
    <w:rsid w:val="00CF2C10"/>
    <w:rsid w:val="00CF2D3B"/>
    <w:rsid w:val="00CF2F36"/>
    <w:rsid w:val="00CF2F82"/>
    <w:rsid w:val="00CF3103"/>
    <w:rsid w:val="00CF3725"/>
    <w:rsid w:val="00CF37F9"/>
    <w:rsid w:val="00CF3A01"/>
    <w:rsid w:val="00CF3E9D"/>
    <w:rsid w:val="00CF4D66"/>
    <w:rsid w:val="00CF5169"/>
    <w:rsid w:val="00CF6558"/>
    <w:rsid w:val="00CF65AE"/>
    <w:rsid w:val="00CF69C9"/>
    <w:rsid w:val="00CF72CB"/>
    <w:rsid w:val="00CF7469"/>
    <w:rsid w:val="00CF7D03"/>
    <w:rsid w:val="00D003A2"/>
    <w:rsid w:val="00D005E9"/>
    <w:rsid w:val="00D00DC8"/>
    <w:rsid w:val="00D00FD4"/>
    <w:rsid w:val="00D02377"/>
    <w:rsid w:val="00D02575"/>
    <w:rsid w:val="00D02E71"/>
    <w:rsid w:val="00D03154"/>
    <w:rsid w:val="00D03A61"/>
    <w:rsid w:val="00D03A9C"/>
    <w:rsid w:val="00D03AAF"/>
    <w:rsid w:val="00D03FE9"/>
    <w:rsid w:val="00D04144"/>
    <w:rsid w:val="00D04182"/>
    <w:rsid w:val="00D048EB"/>
    <w:rsid w:val="00D050E7"/>
    <w:rsid w:val="00D052D7"/>
    <w:rsid w:val="00D05513"/>
    <w:rsid w:val="00D059EF"/>
    <w:rsid w:val="00D05F07"/>
    <w:rsid w:val="00D061D4"/>
    <w:rsid w:val="00D06B4F"/>
    <w:rsid w:val="00D07019"/>
    <w:rsid w:val="00D070C8"/>
    <w:rsid w:val="00D075E8"/>
    <w:rsid w:val="00D078DE"/>
    <w:rsid w:val="00D07BE7"/>
    <w:rsid w:val="00D07D27"/>
    <w:rsid w:val="00D103B5"/>
    <w:rsid w:val="00D105DC"/>
    <w:rsid w:val="00D11265"/>
    <w:rsid w:val="00D118A2"/>
    <w:rsid w:val="00D11BC4"/>
    <w:rsid w:val="00D12214"/>
    <w:rsid w:val="00D12B64"/>
    <w:rsid w:val="00D12B7F"/>
    <w:rsid w:val="00D1353C"/>
    <w:rsid w:val="00D136C5"/>
    <w:rsid w:val="00D13735"/>
    <w:rsid w:val="00D13B8A"/>
    <w:rsid w:val="00D13DF4"/>
    <w:rsid w:val="00D145E9"/>
    <w:rsid w:val="00D15D6A"/>
    <w:rsid w:val="00D16120"/>
    <w:rsid w:val="00D16A08"/>
    <w:rsid w:val="00D16E0C"/>
    <w:rsid w:val="00D17A9B"/>
    <w:rsid w:val="00D20543"/>
    <w:rsid w:val="00D2079E"/>
    <w:rsid w:val="00D20CD2"/>
    <w:rsid w:val="00D210D5"/>
    <w:rsid w:val="00D21239"/>
    <w:rsid w:val="00D216DD"/>
    <w:rsid w:val="00D2184F"/>
    <w:rsid w:val="00D21B35"/>
    <w:rsid w:val="00D21D73"/>
    <w:rsid w:val="00D21E88"/>
    <w:rsid w:val="00D2200E"/>
    <w:rsid w:val="00D22040"/>
    <w:rsid w:val="00D22991"/>
    <w:rsid w:val="00D22A72"/>
    <w:rsid w:val="00D22FBF"/>
    <w:rsid w:val="00D234C7"/>
    <w:rsid w:val="00D23E66"/>
    <w:rsid w:val="00D24781"/>
    <w:rsid w:val="00D251C1"/>
    <w:rsid w:val="00D2544A"/>
    <w:rsid w:val="00D25FB9"/>
    <w:rsid w:val="00D260FB"/>
    <w:rsid w:val="00D27124"/>
    <w:rsid w:val="00D27513"/>
    <w:rsid w:val="00D275B1"/>
    <w:rsid w:val="00D27ADC"/>
    <w:rsid w:val="00D27DF7"/>
    <w:rsid w:val="00D30287"/>
    <w:rsid w:val="00D30473"/>
    <w:rsid w:val="00D304FC"/>
    <w:rsid w:val="00D30764"/>
    <w:rsid w:val="00D30BE0"/>
    <w:rsid w:val="00D31BDB"/>
    <w:rsid w:val="00D31C69"/>
    <w:rsid w:val="00D322C4"/>
    <w:rsid w:val="00D324D0"/>
    <w:rsid w:val="00D32AE1"/>
    <w:rsid w:val="00D32B90"/>
    <w:rsid w:val="00D32BCE"/>
    <w:rsid w:val="00D33020"/>
    <w:rsid w:val="00D334A8"/>
    <w:rsid w:val="00D33EB1"/>
    <w:rsid w:val="00D34408"/>
    <w:rsid w:val="00D3475F"/>
    <w:rsid w:val="00D34833"/>
    <w:rsid w:val="00D34A06"/>
    <w:rsid w:val="00D34A80"/>
    <w:rsid w:val="00D34A94"/>
    <w:rsid w:val="00D34BE1"/>
    <w:rsid w:val="00D356AC"/>
    <w:rsid w:val="00D3599A"/>
    <w:rsid w:val="00D359D9"/>
    <w:rsid w:val="00D35BBE"/>
    <w:rsid w:val="00D35C7A"/>
    <w:rsid w:val="00D3606F"/>
    <w:rsid w:val="00D3627F"/>
    <w:rsid w:val="00D36587"/>
    <w:rsid w:val="00D3683E"/>
    <w:rsid w:val="00D36ACD"/>
    <w:rsid w:val="00D36B41"/>
    <w:rsid w:val="00D36C22"/>
    <w:rsid w:val="00D36FFF"/>
    <w:rsid w:val="00D3757C"/>
    <w:rsid w:val="00D375C2"/>
    <w:rsid w:val="00D376A4"/>
    <w:rsid w:val="00D37FA5"/>
    <w:rsid w:val="00D403C2"/>
    <w:rsid w:val="00D41128"/>
    <w:rsid w:val="00D4164A"/>
    <w:rsid w:val="00D417BB"/>
    <w:rsid w:val="00D41885"/>
    <w:rsid w:val="00D41D0A"/>
    <w:rsid w:val="00D427C9"/>
    <w:rsid w:val="00D428EE"/>
    <w:rsid w:val="00D42EA9"/>
    <w:rsid w:val="00D435B9"/>
    <w:rsid w:val="00D437B6"/>
    <w:rsid w:val="00D4389F"/>
    <w:rsid w:val="00D43E13"/>
    <w:rsid w:val="00D43EA4"/>
    <w:rsid w:val="00D440CC"/>
    <w:rsid w:val="00D44547"/>
    <w:rsid w:val="00D44881"/>
    <w:rsid w:val="00D44EB1"/>
    <w:rsid w:val="00D45462"/>
    <w:rsid w:val="00D45572"/>
    <w:rsid w:val="00D45EFB"/>
    <w:rsid w:val="00D4609B"/>
    <w:rsid w:val="00D46407"/>
    <w:rsid w:val="00D4693F"/>
    <w:rsid w:val="00D46F5D"/>
    <w:rsid w:val="00D472F7"/>
    <w:rsid w:val="00D479AA"/>
    <w:rsid w:val="00D47B75"/>
    <w:rsid w:val="00D50021"/>
    <w:rsid w:val="00D500B8"/>
    <w:rsid w:val="00D506D2"/>
    <w:rsid w:val="00D5096E"/>
    <w:rsid w:val="00D50C78"/>
    <w:rsid w:val="00D50FC3"/>
    <w:rsid w:val="00D51A71"/>
    <w:rsid w:val="00D51C45"/>
    <w:rsid w:val="00D52170"/>
    <w:rsid w:val="00D52433"/>
    <w:rsid w:val="00D52FBD"/>
    <w:rsid w:val="00D53032"/>
    <w:rsid w:val="00D53877"/>
    <w:rsid w:val="00D53E32"/>
    <w:rsid w:val="00D53EEA"/>
    <w:rsid w:val="00D54286"/>
    <w:rsid w:val="00D544B0"/>
    <w:rsid w:val="00D5495E"/>
    <w:rsid w:val="00D54FE1"/>
    <w:rsid w:val="00D55B94"/>
    <w:rsid w:val="00D55C9A"/>
    <w:rsid w:val="00D56143"/>
    <w:rsid w:val="00D5628B"/>
    <w:rsid w:val="00D5680B"/>
    <w:rsid w:val="00D56DC7"/>
    <w:rsid w:val="00D5732C"/>
    <w:rsid w:val="00D573BC"/>
    <w:rsid w:val="00D578D0"/>
    <w:rsid w:val="00D578D4"/>
    <w:rsid w:val="00D612F5"/>
    <w:rsid w:val="00D61A7C"/>
    <w:rsid w:val="00D6297F"/>
    <w:rsid w:val="00D63499"/>
    <w:rsid w:val="00D635FF"/>
    <w:rsid w:val="00D63694"/>
    <w:rsid w:val="00D638F4"/>
    <w:rsid w:val="00D63A28"/>
    <w:rsid w:val="00D63DD8"/>
    <w:rsid w:val="00D64554"/>
    <w:rsid w:val="00D6487D"/>
    <w:rsid w:val="00D651DF"/>
    <w:rsid w:val="00D652D4"/>
    <w:rsid w:val="00D65485"/>
    <w:rsid w:val="00D65487"/>
    <w:rsid w:val="00D65DBF"/>
    <w:rsid w:val="00D65F87"/>
    <w:rsid w:val="00D6629B"/>
    <w:rsid w:val="00D66D0D"/>
    <w:rsid w:val="00D67236"/>
    <w:rsid w:val="00D67F44"/>
    <w:rsid w:val="00D702E4"/>
    <w:rsid w:val="00D7052C"/>
    <w:rsid w:val="00D7080A"/>
    <w:rsid w:val="00D70DE2"/>
    <w:rsid w:val="00D70EAD"/>
    <w:rsid w:val="00D71019"/>
    <w:rsid w:val="00D7165A"/>
    <w:rsid w:val="00D72318"/>
    <w:rsid w:val="00D724B4"/>
    <w:rsid w:val="00D728A7"/>
    <w:rsid w:val="00D72DFD"/>
    <w:rsid w:val="00D73142"/>
    <w:rsid w:val="00D7357A"/>
    <w:rsid w:val="00D737DB"/>
    <w:rsid w:val="00D738E4"/>
    <w:rsid w:val="00D749DE"/>
    <w:rsid w:val="00D74BDE"/>
    <w:rsid w:val="00D753B1"/>
    <w:rsid w:val="00D755A5"/>
    <w:rsid w:val="00D75C62"/>
    <w:rsid w:val="00D75D4C"/>
    <w:rsid w:val="00D7609C"/>
    <w:rsid w:val="00D761B7"/>
    <w:rsid w:val="00D76A18"/>
    <w:rsid w:val="00D7767A"/>
    <w:rsid w:val="00D8078A"/>
    <w:rsid w:val="00D80AC8"/>
    <w:rsid w:val="00D80BB5"/>
    <w:rsid w:val="00D81044"/>
    <w:rsid w:val="00D816F2"/>
    <w:rsid w:val="00D8170D"/>
    <w:rsid w:val="00D81BFF"/>
    <w:rsid w:val="00D81CD9"/>
    <w:rsid w:val="00D8238C"/>
    <w:rsid w:val="00D8289C"/>
    <w:rsid w:val="00D82B44"/>
    <w:rsid w:val="00D82E3A"/>
    <w:rsid w:val="00D83195"/>
    <w:rsid w:val="00D83C33"/>
    <w:rsid w:val="00D840C0"/>
    <w:rsid w:val="00D84A61"/>
    <w:rsid w:val="00D84BDB"/>
    <w:rsid w:val="00D84DAB"/>
    <w:rsid w:val="00D850BB"/>
    <w:rsid w:val="00D850BF"/>
    <w:rsid w:val="00D853C8"/>
    <w:rsid w:val="00D85828"/>
    <w:rsid w:val="00D86076"/>
    <w:rsid w:val="00D86499"/>
    <w:rsid w:val="00D8697D"/>
    <w:rsid w:val="00D86C1E"/>
    <w:rsid w:val="00D86D63"/>
    <w:rsid w:val="00D86F44"/>
    <w:rsid w:val="00D87017"/>
    <w:rsid w:val="00D873AB"/>
    <w:rsid w:val="00D87608"/>
    <w:rsid w:val="00D87763"/>
    <w:rsid w:val="00D8785C"/>
    <w:rsid w:val="00D87D0A"/>
    <w:rsid w:val="00D90226"/>
    <w:rsid w:val="00D90383"/>
    <w:rsid w:val="00D90874"/>
    <w:rsid w:val="00D91EEB"/>
    <w:rsid w:val="00D9219C"/>
    <w:rsid w:val="00D92204"/>
    <w:rsid w:val="00D92B78"/>
    <w:rsid w:val="00D92DAA"/>
    <w:rsid w:val="00D930C9"/>
    <w:rsid w:val="00D93172"/>
    <w:rsid w:val="00D93264"/>
    <w:rsid w:val="00D933FE"/>
    <w:rsid w:val="00D93C64"/>
    <w:rsid w:val="00D93DD8"/>
    <w:rsid w:val="00D9457A"/>
    <w:rsid w:val="00D94F6D"/>
    <w:rsid w:val="00D953D6"/>
    <w:rsid w:val="00D95774"/>
    <w:rsid w:val="00D9623A"/>
    <w:rsid w:val="00D9647B"/>
    <w:rsid w:val="00D97344"/>
    <w:rsid w:val="00D976C9"/>
    <w:rsid w:val="00D97924"/>
    <w:rsid w:val="00D979FB"/>
    <w:rsid w:val="00DA069B"/>
    <w:rsid w:val="00DA1A3C"/>
    <w:rsid w:val="00DA1EC3"/>
    <w:rsid w:val="00DA24D0"/>
    <w:rsid w:val="00DA2880"/>
    <w:rsid w:val="00DA37BC"/>
    <w:rsid w:val="00DA3D23"/>
    <w:rsid w:val="00DA50F4"/>
    <w:rsid w:val="00DA51B2"/>
    <w:rsid w:val="00DA521C"/>
    <w:rsid w:val="00DA5593"/>
    <w:rsid w:val="00DA6325"/>
    <w:rsid w:val="00DA6582"/>
    <w:rsid w:val="00DA6CDE"/>
    <w:rsid w:val="00DA768F"/>
    <w:rsid w:val="00DA77BE"/>
    <w:rsid w:val="00DA79ED"/>
    <w:rsid w:val="00DB0353"/>
    <w:rsid w:val="00DB0563"/>
    <w:rsid w:val="00DB0CEC"/>
    <w:rsid w:val="00DB0D51"/>
    <w:rsid w:val="00DB11F7"/>
    <w:rsid w:val="00DB123A"/>
    <w:rsid w:val="00DB14B7"/>
    <w:rsid w:val="00DB172B"/>
    <w:rsid w:val="00DB1E95"/>
    <w:rsid w:val="00DB1EC4"/>
    <w:rsid w:val="00DB2131"/>
    <w:rsid w:val="00DB227E"/>
    <w:rsid w:val="00DB24B1"/>
    <w:rsid w:val="00DB27D2"/>
    <w:rsid w:val="00DB2D99"/>
    <w:rsid w:val="00DB32B1"/>
    <w:rsid w:val="00DB3523"/>
    <w:rsid w:val="00DB3F82"/>
    <w:rsid w:val="00DB3F93"/>
    <w:rsid w:val="00DB4A77"/>
    <w:rsid w:val="00DB4BB3"/>
    <w:rsid w:val="00DB55B1"/>
    <w:rsid w:val="00DB5FCA"/>
    <w:rsid w:val="00DB6136"/>
    <w:rsid w:val="00DB6141"/>
    <w:rsid w:val="00DB6351"/>
    <w:rsid w:val="00DB643E"/>
    <w:rsid w:val="00DB6589"/>
    <w:rsid w:val="00DB6FE2"/>
    <w:rsid w:val="00DB7C29"/>
    <w:rsid w:val="00DB7D59"/>
    <w:rsid w:val="00DB7D8C"/>
    <w:rsid w:val="00DB7E84"/>
    <w:rsid w:val="00DC078D"/>
    <w:rsid w:val="00DC1D3C"/>
    <w:rsid w:val="00DC1EE8"/>
    <w:rsid w:val="00DC241C"/>
    <w:rsid w:val="00DC24B8"/>
    <w:rsid w:val="00DC2C7E"/>
    <w:rsid w:val="00DC36DE"/>
    <w:rsid w:val="00DC38EA"/>
    <w:rsid w:val="00DC3949"/>
    <w:rsid w:val="00DC3C62"/>
    <w:rsid w:val="00DC419E"/>
    <w:rsid w:val="00DC43C6"/>
    <w:rsid w:val="00DC46B4"/>
    <w:rsid w:val="00DC4DAB"/>
    <w:rsid w:val="00DC51EF"/>
    <w:rsid w:val="00DC5B1E"/>
    <w:rsid w:val="00DC6129"/>
    <w:rsid w:val="00DC63AF"/>
    <w:rsid w:val="00DC64AE"/>
    <w:rsid w:val="00DC6732"/>
    <w:rsid w:val="00DC6F1A"/>
    <w:rsid w:val="00DC7B76"/>
    <w:rsid w:val="00DC7C45"/>
    <w:rsid w:val="00DD07F1"/>
    <w:rsid w:val="00DD0CB0"/>
    <w:rsid w:val="00DD0EAF"/>
    <w:rsid w:val="00DD0F72"/>
    <w:rsid w:val="00DD214E"/>
    <w:rsid w:val="00DD2618"/>
    <w:rsid w:val="00DD26F9"/>
    <w:rsid w:val="00DD3678"/>
    <w:rsid w:val="00DD368F"/>
    <w:rsid w:val="00DD36DC"/>
    <w:rsid w:val="00DD371C"/>
    <w:rsid w:val="00DD3D2E"/>
    <w:rsid w:val="00DD401B"/>
    <w:rsid w:val="00DD519C"/>
    <w:rsid w:val="00DD538E"/>
    <w:rsid w:val="00DD5A22"/>
    <w:rsid w:val="00DD5B60"/>
    <w:rsid w:val="00DD630E"/>
    <w:rsid w:val="00DD6813"/>
    <w:rsid w:val="00DD6B02"/>
    <w:rsid w:val="00DD6B24"/>
    <w:rsid w:val="00DD709B"/>
    <w:rsid w:val="00DD74A2"/>
    <w:rsid w:val="00DD7E0F"/>
    <w:rsid w:val="00DE02AF"/>
    <w:rsid w:val="00DE060D"/>
    <w:rsid w:val="00DE13E8"/>
    <w:rsid w:val="00DE2122"/>
    <w:rsid w:val="00DE24D6"/>
    <w:rsid w:val="00DE273F"/>
    <w:rsid w:val="00DE27A4"/>
    <w:rsid w:val="00DE2984"/>
    <w:rsid w:val="00DE3863"/>
    <w:rsid w:val="00DE44C5"/>
    <w:rsid w:val="00DE4542"/>
    <w:rsid w:val="00DE4966"/>
    <w:rsid w:val="00DE4E61"/>
    <w:rsid w:val="00DE5F18"/>
    <w:rsid w:val="00DE6029"/>
    <w:rsid w:val="00DE67FA"/>
    <w:rsid w:val="00DE68EF"/>
    <w:rsid w:val="00DE6C0E"/>
    <w:rsid w:val="00DE6D75"/>
    <w:rsid w:val="00DE764B"/>
    <w:rsid w:val="00DE770E"/>
    <w:rsid w:val="00DF032E"/>
    <w:rsid w:val="00DF0A54"/>
    <w:rsid w:val="00DF0A8D"/>
    <w:rsid w:val="00DF0BF0"/>
    <w:rsid w:val="00DF0C5B"/>
    <w:rsid w:val="00DF0C66"/>
    <w:rsid w:val="00DF1224"/>
    <w:rsid w:val="00DF1649"/>
    <w:rsid w:val="00DF16B2"/>
    <w:rsid w:val="00DF1E22"/>
    <w:rsid w:val="00DF2864"/>
    <w:rsid w:val="00DF2FBB"/>
    <w:rsid w:val="00DF368F"/>
    <w:rsid w:val="00DF3C8E"/>
    <w:rsid w:val="00DF4FF5"/>
    <w:rsid w:val="00DF577D"/>
    <w:rsid w:val="00DF6479"/>
    <w:rsid w:val="00DF656B"/>
    <w:rsid w:val="00DF66DB"/>
    <w:rsid w:val="00DF68CC"/>
    <w:rsid w:val="00DF7994"/>
    <w:rsid w:val="00E0006F"/>
    <w:rsid w:val="00E00975"/>
    <w:rsid w:val="00E00F5C"/>
    <w:rsid w:val="00E00F96"/>
    <w:rsid w:val="00E01003"/>
    <w:rsid w:val="00E01069"/>
    <w:rsid w:val="00E01447"/>
    <w:rsid w:val="00E01866"/>
    <w:rsid w:val="00E018DD"/>
    <w:rsid w:val="00E01C2E"/>
    <w:rsid w:val="00E01C59"/>
    <w:rsid w:val="00E01DD9"/>
    <w:rsid w:val="00E01F65"/>
    <w:rsid w:val="00E0244A"/>
    <w:rsid w:val="00E02895"/>
    <w:rsid w:val="00E02BEF"/>
    <w:rsid w:val="00E033A8"/>
    <w:rsid w:val="00E03C04"/>
    <w:rsid w:val="00E03DA0"/>
    <w:rsid w:val="00E04041"/>
    <w:rsid w:val="00E04330"/>
    <w:rsid w:val="00E0440B"/>
    <w:rsid w:val="00E04799"/>
    <w:rsid w:val="00E0516A"/>
    <w:rsid w:val="00E0569D"/>
    <w:rsid w:val="00E056E7"/>
    <w:rsid w:val="00E05D9D"/>
    <w:rsid w:val="00E05E10"/>
    <w:rsid w:val="00E06E0E"/>
    <w:rsid w:val="00E06FED"/>
    <w:rsid w:val="00E07527"/>
    <w:rsid w:val="00E07A53"/>
    <w:rsid w:val="00E07ACE"/>
    <w:rsid w:val="00E07D7F"/>
    <w:rsid w:val="00E07E4C"/>
    <w:rsid w:val="00E10269"/>
    <w:rsid w:val="00E102D4"/>
    <w:rsid w:val="00E10853"/>
    <w:rsid w:val="00E10DBD"/>
    <w:rsid w:val="00E114C1"/>
    <w:rsid w:val="00E11CCE"/>
    <w:rsid w:val="00E11F3E"/>
    <w:rsid w:val="00E11F96"/>
    <w:rsid w:val="00E12969"/>
    <w:rsid w:val="00E131EB"/>
    <w:rsid w:val="00E1366B"/>
    <w:rsid w:val="00E13B3A"/>
    <w:rsid w:val="00E144F7"/>
    <w:rsid w:val="00E147A5"/>
    <w:rsid w:val="00E149F1"/>
    <w:rsid w:val="00E1561E"/>
    <w:rsid w:val="00E17824"/>
    <w:rsid w:val="00E17A3E"/>
    <w:rsid w:val="00E17E39"/>
    <w:rsid w:val="00E17E46"/>
    <w:rsid w:val="00E20D42"/>
    <w:rsid w:val="00E2111B"/>
    <w:rsid w:val="00E21683"/>
    <w:rsid w:val="00E21B74"/>
    <w:rsid w:val="00E2211E"/>
    <w:rsid w:val="00E225BF"/>
    <w:rsid w:val="00E22D37"/>
    <w:rsid w:val="00E22DC8"/>
    <w:rsid w:val="00E238C5"/>
    <w:rsid w:val="00E23B64"/>
    <w:rsid w:val="00E23C3C"/>
    <w:rsid w:val="00E23DEE"/>
    <w:rsid w:val="00E24025"/>
    <w:rsid w:val="00E24253"/>
    <w:rsid w:val="00E243D9"/>
    <w:rsid w:val="00E24564"/>
    <w:rsid w:val="00E25779"/>
    <w:rsid w:val="00E25A3A"/>
    <w:rsid w:val="00E25A5C"/>
    <w:rsid w:val="00E267A5"/>
    <w:rsid w:val="00E26C6E"/>
    <w:rsid w:val="00E26DC1"/>
    <w:rsid w:val="00E30B8B"/>
    <w:rsid w:val="00E30EC2"/>
    <w:rsid w:val="00E30F0E"/>
    <w:rsid w:val="00E31129"/>
    <w:rsid w:val="00E31473"/>
    <w:rsid w:val="00E31735"/>
    <w:rsid w:val="00E31965"/>
    <w:rsid w:val="00E31B31"/>
    <w:rsid w:val="00E32389"/>
    <w:rsid w:val="00E323C2"/>
    <w:rsid w:val="00E32C00"/>
    <w:rsid w:val="00E32C6F"/>
    <w:rsid w:val="00E32F2E"/>
    <w:rsid w:val="00E330BB"/>
    <w:rsid w:val="00E331A4"/>
    <w:rsid w:val="00E331AD"/>
    <w:rsid w:val="00E33281"/>
    <w:rsid w:val="00E33697"/>
    <w:rsid w:val="00E33725"/>
    <w:rsid w:val="00E344B4"/>
    <w:rsid w:val="00E34DE8"/>
    <w:rsid w:val="00E35043"/>
    <w:rsid w:val="00E35B9B"/>
    <w:rsid w:val="00E35D45"/>
    <w:rsid w:val="00E36B1A"/>
    <w:rsid w:val="00E36BD4"/>
    <w:rsid w:val="00E36DA3"/>
    <w:rsid w:val="00E376BD"/>
    <w:rsid w:val="00E37B42"/>
    <w:rsid w:val="00E40606"/>
    <w:rsid w:val="00E416B2"/>
    <w:rsid w:val="00E417F2"/>
    <w:rsid w:val="00E41E9E"/>
    <w:rsid w:val="00E42C7A"/>
    <w:rsid w:val="00E43245"/>
    <w:rsid w:val="00E4337D"/>
    <w:rsid w:val="00E43ED1"/>
    <w:rsid w:val="00E45659"/>
    <w:rsid w:val="00E457FD"/>
    <w:rsid w:val="00E45B43"/>
    <w:rsid w:val="00E45B70"/>
    <w:rsid w:val="00E45E93"/>
    <w:rsid w:val="00E4627D"/>
    <w:rsid w:val="00E463D7"/>
    <w:rsid w:val="00E46AAB"/>
    <w:rsid w:val="00E47000"/>
    <w:rsid w:val="00E477B3"/>
    <w:rsid w:val="00E47A5C"/>
    <w:rsid w:val="00E50B34"/>
    <w:rsid w:val="00E50C4F"/>
    <w:rsid w:val="00E50D73"/>
    <w:rsid w:val="00E50F01"/>
    <w:rsid w:val="00E51AB9"/>
    <w:rsid w:val="00E51C5F"/>
    <w:rsid w:val="00E522B2"/>
    <w:rsid w:val="00E52457"/>
    <w:rsid w:val="00E525D3"/>
    <w:rsid w:val="00E52DB6"/>
    <w:rsid w:val="00E52DE6"/>
    <w:rsid w:val="00E53277"/>
    <w:rsid w:val="00E537D3"/>
    <w:rsid w:val="00E53A96"/>
    <w:rsid w:val="00E53AB6"/>
    <w:rsid w:val="00E549E2"/>
    <w:rsid w:val="00E558D4"/>
    <w:rsid w:val="00E5608F"/>
    <w:rsid w:val="00E56963"/>
    <w:rsid w:val="00E56A9A"/>
    <w:rsid w:val="00E57796"/>
    <w:rsid w:val="00E579B1"/>
    <w:rsid w:val="00E600DD"/>
    <w:rsid w:val="00E606BA"/>
    <w:rsid w:val="00E60768"/>
    <w:rsid w:val="00E608CB"/>
    <w:rsid w:val="00E60905"/>
    <w:rsid w:val="00E60918"/>
    <w:rsid w:val="00E61881"/>
    <w:rsid w:val="00E618DD"/>
    <w:rsid w:val="00E61B6F"/>
    <w:rsid w:val="00E61F25"/>
    <w:rsid w:val="00E62110"/>
    <w:rsid w:val="00E62DDA"/>
    <w:rsid w:val="00E62EFE"/>
    <w:rsid w:val="00E63850"/>
    <w:rsid w:val="00E64AB1"/>
    <w:rsid w:val="00E64E79"/>
    <w:rsid w:val="00E65767"/>
    <w:rsid w:val="00E65794"/>
    <w:rsid w:val="00E65E52"/>
    <w:rsid w:val="00E667EF"/>
    <w:rsid w:val="00E6713C"/>
    <w:rsid w:val="00E677A9"/>
    <w:rsid w:val="00E677E3"/>
    <w:rsid w:val="00E67BF5"/>
    <w:rsid w:val="00E67C80"/>
    <w:rsid w:val="00E67CBE"/>
    <w:rsid w:val="00E700CD"/>
    <w:rsid w:val="00E70169"/>
    <w:rsid w:val="00E70655"/>
    <w:rsid w:val="00E70B9E"/>
    <w:rsid w:val="00E70DEE"/>
    <w:rsid w:val="00E70FC8"/>
    <w:rsid w:val="00E717EC"/>
    <w:rsid w:val="00E71D8D"/>
    <w:rsid w:val="00E71DE7"/>
    <w:rsid w:val="00E72AF9"/>
    <w:rsid w:val="00E731AB"/>
    <w:rsid w:val="00E73554"/>
    <w:rsid w:val="00E7383E"/>
    <w:rsid w:val="00E73CB1"/>
    <w:rsid w:val="00E7443C"/>
    <w:rsid w:val="00E74483"/>
    <w:rsid w:val="00E7476D"/>
    <w:rsid w:val="00E74948"/>
    <w:rsid w:val="00E74BBB"/>
    <w:rsid w:val="00E74F88"/>
    <w:rsid w:val="00E74FE8"/>
    <w:rsid w:val="00E75385"/>
    <w:rsid w:val="00E75470"/>
    <w:rsid w:val="00E76495"/>
    <w:rsid w:val="00E7662C"/>
    <w:rsid w:val="00E76A49"/>
    <w:rsid w:val="00E76B43"/>
    <w:rsid w:val="00E76C6A"/>
    <w:rsid w:val="00E771F5"/>
    <w:rsid w:val="00E777CC"/>
    <w:rsid w:val="00E77A84"/>
    <w:rsid w:val="00E77AC0"/>
    <w:rsid w:val="00E8017E"/>
    <w:rsid w:val="00E810B2"/>
    <w:rsid w:val="00E81695"/>
    <w:rsid w:val="00E8181A"/>
    <w:rsid w:val="00E8299C"/>
    <w:rsid w:val="00E82FD4"/>
    <w:rsid w:val="00E8323A"/>
    <w:rsid w:val="00E83460"/>
    <w:rsid w:val="00E83676"/>
    <w:rsid w:val="00E83EAA"/>
    <w:rsid w:val="00E840F3"/>
    <w:rsid w:val="00E841EB"/>
    <w:rsid w:val="00E842A1"/>
    <w:rsid w:val="00E8450F"/>
    <w:rsid w:val="00E8466D"/>
    <w:rsid w:val="00E8498E"/>
    <w:rsid w:val="00E85755"/>
    <w:rsid w:val="00E85DCC"/>
    <w:rsid w:val="00E860ED"/>
    <w:rsid w:val="00E86170"/>
    <w:rsid w:val="00E862F6"/>
    <w:rsid w:val="00E87002"/>
    <w:rsid w:val="00E87137"/>
    <w:rsid w:val="00E8717B"/>
    <w:rsid w:val="00E87567"/>
    <w:rsid w:val="00E87A38"/>
    <w:rsid w:val="00E87F6B"/>
    <w:rsid w:val="00E9062A"/>
    <w:rsid w:val="00E90F4A"/>
    <w:rsid w:val="00E911EC"/>
    <w:rsid w:val="00E9165B"/>
    <w:rsid w:val="00E91BEB"/>
    <w:rsid w:val="00E91DCB"/>
    <w:rsid w:val="00E91EEF"/>
    <w:rsid w:val="00E923D1"/>
    <w:rsid w:val="00E92E0C"/>
    <w:rsid w:val="00E92F65"/>
    <w:rsid w:val="00E9305F"/>
    <w:rsid w:val="00E936AB"/>
    <w:rsid w:val="00E9395E"/>
    <w:rsid w:val="00E93A60"/>
    <w:rsid w:val="00E93E45"/>
    <w:rsid w:val="00E940FB"/>
    <w:rsid w:val="00E94153"/>
    <w:rsid w:val="00E942CF"/>
    <w:rsid w:val="00E94827"/>
    <w:rsid w:val="00E94880"/>
    <w:rsid w:val="00E94C45"/>
    <w:rsid w:val="00E950BE"/>
    <w:rsid w:val="00E9543E"/>
    <w:rsid w:val="00E95516"/>
    <w:rsid w:val="00E956A5"/>
    <w:rsid w:val="00E95B1A"/>
    <w:rsid w:val="00E962F8"/>
    <w:rsid w:val="00E9631A"/>
    <w:rsid w:val="00E9661D"/>
    <w:rsid w:val="00E97697"/>
    <w:rsid w:val="00E9780D"/>
    <w:rsid w:val="00E97A58"/>
    <w:rsid w:val="00EA0716"/>
    <w:rsid w:val="00EA0EAC"/>
    <w:rsid w:val="00EA106B"/>
    <w:rsid w:val="00EA1119"/>
    <w:rsid w:val="00EA1193"/>
    <w:rsid w:val="00EA18CD"/>
    <w:rsid w:val="00EA2DBE"/>
    <w:rsid w:val="00EA2EB1"/>
    <w:rsid w:val="00EA3729"/>
    <w:rsid w:val="00EA3AAF"/>
    <w:rsid w:val="00EA3F84"/>
    <w:rsid w:val="00EA5B69"/>
    <w:rsid w:val="00EA5C86"/>
    <w:rsid w:val="00EA5EB0"/>
    <w:rsid w:val="00EA5EC9"/>
    <w:rsid w:val="00EA6E20"/>
    <w:rsid w:val="00EA741B"/>
    <w:rsid w:val="00EA7A18"/>
    <w:rsid w:val="00EA7B47"/>
    <w:rsid w:val="00EA7EDC"/>
    <w:rsid w:val="00EB0A87"/>
    <w:rsid w:val="00EB0C84"/>
    <w:rsid w:val="00EB0F0B"/>
    <w:rsid w:val="00EB0FD4"/>
    <w:rsid w:val="00EB11C2"/>
    <w:rsid w:val="00EB149E"/>
    <w:rsid w:val="00EB24BD"/>
    <w:rsid w:val="00EB2761"/>
    <w:rsid w:val="00EB37E4"/>
    <w:rsid w:val="00EB3EB3"/>
    <w:rsid w:val="00EB404C"/>
    <w:rsid w:val="00EB43F5"/>
    <w:rsid w:val="00EB44EC"/>
    <w:rsid w:val="00EB4537"/>
    <w:rsid w:val="00EB5640"/>
    <w:rsid w:val="00EB57AB"/>
    <w:rsid w:val="00EB5B73"/>
    <w:rsid w:val="00EB637C"/>
    <w:rsid w:val="00EB679A"/>
    <w:rsid w:val="00EB6B9A"/>
    <w:rsid w:val="00EB73C5"/>
    <w:rsid w:val="00EB797D"/>
    <w:rsid w:val="00EB7C75"/>
    <w:rsid w:val="00EC01A3"/>
    <w:rsid w:val="00EC116F"/>
    <w:rsid w:val="00EC118A"/>
    <w:rsid w:val="00EC13A0"/>
    <w:rsid w:val="00EC13EC"/>
    <w:rsid w:val="00EC13F3"/>
    <w:rsid w:val="00EC16A6"/>
    <w:rsid w:val="00EC1BB2"/>
    <w:rsid w:val="00EC1D63"/>
    <w:rsid w:val="00EC1E63"/>
    <w:rsid w:val="00EC252B"/>
    <w:rsid w:val="00EC343B"/>
    <w:rsid w:val="00EC37C6"/>
    <w:rsid w:val="00EC38D3"/>
    <w:rsid w:val="00EC3E75"/>
    <w:rsid w:val="00EC3EE5"/>
    <w:rsid w:val="00EC4E48"/>
    <w:rsid w:val="00EC4F48"/>
    <w:rsid w:val="00EC5513"/>
    <w:rsid w:val="00EC582F"/>
    <w:rsid w:val="00ED03AA"/>
    <w:rsid w:val="00ED05C6"/>
    <w:rsid w:val="00ED08B1"/>
    <w:rsid w:val="00ED0BDD"/>
    <w:rsid w:val="00ED0EB1"/>
    <w:rsid w:val="00ED0ECE"/>
    <w:rsid w:val="00ED0F70"/>
    <w:rsid w:val="00ED14F6"/>
    <w:rsid w:val="00ED1E20"/>
    <w:rsid w:val="00ED1F9D"/>
    <w:rsid w:val="00ED258B"/>
    <w:rsid w:val="00ED2AF5"/>
    <w:rsid w:val="00ED3199"/>
    <w:rsid w:val="00ED3305"/>
    <w:rsid w:val="00ED370F"/>
    <w:rsid w:val="00ED37BB"/>
    <w:rsid w:val="00ED3C1D"/>
    <w:rsid w:val="00ED3F3B"/>
    <w:rsid w:val="00ED418D"/>
    <w:rsid w:val="00ED4593"/>
    <w:rsid w:val="00ED5672"/>
    <w:rsid w:val="00ED6905"/>
    <w:rsid w:val="00ED7029"/>
    <w:rsid w:val="00ED729F"/>
    <w:rsid w:val="00ED76D1"/>
    <w:rsid w:val="00ED781C"/>
    <w:rsid w:val="00EE07DB"/>
    <w:rsid w:val="00EE0AB6"/>
    <w:rsid w:val="00EE0E79"/>
    <w:rsid w:val="00EE1439"/>
    <w:rsid w:val="00EE1898"/>
    <w:rsid w:val="00EE2069"/>
    <w:rsid w:val="00EE28B9"/>
    <w:rsid w:val="00EE2ED8"/>
    <w:rsid w:val="00EE3064"/>
    <w:rsid w:val="00EE308C"/>
    <w:rsid w:val="00EE347C"/>
    <w:rsid w:val="00EE3D03"/>
    <w:rsid w:val="00EE3D92"/>
    <w:rsid w:val="00EE418A"/>
    <w:rsid w:val="00EE5A6E"/>
    <w:rsid w:val="00EE766F"/>
    <w:rsid w:val="00EE7827"/>
    <w:rsid w:val="00EE7E37"/>
    <w:rsid w:val="00EF03B6"/>
    <w:rsid w:val="00EF0FBD"/>
    <w:rsid w:val="00EF1866"/>
    <w:rsid w:val="00EF18E7"/>
    <w:rsid w:val="00EF1942"/>
    <w:rsid w:val="00EF2380"/>
    <w:rsid w:val="00EF2464"/>
    <w:rsid w:val="00EF2711"/>
    <w:rsid w:val="00EF298C"/>
    <w:rsid w:val="00EF3FE4"/>
    <w:rsid w:val="00EF4913"/>
    <w:rsid w:val="00EF4B4B"/>
    <w:rsid w:val="00EF50FB"/>
    <w:rsid w:val="00EF5105"/>
    <w:rsid w:val="00EF5391"/>
    <w:rsid w:val="00EF5DD6"/>
    <w:rsid w:val="00EF5E6F"/>
    <w:rsid w:val="00EF60D5"/>
    <w:rsid w:val="00EF71C1"/>
    <w:rsid w:val="00EF7913"/>
    <w:rsid w:val="00EF7943"/>
    <w:rsid w:val="00EF7A4C"/>
    <w:rsid w:val="00EF7E1B"/>
    <w:rsid w:val="00EF7E26"/>
    <w:rsid w:val="00F00C90"/>
    <w:rsid w:val="00F015F7"/>
    <w:rsid w:val="00F023AC"/>
    <w:rsid w:val="00F02599"/>
    <w:rsid w:val="00F026C0"/>
    <w:rsid w:val="00F03595"/>
    <w:rsid w:val="00F03809"/>
    <w:rsid w:val="00F03843"/>
    <w:rsid w:val="00F03A15"/>
    <w:rsid w:val="00F03C1E"/>
    <w:rsid w:val="00F03E58"/>
    <w:rsid w:val="00F03EE8"/>
    <w:rsid w:val="00F04084"/>
    <w:rsid w:val="00F0412D"/>
    <w:rsid w:val="00F0426C"/>
    <w:rsid w:val="00F04327"/>
    <w:rsid w:val="00F04B80"/>
    <w:rsid w:val="00F04E7B"/>
    <w:rsid w:val="00F04E7C"/>
    <w:rsid w:val="00F0529B"/>
    <w:rsid w:val="00F058F0"/>
    <w:rsid w:val="00F05C2B"/>
    <w:rsid w:val="00F05C47"/>
    <w:rsid w:val="00F05FB0"/>
    <w:rsid w:val="00F0603E"/>
    <w:rsid w:val="00F06C5F"/>
    <w:rsid w:val="00F07C1D"/>
    <w:rsid w:val="00F10491"/>
    <w:rsid w:val="00F10DEB"/>
    <w:rsid w:val="00F10E21"/>
    <w:rsid w:val="00F114AC"/>
    <w:rsid w:val="00F1212F"/>
    <w:rsid w:val="00F123FF"/>
    <w:rsid w:val="00F124DF"/>
    <w:rsid w:val="00F12843"/>
    <w:rsid w:val="00F1352A"/>
    <w:rsid w:val="00F138F3"/>
    <w:rsid w:val="00F13962"/>
    <w:rsid w:val="00F13A44"/>
    <w:rsid w:val="00F142C9"/>
    <w:rsid w:val="00F14496"/>
    <w:rsid w:val="00F14853"/>
    <w:rsid w:val="00F1514C"/>
    <w:rsid w:val="00F155A9"/>
    <w:rsid w:val="00F158F9"/>
    <w:rsid w:val="00F15B6E"/>
    <w:rsid w:val="00F174A9"/>
    <w:rsid w:val="00F17BA0"/>
    <w:rsid w:val="00F200EE"/>
    <w:rsid w:val="00F200F9"/>
    <w:rsid w:val="00F203B4"/>
    <w:rsid w:val="00F20E4C"/>
    <w:rsid w:val="00F213D8"/>
    <w:rsid w:val="00F21A19"/>
    <w:rsid w:val="00F21F01"/>
    <w:rsid w:val="00F22896"/>
    <w:rsid w:val="00F22F53"/>
    <w:rsid w:val="00F2389D"/>
    <w:rsid w:val="00F243DE"/>
    <w:rsid w:val="00F24812"/>
    <w:rsid w:val="00F248D1"/>
    <w:rsid w:val="00F24BA8"/>
    <w:rsid w:val="00F25519"/>
    <w:rsid w:val="00F2571F"/>
    <w:rsid w:val="00F25DAB"/>
    <w:rsid w:val="00F2620E"/>
    <w:rsid w:val="00F26293"/>
    <w:rsid w:val="00F263AD"/>
    <w:rsid w:val="00F26511"/>
    <w:rsid w:val="00F26F1E"/>
    <w:rsid w:val="00F27D97"/>
    <w:rsid w:val="00F306CD"/>
    <w:rsid w:val="00F31790"/>
    <w:rsid w:val="00F320D1"/>
    <w:rsid w:val="00F32CB5"/>
    <w:rsid w:val="00F32D4D"/>
    <w:rsid w:val="00F33169"/>
    <w:rsid w:val="00F3344B"/>
    <w:rsid w:val="00F335BA"/>
    <w:rsid w:val="00F3365D"/>
    <w:rsid w:val="00F33792"/>
    <w:rsid w:val="00F337BC"/>
    <w:rsid w:val="00F338AD"/>
    <w:rsid w:val="00F347FD"/>
    <w:rsid w:val="00F35FF8"/>
    <w:rsid w:val="00F36039"/>
    <w:rsid w:val="00F36101"/>
    <w:rsid w:val="00F3627F"/>
    <w:rsid w:val="00F3635D"/>
    <w:rsid w:val="00F36522"/>
    <w:rsid w:val="00F3659D"/>
    <w:rsid w:val="00F365E7"/>
    <w:rsid w:val="00F36F3F"/>
    <w:rsid w:val="00F37B03"/>
    <w:rsid w:val="00F37C20"/>
    <w:rsid w:val="00F40FAB"/>
    <w:rsid w:val="00F4149D"/>
    <w:rsid w:val="00F415B5"/>
    <w:rsid w:val="00F4184A"/>
    <w:rsid w:val="00F41879"/>
    <w:rsid w:val="00F41B1F"/>
    <w:rsid w:val="00F41C8B"/>
    <w:rsid w:val="00F42108"/>
    <w:rsid w:val="00F42E3F"/>
    <w:rsid w:val="00F44143"/>
    <w:rsid w:val="00F442EE"/>
    <w:rsid w:val="00F4465B"/>
    <w:rsid w:val="00F44677"/>
    <w:rsid w:val="00F447EB"/>
    <w:rsid w:val="00F45026"/>
    <w:rsid w:val="00F455DE"/>
    <w:rsid w:val="00F45902"/>
    <w:rsid w:val="00F45EAC"/>
    <w:rsid w:val="00F462A5"/>
    <w:rsid w:val="00F462ED"/>
    <w:rsid w:val="00F46455"/>
    <w:rsid w:val="00F4765F"/>
    <w:rsid w:val="00F47901"/>
    <w:rsid w:val="00F47B95"/>
    <w:rsid w:val="00F47BEF"/>
    <w:rsid w:val="00F47CC6"/>
    <w:rsid w:val="00F47DBA"/>
    <w:rsid w:val="00F47E0E"/>
    <w:rsid w:val="00F47E94"/>
    <w:rsid w:val="00F5032D"/>
    <w:rsid w:val="00F5037F"/>
    <w:rsid w:val="00F50BE4"/>
    <w:rsid w:val="00F5105D"/>
    <w:rsid w:val="00F51230"/>
    <w:rsid w:val="00F516B3"/>
    <w:rsid w:val="00F51936"/>
    <w:rsid w:val="00F5194C"/>
    <w:rsid w:val="00F51EF6"/>
    <w:rsid w:val="00F51FCA"/>
    <w:rsid w:val="00F532EE"/>
    <w:rsid w:val="00F53663"/>
    <w:rsid w:val="00F53AC5"/>
    <w:rsid w:val="00F53BF5"/>
    <w:rsid w:val="00F53F7C"/>
    <w:rsid w:val="00F54977"/>
    <w:rsid w:val="00F54D80"/>
    <w:rsid w:val="00F55C53"/>
    <w:rsid w:val="00F55D7D"/>
    <w:rsid w:val="00F56322"/>
    <w:rsid w:val="00F56497"/>
    <w:rsid w:val="00F56510"/>
    <w:rsid w:val="00F56734"/>
    <w:rsid w:val="00F56959"/>
    <w:rsid w:val="00F60224"/>
    <w:rsid w:val="00F6033C"/>
    <w:rsid w:val="00F60485"/>
    <w:rsid w:val="00F604AA"/>
    <w:rsid w:val="00F6093F"/>
    <w:rsid w:val="00F61392"/>
    <w:rsid w:val="00F61921"/>
    <w:rsid w:val="00F61B54"/>
    <w:rsid w:val="00F61E37"/>
    <w:rsid w:val="00F62037"/>
    <w:rsid w:val="00F626C4"/>
    <w:rsid w:val="00F6278C"/>
    <w:rsid w:val="00F62AF3"/>
    <w:rsid w:val="00F636E6"/>
    <w:rsid w:val="00F63787"/>
    <w:rsid w:val="00F63858"/>
    <w:rsid w:val="00F63A3A"/>
    <w:rsid w:val="00F6429D"/>
    <w:rsid w:val="00F6441C"/>
    <w:rsid w:val="00F648D9"/>
    <w:rsid w:val="00F64990"/>
    <w:rsid w:val="00F651D5"/>
    <w:rsid w:val="00F65B56"/>
    <w:rsid w:val="00F65C60"/>
    <w:rsid w:val="00F65E89"/>
    <w:rsid w:val="00F6609F"/>
    <w:rsid w:val="00F663F0"/>
    <w:rsid w:val="00F6654D"/>
    <w:rsid w:val="00F67446"/>
    <w:rsid w:val="00F675C0"/>
    <w:rsid w:val="00F678D8"/>
    <w:rsid w:val="00F67A77"/>
    <w:rsid w:val="00F702A6"/>
    <w:rsid w:val="00F704EF"/>
    <w:rsid w:val="00F706F2"/>
    <w:rsid w:val="00F70735"/>
    <w:rsid w:val="00F70D6A"/>
    <w:rsid w:val="00F7135D"/>
    <w:rsid w:val="00F7142E"/>
    <w:rsid w:val="00F72C8C"/>
    <w:rsid w:val="00F72F6F"/>
    <w:rsid w:val="00F7383A"/>
    <w:rsid w:val="00F74D2D"/>
    <w:rsid w:val="00F74F4A"/>
    <w:rsid w:val="00F752D3"/>
    <w:rsid w:val="00F75716"/>
    <w:rsid w:val="00F7626F"/>
    <w:rsid w:val="00F773F9"/>
    <w:rsid w:val="00F77B3F"/>
    <w:rsid w:val="00F77BC1"/>
    <w:rsid w:val="00F77E38"/>
    <w:rsid w:val="00F80017"/>
    <w:rsid w:val="00F801F3"/>
    <w:rsid w:val="00F80E4F"/>
    <w:rsid w:val="00F8158C"/>
    <w:rsid w:val="00F81708"/>
    <w:rsid w:val="00F8269D"/>
    <w:rsid w:val="00F82B05"/>
    <w:rsid w:val="00F82E94"/>
    <w:rsid w:val="00F82EB8"/>
    <w:rsid w:val="00F832BC"/>
    <w:rsid w:val="00F83837"/>
    <w:rsid w:val="00F8402F"/>
    <w:rsid w:val="00F8421C"/>
    <w:rsid w:val="00F84510"/>
    <w:rsid w:val="00F85E39"/>
    <w:rsid w:val="00F860F8"/>
    <w:rsid w:val="00F86E39"/>
    <w:rsid w:val="00F86E6E"/>
    <w:rsid w:val="00F86E83"/>
    <w:rsid w:val="00F87765"/>
    <w:rsid w:val="00F90BE9"/>
    <w:rsid w:val="00F90E1A"/>
    <w:rsid w:val="00F90E2A"/>
    <w:rsid w:val="00F90E9E"/>
    <w:rsid w:val="00F90F63"/>
    <w:rsid w:val="00F911B5"/>
    <w:rsid w:val="00F91244"/>
    <w:rsid w:val="00F91347"/>
    <w:rsid w:val="00F91633"/>
    <w:rsid w:val="00F91862"/>
    <w:rsid w:val="00F921B9"/>
    <w:rsid w:val="00F92346"/>
    <w:rsid w:val="00F9371B"/>
    <w:rsid w:val="00F93D73"/>
    <w:rsid w:val="00F94082"/>
    <w:rsid w:val="00F94426"/>
    <w:rsid w:val="00F9546E"/>
    <w:rsid w:val="00F954DF"/>
    <w:rsid w:val="00F9588E"/>
    <w:rsid w:val="00F95DBF"/>
    <w:rsid w:val="00F9645D"/>
    <w:rsid w:val="00F96664"/>
    <w:rsid w:val="00F96CFE"/>
    <w:rsid w:val="00F9783B"/>
    <w:rsid w:val="00F97D77"/>
    <w:rsid w:val="00F97DFD"/>
    <w:rsid w:val="00FA1543"/>
    <w:rsid w:val="00FA1608"/>
    <w:rsid w:val="00FA1C45"/>
    <w:rsid w:val="00FA1EFF"/>
    <w:rsid w:val="00FA2083"/>
    <w:rsid w:val="00FA26C3"/>
    <w:rsid w:val="00FA28E4"/>
    <w:rsid w:val="00FA2D2A"/>
    <w:rsid w:val="00FA355C"/>
    <w:rsid w:val="00FA37D5"/>
    <w:rsid w:val="00FA3E8D"/>
    <w:rsid w:val="00FA4379"/>
    <w:rsid w:val="00FA4BE0"/>
    <w:rsid w:val="00FA5614"/>
    <w:rsid w:val="00FA5630"/>
    <w:rsid w:val="00FA5A47"/>
    <w:rsid w:val="00FA67B4"/>
    <w:rsid w:val="00FA720D"/>
    <w:rsid w:val="00FA76D5"/>
    <w:rsid w:val="00FA788C"/>
    <w:rsid w:val="00FA791C"/>
    <w:rsid w:val="00FB06E0"/>
    <w:rsid w:val="00FB0C09"/>
    <w:rsid w:val="00FB0E99"/>
    <w:rsid w:val="00FB0F60"/>
    <w:rsid w:val="00FB1306"/>
    <w:rsid w:val="00FB148D"/>
    <w:rsid w:val="00FB183F"/>
    <w:rsid w:val="00FB2D9D"/>
    <w:rsid w:val="00FB317D"/>
    <w:rsid w:val="00FB31EC"/>
    <w:rsid w:val="00FB36AF"/>
    <w:rsid w:val="00FB3D98"/>
    <w:rsid w:val="00FB494D"/>
    <w:rsid w:val="00FB4B85"/>
    <w:rsid w:val="00FB662C"/>
    <w:rsid w:val="00FB6684"/>
    <w:rsid w:val="00FB78D7"/>
    <w:rsid w:val="00FB7C7B"/>
    <w:rsid w:val="00FC0424"/>
    <w:rsid w:val="00FC0579"/>
    <w:rsid w:val="00FC08E2"/>
    <w:rsid w:val="00FC1798"/>
    <w:rsid w:val="00FC20E8"/>
    <w:rsid w:val="00FC2640"/>
    <w:rsid w:val="00FC2CCA"/>
    <w:rsid w:val="00FC2E32"/>
    <w:rsid w:val="00FC370A"/>
    <w:rsid w:val="00FC3B38"/>
    <w:rsid w:val="00FC3B87"/>
    <w:rsid w:val="00FC3C0F"/>
    <w:rsid w:val="00FC40C3"/>
    <w:rsid w:val="00FC434F"/>
    <w:rsid w:val="00FC4576"/>
    <w:rsid w:val="00FC4A28"/>
    <w:rsid w:val="00FC4D36"/>
    <w:rsid w:val="00FC510A"/>
    <w:rsid w:val="00FC5279"/>
    <w:rsid w:val="00FC597C"/>
    <w:rsid w:val="00FC5C47"/>
    <w:rsid w:val="00FC5DD0"/>
    <w:rsid w:val="00FC6325"/>
    <w:rsid w:val="00FC6A73"/>
    <w:rsid w:val="00FC7568"/>
    <w:rsid w:val="00FC7CF1"/>
    <w:rsid w:val="00FD06E9"/>
    <w:rsid w:val="00FD0E5E"/>
    <w:rsid w:val="00FD0F2F"/>
    <w:rsid w:val="00FD0F65"/>
    <w:rsid w:val="00FD12A3"/>
    <w:rsid w:val="00FD14FA"/>
    <w:rsid w:val="00FD1EB0"/>
    <w:rsid w:val="00FD211B"/>
    <w:rsid w:val="00FD2200"/>
    <w:rsid w:val="00FD2390"/>
    <w:rsid w:val="00FD2813"/>
    <w:rsid w:val="00FD29FE"/>
    <w:rsid w:val="00FD2C30"/>
    <w:rsid w:val="00FD2E4E"/>
    <w:rsid w:val="00FD2EEB"/>
    <w:rsid w:val="00FD3319"/>
    <w:rsid w:val="00FD358D"/>
    <w:rsid w:val="00FD3CC4"/>
    <w:rsid w:val="00FD3E90"/>
    <w:rsid w:val="00FD48F1"/>
    <w:rsid w:val="00FD4D58"/>
    <w:rsid w:val="00FD4D63"/>
    <w:rsid w:val="00FD576F"/>
    <w:rsid w:val="00FD5799"/>
    <w:rsid w:val="00FD6454"/>
    <w:rsid w:val="00FD6942"/>
    <w:rsid w:val="00FD6F40"/>
    <w:rsid w:val="00FD751A"/>
    <w:rsid w:val="00FD765B"/>
    <w:rsid w:val="00FD7688"/>
    <w:rsid w:val="00FD7939"/>
    <w:rsid w:val="00FD7A2A"/>
    <w:rsid w:val="00FD7D26"/>
    <w:rsid w:val="00FD7F8A"/>
    <w:rsid w:val="00FE02E6"/>
    <w:rsid w:val="00FE0660"/>
    <w:rsid w:val="00FE0985"/>
    <w:rsid w:val="00FE0D0F"/>
    <w:rsid w:val="00FE10A9"/>
    <w:rsid w:val="00FE172C"/>
    <w:rsid w:val="00FE1976"/>
    <w:rsid w:val="00FE19CE"/>
    <w:rsid w:val="00FE1AA9"/>
    <w:rsid w:val="00FE2356"/>
    <w:rsid w:val="00FE26B4"/>
    <w:rsid w:val="00FE26CC"/>
    <w:rsid w:val="00FE2A77"/>
    <w:rsid w:val="00FE2B55"/>
    <w:rsid w:val="00FE2E01"/>
    <w:rsid w:val="00FE3307"/>
    <w:rsid w:val="00FE488E"/>
    <w:rsid w:val="00FE5710"/>
    <w:rsid w:val="00FE5A08"/>
    <w:rsid w:val="00FE5C9D"/>
    <w:rsid w:val="00FE6AE1"/>
    <w:rsid w:val="00FE6D7E"/>
    <w:rsid w:val="00FE6EB6"/>
    <w:rsid w:val="00FE7088"/>
    <w:rsid w:val="00FE78D8"/>
    <w:rsid w:val="00FE7C6A"/>
    <w:rsid w:val="00FF002B"/>
    <w:rsid w:val="00FF0139"/>
    <w:rsid w:val="00FF0679"/>
    <w:rsid w:val="00FF0700"/>
    <w:rsid w:val="00FF1E79"/>
    <w:rsid w:val="00FF1F03"/>
    <w:rsid w:val="00FF2740"/>
    <w:rsid w:val="00FF2EEA"/>
    <w:rsid w:val="00FF2F75"/>
    <w:rsid w:val="00FF3197"/>
    <w:rsid w:val="00FF326B"/>
    <w:rsid w:val="00FF32C4"/>
    <w:rsid w:val="00FF34B8"/>
    <w:rsid w:val="00FF3FF3"/>
    <w:rsid w:val="00FF45E8"/>
    <w:rsid w:val="00FF48B3"/>
    <w:rsid w:val="00FF50BE"/>
    <w:rsid w:val="00FF54FA"/>
    <w:rsid w:val="00FF5572"/>
    <w:rsid w:val="00FF5656"/>
    <w:rsid w:val="00FF5AA6"/>
    <w:rsid w:val="00FF5ABF"/>
    <w:rsid w:val="00FF5E3E"/>
    <w:rsid w:val="00FF5E92"/>
    <w:rsid w:val="00FF60F6"/>
    <w:rsid w:val="00FF64FC"/>
    <w:rsid w:val="00FF6746"/>
    <w:rsid w:val="00FF6A06"/>
    <w:rsid w:val="00FF6B01"/>
    <w:rsid w:val="00FF6BF6"/>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annotation text" w:locked="0"/>
    <w:lsdException w:name="header" w:locked="0" w:uiPriority="3" w:qFormat="1"/>
    <w:lsdException w:name="footer" w:locked="0" w:uiPriority="3" w:qFormat="1"/>
    <w:lsdException w:name="index heading" w:locked="0"/>
    <w:lsdException w:name="caption" w:locked="0" w:qFormat="1"/>
    <w:lsdException w:name="table of figures" w:locked="0" w:uiPriority="99"/>
    <w:lsdException w:name="annotation reference" w:locked="0"/>
    <w:lsdException w:name="Title" w:qFormat="1"/>
    <w:lsdException w:name="Default Paragraph Font" w:locked="0" w:uiPriority="1"/>
    <w:lsdException w:name="Subtitle" w:qFormat="1"/>
    <w:lsdException w:name="Hyperlink" w:locked="0" w:uiPriority="99" w:qFormat="1"/>
    <w:lsdException w:name="FollowedHyperlink" w:locked="0"/>
    <w:lsdException w:name="Strong" w:uiPriority="22" w:qFormat="1"/>
    <w:lsdException w:name="Emphasis" w:qFormat="1"/>
    <w:lsdException w:name="Document Map" w:locked="0"/>
    <w:lsdException w:name="HTML Top of Form" w:locked="0"/>
    <w:lsdException w:name="HTML Bottom of Form" w:locked="0"/>
    <w:lsdException w:name="Normal Table" w:locked="0"/>
    <w:lsdException w:name="annotation subject" w:locked="0"/>
    <w:lsdException w:name="No List" w:locked="0" w:uiPriority="99"/>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5199F"/>
    <w:pPr>
      <w:spacing w:before="40" w:after="40"/>
      <w:ind w:left="624"/>
      <w:jc w:val="both"/>
    </w:pPr>
    <w:rPr>
      <w:rFonts w:ascii="Arial" w:hAnsi="Arial" w:cs="Arial"/>
      <w:kern w:val="2"/>
      <w:sz w:val="21"/>
    </w:rPr>
  </w:style>
  <w:style w:type="paragraph" w:styleId="1">
    <w:name w:val="heading 1"/>
    <w:aliases w:val="heading 1"/>
    <w:next w:val="2"/>
    <w:link w:val="1Char"/>
    <w:uiPriority w:val="1"/>
    <w:qFormat/>
    <w:rsid w:val="0065199F"/>
    <w:pPr>
      <w:keepNext/>
      <w:numPr>
        <w:numId w:val="4"/>
      </w:numPr>
      <w:snapToGrid w:val="0"/>
      <w:spacing w:before="240" w:after="240"/>
      <w:outlineLvl w:val="0"/>
    </w:pPr>
    <w:rPr>
      <w:rFonts w:ascii="Arial" w:hAnsi="Arial" w:cs="Arial"/>
      <w:b/>
      <w:color w:val="800000"/>
      <w:sz w:val="36"/>
      <w:szCs w:val="48"/>
    </w:rPr>
  </w:style>
  <w:style w:type="paragraph" w:styleId="2">
    <w:name w:val="heading 2"/>
    <w:aliases w:val="heading 2,标题 2 Char Char,1.1  标题 2 Char, Char"/>
    <w:next w:val="3"/>
    <w:link w:val="2Char"/>
    <w:uiPriority w:val="1"/>
    <w:qFormat/>
    <w:rsid w:val="0065199F"/>
    <w:pPr>
      <w:keepNext/>
      <w:numPr>
        <w:ilvl w:val="1"/>
        <w:numId w:val="4"/>
      </w:numPr>
      <w:autoSpaceDE w:val="0"/>
      <w:autoSpaceDN w:val="0"/>
      <w:adjustRightInd w:val="0"/>
      <w:snapToGrid w:val="0"/>
      <w:spacing w:before="240" w:after="240"/>
      <w:textAlignment w:val="bottom"/>
      <w:outlineLvl w:val="1"/>
    </w:pPr>
    <w:rPr>
      <w:rFonts w:ascii="Arial" w:eastAsia="黑体" w:hAnsi="Arial" w:cs="Arial"/>
      <w:bCs/>
      <w:color w:val="800000"/>
      <w:sz w:val="30"/>
      <w:szCs w:val="44"/>
    </w:rPr>
  </w:style>
  <w:style w:type="paragraph" w:styleId="3">
    <w:name w:val="heading 3"/>
    <w:aliases w:val="heading 3,标题 3 Char Char Char Char Char Char Char Char,标题 3 Char Char Char,标题 3 Char Char,标题 3 Char Char Char Char Char Char Char,标题 3 Char1,标题 3 Char Char1,标题 3 Char Char Char Char Char1 Char Char,标题 3 Char1 Char1 Char"/>
    <w:next w:val="40"/>
    <w:link w:val="3Char"/>
    <w:uiPriority w:val="1"/>
    <w:qFormat/>
    <w:rsid w:val="0065199F"/>
    <w:pPr>
      <w:keepNext/>
      <w:numPr>
        <w:ilvl w:val="2"/>
        <w:numId w:val="4"/>
      </w:numPr>
      <w:snapToGrid w:val="0"/>
      <w:spacing w:before="240" w:after="240"/>
      <w:textAlignment w:val="baseline"/>
      <w:outlineLvl w:val="2"/>
    </w:pPr>
    <w:rPr>
      <w:rFonts w:ascii="Arial" w:eastAsia="黑体" w:hAnsi="Arial" w:cs="Arial"/>
      <w:bCs/>
      <w:color w:val="800000"/>
      <w:sz w:val="24"/>
      <w:szCs w:val="36"/>
    </w:rPr>
  </w:style>
  <w:style w:type="paragraph" w:styleId="40">
    <w:name w:val="heading 4"/>
    <w:aliases w:val="heading 4,标题 4 Char Char"/>
    <w:next w:val="a0"/>
    <w:link w:val="4Char"/>
    <w:uiPriority w:val="1"/>
    <w:qFormat/>
    <w:rsid w:val="0065199F"/>
    <w:pPr>
      <w:keepNext/>
      <w:numPr>
        <w:ilvl w:val="3"/>
        <w:numId w:val="4"/>
      </w:numPr>
      <w:spacing w:before="80" w:after="80"/>
      <w:ind w:left="624" w:firstLine="0"/>
      <w:textAlignment w:val="baseline"/>
      <w:outlineLvl w:val="3"/>
    </w:pPr>
    <w:rPr>
      <w:rFonts w:ascii="Arial" w:eastAsia="黑体" w:hAnsi="Arial" w:cs="Arial"/>
      <w:bCs/>
      <w:noProof/>
      <w:color w:val="800000"/>
      <w:sz w:val="21"/>
      <w:szCs w:val="22"/>
    </w:rPr>
  </w:style>
  <w:style w:type="paragraph" w:styleId="5">
    <w:name w:val="heading 5"/>
    <w:link w:val="5Char"/>
    <w:uiPriority w:val="1"/>
    <w:qFormat/>
    <w:rsid w:val="0065199F"/>
    <w:pPr>
      <w:spacing w:before="80" w:after="80"/>
      <w:ind w:left="624"/>
      <w:outlineLvl w:val="4"/>
    </w:pPr>
    <w:rPr>
      <w:rFonts w:ascii="Arial" w:hAnsi="Arial" w:cs="Arial"/>
      <w:b/>
      <w:sz w:val="21"/>
      <w:szCs w:val="24"/>
    </w:rPr>
  </w:style>
  <w:style w:type="paragraph" w:styleId="6">
    <w:name w:val="heading 6"/>
    <w:next w:val="a0"/>
    <w:link w:val="6Char"/>
    <w:uiPriority w:val="1"/>
    <w:qFormat/>
    <w:rsid w:val="0065199F"/>
    <w:pPr>
      <w:keepNext/>
      <w:keepLines/>
      <w:spacing w:before="240"/>
      <w:outlineLvl w:val="5"/>
    </w:pPr>
    <w:rPr>
      <w:rFonts w:ascii="Futura Hv" w:eastAsia="黑体" w:hAnsi="Futura Hv"/>
      <w:bCs/>
      <w:kern w:val="2"/>
      <w:sz w:val="22"/>
      <w:szCs w:val="22"/>
    </w:rPr>
  </w:style>
  <w:style w:type="paragraph" w:styleId="7">
    <w:name w:val="heading 7"/>
    <w:basedOn w:val="a0"/>
    <w:next w:val="a0"/>
    <w:link w:val="7Char"/>
    <w:qFormat/>
    <w:rsid w:val="006F50C3"/>
    <w:pPr>
      <w:keepNext/>
      <w:keepLines/>
      <w:spacing w:before="240" w:after="64" w:line="320" w:lineRule="auto"/>
      <w:ind w:left="0"/>
      <w:outlineLvl w:val="6"/>
    </w:pPr>
    <w:rPr>
      <w:rFonts w:cs="Times New Roman"/>
      <w:b/>
      <w:sz w:val="24"/>
    </w:rPr>
  </w:style>
  <w:style w:type="paragraph" w:styleId="8">
    <w:name w:val="heading 8"/>
    <w:basedOn w:val="a0"/>
    <w:next w:val="a0"/>
    <w:link w:val="8Char"/>
    <w:qFormat/>
    <w:rsid w:val="006F50C3"/>
    <w:pPr>
      <w:keepNext/>
      <w:keepLines/>
      <w:spacing w:before="240" w:after="64" w:line="320" w:lineRule="auto"/>
      <w:outlineLvl w:val="7"/>
    </w:pPr>
    <w:rPr>
      <w:rFonts w:eastAsia="黑体" w:cs="Times New Roman"/>
      <w:sz w:val="24"/>
    </w:rPr>
  </w:style>
  <w:style w:type="paragraph" w:styleId="9">
    <w:name w:val="heading 9"/>
    <w:basedOn w:val="a0"/>
    <w:next w:val="a0"/>
    <w:link w:val="9Char"/>
    <w:qFormat/>
    <w:rsid w:val="006F50C3"/>
    <w:pPr>
      <w:keepNext/>
      <w:keepLines/>
      <w:spacing w:before="240" w:after="64" w:line="320" w:lineRule="atLeast"/>
      <w:outlineLvl w:val="8"/>
    </w:pPr>
    <w:rPr>
      <w:rFonts w:eastAsia="黑体"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aliases w:val="heading 4 Char,标题 4 Char Char Char"/>
    <w:basedOn w:val="a1"/>
    <w:link w:val="40"/>
    <w:uiPriority w:val="1"/>
    <w:rsid w:val="006F50C3"/>
    <w:rPr>
      <w:rFonts w:ascii="Arial" w:eastAsia="黑体" w:hAnsi="Arial" w:cs="Arial"/>
      <w:bCs/>
      <w:noProof/>
      <w:color w:val="800000"/>
      <w:sz w:val="21"/>
      <w:szCs w:val="22"/>
    </w:rPr>
  </w:style>
  <w:style w:type="character" w:customStyle="1" w:styleId="3Char">
    <w:name w:val="标题 3 Char"/>
    <w:aliases w:val="heading 3 Char,标题 3 Char Char Char Char Char Char Char Char Char,标题 3 Char Char Char Char,标题 3 Char Char Char1,标题 3 Char Char Char Char Char Char Char Char1,标题 3 Char1 Char,标题 3 Char Char1 Char,标题 3 Char Char Char Char Char1 Char Char Char"/>
    <w:basedOn w:val="a1"/>
    <w:link w:val="3"/>
    <w:uiPriority w:val="1"/>
    <w:rsid w:val="006F50C3"/>
    <w:rPr>
      <w:rFonts w:ascii="Arial" w:eastAsia="黑体" w:hAnsi="Arial" w:cs="Arial"/>
      <w:bCs/>
      <w:color w:val="800000"/>
      <w:sz w:val="24"/>
      <w:szCs w:val="36"/>
    </w:rPr>
  </w:style>
  <w:style w:type="character" w:customStyle="1" w:styleId="5Char">
    <w:name w:val="标题 5 Char"/>
    <w:basedOn w:val="a1"/>
    <w:link w:val="5"/>
    <w:uiPriority w:val="1"/>
    <w:rsid w:val="0065199F"/>
    <w:rPr>
      <w:rFonts w:ascii="Arial" w:hAnsi="Arial" w:cs="Arial"/>
      <w:b/>
      <w:sz w:val="21"/>
      <w:szCs w:val="24"/>
    </w:rPr>
  </w:style>
  <w:style w:type="paragraph" w:customStyle="1" w:styleId="INStep">
    <w:name w:val="IN Step"/>
    <w:uiPriority w:val="2"/>
    <w:qFormat/>
    <w:rsid w:val="0065199F"/>
    <w:pPr>
      <w:keepLines/>
      <w:numPr>
        <w:ilvl w:val="8"/>
        <w:numId w:val="4"/>
      </w:numPr>
      <w:spacing w:before="40" w:after="40"/>
      <w:outlineLvl w:val="6"/>
    </w:pPr>
    <w:rPr>
      <w:rFonts w:ascii="Arial" w:hAnsi="Arial" w:cs="Arial"/>
      <w:kern w:val="2"/>
      <w:sz w:val="21"/>
    </w:rPr>
  </w:style>
  <w:style w:type="paragraph" w:customStyle="1" w:styleId="FigureText">
    <w:name w:val="Figure Text"/>
    <w:link w:val="FigureTextChar"/>
    <w:uiPriority w:val="2"/>
    <w:qFormat/>
    <w:rsid w:val="0065199F"/>
    <w:pPr>
      <w:widowControl w:val="0"/>
      <w:autoSpaceDE w:val="0"/>
      <w:autoSpaceDN w:val="0"/>
      <w:snapToGrid w:val="0"/>
      <w:spacing w:before="40" w:line="240" w:lineRule="exact"/>
    </w:pPr>
    <w:rPr>
      <w:rFonts w:ascii="Arial" w:eastAsia="楷体_GB2312" w:hAnsi="Arial" w:cs="Arial Narrow"/>
      <w:sz w:val="18"/>
    </w:rPr>
  </w:style>
  <w:style w:type="paragraph" w:customStyle="1" w:styleId="TableDescription">
    <w:name w:val="Table Description"/>
    <w:link w:val="TableDescriptionChar"/>
    <w:uiPriority w:val="2"/>
    <w:qFormat/>
    <w:rsid w:val="0065199F"/>
    <w:pPr>
      <w:keepNext/>
      <w:keepLines/>
      <w:numPr>
        <w:ilvl w:val="6"/>
        <w:numId w:val="4"/>
      </w:numPr>
      <w:spacing w:before="80" w:after="80"/>
      <w:ind w:left="624" w:firstLine="0"/>
    </w:pPr>
    <w:rPr>
      <w:rFonts w:ascii="Arial" w:eastAsia="黑体" w:hAnsi="Arial" w:cs="Arial Narrow"/>
      <w:sz w:val="21"/>
    </w:rPr>
  </w:style>
  <w:style w:type="character" w:customStyle="1" w:styleId="TableDescriptionChar">
    <w:name w:val="Table Description Char"/>
    <w:basedOn w:val="a1"/>
    <w:link w:val="TableDescription"/>
    <w:uiPriority w:val="2"/>
    <w:rsid w:val="006F50C3"/>
    <w:rPr>
      <w:rFonts w:ascii="Arial" w:eastAsia="黑体" w:hAnsi="Arial" w:cs="Arial Narrow"/>
      <w:sz w:val="21"/>
    </w:rPr>
  </w:style>
  <w:style w:type="paragraph" w:customStyle="1" w:styleId="TableHeading">
    <w:name w:val="Table Heading"/>
    <w:link w:val="TableHeadingChar"/>
    <w:uiPriority w:val="2"/>
    <w:qFormat/>
    <w:rsid w:val="0065199F"/>
    <w:pPr>
      <w:keepNext/>
      <w:spacing w:before="80" w:after="80"/>
      <w:jc w:val="center"/>
    </w:pPr>
    <w:rPr>
      <w:rFonts w:ascii="Arial" w:eastAsia="黑体" w:hAnsi="Arial" w:cs="Arial Narrow"/>
      <w:bCs/>
      <w:sz w:val="18"/>
    </w:rPr>
  </w:style>
  <w:style w:type="paragraph" w:customStyle="1" w:styleId="TableText">
    <w:name w:val="Table Text"/>
    <w:link w:val="TableTextChar"/>
    <w:uiPriority w:val="2"/>
    <w:qFormat/>
    <w:rsid w:val="0065199F"/>
    <w:pPr>
      <w:autoSpaceDE w:val="0"/>
      <w:autoSpaceDN w:val="0"/>
      <w:spacing w:before="80" w:after="80"/>
      <w:textAlignment w:val="bottom"/>
    </w:pPr>
    <w:rPr>
      <w:rFonts w:ascii="Arial" w:hAnsi="Arial" w:cs="Arial Narrow"/>
      <w:sz w:val="18"/>
      <w:szCs w:val="18"/>
    </w:rPr>
  </w:style>
  <w:style w:type="character" w:customStyle="1" w:styleId="TableTextChar">
    <w:name w:val="Table Text Char"/>
    <w:basedOn w:val="a1"/>
    <w:link w:val="TableText"/>
    <w:uiPriority w:val="2"/>
    <w:rsid w:val="0065199F"/>
    <w:rPr>
      <w:rFonts w:ascii="Arial" w:hAnsi="Arial" w:cs="Arial Narrow"/>
      <w:sz w:val="18"/>
      <w:szCs w:val="18"/>
    </w:rPr>
  </w:style>
  <w:style w:type="paragraph" w:customStyle="1" w:styleId="FigureDescription">
    <w:name w:val="Figure Description"/>
    <w:next w:val="a0"/>
    <w:link w:val="FigureDescriptionChar"/>
    <w:uiPriority w:val="2"/>
    <w:qFormat/>
    <w:rsid w:val="0065199F"/>
    <w:pPr>
      <w:keepNext/>
      <w:keepLines/>
      <w:numPr>
        <w:ilvl w:val="5"/>
        <w:numId w:val="4"/>
      </w:numPr>
      <w:spacing w:before="80" w:after="80"/>
      <w:ind w:left="624" w:firstLine="0"/>
    </w:pPr>
    <w:rPr>
      <w:rFonts w:ascii="Arial" w:eastAsia="黑体" w:hAnsi="Arial" w:cs="Arial Narrow"/>
      <w:sz w:val="21"/>
    </w:rPr>
  </w:style>
  <w:style w:type="character" w:customStyle="1" w:styleId="FigureDescriptionChar">
    <w:name w:val="Figure Description Char"/>
    <w:basedOn w:val="a1"/>
    <w:link w:val="FigureDescription"/>
    <w:uiPriority w:val="2"/>
    <w:rsid w:val="006F50C3"/>
    <w:rPr>
      <w:rFonts w:ascii="Arial" w:eastAsia="黑体" w:hAnsi="Arial" w:cs="Arial Narrow"/>
      <w:sz w:val="21"/>
    </w:rPr>
  </w:style>
  <w:style w:type="paragraph" w:styleId="10">
    <w:name w:val="toc 1"/>
    <w:basedOn w:val="a0"/>
    <w:next w:val="a0"/>
    <w:autoRedefine/>
    <w:uiPriority w:val="39"/>
    <w:rsid w:val="0065199F"/>
    <w:pPr>
      <w:keepNext/>
      <w:tabs>
        <w:tab w:val="right" w:leader="middleDot" w:pos="9600"/>
      </w:tabs>
      <w:spacing w:before="100" w:after="0"/>
      <w:ind w:left="0"/>
      <w:jc w:val="left"/>
      <w:textAlignment w:val="baseline"/>
    </w:pPr>
    <w:rPr>
      <w:rFonts w:eastAsia="黑体"/>
      <w:bCs/>
      <w:noProof/>
      <w:color w:val="800000"/>
      <w:kern w:val="0"/>
    </w:rPr>
  </w:style>
  <w:style w:type="paragraph" w:styleId="20">
    <w:name w:val="toc 2"/>
    <w:basedOn w:val="a0"/>
    <w:next w:val="a0"/>
    <w:autoRedefine/>
    <w:uiPriority w:val="39"/>
    <w:rsid w:val="0065199F"/>
    <w:pPr>
      <w:tabs>
        <w:tab w:val="right" w:leader="middleDot" w:pos="9600"/>
      </w:tabs>
      <w:spacing w:before="60" w:after="0"/>
      <w:ind w:left="420"/>
      <w:jc w:val="left"/>
    </w:pPr>
    <w:rPr>
      <w:noProof/>
      <w:kern w:val="0"/>
      <w:sz w:val="20"/>
      <w:szCs w:val="19"/>
    </w:rPr>
  </w:style>
  <w:style w:type="paragraph" w:styleId="30">
    <w:name w:val="toc 3"/>
    <w:basedOn w:val="a0"/>
    <w:next w:val="a0"/>
    <w:autoRedefine/>
    <w:uiPriority w:val="39"/>
    <w:rsid w:val="0065199F"/>
    <w:pPr>
      <w:tabs>
        <w:tab w:val="right" w:leader="middleDot" w:pos="9600"/>
      </w:tabs>
      <w:spacing w:before="60" w:after="0"/>
      <w:ind w:left="839"/>
      <w:jc w:val="left"/>
    </w:pPr>
    <w:rPr>
      <w:noProof/>
      <w:kern w:val="0"/>
      <w:sz w:val="20"/>
      <w:szCs w:val="19"/>
    </w:rPr>
  </w:style>
  <w:style w:type="paragraph" w:styleId="a4">
    <w:name w:val="header"/>
    <w:basedOn w:val="a0"/>
    <w:link w:val="Char"/>
    <w:uiPriority w:val="3"/>
    <w:qFormat/>
    <w:rsid w:val="0065199F"/>
    <w:pPr>
      <w:tabs>
        <w:tab w:val="left" w:pos="142"/>
        <w:tab w:val="center" w:pos="4153"/>
        <w:tab w:val="right" w:pos="9180"/>
      </w:tabs>
      <w:spacing w:before="0"/>
      <w:ind w:left="0"/>
      <w:jc w:val="left"/>
      <w:textAlignment w:val="baseline"/>
    </w:pPr>
    <w:rPr>
      <w:noProof/>
      <w:kern w:val="0"/>
      <w:sz w:val="18"/>
      <w:szCs w:val="18"/>
    </w:rPr>
  </w:style>
  <w:style w:type="paragraph" w:styleId="a5">
    <w:name w:val="footer"/>
    <w:basedOn w:val="a0"/>
    <w:link w:val="Char0"/>
    <w:uiPriority w:val="3"/>
    <w:qFormat/>
    <w:rsid w:val="0065199F"/>
    <w:pPr>
      <w:tabs>
        <w:tab w:val="center" w:pos="4153"/>
        <w:tab w:val="right" w:pos="8306"/>
      </w:tabs>
      <w:ind w:left="0"/>
      <w:jc w:val="center"/>
    </w:pPr>
    <w:rPr>
      <w:kern w:val="0"/>
      <w:sz w:val="18"/>
      <w:szCs w:val="18"/>
    </w:rPr>
  </w:style>
  <w:style w:type="paragraph" w:styleId="a6">
    <w:name w:val="caption"/>
    <w:basedOn w:val="a0"/>
    <w:next w:val="a0"/>
    <w:qFormat/>
    <w:rsid w:val="0065199F"/>
    <w:pPr>
      <w:spacing w:before="152" w:after="160"/>
    </w:pPr>
    <w:rPr>
      <w:rFonts w:eastAsia="黑体"/>
    </w:rPr>
  </w:style>
  <w:style w:type="paragraph" w:customStyle="1" w:styleId="NotesHeading">
    <w:name w:val="Notes Heading"/>
    <w:next w:val="NotesText"/>
    <w:link w:val="NotesHeadingCharChar"/>
    <w:uiPriority w:val="2"/>
    <w:qFormat/>
    <w:rsid w:val="0065199F"/>
    <w:pPr>
      <w:keepNext/>
      <w:pBdr>
        <w:top w:val="single" w:sz="8" w:space="1" w:color="auto"/>
      </w:pBdr>
      <w:spacing w:before="40" w:after="40"/>
      <w:ind w:left="624"/>
    </w:pPr>
    <w:rPr>
      <w:rFonts w:ascii="Arial" w:hAnsi="Arial" w:cs="Arial"/>
      <w:sz w:val="21"/>
      <w:lang w:eastAsia="en-US"/>
    </w:rPr>
  </w:style>
  <w:style w:type="paragraph" w:customStyle="1" w:styleId="NotesText">
    <w:name w:val="Notes Text"/>
    <w:link w:val="NotesTextCharChar"/>
    <w:uiPriority w:val="2"/>
    <w:qFormat/>
    <w:rsid w:val="0065199F"/>
    <w:pPr>
      <w:keepNext/>
      <w:pBdr>
        <w:bottom w:val="single" w:sz="8" w:space="1" w:color="auto"/>
      </w:pBdr>
      <w:spacing w:before="40" w:after="40"/>
      <w:ind w:left="624"/>
    </w:pPr>
    <w:rPr>
      <w:rFonts w:ascii="Arial" w:eastAsia="楷体_GB2312" w:hAnsi="Arial" w:cs="Arial"/>
      <w:sz w:val="21"/>
      <w:lang w:eastAsia="en-US"/>
    </w:rPr>
  </w:style>
  <w:style w:type="paragraph" w:styleId="a7">
    <w:name w:val="Document Map"/>
    <w:basedOn w:val="a0"/>
    <w:semiHidden/>
    <w:locked/>
    <w:rsid w:val="0065199F"/>
    <w:pPr>
      <w:shd w:val="clear" w:color="auto" w:fill="000080"/>
    </w:pPr>
  </w:style>
  <w:style w:type="paragraph" w:customStyle="1" w:styleId="Command">
    <w:name w:val="Command"/>
    <w:link w:val="CommandChar"/>
    <w:qFormat/>
    <w:rsid w:val="0065199F"/>
    <w:pPr>
      <w:keepNext/>
      <w:spacing w:before="80" w:after="80"/>
    </w:pPr>
    <w:rPr>
      <w:rFonts w:ascii="Arial" w:eastAsia="黑体" w:hAnsi="Arial" w:cs="Arial"/>
      <w:bCs/>
      <w:color w:val="800000"/>
      <w:sz w:val="21"/>
      <w:szCs w:val="22"/>
    </w:rPr>
  </w:style>
  <w:style w:type="table" w:customStyle="1" w:styleId="Table">
    <w:name w:val="Table"/>
    <w:basedOn w:val="a2"/>
    <w:qFormat/>
    <w:rsid w:val="0065199F"/>
    <w:tblPr>
      <w:tblInd w:w="737" w:type="dxa"/>
      <w:tblBorders>
        <w:top w:val="single" w:sz="4" w:space="0" w:color="auto"/>
        <w:bottom w:val="single" w:sz="4" w:space="0" w:color="auto"/>
        <w:insideH w:val="single" w:sz="4" w:space="0" w:color="808080"/>
        <w:insideV w:val="single" w:sz="4" w:space="0" w:color="808080"/>
      </w:tblBorders>
    </w:tblPr>
    <w:tcPr>
      <w:vAlign w:val="center"/>
    </w:tc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table" w:styleId="a8">
    <w:name w:val="Table Grid"/>
    <w:basedOn w:val="a2"/>
    <w:semiHidden/>
    <w:locked/>
    <w:rsid w:val="0065199F"/>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inalDisplay">
    <w:name w:val="Terminal Display"/>
    <w:link w:val="TerminalDisplayChar"/>
    <w:uiPriority w:val="2"/>
    <w:qFormat/>
    <w:rsid w:val="0065199F"/>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1"/>
    <w:link w:val="TerminalDisplay"/>
    <w:uiPriority w:val="2"/>
    <w:rsid w:val="006F50C3"/>
    <w:rPr>
      <w:rFonts w:ascii="Courier New" w:hAnsi="Courier New" w:cs="Courier New"/>
      <w:sz w:val="17"/>
      <w:szCs w:val="17"/>
    </w:rPr>
  </w:style>
  <w:style w:type="paragraph" w:customStyle="1" w:styleId="ItemList">
    <w:name w:val="Item List"/>
    <w:basedOn w:val="a0"/>
    <w:link w:val="ItemListCharChar"/>
    <w:uiPriority w:val="2"/>
    <w:qFormat/>
    <w:rsid w:val="0065199F"/>
    <w:pPr>
      <w:numPr>
        <w:numId w:val="39"/>
      </w:numPr>
      <w:jc w:val="left"/>
    </w:pPr>
    <w:rPr>
      <w:lang w:eastAsia="en-US"/>
    </w:rPr>
  </w:style>
  <w:style w:type="paragraph" w:customStyle="1" w:styleId="Figure">
    <w:name w:val="Figure"/>
    <w:next w:val="a0"/>
    <w:link w:val="FigureChar"/>
    <w:uiPriority w:val="2"/>
    <w:qFormat/>
    <w:rsid w:val="0065199F"/>
    <w:pPr>
      <w:keepNext/>
      <w:spacing w:before="40" w:after="40"/>
      <w:ind w:left="624"/>
    </w:pPr>
    <w:rPr>
      <w:rFonts w:ascii="Arial" w:hAnsi="Arial" w:cs="Arial"/>
      <w:kern w:val="2"/>
      <w:sz w:val="21"/>
    </w:rPr>
  </w:style>
  <w:style w:type="character" w:customStyle="1" w:styleId="FigureChar">
    <w:name w:val="Figure Char"/>
    <w:basedOn w:val="a1"/>
    <w:link w:val="Figure"/>
    <w:uiPriority w:val="2"/>
    <w:rsid w:val="0065199F"/>
    <w:rPr>
      <w:rFonts w:ascii="Arial" w:hAnsi="Arial" w:cs="Arial"/>
      <w:kern w:val="2"/>
      <w:sz w:val="21"/>
    </w:rPr>
  </w:style>
  <w:style w:type="paragraph" w:customStyle="1" w:styleId="NotesTextinTable">
    <w:name w:val="Notes Text in Table"/>
    <w:uiPriority w:val="2"/>
    <w:qFormat/>
    <w:rsid w:val="0065199F"/>
    <w:pPr>
      <w:keepLines/>
      <w:spacing w:before="80" w:after="80"/>
    </w:pPr>
    <w:rPr>
      <w:rFonts w:ascii="Arial" w:eastAsia="楷体_GB2312" w:hAnsi="Arial" w:cs="Arial"/>
      <w:noProof/>
      <w:sz w:val="18"/>
      <w:szCs w:val="18"/>
    </w:rPr>
  </w:style>
  <w:style w:type="paragraph" w:customStyle="1" w:styleId="NotesTextList">
    <w:name w:val="Notes Text List"/>
    <w:basedOn w:val="ItemListinTable"/>
    <w:link w:val="NotesTextListCharChar"/>
    <w:qFormat/>
    <w:rsid w:val="0065199F"/>
    <w:pPr>
      <w:keepNext/>
      <w:pBdr>
        <w:bottom w:val="single" w:sz="8" w:space="1" w:color="auto"/>
      </w:pBdr>
      <w:spacing w:before="40" w:after="40"/>
      <w:ind w:left="1021"/>
    </w:pPr>
    <w:rPr>
      <w:rFonts w:eastAsia="楷体_GB2312"/>
      <w:sz w:val="21"/>
    </w:rPr>
  </w:style>
  <w:style w:type="paragraph" w:customStyle="1" w:styleId="ItemStep">
    <w:name w:val="Item Step"/>
    <w:aliases w:val="F4"/>
    <w:basedOn w:val="a0"/>
    <w:link w:val="ItemStepChar"/>
    <w:uiPriority w:val="2"/>
    <w:qFormat/>
    <w:rsid w:val="0065199F"/>
    <w:pPr>
      <w:numPr>
        <w:ilvl w:val="4"/>
        <w:numId w:val="4"/>
      </w:numPr>
      <w:jc w:val="left"/>
      <w:outlineLvl w:val="4"/>
    </w:pPr>
    <w:rPr>
      <w:rFonts w:cs="Times New Roman"/>
      <w:kern w:val="0"/>
      <w:szCs w:val="24"/>
      <w:lang w:eastAsia="en-US"/>
    </w:rPr>
  </w:style>
  <w:style w:type="character" w:customStyle="1" w:styleId="ItemStepChar">
    <w:name w:val="Item Step Char"/>
    <w:basedOn w:val="a1"/>
    <w:link w:val="ItemStep"/>
    <w:uiPriority w:val="2"/>
    <w:rsid w:val="006F50C3"/>
    <w:rPr>
      <w:rFonts w:ascii="Arial" w:hAnsi="Arial"/>
      <w:sz w:val="21"/>
      <w:szCs w:val="24"/>
      <w:lang w:eastAsia="en-US"/>
    </w:rPr>
  </w:style>
  <w:style w:type="paragraph" w:customStyle="1" w:styleId="ItemListinTable">
    <w:name w:val="Item List in Table"/>
    <w:basedOn w:val="a0"/>
    <w:link w:val="ItemListinTableCharChar"/>
    <w:uiPriority w:val="2"/>
    <w:qFormat/>
    <w:rsid w:val="0065199F"/>
    <w:pPr>
      <w:numPr>
        <w:ilvl w:val="3"/>
        <w:numId w:val="39"/>
      </w:numPr>
      <w:spacing w:before="80" w:after="80"/>
      <w:jc w:val="left"/>
    </w:pPr>
    <w:rPr>
      <w:sz w:val="18"/>
      <w:szCs w:val="18"/>
      <w:lang w:eastAsia="en-US"/>
    </w:rPr>
  </w:style>
  <w:style w:type="paragraph" w:customStyle="1" w:styleId="NotesHeadinginTable">
    <w:name w:val="Notes Heading in Table"/>
    <w:next w:val="NotesTextinTable"/>
    <w:uiPriority w:val="2"/>
    <w:qFormat/>
    <w:rsid w:val="0065199F"/>
    <w:pPr>
      <w:keepNext/>
      <w:spacing w:before="80" w:after="80"/>
    </w:pPr>
    <w:rPr>
      <w:rFonts w:ascii="Arial" w:hAnsi="Arial" w:cs="Arial"/>
      <w:noProof/>
      <w:sz w:val="18"/>
      <w:szCs w:val="18"/>
    </w:rPr>
  </w:style>
  <w:style w:type="paragraph" w:customStyle="1" w:styleId="NotesTextListinTable">
    <w:name w:val="Notes Text List in Table"/>
    <w:uiPriority w:val="2"/>
    <w:qFormat/>
    <w:rsid w:val="0065199F"/>
    <w:pPr>
      <w:numPr>
        <w:ilvl w:val="5"/>
        <w:numId w:val="39"/>
      </w:numPr>
      <w:spacing w:before="80" w:after="80"/>
    </w:pPr>
    <w:rPr>
      <w:rFonts w:ascii="Arial" w:eastAsia="楷体_GB2312" w:hAnsi="Arial" w:cs="楷体_GB2312"/>
      <w:noProof/>
      <w:sz w:val="18"/>
      <w:szCs w:val="18"/>
    </w:rPr>
  </w:style>
  <w:style w:type="paragraph" w:customStyle="1" w:styleId="ItemStepinTable">
    <w:name w:val="Item Step in Table"/>
    <w:uiPriority w:val="2"/>
    <w:qFormat/>
    <w:rsid w:val="0065199F"/>
    <w:pPr>
      <w:numPr>
        <w:numId w:val="41"/>
      </w:numPr>
      <w:spacing w:before="80" w:after="80"/>
    </w:pPr>
    <w:rPr>
      <w:rFonts w:ascii="Arial" w:hAnsi="Arial" w:cs="Arial"/>
      <w:sz w:val="18"/>
      <w:szCs w:val="18"/>
    </w:rPr>
  </w:style>
  <w:style w:type="paragraph" w:styleId="a9">
    <w:name w:val="Balloon Text"/>
    <w:basedOn w:val="a0"/>
    <w:semiHidden/>
    <w:locked/>
    <w:rsid w:val="0065199F"/>
    <w:rPr>
      <w:sz w:val="18"/>
      <w:szCs w:val="18"/>
    </w:rPr>
  </w:style>
  <w:style w:type="character" w:styleId="aa">
    <w:name w:val="annotation reference"/>
    <w:basedOn w:val="a1"/>
    <w:semiHidden/>
    <w:locked/>
    <w:rsid w:val="0065199F"/>
    <w:rPr>
      <w:sz w:val="21"/>
      <w:szCs w:val="21"/>
    </w:rPr>
  </w:style>
  <w:style w:type="paragraph" w:styleId="ab">
    <w:name w:val="annotation text"/>
    <w:basedOn w:val="a0"/>
    <w:link w:val="Char1"/>
    <w:rsid w:val="0065199F"/>
    <w:pPr>
      <w:jc w:val="left"/>
    </w:pPr>
  </w:style>
  <w:style w:type="paragraph" w:styleId="ac">
    <w:name w:val="annotation subject"/>
    <w:basedOn w:val="ab"/>
    <w:next w:val="ab"/>
    <w:semiHidden/>
    <w:locked/>
    <w:rsid w:val="0065199F"/>
    <w:rPr>
      <w:b/>
      <w:bCs/>
    </w:rPr>
  </w:style>
  <w:style w:type="character" w:styleId="ad">
    <w:name w:val="Hyperlink"/>
    <w:basedOn w:val="a1"/>
    <w:uiPriority w:val="99"/>
    <w:qFormat/>
    <w:rsid w:val="0065199F"/>
    <w:rPr>
      <w:color w:val="0000FF"/>
      <w:u w:val="single"/>
    </w:rPr>
  </w:style>
  <w:style w:type="character" w:styleId="ae">
    <w:name w:val="FollowedHyperlink"/>
    <w:basedOn w:val="a1"/>
    <w:rsid w:val="0065199F"/>
    <w:rPr>
      <w:color w:val="800080"/>
      <w:u w:val="single"/>
    </w:rPr>
  </w:style>
  <w:style w:type="paragraph" w:styleId="41">
    <w:name w:val="toc 4"/>
    <w:basedOn w:val="a0"/>
    <w:next w:val="a0"/>
    <w:autoRedefine/>
    <w:uiPriority w:val="39"/>
    <w:rsid w:val="0065199F"/>
    <w:pPr>
      <w:ind w:left="1260"/>
    </w:pPr>
  </w:style>
  <w:style w:type="paragraph" w:styleId="50">
    <w:name w:val="toc 5"/>
    <w:basedOn w:val="a0"/>
    <w:next w:val="a0"/>
    <w:autoRedefine/>
    <w:uiPriority w:val="39"/>
    <w:rsid w:val="0065199F"/>
    <w:pPr>
      <w:ind w:left="1680"/>
    </w:pPr>
  </w:style>
  <w:style w:type="paragraph" w:styleId="60">
    <w:name w:val="toc 6"/>
    <w:basedOn w:val="a0"/>
    <w:next w:val="a0"/>
    <w:autoRedefine/>
    <w:uiPriority w:val="39"/>
    <w:rsid w:val="0065199F"/>
    <w:pPr>
      <w:ind w:left="2100"/>
    </w:pPr>
  </w:style>
  <w:style w:type="paragraph" w:styleId="70">
    <w:name w:val="toc 7"/>
    <w:basedOn w:val="a0"/>
    <w:next w:val="a0"/>
    <w:autoRedefine/>
    <w:uiPriority w:val="39"/>
    <w:rsid w:val="0065199F"/>
    <w:pPr>
      <w:ind w:left="2520"/>
    </w:pPr>
  </w:style>
  <w:style w:type="paragraph" w:styleId="80">
    <w:name w:val="toc 8"/>
    <w:basedOn w:val="a0"/>
    <w:next w:val="a0"/>
    <w:autoRedefine/>
    <w:uiPriority w:val="39"/>
    <w:rsid w:val="0065199F"/>
    <w:pPr>
      <w:ind w:left="2940"/>
    </w:pPr>
  </w:style>
  <w:style w:type="paragraph" w:styleId="90">
    <w:name w:val="toc 9"/>
    <w:basedOn w:val="a0"/>
    <w:next w:val="a0"/>
    <w:autoRedefine/>
    <w:uiPriority w:val="39"/>
    <w:rsid w:val="0065199F"/>
    <w:pPr>
      <w:ind w:left="3360"/>
    </w:pPr>
  </w:style>
  <w:style w:type="character" w:customStyle="1" w:styleId="TerminalDisplayshading">
    <w:name w:val="Terminal Display shading"/>
    <w:basedOn w:val="a1"/>
    <w:uiPriority w:val="2"/>
    <w:qFormat/>
    <w:rsid w:val="0065199F"/>
    <w:rPr>
      <w:rFonts w:ascii="Courier New" w:hAnsi="Courier New"/>
      <w:sz w:val="17"/>
      <w:bdr w:val="none" w:sz="0" w:space="0" w:color="auto"/>
      <w:shd w:val="clear" w:color="auto" w:fill="D9D9D9"/>
    </w:rPr>
  </w:style>
  <w:style w:type="character" w:customStyle="1" w:styleId="Char1">
    <w:name w:val="批注文字 Char"/>
    <w:basedOn w:val="a1"/>
    <w:link w:val="ab"/>
    <w:rsid w:val="00B72495"/>
    <w:rPr>
      <w:rFonts w:ascii="Arial" w:hAnsi="Arial" w:cs="Arial"/>
      <w:kern w:val="2"/>
      <w:sz w:val="21"/>
    </w:rPr>
  </w:style>
  <w:style w:type="character" w:customStyle="1" w:styleId="TableHeadingChar">
    <w:name w:val="Table Heading Char"/>
    <w:link w:val="TableHeading"/>
    <w:uiPriority w:val="2"/>
    <w:rsid w:val="0065199F"/>
    <w:rPr>
      <w:rFonts w:ascii="Arial" w:eastAsia="黑体" w:hAnsi="Arial" w:cs="Arial Narrow"/>
      <w:bCs/>
      <w:sz w:val="18"/>
    </w:rPr>
  </w:style>
  <w:style w:type="paragraph" w:customStyle="1" w:styleId="ItemListinTable2">
    <w:name w:val="Item List in Table_2"/>
    <w:basedOn w:val="a0"/>
    <w:uiPriority w:val="2"/>
    <w:rsid w:val="0065199F"/>
    <w:pPr>
      <w:numPr>
        <w:ilvl w:val="4"/>
        <w:numId w:val="39"/>
      </w:numPr>
      <w:spacing w:before="80" w:after="80"/>
      <w:jc w:val="left"/>
    </w:pPr>
    <w:rPr>
      <w:sz w:val="18"/>
      <w:szCs w:val="18"/>
      <w:lang w:eastAsia="en-US"/>
    </w:rPr>
  </w:style>
  <w:style w:type="paragraph" w:customStyle="1" w:styleId="ItemList2">
    <w:name w:val="Item List_2"/>
    <w:basedOn w:val="ItemList"/>
    <w:uiPriority w:val="2"/>
    <w:rsid w:val="0065199F"/>
    <w:pPr>
      <w:numPr>
        <w:ilvl w:val="1"/>
      </w:numPr>
    </w:pPr>
  </w:style>
  <w:style w:type="character" w:customStyle="1" w:styleId="6Char">
    <w:name w:val="标题 6 Char"/>
    <w:basedOn w:val="a1"/>
    <w:link w:val="6"/>
    <w:uiPriority w:val="1"/>
    <w:rsid w:val="004F30F5"/>
    <w:rPr>
      <w:rFonts w:ascii="Futura Hv" w:eastAsia="黑体" w:hAnsi="Futura Hv"/>
      <w:bCs/>
      <w:kern w:val="2"/>
      <w:sz w:val="22"/>
      <w:szCs w:val="22"/>
    </w:rPr>
  </w:style>
  <w:style w:type="paragraph" w:customStyle="1" w:styleId="TOC">
    <w:name w:val="TOC"/>
    <w:next w:val="a0"/>
    <w:uiPriority w:val="1"/>
    <w:qFormat/>
    <w:rsid w:val="0065199F"/>
    <w:pPr>
      <w:keepNext/>
      <w:snapToGrid w:val="0"/>
      <w:spacing w:before="480" w:after="360"/>
      <w:jc w:val="center"/>
    </w:pPr>
    <w:rPr>
      <w:rFonts w:ascii="Arial" w:eastAsia="黑体" w:hAnsi="Arial" w:cs="Arial"/>
      <w:bCs/>
      <w:color w:val="800000"/>
      <w:sz w:val="36"/>
      <w:szCs w:val="40"/>
    </w:rPr>
  </w:style>
  <w:style w:type="character" w:customStyle="1" w:styleId="NotesHeadingCharChar">
    <w:name w:val="Notes Heading Char Char"/>
    <w:basedOn w:val="a1"/>
    <w:link w:val="NotesHeading"/>
    <w:uiPriority w:val="2"/>
    <w:rsid w:val="0065199F"/>
    <w:rPr>
      <w:rFonts w:ascii="Arial" w:hAnsi="Arial" w:cs="Arial"/>
      <w:sz w:val="21"/>
      <w:lang w:eastAsia="en-US"/>
    </w:rPr>
  </w:style>
  <w:style w:type="character" w:customStyle="1" w:styleId="NotesTextCharChar">
    <w:name w:val="Notes Text Char Char"/>
    <w:basedOn w:val="a1"/>
    <w:link w:val="NotesText"/>
    <w:uiPriority w:val="2"/>
    <w:rsid w:val="0065199F"/>
    <w:rPr>
      <w:rFonts w:ascii="Arial" w:eastAsia="楷体_GB2312" w:hAnsi="Arial" w:cs="Arial"/>
      <w:sz w:val="21"/>
      <w:lang w:eastAsia="en-US"/>
    </w:rPr>
  </w:style>
  <w:style w:type="paragraph" w:customStyle="1" w:styleId="TerminalDisplayinTable">
    <w:name w:val="Terminal Display in Table"/>
    <w:uiPriority w:val="2"/>
    <w:qFormat/>
    <w:rsid w:val="0065199F"/>
    <w:rPr>
      <w:rFonts w:ascii="Courier New" w:hAnsi="Courier New" w:cs="Courier New"/>
      <w:sz w:val="17"/>
      <w:szCs w:val="17"/>
    </w:rPr>
  </w:style>
  <w:style w:type="paragraph" w:customStyle="1" w:styleId="ItemStep2">
    <w:name w:val="Item Step_2"/>
    <w:aliases w:val="F5"/>
    <w:uiPriority w:val="2"/>
    <w:qFormat/>
    <w:rsid w:val="0065199F"/>
    <w:pPr>
      <w:numPr>
        <w:ilvl w:val="7"/>
        <w:numId w:val="4"/>
      </w:numPr>
      <w:spacing w:before="40" w:after="40"/>
      <w:outlineLvl w:val="5"/>
    </w:pPr>
    <w:rPr>
      <w:rFonts w:ascii="Arial" w:hAnsi="Arial"/>
      <w:sz w:val="21"/>
      <w:lang w:eastAsia="en-US"/>
    </w:rPr>
  </w:style>
  <w:style w:type="paragraph" w:customStyle="1" w:styleId="ItemStepinTable-2">
    <w:name w:val="Item Step in Table-2"/>
    <w:uiPriority w:val="2"/>
    <w:qFormat/>
    <w:rsid w:val="006513CA"/>
    <w:pPr>
      <w:spacing w:before="40" w:after="40"/>
    </w:pPr>
    <w:rPr>
      <w:rFonts w:ascii="Arial" w:hAnsi="Arial" w:cs="Arial"/>
      <w:sz w:val="18"/>
      <w:szCs w:val="18"/>
    </w:rPr>
  </w:style>
  <w:style w:type="character" w:customStyle="1" w:styleId="ItemListChar">
    <w:name w:val="Item List Char"/>
    <w:basedOn w:val="a1"/>
    <w:uiPriority w:val="2"/>
    <w:rsid w:val="00A530C1"/>
    <w:rPr>
      <w:rFonts w:ascii="Arial" w:hAnsi="Arial" w:cs="Arial"/>
      <w:kern w:val="2"/>
      <w:sz w:val="21"/>
      <w:lang w:eastAsia="en-US"/>
    </w:rPr>
  </w:style>
  <w:style w:type="paragraph" w:customStyle="1" w:styleId="ItemIndent1">
    <w:name w:val="Item Indent_1"/>
    <w:basedOn w:val="a0"/>
    <w:uiPriority w:val="2"/>
    <w:qFormat/>
    <w:rsid w:val="0065199F"/>
    <w:pPr>
      <w:ind w:left="1134"/>
      <w:jc w:val="left"/>
    </w:pPr>
    <w:rPr>
      <w:color w:val="000000"/>
      <w:kern w:val="0"/>
      <w:lang w:eastAsia="en-US"/>
    </w:rPr>
  </w:style>
  <w:style w:type="paragraph" w:customStyle="1" w:styleId="ItemIndent2">
    <w:name w:val="Item Indent_2"/>
    <w:basedOn w:val="a0"/>
    <w:uiPriority w:val="2"/>
    <w:qFormat/>
    <w:rsid w:val="0065199F"/>
    <w:pPr>
      <w:ind w:left="1418"/>
      <w:jc w:val="left"/>
    </w:pPr>
    <w:rPr>
      <w:color w:val="000000"/>
      <w:kern w:val="0"/>
      <w:lang w:eastAsia="en-US"/>
    </w:rPr>
  </w:style>
  <w:style w:type="character" w:customStyle="1" w:styleId="FigureTextChar">
    <w:name w:val="Figure Text Char"/>
    <w:basedOn w:val="a1"/>
    <w:link w:val="FigureText"/>
    <w:uiPriority w:val="2"/>
    <w:rsid w:val="0065199F"/>
    <w:rPr>
      <w:rFonts w:ascii="Arial" w:eastAsia="楷体_GB2312" w:hAnsi="Arial" w:cs="Arial Narrow"/>
      <w:sz w:val="18"/>
    </w:rPr>
  </w:style>
  <w:style w:type="character" w:customStyle="1" w:styleId="ItemListinTableCharChar">
    <w:name w:val="Item List in Table Char Char"/>
    <w:basedOn w:val="a1"/>
    <w:link w:val="ItemListinTable"/>
    <w:uiPriority w:val="2"/>
    <w:rsid w:val="0065199F"/>
    <w:rPr>
      <w:rFonts w:ascii="Arial" w:hAnsi="Arial" w:cs="Arial"/>
      <w:kern w:val="2"/>
      <w:sz w:val="18"/>
      <w:szCs w:val="18"/>
      <w:lang w:eastAsia="en-US"/>
    </w:rPr>
  </w:style>
  <w:style w:type="character" w:customStyle="1" w:styleId="NotesTextListCharChar">
    <w:name w:val="Notes Text List Char Char"/>
    <w:basedOn w:val="ItemListinTableCharChar"/>
    <w:link w:val="NotesTextList"/>
    <w:rsid w:val="0065199F"/>
    <w:rPr>
      <w:rFonts w:ascii="Arial" w:eastAsia="楷体_GB2312" w:hAnsi="Arial" w:cs="Arial"/>
      <w:kern w:val="2"/>
      <w:sz w:val="21"/>
      <w:szCs w:val="18"/>
      <w:lang w:eastAsia="en-US"/>
    </w:rPr>
  </w:style>
  <w:style w:type="table" w:customStyle="1" w:styleId="FigureTable">
    <w:name w:val="Figure Table"/>
    <w:basedOn w:val="a2"/>
    <w:uiPriority w:val="99"/>
    <w:rsid w:val="0065199F"/>
    <w:pPr>
      <w:spacing w:before="40" w:line="240" w:lineRule="exact"/>
    </w:pPr>
    <w:rPr>
      <w:rFonts w:ascii="Arial" w:eastAsia="楷体" w:hAnsi="Arial"/>
      <w:sz w:val="18"/>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paragraph" w:customStyle="1" w:styleId="TerminalDisplayIndent1">
    <w:name w:val="Terminal Display Indent_1"/>
    <w:basedOn w:val="TerminalDisplay"/>
    <w:uiPriority w:val="2"/>
    <w:qFormat/>
    <w:rsid w:val="0065199F"/>
    <w:pPr>
      <w:ind w:left="1134"/>
    </w:pPr>
  </w:style>
  <w:style w:type="paragraph" w:customStyle="1" w:styleId="TerminalDisplayIndent2">
    <w:name w:val="Terminal Display Indent_2"/>
    <w:basedOn w:val="TerminalDisplay"/>
    <w:uiPriority w:val="2"/>
    <w:qFormat/>
    <w:rsid w:val="0065199F"/>
    <w:pPr>
      <w:ind w:left="1418"/>
    </w:pPr>
  </w:style>
  <w:style w:type="table" w:styleId="af">
    <w:name w:val="Table Theme"/>
    <w:basedOn w:val="a2"/>
    <w:locked/>
    <w:rsid w:val="0065199F"/>
    <w:pPr>
      <w:spacing w:before="40" w:after="40"/>
      <w:ind w:left="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75B84"/>
    <w:rPr>
      <w:rFonts w:ascii="Arial" w:hAnsi="Arial" w:cs="Arial"/>
      <w:kern w:val="2"/>
      <w:sz w:val="21"/>
    </w:rPr>
  </w:style>
  <w:style w:type="paragraph" w:customStyle="1" w:styleId="Text">
    <w:name w:val="索引 Text"/>
    <w:link w:val="TextCharChar"/>
    <w:uiPriority w:val="3"/>
    <w:qFormat/>
    <w:rsid w:val="0065199F"/>
    <w:pPr>
      <w:spacing w:before="40" w:after="40"/>
      <w:ind w:left="624"/>
    </w:pPr>
    <w:rPr>
      <w:rFonts w:ascii="Arial" w:hAnsi="Arial" w:cs="Arial"/>
      <w:kern w:val="2"/>
      <w:sz w:val="21"/>
    </w:rPr>
  </w:style>
  <w:style w:type="character" w:customStyle="1" w:styleId="TextCharChar">
    <w:name w:val="索引 Text Char Char"/>
    <w:basedOn w:val="a1"/>
    <w:link w:val="Text"/>
    <w:uiPriority w:val="3"/>
    <w:rsid w:val="0065199F"/>
    <w:rPr>
      <w:rFonts w:ascii="Arial" w:hAnsi="Arial" w:cs="Arial"/>
      <w:kern w:val="2"/>
      <w:sz w:val="21"/>
    </w:rPr>
  </w:style>
  <w:style w:type="paragraph" w:customStyle="1" w:styleId="Heading">
    <w:name w:val="索引 Heading"/>
    <w:next w:val="Text"/>
    <w:link w:val="HeadingChar"/>
    <w:uiPriority w:val="3"/>
    <w:qFormat/>
    <w:rsid w:val="0065199F"/>
    <w:pPr>
      <w:spacing w:before="120" w:after="120"/>
      <w:ind w:left="624"/>
    </w:pPr>
    <w:rPr>
      <w:rFonts w:ascii="Arial" w:hAnsi="Arial" w:cs="Arial"/>
      <w:b/>
      <w:kern w:val="2"/>
      <w:sz w:val="21"/>
    </w:rPr>
  </w:style>
  <w:style w:type="character" w:customStyle="1" w:styleId="HeadingChar">
    <w:name w:val="索引 Heading Char"/>
    <w:basedOn w:val="a1"/>
    <w:link w:val="Heading"/>
    <w:uiPriority w:val="3"/>
    <w:rsid w:val="0065199F"/>
    <w:rPr>
      <w:rFonts w:ascii="Arial" w:hAnsi="Arial" w:cs="Arial"/>
      <w:b/>
      <w:kern w:val="2"/>
      <w:sz w:val="21"/>
    </w:rPr>
  </w:style>
  <w:style w:type="paragraph" w:customStyle="1" w:styleId="af1">
    <w:name w:val="索引链接"/>
    <w:next w:val="a0"/>
    <w:link w:val="Char2"/>
    <w:uiPriority w:val="3"/>
    <w:qFormat/>
    <w:rsid w:val="0065199F"/>
    <w:pPr>
      <w:spacing w:before="120" w:after="60"/>
      <w:ind w:left="624"/>
    </w:pPr>
    <w:rPr>
      <w:rFonts w:ascii="Arial" w:eastAsia="黑体" w:hAnsi="Arial" w:cs="Arial"/>
      <w:bCs/>
      <w:color w:val="0000FF"/>
      <w:sz w:val="36"/>
      <w:szCs w:val="36"/>
    </w:rPr>
  </w:style>
  <w:style w:type="character" w:customStyle="1" w:styleId="Char2">
    <w:name w:val="索引链接 Char"/>
    <w:basedOn w:val="a1"/>
    <w:link w:val="af1"/>
    <w:uiPriority w:val="3"/>
    <w:rsid w:val="0065199F"/>
    <w:rPr>
      <w:rFonts w:ascii="Arial" w:eastAsia="黑体" w:hAnsi="Arial" w:cs="Arial"/>
      <w:bCs/>
      <w:color w:val="0000FF"/>
      <w:sz w:val="36"/>
      <w:szCs w:val="36"/>
    </w:rPr>
  </w:style>
  <w:style w:type="character" w:customStyle="1" w:styleId="CommandChar">
    <w:name w:val="Command Char"/>
    <w:basedOn w:val="a1"/>
    <w:link w:val="Command"/>
    <w:rsid w:val="00311B0A"/>
    <w:rPr>
      <w:rFonts w:ascii="Arial" w:eastAsia="黑体" w:hAnsi="Arial" w:cs="Arial"/>
      <w:bCs/>
      <w:color w:val="800000"/>
      <w:sz w:val="21"/>
      <w:szCs w:val="22"/>
    </w:rPr>
  </w:style>
  <w:style w:type="paragraph" w:styleId="af2">
    <w:name w:val="List Paragraph"/>
    <w:basedOn w:val="a0"/>
    <w:uiPriority w:val="34"/>
    <w:qFormat/>
    <w:rsid w:val="006F50C3"/>
    <w:pPr>
      <w:ind w:firstLineChars="200" w:firstLine="420"/>
    </w:pPr>
  </w:style>
  <w:style w:type="paragraph" w:styleId="af3">
    <w:name w:val="table of figures"/>
    <w:basedOn w:val="a0"/>
    <w:next w:val="a0"/>
    <w:uiPriority w:val="99"/>
    <w:rsid w:val="00A530C1"/>
    <w:pPr>
      <w:ind w:left="840" w:hanging="420"/>
    </w:pPr>
  </w:style>
  <w:style w:type="character" w:customStyle="1" w:styleId="2Char">
    <w:name w:val="标题 2 Char"/>
    <w:aliases w:val="heading 2 Char,标题 2 Char Char Char,1.1  标题 2 Char Char, Char Char"/>
    <w:basedOn w:val="a1"/>
    <w:link w:val="2"/>
    <w:uiPriority w:val="1"/>
    <w:rsid w:val="006F50C3"/>
    <w:rPr>
      <w:rFonts w:ascii="Arial" w:eastAsia="黑体" w:hAnsi="Arial" w:cs="Arial"/>
      <w:bCs/>
      <w:color w:val="800000"/>
      <w:sz w:val="30"/>
      <w:szCs w:val="44"/>
    </w:rPr>
  </w:style>
  <w:style w:type="character" w:customStyle="1" w:styleId="Char">
    <w:name w:val="页眉 Char"/>
    <w:basedOn w:val="a1"/>
    <w:link w:val="a4"/>
    <w:uiPriority w:val="3"/>
    <w:rsid w:val="008639FF"/>
    <w:rPr>
      <w:rFonts w:ascii="Arial" w:hAnsi="Arial" w:cs="Arial"/>
      <w:noProof/>
      <w:sz w:val="18"/>
      <w:szCs w:val="18"/>
    </w:rPr>
  </w:style>
  <w:style w:type="character" w:customStyle="1" w:styleId="Char0">
    <w:name w:val="页脚 Char"/>
    <w:basedOn w:val="a1"/>
    <w:link w:val="a5"/>
    <w:uiPriority w:val="3"/>
    <w:rsid w:val="008639FF"/>
    <w:rPr>
      <w:rFonts w:ascii="Arial" w:hAnsi="Arial" w:cs="Arial"/>
      <w:sz w:val="18"/>
      <w:szCs w:val="18"/>
    </w:rPr>
  </w:style>
  <w:style w:type="character" w:customStyle="1" w:styleId="1Char">
    <w:name w:val="标题 1 Char"/>
    <w:aliases w:val="heading 1 Char"/>
    <w:basedOn w:val="a1"/>
    <w:link w:val="1"/>
    <w:uiPriority w:val="1"/>
    <w:rsid w:val="006F50C3"/>
    <w:rPr>
      <w:rFonts w:ascii="Arial" w:hAnsi="Arial" w:cs="Arial"/>
      <w:b/>
      <w:color w:val="800000"/>
      <w:sz w:val="36"/>
      <w:szCs w:val="48"/>
    </w:rPr>
  </w:style>
  <w:style w:type="paragraph" w:styleId="11">
    <w:name w:val="index 1"/>
    <w:basedOn w:val="a0"/>
    <w:next w:val="a0"/>
    <w:autoRedefine/>
    <w:rsid w:val="003B5F46"/>
    <w:pPr>
      <w:ind w:left="0"/>
    </w:pPr>
  </w:style>
  <w:style w:type="paragraph" w:styleId="af4">
    <w:name w:val="index heading"/>
    <w:basedOn w:val="a0"/>
    <w:next w:val="11"/>
    <w:rsid w:val="003B5F46"/>
  </w:style>
  <w:style w:type="character" w:customStyle="1" w:styleId="BoldText">
    <w:name w:val="Bold Text"/>
    <w:basedOn w:val="a1"/>
    <w:qFormat/>
    <w:rsid w:val="0065199F"/>
    <w:rPr>
      <w:rFonts w:ascii="Arial" w:hAnsi="Arial"/>
      <w:b/>
      <w:i w:val="0"/>
    </w:rPr>
  </w:style>
  <w:style w:type="character" w:customStyle="1" w:styleId="ItalicText">
    <w:name w:val="Italic Text"/>
    <w:basedOn w:val="a1"/>
    <w:qFormat/>
    <w:rsid w:val="0065199F"/>
    <w:rPr>
      <w:rFonts w:ascii="Arial" w:hAnsi="Arial"/>
      <w:b w:val="0"/>
      <w:i/>
    </w:rPr>
  </w:style>
  <w:style w:type="character" w:customStyle="1" w:styleId="BoldItalicText">
    <w:name w:val="BoldItalic Text"/>
    <w:basedOn w:val="a1"/>
    <w:qFormat/>
    <w:rsid w:val="0065199F"/>
    <w:rPr>
      <w:rFonts w:ascii="Arial" w:hAnsi="Arial"/>
      <w:b/>
      <w:i/>
    </w:rPr>
  </w:style>
  <w:style w:type="character" w:customStyle="1" w:styleId="Reference-R0G144B200">
    <w:name w:val="Reference-R0G144B200"/>
    <w:basedOn w:val="a1"/>
    <w:qFormat/>
    <w:rsid w:val="0065199F"/>
    <w:rPr>
      <w:color w:val="0000FF"/>
      <w:u w:val="single"/>
    </w:rPr>
  </w:style>
  <w:style w:type="character" w:customStyle="1" w:styleId="Superscript">
    <w:name w:val="Superscript"/>
    <w:basedOn w:val="a1"/>
    <w:qFormat/>
    <w:rsid w:val="0065199F"/>
    <w:rPr>
      <w:vertAlign w:val="superscript"/>
    </w:rPr>
  </w:style>
  <w:style w:type="character" w:customStyle="1" w:styleId="SubScript">
    <w:name w:val="SubScript"/>
    <w:basedOn w:val="a1"/>
    <w:qFormat/>
    <w:rsid w:val="0065199F"/>
    <w:rPr>
      <w:vertAlign w:val="subscript"/>
    </w:rPr>
  </w:style>
  <w:style w:type="table" w:customStyle="1" w:styleId="TableNoHead">
    <w:name w:val="Table No Head"/>
    <w:basedOn w:val="a8"/>
    <w:uiPriority w:val="99"/>
    <w:qFormat/>
    <w:rsid w:val="00070E24"/>
    <w:rPr>
      <w:rFonts w:ascii="Arial" w:hAnsi="Arial"/>
      <w:sz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blStylePr w:type="firstRow">
      <w:pPr>
        <w:wordWrap/>
        <w:ind w:leftChars="0" w:left="0"/>
      </w:pPr>
      <w:tblPr/>
      <w:tcPr>
        <w:tcBorders>
          <w:top w:val="single" w:sz="4" w:space="0" w:color="auto"/>
          <w:left w:val="nil"/>
          <w:bottom w:val="single" w:sz="4" w:space="0" w:color="808080"/>
          <w:right w:val="nil"/>
          <w:insideH w:val="nil"/>
          <w:insideV w:val="single" w:sz="4" w:space="0" w:color="808080"/>
          <w:tl2br w:val="nil"/>
          <w:tr2bl w:val="nil"/>
        </w:tcBorders>
      </w:tcPr>
    </w:tblStylePr>
    <w:tblStylePr w:type="lastRow">
      <w:tblPr/>
      <w:tcPr>
        <w:tcBorders>
          <w:top w:val="nil"/>
          <w:left w:val="nil"/>
          <w:bottom w:val="single" w:sz="4" w:space="0" w:color="auto"/>
          <w:right w:val="nil"/>
          <w:insideH w:val="single" w:sz="4" w:space="0" w:color="808080"/>
          <w:insideV w:val="single" w:sz="4" w:space="0" w:color="808080"/>
        </w:tcBorders>
      </w:tcPr>
    </w:tblStylePr>
  </w:style>
  <w:style w:type="paragraph" w:styleId="TOC0">
    <w:name w:val="TOC Heading"/>
    <w:basedOn w:val="1"/>
    <w:next w:val="a0"/>
    <w:uiPriority w:val="39"/>
    <w:semiHidden/>
    <w:unhideWhenUsed/>
    <w:qFormat/>
    <w:locked/>
    <w:rsid w:val="007F10A4"/>
    <w:pPr>
      <w:keepLines/>
      <w:numPr>
        <w:numId w:val="0"/>
      </w:numPr>
      <w:snapToGrid/>
      <w:spacing w:before="340" w:after="330" w:line="578" w:lineRule="auto"/>
      <w:ind w:left="624"/>
      <w:jc w:val="both"/>
      <w:outlineLvl w:val="9"/>
    </w:pPr>
    <w:rPr>
      <w:bCs/>
      <w:color w:val="auto"/>
      <w:kern w:val="44"/>
      <w:sz w:val="44"/>
      <w:szCs w:val="44"/>
    </w:rPr>
  </w:style>
  <w:style w:type="character" w:styleId="af5">
    <w:name w:val="Strong"/>
    <w:basedOn w:val="a1"/>
    <w:uiPriority w:val="22"/>
    <w:qFormat/>
    <w:rsid w:val="006F50C3"/>
    <w:rPr>
      <w:b/>
      <w:bCs/>
    </w:rPr>
  </w:style>
  <w:style w:type="character" w:customStyle="1" w:styleId="7Char">
    <w:name w:val="标题 7 Char"/>
    <w:basedOn w:val="a1"/>
    <w:link w:val="7"/>
    <w:rsid w:val="006F50C3"/>
    <w:rPr>
      <w:rFonts w:ascii="Arial" w:hAnsi="Arial"/>
      <w:b/>
      <w:kern w:val="2"/>
      <w:sz w:val="24"/>
    </w:rPr>
  </w:style>
  <w:style w:type="character" w:customStyle="1" w:styleId="8Char">
    <w:name w:val="标题 8 Char"/>
    <w:basedOn w:val="a1"/>
    <w:link w:val="8"/>
    <w:rsid w:val="006F50C3"/>
    <w:rPr>
      <w:rFonts w:ascii="Arial" w:eastAsia="黑体" w:hAnsi="Arial"/>
      <w:kern w:val="2"/>
      <w:sz w:val="24"/>
    </w:rPr>
  </w:style>
  <w:style w:type="character" w:customStyle="1" w:styleId="9Char">
    <w:name w:val="标题 9 Char"/>
    <w:basedOn w:val="a1"/>
    <w:link w:val="9"/>
    <w:rsid w:val="006F50C3"/>
    <w:rPr>
      <w:rFonts w:ascii="Arial" w:eastAsia="黑体" w:hAnsi="Arial"/>
      <w:kern w:val="2"/>
      <w:sz w:val="21"/>
    </w:rPr>
  </w:style>
  <w:style w:type="paragraph" w:customStyle="1" w:styleId="INFeature">
    <w:name w:val="IN Feature"/>
    <w:next w:val="INStep"/>
    <w:uiPriority w:val="2"/>
    <w:semiHidden/>
    <w:locked/>
    <w:rsid w:val="0065199F"/>
    <w:pPr>
      <w:keepNext/>
      <w:keepLines/>
      <w:numPr>
        <w:ilvl w:val="7"/>
        <w:numId w:val="1"/>
      </w:numPr>
      <w:tabs>
        <w:tab w:val="num" w:pos="360"/>
      </w:tabs>
      <w:spacing w:before="240" w:after="240"/>
      <w:ind w:left="0"/>
      <w:outlineLvl w:val="7"/>
    </w:pPr>
    <w:rPr>
      <w:rFonts w:ascii="Arial" w:eastAsia="黑体" w:hAnsi="Arial" w:cs="Arial"/>
      <w:b/>
      <w:bCs/>
      <w:kern w:val="2"/>
    </w:rPr>
  </w:style>
  <w:style w:type="paragraph" w:customStyle="1" w:styleId="INVoice">
    <w:name w:val="IN Voice"/>
    <w:uiPriority w:val="2"/>
    <w:semiHidden/>
    <w:locked/>
    <w:rsid w:val="0065199F"/>
    <w:pPr>
      <w:spacing w:before="20" w:after="20"/>
    </w:pPr>
    <w:rPr>
      <w:rFonts w:ascii="Arial Narrow" w:hAnsi="Arial Narrow" w:cs="Arial"/>
      <w:bCs/>
      <w:sz w:val="15"/>
      <w:szCs w:val="15"/>
    </w:rPr>
  </w:style>
  <w:style w:type="paragraph" w:customStyle="1" w:styleId="ItemStepinTable2">
    <w:name w:val="Item Step in Table_2"/>
    <w:uiPriority w:val="2"/>
    <w:qFormat/>
    <w:rsid w:val="0065199F"/>
    <w:pPr>
      <w:numPr>
        <w:ilvl w:val="1"/>
        <w:numId w:val="41"/>
      </w:numPr>
      <w:spacing w:before="80" w:after="80"/>
    </w:pPr>
    <w:rPr>
      <w:rFonts w:ascii="Arial" w:hAnsi="Arial" w:cs="Arial"/>
      <w:sz w:val="18"/>
      <w:szCs w:val="18"/>
    </w:rPr>
  </w:style>
  <w:style w:type="paragraph" w:customStyle="1" w:styleId="ItemList3">
    <w:name w:val="Item List_3"/>
    <w:basedOn w:val="ItemList2"/>
    <w:uiPriority w:val="2"/>
    <w:rsid w:val="0065199F"/>
    <w:pPr>
      <w:numPr>
        <w:ilvl w:val="2"/>
      </w:numPr>
    </w:pPr>
  </w:style>
  <w:style w:type="paragraph" w:customStyle="1" w:styleId="ItemIndent3">
    <w:name w:val="Item Indent_3"/>
    <w:basedOn w:val="a0"/>
    <w:uiPriority w:val="2"/>
    <w:rsid w:val="0065199F"/>
    <w:pPr>
      <w:spacing w:before="80"/>
      <w:ind w:left="1701"/>
      <w:jc w:val="left"/>
    </w:pPr>
    <w:rPr>
      <w:color w:val="000000"/>
      <w:kern w:val="0"/>
      <w:lang w:eastAsia="en-US"/>
    </w:rPr>
  </w:style>
  <w:style w:type="paragraph" w:customStyle="1" w:styleId="Itemstep3">
    <w:name w:val="Item step_3"/>
    <w:basedOn w:val="a0"/>
    <w:uiPriority w:val="2"/>
    <w:semiHidden/>
    <w:locked/>
    <w:rsid w:val="0065199F"/>
    <w:pPr>
      <w:tabs>
        <w:tab w:val="num" w:pos="1955"/>
      </w:tabs>
      <w:spacing w:before="80" w:line="240" w:lineRule="exact"/>
      <w:ind w:left="1956" w:hanging="312"/>
      <w:jc w:val="left"/>
      <w:outlineLvl w:val="8"/>
    </w:pPr>
    <w:rPr>
      <w:rFonts w:cs="Times New Roman"/>
      <w:color w:val="000000"/>
      <w:kern w:val="0"/>
      <w:szCs w:val="16"/>
      <w:lang w:eastAsia="en-US"/>
    </w:rPr>
  </w:style>
  <w:style w:type="paragraph" w:customStyle="1" w:styleId="af6">
    <w:name w:val="图样式"/>
    <w:basedOn w:val="a0"/>
    <w:semiHidden/>
    <w:locked/>
    <w:rsid w:val="0065199F"/>
    <w:pPr>
      <w:keepNext/>
      <w:autoSpaceDE w:val="0"/>
      <w:autoSpaceDN w:val="0"/>
      <w:adjustRightInd w:val="0"/>
      <w:spacing w:line="360" w:lineRule="auto"/>
      <w:ind w:left="0"/>
      <w:jc w:val="center"/>
    </w:pPr>
    <w:rPr>
      <w:rFonts w:ascii="Times New Roman" w:hAnsi="Times New Roman" w:cs="Times New Roman"/>
    </w:rPr>
  </w:style>
  <w:style w:type="table" w:customStyle="1" w:styleId="Tablenohead0">
    <w:name w:val="Table no head"/>
    <w:basedOn w:val="a2"/>
    <w:uiPriority w:val="99"/>
    <w:qFormat/>
    <w:rsid w:val="0065199F"/>
    <w:pPr>
      <w:spacing w:before="80" w:after="80"/>
    </w:pPr>
    <w:rPr>
      <w:rFonts w:ascii="Arial" w:hAnsi="Arial"/>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table" w:customStyle="1" w:styleId="Table-SMB">
    <w:name w:val="左文右图Table-SMB专用样式"/>
    <w:basedOn w:val="a2"/>
    <w:uiPriority w:val="99"/>
    <w:qFormat/>
    <w:rsid w:val="0065199F"/>
    <w:tblPr>
      <w:tblInd w:w="737" w:type="dxa"/>
      <w:tblBorders>
        <w:top w:val="single" w:sz="18" w:space="0" w:color="auto"/>
        <w:bottom w:val="single" w:sz="18" w:space="0" w:color="auto"/>
        <w:insideH w:val="single" w:sz="12" w:space="0" w:color="A6A6A6" w:themeColor="background1" w:themeShade="A6"/>
      </w:tblBorders>
    </w:tblPr>
  </w:style>
  <w:style w:type="paragraph" w:customStyle="1" w:styleId="TableHeading0">
    <w:name w:val="索引 Table Heading"/>
    <w:link w:val="TableHeadingChar0"/>
    <w:uiPriority w:val="3"/>
    <w:rsid w:val="0065199F"/>
    <w:pPr>
      <w:widowControl w:val="0"/>
    </w:pPr>
    <w:rPr>
      <w:rFonts w:ascii="Arial" w:hAnsi="Arial" w:cs="Arial"/>
      <w:b/>
      <w:kern w:val="2"/>
      <w:sz w:val="21"/>
    </w:rPr>
  </w:style>
  <w:style w:type="character" w:customStyle="1" w:styleId="TableHeadingChar0">
    <w:name w:val="索引 Table Heading Char"/>
    <w:basedOn w:val="a1"/>
    <w:link w:val="TableHeading0"/>
    <w:uiPriority w:val="3"/>
    <w:rsid w:val="0065199F"/>
    <w:rPr>
      <w:rFonts w:ascii="Arial" w:hAnsi="Arial" w:cs="Arial"/>
      <w:b/>
      <w:kern w:val="2"/>
      <w:sz w:val="21"/>
    </w:rPr>
  </w:style>
  <w:style w:type="character" w:customStyle="1" w:styleId="commandparameter">
    <w:name w:val="command parameter"/>
    <w:qFormat/>
    <w:rsid w:val="0065199F"/>
    <w:rPr>
      <w:rFonts w:ascii="Courier New" w:eastAsia="宋体" w:hAnsi="Courier New"/>
      <w:b w:val="0"/>
      <w:i/>
      <w:color w:val="auto"/>
      <w:szCs w:val="21"/>
    </w:rPr>
  </w:style>
  <w:style w:type="character" w:customStyle="1" w:styleId="commandkeywords">
    <w:name w:val="command keywords"/>
    <w:qFormat/>
    <w:rsid w:val="0065199F"/>
    <w:rPr>
      <w:rFonts w:ascii="Courier New" w:eastAsia="宋体" w:hAnsi="Courier New"/>
      <w:b/>
      <w:i w:val="0"/>
      <w:color w:val="auto"/>
      <w:szCs w:val="21"/>
    </w:rPr>
  </w:style>
  <w:style w:type="character" w:customStyle="1" w:styleId="ItemListCharChar">
    <w:name w:val="Item List Char Char"/>
    <w:basedOn w:val="a1"/>
    <w:link w:val="ItemList"/>
    <w:uiPriority w:val="2"/>
    <w:rsid w:val="0065199F"/>
    <w:rPr>
      <w:rFonts w:ascii="Arial" w:hAnsi="Arial" w:cs="Arial"/>
      <w:kern w:val="2"/>
      <w:sz w:val="21"/>
      <w:lang w:eastAsia="en-US"/>
    </w:rPr>
  </w:style>
  <w:style w:type="character" w:customStyle="1" w:styleId="commandtext">
    <w:name w:val="command text"/>
    <w:basedOn w:val="a1"/>
    <w:qFormat/>
    <w:rsid w:val="0065199F"/>
    <w:rPr>
      <w:rFonts w:ascii="Courier New" w:eastAsia="宋体" w:hAnsi="Courier New" w:cs="黑体"/>
      <w:color w:val="auto"/>
    </w:rPr>
  </w:style>
  <w:style w:type="paragraph" w:customStyle="1" w:styleId="NotesHeading1">
    <w:name w:val="Notes Heading_1"/>
    <w:basedOn w:val="NotesHeading"/>
    <w:uiPriority w:val="2"/>
    <w:qFormat/>
    <w:rsid w:val="0065199F"/>
    <w:pPr>
      <w:ind w:left="1134"/>
    </w:pPr>
  </w:style>
  <w:style w:type="paragraph" w:customStyle="1" w:styleId="NotesTextList1">
    <w:name w:val="Notes Text List_1"/>
    <w:basedOn w:val="NotesTextList"/>
    <w:uiPriority w:val="2"/>
    <w:qFormat/>
    <w:rsid w:val="0065199F"/>
    <w:pPr>
      <w:ind w:left="1531"/>
    </w:pPr>
  </w:style>
  <w:style w:type="paragraph" w:customStyle="1" w:styleId="Spacer">
    <w:name w:val="Spacer"/>
    <w:next w:val="a0"/>
    <w:link w:val="SpacerChar"/>
    <w:qFormat/>
    <w:rsid w:val="0065199F"/>
    <w:pPr>
      <w:spacing w:after="60" w:line="120" w:lineRule="exact"/>
      <w:ind w:left="879"/>
    </w:pPr>
    <w:rPr>
      <w:rFonts w:ascii="Arial" w:hAnsi="Arial" w:cs="Futura Bk"/>
      <w:color w:val="000000"/>
      <w:sz w:val="12"/>
      <w:szCs w:val="12"/>
      <w:lang w:eastAsia="en-US"/>
    </w:rPr>
  </w:style>
  <w:style w:type="character" w:customStyle="1" w:styleId="SpacerChar">
    <w:name w:val="Spacer Char"/>
    <w:basedOn w:val="a1"/>
    <w:link w:val="Spacer"/>
    <w:rsid w:val="0065199F"/>
    <w:rPr>
      <w:rFonts w:ascii="Arial" w:hAnsi="Arial" w:cs="Futura Bk"/>
      <w:color w:val="000000"/>
      <w:sz w:val="12"/>
      <w:szCs w:val="12"/>
      <w:lang w:eastAsia="en-US"/>
    </w:rPr>
  </w:style>
  <w:style w:type="paragraph" w:customStyle="1" w:styleId="NotesText1">
    <w:name w:val="Notes Text_1"/>
    <w:basedOn w:val="NotesText"/>
    <w:uiPriority w:val="2"/>
    <w:qFormat/>
    <w:rsid w:val="0065199F"/>
    <w:pPr>
      <w:ind w:left="1134"/>
    </w:pPr>
  </w:style>
  <w:style w:type="paragraph" w:customStyle="1" w:styleId="FigureDescriptionIndent1">
    <w:name w:val="Figure Description Indent_1"/>
    <w:basedOn w:val="FigureDescription"/>
    <w:uiPriority w:val="2"/>
    <w:qFormat/>
    <w:rsid w:val="0065199F"/>
    <w:pPr>
      <w:ind w:left="1134"/>
    </w:pPr>
  </w:style>
  <w:style w:type="table" w:customStyle="1" w:styleId="FigureTableIndent1">
    <w:name w:val="Figure Table Indent_1"/>
    <w:basedOn w:val="FigureTable"/>
    <w:uiPriority w:val="99"/>
    <w:rsid w:val="0065199F"/>
    <w:tblPr>
      <w:tblInd w:w="1247" w:type="dxa"/>
    </w:tblPr>
  </w:style>
  <w:style w:type="paragraph" w:customStyle="1" w:styleId="ItemStepinTable2F">
    <w:name w:val="Item Step in Table_2F"/>
    <w:uiPriority w:val="2"/>
    <w:rsid w:val="0065199F"/>
    <w:pPr>
      <w:numPr>
        <w:ilvl w:val="2"/>
        <w:numId w:val="41"/>
      </w:numPr>
      <w:spacing w:before="40" w:after="40"/>
    </w:pPr>
    <w:rPr>
      <w:rFonts w:ascii="Arial" w:hAnsi="Arial" w:cs="Arial"/>
      <w:kern w:val="2"/>
      <w:sz w:val="18"/>
      <w:szCs w:val="18"/>
      <w:lang w:eastAsia="en-US"/>
    </w:rPr>
  </w:style>
  <w:style w:type="paragraph" w:customStyle="1" w:styleId="FigureDescriptionIndent2">
    <w:name w:val="Figure Description Indent_2"/>
    <w:basedOn w:val="FigureDescription"/>
    <w:uiPriority w:val="2"/>
    <w:qFormat/>
    <w:rsid w:val="0065199F"/>
    <w:pPr>
      <w:ind w:left="1418"/>
    </w:pPr>
  </w:style>
  <w:style w:type="table" w:customStyle="1" w:styleId="FigureTableIndent2">
    <w:name w:val="Figure Table Indent_2"/>
    <w:basedOn w:val="FigureTable"/>
    <w:uiPriority w:val="99"/>
    <w:rsid w:val="0065199F"/>
    <w:tblPr>
      <w:tblInd w:w="1531" w:type="dxa"/>
    </w:tblPr>
  </w:style>
  <w:style w:type="paragraph" w:customStyle="1" w:styleId="TableDescriptionIndent1">
    <w:name w:val="Table Description Indent_1"/>
    <w:basedOn w:val="TableDescription"/>
    <w:next w:val="a0"/>
    <w:uiPriority w:val="2"/>
    <w:qFormat/>
    <w:rsid w:val="0065199F"/>
    <w:pPr>
      <w:ind w:left="1134"/>
    </w:pPr>
  </w:style>
  <w:style w:type="table" w:customStyle="1" w:styleId="TableIndent1">
    <w:name w:val="Table Indent_1"/>
    <w:basedOn w:val="Table"/>
    <w:uiPriority w:val="99"/>
    <w:rsid w:val="0065199F"/>
    <w:tblPr>
      <w:tblInd w:w="1247"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TableDescriptionIndent2">
    <w:name w:val="Table Description Indent_2"/>
    <w:basedOn w:val="TableDescription"/>
    <w:next w:val="a0"/>
    <w:uiPriority w:val="2"/>
    <w:qFormat/>
    <w:rsid w:val="0065199F"/>
    <w:pPr>
      <w:ind w:left="1418"/>
    </w:pPr>
  </w:style>
  <w:style w:type="table" w:customStyle="1" w:styleId="TableIndent2">
    <w:name w:val="Table Indent_2"/>
    <w:basedOn w:val="Table"/>
    <w:uiPriority w:val="99"/>
    <w:rsid w:val="0065199F"/>
    <w:tblPr>
      <w:tblInd w:w="1531"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NotesHeading2">
    <w:name w:val="Notes Heading_2"/>
    <w:basedOn w:val="NotesHeading"/>
    <w:uiPriority w:val="2"/>
    <w:qFormat/>
    <w:rsid w:val="0065199F"/>
    <w:pPr>
      <w:ind w:left="1418"/>
    </w:pPr>
  </w:style>
  <w:style w:type="paragraph" w:customStyle="1" w:styleId="NotesText2">
    <w:name w:val="Notes Text_2"/>
    <w:basedOn w:val="NotesText"/>
    <w:uiPriority w:val="2"/>
    <w:qFormat/>
    <w:rsid w:val="0065199F"/>
    <w:pPr>
      <w:ind w:left="1418"/>
    </w:pPr>
  </w:style>
  <w:style w:type="paragraph" w:customStyle="1" w:styleId="NotesTextList2">
    <w:name w:val="Notes Text List_2"/>
    <w:basedOn w:val="NotesTextList"/>
    <w:uiPriority w:val="2"/>
    <w:qFormat/>
    <w:rsid w:val="0065199F"/>
    <w:pPr>
      <w:ind w:left="1815"/>
    </w:pPr>
  </w:style>
  <w:style w:type="paragraph" w:customStyle="1" w:styleId="FigureIndent1">
    <w:name w:val="Figure Indent_1"/>
    <w:basedOn w:val="Figure"/>
    <w:uiPriority w:val="2"/>
    <w:qFormat/>
    <w:rsid w:val="0065199F"/>
    <w:pPr>
      <w:ind w:left="1134"/>
    </w:pPr>
  </w:style>
  <w:style w:type="paragraph" w:customStyle="1" w:styleId="FigureIndent2">
    <w:name w:val="Figure Indent_2"/>
    <w:basedOn w:val="Figure"/>
    <w:uiPriority w:val="2"/>
    <w:qFormat/>
    <w:rsid w:val="0065199F"/>
    <w:pPr>
      <w:ind w:left="1418"/>
    </w:pPr>
  </w:style>
  <w:style w:type="paragraph" w:customStyle="1" w:styleId="TableHeading1">
    <w:name w:val="Table Heading_1"/>
    <w:basedOn w:val="TableHeading"/>
    <w:uiPriority w:val="2"/>
    <w:qFormat/>
    <w:rsid w:val="0065199F"/>
  </w:style>
  <w:style w:type="paragraph" w:customStyle="1" w:styleId="TableHeading2">
    <w:name w:val="Table Heading_2"/>
    <w:basedOn w:val="TableHeading"/>
    <w:uiPriority w:val="2"/>
    <w:qFormat/>
    <w:rsid w:val="0065199F"/>
  </w:style>
  <w:style w:type="paragraph" w:customStyle="1" w:styleId="FigureText1">
    <w:name w:val="Figure Text_1"/>
    <w:basedOn w:val="FigureText"/>
    <w:uiPriority w:val="2"/>
    <w:qFormat/>
    <w:rsid w:val="0065199F"/>
  </w:style>
  <w:style w:type="paragraph" w:customStyle="1" w:styleId="FigureText2">
    <w:name w:val="Figure Text_2"/>
    <w:basedOn w:val="FigureText"/>
    <w:uiPriority w:val="2"/>
    <w:qFormat/>
    <w:rsid w:val="0065199F"/>
  </w:style>
  <w:style w:type="character" w:styleId="af7">
    <w:name w:val="Placeholder Text"/>
    <w:basedOn w:val="a1"/>
    <w:uiPriority w:val="99"/>
    <w:semiHidden/>
    <w:locked/>
    <w:rsid w:val="00924DF6"/>
    <w:rPr>
      <w:color w:val="808080"/>
    </w:rPr>
  </w:style>
  <w:style w:type="paragraph" w:styleId="af8">
    <w:name w:val="footnote text"/>
    <w:basedOn w:val="a0"/>
    <w:link w:val="Char3"/>
    <w:locked/>
    <w:rsid w:val="00924DF6"/>
    <w:pPr>
      <w:snapToGrid w:val="0"/>
      <w:jc w:val="left"/>
    </w:pPr>
    <w:rPr>
      <w:sz w:val="18"/>
      <w:szCs w:val="18"/>
    </w:rPr>
  </w:style>
  <w:style w:type="character" w:customStyle="1" w:styleId="Char3">
    <w:name w:val="脚注文本 Char"/>
    <w:basedOn w:val="a1"/>
    <w:link w:val="af8"/>
    <w:rsid w:val="00924DF6"/>
    <w:rPr>
      <w:rFonts w:ascii="Arial" w:hAnsi="Arial" w:cs="Arial"/>
      <w:kern w:val="2"/>
      <w:sz w:val="18"/>
      <w:szCs w:val="18"/>
    </w:rPr>
  </w:style>
  <w:style w:type="character" w:styleId="af9">
    <w:name w:val="footnote reference"/>
    <w:basedOn w:val="a1"/>
    <w:locked/>
    <w:rsid w:val="00924DF6"/>
    <w:rPr>
      <w:vertAlign w:val="superscript"/>
    </w:rPr>
  </w:style>
  <w:style w:type="paragraph" w:styleId="afa">
    <w:name w:val="No Spacing"/>
    <w:uiPriority w:val="1"/>
    <w:qFormat/>
    <w:locked/>
    <w:rsid w:val="00924DF6"/>
    <w:pPr>
      <w:ind w:left="624"/>
      <w:jc w:val="both"/>
    </w:pPr>
    <w:rPr>
      <w:rFonts w:ascii="Arial" w:hAnsi="Arial" w:cs="Arial"/>
      <w:kern w:val="2"/>
      <w:sz w:val="21"/>
    </w:rPr>
  </w:style>
  <w:style w:type="paragraph" w:styleId="afb">
    <w:name w:val="Normal (Web)"/>
    <w:basedOn w:val="a0"/>
    <w:locked/>
    <w:rsid w:val="00924DF6"/>
    <w:rPr>
      <w:rFonts w:ascii="Times New Roman" w:hAnsi="Times New Roman" w:cs="Times New Roman"/>
      <w:sz w:val="24"/>
      <w:szCs w:val="24"/>
    </w:rPr>
  </w:style>
  <w:style w:type="paragraph" w:styleId="a">
    <w:name w:val="List Bullet"/>
    <w:basedOn w:val="a0"/>
    <w:locked/>
    <w:rsid w:val="00AA474E"/>
    <w:pPr>
      <w:numPr>
        <w:numId w:val="20"/>
      </w:numPr>
      <w:contextualSpacing/>
    </w:pPr>
  </w:style>
  <w:style w:type="paragraph" w:styleId="4">
    <w:name w:val="List Number 4"/>
    <w:basedOn w:val="a0"/>
    <w:locked/>
    <w:rsid w:val="00AA474E"/>
    <w:pPr>
      <w:numPr>
        <w:numId w:val="18"/>
      </w:numPr>
      <w:contextualSpacing/>
    </w:pPr>
  </w:style>
  <w:style w:type="character" w:customStyle="1" w:styleId="SeedShown">
    <w:name w:val="SeedShown"/>
    <w:basedOn w:val="a1"/>
    <w:rsid w:val="008C68E1"/>
    <w:rPr>
      <w:i/>
      <w:strike/>
      <w:dstrike w:val="0"/>
    </w:rPr>
  </w:style>
  <w:style w:type="paragraph" w:customStyle="1" w:styleId="SeedHidden">
    <w:name w:val="SeedHidden"/>
    <w:rsid w:val="008C68E1"/>
    <w:pPr>
      <w:spacing w:line="14" w:lineRule="exact"/>
    </w:pPr>
    <w:rPr>
      <w:rFonts w:ascii="Arial" w:hAnsi="Arial" w:cs="Arial"/>
      <w:color w:val="FFFFFF"/>
      <w:kern w:val="2"/>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annotation text" w:locked="0"/>
    <w:lsdException w:name="header" w:locked="0" w:uiPriority="3" w:qFormat="1"/>
    <w:lsdException w:name="footer" w:locked="0" w:uiPriority="3" w:qFormat="1"/>
    <w:lsdException w:name="index heading" w:locked="0"/>
    <w:lsdException w:name="caption" w:locked="0" w:qFormat="1"/>
    <w:lsdException w:name="table of figures" w:locked="0" w:uiPriority="99"/>
    <w:lsdException w:name="annotation reference" w:locked="0"/>
    <w:lsdException w:name="Title" w:qFormat="1"/>
    <w:lsdException w:name="Default Paragraph Font" w:locked="0" w:uiPriority="1"/>
    <w:lsdException w:name="Subtitle" w:qFormat="1"/>
    <w:lsdException w:name="Hyperlink" w:locked="0" w:uiPriority="99" w:qFormat="1"/>
    <w:lsdException w:name="FollowedHyperlink" w:locked="0"/>
    <w:lsdException w:name="Strong" w:uiPriority="22" w:qFormat="1"/>
    <w:lsdException w:name="Emphasis" w:qFormat="1"/>
    <w:lsdException w:name="Document Map" w:locked="0"/>
    <w:lsdException w:name="HTML Top of Form" w:locked="0"/>
    <w:lsdException w:name="HTML Bottom of Form" w:locked="0"/>
    <w:lsdException w:name="Normal Table" w:locked="0"/>
    <w:lsdException w:name="annotation subject" w:locked="0"/>
    <w:lsdException w:name="No List" w:locked="0" w:uiPriority="99"/>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5199F"/>
    <w:pPr>
      <w:spacing w:before="40" w:after="40"/>
      <w:ind w:left="624"/>
      <w:jc w:val="both"/>
    </w:pPr>
    <w:rPr>
      <w:rFonts w:ascii="Arial" w:hAnsi="Arial" w:cs="Arial"/>
      <w:kern w:val="2"/>
      <w:sz w:val="21"/>
    </w:rPr>
  </w:style>
  <w:style w:type="paragraph" w:styleId="1">
    <w:name w:val="heading 1"/>
    <w:aliases w:val="heading 1"/>
    <w:next w:val="2"/>
    <w:link w:val="1Char"/>
    <w:uiPriority w:val="1"/>
    <w:qFormat/>
    <w:rsid w:val="0065199F"/>
    <w:pPr>
      <w:keepNext/>
      <w:numPr>
        <w:numId w:val="4"/>
      </w:numPr>
      <w:snapToGrid w:val="0"/>
      <w:spacing w:before="240" w:after="240"/>
      <w:outlineLvl w:val="0"/>
    </w:pPr>
    <w:rPr>
      <w:rFonts w:ascii="Arial" w:hAnsi="Arial" w:cs="Arial"/>
      <w:b/>
      <w:color w:val="800000"/>
      <w:sz w:val="36"/>
      <w:szCs w:val="48"/>
    </w:rPr>
  </w:style>
  <w:style w:type="paragraph" w:styleId="2">
    <w:name w:val="heading 2"/>
    <w:aliases w:val="heading 2,标题 2 Char Char,1.1  标题 2 Char, Char"/>
    <w:next w:val="3"/>
    <w:link w:val="2Char"/>
    <w:uiPriority w:val="1"/>
    <w:qFormat/>
    <w:rsid w:val="0065199F"/>
    <w:pPr>
      <w:keepNext/>
      <w:numPr>
        <w:ilvl w:val="1"/>
        <w:numId w:val="4"/>
      </w:numPr>
      <w:autoSpaceDE w:val="0"/>
      <w:autoSpaceDN w:val="0"/>
      <w:adjustRightInd w:val="0"/>
      <w:snapToGrid w:val="0"/>
      <w:spacing w:before="240" w:after="240"/>
      <w:textAlignment w:val="bottom"/>
      <w:outlineLvl w:val="1"/>
    </w:pPr>
    <w:rPr>
      <w:rFonts w:ascii="Arial" w:eastAsia="黑体" w:hAnsi="Arial" w:cs="Arial"/>
      <w:bCs/>
      <w:color w:val="800000"/>
      <w:sz w:val="30"/>
      <w:szCs w:val="44"/>
    </w:rPr>
  </w:style>
  <w:style w:type="paragraph" w:styleId="3">
    <w:name w:val="heading 3"/>
    <w:aliases w:val="heading 3,标题 3 Char Char Char Char Char Char Char Char,标题 3 Char Char Char,标题 3 Char Char,标题 3 Char Char Char Char Char Char Char,标题 3 Char1,标题 3 Char Char1,标题 3 Char Char Char Char Char1 Char Char,标题 3 Char1 Char1 Char"/>
    <w:next w:val="40"/>
    <w:link w:val="3Char"/>
    <w:uiPriority w:val="1"/>
    <w:qFormat/>
    <w:rsid w:val="0065199F"/>
    <w:pPr>
      <w:keepNext/>
      <w:numPr>
        <w:ilvl w:val="2"/>
        <w:numId w:val="4"/>
      </w:numPr>
      <w:snapToGrid w:val="0"/>
      <w:spacing w:before="240" w:after="240"/>
      <w:textAlignment w:val="baseline"/>
      <w:outlineLvl w:val="2"/>
    </w:pPr>
    <w:rPr>
      <w:rFonts w:ascii="Arial" w:eastAsia="黑体" w:hAnsi="Arial" w:cs="Arial"/>
      <w:bCs/>
      <w:color w:val="800000"/>
      <w:sz w:val="24"/>
      <w:szCs w:val="36"/>
    </w:rPr>
  </w:style>
  <w:style w:type="paragraph" w:styleId="40">
    <w:name w:val="heading 4"/>
    <w:aliases w:val="heading 4,标题 4 Char Char"/>
    <w:next w:val="a0"/>
    <w:link w:val="4Char"/>
    <w:uiPriority w:val="1"/>
    <w:qFormat/>
    <w:rsid w:val="0065199F"/>
    <w:pPr>
      <w:keepNext/>
      <w:numPr>
        <w:ilvl w:val="3"/>
        <w:numId w:val="4"/>
      </w:numPr>
      <w:spacing w:before="80" w:after="80"/>
      <w:ind w:left="624" w:firstLine="0"/>
      <w:textAlignment w:val="baseline"/>
      <w:outlineLvl w:val="3"/>
    </w:pPr>
    <w:rPr>
      <w:rFonts w:ascii="Arial" w:eastAsia="黑体" w:hAnsi="Arial" w:cs="Arial"/>
      <w:bCs/>
      <w:noProof/>
      <w:color w:val="800000"/>
      <w:sz w:val="21"/>
      <w:szCs w:val="22"/>
    </w:rPr>
  </w:style>
  <w:style w:type="paragraph" w:styleId="5">
    <w:name w:val="heading 5"/>
    <w:link w:val="5Char"/>
    <w:uiPriority w:val="1"/>
    <w:qFormat/>
    <w:rsid w:val="0065199F"/>
    <w:pPr>
      <w:spacing w:before="80" w:after="80"/>
      <w:ind w:left="624"/>
      <w:outlineLvl w:val="4"/>
    </w:pPr>
    <w:rPr>
      <w:rFonts w:ascii="Arial" w:hAnsi="Arial" w:cs="Arial"/>
      <w:b/>
      <w:sz w:val="21"/>
      <w:szCs w:val="24"/>
    </w:rPr>
  </w:style>
  <w:style w:type="paragraph" w:styleId="6">
    <w:name w:val="heading 6"/>
    <w:next w:val="a0"/>
    <w:link w:val="6Char"/>
    <w:uiPriority w:val="1"/>
    <w:qFormat/>
    <w:rsid w:val="0065199F"/>
    <w:pPr>
      <w:keepNext/>
      <w:keepLines/>
      <w:spacing w:before="240"/>
      <w:outlineLvl w:val="5"/>
    </w:pPr>
    <w:rPr>
      <w:rFonts w:ascii="Futura Hv" w:eastAsia="黑体" w:hAnsi="Futura Hv"/>
      <w:bCs/>
      <w:kern w:val="2"/>
      <w:sz w:val="22"/>
      <w:szCs w:val="22"/>
    </w:rPr>
  </w:style>
  <w:style w:type="paragraph" w:styleId="7">
    <w:name w:val="heading 7"/>
    <w:basedOn w:val="a0"/>
    <w:next w:val="a0"/>
    <w:link w:val="7Char"/>
    <w:qFormat/>
    <w:rsid w:val="006F50C3"/>
    <w:pPr>
      <w:keepNext/>
      <w:keepLines/>
      <w:spacing w:before="240" w:after="64" w:line="320" w:lineRule="auto"/>
      <w:ind w:left="0"/>
      <w:outlineLvl w:val="6"/>
    </w:pPr>
    <w:rPr>
      <w:rFonts w:cs="Times New Roman"/>
      <w:b/>
      <w:sz w:val="24"/>
    </w:rPr>
  </w:style>
  <w:style w:type="paragraph" w:styleId="8">
    <w:name w:val="heading 8"/>
    <w:basedOn w:val="a0"/>
    <w:next w:val="a0"/>
    <w:link w:val="8Char"/>
    <w:qFormat/>
    <w:rsid w:val="006F50C3"/>
    <w:pPr>
      <w:keepNext/>
      <w:keepLines/>
      <w:spacing w:before="240" w:after="64" w:line="320" w:lineRule="auto"/>
      <w:outlineLvl w:val="7"/>
    </w:pPr>
    <w:rPr>
      <w:rFonts w:eastAsia="黑体" w:cs="Times New Roman"/>
      <w:sz w:val="24"/>
    </w:rPr>
  </w:style>
  <w:style w:type="paragraph" w:styleId="9">
    <w:name w:val="heading 9"/>
    <w:basedOn w:val="a0"/>
    <w:next w:val="a0"/>
    <w:link w:val="9Char"/>
    <w:qFormat/>
    <w:rsid w:val="006F50C3"/>
    <w:pPr>
      <w:keepNext/>
      <w:keepLines/>
      <w:spacing w:before="240" w:after="64" w:line="320" w:lineRule="atLeast"/>
      <w:outlineLvl w:val="8"/>
    </w:pPr>
    <w:rPr>
      <w:rFonts w:eastAsia="黑体"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aliases w:val="heading 4 Char,标题 4 Char Char Char"/>
    <w:basedOn w:val="a1"/>
    <w:link w:val="40"/>
    <w:uiPriority w:val="1"/>
    <w:rsid w:val="006F50C3"/>
    <w:rPr>
      <w:rFonts w:ascii="Arial" w:eastAsia="黑体" w:hAnsi="Arial" w:cs="Arial"/>
      <w:bCs/>
      <w:noProof/>
      <w:color w:val="800000"/>
      <w:sz w:val="21"/>
      <w:szCs w:val="22"/>
    </w:rPr>
  </w:style>
  <w:style w:type="character" w:customStyle="1" w:styleId="3Char">
    <w:name w:val="标题 3 Char"/>
    <w:aliases w:val="heading 3 Char,标题 3 Char Char Char Char Char Char Char Char Char,标题 3 Char Char Char Char,标题 3 Char Char Char1,标题 3 Char Char Char Char Char Char Char Char1,标题 3 Char1 Char,标题 3 Char Char1 Char,标题 3 Char Char Char Char Char1 Char Char Char"/>
    <w:basedOn w:val="a1"/>
    <w:link w:val="3"/>
    <w:uiPriority w:val="1"/>
    <w:rsid w:val="006F50C3"/>
    <w:rPr>
      <w:rFonts w:ascii="Arial" w:eastAsia="黑体" w:hAnsi="Arial" w:cs="Arial"/>
      <w:bCs/>
      <w:color w:val="800000"/>
      <w:sz w:val="24"/>
      <w:szCs w:val="36"/>
    </w:rPr>
  </w:style>
  <w:style w:type="character" w:customStyle="1" w:styleId="5Char">
    <w:name w:val="标题 5 Char"/>
    <w:basedOn w:val="a1"/>
    <w:link w:val="5"/>
    <w:uiPriority w:val="1"/>
    <w:rsid w:val="0065199F"/>
    <w:rPr>
      <w:rFonts w:ascii="Arial" w:hAnsi="Arial" w:cs="Arial"/>
      <w:b/>
      <w:sz w:val="21"/>
      <w:szCs w:val="24"/>
    </w:rPr>
  </w:style>
  <w:style w:type="paragraph" w:customStyle="1" w:styleId="INStep">
    <w:name w:val="IN Step"/>
    <w:uiPriority w:val="2"/>
    <w:qFormat/>
    <w:rsid w:val="0065199F"/>
    <w:pPr>
      <w:keepLines/>
      <w:numPr>
        <w:ilvl w:val="8"/>
        <w:numId w:val="4"/>
      </w:numPr>
      <w:spacing w:before="40" w:after="40"/>
      <w:outlineLvl w:val="6"/>
    </w:pPr>
    <w:rPr>
      <w:rFonts w:ascii="Arial" w:hAnsi="Arial" w:cs="Arial"/>
      <w:kern w:val="2"/>
      <w:sz w:val="21"/>
    </w:rPr>
  </w:style>
  <w:style w:type="paragraph" w:customStyle="1" w:styleId="FigureText">
    <w:name w:val="Figure Text"/>
    <w:link w:val="FigureTextChar"/>
    <w:uiPriority w:val="2"/>
    <w:qFormat/>
    <w:rsid w:val="0065199F"/>
    <w:pPr>
      <w:widowControl w:val="0"/>
      <w:autoSpaceDE w:val="0"/>
      <w:autoSpaceDN w:val="0"/>
      <w:snapToGrid w:val="0"/>
      <w:spacing w:before="40" w:line="240" w:lineRule="exact"/>
    </w:pPr>
    <w:rPr>
      <w:rFonts w:ascii="Arial" w:eastAsia="楷体_GB2312" w:hAnsi="Arial" w:cs="Arial Narrow"/>
      <w:sz w:val="18"/>
    </w:rPr>
  </w:style>
  <w:style w:type="paragraph" w:customStyle="1" w:styleId="TableDescription">
    <w:name w:val="Table Description"/>
    <w:link w:val="TableDescriptionChar"/>
    <w:uiPriority w:val="2"/>
    <w:qFormat/>
    <w:rsid w:val="0065199F"/>
    <w:pPr>
      <w:keepNext/>
      <w:keepLines/>
      <w:numPr>
        <w:ilvl w:val="6"/>
        <w:numId w:val="4"/>
      </w:numPr>
      <w:spacing w:before="80" w:after="80"/>
      <w:ind w:left="624" w:firstLine="0"/>
    </w:pPr>
    <w:rPr>
      <w:rFonts w:ascii="Arial" w:eastAsia="黑体" w:hAnsi="Arial" w:cs="Arial Narrow"/>
      <w:sz w:val="21"/>
    </w:rPr>
  </w:style>
  <w:style w:type="character" w:customStyle="1" w:styleId="TableDescriptionChar">
    <w:name w:val="Table Description Char"/>
    <w:basedOn w:val="a1"/>
    <w:link w:val="TableDescription"/>
    <w:uiPriority w:val="2"/>
    <w:rsid w:val="006F50C3"/>
    <w:rPr>
      <w:rFonts w:ascii="Arial" w:eastAsia="黑体" w:hAnsi="Arial" w:cs="Arial Narrow"/>
      <w:sz w:val="21"/>
    </w:rPr>
  </w:style>
  <w:style w:type="paragraph" w:customStyle="1" w:styleId="TableHeading">
    <w:name w:val="Table Heading"/>
    <w:link w:val="TableHeadingChar"/>
    <w:uiPriority w:val="2"/>
    <w:qFormat/>
    <w:rsid w:val="0065199F"/>
    <w:pPr>
      <w:keepNext/>
      <w:spacing w:before="80" w:after="80"/>
      <w:jc w:val="center"/>
    </w:pPr>
    <w:rPr>
      <w:rFonts w:ascii="Arial" w:eastAsia="黑体" w:hAnsi="Arial" w:cs="Arial Narrow"/>
      <w:bCs/>
      <w:sz w:val="18"/>
    </w:rPr>
  </w:style>
  <w:style w:type="paragraph" w:customStyle="1" w:styleId="TableText">
    <w:name w:val="Table Text"/>
    <w:link w:val="TableTextChar"/>
    <w:uiPriority w:val="2"/>
    <w:qFormat/>
    <w:rsid w:val="0065199F"/>
    <w:pPr>
      <w:autoSpaceDE w:val="0"/>
      <w:autoSpaceDN w:val="0"/>
      <w:spacing w:before="80" w:after="80"/>
      <w:textAlignment w:val="bottom"/>
    </w:pPr>
    <w:rPr>
      <w:rFonts w:ascii="Arial" w:hAnsi="Arial" w:cs="Arial Narrow"/>
      <w:sz w:val="18"/>
      <w:szCs w:val="18"/>
    </w:rPr>
  </w:style>
  <w:style w:type="character" w:customStyle="1" w:styleId="TableTextChar">
    <w:name w:val="Table Text Char"/>
    <w:basedOn w:val="a1"/>
    <w:link w:val="TableText"/>
    <w:uiPriority w:val="2"/>
    <w:rsid w:val="0065199F"/>
    <w:rPr>
      <w:rFonts w:ascii="Arial" w:hAnsi="Arial" w:cs="Arial Narrow"/>
      <w:sz w:val="18"/>
      <w:szCs w:val="18"/>
    </w:rPr>
  </w:style>
  <w:style w:type="paragraph" w:customStyle="1" w:styleId="FigureDescription">
    <w:name w:val="Figure Description"/>
    <w:next w:val="a0"/>
    <w:link w:val="FigureDescriptionChar"/>
    <w:uiPriority w:val="2"/>
    <w:qFormat/>
    <w:rsid w:val="0065199F"/>
    <w:pPr>
      <w:keepNext/>
      <w:keepLines/>
      <w:numPr>
        <w:ilvl w:val="5"/>
        <w:numId w:val="4"/>
      </w:numPr>
      <w:spacing w:before="80" w:after="80"/>
      <w:ind w:left="624" w:firstLine="0"/>
    </w:pPr>
    <w:rPr>
      <w:rFonts w:ascii="Arial" w:eastAsia="黑体" w:hAnsi="Arial" w:cs="Arial Narrow"/>
      <w:sz w:val="21"/>
    </w:rPr>
  </w:style>
  <w:style w:type="character" w:customStyle="1" w:styleId="FigureDescriptionChar">
    <w:name w:val="Figure Description Char"/>
    <w:basedOn w:val="a1"/>
    <w:link w:val="FigureDescription"/>
    <w:uiPriority w:val="2"/>
    <w:rsid w:val="006F50C3"/>
    <w:rPr>
      <w:rFonts w:ascii="Arial" w:eastAsia="黑体" w:hAnsi="Arial" w:cs="Arial Narrow"/>
      <w:sz w:val="21"/>
    </w:rPr>
  </w:style>
  <w:style w:type="paragraph" w:styleId="10">
    <w:name w:val="toc 1"/>
    <w:basedOn w:val="a0"/>
    <w:next w:val="a0"/>
    <w:autoRedefine/>
    <w:uiPriority w:val="39"/>
    <w:rsid w:val="0065199F"/>
    <w:pPr>
      <w:keepNext/>
      <w:tabs>
        <w:tab w:val="right" w:leader="middleDot" w:pos="9600"/>
      </w:tabs>
      <w:spacing w:before="100" w:after="0"/>
      <w:ind w:left="0"/>
      <w:jc w:val="left"/>
      <w:textAlignment w:val="baseline"/>
    </w:pPr>
    <w:rPr>
      <w:rFonts w:eastAsia="黑体"/>
      <w:bCs/>
      <w:noProof/>
      <w:color w:val="800000"/>
      <w:kern w:val="0"/>
    </w:rPr>
  </w:style>
  <w:style w:type="paragraph" w:styleId="20">
    <w:name w:val="toc 2"/>
    <w:basedOn w:val="a0"/>
    <w:next w:val="a0"/>
    <w:autoRedefine/>
    <w:uiPriority w:val="39"/>
    <w:rsid w:val="0065199F"/>
    <w:pPr>
      <w:tabs>
        <w:tab w:val="right" w:leader="middleDot" w:pos="9600"/>
      </w:tabs>
      <w:spacing w:before="60" w:after="0"/>
      <w:ind w:left="420"/>
      <w:jc w:val="left"/>
    </w:pPr>
    <w:rPr>
      <w:noProof/>
      <w:kern w:val="0"/>
      <w:sz w:val="20"/>
      <w:szCs w:val="19"/>
    </w:rPr>
  </w:style>
  <w:style w:type="paragraph" w:styleId="30">
    <w:name w:val="toc 3"/>
    <w:basedOn w:val="a0"/>
    <w:next w:val="a0"/>
    <w:autoRedefine/>
    <w:uiPriority w:val="39"/>
    <w:rsid w:val="0065199F"/>
    <w:pPr>
      <w:tabs>
        <w:tab w:val="right" w:leader="middleDot" w:pos="9600"/>
      </w:tabs>
      <w:spacing w:before="60" w:after="0"/>
      <w:ind w:left="839"/>
      <w:jc w:val="left"/>
    </w:pPr>
    <w:rPr>
      <w:noProof/>
      <w:kern w:val="0"/>
      <w:sz w:val="20"/>
      <w:szCs w:val="19"/>
    </w:rPr>
  </w:style>
  <w:style w:type="paragraph" w:styleId="a4">
    <w:name w:val="header"/>
    <w:basedOn w:val="a0"/>
    <w:link w:val="Char"/>
    <w:uiPriority w:val="3"/>
    <w:qFormat/>
    <w:rsid w:val="0065199F"/>
    <w:pPr>
      <w:tabs>
        <w:tab w:val="left" w:pos="142"/>
        <w:tab w:val="center" w:pos="4153"/>
        <w:tab w:val="right" w:pos="9180"/>
      </w:tabs>
      <w:spacing w:before="0"/>
      <w:ind w:left="0"/>
      <w:jc w:val="left"/>
      <w:textAlignment w:val="baseline"/>
    </w:pPr>
    <w:rPr>
      <w:noProof/>
      <w:kern w:val="0"/>
      <w:sz w:val="18"/>
      <w:szCs w:val="18"/>
    </w:rPr>
  </w:style>
  <w:style w:type="paragraph" w:styleId="a5">
    <w:name w:val="footer"/>
    <w:basedOn w:val="a0"/>
    <w:link w:val="Char0"/>
    <w:uiPriority w:val="3"/>
    <w:qFormat/>
    <w:rsid w:val="0065199F"/>
    <w:pPr>
      <w:tabs>
        <w:tab w:val="center" w:pos="4153"/>
        <w:tab w:val="right" w:pos="8306"/>
      </w:tabs>
      <w:ind w:left="0"/>
      <w:jc w:val="center"/>
    </w:pPr>
    <w:rPr>
      <w:kern w:val="0"/>
      <w:sz w:val="18"/>
      <w:szCs w:val="18"/>
    </w:rPr>
  </w:style>
  <w:style w:type="paragraph" w:styleId="a6">
    <w:name w:val="caption"/>
    <w:basedOn w:val="a0"/>
    <w:next w:val="a0"/>
    <w:qFormat/>
    <w:rsid w:val="0065199F"/>
    <w:pPr>
      <w:spacing w:before="152" w:after="160"/>
    </w:pPr>
    <w:rPr>
      <w:rFonts w:eastAsia="黑体"/>
    </w:rPr>
  </w:style>
  <w:style w:type="paragraph" w:customStyle="1" w:styleId="NotesHeading">
    <w:name w:val="Notes Heading"/>
    <w:next w:val="NotesText"/>
    <w:link w:val="NotesHeadingCharChar"/>
    <w:uiPriority w:val="2"/>
    <w:qFormat/>
    <w:rsid w:val="0065199F"/>
    <w:pPr>
      <w:keepNext/>
      <w:pBdr>
        <w:top w:val="single" w:sz="8" w:space="1" w:color="auto"/>
      </w:pBdr>
      <w:spacing w:before="40" w:after="40"/>
      <w:ind w:left="624"/>
    </w:pPr>
    <w:rPr>
      <w:rFonts w:ascii="Arial" w:hAnsi="Arial" w:cs="Arial"/>
      <w:sz w:val="21"/>
      <w:lang w:eastAsia="en-US"/>
    </w:rPr>
  </w:style>
  <w:style w:type="paragraph" w:customStyle="1" w:styleId="NotesText">
    <w:name w:val="Notes Text"/>
    <w:link w:val="NotesTextCharChar"/>
    <w:uiPriority w:val="2"/>
    <w:qFormat/>
    <w:rsid w:val="0065199F"/>
    <w:pPr>
      <w:keepNext/>
      <w:pBdr>
        <w:bottom w:val="single" w:sz="8" w:space="1" w:color="auto"/>
      </w:pBdr>
      <w:spacing w:before="40" w:after="40"/>
      <w:ind w:left="624"/>
    </w:pPr>
    <w:rPr>
      <w:rFonts w:ascii="Arial" w:eastAsia="楷体_GB2312" w:hAnsi="Arial" w:cs="Arial"/>
      <w:sz w:val="21"/>
      <w:lang w:eastAsia="en-US"/>
    </w:rPr>
  </w:style>
  <w:style w:type="paragraph" w:styleId="a7">
    <w:name w:val="Document Map"/>
    <w:basedOn w:val="a0"/>
    <w:semiHidden/>
    <w:locked/>
    <w:rsid w:val="0065199F"/>
    <w:pPr>
      <w:shd w:val="clear" w:color="auto" w:fill="000080"/>
    </w:pPr>
  </w:style>
  <w:style w:type="paragraph" w:customStyle="1" w:styleId="Command">
    <w:name w:val="Command"/>
    <w:link w:val="CommandChar"/>
    <w:qFormat/>
    <w:rsid w:val="0065199F"/>
    <w:pPr>
      <w:keepNext/>
      <w:spacing w:before="80" w:after="80"/>
    </w:pPr>
    <w:rPr>
      <w:rFonts w:ascii="Arial" w:eastAsia="黑体" w:hAnsi="Arial" w:cs="Arial"/>
      <w:bCs/>
      <w:color w:val="800000"/>
      <w:sz w:val="21"/>
      <w:szCs w:val="22"/>
    </w:rPr>
  </w:style>
  <w:style w:type="table" w:customStyle="1" w:styleId="Table">
    <w:name w:val="Table"/>
    <w:basedOn w:val="a2"/>
    <w:qFormat/>
    <w:rsid w:val="0065199F"/>
    <w:tblPr>
      <w:tblInd w:w="737" w:type="dxa"/>
      <w:tblBorders>
        <w:top w:val="single" w:sz="4" w:space="0" w:color="auto"/>
        <w:bottom w:val="single" w:sz="4" w:space="0" w:color="auto"/>
        <w:insideH w:val="single" w:sz="4" w:space="0" w:color="808080"/>
        <w:insideV w:val="single" w:sz="4" w:space="0" w:color="808080"/>
      </w:tblBorders>
    </w:tblPr>
    <w:tcPr>
      <w:vAlign w:val="center"/>
    </w:tc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table" w:styleId="a8">
    <w:name w:val="Table Grid"/>
    <w:basedOn w:val="a2"/>
    <w:semiHidden/>
    <w:locked/>
    <w:rsid w:val="0065199F"/>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inalDisplay">
    <w:name w:val="Terminal Display"/>
    <w:link w:val="TerminalDisplayChar"/>
    <w:uiPriority w:val="2"/>
    <w:qFormat/>
    <w:rsid w:val="0065199F"/>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1"/>
    <w:link w:val="TerminalDisplay"/>
    <w:uiPriority w:val="2"/>
    <w:rsid w:val="006F50C3"/>
    <w:rPr>
      <w:rFonts w:ascii="Courier New" w:hAnsi="Courier New" w:cs="Courier New"/>
      <w:sz w:val="17"/>
      <w:szCs w:val="17"/>
    </w:rPr>
  </w:style>
  <w:style w:type="paragraph" w:customStyle="1" w:styleId="ItemList">
    <w:name w:val="Item List"/>
    <w:basedOn w:val="a0"/>
    <w:link w:val="ItemListCharChar"/>
    <w:uiPriority w:val="2"/>
    <w:qFormat/>
    <w:rsid w:val="0065199F"/>
    <w:pPr>
      <w:numPr>
        <w:numId w:val="39"/>
      </w:numPr>
      <w:jc w:val="left"/>
    </w:pPr>
    <w:rPr>
      <w:lang w:eastAsia="en-US"/>
    </w:rPr>
  </w:style>
  <w:style w:type="paragraph" w:customStyle="1" w:styleId="Figure">
    <w:name w:val="Figure"/>
    <w:next w:val="a0"/>
    <w:link w:val="FigureChar"/>
    <w:uiPriority w:val="2"/>
    <w:qFormat/>
    <w:rsid w:val="0065199F"/>
    <w:pPr>
      <w:keepNext/>
      <w:spacing w:before="40" w:after="40"/>
      <w:ind w:left="624"/>
    </w:pPr>
    <w:rPr>
      <w:rFonts w:ascii="Arial" w:hAnsi="Arial" w:cs="Arial"/>
      <w:kern w:val="2"/>
      <w:sz w:val="21"/>
    </w:rPr>
  </w:style>
  <w:style w:type="character" w:customStyle="1" w:styleId="FigureChar">
    <w:name w:val="Figure Char"/>
    <w:basedOn w:val="a1"/>
    <w:link w:val="Figure"/>
    <w:uiPriority w:val="2"/>
    <w:rsid w:val="0065199F"/>
    <w:rPr>
      <w:rFonts w:ascii="Arial" w:hAnsi="Arial" w:cs="Arial"/>
      <w:kern w:val="2"/>
      <w:sz w:val="21"/>
    </w:rPr>
  </w:style>
  <w:style w:type="paragraph" w:customStyle="1" w:styleId="NotesTextinTable">
    <w:name w:val="Notes Text in Table"/>
    <w:uiPriority w:val="2"/>
    <w:qFormat/>
    <w:rsid w:val="0065199F"/>
    <w:pPr>
      <w:keepLines/>
      <w:spacing w:before="80" w:after="80"/>
    </w:pPr>
    <w:rPr>
      <w:rFonts w:ascii="Arial" w:eastAsia="楷体_GB2312" w:hAnsi="Arial" w:cs="Arial"/>
      <w:noProof/>
      <w:sz w:val="18"/>
      <w:szCs w:val="18"/>
    </w:rPr>
  </w:style>
  <w:style w:type="paragraph" w:customStyle="1" w:styleId="NotesTextList">
    <w:name w:val="Notes Text List"/>
    <w:basedOn w:val="ItemListinTable"/>
    <w:link w:val="NotesTextListCharChar"/>
    <w:qFormat/>
    <w:rsid w:val="0065199F"/>
    <w:pPr>
      <w:keepNext/>
      <w:pBdr>
        <w:bottom w:val="single" w:sz="8" w:space="1" w:color="auto"/>
      </w:pBdr>
      <w:spacing w:before="40" w:after="40"/>
      <w:ind w:left="1021"/>
    </w:pPr>
    <w:rPr>
      <w:rFonts w:eastAsia="楷体_GB2312"/>
      <w:sz w:val="21"/>
    </w:rPr>
  </w:style>
  <w:style w:type="paragraph" w:customStyle="1" w:styleId="ItemStep">
    <w:name w:val="Item Step"/>
    <w:aliases w:val="F4"/>
    <w:basedOn w:val="a0"/>
    <w:link w:val="ItemStepChar"/>
    <w:uiPriority w:val="2"/>
    <w:qFormat/>
    <w:rsid w:val="0065199F"/>
    <w:pPr>
      <w:numPr>
        <w:ilvl w:val="4"/>
        <w:numId w:val="4"/>
      </w:numPr>
      <w:jc w:val="left"/>
      <w:outlineLvl w:val="4"/>
    </w:pPr>
    <w:rPr>
      <w:rFonts w:cs="Times New Roman"/>
      <w:kern w:val="0"/>
      <w:szCs w:val="24"/>
      <w:lang w:eastAsia="en-US"/>
    </w:rPr>
  </w:style>
  <w:style w:type="character" w:customStyle="1" w:styleId="ItemStepChar">
    <w:name w:val="Item Step Char"/>
    <w:basedOn w:val="a1"/>
    <w:link w:val="ItemStep"/>
    <w:uiPriority w:val="2"/>
    <w:rsid w:val="006F50C3"/>
    <w:rPr>
      <w:rFonts w:ascii="Arial" w:hAnsi="Arial"/>
      <w:sz w:val="21"/>
      <w:szCs w:val="24"/>
      <w:lang w:eastAsia="en-US"/>
    </w:rPr>
  </w:style>
  <w:style w:type="paragraph" w:customStyle="1" w:styleId="ItemListinTable">
    <w:name w:val="Item List in Table"/>
    <w:basedOn w:val="a0"/>
    <w:link w:val="ItemListinTableCharChar"/>
    <w:uiPriority w:val="2"/>
    <w:qFormat/>
    <w:rsid w:val="0065199F"/>
    <w:pPr>
      <w:numPr>
        <w:ilvl w:val="3"/>
        <w:numId w:val="39"/>
      </w:numPr>
      <w:spacing w:before="80" w:after="80"/>
      <w:jc w:val="left"/>
    </w:pPr>
    <w:rPr>
      <w:sz w:val="18"/>
      <w:szCs w:val="18"/>
      <w:lang w:eastAsia="en-US"/>
    </w:rPr>
  </w:style>
  <w:style w:type="paragraph" w:customStyle="1" w:styleId="NotesHeadinginTable">
    <w:name w:val="Notes Heading in Table"/>
    <w:next w:val="NotesTextinTable"/>
    <w:uiPriority w:val="2"/>
    <w:qFormat/>
    <w:rsid w:val="0065199F"/>
    <w:pPr>
      <w:keepNext/>
      <w:spacing w:before="80" w:after="80"/>
    </w:pPr>
    <w:rPr>
      <w:rFonts w:ascii="Arial" w:hAnsi="Arial" w:cs="Arial"/>
      <w:noProof/>
      <w:sz w:val="18"/>
      <w:szCs w:val="18"/>
    </w:rPr>
  </w:style>
  <w:style w:type="paragraph" w:customStyle="1" w:styleId="NotesTextListinTable">
    <w:name w:val="Notes Text List in Table"/>
    <w:uiPriority w:val="2"/>
    <w:qFormat/>
    <w:rsid w:val="0065199F"/>
    <w:pPr>
      <w:numPr>
        <w:ilvl w:val="5"/>
        <w:numId w:val="39"/>
      </w:numPr>
      <w:spacing w:before="80" w:after="80"/>
    </w:pPr>
    <w:rPr>
      <w:rFonts w:ascii="Arial" w:eastAsia="楷体_GB2312" w:hAnsi="Arial" w:cs="楷体_GB2312"/>
      <w:noProof/>
      <w:sz w:val="18"/>
      <w:szCs w:val="18"/>
    </w:rPr>
  </w:style>
  <w:style w:type="paragraph" w:customStyle="1" w:styleId="ItemStepinTable">
    <w:name w:val="Item Step in Table"/>
    <w:uiPriority w:val="2"/>
    <w:qFormat/>
    <w:rsid w:val="0065199F"/>
    <w:pPr>
      <w:numPr>
        <w:numId w:val="41"/>
      </w:numPr>
      <w:spacing w:before="80" w:after="80"/>
    </w:pPr>
    <w:rPr>
      <w:rFonts w:ascii="Arial" w:hAnsi="Arial" w:cs="Arial"/>
      <w:sz w:val="18"/>
      <w:szCs w:val="18"/>
    </w:rPr>
  </w:style>
  <w:style w:type="paragraph" w:styleId="a9">
    <w:name w:val="Balloon Text"/>
    <w:basedOn w:val="a0"/>
    <w:semiHidden/>
    <w:locked/>
    <w:rsid w:val="0065199F"/>
    <w:rPr>
      <w:sz w:val="18"/>
      <w:szCs w:val="18"/>
    </w:rPr>
  </w:style>
  <w:style w:type="character" w:styleId="aa">
    <w:name w:val="annotation reference"/>
    <w:basedOn w:val="a1"/>
    <w:semiHidden/>
    <w:locked/>
    <w:rsid w:val="0065199F"/>
    <w:rPr>
      <w:sz w:val="21"/>
      <w:szCs w:val="21"/>
    </w:rPr>
  </w:style>
  <w:style w:type="paragraph" w:styleId="ab">
    <w:name w:val="annotation text"/>
    <w:basedOn w:val="a0"/>
    <w:link w:val="Char1"/>
    <w:rsid w:val="0065199F"/>
    <w:pPr>
      <w:jc w:val="left"/>
    </w:pPr>
  </w:style>
  <w:style w:type="paragraph" w:styleId="ac">
    <w:name w:val="annotation subject"/>
    <w:basedOn w:val="ab"/>
    <w:next w:val="ab"/>
    <w:semiHidden/>
    <w:locked/>
    <w:rsid w:val="0065199F"/>
    <w:rPr>
      <w:b/>
      <w:bCs/>
    </w:rPr>
  </w:style>
  <w:style w:type="character" w:styleId="ad">
    <w:name w:val="Hyperlink"/>
    <w:basedOn w:val="a1"/>
    <w:uiPriority w:val="99"/>
    <w:qFormat/>
    <w:rsid w:val="0065199F"/>
    <w:rPr>
      <w:color w:val="0000FF"/>
      <w:u w:val="single"/>
    </w:rPr>
  </w:style>
  <w:style w:type="character" w:styleId="ae">
    <w:name w:val="FollowedHyperlink"/>
    <w:basedOn w:val="a1"/>
    <w:rsid w:val="0065199F"/>
    <w:rPr>
      <w:color w:val="800080"/>
      <w:u w:val="single"/>
    </w:rPr>
  </w:style>
  <w:style w:type="paragraph" w:styleId="41">
    <w:name w:val="toc 4"/>
    <w:basedOn w:val="a0"/>
    <w:next w:val="a0"/>
    <w:autoRedefine/>
    <w:uiPriority w:val="39"/>
    <w:rsid w:val="0065199F"/>
    <w:pPr>
      <w:ind w:left="1260"/>
    </w:pPr>
  </w:style>
  <w:style w:type="paragraph" w:styleId="50">
    <w:name w:val="toc 5"/>
    <w:basedOn w:val="a0"/>
    <w:next w:val="a0"/>
    <w:autoRedefine/>
    <w:uiPriority w:val="39"/>
    <w:rsid w:val="0065199F"/>
    <w:pPr>
      <w:ind w:left="1680"/>
    </w:pPr>
  </w:style>
  <w:style w:type="paragraph" w:styleId="60">
    <w:name w:val="toc 6"/>
    <w:basedOn w:val="a0"/>
    <w:next w:val="a0"/>
    <w:autoRedefine/>
    <w:uiPriority w:val="39"/>
    <w:rsid w:val="0065199F"/>
    <w:pPr>
      <w:ind w:left="2100"/>
    </w:pPr>
  </w:style>
  <w:style w:type="paragraph" w:styleId="70">
    <w:name w:val="toc 7"/>
    <w:basedOn w:val="a0"/>
    <w:next w:val="a0"/>
    <w:autoRedefine/>
    <w:uiPriority w:val="39"/>
    <w:rsid w:val="0065199F"/>
    <w:pPr>
      <w:ind w:left="2520"/>
    </w:pPr>
  </w:style>
  <w:style w:type="paragraph" w:styleId="80">
    <w:name w:val="toc 8"/>
    <w:basedOn w:val="a0"/>
    <w:next w:val="a0"/>
    <w:autoRedefine/>
    <w:uiPriority w:val="39"/>
    <w:rsid w:val="0065199F"/>
    <w:pPr>
      <w:ind w:left="2940"/>
    </w:pPr>
  </w:style>
  <w:style w:type="paragraph" w:styleId="90">
    <w:name w:val="toc 9"/>
    <w:basedOn w:val="a0"/>
    <w:next w:val="a0"/>
    <w:autoRedefine/>
    <w:uiPriority w:val="39"/>
    <w:rsid w:val="0065199F"/>
    <w:pPr>
      <w:ind w:left="3360"/>
    </w:pPr>
  </w:style>
  <w:style w:type="character" w:customStyle="1" w:styleId="TerminalDisplayshading">
    <w:name w:val="Terminal Display shading"/>
    <w:basedOn w:val="a1"/>
    <w:uiPriority w:val="2"/>
    <w:qFormat/>
    <w:rsid w:val="0065199F"/>
    <w:rPr>
      <w:rFonts w:ascii="Courier New" w:hAnsi="Courier New"/>
      <w:sz w:val="17"/>
      <w:bdr w:val="none" w:sz="0" w:space="0" w:color="auto"/>
      <w:shd w:val="clear" w:color="auto" w:fill="D9D9D9"/>
    </w:rPr>
  </w:style>
  <w:style w:type="character" w:customStyle="1" w:styleId="Char1">
    <w:name w:val="批注文字 Char"/>
    <w:basedOn w:val="a1"/>
    <w:link w:val="ab"/>
    <w:rsid w:val="00B72495"/>
    <w:rPr>
      <w:rFonts w:ascii="Arial" w:hAnsi="Arial" w:cs="Arial"/>
      <w:kern w:val="2"/>
      <w:sz w:val="21"/>
    </w:rPr>
  </w:style>
  <w:style w:type="character" w:customStyle="1" w:styleId="TableHeadingChar">
    <w:name w:val="Table Heading Char"/>
    <w:link w:val="TableHeading"/>
    <w:uiPriority w:val="2"/>
    <w:rsid w:val="0065199F"/>
    <w:rPr>
      <w:rFonts w:ascii="Arial" w:eastAsia="黑体" w:hAnsi="Arial" w:cs="Arial Narrow"/>
      <w:bCs/>
      <w:sz w:val="18"/>
    </w:rPr>
  </w:style>
  <w:style w:type="paragraph" w:customStyle="1" w:styleId="ItemListinTable2">
    <w:name w:val="Item List in Table_2"/>
    <w:basedOn w:val="a0"/>
    <w:uiPriority w:val="2"/>
    <w:rsid w:val="0065199F"/>
    <w:pPr>
      <w:numPr>
        <w:ilvl w:val="4"/>
        <w:numId w:val="39"/>
      </w:numPr>
      <w:spacing w:before="80" w:after="80"/>
      <w:jc w:val="left"/>
    </w:pPr>
    <w:rPr>
      <w:sz w:val="18"/>
      <w:szCs w:val="18"/>
      <w:lang w:eastAsia="en-US"/>
    </w:rPr>
  </w:style>
  <w:style w:type="paragraph" w:customStyle="1" w:styleId="ItemList2">
    <w:name w:val="Item List_2"/>
    <w:basedOn w:val="ItemList"/>
    <w:uiPriority w:val="2"/>
    <w:rsid w:val="0065199F"/>
    <w:pPr>
      <w:numPr>
        <w:ilvl w:val="1"/>
      </w:numPr>
    </w:pPr>
  </w:style>
  <w:style w:type="character" w:customStyle="1" w:styleId="6Char">
    <w:name w:val="标题 6 Char"/>
    <w:basedOn w:val="a1"/>
    <w:link w:val="6"/>
    <w:uiPriority w:val="1"/>
    <w:rsid w:val="004F30F5"/>
    <w:rPr>
      <w:rFonts w:ascii="Futura Hv" w:eastAsia="黑体" w:hAnsi="Futura Hv"/>
      <w:bCs/>
      <w:kern w:val="2"/>
      <w:sz w:val="22"/>
      <w:szCs w:val="22"/>
    </w:rPr>
  </w:style>
  <w:style w:type="paragraph" w:customStyle="1" w:styleId="TOC">
    <w:name w:val="TOC"/>
    <w:next w:val="a0"/>
    <w:uiPriority w:val="1"/>
    <w:qFormat/>
    <w:rsid w:val="0065199F"/>
    <w:pPr>
      <w:keepNext/>
      <w:snapToGrid w:val="0"/>
      <w:spacing w:before="480" w:after="360"/>
      <w:jc w:val="center"/>
    </w:pPr>
    <w:rPr>
      <w:rFonts w:ascii="Arial" w:eastAsia="黑体" w:hAnsi="Arial" w:cs="Arial"/>
      <w:bCs/>
      <w:color w:val="800000"/>
      <w:sz w:val="36"/>
      <w:szCs w:val="40"/>
    </w:rPr>
  </w:style>
  <w:style w:type="character" w:customStyle="1" w:styleId="NotesHeadingCharChar">
    <w:name w:val="Notes Heading Char Char"/>
    <w:basedOn w:val="a1"/>
    <w:link w:val="NotesHeading"/>
    <w:uiPriority w:val="2"/>
    <w:rsid w:val="0065199F"/>
    <w:rPr>
      <w:rFonts w:ascii="Arial" w:hAnsi="Arial" w:cs="Arial"/>
      <w:sz w:val="21"/>
      <w:lang w:eastAsia="en-US"/>
    </w:rPr>
  </w:style>
  <w:style w:type="character" w:customStyle="1" w:styleId="NotesTextCharChar">
    <w:name w:val="Notes Text Char Char"/>
    <w:basedOn w:val="a1"/>
    <w:link w:val="NotesText"/>
    <w:uiPriority w:val="2"/>
    <w:rsid w:val="0065199F"/>
    <w:rPr>
      <w:rFonts w:ascii="Arial" w:eastAsia="楷体_GB2312" w:hAnsi="Arial" w:cs="Arial"/>
      <w:sz w:val="21"/>
      <w:lang w:eastAsia="en-US"/>
    </w:rPr>
  </w:style>
  <w:style w:type="paragraph" w:customStyle="1" w:styleId="TerminalDisplayinTable">
    <w:name w:val="Terminal Display in Table"/>
    <w:uiPriority w:val="2"/>
    <w:qFormat/>
    <w:rsid w:val="0065199F"/>
    <w:rPr>
      <w:rFonts w:ascii="Courier New" w:hAnsi="Courier New" w:cs="Courier New"/>
      <w:sz w:val="17"/>
      <w:szCs w:val="17"/>
    </w:rPr>
  </w:style>
  <w:style w:type="paragraph" w:customStyle="1" w:styleId="ItemStep2">
    <w:name w:val="Item Step_2"/>
    <w:aliases w:val="F5"/>
    <w:uiPriority w:val="2"/>
    <w:qFormat/>
    <w:rsid w:val="0065199F"/>
    <w:pPr>
      <w:numPr>
        <w:ilvl w:val="7"/>
        <w:numId w:val="4"/>
      </w:numPr>
      <w:spacing w:before="40" w:after="40"/>
      <w:outlineLvl w:val="5"/>
    </w:pPr>
    <w:rPr>
      <w:rFonts w:ascii="Arial" w:hAnsi="Arial"/>
      <w:sz w:val="21"/>
      <w:lang w:eastAsia="en-US"/>
    </w:rPr>
  </w:style>
  <w:style w:type="paragraph" w:customStyle="1" w:styleId="ItemStepinTable-2">
    <w:name w:val="Item Step in Table-2"/>
    <w:uiPriority w:val="2"/>
    <w:qFormat/>
    <w:rsid w:val="006513CA"/>
    <w:pPr>
      <w:spacing w:before="40" w:after="40"/>
    </w:pPr>
    <w:rPr>
      <w:rFonts w:ascii="Arial" w:hAnsi="Arial" w:cs="Arial"/>
      <w:sz w:val="18"/>
      <w:szCs w:val="18"/>
    </w:rPr>
  </w:style>
  <w:style w:type="character" w:customStyle="1" w:styleId="ItemListChar">
    <w:name w:val="Item List Char"/>
    <w:basedOn w:val="a1"/>
    <w:uiPriority w:val="2"/>
    <w:rsid w:val="00A530C1"/>
    <w:rPr>
      <w:rFonts w:ascii="Arial" w:hAnsi="Arial" w:cs="Arial"/>
      <w:kern w:val="2"/>
      <w:sz w:val="21"/>
      <w:lang w:eastAsia="en-US"/>
    </w:rPr>
  </w:style>
  <w:style w:type="paragraph" w:customStyle="1" w:styleId="ItemIndent1">
    <w:name w:val="Item Indent_1"/>
    <w:basedOn w:val="a0"/>
    <w:uiPriority w:val="2"/>
    <w:qFormat/>
    <w:rsid w:val="0065199F"/>
    <w:pPr>
      <w:ind w:left="1134"/>
      <w:jc w:val="left"/>
    </w:pPr>
    <w:rPr>
      <w:color w:val="000000"/>
      <w:kern w:val="0"/>
      <w:lang w:eastAsia="en-US"/>
    </w:rPr>
  </w:style>
  <w:style w:type="paragraph" w:customStyle="1" w:styleId="ItemIndent2">
    <w:name w:val="Item Indent_2"/>
    <w:basedOn w:val="a0"/>
    <w:uiPriority w:val="2"/>
    <w:qFormat/>
    <w:rsid w:val="0065199F"/>
    <w:pPr>
      <w:ind w:left="1418"/>
      <w:jc w:val="left"/>
    </w:pPr>
    <w:rPr>
      <w:color w:val="000000"/>
      <w:kern w:val="0"/>
      <w:lang w:eastAsia="en-US"/>
    </w:rPr>
  </w:style>
  <w:style w:type="character" w:customStyle="1" w:styleId="FigureTextChar">
    <w:name w:val="Figure Text Char"/>
    <w:basedOn w:val="a1"/>
    <w:link w:val="FigureText"/>
    <w:uiPriority w:val="2"/>
    <w:rsid w:val="0065199F"/>
    <w:rPr>
      <w:rFonts w:ascii="Arial" w:eastAsia="楷体_GB2312" w:hAnsi="Arial" w:cs="Arial Narrow"/>
      <w:sz w:val="18"/>
    </w:rPr>
  </w:style>
  <w:style w:type="character" w:customStyle="1" w:styleId="ItemListinTableCharChar">
    <w:name w:val="Item List in Table Char Char"/>
    <w:basedOn w:val="a1"/>
    <w:link w:val="ItemListinTable"/>
    <w:uiPriority w:val="2"/>
    <w:rsid w:val="0065199F"/>
    <w:rPr>
      <w:rFonts w:ascii="Arial" w:hAnsi="Arial" w:cs="Arial"/>
      <w:kern w:val="2"/>
      <w:sz w:val="18"/>
      <w:szCs w:val="18"/>
      <w:lang w:eastAsia="en-US"/>
    </w:rPr>
  </w:style>
  <w:style w:type="character" w:customStyle="1" w:styleId="NotesTextListCharChar">
    <w:name w:val="Notes Text List Char Char"/>
    <w:basedOn w:val="ItemListinTableCharChar"/>
    <w:link w:val="NotesTextList"/>
    <w:rsid w:val="0065199F"/>
    <w:rPr>
      <w:rFonts w:ascii="Arial" w:eastAsia="楷体_GB2312" w:hAnsi="Arial" w:cs="Arial"/>
      <w:kern w:val="2"/>
      <w:sz w:val="21"/>
      <w:szCs w:val="18"/>
      <w:lang w:eastAsia="en-US"/>
    </w:rPr>
  </w:style>
  <w:style w:type="table" w:customStyle="1" w:styleId="FigureTable">
    <w:name w:val="Figure Table"/>
    <w:basedOn w:val="a2"/>
    <w:uiPriority w:val="99"/>
    <w:rsid w:val="0065199F"/>
    <w:pPr>
      <w:spacing w:before="40" w:line="240" w:lineRule="exact"/>
    </w:pPr>
    <w:rPr>
      <w:rFonts w:ascii="Arial" w:eastAsia="楷体" w:hAnsi="Arial"/>
      <w:sz w:val="18"/>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paragraph" w:customStyle="1" w:styleId="TerminalDisplayIndent1">
    <w:name w:val="Terminal Display Indent_1"/>
    <w:basedOn w:val="TerminalDisplay"/>
    <w:uiPriority w:val="2"/>
    <w:qFormat/>
    <w:rsid w:val="0065199F"/>
    <w:pPr>
      <w:ind w:left="1134"/>
    </w:pPr>
  </w:style>
  <w:style w:type="paragraph" w:customStyle="1" w:styleId="TerminalDisplayIndent2">
    <w:name w:val="Terminal Display Indent_2"/>
    <w:basedOn w:val="TerminalDisplay"/>
    <w:uiPriority w:val="2"/>
    <w:qFormat/>
    <w:rsid w:val="0065199F"/>
    <w:pPr>
      <w:ind w:left="1418"/>
    </w:pPr>
  </w:style>
  <w:style w:type="table" w:styleId="af">
    <w:name w:val="Table Theme"/>
    <w:basedOn w:val="a2"/>
    <w:locked/>
    <w:rsid w:val="0065199F"/>
    <w:pPr>
      <w:spacing w:before="40" w:after="40"/>
      <w:ind w:left="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75B84"/>
    <w:rPr>
      <w:rFonts w:ascii="Arial" w:hAnsi="Arial" w:cs="Arial"/>
      <w:kern w:val="2"/>
      <w:sz w:val="21"/>
    </w:rPr>
  </w:style>
  <w:style w:type="paragraph" w:customStyle="1" w:styleId="Text">
    <w:name w:val="索引 Text"/>
    <w:link w:val="TextCharChar"/>
    <w:uiPriority w:val="3"/>
    <w:qFormat/>
    <w:rsid w:val="0065199F"/>
    <w:pPr>
      <w:spacing w:before="40" w:after="40"/>
      <w:ind w:left="624"/>
    </w:pPr>
    <w:rPr>
      <w:rFonts w:ascii="Arial" w:hAnsi="Arial" w:cs="Arial"/>
      <w:kern w:val="2"/>
      <w:sz w:val="21"/>
    </w:rPr>
  </w:style>
  <w:style w:type="character" w:customStyle="1" w:styleId="TextCharChar">
    <w:name w:val="索引 Text Char Char"/>
    <w:basedOn w:val="a1"/>
    <w:link w:val="Text"/>
    <w:uiPriority w:val="3"/>
    <w:rsid w:val="0065199F"/>
    <w:rPr>
      <w:rFonts w:ascii="Arial" w:hAnsi="Arial" w:cs="Arial"/>
      <w:kern w:val="2"/>
      <w:sz w:val="21"/>
    </w:rPr>
  </w:style>
  <w:style w:type="paragraph" w:customStyle="1" w:styleId="Heading">
    <w:name w:val="索引 Heading"/>
    <w:next w:val="Text"/>
    <w:link w:val="HeadingChar"/>
    <w:uiPriority w:val="3"/>
    <w:qFormat/>
    <w:rsid w:val="0065199F"/>
    <w:pPr>
      <w:spacing w:before="120" w:after="120"/>
      <w:ind w:left="624"/>
    </w:pPr>
    <w:rPr>
      <w:rFonts w:ascii="Arial" w:hAnsi="Arial" w:cs="Arial"/>
      <w:b/>
      <w:kern w:val="2"/>
      <w:sz w:val="21"/>
    </w:rPr>
  </w:style>
  <w:style w:type="character" w:customStyle="1" w:styleId="HeadingChar">
    <w:name w:val="索引 Heading Char"/>
    <w:basedOn w:val="a1"/>
    <w:link w:val="Heading"/>
    <w:uiPriority w:val="3"/>
    <w:rsid w:val="0065199F"/>
    <w:rPr>
      <w:rFonts w:ascii="Arial" w:hAnsi="Arial" w:cs="Arial"/>
      <w:b/>
      <w:kern w:val="2"/>
      <w:sz w:val="21"/>
    </w:rPr>
  </w:style>
  <w:style w:type="paragraph" w:customStyle="1" w:styleId="af1">
    <w:name w:val="索引链接"/>
    <w:next w:val="a0"/>
    <w:link w:val="Char2"/>
    <w:uiPriority w:val="3"/>
    <w:qFormat/>
    <w:rsid w:val="0065199F"/>
    <w:pPr>
      <w:spacing w:before="120" w:after="60"/>
      <w:ind w:left="624"/>
    </w:pPr>
    <w:rPr>
      <w:rFonts w:ascii="Arial" w:eastAsia="黑体" w:hAnsi="Arial" w:cs="Arial"/>
      <w:bCs/>
      <w:color w:val="0000FF"/>
      <w:sz w:val="36"/>
      <w:szCs w:val="36"/>
    </w:rPr>
  </w:style>
  <w:style w:type="character" w:customStyle="1" w:styleId="Char2">
    <w:name w:val="索引链接 Char"/>
    <w:basedOn w:val="a1"/>
    <w:link w:val="af1"/>
    <w:uiPriority w:val="3"/>
    <w:rsid w:val="0065199F"/>
    <w:rPr>
      <w:rFonts w:ascii="Arial" w:eastAsia="黑体" w:hAnsi="Arial" w:cs="Arial"/>
      <w:bCs/>
      <w:color w:val="0000FF"/>
      <w:sz w:val="36"/>
      <w:szCs w:val="36"/>
    </w:rPr>
  </w:style>
  <w:style w:type="character" w:customStyle="1" w:styleId="CommandChar">
    <w:name w:val="Command Char"/>
    <w:basedOn w:val="a1"/>
    <w:link w:val="Command"/>
    <w:rsid w:val="00311B0A"/>
    <w:rPr>
      <w:rFonts w:ascii="Arial" w:eastAsia="黑体" w:hAnsi="Arial" w:cs="Arial"/>
      <w:bCs/>
      <w:color w:val="800000"/>
      <w:sz w:val="21"/>
      <w:szCs w:val="22"/>
    </w:rPr>
  </w:style>
  <w:style w:type="paragraph" w:styleId="af2">
    <w:name w:val="List Paragraph"/>
    <w:basedOn w:val="a0"/>
    <w:uiPriority w:val="34"/>
    <w:qFormat/>
    <w:rsid w:val="006F50C3"/>
    <w:pPr>
      <w:ind w:firstLineChars="200" w:firstLine="420"/>
    </w:pPr>
  </w:style>
  <w:style w:type="paragraph" w:styleId="af3">
    <w:name w:val="table of figures"/>
    <w:basedOn w:val="a0"/>
    <w:next w:val="a0"/>
    <w:uiPriority w:val="99"/>
    <w:rsid w:val="00A530C1"/>
    <w:pPr>
      <w:ind w:left="840" w:hanging="420"/>
    </w:pPr>
  </w:style>
  <w:style w:type="character" w:customStyle="1" w:styleId="2Char">
    <w:name w:val="标题 2 Char"/>
    <w:aliases w:val="heading 2 Char,标题 2 Char Char Char,1.1  标题 2 Char Char, Char Char"/>
    <w:basedOn w:val="a1"/>
    <w:link w:val="2"/>
    <w:uiPriority w:val="1"/>
    <w:rsid w:val="006F50C3"/>
    <w:rPr>
      <w:rFonts w:ascii="Arial" w:eastAsia="黑体" w:hAnsi="Arial" w:cs="Arial"/>
      <w:bCs/>
      <w:color w:val="800000"/>
      <w:sz w:val="30"/>
      <w:szCs w:val="44"/>
    </w:rPr>
  </w:style>
  <w:style w:type="character" w:customStyle="1" w:styleId="Char">
    <w:name w:val="页眉 Char"/>
    <w:basedOn w:val="a1"/>
    <w:link w:val="a4"/>
    <w:uiPriority w:val="3"/>
    <w:rsid w:val="008639FF"/>
    <w:rPr>
      <w:rFonts w:ascii="Arial" w:hAnsi="Arial" w:cs="Arial"/>
      <w:noProof/>
      <w:sz w:val="18"/>
      <w:szCs w:val="18"/>
    </w:rPr>
  </w:style>
  <w:style w:type="character" w:customStyle="1" w:styleId="Char0">
    <w:name w:val="页脚 Char"/>
    <w:basedOn w:val="a1"/>
    <w:link w:val="a5"/>
    <w:uiPriority w:val="3"/>
    <w:rsid w:val="008639FF"/>
    <w:rPr>
      <w:rFonts w:ascii="Arial" w:hAnsi="Arial" w:cs="Arial"/>
      <w:sz w:val="18"/>
      <w:szCs w:val="18"/>
    </w:rPr>
  </w:style>
  <w:style w:type="character" w:customStyle="1" w:styleId="1Char">
    <w:name w:val="标题 1 Char"/>
    <w:aliases w:val="heading 1 Char"/>
    <w:basedOn w:val="a1"/>
    <w:link w:val="1"/>
    <w:uiPriority w:val="1"/>
    <w:rsid w:val="006F50C3"/>
    <w:rPr>
      <w:rFonts w:ascii="Arial" w:hAnsi="Arial" w:cs="Arial"/>
      <w:b/>
      <w:color w:val="800000"/>
      <w:sz w:val="36"/>
      <w:szCs w:val="48"/>
    </w:rPr>
  </w:style>
  <w:style w:type="paragraph" w:styleId="11">
    <w:name w:val="index 1"/>
    <w:basedOn w:val="a0"/>
    <w:next w:val="a0"/>
    <w:autoRedefine/>
    <w:rsid w:val="003B5F46"/>
    <w:pPr>
      <w:ind w:left="0"/>
    </w:pPr>
  </w:style>
  <w:style w:type="paragraph" w:styleId="af4">
    <w:name w:val="index heading"/>
    <w:basedOn w:val="a0"/>
    <w:next w:val="11"/>
    <w:rsid w:val="003B5F46"/>
  </w:style>
  <w:style w:type="character" w:customStyle="1" w:styleId="BoldText">
    <w:name w:val="Bold Text"/>
    <w:basedOn w:val="a1"/>
    <w:qFormat/>
    <w:rsid w:val="0065199F"/>
    <w:rPr>
      <w:rFonts w:ascii="Arial" w:hAnsi="Arial"/>
      <w:b/>
      <w:i w:val="0"/>
    </w:rPr>
  </w:style>
  <w:style w:type="character" w:customStyle="1" w:styleId="ItalicText">
    <w:name w:val="Italic Text"/>
    <w:basedOn w:val="a1"/>
    <w:qFormat/>
    <w:rsid w:val="0065199F"/>
    <w:rPr>
      <w:rFonts w:ascii="Arial" w:hAnsi="Arial"/>
      <w:b w:val="0"/>
      <w:i/>
    </w:rPr>
  </w:style>
  <w:style w:type="character" w:customStyle="1" w:styleId="BoldItalicText">
    <w:name w:val="BoldItalic Text"/>
    <w:basedOn w:val="a1"/>
    <w:qFormat/>
    <w:rsid w:val="0065199F"/>
    <w:rPr>
      <w:rFonts w:ascii="Arial" w:hAnsi="Arial"/>
      <w:b/>
      <w:i/>
    </w:rPr>
  </w:style>
  <w:style w:type="character" w:customStyle="1" w:styleId="Reference-R0G144B200">
    <w:name w:val="Reference-R0G144B200"/>
    <w:basedOn w:val="a1"/>
    <w:qFormat/>
    <w:rsid w:val="0065199F"/>
    <w:rPr>
      <w:color w:val="0000FF"/>
      <w:u w:val="single"/>
    </w:rPr>
  </w:style>
  <w:style w:type="character" w:customStyle="1" w:styleId="Superscript">
    <w:name w:val="Superscript"/>
    <w:basedOn w:val="a1"/>
    <w:qFormat/>
    <w:rsid w:val="0065199F"/>
    <w:rPr>
      <w:vertAlign w:val="superscript"/>
    </w:rPr>
  </w:style>
  <w:style w:type="character" w:customStyle="1" w:styleId="SubScript">
    <w:name w:val="SubScript"/>
    <w:basedOn w:val="a1"/>
    <w:qFormat/>
    <w:rsid w:val="0065199F"/>
    <w:rPr>
      <w:vertAlign w:val="subscript"/>
    </w:rPr>
  </w:style>
  <w:style w:type="table" w:customStyle="1" w:styleId="TableNoHead">
    <w:name w:val="Table No Head"/>
    <w:basedOn w:val="a8"/>
    <w:uiPriority w:val="99"/>
    <w:qFormat/>
    <w:rsid w:val="00070E24"/>
    <w:rPr>
      <w:rFonts w:ascii="Arial" w:hAnsi="Arial"/>
      <w:sz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blStylePr w:type="firstRow">
      <w:pPr>
        <w:wordWrap/>
        <w:ind w:leftChars="0" w:left="0"/>
      </w:pPr>
      <w:tblPr/>
      <w:tcPr>
        <w:tcBorders>
          <w:top w:val="single" w:sz="4" w:space="0" w:color="auto"/>
          <w:left w:val="nil"/>
          <w:bottom w:val="single" w:sz="4" w:space="0" w:color="808080"/>
          <w:right w:val="nil"/>
          <w:insideH w:val="nil"/>
          <w:insideV w:val="single" w:sz="4" w:space="0" w:color="808080"/>
          <w:tl2br w:val="nil"/>
          <w:tr2bl w:val="nil"/>
        </w:tcBorders>
      </w:tcPr>
    </w:tblStylePr>
    <w:tblStylePr w:type="lastRow">
      <w:tblPr/>
      <w:tcPr>
        <w:tcBorders>
          <w:top w:val="nil"/>
          <w:left w:val="nil"/>
          <w:bottom w:val="single" w:sz="4" w:space="0" w:color="auto"/>
          <w:right w:val="nil"/>
          <w:insideH w:val="single" w:sz="4" w:space="0" w:color="808080"/>
          <w:insideV w:val="single" w:sz="4" w:space="0" w:color="808080"/>
        </w:tcBorders>
      </w:tcPr>
    </w:tblStylePr>
  </w:style>
  <w:style w:type="paragraph" w:styleId="TOC0">
    <w:name w:val="TOC Heading"/>
    <w:basedOn w:val="1"/>
    <w:next w:val="a0"/>
    <w:uiPriority w:val="39"/>
    <w:semiHidden/>
    <w:unhideWhenUsed/>
    <w:qFormat/>
    <w:locked/>
    <w:rsid w:val="007F10A4"/>
    <w:pPr>
      <w:keepLines/>
      <w:numPr>
        <w:numId w:val="0"/>
      </w:numPr>
      <w:snapToGrid/>
      <w:spacing w:before="340" w:after="330" w:line="578" w:lineRule="auto"/>
      <w:ind w:left="624"/>
      <w:jc w:val="both"/>
      <w:outlineLvl w:val="9"/>
    </w:pPr>
    <w:rPr>
      <w:bCs/>
      <w:color w:val="auto"/>
      <w:kern w:val="44"/>
      <w:sz w:val="44"/>
      <w:szCs w:val="44"/>
    </w:rPr>
  </w:style>
  <w:style w:type="character" w:styleId="af5">
    <w:name w:val="Strong"/>
    <w:basedOn w:val="a1"/>
    <w:uiPriority w:val="22"/>
    <w:qFormat/>
    <w:rsid w:val="006F50C3"/>
    <w:rPr>
      <w:b/>
      <w:bCs/>
    </w:rPr>
  </w:style>
  <w:style w:type="character" w:customStyle="1" w:styleId="7Char">
    <w:name w:val="标题 7 Char"/>
    <w:basedOn w:val="a1"/>
    <w:link w:val="7"/>
    <w:rsid w:val="006F50C3"/>
    <w:rPr>
      <w:rFonts w:ascii="Arial" w:hAnsi="Arial"/>
      <w:b/>
      <w:kern w:val="2"/>
      <w:sz w:val="24"/>
    </w:rPr>
  </w:style>
  <w:style w:type="character" w:customStyle="1" w:styleId="8Char">
    <w:name w:val="标题 8 Char"/>
    <w:basedOn w:val="a1"/>
    <w:link w:val="8"/>
    <w:rsid w:val="006F50C3"/>
    <w:rPr>
      <w:rFonts w:ascii="Arial" w:eastAsia="黑体" w:hAnsi="Arial"/>
      <w:kern w:val="2"/>
      <w:sz w:val="24"/>
    </w:rPr>
  </w:style>
  <w:style w:type="character" w:customStyle="1" w:styleId="9Char">
    <w:name w:val="标题 9 Char"/>
    <w:basedOn w:val="a1"/>
    <w:link w:val="9"/>
    <w:rsid w:val="006F50C3"/>
    <w:rPr>
      <w:rFonts w:ascii="Arial" w:eastAsia="黑体" w:hAnsi="Arial"/>
      <w:kern w:val="2"/>
      <w:sz w:val="21"/>
    </w:rPr>
  </w:style>
  <w:style w:type="paragraph" w:customStyle="1" w:styleId="INFeature">
    <w:name w:val="IN Feature"/>
    <w:next w:val="INStep"/>
    <w:uiPriority w:val="2"/>
    <w:semiHidden/>
    <w:locked/>
    <w:rsid w:val="0065199F"/>
    <w:pPr>
      <w:keepNext/>
      <w:keepLines/>
      <w:numPr>
        <w:ilvl w:val="7"/>
        <w:numId w:val="1"/>
      </w:numPr>
      <w:tabs>
        <w:tab w:val="num" w:pos="360"/>
      </w:tabs>
      <w:spacing w:before="240" w:after="240"/>
      <w:ind w:left="0"/>
      <w:outlineLvl w:val="7"/>
    </w:pPr>
    <w:rPr>
      <w:rFonts w:ascii="Arial" w:eastAsia="黑体" w:hAnsi="Arial" w:cs="Arial"/>
      <w:b/>
      <w:bCs/>
      <w:kern w:val="2"/>
    </w:rPr>
  </w:style>
  <w:style w:type="paragraph" w:customStyle="1" w:styleId="INVoice">
    <w:name w:val="IN Voice"/>
    <w:uiPriority w:val="2"/>
    <w:semiHidden/>
    <w:locked/>
    <w:rsid w:val="0065199F"/>
    <w:pPr>
      <w:spacing w:before="20" w:after="20"/>
    </w:pPr>
    <w:rPr>
      <w:rFonts w:ascii="Arial Narrow" w:hAnsi="Arial Narrow" w:cs="Arial"/>
      <w:bCs/>
      <w:sz w:val="15"/>
      <w:szCs w:val="15"/>
    </w:rPr>
  </w:style>
  <w:style w:type="paragraph" w:customStyle="1" w:styleId="ItemStepinTable2">
    <w:name w:val="Item Step in Table_2"/>
    <w:uiPriority w:val="2"/>
    <w:qFormat/>
    <w:rsid w:val="0065199F"/>
    <w:pPr>
      <w:numPr>
        <w:ilvl w:val="1"/>
        <w:numId w:val="41"/>
      </w:numPr>
      <w:spacing w:before="80" w:after="80"/>
    </w:pPr>
    <w:rPr>
      <w:rFonts w:ascii="Arial" w:hAnsi="Arial" w:cs="Arial"/>
      <w:sz w:val="18"/>
      <w:szCs w:val="18"/>
    </w:rPr>
  </w:style>
  <w:style w:type="paragraph" w:customStyle="1" w:styleId="ItemList3">
    <w:name w:val="Item List_3"/>
    <w:basedOn w:val="ItemList2"/>
    <w:uiPriority w:val="2"/>
    <w:rsid w:val="0065199F"/>
    <w:pPr>
      <w:numPr>
        <w:ilvl w:val="2"/>
      </w:numPr>
    </w:pPr>
  </w:style>
  <w:style w:type="paragraph" w:customStyle="1" w:styleId="ItemIndent3">
    <w:name w:val="Item Indent_3"/>
    <w:basedOn w:val="a0"/>
    <w:uiPriority w:val="2"/>
    <w:rsid w:val="0065199F"/>
    <w:pPr>
      <w:spacing w:before="80"/>
      <w:ind w:left="1701"/>
      <w:jc w:val="left"/>
    </w:pPr>
    <w:rPr>
      <w:color w:val="000000"/>
      <w:kern w:val="0"/>
      <w:lang w:eastAsia="en-US"/>
    </w:rPr>
  </w:style>
  <w:style w:type="paragraph" w:customStyle="1" w:styleId="Itemstep3">
    <w:name w:val="Item step_3"/>
    <w:basedOn w:val="a0"/>
    <w:uiPriority w:val="2"/>
    <w:semiHidden/>
    <w:locked/>
    <w:rsid w:val="0065199F"/>
    <w:pPr>
      <w:tabs>
        <w:tab w:val="num" w:pos="1955"/>
      </w:tabs>
      <w:spacing w:before="80" w:line="240" w:lineRule="exact"/>
      <w:ind w:left="1956" w:hanging="312"/>
      <w:jc w:val="left"/>
      <w:outlineLvl w:val="8"/>
    </w:pPr>
    <w:rPr>
      <w:rFonts w:cs="Times New Roman"/>
      <w:color w:val="000000"/>
      <w:kern w:val="0"/>
      <w:szCs w:val="16"/>
      <w:lang w:eastAsia="en-US"/>
    </w:rPr>
  </w:style>
  <w:style w:type="paragraph" w:customStyle="1" w:styleId="af6">
    <w:name w:val="图样式"/>
    <w:basedOn w:val="a0"/>
    <w:semiHidden/>
    <w:locked/>
    <w:rsid w:val="0065199F"/>
    <w:pPr>
      <w:keepNext/>
      <w:autoSpaceDE w:val="0"/>
      <w:autoSpaceDN w:val="0"/>
      <w:adjustRightInd w:val="0"/>
      <w:spacing w:line="360" w:lineRule="auto"/>
      <w:ind w:left="0"/>
      <w:jc w:val="center"/>
    </w:pPr>
    <w:rPr>
      <w:rFonts w:ascii="Times New Roman" w:hAnsi="Times New Roman" w:cs="Times New Roman"/>
    </w:rPr>
  </w:style>
  <w:style w:type="table" w:customStyle="1" w:styleId="Tablenohead0">
    <w:name w:val="Table no head"/>
    <w:basedOn w:val="a2"/>
    <w:uiPriority w:val="99"/>
    <w:qFormat/>
    <w:rsid w:val="0065199F"/>
    <w:pPr>
      <w:spacing w:before="80" w:after="80"/>
    </w:pPr>
    <w:rPr>
      <w:rFonts w:ascii="Arial" w:hAnsi="Arial"/>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table" w:customStyle="1" w:styleId="Table-SMB">
    <w:name w:val="左文右图Table-SMB专用样式"/>
    <w:basedOn w:val="a2"/>
    <w:uiPriority w:val="99"/>
    <w:qFormat/>
    <w:rsid w:val="0065199F"/>
    <w:tblPr>
      <w:tblInd w:w="737" w:type="dxa"/>
      <w:tblBorders>
        <w:top w:val="single" w:sz="18" w:space="0" w:color="auto"/>
        <w:bottom w:val="single" w:sz="18" w:space="0" w:color="auto"/>
        <w:insideH w:val="single" w:sz="12" w:space="0" w:color="A6A6A6" w:themeColor="background1" w:themeShade="A6"/>
      </w:tblBorders>
    </w:tblPr>
  </w:style>
  <w:style w:type="paragraph" w:customStyle="1" w:styleId="TableHeading0">
    <w:name w:val="索引 Table Heading"/>
    <w:link w:val="TableHeadingChar0"/>
    <w:uiPriority w:val="3"/>
    <w:rsid w:val="0065199F"/>
    <w:pPr>
      <w:widowControl w:val="0"/>
    </w:pPr>
    <w:rPr>
      <w:rFonts w:ascii="Arial" w:hAnsi="Arial" w:cs="Arial"/>
      <w:b/>
      <w:kern w:val="2"/>
      <w:sz w:val="21"/>
    </w:rPr>
  </w:style>
  <w:style w:type="character" w:customStyle="1" w:styleId="TableHeadingChar0">
    <w:name w:val="索引 Table Heading Char"/>
    <w:basedOn w:val="a1"/>
    <w:link w:val="TableHeading0"/>
    <w:uiPriority w:val="3"/>
    <w:rsid w:val="0065199F"/>
    <w:rPr>
      <w:rFonts w:ascii="Arial" w:hAnsi="Arial" w:cs="Arial"/>
      <w:b/>
      <w:kern w:val="2"/>
      <w:sz w:val="21"/>
    </w:rPr>
  </w:style>
  <w:style w:type="character" w:customStyle="1" w:styleId="commandparameter">
    <w:name w:val="command parameter"/>
    <w:qFormat/>
    <w:rsid w:val="0065199F"/>
    <w:rPr>
      <w:rFonts w:ascii="Courier New" w:eastAsia="宋体" w:hAnsi="Courier New"/>
      <w:b w:val="0"/>
      <w:i/>
      <w:color w:val="auto"/>
      <w:szCs w:val="21"/>
    </w:rPr>
  </w:style>
  <w:style w:type="character" w:customStyle="1" w:styleId="commandkeywords">
    <w:name w:val="command keywords"/>
    <w:qFormat/>
    <w:rsid w:val="0065199F"/>
    <w:rPr>
      <w:rFonts w:ascii="Courier New" w:eastAsia="宋体" w:hAnsi="Courier New"/>
      <w:b/>
      <w:i w:val="0"/>
      <w:color w:val="auto"/>
      <w:szCs w:val="21"/>
    </w:rPr>
  </w:style>
  <w:style w:type="character" w:customStyle="1" w:styleId="ItemListCharChar">
    <w:name w:val="Item List Char Char"/>
    <w:basedOn w:val="a1"/>
    <w:link w:val="ItemList"/>
    <w:uiPriority w:val="2"/>
    <w:rsid w:val="0065199F"/>
    <w:rPr>
      <w:rFonts w:ascii="Arial" w:hAnsi="Arial" w:cs="Arial"/>
      <w:kern w:val="2"/>
      <w:sz w:val="21"/>
      <w:lang w:eastAsia="en-US"/>
    </w:rPr>
  </w:style>
  <w:style w:type="character" w:customStyle="1" w:styleId="commandtext">
    <w:name w:val="command text"/>
    <w:basedOn w:val="a1"/>
    <w:qFormat/>
    <w:rsid w:val="0065199F"/>
    <w:rPr>
      <w:rFonts w:ascii="Courier New" w:eastAsia="宋体" w:hAnsi="Courier New" w:cs="黑体"/>
      <w:color w:val="auto"/>
    </w:rPr>
  </w:style>
  <w:style w:type="paragraph" w:customStyle="1" w:styleId="NotesHeading1">
    <w:name w:val="Notes Heading_1"/>
    <w:basedOn w:val="NotesHeading"/>
    <w:uiPriority w:val="2"/>
    <w:qFormat/>
    <w:rsid w:val="0065199F"/>
    <w:pPr>
      <w:ind w:left="1134"/>
    </w:pPr>
  </w:style>
  <w:style w:type="paragraph" w:customStyle="1" w:styleId="NotesTextList1">
    <w:name w:val="Notes Text List_1"/>
    <w:basedOn w:val="NotesTextList"/>
    <w:uiPriority w:val="2"/>
    <w:qFormat/>
    <w:rsid w:val="0065199F"/>
    <w:pPr>
      <w:ind w:left="1531"/>
    </w:pPr>
  </w:style>
  <w:style w:type="paragraph" w:customStyle="1" w:styleId="Spacer">
    <w:name w:val="Spacer"/>
    <w:next w:val="a0"/>
    <w:link w:val="SpacerChar"/>
    <w:qFormat/>
    <w:rsid w:val="0065199F"/>
    <w:pPr>
      <w:spacing w:after="60" w:line="120" w:lineRule="exact"/>
      <w:ind w:left="879"/>
    </w:pPr>
    <w:rPr>
      <w:rFonts w:ascii="Arial" w:hAnsi="Arial" w:cs="Futura Bk"/>
      <w:color w:val="000000"/>
      <w:sz w:val="12"/>
      <w:szCs w:val="12"/>
      <w:lang w:eastAsia="en-US"/>
    </w:rPr>
  </w:style>
  <w:style w:type="character" w:customStyle="1" w:styleId="SpacerChar">
    <w:name w:val="Spacer Char"/>
    <w:basedOn w:val="a1"/>
    <w:link w:val="Spacer"/>
    <w:rsid w:val="0065199F"/>
    <w:rPr>
      <w:rFonts w:ascii="Arial" w:hAnsi="Arial" w:cs="Futura Bk"/>
      <w:color w:val="000000"/>
      <w:sz w:val="12"/>
      <w:szCs w:val="12"/>
      <w:lang w:eastAsia="en-US"/>
    </w:rPr>
  </w:style>
  <w:style w:type="paragraph" w:customStyle="1" w:styleId="NotesText1">
    <w:name w:val="Notes Text_1"/>
    <w:basedOn w:val="NotesText"/>
    <w:uiPriority w:val="2"/>
    <w:qFormat/>
    <w:rsid w:val="0065199F"/>
    <w:pPr>
      <w:ind w:left="1134"/>
    </w:pPr>
  </w:style>
  <w:style w:type="paragraph" w:customStyle="1" w:styleId="FigureDescriptionIndent1">
    <w:name w:val="Figure Description Indent_1"/>
    <w:basedOn w:val="FigureDescription"/>
    <w:uiPriority w:val="2"/>
    <w:qFormat/>
    <w:rsid w:val="0065199F"/>
    <w:pPr>
      <w:ind w:left="1134"/>
    </w:pPr>
  </w:style>
  <w:style w:type="table" w:customStyle="1" w:styleId="FigureTableIndent1">
    <w:name w:val="Figure Table Indent_1"/>
    <w:basedOn w:val="FigureTable"/>
    <w:uiPriority w:val="99"/>
    <w:rsid w:val="0065199F"/>
    <w:tblPr>
      <w:tblInd w:w="1247" w:type="dxa"/>
    </w:tblPr>
  </w:style>
  <w:style w:type="paragraph" w:customStyle="1" w:styleId="ItemStepinTable2F">
    <w:name w:val="Item Step in Table_2F"/>
    <w:uiPriority w:val="2"/>
    <w:rsid w:val="0065199F"/>
    <w:pPr>
      <w:numPr>
        <w:ilvl w:val="2"/>
        <w:numId w:val="41"/>
      </w:numPr>
      <w:spacing w:before="40" w:after="40"/>
    </w:pPr>
    <w:rPr>
      <w:rFonts w:ascii="Arial" w:hAnsi="Arial" w:cs="Arial"/>
      <w:kern w:val="2"/>
      <w:sz w:val="18"/>
      <w:szCs w:val="18"/>
      <w:lang w:eastAsia="en-US"/>
    </w:rPr>
  </w:style>
  <w:style w:type="paragraph" w:customStyle="1" w:styleId="FigureDescriptionIndent2">
    <w:name w:val="Figure Description Indent_2"/>
    <w:basedOn w:val="FigureDescription"/>
    <w:uiPriority w:val="2"/>
    <w:qFormat/>
    <w:rsid w:val="0065199F"/>
    <w:pPr>
      <w:ind w:left="1418"/>
    </w:pPr>
  </w:style>
  <w:style w:type="table" w:customStyle="1" w:styleId="FigureTableIndent2">
    <w:name w:val="Figure Table Indent_2"/>
    <w:basedOn w:val="FigureTable"/>
    <w:uiPriority w:val="99"/>
    <w:rsid w:val="0065199F"/>
    <w:tblPr>
      <w:tblInd w:w="1531" w:type="dxa"/>
    </w:tblPr>
  </w:style>
  <w:style w:type="paragraph" w:customStyle="1" w:styleId="TableDescriptionIndent1">
    <w:name w:val="Table Description Indent_1"/>
    <w:basedOn w:val="TableDescription"/>
    <w:next w:val="a0"/>
    <w:uiPriority w:val="2"/>
    <w:qFormat/>
    <w:rsid w:val="0065199F"/>
    <w:pPr>
      <w:ind w:left="1134"/>
    </w:pPr>
  </w:style>
  <w:style w:type="table" w:customStyle="1" w:styleId="TableIndent1">
    <w:name w:val="Table Indent_1"/>
    <w:basedOn w:val="Table"/>
    <w:uiPriority w:val="99"/>
    <w:rsid w:val="0065199F"/>
    <w:tblPr>
      <w:tblInd w:w="1247"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TableDescriptionIndent2">
    <w:name w:val="Table Description Indent_2"/>
    <w:basedOn w:val="TableDescription"/>
    <w:next w:val="a0"/>
    <w:uiPriority w:val="2"/>
    <w:qFormat/>
    <w:rsid w:val="0065199F"/>
    <w:pPr>
      <w:ind w:left="1418"/>
    </w:pPr>
  </w:style>
  <w:style w:type="table" w:customStyle="1" w:styleId="TableIndent2">
    <w:name w:val="Table Indent_2"/>
    <w:basedOn w:val="Table"/>
    <w:uiPriority w:val="99"/>
    <w:rsid w:val="0065199F"/>
    <w:tblPr>
      <w:tblInd w:w="1531"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NotesHeading2">
    <w:name w:val="Notes Heading_2"/>
    <w:basedOn w:val="NotesHeading"/>
    <w:uiPriority w:val="2"/>
    <w:qFormat/>
    <w:rsid w:val="0065199F"/>
    <w:pPr>
      <w:ind w:left="1418"/>
    </w:pPr>
  </w:style>
  <w:style w:type="paragraph" w:customStyle="1" w:styleId="NotesText2">
    <w:name w:val="Notes Text_2"/>
    <w:basedOn w:val="NotesText"/>
    <w:uiPriority w:val="2"/>
    <w:qFormat/>
    <w:rsid w:val="0065199F"/>
    <w:pPr>
      <w:ind w:left="1418"/>
    </w:pPr>
  </w:style>
  <w:style w:type="paragraph" w:customStyle="1" w:styleId="NotesTextList2">
    <w:name w:val="Notes Text List_2"/>
    <w:basedOn w:val="NotesTextList"/>
    <w:uiPriority w:val="2"/>
    <w:qFormat/>
    <w:rsid w:val="0065199F"/>
    <w:pPr>
      <w:ind w:left="1815"/>
    </w:pPr>
  </w:style>
  <w:style w:type="paragraph" w:customStyle="1" w:styleId="FigureIndent1">
    <w:name w:val="Figure Indent_1"/>
    <w:basedOn w:val="Figure"/>
    <w:uiPriority w:val="2"/>
    <w:qFormat/>
    <w:rsid w:val="0065199F"/>
    <w:pPr>
      <w:ind w:left="1134"/>
    </w:pPr>
  </w:style>
  <w:style w:type="paragraph" w:customStyle="1" w:styleId="FigureIndent2">
    <w:name w:val="Figure Indent_2"/>
    <w:basedOn w:val="Figure"/>
    <w:uiPriority w:val="2"/>
    <w:qFormat/>
    <w:rsid w:val="0065199F"/>
    <w:pPr>
      <w:ind w:left="1418"/>
    </w:pPr>
  </w:style>
  <w:style w:type="paragraph" w:customStyle="1" w:styleId="TableHeading1">
    <w:name w:val="Table Heading_1"/>
    <w:basedOn w:val="TableHeading"/>
    <w:uiPriority w:val="2"/>
    <w:qFormat/>
    <w:rsid w:val="0065199F"/>
  </w:style>
  <w:style w:type="paragraph" w:customStyle="1" w:styleId="TableHeading2">
    <w:name w:val="Table Heading_2"/>
    <w:basedOn w:val="TableHeading"/>
    <w:uiPriority w:val="2"/>
    <w:qFormat/>
    <w:rsid w:val="0065199F"/>
  </w:style>
  <w:style w:type="paragraph" w:customStyle="1" w:styleId="FigureText1">
    <w:name w:val="Figure Text_1"/>
    <w:basedOn w:val="FigureText"/>
    <w:uiPriority w:val="2"/>
    <w:qFormat/>
    <w:rsid w:val="0065199F"/>
  </w:style>
  <w:style w:type="paragraph" w:customStyle="1" w:styleId="FigureText2">
    <w:name w:val="Figure Text_2"/>
    <w:basedOn w:val="FigureText"/>
    <w:uiPriority w:val="2"/>
    <w:qFormat/>
    <w:rsid w:val="0065199F"/>
  </w:style>
  <w:style w:type="character" w:styleId="af7">
    <w:name w:val="Placeholder Text"/>
    <w:basedOn w:val="a1"/>
    <w:uiPriority w:val="99"/>
    <w:semiHidden/>
    <w:locked/>
    <w:rsid w:val="00924DF6"/>
    <w:rPr>
      <w:color w:val="808080"/>
    </w:rPr>
  </w:style>
  <w:style w:type="paragraph" w:styleId="af8">
    <w:name w:val="footnote text"/>
    <w:basedOn w:val="a0"/>
    <w:link w:val="Char3"/>
    <w:locked/>
    <w:rsid w:val="00924DF6"/>
    <w:pPr>
      <w:snapToGrid w:val="0"/>
      <w:jc w:val="left"/>
    </w:pPr>
    <w:rPr>
      <w:sz w:val="18"/>
      <w:szCs w:val="18"/>
    </w:rPr>
  </w:style>
  <w:style w:type="character" w:customStyle="1" w:styleId="Char3">
    <w:name w:val="脚注文本 Char"/>
    <w:basedOn w:val="a1"/>
    <w:link w:val="af8"/>
    <w:rsid w:val="00924DF6"/>
    <w:rPr>
      <w:rFonts w:ascii="Arial" w:hAnsi="Arial" w:cs="Arial"/>
      <w:kern w:val="2"/>
      <w:sz w:val="18"/>
      <w:szCs w:val="18"/>
    </w:rPr>
  </w:style>
  <w:style w:type="character" w:styleId="af9">
    <w:name w:val="footnote reference"/>
    <w:basedOn w:val="a1"/>
    <w:locked/>
    <w:rsid w:val="00924DF6"/>
    <w:rPr>
      <w:vertAlign w:val="superscript"/>
    </w:rPr>
  </w:style>
  <w:style w:type="paragraph" w:styleId="afa">
    <w:name w:val="No Spacing"/>
    <w:uiPriority w:val="1"/>
    <w:qFormat/>
    <w:locked/>
    <w:rsid w:val="00924DF6"/>
    <w:pPr>
      <w:ind w:left="624"/>
      <w:jc w:val="both"/>
    </w:pPr>
    <w:rPr>
      <w:rFonts w:ascii="Arial" w:hAnsi="Arial" w:cs="Arial"/>
      <w:kern w:val="2"/>
      <w:sz w:val="21"/>
    </w:rPr>
  </w:style>
  <w:style w:type="paragraph" w:styleId="afb">
    <w:name w:val="Normal (Web)"/>
    <w:basedOn w:val="a0"/>
    <w:locked/>
    <w:rsid w:val="00924DF6"/>
    <w:rPr>
      <w:rFonts w:ascii="Times New Roman" w:hAnsi="Times New Roman" w:cs="Times New Roman"/>
      <w:sz w:val="24"/>
      <w:szCs w:val="24"/>
    </w:rPr>
  </w:style>
  <w:style w:type="paragraph" w:styleId="a">
    <w:name w:val="List Bullet"/>
    <w:basedOn w:val="a0"/>
    <w:locked/>
    <w:rsid w:val="00AA474E"/>
    <w:pPr>
      <w:numPr>
        <w:numId w:val="20"/>
      </w:numPr>
      <w:contextualSpacing/>
    </w:pPr>
  </w:style>
  <w:style w:type="paragraph" w:styleId="4">
    <w:name w:val="List Number 4"/>
    <w:basedOn w:val="a0"/>
    <w:locked/>
    <w:rsid w:val="00AA474E"/>
    <w:pPr>
      <w:numPr>
        <w:numId w:val="18"/>
      </w:numPr>
      <w:contextualSpacing/>
    </w:pPr>
  </w:style>
  <w:style w:type="character" w:customStyle="1" w:styleId="SeedShown">
    <w:name w:val="SeedShown"/>
    <w:basedOn w:val="a1"/>
    <w:rsid w:val="008C68E1"/>
    <w:rPr>
      <w:i/>
      <w:strike/>
      <w:dstrike w:val="0"/>
    </w:rPr>
  </w:style>
  <w:style w:type="paragraph" w:customStyle="1" w:styleId="SeedHidden">
    <w:name w:val="SeedHidden"/>
    <w:rsid w:val="008C68E1"/>
    <w:pPr>
      <w:spacing w:line="14" w:lineRule="exact"/>
    </w:pPr>
    <w:rPr>
      <w:rFonts w:ascii="Arial" w:hAnsi="Arial" w:cs="Arial"/>
      <w:color w:val="FFFFFF"/>
      <w:kern w:val="2"/>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804">
      <w:bodyDiv w:val="1"/>
      <w:marLeft w:val="0"/>
      <w:marRight w:val="0"/>
      <w:marTop w:val="0"/>
      <w:marBottom w:val="0"/>
      <w:divBdr>
        <w:top w:val="none" w:sz="0" w:space="0" w:color="auto"/>
        <w:left w:val="none" w:sz="0" w:space="0" w:color="auto"/>
        <w:bottom w:val="none" w:sz="0" w:space="0" w:color="auto"/>
        <w:right w:val="none" w:sz="0" w:space="0" w:color="auto"/>
      </w:divBdr>
    </w:div>
    <w:div w:id="147522510">
      <w:bodyDiv w:val="1"/>
      <w:marLeft w:val="0"/>
      <w:marRight w:val="0"/>
      <w:marTop w:val="0"/>
      <w:marBottom w:val="0"/>
      <w:divBdr>
        <w:top w:val="none" w:sz="0" w:space="0" w:color="auto"/>
        <w:left w:val="none" w:sz="0" w:space="0" w:color="auto"/>
        <w:bottom w:val="none" w:sz="0" w:space="0" w:color="auto"/>
        <w:right w:val="none" w:sz="0" w:space="0" w:color="auto"/>
      </w:divBdr>
    </w:div>
    <w:div w:id="157498778">
      <w:bodyDiv w:val="1"/>
      <w:marLeft w:val="0"/>
      <w:marRight w:val="0"/>
      <w:marTop w:val="0"/>
      <w:marBottom w:val="0"/>
      <w:divBdr>
        <w:top w:val="none" w:sz="0" w:space="0" w:color="auto"/>
        <w:left w:val="none" w:sz="0" w:space="0" w:color="auto"/>
        <w:bottom w:val="none" w:sz="0" w:space="0" w:color="auto"/>
        <w:right w:val="none" w:sz="0" w:space="0" w:color="auto"/>
      </w:divBdr>
    </w:div>
    <w:div w:id="286397032">
      <w:bodyDiv w:val="1"/>
      <w:marLeft w:val="0"/>
      <w:marRight w:val="0"/>
      <w:marTop w:val="0"/>
      <w:marBottom w:val="0"/>
      <w:divBdr>
        <w:top w:val="none" w:sz="0" w:space="0" w:color="auto"/>
        <w:left w:val="none" w:sz="0" w:space="0" w:color="auto"/>
        <w:bottom w:val="none" w:sz="0" w:space="0" w:color="auto"/>
        <w:right w:val="none" w:sz="0" w:space="0" w:color="auto"/>
      </w:divBdr>
      <w:divsChild>
        <w:div w:id="156962344">
          <w:marLeft w:val="0"/>
          <w:marRight w:val="0"/>
          <w:marTop w:val="0"/>
          <w:marBottom w:val="0"/>
          <w:divBdr>
            <w:top w:val="none" w:sz="0" w:space="0" w:color="auto"/>
            <w:left w:val="none" w:sz="0" w:space="0" w:color="auto"/>
            <w:bottom w:val="none" w:sz="0" w:space="0" w:color="auto"/>
            <w:right w:val="none" w:sz="0" w:space="0" w:color="auto"/>
          </w:divBdr>
        </w:div>
      </w:divsChild>
    </w:div>
    <w:div w:id="321395116">
      <w:bodyDiv w:val="1"/>
      <w:marLeft w:val="0"/>
      <w:marRight w:val="0"/>
      <w:marTop w:val="0"/>
      <w:marBottom w:val="0"/>
      <w:divBdr>
        <w:top w:val="none" w:sz="0" w:space="0" w:color="auto"/>
        <w:left w:val="none" w:sz="0" w:space="0" w:color="auto"/>
        <w:bottom w:val="none" w:sz="0" w:space="0" w:color="auto"/>
        <w:right w:val="none" w:sz="0" w:space="0" w:color="auto"/>
      </w:divBdr>
    </w:div>
    <w:div w:id="570234416">
      <w:bodyDiv w:val="1"/>
      <w:marLeft w:val="0"/>
      <w:marRight w:val="0"/>
      <w:marTop w:val="0"/>
      <w:marBottom w:val="0"/>
      <w:divBdr>
        <w:top w:val="none" w:sz="0" w:space="0" w:color="auto"/>
        <w:left w:val="none" w:sz="0" w:space="0" w:color="auto"/>
        <w:bottom w:val="none" w:sz="0" w:space="0" w:color="auto"/>
        <w:right w:val="none" w:sz="0" w:space="0" w:color="auto"/>
      </w:divBdr>
    </w:div>
    <w:div w:id="623272483">
      <w:bodyDiv w:val="1"/>
      <w:marLeft w:val="0"/>
      <w:marRight w:val="0"/>
      <w:marTop w:val="0"/>
      <w:marBottom w:val="0"/>
      <w:divBdr>
        <w:top w:val="none" w:sz="0" w:space="0" w:color="auto"/>
        <w:left w:val="none" w:sz="0" w:space="0" w:color="auto"/>
        <w:bottom w:val="none" w:sz="0" w:space="0" w:color="auto"/>
        <w:right w:val="none" w:sz="0" w:space="0" w:color="auto"/>
      </w:divBdr>
      <w:divsChild>
        <w:div w:id="21787303">
          <w:marLeft w:val="624"/>
          <w:marRight w:val="0"/>
          <w:marTop w:val="0"/>
          <w:marBottom w:val="0"/>
          <w:divBdr>
            <w:top w:val="single" w:sz="8" w:space="1" w:color="auto"/>
            <w:left w:val="none" w:sz="0" w:space="0" w:color="auto"/>
            <w:bottom w:val="none" w:sz="0" w:space="0" w:color="auto"/>
            <w:right w:val="none" w:sz="0" w:space="0" w:color="auto"/>
          </w:divBdr>
        </w:div>
        <w:div w:id="362941158">
          <w:marLeft w:val="624"/>
          <w:marRight w:val="0"/>
          <w:marTop w:val="0"/>
          <w:marBottom w:val="0"/>
          <w:divBdr>
            <w:top w:val="none" w:sz="0" w:space="0" w:color="auto"/>
            <w:left w:val="none" w:sz="0" w:space="0" w:color="auto"/>
            <w:bottom w:val="single" w:sz="8" w:space="1" w:color="auto"/>
            <w:right w:val="none" w:sz="0" w:space="0" w:color="auto"/>
          </w:divBdr>
        </w:div>
      </w:divsChild>
    </w:div>
    <w:div w:id="628164671">
      <w:bodyDiv w:val="1"/>
      <w:marLeft w:val="0"/>
      <w:marRight w:val="0"/>
      <w:marTop w:val="0"/>
      <w:marBottom w:val="0"/>
      <w:divBdr>
        <w:top w:val="none" w:sz="0" w:space="0" w:color="auto"/>
        <w:left w:val="none" w:sz="0" w:space="0" w:color="auto"/>
        <w:bottom w:val="none" w:sz="0" w:space="0" w:color="auto"/>
        <w:right w:val="none" w:sz="0" w:space="0" w:color="auto"/>
      </w:divBdr>
    </w:div>
    <w:div w:id="641424880">
      <w:bodyDiv w:val="1"/>
      <w:marLeft w:val="0"/>
      <w:marRight w:val="0"/>
      <w:marTop w:val="0"/>
      <w:marBottom w:val="0"/>
      <w:divBdr>
        <w:top w:val="none" w:sz="0" w:space="0" w:color="auto"/>
        <w:left w:val="none" w:sz="0" w:space="0" w:color="auto"/>
        <w:bottom w:val="none" w:sz="0" w:space="0" w:color="auto"/>
        <w:right w:val="none" w:sz="0" w:space="0" w:color="auto"/>
      </w:divBdr>
      <w:divsChild>
        <w:div w:id="890577787">
          <w:marLeft w:val="0"/>
          <w:marRight w:val="0"/>
          <w:marTop w:val="0"/>
          <w:marBottom w:val="0"/>
          <w:divBdr>
            <w:top w:val="none" w:sz="0" w:space="0" w:color="auto"/>
            <w:left w:val="none" w:sz="0" w:space="0" w:color="auto"/>
            <w:bottom w:val="none" w:sz="0" w:space="0" w:color="auto"/>
            <w:right w:val="none" w:sz="0" w:space="0" w:color="auto"/>
          </w:divBdr>
        </w:div>
      </w:divsChild>
    </w:div>
    <w:div w:id="688414100">
      <w:bodyDiv w:val="1"/>
      <w:marLeft w:val="0"/>
      <w:marRight w:val="0"/>
      <w:marTop w:val="0"/>
      <w:marBottom w:val="0"/>
      <w:divBdr>
        <w:top w:val="none" w:sz="0" w:space="0" w:color="auto"/>
        <w:left w:val="none" w:sz="0" w:space="0" w:color="auto"/>
        <w:bottom w:val="none" w:sz="0" w:space="0" w:color="auto"/>
        <w:right w:val="none" w:sz="0" w:space="0" w:color="auto"/>
      </w:divBdr>
    </w:div>
    <w:div w:id="778723458">
      <w:bodyDiv w:val="1"/>
      <w:marLeft w:val="0"/>
      <w:marRight w:val="0"/>
      <w:marTop w:val="0"/>
      <w:marBottom w:val="0"/>
      <w:divBdr>
        <w:top w:val="none" w:sz="0" w:space="0" w:color="auto"/>
        <w:left w:val="none" w:sz="0" w:space="0" w:color="auto"/>
        <w:bottom w:val="none" w:sz="0" w:space="0" w:color="auto"/>
        <w:right w:val="none" w:sz="0" w:space="0" w:color="auto"/>
      </w:divBdr>
    </w:div>
    <w:div w:id="885338260">
      <w:bodyDiv w:val="1"/>
      <w:marLeft w:val="0"/>
      <w:marRight w:val="0"/>
      <w:marTop w:val="0"/>
      <w:marBottom w:val="0"/>
      <w:divBdr>
        <w:top w:val="none" w:sz="0" w:space="0" w:color="auto"/>
        <w:left w:val="none" w:sz="0" w:space="0" w:color="auto"/>
        <w:bottom w:val="none" w:sz="0" w:space="0" w:color="auto"/>
        <w:right w:val="none" w:sz="0" w:space="0" w:color="auto"/>
      </w:divBdr>
    </w:div>
    <w:div w:id="885529707">
      <w:bodyDiv w:val="1"/>
      <w:marLeft w:val="0"/>
      <w:marRight w:val="0"/>
      <w:marTop w:val="0"/>
      <w:marBottom w:val="0"/>
      <w:divBdr>
        <w:top w:val="none" w:sz="0" w:space="0" w:color="auto"/>
        <w:left w:val="none" w:sz="0" w:space="0" w:color="auto"/>
        <w:bottom w:val="none" w:sz="0" w:space="0" w:color="auto"/>
        <w:right w:val="none" w:sz="0" w:space="0" w:color="auto"/>
      </w:divBdr>
    </w:div>
    <w:div w:id="887453177">
      <w:bodyDiv w:val="1"/>
      <w:marLeft w:val="0"/>
      <w:marRight w:val="0"/>
      <w:marTop w:val="0"/>
      <w:marBottom w:val="0"/>
      <w:divBdr>
        <w:top w:val="none" w:sz="0" w:space="0" w:color="auto"/>
        <w:left w:val="none" w:sz="0" w:space="0" w:color="auto"/>
        <w:bottom w:val="none" w:sz="0" w:space="0" w:color="auto"/>
        <w:right w:val="none" w:sz="0" w:space="0" w:color="auto"/>
      </w:divBdr>
    </w:div>
    <w:div w:id="905067175">
      <w:bodyDiv w:val="1"/>
      <w:marLeft w:val="0"/>
      <w:marRight w:val="0"/>
      <w:marTop w:val="0"/>
      <w:marBottom w:val="0"/>
      <w:divBdr>
        <w:top w:val="none" w:sz="0" w:space="0" w:color="auto"/>
        <w:left w:val="none" w:sz="0" w:space="0" w:color="auto"/>
        <w:bottom w:val="none" w:sz="0" w:space="0" w:color="auto"/>
        <w:right w:val="none" w:sz="0" w:space="0" w:color="auto"/>
      </w:divBdr>
    </w:div>
    <w:div w:id="1018194620">
      <w:bodyDiv w:val="1"/>
      <w:marLeft w:val="0"/>
      <w:marRight w:val="0"/>
      <w:marTop w:val="0"/>
      <w:marBottom w:val="0"/>
      <w:divBdr>
        <w:top w:val="none" w:sz="0" w:space="0" w:color="auto"/>
        <w:left w:val="none" w:sz="0" w:space="0" w:color="auto"/>
        <w:bottom w:val="none" w:sz="0" w:space="0" w:color="auto"/>
        <w:right w:val="none" w:sz="0" w:space="0" w:color="auto"/>
      </w:divBdr>
      <w:divsChild>
        <w:div w:id="1629967524">
          <w:marLeft w:val="624"/>
          <w:marRight w:val="0"/>
          <w:marTop w:val="0"/>
          <w:marBottom w:val="0"/>
          <w:divBdr>
            <w:top w:val="single" w:sz="8" w:space="1" w:color="auto"/>
            <w:left w:val="none" w:sz="0" w:space="0" w:color="auto"/>
            <w:bottom w:val="none" w:sz="0" w:space="0" w:color="auto"/>
            <w:right w:val="none" w:sz="0" w:space="0" w:color="auto"/>
          </w:divBdr>
        </w:div>
        <w:div w:id="1003631364">
          <w:marLeft w:val="624"/>
          <w:marRight w:val="0"/>
          <w:marTop w:val="0"/>
          <w:marBottom w:val="0"/>
          <w:divBdr>
            <w:top w:val="none" w:sz="0" w:space="0" w:color="auto"/>
            <w:left w:val="none" w:sz="0" w:space="0" w:color="auto"/>
            <w:bottom w:val="single" w:sz="8" w:space="1" w:color="auto"/>
            <w:right w:val="none" w:sz="0" w:space="0" w:color="auto"/>
          </w:divBdr>
        </w:div>
      </w:divsChild>
    </w:div>
    <w:div w:id="1140733718">
      <w:bodyDiv w:val="1"/>
      <w:marLeft w:val="0"/>
      <w:marRight w:val="0"/>
      <w:marTop w:val="0"/>
      <w:marBottom w:val="0"/>
      <w:divBdr>
        <w:top w:val="none" w:sz="0" w:space="0" w:color="auto"/>
        <w:left w:val="none" w:sz="0" w:space="0" w:color="auto"/>
        <w:bottom w:val="none" w:sz="0" w:space="0" w:color="auto"/>
        <w:right w:val="none" w:sz="0" w:space="0" w:color="auto"/>
      </w:divBdr>
    </w:div>
    <w:div w:id="1149980453">
      <w:bodyDiv w:val="1"/>
      <w:marLeft w:val="0"/>
      <w:marRight w:val="0"/>
      <w:marTop w:val="0"/>
      <w:marBottom w:val="0"/>
      <w:divBdr>
        <w:top w:val="none" w:sz="0" w:space="0" w:color="auto"/>
        <w:left w:val="none" w:sz="0" w:space="0" w:color="auto"/>
        <w:bottom w:val="none" w:sz="0" w:space="0" w:color="auto"/>
        <w:right w:val="none" w:sz="0" w:space="0" w:color="auto"/>
      </w:divBdr>
    </w:div>
    <w:div w:id="1238708208">
      <w:bodyDiv w:val="1"/>
      <w:marLeft w:val="0"/>
      <w:marRight w:val="0"/>
      <w:marTop w:val="0"/>
      <w:marBottom w:val="0"/>
      <w:divBdr>
        <w:top w:val="none" w:sz="0" w:space="0" w:color="auto"/>
        <w:left w:val="none" w:sz="0" w:space="0" w:color="auto"/>
        <w:bottom w:val="none" w:sz="0" w:space="0" w:color="auto"/>
        <w:right w:val="none" w:sz="0" w:space="0" w:color="auto"/>
      </w:divBdr>
    </w:div>
    <w:div w:id="1358119461">
      <w:bodyDiv w:val="1"/>
      <w:marLeft w:val="0"/>
      <w:marRight w:val="0"/>
      <w:marTop w:val="0"/>
      <w:marBottom w:val="0"/>
      <w:divBdr>
        <w:top w:val="none" w:sz="0" w:space="0" w:color="auto"/>
        <w:left w:val="none" w:sz="0" w:space="0" w:color="auto"/>
        <w:bottom w:val="none" w:sz="0" w:space="0" w:color="auto"/>
        <w:right w:val="none" w:sz="0" w:space="0" w:color="auto"/>
      </w:divBdr>
    </w:div>
    <w:div w:id="1593732737">
      <w:bodyDiv w:val="1"/>
      <w:marLeft w:val="0"/>
      <w:marRight w:val="0"/>
      <w:marTop w:val="0"/>
      <w:marBottom w:val="0"/>
      <w:divBdr>
        <w:top w:val="none" w:sz="0" w:space="0" w:color="auto"/>
        <w:left w:val="none" w:sz="0" w:space="0" w:color="auto"/>
        <w:bottom w:val="none" w:sz="0" w:space="0" w:color="auto"/>
        <w:right w:val="none" w:sz="0" w:space="0" w:color="auto"/>
      </w:divBdr>
      <w:divsChild>
        <w:div w:id="734821687">
          <w:marLeft w:val="0"/>
          <w:marRight w:val="0"/>
          <w:marTop w:val="0"/>
          <w:marBottom w:val="0"/>
          <w:divBdr>
            <w:top w:val="none" w:sz="0" w:space="0" w:color="auto"/>
            <w:left w:val="none" w:sz="0" w:space="0" w:color="auto"/>
            <w:bottom w:val="none" w:sz="0" w:space="0" w:color="auto"/>
            <w:right w:val="none" w:sz="0" w:space="0" w:color="auto"/>
          </w:divBdr>
        </w:div>
      </w:divsChild>
    </w:div>
    <w:div w:id="1637445961">
      <w:bodyDiv w:val="1"/>
      <w:marLeft w:val="0"/>
      <w:marRight w:val="0"/>
      <w:marTop w:val="0"/>
      <w:marBottom w:val="0"/>
      <w:divBdr>
        <w:top w:val="none" w:sz="0" w:space="0" w:color="auto"/>
        <w:left w:val="none" w:sz="0" w:space="0" w:color="auto"/>
        <w:bottom w:val="none" w:sz="0" w:space="0" w:color="auto"/>
        <w:right w:val="none" w:sz="0" w:space="0" w:color="auto"/>
      </w:divBdr>
    </w:div>
    <w:div w:id="1675067182">
      <w:bodyDiv w:val="1"/>
      <w:marLeft w:val="0"/>
      <w:marRight w:val="0"/>
      <w:marTop w:val="0"/>
      <w:marBottom w:val="0"/>
      <w:divBdr>
        <w:top w:val="none" w:sz="0" w:space="0" w:color="auto"/>
        <w:left w:val="none" w:sz="0" w:space="0" w:color="auto"/>
        <w:bottom w:val="none" w:sz="0" w:space="0" w:color="auto"/>
        <w:right w:val="none" w:sz="0" w:space="0" w:color="auto"/>
      </w:divBdr>
    </w:div>
    <w:div w:id="1733193316">
      <w:bodyDiv w:val="1"/>
      <w:marLeft w:val="0"/>
      <w:marRight w:val="0"/>
      <w:marTop w:val="0"/>
      <w:marBottom w:val="0"/>
      <w:divBdr>
        <w:top w:val="none" w:sz="0" w:space="0" w:color="auto"/>
        <w:left w:val="none" w:sz="0" w:space="0" w:color="auto"/>
        <w:bottom w:val="none" w:sz="0" w:space="0" w:color="auto"/>
        <w:right w:val="none" w:sz="0" w:space="0" w:color="auto"/>
      </w:divBdr>
    </w:div>
    <w:div w:id="1801607297">
      <w:bodyDiv w:val="1"/>
      <w:marLeft w:val="0"/>
      <w:marRight w:val="0"/>
      <w:marTop w:val="0"/>
      <w:marBottom w:val="0"/>
      <w:divBdr>
        <w:top w:val="none" w:sz="0" w:space="0" w:color="auto"/>
        <w:left w:val="none" w:sz="0" w:space="0" w:color="auto"/>
        <w:bottom w:val="none" w:sz="0" w:space="0" w:color="auto"/>
        <w:right w:val="none" w:sz="0" w:space="0" w:color="auto"/>
      </w:divBdr>
      <w:divsChild>
        <w:div w:id="1910266682">
          <w:marLeft w:val="624"/>
          <w:marRight w:val="0"/>
          <w:marTop w:val="0"/>
          <w:marBottom w:val="0"/>
          <w:divBdr>
            <w:top w:val="single" w:sz="8" w:space="1" w:color="auto"/>
            <w:left w:val="none" w:sz="0" w:space="0" w:color="auto"/>
            <w:bottom w:val="none" w:sz="0" w:space="0" w:color="auto"/>
            <w:right w:val="none" w:sz="0" w:space="0" w:color="auto"/>
          </w:divBdr>
        </w:div>
        <w:div w:id="1353143958">
          <w:marLeft w:val="624"/>
          <w:marRight w:val="0"/>
          <w:marTop w:val="0"/>
          <w:marBottom w:val="0"/>
          <w:divBdr>
            <w:top w:val="none" w:sz="0" w:space="0" w:color="auto"/>
            <w:left w:val="none" w:sz="0" w:space="0" w:color="auto"/>
            <w:bottom w:val="single" w:sz="8" w:space="1" w:color="auto"/>
            <w:right w:val="none" w:sz="0" w:space="0" w:color="auto"/>
          </w:divBdr>
        </w:div>
      </w:divsChild>
    </w:div>
    <w:div w:id="1836916812">
      <w:bodyDiv w:val="1"/>
      <w:marLeft w:val="0"/>
      <w:marRight w:val="0"/>
      <w:marTop w:val="0"/>
      <w:marBottom w:val="0"/>
      <w:divBdr>
        <w:top w:val="none" w:sz="0" w:space="0" w:color="auto"/>
        <w:left w:val="none" w:sz="0" w:space="0" w:color="auto"/>
        <w:bottom w:val="none" w:sz="0" w:space="0" w:color="auto"/>
        <w:right w:val="none" w:sz="0" w:space="0" w:color="auto"/>
      </w:divBdr>
    </w:div>
    <w:div w:id="1872375377">
      <w:bodyDiv w:val="1"/>
      <w:marLeft w:val="0"/>
      <w:marRight w:val="0"/>
      <w:marTop w:val="0"/>
      <w:marBottom w:val="0"/>
      <w:divBdr>
        <w:top w:val="none" w:sz="0" w:space="0" w:color="auto"/>
        <w:left w:val="none" w:sz="0" w:space="0" w:color="auto"/>
        <w:bottom w:val="none" w:sz="0" w:space="0" w:color="auto"/>
        <w:right w:val="none" w:sz="0" w:space="0" w:color="auto"/>
      </w:divBdr>
    </w:div>
    <w:div w:id="1874154268">
      <w:bodyDiv w:val="1"/>
      <w:marLeft w:val="0"/>
      <w:marRight w:val="0"/>
      <w:marTop w:val="0"/>
      <w:marBottom w:val="0"/>
      <w:divBdr>
        <w:top w:val="none" w:sz="0" w:space="0" w:color="auto"/>
        <w:left w:val="none" w:sz="0" w:space="0" w:color="auto"/>
        <w:bottom w:val="none" w:sz="0" w:space="0" w:color="auto"/>
        <w:right w:val="none" w:sz="0" w:space="0" w:color="auto"/>
      </w:divBdr>
    </w:div>
    <w:div w:id="1933780663">
      <w:bodyDiv w:val="1"/>
      <w:marLeft w:val="0"/>
      <w:marRight w:val="0"/>
      <w:marTop w:val="0"/>
      <w:marBottom w:val="0"/>
      <w:divBdr>
        <w:top w:val="none" w:sz="0" w:space="0" w:color="auto"/>
        <w:left w:val="none" w:sz="0" w:space="0" w:color="auto"/>
        <w:bottom w:val="none" w:sz="0" w:space="0" w:color="auto"/>
        <w:right w:val="none" w:sz="0" w:space="0" w:color="auto"/>
      </w:divBdr>
    </w:div>
    <w:div w:id="20687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image" Target="media/image11.emf"/><Relationship Id="rId34" Type="http://schemas.openxmlformats.org/officeDocument/2006/relationships/header" Target="header3.xml"/><Relationship Id="rId42" Type="http://schemas.openxmlformats.org/officeDocument/2006/relationships/customXml" Target="../customXml/item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header" Target="header1.xml"/><Relationship Id="rId32" Type="http://schemas.openxmlformats.org/officeDocument/2006/relationships/image" Target="media/image18.emf"/><Relationship Id="rId37" Type="http://schemas.openxmlformats.org/officeDocument/2006/relationships/fontTable" Target="fontTable.xml"/><Relationship Id="rId40"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4.emf"/><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17.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comments" Target="comments.xml"/><Relationship Id="rId30" Type="http://schemas.openxmlformats.org/officeDocument/2006/relationships/image" Target="media/image16.emf"/><Relationship Id="rId35" Type="http://schemas.openxmlformats.org/officeDocument/2006/relationships/header" Target="header4.xml"/><Relationship Id="rId43" Type="http://schemas.openxmlformats.org/officeDocument/2006/relationships/customXml" Target="../customXml/item6.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header" Target="header2.xml"/><Relationship Id="rId33" Type="http://schemas.openxmlformats.org/officeDocument/2006/relationships/image" Target="media/image19.emf"/><Relationship Id="rId38"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4518\AppData\Roaming\Microsoft\Templates\H3C%20&#25216;&#26415;&#36164;&#26009;&#27169;&#26495;-&#27491;&#25991;(16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5CADAE63124138991A0AFA5CE05CD3"/>
        <w:category>
          <w:name w:val="常规"/>
          <w:gallery w:val="placeholder"/>
        </w:category>
        <w:types>
          <w:type w:val="bbPlcHdr"/>
        </w:types>
        <w:behaviors>
          <w:behavior w:val="content"/>
        </w:behaviors>
        <w:guid w:val="{A65B77CD-681D-4AFA-AB7C-B4179F33C156}"/>
      </w:docPartPr>
      <w:docPartBody>
        <w:p w:rsidR="00291991" w:rsidRDefault="00E965D4" w:rsidP="00E965D4">
          <w:pPr>
            <w:pStyle w:val="895CADAE63124138991A0AFA5CE05CD3"/>
          </w:pPr>
          <w:r w:rsidRPr="00334127">
            <w:t>‌</w:t>
          </w:r>
        </w:p>
      </w:docPartBody>
    </w:docPart>
    <w:docPart>
      <w:docPartPr>
        <w:name w:val="E6380E9456D14D24B4E1B9470B3D14DC"/>
        <w:category>
          <w:name w:val="常规"/>
          <w:gallery w:val="placeholder"/>
        </w:category>
        <w:types>
          <w:type w:val="bbPlcHdr"/>
        </w:types>
        <w:behaviors>
          <w:behavior w:val="content"/>
        </w:behaviors>
        <w:guid w:val="{052EA247-C757-4C00-87B2-1C460EADAB29}"/>
      </w:docPartPr>
      <w:docPartBody>
        <w:p w:rsidR="00291991" w:rsidRDefault="00E965D4" w:rsidP="00E965D4">
          <w:pPr>
            <w:pStyle w:val="E6380E9456D14D24B4E1B9470B3D14DC"/>
          </w:pPr>
          <w:r w:rsidRPr="003A1B6E">
            <w:t>‌</w:t>
          </w:r>
        </w:p>
      </w:docPartBody>
    </w:docPart>
    <w:docPart>
      <w:docPartPr>
        <w:name w:val="A410403200814D02BF1D9BA02651D88A"/>
        <w:category>
          <w:name w:val="常规"/>
          <w:gallery w:val="placeholder"/>
        </w:category>
        <w:types>
          <w:type w:val="bbPlcHdr"/>
        </w:types>
        <w:behaviors>
          <w:behavior w:val="content"/>
        </w:behaviors>
        <w:guid w:val="{102C9E93-9AF0-4A15-8819-EED18B5B6C8A}"/>
      </w:docPartPr>
      <w:docPartBody>
        <w:p w:rsidR="00291991" w:rsidRDefault="00E965D4" w:rsidP="00E965D4">
          <w:pPr>
            <w:pStyle w:val="A410403200814D02BF1D9BA02651D88A"/>
          </w:pPr>
          <w:r w:rsidRPr="00AD48A4">
            <w:t>‌</w:t>
          </w:r>
        </w:p>
      </w:docPartBody>
    </w:docPart>
    <w:docPart>
      <w:docPartPr>
        <w:name w:val="9939396F668F4917BFDD02B59096B722"/>
        <w:category>
          <w:name w:val="常规"/>
          <w:gallery w:val="placeholder"/>
        </w:category>
        <w:types>
          <w:type w:val="bbPlcHdr"/>
        </w:types>
        <w:behaviors>
          <w:behavior w:val="content"/>
        </w:behaviors>
        <w:guid w:val="{ADE18A24-8F46-4A4B-B02B-95C666C98F85}"/>
      </w:docPartPr>
      <w:docPartBody>
        <w:p w:rsidR="00291991" w:rsidRDefault="00E965D4" w:rsidP="00E965D4">
          <w:pPr>
            <w:pStyle w:val="9939396F668F4917BFDD02B59096B722"/>
          </w:pPr>
          <w:r w:rsidRPr="00AD48A4">
            <w:t>‌</w:t>
          </w:r>
        </w:p>
      </w:docPartBody>
    </w:docPart>
    <w:docPart>
      <w:docPartPr>
        <w:name w:val="8807DF6B31FF41C1B6B72723C475F2D9"/>
        <w:category>
          <w:name w:val="常规"/>
          <w:gallery w:val="placeholder"/>
        </w:category>
        <w:types>
          <w:type w:val="bbPlcHdr"/>
        </w:types>
        <w:behaviors>
          <w:behavior w:val="content"/>
        </w:behaviors>
        <w:guid w:val="{CAE0F1C0-6B23-4548-9238-6BE8E1C39893}"/>
      </w:docPartPr>
      <w:docPartBody>
        <w:p w:rsidR="00291991" w:rsidRDefault="00E965D4" w:rsidP="00E965D4">
          <w:pPr>
            <w:pStyle w:val="8807DF6B31FF41C1B6B72723C475F2D9"/>
          </w:pPr>
          <w:r w:rsidRPr="00036B85">
            <w:rPr>
              <w:rFonts w:hint="eastAsia"/>
            </w:rPr>
            <w:t>配置步骤—</w:t>
          </w:r>
          <w:r w:rsidRPr="00036B85">
            <w:rPr>
              <w:rFonts w:hint="eastAsia"/>
            </w:rPr>
            <w:t>commit</w:t>
          </w:r>
        </w:p>
      </w:docPartBody>
    </w:docPart>
    <w:docPart>
      <w:docPartPr>
        <w:name w:val="D7E39283AF3141119BE98992566200AD"/>
        <w:category>
          <w:name w:val="常规"/>
          <w:gallery w:val="placeholder"/>
        </w:category>
        <w:types>
          <w:type w:val="bbPlcHdr"/>
        </w:types>
        <w:behaviors>
          <w:behavior w:val="content"/>
        </w:behaviors>
        <w:guid w:val="{3C4A7824-8D86-4689-B424-D38959F7DAB8}"/>
      </w:docPartPr>
      <w:docPartBody>
        <w:p w:rsidR="00C04AF8" w:rsidRDefault="00C04AF8" w:rsidP="00C04AF8">
          <w:pPr>
            <w:pStyle w:val="D7E39283AF3141119BE98992566200AD"/>
          </w:pPr>
          <w:r w:rsidRPr="005861FF">
            <w:t>‌</w:t>
          </w:r>
        </w:p>
      </w:docPartBody>
    </w:docPart>
    <w:docPart>
      <w:docPartPr>
        <w:name w:val="4D7EB2DAC57D42D9A2CC95949C482293"/>
        <w:category>
          <w:name w:val="常规"/>
          <w:gallery w:val="placeholder"/>
        </w:category>
        <w:types>
          <w:type w:val="bbPlcHdr"/>
        </w:types>
        <w:behaviors>
          <w:behavior w:val="content"/>
        </w:behaviors>
        <w:guid w:val="{E29FEF4C-0E67-4CD7-B6CF-939894F646B6}"/>
      </w:docPartPr>
      <w:docPartBody>
        <w:p w:rsidR="00C04AF8" w:rsidRDefault="00C04AF8" w:rsidP="00C04AF8">
          <w:pPr>
            <w:pStyle w:val="4D7EB2DAC57D42D9A2CC95949C482293"/>
          </w:pPr>
          <w:r w:rsidRPr="005861FF">
            <w:t>‌</w:t>
          </w:r>
        </w:p>
      </w:docPartBody>
    </w:docPart>
    <w:docPart>
      <w:docPartPr>
        <w:name w:val="6EBD8762558B4EF2B4FB9809D781B015"/>
        <w:category>
          <w:name w:val="常规"/>
          <w:gallery w:val="placeholder"/>
        </w:category>
        <w:types>
          <w:type w:val="bbPlcHdr"/>
        </w:types>
        <w:behaviors>
          <w:behavior w:val="content"/>
        </w:behaviors>
        <w:guid w:val="{19EFB85A-155A-481A-8C6F-FEB11E5952EA}"/>
      </w:docPartPr>
      <w:docPartBody>
        <w:p w:rsidR="00C04AF8" w:rsidRDefault="00C04AF8" w:rsidP="00C04AF8">
          <w:pPr>
            <w:pStyle w:val="6EBD8762558B4EF2B4FB9809D781B015"/>
          </w:pPr>
          <w:r w:rsidRPr="00036B85">
            <w:rPr>
              <w:rFonts w:hint="eastAsia"/>
            </w:rPr>
            <w:t>配置步骤—</w:t>
          </w:r>
          <w:r w:rsidRPr="00036B85">
            <w:rPr>
              <w:rFonts w:hint="eastAsia"/>
            </w:rPr>
            <w:t>commit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utura Hv">
    <w:altName w:val="Segoe UI Semibold"/>
    <w:charset w:val="00"/>
    <w:family w:val="swiss"/>
    <w:pitch w:val="variable"/>
    <w:sig w:usb0="00000001" w:usb1="5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w:altName w:val="Segoe UI"/>
    <w:charset w:val="00"/>
    <w:family w:val="swiss"/>
    <w:pitch w:val="variable"/>
    <w:sig w:usb0="00000001"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D4"/>
    <w:rsid w:val="000C2108"/>
    <w:rsid w:val="00291991"/>
    <w:rsid w:val="00550334"/>
    <w:rsid w:val="007E76FA"/>
    <w:rsid w:val="00BE1C4E"/>
    <w:rsid w:val="00C04AF8"/>
    <w:rsid w:val="00E965D4"/>
    <w:rsid w:val="00F36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5CADAE63124138991A0AFA5CE05CD3">
    <w:name w:val="895CADAE63124138991A0AFA5CE05CD3"/>
    <w:rsid w:val="00E965D4"/>
    <w:pPr>
      <w:widowControl w:val="0"/>
      <w:jc w:val="both"/>
    </w:pPr>
  </w:style>
  <w:style w:type="paragraph" w:customStyle="1" w:styleId="E6380E9456D14D24B4E1B9470B3D14DC">
    <w:name w:val="E6380E9456D14D24B4E1B9470B3D14DC"/>
    <w:rsid w:val="00E965D4"/>
    <w:pPr>
      <w:widowControl w:val="0"/>
      <w:jc w:val="both"/>
    </w:pPr>
  </w:style>
  <w:style w:type="paragraph" w:customStyle="1" w:styleId="A410403200814D02BF1D9BA02651D88A">
    <w:name w:val="A410403200814D02BF1D9BA02651D88A"/>
    <w:rsid w:val="00E965D4"/>
    <w:pPr>
      <w:widowControl w:val="0"/>
      <w:jc w:val="both"/>
    </w:pPr>
  </w:style>
  <w:style w:type="paragraph" w:customStyle="1" w:styleId="9939396F668F4917BFDD02B59096B722">
    <w:name w:val="9939396F668F4917BFDD02B59096B722"/>
    <w:rsid w:val="00E965D4"/>
    <w:pPr>
      <w:widowControl w:val="0"/>
      <w:jc w:val="both"/>
    </w:pPr>
  </w:style>
  <w:style w:type="paragraph" w:customStyle="1" w:styleId="8807DF6B31FF41C1B6B72723C475F2D9">
    <w:name w:val="8807DF6B31FF41C1B6B72723C475F2D9"/>
    <w:rsid w:val="00E965D4"/>
    <w:pPr>
      <w:widowControl w:val="0"/>
      <w:jc w:val="both"/>
    </w:pPr>
  </w:style>
  <w:style w:type="paragraph" w:customStyle="1" w:styleId="D7E39283AF3141119BE98992566200AD">
    <w:name w:val="D7E39283AF3141119BE98992566200AD"/>
    <w:rsid w:val="00C04AF8"/>
    <w:pPr>
      <w:widowControl w:val="0"/>
      <w:jc w:val="both"/>
    </w:pPr>
  </w:style>
  <w:style w:type="paragraph" w:customStyle="1" w:styleId="4D7EB2DAC57D42D9A2CC95949C482293">
    <w:name w:val="4D7EB2DAC57D42D9A2CC95949C482293"/>
    <w:rsid w:val="00C04AF8"/>
    <w:pPr>
      <w:widowControl w:val="0"/>
      <w:jc w:val="both"/>
    </w:pPr>
  </w:style>
  <w:style w:type="paragraph" w:customStyle="1" w:styleId="6EBD8762558B4EF2B4FB9809D781B015">
    <w:name w:val="6EBD8762558B4EF2B4FB9809D781B015"/>
    <w:rsid w:val="00C04AF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5CADAE63124138991A0AFA5CE05CD3">
    <w:name w:val="895CADAE63124138991A0AFA5CE05CD3"/>
    <w:rsid w:val="00E965D4"/>
    <w:pPr>
      <w:widowControl w:val="0"/>
      <w:jc w:val="both"/>
    </w:pPr>
  </w:style>
  <w:style w:type="paragraph" w:customStyle="1" w:styleId="E6380E9456D14D24B4E1B9470B3D14DC">
    <w:name w:val="E6380E9456D14D24B4E1B9470B3D14DC"/>
    <w:rsid w:val="00E965D4"/>
    <w:pPr>
      <w:widowControl w:val="0"/>
      <w:jc w:val="both"/>
    </w:pPr>
  </w:style>
  <w:style w:type="paragraph" w:customStyle="1" w:styleId="A410403200814D02BF1D9BA02651D88A">
    <w:name w:val="A410403200814D02BF1D9BA02651D88A"/>
    <w:rsid w:val="00E965D4"/>
    <w:pPr>
      <w:widowControl w:val="0"/>
      <w:jc w:val="both"/>
    </w:pPr>
  </w:style>
  <w:style w:type="paragraph" w:customStyle="1" w:styleId="9939396F668F4917BFDD02B59096B722">
    <w:name w:val="9939396F668F4917BFDD02B59096B722"/>
    <w:rsid w:val="00E965D4"/>
    <w:pPr>
      <w:widowControl w:val="0"/>
      <w:jc w:val="both"/>
    </w:pPr>
  </w:style>
  <w:style w:type="paragraph" w:customStyle="1" w:styleId="8807DF6B31FF41C1B6B72723C475F2D9">
    <w:name w:val="8807DF6B31FF41C1B6B72723C475F2D9"/>
    <w:rsid w:val="00E965D4"/>
    <w:pPr>
      <w:widowControl w:val="0"/>
      <w:jc w:val="both"/>
    </w:pPr>
  </w:style>
  <w:style w:type="paragraph" w:customStyle="1" w:styleId="D7E39283AF3141119BE98992566200AD">
    <w:name w:val="D7E39283AF3141119BE98992566200AD"/>
    <w:rsid w:val="00C04AF8"/>
    <w:pPr>
      <w:widowControl w:val="0"/>
      <w:jc w:val="both"/>
    </w:pPr>
  </w:style>
  <w:style w:type="paragraph" w:customStyle="1" w:styleId="4D7EB2DAC57D42D9A2CC95949C482293">
    <w:name w:val="4D7EB2DAC57D42D9A2CC95949C482293"/>
    <w:rsid w:val="00C04AF8"/>
    <w:pPr>
      <w:widowControl w:val="0"/>
      <w:jc w:val="both"/>
    </w:pPr>
  </w:style>
  <w:style w:type="paragraph" w:customStyle="1" w:styleId="6EBD8762558B4EF2B4FB9809D781B015">
    <w:name w:val="6EBD8762558B4EF2B4FB9809D781B015"/>
    <w:rsid w:val="00C04A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cinfo xmlns="/info/sys/y04538/doc/info">
  <id>d15831z87623</id>
  <name>EVPN VPWS配置.docx</name>
  <level>0</level>
  <refpath>
  </refpath>
  <versioncode>17</versioncode>
  <refversioncode>0</refversioncode>
  <islocked>False</islocked>
  <lockbyusername>
  </lockbyusername>
  <ischanged>False</ischanged>
  <changetime>2019/6/21 17:50:19</changetime>
</docinfo>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9F69F5151970774792749F237A8CDA6D" ma:contentTypeVersion="10" ma:contentTypeDescription="新建文档。" ma:contentTypeScope="" ma:versionID="c7e1a569ee4943866f52ad7faa6b9113">
  <xsd:schema xmlns:xsd="http://www.w3.org/2001/XMLSchema" xmlns:xs="http://www.w3.org/2001/XMLSchema" xmlns:p="http://schemas.microsoft.com/office/2006/metadata/properties" xmlns:ns1="http://schemas.microsoft.com/sharepoint/v3" xmlns:ns2="ee8f07ca-e086-4550-8aee-a36bfb615190" xmlns:ns3="8e10849c-1667-4f28-b036-7b90e9808d31" targetNamespace="http://schemas.microsoft.com/office/2006/metadata/properties" ma:root="true" ma:fieldsID="c39479dbf012d1b32aeb74cd30982d19" ns1:_="" ns2:_="" ns3:_="">
    <xsd:import namespace="http://schemas.microsoft.com/sharepoint/v3"/>
    <xsd:import namespace="ee8f07ca-e086-4550-8aee-a36bfb615190"/>
    <xsd:import namespace="8e10849c-1667-4f28-b036-7b90e9808d31"/>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element ref="ns3:_x4e0b__x8f7d__x6570_" minOccurs="0"/>
                <xsd:element ref="ns3:Feedb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策略例外" ma:hidden="true" ma:internalName="_dlc_Exempt" ma:readOnly="true">
      <xsd:simpleType>
        <xsd:restriction base="dms:Unknown"/>
      </xsd:simpleType>
    </xsd:element>
    <xsd:element name="_dlc_ExpireDateSaved" ma:index="10" nillable="true" ma:displayName="原始过期日期" ma:hidden="true" ma:internalName="_dlc_ExpireDateSaved" ma:readOnly="true">
      <xsd:simpleType>
        <xsd:restriction base="dms:DateTime"/>
      </xsd:simpleType>
    </xsd:element>
    <xsd:element name="_dlc_ExpireDate" ma:index="11" nillable="true" ma:displayName="到期日期"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8f07ca-e086-4550-8aee-a36bfb615190"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0849c-1667-4f28-b036-7b90e9808d31" elementFormDefault="qualified">
    <xsd:import namespace="http://schemas.microsoft.com/office/2006/documentManagement/types"/>
    <xsd:import namespace="http://schemas.microsoft.com/office/infopath/2007/PartnerControls"/>
    <xsd:element name="_x4e0b__x8f7d__x6570_" ma:index="12" nillable="true" ma:displayName="下载数" ma:default="0" ma:internalName="_x4e0b__x8f7d__x6570_">
      <xsd:simpleType>
        <xsd:restriction base="dms:Number"/>
      </xsd:simpleType>
    </xsd:element>
    <xsd:element name="Feedback" ma:index="13" nillable="true" ma:displayName="反馈信息" ma:internalName="Feedbac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文档</p:Name>
  <p:Description/>
  <p:Statement/>
  <p:PolicyItems>
    <p:PolicyItem featureId="Microsoft.Office.RecordsManagement.PolicyFeatures.Expiration" staticId="0x0101009F69F5151970774792749F237A8CDA6D" UniqueId="a56ccb85-0776-4b38-8e02-be7b29dc8450">
      <p:Name>保留</p:Name>
      <p:Description>自动安排内容处理并对终止的到期内容执行保留操作。</p:Description>
      <p:CustomData/>
    </p:PolicyItem>
    <p:PolicyItem featureId="Microsoft.Office.RecordsManagement.PolicyFeatures.PolicyAudit" staticId="0x0101009F69F5151970774792749F237A8CDA6D|8138272" UniqueId="c1fd27aa-e818-4012-8fa9-f1da80dd5c5e">
      <p:Name>审核</p:Name>
      <p:Description>审核用户对文档和列表项所做的操作，并将审核结果写入审核日志。</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eedback xmlns="8e10849c-1667-4f28-b036-7b90e9808d31" xsi:nil="true"/>
    <_x4e0b__x8f7d__x6570_ xmlns="8e10849c-1667-4f28-b036-7b90e9808d31">10</_x4e0b__x8f7d__x6570_>
  </documentManagement>
</p:properties>
</file>

<file path=customXml/itemProps1.xml><?xml version="1.0" encoding="utf-8"?>
<ds:datastoreItem xmlns:ds="http://schemas.openxmlformats.org/officeDocument/2006/customXml" ds:itemID="{EAC219FE-8966-4BB7-AF58-2F5A72C91A69}">
  <ds:schemaRefs>
    <ds:schemaRef ds:uri="/info/sys/y04538/doc/info"/>
  </ds:schemaRefs>
</ds:datastoreItem>
</file>

<file path=customXml/itemProps2.xml><?xml version="1.0" encoding="utf-8"?>
<ds:datastoreItem xmlns:ds="http://schemas.openxmlformats.org/officeDocument/2006/customXml" ds:itemID="{9B394F98-3948-487F-A230-635D1DF3EBD8}">
  <ds:schemaRefs>
    <ds:schemaRef ds:uri="http://schemas.openxmlformats.org/officeDocument/2006/bibliography"/>
  </ds:schemaRefs>
</ds:datastoreItem>
</file>

<file path=customXml/itemProps3.xml><?xml version="1.0" encoding="utf-8"?>
<ds:datastoreItem xmlns:ds="http://schemas.openxmlformats.org/officeDocument/2006/customXml" ds:itemID="{5B94BB77-35C5-4C67-9273-0537F65B5A0E}"/>
</file>

<file path=customXml/itemProps4.xml><?xml version="1.0" encoding="utf-8"?>
<ds:datastoreItem xmlns:ds="http://schemas.openxmlformats.org/officeDocument/2006/customXml" ds:itemID="{C6076CB6-A3DB-4F33-8BFB-04F152253A7D}"/>
</file>

<file path=customXml/itemProps5.xml><?xml version="1.0" encoding="utf-8"?>
<ds:datastoreItem xmlns:ds="http://schemas.openxmlformats.org/officeDocument/2006/customXml" ds:itemID="{E7AEDE04-EA71-4502-9B34-9093E21F5A90}"/>
</file>

<file path=customXml/itemProps6.xml><?xml version="1.0" encoding="utf-8"?>
<ds:datastoreItem xmlns:ds="http://schemas.openxmlformats.org/officeDocument/2006/customXml" ds:itemID="{BDC33803-01AF-4EBB-BE37-2C710A7CA154}"/>
</file>

<file path=docProps/app.xml><?xml version="1.0" encoding="utf-8"?>
<Properties xmlns="http://schemas.openxmlformats.org/officeDocument/2006/extended-properties" xmlns:vt="http://schemas.openxmlformats.org/officeDocument/2006/docPropsVTypes">
  <Template>H3C 技术资料模板-正文(16K)</Template>
  <TotalTime>2720</TotalTime>
  <Pages>77</Pages>
  <Words>28445</Words>
  <Characters>88270</Characters>
  <Application>Microsoft Office Word</Application>
  <DocSecurity>0</DocSecurity>
  <Lines>3264</Lines>
  <Paragraphs>2828</Paragraphs>
  <ScaleCrop>false</ScaleCrop>
  <Company/>
  <LinksUpToDate>false</LinksUpToDate>
  <CharactersWithSpaces>97713</CharactersWithSpaces>
  <SharedDoc>false</SharedDoc>
  <HLinks>
    <vt:vector size="6" baseType="variant">
      <vt:variant>
        <vt:i4>-1557648447</vt:i4>
      </vt:variant>
      <vt:variant>
        <vt:i4>408</vt:i4>
      </vt:variant>
      <vt:variant>
        <vt:i4>0</vt:i4>
      </vt:variant>
      <vt:variant>
        <vt:i4>5</vt:i4>
      </vt:variant>
      <vt:variant>
        <vt:lpwstr/>
      </vt:variant>
      <vt:variant>
        <vt:lpwstr>_使用RSVP-TE建立MPLS_TE隧道</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新特性(问题单202005191174)_w15370</cp:lastModifiedBy>
  <cp:revision>700</cp:revision>
  <cp:lastPrinted>2001-04-14T03:18:00Z</cp:lastPrinted>
  <dcterms:created xsi:type="dcterms:W3CDTF">2015-11-23T07:44:00Z</dcterms:created>
  <dcterms:modified xsi:type="dcterms:W3CDTF">2020-07-08T03:36:00Z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0x0101009F69F5151970774792749F237A8CDA6D</vt:lpwstr>
  </property>
  <property fmtid="{D5CDD505-2E9C-101B-9397-08002B2CF9AE}" pid="3" name="ContentTypeId">
    <vt:lpwstr>0x0101009F69F5151970774792749F237A8CDA6D</vt:lpwstr>
  </property>
  <property fmtid="{D5CDD505-2E9C-101B-9397-08002B2CF9AE}" pid="4" name="ItemRetentionFormula">
    <vt:lpwstr/>
  </property>
</Properties>
</file>