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0" w:rsidRPr="005E06DB" w:rsidRDefault="00F75100" w:rsidP="00C246DB">
      <w:pPr>
        <w:pStyle w:val="TOC"/>
      </w:pPr>
      <w:bookmarkStart w:id="0" w:name="_GoBack"/>
      <w:bookmarkEnd w:id="0"/>
      <w:r w:rsidRPr="00F06299">
        <w:rPr>
          <w:rFonts w:hint="eastAsia"/>
        </w:rPr>
        <w:t>目</w:t>
      </w:r>
      <w:bookmarkStart w:id="1" w:name="_Ref533495796"/>
      <w:bookmarkEnd w:id="1"/>
      <w:r w:rsidR="00605621">
        <w:rPr>
          <w:rFonts w:hint="eastAsia"/>
        </w:rPr>
        <w:t xml:space="preserve">  </w:t>
      </w:r>
      <w:r w:rsidRPr="00F06299">
        <w:rPr>
          <w:rFonts w:hint="eastAsia"/>
        </w:rPr>
        <w:t>录</w:t>
      </w:r>
    </w:p>
    <w:p w:rsidR="00593F40" w:rsidRDefault="00532992">
      <w:pPr>
        <w:pStyle w:val="10"/>
        <w:rPr>
          <w:rFonts w:asciiTheme="minorHAnsi" w:eastAsiaTheme="minorEastAsia" w:hAnsiTheme="minorHAnsi" w:cstheme="minorBidi"/>
          <w:bCs w:val="0"/>
          <w:color w:val="auto"/>
          <w:kern w:val="2"/>
          <w:szCs w:val="22"/>
        </w:rPr>
      </w:pPr>
      <w:r w:rsidRPr="00F06299">
        <w:fldChar w:fldCharType="begin"/>
      </w:r>
      <w:r w:rsidR="00F75100" w:rsidRPr="005E06DB">
        <w:rPr>
          <w:rFonts w:hint="eastAsia"/>
        </w:rPr>
        <w:instrText>TOC \o "1-3" \h \z \u</w:instrText>
      </w:r>
      <w:r w:rsidRPr="00F06299">
        <w:fldChar w:fldCharType="separate"/>
      </w:r>
      <w:hyperlink w:anchor="_Toc45113753" w:history="1">
        <w:r w:rsidR="00593F40" w:rsidRPr="00011F05">
          <w:rPr>
            <w:rStyle w:val="ab"/>
            <w:rFonts w:ascii="Times New Roman" w:hAnsi="Times New Roman"/>
          </w:rPr>
          <w:t>1</w:t>
        </w:r>
        <w:r w:rsidR="00593F40" w:rsidRPr="00011F05">
          <w:rPr>
            <w:rStyle w:val="ab"/>
          </w:rPr>
          <w:t xml:space="preserve"> EVPN</w:t>
        </w:r>
        <w:r w:rsidR="00593F40">
          <w:rPr>
            <w:webHidden/>
          </w:rPr>
          <w:tab/>
        </w:r>
        <w:r w:rsidR="00593F40">
          <w:rPr>
            <w:webHidden/>
          </w:rPr>
          <w:fldChar w:fldCharType="begin"/>
        </w:r>
        <w:r w:rsidR="00593F40">
          <w:rPr>
            <w:webHidden/>
          </w:rPr>
          <w:instrText xml:space="preserve"> PAGEREF _Toc45113753 \h </w:instrText>
        </w:r>
        <w:r w:rsidR="00593F40">
          <w:rPr>
            <w:webHidden/>
          </w:rPr>
        </w:r>
        <w:r w:rsidR="00593F40">
          <w:rPr>
            <w:webHidden/>
          </w:rPr>
          <w:fldChar w:fldCharType="separate"/>
        </w:r>
        <w:r w:rsidR="00593F40">
          <w:rPr>
            <w:webHidden/>
          </w:rPr>
          <w:t>1-1</w:t>
        </w:r>
        <w:r w:rsidR="00593F40">
          <w:rPr>
            <w:webHidden/>
          </w:rPr>
          <w:fldChar w:fldCharType="end"/>
        </w:r>
      </w:hyperlink>
    </w:p>
    <w:p w:rsidR="00593F40" w:rsidRDefault="00593F40">
      <w:pPr>
        <w:pStyle w:val="20"/>
        <w:rPr>
          <w:rFonts w:asciiTheme="minorHAnsi" w:eastAsiaTheme="minorEastAsia" w:hAnsiTheme="minorHAnsi" w:cstheme="minorBidi"/>
          <w:kern w:val="2"/>
          <w:sz w:val="21"/>
          <w:szCs w:val="22"/>
        </w:rPr>
      </w:pPr>
      <w:hyperlink w:anchor="_Toc45113754" w:history="1">
        <w:r w:rsidRPr="00011F05">
          <w:rPr>
            <w:rStyle w:val="ab"/>
          </w:rPr>
          <w:t>1.1 EVPN</w:t>
        </w:r>
        <w:r w:rsidRPr="00011F05">
          <w:rPr>
            <w:rStyle w:val="ab"/>
            <w:rFonts w:hint="eastAsia"/>
          </w:rPr>
          <w:t>配置命令</w:t>
        </w:r>
        <w:r>
          <w:rPr>
            <w:webHidden/>
          </w:rPr>
          <w:tab/>
        </w:r>
        <w:r>
          <w:rPr>
            <w:webHidden/>
          </w:rPr>
          <w:fldChar w:fldCharType="begin"/>
        </w:r>
        <w:r>
          <w:rPr>
            <w:webHidden/>
          </w:rPr>
          <w:instrText xml:space="preserve"> PAGEREF _Toc45113754 \h </w:instrText>
        </w:r>
        <w:r>
          <w:rPr>
            <w:webHidden/>
          </w:rPr>
        </w:r>
        <w:r>
          <w:rPr>
            <w:webHidden/>
          </w:rPr>
          <w:fldChar w:fldCharType="separate"/>
        </w:r>
        <w:r>
          <w:rPr>
            <w:webHidden/>
          </w:rPr>
          <w:t>1-1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55" w:history="1">
        <w:r w:rsidRPr="00011F05">
          <w:rPr>
            <w:rStyle w:val="ab"/>
          </w:rPr>
          <w:t>1.1.1 ac interface</w:t>
        </w:r>
        <w:r>
          <w:rPr>
            <w:webHidden/>
          </w:rPr>
          <w:tab/>
        </w:r>
        <w:r>
          <w:rPr>
            <w:webHidden/>
          </w:rPr>
          <w:fldChar w:fldCharType="begin"/>
        </w:r>
        <w:r>
          <w:rPr>
            <w:webHidden/>
          </w:rPr>
          <w:instrText xml:space="preserve"> PAGEREF _Toc45113755 \h </w:instrText>
        </w:r>
        <w:r>
          <w:rPr>
            <w:webHidden/>
          </w:rPr>
        </w:r>
        <w:r>
          <w:rPr>
            <w:webHidden/>
          </w:rPr>
          <w:fldChar w:fldCharType="separate"/>
        </w:r>
        <w:r>
          <w:rPr>
            <w:webHidden/>
          </w:rPr>
          <w:t>1-1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56" w:history="1">
        <w:r w:rsidRPr="00011F05">
          <w:rPr>
            <w:rStyle w:val="ab"/>
          </w:rPr>
          <w:t>1.1.2 address-family evpn (public instance view)</w:t>
        </w:r>
        <w:r>
          <w:rPr>
            <w:webHidden/>
          </w:rPr>
          <w:tab/>
        </w:r>
        <w:r>
          <w:rPr>
            <w:webHidden/>
          </w:rPr>
          <w:fldChar w:fldCharType="begin"/>
        </w:r>
        <w:r>
          <w:rPr>
            <w:webHidden/>
          </w:rPr>
          <w:instrText xml:space="preserve"> PAGEREF _Toc45113756 \h </w:instrText>
        </w:r>
        <w:r>
          <w:rPr>
            <w:webHidden/>
          </w:rPr>
        </w:r>
        <w:r>
          <w:rPr>
            <w:webHidden/>
          </w:rPr>
          <w:fldChar w:fldCharType="separate"/>
        </w:r>
        <w:r>
          <w:rPr>
            <w:webHidden/>
          </w:rPr>
          <w:t>1-2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57" w:history="1">
        <w:r w:rsidRPr="00011F05">
          <w:rPr>
            <w:rStyle w:val="ab"/>
          </w:rPr>
          <w:t>1.1.3 address-family evpn (VPN instance view)</w:t>
        </w:r>
        <w:r>
          <w:rPr>
            <w:webHidden/>
          </w:rPr>
          <w:tab/>
        </w:r>
        <w:r>
          <w:rPr>
            <w:webHidden/>
          </w:rPr>
          <w:fldChar w:fldCharType="begin"/>
        </w:r>
        <w:r>
          <w:rPr>
            <w:webHidden/>
          </w:rPr>
          <w:instrText xml:space="preserve"> PAGEREF _Toc45113757 \h </w:instrText>
        </w:r>
        <w:r>
          <w:rPr>
            <w:webHidden/>
          </w:rPr>
        </w:r>
        <w:r>
          <w:rPr>
            <w:webHidden/>
          </w:rPr>
          <w:fldChar w:fldCharType="separate"/>
        </w:r>
        <w:r>
          <w:rPr>
            <w:webHidden/>
          </w:rPr>
          <w:t>1-3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58" w:history="1">
        <w:r w:rsidRPr="00011F05">
          <w:rPr>
            <w:rStyle w:val="ab"/>
          </w:rPr>
          <w:t>1.1.4 address-family ipv4 (public instance view)</w:t>
        </w:r>
        <w:r>
          <w:rPr>
            <w:webHidden/>
          </w:rPr>
          <w:tab/>
        </w:r>
        <w:r>
          <w:rPr>
            <w:webHidden/>
          </w:rPr>
          <w:fldChar w:fldCharType="begin"/>
        </w:r>
        <w:r>
          <w:rPr>
            <w:webHidden/>
          </w:rPr>
          <w:instrText xml:space="preserve"> PAGEREF _Toc45113758 \h </w:instrText>
        </w:r>
        <w:r>
          <w:rPr>
            <w:webHidden/>
          </w:rPr>
        </w:r>
        <w:r>
          <w:rPr>
            <w:webHidden/>
          </w:rPr>
          <w:fldChar w:fldCharType="separate"/>
        </w:r>
        <w:r>
          <w:rPr>
            <w:webHidden/>
          </w:rPr>
          <w:t>1-4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59" w:history="1">
        <w:r w:rsidRPr="00011F05">
          <w:rPr>
            <w:rStyle w:val="ab"/>
          </w:rPr>
          <w:t>1.1.5 address-family ipv6 (public instance view)</w:t>
        </w:r>
        <w:r>
          <w:rPr>
            <w:webHidden/>
          </w:rPr>
          <w:tab/>
        </w:r>
        <w:r>
          <w:rPr>
            <w:webHidden/>
          </w:rPr>
          <w:fldChar w:fldCharType="begin"/>
        </w:r>
        <w:r>
          <w:rPr>
            <w:webHidden/>
          </w:rPr>
          <w:instrText xml:space="preserve"> PAGEREF _Toc45113759 \h </w:instrText>
        </w:r>
        <w:r>
          <w:rPr>
            <w:webHidden/>
          </w:rPr>
        </w:r>
        <w:r>
          <w:rPr>
            <w:webHidden/>
          </w:rPr>
          <w:fldChar w:fldCharType="separate"/>
        </w:r>
        <w:r>
          <w:rPr>
            <w:webHidden/>
          </w:rPr>
          <w:t>1-4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0" w:history="1">
        <w:r w:rsidRPr="00011F05">
          <w:rPr>
            <w:rStyle w:val="ab"/>
          </w:rPr>
          <w:t>1.1.6 address-family l2vpn evpn (BGP instance view)</w:t>
        </w:r>
        <w:r>
          <w:rPr>
            <w:webHidden/>
          </w:rPr>
          <w:tab/>
        </w:r>
        <w:r>
          <w:rPr>
            <w:webHidden/>
          </w:rPr>
          <w:fldChar w:fldCharType="begin"/>
        </w:r>
        <w:r>
          <w:rPr>
            <w:webHidden/>
          </w:rPr>
          <w:instrText xml:space="preserve"> PAGEREF _Toc45113760 \h </w:instrText>
        </w:r>
        <w:r>
          <w:rPr>
            <w:webHidden/>
          </w:rPr>
        </w:r>
        <w:r>
          <w:rPr>
            <w:webHidden/>
          </w:rPr>
          <w:fldChar w:fldCharType="separate"/>
        </w:r>
        <w:r>
          <w:rPr>
            <w:webHidden/>
          </w:rPr>
          <w:t>1-4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1" w:history="1">
        <w:r w:rsidRPr="00011F05">
          <w:rPr>
            <w:rStyle w:val="ab"/>
          </w:rPr>
          <w:t>1.1.7 advertise evpn route</w:t>
        </w:r>
        <w:r>
          <w:rPr>
            <w:webHidden/>
          </w:rPr>
          <w:tab/>
        </w:r>
        <w:r>
          <w:rPr>
            <w:webHidden/>
          </w:rPr>
          <w:fldChar w:fldCharType="begin"/>
        </w:r>
        <w:r>
          <w:rPr>
            <w:webHidden/>
          </w:rPr>
          <w:instrText xml:space="preserve"> PAGEREF _Toc45113761 \h </w:instrText>
        </w:r>
        <w:r>
          <w:rPr>
            <w:webHidden/>
          </w:rPr>
        </w:r>
        <w:r>
          <w:rPr>
            <w:webHidden/>
          </w:rPr>
          <w:fldChar w:fldCharType="separate"/>
        </w:r>
        <w:r>
          <w:rPr>
            <w:webHidden/>
          </w:rPr>
          <w:t>1-5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2" w:history="1">
        <w:r w:rsidRPr="00011F05">
          <w:rPr>
            <w:rStyle w:val="ab"/>
          </w:rPr>
          <w:t>1.1.8 advertise l2vpn evpn</w:t>
        </w:r>
        <w:r>
          <w:rPr>
            <w:webHidden/>
          </w:rPr>
          <w:tab/>
        </w:r>
        <w:r>
          <w:rPr>
            <w:webHidden/>
          </w:rPr>
          <w:fldChar w:fldCharType="begin"/>
        </w:r>
        <w:r>
          <w:rPr>
            <w:webHidden/>
          </w:rPr>
          <w:instrText xml:space="preserve"> PAGEREF _Toc45113762 \h </w:instrText>
        </w:r>
        <w:r>
          <w:rPr>
            <w:webHidden/>
          </w:rPr>
        </w:r>
        <w:r>
          <w:rPr>
            <w:webHidden/>
          </w:rPr>
          <w:fldChar w:fldCharType="separate"/>
        </w:r>
        <w:r>
          <w:rPr>
            <w:webHidden/>
          </w:rPr>
          <w:t>1-6</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3" w:history="1">
        <w:r w:rsidRPr="00011F05">
          <w:rPr>
            <w:rStyle w:val="ab"/>
          </w:rPr>
          <w:t>1.1.9 advertise l3vpn route</w:t>
        </w:r>
        <w:r>
          <w:rPr>
            <w:webHidden/>
          </w:rPr>
          <w:tab/>
        </w:r>
        <w:r>
          <w:rPr>
            <w:webHidden/>
          </w:rPr>
          <w:fldChar w:fldCharType="begin"/>
        </w:r>
        <w:r>
          <w:rPr>
            <w:webHidden/>
          </w:rPr>
          <w:instrText xml:space="preserve"> PAGEREF _Toc45113763 \h </w:instrText>
        </w:r>
        <w:r>
          <w:rPr>
            <w:webHidden/>
          </w:rPr>
        </w:r>
        <w:r>
          <w:rPr>
            <w:webHidden/>
          </w:rPr>
          <w:fldChar w:fldCharType="separate"/>
        </w:r>
        <w:r>
          <w:rPr>
            <w:webHidden/>
          </w:rPr>
          <w:t>1-7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4" w:history="1">
        <w:r w:rsidRPr="00011F05">
          <w:rPr>
            <w:rStyle w:val="ab"/>
          </w:rPr>
          <w:t>1.1.10 arp mac-learning disable</w:t>
        </w:r>
        <w:r>
          <w:rPr>
            <w:webHidden/>
          </w:rPr>
          <w:tab/>
        </w:r>
        <w:r>
          <w:rPr>
            <w:webHidden/>
          </w:rPr>
          <w:fldChar w:fldCharType="begin"/>
        </w:r>
        <w:r>
          <w:rPr>
            <w:webHidden/>
          </w:rPr>
          <w:instrText xml:space="preserve"> PAGEREF _Toc45113764 \h </w:instrText>
        </w:r>
        <w:r>
          <w:rPr>
            <w:webHidden/>
          </w:rPr>
        </w:r>
        <w:r>
          <w:rPr>
            <w:webHidden/>
          </w:rPr>
          <w:fldChar w:fldCharType="separate"/>
        </w:r>
        <w:r>
          <w:rPr>
            <w:webHidden/>
          </w:rPr>
          <w:t>1-7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5" w:history="1">
        <w:r w:rsidRPr="00011F05">
          <w:rPr>
            <w:rStyle w:val="ab"/>
          </w:rPr>
          <w:t>1.1.11 arp-advertising disable</w:t>
        </w:r>
        <w:r>
          <w:rPr>
            <w:webHidden/>
          </w:rPr>
          <w:tab/>
        </w:r>
        <w:r>
          <w:rPr>
            <w:webHidden/>
          </w:rPr>
          <w:fldChar w:fldCharType="begin"/>
        </w:r>
        <w:r>
          <w:rPr>
            <w:webHidden/>
          </w:rPr>
          <w:instrText xml:space="preserve"> PAGEREF _Toc45113765 \h </w:instrText>
        </w:r>
        <w:r>
          <w:rPr>
            <w:webHidden/>
          </w:rPr>
        </w:r>
        <w:r>
          <w:rPr>
            <w:webHidden/>
          </w:rPr>
          <w:fldChar w:fldCharType="separate"/>
        </w:r>
        <w:r>
          <w:rPr>
            <w:webHidden/>
          </w:rPr>
          <w:t>1-8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6" w:history="1">
        <w:r w:rsidRPr="00011F05">
          <w:rPr>
            <w:rStyle w:val="ab"/>
          </w:rPr>
          <w:t>1.1.12 dci enable</w:t>
        </w:r>
        <w:r>
          <w:rPr>
            <w:webHidden/>
          </w:rPr>
          <w:tab/>
        </w:r>
        <w:r>
          <w:rPr>
            <w:webHidden/>
          </w:rPr>
          <w:fldChar w:fldCharType="begin"/>
        </w:r>
        <w:r>
          <w:rPr>
            <w:webHidden/>
          </w:rPr>
          <w:instrText xml:space="preserve"> PAGEREF _Toc45113766 \h </w:instrText>
        </w:r>
        <w:r>
          <w:rPr>
            <w:webHidden/>
          </w:rPr>
        </w:r>
        <w:r>
          <w:rPr>
            <w:webHidden/>
          </w:rPr>
          <w:fldChar w:fldCharType="separate"/>
        </w:r>
        <w:r>
          <w:rPr>
            <w:webHidden/>
          </w:rPr>
          <w:t>1-9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7" w:history="1">
        <w:r w:rsidRPr="00011F05">
          <w:rPr>
            <w:rStyle w:val="ab"/>
          </w:rPr>
          <w:t>1.1.13 display bgp l2vpn evpn</w:t>
        </w:r>
        <w:r>
          <w:rPr>
            <w:webHidden/>
          </w:rPr>
          <w:tab/>
        </w:r>
        <w:r>
          <w:rPr>
            <w:webHidden/>
          </w:rPr>
          <w:fldChar w:fldCharType="begin"/>
        </w:r>
        <w:r>
          <w:rPr>
            <w:webHidden/>
          </w:rPr>
          <w:instrText xml:space="preserve"> PAGEREF _Toc45113767 \h </w:instrText>
        </w:r>
        <w:r>
          <w:rPr>
            <w:webHidden/>
          </w:rPr>
        </w:r>
        <w:r>
          <w:rPr>
            <w:webHidden/>
          </w:rPr>
          <w:fldChar w:fldCharType="separate"/>
        </w:r>
        <w:r>
          <w:rPr>
            <w:webHidden/>
          </w:rPr>
          <w:t>1-9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8" w:history="1">
        <w:r w:rsidRPr="00011F05">
          <w:rPr>
            <w:rStyle w:val="ab"/>
          </w:rPr>
          <w:t>1.1.14 display bgp l2vpn evpn inlabel</w:t>
        </w:r>
        <w:r>
          <w:rPr>
            <w:webHidden/>
          </w:rPr>
          <w:tab/>
        </w:r>
        <w:r>
          <w:rPr>
            <w:webHidden/>
          </w:rPr>
          <w:fldChar w:fldCharType="begin"/>
        </w:r>
        <w:r>
          <w:rPr>
            <w:webHidden/>
          </w:rPr>
          <w:instrText xml:space="preserve"> PAGEREF _Toc45113768 \h </w:instrText>
        </w:r>
        <w:r>
          <w:rPr>
            <w:webHidden/>
          </w:rPr>
        </w:r>
        <w:r>
          <w:rPr>
            <w:webHidden/>
          </w:rPr>
          <w:fldChar w:fldCharType="separate"/>
        </w:r>
        <w:r>
          <w:rPr>
            <w:webHidden/>
          </w:rPr>
          <w:t>1-20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69" w:history="1">
        <w:r w:rsidRPr="00011F05">
          <w:rPr>
            <w:rStyle w:val="ab"/>
          </w:rPr>
          <w:t>1.1.15 display evpn auto-discovery</w:t>
        </w:r>
        <w:r>
          <w:rPr>
            <w:webHidden/>
          </w:rPr>
          <w:tab/>
        </w:r>
        <w:r>
          <w:rPr>
            <w:webHidden/>
          </w:rPr>
          <w:fldChar w:fldCharType="begin"/>
        </w:r>
        <w:r>
          <w:rPr>
            <w:webHidden/>
          </w:rPr>
          <w:instrText xml:space="preserve"> PAGEREF _Toc45113769 \h </w:instrText>
        </w:r>
        <w:r>
          <w:rPr>
            <w:webHidden/>
          </w:rPr>
        </w:r>
        <w:r>
          <w:rPr>
            <w:webHidden/>
          </w:rPr>
          <w:fldChar w:fldCharType="separate"/>
        </w:r>
        <w:r>
          <w:rPr>
            <w:webHidden/>
          </w:rPr>
          <w:t>1-22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0" w:history="1">
        <w:r w:rsidRPr="00011F05">
          <w:rPr>
            <w:rStyle w:val="ab"/>
          </w:rPr>
          <w:t>1.1.16 display evpn es</w:t>
        </w:r>
        <w:r>
          <w:rPr>
            <w:webHidden/>
          </w:rPr>
          <w:tab/>
        </w:r>
        <w:r>
          <w:rPr>
            <w:webHidden/>
          </w:rPr>
          <w:fldChar w:fldCharType="begin"/>
        </w:r>
        <w:r>
          <w:rPr>
            <w:webHidden/>
          </w:rPr>
          <w:instrText xml:space="preserve"> PAGEREF _Toc45113770 \h </w:instrText>
        </w:r>
        <w:r>
          <w:rPr>
            <w:webHidden/>
          </w:rPr>
        </w:r>
        <w:r>
          <w:rPr>
            <w:webHidden/>
          </w:rPr>
          <w:fldChar w:fldCharType="separate"/>
        </w:r>
        <w:r>
          <w:rPr>
            <w:webHidden/>
          </w:rPr>
          <w:t>1-24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1" w:history="1">
        <w:r w:rsidRPr="00011F05">
          <w:rPr>
            <w:rStyle w:val="ab"/>
          </w:rPr>
          <w:t>1.1.17</w:t>
        </w:r>
        <w:r w:rsidRPr="00011F05">
          <w:rPr>
            <w:rStyle w:val="ab"/>
            <w:lang w:eastAsia="en-US"/>
          </w:rPr>
          <w:t xml:space="preserve"> </w:t>
        </w:r>
        <w:r w:rsidRPr="00011F05">
          <w:rPr>
            <w:rStyle w:val="ab"/>
          </w:rPr>
          <w:t>display evpn instance</w:t>
        </w:r>
        <w:r>
          <w:rPr>
            <w:webHidden/>
          </w:rPr>
          <w:tab/>
        </w:r>
        <w:r>
          <w:rPr>
            <w:webHidden/>
          </w:rPr>
          <w:fldChar w:fldCharType="begin"/>
        </w:r>
        <w:r>
          <w:rPr>
            <w:webHidden/>
          </w:rPr>
          <w:instrText xml:space="preserve"> PAGEREF _Toc45113771 \h </w:instrText>
        </w:r>
        <w:r>
          <w:rPr>
            <w:webHidden/>
          </w:rPr>
        </w:r>
        <w:r>
          <w:rPr>
            <w:webHidden/>
          </w:rPr>
          <w:fldChar w:fldCharType="separate"/>
        </w:r>
        <w:r>
          <w:rPr>
            <w:webHidden/>
          </w:rPr>
          <w:t>1-30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2" w:history="1">
        <w:r w:rsidRPr="00011F05">
          <w:rPr>
            <w:rStyle w:val="ab"/>
          </w:rPr>
          <w:t>1.1.18 display evpn ipv6 auto-discovery</w:t>
        </w:r>
        <w:r>
          <w:rPr>
            <w:webHidden/>
          </w:rPr>
          <w:tab/>
        </w:r>
        <w:r>
          <w:rPr>
            <w:webHidden/>
          </w:rPr>
          <w:fldChar w:fldCharType="begin"/>
        </w:r>
        <w:r>
          <w:rPr>
            <w:webHidden/>
          </w:rPr>
          <w:instrText xml:space="preserve"> PAGEREF _Toc45113772 \h </w:instrText>
        </w:r>
        <w:r>
          <w:rPr>
            <w:webHidden/>
          </w:rPr>
        </w:r>
        <w:r>
          <w:rPr>
            <w:webHidden/>
          </w:rPr>
          <w:fldChar w:fldCharType="separate"/>
        </w:r>
        <w:r>
          <w:rPr>
            <w:webHidden/>
          </w:rPr>
          <w:t>1-34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3" w:history="1">
        <w:r w:rsidRPr="00011F05">
          <w:rPr>
            <w:rStyle w:val="ab"/>
          </w:rPr>
          <w:t>1.1.19 display evpn route arp</w:t>
        </w:r>
        <w:r>
          <w:rPr>
            <w:webHidden/>
          </w:rPr>
          <w:tab/>
        </w:r>
        <w:r>
          <w:rPr>
            <w:webHidden/>
          </w:rPr>
          <w:fldChar w:fldCharType="begin"/>
        </w:r>
        <w:r>
          <w:rPr>
            <w:webHidden/>
          </w:rPr>
          <w:instrText xml:space="preserve"> PAGEREF _Toc45113773 \h </w:instrText>
        </w:r>
        <w:r>
          <w:rPr>
            <w:webHidden/>
          </w:rPr>
        </w:r>
        <w:r>
          <w:rPr>
            <w:webHidden/>
          </w:rPr>
          <w:fldChar w:fldCharType="separate"/>
        </w:r>
        <w:r>
          <w:rPr>
            <w:webHidden/>
          </w:rPr>
          <w:t>1-37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4" w:history="1">
        <w:r w:rsidRPr="00011F05">
          <w:rPr>
            <w:rStyle w:val="ab"/>
          </w:rPr>
          <w:t>1.1.20 display evpn route arp suppression</w:t>
        </w:r>
        <w:r>
          <w:rPr>
            <w:webHidden/>
          </w:rPr>
          <w:tab/>
        </w:r>
        <w:r>
          <w:rPr>
            <w:webHidden/>
          </w:rPr>
          <w:fldChar w:fldCharType="begin"/>
        </w:r>
        <w:r>
          <w:rPr>
            <w:webHidden/>
          </w:rPr>
          <w:instrText xml:space="preserve"> PAGEREF _Toc45113774 \h </w:instrText>
        </w:r>
        <w:r>
          <w:rPr>
            <w:webHidden/>
          </w:rPr>
        </w:r>
        <w:r>
          <w:rPr>
            <w:webHidden/>
          </w:rPr>
          <w:fldChar w:fldCharType="separate"/>
        </w:r>
        <w:r>
          <w:rPr>
            <w:webHidden/>
          </w:rPr>
          <w:t>1-39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5" w:history="1">
        <w:r w:rsidRPr="00011F05">
          <w:rPr>
            <w:rStyle w:val="ab"/>
          </w:rPr>
          <w:t>1.1.21</w:t>
        </w:r>
        <w:r w:rsidRPr="00011F05">
          <w:rPr>
            <w:rStyle w:val="ab"/>
            <w:lang w:eastAsia="en-US"/>
          </w:rPr>
          <w:t xml:space="preserve"> </w:t>
        </w:r>
        <w:r w:rsidRPr="00011F05">
          <w:rPr>
            <w:rStyle w:val="ab"/>
          </w:rPr>
          <w:t>display evpn route arp-mobility</w:t>
        </w:r>
        <w:r>
          <w:rPr>
            <w:webHidden/>
          </w:rPr>
          <w:tab/>
        </w:r>
        <w:r>
          <w:rPr>
            <w:webHidden/>
          </w:rPr>
          <w:fldChar w:fldCharType="begin"/>
        </w:r>
        <w:r>
          <w:rPr>
            <w:webHidden/>
          </w:rPr>
          <w:instrText xml:space="preserve"> PAGEREF _Toc45113775 \h </w:instrText>
        </w:r>
        <w:r>
          <w:rPr>
            <w:webHidden/>
          </w:rPr>
        </w:r>
        <w:r>
          <w:rPr>
            <w:webHidden/>
          </w:rPr>
          <w:fldChar w:fldCharType="separate"/>
        </w:r>
        <w:r>
          <w:rPr>
            <w:webHidden/>
          </w:rPr>
          <w:t>1-40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6" w:history="1">
        <w:r w:rsidRPr="00011F05">
          <w:rPr>
            <w:rStyle w:val="ab"/>
          </w:rPr>
          <w:t>1.1.22 display evpn route mac</w:t>
        </w:r>
        <w:r>
          <w:rPr>
            <w:webHidden/>
          </w:rPr>
          <w:tab/>
        </w:r>
        <w:r>
          <w:rPr>
            <w:webHidden/>
          </w:rPr>
          <w:fldChar w:fldCharType="begin"/>
        </w:r>
        <w:r>
          <w:rPr>
            <w:webHidden/>
          </w:rPr>
          <w:instrText xml:space="preserve"> PAGEREF _Toc45113776 \h </w:instrText>
        </w:r>
        <w:r>
          <w:rPr>
            <w:webHidden/>
          </w:rPr>
        </w:r>
        <w:r>
          <w:rPr>
            <w:webHidden/>
          </w:rPr>
          <w:fldChar w:fldCharType="separate"/>
        </w:r>
        <w:r>
          <w:rPr>
            <w:webHidden/>
          </w:rPr>
          <w:t>1-42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7" w:history="1">
        <w:r w:rsidRPr="00011F05">
          <w:rPr>
            <w:rStyle w:val="ab"/>
          </w:rPr>
          <w:t>1.1.23</w:t>
        </w:r>
        <w:r w:rsidRPr="00011F05">
          <w:rPr>
            <w:rStyle w:val="ab"/>
            <w:lang w:eastAsia="en-US"/>
          </w:rPr>
          <w:t xml:space="preserve"> </w:t>
        </w:r>
        <w:r w:rsidRPr="00011F05">
          <w:rPr>
            <w:rStyle w:val="ab"/>
          </w:rPr>
          <w:t>display evpn route mac-mobility</w:t>
        </w:r>
        <w:r>
          <w:rPr>
            <w:webHidden/>
          </w:rPr>
          <w:tab/>
        </w:r>
        <w:r>
          <w:rPr>
            <w:webHidden/>
          </w:rPr>
          <w:fldChar w:fldCharType="begin"/>
        </w:r>
        <w:r>
          <w:rPr>
            <w:webHidden/>
          </w:rPr>
          <w:instrText xml:space="preserve"> PAGEREF _Toc45113777 \h </w:instrText>
        </w:r>
        <w:r>
          <w:rPr>
            <w:webHidden/>
          </w:rPr>
        </w:r>
        <w:r>
          <w:rPr>
            <w:webHidden/>
          </w:rPr>
          <w:fldChar w:fldCharType="separate"/>
        </w:r>
        <w:r>
          <w:rPr>
            <w:webHidden/>
          </w:rPr>
          <w:t>1-44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8" w:history="1">
        <w:r w:rsidRPr="00011F05">
          <w:rPr>
            <w:rStyle w:val="ab"/>
          </w:rPr>
          <w:t>1.1.24 display evpn route nd</w:t>
        </w:r>
        <w:r>
          <w:rPr>
            <w:webHidden/>
          </w:rPr>
          <w:tab/>
        </w:r>
        <w:r>
          <w:rPr>
            <w:webHidden/>
          </w:rPr>
          <w:fldChar w:fldCharType="begin"/>
        </w:r>
        <w:r>
          <w:rPr>
            <w:webHidden/>
          </w:rPr>
          <w:instrText xml:space="preserve"> PAGEREF _Toc45113778 \h </w:instrText>
        </w:r>
        <w:r>
          <w:rPr>
            <w:webHidden/>
          </w:rPr>
        </w:r>
        <w:r>
          <w:rPr>
            <w:webHidden/>
          </w:rPr>
          <w:fldChar w:fldCharType="separate"/>
        </w:r>
        <w:r>
          <w:rPr>
            <w:webHidden/>
          </w:rPr>
          <w:t>1-45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79" w:history="1">
        <w:r w:rsidRPr="00011F05">
          <w:rPr>
            <w:rStyle w:val="ab"/>
          </w:rPr>
          <w:t>1.1.25</w:t>
        </w:r>
        <w:r w:rsidRPr="00011F05">
          <w:rPr>
            <w:rStyle w:val="ab"/>
            <w:rFonts w:ascii="Courier New" w:hAnsi="Courier New" w:cs="Courier New"/>
          </w:rPr>
          <w:t xml:space="preserve"> </w:t>
        </w:r>
        <w:r w:rsidRPr="00011F05">
          <w:rPr>
            <w:rStyle w:val="ab"/>
          </w:rPr>
          <w:t>display evpn route nd suppression</w:t>
        </w:r>
        <w:r>
          <w:rPr>
            <w:webHidden/>
          </w:rPr>
          <w:tab/>
        </w:r>
        <w:r>
          <w:rPr>
            <w:webHidden/>
          </w:rPr>
          <w:fldChar w:fldCharType="begin"/>
        </w:r>
        <w:r>
          <w:rPr>
            <w:webHidden/>
          </w:rPr>
          <w:instrText xml:space="preserve"> PAGEREF _Toc45113779 \h </w:instrText>
        </w:r>
        <w:r>
          <w:rPr>
            <w:webHidden/>
          </w:rPr>
        </w:r>
        <w:r>
          <w:rPr>
            <w:webHidden/>
          </w:rPr>
          <w:fldChar w:fldCharType="separate"/>
        </w:r>
        <w:r>
          <w:rPr>
            <w:webHidden/>
          </w:rPr>
          <w:t>1-47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0" w:history="1">
        <w:r w:rsidRPr="00011F05">
          <w:rPr>
            <w:rStyle w:val="ab"/>
          </w:rPr>
          <w:t>1.1.26 display evpn routing-table</w:t>
        </w:r>
        <w:r>
          <w:rPr>
            <w:webHidden/>
          </w:rPr>
          <w:tab/>
        </w:r>
        <w:r>
          <w:rPr>
            <w:webHidden/>
          </w:rPr>
          <w:fldChar w:fldCharType="begin"/>
        </w:r>
        <w:r>
          <w:rPr>
            <w:webHidden/>
          </w:rPr>
          <w:instrText xml:space="preserve"> PAGEREF _Toc45113780 \h </w:instrText>
        </w:r>
        <w:r>
          <w:rPr>
            <w:webHidden/>
          </w:rPr>
        </w:r>
        <w:r>
          <w:rPr>
            <w:webHidden/>
          </w:rPr>
          <w:fldChar w:fldCharType="separate"/>
        </w:r>
        <w:r>
          <w:rPr>
            <w:webHidden/>
          </w:rPr>
          <w:t>1-49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1" w:history="1">
        <w:r w:rsidRPr="00011F05">
          <w:rPr>
            <w:rStyle w:val="ab"/>
          </w:rPr>
          <w:t>1.1.27 display evpn xconnect-group</w:t>
        </w:r>
        <w:r>
          <w:rPr>
            <w:webHidden/>
          </w:rPr>
          <w:tab/>
        </w:r>
        <w:r>
          <w:rPr>
            <w:webHidden/>
          </w:rPr>
          <w:fldChar w:fldCharType="begin"/>
        </w:r>
        <w:r>
          <w:rPr>
            <w:webHidden/>
          </w:rPr>
          <w:instrText xml:space="preserve"> PAGEREF _Toc45113781 \h </w:instrText>
        </w:r>
        <w:r>
          <w:rPr>
            <w:webHidden/>
          </w:rPr>
        </w:r>
        <w:r>
          <w:rPr>
            <w:webHidden/>
          </w:rPr>
          <w:fldChar w:fldCharType="separate"/>
        </w:r>
        <w:r>
          <w:rPr>
            <w:webHidden/>
          </w:rPr>
          <w:t>1-50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2" w:history="1">
        <w:r w:rsidRPr="00011F05">
          <w:rPr>
            <w:rStyle w:val="ab"/>
          </w:rPr>
          <w:t>1.1.28 display l2vpn forwarding evpn</w:t>
        </w:r>
        <w:r>
          <w:rPr>
            <w:webHidden/>
          </w:rPr>
          <w:tab/>
        </w:r>
        <w:r>
          <w:rPr>
            <w:webHidden/>
          </w:rPr>
          <w:fldChar w:fldCharType="begin"/>
        </w:r>
        <w:r>
          <w:rPr>
            <w:webHidden/>
          </w:rPr>
          <w:instrText xml:space="preserve"> PAGEREF _Toc45113782 \h </w:instrText>
        </w:r>
        <w:r>
          <w:rPr>
            <w:webHidden/>
          </w:rPr>
        </w:r>
        <w:r>
          <w:rPr>
            <w:webHidden/>
          </w:rPr>
          <w:fldChar w:fldCharType="separate"/>
        </w:r>
        <w:r>
          <w:rPr>
            <w:webHidden/>
          </w:rPr>
          <w:t>1-53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3" w:history="1">
        <w:r w:rsidRPr="00011F05">
          <w:rPr>
            <w:rStyle w:val="ab"/>
          </w:rPr>
          <w:t>1.1.29 display l2vpn forwarding evpn split-horizon</w:t>
        </w:r>
        <w:r>
          <w:rPr>
            <w:webHidden/>
          </w:rPr>
          <w:tab/>
        </w:r>
        <w:r>
          <w:rPr>
            <w:webHidden/>
          </w:rPr>
          <w:fldChar w:fldCharType="begin"/>
        </w:r>
        <w:r>
          <w:rPr>
            <w:webHidden/>
          </w:rPr>
          <w:instrText xml:space="preserve"> PAGEREF _Toc45113783 \h </w:instrText>
        </w:r>
        <w:r>
          <w:rPr>
            <w:webHidden/>
          </w:rPr>
        </w:r>
        <w:r>
          <w:rPr>
            <w:webHidden/>
          </w:rPr>
          <w:fldChar w:fldCharType="separate"/>
        </w:r>
        <w:r>
          <w:rPr>
            <w:webHidden/>
          </w:rPr>
          <w:t>1-55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4" w:history="1">
        <w:r w:rsidRPr="00011F05">
          <w:rPr>
            <w:rStyle w:val="ab"/>
          </w:rPr>
          <w:t>1.1.30</w:t>
        </w:r>
        <w:r w:rsidRPr="00011F05">
          <w:rPr>
            <w:rStyle w:val="ab"/>
            <w:rFonts w:ascii="Courier New" w:hAnsi="Courier New" w:cs="Courier New"/>
          </w:rPr>
          <w:t xml:space="preserve"> </w:t>
        </w:r>
        <w:r w:rsidRPr="00011F05">
          <w:rPr>
            <w:rStyle w:val="ab"/>
          </w:rPr>
          <w:t>e-tree enable</w:t>
        </w:r>
        <w:r>
          <w:rPr>
            <w:webHidden/>
          </w:rPr>
          <w:tab/>
        </w:r>
        <w:r>
          <w:rPr>
            <w:webHidden/>
          </w:rPr>
          <w:fldChar w:fldCharType="begin"/>
        </w:r>
        <w:r>
          <w:rPr>
            <w:webHidden/>
          </w:rPr>
          <w:instrText xml:space="preserve"> PAGEREF _Toc45113784 \h </w:instrText>
        </w:r>
        <w:r>
          <w:rPr>
            <w:webHidden/>
          </w:rPr>
        </w:r>
        <w:r>
          <w:rPr>
            <w:webHidden/>
          </w:rPr>
          <w:fldChar w:fldCharType="separate"/>
        </w:r>
        <w:r>
          <w:rPr>
            <w:webHidden/>
          </w:rPr>
          <w:t>1-57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5" w:history="1">
        <w:r w:rsidRPr="00011F05">
          <w:rPr>
            <w:rStyle w:val="ab"/>
          </w:rPr>
          <w:t>1.1.31 esi</w:t>
        </w:r>
        <w:r>
          <w:rPr>
            <w:webHidden/>
          </w:rPr>
          <w:tab/>
        </w:r>
        <w:r>
          <w:rPr>
            <w:webHidden/>
          </w:rPr>
          <w:fldChar w:fldCharType="begin"/>
        </w:r>
        <w:r>
          <w:rPr>
            <w:webHidden/>
          </w:rPr>
          <w:instrText xml:space="preserve"> PAGEREF _Toc45113785 \h </w:instrText>
        </w:r>
        <w:r>
          <w:rPr>
            <w:webHidden/>
          </w:rPr>
        </w:r>
        <w:r>
          <w:rPr>
            <w:webHidden/>
          </w:rPr>
          <w:fldChar w:fldCharType="separate"/>
        </w:r>
        <w:r>
          <w:rPr>
            <w:webHidden/>
          </w:rPr>
          <w:t>1-58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6" w:history="1">
        <w:r w:rsidRPr="00011F05">
          <w:rPr>
            <w:rStyle w:val="ab"/>
          </w:rPr>
          <w:t>1.1.32 evpn edge group</w:t>
        </w:r>
        <w:r>
          <w:rPr>
            <w:webHidden/>
          </w:rPr>
          <w:tab/>
        </w:r>
        <w:r>
          <w:rPr>
            <w:webHidden/>
          </w:rPr>
          <w:fldChar w:fldCharType="begin"/>
        </w:r>
        <w:r>
          <w:rPr>
            <w:webHidden/>
          </w:rPr>
          <w:instrText xml:space="preserve"> PAGEREF _Toc45113786 \h </w:instrText>
        </w:r>
        <w:r>
          <w:rPr>
            <w:webHidden/>
          </w:rPr>
        </w:r>
        <w:r>
          <w:rPr>
            <w:webHidden/>
          </w:rPr>
          <w:fldChar w:fldCharType="separate"/>
        </w:r>
        <w:r>
          <w:rPr>
            <w:webHidden/>
          </w:rPr>
          <w:t>1-58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7" w:history="1">
        <w:r w:rsidRPr="00011F05">
          <w:rPr>
            <w:rStyle w:val="ab"/>
          </w:rPr>
          <w:t>1.1.33 evpn encapsulation</w:t>
        </w:r>
        <w:r>
          <w:rPr>
            <w:webHidden/>
          </w:rPr>
          <w:tab/>
        </w:r>
        <w:r>
          <w:rPr>
            <w:webHidden/>
          </w:rPr>
          <w:fldChar w:fldCharType="begin"/>
        </w:r>
        <w:r>
          <w:rPr>
            <w:webHidden/>
          </w:rPr>
          <w:instrText xml:space="preserve"> PAGEREF _Toc45113787 \h </w:instrText>
        </w:r>
        <w:r>
          <w:rPr>
            <w:webHidden/>
          </w:rPr>
        </w:r>
        <w:r>
          <w:rPr>
            <w:webHidden/>
          </w:rPr>
          <w:fldChar w:fldCharType="separate"/>
        </w:r>
        <w:r>
          <w:rPr>
            <w:webHidden/>
          </w:rPr>
          <w:t>1-59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8" w:history="1">
        <w:r w:rsidRPr="00011F05">
          <w:rPr>
            <w:rStyle w:val="ab"/>
          </w:rPr>
          <w:t>1.1.34 evpn frr local (cross-connect group EVPN instance view)</w:t>
        </w:r>
        <w:r>
          <w:rPr>
            <w:webHidden/>
          </w:rPr>
          <w:tab/>
        </w:r>
        <w:r>
          <w:rPr>
            <w:webHidden/>
          </w:rPr>
          <w:fldChar w:fldCharType="begin"/>
        </w:r>
        <w:r>
          <w:rPr>
            <w:webHidden/>
          </w:rPr>
          <w:instrText xml:space="preserve"> PAGEREF _Toc45113788 \h </w:instrText>
        </w:r>
        <w:r>
          <w:rPr>
            <w:webHidden/>
          </w:rPr>
        </w:r>
        <w:r>
          <w:rPr>
            <w:webHidden/>
          </w:rPr>
          <w:fldChar w:fldCharType="separate"/>
        </w:r>
        <w:r>
          <w:rPr>
            <w:webHidden/>
          </w:rPr>
          <w:t>1-60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89" w:history="1">
        <w:r w:rsidRPr="00011F05">
          <w:rPr>
            <w:rStyle w:val="ab"/>
          </w:rPr>
          <w:t>1.1.35 evpn frr local (VSI EVPN instance view)</w:t>
        </w:r>
        <w:r>
          <w:rPr>
            <w:webHidden/>
          </w:rPr>
          <w:tab/>
        </w:r>
        <w:r>
          <w:rPr>
            <w:webHidden/>
          </w:rPr>
          <w:fldChar w:fldCharType="begin"/>
        </w:r>
        <w:r>
          <w:rPr>
            <w:webHidden/>
          </w:rPr>
          <w:instrText xml:space="preserve"> PAGEREF _Toc45113789 \h </w:instrText>
        </w:r>
        <w:r>
          <w:rPr>
            <w:webHidden/>
          </w:rPr>
        </w:r>
        <w:r>
          <w:rPr>
            <w:webHidden/>
          </w:rPr>
          <w:fldChar w:fldCharType="separate"/>
        </w:r>
        <w:r>
          <w:rPr>
            <w:webHidden/>
          </w:rPr>
          <w:t>1-61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0" w:history="1">
        <w:r w:rsidRPr="00011F05">
          <w:rPr>
            <w:rStyle w:val="ab"/>
          </w:rPr>
          <w:t>1.1.36 evpn frr remote</w:t>
        </w:r>
        <w:r>
          <w:rPr>
            <w:webHidden/>
          </w:rPr>
          <w:tab/>
        </w:r>
        <w:r>
          <w:rPr>
            <w:webHidden/>
          </w:rPr>
          <w:fldChar w:fldCharType="begin"/>
        </w:r>
        <w:r>
          <w:rPr>
            <w:webHidden/>
          </w:rPr>
          <w:instrText xml:space="preserve"> PAGEREF _Toc45113790 \h </w:instrText>
        </w:r>
        <w:r>
          <w:rPr>
            <w:webHidden/>
          </w:rPr>
        </w:r>
        <w:r>
          <w:rPr>
            <w:webHidden/>
          </w:rPr>
          <w:fldChar w:fldCharType="separate"/>
        </w:r>
        <w:r>
          <w:rPr>
            <w:webHidden/>
          </w:rPr>
          <w:t>1-62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1" w:history="1">
        <w:r w:rsidRPr="00011F05">
          <w:rPr>
            <w:rStyle w:val="ab"/>
          </w:rPr>
          <w:t>1.1.37</w:t>
        </w:r>
        <w:r w:rsidRPr="00011F05">
          <w:rPr>
            <w:rStyle w:val="ab"/>
            <w:rFonts w:ascii="Courier New" w:hAnsi="Courier New" w:cs="Courier New"/>
          </w:rPr>
          <w:t xml:space="preserve"> </w:t>
        </w:r>
        <w:r w:rsidRPr="00011F05">
          <w:rPr>
            <w:rStyle w:val="ab"/>
          </w:rPr>
          <w:t>evpn irb asymmetric</w:t>
        </w:r>
        <w:r>
          <w:rPr>
            <w:webHidden/>
          </w:rPr>
          <w:tab/>
        </w:r>
        <w:r>
          <w:rPr>
            <w:webHidden/>
          </w:rPr>
          <w:fldChar w:fldCharType="begin"/>
        </w:r>
        <w:r>
          <w:rPr>
            <w:webHidden/>
          </w:rPr>
          <w:instrText xml:space="preserve"> PAGEREF _Toc45113791 \h </w:instrText>
        </w:r>
        <w:r>
          <w:rPr>
            <w:webHidden/>
          </w:rPr>
        </w:r>
        <w:r>
          <w:rPr>
            <w:webHidden/>
          </w:rPr>
          <w:fldChar w:fldCharType="separate"/>
        </w:r>
        <w:r>
          <w:rPr>
            <w:webHidden/>
          </w:rPr>
          <w:t>1-63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2" w:history="1">
        <w:r w:rsidRPr="00011F05">
          <w:rPr>
            <w:rStyle w:val="ab"/>
          </w:rPr>
          <w:t>1.1.38 evpn local-service-id remote-service-id</w:t>
        </w:r>
        <w:r>
          <w:rPr>
            <w:webHidden/>
          </w:rPr>
          <w:tab/>
        </w:r>
        <w:r>
          <w:rPr>
            <w:webHidden/>
          </w:rPr>
          <w:fldChar w:fldCharType="begin"/>
        </w:r>
        <w:r>
          <w:rPr>
            <w:webHidden/>
          </w:rPr>
          <w:instrText xml:space="preserve"> PAGEREF _Toc45113792 \h </w:instrText>
        </w:r>
        <w:r>
          <w:rPr>
            <w:webHidden/>
          </w:rPr>
        </w:r>
        <w:r>
          <w:rPr>
            <w:webHidden/>
          </w:rPr>
          <w:fldChar w:fldCharType="separate"/>
        </w:r>
        <w:r>
          <w:rPr>
            <w:webHidden/>
          </w:rPr>
          <w:t>1-63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3" w:history="1">
        <w:r w:rsidRPr="00011F05">
          <w:rPr>
            <w:rStyle w:val="ab"/>
          </w:rPr>
          <w:t>1.1.39 evpn mpls routing-enable</w:t>
        </w:r>
        <w:r>
          <w:rPr>
            <w:webHidden/>
          </w:rPr>
          <w:tab/>
        </w:r>
        <w:r>
          <w:rPr>
            <w:webHidden/>
          </w:rPr>
          <w:fldChar w:fldCharType="begin"/>
        </w:r>
        <w:r>
          <w:rPr>
            <w:webHidden/>
          </w:rPr>
          <w:instrText xml:space="preserve"> PAGEREF _Toc45113793 \h </w:instrText>
        </w:r>
        <w:r>
          <w:rPr>
            <w:webHidden/>
          </w:rPr>
        </w:r>
        <w:r>
          <w:rPr>
            <w:webHidden/>
          </w:rPr>
          <w:fldChar w:fldCharType="separate"/>
        </w:r>
        <w:r>
          <w:rPr>
            <w:webHidden/>
          </w:rPr>
          <w:t>1-64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4" w:history="1">
        <w:r w:rsidRPr="00011F05">
          <w:rPr>
            <w:rStyle w:val="ab"/>
          </w:rPr>
          <w:t>1.1.40 evpn multihoming advertise disable</w:t>
        </w:r>
        <w:r>
          <w:rPr>
            <w:webHidden/>
          </w:rPr>
          <w:tab/>
        </w:r>
        <w:r>
          <w:rPr>
            <w:webHidden/>
          </w:rPr>
          <w:fldChar w:fldCharType="begin"/>
        </w:r>
        <w:r>
          <w:rPr>
            <w:webHidden/>
          </w:rPr>
          <w:instrText xml:space="preserve"> PAGEREF _Toc45113794 \h </w:instrText>
        </w:r>
        <w:r>
          <w:rPr>
            <w:webHidden/>
          </w:rPr>
        </w:r>
        <w:r>
          <w:rPr>
            <w:webHidden/>
          </w:rPr>
          <w:fldChar w:fldCharType="separate"/>
        </w:r>
        <w:r>
          <w:rPr>
            <w:webHidden/>
          </w:rPr>
          <w:t>1-65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5" w:history="1">
        <w:r w:rsidRPr="00011F05">
          <w:rPr>
            <w:rStyle w:val="ab"/>
          </w:rPr>
          <w:t>1.1.41</w:t>
        </w:r>
        <w:r w:rsidRPr="00011F05">
          <w:rPr>
            <w:rStyle w:val="ab"/>
            <w:lang w:eastAsia="en-US"/>
          </w:rPr>
          <w:t xml:space="preserve"> </w:t>
        </w:r>
        <w:r w:rsidRPr="00011F05">
          <w:rPr>
            <w:rStyle w:val="ab"/>
          </w:rPr>
          <w:t>evpn multihoming advertise ignore-ethernet-tag</w:t>
        </w:r>
        <w:r>
          <w:rPr>
            <w:webHidden/>
          </w:rPr>
          <w:tab/>
        </w:r>
        <w:r>
          <w:rPr>
            <w:webHidden/>
          </w:rPr>
          <w:fldChar w:fldCharType="begin"/>
        </w:r>
        <w:r>
          <w:rPr>
            <w:webHidden/>
          </w:rPr>
          <w:instrText xml:space="preserve"> PAGEREF _Toc45113795 \h </w:instrText>
        </w:r>
        <w:r>
          <w:rPr>
            <w:webHidden/>
          </w:rPr>
        </w:r>
        <w:r>
          <w:rPr>
            <w:webHidden/>
          </w:rPr>
          <w:fldChar w:fldCharType="separate"/>
        </w:r>
        <w:r>
          <w:rPr>
            <w:webHidden/>
          </w:rPr>
          <w:t>1-66</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6" w:history="1">
        <w:r w:rsidRPr="00011F05">
          <w:rPr>
            <w:rStyle w:val="ab"/>
          </w:rPr>
          <w:t>1.1.42 evpn multihoming re-originated mac</w:t>
        </w:r>
        <w:r>
          <w:rPr>
            <w:webHidden/>
          </w:rPr>
          <w:tab/>
        </w:r>
        <w:r>
          <w:rPr>
            <w:webHidden/>
          </w:rPr>
          <w:fldChar w:fldCharType="begin"/>
        </w:r>
        <w:r>
          <w:rPr>
            <w:webHidden/>
          </w:rPr>
          <w:instrText xml:space="preserve"> PAGEREF _Toc45113796 \h </w:instrText>
        </w:r>
        <w:r>
          <w:rPr>
            <w:webHidden/>
          </w:rPr>
        </w:r>
        <w:r>
          <w:rPr>
            <w:webHidden/>
          </w:rPr>
          <w:fldChar w:fldCharType="separate"/>
        </w:r>
        <w:r>
          <w:rPr>
            <w:webHidden/>
          </w:rPr>
          <w:t>1-67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7" w:history="1">
        <w:r w:rsidRPr="00011F05">
          <w:rPr>
            <w:rStyle w:val="ab"/>
          </w:rPr>
          <w:t>1.1.43 evpn multihoming timer df-delay</w:t>
        </w:r>
        <w:r>
          <w:rPr>
            <w:webHidden/>
          </w:rPr>
          <w:tab/>
        </w:r>
        <w:r>
          <w:rPr>
            <w:webHidden/>
          </w:rPr>
          <w:fldChar w:fldCharType="begin"/>
        </w:r>
        <w:r>
          <w:rPr>
            <w:webHidden/>
          </w:rPr>
          <w:instrText xml:space="preserve"> PAGEREF _Toc45113797 \h </w:instrText>
        </w:r>
        <w:r>
          <w:rPr>
            <w:webHidden/>
          </w:rPr>
        </w:r>
        <w:r>
          <w:rPr>
            <w:webHidden/>
          </w:rPr>
          <w:fldChar w:fldCharType="separate"/>
        </w:r>
        <w:r>
          <w:rPr>
            <w:webHidden/>
          </w:rPr>
          <w:t>1-68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8" w:history="1">
        <w:r w:rsidRPr="00011F05">
          <w:rPr>
            <w:rStyle w:val="ab"/>
          </w:rPr>
          <w:t>1.1.44 evpn multihoming vpls-frr local</w:t>
        </w:r>
        <w:r>
          <w:rPr>
            <w:webHidden/>
          </w:rPr>
          <w:tab/>
        </w:r>
        <w:r>
          <w:rPr>
            <w:webHidden/>
          </w:rPr>
          <w:fldChar w:fldCharType="begin"/>
        </w:r>
        <w:r>
          <w:rPr>
            <w:webHidden/>
          </w:rPr>
          <w:instrText xml:space="preserve"> PAGEREF _Toc45113798 \h </w:instrText>
        </w:r>
        <w:r>
          <w:rPr>
            <w:webHidden/>
          </w:rPr>
        </w:r>
        <w:r>
          <w:rPr>
            <w:webHidden/>
          </w:rPr>
          <w:fldChar w:fldCharType="separate"/>
        </w:r>
        <w:r>
          <w:rPr>
            <w:webHidden/>
          </w:rPr>
          <w:t>1-68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799" w:history="1">
        <w:r w:rsidRPr="00011F05">
          <w:rPr>
            <w:rStyle w:val="ab"/>
          </w:rPr>
          <w:t>1.1.45 evpn multihoming vpws-frr local</w:t>
        </w:r>
        <w:r>
          <w:rPr>
            <w:webHidden/>
          </w:rPr>
          <w:tab/>
        </w:r>
        <w:r>
          <w:rPr>
            <w:webHidden/>
          </w:rPr>
          <w:fldChar w:fldCharType="begin"/>
        </w:r>
        <w:r>
          <w:rPr>
            <w:webHidden/>
          </w:rPr>
          <w:instrText xml:space="preserve"> PAGEREF _Toc45113799 \h </w:instrText>
        </w:r>
        <w:r>
          <w:rPr>
            <w:webHidden/>
          </w:rPr>
        </w:r>
        <w:r>
          <w:rPr>
            <w:webHidden/>
          </w:rPr>
          <w:fldChar w:fldCharType="separate"/>
        </w:r>
        <w:r>
          <w:rPr>
            <w:webHidden/>
          </w:rPr>
          <w:t>1-69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0" w:history="1">
        <w:r w:rsidRPr="00011F05">
          <w:rPr>
            <w:rStyle w:val="ab"/>
          </w:rPr>
          <w:t>1.1.46 evpn redundancy-mode</w:t>
        </w:r>
        <w:r>
          <w:rPr>
            <w:webHidden/>
          </w:rPr>
          <w:tab/>
        </w:r>
        <w:r>
          <w:rPr>
            <w:webHidden/>
          </w:rPr>
          <w:fldChar w:fldCharType="begin"/>
        </w:r>
        <w:r>
          <w:rPr>
            <w:webHidden/>
          </w:rPr>
          <w:instrText xml:space="preserve"> PAGEREF _Toc45113800 \h </w:instrText>
        </w:r>
        <w:r>
          <w:rPr>
            <w:webHidden/>
          </w:rPr>
        </w:r>
        <w:r>
          <w:rPr>
            <w:webHidden/>
          </w:rPr>
          <w:fldChar w:fldCharType="separate"/>
        </w:r>
        <w:r>
          <w:rPr>
            <w:webHidden/>
          </w:rPr>
          <w:t>1-70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1" w:history="1">
        <w:r w:rsidRPr="00011F05">
          <w:rPr>
            <w:rStyle w:val="ab"/>
          </w:rPr>
          <w:t>1.1.47</w:t>
        </w:r>
        <w:r w:rsidRPr="00011F05">
          <w:rPr>
            <w:rStyle w:val="ab"/>
            <w:lang w:eastAsia="en-US"/>
          </w:rPr>
          <w:t xml:space="preserve"> </w:t>
        </w:r>
        <w:r w:rsidRPr="00011F05">
          <w:rPr>
            <w:rStyle w:val="ab"/>
          </w:rPr>
          <w:t>evpn route arp-mobility suppression</w:t>
        </w:r>
        <w:r>
          <w:rPr>
            <w:webHidden/>
          </w:rPr>
          <w:tab/>
        </w:r>
        <w:r>
          <w:rPr>
            <w:webHidden/>
          </w:rPr>
          <w:fldChar w:fldCharType="begin"/>
        </w:r>
        <w:r>
          <w:rPr>
            <w:webHidden/>
          </w:rPr>
          <w:instrText xml:space="preserve"> PAGEREF _Toc45113801 \h </w:instrText>
        </w:r>
        <w:r>
          <w:rPr>
            <w:webHidden/>
          </w:rPr>
        </w:r>
        <w:r>
          <w:rPr>
            <w:webHidden/>
          </w:rPr>
          <w:fldChar w:fldCharType="separate"/>
        </w:r>
        <w:r>
          <w:rPr>
            <w:webHidden/>
          </w:rPr>
          <w:t>1-71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2" w:history="1">
        <w:r w:rsidRPr="00011F05">
          <w:rPr>
            <w:rStyle w:val="ab"/>
          </w:rPr>
          <w:t>1.1.48</w:t>
        </w:r>
        <w:r w:rsidRPr="00011F05">
          <w:rPr>
            <w:rStyle w:val="ab"/>
            <w:lang w:eastAsia="en-US"/>
          </w:rPr>
          <w:t xml:space="preserve"> </w:t>
        </w:r>
        <w:r w:rsidRPr="00011F05">
          <w:rPr>
            <w:rStyle w:val="ab"/>
          </w:rPr>
          <w:t>evpn route mac-mobility suppression</w:t>
        </w:r>
        <w:r>
          <w:rPr>
            <w:webHidden/>
          </w:rPr>
          <w:tab/>
        </w:r>
        <w:r>
          <w:rPr>
            <w:webHidden/>
          </w:rPr>
          <w:fldChar w:fldCharType="begin"/>
        </w:r>
        <w:r>
          <w:rPr>
            <w:webHidden/>
          </w:rPr>
          <w:instrText xml:space="preserve"> PAGEREF _Toc45113802 \h </w:instrText>
        </w:r>
        <w:r>
          <w:rPr>
            <w:webHidden/>
          </w:rPr>
        </w:r>
        <w:r>
          <w:rPr>
            <w:webHidden/>
          </w:rPr>
          <w:fldChar w:fldCharType="separate"/>
        </w:r>
        <w:r>
          <w:rPr>
            <w:webHidden/>
          </w:rPr>
          <w:t>1-72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3" w:history="1">
        <w:r w:rsidRPr="00011F05">
          <w:rPr>
            <w:rStyle w:val="ab"/>
          </w:rPr>
          <w:t>1.1.49 evpn timer ad-delay</w:t>
        </w:r>
        <w:r>
          <w:rPr>
            <w:webHidden/>
          </w:rPr>
          <w:tab/>
        </w:r>
        <w:r>
          <w:rPr>
            <w:webHidden/>
          </w:rPr>
          <w:fldChar w:fldCharType="begin"/>
        </w:r>
        <w:r>
          <w:rPr>
            <w:webHidden/>
          </w:rPr>
          <w:instrText xml:space="preserve"> PAGEREF _Toc45113803 \h </w:instrText>
        </w:r>
        <w:r>
          <w:rPr>
            <w:webHidden/>
          </w:rPr>
        </w:r>
        <w:r>
          <w:rPr>
            <w:webHidden/>
          </w:rPr>
          <w:fldChar w:fldCharType="separate"/>
        </w:r>
        <w:r>
          <w:rPr>
            <w:webHidden/>
          </w:rPr>
          <w:t>1-73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4" w:history="1">
        <w:r w:rsidRPr="00011F05">
          <w:rPr>
            <w:rStyle w:val="ab"/>
          </w:rPr>
          <w:t>1.1.50 evpn track bfd</w:t>
        </w:r>
        <w:r>
          <w:rPr>
            <w:webHidden/>
          </w:rPr>
          <w:tab/>
        </w:r>
        <w:r>
          <w:rPr>
            <w:webHidden/>
          </w:rPr>
          <w:fldChar w:fldCharType="begin"/>
        </w:r>
        <w:r>
          <w:rPr>
            <w:webHidden/>
          </w:rPr>
          <w:instrText xml:space="preserve"> PAGEREF _Toc45113804 \h </w:instrText>
        </w:r>
        <w:r>
          <w:rPr>
            <w:webHidden/>
          </w:rPr>
        </w:r>
        <w:r>
          <w:rPr>
            <w:webHidden/>
          </w:rPr>
          <w:fldChar w:fldCharType="separate"/>
        </w:r>
        <w:r>
          <w:rPr>
            <w:webHidden/>
          </w:rPr>
          <w:t>1-74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5" w:history="1">
        <w:r w:rsidRPr="00011F05">
          <w:rPr>
            <w:rStyle w:val="ab"/>
          </w:rPr>
          <w:t>1.1.51 evpn vpws-frr remote</w:t>
        </w:r>
        <w:r>
          <w:rPr>
            <w:webHidden/>
          </w:rPr>
          <w:tab/>
        </w:r>
        <w:r>
          <w:rPr>
            <w:webHidden/>
          </w:rPr>
          <w:fldChar w:fldCharType="begin"/>
        </w:r>
        <w:r>
          <w:rPr>
            <w:webHidden/>
          </w:rPr>
          <w:instrText xml:space="preserve"> PAGEREF _Toc45113805 \h </w:instrText>
        </w:r>
        <w:r>
          <w:rPr>
            <w:webHidden/>
          </w:rPr>
        </w:r>
        <w:r>
          <w:rPr>
            <w:webHidden/>
          </w:rPr>
          <w:fldChar w:fldCharType="separate"/>
        </w:r>
        <w:r>
          <w:rPr>
            <w:webHidden/>
          </w:rPr>
          <w:t>1-75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6" w:history="1">
        <w:r w:rsidRPr="00011F05">
          <w:rPr>
            <w:rStyle w:val="ab"/>
          </w:rPr>
          <w:t>1.1.52 export route-policy</w:t>
        </w:r>
        <w:r>
          <w:rPr>
            <w:webHidden/>
          </w:rPr>
          <w:tab/>
        </w:r>
        <w:r>
          <w:rPr>
            <w:webHidden/>
          </w:rPr>
          <w:fldChar w:fldCharType="begin"/>
        </w:r>
        <w:r>
          <w:rPr>
            <w:webHidden/>
          </w:rPr>
          <w:instrText xml:space="preserve"> PAGEREF _Toc45113806 \h </w:instrText>
        </w:r>
        <w:r>
          <w:rPr>
            <w:webHidden/>
          </w:rPr>
        </w:r>
        <w:r>
          <w:rPr>
            <w:webHidden/>
          </w:rPr>
          <w:fldChar w:fldCharType="separate"/>
        </w:r>
        <w:r>
          <w:rPr>
            <w:webHidden/>
          </w:rPr>
          <w:t>1-75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7" w:history="1">
        <w:r w:rsidRPr="00011F05">
          <w:rPr>
            <w:rStyle w:val="ab"/>
          </w:rPr>
          <w:t>1.1.53 ignore-ac-state</w:t>
        </w:r>
        <w:r>
          <w:rPr>
            <w:webHidden/>
          </w:rPr>
          <w:tab/>
        </w:r>
        <w:r>
          <w:rPr>
            <w:webHidden/>
          </w:rPr>
          <w:fldChar w:fldCharType="begin"/>
        </w:r>
        <w:r>
          <w:rPr>
            <w:webHidden/>
          </w:rPr>
          <w:instrText xml:space="preserve"> PAGEREF _Toc45113807 \h </w:instrText>
        </w:r>
        <w:r>
          <w:rPr>
            <w:webHidden/>
          </w:rPr>
        </w:r>
        <w:r>
          <w:rPr>
            <w:webHidden/>
          </w:rPr>
          <w:fldChar w:fldCharType="separate"/>
        </w:r>
        <w:r>
          <w:rPr>
            <w:webHidden/>
          </w:rPr>
          <w:t>1-76</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8" w:history="1">
        <w:r w:rsidRPr="00011F05">
          <w:rPr>
            <w:rStyle w:val="ab"/>
          </w:rPr>
          <w:t>1.1.54 import evpn mac-ip</w:t>
        </w:r>
        <w:r>
          <w:rPr>
            <w:webHidden/>
          </w:rPr>
          <w:tab/>
        </w:r>
        <w:r>
          <w:rPr>
            <w:webHidden/>
          </w:rPr>
          <w:fldChar w:fldCharType="begin"/>
        </w:r>
        <w:r>
          <w:rPr>
            <w:webHidden/>
          </w:rPr>
          <w:instrText xml:space="preserve"> PAGEREF _Toc45113808 \h </w:instrText>
        </w:r>
        <w:r>
          <w:rPr>
            <w:webHidden/>
          </w:rPr>
        </w:r>
        <w:r>
          <w:rPr>
            <w:webHidden/>
          </w:rPr>
          <w:fldChar w:fldCharType="separate"/>
        </w:r>
        <w:r>
          <w:rPr>
            <w:webHidden/>
          </w:rPr>
          <w:t>1-77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09" w:history="1">
        <w:r w:rsidRPr="00011F05">
          <w:rPr>
            <w:rStyle w:val="ab"/>
          </w:rPr>
          <w:t>1.1.55 import route-policy</w:t>
        </w:r>
        <w:r>
          <w:rPr>
            <w:webHidden/>
          </w:rPr>
          <w:tab/>
        </w:r>
        <w:r>
          <w:rPr>
            <w:webHidden/>
          </w:rPr>
          <w:fldChar w:fldCharType="begin"/>
        </w:r>
        <w:r>
          <w:rPr>
            <w:webHidden/>
          </w:rPr>
          <w:instrText xml:space="preserve"> PAGEREF _Toc45113809 \h </w:instrText>
        </w:r>
        <w:r>
          <w:rPr>
            <w:webHidden/>
          </w:rPr>
        </w:r>
        <w:r>
          <w:rPr>
            <w:webHidden/>
          </w:rPr>
          <w:fldChar w:fldCharType="separate"/>
        </w:r>
        <w:r>
          <w:rPr>
            <w:webHidden/>
          </w:rPr>
          <w:t>1-78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0" w:history="1">
        <w:r w:rsidRPr="00011F05">
          <w:rPr>
            <w:rStyle w:val="ab"/>
          </w:rPr>
          <w:t>1.1.56 ip public-instance</w:t>
        </w:r>
        <w:r>
          <w:rPr>
            <w:webHidden/>
          </w:rPr>
          <w:tab/>
        </w:r>
        <w:r>
          <w:rPr>
            <w:webHidden/>
          </w:rPr>
          <w:fldChar w:fldCharType="begin"/>
        </w:r>
        <w:r>
          <w:rPr>
            <w:webHidden/>
          </w:rPr>
          <w:instrText xml:space="preserve"> PAGEREF _Toc45113810 \h </w:instrText>
        </w:r>
        <w:r>
          <w:rPr>
            <w:webHidden/>
          </w:rPr>
        </w:r>
        <w:r>
          <w:rPr>
            <w:webHidden/>
          </w:rPr>
          <w:fldChar w:fldCharType="separate"/>
        </w:r>
        <w:r>
          <w:rPr>
            <w:webHidden/>
          </w:rPr>
          <w:t>1-79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1" w:history="1">
        <w:r w:rsidRPr="00011F05">
          <w:rPr>
            <w:rStyle w:val="ab"/>
          </w:rPr>
          <w:t>1.1.57 l2vpn ignore-ac-state</w:t>
        </w:r>
        <w:r>
          <w:rPr>
            <w:webHidden/>
          </w:rPr>
          <w:tab/>
        </w:r>
        <w:r>
          <w:rPr>
            <w:webHidden/>
          </w:rPr>
          <w:fldChar w:fldCharType="begin"/>
        </w:r>
        <w:r>
          <w:rPr>
            <w:webHidden/>
          </w:rPr>
          <w:instrText xml:space="preserve"> PAGEREF _Toc45113811 \h </w:instrText>
        </w:r>
        <w:r>
          <w:rPr>
            <w:webHidden/>
          </w:rPr>
        </w:r>
        <w:r>
          <w:rPr>
            <w:webHidden/>
          </w:rPr>
          <w:fldChar w:fldCharType="separate"/>
        </w:r>
        <w:r>
          <w:rPr>
            <w:webHidden/>
          </w:rPr>
          <w:t>1-79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2" w:history="1">
        <w:r w:rsidRPr="00011F05">
          <w:rPr>
            <w:rStyle w:val="ab"/>
          </w:rPr>
          <w:t>1.1.58 l3-vni</w:t>
        </w:r>
        <w:r>
          <w:rPr>
            <w:webHidden/>
          </w:rPr>
          <w:tab/>
        </w:r>
        <w:r>
          <w:rPr>
            <w:webHidden/>
          </w:rPr>
          <w:fldChar w:fldCharType="begin"/>
        </w:r>
        <w:r>
          <w:rPr>
            <w:webHidden/>
          </w:rPr>
          <w:instrText xml:space="preserve"> PAGEREF _Toc45113812 \h </w:instrText>
        </w:r>
        <w:r>
          <w:rPr>
            <w:webHidden/>
          </w:rPr>
        </w:r>
        <w:r>
          <w:rPr>
            <w:webHidden/>
          </w:rPr>
          <w:fldChar w:fldCharType="separate"/>
        </w:r>
        <w:r>
          <w:rPr>
            <w:webHidden/>
          </w:rPr>
          <w:t>1-80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3" w:history="1">
        <w:r w:rsidRPr="00011F05">
          <w:rPr>
            <w:rStyle w:val="ab"/>
          </w:rPr>
          <w:t>1.1.59 mac-advertising disable</w:t>
        </w:r>
        <w:r>
          <w:rPr>
            <w:webHidden/>
          </w:rPr>
          <w:tab/>
        </w:r>
        <w:r>
          <w:rPr>
            <w:webHidden/>
          </w:rPr>
          <w:fldChar w:fldCharType="begin"/>
        </w:r>
        <w:r>
          <w:rPr>
            <w:webHidden/>
          </w:rPr>
          <w:instrText xml:space="preserve"> PAGEREF _Toc45113813 \h </w:instrText>
        </w:r>
        <w:r>
          <w:rPr>
            <w:webHidden/>
          </w:rPr>
        </w:r>
        <w:r>
          <w:rPr>
            <w:webHidden/>
          </w:rPr>
          <w:fldChar w:fldCharType="separate"/>
        </w:r>
        <w:r>
          <w:rPr>
            <w:webHidden/>
          </w:rPr>
          <w:t>1-81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4" w:history="1">
        <w:r w:rsidRPr="00011F05">
          <w:rPr>
            <w:rStyle w:val="ab"/>
          </w:rPr>
          <w:t>1.1.60 mapping vni</w:t>
        </w:r>
        <w:r>
          <w:rPr>
            <w:webHidden/>
          </w:rPr>
          <w:tab/>
        </w:r>
        <w:r>
          <w:rPr>
            <w:webHidden/>
          </w:rPr>
          <w:fldChar w:fldCharType="begin"/>
        </w:r>
        <w:r>
          <w:rPr>
            <w:webHidden/>
          </w:rPr>
          <w:instrText xml:space="preserve"> PAGEREF _Toc45113814 \h </w:instrText>
        </w:r>
        <w:r>
          <w:rPr>
            <w:webHidden/>
          </w:rPr>
        </w:r>
        <w:r>
          <w:rPr>
            <w:webHidden/>
          </w:rPr>
          <w:fldChar w:fldCharType="separate"/>
        </w:r>
        <w:r>
          <w:rPr>
            <w:webHidden/>
          </w:rPr>
          <w:t>1-82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5" w:history="1">
        <w:r w:rsidRPr="00011F05">
          <w:rPr>
            <w:rStyle w:val="ab"/>
          </w:rPr>
          <w:t>1.1.61 nd mac-learning disable</w:t>
        </w:r>
        <w:r>
          <w:rPr>
            <w:webHidden/>
          </w:rPr>
          <w:tab/>
        </w:r>
        <w:r>
          <w:rPr>
            <w:webHidden/>
          </w:rPr>
          <w:fldChar w:fldCharType="begin"/>
        </w:r>
        <w:r>
          <w:rPr>
            <w:webHidden/>
          </w:rPr>
          <w:instrText xml:space="preserve"> PAGEREF _Toc45113815 \h </w:instrText>
        </w:r>
        <w:r>
          <w:rPr>
            <w:webHidden/>
          </w:rPr>
        </w:r>
        <w:r>
          <w:rPr>
            <w:webHidden/>
          </w:rPr>
          <w:fldChar w:fldCharType="separate"/>
        </w:r>
        <w:r>
          <w:rPr>
            <w:webHidden/>
          </w:rPr>
          <w:t>1-83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6" w:history="1">
        <w:r w:rsidRPr="00011F05">
          <w:rPr>
            <w:rStyle w:val="ab"/>
          </w:rPr>
          <w:t>1.1.62 peer advertise encap-type mpls</w:t>
        </w:r>
        <w:r>
          <w:rPr>
            <w:webHidden/>
          </w:rPr>
          <w:tab/>
        </w:r>
        <w:r>
          <w:rPr>
            <w:webHidden/>
          </w:rPr>
          <w:fldChar w:fldCharType="begin"/>
        </w:r>
        <w:r>
          <w:rPr>
            <w:webHidden/>
          </w:rPr>
          <w:instrText xml:space="preserve"> PAGEREF _Toc45113816 \h </w:instrText>
        </w:r>
        <w:r>
          <w:rPr>
            <w:webHidden/>
          </w:rPr>
        </w:r>
        <w:r>
          <w:rPr>
            <w:webHidden/>
          </w:rPr>
          <w:fldChar w:fldCharType="separate"/>
        </w:r>
        <w:r>
          <w:rPr>
            <w:webHidden/>
          </w:rPr>
          <w:t>1-83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7" w:history="1">
        <w:r w:rsidRPr="00011F05">
          <w:rPr>
            <w:rStyle w:val="ab"/>
          </w:rPr>
          <w:t>1.1.63</w:t>
        </w:r>
        <w:r w:rsidRPr="00011F05">
          <w:rPr>
            <w:rStyle w:val="ab"/>
            <w:lang w:eastAsia="en-US"/>
          </w:rPr>
          <w:t xml:space="preserve"> </w:t>
        </w:r>
        <w:r w:rsidRPr="00011F05">
          <w:rPr>
            <w:rStyle w:val="ab"/>
          </w:rPr>
          <w:t>peer advertise original-route</w:t>
        </w:r>
        <w:r>
          <w:rPr>
            <w:webHidden/>
          </w:rPr>
          <w:tab/>
        </w:r>
        <w:r>
          <w:rPr>
            <w:webHidden/>
          </w:rPr>
          <w:fldChar w:fldCharType="begin"/>
        </w:r>
        <w:r>
          <w:rPr>
            <w:webHidden/>
          </w:rPr>
          <w:instrText xml:space="preserve"> PAGEREF _Toc45113817 \h </w:instrText>
        </w:r>
        <w:r>
          <w:rPr>
            <w:webHidden/>
          </w:rPr>
        </w:r>
        <w:r>
          <w:rPr>
            <w:webHidden/>
          </w:rPr>
          <w:fldChar w:fldCharType="separate"/>
        </w:r>
        <w:r>
          <w:rPr>
            <w:webHidden/>
          </w:rPr>
          <w:t>1-84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8" w:history="1">
        <w:r w:rsidRPr="00011F05">
          <w:rPr>
            <w:rStyle w:val="ab"/>
          </w:rPr>
          <w:t>1.1.64 peer next-hop-invariable</w:t>
        </w:r>
        <w:r>
          <w:rPr>
            <w:webHidden/>
          </w:rPr>
          <w:tab/>
        </w:r>
        <w:r>
          <w:rPr>
            <w:webHidden/>
          </w:rPr>
          <w:fldChar w:fldCharType="begin"/>
        </w:r>
        <w:r>
          <w:rPr>
            <w:webHidden/>
          </w:rPr>
          <w:instrText xml:space="preserve"> PAGEREF _Toc45113818 \h </w:instrText>
        </w:r>
        <w:r>
          <w:rPr>
            <w:webHidden/>
          </w:rPr>
        </w:r>
        <w:r>
          <w:rPr>
            <w:webHidden/>
          </w:rPr>
          <w:fldChar w:fldCharType="separate"/>
        </w:r>
        <w:r>
          <w:rPr>
            <w:webHidden/>
          </w:rPr>
          <w:t>1-85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19" w:history="1">
        <w:r w:rsidRPr="00011F05">
          <w:rPr>
            <w:rStyle w:val="ab"/>
          </w:rPr>
          <w:t>1.1.65</w:t>
        </w:r>
        <w:r w:rsidRPr="00011F05">
          <w:rPr>
            <w:rStyle w:val="ab"/>
            <w:lang w:eastAsia="en-US"/>
          </w:rPr>
          <w:t xml:space="preserve"> </w:t>
        </w:r>
        <w:r w:rsidRPr="00011F05">
          <w:rPr>
            <w:rStyle w:val="ab"/>
          </w:rPr>
          <w:t>peer re-originated</w:t>
        </w:r>
        <w:r>
          <w:rPr>
            <w:webHidden/>
          </w:rPr>
          <w:tab/>
        </w:r>
        <w:r>
          <w:rPr>
            <w:webHidden/>
          </w:rPr>
          <w:fldChar w:fldCharType="begin"/>
        </w:r>
        <w:r>
          <w:rPr>
            <w:webHidden/>
          </w:rPr>
          <w:instrText xml:space="preserve"> PAGEREF _Toc45113819 \h </w:instrText>
        </w:r>
        <w:r>
          <w:rPr>
            <w:webHidden/>
          </w:rPr>
        </w:r>
        <w:r>
          <w:rPr>
            <w:webHidden/>
          </w:rPr>
          <w:fldChar w:fldCharType="separate"/>
        </w:r>
        <w:r>
          <w:rPr>
            <w:webHidden/>
          </w:rPr>
          <w:t>1-86</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0" w:history="1">
        <w:r w:rsidRPr="00011F05">
          <w:rPr>
            <w:rStyle w:val="ab"/>
          </w:rPr>
          <w:t>1.1.66 peer router-mac-local</w:t>
        </w:r>
        <w:r>
          <w:rPr>
            <w:webHidden/>
          </w:rPr>
          <w:tab/>
        </w:r>
        <w:r>
          <w:rPr>
            <w:webHidden/>
          </w:rPr>
          <w:fldChar w:fldCharType="begin"/>
        </w:r>
        <w:r>
          <w:rPr>
            <w:webHidden/>
          </w:rPr>
          <w:instrText xml:space="preserve"> PAGEREF _Toc45113820 \h </w:instrText>
        </w:r>
        <w:r>
          <w:rPr>
            <w:webHidden/>
          </w:rPr>
        </w:r>
        <w:r>
          <w:rPr>
            <w:webHidden/>
          </w:rPr>
          <w:fldChar w:fldCharType="separate"/>
        </w:r>
        <w:r>
          <w:rPr>
            <w:webHidden/>
          </w:rPr>
          <w:t>1-88</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1" w:history="1">
        <w:r w:rsidRPr="00011F05">
          <w:rPr>
            <w:rStyle w:val="ab"/>
          </w:rPr>
          <w:t>1.1.67</w:t>
        </w:r>
        <w:r w:rsidRPr="00011F05">
          <w:rPr>
            <w:rStyle w:val="ab"/>
            <w:lang w:eastAsia="en-US"/>
          </w:rPr>
          <w:t xml:space="preserve"> </w:t>
        </w:r>
        <w:r w:rsidRPr="00011F05">
          <w:rPr>
            <w:rStyle w:val="ab"/>
          </w:rPr>
          <w:t>peer suppress re-originated</w:t>
        </w:r>
        <w:r>
          <w:rPr>
            <w:webHidden/>
          </w:rPr>
          <w:tab/>
        </w:r>
        <w:r>
          <w:rPr>
            <w:webHidden/>
          </w:rPr>
          <w:fldChar w:fldCharType="begin"/>
        </w:r>
        <w:r>
          <w:rPr>
            <w:webHidden/>
          </w:rPr>
          <w:instrText xml:space="preserve"> PAGEREF _Toc45113821 \h </w:instrText>
        </w:r>
        <w:r>
          <w:rPr>
            <w:webHidden/>
          </w:rPr>
        </w:r>
        <w:r>
          <w:rPr>
            <w:webHidden/>
          </w:rPr>
          <w:fldChar w:fldCharType="separate"/>
        </w:r>
        <w:r>
          <w:rPr>
            <w:webHidden/>
          </w:rPr>
          <w:t>1-89</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2" w:history="1">
        <w:r w:rsidRPr="00011F05">
          <w:rPr>
            <w:rStyle w:val="ab"/>
          </w:rPr>
          <w:t>1.1.68 ping evpn</w:t>
        </w:r>
        <w:r>
          <w:rPr>
            <w:webHidden/>
          </w:rPr>
          <w:tab/>
        </w:r>
        <w:r>
          <w:rPr>
            <w:webHidden/>
          </w:rPr>
          <w:fldChar w:fldCharType="begin"/>
        </w:r>
        <w:r>
          <w:rPr>
            <w:webHidden/>
          </w:rPr>
          <w:instrText xml:space="preserve"> PAGEREF _Toc45113822 \h </w:instrText>
        </w:r>
        <w:r>
          <w:rPr>
            <w:webHidden/>
          </w:rPr>
        </w:r>
        <w:r>
          <w:rPr>
            <w:webHidden/>
          </w:rPr>
          <w:fldChar w:fldCharType="separate"/>
        </w:r>
        <w:r>
          <w:rPr>
            <w:webHidden/>
          </w:rPr>
          <w:t>1-90</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3" w:history="1">
        <w:r w:rsidRPr="00011F05">
          <w:rPr>
            <w:rStyle w:val="ab"/>
          </w:rPr>
          <w:t>1.1.69 policy vpn-target</w:t>
        </w:r>
        <w:r>
          <w:rPr>
            <w:webHidden/>
          </w:rPr>
          <w:tab/>
        </w:r>
        <w:r>
          <w:rPr>
            <w:webHidden/>
          </w:rPr>
          <w:fldChar w:fldCharType="begin"/>
        </w:r>
        <w:r>
          <w:rPr>
            <w:webHidden/>
          </w:rPr>
          <w:instrText xml:space="preserve"> PAGEREF _Toc45113823 \h </w:instrText>
        </w:r>
        <w:r>
          <w:rPr>
            <w:webHidden/>
          </w:rPr>
        </w:r>
        <w:r>
          <w:rPr>
            <w:webHidden/>
          </w:rPr>
          <w:fldChar w:fldCharType="separate"/>
        </w:r>
        <w:r>
          <w:rPr>
            <w:webHidden/>
          </w:rPr>
          <w:t>1-91</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4" w:history="1">
        <w:r w:rsidRPr="00011F05">
          <w:rPr>
            <w:rStyle w:val="ab"/>
          </w:rPr>
          <w:t>1.1.70 pw-class</w:t>
        </w:r>
        <w:r>
          <w:rPr>
            <w:webHidden/>
          </w:rPr>
          <w:tab/>
        </w:r>
        <w:r>
          <w:rPr>
            <w:webHidden/>
          </w:rPr>
          <w:fldChar w:fldCharType="begin"/>
        </w:r>
        <w:r>
          <w:rPr>
            <w:webHidden/>
          </w:rPr>
          <w:instrText xml:space="preserve"> PAGEREF _Toc45113824 \h </w:instrText>
        </w:r>
        <w:r>
          <w:rPr>
            <w:webHidden/>
          </w:rPr>
        </w:r>
        <w:r>
          <w:rPr>
            <w:webHidden/>
          </w:rPr>
          <w:fldChar w:fldCharType="separate"/>
        </w:r>
        <w:r>
          <w:rPr>
            <w:webHidden/>
          </w:rPr>
          <w:t>1-92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5" w:history="1">
        <w:r w:rsidRPr="00011F05">
          <w:rPr>
            <w:rStyle w:val="ab"/>
          </w:rPr>
          <w:t>1.1.71</w:t>
        </w:r>
        <w:r w:rsidRPr="00011F05">
          <w:rPr>
            <w:rStyle w:val="ab"/>
            <w:lang w:eastAsia="en-US"/>
          </w:rPr>
          <w:t xml:space="preserve"> </w:t>
        </w:r>
        <w:r w:rsidRPr="00011F05">
          <w:rPr>
            <w:rStyle w:val="ab"/>
          </w:rPr>
          <w:t>reset evpn route arp-mobility suppression</w:t>
        </w:r>
        <w:r>
          <w:rPr>
            <w:webHidden/>
          </w:rPr>
          <w:tab/>
        </w:r>
        <w:r>
          <w:rPr>
            <w:webHidden/>
          </w:rPr>
          <w:fldChar w:fldCharType="begin"/>
        </w:r>
        <w:r>
          <w:rPr>
            <w:webHidden/>
          </w:rPr>
          <w:instrText xml:space="preserve"> PAGEREF _Toc45113825 \h </w:instrText>
        </w:r>
        <w:r>
          <w:rPr>
            <w:webHidden/>
          </w:rPr>
        </w:r>
        <w:r>
          <w:rPr>
            <w:webHidden/>
          </w:rPr>
          <w:fldChar w:fldCharType="separate"/>
        </w:r>
        <w:r>
          <w:rPr>
            <w:webHidden/>
          </w:rPr>
          <w:t>1-92</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6" w:history="1">
        <w:r w:rsidRPr="00011F05">
          <w:rPr>
            <w:rStyle w:val="ab"/>
          </w:rPr>
          <w:t>1.1.72</w:t>
        </w:r>
        <w:r w:rsidRPr="00011F05">
          <w:rPr>
            <w:rStyle w:val="ab"/>
            <w:lang w:eastAsia="en-US"/>
          </w:rPr>
          <w:t xml:space="preserve"> </w:t>
        </w:r>
        <w:r w:rsidRPr="00011F05">
          <w:rPr>
            <w:rStyle w:val="ab"/>
          </w:rPr>
          <w:t>reset evpn route mac-mobility suppression</w:t>
        </w:r>
        <w:r>
          <w:rPr>
            <w:webHidden/>
          </w:rPr>
          <w:tab/>
        </w:r>
        <w:r>
          <w:rPr>
            <w:webHidden/>
          </w:rPr>
          <w:fldChar w:fldCharType="begin"/>
        </w:r>
        <w:r>
          <w:rPr>
            <w:webHidden/>
          </w:rPr>
          <w:instrText xml:space="preserve"> PAGEREF _Toc45113826 \h </w:instrText>
        </w:r>
        <w:r>
          <w:rPr>
            <w:webHidden/>
          </w:rPr>
        </w:r>
        <w:r>
          <w:rPr>
            <w:webHidden/>
          </w:rPr>
          <w:fldChar w:fldCharType="separate"/>
        </w:r>
        <w:r>
          <w:rPr>
            <w:webHidden/>
          </w:rPr>
          <w:t>1-93</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7" w:history="1">
        <w:r w:rsidRPr="00011F05">
          <w:rPr>
            <w:rStyle w:val="ab"/>
          </w:rPr>
          <w:t>1.1.73 route-distinguisher</w:t>
        </w:r>
        <w:r>
          <w:rPr>
            <w:webHidden/>
          </w:rPr>
          <w:tab/>
        </w:r>
        <w:r>
          <w:rPr>
            <w:webHidden/>
          </w:rPr>
          <w:fldChar w:fldCharType="begin"/>
        </w:r>
        <w:r>
          <w:rPr>
            <w:webHidden/>
          </w:rPr>
          <w:instrText xml:space="preserve"> PAGEREF _Toc45113827 \h </w:instrText>
        </w:r>
        <w:r>
          <w:rPr>
            <w:webHidden/>
          </w:rPr>
        </w:r>
        <w:r>
          <w:rPr>
            <w:webHidden/>
          </w:rPr>
          <w:fldChar w:fldCharType="separate"/>
        </w:r>
        <w:r>
          <w:rPr>
            <w:webHidden/>
          </w:rPr>
          <w:t>1-94</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8" w:history="1">
        <w:r w:rsidRPr="00011F05">
          <w:rPr>
            <w:rStyle w:val="ab"/>
          </w:rPr>
          <w:t>1.1.74 rr-filter</w:t>
        </w:r>
        <w:r>
          <w:rPr>
            <w:webHidden/>
          </w:rPr>
          <w:tab/>
        </w:r>
        <w:r>
          <w:rPr>
            <w:webHidden/>
          </w:rPr>
          <w:fldChar w:fldCharType="begin"/>
        </w:r>
        <w:r>
          <w:rPr>
            <w:webHidden/>
          </w:rPr>
          <w:instrText xml:space="preserve"> PAGEREF _Toc45113828 \h </w:instrText>
        </w:r>
        <w:r>
          <w:rPr>
            <w:webHidden/>
          </w:rPr>
        </w:r>
        <w:r>
          <w:rPr>
            <w:webHidden/>
          </w:rPr>
          <w:fldChar w:fldCharType="separate"/>
        </w:r>
        <w:r>
          <w:rPr>
            <w:webHidden/>
          </w:rPr>
          <w:t>1-95</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29" w:history="1">
        <w:r w:rsidRPr="00011F05">
          <w:rPr>
            <w:rStyle w:val="ab"/>
          </w:rPr>
          <w:t>1.1.75 tunnel-policy</w:t>
        </w:r>
        <w:r>
          <w:rPr>
            <w:webHidden/>
          </w:rPr>
          <w:tab/>
        </w:r>
        <w:r>
          <w:rPr>
            <w:webHidden/>
          </w:rPr>
          <w:fldChar w:fldCharType="begin"/>
        </w:r>
        <w:r>
          <w:rPr>
            <w:webHidden/>
          </w:rPr>
          <w:instrText xml:space="preserve"> PAGEREF _Toc45113829 \h </w:instrText>
        </w:r>
        <w:r>
          <w:rPr>
            <w:webHidden/>
          </w:rPr>
        </w:r>
        <w:r>
          <w:rPr>
            <w:webHidden/>
          </w:rPr>
          <w:fldChar w:fldCharType="separate"/>
        </w:r>
        <w:r>
          <w:rPr>
            <w:webHidden/>
          </w:rPr>
          <w:t>1-96</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30" w:history="1">
        <w:r w:rsidRPr="00011F05">
          <w:rPr>
            <w:rStyle w:val="ab"/>
          </w:rPr>
          <w:t>1.1.76 vpn-route cross multipath</w:t>
        </w:r>
        <w:r>
          <w:rPr>
            <w:webHidden/>
          </w:rPr>
          <w:tab/>
        </w:r>
        <w:r>
          <w:rPr>
            <w:webHidden/>
          </w:rPr>
          <w:fldChar w:fldCharType="begin"/>
        </w:r>
        <w:r>
          <w:rPr>
            <w:webHidden/>
          </w:rPr>
          <w:instrText xml:space="preserve"> PAGEREF _Toc45113830 \h </w:instrText>
        </w:r>
        <w:r>
          <w:rPr>
            <w:webHidden/>
          </w:rPr>
        </w:r>
        <w:r>
          <w:rPr>
            <w:webHidden/>
          </w:rPr>
          <w:fldChar w:fldCharType="separate"/>
        </w:r>
        <w:r>
          <w:rPr>
            <w:webHidden/>
          </w:rPr>
          <w:t>1-97</w:t>
        </w:r>
        <w:r>
          <w:rPr>
            <w:webHidden/>
          </w:rPr>
          <w:fldChar w:fldCharType="end"/>
        </w:r>
      </w:hyperlink>
    </w:p>
    <w:p w:rsidR="00593F40" w:rsidRDefault="00593F40">
      <w:pPr>
        <w:pStyle w:val="30"/>
        <w:rPr>
          <w:rFonts w:asciiTheme="minorHAnsi" w:eastAsiaTheme="minorEastAsia" w:hAnsiTheme="minorHAnsi" w:cstheme="minorBidi"/>
          <w:kern w:val="2"/>
          <w:sz w:val="21"/>
          <w:szCs w:val="22"/>
        </w:rPr>
      </w:pPr>
      <w:hyperlink w:anchor="_Toc45113831" w:history="1">
        <w:r w:rsidRPr="00011F05">
          <w:rPr>
            <w:rStyle w:val="ab"/>
          </w:rPr>
          <w:t>1.1.77 vpn-target</w:t>
        </w:r>
        <w:r>
          <w:rPr>
            <w:webHidden/>
          </w:rPr>
          <w:tab/>
        </w:r>
        <w:r>
          <w:rPr>
            <w:webHidden/>
          </w:rPr>
          <w:fldChar w:fldCharType="begin"/>
        </w:r>
        <w:r>
          <w:rPr>
            <w:webHidden/>
          </w:rPr>
          <w:instrText xml:space="preserve"> PAGEREF _Toc45113831 \h </w:instrText>
        </w:r>
        <w:r>
          <w:rPr>
            <w:webHidden/>
          </w:rPr>
        </w:r>
        <w:r>
          <w:rPr>
            <w:webHidden/>
          </w:rPr>
          <w:fldChar w:fldCharType="separate"/>
        </w:r>
        <w:r>
          <w:rPr>
            <w:webHidden/>
          </w:rPr>
          <w:t>1-97</w:t>
        </w:r>
        <w:r>
          <w:rPr>
            <w:webHidden/>
          </w:rPr>
          <w:fldChar w:fldCharType="end"/>
        </w:r>
      </w:hyperlink>
    </w:p>
    <w:p w:rsidR="00B409FB" w:rsidRPr="00F06299" w:rsidRDefault="00532992" w:rsidP="00C246DB">
      <w:r w:rsidRPr="00F06299">
        <w:fldChar w:fldCharType="end"/>
      </w:r>
    </w:p>
    <w:p w:rsidR="00B409FB" w:rsidRPr="00F06299" w:rsidRDefault="00B409FB" w:rsidP="00C246DB">
      <w:pPr>
        <w:sectPr w:rsidR="00B409FB" w:rsidRPr="00F06299" w:rsidSect="00925679">
          <w:footerReference w:type="default" r:id="rId10"/>
          <w:pgSz w:w="11906" w:h="16157" w:code="9"/>
          <w:pgMar w:top="1247" w:right="1134" w:bottom="1247" w:left="1134" w:header="850" w:footer="850" w:gutter="0"/>
          <w:pgNumType w:fmt="lowerRoman" w:start="1"/>
          <w:cols w:space="425"/>
          <w:docGrid w:type="lines" w:linePitch="317"/>
        </w:sectPr>
      </w:pPr>
    </w:p>
    <w:p w:rsidR="00B409FB" w:rsidRPr="00F06299" w:rsidRDefault="009906F1" w:rsidP="00C246DB">
      <w:pPr>
        <w:pStyle w:val="1"/>
      </w:pPr>
      <w:bookmarkStart w:id="2" w:name="_Toc85816095"/>
      <w:bookmarkStart w:id="3" w:name="_Toc85816096"/>
      <w:bookmarkStart w:id="4" w:name="_Toc85816097"/>
      <w:bookmarkStart w:id="5" w:name="_Toc85816098"/>
      <w:bookmarkStart w:id="6" w:name="_Toc85816099"/>
      <w:bookmarkStart w:id="7" w:name="_Toc85816100"/>
      <w:bookmarkStart w:id="8" w:name="_Toc85816101"/>
      <w:bookmarkStart w:id="9" w:name="_Toc85816102"/>
      <w:bookmarkStart w:id="10" w:name="_Toc85816103"/>
      <w:bookmarkStart w:id="11" w:name="_Toc85816104"/>
      <w:bookmarkStart w:id="12" w:name="_Toc85816105"/>
      <w:bookmarkStart w:id="13" w:name="_Toc85816106"/>
      <w:bookmarkStart w:id="14" w:name="_Toc85816107"/>
      <w:bookmarkStart w:id="15" w:name="_Toc85816108"/>
      <w:bookmarkStart w:id="16" w:name="_Toc85816109"/>
      <w:bookmarkStart w:id="17" w:name="_Toc85816110"/>
      <w:bookmarkStart w:id="18" w:name="_Toc85816111"/>
      <w:bookmarkStart w:id="19" w:name="_Toc85816112"/>
      <w:bookmarkStart w:id="20" w:name="_Toc85816113"/>
      <w:bookmarkStart w:id="21" w:name="_Toc85816114"/>
      <w:bookmarkStart w:id="22" w:name="_Toc85816115"/>
      <w:bookmarkStart w:id="23" w:name="_Toc85816116"/>
      <w:bookmarkStart w:id="24" w:name="_Toc85816117"/>
      <w:bookmarkStart w:id="25" w:name="_Toc85816118"/>
      <w:bookmarkStart w:id="26" w:name="_Toc85816119"/>
      <w:bookmarkStart w:id="27" w:name="_Toc85816120"/>
      <w:bookmarkStart w:id="28" w:name="_Toc85816121"/>
      <w:bookmarkStart w:id="29" w:name="_Toc85816122"/>
      <w:bookmarkStart w:id="30" w:name="_Toc85816123"/>
      <w:bookmarkStart w:id="31" w:name="_Toc85816124"/>
      <w:bookmarkStart w:id="32" w:name="_Toc85816125"/>
      <w:bookmarkStart w:id="33" w:name="_Toc85816126"/>
      <w:bookmarkStart w:id="34" w:name="_Toc37747171"/>
      <w:bookmarkStart w:id="35" w:name="_Hlt23321500"/>
      <w:bookmarkStart w:id="36" w:name="_Hlt9334992"/>
      <w:bookmarkStart w:id="37" w:name="_Toc85816127"/>
      <w:bookmarkStart w:id="38" w:name="_Toc85816129"/>
      <w:bookmarkStart w:id="39" w:name="_Toc85816130"/>
      <w:bookmarkStart w:id="40" w:name="_Toc85816131"/>
      <w:bookmarkStart w:id="41" w:name="_Toc85816138"/>
      <w:bookmarkStart w:id="42" w:name="_Toc85816139"/>
      <w:bookmarkStart w:id="43" w:name="_Toc85816140"/>
      <w:bookmarkStart w:id="44" w:name="_Toc85816141"/>
      <w:bookmarkStart w:id="45" w:name="_Toc85816142"/>
      <w:bookmarkStart w:id="46" w:name="_Toc85816156"/>
      <w:bookmarkStart w:id="47" w:name="_Toc85816157"/>
      <w:bookmarkStart w:id="48" w:name="_Toc85816158"/>
      <w:bookmarkStart w:id="49" w:name="_Toc85816159"/>
      <w:bookmarkStart w:id="50" w:name="_Toc85816166"/>
      <w:bookmarkStart w:id="51" w:name="_Toc85816167"/>
      <w:bookmarkStart w:id="52" w:name="_Toc85816168"/>
      <w:bookmarkStart w:id="53" w:name="_Toc85816169"/>
      <w:bookmarkStart w:id="54" w:name="_Toc85816182"/>
      <w:bookmarkStart w:id="55" w:name="_Toc85816183"/>
      <w:bookmarkStart w:id="56" w:name="_Toc85816204"/>
      <w:bookmarkStart w:id="57" w:name="_Toc85816205"/>
      <w:bookmarkStart w:id="58" w:name="_Toc85816206"/>
      <w:bookmarkStart w:id="59" w:name="_Toc85816207"/>
      <w:bookmarkStart w:id="60" w:name="_Toc85816208"/>
      <w:bookmarkStart w:id="61" w:name="_Toc85816209"/>
      <w:bookmarkStart w:id="62" w:name="_Toc85816210"/>
      <w:bookmarkStart w:id="63" w:name="_Toc85816211"/>
      <w:bookmarkStart w:id="64" w:name="_Toc85816212"/>
      <w:bookmarkStart w:id="65" w:name="_Toc85816213"/>
      <w:bookmarkStart w:id="66" w:name="_Toc85816214"/>
      <w:bookmarkStart w:id="67" w:name="_Toc85816227"/>
      <w:bookmarkStart w:id="68" w:name="_Toc85816228"/>
      <w:bookmarkStart w:id="69" w:name="_Toc85816229"/>
      <w:bookmarkStart w:id="70" w:name="_Toc85816230"/>
      <w:bookmarkStart w:id="71" w:name="_Toc85816231"/>
      <w:bookmarkStart w:id="72" w:name="_Toc85816232"/>
      <w:bookmarkStart w:id="73" w:name="_Toc85816233"/>
      <w:bookmarkStart w:id="74" w:name="_Toc85816240"/>
      <w:bookmarkStart w:id="75" w:name="_Toc85816241"/>
      <w:bookmarkStart w:id="76" w:name="_Toc85816242"/>
      <w:bookmarkStart w:id="77" w:name="_Toc85816243"/>
      <w:bookmarkStart w:id="78" w:name="_Toc85816244"/>
      <w:bookmarkStart w:id="79" w:name="_Toc85816245"/>
      <w:bookmarkStart w:id="80" w:name="_Toc85816246"/>
      <w:bookmarkStart w:id="81" w:name="_Toc85816247"/>
      <w:bookmarkStart w:id="82" w:name="_Toc85816248"/>
      <w:bookmarkStart w:id="83" w:name="_Toc85816249"/>
      <w:bookmarkStart w:id="84" w:name="_Toc85816250"/>
      <w:bookmarkStart w:id="85" w:name="_Toc85816251"/>
      <w:bookmarkStart w:id="86" w:name="_Toc85816252"/>
      <w:bookmarkStart w:id="87" w:name="_Toc85816253"/>
      <w:bookmarkStart w:id="88" w:name="_Toc85816254"/>
      <w:bookmarkStart w:id="89" w:name="_Toc85816255"/>
      <w:bookmarkStart w:id="90" w:name="_Toc85816256"/>
      <w:bookmarkStart w:id="91" w:name="_Toc85816257"/>
      <w:bookmarkStart w:id="92" w:name="_Toc85816258"/>
      <w:bookmarkStart w:id="93" w:name="_Toc85816268"/>
      <w:bookmarkStart w:id="94" w:name="_Toc85816269"/>
      <w:bookmarkStart w:id="95" w:name="_Toc85816270"/>
      <w:bookmarkStart w:id="96" w:name="_Toc85816271"/>
      <w:bookmarkStart w:id="97" w:name="_Toc85816272"/>
      <w:bookmarkStart w:id="98" w:name="_Toc85816273"/>
      <w:bookmarkStart w:id="99" w:name="_Toc85816274"/>
      <w:bookmarkStart w:id="100" w:name="_Toc85816281"/>
      <w:bookmarkStart w:id="101" w:name="_Toc85816282"/>
      <w:bookmarkStart w:id="102" w:name="_Toc85816283"/>
      <w:bookmarkStart w:id="103" w:name="_Toc85816284"/>
      <w:bookmarkStart w:id="104" w:name="_Toc85816306"/>
      <w:bookmarkStart w:id="105" w:name="_Toc85816307"/>
      <w:bookmarkStart w:id="106" w:name="_Toc85816308"/>
      <w:bookmarkStart w:id="107" w:name="_Toc85816309"/>
      <w:bookmarkStart w:id="108" w:name="_Toc85816337"/>
      <w:bookmarkStart w:id="109" w:name="_Toc85816338"/>
      <w:bookmarkStart w:id="110" w:name="_Toc85816340"/>
      <w:bookmarkStart w:id="111" w:name="_Toc85816341"/>
      <w:bookmarkStart w:id="112" w:name="_Toc85816342"/>
      <w:bookmarkStart w:id="113" w:name="_Toc85816352"/>
      <w:bookmarkStart w:id="114" w:name="_Toc85816353"/>
      <w:bookmarkStart w:id="115" w:name="_Toc85816354"/>
      <w:bookmarkStart w:id="116" w:name="_Toc85816355"/>
      <w:bookmarkStart w:id="117" w:name="_Toc85816356"/>
      <w:bookmarkStart w:id="118" w:name="_Toc85816357"/>
      <w:bookmarkStart w:id="119" w:name="_Toc85816358"/>
      <w:bookmarkStart w:id="120" w:name="_Toc85816359"/>
      <w:bookmarkStart w:id="121" w:name="_Toc85816360"/>
      <w:bookmarkStart w:id="122" w:name="_Toc85816361"/>
      <w:bookmarkStart w:id="123" w:name="_Toc85816362"/>
      <w:bookmarkStart w:id="124" w:name="_Toc85816363"/>
      <w:bookmarkStart w:id="125" w:name="_Toc85816364"/>
      <w:bookmarkStart w:id="126" w:name="_Toc85816365"/>
      <w:bookmarkStart w:id="127" w:name="_Toc85816366"/>
      <w:bookmarkStart w:id="128" w:name="_Toc85816367"/>
      <w:bookmarkStart w:id="129" w:name="_Toc85816368"/>
      <w:bookmarkStart w:id="130" w:name="_Toc85816399"/>
      <w:bookmarkStart w:id="131" w:name="_Toc85816400"/>
      <w:bookmarkStart w:id="132" w:name="_Toc85816401"/>
      <w:bookmarkStart w:id="133" w:name="_Toc85816403"/>
      <w:bookmarkStart w:id="134" w:name="_Toc85816408"/>
      <w:bookmarkStart w:id="135" w:name="_Toc85816409"/>
      <w:bookmarkStart w:id="136" w:name="_Toc85816410"/>
      <w:bookmarkStart w:id="137" w:name="_Toc85816411"/>
      <w:bookmarkStart w:id="138" w:name="_Toc85816412"/>
      <w:bookmarkStart w:id="139" w:name="_Toc85816413"/>
      <w:bookmarkStart w:id="140" w:name="_Toc85816423"/>
      <w:bookmarkStart w:id="141" w:name="_Toc85816424"/>
      <w:bookmarkStart w:id="142" w:name="_Toc85816425"/>
      <w:bookmarkStart w:id="143" w:name="_Toc85816426"/>
      <w:bookmarkStart w:id="144" w:name="_Toc85816427"/>
      <w:bookmarkStart w:id="145" w:name="_Toc85816455"/>
      <w:bookmarkStart w:id="146" w:name="_Toc85816456"/>
      <w:bookmarkStart w:id="147" w:name="_Toc85816457"/>
      <w:bookmarkStart w:id="148" w:name="_Hlt15267207"/>
      <w:bookmarkStart w:id="149" w:name="_Toc85816458"/>
      <w:bookmarkStart w:id="150" w:name="_Toc85816459"/>
      <w:bookmarkStart w:id="151" w:name="_Toc85816460"/>
      <w:bookmarkStart w:id="152" w:name="_Toc85816461"/>
      <w:bookmarkStart w:id="153" w:name="_Toc85816462"/>
      <w:bookmarkStart w:id="154" w:name="_Toc85816463"/>
      <w:bookmarkStart w:id="155" w:name="_Toc85816464"/>
      <w:bookmarkStart w:id="156" w:name="_Toc85816465"/>
      <w:bookmarkStart w:id="157" w:name="_Toc85816467"/>
      <w:bookmarkStart w:id="158" w:name="_Toc85816468"/>
      <w:bookmarkStart w:id="159" w:name="_Toc85816469"/>
      <w:bookmarkStart w:id="160" w:name="_Toc85816470"/>
      <w:bookmarkStart w:id="161" w:name="_Toc85816471"/>
      <w:bookmarkStart w:id="162" w:name="_Toc85816472"/>
      <w:bookmarkStart w:id="163" w:name="_Toc85816473"/>
      <w:bookmarkStart w:id="164" w:name="_Toc85816474"/>
      <w:bookmarkStart w:id="165" w:name="_Toc85816475"/>
      <w:bookmarkStart w:id="166" w:name="_Toc85816476"/>
      <w:bookmarkStart w:id="167" w:name="_Toc85816477"/>
      <w:bookmarkStart w:id="168" w:name="_Toc85816478"/>
      <w:bookmarkStart w:id="169" w:name="_Toc85816479"/>
      <w:bookmarkStart w:id="170" w:name="_Toc85816480"/>
      <w:bookmarkStart w:id="171" w:name="_Toc85816481"/>
      <w:bookmarkStart w:id="172" w:name="_Toc85816482"/>
      <w:bookmarkStart w:id="173" w:name="_Toc85816483"/>
      <w:bookmarkStart w:id="174" w:name="_Toc85816484"/>
      <w:bookmarkStart w:id="175" w:name="_Toc85816485"/>
      <w:bookmarkStart w:id="176" w:name="_Toc85816645"/>
      <w:bookmarkStart w:id="177" w:name="_Toc85816646"/>
      <w:bookmarkStart w:id="178" w:name="_Toc85816647"/>
      <w:bookmarkStart w:id="179" w:name="_Toc85816648"/>
      <w:bookmarkStart w:id="180" w:name="_Toc85816649"/>
      <w:bookmarkStart w:id="181" w:name="_Toc85816650"/>
      <w:bookmarkStart w:id="182" w:name="_Toc85816651"/>
      <w:bookmarkStart w:id="183" w:name="_Toc85816652"/>
      <w:bookmarkStart w:id="184" w:name="_Toc85816653"/>
      <w:bookmarkStart w:id="185" w:name="_Toc85816654"/>
      <w:bookmarkStart w:id="186" w:name="_Toc85816655"/>
      <w:bookmarkStart w:id="187" w:name="_Toc85816656"/>
      <w:bookmarkStart w:id="188" w:name="_Toc85816657"/>
      <w:bookmarkStart w:id="189" w:name="_Toc85816658"/>
      <w:bookmarkStart w:id="190" w:name="_Toc85816659"/>
      <w:bookmarkStart w:id="191" w:name="_Toc85816675"/>
      <w:bookmarkStart w:id="192" w:name="_Toc85816676"/>
      <w:bookmarkStart w:id="193" w:name="_Toc85816677"/>
      <w:bookmarkStart w:id="194" w:name="_Toc85816678"/>
      <w:bookmarkStart w:id="195" w:name="_Toc85816680"/>
      <w:bookmarkStart w:id="196" w:name="_Toc85816683"/>
      <w:bookmarkStart w:id="197" w:name="_Toc85816685"/>
      <w:bookmarkStart w:id="198" w:name="_Toc85816686"/>
      <w:bookmarkStart w:id="199" w:name="_Toc85816687"/>
      <w:bookmarkStart w:id="200" w:name="_Toc85816689"/>
      <w:bookmarkStart w:id="201" w:name="_Toc85816694"/>
      <w:bookmarkStart w:id="202" w:name="_Toc85816695"/>
      <w:bookmarkStart w:id="203" w:name="_Toc85816696"/>
      <w:bookmarkStart w:id="204" w:name="_Toc85816699"/>
      <w:bookmarkStart w:id="205" w:name="_Toc85816702"/>
      <w:bookmarkStart w:id="206" w:name="_Toc85816703"/>
      <w:bookmarkStart w:id="207" w:name="_Hlt15796603"/>
      <w:bookmarkStart w:id="208" w:name="_Toc85816704"/>
      <w:bookmarkStart w:id="209" w:name="_Toc85816705"/>
      <w:bookmarkStart w:id="210" w:name="_Toc85816706"/>
      <w:bookmarkStart w:id="211" w:name="_Toc85816707"/>
      <w:bookmarkStart w:id="212" w:name="_Toc85816708"/>
      <w:bookmarkStart w:id="213" w:name="_Toc85816709"/>
      <w:bookmarkStart w:id="214" w:name="_Toc85816710"/>
      <w:bookmarkStart w:id="215" w:name="_Toc85816713"/>
      <w:bookmarkStart w:id="216" w:name="_Toc85816714"/>
      <w:bookmarkStart w:id="217" w:name="_Toc85816715"/>
      <w:bookmarkStart w:id="218" w:name="_Toc85816716"/>
      <w:bookmarkStart w:id="219" w:name="_Toc85816717"/>
      <w:bookmarkStart w:id="220" w:name="_Toc85816718"/>
      <w:bookmarkStart w:id="221" w:name="_Toc85816719"/>
      <w:bookmarkStart w:id="222" w:name="_Toc85816720"/>
      <w:bookmarkStart w:id="223" w:name="_Toc85816721"/>
      <w:bookmarkStart w:id="224" w:name="_Toc85816722"/>
      <w:bookmarkStart w:id="225" w:name="_Toc85816723"/>
      <w:bookmarkStart w:id="226" w:name="_Toc85816742"/>
      <w:bookmarkStart w:id="227" w:name="_Toc85816743"/>
      <w:bookmarkStart w:id="228" w:name="_Toc85816744"/>
      <w:bookmarkStart w:id="229" w:name="_Toc85816745"/>
      <w:bookmarkStart w:id="230" w:name="_Toc85816752"/>
      <w:bookmarkStart w:id="231" w:name="_Toc85816753"/>
      <w:bookmarkStart w:id="232" w:name="_Toc85816754"/>
      <w:bookmarkStart w:id="233" w:name="_Toc85816755"/>
      <w:bookmarkStart w:id="234" w:name="_Toc85816774"/>
      <w:bookmarkStart w:id="235" w:name="_Toc85816775"/>
      <w:bookmarkStart w:id="236" w:name="_Toc85816776"/>
      <w:bookmarkStart w:id="237" w:name="_Toc85816777"/>
      <w:bookmarkStart w:id="238" w:name="_Toc85816787"/>
      <w:bookmarkStart w:id="239" w:name="_Toc85816788"/>
      <w:bookmarkStart w:id="240" w:name="_Toc85816789"/>
      <w:bookmarkStart w:id="241" w:name="_Toc85816790"/>
      <w:bookmarkStart w:id="242" w:name="_Toc85816791"/>
      <w:bookmarkStart w:id="243" w:name="_Toc85816792"/>
      <w:bookmarkStart w:id="244" w:name="_Toc85816793"/>
      <w:bookmarkStart w:id="245" w:name="_Toc85816794"/>
      <w:bookmarkStart w:id="246" w:name="_Toc85816795"/>
      <w:bookmarkStart w:id="247" w:name="_Toc85816796"/>
      <w:bookmarkStart w:id="248" w:name="_Toc85816797"/>
      <w:bookmarkStart w:id="249" w:name="_Toc85816816"/>
      <w:bookmarkStart w:id="250" w:name="_Hlt24806861"/>
      <w:bookmarkStart w:id="251" w:name="_Toc85816817"/>
      <w:bookmarkStart w:id="252" w:name="_Toc85816818"/>
      <w:bookmarkStart w:id="253" w:name="_Toc85816819"/>
      <w:bookmarkStart w:id="254" w:name="_Toc85816820"/>
      <w:bookmarkStart w:id="255" w:name="_Toc85816851"/>
      <w:bookmarkStart w:id="256" w:name="_Toc85816852"/>
      <w:bookmarkStart w:id="257" w:name="_Toc85816853"/>
      <w:bookmarkStart w:id="258" w:name="_Toc85816854"/>
      <w:bookmarkStart w:id="259" w:name="_Toc85816861"/>
      <w:bookmarkStart w:id="260" w:name="_Toc37747192"/>
      <w:bookmarkStart w:id="261" w:name="_Toc37747193"/>
      <w:bookmarkStart w:id="262" w:name="_Toc37747194"/>
      <w:bookmarkStart w:id="263" w:name="_Toc37747195"/>
      <w:bookmarkStart w:id="264" w:name="_Toc37747202"/>
      <w:bookmarkStart w:id="265" w:name="_Toc85816862"/>
      <w:bookmarkStart w:id="266" w:name="_Toc85816863"/>
      <w:bookmarkStart w:id="267" w:name="_Toc85816864"/>
      <w:bookmarkStart w:id="268" w:name="_Toc85816865"/>
      <w:bookmarkStart w:id="269" w:name="_Toc85816872"/>
      <w:bookmarkStart w:id="270" w:name="_Toc85816873"/>
      <w:bookmarkStart w:id="271" w:name="_Toc85816874"/>
      <w:bookmarkStart w:id="272" w:name="_Toc85816875"/>
      <w:bookmarkStart w:id="273" w:name="_Toc85816878"/>
      <w:bookmarkStart w:id="274" w:name="_Toc85816881"/>
      <w:bookmarkStart w:id="275" w:name="_Toc85816883"/>
      <w:bookmarkStart w:id="276" w:name="_Toc85816884"/>
      <w:bookmarkStart w:id="277" w:name="_Hlt23751682"/>
      <w:bookmarkStart w:id="278" w:name="_Hlt12087209"/>
      <w:bookmarkStart w:id="279" w:name="_Toc85816885"/>
      <w:bookmarkStart w:id="280" w:name="_Toc85816886"/>
      <w:bookmarkStart w:id="281" w:name="_Toc85816887"/>
      <w:bookmarkStart w:id="282" w:name="_Toc85816888"/>
      <w:bookmarkStart w:id="283" w:name="_Toc85816889"/>
      <w:bookmarkStart w:id="284" w:name="_Toc85816890"/>
      <w:bookmarkStart w:id="285" w:name="_Toc85816891"/>
      <w:bookmarkStart w:id="286" w:name="_Toc85816892"/>
      <w:bookmarkStart w:id="287" w:name="_Toc85816893"/>
      <w:bookmarkStart w:id="288" w:name="_Toc85816894"/>
      <w:bookmarkStart w:id="289" w:name="_Toc85816895"/>
      <w:bookmarkStart w:id="290" w:name="_Toc85816896"/>
      <w:bookmarkStart w:id="291" w:name="_Toc85816897"/>
      <w:bookmarkStart w:id="292" w:name="_Toc85816898"/>
      <w:bookmarkStart w:id="293" w:name="_Toc85816899"/>
      <w:bookmarkStart w:id="294" w:name="_Toc85816909"/>
      <w:bookmarkStart w:id="295" w:name="_Toc85816910"/>
      <w:bookmarkStart w:id="296" w:name="_Toc85816911"/>
      <w:bookmarkStart w:id="297" w:name="_Toc85816912"/>
      <w:bookmarkStart w:id="298" w:name="_Toc85816913"/>
      <w:bookmarkStart w:id="299" w:name="_Toc85816914"/>
      <w:bookmarkStart w:id="300" w:name="_Toc85816930"/>
      <w:bookmarkStart w:id="301" w:name="_Toc85816931"/>
      <w:bookmarkStart w:id="302" w:name="_Toc85816932"/>
      <w:bookmarkStart w:id="303" w:name="_Toc85816933"/>
      <w:bookmarkStart w:id="304" w:name="_Toc85816935"/>
      <w:bookmarkStart w:id="305" w:name="_Toc85816937"/>
      <w:bookmarkStart w:id="306" w:name="_Toc85816939"/>
      <w:bookmarkStart w:id="307" w:name="_Toc85816940"/>
      <w:bookmarkStart w:id="308" w:name="_Toc85816941"/>
      <w:bookmarkStart w:id="309" w:name="_Toc85816942"/>
      <w:bookmarkStart w:id="310" w:name="_Toc85816943"/>
      <w:bookmarkStart w:id="311" w:name="_Toc85816944"/>
      <w:bookmarkStart w:id="312" w:name="_Toc85816945"/>
      <w:bookmarkStart w:id="313" w:name="_Toc85816955"/>
      <w:bookmarkStart w:id="314" w:name="_Toc85816956"/>
      <w:bookmarkStart w:id="315" w:name="_Toc85816957"/>
      <w:bookmarkStart w:id="316" w:name="_Toc85816958"/>
      <w:bookmarkStart w:id="317" w:name="_Toc85816959"/>
      <w:bookmarkStart w:id="318" w:name="_Toc85816960"/>
      <w:bookmarkStart w:id="319" w:name="_Toc85816970"/>
      <w:bookmarkStart w:id="320" w:name="_Toc85816971"/>
      <w:bookmarkStart w:id="321" w:name="_Toc85816972"/>
      <w:bookmarkStart w:id="322" w:name="_Toc85816973"/>
      <w:bookmarkStart w:id="323" w:name="_Toc85816983"/>
      <w:bookmarkStart w:id="324" w:name="_Toc85816984"/>
      <w:bookmarkStart w:id="325" w:name="_Hlt25036508"/>
      <w:bookmarkStart w:id="326" w:name="_Toc85816985"/>
      <w:bookmarkStart w:id="327" w:name="_Toc85816986"/>
      <w:bookmarkStart w:id="328" w:name="_Hlt25036644"/>
      <w:bookmarkStart w:id="329" w:name="_Toc85816987"/>
      <w:bookmarkStart w:id="330" w:name="_Toc85816988"/>
      <w:bookmarkStart w:id="331" w:name="_Hlt24620344"/>
      <w:bookmarkStart w:id="332" w:name="_Hlt24620750"/>
      <w:bookmarkStart w:id="333" w:name="_Toc85816989"/>
      <w:bookmarkStart w:id="334" w:name="_Toc85816990"/>
      <w:bookmarkStart w:id="335" w:name="_Toc85816991"/>
      <w:bookmarkStart w:id="336" w:name="_Toc85816992"/>
      <w:bookmarkStart w:id="337" w:name="_Toc85816993"/>
      <w:bookmarkStart w:id="338" w:name="_Toc85816994"/>
      <w:bookmarkStart w:id="339" w:name="_Toc85816995"/>
      <w:bookmarkStart w:id="340" w:name="_Toc85816996"/>
      <w:bookmarkStart w:id="341" w:name="_Toc85816997"/>
      <w:bookmarkStart w:id="342" w:name="_Toc85816998"/>
      <w:bookmarkStart w:id="343" w:name="_Toc85816999"/>
      <w:bookmarkStart w:id="344" w:name="_Toc85817000"/>
      <w:bookmarkStart w:id="345" w:name="_Hlt24621022"/>
      <w:bookmarkStart w:id="346" w:name="_Toc85817001"/>
      <w:bookmarkStart w:id="347" w:name="_Toc85817009"/>
      <w:bookmarkStart w:id="348" w:name="_Toc85817010"/>
      <w:bookmarkStart w:id="349" w:name="_Toc85817011"/>
      <w:bookmarkStart w:id="350" w:name="_Toc85817012"/>
      <w:bookmarkStart w:id="351" w:name="_Toc85817022"/>
      <w:bookmarkStart w:id="352" w:name="_Toc85817029"/>
      <w:bookmarkStart w:id="353" w:name="_Toc85817030"/>
      <w:bookmarkStart w:id="354" w:name="_Toc85817031"/>
      <w:bookmarkStart w:id="355" w:name="_Hlt24797856"/>
      <w:bookmarkStart w:id="356" w:name="_Toc85817032"/>
      <w:bookmarkStart w:id="357" w:name="_Toc85817033"/>
      <w:bookmarkStart w:id="358" w:name="_Toc85817034"/>
      <w:bookmarkStart w:id="359" w:name="_Toc85817035"/>
      <w:bookmarkStart w:id="360" w:name="_Toc85817036"/>
      <w:bookmarkStart w:id="361" w:name="_Toc85817037"/>
      <w:bookmarkStart w:id="362" w:name="_Toc85817038"/>
      <w:bookmarkStart w:id="363" w:name="_Toc85817039"/>
      <w:bookmarkStart w:id="364" w:name="_Toc85817040"/>
      <w:bookmarkStart w:id="365" w:name="_Toc85817041"/>
      <w:bookmarkStart w:id="366" w:name="_Toc85817051"/>
      <w:bookmarkStart w:id="367" w:name="_Toc85817052"/>
      <w:bookmarkStart w:id="368" w:name="_Toc85817053"/>
      <w:bookmarkStart w:id="369" w:name="_Toc85817054"/>
      <w:bookmarkStart w:id="370" w:name="_Toc85817055"/>
      <w:bookmarkStart w:id="371" w:name="_Toc85817056"/>
      <w:bookmarkStart w:id="372" w:name="_Toc85817057"/>
      <w:bookmarkStart w:id="373" w:name="_Toc85817058"/>
      <w:bookmarkStart w:id="374" w:name="_Toc85817065"/>
      <w:bookmarkStart w:id="375" w:name="_Toc85817066"/>
      <w:bookmarkStart w:id="376" w:name="_Toc85817067"/>
      <w:bookmarkStart w:id="377" w:name="_Toc85817068"/>
      <w:bookmarkStart w:id="378" w:name="_Toc85817069"/>
      <w:bookmarkStart w:id="379" w:name="_Toc85817079"/>
      <w:bookmarkStart w:id="380" w:name="_Toc85817080"/>
      <w:bookmarkStart w:id="381" w:name="_Toc85817081"/>
      <w:bookmarkStart w:id="382" w:name="_Toc85817082"/>
      <w:bookmarkStart w:id="383" w:name="_Toc85817083"/>
      <w:bookmarkStart w:id="384" w:name="_Toc85817084"/>
      <w:bookmarkStart w:id="385" w:name="_Toc85817085"/>
      <w:bookmarkStart w:id="386" w:name="_Toc85817086"/>
      <w:bookmarkStart w:id="387" w:name="_Toc85817087"/>
      <w:bookmarkStart w:id="388" w:name="_Toc85817088"/>
      <w:bookmarkStart w:id="389" w:name="_Toc85817089"/>
      <w:bookmarkStart w:id="390" w:name="_Toc85817090"/>
      <w:bookmarkStart w:id="391" w:name="_Toc85817091"/>
      <w:bookmarkStart w:id="392" w:name="_Toc85817092"/>
      <w:bookmarkStart w:id="393" w:name="_Toc85817105"/>
      <w:bookmarkStart w:id="394" w:name="_Toc85817106"/>
      <w:bookmarkStart w:id="395" w:name="_Toc85817107"/>
      <w:bookmarkStart w:id="396" w:name="_Toc85817108"/>
      <w:bookmarkStart w:id="397" w:name="_Toc85817109"/>
      <w:bookmarkStart w:id="398" w:name="_Toc85817110"/>
      <w:bookmarkStart w:id="399" w:name="_Toc85817111"/>
      <w:bookmarkStart w:id="400" w:name="_Toc85817112"/>
      <w:bookmarkStart w:id="401" w:name="_Toc85817119"/>
      <w:bookmarkStart w:id="402" w:name="_Toc85817120"/>
      <w:bookmarkStart w:id="403" w:name="_Toc85817121"/>
      <w:bookmarkStart w:id="404" w:name="_Toc85817122"/>
      <w:bookmarkStart w:id="405" w:name="_Toc85817123"/>
      <w:bookmarkStart w:id="406" w:name="_Toc85817124"/>
      <w:bookmarkStart w:id="407" w:name="_Toc85817125"/>
      <w:bookmarkStart w:id="408" w:name="_Toc85817126"/>
      <w:bookmarkStart w:id="409" w:name="_Toc85817127"/>
      <w:bookmarkStart w:id="410" w:name="_Toc85817128"/>
      <w:bookmarkStart w:id="411" w:name="_Toc85817129"/>
      <w:bookmarkStart w:id="412" w:name="_Toc85817136"/>
      <w:bookmarkStart w:id="413" w:name="_Toc85817137"/>
      <w:bookmarkStart w:id="414" w:name="_Toc85817138"/>
      <w:bookmarkStart w:id="415" w:name="_Toc85817139"/>
      <w:bookmarkStart w:id="416" w:name="_Toc85817140"/>
      <w:bookmarkStart w:id="417" w:name="_Toc85817141"/>
      <w:bookmarkStart w:id="418" w:name="_Toc85817142"/>
      <w:bookmarkStart w:id="419" w:name="_Toc85817143"/>
      <w:bookmarkStart w:id="420" w:name="_Toc85817144"/>
      <w:bookmarkStart w:id="421" w:name="_Toc85817149"/>
      <w:bookmarkStart w:id="422" w:name="_Toc85817150"/>
      <w:bookmarkStart w:id="423" w:name="_Toc85817151"/>
      <w:bookmarkStart w:id="424" w:name="_Toc85817152"/>
      <w:bookmarkStart w:id="425" w:name="_Toc85817153"/>
      <w:bookmarkStart w:id="426" w:name="_Toc85817154"/>
      <w:bookmarkStart w:id="427" w:name="_Toc85817155"/>
      <w:bookmarkStart w:id="428" w:name="_Toc85817156"/>
      <w:bookmarkStart w:id="429" w:name="_Toc85817157"/>
      <w:bookmarkStart w:id="430" w:name="_Toc85817158"/>
      <w:bookmarkStart w:id="431" w:name="_Toc85817159"/>
      <w:bookmarkStart w:id="432" w:name="_Toc85817160"/>
      <w:bookmarkStart w:id="433" w:name="_Toc85817161"/>
      <w:bookmarkStart w:id="434" w:name="_Toc85817163"/>
      <w:bookmarkStart w:id="435" w:name="_Toc85817164"/>
      <w:bookmarkStart w:id="436" w:name="_Toc85817165"/>
      <w:bookmarkStart w:id="437" w:name="_Toc85817166"/>
      <w:bookmarkStart w:id="438" w:name="_Toc85817167"/>
      <w:bookmarkStart w:id="439" w:name="_Toc85817168"/>
      <w:bookmarkStart w:id="440" w:name="_Toc85817169"/>
      <w:bookmarkStart w:id="441" w:name="_Toc85817170"/>
      <w:bookmarkStart w:id="442" w:name="_Toc85817171"/>
      <w:bookmarkStart w:id="443" w:name="_Toc85817172"/>
      <w:bookmarkStart w:id="444" w:name="_Toc85817173"/>
      <w:bookmarkStart w:id="445" w:name="_Toc85817174"/>
      <w:bookmarkStart w:id="446" w:name="_Toc85817175"/>
      <w:bookmarkStart w:id="447" w:name="_Toc85817176"/>
      <w:bookmarkStart w:id="448" w:name="_Toc85817177"/>
      <w:bookmarkStart w:id="449" w:name="_Toc85817178"/>
      <w:bookmarkStart w:id="450" w:name="_Toc85817179"/>
      <w:bookmarkStart w:id="451" w:name="_Toc85817180"/>
      <w:bookmarkStart w:id="452" w:name="_Toc85817181"/>
      <w:bookmarkStart w:id="453" w:name="_Toc85817182"/>
      <w:bookmarkStart w:id="454" w:name="_Toc85817183"/>
      <w:bookmarkStart w:id="455" w:name="_Toc85817184"/>
      <w:bookmarkStart w:id="456" w:name="_Toc85817185"/>
      <w:bookmarkStart w:id="457" w:name="_Toc85817186"/>
      <w:bookmarkStart w:id="458" w:name="_Toc85817187"/>
      <w:bookmarkStart w:id="459" w:name="_Toc85817188"/>
      <w:bookmarkStart w:id="460" w:name="_Toc85817189"/>
      <w:bookmarkStart w:id="461" w:name="_Toc85817190"/>
      <w:bookmarkStart w:id="462" w:name="_Toc85817191"/>
      <w:bookmarkStart w:id="463" w:name="_Toc85817192"/>
      <w:bookmarkStart w:id="464" w:name="_Toc85817193"/>
      <w:bookmarkStart w:id="465" w:name="_Toc85817194"/>
      <w:bookmarkStart w:id="466" w:name="_Toc85817195"/>
      <w:bookmarkStart w:id="467" w:name="_Toc85817196"/>
      <w:bookmarkStart w:id="468" w:name="_Toc85817203"/>
      <w:bookmarkStart w:id="469" w:name="_Toc85817204"/>
      <w:bookmarkStart w:id="470" w:name="_Toc85817207"/>
      <w:bookmarkStart w:id="471" w:name="_Toc85817208"/>
      <w:bookmarkStart w:id="472" w:name="_Toc85817209"/>
      <w:bookmarkStart w:id="473" w:name="_Toc85817210"/>
      <w:bookmarkStart w:id="474" w:name="_Toc85817211"/>
      <w:bookmarkStart w:id="475" w:name="_Toc85817212"/>
      <w:bookmarkStart w:id="476" w:name="_Toc85817213"/>
      <w:bookmarkStart w:id="477" w:name="_Toc85817214"/>
      <w:bookmarkStart w:id="478" w:name="_Toc85817215"/>
      <w:bookmarkStart w:id="479" w:name="_Toc85817216"/>
      <w:bookmarkStart w:id="480" w:name="_Toc85817217"/>
      <w:bookmarkStart w:id="481" w:name="_Toc85817227"/>
      <w:bookmarkStart w:id="482" w:name="_Toc85817228"/>
      <w:bookmarkStart w:id="483" w:name="_Toc85817239"/>
      <w:bookmarkStart w:id="484" w:name="_Toc85817240"/>
      <w:bookmarkStart w:id="485" w:name="_Toc85817241"/>
      <w:bookmarkStart w:id="486" w:name="_Toc85817251"/>
      <w:bookmarkStart w:id="487" w:name="_Toc85817252"/>
      <w:bookmarkStart w:id="488" w:name="_Toc85817253"/>
      <w:bookmarkStart w:id="489" w:name="_Toc85817254"/>
      <w:bookmarkStart w:id="490" w:name="_Toc85817255"/>
      <w:bookmarkStart w:id="491" w:name="_Toc85817256"/>
      <w:bookmarkStart w:id="492" w:name="_Toc85817257"/>
      <w:bookmarkStart w:id="493" w:name="_Toc85817258"/>
      <w:bookmarkStart w:id="494" w:name="_Toc85817268"/>
      <w:bookmarkStart w:id="495" w:name="_Toc85817269"/>
      <w:bookmarkStart w:id="496" w:name="_Toc85817270"/>
      <w:bookmarkStart w:id="497" w:name="_Toc85817271"/>
      <w:bookmarkStart w:id="498" w:name="_Toc85817272"/>
      <w:bookmarkStart w:id="499" w:name="_Toc85817273"/>
      <w:bookmarkStart w:id="500" w:name="_Toc85817274"/>
      <w:bookmarkStart w:id="501" w:name="_Toc85817275"/>
      <w:bookmarkStart w:id="502" w:name="_Toc85817276"/>
      <w:bookmarkStart w:id="503" w:name="_Toc85817277"/>
      <w:bookmarkStart w:id="504" w:name="_Toc85817287"/>
      <w:bookmarkStart w:id="505" w:name="_Toc85817288"/>
      <w:bookmarkStart w:id="506" w:name="_Toc85817289"/>
      <w:bookmarkStart w:id="507" w:name="_Toc85817290"/>
      <w:bookmarkStart w:id="508" w:name="_Toc85817300"/>
      <w:bookmarkStart w:id="509" w:name="_Toc85817301"/>
      <w:bookmarkStart w:id="510" w:name="_Toc85817302"/>
      <w:bookmarkStart w:id="511" w:name="_Toc85817303"/>
      <w:bookmarkStart w:id="512" w:name="_Toc85817304"/>
      <w:bookmarkStart w:id="513" w:name="_Toc85817305"/>
      <w:bookmarkStart w:id="514" w:name="_Toc85817306"/>
      <w:bookmarkStart w:id="515" w:name="_Toc85817316"/>
      <w:bookmarkStart w:id="516" w:name="_Toc85817317"/>
      <w:bookmarkStart w:id="517" w:name="_Toc85817318"/>
      <w:bookmarkStart w:id="518" w:name="_Toc85817319"/>
      <w:bookmarkStart w:id="519" w:name="_Toc85817320"/>
      <w:bookmarkStart w:id="520" w:name="_Toc85817321"/>
      <w:bookmarkStart w:id="521" w:name="_Toc85817324"/>
      <w:bookmarkStart w:id="522" w:name="_Toc85817326"/>
      <w:bookmarkStart w:id="523" w:name="_Toc85817327"/>
      <w:bookmarkStart w:id="524" w:name="_Toc85817337"/>
      <w:bookmarkStart w:id="525" w:name="_Toc85817338"/>
      <w:bookmarkStart w:id="526" w:name="_Toc85817339"/>
      <w:bookmarkStart w:id="527" w:name="_Toc85817340"/>
      <w:bookmarkStart w:id="528" w:name="_Toc85817341"/>
      <w:bookmarkStart w:id="529" w:name="_Toc85817348"/>
      <w:bookmarkStart w:id="530" w:name="_Toc85817352"/>
      <w:bookmarkStart w:id="531" w:name="_Toc85817353"/>
      <w:bookmarkStart w:id="532" w:name="_Toc85817354"/>
      <w:bookmarkStart w:id="533" w:name="_Toc85817364"/>
      <w:bookmarkStart w:id="534" w:name="_Toc85817365"/>
      <w:bookmarkStart w:id="535" w:name="_Toc85817366"/>
      <w:bookmarkStart w:id="536" w:name="_Toc85817367"/>
      <w:bookmarkStart w:id="537" w:name="_Toc85817368"/>
      <w:bookmarkStart w:id="538" w:name="_Toc85817369"/>
      <w:bookmarkStart w:id="539" w:name="_Toc85817379"/>
      <w:bookmarkStart w:id="540" w:name="_Toc85817380"/>
      <w:bookmarkStart w:id="541" w:name="_Toc85817381"/>
      <w:bookmarkStart w:id="542" w:name="_Toc85817382"/>
      <w:bookmarkStart w:id="543" w:name="_Toc85817383"/>
      <w:bookmarkStart w:id="544" w:name="_Toc85817405"/>
      <w:bookmarkStart w:id="545" w:name="_Toc85817406"/>
      <w:bookmarkStart w:id="546" w:name="_Toc85817408"/>
      <w:bookmarkStart w:id="547" w:name="_Toc85817409"/>
      <w:bookmarkStart w:id="548" w:name="_Toc85817410"/>
      <w:bookmarkStart w:id="549" w:name="_Toc85817411"/>
      <w:bookmarkStart w:id="550" w:name="_Toc85817418"/>
      <w:bookmarkStart w:id="551" w:name="_Toc85817419"/>
      <w:bookmarkStart w:id="552" w:name="_Toc85817420"/>
      <w:bookmarkStart w:id="553" w:name="_Toc85817421"/>
      <w:bookmarkStart w:id="554" w:name="_Toc85817422"/>
      <w:bookmarkStart w:id="555" w:name="_Toc85817423"/>
      <w:bookmarkStart w:id="556" w:name="_Toc85817424"/>
      <w:bookmarkStart w:id="557" w:name="_Toc85817425"/>
      <w:bookmarkStart w:id="558" w:name="_Toc85817426"/>
      <w:bookmarkStart w:id="559" w:name="_Toc85817427"/>
      <w:bookmarkStart w:id="560" w:name="_Toc85817428"/>
      <w:bookmarkStart w:id="561" w:name="_Toc85817429"/>
      <w:bookmarkStart w:id="562" w:name="_Toc85817430"/>
      <w:bookmarkStart w:id="563" w:name="_Toc85817431"/>
      <w:bookmarkStart w:id="564" w:name="_Toc85817441"/>
      <w:bookmarkStart w:id="565" w:name="_Toc85817442"/>
      <w:bookmarkStart w:id="566" w:name="_Toc85817443"/>
      <w:bookmarkStart w:id="567" w:name="_Toc85817444"/>
      <w:bookmarkStart w:id="568" w:name="_Toc85817445"/>
      <w:bookmarkStart w:id="569" w:name="_Toc85817447"/>
      <w:bookmarkStart w:id="570" w:name="_Toc85817448"/>
      <w:bookmarkStart w:id="571" w:name="_Toc85817449"/>
      <w:bookmarkStart w:id="572" w:name="_Toc85817450"/>
      <w:bookmarkStart w:id="573" w:name="_Toc85817451"/>
      <w:bookmarkStart w:id="574" w:name="_Toc85817461"/>
      <w:bookmarkStart w:id="575" w:name="_Toc85817462"/>
      <w:bookmarkStart w:id="576" w:name="_Toc85817463"/>
      <w:bookmarkStart w:id="577" w:name="_Toc85817464"/>
      <w:bookmarkStart w:id="578" w:name="_Toc85817465"/>
      <w:bookmarkStart w:id="579" w:name="_Toc85817466"/>
      <w:bookmarkStart w:id="580" w:name="_Toc85817476"/>
      <w:bookmarkStart w:id="581" w:name="_Toc85817477"/>
      <w:bookmarkStart w:id="582" w:name="_Toc85817478"/>
      <w:bookmarkStart w:id="583" w:name="_Toc85817479"/>
      <w:bookmarkStart w:id="584" w:name="_Toc85817480"/>
      <w:bookmarkStart w:id="585" w:name="_Toc85817487"/>
      <w:bookmarkStart w:id="586" w:name="_Toc85817488"/>
      <w:bookmarkStart w:id="587" w:name="_Toc85817489"/>
      <w:bookmarkStart w:id="588" w:name="_Toc85817490"/>
      <w:bookmarkStart w:id="589" w:name="_Toc85817497"/>
      <w:bookmarkStart w:id="590" w:name="_Toc85817498"/>
      <w:bookmarkStart w:id="591" w:name="_Toc85817499"/>
      <w:bookmarkStart w:id="592" w:name="_Toc85817500"/>
      <w:bookmarkStart w:id="593" w:name="_Toc85817501"/>
      <w:bookmarkStart w:id="594" w:name="_Toc85817502"/>
      <w:bookmarkStart w:id="595" w:name="_Toc85817503"/>
      <w:bookmarkStart w:id="596" w:name="_Toc85817504"/>
      <w:bookmarkStart w:id="597" w:name="_Toc85817505"/>
      <w:bookmarkStart w:id="598" w:name="_Toc85817506"/>
      <w:bookmarkStart w:id="599" w:name="_Toc85817507"/>
      <w:bookmarkStart w:id="600" w:name="_Toc85817508"/>
      <w:bookmarkStart w:id="601" w:name="_Toc85817509"/>
      <w:bookmarkStart w:id="602" w:name="_Toc85817510"/>
      <w:bookmarkStart w:id="603" w:name="_Toc85817511"/>
      <w:bookmarkStart w:id="604" w:name="_Toc85817512"/>
      <w:bookmarkStart w:id="605" w:name="_Toc85817513"/>
      <w:bookmarkStart w:id="606" w:name="_Toc85817514"/>
      <w:bookmarkStart w:id="607" w:name="_Toc85817515"/>
      <w:bookmarkStart w:id="608" w:name="_Toc85817516"/>
      <w:bookmarkStart w:id="609" w:name="_Toc85817537"/>
      <w:bookmarkStart w:id="610" w:name="_Toc85817538"/>
      <w:bookmarkStart w:id="611" w:name="_Toc85817539"/>
      <w:bookmarkStart w:id="612" w:name="_Toc85817540"/>
      <w:bookmarkStart w:id="613" w:name="_Toc85817541"/>
      <w:bookmarkStart w:id="614" w:name="_Toc85817542"/>
      <w:bookmarkStart w:id="615" w:name="_Toc85817543"/>
      <w:bookmarkStart w:id="616" w:name="_Toc85817544"/>
      <w:bookmarkStart w:id="617" w:name="_Toc85817545"/>
      <w:bookmarkStart w:id="618" w:name="_Toc85817546"/>
      <w:bookmarkStart w:id="619" w:name="_Toc85817547"/>
      <w:bookmarkStart w:id="620" w:name="_Toc85817548"/>
      <w:bookmarkStart w:id="621" w:name="_Toc85817549"/>
      <w:bookmarkStart w:id="622" w:name="_Toc85817550"/>
      <w:bookmarkStart w:id="623" w:name="_Toc85817551"/>
      <w:bookmarkStart w:id="624" w:name="_Toc85817552"/>
      <w:bookmarkStart w:id="625" w:name="_Toc85817553"/>
      <w:bookmarkStart w:id="626" w:name="_Toc85817554"/>
      <w:bookmarkStart w:id="627" w:name="_Toc85817555"/>
      <w:bookmarkStart w:id="628" w:name="_Toc85817556"/>
      <w:bookmarkStart w:id="629" w:name="_Toc85817566"/>
      <w:bookmarkStart w:id="630" w:name="_Toc85817567"/>
      <w:bookmarkStart w:id="631" w:name="_Toc85817568"/>
      <w:bookmarkStart w:id="632" w:name="_Toc85817569"/>
      <w:bookmarkStart w:id="633" w:name="_Toc85817570"/>
      <w:bookmarkStart w:id="634" w:name="_Toc85817571"/>
      <w:bookmarkStart w:id="635" w:name="_Toc85817572"/>
      <w:bookmarkStart w:id="636" w:name="_Toc85817573"/>
      <w:bookmarkStart w:id="637" w:name="_Toc85817574"/>
      <w:bookmarkStart w:id="638" w:name="_Toc85817575"/>
      <w:bookmarkStart w:id="639" w:name="_Toc85817585"/>
      <w:bookmarkStart w:id="640" w:name="_Toc85817586"/>
      <w:bookmarkStart w:id="641" w:name="_Toc85817587"/>
      <w:bookmarkStart w:id="642" w:name="_Toc85817588"/>
      <w:bookmarkStart w:id="643" w:name="_Toc85817589"/>
      <w:bookmarkStart w:id="644" w:name="_Toc85817590"/>
      <w:bookmarkStart w:id="645" w:name="_Toc85817600"/>
      <w:bookmarkStart w:id="646" w:name="_Toc85817601"/>
      <w:bookmarkStart w:id="647" w:name="_Toc85817602"/>
      <w:bookmarkStart w:id="648" w:name="_Toc85817603"/>
      <w:bookmarkStart w:id="649" w:name="_Toc85817604"/>
      <w:bookmarkStart w:id="650" w:name="_Toc85817605"/>
      <w:bookmarkStart w:id="651" w:name="_Toc85817606"/>
      <w:bookmarkStart w:id="652" w:name="_Toc85817607"/>
      <w:bookmarkStart w:id="653" w:name="_Toc85817617"/>
      <w:bookmarkStart w:id="654" w:name="_Toc85817618"/>
      <w:bookmarkStart w:id="655" w:name="_Toc85817619"/>
      <w:bookmarkStart w:id="656" w:name="_Toc85817620"/>
      <w:bookmarkStart w:id="657" w:name="_Toc85817622"/>
      <w:bookmarkStart w:id="658" w:name="_Toc85817623"/>
      <w:bookmarkStart w:id="659" w:name="_Toc85817624"/>
      <w:bookmarkStart w:id="660" w:name="_Toc85817625"/>
      <w:bookmarkStart w:id="661" w:name="_Toc85817626"/>
      <w:bookmarkStart w:id="662" w:name="_Toc85817636"/>
      <w:bookmarkStart w:id="663" w:name="_Toc85817637"/>
      <w:bookmarkStart w:id="664" w:name="_Toc85817638"/>
      <w:bookmarkStart w:id="665" w:name="_Toc85817639"/>
      <w:bookmarkStart w:id="666" w:name="_Toc85817640"/>
      <w:bookmarkStart w:id="667" w:name="_Toc85817641"/>
      <w:bookmarkStart w:id="668" w:name="_Toc85817642"/>
      <w:bookmarkStart w:id="669" w:name="_Toc85817643"/>
      <w:bookmarkStart w:id="670" w:name="_Toc85817644"/>
      <w:bookmarkStart w:id="671" w:name="_Toc85817657"/>
      <w:bookmarkStart w:id="672" w:name="_Toc85817658"/>
      <w:bookmarkStart w:id="673" w:name="_Toc85817659"/>
      <w:bookmarkStart w:id="674" w:name="_Toc85817660"/>
      <w:bookmarkStart w:id="675" w:name="_Toc85817661"/>
      <w:bookmarkStart w:id="676" w:name="_Toc85817662"/>
      <w:bookmarkStart w:id="677" w:name="_Toc85817663"/>
      <w:bookmarkStart w:id="678" w:name="_Toc85817664"/>
      <w:bookmarkStart w:id="679" w:name="_Toc85817665"/>
      <w:bookmarkStart w:id="680" w:name="_Toc85817666"/>
      <w:bookmarkStart w:id="681" w:name="_Toc85817667"/>
      <w:bookmarkStart w:id="682" w:name="_Toc85817671"/>
      <w:bookmarkStart w:id="683" w:name="_Toc85817672"/>
      <w:bookmarkStart w:id="684" w:name="_Hlt21938307"/>
      <w:bookmarkStart w:id="685" w:name="_Toc85817673"/>
      <w:bookmarkStart w:id="686" w:name="_Toc85817674"/>
      <w:bookmarkStart w:id="687" w:name="_Toc85817675"/>
      <w:bookmarkStart w:id="688" w:name="_Toc85817676"/>
      <w:bookmarkStart w:id="689" w:name="_Toc85817677"/>
      <w:bookmarkStart w:id="690" w:name="_Toc85817678"/>
      <w:bookmarkStart w:id="691" w:name="_Toc85817679"/>
      <w:bookmarkStart w:id="692" w:name="_Toc85817680"/>
      <w:bookmarkStart w:id="693" w:name="_Toc85817681"/>
      <w:bookmarkStart w:id="694" w:name="_Toc85817682"/>
      <w:bookmarkStart w:id="695" w:name="_Toc85817683"/>
      <w:bookmarkStart w:id="696" w:name="_Toc85817684"/>
      <w:bookmarkStart w:id="697" w:name="_Toc85817685"/>
      <w:bookmarkStart w:id="698" w:name="_Toc85817686"/>
      <w:bookmarkStart w:id="699" w:name="_Toc85817687"/>
      <w:bookmarkStart w:id="700" w:name="_Toc85817688"/>
      <w:bookmarkStart w:id="701" w:name="_Toc85817689"/>
      <w:bookmarkStart w:id="702" w:name="_Toc85817690"/>
      <w:bookmarkStart w:id="703" w:name="_Toc85817691"/>
      <w:bookmarkStart w:id="704" w:name="_Toc85817692"/>
      <w:bookmarkStart w:id="705" w:name="_Toc85817693"/>
      <w:bookmarkStart w:id="706" w:name="_Toc85817694"/>
      <w:bookmarkStart w:id="707" w:name="_Toc85817695"/>
      <w:bookmarkStart w:id="708" w:name="_Toc85817696"/>
      <w:bookmarkStart w:id="709" w:name="_Toc85817697"/>
      <w:bookmarkStart w:id="710" w:name="_Toc85817698"/>
      <w:bookmarkStart w:id="711" w:name="_Toc85817699"/>
      <w:bookmarkStart w:id="712" w:name="_Toc85817700"/>
      <w:bookmarkStart w:id="713" w:name="_Toc85817701"/>
      <w:bookmarkStart w:id="714" w:name="_Toc85817702"/>
      <w:bookmarkStart w:id="715" w:name="_Toc85817703"/>
      <w:bookmarkStart w:id="716" w:name="_Hlt15977823"/>
      <w:bookmarkStart w:id="717" w:name="_Toc85817704"/>
      <w:bookmarkStart w:id="718" w:name="_Toc85817705"/>
      <w:bookmarkStart w:id="719" w:name="_Toc85817706"/>
      <w:bookmarkStart w:id="720" w:name="_Toc85817707"/>
      <w:bookmarkStart w:id="721" w:name="_Toc85817708"/>
      <w:bookmarkStart w:id="722" w:name="_Toc85817709"/>
      <w:bookmarkStart w:id="723" w:name="_Toc85817710"/>
      <w:bookmarkStart w:id="724" w:name="_Toc85817711"/>
      <w:bookmarkStart w:id="725" w:name="_Toc85817712"/>
      <w:bookmarkStart w:id="726" w:name="_Toc85817713"/>
      <w:bookmarkStart w:id="727" w:name="_Toc85817714"/>
      <w:bookmarkStart w:id="728" w:name="_Toc85817715"/>
      <w:bookmarkStart w:id="729" w:name="_Toc85817725"/>
      <w:bookmarkStart w:id="730" w:name="_Toc85817726"/>
      <w:bookmarkStart w:id="731" w:name="_Toc85817727"/>
      <w:bookmarkStart w:id="732" w:name="_Toc85817728"/>
      <w:bookmarkStart w:id="733" w:name="_Toc85817729"/>
      <w:bookmarkStart w:id="734" w:name="_Toc85817730"/>
      <w:bookmarkStart w:id="735" w:name="_Toc85817740"/>
      <w:bookmarkStart w:id="736" w:name="_Toc85817741"/>
      <w:bookmarkStart w:id="737" w:name="_Hlt23405451"/>
      <w:bookmarkStart w:id="738" w:name="_Toc85817742"/>
      <w:bookmarkStart w:id="739" w:name="_Toc85817743"/>
      <w:bookmarkStart w:id="740" w:name="_Toc85817744"/>
      <w:bookmarkStart w:id="741" w:name="_Toc85817745"/>
      <w:bookmarkStart w:id="742" w:name="_Toc85817755"/>
      <w:bookmarkStart w:id="743" w:name="_Toc85817756"/>
      <w:bookmarkStart w:id="744" w:name="_Toc85817757"/>
      <w:bookmarkStart w:id="745" w:name="_Toc85817758"/>
      <w:bookmarkStart w:id="746" w:name="_Toc85817759"/>
      <w:bookmarkStart w:id="747" w:name="_Toc85817760"/>
      <w:bookmarkStart w:id="748" w:name="_Toc85817770"/>
      <w:bookmarkStart w:id="749" w:name="_Toc85817771"/>
      <w:bookmarkStart w:id="750" w:name="_Toc85817772"/>
      <w:bookmarkStart w:id="751" w:name="_Toc85817773"/>
      <w:bookmarkStart w:id="752" w:name="_Toc85817774"/>
      <w:bookmarkStart w:id="753" w:name="_Toc85817784"/>
      <w:bookmarkStart w:id="754" w:name="_Toc85817785"/>
      <w:bookmarkStart w:id="755" w:name="_Toc85817786"/>
      <w:bookmarkStart w:id="756" w:name="_Toc85817787"/>
      <w:bookmarkStart w:id="757" w:name="_Toc85817788"/>
      <w:bookmarkStart w:id="758" w:name="_Toc85817789"/>
      <w:bookmarkStart w:id="759" w:name="_Toc85817790"/>
      <w:bookmarkStart w:id="760" w:name="_Toc85817800"/>
      <w:bookmarkStart w:id="761" w:name="_Toc85817801"/>
      <w:bookmarkStart w:id="762" w:name="_Toc56323509"/>
      <w:bookmarkStart w:id="763" w:name="_Toc56323510"/>
      <w:bookmarkStart w:id="764" w:name="_Toc56323511"/>
      <w:bookmarkStart w:id="765" w:name="_Toc56323512"/>
      <w:bookmarkStart w:id="766" w:name="_Toc56323522"/>
      <w:bookmarkStart w:id="767" w:name="_Toc56323523"/>
      <w:bookmarkStart w:id="768" w:name="_Toc85817802"/>
      <w:bookmarkStart w:id="769" w:name="_Toc85817803"/>
      <w:bookmarkStart w:id="770" w:name="_Toc85817804"/>
      <w:bookmarkStart w:id="771" w:name="_Toc85817805"/>
      <w:bookmarkStart w:id="772" w:name="_Toc85817815"/>
      <w:bookmarkStart w:id="773" w:name="_Toc85817816"/>
      <w:bookmarkStart w:id="774" w:name="_Toc85817817"/>
      <w:bookmarkStart w:id="775" w:name="_Toc85817818"/>
      <w:bookmarkStart w:id="776" w:name="_Toc85817819"/>
      <w:bookmarkStart w:id="777" w:name="_Toc85817829"/>
      <w:bookmarkStart w:id="778" w:name="_Toc85817830"/>
      <w:bookmarkStart w:id="779" w:name="_Toc85817831"/>
      <w:bookmarkStart w:id="780" w:name="_Toc85817832"/>
      <w:bookmarkStart w:id="781" w:name="_Toc85817833"/>
      <w:bookmarkStart w:id="782" w:name="_Toc85817834"/>
      <w:bookmarkStart w:id="783" w:name="_Toc85817844"/>
      <w:bookmarkStart w:id="784" w:name="_Toc85817845"/>
      <w:bookmarkStart w:id="785" w:name="_Toc85817846"/>
      <w:bookmarkStart w:id="786" w:name="_Toc85817847"/>
      <w:bookmarkStart w:id="787" w:name="_Toc85817848"/>
      <w:bookmarkStart w:id="788" w:name="_Toc85817849"/>
      <w:bookmarkStart w:id="789" w:name="_Toc85817859"/>
      <w:bookmarkStart w:id="790" w:name="_Toc85817860"/>
      <w:bookmarkStart w:id="791" w:name="_Toc85817861"/>
      <w:bookmarkStart w:id="792" w:name="_Hlt25378447"/>
      <w:bookmarkStart w:id="793" w:name="_Toc85817863"/>
      <w:bookmarkStart w:id="794" w:name="_Toc85817864"/>
      <w:bookmarkStart w:id="795" w:name="_Toc85817874"/>
      <w:bookmarkStart w:id="796" w:name="_Toc85817875"/>
      <w:bookmarkStart w:id="797" w:name="_Toc85817876"/>
      <w:bookmarkStart w:id="798" w:name="_Toc85817877"/>
      <w:bookmarkStart w:id="799" w:name="_Toc85817878"/>
      <w:bookmarkStart w:id="800" w:name="_Toc85817879"/>
      <w:bookmarkStart w:id="801" w:name="_Toc85817889"/>
      <w:bookmarkStart w:id="802" w:name="_Toc85817890"/>
      <w:bookmarkStart w:id="803" w:name="_Toc56323530"/>
      <w:bookmarkStart w:id="804" w:name="_Toc56323531"/>
      <w:bookmarkStart w:id="805" w:name="_Toc56323532"/>
      <w:bookmarkStart w:id="806" w:name="_Toc56323533"/>
      <w:bookmarkStart w:id="807" w:name="_Toc56323543"/>
      <w:bookmarkStart w:id="808" w:name="_Toc56323544"/>
      <w:bookmarkStart w:id="809" w:name="_Toc85817891"/>
      <w:bookmarkStart w:id="810" w:name="_Toc85817892"/>
      <w:bookmarkStart w:id="811" w:name="_Toc85817893"/>
      <w:bookmarkStart w:id="812" w:name="_Toc85817894"/>
      <w:bookmarkStart w:id="813" w:name="_Toc85817904"/>
      <w:bookmarkStart w:id="814" w:name="_Toc85817905"/>
      <w:bookmarkStart w:id="815" w:name="_Toc85817906"/>
      <w:bookmarkStart w:id="816" w:name="_Toc85817907"/>
      <w:bookmarkStart w:id="817" w:name="_Toc85817908"/>
      <w:bookmarkStart w:id="818" w:name="_Toc85817909"/>
      <w:bookmarkStart w:id="819" w:name="_Toc85817910"/>
      <w:bookmarkStart w:id="820" w:name="_Toc85817911"/>
      <w:bookmarkStart w:id="821" w:name="_Toc85817912"/>
      <w:bookmarkStart w:id="822" w:name="_Toc85817913"/>
      <w:bookmarkStart w:id="823" w:name="_Toc85817923"/>
      <w:bookmarkStart w:id="824" w:name="_Toc85817924"/>
      <w:bookmarkStart w:id="825" w:name="_Toc85817925"/>
      <w:bookmarkStart w:id="826" w:name="_Toc85817926"/>
      <w:bookmarkStart w:id="827" w:name="_Toc85817927"/>
      <w:bookmarkStart w:id="828" w:name="_Toc85817928"/>
      <w:bookmarkStart w:id="829" w:name="_Toc85817944"/>
      <w:bookmarkStart w:id="830" w:name="_Toc85817945"/>
      <w:bookmarkStart w:id="831" w:name="_Toc85817946"/>
      <w:bookmarkStart w:id="832" w:name="_Toc85817947"/>
      <w:bookmarkStart w:id="833" w:name="_Toc85817948"/>
      <w:bookmarkStart w:id="834" w:name="_Toc85817949"/>
      <w:bookmarkStart w:id="835" w:name="_Toc85817950"/>
      <w:bookmarkStart w:id="836" w:name="_Toc85817951"/>
      <w:bookmarkStart w:id="837" w:name="_Toc85817952"/>
      <w:bookmarkStart w:id="838" w:name="_Toc85817954"/>
      <w:bookmarkStart w:id="839" w:name="_Toc85817956"/>
      <w:bookmarkStart w:id="840" w:name="_Toc85817957"/>
      <w:bookmarkStart w:id="841" w:name="_Toc85817959"/>
      <w:bookmarkStart w:id="842" w:name="_Toc85817961"/>
      <w:bookmarkStart w:id="843" w:name="_Toc85817963"/>
      <w:bookmarkStart w:id="844" w:name="_Toc85817964"/>
      <w:bookmarkStart w:id="845" w:name="_Toc85817966"/>
      <w:bookmarkStart w:id="846" w:name="_Toc85817969"/>
      <w:bookmarkStart w:id="847" w:name="_Toc85817975"/>
      <w:bookmarkStart w:id="848" w:name="_Toc85817976"/>
      <w:bookmarkStart w:id="849" w:name="_Toc85817981"/>
      <w:bookmarkStart w:id="850" w:name="_Toc85817982"/>
      <w:bookmarkStart w:id="851" w:name="_Toc85817983"/>
      <w:bookmarkStart w:id="852" w:name="_Toc85817984"/>
      <w:bookmarkStart w:id="853" w:name="_Toc85817985"/>
      <w:bookmarkStart w:id="854" w:name="_Toc85817986"/>
      <w:bookmarkStart w:id="855" w:name="_Toc85817987"/>
      <w:bookmarkStart w:id="856" w:name="_Toc85817989"/>
      <w:bookmarkStart w:id="857" w:name="_Toc85817991"/>
      <w:bookmarkStart w:id="858" w:name="_Toc85817992"/>
      <w:bookmarkStart w:id="859" w:name="_Toc85817994"/>
      <w:bookmarkStart w:id="860" w:name="_Toc85817998"/>
      <w:bookmarkStart w:id="861" w:name="_Toc85817999"/>
      <w:bookmarkStart w:id="862" w:name="_Toc85818001"/>
      <w:bookmarkStart w:id="863" w:name="_Toc85818003"/>
      <w:bookmarkStart w:id="864" w:name="_Toc85818005"/>
      <w:bookmarkStart w:id="865" w:name="_Toc85818006"/>
      <w:bookmarkStart w:id="866" w:name="_Toc85818012"/>
      <w:bookmarkStart w:id="867" w:name="_Toc85818013"/>
      <w:bookmarkStart w:id="868" w:name="_Toc85818018"/>
      <w:bookmarkStart w:id="869" w:name="_Toc85818019"/>
      <w:bookmarkStart w:id="870" w:name="_Toc85818020"/>
      <w:bookmarkStart w:id="871" w:name="_Toc85818021"/>
      <w:bookmarkStart w:id="872" w:name="_Toc85818022"/>
      <w:bookmarkStart w:id="873" w:name="_Toc85818023"/>
      <w:bookmarkStart w:id="874" w:name="_Toc85818024"/>
      <w:bookmarkStart w:id="875" w:name="_Toc85818026"/>
      <w:bookmarkStart w:id="876" w:name="_Toc85818028"/>
      <w:bookmarkStart w:id="877" w:name="_Toc85818030"/>
      <w:bookmarkStart w:id="878" w:name="_Toc85818032"/>
      <w:bookmarkStart w:id="879" w:name="_Toc85818035"/>
      <w:bookmarkStart w:id="880" w:name="_Toc85818041"/>
      <w:bookmarkStart w:id="881" w:name="_Toc85818043"/>
      <w:bookmarkStart w:id="882" w:name="_Toc85818046"/>
      <w:bookmarkStart w:id="883" w:name="_Toc85818047"/>
      <w:bookmarkStart w:id="884" w:name="_Toc85818053"/>
      <w:bookmarkStart w:id="885" w:name="_Toc85818054"/>
      <w:bookmarkStart w:id="886" w:name="_Toc85818059"/>
      <w:bookmarkStart w:id="887" w:name="_Toc85818060"/>
      <w:bookmarkStart w:id="888" w:name="_Toc85818061"/>
      <w:bookmarkStart w:id="889" w:name="_Toc85818062"/>
      <w:bookmarkStart w:id="890" w:name="_Toc85818063"/>
      <w:bookmarkStart w:id="891" w:name="_Toc85818064"/>
      <w:bookmarkStart w:id="892" w:name="_Toc85818065"/>
      <w:bookmarkStart w:id="893" w:name="_Toc85818067"/>
      <w:bookmarkStart w:id="894" w:name="_Toc85818069"/>
      <w:bookmarkStart w:id="895" w:name="_Toc85818071"/>
      <w:bookmarkStart w:id="896" w:name="_Toc85818073"/>
      <w:bookmarkStart w:id="897" w:name="_Toc85818075"/>
      <w:bookmarkStart w:id="898" w:name="_Toc85818076"/>
      <w:bookmarkStart w:id="899" w:name="_Toc85818077"/>
      <w:bookmarkStart w:id="900" w:name="_Toc85818079"/>
      <w:bookmarkStart w:id="901" w:name="_Toc85818082"/>
      <w:bookmarkStart w:id="902" w:name="_Toc85818083"/>
      <w:bookmarkStart w:id="903" w:name="_Toc85818084"/>
      <w:bookmarkStart w:id="904" w:name="_Toc85818086"/>
      <w:bookmarkStart w:id="905" w:name="_Toc85818088"/>
      <w:bookmarkStart w:id="906" w:name="_Toc85818089"/>
      <w:bookmarkStart w:id="907" w:name="_Toc85818091"/>
      <w:bookmarkStart w:id="908" w:name="_Toc85818092"/>
      <w:bookmarkStart w:id="909" w:name="_Toc85818093"/>
      <w:bookmarkStart w:id="910" w:name="_Toc85818094"/>
      <w:bookmarkStart w:id="911" w:name="_Toc85818095"/>
      <w:bookmarkStart w:id="912" w:name="_Toc85818098"/>
      <w:bookmarkStart w:id="913" w:name="_Toc85818100"/>
      <w:bookmarkStart w:id="914" w:name="_Toc85818101"/>
      <w:bookmarkStart w:id="915" w:name="_Toc85818103"/>
      <w:bookmarkStart w:id="916" w:name="_Toc85818104"/>
      <w:bookmarkStart w:id="917" w:name="_Toc85818105"/>
      <w:bookmarkStart w:id="918" w:name="_Toc85818107"/>
      <w:bookmarkStart w:id="919" w:name="_Toc85818108"/>
      <w:bookmarkStart w:id="920" w:name="_Toc85818109"/>
      <w:bookmarkStart w:id="921" w:name="_Toc85818110"/>
      <w:bookmarkStart w:id="922" w:name="_Toc85818111"/>
      <w:bookmarkStart w:id="923" w:name="_Toc85818112"/>
      <w:bookmarkStart w:id="924" w:name="_Toc85818113"/>
      <w:bookmarkStart w:id="925" w:name="_Toc85818114"/>
      <w:bookmarkStart w:id="926" w:name="_Toc85818116"/>
      <w:bookmarkStart w:id="927" w:name="_Toc85818118"/>
      <w:bookmarkStart w:id="928" w:name="_Toc85818120"/>
      <w:bookmarkStart w:id="929" w:name="_Toc85818122"/>
      <w:bookmarkStart w:id="930" w:name="_Toc85818125"/>
      <w:bookmarkStart w:id="931" w:name="_Toc85818127"/>
      <w:bookmarkStart w:id="932" w:name="_Toc85818132"/>
      <w:bookmarkStart w:id="933" w:name="_Toc85818134"/>
      <w:bookmarkStart w:id="934" w:name="_Toc85818136"/>
      <w:bookmarkStart w:id="935" w:name="_Toc85818138"/>
      <w:bookmarkStart w:id="936" w:name="_Toc85818139"/>
      <w:bookmarkStart w:id="937" w:name="_Toc85818145"/>
      <w:bookmarkStart w:id="938" w:name="_Toc85818146"/>
      <w:bookmarkStart w:id="939" w:name="_Toc85818151"/>
      <w:bookmarkStart w:id="940" w:name="_Toc85818152"/>
      <w:bookmarkStart w:id="941" w:name="_Toc85818153"/>
      <w:bookmarkStart w:id="942" w:name="_Toc85818154"/>
      <w:bookmarkStart w:id="943" w:name="_Toc85818155"/>
      <w:bookmarkStart w:id="944" w:name="_Toc85818156"/>
      <w:bookmarkStart w:id="945" w:name="_Toc85818157"/>
      <w:bookmarkStart w:id="946" w:name="_Toc85818159"/>
      <w:bookmarkStart w:id="947" w:name="_Toc85818161"/>
      <w:bookmarkStart w:id="948" w:name="_Toc85818164"/>
      <w:bookmarkStart w:id="949" w:name="_Toc85818166"/>
      <w:bookmarkStart w:id="950" w:name="_Toc85818168"/>
      <w:bookmarkStart w:id="951" w:name="_Toc85818170"/>
      <w:bookmarkStart w:id="952" w:name="_Toc85818172"/>
      <w:bookmarkStart w:id="953" w:name="_Toc85818173"/>
      <w:bookmarkStart w:id="954" w:name="_Toc85818174"/>
      <w:bookmarkStart w:id="955" w:name="_Toc85818175"/>
      <w:bookmarkStart w:id="956" w:name="_Toc85818177"/>
      <w:bookmarkStart w:id="957" w:name="_Toc85818179"/>
      <w:bookmarkStart w:id="958" w:name="_Toc85818181"/>
      <w:bookmarkStart w:id="959" w:name="_Toc85818187"/>
      <w:bookmarkStart w:id="960" w:name="_Toc85818188"/>
      <w:bookmarkStart w:id="961" w:name="_Toc85818189"/>
      <w:bookmarkStart w:id="962" w:name="_Toc85818190"/>
      <w:bookmarkStart w:id="963" w:name="_Toc85818191"/>
      <w:bookmarkStart w:id="964" w:name="_Toc85818192"/>
      <w:bookmarkStart w:id="965" w:name="_Toc85818193"/>
      <w:bookmarkStart w:id="966" w:name="_Toc85818195"/>
      <w:bookmarkStart w:id="967" w:name="_Toc85818196"/>
      <w:bookmarkStart w:id="968" w:name="_Toc85818197"/>
      <w:bookmarkStart w:id="969" w:name="_Toc85818198"/>
      <w:bookmarkStart w:id="970" w:name="_Toc85818199"/>
      <w:bookmarkStart w:id="971" w:name="_Toc85818209"/>
      <w:bookmarkStart w:id="972" w:name="_Toc85818213"/>
      <w:bookmarkStart w:id="973" w:name="_Toc85818217"/>
      <w:bookmarkStart w:id="974" w:name="_Toc85818221"/>
      <w:bookmarkStart w:id="975" w:name="_Toc85818225"/>
      <w:bookmarkStart w:id="976" w:name="_Toc85818229"/>
      <w:bookmarkStart w:id="977" w:name="_Toc85818233"/>
      <w:bookmarkStart w:id="978" w:name="_Toc85818237"/>
      <w:bookmarkStart w:id="979" w:name="_Toc85818241"/>
      <w:bookmarkStart w:id="980" w:name="_Toc85818245"/>
      <w:bookmarkStart w:id="981" w:name="_Toc85818249"/>
      <w:bookmarkStart w:id="982" w:name="_Toc85818253"/>
      <w:bookmarkStart w:id="983" w:name="_Toc85818257"/>
      <w:bookmarkStart w:id="984" w:name="_Toc85818261"/>
      <w:bookmarkStart w:id="985" w:name="_Toc85818269"/>
      <w:bookmarkStart w:id="986" w:name="_Toc85818273"/>
      <w:bookmarkStart w:id="987" w:name="_Toc85818277"/>
      <w:bookmarkStart w:id="988" w:name="_Toc85818281"/>
      <w:bookmarkStart w:id="989" w:name="_Toc85818285"/>
      <w:bookmarkStart w:id="990" w:name="_Toc85818286"/>
      <w:bookmarkStart w:id="991" w:name="_Toc85818287"/>
      <w:bookmarkStart w:id="992" w:name="_Toc85818288"/>
      <w:bookmarkStart w:id="993" w:name="_Toc85818289"/>
      <w:bookmarkStart w:id="994" w:name="_Toc85818290"/>
      <w:bookmarkStart w:id="995" w:name="_Toc85818291"/>
      <w:bookmarkStart w:id="996" w:name="_Toc85818292"/>
      <w:bookmarkStart w:id="997" w:name="_Toc85818293"/>
      <w:bookmarkStart w:id="998" w:name="_Toc85818294"/>
      <w:bookmarkStart w:id="999" w:name="_Toc85818295"/>
      <w:bookmarkStart w:id="1000" w:name="_Toc85818296"/>
      <w:bookmarkStart w:id="1001" w:name="_Hlt9156368"/>
      <w:bookmarkStart w:id="1002" w:name="_Toc85818297"/>
      <w:bookmarkStart w:id="1003" w:name="_Toc85818298"/>
      <w:bookmarkStart w:id="1004" w:name="_Toc85818299"/>
      <w:bookmarkStart w:id="1005" w:name="_Toc85818300"/>
      <w:bookmarkStart w:id="1006" w:name="_Toc85818301"/>
      <w:bookmarkStart w:id="1007" w:name="_Toc85818302"/>
      <w:bookmarkStart w:id="1008" w:name="_Toc85818303"/>
      <w:bookmarkStart w:id="1009" w:name="_Toc85818304"/>
      <w:bookmarkStart w:id="1010" w:name="_Toc85818305"/>
      <w:bookmarkStart w:id="1011" w:name="_Toc85818306"/>
      <w:bookmarkStart w:id="1012" w:name="_Toc85818316"/>
      <w:bookmarkStart w:id="1013" w:name="_Toc85818317"/>
      <w:bookmarkStart w:id="1014" w:name="_Toc85818318"/>
      <w:bookmarkStart w:id="1015" w:name="_Toc85818319"/>
      <w:bookmarkStart w:id="1016" w:name="_Toc85818320"/>
      <w:bookmarkStart w:id="1017" w:name="_Toc85818330"/>
      <w:bookmarkStart w:id="1018" w:name="_Toc85818331"/>
      <w:bookmarkStart w:id="1019" w:name="_Toc85818332"/>
      <w:bookmarkStart w:id="1020" w:name="_Toc85818334"/>
      <w:bookmarkStart w:id="1021" w:name="_Toc85818336"/>
      <w:bookmarkStart w:id="1022" w:name="_Toc85818337"/>
      <w:bookmarkStart w:id="1023" w:name="_Toc85818338"/>
      <w:bookmarkStart w:id="1024" w:name="_Toc85818339"/>
      <w:bookmarkStart w:id="1025" w:name="_Toc85818349"/>
      <w:bookmarkStart w:id="1026" w:name="_Toc85818350"/>
      <w:bookmarkStart w:id="1027" w:name="_Toc85818351"/>
      <w:bookmarkStart w:id="1028" w:name="_Toc85818352"/>
      <w:bookmarkStart w:id="1029" w:name="_Toc85818353"/>
      <w:bookmarkStart w:id="1030" w:name="_Toc85818354"/>
      <w:bookmarkStart w:id="1031" w:name="_Toc85818355"/>
      <w:bookmarkStart w:id="1032" w:name="_Toc85818356"/>
      <w:bookmarkStart w:id="1033" w:name="_Toc85818357"/>
      <w:bookmarkStart w:id="1034" w:name="_Toc85818358"/>
      <w:bookmarkStart w:id="1035" w:name="_Toc85818370"/>
      <w:bookmarkStart w:id="1036" w:name="_Toc85818371"/>
      <w:bookmarkStart w:id="1037" w:name="_Toc85818372"/>
      <w:bookmarkStart w:id="1038" w:name="_Toc85818373"/>
      <w:bookmarkStart w:id="1039" w:name="_Toc85818374"/>
      <w:bookmarkStart w:id="1040" w:name="_Toc85818386"/>
      <w:bookmarkStart w:id="1041" w:name="_Toc85818387"/>
      <w:bookmarkStart w:id="1042" w:name="_Toc85818389"/>
      <w:bookmarkStart w:id="1043" w:name="_Toc85818390"/>
      <w:bookmarkStart w:id="1044" w:name="_Toc85818391"/>
      <w:bookmarkStart w:id="1045" w:name="_Toc85818392"/>
      <w:bookmarkStart w:id="1046" w:name="_Toc85818402"/>
      <w:bookmarkStart w:id="1047" w:name="_Toc85818404"/>
      <w:bookmarkStart w:id="1048" w:name="_Toc85818405"/>
      <w:bookmarkStart w:id="1049" w:name="_Toc85818406"/>
      <w:bookmarkStart w:id="1050" w:name="_Toc85818407"/>
      <w:bookmarkStart w:id="1051" w:name="_Toc85818417"/>
      <w:bookmarkStart w:id="1052" w:name="_Toc85818418"/>
      <w:bookmarkStart w:id="1053" w:name="_Toc85818419"/>
      <w:bookmarkStart w:id="1054" w:name="_Hlt23324581"/>
      <w:bookmarkStart w:id="1055" w:name="_Toc85818420"/>
      <w:bookmarkStart w:id="1056" w:name="_Toc85818421"/>
      <w:bookmarkStart w:id="1057" w:name="_Hlt23741538"/>
      <w:bookmarkStart w:id="1058" w:name="_Toc85818422"/>
      <w:bookmarkStart w:id="1059" w:name="_Toc85818433"/>
      <w:bookmarkStart w:id="1060" w:name="_Toc85818434"/>
      <w:bookmarkStart w:id="1061" w:name="_Toc85818435"/>
      <w:bookmarkStart w:id="1062" w:name="_Toc85818436"/>
      <w:bookmarkStart w:id="1063" w:name="_Toc85818446"/>
      <w:bookmarkStart w:id="1064" w:name="_Toc85818447"/>
      <w:bookmarkStart w:id="1065" w:name="_Toc85818448"/>
      <w:bookmarkStart w:id="1066" w:name="_Toc85818449"/>
      <w:bookmarkStart w:id="1067" w:name="_Toc85818450"/>
      <w:bookmarkStart w:id="1068" w:name="_Toc85818451"/>
      <w:bookmarkStart w:id="1069" w:name="_Toc85818452"/>
      <w:bookmarkStart w:id="1070" w:name="_Toc85818462"/>
      <w:bookmarkStart w:id="1071" w:name="_Toc85818463"/>
      <w:bookmarkStart w:id="1072" w:name="_Toc85818465"/>
      <w:bookmarkStart w:id="1073" w:name="_Toc85818466"/>
      <w:bookmarkStart w:id="1074" w:name="_Toc85818467"/>
      <w:bookmarkStart w:id="1075" w:name="_Toc85818468"/>
      <w:bookmarkStart w:id="1076" w:name="_Toc85818478"/>
      <w:bookmarkStart w:id="1077" w:name="_Toc85818479"/>
      <w:bookmarkStart w:id="1078" w:name="_Toc85818481"/>
      <w:bookmarkStart w:id="1079" w:name="_Toc85818482"/>
      <w:bookmarkStart w:id="1080" w:name="_Toc85818483"/>
      <w:bookmarkStart w:id="1081" w:name="_Toc85818484"/>
      <w:bookmarkStart w:id="1082" w:name="_Toc85818494"/>
      <w:bookmarkStart w:id="1083" w:name="_Toc85818495"/>
      <w:bookmarkStart w:id="1084" w:name="_Toc85818497"/>
      <w:bookmarkStart w:id="1085" w:name="_Toc85818498"/>
      <w:bookmarkStart w:id="1086" w:name="_Toc85818499"/>
      <w:bookmarkStart w:id="1087" w:name="_Toc85818500"/>
      <w:bookmarkStart w:id="1088" w:name="_Toc85818510"/>
      <w:bookmarkStart w:id="1089" w:name="_Toc85818511"/>
      <w:bookmarkStart w:id="1090" w:name="_Toc85818512"/>
      <w:bookmarkStart w:id="1091" w:name="_Toc85818514"/>
      <w:bookmarkStart w:id="1092" w:name="_Toc85818516"/>
      <w:bookmarkStart w:id="1093" w:name="_Toc85818527"/>
      <w:bookmarkStart w:id="1094" w:name="_Toc85818528"/>
      <w:bookmarkStart w:id="1095" w:name="_Toc85818530"/>
      <w:bookmarkStart w:id="1096" w:name="_Toc85818531"/>
      <w:bookmarkStart w:id="1097" w:name="_Toc85818532"/>
      <w:bookmarkStart w:id="1098" w:name="_Toc85818543"/>
      <w:bookmarkStart w:id="1099" w:name="_Toc85818544"/>
      <w:bookmarkStart w:id="1100" w:name="_Toc85818545"/>
      <w:bookmarkStart w:id="1101" w:name="_Toc85818547"/>
      <w:bookmarkStart w:id="1102" w:name="_Toc85818548"/>
      <w:bookmarkStart w:id="1103" w:name="_Toc85818549"/>
      <w:bookmarkStart w:id="1104" w:name="_Toc85818550"/>
      <w:bookmarkStart w:id="1105" w:name="_Toc85818584"/>
      <w:bookmarkStart w:id="1106" w:name="_Toc85818585"/>
      <w:bookmarkStart w:id="1107" w:name="_Toc85818586"/>
      <w:bookmarkStart w:id="1108" w:name="_Toc85818587"/>
      <w:bookmarkStart w:id="1109" w:name="_Toc85818588"/>
      <w:bookmarkStart w:id="1110" w:name="_Toc85818589"/>
      <w:bookmarkStart w:id="1111" w:name="_Toc85818590"/>
      <w:bookmarkStart w:id="1112" w:name="_Toc85818591"/>
      <w:bookmarkStart w:id="1113" w:name="_Toc85818592"/>
      <w:bookmarkStart w:id="1114" w:name="_Toc85818594"/>
      <w:bookmarkStart w:id="1115" w:name="_Toc85818595"/>
      <w:bookmarkStart w:id="1116" w:name="_Toc85818596"/>
      <w:bookmarkStart w:id="1117" w:name="_Toc85818597"/>
      <w:bookmarkStart w:id="1118" w:name="_Toc85818598"/>
      <w:bookmarkStart w:id="1119" w:name="_Toc85818599"/>
      <w:bookmarkStart w:id="1120" w:name="_Toc85818602"/>
      <w:bookmarkStart w:id="1121" w:name="_Toc85818604"/>
      <w:bookmarkStart w:id="1122" w:name="_Toc85818606"/>
      <w:bookmarkStart w:id="1123" w:name="_Toc85818607"/>
      <w:bookmarkStart w:id="1124" w:name="_Toc85818608"/>
      <w:bookmarkStart w:id="1125" w:name="_Toc85818609"/>
      <w:bookmarkStart w:id="1126" w:name="_Toc85818610"/>
      <w:bookmarkStart w:id="1127" w:name="_Toc85818616"/>
      <w:bookmarkStart w:id="1128" w:name="_Hlt25146204"/>
      <w:bookmarkStart w:id="1129" w:name="_Hlt12271448"/>
      <w:bookmarkStart w:id="1130" w:name="_Toc85818617"/>
      <w:bookmarkStart w:id="1131" w:name="_Toc85818618"/>
      <w:bookmarkStart w:id="1132" w:name="_Toc85818619"/>
      <w:bookmarkStart w:id="1133" w:name="_Toc85818620"/>
      <w:bookmarkStart w:id="1134" w:name="_Toc85818621"/>
      <w:bookmarkStart w:id="1135" w:name="_Toc85818622"/>
      <w:bookmarkStart w:id="1136" w:name="_Toc85818623"/>
      <w:bookmarkStart w:id="1137" w:name="_Toc85818624"/>
      <w:bookmarkStart w:id="1138" w:name="_Toc85818625"/>
      <w:bookmarkStart w:id="1139" w:name="_Toc85818626"/>
      <w:bookmarkStart w:id="1140" w:name="_Toc85818627"/>
      <w:bookmarkStart w:id="1141" w:name="_Toc85818628"/>
      <w:bookmarkStart w:id="1142" w:name="_Toc85818656"/>
      <w:bookmarkStart w:id="1143" w:name="_Toc85818657"/>
      <w:bookmarkStart w:id="1144" w:name="_Toc85818658"/>
      <w:bookmarkStart w:id="1145" w:name="_Toc85818659"/>
      <w:bookmarkStart w:id="1146" w:name="_Toc85818660"/>
      <w:bookmarkStart w:id="1147" w:name="_Toc85818661"/>
      <w:bookmarkStart w:id="1148" w:name="_Toc85818662"/>
      <w:bookmarkStart w:id="1149" w:name="_Toc85818663"/>
      <w:bookmarkStart w:id="1150" w:name="_Toc85818664"/>
      <w:bookmarkStart w:id="1151" w:name="_Toc85818665"/>
      <w:bookmarkStart w:id="1152" w:name="_Toc85818690"/>
      <w:bookmarkStart w:id="1153" w:name="_Toc85818691"/>
      <w:bookmarkStart w:id="1154" w:name="_Toc85818692"/>
      <w:bookmarkStart w:id="1155" w:name="_Hlt15375565"/>
      <w:bookmarkStart w:id="1156" w:name="_Toc85818693"/>
      <w:bookmarkStart w:id="1157" w:name="_Toc85818694"/>
      <w:bookmarkStart w:id="1158" w:name="_Toc85818695"/>
      <w:bookmarkStart w:id="1159" w:name="_Toc85818696"/>
      <w:bookmarkStart w:id="1160" w:name="_Toc85818697"/>
      <w:bookmarkStart w:id="1161" w:name="_Toc85818698"/>
      <w:bookmarkStart w:id="1162" w:name="_Toc85818699"/>
      <w:bookmarkStart w:id="1163" w:name="_Toc85818700"/>
      <w:bookmarkStart w:id="1164" w:name="_Toc85818701"/>
      <w:bookmarkStart w:id="1165" w:name="_Toc85818702"/>
      <w:bookmarkStart w:id="1166" w:name="_Toc85818703"/>
      <w:bookmarkStart w:id="1167" w:name="_Toc85818704"/>
      <w:bookmarkStart w:id="1168" w:name="_Toc85818717"/>
      <w:bookmarkStart w:id="1169" w:name="_Toc85818718"/>
      <w:bookmarkStart w:id="1170" w:name="_Toc85818719"/>
      <w:bookmarkStart w:id="1171" w:name="_Toc85818720"/>
      <w:bookmarkStart w:id="1172" w:name="_Toc85818721"/>
      <w:bookmarkStart w:id="1173" w:name="_Toc85818722"/>
      <w:bookmarkStart w:id="1174" w:name="_Toc85818723"/>
      <w:bookmarkStart w:id="1175" w:name="_Toc85818733"/>
      <w:bookmarkStart w:id="1176" w:name="_Toc85818734"/>
      <w:bookmarkStart w:id="1177" w:name="_Toc85818738"/>
      <w:bookmarkStart w:id="1178" w:name="_Toc85818739"/>
      <w:bookmarkStart w:id="1179" w:name="_Toc85818740"/>
      <w:bookmarkStart w:id="1180" w:name="_Toc85818741"/>
      <w:bookmarkStart w:id="1181" w:name="_Toc85818742"/>
      <w:bookmarkStart w:id="1182" w:name="_Toc85818743"/>
      <w:bookmarkStart w:id="1183" w:name="_Toc85818744"/>
      <w:bookmarkStart w:id="1184" w:name="_Toc85818745"/>
      <w:bookmarkStart w:id="1185" w:name="_Toc85818746"/>
      <w:bookmarkStart w:id="1186" w:name="_Toc85818747"/>
      <w:bookmarkStart w:id="1187" w:name="_Toc85818748"/>
      <w:bookmarkStart w:id="1188" w:name="_Toc85818764"/>
      <w:bookmarkStart w:id="1189" w:name="_Toc85818765"/>
      <w:bookmarkStart w:id="1190" w:name="_Toc85818766"/>
      <w:bookmarkStart w:id="1191" w:name="_Toc85818767"/>
      <w:bookmarkStart w:id="1192" w:name="_Toc85818768"/>
      <w:bookmarkStart w:id="1193" w:name="_Toc85818769"/>
      <w:bookmarkStart w:id="1194" w:name="_Toc85818770"/>
      <w:bookmarkStart w:id="1195" w:name="_Toc85818774"/>
      <w:bookmarkStart w:id="1196" w:name="_Toc85818777"/>
      <w:bookmarkStart w:id="1197" w:name="_Hlt23410930"/>
      <w:bookmarkStart w:id="1198" w:name="_Toc85818778"/>
      <w:bookmarkStart w:id="1199" w:name="_Toc85818779"/>
      <w:bookmarkStart w:id="1200" w:name="_Toc85818780"/>
      <w:bookmarkStart w:id="1201" w:name="_Toc85818781"/>
      <w:bookmarkStart w:id="1202" w:name="_Toc85818782"/>
      <w:bookmarkStart w:id="1203" w:name="_Toc85818801"/>
      <w:bookmarkStart w:id="1204" w:name="_Toc85818802"/>
      <w:bookmarkStart w:id="1205" w:name="_Hlt23410927"/>
      <w:bookmarkStart w:id="1206" w:name="_Toc85818803"/>
      <w:bookmarkStart w:id="1207" w:name="_Toc85818804"/>
      <w:bookmarkStart w:id="1208" w:name="_Toc85818805"/>
      <w:bookmarkStart w:id="1209" w:name="_Toc85818806"/>
      <w:bookmarkStart w:id="1210" w:name="_Toc85818807"/>
      <w:bookmarkStart w:id="1211" w:name="_Toc85818808"/>
      <w:bookmarkStart w:id="1212" w:name="_Toc85818809"/>
      <w:bookmarkStart w:id="1213" w:name="_Toc85818810"/>
      <w:bookmarkStart w:id="1214" w:name="_Toc85818811"/>
      <w:bookmarkStart w:id="1215" w:name="_Toc85818812"/>
      <w:bookmarkStart w:id="1216" w:name="_Toc85818813"/>
      <w:bookmarkStart w:id="1217" w:name="_Toc85818814"/>
      <w:bookmarkStart w:id="1218" w:name="_Toc85818815"/>
      <w:bookmarkStart w:id="1219" w:name="_Toc85818816"/>
      <w:bookmarkStart w:id="1220" w:name="_Toc85818817"/>
      <w:bookmarkStart w:id="1221" w:name="_Toc85818818"/>
      <w:bookmarkStart w:id="1222" w:name="_Toc85818819"/>
      <w:bookmarkStart w:id="1223" w:name="_Toc14255069"/>
      <w:bookmarkStart w:id="1224" w:name="_Toc23753118"/>
      <w:bookmarkStart w:id="1225" w:name="_Toc26342467"/>
      <w:bookmarkStart w:id="1226" w:name="_Toc44232639"/>
      <w:bookmarkStart w:id="1227" w:name="_Toc60313601"/>
      <w:bookmarkStart w:id="1228" w:name="_Toc451137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Fonts w:hint="eastAsia"/>
        </w:rPr>
        <w:lastRenderedPageBreak/>
        <w:t>EVPN</w:t>
      </w:r>
      <w:bookmarkEnd w:id="1228"/>
    </w:p>
    <w:p w:rsidR="008D5A1E" w:rsidRPr="00F06299" w:rsidRDefault="009906F1" w:rsidP="00C246DB">
      <w:pPr>
        <w:pStyle w:val="2"/>
      </w:pPr>
      <w:bookmarkStart w:id="1229" w:name="_Toc329607640"/>
      <w:bookmarkStart w:id="1230" w:name="_Toc329607754"/>
      <w:bookmarkStart w:id="1231" w:name="_Toc330307174"/>
      <w:bookmarkStart w:id="1232" w:name="_Toc329607641"/>
      <w:bookmarkStart w:id="1233" w:name="_Toc329607755"/>
      <w:bookmarkStart w:id="1234" w:name="_Toc330307175"/>
      <w:bookmarkStart w:id="1235" w:name="_Toc45113754"/>
      <w:bookmarkEnd w:id="1223"/>
      <w:bookmarkEnd w:id="1224"/>
      <w:bookmarkEnd w:id="1225"/>
      <w:bookmarkEnd w:id="1226"/>
      <w:bookmarkEnd w:id="1227"/>
      <w:bookmarkEnd w:id="1229"/>
      <w:bookmarkEnd w:id="1230"/>
      <w:bookmarkEnd w:id="1231"/>
      <w:bookmarkEnd w:id="1232"/>
      <w:bookmarkEnd w:id="1233"/>
      <w:bookmarkEnd w:id="1234"/>
      <w:r>
        <w:rPr>
          <w:rFonts w:hint="eastAsia"/>
        </w:rPr>
        <w:t>EVPN</w:t>
      </w:r>
      <w:r>
        <w:rPr>
          <w:rFonts w:hint="eastAsia"/>
        </w:rPr>
        <w:t>配置命令</w:t>
      </w:r>
      <w:bookmarkEnd w:id="1235"/>
    </w:p>
    <w:p w:rsidR="00381F6D" w:rsidRPr="00C11413" w:rsidRDefault="00381F6D" w:rsidP="00381F6D">
      <w:pPr>
        <w:pStyle w:val="3"/>
      </w:pPr>
      <w:bookmarkStart w:id="1236" w:name="_Toc454356761"/>
      <w:bookmarkStart w:id="1237" w:name="_Toc458687452"/>
      <w:bookmarkStart w:id="1238" w:name="_Toc365359810"/>
      <w:bookmarkStart w:id="1239" w:name="_Toc511721360"/>
      <w:bookmarkStart w:id="1240" w:name="_Toc45113755"/>
      <w:r w:rsidRPr="00006642">
        <w:rPr>
          <w:rFonts w:hint="eastAsia"/>
        </w:rPr>
        <w:t>ac interface</w:t>
      </w:r>
      <w:bookmarkEnd w:id="1239"/>
      <w:bookmarkEnd w:id="1240"/>
    </w:p>
    <w:p w:rsidR="00381F6D" w:rsidRPr="00006642" w:rsidRDefault="00381F6D" w:rsidP="00381F6D">
      <w:r w:rsidRPr="0068678F">
        <w:rPr>
          <w:rStyle w:val="commandkeywords"/>
        </w:rPr>
        <w:t>ac interface</w:t>
      </w:r>
      <w:r w:rsidRPr="00006642">
        <w:rPr>
          <w:rFonts w:hint="eastAsia"/>
        </w:rPr>
        <w:t>命令用来指定交叉连接关联的接口或以太网服务实例。</w:t>
      </w:r>
    </w:p>
    <w:p w:rsidR="00381F6D" w:rsidRDefault="00381F6D" w:rsidP="00381F6D">
      <w:r w:rsidRPr="0068678F">
        <w:rPr>
          <w:rStyle w:val="commandkeywords"/>
        </w:rPr>
        <w:t>undo ac interface</w:t>
      </w:r>
      <w:r w:rsidRPr="00006642">
        <w:rPr>
          <w:rFonts w:hint="eastAsia"/>
        </w:rPr>
        <w:t>命令用来取消接口或以太网服务实例与交叉连接的关联。</w:t>
      </w:r>
    </w:p>
    <w:p w:rsidR="00381F6D" w:rsidRDefault="00381F6D" w:rsidP="00381F6D">
      <w:pPr>
        <w:pStyle w:val="Command"/>
      </w:pPr>
      <w:r>
        <w:rPr>
          <w:rFonts w:hint="eastAsia"/>
        </w:rPr>
        <w:t>【命令】</w:t>
      </w:r>
    </w:p>
    <w:p w:rsidR="00381F6D" w:rsidRPr="00987ECE" w:rsidRDefault="00381F6D" w:rsidP="00381F6D">
      <w:r w:rsidRPr="0068678F">
        <w:rPr>
          <w:rStyle w:val="commandkeywords"/>
        </w:rPr>
        <w:t xml:space="preserve">ac interface </w:t>
      </w:r>
      <w:r w:rsidRPr="0068678F">
        <w:rPr>
          <w:rStyle w:val="commandparameter"/>
        </w:rPr>
        <w:t>interface-type interface-number</w:t>
      </w:r>
      <w:r w:rsidRPr="0068678F">
        <w:t xml:space="preserve"> </w:t>
      </w:r>
      <w:r w:rsidRPr="008F3C8F">
        <w:rPr>
          <w:rStyle w:val="commandtext"/>
          <w:rFonts w:hint="eastAsia"/>
        </w:rPr>
        <w:t>[</w:t>
      </w:r>
      <w:r>
        <w:rPr>
          <w:rFonts w:hint="eastAsia"/>
        </w:rPr>
        <w:t xml:space="preserve"> </w:t>
      </w:r>
      <w:r w:rsidRPr="0068678F">
        <w:rPr>
          <w:rStyle w:val="commandkeywords"/>
        </w:rPr>
        <w:t xml:space="preserve">service-instance </w:t>
      </w:r>
      <w:r w:rsidRPr="0068678F">
        <w:rPr>
          <w:rStyle w:val="commandparameter"/>
        </w:rPr>
        <w:t>instance-id</w:t>
      </w:r>
      <w:r w:rsidRPr="00500B17">
        <w:rPr>
          <w:rFonts w:hint="eastAsia"/>
        </w:rPr>
        <w:t xml:space="preserve"> </w:t>
      </w:r>
      <w:r w:rsidRPr="008F3C8F">
        <w:rPr>
          <w:rStyle w:val="commandtext"/>
          <w:rFonts w:hint="eastAsia"/>
        </w:rPr>
        <w:t>]</w:t>
      </w:r>
      <w:r w:rsidRPr="004619A9">
        <w:rPr>
          <w:rFonts w:hint="eastAsia"/>
        </w:rPr>
        <w:t xml:space="preserve"> </w:t>
      </w:r>
      <w:r w:rsidRPr="008F3C8F">
        <w:rPr>
          <w:rStyle w:val="commandtext"/>
          <w:rFonts w:hint="eastAsia"/>
        </w:rPr>
        <w:t>[</w:t>
      </w:r>
      <w:r w:rsidRPr="0068678F">
        <w:rPr>
          <w:rStyle w:val="commandparameter"/>
        </w:rPr>
        <w:t xml:space="preserve"> </w:t>
      </w:r>
      <w:r w:rsidRPr="0068678F">
        <w:rPr>
          <w:rStyle w:val="commandkeywords"/>
        </w:rPr>
        <w:t>access-mode</w:t>
      </w:r>
      <w:r w:rsidRPr="00987ECE">
        <w:rPr>
          <w:rFonts w:hint="eastAsia"/>
        </w:rPr>
        <w:t xml:space="preserve"> </w:t>
      </w:r>
      <w:r w:rsidRPr="008F3C8F">
        <w:rPr>
          <w:rStyle w:val="commandtext"/>
          <w:rFonts w:hint="eastAsia"/>
        </w:rPr>
        <w:t>{</w:t>
      </w:r>
      <w:r w:rsidRPr="00987ECE">
        <w:rPr>
          <w:rFonts w:hint="eastAsia"/>
        </w:rPr>
        <w:t xml:space="preserve"> </w:t>
      </w:r>
      <w:r w:rsidRPr="0068678F">
        <w:rPr>
          <w:rStyle w:val="commandkeywords"/>
        </w:rPr>
        <w:t>ethernet</w:t>
      </w:r>
      <w:r w:rsidRPr="00987ECE">
        <w:rPr>
          <w:rFonts w:hint="eastAsia"/>
        </w:rPr>
        <w:t xml:space="preserve"> </w:t>
      </w:r>
      <w:r w:rsidRPr="008F3C8F">
        <w:rPr>
          <w:rStyle w:val="commandtext"/>
          <w:rFonts w:hint="eastAsia"/>
        </w:rPr>
        <w:t>|</w:t>
      </w:r>
      <w:r w:rsidRPr="00987ECE">
        <w:rPr>
          <w:rFonts w:hint="eastAsia"/>
        </w:rPr>
        <w:t xml:space="preserve"> </w:t>
      </w:r>
      <w:r w:rsidRPr="0068678F">
        <w:rPr>
          <w:rStyle w:val="commandkeywords"/>
        </w:rPr>
        <w:t>vlan</w:t>
      </w:r>
      <w:r w:rsidRPr="00987ECE">
        <w:rPr>
          <w:rFonts w:hint="eastAsia"/>
        </w:rPr>
        <w:t xml:space="preserve"> </w:t>
      </w:r>
      <w:r w:rsidRPr="008F3C8F">
        <w:rPr>
          <w:rStyle w:val="commandtext"/>
          <w:rFonts w:hint="eastAsia"/>
        </w:rPr>
        <w:t>}</w:t>
      </w:r>
      <w:r w:rsidRPr="00987ECE">
        <w:rPr>
          <w:rFonts w:hint="eastAsia"/>
        </w:rPr>
        <w:t xml:space="preserve"> </w:t>
      </w:r>
      <w:r w:rsidRPr="008F3C8F">
        <w:rPr>
          <w:rStyle w:val="commandtext"/>
          <w:rFonts w:hint="eastAsia"/>
        </w:rPr>
        <w:t>]</w:t>
      </w:r>
      <w:r w:rsidRPr="00987ECE">
        <w:rPr>
          <w:rFonts w:hint="eastAsia"/>
        </w:rPr>
        <w:t xml:space="preserve"> </w:t>
      </w:r>
      <w:r w:rsidRPr="008F3C8F">
        <w:rPr>
          <w:rStyle w:val="commandtext"/>
          <w:rFonts w:hint="eastAsia"/>
        </w:rPr>
        <w:t>[</w:t>
      </w:r>
      <w:r w:rsidRPr="0068678F">
        <w:rPr>
          <w:rStyle w:val="commandkeywords"/>
        </w:rPr>
        <w:t xml:space="preserve"> track </w:t>
      </w:r>
      <w:r w:rsidRPr="0068678F">
        <w:rPr>
          <w:rStyle w:val="commandparameter"/>
        </w:rPr>
        <w:t>track-entry-number</w:t>
      </w:r>
      <w:r w:rsidRPr="008F3C8F">
        <w:rPr>
          <w:rStyle w:val="commandtext"/>
          <w:rFonts w:hint="eastAsia"/>
        </w:rPr>
        <w:t>&amp;&lt;1-3&gt;</w:t>
      </w:r>
      <w:r w:rsidRPr="00987ECE">
        <w:rPr>
          <w:rFonts w:hint="eastAsia"/>
        </w:rPr>
        <w:t xml:space="preserve"> </w:t>
      </w:r>
      <w:r w:rsidRPr="008F3C8F">
        <w:rPr>
          <w:rStyle w:val="commandtext"/>
          <w:rFonts w:hint="eastAsia"/>
        </w:rPr>
        <w:t>]</w:t>
      </w:r>
      <w:r w:rsidR="001F06D2">
        <w:rPr>
          <w:rStyle w:val="commandtext"/>
          <w:rFonts w:hint="eastAsia"/>
        </w:rPr>
        <w:t xml:space="preserve"> </w:t>
      </w:r>
      <w:r w:rsidR="001F06D2">
        <w:rPr>
          <w:rStyle w:val="commandtext"/>
        </w:rPr>
        <w:t>[</w:t>
      </w:r>
      <w:r w:rsidR="001F06D2">
        <w:rPr>
          <w:rStyle w:val="commandtext"/>
          <w:rFonts w:hint="eastAsia"/>
        </w:rPr>
        <w:t xml:space="preserve"> </w:t>
      </w:r>
      <w:r w:rsidR="001F06D2" w:rsidRPr="00C00F54">
        <w:rPr>
          <w:rStyle w:val="commandkeywords"/>
          <w:rFonts w:hint="eastAsia"/>
        </w:rPr>
        <w:t>access-</w:t>
      </w:r>
      <w:r w:rsidR="001F06D2" w:rsidRPr="00C00F54">
        <w:rPr>
          <w:rStyle w:val="commandkeywords"/>
        </w:rPr>
        <w:t>evpn</w:t>
      </w:r>
      <w:r w:rsidR="001F06D2">
        <w:rPr>
          <w:rStyle w:val="commandkeywords"/>
          <w:rFonts w:hint="eastAsia"/>
        </w:rPr>
        <w:t xml:space="preserve"> </w:t>
      </w:r>
      <w:r w:rsidR="001F06D2">
        <w:rPr>
          <w:rStyle w:val="commandtext"/>
        </w:rPr>
        <w:t>]</w:t>
      </w:r>
    </w:p>
    <w:p w:rsidR="00381F6D" w:rsidRPr="0068678F" w:rsidRDefault="00381F6D" w:rsidP="00381F6D">
      <w:pPr>
        <w:rPr>
          <w:rStyle w:val="commandkeywords"/>
        </w:rPr>
      </w:pPr>
      <w:r w:rsidRPr="0068678F">
        <w:rPr>
          <w:rStyle w:val="commandkeywords"/>
        </w:rPr>
        <w:t xml:space="preserve">undo ac interface </w:t>
      </w:r>
      <w:r w:rsidRPr="0068678F">
        <w:rPr>
          <w:rStyle w:val="commandparameter"/>
        </w:rPr>
        <w:t>interface-type interface-number</w:t>
      </w:r>
      <w:r w:rsidRPr="0068678F">
        <w:t xml:space="preserve"> </w:t>
      </w:r>
      <w:r w:rsidRPr="008F3C8F">
        <w:rPr>
          <w:rStyle w:val="commandtext"/>
          <w:rFonts w:hint="eastAsia"/>
        </w:rPr>
        <w:t>[</w:t>
      </w:r>
      <w:r>
        <w:rPr>
          <w:rFonts w:hint="eastAsia"/>
        </w:rPr>
        <w:t xml:space="preserve"> </w:t>
      </w:r>
      <w:r w:rsidRPr="0068678F">
        <w:rPr>
          <w:rStyle w:val="commandkeywords"/>
        </w:rPr>
        <w:t xml:space="preserve">service-instance </w:t>
      </w:r>
      <w:r w:rsidRPr="0068678F">
        <w:rPr>
          <w:rStyle w:val="commandparameter"/>
        </w:rPr>
        <w:t>instance-id</w:t>
      </w:r>
      <w:r w:rsidRPr="00500B17">
        <w:rPr>
          <w:rFonts w:hint="eastAsia"/>
        </w:rPr>
        <w:t xml:space="preserve"> </w:t>
      </w:r>
      <w:r w:rsidRPr="008F3C8F">
        <w:rPr>
          <w:rStyle w:val="commandtext"/>
          <w:rFonts w:hint="eastAsia"/>
        </w:rPr>
        <w:t>]</w:t>
      </w:r>
    </w:p>
    <w:p w:rsidR="00381F6D" w:rsidRDefault="00381F6D" w:rsidP="00381F6D">
      <w:pPr>
        <w:pStyle w:val="Command"/>
      </w:pPr>
      <w:r>
        <w:rPr>
          <w:rFonts w:hint="eastAsia"/>
        </w:rPr>
        <w:t>【缺省情况】</w:t>
      </w:r>
    </w:p>
    <w:p w:rsidR="00381F6D" w:rsidRDefault="00381F6D" w:rsidP="00381F6D">
      <w:r w:rsidRPr="00006642">
        <w:rPr>
          <w:rFonts w:hint="eastAsia"/>
        </w:rPr>
        <w:t>交叉连接未关联接口或以太网服务实例。</w:t>
      </w:r>
    </w:p>
    <w:p w:rsidR="00381F6D" w:rsidRDefault="00381F6D" w:rsidP="00381F6D">
      <w:pPr>
        <w:pStyle w:val="Command"/>
      </w:pPr>
      <w:r>
        <w:rPr>
          <w:rFonts w:hint="eastAsia"/>
        </w:rPr>
        <w:t>【视图】</w:t>
      </w:r>
    </w:p>
    <w:p w:rsidR="00381F6D" w:rsidRDefault="00381F6D" w:rsidP="00381F6D">
      <w:r>
        <w:rPr>
          <w:rFonts w:hint="eastAsia"/>
        </w:rPr>
        <w:t>交叉连接视图</w:t>
      </w:r>
    </w:p>
    <w:p w:rsidR="00381F6D" w:rsidRDefault="00381F6D" w:rsidP="00381F6D">
      <w:pPr>
        <w:pStyle w:val="Command"/>
      </w:pPr>
      <w:r>
        <w:rPr>
          <w:rFonts w:hint="eastAsia"/>
        </w:rPr>
        <w:t>【缺省用户角色】</w:t>
      </w:r>
    </w:p>
    <w:p w:rsidR="00381F6D" w:rsidRDefault="00381F6D" w:rsidP="00381F6D">
      <w:r>
        <w:rPr>
          <w:rFonts w:hint="eastAsia"/>
        </w:rPr>
        <w:t>network-admin</w:t>
      </w:r>
    </w:p>
    <w:p w:rsidR="00381F6D" w:rsidRPr="00B8296F" w:rsidRDefault="00381F6D" w:rsidP="00381F6D">
      <w:pPr>
        <w:pStyle w:val="Command"/>
      </w:pPr>
      <w:r>
        <w:rPr>
          <w:rFonts w:hint="eastAsia"/>
        </w:rPr>
        <w:t>【参数】</w:t>
      </w:r>
    </w:p>
    <w:p w:rsidR="00381F6D" w:rsidRDefault="00381F6D" w:rsidP="00381F6D">
      <w:r w:rsidRPr="0068678F">
        <w:rPr>
          <w:rStyle w:val="commandparameter"/>
        </w:rPr>
        <w:t>interface-type interface-number</w:t>
      </w:r>
      <w:r>
        <w:rPr>
          <w:rFonts w:hint="eastAsia"/>
        </w:rPr>
        <w:t>：接口类型和接口编号。</w:t>
      </w:r>
    </w:p>
    <w:p w:rsidR="00381F6D" w:rsidRDefault="00381F6D" w:rsidP="00381F6D">
      <w:r w:rsidRPr="0068678F">
        <w:rPr>
          <w:rStyle w:val="commandkeywords"/>
        </w:rPr>
        <w:t>service-instance</w:t>
      </w:r>
      <w:r>
        <w:rPr>
          <w:rFonts w:hint="eastAsia"/>
        </w:rPr>
        <w:t xml:space="preserve"> </w:t>
      </w:r>
      <w:r w:rsidRPr="0068678F">
        <w:rPr>
          <w:rStyle w:val="commandparameter"/>
        </w:rPr>
        <w:t>instance-id</w:t>
      </w:r>
      <w:r>
        <w:rPr>
          <w:rFonts w:hint="eastAsia"/>
        </w:rPr>
        <w:t>：指定以太网服务实例。</w:t>
      </w:r>
      <w:r w:rsidRPr="0068678F">
        <w:rPr>
          <w:rStyle w:val="commandparameter"/>
        </w:rPr>
        <w:t>instance-id</w:t>
      </w:r>
      <w:r>
        <w:rPr>
          <w:rFonts w:hint="eastAsia"/>
        </w:rPr>
        <w:t>为以太网服务实例编号，取值范围为</w:t>
      </w:r>
      <w:r>
        <w:rPr>
          <w:rFonts w:hint="eastAsia"/>
        </w:rPr>
        <w:t>1</w:t>
      </w:r>
      <w:r>
        <w:rPr>
          <w:rFonts w:hint="eastAsia"/>
        </w:rPr>
        <w:t>～</w:t>
      </w:r>
      <w:r>
        <w:rPr>
          <w:rFonts w:hint="eastAsia"/>
        </w:rPr>
        <w:t>4096</w:t>
      </w:r>
      <w:r>
        <w:rPr>
          <w:rFonts w:hint="eastAsia"/>
        </w:rPr>
        <w:t>。</w:t>
      </w:r>
    </w:p>
    <w:p w:rsidR="00381F6D" w:rsidRDefault="00381F6D" w:rsidP="00381F6D">
      <w:r w:rsidRPr="0068678F">
        <w:rPr>
          <w:rStyle w:val="commandkeywords"/>
        </w:rPr>
        <w:t>access-mode</w:t>
      </w:r>
      <w:r>
        <w:rPr>
          <w:rFonts w:hint="eastAsia"/>
        </w:rPr>
        <w:t>：指定接入模式。</w:t>
      </w:r>
    </w:p>
    <w:p w:rsidR="00381F6D" w:rsidRPr="00381F6D" w:rsidRDefault="00381F6D" w:rsidP="00381F6D">
      <w:pPr>
        <w:pStyle w:val="ItemList"/>
        <w:rPr>
          <w:lang w:eastAsia="zh-CN"/>
        </w:rPr>
      </w:pPr>
      <w:r w:rsidRPr="00381F6D">
        <w:rPr>
          <w:rFonts w:hint="eastAsia"/>
          <w:lang w:eastAsia="zh-CN"/>
        </w:rPr>
        <w:t>当</w:t>
      </w:r>
      <w:r w:rsidRPr="00381F6D">
        <w:rPr>
          <w:rFonts w:hint="eastAsia"/>
          <w:lang w:eastAsia="zh-CN"/>
        </w:rPr>
        <w:t>AC</w:t>
      </w:r>
      <w:r w:rsidRPr="00381F6D">
        <w:rPr>
          <w:rFonts w:hint="eastAsia"/>
          <w:lang w:eastAsia="zh-CN"/>
        </w:rPr>
        <w:t>为三层接口或三层子接口时，缺省接入模式如下：</w:t>
      </w:r>
    </w:p>
    <w:p w:rsidR="00381F6D" w:rsidRDefault="00381F6D" w:rsidP="00381F6D">
      <w:pPr>
        <w:pStyle w:val="ItemList2"/>
      </w:pPr>
      <w:r w:rsidRPr="00EF66A9">
        <w:rPr>
          <w:rFonts w:hint="eastAsia"/>
        </w:rPr>
        <w:t>对于</w:t>
      </w:r>
      <w:r w:rsidRPr="00EF66A9">
        <w:rPr>
          <w:rFonts w:hint="eastAsia"/>
        </w:rPr>
        <w:t>VLAN</w:t>
      </w:r>
      <w:r w:rsidRPr="00EF66A9">
        <w:rPr>
          <w:rFonts w:hint="eastAsia"/>
        </w:rPr>
        <w:t>接口，缺省接入模式为</w:t>
      </w:r>
      <w:r w:rsidRPr="00EF66A9">
        <w:rPr>
          <w:rFonts w:hint="eastAsia"/>
        </w:rPr>
        <w:t>VLAN</w:t>
      </w:r>
      <w:r>
        <w:rPr>
          <w:rFonts w:hint="eastAsia"/>
        </w:rPr>
        <w:t>；</w:t>
      </w:r>
      <w:r w:rsidRPr="002910E8">
        <w:rPr>
          <w:rFonts w:hint="eastAsia"/>
        </w:rPr>
        <w:t>对于其他三层接口，缺省接入模式为</w:t>
      </w:r>
      <w:r w:rsidRPr="002910E8">
        <w:rPr>
          <w:rFonts w:hint="eastAsia"/>
        </w:rPr>
        <w:t>Ethernet</w:t>
      </w:r>
      <w:r w:rsidRPr="002910E8">
        <w:rPr>
          <w:rFonts w:hint="eastAsia"/>
        </w:rPr>
        <w:t>。</w:t>
      </w:r>
    </w:p>
    <w:p w:rsidR="00381F6D" w:rsidRPr="00381F6D" w:rsidRDefault="00381F6D" w:rsidP="00381F6D">
      <w:pPr>
        <w:pStyle w:val="ItemList2"/>
        <w:rPr>
          <w:lang w:eastAsia="zh-CN"/>
        </w:rPr>
      </w:pPr>
      <w:r w:rsidRPr="00381F6D">
        <w:rPr>
          <w:rFonts w:hint="eastAsia"/>
          <w:lang w:eastAsia="zh-CN"/>
        </w:rPr>
        <w:t>对于三层子接口，缺省接入模式为</w:t>
      </w:r>
      <w:r w:rsidRPr="00381F6D">
        <w:rPr>
          <w:rFonts w:hint="eastAsia"/>
          <w:lang w:eastAsia="zh-CN"/>
        </w:rPr>
        <w:t>VLAN</w:t>
      </w:r>
      <w:r w:rsidRPr="00381F6D">
        <w:rPr>
          <w:rFonts w:hint="eastAsia"/>
          <w:lang w:eastAsia="zh-CN"/>
        </w:rPr>
        <w:t>。</w:t>
      </w:r>
    </w:p>
    <w:p w:rsidR="00EE2B5E" w:rsidRDefault="00381F6D" w:rsidP="00381F6D">
      <w:pPr>
        <w:pStyle w:val="ItemList"/>
        <w:rPr>
          <w:lang w:eastAsia="zh-CN"/>
        </w:rPr>
      </w:pPr>
      <w:r w:rsidRPr="00381F6D">
        <w:rPr>
          <w:rFonts w:hint="eastAsia"/>
          <w:lang w:eastAsia="zh-CN"/>
        </w:rPr>
        <w:t>当</w:t>
      </w:r>
      <w:r w:rsidRPr="00381F6D">
        <w:rPr>
          <w:rFonts w:hint="eastAsia"/>
          <w:lang w:eastAsia="zh-CN"/>
        </w:rPr>
        <w:t>AC</w:t>
      </w:r>
      <w:r w:rsidRPr="00381F6D">
        <w:rPr>
          <w:rFonts w:hint="eastAsia"/>
          <w:lang w:eastAsia="zh-CN"/>
        </w:rPr>
        <w:t>为以太网服务实例时，缺省接入模式</w:t>
      </w:r>
      <w:r w:rsidR="00EE2B5E" w:rsidRPr="003256A2">
        <w:rPr>
          <w:rFonts w:hint="eastAsia"/>
          <w:lang w:eastAsia="zh-CN"/>
        </w:rPr>
        <w:t>为</w:t>
      </w:r>
      <w:r w:rsidR="00EE2B5E">
        <w:rPr>
          <w:rFonts w:hint="eastAsia"/>
          <w:lang w:eastAsia="zh-CN"/>
        </w:rPr>
        <w:t>Ethernet</w:t>
      </w:r>
      <w:r w:rsidR="00EE2B5E">
        <w:rPr>
          <w:rFonts w:hint="eastAsia"/>
          <w:lang w:eastAsia="zh-CN"/>
        </w:rPr>
        <w:t>。</w:t>
      </w:r>
    </w:p>
    <w:p w:rsidR="00381F6D" w:rsidRDefault="00381F6D" w:rsidP="00381F6D">
      <w:r w:rsidRPr="0068678F">
        <w:rPr>
          <w:rStyle w:val="commandkeywords"/>
        </w:rPr>
        <w:t>ethernet</w:t>
      </w:r>
      <w:r>
        <w:rPr>
          <w:rFonts w:hint="eastAsia"/>
        </w:rPr>
        <w:t>：指定接入模式为</w:t>
      </w:r>
      <w:r>
        <w:rPr>
          <w:rFonts w:hint="eastAsia"/>
        </w:rPr>
        <w:t>Ethernet</w:t>
      </w:r>
      <w:r>
        <w:rPr>
          <w:rFonts w:hint="eastAsia"/>
        </w:rPr>
        <w:t>。</w:t>
      </w:r>
    </w:p>
    <w:p w:rsidR="00381F6D" w:rsidRDefault="00381F6D" w:rsidP="00381F6D">
      <w:r w:rsidRPr="0068678F">
        <w:rPr>
          <w:rStyle w:val="commandkeywords"/>
        </w:rPr>
        <w:t>vlan</w:t>
      </w:r>
      <w:r>
        <w:rPr>
          <w:rFonts w:hint="eastAsia"/>
        </w:rPr>
        <w:t>：指定接入模式为</w:t>
      </w:r>
      <w:r>
        <w:rPr>
          <w:rFonts w:hint="eastAsia"/>
        </w:rPr>
        <w:t>VLAN</w:t>
      </w:r>
      <w:r>
        <w:rPr>
          <w:rFonts w:hint="eastAsia"/>
        </w:rPr>
        <w:t>。</w:t>
      </w:r>
    </w:p>
    <w:p w:rsidR="001F06D2" w:rsidRDefault="00381F6D" w:rsidP="001F06D2">
      <w:r w:rsidRPr="0068678F">
        <w:rPr>
          <w:rStyle w:val="commandkeywords"/>
        </w:rPr>
        <w:t>track</w:t>
      </w:r>
      <w:r w:rsidRPr="0068678F">
        <w:rPr>
          <w:rStyle w:val="commandparameter"/>
        </w:rPr>
        <w:t xml:space="preserve"> track-entry-number</w:t>
      </w:r>
      <w:r w:rsidRPr="008F3C8F">
        <w:rPr>
          <w:rStyle w:val="commandtext"/>
          <w:rFonts w:hint="eastAsia"/>
        </w:rPr>
        <w:t>&amp;&lt;1-3&gt;</w:t>
      </w:r>
      <w:r w:rsidRPr="00987ECE">
        <w:rPr>
          <w:rFonts w:hint="eastAsia"/>
        </w:rPr>
        <w:t>：</w:t>
      </w:r>
      <w:r w:rsidRPr="009012EE">
        <w:rPr>
          <w:rFonts w:hint="eastAsia"/>
        </w:rPr>
        <w:t>配置</w:t>
      </w:r>
      <w:r w:rsidRPr="009012EE">
        <w:rPr>
          <w:rFonts w:hint="eastAsia"/>
        </w:rPr>
        <w:t>AC</w:t>
      </w:r>
      <w:r w:rsidRPr="009012EE">
        <w:rPr>
          <w:rFonts w:hint="eastAsia"/>
        </w:rPr>
        <w:t>（三层接口或以太网服务实例）与指定</w:t>
      </w:r>
      <w:r w:rsidRPr="009012EE">
        <w:rPr>
          <w:rFonts w:hint="eastAsia"/>
        </w:rPr>
        <w:t>Track</w:t>
      </w:r>
      <w:r w:rsidRPr="009012EE">
        <w:rPr>
          <w:rFonts w:hint="eastAsia"/>
        </w:rPr>
        <w:t>项联动。</w:t>
      </w:r>
      <w:r w:rsidRPr="0068678F">
        <w:rPr>
          <w:rStyle w:val="commandparameter"/>
        </w:rPr>
        <w:t>track-entry-number</w:t>
      </w:r>
      <w:r>
        <w:rPr>
          <w:rFonts w:hint="eastAsia"/>
        </w:rPr>
        <w:t>为</w:t>
      </w:r>
      <w:r>
        <w:t>Track</w:t>
      </w:r>
      <w:r w:rsidRPr="009823DE">
        <w:rPr>
          <w:rFonts w:hint="eastAsia"/>
        </w:rPr>
        <w:t>项的序号，取值范围为</w:t>
      </w:r>
      <w:r>
        <w:t>1</w:t>
      </w:r>
      <w:r w:rsidRPr="009823DE">
        <w:rPr>
          <w:rFonts w:hint="eastAsia"/>
        </w:rPr>
        <w:t>～</w:t>
      </w:r>
      <w:r>
        <w:t>1024</w:t>
      </w:r>
      <w:r>
        <w:rPr>
          <w:rFonts w:hint="eastAsia"/>
        </w:rPr>
        <w:t>；</w:t>
      </w:r>
      <w:r w:rsidRPr="008F3C8F">
        <w:rPr>
          <w:rStyle w:val="commandtext"/>
          <w:rFonts w:hint="eastAsia"/>
        </w:rPr>
        <w:t>&amp;&lt;1-3&gt;</w:t>
      </w:r>
      <w:r>
        <w:rPr>
          <w:rFonts w:hint="eastAsia"/>
        </w:rPr>
        <w:t>表示</w:t>
      </w:r>
      <w:r w:rsidRPr="000B7191">
        <w:rPr>
          <w:rFonts w:hint="eastAsia"/>
        </w:rPr>
        <w:t>前面的参数最多可以输入</w:t>
      </w:r>
      <w:r>
        <w:rPr>
          <w:rFonts w:hint="eastAsia"/>
        </w:rPr>
        <w:t>3</w:t>
      </w:r>
      <w:r w:rsidRPr="000B7191">
        <w:rPr>
          <w:rFonts w:hint="eastAsia"/>
        </w:rPr>
        <w:t>次</w:t>
      </w:r>
      <w:r>
        <w:rPr>
          <w:rFonts w:hint="eastAsia"/>
        </w:rPr>
        <w:t>。</w:t>
      </w:r>
      <w:r w:rsidRPr="009012EE">
        <w:rPr>
          <w:rFonts w:hint="eastAsia"/>
        </w:rPr>
        <w:t>指定本参数后，仅当关联的</w:t>
      </w:r>
      <w:r w:rsidRPr="009012EE">
        <w:rPr>
          <w:rFonts w:hint="eastAsia"/>
        </w:rPr>
        <w:t>Track</w:t>
      </w:r>
      <w:r w:rsidRPr="009012EE">
        <w:rPr>
          <w:rFonts w:hint="eastAsia"/>
        </w:rPr>
        <w:t>项中至少有一个状态为</w:t>
      </w:r>
      <w:r w:rsidRPr="009012EE">
        <w:rPr>
          <w:rFonts w:hint="eastAsia"/>
        </w:rPr>
        <w:t>positive</w:t>
      </w:r>
      <w:r w:rsidRPr="009012EE">
        <w:rPr>
          <w:rFonts w:hint="eastAsia"/>
        </w:rPr>
        <w:t>时，</w:t>
      </w:r>
      <w:r w:rsidRPr="009012EE">
        <w:rPr>
          <w:rFonts w:hint="eastAsia"/>
        </w:rPr>
        <w:t>AC</w:t>
      </w:r>
      <w:r w:rsidRPr="009012EE">
        <w:rPr>
          <w:rFonts w:hint="eastAsia"/>
        </w:rPr>
        <w:t>的状态才会</w:t>
      </w:r>
      <w:r w:rsidRPr="009012EE">
        <w:rPr>
          <w:rFonts w:hint="eastAsia"/>
        </w:rPr>
        <w:t>up</w:t>
      </w:r>
      <w:r w:rsidRPr="009012EE">
        <w:rPr>
          <w:rFonts w:hint="eastAsia"/>
        </w:rPr>
        <w:t>；否则，</w:t>
      </w:r>
      <w:r w:rsidRPr="009012EE">
        <w:rPr>
          <w:rFonts w:hint="eastAsia"/>
        </w:rPr>
        <w:t>AC</w:t>
      </w:r>
      <w:r w:rsidRPr="009012EE">
        <w:rPr>
          <w:rFonts w:hint="eastAsia"/>
        </w:rPr>
        <w:t>的状态为</w:t>
      </w:r>
      <w:r w:rsidRPr="009012EE">
        <w:rPr>
          <w:rFonts w:hint="eastAsia"/>
        </w:rPr>
        <w:t>down</w:t>
      </w:r>
      <w:r w:rsidRPr="009012EE">
        <w:rPr>
          <w:rFonts w:hint="eastAsia"/>
        </w:rPr>
        <w:t>。</w:t>
      </w:r>
    </w:p>
    <w:p w:rsidR="00381F6D" w:rsidRDefault="001F06D2" w:rsidP="00381F6D">
      <w:r w:rsidRPr="00C00F54">
        <w:rPr>
          <w:rStyle w:val="commandkeywords"/>
          <w:rFonts w:hint="eastAsia"/>
        </w:rPr>
        <w:lastRenderedPageBreak/>
        <w:t>access-</w:t>
      </w:r>
      <w:r w:rsidRPr="006328E4">
        <w:rPr>
          <w:rStyle w:val="commandkeywords"/>
        </w:rPr>
        <w:t>evpn</w:t>
      </w:r>
      <w:r w:rsidRPr="006328E4">
        <w:rPr>
          <w:rFonts w:hint="eastAsia"/>
        </w:rPr>
        <w:t>：指定</w:t>
      </w:r>
      <w:r w:rsidRPr="006328E4">
        <w:rPr>
          <w:rFonts w:hint="eastAsia"/>
        </w:rPr>
        <w:t>L2VE</w:t>
      </w:r>
      <w:r w:rsidRPr="006328E4">
        <w:t>接口</w:t>
      </w:r>
      <w:r w:rsidRPr="006328E4">
        <w:rPr>
          <w:rFonts w:hint="eastAsia"/>
        </w:rPr>
        <w:t>接入</w:t>
      </w:r>
      <w:r w:rsidRPr="006328E4">
        <w:rPr>
          <w:rFonts w:hint="eastAsia"/>
        </w:rPr>
        <w:t>EVPN VPWS</w:t>
      </w:r>
      <w:r w:rsidRPr="006328E4">
        <w:rPr>
          <w:rFonts w:hint="eastAsia"/>
        </w:rPr>
        <w:t>或</w:t>
      </w:r>
      <w:r w:rsidRPr="006328E4">
        <w:rPr>
          <w:rFonts w:hint="eastAsia"/>
        </w:rPr>
        <w:t>EVPN VPLS</w:t>
      </w:r>
      <w:r w:rsidRPr="006328E4">
        <w:rPr>
          <w:rFonts w:hint="eastAsia"/>
        </w:rPr>
        <w:t>组网。仅当接口类型为</w:t>
      </w:r>
      <w:r w:rsidRPr="006328E4">
        <w:rPr>
          <w:rFonts w:hint="eastAsia"/>
        </w:rPr>
        <w:t>L2VE</w:t>
      </w:r>
      <w:r w:rsidRPr="006328E4">
        <w:rPr>
          <w:rFonts w:hint="eastAsia"/>
        </w:rPr>
        <w:t>接口时，本参数生效。不指定本参数时，表示使用</w:t>
      </w:r>
      <w:r w:rsidRPr="006328E4">
        <w:rPr>
          <w:rFonts w:hint="eastAsia"/>
        </w:rPr>
        <w:t>L2VE</w:t>
      </w:r>
      <w:r w:rsidRPr="006328E4">
        <w:rPr>
          <w:rFonts w:hint="eastAsia"/>
        </w:rPr>
        <w:t>接口将</w:t>
      </w:r>
      <w:r w:rsidRPr="006328E4">
        <w:rPr>
          <w:rFonts w:hint="eastAsia"/>
        </w:rPr>
        <w:t>L2VPN</w:t>
      </w:r>
      <w:r w:rsidRPr="006328E4">
        <w:rPr>
          <w:rFonts w:hint="eastAsia"/>
        </w:rPr>
        <w:t>接入</w:t>
      </w:r>
      <w:r w:rsidRPr="006328E4">
        <w:rPr>
          <w:rFonts w:hint="eastAsia"/>
        </w:rPr>
        <w:t>L3VPN</w:t>
      </w:r>
      <w:r w:rsidRPr="006328E4">
        <w:rPr>
          <w:rFonts w:hint="eastAsia"/>
        </w:rPr>
        <w:t>。</w:t>
      </w:r>
    </w:p>
    <w:p w:rsidR="00381F6D" w:rsidRDefault="00381F6D" w:rsidP="00381F6D">
      <w:pPr>
        <w:pStyle w:val="Command"/>
      </w:pPr>
      <w:r>
        <w:rPr>
          <w:rFonts w:hint="eastAsia"/>
        </w:rPr>
        <w:t>【使用指导】</w:t>
      </w:r>
    </w:p>
    <w:p w:rsidR="00381F6D" w:rsidRDefault="00381F6D" w:rsidP="00381F6D">
      <w:r>
        <w:rPr>
          <w:rFonts w:hint="eastAsia"/>
        </w:rPr>
        <w:t>在交叉连接视图</w:t>
      </w:r>
      <w:r w:rsidRPr="002D2C36">
        <w:rPr>
          <w:rFonts w:hint="eastAsia"/>
        </w:rPr>
        <w:t>/</w:t>
      </w:r>
      <w:r w:rsidRPr="00987ECE">
        <w:rPr>
          <w:rFonts w:hint="eastAsia"/>
        </w:rPr>
        <w:t>自动发现交叉连接</w:t>
      </w:r>
      <w:r>
        <w:rPr>
          <w:rFonts w:hint="eastAsia"/>
        </w:rPr>
        <w:t>视图下执行本命令后，从关联接口接收到的所有报文或符合指定以太网服务实例报文匹配规则的报文，将通过与该交叉连接关联的</w:t>
      </w:r>
      <w:r>
        <w:rPr>
          <w:rFonts w:hint="eastAsia"/>
        </w:rPr>
        <w:t>PW</w:t>
      </w:r>
      <w:r>
        <w:rPr>
          <w:rFonts w:hint="eastAsia"/>
        </w:rPr>
        <w:t>或另一条</w:t>
      </w:r>
      <w:r>
        <w:rPr>
          <w:rFonts w:hint="eastAsia"/>
        </w:rPr>
        <w:t>AC</w:t>
      </w:r>
      <w:r>
        <w:rPr>
          <w:rFonts w:hint="eastAsia"/>
        </w:rPr>
        <w:t>转发。</w:t>
      </w:r>
    </w:p>
    <w:p w:rsidR="00381F6D" w:rsidRDefault="00381F6D" w:rsidP="00381F6D">
      <w:r>
        <w:rPr>
          <w:rFonts w:hint="eastAsia"/>
        </w:rPr>
        <w:t>执行本命令关联以太网服务实例前，必须通过</w:t>
      </w:r>
      <w:r w:rsidRPr="0068678F">
        <w:rPr>
          <w:rStyle w:val="commandkeywords"/>
        </w:rPr>
        <w:t>encapsulation</w:t>
      </w:r>
      <w:r>
        <w:rPr>
          <w:rFonts w:hint="eastAsia"/>
        </w:rPr>
        <w:t>命令为指定的以太网服务实例配置报文匹配规则。</w:t>
      </w:r>
    </w:p>
    <w:p w:rsidR="00381F6D" w:rsidRDefault="00381F6D" w:rsidP="00381F6D">
      <w:r>
        <w:rPr>
          <w:rFonts w:hint="eastAsia"/>
        </w:rPr>
        <w:t>接入模式是</w:t>
      </w:r>
      <w:r>
        <w:rPr>
          <w:rFonts w:hint="eastAsia"/>
        </w:rPr>
        <w:t>PE</w:t>
      </w:r>
      <w:r>
        <w:rPr>
          <w:rFonts w:hint="eastAsia"/>
        </w:rPr>
        <w:t>对从</w:t>
      </w:r>
      <w:r>
        <w:rPr>
          <w:rFonts w:hint="eastAsia"/>
        </w:rPr>
        <w:t>CE</w:t>
      </w:r>
      <w:r>
        <w:rPr>
          <w:rFonts w:hint="eastAsia"/>
        </w:rPr>
        <w:t>收到的以太网帧携带的外层</w:t>
      </w:r>
      <w:r>
        <w:rPr>
          <w:rFonts w:hint="eastAsia"/>
        </w:rPr>
        <w:t>VLAN Tag</w:t>
      </w:r>
      <w:r>
        <w:rPr>
          <w:rFonts w:hint="eastAsia"/>
        </w:rPr>
        <w:t>的理解方式，以及</w:t>
      </w:r>
      <w:r>
        <w:rPr>
          <w:rFonts w:hint="eastAsia"/>
        </w:rPr>
        <w:t>PE</w:t>
      </w:r>
      <w:r>
        <w:rPr>
          <w:rFonts w:hint="eastAsia"/>
        </w:rPr>
        <w:t>向</w:t>
      </w:r>
      <w:r>
        <w:rPr>
          <w:rFonts w:hint="eastAsia"/>
        </w:rPr>
        <w:t>CE</w:t>
      </w:r>
      <w:r>
        <w:rPr>
          <w:rFonts w:hint="eastAsia"/>
        </w:rPr>
        <w:t>发送以太网帧的方式。接入模式分为两种：</w:t>
      </w:r>
    </w:p>
    <w:p w:rsidR="00381F6D" w:rsidRPr="00381F6D" w:rsidRDefault="00381F6D" w:rsidP="00381F6D">
      <w:pPr>
        <w:pStyle w:val="ItemList"/>
        <w:rPr>
          <w:lang w:eastAsia="zh-CN"/>
        </w:rPr>
      </w:pPr>
      <w:r w:rsidRPr="00381F6D">
        <w:rPr>
          <w:lang w:eastAsia="zh-CN"/>
        </w:rPr>
        <w:t>VLAN</w:t>
      </w:r>
      <w:r w:rsidRPr="00381F6D">
        <w:rPr>
          <w:rFonts w:hint="eastAsia"/>
          <w:lang w:eastAsia="zh-CN"/>
        </w:rPr>
        <w:t>接入模式：</w:t>
      </w:r>
      <w:r w:rsidRPr="00381F6D">
        <w:rPr>
          <w:lang w:eastAsia="zh-CN"/>
        </w:rPr>
        <w:t>CE</w:t>
      </w:r>
      <w:r w:rsidRPr="00381F6D">
        <w:rPr>
          <w:rFonts w:hint="eastAsia"/>
          <w:lang w:eastAsia="zh-CN"/>
        </w:rPr>
        <w:t>发送给</w:t>
      </w:r>
      <w:r w:rsidRPr="00381F6D">
        <w:rPr>
          <w:lang w:eastAsia="zh-CN"/>
        </w:rPr>
        <w:t>PE</w:t>
      </w:r>
      <w:r w:rsidRPr="00381F6D">
        <w:rPr>
          <w:rFonts w:hint="eastAsia"/>
          <w:lang w:eastAsia="zh-CN"/>
        </w:rPr>
        <w:t>的以太网帧头需要带有一个</w:t>
      </w:r>
      <w:r w:rsidRPr="00381F6D">
        <w:rPr>
          <w:lang w:eastAsia="zh-CN"/>
        </w:rPr>
        <w:t>VLAN Tag</w:t>
      </w:r>
      <w:r w:rsidRPr="00381F6D">
        <w:rPr>
          <w:rFonts w:hint="eastAsia"/>
          <w:lang w:eastAsia="zh-CN"/>
        </w:rPr>
        <w:t>，该</w:t>
      </w:r>
      <w:r w:rsidRPr="00381F6D">
        <w:rPr>
          <w:lang w:eastAsia="zh-CN"/>
        </w:rPr>
        <w:t>Tag</w:t>
      </w:r>
      <w:r w:rsidRPr="00381F6D">
        <w:rPr>
          <w:rFonts w:hint="eastAsia"/>
          <w:lang w:eastAsia="zh-CN"/>
        </w:rPr>
        <w:t>被称为</w:t>
      </w:r>
      <w:r w:rsidRPr="00381F6D">
        <w:rPr>
          <w:lang w:eastAsia="zh-CN"/>
        </w:rPr>
        <w:t>P-Tag</w:t>
      </w:r>
      <w:r w:rsidRPr="00381F6D">
        <w:rPr>
          <w:rFonts w:hint="eastAsia"/>
          <w:lang w:eastAsia="zh-CN"/>
        </w:rPr>
        <w:t>，即服务提供商网络为了区分用户而添加的“服务定界符”。</w:t>
      </w:r>
      <w:r w:rsidRPr="00381F6D">
        <w:rPr>
          <w:lang w:eastAsia="zh-CN"/>
        </w:rPr>
        <w:t>PE</w:t>
      </w:r>
      <w:r w:rsidRPr="00381F6D">
        <w:rPr>
          <w:rFonts w:hint="eastAsia"/>
          <w:lang w:eastAsia="zh-CN"/>
        </w:rPr>
        <w:t>发送以太网帧给</w:t>
      </w:r>
      <w:r w:rsidRPr="00381F6D">
        <w:rPr>
          <w:lang w:eastAsia="zh-CN"/>
        </w:rPr>
        <w:t>CE</w:t>
      </w:r>
      <w:r w:rsidRPr="00381F6D">
        <w:rPr>
          <w:rFonts w:hint="eastAsia"/>
          <w:lang w:eastAsia="zh-CN"/>
        </w:rPr>
        <w:t>时，也需要携带</w:t>
      </w:r>
      <w:r w:rsidRPr="00381F6D">
        <w:rPr>
          <w:lang w:eastAsia="zh-CN"/>
        </w:rPr>
        <w:t>P-Tag</w:t>
      </w:r>
      <w:r w:rsidRPr="00381F6D">
        <w:rPr>
          <w:rFonts w:hint="eastAsia"/>
          <w:lang w:eastAsia="zh-CN"/>
        </w:rPr>
        <w:t>。</w:t>
      </w:r>
    </w:p>
    <w:p w:rsidR="00381F6D" w:rsidRPr="00381F6D" w:rsidRDefault="00381F6D" w:rsidP="00381F6D">
      <w:pPr>
        <w:pStyle w:val="ItemList"/>
        <w:rPr>
          <w:lang w:eastAsia="zh-CN"/>
        </w:rPr>
      </w:pPr>
      <w:r w:rsidRPr="00987ECE">
        <w:t>Ethernet</w:t>
      </w:r>
      <w:r w:rsidRPr="00987ECE">
        <w:rPr>
          <w:rFonts w:hint="eastAsia"/>
        </w:rPr>
        <w:t>接入模式：</w:t>
      </w:r>
      <w:r w:rsidRPr="00987ECE">
        <w:t>CE</w:t>
      </w:r>
      <w:r w:rsidRPr="00987ECE">
        <w:rPr>
          <w:rFonts w:hint="eastAsia"/>
        </w:rPr>
        <w:t>发送给</w:t>
      </w:r>
      <w:r w:rsidRPr="00987ECE">
        <w:t>PE</w:t>
      </w:r>
      <w:r w:rsidRPr="00987ECE">
        <w:rPr>
          <w:rFonts w:hint="eastAsia"/>
        </w:rPr>
        <w:t>的以太网帧头中如果带有</w:t>
      </w:r>
      <w:r w:rsidRPr="00987ECE">
        <w:t>VLAN Tag</w:t>
      </w:r>
      <w:r w:rsidRPr="00987ECE">
        <w:rPr>
          <w:rFonts w:hint="eastAsia"/>
        </w:rPr>
        <w:t>，则该</w:t>
      </w:r>
      <w:r w:rsidRPr="00987ECE">
        <w:t>Tag</w:t>
      </w:r>
      <w:r w:rsidRPr="00987ECE">
        <w:rPr>
          <w:rFonts w:hint="eastAsia"/>
        </w:rPr>
        <w:t>被称为</w:t>
      </w:r>
      <w:r w:rsidRPr="00987ECE">
        <w:t>U-Tag</w:t>
      </w:r>
      <w:r w:rsidRPr="00987ECE">
        <w:rPr>
          <w:rFonts w:hint="eastAsia"/>
        </w:rPr>
        <w:t>，即用户网络的内部</w:t>
      </w:r>
      <w:r w:rsidRPr="00987ECE">
        <w:t>VLAN Tag</w:t>
      </w:r>
      <w:r w:rsidRPr="00987ECE">
        <w:rPr>
          <w:rFonts w:hint="eastAsia"/>
        </w:rPr>
        <w:t>，对于</w:t>
      </w:r>
      <w:r w:rsidRPr="00987ECE">
        <w:t>PE</w:t>
      </w:r>
      <w:r w:rsidRPr="00987ECE">
        <w:rPr>
          <w:rFonts w:hint="eastAsia"/>
        </w:rPr>
        <w:t>设备没有意义。</w:t>
      </w:r>
      <w:r w:rsidRPr="00381F6D">
        <w:rPr>
          <w:lang w:eastAsia="zh-CN"/>
        </w:rPr>
        <w:t>PE</w:t>
      </w:r>
      <w:r w:rsidRPr="00381F6D">
        <w:rPr>
          <w:rFonts w:hint="eastAsia"/>
          <w:lang w:eastAsia="zh-CN"/>
        </w:rPr>
        <w:t>发送以太网帧给</w:t>
      </w:r>
      <w:r w:rsidRPr="00381F6D">
        <w:rPr>
          <w:lang w:eastAsia="zh-CN"/>
        </w:rPr>
        <w:t>CE</w:t>
      </w:r>
      <w:r w:rsidRPr="00381F6D">
        <w:rPr>
          <w:rFonts w:hint="eastAsia"/>
          <w:lang w:eastAsia="zh-CN"/>
        </w:rPr>
        <w:t>时，不需要携带</w:t>
      </w:r>
      <w:r w:rsidRPr="00381F6D">
        <w:rPr>
          <w:lang w:eastAsia="zh-CN"/>
        </w:rPr>
        <w:t>P-Tag</w:t>
      </w:r>
      <w:r w:rsidRPr="00381F6D">
        <w:rPr>
          <w:rFonts w:hint="eastAsia"/>
          <w:lang w:eastAsia="zh-CN"/>
        </w:rPr>
        <w:t>。</w:t>
      </w:r>
    </w:p>
    <w:p w:rsidR="00381F6D" w:rsidRDefault="00381F6D" w:rsidP="00381F6D">
      <w:pPr>
        <w:pStyle w:val="Command"/>
      </w:pPr>
      <w:r>
        <w:rPr>
          <w:rFonts w:hint="eastAsia"/>
        </w:rPr>
        <w:t>【举例】</w:t>
      </w:r>
    </w:p>
    <w:p w:rsidR="00381F6D" w:rsidRDefault="00381F6D" w:rsidP="00381F6D">
      <w:r>
        <w:rPr>
          <w:rFonts w:hint="eastAsia"/>
        </w:rPr>
        <w:t xml:space="preserve"># </w:t>
      </w:r>
      <w:r>
        <w:rPr>
          <w:rFonts w:hint="eastAsia"/>
        </w:rPr>
        <w:t>在交叉连接组</w:t>
      </w:r>
      <w:r>
        <w:rPr>
          <w:rFonts w:hint="eastAsia"/>
        </w:rPr>
        <w:t>vpna</w:t>
      </w:r>
      <w:r>
        <w:rPr>
          <w:rFonts w:hint="eastAsia"/>
        </w:rPr>
        <w:t>的交叉连接</w:t>
      </w:r>
      <w:r>
        <w:rPr>
          <w:rFonts w:hint="eastAsia"/>
        </w:rPr>
        <w:t>aaa</w:t>
      </w:r>
      <w:r>
        <w:rPr>
          <w:rFonts w:hint="eastAsia"/>
        </w:rPr>
        <w:t>中关联接口</w:t>
      </w:r>
      <w:r w:rsidR="00925679">
        <w:t>GigabitEthernet3/1/1</w:t>
      </w:r>
      <w:r>
        <w:rPr>
          <w:rFonts w:hint="eastAsia"/>
        </w:rPr>
        <w:t>，使该接口接收到的所有报文都通过与该交叉连接关联的</w:t>
      </w:r>
      <w:r>
        <w:rPr>
          <w:rFonts w:hint="eastAsia"/>
        </w:rPr>
        <w:t>PW</w:t>
      </w:r>
      <w:r>
        <w:rPr>
          <w:rFonts w:hint="eastAsia"/>
        </w:rPr>
        <w:t>或另一条</w:t>
      </w:r>
      <w:r>
        <w:rPr>
          <w:rFonts w:hint="eastAsia"/>
        </w:rPr>
        <w:t>AC</w:t>
      </w:r>
      <w:r>
        <w:rPr>
          <w:rFonts w:hint="eastAsia"/>
        </w:rPr>
        <w:t>转发。</w:t>
      </w:r>
    </w:p>
    <w:p w:rsidR="00381F6D" w:rsidRDefault="00381F6D" w:rsidP="00381F6D">
      <w:pPr>
        <w:pStyle w:val="TerminalDisplay"/>
      </w:pPr>
      <w:r w:rsidRPr="008F3C8F">
        <w:rPr>
          <w:rStyle w:val="commandtext"/>
        </w:rPr>
        <w:t>[</w:t>
      </w:r>
      <w:r>
        <w:t>Sysname</w:t>
      </w:r>
      <w:r w:rsidRPr="008F3C8F">
        <w:rPr>
          <w:rStyle w:val="commandtext"/>
        </w:rPr>
        <w:t>]</w:t>
      </w:r>
      <w:r>
        <w:t xml:space="preserve"> xconnect-group vpn</w:t>
      </w:r>
      <w:r>
        <w:rPr>
          <w:rFonts w:hint="eastAsia"/>
        </w:rPr>
        <w:t>a</w:t>
      </w:r>
    </w:p>
    <w:p w:rsidR="00381F6D" w:rsidRDefault="00381F6D" w:rsidP="00381F6D">
      <w:pPr>
        <w:pStyle w:val="TerminalDisplay"/>
      </w:pPr>
      <w:r w:rsidRPr="008F3C8F">
        <w:rPr>
          <w:rStyle w:val="commandtext"/>
        </w:rPr>
        <w:t>[</w:t>
      </w:r>
      <w:r>
        <w:t>Sysname-xcg-vpn</w:t>
      </w:r>
      <w:r>
        <w:rPr>
          <w:rFonts w:hint="eastAsia"/>
        </w:rPr>
        <w:t>a</w:t>
      </w:r>
      <w:r w:rsidRPr="008F3C8F">
        <w:rPr>
          <w:rStyle w:val="commandtext"/>
        </w:rPr>
        <w:t>]</w:t>
      </w:r>
      <w:r>
        <w:t xml:space="preserve"> connection a</w:t>
      </w:r>
      <w:r>
        <w:rPr>
          <w:rFonts w:hint="eastAsia"/>
        </w:rPr>
        <w:t>aa</w:t>
      </w:r>
    </w:p>
    <w:p w:rsidR="00381F6D" w:rsidRDefault="00381F6D" w:rsidP="00381F6D">
      <w:pPr>
        <w:pStyle w:val="TerminalDisplay"/>
      </w:pPr>
      <w:r w:rsidRPr="008F3C8F">
        <w:rPr>
          <w:rStyle w:val="commandtext"/>
        </w:rPr>
        <w:t>[</w:t>
      </w:r>
      <w:r>
        <w:t>Sysname-xcg-vpn</w:t>
      </w:r>
      <w:r>
        <w:rPr>
          <w:rFonts w:hint="eastAsia"/>
        </w:rPr>
        <w:t>a</w:t>
      </w:r>
      <w:r>
        <w:t>-a</w:t>
      </w:r>
      <w:r>
        <w:rPr>
          <w:rFonts w:hint="eastAsia"/>
        </w:rPr>
        <w:t>aa</w:t>
      </w:r>
      <w:r w:rsidRPr="008F3C8F">
        <w:rPr>
          <w:rStyle w:val="commandtext"/>
        </w:rPr>
        <w:t>]</w:t>
      </w:r>
      <w:r>
        <w:t xml:space="preserve"> ac interface </w:t>
      </w:r>
      <w:r w:rsidR="00925679">
        <w:t>gigabitethernet 3/1/1</w:t>
      </w:r>
    </w:p>
    <w:p w:rsidR="00381F6D" w:rsidRDefault="00381F6D" w:rsidP="00381F6D">
      <w:r>
        <w:rPr>
          <w:rFonts w:hint="eastAsia"/>
        </w:rPr>
        <w:t xml:space="preserve"># </w:t>
      </w:r>
      <w:r>
        <w:rPr>
          <w:rFonts w:hint="eastAsia"/>
        </w:rPr>
        <w:t>接口</w:t>
      </w:r>
      <w:r w:rsidR="00925679">
        <w:t>GigabitEthernet3/1/1</w:t>
      </w:r>
      <w:r>
        <w:rPr>
          <w:rFonts w:hint="eastAsia"/>
        </w:rPr>
        <w:t>下采用以太网服务实例</w:t>
      </w:r>
      <w:r>
        <w:rPr>
          <w:rFonts w:hint="eastAsia"/>
        </w:rPr>
        <w:t>200</w:t>
      </w:r>
      <w:r>
        <w:rPr>
          <w:rFonts w:hint="eastAsia"/>
        </w:rPr>
        <w:t>来匹配外层</w:t>
      </w:r>
      <w:r>
        <w:rPr>
          <w:rFonts w:hint="eastAsia"/>
        </w:rPr>
        <w:t>VLAN Tag</w:t>
      </w:r>
      <w:r>
        <w:rPr>
          <w:rFonts w:hint="eastAsia"/>
        </w:rPr>
        <w:t>为</w:t>
      </w:r>
      <w:r>
        <w:rPr>
          <w:rFonts w:hint="eastAsia"/>
        </w:rPr>
        <w:t>200</w:t>
      </w:r>
      <w:r>
        <w:rPr>
          <w:rFonts w:hint="eastAsia"/>
        </w:rPr>
        <w:t>的报文，在交叉连接组</w:t>
      </w:r>
      <w:r>
        <w:rPr>
          <w:rFonts w:hint="eastAsia"/>
        </w:rPr>
        <w:t>vpn1</w:t>
      </w:r>
      <w:r>
        <w:rPr>
          <w:rFonts w:hint="eastAsia"/>
        </w:rPr>
        <w:t>的交叉连接</w:t>
      </w:r>
      <w:r>
        <w:rPr>
          <w:rFonts w:hint="eastAsia"/>
        </w:rPr>
        <w:t>actopw</w:t>
      </w:r>
      <w:r>
        <w:rPr>
          <w:rFonts w:hint="eastAsia"/>
        </w:rPr>
        <w:t>中关联该以太网服务实例。</w:t>
      </w:r>
    </w:p>
    <w:p w:rsidR="00381F6D" w:rsidRDefault="00381F6D" w:rsidP="00381F6D">
      <w:pPr>
        <w:pStyle w:val="TerminalDisplay"/>
      </w:pPr>
      <w:r>
        <w:t>&lt;Sysname&gt; system-view</w:t>
      </w:r>
    </w:p>
    <w:p w:rsidR="00381F6D" w:rsidRDefault="00381F6D" w:rsidP="00381F6D">
      <w:pPr>
        <w:pStyle w:val="TerminalDisplay"/>
      </w:pPr>
      <w:r w:rsidRPr="008F3C8F">
        <w:rPr>
          <w:rStyle w:val="commandtext"/>
        </w:rPr>
        <w:t>[</w:t>
      </w:r>
      <w:r>
        <w:t>Sysname</w:t>
      </w:r>
      <w:r w:rsidRPr="008F3C8F">
        <w:rPr>
          <w:rStyle w:val="commandtext"/>
        </w:rPr>
        <w:t>]</w:t>
      </w:r>
      <w:r>
        <w:t xml:space="preserve"> interface </w:t>
      </w:r>
      <w:r w:rsidR="00925679">
        <w:t>gigabitethernet 3/1/1</w:t>
      </w:r>
    </w:p>
    <w:p w:rsidR="00381F6D" w:rsidRDefault="00381F6D" w:rsidP="00381F6D">
      <w:pPr>
        <w:pStyle w:val="TerminalDisplay"/>
      </w:pPr>
      <w:r w:rsidRPr="008F3C8F">
        <w:rPr>
          <w:rStyle w:val="commandtext"/>
        </w:rPr>
        <w:t>[</w:t>
      </w:r>
      <w:r>
        <w:t>Sysname-</w:t>
      </w:r>
      <w:r w:rsidR="00925679">
        <w:t>GigabitEthernet3/1/1</w:t>
      </w:r>
      <w:r w:rsidRPr="008F3C8F">
        <w:rPr>
          <w:rStyle w:val="commandtext"/>
        </w:rPr>
        <w:t>]</w:t>
      </w:r>
      <w:r>
        <w:t xml:space="preserve"> service-instance 200</w:t>
      </w:r>
    </w:p>
    <w:p w:rsidR="00381F6D" w:rsidRDefault="00381F6D" w:rsidP="00381F6D">
      <w:pPr>
        <w:pStyle w:val="TerminalDisplay"/>
      </w:pPr>
      <w:r w:rsidRPr="008F3C8F">
        <w:rPr>
          <w:rStyle w:val="commandtext"/>
        </w:rPr>
        <w:t>[</w:t>
      </w:r>
      <w:r>
        <w:t>Sysname-</w:t>
      </w:r>
      <w:r w:rsidR="00925679">
        <w:t>GigabitEthernet3/1/1</w:t>
      </w:r>
      <w:r>
        <w:t>-srv200</w:t>
      </w:r>
      <w:r w:rsidRPr="008F3C8F">
        <w:rPr>
          <w:rStyle w:val="commandtext"/>
        </w:rPr>
        <w:t>]</w:t>
      </w:r>
      <w:r>
        <w:t xml:space="preserve"> encapsulation s-vid 200</w:t>
      </w:r>
    </w:p>
    <w:p w:rsidR="00381F6D" w:rsidRDefault="00381F6D" w:rsidP="00381F6D">
      <w:pPr>
        <w:pStyle w:val="TerminalDisplay"/>
      </w:pPr>
      <w:r w:rsidRPr="008F3C8F">
        <w:rPr>
          <w:rStyle w:val="commandtext"/>
        </w:rPr>
        <w:t>[</w:t>
      </w:r>
      <w:r>
        <w:t>Sysname-</w:t>
      </w:r>
      <w:r w:rsidR="00925679">
        <w:t>GigabitEthernet3/1/1</w:t>
      </w:r>
      <w:r>
        <w:t>-srv200</w:t>
      </w:r>
      <w:r w:rsidRPr="008F3C8F">
        <w:rPr>
          <w:rStyle w:val="commandtext"/>
        </w:rPr>
        <w:t>]</w:t>
      </w:r>
      <w:r>
        <w:t xml:space="preserve"> quit</w:t>
      </w:r>
    </w:p>
    <w:p w:rsidR="00381F6D" w:rsidRDefault="00381F6D" w:rsidP="00381F6D">
      <w:pPr>
        <w:pStyle w:val="TerminalDisplay"/>
      </w:pPr>
      <w:r w:rsidRPr="008F3C8F">
        <w:rPr>
          <w:rStyle w:val="commandtext"/>
        </w:rPr>
        <w:t>[</w:t>
      </w:r>
      <w:r>
        <w:t>Sysname-</w:t>
      </w:r>
      <w:r w:rsidR="00925679">
        <w:t>GigabitEthernet3/1/1</w:t>
      </w:r>
      <w:r w:rsidRPr="008F3C8F">
        <w:rPr>
          <w:rStyle w:val="commandtext"/>
        </w:rPr>
        <w:t>]</w:t>
      </w:r>
      <w:r>
        <w:t xml:space="preserve"> quit</w:t>
      </w:r>
    </w:p>
    <w:p w:rsidR="00381F6D" w:rsidRDefault="00381F6D" w:rsidP="00381F6D">
      <w:pPr>
        <w:pStyle w:val="TerminalDisplay"/>
      </w:pPr>
      <w:r w:rsidRPr="008F3C8F">
        <w:rPr>
          <w:rStyle w:val="commandtext"/>
        </w:rPr>
        <w:t>[</w:t>
      </w:r>
      <w:r>
        <w:t>Sysname</w:t>
      </w:r>
      <w:r w:rsidRPr="008F3C8F">
        <w:rPr>
          <w:rStyle w:val="commandtext"/>
        </w:rPr>
        <w:t>]</w:t>
      </w:r>
      <w:r>
        <w:t xml:space="preserve"> xconnect-group vpn1</w:t>
      </w:r>
    </w:p>
    <w:p w:rsidR="00381F6D" w:rsidRDefault="00381F6D" w:rsidP="00381F6D">
      <w:pPr>
        <w:pStyle w:val="TerminalDisplay"/>
      </w:pPr>
      <w:r w:rsidRPr="008F3C8F">
        <w:rPr>
          <w:rStyle w:val="commandtext"/>
        </w:rPr>
        <w:t>[</w:t>
      </w:r>
      <w:r>
        <w:t>Sysname-xcg-vpn1</w:t>
      </w:r>
      <w:r w:rsidRPr="008F3C8F">
        <w:rPr>
          <w:rStyle w:val="commandtext"/>
        </w:rPr>
        <w:t>]</w:t>
      </w:r>
      <w:r>
        <w:t xml:space="preserve"> connection actopw</w:t>
      </w:r>
    </w:p>
    <w:p w:rsidR="00381F6D" w:rsidRDefault="00381F6D" w:rsidP="00381F6D">
      <w:pPr>
        <w:pStyle w:val="TerminalDisplay"/>
      </w:pPr>
      <w:r w:rsidRPr="008F3C8F">
        <w:rPr>
          <w:rStyle w:val="commandtext"/>
        </w:rPr>
        <w:t>[</w:t>
      </w:r>
      <w:r>
        <w:t>Sysname-xcg-vpn1-actopw</w:t>
      </w:r>
      <w:r w:rsidRPr="008F3C8F">
        <w:rPr>
          <w:rStyle w:val="commandtext"/>
        </w:rPr>
        <w:t>]</w:t>
      </w:r>
      <w:r>
        <w:t xml:space="preserve"> ac interface </w:t>
      </w:r>
      <w:r w:rsidR="00925679">
        <w:t>gigabitethernet 3/1/1</w:t>
      </w:r>
      <w:r>
        <w:t xml:space="preserve"> service-instance 200</w:t>
      </w:r>
    </w:p>
    <w:p w:rsidR="00381F6D" w:rsidRDefault="00381F6D" w:rsidP="00381F6D">
      <w:pPr>
        <w:pStyle w:val="Command"/>
      </w:pPr>
      <w:r>
        <w:rPr>
          <w:rFonts w:hint="eastAsia"/>
        </w:rPr>
        <w:t>【相关命令】</w:t>
      </w:r>
    </w:p>
    <w:p w:rsidR="00381F6D" w:rsidRPr="0068678F" w:rsidRDefault="00381F6D" w:rsidP="00381F6D">
      <w:pPr>
        <w:pStyle w:val="ItemList"/>
        <w:rPr>
          <w:rStyle w:val="commandkeywords"/>
        </w:rPr>
      </w:pPr>
      <w:r w:rsidRPr="0068678F">
        <w:rPr>
          <w:rStyle w:val="commandkeywords"/>
        </w:rPr>
        <w:t>connection</w:t>
      </w:r>
      <w:r w:rsidRPr="00721A77">
        <w:rPr>
          <w:rFonts w:hint="eastAsia"/>
        </w:rPr>
        <w:t>（</w:t>
      </w:r>
      <w:r>
        <w:rPr>
          <w:rFonts w:hint="eastAsia"/>
          <w:lang w:eastAsia="zh-CN"/>
        </w:rPr>
        <w:t>MPLS</w:t>
      </w:r>
      <w:r w:rsidRPr="00721A77">
        <w:rPr>
          <w:rFonts w:hint="eastAsia"/>
        </w:rPr>
        <w:t>命令参考</w:t>
      </w:r>
      <w:r w:rsidRPr="00721A77">
        <w:rPr>
          <w:rFonts w:hint="eastAsia"/>
        </w:rPr>
        <w:t>/</w:t>
      </w:r>
      <w:r>
        <w:rPr>
          <w:rFonts w:hint="eastAsia"/>
          <w:lang w:eastAsia="zh-CN"/>
        </w:rPr>
        <w:t>MPLS</w:t>
      </w:r>
      <w:r>
        <w:rPr>
          <w:rFonts w:hint="eastAsia"/>
        </w:rPr>
        <w:t xml:space="preserve"> </w:t>
      </w:r>
      <w:r>
        <w:rPr>
          <w:rFonts w:hint="eastAsia"/>
          <w:lang w:eastAsia="zh-CN"/>
        </w:rPr>
        <w:t>L2VPN</w:t>
      </w:r>
      <w:r w:rsidRPr="00721A77">
        <w:rPr>
          <w:rFonts w:hint="eastAsia"/>
        </w:rPr>
        <w:t>）</w:t>
      </w:r>
    </w:p>
    <w:p w:rsidR="00381F6D" w:rsidRPr="0068678F" w:rsidRDefault="00381F6D" w:rsidP="00381F6D">
      <w:pPr>
        <w:pStyle w:val="ItemList"/>
        <w:rPr>
          <w:rStyle w:val="commandkeywords"/>
        </w:rPr>
      </w:pPr>
      <w:r w:rsidRPr="0068678F">
        <w:rPr>
          <w:rStyle w:val="commandkeywords"/>
        </w:rPr>
        <w:t>display l2vpn interface</w:t>
      </w:r>
      <w:r w:rsidRPr="00721A77">
        <w:rPr>
          <w:rFonts w:hint="eastAsia"/>
        </w:rPr>
        <w:t>（</w:t>
      </w:r>
      <w:r w:rsidRPr="00381F6D">
        <w:rPr>
          <w:rFonts w:hint="eastAsia"/>
          <w:lang w:eastAsia="zh-CN"/>
        </w:rPr>
        <w:t>MPLS</w:t>
      </w:r>
      <w:r w:rsidRPr="00721A77">
        <w:rPr>
          <w:rFonts w:hint="eastAsia"/>
        </w:rPr>
        <w:t>命令参考</w:t>
      </w:r>
      <w:r w:rsidRPr="00721A77">
        <w:rPr>
          <w:rFonts w:hint="eastAsia"/>
        </w:rPr>
        <w:t>/</w:t>
      </w:r>
      <w:r w:rsidRPr="00381F6D">
        <w:rPr>
          <w:rFonts w:hint="eastAsia"/>
          <w:lang w:eastAsia="zh-CN"/>
        </w:rPr>
        <w:t>MPLS</w:t>
      </w:r>
      <w:r>
        <w:rPr>
          <w:rFonts w:hint="eastAsia"/>
        </w:rPr>
        <w:t xml:space="preserve"> </w:t>
      </w:r>
      <w:r w:rsidRPr="00381F6D">
        <w:rPr>
          <w:rFonts w:hint="eastAsia"/>
          <w:lang w:eastAsia="zh-CN"/>
        </w:rPr>
        <w:t>L2VPN</w:t>
      </w:r>
      <w:r w:rsidRPr="00721A77">
        <w:rPr>
          <w:rFonts w:hint="eastAsia"/>
        </w:rPr>
        <w:t>）</w:t>
      </w:r>
    </w:p>
    <w:p w:rsidR="00381F6D" w:rsidRPr="0068678F" w:rsidRDefault="00381F6D" w:rsidP="00381F6D">
      <w:pPr>
        <w:pStyle w:val="ItemList"/>
        <w:rPr>
          <w:rStyle w:val="commandkeywords"/>
        </w:rPr>
      </w:pPr>
      <w:r w:rsidRPr="0068678F">
        <w:rPr>
          <w:rStyle w:val="commandkeywords"/>
        </w:rPr>
        <w:t>display l2vpn service-instance</w:t>
      </w:r>
      <w:r w:rsidRPr="00721A77">
        <w:rPr>
          <w:rFonts w:hint="eastAsia"/>
        </w:rPr>
        <w:t>（</w:t>
      </w:r>
      <w:r w:rsidRPr="00381F6D">
        <w:rPr>
          <w:rFonts w:hint="eastAsia"/>
          <w:lang w:eastAsia="zh-CN"/>
        </w:rPr>
        <w:t>MPLS</w:t>
      </w:r>
      <w:r w:rsidRPr="00721A77">
        <w:rPr>
          <w:rFonts w:hint="eastAsia"/>
        </w:rPr>
        <w:t>命令参考</w:t>
      </w:r>
      <w:r w:rsidRPr="00721A77">
        <w:rPr>
          <w:rFonts w:hint="eastAsia"/>
        </w:rPr>
        <w:t>/</w:t>
      </w:r>
      <w:r w:rsidRPr="00381F6D">
        <w:rPr>
          <w:rFonts w:hint="eastAsia"/>
          <w:lang w:eastAsia="zh-CN"/>
        </w:rPr>
        <w:t>MPLS</w:t>
      </w:r>
      <w:r>
        <w:rPr>
          <w:rFonts w:hint="eastAsia"/>
        </w:rPr>
        <w:t xml:space="preserve"> </w:t>
      </w:r>
      <w:r w:rsidRPr="00381F6D">
        <w:rPr>
          <w:rFonts w:hint="eastAsia"/>
          <w:lang w:eastAsia="zh-CN"/>
        </w:rPr>
        <w:t>L2VPN</w:t>
      </w:r>
      <w:r w:rsidRPr="00721A77">
        <w:rPr>
          <w:rFonts w:hint="eastAsia"/>
        </w:rPr>
        <w:t>）</w:t>
      </w:r>
    </w:p>
    <w:p w:rsidR="00381F6D" w:rsidRPr="0068678F" w:rsidRDefault="00381F6D" w:rsidP="00381F6D">
      <w:pPr>
        <w:pStyle w:val="ItemList"/>
        <w:rPr>
          <w:rStyle w:val="commandkeywords"/>
        </w:rPr>
      </w:pPr>
      <w:r w:rsidRPr="0068678F">
        <w:rPr>
          <w:rStyle w:val="commandkeywords"/>
        </w:rPr>
        <w:t>encapsulation</w:t>
      </w:r>
      <w:r w:rsidRPr="00721A77">
        <w:rPr>
          <w:rFonts w:hint="eastAsia"/>
        </w:rPr>
        <w:t>（</w:t>
      </w:r>
      <w:r w:rsidRPr="00381F6D">
        <w:rPr>
          <w:rFonts w:hint="eastAsia"/>
          <w:lang w:eastAsia="zh-CN"/>
        </w:rPr>
        <w:t>MPLS</w:t>
      </w:r>
      <w:r w:rsidRPr="00721A77">
        <w:rPr>
          <w:rFonts w:hint="eastAsia"/>
        </w:rPr>
        <w:t>命令参考</w:t>
      </w:r>
      <w:r w:rsidRPr="00721A77">
        <w:rPr>
          <w:rFonts w:hint="eastAsia"/>
        </w:rPr>
        <w:t>/</w:t>
      </w:r>
      <w:r w:rsidRPr="00381F6D">
        <w:rPr>
          <w:rFonts w:hint="eastAsia"/>
          <w:lang w:eastAsia="zh-CN"/>
        </w:rPr>
        <w:t>MPLS</w:t>
      </w:r>
      <w:r>
        <w:rPr>
          <w:rFonts w:hint="eastAsia"/>
        </w:rPr>
        <w:t xml:space="preserve"> </w:t>
      </w:r>
      <w:r w:rsidRPr="00381F6D">
        <w:rPr>
          <w:rFonts w:hint="eastAsia"/>
          <w:lang w:eastAsia="zh-CN"/>
        </w:rPr>
        <w:t>L2VPN</w:t>
      </w:r>
      <w:r w:rsidRPr="00721A77">
        <w:rPr>
          <w:rFonts w:hint="eastAsia"/>
        </w:rPr>
        <w:t>）</w:t>
      </w:r>
    </w:p>
    <w:p w:rsidR="00381F6D" w:rsidRPr="0068678F" w:rsidRDefault="00381F6D" w:rsidP="00381F6D">
      <w:pPr>
        <w:pStyle w:val="ItemList"/>
        <w:rPr>
          <w:rStyle w:val="commandkeywords"/>
        </w:rPr>
      </w:pPr>
      <w:r w:rsidRPr="0068678F">
        <w:rPr>
          <w:rStyle w:val="commandkeywords"/>
        </w:rPr>
        <w:t>pw-type</w:t>
      </w:r>
      <w:r w:rsidRPr="00721A77">
        <w:rPr>
          <w:rFonts w:hint="eastAsia"/>
        </w:rPr>
        <w:t>（</w:t>
      </w:r>
      <w:r w:rsidRPr="00381F6D">
        <w:rPr>
          <w:rFonts w:hint="eastAsia"/>
          <w:lang w:eastAsia="zh-CN"/>
        </w:rPr>
        <w:t>MPLS</w:t>
      </w:r>
      <w:r w:rsidRPr="00721A77">
        <w:rPr>
          <w:rFonts w:hint="eastAsia"/>
        </w:rPr>
        <w:t>命令参考</w:t>
      </w:r>
      <w:r w:rsidRPr="00721A77">
        <w:rPr>
          <w:rFonts w:hint="eastAsia"/>
        </w:rPr>
        <w:t>/</w:t>
      </w:r>
      <w:r w:rsidRPr="00381F6D">
        <w:rPr>
          <w:rFonts w:hint="eastAsia"/>
          <w:lang w:eastAsia="zh-CN"/>
        </w:rPr>
        <w:t>MPLS</w:t>
      </w:r>
      <w:r>
        <w:rPr>
          <w:rFonts w:hint="eastAsia"/>
        </w:rPr>
        <w:t xml:space="preserve"> </w:t>
      </w:r>
      <w:r w:rsidRPr="00381F6D">
        <w:rPr>
          <w:rFonts w:hint="eastAsia"/>
          <w:lang w:eastAsia="zh-CN"/>
        </w:rPr>
        <w:t>L2VPN</w:t>
      </w:r>
      <w:r w:rsidRPr="00721A77">
        <w:rPr>
          <w:rFonts w:hint="eastAsia"/>
        </w:rPr>
        <w:t>）</w:t>
      </w:r>
    </w:p>
    <w:p w:rsidR="003E24AD" w:rsidRDefault="003E24AD" w:rsidP="00C246DB">
      <w:pPr>
        <w:pStyle w:val="3"/>
      </w:pPr>
      <w:bookmarkStart w:id="1241" w:name="_Toc45113756"/>
      <w:r w:rsidRPr="00BE05EA">
        <w:rPr>
          <w:rFonts w:hint="eastAsia"/>
        </w:rPr>
        <w:t>address-family evpn (</w:t>
      </w:r>
      <w:r w:rsidRPr="001565A2">
        <w:rPr>
          <w:rFonts w:hint="eastAsia"/>
        </w:rPr>
        <w:t>public instance view)</w:t>
      </w:r>
      <w:bookmarkEnd w:id="1236"/>
      <w:bookmarkEnd w:id="1237"/>
      <w:bookmarkEnd w:id="1241"/>
    </w:p>
    <w:p w:rsidR="003E24AD" w:rsidRPr="001565A2" w:rsidRDefault="003E24AD" w:rsidP="0000629C">
      <w:r w:rsidRPr="00BA0D16">
        <w:rPr>
          <w:rStyle w:val="commandkeywords"/>
        </w:rPr>
        <w:t>address-family evpn</w:t>
      </w:r>
      <w:r w:rsidRPr="001565A2">
        <w:rPr>
          <w:rFonts w:hint="eastAsia"/>
        </w:rPr>
        <w:t>命令用来进入公网</w:t>
      </w:r>
      <w:r>
        <w:rPr>
          <w:rFonts w:hint="eastAsia"/>
        </w:rPr>
        <w:t>实例</w:t>
      </w:r>
      <w:r w:rsidRPr="001565A2">
        <w:rPr>
          <w:rFonts w:hint="eastAsia"/>
        </w:rPr>
        <w:t>EVPN</w:t>
      </w:r>
      <w:r w:rsidRPr="001565A2">
        <w:rPr>
          <w:rFonts w:hint="eastAsia"/>
        </w:rPr>
        <w:t>视图。</w:t>
      </w:r>
    </w:p>
    <w:p w:rsidR="003E24AD" w:rsidRPr="001565A2" w:rsidRDefault="003E24AD" w:rsidP="0000629C">
      <w:r w:rsidRPr="00BA0D16">
        <w:rPr>
          <w:rStyle w:val="commandkeywords"/>
        </w:rPr>
        <w:lastRenderedPageBreak/>
        <w:t>undo address-family evpn</w:t>
      </w:r>
      <w:r w:rsidRPr="001565A2">
        <w:rPr>
          <w:rFonts w:hint="eastAsia"/>
        </w:rPr>
        <w:t>命令用来删除公网</w:t>
      </w:r>
      <w:r>
        <w:rPr>
          <w:rFonts w:hint="eastAsia"/>
        </w:rPr>
        <w:t>实例</w:t>
      </w:r>
      <w:r w:rsidRPr="001565A2">
        <w:rPr>
          <w:rFonts w:hint="eastAsia"/>
        </w:rPr>
        <w:t>EVPN</w:t>
      </w:r>
      <w:r w:rsidRPr="001565A2">
        <w:rPr>
          <w:rFonts w:hint="eastAsia"/>
        </w:rPr>
        <w:t>视图下的所有配置。</w:t>
      </w:r>
    </w:p>
    <w:p w:rsidR="003E24AD" w:rsidRPr="001565A2" w:rsidRDefault="003E24AD" w:rsidP="0000629C">
      <w:pPr>
        <w:pStyle w:val="Command"/>
      </w:pPr>
      <w:r w:rsidRPr="001565A2">
        <w:rPr>
          <w:rFonts w:hint="eastAsia"/>
        </w:rPr>
        <w:t>【命令】</w:t>
      </w:r>
    </w:p>
    <w:p w:rsidR="003E24AD" w:rsidRPr="00BA0D16" w:rsidRDefault="003E24AD" w:rsidP="0000629C">
      <w:pPr>
        <w:rPr>
          <w:rStyle w:val="commandkeywords"/>
        </w:rPr>
      </w:pPr>
      <w:r w:rsidRPr="00BA0D16">
        <w:rPr>
          <w:rStyle w:val="commandkeywords"/>
        </w:rPr>
        <w:t>address-family evpn</w:t>
      </w:r>
    </w:p>
    <w:p w:rsidR="003E24AD" w:rsidRPr="00BA0D16" w:rsidRDefault="003E24AD" w:rsidP="0000629C">
      <w:pPr>
        <w:rPr>
          <w:rStyle w:val="commandkeywords"/>
        </w:rPr>
      </w:pPr>
      <w:r w:rsidRPr="00BA0D16">
        <w:rPr>
          <w:rStyle w:val="commandkeywords"/>
        </w:rPr>
        <w:t>undo address-family evpn</w:t>
      </w:r>
    </w:p>
    <w:p w:rsidR="003E24AD" w:rsidRPr="001565A2" w:rsidRDefault="003E24AD" w:rsidP="0000629C">
      <w:pPr>
        <w:pStyle w:val="Command"/>
      </w:pPr>
      <w:r w:rsidRPr="001565A2">
        <w:rPr>
          <w:rFonts w:hint="eastAsia"/>
        </w:rPr>
        <w:t>【视图】</w:t>
      </w:r>
    </w:p>
    <w:p w:rsidR="003E24AD" w:rsidRPr="001565A2" w:rsidRDefault="003E24AD" w:rsidP="0000629C">
      <w:r w:rsidRPr="00BE05EA">
        <w:rPr>
          <w:rFonts w:hint="eastAsia"/>
        </w:rPr>
        <w:t>公网</w:t>
      </w:r>
      <w:r w:rsidRPr="001565A2">
        <w:rPr>
          <w:rFonts w:hint="eastAsia"/>
        </w:rPr>
        <w:t>实例视图</w:t>
      </w:r>
    </w:p>
    <w:p w:rsidR="003E24AD" w:rsidRPr="001565A2" w:rsidRDefault="003E24AD" w:rsidP="0000629C">
      <w:pPr>
        <w:pStyle w:val="Command"/>
      </w:pPr>
      <w:r w:rsidRPr="001565A2">
        <w:rPr>
          <w:rFonts w:hint="eastAsia"/>
        </w:rPr>
        <w:t>【缺省用户角色】</w:t>
      </w:r>
    </w:p>
    <w:p w:rsidR="003E24AD" w:rsidRDefault="003E24AD" w:rsidP="00C96970">
      <w:r w:rsidRPr="00BE05EA">
        <w:t>network-admin</w:t>
      </w:r>
    </w:p>
    <w:p w:rsidR="003E24AD" w:rsidRPr="005E06DB" w:rsidRDefault="003E24AD" w:rsidP="0000629C">
      <w:pPr>
        <w:pStyle w:val="Command"/>
      </w:pPr>
      <w:r w:rsidRPr="005E06DB">
        <w:rPr>
          <w:rFonts w:hint="eastAsia"/>
        </w:rPr>
        <w:t>【使用指导】</w:t>
      </w:r>
    </w:p>
    <w:p w:rsidR="003E24AD" w:rsidRPr="001565A2" w:rsidRDefault="003E24AD" w:rsidP="0000629C">
      <w:r w:rsidRPr="005E06DB">
        <w:rPr>
          <w:rFonts w:hint="eastAsia"/>
        </w:rPr>
        <w:t>在</w:t>
      </w:r>
      <w:r>
        <w:rPr>
          <w:rFonts w:hint="eastAsia"/>
        </w:rPr>
        <w:t>公网实例</w:t>
      </w:r>
      <w:r w:rsidRPr="005E06DB">
        <w:rPr>
          <w:rFonts w:hint="eastAsia"/>
        </w:rPr>
        <w:t>EVPN</w:t>
      </w:r>
      <w:r w:rsidRPr="005E06DB">
        <w:rPr>
          <w:rFonts w:hint="eastAsia"/>
        </w:rPr>
        <w:t>视图下可以配置</w:t>
      </w:r>
      <w:r w:rsidRPr="005E06DB">
        <w:rPr>
          <w:rFonts w:hint="eastAsia"/>
        </w:rPr>
        <w:t>E</w:t>
      </w:r>
      <w:r w:rsidRPr="005E06DB">
        <w:t>VPN</w:t>
      </w:r>
      <w:r w:rsidRPr="005E06DB">
        <w:rPr>
          <w:rFonts w:hint="eastAsia"/>
        </w:rPr>
        <w:t>的参数，如</w:t>
      </w:r>
      <w:r w:rsidRPr="005E06DB">
        <w:rPr>
          <w:rFonts w:hint="eastAsia"/>
        </w:rPr>
        <w:t>EVPN</w:t>
      </w:r>
      <w:r w:rsidRPr="005E06DB">
        <w:rPr>
          <w:rFonts w:hint="eastAsia"/>
        </w:rPr>
        <w:t>的</w:t>
      </w:r>
      <w:r w:rsidRPr="005E06DB">
        <w:rPr>
          <w:rFonts w:hint="eastAsia"/>
        </w:rPr>
        <w:t>RT</w:t>
      </w:r>
      <w:r w:rsidRPr="005E06DB">
        <w:rPr>
          <w:rFonts w:hint="eastAsia"/>
        </w:rPr>
        <w:t>属性、应用的出方向路由策略等。</w:t>
      </w:r>
    </w:p>
    <w:p w:rsidR="003E24AD" w:rsidRPr="001565A2" w:rsidRDefault="003E24AD" w:rsidP="0000629C">
      <w:pPr>
        <w:pStyle w:val="Command"/>
      </w:pPr>
      <w:r w:rsidRPr="001565A2">
        <w:rPr>
          <w:rFonts w:hint="eastAsia"/>
        </w:rPr>
        <w:t>【举例】</w:t>
      </w:r>
    </w:p>
    <w:p w:rsidR="003E24AD" w:rsidRPr="001565A2" w:rsidRDefault="003E24AD" w:rsidP="0000629C">
      <w:r w:rsidRPr="00BE05EA">
        <w:t xml:space="preserve"># </w:t>
      </w:r>
      <w:r w:rsidRPr="001565A2">
        <w:rPr>
          <w:rFonts w:hint="eastAsia"/>
        </w:rPr>
        <w:t>进入公网</w:t>
      </w:r>
      <w:r>
        <w:rPr>
          <w:rFonts w:hint="eastAsia"/>
        </w:rPr>
        <w:t>实例</w:t>
      </w:r>
      <w:r w:rsidRPr="001565A2">
        <w:rPr>
          <w:rFonts w:hint="eastAsia"/>
        </w:rPr>
        <w:t>EVPN</w:t>
      </w:r>
      <w:r w:rsidRPr="001565A2">
        <w:rPr>
          <w:rFonts w:hint="eastAsia"/>
        </w:rPr>
        <w:t>视图。</w:t>
      </w:r>
    </w:p>
    <w:p w:rsidR="003E24AD" w:rsidRPr="001565A2" w:rsidRDefault="003E24AD" w:rsidP="0000629C">
      <w:pPr>
        <w:pStyle w:val="TerminalDisplay"/>
      </w:pPr>
      <w:r w:rsidRPr="00BE05EA">
        <w:t>&lt;Sysname&gt; system-view</w:t>
      </w:r>
    </w:p>
    <w:p w:rsidR="003E24AD" w:rsidRPr="001565A2" w:rsidRDefault="003E24AD" w:rsidP="0000629C">
      <w:pPr>
        <w:pStyle w:val="TerminalDisplay"/>
      </w:pPr>
      <w:r w:rsidRPr="00BE05EA">
        <w:t xml:space="preserve">[Sysname] ip </w:t>
      </w:r>
      <w:r w:rsidRPr="001565A2">
        <w:rPr>
          <w:rFonts w:hint="eastAsia"/>
        </w:rPr>
        <w:t>public-</w:t>
      </w:r>
      <w:r w:rsidRPr="001565A2">
        <w:t>instance</w:t>
      </w:r>
    </w:p>
    <w:p w:rsidR="003E24AD" w:rsidRPr="001565A2" w:rsidRDefault="003E24AD" w:rsidP="0000629C">
      <w:pPr>
        <w:pStyle w:val="TerminalDisplay"/>
      </w:pPr>
      <w:r w:rsidRPr="00BE05EA">
        <w:t>[Sysname-</w:t>
      </w:r>
      <w:r w:rsidRPr="001565A2">
        <w:rPr>
          <w:rFonts w:hint="eastAsia"/>
        </w:rPr>
        <w:t>public</w:t>
      </w:r>
      <w:r w:rsidRPr="001565A2">
        <w:t xml:space="preserve">-instance] address-family </w:t>
      </w:r>
      <w:r w:rsidRPr="001565A2">
        <w:rPr>
          <w:rFonts w:hint="eastAsia"/>
        </w:rPr>
        <w:t>evpn</w:t>
      </w:r>
    </w:p>
    <w:p w:rsidR="003E24AD" w:rsidRPr="0000629C" w:rsidRDefault="003E24AD" w:rsidP="00C96970">
      <w:pPr>
        <w:pStyle w:val="TerminalDisplay"/>
      </w:pPr>
      <w:r w:rsidRPr="00BE05EA">
        <w:t>[Sysname-</w:t>
      </w:r>
      <w:r w:rsidRPr="001565A2">
        <w:rPr>
          <w:rFonts w:hint="eastAsia"/>
        </w:rPr>
        <w:t>public</w:t>
      </w:r>
      <w:r w:rsidRPr="001565A2">
        <w:t>-</w:t>
      </w:r>
      <w:r w:rsidRPr="001565A2">
        <w:rPr>
          <w:rFonts w:hint="eastAsia"/>
        </w:rPr>
        <w:t>instance-evpn</w:t>
      </w:r>
      <w:r w:rsidRPr="001565A2">
        <w:t>]</w:t>
      </w:r>
    </w:p>
    <w:p w:rsidR="003E24AD" w:rsidRDefault="003E24AD" w:rsidP="00C246DB">
      <w:pPr>
        <w:pStyle w:val="3"/>
      </w:pPr>
      <w:bookmarkStart w:id="1242" w:name="_Toc45113757"/>
      <w:r>
        <w:t xml:space="preserve">address-family </w:t>
      </w:r>
      <w:r>
        <w:rPr>
          <w:rFonts w:hint="eastAsia"/>
        </w:rPr>
        <w:t>evpn (VPN instance view)</w:t>
      </w:r>
      <w:bookmarkEnd w:id="1242"/>
    </w:p>
    <w:p w:rsidR="003E24AD" w:rsidRPr="005E06DB" w:rsidRDefault="003E24AD" w:rsidP="00C246DB">
      <w:r w:rsidRPr="00C87155">
        <w:rPr>
          <w:rStyle w:val="commandkeywords"/>
        </w:rPr>
        <w:t>address-family</w:t>
      </w:r>
      <w:r w:rsidRPr="005E06DB">
        <w:rPr>
          <w:rFonts w:hint="eastAsia"/>
        </w:rPr>
        <w:t xml:space="preserve"> </w:t>
      </w:r>
      <w:r w:rsidRPr="00C87155">
        <w:rPr>
          <w:rStyle w:val="commandkeywords"/>
        </w:rPr>
        <w:t>evpn</w:t>
      </w:r>
      <w:r w:rsidRPr="005E06DB">
        <w:rPr>
          <w:rFonts w:hint="eastAsia"/>
        </w:rPr>
        <w:t>命令用来进入</w:t>
      </w:r>
      <w:r>
        <w:rPr>
          <w:rFonts w:hint="eastAsia"/>
        </w:rPr>
        <w:t>VPN</w:t>
      </w:r>
      <w:r>
        <w:rPr>
          <w:rFonts w:hint="eastAsia"/>
        </w:rPr>
        <w:t>实例</w:t>
      </w:r>
      <w:r w:rsidRPr="005E06DB">
        <w:rPr>
          <w:rFonts w:hint="eastAsia"/>
        </w:rPr>
        <w:t>EVPN</w:t>
      </w:r>
      <w:r w:rsidRPr="005E06DB">
        <w:rPr>
          <w:rFonts w:hint="eastAsia"/>
        </w:rPr>
        <w:t>视图。</w:t>
      </w:r>
    </w:p>
    <w:p w:rsidR="003E24AD" w:rsidRPr="005E06DB" w:rsidRDefault="003E24AD" w:rsidP="00C246DB">
      <w:r w:rsidRPr="00C87155">
        <w:rPr>
          <w:rStyle w:val="commandkeywords"/>
        </w:rPr>
        <w:t>undo address-family evpn</w:t>
      </w:r>
      <w:r w:rsidRPr="005E06DB">
        <w:rPr>
          <w:rFonts w:hint="eastAsia"/>
        </w:rPr>
        <w:t>命令用来删除</w:t>
      </w:r>
      <w:r>
        <w:rPr>
          <w:rFonts w:hint="eastAsia"/>
        </w:rPr>
        <w:t>VPN</w:t>
      </w:r>
      <w:r>
        <w:rPr>
          <w:rFonts w:hint="eastAsia"/>
        </w:rPr>
        <w:t>实例</w:t>
      </w:r>
      <w:r w:rsidRPr="005E06DB">
        <w:rPr>
          <w:rFonts w:hint="eastAsia"/>
        </w:rPr>
        <w:t>EVPN</w:t>
      </w:r>
      <w:r w:rsidRPr="005E06DB">
        <w:rPr>
          <w:rFonts w:hint="eastAsia"/>
        </w:rPr>
        <w:t>视图下的所有配置。</w:t>
      </w:r>
    </w:p>
    <w:p w:rsidR="003E24AD" w:rsidRPr="005E06DB" w:rsidRDefault="003E24AD" w:rsidP="00C246DB">
      <w:pPr>
        <w:pStyle w:val="Command"/>
      </w:pPr>
      <w:r w:rsidRPr="005E06DB">
        <w:rPr>
          <w:rFonts w:hint="eastAsia"/>
        </w:rPr>
        <w:t>【命令】</w:t>
      </w:r>
    </w:p>
    <w:p w:rsidR="003E24AD" w:rsidRPr="00C87155" w:rsidRDefault="003E24AD" w:rsidP="00C246DB">
      <w:pPr>
        <w:rPr>
          <w:rStyle w:val="commandkeywords"/>
        </w:rPr>
      </w:pPr>
      <w:r w:rsidRPr="00C87155">
        <w:rPr>
          <w:rStyle w:val="commandkeywords"/>
        </w:rPr>
        <w:t>address-family evpn</w:t>
      </w:r>
    </w:p>
    <w:p w:rsidR="003E24AD" w:rsidRPr="00C87155" w:rsidRDefault="003E24AD" w:rsidP="00C246DB">
      <w:pPr>
        <w:rPr>
          <w:rStyle w:val="commandkeywords"/>
        </w:rPr>
      </w:pPr>
      <w:r w:rsidRPr="00C87155">
        <w:rPr>
          <w:rStyle w:val="commandkeywords"/>
        </w:rPr>
        <w:t>undo address-family evpn</w:t>
      </w:r>
    </w:p>
    <w:p w:rsidR="003E24AD" w:rsidRPr="005E06DB" w:rsidRDefault="003E24AD" w:rsidP="00C246DB">
      <w:pPr>
        <w:pStyle w:val="Command"/>
      </w:pPr>
      <w:r w:rsidRPr="005E06DB">
        <w:rPr>
          <w:rFonts w:hint="eastAsia"/>
        </w:rPr>
        <w:t>【视图】</w:t>
      </w:r>
    </w:p>
    <w:p w:rsidR="003E24AD" w:rsidRPr="005E06DB" w:rsidRDefault="003E24AD" w:rsidP="00C246DB">
      <w:r>
        <w:t>VPN</w:t>
      </w:r>
      <w:r w:rsidRPr="005E06DB">
        <w:rPr>
          <w:rFonts w:hint="eastAsia"/>
        </w:rPr>
        <w:t>实例视图</w:t>
      </w:r>
    </w:p>
    <w:p w:rsidR="003E24AD" w:rsidRPr="005E06DB" w:rsidRDefault="003E24AD" w:rsidP="00C246DB">
      <w:pPr>
        <w:pStyle w:val="Command"/>
      </w:pPr>
      <w:r w:rsidRPr="005E06DB">
        <w:rPr>
          <w:rFonts w:hint="eastAsia"/>
        </w:rPr>
        <w:t>【缺省用户角色】</w:t>
      </w:r>
    </w:p>
    <w:p w:rsidR="003E24AD" w:rsidRPr="005E06DB" w:rsidRDefault="003E24AD" w:rsidP="00C246DB">
      <w:r>
        <w:t>network-admin</w:t>
      </w:r>
    </w:p>
    <w:p w:rsidR="003E24AD" w:rsidRPr="005E06DB" w:rsidRDefault="003E24AD" w:rsidP="00C246DB">
      <w:pPr>
        <w:pStyle w:val="Command"/>
      </w:pPr>
      <w:r w:rsidRPr="005E06DB">
        <w:rPr>
          <w:rFonts w:hint="eastAsia"/>
        </w:rPr>
        <w:t>【使用指导】</w:t>
      </w:r>
    </w:p>
    <w:p w:rsidR="003E24AD" w:rsidRPr="005E06DB" w:rsidRDefault="003E24AD" w:rsidP="00C246DB">
      <w:r w:rsidRPr="005E06DB">
        <w:rPr>
          <w:rFonts w:hint="eastAsia"/>
        </w:rPr>
        <w:t>在</w:t>
      </w:r>
      <w:r>
        <w:rPr>
          <w:rFonts w:hint="eastAsia"/>
        </w:rPr>
        <w:t>VPN</w:t>
      </w:r>
      <w:r>
        <w:rPr>
          <w:rFonts w:hint="eastAsia"/>
        </w:rPr>
        <w:t>实例</w:t>
      </w:r>
      <w:r w:rsidRPr="005E06DB">
        <w:rPr>
          <w:rFonts w:hint="eastAsia"/>
        </w:rPr>
        <w:t>EVPN</w:t>
      </w:r>
      <w:r w:rsidRPr="005E06DB">
        <w:rPr>
          <w:rFonts w:hint="eastAsia"/>
        </w:rPr>
        <w:t>视图下可以配置</w:t>
      </w:r>
      <w:r w:rsidRPr="005E06DB">
        <w:rPr>
          <w:rFonts w:hint="eastAsia"/>
        </w:rPr>
        <w:t>E</w:t>
      </w:r>
      <w:r w:rsidRPr="005E06DB">
        <w:t>VPN</w:t>
      </w:r>
      <w:r w:rsidRPr="005E06DB">
        <w:rPr>
          <w:rFonts w:hint="eastAsia"/>
        </w:rPr>
        <w:t>的参数，如</w:t>
      </w:r>
      <w:r w:rsidRPr="005E06DB">
        <w:rPr>
          <w:rFonts w:hint="eastAsia"/>
        </w:rPr>
        <w:t>EVPN</w:t>
      </w:r>
      <w:r w:rsidRPr="005E06DB">
        <w:rPr>
          <w:rFonts w:hint="eastAsia"/>
        </w:rPr>
        <w:t>的</w:t>
      </w:r>
      <w:r w:rsidRPr="005E06DB">
        <w:rPr>
          <w:rFonts w:hint="eastAsia"/>
        </w:rPr>
        <w:t>RT</w:t>
      </w:r>
      <w:r w:rsidRPr="005E06DB">
        <w:rPr>
          <w:rFonts w:hint="eastAsia"/>
        </w:rPr>
        <w:t>属性、应用的出方向路由策略等。</w:t>
      </w:r>
    </w:p>
    <w:p w:rsidR="003E24AD" w:rsidRPr="005E06DB" w:rsidRDefault="003E24AD" w:rsidP="00C246DB">
      <w:pPr>
        <w:pStyle w:val="Command"/>
      </w:pPr>
      <w:r w:rsidRPr="005E06DB">
        <w:rPr>
          <w:rFonts w:hint="eastAsia"/>
        </w:rPr>
        <w:t>【举例】</w:t>
      </w:r>
    </w:p>
    <w:p w:rsidR="003E24AD" w:rsidRPr="005E06DB" w:rsidRDefault="003E24AD" w:rsidP="00C246DB">
      <w:r>
        <w:t xml:space="preserve"># </w:t>
      </w:r>
      <w:r w:rsidRPr="005E06DB">
        <w:rPr>
          <w:rFonts w:hint="eastAsia"/>
        </w:rPr>
        <w:t>进入</w:t>
      </w:r>
      <w:r>
        <w:rPr>
          <w:rFonts w:hint="eastAsia"/>
        </w:rPr>
        <w:t>VPN</w:t>
      </w:r>
      <w:r>
        <w:rPr>
          <w:rFonts w:hint="eastAsia"/>
        </w:rPr>
        <w:t>实例</w:t>
      </w:r>
      <w:r w:rsidRPr="005E06DB">
        <w:rPr>
          <w:rFonts w:hint="eastAsia"/>
        </w:rPr>
        <w:t>E</w:t>
      </w:r>
      <w:r w:rsidRPr="005E06DB">
        <w:t>VPN</w:t>
      </w:r>
      <w:r w:rsidRPr="005E06DB">
        <w:rPr>
          <w:rFonts w:hint="eastAsia"/>
        </w:rPr>
        <w:t>视图。</w:t>
      </w:r>
    </w:p>
    <w:p w:rsidR="003E24AD" w:rsidRPr="005E06DB" w:rsidRDefault="003E24AD" w:rsidP="00C246DB">
      <w:pPr>
        <w:pStyle w:val="TerminalDisplay"/>
      </w:pPr>
      <w:r>
        <w:t>&lt;Sysname&gt; system-view</w:t>
      </w:r>
    </w:p>
    <w:p w:rsidR="003E24AD" w:rsidRPr="005E06DB" w:rsidRDefault="003E24AD" w:rsidP="00C246DB">
      <w:pPr>
        <w:pStyle w:val="TerminalDisplay"/>
      </w:pPr>
      <w:r>
        <w:t xml:space="preserve">[Sysname] ip vpn-instance </w:t>
      </w:r>
      <w:r w:rsidRPr="005E06DB">
        <w:rPr>
          <w:rFonts w:hint="eastAsia"/>
        </w:rPr>
        <w:t>tenant</w:t>
      </w:r>
    </w:p>
    <w:p w:rsidR="003E24AD" w:rsidRPr="005E06DB" w:rsidRDefault="003E24AD" w:rsidP="00C246DB">
      <w:pPr>
        <w:pStyle w:val="TerminalDisplay"/>
      </w:pPr>
      <w:r>
        <w:t>[Sysname-vpn-instance-</w:t>
      </w:r>
      <w:r w:rsidRPr="005E06DB">
        <w:rPr>
          <w:rFonts w:hint="eastAsia"/>
        </w:rPr>
        <w:t>tenant</w:t>
      </w:r>
      <w:r w:rsidRPr="005E06DB">
        <w:t xml:space="preserve">] address-family </w:t>
      </w:r>
      <w:r w:rsidRPr="005E06DB">
        <w:rPr>
          <w:rFonts w:hint="eastAsia"/>
        </w:rPr>
        <w:t>evpn</w:t>
      </w:r>
    </w:p>
    <w:p w:rsidR="003E24AD" w:rsidRDefault="003E24AD" w:rsidP="00C246DB">
      <w:pPr>
        <w:pStyle w:val="TerminalDisplay"/>
      </w:pPr>
      <w:r>
        <w:t>[Sysname-vpn-</w:t>
      </w:r>
      <w:r w:rsidRPr="005E06DB">
        <w:rPr>
          <w:rFonts w:hint="eastAsia"/>
        </w:rPr>
        <w:t>evpn-tenant</w:t>
      </w:r>
      <w:r w:rsidRPr="005E06DB">
        <w:t>]</w:t>
      </w:r>
    </w:p>
    <w:p w:rsidR="003E24AD" w:rsidRDefault="003E24AD" w:rsidP="00C96970">
      <w:pPr>
        <w:pStyle w:val="3"/>
      </w:pPr>
      <w:bookmarkStart w:id="1243" w:name="_Toc454356760"/>
      <w:bookmarkStart w:id="1244" w:name="_Toc458687454"/>
      <w:bookmarkStart w:id="1245" w:name="_Toc45113758"/>
      <w:r w:rsidRPr="00BE05EA">
        <w:rPr>
          <w:rFonts w:hint="eastAsia"/>
        </w:rPr>
        <w:lastRenderedPageBreak/>
        <w:t>address-family ipv4 (</w:t>
      </w:r>
      <w:r w:rsidRPr="0000629C">
        <w:rPr>
          <w:rFonts w:hint="eastAsia"/>
        </w:rPr>
        <w:t>public instance view)</w:t>
      </w:r>
      <w:bookmarkEnd w:id="1243"/>
      <w:bookmarkEnd w:id="1244"/>
      <w:bookmarkEnd w:id="1245"/>
    </w:p>
    <w:p w:rsidR="003E24AD" w:rsidRPr="00950FE2" w:rsidRDefault="003E24AD" w:rsidP="0000629C">
      <w:r w:rsidRPr="00BA0D16">
        <w:rPr>
          <w:rStyle w:val="commandkeywords"/>
        </w:rPr>
        <w:t>address-family ipv4</w:t>
      </w:r>
      <w:r w:rsidRPr="00950FE2">
        <w:rPr>
          <w:rFonts w:hint="eastAsia"/>
        </w:rPr>
        <w:t>命令用来进入</w:t>
      </w:r>
      <w:r w:rsidR="00D50151" w:rsidRPr="00D50151">
        <w:rPr>
          <w:rFonts w:hint="eastAsia"/>
        </w:rPr>
        <w:t>公网实例</w:t>
      </w:r>
      <w:r w:rsidR="00D50151" w:rsidRPr="00D50151">
        <w:t>IPv4</w:t>
      </w:r>
      <w:r w:rsidR="00D50151" w:rsidRPr="00D50151">
        <w:rPr>
          <w:rFonts w:hint="eastAsia"/>
        </w:rPr>
        <w:t>地址族视图</w:t>
      </w:r>
      <w:r w:rsidRPr="00950FE2">
        <w:rPr>
          <w:rFonts w:hint="eastAsia"/>
        </w:rPr>
        <w:t>。</w:t>
      </w:r>
    </w:p>
    <w:p w:rsidR="003E24AD" w:rsidRPr="00950FE2" w:rsidRDefault="003E24AD" w:rsidP="0000629C">
      <w:r w:rsidRPr="00BA0D16">
        <w:rPr>
          <w:rStyle w:val="commandkeywords"/>
        </w:rPr>
        <w:t>undo address-family ipv4</w:t>
      </w:r>
      <w:r w:rsidRPr="00950FE2">
        <w:rPr>
          <w:rFonts w:hint="eastAsia"/>
        </w:rPr>
        <w:t>命令用来删除</w:t>
      </w:r>
      <w:r w:rsidR="00D50151" w:rsidRPr="00D50151">
        <w:rPr>
          <w:rFonts w:hint="eastAsia"/>
        </w:rPr>
        <w:t>公网实例</w:t>
      </w:r>
      <w:r w:rsidR="00D50151" w:rsidRPr="00D50151">
        <w:t>IPv4</w:t>
      </w:r>
      <w:r w:rsidR="00D50151" w:rsidRPr="00D50151">
        <w:rPr>
          <w:rFonts w:hint="eastAsia"/>
        </w:rPr>
        <w:t>地址族视图</w:t>
      </w:r>
      <w:r w:rsidRPr="00950FE2">
        <w:rPr>
          <w:rFonts w:hint="eastAsia"/>
        </w:rPr>
        <w:t>下的所有配置。</w:t>
      </w:r>
    </w:p>
    <w:p w:rsidR="003E24AD" w:rsidRDefault="003E24AD" w:rsidP="0000629C">
      <w:pPr>
        <w:pStyle w:val="Command"/>
      </w:pPr>
      <w:r w:rsidRPr="00950FE2">
        <w:rPr>
          <w:rFonts w:hint="eastAsia"/>
        </w:rPr>
        <w:t>【命令】</w:t>
      </w:r>
    </w:p>
    <w:p w:rsidR="003E24AD" w:rsidRPr="00BA0D16" w:rsidRDefault="003E24AD" w:rsidP="0000629C">
      <w:pPr>
        <w:rPr>
          <w:rStyle w:val="commandkeywords"/>
        </w:rPr>
      </w:pPr>
      <w:r w:rsidRPr="00BA0D16">
        <w:rPr>
          <w:rStyle w:val="commandkeywords"/>
        </w:rPr>
        <w:t>address-family ipv4</w:t>
      </w:r>
    </w:p>
    <w:p w:rsidR="003E24AD" w:rsidRPr="00BA0D16" w:rsidRDefault="003E24AD" w:rsidP="0000629C">
      <w:pPr>
        <w:rPr>
          <w:rStyle w:val="commandkeywords"/>
        </w:rPr>
      </w:pPr>
      <w:r w:rsidRPr="00BA0D16">
        <w:rPr>
          <w:rStyle w:val="commandkeywords"/>
        </w:rPr>
        <w:t>undo address-family ipv4</w:t>
      </w:r>
    </w:p>
    <w:p w:rsidR="003E24AD" w:rsidRDefault="003E24AD" w:rsidP="0000629C">
      <w:pPr>
        <w:pStyle w:val="Command"/>
      </w:pPr>
      <w:r w:rsidRPr="00950FE2">
        <w:rPr>
          <w:rFonts w:hint="eastAsia"/>
        </w:rPr>
        <w:t>【视图】</w:t>
      </w:r>
    </w:p>
    <w:p w:rsidR="003E24AD" w:rsidRPr="00950FE2" w:rsidRDefault="003E24AD" w:rsidP="0000629C">
      <w:r w:rsidRPr="00BE05EA">
        <w:rPr>
          <w:rFonts w:hint="eastAsia"/>
        </w:rPr>
        <w:t>公网</w:t>
      </w:r>
      <w:r w:rsidRPr="00950FE2">
        <w:rPr>
          <w:rFonts w:hint="eastAsia"/>
        </w:rPr>
        <w:t>实例视图</w:t>
      </w:r>
    </w:p>
    <w:p w:rsidR="003E24AD" w:rsidRDefault="003E24AD" w:rsidP="0000629C">
      <w:pPr>
        <w:pStyle w:val="Command"/>
      </w:pPr>
      <w:r w:rsidRPr="00950FE2">
        <w:rPr>
          <w:rFonts w:hint="eastAsia"/>
        </w:rPr>
        <w:t>【缺省用户角色】</w:t>
      </w:r>
    </w:p>
    <w:p w:rsidR="003E24AD" w:rsidRDefault="003E24AD" w:rsidP="00C96970">
      <w:r w:rsidRPr="00BE05EA">
        <w:t>network-admin</w:t>
      </w:r>
    </w:p>
    <w:p w:rsidR="003E24AD" w:rsidRDefault="003E24AD" w:rsidP="0000629C">
      <w:pPr>
        <w:pStyle w:val="Command"/>
      </w:pPr>
      <w:r w:rsidRPr="00950FE2">
        <w:rPr>
          <w:rFonts w:hint="eastAsia"/>
        </w:rPr>
        <w:t>【举例】</w:t>
      </w:r>
    </w:p>
    <w:p w:rsidR="003E24AD" w:rsidRPr="00950FE2" w:rsidRDefault="003E24AD" w:rsidP="0000629C">
      <w:r w:rsidRPr="00BE05EA">
        <w:t xml:space="preserve"># </w:t>
      </w:r>
      <w:r w:rsidRPr="00950FE2">
        <w:rPr>
          <w:rFonts w:hint="eastAsia"/>
        </w:rPr>
        <w:t>进入</w:t>
      </w:r>
      <w:r w:rsidR="00D50151" w:rsidRPr="00D50151">
        <w:rPr>
          <w:rFonts w:hint="eastAsia"/>
        </w:rPr>
        <w:t>公网实例</w:t>
      </w:r>
      <w:r w:rsidR="00D50151" w:rsidRPr="00D50151">
        <w:t>IPv4</w:t>
      </w:r>
      <w:r w:rsidR="00D50151" w:rsidRPr="00D50151">
        <w:rPr>
          <w:rFonts w:hint="eastAsia"/>
        </w:rPr>
        <w:t>地址族视图</w:t>
      </w:r>
      <w:r w:rsidRPr="00950FE2">
        <w:rPr>
          <w:rFonts w:hint="eastAsia"/>
        </w:rPr>
        <w:t>。</w:t>
      </w:r>
    </w:p>
    <w:p w:rsidR="003E24AD" w:rsidRDefault="003E24AD" w:rsidP="0000629C">
      <w:pPr>
        <w:pStyle w:val="TerminalDisplay"/>
      </w:pPr>
      <w:r w:rsidRPr="00950FE2">
        <w:t>&lt;Sysname&gt; system-view</w:t>
      </w:r>
    </w:p>
    <w:p w:rsidR="003E24AD" w:rsidRDefault="003E24AD" w:rsidP="0000629C">
      <w:pPr>
        <w:pStyle w:val="TerminalDisplay"/>
      </w:pPr>
      <w:r w:rsidRPr="00950FE2">
        <w:t xml:space="preserve">[Sysname] ip </w:t>
      </w:r>
      <w:r w:rsidRPr="00950FE2">
        <w:rPr>
          <w:rFonts w:hint="eastAsia"/>
        </w:rPr>
        <w:t>public</w:t>
      </w:r>
      <w:r w:rsidRPr="00950FE2">
        <w:t>-instance</w:t>
      </w:r>
    </w:p>
    <w:p w:rsidR="003E24AD" w:rsidRDefault="003E24AD" w:rsidP="0000629C">
      <w:pPr>
        <w:pStyle w:val="TerminalDisplay"/>
      </w:pPr>
      <w:r w:rsidRPr="00950FE2">
        <w:t>[Sysname-</w:t>
      </w:r>
      <w:r w:rsidRPr="00950FE2">
        <w:rPr>
          <w:rFonts w:hint="eastAsia"/>
        </w:rPr>
        <w:t>public</w:t>
      </w:r>
      <w:r w:rsidRPr="00950FE2">
        <w:t>-instance] address-family ipv4</w:t>
      </w:r>
    </w:p>
    <w:p w:rsidR="003E24AD" w:rsidRPr="0000629C" w:rsidRDefault="003E24AD" w:rsidP="0000629C">
      <w:pPr>
        <w:pStyle w:val="TerminalDisplay"/>
      </w:pPr>
      <w:r w:rsidRPr="00950FE2">
        <w:t>[Sysname-</w:t>
      </w:r>
      <w:r w:rsidRPr="00950FE2">
        <w:rPr>
          <w:rFonts w:hint="eastAsia"/>
        </w:rPr>
        <w:t>public</w:t>
      </w:r>
      <w:r w:rsidRPr="00950FE2">
        <w:t>-</w:t>
      </w:r>
      <w:r w:rsidRPr="00950FE2">
        <w:rPr>
          <w:rFonts w:hint="eastAsia"/>
        </w:rPr>
        <w:t>instance-</w:t>
      </w:r>
      <w:r w:rsidRPr="00950FE2">
        <w:t>ipv</w:t>
      </w:r>
      <w:r w:rsidRPr="00950FE2">
        <w:rPr>
          <w:rFonts w:hint="eastAsia"/>
        </w:rPr>
        <w:t>4</w:t>
      </w:r>
      <w:r w:rsidRPr="00950FE2">
        <w:t>]</w:t>
      </w:r>
    </w:p>
    <w:p w:rsidR="00BB12AB" w:rsidRPr="008C2338" w:rsidRDefault="00BB12AB" w:rsidP="00BB12AB">
      <w:pPr>
        <w:pStyle w:val="3"/>
      </w:pPr>
      <w:bookmarkStart w:id="1246" w:name="_Toc507772201"/>
      <w:bookmarkStart w:id="1247" w:name="_Toc515983290"/>
      <w:bookmarkStart w:id="1248" w:name="_Toc433118884"/>
      <w:bookmarkStart w:id="1249" w:name="_Toc391555303"/>
      <w:bookmarkStart w:id="1250" w:name="_Toc433118885"/>
      <w:bookmarkStart w:id="1251" w:name="_Toc45113759"/>
      <w:r w:rsidRPr="008C2338">
        <w:rPr>
          <w:rFonts w:hint="eastAsia"/>
        </w:rPr>
        <w:t>address-family ipv6 (public instance view)</w:t>
      </w:r>
      <w:bookmarkEnd w:id="1246"/>
      <w:bookmarkEnd w:id="1247"/>
      <w:bookmarkEnd w:id="1251"/>
    </w:p>
    <w:p w:rsidR="00BB12AB" w:rsidRPr="008C2338" w:rsidRDefault="00BB12AB" w:rsidP="00BB12AB">
      <w:r w:rsidRPr="008C2338">
        <w:rPr>
          <w:rStyle w:val="commandkeywords"/>
        </w:rPr>
        <w:t>address-family ipv</w:t>
      </w:r>
      <w:r w:rsidRPr="008C2338">
        <w:rPr>
          <w:rStyle w:val="commandkeywords"/>
          <w:rFonts w:hint="eastAsia"/>
        </w:rPr>
        <w:t>6</w:t>
      </w:r>
      <w:r w:rsidRPr="008C2338">
        <w:rPr>
          <w:rFonts w:hint="eastAsia"/>
        </w:rPr>
        <w:t>命令用来进入</w:t>
      </w:r>
      <w:r w:rsidR="00D50151" w:rsidRPr="00D50151">
        <w:rPr>
          <w:rFonts w:hint="eastAsia"/>
        </w:rPr>
        <w:t>公网实例</w:t>
      </w:r>
      <w:r w:rsidR="00D50151" w:rsidRPr="00D50151">
        <w:t>IPv6</w:t>
      </w:r>
      <w:r w:rsidR="00D50151" w:rsidRPr="00D50151">
        <w:rPr>
          <w:rFonts w:hint="eastAsia"/>
        </w:rPr>
        <w:t>地址族视图</w:t>
      </w:r>
      <w:r w:rsidRPr="008C2338">
        <w:rPr>
          <w:rFonts w:hint="eastAsia"/>
        </w:rPr>
        <w:t>。</w:t>
      </w:r>
    </w:p>
    <w:p w:rsidR="00BB12AB" w:rsidRPr="008C2338" w:rsidRDefault="00BB12AB" w:rsidP="00BB12AB">
      <w:r w:rsidRPr="008C2338">
        <w:rPr>
          <w:rStyle w:val="commandkeywords"/>
        </w:rPr>
        <w:t>undo address-family ipv</w:t>
      </w:r>
      <w:r w:rsidRPr="008C2338">
        <w:rPr>
          <w:rStyle w:val="commandkeywords"/>
          <w:rFonts w:hint="eastAsia"/>
        </w:rPr>
        <w:t>6</w:t>
      </w:r>
      <w:r w:rsidRPr="008C2338">
        <w:rPr>
          <w:rFonts w:hint="eastAsia"/>
        </w:rPr>
        <w:t>命令用来删除</w:t>
      </w:r>
      <w:r w:rsidR="00D50151" w:rsidRPr="00D50151">
        <w:rPr>
          <w:rFonts w:hint="eastAsia"/>
        </w:rPr>
        <w:t>公网实例</w:t>
      </w:r>
      <w:r w:rsidR="00D50151" w:rsidRPr="00D50151">
        <w:t>IPv6</w:t>
      </w:r>
      <w:r w:rsidR="00D50151" w:rsidRPr="00D50151">
        <w:rPr>
          <w:rFonts w:hint="eastAsia"/>
        </w:rPr>
        <w:t>地址族视图</w:t>
      </w:r>
      <w:r w:rsidRPr="008C2338">
        <w:rPr>
          <w:rFonts w:hint="eastAsia"/>
        </w:rPr>
        <w:t>下的所有配置。</w:t>
      </w:r>
    </w:p>
    <w:p w:rsidR="00BB12AB" w:rsidRPr="008C2338" w:rsidRDefault="00BB12AB" w:rsidP="00BB12AB">
      <w:pPr>
        <w:pStyle w:val="Command"/>
      </w:pPr>
      <w:r w:rsidRPr="008C2338">
        <w:rPr>
          <w:rFonts w:hint="eastAsia"/>
        </w:rPr>
        <w:t>【命令】</w:t>
      </w:r>
    </w:p>
    <w:p w:rsidR="00BB12AB" w:rsidRPr="008C2338" w:rsidRDefault="00BB12AB" w:rsidP="00BB12AB">
      <w:pPr>
        <w:rPr>
          <w:rStyle w:val="commandkeywords"/>
        </w:rPr>
      </w:pPr>
      <w:r w:rsidRPr="008C2338">
        <w:rPr>
          <w:rStyle w:val="commandkeywords"/>
        </w:rPr>
        <w:t>address-family ipv</w:t>
      </w:r>
      <w:r w:rsidRPr="008C2338">
        <w:rPr>
          <w:rStyle w:val="commandkeywords"/>
          <w:rFonts w:hint="eastAsia"/>
        </w:rPr>
        <w:t>6</w:t>
      </w:r>
    </w:p>
    <w:p w:rsidR="00BB12AB" w:rsidRPr="008C2338" w:rsidRDefault="00BB12AB" w:rsidP="00BB12AB">
      <w:pPr>
        <w:rPr>
          <w:rStyle w:val="commandkeywords"/>
        </w:rPr>
      </w:pPr>
      <w:r w:rsidRPr="008C2338">
        <w:rPr>
          <w:rStyle w:val="commandkeywords"/>
        </w:rPr>
        <w:t>undo address-family ipv</w:t>
      </w:r>
      <w:r w:rsidRPr="008C2338">
        <w:rPr>
          <w:rStyle w:val="commandkeywords"/>
          <w:rFonts w:hint="eastAsia"/>
        </w:rPr>
        <w:t>6</w:t>
      </w:r>
    </w:p>
    <w:p w:rsidR="00BB12AB" w:rsidRPr="008C2338" w:rsidRDefault="00BB12AB" w:rsidP="00BB12AB">
      <w:pPr>
        <w:pStyle w:val="Command"/>
      </w:pPr>
      <w:r w:rsidRPr="008C2338">
        <w:rPr>
          <w:rFonts w:hint="eastAsia"/>
        </w:rPr>
        <w:t>【视图】</w:t>
      </w:r>
    </w:p>
    <w:p w:rsidR="00BB12AB" w:rsidRPr="008C2338" w:rsidRDefault="00BB12AB" w:rsidP="00BB12AB">
      <w:r w:rsidRPr="008C2338">
        <w:rPr>
          <w:rFonts w:hint="eastAsia"/>
        </w:rPr>
        <w:t>公网实例视图</w:t>
      </w:r>
    </w:p>
    <w:p w:rsidR="00BB12AB" w:rsidRPr="008C2338" w:rsidRDefault="00BB12AB" w:rsidP="00BB12AB">
      <w:pPr>
        <w:pStyle w:val="Command"/>
      </w:pPr>
      <w:r w:rsidRPr="008C2338">
        <w:rPr>
          <w:rFonts w:hint="eastAsia"/>
        </w:rPr>
        <w:t>【缺省用户角色】</w:t>
      </w:r>
    </w:p>
    <w:p w:rsidR="00BB12AB" w:rsidRPr="008C2338" w:rsidRDefault="00BB12AB" w:rsidP="00BB12AB">
      <w:r w:rsidRPr="008C2338">
        <w:t>network-admin</w:t>
      </w:r>
    </w:p>
    <w:p w:rsidR="00BB12AB" w:rsidRPr="008C2338" w:rsidRDefault="00BB12AB" w:rsidP="00BB12AB">
      <w:pPr>
        <w:pStyle w:val="Command"/>
      </w:pPr>
      <w:r w:rsidRPr="008C2338">
        <w:rPr>
          <w:rFonts w:hint="eastAsia"/>
        </w:rPr>
        <w:t>【举例】</w:t>
      </w:r>
    </w:p>
    <w:p w:rsidR="00BB12AB" w:rsidRPr="008C2338" w:rsidRDefault="00BB12AB" w:rsidP="00BB12AB">
      <w:r w:rsidRPr="008C2338">
        <w:t xml:space="preserve"># </w:t>
      </w:r>
      <w:r w:rsidRPr="008C2338">
        <w:rPr>
          <w:rFonts w:hint="eastAsia"/>
        </w:rPr>
        <w:t>进入</w:t>
      </w:r>
      <w:r w:rsidR="00D50151" w:rsidRPr="00D50151">
        <w:rPr>
          <w:rFonts w:hint="eastAsia"/>
        </w:rPr>
        <w:t>公网实例</w:t>
      </w:r>
      <w:r w:rsidR="00D50151" w:rsidRPr="00D50151">
        <w:t>IPv6</w:t>
      </w:r>
      <w:r w:rsidR="00D50151" w:rsidRPr="00D50151">
        <w:rPr>
          <w:rFonts w:hint="eastAsia"/>
        </w:rPr>
        <w:t>地址族视图</w:t>
      </w:r>
      <w:r w:rsidRPr="008C2338">
        <w:rPr>
          <w:rFonts w:hint="eastAsia"/>
        </w:rPr>
        <w:t>。</w:t>
      </w:r>
    </w:p>
    <w:p w:rsidR="00BB12AB" w:rsidRPr="008C2338" w:rsidRDefault="00BB12AB" w:rsidP="00BB12AB">
      <w:pPr>
        <w:pStyle w:val="TerminalDisplay"/>
      </w:pPr>
      <w:r w:rsidRPr="008C2338">
        <w:t>&lt;Sysname&gt; system-view</w:t>
      </w:r>
    </w:p>
    <w:p w:rsidR="00BB12AB" w:rsidRPr="008C2338" w:rsidRDefault="00BB12AB" w:rsidP="00BB12AB">
      <w:pPr>
        <w:pStyle w:val="TerminalDisplay"/>
      </w:pPr>
      <w:r w:rsidRPr="008C2338">
        <w:t xml:space="preserve">[Sysname] ip </w:t>
      </w:r>
      <w:r w:rsidRPr="008C2338">
        <w:rPr>
          <w:rFonts w:hint="eastAsia"/>
        </w:rPr>
        <w:t>public</w:t>
      </w:r>
      <w:r w:rsidRPr="008C2338">
        <w:t>-instance</w:t>
      </w:r>
    </w:p>
    <w:p w:rsidR="00BB12AB" w:rsidRPr="008C2338" w:rsidRDefault="00BB12AB" w:rsidP="00BB12AB">
      <w:pPr>
        <w:pStyle w:val="TerminalDisplay"/>
      </w:pPr>
      <w:r w:rsidRPr="008C2338">
        <w:t>[Sysname-</w:t>
      </w:r>
      <w:r w:rsidRPr="008C2338">
        <w:rPr>
          <w:rFonts w:hint="eastAsia"/>
        </w:rPr>
        <w:t>public</w:t>
      </w:r>
      <w:r w:rsidRPr="008C2338">
        <w:t>-instance] address-family ipv</w:t>
      </w:r>
      <w:r w:rsidRPr="008C2338">
        <w:rPr>
          <w:rFonts w:hint="eastAsia"/>
        </w:rPr>
        <w:t>6</w:t>
      </w:r>
    </w:p>
    <w:p w:rsidR="00BB12AB" w:rsidRPr="008C2338" w:rsidRDefault="00BB12AB" w:rsidP="00BB12AB">
      <w:pPr>
        <w:pStyle w:val="TerminalDisplay"/>
      </w:pPr>
      <w:r w:rsidRPr="008C2338">
        <w:t>[Sysname-</w:t>
      </w:r>
      <w:r w:rsidRPr="008C2338">
        <w:rPr>
          <w:rFonts w:hint="eastAsia"/>
        </w:rPr>
        <w:t>public</w:t>
      </w:r>
      <w:r w:rsidRPr="008C2338">
        <w:t>-</w:t>
      </w:r>
      <w:r w:rsidRPr="008C2338">
        <w:rPr>
          <w:rFonts w:hint="eastAsia"/>
        </w:rPr>
        <w:t>instance-</w:t>
      </w:r>
      <w:r w:rsidRPr="008C2338">
        <w:t>ipv</w:t>
      </w:r>
      <w:r w:rsidRPr="008C2338">
        <w:rPr>
          <w:rFonts w:hint="eastAsia"/>
        </w:rPr>
        <w:t>6</w:t>
      </w:r>
      <w:r w:rsidRPr="008C2338">
        <w:t>]</w:t>
      </w:r>
    </w:p>
    <w:p w:rsidR="003E24AD" w:rsidRPr="00FA3D2E" w:rsidRDefault="003E24AD" w:rsidP="00C246DB">
      <w:pPr>
        <w:pStyle w:val="3"/>
      </w:pPr>
      <w:bookmarkStart w:id="1252" w:name="_Toc45113760"/>
      <w:r>
        <w:rPr>
          <w:rFonts w:hint="eastAsia"/>
        </w:rPr>
        <w:t>address-family l2vpn evpn</w:t>
      </w:r>
      <w:bookmarkEnd w:id="1248"/>
      <w:r>
        <w:rPr>
          <w:rFonts w:hint="eastAsia"/>
        </w:rPr>
        <w:t xml:space="preserve"> (BGP instance view)</w:t>
      </w:r>
      <w:bookmarkEnd w:id="1252"/>
    </w:p>
    <w:p w:rsidR="003E24AD" w:rsidRDefault="003E24AD" w:rsidP="00C246DB">
      <w:r w:rsidRPr="00C87155">
        <w:rPr>
          <w:rStyle w:val="commandkeywords"/>
        </w:rPr>
        <w:t>address-family l2vpn evpn</w:t>
      </w:r>
      <w:r w:rsidRPr="00483D6E">
        <w:rPr>
          <w:rFonts w:hint="eastAsia"/>
        </w:rPr>
        <w:t>命令用来</w:t>
      </w:r>
      <w:r>
        <w:rPr>
          <w:rFonts w:hint="eastAsia"/>
        </w:rPr>
        <w:t>创建</w:t>
      </w:r>
      <w:r>
        <w:rPr>
          <w:rFonts w:hint="eastAsia"/>
        </w:rPr>
        <w:t>BGP EVPN</w:t>
      </w:r>
      <w:r>
        <w:rPr>
          <w:rFonts w:hint="eastAsia"/>
        </w:rPr>
        <w:t>地址族，并进入</w:t>
      </w:r>
      <w:r>
        <w:rPr>
          <w:rFonts w:hint="eastAsia"/>
        </w:rPr>
        <w:t>BGP EVPN</w:t>
      </w:r>
      <w:r>
        <w:rPr>
          <w:rFonts w:hint="eastAsia"/>
        </w:rPr>
        <w:t>地址族视图。如果</w:t>
      </w:r>
      <w:r>
        <w:rPr>
          <w:rFonts w:hint="eastAsia"/>
        </w:rPr>
        <w:t>BGP EVPN</w:t>
      </w:r>
      <w:r>
        <w:rPr>
          <w:rFonts w:hint="eastAsia"/>
        </w:rPr>
        <w:t>地址族已经存在，直接进入</w:t>
      </w:r>
      <w:r>
        <w:rPr>
          <w:rFonts w:hint="eastAsia"/>
        </w:rPr>
        <w:t>BGP EVPN</w:t>
      </w:r>
      <w:r>
        <w:rPr>
          <w:rFonts w:hint="eastAsia"/>
        </w:rPr>
        <w:t>地址族视图。</w:t>
      </w:r>
    </w:p>
    <w:p w:rsidR="003E24AD" w:rsidRDefault="003E24AD" w:rsidP="00C246DB">
      <w:r w:rsidRPr="00C87155">
        <w:rPr>
          <w:rStyle w:val="commandkeywords"/>
        </w:rPr>
        <w:lastRenderedPageBreak/>
        <w:t>undo address-family l2vpn evpn</w:t>
      </w:r>
      <w:r w:rsidRPr="00483D6E">
        <w:rPr>
          <w:rFonts w:hint="eastAsia"/>
        </w:rPr>
        <w:t>命令</w:t>
      </w:r>
      <w:r>
        <w:rPr>
          <w:rFonts w:hint="eastAsia"/>
        </w:rPr>
        <w:t>用来删除</w:t>
      </w:r>
      <w:r>
        <w:rPr>
          <w:rFonts w:hint="eastAsia"/>
        </w:rPr>
        <w:t>BGP EVPN</w:t>
      </w:r>
      <w:r>
        <w:rPr>
          <w:rFonts w:hint="eastAsia"/>
        </w:rPr>
        <w:t>地址族，及相应地址族视图下的所有配置。</w:t>
      </w:r>
    </w:p>
    <w:p w:rsidR="003E24AD" w:rsidRDefault="003E24AD" w:rsidP="00C246DB">
      <w:pPr>
        <w:pStyle w:val="Command"/>
      </w:pPr>
      <w:r>
        <w:rPr>
          <w:rFonts w:hint="eastAsia"/>
        </w:rPr>
        <w:t>【命令】</w:t>
      </w:r>
    </w:p>
    <w:p w:rsidR="003E24AD" w:rsidRPr="00C87155" w:rsidRDefault="003E24AD" w:rsidP="00C246DB">
      <w:pPr>
        <w:rPr>
          <w:rStyle w:val="commandkeywords"/>
        </w:rPr>
      </w:pPr>
      <w:r w:rsidRPr="00C87155">
        <w:rPr>
          <w:rStyle w:val="commandkeywords"/>
        </w:rPr>
        <w:t>address-family l2vpn evpn</w:t>
      </w:r>
    </w:p>
    <w:p w:rsidR="003E24AD" w:rsidRPr="00C87155" w:rsidRDefault="003E24AD" w:rsidP="00C246DB">
      <w:pPr>
        <w:rPr>
          <w:rStyle w:val="commandkeywords"/>
        </w:rPr>
      </w:pPr>
      <w:r w:rsidRPr="00C87155">
        <w:rPr>
          <w:rStyle w:val="commandkeywords"/>
        </w:rPr>
        <w:t>undo address-family l2vpn evpn</w:t>
      </w:r>
    </w:p>
    <w:p w:rsidR="003E24AD" w:rsidRPr="00946A68" w:rsidRDefault="003E24AD" w:rsidP="00C246DB">
      <w:pPr>
        <w:pStyle w:val="Command"/>
      </w:pPr>
      <w:r w:rsidRPr="00946A68">
        <w:rPr>
          <w:rFonts w:hint="eastAsia"/>
        </w:rPr>
        <w:t>【缺省情况】</w:t>
      </w:r>
    </w:p>
    <w:p w:rsidR="003E24AD" w:rsidRPr="00C87155" w:rsidRDefault="003E24AD" w:rsidP="00C246DB">
      <w:pPr>
        <w:rPr>
          <w:rStyle w:val="commandparameter"/>
        </w:rPr>
      </w:pPr>
      <w:r>
        <w:rPr>
          <w:rFonts w:hint="eastAsia"/>
        </w:rPr>
        <w:t>不存在</w:t>
      </w:r>
      <w:r>
        <w:rPr>
          <w:rFonts w:hint="eastAsia"/>
        </w:rPr>
        <w:t>BGP EVPN</w:t>
      </w:r>
      <w:r>
        <w:rPr>
          <w:rFonts w:hint="eastAsia"/>
        </w:rPr>
        <w:t>地址族。</w:t>
      </w:r>
    </w:p>
    <w:p w:rsidR="003E24AD" w:rsidRDefault="003E24AD" w:rsidP="00C246DB">
      <w:pPr>
        <w:pStyle w:val="Command"/>
      </w:pPr>
      <w:r>
        <w:rPr>
          <w:rFonts w:hint="eastAsia"/>
        </w:rPr>
        <w:t>【视图】</w:t>
      </w:r>
    </w:p>
    <w:p w:rsidR="003E24AD" w:rsidRPr="005E06DB" w:rsidRDefault="003E24AD" w:rsidP="00C246DB">
      <w:r>
        <w:rPr>
          <w:rFonts w:hint="eastAsia"/>
        </w:rPr>
        <w:t>BGP</w:t>
      </w:r>
      <w:r>
        <w:rPr>
          <w:rFonts w:hint="eastAsia"/>
        </w:rPr>
        <w:t>实例视图</w:t>
      </w:r>
    </w:p>
    <w:p w:rsidR="003E24AD" w:rsidRDefault="003E24AD" w:rsidP="00C246DB">
      <w:pPr>
        <w:pStyle w:val="Command"/>
      </w:pPr>
      <w:r>
        <w:rPr>
          <w:rFonts w:hint="eastAsia"/>
        </w:rPr>
        <w:t>【</w:t>
      </w:r>
      <w:r w:rsidRPr="00F66B93">
        <w:rPr>
          <w:rFonts w:hint="eastAsia"/>
        </w:rPr>
        <w:t>缺省用户角色</w:t>
      </w:r>
      <w:r>
        <w:rPr>
          <w:rFonts w:hint="eastAsia"/>
        </w:rPr>
        <w:t>】</w:t>
      </w:r>
    </w:p>
    <w:p w:rsidR="003E24AD" w:rsidRDefault="003E24AD" w:rsidP="00C246DB">
      <w:r w:rsidRPr="005968CC">
        <w:t>network-admin</w:t>
      </w:r>
    </w:p>
    <w:p w:rsidR="003E24AD" w:rsidRDefault="003E24AD" w:rsidP="00C246DB">
      <w:pPr>
        <w:pStyle w:val="Command"/>
      </w:pPr>
      <w:r>
        <w:rPr>
          <w:rFonts w:hint="eastAsia"/>
        </w:rPr>
        <w:t>【使用指导】</w:t>
      </w:r>
    </w:p>
    <w:p w:rsidR="003E24AD" w:rsidRPr="00EB40FF" w:rsidRDefault="003E24AD" w:rsidP="00C246DB">
      <w:r>
        <w:rPr>
          <w:rFonts w:hint="eastAsia"/>
        </w:rPr>
        <w:t>BGP EVPN</w:t>
      </w:r>
      <w:r>
        <w:rPr>
          <w:rFonts w:hint="eastAsia"/>
        </w:rPr>
        <w:t>地址族视图下的配置，只对公网</w:t>
      </w:r>
      <w:r>
        <w:rPr>
          <w:rFonts w:hint="eastAsia"/>
        </w:rPr>
        <w:t>BGP EVPN</w:t>
      </w:r>
      <w:r>
        <w:rPr>
          <w:rFonts w:hint="eastAsia"/>
        </w:rPr>
        <w:t>地址族的路由和对等体生效。</w:t>
      </w:r>
    </w:p>
    <w:p w:rsidR="003E24AD" w:rsidRDefault="003E24AD" w:rsidP="00C246DB">
      <w:pPr>
        <w:pStyle w:val="Command"/>
      </w:pPr>
      <w:r>
        <w:rPr>
          <w:rFonts w:hint="eastAsia"/>
        </w:rPr>
        <w:t>【举例】</w:t>
      </w:r>
    </w:p>
    <w:p w:rsidR="003E24AD" w:rsidRDefault="003E24AD" w:rsidP="00C246DB">
      <w:r>
        <w:rPr>
          <w:rFonts w:hint="eastAsia"/>
        </w:rPr>
        <w:t xml:space="preserve"># </w:t>
      </w:r>
      <w:r>
        <w:rPr>
          <w:rFonts w:hint="eastAsia"/>
        </w:rPr>
        <w:t>创建</w:t>
      </w:r>
      <w:r>
        <w:rPr>
          <w:rFonts w:hint="eastAsia"/>
        </w:rPr>
        <w:t>BGP EVPN</w:t>
      </w:r>
      <w:r>
        <w:rPr>
          <w:rFonts w:hint="eastAsia"/>
        </w:rPr>
        <w:t>地址族，并进入</w:t>
      </w:r>
      <w:r>
        <w:rPr>
          <w:rFonts w:hint="eastAsia"/>
        </w:rPr>
        <w:t>BGP EVPN</w:t>
      </w:r>
      <w:r>
        <w:rPr>
          <w:rFonts w:hint="eastAsia"/>
        </w:rPr>
        <w:t>地址族视图。</w:t>
      </w:r>
    </w:p>
    <w:p w:rsidR="003E24AD" w:rsidRPr="005F7486" w:rsidRDefault="003E24AD" w:rsidP="00C246DB">
      <w:pPr>
        <w:pStyle w:val="TerminalDisplay"/>
      </w:pPr>
      <w:r>
        <w:rPr>
          <w:rFonts w:hint="eastAsia"/>
        </w:rPr>
        <w:t>&lt;S</w:t>
      </w:r>
      <w:r w:rsidRPr="005F7486">
        <w:rPr>
          <w:rFonts w:hint="eastAsia"/>
        </w:rPr>
        <w:t>ysname&gt; system-view</w:t>
      </w:r>
    </w:p>
    <w:p w:rsidR="003E24AD" w:rsidRDefault="003E24AD" w:rsidP="00C246DB">
      <w:pPr>
        <w:pStyle w:val="TerminalDisplay"/>
      </w:pPr>
      <w:r>
        <w:rPr>
          <w:rFonts w:hint="eastAsia"/>
        </w:rPr>
        <w:t>[Sysname]</w:t>
      </w:r>
      <w:r w:rsidRPr="008C35C1">
        <w:t xml:space="preserve"> </w:t>
      </w:r>
      <w:r>
        <w:rPr>
          <w:rFonts w:hint="eastAsia"/>
        </w:rPr>
        <w:t>bgp 100</w:t>
      </w:r>
    </w:p>
    <w:p w:rsidR="003E24AD" w:rsidRDefault="003E24AD" w:rsidP="00C246DB">
      <w:pPr>
        <w:pStyle w:val="TerminalDisplay"/>
      </w:pPr>
      <w:r>
        <w:rPr>
          <w:rFonts w:hint="eastAsia"/>
        </w:rPr>
        <w:t>[Sysname-bgp-default] address-family l2vpn evpn</w:t>
      </w:r>
    </w:p>
    <w:p w:rsidR="003E24AD" w:rsidRDefault="003E24AD" w:rsidP="00C246DB">
      <w:pPr>
        <w:pStyle w:val="TerminalDisplay"/>
      </w:pPr>
      <w:r>
        <w:rPr>
          <w:rFonts w:hint="eastAsia"/>
        </w:rPr>
        <w:t>[Sysname-bgp-default-evpn</w:t>
      </w:r>
      <w:bookmarkEnd w:id="1249"/>
      <w:bookmarkEnd w:id="1250"/>
      <w:r>
        <w:rPr>
          <w:rFonts w:hint="eastAsia"/>
        </w:rPr>
        <w:t>]</w:t>
      </w:r>
    </w:p>
    <w:p w:rsidR="00BB12AB" w:rsidRPr="008C2338" w:rsidRDefault="00BB12AB" w:rsidP="00BB12AB">
      <w:pPr>
        <w:pStyle w:val="3"/>
      </w:pPr>
      <w:bookmarkStart w:id="1253" w:name="_Toc507772203"/>
      <w:bookmarkStart w:id="1254" w:name="_Toc515983292"/>
      <w:bookmarkStart w:id="1255" w:name="_Toc45113761"/>
      <w:r w:rsidRPr="008C2338">
        <w:t xml:space="preserve">advertise </w:t>
      </w:r>
      <w:r w:rsidRPr="008C2338">
        <w:rPr>
          <w:rFonts w:hint="eastAsia"/>
        </w:rPr>
        <w:t>evpn route</w:t>
      </w:r>
      <w:bookmarkEnd w:id="1253"/>
      <w:bookmarkEnd w:id="1254"/>
      <w:bookmarkEnd w:id="1255"/>
    </w:p>
    <w:p w:rsidR="00BB12AB" w:rsidRPr="008C2338" w:rsidRDefault="00BB12AB" w:rsidP="00BB12AB">
      <w:r w:rsidRPr="008C2338">
        <w:rPr>
          <w:rStyle w:val="commandkeywords"/>
        </w:rPr>
        <w:t xml:space="preserve">advertise </w:t>
      </w:r>
      <w:r w:rsidRPr="008C2338">
        <w:rPr>
          <w:rStyle w:val="commandkeywords"/>
          <w:rFonts w:hint="eastAsia"/>
        </w:rPr>
        <w:t>evpn route</w:t>
      </w:r>
      <w:r w:rsidRPr="008C2338">
        <w:rPr>
          <w:rFonts w:hint="eastAsia"/>
        </w:rPr>
        <w:t>命令用来配置允许</w:t>
      </w:r>
      <w:r w:rsidRPr="008C2338">
        <w:rPr>
          <w:rFonts w:hint="eastAsia"/>
        </w:rPr>
        <w:t>BGP EVPN</w:t>
      </w:r>
      <w:r w:rsidRPr="008C2338">
        <w:rPr>
          <w:rFonts w:hint="eastAsia"/>
        </w:rPr>
        <w:t>路由通过</w:t>
      </w:r>
      <w:r w:rsidRPr="008C2338">
        <w:rPr>
          <w:rFonts w:hint="eastAsia"/>
        </w:rPr>
        <w:t>VPNv4</w:t>
      </w:r>
      <w:r w:rsidRPr="008C2338">
        <w:rPr>
          <w:rFonts w:hint="eastAsia"/>
        </w:rPr>
        <w:t>或</w:t>
      </w:r>
      <w:r w:rsidRPr="008C2338">
        <w:rPr>
          <w:rFonts w:hint="eastAsia"/>
        </w:rPr>
        <w:t>VPNv6</w:t>
      </w:r>
      <w:r w:rsidRPr="008C2338">
        <w:rPr>
          <w:rFonts w:hint="eastAsia"/>
        </w:rPr>
        <w:t>地址族发布给邻居。</w:t>
      </w:r>
      <w:r w:rsidRPr="008C2338">
        <w:t xml:space="preserve"> </w:t>
      </w:r>
    </w:p>
    <w:p w:rsidR="00BB12AB" w:rsidRPr="008C2338" w:rsidRDefault="00BB12AB" w:rsidP="00BB12AB">
      <w:r w:rsidRPr="008C2338">
        <w:rPr>
          <w:rStyle w:val="commandkeywords"/>
          <w:rFonts w:hint="eastAsia"/>
        </w:rPr>
        <w:t xml:space="preserve">undo </w:t>
      </w:r>
      <w:r w:rsidRPr="008C2338">
        <w:rPr>
          <w:rStyle w:val="commandkeywords"/>
        </w:rPr>
        <w:t xml:space="preserve">advertise </w:t>
      </w:r>
      <w:r w:rsidRPr="008C2338">
        <w:rPr>
          <w:rStyle w:val="commandkeywords"/>
          <w:rFonts w:hint="eastAsia"/>
        </w:rPr>
        <w:t>evpn</w:t>
      </w:r>
      <w:r w:rsidRPr="008C2338">
        <w:rPr>
          <w:rStyle w:val="commandkeywords"/>
        </w:rPr>
        <w:t xml:space="preserve"> </w:t>
      </w:r>
      <w:r w:rsidRPr="008C2338">
        <w:rPr>
          <w:rStyle w:val="commandkeywords"/>
          <w:rFonts w:hint="eastAsia"/>
        </w:rPr>
        <w:t>route</w:t>
      </w:r>
      <w:r w:rsidRPr="008C2338">
        <w:rPr>
          <w:rFonts w:hint="eastAsia"/>
        </w:rPr>
        <w:t>命令用来禁止</w:t>
      </w:r>
      <w:r w:rsidRPr="008C2338">
        <w:rPr>
          <w:rFonts w:hint="eastAsia"/>
        </w:rPr>
        <w:t>BGP EVPN</w:t>
      </w:r>
      <w:r w:rsidRPr="008C2338">
        <w:rPr>
          <w:rFonts w:hint="eastAsia"/>
        </w:rPr>
        <w:t>路由通过</w:t>
      </w:r>
      <w:r w:rsidRPr="008C2338">
        <w:rPr>
          <w:rFonts w:hint="eastAsia"/>
        </w:rPr>
        <w:t>VPNv4</w:t>
      </w:r>
      <w:r w:rsidRPr="008C2338">
        <w:rPr>
          <w:rFonts w:hint="eastAsia"/>
        </w:rPr>
        <w:t>或</w:t>
      </w:r>
      <w:r w:rsidRPr="008C2338">
        <w:rPr>
          <w:rFonts w:hint="eastAsia"/>
        </w:rPr>
        <w:t>VPNv6</w:t>
      </w:r>
      <w:r w:rsidRPr="008C2338">
        <w:rPr>
          <w:rFonts w:hint="eastAsia"/>
        </w:rPr>
        <w:t>地址族发布给邻居。</w:t>
      </w:r>
      <w:r w:rsidRPr="008C2338">
        <w:t xml:space="preserve"> </w:t>
      </w:r>
    </w:p>
    <w:p w:rsidR="00BB12AB" w:rsidRPr="008C2338" w:rsidRDefault="00BB12AB" w:rsidP="00BB12AB">
      <w:pPr>
        <w:pStyle w:val="Command"/>
      </w:pPr>
      <w:r w:rsidRPr="008C2338">
        <w:rPr>
          <w:rFonts w:hint="eastAsia"/>
        </w:rPr>
        <w:t>【命令】</w:t>
      </w:r>
    </w:p>
    <w:p w:rsidR="00BB12AB" w:rsidRPr="008C2338" w:rsidRDefault="00BB12AB" w:rsidP="00BB12AB">
      <w:pPr>
        <w:rPr>
          <w:rStyle w:val="commandkeywords"/>
        </w:rPr>
      </w:pPr>
      <w:r w:rsidRPr="008C2338">
        <w:rPr>
          <w:rStyle w:val="commandkeywords"/>
        </w:rPr>
        <w:t xml:space="preserve">advertise </w:t>
      </w:r>
      <w:r w:rsidRPr="008C2338">
        <w:rPr>
          <w:rStyle w:val="commandkeywords"/>
          <w:rFonts w:hint="eastAsia"/>
        </w:rPr>
        <w:t xml:space="preserve">evpn route </w:t>
      </w:r>
      <w:r w:rsidRPr="008C2338">
        <w:rPr>
          <w:rStyle w:val="commandtext"/>
          <w:rFonts w:hint="eastAsia"/>
        </w:rPr>
        <w:t>[</w:t>
      </w:r>
      <w:r w:rsidRPr="008C2338">
        <w:rPr>
          <w:rStyle w:val="commandkeywords"/>
          <w:rFonts w:hint="eastAsia"/>
        </w:rPr>
        <w:t xml:space="preserve"> replace-rt </w:t>
      </w:r>
      <w:r w:rsidRPr="008C2338">
        <w:rPr>
          <w:rStyle w:val="commandtext"/>
          <w:rFonts w:hint="eastAsia"/>
        </w:rPr>
        <w:t>][</w:t>
      </w:r>
      <w:r w:rsidRPr="008C2338">
        <w:rPr>
          <w:rStyle w:val="commandkeywords"/>
          <w:rFonts w:hint="eastAsia"/>
        </w:rPr>
        <w:t xml:space="preserve"> advertise-policy </w:t>
      </w:r>
      <w:r w:rsidRPr="008C2338">
        <w:rPr>
          <w:rStyle w:val="commandparameter"/>
          <w:rFonts w:hint="eastAsia"/>
        </w:rPr>
        <w:t xml:space="preserve">policy-name </w:t>
      </w:r>
      <w:r w:rsidRPr="008C2338">
        <w:rPr>
          <w:rStyle w:val="commandtext"/>
          <w:rFonts w:hint="eastAsia"/>
        </w:rPr>
        <w:t>]</w:t>
      </w:r>
    </w:p>
    <w:p w:rsidR="00BB12AB" w:rsidRPr="008C2338" w:rsidRDefault="00BB12AB" w:rsidP="00BB12AB">
      <w:pPr>
        <w:rPr>
          <w:rStyle w:val="commandkeywords"/>
        </w:rPr>
      </w:pPr>
      <w:r w:rsidRPr="008C2338">
        <w:rPr>
          <w:rStyle w:val="commandkeywords"/>
          <w:rFonts w:hint="eastAsia"/>
        </w:rPr>
        <w:t xml:space="preserve">undo </w:t>
      </w:r>
      <w:r w:rsidRPr="008C2338">
        <w:rPr>
          <w:rStyle w:val="commandkeywords"/>
        </w:rPr>
        <w:t xml:space="preserve">advertise </w:t>
      </w:r>
      <w:r w:rsidRPr="008C2338">
        <w:rPr>
          <w:rStyle w:val="commandkeywords"/>
          <w:rFonts w:hint="eastAsia"/>
        </w:rPr>
        <w:t>evpn route</w:t>
      </w:r>
    </w:p>
    <w:p w:rsidR="00BB12AB" w:rsidRPr="008C2338" w:rsidRDefault="00BB12AB" w:rsidP="00BB12AB">
      <w:pPr>
        <w:pStyle w:val="Command"/>
      </w:pPr>
      <w:r w:rsidRPr="008C2338">
        <w:rPr>
          <w:rFonts w:hint="eastAsia"/>
        </w:rPr>
        <w:t>【缺省情况】</w:t>
      </w:r>
    </w:p>
    <w:p w:rsidR="00BB12AB" w:rsidRPr="008C2338" w:rsidRDefault="00BB12AB" w:rsidP="00BB12AB">
      <w:r w:rsidRPr="008C2338">
        <w:rPr>
          <w:rFonts w:hint="eastAsia"/>
        </w:rPr>
        <w:t>BGP EVPN</w:t>
      </w:r>
      <w:r w:rsidRPr="008C2338">
        <w:rPr>
          <w:rFonts w:hint="eastAsia"/>
        </w:rPr>
        <w:t>路由不会通过</w:t>
      </w:r>
      <w:r w:rsidRPr="008C2338">
        <w:rPr>
          <w:rFonts w:hint="eastAsia"/>
        </w:rPr>
        <w:t>VPNv4</w:t>
      </w:r>
      <w:r w:rsidRPr="008C2338">
        <w:rPr>
          <w:rFonts w:hint="eastAsia"/>
        </w:rPr>
        <w:t>或</w:t>
      </w:r>
      <w:r w:rsidRPr="008C2338">
        <w:rPr>
          <w:rFonts w:hint="eastAsia"/>
        </w:rPr>
        <w:t>VPNv6</w:t>
      </w:r>
      <w:r w:rsidRPr="008C2338">
        <w:rPr>
          <w:rFonts w:hint="eastAsia"/>
        </w:rPr>
        <w:t>地址族向外发送。</w:t>
      </w:r>
    </w:p>
    <w:p w:rsidR="00BB12AB" w:rsidRPr="008C2338" w:rsidRDefault="00BB12AB" w:rsidP="00BB12AB">
      <w:pPr>
        <w:pStyle w:val="Command"/>
      </w:pPr>
      <w:r w:rsidRPr="008C2338">
        <w:rPr>
          <w:rFonts w:hint="eastAsia"/>
        </w:rPr>
        <w:t>【视图】</w:t>
      </w:r>
    </w:p>
    <w:p w:rsidR="00BB12AB" w:rsidRPr="008C2338" w:rsidRDefault="00BB12AB" w:rsidP="00BB12AB">
      <w:r w:rsidRPr="008C2338">
        <w:rPr>
          <w:rFonts w:hint="eastAsia"/>
        </w:rPr>
        <w:t>BGP VPNv4</w:t>
      </w:r>
      <w:r w:rsidRPr="008C2338">
        <w:rPr>
          <w:rFonts w:hint="eastAsia"/>
        </w:rPr>
        <w:t>地址族视图</w:t>
      </w:r>
    </w:p>
    <w:p w:rsidR="00BB12AB" w:rsidRPr="008C2338" w:rsidRDefault="00BB12AB" w:rsidP="00BB12AB">
      <w:r w:rsidRPr="008C2338">
        <w:rPr>
          <w:rFonts w:hint="eastAsia"/>
        </w:rPr>
        <w:t>BGP VPNv6</w:t>
      </w:r>
      <w:r w:rsidRPr="008C2338">
        <w:rPr>
          <w:rFonts w:hint="eastAsia"/>
        </w:rPr>
        <w:t>地址族视图</w:t>
      </w:r>
    </w:p>
    <w:p w:rsidR="00BB12AB" w:rsidRPr="008C2338" w:rsidRDefault="00BB12AB" w:rsidP="00BB12AB">
      <w:pPr>
        <w:pStyle w:val="Command"/>
      </w:pPr>
      <w:r w:rsidRPr="008C2338">
        <w:rPr>
          <w:rFonts w:hint="eastAsia"/>
        </w:rPr>
        <w:t>【缺省用户角色】</w:t>
      </w:r>
    </w:p>
    <w:p w:rsidR="00BB12AB" w:rsidRPr="008C2338" w:rsidRDefault="00BB12AB" w:rsidP="00BB12AB">
      <w:r w:rsidRPr="008C2338">
        <w:t>network-admin</w:t>
      </w:r>
    </w:p>
    <w:p w:rsidR="00BB12AB" w:rsidRPr="008C2338" w:rsidRDefault="00BB12AB" w:rsidP="00BB12AB">
      <w:pPr>
        <w:pStyle w:val="Command"/>
      </w:pPr>
      <w:r w:rsidRPr="008C2338">
        <w:lastRenderedPageBreak/>
        <w:t>【参数】</w:t>
      </w:r>
    </w:p>
    <w:p w:rsidR="00BB12AB" w:rsidRPr="008C2338" w:rsidRDefault="00BB12AB" w:rsidP="00BB12AB">
      <w:r w:rsidRPr="008C2338">
        <w:rPr>
          <w:rStyle w:val="commandkeywords"/>
          <w:rFonts w:hint="eastAsia"/>
        </w:rPr>
        <w:t>replace-rt</w:t>
      </w:r>
      <w:r w:rsidRPr="008C2338">
        <w:rPr>
          <w:rFonts w:hint="eastAsia"/>
        </w:rPr>
        <w:t>：指定将</w:t>
      </w:r>
      <w:r w:rsidRPr="008C2338">
        <w:rPr>
          <w:rFonts w:hint="eastAsia"/>
        </w:rPr>
        <w:t>BGP EVPN</w:t>
      </w:r>
      <w:r w:rsidRPr="008C2338">
        <w:rPr>
          <w:rFonts w:hint="eastAsia"/>
        </w:rPr>
        <w:t>路由的</w:t>
      </w:r>
      <w:r w:rsidRPr="008C2338">
        <w:rPr>
          <w:rFonts w:hint="eastAsia"/>
        </w:rPr>
        <w:t>RT</w:t>
      </w:r>
      <w:r w:rsidRPr="008C2338">
        <w:rPr>
          <w:rFonts w:hint="eastAsia"/>
        </w:rPr>
        <w:t>修改为</w:t>
      </w:r>
      <w:r w:rsidRPr="008C2338">
        <w:rPr>
          <w:rFonts w:hint="eastAsia"/>
        </w:rPr>
        <w:t>VPNv4</w:t>
      </w:r>
      <w:r w:rsidRPr="008C2338">
        <w:rPr>
          <w:rFonts w:hint="eastAsia"/>
        </w:rPr>
        <w:t>或</w:t>
      </w:r>
      <w:r w:rsidRPr="008C2338">
        <w:rPr>
          <w:rFonts w:hint="eastAsia"/>
        </w:rPr>
        <w:t>VPNv6</w:t>
      </w:r>
      <w:r w:rsidRPr="008C2338">
        <w:rPr>
          <w:rFonts w:hint="eastAsia"/>
        </w:rPr>
        <w:t>路由的</w:t>
      </w:r>
      <w:r w:rsidRPr="008C2338">
        <w:rPr>
          <w:rFonts w:hint="eastAsia"/>
        </w:rPr>
        <w:t>RT</w:t>
      </w:r>
      <w:r w:rsidRPr="008C2338">
        <w:rPr>
          <w:rFonts w:hint="eastAsia"/>
        </w:rPr>
        <w:t>。如果不指定本参数，则不修改</w:t>
      </w:r>
      <w:r w:rsidRPr="008C2338">
        <w:rPr>
          <w:rFonts w:hint="eastAsia"/>
        </w:rPr>
        <w:t>BGP EVPN</w:t>
      </w:r>
      <w:r w:rsidRPr="008C2338">
        <w:rPr>
          <w:rFonts w:hint="eastAsia"/>
        </w:rPr>
        <w:t>路由的</w:t>
      </w:r>
      <w:r w:rsidRPr="008C2338">
        <w:rPr>
          <w:rFonts w:hint="eastAsia"/>
        </w:rPr>
        <w:t>RT</w:t>
      </w:r>
      <w:r w:rsidRPr="008C2338">
        <w:rPr>
          <w:rFonts w:hint="eastAsia"/>
        </w:rPr>
        <w:t>。</w:t>
      </w:r>
    </w:p>
    <w:p w:rsidR="00BB12AB" w:rsidRPr="008C2338" w:rsidRDefault="00BB12AB" w:rsidP="00BB12AB">
      <w:r w:rsidRPr="008C2338">
        <w:rPr>
          <w:rStyle w:val="commandkeywords"/>
          <w:rFonts w:hint="eastAsia"/>
        </w:rPr>
        <w:t xml:space="preserve">advertise-policy </w:t>
      </w:r>
      <w:r w:rsidRPr="008C2338">
        <w:rPr>
          <w:rStyle w:val="commandparameter"/>
          <w:rFonts w:hint="eastAsia"/>
        </w:rPr>
        <w:t>policy-name</w:t>
      </w:r>
      <w:r w:rsidRPr="008C2338">
        <w:rPr>
          <w:rFonts w:hint="eastAsia"/>
        </w:rPr>
        <w:t>：指定仅将通过路由策略过滤的</w:t>
      </w:r>
      <w:r w:rsidRPr="008C2338">
        <w:rPr>
          <w:rFonts w:hint="eastAsia"/>
        </w:rPr>
        <w:t>BGP EVPN</w:t>
      </w:r>
      <w:r w:rsidRPr="008C2338">
        <w:rPr>
          <w:rFonts w:hint="eastAsia"/>
        </w:rPr>
        <w:t>路由发布给</w:t>
      </w:r>
      <w:r w:rsidRPr="008C2338">
        <w:rPr>
          <w:rFonts w:hint="eastAsia"/>
        </w:rPr>
        <w:t>VPNv4</w:t>
      </w:r>
      <w:r w:rsidRPr="008C2338">
        <w:rPr>
          <w:rFonts w:hint="eastAsia"/>
        </w:rPr>
        <w:t>或</w:t>
      </w:r>
      <w:r w:rsidRPr="008C2338">
        <w:rPr>
          <w:rFonts w:hint="eastAsia"/>
        </w:rPr>
        <w:t>VPNv6</w:t>
      </w:r>
      <w:r w:rsidRPr="008C2338">
        <w:rPr>
          <w:rFonts w:hint="eastAsia"/>
        </w:rPr>
        <w:t>邻居。</w:t>
      </w:r>
      <w:r w:rsidRPr="008C2338">
        <w:rPr>
          <w:rStyle w:val="commandparameter"/>
        </w:rPr>
        <w:t>policy-name</w:t>
      </w:r>
      <w:r w:rsidRPr="008C2338">
        <w:rPr>
          <w:rFonts w:hint="eastAsia"/>
        </w:rPr>
        <w:t>表示路由策略名称，为</w:t>
      </w:r>
      <w:r w:rsidRPr="008C2338">
        <w:rPr>
          <w:rFonts w:hint="eastAsia"/>
        </w:rPr>
        <w:t>1~63</w:t>
      </w:r>
      <w:r w:rsidRPr="008C2338">
        <w:rPr>
          <w:rFonts w:hint="eastAsia"/>
        </w:rPr>
        <w:t>个字符的字符串，区分大小写。如果不指定本参数，则所有</w:t>
      </w:r>
      <w:r w:rsidRPr="008C2338">
        <w:rPr>
          <w:rFonts w:hint="eastAsia"/>
        </w:rPr>
        <w:t>BGP EVPN</w:t>
      </w:r>
      <w:r w:rsidRPr="008C2338">
        <w:rPr>
          <w:rFonts w:hint="eastAsia"/>
        </w:rPr>
        <w:t>路由都可以发布给</w:t>
      </w:r>
      <w:r w:rsidRPr="008C2338">
        <w:rPr>
          <w:rFonts w:hint="eastAsia"/>
        </w:rPr>
        <w:t>VPNv4</w:t>
      </w:r>
      <w:r w:rsidRPr="008C2338">
        <w:rPr>
          <w:rFonts w:hint="eastAsia"/>
        </w:rPr>
        <w:t>或</w:t>
      </w:r>
      <w:r w:rsidRPr="008C2338">
        <w:rPr>
          <w:rFonts w:hint="eastAsia"/>
        </w:rPr>
        <w:t>VPNv6</w:t>
      </w:r>
      <w:r w:rsidRPr="008C2338">
        <w:rPr>
          <w:rFonts w:hint="eastAsia"/>
        </w:rPr>
        <w:t>邻居。</w:t>
      </w:r>
    </w:p>
    <w:p w:rsidR="00BB12AB" w:rsidRPr="008C2338" w:rsidRDefault="00BB12AB" w:rsidP="00BB12AB">
      <w:pPr>
        <w:pStyle w:val="Command"/>
      </w:pPr>
      <w:r w:rsidRPr="008C2338">
        <w:rPr>
          <w:rFonts w:hint="eastAsia"/>
        </w:rPr>
        <w:t>【使用指导】</w:t>
      </w:r>
    </w:p>
    <w:p w:rsidR="00BB12AB" w:rsidRPr="008C2338" w:rsidRDefault="00BB12AB" w:rsidP="00BB12AB">
      <w:r w:rsidRPr="008C2338">
        <w:rPr>
          <w:rFonts w:hint="eastAsia"/>
        </w:rPr>
        <w:t>不同的数据中心之间通过</w:t>
      </w:r>
      <w:r w:rsidRPr="008C2338">
        <w:rPr>
          <w:rFonts w:hint="eastAsia"/>
        </w:rPr>
        <w:t>MPLS L3VPN</w:t>
      </w:r>
      <w:r w:rsidRPr="008C2338">
        <w:rPr>
          <w:rFonts w:hint="eastAsia"/>
        </w:rPr>
        <w:t>网络互联时，需要在</w:t>
      </w:r>
      <w:r w:rsidRPr="008C2338">
        <w:rPr>
          <w:rFonts w:hint="eastAsia"/>
        </w:rPr>
        <w:t>ED</w:t>
      </w:r>
      <w:r w:rsidRPr="008C2338">
        <w:rPr>
          <w:rFonts w:hint="eastAsia"/>
        </w:rPr>
        <w:t>上配置</w:t>
      </w:r>
      <w:r w:rsidRPr="008C2338">
        <w:rPr>
          <w:rFonts w:hint="eastAsia"/>
        </w:rPr>
        <w:t>BGP EVPN</w:t>
      </w:r>
      <w:r w:rsidRPr="008C2338">
        <w:rPr>
          <w:rFonts w:hint="eastAsia"/>
        </w:rPr>
        <w:t>和</w:t>
      </w:r>
      <w:r w:rsidRPr="008C2338">
        <w:rPr>
          <w:rFonts w:hint="eastAsia"/>
        </w:rPr>
        <w:t>BGP VPNv4/VPNv6</w:t>
      </w:r>
      <w:r w:rsidRPr="008C2338">
        <w:rPr>
          <w:rFonts w:hint="eastAsia"/>
        </w:rPr>
        <w:t>路由相互引入以实现数据中心之间的互通。</w:t>
      </w:r>
    </w:p>
    <w:p w:rsidR="00BB12AB" w:rsidRPr="008C2338" w:rsidRDefault="00BB12AB" w:rsidP="00BB12AB">
      <w:r w:rsidRPr="008C2338">
        <w:rPr>
          <w:rFonts w:hint="eastAsia"/>
        </w:rPr>
        <w:t>执行本命令后，设备会将</w:t>
      </w:r>
      <w:r w:rsidRPr="008C2338">
        <w:rPr>
          <w:rFonts w:hint="eastAsia"/>
        </w:rPr>
        <w:t>EVPN</w:t>
      </w:r>
      <w:r w:rsidRPr="008C2338">
        <w:rPr>
          <w:rFonts w:hint="eastAsia"/>
        </w:rPr>
        <w:t>的</w:t>
      </w:r>
      <w:r w:rsidRPr="008C2338">
        <w:rPr>
          <w:rFonts w:hint="eastAsia"/>
        </w:rPr>
        <w:t>IP</w:t>
      </w:r>
      <w:r w:rsidRPr="008C2338">
        <w:rPr>
          <w:rFonts w:hint="eastAsia"/>
        </w:rPr>
        <w:t>前缀路由、携带主机路由信息的</w:t>
      </w:r>
      <w:r w:rsidRPr="008C2338">
        <w:t>MAC/IP</w:t>
      </w:r>
      <w:r w:rsidRPr="008C2338">
        <w:rPr>
          <w:rFonts w:hint="eastAsia"/>
        </w:rPr>
        <w:t>发布路由通过</w:t>
      </w:r>
      <w:r w:rsidRPr="008C2338">
        <w:rPr>
          <w:rFonts w:hint="eastAsia"/>
        </w:rPr>
        <w:t>VPNv4</w:t>
      </w:r>
      <w:r w:rsidRPr="008C2338">
        <w:rPr>
          <w:rFonts w:hint="eastAsia"/>
        </w:rPr>
        <w:t>或</w:t>
      </w:r>
      <w:r w:rsidRPr="008C2338">
        <w:rPr>
          <w:rFonts w:hint="eastAsia"/>
        </w:rPr>
        <w:t>VPNv6</w:t>
      </w:r>
      <w:r w:rsidRPr="008C2338">
        <w:rPr>
          <w:rFonts w:hint="eastAsia"/>
        </w:rPr>
        <w:t>地址族发布给邻居。</w:t>
      </w:r>
    </w:p>
    <w:p w:rsidR="00BB12AB" w:rsidRPr="008C2338" w:rsidRDefault="00BB12AB" w:rsidP="00BB12AB">
      <w:pPr>
        <w:pStyle w:val="Command"/>
      </w:pPr>
      <w:r w:rsidRPr="008C2338">
        <w:rPr>
          <w:rFonts w:hint="eastAsia"/>
        </w:rPr>
        <w:t>【举例】</w:t>
      </w:r>
    </w:p>
    <w:p w:rsidR="00BB12AB" w:rsidRPr="008C2338" w:rsidRDefault="00BB12AB" w:rsidP="00BB12AB">
      <w:r w:rsidRPr="008C2338">
        <w:rPr>
          <w:rFonts w:hint="eastAsia"/>
        </w:rPr>
        <w:t xml:space="preserve"># </w:t>
      </w:r>
      <w:r w:rsidRPr="008C2338">
        <w:rPr>
          <w:rFonts w:hint="eastAsia"/>
        </w:rPr>
        <w:t>配置允许</w:t>
      </w:r>
      <w:r w:rsidRPr="008C2338">
        <w:rPr>
          <w:rFonts w:hint="eastAsia"/>
        </w:rPr>
        <w:t>BGP EVPN</w:t>
      </w:r>
      <w:r w:rsidRPr="008C2338">
        <w:rPr>
          <w:rFonts w:hint="eastAsia"/>
        </w:rPr>
        <w:t>路由通过</w:t>
      </w:r>
      <w:r w:rsidRPr="008C2338">
        <w:rPr>
          <w:rFonts w:hint="eastAsia"/>
        </w:rPr>
        <w:t>VPNv4</w:t>
      </w:r>
      <w:r w:rsidRPr="008C2338">
        <w:rPr>
          <w:rFonts w:hint="eastAsia"/>
        </w:rPr>
        <w:t>地址族发布给邻居。</w:t>
      </w:r>
    </w:p>
    <w:p w:rsidR="00BB12AB" w:rsidRPr="008C2338" w:rsidRDefault="00BB12AB" w:rsidP="00BB12AB">
      <w:pPr>
        <w:pStyle w:val="TerminalDisplay"/>
      </w:pPr>
      <w:r w:rsidRPr="008C2338">
        <w:rPr>
          <w:rFonts w:hint="eastAsia"/>
        </w:rPr>
        <w:t>&lt;Sysname&gt; system-view</w:t>
      </w:r>
    </w:p>
    <w:p w:rsidR="00BB12AB" w:rsidRPr="008C2338" w:rsidRDefault="00BB12AB" w:rsidP="00BB12AB">
      <w:pPr>
        <w:pStyle w:val="TerminalDisplay"/>
      </w:pPr>
      <w:r w:rsidRPr="008C2338">
        <w:rPr>
          <w:rFonts w:hint="eastAsia"/>
        </w:rPr>
        <w:t>[Sysname] bgp 100</w:t>
      </w:r>
    </w:p>
    <w:p w:rsidR="00BB12AB" w:rsidRPr="008C2338" w:rsidRDefault="00BB12AB" w:rsidP="00BB12AB">
      <w:pPr>
        <w:pStyle w:val="TerminalDisplay"/>
      </w:pPr>
      <w:r w:rsidRPr="008C2338">
        <w:rPr>
          <w:rFonts w:hint="eastAsia"/>
        </w:rPr>
        <w:t>[Sysname-bgp-default] address-family vpnv4</w:t>
      </w:r>
    </w:p>
    <w:p w:rsidR="00BB12AB" w:rsidRPr="008C2338" w:rsidRDefault="00BB12AB" w:rsidP="00BB12AB">
      <w:pPr>
        <w:pStyle w:val="TerminalDisplay"/>
      </w:pPr>
      <w:r w:rsidRPr="008C2338">
        <w:rPr>
          <w:rFonts w:hint="eastAsia"/>
        </w:rPr>
        <w:t>[Sysname-bgp-default-vpnv4] advertise evpn route</w:t>
      </w:r>
    </w:p>
    <w:p w:rsidR="003E24AD" w:rsidRPr="00FA3D2E" w:rsidRDefault="003E24AD" w:rsidP="00C246DB">
      <w:pPr>
        <w:pStyle w:val="3"/>
      </w:pPr>
      <w:bookmarkStart w:id="1256" w:name="_Toc522296273"/>
      <w:bookmarkStart w:id="1257" w:name="_Toc522521882"/>
      <w:bookmarkStart w:id="1258" w:name="_Toc45113762"/>
      <w:bookmarkEnd w:id="1256"/>
      <w:bookmarkEnd w:id="1257"/>
      <w:r w:rsidRPr="00986FFB">
        <w:t>advertise l2vpn evpn</w:t>
      </w:r>
      <w:bookmarkEnd w:id="1258"/>
    </w:p>
    <w:p w:rsidR="003E24AD" w:rsidRPr="009906F1" w:rsidRDefault="003E24AD" w:rsidP="00C246DB">
      <w:r w:rsidRPr="00C87155">
        <w:rPr>
          <w:rStyle w:val="commandkeywords"/>
        </w:rPr>
        <w:t>advertise l2vpn evpn</w:t>
      </w:r>
      <w:r w:rsidRPr="005E06DB">
        <w:rPr>
          <w:rFonts w:hint="eastAsia"/>
        </w:rPr>
        <w:t>命令用</w:t>
      </w:r>
      <w:r w:rsidRPr="009906F1">
        <w:rPr>
          <w:rFonts w:hint="eastAsia"/>
        </w:rPr>
        <w:t>来配置允许对外发布</w:t>
      </w:r>
      <w:r w:rsidRPr="009906F1">
        <w:t xml:space="preserve"> BGP EVPN</w:t>
      </w:r>
      <w:r w:rsidRPr="009906F1">
        <w:rPr>
          <w:rFonts w:hint="eastAsia"/>
        </w:rPr>
        <w:t>路由。</w:t>
      </w:r>
      <w:r w:rsidRPr="009906F1">
        <w:t xml:space="preserve"> </w:t>
      </w:r>
    </w:p>
    <w:p w:rsidR="003E24AD" w:rsidRPr="009906F1" w:rsidRDefault="003E24AD" w:rsidP="00C246DB">
      <w:r w:rsidRPr="00C87155">
        <w:rPr>
          <w:rStyle w:val="commandkeywords"/>
        </w:rPr>
        <w:t>undo advertise l2vpn evpn</w:t>
      </w:r>
      <w:r w:rsidRPr="005E06DB">
        <w:rPr>
          <w:rFonts w:hint="eastAsia"/>
        </w:rPr>
        <w:t>命令用</w:t>
      </w:r>
      <w:r w:rsidRPr="009906F1">
        <w:rPr>
          <w:rFonts w:hint="eastAsia"/>
        </w:rPr>
        <w:t>来禁止对外发布</w:t>
      </w:r>
      <w:r w:rsidRPr="009906F1">
        <w:t xml:space="preserve"> BGP EVPN</w:t>
      </w:r>
      <w:r w:rsidRPr="009906F1">
        <w:rPr>
          <w:rFonts w:hint="eastAsia"/>
        </w:rPr>
        <w:t>路由。</w:t>
      </w:r>
    </w:p>
    <w:p w:rsidR="003E24AD" w:rsidRDefault="003E24AD" w:rsidP="00C246DB">
      <w:pPr>
        <w:pStyle w:val="Command"/>
      </w:pPr>
      <w:r>
        <w:rPr>
          <w:rFonts w:hint="eastAsia"/>
        </w:rPr>
        <w:t>【命令】</w:t>
      </w:r>
    </w:p>
    <w:p w:rsidR="003E24AD" w:rsidRPr="00C87155" w:rsidRDefault="003E24AD" w:rsidP="00C246DB">
      <w:pPr>
        <w:rPr>
          <w:rStyle w:val="commandkeywords"/>
        </w:rPr>
      </w:pPr>
      <w:r w:rsidRPr="00C87155">
        <w:rPr>
          <w:rStyle w:val="commandkeywords"/>
        </w:rPr>
        <w:t>advertise l2vpn evpn</w:t>
      </w:r>
    </w:p>
    <w:p w:rsidR="003E24AD" w:rsidRPr="00C87155" w:rsidRDefault="003E24AD" w:rsidP="00C246DB">
      <w:pPr>
        <w:rPr>
          <w:rStyle w:val="commandkeywords"/>
        </w:rPr>
      </w:pPr>
      <w:r w:rsidRPr="00C87155">
        <w:rPr>
          <w:rStyle w:val="commandkeywords"/>
        </w:rPr>
        <w:t>undo advertise l2vpn evpn</w:t>
      </w:r>
    </w:p>
    <w:p w:rsidR="003E24AD" w:rsidRPr="00946A68" w:rsidRDefault="003E24AD" w:rsidP="00C246DB">
      <w:pPr>
        <w:pStyle w:val="Command"/>
      </w:pPr>
      <w:r w:rsidRPr="00946A68">
        <w:rPr>
          <w:rFonts w:hint="eastAsia"/>
        </w:rPr>
        <w:t>【缺省情况】</w:t>
      </w:r>
    </w:p>
    <w:p w:rsidR="003E24AD" w:rsidRPr="00C87155" w:rsidRDefault="003E24AD" w:rsidP="00C246DB">
      <w:pPr>
        <w:rPr>
          <w:rStyle w:val="commandparameter"/>
        </w:rPr>
      </w:pPr>
      <w:r>
        <w:rPr>
          <w:rFonts w:hint="eastAsia"/>
        </w:rPr>
        <w:t>允许对外发布</w:t>
      </w:r>
      <w:r>
        <w:rPr>
          <w:rFonts w:hint="eastAsia"/>
        </w:rPr>
        <w:t>B</w:t>
      </w:r>
      <w:r w:rsidRPr="009906F1">
        <w:rPr>
          <w:rFonts w:hint="eastAsia"/>
        </w:rPr>
        <w:t>GP EVPN</w:t>
      </w:r>
      <w:r w:rsidRPr="009906F1">
        <w:rPr>
          <w:rFonts w:hint="eastAsia"/>
        </w:rPr>
        <w:t>路由。</w:t>
      </w:r>
    </w:p>
    <w:p w:rsidR="003E24AD" w:rsidRDefault="003E24AD" w:rsidP="00C246DB">
      <w:pPr>
        <w:pStyle w:val="Command"/>
      </w:pPr>
      <w:r>
        <w:rPr>
          <w:rFonts w:hint="eastAsia"/>
        </w:rPr>
        <w:t>【视图】</w:t>
      </w:r>
    </w:p>
    <w:p w:rsidR="00BB12AB" w:rsidRDefault="003E24AD" w:rsidP="00C246DB">
      <w:r>
        <w:rPr>
          <w:rFonts w:hint="eastAsia"/>
        </w:rPr>
        <w:t>BGP-VPN IPv4</w:t>
      </w:r>
      <w:r w:rsidR="00732745">
        <w:rPr>
          <w:rFonts w:hint="eastAsia"/>
        </w:rPr>
        <w:t>单播</w:t>
      </w:r>
      <w:r>
        <w:rPr>
          <w:rFonts w:hint="eastAsia"/>
        </w:rPr>
        <w:t>地址族视图</w:t>
      </w:r>
    </w:p>
    <w:p w:rsidR="003E24AD" w:rsidRPr="005E06DB" w:rsidRDefault="00BB12AB" w:rsidP="00C246DB">
      <w:r w:rsidRPr="008C2338">
        <w:rPr>
          <w:rFonts w:hint="eastAsia"/>
        </w:rPr>
        <w:t>BGP-VPN I</w:t>
      </w:r>
      <w:r>
        <w:rPr>
          <w:rFonts w:hint="eastAsia"/>
        </w:rPr>
        <w:t>P</w:t>
      </w:r>
      <w:r w:rsidRPr="008C2338">
        <w:rPr>
          <w:rFonts w:hint="eastAsia"/>
        </w:rPr>
        <w:t>v</w:t>
      </w:r>
      <w:r>
        <w:rPr>
          <w:rFonts w:hint="eastAsia"/>
        </w:rPr>
        <w:t>6</w:t>
      </w:r>
      <w:r w:rsidRPr="008C2338">
        <w:rPr>
          <w:rFonts w:hint="eastAsia"/>
        </w:rPr>
        <w:t>单播地址族视图</w:t>
      </w:r>
    </w:p>
    <w:p w:rsidR="003E24AD" w:rsidRDefault="003E24AD" w:rsidP="00C246DB">
      <w:pPr>
        <w:pStyle w:val="Command"/>
      </w:pPr>
      <w:r>
        <w:rPr>
          <w:rFonts w:hint="eastAsia"/>
        </w:rPr>
        <w:t>【</w:t>
      </w:r>
      <w:r w:rsidRPr="00F66B93">
        <w:rPr>
          <w:rFonts w:hint="eastAsia"/>
        </w:rPr>
        <w:t>缺省用户角色</w:t>
      </w:r>
      <w:r>
        <w:rPr>
          <w:rFonts w:hint="eastAsia"/>
        </w:rPr>
        <w:t>】</w:t>
      </w:r>
    </w:p>
    <w:p w:rsidR="003E24AD" w:rsidRDefault="003E24AD" w:rsidP="00C246DB">
      <w:r w:rsidRPr="005968CC">
        <w:t>network-admin</w:t>
      </w:r>
    </w:p>
    <w:p w:rsidR="003E24AD" w:rsidRDefault="003E24AD" w:rsidP="00C246DB">
      <w:pPr>
        <w:pStyle w:val="Command"/>
      </w:pPr>
      <w:r>
        <w:rPr>
          <w:rFonts w:hint="eastAsia"/>
        </w:rPr>
        <w:t>【使用指导】</w:t>
      </w:r>
    </w:p>
    <w:p w:rsidR="003E24AD" w:rsidRPr="00EB40FF" w:rsidRDefault="003E24AD" w:rsidP="00C246DB">
      <w:r w:rsidRPr="009906F1">
        <w:rPr>
          <w:rFonts w:hint="eastAsia"/>
        </w:rPr>
        <w:t>配置允许对外发布</w:t>
      </w:r>
      <w:r w:rsidRPr="009906F1">
        <w:t xml:space="preserve"> BGP EVPN</w:t>
      </w:r>
      <w:r w:rsidRPr="009906F1">
        <w:rPr>
          <w:rFonts w:hint="eastAsia"/>
        </w:rPr>
        <w:t>路由</w:t>
      </w:r>
      <w:r>
        <w:rPr>
          <w:rFonts w:hint="eastAsia"/>
        </w:rPr>
        <w:t>后，设备接收到</w:t>
      </w:r>
      <w:r>
        <w:rPr>
          <w:rFonts w:hint="eastAsia"/>
        </w:rPr>
        <w:t>BGP EVPN</w:t>
      </w:r>
      <w:r>
        <w:rPr>
          <w:rFonts w:hint="eastAsia"/>
        </w:rPr>
        <w:t>路由，并将其添加到某个</w:t>
      </w:r>
      <w:r>
        <w:rPr>
          <w:rFonts w:hint="eastAsia"/>
        </w:rPr>
        <w:t>VPN</w:t>
      </w:r>
      <w:r>
        <w:rPr>
          <w:rFonts w:hint="eastAsia"/>
        </w:rPr>
        <w:t>实例路由表后，会将该路由（私网路由）发布到本地站点。</w:t>
      </w:r>
    </w:p>
    <w:p w:rsidR="003E24AD" w:rsidRDefault="003E24AD" w:rsidP="00C246DB">
      <w:pPr>
        <w:pStyle w:val="Command"/>
      </w:pPr>
      <w:r>
        <w:rPr>
          <w:rFonts w:hint="eastAsia"/>
        </w:rPr>
        <w:t>【举例】</w:t>
      </w:r>
    </w:p>
    <w:p w:rsidR="003E24AD" w:rsidRDefault="003E24AD" w:rsidP="00C246DB">
      <w:r>
        <w:rPr>
          <w:rFonts w:hint="eastAsia"/>
        </w:rPr>
        <w:t xml:space="preserve"># </w:t>
      </w:r>
      <w:r>
        <w:rPr>
          <w:rFonts w:hint="eastAsia"/>
        </w:rPr>
        <w:t>配置</w:t>
      </w:r>
      <w:r w:rsidRPr="009906F1">
        <w:rPr>
          <w:rFonts w:hint="eastAsia"/>
        </w:rPr>
        <w:t>允许</w:t>
      </w:r>
      <w:r>
        <w:rPr>
          <w:rFonts w:hint="eastAsia"/>
        </w:rPr>
        <w:t>BGP VPN</w:t>
      </w:r>
      <w:r>
        <w:rPr>
          <w:rFonts w:hint="eastAsia"/>
        </w:rPr>
        <w:t>实例</w:t>
      </w:r>
      <w:r>
        <w:rPr>
          <w:rFonts w:hint="eastAsia"/>
        </w:rPr>
        <w:t>vpn1</w:t>
      </w:r>
      <w:r w:rsidRPr="009906F1">
        <w:rPr>
          <w:rFonts w:hint="eastAsia"/>
        </w:rPr>
        <w:t>对外发布</w:t>
      </w:r>
      <w:r w:rsidRPr="009906F1">
        <w:t>BGP EVPN</w:t>
      </w:r>
      <w:r w:rsidRPr="009906F1">
        <w:rPr>
          <w:rFonts w:hint="eastAsia"/>
        </w:rPr>
        <w:t>路由</w:t>
      </w:r>
      <w:r>
        <w:rPr>
          <w:rFonts w:hint="eastAsia"/>
        </w:rPr>
        <w:t>。</w:t>
      </w:r>
    </w:p>
    <w:p w:rsidR="003E24AD" w:rsidRPr="005F7486" w:rsidRDefault="003E24AD" w:rsidP="00C246DB">
      <w:pPr>
        <w:pStyle w:val="TerminalDisplay"/>
      </w:pPr>
      <w:r>
        <w:rPr>
          <w:rFonts w:hint="eastAsia"/>
        </w:rPr>
        <w:t>&lt;S</w:t>
      </w:r>
      <w:r w:rsidRPr="005F7486">
        <w:rPr>
          <w:rFonts w:hint="eastAsia"/>
        </w:rPr>
        <w:t>ysname&gt; system-view</w:t>
      </w:r>
    </w:p>
    <w:p w:rsidR="003E24AD" w:rsidRDefault="003E24AD" w:rsidP="00C246DB">
      <w:pPr>
        <w:pStyle w:val="TerminalDisplay"/>
      </w:pPr>
      <w:r>
        <w:rPr>
          <w:rFonts w:hint="eastAsia"/>
        </w:rPr>
        <w:t>[Sysname]</w:t>
      </w:r>
      <w:r w:rsidRPr="008C35C1">
        <w:t xml:space="preserve"> </w:t>
      </w:r>
      <w:r>
        <w:rPr>
          <w:rFonts w:hint="eastAsia"/>
        </w:rPr>
        <w:t>bgp 100</w:t>
      </w:r>
    </w:p>
    <w:p w:rsidR="003E24AD" w:rsidRDefault="003E24AD" w:rsidP="00C246DB">
      <w:pPr>
        <w:pStyle w:val="TerminalDisplay"/>
      </w:pPr>
      <w:r>
        <w:rPr>
          <w:rFonts w:hint="eastAsia"/>
        </w:rPr>
        <w:lastRenderedPageBreak/>
        <w:t xml:space="preserve">[Sysname-bgp-default] </w:t>
      </w:r>
      <w:r w:rsidRPr="00B55F57">
        <w:t>ip vpn-instance vpn1</w:t>
      </w:r>
    </w:p>
    <w:p w:rsidR="003E24AD" w:rsidRDefault="003E24AD" w:rsidP="00C246DB">
      <w:pPr>
        <w:pStyle w:val="TerminalDisplay"/>
      </w:pPr>
      <w:r w:rsidRPr="00B55F57">
        <w:t>[</w:t>
      </w:r>
      <w:r>
        <w:rPr>
          <w:rFonts w:hint="eastAsia"/>
        </w:rPr>
        <w:t>Sysname</w:t>
      </w:r>
      <w:r w:rsidRPr="00B55F57">
        <w:t>-bgp-default-vpn1]</w:t>
      </w:r>
      <w:r>
        <w:rPr>
          <w:rFonts w:hint="eastAsia"/>
        </w:rPr>
        <w:t xml:space="preserve"> </w:t>
      </w:r>
      <w:r w:rsidRPr="00B55F57">
        <w:t>address-family ipv4</w:t>
      </w:r>
    </w:p>
    <w:p w:rsidR="003E24AD" w:rsidRDefault="003E24AD" w:rsidP="00C246DB">
      <w:pPr>
        <w:pStyle w:val="TerminalDisplay"/>
      </w:pPr>
      <w:r w:rsidRPr="006766D5">
        <w:t>[</w:t>
      </w:r>
      <w:r>
        <w:rPr>
          <w:rFonts w:hint="eastAsia"/>
        </w:rPr>
        <w:t>Sysname</w:t>
      </w:r>
      <w:r w:rsidRPr="006766D5">
        <w:t>-bgp-default-ipv4-vpn1]</w:t>
      </w:r>
      <w:r>
        <w:rPr>
          <w:rFonts w:hint="eastAsia"/>
        </w:rPr>
        <w:t xml:space="preserve"> </w:t>
      </w:r>
      <w:r w:rsidRPr="006766D5">
        <w:t>advertise l2vpn evp</w:t>
      </w:r>
      <w:bookmarkStart w:id="1259" w:name="_Toc444531681"/>
      <w:r w:rsidRPr="006766D5">
        <w:t>n</w:t>
      </w:r>
    </w:p>
    <w:p w:rsidR="00BB12AB" w:rsidRPr="002A6D68" w:rsidRDefault="00BB12AB" w:rsidP="00BB12AB">
      <w:pPr>
        <w:pStyle w:val="3"/>
      </w:pPr>
      <w:bookmarkStart w:id="1260" w:name="_Toc507772205"/>
      <w:bookmarkStart w:id="1261" w:name="_Toc515983294"/>
      <w:bookmarkStart w:id="1262" w:name="_Toc45113763"/>
      <w:r w:rsidRPr="002A6D68">
        <w:t xml:space="preserve">advertise </w:t>
      </w:r>
      <w:r w:rsidRPr="002A6D68">
        <w:rPr>
          <w:rFonts w:hint="eastAsia"/>
        </w:rPr>
        <w:t>l3vpn route</w:t>
      </w:r>
      <w:bookmarkEnd w:id="1260"/>
      <w:bookmarkEnd w:id="1261"/>
      <w:bookmarkEnd w:id="1262"/>
    </w:p>
    <w:p w:rsidR="00BB12AB" w:rsidRPr="002A6D68" w:rsidRDefault="00BB12AB" w:rsidP="00BB12AB">
      <w:r w:rsidRPr="002A6D68">
        <w:rPr>
          <w:rStyle w:val="commandkeywords"/>
        </w:rPr>
        <w:t xml:space="preserve">advertise </w:t>
      </w:r>
      <w:r w:rsidRPr="002A6D68">
        <w:rPr>
          <w:rStyle w:val="commandkeywords"/>
          <w:rFonts w:hint="eastAsia"/>
        </w:rPr>
        <w:t>l3vpn route</w:t>
      </w:r>
      <w:r w:rsidRPr="002A6D68">
        <w:rPr>
          <w:rFonts w:hint="eastAsia"/>
        </w:rPr>
        <w:t>命令用来配置允许</w:t>
      </w:r>
      <w:r w:rsidRPr="002A6D68">
        <w:rPr>
          <w:rFonts w:hint="eastAsia"/>
        </w:rPr>
        <w:t>BGP VPNv4</w:t>
      </w:r>
      <w:r w:rsidRPr="002A6D68">
        <w:rPr>
          <w:rFonts w:hint="eastAsia"/>
        </w:rPr>
        <w:t>或</w:t>
      </w:r>
      <w:r w:rsidRPr="002A6D68">
        <w:rPr>
          <w:rFonts w:hint="eastAsia"/>
        </w:rPr>
        <w:t>VPNv6</w:t>
      </w:r>
      <w:r w:rsidRPr="002A6D68">
        <w:rPr>
          <w:rFonts w:hint="eastAsia"/>
        </w:rPr>
        <w:t>路由通过</w:t>
      </w:r>
      <w:r w:rsidRPr="002A6D68">
        <w:rPr>
          <w:rFonts w:hint="eastAsia"/>
        </w:rPr>
        <w:t>EVPN</w:t>
      </w:r>
      <w:r w:rsidRPr="002A6D68">
        <w:rPr>
          <w:rFonts w:hint="eastAsia"/>
        </w:rPr>
        <w:t>地址族发布给邻居。</w:t>
      </w:r>
    </w:p>
    <w:p w:rsidR="00BB12AB" w:rsidRPr="002A6D68" w:rsidRDefault="00BB12AB" w:rsidP="00BB12AB">
      <w:r w:rsidRPr="002A6D68">
        <w:rPr>
          <w:rStyle w:val="commandkeywords"/>
          <w:rFonts w:hint="eastAsia"/>
        </w:rPr>
        <w:t xml:space="preserve">undo </w:t>
      </w:r>
      <w:r w:rsidRPr="002A6D68">
        <w:rPr>
          <w:rStyle w:val="commandkeywords"/>
        </w:rPr>
        <w:t xml:space="preserve">advertise </w:t>
      </w:r>
      <w:r w:rsidRPr="002A6D68">
        <w:rPr>
          <w:rStyle w:val="commandkeywords"/>
          <w:rFonts w:hint="eastAsia"/>
        </w:rPr>
        <w:t>l3vpn route</w:t>
      </w:r>
      <w:r w:rsidRPr="002A6D68">
        <w:rPr>
          <w:rFonts w:hint="eastAsia"/>
        </w:rPr>
        <w:t>命令用来禁止</w:t>
      </w:r>
      <w:r w:rsidRPr="002A6D68">
        <w:rPr>
          <w:rFonts w:hint="eastAsia"/>
        </w:rPr>
        <w:t>BGP VPNv4</w:t>
      </w:r>
      <w:r w:rsidRPr="002A6D68">
        <w:rPr>
          <w:rFonts w:hint="eastAsia"/>
        </w:rPr>
        <w:t>或</w:t>
      </w:r>
      <w:r w:rsidRPr="002A6D68">
        <w:rPr>
          <w:rFonts w:hint="eastAsia"/>
        </w:rPr>
        <w:t>VPNv6</w:t>
      </w:r>
      <w:r w:rsidRPr="002A6D68">
        <w:rPr>
          <w:rFonts w:hint="eastAsia"/>
        </w:rPr>
        <w:t>路由通过</w:t>
      </w:r>
      <w:r w:rsidRPr="002A6D68">
        <w:rPr>
          <w:rFonts w:hint="eastAsia"/>
        </w:rPr>
        <w:t>EVPN</w:t>
      </w:r>
      <w:r w:rsidRPr="002A6D68">
        <w:rPr>
          <w:rFonts w:hint="eastAsia"/>
        </w:rPr>
        <w:t>地址族发布给邻居。</w:t>
      </w:r>
      <w:r w:rsidRPr="002A6D68">
        <w:t xml:space="preserve"> </w:t>
      </w:r>
    </w:p>
    <w:p w:rsidR="00BB12AB" w:rsidRPr="002A6D68" w:rsidRDefault="00BB12AB" w:rsidP="00BB12AB">
      <w:pPr>
        <w:pStyle w:val="Command"/>
      </w:pPr>
      <w:r w:rsidRPr="002A6D68">
        <w:rPr>
          <w:rFonts w:hint="eastAsia"/>
        </w:rPr>
        <w:t>【命令】</w:t>
      </w:r>
    </w:p>
    <w:p w:rsidR="00BB12AB" w:rsidRPr="002A6D68" w:rsidRDefault="00BB12AB" w:rsidP="00BB12AB">
      <w:pPr>
        <w:rPr>
          <w:rStyle w:val="commandkeywords"/>
        </w:rPr>
      </w:pPr>
      <w:r w:rsidRPr="002A6D68">
        <w:rPr>
          <w:rStyle w:val="commandkeywords"/>
        </w:rPr>
        <w:t xml:space="preserve">advertise </w:t>
      </w:r>
      <w:r w:rsidRPr="002A6D68">
        <w:rPr>
          <w:rStyle w:val="commandkeywords"/>
          <w:rFonts w:hint="eastAsia"/>
        </w:rPr>
        <w:t xml:space="preserve">l3vpn route </w:t>
      </w:r>
      <w:r w:rsidRPr="002A6D68">
        <w:rPr>
          <w:rStyle w:val="commandtext"/>
          <w:rFonts w:hint="eastAsia"/>
        </w:rPr>
        <w:t>[</w:t>
      </w:r>
      <w:r w:rsidRPr="002A6D68">
        <w:rPr>
          <w:rStyle w:val="commandkeywords"/>
          <w:rFonts w:hint="eastAsia"/>
        </w:rPr>
        <w:t xml:space="preserve"> replace-rt </w:t>
      </w:r>
      <w:r w:rsidRPr="002A6D68">
        <w:rPr>
          <w:rStyle w:val="commandtext"/>
          <w:rFonts w:hint="eastAsia"/>
        </w:rPr>
        <w:t>][</w:t>
      </w:r>
      <w:r w:rsidRPr="002A6D68">
        <w:rPr>
          <w:rStyle w:val="commandkeywords"/>
          <w:rFonts w:hint="eastAsia"/>
        </w:rPr>
        <w:t xml:space="preserve"> advertise-policy </w:t>
      </w:r>
      <w:r w:rsidRPr="002A6D68">
        <w:rPr>
          <w:rStyle w:val="commandparameter"/>
          <w:rFonts w:hint="eastAsia"/>
        </w:rPr>
        <w:t xml:space="preserve">policy-name </w:t>
      </w:r>
      <w:r w:rsidRPr="002A6D68">
        <w:rPr>
          <w:rStyle w:val="commandtext"/>
          <w:rFonts w:hint="eastAsia"/>
        </w:rPr>
        <w:t>]</w:t>
      </w:r>
    </w:p>
    <w:p w:rsidR="00BB12AB" w:rsidRPr="002A6D68" w:rsidRDefault="00BB12AB" w:rsidP="00BB12AB">
      <w:pPr>
        <w:rPr>
          <w:rStyle w:val="commandkeywords"/>
        </w:rPr>
      </w:pPr>
      <w:r w:rsidRPr="002A6D68">
        <w:rPr>
          <w:rStyle w:val="commandkeywords"/>
          <w:rFonts w:hint="eastAsia"/>
        </w:rPr>
        <w:t xml:space="preserve">undo </w:t>
      </w:r>
      <w:r w:rsidRPr="002A6D68">
        <w:rPr>
          <w:rStyle w:val="commandkeywords"/>
        </w:rPr>
        <w:t xml:space="preserve">advertise </w:t>
      </w:r>
      <w:r w:rsidRPr="002A6D68">
        <w:rPr>
          <w:rStyle w:val="commandkeywords"/>
          <w:rFonts w:hint="eastAsia"/>
        </w:rPr>
        <w:t>l3vpn route</w:t>
      </w:r>
    </w:p>
    <w:p w:rsidR="00BB12AB" w:rsidRPr="002A6D68" w:rsidRDefault="00BB12AB" w:rsidP="00BB12AB">
      <w:pPr>
        <w:pStyle w:val="Command"/>
      </w:pPr>
      <w:r w:rsidRPr="002A6D68">
        <w:rPr>
          <w:rFonts w:hint="eastAsia"/>
        </w:rPr>
        <w:t>【缺省情况】</w:t>
      </w:r>
    </w:p>
    <w:p w:rsidR="00BB12AB" w:rsidRPr="002A6D68" w:rsidRDefault="00BB12AB" w:rsidP="00BB12AB">
      <w:r w:rsidRPr="002A6D68">
        <w:rPr>
          <w:rFonts w:hint="eastAsia"/>
        </w:rPr>
        <w:t>BGP VPNv4</w:t>
      </w:r>
      <w:r w:rsidRPr="002A6D68">
        <w:rPr>
          <w:rFonts w:hint="eastAsia"/>
        </w:rPr>
        <w:t>或</w:t>
      </w:r>
      <w:r w:rsidRPr="002A6D68">
        <w:rPr>
          <w:rFonts w:hint="eastAsia"/>
        </w:rPr>
        <w:t>VPNv6</w:t>
      </w:r>
      <w:r w:rsidRPr="002A6D68">
        <w:rPr>
          <w:rFonts w:hint="eastAsia"/>
        </w:rPr>
        <w:t>路由不会通过</w:t>
      </w:r>
      <w:r w:rsidRPr="002A6D68">
        <w:rPr>
          <w:rFonts w:hint="eastAsia"/>
        </w:rPr>
        <w:t>EVPN</w:t>
      </w:r>
      <w:r w:rsidRPr="002A6D68">
        <w:rPr>
          <w:rFonts w:hint="eastAsia"/>
        </w:rPr>
        <w:t>地址族向外发送。</w:t>
      </w:r>
    </w:p>
    <w:p w:rsidR="00BB12AB" w:rsidRPr="002A6D68" w:rsidRDefault="00BB12AB" w:rsidP="00BB12AB">
      <w:pPr>
        <w:pStyle w:val="Command"/>
      </w:pPr>
      <w:r w:rsidRPr="002A6D68">
        <w:rPr>
          <w:rFonts w:hint="eastAsia"/>
        </w:rPr>
        <w:t>【视图】</w:t>
      </w:r>
    </w:p>
    <w:p w:rsidR="00BB12AB" w:rsidRPr="002A6D68" w:rsidRDefault="00BB12AB" w:rsidP="00BB12AB">
      <w:r w:rsidRPr="002A6D68">
        <w:rPr>
          <w:rFonts w:hint="eastAsia"/>
        </w:rPr>
        <w:t>BGP EVPN</w:t>
      </w:r>
      <w:r w:rsidRPr="002A6D68">
        <w:rPr>
          <w:rFonts w:hint="eastAsia"/>
        </w:rPr>
        <w:t>地址族视图</w:t>
      </w:r>
    </w:p>
    <w:p w:rsidR="00BB12AB" w:rsidRPr="002A6D68" w:rsidRDefault="00BB12AB" w:rsidP="00BB12AB">
      <w:pPr>
        <w:pStyle w:val="Command"/>
      </w:pPr>
      <w:r w:rsidRPr="002A6D68">
        <w:rPr>
          <w:rFonts w:hint="eastAsia"/>
        </w:rPr>
        <w:t>【缺省用户角色】</w:t>
      </w:r>
    </w:p>
    <w:p w:rsidR="00BB12AB" w:rsidRPr="002A6D68" w:rsidRDefault="00BB12AB" w:rsidP="00BB12AB">
      <w:r w:rsidRPr="002A6D68">
        <w:t>network-admin</w:t>
      </w:r>
    </w:p>
    <w:p w:rsidR="00BB12AB" w:rsidRPr="002A6D68" w:rsidRDefault="00BB12AB" w:rsidP="00BB12AB">
      <w:pPr>
        <w:pStyle w:val="Command"/>
      </w:pPr>
      <w:r w:rsidRPr="002A6D68">
        <w:t>【参数】</w:t>
      </w:r>
    </w:p>
    <w:p w:rsidR="00BB12AB" w:rsidRPr="002A6D68" w:rsidRDefault="00BB12AB" w:rsidP="00BB12AB">
      <w:r w:rsidRPr="002A6D68">
        <w:rPr>
          <w:rStyle w:val="commandkeywords"/>
          <w:rFonts w:hint="eastAsia"/>
        </w:rPr>
        <w:t>replace-rt</w:t>
      </w:r>
      <w:r w:rsidRPr="002A6D68">
        <w:rPr>
          <w:rFonts w:hint="eastAsia"/>
        </w:rPr>
        <w:t>：指定将</w:t>
      </w:r>
      <w:r w:rsidRPr="002A6D68">
        <w:rPr>
          <w:rFonts w:hint="eastAsia"/>
        </w:rPr>
        <w:t>BGP VPNv4</w:t>
      </w:r>
      <w:r w:rsidRPr="002A6D68">
        <w:rPr>
          <w:rFonts w:hint="eastAsia"/>
        </w:rPr>
        <w:t>或</w:t>
      </w:r>
      <w:r w:rsidRPr="002A6D68">
        <w:rPr>
          <w:rFonts w:hint="eastAsia"/>
        </w:rPr>
        <w:t>VPNv6</w:t>
      </w:r>
      <w:r w:rsidRPr="002A6D68">
        <w:rPr>
          <w:rFonts w:hint="eastAsia"/>
        </w:rPr>
        <w:t>路由的</w:t>
      </w:r>
      <w:r w:rsidRPr="002A6D68">
        <w:rPr>
          <w:rFonts w:hint="eastAsia"/>
        </w:rPr>
        <w:t>RT</w:t>
      </w:r>
      <w:r w:rsidRPr="002A6D68">
        <w:rPr>
          <w:rFonts w:hint="eastAsia"/>
        </w:rPr>
        <w:t>修改为</w:t>
      </w:r>
      <w:r w:rsidRPr="002A6D68">
        <w:rPr>
          <w:rFonts w:hint="eastAsia"/>
        </w:rPr>
        <w:t>EVPN</w:t>
      </w:r>
      <w:r w:rsidRPr="002A6D68">
        <w:rPr>
          <w:rFonts w:hint="eastAsia"/>
        </w:rPr>
        <w:t>路由的</w:t>
      </w:r>
      <w:r w:rsidRPr="002A6D68">
        <w:rPr>
          <w:rFonts w:hint="eastAsia"/>
        </w:rPr>
        <w:t>RT</w:t>
      </w:r>
      <w:r w:rsidRPr="002A6D68">
        <w:rPr>
          <w:rFonts w:hint="eastAsia"/>
        </w:rPr>
        <w:t>。如果不指定本参数，则不修改</w:t>
      </w:r>
      <w:r w:rsidRPr="002A6D68">
        <w:rPr>
          <w:rFonts w:hint="eastAsia"/>
        </w:rPr>
        <w:t>BGP VPNv4</w:t>
      </w:r>
      <w:r w:rsidRPr="002A6D68">
        <w:rPr>
          <w:rFonts w:hint="eastAsia"/>
        </w:rPr>
        <w:t>或</w:t>
      </w:r>
      <w:r w:rsidRPr="002A6D68">
        <w:rPr>
          <w:rFonts w:hint="eastAsia"/>
        </w:rPr>
        <w:t>VPNv6</w:t>
      </w:r>
      <w:r w:rsidRPr="002A6D68">
        <w:rPr>
          <w:rFonts w:hint="eastAsia"/>
        </w:rPr>
        <w:t>路由的</w:t>
      </w:r>
      <w:r w:rsidRPr="002A6D68">
        <w:rPr>
          <w:rFonts w:hint="eastAsia"/>
        </w:rPr>
        <w:t>RT</w:t>
      </w:r>
      <w:r w:rsidRPr="002A6D68">
        <w:rPr>
          <w:rFonts w:hint="eastAsia"/>
        </w:rPr>
        <w:t>。</w:t>
      </w:r>
    </w:p>
    <w:p w:rsidR="00BB12AB" w:rsidRPr="002A6D68" w:rsidRDefault="00BB12AB" w:rsidP="00BB12AB">
      <w:r w:rsidRPr="002A6D68">
        <w:rPr>
          <w:rStyle w:val="commandkeywords"/>
          <w:rFonts w:hint="eastAsia"/>
        </w:rPr>
        <w:t xml:space="preserve">advertise-policy </w:t>
      </w:r>
      <w:r w:rsidRPr="002A6D68">
        <w:rPr>
          <w:rStyle w:val="commandparameter"/>
          <w:rFonts w:hint="eastAsia"/>
        </w:rPr>
        <w:t>policy-name</w:t>
      </w:r>
      <w:r w:rsidRPr="002A6D68">
        <w:rPr>
          <w:rFonts w:hint="eastAsia"/>
        </w:rPr>
        <w:t>：指定仅将通过路由策略过滤的</w:t>
      </w:r>
      <w:r w:rsidRPr="002A6D68">
        <w:rPr>
          <w:rFonts w:hint="eastAsia"/>
        </w:rPr>
        <w:t>BGP VPNv4</w:t>
      </w:r>
      <w:r w:rsidRPr="002A6D68">
        <w:rPr>
          <w:rFonts w:hint="eastAsia"/>
        </w:rPr>
        <w:t>或</w:t>
      </w:r>
      <w:r w:rsidRPr="002A6D68">
        <w:rPr>
          <w:rFonts w:hint="eastAsia"/>
        </w:rPr>
        <w:t>VPNv6</w:t>
      </w:r>
      <w:r w:rsidRPr="002A6D68">
        <w:rPr>
          <w:rFonts w:hint="eastAsia"/>
        </w:rPr>
        <w:t>路由发布给</w:t>
      </w:r>
      <w:r w:rsidRPr="002A6D68">
        <w:rPr>
          <w:rFonts w:hint="eastAsia"/>
        </w:rPr>
        <w:t>BGP EVPN</w:t>
      </w:r>
      <w:r w:rsidRPr="002A6D68">
        <w:rPr>
          <w:rFonts w:hint="eastAsia"/>
        </w:rPr>
        <w:t>邻居。</w:t>
      </w:r>
      <w:r w:rsidRPr="002A6D68">
        <w:rPr>
          <w:rStyle w:val="commandparameter"/>
          <w:rFonts w:hint="eastAsia"/>
        </w:rPr>
        <w:t>policy-name</w:t>
      </w:r>
      <w:r w:rsidRPr="002A6D68">
        <w:rPr>
          <w:rFonts w:hint="eastAsia"/>
        </w:rPr>
        <w:t>表示路由策略名称，为</w:t>
      </w:r>
      <w:r w:rsidRPr="002A6D68">
        <w:rPr>
          <w:rFonts w:hint="eastAsia"/>
        </w:rPr>
        <w:t>1~63</w:t>
      </w:r>
      <w:r w:rsidRPr="002A6D68">
        <w:rPr>
          <w:rFonts w:hint="eastAsia"/>
        </w:rPr>
        <w:t>个字符的字符串，区分大小写。如果不指定本参数，则所有</w:t>
      </w:r>
      <w:r w:rsidRPr="002A6D68">
        <w:rPr>
          <w:rFonts w:hint="eastAsia"/>
        </w:rPr>
        <w:t>BGP VPNv4</w:t>
      </w:r>
      <w:r w:rsidRPr="002A6D68">
        <w:rPr>
          <w:rFonts w:hint="eastAsia"/>
        </w:rPr>
        <w:t>或</w:t>
      </w:r>
      <w:r w:rsidRPr="002A6D68">
        <w:rPr>
          <w:rFonts w:hint="eastAsia"/>
        </w:rPr>
        <w:t>VPNv6</w:t>
      </w:r>
      <w:r w:rsidRPr="002A6D68">
        <w:rPr>
          <w:rFonts w:hint="eastAsia"/>
        </w:rPr>
        <w:t>路由均可以发布给</w:t>
      </w:r>
      <w:r w:rsidRPr="002A6D68">
        <w:rPr>
          <w:rFonts w:hint="eastAsia"/>
        </w:rPr>
        <w:t>BGP EVPN</w:t>
      </w:r>
      <w:r w:rsidRPr="002A6D68">
        <w:rPr>
          <w:rFonts w:hint="eastAsia"/>
        </w:rPr>
        <w:t>邻居。</w:t>
      </w:r>
    </w:p>
    <w:p w:rsidR="00BB12AB" w:rsidRPr="002A6D68" w:rsidRDefault="00BB12AB" w:rsidP="00BB12AB">
      <w:pPr>
        <w:pStyle w:val="Command"/>
      </w:pPr>
      <w:r w:rsidRPr="002A6D68">
        <w:rPr>
          <w:rFonts w:hint="eastAsia"/>
        </w:rPr>
        <w:t>【使用指导】</w:t>
      </w:r>
    </w:p>
    <w:p w:rsidR="00BB12AB" w:rsidRPr="002A6D68" w:rsidRDefault="00BB12AB" w:rsidP="00BB12AB">
      <w:r w:rsidRPr="002A6D68">
        <w:rPr>
          <w:rFonts w:hint="eastAsia"/>
        </w:rPr>
        <w:t>不同的数据中心之间通过</w:t>
      </w:r>
      <w:r w:rsidRPr="002A6D68">
        <w:rPr>
          <w:rFonts w:hint="eastAsia"/>
        </w:rPr>
        <w:t>MPLS L3VPN</w:t>
      </w:r>
      <w:r w:rsidRPr="002A6D68">
        <w:rPr>
          <w:rFonts w:hint="eastAsia"/>
        </w:rPr>
        <w:t>网络互联时，需要在</w:t>
      </w:r>
      <w:r w:rsidRPr="002A6D68">
        <w:rPr>
          <w:rFonts w:hint="eastAsia"/>
        </w:rPr>
        <w:t>ED</w:t>
      </w:r>
      <w:r w:rsidRPr="002A6D68">
        <w:rPr>
          <w:rFonts w:hint="eastAsia"/>
        </w:rPr>
        <w:t>上配置</w:t>
      </w:r>
      <w:r w:rsidRPr="002A6D68">
        <w:rPr>
          <w:rFonts w:hint="eastAsia"/>
        </w:rPr>
        <w:t>BGP EVPN</w:t>
      </w:r>
      <w:r w:rsidRPr="002A6D68">
        <w:rPr>
          <w:rFonts w:hint="eastAsia"/>
        </w:rPr>
        <w:t>和</w:t>
      </w:r>
      <w:r w:rsidRPr="002A6D68">
        <w:rPr>
          <w:rFonts w:hint="eastAsia"/>
        </w:rPr>
        <w:t>BGP VPNv4/VPNv6</w:t>
      </w:r>
      <w:r w:rsidRPr="002A6D68">
        <w:rPr>
          <w:rFonts w:hint="eastAsia"/>
        </w:rPr>
        <w:t>路由相互引入以实现数据中心之间的互通。</w:t>
      </w:r>
    </w:p>
    <w:p w:rsidR="00BB12AB" w:rsidRPr="002A6D68" w:rsidRDefault="00BB12AB" w:rsidP="00BB12AB">
      <w:r w:rsidRPr="002A6D68">
        <w:rPr>
          <w:rFonts w:hint="eastAsia"/>
        </w:rPr>
        <w:t>执行本命令后，</w:t>
      </w:r>
      <w:r w:rsidRPr="002A6D68">
        <w:rPr>
          <w:rFonts w:hint="eastAsia"/>
        </w:rPr>
        <w:t>BGP VPNv4</w:t>
      </w:r>
      <w:r w:rsidRPr="002A6D68">
        <w:rPr>
          <w:rFonts w:hint="eastAsia"/>
        </w:rPr>
        <w:t>或</w:t>
      </w:r>
      <w:r w:rsidRPr="002A6D68">
        <w:rPr>
          <w:rFonts w:hint="eastAsia"/>
        </w:rPr>
        <w:t>VPNv6</w:t>
      </w:r>
      <w:r w:rsidRPr="002A6D68">
        <w:rPr>
          <w:rFonts w:hint="eastAsia"/>
        </w:rPr>
        <w:t>路由将作为</w:t>
      </w:r>
      <w:r w:rsidRPr="002A6D68">
        <w:rPr>
          <w:rFonts w:hint="eastAsia"/>
        </w:rPr>
        <w:t>EVPN</w:t>
      </w:r>
      <w:r w:rsidRPr="002A6D68">
        <w:rPr>
          <w:rFonts w:hint="eastAsia"/>
        </w:rPr>
        <w:t>的</w:t>
      </w:r>
      <w:r w:rsidRPr="002A6D68">
        <w:rPr>
          <w:rFonts w:hint="eastAsia"/>
        </w:rPr>
        <w:t>IP</w:t>
      </w:r>
      <w:r w:rsidRPr="002A6D68">
        <w:rPr>
          <w:rFonts w:hint="eastAsia"/>
        </w:rPr>
        <w:t>前缀路由发布给邻居。</w:t>
      </w:r>
    </w:p>
    <w:p w:rsidR="00BB12AB" w:rsidRPr="002A6D68" w:rsidRDefault="00BB12AB" w:rsidP="00BB12AB">
      <w:pPr>
        <w:pStyle w:val="Command"/>
      </w:pPr>
      <w:r w:rsidRPr="002A6D68">
        <w:rPr>
          <w:rFonts w:hint="eastAsia"/>
        </w:rPr>
        <w:t>【举例】</w:t>
      </w:r>
    </w:p>
    <w:p w:rsidR="00BB12AB" w:rsidRPr="002A6D68" w:rsidRDefault="00BB12AB" w:rsidP="00BB12AB">
      <w:r w:rsidRPr="002A6D68">
        <w:rPr>
          <w:rFonts w:hint="eastAsia"/>
        </w:rPr>
        <w:t xml:space="preserve"># </w:t>
      </w:r>
      <w:r w:rsidRPr="002A6D68">
        <w:rPr>
          <w:rFonts w:hint="eastAsia"/>
        </w:rPr>
        <w:t>配置允许</w:t>
      </w:r>
      <w:r w:rsidRPr="002A6D68">
        <w:rPr>
          <w:rFonts w:hint="eastAsia"/>
        </w:rPr>
        <w:t>BGP VPNv4</w:t>
      </w:r>
      <w:r w:rsidRPr="002A6D68">
        <w:rPr>
          <w:rFonts w:hint="eastAsia"/>
        </w:rPr>
        <w:t>或</w:t>
      </w:r>
      <w:r w:rsidRPr="002A6D68">
        <w:rPr>
          <w:rFonts w:hint="eastAsia"/>
        </w:rPr>
        <w:t>VPNv6</w:t>
      </w:r>
      <w:r w:rsidRPr="002A6D68">
        <w:rPr>
          <w:rFonts w:hint="eastAsia"/>
        </w:rPr>
        <w:t>路由通过</w:t>
      </w:r>
      <w:r w:rsidRPr="002A6D68">
        <w:rPr>
          <w:rFonts w:hint="eastAsia"/>
        </w:rPr>
        <w:t>EVPN</w:t>
      </w:r>
      <w:r w:rsidRPr="002A6D68">
        <w:rPr>
          <w:rFonts w:hint="eastAsia"/>
        </w:rPr>
        <w:t>地址族发布给邻居。</w:t>
      </w:r>
    </w:p>
    <w:p w:rsidR="00BB12AB" w:rsidRPr="002A6D68" w:rsidRDefault="00BB12AB" w:rsidP="00BB12AB">
      <w:pPr>
        <w:pStyle w:val="TerminalDisplay"/>
      </w:pPr>
      <w:r w:rsidRPr="002A6D68">
        <w:rPr>
          <w:rFonts w:hint="eastAsia"/>
        </w:rPr>
        <w:t>&lt;Sysname&gt; system-view</w:t>
      </w:r>
    </w:p>
    <w:p w:rsidR="00BB12AB" w:rsidRPr="002A6D68" w:rsidRDefault="00BB12AB" w:rsidP="00BB12AB">
      <w:pPr>
        <w:pStyle w:val="TerminalDisplay"/>
      </w:pPr>
      <w:r w:rsidRPr="002A6D68">
        <w:rPr>
          <w:rFonts w:hint="eastAsia"/>
        </w:rPr>
        <w:t>[Sysname] bgp 100</w:t>
      </w:r>
    </w:p>
    <w:p w:rsidR="00BB12AB" w:rsidRPr="002A6D68" w:rsidRDefault="00BB12AB" w:rsidP="00BB12AB">
      <w:pPr>
        <w:pStyle w:val="TerminalDisplay"/>
      </w:pPr>
      <w:r w:rsidRPr="002A6D68">
        <w:rPr>
          <w:rFonts w:hint="eastAsia"/>
        </w:rPr>
        <w:t>[Sysname-bgp-default] address-family l2vpn evpn</w:t>
      </w:r>
    </w:p>
    <w:p w:rsidR="00BB12AB" w:rsidRPr="002A6D68" w:rsidRDefault="00BB12AB" w:rsidP="00BB12AB">
      <w:pPr>
        <w:pStyle w:val="TerminalDisplay"/>
      </w:pPr>
      <w:r w:rsidRPr="002A6D68">
        <w:rPr>
          <w:rFonts w:hint="eastAsia"/>
        </w:rPr>
        <w:t>[Sysname-bgp-default-evpn] advertise l3vpn route</w:t>
      </w:r>
    </w:p>
    <w:p w:rsidR="003E24AD" w:rsidRDefault="003E24AD" w:rsidP="00C246DB">
      <w:pPr>
        <w:pStyle w:val="3"/>
      </w:pPr>
      <w:bookmarkStart w:id="1263" w:name="_Toc45113764"/>
      <w:r>
        <w:rPr>
          <w:rFonts w:hint="eastAsia"/>
        </w:rPr>
        <w:t>arp mac-learning disable</w:t>
      </w:r>
      <w:bookmarkEnd w:id="1259"/>
      <w:bookmarkEnd w:id="1263"/>
    </w:p>
    <w:p w:rsidR="003E24AD" w:rsidRPr="005E06DB" w:rsidRDefault="003E24AD" w:rsidP="00C246DB">
      <w:r w:rsidRPr="00C87155">
        <w:rPr>
          <w:rStyle w:val="commandkeywords"/>
        </w:rPr>
        <w:t>arp mac-learning disable</w:t>
      </w:r>
      <w:r w:rsidRPr="005E06DB">
        <w:rPr>
          <w:rFonts w:hint="eastAsia"/>
        </w:rPr>
        <w:t>命令用来配置禁止</w:t>
      </w:r>
      <w:r w:rsidRPr="005E06DB">
        <w:t>EVPN</w:t>
      </w:r>
      <w:r w:rsidRPr="005E06DB">
        <w:rPr>
          <w:rFonts w:hint="eastAsia"/>
        </w:rPr>
        <w:t>从</w:t>
      </w:r>
      <w:r w:rsidRPr="005E06DB">
        <w:rPr>
          <w:rFonts w:hint="eastAsia"/>
        </w:rPr>
        <w:t>ARP</w:t>
      </w:r>
      <w:r w:rsidRPr="005E06DB">
        <w:rPr>
          <w:rFonts w:hint="eastAsia"/>
        </w:rPr>
        <w:t>信息中学习</w:t>
      </w:r>
      <w:r w:rsidRPr="005E06DB">
        <w:rPr>
          <w:rFonts w:hint="eastAsia"/>
        </w:rPr>
        <w:t>MAC</w:t>
      </w:r>
      <w:r w:rsidRPr="005E06DB">
        <w:rPr>
          <w:rFonts w:hint="eastAsia"/>
        </w:rPr>
        <w:t>地址表项。</w:t>
      </w:r>
    </w:p>
    <w:p w:rsidR="003E24AD" w:rsidRPr="00C75A78" w:rsidRDefault="003E24AD" w:rsidP="00C246DB">
      <w:r w:rsidRPr="00C87155">
        <w:rPr>
          <w:rStyle w:val="commandkeywords"/>
        </w:rPr>
        <w:t>undo arp mac-learning disable</w:t>
      </w:r>
      <w:r w:rsidRPr="005E06DB">
        <w:rPr>
          <w:rFonts w:hint="eastAsia"/>
        </w:rPr>
        <w:t>命令用来恢复缺省情况</w:t>
      </w:r>
      <w:r w:rsidRPr="00C75A78">
        <w:rPr>
          <w:rFonts w:hint="eastAsia"/>
        </w:rPr>
        <w:t>。</w:t>
      </w:r>
    </w:p>
    <w:p w:rsidR="003E24AD" w:rsidRPr="00C75A78" w:rsidRDefault="003E24AD" w:rsidP="00C246DB">
      <w:pPr>
        <w:pStyle w:val="Command"/>
      </w:pPr>
      <w:r w:rsidRPr="00C75A78">
        <w:rPr>
          <w:rFonts w:hint="eastAsia"/>
        </w:rPr>
        <w:lastRenderedPageBreak/>
        <w:t>【命令】</w:t>
      </w:r>
    </w:p>
    <w:p w:rsidR="003E24AD" w:rsidRPr="00C87155" w:rsidRDefault="003E24AD" w:rsidP="00C246DB">
      <w:pPr>
        <w:rPr>
          <w:rStyle w:val="commandkeywords"/>
        </w:rPr>
      </w:pPr>
      <w:r w:rsidRPr="00C87155">
        <w:rPr>
          <w:rStyle w:val="commandkeywords"/>
        </w:rPr>
        <w:t>arp mac-learning disable</w:t>
      </w:r>
    </w:p>
    <w:p w:rsidR="003E24AD" w:rsidRPr="00C87155" w:rsidRDefault="003E24AD" w:rsidP="00C246DB">
      <w:pPr>
        <w:rPr>
          <w:rStyle w:val="commandkeywords"/>
        </w:rPr>
      </w:pPr>
      <w:r w:rsidRPr="00C87155">
        <w:rPr>
          <w:rStyle w:val="commandkeywords"/>
        </w:rPr>
        <w:t>undo arp mac-learning disable</w:t>
      </w:r>
    </w:p>
    <w:p w:rsidR="003E24AD" w:rsidRPr="00C75A78" w:rsidRDefault="003E24AD" w:rsidP="00C246DB">
      <w:pPr>
        <w:pStyle w:val="Command"/>
      </w:pPr>
      <w:r w:rsidRPr="00C75A78">
        <w:rPr>
          <w:rFonts w:hint="eastAsia"/>
        </w:rPr>
        <w:t>【缺省情况】</w:t>
      </w:r>
    </w:p>
    <w:p w:rsidR="003E24AD" w:rsidRPr="00C75A78" w:rsidRDefault="003E24AD" w:rsidP="00C246DB">
      <w:r>
        <w:rPr>
          <w:rFonts w:hint="eastAsia"/>
        </w:rPr>
        <w:t>EVPN</w:t>
      </w:r>
      <w:r>
        <w:rPr>
          <w:rFonts w:hint="eastAsia"/>
        </w:rPr>
        <w:t>可以</w:t>
      </w:r>
      <w:r w:rsidRPr="002A027E">
        <w:rPr>
          <w:rFonts w:hint="eastAsia"/>
        </w:rPr>
        <w:t>从</w:t>
      </w:r>
      <w:r>
        <w:rPr>
          <w:rFonts w:hint="eastAsia"/>
        </w:rPr>
        <w:t>ARP</w:t>
      </w:r>
      <w:r>
        <w:rPr>
          <w:rFonts w:hint="eastAsia"/>
        </w:rPr>
        <w:t>信息中</w:t>
      </w:r>
      <w:r w:rsidRPr="002A027E">
        <w:rPr>
          <w:rFonts w:hint="eastAsia"/>
        </w:rPr>
        <w:t>学习</w:t>
      </w:r>
      <w:r>
        <w:rPr>
          <w:rFonts w:hint="eastAsia"/>
        </w:rPr>
        <w:t>MAC</w:t>
      </w:r>
      <w:r>
        <w:rPr>
          <w:rFonts w:hint="eastAsia"/>
        </w:rPr>
        <w:t>地址表项</w:t>
      </w:r>
      <w:r w:rsidRPr="00C75A78">
        <w:rPr>
          <w:rFonts w:hint="eastAsia"/>
        </w:rPr>
        <w:t>。</w:t>
      </w:r>
    </w:p>
    <w:p w:rsidR="003E24AD" w:rsidRPr="00C75A78" w:rsidRDefault="003E24AD" w:rsidP="00C246DB">
      <w:pPr>
        <w:pStyle w:val="Command"/>
      </w:pPr>
      <w:r w:rsidRPr="00C75A78">
        <w:rPr>
          <w:rFonts w:hint="eastAsia"/>
        </w:rPr>
        <w:t>【视图】</w:t>
      </w:r>
    </w:p>
    <w:p w:rsidR="003E24AD" w:rsidRPr="00C75A78" w:rsidRDefault="003E24AD" w:rsidP="00C246DB">
      <w:r w:rsidRPr="00C75A78">
        <w:rPr>
          <w:rFonts w:hint="eastAsia"/>
        </w:rPr>
        <w:t>EVPN</w:t>
      </w:r>
      <w:r w:rsidRPr="00C75A78">
        <w:rPr>
          <w:rFonts w:hint="eastAsia"/>
        </w:rPr>
        <w:t>实例视图</w:t>
      </w:r>
    </w:p>
    <w:p w:rsidR="003E24AD" w:rsidRPr="00C75A78" w:rsidRDefault="003E24AD" w:rsidP="00C246DB">
      <w:pPr>
        <w:pStyle w:val="Command"/>
      </w:pPr>
      <w:r w:rsidRPr="00C75A78">
        <w:rPr>
          <w:rFonts w:hint="eastAsia"/>
        </w:rPr>
        <w:t>【缺省用户角色】</w:t>
      </w:r>
    </w:p>
    <w:p w:rsidR="003E24AD" w:rsidRPr="00C75A78" w:rsidRDefault="003E24AD" w:rsidP="00C246DB">
      <w:r w:rsidRPr="00C75A78">
        <w:rPr>
          <w:rFonts w:hint="eastAsia"/>
        </w:rPr>
        <w:t>network-admin</w:t>
      </w:r>
    </w:p>
    <w:p w:rsidR="003E24AD" w:rsidRPr="00C75A78" w:rsidRDefault="003E24AD" w:rsidP="00C246DB">
      <w:pPr>
        <w:pStyle w:val="Command"/>
      </w:pPr>
      <w:r w:rsidRPr="00C75A78">
        <w:rPr>
          <w:rFonts w:hint="eastAsia"/>
        </w:rPr>
        <w:t>【使用指导】</w:t>
      </w:r>
    </w:p>
    <w:p w:rsidR="003773BD" w:rsidRPr="00C75A78" w:rsidRDefault="003773BD" w:rsidP="003773BD">
      <w:r>
        <w:rPr>
          <w:rFonts w:hint="eastAsia"/>
        </w:rPr>
        <w:t>本端</w:t>
      </w:r>
      <w:r>
        <w:rPr>
          <w:rFonts w:hint="eastAsia"/>
        </w:rPr>
        <w:t>VTEP</w:t>
      </w:r>
      <w:sdt>
        <w:sdtPr>
          <w:rPr>
            <w:rFonts w:hint="eastAsia"/>
          </w:rPr>
          <w:alias w:val="Custom"/>
          <w:tag w:val="custom_d12769z17691_77966"/>
          <w:id w:val="-636881208"/>
          <w:placeholder>
            <w:docPart w:val="BE86363739BC42328358D18FDF93D6B3"/>
          </w:placeholder>
        </w:sdtPr>
        <w:sdtEndPr/>
        <w:sdtContent>
          <w:r>
            <w:rPr>
              <w:rFonts w:hint="eastAsia"/>
            </w:rPr>
            <w:t>或</w:t>
          </w:r>
          <w:r>
            <w:rPr>
              <w:rFonts w:hint="eastAsia"/>
            </w:rPr>
            <w:t>PE</w:t>
          </w:r>
        </w:sdtContent>
      </w:sdt>
      <w:r>
        <w:rPr>
          <w:rFonts w:hint="eastAsia"/>
        </w:rPr>
        <w:t>可能会同时接收到远端设备通告的</w:t>
      </w:r>
      <w:r>
        <w:rPr>
          <w:rFonts w:hint="eastAsia"/>
        </w:rPr>
        <w:t>MAC</w:t>
      </w:r>
      <w:r>
        <w:rPr>
          <w:rFonts w:hint="eastAsia"/>
        </w:rPr>
        <w:t>地址信息和</w:t>
      </w:r>
      <w:r>
        <w:rPr>
          <w:rFonts w:hint="eastAsia"/>
        </w:rPr>
        <w:t>ARP</w:t>
      </w:r>
      <w:r>
        <w:rPr>
          <w:rFonts w:hint="eastAsia"/>
        </w:rPr>
        <w:t>信息。其中，</w:t>
      </w:r>
      <w:r>
        <w:rPr>
          <w:rFonts w:hint="eastAsia"/>
        </w:rPr>
        <w:t>ARP</w:t>
      </w:r>
      <w:r>
        <w:rPr>
          <w:rFonts w:hint="eastAsia"/>
        </w:rPr>
        <w:t>信息中包含</w:t>
      </w:r>
      <w:r>
        <w:rPr>
          <w:rFonts w:hint="eastAsia"/>
        </w:rPr>
        <w:t>MAC</w:t>
      </w:r>
      <w:r>
        <w:rPr>
          <w:rFonts w:hint="eastAsia"/>
        </w:rPr>
        <w:t>地址信息。为了避免重复，可以在本端设备上执行本命令</w:t>
      </w:r>
      <w:r w:rsidRPr="005E06DB">
        <w:rPr>
          <w:rFonts w:hint="eastAsia"/>
        </w:rPr>
        <w:t>禁</w:t>
      </w:r>
      <w:r w:rsidRPr="002A027E">
        <w:rPr>
          <w:rFonts w:hint="eastAsia"/>
        </w:rPr>
        <w:t>止</w:t>
      </w:r>
      <w:r w:rsidRPr="002A027E">
        <w:rPr>
          <w:rFonts w:hint="eastAsia"/>
        </w:rPr>
        <w:t>EVPN</w:t>
      </w:r>
      <w:r w:rsidRPr="002A027E">
        <w:rPr>
          <w:rFonts w:hint="eastAsia"/>
        </w:rPr>
        <w:t>从</w:t>
      </w:r>
      <w:r>
        <w:rPr>
          <w:rFonts w:hint="eastAsia"/>
        </w:rPr>
        <w:t>ARP</w:t>
      </w:r>
      <w:r>
        <w:rPr>
          <w:rFonts w:hint="eastAsia"/>
        </w:rPr>
        <w:t>信息中</w:t>
      </w:r>
      <w:r w:rsidRPr="002A027E">
        <w:rPr>
          <w:rFonts w:hint="eastAsia"/>
        </w:rPr>
        <w:t>学习</w:t>
      </w:r>
      <w:r>
        <w:rPr>
          <w:rFonts w:hint="eastAsia"/>
        </w:rPr>
        <w:t>MAC</w:t>
      </w:r>
      <w:r>
        <w:rPr>
          <w:rFonts w:hint="eastAsia"/>
        </w:rPr>
        <w:t>地址表项，</w:t>
      </w:r>
      <w:r>
        <w:rPr>
          <w:rFonts w:hint="eastAsia"/>
        </w:rPr>
        <w:t>EVPN</w:t>
      </w:r>
      <w:r>
        <w:rPr>
          <w:rFonts w:hint="eastAsia"/>
        </w:rPr>
        <w:t>仅通过</w:t>
      </w:r>
      <w:r>
        <w:rPr>
          <w:rFonts w:hint="eastAsia"/>
        </w:rPr>
        <w:t>MAC</w:t>
      </w:r>
      <w:r>
        <w:rPr>
          <w:rFonts w:hint="eastAsia"/>
        </w:rPr>
        <w:t>地址信息学习远端</w:t>
      </w:r>
      <w:r>
        <w:rPr>
          <w:rFonts w:hint="eastAsia"/>
        </w:rPr>
        <w:t>MAC</w:t>
      </w:r>
      <w:r>
        <w:rPr>
          <w:rFonts w:hint="eastAsia"/>
        </w:rPr>
        <w:t>地址表项。</w:t>
      </w:r>
    </w:p>
    <w:p w:rsidR="003E24AD" w:rsidRPr="00C75A78" w:rsidRDefault="003E24AD" w:rsidP="00C246DB">
      <w:pPr>
        <w:pStyle w:val="Command"/>
      </w:pPr>
      <w:r w:rsidRPr="00C75A78">
        <w:rPr>
          <w:rFonts w:hint="eastAsia"/>
        </w:rPr>
        <w:t>【举例】</w:t>
      </w:r>
    </w:p>
    <w:p w:rsidR="003E24AD" w:rsidRPr="005E06DB" w:rsidRDefault="003E24AD" w:rsidP="00C246DB">
      <w:r w:rsidRPr="00C75A78">
        <w:t xml:space="preserve"># </w:t>
      </w:r>
      <w:r w:rsidRPr="005E06DB">
        <w:rPr>
          <w:rFonts w:hint="eastAsia"/>
        </w:rPr>
        <w:t>配置禁止</w:t>
      </w:r>
      <w:r w:rsidRPr="005E06DB">
        <w:rPr>
          <w:rFonts w:hint="eastAsia"/>
        </w:rPr>
        <w:t>EVPN</w:t>
      </w:r>
      <w:r w:rsidRPr="005E06DB">
        <w:rPr>
          <w:rFonts w:hint="eastAsia"/>
        </w:rPr>
        <w:t>从</w:t>
      </w:r>
      <w:r w:rsidRPr="005E06DB">
        <w:rPr>
          <w:rFonts w:hint="eastAsia"/>
        </w:rPr>
        <w:t>ARP</w:t>
      </w:r>
      <w:r w:rsidRPr="005E06DB">
        <w:rPr>
          <w:rFonts w:hint="eastAsia"/>
        </w:rPr>
        <w:t>信息中学习</w:t>
      </w:r>
      <w:r w:rsidRPr="005E06DB">
        <w:rPr>
          <w:rFonts w:hint="eastAsia"/>
        </w:rPr>
        <w:t>MAC</w:t>
      </w:r>
      <w:r w:rsidRPr="005E06DB">
        <w:rPr>
          <w:rFonts w:hint="eastAsia"/>
        </w:rPr>
        <w:t>地址表项。</w:t>
      </w:r>
    </w:p>
    <w:p w:rsidR="003E24AD" w:rsidRPr="00C75A78" w:rsidRDefault="003E24AD" w:rsidP="00C246DB">
      <w:pPr>
        <w:pStyle w:val="TerminalDisplay"/>
      </w:pPr>
      <w:r w:rsidRPr="00C75A78">
        <w:t>&lt;Sysname&gt; system-view</w:t>
      </w:r>
    </w:p>
    <w:p w:rsidR="003E24AD" w:rsidRPr="00C75A78" w:rsidRDefault="003E24AD" w:rsidP="00C246DB">
      <w:pPr>
        <w:pStyle w:val="TerminalDisplay"/>
      </w:pPr>
      <w:r w:rsidRPr="00C75A78">
        <w:t>[Sysname] vsi</w:t>
      </w:r>
      <w:r>
        <w:rPr>
          <w:rFonts w:hint="eastAsia"/>
        </w:rPr>
        <w:t xml:space="preserve"> </w:t>
      </w:r>
      <w:r w:rsidRPr="00C75A78">
        <w:t>aaa</w:t>
      </w:r>
    </w:p>
    <w:p w:rsidR="003E24AD" w:rsidRPr="00C75A78" w:rsidRDefault="003E24AD" w:rsidP="00C246DB">
      <w:pPr>
        <w:pStyle w:val="TerminalDisplay"/>
      </w:pPr>
      <w:r w:rsidRPr="00C75A78">
        <w:t>[Sysname-vsi-aaa] evpn encapsulation vxlan</w:t>
      </w:r>
    </w:p>
    <w:p w:rsidR="003E24AD" w:rsidRDefault="003E24AD" w:rsidP="00C246DB">
      <w:pPr>
        <w:pStyle w:val="TerminalDisplay"/>
      </w:pPr>
      <w:r w:rsidRPr="00C75A78">
        <w:t>[Sysname-vsi-aaa-</w:t>
      </w:r>
      <w:r w:rsidRPr="00C75A78">
        <w:rPr>
          <w:rFonts w:hint="eastAsia"/>
        </w:rPr>
        <w:t>evpn-vxlan</w:t>
      </w:r>
      <w:r w:rsidRPr="00C75A78">
        <w:t>]</w:t>
      </w:r>
      <w:r>
        <w:rPr>
          <w:rFonts w:hint="eastAsia"/>
        </w:rPr>
        <w:t xml:space="preserve"> arp mac-learning disable</w:t>
      </w:r>
    </w:p>
    <w:p w:rsidR="00055644" w:rsidRPr="007172F5" w:rsidRDefault="00055644" w:rsidP="00055644">
      <w:pPr>
        <w:pStyle w:val="3"/>
      </w:pPr>
      <w:bookmarkStart w:id="1264" w:name="_Toc508203619"/>
      <w:bookmarkStart w:id="1265" w:name="_Toc45113765"/>
      <w:r w:rsidRPr="007172F5">
        <w:t>arp-advertising disable</w:t>
      </w:r>
      <w:bookmarkEnd w:id="1264"/>
      <w:bookmarkEnd w:id="1265"/>
    </w:p>
    <w:p w:rsidR="00055644" w:rsidRPr="007172F5" w:rsidRDefault="00055644" w:rsidP="00055644">
      <w:r w:rsidRPr="00650028">
        <w:rPr>
          <w:rStyle w:val="commandkeywords"/>
        </w:rPr>
        <w:t>arp-advertising disable</w:t>
      </w:r>
      <w:r w:rsidRPr="007172F5">
        <w:rPr>
          <w:rFonts w:hint="eastAsia"/>
        </w:rPr>
        <w:t>命令用来配置禁止通告</w:t>
      </w:r>
      <w:r w:rsidRPr="007172F5">
        <w:t>ARP</w:t>
      </w:r>
      <w:r w:rsidRPr="007172F5">
        <w:rPr>
          <w:rFonts w:hint="eastAsia"/>
        </w:rPr>
        <w:t>信息，并撤销已经通告的</w:t>
      </w:r>
      <w:r w:rsidRPr="007172F5">
        <w:t>ARP</w:t>
      </w:r>
      <w:r w:rsidRPr="007172F5">
        <w:rPr>
          <w:rFonts w:hint="eastAsia"/>
        </w:rPr>
        <w:t>信息。</w:t>
      </w:r>
    </w:p>
    <w:p w:rsidR="00055644" w:rsidRPr="007172F5" w:rsidRDefault="00055644" w:rsidP="00055644">
      <w:r w:rsidRPr="00650028">
        <w:rPr>
          <w:rStyle w:val="commandkeywords"/>
        </w:rPr>
        <w:t>undo arp-advertising disable</w:t>
      </w:r>
      <w:r w:rsidRPr="007172F5">
        <w:rPr>
          <w:rFonts w:hint="eastAsia"/>
        </w:rPr>
        <w:t>命令用来恢复缺省情况。</w:t>
      </w:r>
    </w:p>
    <w:p w:rsidR="00055644" w:rsidRPr="007172F5" w:rsidRDefault="00055644" w:rsidP="00055644">
      <w:pPr>
        <w:pStyle w:val="Command"/>
      </w:pPr>
      <w:r w:rsidRPr="007172F5">
        <w:rPr>
          <w:rFonts w:hint="eastAsia"/>
        </w:rPr>
        <w:t>【命令】</w:t>
      </w:r>
    </w:p>
    <w:p w:rsidR="00055644" w:rsidRPr="00650028" w:rsidRDefault="00055644" w:rsidP="00055644">
      <w:pPr>
        <w:rPr>
          <w:rStyle w:val="commandkeywords"/>
        </w:rPr>
      </w:pPr>
      <w:r w:rsidRPr="00650028">
        <w:rPr>
          <w:rStyle w:val="commandkeywords"/>
        </w:rPr>
        <w:t>arp-advertising disable</w:t>
      </w:r>
    </w:p>
    <w:p w:rsidR="00055644" w:rsidRPr="00650028" w:rsidRDefault="00055644" w:rsidP="00055644">
      <w:pPr>
        <w:rPr>
          <w:rStyle w:val="commandkeywords"/>
        </w:rPr>
      </w:pPr>
      <w:r w:rsidRPr="00650028">
        <w:rPr>
          <w:rStyle w:val="commandkeywords"/>
        </w:rPr>
        <w:t>undo arp-advertising disable</w:t>
      </w:r>
    </w:p>
    <w:p w:rsidR="00055644" w:rsidRPr="007172F5" w:rsidRDefault="00055644" w:rsidP="00055644">
      <w:pPr>
        <w:pStyle w:val="Command"/>
      </w:pPr>
      <w:r w:rsidRPr="007172F5">
        <w:rPr>
          <w:rFonts w:hint="eastAsia"/>
        </w:rPr>
        <w:t>【缺省情况】</w:t>
      </w:r>
    </w:p>
    <w:p w:rsidR="00055644" w:rsidRPr="007172F5" w:rsidRDefault="00055644" w:rsidP="00055644">
      <w:r w:rsidRPr="007172F5">
        <w:rPr>
          <w:rFonts w:hint="eastAsia"/>
        </w:rPr>
        <w:t>允许通告</w:t>
      </w:r>
      <w:r w:rsidRPr="007172F5">
        <w:t>ARP</w:t>
      </w:r>
      <w:r w:rsidRPr="007172F5">
        <w:rPr>
          <w:rFonts w:hint="eastAsia"/>
        </w:rPr>
        <w:t>信息。</w:t>
      </w:r>
    </w:p>
    <w:p w:rsidR="00055644" w:rsidRPr="007172F5" w:rsidRDefault="00055644" w:rsidP="00055644">
      <w:pPr>
        <w:pStyle w:val="Command"/>
      </w:pPr>
      <w:r w:rsidRPr="007172F5">
        <w:rPr>
          <w:rFonts w:hint="eastAsia"/>
        </w:rPr>
        <w:t>【视图】</w:t>
      </w:r>
    </w:p>
    <w:p w:rsidR="00055644" w:rsidRPr="007172F5" w:rsidRDefault="00055644" w:rsidP="00055644">
      <w:r w:rsidRPr="007172F5">
        <w:t>EVPN</w:t>
      </w:r>
      <w:r w:rsidRPr="007172F5">
        <w:rPr>
          <w:rFonts w:hint="eastAsia"/>
        </w:rPr>
        <w:t>实例视图</w:t>
      </w:r>
    </w:p>
    <w:p w:rsidR="00055644" w:rsidRPr="007172F5" w:rsidRDefault="00055644" w:rsidP="00055644">
      <w:pPr>
        <w:pStyle w:val="Command"/>
      </w:pPr>
      <w:r w:rsidRPr="007172F5">
        <w:rPr>
          <w:rFonts w:hint="eastAsia"/>
        </w:rPr>
        <w:t>【缺省用户角色】</w:t>
      </w:r>
    </w:p>
    <w:p w:rsidR="00055644" w:rsidRPr="007172F5" w:rsidRDefault="00055644" w:rsidP="00055644">
      <w:r w:rsidRPr="007172F5">
        <w:t>network-admin</w:t>
      </w:r>
    </w:p>
    <w:p w:rsidR="00055644" w:rsidRPr="007172F5" w:rsidRDefault="00055644" w:rsidP="00055644">
      <w:pPr>
        <w:pStyle w:val="Command"/>
      </w:pPr>
      <w:r w:rsidRPr="007172F5">
        <w:rPr>
          <w:rFonts w:hint="eastAsia"/>
        </w:rPr>
        <w:t>【使用指导】</w:t>
      </w:r>
    </w:p>
    <w:p w:rsidR="00055644" w:rsidRPr="007172F5" w:rsidRDefault="00055644" w:rsidP="00055644">
      <w:r w:rsidRPr="00660A8C">
        <w:t>在</w:t>
      </w:r>
      <w:r w:rsidRPr="00660A8C">
        <w:t>EVPN</w:t>
      </w:r>
      <w:r w:rsidRPr="00660A8C">
        <w:t>分布式网关组网中，如果同一个</w:t>
      </w:r>
      <w:r w:rsidRPr="00660A8C">
        <w:t>VXLAN</w:t>
      </w:r>
      <w:r w:rsidRPr="00660A8C">
        <w:t>内的所有</w:t>
      </w:r>
      <w:r>
        <w:rPr>
          <w:rFonts w:hint="eastAsia"/>
        </w:rPr>
        <w:t>用户终端</w:t>
      </w:r>
      <w:r w:rsidRPr="00660A8C">
        <w:t>都部署在同一台</w:t>
      </w:r>
      <w:r w:rsidRPr="00660A8C">
        <w:t>EVPN</w:t>
      </w:r>
      <w:r w:rsidRPr="00660A8C">
        <w:t>网关下，则</w:t>
      </w:r>
      <w:r w:rsidRPr="00660A8C">
        <w:t>EVPN</w:t>
      </w:r>
      <w:r w:rsidRPr="00660A8C">
        <w:t>不需要</w:t>
      </w:r>
      <w:r>
        <w:rPr>
          <w:rFonts w:hint="eastAsia"/>
        </w:rPr>
        <w:t>通告</w:t>
      </w:r>
      <w:r w:rsidRPr="00660A8C">
        <w:t>该</w:t>
      </w:r>
      <w:r w:rsidRPr="00660A8C">
        <w:t>VXLAN</w:t>
      </w:r>
      <w:r w:rsidRPr="00660A8C">
        <w:t>的</w:t>
      </w:r>
      <w:r w:rsidRPr="00660A8C">
        <w:t>ARP</w:t>
      </w:r>
      <w:r w:rsidRPr="00660A8C">
        <w:t>信息（同时携带</w:t>
      </w:r>
      <w:r w:rsidRPr="00660A8C">
        <w:t>MAC</w:t>
      </w:r>
      <w:r w:rsidRPr="00660A8C">
        <w:t>和</w:t>
      </w:r>
      <w:r w:rsidRPr="00660A8C">
        <w:t>IP</w:t>
      </w:r>
      <w:r w:rsidRPr="00660A8C">
        <w:t>地址的</w:t>
      </w:r>
      <w:r w:rsidRPr="00660A8C">
        <w:t>MAC/IP</w:t>
      </w:r>
      <w:r w:rsidRPr="00660A8C">
        <w:rPr>
          <w:rFonts w:hint="eastAsia"/>
        </w:rPr>
        <w:t>发布</w:t>
      </w:r>
      <w:r w:rsidRPr="00660A8C">
        <w:t>路由），只需通告</w:t>
      </w:r>
      <w:r w:rsidRPr="00660A8C">
        <w:t>IP</w:t>
      </w:r>
      <w:r w:rsidRPr="00660A8C">
        <w:t>前缀路由，</w:t>
      </w:r>
      <w:r>
        <w:rPr>
          <w:rFonts w:hint="eastAsia"/>
        </w:rPr>
        <w:t>其他</w:t>
      </w:r>
      <w:r>
        <w:rPr>
          <w:rFonts w:hint="eastAsia"/>
        </w:rPr>
        <w:t>VXLAN</w:t>
      </w:r>
      <w:r>
        <w:rPr>
          <w:rFonts w:hint="eastAsia"/>
        </w:rPr>
        <w:t>内的用户终端通过</w:t>
      </w:r>
      <w:r>
        <w:rPr>
          <w:rFonts w:hint="eastAsia"/>
        </w:rPr>
        <w:t>IP</w:t>
      </w:r>
      <w:r>
        <w:rPr>
          <w:rFonts w:hint="eastAsia"/>
        </w:rPr>
        <w:t>前缀路由即可访问该</w:t>
      </w:r>
      <w:r>
        <w:rPr>
          <w:rFonts w:hint="eastAsia"/>
        </w:rPr>
        <w:t>VXLAN</w:t>
      </w:r>
      <w:r>
        <w:rPr>
          <w:rFonts w:hint="eastAsia"/>
        </w:rPr>
        <w:t>。</w:t>
      </w:r>
      <w:r w:rsidRPr="00660A8C">
        <w:t>此时，可以</w:t>
      </w:r>
      <w:r w:rsidRPr="00660A8C">
        <w:lastRenderedPageBreak/>
        <w:t>配置本命令禁止</w:t>
      </w:r>
      <w:r w:rsidRPr="00660A8C">
        <w:t>EVPN</w:t>
      </w:r>
      <w:r w:rsidRPr="00660A8C">
        <w:t>通告</w:t>
      </w:r>
      <w:r w:rsidRPr="00660A8C">
        <w:t>ARP</w:t>
      </w:r>
      <w:r w:rsidRPr="00660A8C">
        <w:t>信息</w:t>
      </w:r>
      <w:r>
        <w:rPr>
          <w:rFonts w:hint="eastAsia"/>
        </w:rPr>
        <w:t>，以减少占用的设备和网络资源</w:t>
      </w:r>
      <w:r w:rsidRPr="00660A8C">
        <w:t>。执行本命令后，设备还会撤销已经发布的</w:t>
      </w:r>
      <w:r w:rsidRPr="00660A8C">
        <w:t>ARP</w:t>
      </w:r>
      <w:r w:rsidRPr="00660A8C">
        <w:t>信息。</w:t>
      </w:r>
    </w:p>
    <w:p w:rsidR="00055644" w:rsidRPr="007172F5" w:rsidRDefault="00055644" w:rsidP="00055644">
      <w:pPr>
        <w:pStyle w:val="Command"/>
      </w:pPr>
      <w:r w:rsidRPr="007172F5">
        <w:rPr>
          <w:rFonts w:hint="eastAsia"/>
        </w:rPr>
        <w:t>【举例】</w:t>
      </w:r>
    </w:p>
    <w:p w:rsidR="00055644" w:rsidRPr="007172F5" w:rsidRDefault="00055644" w:rsidP="00055644">
      <w:r w:rsidRPr="007172F5">
        <w:t xml:space="preserve"># </w:t>
      </w:r>
      <w:r w:rsidRPr="007172F5">
        <w:rPr>
          <w:rFonts w:hint="eastAsia"/>
        </w:rPr>
        <w:t>配置</w:t>
      </w:r>
      <w:r w:rsidRPr="007172F5">
        <w:t>EVPN</w:t>
      </w:r>
      <w:r w:rsidRPr="007172F5">
        <w:rPr>
          <w:rFonts w:hint="eastAsia"/>
        </w:rPr>
        <w:t>实例禁止通告</w:t>
      </w:r>
      <w:r w:rsidRPr="007172F5">
        <w:t>ARP</w:t>
      </w:r>
      <w:r w:rsidRPr="007172F5">
        <w:rPr>
          <w:rFonts w:hint="eastAsia"/>
        </w:rPr>
        <w:t>信息，并撤销已经通告的</w:t>
      </w:r>
      <w:r w:rsidRPr="007172F5">
        <w:t>ARP</w:t>
      </w:r>
      <w:r w:rsidRPr="007172F5">
        <w:rPr>
          <w:rFonts w:hint="eastAsia"/>
        </w:rPr>
        <w:t>信息。</w:t>
      </w:r>
    </w:p>
    <w:p w:rsidR="00055644" w:rsidRPr="007172F5" w:rsidRDefault="00055644" w:rsidP="00055644">
      <w:pPr>
        <w:pStyle w:val="TerminalDisplay"/>
      </w:pPr>
      <w:r w:rsidRPr="007172F5">
        <w:t>&lt;Sysname&gt; system-view</w:t>
      </w:r>
    </w:p>
    <w:p w:rsidR="00055644" w:rsidRPr="007172F5" w:rsidRDefault="00055644" w:rsidP="00055644">
      <w:pPr>
        <w:pStyle w:val="TerminalDisplay"/>
      </w:pPr>
      <w:r w:rsidRPr="007172F5">
        <w:t>[Sysname] vsi aaa</w:t>
      </w:r>
    </w:p>
    <w:p w:rsidR="00055644" w:rsidRPr="007172F5" w:rsidRDefault="00055644" w:rsidP="00055644">
      <w:pPr>
        <w:pStyle w:val="TerminalDisplay"/>
      </w:pPr>
      <w:r w:rsidRPr="007172F5">
        <w:t>[Sysname-vsi-aaa] evpn encapsulation vxlan</w:t>
      </w:r>
    </w:p>
    <w:p w:rsidR="00055644" w:rsidRPr="007172F5" w:rsidRDefault="00055644" w:rsidP="00055644">
      <w:pPr>
        <w:pStyle w:val="TerminalDisplay"/>
      </w:pPr>
      <w:r w:rsidRPr="007172F5">
        <w:t>[Sysname-vsi-aaa-evpn-vxlan] arp-advertising disable</w:t>
      </w:r>
    </w:p>
    <w:p w:rsidR="003E24AD" w:rsidRDefault="003E24AD" w:rsidP="00C246DB">
      <w:pPr>
        <w:pStyle w:val="3"/>
      </w:pPr>
      <w:bookmarkStart w:id="1266" w:name="_Toc522296279"/>
      <w:bookmarkStart w:id="1267" w:name="_Toc522521888"/>
      <w:bookmarkStart w:id="1268" w:name="_Toc447735851"/>
      <w:bookmarkStart w:id="1269" w:name="_Toc458321655"/>
      <w:bookmarkStart w:id="1270" w:name="_Toc458687458"/>
      <w:bookmarkStart w:id="1271" w:name="_Toc45113766"/>
      <w:bookmarkEnd w:id="1266"/>
      <w:bookmarkEnd w:id="1267"/>
      <w:r w:rsidRPr="005D5DFA">
        <w:rPr>
          <w:rFonts w:hint="eastAsia"/>
        </w:rPr>
        <w:t>dci enable</w:t>
      </w:r>
      <w:bookmarkEnd w:id="1268"/>
      <w:bookmarkEnd w:id="1269"/>
      <w:bookmarkEnd w:id="1270"/>
      <w:bookmarkEnd w:id="1271"/>
    </w:p>
    <w:p w:rsidR="003E24AD" w:rsidRPr="005D5DFA" w:rsidRDefault="003E24AD" w:rsidP="0000629C">
      <w:r w:rsidRPr="00BA0D16">
        <w:rPr>
          <w:rStyle w:val="commandkeywords"/>
        </w:rPr>
        <w:t>dci enable</w:t>
      </w:r>
      <w:r w:rsidRPr="005D5DFA">
        <w:rPr>
          <w:rFonts w:hint="eastAsia"/>
        </w:rPr>
        <w:t>命令用来在接口上开启</w:t>
      </w:r>
      <w:r w:rsidRPr="005D5DFA">
        <w:rPr>
          <w:rFonts w:hint="eastAsia"/>
        </w:rPr>
        <w:t>DCI</w:t>
      </w:r>
      <w:r w:rsidRPr="005D5DFA">
        <w:rPr>
          <w:rFonts w:hint="eastAsia"/>
        </w:rPr>
        <w:t>功能。</w:t>
      </w:r>
    </w:p>
    <w:p w:rsidR="003E24AD" w:rsidRPr="005D5DFA" w:rsidRDefault="003E24AD" w:rsidP="0000629C">
      <w:r w:rsidRPr="00BA0D16">
        <w:rPr>
          <w:rStyle w:val="commandkeywords"/>
        </w:rPr>
        <w:t>undo dci enable</w:t>
      </w:r>
      <w:r w:rsidRPr="005D5DFA">
        <w:rPr>
          <w:rFonts w:hint="eastAsia"/>
        </w:rPr>
        <w:t>命令用来关闭接口的</w:t>
      </w:r>
      <w:r w:rsidRPr="005D5DFA">
        <w:rPr>
          <w:rFonts w:hint="eastAsia"/>
        </w:rPr>
        <w:t>DCI</w:t>
      </w:r>
      <w:r w:rsidRPr="005D5DFA">
        <w:rPr>
          <w:rFonts w:hint="eastAsia"/>
        </w:rPr>
        <w:t>功能。</w:t>
      </w:r>
    </w:p>
    <w:p w:rsidR="003E24AD" w:rsidRPr="005D5DFA" w:rsidRDefault="003E24AD" w:rsidP="0000629C">
      <w:pPr>
        <w:pStyle w:val="Command"/>
      </w:pPr>
      <w:r w:rsidRPr="005D5DFA">
        <w:rPr>
          <w:rFonts w:hint="eastAsia"/>
        </w:rPr>
        <w:t>【命令】</w:t>
      </w:r>
    </w:p>
    <w:p w:rsidR="003E24AD" w:rsidRPr="00BA0D16" w:rsidRDefault="003E24AD" w:rsidP="0000629C">
      <w:pPr>
        <w:rPr>
          <w:rStyle w:val="commandkeywords"/>
        </w:rPr>
      </w:pPr>
      <w:r w:rsidRPr="00BA0D16">
        <w:rPr>
          <w:rStyle w:val="commandkeywords"/>
        </w:rPr>
        <w:t>dci enable</w:t>
      </w:r>
    </w:p>
    <w:p w:rsidR="003E24AD" w:rsidRPr="00BA0D16" w:rsidRDefault="003E24AD" w:rsidP="0000629C">
      <w:pPr>
        <w:rPr>
          <w:rStyle w:val="commandkeywords"/>
        </w:rPr>
      </w:pPr>
      <w:r w:rsidRPr="00BA0D16">
        <w:rPr>
          <w:rStyle w:val="commandkeywords"/>
        </w:rPr>
        <w:t>undo dci enable</w:t>
      </w:r>
    </w:p>
    <w:p w:rsidR="003E24AD" w:rsidRPr="005D5DFA" w:rsidRDefault="003E24AD" w:rsidP="0000629C">
      <w:pPr>
        <w:pStyle w:val="Command"/>
      </w:pPr>
      <w:r w:rsidRPr="005D5DFA">
        <w:rPr>
          <w:rFonts w:hint="eastAsia"/>
        </w:rPr>
        <w:t>【缺省情况】</w:t>
      </w:r>
    </w:p>
    <w:p w:rsidR="003E24AD" w:rsidRPr="005D5DFA" w:rsidRDefault="003E24AD" w:rsidP="0000629C">
      <w:r w:rsidRPr="005D5DFA">
        <w:rPr>
          <w:rFonts w:hint="eastAsia"/>
        </w:rPr>
        <w:t>接口上</w:t>
      </w:r>
      <w:r w:rsidRPr="005D5DFA">
        <w:rPr>
          <w:rFonts w:hint="eastAsia"/>
        </w:rPr>
        <w:t>DCI</w:t>
      </w:r>
      <w:r w:rsidRPr="005D5DFA">
        <w:rPr>
          <w:rFonts w:hint="eastAsia"/>
        </w:rPr>
        <w:t>功能处于关闭状态。</w:t>
      </w:r>
    </w:p>
    <w:p w:rsidR="003E24AD" w:rsidRPr="005D5DFA" w:rsidRDefault="003E24AD" w:rsidP="0000629C">
      <w:pPr>
        <w:pStyle w:val="Command"/>
      </w:pPr>
      <w:r w:rsidRPr="005D5DFA">
        <w:rPr>
          <w:rFonts w:hint="eastAsia"/>
        </w:rPr>
        <w:t>【视图】</w:t>
      </w:r>
    </w:p>
    <w:p w:rsidR="003E24AD" w:rsidRPr="005D5DFA" w:rsidRDefault="003E24AD" w:rsidP="0000629C">
      <w:r w:rsidRPr="005D5DFA">
        <w:rPr>
          <w:rFonts w:hint="eastAsia"/>
        </w:rPr>
        <w:t>接口视图</w:t>
      </w:r>
    </w:p>
    <w:p w:rsidR="003E24AD" w:rsidRPr="005D5DFA" w:rsidRDefault="003E24AD" w:rsidP="0000629C">
      <w:pPr>
        <w:pStyle w:val="Command"/>
      </w:pPr>
      <w:r w:rsidRPr="005D5DFA">
        <w:rPr>
          <w:rFonts w:hint="eastAsia"/>
        </w:rPr>
        <w:t>【缺省用户角色】</w:t>
      </w:r>
    </w:p>
    <w:p w:rsidR="003E24AD" w:rsidRDefault="003E24AD" w:rsidP="00C96970">
      <w:r w:rsidRPr="005D5DFA">
        <w:rPr>
          <w:rFonts w:hint="eastAsia"/>
        </w:rPr>
        <w:t>network-admin</w:t>
      </w:r>
    </w:p>
    <w:p w:rsidR="003E24AD" w:rsidRPr="005D5DFA" w:rsidRDefault="003E24AD" w:rsidP="0000629C">
      <w:pPr>
        <w:pStyle w:val="Command"/>
      </w:pPr>
      <w:r w:rsidRPr="005D5DFA">
        <w:rPr>
          <w:rFonts w:hint="eastAsia"/>
        </w:rPr>
        <w:t>【使用指导】</w:t>
      </w:r>
    </w:p>
    <w:p w:rsidR="003E24AD" w:rsidRPr="005D5DFA" w:rsidRDefault="003E24AD" w:rsidP="0000629C">
      <w:r>
        <w:rPr>
          <w:rFonts w:hint="eastAsia"/>
        </w:rPr>
        <w:t>EVPN</w:t>
      </w:r>
      <w:r w:rsidRPr="005D5DFA">
        <w:rPr>
          <w:rFonts w:hint="eastAsia"/>
        </w:rPr>
        <w:t>数据中心互联组网中，需要在</w:t>
      </w:r>
      <w:r w:rsidRPr="005D5DFA">
        <w:rPr>
          <w:rFonts w:hint="eastAsia"/>
        </w:rPr>
        <w:t>ED</w:t>
      </w:r>
      <w:r w:rsidRPr="005D5DFA">
        <w:rPr>
          <w:rFonts w:hint="eastAsia"/>
        </w:rPr>
        <w:t>间</w:t>
      </w:r>
      <w:r>
        <w:rPr>
          <w:rFonts w:hint="eastAsia"/>
        </w:rPr>
        <w:t>互连</w:t>
      </w:r>
      <w:r w:rsidRPr="005D5DFA">
        <w:rPr>
          <w:rFonts w:hint="eastAsia"/>
        </w:rPr>
        <w:t>的</w:t>
      </w:r>
      <w:r>
        <w:rPr>
          <w:rFonts w:hint="eastAsia"/>
        </w:rPr>
        <w:t>三层</w:t>
      </w:r>
      <w:r w:rsidRPr="005D5DFA">
        <w:rPr>
          <w:rFonts w:hint="eastAsia"/>
        </w:rPr>
        <w:t>接口上开启</w:t>
      </w:r>
      <w:r w:rsidRPr="005D5DFA">
        <w:rPr>
          <w:rFonts w:hint="eastAsia"/>
        </w:rPr>
        <w:t>DCI</w:t>
      </w:r>
      <w:r w:rsidRPr="005D5DFA">
        <w:rPr>
          <w:rFonts w:hint="eastAsia"/>
        </w:rPr>
        <w:t>功能。</w:t>
      </w:r>
    </w:p>
    <w:p w:rsidR="003E24AD" w:rsidRDefault="003E24AD" w:rsidP="0000629C">
      <w:pPr>
        <w:pStyle w:val="Command"/>
      </w:pPr>
      <w:r w:rsidRPr="005D5DFA">
        <w:rPr>
          <w:rFonts w:hint="eastAsia"/>
        </w:rPr>
        <w:t>【举例】</w:t>
      </w:r>
    </w:p>
    <w:p w:rsidR="003E24AD" w:rsidRPr="005D5DFA" w:rsidRDefault="003E24AD" w:rsidP="0000629C">
      <w:r w:rsidRPr="005D5DFA">
        <w:t xml:space="preserve"># </w:t>
      </w:r>
      <w:r w:rsidRPr="005D5DFA">
        <w:rPr>
          <w:rFonts w:hint="eastAsia"/>
        </w:rPr>
        <w:t>在接口</w:t>
      </w:r>
      <w:r w:rsidR="00925679">
        <w:t>GigabitEthernet3/1/1</w:t>
      </w:r>
      <w:r w:rsidRPr="005D5DFA">
        <w:rPr>
          <w:rFonts w:hint="eastAsia"/>
        </w:rPr>
        <w:t>上开启</w:t>
      </w:r>
      <w:r w:rsidRPr="005D5DFA">
        <w:rPr>
          <w:rFonts w:hint="eastAsia"/>
        </w:rPr>
        <w:t>DCI</w:t>
      </w:r>
      <w:r w:rsidRPr="005D5DFA">
        <w:rPr>
          <w:rFonts w:hint="eastAsia"/>
        </w:rPr>
        <w:t>功能。</w:t>
      </w:r>
    </w:p>
    <w:p w:rsidR="003E24AD" w:rsidRDefault="003E24AD" w:rsidP="0000629C">
      <w:pPr>
        <w:pStyle w:val="TerminalDisplay"/>
      </w:pPr>
      <w:r w:rsidRPr="005D5DFA">
        <w:t>&lt;</w:t>
      </w:r>
      <w:r w:rsidRPr="005D5DFA">
        <w:rPr>
          <w:rFonts w:hint="eastAsia"/>
        </w:rPr>
        <w:t>Sysname</w:t>
      </w:r>
      <w:r w:rsidRPr="005D5DFA">
        <w:t>&gt;</w:t>
      </w:r>
      <w:r w:rsidRPr="005D5DFA">
        <w:rPr>
          <w:rFonts w:hint="eastAsia"/>
        </w:rPr>
        <w:t xml:space="preserve"> </w:t>
      </w:r>
      <w:r w:rsidRPr="005D5DFA">
        <w:t xml:space="preserve">system-view </w:t>
      </w:r>
    </w:p>
    <w:p w:rsidR="003E24AD" w:rsidRDefault="003E24AD" w:rsidP="0000629C">
      <w:pPr>
        <w:pStyle w:val="TerminalDisplay"/>
      </w:pPr>
      <w:r w:rsidRPr="005D5DFA">
        <w:t>[</w:t>
      </w:r>
      <w:r w:rsidRPr="005D5DFA">
        <w:rPr>
          <w:rFonts w:hint="eastAsia"/>
        </w:rPr>
        <w:t>Sysname</w:t>
      </w:r>
      <w:r w:rsidRPr="005D5DFA">
        <w:t>]</w:t>
      </w:r>
      <w:r w:rsidRPr="005D5DFA">
        <w:rPr>
          <w:rFonts w:hint="eastAsia"/>
        </w:rPr>
        <w:t xml:space="preserve"> </w:t>
      </w:r>
      <w:r w:rsidRPr="005D5DFA">
        <w:t xml:space="preserve">interface </w:t>
      </w:r>
      <w:r w:rsidR="00925679">
        <w:t>gigabitethernet 3/1/1</w:t>
      </w:r>
    </w:p>
    <w:p w:rsidR="003E24AD" w:rsidRDefault="003E24AD" w:rsidP="0000629C">
      <w:pPr>
        <w:pStyle w:val="TerminalDisplay"/>
      </w:pPr>
      <w:r w:rsidRPr="005D5DFA">
        <w:t>[</w:t>
      </w:r>
      <w:r w:rsidRPr="005D5DFA">
        <w:rPr>
          <w:rFonts w:hint="eastAsia"/>
        </w:rPr>
        <w:t>Sysname</w:t>
      </w:r>
      <w:r w:rsidRPr="005D5DFA">
        <w:t>-</w:t>
      </w:r>
      <w:r w:rsidR="00925679">
        <w:t>GigabitEthernet3/1/1</w:t>
      </w:r>
      <w:r w:rsidRPr="005D5DFA">
        <w:t>]</w:t>
      </w:r>
      <w:r w:rsidRPr="005D5DFA">
        <w:rPr>
          <w:rFonts w:hint="eastAsia"/>
        </w:rPr>
        <w:t xml:space="preserve"> </w:t>
      </w:r>
      <w:r w:rsidRPr="005D5DFA">
        <w:t>dci enable</w:t>
      </w:r>
    </w:p>
    <w:p w:rsidR="003E24AD" w:rsidRPr="00F50A8A" w:rsidRDefault="003E24AD" w:rsidP="00C246DB">
      <w:pPr>
        <w:pStyle w:val="3"/>
      </w:pPr>
      <w:bookmarkStart w:id="1272" w:name="_Toc45113767"/>
      <w:r>
        <w:rPr>
          <w:rFonts w:hint="eastAsia"/>
        </w:rPr>
        <w:t xml:space="preserve">display bgp </w:t>
      </w:r>
      <w:r>
        <w:t>l</w:t>
      </w:r>
      <w:r>
        <w:rPr>
          <w:rFonts w:hint="eastAsia"/>
        </w:rPr>
        <w:t>2</w:t>
      </w:r>
      <w:r>
        <w:t xml:space="preserve">vpn </w:t>
      </w:r>
      <w:r>
        <w:rPr>
          <w:rFonts w:hint="eastAsia"/>
        </w:rPr>
        <w:t>evpn</w:t>
      </w:r>
      <w:bookmarkEnd w:id="1272"/>
    </w:p>
    <w:p w:rsidR="003E24AD" w:rsidRDefault="003E24AD" w:rsidP="00C246DB">
      <w:r w:rsidRPr="00C87155">
        <w:rPr>
          <w:rStyle w:val="commandkeywords"/>
        </w:rPr>
        <w:t>display bgp l2vpn evpn</w:t>
      </w:r>
      <w:r w:rsidRPr="005E06DB">
        <w:rPr>
          <w:rFonts w:hint="eastAsia"/>
        </w:rPr>
        <w:t>命令用来显示</w:t>
      </w:r>
      <w:r>
        <w:t>BGP</w:t>
      </w:r>
      <w:r w:rsidRPr="005E06DB" w:rsidDel="002372D1">
        <w:rPr>
          <w:rFonts w:hint="eastAsia"/>
        </w:rPr>
        <w:t xml:space="preserve"> </w:t>
      </w:r>
      <w:r>
        <w:rPr>
          <w:rFonts w:hint="eastAsia"/>
        </w:rPr>
        <w:t>EVPN</w:t>
      </w:r>
      <w:r>
        <w:rPr>
          <w:rFonts w:hint="eastAsia"/>
        </w:rPr>
        <w:t>路由</w:t>
      </w:r>
      <w:r w:rsidRPr="005E06DB">
        <w:rPr>
          <w:rFonts w:hint="eastAsia"/>
        </w:rPr>
        <w:t>信息。</w:t>
      </w:r>
    </w:p>
    <w:p w:rsidR="003E24AD" w:rsidRPr="006A5C01" w:rsidRDefault="003E24AD" w:rsidP="00C246DB">
      <w:pPr>
        <w:pStyle w:val="Command"/>
      </w:pPr>
      <w:r w:rsidRPr="006A5C01">
        <w:rPr>
          <w:rFonts w:hint="eastAsia"/>
        </w:rPr>
        <w:t>【命令】</w:t>
      </w:r>
    </w:p>
    <w:p w:rsidR="004F1933" w:rsidRPr="003874EB" w:rsidRDefault="004F1933" w:rsidP="00C246DB">
      <w:r w:rsidRPr="00650028">
        <w:rPr>
          <w:rStyle w:val="commandkeywords"/>
        </w:rPr>
        <w:t xml:space="preserve">display bgp </w:t>
      </w:r>
      <w:r w:rsidRPr="00650028">
        <w:rPr>
          <w:rStyle w:val="commandtext"/>
        </w:rPr>
        <w:t>[</w:t>
      </w:r>
      <w:r w:rsidRPr="00650028">
        <w:rPr>
          <w:rStyle w:val="commandparameter"/>
        </w:rPr>
        <w:t xml:space="preserve"> </w:t>
      </w:r>
      <w:r w:rsidRPr="00650028">
        <w:rPr>
          <w:rStyle w:val="commandkeywords"/>
        </w:rPr>
        <w:t>instance</w:t>
      </w:r>
      <w:r w:rsidRPr="00650028">
        <w:rPr>
          <w:rStyle w:val="commandparameter"/>
        </w:rPr>
        <w:t xml:space="preserve"> instance-name </w:t>
      </w:r>
      <w:r w:rsidRPr="00650028">
        <w:rPr>
          <w:rStyle w:val="commandtext"/>
        </w:rPr>
        <w:t>]</w:t>
      </w:r>
      <w:r w:rsidRPr="003874EB">
        <w:t xml:space="preserve"> </w:t>
      </w:r>
      <w:r w:rsidRPr="00650028">
        <w:rPr>
          <w:rStyle w:val="commandkeywords"/>
        </w:rPr>
        <w:t xml:space="preserve">l2vpn </w:t>
      </w:r>
      <w:r w:rsidRPr="00650028">
        <w:rPr>
          <w:rStyle w:val="commandkeywords"/>
          <w:rFonts w:hint="eastAsia"/>
        </w:rPr>
        <w:t>evpn</w:t>
      </w:r>
      <w:r>
        <w:rPr>
          <w:rStyle w:val="commandtext"/>
          <w:rFonts w:hint="eastAsia"/>
        </w:rPr>
        <w:t xml:space="preserve"> </w:t>
      </w:r>
      <w:r w:rsidRPr="00650028">
        <w:rPr>
          <w:rStyle w:val="commandtext"/>
        </w:rPr>
        <w:t>[</w:t>
      </w:r>
      <w:r w:rsidRPr="003874EB">
        <w:t xml:space="preserve"> </w:t>
      </w:r>
      <w:r w:rsidRPr="00650028">
        <w:rPr>
          <w:rStyle w:val="commandkeywords"/>
        </w:rPr>
        <w:t xml:space="preserve">peer </w:t>
      </w:r>
      <w:r w:rsidR="002E5EEB" w:rsidRPr="00881B66">
        <w:rPr>
          <w:rStyle w:val="commandtext"/>
        </w:rPr>
        <w:t>{</w:t>
      </w:r>
      <w:r w:rsidR="002E5EEB">
        <w:rPr>
          <w:rStyle w:val="commandkeywords"/>
          <w:rFonts w:hint="eastAsia"/>
        </w:rPr>
        <w:t xml:space="preserve"> </w:t>
      </w:r>
      <w:r w:rsidR="002E5EEB" w:rsidRPr="005C36C5">
        <w:rPr>
          <w:rStyle w:val="commandparameter"/>
        </w:rPr>
        <w:t>ip</w:t>
      </w:r>
      <w:r w:rsidR="002E5EEB" w:rsidRPr="005C36C5">
        <w:rPr>
          <w:rStyle w:val="commandparameter"/>
          <w:rFonts w:hint="eastAsia"/>
        </w:rPr>
        <w:t>v4</w:t>
      </w:r>
      <w:r w:rsidR="002E5EEB" w:rsidRPr="005C36C5">
        <w:rPr>
          <w:rStyle w:val="commandparameter"/>
        </w:rPr>
        <w:t>-address</w:t>
      </w:r>
      <w:r w:rsidR="002E5EEB" w:rsidRPr="00881B66">
        <w:rPr>
          <w:rStyle w:val="commandtext"/>
        </w:rPr>
        <w:t xml:space="preserve"> | </w:t>
      </w:r>
      <w:r w:rsidR="002E5EEB" w:rsidRPr="00881B66">
        <w:rPr>
          <w:rStyle w:val="commandparameter"/>
        </w:rPr>
        <w:t>ipv6-address</w:t>
      </w:r>
      <w:r w:rsidR="002E5EEB">
        <w:rPr>
          <w:rFonts w:hint="eastAsia"/>
        </w:rPr>
        <w:t xml:space="preserve"> </w:t>
      </w:r>
      <w:r w:rsidR="002E5EEB" w:rsidRPr="00881B66">
        <w:rPr>
          <w:rStyle w:val="commandtext"/>
        </w:rPr>
        <w:t>}</w:t>
      </w:r>
      <w:r w:rsidRPr="003874EB">
        <w:t xml:space="preserve"> </w:t>
      </w:r>
      <w:r w:rsidRPr="00650028">
        <w:rPr>
          <w:rStyle w:val="commandtext"/>
        </w:rPr>
        <w:t>{</w:t>
      </w:r>
      <w:r w:rsidRPr="003874EB">
        <w:t xml:space="preserve"> </w:t>
      </w:r>
      <w:r w:rsidRPr="00650028">
        <w:rPr>
          <w:rStyle w:val="commandkeywords"/>
        </w:rPr>
        <w:t>advertised</w:t>
      </w:r>
      <w:r w:rsidRPr="00650028">
        <w:rPr>
          <w:rStyle w:val="commandkeywords"/>
          <w:rFonts w:hint="eastAsia"/>
        </w:rPr>
        <w:t>-routes</w:t>
      </w:r>
      <w:r w:rsidRPr="003874EB">
        <w:t xml:space="preserve"> </w:t>
      </w:r>
      <w:r w:rsidRPr="00650028">
        <w:rPr>
          <w:rStyle w:val="commandtext"/>
        </w:rPr>
        <w:t>|</w:t>
      </w:r>
      <w:r w:rsidRPr="00650028">
        <w:rPr>
          <w:rStyle w:val="commandkeywords"/>
        </w:rPr>
        <w:t xml:space="preserve"> received</w:t>
      </w:r>
      <w:r w:rsidRPr="00650028">
        <w:rPr>
          <w:rStyle w:val="commandkeywords"/>
          <w:rFonts w:hint="eastAsia"/>
        </w:rPr>
        <w:t>-routes</w:t>
      </w:r>
      <w:r w:rsidRPr="00650028">
        <w:rPr>
          <w:rStyle w:val="commandkeywords"/>
        </w:rPr>
        <w:t xml:space="preserve"> </w:t>
      </w:r>
      <w:r w:rsidRPr="00650028">
        <w:rPr>
          <w:rStyle w:val="commandtext"/>
        </w:rPr>
        <w:t>}</w:t>
      </w:r>
      <w:r w:rsidRPr="003874EB">
        <w:t xml:space="preserve"> </w:t>
      </w:r>
      <w:r w:rsidRPr="00650028">
        <w:rPr>
          <w:rStyle w:val="commandtext"/>
        </w:rPr>
        <w:t>[</w:t>
      </w:r>
      <w:r w:rsidRPr="003874EB">
        <w:t xml:space="preserve"> </w:t>
      </w:r>
      <w:r w:rsidRPr="00650028">
        <w:rPr>
          <w:rStyle w:val="commandkeywords"/>
        </w:rPr>
        <w:t xml:space="preserve">statistics </w:t>
      </w:r>
      <w:r w:rsidRPr="00650028">
        <w:rPr>
          <w:rStyle w:val="commandtext"/>
        </w:rPr>
        <w:t>]</w:t>
      </w:r>
      <w:r>
        <w:rPr>
          <w:rStyle w:val="commandtext"/>
          <w:rFonts w:hint="eastAsia"/>
        </w:rPr>
        <w:t xml:space="preserve"> </w:t>
      </w:r>
      <w:r w:rsidRPr="00650028">
        <w:rPr>
          <w:rStyle w:val="commandtext"/>
        </w:rPr>
        <w:t>|</w:t>
      </w:r>
      <w:r w:rsidR="00FF7A72">
        <w:rPr>
          <w:rStyle w:val="commandtext"/>
          <w:rFonts w:hint="eastAsia"/>
        </w:rPr>
        <w:t xml:space="preserve"> </w:t>
      </w:r>
      <w:r w:rsidR="00FF7A72" w:rsidRPr="00650028">
        <w:rPr>
          <w:rStyle w:val="commandtext"/>
        </w:rPr>
        <w:t>[</w:t>
      </w:r>
      <w:r w:rsidRPr="003874EB">
        <w:t xml:space="preserve"> </w:t>
      </w:r>
      <w:r w:rsidRPr="00650028">
        <w:rPr>
          <w:rStyle w:val="commandkeywords"/>
        </w:rPr>
        <w:t>route-distinguisher</w:t>
      </w:r>
      <w:r w:rsidRPr="003874EB">
        <w:t xml:space="preserve"> </w:t>
      </w:r>
      <w:r w:rsidRPr="00650028">
        <w:rPr>
          <w:rStyle w:val="commandparameter"/>
        </w:rPr>
        <w:t xml:space="preserve">route-distinguisher </w:t>
      </w:r>
      <w:r w:rsidR="00501065" w:rsidRPr="00650028">
        <w:rPr>
          <w:rStyle w:val="commandtext"/>
        </w:rPr>
        <w:t>]</w:t>
      </w:r>
      <w:r w:rsidR="00501065">
        <w:rPr>
          <w:rStyle w:val="commandtext"/>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route-type</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auto-discovery</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es</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imet</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ip-prefix</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keywords"/>
          <w:rFonts w:hint="eastAsia"/>
        </w:rPr>
        <w:t>mac-ip</w:t>
      </w:r>
      <w:r w:rsidRPr="00A454ED">
        <w:rPr>
          <w:rFonts w:hint="eastAsia"/>
        </w:rPr>
        <w:t xml:space="preserve"> </w:t>
      </w:r>
      <w:r w:rsidRPr="00650028">
        <w:rPr>
          <w:rStyle w:val="commandtext"/>
          <w:rFonts w:hint="eastAsia"/>
        </w:rPr>
        <w:t>}</w:t>
      </w:r>
      <w:r w:rsidRPr="00A454ED">
        <w:rPr>
          <w:rFonts w:hint="eastAsia"/>
        </w:rPr>
        <w:t xml:space="preserve"> </w:t>
      </w:r>
      <w:r w:rsidRPr="00650028">
        <w:rPr>
          <w:rStyle w:val="commandtext"/>
          <w:rFonts w:hint="eastAsia"/>
        </w:rPr>
        <w:t>]</w:t>
      </w:r>
      <w:r w:rsidR="006D7BC1">
        <w:rPr>
          <w:rFonts w:hint="eastAsia"/>
        </w:rPr>
        <w:t xml:space="preserve"> </w:t>
      </w:r>
      <w:r w:rsidRPr="00650028">
        <w:rPr>
          <w:rStyle w:val="commandtext"/>
        </w:rPr>
        <w:t>[</w:t>
      </w:r>
      <w:r w:rsidRPr="00263D8D">
        <w:t xml:space="preserve"> </w:t>
      </w:r>
      <w:r w:rsidR="00620178" w:rsidRPr="00650028">
        <w:rPr>
          <w:rStyle w:val="commandtext"/>
        </w:rPr>
        <w:t>{</w:t>
      </w:r>
      <w:r w:rsidR="00620178">
        <w:rPr>
          <w:rStyle w:val="commandtext"/>
          <w:rFonts w:hint="eastAsia"/>
        </w:rPr>
        <w:t xml:space="preserve"> </w:t>
      </w:r>
      <w:r w:rsidRPr="00650028">
        <w:rPr>
          <w:rStyle w:val="commandparameter"/>
          <w:rFonts w:hint="eastAsia"/>
        </w:rPr>
        <w:t>evpn-route</w:t>
      </w:r>
      <w:r>
        <w:t xml:space="preserve"> </w:t>
      </w:r>
      <w:r w:rsidRPr="00650028">
        <w:rPr>
          <w:rStyle w:val="commandparameter"/>
          <w:rFonts w:hint="eastAsia"/>
        </w:rPr>
        <w:t>route</w:t>
      </w:r>
      <w:r w:rsidRPr="00650028">
        <w:rPr>
          <w:rStyle w:val="commandparameter"/>
        </w:rPr>
        <w:t>-length</w:t>
      </w:r>
      <w:r w:rsidRPr="00263D8D">
        <w:t xml:space="preserve"> </w:t>
      </w:r>
      <w:r w:rsidR="00620178" w:rsidRPr="00650028">
        <w:rPr>
          <w:rStyle w:val="commandtext"/>
          <w:rFonts w:hint="eastAsia"/>
        </w:rPr>
        <w:t>|</w:t>
      </w:r>
      <w:r w:rsidR="00620178">
        <w:rPr>
          <w:rStyle w:val="commandtext"/>
          <w:rFonts w:hint="eastAsia"/>
        </w:rPr>
        <w:t xml:space="preserve"> </w:t>
      </w:r>
      <w:r w:rsidR="00620178" w:rsidRPr="004F5FDF">
        <w:rPr>
          <w:rStyle w:val="commandparameter"/>
        </w:rPr>
        <w:t xml:space="preserve">evpn-prefix </w:t>
      </w:r>
      <w:r w:rsidR="00620178" w:rsidRPr="00650028">
        <w:rPr>
          <w:rStyle w:val="commandtext"/>
        </w:rPr>
        <w:t>}</w:t>
      </w:r>
      <w:r w:rsidR="00620178">
        <w:rPr>
          <w:rStyle w:val="commandtext"/>
          <w:rFonts w:hint="eastAsia"/>
        </w:rPr>
        <w:t xml:space="preserve"> </w:t>
      </w:r>
      <w:r w:rsidRPr="00650028">
        <w:rPr>
          <w:rStyle w:val="commandtext"/>
          <w:rFonts w:hint="eastAsia"/>
        </w:rPr>
        <w:t>[</w:t>
      </w:r>
      <w:r>
        <w:rPr>
          <w:rFonts w:hint="eastAsia"/>
        </w:rPr>
        <w:t xml:space="preserve"> </w:t>
      </w:r>
      <w:r w:rsidRPr="00650028">
        <w:rPr>
          <w:rStyle w:val="commandkeywords"/>
        </w:rPr>
        <w:t>advertise-info</w:t>
      </w:r>
      <w:r>
        <w:rPr>
          <w:rFonts w:hint="eastAsia"/>
        </w:rPr>
        <w:t xml:space="preserve"> </w:t>
      </w:r>
      <w:r w:rsidRPr="00650028">
        <w:rPr>
          <w:rStyle w:val="commandtext"/>
          <w:rFonts w:hint="eastAsia"/>
        </w:rPr>
        <w:t>]</w:t>
      </w:r>
      <w:r w:rsidRPr="00263D8D">
        <w:t xml:space="preserve"> </w:t>
      </w:r>
      <w:r w:rsidRPr="00650028">
        <w:rPr>
          <w:rStyle w:val="commandtext"/>
          <w:rFonts w:hint="eastAsia"/>
        </w:rPr>
        <w:t>]</w:t>
      </w:r>
      <w:r w:rsidR="00FF7A72">
        <w:rPr>
          <w:rStyle w:val="commandtext"/>
          <w:rFonts w:hint="eastAsia"/>
        </w:rPr>
        <w:t xml:space="preserve"> </w:t>
      </w:r>
      <w:r w:rsidR="00C010EF" w:rsidRPr="00650028">
        <w:rPr>
          <w:rStyle w:val="commandtext"/>
          <w:rFonts w:hint="eastAsia"/>
        </w:rPr>
        <w:t>|</w:t>
      </w:r>
      <w:r w:rsidR="00C010EF">
        <w:rPr>
          <w:rStyle w:val="commandtext"/>
          <w:rFonts w:hint="eastAsia"/>
        </w:rPr>
        <w:t xml:space="preserve"> </w:t>
      </w:r>
      <w:r w:rsidR="00501065" w:rsidRPr="00650028">
        <w:rPr>
          <w:rStyle w:val="commandtext"/>
        </w:rPr>
        <w:t>[</w:t>
      </w:r>
      <w:r w:rsidR="00501065">
        <w:rPr>
          <w:rStyle w:val="commandtext"/>
          <w:rFonts w:hint="eastAsia"/>
        </w:rPr>
        <w:t xml:space="preserve"> </w:t>
      </w:r>
      <w:r w:rsidR="00501065" w:rsidRPr="001D6A03">
        <w:rPr>
          <w:rStyle w:val="commandparameter"/>
          <w:rFonts w:hint="eastAsia"/>
        </w:rPr>
        <w:t xml:space="preserve">ipv4-address </w:t>
      </w:r>
      <w:r w:rsidR="00501065" w:rsidRPr="001D6A03">
        <w:rPr>
          <w:rStyle w:val="commandtext"/>
          <w:rFonts w:hint="eastAsia"/>
        </w:rPr>
        <w:t>|</w:t>
      </w:r>
      <w:r w:rsidR="00501065" w:rsidRPr="001D6A03">
        <w:rPr>
          <w:rStyle w:val="commandparameter"/>
          <w:rFonts w:hint="eastAsia"/>
        </w:rPr>
        <w:t xml:space="preserve"> ipv6-address </w:t>
      </w:r>
      <w:r w:rsidR="00501065" w:rsidRPr="001D6A03">
        <w:rPr>
          <w:rStyle w:val="commandtext"/>
          <w:rFonts w:hint="eastAsia"/>
        </w:rPr>
        <w:t>|</w:t>
      </w:r>
      <w:r w:rsidR="00501065" w:rsidRPr="001D6A03">
        <w:rPr>
          <w:rStyle w:val="commandparameter"/>
          <w:rFonts w:hint="eastAsia"/>
        </w:rPr>
        <w:t xml:space="preserve"> mac-address</w:t>
      </w:r>
      <w:r w:rsidR="00501065">
        <w:rPr>
          <w:rStyle w:val="ItalicText"/>
          <w:rFonts w:hint="eastAsia"/>
        </w:rPr>
        <w:t xml:space="preserve"> </w:t>
      </w:r>
      <w:r w:rsidR="00501065" w:rsidRPr="00650028">
        <w:rPr>
          <w:rStyle w:val="commandtext"/>
        </w:rPr>
        <w:t>]</w:t>
      </w:r>
      <w:r w:rsidR="00501065">
        <w:rPr>
          <w:rStyle w:val="commandtext"/>
          <w:rFonts w:hint="eastAsia"/>
        </w:rPr>
        <w:t xml:space="preserve"> </w:t>
      </w:r>
      <w:r w:rsidR="00C010EF" w:rsidRPr="00650028">
        <w:rPr>
          <w:rStyle w:val="commandtext"/>
          <w:rFonts w:hint="eastAsia"/>
        </w:rPr>
        <w:t>]</w:t>
      </w:r>
      <w:r w:rsidR="00C010EF">
        <w:rPr>
          <w:rStyle w:val="commandtext"/>
          <w:rFonts w:hint="eastAsia"/>
        </w:rPr>
        <w:t xml:space="preserve"> </w:t>
      </w:r>
      <w:r w:rsidR="00501065" w:rsidRPr="00650028">
        <w:rPr>
          <w:rStyle w:val="commandtext"/>
          <w:rFonts w:hint="eastAsia"/>
        </w:rPr>
        <w:t>|</w:t>
      </w:r>
      <w:r w:rsidR="00501065">
        <w:rPr>
          <w:rStyle w:val="commandtext"/>
          <w:rFonts w:hint="eastAsia"/>
        </w:rPr>
        <w:t xml:space="preserve"> </w:t>
      </w:r>
      <w:r w:rsidR="00FF7A72" w:rsidRPr="00650028">
        <w:rPr>
          <w:rStyle w:val="commandtext"/>
        </w:rPr>
        <w:t>[</w:t>
      </w:r>
      <w:r w:rsidR="00FF7A72">
        <w:rPr>
          <w:rStyle w:val="commandtext"/>
          <w:rFonts w:hint="eastAsia"/>
        </w:rPr>
        <w:t xml:space="preserve"> </w:t>
      </w:r>
      <w:r w:rsidRPr="00650028">
        <w:rPr>
          <w:rStyle w:val="commandkeywords"/>
        </w:rPr>
        <w:t>statistics</w:t>
      </w:r>
      <w:r w:rsidRPr="00263D8D">
        <w:t xml:space="preserve"> </w:t>
      </w:r>
      <w:r w:rsidRPr="00650028">
        <w:rPr>
          <w:rStyle w:val="commandtext"/>
        </w:rPr>
        <w:t>]</w:t>
      </w:r>
      <w:r w:rsidR="00C010EF">
        <w:rPr>
          <w:rStyle w:val="commandtext"/>
          <w:rFonts w:hint="eastAsia"/>
        </w:rPr>
        <w:t xml:space="preserve"> </w:t>
      </w:r>
      <w:r w:rsidR="00C010EF" w:rsidRPr="00650028">
        <w:rPr>
          <w:rStyle w:val="commandtext"/>
        </w:rPr>
        <w:t>]</w:t>
      </w:r>
    </w:p>
    <w:p w:rsidR="003E24AD" w:rsidRPr="005E06DB" w:rsidRDefault="003E24AD" w:rsidP="00C246DB">
      <w:pPr>
        <w:pStyle w:val="Command"/>
      </w:pPr>
      <w:r w:rsidRPr="005E06DB">
        <w:rPr>
          <w:rFonts w:hint="eastAsia"/>
        </w:rPr>
        <w:lastRenderedPageBreak/>
        <w:t>【视图】</w:t>
      </w:r>
    </w:p>
    <w:p w:rsidR="003E24AD" w:rsidRPr="008044EF" w:rsidRDefault="003E24AD" w:rsidP="00C246DB">
      <w:r>
        <w:rPr>
          <w:rFonts w:hint="eastAsia"/>
        </w:rPr>
        <w:t>任意视图</w:t>
      </w:r>
    </w:p>
    <w:p w:rsidR="003E24AD" w:rsidRPr="006A5C01" w:rsidRDefault="003E24AD" w:rsidP="00C246DB">
      <w:pPr>
        <w:pStyle w:val="Command"/>
      </w:pPr>
      <w:r w:rsidRPr="006A5C01">
        <w:rPr>
          <w:rFonts w:hint="eastAsia"/>
        </w:rPr>
        <w:t>【参数】</w:t>
      </w:r>
    </w:p>
    <w:p w:rsidR="003E24AD" w:rsidRPr="005E06DB" w:rsidRDefault="003E24AD" w:rsidP="00C246DB">
      <w:r w:rsidRPr="00C87155">
        <w:rPr>
          <w:rStyle w:val="commandkeywords"/>
        </w:rPr>
        <w:t>instance</w:t>
      </w:r>
      <w:r w:rsidRPr="005E06DB">
        <w:t xml:space="preserve"> </w:t>
      </w:r>
      <w:r w:rsidRPr="00C87155">
        <w:rPr>
          <w:rStyle w:val="commandparameter"/>
        </w:rPr>
        <w:t>instance-name</w:t>
      </w:r>
      <w:r w:rsidRPr="005E06DB">
        <w:rPr>
          <w:rFonts w:hint="eastAsia"/>
        </w:rPr>
        <w:t>：显示指定</w:t>
      </w:r>
      <w:r w:rsidRPr="005E06DB">
        <w:t>BGP</w:t>
      </w:r>
      <w:r w:rsidRPr="005E06DB">
        <w:rPr>
          <w:rFonts w:hint="eastAsia"/>
        </w:rPr>
        <w:t>实例的信息。</w:t>
      </w:r>
      <w:r w:rsidRPr="00C87155">
        <w:rPr>
          <w:rStyle w:val="commandparameter"/>
        </w:rPr>
        <w:t>instance-name</w:t>
      </w:r>
      <w:r w:rsidRPr="005E06DB">
        <w:rPr>
          <w:rFonts w:hint="eastAsia"/>
        </w:rPr>
        <w:t>表示</w:t>
      </w:r>
      <w:r w:rsidRPr="005E06DB">
        <w:t>BGP</w:t>
      </w:r>
      <w:r w:rsidRPr="005E06DB">
        <w:rPr>
          <w:rFonts w:hint="eastAsia"/>
        </w:rPr>
        <w:t>实例的名称，为</w:t>
      </w:r>
      <w:r w:rsidRPr="005E06DB">
        <w:t>1</w:t>
      </w:r>
      <w:r w:rsidRPr="005E06DB">
        <w:rPr>
          <w:rFonts w:hint="eastAsia"/>
        </w:rPr>
        <w:t>～</w:t>
      </w:r>
      <w:r w:rsidRPr="005E06DB">
        <w:t>31</w:t>
      </w:r>
      <w:r w:rsidRPr="005E06DB">
        <w:rPr>
          <w:rFonts w:hint="eastAsia"/>
        </w:rPr>
        <w:t>个字符的字符串，区分大小写。如果未指定本参数，则显示</w:t>
      </w:r>
      <w:r w:rsidRPr="005E06DB">
        <w:t>default</w:t>
      </w:r>
      <w:r w:rsidRPr="005E06DB">
        <w:rPr>
          <w:rFonts w:hint="eastAsia"/>
        </w:rPr>
        <w:t>实例的信息。</w:t>
      </w:r>
    </w:p>
    <w:p w:rsidR="002E5EEB" w:rsidRPr="005E06DB" w:rsidRDefault="002E5EEB" w:rsidP="002E5EEB">
      <w:r w:rsidRPr="00C87155">
        <w:rPr>
          <w:rStyle w:val="commandkeywords"/>
        </w:rPr>
        <w:t xml:space="preserve">peer </w:t>
      </w:r>
      <w:r w:rsidRPr="00881B66">
        <w:rPr>
          <w:rStyle w:val="commandtext"/>
        </w:rPr>
        <w:t>{</w:t>
      </w:r>
      <w:r>
        <w:rPr>
          <w:rStyle w:val="commandkeywords"/>
          <w:rFonts w:hint="eastAsia"/>
        </w:rPr>
        <w:t xml:space="preserve"> </w:t>
      </w:r>
      <w:r w:rsidRPr="005C36C5">
        <w:rPr>
          <w:rStyle w:val="commandparameter"/>
        </w:rPr>
        <w:t>ip</w:t>
      </w:r>
      <w:r w:rsidRPr="005C36C5">
        <w:rPr>
          <w:rStyle w:val="commandparameter"/>
          <w:rFonts w:hint="eastAsia"/>
        </w:rPr>
        <w:t>v4</w:t>
      </w:r>
      <w:r w:rsidRPr="005C36C5">
        <w:rPr>
          <w:rStyle w:val="commandparameter"/>
        </w:rPr>
        <w:t>-address</w:t>
      </w:r>
      <w:r w:rsidRPr="00881B66">
        <w:rPr>
          <w:rStyle w:val="commandtext"/>
        </w:rPr>
        <w:t xml:space="preserve"> | </w:t>
      </w:r>
      <w:r w:rsidRPr="00881B66">
        <w:rPr>
          <w:rStyle w:val="commandparameter"/>
        </w:rPr>
        <w:t>ipv6-address</w:t>
      </w:r>
      <w:r>
        <w:rPr>
          <w:rFonts w:hint="eastAsia"/>
        </w:rPr>
        <w:t xml:space="preserve"> </w:t>
      </w:r>
      <w:r w:rsidRPr="00881B66">
        <w:rPr>
          <w:rStyle w:val="commandtext"/>
        </w:rPr>
        <w:t>}</w:t>
      </w:r>
      <w:r w:rsidRPr="005E06DB">
        <w:rPr>
          <w:rFonts w:hint="eastAsia"/>
        </w:rPr>
        <w:t>：显示向指定对等体发布或者从指定对等体收到的</w:t>
      </w:r>
      <w:r w:rsidRPr="005E06DB">
        <w:t>BGP</w:t>
      </w:r>
      <w:r w:rsidRPr="005E06DB" w:rsidDel="003A72AA">
        <w:rPr>
          <w:rFonts w:hint="eastAsia"/>
        </w:rPr>
        <w:t xml:space="preserve"> </w:t>
      </w:r>
      <w:r w:rsidRPr="005E06DB">
        <w:rPr>
          <w:rFonts w:hint="eastAsia"/>
        </w:rPr>
        <w:t>EVPN</w:t>
      </w:r>
      <w:r w:rsidRPr="005E06DB">
        <w:rPr>
          <w:rFonts w:hint="eastAsia"/>
        </w:rPr>
        <w:t>路由。</w:t>
      </w:r>
      <w:r w:rsidRPr="00C87155">
        <w:rPr>
          <w:rStyle w:val="commandparameter"/>
        </w:rPr>
        <w:t>ipv4-address</w:t>
      </w:r>
      <w:r w:rsidRPr="005E06DB">
        <w:rPr>
          <w:rFonts w:hint="eastAsia"/>
        </w:rPr>
        <w:t>表示对等体的</w:t>
      </w:r>
      <w:r w:rsidRPr="005E06DB">
        <w:t>IP</w:t>
      </w:r>
      <w:r>
        <w:rPr>
          <w:rFonts w:hint="eastAsia"/>
        </w:rPr>
        <w:t>v4</w:t>
      </w:r>
      <w:r w:rsidRPr="005E06DB">
        <w:rPr>
          <w:rFonts w:hint="eastAsia"/>
        </w:rPr>
        <w:t>地址</w:t>
      </w:r>
      <w:r>
        <w:rPr>
          <w:rFonts w:hint="eastAsia"/>
        </w:rPr>
        <w:t>；</w:t>
      </w:r>
      <w:r w:rsidRPr="00491BD3">
        <w:rPr>
          <w:rStyle w:val="commandparameter"/>
        </w:rPr>
        <w:t>i</w:t>
      </w:r>
      <w:r w:rsidRPr="006E5016">
        <w:rPr>
          <w:rStyle w:val="commandparameter"/>
        </w:rPr>
        <w:t>pv6-address</w:t>
      </w:r>
      <w:r>
        <w:rPr>
          <w:rFonts w:hint="eastAsia"/>
        </w:rPr>
        <w:t>为对等体的</w:t>
      </w:r>
      <w:r>
        <w:rPr>
          <w:rFonts w:hint="eastAsia"/>
        </w:rPr>
        <w:t>IPv6</w:t>
      </w:r>
      <w:r>
        <w:rPr>
          <w:rFonts w:hint="eastAsia"/>
        </w:rPr>
        <w:t>地址</w:t>
      </w:r>
      <w:r w:rsidRPr="005E06DB">
        <w:rPr>
          <w:rFonts w:hint="eastAsia"/>
        </w:rPr>
        <w:t>。</w:t>
      </w:r>
    </w:p>
    <w:p w:rsidR="003E24AD" w:rsidRPr="005E06DB" w:rsidRDefault="003E24AD" w:rsidP="00C246DB">
      <w:r w:rsidRPr="00C87155">
        <w:rPr>
          <w:rStyle w:val="commandkeywords"/>
        </w:rPr>
        <w:t>advertised-routes</w:t>
      </w:r>
      <w:r w:rsidRPr="005E06DB">
        <w:rPr>
          <w:rFonts w:hint="eastAsia"/>
        </w:rPr>
        <w:t>：显示向指定对等体发布的</w:t>
      </w:r>
      <w:r w:rsidRPr="005E06DB">
        <w:t>BGP</w:t>
      </w:r>
      <w:r w:rsidRPr="005E06DB" w:rsidDel="003A72AA">
        <w:rPr>
          <w:rFonts w:hint="eastAsia"/>
        </w:rPr>
        <w:t xml:space="preserve"> </w:t>
      </w:r>
      <w:r w:rsidRPr="005E06DB">
        <w:rPr>
          <w:rFonts w:hint="eastAsia"/>
        </w:rPr>
        <w:t>EVPN</w:t>
      </w:r>
      <w:r w:rsidRPr="005E06DB">
        <w:rPr>
          <w:rFonts w:hint="eastAsia"/>
        </w:rPr>
        <w:t>路由信息。</w:t>
      </w:r>
    </w:p>
    <w:p w:rsidR="003E24AD" w:rsidRPr="005E06DB" w:rsidRDefault="003E24AD" w:rsidP="00C246DB">
      <w:r w:rsidRPr="00C87155">
        <w:rPr>
          <w:rStyle w:val="commandkeywords"/>
        </w:rPr>
        <w:t>received-routes</w:t>
      </w:r>
      <w:r w:rsidRPr="005E06DB">
        <w:rPr>
          <w:rFonts w:hint="eastAsia"/>
        </w:rPr>
        <w:t>：显示从指定对等体接收到的</w:t>
      </w:r>
      <w:r w:rsidRPr="005E06DB">
        <w:t>BGP</w:t>
      </w:r>
      <w:r w:rsidRPr="005E06DB" w:rsidDel="003A72AA">
        <w:rPr>
          <w:rFonts w:hint="eastAsia"/>
        </w:rPr>
        <w:t xml:space="preserve"> </w:t>
      </w:r>
      <w:r w:rsidRPr="005E06DB">
        <w:rPr>
          <w:rFonts w:hint="eastAsia"/>
        </w:rPr>
        <w:t>EVPN</w:t>
      </w:r>
      <w:r w:rsidRPr="005E06DB">
        <w:rPr>
          <w:rFonts w:hint="eastAsia"/>
        </w:rPr>
        <w:t>路由信息。</w:t>
      </w:r>
    </w:p>
    <w:p w:rsidR="003E24AD" w:rsidRPr="005E06DB" w:rsidRDefault="003E24AD" w:rsidP="00C246DB">
      <w:r w:rsidRPr="00C87155">
        <w:rPr>
          <w:rStyle w:val="commandkeywords"/>
        </w:rPr>
        <w:t>statistics</w:t>
      </w:r>
      <w:r w:rsidRPr="005E06DB">
        <w:rPr>
          <w:rFonts w:hint="eastAsia"/>
        </w:rPr>
        <w:t>：显示</w:t>
      </w:r>
      <w:r w:rsidRPr="005E06DB">
        <w:t>BGP</w:t>
      </w:r>
      <w:r w:rsidRPr="005E06DB" w:rsidDel="003A72AA">
        <w:rPr>
          <w:rFonts w:hint="eastAsia"/>
        </w:rPr>
        <w:t xml:space="preserve"> </w:t>
      </w:r>
      <w:r w:rsidRPr="005E06DB">
        <w:rPr>
          <w:rFonts w:hint="eastAsia"/>
        </w:rPr>
        <w:t>EVPN</w:t>
      </w:r>
      <w:r w:rsidRPr="005E06DB">
        <w:rPr>
          <w:rFonts w:hint="eastAsia"/>
        </w:rPr>
        <w:t>路由的统计信息。</w:t>
      </w:r>
    </w:p>
    <w:p w:rsidR="003E24AD" w:rsidRPr="005E06DB" w:rsidRDefault="003E24AD" w:rsidP="00C246DB">
      <w:r w:rsidRPr="00C87155">
        <w:rPr>
          <w:rStyle w:val="commandkeywords"/>
        </w:rPr>
        <w:t>route-distinguisher</w:t>
      </w:r>
      <w:r w:rsidRPr="00C87155">
        <w:rPr>
          <w:rStyle w:val="commandparameter"/>
        </w:rPr>
        <w:t xml:space="preserve"> route-distinguisher</w:t>
      </w:r>
      <w:r w:rsidRPr="005E06DB">
        <w:rPr>
          <w:rFonts w:hint="eastAsia"/>
        </w:rPr>
        <w:t>：显示指定路由标识符的</w:t>
      </w:r>
      <w:r w:rsidRPr="005E06DB">
        <w:t>BGP</w:t>
      </w:r>
      <w:r w:rsidRPr="005E06DB" w:rsidDel="003A72AA">
        <w:rPr>
          <w:rFonts w:hint="eastAsia"/>
        </w:rPr>
        <w:t xml:space="preserve"> </w:t>
      </w:r>
      <w:r w:rsidRPr="005E06DB">
        <w:rPr>
          <w:rFonts w:hint="eastAsia"/>
        </w:rPr>
        <w:t>EVPN</w:t>
      </w:r>
      <w:r w:rsidRPr="005E06DB">
        <w:rPr>
          <w:rFonts w:hint="eastAsia"/>
        </w:rPr>
        <w:t>路由信息。</w:t>
      </w:r>
      <w:r w:rsidRPr="00C87155">
        <w:rPr>
          <w:rStyle w:val="commandparameter"/>
        </w:rPr>
        <w:t>route-distinguisher</w:t>
      </w:r>
      <w:r w:rsidRPr="005E06DB">
        <w:rPr>
          <w:rFonts w:hint="eastAsia"/>
        </w:rPr>
        <w:t>为路由标识符，为</w:t>
      </w:r>
      <w:r w:rsidRPr="005E06DB">
        <w:t>3</w:t>
      </w:r>
      <w:r w:rsidRPr="005E06DB">
        <w:rPr>
          <w:rFonts w:hint="eastAsia"/>
        </w:rPr>
        <w:t>～</w:t>
      </w:r>
      <w:r w:rsidRPr="005E06DB">
        <w:t>21</w:t>
      </w:r>
      <w:r w:rsidRPr="005E06DB">
        <w:rPr>
          <w:rFonts w:hint="eastAsia"/>
        </w:rPr>
        <w:t>个字符的字符串。路由标识符有三种格式：</w:t>
      </w:r>
    </w:p>
    <w:p w:rsidR="003E24AD" w:rsidRDefault="003E24AD" w:rsidP="00C246DB">
      <w:pPr>
        <w:pStyle w:val="ItemList"/>
        <w:rPr>
          <w:lang w:eastAsia="zh-CN"/>
        </w:rPr>
      </w:pPr>
      <w:r w:rsidRPr="003874EB">
        <w:rPr>
          <w:lang w:eastAsia="zh-CN"/>
        </w:rPr>
        <w:t>16</w:t>
      </w:r>
      <w:r w:rsidRPr="005E06DB">
        <w:rPr>
          <w:rFonts w:hint="eastAsia"/>
          <w:lang w:eastAsia="zh-CN"/>
        </w:rPr>
        <w:t>位自治系统号</w:t>
      </w:r>
      <w:r w:rsidRPr="005E06DB">
        <w:rPr>
          <w:lang w:eastAsia="zh-CN"/>
        </w:rPr>
        <w:t>:32</w:t>
      </w:r>
      <w:r w:rsidRPr="005E06DB">
        <w:rPr>
          <w:rFonts w:hint="eastAsia"/>
          <w:lang w:eastAsia="zh-CN"/>
        </w:rPr>
        <w:t>位用户自定义数，例如：</w:t>
      </w:r>
      <w:r w:rsidRPr="005E06DB">
        <w:rPr>
          <w:lang w:eastAsia="zh-CN"/>
        </w:rPr>
        <w:t>101:3</w:t>
      </w:r>
      <w:r w:rsidRPr="005E06DB">
        <w:rPr>
          <w:rFonts w:hint="eastAsia"/>
          <w:lang w:eastAsia="zh-CN"/>
        </w:rPr>
        <w:t>。</w:t>
      </w:r>
    </w:p>
    <w:p w:rsidR="003E24AD" w:rsidRDefault="003E24AD" w:rsidP="00C246DB">
      <w:pPr>
        <w:pStyle w:val="ItemList"/>
        <w:rPr>
          <w:lang w:eastAsia="zh-CN"/>
        </w:rPr>
      </w:pPr>
      <w:r w:rsidRPr="003874EB">
        <w:rPr>
          <w:lang w:eastAsia="zh-CN"/>
        </w:rPr>
        <w:t>32</w:t>
      </w:r>
      <w:r w:rsidRPr="005E06DB">
        <w:rPr>
          <w:rFonts w:hint="eastAsia"/>
          <w:lang w:eastAsia="zh-CN"/>
        </w:rPr>
        <w:t>位</w:t>
      </w:r>
      <w:r w:rsidRPr="005E06DB">
        <w:rPr>
          <w:lang w:eastAsia="zh-CN"/>
        </w:rPr>
        <w:t>IP</w:t>
      </w:r>
      <w:r w:rsidRPr="005E06DB">
        <w:rPr>
          <w:rFonts w:hint="eastAsia"/>
          <w:lang w:eastAsia="zh-CN"/>
        </w:rPr>
        <w:t>地址</w:t>
      </w:r>
      <w:r w:rsidRPr="005E06DB">
        <w:rPr>
          <w:lang w:eastAsia="zh-CN"/>
        </w:rPr>
        <w:t>:16</w:t>
      </w:r>
      <w:r w:rsidRPr="005E06DB">
        <w:rPr>
          <w:rFonts w:hint="eastAsia"/>
          <w:lang w:eastAsia="zh-CN"/>
        </w:rPr>
        <w:t>位用户自定义数，例如：</w:t>
      </w:r>
      <w:r w:rsidRPr="005E06DB">
        <w:rPr>
          <w:lang w:eastAsia="zh-CN"/>
        </w:rPr>
        <w:t>192.168.122.15:1</w:t>
      </w:r>
      <w:r w:rsidRPr="005E06DB">
        <w:rPr>
          <w:rFonts w:hint="eastAsia"/>
          <w:lang w:eastAsia="zh-CN"/>
        </w:rPr>
        <w:t>。</w:t>
      </w:r>
    </w:p>
    <w:p w:rsidR="003E24AD" w:rsidRDefault="003E24AD" w:rsidP="00C246DB">
      <w:pPr>
        <w:pStyle w:val="ItemList"/>
        <w:rPr>
          <w:lang w:eastAsia="zh-CN"/>
        </w:rPr>
      </w:pPr>
      <w:r w:rsidRPr="003874EB">
        <w:rPr>
          <w:lang w:eastAsia="zh-CN"/>
        </w:rPr>
        <w:t>32</w:t>
      </w:r>
      <w:r w:rsidRPr="005E06DB">
        <w:rPr>
          <w:rFonts w:hint="eastAsia"/>
          <w:lang w:eastAsia="zh-CN"/>
        </w:rPr>
        <w:t>位自治系统号</w:t>
      </w:r>
      <w:r w:rsidRPr="005E06DB">
        <w:rPr>
          <w:lang w:eastAsia="zh-CN"/>
        </w:rPr>
        <w:t>:16</w:t>
      </w:r>
      <w:r w:rsidRPr="005E06DB">
        <w:rPr>
          <w:rFonts w:hint="eastAsia"/>
          <w:lang w:eastAsia="zh-CN"/>
        </w:rPr>
        <w:t>位用户自定义数字，其中的自治系统号最小值为</w:t>
      </w:r>
      <w:r w:rsidRPr="005E06DB">
        <w:rPr>
          <w:lang w:eastAsia="zh-CN"/>
        </w:rPr>
        <w:t>65536</w:t>
      </w:r>
      <w:r w:rsidRPr="005E06DB">
        <w:rPr>
          <w:rFonts w:hint="eastAsia"/>
          <w:lang w:eastAsia="zh-CN"/>
        </w:rPr>
        <w:t>。例如：</w:t>
      </w:r>
      <w:r w:rsidRPr="005E06DB">
        <w:rPr>
          <w:lang w:eastAsia="zh-CN"/>
        </w:rPr>
        <w:t>65536:1</w:t>
      </w:r>
      <w:r w:rsidRPr="005E06DB">
        <w:rPr>
          <w:rFonts w:hint="eastAsia"/>
          <w:lang w:eastAsia="zh-CN"/>
        </w:rPr>
        <w:t>。</w:t>
      </w:r>
    </w:p>
    <w:p w:rsidR="003E24AD" w:rsidRPr="005E06DB" w:rsidRDefault="003E24AD" w:rsidP="00C246DB">
      <w:r w:rsidRPr="00C87155">
        <w:rPr>
          <w:rStyle w:val="commandkeywords"/>
        </w:rPr>
        <w:t>route-type</w:t>
      </w:r>
      <w:r w:rsidRPr="005E06DB">
        <w:rPr>
          <w:rFonts w:hint="eastAsia"/>
        </w:rPr>
        <w:t>：</w:t>
      </w:r>
      <w:r w:rsidRPr="00F81DDF">
        <w:rPr>
          <w:rFonts w:hint="eastAsia"/>
        </w:rPr>
        <w:t>显示</w:t>
      </w:r>
      <w:r w:rsidRPr="00EF5FAB">
        <w:rPr>
          <w:rFonts w:hint="eastAsia"/>
        </w:rPr>
        <w:t>指定类型的</w:t>
      </w:r>
      <w:r w:rsidRPr="00F81DDF">
        <w:rPr>
          <w:rFonts w:hint="eastAsia"/>
        </w:rPr>
        <w:t>BGP EVPN</w:t>
      </w:r>
      <w:r w:rsidRPr="00EF5FAB">
        <w:rPr>
          <w:rFonts w:hint="eastAsia"/>
        </w:rPr>
        <w:t>路由。</w:t>
      </w:r>
    </w:p>
    <w:p w:rsidR="003E24AD" w:rsidRPr="005E06DB" w:rsidRDefault="003E24AD" w:rsidP="00C246DB">
      <w:r w:rsidRPr="00C87155">
        <w:rPr>
          <w:rStyle w:val="commandkeywords"/>
        </w:rPr>
        <w:t>auto-discovery</w:t>
      </w:r>
      <w:r w:rsidRPr="005E06DB">
        <w:rPr>
          <w:rFonts w:hint="eastAsia"/>
        </w:rPr>
        <w:t>：</w:t>
      </w:r>
      <w:r w:rsidRPr="00F81DDF">
        <w:rPr>
          <w:rFonts w:hint="eastAsia"/>
        </w:rPr>
        <w:t>显示以太网自动发现路由（</w:t>
      </w:r>
      <w:r w:rsidRPr="00FB4334">
        <w:t xml:space="preserve">Ethernet </w:t>
      </w:r>
      <w:r>
        <w:rPr>
          <w:rFonts w:hint="eastAsia"/>
        </w:rPr>
        <w:t>a</w:t>
      </w:r>
      <w:r w:rsidRPr="00FB4334">
        <w:t>uto-</w:t>
      </w:r>
      <w:r>
        <w:rPr>
          <w:rFonts w:hint="eastAsia"/>
        </w:rPr>
        <w:t>d</w:t>
      </w:r>
      <w:r w:rsidRPr="00FB4334">
        <w:t>iscovery route</w:t>
      </w:r>
      <w:r w:rsidRPr="00F81DDF">
        <w:rPr>
          <w:rFonts w:hint="eastAsia"/>
        </w:rPr>
        <w:t>）。</w:t>
      </w:r>
    </w:p>
    <w:p w:rsidR="003E24AD" w:rsidRDefault="003E24AD" w:rsidP="00C246DB">
      <w:r w:rsidRPr="00C87155">
        <w:rPr>
          <w:rStyle w:val="commandkeywords"/>
        </w:rPr>
        <w:t>es</w:t>
      </w:r>
      <w:r w:rsidRPr="005E06DB">
        <w:rPr>
          <w:rFonts w:hint="eastAsia"/>
        </w:rPr>
        <w:t>：</w:t>
      </w:r>
      <w:r w:rsidRPr="00F81DDF">
        <w:rPr>
          <w:rFonts w:hint="eastAsia"/>
        </w:rPr>
        <w:t>显示</w:t>
      </w:r>
      <w:r w:rsidRPr="00EF5FAB">
        <w:rPr>
          <w:rFonts w:hint="eastAsia"/>
        </w:rPr>
        <w:t>以太网段路由（</w:t>
      </w:r>
      <w:r w:rsidRPr="00F81DDF">
        <w:t xml:space="preserve">Ethernet </w:t>
      </w:r>
      <w:r w:rsidRPr="00F81DDF">
        <w:rPr>
          <w:rFonts w:hint="eastAsia"/>
        </w:rPr>
        <w:t>s</w:t>
      </w:r>
      <w:r w:rsidRPr="00F81DDF">
        <w:t>egment route</w:t>
      </w:r>
      <w:r w:rsidRPr="00EF5FAB">
        <w:rPr>
          <w:rFonts w:hint="eastAsia"/>
        </w:rPr>
        <w:t>）。</w:t>
      </w:r>
    </w:p>
    <w:p w:rsidR="003E24AD" w:rsidRPr="005E06DB" w:rsidRDefault="003E24AD" w:rsidP="00C246DB">
      <w:r w:rsidRPr="00C87155">
        <w:rPr>
          <w:rStyle w:val="commandkeywords"/>
        </w:rPr>
        <w:t>imet</w:t>
      </w:r>
      <w:r w:rsidRPr="005E06DB">
        <w:rPr>
          <w:rFonts w:hint="eastAsia"/>
        </w:rPr>
        <w:t>：</w:t>
      </w:r>
      <w:r w:rsidRPr="00F81DDF">
        <w:rPr>
          <w:rFonts w:hint="eastAsia"/>
        </w:rPr>
        <w:t>显示</w:t>
      </w:r>
      <w:r w:rsidRPr="00EF5FAB">
        <w:rPr>
          <w:rFonts w:hint="eastAsia"/>
        </w:rPr>
        <w:t>包含性组播以太网标签路由（</w:t>
      </w:r>
      <w:r w:rsidRPr="00F81DDF">
        <w:rPr>
          <w:rFonts w:hint="eastAsia"/>
        </w:rPr>
        <w:t>Inclusive multicast Ethernet tag route</w:t>
      </w:r>
      <w:r w:rsidR="00C83965" w:rsidRPr="00EF5FAB">
        <w:rPr>
          <w:rFonts w:hint="eastAsia"/>
        </w:rPr>
        <w:t>）</w:t>
      </w:r>
      <w:r w:rsidR="00C83965">
        <w:rPr>
          <w:rFonts w:hint="eastAsia"/>
        </w:rPr>
        <w:t>。</w:t>
      </w:r>
    </w:p>
    <w:p w:rsidR="003E24AD" w:rsidRPr="00EF5FAB" w:rsidRDefault="003E24AD" w:rsidP="00C246DB">
      <w:r w:rsidRPr="00C87155">
        <w:rPr>
          <w:rStyle w:val="commandkeywords"/>
        </w:rPr>
        <w:t>ip-prefix</w:t>
      </w:r>
      <w:r w:rsidRPr="005E06DB">
        <w:rPr>
          <w:rFonts w:hint="eastAsia"/>
        </w:rPr>
        <w:t>：</w:t>
      </w:r>
      <w:r w:rsidRPr="00F81DDF">
        <w:rPr>
          <w:rFonts w:hint="eastAsia"/>
        </w:rPr>
        <w:t>显示</w:t>
      </w:r>
      <w:r>
        <w:rPr>
          <w:rFonts w:hint="eastAsia"/>
        </w:rPr>
        <w:t>IP</w:t>
      </w:r>
      <w:r w:rsidRPr="00EF5FAB">
        <w:rPr>
          <w:rFonts w:hint="eastAsia"/>
        </w:rPr>
        <w:t>前缀路由（</w:t>
      </w:r>
      <w:r w:rsidRPr="00F81DDF">
        <w:t xml:space="preserve">IP </w:t>
      </w:r>
      <w:r w:rsidRPr="00F81DDF">
        <w:rPr>
          <w:rFonts w:hint="eastAsia"/>
        </w:rPr>
        <w:t>p</w:t>
      </w:r>
      <w:r w:rsidRPr="00F81DDF">
        <w:t>refix advertisement route</w:t>
      </w:r>
      <w:r w:rsidRPr="00EF5FAB">
        <w:rPr>
          <w:rFonts w:hint="eastAsia"/>
        </w:rPr>
        <w:t>）。</w:t>
      </w:r>
    </w:p>
    <w:p w:rsidR="003E24AD" w:rsidRDefault="003E24AD" w:rsidP="00C246DB">
      <w:r w:rsidRPr="00C87155">
        <w:rPr>
          <w:rStyle w:val="commandkeywords"/>
        </w:rPr>
        <w:t>mac-ip</w:t>
      </w:r>
      <w:r w:rsidRPr="005E06DB">
        <w:rPr>
          <w:rFonts w:hint="eastAsia"/>
        </w:rPr>
        <w:t>：</w:t>
      </w:r>
      <w:r w:rsidRPr="00F81DDF">
        <w:rPr>
          <w:rFonts w:hint="eastAsia"/>
        </w:rPr>
        <w:t>显示</w:t>
      </w:r>
      <w:r w:rsidRPr="00EF5FAB">
        <w:t>MAC/IP</w:t>
      </w:r>
      <w:r w:rsidRPr="00EF5FAB">
        <w:rPr>
          <w:rFonts w:hint="eastAsia"/>
        </w:rPr>
        <w:t>发布路由（</w:t>
      </w:r>
      <w:r w:rsidRPr="00F81DDF">
        <w:rPr>
          <w:rFonts w:hint="eastAsia"/>
        </w:rPr>
        <w:t>MAC/IP advertisement route</w:t>
      </w:r>
      <w:r w:rsidRPr="00EF5FAB">
        <w:rPr>
          <w:rFonts w:hint="eastAsia"/>
        </w:rPr>
        <w:t>）。</w:t>
      </w:r>
    </w:p>
    <w:p w:rsidR="003E24AD" w:rsidRPr="005E06DB" w:rsidRDefault="003E24AD" w:rsidP="00C246DB">
      <w:r w:rsidRPr="00C87155">
        <w:rPr>
          <w:rStyle w:val="commandparameter"/>
        </w:rPr>
        <w:t>evpn-route</w:t>
      </w:r>
      <w:r w:rsidRPr="005E06DB">
        <w:rPr>
          <w:rFonts w:hint="eastAsia"/>
        </w:rPr>
        <w:t>：显示指定</w:t>
      </w:r>
      <w:r w:rsidRPr="005E06DB">
        <w:t>BGP</w:t>
      </w:r>
      <w:r w:rsidRPr="005E06DB">
        <w:rPr>
          <w:rFonts w:hint="eastAsia"/>
        </w:rPr>
        <w:t xml:space="preserve"> EVPN</w:t>
      </w:r>
      <w:r w:rsidRPr="005E06DB">
        <w:rPr>
          <w:rFonts w:hint="eastAsia"/>
        </w:rPr>
        <w:t>路由的详细信息。</w:t>
      </w:r>
      <w:r w:rsidRPr="00C87155">
        <w:rPr>
          <w:rStyle w:val="commandparameter"/>
        </w:rPr>
        <w:t>evpn-route</w:t>
      </w:r>
      <w:r>
        <w:rPr>
          <w:rFonts w:hint="eastAsia"/>
        </w:rPr>
        <w:t>表示</w:t>
      </w:r>
      <w:r>
        <w:rPr>
          <w:rFonts w:hint="eastAsia"/>
        </w:rPr>
        <w:t>EVPN</w:t>
      </w:r>
      <w:r>
        <w:rPr>
          <w:rFonts w:hint="eastAsia"/>
        </w:rPr>
        <w:t>路由信息，</w:t>
      </w:r>
      <w:r w:rsidRPr="005E06DB">
        <w:rPr>
          <w:rFonts w:hint="eastAsia"/>
        </w:rPr>
        <w:t>为</w:t>
      </w:r>
      <w:r w:rsidRPr="005E06DB">
        <w:rPr>
          <w:rFonts w:hint="eastAsia"/>
        </w:rPr>
        <w:t>1</w:t>
      </w:r>
      <w:r w:rsidRPr="005E06DB">
        <w:rPr>
          <w:rFonts w:hint="eastAsia"/>
        </w:rPr>
        <w:t>～</w:t>
      </w:r>
      <w:r w:rsidRPr="005E06DB">
        <w:rPr>
          <w:rFonts w:hint="eastAsia"/>
        </w:rPr>
        <w:t>512</w:t>
      </w:r>
      <w:r w:rsidRPr="005E06DB">
        <w:rPr>
          <w:rFonts w:hint="eastAsia"/>
        </w:rPr>
        <w:t>个字符的字符串。</w:t>
      </w:r>
    </w:p>
    <w:p w:rsidR="003E24AD" w:rsidRDefault="003E24AD" w:rsidP="00C246DB">
      <w:r w:rsidRPr="00C87155">
        <w:rPr>
          <w:rStyle w:val="commandparameter"/>
        </w:rPr>
        <w:t>route-length</w:t>
      </w:r>
      <w:r w:rsidRPr="005E06DB">
        <w:rPr>
          <w:rFonts w:hint="eastAsia"/>
        </w:rPr>
        <w:t>：</w:t>
      </w:r>
      <w:r w:rsidRPr="005E06DB">
        <w:t>BGP</w:t>
      </w:r>
      <w:r w:rsidRPr="005E06DB">
        <w:rPr>
          <w:rFonts w:hint="eastAsia"/>
        </w:rPr>
        <w:t xml:space="preserve"> EVPN</w:t>
      </w:r>
      <w:r w:rsidRPr="005E06DB">
        <w:rPr>
          <w:rFonts w:hint="eastAsia"/>
        </w:rPr>
        <w:t>路由信息的长度，取值范围为</w:t>
      </w:r>
      <w:r w:rsidRPr="005E06DB">
        <w:t>0</w:t>
      </w:r>
      <w:r w:rsidRPr="005E06DB">
        <w:rPr>
          <w:rFonts w:hint="eastAsia"/>
        </w:rPr>
        <w:t>～</w:t>
      </w:r>
      <w:r w:rsidRPr="005E06DB">
        <w:rPr>
          <w:rFonts w:hint="eastAsia"/>
        </w:rPr>
        <w:t>65535</w:t>
      </w:r>
      <w:r w:rsidRPr="005E06DB">
        <w:rPr>
          <w:rFonts w:hint="eastAsia"/>
        </w:rPr>
        <w:t>，单位为比特。</w:t>
      </w:r>
    </w:p>
    <w:p w:rsidR="00620178" w:rsidRPr="005E06DB" w:rsidRDefault="00620178" w:rsidP="00C246DB">
      <w:r w:rsidRPr="002A6D68">
        <w:rPr>
          <w:rStyle w:val="commandparameter"/>
        </w:rPr>
        <w:t>evpn-prefix</w:t>
      </w:r>
      <w:r w:rsidRPr="002A6D68">
        <w:rPr>
          <w:rFonts w:hint="eastAsia"/>
        </w:rPr>
        <w:t>：显示指定</w:t>
      </w:r>
      <w:r w:rsidRPr="002A6D68">
        <w:t>BGP EVPN</w:t>
      </w:r>
      <w:r w:rsidRPr="002A6D68">
        <w:rPr>
          <w:rFonts w:hint="eastAsia"/>
        </w:rPr>
        <w:t>路由的详细信息。</w:t>
      </w:r>
      <w:r w:rsidRPr="002A6D68">
        <w:rPr>
          <w:rStyle w:val="commandparameter"/>
        </w:rPr>
        <w:t>evpn-prefix</w:t>
      </w:r>
      <w:r w:rsidRPr="002A6D68">
        <w:rPr>
          <w:rFonts w:hint="eastAsia"/>
        </w:rPr>
        <w:t>包含</w:t>
      </w:r>
      <w:r w:rsidRPr="002A6D68">
        <w:t>EVPN</w:t>
      </w:r>
      <w:r w:rsidRPr="002A6D68">
        <w:rPr>
          <w:rFonts w:hint="eastAsia"/>
        </w:rPr>
        <w:t>路由信息和路由信息长度，组成格式为</w:t>
      </w:r>
      <w:r w:rsidRPr="002A6D68">
        <w:rPr>
          <w:rStyle w:val="commandparameter"/>
        </w:rPr>
        <w:t>evpn-route</w:t>
      </w:r>
      <w:r w:rsidRPr="002A6D68">
        <w:t>/</w:t>
      </w:r>
      <w:r w:rsidRPr="002A6D68">
        <w:rPr>
          <w:rStyle w:val="commandparameter"/>
        </w:rPr>
        <w:t>route-length</w:t>
      </w:r>
      <w:r w:rsidRPr="002A6D68">
        <w:rPr>
          <w:rFonts w:hint="eastAsia"/>
        </w:rPr>
        <w:t>，为</w:t>
      </w:r>
      <w:r w:rsidRPr="002A6D68">
        <w:t>1</w:t>
      </w:r>
      <w:r w:rsidRPr="002A6D68">
        <w:rPr>
          <w:rFonts w:hint="eastAsia"/>
        </w:rPr>
        <w:t>～</w:t>
      </w:r>
      <w:r w:rsidRPr="002A6D68">
        <w:t>512</w:t>
      </w:r>
      <w:r w:rsidRPr="002A6D68">
        <w:rPr>
          <w:rFonts w:hint="eastAsia"/>
        </w:rPr>
        <w:t>个字符的字符串，不区分大小写。</w:t>
      </w:r>
    </w:p>
    <w:p w:rsidR="003E24AD" w:rsidRDefault="003E24AD" w:rsidP="00C246DB">
      <w:r w:rsidRPr="00C87155">
        <w:rPr>
          <w:rStyle w:val="commandkeywords"/>
        </w:rPr>
        <w:t>advertise-info</w:t>
      </w:r>
      <w:r w:rsidRPr="005E06DB">
        <w:rPr>
          <w:rFonts w:hint="eastAsia"/>
        </w:rPr>
        <w:t>：显示</w:t>
      </w:r>
      <w:r w:rsidRPr="005E06DB">
        <w:t>BGP</w:t>
      </w:r>
      <w:r w:rsidRPr="005E06DB" w:rsidDel="004D4B75">
        <w:rPr>
          <w:rFonts w:hint="eastAsia"/>
        </w:rPr>
        <w:t xml:space="preserve"> </w:t>
      </w:r>
      <w:r w:rsidRPr="005E06DB">
        <w:rPr>
          <w:rFonts w:hint="eastAsia"/>
        </w:rPr>
        <w:t>EVPN</w:t>
      </w:r>
      <w:r w:rsidRPr="005E06DB">
        <w:rPr>
          <w:rFonts w:hint="eastAsia"/>
        </w:rPr>
        <w:t>路由的通告信息。</w:t>
      </w:r>
    </w:p>
    <w:p w:rsidR="00D10240" w:rsidRPr="002A6D68" w:rsidRDefault="00D10240" w:rsidP="00D10240">
      <w:r w:rsidRPr="002A6D68">
        <w:rPr>
          <w:rStyle w:val="commandparameter"/>
        </w:rPr>
        <w:t>ipv4-address</w:t>
      </w:r>
      <w:r w:rsidRPr="002A6D68">
        <w:rPr>
          <w:rFonts w:hint="eastAsia"/>
        </w:rPr>
        <w:t>：显示包含指定</w:t>
      </w:r>
      <w:r w:rsidRPr="002A6D68">
        <w:t>IPv4</w:t>
      </w:r>
      <w:r w:rsidRPr="002A6D68">
        <w:rPr>
          <w:rFonts w:hint="eastAsia"/>
        </w:rPr>
        <w:t>地址的</w:t>
      </w:r>
      <w:r w:rsidRPr="002A6D68">
        <w:t>EVPN</w:t>
      </w:r>
      <w:r w:rsidRPr="002A6D68">
        <w:rPr>
          <w:rFonts w:hint="eastAsia"/>
        </w:rPr>
        <w:t>路由信息。</w:t>
      </w:r>
    </w:p>
    <w:p w:rsidR="00D10240" w:rsidRPr="002A6D68" w:rsidRDefault="00D10240" w:rsidP="00D10240">
      <w:r w:rsidRPr="002A6D68">
        <w:rPr>
          <w:rStyle w:val="commandparameter"/>
        </w:rPr>
        <w:t>ipv6-address</w:t>
      </w:r>
      <w:r w:rsidRPr="002A6D68">
        <w:rPr>
          <w:rFonts w:hint="eastAsia"/>
        </w:rPr>
        <w:t>：显示包含指定</w:t>
      </w:r>
      <w:r w:rsidRPr="002A6D68">
        <w:t>IPv6</w:t>
      </w:r>
      <w:r w:rsidRPr="002A6D68">
        <w:rPr>
          <w:rFonts w:hint="eastAsia"/>
        </w:rPr>
        <w:t>地址的</w:t>
      </w:r>
      <w:r w:rsidRPr="002A6D68">
        <w:t>EVPN</w:t>
      </w:r>
      <w:r w:rsidRPr="002A6D68">
        <w:rPr>
          <w:rFonts w:hint="eastAsia"/>
        </w:rPr>
        <w:t>路由信息。</w:t>
      </w:r>
    </w:p>
    <w:p w:rsidR="00D10240" w:rsidRPr="005E06DB" w:rsidRDefault="00D10240" w:rsidP="00D10240">
      <w:r w:rsidRPr="002A6D68">
        <w:rPr>
          <w:rStyle w:val="commandparameter"/>
        </w:rPr>
        <w:t>mac-address</w:t>
      </w:r>
      <w:r w:rsidRPr="002A6D68">
        <w:rPr>
          <w:rFonts w:hint="eastAsia"/>
        </w:rPr>
        <w:t>：显示包含指定</w:t>
      </w:r>
      <w:r w:rsidRPr="002A6D68">
        <w:t>MAC</w:t>
      </w:r>
      <w:r w:rsidRPr="002A6D68">
        <w:rPr>
          <w:rFonts w:hint="eastAsia"/>
        </w:rPr>
        <w:t>地址的</w:t>
      </w:r>
      <w:r w:rsidRPr="002A6D68">
        <w:rPr>
          <w:rFonts w:hint="eastAsia"/>
        </w:rPr>
        <w:t>MAC/IP</w:t>
      </w:r>
      <w:r w:rsidRPr="002A6D68">
        <w:rPr>
          <w:rFonts w:hint="eastAsia"/>
        </w:rPr>
        <w:t>发布路由信息。执行本命令时，如果指定了</w:t>
      </w:r>
      <w:r w:rsidRPr="002A6D68">
        <w:rPr>
          <w:rStyle w:val="commandkeywords"/>
        </w:rPr>
        <w:t>route-type</w:t>
      </w:r>
      <w:r w:rsidRPr="002A6D68">
        <w:rPr>
          <w:rFonts w:hint="eastAsia"/>
        </w:rPr>
        <w:t>参数，则只有指定路由类型为</w:t>
      </w:r>
      <w:r w:rsidRPr="002A6D68">
        <w:rPr>
          <w:rStyle w:val="commandkeywords"/>
        </w:rPr>
        <w:t>mac-ip</w:t>
      </w:r>
      <w:r w:rsidRPr="002A6D68">
        <w:rPr>
          <w:rFonts w:hint="eastAsia"/>
        </w:rPr>
        <w:t>时，才可以指定本参数。</w:t>
      </w:r>
    </w:p>
    <w:p w:rsidR="003E24AD" w:rsidRPr="005E06DB" w:rsidRDefault="003E24AD" w:rsidP="00C246DB">
      <w:pPr>
        <w:pStyle w:val="Command"/>
      </w:pPr>
      <w:r w:rsidRPr="005E06DB">
        <w:rPr>
          <w:rFonts w:hint="eastAsia"/>
        </w:rPr>
        <w:t>【使用指导】</w:t>
      </w:r>
    </w:p>
    <w:p w:rsidR="003E24AD" w:rsidRPr="005E06DB" w:rsidRDefault="003E24AD" w:rsidP="00C246DB">
      <w:r w:rsidRPr="005E06DB">
        <w:rPr>
          <w:rFonts w:hint="eastAsia"/>
        </w:rPr>
        <w:t>如果未指定任何参数，则显示所有</w:t>
      </w:r>
      <w:r w:rsidRPr="005E06DB">
        <w:t>BGP</w:t>
      </w:r>
      <w:r w:rsidRPr="005E06DB">
        <w:rPr>
          <w:rFonts w:hint="eastAsia"/>
        </w:rPr>
        <w:t xml:space="preserve"> EVPN</w:t>
      </w:r>
      <w:r w:rsidRPr="005E06DB">
        <w:rPr>
          <w:rFonts w:hint="eastAsia"/>
        </w:rPr>
        <w:t>路由的简要信息。</w:t>
      </w:r>
    </w:p>
    <w:p w:rsidR="003E24AD" w:rsidRPr="005C3EBF" w:rsidRDefault="003E24AD" w:rsidP="00C246DB">
      <w:pPr>
        <w:pStyle w:val="Command"/>
      </w:pPr>
      <w:r w:rsidRPr="005C3EBF">
        <w:rPr>
          <w:rFonts w:hint="eastAsia"/>
        </w:rPr>
        <w:t>【举例】</w:t>
      </w:r>
    </w:p>
    <w:p w:rsidR="003E24AD" w:rsidRDefault="003E24AD" w:rsidP="00C246DB">
      <w:r w:rsidRPr="00834581">
        <w:t xml:space="preserve"># </w:t>
      </w:r>
      <w:r w:rsidRPr="005E06DB">
        <w:rPr>
          <w:rFonts w:hint="eastAsia"/>
        </w:rPr>
        <w:t>显示所有</w:t>
      </w:r>
      <w:r>
        <w:t>BGP</w:t>
      </w:r>
      <w:r>
        <w:rPr>
          <w:rFonts w:hint="eastAsia"/>
        </w:rPr>
        <w:t xml:space="preserve"> EVPN</w:t>
      </w:r>
      <w:r>
        <w:rPr>
          <w:rFonts w:hint="eastAsia"/>
        </w:rPr>
        <w:t>路由</w:t>
      </w:r>
      <w:r w:rsidRPr="005E06DB">
        <w:rPr>
          <w:rFonts w:hint="eastAsia"/>
        </w:rPr>
        <w:t>的简要信息。</w:t>
      </w:r>
    </w:p>
    <w:p w:rsidR="003E24AD" w:rsidRPr="005E06DB" w:rsidRDefault="003E24AD" w:rsidP="00C246DB">
      <w:pPr>
        <w:pStyle w:val="TerminalDisplay"/>
      </w:pPr>
      <w:r w:rsidRPr="005E06DB">
        <w:t>&lt;Sysname&gt; display bgp l2vpn evpn</w:t>
      </w:r>
    </w:p>
    <w:p w:rsidR="002E5EEB" w:rsidRPr="00991F7E" w:rsidRDefault="002E5EEB" w:rsidP="002E5EEB">
      <w:pPr>
        <w:pStyle w:val="TerminalDisplay"/>
      </w:pPr>
    </w:p>
    <w:p w:rsidR="002E5EEB" w:rsidRPr="00991F7E" w:rsidRDefault="002E5EEB" w:rsidP="002E5EEB">
      <w:pPr>
        <w:pStyle w:val="TerminalDisplay"/>
      </w:pPr>
      <w:r w:rsidRPr="00991F7E">
        <w:t xml:space="preserve"> BGP local router ID is </w:t>
      </w:r>
      <w:r>
        <w:rPr>
          <w:rFonts w:hint="eastAsia"/>
        </w:rPr>
        <w:t>1.1.1.1</w:t>
      </w:r>
    </w:p>
    <w:p w:rsidR="002E5EEB" w:rsidRPr="00991F7E" w:rsidRDefault="002E5EEB" w:rsidP="002E5EEB">
      <w:pPr>
        <w:pStyle w:val="TerminalDisplay"/>
      </w:pPr>
      <w:r w:rsidRPr="00991F7E">
        <w:t xml:space="preserve"> Status codes: * - valid, &gt; - best, d - dampened, h - history,</w:t>
      </w:r>
    </w:p>
    <w:p w:rsidR="002E5EEB" w:rsidRPr="00991F7E" w:rsidRDefault="002E5EEB" w:rsidP="002E5EEB">
      <w:pPr>
        <w:pStyle w:val="TerminalDisplay"/>
      </w:pPr>
      <w:r w:rsidRPr="00991F7E">
        <w:t xml:space="preserve">               s - suppressed, S - stale, i - internal, e - external</w:t>
      </w:r>
    </w:p>
    <w:p w:rsidR="002E5EEB" w:rsidRPr="00991F7E" w:rsidRDefault="002E5EEB" w:rsidP="002E5EEB">
      <w:pPr>
        <w:pStyle w:val="TerminalDisplay"/>
      </w:pPr>
      <w:r w:rsidRPr="00991F7E">
        <w:t xml:space="preserve">               a - additional-path</w:t>
      </w:r>
    </w:p>
    <w:p w:rsidR="002E5EEB" w:rsidRPr="00991F7E" w:rsidRDefault="002E5EEB" w:rsidP="002E5EEB">
      <w:pPr>
        <w:pStyle w:val="TerminalDisplay"/>
      </w:pPr>
      <w:r w:rsidRPr="00991F7E">
        <w:t xml:space="preserve">       Origin: i - IGP, e - EGP, ? - incomplete</w:t>
      </w:r>
    </w:p>
    <w:p w:rsidR="002E5EEB" w:rsidRPr="00991F7E" w:rsidRDefault="002E5EEB" w:rsidP="002E5EEB">
      <w:pPr>
        <w:pStyle w:val="TerminalDisplay"/>
      </w:pPr>
    </w:p>
    <w:p w:rsidR="002E5EEB" w:rsidRPr="00991F7E" w:rsidRDefault="002E5EEB" w:rsidP="002E5EEB">
      <w:pPr>
        <w:pStyle w:val="TerminalDisplay"/>
      </w:pPr>
      <w:r w:rsidRPr="00991F7E">
        <w:t xml:space="preserve"> Total number of routes from all PEs: 0</w:t>
      </w:r>
    </w:p>
    <w:p w:rsidR="002E5EEB" w:rsidRPr="00991F7E" w:rsidRDefault="002E5EEB" w:rsidP="002E5EEB">
      <w:pPr>
        <w:pStyle w:val="TerminalDisplay"/>
      </w:pPr>
    </w:p>
    <w:p w:rsidR="002E5EEB" w:rsidRPr="00991F7E" w:rsidRDefault="002E5EEB" w:rsidP="002E5EEB">
      <w:pPr>
        <w:pStyle w:val="TerminalDisplay"/>
      </w:pPr>
      <w:r w:rsidRPr="00991F7E">
        <w:t xml:space="preserve"> Route distinguisher: 1:1(vpna)</w:t>
      </w:r>
    </w:p>
    <w:p w:rsidR="002E5EEB" w:rsidRPr="00991F7E" w:rsidRDefault="002E5EEB" w:rsidP="002E5EEB">
      <w:pPr>
        <w:pStyle w:val="TerminalDisplay"/>
      </w:pPr>
      <w:r w:rsidRPr="00991F7E">
        <w:t xml:space="preserve"> Total number of routes: 1</w:t>
      </w:r>
    </w:p>
    <w:p w:rsidR="002E5EEB" w:rsidRPr="00991F7E" w:rsidRDefault="002E5EEB" w:rsidP="002E5EEB">
      <w:pPr>
        <w:pStyle w:val="TerminalDisplay"/>
      </w:pPr>
    </w:p>
    <w:p w:rsidR="002E5EEB" w:rsidRPr="00991F7E" w:rsidRDefault="002E5EEB" w:rsidP="002E5EEB">
      <w:pPr>
        <w:pStyle w:val="TerminalDisplay"/>
      </w:pPr>
      <w:r w:rsidRPr="00991F7E">
        <w:t>* &gt;  Network : [2][0][48][1485-247c-0506][32][10.1.2.20]/136</w:t>
      </w:r>
    </w:p>
    <w:p w:rsidR="002E5EEB" w:rsidRPr="00991F7E" w:rsidRDefault="002E5EEB" w:rsidP="002E5EEB">
      <w:pPr>
        <w:pStyle w:val="TerminalDisplay"/>
      </w:pPr>
      <w:r w:rsidRPr="00991F7E">
        <w:t xml:space="preserve">     NextHop : 2.2.2.2                                  LocPrf    : 100</w:t>
      </w:r>
    </w:p>
    <w:p w:rsidR="002E5EEB" w:rsidRPr="00991F7E" w:rsidRDefault="002E5EEB" w:rsidP="002E5EEB">
      <w:pPr>
        <w:pStyle w:val="TerminalDisplay"/>
      </w:pPr>
      <w:r w:rsidRPr="00991F7E">
        <w:t xml:space="preserve">     PrefVal : </w:t>
      </w:r>
      <w:r>
        <w:rPr>
          <w:rFonts w:hint="eastAsia"/>
        </w:rPr>
        <w:t xml:space="preserve">0    </w:t>
      </w:r>
      <w:r w:rsidRPr="00991F7E">
        <w:t xml:space="preserve">                                    OutLabel  : NULL</w:t>
      </w:r>
    </w:p>
    <w:p w:rsidR="002E5EEB" w:rsidRPr="00991F7E" w:rsidRDefault="002E5EEB" w:rsidP="002E5EEB">
      <w:pPr>
        <w:pStyle w:val="TerminalDisplay"/>
      </w:pPr>
      <w:r w:rsidRPr="00991F7E">
        <w:t xml:space="preserve">     MED     : 0</w:t>
      </w:r>
    </w:p>
    <w:p w:rsidR="002E5EEB" w:rsidRDefault="002E5EEB" w:rsidP="002E5EEB">
      <w:pPr>
        <w:pStyle w:val="TerminalDisplay"/>
      </w:pPr>
      <w:r w:rsidRPr="00991F7E">
        <w:t xml:space="preserve">     Path/Ogn: i</w:t>
      </w:r>
    </w:p>
    <w:p w:rsidR="003E24AD" w:rsidRPr="005E06DB" w:rsidRDefault="003E24AD" w:rsidP="00C246DB">
      <w:pPr>
        <w:pStyle w:val="TableDescription"/>
      </w:pPr>
      <w:bookmarkStart w:id="1273" w:name="_Ref309652945"/>
      <w:r>
        <w:t xml:space="preserve">display bgp </w:t>
      </w:r>
      <w:bookmarkEnd w:id="1273"/>
      <w:r>
        <w:rPr>
          <w:rFonts w:hint="eastAsia"/>
        </w:rPr>
        <w:t>l2vpn evpn</w:t>
      </w:r>
      <w:r w:rsidRPr="005E06DB">
        <w:rPr>
          <w:rFonts w:hint="eastAsia"/>
        </w:rPr>
        <w:t>命令简要显示信息描述表</w:t>
      </w:r>
    </w:p>
    <w:tbl>
      <w:tblPr>
        <w:tblStyle w:val="Table"/>
        <w:tblW w:w="9014" w:type="dxa"/>
        <w:tblLayout w:type="fixed"/>
        <w:tblLook w:val="04A0" w:firstRow="1" w:lastRow="0" w:firstColumn="1" w:lastColumn="0" w:noHBand="0" w:noVBand="1"/>
      </w:tblPr>
      <w:tblGrid>
        <w:gridCol w:w="2787"/>
        <w:gridCol w:w="6227"/>
      </w:tblGrid>
      <w:tr w:rsidR="003E24AD" w:rsidTr="004F5FDF">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Pr>
                <w:rFonts w:hint="eastAsia"/>
              </w:rPr>
              <w:t>描述</w:t>
            </w:r>
          </w:p>
        </w:tc>
      </w:tr>
      <w:tr w:rsidR="003E24AD" w:rsidTr="004F5FDF">
        <w:trPr>
          <w:cantSplit/>
          <w:trHeight w:val="68"/>
        </w:trPr>
        <w:tc>
          <w:tcPr>
            <w:tcW w:w="2787" w:type="dxa"/>
          </w:tcPr>
          <w:p w:rsidR="003E24AD" w:rsidRPr="005E06DB" w:rsidRDefault="003E24AD" w:rsidP="00C246DB">
            <w:pPr>
              <w:pStyle w:val="TableText"/>
            </w:pPr>
            <w:r w:rsidRPr="0022123A">
              <w:rPr>
                <w:rFonts w:hint="eastAsia"/>
              </w:rPr>
              <w:t>BGP local router ID</w:t>
            </w:r>
          </w:p>
        </w:tc>
        <w:tc>
          <w:tcPr>
            <w:tcW w:w="6227" w:type="dxa"/>
          </w:tcPr>
          <w:p w:rsidR="003E24AD" w:rsidRPr="005E06DB" w:rsidRDefault="003E24AD" w:rsidP="00C246DB">
            <w:pPr>
              <w:pStyle w:val="TableText"/>
            </w:pPr>
            <w:r w:rsidRPr="0022123A">
              <w:rPr>
                <w:rFonts w:hint="eastAsia"/>
              </w:rPr>
              <w:t>BGP</w:t>
            </w:r>
            <w:r w:rsidRPr="0022123A">
              <w:rPr>
                <w:rFonts w:hint="eastAsia"/>
              </w:rPr>
              <w:t>本地路由器</w:t>
            </w:r>
            <w:r w:rsidRPr="0022123A">
              <w:rPr>
                <w:rFonts w:hint="eastAsia"/>
              </w:rPr>
              <w:t>ID</w:t>
            </w:r>
          </w:p>
        </w:tc>
      </w:tr>
      <w:tr w:rsidR="003E24AD" w:rsidTr="004F5FDF">
        <w:trPr>
          <w:cantSplit/>
          <w:trHeight w:val="68"/>
        </w:trPr>
        <w:tc>
          <w:tcPr>
            <w:tcW w:w="2787" w:type="dxa"/>
          </w:tcPr>
          <w:p w:rsidR="003E24AD" w:rsidRPr="005E06DB" w:rsidRDefault="003E24AD" w:rsidP="00C246DB">
            <w:pPr>
              <w:pStyle w:val="TableText"/>
            </w:pPr>
            <w:r w:rsidRPr="00A47F21">
              <w:t>Status codes</w:t>
            </w:r>
          </w:p>
        </w:tc>
        <w:tc>
          <w:tcPr>
            <w:tcW w:w="6227" w:type="dxa"/>
          </w:tcPr>
          <w:p w:rsidR="003E24AD" w:rsidRPr="005E06DB" w:rsidRDefault="003E24AD" w:rsidP="00C246DB">
            <w:pPr>
              <w:pStyle w:val="TableText"/>
            </w:pPr>
            <w:r w:rsidRPr="00A47F21">
              <w:rPr>
                <w:rFonts w:hint="eastAsia"/>
              </w:rPr>
              <w:t>路由状态</w:t>
            </w:r>
            <w:r w:rsidRPr="005E06DB">
              <w:rPr>
                <w:rFonts w:hint="eastAsia"/>
              </w:rPr>
              <w:t>代码：</w:t>
            </w:r>
          </w:p>
          <w:p w:rsidR="003E24AD" w:rsidRPr="005E06DB" w:rsidRDefault="003E24AD" w:rsidP="00C246DB">
            <w:pPr>
              <w:pStyle w:val="ItemListinTable"/>
              <w:rPr>
                <w:lang w:eastAsia="zh-CN"/>
              </w:rPr>
            </w:pPr>
            <w:r w:rsidRPr="00A47F21">
              <w:rPr>
                <w:lang w:eastAsia="zh-CN"/>
              </w:rPr>
              <w:t>* - valid</w:t>
            </w:r>
            <w:r w:rsidRPr="005E06DB">
              <w:rPr>
                <w:rFonts w:hint="eastAsia"/>
                <w:lang w:eastAsia="zh-CN"/>
              </w:rPr>
              <w:t>：合法路由</w:t>
            </w:r>
          </w:p>
          <w:p w:rsidR="003E24AD" w:rsidRPr="005E06DB" w:rsidRDefault="003E24AD" w:rsidP="00C246DB">
            <w:pPr>
              <w:pStyle w:val="ItemListinTable"/>
            </w:pPr>
            <w:r w:rsidRPr="00A47F21">
              <w:t>&gt; - best</w:t>
            </w:r>
            <w:r w:rsidRPr="005E06DB">
              <w:rPr>
                <w:rFonts w:hint="eastAsia"/>
              </w:rPr>
              <w:t>：普通优选路由</w:t>
            </w:r>
          </w:p>
          <w:p w:rsidR="003E24AD" w:rsidRPr="005E06DB" w:rsidRDefault="003E24AD" w:rsidP="00C246DB">
            <w:pPr>
              <w:pStyle w:val="ItemListinTable"/>
            </w:pPr>
            <w:r w:rsidRPr="00A47F21">
              <w:t>d - damped</w:t>
            </w:r>
            <w:r w:rsidRPr="005E06DB">
              <w:rPr>
                <w:rFonts w:hint="eastAsia"/>
              </w:rPr>
              <w:t>：震荡抑制路由</w:t>
            </w:r>
          </w:p>
          <w:p w:rsidR="003E24AD" w:rsidRPr="005E06DB" w:rsidRDefault="003E24AD" w:rsidP="00C246DB">
            <w:pPr>
              <w:pStyle w:val="ItemListinTable"/>
            </w:pPr>
            <w:r w:rsidRPr="00A47F21">
              <w:t>h - history</w:t>
            </w:r>
            <w:r w:rsidRPr="005E06DB">
              <w:rPr>
                <w:rFonts w:hint="eastAsia"/>
              </w:rPr>
              <w:t>：历史路由</w:t>
            </w:r>
          </w:p>
          <w:p w:rsidR="002E5EEB" w:rsidRPr="004C4BE0" w:rsidRDefault="002E5EEB" w:rsidP="002E5EEB">
            <w:pPr>
              <w:pStyle w:val="ItemListinTable"/>
            </w:pPr>
            <w:r w:rsidRPr="004C4BE0">
              <w:t>s - suppressed</w:t>
            </w:r>
            <w:r w:rsidRPr="004C4BE0">
              <w:rPr>
                <w:rFonts w:hint="eastAsia"/>
              </w:rPr>
              <w:t>：聚合抑制路由</w:t>
            </w:r>
          </w:p>
          <w:p w:rsidR="002E5EEB" w:rsidRPr="004C4BE0" w:rsidRDefault="002E5EEB" w:rsidP="002E5EEB">
            <w:pPr>
              <w:pStyle w:val="ItemListinTable"/>
            </w:pPr>
            <w:r w:rsidRPr="004C4BE0">
              <w:t>S - Stale</w:t>
            </w:r>
            <w:r w:rsidRPr="004C4BE0">
              <w:rPr>
                <w:rFonts w:hint="eastAsia"/>
              </w:rPr>
              <w:t>：过期路由</w:t>
            </w:r>
          </w:p>
          <w:p w:rsidR="003E24AD" w:rsidRPr="005E06DB" w:rsidRDefault="003E24AD" w:rsidP="00C246DB">
            <w:pPr>
              <w:pStyle w:val="ItemListinTable"/>
            </w:pPr>
            <w:r w:rsidRPr="00A47F21">
              <w:t>i - internal</w:t>
            </w:r>
            <w:r w:rsidRPr="005E06DB">
              <w:rPr>
                <w:rFonts w:hint="eastAsia"/>
              </w:rPr>
              <w:t>：内部路由</w:t>
            </w:r>
          </w:p>
          <w:p w:rsidR="003E24AD" w:rsidRPr="005E06DB" w:rsidRDefault="003E24AD" w:rsidP="00C246DB">
            <w:pPr>
              <w:pStyle w:val="ItemListinTable"/>
            </w:pPr>
            <w:r w:rsidRPr="00A47F21">
              <w:t>e - external</w:t>
            </w:r>
            <w:r w:rsidRPr="005E06DB">
              <w:rPr>
                <w:rFonts w:hint="eastAsia"/>
              </w:rPr>
              <w:t>：外部路由</w:t>
            </w:r>
          </w:p>
          <w:p w:rsidR="00511C86" w:rsidRPr="005E06DB" w:rsidRDefault="00511C86" w:rsidP="00C246DB">
            <w:pPr>
              <w:pStyle w:val="ItemListinTable"/>
            </w:pPr>
            <w:r w:rsidRPr="00EE6D2A">
              <w:t>a - additional-path</w:t>
            </w:r>
            <w:r w:rsidRPr="00EE6D2A">
              <w:t>：</w:t>
            </w:r>
            <w:r w:rsidRPr="00EE6D2A">
              <w:t>Add-Path</w:t>
            </w:r>
            <w:r w:rsidRPr="00EE6D2A">
              <w:t>优选路由</w:t>
            </w:r>
          </w:p>
        </w:tc>
      </w:tr>
      <w:tr w:rsidR="003E24AD" w:rsidTr="004F5FDF">
        <w:trPr>
          <w:cantSplit/>
          <w:trHeight w:val="68"/>
        </w:trPr>
        <w:tc>
          <w:tcPr>
            <w:tcW w:w="2787" w:type="dxa"/>
          </w:tcPr>
          <w:p w:rsidR="003E24AD" w:rsidRPr="005E06DB" w:rsidRDefault="003E24AD" w:rsidP="00C246DB">
            <w:pPr>
              <w:pStyle w:val="TableText"/>
            </w:pPr>
            <w:r w:rsidRPr="007943B8">
              <w:t>Origin</w:t>
            </w:r>
          </w:p>
        </w:tc>
        <w:tc>
          <w:tcPr>
            <w:tcW w:w="6227" w:type="dxa"/>
          </w:tcPr>
          <w:p w:rsidR="003E24AD" w:rsidRPr="005E06DB" w:rsidRDefault="003E24AD" w:rsidP="00C246DB">
            <w:pPr>
              <w:pStyle w:val="TableText"/>
            </w:pPr>
            <w:r w:rsidRPr="007943B8">
              <w:rPr>
                <w:rFonts w:hint="eastAsia"/>
              </w:rPr>
              <w:t>路由信息的来源，取值包括：</w:t>
            </w:r>
          </w:p>
          <w:p w:rsidR="003E24AD" w:rsidRPr="005E06DB" w:rsidRDefault="003E24AD" w:rsidP="00C246DB">
            <w:pPr>
              <w:pStyle w:val="ItemListinTable"/>
            </w:pPr>
            <w:r w:rsidRPr="007943B8">
              <w:t xml:space="preserve">i </w:t>
            </w:r>
            <w:r w:rsidRPr="005E06DB">
              <w:t>– IGP</w:t>
            </w:r>
            <w:r w:rsidRPr="005E06DB">
              <w:rPr>
                <w:rFonts w:hint="eastAsia"/>
              </w:rPr>
              <w:t>：表示路由产生于本</w:t>
            </w:r>
            <w:r w:rsidRPr="005E06DB">
              <w:t>AS</w:t>
            </w:r>
            <w:r w:rsidRPr="005E06DB">
              <w:rPr>
                <w:rFonts w:hint="eastAsia"/>
              </w:rPr>
              <w:t>内。通过</w:t>
            </w:r>
            <w:r w:rsidRPr="00C87155">
              <w:rPr>
                <w:rStyle w:val="commandkeywords"/>
              </w:rPr>
              <w:t>network</w:t>
            </w:r>
            <w:r w:rsidRPr="005E06DB">
              <w:rPr>
                <w:rFonts w:hint="eastAsia"/>
              </w:rPr>
              <w:t>命令发布路由的路由信息来源为</w:t>
            </w:r>
            <w:r w:rsidRPr="005E06DB">
              <w:t>IGP</w:t>
            </w:r>
          </w:p>
          <w:p w:rsidR="003E24AD" w:rsidRPr="005E06DB" w:rsidRDefault="003E24AD" w:rsidP="00C246DB">
            <w:pPr>
              <w:pStyle w:val="ItemListinTable"/>
            </w:pPr>
            <w:r w:rsidRPr="005E06DB">
              <w:t>e – EGP</w:t>
            </w:r>
            <w:r w:rsidRPr="005E06DB">
              <w:rPr>
                <w:rFonts w:hint="eastAsia"/>
              </w:rPr>
              <w:t>：表示路由是通过</w:t>
            </w:r>
            <w:r w:rsidRPr="005E06DB">
              <w:t>EGP</w:t>
            </w:r>
            <w:r w:rsidRPr="005E06DB">
              <w:rPr>
                <w:rFonts w:hint="eastAsia"/>
              </w:rPr>
              <w:t>（</w:t>
            </w:r>
            <w:r w:rsidRPr="005E06DB">
              <w:t>Exterior Gateway Protocol</w:t>
            </w:r>
            <w:r w:rsidRPr="005E06DB">
              <w:rPr>
                <w:rFonts w:hint="eastAsia"/>
              </w:rPr>
              <w:t>，外部网关协议）学到的</w:t>
            </w:r>
          </w:p>
          <w:p w:rsidR="003E24AD" w:rsidRPr="005E06DB" w:rsidRDefault="003E24AD" w:rsidP="00C246DB">
            <w:pPr>
              <w:pStyle w:val="ItemListinTable"/>
            </w:pPr>
            <w:r w:rsidRPr="005E06DB">
              <w:t>? - incomplete</w:t>
            </w:r>
            <w:r w:rsidRPr="005E06DB">
              <w:rPr>
                <w:rFonts w:hint="eastAsia"/>
              </w:rPr>
              <w:t>：表示路由的来源无法确定。从</w:t>
            </w:r>
            <w:r w:rsidRPr="005E06DB">
              <w:t>IGP</w:t>
            </w:r>
            <w:r w:rsidRPr="005E06DB">
              <w:rPr>
                <w:rFonts w:hint="eastAsia"/>
              </w:rPr>
              <w:t>协议引入路由的路由信息来源为</w:t>
            </w:r>
            <w:r w:rsidRPr="005E06DB">
              <w:t>incomplete</w:t>
            </w:r>
          </w:p>
        </w:tc>
      </w:tr>
      <w:tr w:rsidR="003E24AD" w:rsidTr="004F5FDF">
        <w:trPr>
          <w:cantSplit/>
          <w:trHeight w:val="68"/>
        </w:trPr>
        <w:tc>
          <w:tcPr>
            <w:tcW w:w="2787" w:type="dxa"/>
          </w:tcPr>
          <w:p w:rsidR="003E24AD" w:rsidRPr="005E06DB" w:rsidRDefault="003E24AD" w:rsidP="00C246DB">
            <w:pPr>
              <w:pStyle w:val="TableText"/>
            </w:pPr>
            <w:r w:rsidRPr="008B4D4E">
              <w:t>Total number of routes from all PEs</w:t>
            </w:r>
          </w:p>
        </w:tc>
        <w:tc>
          <w:tcPr>
            <w:tcW w:w="6227" w:type="dxa"/>
          </w:tcPr>
          <w:p w:rsidR="003E24AD" w:rsidRPr="005E06DB" w:rsidRDefault="003E24AD" w:rsidP="00C246DB">
            <w:pPr>
              <w:pStyle w:val="TableText"/>
            </w:pPr>
            <w:r w:rsidRPr="008B4D4E">
              <w:rPr>
                <w:rFonts w:hint="eastAsia"/>
              </w:rPr>
              <w:t>来自所有</w:t>
            </w:r>
            <w:r w:rsidRPr="005E06DB">
              <w:t>PE</w:t>
            </w:r>
            <w:r w:rsidRPr="005E06DB">
              <w:rPr>
                <w:rFonts w:hint="eastAsia"/>
              </w:rPr>
              <w:t>设备的</w:t>
            </w:r>
            <w:r w:rsidRPr="005E06DB">
              <w:rPr>
                <w:rFonts w:hint="eastAsia"/>
              </w:rPr>
              <w:t>BGP EVPN</w:t>
            </w:r>
            <w:r w:rsidRPr="005E06DB">
              <w:rPr>
                <w:rFonts w:hint="eastAsia"/>
              </w:rPr>
              <w:t>路由总数</w:t>
            </w:r>
          </w:p>
        </w:tc>
      </w:tr>
      <w:tr w:rsidR="003E24AD" w:rsidTr="004F5FDF">
        <w:trPr>
          <w:cantSplit/>
          <w:trHeight w:val="68"/>
        </w:trPr>
        <w:tc>
          <w:tcPr>
            <w:tcW w:w="2787" w:type="dxa"/>
          </w:tcPr>
          <w:p w:rsidR="003E24AD" w:rsidRPr="005E06DB" w:rsidRDefault="003E24AD" w:rsidP="00C246DB">
            <w:pPr>
              <w:pStyle w:val="TableText"/>
            </w:pPr>
            <w:r w:rsidRPr="008B4D4E">
              <w:t>Route distinguisher</w:t>
            </w:r>
          </w:p>
        </w:tc>
        <w:tc>
          <w:tcPr>
            <w:tcW w:w="6227" w:type="dxa"/>
          </w:tcPr>
          <w:p w:rsidR="003E24AD" w:rsidRPr="005E06DB" w:rsidRDefault="003E24AD" w:rsidP="00C246DB">
            <w:pPr>
              <w:pStyle w:val="TableText"/>
            </w:pPr>
            <w:r w:rsidRPr="008B4D4E">
              <w:rPr>
                <w:rFonts w:hint="eastAsia"/>
              </w:rPr>
              <w:t>路由标识符</w:t>
            </w:r>
          </w:p>
        </w:tc>
      </w:tr>
      <w:tr w:rsidR="003E24AD" w:rsidTr="004F5FDF">
        <w:trPr>
          <w:cantSplit/>
          <w:trHeight w:val="68"/>
        </w:trPr>
        <w:tc>
          <w:tcPr>
            <w:tcW w:w="2787" w:type="dxa"/>
          </w:tcPr>
          <w:p w:rsidR="003E24AD" w:rsidRPr="0000629C" w:rsidRDefault="003E24AD" w:rsidP="0000629C">
            <w:pPr>
              <w:pStyle w:val="TableText"/>
            </w:pPr>
            <w:r w:rsidRPr="00A75EBC">
              <w:t xml:space="preserve">Route distinguisher of </w:t>
            </w:r>
            <w:r w:rsidRPr="0000629C">
              <w:t>public instance</w:t>
            </w:r>
          </w:p>
        </w:tc>
        <w:tc>
          <w:tcPr>
            <w:tcW w:w="6227" w:type="dxa"/>
          </w:tcPr>
          <w:p w:rsidR="003E24AD" w:rsidRPr="0000629C" w:rsidRDefault="003E24AD" w:rsidP="0000629C">
            <w:pPr>
              <w:pStyle w:val="TableText"/>
            </w:pPr>
            <w:r>
              <w:rPr>
                <w:rFonts w:hint="eastAsia"/>
              </w:rPr>
              <w:t>公网实例的路由标识符</w:t>
            </w:r>
          </w:p>
        </w:tc>
      </w:tr>
      <w:tr w:rsidR="003E24AD" w:rsidTr="004F5FDF">
        <w:trPr>
          <w:cantSplit/>
          <w:trHeight w:val="68"/>
        </w:trPr>
        <w:tc>
          <w:tcPr>
            <w:tcW w:w="2787" w:type="dxa"/>
          </w:tcPr>
          <w:p w:rsidR="003E24AD" w:rsidRPr="005E06DB" w:rsidRDefault="003E24AD" w:rsidP="00C246DB">
            <w:pPr>
              <w:pStyle w:val="TableText"/>
            </w:pPr>
            <w:r w:rsidRPr="008B4D4E">
              <w:t xml:space="preserve">Total number </w:t>
            </w:r>
            <w:r w:rsidRPr="005E06DB">
              <w:t>of routes</w:t>
            </w:r>
          </w:p>
        </w:tc>
        <w:tc>
          <w:tcPr>
            <w:tcW w:w="6227" w:type="dxa"/>
          </w:tcPr>
          <w:p w:rsidR="003E24AD" w:rsidRPr="005E06DB" w:rsidRDefault="003E24AD" w:rsidP="00C246DB">
            <w:pPr>
              <w:pStyle w:val="TableText"/>
            </w:pPr>
            <w:r w:rsidRPr="008B4D4E">
              <w:rPr>
                <w:rFonts w:hint="eastAsia"/>
              </w:rPr>
              <w:t>路由标识符为指定值的</w:t>
            </w:r>
            <w:r w:rsidRPr="005E06DB">
              <w:rPr>
                <w:rFonts w:hint="eastAsia"/>
              </w:rPr>
              <w:t>BGP EVPN</w:t>
            </w:r>
            <w:r w:rsidRPr="005E06DB">
              <w:rPr>
                <w:rFonts w:hint="eastAsia"/>
              </w:rPr>
              <w:t>路由总数</w:t>
            </w:r>
          </w:p>
        </w:tc>
      </w:tr>
      <w:tr w:rsidR="0027652B" w:rsidTr="0027652B">
        <w:trPr>
          <w:trHeight w:val="68"/>
        </w:trPr>
        <w:tc>
          <w:tcPr>
            <w:tcW w:w="2787" w:type="dxa"/>
          </w:tcPr>
          <w:p w:rsidR="0027652B" w:rsidRPr="0027652B" w:rsidRDefault="0027652B" w:rsidP="0027652B">
            <w:pPr>
              <w:pStyle w:val="TableText"/>
            </w:pPr>
            <w:r w:rsidRPr="00184E8D">
              <w:lastRenderedPageBreak/>
              <w:t>Network</w:t>
            </w:r>
          </w:p>
        </w:tc>
        <w:tc>
          <w:tcPr>
            <w:tcW w:w="6227" w:type="dxa"/>
          </w:tcPr>
          <w:p w:rsidR="0027652B" w:rsidRPr="0027652B" w:rsidRDefault="0027652B" w:rsidP="0027652B">
            <w:pPr>
              <w:pStyle w:val="TableText"/>
            </w:pPr>
            <w:r w:rsidRPr="004957E4">
              <w:rPr>
                <w:rFonts w:hint="eastAsia"/>
              </w:rPr>
              <w:t>BGP EVPN</w:t>
            </w:r>
            <w:r w:rsidRPr="004957E4">
              <w:rPr>
                <w:rFonts w:hint="eastAsia"/>
              </w:rPr>
              <w:t>路由</w:t>
            </w:r>
            <w:r w:rsidRPr="004957E4">
              <w:rPr>
                <w:rFonts w:hint="eastAsia"/>
              </w:rPr>
              <w:t>/</w:t>
            </w:r>
            <w:r w:rsidRPr="004957E4">
              <w:rPr>
                <w:rFonts w:hint="eastAsia"/>
              </w:rPr>
              <w:t>路由长度，</w:t>
            </w:r>
            <w:r w:rsidRPr="004957E4">
              <w:rPr>
                <w:rFonts w:hint="eastAsia"/>
              </w:rPr>
              <w:t>BGP</w:t>
            </w:r>
            <w:r w:rsidRPr="0027652B">
              <w:rPr>
                <w:rFonts w:hint="eastAsia"/>
              </w:rPr>
              <w:t xml:space="preserve"> EVPN</w:t>
            </w:r>
            <w:r w:rsidRPr="0027652B">
              <w:rPr>
                <w:rFonts w:hint="eastAsia"/>
              </w:rPr>
              <w:t>路由取值包括：</w:t>
            </w:r>
          </w:p>
          <w:p w:rsidR="0027652B" w:rsidRPr="0027652B" w:rsidRDefault="0027652B" w:rsidP="0027652B">
            <w:pPr>
              <w:pStyle w:val="ItemListinTable"/>
            </w:pPr>
            <w:r w:rsidRPr="004957E4">
              <w:rPr>
                <w:rFonts w:hint="eastAsia"/>
              </w:rPr>
              <w:t>[</w:t>
            </w:r>
            <w:r w:rsidRPr="0027652B">
              <w:rPr>
                <w:rFonts w:hint="eastAsia"/>
              </w:rPr>
              <w:t>1</w:t>
            </w:r>
            <w:r w:rsidRPr="0027652B">
              <w:t>]</w:t>
            </w:r>
            <w:r w:rsidRPr="0027652B">
              <w:rPr>
                <w:rFonts w:hint="eastAsia"/>
              </w:rPr>
              <w:t>[ESI][EthernetTagID]</w:t>
            </w:r>
            <w:r w:rsidRPr="0027652B">
              <w:rPr>
                <w:rFonts w:hint="eastAsia"/>
              </w:rPr>
              <w:t>：</w:t>
            </w:r>
          </w:p>
          <w:p w:rsidR="0027652B" w:rsidRPr="0027652B" w:rsidRDefault="0027652B" w:rsidP="0027652B">
            <w:pPr>
              <w:pStyle w:val="ItemListinTable2"/>
            </w:pPr>
            <w:r>
              <w:rPr>
                <w:rFonts w:hint="eastAsia"/>
              </w:rPr>
              <w:t>1</w:t>
            </w:r>
            <w:r>
              <w:rPr>
                <w:rFonts w:hint="eastAsia"/>
              </w:rPr>
              <w:t>：表示以太网自动发现路由（</w:t>
            </w:r>
            <w:r w:rsidRPr="0027652B">
              <w:t xml:space="preserve">Ethernet </w:t>
            </w:r>
            <w:r w:rsidRPr="0027652B">
              <w:rPr>
                <w:rFonts w:hint="eastAsia"/>
              </w:rPr>
              <w:t>a</w:t>
            </w:r>
            <w:r w:rsidRPr="0027652B">
              <w:t>uto-</w:t>
            </w:r>
            <w:r w:rsidRPr="0027652B">
              <w:rPr>
                <w:rFonts w:hint="eastAsia"/>
              </w:rPr>
              <w:t>d</w:t>
            </w:r>
            <w:r w:rsidRPr="0027652B">
              <w:t>iscovery route</w:t>
            </w:r>
            <w:r w:rsidRPr="0027652B">
              <w:rPr>
                <w:rFonts w:hint="eastAsia"/>
              </w:rPr>
              <w:t>）</w:t>
            </w:r>
          </w:p>
          <w:p w:rsidR="0027652B" w:rsidRPr="0027652B" w:rsidRDefault="0027652B" w:rsidP="0027652B">
            <w:pPr>
              <w:pStyle w:val="ItemListinTable2"/>
            </w:pPr>
            <w:r>
              <w:rPr>
                <w:rFonts w:hint="eastAsia"/>
              </w:rPr>
              <w:t>ESI</w:t>
            </w:r>
            <w:r>
              <w:rPr>
                <w:rFonts w:hint="eastAsia"/>
              </w:rPr>
              <w:t>：以太网段标识</w:t>
            </w:r>
          </w:p>
          <w:p w:rsidR="0027652B" w:rsidRPr="0027652B" w:rsidRDefault="0027652B" w:rsidP="0027652B">
            <w:pPr>
              <w:pStyle w:val="ItemListinTable2"/>
            </w:pPr>
            <w:r w:rsidRPr="004957E4">
              <w:rPr>
                <w:rFonts w:hint="eastAsia"/>
              </w:rPr>
              <w:t>Ethernet</w:t>
            </w:r>
            <w:r w:rsidRPr="0027652B">
              <w:rPr>
                <w:rFonts w:hint="eastAsia"/>
              </w:rPr>
              <w:t>TagID</w:t>
            </w:r>
            <w:r w:rsidRPr="0027652B">
              <w:rPr>
                <w:rFonts w:hint="eastAsia"/>
              </w:rPr>
              <w:t>：以太网标签</w:t>
            </w:r>
          </w:p>
          <w:p w:rsidR="0027652B" w:rsidRPr="0027652B" w:rsidRDefault="0027652B" w:rsidP="0027652B">
            <w:pPr>
              <w:pStyle w:val="ItemListinTable"/>
            </w:pPr>
            <w:r w:rsidRPr="004957E4">
              <w:rPr>
                <w:rFonts w:hint="eastAsia"/>
              </w:rPr>
              <w:t>[</w:t>
            </w:r>
            <w:r w:rsidRPr="0027652B">
              <w:rPr>
                <w:rFonts w:hint="eastAsia"/>
              </w:rPr>
              <w:t>2][EthernetTagID][MACLength][MAC][IPAddressLength][IPAddress]</w:t>
            </w:r>
          </w:p>
          <w:p w:rsidR="0027652B" w:rsidRPr="0027652B" w:rsidRDefault="0027652B" w:rsidP="0027652B">
            <w:pPr>
              <w:pStyle w:val="ItemListinTable2"/>
            </w:pPr>
            <w:r w:rsidRPr="00EF5FAB">
              <w:t>2</w:t>
            </w:r>
            <w:r w:rsidRPr="0027652B">
              <w:rPr>
                <w:rFonts w:hint="eastAsia"/>
              </w:rPr>
              <w:t>：表示</w:t>
            </w:r>
            <w:r w:rsidRPr="0027652B">
              <w:t>MAC/IP</w:t>
            </w:r>
            <w:r w:rsidRPr="0027652B">
              <w:rPr>
                <w:rFonts w:hint="eastAsia"/>
              </w:rPr>
              <w:t>发布路由（</w:t>
            </w:r>
            <w:r w:rsidRPr="0027652B">
              <w:t xml:space="preserve">MAC/IP </w:t>
            </w:r>
            <w:r w:rsidRPr="0027652B">
              <w:rPr>
                <w:rFonts w:hint="eastAsia"/>
              </w:rPr>
              <w:t>a</w:t>
            </w:r>
            <w:r w:rsidRPr="0027652B">
              <w:t>dvertisement route</w:t>
            </w:r>
            <w:r w:rsidRPr="0027652B">
              <w:rPr>
                <w:rFonts w:hint="eastAsia"/>
              </w:rPr>
              <w:t>）</w:t>
            </w:r>
          </w:p>
          <w:p w:rsidR="0027652B" w:rsidRPr="0027652B" w:rsidRDefault="0027652B" w:rsidP="0027652B">
            <w:pPr>
              <w:pStyle w:val="ItemListinTable2"/>
            </w:pPr>
            <w:r w:rsidRPr="00EF5FAB">
              <w:t>EthernetTagID</w:t>
            </w:r>
            <w:r w:rsidRPr="0027652B">
              <w:rPr>
                <w:rFonts w:hint="eastAsia"/>
              </w:rPr>
              <w:t>：以太网标签</w:t>
            </w:r>
          </w:p>
          <w:p w:rsidR="0027652B" w:rsidRPr="0027652B" w:rsidRDefault="0027652B" w:rsidP="0027652B">
            <w:pPr>
              <w:pStyle w:val="ItemListinTable2"/>
            </w:pPr>
            <w:r w:rsidRPr="00EF5FAB">
              <w:t>MACLength</w:t>
            </w:r>
            <w:r w:rsidRPr="0027652B">
              <w:rPr>
                <w:rFonts w:hint="eastAsia"/>
              </w:rPr>
              <w:t>：</w:t>
            </w:r>
            <w:r w:rsidRPr="0027652B">
              <w:t>MAC</w:t>
            </w:r>
            <w:r w:rsidRPr="0027652B">
              <w:rPr>
                <w:rFonts w:hint="eastAsia"/>
              </w:rPr>
              <w:t>地址长度</w:t>
            </w:r>
          </w:p>
          <w:p w:rsidR="0027652B" w:rsidRPr="0027652B" w:rsidRDefault="0027652B" w:rsidP="0027652B">
            <w:pPr>
              <w:pStyle w:val="ItemListinTable2"/>
            </w:pPr>
            <w:r w:rsidRPr="00EF5FAB">
              <w:t>MAC</w:t>
            </w:r>
            <w:r w:rsidRPr="0027652B">
              <w:rPr>
                <w:rFonts w:hint="eastAsia"/>
              </w:rPr>
              <w:t>：</w:t>
            </w:r>
            <w:r w:rsidRPr="0027652B">
              <w:t>MAC</w:t>
            </w:r>
            <w:r w:rsidRPr="0027652B">
              <w:rPr>
                <w:rFonts w:hint="eastAsia"/>
              </w:rPr>
              <w:t>地址</w:t>
            </w:r>
          </w:p>
          <w:p w:rsidR="0027652B" w:rsidRPr="0027652B" w:rsidRDefault="0027652B" w:rsidP="0027652B">
            <w:pPr>
              <w:pStyle w:val="ItemListinTable2"/>
            </w:pPr>
            <w:r w:rsidRPr="00EF5FAB">
              <w:t>IPAddressLength</w:t>
            </w:r>
            <w:r w:rsidRPr="0027652B">
              <w:rPr>
                <w:rFonts w:hint="eastAsia"/>
              </w:rPr>
              <w:t>：</w:t>
            </w:r>
            <w:r w:rsidRPr="0027652B">
              <w:t>IP</w:t>
            </w:r>
            <w:r w:rsidRPr="0027652B">
              <w:rPr>
                <w:rFonts w:hint="eastAsia"/>
              </w:rPr>
              <w:t>地址长度</w:t>
            </w:r>
          </w:p>
          <w:p w:rsidR="0027652B" w:rsidRPr="0027652B" w:rsidRDefault="0027652B" w:rsidP="0027652B">
            <w:pPr>
              <w:pStyle w:val="ItemListinTable2"/>
            </w:pPr>
            <w:r w:rsidRPr="00EF5FAB">
              <w:t>IPAddress</w:t>
            </w:r>
            <w:r w:rsidRPr="0027652B">
              <w:rPr>
                <w:rFonts w:hint="eastAsia"/>
              </w:rPr>
              <w:t>：</w:t>
            </w:r>
            <w:r w:rsidRPr="0027652B">
              <w:t>IP</w:t>
            </w:r>
            <w:r w:rsidRPr="0027652B">
              <w:rPr>
                <w:rFonts w:hint="eastAsia"/>
              </w:rPr>
              <w:t>地址</w:t>
            </w:r>
          </w:p>
          <w:p w:rsidR="0027652B" w:rsidRPr="0027652B" w:rsidRDefault="0027652B" w:rsidP="0027652B">
            <w:pPr>
              <w:pStyle w:val="ItemListinTable"/>
            </w:pPr>
            <w:r>
              <w:rPr>
                <w:rFonts w:hint="eastAsia"/>
              </w:rPr>
              <w:t>[3]</w:t>
            </w:r>
            <w:r w:rsidRPr="0027652B">
              <w:rPr>
                <w:rFonts w:hint="eastAsia"/>
              </w:rPr>
              <w:t>[EthernetTagID][IPAddressLength][IPAddress]</w:t>
            </w:r>
          </w:p>
          <w:p w:rsidR="0027652B" w:rsidRDefault="0027652B" w:rsidP="0027652B">
            <w:pPr>
              <w:pStyle w:val="ItemListinTable2"/>
            </w:pPr>
            <w:r w:rsidRPr="00EF5FAB">
              <w:t>3</w:t>
            </w:r>
            <w:r w:rsidRPr="0027652B">
              <w:rPr>
                <w:rFonts w:hint="eastAsia"/>
              </w:rPr>
              <w:t>：表示包含性组播以太网标签路由（</w:t>
            </w:r>
            <w:r w:rsidRPr="0027652B">
              <w:t xml:space="preserve">Inclusive </w:t>
            </w:r>
            <w:r w:rsidRPr="0027652B">
              <w:rPr>
                <w:rFonts w:hint="eastAsia"/>
              </w:rPr>
              <w:t>m</w:t>
            </w:r>
            <w:r w:rsidRPr="0027652B">
              <w:t xml:space="preserve">ulticast Ethernet </w:t>
            </w:r>
            <w:r w:rsidRPr="0027652B">
              <w:rPr>
                <w:rFonts w:hint="eastAsia"/>
              </w:rPr>
              <w:t>t</w:t>
            </w:r>
            <w:r w:rsidRPr="0027652B">
              <w:t>ag route</w:t>
            </w:r>
            <w:r w:rsidRPr="0027652B">
              <w:rPr>
                <w:rFonts w:hint="eastAsia"/>
              </w:rPr>
              <w:t>）</w:t>
            </w:r>
          </w:p>
          <w:p w:rsidR="00773E45" w:rsidRPr="0027652B" w:rsidRDefault="00773E45" w:rsidP="0027652B">
            <w:pPr>
              <w:pStyle w:val="ItemListinTable2"/>
            </w:pPr>
            <w:r w:rsidRPr="00EF5FAB">
              <w:t>EthernetTagID</w:t>
            </w:r>
            <w:r w:rsidRPr="0027652B">
              <w:rPr>
                <w:rFonts w:hint="eastAsia"/>
              </w:rPr>
              <w:t>：以太网标签</w:t>
            </w:r>
          </w:p>
          <w:p w:rsidR="0027652B" w:rsidRPr="0027652B" w:rsidRDefault="0027652B" w:rsidP="0027652B">
            <w:pPr>
              <w:pStyle w:val="ItemListinTable2"/>
            </w:pPr>
            <w:r w:rsidRPr="00EF5FAB">
              <w:t>IPAddressLength</w:t>
            </w:r>
            <w:r w:rsidRPr="0027652B">
              <w:rPr>
                <w:rFonts w:hint="eastAsia"/>
              </w:rPr>
              <w:t>：</w:t>
            </w:r>
            <w:r w:rsidRPr="0027652B">
              <w:t>IP</w:t>
            </w:r>
            <w:r w:rsidRPr="0027652B">
              <w:rPr>
                <w:rFonts w:hint="eastAsia"/>
              </w:rPr>
              <w:t>地址长度</w:t>
            </w:r>
          </w:p>
          <w:p w:rsidR="0027652B" w:rsidRPr="0027652B" w:rsidRDefault="0027652B" w:rsidP="0027652B">
            <w:pPr>
              <w:pStyle w:val="ItemListinTable2"/>
            </w:pPr>
            <w:r w:rsidRPr="00EF5FAB">
              <w:t>IPAddress</w:t>
            </w:r>
            <w:r w:rsidRPr="0027652B">
              <w:rPr>
                <w:rFonts w:hint="eastAsia"/>
              </w:rPr>
              <w:t>：始发路由器的</w:t>
            </w:r>
            <w:r w:rsidRPr="0027652B">
              <w:t>IP</w:t>
            </w:r>
            <w:r w:rsidRPr="0027652B">
              <w:rPr>
                <w:rFonts w:hint="eastAsia"/>
              </w:rPr>
              <w:t>地址</w:t>
            </w:r>
          </w:p>
          <w:p w:rsidR="0027652B" w:rsidRPr="0027652B" w:rsidRDefault="0027652B" w:rsidP="0027652B">
            <w:pPr>
              <w:pStyle w:val="ItemListinTable"/>
            </w:pPr>
            <w:r w:rsidRPr="004957E4">
              <w:rPr>
                <w:rFonts w:hint="eastAsia"/>
              </w:rPr>
              <w:t>[4][ESI][</w:t>
            </w:r>
            <w:r w:rsidRPr="0027652B">
              <w:rPr>
                <w:rFonts w:hint="eastAsia"/>
              </w:rPr>
              <w:t>IPAddressLength][IPAddress]</w:t>
            </w:r>
          </w:p>
          <w:p w:rsidR="0027652B" w:rsidRPr="0027652B" w:rsidRDefault="0027652B" w:rsidP="0027652B">
            <w:pPr>
              <w:pStyle w:val="ItemListinTable2"/>
            </w:pPr>
            <w:r w:rsidRPr="00EF5FAB">
              <w:t>4</w:t>
            </w:r>
            <w:r w:rsidRPr="0027652B">
              <w:rPr>
                <w:rFonts w:hint="eastAsia"/>
              </w:rPr>
              <w:t>：表示以太网段路由（</w:t>
            </w:r>
            <w:r w:rsidRPr="0027652B">
              <w:t xml:space="preserve">Ethernet </w:t>
            </w:r>
            <w:r w:rsidRPr="0027652B">
              <w:rPr>
                <w:rFonts w:hint="eastAsia"/>
              </w:rPr>
              <w:t>s</w:t>
            </w:r>
            <w:r w:rsidRPr="0027652B">
              <w:t>egment route</w:t>
            </w:r>
            <w:r w:rsidRPr="0027652B">
              <w:rPr>
                <w:rFonts w:hint="eastAsia"/>
              </w:rPr>
              <w:t>）</w:t>
            </w:r>
          </w:p>
          <w:p w:rsidR="0027652B" w:rsidRPr="0027652B" w:rsidRDefault="0027652B" w:rsidP="0027652B">
            <w:pPr>
              <w:pStyle w:val="ItemListinTable2"/>
            </w:pPr>
            <w:r w:rsidRPr="00EF5FAB">
              <w:t>ESI</w:t>
            </w:r>
            <w:r w:rsidRPr="0027652B">
              <w:rPr>
                <w:rFonts w:hint="eastAsia"/>
              </w:rPr>
              <w:t>：以太网段标识</w:t>
            </w:r>
          </w:p>
          <w:p w:rsidR="0027652B" w:rsidRPr="0027652B" w:rsidRDefault="0027652B" w:rsidP="0027652B">
            <w:pPr>
              <w:pStyle w:val="ItemListinTable2"/>
            </w:pPr>
            <w:r w:rsidRPr="00EF5FAB">
              <w:t>IPAddressLength</w:t>
            </w:r>
            <w:r w:rsidRPr="0027652B">
              <w:rPr>
                <w:rFonts w:hint="eastAsia"/>
              </w:rPr>
              <w:t>：</w:t>
            </w:r>
            <w:r w:rsidRPr="0027652B">
              <w:t>IP</w:t>
            </w:r>
            <w:r w:rsidRPr="0027652B">
              <w:rPr>
                <w:rFonts w:hint="eastAsia"/>
              </w:rPr>
              <w:t>地址长度</w:t>
            </w:r>
          </w:p>
          <w:p w:rsidR="0027652B" w:rsidRPr="0027652B" w:rsidRDefault="0027652B" w:rsidP="0027652B">
            <w:pPr>
              <w:pStyle w:val="ItemListinTable2"/>
            </w:pPr>
            <w:r w:rsidRPr="00EF5FAB">
              <w:t>IPAddress</w:t>
            </w:r>
            <w:r w:rsidRPr="0027652B">
              <w:rPr>
                <w:rFonts w:hint="eastAsia"/>
              </w:rPr>
              <w:t>：始发路由器的</w:t>
            </w:r>
            <w:r w:rsidRPr="0027652B">
              <w:t>IP</w:t>
            </w:r>
            <w:r w:rsidRPr="0027652B">
              <w:rPr>
                <w:rFonts w:hint="eastAsia"/>
              </w:rPr>
              <w:t>地址</w:t>
            </w:r>
          </w:p>
          <w:p w:rsidR="0027652B" w:rsidRPr="0027652B" w:rsidRDefault="0027652B" w:rsidP="0027652B">
            <w:pPr>
              <w:pStyle w:val="ItemListinTable"/>
            </w:pPr>
            <w:r w:rsidRPr="004957E4">
              <w:rPr>
                <w:rFonts w:hint="eastAsia"/>
              </w:rPr>
              <w:t>[</w:t>
            </w:r>
            <w:r w:rsidRPr="0027652B">
              <w:rPr>
                <w:rFonts w:hint="eastAsia"/>
              </w:rPr>
              <w:t>5][EthernetTagID][IPAddressLength][IPAddress]</w:t>
            </w:r>
          </w:p>
          <w:p w:rsidR="0027652B" w:rsidRPr="0027652B" w:rsidRDefault="0027652B" w:rsidP="0027652B">
            <w:pPr>
              <w:pStyle w:val="ItemListinTable2"/>
            </w:pPr>
            <w:r w:rsidRPr="00EF5FAB">
              <w:t>5</w:t>
            </w:r>
            <w:r w:rsidRPr="0027652B">
              <w:rPr>
                <w:rFonts w:hint="eastAsia"/>
              </w:rPr>
              <w:t>：表示</w:t>
            </w:r>
            <w:r w:rsidRPr="0027652B">
              <w:rPr>
                <w:rFonts w:hint="eastAsia"/>
              </w:rPr>
              <w:t>IP</w:t>
            </w:r>
            <w:r w:rsidRPr="0027652B">
              <w:rPr>
                <w:rFonts w:hint="eastAsia"/>
              </w:rPr>
              <w:t>前缀路由（</w:t>
            </w:r>
            <w:r w:rsidRPr="0027652B">
              <w:t>I</w:t>
            </w:r>
            <w:r w:rsidRPr="0027652B">
              <w:rPr>
                <w:rFonts w:hint="eastAsia"/>
              </w:rPr>
              <w:t>P</w:t>
            </w:r>
            <w:r w:rsidRPr="0027652B">
              <w:t xml:space="preserve"> </w:t>
            </w:r>
            <w:r w:rsidRPr="0027652B">
              <w:rPr>
                <w:rFonts w:hint="eastAsia"/>
              </w:rPr>
              <w:t>p</w:t>
            </w:r>
            <w:r w:rsidRPr="0027652B">
              <w:t>refix advertisement route</w:t>
            </w:r>
            <w:r w:rsidRPr="0027652B">
              <w:rPr>
                <w:rFonts w:hint="eastAsia"/>
              </w:rPr>
              <w:t>）</w:t>
            </w:r>
          </w:p>
          <w:p w:rsidR="0027652B" w:rsidRPr="0027652B" w:rsidRDefault="0027652B" w:rsidP="0027652B">
            <w:pPr>
              <w:pStyle w:val="ItemListinTable2"/>
            </w:pPr>
            <w:r w:rsidRPr="00EF5FAB">
              <w:t>EthernetTagID</w:t>
            </w:r>
            <w:r w:rsidRPr="0027652B">
              <w:rPr>
                <w:rFonts w:hint="eastAsia"/>
              </w:rPr>
              <w:t>：以太网标签</w:t>
            </w:r>
          </w:p>
          <w:p w:rsidR="0027652B" w:rsidRPr="0027652B" w:rsidRDefault="0027652B" w:rsidP="0027652B">
            <w:pPr>
              <w:pStyle w:val="ItemListinTable2"/>
            </w:pPr>
            <w:r w:rsidRPr="00EF5FAB">
              <w:t>IPAddressLength</w:t>
            </w:r>
            <w:r w:rsidRPr="0027652B">
              <w:rPr>
                <w:rFonts w:hint="eastAsia"/>
              </w:rPr>
              <w:t>：</w:t>
            </w:r>
            <w:r w:rsidRPr="0027652B">
              <w:t>IP</w:t>
            </w:r>
            <w:r w:rsidRPr="0027652B">
              <w:rPr>
                <w:rFonts w:hint="eastAsia"/>
              </w:rPr>
              <w:t>地址长度</w:t>
            </w:r>
          </w:p>
          <w:p w:rsidR="0027652B" w:rsidRPr="0027652B" w:rsidRDefault="0027652B" w:rsidP="004633AB">
            <w:pPr>
              <w:pStyle w:val="ItemListinTable2"/>
            </w:pPr>
            <w:r w:rsidRPr="00EF5FAB">
              <w:t>IPAddress</w:t>
            </w:r>
            <w:r w:rsidRPr="0027652B">
              <w:rPr>
                <w:rFonts w:hint="eastAsia"/>
              </w:rPr>
              <w:t>：始发路由器的</w:t>
            </w:r>
            <w:r w:rsidRPr="0027652B">
              <w:t>IP</w:t>
            </w:r>
            <w:r w:rsidRPr="0027652B">
              <w:rPr>
                <w:rFonts w:hint="eastAsia"/>
              </w:rPr>
              <w:t>地址</w:t>
            </w:r>
          </w:p>
        </w:tc>
      </w:tr>
      <w:tr w:rsidR="003E24AD" w:rsidTr="004F5FDF">
        <w:trPr>
          <w:cantSplit/>
          <w:trHeight w:val="68"/>
        </w:trPr>
        <w:tc>
          <w:tcPr>
            <w:tcW w:w="2787" w:type="dxa"/>
          </w:tcPr>
          <w:p w:rsidR="003E24AD" w:rsidRPr="005E06DB" w:rsidRDefault="003E24AD" w:rsidP="00C246DB">
            <w:pPr>
              <w:pStyle w:val="TableText"/>
            </w:pPr>
            <w:r w:rsidRPr="00184E8D">
              <w:t>NextHop</w:t>
            </w:r>
          </w:p>
        </w:tc>
        <w:tc>
          <w:tcPr>
            <w:tcW w:w="6227" w:type="dxa"/>
          </w:tcPr>
          <w:p w:rsidR="003E24AD" w:rsidRPr="005E06DB" w:rsidRDefault="003E24AD" w:rsidP="00C246DB">
            <w:pPr>
              <w:pStyle w:val="TableText"/>
            </w:pPr>
            <w:r w:rsidRPr="00184E8D">
              <w:rPr>
                <w:rFonts w:hint="eastAsia"/>
              </w:rPr>
              <w:t>下一跳</w:t>
            </w:r>
            <w:r w:rsidRPr="005E06DB">
              <w:t>IP</w:t>
            </w:r>
            <w:r w:rsidRPr="005E06DB">
              <w:rPr>
                <w:rFonts w:hint="eastAsia"/>
              </w:rPr>
              <w:t>地址</w:t>
            </w:r>
          </w:p>
        </w:tc>
      </w:tr>
      <w:tr w:rsidR="002E5EEB" w:rsidRPr="00DF37F5" w:rsidTr="002E5EEB">
        <w:trPr>
          <w:cantSplit/>
          <w:trHeight w:val="68"/>
        </w:trPr>
        <w:tc>
          <w:tcPr>
            <w:tcW w:w="2787" w:type="dxa"/>
          </w:tcPr>
          <w:p w:rsidR="002E5EEB" w:rsidRPr="00DF37F5" w:rsidRDefault="002E5EEB" w:rsidP="002E5EEB">
            <w:pPr>
              <w:pStyle w:val="TableText"/>
            </w:pPr>
            <w:r w:rsidRPr="00DF37F5">
              <w:t>LocPrf</w:t>
            </w:r>
          </w:p>
        </w:tc>
        <w:tc>
          <w:tcPr>
            <w:tcW w:w="6227" w:type="dxa"/>
          </w:tcPr>
          <w:p w:rsidR="002E5EEB" w:rsidRPr="00DF37F5" w:rsidRDefault="002E5EEB" w:rsidP="002E5EEB">
            <w:pPr>
              <w:pStyle w:val="TableText"/>
            </w:pPr>
            <w:r w:rsidRPr="00DF37F5">
              <w:rPr>
                <w:rFonts w:hint="eastAsia"/>
              </w:rPr>
              <w:t>本地优先级</w:t>
            </w:r>
          </w:p>
        </w:tc>
      </w:tr>
      <w:tr w:rsidR="002E5EEB" w:rsidRPr="00DF37F5" w:rsidTr="002E5EEB">
        <w:trPr>
          <w:cantSplit/>
          <w:trHeight w:val="68"/>
        </w:trPr>
        <w:tc>
          <w:tcPr>
            <w:tcW w:w="2787" w:type="dxa"/>
          </w:tcPr>
          <w:p w:rsidR="002E5EEB" w:rsidRPr="00DF37F5" w:rsidRDefault="002E5EEB" w:rsidP="002E5EEB">
            <w:pPr>
              <w:pStyle w:val="TableText"/>
            </w:pPr>
            <w:r w:rsidRPr="00DF37F5">
              <w:t>PrefVal</w:t>
            </w:r>
          </w:p>
        </w:tc>
        <w:tc>
          <w:tcPr>
            <w:tcW w:w="6227" w:type="dxa"/>
          </w:tcPr>
          <w:p w:rsidR="002E5EEB" w:rsidRPr="00DF37F5" w:rsidRDefault="002E5EEB" w:rsidP="002E5EEB">
            <w:pPr>
              <w:pStyle w:val="TableText"/>
            </w:pPr>
            <w:r w:rsidRPr="00DF37F5">
              <w:rPr>
                <w:rFonts w:hint="eastAsia"/>
              </w:rPr>
              <w:t>路由首选值</w:t>
            </w:r>
          </w:p>
        </w:tc>
      </w:tr>
      <w:tr w:rsidR="002E5EEB" w:rsidRPr="00DF37F5" w:rsidTr="002E5EEB">
        <w:trPr>
          <w:cantSplit/>
          <w:trHeight w:val="68"/>
        </w:trPr>
        <w:tc>
          <w:tcPr>
            <w:tcW w:w="2787" w:type="dxa"/>
          </w:tcPr>
          <w:p w:rsidR="002E5EEB" w:rsidRPr="00DF37F5" w:rsidRDefault="002E5EEB" w:rsidP="002E5EEB">
            <w:pPr>
              <w:pStyle w:val="TableText"/>
            </w:pPr>
            <w:r w:rsidRPr="00DF37F5">
              <w:t>OutLabel</w:t>
            </w:r>
          </w:p>
        </w:tc>
        <w:tc>
          <w:tcPr>
            <w:tcW w:w="6227" w:type="dxa"/>
          </w:tcPr>
          <w:p w:rsidR="002E5EEB" w:rsidRPr="00DF37F5" w:rsidRDefault="002E5EEB" w:rsidP="002E5EEB">
            <w:pPr>
              <w:pStyle w:val="TableText"/>
            </w:pPr>
            <w:r>
              <w:rPr>
                <w:rFonts w:hint="eastAsia"/>
              </w:rPr>
              <w:t>路由的出标签值</w:t>
            </w:r>
          </w:p>
        </w:tc>
      </w:tr>
      <w:tr w:rsidR="003E24AD" w:rsidTr="004F5FDF">
        <w:trPr>
          <w:cantSplit/>
          <w:trHeight w:val="68"/>
        </w:trPr>
        <w:tc>
          <w:tcPr>
            <w:tcW w:w="2787" w:type="dxa"/>
          </w:tcPr>
          <w:p w:rsidR="003E24AD" w:rsidRPr="005E06DB" w:rsidRDefault="003E24AD" w:rsidP="00C246DB">
            <w:pPr>
              <w:pStyle w:val="TableText"/>
            </w:pPr>
            <w:r w:rsidRPr="00184E8D">
              <w:t>MED</w:t>
            </w:r>
          </w:p>
        </w:tc>
        <w:tc>
          <w:tcPr>
            <w:tcW w:w="6227" w:type="dxa"/>
          </w:tcPr>
          <w:p w:rsidR="003E24AD" w:rsidRPr="005E06DB" w:rsidRDefault="003E24AD" w:rsidP="00C246DB">
            <w:pPr>
              <w:pStyle w:val="TableText"/>
            </w:pPr>
            <w:r w:rsidRPr="00184E8D">
              <w:t>MED</w:t>
            </w:r>
            <w:r w:rsidRPr="005E06DB">
              <w:rPr>
                <w:rFonts w:hint="eastAsia"/>
              </w:rPr>
              <w:t>（</w:t>
            </w:r>
            <w:r w:rsidRPr="005E06DB">
              <w:t>Multi-Exit Discriminator</w:t>
            </w:r>
            <w:r w:rsidRPr="005E06DB">
              <w:rPr>
                <w:rFonts w:hint="eastAsia"/>
              </w:rPr>
              <w:t>，多出口区分）属性值</w:t>
            </w:r>
          </w:p>
        </w:tc>
      </w:tr>
      <w:tr w:rsidR="003E24AD" w:rsidTr="004F5FDF">
        <w:trPr>
          <w:cantSplit/>
          <w:trHeight w:val="68"/>
        </w:trPr>
        <w:tc>
          <w:tcPr>
            <w:tcW w:w="2787" w:type="dxa"/>
          </w:tcPr>
          <w:p w:rsidR="003E24AD" w:rsidRPr="005E06DB" w:rsidRDefault="003E24AD" w:rsidP="00C246DB">
            <w:pPr>
              <w:pStyle w:val="TableText"/>
            </w:pPr>
            <w:r w:rsidRPr="00184E8D">
              <w:t>Path/Ogn</w:t>
            </w:r>
          </w:p>
        </w:tc>
        <w:tc>
          <w:tcPr>
            <w:tcW w:w="6227" w:type="dxa"/>
          </w:tcPr>
          <w:p w:rsidR="003E24AD" w:rsidRPr="005E06DB" w:rsidRDefault="003E24AD" w:rsidP="00C246DB">
            <w:pPr>
              <w:pStyle w:val="TableText"/>
            </w:pPr>
            <w:r w:rsidRPr="00184E8D">
              <w:rPr>
                <w:rFonts w:hint="eastAsia"/>
              </w:rPr>
              <w:t>路由的</w:t>
            </w:r>
            <w:r w:rsidRPr="005E06DB">
              <w:t>AS</w:t>
            </w:r>
            <w:r w:rsidRPr="005E06DB">
              <w:rPr>
                <w:rFonts w:hint="eastAsia"/>
              </w:rPr>
              <w:t>路径（</w:t>
            </w:r>
            <w:r w:rsidRPr="005E06DB">
              <w:t>AS_PATH</w:t>
            </w:r>
            <w:r w:rsidRPr="005E06DB">
              <w:rPr>
                <w:rFonts w:hint="eastAsia"/>
              </w:rPr>
              <w:t>）属性和路由信息的来源（</w:t>
            </w:r>
            <w:r w:rsidRPr="005E06DB">
              <w:t>ORIGIN</w:t>
            </w:r>
            <w:r w:rsidRPr="005E06DB">
              <w:rPr>
                <w:rFonts w:hint="eastAsia"/>
              </w:rPr>
              <w:t>）属性</w:t>
            </w:r>
          </w:p>
        </w:tc>
      </w:tr>
    </w:tbl>
    <w:p w:rsidR="003E24AD" w:rsidRPr="00F80513" w:rsidRDefault="003E24AD" w:rsidP="00C246DB">
      <w:pPr>
        <w:pStyle w:val="TerminalDisplay"/>
      </w:pPr>
    </w:p>
    <w:p w:rsidR="003E24AD" w:rsidRDefault="003E24AD" w:rsidP="00C246DB">
      <w:r w:rsidRPr="00F80513">
        <w:t xml:space="preserve"># </w:t>
      </w:r>
      <w:r w:rsidRPr="005E06DB">
        <w:rPr>
          <w:rFonts w:hint="eastAsia"/>
        </w:rPr>
        <w:t>显示路由标识符为</w:t>
      </w:r>
      <w:r w:rsidRPr="00FB4334">
        <w:t>1.1.1.1:100</w:t>
      </w:r>
      <w:r>
        <w:rPr>
          <w:rFonts w:hint="eastAsia"/>
        </w:rPr>
        <w:t>的</w:t>
      </w:r>
      <w:r>
        <w:rPr>
          <w:rFonts w:hint="eastAsia"/>
        </w:rPr>
        <w:t>BGP EVPN</w:t>
      </w:r>
      <w:r>
        <w:rPr>
          <w:rFonts w:hint="eastAsia"/>
        </w:rPr>
        <w:t>路由</w:t>
      </w:r>
      <w:r w:rsidRPr="00FB4334">
        <w:t>[1][</w:t>
      </w:r>
      <w:r w:rsidR="006C7F8B">
        <w:t>0001.0203.0405.0607.0809</w:t>
      </w:r>
      <w:r w:rsidRPr="00FB4334">
        <w:t>][</w:t>
      </w:r>
      <w:r>
        <w:rPr>
          <w:rFonts w:hint="eastAsia"/>
        </w:rPr>
        <w:t>5</w:t>
      </w:r>
      <w:r w:rsidRPr="00FB4334">
        <w:t>]/120</w:t>
      </w:r>
      <w:r w:rsidRPr="005E06DB">
        <w:rPr>
          <w:rFonts w:hint="eastAsia"/>
        </w:rPr>
        <w:t>的详细信息。</w:t>
      </w:r>
    </w:p>
    <w:p w:rsidR="003E24AD" w:rsidRDefault="003E24AD" w:rsidP="00C246DB">
      <w:pPr>
        <w:pStyle w:val="TerminalDisplay"/>
      </w:pPr>
      <w:r w:rsidRPr="00F80513">
        <w:t>&lt;Sysname&gt;</w:t>
      </w:r>
      <w:r w:rsidRPr="00FB4334">
        <w:t xml:space="preserve"> dis</w:t>
      </w:r>
      <w:r>
        <w:rPr>
          <w:rFonts w:hint="eastAsia"/>
        </w:rPr>
        <w:t>play</w:t>
      </w:r>
      <w:r w:rsidRPr="00FB4334">
        <w:t xml:space="preserve"> bgp l2vpn evpn route-distinguisher 1.1.1.1:100 [1][</w:t>
      </w:r>
      <w:r w:rsidR="006C7F8B">
        <w:t>0001.0203.0405.0607.0809</w:t>
      </w:r>
      <w:r w:rsidRPr="00FB4334">
        <w:t>][</w:t>
      </w:r>
      <w:r>
        <w:rPr>
          <w:rFonts w:hint="eastAsia"/>
        </w:rPr>
        <w:t>5</w:t>
      </w:r>
      <w:r w:rsidRPr="00FB4334">
        <w:t>] 120</w:t>
      </w:r>
    </w:p>
    <w:p w:rsidR="003E24AD" w:rsidRDefault="003E24AD" w:rsidP="00C246DB">
      <w:pPr>
        <w:pStyle w:val="TerminalDisplay"/>
      </w:pPr>
    </w:p>
    <w:p w:rsidR="003E24AD" w:rsidRDefault="003E24AD" w:rsidP="00C246DB">
      <w:pPr>
        <w:pStyle w:val="TerminalDisplay"/>
      </w:pPr>
      <w:r w:rsidRPr="00625AA2">
        <w:lastRenderedPageBreak/>
        <w:t xml:space="preserve"> BGP local router ID: 172.16.250.133</w:t>
      </w:r>
    </w:p>
    <w:p w:rsidR="003E24AD" w:rsidRDefault="003E24AD" w:rsidP="00C246DB">
      <w:pPr>
        <w:pStyle w:val="TerminalDisplay"/>
      </w:pPr>
      <w:r w:rsidRPr="00FB4334">
        <w:t xml:space="preserve"> Local AS number: 100</w:t>
      </w:r>
    </w:p>
    <w:p w:rsidR="003E24AD" w:rsidRDefault="003E24AD" w:rsidP="00C246DB">
      <w:pPr>
        <w:pStyle w:val="TerminalDisplay"/>
      </w:pPr>
    </w:p>
    <w:p w:rsidR="003E24AD" w:rsidRDefault="003E24AD" w:rsidP="00C246DB">
      <w:pPr>
        <w:pStyle w:val="TerminalDisplay"/>
      </w:pPr>
    </w:p>
    <w:p w:rsidR="003E24AD" w:rsidRDefault="003E24AD" w:rsidP="00C246DB">
      <w:pPr>
        <w:pStyle w:val="TerminalDisplay"/>
      </w:pPr>
      <w:r w:rsidRPr="00FB4334">
        <w:t xml:space="preserve"> Route distinguisher: 1.1.1.1:100</w:t>
      </w:r>
    </w:p>
    <w:p w:rsidR="003E24AD" w:rsidRDefault="003E24AD" w:rsidP="00C246DB">
      <w:pPr>
        <w:pStyle w:val="TerminalDisplay"/>
      </w:pPr>
      <w:r w:rsidRPr="00FB4334">
        <w:t xml:space="preserve"> Total number of routes: 1</w:t>
      </w:r>
    </w:p>
    <w:p w:rsidR="003E24AD" w:rsidRDefault="003E24AD" w:rsidP="00C246DB">
      <w:pPr>
        <w:pStyle w:val="TerminalDisplay"/>
      </w:pPr>
      <w:r w:rsidRPr="00FB4334">
        <w:t xml:space="preserve"> Paths:   1 available, 1 best</w:t>
      </w:r>
    </w:p>
    <w:p w:rsidR="003E24AD" w:rsidRDefault="003E24AD" w:rsidP="00C246DB">
      <w:pPr>
        <w:pStyle w:val="TerminalDisplay"/>
      </w:pPr>
    </w:p>
    <w:p w:rsidR="003E24AD" w:rsidRDefault="003E24AD" w:rsidP="00C246DB">
      <w:pPr>
        <w:pStyle w:val="TerminalDisplay"/>
      </w:pPr>
      <w:r w:rsidRPr="00FB4334">
        <w:t xml:space="preserve"> BGP routing table information of [1][</w:t>
      </w:r>
      <w:r w:rsidR="006C7F8B">
        <w:t>0001.0203.0405.0607.0809</w:t>
      </w:r>
      <w:r w:rsidRPr="00FB4334">
        <w:t>][</w:t>
      </w:r>
      <w:r>
        <w:rPr>
          <w:rFonts w:hint="eastAsia"/>
        </w:rPr>
        <w:t>5</w:t>
      </w:r>
      <w:r w:rsidRPr="00FB4334">
        <w:t>]/120:</w:t>
      </w:r>
    </w:p>
    <w:p w:rsidR="003E24AD" w:rsidRDefault="003E24AD" w:rsidP="00C246DB">
      <w:pPr>
        <w:pStyle w:val="TerminalDisplay"/>
      </w:pPr>
      <w:r w:rsidRPr="00FB4334">
        <w:t xml:space="preserve"> From            : 10.1.1.2 (192.168.56.17)</w:t>
      </w:r>
    </w:p>
    <w:p w:rsidR="003E24AD" w:rsidRDefault="003E24AD" w:rsidP="00C246DB">
      <w:pPr>
        <w:pStyle w:val="TerminalDisplay"/>
      </w:pPr>
      <w:r w:rsidRPr="00FB4334">
        <w:t xml:space="preserve"> Rely nexthop    : 10.1.1.2</w:t>
      </w:r>
    </w:p>
    <w:p w:rsidR="003E24AD" w:rsidRDefault="003E24AD" w:rsidP="00C246DB">
      <w:pPr>
        <w:pStyle w:val="TerminalDisplay"/>
      </w:pPr>
      <w:r w:rsidRPr="00FB4334">
        <w:t xml:space="preserve"> Original nexthop: 10.1.1.2</w:t>
      </w:r>
    </w:p>
    <w:p w:rsidR="003E24AD" w:rsidRDefault="003E24AD" w:rsidP="00C246DB">
      <w:pPr>
        <w:pStyle w:val="TerminalDisplay"/>
      </w:pPr>
      <w:r w:rsidRPr="00FB4334">
        <w:t xml:space="preserve"> OutLabel        : 0</w:t>
      </w:r>
    </w:p>
    <w:p w:rsidR="0084539E" w:rsidRPr="005E06DB" w:rsidRDefault="0084539E" w:rsidP="0084539E">
      <w:pPr>
        <w:pStyle w:val="TerminalDisplay"/>
      </w:pPr>
      <w:r w:rsidRPr="00FB4334">
        <w:t xml:space="preserve"> Ext-Community   : </w:t>
      </w:r>
      <w:r w:rsidRPr="00696B79">
        <w:t>&lt;RT: 1:2&gt;,</w:t>
      </w:r>
      <w:r>
        <w:rPr>
          <w:rFonts w:hint="eastAsia"/>
        </w:rPr>
        <w:t xml:space="preserve"> </w:t>
      </w:r>
      <w:r w:rsidRPr="00FB4334">
        <w:t xml:space="preserve">&lt;Encapsulation Type: </w:t>
      </w:r>
      <w:r>
        <w:rPr>
          <w:rFonts w:hint="eastAsia"/>
        </w:rPr>
        <w:t>MPLS</w:t>
      </w:r>
      <w:r w:rsidRPr="00FB4334">
        <w:t xml:space="preserve"> &gt;</w:t>
      </w:r>
      <w:r>
        <w:rPr>
          <w:rFonts w:hint="eastAsia"/>
        </w:rPr>
        <w:t xml:space="preserve">, </w:t>
      </w:r>
      <w:r w:rsidRPr="005E06DB">
        <w:t>&lt;ESI Label: Flag 0,</w:t>
      </w:r>
    </w:p>
    <w:p w:rsidR="0084539E" w:rsidRDefault="0084539E" w:rsidP="0084539E">
      <w:pPr>
        <w:pStyle w:val="TerminalDisplay"/>
      </w:pPr>
      <w:r w:rsidRPr="005E06DB">
        <w:t xml:space="preserve">                   Label 1&gt;</w:t>
      </w:r>
      <w:r>
        <w:rPr>
          <w:rFonts w:hint="eastAsia"/>
        </w:rPr>
        <w:t xml:space="preserve">, </w:t>
      </w:r>
      <w:r w:rsidRPr="00C551E8">
        <w:t xml:space="preserve">&lt;EVPN Layer 2 Attributes: MTU </w:t>
      </w:r>
      <w:r w:rsidRPr="00C551E8">
        <w:rPr>
          <w:rFonts w:hint="eastAsia"/>
        </w:rPr>
        <w:t>1500</w:t>
      </w:r>
      <w:r w:rsidRPr="00C551E8">
        <w:t>, Control Flags 0x</w:t>
      </w:r>
      <w:r w:rsidRPr="00C551E8">
        <w:rPr>
          <w:rFonts w:hint="eastAsia"/>
        </w:rPr>
        <w:t>02</w:t>
      </w:r>
      <w:r w:rsidRPr="00C551E8">
        <w:t>&gt;</w:t>
      </w:r>
    </w:p>
    <w:p w:rsidR="0002646F" w:rsidRPr="0002646F" w:rsidRDefault="0002646F" w:rsidP="0002646F">
      <w:pPr>
        <w:pStyle w:val="TerminalDisplay"/>
      </w:pPr>
      <w:r>
        <w:rPr>
          <w:rFonts w:hint="eastAsia"/>
        </w:rPr>
        <w:t xml:space="preserve"> </w:t>
      </w:r>
      <w:r w:rsidRPr="0002646F">
        <w:t>RxPathID        : 0x0</w:t>
      </w:r>
    </w:p>
    <w:p w:rsidR="0002646F" w:rsidRPr="005E06DB" w:rsidRDefault="0002646F" w:rsidP="0002646F">
      <w:pPr>
        <w:pStyle w:val="TerminalDisplay"/>
      </w:pPr>
      <w:r w:rsidRPr="0002646F">
        <w:t xml:space="preserve"> TxPathID        : 0x0</w:t>
      </w:r>
    </w:p>
    <w:p w:rsidR="003E24AD" w:rsidRDefault="003E24AD" w:rsidP="00C246DB">
      <w:pPr>
        <w:pStyle w:val="TerminalDisplay"/>
      </w:pPr>
      <w:r>
        <w:rPr>
          <w:rFonts w:hint="eastAsia"/>
        </w:rPr>
        <w:t xml:space="preserve"> </w:t>
      </w:r>
      <w:r w:rsidRPr="00FB4334">
        <w:t>AS-path         : 200</w:t>
      </w:r>
    </w:p>
    <w:p w:rsidR="003E24AD" w:rsidRDefault="003E24AD" w:rsidP="00C246DB">
      <w:pPr>
        <w:pStyle w:val="TerminalDisplay"/>
      </w:pPr>
      <w:r w:rsidRPr="00FB4334">
        <w:t xml:space="preserve"> Origin          : igp</w:t>
      </w:r>
    </w:p>
    <w:p w:rsidR="003E24AD" w:rsidRDefault="003E24AD" w:rsidP="00C246DB">
      <w:pPr>
        <w:pStyle w:val="TerminalDisplay"/>
      </w:pPr>
      <w:r w:rsidRPr="00FB4334">
        <w:t xml:space="preserve"> Attribute value : </w:t>
      </w:r>
      <w:r w:rsidRPr="00F15228">
        <w:t xml:space="preserve">MED 0, </w:t>
      </w:r>
      <w:r w:rsidRPr="00FB4334">
        <w:t>pref-val 0</w:t>
      </w:r>
    </w:p>
    <w:p w:rsidR="003E24AD" w:rsidRDefault="003E24AD" w:rsidP="00C246DB">
      <w:pPr>
        <w:pStyle w:val="TerminalDisplay"/>
      </w:pPr>
      <w:r w:rsidRPr="00FB4334">
        <w:t xml:space="preserve"> State           : valid, external, best</w:t>
      </w:r>
    </w:p>
    <w:p w:rsidR="003E24AD" w:rsidRDefault="003E24AD" w:rsidP="00C246DB">
      <w:pPr>
        <w:pStyle w:val="TerminalDisplay"/>
      </w:pPr>
      <w:r w:rsidRPr="00FB4334">
        <w:t xml:space="preserve"> IP precedence   : N/A</w:t>
      </w:r>
    </w:p>
    <w:p w:rsidR="003E24AD" w:rsidRDefault="003E24AD" w:rsidP="00C246DB">
      <w:pPr>
        <w:pStyle w:val="TerminalDisplay"/>
      </w:pPr>
      <w:r w:rsidRPr="00FB4334">
        <w:t xml:space="preserve"> QoS local ID    : N/A</w:t>
      </w:r>
    </w:p>
    <w:p w:rsidR="003E24AD" w:rsidRDefault="003E24AD" w:rsidP="00C246DB">
      <w:pPr>
        <w:pStyle w:val="TerminalDisplay"/>
      </w:pPr>
      <w:r w:rsidRPr="00FB4334">
        <w:t xml:space="preserve"> Traffic index   : N/A</w:t>
      </w:r>
    </w:p>
    <w:p w:rsidR="003E24AD" w:rsidRDefault="003E24AD" w:rsidP="00C246DB">
      <w:pPr>
        <w:pStyle w:val="TerminalDisplay"/>
      </w:pPr>
      <w:r w:rsidRPr="00FB4334">
        <w:t xml:space="preserve"> EVPN</w:t>
      </w:r>
      <w:r>
        <w:rPr>
          <w:rFonts w:hint="eastAsia"/>
        </w:rPr>
        <w:t xml:space="preserve"> route</w:t>
      </w:r>
      <w:r w:rsidRPr="00FB4334">
        <w:t xml:space="preserve"> </w:t>
      </w:r>
      <w:r>
        <w:rPr>
          <w:rFonts w:hint="eastAsia"/>
        </w:rPr>
        <w:t>t</w:t>
      </w:r>
      <w:r w:rsidRPr="00FB4334">
        <w:t xml:space="preserve">ype : Ethernet </w:t>
      </w:r>
      <w:r>
        <w:rPr>
          <w:rFonts w:hint="eastAsia"/>
        </w:rPr>
        <w:t>a</w:t>
      </w:r>
      <w:r w:rsidRPr="00FB4334">
        <w:t>uto-</w:t>
      </w:r>
      <w:r>
        <w:rPr>
          <w:rFonts w:hint="eastAsia"/>
        </w:rPr>
        <w:t>d</w:t>
      </w:r>
      <w:r w:rsidRPr="00FB4334">
        <w:t>iscovery route</w:t>
      </w:r>
    </w:p>
    <w:p w:rsidR="003E24AD" w:rsidRPr="005E06DB" w:rsidRDefault="003E24AD" w:rsidP="00C246DB">
      <w:pPr>
        <w:pStyle w:val="TerminalDisplay"/>
      </w:pPr>
      <w:r>
        <w:rPr>
          <w:rFonts w:hint="eastAsia"/>
        </w:rPr>
        <w:t xml:space="preserve"> ESI</w:t>
      </w:r>
      <w:r w:rsidRPr="005E06DB">
        <w:t xml:space="preserve"> </w:t>
      </w:r>
      <w:r w:rsidRPr="005E06DB">
        <w:rPr>
          <w:rFonts w:hint="eastAsia"/>
        </w:rPr>
        <w:t xml:space="preserve">            </w:t>
      </w:r>
      <w:r w:rsidRPr="005E06DB">
        <w:t xml:space="preserve">: </w:t>
      </w:r>
      <w:r w:rsidR="006C7F8B">
        <w:t>0001.0203.0405.0607.0809</w:t>
      </w:r>
    </w:p>
    <w:p w:rsidR="003E24AD" w:rsidRPr="005E06DB" w:rsidRDefault="003E24AD" w:rsidP="00C246DB">
      <w:pPr>
        <w:pStyle w:val="TerminalDisplay"/>
      </w:pPr>
      <w:r>
        <w:rPr>
          <w:rFonts w:hint="eastAsia"/>
        </w:rPr>
        <w:t xml:space="preserve"> Ethernet tag ID</w:t>
      </w:r>
      <w:r w:rsidRPr="005E06DB">
        <w:t xml:space="preserve"> : </w:t>
      </w:r>
      <w:r w:rsidRPr="005E06DB">
        <w:rPr>
          <w:rFonts w:hint="eastAsia"/>
        </w:rPr>
        <w:t>5</w:t>
      </w:r>
    </w:p>
    <w:p w:rsidR="003E24AD" w:rsidRDefault="003E24AD" w:rsidP="00C246DB">
      <w:pPr>
        <w:pStyle w:val="TerminalDisplay"/>
      </w:pPr>
      <w:r w:rsidRPr="00FB4334">
        <w:t xml:space="preserve"> MPLS </w:t>
      </w:r>
      <w:r>
        <w:rPr>
          <w:rFonts w:hint="eastAsia"/>
        </w:rPr>
        <w:t>label</w:t>
      </w:r>
      <w:r w:rsidRPr="00FB4334">
        <w:t xml:space="preserve"> </w:t>
      </w:r>
      <w:r>
        <w:rPr>
          <w:rFonts w:hint="eastAsia"/>
        </w:rPr>
        <w:t xml:space="preserve">     </w:t>
      </w:r>
      <w:r w:rsidRPr="00FB4334">
        <w:t>: 10</w:t>
      </w:r>
    </w:p>
    <w:p w:rsidR="003E24AD" w:rsidRPr="005E06DB" w:rsidRDefault="003E24AD" w:rsidP="00C246DB">
      <w:pPr>
        <w:pStyle w:val="TableDescription"/>
      </w:pPr>
      <w:r>
        <w:t xml:space="preserve">display bgp </w:t>
      </w:r>
      <w:r>
        <w:rPr>
          <w:rFonts w:hint="eastAsia"/>
        </w:rPr>
        <w:t>l2vpn evpn</w:t>
      </w:r>
      <w:r w:rsidRPr="005E06DB">
        <w:rPr>
          <w:rFonts w:hint="eastAsia"/>
        </w:rPr>
        <w:t>命令</w:t>
      </w:r>
      <w:r>
        <w:rPr>
          <w:rFonts w:hint="eastAsia"/>
        </w:rPr>
        <w:t>中</w:t>
      </w:r>
      <w:r>
        <w:t xml:space="preserve">Ethernet </w:t>
      </w:r>
      <w:r>
        <w:rPr>
          <w:rFonts w:hint="eastAsia"/>
        </w:rPr>
        <w:t>a</w:t>
      </w:r>
      <w:r w:rsidRPr="00FB4334">
        <w:t>uto-</w:t>
      </w:r>
      <w:r>
        <w:rPr>
          <w:rFonts w:hint="eastAsia"/>
        </w:rPr>
        <w:t>d</w:t>
      </w:r>
      <w:r w:rsidRPr="00FB4334">
        <w:t>iscovery route</w:t>
      </w:r>
      <w:r w:rsidRPr="005E06DB">
        <w:rPr>
          <w:rFonts w:hint="eastAsia"/>
        </w:rPr>
        <w:t>详细显示信息描述表</w:t>
      </w:r>
    </w:p>
    <w:tbl>
      <w:tblPr>
        <w:tblStyle w:val="Table"/>
        <w:tblW w:w="9014" w:type="dxa"/>
        <w:tblLook w:val="04A0" w:firstRow="1" w:lastRow="0" w:firstColumn="1" w:lastColumn="0" w:noHBand="0" w:noVBand="1"/>
      </w:tblPr>
      <w:tblGrid>
        <w:gridCol w:w="3643"/>
        <w:gridCol w:w="5371"/>
      </w:tblGrid>
      <w:tr w:rsidR="003E24AD" w:rsidRPr="0036772C"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362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字段</w:t>
            </w:r>
          </w:p>
        </w:tc>
        <w:tc>
          <w:tcPr>
            <w:tcW w:w="534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描述</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BGP local router ID</w:t>
            </w:r>
          </w:p>
        </w:tc>
        <w:tc>
          <w:tcPr>
            <w:tcW w:w="5344" w:type="dxa"/>
            <w:hideMark/>
          </w:tcPr>
          <w:p w:rsidR="003E24AD" w:rsidRPr="005E06DB" w:rsidRDefault="003E24AD" w:rsidP="00C246DB">
            <w:pPr>
              <w:pStyle w:val="TableText"/>
            </w:pPr>
            <w:r w:rsidRPr="005E06DB">
              <w:rPr>
                <w:rFonts w:hint="eastAsia"/>
              </w:rPr>
              <w:t>本地的路由器</w:t>
            </w:r>
            <w:r w:rsidRPr="005E06DB">
              <w:t>ID</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Local AS number</w:t>
            </w:r>
          </w:p>
        </w:tc>
        <w:tc>
          <w:tcPr>
            <w:tcW w:w="5344" w:type="dxa"/>
            <w:hideMark/>
          </w:tcPr>
          <w:p w:rsidR="003E24AD" w:rsidRPr="005E06DB" w:rsidRDefault="003E24AD" w:rsidP="00C246DB">
            <w:pPr>
              <w:pStyle w:val="TableText"/>
            </w:pPr>
            <w:r w:rsidRPr="005E06DB">
              <w:rPr>
                <w:rFonts w:hint="eastAsia"/>
              </w:rPr>
              <w:t>本地的</w:t>
            </w:r>
            <w:r w:rsidRPr="005E06DB">
              <w:t>AS</w:t>
            </w:r>
            <w:r w:rsidRPr="005E06DB">
              <w:rPr>
                <w:rFonts w:hint="eastAsia"/>
              </w:rPr>
              <w:t>号</w:t>
            </w:r>
          </w:p>
        </w:tc>
      </w:tr>
      <w:tr w:rsidR="003E24AD" w:rsidRPr="0036772C" w:rsidTr="001E2143">
        <w:trPr>
          <w:cantSplit/>
          <w:trHeight w:val="68"/>
        </w:trPr>
        <w:tc>
          <w:tcPr>
            <w:tcW w:w="3624" w:type="dxa"/>
            <w:hideMark/>
          </w:tcPr>
          <w:p w:rsidR="003E24AD" w:rsidRPr="0036772C" w:rsidRDefault="003E24AD" w:rsidP="00C246DB">
            <w:pPr>
              <w:pStyle w:val="TableText"/>
            </w:pPr>
            <w:r w:rsidRPr="008B4D4E">
              <w:t>Route distinguisher</w:t>
            </w:r>
          </w:p>
        </w:tc>
        <w:tc>
          <w:tcPr>
            <w:tcW w:w="5344" w:type="dxa"/>
            <w:hideMark/>
          </w:tcPr>
          <w:p w:rsidR="003E24AD" w:rsidRPr="005E06DB" w:rsidRDefault="003E24AD" w:rsidP="00C246DB">
            <w:pPr>
              <w:pStyle w:val="TableText"/>
            </w:pPr>
            <w:r w:rsidRPr="008B4D4E">
              <w:rPr>
                <w:rFonts w:hint="eastAsia"/>
              </w:rPr>
              <w:t>路由标识符</w:t>
            </w:r>
          </w:p>
        </w:tc>
      </w:tr>
      <w:tr w:rsidR="003E24AD" w:rsidRPr="0036772C" w:rsidTr="001E2143">
        <w:trPr>
          <w:cantSplit/>
          <w:trHeight w:val="68"/>
        </w:trPr>
        <w:tc>
          <w:tcPr>
            <w:tcW w:w="3624" w:type="dxa"/>
            <w:hideMark/>
          </w:tcPr>
          <w:p w:rsidR="003E24AD" w:rsidRPr="008B4D4E" w:rsidRDefault="003E24AD" w:rsidP="00C246DB">
            <w:pPr>
              <w:pStyle w:val="TableText"/>
            </w:pPr>
            <w:r w:rsidRPr="008B4D4E">
              <w:t>Total number of routes</w:t>
            </w:r>
          </w:p>
        </w:tc>
        <w:tc>
          <w:tcPr>
            <w:tcW w:w="5344" w:type="dxa"/>
            <w:hideMark/>
          </w:tcPr>
          <w:p w:rsidR="003E24AD" w:rsidRPr="008B4D4E" w:rsidRDefault="003E24AD" w:rsidP="00C246DB">
            <w:pPr>
              <w:pStyle w:val="TableText"/>
            </w:pPr>
            <w:r w:rsidRPr="008B4D4E">
              <w:rPr>
                <w:rFonts w:hint="eastAsia"/>
              </w:rPr>
              <w:t>路由标识符为指定值的</w:t>
            </w:r>
            <w:r w:rsidRPr="00EF638B">
              <w:rPr>
                <w:rFonts w:hint="eastAsia"/>
              </w:rPr>
              <w:t>BGP</w:t>
            </w:r>
            <w:r>
              <w:rPr>
                <w:rFonts w:hint="eastAsia"/>
              </w:rPr>
              <w:t xml:space="preserve"> EVPN</w:t>
            </w:r>
            <w:r w:rsidRPr="008B4D4E">
              <w:rPr>
                <w:rFonts w:hint="eastAsia"/>
              </w:rPr>
              <w:t>路由总数</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Paths</w:t>
            </w:r>
          </w:p>
        </w:tc>
        <w:tc>
          <w:tcPr>
            <w:tcW w:w="5344" w:type="dxa"/>
            <w:hideMark/>
          </w:tcPr>
          <w:p w:rsidR="003E24AD" w:rsidRPr="005E06DB" w:rsidRDefault="003E24AD" w:rsidP="00C246DB">
            <w:pPr>
              <w:pStyle w:val="TableText"/>
            </w:pPr>
            <w:r w:rsidRPr="0036772C">
              <w:rPr>
                <w:rFonts w:hint="eastAsia"/>
              </w:rPr>
              <w:t>路由数信息</w:t>
            </w:r>
          </w:p>
          <w:p w:rsidR="003E24AD" w:rsidRPr="005E06DB" w:rsidRDefault="003E24AD" w:rsidP="00C246DB">
            <w:pPr>
              <w:pStyle w:val="ItemListinTable"/>
            </w:pPr>
            <w:r w:rsidRPr="0036772C">
              <w:t>available</w:t>
            </w:r>
            <w:r w:rsidRPr="005E06DB">
              <w:rPr>
                <w:rFonts w:hint="eastAsia"/>
              </w:rPr>
              <w:t>：有效路由数目</w:t>
            </w:r>
          </w:p>
          <w:p w:rsidR="003E24AD" w:rsidRPr="005E06DB" w:rsidRDefault="003E24AD" w:rsidP="00C246DB">
            <w:pPr>
              <w:pStyle w:val="ItemListinTable"/>
            </w:pPr>
            <w:r w:rsidRPr="0036772C">
              <w:t>best</w:t>
            </w:r>
            <w:r w:rsidRPr="005E06DB">
              <w:rPr>
                <w:rFonts w:hint="eastAsia"/>
              </w:rPr>
              <w:t>：最佳路由数目</w:t>
            </w:r>
          </w:p>
        </w:tc>
      </w:tr>
      <w:tr w:rsidR="003E24AD" w:rsidRPr="0036772C" w:rsidTr="001E2143">
        <w:trPr>
          <w:cantSplit/>
          <w:trHeight w:val="68"/>
        </w:trPr>
        <w:tc>
          <w:tcPr>
            <w:tcW w:w="3624" w:type="dxa"/>
            <w:hideMark/>
          </w:tcPr>
          <w:p w:rsidR="003E24AD" w:rsidRPr="005E06DB" w:rsidRDefault="003E24AD" w:rsidP="00C246DB">
            <w:pPr>
              <w:pStyle w:val="TableText"/>
            </w:pPr>
            <w:r w:rsidRPr="00BD4C20">
              <w:t xml:space="preserve">BGP routing </w:t>
            </w:r>
            <w:r w:rsidRPr="005E06DB">
              <w:t>table information of [1][00:0</w:t>
            </w:r>
            <w:r w:rsidRPr="005E06DB">
              <w:rPr>
                <w:rFonts w:hint="eastAsia"/>
              </w:rPr>
              <w:t>1</w:t>
            </w:r>
            <w:r w:rsidRPr="005E06DB">
              <w:t>:0</w:t>
            </w:r>
            <w:r w:rsidRPr="005E06DB">
              <w:rPr>
                <w:rFonts w:hint="eastAsia"/>
              </w:rPr>
              <w:t>2</w:t>
            </w:r>
            <w:r w:rsidRPr="005E06DB">
              <w:t>:0</w:t>
            </w:r>
            <w:r w:rsidRPr="005E06DB">
              <w:rPr>
                <w:rFonts w:hint="eastAsia"/>
              </w:rPr>
              <w:t>3</w:t>
            </w:r>
            <w:r w:rsidRPr="005E06DB">
              <w:t>:0</w:t>
            </w:r>
            <w:r w:rsidRPr="005E06DB">
              <w:rPr>
                <w:rFonts w:hint="eastAsia"/>
              </w:rPr>
              <w:t>4</w:t>
            </w:r>
            <w:r w:rsidRPr="005E06DB">
              <w:t>:0</w:t>
            </w:r>
            <w:r w:rsidRPr="005E06DB">
              <w:rPr>
                <w:rFonts w:hint="eastAsia"/>
              </w:rPr>
              <w:t>5</w:t>
            </w:r>
            <w:r w:rsidRPr="005E06DB">
              <w:t>:0</w:t>
            </w:r>
            <w:r w:rsidRPr="005E06DB">
              <w:rPr>
                <w:rFonts w:hint="eastAsia"/>
              </w:rPr>
              <w:t>6</w:t>
            </w:r>
            <w:r w:rsidRPr="005E06DB">
              <w:t>:0</w:t>
            </w:r>
            <w:r w:rsidRPr="005E06DB">
              <w:rPr>
                <w:rFonts w:hint="eastAsia"/>
              </w:rPr>
              <w:t>7</w:t>
            </w:r>
            <w:r w:rsidRPr="005E06DB">
              <w:t>:0</w:t>
            </w:r>
            <w:r w:rsidRPr="005E06DB">
              <w:rPr>
                <w:rFonts w:hint="eastAsia"/>
              </w:rPr>
              <w:t>8</w:t>
            </w:r>
            <w:r w:rsidRPr="005E06DB">
              <w:t>:0</w:t>
            </w:r>
            <w:r w:rsidRPr="005E06DB">
              <w:rPr>
                <w:rFonts w:hint="eastAsia"/>
              </w:rPr>
              <w:t>9</w:t>
            </w:r>
            <w:r w:rsidRPr="005E06DB">
              <w:t>][</w:t>
            </w:r>
            <w:r w:rsidRPr="005E06DB">
              <w:rPr>
                <w:rFonts w:hint="eastAsia"/>
              </w:rPr>
              <w:t>5</w:t>
            </w:r>
            <w:r w:rsidRPr="005E06DB">
              <w:t>]/120</w:t>
            </w:r>
          </w:p>
        </w:tc>
        <w:tc>
          <w:tcPr>
            <w:tcW w:w="5344" w:type="dxa"/>
            <w:hideMark/>
          </w:tcPr>
          <w:p w:rsidR="003E24AD" w:rsidRPr="005E06DB" w:rsidRDefault="003E24AD" w:rsidP="00C246DB">
            <w:pPr>
              <w:pStyle w:val="TableText"/>
            </w:pPr>
            <w:r w:rsidRPr="0036772C">
              <w:t>BGP</w:t>
            </w:r>
            <w:r w:rsidRPr="005E06DB">
              <w:rPr>
                <w:rFonts w:hint="eastAsia"/>
              </w:rPr>
              <w:t xml:space="preserve"> EVPN</w:t>
            </w:r>
            <w:r w:rsidRPr="005E06DB">
              <w:rPr>
                <w:rFonts w:hint="eastAsia"/>
              </w:rPr>
              <w:t>路由</w:t>
            </w:r>
            <w:r w:rsidRPr="005E06DB">
              <w:t>[1][</w:t>
            </w:r>
            <w:r w:rsidR="006C7F8B">
              <w:t>0001.0203.0405.0607.0809</w:t>
            </w:r>
            <w:r w:rsidRPr="005E06DB">
              <w:t>][</w:t>
            </w:r>
            <w:r w:rsidRPr="005E06DB">
              <w:rPr>
                <w:rFonts w:hint="eastAsia"/>
              </w:rPr>
              <w:t>5</w:t>
            </w:r>
            <w:r w:rsidRPr="005E06DB">
              <w:t>]/120</w:t>
            </w:r>
            <w:r w:rsidRPr="005E06DB">
              <w:rPr>
                <w:rFonts w:hint="eastAsia"/>
              </w:rPr>
              <w:t>的详细信息</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From</w:t>
            </w:r>
          </w:p>
        </w:tc>
        <w:tc>
          <w:tcPr>
            <w:tcW w:w="5344" w:type="dxa"/>
            <w:hideMark/>
          </w:tcPr>
          <w:p w:rsidR="003E24AD" w:rsidRPr="005E06DB" w:rsidRDefault="003E24AD" w:rsidP="00C246DB">
            <w:pPr>
              <w:pStyle w:val="TableText"/>
            </w:pPr>
            <w:r w:rsidRPr="005E06DB">
              <w:rPr>
                <w:rFonts w:hint="eastAsia"/>
              </w:rPr>
              <w:t>发布该路由的</w:t>
            </w:r>
            <w:r w:rsidRPr="005E06DB">
              <w:t>BGP</w:t>
            </w:r>
            <w:r w:rsidRPr="005E06DB">
              <w:rPr>
                <w:rFonts w:hint="eastAsia"/>
              </w:rPr>
              <w:t>对等体的</w:t>
            </w:r>
            <w:r w:rsidRPr="005E06DB">
              <w:t>IP</w:t>
            </w:r>
            <w:r w:rsidRPr="005E06DB">
              <w:rPr>
                <w:rFonts w:hint="eastAsia"/>
              </w:rPr>
              <w:t>地址</w:t>
            </w:r>
          </w:p>
        </w:tc>
      </w:tr>
      <w:tr w:rsidR="003E24AD" w:rsidRPr="0036772C" w:rsidTr="001E2143">
        <w:trPr>
          <w:cantSplit/>
          <w:trHeight w:val="68"/>
        </w:trPr>
        <w:tc>
          <w:tcPr>
            <w:tcW w:w="3624" w:type="dxa"/>
            <w:hideMark/>
          </w:tcPr>
          <w:p w:rsidR="003E24AD" w:rsidRPr="005E06DB" w:rsidRDefault="003E24AD" w:rsidP="00C246DB">
            <w:pPr>
              <w:pStyle w:val="TableText"/>
            </w:pPr>
            <w:r w:rsidRPr="00BD4C20">
              <w:t>Rely Nexthop</w:t>
            </w:r>
          </w:p>
        </w:tc>
        <w:tc>
          <w:tcPr>
            <w:tcW w:w="5344" w:type="dxa"/>
            <w:hideMark/>
          </w:tcPr>
          <w:p w:rsidR="003E24AD" w:rsidRPr="005E06DB" w:rsidRDefault="003E24AD" w:rsidP="00C246DB">
            <w:pPr>
              <w:pStyle w:val="TableText"/>
            </w:pPr>
            <w:r w:rsidRPr="005E06DB">
              <w:rPr>
                <w:rFonts w:hint="eastAsia"/>
              </w:rPr>
              <w:t>路由迭代后的下一跳</w:t>
            </w:r>
            <w:r w:rsidRPr="005E06DB">
              <w:t>IP</w:t>
            </w:r>
            <w:r w:rsidRPr="005E06DB">
              <w:rPr>
                <w:rFonts w:hint="eastAsia"/>
              </w:rPr>
              <w:t>地址，如果没有迭代出下一跳地址，则显示为“</w:t>
            </w:r>
            <w:r w:rsidRPr="005E06DB">
              <w:t>not resolved</w:t>
            </w:r>
            <w:r w:rsidRPr="005E06DB">
              <w:rPr>
                <w:rFonts w:hint="eastAsia"/>
              </w:rPr>
              <w:t>”</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lastRenderedPageBreak/>
              <w:t>Original nexthop</w:t>
            </w:r>
          </w:p>
        </w:tc>
        <w:tc>
          <w:tcPr>
            <w:tcW w:w="5344" w:type="dxa"/>
            <w:hideMark/>
          </w:tcPr>
          <w:p w:rsidR="003E24AD" w:rsidRPr="005E06DB" w:rsidRDefault="003E24AD" w:rsidP="00C246DB">
            <w:pPr>
              <w:pStyle w:val="TableText"/>
            </w:pPr>
            <w:r w:rsidRPr="005E06DB">
              <w:rPr>
                <w:rFonts w:hint="eastAsia"/>
              </w:rPr>
              <w:t>路由的原始下一跳地址，如果是从</w:t>
            </w:r>
            <w:r w:rsidRPr="005E06DB">
              <w:t>BGP</w:t>
            </w:r>
            <w:r w:rsidRPr="005E06DB">
              <w:rPr>
                <w:rFonts w:hint="eastAsia"/>
              </w:rPr>
              <w:t>更新消息中获得的路由，则该地址为接收到的消息中的下一跳</w:t>
            </w:r>
            <w:r w:rsidRPr="005E06DB">
              <w:t>IP</w:t>
            </w:r>
            <w:r w:rsidRPr="005E06DB">
              <w:rPr>
                <w:rFonts w:hint="eastAsia"/>
              </w:rPr>
              <w:t>地址</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OutLabel</w:t>
            </w:r>
          </w:p>
        </w:tc>
        <w:tc>
          <w:tcPr>
            <w:tcW w:w="5344" w:type="dxa"/>
            <w:hideMark/>
          </w:tcPr>
          <w:p w:rsidR="003E24AD" w:rsidRPr="005E06DB" w:rsidRDefault="003E24AD" w:rsidP="00C246DB">
            <w:pPr>
              <w:pStyle w:val="TableText"/>
            </w:pPr>
            <w:r w:rsidRPr="005E06DB">
              <w:rPr>
                <w:rFonts w:hint="eastAsia"/>
              </w:rPr>
              <w:t>路由的出标签值</w:t>
            </w:r>
          </w:p>
        </w:tc>
      </w:tr>
      <w:tr w:rsidR="003E24AD" w:rsidRPr="0036772C" w:rsidTr="001E2143">
        <w:trPr>
          <w:cantSplit/>
          <w:trHeight w:val="68"/>
        </w:trPr>
        <w:tc>
          <w:tcPr>
            <w:tcW w:w="3624" w:type="dxa"/>
            <w:hideMark/>
          </w:tcPr>
          <w:p w:rsidR="003E24AD" w:rsidRPr="005E06DB" w:rsidRDefault="003E24AD" w:rsidP="00C246DB">
            <w:pPr>
              <w:pStyle w:val="TableText"/>
            </w:pPr>
            <w:r w:rsidRPr="00BD4C20">
              <w:t>Ext-Community</w:t>
            </w:r>
          </w:p>
        </w:tc>
        <w:tc>
          <w:tcPr>
            <w:tcW w:w="5344" w:type="dxa"/>
            <w:hideMark/>
          </w:tcPr>
          <w:p w:rsidR="003E24AD" w:rsidRPr="005E06DB" w:rsidRDefault="003E24AD" w:rsidP="00C246DB">
            <w:pPr>
              <w:pStyle w:val="TableText"/>
            </w:pPr>
            <w:r w:rsidRPr="005E06DB">
              <w:rPr>
                <w:rFonts w:hint="eastAsia"/>
              </w:rPr>
              <w:t>扩展团体属性值，包括：</w:t>
            </w:r>
          </w:p>
          <w:p w:rsidR="003E24AD" w:rsidRPr="005E06DB" w:rsidRDefault="003E24AD" w:rsidP="00C246DB">
            <w:pPr>
              <w:pStyle w:val="ItemListinTable"/>
            </w:pPr>
            <w:r w:rsidRPr="00BD4C20">
              <w:t>RT</w:t>
            </w:r>
            <w:r w:rsidRPr="005E06DB">
              <w:rPr>
                <w:rFonts w:hint="eastAsia"/>
              </w:rPr>
              <w:t>：</w:t>
            </w:r>
            <w:r w:rsidRPr="005E06DB">
              <w:t>Route Target</w:t>
            </w:r>
            <w:r w:rsidRPr="005E06DB">
              <w:rPr>
                <w:rFonts w:hint="eastAsia"/>
              </w:rPr>
              <w:t>属性</w:t>
            </w:r>
          </w:p>
          <w:p w:rsidR="003E24AD" w:rsidRPr="005E06DB" w:rsidRDefault="003E24AD" w:rsidP="00C246DB">
            <w:pPr>
              <w:pStyle w:val="ItemListinTable"/>
            </w:pPr>
            <w:r w:rsidRPr="00BD4C20">
              <w:t>Encapsulation Type</w:t>
            </w:r>
            <w:r w:rsidRPr="005E06DB">
              <w:rPr>
                <w:rFonts w:hint="eastAsia"/>
              </w:rPr>
              <w:t>：封装类型</w:t>
            </w:r>
          </w:p>
          <w:p w:rsidR="0084539E" w:rsidRDefault="003E24AD" w:rsidP="0084539E">
            <w:pPr>
              <w:pStyle w:val="ItemListinTable"/>
            </w:pPr>
            <w:r w:rsidRPr="00704874">
              <w:t>ESI Label</w:t>
            </w:r>
            <w:r w:rsidRPr="005E06DB">
              <w:rPr>
                <w:rFonts w:hint="eastAsia"/>
              </w:rPr>
              <w:t>：</w:t>
            </w:r>
            <w:r w:rsidRPr="005E06DB">
              <w:rPr>
                <w:rFonts w:hint="eastAsia"/>
              </w:rPr>
              <w:t>ESI</w:t>
            </w:r>
            <w:r w:rsidRPr="005E06DB">
              <w:rPr>
                <w:rFonts w:hint="eastAsia"/>
              </w:rPr>
              <w:t>标签</w:t>
            </w:r>
          </w:p>
          <w:p w:rsidR="003E24AD" w:rsidRPr="005E06DB" w:rsidRDefault="0084539E" w:rsidP="0084539E">
            <w:pPr>
              <w:pStyle w:val="ItemListinTable"/>
            </w:pPr>
            <w:r w:rsidRPr="00C551E8">
              <w:t>EVPN Layer 2 Attributes</w:t>
            </w:r>
            <w:r w:rsidRPr="0084539E">
              <w:rPr>
                <w:rFonts w:hint="eastAsia"/>
              </w:rPr>
              <w:t>：</w:t>
            </w:r>
            <w:r w:rsidRPr="0084539E">
              <w:rPr>
                <w:rFonts w:hint="eastAsia"/>
              </w:rPr>
              <w:t>EVPN</w:t>
            </w:r>
            <w:r w:rsidRPr="0084539E">
              <w:rPr>
                <w:rFonts w:hint="eastAsia"/>
              </w:rPr>
              <w:t>二层属性</w:t>
            </w:r>
          </w:p>
        </w:tc>
      </w:tr>
      <w:tr w:rsidR="007368A6" w:rsidRPr="0036772C" w:rsidTr="001E2143">
        <w:trPr>
          <w:cantSplit/>
          <w:trHeight w:val="68"/>
        </w:trPr>
        <w:tc>
          <w:tcPr>
            <w:tcW w:w="3624" w:type="dxa"/>
          </w:tcPr>
          <w:p w:rsidR="007368A6" w:rsidRPr="00BD4C20" w:rsidRDefault="007368A6" w:rsidP="00C246DB">
            <w:pPr>
              <w:pStyle w:val="TableText"/>
            </w:pPr>
            <w:r w:rsidRPr="007368A6">
              <w:t>RxPathID</w:t>
            </w:r>
          </w:p>
        </w:tc>
        <w:tc>
          <w:tcPr>
            <w:tcW w:w="5344" w:type="dxa"/>
          </w:tcPr>
          <w:p w:rsidR="007368A6" w:rsidRDefault="007368A6" w:rsidP="007368A6">
            <w:pPr>
              <w:pStyle w:val="TableText"/>
            </w:pPr>
            <w:r w:rsidRPr="007368A6">
              <w:rPr>
                <w:rFonts w:hint="eastAsia"/>
              </w:rPr>
              <w:t>接收到的路由的</w:t>
            </w:r>
            <w:r w:rsidRPr="007368A6">
              <w:t>Add-Path ID</w:t>
            </w:r>
            <w:r w:rsidRPr="007368A6">
              <w:rPr>
                <w:rFonts w:hint="eastAsia"/>
              </w:rPr>
              <w:t>值</w:t>
            </w:r>
          </w:p>
          <w:p w:rsidR="007368A6" w:rsidRPr="005E06DB" w:rsidRDefault="007368A6" w:rsidP="007368A6">
            <w:pPr>
              <w:pStyle w:val="TableText"/>
            </w:pPr>
            <w:r>
              <w:rPr>
                <w:rFonts w:hint="eastAsia"/>
              </w:rPr>
              <w:t>BGP EVPN</w:t>
            </w:r>
            <w:r>
              <w:rPr>
                <w:rFonts w:hint="eastAsia"/>
              </w:rPr>
              <w:t>地址族暂不支持本字段</w:t>
            </w:r>
          </w:p>
        </w:tc>
      </w:tr>
      <w:tr w:rsidR="007368A6" w:rsidRPr="0036772C" w:rsidTr="001E2143">
        <w:trPr>
          <w:cantSplit/>
          <w:trHeight w:val="68"/>
        </w:trPr>
        <w:tc>
          <w:tcPr>
            <w:tcW w:w="3624" w:type="dxa"/>
          </w:tcPr>
          <w:p w:rsidR="007368A6" w:rsidRPr="007368A6" w:rsidRDefault="007368A6" w:rsidP="00C246DB">
            <w:pPr>
              <w:pStyle w:val="TableText"/>
            </w:pPr>
            <w:r w:rsidRPr="007368A6">
              <w:t>TxPathID</w:t>
            </w:r>
          </w:p>
        </w:tc>
        <w:tc>
          <w:tcPr>
            <w:tcW w:w="5344" w:type="dxa"/>
          </w:tcPr>
          <w:p w:rsidR="007368A6" w:rsidRDefault="007368A6" w:rsidP="007368A6">
            <w:pPr>
              <w:pStyle w:val="TableText"/>
            </w:pPr>
            <w:r>
              <w:rPr>
                <w:rFonts w:hint="eastAsia"/>
              </w:rPr>
              <w:t>发送</w:t>
            </w:r>
            <w:r w:rsidRPr="007368A6">
              <w:rPr>
                <w:rFonts w:hint="eastAsia"/>
              </w:rPr>
              <w:t>的路由的</w:t>
            </w:r>
            <w:r w:rsidRPr="007368A6">
              <w:t>Add-Path ID</w:t>
            </w:r>
            <w:r w:rsidRPr="007368A6">
              <w:rPr>
                <w:rFonts w:hint="eastAsia"/>
              </w:rPr>
              <w:t>值</w:t>
            </w:r>
          </w:p>
          <w:p w:rsidR="007368A6" w:rsidRPr="007368A6" w:rsidRDefault="007368A6" w:rsidP="007368A6">
            <w:pPr>
              <w:pStyle w:val="TableText"/>
            </w:pPr>
            <w:r w:rsidRPr="007368A6">
              <w:rPr>
                <w:rFonts w:hint="eastAsia"/>
              </w:rPr>
              <w:t>BGP EVPN</w:t>
            </w:r>
            <w:r w:rsidRPr="007368A6">
              <w:rPr>
                <w:rFonts w:hint="eastAsia"/>
              </w:rPr>
              <w:t>地址族暂不支持本字段</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AS-path</w:t>
            </w:r>
          </w:p>
        </w:tc>
        <w:tc>
          <w:tcPr>
            <w:tcW w:w="5344" w:type="dxa"/>
            <w:hideMark/>
          </w:tcPr>
          <w:p w:rsidR="003E24AD" w:rsidRPr="005E06DB" w:rsidRDefault="003E24AD" w:rsidP="00C246DB">
            <w:pPr>
              <w:pStyle w:val="TableText"/>
            </w:pPr>
            <w:r w:rsidRPr="005E06DB">
              <w:rPr>
                <w:rFonts w:hint="eastAsia"/>
              </w:rPr>
              <w:t>路由的</w:t>
            </w:r>
            <w:r w:rsidRPr="005E06DB">
              <w:t>AS</w:t>
            </w:r>
            <w:r w:rsidRPr="005E06DB">
              <w:rPr>
                <w:rFonts w:hint="eastAsia"/>
              </w:rPr>
              <w:t>路径（</w:t>
            </w:r>
            <w:r w:rsidRPr="005E06DB">
              <w:t>AS_PATH</w:t>
            </w:r>
            <w:r w:rsidRPr="005E06DB">
              <w:rPr>
                <w:rFonts w:hint="eastAsia"/>
              </w:rPr>
              <w:t>）属性，记录了此路由经过的所有</w:t>
            </w:r>
            <w:r w:rsidRPr="005E06DB">
              <w:t>AS</w:t>
            </w:r>
            <w:r w:rsidRPr="005E06DB">
              <w:rPr>
                <w:rFonts w:hint="eastAsia"/>
              </w:rPr>
              <w:t>，可以避免路由环路的出现</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Origin</w:t>
            </w:r>
          </w:p>
        </w:tc>
        <w:tc>
          <w:tcPr>
            <w:tcW w:w="5344" w:type="dxa"/>
            <w:hideMark/>
          </w:tcPr>
          <w:p w:rsidR="003E24AD" w:rsidRPr="005E06DB" w:rsidRDefault="003E24AD" w:rsidP="00C246DB">
            <w:pPr>
              <w:pStyle w:val="TableText"/>
            </w:pPr>
            <w:r w:rsidRPr="005E06DB">
              <w:rPr>
                <w:rFonts w:hint="eastAsia"/>
              </w:rPr>
              <w:t>路由信息的来源，取值包括：</w:t>
            </w:r>
          </w:p>
          <w:p w:rsidR="003E24AD" w:rsidRPr="005E06DB" w:rsidRDefault="003E24AD" w:rsidP="00C246DB">
            <w:pPr>
              <w:pStyle w:val="ItemListinTable"/>
              <w:rPr>
                <w:lang w:eastAsia="zh-CN"/>
              </w:rPr>
            </w:pPr>
            <w:r w:rsidRPr="0036772C">
              <w:rPr>
                <w:lang w:eastAsia="zh-CN"/>
              </w:rPr>
              <w:t>igp</w:t>
            </w:r>
            <w:r w:rsidRPr="005E06DB">
              <w:rPr>
                <w:rFonts w:hint="eastAsia"/>
                <w:lang w:eastAsia="zh-CN"/>
              </w:rPr>
              <w:t>：表示路由产生于本</w:t>
            </w:r>
            <w:r w:rsidRPr="005E06DB">
              <w:rPr>
                <w:lang w:eastAsia="zh-CN"/>
              </w:rPr>
              <w:t>AS</w:t>
            </w:r>
            <w:r w:rsidRPr="005E06DB">
              <w:rPr>
                <w:rFonts w:hint="eastAsia"/>
                <w:lang w:eastAsia="zh-CN"/>
              </w:rPr>
              <w:t>内。通过</w:t>
            </w:r>
            <w:r w:rsidRPr="005E06DB">
              <w:rPr>
                <w:lang w:eastAsia="zh-CN"/>
              </w:rPr>
              <w:t>network</w:t>
            </w:r>
            <w:r w:rsidRPr="005E06DB">
              <w:rPr>
                <w:rFonts w:hint="eastAsia"/>
                <w:lang w:eastAsia="zh-CN"/>
              </w:rPr>
              <w:t>命令发布路由的路由信息来源为</w:t>
            </w:r>
            <w:r w:rsidRPr="005E06DB">
              <w:rPr>
                <w:lang w:eastAsia="zh-CN"/>
              </w:rPr>
              <w:t>IGP</w:t>
            </w:r>
          </w:p>
          <w:p w:rsidR="003E24AD" w:rsidRPr="005E06DB" w:rsidRDefault="003E24AD" w:rsidP="00C246DB">
            <w:pPr>
              <w:pStyle w:val="ItemListinTable"/>
            </w:pPr>
            <w:r w:rsidRPr="0036772C">
              <w:t>egp</w:t>
            </w:r>
            <w:r w:rsidRPr="005E06DB">
              <w:rPr>
                <w:rFonts w:hint="eastAsia"/>
              </w:rPr>
              <w:t>：表示路由是通过</w:t>
            </w:r>
            <w:r w:rsidRPr="005E06DB">
              <w:t>EGP</w:t>
            </w:r>
            <w:r w:rsidRPr="005E06DB">
              <w:rPr>
                <w:rFonts w:hint="eastAsia"/>
              </w:rPr>
              <w:t>（</w:t>
            </w:r>
            <w:r w:rsidRPr="005E06DB">
              <w:t>Exterior Gateway Protocol</w:t>
            </w:r>
            <w:r w:rsidRPr="005E06DB">
              <w:rPr>
                <w:rFonts w:hint="eastAsia"/>
              </w:rPr>
              <w:t>，外部网关协议）学到的。</w:t>
            </w:r>
          </w:p>
          <w:p w:rsidR="003E24AD" w:rsidRPr="005E06DB" w:rsidRDefault="003E24AD" w:rsidP="00C246DB">
            <w:pPr>
              <w:pStyle w:val="ItemListinTable"/>
            </w:pPr>
            <w:r w:rsidRPr="0036772C">
              <w:t>incomplete</w:t>
            </w:r>
            <w:r w:rsidRPr="005E06DB">
              <w:rPr>
                <w:rFonts w:hint="eastAsia"/>
              </w:rPr>
              <w:t>：表示路由的来源无法确定。从</w:t>
            </w:r>
            <w:r w:rsidRPr="005E06DB">
              <w:t>IGP</w:t>
            </w:r>
            <w:r w:rsidRPr="005E06DB">
              <w:rPr>
                <w:rFonts w:hint="eastAsia"/>
              </w:rPr>
              <w:t>协议引入路由的路由信息来源为</w:t>
            </w:r>
            <w:r w:rsidRPr="005E06DB">
              <w:t>incomplete</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Attribute value</w:t>
            </w:r>
          </w:p>
        </w:tc>
        <w:tc>
          <w:tcPr>
            <w:tcW w:w="5344" w:type="dxa"/>
            <w:hideMark/>
          </w:tcPr>
          <w:p w:rsidR="003E24AD" w:rsidRPr="005E06DB" w:rsidRDefault="003E24AD" w:rsidP="00C246DB">
            <w:pPr>
              <w:pStyle w:val="TableText"/>
            </w:pPr>
            <w:r w:rsidRPr="0036772C">
              <w:t>BGP</w:t>
            </w:r>
            <w:r w:rsidRPr="005E06DB">
              <w:rPr>
                <w:rFonts w:hint="eastAsia"/>
              </w:rPr>
              <w:t>路由属性信息，包括：</w:t>
            </w:r>
          </w:p>
          <w:p w:rsidR="003E24AD" w:rsidRPr="005E06DB" w:rsidRDefault="003E24AD" w:rsidP="00C246DB">
            <w:pPr>
              <w:pStyle w:val="ItemListinTable"/>
              <w:rPr>
                <w:lang w:eastAsia="zh-CN"/>
              </w:rPr>
            </w:pPr>
            <w:r w:rsidRPr="0036772C">
              <w:rPr>
                <w:lang w:eastAsia="zh-CN"/>
              </w:rPr>
              <w:t>MED</w:t>
            </w:r>
            <w:r w:rsidRPr="005E06DB">
              <w:rPr>
                <w:rFonts w:hint="eastAsia"/>
                <w:lang w:eastAsia="zh-CN"/>
              </w:rPr>
              <w:t>：与目的网络关联的</w:t>
            </w:r>
            <w:r w:rsidRPr="005E06DB">
              <w:rPr>
                <w:lang w:eastAsia="zh-CN"/>
              </w:rPr>
              <w:t>MED</w:t>
            </w:r>
            <w:r w:rsidRPr="005E06DB">
              <w:rPr>
                <w:rFonts w:hint="eastAsia"/>
                <w:lang w:eastAsia="zh-CN"/>
              </w:rPr>
              <w:t>值</w:t>
            </w:r>
          </w:p>
          <w:p w:rsidR="003E24AD" w:rsidRPr="005E06DB" w:rsidRDefault="003E24AD" w:rsidP="00C246DB">
            <w:pPr>
              <w:pStyle w:val="ItemListinTable"/>
            </w:pPr>
            <w:r w:rsidRPr="0036772C">
              <w:t>localpref</w:t>
            </w:r>
            <w:r w:rsidRPr="005E06DB">
              <w:rPr>
                <w:rFonts w:hint="eastAsia"/>
              </w:rPr>
              <w:t>：本地优先级</w:t>
            </w:r>
          </w:p>
          <w:p w:rsidR="003E24AD" w:rsidRPr="005E06DB" w:rsidRDefault="003E24AD" w:rsidP="00C246DB">
            <w:pPr>
              <w:pStyle w:val="ItemListinTable"/>
            </w:pPr>
            <w:r w:rsidRPr="0036772C">
              <w:t>pref-val</w:t>
            </w:r>
            <w:r w:rsidRPr="005E06DB">
              <w:rPr>
                <w:rFonts w:hint="eastAsia"/>
              </w:rPr>
              <w:t>：路由首选值</w:t>
            </w:r>
          </w:p>
          <w:p w:rsidR="003E24AD" w:rsidRPr="005E06DB" w:rsidRDefault="003E24AD" w:rsidP="00C246DB">
            <w:pPr>
              <w:pStyle w:val="ItemListinTable"/>
            </w:pPr>
            <w:r w:rsidRPr="0036772C">
              <w:t>pre</w:t>
            </w:r>
            <w:r w:rsidRPr="005E06DB">
              <w:rPr>
                <w:rFonts w:hint="eastAsia"/>
              </w:rPr>
              <w:t>：协议优先级</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State</w:t>
            </w:r>
          </w:p>
        </w:tc>
        <w:tc>
          <w:tcPr>
            <w:tcW w:w="5344" w:type="dxa"/>
            <w:hideMark/>
          </w:tcPr>
          <w:p w:rsidR="003E24AD" w:rsidRPr="005E06DB" w:rsidRDefault="003E24AD" w:rsidP="00C246DB">
            <w:pPr>
              <w:pStyle w:val="TableText"/>
            </w:pPr>
            <w:r w:rsidRPr="005E06DB">
              <w:rPr>
                <w:rFonts w:hint="eastAsia"/>
              </w:rPr>
              <w:t>路由当前状态，取值包括：</w:t>
            </w:r>
          </w:p>
          <w:p w:rsidR="003E24AD" w:rsidRPr="005E06DB" w:rsidRDefault="003E24AD" w:rsidP="00C246DB">
            <w:pPr>
              <w:pStyle w:val="ItemListinTable"/>
            </w:pPr>
            <w:r w:rsidRPr="0036772C">
              <w:t>valid</w:t>
            </w:r>
            <w:r w:rsidRPr="005E06DB">
              <w:rPr>
                <w:rFonts w:hint="eastAsia"/>
              </w:rPr>
              <w:t>：有效路由</w:t>
            </w:r>
          </w:p>
          <w:p w:rsidR="003E24AD" w:rsidRPr="005E06DB" w:rsidRDefault="003E24AD" w:rsidP="00C246DB">
            <w:pPr>
              <w:pStyle w:val="ItemListinTable"/>
            </w:pPr>
            <w:r w:rsidRPr="0036772C">
              <w:t>internal</w:t>
            </w:r>
            <w:r w:rsidRPr="005E06DB">
              <w:rPr>
                <w:rFonts w:hint="eastAsia"/>
              </w:rPr>
              <w:t>：内部路由</w:t>
            </w:r>
          </w:p>
          <w:p w:rsidR="003E24AD" w:rsidRPr="005E06DB" w:rsidRDefault="003E24AD" w:rsidP="00C246DB">
            <w:pPr>
              <w:pStyle w:val="ItemListinTable"/>
            </w:pPr>
            <w:r w:rsidRPr="0036772C">
              <w:t>external</w:t>
            </w:r>
            <w:r w:rsidRPr="005E06DB">
              <w:rPr>
                <w:rFonts w:hint="eastAsia"/>
              </w:rPr>
              <w:t>：外部路由</w:t>
            </w:r>
          </w:p>
          <w:p w:rsidR="003E24AD" w:rsidRPr="005E06DB" w:rsidRDefault="003E24AD" w:rsidP="00C246DB">
            <w:pPr>
              <w:pStyle w:val="ItemListinTable"/>
            </w:pPr>
            <w:r w:rsidRPr="0036772C">
              <w:t>local</w:t>
            </w:r>
            <w:r w:rsidRPr="005E06DB">
              <w:rPr>
                <w:rFonts w:hint="eastAsia"/>
              </w:rPr>
              <w:t>：本地产生路由</w:t>
            </w:r>
          </w:p>
          <w:p w:rsidR="003E24AD" w:rsidRPr="005E06DB" w:rsidRDefault="003E24AD" w:rsidP="00C246DB">
            <w:pPr>
              <w:pStyle w:val="ItemListinTable"/>
            </w:pPr>
            <w:r w:rsidRPr="0036772C">
              <w:t>synchronize</w:t>
            </w:r>
            <w:r w:rsidRPr="005E06DB">
              <w:rPr>
                <w:rFonts w:hint="eastAsia"/>
              </w:rPr>
              <w:t>：同步路由</w:t>
            </w:r>
          </w:p>
          <w:p w:rsidR="001F06D2" w:rsidRDefault="003E24AD" w:rsidP="001F06D2">
            <w:pPr>
              <w:pStyle w:val="ItemListinTable"/>
            </w:pPr>
            <w:r w:rsidRPr="0036772C">
              <w:t>best</w:t>
            </w:r>
            <w:r w:rsidRPr="005E06DB">
              <w:rPr>
                <w:rFonts w:hint="eastAsia"/>
              </w:rPr>
              <w:t>：最佳路由</w:t>
            </w:r>
          </w:p>
          <w:p w:rsidR="000F046D" w:rsidRPr="000F046D" w:rsidRDefault="001F06D2" w:rsidP="000F046D">
            <w:pPr>
              <w:pStyle w:val="ItemListinTable"/>
              <w:rPr>
                <w:lang w:eastAsia="zh-CN"/>
              </w:rPr>
            </w:pPr>
            <w:r w:rsidRPr="002938AB">
              <w:rPr>
                <w:rFonts w:hint="eastAsia"/>
                <w:lang w:eastAsia="zh-CN"/>
              </w:rPr>
              <w:t>delay</w:t>
            </w:r>
            <w:r w:rsidRPr="002938AB">
              <w:rPr>
                <w:rFonts w:hint="eastAsia"/>
                <w:lang w:eastAsia="zh-CN"/>
              </w:rPr>
              <w:t>：表示该路由优选时将被延迟（仅在显示路由详细信息时显示本字段）</w:t>
            </w:r>
          </w:p>
          <w:p w:rsidR="003E24AD" w:rsidRPr="005E06DB" w:rsidRDefault="000F046D" w:rsidP="000F046D">
            <w:pPr>
              <w:pStyle w:val="ItemListinTable"/>
              <w:rPr>
                <w:lang w:eastAsia="zh-CN"/>
              </w:rPr>
            </w:pPr>
            <w:r w:rsidRPr="000F046D">
              <w:rPr>
                <w:lang w:eastAsia="zh-CN"/>
              </w:rPr>
              <w:t>bgp-rib-only</w:t>
            </w:r>
            <w:r w:rsidRPr="000F046D">
              <w:rPr>
                <w:rFonts w:hint="eastAsia"/>
                <w:lang w:eastAsia="zh-CN"/>
              </w:rPr>
              <w:t>：表示该路由禁止下发到</w:t>
            </w:r>
            <w:r w:rsidRPr="000F046D">
              <w:rPr>
                <w:rFonts w:hint="eastAsia"/>
                <w:lang w:eastAsia="zh-CN"/>
              </w:rPr>
              <w:t>IP</w:t>
            </w:r>
            <w:r w:rsidRPr="000F046D">
              <w:rPr>
                <w:rFonts w:hint="eastAsia"/>
                <w:lang w:eastAsia="zh-CN"/>
              </w:rPr>
              <w:t>路由表（仅在显示路由详细信息时显示本字段）</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IP precedence</w:t>
            </w:r>
          </w:p>
        </w:tc>
        <w:tc>
          <w:tcPr>
            <w:tcW w:w="5344" w:type="dxa"/>
            <w:hideMark/>
          </w:tcPr>
          <w:p w:rsidR="003E24AD" w:rsidRPr="005E06DB" w:rsidRDefault="003E24AD" w:rsidP="00C246DB">
            <w:pPr>
              <w:pStyle w:val="TableText"/>
            </w:pPr>
            <w:r w:rsidRPr="005E06DB">
              <w:rPr>
                <w:rFonts w:hint="eastAsia"/>
              </w:rPr>
              <w:t>路由的</w:t>
            </w:r>
            <w:r w:rsidRPr="005E06DB">
              <w:t>IP</w:t>
            </w:r>
            <w:r w:rsidRPr="005E06DB">
              <w:rPr>
                <w:rFonts w:hint="eastAsia"/>
              </w:rPr>
              <w:t>优先级，取值范围为</w:t>
            </w:r>
            <w:r w:rsidRPr="005E06DB">
              <w:t>0</w:t>
            </w:r>
            <w:r w:rsidRPr="005E06DB">
              <w:rPr>
                <w:rFonts w:hint="eastAsia"/>
              </w:rPr>
              <w:t>～</w:t>
            </w:r>
            <w:r w:rsidRPr="005E06DB">
              <w:t>7</w:t>
            </w:r>
            <w:r w:rsidRPr="005E06DB">
              <w:rPr>
                <w:rFonts w:hint="eastAsia"/>
              </w:rPr>
              <w:t>，</w:t>
            </w:r>
            <w:r w:rsidRPr="005E06DB">
              <w:t>N/A</w:t>
            </w:r>
            <w:r w:rsidRPr="005E06DB">
              <w:rPr>
                <w:rFonts w:hint="eastAsia"/>
              </w:rPr>
              <w:t>表示无效值</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t>QoS local ID</w:t>
            </w:r>
          </w:p>
        </w:tc>
        <w:tc>
          <w:tcPr>
            <w:tcW w:w="5344" w:type="dxa"/>
            <w:hideMark/>
          </w:tcPr>
          <w:p w:rsidR="003E24AD" w:rsidRPr="005E06DB" w:rsidRDefault="003E24AD" w:rsidP="00C246DB">
            <w:pPr>
              <w:pStyle w:val="TableText"/>
            </w:pPr>
            <w:r w:rsidRPr="005E06DB">
              <w:rPr>
                <w:rFonts w:hint="eastAsia"/>
              </w:rPr>
              <w:t>路由的</w:t>
            </w:r>
            <w:r w:rsidRPr="005E06DB">
              <w:t>Qos-Local-ID</w:t>
            </w:r>
            <w:r w:rsidRPr="005E06DB">
              <w:rPr>
                <w:rFonts w:hint="eastAsia"/>
              </w:rPr>
              <w:t>属性，取值范围为</w:t>
            </w:r>
            <w:r w:rsidRPr="005E06DB">
              <w:t>1</w:t>
            </w:r>
            <w:r w:rsidRPr="005E06DB">
              <w:rPr>
                <w:rFonts w:hint="eastAsia"/>
              </w:rPr>
              <w:t>～</w:t>
            </w:r>
            <w:r w:rsidRPr="005E06DB">
              <w:t>4095</w:t>
            </w:r>
            <w:r w:rsidRPr="005E06DB">
              <w:rPr>
                <w:rFonts w:hint="eastAsia"/>
              </w:rPr>
              <w:t>，</w:t>
            </w:r>
            <w:r w:rsidRPr="005E06DB">
              <w:t>N/A</w:t>
            </w:r>
            <w:r w:rsidRPr="005E06DB">
              <w:rPr>
                <w:rFonts w:hint="eastAsia"/>
              </w:rPr>
              <w:t>表示无效值</w:t>
            </w:r>
          </w:p>
        </w:tc>
      </w:tr>
      <w:tr w:rsidR="003E24AD" w:rsidRPr="0036772C" w:rsidTr="001E2143">
        <w:trPr>
          <w:cantSplit/>
          <w:trHeight w:val="68"/>
        </w:trPr>
        <w:tc>
          <w:tcPr>
            <w:tcW w:w="3624" w:type="dxa"/>
            <w:hideMark/>
          </w:tcPr>
          <w:p w:rsidR="003E24AD" w:rsidRPr="005E06DB" w:rsidRDefault="003E24AD" w:rsidP="00C246DB">
            <w:pPr>
              <w:pStyle w:val="TableText"/>
            </w:pPr>
            <w:r w:rsidRPr="0036772C">
              <w:lastRenderedPageBreak/>
              <w:t>Traffic index</w:t>
            </w:r>
          </w:p>
        </w:tc>
        <w:tc>
          <w:tcPr>
            <w:tcW w:w="5344" w:type="dxa"/>
            <w:hideMark/>
          </w:tcPr>
          <w:p w:rsidR="003E24AD" w:rsidRPr="005E06DB" w:rsidRDefault="003E24AD" w:rsidP="00C246DB">
            <w:pPr>
              <w:pStyle w:val="TableText"/>
            </w:pPr>
            <w:r w:rsidRPr="005E06DB">
              <w:rPr>
                <w:rFonts w:hint="eastAsia"/>
              </w:rPr>
              <w:t>流量索引值，取值范围为</w:t>
            </w:r>
            <w:r w:rsidRPr="005E06DB">
              <w:t>1</w:t>
            </w:r>
            <w:r w:rsidRPr="005E06DB">
              <w:rPr>
                <w:rFonts w:hint="eastAsia"/>
              </w:rPr>
              <w:t>～</w:t>
            </w:r>
            <w:r w:rsidRPr="005E06DB">
              <w:t>64</w:t>
            </w:r>
            <w:r w:rsidRPr="005E06DB">
              <w:rPr>
                <w:rFonts w:hint="eastAsia"/>
              </w:rPr>
              <w:t>，</w:t>
            </w:r>
            <w:r w:rsidRPr="005E06DB">
              <w:t>N/A</w:t>
            </w:r>
            <w:r w:rsidRPr="005E06DB">
              <w:rPr>
                <w:rFonts w:hint="eastAsia"/>
              </w:rPr>
              <w:t>表示无效值</w:t>
            </w:r>
          </w:p>
        </w:tc>
      </w:tr>
      <w:tr w:rsidR="003E24AD" w:rsidRPr="0036772C" w:rsidTr="001E2143">
        <w:trPr>
          <w:cantSplit/>
          <w:trHeight w:val="68"/>
        </w:trPr>
        <w:tc>
          <w:tcPr>
            <w:tcW w:w="3624" w:type="dxa"/>
          </w:tcPr>
          <w:p w:rsidR="003E24AD" w:rsidRPr="005E06DB" w:rsidRDefault="003E24AD" w:rsidP="00C246DB">
            <w:pPr>
              <w:pStyle w:val="TableText"/>
            </w:pPr>
            <w:r w:rsidRPr="00050519">
              <w:t>EVPN</w:t>
            </w:r>
            <w:r w:rsidRPr="005E06DB">
              <w:rPr>
                <w:rFonts w:hint="eastAsia"/>
              </w:rPr>
              <w:t xml:space="preserve"> route</w:t>
            </w:r>
            <w:r w:rsidRPr="005E06DB">
              <w:t xml:space="preserve"> </w:t>
            </w:r>
            <w:r w:rsidRPr="005E06DB">
              <w:rPr>
                <w:rFonts w:hint="eastAsia"/>
              </w:rPr>
              <w:t>t</w:t>
            </w:r>
            <w:r w:rsidRPr="005E06DB">
              <w:t>ype</w:t>
            </w:r>
          </w:p>
        </w:tc>
        <w:tc>
          <w:tcPr>
            <w:tcW w:w="5344" w:type="dxa"/>
          </w:tcPr>
          <w:p w:rsidR="003E24AD" w:rsidRPr="005E06DB" w:rsidRDefault="003E24AD" w:rsidP="00C246DB">
            <w:pPr>
              <w:pStyle w:val="TableText"/>
            </w:pPr>
            <w:r>
              <w:rPr>
                <w:rFonts w:hint="eastAsia"/>
              </w:rPr>
              <w:t xml:space="preserve">BGP </w:t>
            </w:r>
            <w:r w:rsidRPr="005E06DB">
              <w:rPr>
                <w:rFonts w:hint="eastAsia"/>
              </w:rPr>
              <w:t>EVPN</w:t>
            </w:r>
            <w:r w:rsidRPr="005E06DB">
              <w:rPr>
                <w:rFonts w:hint="eastAsia"/>
              </w:rPr>
              <w:t>路由类型，取值为</w:t>
            </w:r>
            <w:r w:rsidRPr="005E06DB">
              <w:t xml:space="preserve">Ethernet </w:t>
            </w:r>
            <w:r w:rsidRPr="005E06DB">
              <w:rPr>
                <w:rFonts w:hint="eastAsia"/>
              </w:rPr>
              <w:t>a</w:t>
            </w:r>
            <w:r w:rsidRPr="005E06DB">
              <w:t>uto-</w:t>
            </w:r>
            <w:r w:rsidRPr="005E06DB">
              <w:rPr>
                <w:rFonts w:hint="eastAsia"/>
              </w:rPr>
              <w:t>d</w:t>
            </w:r>
            <w:r w:rsidRPr="005E06DB">
              <w:t>iscovery route</w:t>
            </w:r>
            <w:r w:rsidRPr="005E06DB">
              <w:rPr>
                <w:rFonts w:hint="eastAsia"/>
              </w:rPr>
              <w:t>，表示以太网自动发现路由</w:t>
            </w:r>
          </w:p>
        </w:tc>
      </w:tr>
      <w:tr w:rsidR="003E24AD" w:rsidRPr="0036772C" w:rsidTr="001E2143">
        <w:trPr>
          <w:cantSplit/>
          <w:trHeight w:val="68"/>
        </w:trPr>
        <w:tc>
          <w:tcPr>
            <w:tcW w:w="3624" w:type="dxa"/>
          </w:tcPr>
          <w:p w:rsidR="003E24AD" w:rsidRPr="005E06DB" w:rsidRDefault="003E24AD" w:rsidP="00C246DB">
            <w:pPr>
              <w:pStyle w:val="TableText"/>
            </w:pPr>
            <w:r w:rsidRPr="00050519">
              <w:rPr>
                <w:rFonts w:hint="eastAsia"/>
              </w:rPr>
              <w:t>ESI</w:t>
            </w:r>
          </w:p>
        </w:tc>
        <w:tc>
          <w:tcPr>
            <w:tcW w:w="5344" w:type="dxa"/>
          </w:tcPr>
          <w:p w:rsidR="003E24AD" w:rsidRPr="005E06DB" w:rsidRDefault="003E24AD" w:rsidP="00C246DB">
            <w:pPr>
              <w:pStyle w:val="TableText"/>
            </w:pPr>
            <w:r>
              <w:rPr>
                <w:rFonts w:hint="eastAsia"/>
              </w:rPr>
              <w:t>以太网段</w:t>
            </w:r>
            <w:r w:rsidRPr="005E06DB">
              <w:rPr>
                <w:rFonts w:hint="eastAsia"/>
              </w:rPr>
              <w:t>标识</w:t>
            </w:r>
          </w:p>
        </w:tc>
      </w:tr>
      <w:tr w:rsidR="003E24AD" w:rsidRPr="0036772C" w:rsidTr="001E2143">
        <w:trPr>
          <w:cantSplit/>
          <w:trHeight w:val="68"/>
        </w:trPr>
        <w:tc>
          <w:tcPr>
            <w:tcW w:w="3624" w:type="dxa"/>
          </w:tcPr>
          <w:p w:rsidR="003E24AD" w:rsidRPr="005E06DB" w:rsidRDefault="003E24AD" w:rsidP="00C246DB">
            <w:pPr>
              <w:pStyle w:val="TableText"/>
            </w:pPr>
            <w:r w:rsidRPr="00050519">
              <w:rPr>
                <w:rFonts w:hint="eastAsia"/>
              </w:rPr>
              <w:t>Ethernet tag ID</w:t>
            </w:r>
          </w:p>
        </w:tc>
        <w:tc>
          <w:tcPr>
            <w:tcW w:w="5344" w:type="dxa"/>
          </w:tcPr>
          <w:p w:rsidR="003E24AD" w:rsidRPr="005E06DB" w:rsidRDefault="003E24AD" w:rsidP="00C246DB">
            <w:pPr>
              <w:pStyle w:val="TableText"/>
            </w:pPr>
            <w:r w:rsidRPr="0084270F">
              <w:rPr>
                <w:rFonts w:hint="eastAsia"/>
              </w:rPr>
              <w:t>以太</w:t>
            </w:r>
            <w:r w:rsidRPr="005E06DB">
              <w:rPr>
                <w:rFonts w:hint="eastAsia"/>
              </w:rPr>
              <w:t>网标签</w:t>
            </w:r>
          </w:p>
        </w:tc>
      </w:tr>
      <w:tr w:rsidR="003E24AD" w:rsidRPr="0036772C" w:rsidTr="001E2143">
        <w:trPr>
          <w:cantSplit/>
          <w:trHeight w:val="68"/>
        </w:trPr>
        <w:tc>
          <w:tcPr>
            <w:tcW w:w="3624" w:type="dxa"/>
          </w:tcPr>
          <w:p w:rsidR="003E24AD" w:rsidRPr="005E06DB" w:rsidRDefault="003E24AD" w:rsidP="00C246DB">
            <w:pPr>
              <w:pStyle w:val="TableText"/>
            </w:pPr>
            <w:r w:rsidRPr="00050519">
              <w:t xml:space="preserve">MPLS </w:t>
            </w:r>
            <w:r w:rsidRPr="005E06DB">
              <w:rPr>
                <w:rFonts w:hint="eastAsia"/>
              </w:rPr>
              <w:t>label</w:t>
            </w:r>
          </w:p>
        </w:tc>
        <w:tc>
          <w:tcPr>
            <w:tcW w:w="5344" w:type="dxa"/>
          </w:tcPr>
          <w:p w:rsidR="003E24AD" w:rsidRPr="005E06DB" w:rsidRDefault="003E24AD" w:rsidP="00C246DB">
            <w:pPr>
              <w:pStyle w:val="TableText"/>
            </w:pPr>
            <w:r>
              <w:rPr>
                <w:rFonts w:hint="eastAsia"/>
              </w:rPr>
              <w:t>MPLS</w:t>
            </w:r>
            <w:r>
              <w:rPr>
                <w:rFonts w:hint="eastAsia"/>
              </w:rPr>
              <w:t>标签，</w:t>
            </w:r>
            <w:r w:rsidRPr="005E06DB">
              <w:rPr>
                <w:rFonts w:hint="eastAsia"/>
              </w:rPr>
              <w:t>目前</w:t>
            </w:r>
            <w:r w:rsidRPr="005E06DB">
              <w:t>此字段无意义</w:t>
            </w:r>
          </w:p>
        </w:tc>
      </w:tr>
    </w:tbl>
    <w:p w:rsidR="003E24AD" w:rsidRPr="00BD4C20" w:rsidRDefault="003E24AD" w:rsidP="00C246DB"/>
    <w:p w:rsidR="003E24AD" w:rsidRDefault="003E24AD" w:rsidP="00C246DB">
      <w:r w:rsidRPr="00F80513">
        <w:t xml:space="preserve"># </w:t>
      </w:r>
      <w:r w:rsidRPr="00847D33">
        <w:rPr>
          <w:rFonts w:hint="eastAsia"/>
        </w:rPr>
        <w:t>显示路由标识符为</w:t>
      </w:r>
      <w:r w:rsidRPr="007C7D8C">
        <w:t>1.1.1.1:100</w:t>
      </w:r>
      <w:r w:rsidRPr="00106FF3">
        <w:rPr>
          <w:rFonts w:hint="eastAsia"/>
        </w:rPr>
        <w:t>的</w:t>
      </w:r>
      <w:r w:rsidRPr="00106FF3">
        <w:rPr>
          <w:rFonts w:hint="eastAsia"/>
        </w:rPr>
        <w:t>BGP EVPN</w:t>
      </w:r>
      <w:r w:rsidRPr="00106FF3">
        <w:rPr>
          <w:rFonts w:hint="eastAsia"/>
        </w:rPr>
        <w:t>路由</w:t>
      </w:r>
      <w:r w:rsidRPr="007C7D8C">
        <w:t>[2][</w:t>
      </w:r>
      <w:r w:rsidRPr="00106FF3">
        <w:rPr>
          <w:rFonts w:hint="eastAsia"/>
        </w:rPr>
        <w:t>5</w:t>
      </w:r>
      <w:r w:rsidRPr="00106FF3">
        <w:t>][48][0001-0203-0405][32][4.5.5.5]/136</w:t>
      </w:r>
      <w:r w:rsidRPr="00847D33">
        <w:rPr>
          <w:rFonts w:hint="eastAsia"/>
        </w:rPr>
        <w:t>的详细信息。</w:t>
      </w:r>
    </w:p>
    <w:p w:rsidR="003E24AD" w:rsidRDefault="003E24AD" w:rsidP="00C246DB">
      <w:pPr>
        <w:pStyle w:val="TerminalDisplay"/>
      </w:pPr>
      <w:r w:rsidRPr="00F80513">
        <w:t xml:space="preserve">&lt;Sysname&gt; </w:t>
      </w:r>
      <w:r w:rsidRPr="00625AA2">
        <w:t>dis</w:t>
      </w:r>
      <w:r>
        <w:rPr>
          <w:rFonts w:hint="eastAsia"/>
        </w:rPr>
        <w:t>play</w:t>
      </w:r>
      <w:r w:rsidRPr="00625AA2">
        <w:t xml:space="preserve"> bgp l2vpn evpn route-distinguisher 1.1.1.1:100 [2][</w:t>
      </w:r>
      <w:r>
        <w:rPr>
          <w:rFonts w:hint="eastAsia"/>
        </w:rPr>
        <w:t>5</w:t>
      </w:r>
      <w:r w:rsidRPr="00625AA2">
        <w:t>][48][0001-0203-0405][32][</w:t>
      </w:r>
      <w:r>
        <w:rPr>
          <w:rFonts w:hint="eastAsia"/>
        </w:rPr>
        <w:t>5</w:t>
      </w:r>
      <w:r w:rsidRPr="00625AA2">
        <w:t>.5.5.5] 136</w:t>
      </w:r>
    </w:p>
    <w:p w:rsidR="003E24AD" w:rsidRDefault="003E24AD" w:rsidP="00C246DB">
      <w:pPr>
        <w:pStyle w:val="TerminalDisplay"/>
      </w:pPr>
    </w:p>
    <w:p w:rsidR="003E24AD" w:rsidRDefault="003E24AD" w:rsidP="00C246DB">
      <w:pPr>
        <w:pStyle w:val="TerminalDisplay"/>
      </w:pPr>
      <w:r>
        <w:rPr>
          <w:rFonts w:hint="eastAsia"/>
        </w:rPr>
        <w:t xml:space="preserve"> </w:t>
      </w:r>
      <w:r w:rsidRPr="00625AA2">
        <w:t>BGP local router ID: 172.16.250.133</w:t>
      </w:r>
    </w:p>
    <w:p w:rsidR="003E24AD" w:rsidRDefault="003E24AD" w:rsidP="00C246DB">
      <w:pPr>
        <w:pStyle w:val="TerminalDisplay"/>
      </w:pPr>
      <w:r w:rsidRPr="00625AA2">
        <w:t xml:space="preserve"> Local AS number: 100</w:t>
      </w:r>
    </w:p>
    <w:p w:rsidR="003E24AD" w:rsidRDefault="003E24AD" w:rsidP="00C246DB">
      <w:pPr>
        <w:pStyle w:val="TerminalDisplay"/>
      </w:pPr>
    </w:p>
    <w:p w:rsidR="003E24AD" w:rsidRDefault="003E24AD" w:rsidP="00C246DB">
      <w:pPr>
        <w:pStyle w:val="TerminalDisplay"/>
      </w:pPr>
    </w:p>
    <w:p w:rsidR="003E24AD" w:rsidRDefault="003E24AD" w:rsidP="00C246DB">
      <w:pPr>
        <w:pStyle w:val="TerminalDisplay"/>
      </w:pPr>
      <w:r w:rsidRPr="00625AA2">
        <w:t xml:space="preserve"> Route distinguisher: 1.1.1.1:100</w:t>
      </w:r>
    </w:p>
    <w:p w:rsidR="003E24AD" w:rsidRDefault="003E24AD" w:rsidP="00C246DB">
      <w:pPr>
        <w:pStyle w:val="TerminalDisplay"/>
      </w:pPr>
      <w:r w:rsidRPr="00625AA2">
        <w:t xml:space="preserve"> Total number of routes: 1</w:t>
      </w:r>
    </w:p>
    <w:p w:rsidR="003E24AD" w:rsidRDefault="003E24AD" w:rsidP="00C246DB">
      <w:pPr>
        <w:pStyle w:val="TerminalDisplay"/>
      </w:pPr>
      <w:r w:rsidRPr="00625AA2">
        <w:t xml:space="preserve"> Paths:   1 available, 1 best</w:t>
      </w:r>
    </w:p>
    <w:p w:rsidR="003E24AD" w:rsidRDefault="003E24AD" w:rsidP="00C246DB">
      <w:pPr>
        <w:pStyle w:val="TerminalDisplay"/>
      </w:pPr>
    </w:p>
    <w:p w:rsidR="003E24AD" w:rsidRDefault="003E24AD" w:rsidP="00C246DB">
      <w:pPr>
        <w:pStyle w:val="TerminalDisplay"/>
      </w:pPr>
      <w:r>
        <w:rPr>
          <w:rFonts w:hint="eastAsia"/>
        </w:rPr>
        <w:t xml:space="preserve"> </w:t>
      </w:r>
      <w:r w:rsidRPr="00625AA2">
        <w:t>BGP routing table information of [2][</w:t>
      </w:r>
      <w:r>
        <w:rPr>
          <w:rFonts w:hint="eastAsia"/>
        </w:rPr>
        <w:t>5</w:t>
      </w:r>
      <w:r w:rsidRPr="00625AA2">
        <w:t>][48][0001-0203-0405][32][</w:t>
      </w:r>
      <w:r>
        <w:rPr>
          <w:rFonts w:hint="eastAsia"/>
        </w:rPr>
        <w:t>5</w:t>
      </w:r>
      <w:r w:rsidRPr="00625AA2">
        <w:t>.5.5.5]/136:</w:t>
      </w:r>
    </w:p>
    <w:p w:rsidR="003E24AD" w:rsidRDefault="003E24AD" w:rsidP="00C246DB">
      <w:pPr>
        <w:pStyle w:val="TerminalDisplay"/>
      </w:pPr>
      <w:r w:rsidRPr="00625AA2">
        <w:t xml:space="preserve"> From            : 10.1.1.2 (192.168.56.17)</w:t>
      </w:r>
    </w:p>
    <w:p w:rsidR="003E24AD" w:rsidRDefault="003E24AD" w:rsidP="00C246DB">
      <w:pPr>
        <w:pStyle w:val="TerminalDisplay"/>
      </w:pPr>
      <w:r w:rsidRPr="00625AA2">
        <w:t xml:space="preserve"> Rely nexthop    : 10.1.1.2</w:t>
      </w:r>
    </w:p>
    <w:p w:rsidR="003E24AD" w:rsidRDefault="003E24AD" w:rsidP="00C246DB">
      <w:pPr>
        <w:pStyle w:val="TerminalDisplay"/>
      </w:pPr>
      <w:r w:rsidRPr="00625AA2">
        <w:t xml:space="preserve"> Original nexthop: 10.1.1.2</w:t>
      </w:r>
    </w:p>
    <w:p w:rsidR="003E24AD" w:rsidRDefault="003E24AD" w:rsidP="00C246DB">
      <w:pPr>
        <w:pStyle w:val="TerminalDisplay"/>
      </w:pPr>
      <w:r w:rsidRPr="00625AA2">
        <w:t xml:space="preserve"> OutLabel        : 0</w:t>
      </w:r>
    </w:p>
    <w:p w:rsidR="003E24AD" w:rsidRDefault="003E24AD" w:rsidP="00C246DB">
      <w:pPr>
        <w:pStyle w:val="TerminalDisplay"/>
      </w:pPr>
      <w:r>
        <w:rPr>
          <w:rFonts w:hint="eastAsia"/>
        </w:rPr>
        <w:t xml:space="preserve"> </w:t>
      </w:r>
      <w:r w:rsidRPr="00696B79">
        <w:t xml:space="preserve">Ext-Community </w:t>
      </w:r>
      <w:r>
        <w:rPr>
          <w:rFonts w:hint="eastAsia"/>
        </w:rPr>
        <w:t xml:space="preserve">  </w:t>
      </w:r>
      <w:r w:rsidRPr="00696B79">
        <w:t>: &lt;RT: 1:2&gt;, &lt;RT: 1:3&gt;, &lt;RT: 1:4&gt;, &lt;RT: 1:5&gt;, &lt;RT: 1:6&gt;, &lt;RT: </w:t>
      </w:r>
      <w:r>
        <w:rPr>
          <w:rFonts w:hint="eastAsia"/>
        </w:rPr>
        <w:t>1:7</w:t>
      </w:r>
    </w:p>
    <w:p w:rsidR="003E24AD" w:rsidRDefault="003E24AD" w:rsidP="00C246DB">
      <w:pPr>
        <w:pStyle w:val="TerminalDisplay"/>
      </w:pPr>
      <w:r>
        <w:rPr>
          <w:rFonts w:hint="eastAsia"/>
        </w:rPr>
        <w:t xml:space="preserve">                   </w:t>
      </w:r>
      <w:r w:rsidRPr="00696B79">
        <w:t>&gt;,</w:t>
      </w:r>
      <w:r>
        <w:t xml:space="preserve"> &lt;Encapsul</w:t>
      </w:r>
      <w:r w:rsidRPr="00696B79">
        <w:t>ation Type: VXLAN&gt;</w:t>
      </w:r>
      <w:r>
        <w:rPr>
          <w:rFonts w:hint="eastAsia"/>
        </w:rPr>
        <w:t xml:space="preserve">, </w:t>
      </w:r>
      <w:r w:rsidRPr="00625AA2">
        <w:t>&lt;</w:t>
      </w:r>
      <w:r>
        <w:rPr>
          <w:rFonts w:hint="eastAsia"/>
        </w:rPr>
        <w:t xml:space="preserve">Router's </w:t>
      </w:r>
      <w:r w:rsidRPr="00625AA2">
        <w:t>Mac:</w:t>
      </w:r>
      <w:r w:rsidRPr="00696B79">
        <w:t xml:space="preserve"> </w:t>
      </w:r>
      <w:r w:rsidRPr="00625AA2">
        <w:t>0006-0708</w:t>
      </w:r>
      <w:r>
        <w:rPr>
          <w:rFonts w:hint="eastAsia"/>
        </w:rPr>
        <w:t>-0910</w:t>
      </w:r>
    </w:p>
    <w:p w:rsidR="00AF1851" w:rsidRDefault="003E24AD" w:rsidP="00AF1851">
      <w:pPr>
        <w:pStyle w:val="TerminalDisplay"/>
      </w:pPr>
      <w:r w:rsidRPr="005E06DB">
        <w:rPr>
          <w:rFonts w:hint="eastAsia"/>
        </w:rPr>
        <w:t xml:space="preserve">                  </w:t>
      </w:r>
      <w:r w:rsidRPr="000468B8">
        <w:rPr>
          <w:rFonts w:hint="eastAsia"/>
        </w:rPr>
        <w:t xml:space="preserve"> &gt;, </w:t>
      </w:r>
      <w:r w:rsidRPr="00EF5FAB">
        <w:t>&lt;MAC</w:t>
      </w:r>
      <w:r w:rsidR="00773E45">
        <w:rPr>
          <w:rFonts w:hint="eastAsia"/>
        </w:rPr>
        <w:t xml:space="preserve"> </w:t>
      </w:r>
      <w:r w:rsidRPr="00EF5FAB">
        <w:t>Mobility:</w:t>
      </w:r>
      <w:r w:rsidR="00773E45">
        <w:rPr>
          <w:rFonts w:hint="eastAsia"/>
        </w:rPr>
        <w:t xml:space="preserve"> </w:t>
      </w:r>
      <w:r w:rsidRPr="00EF5FAB">
        <w:t xml:space="preserve">Flag 0, SeqNum 2&gt;, </w:t>
      </w:r>
      <w:r w:rsidRPr="000468B8">
        <w:t>&lt;</w:t>
      </w:r>
      <w:r w:rsidRPr="000468B8">
        <w:rPr>
          <w:rFonts w:hint="eastAsia"/>
        </w:rPr>
        <w:t xml:space="preserve">Default </w:t>
      </w:r>
      <w:r w:rsidRPr="005E06DB">
        <w:rPr>
          <w:rFonts w:hint="eastAsia"/>
        </w:rPr>
        <w:t>GateWay&gt;</w:t>
      </w:r>
    </w:p>
    <w:p w:rsidR="00AF1851" w:rsidRPr="00AF1851" w:rsidRDefault="00AF1851" w:rsidP="00AF1851">
      <w:pPr>
        <w:pStyle w:val="TerminalDisplay"/>
      </w:pPr>
      <w:r>
        <w:rPr>
          <w:rFonts w:hint="eastAsia"/>
        </w:rPr>
        <w:t xml:space="preserve"> </w:t>
      </w:r>
      <w:r w:rsidRPr="00AF1851">
        <w:t>RxPathID        : 0x0</w:t>
      </w:r>
    </w:p>
    <w:p w:rsidR="00AF1851" w:rsidRPr="005E06DB" w:rsidRDefault="00AF1851" w:rsidP="00AF1851">
      <w:pPr>
        <w:pStyle w:val="TerminalDisplay"/>
      </w:pPr>
      <w:r w:rsidRPr="00AF1851">
        <w:t xml:space="preserve"> TxPathID        : 0x0</w:t>
      </w:r>
    </w:p>
    <w:p w:rsidR="003E24AD" w:rsidRDefault="003E24AD" w:rsidP="00C246DB">
      <w:pPr>
        <w:pStyle w:val="TerminalDisplay"/>
      </w:pPr>
      <w:r>
        <w:rPr>
          <w:rFonts w:hint="eastAsia"/>
        </w:rPr>
        <w:t xml:space="preserve"> </w:t>
      </w:r>
      <w:r w:rsidRPr="00625AA2">
        <w:t>AS-path         : 200</w:t>
      </w:r>
    </w:p>
    <w:p w:rsidR="003E24AD" w:rsidRDefault="003E24AD" w:rsidP="00C246DB">
      <w:pPr>
        <w:pStyle w:val="TerminalDisplay"/>
      </w:pPr>
      <w:r w:rsidRPr="00625AA2">
        <w:t xml:space="preserve"> Origin          : igp</w:t>
      </w:r>
    </w:p>
    <w:p w:rsidR="003E24AD" w:rsidRDefault="003E24AD" w:rsidP="00C246DB">
      <w:pPr>
        <w:pStyle w:val="TerminalDisplay"/>
      </w:pPr>
      <w:r w:rsidRPr="00625AA2">
        <w:t xml:space="preserve"> Attribute value : </w:t>
      </w:r>
      <w:r w:rsidRPr="001D36C7">
        <w:t xml:space="preserve">MED 0, </w:t>
      </w:r>
      <w:r w:rsidRPr="00625AA2">
        <w:t>pref-val 0</w:t>
      </w:r>
    </w:p>
    <w:p w:rsidR="003E24AD" w:rsidRDefault="003E24AD" w:rsidP="00C246DB">
      <w:pPr>
        <w:pStyle w:val="TerminalDisplay"/>
      </w:pPr>
      <w:r w:rsidRPr="00625AA2">
        <w:t xml:space="preserve"> State           : valid, external, best</w:t>
      </w:r>
    </w:p>
    <w:p w:rsidR="003E24AD" w:rsidRDefault="003E24AD" w:rsidP="00C246DB">
      <w:pPr>
        <w:pStyle w:val="TerminalDisplay"/>
      </w:pPr>
      <w:r w:rsidRPr="00625AA2">
        <w:t xml:space="preserve"> IP precedence   : N/A</w:t>
      </w:r>
    </w:p>
    <w:p w:rsidR="003E24AD" w:rsidRDefault="003E24AD" w:rsidP="00C246DB">
      <w:pPr>
        <w:pStyle w:val="TerminalDisplay"/>
      </w:pPr>
      <w:r w:rsidRPr="00625AA2">
        <w:t xml:space="preserve"> QoS local ID    : N/A</w:t>
      </w:r>
    </w:p>
    <w:p w:rsidR="003E24AD" w:rsidRDefault="003E24AD" w:rsidP="00C246DB">
      <w:pPr>
        <w:pStyle w:val="TerminalDisplay"/>
      </w:pPr>
      <w:r w:rsidRPr="00625AA2">
        <w:t xml:space="preserve"> Traffic index   : N/A</w:t>
      </w:r>
    </w:p>
    <w:p w:rsidR="003E24AD" w:rsidRDefault="003E24AD" w:rsidP="00C246DB">
      <w:pPr>
        <w:pStyle w:val="TerminalDisplay"/>
      </w:pPr>
      <w:r w:rsidRPr="00625AA2">
        <w:t xml:space="preserve"> </w:t>
      </w:r>
      <w:r w:rsidRPr="00FB4334">
        <w:t>EVPN</w:t>
      </w:r>
      <w:r>
        <w:rPr>
          <w:rFonts w:hint="eastAsia"/>
        </w:rPr>
        <w:t xml:space="preserve"> route</w:t>
      </w:r>
      <w:r w:rsidRPr="00FB4334">
        <w:t xml:space="preserve"> </w:t>
      </w:r>
      <w:r>
        <w:rPr>
          <w:rFonts w:hint="eastAsia"/>
        </w:rPr>
        <w:t>t</w:t>
      </w:r>
      <w:r w:rsidRPr="00FB4334">
        <w:t>ype</w:t>
      </w:r>
      <w:r>
        <w:rPr>
          <w:rFonts w:hint="eastAsia"/>
        </w:rPr>
        <w:t xml:space="preserve"> </w:t>
      </w:r>
      <w:r w:rsidRPr="00625AA2">
        <w:t xml:space="preserve">: MAC/IP </w:t>
      </w:r>
      <w:r>
        <w:rPr>
          <w:rFonts w:hint="eastAsia"/>
        </w:rPr>
        <w:t>a</w:t>
      </w:r>
      <w:r w:rsidRPr="00625AA2">
        <w:t>dvertisement route</w:t>
      </w:r>
    </w:p>
    <w:p w:rsidR="003E24AD" w:rsidRDefault="003E24AD" w:rsidP="00C246DB">
      <w:pPr>
        <w:pStyle w:val="TerminalDisplay"/>
      </w:pPr>
      <w:r w:rsidRPr="00625AA2">
        <w:t xml:space="preserve"> ESI</w:t>
      </w:r>
      <w:r>
        <w:rPr>
          <w:rFonts w:hint="eastAsia"/>
        </w:rPr>
        <w:t xml:space="preserve">     </w:t>
      </w:r>
      <w:r w:rsidRPr="00625AA2">
        <w:t xml:space="preserve">        : </w:t>
      </w:r>
      <w:r w:rsidR="006C7F8B">
        <w:t>0001.0203.0405.0607.0809</w:t>
      </w:r>
    </w:p>
    <w:p w:rsidR="003E24AD" w:rsidRDefault="003E24AD" w:rsidP="00C246DB">
      <w:pPr>
        <w:pStyle w:val="TerminalDisplay"/>
      </w:pPr>
      <w:r w:rsidRPr="00625AA2">
        <w:t xml:space="preserve"> </w:t>
      </w:r>
      <w:r>
        <w:rPr>
          <w:rFonts w:hint="eastAsia"/>
        </w:rPr>
        <w:t>Ethernet t</w:t>
      </w:r>
      <w:r w:rsidRPr="00625AA2">
        <w:t>ag</w:t>
      </w:r>
      <w:r>
        <w:rPr>
          <w:rFonts w:hint="eastAsia"/>
        </w:rPr>
        <w:t xml:space="preserve"> </w:t>
      </w:r>
      <w:r w:rsidRPr="00625AA2">
        <w:t xml:space="preserve">ID : </w:t>
      </w:r>
      <w:r>
        <w:rPr>
          <w:rFonts w:hint="eastAsia"/>
        </w:rPr>
        <w:t>5</w:t>
      </w:r>
    </w:p>
    <w:p w:rsidR="003E24AD" w:rsidRDefault="003E24AD" w:rsidP="00C246DB">
      <w:pPr>
        <w:pStyle w:val="TerminalDisplay"/>
      </w:pPr>
      <w:r w:rsidRPr="00625AA2">
        <w:t xml:space="preserve"> MAC</w:t>
      </w:r>
      <w:r>
        <w:rPr>
          <w:rFonts w:hint="eastAsia"/>
        </w:rPr>
        <w:t xml:space="preserve"> address</w:t>
      </w:r>
      <w:r w:rsidRPr="00625AA2">
        <w:t xml:space="preserve">     : 0001-0203-0405</w:t>
      </w:r>
    </w:p>
    <w:p w:rsidR="003E24AD" w:rsidRDefault="003E24AD" w:rsidP="00C246DB">
      <w:pPr>
        <w:pStyle w:val="TerminalDisplay"/>
      </w:pPr>
      <w:r w:rsidRPr="00625AA2">
        <w:t xml:space="preserve"> IP </w:t>
      </w:r>
      <w:r>
        <w:rPr>
          <w:rFonts w:hint="eastAsia"/>
        </w:rPr>
        <w:t>a</w:t>
      </w:r>
      <w:r w:rsidRPr="00625AA2">
        <w:t xml:space="preserve">ddress </w:t>
      </w:r>
      <w:r>
        <w:rPr>
          <w:rFonts w:hint="eastAsia"/>
        </w:rPr>
        <w:t xml:space="preserve">     </w:t>
      </w:r>
      <w:r w:rsidRPr="00625AA2">
        <w:t xml:space="preserve">: </w:t>
      </w:r>
      <w:r>
        <w:rPr>
          <w:rFonts w:hint="eastAsia"/>
        </w:rPr>
        <w:t>5</w:t>
      </w:r>
      <w:r w:rsidRPr="00625AA2">
        <w:t>.5.5.5/32</w:t>
      </w:r>
    </w:p>
    <w:p w:rsidR="003E24AD" w:rsidRDefault="003E24AD" w:rsidP="00C246DB">
      <w:pPr>
        <w:pStyle w:val="TerminalDisplay"/>
      </w:pPr>
      <w:r w:rsidRPr="00625AA2">
        <w:t xml:space="preserve"> MPLS </w:t>
      </w:r>
      <w:r>
        <w:rPr>
          <w:rFonts w:hint="eastAsia"/>
        </w:rPr>
        <w:t>label</w:t>
      </w:r>
      <w:r w:rsidRPr="00625AA2">
        <w:t>1</w:t>
      </w:r>
      <w:r>
        <w:rPr>
          <w:rFonts w:hint="eastAsia"/>
        </w:rPr>
        <w:t xml:space="preserve">     </w:t>
      </w:r>
      <w:r w:rsidRPr="00625AA2">
        <w:t>: 10</w:t>
      </w:r>
    </w:p>
    <w:p w:rsidR="003E24AD" w:rsidRDefault="003E24AD" w:rsidP="00C246DB">
      <w:pPr>
        <w:pStyle w:val="TerminalDisplay"/>
      </w:pPr>
      <w:r>
        <w:t xml:space="preserve"> MPLS </w:t>
      </w:r>
      <w:r>
        <w:rPr>
          <w:rFonts w:hint="eastAsia"/>
        </w:rPr>
        <w:t>label</w:t>
      </w:r>
      <w:r>
        <w:t>2</w:t>
      </w:r>
      <w:r>
        <w:rPr>
          <w:rFonts w:hint="eastAsia"/>
        </w:rPr>
        <w:t xml:space="preserve">     </w:t>
      </w:r>
      <w:r>
        <w:t>: 0</w:t>
      </w:r>
    </w:p>
    <w:p w:rsidR="003E24AD" w:rsidRPr="005E06DB" w:rsidRDefault="003E24AD" w:rsidP="00C246DB">
      <w:pPr>
        <w:pStyle w:val="TableDescription"/>
      </w:pPr>
      <w:r>
        <w:lastRenderedPageBreak/>
        <w:t xml:space="preserve">display bgp </w:t>
      </w:r>
      <w:r>
        <w:rPr>
          <w:rFonts w:hint="eastAsia"/>
        </w:rPr>
        <w:t>l2vpn e</w:t>
      </w:r>
      <w:r w:rsidRPr="000468B8">
        <w:rPr>
          <w:rFonts w:hint="eastAsia"/>
        </w:rPr>
        <w:t>vpn</w:t>
      </w:r>
      <w:r w:rsidRPr="00EF5FAB">
        <w:rPr>
          <w:rFonts w:hint="eastAsia"/>
        </w:rPr>
        <w:t>命令</w:t>
      </w:r>
      <w:r>
        <w:rPr>
          <w:rFonts w:hint="eastAsia"/>
        </w:rPr>
        <w:t>中</w:t>
      </w:r>
      <w:r w:rsidRPr="000468B8">
        <w:t xml:space="preserve">MAC/IP </w:t>
      </w:r>
      <w:r w:rsidRPr="000468B8">
        <w:rPr>
          <w:rFonts w:hint="eastAsia"/>
        </w:rPr>
        <w:t>a</w:t>
      </w:r>
      <w:r w:rsidRPr="000468B8">
        <w:t>dvertisement route</w:t>
      </w:r>
      <w:r w:rsidRPr="00EF5FAB">
        <w:rPr>
          <w:rFonts w:hint="eastAsia"/>
        </w:rPr>
        <w:t>详细显示信</w:t>
      </w:r>
      <w:r w:rsidRPr="005E06DB">
        <w:rPr>
          <w:rFonts w:hint="eastAsia"/>
        </w:rPr>
        <w:t>息描述表</w:t>
      </w:r>
    </w:p>
    <w:tbl>
      <w:tblPr>
        <w:tblStyle w:val="Table"/>
        <w:tblW w:w="9014" w:type="dxa"/>
        <w:tblLook w:val="04A0" w:firstRow="1" w:lastRow="0" w:firstColumn="1" w:lastColumn="0" w:noHBand="0" w:noVBand="1"/>
      </w:tblPr>
      <w:tblGrid>
        <w:gridCol w:w="4041"/>
        <w:gridCol w:w="4973"/>
      </w:tblGrid>
      <w:tr w:rsidR="003E24AD" w:rsidRPr="0036772C"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402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字段</w:t>
            </w:r>
          </w:p>
        </w:tc>
        <w:tc>
          <w:tcPr>
            <w:tcW w:w="494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描述</w:t>
            </w:r>
          </w:p>
        </w:tc>
      </w:tr>
      <w:tr w:rsidR="003E24AD" w:rsidRPr="0036772C" w:rsidTr="001E2143">
        <w:trPr>
          <w:cantSplit/>
          <w:trHeight w:val="68"/>
        </w:trPr>
        <w:tc>
          <w:tcPr>
            <w:tcW w:w="4020" w:type="dxa"/>
            <w:hideMark/>
          </w:tcPr>
          <w:p w:rsidR="003E24AD" w:rsidRPr="005E06DB" w:rsidRDefault="003E24AD" w:rsidP="00C246DB">
            <w:pPr>
              <w:pStyle w:val="TableText"/>
            </w:pPr>
            <w:r w:rsidRPr="00BD4C20">
              <w:t>Ext-Community</w:t>
            </w:r>
          </w:p>
        </w:tc>
        <w:tc>
          <w:tcPr>
            <w:tcW w:w="4948" w:type="dxa"/>
            <w:hideMark/>
          </w:tcPr>
          <w:p w:rsidR="003E24AD" w:rsidRPr="005E06DB" w:rsidRDefault="003E24AD" w:rsidP="00C246DB">
            <w:pPr>
              <w:pStyle w:val="TableText"/>
            </w:pPr>
            <w:r w:rsidRPr="00BD4C20">
              <w:rPr>
                <w:rFonts w:hint="eastAsia"/>
              </w:rPr>
              <w:t>扩展团体属性值，包括：</w:t>
            </w:r>
          </w:p>
          <w:p w:rsidR="003E24AD" w:rsidRPr="004A474A" w:rsidRDefault="003E24AD" w:rsidP="00C246DB">
            <w:pPr>
              <w:pStyle w:val="ItemListinTable"/>
            </w:pPr>
            <w:r w:rsidRPr="004A474A">
              <w:t>RT</w:t>
            </w:r>
            <w:r w:rsidRPr="004A474A">
              <w:rPr>
                <w:rFonts w:hint="eastAsia"/>
              </w:rPr>
              <w:t>：</w:t>
            </w:r>
            <w:r w:rsidRPr="004A474A">
              <w:t>Route Target</w:t>
            </w:r>
            <w:r w:rsidRPr="004A474A">
              <w:rPr>
                <w:rFonts w:hint="eastAsia"/>
              </w:rPr>
              <w:t>属性</w:t>
            </w:r>
          </w:p>
          <w:p w:rsidR="003E24AD" w:rsidRPr="004A474A" w:rsidRDefault="003E24AD" w:rsidP="00C246DB">
            <w:pPr>
              <w:pStyle w:val="ItemListinTable"/>
            </w:pPr>
            <w:r w:rsidRPr="004A474A">
              <w:t>Encapsulation Type</w:t>
            </w:r>
            <w:r w:rsidRPr="004A474A">
              <w:rPr>
                <w:rFonts w:hint="eastAsia"/>
              </w:rPr>
              <w:t>：封装类型</w:t>
            </w:r>
          </w:p>
          <w:p w:rsidR="003E24AD" w:rsidRPr="004A474A" w:rsidRDefault="003E24AD" w:rsidP="00C246DB">
            <w:pPr>
              <w:pStyle w:val="ItemListinTable"/>
            </w:pPr>
            <w:r w:rsidRPr="004A474A">
              <w:rPr>
                <w:rFonts w:hint="eastAsia"/>
              </w:rPr>
              <w:t xml:space="preserve">Router's </w:t>
            </w:r>
            <w:r w:rsidRPr="004A474A">
              <w:t>Mac</w:t>
            </w:r>
            <w:r w:rsidRPr="004A474A">
              <w:rPr>
                <w:rFonts w:hint="eastAsia"/>
              </w:rPr>
              <w:t>：路由器</w:t>
            </w:r>
            <w:r w:rsidRPr="004A474A">
              <w:rPr>
                <w:rFonts w:hint="eastAsia"/>
              </w:rPr>
              <w:t>MAC</w:t>
            </w:r>
          </w:p>
          <w:p w:rsidR="003E24AD" w:rsidRPr="004A474A" w:rsidRDefault="003E24AD" w:rsidP="00C246DB">
            <w:pPr>
              <w:pStyle w:val="ItemListinTable"/>
            </w:pPr>
            <w:r w:rsidRPr="004A474A">
              <w:t>MAC</w:t>
            </w:r>
            <w:r w:rsidRPr="004A474A">
              <w:rPr>
                <w:rFonts w:hint="eastAsia"/>
              </w:rPr>
              <w:t xml:space="preserve"> </w:t>
            </w:r>
            <w:r w:rsidRPr="004A474A">
              <w:t>Mobility</w:t>
            </w:r>
            <w:r w:rsidRPr="004A474A">
              <w:rPr>
                <w:rFonts w:hint="eastAsia"/>
              </w:rPr>
              <w:t>：</w:t>
            </w:r>
            <w:r w:rsidRPr="004A474A">
              <w:rPr>
                <w:rFonts w:hint="eastAsia"/>
              </w:rPr>
              <w:t>MAC</w:t>
            </w:r>
            <w:r w:rsidRPr="004A474A">
              <w:rPr>
                <w:rFonts w:hint="eastAsia"/>
              </w:rPr>
              <w:t>迁移属性。</w:t>
            </w:r>
            <w:r w:rsidRPr="004A474A">
              <w:rPr>
                <w:rFonts w:hint="eastAsia"/>
              </w:rPr>
              <w:t>Flags</w:t>
            </w:r>
            <w:r w:rsidRPr="004A474A">
              <w:rPr>
                <w:rFonts w:hint="eastAsia"/>
              </w:rPr>
              <w:t>表示是否为固定</w:t>
            </w:r>
            <w:r w:rsidRPr="004A474A">
              <w:rPr>
                <w:rFonts w:hint="eastAsia"/>
              </w:rPr>
              <w:t>MAC</w:t>
            </w:r>
            <w:r w:rsidRPr="004A474A">
              <w:rPr>
                <w:rFonts w:hint="eastAsia"/>
              </w:rPr>
              <w:t>地址，</w:t>
            </w:r>
            <w:r w:rsidRPr="004A474A">
              <w:rPr>
                <w:rFonts w:hint="eastAsia"/>
              </w:rPr>
              <w:t>1</w:t>
            </w:r>
            <w:r w:rsidRPr="004A474A">
              <w:rPr>
                <w:rFonts w:hint="eastAsia"/>
              </w:rPr>
              <w:t>为固定不可移动</w:t>
            </w:r>
            <w:r w:rsidRPr="004A474A">
              <w:rPr>
                <w:rFonts w:hint="eastAsia"/>
              </w:rPr>
              <w:t>MAC</w:t>
            </w:r>
            <w:r w:rsidRPr="004A474A">
              <w:rPr>
                <w:rFonts w:hint="eastAsia"/>
              </w:rPr>
              <w:t>，</w:t>
            </w:r>
            <w:r w:rsidRPr="004A474A">
              <w:rPr>
                <w:rFonts w:hint="eastAsia"/>
              </w:rPr>
              <w:t>0</w:t>
            </w:r>
            <w:r w:rsidRPr="004A474A">
              <w:rPr>
                <w:rFonts w:hint="eastAsia"/>
              </w:rPr>
              <w:t>为可以移动</w:t>
            </w:r>
            <w:r w:rsidRPr="004A474A">
              <w:rPr>
                <w:rFonts w:hint="eastAsia"/>
              </w:rPr>
              <w:t>MAC</w:t>
            </w:r>
            <w:r w:rsidRPr="004A474A">
              <w:rPr>
                <w:rFonts w:hint="eastAsia"/>
              </w:rPr>
              <w:t>；</w:t>
            </w:r>
            <w:r w:rsidRPr="004A474A">
              <w:t>SeqNum</w:t>
            </w:r>
            <w:r w:rsidRPr="004A474A">
              <w:rPr>
                <w:rFonts w:hint="eastAsia"/>
              </w:rPr>
              <w:t>用来标识最新的一次迁移</w:t>
            </w:r>
          </w:p>
          <w:p w:rsidR="003E24AD" w:rsidRPr="005E06DB" w:rsidRDefault="003E24AD" w:rsidP="00C246DB">
            <w:pPr>
              <w:pStyle w:val="ItemListinTable"/>
            </w:pPr>
            <w:r w:rsidRPr="004A474A">
              <w:rPr>
                <w:rFonts w:hint="eastAsia"/>
              </w:rPr>
              <w:t>Default GateWay</w:t>
            </w:r>
            <w:r w:rsidRPr="004A474A">
              <w:rPr>
                <w:rFonts w:hint="eastAsia"/>
              </w:rPr>
              <w:t>：默认网关路由</w:t>
            </w:r>
          </w:p>
        </w:tc>
      </w:tr>
      <w:tr w:rsidR="003E24AD" w:rsidRPr="0036772C" w:rsidTr="001E2143">
        <w:trPr>
          <w:cantSplit/>
          <w:trHeight w:val="68"/>
        </w:trPr>
        <w:tc>
          <w:tcPr>
            <w:tcW w:w="4020" w:type="dxa"/>
          </w:tcPr>
          <w:p w:rsidR="003E24AD" w:rsidRPr="005E06DB" w:rsidRDefault="003E24AD" w:rsidP="00C246DB">
            <w:pPr>
              <w:pStyle w:val="TableText"/>
            </w:pPr>
            <w:r w:rsidRPr="00050519">
              <w:t>EVPN</w:t>
            </w:r>
            <w:r w:rsidRPr="005E06DB">
              <w:rPr>
                <w:rFonts w:hint="eastAsia"/>
              </w:rPr>
              <w:t xml:space="preserve"> route</w:t>
            </w:r>
            <w:r w:rsidRPr="005E06DB">
              <w:t xml:space="preserve"> </w:t>
            </w:r>
            <w:r w:rsidRPr="005E06DB">
              <w:rPr>
                <w:rFonts w:hint="eastAsia"/>
              </w:rPr>
              <w:t>t</w:t>
            </w:r>
            <w:r w:rsidRPr="005E06DB">
              <w:t>ype</w:t>
            </w:r>
          </w:p>
        </w:tc>
        <w:tc>
          <w:tcPr>
            <w:tcW w:w="4948" w:type="dxa"/>
          </w:tcPr>
          <w:p w:rsidR="003E24AD" w:rsidRPr="005E06DB" w:rsidRDefault="003E24AD" w:rsidP="00C246DB">
            <w:pPr>
              <w:pStyle w:val="TableText"/>
            </w:pPr>
            <w:r>
              <w:rPr>
                <w:rFonts w:hint="eastAsia"/>
              </w:rPr>
              <w:t xml:space="preserve">BGP </w:t>
            </w:r>
            <w:r w:rsidRPr="005E06DB">
              <w:rPr>
                <w:rFonts w:hint="eastAsia"/>
              </w:rPr>
              <w:t>EVPN</w:t>
            </w:r>
            <w:r w:rsidRPr="005E06DB">
              <w:rPr>
                <w:rFonts w:hint="eastAsia"/>
              </w:rPr>
              <w:t>路由类型，取值为</w:t>
            </w:r>
            <w:r w:rsidRPr="005E06DB">
              <w:t xml:space="preserve">MAC/IP </w:t>
            </w:r>
            <w:r w:rsidRPr="005E06DB">
              <w:rPr>
                <w:rFonts w:hint="eastAsia"/>
              </w:rPr>
              <w:t>a</w:t>
            </w:r>
            <w:r w:rsidRPr="005E06DB">
              <w:t>dvertisement route</w:t>
            </w:r>
            <w:r w:rsidRPr="005E06DB">
              <w:rPr>
                <w:rFonts w:hint="eastAsia"/>
              </w:rPr>
              <w:t>，表示</w:t>
            </w:r>
            <w:r w:rsidRPr="005E06DB">
              <w:rPr>
                <w:rFonts w:hint="eastAsia"/>
              </w:rPr>
              <w:t>MAC/IP</w:t>
            </w:r>
            <w:r w:rsidRPr="005E06DB">
              <w:rPr>
                <w:rFonts w:hint="eastAsia"/>
              </w:rPr>
              <w:t>发布路由</w:t>
            </w:r>
          </w:p>
        </w:tc>
      </w:tr>
      <w:tr w:rsidR="003E24AD" w:rsidRPr="0036772C" w:rsidTr="001E2143">
        <w:trPr>
          <w:cantSplit/>
          <w:trHeight w:val="68"/>
        </w:trPr>
        <w:tc>
          <w:tcPr>
            <w:tcW w:w="4020" w:type="dxa"/>
          </w:tcPr>
          <w:p w:rsidR="003E24AD" w:rsidRPr="005E06DB" w:rsidRDefault="003E24AD" w:rsidP="00C246DB">
            <w:pPr>
              <w:pStyle w:val="TableText"/>
            </w:pPr>
            <w:r w:rsidRPr="00050519">
              <w:rPr>
                <w:rFonts w:hint="eastAsia"/>
              </w:rPr>
              <w:t>ESI</w:t>
            </w:r>
          </w:p>
        </w:tc>
        <w:tc>
          <w:tcPr>
            <w:tcW w:w="4948" w:type="dxa"/>
          </w:tcPr>
          <w:p w:rsidR="003E24AD" w:rsidRPr="005E06DB" w:rsidRDefault="003E24AD" w:rsidP="00C246DB">
            <w:pPr>
              <w:pStyle w:val="TableText"/>
            </w:pPr>
            <w:r>
              <w:rPr>
                <w:rFonts w:hint="eastAsia"/>
              </w:rPr>
              <w:t>以太网段</w:t>
            </w:r>
            <w:r w:rsidRPr="005E06DB">
              <w:rPr>
                <w:rFonts w:hint="eastAsia"/>
              </w:rPr>
              <w:t>标识</w:t>
            </w:r>
          </w:p>
        </w:tc>
      </w:tr>
      <w:tr w:rsidR="003E24AD" w:rsidRPr="0036772C" w:rsidTr="001E2143">
        <w:trPr>
          <w:cantSplit/>
          <w:trHeight w:val="68"/>
        </w:trPr>
        <w:tc>
          <w:tcPr>
            <w:tcW w:w="4020" w:type="dxa"/>
          </w:tcPr>
          <w:p w:rsidR="003E24AD" w:rsidRPr="005E06DB" w:rsidRDefault="003E24AD" w:rsidP="00C246DB">
            <w:pPr>
              <w:pStyle w:val="TableText"/>
            </w:pPr>
            <w:r w:rsidRPr="00050519">
              <w:rPr>
                <w:rFonts w:hint="eastAsia"/>
              </w:rPr>
              <w:t>Ethernet tag ID</w:t>
            </w:r>
          </w:p>
        </w:tc>
        <w:tc>
          <w:tcPr>
            <w:tcW w:w="4948" w:type="dxa"/>
          </w:tcPr>
          <w:p w:rsidR="003E24AD" w:rsidRPr="005E06DB" w:rsidRDefault="003E24AD" w:rsidP="00C246DB">
            <w:pPr>
              <w:pStyle w:val="TableText"/>
            </w:pPr>
            <w:r w:rsidRPr="0084270F">
              <w:rPr>
                <w:rFonts w:hint="eastAsia"/>
              </w:rPr>
              <w:t>以太</w:t>
            </w:r>
            <w:r w:rsidRPr="005E06DB">
              <w:rPr>
                <w:rFonts w:hint="eastAsia"/>
              </w:rPr>
              <w:t>网标签</w:t>
            </w:r>
          </w:p>
        </w:tc>
      </w:tr>
      <w:tr w:rsidR="003E24AD" w:rsidRPr="00050519" w:rsidTr="001E2143">
        <w:trPr>
          <w:cantSplit/>
          <w:trHeight w:val="68"/>
        </w:trPr>
        <w:tc>
          <w:tcPr>
            <w:tcW w:w="4020" w:type="dxa"/>
          </w:tcPr>
          <w:p w:rsidR="003E24AD" w:rsidRPr="005E06DB" w:rsidRDefault="003E24AD" w:rsidP="00C246DB">
            <w:pPr>
              <w:pStyle w:val="TableText"/>
            </w:pPr>
            <w:r w:rsidRPr="00050519">
              <w:t>MAC</w:t>
            </w:r>
            <w:r w:rsidRPr="005E06DB">
              <w:rPr>
                <w:rFonts w:hint="eastAsia"/>
              </w:rPr>
              <w:t xml:space="preserve"> address</w:t>
            </w:r>
          </w:p>
        </w:tc>
        <w:tc>
          <w:tcPr>
            <w:tcW w:w="4948" w:type="dxa"/>
          </w:tcPr>
          <w:p w:rsidR="003E24AD" w:rsidRPr="005E06DB" w:rsidRDefault="003E24AD" w:rsidP="00C246DB">
            <w:pPr>
              <w:pStyle w:val="TableText"/>
            </w:pPr>
            <w:r w:rsidRPr="00050519">
              <w:rPr>
                <w:rFonts w:hint="eastAsia"/>
              </w:rPr>
              <w:t>MAC</w:t>
            </w:r>
            <w:r w:rsidRPr="00050519">
              <w:rPr>
                <w:rFonts w:hint="eastAsia"/>
              </w:rPr>
              <w:t>地址</w:t>
            </w:r>
          </w:p>
        </w:tc>
      </w:tr>
      <w:tr w:rsidR="003E24AD" w:rsidRPr="00050519" w:rsidTr="001E2143">
        <w:trPr>
          <w:cantSplit/>
          <w:trHeight w:val="68"/>
        </w:trPr>
        <w:tc>
          <w:tcPr>
            <w:tcW w:w="4020" w:type="dxa"/>
          </w:tcPr>
          <w:p w:rsidR="003E24AD" w:rsidRPr="005E06DB" w:rsidRDefault="003E24AD" w:rsidP="00C246DB">
            <w:pPr>
              <w:pStyle w:val="TableText"/>
            </w:pPr>
            <w:r w:rsidRPr="00050519">
              <w:t xml:space="preserve">IP </w:t>
            </w:r>
            <w:r w:rsidRPr="005E06DB">
              <w:rPr>
                <w:rFonts w:hint="eastAsia"/>
              </w:rPr>
              <w:t>a</w:t>
            </w:r>
            <w:r w:rsidRPr="005E06DB">
              <w:t>ddress</w:t>
            </w:r>
          </w:p>
        </w:tc>
        <w:tc>
          <w:tcPr>
            <w:tcW w:w="4948" w:type="dxa"/>
          </w:tcPr>
          <w:p w:rsidR="003E24AD" w:rsidRPr="005E06DB" w:rsidRDefault="003E24AD" w:rsidP="00C246DB">
            <w:pPr>
              <w:pStyle w:val="TableText"/>
            </w:pPr>
            <w:r>
              <w:rPr>
                <w:rFonts w:hint="eastAsia"/>
              </w:rPr>
              <w:t>IP</w:t>
            </w:r>
            <w:r>
              <w:rPr>
                <w:rFonts w:hint="eastAsia"/>
              </w:rPr>
              <w:t>地址</w:t>
            </w:r>
          </w:p>
        </w:tc>
      </w:tr>
      <w:tr w:rsidR="003E24AD" w:rsidRPr="00050519" w:rsidTr="001E2143">
        <w:trPr>
          <w:cantSplit/>
          <w:trHeight w:val="68"/>
        </w:trPr>
        <w:tc>
          <w:tcPr>
            <w:tcW w:w="4020" w:type="dxa"/>
          </w:tcPr>
          <w:p w:rsidR="003E24AD" w:rsidRPr="005E06DB" w:rsidRDefault="003E24AD" w:rsidP="00C246DB">
            <w:pPr>
              <w:pStyle w:val="TableText"/>
            </w:pPr>
            <w:r w:rsidRPr="00050519">
              <w:t xml:space="preserve">MPLS </w:t>
            </w:r>
            <w:r w:rsidRPr="005E06DB">
              <w:rPr>
                <w:rFonts w:hint="eastAsia"/>
              </w:rPr>
              <w:t>label</w:t>
            </w:r>
            <w:r w:rsidRPr="005E06DB">
              <w:t>1</w:t>
            </w:r>
          </w:p>
        </w:tc>
        <w:tc>
          <w:tcPr>
            <w:tcW w:w="4948" w:type="dxa"/>
          </w:tcPr>
          <w:p w:rsidR="003E24AD" w:rsidRPr="005E06DB" w:rsidRDefault="003E24AD" w:rsidP="00C246DB">
            <w:pPr>
              <w:pStyle w:val="TableText"/>
            </w:pPr>
            <w:r>
              <w:rPr>
                <w:rFonts w:hint="eastAsia"/>
              </w:rPr>
              <w:t>用于二层转发的</w:t>
            </w:r>
            <w:r>
              <w:rPr>
                <w:rFonts w:hint="eastAsia"/>
              </w:rPr>
              <w:t>VXLAN</w:t>
            </w:r>
            <w:r w:rsidRPr="005E06DB">
              <w:rPr>
                <w:rFonts w:hint="eastAsia"/>
              </w:rPr>
              <w:t xml:space="preserve"> ID</w:t>
            </w:r>
          </w:p>
        </w:tc>
      </w:tr>
      <w:tr w:rsidR="003E24AD" w:rsidRPr="00050519" w:rsidTr="001E2143">
        <w:trPr>
          <w:cantSplit/>
          <w:trHeight w:val="68"/>
        </w:trPr>
        <w:tc>
          <w:tcPr>
            <w:tcW w:w="4020" w:type="dxa"/>
          </w:tcPr>
          <w:p w:rsidR="003E24AD" w:rsidRPr="005E06DB" w:rsidRDefault="003E24AD" w:rsidP="00C246DB">
            <w:pPr>
              <w:pStyle w:val="TableText"/>
            </w:pPr>
            <w:r w:rsidRPr="00050519">
              <w:t xml:space="preserve">MPLS </w:t>
            </w:r>
            <w:r w:rsidRPr="005E06DB">
              <w:rPr>
                <w:rFonts w:hint="eastAsia"/>
              </w:rPr>
              <w:t>label2</w:t>
            </w:r>
          </w:p>
        </w:tc>
        <w:tc>
          <w:tcPr>
            <w:tcW w:w="4948" w:type="dxa"/>
          </w:tcPr>
          <w:p w:rsidR="003E24AD" w:rsidRPr="005E06DB" w:rsidRDefault="003E24AD" w:rsidP="00C246DB">
            <w:pPr>
              <w:pStyle w:val="TableText"/>
            </w:pPr>
            <w:r>
              <w:rPr>
                <w:rFonts w:hint="eastAsia"/>
              </w:rPr>
              <w:t>用于三层转发的</w:t>
            </w:r>
            <w:r>
              <w:rPr>
                <w:rFonts w:hint="eastAsia"/>
              </w:rPr>
              <w:t>VXLAN</w:t>
            </w:r>
            <w:r w:rsidRPr="005E06DB">
              <w:rPr>
                <w:rFonts w:hint="eastAsia"/>
              </w:rPr>
              <w:t xml:space="preserve"> ID</w:t>
            </w:r>
            <w:r w:rsidRPr="005E06DB">
              <w:rPr>
                <w:rFonts w:hint="eastAsia"/>
              </w:rPr>
              <w:t>，即</w:t>
            </w:r>
            <w:r w:rsidRPr="005E06DB">
              <w:rPr>
                <w:rFonts w:hint="eastAsia"/>
              </w:rPr>
              <w:t>L3VNI</w:t>
            </w:r>
          </w:p>
        </w:tc>
      </w:tr>
    </w:tbl>
    <w:p w:rsidR="003E24AD" w:rsidRPr="00D1477E" w:rsidRDefault="003E24AD" w:rsidP="00C246DB"/>
    <w:p w:rsidR="003E24AD" w:rsidRDefault="003E24AD" w:rsidP="00C246DB">
      <w:r w:rsidRPr="00F80513">
        <w:t xml:space="preserve"># </w:t>
      </w:r>
      <w:r w:rsidRPr="00847D33">
        <w:rPr>
          <w:rFonts w:hint="eastAsia"/>
        </w:rPr>
        <w:t>显示路由标识符为</w:t>
      </w:r>
      <w:r w:rsidRPr="00847D33">
        <w:t>1.1.1.1:100</w:t>
      </w:r>
      <w:r w:rsidRPr="00847D33">
        <w:rPr>
          <w:rFonts w:hint="eastAsia"/>
        </w:rPr>
        <w:t>的</w:t>
      </w:r>
      <w:r w:rsidRPr="00847D33">
        <w:t>BGP EVPN</w:t>
      </w:r>
      <w:r w:rsidRPr="00847D33">
        <w:rPr>
          <w:rFonts w:hint="eastAsia"/>
        </w:rPr>
        <w:t>路由</w:t>
      </w:r>
      <w:r w:rsidRPr="00847D33">
        <w:t>[3][0][32][5.5.5.5]/80</w:t>
      </w:r>
      <w:r w:rsidRPr="00847D33">
        <w:rPr>
          <w:rFonts w:hint="eastAsia"/>
        </w:rPr>
        <w:t>的详细信息。</w:t>
      </w:r>
    </w:p>
    <w:p w:rsidR="003E24AD" w:rsidRDefault="003E24AD" w:rsidP="00C246DB">
      <w:pPr>
        <w:pStyle w:val="TerminalDisplay"/>
      </w:pPr>
      <w:r w:rsidRPr="00F80513">
        <w:t>&lt;Sysname&gt;</w:t>
      </w:r>
      <w:r w:rsidRPr="001D36C7">
        <w:t xml:space="preserve"> dis</w:t>
      </w:r>
      <w:r>
        <w:rPr>
          <w:rFonts w:hint="eastAsia"/>
        </w:rPr>
        <w:t>play</w:t>
      </w:r>
      <w:r w:rsidRPr="001D36C7">
        <w:t xml:space="preserve"> bgp l2vpn evpn route-distinguisher 1.1.1.1:100 [3][0][32][4.5.5.5] 80</w:t>
      </w:r>
    </w:p>
    <w:p w:rsidR="003E24AD" w:rsidRDefault="003E24AD" w:rsidP="00C246DB">
      <w:pPr>
        <w:pStyle w:val="TerminalDisplay"/>
      </w:pPr>
    </w:p>
    <w:p w:rsidR="003E24AD" w:rsidRDefault="003E24AD" w:rsidP="00C246DB">
      <w:pPr>
        <w:pStyle w:val="TerminalDisplay"/>
      </w:pPr>
      <w:r w:rsidRPr="001D36C7">
        <w:t>BGP local router ID: 172.16.250.133</w:t>
      </w:r>
    </w:p>
    <w:p w:rsidR="003E24AD" w:rsidRDefault="003E24AD" w:rsidP="00C246DB">
      <w:pPr>
        <w:pStyle w:val="TerminalDisplay"/>
      </w:pPr>
      <w:r w:rsidRPr="001D36C7">
        <w:t xml:space="preserve"> Local AS number: 100</w:t>
      </w:r>
    </w:p>
    <w:p w:rsidR="003E24AD" w:rsidRDefault="003E24AD" w:rsidP="00C246DB">
      <w:pPr>
        <w:pStyle w:val="TerminalDisplay"/>
      </w:pPr>
    </w:p>
    <w:p w:rsidR="003E24AD" w:rsidRDefault="003E24AD" w:rsidP="00C246DB">
      <w:pPr>
        <w:pStyle w:val="TerminalDisplay"/>
      </w:pPr>
    </w:p>
    <w:p w:rsidR="003E24AD" w:rsidRDefault="003E24AD" w:rsidP="00C246DB">
      <w:pPr>
        <w:pStyle w:val="TerminalDisplay"/>
      </w:pPr>
      <w:r w:rsidRPr="001D36C7">
        <w:t xml:space="preserve"> Route distinguisher: 1.1.1.1:100</w:t>
      </w:r>
    </w:p>
    <w:p w:rsidR="003E24AD" w:rsidRDefault="003E24AD" w:rsidP="00C246DB">
      <w:pPr>
        <w:pStyle w:val="TerminalDisplay"/>
      </w:pPr>
      <w:r w:rsidRPr="001D36C7">
        <w:t xml:space="preserve"> Total number of routes: 1</w:t>
      </w:r>
    </w:p>
    <w:p w:rsidR="003E24AD" w:rsidRDefault="003E24AD" w:rsidP="00C246DB">
      <w:pPr>
        <w:pStyle w:val="TerminalDisplay"/>
      </w:pPr>
      <w:r w:rsidRPr="001D36C7">
        <w:t xml:space="preserve"> Paths:   1 available, 1 best</w:t>
      </w:r>
    </w:p>
    <w:p w:rsidR="003E24AD" w:rsidRDefault="003E24AD" w:rsidP="00C246DB">
      <w:pPr>
        <w:pStyle w:val="TerminalDisplay"/>
      </w:pPr>
    </w:p>
    <w:p w:rsidR="003E24AD" w:rsidRDefault="003E24AD" w:rsidP="00C246DB">
      <w:pPr>
        <w:pStyle w:val="TerminalDisplay"/>
      </w:pPr>
      <w:r>
        <w:rPr>
          <w:rFonts w:hint="eastAsia"/>
        </w:rPr>
        <w:t xml:space="preserve"> </w:t>
      </w:r>
      <w:r w:rsidRPr="001D36C7">
        <w:t>BGP routing table information of [3][0][32][4.5.5.5]/80:</w:t>
      </w:r>
    </w:p>
    <w:p w:rsidR="003E24AD" w:rsidRDefault="003E24AD" w:rsidP="00C246DB">
      <w:pPr>
        <w:pStyle w:val="TerminalDisplay"/>
      </w:pPr>
      <w:r w:rsidRPr="001D36C7">
        <w:t xml:space="preserve"> From            : 10.1.1.2 (192.168.56.17)</w:t>
      </w:r>
    </w:p>
    <w:p w:rsidR="003E24AD" w:rsidRDefault="003E24AD" w:rsidP="00C246DB">
      <w:pPr>
        <w:pStyle w:val="TerminalDisplay"/>
      </w:pPr>
      <w:r w:rsidRPr="001D36C7">
        <w:t xml:space="preserve"> Rely nexthop    : 10.1.1.2</w:t>
      </w:r>
    </w:p>
    <w:p w:rsidR="003E24AD" w:rsidRDefault="003E24AD" w:rsidP="00C246DB">
      <w:pPr>
        <w:pStyle w:val="TerminalDisplay"/>
      </w:pPr>
      <w:r w:rsidRPr="001D36C7">
        <w:t xml:space="preserve"> Original nexthop: 10.1.1.2</w:t>
      </w:r>
    </w:p>
    <w:p w:rsidR="003E24AD" w:rsidRDefault="003E24AD" w:rsidP="00C246DB">
      <w:pPr>
        <w:pStyle w:val="TerminalDisplay"/>
      </w:pPr>
      <w:r w:rsidRPr="001D36C7">
        <w:t xml:space="preserve"> OutLabel        : 0</w:t>
      </w:r>
    </w:p>
    <w:p w:rsidR="00AF1851" w:rsidRDefault="003E24AD" w:rsidP="00AF1851">
      <w:pPr>
        <w:pStyle w:val="TerminalDisplay"/>
      </w:pPr>
      <w:r w:rsidRPr="001D36C7">
        <w:t xml:space="preserve"> Ext-Community   : </w:t>
      </w:r>
      <w:r w:rsidRPr="00696B79">
        <w:t>&lt;RT: 1:2&gt;,</w:t>
      </w:r>
      <w:r>
        <w:rPr>
          <w:rFonts w:hint="eastAsia"/>
        </w:rPr>
        <w:t xml:space="preserve"> </w:t>
      </w:r>
      <w:r w:rsidRPr="001D36C7">
        <w:t xml:space="preserve">&lt;Encapsulation Type: </w:t>
      </w:r>
      <w:r>
        <w:rPr>
          <w:rFonts w:hint="eastAsia"/>
        </w:rPr>
        <w:t>VXLAN</w:t>
      </w:r>
      <w:r w:rsidRPr="001D36C7">
        <w:t>&gt;</w:t>
      </w:r>
    </w:p>
    <w:p w:rsidR="00AF1851" w:rsidRPr="00AF1851" w:rsidRDefault="00AF1851" w:rsidP="00AF1851">
      <w:pPr>
        <w:pStyle w:val="TerminalDisplay"/>
      </w:pPr>
      <w:r>
        <w:rPr>
          <w:rFonts w:hint="eastAsia"/>
        </w:rPr>
        <w:t xml:space="preserve"> </w:t>
      </w:r>
      <w:r w:rsidRPr="00AF1851">
        <w:t>RxPathID        : 0x0</w:t>
      </w:r>
    </w:p>
    <w:p w:rsidR="00244316" w:rsidRDefault="00AF1851" w:rsidP="00AF1851">
      <w:pPr>
        <w:pStyle w:val="TerminalDisplay"/>
      </w:pPr>
      <w:r w:rsidRPr="00AF1851">
        <w:t xml:space="preserve"> TxPathID        : 0x0</w:t>
      </w:r>
    </w:p>
    <w:p w:rsidR="00AF1851" w:rsidRDefault="00244316" w:rsidP="00AF1851">
      <w:pPr>
        <w:pStyle w:val="TerminalDisplay"/>
      </w:pPr>
      <w:r w:rsidRPr="00244316">
        <w:t xml:space="preserve"> PMSI tunnel     : Flag 0, TunnelType 6, Label 10, EndPointAddress </w:t>
      </w:r>
      <w:r w:rsidR="005D4CD9" w:rsidRPr="001D36C7">
        <w:t>10.1.1.2</w:t>
      </w:r>
    </w:p>
    <w:p w:rsidR="003E24AD" w:rsidRDefault="003E24AD" w:rsidP="00C246DB">
      <w:pPr>
        <w:pStyle w:val="TerminalDisplay"/>
      </w:pPr>
      <w:r w:rsidRPr="001D36C7">
        <w:t xml:space="preserve"> AS-path         : 200</w:t>
      </w:r>
    </w:p>
    <w:p w:rsidR="003E24AD" w:rsidRDefault="003E24AD" w:rsidP="00C246DB">
      <w:pPr>
        <w:pStyle w:val="TerminalDisplay"/>
      </w:pPr>
      <w:r w:rsidRPr="001D36C7">
        <w:t xml:space="preserve"> Origin          : igp</w:t>
      </w:r>
    </w:p>
    <w:p w:rsidR="003E24AD" w:rsidRDefault="003E24AD" w:rsidP="00C246DB">
      <w:pPr>
        <w:pStyle w:val="TerminalDisplay"/>
      </w:pPr>
      <w:r w:rsidRPr="001D36C7">
        <w:t xml:space="preserve"> Attribute value : MED 0,pref-val 0</w:t>
      </w:r>
    </w:p>
    <w:p w:rsidR="003E24AD" w:rsidRDefault="003E24AD" w:rsidP="00C246DB">
      <w:pPr>
        <w:pStyle w:val="TerminalDisplay"/>
      </w:pPr>
      <w:r w:rsidRPr="001D36C7">
        <w:t xml:space="preserve"> State           : valid, external, best</w:t>
      </w:r>
    </w:p>
    <w:p w:rsidR="003E24AD" w:rsidRDefault="003E24AD" w:rsidP="00C246DB">
      <w:pPr>
        <w:pStyle w:val="TerminalDisplay"/>
      </w:pPr>
      <w:r w:rsidRPr="001D36C7">
        <w:lastRenderedPageBreak/>
        <w:t xml:space="preserve"> IP precedence   : N/A</w:t>
      </w:r>
    </w:p>
    <w:p w:rsidR="003E24AD" w:rsidRDefault="003E24AD" w:rsidP="00C246DB">
      <w:pPr>
        <w:pStyle w:val="TerminalDisplay"/>
      </w:pPr>
      <w:r w:rsidRPr="001D36C7">
        <w:t xml:space="preserve"> QoS local ID    : N/A</w:t>
      </w:r>
    </w:p>
    <w:p w:rsidR="003E24AD" w:rsidRDefault="003E24AD" w:rsidP="00C246DB">
      <w:pPr>
        <w:pStyle w:val="TerminalDisplay"/>
      </w:pPr>
      <w:r w:rsidRPr="001D36C7">
        <w:t xml:space="preserve"> Traffic index   : N/A</w:t>
      </w:r>
    </w:p>
    <w:p w:rsidR="003E24AD" w:rsidRDefault="003E24AD" w:rsidP="00C246DB">
      <w:pPr>
        <w:pStyle w:val="TerminalDisplay"/>
      </w:pPr>
      <w:r w:rsidRPr="001D36C7">
        <w:t xml:space="preserve"> EVPN </w:t>
      </w:r>
      <w:r>
        <w:rPr>
          <w:rFonts w:hint="eastAsia"/>
        </w:rPr>
        <w:t>route t</w:t>
      </w:r>
      <w:r w:rsidRPr="001D36C7">
        <w:t xml:space="preserve">ype : Inclusive </w:t>
      </w:r>
      <w:r>
        <w:rPr>
          <w:rFonts w:hint="eastAsia"/>
        </w:rPr>
        <w:t>m</w:t>
      </w:r>
      <w:r w:rsidRPr="001D36C7">
        <w:t xml:space="preserve">ulticast Ethernet </w:t>
      </w:r>
      <w:r>
        <w:rPr>
          <w:rFonts w:hint="eastAsia"/>
        </w:rPr>
        <w:t>t</w:t>
      </w:r>
      <w:r w:rsidRPr="001D36C7">
        <w:t>ag route</w:t>
      </w:r>
    </w:p>
    <w:p w:rsidR="003E24AD" w:rsidRDefault="003E24AD" w:rsidP="00C246DB">
      <w:pPr>
        <w:pStyle w:val="TerminalDisplay"/>
      </w:pPr>
      <w:r w:rsidRPr="001D36C7">
        <w:t xml:space="preserve"> </w:t>
      </w:r>
      <w:r>
        <w:rPr>
          <w:rFonts w:hint="eastAsia"/>
        </w:rPr>
        <w:t>Ethernet t</w:t>
      </w:r>
      <w:r w:rsidRPr="001D36C7">
        <w:t>ag</w:t>
      </w:r>
      <w:r>
        <w:rPr>
          <w:rFonts w:hint="eastAsia"/>
        </w:rPr>
        <w:t xml:space="preserve"> </w:t>
      </w:r>
      <w:r w:rsidRPr="001D36C7">
        <w:t>ID : 0</w:t>
      </w:r>
    </w:p>
    <w:p w:rsidR="003E24AD" w:rsidRDefault="003E24AD" w:rsidP="00C246DB">
      <w:pPr>
        <w:pStyle w:val="TerminalDisplay"/>
      </w:pPr>
      <w:r w:rsidRPr="001D36C7">
        <w:t xml:space="preserve"> </w:t>
      </w:r>
      <w:r>
        <w:rPr>
          <w:rFonts w:hint="eastAsia"/>
        </w:rPr>
        <w:t xml:space="preserve">Origin address  </w:t>
      </w:r>
      <w:r w:rsidRPr="001D36C7">
        <w:t xml:space="preserve">: </w:t>
      </w:r>
      <w:r>
        <w:rPr>
          <w:rFonts w:hint="eastAsia"/>
        </w:rPr>
        <w:t>5</w:t>
      </w:r>
      <w:r w:rsidRPr="001D36C7">
        <w:t>.5.5.5/32</w:t>
      </w:r>
    </w:p>
    <w:p w:rsidR="003E24AD" w:rsidRPr="005E06DB" w:rsidRDefault="003E24AD" w:rsidP="00C246DB">
      <w:pPr>
        <w:pStyle w:val="TableDescription"/>
      </w:pPr>
      <w:r>
        <w:t xml:space="preserve">display bgp </w:t>
      </w:r>
      <w:r>
        <w:rPr>
          <w:rFonts w:hint="eastAsia"/>
        </w:rPr>
        <w:t>l2vpn evpn</w:t>
      </w:r>
      <w:r w:rsidRPr="005E06DB">
        <w:rPr>
          <w:rFonts w:hint="eastAsia"/>
        </w:rPr>
        <w:t>命令</w:t>
      </w:r>
      <w:r>
        <w:rPr>
          <w:rFonts w:hint="eastAsia"/>
        </w:rPr>
        <w:t>中</w:t>
      </w:r>
      <w:r w:rsidRPr="001D36C7">
        <w:t xml:space="preserve">Inclusive </w:t>
      </w:r>
      <w:r>
        <w:rPr>
          <w:rFonts w:hint="eastAsia"/>
        </w:rPr>
        <w:t>m</w:t>
      </w:r>
      <w:r w:rsidRPr="001D36C7">
        <w:t xml:space="preserve">ulticast Ethernet </w:t>
      </w:r>
      <w:r>
        <w:rPr>
          <w:rFonts w:hint="eastAsia"/>
        </w:rPr>
        <w:t>t</w:t>
      </w:r>
      <w:r w:rsidRPr="001D36C7">
        <w:t>ag route</w:t>
      </w:r>
      <w:r w:rsidRPr="005E06DB">
        <w:rPr>
          <w:rFonts w:hint="eastAsia"/>
        </w:rPr>
        <w:t>详细显示信息描述表</w:t>
      </w:r>
    </w:p>
    <w:tbl>
      <w:tblPr>
        <w:tblStyle w:val="Table"/>
        <w:tblW w:w="9014" w:type="dxa"/>
        <w:tblLook w:val="04A0" w:firstRow="1" w:lastRow="0" w:firstColumn="1" w:lastColumn="0" w:noHBand="0" w:noVBand="1"/>
      </w:tblPr>
      <w:tblGrid>
        <w:gridCol w:w="4041"/>
        <w:gridCol w:w="4973"/>
      </w:tblGrid>
      <w:tr w:rsidR="003E24AD" w:rsidRPr="0036772C"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402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字段</w:t>
            </w:r>
          </w:p>
        </w:tc>
        <w:tc>
          <w:tcPr>
            <w:tcW w:w="494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描述</w:t>
            </w:r>
          </w:p>
        </w:tc>
      </w:tr>
      <w:tr w:rsidR="003E24AD" w:rsidRPr="0036772C" w:rsidTr="001E2143">
        <w:trPr>
          <w:cantSplit/>
          <w:trHeight w:val="68"/>
        </w:trPr>
        <w:tc>
          <w:tcPr>
            <w:tcW w:w="4020" w:type="dxa"/>
            <w:hideMark/>
          </w:tcPr>
          <w:p w:rsidR="003E24AD" w:rsidRPr="005E06DB" w:rsidRDefault="003E24AD" w:rsidP="00C246DB">
            <w:pPr>
              <w:pStyle w:val="TableText"/>
            </w:pPr>
            <w:r w:rsidRPr="00BD4C20">
              <w:t>Ext-Community</w:t>
            </w:r>
          </w:p>
        </w:tc>
        <w:tc>
          <w:tcPr>
            <w:tcW w:w="4948" w:type="dxa"/>
            <w:hideMark/>
          </w:tcPr>
          <w:p w:rsidR="003E24AD" w:rsidRPr="005E06DB" w:rsidRDefault="003E24AD" w:rsidP="00C246DB">
            <w:pPr>
              <w:pStyle w:val="TableText"/>
            </w:pPr>
            <w:r w:rsidRPr="005E06DB">
              <w:rPr>
                <w:rFonts w:hint="eastAsia"/>
              </w:rPr>
              <w:t>扩展团体属性值，包括：</w:t>
            </w:r>
          </w:p>
          <w:p w:rsidR="003E24AD" w:rsidRPr="005E06DB" w:rsidRDefault="003E24AD" w:rsidP="00C246DB">
            <w:pPr>
              <w:pStyle w:val="ItemListinTable"/>
            </w:pPr>
            <w:r w:rsidRPr="00BD4C20">
              <w:t>RT</w:t>
            </w:r>
            <w:r w:rsidRPr="005E06DB">
              <w:rPr>
                <w:rFonts w:hint="eastAsia"/>
              </w:rPr>
              <w:t>：</w:t>
            </w:r>
            <w:r w:rsidRPr="005E06DB">
              <w:t>Route Target</w:t>
            </w:r>
            <w:r w:rsidRPr="005E06DB">
              <w:rPr>
                <w:rFonts w:hint="eastAsia"/>
              </w:rPr>
              <w:t>属性</w:t>
            </w:r>
          </w:p>
          <w:p w:rsidR="006C7F8B" w:rsidRPr="005E06DB" w:rsidRDefault="003E24AD" w:rsidP="004633AB">
            <w:pPr>
              <w:pStyle w:val="ItemListinTable"/>
            </w:pPr>
            <w:r w:rsidRPr="00BD4C20">
              <w:t>Encapsulation Type</w:t>
            </w:r>
            <w:r w:rsidRPr="005E06DB">
              <w:rPr>
                <w:rFonts w:hint="eastAsia"/>
              </w:rPr>
              <w:t>：封装类型</w:t>
            </w:r>
          </w:p>
        </w:tc>
      </w:tr>
      <w:tr w:rsidR="00BD0962" w:rsidRPr="0036772C" w:rsidTr="001E2143">
        <w:trPr>
          <w:cantSplit/>
          <w:trHeight w:val="68"/>
        </w:trPr>
        <w:tc>
          <w:tcPr>
            <w:tcW w:w="4020" w:type="dxa"/>
          </w:tcPr>
          <w:p w:rsidR="00BD0962" w:rsidRPr="00BD4C20" w:rsidRDefault="00BD0962" w:rsidP="00C246DB">
            <w:pPr>
              <w:pStyle w:val="TableText"/>
            </w:pPr>
            <w:r w:rsidRPr="00BD0962">
              <w:t>PMSI tunnel</w:t>
            </w:r>
          </w:p>
        </w:tc>
        <w:tc>
          <w:tcPr>
            <w:tcW w:w="4948" w:type="dxa"/>
          </w:tcPr>
          <w:p w:rsidR="00BD0962" w:rsidRPr="00BD0962" w:rsidRDefault="00BD0962" w:rsidP="00DE4380">
            <w:pPr>
              <w:pStyle w:val="TableText"/>
            </w:pPr>
            <w:r w:rsidRPr="00BD0962">
              <w:rPr>
                <w:rFonts w:hint="eastAsia"/>
              </w:rPr>
              <w:t>运营商组播服务接口</w:t>
            </w:r>
            <w:r>
              <w:rPr>
                <w:rFonts w:hint="eastAsia"/>
              </w:rPr>
              <w:t>的</w:t>
            </w:r>
            <w:r w:rsidRPr="00BD0962">
              <w:rPr>
                <w:rFonts w:hint="eastAsia"/>
              </w:rPr>
              <w:t>隧道信息，包括：</w:t>
            </w:r>
          </w:p>
          <w:p w:rsidR="00BD0962" w:rsidRPr="00BD0962" w:rsidRDefault="00BD0962" w:rsidP="00DE4380">
            <w:pPr>
              <w:pStyle w:val="ItemListinTable"/>
              <w:rPr>
                <w:lang w:eastAsia="zh-CN"/>
              </w:rPr>
            </w:pPr>
            <w:r w:rsidRPr="00BD0962">
              <w:rPr>
                <w:lang w:eastAsia="zh-CN"/>
              </w:rPr>
              <w:t>Flag</w:t>
            </w:r>
            <w:r w:rsidRPr="00BD0962">
              <w:rPr>
                <w:rFonts w:hint="eastAsia"/>
                <w:lang w:eastAsia="zh-CN"/>
              </w:rPr>
              <w:t>：标志位</w:t>
            </w:r>
            <w:r w:rsidR="001C3871">
              <w:rPr>
                <w:rFonts w:hint="eastAsia"/>
                <w:lang w:eastAsia="zh-CN"/>
              </w:rPr>
              <w:t>，</w:t>
            </w:r>
            <w:r w:rsidR="00E3047E" w:rsidRPr="00E3047E">
              <w:rPr>
                <w:rFonts w:hint="eastAsia"/>
                <w:lang w:eastAsia="zh-CN"/>
              </w:rPr>
              <w:t>目前取值只能为</w:t>
            </w:r>
            <w:r w:rsidR="001C3871">
              <w:rPr>
                <w:rFonts w:hint="eastAsia"/>
                <w:lang w:eastAsia="zh-CN"/>
              </w:rPr>
              <w:t>0</w:t>
            </w:r>
          </w:p>
          <w:p w:rsidR="00BD0962" w:rsidRPr="00BD0962" w:rsidRDefault="00BD0962" w:rsidP="00DE4380">
            <w:pPr>
              <w:pStyle w:val="ItemListinTable"/>
            </w:pPr>
            <w:r w:rsidRPr="00BD0962">
              <w:t>TunnelType</w:t>
            </w:r>
            <w:r w:rsidRPr="00BD0962">
              <w:rPr>
                <w:rFonts w:hint="eastAsia"/>
              </w:rPr>
              <w:t>：隧道类型</w:t>
            </w:r>
            <w:r w:rsidR="001C3871">
              <w:rPr>
                <w:rFonts w:hint="eastAsia"/>
                <w:lang w:eastAsia="zh-CN"/>
              </w:rPr>
              <w:t>，目前取值只能为</w:t>
            </w:r>
            <w:r w:rsidR="001C3871">
              <w:rPr>
                <w:rFonts w:hint="eastAsia"/>
                <w:lang w:eastAsia="zh-CN"/>
              </w:rPr>
              <w:t>6</w:t>
            </w:r>
            <w:r w:rsidR="006725EC">
              <w:rPr>
                <w:rFonts w:hint="eastAsia"/>
                <w:lang w:eastAsia="zh-CN"/>
              </w:rPr>
              <w:t>，表示头端复制隧道</w:t>
            </w:r>
          </w:p>
          <w:p w:rsidR="00BD0962" w:rsidRDefault="00BD0962" w:rsidP="00DE4380">
            <w:pPr>
              <w:pStyle w:val="ItemListinTable"/>
            </w:pPr>
            <w:r w:rsidRPr="00BD0962">
              <w:t>Label</w:t>
            </w:r>
            <w:r>
              <w:rPr>
                <w:rFonts w:hint="eastAsia"/>
              </w:rPr>
              <w:t>：</w:t>
            </w:r>
            <w:r>
              <w:rPr>
                <w:rFonts w:hint="eastAsia"/>
                <w:lang w:eastAsia="zh-CN"/>
              </w:rPr>
              <w:t>VXLAN</w:t>
            </w:r>
            <w:r>
              <w:rPr>
                <w:rFonts w:hint="eastAsia"/>
              </w:rPr>
              <w:t xml:space="preserve"> </w:t>
            </w:r>
            <w:r>
              <w:rPr>
                <w:rFonts w:hint="eastAsia"/>
                <w:lang w:eastAsia="zh-CN"/>
              </w:rPr>
              <w:t>ID</w:t>
            </w:r>
          </w:p>
          <w:p w:rsidR="00BD0962" w:rsidRPr="005E06DB" w:rsidRDefault="00BD0962" w:rsidP="00DE4380">
            <w:pPr>
              <w:pStyle w:val="ItemListinTable"/>
            </w:pPr>
            <w:r w:rsidRPr="00BD0962">
              <w:t>EndPointAddress</w:t>
            </w:r>
            <w:r>
              <w:rPr>
                <w:rFonts w:hint="eastAsia"/>
                <w:lang w:eastAsia="zh-CN"/>
              </w:rPr>
              <w:t>：隧道目的端地址</w:t>
            </w:r>
          </w:p>
        </w:tc>
      </w:tr>
      <w:tr w:rsidR="003E24AD" w:rsidRPr="0036772C" w:rsidTr="001E2143">
        <w:trPr>
          <w:cantSplit/>
          <w:trHeight w:val="68"/>
        </w:trPr>
        <w:tc>
          <w:tcPr>
            <w:tcW w:w="4020" w:type="dxa"/>
          </w:tcPr>
          <w:p w:rsidR="003E24AD" w:rsidRPr="005E06DB" w:rsidRDefault="003E24AD" w:rsidP="00C246DB">
            <w:pPr>
              <w:pStyle w:val="TableText"/>
            </w:pPr>
            <w:r w:rsidRPr="00050519">
              <w:t>EVPN</w:t>
            </w:r>
            <w:r w:rsidRPr="005E06DB">
              <w:rPr>
                <w:rFonts w:hint="eastAsia"/>
              </w:rPr>
              <w:t xml:space="preserve"> route</w:t>
            </w:r>
            <w:r w:rsidRPr="005E06DB">
              <w:t xml:space="preserve"> </w:t>
            </w:r>
            <w:r w:rsidRPr="005E06DB">
              <w:rPr>
                <w:rFonts w:hint="eastAsia"/>
              </w:rPr>
              <w:t>t</w:t>
            </w:r>
            <w:r w:rsidRPr="005E06DB">
              <w:t>ype</w:t>
            </w:r>
          </w:p>
        </w:tc>
        <w:tc>
          <w:tcPr>
            <w:tcW w:w="4948" w:type="dxa"/>
          </w:tcPr>
          <w:p w:rsidR="003E24AD" w:rsidRPr="005E06DB" w:rsidRDefault="003E24AD" w:rsidP="00C246DB">
            <w:pPr>
              <w:pStyle w:val="TableText"/>
            </w:pPr>
            <w:r>
              <w:rPr>
                <w:rFonts w:hint="eastAsia"/>
              </w:rPr>
              <w:t xml:space="preserve">BGP </w:t>
            </w:r>
            <w:r w:rsidRPr="005E06DB">
              <w:rPr>
                <w:rFonts w:hint="eastAsia"/>
              </w:rPr>
              <w:t>EVPN</w:t>
            </w:r>
            <w:r w:rsidRPr="005E06DB">
              <w:rPr>
                <w:rFonts w:hint="eastAsia"/>
              </w:rPr>
              <w:t>路由类型，取值为</w:t>
            </w:r>
            <w:r w:rsidRPr="005E06DB">
              <w:t xml:space="preserve">Inclusive </w:t>
            </w:r>
            <w:r w:rsidRPr="005E06DB">
              <w:rPr>
                <w:rFonts w:hint="eastAsia"/>
              </w:rPr>
              <w:t>m</w:t>
            </w:r>
            <w:r w:rsidRPr="005E06DB">
              <w:t xml:space="preserve">ulticast Ethernet </w:t>
            </w:r>
            <w:r w:rsidRPr="005E06DB">
              <w:rPr>
                <w:rFonts w:hint="eastAsia"/>
              </w:rPr>
              <w:t>t</w:t>
            </w:r>
            <w:r w:rsidRPr="005E06DB">
              <w:t>ag route</w:t>
            </w:r>
            <w:r w:rsidRPr="005E06DB">
              <w:rPr>
                <w:rFonts w:hint="eastAsia"/>
              </w:rPr>
              <w:t>，表示包含性组播以太网标签路由</w:t>
            </w:r>
          </w:p>
        </w:tc>
      </w:tr>
      <w:tr w:rsidR="003E24AD" w:rsidRPr="0036772C" w:rsidTr="001E2143">
        <w:trPr>
          <w:cantSplit/>
          <w:trHeight w:val="68"/>
        </w:trPr>
        <w:tc>
          <w:tcPr>
            <w:tcW w:w="4020" w:type="dxa"/>
          </w:tcPr>
          <w:p w:rsidR="003E24AD" w:rsidRPr="005E06DB" w:rsidRDefault="003E24AD" w:rsidP="00C246DB">
            <w:pPr>
              <w:pStyle w:val="TableText"/>
            </w:pPr>
            <w:r w:rsidRPr="00050519">
              <w:rPr>
                <w:rFonts w:hint="eastAsia"/>
              </w:rPr>
              <w:t>Ethernet tag ID</w:t>
            </w:r>
          </w:p>
        </w:tc>
        <w:tc>
          <w:tcPr>
            <w:tcW w:w="4948" w:type="dxa"/>
          </w:tcPr>
          <w:p w:rsidR="003E24AD" w:rsidRPr="005E06DB" w:rsidRDefault="003E24AD" w:rsidP="00C246DB">
            <w:pPr>
              <w:pStyle w:val="TableText"/>
            </w:pPr>
            <w:r w:rsidRPr="0084270F">
              <w:rPr>
                <w:rFonts w:hint="eastAsia"/>
              </w:rPr>
              <w:t>以太</w:t>
            </w:r>
            <w:r w:rsidRPr="005E06DB">
              <w:rPr>
                <w:rFonts w:hint="eastAsia"/>
              </w:rPr>
              <w:t>网标签</w:t>
            </w:r>
          </w:p>
        </w:tc>
      </w:tr>
      <w:tr w:rsidR="003E24AD" w:rsidRPr="00050519" w:rsidTr="001E2143">
        <w:trPr>
          <w:cantSplit/>
          <w:trHeight w:val="68"/>
        </w:trPr>
        <w:tc>
          <w:tcPr>
            <w:tcW w:w="4020" w:type="dxa"/>
          </w:tcPr>
          <w:p w:rsidR="003E24AD" w:rsidRPr="005E06DB" w:rsidRDefault="003E24AD" w:rsidP="00C246DB">
            <w:pPr>
              <w:pStyle w:val="TableText"/>
            </w:pPr>
            <w:r w:rsidRPr="000972D5">
              <w:rPr>
                <w:rFonts w:hint="eastAsia"/>
              </w:rPr>
              <w:t>Origin address</w:t>
            </w:r>
          </w:p>
        </w:tc>
        <w:tc>
          <w:tcPr>
            <w:tcW w:w="4948" w:type="dxa"/>
          </w:tcPr>
          <w:p w:rsidR="003E24AD" w:rsidRPr="005E06DB" w:rsidRDefault="003E24AD" w:rsidP="00C246DB">
            <w:pPr>
              <w:pStyle w:val="TableText"/>
            </w:pPr>
            <w:r>
              <w:rPr>
                <w:rFonts w:hint="eastAsia"/>
              </w:rPr>
              <w:t>始发路由器地址</w:t>
            </w:r>
          </w:p>
        </w:tc>
      </w:tr>
    </w:tbl>
    <w:p w:rsidR="003E24AD" w:rsidRPr="000972D5" w:rsidRDefault="003E24AD" w:rsidP="00C246DB"/>
    <w:p w:rsidR="003E24AD" w:rsidRDefault="003E24AD" w:rsidP="00C246DB">
      <w:r w:rsidRPr="00F80513">
        <w:t xml:space="preserve"># </w:t>
      </w:r>
      <w:r w:rsidRPr="00F80513">
        <w:rPr>
          <w:rFonts w:hint="eastAsia"/>
        </w:rPr>
        <w:t>显示路由标识符为</w:t>
      </w:r>
      <w:r w:rsidRPr="00847D33">
        <w:t>1.1.1.1:100</w:t>
      </w:r>
      <w:r w:rsidRPr="00847D33">
        <w:rPr>
          <w:rFonts w:hint="eastAsia"/>
        </w:rPr>
        <w:t>的</w:t>
      </w:r>
      <w:r w:rsidRPr="00847D33">
        <w:t>EVPN</w:t>
      </w:r>
      <w:r w:rsidRPr="00847D33">
        <w:rPr>
          <w:rFonts w:hint="eastAsia"/>
        </w:rPr>
        <w:t>路由</w:t>
      </w:r>
      <w:r w:rsidRPr="00847D33">
        <w:t>[4][</w:t>
      </w:r>
      <w:r w:rsidR="0042778F">
        <w:t>0000.0000.0000.0000.000a</w:t>
      </w:r>
      <w:r w:rsidRPr="00847D33">
        <w:t>][32][4.5.5.5]/128</w:t>
      </w:r>
      <w:r w:rsidRPr="00F80513">
        <w:rPr>
          <w:rFonts w:hint="eastAsia"/>
        </w:rPr>
        <w:t>的详细信息。</w:t>
      </w:r>
    </w:p>
    <w:p w:rsidR="003E24AD" w:rsidRDefault="003E24AD" w:rsidP="00C246DB">
      <w:pPr>
        <w:pStyle w:val="TerminalDisplay"/>
      </w:pPr>
      <w:r w:rsidRPr="00F80513">
        <w:t>&lt;Sysname&gt;</w:t>
      </w:r>
      <w:r w:rsidRPr="001D36C7">
        <w:t xml:space="preserve"> </w:t>
      </w:r>
      <w:r>
        <w:rPr>
          <w:rFonts w:hint="eastAsia"/>
        </w:rPr>
        <w:t xml:space="preserve"> </w:t>
      </w:r>
      <w:r w:rsidRPr="001D36C7">
        <w:t>dis</w:t>
      </w:r>
      <w:r>
        <w:rPr>
          <w:rFonts w:hint="eastAsia"/>
        </w:rPr>
        <w:t>play</w:t>
      </w:r>
      <w:r w:rsidRPr="001D36C7">
        <w:t xml:space="preserve"> bgp l2vpn evpn route-distinguisher 1.1.1.1:100</w:t>
      </w:r>
      <w:r>
        <w:rPr>
          <w:rFonts w:hint="eastAsia"/>
        </w:rPr>
        <w:t xml:space="preserve"> </w:t>
      </w:r>
      <w:r w:rsidRPr="001D36C7">
        <w:t>[4][</w:t>
      </w:r>
      <w:r w:rsidR="0042778F">
        <w:t>0000.0000.0000.0000.000a</w:t>
      </w:r>
      <w:r w:rsidRPr="001D36C7">
        <w:t>][32][4.5.5.5] 128</w:t>
      </w:r>
    </w:p>
    <w:p w:rsidR="003E24AD" w:rsidRDefault="003E24AD" w:rsidP="00C246DB">
      <w:pPr>
        <w:pStyle w:val="TerminalDisplay"/>
      </w:pPr>
    </w:p>
    <w:p w:rsidR="003E24AD" w:rsidRDefault="003E24AD" w:rsidP="00C246DB">
      <w:pPr>
        <w:pStyle w:val="TerminalDisplay"/>
      </w:pPr>
      <w:r w:rsidRPr="004458E5">
        <w:t xml:space="preserve"> BGP local router ID: 172.16.250.133</w:t>
      </w:r>
    </w:p>
    <w:p w:rsidR="003E24AD" w:rsidRDefault="003E24AD" w:rsidP="00C246DB">
      <w:pPr>
        <w:pStyle w:val="TerminalDisplay"/>
      </w:pPr>
      <w:r w:rsidRPr="004458E5">
        <w:t xml:space="preserve"> Local AS number: 100</w:t>
      </w:r>
    </w:p>
    <w:p w:rsidR="003E24AD" w:rsidRDefault="003E24AD" w:rsidP="00C246DB">
      <w:pPr>
        <w:pStyle w:val="TerminalDisplay"/>
      </w:pPr>
    </w:p>
    <w:p w:rsidR="003E24AD" w:rsidRDefault="003E24AD" w:rsidP="00C246DB">
      <w:pPr>
        <w:pStyle w:val="TerminalDisplay"/>
      </w:pPr>
    </w:p>
    <w:p w:rsidR="003E24AD" w:rsidRDefault="003E24AD" w:rsidP="00C246DB">
      <w:pPr>
        <w:pStyle w:val="TerminalDisplay"/>
      </w:pPr>
      <w:r w:rsidRPr="004458E5">
        <w:t xml:space="preserve"> Route distinguisher: 1.1.1.1:100</w:t>
      </w:r>
    </w:p>
    <w:p w:rsidR="003E24AD" w:rsidRDefault="003E24AD" w:rsidP="00C246DB">
      <w:pPr>
        <w:pStyle w:val="TerminalDisplay"/>
      </w:pPr>
      <w:r w:rsidRPr="004458E5">
        <w:t xml:space="preserve"> Total number of routes: 1</w:t>
      </w:r>
    </w:p>
    <w:p w:rsidR="003E24AD" w:rsidRDefault="003E24AD" w:rsidP="00C246DB">
      <w:pPr>
        <w:pStyle w:val="TerminalDisplay"/>
      </w:pPr>
      <w:r w:rsidRPr="004458E5">
        <w:t xml:space="preserve"> Paths:   1 available, 1 best</w:t>
      </w:r>
    </w:p>
    <w:p w:rsidR="003E24AD" w:rsidRDefault="003E24AD" w:rsidP="00C246DB">
      <w:pPr>
        <w:pStyle w:val="TerminalDisplay"/>
      </w:pPr>
    </w:p>
    <w:p w:rsidR="003E24AD" w:rsidRDefault="003E24AD" w:rsidP="00C246DB">
      <w:pPr>
        <w:pStyle w:val="TerminalDisplay"/>
      </w:pPr>
      <w:r w:rsidRPr="004458E5">
        <w:t xml:space="preserve"> BGP routing table information of [4][</w:t>
      </w:r>
      <w:r w:rsidR="0042778F">
        <w:t>0000.0000.0000.0000.000a</w:t>
      </w:r>
      <w:r w:rsidRPr="004458E5">
        <w:t>][32] [4.5.5</w:t>
      </w:r>
    </w:p>
    <w:p w:rsidR="003E24AD" w:rsidRDefault="003E24AD" w:rsidP="00C246DB">
      <w:pPr>
        <w:pStyle w:val="TerminalDisplay"/>
      </w:pPr>
      <w:r w:rsidRPr="004458E5">
        <w:t>.5]/128:</w:t>
      </w:r>
    </w:p>
    <w:p w:rsidR="003E24AD" w:rsidRDefault="003E24AD" w:rsidP="00C246DB">
      <w:pPr>
        <w:pStyle w:val="TerminalDisplay"/>
      </w:pPr>
      <w:r w:rsidRPr="004458E5">
        <w:t xml:space="preserve"> From            : 10.1.1.2 (192.168.56.17)</w:t>
      </w:r>
    </w:p>
    <w:p w:rsidR="003E24AD" w:rsidRDefault="003E24AD" w:rsidP="00C246DB">
      <w:pPr>
        <w:pStyle w:val="TerminalDisplay"/>
      </w:pPr>
      <w:r w:rsidRPr="004458E5">
        <w:t xml:space="preserve"> Rely nexthop    : 10.1.1.2</w:t>
      </w:r>
    </w:p>
    <w:p w:rsidR="003E24AD" w:rsidRDefault="003E24AD" w:rsidP="00C246DB">
      <w:pPr>
        <w:pStyle w:val="TerminalDisplay"/>
      </w:pPr>
      <w:r w:rsidRPr="004458E5">
        <w:t xml:space="preserve"> Original nexthop: 10.1.1.2</w:t>
      </w:r>
    </w:p>
    <w:p w:rsidR="003E24AD" w:rsidRDefault="003E24AD" w:rsidP="00C246DB">
      <w:pPr>
        <w:pStyle w:val="TerminalDisplay"/>
      </w:pPr>
      <w:r w:rsidRPr="004458E5">
        <w:t xml:space="preserve"> OutLabel        : 0</w:t>
      </w:r>
    </w:p>
    <w:p w:rsidR="0084539E" w:rsidRDefault="0084539E" w:rsidP="0084539E">
      <w:pPr>
        <w:pStyle w:val="TerminalDisplay"/>
      </w:pPr>
      <w:r w:rsidRPr="005E06DB">
        <w:rPr>
          <w:rFonts w:hint="eastAsia"/>
        </w:rPr>
        <w:t xml:space="preserve"> </w:t>
      </w:r>
      <w:r w:rsidRPr="005E06DB">
        <w:t>Ext-Community   : &lt;ES-Import RT:</w:t>
      </w:r>
      <w:r>
        <w:rPr>
          <w:rFonts w:hint="eastAsia"/>
        </w:rPr>
        <w:t xml:space="preserve"> 0000-0000-0000</w:t>
      </w:r>
      <w:r w:rsidRPr="005E06DB">
        <w:t>&gt;,</w:t>
      </w:r>
      <w:r w:rsidRPr="005E06DB">
        <w:rPr>
          <w:rFonts w:hint="eastAsia"/>
        </w:rPr>
        <w:t xml:space="preserve"> </w:t>
      </w:r>
      <w:r w:rsidRPr="005E06DB">
        <w:t xml:space="preserve">&lt;Encapsulation Type: </w:t>
      </w:r>
      <w:r w:rsidRPr="005E06DB">
        <w:rPr>
          <w:rFonts w:hint="eastAsia"/>
        </w:rPr>
        <w:t>VXLAN</w:t>
      </w:r>
      <w:r w:rsidRPr="005E06DB">
        <w:t>&gt;</w:t>
      </w:r>
    </w:p>
    <w:p w:rsidR="0084539E" w:rsidRDefault="0084539E" w:rsidP="0084539E">
      <w:pPr>
        <w:pStyle w:val="TerminalDisplay"/>
      </w:pPr>
      <w:r>
        <w:rPr>
          <w:rFonts w:hint="eastAsia"/>
        </w:rPr>
        <w:t xml:space="preserve">                 : &lt;Encapsulation Type: MPLS&gt;</w:t>
      </w:r>
    </w:p>
    <w:p w:rsidR="00AF1851" w:rsidRPr="00AF1851" w:rsidRDefault="00AF1851" w:rsidP="00AF1851">
      <w:pPr>
        <w:pStyle w:val="TerminalDisplay"/>
      </w:pPr>
      <w:r w:rsidRPr="00AF1851">
        <w:t xml:space="preserve"> RxPathID        : 0x0</w:t>
      </w:r>
    </w:p>
    <w:p w:rsidR="00AF1851" w:rsidRPr="005E06DB" w:rsidRDefault="00AF1851" w:rsidP="00C246DB">
      <w:pPr>
        <w:pStyle w:val="TerminalDisplay"/>
      </w:pPr>
      <w:r w:rsidRPr="00AF1851">
        <w:lastRenderedPageBreak/>
        <w:t xml:space="preserve"> TxPathID        : 0x0</w:t>
      </w:r>
    </w:p>
    <w:p w:rsidR="003E24AD" w:rsidRDefault="003E24AD" w:rsidP="00C246DB">
      <w:pPr>
        <w:pStyle w:val="TerminalDisplay"/>
      </w:pPr>
      <w:r w:rsidRPr="004458E5">
        <w:t xml:space="preserve"> AS-path         : 200</w:t>
      </w:r>
    </w:p>
    <w:p w:rsidR="003E24AD" w:rsidRDefault="003E24AD" w:rsidP="00C246DB">
      <w:pPr>
        <w:pStyle w:val="TerminalDisplay"/>
      </w:pPr>
      <w:r w:rsidRPr="004458E5">
        <w:t xml:space="preserve"> Origin          : igp</w:t>
      </w:r>
    </w:p>
    <w:p w:rsidR="003E24AD" w:rsidRDefault="003E24AD" w:rsidP="00C246DB">
      <w:pPr>
        <w:pStyle w:val="TerminalDisplay"/>
      </w:pPr>
      <w:r w:rsidRPr="004458E5">
        <w:t xml:space="preserve"> Attribute value : </w:t>
      </w:r>
      <w:r w:rsidRPr="001D36C7">
        <w:t>MED 0,</w:t>
      </w:r>
      <w:r w:rsidRPr="004458E5">
        <w:t>pref-val 0</w:t>
      </w:r>
    </w:p>
    <w:p w:rsidR="003E24AD" w:rsidRDefault="003E24AD" w:rsidP="00C246DB">
      <w:pPr>
        <w:pStyle w:val="TerminalDisplay"/>
      </w:pPr>
      <w:r w:rsidRPr="004458E5">
        <w:t xml:space="preserve"> State           : valid, external, best</w:t>
      </w:r>
    </w:p>
    <w:p w:rsidR="003E24AD" w:rsidRDefault="003E24AD" w:rsidP="00C246DB">
      <w:pPr>
        <w:pStyle w:val="TerminalDisplay"/>
      </w:pPr>
      <w:r w:rsidRPr="004458E5">
        <w:t xml:space="preserve"> IP precedence   : N/A</w:t>
      </w:r>
    </w:p>
    <w:p w:rsidR="003E24AD" w:rsidRDefault="003E24AD" w:rsidP="00C246DB">
      <w:pPr>
        <w:pStyle w:val="TerminalDisplay"/>
      </w:pPr>
      <w:r w:rsidRPr="004458E5">
        <w:t xml:space="preserve"> QoS local ID    : N/A</w:t>
      </w:r>
    </w:p>
    <w:p w:rsidR="003E24AD" w:rsidRDefault="003E24AD" w:rsidP="00C246DB">
      <w:pPr>
        <w:pStyle w:val="TerminalDisplay"/>
      </w:pPr>
      <w:r w:rsidRPr="004458E5">
        <w:t xml:space="preserve"> Traffic index   : N/A</w:t>
      </w:r>
    </w:p>
    <w:p w:rsidR="003E24AD" w:rsidRDefault="003E24AD" w:rsidP="00C246DB">
      <w:pPr>
        <w:pStyle w:val="TerminalDisplay"/>
      </w:pPr>
      <w:r w:rsidRPr="004458E5">
        <w:t xml:space="preserve"> EVPN </w:t>
      </w:r>
      <w:r>
        <w:rPr>
          <w:rFonts w:hint="eastAsia"/>
        </w:rPr>
        <w:t>route t</w:t>
      </w:r>
      <w:r w:rsidRPr="004458E5">
        <w:t xml:space="preserve">ype : Ethernet </w:t>
      </w:r>
      <w:r>
        <w:rPr>
          <w:rFonts w:hint="eastAsia"/>
        </w:rPr>
        <w:t>s</w:t>
      </w:r>
      <w:r w:rsidRPr="004458E5">
        <w:t>egment route</w:t>
      </w:r>
    </w:p>
    <w:p w:rsidR="003E24AD" w:rsidRDefault="003E24AD" w:rsidP="00C246DB">
      <w:pPr>
        <w:pStyle w:val="TerminalDisplay"/>
      </w:pPr>
      <w:r w:rsidRPr="004458E5">
        <w:t xml:space="preserve"> ESI </w:t>
      </w:r>
      <w:r>
        <w:rPr>
          <w:rFonts w:hint="eastAsia"/>
        </w:rPr>
        <w:t xml:space="preserve">     </w:t>
      </w:r>
      <w:r w:rsidRPr="004458E5">
        <w:t xml:space="preserve">       : </w:t>
      </w:r>
      <w:r w:rsidR="0042778F">
        <w:t>0000.0000.0000.0000.000a</w:t>
      </w:r>
    </w:p>
    <w:p w:rsidR="003E24AD" w:rsidRPr="005E06DB" w:rsidRDefault="003E24AD" w:rsidP="00C246DB">
      <w:pPr>
        <w:pStyle w:val="TerminalDisplay"/>
      </w:pPr>
      <w:r w:rsidRPr="004458E5">
        <w:t xml:space="preserve"> </w:t>
      </w:r>
      <w:r>
        <w:rPr>
          <w:rFonts w:hint="eastAsia"/>
        </w:rPr>
        <w:t xml:space="preserve">Origin address  </w:t>
      </w:r>
      <w:r w:rsidRPr="004458E5">
        <w:t>: 4.5.5.5/32</w:t>
      </w:r>
    </w:p>
    <w:p w:rsidR="003E24AD" w:rsidRPr="005E06DB" w:rsidRDefault="003E24AD" w:rsidP="00C246DB">
      <w:pPr>
        <w:pStyle w:val="TableDescription"/>
      </w:pPr>
      <w:r>
        <w:t xml:space="preserve">display bgp </w:t>
      </w:r>
      <w:r>
        <w:rPr>
          <w:rFonts w:hint="eastAsia"/>
        </w:rPr>
        <w:t>l2vpn evpn</w:t>
      </w:r>
      <w:r w:rsidRPr="005E06DB">
        <w:rPr>
          <w:rFonts w:hint="eastAsia"/>
        </w:rPr>
        <w:t>命令</w:t>
      </w:r>
      <w:r>
        <w:rPr>
          <w:rFonts w:hint="eastAsia"/>
        </w:rPr>
        <w:t>中</w:t>
      </w:r>
      <w:r w:rsidRPr="002E4AC4">
        <w:t xml:space="preserve">Ethernet </w:t>
      </w:r>
      <w:r w:rsidRPr="002E4AC4">
        <w:rPr>
          <w:rFonts w:hint="eastAsia"/>
        </w:rPr>
        <w:t>s</w:t>
      </w:r>
      <w:r w:rsidRPr="002E4AC4">
        <w:t>egment route</w:t>
      </w:r>
      <w:r w:rsidRPr="005E06DB">
        <w:rPr>
          <w:rFonts w:hint="eastAsia"/>
        </w:rPr>
        <w:t>详细显示信息描述表</w:t>
      </w:r>
    </w:p>
    <w:tbl>
      <w:tblPr>
        <w:tblStyle w:val="Table"/>
        <w:tblW w:w="9014" w:type="dxa"/>
        <w:tblLook w:val="04A0" w:firstRow="1" w:lastRow="0" w:firstColumn="1" w:lastColumn="0" w:noHBand="0" w:noVBand="1"/>
      </w:tblPr>
      <w:tblGrid>
        <w:gridCol w:w="2787"/>
        <w:gridCol w:w="6227"/>
      </w:tblGrid>
      <w:tr w:rsidR="003E24AD" w:rsidRPr="0036772C"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277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字段</w:t>
            </w:r>
          </w:p>
        </w:tc>
        <w:tc>
          <w:tcPr>
            <w:tcW w:w="619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描述</w:t>
            </w:r>
          </w:p>
        </w:tc>
      </w:tr>
      <w:tr w:rsidR="003E24AD" w:rsidRPr="0036772C" w:rsidTr="001E2143">
        <w:trPr>
          <w:cantSplit/>
          <w:trHeight w:val="68"/>
        </w:trPr>
        <w:tc>
          <w:tcPr>
            <w:tcW w:w="2773" w:type="dxa"/>
            <w:hideMark/>
          </w:tcPr>
          <w:p w:rsidR="003E24AD" w:rsidRPr="005E06DB" w:rsidRDefault="003E24AD" w:rsidP="00C246DB">
            <w:pPr>
              <w:pStyle w:val="TableText"/>
            </w:pPr>
            <w:r w:rsidRPr="00BD4C20">
              <w:t>Ext-Community</w:t>
            </w:r>
          </w:p>
        </w:tc>
        <w:tc>
          <w:tcPr>
            <w:tcW w:w="6195" w:type="dxa"/>
            <w:hideMark/>
          </w:tcPr>
          <w:p w:rsidR="003E24AD" w:rsidRPr="005E06DB" w:rsidRDefault="003E24AD" w:rsidP="00C246DB">
            <w:pPr>
              <w:pStyle w:val="TableText"/>
            </w:pPr>
            <w:r w:rsidRPr="005E06DB">
              <w:rPr>
                <w:rFonts w:hint="eastAsia"/>
              </w:rPr>
              <w:t>扩展团体属性值，包括：</w:t>
            </w:r>
          </w:p>
          <w:p w:rsidR="003E24AD" w:rsidRPr="005E06DB" w:rsidRDefault="003E24AD" w:rsidP="00C246DB">
            <w:pPr>
              <w:pStyle w:val="ItemListinTable"/>
            </w:pPr>
            <w:r w:rsidRPr="00BD4C20">
              <w:t>RT</w:t>
            </w:r>
            <w:r w:rsidRPr="005E06DB">
              <w:rPr>
                <w:rFonts w:hint="eastAsia"/>
              </w:rPr>
              <w:t>：</w:t>
            </w:r>
            <w:r w:rsidRPr="005E06DB">
              <w:t>Route Target</w:t>
            </w:r>
            <w:r w:rsidRPr="005E06DB">
              <w:rPr>
                <w:rFonts w:hint="eastAsia"/>
              </w:rPr>
              <w:t>属性</w:t>
            </w:r>
          </w:p>
          <w:p w:rsidR="003E24AD" w:rsidRPr="005E06DB" w:rsidRDefault="003E24AD" w:rsidP="00C246DB">
            <w:pPr>
              <w:pStyle w:val="ItemListinTable"/>
            </w:pPr>
            <w:r w:rsidRPr="00BD4C20">
              <w:t>Encapsulation Type</w:t>
            </w:r>
            <w:r w:rsidRPr="005E06DB">
              <w:rPr>
                <w:rFonts w:hint="eastAsia"/>
              </w:rPr>
              <w:t>：封装类型</w:t>
            </w:r>
          </w:p>
          <w:p w:rsidR="003E24AD" w:rsidRPr="005E06DB" w:rsidRDefault="003E24AD" w:rsidP="00C246DB">
            <w:pPr>
              <w:pStyle w:val="ItemListinTable"/>
            </w:pPr>
            <w:r w:rsidRPr="002E4AC4">
              <w:t>ES-Import RT</w:t>
            </w:r>
            <w:r w:rsidRPr="005E06DB">
              <w:rPr>
                <w:rFonts w:hint="eastAsia"/>
              </w:rPr>
              <w:t>：</w:t>
            </w:r>
            <w:r w:rsidRPr="005E06DB">
              <w:t>ES-Import Route Target</w:t>
            </w:r>
            <w:r w:rsidRPr="005E06DB">
              <w:rPr>
                <w:rFonts w:hint="eastAsia"/>
              </w:rPr>
              <w:t>属性</w:t>
            </w:r>
          </w:p>
        </w:tc>
      </w:tr>
      <w:tr w:rsidR="003E24AD" w:rsidRPr="0036772C" w:rsidTr="001E2143">
        <w:trPr>
          <w:cantSplit/>
          <w:trHeight w:val="68"/>
        </w:trPr>
        <w:tc>
          <w:tcPr>
            <w:tcW w:w="2773" w:type="dxa"/>
          </w:tcPr>
          <w:p w:rsidR="003E24AD" w:rsidRPr="005E06DB" w:rsidRDefault="003E24AD" w:rsidP="00C246DB">
            <w:pPr>
              <w:pStyle w:val="TableText"/>
            </w:pPr>
            <w:r w:rsidRPr="00050519">
              <w:t>EVPN</w:t>
            </w:r>
            <w:r w:rsidRPr="005E06DB">
              <w:rPr>
                <w:rFonts w:hint="eastAsia"/>
              </w:rPr>
              <w:t xml:space="preserve"> route</w:t>
            </w:r>
            <w:r w:rsidRPr="005E06DB">
              <w:t xml:space="preserve"> </w:t>
            </w:r>
            <w:r w:rsidRPr="005E06DB">
              <w:rPr>
                <w:rFonts w:hint="eastAsia"/>
              </w:rPr>
              <w:t>t</w:t>
            </w:r>
            <w:r w:rsidRPr="005E06DB">
              <w:t>ype</w:t>
            </w:r>
          </w:p>
        </w:tc>
        <w:tc>
          <w:tcPr>
            <w:tcW w:w="6195" w:type="dxa"/>
          </w:tcPr>
          <w:p w:rsidR="003E24AD" w:rsidRPr="005E06DB" w:rsidRDefault="003E24AD" w:rsidP="00C246DB">
            <w:pPr>
              <w:pStyle w:val="TableText"/>
            </w:pPr>
            <w:r>
              <w:rPr>
                <w:rFonts w:hint="eastAsia"/>
              </w:rPr>
              <w:t xml:space="preserve">BGP </w:t>
            </w:r>
            <w:r w:rsidRPr="005E06DB">
              <w:rPr>
                <w:rFonts w:hint="eastAsia"/>
              </w:rPr>
              <w:t>EVPN</w:t>
            </w:r>
            <w:r w:rsidRPr="005E06DB">
              <w:rPr>
                <w:rFonts w:hint="eastAsia"/>
              </w:rPr>
              <w:t>路由类型，取值为</w:t>
            </w:r>
            <w:r w:rsidRPr="005E06DB">
              <w:t xml:space="preserve">Ethernet </w:t>
            </w:r>
            <w:r w:rsidRPr="005E06DB">
              <w:rPr>
                <w:rFonts w:hint="eastAsia"/>
              </w:rPr>
              <w:t>s</w:t>
            </w:r>
            <w:r w:rsidRPr="005E06DB">
              <w:t>egment route</w:t>
            </w:r>
            <w:r w:rsidRPr="005E06DB">
              <w:rPr>
                <w:rFonts w:hint="eastAsia"/>
              </w:rPr>
              <w:t>，表示以太网段路由</w:t>
            </w:r>
          </w:p>
        </w:tc>
      </w:tr>
      <w:tr w:rsidR="003E24AD" w:rsidRPr="0036772C" w:rsidTr="001E2143">
        <w:trPr>
          <w:cantSplit/>
          <w:trHeight w:val="68"/>
        </w:trPr>
        <w:tc>
          <w:tcPr>
            <w:tcW w:w="2773" w:type="dxa"/>
          </w:tcPr>
          <w:p w:rsidR="003E24AD" w:rsidRPr="005E06DB" w:rsidRDefault="003E24AD" w:rsidP="00C246DB">
            <w:pPr>
              <w:pStyle w:val="TableText"/>
            </w:pPr>
            <w:r w:rsidRPr="00050519">
              <w:rPr>
                <w:rFonts w:hint="eastAsia"/>
              </w:rPr>
              <w:t>ESI</w:t>
            </w:r>
          </w:p>
        </w:tc>
        <w:tc>
          <w:tcPr>
            <w:tcW w:w="6195" w:type="dxa"/>
          </w:tcPr>
          <w:p w:rsidR="003E24AD" w:rsidRPr="005E06DB" w:rsidRDefault="003E24AD" w:rsidP="00C246DB">
            <w:pPr>
              <w:pStyle w:val="TableText"/>
            </w:pPr>
            <w:r>
              <w:rPr>
                <w:rFonts w:hint="eastAsia"/>
              </w:rPr>
              <w:t>以太网段</w:t>
            </w:r>
            <w:r w:rsidRPr="005E06DB">
              <w:rPr>
                <w:rFonts w:hint="eastAsia"/>
              </w:rPr>
              <w:t>标识</w:t>
            </w:r>
          </w:p>
        </w:tc>
      </w:tr>
      <w:tr w:rsidR="003E24AD" w:rsidRPr="0036772C" w:rsidTr="001E2143">
        <w:trPr>
          <w:cantSplit/>
          <w:trHeight w:val="68"/>
        </w:trPr>
        <w:tc>
          <w:tcPr>
            <w:tcW w:w="2773" w:type="dxa"/>
          </w:tcPr>
          <w:p w:rsidR="003E24AD" w:rsidRPr="005E06DB" w:rsidRDefault="003E24AD" w:rsidP="00C246DB">
            <w:pPr>
              <w:pStyle w:val="TableText"/>
            </w:pPr>
            <w:r w:rsidRPr="000972D5">
              <w:rPr>
                <w:rFonts w:hint="eastAsia"/>
              </w:rPr>
              <w:t>Origin address</w:t>
            </w:r>
          </w:p>
        </w:tc>
        <w:tc>
          <w:tcPr>
            <w:tcW w:w="6195" w:type="dxa"/>
          </w:tcPr>
          <w:p w:rsidR="003E24AD" w:rsidRPr="005E06DB" w:rsidRDefault="003E24AD" w:rsidP="00C246DB">
            <w:pPr>
              <w:pStyle w:val="TableText"/>
            </w:pPr>
            <w:r>
              <w:rPr>
                <w:rFonts w:hint="eastAsia"/>
              </w:rPr>
              <w:t>始发路由器地址</w:t>
            </w:r>
          </w:p>
        </w:tc>
      </w:tr>
    </w:tbl>
    <w:p w:rsidR="003E24AD" w:rsidRPr="002E4AC4" w:rsidRDefault="003E24AD" w:rsidP="00C246DB">
      <w:pPr>
        <w:pStyle w:val="TerminalDisplay"/>
      </w:pPr>
    </w:p>
    <w:p w:rsidR="003E24AD" w:rsidRDefault="003E24AD" w:rsidP="00C246DB">
      <w:r w:rsidRPr="00F80513">
        <w:t xml:space="preserve"># </w:t>
      </w:r>
      <w:r w:rsidRPr="00F80513">
        <w:rPr>
          <w:rFonts w:hint="eastAsia"/>
        </w:rPr>
        <w:t>显示路由标识符为</w:t>
      </w:r>
      <w:r w:rsidRPr="00847D33">
        <w:t>1.1.1.1:100</w:t>
      </w:r>
      <w:r w:rsidRPr="00847D33">
        <w:rPr>
          <w:rFonts w:hint="eastAsia"/>
        </w:rPr>
        <w:t>的</w:t>
      </w:r>
      <w:r w:rsidRPr="00847D33">
        <w:t>BGP EVPN</w:t>
      </w:r>
      <w:r w:rsidRPr="00847D33">
        <w:rPr>
          <w:rFonts w:hint="eastAsia"/>
        </w:rPr>
        <w:t>路由</w:t>
      </w:r>
      <w:r w:rsidRPr="005E06DB">
        <w:t>[</w:t>
      </w:r>
      <w:r w:rsidRPr="005E06DB">
        <w:rPr>
          <w:rFonts w:hint="eastAsia"/>
        </w:rPr>
        <w:t>5</w:t>
      </w:r>
      <w:r w:rsidRPr="005E06DB">
        <w:t>][</w:t>
      </w:r>
      <w:r w:rsidRPr="005E06DB">
        <w:rPr>
          <w:rFonts w:hint="eastAsia"/>
        </w:rPr>
        <w:t>10</w:t>
      </w:r>
      <w:r w:rsidRPr="005E06DB">
        <w:t>][32][4.5.5.5]</w:t>
      </w:r>
      <w:r w:rsidRPr="00847D33">
        <w:t>/</w:t>
      </w:r>
      <w:r>
        <w:rPr>
          <w:rFonts w:hint="eastAsia"/>
        </w:rPr>
        <w:t>80</w:t>
      </w:r>
      <w:r w:rsidRPr="00F80513">
        <w:rPr>
          <w:rFonts w:hint="eastAsia"/>
        </w:rPr>
        <w:t>的详细信息。</w:t>
      </w:r>
    </w:p>
    <w:p w:rsidR="003E24AD" w:rsidRDefault="003E24AD" w:rsidP="00C246DB">
      <w:pPr>
        <w:pStyle w:val="TerminalDisplay"/>
      </w:pPr>
      <w:r w:rsidRPr="00F80513">
        <w:t>&lt;Sysname&gt;</w:t>
      </w:r>
      <w:r w:rsidRPr="001D36C7">
        <w:t xml:space="preserve"> dis</w:t>
      </w:r>
      <w:r>
        <w:rPr>
          <w:rFonts w:hint="eastAsia"/>
        </w:rPr>
        <w:t>play</w:t>
      </w:r>
      <w:r w:rsidRPr="001D36C7">
        <w:t xml:space="preserve"> bgp l2vpn evpn route-distinguisher 1.1.1.1:100</w:t>
      </w:r>
      <w:r>
        <w:rPr>
          <w:rFonts w:hint="eastAsia"/>
        </w:rPr>
        <w:t xml:space="preserve"> </w:t>
      </w:r>
      <w:r w:rsidRPr="001D36C7">
        <w:t>[</w:t>
      </w:r>
      <w:r>
        <w:rPr>
          <w:rFonts w:hint="eastAsia"/>
        </w:rPr>
        <w:t>5</w:t>
      </w:r>
      <w:r w:rsidRPr="001D36C7">
        <w:t>][</w:t>
      </w:r>
      <w:r>
        <w:rPr>
          <w:rFonts w:hint="eastAsia"/>
        </w:rPr>
        <w:t>10</w:t>
      </w:r>
      <w:r w:rsidRPr="001D36C7">
        <w:t xml:space="preserve">][32][4.5.5.5] </w:t>
      </w:r>
      <w:r>
        <w:rPr>
          <w:rFonts w:hint="eastAsia"/>
        </w:rPr>
        <w:t>80</w:t>
      </w:r>
    </w:p>
    <w:p w:rsidR="003E24AD" w:rsidRDefault="003E24AD" w:rsidP="00C246DB">
      <w:pPr>
        <w:pStyle w:val="TerminalDisplay"/>
      </w:pPr>
    </w:p>
    <w:p w:rsidR="003E24AD" w:rsidRDefault="003E24AD" w:rsidP="00C246DB">
      <w:pPr>
        <w:pStyle w:val="TerminalDisplay"/>
      </w:pPr>
      <w:r w:rsidRPr="004458E5">
        <w:t xml:space="preserve"> BGP local router ID: 172.16.250.133</w:t>
      </w:r>
    </w:p>
    <w:p w:rsidR="003E24AD" w:rsidRDefault="003E24AD" w:rsidP="00C246DB">
      <w:pPr>
        <w:pStyle w:val="TerminalDisplay"/>
      </w:pPr>
      <w:r w:rsidRPr="004458E5">
        <w:t xml:space="preserve"> Local AS number: 100</w:t>
      </w:r>
    </w:p>
    <w:p w:rsidR="003E24AD" w:rsidRDefault="003E24AD" w:rsidP="00C246DB">
      <w:pPr>
        <w:pStyle w:val="TerminalDisplay"/>
      </w:pPr>
    </w:p>
    <w:p w:rsidR="003E24AD" w:rsidRDefault="003E24AD" w:rsidP="00C246DB">
      <w:pPr>
        <w:pStyle w:val="TerminalDisplay"/>
      </w:pPr>
    </w:p>
    <w:p w:rsidR="003E24AD" w:rsidRDefault="003E24AD" w:rsidP="00C246DB">
      <w:pPr>
        <w:pStyle w:val="TerminalDisplay"/>
      </w:pPr>
      <w:r w:rsidRPr="004458E5">
        <w:t xml:space="preserve"> Route distinguisher: 1.1.1.1:100</w:t>
      </w:r>
    </w:p>
    <w:p w:rsidR="003E24AD" w:rsidRDefault="003E24AD" w:rsidP="00C246DB">
      <w:pPr>
        <w:pStyle w:val="TerminalDisplay"/>
      </w:pPr>
      <w:r w:rsidRPr="004458E5">
        <w:t xml:space="preserve"> Total number of routes: 1</w:t>
      </w:r>
    </w:p>
    <w:p w:rsidR="003E24AD" w:rsidRDefault="003E24AD" w:rsidP="00C246DB">
      <w:pPr>
        <w:pStyle w:val="TerminalDisplay"/>
      </w:pPr>
      <w:r w:rsidRPr="004458E5">
        <w:t xml:space="preserve"> Paths:   1 available, 1 best</w:t>
      </w:r>
    </w:p>
    <w:p w:rsidR="003E24AD" w:rsidRDefault="003E24AD" w:rsidP="00C246DB">
      <w:pPr>
        <w:pStyle w:val="TerminalDisplay"/>
      </w:pPr>
    </w:p>
    <w:p w:rsidR="003E24AD" w:rsidRDefault="003E24AD" w:rsidP="00C246DB">
      <w:pPr>
        <w:pStyle w:val="TerminalDisplay"/>
      </w:pPr>
      <w:r w:rsidRPr="004458E5">
        <w:t xml:space="preserve"> BGP routing table information of </w:t>
      </w:r>
      <w:r w:rsidRPr="001D36C7">
        <w:t>[</w:t>
      </w:r>
      <w:r>
        <w:rPr>
          <w:rFonts w:hint="eastAsia"/>
        </w:rPr>
        <w:t>5</w:t>
      </w:r>
      <w:r w:rsidRPr="001D36C7">
        <w:t>][</w:t>
      </w:r>
      <w:r>
        <w:rPr>
          <w:rFonts w:hint="eastAsia"/>
        </w:rPr>
        <w:t>10</w:t>
      </w:r>
      <w:r w:rsidRPr="001D36C7">
        <w:t>][32][4.5.5.5]</w:t>
      </w:r>
      <w:r w:rsidRPr="004458E5">
        <w:t>/</w:t>
      </w:r>
      <w:r>
        <w:rPr>
          <w:rFonts w:hint="eastAsia"/>
        </w:rPr>
        <w:t>80</w:t>
      </w:r>
      <w:r w:rsidRPr="004458E5">
        <w:t>:</w:t>
      </w:r>
    </w:p>
    <w:p w:rsidR="003E24AD" w:rsidRDefault="003E24AD" w:rsidP="00C246DB">
      <w:pPr>
        <w:pStyle w:val="TerminalDisplay"/>
      </w:pPr>
      <w:r w:rsidRPr="004458E5">
        <w:t xml:space="preserve"> From            : 10.1.1.2 (192.168.56.17)</w:t>
      </w:r>
    </w:p>
    <w:p w:rsidR="003E24AD" w:rsidRDefault="003E24AD" w:rsidP="00C246DB">
      <w:pPr>
        <w:pStyle w:val="TerminalDisplay"/>
      </w:pPr>
      <w:r w:rsidRPr="004458E5">
        <w:t xml:space="preserve"> Rely nexthop    : 10.1.1.2</w:t>
      </w:r>
    </w:p>
    <w:p w:rsidR="003E24AD" w:rsidRDefault="003E24AD" w:rsidP="00C246DB">
      <w:pPr>
        <w:pStyle w:val="TerminalDisplay"/>
      </w:pPr>
      <w:r w:rsidRPr="004458E5">
        <w:t xml:space="preserve"> Original nexthop: 10.1.1.2</w:t>
      </w:r>
    </w:p>
    <w:p w:rsidR="003E24AD" w:rsidRDefault="003E24AD" w:rsidP="00C246DB">
      <w:pPr>
        <w:pStyle w:val="TerminalDisplay"/>
      </w:pPr>
      <w:r w:rsidRPr="004458E5">
        <w:t xml:space="preserve"> OutLabel        : 0</w:t>
      </w:r>
    </w:p>
    <w:p w:rsidR="003E24AD" w:rsidRDefault="003E24AD" w:rsidP="00C246DB">
      <w:pPr>
        <w:pStyle w:val="TerminalDisplay"/>
      </w:pPr>
      <w:r w:rsidRPr="004458E5">
        <w:t xml:space="preserve"> Ext-Community   : </w:t>
      </w:r>
      <w:r w:rsidRPr="00696B79">
        <w:t>&lt;RT: 1:2&gt;,</w:t>
      </w:r>
      <w:r>
        <w:rPr>
          <w:rFonts w:hint="eastAsia"/>
        </w:rPr>
        <w:t xml:space="preserve"> </w:t>
      </w:r>
      <w:r w:rsidRPr="004458E5">
        <w:t xml:space="preserve">&lt;Encapsulation Type: </w:t>
      </w:r>
      <w:r>
        <w:rPr>
          <w:rFonts w:hint="eastAsia"/>
        </w:rPr>
        <w:t>VXLAN</w:t>
      </w:r>
      <w:r w:rsidRPr="004458E5">
        <w:t>&gt;</w:t>
      </w:r>
      <w:r>
        <w:rPr>
          <w:rFonts w:hint="eastAsia"/>
        </w:rPr>
        <w:t xml:space="preserve">, </w:t>
      </w:r>
      <w:r w:rsidRPr="00625AA2">
        <w:t>&lt;</w:t>
      </w:r>
      <w:r>
        <w:rPr>
          <w:rFonts w:hint="eastAsia"/>
        </w:rPr>
        <w:t xml:space="preserve">Router's </w:t>
      </w:r>
      <w:r w:rsidRPr="00625AA2">
        <w:t>Mac</w:t>
      </w:r>
      <w:r>
        <w:rPr>
          <w:rFonts w:hint="eastAsia"/>
        </w:rPr>
        <w:t>:</w:t>
      </w:r>
    </w:p>
    <w:p w:rsidR="00AF1851" w:rsidRDefault="003E24AD" w:rsidP="00AF1851">
      <w:pPr>
        <w:pStyle w:val="TerminalDisplay"/>
      </w:pPr>
      <w:r>
        <w:rPr>
          <w:rFonts w:hint="eastAsia"/>
        </w:rPr>
        <w:t xml:space="preserve">                   </w:t>
      </w:r>
      <w:r w:rsidRPr="00625AA2">
        <w:t>0006-0708-0910&gt;</w:t>
      </w:r>
    </w:p>
    <w:p w:rsidR="00AF1851" w:rsidRPr="00AF1851" w:rsidRDefault="00AF1851" w:rsidP="00AF1851">
      <w:pPr>
        <w:pStyle w:val="TerminalDisplay"/>
      </w:pPr>
      <w:r w:rsidRPr="00AF1851">
        <w:t xml:space="preserve"> RxPathID        : 0x0</w:t>
      </w:r>
    </w:p>
    <w:p w:rsidR="003E24AD" w:rsidRDefault="00AF1851" w:rsidP="00AF1851">
      <w:pPr>
        <w:pStyle w:val="TerminalDisplay"/>
      </w:pPr>
      <w:r w:rsidRPr="00AF1851">
        <w:t xml:space="preserve"> TxPathID        : 0x0</w:t>
      </w:r>
    </w:p>
    <w:p w:rsidR="003E24AD" w:rsidRDefault="003E24AD" w:rsidP="00C246DB">
      <w:pPr>
        <w:pStyle w:val="TerminalDisplay"/>
      </w:pPr>
      <w:r w:rsidRPr="004458E5">
        <w:t xml:space="preserve"> AS-path         : 200</w:t>
      </w:r>
    </w:p>
    <w:p w:rsidR="003E24AD" w:rsidRDefault="003E24AD" w:rsidP="00C246DB">
      <w:pPr>
        <w:pStyle w:val="TerminalDisplay"/>
      </w:pPr>
      <w:r w:rsidRPr="004458E5">
        <w:t xml:space="preserve"> Origin          : igp</w:t>
      </w:r>
    </w:p>
    <w:p w:rsidR="003E24AD" w:rsidRDefault="003E24AD" w:rsidP="00C246DB">
      <w:pPr>
        <w:pStyle w:val="TerminalDisplay"/>
      </w:pPr>
      <w:r w:rsidRPr="004458E5">
        <w:t xml:space="preserve"> Attribute value : </w:t>
      </w:r>
      <w:r w:rsidRPr="001D36C7">
        <w:t>MED 0,</w:t>
      </w:r>
      <w:r w:rsidRPr="004458E5">
        <w:t>pref-val 0</w:t>
      </w:r>
    </w:p>
    <w:p w:rsidR="003E24AD" w:rsidRDefault="003E24AD" w:rsidP="00C246DB">
      <w:pPr>
        <w:pStyle w:val="TerminalDisplay"/>
      </w:pPr>
      <w:r w:rsidRPr="004458E5">
        <w:t xml:space="preserve"> State           : valid, external, best</w:t>
      </w:r>
    </w:p>
    <w:p w:rsidR="003E24AD" w:rsidRDefault="003E24AD" w:rsidP="00C246DB">
      <w:pPr>
        <w:pStyle w:val="TerminalDisplay"/>
      </w:pPr>
      <w:r w:rsidRPr="004458E5">
        <w:lastRenderedPageBreak/>
        <w:t xml:space="preserve"> IP precedence   : N/A</w:t>
      </w:r>
    </w:p>
    <w:p w:rsidR="003E24AD" w:rsidRDefault="003E24AD" w:rsidP="00C246DB">
      <w:pPr>
        <w:pStyle w:val="TerminalDisplay"/>
      </w:pPr>
      <w:r w:rsidRPr="004458E5">
        <w:t xml:space="preserve"> QoS local ID    : N/A</w:t>
      </w:r>
    </w:p>
    <w:p w:rsidR="003E24AD" w:rsidRDefault="003E24AD" w:rsidP="00C246DB">
      <w:pPr>
        <w:pStyle w:val="TerminalDisplay"/>
      </w:pPr>
      <w:r w:rsidRPr="004458E5">
        <w:t xml:space="preserve"> Traffic index   : N/A</w:t>
      </w:r>
    </w:p>
    <w:p w:rsidR="003E24AD" w:rsidRDefault="003E24AD" w:rsidP="00C246DB">
      <w:pPr>
        <w:pStyle w:val="TerminalDisplay"/>
      </w:pPr>
      <w:r w:rsidRPr="004458E5">
        <w:t xml:space="preserve"> EVPN </w:t>
      </w:r>
      <w:r>
        <w:rPr>
          <w:rFonts w:hint="eastAsia"/>
        </w:rPr>
        <w:t>route t</w:t>
      </w:r>
      <w:r w:rsidRPr="004458E5">
        <w:t xml:space="preserve">ype : </w:t>
      </w:r>
      <w:r w:rsidRPr="004D6EBE">
        <w:t>I</w:t>
      </w:r>
      <w:r>
        <w:rPr>
          <w:rFonts w:hint="eastAsia"/>
        </w:rPr>
        <w:t>P</w:t>
      </w:r>
      <w:r w:rsidRPr="004D6EBE">
        <w:t xml:space="preserve"> </w:t>
      </w:r>
      <w:r w:rsidRPr="004D6EBE">
        <w:rPr>
          <w:rFonts w:hint="eastAsia"/>
        </w:rPr>
        <w:t>p</w:t>
      </w:r>
      <w:r w:rsidRPr="004D6EBE">
        <w:t>refix advertisement route</w:t>
      </w:r>
    </w:p>
    <w:p w:rsidR="003E24AD" w:rsidRDefault="003E24AD" w:rsidP="00C246DB">
      <w:pPr>
        <w:pStyle w:val="TerminalDisplay"/>
      </w:pPr>
      <w:r w:rsidRPr="004458E5">
        <w:t xml:space="preserve"> ESI </w:t>
      </w:r>
      <w:r>
        <w:rPr>
          <w:rFonts w:hint="eastAsia"/>
        </w:rPr>
        <w:t xml:space="preserve">     </w:t>
      </w:r>
      <w:r w:rsidRPr="004458E5">
        <w:t xml:space="preserve">       : </w:t>
      </w:r>
      <w:r w:rsidR="0042778F">
        <w:t>0000.0000.0000.0000.000a</w:t>
      </w:r>
    </w:p>
    <w:p w:rsidR="003E24AD" w:rsidRDefault="003E24AD" w:rsidP="00C246DB">
      <w:pPr>
        <w:pStyle w:val="TerminalDisplay"/>
      </w:pPr>
      <w:r>
        <w:rPr>
          <w:rFonts w:hint="eastAsia"/>
        </w:rPr>
        <w:t xml:space="preserve"> Ethernet t</w:t>
      </w:r>
      <w:r w:rsidRPr="001D36C7">
        <w:t>ag</w:t>
      </w:r>
      <w:r>
        <w:rPr>
          <w:rFonts w:hint="eastAsia"/>
        </w:rPr>
        <w:t xml:space="preserve"> </w:t>
      </w:r>
      <w:r w:rsidRPr="001D36C7">
        <w:t xml:space="preserve">ID : </w:t>
      </w:r>
      <w:r>
        <w:rPr>
          <w:rFonts w:hint="eastAsia"/>
        </w:rPr>
        <w:t>1</w:t>
      </w:r>
      <w:r w:rsidRPr="001D36C7">
        <w:t>0</w:t>
      </w:r>
    </w:p>
    <w:p w:rsidR="003E24AD" w:rsidRDefault="003E24AD" w:rsidP="00C246DB">
      <w:pPr>
        <w:pStyle w:val="TerminalDisplay"/>
      </w:pPr>
      <w:r w:rsidRPr="004458E5">
        <w:t xml:space="preserve"> </w:t>
      </w:r>
      <w:r>
        <w:rPr>
          <w:rFonts w:hint="eastAsia"/>
        </w:rPr>
        <w:t xml:space="preserve">IP address      </w:t>
      </w:r>
      <w:r w:rsidRPr="004458E5">
        <w:t>: 4.5.5.5/32</w:t>
      </w:r>
    </w:p>
    <w:p w:rsidR="003E24AD" w:rsidRDefault="003E24AD" w:rsidP="00C246DB">
      <w:pPr>
        <w:pStyle w:val="TerminalDisplay"/>
      </w:pPr>
      <w:r>
        <w:rPr>
          <w:rFonts w:hint="eastAsia"/>
        </w:rPr>
        <w:t xml:space="preserve"> Gateway a</w:t>
      </w:r>
      <w:r w:rsidRPr="0077243A">
        <w:t>ddress</w:t>
      </w:r>
      <w:r>
        <w:rPr>
          <w:rFonts w:hint="eastAsia"/>
        </w:rPr>
        <w:t xml:space="preserve"> : 0.0.0.0</w:t>
      </w:r>
    </w:p>
    <w:p w:rsidR="003E24AD" w:rsidRPr="005E06DB" w:rsidRDefault="003E24AD" w:rsidP="00C246DB">
      <w:pPr>
        <w:pStyle w:val="TerminalDisplay"/>
      </w:pPr>
      <w:r>
        <w:t xml:space="preserve"> </w:t>
      </w:r>
      <w:r w:rsidRPr="0077243A">
        <w:t>MPLS Label</w:t>
      </w:r>
      <w:r>
        <w:rPr>
          <w:rFonts w:hint="eastAsia"/>
        </w:rPr>
        <w:t xml:space="preserve">      : 1</w:t>
      </w:r>
    </w:p>
    <w:p w:rsidR="003E24AD" w:rsidRPr="005E06DB" w:rsidRDefault="003E24AD" w:rsidP="00C246DB">
      <w:pPr>
        <w:pStyle w:val="TableDescription"/>
      </w:pPr>
      <w:r>
        <w:t xml:space="preserve">display bgp </w:t>
      </w:r>
      <w:r>
        <w:rPr>
          <w:rFonts w:hint="eastAsia"/>
        </w:rPr>
        <w:t>l2vpn evpn</w:t>
      </w:r>
      <w:r w:rsidRPr="005E06DB">
        <w:rPr>
          <w:rFonts w:hint="eastAsia"/>
        </w:rPr>
        <w:t>命令</w:t>
      </w:r>
      <w:r>
        <w:rPr>
          <w:rFonts w:hint="eastAsia"/>
        </w:rPr>
        <w:t>中</w:t>
      </w:r>
      <w:r w:rsidRPr="002E4AC4">
        <w:t>I</w:t>
      </w:r>
      <w:r>
        <w:rPr>
          <w:rFonts w:hint="eastAsia"/>
        </w:rPr>
        <w:t>P</w:t>
      </w:r>
      <w:r w:rsidRPr="002E4AC4">
        <w:t xml:space="preserve"> </w:t>
      </w:r>
      <w:r w:rsidRPr="002E4AC4">
        <w:rPr>
          <w:rFonts w:hint="eastAsia"/>
        </w:rPr>
        <w:t>p</w:t>
      </w:r>
      <w:r w:rsidRPr="002E4AC4">
        <w:t>refix advertisement route</w:t>
      </w:r>
      <w:r w:rsidRPr="005E06DB">
        <w:rPr>
          <w:rFonts w:hint="eastAsia"/>
        </w:rPr>
        <w:t>详细显示信息描述表</w:t>
      </w:r>
    </w:p>
    <w:tbl>
      <w:tblPr>
        <w:tblStyle w:val="Table"/>
        <w:tblW w:w="9014" w:type="dxa"/>
        <w:tblLook w:val="04A0" w:firstRow="1" w:lastRow="0" w:firstColumn="1" w:lastColumn="0" w:noHBand="0" w:noVBand="1"/>
      </w:tblPr>
      <w:tblGrid>
        <w:gridCol w:w="2646"/>
        <w:gridCol w:w="6368"/>
      </w:tblGrid>
      <w:tr w:rsidR="003E24AD" w:rsidRPr="0036772C"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263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字段</w:t>
            </w:r>
          </w:p>
        </w:tc>
        <w:tc>
          <w:tcPr>
            <w:tcW w:w="633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36772C">
              <w:rPr>
                <w:rFonts w:hint="eastAsia"/>
              </w:rPr>
              <w:t>描述</w:t>
            </w:r>
          </w:p>
        </w:tc>
      </w:tr>
      <w:tr w:rsidR="003E24AD" w:rsidRPr="0036772C" w:rsidTr="001E2143">
        <w:trPr>
          <w:cantSplit/>
          <w:trHeight w:val="68"/>
        </w:trPr>
        <w:tc>
          <w:tcPr>
            <w:tcW w:w="2632" w:type="dxa"/>
            <w:hideMark/>
          </w:tcPr>
          <w:p w:rsidR="003E24AD" w:rsidRPr="005E06DB" w:rsidRDefault="003E24AD" w:rsidP="00C246DB">
            <w:pPr>
              <w:pStyle w:val="TableText"/>
            </w:pPr>
            <w:r w:rsidRPr="00BD4C20">
              <w:t>Ext-Community</w:t>
            </w:r>
          </w:p>
        </w:tc>
        <w:tc>
          <w:tcPr>
            <w:tcW w:w="6336" w:type="dxa"/>
            <w:hideMark/>
          </w:tcPr>
          <w:p w:rsidR="003E24AD" w:rsidRPr="005E06DB" w:rsidRDefault="003E24AD" w:rsidP="00C246DB">
            <w:pPr>
              <w:pStyle w:val="TableText"/>
            </w:pPr>
            <w:r w:rsidRPr="005E06DB">
              <w:rPr>
                <w:rFonts w:hint="eastAsia"/>
              </w:rPr>
              <w:t>扩展团体属性值，包括：</w:t>
            </w:r>
          </w:p>
          <w:p w:rsidR="003E24AD" w:rsidRPr="005E06DB" w:rsidRDefault="003E24AD" w:rsidP="00C246DB">
            <w:pPr>
              <w:pStyle w:val="ItemListinTable"/>
            </w:pPr>
            <w:r w:rsidRPr="00BD4C20">
              <w:t>RT</w:t>
            </w:r>
            <w:r w:rsidRPr="005E06DB">
              <w:rPr>
                <w:rFonts w:hint="eastAsia"/>
              </w:rPr>
              <w:t>：</w:t>
            </w:r>
            <w:r w:rsidRPr="005E06DB">
              <w:t>Route Target</w:t>
            </w:r>
            <w:r w:rsidRPr="005E06DB">
              <w:rPr>
                <w:rFonts w:hint="eastAsia"/>
              </w:rPr>
              <w:t>属性</w:t>
            </w:r>
          </w:p>
          <w:p w:rsidR="003E24AD" w:rsidRPr="005E06DB" w:rsidRDefault="003E24AD" w:rsidP="00C246DB">
            <w:pPr>
              <w:pStyle w:val="ItemListinTable"/>
            </w:pPr>
            <w:r w:rsidRPr="00BD4C20">
              <w:t>Encapsulation Type</w:t>
            </w:r>
            <w:r w:rsidRPr="005E06DB">
              <w:rPr>
                <w:rFonts w:hint="eastAsia"/>
              </w:rPr>
              <w:t>：封装类型</w:t>
            </w:r>
          </w:p>
          <w:p w:rsidR="003E24AD" w:rsidRPr="005E06DB" w:rsidRDefault="003E24AD" w:rsidP="00C246DB">
            <w:pPr>
              <w:pStyle w:val="ItemListinTable"/>
            </w:pPr>
            <w:r w:rsidRPr="006D46DB">
              <w:rPr>
                <w:rFonts w:hint="eastAsia"/>
              </w:rPr>
              <w:t xml:space="preserve">Router's </w:t>
            </w:r>
            <w:r w:rsidRPr="005E06DB">
              <w:t>Mac</w:t>
            </w:r>
            <w:r w:rsidRPr="005E06DB">
              <w:rPr>
                <w:rFonts w:hint="eastAsia"/>
              </w:rPr>
              <w:t>：路由器</w:t>
            </w:r>
            <w:r w:rsidRPr="005E06DB">
              <w:rPr>
                <w:rFonts w:hint="eastAsia"/>
              </w:rPr>
              <w:t>MAC</w:t>
            </w:r>
          </w:p>
        </w:tc>
      </w:tr>
      <w:tr w:rsidR="003E24AD" w:rsidRPr="0036772C" w:rsidTr="001E2143">
        <w:trPr>
          <w:cantSplit/>
          <w:trHeight w:val="68"/>
        </w:trPr>
        <w:tc>
          <w:tcPr>
            <w:tcW w:w="2632" w:type="dxa"/>
          </w:tcPr>
          <w:p w:rsidR="003E24AD" w:rsidRPr="005E06DB" w:rsidRDefault="003E24AD" w:rsidP="00C246DB">
            <w:pPr>
              <w:pStyle w:val="TableText"/>
            </w:pPr>
            <w:r w:rsidRPr="00050519">
              <w:t>EVPN</w:t>
            </w:r>
            <w:r w:rsidRPr="005E06DB">
              <w:rPr>
                <w:rFonts w:hint="eastAsia"/>
              </w:rPr>
              <w:t xml:space="preserve"> route</w:t>
            </w:r>
            <w:r w:rsidRPr="005E06DB">
              <w:t xml:space="preserve"> </w:t>
            </w:r>
            <w:r w:rsidRPr="005E06DB">
              <w:rPr>
                <w:rFonts w:hint="eastAsia"/>
              </w:rPr>
              <w:t>t</w:t>
            </w:r>
            <w:r w:rsidRPr="005E06DB">
              <w:t>ype</w:t>
            </w:r>
          </w:p>
        </w:tc>
        <w:tc>
          <w:tcPr>
            <w:tcW w:w="6336" w:type="dxa"/>
          </w:tcPr>
          <w:p w:rsidR="003E24AD" w:rsidRPr="005E06DB" w:rsidRDefault="003E24AD" w:rsidP="00C246DB">
            <w:pPr>
              <w:pStyle w:val="TableText"/>
            </w:pPr>
            <w:r>
              <w:rPr>
                <w:rFonts w:hint="eastAsia"/>
              </w:rPr>
              <w:t xml:space="preserve">BGP </w:t>
            </w:r>
            <w:r w:rsidRPr="005E06DB">
              <w:rPr>
                <w:rFonts w:hint="eastAsia"/>
              </w:rPr>
              <w:t>EVPN</w:t>
            </w:r>
            <w:r w:rsidRPr="005E06DB">
              <w:rPr>
                <w:rFonts w:hint="eastAsia"/>
              </w:rPr>
              <w:t>路由类型，取值为</w:t>
            </w:r>
            <w:r w:rsidRPr="005E06DB">
              <w:t>I</w:t>
            </w:r>
            <w:r w:rsidRPr="005E06DB">
              <w:rPr>
                <w:rFonts w:hint="eastAsia"/>
              </w:rPr>
              <w:t>P</w:t>
            </w:r>
            <w:r w:rsidRPr="005E06DB">
              <w:t xml:space="preserve"> </w:t>
            </w:r>
            <w:r w:rsidRPr="005E06DB">
              <w:rPr>
                <w:rFonts w:hint="eastAsia"/>
              </w:rPr>
              <w:t>p</w:t>
            </w:r>
            <w:r w:rsidRPr="005E06DB">
              <w:t>refix advertisement route</w:t>
            </w:r>
            <w:r w:rsidRPr="005E06DB">
              <w:rPr>
                <w:rFonts w:hint="eastAsia"/>
              </w:rPr>
              <w:t>，表示</w:t>
            </w:r>
            <w:r w:rsidRPr="005E06DB">
              <w:rPr>
                <w:rFonts w:hint="eastAsia"/>
              </w:rPr>
              <w:t>IP</w:t>
            </w:r>
            <w:r w:rsidRPr="005E06DB">
              <w:rPr>
                <w:rFonts w:hint="eastAsia"/>
              </w:rPr>
              <w:t>前缀路由</w:t>
            </w:r>
          </w:p>
        </w:tc>
      </w:tr>
      <w:tr w:rsidR="003E24AD" w:rsidRPr="0036772C" w:rsidTr="001E2143">
        <w:trPr>
          <w:cantSplit/>
          <w:trHeight w:val="68"/>
        </w:trPr>
        <w:tc>
          <w:tcPr>
            <w:tcW w:w="2632" w:type="dxa"/>
          </w:tcPr>
          <w:p w:rsidR="003E24AD" w:rsidRPr="005E06DB" w:rsidRDefault="003E24AD" w:rsidP="00C246DB">
            <w:pPr>
              <w:pStyle w:val="TableText"/>
            </w:pPr>
            <w:r w:rsidRPr="00050519">
              <w:rPr>
                <w:rFonts w:hint="eastAsia"/>
              </w:rPr>
              <w:t>ESI</w:t>
            </w:r>
          </w:p>
        </w:tc>
        <w:tc>
          <w:tcPr>
            <w:tcW w:w="6336" w:type="dxa"/>
          </w:tcPr>
          <w:p w:rsidR="003E24AD" w:rsidRPr="005E06DB" w:rsidRDefault="003E24AD" w:rsidP="00C246DB">
            <w:pPr>
              <w:pStyle w:val="TableText"/>
            </w:pPr>
            <w:r>
              <w:rPr>
                <w:rFonts w:hint="eastAsia"/>
              </w:rPr>
              <w:t>以太网段标识</w:t>
            </w:r>
          </w:p>
        </w:tc>
      </w:tr>
      <w:tr w:rsidR="003E24AD" w:rsidRPr="0036772C" w:rsidTr="001E2143">
        <w:trPr>
          <w:cantSplit/>
          <w:trHeight w:val="68"/>
        </w:trPr>
        <w:tc>
          <w:tcPr>
            <w:tcW w:w="2632" w:type="dxa"/>
          </w:tcPr>
          <w:p w:rsidR="003E24AD" w:rsidRPr="005E06DB" w:rsidRDefault="003E24AD" w:rsidP="00C246DB">
            <w:pPr>
              <w:pStyle w:val="TableText"/>
            </w:pPr>
            <w:r w:rsidRPr="00050519">
              <w:rPr>
                <w:rFonts w:hint="eastAsia"/>
              </w:rPr>
              <w:t>Ethernet tag ID</w:t>
            </w:r>
          </w:p>
        </w:tc>
        <w:tc>
          <w:tcPr>
            <w:tcW w:w="6336" w:type="dxa"/>
          </w:tcPr>
          <w:p w:rsidR="003E24AD" w:rsidRPr="005E06DB" w:rsidRDefault="003E24AD" w:rsidP="00C246DB">
            <w:pPr>
              <w:pStyle w:val="TableText"/>
            </w:pPr>
            <w:r w:rsidRPr="00CB02D2">
              <w:rPr>
                <w:rFonts w:hint="eastAsia"/>
              </w:rPr>
              <w:t>以太</w:t>
            </w:r>
            <w:r w:rsidRPr="005E06DB">
              <w:rPr>
                <w:rFonts w:hint="eastAsia"/>
              </w:rPr>
              <w:t>网标签</w:t>
            </w:r>
          </w:p>
        </w:tc>
      </w:tr>
      <w:tr w:rsidR="003E24AD" w:rsidRPr="00050519" w:rsidTr="001E2143">
        <w:trPr>
          <w:cantSplit/>
          <w:trHeight w:val="68"/>
        </w:trPr>
        <w:tc>
          <w:tcPr>
            <w:tcW w:w="2632" w:type="dxa"/>
          </w:tcPr>
          <w:p w:rsidR="003E24AD" w:rsidRPr="005E06DB" w:rsidRDefault="003E24AD" w:rsidP="00C246DB">
            <w:pPr>
              <w:pStyle w:val="TableText"/>
            </w:pPr>
            <w:r>
              <w:rPr>
                <w:rFonts w:hint="eastAsia"/>
              </w:rPr>
              <w:t>IP</w:t>
            </w:r>
            <w:r w:rsidRPr="005E06DB">
              <w:rPr>
                <w:rFonts w:hint="eastAsia"/>
              </w:rPr>
              <w:t xml:space="preserve"> address</w:t>
            </w:r>
          </w:p>
        </w:tc>
        <w:tc>
          <w:tcPr>
            <w:tcW w:w="6336" w:type="dxa"/>
          </w:tcPr>
          <w:p w:rsidR="003E24AD" w:rsidRPr="005E06DB" w:rsidRDefault="003E24AD" w:rsidP="00C246DB">
            <w:pPr>
              <w:pStyle w:val="TableText"/>
            </w:pPr>
            <w:r w:rsidRPr="005E06DB">
              <w:rPr>
                <w:rFonts w:hint="eastAsia"/>
              </w:rPr>
              <w:t>IP</w:t>
            </w:r>
            <w:r w:rsidRPr="005E06DB">
              <w:rPr>
                <w:rFonts w:hint="eastAsia"/>
              </w:rPr>
              <w:t>网络前缀</w:t>
            </w:r>
          </w:p>
        </w:tc>
      </w:tr>
      <w:tr w:rsidR="003E24AD" w:rsidRPr="00D1477E" w:rsidTr="001E2143">
        <w:trPr>
          <w:cantSplit/>
          <w:trHeight w:val="68"/>
        </w:trPr>
        <w:tc>
          <w:tcPr>
            <w:tcW w:w="2632" w:type="dxa"/>
          </w:tcPr>
          <w:p w:rsidR="003E24AD" w:rsidRPr="005E06DB" w:rsidRDefault="003E24AD" w:rsidP="00C246DB">
            <w:pPr>
              <w:pStyle w:val="TableText"/>
            </w:pPr>
            <w:r w:rsidRPr="0077243A">
              <w:t>G</w:t>
            </w:r>
            <w:r w:rsidRPr="005E06DB">
              <w:rPr>
                <w:rFonts w:hint="eastAsia"/>
              </w:rPr>
              <w:t>ateway a</w:t>
            </w:r>
            <w:r w:rsidRPr="005E06DB">
              <w:t>ddress</w:t>
            </w:r>
          </w:p>
        </w:tc>
        <w:tc>
          <w:tcPr>
            <w:tcW w:w="6336" w:type="dxa"/>
          </w:tcPr>
          <w:p w:rsidR="003E24AD" w:rsidRPr="005E06DB" w:rsidRDefault="003E24AD" w:rsidP="00C246DB">
            <w:pPr>
              <w:pStyle w:val="TableText"/>
            </w:pPr>
            <w:r w:rsidRPr="00CB02D2">
              <w:rPr>
                <w:rFonts w:hint="eastAsia"/>
              </w:rPr>
              <w:t>网关地址</w:t>
            </w:r>
          </w:p>
        </w:tc>
      </w:tr>
      <w:tr w:rsidR="003E24AD" w:rsidRPr="002407AA" w:rsidTr="001E2143">
        <w:trPr>
          <w:cantSplit/>
          <w:trHeight w:val="68"/>
        </w:trPr>
        <w:tc>
          <w:tcPr>
            <w:tcW w:w="2632" w:type="dxa"/>
          </w:tcPr>
          <w:p w:rsidR="003E24AD" w:rsidRPr="005E06DB" w:rsidRDefault="003E24AD" w:rsidP="00C246DB">
            <w:pPr>
              <w:pStyle w:val="TableText"/>
            </w:pPr>
            <w:r w:rsidRPr="0077243A">
              <w:t>MPLS Label</w:t>
            </w:r>
          </w:p>
        </w:tc>
        <w:tc>
          <w:tcPr>
            <w:tcW w:w="6336" w:type="dxa"/>
          </w:tcPr>
          <w:p w:rsidR="003E24AD" w:rsidRPr="005E06DB" w:rsidRDefault="003E24AD" w:rsidP="00C246DB">
            <w:pPr>
              <w:pStyle w:val="TableText"/>
            </w:pPr>
            <w:r>
              <w:rPr>
                <w:rFonts w:hint="eastAsia"/>
              </w:rPr>
              <w:t>用于三层转发的</w:t>
            </w:r>
            <w:r>
              <w:rPr>
                <w:rFonts w:hint="eastAsia"/>
              </w:rPr>
              <w:t>VXLAN</w:t>
            </w:r>
            <w:r w:rsidRPr="005E06DB">
              <w:t xml:space="preserve"> ID</w:t>
            </w:r>
            <w:r w:rsidRPr="005E06DB">
              <w:rPr>
                <w:rFonts w:hint="eastAsia"/>
              </w:rPr>
              <w:t>，即</w:t>
            </w:r>
            <w:r w:rsidRPr="005E06DB">
              <w:rPr>
                <w:rFonts w:hint="eastAsia"/>
              </w:rPr>
              <w:t>L3VNI</w:t>
            </w:r>
          </w:p>
        </w:tc>
      </w:tr>
    </w:tbl>
    <w:p w:rsidR="003E24AD" w:rsidRDefault="003E24AD" w:rsidP="00C246DB">
      <w:pPr>
        <w:pStyle w:val="TerminalDisplay"/>
      </w:pPr>
    </w:p>
    <w:p w:rsidR="003E24AD" w:rsidRDefault="003E24AD" w:rsidP="00C246DB">
      <w:r w:rsidRPr="00F80513">
        <w:t xml:space="preserve"># </w:t>
      </w:r>
      <w:r w:rsidRPr="005E06DB">
        <w:rPr>
          <w:rFonts w:hint="eastAsia"/>
        </w:rPr>
        <w:t>显示路由标识符为</w:t>
      </w:r>
      <w:r w:rsidRPr="005E06DB">
        <w:t>1.1.1.1:100</w:t>
      </w:r>
      <w:r w:rsidRPr="005E06DB">
        <w:rPr>
          <w:rFonts w:hint="eastAsia"/>
        </w:rPr>
        <w:t>的</w:t>
      </w:r>
      <w:r w:rsidRPr="005E06DB">
        <w:rPr>
          <w:rFonts w:hint="eastAsia"/>
        </w:rPr>
        <w:t>EVPN</w:t>
      </w:r>
      <w:r w:rsidRPr="005E06DB">
        <w:rPr>
          <w:rFonts w:hint="eastAsia"/>
        </w:rPr>
        <w:t>路由</w:t>
      </w:r>
      <w:r w:rsidRPr="004458E5">
        <w:t>[4][</w:t>
      </w:r>
      <w:r w:rsidR="0042778F">
        <w:t>0000.0000.0000.0000.000a</w:t>
      </w:r>
      <w:r w:rsidRPr="004458E5">
        <w:t>][32][4.5.5.5]</w:t>
      </w:r>
      <w:r>
        <w:rPr>
          <w:rFonts w:hint="eastAsia"/>
        </w:rPr>
        <w:t>/128</w:t>
      </w:r>
      <w:r w:rsidRPr="005E06DB">
        <w:rPr>
          <w:rFonts w:hint="eastAsia"/>
        </w:rPr>
        <w:t>的通告信息。</w:t>
      </w:r>
    </w:p>
    <w:p w:rsidR="003E24AD" w:rsidRDefault="003E24AD" w:rsidP="00C246DB">
      <w:pPr>
        <w:pStyle w:val="TerminalDisplay"/>
      </w:pPr>
      <w:r w:rsidRPr="00873EA5">
        <w:t>&lt;Sysname&gt;</w:t>
      </w:r>
      <w:r>
        <w:rPr>
          <w:rFonts w:hint="eastAsia"/>
        </w:rPr>
        <w:t xml:space="preserve"> </w:t>
      </w:r>
      <w:r w:rsidRPr="00873EA5">
        <w:t>dis</w:t>
      </w:r>
      <w:r>
        <w:rPr>
          <w:rFonts w:hint="eastAsia"/>
        </w:rPr>
        <w:t>play</w:t>
      </w:r>
      <w:r w:rsidRPr="00873EA5">
        <w:t xml:space="preserve"> bgp l2vpn  evpn  route-distinguisher 1.1.1.1:100 [4][</w:t>
      </w:r>
      <w:r w:rsidR="0042778F">
        <w:t>0000.0000.0000.0000.000a</w:t>
      </w:r>
      <w:r w:rsidRPr="00873EA5">
        <w:t>]</w:t>
      </w:r>
      <w:r>
        <w:rPr>
          <w:rFonts w:hint="eastAsia"/>
        </w:rPr>
        <w:t xml:space="preserve"> </w:t>
      </w:r>
      <w:r w:rsidRPr="00873EA5">
        <w:t>[32][4.5.5.5]</w:t>
      </w:r>
      <w:r>
        <w:rPr>
          <w:rFonts w:hint="eastAsia"/>
        </w:rPr>
        <w:t xml:space="preserve"> </w:t>
      </w:r>
      <w:r w:rsidRPr="00873EA5">
        <w:t>128</w:t>
      </w:r>
      <w:r w:rsidRPr="006F4029">
        <w:t xml:space="preserve"> </w:t>
      </w:r>
      <w:r w:rsidRPr="00873EA5">
        <w:t>advertise-info</w:t>
      </w:r>
    </w:p>
    <w:p w:rsidR="003E24AD" w:rsidRDefault="003E24AD" w:rsidP="00C246DB">
      <w:pPr>
        <w:pStyle w:val="TerminalDisplay"/>
      </w:pPr>
    </w:p>
    <w:p w:rsidR="003E24AD" w:rsidRDefault="003E24AD" w:rsidP="00C246DB">
      <w:pPr>
        <w:pStyle w:val="TerminalDisplay"/>
      </w:pPr>
      <w:r w:rsidRPr="00873EA5">
        <w:t xml:space="preserve"> BGP local router ID: 172.16.250.133</w:t>
      </w:r>
    </w:p>
    <w:p w:rsidR="003E24AD" w:rsidRDefault="003E24AD" w:rsidP="00C246DB">
      <w:pPr>
        <w:pStyle w:val="TerminalDisplay"/>
      </w:pPr>
      <w:r w:rsidRPr="00873EA5">
        <w:t xml:space="preserve"> Local AS number: 100</w:t>
      </w:r>
    </w:p>
    <w:p w:rsidR="003E24AD" w:rsidRDefault="003E24AD" w:rsidP="00C246DB">
      <w:pPr>
        <w:pStyle w:val="TerminalDisplay"/>
      </w:pPr>
    </w:p>
    <w:p w:rsidR="003E24AD" w:rsidRDefault="003E24AD" w:rsidP="00C246DB">
      <w:pPr>
        <w:pStyle w:val="TerminalDisplay"/>
      </w:pPr>
      <w:r w:rsidRPr="00873EA5">
        <w:t xml:space="preserve"> Route distinguisher: 1.1.1.1:100</w:t>
      </w:r>
    </w:p>
    <w:p w:rsidR="003E24AD" w:rsidRDefault="003E24AD" w:rsidP="00C246DB">
      <w:pPr>
        <w:pStyle w:val="TerminalDisplay"/>
      </w:pPr>
      <w:r w:rsidRPr="00873EA5">
        <w:t xml:space="preserve"> Total number of routes: 1</w:t>
      </w:r>
    </w:p>
    <w:p w:rsidR="003E24AD" w:rsidRDefault="003E24AD" w:rsidP="00C246DB">
      <w:pPr>
        <w:pStyle w:val="TerminalDisplay"/>
      </w:pPr>
      <w:r w:rsidRPr="00873EA5">
        <w:t xml:space="preserve"> Paths:   1 best</w:t>
      </w:r>
    </w:p>
    <w:p w:rsidR="003E24AD" w:rsidRDefault="003E24AD" w:rsidP="00C246DB">
      <w:pPr>
        <w:pStyle w:val="TerminalDisplay"/>
      </w:pPr>
      <w:r>
        <w:rPr>
          <w:rFonts w:hint="eastAsia"/>
        </w:rPr>
        <w:t xml:space="preserve"> </w:t>
      </w:r>
    </w:p>
    <w:p w:rsidR="003E24AD" w:rsidRDefault="003E24AD" w:rsidP="00C246DB">
      <w:pPr>
        <w:pStyle w:val="TerminalDisplay"/>
      </w:pPr>
      <w:r>
        <w:rPr>
          <w:rFonts w:hint="eastAsia"/>
        </w:rPr>
        <w:t xml:space="preserve"> </w:t>
      </w:r>
      <w:r w:rsidRPr="00873EA5">
        <w:t>BGP routing table information of [4][</w:t>
      </w:r>
      <w:r w:rsidR="0042778F">
        <w:t>0000.0000.0000.0000.000a</w:t>
      </w:r>
      <w:r w:rsidRPr="00873EA5">
        <w:t>][32][4.5.5.5]/128:</w:t>
      </w:r>
    </w:p>
    <w:p w:rsidR="003E24AD" w:rsidRDefault="003E24AD" w:rsidP="00C246DB">
      <w:pPr>
        <w:pStyle w:val="TerminalDisplay"/>
      </w:pPr>
      <w:r>
        <w:rPr>
          <w:rFonts w:hint="eastAsia"/>
        </w:rPr>
        <w:t xml:space="preserve"> </w:t>
      </w:r>
      <w:r w:rsidRPr="00873EA5">
        <w:t>Advertised to peers (1 in total):</w:t>
      </w:r>
    </w:p>
    <w:p w:rsidR="003E24AD" w:rsidRPr="005E06DB" w:rsidRDefault="003E24AD" w:rsidP="00C246DB">
      <w:pPr>
        <w:pStyle w:val="TerminalDisplay"/>
      </w:pPr>
      <w:r>
        <w:rPr>
          <w:rFonts w:hint="eastAsia"/>
        </w:rPr>
        <w:t xml:space="preserve">    </w:t>
      </w:r>
      <w:r w:rsidRPr="00873EA5">
        <w:t>10.2.1.2</w:t>
      </w:r>
    </w:p>
    <w:p w:rsidR="003E24AD" w:rsidRDefault="003E24AD" w:rsidP="00C246DB">
      <w:pPr>
        <w:pStyle w:val="TableDescription"/>
      </w:pPr>
      <w:r>
        <w:t xml:space="preserve">display bgp </w:t>
      </w:r>
      <w:r>
        <w:rPr>
          <w:rFonts w:hint="eastAsia"/>
        </w:rPr>
        <w:t>l2vpn evpn</w:t>
      </w:r>
      <w:r w:rsidRPr="00321C24">
        <w:t xml:space="preserve"> advertise-info</w:t>
      </w:r>
      <w:r w:rsidRPr="005E06DB">
        <w:rPr>
          <w:rFonts w:hint="eastAsia"/>
        </w:rPr>
        <w:t>命令显示信息描述表</w:t>
      </w:r>
    </w:p>
    <w:tbl>
      <w:tblPr>
        <w:tblStyle w:val="Table"/>
        <w:tblW w:w="9014" w:type="dxa"/>
        <w:tblLook w:val="04A0" w:firstRow="1" w:lastRow="0" w:firstColumn="1" w:lastColumn="0" w:noHBand="0" w:noVBand="1"/>
      </w:tblPr>
      <w:tblGrid>
        <w:gridCol w:w="3291"/>
        <w:gridCol w:w="5723"/>
      </w:tblGrid>
      <w:tr w:rsidR="003E24AD" w:rsidRPr="00321C24"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327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字段</w:t>
            </w:r>
          </w:p>
        </w:tc>
        <w:tc>
          <w:tcPr>
            <w:tcW w:w="569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描述</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t>BGP local router ID</w:t>
            </w:r>
          </w:p>
        </w:tc>
        <w:tc>
          <w:tcPr>
            <w:tcW w:w="5695" w:type="dxa"/>
            <w:hideMark/>
          </w:tcPr>
          <w:p w:rsidR="003E24AD" w:rsidRPr="005E06DB" w:rsidRDefault="003E24AD" w:rsidP="00C246DB">
            <w:pPr>
              <w:pStyle w:val="TableText"/>
            </w:pPr>
            <w:r w:rsidRPr="00321C24">
              <w:rPr>
                <w:rFonts w:hint="eastAsia"/>
              </w:rPr>
              <w:t>本地的路由器</w:t>
            </w:r>
            <w:r w:rsidRPr="005E06DB">
              <w:t>ID</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t>Local AS number</w:t>
            </w:r>
          </w:p>
        </w:tc>
        <w:tc>
          <w:tcPr>
            <w:tcW w:w="5695" w:type="dxa"/>
            <w:hideMark/>
          </w:tcPr>
          <w:p w:rsidR="003E24AD" w:rsidRPr="005E06DB" w:rsidRDefault="003E24AD" w:rsidP="00C246DB">
            <w:pPr>
              <w:pStyle w:val="TableText"/>
            </w:pPr>
            <w:r w:rsidRPr="00321C24">
              <w:rPr>
                <w:rFonts w:hint="eastAsia"/>
              </w:rPr>
              <w:t>本地的</w:t>
            </w:r>
            <w:r w:rsidRPr="005E06DB">
              <w:t>AS</w:t>
            </w:r>
            <w:r w:rsidRPr="005E06DB">
              <w:rPr>
                <w:rFonts w:hint="eastAsia"/>
              </w:rPr>
              <w:t>号</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lastRenderedPageBreak/>
              <w:t>Route distinguisher</w:t>
            </w:r>
          </w:p>
        </w:tc>
        <w:tc>
          <w:tcPr>
            <w:tcW w:w="5695" w:type="dxa"/>
            <w:hideMark/>
          </w:tcPr>
          <w:p w:rsidR="003E24AD" w:rsidRPr="005E06DB" w:rsidRDefault="003E24AD" w:rsidP="00C246DB">
            <w:pPr>
              <w:pStyle w:val="TableText"/>
            </w:pPr>
            <w:r w:rsidRPr="00321C24">
              <w:rPr>
                <w:rFonts w:hint="eastAsia"/>
              </w:rPr>
              <w:t>路由标识符</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t xml:space="preserve">Total number of </w:t>
            </w:r>
            <w:r w:rsidRPr="005E06DB">
              <w:t>routes</w:t>
            </w:r>
          </w:p>
        </w:tc>
        <w:tc>
          <w:tcPr>
            <w:tcW w:w="5695" w:type="dxa"/>
            <w:hideMark/>
          </w:tcPr>
          <w:p w:rsidR="003E24AD" w:rsidRPr="005E06DB" w:rsidRDefault="003E24AD" w:rsidP="00C246DB">
            <w:pPr>
              <w:pStyle w:val="TableText"/>
            </w:pPr>
            <w:r w:rsidRPr="008B4D4E">
              <w:rPr>
                <w:rFonts w:hint="eastAsia"/>
              </w:rPr>
              <w:t>路由标识符为指定值的</w:t>
            </w:r>
            <w:r w:rsidRPr="005E06DB">
              <w:rPr>
                <w:rFonts w:hint="eastAsia"/>
              </w:rPr>
              <w:t>BGP EVPN</w:t>
            </w:r>
            <w:r w:rsidRPr="005E06DB">
              <w:rPr>
                <w:rFonts w:hint="eastAsia"/>
              </w:rPr>
              <w:t>路由总数</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t>Paths</w:t>
            </w:r>
          </w:p>
        </w:tc>
        <w:tc>
          <w:tcPr>
            <w:tcW w:w="5695" w:type="dxa"/>
            <w:hideMark/>
          </w:tcPr>
          <w:p w:rsidR="003E24AD" w:rsidRPr="005E06DB" w:rsidRDefault="003E24AD" w:rsidP="00C246DB">
            <w:pPr>
              <w:pStyle w:val="TableText"/>
            </w:pPr>
            <w:r w:rsidRPr="00321C24">
              <w:rPr>
                <w:rFonts w:hint="eastAsia"/>
              </w:rPr>
              <w:t>到达指定目的网络的优选路由数目</w:t>
            </w:r>
          </w:p>
        </w:tc>
      </w:tr>
      <w:tr w:rsidR="003E24AD" w:rsidRPr="00321C24" w:rsidTr="001E2143">
        <w:trPr>
          <w:cantSplit/>
          <w:trHeight w:val="68"/>
        </w:trPr>
        <w:tc>
          <w:tcPr>
            <w:tcW w:w="3275" w:type="dxa"/>
            <w:hideMark/>
          </w:tcPr>
          <w:p w:rsidR="003E24AD" w:rsidRPr="005E06DB" w:rsidRDefault="003E24AD" w:rsidP="00C246DB">
            <w:pPr>
              <w:pStyle w:val="TableText"/>
            </w:pPr>
            <w:r w:rsidRPr="001E4EDB">
              <w:t>BGP routing table information of [4][</w:t>
            </w:r>
            <w:r w:rsidR="00773E45">
              <w:t>0000.0000.0000.0000.000a</w:t>
            </w:r>
            <w:r w:rsidRPr="001E4EDB">
              <w:t>] [32] [4.5.5.5]/128</w:t>
            </w:r>
          </w:p>
        </w:tc>
        <w:tc>
          <w:tcPr>
            <w:tcW w:w="5695" w:type="dxa"/>
            <w:hideMark/>
          </w:tcPr>
          <w:p w:rsidR="003E24AD" w:rsidRPr="005E06DB" w:rsidRDefault="003E24AD" w:rsidP="00C246DB">
            <w:pPr>
              <w:pStyle w:val="TableText"/>
            </w:pPr>
            <w:r w:rsidRPr="00321C24">
              <w:t>BGP</w:t>
            </w:r>
            <w:r w:rsidRPr="005E06DB">
              <w:rPr>
                <w:rFonts w:hint="eastAsia"/>
              </w:rPr>
              <w:t xml:space="preserve"> EVPN</w:t>
            </w:r>
            <w:r w:rsidRPr="005E06DB">
              <w:rPr>
                <w:rFonts w:hint="eastAsia"/>
              </w:rPr>
              <w:t>路由</w:t>
            </w:r>
            <w:r w:rsidRPr="005E06DB">
              <w:rPr>
                <w:rFonts w:hint="eastAsia"/>
              </w:rPr>
              <w:t>[</w:t>
            </w:r>
            <w:r w:rsidRPr="005E06DB">
              <w:t>4][</w:t>
            </w:r>
            <w:r w:rsidR="0042778F">
              <w:t>0000.0000.0000.0000.000a</w:t>
            </w:r>
            <w:r w:rsidRPr="005E06DB">
              <w:t>][32][4.5.5.5]/128</w:t>
            </w:r>
            <w:r w:rsidRPr="005E06DB">
              <w:rPr>
                <w:rFonts w:hint="eastAsia"/>
              </w:rPr>
              <w:t>的通告信息</w:t>
            </w:r>
          </w:p>
        </w:tc>
      </w:tr>
      <w:tr w:rsidR="003E24AD" w:rsidRPr="00321C24" w:rsidTr="001E2143">
        <w:trPr>
          <w:cantSplit/>
          <w:trHeight w:val="68"/>
        </w:trPr>
        <w:tc>
          <w:tcPr>
            <w:tcW w:w="3275" w:type="dxa"/>
            <w:hideMark/>
          </w:tcPr>
          <w:p w:rsidR="003E24AD" w:rsidRPr="005E06DB" w:rsidRDefault="003E24AD" w:rsidP="00C246DB">
            <w:pPr>
              <w:pStyle w:val="TableText"/>
            </w:pPr>
            <w:r w:rsidRPr="00321C24">
              <w:t>Advertised to peers (1 in total)</w:t>
            </w:r>
          </w:p>
        </w:tc>
        <w:tc>
          <w:tcPr>
            <w:tcW w:w="5695" w:type="dxa"/>
            <w:hideMark/>
          </w:tcPr>
          <w:p w:rsidR="003E24AD" w:rsidRPr="005E06DB" w:rsidRDefault="003E24AD" w:rsidP="00C246DB">
            <w:pPr>
              <w:pStyle w:val="TableText"/>
            </w:pPr>
            <w:r w:rsidRPr="00321C24">
              <w:rPr>
                <w:rFonts w:hint="eastAsia"/>
              </w:rPr>
              <w:t>该路由已经向哪些</w:t>
            </w:r>
            <w:r w:rsidRPr="005E06DB">
              <w:rPr>
                <w:rFonts w:hint="eastAsia"/>
              </w:rPr>
              <w:t>BGP EVPN</w:t>
            </w:r>
            <w:r w:rsidRPr="005E06DB">
              <w:rPr>
                <w:rFonts w:hint="eastAsia"/>
              </w:rPr>
              <w:t>对等体发送，以及对等体的数目</w:t>
            </w:r>
          </w:p>
        </w:tc>
      </w:tr>
    </w:tbl>
    <w:p w:rsidR="003E24AD" w:rsidRDefault="003E24AD" w:rsidP="00C246DB"/>
    <w:p w:rsidR="00133B02" w:rsidRPr="00133B02" w:rsidRDefault="00133B02" w:rsidP="00133B02">
      <w:pPr>
        <w:pStyle w:val="3"/>
      </w:pPr>
      <w:bookmarkStart w:id="1274" w:name="_Toc528922597"/>
      <w:bookmarkStart w:id="1275" w:name="_Toc530151696"/>
      <w:bookmarkStart w:id="1276" w:name="_Toc45113768"/>
      <w:r w:rsidRPr="00133B02">
        <w:rPr>
          <w:rFonts w:hint="eastAsia"/>
        </w:rPr>
        <w:t>display bgp l2vpn evpn inlabel</w:t>
      </w:r>
      <w:bookmarkEnd w:id="1274"/>
      <w:bookmarkEnd w:id="1275"/>
      <w:bookmarkEnd w:id="1276"/>
    </w:p>
    <w:p w:rsidR="00133B02" w:rsidRPr="00133B02" w:rsidRDefault="00133B02" w:rsidP="00133B02">
      <w:r w:rsidRPr="00133B02">
        <w:rPr>
          <w:rStyle w:val="commandkeywords"/>
          <w:rFonts w:hint="eastAsia"/>
        </w:rPr>
        <w:t>display bgp l2vpn evpn inlabel</w:t>
      </w:r>
      <w:r w:rsidRPr="00133B02">
        <w:rPr>
          <w:rFonts w:hint="eastAsia"/>
        </w:rPr>
        <w:t>命令用来显示</w:t>
      </w:r>
      <w:r w:rsidRPr="00133B02">
        <w:rPr>
          <w:rFonts w:hint="eastAsia"/>
        </w:rPr>
        <w:t>BGP EVPN</w:t>
      </w:r>
      <w:r w:rsidRPr="00133B02">
        <w:rPr>
          <w:rFonts w:hint="eastAsia"/>
        </w:rPr>
        <w:t>的</w:t>
      </w:r>
      <w:r w:rsidRPr="00133B02">
        <w:rPr>
          <w:rFonts w:hint="eastAsia"/>
        </w:rPr>
        <w:t>IP</w:t>
      </w:r>
      <w:r w:rsidRPr="00133B02">
        <w:rPr>
          <w:rFonts w:hint="eastAsia"/>
        </w:rPr>
        <w:t>前缀路由的入标签信息。</w:t>
      </w:r>
    </w:p>
    <w:p w:rsidR="00133B02" w:rsidRPr="00133B02" w:rsidRDefault="00133B02" w:rsidP="00133B02">
      <w:pPr>
        <w:pStyle w:val="Command"/>
      </w:pPr>
      <w:r w:rsidRPr="00133B02">
        <w:rPr>
          <w:rFonts w:hint="eastAsia"/>
        </w:rPr>
        <w:t>【命令】</w:t>
      </w:r>
    </w:p>
    <w:p w:rsidR="00133B02" w:rsidRPr="00133B02" w:rsidRDefault="00133B02" w:rsidP="00133B02">
      <w:r w:rsidRPr="00133B02">
        <w:rPr>
          <w:rStyle w:val="commandkeywords"/>
          <w:rFonts w:hint="eastAsia"/>
        </w:rPr>
        <w:t>display bgp</w:t>
      </w:r>
      <w:r w:rsidRPr="00133B02">
        <w:rPr>
          <w:rStyle w:val="commandtext"/>
          <w:rFonts w:hint="eastAsia"/>
        </w:rPr>
        <w:t xml:space="preserve"> [ </w:t>
      </w:r>
      <w:r w:rsidRPr="00133B02">
        <w:rPr>
          <w:rStyle w:val="commandkeywords"/>
          <w:rFonts w:hint="eastAsia"/>
        </w:rPr>
        <w:t>instance</w:t>
      </w:r>
      <w:r w:rsidRPr="00133B02">
        <w:rPr>
          <w:rFonts w:hint="eastAsia"/>
        </w:rPr>
        <w:t xml:space="preserve"> </w:t>
      </w:r>
      <w:r w:rsidRPr="00133B02">
        <w:rPr>
          <w:rStyle w:val="commandparameter"/>
        </w:rPr>
        <w:t>instance-name</w:t>
      </w:r>
      <w:r w:rsidRPr="00133B02">
        <w:rPr>
          <w:rStyle w:val="commandtext"/>
          <w:rFonts w:hint="eastAsia"/>
        </w:rPr>
        <w:t xml:space="preserve"> ] </w:t>
      </w:r>
      <w:r w:rsidRPr="00133B02">
        <w:rPr>
          <w:rStyle w:val="commandkeywords"/>
          <w:rFonts w:hint="eastAsia"/>
        </w:rPr>
        <w:t>l2vpn evpn inlabel</w:t>
      </w:r>
    </w:p>
    <w:p w:rsidR="00133B02" w:rsidRPr="00133B02" w:rsidRDefault="00133B02" w:rsidP="00133B02">
      <w:pPr>
        <w:pStyle w:val="Command"/>
      </w:pPr>
      <w:r w:rsidRPr="00133B02">
        <w:rPr>
          <w:rFonts w:hint="eastAsia"/>
        </w:rPr>
        <w:t>【视图】</w:t>
      </w:r>
    </w:p>
    <w:p w:rsidR="00133B02" w:rsidRPr="00133B02" w:rsidRDefault="00133B02" w:rsidP="00133B02">
      <w:r w:rsidRPr="00133B02">
        <w:rPr>
          <w:rFonts w:hint="eastAsia"/>
        </w:rPr>
        <w:t>任意视图</w:t>
      </w:r>
    </w:p>
    <w:p w:rsidR="00133B02" w:rsidRPr="00133B02" w:rsidRDefault="00133B02" w:rsidP="00133B02">
      <w:pPr>
        <w:pStyle w:val="Command"/>
      </w:pPr>
      <w:r w:rsidRPr="00133B02">
        <w:rPr>
          <w:rFonts w:hint="eastAsia"/>
        </w:rPr>
        <w:t>【缺省用户角色】</w:t>
      </w:r>
    </w:p>
    <w:p w:rsidR="00133B02" w:rsidRPr="00133B02" w:rsidRDefault="00133B02" w:rsidP="00133B02">
      <w:r w:rsidRPr="00133B02">
        <w:t>network-admin</w:t>
      </w:r>
    </w:p>
    <w:p w:rsidR="00133B02" w:rsidRPr="00133B02" w:rsidRDefault="00133B02" w:rsidP="00133B02">
      <w:r w:rsidRPr="00133B02">
        <w:rPr>
          <w:rFonts w:hint="eastAsia"/>
        </w:rPr>
        <w:t>network-operator</w:t>
      </w:r>
    </w:p>
    <w:p w:rsidR="00133B02" w:rsidRPr="00133B02" w:rsidRDefault="00133B02" w:rsidP="00133B02">
      <w:pPr>
        <w:pStyle w:val="Command"/>
      </w:pPr>
      <w:r w:rsidRPr="00133B02">
        <w:rPr>
          <w:rFonts w:hint="eastAsia"/>
        </w:rPr>
        <w:t>【参数】</w:t>
      </w:r>
    </w:p>
    <w:p w:rsidR="00133B02" w:rsidRPr="00133B02" w:rsidRDefault="00133B02" w:rsidP="00133B02">
      <w:r w:rsidRPr="00133B02">
        <w:rPr>
          <w:rStyle w:val="commandkeywords"/>
          <w:rFonts w:hint="eastAsia"/>
        </w:rPr>
        <w:t>i</w:t>
      </w:r>
      <w:r w:rsidRPr="00133B02">
        <w:rPr>
          <w:rStyle w:val="commandkeywords"/>
        </w:rPr>
        <w:t>nstance</w:t>
      </w:r>
      <w:r w:rsidRPr="00133B02">
        <w:rPr>
          <w:rFonts w:hint="eastAsia"/>
        </w:rPr>
        <w:t xml:space="preserve"> </w:t>
      </w:r>
      <w:r w:rsidRPr="00133B02">
        <w:rPr>
          <w:rStyle w:val="commandparameter"/>
        </w:rPr>
        <w:t>instance-name</w:t>
      </w:r>
      <w:r w:rsidRPr="00133B02">
        <w:rPr>
          <w:rFonts w:hint="eastAsia"/>
        </w:rPr>
        <w:t>：显示指定</w:t>
      </w:r>
      <w:r w:rsidRPr="00133B02">
        <w:t>BGP</w:t>
      </w:r>
      <w:r w:rsidRPr="00133B02">
        <w:rPr>
          <w:rFonts w:hint="eastAsia"/>
        </w:rPr>
        <w:t>实例的信息。</w:t>
      </w:r>
      <w:r w:rsidRPr="00133B02">
        <w:rPr>
          <w:rStyle w:val="commandparameter"/>
        </w:rPr>
        <w:t>instance-name</w:t>
      </w:r>
      <w:r w:rsidRPr="00133B02">
        <w:rPr>
          <w:rFonts w:hint="eastAsia"/>
        </w:rPr>
        <w:t>表示</w:t>
      </w:r>
      <w:r w:rsidRPr="00133B02">
        <w:t>BGP</w:t>
      </w:r>
      <w:r w:rsidRPr="00133B02">
        <w:rPr>
          <w:rFonts w:hint="eastAsia"/>
        </w:rPr>
        <w:t>实例的名称，为</w:t>
      </w:r>
      <w:r w:rsidRPr="00133B02">
        <w:t>1</w:t>
      </w:r>
      <w:r w:rsidRPr="00133B02">
        <w:rPr>
          <w:rFonts w:hint="eastAsia"/>
        </w:rPr>
        <w:t>～</w:t>
      </w:r>
      <w:r w:rsidRPr="00133B02">
        <w:t>31</w:t>
      </w:r>
      <w:r w:rsidRPr="00133B02">
        <w:rPr>
          <w:rFonts w:hint="eastAsia"/>
        </w:rPr>
        <w:t>个字符的字符串，区分大小写。如果未指定本参数，则显示</w:t>
      </w:r>
      <w:r w:rsidRPr="00133B02">
        <w:t>default</w:t>
      </w:r>
      <w:r w:rsidRPr="00133B02">
        <w:rPr>
          <w:rFonts w:hint="eastAsia"/>
        </w:rPr>
        <w:t>实例的信息。</w:t>
      </w:r>
    </w:p>
    <w:p w:rsidR="00133B02" w:rsidRPr="00133B02" w:rsidRDefault="00133B02" w:rsidP="00133B02">
      <w:pPr>
        <w:pStyle w:val="Command"/>
      </w:pPr>
      <w:r w:rsidRPr="00133B02">
        <w:rPr>
          <w:rFonts w:hint="eastAsia"/>
        </w:rPr>
        <w:t>【使用指导】</w:t>
      </w:r>
    </w:p>
    <w:p w:rsidR="00133B02" w:rsidRPr="00133B02" w:rsidRDefault="00133B02" w:rsidP="00133B02">
      <w:r w:rsidRPr="00133B02">
        <w:rPr>
          <w:rFonts w:hint="eastAsia"/>
        </w:rPr>
        <w:t>可通过本命令显示本地</w:t>
      </w:r>
      <w:r w:rsidRPr="00133B02">
        <w:rPr>
          <w:rFonts w:hint="eastAsia"/>
        </w:rPr>
        <w:t>PE</w:t>
      </w:r>
      <w:r w:rsidRPr="00133B02">
        <w:rPr>
          <w:rFonts w:hint="eastAsia"/>
        </w:rPr>
        <w:t>为</w:t>
      </w:r>
      <w:r w:rsidRPr="00133B02">
        <w:rPr>
          <w:rFonts w:hint="eastAsia"/>
        </w:rPr>
        <w:t>EVPN</w:t>
      </w:r>
      <w:r w:rsidRPr="00133B02">
        <w:rPr>
          <w:rFonts w:hint="eastAsia"/>
        </w:rPr>
        <w:t>的</w:t>
      </w:r>
      <w:r w:rsidRPr="00133B02">
        <w:rPr>
          <w:rFonts w:hint="eastAsia"/>
        </w:rPr>
        <w:t>IP</w:t>
      </w:r>
      <w:r w:rsidRPr="00133B02">
        <w:rPr>
          <w:rFonts w:hint="eastAsia"/>
        </w:rPr>
        <w:t>前缀路由分配的私网标签。</w:t>
      </w:r>
    </w:p>
    <w:p w:rsidR="00133B02" w:rsidRPr="00133B02" w:rsidRDefault="00133B02" w:rsidP="00133B02">
      <w:pPr>
        <w:pStyle w:val="Command"/>
      </w:pPr>
      <w:r w:rsidRPr="00133B02">
        <w:rPr>
          <w:rFonts w:hint="eastAsia"/>
        </w:rPr>
        <w:t>【举例】</w:t>
      </w:r>
    </w:p>
    <w:p w:rsidR="00133B02" w:rsidRPr="00133B02" w:rsidRDefault="00133B02" w:rsidP="00133B02">
      <w:r w:rsidRPr="00133B02">
        <w:rPr>
          <w:rFonts w:hint="eastAsia"/>
        </w:rPr>
        <w:t xml:space="preserve"># </w:t>
      </w:r>
      <w:r w:rsidRPr="00133B02">
        <w:rPr>
          <w:rFonts w:hint="eastAsia"/>
        </w:rPr>
        <w:t>显示</w:t>
      </w:r>
      <w:r w:rsidRPr="00133B02">
        <w:rPr>
          <w:rFonts w:hint="eastAsia"/>
        </w:rPr>
        <w:t>BGP EVPN IP</w:t>
      </w:r>
      <w:r w:rsidRPr="00133B02">
        <w:rPr>
          <w:rFonts w:hint="eastAsia"/>
        </w:rPr>
        <w:t>前缀路由的入标签信息。</w:t>
      </w:r>
    </w:p>
    <w:p w:rsidR="00133B02" w:rsidRPr="00133B02" w:rsidRDefault="00133B02" w:rsidP="00133B02">
      <w:pPr>
        <w:pStyle w:val="TerminalDisplay"/>
      </w:pPr>
      <w:r w:rsidRPr="00133B02">
        <w:t>&lt;</w:t>
      </w:r>
      <w:r w:rsidRPr="00133B02">
        <w:rPr>
          <w:rFonts w:hint="eastAsia"/>
        </w:rPr>
        <w:t>Sysname</w:t>
      </w:r>
      <w:r w:rsidRPr="00133B02">
        <w:t>&gt;</w:t>
      </w:r>
      <w:r w:rsidRPr="00133B02">
        <w:rPr>
          <w:rFonts w:hint="eastAsia"/>
        </w:rPr>
        <w:t xml:space="preserve"> </w:t>
      </w:r>
      <w:r w:rsidRPr="00133B02">
        <w:t>display bgp l2vpn evpn inlabel</w:t>
      </w:r>
    </w:p>
    <w:p w:rsidR="00133B02" w:rsidRPr="00133B02" w:rsidRDefault="00133B02" w:rsidP="00133B02">
      <w:pPr>
        <w:pStyle w:val="TerminalDisplay"/>
      </w:pPr>
    </w:p>
    <w:p w:rsidR="00133B02" w:rsidRPr="00133B02" w:rsidRDefault="00133B02" w:rsidP="00133B02">
      <w:pPr>
        <w:pStyle w:val="TerminalDisplay"/>
      </w:pPr>
      <w:r w:rsidRPr="00133B02">
        <w:t xml:space="preserve"> BGP local router ID is 1.1.1.1</w:t>
      </w:r>
    </w:p>
    <w:p w:rsidR="00133B02" w:rsidRPr="00133B02" w:rsidRDefault="00133B02" w:rsidP="00133B02">
      <w:pPr>
        <w:pStyle w:val="TerminalDisplay"/>
      </w:pPr>
      <w:r w:rsidRPr="00133B02">
        <w:t xml:space="preserve"> Status codes: * - valid, &gt; - best, d - dampened, h - history</w:t>
      </w:r>
    </w:p>
    <w:p w:rsidR="00133B02" w:rsidRPr="00133B02" w:rsidRDefault="00133B02" w:rsidP="00133B02">
      <w:pPr>
        <w:pStyle w:val="TerminalDisplay"/>
      </w:pPr>
      <w:r w:rsidRPr="00133B02">
        <w:t xml:space="preserve">               s - suppressed, S - stale, i - internal, e - external</w:t>
      </w:r>
    </w:p>
    <w:p w:rsidR="00133B02" w:rsidRPr="00133B02" w:rsidRDefault="00133B02" w:rsidP="00133B02">
      <w:pPr>
        <w:pStyle w:val="TerminalDisplay"/>
      </w:pPr>
      <w:r w:rsidRPr="00133B02">
        <w:t xml:space="preserve">               a - additional-path</w:t>
      </w:r>
    </w:p>
    <w:p w:rsidR="00133B02" w:rsidRPr="00133B02" w:rsidRDefault="00133B02" w:rsidP="00133B02">
      <w:pPr>
        <w:pStyle w:val="TerminalDisplay"/>
      </w:pPr>
      <w:r w:rsidRPr="00133B02">
        <w:t xml:space="preserve">       Origin: i - IGP, e - EGP, ? – incomplete</w:t>
      </w:r>
    </w:p>
    <w:p w:rsidR="00133B02" w:rsidRPr="00133B02" w:rsidRDefault="00133B02" w:rsidP="00133B02">
      <w:pPr>
        <w:pStyle w:val="TerminalDisplay"/>
      </w:pPr>
    </w:p>
    <w:p w:rsidR="00133B02" w:rsidRPr="00133B02" w:rsidRDefault="00133B02" w:rsidP="00133B02">
      <w:pPr>
        <w:pStyle w:val="TerminalDisplay"/>
      </w:pPr>
      <w:r w:rsidRPr="00133B02">
        <w:t xml:space="preserve"> Total number of routes</w:t>
      </w:r>
      <w:r w:rsidRPr="00133B02">
        <w:rPr>
          <w:rFonts w:hint="eastAsia"/>
        </w:rPr>
        <w:t xml:space="preserve"> </w:t>
      </w:r>
      <w:r w:rsidRPr="00133B02">
        <w:t>from all PEs: 1</w:t>
      </w:r>
    </w:p>
    <w:p w:rsidR="00133B02" w:rsidRPr="00133B02" w:rsidRDefault="00133B02" w:rsidP="00133B02">
      <w:pPr>
        <w:pStyle w:val="TerminalDisplay"/>
      </w:pPr>
    </w:p>
    <w:p w:rsidR="00133B02" w:rsidRPr="00133B02" w:rsidRDefault="00133B02" w:rsidP="00133B02">
      <w:pPr>
        <w:pStyle w:val="TerminalDisplay"/>
      </w:pPr>
      <w:r w:rsidRPr="00133B02">
        <w:t xml:space="preserve"> Route distinguisher: 100:2</w:t>
      </w:r>
    </w:p>
    <w:p w:rsidR="00133B02" w:rsidRPr="00133B02" w:rsidRDefault="00133B02" w:rsidP="00133B02">
      <w:pPr>
        <w:pStyle w:val="TerminalDisplay"/>
      </w:pPr>
      <w:r w:rsidRPr="00133B02">
        <w:t xml:space="preserve"> Total number of routes: 1</w:t>
      </w:r>
    </w:p>
    <w:p w:rsidR="00133B02" w:rsidRPr="00133B02" w:rsidRDefault="00133B02" w:rsidP="00133B02">
      <w:pPr>
        <w:pStyle w:val="TerminalDisplay"/>
      </w:pPr>
    </w:p>
    <w:p w:rsidR="00133B02" w:rsidRPr="00133B02" w:rsidRDefault="00133B02" w:rsidP="00133B02">
      <w:pPr>
        <w:pStyle w:val="TerminalDisplay"/>
      </w:pPr>
      <w:r w:rsidRPr="00133B02">
        <w:t xml:space="preserve">     Network            NextHop         OutLabel        InLabel</w:t>
      </w:r>
    </w:p>
    <w:p w:rsidR="00133B02" w:rsidRPr="00133B02" w:rsidRDefault="00133B02" w:rsidP="00133B02">
      <w:pPr>
        <w:pStyle w:val="TerminalDisplay"/>
      </w:pPr>
    </w:p>
    <w:p w:rsidR="00133B02" w:rsidRPr="00133B02" w:rsidRDefault="00133B02" w:rsidP="00133B02">
      <w:pPr>
        <w:pStyle w:val="TerminalDisplay"/>
      </w:pPr>
      <w:r w:rsidRPr="00133B02">
        <w:t>* &gt;e [5][0][24][192.168.1.0]/80</w:t>
      </w:r>
    </w:p>
    <w:p w:rsidR="00133B02" w:rsidRPr="00133B02" w:rsidRDefault="00133B02" w:rsidP="00133B02">
      <w:pPr>
        <w:pStyle w:val="TerminalDisplay"/>
        <w:rPr>
          <w:rStyle w:val="commandtext"/>
        </w:rPr>
      </w:pPr>
      <w:r w:rsidRPr="00133B02">
        <w:t xml:space="preserve">                        192.168.1.10    NULL            1151</w:t>
      </w:r>
    </w:p>
    <w:p w:rsidR="00133B02" w:rsidRPr="00133B02" w:rsidRDefault="00133B02" w:rsidP="00133B02">
      <w:pPr>
        <w:pStyle w:val="TerminalDisplay"/>
      </w:pPr>
    </w:p>
    <w:p w:rsidR="00133B02" w:rsidRPr="00133B02" w:rsidRDefault="00133B02" w:rsidP="00133B02">
      <w:pPr>
        <w:pStyle w:val="TableDescription"/>
      </w:pPr>
      <w:r w:rsidRPr="00133B02">
        <w:t>display bgp</w:t>
      </w:r>
      <w:r w:rsidRPr="00133B02">
        <w:rPr>
          <w:rFonts w:hint="eastAsia"/>
        </w:rPr>
        <w:t xml:space="preserve"> </w:t>
      </w:r>
      <w:r w:rsidRPr="00133B02">
        <w:t>l2vpn evpn</w:t>
      </w:r>
      <w:r w:rsidRPr="00133B02">
        <w:rPr>
          <w:rFonts w:hint="eastAsia"/>
        </w:rPr>
        <w:t xml:space="preserve"> inlabel</w:t>
      </w:r>
      <w:r w:rsidRPr="00133B02">
        <w:rPr>
          <w:rFonts w:hint="eastAsia"/>
        </w:rPr>
        <w:t>命令显示信息描述表</w:t>
      </w:r>
    </w:p>
    <w:tbl>
      <w:tblPr>
        <w:tblW w:w="9015" w:type="dxa"/>
        <w:tblInd w:w="737" w:type="dxa"/>
        <w:tblBorders>
          <w:top w:val="single" w:sz="4" w:space="0" w:color="auto"/>
          <w:bottom w:val="single" w:sz="4" w:space="0" w:color="auto"/>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2074"/>
        <w:gridCol w:w="6941"/>
      </w:tblGrid>
      <w:tr w:rsidR="00133B02" w:rsidRPr="00EF05AB" w:rsidTr="00D7129F">
        <w:trPr>
          <w:cantSplit/>
          <w:trHeight w:val="68"/>
          <w:tblHeader/>
        </w:trPr>
        <w:tc>
          <w:tcPr>
            <w:tcW w:w="2074" w:type="dxa"/>
            <w:shd w:val="clear" w:color="auto" w:fill="D9D9D9"/>
            <w:tcMar>
              <w:top w:w="0" w:type="dxa"/>
              <w:left w:w="108" w:type="dxa"/>
              <w:bottom w:w="0" w:type="dxa"/>
              <w:right w:w="108" w:type="dxa"/>
            </w:tcMar>
            <w:vAlign w:val="center"/>
            <w:hideMark/>
          </w:tcPr>
          <w:p w:rsidR="00133B02" w:rsidRPr="00133B02" w:rsidRDefault="00133B02" w:rsidP="00133B02">
            <w:pPr>
              <w:pStyle w:val="TableHeading"/>
            </w:pPr>
            <w:r w:rsidRPr="00133B02">
              <w:rPr>
                <w:rFonts w:hint="eastAsia"/>
              </w:rPr>
              <w:t>字段</w:t>
            </w:r>
          </w:p>
        </w:tc>
        <w:tc>
          <w:tcPr>
            <w:tcW w:w="6941" w:type="dxa"/>
            <w:shd w:val="clear" w:color="auto" w:fill="D9D9D9"/>
            <w:tcMar>
              <w:top w:w="0" w:type="dxa"/>
              <w:left w:w="108" w:type="dxa"/>
              <w:bottom w:w="0" w:type="dxa"/>
              <w:right w:w="108" w:type="dxa"/>
            </w:tcMar>
            <w:vAlign w:val="center"/>
            <w:hideMark/>
          </w:tcPr>
          <w:p w:rsidR="00133B02" w:rsidRPr="00133B02" w:rsidRDefault="00133B02" w:rsidP="00133B02">
            <w:pPr>
              <w:pStyle w:val="TableHeading"/>
            </w:pPr>
            <w:r w:rsidRPr="00133B02">
              <w:rPr>
                <w:rFonts w:hint="eastAsia"/>
              </w:rPr>
              <w:t>描述</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BGP local router ID</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t>BGP</w:t>
            </w:r>
            <w:r w:rsidRPr="00133B02">
              <w:rPr>
                <w:rFonts w:hint="eastAsia"/>
              </w:rPr>
              <w:t>本地路由器</w:t>
            </w:r>
            <w:r w:rsidRPr="00133B02">
              <w:t>ID</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Status codes</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路由状态代码：</w:t>
            </w:r>
          </w:p>
          <w:p w:rsidR="00133B02" w:rsidRPr="00133B02" w:rsidRDefault="00133B02" w:rsidP="00133B02">
            <w:pPr>
              <w:pStyle w:val="ItemListinTable"/>
            </w:pPr>
            <w:r w:rsidRPr="00133B02">
              <w:t>* - valid</w:t>
            </w:r>
            <w:r w:rsidRPr="00133B02">
              <w:rPr>
                <w:rFonts w:hint="eastAsia"/>
              </w:rPr>
              <w:t>：合法路由</w:t>
            </w:r>
          </w:p>
          <w:p w:rsidR="00133B02" w:rsidRPr="00133B02" w:rsidRDefault="00133B02" w:rsidP="00133B02">
            <w:pPr>
              <w:pStyle w:val="ItemListinTable"/>
            </w:pPr>
            <w:r w:rsidRPr="00133B02">
              <w:t>&gt; - best</w:t>
            </w:r>
            <w:r w:rsidRPr="00133B02">
              <w:rPr>
                <w:rFonts w:hint="eastAsia"/>
              </w:rPr>
              <w:t>：普通优选路由</w:t>
            </w:r>
          </w:p>
          <w:p w:rsidR="00133B02" w:rsidRPr="00133B02" w:rsidRDefault="00133B02" w:rsidP="00133B02">
            <w:pPr>
              <w:pStyle w:val="ItemListinTable"/>
            </w:pPr>
            <w:r w:rsidRPr="00133B02">
              <w:t>d - damped</w:t>
            </w:r>
            <w:r w:rsidRPr="00133B02">
              <w:rPr>
                <w:rFonts w:hint="eastAsia"/>
              </w:rPr>
              <w:t>：震荡抑制路由</w:t>
            </w:r>
          </w:p>
          <w:p w:rsidR="00133B02" w:rsidRPr="00133B02" w:rsidRDefault="00133B02" w:rsidP="00133B02">
            <w:pPr>
              <w:pStyle w:val="ItemListinTable"/>
            </w:pPr>
            <w:r w:rsidRPr="00133B02">
              <w:t>h - history</w:t>
            </w:r>
            <w:r w:rsidRPr="00133B02">
              <w:rPr>
                <w:rFonts w:hint="eastAsia"/>
              </w:rPr>
              <w:t>：历史路由</w:t>
            </w:r>
          </w:p>
          <w:p w:rsidR="00133B02" w:rsidRPr="00133B02" w:rsidRDefault="00133B02" w:rsidP="00133B02">
            <w:pPr>
              <w:pStyle w:val="ItemListinTable"/>
            </w:pPr>
            <w:r w:rsidRPr="00133B02">
              <w:t>i - internal</w:t>
            </w:r>
            <w:r w:rsidRPr="00133B02">
              <w:rPr>
                <w:rFonts w:hint="eastAsia"/>
              </w:rPr>
              <w:t>：内部路由</w:t>
            </w:r>
          </w:p>
          <w:p w:rsidR="00133B02" w:rsidRPr="00133B02" w:rsidRDefault="00133B02" w:rsidP="00133B02">
            <w:pPr>
              <w:pStyle w:val="ItemListinTable"/>
            </w:pPr>
            <w:r w:rsidRPr="00133B02">
              <w:t>e - external</w:t>
            </w:r>
            <w:r w:rsidRPr="00133B02">
              <w:rPr>
                <w:rFonts w:hint="eastAsia"/>
              </w:rPr>
              <w:t>：外部路由</w:t>
            </w:r>
          </w:p>
          <w:p w:rsidR="00133B02" w:rsidRPr="00133B02" w:rsidRDefault="00133B02" w:rsidP="00133B02">
            <w:pPr>
              <w:pStyle w:val="ItemListinTable"/>
            </w:pPr>
            <w:r w:rsidRPr="00133B02">
              <w:t>s - suppressed</w:t>
            </w:r>
            <w:r w:rsidRPr="00133B02">
              <w:rPr>
                <w:rFonts w:hint="eastAsia"/>
              </w:rPr>
              <w:t>：聚合抑制路由</w:t>
            </w:r>
          </w:p>
          <w:p w:rsidR="00133B02" w:rsidRPr="00133B02" w:rsidRDefault="00133B02" w:rsidP="00133B02">
            <w:pPr>
              <w:pStyle w:val="ItemListinTable"/>
            </w:pPr>
            <w:r w:rsidRPr="00133B02">
              <w:t>S - Stale</w:t>
            </w:r>
            <w:r w:rsidRPr="00133B02">
              <w:rPr>
                <w:rFonts w:hint="eastAsia"/>
              </w:rPr>
              <w:t>：过期路由</w:t>
            </w:r>
          </w:p>
          <w:p w:rsidR="00133B02" w:rsidRPr="00133B02" w:rsidRDefault="00133B02" w:rsidP="00133B02">
            <w:pPr>
              <w:pStyle w:val="ItemListinTable"/>
            </w:pPr>
            <w:r w:rsidRPr="00133B02">
              <w:t>a - additional-path</w:t>
            </w:r>
            <w:r w:rsidRPr="00133B02">
              <w:rPr>
                <w:rFonts w:hint="eastAsia"/>
              </w:rPr>
              <w:t>：</w:t>
            </w:r>
            <w:r w:rsidRPr="00133B02">
              <w:t>Add-Path</w:t>
            </w:r>
            <w:r w:rsidRPr="00133B02">
              <w:rPr>
                <w:rFonts w:hint="eastAsia"/>
              </w:rPr>
              <w:t>优选路由</w:t>
            </w:r>
          </w:p>
        </w:tc>
      </w:tr>
      <w:tr w:rsidR="00133B02" w:rsidRPr="00EF05AB" w:rsidTr="00D7129F">
        <w:trPr>
          <w:cantSplit/>
          <w:trHeight w:val="2034"/>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Origin</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路由信息的来源，取值包括：</w:t>
            </w:r>
          </w:p>
          <w:p w:rsidR="00133B02" w:rsidRPr="00133B02" w:rsidRDefault="00133B02" w:rsidP="00133B02">
            <w:pPr>
              <w:pStyle w:val="ItemListinTable"/>
            </w:pPr>
            <w:r w:rsidRPr="00133B02">
              <w:t>i – IGP</w:t>
            </w:r>
            <w:r w:rsidRPr="00133B02">
              <w:rPr>
                <w:rFonts w:hint="eastAsia"/>
              </w:rPr>
              <w:t>：表示路由产生于本</w:t>
            </w:r>
            <w:r w:rsidRPr="00133B02">
              <w:t>AS</w:t>
            </w:r>
            <w:r w:rsidRPr="00133B02">
              <w:rPr>
                <w:rFonts w:hint="eastAsia"/>
              </w:rPr>
              <w:t>内。通过</w:t>
            </w:r>
            <w:r w:rsidRPr="00133B02">
              <w:t>network</w:t>
            </w:r>
            <w:r w:rsidRPr="00133B02">
              <w:rPr>
                <w:rFonts w:hint="eastAsia"/>
              </w:rPr>
              <w:t>命令发布路由的路由信息来源为</w:t>
            </w:r>
            <w:r w:rsidRPr="00133B02">
              <w:t>IGP</w:t>
            </w:r>
          </w:p>
          <w:p w:rsidR="00133B02" w:rsidRPr="00133B02" w:rsidRDefault="00133B02" w:rsidP="00133B02">
            <w:pPr>
              <w:pStyle w:val="ItemListinTable"/>
            </w:pPr>
            <w:r w:rsidRPr="00133B02">
              <w:t>e – EGP</w:t>
            </w:r>
            <w:r w:rsidRPr="00133B02">
              <w:rPr>
                <w:rFonts w:hint="eastAsia"/>
              </w:rPr>
              <w:t>：表示路由是通过</w:t>
            </w:r>
            <w:r w:rsidRPr="00133B02">
              <w:t>EGP</w:t>
            </w:r>
            <w:r w:rsidRPr="00133B02">
              <w:rPr>
                <w:rFonts w:hint="eastAsia"/>
              </w:rPr>
              <w:t>（</w:t>
            </w:r>
            <w:r w:rsidRPr="00133B02">
              <w:t>Exterior Gateway Protocol</w:t>
            </w:r>
            <w:r w:rsidRPr="00133B02">
              <w:rPr>
                <w:rFonts w:hint="eastAsia"/>
              </w:rPr>
              <w:t>，外部网关协议）学到的</w:t>
            </w:r>
          </w:p>
          <w:p w:rsidR="00133B02" w:rsidRPr="00133B02" w:rsidRDefault="00133B02" w:rsidP="00133B02">
            <w:pPr>
              <w:pStyle w:val="ItemListinTable"/>
            </w:pPr>
            <w:r w:rsidRPr="00133B02">
              <w:t>? - incomplete</w:t>
            </w:r>
            <w:r w:rsidRPr="00133B02">
              <w:rPr>
                <w:rFonts w:hint="eastAsia"/>
              </w:rPr>
              <w:t>：表示路由的来源无法确定。从</w:t>
            </w:r>
            <w:r w:rsidRPr="00133B02">
              <w:t>IGP</w:t>
            </w:r>
            <w:r w:rsidRPr="00133B02">
              <w:rPr>
                <w:rFonts w:hint="eastAsia"/>
              </w:rPr>
              <w:t>协议引入路由的路由信息来源为</w:t>
            </w:r>
            <w:r w:rsidRPr="00133B02">
              <w:t>incomplete</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Total number of routes from all PEs</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来自所有</w:t>
            </w:r>
            <w:r w:rsidRPr="00133B02">
              <w:t>PE</w:t>
            </w:r>
            <w:r w:rsidRPr="00133B02">
              <w:rPr>
                <w:rFonts w:hint="eastAsia"/>
              </w:rPr>
              <w:t>设备的</w:t>
            </w:r>
            <w:r w:rsidRPr="00133B02">
              <w:t>BGP EVPN</w:t>
            </w:r>
            <w:r w:rsidRPr="00133B02">
              <w:rPr>
                <w:rFonts w:hint="eastAsia"/>
              </w:rPr>
              <w:t>路由总数</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Route distinguisher</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路由标识符</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Route distinguisher of public instance</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公网实例的路由标识符</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Total number of routes</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路由标识符为指定值的</w:t>
            </w:r>
            <w:r w:rsidRPr="00133B02">
              <w:t>BGP EVPN</w:t>
            </w:r>
            <w:r w:rsidRPr="00133B02">
              <w:rPr>
                <w:rFonts w:hint="eastAsia"/>
              </w:rPr>
              <w:t>路由总数</w:t>
            </w:r>
          </w:p>
        </w:tc>
      </w:tr>
      <w:tr w:rsidR="00133B02" w:rsidRPr="00EF05AB" w:rsidTr="00D7129F">
        <w:trPr>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Network</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t>BGP EVPN</w:t>
            </w:r>
            <w:r w:rsidRPr="00133B02">
              <w:rPr>
                <w:rFonts w:hint="eastAsia"/>
              </w:rPr>
              <w:t>路由</w:t>
            </w:r>
            <w:r w:rsidRPr="00133B02">
              <w:t>/</w:t>
            </w:r>
            <w:r w:rsidRPr="00133B02">
              <w:rPr>
                <w:rFonts w:hint="eastAsia"/>
              </w:rPr>
              <w:t>路由长度，</w:t>
            </w:r>
            <w:r w:rsidRPr="00133B02">
              <w:t>BGP EVPN</w:t>
            </w:r>
            <w:r w:rsidRPr="00133B02">
              <w:rPr>
                <w:rFonts w:hint="eastAsia"/>
              </w:rPr>
              <w:t>路由取值为</w:t>
            </w:r>
            <w:r w:rsidRPr="00133B02">
              <w:t>[5][EthernetTagID][IPAddressLength][IPAddress]</w:t>
            </w:r>
          </w:p>
          <w:p w:rsidR="00133B02" w:rsidRPr="00133B02" w:rsidRDefault="00133B02" w:rsidP="00133B02">
            <w:pPr>
              <w:pStyle w:val="ItemListinTable"/>
            </w:pPr>
            <w:r w:rsidRPr="00133B02">
              <w:t>5</w:t>
            </w:r>
            <w:r w:rsidRPr="00133B02">
              <w:rPr>
                <w:rFonts w:hint="eastAsia"/>
              </w:rPr>
              <w:t>：表示</w:t>
            </w:r>
            <w:r w:rsidRPr="00133B02">
              <w:t>IP</w:t>
            </w:r>
            <w:r w:rsidRPr="00133B02">
              <w:rPr>
                <w:rFonts w:hint="eastAsia"/>
              </w:rPr>
              <w:t>前缀路由（</w:t>
            </w:r>
            <w:r w:rsidRPr="00133B02">
              <w:t>IP prefix advertisement route</w:t>
            </w:r>
            <w:r w:rsidRPr="00133B02">
              <w:rPr>
                <w:rFonts w:hint="eastAsia"/>
              </w:rPr>
              <w:t>）</w:t>
            </w:r>
          </w:p>
          <w:p w:rsidR="00133B02" w:rsidRPr="00133B02" w:rsidRDefault="00133B02" w:rsidP="00133B02">
            <w:pPr>
              <w:pStyle w:val="ItemListinTable"/>
            </w:pPr>
            <w:r w:rsidRPr="00133B02">
              <w:t>EthernetTagID</w:t>
            </w:r>
            <w:r w:rsidRPr="00133B02">
              <w:rPr>
                <w:rFonts w:hint="eastAsia"/>
              </w:rPr>
              <w:t>：以太网标签</w:t>
            </w:r>
          </w:p>
          <w:p w:rsidR="00133B02" w:rsidRPr="00133B02" w:rsidRDefault="00133B02" w:rsidP="00133B02">
            <w:pPr>
              <w:pStyle w:val="ItemListinTable"/>
            </w:pPr>
            <w:r w:rsidRPr="00133B02">
              <w:t>IPAddressLength</w:t>
            </w:r>
            <w:r w:rsidRPr="00133B02">
              <w:rPr>
                <w:rFonts w:hint="eastAsia"/>
              </w:rPr>
              <w:t>：</w:t>
            </w:r>
            <w:r w:rsidRPr="00133B02">
              <w:t>IP</w:t>
            </w:r>
            <w:r w:rsidRPr="00133B02">
              <w:rPr>
                <w:rFonts w:hint="eastAsia"/>
              </w:rPr>
              <w:t>地址长度</w:t>
            </w:r>
          </w:p>
          <w:p w:rsidR="00133B02" w:rsidRPr="00133B02" w:rsidRDefault="00133B02" w:rsidP="00133B02">
            <w:pPr>
              <w:pStyle w:val="ItemListinTable"/>
            </w:pPr>
            <w:r w:rsidRPr="00133B02">
              <w:t>IPAddress</w:t>
            </w:r>
            <w:r w:rsidRPr="00133B02">
              <w:rPr>
                <w:rFonts w:hint="eastAsia"/>
              </w:rPr>
              <w:t>：始发路由器的</w:t>
            </w:r>
            <w:r w:rsidRPr="00133B02">
              <w:t>IP</w:t>
            </w:r>
            <w:r w:rsidRPr="00133B02">
              <w:rPr>
                <w:rFonts w:hint="eastAsia"/>
              </w:rPr>
              <w:t>地址</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NextHop</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下一跳</w:t>
            </w:r>
            <w:r w:rsidRPr="00133B02">
              <w:t>IP</w:t>
            </w:r>
            <w:r w:rsidRPr="00133B02">
              <w:rPr>
                <w:rFonts w:hint="eastAsia"/>
              </w:rPr>
              <w:t>地址</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OutLabel</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出标签值，即对端</w:t>
            </w:r>
            <w:r w:rsidRPr="00133B02">
              <w:t>PE</w:t>
            </w:r>
            <w:r w:rsidRPr="00133B02">
              <w:rPr>
                <w:rFonts w:hint="eastAsia"/>
              </w:rPr>
              <w:t>为</w:t>
            </w:r>
            <w:r w:rsidRPr="00133B02">
              <w:rPr>
                <w:rFonts w:hint="eastAsia"/>
              </w:rPr>
              <w:t>EVPN</w:t>
            </w:r>
            <w:r w:rsidRPr="00133B02">
              <w:rPr>
                <w:rFonts w:hint="eastAsia"/>
              </w:rPr>
              <w:t>路由分配的私网标签，取值为</w:t>
            </w:r>
            <w:r w:rsidRPr="00133B02">
              <w:t>NULL</w:t>
            </w:r>
            <w:r w:rsidRPr="00133B02">
              <w:rPr>
                <w:rFonts w:hint="eastAsia"/>
              </w:rPr>
              <w:t>表示空标签</w:t>
            </w:r>
          </w:p>
        </w:tc>
      </w:tr>
      <w:tr w:rsidR="00133B02" w:rsidRPr="00EF05AB" w:rsidTr="00D7129F">
        <w:trPr>
          <w:cantSplit/>
          <w:trHeight w:val="68"/>
        </w:trPr>
        <w:tc>
          <w:tcPr>
            <w:tcW w:w="2074" w:type="dxa"/>
            <w:tcMar>
              <w:top w:w="0" w:type="dxa"/>
              <w:left w:w="108" w:type="dxa"/>
              <w:bottom w:w="0" w:type="dxa"/>
              <w:right w:w="108" w:type="dxa"/>
            </w:tcMar>
            <w:vAlign w:val="center"/>
            <w:hideMark/>
          </w:tcPr>
          <w:p w:rsidR="00133B02" w:rsidRPr="00133B02" w:rsidRDefault="00133B02" w:rsidP="00133B02">
            <w:pPr>
              <w:pStyle w:val="TableText"/>
            </w:pPr>
            <w:r w:rsidRPr="00133B02">
              <w:t>InLabel</w:t>
            </w:r>
          </w:p>
        </w:tc>
        <w:tc>
          <w:tcPr>
            <w:tcW w:w="6941" w:type="dxa"/>
            <w:tcMar>
              <w:top w:w="0" w:type="dxa"/>
              <w:left w:w="108" w:type="dxa"/>
              <w:bottom w:w="0" w:type="dxa"/>
              <w:right w:w="108" w:type="dxa"/>
            </w:tcMar>
            <w:vAlign w:val="center"/>
            <w:hideMark/>
          </w:tcPr>
          <w:p w:rsidR="00133B02" w:rsidRPr="00133B02" w:rsidRDefault="00133B02" w:rsidP="00133B02">
            <w:pPr>
              <w:pStyle w:val="TableText"/>
            </w:pPr>
            <w:r w:rsidRPr="00133B02">
              <w:rPr>
                <w:rFonts w:hint="eastAsia"/>
              </w:rPr>
              <w:t>入标签值，即本地</w:t>
            </w:r>
            <w:r w:rsidRPr="00133B02">
              <w:t>PE</w:t>
            </w:r>
            <w:r w:rsidRPr="00133B02">
              <w:rPr>
                <w:rFonts w:hint="eastAsia"/>
              </w:rPr>
              <w:t>为</w:t>
            </w:r>
            <w:r w:rsidRPr="00133B02">
              <w:rPr>
                <w:rFonts w:hint="eastAsia"/>
              </w:rPr>
              <w:t>E</w:t>
            </w:r>
            <w:r w:rsidRPr="00133B02">
              <w:t>VPN</w:t>
            </w:r>
            <w:r w:rsidRPr="00133B02">
              <w:rPr>
                <w:rFonts w:hint="eastAsia"/>
              </w:rPr>
              <w:t>路由分配的私网标签</w:t>
            </w:r>
          </w:p>
        </w:tc>
      </w:tr>
    </w:tbl>
    <w:p w:rsidR="00133B02" w:rsidRPr="00133B02" w:rsidRDefault="00133B02" w:rsidP="00133B02"/>
    <w:p w:rsidR="00133B02" w:rsidRPr="00133B02" w:rsidRDefault="00133B02" w:rsidP="00133B02">
      <w:pPr>
        <w:pStyle w:val="Command"/>
      </w:pPr>
      <w:r w:rsidRPr="00133B02">
        <w:rPr>
          <w:rFonts w:hint="eastAsia"/>
        </w:rPr>
        <w:lastRenderedPageBreak/>
        <w:t>【相关命令】</w:t>
      </w:r>
    </w:p>
    <w:p w:rsidR="00133B02" w:rsidRPr="00133B02" w:rsidRDefault="00133B02" w:rsidP="00133B02">
      <w:pPr>
        <w:pStyle w:val="ItemList"/>
      </w:pPr>
      <w:r w:rsidRPr="00133B02">
        <w:rPr>
          <w:rStyle w:val="commandkeywords"/>
          <w:rFonts w:hint="eastAsia"/>
        </w:rPr>
        <w:t>evpn mpls routing-enable</w:t>
      </w:r>
    </w:p>
    <w:p w:rsidR="00133B02" w:rsidRPr="00133B02" w:rsidRDefault="00133B02" w:rsidP="00133B02">
      <w:pPr>
        <w:pStyle w:val="ItemList"/>
        <w:rPr>
          <w:rStyle w:val="commandkeywords"/>
        </w:rPr>
      </w:pPr>
      <w:r w:rsidRPr="00133B02">
        <w:rPr>
          <w:rStyle w:val="commandkeywords"/>
        </w:rPr>
        <w:t>peer advertise encap-type mpls</w:t>
      </w:r>
    </w:p>
    <w:p w:rsidR="003E24AD" w:rsidRDefault="003E24AD" w:rsidP="00C246DB">
      <w:pPr>
        <w:pStyle w:val="3"/>
      </w:pPr>
      <w:bookmarkStart w:id="1277" w:name="_Toc535413419"/>
      <w:bookmarkStart w:id="1278" w:name="_Toc45113769"/>
      <w:bookmarkEnd w:id="1277"/>
      <w:r>
        <w:rPr>
          <w:rFonts w:hint="eastAsia"/>
        </w:rPr>
        <w:t>d</w:t>
      </w:r>
      <w:r w:rsidRPr="00FD472C">
        <w:t>isplay</w:t>
      </w:r>
      <w:r>
        <w:rPr>
          <w:rFonts w:hint="eastAsia"/>
        </w:rPr>
        <w:t xml:space="preserve"> evpn auto-discovery</w:t>
      </w:r>
      <w:bookmarkEnd w:id="1278"/>
      <w:r>
        <w:rPr>
          <w:rFonts w:hint="eastAsia"/>
        </w:rPr>
        <w:t xml:space="preserve"> </w:t>
      </w:r>
    </w:p>
    <w:p w:rsidR="003E24AD" w:rsidRPr="005E06DB" w:rsidRDefault="003E24AD" w:rsidP="00C246DB">
      <w:r w:rsidRPr="00C87155">
        <w:rPr>
          <w:rStyle w:val="commandkeywords"/>
        </w:rPr>
        <w:t>display evpn auto-discovery</w:t>
      </w:r>
      <w:r w:rsidRPr="005E06DB">
        <w:rPr>
          <w:rFonts w:hint="eastAsia"/>
        </w:rPr>
        <w:t>命令用来显示</w:t>
      </w:r>
      <w:r w:rsidRPr="005E06DB">
        <w:rPr>
          <w:rFonts w:hint="eastAsia"/>
        </w:rPr>
        <w:t>EVPN</w:t>
      </w:r>
      <w:r w:rsidRPr="005E06DB">
        <w:rPr>
          <w:rFonts w:hint="eastAsia"/>
        </w:rPr>
        <w:t>通过</w:t>
      </w:r>
      <w:r w:rsidRPr="005E06DB">
        <w:rPr>
          <w:rFonts w:hint="eastAsia"/>
        </w:rPr>
        <w:t>BGP</w:t>
      </w:r>
      <w:r w:rsidRPr="005E06DB">
        <w:rPr>
          <w:rFonts w:hint="eastAsia"/>
        </w:rPr>
        <w:t>自动发现的邻居信息。</w:t>
      </w:r>
    </w:p>
    <w:p w:rsidR="003E24AD" w:rsidRDefault="003E24AD" w:rsidP="00C246DB">
      <w:pPr>
        <w:pStyle w:val="Command"/>
      </w:pPr>
      <w:r w:rsidRPr="00F06299">
        <w:rPr>
          <w:rFonts w:hint="eastAsia"/>
        </w:rPr>
        <w:t>【命令】</w:t>
      </w:r>
    </w:p>
    <w:p w:rsidR="003773BD" w:rsidRPr="00C87155" w:rsidRDefault="003773BD" w:rsidP="003773BD">
      <w:pPr>
        <w:rPr>
          <w:rStyle w:val="commandkeywords"/>
        </w:rPr>
      </w:pPr>
      <w:r w:rsidRPr="00C87155">
        <w:rPr>
          <w:rStyle w:val="commandkeywords"/>
        </w:rPr>
        <w:t>display evpn auto-discovery</w:t>
      </w:r>
      <w:r w:rsidRPr="00EF5FAB">
        <w:t xml:space="preserve"> </w:t>
      </w:r>
      <w:r w:rsidRPr="00D9104F">
        <w:rPr>
          <w:rStyle w:val="commandtext"/>
        </w:rPr>
        <w:t>{</w:t>
      </w:r>
      <w:r w:rsidRPr="00EF5FAB">
        <w:t xml:space="preserve"> </w:t>
      </w:r>
      <w:sdt>
        <w:sdtPr>
          <w:alias w:val="Custom"/>
          <w:tag w:val="custom_d12769z17691_14197"/>
          <w:id w:val="-1353947517"/>
          <w:placeholder>
            <w:docPart w:val="232680FA874C4B7F8A2E2F486A4B1EDD"/>
          </w:placeholder>
        </w:sdtPr>
        <w:sdtEndPr>
          <w:rPr>
            <w:rStyle w:val="commandtext"/>
            <w:rFonts w:ascii="Courier New" w:hAnsi="Courier New" w:cs="黑体" w:hint="eastAsia"/>
          </w:rPr>
        </w:sdtEndPr>
        <w:sdtContent>
          <w:r w:rsidRPr="00D9104F">
            <w:rPr>
              <w:rStyle w:val="commandtext"/>
            </w:rPr>
            <w:t>{</w:t>
          </w:r>
          <w:r>
            <w:rPr>
              <w:rStyle w:val="commandtext"/>
              <w:rFonts w:hint="eastAsia"/>
            </w:rPr>
            <w:t xml:space="preserve"> </w:t>
          </w:r>
          <w:r w:rsidRPr="00C87155">
            <w:rPr>
              <w:rStyle w:val="commandkeywords"/>
            </w:rPr>
            <w:t>imet</w:t>
          </w:r>
          <w:r w:rsidRPr="005E06DB">
            <w:rPr>
              <w:rFonts w:hint="eastAsia"/>
            </w:rPr>
            <w:t xml:space="preserve"> </w:t>
          </w:r>
          <w:r w:rsidRPr="00D9104F">
            <w:rPr>
              <w:rStyle w:val="commandtext"/>
              <w:rFonts w:hint="eastAsia"/>
            </w:rPr>
            <w:t>|</w:t>
          </w:r>
          <w:r w:rsidRPr="00DE128B">
            <w:rPr>
              <w:rStyle w:val="commandtext"/>
              <w:rFonts w:hint="eastAsia"/>
            </w:rPr>
            <w:t xml:space="preserve"> </w:t>
          </w:r>
          <w:r w:rsidRPr="00DE128B">
            <w:rPr>
              <w:rStyle w:val="commandkeywords"/>
            </w:rPr>
            <w:t>mac-ip</w:t>
          </w:r>
          <w:r w:rsidRPr="00DE128B">
            <w:rPr>
              <w:rStyle w:val="commandtext"/>
              <w:rFonts w:hint="eastAsia"/>
            </w:rPr>
            <w:t xml:space="preserve"> </w:t>
          </w:r>
          <w:r w:rsidRPr="00D9104F">
            <w:rPr>
              <w:rStyle w:val="commandtext"/>
              <w:rFonts w:hint="eastAsia"/>
            </w:rPr>
            <w:t>}</w:t>
          </w:r>
          <w:r w:rsidRPr="00DE128B">
            <w:rPr>
              <w:rStyle w:val="commandtext"/>
              <w:rFonts w:hint="eastAsia"/>
            </w:rPr>
            <w:t xml:space="preserve"> [</w:t>
          </w:r>
          <w:r w:rsidRPr="00DE128B">
            <w:rPr>
              <w:rStyle w:val="commandkeywords"/>
              <w:rFonts w:hint="eastAsia"/>
            </w:rPr>
            <w:t xml:space="preserve"> mpls </w:t>
          </w:r>
          <w:r w:rsidRPr="00DE128B">
            <w:rPr>
              <w:rStyle w:val="commandtext"/>
              <w:rFonts w:hint="eastAsia"/>
            </w:rPr>
            <w:t xml:space="preserve">| </w:t>
          </w:r>
          <w:r w:rsidR="002E5EEB" w:rsidRPr="00B630E0">
            <w:rPr>
              <w:rStyle w:val="commandkeywords"/>
            </w:rPr>
            <w:t>srv6</w:t>
          </w:r>
          <w:r w:rsidR="002E5EEB">
            <w:rPr>
              <w:rStyle w:val="commandtext"/>
              <w:rFonts w:hint="eastAsia"/>
            </w:rPr>
            <w:t xml:space="preserve"> | </w:t>
          </w:r>
          <w:r w:rsidRPr="00DE128B">
            <w:rPr>
              <w:rStyle w:val="commandkeywords"/>
              <w:rFonts w:hint="eastAsia"/>
            </w:rPr>
            <w:t xml:space="preserve">vxlan </w:t>
          </w:r>
          <w:r w:rsidRPr="00DE128B">
            <w:rPr>
              <w:rStyle w:val="commandtext"/>
              <w:rFonts w:hint="eastAsia"/>
            </w:rPr>
            <w:t>]</w:t>
          </w:r>
        </w:sdtContent>
      </w:sdt>
      <w:r>
        <w:rPr>
          <w:rStyle w:val="commandtext"/>
          <w:rFonts w:hint="eastAsia"/>
        </w:rPr>
        <w:t xml:space="preserve"> </w:t>
      </w:r>
      <w:r w:rsidRPr="00D9104F">
        <w:rPr>
          <w:rStyle w:val="commandtext"/>
        </w:rPr>
        <w:t>[</w:t>
      </w:r>
      <w:r w:rsidRPr="00C87155">
        <w:rPr>
          <w:rStyle w:val="commandkeywords"/>
        </w:rPr>
        <w:t xml:space="preserve"> peer </w:t>
      </w:r>
      <w:r w:rsidRPr="00C87155">
        <w:rPr>
          <w:rStyle w:val="commandparameter"/>
        </w:rPr>
        <w:t>ip-address</w:t>
      </w:r>
      <w:r w:rsidRPr="00D9104F">
        <w:rPr>
          <w:rStyle w:val="commandtext"/>
        </w:rPr>
        <w:t>]</w:t>
      </w:r>
      <w:r w:rsidRPr="00C75A78">
        <w:t xml:space="preserve"> </w:t>
      </w:r>
      <w:r w:rsidRPr="00D9104F">
        <w:rPr>
          <w:rStyle w:val="commandtext"/>
        </w:rPr>
        <w:t>[</w:t>
      </w:r>
      <w:r w:rsidRPr="00C75A78">
        <w:t xml:space="preserve"> </w:t>
      </w:r>
      <w:r w:rsidRPr="00C87155">
        <w:rPr>
          <w:rStyle w:val="commandkeywords"/>
        </w:rPr>
        <w:t xml:space="preserve">vsi </w:t>
      </w:r>
      <w:r w:rsidRPr="00C87155">
        <w:rPr>
          <w:rStyle w:val="commandparameter"/>
        </w:rPr>
        <w:t>vsi-name</w:t>
      </w:r>
      <w:r w:rsidRPr="00C75A78">
        <w:t xml:space="preserve"> </w:t>
      </w:r>
      <w:r w:rsidRPr="00D9104F">
        <w:rPr>
          <w:rStyle w:val="commandtext"/>
        </w:rPr>
        <w:t>]</w:t>
      </w:r>
      <w:r>
        <w:rPr>
          <w:rFonts w:hint="eastAsia"/>
        </w:rPr>
        <w:t xml:space="preserve"> </w:t>
      </w:r>
      <w:r w:rsidRPr="00D9104F">
        <w:rPr>
          <w:rStyle w:val="commandtext"/>
          <w:rFonts w:hint="eastAsia"/>
        </w:rPr>
        <w:t>|</w:t>
      </w:r>
      <w:r>
        <w:rPr>
          <w:rFonts w:hint="eastAsia"/>
        </w:rPr>
        <w:t xml:space="preserve"> </w:t>
      </w:r>
      <w:r w:rsidRPr="00C87155">
        <w:rPr>
          <w:rStyle w:val="commandkeywords"/>
        </w:rPr>
        <w:t>macip-prefix</w:t>
      </w:r>
      <w:r>
        <w:rPr>
          <w:rFonts w:hint="eastAsia"/>
        </w:rPr>
        <w:t xml:space="preserve"> </w:t>
      </w:r>
      <w:r w:rsidRPr="00D9104F">
        <w:rPr>
          <w:rStyle w:val="commandtext"/>
        </w:rPr>
        <w:t>[</w:t>
      </w:r>
      <w:r w:rsidRPr="005E06DB">
        <w:rPr>
          <w:rFonts w:hint="eastAsia"/>
        </w:rPr>
        <w:t xml:space="preserve"> </w:t>
      </w:r>
      <w:r w:rsidRPr="00C87155">
        <w:rPr>
          <w:rStyle w:val="commandkeywords"/>
        </w:rPr>
        <w:t>nexthop</w:t>
      </w:r>
      <w:r>
        <w:rPr>
          <w:rFonts w:hint="eastAsia"/>
        </w:rPr>
        <w:t xml:space="preserve"> </w:t>
      </w:r>
      <w:r w:rsidRPr="00C87155">
        <w:rPr>
          <w:rStyle w:val="commandparameter"/>
        </w:rPr>
        <w:t xml:space="preserve">next-hop </w:t>
      </w:r>
      <w:r w:rsidRPr="00D9104F">
        <w:rPr>
          <w:rStyle w:val="commandtext"/>
        </w:rPr>
        <w:t>]</w:t>
      </w:r>
      <w:r w:rsidRPr="005E06DB">
        <w:t xml:space="preserve"> </w:t>
      </w:r>
      <w:r w:rsidRPr="00D9104F">
        <w:rPr>
          <w:rStyle w:val="commandtext"/>
        </w:rPr>
        <w:t>[</w:t>
      </w:r>
      <w:r w:rsidRPr="005E06DB">
        <w:rPr>
          <w:rFonts w:hint="eastAsia"/>
        </w:rPr>
        <w:t xml:space="preserve"> </w:t>
      </w:r>
      <w:r w:rsidRPr="00C87155">
        <w:rPr>
          <w:rStyle w:val="commandkeywords"/>
        </w:rPr>
        <w:t xml:space="preserve">count </w:t>
      </w:r>
      <w:r w:rsidRPr="00D9104F">
        <w:rPr>
          <w:rStyle w:val="commandtext"/>
        </w:rPr>
        <w:t>]</w:t>
      </w:r>
      <w:r w:rsidRPr="005E06DB">
        <w:rPr>
          <w:rFonts w:hint="eastAsia"/>
        </w:rPr>
        <w:t xml:space="preserve"> </w:t>
      </w:r>
      <w:r w:rsidRPr="00D9104F">
        <w:rPr>
          <w:rStyle w:val="commandtext"/>
          <w:rFonts w:hint="eastAsia"/>
        </w:rPr>
        <w:t>}</w:t>
      </w:r>
    </w:p>
    <w:p w:rsidR="003E24AD" w:rsidRPr="00F06299" w:rsidRDefault="003E24AD" w:rsidP="00C246DB">
      <w:pPr>
        <w:pStyle w:val="Command"/>
      </w:pPr>
      <w:r w:rsidRPr="00F06299">
        <w:rPr>
          <w:rFonts w:hint="eastAsia"/>
        </w:rPr>
        <w:t>【视图】</w:t>
      </w:r>
    </w:p>
    <w:p w:rsidR="003E24AD" w:rsidRPr="00F06299" w:rsidRDefault="003E24AD" w:rsidP="00C246DB">
      <w:r>
        <w:rPr>
          <w:rFonts w:hint="eastAsia"/>
        </w:rPr>
        <w:t>任意</w:t>
      </w:r>
      <w:r w:rsidRPr="00F06299">
        <w:rPr>
          <w:rFonts w:hint="eastAsia"/>
        </w:rPr>
        <w:t>视图</w:t>
      </w:r>
    </w:p>
    <w:p w:rsidR="003E24AD" w:rsidRPr="00F06299" w:rsidRDefault="003E24AD" w:rsidP="00C246DB">
      <w:pPr>
        <w:pStyle w:val="Command"/>
      </w:pPr>
      <w:r w:rsidRPr="00F06299">
        <w:rPr>
          <w:rFonts w:hint="eastAsia"/>
        </w:rPr>
        <w:t>【缺省用户角色】</w:t>
      </w:r>
    </w:p>
    <w:p w:rsidR="003E24AD" w:rsidRDefault="003E24AD" w:rsidP="00C246DB">
      <w:r w:rsidRPr="00F06299">
        <w:rPr>
          <w:rFonts w:hint="eastAsia"/>
        </w:rPr>
        <w:t>network-admin</w:t>
      </w:r>
    </w:p>
    <w:p w:rsidR="003E24AD" w:rsidRPr="00F06299" w:rsidRDefault="003E24AD" w:rsidP="00C246DB">
      <w:r>
        <w:rPr>
          <w:rFonts w:hint="eastAsia"/>
        </w:rPr>
        <w:t>network-operator</w:t>
      </w:r>
    </w:p>
    <w:p w:rsidR="003E24AD" w:rsidRDefault="003E24AD" w:rsidP="00C246DB">
      <w:pPr>
        <w:pStyle w:val="Command"/>
      </w:pPr>
      <w:r w:rsidRPr="00F06299">
        <w:rPr>
          <w:rFonts w:hint="eastAsia"/>
        </w:rPr>
        <w:t>【参数】</w:t>
      </w:r>
    </w:p>
    <w:p w:rsidR="003E24AD" w:rsidRPr="00C87155" w:rsidRDefault="003E24AD" w:rsidP="00C246DB">
      <w:pPr>
        <w:rPr>
          <w:rStyle w:val="commandkeywords"/>
        </w:rPr>
      </w:pPr>
      <w:r w:rsidRPr="00C87155">
        <w:rPr>
          <w:rStyle w:val="commandkeywords"/>
        </w:rPr>
        <w:t>imet</w:t>
      </w:r>
      <w:r>
        <w:rPr>
          <w:rFonts w:hint="eastAsia"/>
        </w:rPr>
        <w:t>：显示通过</w:t>
      </w:r>
      <w:r w:rsidRPr="003F5A55">
        <w:rPr>
          <w:rFonts w:hint="eastAsia"/>
        </w:rPr>
        <w:t>包含性组播以太网标签路由（</w:t>
      </w:r>
      <w:r w:rsidRPr="00F81DDF">
        <w:rPr>
          <w:rFonts w:hint="eastAsia"/>
        </w:rPr>
        <w:t>Inclusive multicast Ethernet tag route</w:t>
      </w:r>
      <w:r w:rsidRPr="003F5A55">
        <w:rPr>
          <w:rFonts w:hint="eastAsia"/>
        </w:rPr>
        <w:t>）</w:t>
      </w:r>
      <w:r>
        <w:rPr>
          <w:rFonts w:hint="eastAsia"/>
        </w:rPr>
        <w:t>发现的邻居信息。</w:t>
      </w:r>
    </w:p>
    <w:sdt>
      <w:sdtPr>
        <w:rPr>
          <w:rStyle w:val="commandkeywords"/>
        </w:rPr>
        <w:alias w:val="Custom"/>
        <w:tag w:val="custom_d12769z17691_73843"/>
        <w:id w:val="-1856953523"/>
        <w:placeholder>
          <w:docPart w:val="F90A82A7E65B4B49A4F42A15B5F54165"/>
        </w:placeholder>
      </w:sdtPr>
      <w:sdtEndPr>
        <w:rPr>
          <w:rStyle w:val="a0"/>
          <w:rFonts w:ascii="Arial" w:hAnsi="Arial" w:hint="eastAsia"/>
          <w:b w:val="0"/>
          <w:szCs w:val="20"/>
        </w:rPr>
      </w:sdtEndPr>
      <w:sdtContent>
        <w:p w:rsidR="003773BD" w:rsidRDefault="003773BD" w:rsidP="003773BD">
          <w:pPr>
            <w:rPr>
              <w:rStyle w:val="commandkeywords"/>
            </w:rPr>
          </w:pPr>
          <w:r w:rsidRPr="00DE128B">
            <w:rPr>
              <w:rStyle w:val="commandkeywords"/>
            </w:rPr>
            <w:t>mac-ip</w:t>
          </w:r>
          <w:r>
            <w:rPr>
              <w:rFonts w:hint="eastAsia"/>
            </w:rPr>
            <w:t>：显示通过</w:t>
          </w:r>
          <w:r w:rsidRPr="003F5A55">
            <w:t>MAC/IP</w:t>
          </w:r>
          <w:r w:rsidRPr="003F5A55">
            <w:rPr>
              <w:rFonts w:hint="eastAsia"/>
            </w:rPr>
            <w:t>发布路由</w:t>
          </w:r>
          <w:r>
            <w:rPr>
              <w:rFonts w:hint="eastAsia"/>
            </w:rPr>
            <w:t>发现的邻居。</w:t>
          </w:r>
        </w:p>
      </w:sdtContent>
    </w:sdt>
    <w:p w:rsidR="00CD0E5F" w:rsidRPr="00A869E6" w:rsidRDefault="00CD0E5F" w:rsidP="00CD0E5F">
      <w:pPr>
        <w:rPr>
          <w:rStyle w:val="commandkeywords"/>
        </w:rPr>
      </w:pPr>
      <w:r w:rsidRPr="00A869E6">
        <w:rPr>
          <w:rStyle w:val="commandkeywords"/>
          <w:rFonts w:hint="eastAsia"/>
        </w:rPr>
        <w:t>mpls:</w:t>
      </w:r>
      <w:r w:rsidRPr="00A869E6">
        <w:rPr>
          <w:rFonts w:hint="eastAsia"/>
        </w:rPr>
        <w:t>显示</w:t>
      </w:r>
      <w:r w:rsidRPr="00A869E6">
        <w:rPr>
          <w:rFonts w:hint="eastAsia"/>
        </w:rPr>
        <w:t>EVPN VPLS</w:t>
      </w:r>
      <w:r w:rsidRPr="00A869E6">
        <w:rPr>
          <w:rFonts w:hint="eastAsia"/>
        </w:rPr>
        <w:t>组网中通过</w:t>
      </w:r>
      <w:r w:rsidRPr="00A869E6">
        <w:rPr>
          <w:rFonts w:hint="eastAsia"/>
        </w:rPr>
        <w:t>BGP</w:t>
      </w:r>
      <w:r w:rsidRPr="00A869E6">
        <w:rPr>
          <w:rFonts w:hint="eastAsia"/>
        </w:rPr>
        <w:t>自动发现的邻居信息。</w:t>
      </w:r>
    </w:p>
    <w:p w:rsidR="002E5EEB" w:rsidRPr="00A869E6" w:rsidRDefault="002E5EEB" w:rsidP="002E5EEB">
      <w:pPr>
        <w:rPr>
          <w:rStyle w:val="commandkeywords"/>
        </w:rPr>
      </w:pPr>
      <w:r w:rsidRPr="00B630E0">
        <w:rPr>
          <w:rStyle w:val="commandkeywords"/>
        </w:rPr>
        <w:t>srv6</w:t>
      </w:r>
      <w:r>
        <w:rPr>
          <w:rFonts w:hint="eastAsia"/>
        </w:rPr>
        <w:t>：</w:t>
      </w:r>
      <w:r w:rsidRPr="00AF5100">
        <w:rPr>
          <w:rFonts w:hint="eastAsia"/>
        </w:rPr>
        <w:t>显示</w:t>
      </w:r>
      <w:r w:rsidRPr="00AF5100">
        <w:rPr>
          <w:rFonts w:hint="eastAsia"/>
        </w:rPr>
        <w:t>EVPN VPLS</w:t>
      </w:r>
      <w:r>
        <w:rPr>
          <w:rFonts w:hint="eastAsia"/>
        </w:rPr>
        <w:t xml:space="preserve"> over SRv6</w:t>
      </w:r>
      <w:r w:rsidRPr="00AF5100">
        <w:rPr>
          <w:rFonts w:hint="eastAsia"/>
        </w:rPr>
        <w:t>组网中通过</w:t>
      </w:r>
      <w:r w:rsidRPr="00AF5100">
        <w:rPr>
          <w:rFonts w:hint="eastAsia"/>
        </w:rPr>
        <w:t>BGP</w:t>
      </w:r>
      <w:r w:rsidRPr="00AF5100">
        <w:rPr>
          <w:rFonts w:hint="eastAsia"/>
        </w:rPr>
        <w:t>自动发现的邻居信息。</w:t>
      </w:r>
    </w:p>
    <w:p w:rsidR="00CD0E5F" w:rsidRPr="00CD0E5F" w:rsidRDefault="00CD0E5F" w:rsidP="00CD0E5F">
      <w:pPr>
        <w:rPr>
          <w:rStyle w:val="commandkeywords"/>
        </w:rPr>
      </w:pPr>
      <w:r w:rsidRPr="00A869E6">
        <w:rPr>
          <w:rStyle w:val="commandkeywords"/>
          <w:rFonts w:hint="eastAsia"/>
        </w:rPr>
        <w:t>vxlan</w:t>
      </w:r>
      <w:r w:rsidRPr="00A869E6">
        <w:rPr>
          <w:rFonts w:hint="eastAsia"/>
        </w:rPr>
        <w:t>：显示</w:t>
      </w:r>
      <w:r w:rsidRPr="00A869E6">
        <w:rPr>
          <w:rFonts w:hint="eastAsia"/>
        </w:rPr>
        <w:t>EVPN VXLAN</w:t>
      </w:r>
      <w:r w:rsidRPr="00A869E6">
        <w:rPr>
          <w:rFonts w:hint="eastAsia"/>
        </w:rPr>
        <w:t>组网中通过</w:t>
      </w:r>
      <w:r w:rsidRPr="00A869E6">
        <w:rPr>
          <w:rFonts w:hint="eastAsia"/>
        </w:rPr>
        <w:t>BGP</w:t>
      </w:r>
      <w:r w:rsidRPr="00A869E6">
        <w:rPr>
          <w:rFonts w:hint="eastAsia"/>
        </w:rPr>
        <w:t>自动发现的邻居信息。</w:t>
      </w:r>
    </w:p>
    <w:p w:rsidR="002E5EEB" w:rsidRDefault="002E5EEB" w:rsidP="002E5EEB">
      <w:r w:rsidRPr="00C87155">
        <w:rPr>
          <w:rStyle w:val="commandkeywords"/>
        </w:rPr>
        <w:t>peer</w:t>
      </w:r>
      <w:r>
        <w:rPr>
          <w:rFonts w:hint="eastAsia"/>
        </w:rPr>
        <w:t xml:space="preserve"> </w:t>
      </w:r>
      <w:r w:rsidRPr="00C87155">
        <w:rPr>
          <w:rStyle w:val="commandparameter"/>
        </w:rPr>
        <w:t>ip-address</w:t>
      </w:r>
      <w:r>
        <w:rPr>
          <w:rFonts w:hint="eastAsia"/>
        </w:rPr>
        <w:t>：显示指定邻居的自动发现相关信息。</w:t>
      </w:r>
      <w:r w:rsidRPr="00C87155">
        <w:rPr>
          <w:rStyle w:val="commandparameter"/>
        </w:rPr>
        <w:t>ip-address</w:t>
      </w:r>
      <w:r>
        <w:rPr>
          <w:rFonts w:hint="eastAsia"/>
        </w:rPr>
        <w:t>为邻居的</w:t>
      </w:r>
      <w:r>
        <w:rPr>
          <w:rFonts w:hint="eastAsia"/>
        </w:rPr>
        <w:t>IPv4</w:t>
      </w:r>
      <w:r>
        <w:rPr>
          <w:rFonts w:hint="eastAsia"/>
        </w:rPr>
        <w:t>地址或</w:t>
      </w:r>
      <w:r>
        <w:rPr>
          <w:rFonts w:hint="eastAsia"/>
        </w:rPr>
        <w:t>IPv6</w:t>
      </w:r>
      <w:r>
        <w:rPr>
          <w:rFonts w:hint="eastAsia"/>
        </w:rPr>
        <w:t>地址。如果未指定本参数，则显示自动发现的所有邻居的信息。</w:t>
      </w:r>
    </w:p>
    <w:p w:rsidR="003E24AD" w:rsidRDefault="003E24AD" w:rsidP="00C246DB">
      <w:r w:rsidRPr="00C87155">
        <w:rPr>
          <w:rStyle w:val="commandkeywords"/>
        </w:rPr>
        <w:t>vsi</w:t>
      </w:r>
      <w:r>
        <w:rPr>
          <w:rFonts w:hint="eastAsia"/>
        </w:rPr>
        <w:t xml:space="preserve"> </w:t>
      </w:r>
      <w:r w:rsidRPr="00C87155">
        <w:rPr>
          <w:rStyle w:val="commandparameter"/>
        </w:rPr>
        <w:t>vsi-name</w:t>
      </w:r>
      <w:r>
        <w:rPr>
          <w:rFonts w:hint="eastAsia"/>
        </w:rPr>
        <w:t>：显示指定</w:t>
      </w:r>
      <w:r>
        <w:rPr>
          <w:rFonts w:hint="eastAsia"/>
        </w:rPr>
        <w:t>VSI</w:t>
      </w:r>
      <w:r>
        <w:rPr>
          <w:rFonts w:hint="eastAsia"/>
        </w:rPr>
        <w:t>内自动发现的邻居信息。</w:t>
      </w:r>
      <w:r w:rsidRPr="00C87155">
        <w:rPr>
          <w:rStyle w:val="commandparameter"/>
        </w:rPr>
        <w:t>vsi-name</w:t>
      </w:r>
      <w:r>
        <w:rPr>
          <w:rFonts w:hint="eastAsia"/>
        </w:rPr>
        <w:t>表示</w:t>
      </w:r>
      <w:r>
        <w:rPr>
          <w:rFonts w:hint="eastAsia"/>
        </w:rPr>
        <w:t>VSI</w:t>
      </w:r>
      <w:r>
        <w:rPr>
          <w:rFonts w:hint="eastAsia"/>
        </w:rPr>
        <w:t>的名称，为</w:t>
      </w:r>
      <w:r>
        <w:rPr>
          <w:rFonts w:hint="eastAsia"/>
        </w:rPr>
        <w:t>1</w:t>
      </w:r>
      <w:r>
        <w:rPr>
          <w:rFonts w:hint="eastAsia"/>
        </w:rPr>
        <w:t>～</w:t>
      </w:r>
      <w:r>
        <w:rPr>
          <w:rFonts w:hint="eastAsia"/>
        </w:rPr>
        <w:t>31</w:t>
      </w:r>
      <w:r>
        <w:rPr>
          <w:rFonts w:hint="eastAsia"/>
        </w:rPr>
        <w:t>个字符的字符串，区分大小写。如果未指定本参数，则显示所有</w:t>
      </w:r>
      <w:r>
        <w:rPr>
          <w:rFonts w:hint="eastAsia"/>
        </w:rPr>
        <w:t>VSI</w:t>
      </w:r>
      <w:r>
        <w:rPr>
          <w:rFonts w:hint="eastAsia"/>
        </w:rPr>
        <w:t>内自动发现的邻居信息。</w:t>
      </w:r>
    </w:p>
    <w:p w:rsidR="003773BD" w:rsidRDefault="003773BD" w:rsidP="003773BD">
      <w:r w:rsidRPr="00C87155">
        <w:rPr>
          <w:rStyle w:val="commandkeywords"/>
        </w:rPr>
        <w:t>macip-prefix</w:t>
      </w:r>
      <w:r>
        <w:rPr>
          <w:rFonts w:hint="eastAsia"/>
        </w:rPr>
        <w:t>：显示通过携带</w:t>
      </w:r>
      <w:r>
        <w:rPr>
          <w:rFonts w:hint="eastAsia"/>
        </w:rPr>
        <w:t>L3VNI</w:t>
      </w:r>
      <w:r>
        <w:rPr>
          <w:rFonts w:hint="eastAsia"/>
        </w:rPr>
        <w:t>的</w:t>
      </w:r>
      <w:r w:rsidRPr="003F5A55">
        <w:t>MAC/IP</w:t>
      </w:r>
      <w:r w:rsidRPr="003F5A55">
        <w:rPr>
          <w:rFonts w:hint="eastAsia"/>
        </w:rPr>
        <w:t>发布路由</w:t>
      </w:r>
      <w:r>
        <w:rPr>
          <w:rFonts w:hint="eastAsia"/>
        </w:rPr>
        <w:t>和</w:t>
      </w:r>
      <w:r>
        <w:rPr>
          <w:rFonts w:hint="eastAsia"/>
        </w:rPr>
        <w:t>IP</w:t>
      </w:r>
      <w:r w:rsidRPr="003F5A55">
        <w:rPr>
          <w:rFonts w:hint="eastAsia"/>
        </w:rPr>
        <w:t>前缀路由</w:t>
      </w:r>
      <w:r>
        <w:rPr>
          <w:rFonts w:hint="eastAsia"/>
        </w:rPr>
        <w:t>发现的邻居信息。</w:t>
      </w:r>
    </w:p>
    <w:p w:rsidR="003E24AD" w:rsidRDefault="003E24AD" w:rsidP="00C246DB">
      <w:r w:rsidRPr="00C87155">
        <w:rPr>
          <w:rStyle w:val="commandkeywords"/>
        </w:rPr>
        <w:t xml:space="preserve">nexthop </w:t>
      </w:r>
      <w:r w:rsidRPr="00C87155">
        <w:rPr>
          <w:rStyle w:val="commandparameter"/>
        </w:rPr>
        <w:t>next-hop</w:t>
      </w:r>
      <w:r w:rsidRPr="005E06DB">
        <w:rPr>
          <w:rFonts w:hint="eastAsia"/>
        </w:rPr>
        <w:t>：显示从指定路由下一跳学习到的邻居信息。</w:t>
      </w:r>
      <w:r w:rsidR="002E5EEB" w:rsidRPr="000E70AF">
        <w:rPr>
          <w:rStyle w:val="commandparameter"/>
        </w:rPr>
        <w:t>next-hop</w:t>
      </w:r>
      <w:r w:rsidR="002E5EEB" w:rsidRPr="000E70AF">
        <w:rPr>
          <w:rFonts w:hint="eastAsia"/>
        </w:rPr>
        <w:t>为</w:t>
      </w:r>
      <w:r w:rsidR="002E5EEB">
        <w:rPr>
          <w:rFonts w:hint="eastAsia"/>
        </w:rPr>
        <w:t>路由下一跳的</w:t>
      </w:r>
      <w:r w:rsidR="002E5EEB">
        <w:rPr>
          <w:rFonts w:hint="eastAsia"/>
        </w:rPr>
        <w:t>IPv</w:t>
      </w:r>
      <w:r w:rsidR="002E5EEB">
        <w:rPr>
          <w:rFonts w:hint="eastAsia"/>
        </w:rPr>
        <w:t>地址或</w:t>
      </w:r>
      <w:r w:rsidR="002E5EEB">
        <w:rPr>
          <w:rFonts w:hint="eastAsia"/>
        </w:rPr>
        <w:t>IPv6</w:t>
      </w:r>
      <w:r w:rsidR="002E5EEB">
        <w:rPr>
          <w:rFonts w:hint="eastAsia"/>
        </w:rPr>
        <w:t>地址。</w:t>
      </w:r>
      <w:r>
        <w:rPr>
          <w:rFonts w:hint="eastAsia"/>
        </w:rPr>
        <w:t>如果未指定本参数，则显示从所有路由下一跳学习到的邻居信息。</w:t>
      </w:r>
    </w:p>
    <w:p w:rsidR="003E24AD" w:rsidRDefault="003E24AD" w:rsidP="00C246DB">
      <w:r w:rsidRPr="00C87155">
        <w:rPr>
          <w:rStyle w:val="commandkeywords"/>
        </w:rPr>
        <w:t>count</w:t>
      </w:r>
      <w:r w:rsidRPr="005E06DB">
        <w:rPr>
          <w:rFonts w:hint="eastAsia"/>
        </w:rPr>
        <w:t>：显示自动发现的邻居数目。如果未指定本参数，则显示邻居的具体信息。</w:t>
      </w:r>
    </w:p>
    <w:p w:rsidR="002E5EEB" w:rsidRPr="00B61054" w:rsidRDefault="002E5EEB" w:rsidP="002E5EEB">
      <w:pPr>
        <w:pStyle w:val="Command"/>
      </w:pPr>
      <w:r w:rsidRPr="00B61054">
        <w:rPr>
          <w:rFonts w:hint="eastAsia"/>
        </w:rPr>
        <w:t>【</w:t>
      </w:r>
      <w:r>
        <w:rPr>
          <w:rFonts w:hint="eastAsia"/>
        </w:rPr>
        <w:t>使用指导</w:t>
      </w:r>
      <w:r w:rsidRPr="00B61054">
        <w:rPr>
          <w:rFonts w:hint="eastAsia"/>
        </w:rPr>
        <w:t>】</w:t>
      </w:r>
    </w:p>
    <w:p w:rsidR="002E5EEB" w:rsidRDefault="002E5EEB" w:rsidP="002E5EEB">
      <w:r w:rsidRPr="00B61054">
        <w:rPr>
          <w:rFonts w:hint="eastAsia"/>
        </w:rPr>
        <w:t>如果执行本命令时，没有指定</w:t>
      </w:r>
      <w:r w:rsidRPr="00B61054">
        <w:rPr>
          <w:rStyle w:val="commandkeywords"/>
          <w:rFonts w:hint="eastAsia"/>
        </w:rPr>
        <w:t>mpls</w:t>
      </w:r>
      <w:r w:rsidRPr="00B61054">
        <w:rPr>
          <w:rFonts w:hint="eastAsia"/>
        </w:rPr>
        <w:t>、</w:t>
      </w:r>
      <w:r w:rsidRPr="00B61054">
        <w:rPr>
          <w:rStyle w:val="commandkeywords"/>
          <w:rFonts w:hint="eastAsia"/>
        </w:rPr>
        <w:t>vxlan</w:t>
      </w:r>
      <w:r w:rsidRPr="00B61054">
        <w:rPr>
          <w:rFonts w:hint="eastAsia"/>
        </w:rPr>
        <w:t>和</w:t>
      </w:r>
      <w:r w:rsidRPr="00B61054">
        <w:rPr>
          <w:rStyle w:val="commandkeywords"/>
        </w:rPr>
        <w:t>srv6</w:t>
      </w:r>
      <w:r w:rsidRPr="00B61054">
        <w:rPr>
          <w:rFonts w:hint="eastAsia"/>
        </w:rPr>
        <w:t>参数，则同时显示</w:t>
      </w:r>
      <w:r>
        <w:rPr>
          <w:rFonts w:hint="eastAsia"/>
        </w:rPr>
        <w:t>所有类型组网</w:t>
      </w:r>
      <w:r w:rsidRPr="00B61054">
        <w:rPr>
          <w:rFonts w:hint="eastAsia"/>
        </w:rPr>
        <w:t>中</w:t>
      </w:r>
      <w:r w:rsidRPr="005E06DB">
        <w:rPr>
          <w:rFonts w:hint="eastAsia"/>
        </w:rPr>
        <w:t>EVPN</w:t>
      </w:r>
      <w:r w:rsidRPr="005E06DB">
        <w:rPr>
          <w:rFonts w:hint="eastAsia"/>
        </w:rPr>
        <w:t>通过</w:t>
      </w:r>
      <w:r w:rsidRPr="005E06DB">
        <w:rPr>
          <w:rFonts w:hint="eastAsia"/>
        </w:rPr>
        <w:t>BGP</w:t>
      </w:r>
      <w:r w:rsidRPr="005E06DB">
        <w:rPr>
          <w:rFonts w:hint="eastAsia"/>
        </w:rPr>
        <w:t>自动发现的邻居信息</w:t>
      </w:r>
      <w:r w:rsidRPr="00B61054">
        <w:rPr>
          <w:rFonts w:hint="eastAsia"/>
        </w:rPr>
        <w:t>。</w:t>
      </w:r>
    </w:p>
    <w:p w:rsidR="003E24AD" w:rsidRDefault="003E24AD" w:rsidP="00C246DB">
      <w:pPr>
        <w:pStyle w:val="Command"/>
      </w:pPr>
      <w:r w:rsidRPr="00F06299">
        <w:rPr>
          <w:rFonts w:hint="eastAsia"/>
        </w:rPr>
        <w:t>【举例】</w:t>
      </w:r>
    </w:p>
    <w:p w:rsidR="002026FA" w:rsidRDefault="002026FA" w:rsidP="002026FA">
      <w:r w:rsidRPr="00C75A78">
        <w:t>#</w:t>
      </w:r>
      <w:r>
        <w:rPr>
          <w:rFonts w:hint="eastAsia"/>
        </w:rPr>
        <w:t xml:space="preserve"> EVPN VXLAN</w:t>
      </w:r>
      <w:r>
        <w:rPr>
          <w:rFonts w:hint="eastAsia"/>
        </w:rPr>
        <w:t>组网下</w:t>
      </w:r>
      <w:r w:rsidRPr="00C75A78">
        <w:rPr>
          <w:rFonts w:hint="eastAsia"/>
        </w:rPr>
        <w:t>显示</w:t>
      </w:r>
      <w:r>
        <w:rPr>
          <w:rFonts w:hint="eastAsia"/>
        </w:rPr>
        <w:t>通过</w:t>
      </w:r>
      <w:r w:rsidRPr="003F5A55">
        <w:rPr>
          <w:rFonts w:hint="eastAsia"/>
        </w:rPr>
        <w:t>包含性组播以太网标签路由</w:t>
      </w:r>
      <w:r>
        <w:rPr>
          <w:rFonts w:hint="eastAsia"/>
        </w:rPr>
        <w:t>发现的邻居信息。</w:t>
      </w:r>
    </w:p>
    <w:p w:rsidR="003E24AD" w:rsidRPr="00161653" w:rsidRDefault="003E24AD" w:rsidP="0000629C">
      <w:pPr>
        <w:pStyle w:val="TerminalDisplay"/>
      </w:pPr>
      <w:r w:rsidRPr="00161653">
        <w:rPr>
          <w:rFonts w:hint="eastAsia"/>
        </w:rPr>
        <w:t xml:space="preserve">&lt;Sysname&gt; </w:t>
      </w:r>
      <w:r w:rsidRPr="00161653">
        <w:t xml:space="preserve">display </w:t>
      </w:r>
      <w:r w:rsidRPr="00161653">
        <w:rPr>
          <w:rFonts w:hint="eastAsia"/>
        </w:rPr>
        <w:t xml:space="preserve">evpn </w:t>
      </w:r>
      <w:r w:rsidRPr="00161653">
        <w:t>auto-discovery</w:t>
      </w:r>
      <w:r w:rsidRPr="00161653">
        <w:rPr>
          <w:rFonts w:hint="eastAsia"/>
        </w:rPr>
        <w:t xml:space="preserve"> imet</w:t>
      </w:r>
      <w:r w:rsidR="002E5EEB">
        <w:rPr>
          <w:rFonts w:hint="eastAsia"/>
        </w:rPr>
        <w:t xml:space="preserve"> vxlan</w:t>
      </w:r>
    </w:p>
    <w:p w:rsidR="003E24AD" w:rsidRDefault="003E24AD" w:rsidP="0000629C">
      <w:pPr>
        <w:pStyle w:val="TerminalDisplay"/>
      </w:pPr>
      <w:r w:rsidRPr="00161653">
        <w:t>Total number of automatically discovered peers: 2</w:t>
      </w:r>
    </w:p>
    <w:p w:rsidR="003E24AD" w:rsidRPr="00161653" w:rsidRDefault="003E24AD" w:rsidP="0000629C">
      <w:pPr>
        <w:pStyle w:val="TerminalDisplay"/>
      </w:pPr>
    </w:p>
    <w:p w:rsidR="003E24AD" w:rsidRPr="00161653" w:rsidRDefault="003E24AD" w:rsidP="0000629C">
      <w:pPr>
        <w:pStyle w:val="TerminalDisplay"/>
      </w:pPr>
      <w:r w:rsidRPr="00161653">
        <w:t>VSI name: vpna</w:t>
      </w:r>
    </w:p>
    <w:p w:rsidR="003E24AD" w:rsidRPr="00161653" w:rsidRDefault="003E24AD" w:rsidP="0000629C">
      <w:pPr>
        <w:pStyle w:val="TerminalDisplay"/>
      </w:pPr>
      <w:r w:rsidRPr="00161653">
        <w:lastRenderedPageBreak/>
        <w:t xml:space="preserve">RD                    PE_address      Tunnel_address  </w:t>
      </w:r>
      <w:r w:rsidRPr="00161653">
        <w:rPr>
          <w:rFonts w:hint="eastAsia"/>
        </w:rPr>
        <w:t>Tunnel m</w:t>
      </w:r>
      <w:r w:rsidRPr="00161653">
        <w:t>ode VXLAN ID</w:t>
      </w:r>
    </w:p>
    <w:p w:rsidR="003E24AD" w:rsidRPr="00161653" w:rsidRDefault="003E24AD" w:rsidP="0000629C">
      <w:pPr>
        <w:pStyle w:val="TerminalDisplay"/>
      </w:pPr>
      <w:r w:rsidRPr="00161653">
        <w:t>1:10                  2.2.2.2         2.2.2.2         VXLAN</w:t>
      </w:r>
      <w:r>
        <w:rPr>
          <w:rFonts w:hint="eastAsia"/>
        </w:rPr>
        <w:t xml:space="preserve">    </w:t>
      </w:r>
      <w:r w:rsidRPr="00161653">
        <w:t xml:space="preserve"> </w:t>
      </w:r>
      <w:r w:rsidRPr="00161653">
        <w:rPr>
          <w:rFonts w:hint="eastAsia"/>
        </w:rPr>
        <w:t xml:space="preserve">  </w:t>
      </w:r>
      <w:r w:rsidRPr="00161653">
        <w:t>10</w:t>
      </w:r>
    </w:p>
    <w:p w:rsidR="003E24AD" w:rsidRPr="00F0060B" w:rsidRDefault="003E24AD" w:rsidP="00C246DB">
      <w:pPr>
        <w:pStyle w:val="TerminalDisplay"/>
      </w:pPr>
      <w:r w:rsidRPr="00161653">
        <w:t xml:space="preserve">2:100                 3.3.3.3         3.3.3.3         VXLAN </w:t>
      </w:r>
      <w:r w:rsidRPr="00161653">
        <w:rPr>
          <w:rFonts w:hint="eastAsia"/>
        </w:rPr>
        <w:t xml:space="preserve">      </w:t>
      </w:r>
      <w:r w:rsidRPr="00161653">
        <w:t>10</w:t>
      </w:r>
    </w:p>
    <w:p w:rsidR="003E24AD" w:rsidRDefault="003E24AD" w:rsidP="00C246DB">
      <w:pPr>
        <w:pStyle w:val="TableDescription"/>
      </w:pPr>
      <w:r w:rsidRPr="008D3AFE">
        <w:t>di</w:t>
      </w:r>
      <w:r>
        <w:t xml:space="preserve">splay </w:t>
      </w:r>
      <w:r>
        <w:rPr>
          <w:rFonts w:hint="eastAsia"/>
        </w:rPr>
        <w:t xml:space="preserve">evpn </w:t>
      </w:r>
      <w:r w:rsidRPr="005A41D7">
        <w:t>auto-discovery</w:t>
      </w:r>
      <w:r>
        <w:rPr>
          <w:rFonts w:hint="eastAsia"/>
        </w:rPr>
        <w:t xml:space="preserve"> imet</w:t>
      </w:r>
      <w:r>
        <w:rPr>
          <w:rFonts w:hint="eastAsia"/>
        </w:rPr>
        <w:t>命令显示信息描述表</w:t>
      </w:r>
    </w:p>
    <w:tbl>
      <w:tblPr>
        <w:tblStyle w:val="Table"/>
        <w:tblW w:w="9014" w:type="dxa"/>
        <w:tblLook w:val="04A0" w:firstRow="1" w:lastRow="0" w:firstColumn="1" w:lastColumn="0" w:noHBand="0" w:noVBand="1"/>
      </w:tblPr>
      <w:tblGrid>
        <w:gridCol w:w="4070"/>
        <w:gridCol w:w="4944"/>
      </w:tblGrid>
      <w:tr w:rsidR="003E24AD" w:rsidTr="00D7129F">
        <w:trPr>
          <w:cnfStyle w:val="100000000000" w:firstRow="1" w:lastRow="0" w:firstColumn="0" w:lastColumn="0" w:oddVBand="0" w:evenVBand="0" w:oddHBand="0" w:evenHBand="0" w:firstRowFirstColumn="0" w:firstRowLastColumn="0" w:lastRowFirstColumn="0" w:lastRowLastColumn="0"/>
          <w:cantSplit/>
          <w:trHeight w:val="68"/>
          <w:tblHeader/>
        </w:trPr>
        <w:tc>
          <w:tcPr>
            <w:tcW w:w="4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sidRPr="0015066F">
              <w:rPr>
                <w:rFonts w:hint="eastAsia"/>
              </w:rPr>
              <w:t>字段</w:t>
            </w:r>
          </w:p>
        </w:tc>
        <w:tc>
          <w:tcPr>
            <w:tcW w:w="49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sidRPr="0015066F">
              <w:rPr>
                <w:rFonts w:hint="eastAsia"/>
              </w:rPr>
              <w:t>描述</w:t>
            </w:r>
          </w:p>
        </w:tc>
      </w:tr>
      <w:tr w:rsidR="003E24AD" w:rsidTr="00D7129F">
        <w:trPr>
          <w:cantSplit/>
          <w:trHeight w:val="68"/>
        </w:trPr>
        <w:tc>
          <w:tcPr>
            <w:tcW w:w="4070" w:type="dxa"/>
          </w:tcPr>
          <w:p w:rsidR="003E24AD" w:rsidRPr="005E06DB" w:rsidRDefault="003E24AD" w:rsidP="00C246DB">
            <w:pPr>
              <w:pStyle w:val="TableText"/>
            </w:pPr>
            <w:r>
              <w:rPr>
                <w:rFonts w:hint="eastAsia"/>
              </w:rPr>
              <w:t>Total number of automatically discovered peers</w:t>
            </w:r>
          </w:p>
        </w:tc>
        <w:tc>
          <w:tcPr>
            <w:tcW w:w="4944" w:type="dxa"/>
          </w:tcPr>
          <w:p w:rsidR="003E24AD" w:rsidRPr="005E06DB" w:rsidRDefault="003E24AD" w:rsidP="00C246DB">
            <w:pPr>
              <w:pStyle w:val="TableText"/>
            </w:pPr>
            <w:r w:rsidRPr="0015066F">
              <w:rPr>
                <w:rFonts w:hint="eastAsia"/>
              </w:rPr>
              <w:t>自动发现的</w:t>
            </w:r>
            <w:r w:rsidRPr="005E06DB">
              <w:rPr>
                <w:rFonts w:hint="eastAsia"/>
              </w:rPr>
              <w:t>邻居数目</w:t>
            </w:r>
          </w:p>
        </w:tc>
      </w:tr>
      <w:tr w:rsidR="003E24AD" w:rsidTr="00D7129F">
        <w:trPr>
          <w:cantSplit/>
          <w:trHeight w:val="68"/>
        </w:trPr>
        <w:tc>
          <w:tcPr>
            <w:tcW w:w="4070" w:type="dxa"/>
          </w:tcPr>
          <w:p w:rsidR="003E24AD" w:rsidRPr="005E06DB" w:rsidRDefault="003E24AD" w:rsidP="00C246DB">
            <w:pPr>
              <w:pStyle w:val="TableText"/>
            </w:pPr>
            <w:r w:rsidRPr="0015066F">
              <w:rPr>
                <w:rFonts w:hint="eastAsia"/>
              </w:rPr>
              <w:t xml:space="preserve">VSI </w:t>
            </w:r>
            <w:r w:rsidRPr="005E06DB">
              <w:rPr>
                <w:rFonts w:hint="eastAsia"/>
              </w:rPr>
              <w:t>name</w:t>
            </w:r>
          </w:p>
        </w:tc>
        <w:tc>
          <w:tcPr>
            <w:tcW w:w="4944" w:type="dxa"/>
          </w:tcPr>
          <w:p w:rsidR="003E24AD" w:rsidRPr="005E06DB" w:rsidRDefault="003E24AD" w:rsidP="00C246DB">
            <w:pPr>
              <w:pStyle w:val="TableText"/>
            </w:pPr>
            <w:r w:rsidRPr="0015066F">
              <w:t>VSI</w:t>
            </w:r>
            <w:r w:rsidRPr="005E06DB">
              <w:rPr>
                <w:rFonts w:hint="eastAsia"/>
              </w:rPr>
              <w:t>名称</w:t>
            </w:r>
          </w:p>
        </w:tc>
      </w:tr>
      <w:tr w:rsidR="003E24AD" w:rsidTr="00D7129F">
        <w:trPr>
          <w:cantSplit/>
          <w:trHeight w:val="68"/>
        </w:trPr>
        <w:tc>
          <w:tcPr>
            <w:tcW w:w="4070" w:type="dxa"/>
          </w:tcPr>
          <w:p w:rsidR="003E24AD" w:rsidRPr="005E06DB" w:rsidRDefault="003E24AD" w:rsidP="00C246DB">
            <w:pPr>
              <w:pStyle w:val="TableText"/>
            </w:pPr>
            <w:r w:rsidRPr="0015066F">
              <w:t>RD</w:t>
            </w:r>
          </w:p>
        </w:tc>
        <w:tc>
          <w:tcPr>
            <w:tcW w:w="4944" w:type="dxa"/>
          </w:tcPr>
          <w:p w:rsidR="003E24AD" w:rsidRPr="005E06DB" w:rsidRDefault="003E24AD" w:rsidP="00C246DB">
            <w:pPr>
              <w:pStyle w:val="TableText"/>
            </w:pPr>
            <w:r w:rsidRPr="0015066F">
              <w:rPr>
                <w:rFonts w:hint="eastAsia"/>
              </w:rPr>
              <w:t>路由标识符</w:t>
            </w:r>
          </w:p>
        </w:tc>
      </w:tr>
      <w:tr w:rsidR="003E24AD" w:rsidTr="00D7129F">
        <w:trPr>
          <w:cantSplit/>
          <w:trHeight w:val="68"/>
        </w:trPr>
        <w:tc>
          <w:tcPr>
            <w:tcW w:w="4070" w:type="dxa"/>
          </w:tcPr>
          <w:p w:rsidR="003E24AD" w:rsidRPr="005E06DB" w:rsidRDefault="003E24AD" w:rsidP="00C246DB">
            <w:pPr>
              <w:pStyle w:val="TableText"/>
            </w:pPr>
            <w:r w:rsidRPr="003A3017">
              <w:t>PE_address</w:t>
            </w:r>
          </w:p>
        </w:tc>
        <w:tc>
          <w:tcPr>
            <w:tcW w:w="4944" w:type="dxa"/>
          </w:tcPr>
          <w:p w:rsidR="003E24AD" w:rsidRPr="005E06DB" w:rsidRDefault="003E24AD" w:rsidP="002026FA">
            <w:pPr>
              <w:pStyle w:val="TableText"/>
            </w:pPr>
            <w:r w:rsidRPr="0015066F">
              <w:rPr>
                <w:rFonts w:hint="eastAsia"/>
              </w:rPr>
              <w:t>远端</w:t>
            </w:r>
            <w:r w:rsidR="002026FA">
              <w:rPr>
                <w:rFonts w:hint="eastAsia"/>
              </w:rPr>
              <w:t>设备</w:t>
            </w:r>
            <w:r w:rsidRPr="005E06DB">
              <w:rPr>
                <w:rFonts w:hint="eastAsia"/>
              </w:rPr>
              <w:t>在</w:t>
            </w:r>
            <w:r w:rsidRPr="005E06DB">
              <w:rPr>
                <w:rFonts w:hint="eastAsia"/>
              </w:rPr>
              <w:t>VSI</w:t>
            </w:r>
            <w:r w:rsidRPr="005E06DB">
              <w:rPr>
                <w:rFonts w:hint="eastAsia"/>
              </w:rPr>
              <w:t>内的标识</w:t>
            </w:r>
          </w:p>
        </w:tc>
      </w:tr>
      <w:tr w:rsidR="003E24AD" w:rsidTr="00D7129F">
        <w:trPr>
          <w:cantSplit/>
          <w:trHeight w:val="68"/>
        </w:trPr>
        <w:tc>
          <w:tcPr>
            <w:tcW w:w="4070" w:type="dxa"/>
          </w:tcPr>
          <w:p w:rsidR="003E24AD" w:rsidRPr="005E06DB" w:rsidRDefault="003E24AD" w:rsidP="00C246DB">
            <w:pPr>
              <w:pStyle w:val="TableText"/>
            </w:pPr>
            <w:r w:rsidRPr="003A3017">
              <w:t>Tunnel_address</w:t>
            </w:r>
          </w:p>
        </w:tc>
        <w:tc>
          <w:tcPr>
            <w:tcW w:w="4944" w:type="dxa"/>
          </w:tcPr>
          <w:p w:rsidR="003E24AD" w:rsidRPr="005E06DB" w:rsidRDefault="003E24AD" w:rsidP="00C246DB">
            <w:pPr>
              <w:pStyle w:val="TableText"/>
            </w:pPr>
            <w:r>
              <w:rPr>
                <w:rFonts w:hint="eastAsia"/>
              </w:rPr>
              <w:t>隧道</w:t>
            </w:r>
            <w:r w:rsidRPr="005E06DB">
              <w:rPr>
                <w:rFonts w:hint="eastAsia"/>
              </w:rPr>
              <w:t>的目的端地址</w:t>
            </w:r>
          </w:p>
        </w:tc>
      </w:tr>
      <w:tr w:rsidR="003E24AD" w:rsidTr="00D7129F">
        <w:trPr>
          <w:cantSplit/>
          <w:trHeight w:val="68"/>
        </w:trPr>
        <w:tc>
          <w:tcPr>
            <w:tcW w:w="4070" w:type="dxa"/>
          </w:tcPr>
          <w:p w:rsidR="003E24AD" w:rsidRPr="0000629C" w:rsidRDefault="003E24AD" w:rsidP="0000629C">
            <w:pPr>
              <w:pStyle w:val="TableText"/>
            </w:pPr>
            <w:r w:rsidRPr="00973F91">
              <w:rPr>
                <w:rFonts w:hint="eastAsia"/>
              </w:rPr>
              <w:t>Tunnel m</w:t>
            </w:r>
            <w:r w:rsidRPr="0000629C">
              <w:t>ode</w:t>
            </w:r>
          </w:p>
        </w:tc>
        <w:tc>
          <w:tcPr>
            <w:tcW w:w="4944" w:type="dxa"/>
          </w:tcPr>
          <w:p w:rsidR="003E24AD" w:rsidRPr="0000629C" w:rsidRDefault="003E24AD" w:rsidP="0000629C">
            <w:pPr>
              <w:pStyle w:val="TableText"/>
            </w:pPr>
            <w:r w:rsidRPr="00973F91">
              <w:rPr>
                <w:rFonts w:hint="eastAsia"/>
              </w:rPr>
              <w:t>隧道的模式</w:t>
            </w:r>
            <w:r w:rsidRPr="0000629C">
              <w:rPr>
                <w:rFonts w:hint="eastAsia"/>
              </w:rPr>
              <w:t>，取值包括：</w:t>
            </w:r>
          </w:p>
          <w:p w:rsidR="003E24AD" w:rsidRPr="0000629C" w:rsidRDefault="003E24AD" w:rsidP="0000629C">
            <w:pPr>
              <w:pStyle w:val="ItemListinTable"/>
            </w:pPr>
            <w:r w:rsidRPr="00973F91">
              <w:rPr>
                <w:rFonts w:hint="eastAsia"/>
              </w:rPr>
              <w:t>VXLAN</w:t>
            </w:r>
            <w:r w:rsidRPr="00973F91">
              <w:rPr>
                <w:rFonts w:hint="eastAsia"/>
              </w:rPr>
              <w:t>：表示</w:t>
            </w:r>
            <w:r w:rsidRPr="00973F91">
              <w:rPr>
                <w:rFonts w:hint="eastAsia"/>
              </w:rPr>
              <w:t>VXLAN</w:t>
            </w:r>
            <w:r w:rsidRPr="00973F91">
              <w:rPr>
                <w:rFonts w:hint="eastAsia"/>
              </w:rPr>
              <w:t>隧道</w:t>
            </w:r>
          </w:p>
          <w:p w:rsidR="00D7129F" w:rsidRDefault="003E24AD" w:rsidP="00D7129F">
            <w:pPr>
              <w:pStyle w:val="ItemListinTable"/>
            </w:pPr>
            <w:r w:rsidRPr="00973F91">
              <w:rPr>
                <w:rFonts w:hint="eastAsia"/>
              </w:rPr>
              <w:t>VXLAN-DCI</w:t>
            </w:r>
            <w:r w:rsidRPr="00973F91">
              <w:rPr>
                <w:rFonts w:hint="eastAsia"/>
              </w:rPr>
              <w:t>：表示</w:t>
            </w:r>
            <w:r w:rsidRPr="00973F91">
              <w:rPr>
                <w:rFonts w:hint="eastAsia"/>
              </w:rPr>
              <w:t>VXLAN</w:t>
            </w:r>
            <w:r w:rsidRPr="00973F91">
              <w:rPr>
                <w:rFonts w:hint="eastAsia"/>
              </w:rPr>
              <w:t>数据中心互联隧道</w:t>
            </w:r>
          </w:p>
          <w:p w:rsidR="002E5EEB" w:rsidRDefault="00D7129F" w:rsidP="002E5EEB">
            <w:pPr>
              <w:pStyle w:val="ItemListinTable"/>
            </w:pPr>
            <w:r w:rsidRPr="00D7129F">
              <w:rPr>
                <w:rFonts w:hint="eastAsia"/>
              </w:rPr>
              <w:t>PW</w:t>
            </w:r>
            <w:r w:rsidRPr="00D7129F">
              <w:rPr>
                <w:rFonts w:hint="eastAsia"/>
              </w:rPr>
              <w:t>：表示</w:t>
            </w:r>
            <w:r w:rsidRPr="00D7129F">
              <w:rPr>
                <w:rFonts w:hint="eastAsia"/>
              </w:rPr>
              <w:t>PW</w:t>
            </w:r>
          </w:p>
          <w:p w:rsidR="003E24AD" w:rsidRPr="0000629C" w:rsidRDefault="002E5EEB" w:rsidP="002E5EEB">
            <w:pPr>
              <w:pStyle w:val="ItemListinTable"/>
            </w:pPr>
            <w:r>
              <w:rPr>
                <w:rFonts w:hint="eastAsia"/>
              </w:rPr>
              <w:t>SRv6</w:t>
            </w:r>
            <w:r>
              <w:rPr>
                <w:rFonts w:hint="eastAsia"/>
              </w:rPr>
              <w:t>：表示</w:t>
            </w:r>
            <w:r>
              <w:rPr>
                <w:rFonts w:hint="eastAsia"/>
              </w:rPr>
              <w:t>SRv6</w:t>
            </w:r>
            <w:r>
              <w:rPr>
                <w:rFonts w:hint="eastAsia"/>
              </w:rPr>
              <w:t>隧道</w:t>
            </w:r>
          </w:p>
        </w:tc>
      </w:tr>
      <w:tr w:rsidR="00D7129F" w:rsidTr="00D7129F">
        <w:trPr>
          <w:cantSplit/>
          <w:trHeight w:val="68"/>
        </w:trPr>
        <w:tc>
          <w:tcPr>
            <w:tcW w:w="4070" w:type="dxa"/>
          </w:tcPr>
          <w:p w:rsidR="00D7129F" w:rsidRPr="00973F91" w:rsidRDefault="00D7129F" w:rsidP="0000629C">
            <w:pPr>
              <w:pStyle w:val="TableText"/>
            </w:pPr>
            <w:r w:rsidRPr="00A869E6">
              <w:t xml:space="preserve">In/Out </w:t>
            </w:r>
            <w:r w:rsidRPr="00A869E6">
              <w:rPr>
                <w:rFonts w:hint="eastAsia"/>
              </w:rPr>
              <w:t>l</w:t>
            </w:r>
            <w:r w:rsidRPr="00A869E6">
              <w:t>abel</w:t>
            </w:r>
          </w:p>
        </w:tc>
        <w:tc>
          <w:tcPr>
            <w:tcW w:w="4944" w:type="dxa"/>
          </w:tcPr>
          <w:p w:rsidR="00D7129F" w:rsidRPr="00973F91" w:rsidRDefault="00D7129F" w:rsidP="0000629C">
            <w:pPr>
              <w:pStyle w:val="TableText"/>
            </w:pPr>
            <w:r w:rsidRPr="00A869E6">
              <w:rPr>
                <w:rFonts w:hint="eastAsia"/>
              </w:rPr>
              <w:t>PW</w:t>
            </w:r>
            <w:r w:rsidRPr="00A869E6">
              <w:rPr>
                <w:rFonts w:hint="eastAsia"/>
              </w:rPr>
              <w:t>的入标签和出标签，当标签无效时显示为“</w:t>
            </w:r>
            <w:r w:rsidRPr="00A869E6">
              <w:rPr>
                <w:rFonts w:hint="eastAsia"/>
              </w:rPr>
              <w:t>-</w:t>
            </w:r>
            <w:r w:rsidRPr="00A869E6">
              <w:rPr>
                <w:rFonts w:hint="eastAsia"/>
              </w:rPr>
              <w:t>”</w:t>
            </w:r>
          </w:p>
        </w:tc>
      </w:tr>
      <w:tr w:rsidR="00D7129F" w:rsidTr="00D7129F">
        <w:trPr>
          <w:cantSplit/>
          <w:trHeight w:val="68"/>
        </w:trPr>
        <w:tc>
          <w:tcPr>
            <w:tcW w:w="4070" w:type="dxa"/>
          </w:tcPr>
          <w:p w:rsidR="00D7129F" w:rsidRPr="00D7129F" w:rsidRDefault="00D7129F" w:rsidP="00D7129F">
            <w:pPr>
              <w:pStyle w:val="TableText"/>
            </w:pPr>
            <w:r>
              <w:rPr>
                <w:rFonts w:hint="eastAsia"/>
              </w:rPr>
              <w:t xml:space="preserve">VXLAN </w:t>
            </w:r>
            <w:r w:rsidRPr="00D7129F">
              <w:t>ID</w:t>
            </w:r>
          </w:p>
        </w:tc>
        <w:tc>
          <w:tcPr>
            <w:tcW w:w="4944" w:type="dxa"/>
          </w:tcPr>
          <w:p w:rsidR="00D7129F" w:rsidRPr="00D7129F" w:rsidRDefault="00D7129F" w:rsidP="00D7129F">
            <w:pPr>
              <w:pStyle w:val="TableText"/>
            </w:pPr>
            <w:r>
              <w:rPr>
                <w:rFonts w:hint="eastAsia"/>
              </w:rPr>
              <w:t>VXLAN</w:t>
            </w:r>
            <w:r w:rsidRPr="00D7129F">
              <w:t>编号</w:t>
            </w:r>
          </w:p>
        </w:tc>
      </w:tr>
      <w:tr w:rsidR="002E5EEB" w:rsidTr="002E5EEB">
        <w:trPr>
          <w:cantSplit/>
          <w:trHeight w:val="68"/>
        </w:trPr>
        <w:tc>
          <w:tcPr>
            <w:tcW w:w="4070" w:type="dxa"/>
          </w:tcPr>
          <w:p w:rsidR="002E5EEB" w:rsidRDefault="002E5EEB" w:rsidP="002E5EEB">
            <w:pPr>
              <w:pStyle w:val="TableText"/>
            </w:pPr>
            <w:r w:rsidRPr="00A61706">
              <w:t>In SID</w:t>
            </w:r>
          </w:p>
        </w:tc>
        <w:tc>
          <w:tcPr>
            <w:tcW w:w="4944" w:type="dxa"/>
          </w:tcPr>
          <w:p w:rsidR="002E5EEB" w:rsidRDefault="002E5EEB" w:rsidP="002E5EEB">
            <w:pPr>
              <w:pStyle w:val="TableText"/>
            </w:pPr>
            <w:r>
              <w:rPr>
                <w:rFonts w:hint="eastAsia"/>
              </w:rPr>
              <w:t>入</w:t>
            </w:r>
            <w:r>
              <w:rPr>
                <w:rFonts w:hint="eastAsia"/>
              </w:rPr>
              <w:t>SID</w:t>
            </w:r>
          </w:p>
        </w:tc>
      </w:tr>
      <w:tr w:rsidR="002E5EEB" w:rsidTr="002E5EEB">
        <w:trPr>
          <w:cantSplit/>
          <w:trHeight w:val="68"/>
        </w:trPr>
        <w:tc>
          <w:tcPr>
            <w:tcW w:w="4070" w:type="dxa"/>
          </w:tcPr>
          <w:p w:rsidR="002E5EEB" w:rsidRDefault="002E5EEB" w:rsidP="002E5EEB">
            <w:pPr>
              <w:pStyle w:val="TableText"/>
            </w:pPr>
            <w:r w:rsidRPr="00A61706">
              <w:t>Out SID</w:t>
            </w:r>
          </w:p>
        </w:tc>
        <w:tc>
          <w:tcPr>
            <w:tcW w:w="4944" w:type="dxa"/>
          </w:tcPr>
          <w:p w:rsidR="002E5EEB" w:rsidRDefault="002E5EEB" w:rsidP="002E5EEB">
            <w:pPr>
              <w:pStyle w:val="TableText"/>
            </w:pPr>
            <w:r>
              <w:rPr>
                <w:rFonts w:hint="eastAsia"/>
              </w:rPr>
              <w:t>出</w:t>
            </w:r>
            <w:r>
              <w:rPr>
                <w:rFonts w:hint="eastAsia"/>
              </w:rPr>
              <w:t>SID</w:t>
            </w:r>
          </w:p>
        </w:tc>
      </w:tr>
    </w:tbl>
    <w:p w:rsidR="00D7129F" w:rsidRDefault="00D7129F" w:rsidP="00D7129F"/>
    <w:p w:rsidR="00D7129F" w:rsidRPr="003D69E1" w:rsidRDefault="00D7129F" w:rsidP="00D7129F">
      <w:r w:rsidRPr="003D69E1">
        <w:t xml:space="preserve"># </w:t>
      </w:r>
      <w:r w:rsidRPr="003D69E1">
        <w:rPr>
          <w:rFonts w:hint="eastAsia"/>
        </w:rPr>
        <w:t>显示通过</w:t>
      </w:r>
      <w:r w:rsidRPr="003D69E1">
        <w:t>MAC/IP</w:t>
      </w:r>
      <w:r w:rsidRPr="003D69E1">
        <w:rPr>
          <w:rFonts w:hint="eastAsia"/>
        </w:rPr>
        <w:t>发布路由发现的</w:t>
      </w:r>
      <w:r w:rsidRPr="003D69E1">
        <w:t>IPv4</w:t>
      </w:r>
      <w:r w:rsidRPr="003D69E1">
        <w:rPr>
          <w:rFonts w:hint="eastAsia"/>
        </w:rPr>
        <w:t>邻居信息。</w:t>
      </w:r>
    </w:p>
    <w:p w:rsidR="00D7129F" w:rsidRPr="003D69E1" w:rsidRDefault="00D7129F" w:rsidP="00D7129F">
      <w:pPr>
        <w:pStyle w:val="TerminalDisplay"/>
      </w:pPr>
      <w:r w:rsidRPr="003D69E1">
        <w:t>&lt;Sysname&gt; display evpn auto-discovery mac-ip</w:t>
      </w:r>
    </w:p>
    <w:p w:rsidR="00D7129F" w:rsidRPr="003D69E1" w:rsidRDefault="00D7129F" w:rsidP="00D7129F">
      <w:pPr>
        <w:pStyle w:val="TerminalDisplay"/>
      </w:pPr>
      <w:r w:rsidRPr="003D69E1">
        <w:t>Total number of automatically discovered peers: 1</w:t>
      </w:r>
    </w:p>
    <w:p w:rsidR="00D7129F" w:rsidRPr="003D69E1" w:rsidRDefault="00D7129F" w:rsidP="00D7129F">
      <w:pPr>
        <w:pStyle w:val="TerminalDisplay"/>
      </w:pPr>
    </w:p>
    <w:p w:rsidR="00D7129F" w:rsidRPr="003D69E1" w:rsidRDefault="00D7129F" w:rsidP="00D7129F">
      <w:pPr>
        <w:pStyle w:val="TerminalDisplay"/>
      </w:pPr>
      <w:r w:rsidRPr="003D69E1">
        <w:t>VSI name: vpna</w:t>
      </w:r>
    </w:p>
    <w:p w:rsidR="00D7129F" w:rsidRPr="003D69E1" w:rsidRDefault="00D7129F" w:rsidP="00D7129F">
      <w:pPr>
        <w:pStyle w:val="TerminalDisplay"/>
      </w:pPr>
      <w:r w:rsidRPr="003D69E1">
        <w:t>Destination IP  Source IP       VXLAN ID    Tunnel mode     Tunnel name</w:t>
      </w:r>
    </w:p>
    <w:p w:rsidR="00D7129F" w:rsidRPr="003D69E1" w:rsidRDefault="00D7129F" w:rsidP="00D7129F">
      <w:pPr>
        <w:pStyle w:val="TerminalDisplay"/>
      </w:pPr>
      <w:r w:rsidRPr="003D69E1">
        <w:t>6.6.6.6         1.1.1.9         100         VXLAN           Tunnel1</w:t>
      </w:r>
    </w:p>
    <w:p w:rsidR="00D7129F" w:rsidRPr="003D69E1" w:rsidRDefault="00D7129F" w:rsidP="00D7129F">
      <w:pPr>
        <w:pStyle w:val="TerminalDisplay"/>
      </w:pPr>
    </w:p>
    <w:p w:rsidR="00D7129F" w:rsidRPr="003D69E1" w:rsidRDefault="00D7129F" w:rsidP="00D7129F">
      <w:pPr>
        <w:pStyle w:val="TerminalDisplay"/>
      </w:pPr>
      <w:r w:rsidRPr="003D69E1">
        <w:t>VSI name: vpnb</w:t>
      </w:r>
    </w:p>
    <w:p w:rsidR="00D7129F" w:rsidRPr="003D69E1" w:rsidRDefault="00D7129F" w:rsidP="00D7129F">
      <w:pPr>
        <w:pStyle w:val="TerminalDisplay"/>
      </w:pPr>
      <w:r w:rsidRPr="003D69E1">
        <w:t xml:space="preserve">Destination IP  In/Out label    </w:t>
      </w:r>
      <w:r>
        <w:rPr>
          <w:rFonts w:hint="eastAsia"/>
        </w:rPr>
        <w:t xml:space="preserve">Tunnel </w:t>
      </w:r>
      <w:r w:rsidRPr="003D69E1">
        <w:t>Mode</w:t>
      </w:r>
    </w:p>
    <w:p w:rsidR="00D7129F" w:rsidRPr="003D69E1" w:rsidRDefault="00D7129F" w:rsidP="00D7129F">
      <w:pPr>
        <w:pStyle w:val="TerminalDisplay"/>
      </w:pPr>
      <w:r w:rsidRPr="003D69E1">
        <w:t xml:space="preserve">7.7.7.7         1420/1419       </w:t>
      </w:r>
      <w:r>
        <w:rPr>
          <w:rFonts w:hint="eastAsia"/>
        </w:rPr>
        <w:t>PW</w:t>
      </w:r>
    </w:p>
    <w:p w:rsidR="00D7129F" w:rsidRPr="003D69E1" w:rsidRDefault="00D7129F" w:rsidP="00D7129F">
      <w:pPr>
        <w:pStyle w:val="TableDescription"/>
      </w:pPr>
      <w:r w:rsidRPr="003D69E1">
        <w:t xml:space="preserve">display </w:t>
      </w:r>
      <w:r w:rsidRPr="003D69E1">
        <w:rPr>
          <w:rFonts w:hint="eastAsia"/>
        </w:rPr>
        <w:t xml:space="preserve">evpn </w:t>
      </w:r>
      <w:r w:rsidRPr="003D69E1">
        <w:t>auto-discovery</w:t>
      </w:r>
      <w:r w:rsidRPr="003D69E1">
        <w:rPr>
          <w:rFonts w:hint="eastAsia"/>
        </w:rPr>
        <w:t xml:space="preserve"> </w:t>
      </w:r>
      <w:r>
        <w:rPr>
          <w:rFonts w:hint="eastAsia"/>
        </w:rPr>
        <w:t>mac-ip</w:t>
      </w:r>
      <w:r w:rsidRPr="003D69E1">
        <w:rPr>
          <w:rFonts w:hint="eastAsia"/>
        </w:rPr>
        <w:t>命令显示信息描述表</w:t>
      </w:r>
    </w:p>
    <w:tbl>
      <w:tblPr>
        <w:tblStyle w:val="Table"/>
        <w:tblW w:w="9014" w:type="dxa"/>
        <w:tblLook w:val="04A0" w:firstRow="1" w:lastRow="0" w:firstColumn="1" w:lastColumn="0" w:noHBand="0" w:noVBand="1"/>
      </w:tblPr>
      <w:tblGrid>
        <w:gridCol w:w="4049"/>
        <w:gridCol w:w="21"/>
        <w:gridCol w:w="4944"/>
      </w:tblGrid>
      <w:tr w:rsidR="00D7129F" w:rsidTr="00D7129F">
        <w:trPr>
          <w:cnfStyle w:val="100000000000" w:firstRow="1" w:lastRow="0" w:firstColumn="0" w:lastColumn="0" w:oddVBand="0" w:evenVBand="0" w:oddHBand="0" w:evenHBand="0" w:firstRowFirstColumn="0" w:firstRowLastColumn="0" w:lastRowFirstColumn="0" w:lastRowLastColumn="0"/>
          <w:cantSplit/>
          <w:trHeight w:val="68"/>
          <w:tblHeader/>
        </w:trPr>
        <w:tc>
          <w:tcPr>
            <w:tcW w:w="407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D7129F" w:rsidRPr="00D7129F" w:rsidRDefault="00D7129F" w:rsidP="00D7129F">
            <w:pPr>
              <w:pStyle w:val="TableHeading"/>
            </w:pPr>
            <w:r w:rsidRPr="003D69E1">
              <w:rPr>
                <w:rFonts w:hint="eastAsia"/>
              </w:rPr>
              <w:t>字段</w:t>
            </w:r>
          </w:p>
        </w:tc>
        <w:tc>
          <w:tcPr>
            <w:tcW w:w="49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7129F" w:rsidRPr="00D7129F" w:rsidRDefault="00D7129F" w:rsidP="00D7129F">
            <w:pPr>
              <w:pStyle w:val="TableHeading"/>
            </w:pPr>
            <w:r w:rsidRPr="003D69E1">
              <w:rPr>
                <w:rFonts w:hint="eastAsia"/>
              </w:rPr>
              <w:t>描述</w:t>
            </w:r>
          </w:p>
        </w:tc>
      </w:tr>
      <w:tr w:rsidR="00D7129F" w:rsidTr="00D7129F">
        <w:trPr>
          <w:cantSplit/>
          <w:trHeight w:val="68"/>
        </w:trPr>
        <w:tc>
          <w:tcPr>
            <w:tcW w:w="4070" w:type="dxa"/>
            <w:gridSpan w:val="2"/>
          </w:tcPr>
          <w:p w:rsidR="00D7129F" w:rsidRPr="00D7129F" w:rsidRDefault="00D7129F" w:rsidP="00D7129F">
            <w:pPr>
              <w:pStyle w:val="TableText"/>
            </w:pPr>
            <w:r w:rsidRPr="003D69E1">
              <w:rPr>
                <w:rFonts w:hint="eastAsia"/>
              </w:rPr>
              <w:t>Total number of automatically discovered peers</w:t>
            </w:r>
          </w:p>
        </w:tc>
        <w:tc>
          <w:tcPr>
            <w:tcW w:w="4944" w:type="dxa"/>
          </w:tcPr>
          <w:p w:rsidR="00D7129F" w:rsidRPr="00D7129F" w:rsidRDefault="00D7129F" w:rsidP="00D7129F">
            <w:pPr>
              <w:pStyle w:val="TableText"/>
            </w:pPr>
            <w:r w:rsidRPr="003D69E1">
              <w:rPr>
                <w:rFonts w:hint="eastAsia"/>
              </w:rPr>
              <w:t>自动发现的邻居数目</w:t>
            </w:r>
          </w:p>
        </w:tc>
      </w:tr>
      <w:tr w:rsidR="00D7129F" w:rsidTr="00D7129F">
        <w:trPr>
          <w:trHeight w:val="68"/>
        </w:trPr>
        <w:tc>
          <w:tcPr>
            <w:tcW w:w="4049" w:type="dxa"/>
            <w:tcBorders>
              <w:left w:val="nil"/>
            </w:tcBorders>
            <w:hideMark/>
          </w:tcPr>
          <w:p w:rsidR="00D7129F" w:rsidRPr="00D7129F" w:rsidRDefault="00D7129F" w:rsidP="00D7129F">
            <w:pPr>
              <w:pStyle w:val="TableText"/>
            </w:pPr>
            <w:r w:rsidRPr="003D69E1">
              <w:t>VSI name</w:t>
            </w:r>
          </w:p>
        </w:tc>
        <w:tc>
          <w:tcPr>
            <w:tcW w:w="4965" w:type="dxa"/>
            <w:gridSpan w:val="2"/>
            <w:tcBorders>
              <w:right w:val="nil"/>
            </w:tcBorders>
            <w:hideMark/>
          </w:tcPr>
          <w:p w:rsidR="00D7129F" w:rsidRPr="00D7129F" w:rsidRDefault="00D7129F" w:rsidP="00D7129F">
            <w:pPr>
              <w:pStyle w:val="TableText"/>
            </w:pPr>
            <w:r w:rsidRPr="003D69E1">
              <w:t>VSI</w:t>
            </w:r>
            <w:r w:rsidRPr="00D7129F">
              <w:rPr>
                <w:rFonts w:hint="eastAsia"/>
              </w:rPr>
              <w:t>名称</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t>Destination IP</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rPr>
                <w:rFonts w:hint="eastAsia"/>
              </w:rPr>
              <w:t>隧道的目的端地址</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t>Source IP</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rPr>
                <w:rFonts w:hint="eastAsia"/>
              </w:rPr>
              <w:t>隧道的源端地址</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t xml:space="preserve">VXLAN </w:t>
            </w:r>
            <w:r w:rsidRPr="00D7129F">
              <w:t>ID</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t>VXLAN</w:t>
            </w:r>
            <w:r w:rsidRPr="00D7129F">
              <w:rPr>
                <w:rFonts w:hint="eastAsia"/>
              </w:rPr>
              <w:t>编号</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lastRenderedPageBreak/>
              <w:t>Tunnel mode</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t>VXLAN</w:t>
            </w:r>
            <w:r w:rsidRPr="00D7129F">
              <w:rPr>
                <w:rFonts w:hint="eastAsia"/>
              </w:rPr>
              <w:t>隧道的模式，取值包括：</w:t>
            </w:r>
          </w:p>
          <w:p w:rsidR="00D7129F" w:rsidRPr="00D7129F" w:rsidRDefault="00D7129F" w:rsidP="00D7129F">
            <w:pPr>
              <w:pStyle w:val="ItemListinTable"/>
            </w:pPr>
            <w:r>
              <w:rPr>
                <w:rFonts w:hint="eastAsia"/>
              </w:rPr>
              <w:t>VXLAN</w:t>
            </w:r>
            <w:r>
              <w:rPr>
                <w:rFonts w:hint="eastAsia"/>
              </w:rPr>
              <w:t>：表示</w:t>
            </w:r>
            <w:r>
              <w:rPr>
                <w:rFonts w:hint="eastAsia"/>
              </w:rPr>
              <w:t>VXLAN</w:t>
            </w:r>
            <w:r>
              <w:rPr>
                <w:rFonts w:hint="eastAsia"/>
              </w:rPr>
              <w:t>隧道</w:t>
            </w:r>
          </w:p>
          <w:p w:rsidR="002E5EEB" w:rsidRDefault="00D7129F" w:rsidP="002E5EEB">
            <w:pPr>
              <w:pStyle w:val="ItemListinTable"/>
            </w:pPr>
            <w:r>
              <w:rPr>
                <w:rFonts w:hint="eastAsia"/>
              </w:rPr>
              <w:t>PW</w:t>
            </w:r>
            <w:r>
              <w:rPr>
                <w:rFonts w:hint="eastAsia"/>
              </w:rPr>
              <w:t>：表示</w:t>
            </w:r>
            <w:r>
              <w:rPr>
                <w:rFonts w:hint="eastAsia"/>
              </w:rPr>
              <w:t>PW</w:t>
            </w:r>
          </w:p>
          <w:p w:rsidR="00D7129F" w:rsidRPr="00D7129F" w:rsidRDefault="002E5EEB" w:rsidP="002E5EEB">
            <w:pPr>
              <w:pStyle w:val="ItemListinTable"/>
            </w:pPr>
            <w:r w:rsidRPr="008C7DE2">
              <w:rPr>
                <w:rFonts w:hint="eastAsia"/>
              </w:rPr>
              <w:t>SRv6</w:t>
            </w:r>
            <w:r w:rsidRPr="008C7DE2">
              <w:rPr>
                <w:rFonts w:hint="eastAsia"/>
              </w:rPr>
              <w:t>：</w:t>
            </w:r>
            <w:r w:rsidRPr="008C7DE2">
              <w:t>表示</w:t>
            </w:r>
            <w:r w:rsidRPr="008C7DE2">
              <w:t>SR</w:t>
            </w:r>
            <w:r w:rsidRPr="008C7DE2">
              <w:rPr>
                <w:rFonts w:hint="eastAsia"/>
              </w:rPr>
              <w:t>v</w:t>
            </w:r>
            <w:r w:rsidRPr="008C7DE2">
              <w:t>6</w:t>
            </w:r>
            <w:r w:rsidRPr="008C7DE2">
              <w:rPr>
                <w:rFonts w:hint="eastAsia"/>
              </w:rPr>
              <w:t>隧道</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t>Tunnel name</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rPr>
                <w:rFonts w:hint="eastAsia"/>
              </w:rPr>
              <w:t>隧道名称</w:t>
            </w:r>
          </w:p>
        </w:tc>
      </w:tr>
      <w:tr w:rsidR="00D7129F" w:rsidTr="00D7129F">
        <w:trPr>
          <w:trHeight w:val="68"/>
        </w:trPr>
        <w:tc>
          <w:tcPr>
            <w:tcW w:w="4049" w:type="dxa"/>
            <w:tcBorders>
              <w:top w:val="single" w:sz="4" w:space="0" w:color="808080"/>
              <w:left w:val="nil"/>
              <w:bottom w:val="single" w:sz="4" w:space="0" w:color="808080"/>
              <w:right w:val="single" w:sz="4" w:space="0" w:color="808080"/>
            </w:tcBorders>
            <w:hideMark/>
          </w:tcPr>
          <w:p w:rsidR="00D7129F" w:rsidRPr="00D7129F" w:rsidRDefault="00D7129F" w:rsidP="00D7129F">
            <w:pPr>
              <w:pStyle w:val="TableText"/>
            </w:pPr>
            <w:r w:rsidRPr="003D69E1">
              <w:t>In/Out label</w:t>
            </w:r>
          </w:p>
        </w:tc>
        <w:tc>
          <w:tcPr>
            <w:tcW w:w="4965" w:type="dxa"/>
            <w:gridSpan w:val="2"/>
            <w:tcBorders>
              <w:top w:val="single" w:sz="4" w:space="0" w:color="808080"/>
              <w:left w:val="single" w:sz="4" w:space="0" w:color="808080"/>
              <w:bottom w:val="single" w:sz="4" w:space="0" w:color="808080"/>
              <w:right w:val="nil"/>
            </w:tcBorders>
            <w:hideMark/>
          </w:tcPr>
          <w:p w:rsidR="00D7129F" w:rsidRPr="00D7129F" w:rsidRDefault="00D7129F" w:rsidP="00D7129F">
            <w:pPr>
              <w:pStyle w:val="TableText"/>
            </w:pPr>
            <w:r w:rsidRPr="003D69E1">
              <w:t>PW</w:t>
            </w:r>
            <w:r w:rsidRPr="00D7129F">
              <w:rPr>
                <w:rFonts w:hint="eastAsia"/>
              </w:rPr>
              <w:t>的入标签和出标签，当标签无效时显示为“</w:t>
            </w:r>
            <w:r w:rsidRPr="00D7129F">
              <w:t>-</w:t>
            </w:r>
            <w:r w:rsidRPr="00D7129F">
              <w:rPr>
                <w:rFonts w:hint="eastAsia"/>
              </w:rPr>
              <w:t>”</w:t>
            </w:r>
          </w:p>
        </w:tc>
      </w:tr>
      <w:tr w:rsidR="002E5EEB" w:rsidRPr="003D69E1" w:rsidTr="002E5EEB">
        <w:trPr>
          <w:trHeight w:val="68"/>
        </w:trPr>
        <w:tc>
          <w:tcPr>
            <w:tcW w:w="4049" w:type="dxa"/>
            <w:tcBorders>
              <w:top w:val="single" w:sz="4" w:space="0" w:color="808080"/>
              <w:left w:val="nil"/>
              <w:bottom w:val="single" w:sz="4" w:space="0" w:color="808080"/>
              <w:right w:val="single" w:sz="4" w:space="0" w:color="808080"/>
            </w:tcBorders>
          </w:tcPr>
          <w:p w:rsidR="002E5EEB" w:rsidRDefault="002E5EEB" w:rsidP="002E5EEB">
            <w:pPr>
              <w:pStyle w:val="TableText"/>
            </w:pPr>
            <w:r w:rsidRPr="008C7DE2">
              <w:t>In SID</w:t>
            </w:r>
          </w:p>
        </w:tc>
        <w:tc>
          <w:tcPr>
            <w:tcW w:w="4965" w:type="dxa"/>
            <w:gridSpan w:val="2"/>
            <w:tcBorders>
              <w:top w:val="single" w:sz="4" w:space="0" w:color="808080"/>
              <w:left w:val="single" w:sz="4" w:space="0" w:color="808080"/>
              <w:bottom w:val="single" w:sz="4" w:space="0" w:color="808080"/>
              <w:right w:val="nil"/>
            </w:tcBorders>
          </w:tcPr>
          <w:p w:rsidR="002E5EEB" w:rsidRPr="003D69E1" w:rsidRDefault="002E5EEB" w:rsidP="002E5EEB">
            <w:pPr>
              <w:pStyle w:val="TableText"/>
            </w:pPr>
            <w:r>
              <w:rPr>
                <w:rFonts w:hint="eastAsia"/>
              </w:rPr>
              <w:t>入</w:t>
            </w:r>
            <w:r>
              <w:rPr>
                <w:rFonts w:hint="eastAsia"/>
              </w:rPr>
              <w:t>SID</w:t>
            </w:r>
          </w:p>
        </w:tc>
      </w:tr>
      <w:tr w:rsidR="002E5EEB" w:rsidRPr="003D69E1" w:rsidTr="002E5EEB">
        <w:trPr>
          <w:trHeight w:val="68"/>
        </w:trPr>
        <w:tc>
          <w:tcPr>
            <w:tcW w:w="4049" w:type="dxa"/>
            <w:tcBorders>
              <w:top w:val="single" w:sz="4" w:space="0" w:color="808080"/>
              <w:left w:val="nil"/>
              <w:bottom w:val="single" w:sz="4" w:space="0" w:color="808080"/>
              <w:right w:val="single" w:sz="4" w:space="0" w:color="808080"/>
            </w:tcBorders>
          </w:tcPr>
          <w:p w:rsidR="002E5EEB" w:rsidRPr="008C7DE2" w:rsidRDefault="002E5EEB" w:rsidP="002E5EEB">
            <w:pPr>
              <w:pStyle w:val="TableText"/>
            </w:pPr>
            <w:r>
              <w:rPr>
                <w:rFonts w:hint="eastAsia"/>
              </w:rPr>
              <w:t>Out SID</w:t>
            </w:r>
          </w:p>
        </w:tc>
        <w:tc>
          <w:tcPr>
            <w:tcW w:w="4965" w:type="dxa"/>
            <w:gridSpan w:val="2"/>
            <w:tcBorders>
              <w:top w:val="single" w:sz="4" w:space="0" w:color="808080"/>
              <w:left w:val="single" w:sz="4" w:space="0" w:color="808080"/>
              <w:bottom w:val="single" w:sz="4" w:space="0" w:color="808080"/>
              <w:right w:val="nil"/>
            </w:tcBorders>
          </w:tcPr>
          <w:p w:rsidR="002E5EEB" w:rsidRPr="003D69E1" w:rsidRDefault="002E5EEB" w:rsidP="002E5EEB">
            <w:pPr>
              <w:pStyle w:val="TableText"/>
            </w:pPr>
            <w:r>
              <w:rPr>
                <w:rFonts w:hint="eastAsia"/>
              </w:rPr>
              <w:t>出</w:t>
            </w:r>
            <w:r>
              <w:rPr>
                <w:rFonts w:hint="eastAsia"/>
              </w:rPr>
              <w:t>SID</w:t>
            </w:r>
          </w:p>
        </w:tc>
      </w:tr>
    </w:tbl>
    <w:p w:rsidR="003E24AD" w:rsidRPr="00D7129F" w:rsidRDefault="003E24AD" w:rsidP="00C246DB"/>
    <w:p w:rsidR="003E24AD" w:rsidRPr="00C75A78" w:rsidRDefault="003E24AD" w:rsidP="00C246DB">
      <w:r w:rsidRPr="00C75A78">
        <w:t>#</w:t>
      </w:r>
      <w:r>
        <w:rPr>
          <w:rFonts w:hint="eastAsia"/>
        </w:rPr>
        <w:t xml:space="preserve"> </w:t>
      </w:r>
      <w:r>
        <w:rPr>
          <w:rFonts w:hint="eastAsia"/>
        </w:rPr>
        <w:t>显示通过</w:t>
      </w:r>
      <w:r w:rsidRPr="003F5A55">
        <w:t>MAC/IP</w:t>
      </w:r>
      <w:r w:rsidRPr="003F5A55">
        <w:rPr>
          <w:rFonts w:hint="eastAsia"/>
        </w:rPr>
        <w:t>发布路由</w:t>
      </w:r>
      <w:r>
        <w:rPr>
          <w:rFonts w:hint="eastAsia"/>
        </w:rPr>
        <w:t>和</w:t>
      </w:r>
      <w:r>
        <w:rPr>
          <w:rFonts w:hint="eastAsia"/>
        </w:rPr>
        <w:t>IP</w:t>
      </w:r>
      <w:r w:rsidRPr="003F5A55">
        <w:rPr>
          <w:rFonts w:hint="eastAsia"/>
        </w:rPr>
        <w:t>前缀路由</w:t>
      </w:r>
      <w:r>
        <w:rPr>
          <w:rFonts w:hint="eastAsia"/>
        </w:rPr>
        <w:t>发现的邻居信息。</w:t>
      </w:r>
    </w:p>
    <w:p w:rsidR="003E24AD" w:rsidRPr="00F96C5D" w:rsidRDefault="003E24AD" w:rsidP="0000629C">
      <w:pPr>
        <w:pStyle w:val="TerminalDisplay"/>
      </w:pPr>
      <w:r w:rsidRPr="00F96C5D">
        <w:t>&lt;Sysname&gt; display e</w:t>
      </w:r>
      <w:r>
        <w:t>vpn auto-discovery macip-prefix</w:t>
      </w:r>
    </w:p>
    <w:p w:rsidR="003E24AD" w:rsidRPr="00F96C5D" w:rsidRDefault="003E24AD" w:rsidP="0000629C">
      <w:pPr>
        <w:pStyle w:val="TerminalDisplay"/>
      </w:pPr>
      <w:r w:rsidRPr="00F96C5D">
        <w:t xml:space="preserve">Destination IP  Source IP       L3VNI           </w:t>
      </w:r>
      <w:r w:rsidRPr="00F96C5D">
        <w:rPr>
          <w:rFonts w:hint="eastAsia"/>
        </w:rPr>
        <w:t>Tunnel m</w:t>
      </w:r>
      <w:r>
        <w:t>ode Outgoing interface</w:t>
      </w:r>
    </w:p>
    <w:p w:rsidR="003E24AD" w:rsidRDefault="003E24AD" w:rsidP="0000629C">
      <w:pPr>
        <w:pStyle w:val="TerminalDisplay"/>
      </w:pPr>
      <w:r w:rsidRPr="00F96C5D">
        <w:t>1.1.1.1         3.3.3.3         200             VXLAN</w:t>
      </w:r>
      <w:r>
        <w:rPr>
          <w:rFonts w:hint="eastAsia"/>
        </w:rPr>
        <w:t xml:space="preserve">    </w:t>
      </w:r>
      <w:r w:rsidRPr="00F96C5D">
        <w:t xml:space="preserve"> </w:t>
      </w:r>
      <w:r w:rsidRPr="00F96C5D">
        <w:rPr>
          <w:rFonts w:hint="eastAsia"/>
        </w:rPr>
        <w:t xml:space="preserve">  </w:t>
      </w:r>
      <w:r w:rsidRPr="00F96C5D">
        <w:t>Vsi-interface3</w:t>
      </w:r>
    </w:p>
    <w:p w:rsidR="003E24AD" w:rsidRDefault="003E24AD" w:rsidP="00C246DB">
      <w:pPr>
        <w:pStyle w:val="TerminalDisplay"/>
      </w:pPr>
      <w:r w:rsidRPr="00F96C5D">
        <w:t xml:space="preserve">2.2.2.2         3.3.3.3         200             VXLAN </w:t>
      </w:r>
      <w:r w:rsidRPr="00F96C5D">
        <w:rPr>
          <w:rFonts w:hint="eastAsia"/>
        </w:rPr>
        <w:t xml:space="preserve">      </w:t>
      </w:r>
      <w:r w:rsidRPr="00F96C5D">
        <w:t>Vsi-interface3</w:t>
      </w:r>
    </w:p>
    <w:p w:rsidR="003E24AD" w:rsidRPr="00C75A78" w:rsidRDefault="003E24AD" w:rsidP="00C246DB">
      <w:r w:rsidRPr="00C75A78">
        <w:t>#</w:t>
      </w:r>
      <w:r>
        <w:rPr>
          <w:rFonts w:hint="eastAsia"/>
        </w:rPr>
        <w:t xml:space="preserve"> </w:t>
      </w:r>
      <w:r>
        <w:rPr>
          <w:rFonts w:hint="eastAsia"/>
        </w:rPr>
        <w:t>显示通过</w:t>
      </w:r>
      <w:r w:rsidRPr="003F5A55">
        <w:t>MAC/IP</w:t>
      </w:r>
      <w:r w:rsidRPr="003F5A55">
        <w:rPr>
          <w:rFonts w:hint="eastAsia"/>
        </w:rPr>
        <w:t>发布路由</w:t>
      </w:r>
      <w:r>
        <w:rPr>
          <w:rFonts w:hint="eastAsia"/>
        </w:rPr>
        <w:t>和</w:t>
      </w:r>
      <w:r>
        <w:rPr>
          <w:rFonts w:hint="eastAsia"/>
        </w:rPr>
        <w:t>IP</w:t>
      </w:r>
      <w:r w:rsidRPr="003F5A55">
        <w:rPr>
          <w:rFonts w:hint="eastAsia"/>
        </w:rPr>
        <w:t>前缀路由</w:t>
      </w:r>
      <w:r>
        <w:rPr>
          <w:rFonts w:hint="eastAsia"/>
        </w:rPr>
        <w:t>发现的邻居总数。</w:t>
      </w:r>
    </w:p>
    <w:p w:rsidR="003E24AD" w:rsidRDefault="003E24AD" w:rsidP="00C246DB">
      <w:pPr>
        <w:pStyle w:val="TerminalDisplay"/>
      </w:pPr>
      <w:r w:rsidRPr="00C75A78">
        <w:t>&lt;Sysname&gt;</w:t>
      </w:r>
      <w:r w:rsidRPr="0012216B">
        <w:t xml:space="preserve"> </w:t>
      </w:r>
      <w:r w:rsidRPr="00C75A78">
        <w:t xml:space="preserve">display evpn </w:t>
      </w:r>
      <w:r>
        <w:rPr>
          <w:rFonts w:hint="eastAsia"/>
        </w:rPr>
        <w:t>auto-discovery macip-prefix count</w:t>
      </w:r>
    </w:p>
    <w:p w:rsidR="003E24AD" w:rsidRDefault="003E24AD" w:rsidP="00C246DB">
      <w:pPr>
        <w:pStyle w:val="TerminalDisplay"/>
      </w:pPr>
      <w:r>
        <w:t>Total number of entries: 2</w:t>
      </w:r>
    </w:p>
    <w:p w:rsidR="003E24AD" w:rsidRPr="00C75A78" w:rsidRDefault="003E24AD" w:rsidP="00C246DB">
      <w:pPr>
        <w:pStyle w:val="TableDescription"/>
      </w:pPr>
      <w:r w:rsidRPr="00C75A78">
        <w:t xml:space="preserve">display </w:t>
      </w:r>
      <w:r w:rsidRPr="00C75A78">
        <w:rPr>
          <w:rFonts w:hint="eastAsia"/>
        </w:rPr>
        <w:t>evpn</w:t>
      </w:r>
      <w:r>
        <w:rPr>
          <w:rFonts w:hint="eastAsia"/>
        </w:rPr>
        <w:t xml:space="preserve"> </w:t>
      </w:r>
      <w:r w:rsidRPr="00C75A78">
        <w:t>auto-discov</w:t>
      </w:r>
      <w:r w:rsidRPr="0054160C">
        <w:t>ery</w:t>
      </w:r>
      <w:r w:rsidRPr="0054160C">
        <w:rPr>
          <w:rFonts w:hint="eastAsia"/>
        </w:rPr>
        <w:t xml:space="preserve"> </w:t>
      </w:r>
      <w:r w:rsidRPr="00EF5FAB">
        <w:t>macip-prefix</w:t>
      </w:r>
      <w:r w:rsidRPr="0054160C">
        <w:rPr>
          <w:rFonts w:hint="eastAsia"/>
        </w:rPr>
        <w:t>命</w:t>
      </w:r>
      <w:r w:rsidRPr="00C75A78">
        <w:rPr>
          <w:rFonts w:hint="eastAsia"/>
        </w:rPr>
        <w:t>令显示信息描述表</w:t>
      </w:r>
    </w:p>
    <w:tbl>
      <w:tblPr>
        <w:tblStyle w:val="Table"/>
        <w:tblW w:w="9014" w:type="dxa"/>
        <w:tblLook w:val="04A0" w:firstRow="1" w:lastRow="0" w:firstColumn="1" w:lastColumn="0" w:noHBand="0" w:noVBand="1"/>
      </w:tblPr>
      <w:tblGrid>
        <w:gridCol w:w="4070"/>
        <w:gridCol w:w="4944"/>
      </w:tblGrid>
      <w:tr w:rsidR="003E24AD" w:rsidRPr="00C75A78" w:rsidTr="001E2143">
        <w:trPr>
          <w:cnfStyle w:val="100000000000" w:firstRow="1" w:lastRow="0" w:firstColumn="0" w:lastColumn="0" w:oddVBand="0" w:evenVBand="0" w:oddHBand="0" w:evenHBand="0" w:firstRowFirstColumn="0" w:firstRowLastColumn="0" w:lastRowFirstColumn="0" w:lastRowLastColumn="0"/>
          <w:cantSplit/>
          <w:trHeight w:val="68"/>
          <w:tblHeader/>
        </w:trPr>
        <w:tc>
          <w:tcPr>
            <w:tcW w:w="40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sidRPr="00C75A78">
              <w:rPr>
                <w:rFonts w:hint="eastAsia"/>
              </w:rPr>
              <w:t>字段</w:t>
            </w:r>
          </w:p>
        </w:tc>
        <w:tc>
          <w:tcPr>
            <w:tcW w:w="49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E24AD" w:rsidRPr="005E06DB" w:rsidRDefault="003E24AD" w:rsidP="00C246DB">
            <w:pPr>
              <w:pStyle w:val="TableHeading"/>
            </w:pPr>
            <w:r w:rsidRPr="00C75A78">
              <w:rPr>
                <w:rFonts w:hint="eastAsia"/>
              </w:rPr>
              <w:t>描述</w:t>
            </w:r>
          </w:p>
        </w:tc>
      </w:tr>
      <w:tr w:rsidR="003E24AD" w:rsidRPr="00C75A78" w:rsidTr="001E2143">
        <w:trPr>
          <w:cantSplit/>
          <w:trHeight w:val="68"/>
        </w:trPr>
        <w:tc>
          <w:tcPr>
            <w:tcW w:w="4049" w:type="dxa"/>
          </w:tcPr>
          <w:p w:rsidR="003E24AD" w:rsidRPr="005E06DB" w:rsidRDefault="003E24AD" w:rsidP="00C246DB">
            <w:pPr>
              <w:pStyle w:val="TableText"/>
            </w:pPr>
            <w:r>
              <w:rPr>
                <w:rFonts w:hint="eastAsia"/>
              </w:rPr>
              <w:t>Destination IP</w:t>
            </w:r>
          </w:p>
        </w:tc>
        <w:tc>
          <w:tcPr>
            <w:tcW w:w="4919" w:type="dxa"/>
          </w:tcPr>
          <w:p w:rsidR="003E24AD" w:rsidRPr="005E06DB" w:rsidRDefault="003E24AD" w:rsidP="00C246DB">
            <w:pPr>
              <w:pStyle w:val="TableText"/>
            </w:pPr>
            <w:r>
              <w:rPr>
                <w:rFonts w:hint="eastAsia"/>
              </w:rPr>
              <w:t>隧道的目的端地址</w:t>
            </w:r>
          </w:p>
        </w:tc>
      </w:tr>
      <w:tr w:rsidR="003E24AD" w:rsidRPr="00C75A78" w:rsidTr="001E2143">
        <w:trPr>
          <w:cantSplit/>
          <w:trHeight w:val="68"/>
        </w:trPr>
        <w:tc>
          <w:tcPr>
            <w:tcW w:w="4049" w:type="dxa"/>
          </w:tcPr>
          <w:p w:rsidR="003E24AD" w:rsidRPr="005E06DB" w:rsidRDefault="003E24AD" w:rsidP="00C246DB">
            <w:pPr>
              <w:pStyle w:val="TableText"/>
            </w:pPr>
            <w:r>
              <w:rPr>
                <w:rFonts w:hint="eastAsia"/>
              </w:rPr>
              <w:t>Source IP</w:t>
            </w:r>
          </w:p>
        </w:tc>
        <w:tc>
          <w:tcPr>
            <w:tcW w:w="4919" w:type="dxa"/>
          </w:tcPr>
          <w:p w:rsidR="003E24AD" w:rsidRPr="005E06DB" w:rsidRDefault="003E24AD" w:rsidP="00C246DB">
            <w:pPr>
              <w:pStyle w:val="TableText"/>
            </w:pPr>
            <w:r>
              <w:rPr>
                <w:rFonts w:hint="eastAsia"/>
              </w:rPr>
              <w:t>隧道的源端</w:t>
            </w:r>
            <w:r w:rsidRPr="005E06DB">
              <w:rPr>
                <w:rFonts w:hint="eastAsia"/>
              </w:rPr>
              <w:t>地址</w:t>
            </w:r>
          </w:p>
        </w:tc>
      </w:tr>
      <w:tr w:rsidR="003E24AD" w:rsidRPr="00C75A78" w:rsidTr="001E2143">
        <w:trPr>
          <w:cantSplit/>
          <w:trHeight w:val="68"/>
        </w:trPr>
        <w:tc>
          <w:tcPr>
            <w:tcW w:w="4049" w:type="dxa"/>
          </w:tcPr>
          <w:p w:rsidR="003E24AD" w:rsidRPr="005E06DB" w:rsidRDefault="003E24AD" w:rsidP="00C246DB">
            <w:pPr>
              <w:pStyle w:val="TableText"/>
            </w:pPr>
            <w:r>
              <w:rPr>
                <w:rFonts w:hint="eastAsia"/>
              </w:rPr>
              <w:t>L3VNI</w:t>
            </w:r>
          </w:p>
        </w:tc>
        <w:tc>
          <w:tcPr>
            <w:tcW w:w="4919" w:type="dxa"/>
          </w:tcPr>
          <w:p w:rsidR="003E24AD" w:rsidRPr="005E06DB" w:rsidRDefault="003E24AD" w:rsidP="00C246DB">
            <w:pPr>
              <w:pStyle w:val="TableText"/>
            </w:pPr>
            <w:r>
              <w:rPr>
                <w:rFonts w:hint="eastAsia"/>
              </w:rPr>
              <w:t>用于三层转发的</w:t>
            </w:r>
            <w:r>
              <w:rPr>
                <w:rFonts w:hint="eastAsia"/>
              </w:rPr>
              <w:t>VXLAN</w:t>
            </w:r>
            <w:r w:rsidRPr="005E06DB">
              <w:rPr>
                <w:rFonts w:hint="eastAsia"/>
              </w:rPr>
              <w:t xml:space="preserve"> ID</w:t>
            </w:r>
          </w:p>
        </w:tc>
      </w:tr>
      <w:tr w:rsidR="003E24AD" w:rsidRPr="00C53BC6" w:rsidTr="001E2143">
        <w:trPr>
          <w:cantSplit/>
          <w:trHeight w:val="68"/>
        </w:trPr>
        <w:tc>
          <w:tcPr>
            <w:tcW w:w="4049" w:type="dxa"/>
          </w:tcPr>
          <w:p w:rsidR="003E24AD" w:rsidRPr="0000629C" w:rsidRDefault="003E24AD" w:rsidP="0000629C">
            <w:pPr>
              <w:pStyle w:val="TableText"/>
            </w:pPr>
            <w:r w:rsidRPr="004C3B5A">
              <w:rPr>
                <w:rFonts w:hint="eastAsia"/>
              </w:rPr>
              <w:t>Tunnel m</w:t>
            </w:r>
            <w:r w:rsidRPr="0000629C">
              <w:t>ode</w:t>
            </w:r>
          </w:p>
        </w:tc>
        <w:tc>
          <w:tcPr>
            <w:tcW w:w="4919" w:type="dxa"/>
          </w:tcPr>
          <w:p w:rsidR="003E24AD" w:rsidRPr="0000629C" w:rsidRDefault="00D7129F" w:rsidP="0000629C">
            <w:pPr>
              <w:pStyle w:val="TableText"/>
            </w:pPr>
            <w:r>
              <w:rPr>
                <w:rFonts w:hint="eastAsia"/>
              </w:rPr>
              <w:t>VXLAN</w:t>
            </w:r>
            <w:r w:rsidR="003E24AD" w:rsidRPr="00F96C5D">
              <w:rPr>
                <w:rFonts w:hint="eastAsia"/>
              </w:rPr>
              <w:t>隧道的模式</w:t>
            </w:r>
            <w:r w:rsidR="003E24AD" w:rsidRPr="0000629C">
              <w:rPr>
                <w:rFonts w:hint="eastAsia"/>
              </w:rPr>
              <w:t>，取值包括</w:t>
            </w:r>
          </w:p>
          <w:p w:rsidR="003E24AD" w:rsidRPr="0000629C" w:rsidRDefault="003E24AD" w:rsidP="0000629C">
            <w:pPr>
              <w:pStyle w:val="ItemListinTable"/>
            </w:pPr>
            <w:r>
              <w:rPr>
                <w:rFonts w:hint="eastAsia"/>
              </w:rPr>
              <w:t>VXLAN</w:t>
            </w:r>
            <w:r>
              <w:rPr>
                <w:rFonts w:hint="eastAsia"/>
              </w:rPr>
              <w:t>：表示</w:t>
            </w:r>
            <w:r>
              <w:rPr>
                <w:rFonts w:hint="eastAsia"/>
              </w:rPr>
              <w:t>VXLAN</w:t>
            </w:r>
            <w:r>
              <w:rPr>
                <w:rFonts w:hint="eastAsia"/>
              </w:rPr>
              <w:t>隧道</w:t>
            </w:r>
          </w:p>
          <w:p w:rsidR="003E24AD" w:rsidRPr="0000629C" w:rsidRDefault="003E24AD" w:rsidP="0000629C">
            <w:pPr>
              <w:pStyle w:val="ItemListinTable"/>
            </w:pPr>
            <w:r>
              <w:rPr>
                <w:rFonts w:hint="eastAsia"/>
              </w:rPr>
              <w:t>VXLAN-DCI</w:t>
            </w:r>
            <w:r>
              <w:rPr>
                <w:rFonts w:hint="eastAsia"/>
              </w:rPr>
              <w:t>：表示</w:t>
            </w:r>
            <w:r>
              <w:rPr>
                <w:rFonts w:hint="eastAsia"/>
              </w:rPr>
              <w:t>VXLAN</w:t>
            </w:r>
            <w:r w:rsidRPr="0000629C">
              <w:rPr>
                <w:rFonts w:hint="eastAsia"/>
              </w:rPr>
              <w:t>数据中心互联隧道</w:t>
            </w:r>
          </w:p>
        </w:tc>
      </w:tr>
      <w:tr w:rsidR="003E24AD" w:rsidRPr="00C75A78" w:rsidTr="001E2143">
        <w:trPr>
          <w:cantSplit/>
          <w:trHeight w:val="68"/>
        </w:trPr>
        <w:tc>
          <w:tcPr>
            <w:tcW w:w="4049" w:type="dxa"/>
          </w:tcPr>
          <w:p w:rsidR="003E24AD" w:rsidRPr="005E06DB" w:rsidRDefault="003E24AD" w:rsidP="00C246DB">
            <w:pPr>
              <w:pStyle w:val="TableText"/>
            </w:pPr>
            <w:r>
              <w:rPr>
                <w:rFonts w:hint="eastAsia"/>
              </w:rPr>
              <w:t>Outgoing interface</w:t>
            </w:r>
          </w:p>
        </w:tc>
        <w:tc>
          <w:tcPr>
            <w:tcW w:w="4919" w:type="dxa"/>
          </w:tcPr>
          <w:p w:rsidR="003E24AD" w:rsidRPr="005E06DB" w:rsidRDefault="003E24AD" w:rsidP="00C246DB">
            <w:pPr>
              <w:pStyle w:val="TableText"/>
            </w:pPr>
            <w:r>
              <w:rPr>
                <w:rFonts w:hint="eastAsia"/>
              </w:rPr>
              <w:t>出接口，即与</w:t>
            </w:r>
            <w:r>
              <w:rPr>
                <w:rFonts w:hint="eastAsia"/>
              </w:rPr>
              <w:t>L3VNI</w:t>
            </w:r>
            <w:r>
              <w:rPr>
                <w:rFonts w:hint="eastAsia"/>
              </w:rPr>
              <w:t>关联的</w:t>
            </w:r>
            <w:r>
              <w:rPr>
                <w:rFonts w:hint="eastAsia"/>
              </w:rPr>
              <w:t>VSI</w:t>
            </w:r>
            <w:r>
              <w:rPr>
                <w:rFonts w:hint="eastAsia"/>
              </w:rPr>
              <w:t>虚接口</w:t>
            </w:r>
          </w:p>
        </w:tc>
      </w:tr>
      <w:tr w:rsidR="003E24AD" w:rsidRPr="00C75A78" w:rsidTr="001E2143">
        <w:trPr>
          <w:cantSplit/>
          <w:trHeight w:val="68"/>
        </w:trPr>
        <w:tc>
          <w:tcPr>
            <w:tcW w:w="4049" w:type="dxa"/>
          </w:tcPr>
          <w:p w:rsidR="003E24AD" w:rsidRPr="005E06DB" w:rsidRDefault="003E24AD" w:rsidP="00C246DB">
            <w:pPr>
              <w:pStyle w:val="TableText"/>
            </w:pPr>
            <w:r>
              <w:rPr>
                <w:rFonts w:hint="eastAsia"/>
              </w:rPr>
              <w:t>Total number of entries</w:t>
            </w:r>
          </w:p>
        </w:tc>
        <w:tc>
          <w:tcPr>
            <w:tcW w:w="4919" w:type="dxa"/>
          </w:tcPr>
          <w:p w:rsidR="003E24AD" w:rsidRPr="005E06DB" w:rsidRDefault="003E24AD" w:rsidP="00C246DB">
            <w:pPr>
              <w:pStyle w:val="TableText"/>
            </w:pPr>
            <w:r>
              <w:rPr>
                <w:rFonts w:hint="eastAsia"/>
              </w:rPr>
              <w:t>邻接</w:t>
            </w:r>
            <w:r w:rsidRPr="005E06DB">
              <w:rPr>
                <w:rFonts w:hint="eastAsia"/>
              </w:rPr>
              <w:t>表项的总数</w:t>
            </w:r>
          </w:p>
        </w:tc>
      </w:tr>
    </w:tbl>
    <w:p w:rsidR="003E24AD" w:rsidRDefault="003E24AD" w:rsidP="00C246DB"/>
    <w:p w:rsidR="00620178" w:rsidRPr="00425871" w:rsidRDefault="00620178" w:rsidP="00620178">
      <w:pPr>
        <w:pStyle w:val="3"/>
      </w:pPr>
      <w:bookmarkStart w:id="1279" w:name="_Toc505332613"/>
      <w:bookmarkStart w:id="1280" w:name="_Toc498422381"/>
      <w:bookmarkStart w:id="1281" w:name="_Toc508203624"/>
      <w:bookmarkStart w:id="1282" w:name="_Toc45113770"/>
      <w:r w:rsidRPr="00C53BC6">
        <w:rPr>
          <w:rFonts w:hint="eastAsia"/>
        </w:rPr>
        <w:t>d</w:t>
      </w:r>
      <w:r w:rsidRPr="00425871">
        <w:rPr>
          <w:rFonts w:hint="eastAsia"/>
        </w:rPr>
        <w:t>isplay evpn es</w:t>
      </w:r>
      <w:bookmarkEnd w:id="1279"/>
      <w:bookmarkEnd w:id="1280"/>
      <w:bookmarkEnd w:id="1281"/>
      <w:bookmarkEnd w:id="1282"/>
    </w:p>
    <w:p w:rsidR="00620178" w:rsidRPr="00C53BC6" w:rsidRDefault="00620178" w:rsidP="00620178">
      <w:r w:rsidRPr="00370A6B">
        <w:rPr>
          <w:rStyle w:val="commandkeywords"/>
          <w:rFonts w:hint="eastAsia"/>
        </w:rPr>
        <w:t>d</w:t>
      </w:r>
      <w:r w:rsidRPr="00370A6B">
        <w:rPr>
          <w:rStyle w:val="commandkeywords"/>
        </w:rPr>
        <w:t>isplay</w:t>
      </w:r>
      <w:r w:rsidRPr="00370A6B">
        <w:rPr>
          <w:rStyle w:val="commandkeywords"/>
          <w:rFonts w:hint="eastAsia"/>
        </w:rPr>
        <w:t xml:space="preserve"> </w:t>
      </w:r>
      <w:r w:rsidRPr="00370A6B">
        <w:rPr>
          <w:rStyle w:val="commandkeywords"/>
        </w:rPr>
        <w:t>evpn</w:t>
      </w:r>
      <w:r w:rsidRPr="00370A6B">
        <w:rPr>
          <w:rStyle w:val="commandkeywords"/>
          <w:rFonts w:hint="eastAsia"/>
        </w:rPr>
        <w:t xml:space="preserve"> </w:t>
      </w:r>
      <w:r w:rsidRPr="00370A6B">
        <w:rPr>
          <w:rStyle w:val="commandkeywords"/>
        </w:rPr>
        <w:t>es</w:t>
      </w:r>
      <w:r w:rsidRPr="00C53BC6">
        <w:rPr>
          <w:rFonts w:hint="eastAsia"/>
        </w:rPr>
        <w:t>命令</w:t>
      </w:r>
      <w:r>
        <w:rPr>
          <w:rFonts w:hint="eastAsia"/>
        </w:rPr>
        <w:t>用来</w:t>
      </w:r>
      <w:r w:rsidRPr="00C53BC6">
        <w:rPr>
          <w:rFonts w:hint="eastAsia"/>
        </w:rPr>
        <w:t>显示</w:t>
      </w:r>
      <w:r w:rsidRPr="00C53BC6">
        <w:rPr>
          <w:rFonts w:hint="eastAsia"/>
        </w:rPr>
        <w:t>EVPN</w:t>
      </w:r>
      <w:r w:rsidRPr="00C53BC6">
        <w:rPr>
          <w:rFonts w:hint="eastAsia"/>
        </w:rPr>
        <w:t>的</w:t>
      </w:r>
      <w:r w:rsidRPr="00C53BC6">
        <w:rPr>
          <w:rFonts w:hint="eastAsia"/>
        </w:rPr>
        <w:t>ES</w:t>
      </w:r>
      <w:r w:rsidRPr="00C53BC6">
        <w:rPr>
          <w:rFonts w:hint="eastAsia"/>
        </w:rPr>
        <w:t>信息</w:t>
      </w:r>
      <w:r w:rsidRPr="00425871">
        <w:rPr>
          <w:rFonts w:hint="eastAsia"/>
        </w:rPr>
        <w:t>。</w:t>
      </w:r>
    </w:p>
    <w:p w:rsidR="00620178" w:rsidRPr="00C53BC6" w:rsidRDefault="00620178" w:rsidP="00620178">
      <w:pPr>
        <w:pStyle w:val="Command"/>
      </w:pPr>
      <w:r w:rsidRPr="00C53BC6">
        <w:rPr>
          <w:rFonts w:hint="eastAsia"/>
        </w:rPr>
        <w:t>【命令】</w:t>
      </w:r>
    </w:p>
    <w:p w:rsidR="00620178" w:rsidRPr="00425871" w:rsidRDefault="00620178" w:rsidP="00620178">
      <w:r w:rsidRPr="00DE06A0">
        <w:rPr>
          <w:rStyle w:val="commandkeywords"/>
        </w:rPr>
        <w:t>display evpn</w:t>
      </w:r>
      <w:r w:rsidRPr="00425871">
        <w:rPr>
          <w:rStyle w:val="commandkeywords"/>
          <w:rFonts w:hint="eastAsia"/>
        </w:rPr>
        <w:t xml:space="preserve"> </w:t>
      </w:r>
      <w:r w:rsidRPr="00425871">
        <w:rPr>
          <w:rStyle w:val="commandkeywords"/>
        </w:rPr>
        <w:t>es</w:t>
      </w:r>
      <w:r w:rsidRPr="00425871">
        <w:rPr>
          <w:rStyle w:val="commandtext"/>
          <w:rFonts w:hint="eastAsia"/>
        </w:rPr>
        <w:t xml:space="preserve"> </w:t>
      </w:r>
      <w:r w:rsidRPr="00425871">
        <w:rPr>
          <w:rStyle w:val="commandtext"/>
        </w:rPr>
        <w:t xml:space="preserve">{ </w:t>
      </w:r>
      <w:r w:rsidRPr="00425871">
        <w:rPr>
          <w:rStyle w:val="commandkeywords"/>
        </w:rPr>
        <w:t>local</w:t>
      </w:r>
      <w:r w:rsidRPr="00425871">
        <w:rPr>
          <w:rStyle w:val="commandtext"/>
        </w:rPr>
        <w:t xml:space="preserve"> [</w:t>
      </w:r>
      <w:r w:rsidRPr="00425871">
        <w:t xml:space="preserve"> </w:t>
      </w:r>
      <w:r w:rsidRPr="00425871">
        <w:rPr>
          <w:rStyle w:val="commandkeywords"/>
        </w:rPr>
        <w:t>vsi</w:t>
      </w:r>
      <w:r w:rsidRPr="00425871">
        <w:rPr>
          <w:rFonts w:hint="eastAsia"/>
        </w:rPr>
        <w:t xml:space="preserve"> </w:t>
      </w:r>
      <w:r w:rsidRPr="00425871">
        <w:rPr>
          <w:rStyle w:val="commandparameter"/>
        </w:rPr>
        <w:t>vsi-name</w:t>
      </w:r>
      <w:r w:rsidRPr="00425871">
        <w:t xml:space="preserve"> </w:t>
      </w:r>
      <w:r w:rsidR="00381F6D" w:rsidRPr="00FB3388">
        <w:rPr>
          <w:rStyle w:val="commandtext"/>
        </w:rPr>
        <w:t xml:space="preserve"> |</w:t>
      </w:r>
      <w:r w:rsidR="00381F6D" w:rsidRPr="001F0D53">
        <w:rPr>
          <w:rFonts w:hint="eastAsia"/>
        </w:rPr>
        <w:t xml:space="preserve"> </w:t>
      </w:r>
      <w:r w:rsidR="00381F6D" w:rsidRPr="001F0D53">
        <w:rPr>
          <w:rStyle w:val="commandkeywords"/>
        </w:rPr>
        <w:t>xconnect-group</w:t>
      </w:r>
      <w:r w:rsidR="00381F6D" w:rsidRPr="001F0D53">
        <w:t xml:space="preserve"> </w:t>
      </w:r>
      <w:r w:rsidR="00381F6D" w:rsidRPr="001F0D53">
        <w:rPr>
          <w:rStyle w:val="commandparameter"/>
          <w:rFonts w:hint="eastAsia"/>
        </w:rPr>
        <w:t>group</w:t>
      </w:r>
      <w:r w:rsidR="00381F6D" w:rsidRPr="001F0D53">
        <w:rPr>
          <w:rStyle w:val="commandparameter"/>
        </w:rPr>
        <w:t>-name</w:t>
      </w:r>
      <w:r w:rsidR="00381F6D">
        <w:rPr>
          <w:rStyle w:val="commandparameter"/>
          <w:rFonts w:hint="eastAsia"/>
        </w:rPr>
        <w:t xml:space="preserve"> </w:t>
      </w:r>
      <w:r w:rsidRPr="00425871">
        <w:rPr>
          <w:rStyle w:val="commandtext"/>
        </w:rPr>
        <w:t xml:space="preserve">] </w:t>
      </w:r>
      <w:r w:rsidRPr="00425871">
        <w:rPr>
          <w:rStyle w:val="commandtext"/>
          <w:rFonts w:hint="eastAsia"/>
        </w:rPr>
        <w:t xml:space="preserve">[ </w:t>
      </w:r>
      <w:r w:rsidRPr="00425871">
        <w:rPr>
          <w:rStyle w:val="commandkeywords"/>
        </w:rPr>
        <w:t>esi</w:t>
      </w:r>
      <w:r w:rsidRPr="00425871">
        <w:rPr>
          <w:rFonts w:hint="eastAsia"/>
        </w:rPr>
        <w:t xml:space="preserve"> </w:t>
      </w:r>
      <w:r w:rsidRPr="00425871">
        <w:rPr>
          <w:rStyle w:val="commandparameter"/>
        </w:rPr>
        <w:t>esi-id</w:t>
      </w:r>
      <w:r w:rsidRPr="00425871">
        <w:rPr>
          <w:rStyle w:val="commandparameter"/>
          <w:rFonts w:hint="eastAsia"/>
        </w:rPr>
        <w:t xml:space="preserve"> </w:t>
      </w:r>
      <w:r w:rsidRPr="00425871">
        <w:rPr>
          <w:rStyle w:val="commandtext"/>
          <w:rFonts w:hint="eastAsia"/>
        </w:rPr>
        <w:t xml:space="preserve">] </w:t>
      </w:r>
      <w:r w:rsidRPr="00425871">
        <w:rPr>
          <w:rStyle w:val="commandtext"/>
        </w:rPr>
        <w:t>[</w:t>
      </w:r>
      <w:r w:rsidRPr="00425871">
        <w:t xml:space="preserve"> </w:t>
      </w:r>
      <w:r w:rsidRPr="00425871">
        <w:rPr>
          <w:rStyle w:val="commandkeywords"/>
        </w:rPr>
        <w:t>verbose</w:t>
      </w:r>
      <w:r w:rsidRPr="00425871">
        <w:rPr>
          <w:rStyle w:val="commandtext"/>
        </w:rPr>
        <w:t xml:space="preserve"> ] |</w:t>
      </w:r>
      <w:r w:rsidRPr="00425871">
        <w:t xml:space="preserve"> </w:t>
      </w:r>
      <w:r w:rsidRPr="00425871">
        <w:rPr>
          <w:rStyle w:val="commandkeywords"/>
        </w:rPr>
        <w:t>remote</w:t>
      </w:r>
      <w:r w:rsidRPr="00425871">
        <w:t xml:space="preserve"> </w:t>
      </w:r>
      <w:r w:rsidRPr="00425871">
        <w:rPr>
          <w:rStyle w:val="commandtext"/>
        </w:rPr>
        <w:t>[</w:t>
      </w:r>
      <w:r w:rsidRPr="00425871">
        <w:t xml:space="preserve"> </w:t>
      </w:r>
      <w:r w:rsidRPr="00425871">
        <w:rPr>
          <w:rStyle w:val="commandkeywords"/>
        </w:rPr>
        <w:t>vsi</w:t>
      </w:r>
      <w:r w:rsidRPr="00425871">
        <w:rPr>
          <w:rFonts w:hint="eastAsia"/>
        </w:rPr>
        <w:t xml:space="preserve"> </w:t>
      </w:r>
      <w:r w:rsidRPr="00425871">
        <w:rPr>
          <w:rStyle w:val="commandparameter"/>
        </w:rPr>
        <w:t xml:space="preserve">vsi-name </w:t>
      </w:r>
      <w:r w:rsidR="00381F6D" w:rsidRPr="00FB3388">
        <w:rPr>
          <w:rStyle w:val="commandtext"/>
        </w:rPr>
        <w:t xml:space="preserve"> |</w:t>
      </w:r>
      <w:r w:rsidR="00381F6D" w:rsidRPr="001F0D53">
        <w:rPr>
          <w:rFonts w:hint="eastAsia"/>
        </w:rPr>
        <w:t xml:space="preserve"> </w:t>
      </w:r>
      <w:r w:rsidR="00381F6D" w:rsidRPr="001F0D53">
        <w:rPr>
          <w:rStyle w:val="commandkeywords"/>
        </w:rPr>
        <w:t>xconnect-group</w:t>
      </w:r>
      <w:r w:rsidR="00381F6D" w:rsidRPr="001F0D53">
        <w:t xml:space="preserve"> </w:t>
      </w:r>
      <w:r w:rsidR="00381F6D" w:rsidRPr="001F0D53">
        <w:rPr>
          <w:rStyle w:val="commandparameter"/>
          <w:rFonts w:hint="eastAsia"/>
        </w:rPr>
        <w:t>group</w:t>
      </w:r>
      <w:r w:rsidR="00381F6D" w:rsidRPr="001F0D53">
        <w:rPr>
          <w:rStyle w:val="commandparameter"/>
        </w:rPr>
        <w:t>-name</w:t>
      </w:r>
      <w:r w:rsidR="00381F6D">
        <w:rPr>
          <w:rStyle w:val="commandparameter"/>
          <w:rFonts w:hint="eastAsia"/>
        </w:rPr>
        <w:t xml:space="preserve"> </w:t>
      </w:r>
      <w:r w:rsidRPr="00425871">
        <w:rPr>
          <w:rStyle w:val="commandtext"/>
        </w:rPr>
        <w:t>]</w:t>
      </w:r>
      <w:r w:rsidRPr="00425871">
        <w:t xml:space="preserve"> </w:t>
      </w:r>
      <w:r w:rsidRPr="00425871">
        <w:rPr>
          <w:rStyle w:val="commandtext"/>
          <w:rFonts w:hint="eastAsia"/>
        </w:rPr>
        <w:t xml:space="preserve">[ </w:t>
      </w:r>
      <w:r w:rsidRPr="00425871">
        <w:rPr>
          <w:rStyle w:val="commandkeywords"/>
        </w:rPr>
        <w:t>esi</w:t>
      </w:r>
      <w:r w:rsidRPr="00425871">
        <w:rPr>
          <w:rFonts w:hint="eastAsia"/>
        </w:rPr>
        <w:t xml:space="preserve"> </w:t>
      </w:r>
      <w:r w:rsidRPr="00425871">
        <w:rPr>
          <w:rStyle w:val="commandparameter"/>
        </w:rPr>
        <w:t>esi-id</w:t>
      </w:r>
      <w:r w:rsidRPr="00425871">
        <w:rPr>
          <w:rStyle w:val="commandparameter"/>
          <w:rFonts w:hint="eastAsia"/>
        </w:rPr>
        <w:t xml:space="preserve"> </w:t>
      </w:r>
      <w:r w:rsidRPr="00425871">
        <w:rPr>
          <w:rStyle w:val="commandtext"/>
          <w:rFonts w:hint="eastAsia"/>
        </w:rPr>
        <w:t xml:space="preserve">] </w:t>
      </w:r>
      <w:r w:rsidRPr="00425871">
        <w:rPr>
          <w:rStyle w:val="commandtext"/>
        </w:rPr>
        <w:t>[</w:t>
      </w:r>
      <w:r w:rsidRPr="00425871">
        <w:t xml:space="preserve"> </w:t>
      </w:r>
      <w:r w:rsidRPr="00425871">
        <w:rPr>
          <w:rStyle w:val="commandkeywords"/>
          <w:rFonts w:hint="eastAsia"/>
        </w:rPr>
        <w:t>nexthop</w:t>
      </w:r>
      <w:r w:rsidRPr="00425871">
        <w:rPr>
          <w:rFonts w:hint="eastAsia"/>
        </w:rPr>
        <w:t xml:space="preserve"> </w:t>
      </w:r>
      <w:r w:rsidRPr="00425871">
        <w:rPr>
          <w:rStyle w:val="commandparameter"/>
          <w:rFonts w:hint="eastAsia"/>
        </w:rPr>
        <w:t>next-hop</w:t>
      </w:r>
      <w:r w:rsidRPr="00425871">
        <w:t xml:space="preserve"> </w:t>
      </w:r>
      <w:r w:rsidRPr="00425871">
        <w:rPr>
          <w:rStyle w:val="commandtext"/>
        </w:rPr>
        <w:t>]</w:t>
      </w:r>
      <w:r w:rsidRPr="00425871">
        <w:rPr>
          <w:rStyle w:val="commandtext"/>
          <w:rFonts w:hint="eastAsia"/>
        </w:rPr>
        <w:t xml:space="preserve"> </w:t>
      </w:r>
      <w:r w:rsidR="002E5EEB">
        <w:rPr>
          <w:rStyle w:val="commandtext"/>
          <w:rFonts w:hint="eastAsia"/>
        </w:rPr>
        <w:t xml:space="preserve">[ </w:t>
      </w:r>
      <w:r w:rsidR="002E5EEB" w:rsidRPr="00B630E0">
        <w:rPr>
          <w:rStyle w:val="commandkeywords"/>
        </w:rPr>
        <w:t>verbose</w:t>
      </w:r>
      <w:r w:rsidR="002E5EEB">
        <w:rPr>
          <w:rStyle w:val="commandtext"/>
          <w:rFonts w:hint="eastAsia"/>
        </w:rPr>
        <w:t xml:space="preserve"> ] </w:t>
      </w:r>
      <w:r w:rsidRPr="00425871">
        <w:rPr>
          <w:rStyle w:val="commandtext"/>
        </w:rPr>
        <w:t>}</w:t>
      </w:r>
    </w:p>
    <w:p w:rsidR="00620178" w:rsidRPr="00C53BC6" w:rsidRDefault="00620178" w:rsidP="00620178">
      <w:pPr>
        <w:pStyle w:val="Command"/>
      </w:pPr>
      <w:r w:rsidRPr="00C53BC6">
        <w:rPr>
          <w:rFonts w:hint="eastAsia"/>
        </w:rPr>
        <w:lastRenderedPageBreak/>
        <w:t>【视图】</w:t>
      </w:r>
    </w:p>
    <w:p w:rsidR="00620178" w:rsidRPr="00C53BC6" w:rsidRDefault="00620178" w:rsidP="00620178">
      <w:r w:rsidRPr="00C53BC6">
        <w:rPr>
          <w:rFonts w:hint="eastAsia"/>
        </w:rPr>
        <w:t>任意视图</w:t>
      </w:r>
    </w:p>
    <w:p w:rsidR="00620178" w:rsidRPr="00C53BC6" w:rsidRDefault="00620178" w:rsidP="00620178">
      <w:pPr>
        <w:pStyle w:val="Command"/>
      </w:pPr>
      <w:r w:rsidRPr="00C53BC6">
        <w:rPr>
          <w:rFonts w:hint="eastAsia"/>
        </w:rPr>
        <w:t>【缺省用户角色】</w:t>
      </w:r>
    </w:p>
    <w:p w:rsidR="00620178" w:rsidRPr="00C53BC6" w:rsidRDefault="00620178" w:rsidP="00620178">
      <w:r w:rsidRPr="00C53BC6">
        <w:rPr>
          <w:rFonts w:hint="eastAsia"/>
        </w:rPr>
        <w:t>network-admin</w:t>
      </w:r>
    </w:p>
    <w:p w:rsidR="00620178" w:rsidRPr="00C53BC6" w:rsidRDefault="00620178" w:rsidP="00620178">
      <w:r w:rsidRPr="00C53BC6">
        <w:rPr>
          <w:rFonts w:hint="eastAsia"/>
        </w:rPr>
        <w:t>network-operator</w:t>
      </w:r>
    </w:p>
    <w:p w:rsidR="00620178" w:rsidRPr="00195882" w:rsidRDefault="00620178" w:rsidP="00620178">
      <w:pPr>
        <w:pStyle w:val="Command"/>
      </w:pPr>
      <w:r w:rsidRPr="00C53BC6">
        <w:rPr>
          <w:rFonts w:hint="eastAsia"/>
        </w:rPr>
        <w:t>【参数】</w:t>
      </w:r>
    </w:p>
    <w:p w:rsidR="00620178" w:rsidRPr="00425871" w:rsidRDefault="00620178" w:rsidP="00620178">
      <w:r w:rsidRPr="001B019C">
        <w:rPr>
          <w:rStyle w:val="commandkeywords"/>
        </w:rPr>
        <w:t>local</w:t>
      </w:r>
      <w:r w:rsidRPr="00425871">
        <w:rPr>
          <w:rFonts w:hint="eastAsia"/>
        </w:rPr>
        <w:t>：显示本</w:t>
      </w:r>
      <w:r w:rsidRPr="00C53BC6">
        <w:rPr>
          <w:rFonts w:hint="eastAsia"/>
        </w:rPr>
        <w:t>地</w:t>
      </w:r>
      <w:r w:rsidR="00381F6D">
        <w:rPr>
          <w:rFonts w:hint="eastAsia"/>
        </w:rPr>
        <w:t>多归属成员</w:t>
      </w:r>
      <w:r w:rsidRPr="00C53BC6">
        <w:t>ES</w:t>
      </w:r>
      <w:r w:rsidRPr="00C53BC6">
        <w:rPr>
          <w:rFonts w:hint="eastAsia"/>
        </w:rPr>
        <w:t>信息</w:t>
      </w:r>
      <w:r w:rsidRPr="00425871">
        <w:rPr>
          <w:rFonts w:hint="eastAsia"/>
        </w:rPr>
        <w:t>。</w:t>
      </w:r>
    </w:p>
    <w:p w:rsidR="00620178" w:rsidRDefault="00620178" w:rsidP="00620178">
      <w:r w:rsidRPr="001B019C">
        <w:rPr>
          <w:rStyle w:val="commandkeywords"/>
        </w:rPr>
        <w:t>vsi</w:t>
      </w:r>
      <w:r w:rsidRPr="001B019C">
        <w:rPr>
          <w:rStyle w:val="af7"/>
        </w:rPr>
        <w:t xml:space="preserve"> </w:t>
      </w:r>
      <w:r w:rsidRPr="001B019C">
        <w:rPr>
          <w:rStyle w:val="commandparameter"/>
        </w:rPr>
        <w:t>vsi-name</w:t>
      </w:r>
      <w:r w:rsidRPr="00C53BC6">
        <w:t>：</w:t>
      </w:r>
      <w:r w:rsidRPr="00C53BC6">
        <w:rPr>
          <w:rFonts w:hint="eastAsia"/>
        </w:rPr>
        <w:t>显示指定</w:t>
      </w:r>
      <w:r w:rsidRPr="00C53BC6">
        <w:rPr>
          <w:rFonts w:hint="eastAsia"/>
        </w:rPr>
        <w:t>VSI</w:t>
      </w:r>
      <w:r w:rsidRPr="00C53BC6">
        <w:rPr>
          <w:rFonts w:hint="eastAsia"/>
        </w:rPr>
        <w:t>的</w:t>
      </w:r>
      <w:r w:rsidRPr="00C53BC6">
        <w:rPr>
          <w:rFonts w:hint="eastAsia"/>
        </w:rPr>
        <w:t>ES</w:t>
      </w:r>
      <w:r w:rsidRPr="00C53BC6">
        <w:rPr>
          <w:rFonts w:hint="eastAsia"/>
        </w:rPr>
        <w:t>信息。</w:t>
      </w:r>
      <w:r w:rsidRPr="00B70919">
        <w:rPr>
          <w:rStyle w:val="commandparameter"/>
        </w:rPr>
        <w:t>vsi-name</w:t>
      </w:r>
      <w:r w:rsidRPr="00C53BC6">
        <w:rPr>
          <w:rFonts w:hint="eastAsia"/>
        </w:rPr>
        <w:t>表示</w:t>
      </w:r>
      <w:r w:rsidRPr="00C53BC6">
        <w:rPr>
          <w:rFonts w:hint="eastAsia"/>
        </w:rPr>
        <w:t>VSI</w:t>
      </w:r>
      <w:r w:rsidRPr="00C53BC6">
        <w:rPr>
          <w:rFonts w:hint="eastAsia"/>
        </w:rPr>
        <w:t>的名称，为</w:t>
      </w:r>
      <w:r w:rsidRPr="00C53BC6">
        <w:rPr>
          <w:rFonts w:hint="eastAsia"/>
        </w:rPr>
        <w:t>1</w:t>
      </w:r>
      <w:r w:rsidRPr="00C53BC6">
        <w:rPr>
          <w:rFonts w:hint="eastAsia"/>
        </w:rPr>
        <w:t>～</w:t>
      </w:r>
      <w:r w:rsidRPr="00C53BC6">
        <w:rPr>
          <w:rFonts w:hint="eastAsia"/>
        </w:rPr>
        <w:t>31</w:t>
      </w:r>
      <w:r w:rsidRPr="00C53BC6">
        <w:rPr>
          <w:rFonts w:hint="eastAsia"/>
        </w:rPr>
        <w:t>个字符的字符串，区分大小写。如果未指定本参数，则显示所有</w:t>
      </w:r>
      <w:r w:rsidRPr="00C53BC6">
        <w:rPr>
          <w:rFonts w:hint="eastAsia"/>
        </w:rPr>
        <w:t>VSI</w:t>
      </w:r>
      <w:r w:rsidRPr="00C53BC6">
        <w:rPr>
          <w:rFonts w:hint="eastAsia"/>
        </w:rPr>
        <w:t>的</w:t>
      </w:r>
      <w:r w:rsidRPr="00C53BC6">
        <w:rPr>
          <w:rFonts w:hint="eastAsia"/>
        </w:rPr>
        <w:t>ES</w:t>
      </w:r>
      <w:r w:rsidRPr="00C53BC6">
        <w:rPr>
          <w:rFonts w:hint="eastAsia"/>
        </w:rPr>
        <w:t>信息。</w:t>
      </w:r>
    </w:p>
    <w:p w:rsidR="002E5EEB" w:rsidRPr="00AD7C1C" w:rsidRDefault="002E5EEB" w:rsidP="002E5EEB">
      <w:r w:rsidRPr="00AD7C1C">
        <w:rPr>
          <w:rStyle w:val="commandkeywords"/>
        </w:rPr>
        <w:t>xconnect-group</w:t>
      </w:r>
      <w:r w:rsidRPr="00AD7C1C">
        <w:t xml:space="preserve"> </w:t>
      </w:r>
      <w:r w:rsidRPr="00AD7C1C">
        <w:rPr>
          <w:rStyle w:val="commandparameter"/>
          <w:rFonts w:hint="eastAsia"/>
        </w:rPr>
        <w:t>group</w:t>
      </w:r>
      <w:r w:rsidRPr="00AD7C1C">
        <w:rPr>
          <w:rStyle w:val="commandparameter"/>
        </w:rPr>
        <w:t>-name</w:t>
      </w:r>
      <w:r w:rsidRPr="00AD7C1C">
        <w:rPr>
          <w:rFonts w:hint="eastAsia"/>
        </w:rPr>
        <w:t>：显示指定交叉连接组内</w:t>
      </w:r>
      <w:r w:rsidRPr="00AD7C1C">
        <w:rPr>
          <w:rFonts w:hint="eastAsia"/>
        </w:rPr>
        <w:t>EVPN</w:t>
      </w:r>
      <w:r w:rsidRPr="00AD7C1C">
        <w:rPr>
          <w:rFonts w:hint="eastAsia"/>
        </w:rPr>
        <w:t>的本地</w:t>
      </w:r>
      <w:r w:rsidRPr="00AD7C1C">
        <w:rPr>
          <w:rFonts w:hint="eastAsia"/>
        </w:rPr>
        <w:t>ES</w:t>
      </w:r>
      <w:r w:rsidRPr="00AD7C1C">
        <w:rPr>
          <w:rFonts w:hint="eastAsia"/>
        </w:rPr>
        <w:t>信息。</w:t>
      </w:r>
      <w:r w:rsidRPr="00AD7C1C">
        <w:t>group-name</w:t>
      </w:r>
      <w:r w:rsidRPr="00AD7C1C">
        <w:rPr>
          <w:rFonts w:hint="eastAsia"/>
        </w:rPr>
        <w:t>表示交叉连接组的名称，为</w:t>
      </w:r>
      <w:r w:rsidRPr="00AD7C1C">
        <w:t>1</w:t>
      </w:r>
      <w:r w:rsidRPr="00AD7C1C">
        <w:rPr>
          <w:rFonts w:hint="eastAsia"/>
        </w:rPr>
        <w:t>～</w:t>
      </w:r>
      <w:r w:rsidRPr="00AD7C1C">
        <w:t>31</w:t>
      </w:r>
      <w:r w:rsidRPr="00AD7C1C">
        <w:rPr>
          <w:rFonts w:hint="eastAsia"/>
        </w:rPr>
        <w:t>个字符的字符串，区分大小写。如果未指定本参数，则显示所有交叉连接组内</w:t>
      </w:r>
      <w:r w:rsidRPr="00AD7C1C">
        <w:rPr>
          <w:rFonts w:hint="eastAsia"/>
        </w:rPr>
        <w:t>EVPN</w:t>
      </w:r>
      <w:r w:rsidRPr="00AD7C1C">
        <w:rPr>
          <w:rFonts w:hint="eastAsia"/>
        </w:rPr>
        <w:t>的本地</w:t>
      </w:r>
      <w:r w:rsidRPr="00AD7C1C">
        <w:rPr>
          <w:rFonts w:hint="eastAsia"/>
        </w:rPr>
        <w:t>ES</w:t>
      </w:r>
      <w:r w:rsidRPr="00AD7C1C">
        <w:rPr>
          <w:rFonts w:hint="eastAsia"/>
        </w:rPr>
        <w:t>信息。</w:t>
      </w:r>
    </w:p>
    <w:p w:rsidR="00620178" w:rsidRDefault="00620178" w:rsidP="00620178">
      <w:r w:rsidRPr="001B019C">
        <w:rPr>
          <w:rStyle w:val="commandkeywords"/>
        </w:rPr>
        <w:t>esi</w:t>
      </w:r>
      <w:r w:rsidRPr="00425871">
        <w:rPr>
          <w:rFonts w:hint="eastAsia"/>
        </w:rPr>
        <w:t xml:space="preserve"> </w:t>
      </w:r>
      <w:r w:rsidRPr="001B019C">
        <w:rPr>
          <w:rStyle w:val="commandparameter"/>
        </w:rPr>
        <w:t>esi-id</w:t>
      </w:r>
      <w:r w:rsidRPr="00C53BC6">
        <w:t>：</w:t>
      </w:r>
      <w:r>
        <w:rPr>
          <w:rFonts w:hint="eastAsia"/>
        </w:rPr>
        <w:t>显示指定</w:t>
      </w:r>
      <w:r>
        <w:rPr>
          <w:rFonts w:hint="eastAsia"/>
        </w:rPr>
        <w:t>ESI</w:t>
      </w:r>
      <w:r>
        <w:rPr>
          <w:rFonts w:hint="eastAsia"/>
        </w:rPr>
        <w:t>的</w:t>
      </w:r>
      <w:r>
        <w:rPr>
          <w:rFonts w:hint="eastAsia"/>
        </w:rPr>
        <w:t>ES</w:t>
      </w:r>
      <w:r>
        <w:rPr>
          <w:rFonts w:hint="eastAsia"/>
        </w:rPr>
        <w:t>信息。</w:t>
      </w:r>
      <w:r w:rsidRPr="001B019C">
        <w:rPr>
          <w:rStyle w:val="commandparameter"/>
        </w:rPr>
        <w:t>esi-id</w:t>
      </w:r>
      <w:r w:rsidRPr="00B70919">
        <w:rPr>
          <w:rFonts w:hint="eastAsia"/>
        </w:rPr>
        <w:t>表示</w:t>
      </w:r>
      <w:r>
        <w:rPr>
          <w:rFonts w:hint="eastAsia"/>
        </w:rPr>
        <w:t>以太网链路网段标识符的值，格式为</w:t>
      </w:r>
      <w:r>
        <w:rPr>
          <w:rFonts w:hint="eastAsia"/>
        </w:rPr>
        <w:t>xxxx.xxxx.xxxx.xxxx.xxxx</w:t>
      </w:r>
      <w:r>
        <w:rPr>
          <w:rFonts w:hint="eastAsia"/>
        </w:rPr>
        <w:t>，必须以</w:t>
      </w:r>
      <w:r>
        <w:rPr>
          <w:rFonts w:hint="eastAsia"/>
        </w:rPr>
        <w:t>00</w:t>
      </w:r>
      <w:r>
        <w:rPr>
          <w:rFonts w:hint="eastAsia"/>
        </w:rPr>
        <w:t>开头，其中</w:t>
      </w:r>
      <w:r>
        <w:rPr>
          <w:rFonts w:hint="eastAsia"/>
        </w:rPr>
        <w:t>x</w:t>
      </w:r>
      <w:r>
        <w:rPr>
          <w:rFonts w:hint="eastAsia"/>
        </w:rPr>
        <w:t>为十六进制数，不支持全</w:t>
      </w:r>
      <w:r>
        <w:rPr>
          <w:rFonts w:hint="eastAsia"/>
        </w:rPr>
        <w:t>0</w:t>
      </w:r>
      <w:r>
        <w:rPr>
          <w:rFonts w:hint="eastAsia"/>
        </w:rPr>
        <w:t>。如果未指定本参数，则显示</w:t>
      </w:r>
      <w:r w:rsidRPr="00C53BC6">
        <w:rPr>
          <w:rFonts w:hint="eastAsia"/>
        </w:rPr>
        <w:t>VSI</w:t>
      </w:r>
      <w:r w:rsidRPr="00C53BC6">
        <w:rPr>
          <w:rFonts w:hint="eastAsia"/>
        </w:rPr>
        <w:t>的</w:t>
      </w:r>
      <w:r>
        <w:rPr>
          <w:rFonts w:hint="eastAsia"/>
        </w:rPr>
        <w:t>所有</w:t>
      </w:r>
      <w:r w:rsidRPr="00C53BC6">
        <w:rPr>
          <w:rFonts w:hint="eastAsia"/>
        </w:rPr>
        <w:t>ES</w:t>
      </w:r>
      <w:r w:rsidRPr="00C53BC6">
        <w:rPr>
          <w:rFonts w:hint="eastAsia"/>
        </w:rPr>
        <w:t>信息。</w:t>
      </w:r>
    </w:p>
    <w:p w:rsidR="00620178" w:rsidRPr="00425871" w:rsidRDefault="00620178" w:rsidP="00620178">
      <w:r w:rsidRPr="001B019C">
        <w:rPr>
          <w:rStyle w:val="commandkeywords"/>
        </w:rPr>
        <w:t>verbose</w:t>
      </w:r>
      <w:r w:rsidRPr="00425871">
        <w:rPr>
          <w:rFonts w:hint="eastAsia"/>
        </w:rPr>
        <w:t>：显</w:t>
      </w:r>
      <w:r w:rsidRPr="00C53BC6">
        <w:rPr>
          <w:rFonts w:hint="eastAsia"/>
        </w:rPr>
        <w:t>示</w:t>
      </w:r>
      <w:r w:rsidRPr="00C53BC6">
        <w:t>ES</w:t>
      </w:r>
      <w:r w:rsidRPr="00C53BC6">
        <w:rPr>
          <w:rFonts w:hint="eastAsia"/>
        </w:rPr>
        <w:t>的详细信息。如果不指定本参数，则显示</w:t>
      </w:r>
      <w:r w:rsidRPr="00C53BC6">
        <w:t>ES</w:t>
      </w:r>
      <w:r w:rsidRPr="00C53BC6">
        <w:rPr>
          <w:rFonts w:hint="eastAsia"/>
        </w:rPr>
        <w:t>的简要信</w:t>
      </w:r>
      <w:r w:rsidRPr="00425871">
        <w:rPr>
          <w:rFonts w:hint="eastAsia"/>
        </w:rPr>
        <w:t>息。</w:t>
      </w:r>
    </w:p>
    <w:p w:rsidR="00620178" w:rsidRPr="00425871" w:rsidRDefault="00620178" w:rsidP="00620178">
      <w:r w:rsidRPr="001B019C">
        <w:rPr>
          <w:rStyle w:val="commandkeywords"/>
        </w:rPr>
        <w:t>remote</w:t>
      </w:r>
      <w:r w:rsidRPr="00425871">
        <w:rPr>
          <w:rFonts w:hint="eastAsia"/>
        </w:rPr>
        <w:t>：显示远</w:t>
      </w:r>
      <w:r w:rsidRPr="00C53BC6">
        <w:rPr>
          <w:rFonts w:hint="eastAsia"/>
        </w:rPr>
        <w:t>端</w:t>
      </w:r>
      <w:r w:rsidR="00381F6D">
        <w:rPr>
          <w:rFonts w:hint="eastAsia"/>
        </w:rPr>
        <w:t>多归属成员</w:t>
      </w:r>
      <w:r w:rsidRPr="00C53BC6">
        <w:t>ES</w:t>
      </w:r>
      <w:r w:rsidRPr="00C53BC6">
        <w:rPr>
          <w:rFonts w:hint="eastAsia"/>
        </w:rPr>
        <w:t>信</w:t>
      </w:r>
      <w:r w:rsidRPr="00425871">
        <w:rPr>
          <w:rFonts w:hint="eastAsia"/>
        </w:rPr>
        <w:t>息。</w:t>
      </w:r>
    </w:p>
    <w:p w:rsidR="00620178" w:rsidRDefault="00620178" w:rsidP="00620178">
      <w:r w:rsidRPr="001B019C">
        <w:rPr>
          <w:rStyle w:val="commandkeywords"/>
        </w:rPr>
        <w:t>nexthop</w:t>
      </w:r>
      <w:r w:rsidRPr="00425871">
        <w:rPr>
          <w:rFonts w:hint="eastAsia"/>
        </w:rPr>
        <w:t xml:space="preserve"> </w:t>
      </w:r>
      <w:r w:rsidRPr="001B019C">
        <w:rPr>
          <w:rStyle w:val="commandparameter"/>
        </w:rPr>
        <w:t>next-hop</w:t>
      </w:r>
      <w:r w:rsidRPr="00425871">
        <w:rPr>
          <w:rFonts w:hint="eastAsia"/>
        </w:rPr>
        <w:t>：显示从指定路由下一跳接收到的</w:t>
      </w:r>
      <w:r w:rsidRPr="001B019C">
        <w:t>ES</w:t>
      </w:r>
      <w:r w:rsidRPr="00425871">
        <w:rPr>
          <w:rFonts w:hint="eastAsia"/>
        </w:rPr>
        <w:t>信息。</w:t>
      </w:r>
      <w:r w:rsidR="002E5EEB" w:rsidRPr="00D34BE7">
        <w:rPr>
          <w:rStyle w:val="commandparameter"/>
        </w:rPr>
        <w:t>next-hop</w:t>
      </w:r>
      <w:r w:rsidR="002E5EEB" w:rsidRPr="00D34BE7">
        <w:rPr>
          <w:rFonts w:hint="eastAsia"/>
        </w:rPr>
        <w:t>为路由下一跳的</w:t>
      </w:r>
      <w:r w:rsidR="002E5EEB" w:rsidRPr="00D34BE7">
        <w:rPr>
          <w:rFonts w:hint="eastAsia"/>
        </w:rPr>
        <w:t>IPv</w:t>
      </w:r>
      <w:r w:rsidR="002E5EEB" w:rsidRPr="00D34BE7">
        <w:rPr>
          <w:rFonts w:hint="eastAsia"/>
        </w:rPr>
        <w:t>地址或</w:t>
      </w:r>
      <w:r w:rsidR="002E5EEB" w:rsidRPr="00D34BE7">
        <w:rPr>
          <w:rFonts w:hint="eastAsia"/>
        </w:rPr>
        <w:t>IPv6</w:t>
      </w:r>
      <w:r w:rsidR="002E5EEB" w:rsidRPr="00D34BE7">
        <w:rPr>
          <w:rFonts w:hint="eastAsia"/>
        </w:rPr>
        <w:t>地址。</w:t>
      </w:r>
      <w:r w:rsidRPr="00C53BC6">
        <w:rPr>
          <w:rFonts w:hint="eastAsia"/>
        </w:rPr>
        <w:t>如果不指定本参数，则显示从所有路由下一跳收到的</w:t>
      </w:r>
      <w:r w:rsidRPr="00C53BC6">
        <w:rPr>
          <w:rFonts w:hint="eastAsia"/>
        </w:rPr>
        <w:t>ES</w:t>
      </w:r>
      <w:r w:rsidRPr="00C53BC6">
        <w:rPr>
          <w:rFonts w:hint="eastAsia"/>
        </w:rPr>
        <w:t>信息。</w:t>
      </w:r>
    </w:p>
    <w:p w:rsidR="00620178" w:rsidRPr="00C53BC6" w:rsidRDefault="00620178" w:rsidP="00620178">
      <w:pPr>
        <w:pStyle w:val="Command"/>
      </w:pPr>
      <w:r w:rsidRPr="00C53BC6">
        <w:rPr>
          <w:rFonts w:hint="eastAsia"/>
        </w:rPr>
        <w:t>【举例】</w:t>
      </w:r>
    </w:p>
    <w:p w:rsidR="002E5EEB" w:rsidRPr="00C53BC6" w:rsidRDefault="002E5EEB" w:rsidP="002E5EEB">
      <w:r w:rsidRPr="00C53BC6">
        <w:rPr>
          <w:rFonts w:hint="eastAsia"/>
        </w:rPr>
        <w:t>#</w:t>
      </w:r>
      <w:r>
        <w:rPr>
          <w:rFonts w:hint="eastAsia"/>
        </w:rPr>
        <w:t xml:space="preserve"> </w:t>
      </w:r>
      <w:r w:rsidRPr="00E74C00">
        <w:rPr>
          <w:rFonts w:hint="eastAsia"/>
        </w:rPr>
        <w:t>EVPN VPLS</w:t>
      </w:r>
      <w:r w:rsidRPr="00E74C00">
        <w:rPr>
          <w:rFonts w:hint="eastAsia"/>
        </w:rPr>
        <w:t>组网中</w:t>
      </w:r>
      <w:r w:rsidRPr="00C53BC6">
        <w:rPr>
          <w:rFonts w:hint="eastAsia"/>
        </w:rPr>
        <w:t>显示</w:t>
      </w:r>
      <w:r w:rsidRPr="00C53BC6">
        <w:rPr>
          <w:rFonts w:hint="eastAsia"/>
        </w:rPr>
        <w:t>VSI</w:t>
      </w:r>
      <w:r>
        <w:rPr>
          <w:rFonts w:hint="eastAsia"/>
        </w:rPr>
        <w:t>实例</w:t>
      </w:r>
      <w:r>
        <w:rPr>
          <w:rFonts w:hint="eastAsia"/>
        </w:rPr>
        <w:t>vpna</w:t>
      </w:r>
      <w:r w:rsidRPr="00C53BC6">
        <w:rPr>
          <w:rFonts w:hint="eastAsia"/>
        </w:rPr>
        <w:t>的本地</w:t>
      </w:r>
      <w:r w:rsidRPr="00C53BC6">
        <w:rPr>
          <w:rFonts w:hint="eastAsia"/>
        </w:rPr>
        <w:t>ES</w:t>
      </w:r>
      <w:r w:rsidRPr="00C53BC6">
        <w:rPr>
          <w:rFonts w:hint="eastAsia"/>
        </w:rPr>
        <w:t>简要信息。</w:t>
      </w:r>
    </w:p>
    <w:p w:rsidR="00620178" w:rsidRDefault="00620178" w:rsidP="00620178">
      <w:pPr>
        <w:pStyle w:val="TerminalDisplay"/>
      </w:pPr>
      <w:r w:rsidRPr="00C53BC6">
        <w:t>&lt;Sysname&gt; display evpn</w:t>
      </w:r>
      <w:r w:rsidRPr="00C53BC6">
        <w:rPr>
          <w:rFonts w:hint="eastAsia"/>
        </w:rPr>
        <w:t xml:space="preserve"> </w:t>
      </w:r>
      <w:r w:rsidRPr="00C53BC6">
        <w:t xml:space="preserve">es local vsi </w:t>
      </w:r>
      <w:r>
        <w:rPr>
          <w:rFonts w:hint="eastAsia"/>
        </w:rPr>
        <w:t>vpn</w:t>
      </w:r>
      <w:r w:rsidRPr="00C53BC6">
        <w:t>a</w:t>
      </w:r>
    </w:p>
    <w:p w:rsidR="00D7129F" w:rsidRDefault="00D7129F" w:rsidP="00D7129F">
      <w:pPr>
        <w:pStyle w:val="TerminalDisplay"/>
      </w:pPr>
      <w:r w:rsidRPr="00771951">
        <w:t>Redundacy mode</w:t>
      </w:r>
      <w:r w:rsidRPr="00C53BC6">
        <w:t>: A</w:t>
      </w:r>
      <w:r>
        <w:rPr>
          <w:rFonts w:hint="eastAsia"/>
        </w:rPr>
        <w:t xml:space="preserve"> </w:t>
      </w:r>
      <w:r>
        <w:t>–</w:t>
      </w:r>
      <w:r>
        <w:rPr>
          <w:rFonts w:hint="eastAsia"/>
        </w:rPr>
        <w:t xml:space="preserve"> </w:t>
      </w:r>
      <w:r w:rsidRPr="00C53BC6">
        <w:t>All</w:t>
      </w:r>
      <w:r>
        <w:rPr>
          <w:rFonts w:hint="eastAsia"/>
        </w:rPr>
        <w:t>-</w:t>
      </w:r>
      <w:r w:rsidRPr="00C53BC6">
        <w:t>active</w:t>
      </w:r>
      <w:r>
        <w:rPr>
          <w:rFonts w:hint="eastAsia"/>
        </w:rPr>
        <w:t>,</w:t>
      </w:r>
      <w:r w:rsidRPr="00C53BC6">
        <w:t xml:space="preserve"> S</w:t>
      </w:r>
      <w:r>
        <w:rPr>
          <w:rFonts w:hint="eastAsia"/>
        </w:rPr>
        <w:t xml:space="preserve"> </w:t>
      </w:r>
      <w:r>
        <w:t>–</w:t>
      </w:r>
      <w:r>
        <w:rPr>
          <w:rFonts w:hint="eastAsia"/>
        </w:rPr>
        <w:t xml:space="preserve"> </w:t>
      </w:r>
      <w:r w:rsidRPr="00C53BC6">
        <w:t>Single</w:t>
      </w:r>
      <w:r>
        <w:rPr>
          <w:rFonts w:hint="eastAsia"/>
        </w:rPr>
        <w:t>-</w:t>
      </w:r>
      <w:r w:rsidRPr="00C53BC6">
        <w:t>active</w:t>
      </w:r>
    </w:p>
    <w:p w:rsidR="00D7129F" w:rsidRDefault="00D7129F" w:rsidP="00D7129F">
      <w:pPr>
        <w:pStyle w:val="TerminalDisplay"/>
      </w:pPr>
    </w:p>
    <w:p w:rsidR="00D7129F" w:rsidRDefault="00D7129F" w:rsidP="00D7129F">
      <w:pPr>
        <w:pStyle w:val="TerminalDisplay"/>
      </w:pPr>
      <w:r>
        <w:t>VSI name : vpna</w:t>
      </w:r>
    </w:p>
    <w:p w:rsidR="00D7129F" w:rsidRPr="00BC5CDF" w:rsidRDefault="00D7129F" w:rsidP="00D7129F">
      <w:pPr>
        <w:pStyle w:val="TerminalDisplay"/>
      </w:pPr>
      <w:r w:rsidRPr="00BC5CDF">
        <w:t>ESI                         Tag ID      DF address      Mode  State ESI label</w:t>
      </w:r>
    </w:p>
    <w:p w:rsidR="00D7129F" w:rsidRDefault="00D7129F" w:rsidP="00D7129F">
      <w:pPr>
        <w:pStyle w:val="TerminalDisplay"/>
      </w:pPr>
      <w:r>
        <w:t>0001.0002.0002.0002.0002    -           1.1.1.1         A     Up</w:t>
      </w:r>
      <w:r>
        <w:rPr>
          <w:rFonts w:hint="eastAsia"/>
        </w:rPr>
        <w:t xml:space="preserve">   </w:t>
      </w:r>
      <w:r w:rsidRPr="00BC5CDF">
        <w:rPr>
          <w:rFonts w:hint="eastAsia"/>
        </w:rPr>
        <w:t xml:space="preserve"> 1000</w:t>
      </w:r>
    </w:p>
    <w:p w:rsidR="00D7129F" w:rsidRDefault="00D7129F" w:rsidP="00D7129F">
      <w:pPr>
        <w:pStyle w:val="TerminalDisplay"/>
      </w:pPr>
      <w:r>
        <w:t>0001.0002.0003.0004.0005    -           1.1.1.1         A     Up</w:t>
      </w:r>
      <w:r w:rsidRPr="00BC5CDF">
        <w:rPr>
          <w:rFonts w:hint="eastAsia"/>
        </w:rPr>
        <w:t xml:space="preserve">    100</w:t>
      </w:r>
      <w:r>
        <w:rPr>
          <w:rFonts w:hint="eastAsia"/>
        </w:rPr>
        <w:t>1</w:t>
      </w:r>
    </w:p>
    <w:p w:rsidR="00D7129F" w:rsidRDefault="00D7129F" w:rsidP="00D7129F">
      <w:pPr>
        <w:pStyle w:val="TerminalDisplay"/>
      </w:pPr>
      <w:r>
        <w:t>0003.0003.0003.0003.0003    2           2.2.2.2         A     Up</w:t>
      </w:r>
      <w:r w:rsidRPr="00BC5CDF">
        <w:rPr>
          <w:rFonts w:hint="eastAsia"/>
        </w:rPr>
        <w:t xml:space="preserve">    100</w:t>
      </w:r>
      <w:r>
        <w:rPr>
          <w:rFonts w:hint="eastAsia"/>
        </w:rPr>
        <w:t>2</w:t>
      </w:r>
    </w:p>
    <w:p w:rsidR="002E5EEB" w:rsidRDefault="002E5EEB" w:rsidP="002E5EEB">
      <w:r w:rsidRPr="00FA243B">
        <w:rPr>
          <w:rFonts w:hint="eastAsia"/>
        </w:rPr>
        <w:t>#</w:t>
      </w:r>
      <w:r>
        <w:rPr>
          <w:rFonts w:hint="eastAsia"/>
        </w:rPr>
        <w:t xml:space="preserve"> </w:t>
      </w:r>
      <w:r w:rsidRPr="00E74C00">
        <w:rPr>
          <w:rFonts w:hint="eastAsia"/>
        </w:rPr>
        <w:t>EVPN VP</w:t>
      </w:r>
      <w:r>
        <w:rPr>
          <w:rFonts w:hint="eastAsia"/>
        </w:rPr>
        <w:t>W</w:t>
      </w:r>
      <w:r w:rsidRPr="00E74C00">
        <w:rPr>
          <w:rFonts w:hint="eastAsia"/>
        </w:rPr>
        <w:t>S</w:t>
      </w:r>
      <w:r>
        <w:rPr>
          <w:rFonts w:hint="eastAsia"/>
        </w:rPr>
        <w:t>组网中</w:t>
      </w:r>
      <w:r w:rsidRPr="00FA243B">
        <w:rPr>
          <w:rFonts w:hint="eastAsia"/>
        </w:rPr>
        <w:t>显示</w:t>
      </w:r>
      <w:r>
        <w:rPr>
          <w:rFonts w:hint="eastAsia"/>
        </w:rPr>
        <w:t>交叉连接组</w:t>
      </w:r>
      <w:r>
        <w:rPr>
          <w:rFonts w:hint="eastAsia"/>
        </w:rPr>
        <w:t>vpn</w:t>
      </w:r>
      <w:r w:rsidRPr="00FA243B">
        <w:rPr>
          <w:rFonts w:hint="eastAsia"/>
        </w:rPr>
        <w:t>a</w:t>
      </w:r>
      <w:r w:rsidRPr="00FA243B">
        <w:rPr>
          <w:rFonts w:hint="eastAsia"/>
        </w:rPr>
        <w:t>的本地</w:t>
      </w:r>
      <w:r w:rsidRPr="00FA243B">
        <w:rPr>
          <w:rFonts w:hint="eastAsia"/>
        </w:rPr>
        <w:t>ES</w:t>
      </w:r>
      <w:r w:rsidRPr="00FA243B">
        <w:rPr>
          <w:rFonts w:hint="eastAsia"/>
        </w:rPr>
        <w:t>简要信息。</w:t>
      </w:r>
    </w:p>
    <w:p w:rsidR="00381F6D" w:rsidRPr="00FA243B" w:rsidRDefault="00381F6D" w:rsidP="00381F6D">
      <w:pPr>
        <w:pStyle w:val="TerminalDisplay"/>
      </w:pPr>
      <w:r w:rsidRPr="00FA243B">
        <w:t>&lt;Sysname&gt; display evpn</w:t>
      </w:r>
      <w:r w:rsidRPr="00FA243B">
        <w:rPr>
          <w:rFonts w:hint="eastAsia"/>
        </w:rPr>
        <w:t xml:space="preserve"> </w:t>
      </w:r>
      <w:r w:rsidRPr="00FA243B">
        <w:t xml:space="preserve">es local xconnect-group </w:t>
      </w:r>
      <w:r w:rsidRPr="00FA243B">
        <w:rPr>
          <w:rFonts w:hint="eastAsia"/>
        </w:rPr>
        <w:t>vpn</w:t>
      </w:r>
      <w:r w:rsidRPr="00FA243B">
        <w:t>a</w:t>
      </w:r>
    </w:p>
    <w:p w:rsidR="00D7129F" w:rsidRPr="00FA243B" w:rsidRDefault="00D7129F" w:rsidP="00D7129F">
      <w:pPr>
        <w:pStyle w:val="TerminalDisplay"/>
      </w:pPr>
      <w:r w:rsidRPr="00FA243B">
        <w:t>Redundancy mode: A</w:t>
      </w:r>
      <w:r w:rsidRPr="00FA243B">
        <w:rPr>
          <w:rFonts w:hint="eastAsia"/>
        </w:rPr>
        <w:t xml:space="preserve"> </w:t>
      </w:r>
      <w:r w:rsidRPr="00FA243B">
        <w:t>–</w:t>
      </w:r>
      <w:r w:rsidRPr="00FA243B">
        <w:rPr>
          <w:rFonts w:hint="eastAsia"/>
        </w:rPr>
        <w:t xml:space="preserve"> </w:t>
      </w:r>
      <w:r w:rsidRPr="00FA243B">
        <w:t>All</w:t>
      </w:r>
      <w:r w:rsidRPr="00FA243B">
        <w:rPr>
          <w:rFonts w:hint="eastAsia"/>
        </w:rPr>
        <w:t>-</w:t>
      </w:r>
      <w:r w:rsidRPr="00FA243B">
        <w:t>active</w:t>
      </w:r>
      <w:r>
        <w:rPr>
          <w:rFonts w:hint="eastAsia"/>
        </w:rPr>
        <w:t>,</w:t>
      </w:r>
      <w:r w:rsidRPr="00FA243B">
        <w:t xml:space="preserve"> S</w:t>
      </w:r>
      <w:r w:rsidRPr="00FA243B">
        <w:rPr>
          <w:rFonts w:hint="eastAsia"/>
        </w:rPr>
        <w:t xml:space="preserve"> </w:t>
      </w:r>
      <w:r w:rsidRPr="00FA243B">
        <w:t>–</w:t>
      </w:r>
      <w:r w:rsidRPr="00FA243B">
        <w:rPr>
          <w:rFonts w:hint="eastAsia"/>
        </w:rPr>
        <w:t xml:space="preserve"> </w:t>
      </w:r>
      <w:r w:rsidRPr="00FA243B">
        <w:t>Single</w:t>
      </w:r>
      <w:r w:rsidRPr="00FA243B">
        <w:rPr>
          <w:rFonts w:hint="eastAsia"/>
        </w:rPr>
        <w:t>-</w:t>
      </w:r>
      <w:r w:rsidRPr="00FA243B">
        <w:t>active</w:t>
      </w:r>
    </w:p>
    <w:p w:rsidR="00D7129F" w:rsidRDefault="00D7129F" w:rsidP="00D7129F">
      <w:pPr>
        <w:pStyle w:val="TerminalDisplay"/>
      </w:pPr>
    </w:p>
    <w:p w:rsidR="00D7129F" w:rsidRDefault="00D7129F" w:rsidP="00D7129F">
      <w:pPr>
        <w:pStyle w:val="TerminalDisplay"/>
      </w:pPr>
      <w:r>
        <w:t>Xconnect</w:t>
      </w:r>
      <w:r>
        <w:rPr>
          <w:rFonts w:hint="eastAsia"/>
        </w:rPr>
        <w:t xml:space="preserve"> </w:t>
      </w:r>
      <w:r w:rsidRPr="00FA243B">
        <w:t xml:space="preserve">group </w:t>
      </w:r>
      <w:r>
        <w:rPr>
          <w:rFonts w:hint="eastAsia"/>
        </w:rPr>
        <w:t>name</w:t>
      </w:r>
      <w:r w:rsidRPr="00FA243B">
        <w:t>: vpna</w:t>
      </w:r>
    </w:p>
    <w:p w:rsidR="00D7129F" w:rsidRDefault="00D7129F" w:rsidP="00D7129F">
      <w:pPr>
        <w:pStyle w:val="TerminalDisplay"/>
      </w:pPr>
      <w:r w:rsidRPr="00BC5CDF">
        <w:t>ESI                         Tag ID      DF address      Mode  State ESI label</w:t>
      </w:r>
    </w:p>
    <w:p w:rsidR="00D7129F" w:rsidRDefault="00D7129F" w:rsidP="00D7129F">
      <w:pPr>
        <w:pStyle w:val="TerminalDisplay"/>
      </w:pPr>
      <w:r w:rsidRPr="00FA243B">
        <w:t>0001.0002.0002.0002.0002    -           1.1.1.1         A     Up</w:t>
      </w:r>
      <w:r>
        <w:rPr>
          <w:rFonts w:hint="eastAsia"/>
        </w:rPr>
        <w:t xml:space="preserve">    -</w:t>
      </w:r>
    </w:p>
    <w:p w:rsidR="00D7129F" w:rsidRDefault="00D7129F" w:rsidP="00D7129F">
      <w:pPr>
        <w:pStyle w:val="TerminalDisplay"/>
      </w:pPr>
      <w:r w:rsidRPr="00FA243B">
        <w:t>0001.0002.0003.0004.0005    -           1.1.1.1         A     Up</w:t>
      </w:r>
      <w:r w:rsidRPr="00BC5CDF">
        <w:rPr>
          <w:rFonts w:hint="eastAsia"/>
        </w:rPr>
        <w:t xml:space="preserve">    -</w:t>
      </w:r>
    </w:p>
    <w:p w:rsidR="00D7129F" w:rsidRDefault="00D7129F" w:rsidP="00D7129F">
      <w:pPr>
        <w:pStyle w:val="TerminalDisplay"/>
      </w:pPr>
      <w:r w:rsidRPr="00FA243B">
        <w:t>0003.0003.0003.0003.0003    2           2.2.2.2         A     Up</w:t>
      </w:r>
      <w:r w:rsidRPr="00BC5CDF">
        <w:rPr>
          <w:rFonts w:hint="eastAsia"/>
        </w:rPr>
        <w:t xml:space="preserve">    -</w:t>
      </w:r>
    </w:p>
    <w:p w:rsidR="00620178" w:rsidRPr="00C71783" w:rsidRDefault="00620178" w:rsidP="00620178">
      <w:pPr>
        <w:pStyle w:val="TableDescription"/>
      </w:pPr>
      <w:r w:rsidRPr="00C53BC6">
        <w:t>display</w:t>
      </w:r>
      <w:r w:rsidRPr="00C71783">
        <w:rPr>
          <w:rFonts w:hint="eastAsia"/>
        </w:rPr>
        <w:t xml:space="preserve"> evpn es local</w:t>
      </w:r>
      <w:r w:rsidRPr="00C71783">
        <w:rPr>
          <w:rFonts w:hint="eastAsia"/>
        </w:rPr>
        <w:t>命令显示信息描述表</w:t>
      </w:r>
    </w:p>
    <w:tbl>
      <w:tblPr>
        <w:tblStyle w:val="Table"/>
        <w:tblW w:w="9014" w:type="dxa"/>
        <w:tblLook w:val="04A0" w:firstRow="1" w:lastRow="0" w:firstColumn="1" w:lastColumn="0" w:noHBand="0" w:noVBand="1"/>
      </w:tblPr>
      <w:tblGrid>
        <w:gridCol w:w="4070"/>
        <w:gridCol w:w="4944"/>
      </w:tblGrid>
      <w:tr w:rsidR="00620178" w:rsidRPr="00C75A78" w:rsidTr="00477A48">
        <w:trPr>
          <w:cnfStyle w:val="100000000000" w:firstRow="1" w:lastRow="0" w:firstColumn="0" w:lastColumn="0" w:oddVBand="0" w:evenVBand="0" w:oddHBand="0" w:evenHBand="0" w:firstRowFirstColumn="0" w:firstRowLastColumn="0" w:lastRowFirstColumn="0" w:lastRowLastColumn="0"/>
          <w:cantSplit/>
          <w:trHeight w:val="68"/>
          <w:tblHeader/>
        </w:trPr>
        <w:tc>
          <w:tcPr>
            <w:tcW w:w="4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0178" w:rsidRPr="00620178" w:rsidRDefault="00620178" w:rsidP="00620178">
            <w:pPr>
              <w:pStyle w:val="TableHeading"/>
            </w:pPr>
            <w:r w:rsidRPr="00C75A78">
              <w:rPr>
                <w:rFonts w:hint="eastAsia"/>
              </w:rPr>
              <w:t>字段</w:t>
            </w:r>
          </w:p>
        </w:tc>
        <w:tc>
          <w:tcPr>
            <w:tcW w:w="49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0178" w:rsidRPr="00620178" w:rsidRDefault="00620178" w:rsidP="00620178">
            <w:pPr>
              <w:pStyle w:val="TableHeading"/>
            </w:pPr>
            <w:r w:rsidRPr="00C75A78">
              <w:rPr>
                <w:rFonts w:hint="eastAsia"/>
              </w:rPr>
              <w:t>描述</w:t>
            </w:r>
          </w:p>
        </w:tc>
      </w:tr>
      <w:tr w:rsidR="00620178" w:rsidRPr="00C75A78" w:rsidTr="00477A48">
        <w:trPr>
          <w:cantSplit/>
          <w:trHeight w:val="68"/>
        </w:trPr>
        <w:tc>
          <w:tcPr>
            <w:tcW w:w="4070" w:type="dxa"/>
            <w:vAlign w:val="top"/>
          </w:tcPr>
          <w:p w:rsidR="00620178" w:rsidRPr="00620178" w:rsidRDefault="00620178" w:rsidP="00620178">
            <w:pPr>
              <w:pStyle w:val="TableText"/>
            </w:pPr>
            <w:r w:rsidRPr="00C53BC6">
              <w:rPr>
                <w:rFonts w:hint="eastAsia"/>
              </w:rPr>
              <w:t>VSI name</w:t>
            </w:r>
          </w:p>
        </w:tc>
        <w:tc>
          <w:tcPr>
            <w:tcW w:w="4944" w:type="dxa"/>
            <w:vAlign w:val="top"/>
          </w:tcPr>
          <w:p w:rsidR="00620178" w:rsidRPr="00620178" w:rsidRDefault="00620178" w:rsidP="00620178">
            <w:pPr>
              <w:pStyle w:val="TableText"/>
            </w:pPr>
            <w:r w:rsidRPr="00C53BC6">
              <w:t>VSI</w:t>
            </w:r>
            <w:r w:rsidRPr="00620178">
              <w:rPr>
                <w:rFonts w:hint="eastAsia"/>
              </w:rPr>
              <w:t>名称</w:t>
            </w:r>
          </w:p>
        </w:tc>
      </w:tr>
      <w:tr w:rsidR="00381F6D" w:rsidRPr="00C75A78" w:rsidTr="00EF6798">
        <w:trPr>
          <w:cantSplit/>
          <w:trHeight w:val="68"/>
        </w:trPr>
        <w:tc>
          <w:tcPr>
            <w:tcW w:w="4070" w:type="dxa"/>
            <w:vAlign w:val="top"/>
          </w:tcPr>
          <w:p w:rsidR="00381F6D" w:rsidRPr="00381F6D" w:rsidRDefault="00381F6D" w:rsidP="00381F6D">
            <w:pPr>
              <w:pStyle w:val="TableText"/>
            </w:pPr>
            <w:r>
              <w:lastRenderedPageBreak/>
              <w:t>Xconnect</w:t>
            </w:r>
            <w:r w:rsidRPr="00381F6D">
              <w:rPr>
                <w:rFonts w:hint="eastAsia"/>
              </w:rPr>
              <w:t xml:space="preserve"> </w:t>
            </w:r>
            <w:r w:rsidRPr="00381F6D">
              <w:t xml:space="preserve">group </w:t>
            </w:r>
            <w:r w:rsidRPr="00381F6D">
              <w:rPr>
                <w:rFonts w:hint="eastAsia"/>
              </w:rPr>
              <w:t>name</w:t>
            </w:r>
          </w:p>
        </w:tc>
        <w:tc>
          <w:tcPr>
            <w:tcW w:w="4944" w:type="dxa"/>
            <w:vAlign w:val="top"/>
          </w:tcPr>
          <w:p w:rsidR="00381F6D" w:rsidRPr="00381F6D" w:rsidRDefault="00381F6D" w:rsidP="00381F6D">
            <w:pPr>
              <w:pStyle w:val="TableText"/>
            </w:pPr>
            <w:r w:rsidRPr="004E40EC">
              <w:rPr>
                <w:rFonts w:hint="eastAsia"/>
              </w:rPr>
              <w:t>交叉连接组名称</w:t>
            </w:r>
          </w:p>
        </w:tc>
      </w:tr>
      <w:tr w:rsidR="00620178" w:rsidRPr="00C75A78" w:rsidTr="00477A48">
        <w:trPr>
          <w:cantSplit/>
          <w:trHeight w:val="68"/>
        </w:trPr>
        <w:tc>
          <w:tcPr>
            <w:tcW w:w="4070" w:type="dxa"/>
            <w:vAlign w:val="top"/>
          </w:tcPr>
          <w:p w:rsidR="00620178" w:rsidRPr="00620178" w:rsidRDefault="00620178" w:rsidP="00620178">
            <w:pPr>
              <w:pStyle w:val="TableText"/>
            </w:pPr>
            <w:r w:rsidRPr="00C53BC6">
              <w:rPr>
                <w:rFonts w:hint="eastAsia"/>
              </w:rPr>
              <w:t>ESI</w:t>
            </w:r>
          </w:p>
        </w:tc>
        <w:tc>
          <w:tcPr>
            <w:tcW w:w="4944" w:type="dxa"/>
            <w:vAlign w:val="top"/>
          </w:tcPr>
          <w:p w:rsidR="00620178" w:rsidRPr="00620178" w:rsidRDefault="00620178" w:rsidP="00620178">
            <w:pPr>
              <w:pStyle w:val="TableText"/>
            </w:pPr>
            <w:r w:rsidRPr="00C53BC6">
              <w:rPr>
                <w:rFonts w:hint="eastAsia"/>
              </w:rPr>
              <w:t>ES</w:t>
            </w:r>
            <w:r w:rsidRPr="00C53BC6">
              <w:rPr>
                <w:rFonts w:hint="eastAsia"/>
              </w:rPr>
              <w:t>标识符</w:t>
            </w:r>
          </w:p>
        </w:tc>
      </w:tr>
      <w:tr w:rsidR="00620178" w:rsidRPr="00C75A78" w:rsidTr="00477A48">
        <w:trPr>
          <w:cantSplit/>
          <w:trHeight w:val="68"/>
        </w:trPr>
        <w:tc>
          <w:tcPr>
            <w:tcW w:w="4070" w:type="dxa"/>
            <w:vAlign w:val="top"/>
          </w:tcPr>
          <w:p w:rsidR="00620178" w:rsidRPr="00620178" w:rsidRDefault="00620178" w:rsidP="00620178">
            <w:pPr>
              <w:pStyle w:val="TableText"/>
            </w:pPr>
            <w:r w:rsidRPr="00C53BC6">
              <w:t>Tag ID</w:t>
            </w:r>
          </w:p>
        </w:tc>
        <w:tc>
          <w:tcPr>
            <w:tcW w:w="4944" w:type="dxa"/>
            <w:vAlign w:val="top"/>
          </w:tcPr>
          <w:p w:rsidR="00620178" w:rsidRPr="00620178" w:rsidRDefault="00620178" w:rsidP="00620178">
            <w:pPr>
              <w:pStyle w:val="TableText"/>
            </w:pPr>
            <w:r w:rsidRPr="00C53BC6">
              <w:rPr>
                <w:rFonts w:hint="eastAsia"/>
              </w:rPr>
              <w:t>以太网标签</w:t>
            </w:r>
            <w:r w:rsidRPr="00C53BC6">
              <w:rPr>
                <w:rFonts w:hint="eastAsia"/>
              </w:rPr>
              <w:t>ID</w:t>
            </w:r>
          </w:p>
        </w:tc>
      </w:tr>
      <w:tr w:rsidR="00620178" w:rsidRPr="00C53BC6" w:rsidTr="00477A48">
        <w:trPr>
          <w:cantSplit/>
          <w:trHeight w:val="68"/>
        </w:trPr>
        <w:tc>
          <w:tcPr>
            <w:tcW w:w="4070" w:type="dxa"/>
            <w:vAlign w:val="top"/>
          </w:tcPr>
          <w:p w:rsidR="00620178" w:rsidRPr="00620178" w:rsidRDefault="00620178" w:rsidP="00620178">
            <w:pPr>
              <w:pStyle w:val="TableText"/>
            </w:pPr>
            <w:r w:rsidRPr="00C53BC6">
              <w:rPr>
                <w:rFonts w:hint="eastAsia"/>
              </w:rPr>
              <w:t xml:space="preserve">DF </w:t>
            </w:r>
            <w:r w:rsidRPr="00620178">
              <w:t>address</w:t>
            </w:r>
          </w:p>
        </w:tc>
        <w:tc>
          <w:tcPr>
            <w:tcW w:w="4944" w:type="dxa"/>
            <w:vAlign w:val="top"/>
          </w:tcPr>
          <w:p w:rsidR="00620178" w:rsidRPr="00620178" w:rsidRDefault="00620178" w:rsidP="00620178">
            <w:pPr>
              <w:pStyle w:val="TableText"/>
            </w:pPr>
            <w:r w:rsidRPr="00C53BC6">
              <w:rPr>
                <w:rFonts w:hint="eastAsia"/>
              </w:rPr>
              <w:t>被选为</w:t>
            </w:r>
            <w:r w:rsidRPr="00C53BC6">
              <w:rPr>
                <w:rFonts w:hint="eastAsia"/>
              </w:rPr>
              <w:t>DF</w:t>
            </w:r>
            <w:r w:rsidRPr="00C53BC6">
              <w:rPr>
                <w:rFonts w:hint="eastAsia"/>
              </w:rPr>
              <w:t>的</w:t>
            </w:r>
            <w:r w:rsidRPr="00620178">
              <w:rPr>
                <w:rFonts w:hint="eastAsia"/>
              </w:rPr>
              <w:t>VTEP</w:t>
            </w:r>
            <w:r w:rsidR="00D7129F">
              <w:rPr>
                <w:rFonts w:hint="eastAsia"/>
              </w:rPr>
              <w:t>或</w:t>
            </w:r>
            <w:r w:rsidR="00D7129F" w:rsidRPr="00D7129F">
              <w:rPr>
                <w:rFonts w:hint="eastAsia"/>
              </w:rPr>
              <w:t>PE</w:t>
            </w:r>
            <w:r w:rsidRPr="00620178">
              <w:rPr>
                <w:rFonts w:hint="eastAsia"/>
              </w:rPr>
              <w:t>的</w:t>
            </w:r>
            <w:r w:rsidRPr="00620178">
              <w:rPr>
                <w:rFonts w:hint="eastAsia"/>
              </w:rPr>
              <w:t>Router ID</w:t>
            </w:r>
          </w:p>
        </w:tc>
      </w:tr>
      <w:tr w:rsidR="00620178" w:rsidRPr="00C75A78" w:rsidTr="00477A48">
        <w:trPr>
          <w:cantSplit/>
          <w:trHeight w:val="68"/>
        </w:trPr>
        <w:tc>
          <w:tcPr>
            <w:tcW w:w="4070" w:type="dxa"/>
            <w:vAlign w:val="top"/>
          </w:tcPr>
          <w:p w:rsidR="00620178" w:rsidRPr="00620178" w:rsidRDefault="00620178" w:rsidP="00620178">
            <w:pPr>
              <w:pStyle w:val="TableText"/>
            </w:pPr>
            <w:r w:rsidRPr="00C53BC6">
              <w:rPr>
                <w:rFonts w:hint="eastAsia"/>
              </w:rPr>
              <w:t>Mode</w:t>
            </w:r>
          </w:p>
        </w:tc>
        <w:tc>
          <w:tcPr>
            <w:tcW w:w="4944" w:type="dxa"/>
            <w:vAlign w:val="top"/>
          </w:tcPr>
          <w:p w:rsidR="00620178" w:rsidRPr="00620178" w:rsidRDefault="00620178" w:rsidP="00620178">
            <w:pPr>
              <w:pStyle w:val="TableText"/>
            </w:pPr>
            <w:r w:rsidRPr="00C53BC6">
              <w:rPr>
                <w:rFonts w:hint="eastAsia"/>
              </w:rPr>
              <w:t>ES</w:t>
            </w:r>
            <w:r w:rsidRPr="00620178">
              <w:rPr>
                <w:rFonts w:hint="eastAsia"/>
              </w:rPr>
              <w:t>的冗余备份模式，取值包括：</w:t>
            </w:r>
          </w:p>
          <w:p w:rsidR="00620178" w:rsidRPr="00620178" w:rsidRDefault="00620178" w:rsidP="00620178">
            <w:pPr>
              <w:pStyle w:val="ItemListinTable"/>
            </w:pPr>
            <w:r w:rsidRPr="00771951">
              <w:rPr>
                <w:rFonts w:hint="eastAsia"/>
              </w:rPr>
              <w:t>A</w:t>
            </w:r>
            <w:r w:rsidRPr="00771951">
              <w:rPr>
                <w:rFonts w:hint="eastAsia"/>
              </w:rPr>
              <w:t>：表示</w:t>
            </w:r>
            <w:r w:rsidR="00381F6D" w:rsidRPr="001F0D53">
              <w:rPr>
                <w:rFonts w:hint="eastAsia"/>
              </w:rPr>
              <w:t>ES</w:t>
            </w:r>
            <w:r w:rsidR="00381F6D" w:rsidRPr="001F0D53">
              <w:rPr>
                <w:rFonts w:hint="eastAsia"/>
              </w:rPr>
              <w:t>的冗余备份模式为</w:t>
            </w:r>
            <w:r w:rsidRPr="00620178">
              <w:t>all-active</w:t>
            </w:r>
            <w:r w:rsidRPr="00620178">
              <w:rPr>
                <w:rFonts w:hint="eastAsia"/>
              </w:rPr>
              <w:t>模式</w:t>
            </w:r>
          </w:p>
          <w:p w:rsidR="00620178" w:rsidRPr="00620178" w:rsidRDefault="00620178" w:rsidP="00620178">
            <w:pPr>
              <w:pStyle w:val="ItemListinTable"/>
            </w:pPr>
            <w:r w:rsidRPr="00771951">
              <w:rPr>
                <w:rFonts w:hint="eastAsia"/>
              </w:rPr>
              <w:t>S</w:t>
            </w:r>
            <w:r w:rsidRPr="00771951">
              <w:rPr>
                <w:rFonts w:hint="eastAsia"/>
              </w:rPr>
              <w:t>：表示</w:t>
            </w:r>
            <w:r w:rsidR="00381F6D" w:rsidRPr="001F0D53">
              <w:rPr>
                <w:rFonts w:hint="eastAsia"/>
              </w:rPr>
              <w:t>ES</w:t>
            </w:r>
            <w:r w:rsidR="00381F6D" w:rsidRPr="001F0D53">
              <w:rPr>
                <w:rFonts w:hint="eastAsia"/>
              </w:rPr>
              <w:t>的冗余备份模式为</w:t>
            </w:r>
            <w:r w:rsidRPr="00620178">
              <w:t>single-active</w:t>
            </w:r>
            <w:r w:rsidRPr="00620178">
              <w:rPr>
                <w:rFonts w:hint="eastAsia"/>
              </w:rPr>
              <w:t>模式</w:t>
            </w:r>
          </w:p>
        </w:tc>
      </w:tr>
      <w:tr w:rsidR="00620178" w:rsidRPr="00C75A78" w:rsidTr="00477A48">
        <w:trPr>
          <w:cantSplit/>
          <w:trHeight w:val="68"/>
        </w:trPr>
        <w:tc>
          <w:tcPr>
            <w:tcW w:w="4070" w:type="dxa"/>
            <w:vAlign w:val="top"/>
          </w:tcPr>
          <w:p w:rsidR="00620178" w:rsidRPr="00620178" w:rsidRDefault="00620178" w:rsidP="00620178">
            <w:pPr>
              <w:pStyle w:val="TableText"/>
            </w:pPr>
            <w:r w:rsidRPr="00C53BC6">
              <w:rPr>
                <w:rFonts w:hint="eastAsia"/>
              </w:rPr>
              <w:t>State</w:t>
            </w:r>
          </w:p>
        </w:tc>
        <w:tc>
          <w:tcPr>
            <w:tcW w:w="4944" w:type="dxa"/>
            <w:vAlign w:val="top"/>
          </w:tcPr>
          <w:p w:rsidR="00620178" w:rsidRPr="00620178" w:rsidRDefault="00620178" w:rsidP="00620178">
            <w:pPr>
              <w:pStyle w:val="TableText"/>
            </w:pPr>
            <w:r w:rsidRPr="00C53BC6">
              <w:rPr>
                <w:rFonts w:hint="eastAsia"/>
              </w:rPr>
              <w:t>当前</w:t>
            </w:r>
            <w:r w:rsidRPr="00C53BC6">
              <w:rPr>
                <w:rFonts w:hint="eastAsia"/>
              </w:rPr>
              <w:t>ES</w:t>
            </w:r>
            <w:r w:rsidRPr="00C53BC6">
              <w:rPr>
                <w:rFonts w:hint="eastAsia"/>
              </w:rPr>
              <w:t>的状态，取值包括</w:t>
            </w:r>
            <w:r w:rsidRPr="00620178">
              <w:rPr>
                <w:rFonts w:hint="eastAsia"/>
              </w:rPr>
              <w:t>Up</w:t>
            </w:r>
            <w:r w:rsidRPr="00620178">
              <w:rPr>
                <w:rFonts w:hint="eastAsia"/>
              </w:rPr>
              <w:t>和</w:t>
            </w:r>
            <w:r w:rsidRPr="00620178">
              <w:rPr>
                <w:rFonts w:hint="eastAsia"/>
              </w:rPr>
              <w:t>Down</w:t>
            </w:r>
          </w:p>
        </w:tc>
      </w:tr>
      <w:tr w:rsidR="00D7129F" w:rsidRPr="00C75A78" w:rsidTr="00FF4403">
        <w:trPr>
          <w:cantSplit/>
          <w:trHeight w:val="68"/>
        </w:trPr>
        <w:tc>
          <w:tcPr>
            <w:tcW w:w="4070" w:type="dxa"/>
          </w:tcPr>
          <w:p w:rsidR="00D7129F" w:rsidRPr="00C53BC6" w:rsidRDefault="00D7129F" w:rsidP="00620178">
            <w:pPr>
              <w:pStyle w:val="TableText"/>
            </w:pPr>
            <w:r w:rsidRPr="009F74A2">
              <w:rPr>
                <w:rFonts w:hint="eastAsia"/>
              </w:rPr>
              <w:t>ESI label</w:t>
            </w:r>
          </w:p>
        </w:tc>
        <w:tc>
          <w:tcPr>
            <w:tcW w:w="4944" w:type="dxa"/>
          </w:tcPr>
          <w:p w:rsidR="00D7129F" w:rsidRPr="00C53BC6" w:rsidRDefault="00D7129F" w:rsidP="00620178">
            <w:pPr>
              <w:pStyle w:val="TableText"/>
            </w:pPr>
            <w:r w:rsidRPr="009F74A2">
              <w:rPr>
                <w:rFonts w:hint="eastAsia"/>
              </w:rPr>
              <w:t>ESI</w:t>
            </w:r>
            <w:r w:rsidRPr="009F74A2">
              <w:rPr>
                <w:rFonts w:hint="eastAsia"/>
              </w:rPr>
              <w:t>标签；在</w:t>
            </w:r>
            <w:r w:rsidRPr="009F74A2">
              <w:rPr>
                <w:rFonts w:hint="eastAsia"/>
              </w:rPr>
              <w:t>EVPN VPWS</w:t>
            </w:r>
            <w:r w:rsidRPr="009F74A2">
              <w:rPr>
                <w:rFonts w:hint="eastAsia"/>
              </w:rPr>
              <w:t>和</w:t>
            </w:r>
            <w:r w:rsidRPr="009F74A2">
              <w:rPr>
                <w:rFonts w:hint="eastAsia"/>
              </w:rPr>
              <w:t>EVPN VXLAN</w:t>
            </w:r>
            <w:r w:rsidRPr="009F74A2">
              <w:rPr>
                <w:rFonts w:hint="eastAsia"/>
              </w:rPr>
              <w:t>组网中</w:t>
            </w:r>
            <w:r w:rsidRPr="009F74A2">
              <w:rPr>
                <w:rFonts w:hint="eastAsia"/>
              </w:rPr>
              <w:t>ESI label</w:t>
            </w:r>
            <w:r w:rsidRPr="009F74A2">
              <w:rPr>
                <w:rFonts w:hint="eastAsia"/>
              </w:rPr>
              <w:t>无效，显示为“</w:t>
            </w:r>
            <w:r w:rsidRPr="009F74A2">
              <w:rPr>
                <w:rFonts w:hint="eastAsia"/>
              </w:rPr>
              <w:t>-</w:t>
            </w:r>
            <w:r w:rsidRPr="009F74A2">
              <w:rPr>
                <w:rFonts w:hint="eastAsia"/>
              </w:rPr>
              <w:t>”</w:t>
            </w:r>
          </w:p>
        </w:tc>
      </w:tr>
      <w:tr w:rsidR="002E5EEB" w:rsidRPr="00C75A78" w:rsidTr="00FF4403">
        <w:trPr>
          <w:cantSplit/>
          <w:trHeight w:val="68"/>
        </w:trPr>
        <w:tc>
          <w:tcPr>
            <w:tcW w:w="4070" w:type="dxa"/>
          </w:tcPr>
          <w:p w:rsidR="002E5EEB" w:rsidRPr="009F74A2" w:rsidRDefault="002E5EEB" w:rsidP="00620178">
            <w:pPr>
              <w:pStyle w:val="TableText"/>
            </w:pPr>
            <w:r w:rsidRPr="007929C9">
              <w:t>Argument</w:t>
            </w:r>
          </w:p>
        </w:tc>
        <w:tc>
          <w:tcPr>
            <w:tcW w:w="4944" w:type="dxa"/>
          </w:tcPr>
          <w:p w:rsidR="002E5EEB" w:rsidRDefault="002E5EEB" w:rsidP="002E5EEB">
            <w:pPr>
              <w:pStyle w:val="TableText"/>
            </w:pPr>
            <w:r>
              <w:rPr>
                <w:rFonts w:hint="eastAsia"/>
              </w:rPr>
              <w:t>标识</w:t>
            </w:r>
            <w:r w:rsidRPr="00D20467">
              <w:rPr>
                <w:rFonts w:hint="eastAsia"/>
              </w:rPr>
              <w:t xml:space="preserve">Leaf </w:t>
            </w:r>
            <w:r>
              <w:rPr>
                <w:rFonts w:hint="eastAsia"/>
              </w:rPr>
              <w:t>AC</w:t>
            </w:r>
            <w:r>
              <w:rPr>
                <w:rFonts w:hint="eastAsia"/>
              </w:rPr>
              <w:t>的</w:t>
            </w:r>
            <w:r>
              <w:rPr>
                <w:rFonts w:hint="eastAsia"/>
              </w:rPr>
              <w:t>A</w:t>
            </w:r>
            <w:r w:rsidRPr="00D20467">
              <w:rPr>
                <w:rFonts w:hint="eastAsia"/>
              </w:rPr>
              <w:t>rgument</w:t>
            </w:r>
            <w:r>
              <w:rPr>
                <w:rFonts w:hint="eastAsia"/>
              </w:rPr>
              <w:t>值</w:t>
            </w:r>
            <w:r w:rsidRPr="00D20467">
              <w:rPr>
                <w:rFonts w:hint="eastAsia"/>
              </w:rPr>
              <w:t>，</w:t>
            </w:r>
            <w:r>
              <w:rPr>
                <w:rFonts w:hint="eastAsia"/>
              </w:rPr>
              <w:t>在</w:t>
            </w:r>
            <w:r w:rsidRPr="00D20467">
              <w:rPr>
                <w:rFonts w:hint="eastAsia"/>
              </w:rPr>
              <w:t xml:space="preserve">EVPN </w:t>
            </w:r>
            <w:r>
              <w:rPr>
                <w:rFonts w:hint="eastAsia"/>
              </w:rPr>
              <w:t>VPLS over SRv6</w:t>
            </w:r>
            <w:r>
              <w:rPr>
                <w:rFonts w:hint="eastAsia"/>
              </w:rPr>
              <w:t>的</w:t>
            </w:r>
            <w:r w:rsidRPr="00D20467">
              <w:rPr>
                <w:rFonts w:hint="eastAsia"/>
              </w:rPr>
              <w:t>E-Tree</w:t>
            </w:r>
            <w:r w:rsidRPr="00D20467">
              <w:rPr>
                <w:rFonts w:hint="eastAsia"/>
              </w:rPr>
              <w:t>组网中用于实现</w:t>
            </w:r>
            <w:r>
              <w:rPr>
                <w:rFonts w:hint="eastAsia"/>
              </w:rPr>
              <w:t>Leaf AC</w:t>
            </w:r>
            <w:r>
              <w:rPr>
                <w:rFonts w:hint="eastAsia"/>
              </w:rPr>
              <w:t>间的流量隔离</w:t>
            </w:r>
          </w:p>
          <w:p w:rsidR="002E5EEB" w:rsidRPr="009F74A2" w:rsidRDefault="002E5EEB" w:rsidP="00620178">
            <w:pPr>
              <w:pStyle w:val="TableText"/>
            </w:pPr>
            <w:r w:rsidRPr="00366919">
              <w:rPr>
                <w:rFonts w:hint="eastAsia"/>
              </w:rPr>
              <w:t>当</w:t>
            </w:r>
            <w:r w:rsidRPr="00955A14">
              <w:t>无</w:t>
            </w:r>
            <w:r w:rsidRPr="00955A14">
              <w:rPr>
                <w:rFonts w:hint="eastAsia"/>
              </w:rPr>
              <w:t>Argument</w:t>
            </w:r>
            <w:r w:rsidRPr="00955A14">
              <w:t>时显示为</w:t>
            </w:r>
            <w:r w:rsidRPr="00955A14">
              <w:rPr>
                <w:rFonts w:hint="eastAsia"/>
              </w:rPr>
              <w:t>“</w:t>
            </w:r>
            <w:r w:rsidRPr="00955A14">
              <w:rPr>
                <w:rFonts w:hint="eastAsia"/>
              </w:rPr>
              <w:t>-</w:t>
            </w:r>
            <w:r>
              <w:rPr>
                <w:rFonts w:hint="eastAsia"/>
              </w:rPr>
              <w:t>”</w:t>
            </w:r>
          </w:p>
        </w:tc>
      </w:tr>
    </w:tbl>
    <w:p w:rsidR="00620178" w:rsidRPr="00771658" w:rsidRDefault="00620178" w:rsidP="00620178"/>
    <w:p w:rsidR="00502249" w:rsidRPr="00C53BC6" w:rsidRDefault="00502249" w:rsidP="00502249">
      <w:r w:rsidRPr="00C53BC6">
        <w:rPr>
          <w:rFonts w:hint="eastAsia"/>
        </w:rPr>
        <w:t>#</w:t>
      </w:r>
      <w:r>
        <w:rPr>
          <w:rFonts w:hint="eastAsia"/>
        </w:rPr>
        <w:t xml:space="preserve"> </w:t>
      </w:r>
      <w:r w:rsidRPr="00C53BC6">
        <w:rPr>
          <w:rFonts w:hint="eastAsia"/>
        </w:rPr>
        <w:t>显示所有</w:t>
      </w:r>
      <w:r w:rsidRPr="00C53BC6">
        <w:rPr>
          <w:rFonts w:hint="eastAsia"/>
        </w:rPr>
        <w:t>VSI</w:t>
      </w:r>
      <w:r w:rsidRPr="00C53BC6">
        <w:rPr>
          <w:rFonts w:hint="eastAsia"/>
        </w:rPr>
        <w:t>内本地</w:t>
      </w:r>
      <w:r w:rsidRPr="00C53BC6">
        <w:rPr>
          <w:rFonts w:hint="eastAsia"/>
        </w:rPr>
        <w:t>ES</w:t>
      </w:r>
      <w:r w:rsidRPr="00C53BC6">
        <w:rPr>
          <w:rFonts w:hint="eastAsia"/>
        </w:rPr>
        <w:t>的详细信息。</w:t>
      </w:r>
    </w:p>
    <w:p w:rsidR="00502249" w:rsidRDefault="00502249" w:rsidP="00502249">
      <w:pPr>
        <w:pStyle w:val="TerminalDisplay"/>
      </w:pPr>
      <w:r w:rsidRPr="00C53BC6">
        <w:t xml:space="preserve">&lt;Sysname&gt; display </w:t>
      </w:r>
      <w:r w:rsidRPr="00C53BC6">
        <w:rPr>
          <w:rFonts w:hint="eastAsia"/>
        </w:rPr>
        <w:t>evpn</w:t>
      </w:r>
      <w:r>
        <w:rPr>
          <w:rFonts w:hint="eastAsia"/>
        </w:rPr>
        <w:t xml:space="preserve"> </w:t>
      </w:r>
      <w:r w:rsidRPr="00C53BC6">
        <w:t>es local verbose</w:t>
      </w:r>
    </w:p>
    <w:p w:rsidR="00502249" w:rsidRDefault="00502249" w:rsidP="00502249">
      <w:pPr>
        <w:pStyle w:val="TerminalDisplay"/>
      </w:pPr>
    </w:p>
    <w:p w:rsidR="00502249" w:rsidRPr="00425871" w:rsidRDefault="00502249" w:rsidP="00502249">
      <w:pPr>
        <w:pStyle w:val="TerminalDisplay"/>
      </w:pPr>
      <w:r>
        <w:t>VSI name : v1</w:t>
      </w:r>
    </w:p>
    <w:p w:rsidR="00502249" w:rsidRPr="00425871" w:rsidRDefault="00502249" w:rsidP="00502249">
      <w:pPr>
        <w:pStyle w:val="TerminalDisplay"/>
      </w:pPr>
      <w:r>
        <w:t xml:space="preserve">  ESI            </w:t>
      </w:r>
      <w:r w:rsidRPr="00425871">
        <w:rPr>
          <w:rFonts w:hint="eastAsia"/>
        </w:rPr>
        <w:t xml:space="preserve"> </w:t>
      </w:r>
      <w:r w:rsidRPr="006F166D">
        <w:rPr>
          <w:rFonts w:hint="eastAsia"/>
        </w:rPr>
        <w:t xml:space="preserve">         </w:t>
      </w:r>
      <w:r w:rsidRPr="00425871">
        <w:t>: 0003.0003.0003.0003.0003</w:t>
      </w:r>
    </w:p>
    <w:p w:rsidR="00502249" w:rsidRPr="00425871" w:rsidRDefault="00502249" w:rsidP="00502249">
      <w:pPr>
        <w:pStyle w:val="TerminalDisplay"/>
      </w:pPr>
      <w:r>
        <w:t xml:space="preserve">  Interface      </w:t>
      </w:r>
      <w:r w:rsidRPr="00425871">
        <w:rPr>
          <w:rFonts w:hint="eastAsia"/>
        </w:rPr>
        <w:t xml:space="preserve"> </w:t>
      </w:r>
      <w:r w:rsidRPr="006F166D">
        <w:rPr>
          <w:rFonts w:hint="eastAsia"/>
        </w:rPr>
        <w:t xml:space="preserve">         </w:t>
      </w:r>
      <w:r w:rsidRPr="00425871">
        <w:t xml:space="preserve">: </w:t>
      </w:r>
      <w:r w:rsidR="00925679">
        <w:t>GigabitEthernet3/1/1</w:t>
      </w:r>
    </w:p>
    <w:p w:rsidR="00502249" w:rsidRPr="00425871" w:rsidRDefault="00502249" w:rsidP="00502249">
      <w:pPr>
        <w:pStyle w:val="TerminalDisplay"/>
      </w:pPr>
      <w:r>
        <w:t xml:space="preserve">  Redunda</w:t>
      </w:r>
      <w:r w:rsidRPr="00425871">
        <w:rPr>
          <w:rFonts w:hint="eastAsia"/>
        </w:rPr>
        <w:t>n</w:t>
      </w:r>
      <w:r w:rsidRPr="00425871">
        <w:t>cy mode</w:t>
      </w:r>
      <w:r w:rsidRPr="00425871">
        <w:rPr>
          <w:rFonts w:hint="eastAsia"/>
        </w:rPr>
        <w:t xml:space="preserve"> </w:t>
      </w:r>
      <w:r w:rsidRPr="006F166D">
        <w:rPr>
          <w:rFonts w:hint="eastAsia"/>
        </w:rPr>
        <w:t xml:space="preserve">         </w:t>
      </w:r>
      <w:r w:rsidRPr="00425871">
        <w:t>: All</w:t>
      </w:r>
      <w:r w:rsidRPr="00425871">
        <w:rPr>
          <w:rFonts w:hint="eastAsia"/>
        </w:rPr>
        <w:t>-</w:t>
      </w:r>
      <w:r w:rsidRPr="00425871">
        <w:t>active</w:t>
      </w:r>
    </w:p>
    <w:p w:rsidR="00502249" w:rsidRDefault="00502249" w:rsidP="00502249">
      <w:pPr>
        <w:pStyle w:val="TerminalDisplay"/>
      </w:pPr>
      <w:r>
        <w:t xml:space="preserve">  State          </w:t>
      </w:r>
      <w:r w:rsidRPr="00425871">
        <w:rPr>
          <w:rFonts w:hint="eastAsia"/>
        </w:rPr>
        <w:t xml:space="preserve"> </w:t>
      </w:r>
      <w:r w:rsidRPr="006F166D">
        <w:rPr>
          <w:rFonts w:hint="eastAsia"/>
        </w:rPr>
        <w:t xml:space="preserve">         </w:t>
      </w:r>
      <w:r w:rsidRPr="00425871">
        <w:t>: Up</w:t>
      </w:r>
    </w:p>
    <w:p w:rsidR="00502249" w:rsidRPr="006F166D" w:rsidRDefault="00502249" w:rsidP="00502249">
      <w:pPr>
        <w:pStyle w:val="TerminalDisplay"/>
      </w:pPr>
      <w:r w:rsidRPr="006F166D">
        <w:t xml:space="preserve">  AD-delay remaining time  : 10</w:t>
      </w:r>
    </w:p>
    <w:p w:rsidR="00502249" w:rsidRDefault="00502249" w:rsidP="00502249">
      <w:pPr>
        <w:pStyle w:val="TerminalDisplay"/>
      </w:pPr>
      <w:r>
        <w:t xml:space="preserve">  ACs            </w:t>
      </w:r>
      <w:r w:rsidRPr="00425871">
        <w:rPr>
          <w:rFonts w:hint="eastAsia"/>
        </w:rPr>
        <w:t xml:space="preserve"> </w:t>
      </w:r>
      <w:r>
        <w:rPr>
          <w:rFonts w:hint="eastAsia"/>
        </w:rPr>
        <w:t xml:space="preserve">         </w:t>
      </w:r>
      <w:r w:rsidRPr="00425871">
        <w:t>:</w:t>
      </w:r>
    </w:p>
    <w:p w:rsidR="00502249" w:rsidRPr="00425871" w:rsidRDefault="00502249" w:rsidP="00502249">
      <w:pPr>
        <w:pStyle w:val="TerminalDisplay"/>
      </w:pPr>
      <w:r w:rsidRPr="00E302AD">
        <w:t xml:space="preserve"> </w:t>
      </w:r>
      <w:r>
        <w:rPr>
          <w:rFonts w:hint="eastAsia"/>
        </w:rPr>
        <w:t xml:space="preserve">   </w:t>
      </w:r>
      <w:r w:rsidRPr="00E302AD">
        <w:t>Link ID     Service instance ID   Tag ID      DF address        ESI label</w:t>
      </w:r>
    </w:p>
    <w:p w:rsidR="00502249" w:rsidRPr="00425871" w:rsidRDefault="00502249" w:rsidP="00502249">
      <w:pPr>
        <w:pStyle w:val="TerminalDisplay"/>
      </w:pPr>
      <w:r>
        <w:t xml:space="preserve">    0           1                     1           1.1.1.1</w:t>
      </w:r>
      <w:r w:rsidRPr="00E302AD">
        <w:t xml:space="preserve">           100</w:t>
      </w:r>
      <w:r>
        <w:rPr>
          <w:rFonts w:hint="eastAsia"/>
        </w:rPr>
        <w:t>1</w:t>
      </w:r>
    </w:p>
    <w:p w:rsidR="00502249" w:rsidRPr="00425871" w:rsidRDefault="00502249" w:rsidP="00502249">
      <w:pPr>
        <w:pStyle w:val="TerminalDisplay"/>
      </w:pPr>
      <w:r>
        <w:t xml:space="preserve">    1           3                     3           3.3.3.3</w:t>
      </w:r>
      <w:r w:rsidRPr="00E302AD">
        <w:t xml:space="preserve">           100</w:t>
      </w:r>
      <w:r>
        <w:rPr>
          <w:rFonts w:hint="eastAsia"/>
        </w:rPr>
        <w:t>2</w:t>
      </w:r>
    </w:p>
    <w:p w:rsidR="00502249" w:rsidRPr="00425871" w:rsidRDefault="00502249" w:rsidP="00502249">
      <w:pPr>
        <w:pStyle w:val="TerminalDisplay"/>
      </w:pPr>
      <w:r>
        <w:t xml:space="preserve">    2           10                    10          2.2.2.2</w:t>
      </w:r>
      <w:r w:rsidRPr="00E302AD">
        <w:t xml:space="preserve">           100</w:t>
      </w:r>
      <w:r>
        <w:rPr>
          <w:rFonts w:hint="eastAsia"/>
        </w:rPr>
        <w:t>3</w:t>
      </w:r>
    </w:p>
    <w:p w:rsidR="00502249" w:rsidRDefault="00502249" w:rsidP="00502249">
      <w:pPr>
        <w:pStyle w:val="TerminalDisplay"/>
      </w:pPr>
    </w:p>
    <w:p w:rsidR="00502249" w:rsidRPr="00425871" w:rsidRDefault="00502249" w:rsidP="00502249">
      <w:pPr>
        <w:pStyle w:val="TerminalDisplay"/>
      </w:pPr>
      <w:r>
        <w:t>VSI name : vpna</w:t>
      </w:r>
    </w:p>
    <w:p w:rsidR="00502249" w:rsidRPr="00425871" w:rsidRDefault="00502249" w:rsidP="00502249">
      <w:pPr>
        <w:pStyle w:val="TerminalDisplay"/>
      </w:pPr>
      <w:r>
        <w:t xml:space="preserve">  ESI           </w:t>
      </w:r>
      <w:r>
        <w:rPr>
          <w:rFonts w:hint="eastAsia"/>
        </w:rPr>
        <w:t xml:space="preserve">         </w:t>
      </w:r>
      <w:r>
        <w:t xml:space="preserve"> </w:t>
      </w:r>
      <w:r w:rsidRPr="00425871">
        <w:rPr>
          <w:rFonts w:hint="eastAsia"/>
        </w:rPr>
        <w:t xml:space="preserve"> </w:t>
      </w:r>
      <w:r w:rsidRPr="00425871">
        <w:t>: 0001.0002.0002.0002.0002</w:t>
      </w:r>
    </w:p>
    <w:p w:rsidR="00502249" w:rsidRPr="00425871" w:rsidRDefault="00502249" w:rsidP="00502249">
      <w:pPr>
        <w:pStyle w:val="TerminalDisplay"/>
      </w:pPr>
      <w:r>
        <w:t xml:space="preserve">  Interface      </w:t>
      </w:r>
      <w:r w:rsidRPr="00425871">
        <w:rPr>
          <w:rFonts w:hint="eastAsia"/>
        </w:rPr>
        <w:t xml:space="preserve"> </w:t>
      </w:r>
      <w:r>
        <w:rPr>
          <w:rFonts w:hint="eastAsia"/>
        </w:rPr>
        <w:t xml:space="preserve">         </w:t>
      </w:r>
      <w:r w:rsidRPr="00425871">
        <w:t xml:space="preserve">: </w:t>
      </w:r>
      <w:r w:rsidR="00925679">
        <w:t>GigabitEthernet3/1/2</w:t>
      </w:r>
    </w:p>
    <w:p w:rsidR="00502249" w:rsidRPr="00425871" w:rsidRDefault="00502249" w:rsidP="00502249">
      <w:pPr>
        <w:pStyle w:val="TerminalDisplay"/>
      </w:pPr>
      <w:r>
        <w:t xml:space="preserve">  Redunda</w:t>
      </w:r>
      <w:r w:rsidRPr="00425871">
        <w:rPr>
          <w:rFonts w:hint="eastAsia"/>
        </w:rPr>
        <w:t>n</w:t>
      </w:r>
      <w:r w:rsidRPr="00425871">
        <w:t>cy mode</w:t>
      </w:r>
      <w:r w:rsidRPr="00425871">
        <w:rPr>
          <w:rFonts w:hint="eastAsia"/>
        </w:rPr>
        <w:t xml:space="preserve"> </w:t>
      </w:r>
      <w:r>
        <w:rPr>
          <w:rFonts w:hint="eastAsia"/>
        </w:rPr>
        <w:t xml:space="preserve">         </w:t>
      </w:r>
      <w:r w:rsidRPr="00425871">
        <w:t>: All</w:t>
      </w:r>
      <w:r w:rsidRPr="00425871">
        <w:rPr>
          <w:rFonts w:hint="eastAsia"/>
        </w:rPr>
        <w:t>-</w:t>
      </w:r>
      <w:r w:rsidRPr="00425871">
        <w:t>active</w:t>
      </w:r>
    </w:p>
    <w:p w:rsidR="00502249" w:rsidRPr="00425871" w:rsidRDefault="00502249" w:rsidP="00502249">
      <w:pPr>
        <w:pStyle w:val="TerminalDisplay"/>
      </w:pPr>
      <w:r>
        <w:t xml:space="preserve">  State          </w:t>
      </w:r>
      <w:r>
        <w:rPr>
          <w:rFonts w:hint="eastAsia"/>
        </w:rPr>
        <w:t xml:space="preserve">         </w:t>
      </w:r>
      <w:r w:rsidRPr="00425871">
        <w:rPr>
          <w:rFonts w:hint="eastAsia"/>
        </w:rPr>
        <w:t xml:space="preserve"> </w:t>
      </w:r>
      <w:r w:rsidRPr="00425871">
        <w:t>: Up</w:t>
      </w:r>
    </w:p>
    <w:p w:rsidR="00502249" w:rsidRPr="006F166D" w:rsidRDefault="00502249" w:rsidP="00502249">
      <w:pPr>
        <w:pStyle w:val="TerminalDisplay"/>
      </w:pPr>
      <w:r w:rsidRPr="006F166D">
        <w:t xml:space="preserve">  AD-delay remaining time  : 10</w:t>
      </w:r>
    </w:p>
    <w:p w:rsidR="00502249" w:rsidRPr="00425871" w:rsidRDefault="00502249" w:rsidP="00502249">
      <w:pPr>
        <w:pStyle w:val="TerminalDisplay"/>
      </w:pPr>
      <w:r>
        <w:t xml:space="preserve">  ACs            </w:t>
      </w:r>
      <w:r>
        <w:rPr>
          <w:rFonts w:hint="eastAsia"/>
        </w:rPr>
        <w:t xml:space="preserve">         </w:t>
      </w:r>
      <w:r w:rsidRPr="00425871">
        <w:rPr>
          <w:rFonts w:hint="eastAsia"/>
        </w:rPr>
        <w:t xml:space="preserve"> </w:t>
      </w:r>
      <w:r w:rsidRPr="00425871">
        <w:t>:</w:t>
      </w:r>
    </w:p>
    <w:p w:rsidR="00502249" w:rsidRPr="00425871" w:rsidRDefault="00502249" w:rsidP="00502249">
      <w:pPr>
        <w:pStyle w:val="TerminalDisplay"/>
      </w:pPr>
      <w:r w:rsidRPr="00E302AD">
        <w:t xml:space="preserve"> </w:t>
      </w:r>
      <w:r w:rsidRPr="00E302AD">
        <w:rPr>
          <w:rFonts w:hint="eastAsia"/>
        </w:rPr>
        <w:t xml:space="preserve">   </w:t>
      </w:r>
      <w:r w:rsidRPr="00E302AD">
        <w:t>Link ID     Service instance ID   Tag ID      DF address        ESI label</w:t>
      </w:r>
    </w:p>
    <w:p w:rsidR="00502249" w:rsidRPr="00425871" w:rsidRDefault="00502249" w:rsidP="00502249">
      <w:pPr>
        <w:pStyle w:val="TerminalDisplay"/>
      </w:pPr>
      <w:r>
        <w:t xml:space="preserve">    1           -                     -           1.1.1.1</w:t>
      </w:r>
      <w:r>
        <w:rPr>
          <w:rFonts w:hint="eastAsia"/>
        </w:rPr>
        <w:t xml:space="preserve">           -</w:t>
      </w:r>
    </w:p>
    <w:p w:rsidR="00502249" w:rsidRDefault="00502249" w:rsidP="00502249">
      <w:pPr>
        <w:pStyle w:val="TerminalDisplay"/>
      </w:pPr>
    </w:p>
    <w:p w:rsidR="00502249" w:rsidRDefault="00502249" w:rsidP="00502249">
      <w:pPr>
        <w:pStyle w:val="TerminalDisplay"/>
      </w:pPr>
      <w:r>
        <w:t>Xconnect</w:t>
      </w:r>
      <w:r>
        <w:rPr>
          <w:rFonts w:hint="eastAsia"/>
        </w:rPr>
        <w:t xml:space="preserve"> </w:t>
      </w:r>
      <w:r>
        <w:t xml:space="preserve">group </w:t>
      </w:r>
      <w:r>
        <w:rPr>
          <w:rFonts w:hint="eastAsia"/>
        </w:rPr>
        <w:t>n</w:t>
      </w:r>
      <w:r>
        <w:t xml:space="preserve">ame : </w:t>
      </w:r>
      <w:r>
        <w:rPr>
          <w:rFonts w:hint="eastAsia"/>
        </w:rPr>
        <w:t>vpn</w:t>
      </w:r>
      <w:r>
        <w:t>a</w:t>
      </w:r>
    </w:p>
    <w:p w:rsidR="00502249" w:rsidRDefault="00502249" w:rsidP="00502249">
      <w:pPr>
        <w:pStyle w:val="TerminalDisplay"/>
      </w:pPr>
      <w:r>
        <w:t xml:space="preserve"> Connection </w:t>
      </w:r>
      <w:r>
        <w:rPr>
          <w:rFonts w:hint="eastAsia"/>
        </w:rPr>
        <w:t>n</w:t>
      </w:r>
      <w:r>
        <w:t xml:space="preserve">ame  </w:t>
      </w:r>
      <w:r w:rsidRPr="006F166D">
        <w:rPr>
          <w:rFonts w:hint="eastAsia"/>
        </w:rPr>
        <w:t xml:space="preserve">         </w:t>
      </w:r>
      <w:r>
        <w:t>: aa</w:t>
      </w:r>
    </w:p>
    <w:p w:rsidR="00502249" w:rsidRDefault="00502249" w:rsidP="00502249">
      <w:pPr>
        <w:pStyle w:val="TerminalDisplay"/>
      </w:pPr>
      <w:r>
        <w:t xml:space="preserve">  ESI             </w:t>
      </w:r>
      <w:r w:rsidRPr="006F166D">
        <w:rPr>
          <w:rFonts w:hint="eastAsia"/>
        </w:rPr>
        <w:t xml:space="preserve">         </w:t>
      </w:r>
      <w:r>
        <w:t>: 0003.0003.0003.0003.0003</w:t>
      </w:r>
    </w:p>
    <w:p w:rsidR="00502249" w:rsidRDefault="00502249" w:rsidP="00502249">
      <w:pPr>
        <w:pStyle w:val="TerminalDisplay"/>
      </w:pPr>
      <w:r>
        <w:t xml:space="preserve">  AC              </w:t>
      </w:r>
      <w:r w:rsidRPr="006F166D">
        <w:rPr>
          <w:rFonts w:hint="eastAsia"/>
        </w:rPr>
        <w:t xml:space="preserve">         </w:t>
      </w:r>
      <w:r>
        <w:t xml:space="preserve">: </w:t>
      </w:r>
      <w:r w:rsidR="00925679">
        <w:t>GE3/1/5</w:t>
      </w:r>
      <w:r>
        <w:t xml:space="preserve"> srv1</w:t>
      </w:r>
    </w:p>
    <w:p w:rsidR="00502249" w:rsidRDefault="00502249" w:rsidP="00502249">
      <w:pPr>
        <w:pStyle w:val="TerminalDisplay"/>
      </w:pPr>
      <w:r>
        <w:lastRenderedPageBreak/>
        <w:t xml:space="preserve">  Redundancy mode </w:t>
      </w:r>
      <w:r w:rsidRPr="006F166D">
        <w:rPr>
          <w:rFonts w:hint="eastAsia"/>
        </w:rPr>
        <w:t xml:space="preserve">         </w:t>
      </w:r>
      <w:r>
        <w:t>: All-active</w:t>
      </w:r>
    </w:p>
    <w:p w:rsidR="00502249" w:rsidRDefault="00502249" w:rsidP="00502249">
      <w:pPr>
        <w:pStyle w:val="TerminalDisplay"/>
      </w:pPr>
      <w:r>
        <w:t xml:space="preserve">  State           </w:t>
      </w:r>
      <w:r w:rsidRPr="006F166D">
        <w:rPr>
          <w:rFonts w:hint="eastAsia"/>
        </w:rPr>
        <w:t xml:space="preserve">         </w:t>
      </w:r>
      <w:r>
        <w:t>: Up</w:t>
      </w:r>
    </w:p>
    <w:p w:rsidR="00502249" w:rsidRDefault="00502249" w:rsidP="00502249">
      <w:pPr>
        <w:pStyle w:val="TerminalDisplay"/>
      </w:pPr>
      <w:r>
        <w:t xml:space="preserve">  Link ID         </w:t>
      </w:r>
      <w:r w:rsidRPr="006F166D">
        <w:rPr>
          <w:rFonts w:hint="eastAsia"/>
        </w:rPr>
        <w:t xml:space="preserve">         </w:t>
      </w:r>
      <w:r>
        <w:t xml:space="preserve">: </w:t>
      </w:r>
      <w:r>
        <w:rPr>
          <w:rFonts w:hint="eastAsia"/>
        </w:rPr>
        <w:t>0</w:t>
      </w:r>
    </w:p>
    <w:p w:rsidR="00502249" w:rsidRDefault="00502249" w:rsidP="00502249">
      <w:pPr>
        <w:pStyle w:val="TerminalDisplay"/>
      </w:pPr>
      <w:r>
        <w:t xml:space="preserve">  Tag ID          </w:t>
      </w:r>
      <w:r w:rsidRPr="006F166D">
        <w:rPr>
          <w:rFonts w:hint="eastAsia"/>
        </w:rPr>
        <w:t xml:space="preserve">         </w:t>
      </w:r>
      <w:r>
        <w:t>: 10</w:t>
      </w:r>
    </w:p>
    <w:p w:rsidR="00502249" w:rsidRDefault="00502249" w:rsidP="00502249">
      <w:pPr>
        <w:pStyle w:val="TerminalDisplay"/>
      </w:pPr>
      <w:r>
        <w:t xml:space="preserve">  DF address      </w:t>
      </w:r>
      <w:r w:rsidRPr="006F166D">
        <w:rPr>
          <w:rFonts w:hint="eastAsia"/>
        </w:rPr>
        <w:t xml:space="preserve">         </w:t>
      </w:r>
      <w:r>
        <w:t>: 1.1.1.1</w:t>
      </w:r>
    </w:p>
    <w:p w:rsidR="00620178" w:rsidRPr="00C71783" w:rsidRDefault="00620178" w:rsidP="00620178">
      <w:pPr>
        <w:pStyle w:val="TableDescription"/>
      </w:pPr>
      <w:r w:rsidRPr="00C53BC6">
        <w:t>display</w:t>
      </w:r>
      <w:r w:rsidRPr="00C71783">
        <w:rPr>
          <w:rFonts w:hint="eastAsia"/>
        </w:rPr>
        <w:t xml:space="preserve"> evpn es local verbose</w:t>
      </w:r>
      <w:r w:rsidRPr="00C71783">
        <w:rPr>
          <w:rFonts w:hint="eastAsia"/>
        </w:rPr>
        <w:t>命令显示信息描述表</w:t>
      </w:r>
    </w:p>
    <w:tbl>
      <w:tblPr>
        <w:tblStyle w:val="Table"/>
        <w:tblW w:w="8968" w:type="dxa"/>
        <w:tblLook w:val="04A0" w:firstRow="1" w:lastRow="0" w:firstColumn="1" w:lastColumn="0" w:noHBand="0" w:noVBand="1"/>
      </w:tblPr>
      <w:tblGrid>
        <w:gridCol w:w="4049"/>
        <w:gridCol w:w="4919"/>
      </w:tblGrid>
      <w:tr w:rsidR="00620178" w:rsidRPr="00C53BC6" w:rsidTr="00477A48">
        <w:trPr>
          <w:cnfStyle w:val="100000000000" w:firstRow="1" w:lastRow="0" w:firstColumn="0" w:lastColumn="0" w:oddVBand="0" w:evenVBand="0" w:oddHBand="0" w:evenHBand="0" w:firstRowFirstColumn="0" w:firstRowLastColumn="0" w:lastRowFirstColumn="0" w:lastRowLastColumn="0"/>
          <w:tblHeader/>
        </w:trPr>
        <w:tc>
          <w:tcPr>
            <w:tcW w:w="4049" w:type="dxa"/>
          </w:tcPr>
          <w:p w:rsidR="00620178" w:rsidRPr="00620178" w:rsidRDefault="00620178" w:rsidP="00620178">
            <w:pPr>
              <w:pStyle w:val="TableHeading"/>
            </w:pPr>
            <w:r w:rsidRPr="00425871">
              <w:rPr>
                <w:rFonts w:hint="eastAsia"/>
              </w:rPr>
              <w:t>字段</w:t>
            </w:r>
          </w:p>
        </w:tc>
        <w:tc>
          <w:tcPr>
            <w:tcW w:w="4919" w:type="dxa"/>
          </w:tcPr>
          <w:p w:rsidR="00620178" w:rsidRPr="00620178" w:rsidRDefault="00620178" w:rsidP="00620178">
            <w:pPr>
              <w:pStyle w:val="TableHeading"/>
            </w:pPr>
            <w:r w:rsidRPr="00425871">
              <w:rPr>
                <w:rFonts w:hint="eastAsia"/>
              </w:rPr>
              <w:t>描述</w:t>
            </w:r>
          </w:p>
        </w:tc>
      </w:tr>
      <w:tr w:rsidR="00620178" w:rsidRPr="00C53BC6" w:rsidTr="00477A48">
        <w:tc>
          <w:tcPr>
            <w:tcW w:w="4049" w:type="dxa"/>
          </w:tcPr>
          <w:p w:rsidR="00620178" w:rsidRPr="00620178" w:rsidRDefault="00620178" w:rsidP="00620178">
            <w:pPr>
              <w:pStyle w:val="TableText"/>
            </w:pPr>
            <w:r w:rsidRPr="00C53BC6">
              <w:rPr>
                <w:rFonts w:hint="eastAsia"/>
              </w:rPr>
              <w:t>VSI name</w:t>
            </w:r>
          </w:p>
        </w:tc>
        <w:tc>
          <w:tcPr>
            <w:tcW w:w="4919" w:type="dxa"/>
          </w:tcPr>
          <w:p w:rsidR="00620178" w:rsidRPr="00620178" w:rsidRDefault="00620178" w:rsidP="00620178">
            <w:pPr>
              <w:pStyle w:val="TableText"/>
            </w:pPr>
            <w:r w:rsidRPr="00C53BC6">
              <w:t>VSI</w:t>
            </w:r>
            <w:r w:rsidRPr="00620178">
              <w:rPr>
                <w:rFonts w:hint="eastAsia"/>
              </w:rPr>
              <w:t>名称</w:t>
            </w:r>
          </w:p>
        </w:tc>
      </w:tr>
      <w:tr w:rsidR="00381F6D" w:rsidRPr="00C53BC6" w:rsidTr="00EF6798">
        <w:tc>
          <w:tcPr>
            <w:tcW w:w="4049" w:type="dxa"/>
          </w:tcPr>
          <w:p w:rsidR="00381F6D" w:rsidRPr="00381F6D" w:rsidRDefault="00381F6D" w:rsidP="00381F6D">
            <w:pPr>
              <w:pStyle w:val="TableText"/>
            </w:pPr>
            <w:r>
              <w:t>Xconnect</w:t>
            </w:r>
            <w:r w:rsidRPr="00381F6D">
              <w:rPr>
                <w:rFonts w:hint="eastAsia"/>
              </w:rPr>
              <w:t xml:space="preserve"> </w:t>
            </w:r>
            <w:r w:rsidRPr="00381F6D">
              <w:t xml:space="preserve">group </w:t>
            </w:r>
            <w:r w:rsidRPr="00381F6D">
              <w:rPr>
                <w:rFonts w:hint="eastAsia"/>
              </w:rPr>
              <w:t>n</w:t>
            </w:r>
            <w:r w:rsidRPr="00381F6D">
              <w:t>ame</w:t>
            </w:r>
          </w:p>
        </w:tc>
        <w:tc>
          <w:tcPr>
            <w:tcW w:w="4919" w:type="dxa"/>
          </w:tcPr>
          <w:p w:rsidR="00381F6D" w:rsidRPr="00381F6D" w:rsidRDefault="00381F6D" w:rsidP="00381F6D">
            <w:pPr>
              <w:pStyle w:val="TableText"/>
            </w:pPr>
            <w:r w:rsidRPr="004E40EC">
              <w:rPr>
                <w:rFonts w:hint="eastAsia"/>
              </w:rPr>
              <w:t>交叉连接组名称</w:t>
            </w:r>
          </w:p>
        </w:tc>
      </w:tr>
      <w:tr w:rsidR="00381F6D" w:rsidRPr="00C53BC6" w:rsidTr="00EF6798">
        <w:tc>
          <w:tcPr>
            <w:tcW w:w="4049" w:type="dxa"/>
          </w:tcPr>
          <w:p w:rsidR="00381F6D" w:rsidRPr="00381F6D" w:rsidRDefault="00381F6D" w:rsidP="00381F6D">
            <w:pPr>
              <w:pStyle w:val="TableText"/>
            </w:pPr>
            <w:r w:rsidRPr="004E40EC">
              <w:t xml:space="preserve">Connection </w:t>
            </w:r>
            <w:r w:rsidRPr="00381F6D">
              <w:rPr>
                <w:rFonts w:hint="eastAsia"/>
              </w:rPr>
              <w:t>n</w:t>
            </w:r>
            <w:r w:rsidRPr="00381F6D">
              <w:t>ame</w:t>
            </w:r>
          </w:p>
        </w:tc>
        <w:tc>
          <w:tcPr>
            <w:tcW w:w="4919" w:type="dxa"/>
          </w:tcPr>
          <w:p w:rsidR="00381F6D" w:rsidRPr="00381F6D" w:rsidRDefault="00381F6D" w:rsidP="00381F6D">
            <w:pPr>
              <w:pStyle w:val="TableText"/>
            </w:pPr>
            <w:r w:rsidRPr="004E40EC">
              <w:rPr>
                <w:rFonts w:hint="eastAsia"/>
              </w:rPr>
              <w:t>交叉连接名称</w:t>
            </w:r>
          </w:p>
        </w:tc>
      </w:tr>
      <w:tr w:rsidR="00620178" w:rsidRPr="00C53BC6" w:rsidTr="00477A48">
        <w:tc>
          <w:tcPr>
            <w:tcW w:w="4049" w:type="dxa"/>
          </w:tcPr>
          <w:p w:rsidR="00620178" w:rsidRPr="00620178" w:rsidRDefault="00620178" w:rsidP="00620178">
            <w:pPr>
              <w:pStyle w:val="TableText"/>
            </w:pPr>
            <w:r w:rsidRPr="00C53BC6">
              <w:rPr>
                <w:rFonts w:hint="eastAsia"/>
              </w:rPr>
              <w:t>ESI</w:t>
            </w:r>
          </w:p>
        </w:tc>
        <w:tc>
          <w:tcPr>
            <w:tcW w:w="4919" w:type="dxa"/>
          </w:tcPr>
          <w:p w:rsidR="00620178" w:rsidRPr="00620178" w:rsidRDefault="00620178" w:rsidP="00620178">
            <w:pPr>
              <w:pStyle w:val="TableText"/>
            </w:pPr>
            <w:r w:rsidRPr="00C53BC6">
              <w:rPr>
                <w:rFonts w:hint="eastAsia"/>
              </w:rPr>
              <w:t>ES</w:t>
            </w:r>
            <w:r w:rsidRPr="00C53BC6">
              <w:rPr>
                <w:rFonts w:hint="eastAsia"/>
              </w:rPr>
              <w:t>标识符</w:t>
            </w:r>
          </w:p>
        </w:tc>
      </w:tr>
      <w:tr w:rsidR="00620178" w:rsidRPr="00C53BC6" w:rsidTr="00477A48">
        <w:tc>
          <w:tcPr>
            <w:tcW w:w="4049" w:type="dxa"/>
          </w:tcPr>
          <w:p w:rsidR="00620178" w:rsidRPr="00620178" w:rsidRDefault="00620178" w:rsidP="00620178">
            <w:pPr>
              <w:pStyle w:val="TableText"/>
            </w:pPr>
            <w:r w:rsidRPr="00C53BC6">
              <w:t>Interface</w:t>
            </w:r>
          </w:p>
        </w:tc>
        <w:tc>
          <w:tcPr>
            <w:tcW w:w="4919" w:type="dxa"/>
          </w:tcPr>
          <w:p w:rsidR="00620178" w:rsidRPr="00620178" w:rsidRDefault="00620178" w:rsidP="00620178">
            <w:pPr>
              <w:pStyle w:val="TableText"/>
            </w:pPr>
            <w:r w:rsidRPr="00C53BC6">
              <w:rPr>
                <w:rFonts w:hint="eastAsia"/>
              </w:rPr>
              <w:t>接口名称</w:t>
            </w:r>
          </w:p>
        </w:tc>
      </w:tr>
      <w:tr w:rsidR="00381F6D" w:rsidRPr="00C53BC6" w:rsidTr="00EF6798">
        <w:tc>
          <w:tcPr>
            <w:tcW w:w="4049" w:type="dxa"/>
          </w:tcPr>
          <w:p w:rsidR="00381F6D" w:rsidRPr="00381F6D" w:rsidRDefault="00381F6D" w:rsidP="00381F6D">
            <w:pPr>
              <w:pStyle w:val="TableText"/>
            </w:pPr>
            <w:r w:rsidRPr="00454D70">
              <w:t>AC</w:t>
            </w:r>
          </w:p>
        </w:tc>
        <w:tc>
          <w:tcPr>
            <w:tcW w:w="4919" w:type="dxa"/>
          </w:tcPr>
          <w:p w:rsidR="00381F6D" w:rsidRPr="00381F6D" w:rsidRDefault="00381F6D" w:rsidP="00381F6D">
            <w:pPr>
              <w:pStyle w:val="TableText"/>
            </w:pPr>
            <w:r>
              <w:rPr>
                <w:rFonts w:hint="eastAsia"/>
              </w:rPr>
              <w:t>与交叉连接关联的</w:t>
            </w:r>
            <w:r w:rsidRPr="00381F6D">
              <w:rPr>
                <w:rFonts w:hint="eastAsia"/>
              </w:rPr>
              <w:t>接入电路，取值为：</w:t>
            </w:r>
          </w:p>
          <w:p w:rsidR="00381F6D" w:rsidRPr="00381F6D" w:rsidRDefault="00381F6D" w:rsidP="00381F6D">
            <w:pPr>
              <w:pStyle w:val="ItemListinTable"/>
              <w:rPr>
                <w:lang w:eastAsia="zh-CN"/>
              </w:rPr>
            </w:pPr>
            <w:r w:rsidRPr="00381F6D">
              <w:rPr>
                <w:rFonts w:hint="eastAsia"/>
                <w:lang w:eastAsia="zh-CN"/>
              </w:rPr>
              <w:t>三层接口名称</w:t>
            </w:r>
            <w:r w:rsidRPr="00381F6D">
              <w:rPr>
                <w:lang w:eastAsia="zh-CN"/>
              </w:rPr>
              <w:t>：</w:t>
            </w:r>
            <w:r w:rsidRPr="00381F6D">
              <w:rPr>
                <w:rFonts w:hint="eastAsia"/>
                <w:lang w:eastAsia="zh-CN"/>
              </w:rPr>
              <w:t>表示交叉连接关联三层接口</w:t>
            </w:r>
          </w:p>
          <w:p w:rsidR="00381F6D" w:rsidRPr="00381F6D" w:rsidRDefault="00381F6D" w:rsidP="00381F6D">
            <w:pPr>
              <w:pStyle w:val="ItemListinTable"/>
              <w:rPr>
                <w:lang w:eastAsia="zh-CN"/>
              </w:rPr>
            </w:pPr>
            <w:r w:rsidRPr="00381F6D">
              <w:rPr>
                <w:rFonts w:hint="eastAsia"/>
                <w:lang w:eastAsia="zh-CN"/>
              </w:rPr>
              <w:t>二层接口名称和以太网服务实例</w:t>
            </w:r>
            <w:r w:rsidRPr="00381F6D">
              <w:rPr>
                <w:lang w:eastAsia="zh-CN"/>
              </w:rPr>
              <w:t>：</w:t>
            </w:r>
            <w:r w:rsidRPr="00381F6D">
              <w:rPr>
                <w:rFonts w:hint="eastAsia"/>
                <w:lang w:eastAsia="zh-CN"/>
              </w:rPr>
              <w:t>表示交叉连接关联以太网服务实例</w:t>
            </w:r>
          </w:p>
        </w:tc>
      </w:tr>
      <w:tr w:rsidR="00620178" w:rsidRPr="00C53BC6" w:rsidTr="00477A48">
        <w:tc>
          <w:tcPr>
            <w:tcW w:w="4049" w:type="dxa"/>
          </w:tcPr>
          <w:p w:rsidR="00620178" w:rsidRPr="00620178" w:rsidRDefault="00620178" w:rsidP="00620178">
            <w:pPr>
              <w:pStyle w:val="TableText"/>
            </w:pPr>
            <w:r w:rsidRPr="006546B4">
              <w:t>Redundancy mode</w:t>
            </w:r>
          </w:p>
        </w:tc>
        <w:tc>
          <w:tcPr>
            <w:tcW w:w="4919" w:type="dxa"/>
          </w:tcPr>
          <w:p w:rsidR="00620178" w:rsidRPr="00620178" w:rsidRDefault="00620178" w:rsidP="00620178">
            <w:pPr>
              <w:pStyle w:val="TableText"/>
            </w:pPr>
            <w:r w:rsidRPr="00C53BC6">
              <w:rPr>
                <w:rFonts w:hint="eastAsia"/>
              </w:rPr>
              <w:t>ES</w:t>
            </w:r>
            <w:r w:rsidRPr="00620178">
              <w:rPr>
                <w:rFonts w:hint="eastAsia"/>
              </w:rPr>
              <w:t>的冗余备份模式，取值包括：</w:t>
            </w:r>
          </w:p>
          <w:p w:rsidR="00620178" w:rsidRPr="00620178" w:rsidRDefault="00620178" w:rsidP="00620178">
            <w:pPr>
              <w:pStyle w:val="ItemListinTable"/>
            </w:pPr>
            <w:r w:rsidRPr="00771951">
              <w:rPr>
                <w:rFonts w:hint="eastAsia"/>
              </w:rPr>
              <w:t>A</w:t>
            </w:r>
            <w:r w:rsidRPr="00771951">
              <w:rPr>
                <w:rFonts w:hint="eastAsia"/>
              </w:rPr>
              <w:t>：表示</w:t>
            </w:r>
            <w:r w:rsidR="00381F6D" w:rsidRPr="001F0D53">
              <w:rPr>
                <w:rFonts w:hint="eastAsia"/>
              </w:rPr>
              <w:t>ES</w:t>
            </w:r>
            <w:r w:rsidR="00381F6D" w:rsidRPr="001F0D53">
              <w:rPr>
                <w:rFonts w:hint="eastAsia"/>
              </w:rPr>
              <w:t>的冗余备份模式为</w:t>
            </w:r>
            <w:r w:rsidRPr="00620178">
              <w:t>all-active</w:t>
            </w:r>
            <w:r w:rsidRPr="00620178">
              <w:rPr>
                <w:rFonts w:hint="eastAsia"/>
              </w:rPr>
              <w:t>模式</w:t>
            </w:r>
          </w:p>
          <w:p w:rsidR="00620178" w:rsidRPr="00620178" w:rsidRDefault="00620178" w:rsidP="00620178">
            <w:pPr>
              <w:pStyle w:val="ItemListinTable"/>
            </w:pPr>
            <w:r w:rsidRPr="008615A2">
              <w:rPr>
                <w:rFonts w:hint="eastAsia"/>
              </w:rPr>
              <w:t>S</w:t>
            </w:r>
            <w:r w:rsidRPr="00620178">
              <w:rPr>
                <w:rFonts w:hint="eastAsia"/>
              </w:rPr>
              <w:t>：表示</w:t>
            </w:r>
            <w:r w:rsidR="00381F6D" w:rsidRPr="001F0D53">
              <w:rPr>
                <w:rFonts w:hint="eastAsia"/>
              </w:rPr>
              <w:t>ES</w:t>
            </w:r>
            <w:r w:rsidR="00381F6D" w:rsidRPr="001F0D53">
              <w:rPr>
                <w:rFonts w:hint="eastAsia"/>
              </w:rPr>
              <w:t>的冗余备份模式为</w:t>
            </w:r>
            <w:r w:rsidRPr="00620178">
              <w:t>single-active</w:t>
            </w:r>
            <w:r w:rsidRPr="00620178">
              <w:rPr>
                <w:rFonts w:hint="eastAsia"/>
              </w:rPr>
              <w:t>模式</w:t>
            </w:r>
          </w:p>
        </w:tc>
      </w:tr>
      <w:tr w:rsidR="00620178" w:rsidRPr="00C53BC6" w:rsidTr="00477A48">
        <w:tc>
          <w:tcPr>
            <w:tcW w:w="4049" w:type="dxa"/>
          </w:tcPr>
          <w:p w:rsidR="00620178" w:rsidRPr="00620178" w:rsidRDefault="00620178" w:rsidP="00620178">
            <w:pPr>
              <w:pStyle w:val="TableText"/>
            </w:pPr>
            <w:r w:rsidRPr="00C53BC6">
              <w:rPr>
                <w:rFonts w:hint="eastAsia"/>
              </w:rPr>
              <w:t>State</w:t>
            </w:r>
          </w:p>
        </w:tc>
        <w:tc>
          <w:tcPr>
            <w:tcW w:w="4919" w:type="dxa"/>
          </w:tcPr>
          <w:p w:rsidR="00620178" w:rsidRPr="00620178" w:rsidRDefault="00620178" w:rsidP="00620178">
            <w:pPr>
              <w:pStyle w:val="TableText"/>
            </w:pPr>
            <w:r w:rsidRPr="00C53BC6">
              <w:rPr>
                <w:rFonts w:hint="eastAsia"/>
              </w:rPr>
              <w:t>当前</w:t>
            </w:r>
            <w:r w:rsidRPr="00C53BC6">
              <w:rPr>
                <w:rFonts w:hint="eastAsia"/>
              </w:rPr>
              <w:t>ES</w:t>
            </w:r>
            <w:r w:rsidRPr="00C53BC6">
              <w:rPr>
                <w:rFonts w:hint="eastAsia"/>
              </w:rPr>
              <w:t>的状态，取值包括</w:t>
            </w:r>
            <w:r w:rsidRPr="00C53BC6">
              <w:rPr>
                <w:rFonts w:hint="eastAsia"/>
              </w:rPr>
              <w:t>Up</w:t>
            </w:r>
            <w:r w:rsidRPr="00620178">
              <w:rPr>
                <w:rFonts w:hint="eastAsia"/>
              </w:rPr>
              <w:t>、</w:t>
            </w:r>
            <w:r w:rsidRPr="00620178">
              <w:rPr>
                <w:rFonts w:hint="eastAsia"/>
              </w:rPr>
              <w:t>Down</w:t>
            </w:r>
            <w:r w:rsidRPr="00620178">
              <w:rPr>
                <w:rFonts w:hint="eastAsia"/>
              </w:rPr>
              <w:t>和“</w:t>
            </w:r>
            <w:r w:rsidRPr="00620178">
              <w:rPr>
                <w:rFonts w:hint="eastAsia"/>
              </w:rPr>
              <w:t>-</w:t>
            </w:r>
            <w:r w:rsidRPr="00620178">
              <w:rPr>
                <w:rFonts w:hint="eastAsia"/>
              </w:rPr>
              <w:t>”。其中，“</w:t>
            </w:r>
            <w:r w:rsidRPr="00620178">
              <w:rPr>
                <w:rFonts w:hint="eastAsia"/>
              </w:rPr>
              <w:t>-</w:t>
            </w:r>
            <w:r w:rsidRPr="00620178">
              <w:rPr>
                <w:rFonts w:hint="eastAsia"/>
              </w:rPr>
              <w:t>”表示未手动配置</w:t>
            </w:r>
            <w:r w:rsidRPr="00620178">
              <w:rPr>
                <w:rFonts w:hint="eastAsia"/>
              </w:rPr>
              <w:t>ESI</w:t>
            </w:r>
          </w:p>
        </w:tc>
      </w:tr>
      <w:tr w:rsidR="00502249" w:rsidRPr="00C53BC6" w:rsidTr="00477A48">
        <w:tc>
          <w:tcPr>
            <w:tcW w:w="4049" w:type="dxa"/>
          </w:tcPr>
          <w:p w:rsidR="00502249" w:rsidRPr="00C53BC6" w:rsidRDefault="00502249" w:rsidP="00620178">
            <w:pPr>
              <w:pStyle w:val="TableText"/>
            </w:pPr>
            <w:r w:rsidRPr="00BD1753">
              <w:rPr>
                <w:rFonts w:hint="eastAsia"/>
              </w:rPr>
              <w:t>AD</w:t>
            </w:r>
            <w:r w:rsidRPr="00BD1753">
              <w:t>-delay remaining</w:t>
            </w:r>
            <w:r w:rsidRPr="00BD1753">
              <w:rPr>
                <w:rFonts w:hint="eastAsia"/>
              </w:rPr>
              <w:t xml:space="preserve"> </w:t>
            </w:r>
            <w:r w:rsidRPr="00BD1753">
              <w:t>time</w:t>
            </w:r>
          </w:p>
        </w:tc>
        <w:tc>
          <w:tcPr>
            <w:tcW w:w="4919" w:type="dxa"/>
          </w:tcPr>
          <w:p w:rsidR="00502249" w:rsidRPr="00C53BC6" w:rsidRDefault="00502249" w:rsidP="00620178">
            <w:pPr>
              <w:pStyle w:val="TableText"/>
            </w:pPr>
            <w:r w:rsidRPr="00BD1753">
              <w:rPr>
                <w:rFonts w:hint="eastAsia"/>
              </w:rPr>
              <w:t>以太网自动发现路由延迟发</w:t>
            </w:r>
            <w:r w:rsidRPr="00BD1753">
              <w:t>布定</w:t>
            </w:r>
            <w:r w:rsidRPr="00BD1753">
              <w:rPr>
                <w:rFonts w:hint="eastAsia"/>
              </w:rPr>
              <w:t>时</w:t>
            </w:r>
            <w:r w:rsidRPr="00BD1753">
              <w:t>器</w:t>
            </w:r>
            <w:r w:rsidRPr="00BD1753">
              <w:rPr>
                <w:rFonts w:hint="eastAsia"/>
              </w:rPr>
              <w:t>的剩余时间，单位为秒</w:t>
            </w:r>
          </w:p>
        </w:tc>
      </w:tr>
      <w:tr w:rsidR="00502249" w:rsidRPr="00C53BC6" w:rsidTr="00477A48">
        <w:tc>
          <w:tcPr>
            <w:tcW w:w="4049" w:type="dxa"/>
          </w:tcPr>
          <w:p w:rsidR="00502249" w:rsidRPr="00502249" w:rsidRDefault="00502249" w:rsidP="00502249">
            <w:pPr>
              <w:pStyle w:val="TableText"/>
            </w:pPr>
            <w:r w:rsidRPr="00C53BC6">
              <w:t>ACs</w:t>
            </w:r>
          </w:p>
        </w:tc>
        <w:tc>
          <w:tcPr>
            <w:tcW w:w="4919" w:type="dxa"/>
          </w:tcPr>
          <w:p w:rsidR="00502249" w:rsidRPr="00502249" w:rsidRDefault="00502249" w:rsidP="00502249">
            <w:pPr>
              <w:pStyle w:val="TableText"/>
            </w:pPr>
            <w:r w:rsidRPr="00C53BC6">
              <w:t>VSI</w:t>
            </w:r>
            <w:r w:rsidRPr="00502249">
              <w:rPr>
                <w:rFonts w:hint="eastAsia"/>
              </w:rPr>
              <w:t>在当前</w:t>
            </w:r>
            <w:r w:rsidRPr="00502249">
              <w:rPr>
                <w:rFonts w:hint="eastAsia"/>
              </w:rPr>
              <w:t>ES</w:t>
            </w:r>
            <w:r w:rsidRPr="00502249">
              <w:rPr>
                <w:rFonts w:hint="eastAsia"/>
              </w:rPr>
              <w:t>下的</w:t>
            </w:r>
            <w:r w:rsidRPr="00502249">
              <w:t>AC</w:t>
            </w:r>
            <w:r w:rsidRPr="00502249">
              <w:rPr>
                <w:rFonts w:hint="eastAsia"/>
              </w:rPr>
              <w:t>列表</w:t>
            </w:r>
          </w:p>
        </w:tc>
      </w:tr>
      <w:tr w:rsidR="00502249" w:rsidRPr="00C53BC6" w:rsidTr="00477A48">
        <w:tc>
          <w:tcPr>
            <w:tcW w:w="4049" w:type="dxa"/>
          </w:tcPr>
          <w:p w:rsidR="00502249" w:rsidRPr="00502249" w:rsidRDefault="00502249" w:rsidP="00502249">
            <w:pPr>
              <w:pStyle w:val="TableText"/>
            </w:pPr>
            <w:r w:rsidRPr="00C53BC6">
              <w:t>Link ID</w:t>
            </w:r>
          </w:p>
        </w:tc>
        <w:tc>
          <w:tcPr>
            <w:tcW w:w="4919" w:type="dxa"/>
          </w:tcPr>
          <w:p w:rsidR="00502249" w:rsidRPr="00502249" w:rsidRDefault="00502249" w:rsidP="00502249">
            <w:pPr>
              <w:pStyle w:val="TableText"/>
            </w:pPr>
            <w:r w:rsidRPr="00C53BC6">
              <w:t>AC</w:t>
            </w:r>
            <w:r w:rsidRPr="00502249">
              <w:rPr>
                <w:rFonts w:hint="eastAsia"/>
              </w:rPr>
              <w:t>在</w:t>
            </w:r>
            <w:r w:rsidRPr="00502249">
              <w:t>VSI</w:t>
            </w:r>
            <w:r w:rsidRPr="00502249">
              <w:rPr>
                <w:rFonts w:hint="eastAsia"/>
              </w:rPr>
              <w:t>内的链路</w:t>
            </w:r>
            <w:r w:rsidRPr="00502249">
              <w:t>ID</w:t>
            </w:r>
          </w:p>
        </w:tc>
      </w:tr>
      <w:tr w:rsidR="00502249" w:rsidRPr="00C53BC6" w:rsidTr="00477A48">
        <w:tc>
          <w:tcPr>
            <w:tcW w:w="4049" w:type="dxa"/>
          </w:tcPr>
          <w:p w:rsidR="00502249" w:rsidRPr="00502249" w:rsidRDefault="00502249" w:rsidP="00502249">
            <w:pPr>
              <w:pStyle w:val="TableText"/>
            </w:pPr>
            <w:r w:rsidRPr="004B7679">
              <w:t>Service instance ID</w:t>
            </w:r>
          </w:p>
        </w:tc>
        <w:tc>
          <w:tcPr>
            <w:tcW w:w="4919" w:type="dxa"/>
          </w:tcPr>
          <w:p w:rsidR="00502249" w:rsidRPr="00502249" w:rsidRDefault="00502249" w:rsidP="00502249">
            <w:pPr>
              <w:pStyle w:val="TableText"/>
            </w:pPr>
            <w:r w:rsidRPr="00C53BC6">
              <w:rPr>
                <w:rFonts w:hint="eastAsia"/>
              </w:rPr>
              <w:t>以太网服务实例</w:t>
            </w:r>
            <w:r w:rsidRPr="00C53BC6">
              <w:rPr>
                <w:rFonts w:hint="eastAsia"/>
              </w:rPr>
              <w:t>ID</w:t>
            </w:r>
          </w:p>
        </w:tc>
      </w:tr>
      <w:tr w:rsidR="00502249" w:rsidRPr="00C53BC6" w:rsidTr="00477A48">
        <w:tc>
          <w:tcPr>
            <w:tcW w:w="4049" w:type="dxa"/>
          </w:tcPr>
          <w:p w:rsidR="00502249" w:rsidRPr="00502249" w:rsidRDefault="00502249" w:rsidP="00502249">
            <w:pPr>
              <w:pStyle w:val="TableText"/>
            </w:pPr>
            <w:r w:rsidRPr="00C53BC6">
              <w:t>Tag ID</w:t>
            </w:r>
          </w:p>
        </w:tc>
        <w:tc>
          <w:tcPr>
            <w:tcW w:w="4919" w:type="dxa"/>
          </w:tcPr>
          <w:p w:rsidR="00502249" w:rsidRPr="00502249" w:rsidRDefault="00502249" w:rsidP="00502249">
            <w:pPr>
              <w:pStyle w:val="TableText"/>
            </w:pPr>
            <w:r w:rsidRPr="00C53BC6">
              <w:rPr>
                <w:rFonts w:hint="eastAsia"/>
              </w:rPr>
              <w:t>以太网标签</w:t>
            </w:r>
            <w:r w:rsidRPr="00C53BC6">
              <w:rPr>
                <w:rFonts w:hint="eastAsia"/>
              </w:rPr>
              <w:t>ID</w:t>
            </w:r>
          </w:p>
        </w:tc>
      </w:tr>
      <w:tr w:rsidR="00502249" w:rsidRPr="00D7129F" w:rsidTr="00477A48">
        <w:tc>
          <w:tcPr>
            <w:tcW w:w="4049" w:type="dxa"/>
          </w:tcPr>
          <w:p w:rsidR="00502249" w:rsidRPr="00502249" w:rsidRDefault="00502249" w:rsidP="00502249">
            <w:pPr>
              <w:pStyle w:val="TableText"/>
            </w:pPr>
            <w:r w:rsidRPr="00C53BC6">
              <w:rPr>
                <w:rFonts w:hint="eastAsia"/>
              </w:rPr>
              <w:t xml:space="preserve">DF </w:t>
            </w:r>
            <w:r w:rsidRPr="00502249">
              <w:t>address</w:t>
            </w:r>
          </w:p>
        </w:tc>
        <w:tc>
          <w:tcPr>
            <w:tcW w:w="4919" w:type="dxa"/>
          </w:tcPr>
          <w:p w:rsidR="00502249" w:rsidRPr="00502249" w:rsidRDefault="00502249" w:rsidP="00502249">
            <w:pPr>
              <w:pStyle w:val="TableText"/>
            </w:pPr>
            <w:r w:rsidRPr="00C53BC6">
              <w:rPr>
                <w:rFonts w:hint="eastAsia"/>
              </w:rPr>
              <w:t>被选为</w:t>
            </w:r>
            <w:r w:rsidRPr="00C53BC6">
              <w:rPr>
                <w:rFonts w:hint="eastAsia"/>
              </w:rPr>
              <w:t>DF</w:t>
            </w:r>
            <w:r w:rsidRPr="00C53BC6">
              <w:rPr>
                <w:rFonts w:hint="eastAsia"/>
              </w:rPr>
              <w:t>的</w:t>
            </w:r>
            <w:r w:rsidRPr="00502249">
              <w:rPr>
                <w:rFonts w:hint="eastAsia"/>
              </w:rPr>
              <w:t>VTEP</w:t>
            </w:r>
            <w:r w:rsidRPr="00502249">
              <w:rPr>
                <w:rFonts w:hint="eastAsia"/>
              </w:rPr>
              <w:t>或</w:t>
            </w:r>
            <w:r w:rsidRPr="00502249">
              <w:rPr>
                <w:rFonts w:hint="eastAsia"/>
              </w:rPr>
              <w:t>PE</w:t>
            </w:r>
            <w:r w:rsidRPr="00502249">
              <w:rPr>
                <w:rFonts w:hint="eastAsia"/>
              </w:rPr>
              <w:t>的</w:t>
            </w:r>
            <w:r w:rsidRPr="00502249">
              <w:rPr>
                <w:rFonts w:hint="eastAsia"/>
              </w:rPr>
              <w:t>Router ID</w:t>
            </w:r>
            <w:r w:rsidRPr="00502249">
              <w:rPr>
                <w:rFonts w:hint="eastAsia"/>
              </w:rPr>
              <w:t>，取值为“</w:t>
            </w:r>
            <w:r w:rsidRPr="00502249">
              <w:rPr>
                <w:rFonts w:hint="eastAsia"/>
              </w:rPr>
              <w:t>-</w:t>
            </w:r>
            <w:r w:rsidRPr="00502249">
              <w:rPr>
                <w:rFonts w:hint="eastAsia"/>
              </w:rPr>
              <w:t>”表示当前设备未被选举为该</w:t>
            </w:r>
            <w:r w:rsidRPr="00502249">
              <w:rPr>
                <w:rFonts w:hint="eastAsia"/>
              </w:rPr>
              <w:t>AC</w:t>
            </w:r>
            <w:r w:rsidRPr="00502249">
              <w:rPr>
                <w:rFonts w:hint="eastAsia"/>
              </w:rPr>
              <w:t>的</w:t>
            </w:r>
            <w:r w:rsidRPr="00502249">
              <w:rPr>
                <w:rFonts w:hint="eastAsia"/>
              </w:rPr>
              <w:t>DF</w:t>
            </w:r>
          </w:p>
        </w:tc>
      </w:tr>
      <w:tr w:rsidR="00502249" w:rsidRPr="00D7129F" w:rsidTr="00477A48">
        <w:tc>
          <w:tcPr>
            <w:tcW w:w="4049" w:type="dxa"/>
          </w:tcPr>
          <w:p w:rsidR="00502249" w:rsidRPr="00502249" w:rsidRDefault="00502249" w:rsidP="00502249">
            <w:pPr>
              <w:pStyle w:val="TableText"/>
            </w:pPr>
            <w:r w:rsidRPr="00E302AD">
              <w:t>ESI label</w:t>
            </w:r>
          </w:p>
        </w:tc>
        <w:tc>
          <w:tcPr>
            <w:tcW w:w="4919" w:type="dxa"/>
          </w:tcPr>
          <w:p w:rsidR="00502249" w:rsidRPr="00502249" w:rsidRDefault="00502249" w:rsidP="00502249">
            <w:pPr>
              <w:pStyle w:val="TableText"/>
            </w:pPr>
            <w:r w:rsidRPr="00E302AD">
              <w:t>ESI</w:t>
            </w:r>
            <w:r w:rsidRPr="00502249">
              <w:rPr>
                <w:rFonts w:hint="eastAsia"/>
              </w:rPr>
              <w:t>标签；在</w:t>
            </w:r>
            <w:r w:rsidRPr="00502249">
              <w:t>EVPN VPWS</w:t>
            </w:r>
            <w:r w:rsidRPr="00502249">
              <w:rPr>
                <w:rFonts w:hint="eastAsia"/>
              </w:rPr>
              <w:t>和</w:t>
            </w:r>
            <w:r w:rsidRPr="00502249">
              <w:t>EVPN VXLAN</w:t>
            </w:r>
            <w:r w:rsidRPr="00502249">
              <w:rPr>
                <w:rFonts w:hint="eastAsia"/>
              </w:rPr>
              <w:t>组网中</w:t>
            </w:r>
            <w:r w:rsidRPr="00502249">
              <w:t>ESI label</w:t>
            </w:r>
            <w:r w:rsidRPr="00502249">
              <w:rPr>
                <w:rFonts w:hint="eastAsia"/>
              </w:rPr>
              <w:t>无效，显示为“</w:t>
            </w:r>
            <w:r w:rsidRPr="00502249">
              <w:t>-</w:t>
            </w:r>
            <w:r w:rsidRPr="00502249">
              <w:rPr>
                <w:rFonts w:hint="eastAsia"/>
              </w:rPr>
              <w:t>”</w:t>
            </w:r>
          </w:p>
        </w:tc>
      </w:tr>
      <w:tr w:rsidR="002E5EEB" w:rsidRPr="00D7129F" w:rsidTr="00477A48">
        <w:tc>
          <w:tcPr>
            <w:tcW w:w="4049" w:type="dxa"/>
          </w:tcPr>
          <w:p w:rsidR="002E5EEB" w:rsidRPr="00E302AD" w:rsidRDefault="002E5EEB" w:rsidP="00502249">
            <w:pPr>
              <w:pStyle w:val="TableText"/>
            </w:pPr>
            <w:r w:rsidRPr="002F3E52">
              <w:t>Argument</w:t>
            </w:r>
          </w:p>
        </w:tc>
        <w:tc>
          <w:tcPr>
            <w:tcW w:w="4919" w:type="dxa"/>
          </w:tcPr>
          <w:p w:rsidR="002E5EEB" w:rsidRDefault="002E5EEB" w:rsidP="002E5EEB">
            <w:pPr>
              <w:pStyle w:val="TableText"/>
            </w:pPr>
            <w:r>
              <w:rPr>
                <w:rFonts w:hint="eastAsia"/>
              </w:rPr>
              <w:t>标识</w:t>
            </w:r>
            <w:r w:rsidRPr="00D20467">
              <w:rPr>
                <w:rFonts w:hint="eastAsia"/>
              </w:rPr>
              <w:t xml:space="preserve">Leaf </w:t>
            </w:r>
            <w:r>
              <w:rPr>
                <w:rFonts w:hint="eastAsia"/>
              </w:rPr>
              <w:t>AC</w:t>
            </w:r>
            <w:r>
              <w:rPr>
                <w:rFonts w:hint="eastAsia"/>
              </w:rPr>
              <w:t>的</w:t>
            </w:r>
            <w:r>
              <w:rPr>
                <w:rFonts w:hint="eastAsia"/>
              </w:rPr>
              <w:t>A</w:t>
            </w:r>
            <w:r w:rsidRPr="00D20467">
              <w:rPr>
                <w:rFonts w:hint="eastAsia"/>
              </w:rPr>
              <w:t>rgument</w:t>
            </w:r>
            <w:r>
              <w:rPr>
                <w:rFonts w:hint="eastAsia"/>
              </w:rPr>
              <w:t>值</w:t>
            </w:r>
            <w:r w:rsidRPr="00D20467">
              <w:rPr>
                <w:rFonts w:hint="eastAsia"/>
              </w:rPr>
              <w:t>，</w:t>
            </w:r>
            <w:r>
              <w:rPr>
                <w:rFonts w:hint="eastAsia"/>
              </w:rPr>
              <w:t>在</w:t>
            </w:r>
            <w:r w:rsidRPr="00D20467">
              <w:rPr>
                <w:rFonts w:hint="eastAsia"/>
              </w:rPr>
              <w:t xml:space="preserve">EVPN </w:t>
            </w:r>
            <w:r>
              <w:rPr>
                <w:rFonts w:hint="eastAsia"/>
              </w:rPr>
              <w:t>VPLS over SRv6</w:t>
            </w:r>
            <w:r>
              <w:rPr>
                <w:rFonts w:hint="eastAsia"/>
              </w:rPr>
              <w:t>的</w:t>
            </w:r>
            <w:r w:rsidRPr="00D20467">
              <w:rPr>
                <w:rFonts w:hint="eastAsia"/>
              </w:rPr>
              <w:t>E-Tree</w:t>
            </w:r>
            <w:r w:rsidRPr="00D20467">
              <w:rPr>
                <w:rFonts w:hint="eastAsia"/>
              </w:rPr>
              <w:t>组网中用于实现</w:t>
            </w:r>
            <w:r>
              <w:rPr>
                <w:rFonts w:hint="eastAsia"/>
              </w:rPr>
              <w:t>Leaf AC</w:t>
            </w:r>
            <w:r>
              <w:rPr>
                <w:rFonts w:hint="eastAsia"/>
              </w:rPr>
              <w:t>间的流量隔离</w:t>
            </w:r>
          </w:p>
          <w:p w:rsidR="002E5EEB" w:rsidRPr="00E302AD" w:rsidRDefault="002E5EEB" w:rsidP="00502249">
            <w:pPr>
              <w:pStyle w:val="TableText"/>
            </w:pPr>
            <w:r w:rsidRPr="00366919">
              <w:rPr>
                <w:rFonts w:hint="eastAsia"/>
              </w:rPr>
              <w:t>当</w:t>
            </w:r>
            <w:r w:rsidRPr="00955A14">
              <w:t>无</w:t>
            </w:r>
            <w:r w:rsidRPr="00955A14">
              <w:rPr>
                <w:rFonts w:hint="eastAsia"/>
              </w:rPr>
              <w:t>Argument</w:t>
            </w:r>
            <w:r w:rsidRPr="00955A14">
              <w:t>时显示为</w:t>
            </w:r>
            <w:r w:rsidRPr="00955A14">
              <w:rPr>
                <w:rFonts w:hint="eastAsia"/>
              </w:rPr>
              <w:t>“</w:t>
            </w:r>
            <w:r w:rsidRPr="00955A14">
              <w:rPr>
                <w:rFonts w:hint="eastAsia"/>
              </w:rPr>
              <w:t>-</w:t>
            </w:r>
            <w:r w:rsidRPr="00955A14">
              <w:rPr>
                <w:rFonts w:hint="eastAsia"/>
              </w:rPr>
              <w:t>”</w:t>
            </w:r>
          </w:p>
        </w:tc>
      </w:tr>
    </w:tbl>
    <w:p w:rsidR="00620178" w:rsidRDefault="00620178" w:rsidP="00620178"/>
    <w:p w:rsidR="00620178" w:rsidRPr="00C53BC6" w:rsidRDefault="00620178" w:rsidP="00620178">
      <w:r w:rsidRPr="00C53BC6">
        <w:rPr>
          <w:rFonts w:hint="eastAsia"/>
        </w:rPr>
        <w:t xml:space="preserve"># </w:t>
      </w:r>
      <w:r w:rsidRPr="00C53BC6">
        <w:rPr>
          <w:rFonts w:hint="eastAsia"/>
        </w:rPr>
        <w:t>显示远端</w:t>
      </w:r>
      <w:r w:rsidRPr="00C53BC6">
        <w:rPr>
          <w:rFonts w:hint="eastAsia"/>
        </w:rPr>
        <w:t>ES</w:t>
      </w:r>
      <w:r w:rsidRPr="00C53BC6">
        <w:rPr>
          <w:rFonts w:hint="eastAsia"/>
        </w:rPr>
        <w:t>的</w:t>
      </w:r>
      <w:r w:rsidR="002E5EEB">
        <w:rPr>
          <w:rFonts w:hint="eastAsia"/>
        </w:rPr>
        <w:t>简要</w:t>
      </w:r>
      <w:r w:rsidRPr="00C53BC6">
        <w:rPr>
          <w:rFonts w:hint="eastAsia"/>
        </w:rPr>
        <w:t>信息。</w:t>
      </w:r>
    </w:p>
    <w:p w:rsidR="00620178" w:rsidRDefault="00620178" w:rsidP="00620178">
      <w:pPr>
        <w:pStyle w:val="TerminalDisplay"/>
      </w:pPr>
      <w:r w:rsidRPr="00C53BC6">
        <w:t>&lt;Sysname&gt; display evpn</w:t>
      </w:r>
      <w:r>
        <w:rPr>
          <w:rFonts w:hint="eastAsia"/>
        </w:rPr>
        <w:t xml:space="preserve"> </w:t>
      </w:r>
      <w:r>
        <w:t>es remote</w:t>
      </w:r>
    </w:p>
    <w:p w:rsidR="00620178" w:rsidRDefault="00381F6D" w:rsidP="00620178">
      <w:pPr>
        <w:pStyle w:val="TerminalDisplay"/>
      </w:pPr>
      <w:r>
        <w:rPr>
          <w:rFonts w:hint="eastAsia"/>
        </w:rPr>
        <w:t xml:space="preserve">Control </w:t>
      </w:r>
      <w:r>
        <w:t xml:space="preserve">Flags: </w:t>
      </w:r>
      <w:r>
        <w:rPr>
          <w:rFonts w:hint="eastAsia"/>
        </w:rPr>
        <w:t>P</w:t>
      </w:r>
      <w:r>
        <w:t xml:space="preserve"> - </w:t>
      </w:r>
      <w:r>
        <w:rPr>
          <w:rFonts w:hint="eastAsia"/>
        </w:rPr>
        <w:t>Primary</w:t>
      </w:r>
      <w:r w:rsidR="001F4C8D">
        <w:rPr>
          <w:rFonts w:hint="eastAsia"/>
        </w:rPr>
        <w:t>,</w:t>
      </w:r>
      <w:r>
        <w:t xml:space="preserve"> B - Backup</w:t>
      </w:r>
      <w:r w:rsidR="001F4C8D">
        <w:rPr>
          <w:rFonts w:hint="eastAsia"/>
        </w:rPr>
        <w:t>,</w:t>
      </w:r>
      <w:r>
        <w:t xml:space="preserve"> C - Control word</w:t>
      </w:r>
    </w:p>
    <w:p w:rsidR="00381F6D" w:rsidRPr="00425871" w:rsidRDefault="00381F6D" w:rsidP="00620178">
      <w:pPr>
        <w:pStyle w:val="TerminalDisplay"/>
      </w:pPr>
    </w:p>
    <w:p w:rsidR="00620178" w:rsidRPr="004343D8" w:rsidRDefault="00620178" w:rsidP="00620178">
      <w:pPr>
        <w:pStyle w:val="TerminalDisplay"/>
      </w:pPr>
      <w:r w:rsidRPr="00425871">
        <w:t>VSI name : v1</w:t>
      </w:r>
    </w:p>
    <w:p w:rsidR="00620178" w:rsidRPr="004343D8" w:rsidRDefault="00620178" w:rsidP="00620178">
      <w:pPr>
        <w:pStyle w:val="TerminalDisplay"/>
      </w:pPr>
      <w:r w:rsidRPr="00425871">
        <w:t xml:space="preserve">  ESI                     : 0003.0003.0003.0003.0003</w:t>
      </w:r>
    </w:p>
    <w:p w:rsidR="00620178" w:rsidRDefault="00620178" w:rsidP="00620178">
      <w:pPr>
        <w:pStyle w:val="TerminalDisplay"/>
      </w:pPr>
      <w:r w:rsidRPr="00425871">
        <w:lastRenderedPageBreak/>
        <w:t xml:space="preserve">  A-D per ES routes       :</w:t>
      </w:r>
    </w:p>
    <w:p w:rsidR="00381F6D" w:rsidRPr="004343D8" w:rsidRDefault="00381F6D" w:rsidP="00620178">
      <w:pPr>
        <w:pStyle w:val="TerminalDisplay"/>
      </w:pPr>
      <w:r>
        <w:rPr>
          <w:rFonts w:hint="eastAsia"/>
        </w:rPr>
        <w:t xml:space="preserve">    </w:t>
      </w:r>
      <w:r w:rsidRPr="006B30D7">
        <w:t>Peer IP</w:t>
      </w:r>
      <w:r>
        <w:rPr>
          <w:rFonts w:hint="eastAsia"/>
        </w:rPr>
        <w:t xml:space="preserve">          Remote </w:t>
      </w:r>
      <w:r w:rsidRPr="00513D8D">
        <w:t>Redundancy mode</w:t>
      </w:r>
    </w:p>
    <w:p w:rsidR="00620178" w:rsidRPr="004343D8" w:rsidRDefault="00620178" w:rsidP="00620178">
      <w:pPr>
        <w:pStyle w:val="TerminalDisplay"/>
      </w:pPr>
      <w:r w:rsidRPr="00425871">
        <w:t xml:space="preserve">    1.1.1.1</w:t>
      </w:r>
      <w:r w:rsidR="00381F6D">
        <w:rPr>
          <w:rFonts w:hint="eastAsia"/>
        </w:rPr>
        <w:t xml:space="preserve">        </w:t>
      </w:r>
      <w:r w:rsidR="00381F6D" w:rsidRPr="001F4C44">
        <w:t xml:space="preserve">  All-active</w:t>
      </w:r>
    </w:p>
    <w:p w:rsidR="00620178" w:rsidRPr="004343D8" w:rsidRDefault="00620178" w:rsidP="00620178">
      <w:pPr>
        <w:pStyle w:val="TerminalDisplay"/>
      </w:pPr>
      <w:r w:rsidRPr="00425871">
        <w:t xml:space="preserve">  A-D per EVI routes      :</w:t>
      </w:r>
    </w:p>
    <w:p w:rsidR="00620178" w:rsidRPr="004343D8" w:rsidRDefault="00620178" w:rsidP="00620178">
      <w:pPr>
        <w:pStyle w:val="TerminalDisplay"/>
      </w:pPr>
      <w:r w:rsidRPr="00425871">
        <w:t xml:space="preserve">    Tag ID      Peer IP</w:t>
      </w:r>
    </w:p>
    <w:p w:rsidR="00620178" w:rsidRPr="004343D8" w:rsidRDefault="00620178" w:rsidP="00620178">
      <w:pPr>
        <w:pStyle w:val="TerminalDisplay"/>
      </w:pPr>
      <w:r w:rsidRPr="00425871">
        <w:t xml:space="preserve">    1           1.1.1.1</w:t>
      </w:r>
    </w:p>
    <w:p w:rsidR="00620178" w:rsidRPr="004343D8" w:rsidRDefault="00620178" w:rsidP="00620178">
      <w:pPr>
        <w:pStyle w:val="TerminalDisplay"/>
      </w:pPr>
      <w:r w:rsidRPr="00425871">
        <w:t xml:space="preserve">    3           1.1.1.1</w:t>
      </w:r>
    </w:p>
    <w:p w:rsidR="00620178" w:rsidRPr="004343D8" w:rsidRDefault="00620178" w:rsidP="00620178">
      <w:pPr>
        <w:pStyle w:val="TerminalDisplay"/>
      </w:pPr>
      <w:r w:rsidRPr="00425871">
        <w:t xml:space="preserve">    10          1.1.1.1</w:t>
      </w:r>
    </w:p>
    <w:p w:rsidR="00381F6D" w:rsidRDefault="00D7129F" w:rsidP="00620178">
      <w:pPr>
        <w:pStyle w:val="TerminalDisplay"/>
      </w:pPr>
      <w:r>
        <w:rPr>
          <w:rFonts w:hint="eastAsia"/>
        </w:rPr>
        <w:t>...</w:t>
      </w:r>
    </w:p>
    <w:p w:rsidR="00381F6D" w:rsidRPr="00513D8D" w:rsidRDefault="00381F6D" w:rsidP="00381F6D">
      <w:pPr>
        <w:pStyle w:val="TerminalDisplay"/>
      </w:pPr>
      <w:r w:rsidRPr="00513D8D">
        <w:t>X</w:t>
      </w:r>
      <w:r>
        <w:t>connect</w:t>
      </w:r>
      <w:r>
        <w:rPr>
          <w:rFonts w:hint="eastAsia"/>
        </w:rPr>
        <w:t xml:space="preserve"> </w:t>
      </w:r>
      <w:r w:rsidRPr="00513D8D">
        <w:t xml:space="preserve">group </w:t>
      </w:r>
      <w:r>
        <w:rPr>
          <w:rFonts w:hint="eastAsia"/>
        </w:rPr>
        <w:t>n</w:t>
      </w:r>
      <w:r w:rsidRPr="00513D8D">
        <w:t>ame : a</w:t>
      </w:r>
    </w:p>
    <w:p w:rsidR="00381F6D" w:rsidRPr="00513D8D" w:rsidRDefault="00381F6D" w:rsidP="00381F6D">
      <w:pPr>
        <w:pStyle w:val="TerminalDisplay"/>
      </w:pPr>
      <w:r w:rsidRPr="00513D8D">
        <w:t xml:space="preserve">  ESI                     : 0001.0000.0000.0000.0001</w:t>
      </w:r>
    </w:p>
    <w:p w:rsidR="00381F6D" w:rsidRPr="00513D8D" w:rsidRDefault="00381F6D" w:rsidP="00381F6D">
      <w:pPr>
        <w:pStyle w:val="TerminalDisplay"/>
      </w:pPr>
      <w:r w:rsidRPr="00513D8D">
        <w:t xml:space="preserve">  Ethernet segment routes :</w:t>
      </w:r>
    </w:p>
    <w:p w:rsidR="00381F6D" w:rsidRPr="00513D8D" w:rsidRDefault="00381F6D" w:rsidP="00381F6D">
      <w:pPr>
        <w:pStyle w:val="TerminalDisplay"/>
      </w:pPr>
      <w:r w:rsidRPr="00513D8D">
        <w:t xml:space="preserve">    123.123.123.123</w:t>
      </w:r>
    </w:p>
    <w:p w:rsidR="00381F6D" w:rsidRPr="00513D8D" w:rsidRDefault="00381F6D" w:rsidP="00381F6D">
      <w:pPr>
        <w:pStyle w:val="TerminalDisplay"/>
      </w:pPr>
      <w:r w:rsidRPr="00513D8D">
        <w:t xml:space="preserve">    3.3.3.3</w:t>
      </w:r>
    </w:p>
    <w:p w:rsidR="00381F6D" w:rsidRDefault="00381F6D" w:rsidP="00381F6D">
      <w:pPr>
        <w:pStyle w:val="TerminalDisplay"/>
      </w:pPr>
      <w:r w:rsidRPr="00513D8D">
        <w:t xml:space="preserve">  A-D per ES routes       :</w:t>
      </w:r>
    </w:p>
    <w:p w:rsidR="00381F6D" w:rsidRPr="00513D8D" w:rsidRDefault="00381F6D" w:rsidP="00381F6D">
      <w:pPr>
        <w:pStyle w:val="TerminalDisplay"/>
      </w:pPr>
      <w:r>
        <w:rPr>
          <w:rFonts w:hint="eastAsia"/>
        </w:rPr>
        <w:t xml:space="preserve">    </w:t>
      </w:r>
      <w:r w:rsidRPr="006B30D7">
        <w:t>Peer IP</w:t>
      </w:r>
      <w:r>
        <w:rPr>
          <w:rFonts w:hint="eastAsia"/>
        </w:rPr>
        <w:t xml:space="preserve">          Remote </w:t>
      </w:r>
      <w:r w:rsidRPr="00513D8D">
        <w:t>Redundancy mode</w:t>
      </w:r>
    </w:p>
    <w:p w:rsidR="00381F6D" w:rsidRPr="00513D8D" w:rsidRDefault="00381F6D" w:rsidP="00381F6D">
      <w:pPr>
        <w:pStyle w:val="TerminalDisplay"/>
      </w:pPr>
      <w:r w:rsidRPr="00513D8D">
        <w:t xml:space="preserve">    123.123.123.123</w:t>
      </w:r>
      <w:r>
        <w:rPr>
          <w:rFonts w:hint="eastAsia"/>
        </w:rPr>
        <w:t xml:space="preserve">  All-active</w:t>
      </w:r>
    </w:p>
    <w:p w:rsidR="00381F6D" w:rsidRPr="00513D8D" w:rsidRDefault="00381F6D" w:rsidP="00381F6D">
      <w:pPr>
        <w:pStyle w:val="TerminalDisplay"/>
      </w:pPr>
      <w:r w:rsidRPr="00513D8D">
        <w:t xml:space="preserve">    3.3.3.3</w:t>
      </w:r>
      <w:r>
        <w:rPr>
          <w:rFonts w:hint="eastAsia"/>
        </w:rPr>
        <w:t xml:space="preserve">          All-active</w:t>
      </w:r>
    </w:p>
    <w:p w:rsidR="00381F6D" w:rsidRPr="00513D8D" w:rsidRDefault="00381F6D" w:rsidP="00381F6D">
      <w:pPr>
        <w:pStyle w:val="TerminalDisplay"/>
      </w:pPr>
      <w:r w:rsidRPr="00513D8D">
        <w:t xml:space="preserve">  A-D per EVI routes      :</w:t>
      </w:r>
    </w:p>
    <w:p w:rsidR="00381F6D" w:rsidRPr="006B30D7" w:rsidRDefault="00381F6D" w:rsidP="00381F6D">
      <w:pPr>
        <w:pStyle w:val="TerminalDisplay"/>
      </w:pPr>
      <w:r w:rsidRPr="006B30D7">
        <w:t xml:space="preserve">    Tag ID      Peer IP</w:t>
      </w:r>
      <w:r>
        <w:rPr>
          <w:rFonts w:hint="eastAsia"/>
        </w:rPr>
        <w:t xml:space="preserve">          Control Flags</w:t>
      </w:r>
    </w:p>
    <w:p w:rsidR="00381F6D" w:rsidRDefault="00381F6D" w:rsidP="00381F6D">
      <w:pPr>
        <w:pStyle w:val="TerminalDisplay"/>
      </w:pPr>
      <w:r w:rsidRPr="006B30D7">
        <w:t xml:space="preserve">    </w:t>
      </w:r>
      <w:r>
        <w:rPr>
          <w:rFonts w:hint="eastAsia"/>
        </w:rPr>
        <w:t>2</w:t>
      </w:r>
      <w:r w:rsidRPr="006B30D7">
        <w:t xml:space="preserve">           </w:t>
      </w:r>
      <w:r w:rsidR="00DE6500">
        <w:rPr>
          <w:rFonts w:hint="eastAsia"/>
        </w:rPr>
        <w:t xml:space="preserve">3.3.3.3          </w:t>
      </w:r>
      <w:r w:rsidR="00D7129F">
        <w:rPr>
          <w:rFonts w:hint="eastAsia"/>
        </w:rPr>
        <w:t>P</w:t>
      </w:r>
    </w:p>
    <w:p w:rsidR="00381F6D" w:rsidRDefault="00381F6D" w:rsidP="00381F6D">
      <w:pPr>
        <w:pStyle w:val="TerminalDisplay"/>
      </w:pPr>
      <w:r w:rsidRPr="006B30D7">
        <w:t xml:space="preserve">    </w:t>
      </w:r>
      <w:r>
        <w:rPr>
          <w:rFonts w:hint="eastAsia"/>
        </w:rPr>
        <w:t>4</w:t>
      </w:r>
      <w:r w:rsidRPr="006B30D7">
        <w:t xml:space="preserve">           </w:t>
      </w:r>
      <w:r w:rsidR="00DE6500">
        <w:rPr>
          <w:rFonts w:hint="eastAsia"/>
        </w:rPr>
        <w:t>123.123.123.123  PC</w:t>
      </w:r>
    </w:p>
    <w:p w:rsidR="00381F6D" w:rsidRDefault="00381F6D" w:rsidP="00381F6D">
      <w:pPr>
        <w:pStyle w:val="TerminalDisplay"/>
      </w:pPr>
    </w:p>
    <w:p w:rsidR="00381F6D" w:rsidRPr="00513D8D" w:rsidRDefault="00381F6D" w:rsidP="00381F6D">
      <w:pPr>
        <w:pStyle w:val="TerminalDisplay"/>
      </w:pPr>
      <w:r w:rsidRPr="00513D8D">
        <w:t xml:space="preserve">  ESI                     : 0001.0000.0000.0000.000</w:t>
      </w:r>
      <w:r>
        <w:rPr>
          <w:rFonts w:hint="eastAsia"/>
        </w:rPr>
        <w:t>2</w:t>
      </w:r>
    </w:p>
    <w:p w:rsidR="00381F6D" w:rsidRPr="00513D8D" w:rsidRDefault="00381F6D" w:rsidP="00381F6D">
      <w:pPr>
        <w:pStyle w:val="TerminalDisplay"/>
      </w:pPr>
      <w:r w:rsidRPr="00513D8D">
        <w:t xml:space="preserve">  Ethernet segment routes :</w:t>
      </w:r>
    </w:p>
    <w:p w:rsidR="00381F6D" w:rsidRPr="00513D8D" w:rsidRDefault="00381F6D" w:rsidP="00381F6D">
      <w:pPr>
        <w:pStyle w:val="TerminalDisplay"/>
      </w:pPr>
      <w:r w:rsidRPr="00513D8D">
        <w:t xml:space="preserve">    123.123.123.123</w:t>
      </w:r>
    </w:p>
    <w:p w:rsidR="00381F6D" w:rsidRPr="00513D8D" w:rsidRDefault="00381F6D" w:rsidP="00381F6D">
      <w:pPr>
        <w:pStyle w:val="TerminalDisplay"/>
      </w:pPr>
      <w:r w:rsidRPr="00513D8D">
        <w:t xml:space="preserve">    3.3.3.3</w:t>
      </w:r>
    </w:p>
    <w:p w:rsidR="00381F6D" w:rsidRPr="00513D8D" w:rsidRDefault="00381F6D" w:rsidP="00381F6D">
      <w:pPr>
        <w:pStyle w:val="TerminalDisplay"/>
      </w:pPr>
      <w:r w:rsidRPr="00513D8D">
        <w:t xml:space="preserve">  A-D per ES routes       :</w:t>
      </w:r>
    </w:p>
    <w:p w:rsidR="00381F6D" w:rsidRPr="00513D8D" w:rsidRDefault="00381F6D" w:rsidP="00381F6D">
      <w:pPr>
        <w:pStyle w:val="TerminalDisplay"/>
      </w:pPr>
      <w:r>
        <w:rPr>
          <w:rFonts w:hint="eastAsia"/>
        </w:rPr>
        <w:t xml:space="preserve">    </w:t>
      </w:r>
      <w:r w:rsidRPr="006B30D7">
        <w:t>Peer IP</w:t>
      </w:r>
      <w:r>
        <w:rPr>
          <w:rFonts w:hint="eastAsia"/>
        </w:rPr>
        <w:t xml:space="preserve">          Remote </w:t>
      </w:r>
      <w:r w:rsidRPr="00513D8D">
        <w:t>Redundancy mode</w:t>
      </w:r>
    </w:p>
    <w:p w:rsidR="00381F6D" w:rsidRPr="00513D8D" w:rsidRDefault="00381F6D" w:rsidP="00381F6D">
      <w:pPr>
        <w:pStyle w:val="TerminalDisplay"/>
      </w:pPr>
      <w:r w:rsidRPr="00513D8D">
        <w:t xml:space="preserve">    123.123.123.123</w:t>
      </w:r>
      <w:r>
        <w:rPr>
          <w:rFonts w:hint="eastAsia"/>
        </w:rPr>
        <w:t xml:space="preserve">  Single-active</w:t>
      </w:r>
    </w:p>
    <w:p w:rsidR="00381F6D" w:rsidRPr="00513D8D" w:rsidRDefault="00381F6D" w:rsidP="00381F6D">
      <w:pPr>
        <w:pStyle w:val="TerminalDisplay"/>
      </w:pPr>
      <w:r w:rsidRPr="00513D8D">
        <w:t xml:space="preserve">    3.3.3.3</w:t>
      </w:r>
      <w:r>
        <w:rPr>
          <w:rFonts w:hint="eastAsia"/>
        </w:rPr>
        <w:t xml:space="preserve">          All-active</w:t>
      </w:r>
    </w:p>
    <w:p w:rsidR="00381F6D" w:rsidRPr="00513D8D" w:rsidRDefault="00381F6D" w:rsidP="00381F6D">
      <w:pPr>
        <w:pStyle w:val="TerminalDisplay"/>
      </w:pPr>
      <w:r w:rsidRPr="00513D8D">
        <w:t xml:space="preserve">  A-D per EVI routes      :</w:t>
      </w:r>
    </w:p>
    <w:p w:rsidR="00381F6D" w:rsidRPr="006B30D7" w:rsidRDefault="00381F6D" w:rsidP="00381F6D">
      <w:pPr>
        <w:pStyle w:val="TerminalDisplay"/>
      </w:pPr>
      <w:r w:rsidRPr="006B30D7">
        <w:t xml:space="preserve">    Tag ID      Peer IP</w:t>
      </w:r>
      <w:r>
        <w:rPr>
          <w:rFonts w:hint="eastAsia"/>
        </w:rPr>
        <w:t xml:space="preserve">          Control Flags</w:t>
      </w:r>
    </w:p>
    <w:p w:rsidR="00381F6D" w:rsidRDefault="00381F6D" w:rsidP="00381F6D">
      <w:pPr>
        <w:pStyle w:val="TerminalDisplay"/>
      </w:pPr>
      <w:r w:rsidRPr="006B30D7">
        <w:t xml:space="preserve">    </w:t>
      </w:r>
      <w:r>
        <w:rPr>
          <w:rFonts w:hint="eastAsia"/>
        </w:rPr>
        <w:t>2</w:t>
      </w:r>
      <w:r w:rsidRPr="006B30D7">
        <w:t xml:space="preserve">           </w:t>
      </w:r>
      <w:r>
        <w:rPr>
          <w:rFonts w:hint="eastAsia"/>
        </w:rPr>
        <w:t>3.3.3.3          PC</w:t>
      </w:r>
    </w:p>
    <w:p w:rsidR="00381F6D" w:rsidRPr="004343D8" w:rsidRDefault="00381F6D" w:rsidP="00381F6D">
      <w:pPr>
        <w:pStyle w:val="TerminalDisplay"/>
      </w:pPr>
      <w:r w:rsidRPr="006B30D7">
        <w:t xml:space="preserve">    </w:t>
      </w:r>
      <w:r>
        <w:rPr>
          <w:rFonts w:hint="eastAsia"/>
        </w:rPr>
        <w:t>4</w:t>
      </w:r>
      <w:r w:rsidRPr="006B30D7">
        <w:t xml:space="preserve">           </w:t>
      </w:r>
      <w:r>
        <w:rPr>
          <w:rFonts w:hint="eastAsia"/>
        </w:rPr>
        <w:t>123.123.123.123  P</w:t>
      </w:r>
    </w:p>
    <w:p w:rsidR="00A35D81" w:rsidRDefault="00A35D81" w:rsidP="00A35D81">
      <w:r w:rsidRPr="00B9495F">
        <w:rPr>
          <w:rFonts w:hint="eastAsia"/>
        </w:rPr>
        <w:t xml:space="preserve"># </w:t>
      </w:r>
      <w:r w:rsidRPr="00B9495F">
        <w:rPr>
          <w:rFonts w:hint="eastAsia"/>
        </w:rPr>
        <w:t>显示远端</w:t>
      </w:r>
      <w:r w:rsidRPr="00B9495F">
        <w:rPr>
          <w:rFonts w:hint="eastAsia"/>
        </w:rPr>
        <w:t>ES</w:t>
      </w:r>
      <w:r w:rsidRPr="00B9495F">
        <w:rPr>
          <w:rFonts w:hint="eastAsia"/>
        </w:rPr>
        <w:t>的</w:t>
      </w:r>
      <w:r>
        <w:rPr>
          <w:rFonts w:hint="eastAsia"/>
        </w:rPr>
        <w:t>详细</w:t>
      </w:r>
      <w:r w:rsidRPr="00B9495F">
        <w:rPr>
          <w:rFonts w:hint="eastAsia"/>
        </w:rPr>
        <w:t>信息。</w:t>
      </w:r>
    </w:p>
    <w:p w:rsidR="00A35D81" w:rsidRPr="00897A00" w:rsidRDefault="00A35D81" w:rsidP="00A35D81">
      <w:pPr>
        <w:pStyle w:val="TerminalDisplay"/>
      </w:pPr>
      <w:r w:rsidRPr="00B9495F">
        <w:t>&lt;Sysname&gt; display evpn</w:t>
      </w:r>
      <w:r w:rsidRPr="00B9495F">
        <w:rPr>
          <w:rFonts w:hint="eastAsia"/>
        </w:rPr>
        <w:t xml:space="preserve"> </w:t>
      </w:r>
      <w:r w:rsidRPr="00B9495F">
        <w:t>es remote</w:t>
      </w:r>
    </w:p>
    <w:p w:rsidR="00A35D81" w:rsidRPr="00897A00" w:rsidRDefault="00A35D81" w:rsidP="00A35D81">
      <w:pPr>
        <w:pStyle w:val="TerminalDisplay"/>
      </w:pPr>
      <w:r w:rsidRPr="00897A00">
        <w:t>Control Flags: P - Primary, B - Backup, C - Control word</w:t>
      </w:r>
    </w:p>
    <w:p w:rsidR="00A35D81" w:rsidRDefault="00A35D81" w:rsidP="00A35D81">
      <w:pPr>
        <w:pStyle w:val="TerminalDisplay"/>
      </w:pPr>
    </w:p>
    <w:p w:rsidR="00A35D81" w:rsidRPr="00B9495F" w:rsidRDefault="00A35D81" w:rsidP="00A35D81">
      <w:pPr>
        <w:pStyle w:val="TerminalDisplay"/>
      </w:pPr>
      <w:r w:rsidRPr="00B9495F">
        <w:t>VSI name : vpna</w:t>
      </w:r>
    </w:p>
    <w:p w:rsidR="00A35D81" w:rsidRPr="00B9495F" w:rsidRDefault="00A35D81" w:rsidP="00A35D81">
      <w:pPr>
        <w:pStyle w:val="TerminalDisplay"/>
      </w:pPr>
      <w:r w:rsidRPr="00B9495F">
        <w:t xml:space="preserve">  ESI                     : 0001.0001.0001.0001.0001</w:t>
      </w:r>
    </w:p>
    <w:p w:rsidR="00A35D81" w:rsidRPr="00B9495F" w:rsidRDefault="00A35D81" w:rsidP="00A35D81">
      <w:pPr>
        <w:pStyle w:val="TerminalDisplay"/>
      </w:pPr>
      <w:r w:rsidRPr="00B9495F">
        <w:t xml:space="preserve">  A-D per ES routes       :</w:t>
      </w:r>
    </w:p>
    <w:p w:rsidR="00A35D81" w:rsidRPr="00B9495F" w:rsidRDefault="00A35D81" w:rsidP="00A35D81">
      <w:pPr>
        <w:pStyle w:val="TerminalDisplay"/>
      </w:pPr>
      <w:r w:rsidRPr="00B9495F">
        <w:t xml:space="preserve">    Peer IP               : 2::2</w:t>
      </w:r>
    </w:p>
    <w:p w:rsidR="00A35D81" w:rsidRPr="00B9495F" w:rsidRDefault="00A35D81" w:rsidP="00A35D81">
      <w:pPr>
        <w:pStyle w:val="TerminalDisplay"/>
      </w:pPr>
      <w:r w:rsidRPr="00B9495F">
        <w:t xml:space="preserve">    Remote Redundancy mode: All-active</w:t>
      </w:r>
    </w:p>
    <w:p w:rsidR="00A35D81" w:rsidRPr="00B9495F" w:rsidRDefault="00A35D81" w:rsidP="00A35D81">
      <w:pPr>
        <w:pStyle w:val="TerminalDisplay"/>
      </w:pPr>
      <w:r w:rsidRPr="00B9495F">
        <w:t xml:space="preserve">    Argument              : ::</w:t>
      </w:r>
      <w:r>
        <w:rPr>
          <w:rFonts w:hint="eastAsia"/>
        </w:rPr>
        <w:t>1</w:t>
      </w:r>
    </w:p>
    <w:p w:rsidR="00A35D81" w:rsidRPr="00B9495F" w:rsidRDefault="00A35D81" w:rsidP="00A35D81">
      <w:pPr>
        <w:pStyle w:val="TerminalDisplay"/>
      </w:pPr>
      <w:r w:rsidRPr="00B9495F">
        <w:t xml:space="preserve">  A-D per EVI routes      :</w:t>
      </w:r>
    </w:p>
    <w:p w:rsidR="00A35D81" w:rsidRPr="00B9495F" w:rsidRDefault="00A35D81" w:rsidP="00A35D81">
      <w:pPr>
        <w:pStyle w:val="TerminalDisplay"/>
      </w:pPr>
      <w:r w:rsidRPr="00B9495F">
        <w:t xml:space="preserve">    Tag ID                : 1</w:t>
      </w:r>
    </w:p>
    <w:p w:rsidR="00A35D81" w:rsidRDefault="00A35D81" w:rsidP="00A35D81">
      <w:pPr>
        <w:pStyle w:val="TerminalDisplay"/>
      </w:pPr>
      <w:r w:rsidRPr="00B9495F">
        <w:t xml:space="preserve">    Peer IP               : 2::2</w:t>
      </w:r>
    </w:p>
    <w:p w:rsidR="00A35D81" w:rsidRPr="00897A00" w:rsidRDefault="00A35D81" w:rsidP="00A35D81">
      <w:pPr>
        <w:pStyle w:val="TerminalDisplay"/>
      </w:pPr>
    </w:p>
    <w:p w:rsidR="00A35D81" w:rsidRPr="00897A00" w:rsidRDefault="00A35D81" w:rsidP="00A35D81">
      <w:pPr>
        <w:pStyle w:val="TerminalDisplay"/>
      </w:pPr>
      <w:r w:rsidRPr="00897A00">
        <w:t>Xconnect group name : vpna</w:t>
      </w:r>
    </w:p>
    <w:p w:rsidR="00A35D81" w:rsidRPr="00897A00" w:rsidRDefault="00A35D81" w:rsidP="00A35D81">
      <w:pPr>
        <w:pStyle w:val="TerminalDisplay"/>
      </w:pPr>
      <w:r w:rsidRPr="00897A00">
        <w:t xml:space="preserve">  ESI                     : 0001.0001.0001.0001.0001</w:t>
      </w:r>
    </w:p>
    <w:p w:rsidR="00A35D81" w:rsidRPr="00897A00" w:rsidRDefault="00A35D81" w:rsidP="00A35D81">
      <w:pPr>
        <w:pStyle w:val="TerminalDisplay"/>
      </w:pPr>
      <w:r w:rsidRPr="00897A00">
        <w:t xml:space="preserve">  Ethernet segment routes :</w:t>
      </w:r>
    </w:p>
    <w:p w:rsidR="00A35D81" w:rsidRPr="00897A00" w:rsidRDefault="00A35D81" w:rsidP="00A35D81">
      <w:pPr>
        <w:pStyle w:val="TerminalDisplay"/>
      </w:pPr>
      <w:r w:rsidRPr="00897A00">
        <w:t xml:space="preserve">    2::2</w:t>
      </w:r>
    </w:p>
    <w:p w:rsidR="00A35D81" w:rsidRPr="00897A00" w:rsidRDefault="00A35D81" w:rsidP="00A35D81">
      <w:pPr>
        <w:pStyle w:val="TerminalDisplay"/>
      </w:pPr>
      <w:r w:rsidRPr="00897A00">
        <w:t xml:space="preserve">  A-D per ES routes       :</w:t>
      </w:r>
    </w:p>
    <w:p w:rsidR="00A35D81" w:rsidRPr="00897A00" w:rsidRDefault="00A35D81" w:rsidP="00A35D81">
      <w:pPr>
        <w:pStyle w:val="TerminalDisplay"/>
      </w:pPr>
      <w:r w:rsidRPr="00897A00">
        <w:t xml:space="preserve">    Peer IP               : 2::2</w:t>
      </w:r>
    </w:p>
    <w:p w:rsidR="00A35D81" w:rsidRPr="00897A00" w:rsidRDefault="00A35D81" w:rsidP="00A35D81">
      <w:pPr>
        <w:pStyle w:val="TerminalDisplay"/>
      </w:pPr>
      <w:r w:rsidRPr="00897A00">
        <w:t xml:space="preserve">    Remote Redundancy mode: All-active</w:t>
      </w:r>
    </w:p>
    <w:p w:rsidR="00A35D81" w:rsidRPr="00897A00" w:rsidRDefault="00A35D81" w:rsidP="00A35D81">
      <w:pPr>
        <w:pStyle w:val="TerminalDisplay"/>
      </w:pPr>
      <w:r w:rsidRPr="00897A00">
        <w:t xml:space="preserve">  A-D per EVI routes      :</w:t>
      </w:r>
    </w:p>
    <w:p w:rsidR="00A35D81" w:rsidRPr="00897A00" w:rsidRDefault="00A35D81" w:rsidP="00A35D81">
      <w:pPr>
        <w:pStyle w:val="TerminalDisplay"/>
      </w:pPr>
      <w:r w:rsidRPr="00897A00">
        <w:t xml:space="preserve">    Tag ID                : 1</w:t>
      </w:r>
    </w:p>
    <w:p w:rsidR="00A35D81" w:rsidRPr="00897A00" w:rsidRDefault="00A35D81" w:rsidP="00A35D81">
      <w:pPr>
        <w:pStyle w:val="TerminalDisplay"/>
      </w:pPr>
      <w:r w:rsidRPr="00897A00">
        <w:t xml:space="preserve">    Control Flags         : P</w:t>
      </w:r>
    </w:p>
    <w:p w:rsidR="00A35D81" w:rsidRPr="004343D8" w:rsidRDefault="00A35D81" w:rsidP="00A35D81">
      <w:pPr>
        <w:pStyle w:val="TerminalDisplay"/>
      </w:pPr>
      <w:r w:rsidRPr="00897A00">
        <w:t xml:space="preserve">    Peer IP               : 2::2</w:t>
      </w:r>
    </w:p>
    <w:p w:rsidR="00620178" w:rsidRPr="00C53BC6" w:rsidRDefault="00620178" w:rsidP="00FF4403">
      <w:r w:rsidRPr="00C53BC6">
        <w:rPr>
          <w:rFonts w:hint="eastAsia"/>
        </w:rPr>
        <w:t xml:space="preserve"># </w:t>
      </w:r>
      <w:r w:rsidRPr="00C53BC6">
        <w:rPr>
          <w:rFonts w:hint="eastAsia"/>
        </w:rPr>
        <w:t>显示</w:t>
      </w:r>
      <w:r>
        <w:rPr>
          <w:rFonts w:hint="eastAsia"/>
        </w:rPr>
        <w:t>VSI</w:t>
      </w:r>
      <w:r>
        <w:rPr>
          <w:rFonts w:hint="eastAsia"/>
        </w:rPr>
        <w:t>实例</w:t>
      </w:r>
      <w:r>
        <w:rPr>
          <w:rFonts w:hint="eastAsia"/>
        </w:rPr>
        <w:t>vpna</w:t>
      </w:r>
      <w:r w:rsidRPr="00C53BC6">
        <w:rPr>
          <w:rFonts w:hint="eastAsia"/>
        </w:rPr>
        <w:t>内，</w:t>
      </w:r>
      <w:r>
        <w:rPr>
          <w:rFonts w:hint="eastAsia"/>
        </w:rPr>
        <w:t>从下一跳</w:t>
      </w:r>
      <w:r>
        <w:rPr>
          <w:rFonts w:hint="eastAsia"/>
        </w:rPr>
        <w:t>3.3.3.3</w:t>
      </w:r>
      <w:r>
        <w:rPr>
          <w:rFonts w:hint="eastAsia"/>
        </w:rPr>
        <w:t>接收到</w:t>
      </w:r>
      <w:r w:rsidRPr="00C53BC6">
        <w:rPr>
          <w:rFonts w:hint="eastAsia"/>
        </w:rPr>
        <w:t>的远端</w:t>
      </w:r>
      <w:r w:rsidRPr="00C53BC6">
        <w:rPr>
          <w:rFonts w:hint="eastAsia"/>
        </w:rPr>
        <w:t>ES</w:t>
      </w:r>
      <w:r w:rsidRPr="00C53BC6">
        <w:rPr>
          <w:rFonts w:hint="eastAsia"/>
        </w:rPr>
        <w:t>的信息。</w:t>
      </w:r>
    </w:p>
    <w:p w:rsidR="00620178" w:rsidRDefault="00620178" w:rsidP="00620178">
      <w:pPr>
        <w:pStyle w:val="TerminalDisplay"/>
      </w:pPr>
      <w:r w:rsidRPr="00C53BC6">
        <w:t>&lt;Sysname&gt; display evpn</w:t>
      </w:r>
      <w:r w:rsidRPr="00C53BC6">
        <w:rPr>
          <w:rFonts w:hint="eastAsia"/>
        </w:rPr>
        <w:t xml:space="preserve"> </w:t>
      </w:r>
      <w:r w:rsidRPr="00C53BC6">
        <w:t xml:space="preserve">es remote </w:t>
      </w:r>
      <w:r w:rsidRPr="00C53BC6">
        <w:rPr>
          <w:rFonts w:hint="eastAsia"/>
        </w:rPr>
        <w:t xml:space="preserve">vsi </w:t>
      </w:r>
      <w:r>
        <w:rPr>
          <w:rFonts w:hint="eastAsia"/>
        </w:rPr>
        <w:t>vpna</w:t>
      </w:r>
      <w:r w:rsidRPr="00C53BC6">
        <w:rPr>
          <w:rFonts w:hint="eastAsia"/>
        </w:rPr>
        <w:t xml:space="preserve"> nexthop </w:t>
      </w:r>
      <w:r>
        <w:rPr>
          <w:rFonts w:hint="eastAsia"/>
        </w:rPr>
        <w:t>3.3.3.3</w:t>
      </w:r>
    </w:p>
    <w:p w:rsidR="00620178" w:rsidRDefault="00620178" w:rsidP="00620178">
      <w:pPr>
        <w:pStyle w:val="TerminalDisplay"/>
      </w:pPr>
    </w:p>
    <w:p w:rsidR="00620178" w:rsidRPr="004343D8" w:rsidRDefault="00620178" w:rsidP="00620178">
      <w:pPr>
        <w:pStyle w:val="TerminalDisplay"/>
      </w:pPr>
      <w:r w:rsidRPr="00425871">
        <w:t>VSI name : vpna</w:t>
      </w:r>
    </w:p>
    <w:p w:rsidR="00620178" w:rsidRPr="00620178" w:rsidRDefault="00620178" w:rsidP="00620178">
      <w:pPr>
        <w:pStyle w:val="TerminalDisplay"/>
      </w:pPr>
      <w:r w:rsidRPr="00C80205">
        <w:rPr>
          <w:rStyle w:val="TerminalDisplayshading"/>
          <w:shd w:val="clear" w:color="auto" w:fill="auto"/>
        </w:rPr>
        <w:t xml:space="preserve">  ESI                     : 0001.0000.0000.0000.0001</w:t>
      </w:r>
    </w:p>
    <w:p w:rsidR="00620178" w:rsidRPr="00C80205" w:rsidRDefault="00620178" w:rsidP="00620178">
      <w:pPr>
        <w:pStyle w:val="TerminalDisplay"/>
        <w:rPr>
          <w:rStyle w:val="TerminalDisplayshading"/>
          <w:shd w:val="clear" w:color="auto" w:fill="auto"/>
        </w:rPr>
      </w:pPr>
      <w:r w:rsidRPr="00C80205">
        <w:rPr>
          <w:rStyle w:val="TerminalDisplayshading"/>
          <w:shd w:val="clear" w:color="auto" w:fill="auto"/>
        </w:rPr>
        <w:t xml:space="preserve">  Redundancy mode         : All-active</w:t>
      </w:r>
    </w:p>
    <w:p w:rsidR="00620178" w:rsidRPr="004343D8" w:rsidRDefault="00620178" w:rsidP="00620178">
      <w:pPr>
        <w:pStyle w:val="TerminalDisplay"/>
      </w:pPr>
      <w:r w:rsidRPr="00425871">
        <w:t xml:space="preserve">  Ethernet segment routes :</w:t>
      </w:r>
    </w:p>
    <w:p w:rsidR="00620178" w:rsidRPr="004343D8" w:rsidRDefault="00620178" w:rsidP="00620178">
      <w:pPr>
        <w:pStyle w:val="TerminalDisplay"/>
      </w:pPr>
      <w:r w:rsidRPr="00425871">
        <w:t xml:space="preserve">    3.3.3.3</w:t>
      </w:r>
    </w:p>
    <w:p w:rsidR="00620178" w:rsidRPr="004343D8" w:rsidRDefault="00620178" w:rsidP="00620178">
      <w:pPr>
        <w:pStyle w:val="TerminalDisplay"/>
      </w:pPr>
      <w:r w:rsidRPr="00425871">
        <w:t xml:space="preserve">  A-D per ES routes       :</w:t>
      </w:r>
    </w:p>
    <w:p w:rsidR="00620178" w:rsidRPr="004343D8" w:rsidRDefault="00620178" w:rsidP="00620178">
      <w:pPr>
        <w:pStyle w:val="TerminalDisplay"/>
      </w:pPr>
      <w:r w:rsidRPr="00425871">
        <w:t xml:space="preserve">    3.3.3.3</w:t>
      </w:r>
    </w:p>
    <w:p w:rsidR="00620178" w:rsidRPr="004343D8" w:rsidRDefault="00620178" w:rsidP="00620178">
      <w:pPr>
        <w:pStyle w:val="TerminalDisplay"/>
      </w:pPr>
      <w:r w:rsidRPr="00425871">
        <w:t xml:space="preserve">  A-D per EVI routes      :</w:t>
      </w:r>
    </w:p>
    <w:p w:rsidR="00620178" w:rsidRPr="004343D8" w:rsidRDefault="00620178" w:rsidP="00620178">
      <w:pPr>
        <w:pStyle w:val="TerminalDisplay"/>
      </w:pPr>
      <w:r w:rsidRPr="00425871">
        <w:t xml:space="preserve">    Tag ID      Peer IP</w:t>
      </w:r>
    </w:p>
    <w:p w:rsidR="00620178" w:rsidRPr="004343D8" w:rsidRDefault="00620178" w:rsidP="00620178">
      <w:pPr>
        <w:pStyle w:val="TerminalDisplay"/>
      </w:pPr>
      <w:r w:rsidRPr="00425871">
        <w:t xml:space="preserve">    -           3.3.3.3</w:t>
      </w:r>
    </w:p>
    <w:p w:rsidR="00620178" w:rsidRPr="00C71783" w:rsidRDefault="00620178" w:rsidP="00620178">
      <w:pPr>
        <w:pStyle w:val="TableDescription"/>
      </w:pPr>
      <w:r w:rsidRPr="00C53BC6">
        <w:t>display</w:t>
      </w:r>
      <w:r w:rsidRPr="00C71783">
        <w:rPr>
          <w:rFonts w:hint="eastAsia"/>
        </w:rPr>
        <w:t xml:space="preserve"> evpn es remote</w:t>
      </w:r>
      <w:r w:rsidRPr="00C71783">
        <w:rPr>
          <w:rFonts w:hint="eastAsia"/>
        </w:rPr>
        <w:t>命令显示信息描述表</w:t>
      </w:r>
    </w:p>
    <w:tbl>
      <w:tblPr>
        <w:tblStyle w:val="Table"/>
        <w:tblW w:w="8968" w:type="dxa"/>
        <w:tblLook w:val="04A0" w:firstRow="1" w:lastRow="0" w:firstColumn="1" w:lastColumn="0" w:noHBand="0" w:noVBand="1"/>
      </w:tblPr>
      <w:tblGrid>
        <w:gridCol w:w="4049"/>
        <w:gridCol w:w="4919"/>
      </w:tblGrid>
      <w:tr w:rsidR="00620178" w:rsidRPr="00C53BC6" w:rsidTr="00477A48">
        <w:trPr>
          <w:cnfStyle w:val="100000000000" w:firstRow="1" w:lastRow="0" w:firstColumn="0" w:lastColumn="0" w:oddVBand="0" w:evenVBand="0" w:oddHBand="0" w:evenHBand="0" w:firstRowFirstColumn="0" w:firstRowLastColumn="0" w:lastRowFirstColumn="0" w:lastRowLastColumn="0"/>
        </w:trPr>
        <w:tc>
          <w:tcPr>
            <w:tcW w:w="4049" w:type="dxa"/>
          </w:tcPr>
          <w:p w:rsidR="00620178" w:rsidRPr="00620178" w:rsidRDefault="00620178" w:rsidP="00620178">
            <w:pPr>
              <w:pStyle w:val="TableHeading"/>
            </w:pPr>
            <w:r w:rsidRPr="00425871">
              <w:rPr>
                <w:rFonts w:hint="eastAsia"/>
              </w:rPr>
              <w:t>字段</w:t>
            </w:r>
          </w:p>
        </w:tc>
        <w:tc>
          <w:tcPr>
            <w:tcW w:w="4919" w:type="dxa"/>
          </w:tcPr>
          <w:p w:rsidR="00620178" w:rsidRPr="00620178" w:rsidRDefault="00620178" w:rsidP="00620178">
            <w:pPr>
              <w:pStyle w:val="TableHeading"/>
            </w:pPr>
            <w:r w:rsidRPr="00425871">
              <w:rPr>
                <w:rFonts w:hint="eastAsia"/>
              </w:rPr>
              <w:t>描述</w:t>
            </w:r>
          </w:p>
        </w:tc>
      </w:tr>
      <w:tr w:rsidR="00620178" w:rsidRPr="00C53BC6" w:rsidTr="00477A48">
        <w:tc>
          <w:tcPr>
            <w:tcW w:w="4049" w:type="dxa"/>
          </w:tcPr>
          <w:p w:rsidR="00620178" w:rsidRPr="00620178" w:rsidRDefault="00620178" w:rsidP="00620178">
            <w:pPr>
              <w:pStyle w:val="TableText"/>
            </w:pPr>
            <w:r w:rsidRPr="00C53BC6">
              <w:rPr>
                <w:rFonts w:hint="eastAsia"/>
              </w:rPr>
              <w:t xml:space="preserve">VSI </w:t>
            </w:r>
            <w:r w:rsidRPr="00620178">
              <w:rPr>
                <w:rFonts w:hint="eastAsia"/>
              </w:rPr>
              <w:t>name</w:t>
            </w:r>
          </w:p>
        </w:tc>
        <w:tc>
          <w:tcPr>
            <w:tcW w:w="4919" w:type="dxa"/>
          </w:tcPr>
          <w:p w:rsidR="00620178" w:rsidRPr="00620178" w:rsidRDefault="00620178" w:rsidP="00620178">
            <w:pPr>
              <w:pStyle w:val="TableText"/>
            </w:pPr>
            <w:r w:rsidRPr="00C53BC6">
              <w:t>VSI</w:t>
            </w:r>
            <w:r w:rsidRPr="00620178">
              <w:rPr>
                <w:rFonts w:hint="eastAsia"/>
              </w:rPr>
              <w:t>名称</w:t>
            </w:r>
          </w:p>
        </w:tc>
      </w:tr>
      <w:tr w:rsidR="00EF6798" w:rsidRPr="00C53BC6" w:rsidTr="00EF6798">
        <w:tc>
          <w:tcPr>
            <w:tcW w:w="4049" w:type="dxa"/>
          </w:tcPr>
          <w:p w:rsidR="00EF6798" w:rsidRPr="00EF6798" w:rsidRDefault="00EF6798" w:rsidP="00EF6798">
            <w:pPr>
              <w:pStyle w:val="TableText"/>
            </w:pPr>
            <w:r>
              <w:t>Xconnect</w:t>
            </w:r>
            <w:r w:rsidRPr="00EF6798">
              <w:rPr>
                <w:rFonts w:hint="eastAsia"/>
              </w:rPr>
              <w:t xml:space="preserve"> </w:t>
            </w:r>
            <w:r w:rsidRPr="00EF6798">
              <w:t xml:space="preserve">group </w:t>
            </w:r>
            <w:r w:rsidRPr="00EF6798">
              <w:rPr>
                <w:rFonts w:hint="eastAsia"/>
              </w:rPr>
              <w:t>n</w:t>
            </w:r>
            <w:r w:rsidRPr="00EF6798">
              <w:t>ame</w:t>
            </w:r>
          </w:p>
        </w:tc>
        <w:tc>
          <w:tcPr>
            <w:tcW w:w="4919" w:type="dxa"/>
          </w:tcPr>
          <w:p w:rsidR="00EF6798" w:rsidRPr="00EF6798" w:rsidRDefault="00EF6798" w:rsidP="00EF6798">
            <w:pPr>
              <w:pStyle w:val="TableText"/>
            </w:pPr>
            <w:r w:rsidRPr="004E40EC">
              <w:rPr>
                <w:rFonts w:hint="eastAsia"/>
              </w:rPr>
              <w:t>交叉连接组名称</w:t>
            </w:r>
          </w:p>
        </w:tc>
      </w:tr>
      <w:tr w:rsidR="00620178" w:rsidRPr="00C53BC6" w:rsidTr="00477A48">
        <w:tc>
          <w:tcPr>
            <w:tcW w:w="4049" w:type="dxa"/>
          </w:tcPr>
          <w:p w:rsidR="00620178" w:rsidRPr="00620178" w:rsidRDefault="00620178" w:rsidP="00620178">
            <w:pPr>
              <w:pStyle w:val="TableText"/>
            </w:pPr>
            <w:r w:rsidRPr="00C53BC6">
              <w:rPr>
                <w:rFonts w:hint="eastAsia"/>
              </w:rPr>
              <w:t>ESI</w:t>
            </w:r>
          </w:p>
        </w:tc>
        <w:tc>
          <w:tcPr>
            <w:tcW w:w="4919" w:type="dxa"/>
          </w:tcPr>
          <w:p w:rsidR="00620178" w:rsidRPr="00620178" w:rsidRDefault="00620178" w:rsidP="00620178">
            <w:pPr>
              <w:pStyle w:val="TableText"/>
            </w:pPr>
            <w:r w:rsidRPr="00C53BC6">
              <w:rPr>
                <w:rFonts w:hint="eastAsia"/>
              </w:rPr>
              <w:t>ES</w:t>
            </w:r>
            <w:r w:rsidRPr="00620178">
              <w:rPr>
                <w:rFonts w:hint="eastAsia"/>
              </w:rPr>
              <w:t>标识符</w:t>
            </w:r>
          </w:p>
        </w:tc>
      </w:tr>
      <w:tr w:rsidR="00A35D81" w:rsidRPr="00C53BC6" w:rsidTr="00477A48">
        <w:tc>
          <w:tcPr>
            <w:tcW w:w="4049" w:type="dxa"/>
          </w:tcPr>
          <w:p w:rsidR="00A35D81" w:rsidRPr="00C53BC6" w:rsidRDefault="00A35D81" w:rsidP="00620178">
            <w:pPr>
              <w:pStyle w:val="TableText"/>
            </w:pPr>
            <w:r w:rsidRPr="00021F65">
              <w:t>Redundancy mode</w:t>
            </w:r>
          </w:p>
        </w:tc>
        <w:tc>
          <w:tcPr>
            <w:tcW w:w="4919" w:type="dxa"/>
          </w:tcPr>
          <w:p w:rsidR="00A35D81" w:rsidRPr="00620178" w:rsidRDefault="00A35D81" w:rsidP="00EE7F3A">
            <w:pPr>
              <w:pStyle w:val="TableText"/>
            </w:pPr>
            <w:r w:rsidRPr="00C53BC6">
              <w:rPr>
                <w:rFonts w:hint="eastAsia"/>
              </w:rPr>
              <w:t>ES</w:t>
            </w:r>
            <w:r w:rsidRPr="00620178">
              <w:rPr>
                <w:rFonts w:hint="eastAsia"/>
              </w:rPr>
              <w:t>的</w:t>
            </w:r>
            <w:r w:rsidRPr="00021F65">
              <w:rPr>
                <w:rFonts w:hint="eastAsia"/>
              </w:rPr>
              <w:t>冗余备份模式</w:t>
            </w:r>
            <w:r w:rsidRPr="00620178">
              <w:rPr>
                <w:rFonts w:hint="eastAsia"/>
              </w:rPr>
              <w:t>，取值包括：</w:t>
            </w:r>
          </w:p>
          <w:p w:rsidR="00A35D81" w:rsidRPr="00620178" w:rsidRDefault="00A35D81" w:rsidP="00EE7F3A">
            <w:pPr>
              <w:pStyle w:val="ItemListinTable"/>
            </w:pPr>
            <w:r w:rsidRPr="00021F65">
              <w:rPr>
                <w:rFonts w:hint="eastAsia"/>
              </w:rPr>
              <w:t>All-active</w:t>
            </w:r>
            <w:r w:rsidRPr="00021F65">
              <w:rPr>
                <w:rFonts w:hint="eastAsia"/>
              </w:rPr>
              <w:t>：表示</w:t>
            </w:r>
            <w:r w:rsidRPr="00021F65">
              <w:rPr>
                <w:rFonts w:hint="eastAsia"/>
              </w:rPr>
              <w:t>ES</w:t>
            </w:r>
            <w:r w:rsidRPr="00021F65">
              <w:rPr>
                <w:rFonts w:hint="eastAsia"/>
              </w:rPr>
              <w:t>的冗余备份模式为多活模式</w:t>
            </w:r>
          </w:p>
          <w:p w:rsidR="00A35D81" w:rsidRPr="00C53BC6" w:rsidRDefault="00A35D81" w:rsidP="00593F40">
            <w:pPr>
              <w:pStyle w:val="ItemListinTable"/>
            </w:pPr>
            <w:r w:rsidRPr="00021F65">
              <w:rPr>
                <w:rFonts w:hint="eastAsia"/>
              </w:rPr>
              <w:t>Single-active</w:t>
            </w:r>
            <w:r w:rsidRPr="00021F65">
              <w:rPr>
                <w:rFonts w:hint="eastAsia"/>
              </w:rPr>
              <w:t>：表示</w:t>
            </w:r>
            <w:r w:rsidRPr="00021F65">
              <w:rPr>
                <w:rFonts w:hint="eastAsia"/>
              </w:rPr>
              <w:t>ES</w:t>
            </w:r>
            <w:r w:rsidRPr="00021F65">
              <w:rPr>
                <w:rFonts w:hint="eastAsia"/>
              </w:rPr>
              <w:t>的冗余备份模式为单活模式</w:t>
            </w:r>
          </w:p>
        </w:tc>
      </w:tr>
      <w:tr w:rsidR="00A35D81" w:rsidRPr="00C53BC6" w:rsidTr="00477A48">
        <w:tc>
          <w:tcPr>
            <w:tcW w:w="4049" w:type="dxa"/>
          </w:tcPr>
          <w:p w:rsidR="00A35D81" w:rsidRPr="00C53BC6" w:rsidRDefault="00A35D81" w:rsidP="00620178">
            <w:pPr>
              <w:pStyle w:val="TableText"/>
            </w:pPr>
            <w:r w:rsidRPr="00B9495F">
              <w:t>Argument</w:t>
            </w:r>
          </w:p>
        </w:tc>
        <w:tc>
          <w:tcPr>
            <w:tcW w:w="4919" w:type="dxa"/>
          </w:tcPr>
          <w:p w:rsidR="00A35D81" w:rsidRDefault="00A35D81" w:rsidP="00EE7F3A">
            <w:pPr>
              <w:pStyle w:val="TableText"/>
            </w:pPr>
            <w:r>
              <w:rPr>
                <w:rFonts w:hint="eastAsia"/>
              </w:rPr>
              <w:t>标识</w:t>
            </w:r>
            <w:r w:rsidRPr="00D20467">
              <w:rPr>
                <w:rFonts w:hint="eastAsia"/>
              </w:rPr>
              <w:t xml:space="preserve">Leaf </w:t>
            </w:r>
            <w:r>
              <w:rPr>
                <w:rFonts w:hint="eastAsia"/>
              </w:rPr>
              <w:t>AC</w:t>
            </w:r>
            <w:r>
              <w:rPr>
                <w:rFonts w:hint="eastAsia"/>
              </w:rPr>
              <w:t>的</w:t>
            </w:r>
            <w:r>
              <w:rPr>
                <w:rFonts w:hint="eastAsia"/>
              </w:rPr>
              <w:t>A</w:t>
            </w:r>
            <w:r w:rsidRPr="00D20467">
              <w:rPr>
                <w:rFonts w:hint="eastAsia"/>
              </w:rPr>
              <w:t>rgument</w:t>
            </w:r>
            <w:r>
              <w:rPr>
                <w:rFonts w:hint="eastAsia"/>
              </w:rPr>
              <w:t>值</w:t>
            </w:r>
            <w:r w:rsidRPr="00D20467">
              <w:rPr>
                <w:rFonts w:hint="eastAsia"/>
              </w:rPr>
              <w:t>，</w:t>
            </w:r>
            <w:r>
              <w:rPr>
                <w:rFonts w:hint="eastAsia"/>
              </w:rPr>
              <w:t>在</w:t>
            </w:r>
            <w:r w:rsidRPr="00D20467">
              <w:rPr>
                <w:rFonts w:hint="eastAsia"/>
              </w:rPr>
              <w:t xml:space="preserve">EVPN </w:t>
            </w:r>
            <w:r>
              <w:rPr>
                <w:rFonts w:hint="eastAsia"/>
              </w:rPr>
              <w:t>VPLS over SRv6</w:t>
            </w:r>
            <w:r>
              <w:rPr>
                <w:rFonts w:hint="eastAsia"/>
              </w:rPr>
              <w:t>的</w:t>
            </w:r>
            <w:r w:rsidRPr="00D20467">
              <w:rPr>
                <w:rFonts w:hint="eastAsia"/>
              </w:rPr>
              <w:t>E-Tree</w:t>
            </w:r>
            <w:r w:rsidRPr="00D20467">
              <w:rPr>
                <w:rFonts w:hint="eastAsia"/>
              </w:rPr>
              <w:t>组网中用于实现</w:t>
            </w:r>
            <w:r>
              <w:rPr>
                <w:rFonts w:hint="eastAsia"/>
              </w:rPr>
              <w:t>Leaf AC</w:t>
            </w:r>
            <w:r>
              <w:rPr>
                <w:rFonts w:hint="eastAsia"/>
              </w:rPr>
              <w:t>间的流量隔离</w:t>
            </w:r>
          </w:p>
          <w:p w:rsidR="00A35D81" w:rsidRPr="00C53BC6" w:rsidRDefault="00A35D81" w:rsidP="00620178">
            <w:pPr>
              <w:pStyle w:val="TableText"/>
            </w:pPr>
            <w:r w:rsidRPr="00366919">
              <w:rPr>
                <w:rFonts w:hint="eastAsia"/>
              </w:rPr>
              <w:t>当</w:t>
            </w:r>
            <w:r w:rsidRPr="00955A14">
              <w:t>无</w:t>
            </w:r>
            <w:r w:rsidRPr="00955A14">
              <w:rPr>
                <w:rFonts w:hint="eastAsia"/>
              </w:rPr>
              <w:t>Argument</w:t>
            </w:r>
            <w:r w:rsidRPr="00955A14">
              <w:t>时显示为</w:t>
            </w:r>
            <w:r w:rsidRPr="00955A14">
              <w:rPr>
                <w:rFonts w:hint="eastAsia"/>
              </w:rPr>
              <w:t>“</w:t>
            </w:r>
            <w:r w:rsidRPr="00955A14">
              <w:rPr>
                <w:rFonts w:hint="eastAsia"/>
              </w:rPr>
              <w:t>-</w:t>
            </w:r>
            <w:r>
              <w:rPr>
                <w:rFonts w:hint="eastAsia"/>
              </w:rPr>
              <w:t>”</w:t>
            </w:r>
          </w:p>
        </w:tc>
      </w:tr>
      <w:tr w:rsidR="00A35D81" w:rsidRPr="00C53BC6" w:rsidTr="00477A48">
        <w:tc>
          <w:tcPr>
            <w:tcW w:w="4049" w:type="dxa"/>
          </w:tcPr>
          <w:p w:rsidR="00A35D81" w:rsidRPr="00620178" w:rsidRDefault="00A35D81" w:rsidP="00620178">
            <w:pPr>
              <w:pStyle w:val="TableText"/>
            </w:pPr>
            <w:r w:rsidRPr="008615A2">
              <w:rPr>
                <w:rFonts w:hint="eastAsia"/>
              </w:rPr>
              <w:t xml:space="preserve">Ethernet </w:t>
            </w:r>
            <w:r w:rsidRPr="00620178">
              <w:rPr>
                <w:rFonts w:hint="eastAsia"/>
              </w:rPr>
              <w:t>segment routes</w:t>
            </w:r>
          </w:p>
        </w:tc>
        <w:tc>
          <w:tcPr>
            <w:tcW w:w="4919" w:type="dxa"/>
          </w:tcPr>
          <w:p w:rsidR="00A35D81" w:rsidRPr="00620178" w:rsidRDefault="00A35D81" w:rsidP="00620178">
            <w:pPr>
              <w:pStyle w:val="TableText"/>
            </w:pPr>
            <w:r w:rsidRPr="00C53BC6">
              <w:rPr>
                <w:rFonts w:hint="eastAsia"/>
              </w:rPr>
              <w:t>与该</w:t>
            </w:r>
            <w:r w:rsidRPr="00C53BC6">
              <w:rPr>
                <w:rFonts w:hint="eastAsia"/>
              </w:rPr>
              <w:t>ES</w:t>
            </w:r>
            <w:r w:rsidRPr="00C53BC6">
              <w:rPr>
                <w:rFonts w:hint="eastAsia"/>
              </w:rPr>
              <w:t>关联的</w:t>
            </w:r>
            <w:r w:rsidRPr="00620178">
              <w:rPr>
                <w:rFonts w:hint="eastAsia"/>
              </w:rPr>
              <w:t>以太网段路由</w:t>
            </w:r>
          </w:p>
        </w:tc>
      </w:tr>
      <w:tr w:rsidR="00A35D81" w:rsidRPr="00C53BC6" w:rsidTr="00477A48">
        <w:tc>
          <w:tcPr>
            <w:tcW w:w="4049" w:type="dxa"/>
          </w:tcPr>
          <w:p w:rsidR="00A35D81" w:rsidRPr="00620178" w:rsidRDefault="00A35D81" w:rsidP="00620178">
            <w:pPr>
              <w:pStyle w:val="TableText"/>
            </w:pPr>
            <w:r w:rsidRPr="008615A2">
              <w:rPr>
                <w:rFonts w:hint="eastAsia"/>
              </w:rPr>
              <w:t xml:space="preserve">A-D per Ethernet </w:t>
            </w:r>
            <w:r w:rsidRPr="00620178">
              <w:rPr>
                <w:rFonts w:hint="eastAsia"/>
              </w:rPr>
              <w:t>segment routes</w:t>
            </w:r>
          </w:p>
        </w:tc>
        <w:tc>
          <w:tcPr>
            <w:tcW w:w="4919" w:type="dxa"/>
          </w:tcPr>
          <w:p w:rsidR="00A35D81" w:rsidRPr="00620178" w:rsidRDefault="00A35D81" w:rsidP="00620178">
            <w:pPr>
              <w:pStyle w:val="TableText"/>
            </w:pPr>
            <w:r w:rsidRPr="00C53BC6">
              <w:rPr>
                <w:rFonts w:hint="eastAsia"/>
              </w:rPr>
              <w:t>与该</w:t>
            </w:r>
            <w:r w:rsidRPr="00C53BC6">
              <w:rPr>
                <w:rFonts w:hint="eastAsia"/>
              </w:rPr>
              <w:t>ES</w:t>
            </w:r>
            <w:r w:rsidRPr="00C53BC6">
              <w:rPr>
                <w:rFonts w:hint="eastAsia"/>
              </w:rPr>
              <w:t>关联的</w:t>
            </w:r>
            <w:r w:rsidRPr="00620178">
              <w:t>A-D per ES</w:t>
            </w:r>
            <w:r w:rsidRPr="00620178">
              <w:rPr>
                <w:rFonts w:hint="eastAsia"/>
              </w:rPr>
              <w:t>路由</w:t>
            </w:r>
          </w:p>
        </w:tc>
      </w:tr>
      <w:tr w:rsidR="00A35D81" w:rsidRPr="00C53BC6" w:rsidTr="00477A48">
        <w:tc>
          <w:tcPr>
            <w:tcW w:w="4049" w:type="dxa"/>
          </w:tcPr>
          <w:p w:rsidR="00A35D81" w:rsidRPr="00620178" w:rsidRDefault="00A35D81" w:rsidP="00620178">
            <w:pPr>
              <w:pStyle w:val="TableText"/>
            </w:pPr>
            <w:r w:rsidRPr="008615A2">
              <w:t>A-D per EVI route</w:t>
            </w:r>
            <w:r w:rsidRPr="00620178">
              <w:rPr>
                <w:rFonts w:hint="eastAsia"/>
              </w:rPr>
              <w:t>s</w:t>
            </w:r>
          </w:p>
        </w:tc>
        <w:tc>
          <w:tcPr>
            <w:tcW w:w="4919" w:type="dxa"/>
          </w:tcPr>
          <w:p w:rsidR="00A35D81" w:rsidRPr="00620178" w:rsidRDefault="00A35D81" w:rsidP="00620178">
            <w:pPr>
              <w:pStyle w:val="TableText"/>
            </w:pPr>
            <w:r w:rsidRPr="00C53BC6">
              <w:rPr>
                <w:rFonts w:hint="eastAsia"/>
              </w:rPr>
              <w:t>与该</w:t>
            </w:r>
            <w:r w:rsidRPr="00C53BC6">
              <w:rPr>
                <w:rFonts w:hint="eastAsia"/>
              </w:rPr>
              <w:t>ES</w:t>
            </w:r>
            <w:r w:rsidRPr="00C53BC6">
              <w:rPr>
                <w:rFonts w:hint="eastAsia"/>
              </w:rPr>
              <w:t>关联的</w:t>
            </w:r>
            <w:r w:rsidRPr="00620178">
              <w:t>A-D per EVI</w:t>
            </w:r>
            <w:r w:rsidRPr="00620178">
              <w:rPr>
                <w:rFonts w:hint="eastAsia"/>
              </w:rPr>
              <w:t>路由</w:t>
            </w:r>
          </w:p>
        </w:tc>
      </w:tr>
      <w:tr w:rsidR="00A35D81" w:rsidRPr="00C53BC6" w:rsidTr="00477A48">
        <w:tc>
          <w:tcPr>
            <w:tcW w:w="4049" w:type="dxa"/>
          </w:tcPr>
          <w:p w:rsidR="00A35D81" w:rsidRPr="00620178" w:rsidRDefault="00A35D81" w:rsidP="00620178">
            <w:pPr>
              <w:pStyle w:val="TableText"/>
            </w:pPr>
            <w:r w:rsidRPr="00C53BC6">
              <w:t>Tag ID</w:t>
            </w:r>
          </w:p>
        </w:tc>
        <w:tc>
          <w:tcPr>
            <w:tcW w:w="4919" w:type="dxa"/>
          </w:tcPr>
          <w:p w:rsidR="00A35D81" w:rsidRPr="00620178" w:rsidRDefault="00A35D81" w:rsidP="00620178">
            <w:pPr>
              <w:pStyle w:val="TableText"/>
            </w:pPr>
            <w:r w:rsidRPr="00C53BC6">
              <w:rPr>
                <w:rFonts w:hint="eastAsia"/>
              </w:rPr>
              <w:t>以太网标签</w:t>
            </w:r>
            <w:r w:rsidRPr="00C53BC6">
              <w:rPr>
                <w:rFonts w:hint="eastAsia"/>
              </w:rPr>
              <w:t>ID</w:t>
            </w:r>
          </w:p>
        </w:tc>
      </w:tr>
      <w:tr w:rsidR="00A35D81" w:rsidRPr="00C53BC6" w:rsidTr="00477A48">
        <w:tc>
          <w:tcPr>
            <w:tcW w:w="4049" w:type="dxa"/>
          </w:tcPr>
          <w:p w:rsidR="00A35D81" w:rsidRPr="00620178" w:rsidRDefault="00A35D81" w:rsidP="00620178">
            <w:pPr>
              <w:pStyle w:val="TableText"/>
            </w:pPr>
            <w:r w:rsidRPr="00C53BC6">
              <w:t>Peer IP</w:t>
            </w:r>
          </w:p>
        </w:tc>
        <w:tc>
          <w:tcPr>
            <w:tcW w:w="4919" w:type="dxa"/>
          </w:tcPr>
          <w:p w:rsidR="00A35D81" w:rsidRPr="00620178" w:rsidRDefault="00A35D81" w:rsidP="00620178">
            <w:pPr>
              <w:pStyle w:val="TableText"/>
            </w:pPr>
            <w:r w:rsidRPr="00C53BC6">
              <w:rPr>
                <w:rFonts w:hint="eastAsia"/>
              </w:rPr>
              <w:t>远端</w:t>
            </w:r>
            <w:r w:rsidRPr="00620178">
              <w:rPr>
                <w:rFonts w:hint="eastAsia"/>
              </w:rPr>
              <w:t>设备的</w:t>
            </w:r>
            <w:r w:rsidRPr="00620178">
              <w:rPr>
                <w:rFonts w:hint="eastAsia"/>
              </w:rPr>
              <w:t>IP</w:t>
            </w:r>
            <w:r w:rsidRPr="00620178">
              <w:rPr>
                <w:rFonts w:hint="eastAsia"/>
              </w:rPr>
              <w:t>地址</w:t>
            </w:r>
          </w:p>
        </w:tc>
      </w:tr>
      <w:tr w:rsidR="00A35D81" w:rsidRPr="00C53BC6" w:rsidTr="00D7129F">
        <w:tc>
          <w:tcPr>
            <w:tcW w:w="4049" w:type="dxa"/>
          </w:tcPr>
          <w:p w:rsidR="00A35D81" w:rsidRPr="00675FB9" w:rsidRDefault="00A35D81" w:rsidP="00675FB9">
            <w:pPr>
              <w:pStyle w:val="TableText"/>
            </w:pPr>
            <w:r>
              <w:rPr>
                <w:rFonts w:hint="eastAsia"/>
              </w:rPr>
              <w:t xml:space="preserve">Remote </w:t>
            </w:r>
            <w:r w:rsidRPr="00675FB9">
              <w:t>Redundancy mode</w:t>
            </w:r>
          </w:p>
        </w:tc>
        <w:tc>
          <w:tcPr>
            <w:tcW w:w="4919" w:type="dxa"/>
          </w:tcPr>
          <w:p w:rsidR="00A35D81" w:rsidRPr="00675FB9" w:rsidRDefault="00A35D81" w:rsidP="00675FB9">
            <w:pPr>
              <w:pStyle w:val="TableText"/>
            </w:pPr>
            <w:r w:rsidRPr="005F591E">
              <w:rPr>
                <w:rFonts w:hint="eastAsia"/>
              </w:rPr>
              <w:t>远端</w:t>
            </w:r>
            <w:r w:rsidRPr="005F591E">
              <w:rPr>
                <w:rFonts w:hint="eastAsia"/>
              </w:rPr>
              <w:t>ES</w:t>
            </w:r>
            <w:r w:rsidRPr="005F591E">
              <w:rPr>
                <w:rFonts w:hint="eastAsia"/>
              </w:rPr>
              <w:t>的冗余备份模式，取值包括：</w:t>
            </w:r>
          </w:p>
          <w:p w:rsidR="00A35D81" w:rsidRPr="00675FB9" w:rsidRDefault="00A35D81" w:rsidP="00A35D81">
            <w:pPr>
              <w:pStyle w:val="ItemListinTable"/>
            </w:pPr>
            <w:r>
              <w:rPr>
                <w:rFonts w:hint="eastAsia"/>
              </w:rPr>
              <w:lastRenderedPageBreak/>
              <w:t>All-active</w:t>
            </w:r>
            <w:r w:rsidRPr="005F591E">
              <w:rPr>
                <w:rFonts w:hint="eastAsia"/>
              </w:rPr>
              <w:t>：表示</w:t>
            </w:r>
            <w:r w:rsidRPr="00675FB9">
              <w:rPr>
                <w:rFonts w:hint="eastAsia"/>
              </w:rPr>
              <w:t>ES</w:t>
            </w:r>
            <w:r w:rsidRPr="00675FB9">
              <w:rPr>
                <w:rFonts w:hint="eastAsia"/>
              </w:rPr>
              <w:t>的冗余备份模式为</w:t>
            </w:r>
            <w:r>
              <w:rPr>
                <w:rFonts w:hint="eastAsia"/>
              </w:rPr>
              <w:t>多活</w:t>
            </w:r>
            <w:r w:rsidRPr="00675FB9">
              <w:rPr>
                <w:rFonts w:hint="eastAsia"/>
              </w:rPr>
              <w:t>模式</w:t>
            </w:r>
          </w:p>
          <w:p w:rsidR="00A35D81" w:rsidRPr="00675FB9" w:rsidRDefault="00A35D81" w:rsidP="00675FB9">
            <w:pPr>
              <w:pStyle w:val="ItemListinTable"/>
            </w:pPr>
            <w:r w:rsidRPr="005F591E">
              <w:rPr>
                <w:rFonts w:hint="eastAsia"/>
              </w:rPr>
              <w:t>S</w:t>
            </w:r>
            <w:r>
              <w:rPr>
                <w:rFonts w:hint="eastAsia"/>
              </w:rPr>
              <w:t>ingle-active</w:t>
            </w:r>
            <w:r w:rsidRPr="005F591E">
              <w:rPr>
                <w:rFonts w:hint="eastAsia"/>
              </w:rPr>
              <w:t>：表示</w:t>
            </w:r>
            <w:r w:rsidRPr="00675FB9">
              <w:rPr>
                <w:rFonts w:hint="eastAsia"/>
              </w:rPr>
              <w:t>ES</w:t>
            </w:r>
            <w:r w:rsidRPr="00675FB9">
              <w:rPr>
                <w:rFonts w:hint="eastAsia"/>
              </w:rPr>
              <w:t>的冗余备份模式为</w:t>
            </w:r>
            <w:r>
              <w:rPr>
                <w:rFonts w:hint="eastAsia"/>
              </w:rPr>
              <w:t>单活</w:t>
            </w:r>
            <w:r w:rsidRPr="00675FB9">
              <w:rPr>
                <w:rFonts w:hint="eastAsia"/>
              </w:rPr>
              <w:t>模式</w:t>
            </w:r>
          </w:p>
        </w:tc>
      </w:tr>
      <w:tr w:rsidR="00A35D81" w:rsidRPr="00C53BC6" w:rsidTr="00D7129F">
        <w:tc>
          <w:tcPr>
            <w:tcW w:w="4049" w:type="dxa"/>
          </w:tcPr>
          <w:p w:rsidR="00A35D81" w:rsidRPr="00675FB9" w:rsidRDefault="00A35D81" w:rsidP="00675FB9">
            <w:pPr>
              <w:pStyle w:val="TableText"/>
            </w:pPr>
            <w:r w:rsidRPr="00E44A5B">
              <w:lastRenderedPageBreak/>
              <w:t>Control Flags</w:t>
            </w:r>
          </w:p>
        </w:tc>
        <w:tc>
          <w:tcPr>
            <w:tcW w:w="4919" w:type="dxa"/>
          </w:tcPr>
          <w:p w:rsidR="00A35D81" w:rsidRPr="00675FB9" w:rsidRDefault="00A35D81" w:rsidP="00675FB9">
            <w:pPr>
              <w:pStyle w:val="TableText"/>
            </w:pPr>
            <w:r w:rsidRPr="005F591E">
              <w:rPr>
                <w:rFonts w:hint="eastAsia"/>
              </w:rPr>
              <w:t>远端路由二层属性控制标识，取值包括：</w:t>
            </w:r>
          </w:p>
          <w:p w:rsidR="00A35D81" w:rsidRPr="00675FB9" w:rsidRDefault="00A35D81" w:rsidP="00675FB9">
            <w:pPr>
              <w:pStyle w:val="ItemListinTable"/>
            </w:pPr>
            <w:r w:rsidRPr="005F591E">
              <w:rPr>
                <w:rFonts w:hint="eastAsia"/>
              </w:rPr>
              <w:t>P</w:t>
            </w:r>
            <w:r w:rsidRPr="00675FB9">
              <w:rPr>
                <w:rFonts w:hint="eastAsia"/>
              </w:rPr>
              <w:t>：接收到的路由携带了</w:t>
            </w:r>
            <w:r w:rsidRPr="00675FB9">
              <w:rPr>
                <w:rFonts w:hint="eastAsia"/>
              </w:rPr>
              <w:t>Primary</w:t>
            </w:r>
            <w:r w:rsidRPr="00675FB9">
              <w:rPr>
                <w:rFonts w:hint="eastAsia"/>
              </w:rPr>
              <w:t>标识</w:t>
            </w:r>
          </w:p>
          <w:p w:rsidR="00A35D81" w:rsidRPr="00675FB9" w:rsidRDefault="00A35D81" w:rsidP="00675FB9">
            <w:pPr>
              <w:pStyle w:val="ItemListinTable"/>
              <w:rPr>
                <w:lang w:eastAsia="zh-CN"/>
              </w:rPr>
            </w:pPr>
            <w:r w:rsidRPr="00675FB9">
              <w:rPr>
                <w:rFonts w:hint="eastAsia"/>
                <w:lang w:eastAsia="zh-CN"/>
              </w:rPr>
              <w:t>B</w:t>
            </w:r>
            <w:r w:rsidRPr="00675FB9">
              <w:rPr>
                <w:rFonts w:hint="eastAsia"/>
                <w:lang w:eastAsia="zh-CN"/>
              </w:rPr>
              <w:t>：接收到的路由携带了</w:t>
            </w:r>
            <w:r w:rsidRPr="00675FB9">
              <w:rPr>
                <w:rFonts w:hint="eastAsia"/>
                <w:lang w:eastAsia="zh-CN"/>
              </w:rPr>
              <w:t>Backup</w:t>
            </w:r>
            <w:r w:rsidRPr="00675FB9">
              <w:rPr>
                <w:rFonts w:hint="eastAsia"/>
                <w:lang w:eastAsia="zh-CN"/>
              </w:rPr>
              <w:t>标识</w:t>
            </w:r>
          </w:p>
          <w:p w:rsidR="00A35D81" w:rsidRPr="00675FB9" w:rsidRDefault="00A35D81" w:rsidP="00675FB9">
            <w:pPr>
              <w:pStyle w:val="ItemListinTable"/>
            </w:pPr>
            <w:r>
              <w:rPr>
                <w:rFonts w:hint="eastAsia"/>
              </w:rPr>
              <w:t>C</w:t>
            </w:r>
            <w:r>
              <w:rPr>
                <w:rFonts w:hint="eastAsia"/>
              </w:rPr>
              <w:t>：</w:t>
            </w:r>
            <w:r w:rsidRPr="00675FB9">
              <w:rPr>
                <w:rFonts w:hint="eastAsia"/>
              </w:rPr>
              <w:t>接收到的路由携带了</w:t>
            </w:r>
            <w:r w:rsidRPr="00675FB9">
              <w:rPr>
                <w:rFonts w:hint="eastAsia"/>
              </w:rPr>
              <w:t>Control word</w:t>
            </w:r>
            <w:r w:rsidRPr="00675FB9">
              <w:rPr>
                <w:rFonts w:hint="eastAsia"/>
              </w:rPr>
              <w:t>标识</w:t>
            </w:r>
          </w:p>
        </w:tc>
      </w:tr>
    </w:tbl>
    <w:p w:rsidR="00620178" w:rsidRDefault="00620178" w:rsidP="00C246DB"/>
    <w:bookmarkStart w:id="1283" w:name="_Toc45113771" w:displacedByCustomXml="next"/>
    <w:bookmarkStart w:id="1284" w:name="_Toc34813675" w:displacedByCustomXml="next"/>
    <w:sdt>
      <w:sdtPr>
        <w:rPr>
          <w:rFonts w:eastAsia="宋体"/>
          <w:bCs w:val="0"/>
          <w:color w:val="auto"/>
          <w:kern w:val="2"/>
          <w:sz w:val="21"/>
          <w:szCs w:val="20"/>
          <w:lang w:eastAsia="en-US"/>
        </w:rPr>
        <w:alias w:val="Topic"/>
        <w:tag w:val="topic_d12769z17691_20297"/>
        <w:id w:val="28006270"/>
        <w:placeholder>
          <w:docPart w:val="835FFC461E2E451E933D24F6A3821D95"/>
        </w:placeholder>
      </w:sdtPr>
      <w:sdtEndPr>
        <w:rPr>
          <w:rStyle w:val="commandkeywords"/>
          <w:rFonts w:ascii="Courier New" w:hAnsi="Courier New"/>
          <w:b/>
          <w:szCs w:val="21"/>
        </w:rPr>
      </w:sdtEndPr>
      <w:sdtContent>
        <w:p w:rsidR="00EE7F3A" w:rsidRPr="00DE128B" w:rsidRDefault="00EE7F3A" w:rsidP="00EE7F3A">
          <w:pPr>
            <w:pStyle w:val="3"/>
          </w:pPr>
          <w:r w:rsidRPr="00DE128B">
            <w:t xml:space="preserve">display evpn </w:t>
          </w:r>
          <w:bookmarkEnd w:id="1284"/>
          <w:r>
            <w:rPr>
              <w:rFonts w:hint="eastAsia"/>
            </w:rPr>
            <w:t>instance</w:t>
          </w:r>
          <w:bookmarkEnd w:id="1283"/>
        </w:p>
        <w:p w:rsidR="00EE7F3A" w:rsidRPr="00DE128B" w:rsidRDefault="00EE7F3A" w:rsidP="00EE7F3A">
          <w:pPr>
            <w:rPr>
              <w:rStyle w:val="commandkeywords"/>
            </w:rPr>
          </w:pPr>
          <w:r w:rsidRPr="00DE128B">
            <w:rPr>
              <w:rStyle w:val="commandkeywords"/>
            </w:rPr>
            <w:t xml:space="preserve">display evpn </w:t>
          </w:r>
          <w:r>
            <w:rPr>
              <w:rStyle w:val="commandkeywords"/>
              <w:rFonts w:hint="eastAsia"/>
            </w:rPr>
            <w:t>instance</w:t>
          </w:r>
          <w:r w:rsidRPr="00DE128B">
            <w:rPr>
              <w:rFonts w:hint="eastAsia"/>
            </w:rPr>
            <w:t>命令用来显示</w:t>
          </w:r>
          <w:r w:rsidRPr="00DE128B">
            <w:t>EVPN</w:t>
          </w:r>
          <w:r>
            <w:rPr>
              <w:rFonts w:hint="eastAsia"/>
            </w:rPr>
            <w:t>实例</w:t>
          </w:r>
          <w:r w:rsidRPr="00DE128B">
            <w:rPr>
              <w:rFonts w:hint="eastAsia"/>
            </w:rPr>
            <w:t>的相关信息。</w:t>
          </w:r>
        </w:p>
        <w:p w:rsidR="00EE7F3A" w:rsidRPr="00DE128B" w:rsidRDefault="00EE7F3A" w:rsidP="00EE7F3A">
          <w:pPr>
            <w:pStyle w:val="Command"/>
          </w:pPr>
          <w:r w:rsidRPr="00DE128B">
            <w:rPr>
              <w:rFonts w:hint="eastAsia"/>
            </w:rPr>
            <w:t>【命令】</w:t>
          </w:r>
        </w:p>
        <w:p w:rsidR="00EE7F3A" w:rsidRPr="00DE128B" w:rsidRDefault="00EE7F3A" w:rsidP="00EE7F3A">
          <w:r w:rsidRPr="00DE128B">
            <w:rPr>
              <w:rStyle w:val="commandkeywords"/>
            </w:rPr>
            <w:t>display</w:t>
          </w:r>
          <w:r w:rsidRPr="00DE128B">
            <w:t xml:space="preserve"> </w:t>
          </w:r>
          <w:r w:rsidRPr="00DE128B">
            <w:rPr>
              <w:rStyle w:val="commandkeywords"/>
            </w:rPr>
            <w:t>evpn</w:t>
          </w:r>
          <w:r w:rsidRPr="00DE128B">
            <w:t xml:space="preserve"> </w:t>
          </w:r>
          <w:r>
            <w:rPr>
              <w:rStyle w:val="commandkeywords"/>
              <w:rFonts w:hint="eastAsia"/>
            </w:rPr>
            <w:t>instance</w:t>
          </w:r>
          <w:r w:rsidRPr="00DE128B">
            <w:t xml:space="preserve"> </w:t>
          </w:r>
          <w:r w:rsidRPr="00DE128B">
            <w:rPr>
              <w:rStyle w:val="commandtext"/>
            </w:rPr>
            <w:t>[</w:t>
          </w:r>
          <w:r w:rsidRPr="00DE128B">
            <w:rPr>
              <w:rStyle w:val="commandparameter"/>
            </w:rPr>
            <w:t xml:space="preserve"> </w:t>
          </w:r>
          <w:r>
            <w:rPr>
              <w:rStyle w:val="commandkeywords"/>
              <w:rFonts w:hint="eastAsia"/>
            </w:rPr>
            <w:t>vsi</w:t>
          </w:r>
          <w:r w:rsidRPr="00DE128B">
            <w:rPr>
              <w:rStyle w:val="commandparameter"/>
            </w:rPr>
            <w:t xml:space="preserve"> vsi-name</w:t>
          </w:r>
          <w:r w:rsidRPr="00DE128B">
            <w:rPr>
              <w:rStyle w:val="commandkeywords"/>
            </w:rPr>
            <w:t xml:space="preserve"> </w:t>
          </w:r>
          <w:r w:rsidRPr="000C594D">
            <w:rPr>
              <w:rStyle w:val="commandtext"/>
              <w:rFonts w:hint="eastAsia"/>
            </w:rPr>
            <w:t>|</w:t>
          </w:r>
          <w:r>
            <w:rPr>
              <w:rStyle w:val="commandtext"/>
              <w:rFonts w:hint="eastAsia"/>
            </w:rPr>
            <w:t xml:space="preserve"> </w:t>
          </w:r>
          <w:r w:rsidRPr="000C594D">
            <w:rPr>
              <w:rStyle w:val="commandkeywords"/>
              <w:rFonts w:hint="eastAsia"/>
            </w:rPr>
            <w:t xml:space="preserve">xconnect-group </w:t>
          </w:r>
          <w:r w:rsidRPr="000C594D">
            <w:rPr>
              <w:rStyle w:val="commandparameter"/>
              <w:rFonts w:hint="eastAsia"/>
            </w:rPr>
            <w:t>group</w:t>
          </w:r>
          <w:r w:rsidRPr="000C594D">
            <w:rPr>
              <w:rStyle w:val="commandparameter"/>
            </w:rPr>
            <w:t>-name</w:t>
          </w:r>
          <w:r>
            <w:rPr>
              <w:rStyle w:val="commandparameter"/>
              <w:rFonts w:hint="eastAsia"/>
            </w:rPr>
            <w:t xml:space="preserve"> </w:t>
          </w:r>
          <w:r w:rsidRPr="00DE128B">
            <w:rPr>
              <w:rStyle w:val="commandtext"/>
            </w:rPr>
            <w:t>]</w:t>
          </w:r>
          <w:r w:rsidRPr="00DE128B">
            <w:t xml:space="preserve"> </w:t>
          </w:r>
          <w:r w:rsidRPr="00DE128B">
            <w:rPr>
              <w:rStyle w:val="commandtext"/>
            </w:rPr>
            <w:t>[</w:t>
          </w:r>
          <w:r w:rsidRPr="00DE128B">
            <w:t xml:space="preserve"> </w:t>
          </w:r>
          <w:r w:rsidRPr="00DE128B">
            <w:rPr>
              <w:rStyle w:val="commandkeywords"/>
            </w:rPr>
            <w:t>verbose</w:t>
          </w:r>
          <w:r w:rsidRPr="00DE128B">
            <w:t xml:space="preserve"> </w:t>
          </w:r>
          <w:r w:rsidRPr="00DE128B">
            <w:rPr>
              <w:rStyle w:val="commandtext"/>
            </w:rPr>
            <w:t>]</w:t>
          </w:r>
        </w:p>
        <w:p w:rsidR="00EE7F3A" w:rsidRPr="00DE128B" w:rsidRDefault="00EE7F3A" w:rsidP="00EE7F3A">
          <w:pPr>
            <w:pStyle w:val="Command"/>
          </w:pPr>
          <w:r w:rsidRPr="00DE128B">
            <w:rPr>
              <w:rFonts w:hint="eastAsia"/>
            </w:rPr>
            <w:t>【视图】</w:t>
          </w:r>
        </w:p>
        <w:p w:rsidR="00EE7F3A" w:rsidRPr="00DE128B" w:rsidRDefault="00EE7F3A" w:rsidP="00EE7F3A">
          <w:r w:rsidRPr="00DE128B">
            <w:rPr>
              <w:rFonts w:hint="eastAsia"/>
            </w:rPr>
            <w:t>任意视图</w:t>
          </w:r>
        </w:p>
        <w:p w:rsidR="00EE7F3A" w:rsidRPr="00DE128B" w:rsidRDefault="00EE7F3A" w:rsidP="00EE7F3A">
          <w:pPr>
            <w:pStyle w:val="Command"/>
          </w:pPr>
          <w:r w:rsidRPr="00DE128B">
            <w:rPr>
              <w:rFonts w:hint="eastAsia"/>
            </w:rPr>
            <w:t>【缺省用户角色】</w:t>
          </w:r>
        </w:p>
        <w:p w:rsidR="00EE7F3A" w:rsidRDefault="00EE7F3A" w:rsidP="00EE7F3A">
          <w:r>
            <w:t>network-admin</w:t>
          </w:r>
        </w:p>
        <w:p w:rsidR="00EE7F3A" w:rsidRDefault="00EE7F3A" w:rsidP="00EE7F3A">
          <w:r>
            <w:t>network-operator</w:t>
          </w:r>
        </w:p>
        <w:p w:rsidR="00EE7F3A" w:rsidRPr="00DE128B" w:rsidRDefault="00EE7F3A" w:rsidP="00EE7F3A">
          <w:pPr>
            <w:pStyle w:val="Command"/>
          </w:pPr>
          <w:r w:rsidRPr="00DE128B">
            <w:rPr>
              <w:rFonts w:hint="eastAsia"/>
            </w:rPr>
            <w:t>【参数】</w:t>
          </w:r>
        </w:p>
        <w:p w:rsidR="00EE7F3A" w:rsidRDefault="00EE7F3A" w:rsidP="00EE7F3A">
          <w:r>
            <w:rPr>
              <w:rStyle w:val="commandkeywords"/>
              <w:rFonts w:hint="eastAsia"/>
            </w:rPr>
            <w:t>vsi</w:t>
          </w:r>
          <w:r w:rsidRPr="00DE128B">
            <w:rPr>
              <w:rStyle w:val="commandparameter"/>
            </w:rPr>
            <w:t xml:space="preserve"> vsi-name</w:t>
          </w:r>
          <w:r w:rsidRPr="00DE128B">
            <w:rPr>
              <w:rFonts w:hint="eastAsia"/>
            </w:rPr>
            <w:t>：显示指定</w:t>
          </w:r>
          <w:r w:rsidRPr="00DE128B">
            <w:t>VSI</w:t>
          </w:r>
          <w:r>
            <w:rPr>
              <w:rFonts w:hint="eastAsia"/>
            </w:rPr>
            <w:t>对应</w:t>
          </w:r>
          <w:r>
            <w:rPr>
              <w:rFonts w:hint="eastAsia"/>
            </w:rPr>
            <w:t>EVPN</w:t>
          </w:r>
          <w:r>
            <w:rPr>
              <w:rFonts w:hint="eastAsia"/>
            </w:rPr>
            <w:t>实例的</w:t>
          </w:r>
          <w:r w:rsidRPr="00DE128B">
            <w:rPr>
              <w:rFonts w:hint="eastAsia"/>
            </w:rPr>
            <w:t>信息。</w:t>
          </w:r>
          <w:r w:rsidRPr="00DE128B">
            <w:rPr>
              <w:rStyle w:val="commandparameter"/>
            </w:rPr>
            <w:t>vsi-name</w:t>
          </w:r>
          <w:r w:rsidRPr="00DE128B">
            <w:rPr>
              <w:rFonts w:hint="eastAsia"/>
            </w:rPr>
            <w:t>表示</w:t>
          </w:r>
          <w:r w:rsidRPr="00DE128B">
            <w:t>VSI</w:t>
          </w:r>
          <w:r w:rsidRPr="00DE128B">
            <w:rPr>
              <w:rFonts w:hint="eastAsia"/>
            </w:rPr>
            <w:t>的名称，为</w:t>
          </w:r>
          <w:r w:rsidRPr="00DE128B">
            <w:t>1</w:t>
          </w:r>
          <w:r w:rsidRPr="00DE128B">
            <w:rPr>
              <w:rFonts w:hint="eastAsia"/>
            </w:rPr>
            <w:t>～</w:t>
          </w:r>
          <w:r w:rsidRPr="00DE128B">
            <w:t>31</w:t>
          </w:r>
          <w:r w:rsidRPr="00DE128B">
            <w:rPr>
              <w:rFonts w:hint="eastAsia"/>
            </w:rPr>
            <w:t>个字符的字符串，区分大小写。</w:t>
          </w:r>
        </w:p>
        <w:p w:rsidR="00EE7F3A" w:rsidRPr="00764E00" w:rsidRDefault="00EE7F3A" w:rsidP="00EE7F3A">
          <w:r w:rsidRPr="00764E00">
            <w:rPr>
              <w:rStyle w:val="commandkeywords"/>
              <w:rFonts w:hint="eastAsia"/>
            </w:rPr>
            <w:t>xconnect-group</w:t>
          </w:r>
          <w:r w:rsidRPr="00764E00">
            <w:rPr>
              <w:rStyle w:val="commandparameter"/>
              <w:rFonts w:hint="eastAsia"/>
            </w:rPr>
            <w:t xml:space="preserve"> group</w:t>
          </w:r>
          <w:r w:rsidRPr="00764E00">
            <w:rPr>
              <w:rStyle w:val="commandparameter"/>
            </w:rPr>
            <w:t>-name</w:t>
          </w:r>
          <w:r w:rsidRPr="00764E00">
            <w:t>：</w:t>
          </w:r>
          <w:r w:rsidRPr="00764E00">
            <w:rPr>
              <w:rFonts w:hint="eastAsia"/>
            </w:rPr>
            <w:t>显示指定交叉连接组</w:t>
          </w:r>
          <w:r>
            <w:rPr>
              <w:rFonts w:hint="eastAsia"/>
            </w:rPr>
            <w:t>对应</w:t>
          </w:r>
          <w:r w:rsidRPr="00764E00">
            <w:rPr>
              <w:rFonts w:hint="eastAsia"/>
            </w:rPr>
            <w:t>EVPN</w:t>
          </w:r>
          <w:r>
            <w:rPr>
              <w:rFonts w:hint="eastAsia"/>
            </w:rPr>
            <w:t>实例的</w:t>
          </w:r>
          <w:r w:rsidRPr="00764E00">
            <w:rPr>
              <w:rFonts w:hint="eastAsia"/>
            </w:rPr>
            <w:t>信息。</w:t>
          </w:r>
          <w:r w:rsidRPr="00764E00">
            <w:rPr>
              <w:rStyle w:val="commandparameter"/>
              <w:rFonts w:hint="eastAsia"/>
            </w:rPr>
            <w:t>group-name</w:t>
          </w:r>
          <w:r w:rsidRPr="00764E00">
            <w:rPr>
              <w:rFonts w:hint="eastAsia"/>
            </w:rPr>
            <w:t>表示交叉连接组的名称，为</w:t>
          </w:r>
          <w:r w:rsidRPr="00764E00">
            <w:t>1</w:t>
          </w:r>
          <w:r w:rsidRPr="00764E00">
            <w:rPr>
              <w:rFonts w:hint="eastAsia"/>
            </w:rPr>
            <w:t>～</w:t>
          </w:r>
          <w:r w:rsidRPr="00764E00">
            <w:t>31</w:t>
          </w:r>
          <w:r w:rsidRPr="00764E00">
            <w:rPr>
              <w:rFonts w:hint="eastAsia"/>
            </w:rPr>
            <w:t>个字符的字符串，区分大小写。</w:t>
          </w:r>
        </w:p>
        <w:p w:rsidR="00EE7F3A" w:rsidRDefault="00EE7F3A" w:rsidP="00EE7F3A">
          <w:r w:rsidRPr="00DE128B">
            <w:rPr>
              <w:rStyle w:val="commandkeywords"/>
            </w:rPr>
            <w:t>verbose</w:t>
          </w:r>
          <w:r w:rsidRPr="00DE128B">
            <w:rPr>
              <w:rFonts w:hint="eastAsia"/>
            </w:rPr>
            <w:t>：显示</w:t>
          </w:r>
          <w:r>
            <w:rPr>
              <w:rFonts w:hint="eastAsia"/>
            </w:rPr>
            <w:t>EVPN</w:t>
          </w:r>
          <w:r>
            <w:rPr>
              <w:rFonts w:hint="eastAsia"/>
            </w:rPr>
            <w:t>实例</w:t>
          </w:r>
          <w:r w:rsidRPr="00DE128B">
            <w:rPr>
              <w:rFonts w:hint="eastAsia"/>
            </w:rPr>
            <w:t>的详细信息。如果不指定本参数，则显示</w:t>
          </w:r>
          <w:r>
            <w:rPr>
              <w:rFonts w:hint="eastAsia"/>
            </w:rPr>
            <w:t>EVPN</w:t>
          </w:r>
          <w:r>
            <w:rPr>
              <w:rFonts w:hint="eastAsia"/>
            </w:rPr>
            <w:t>实例</w:t>
          </w:r>
          <w:r w:rsidRPr="00DE128B">
            <w:rPr>
              <w:rFonts w:hint="eastAsia"/>
            </w:rPr>
            <w:t>的简要信息。</w:t>
          </w:r>
        </w:p>
        <w:p w:rsidR="00EE7F3A" w:rsidRPr="00E5211D" w:rsidRDefault="00EE7F3A" w:rsidP="00EE7F3A">
          <w:pPr>
            <w:pStyle w:val="Command"/>
          </w:pPr>
          <w:r w:rsidRPr="00E5211D">
            <w:rPr>
              <w:rFonts w:hint="eastAsia"/>
            </w:rPr>
            <w:t>【</w:t>
          </w:r>
          <w:r>
            <w:rPr>
              <w:rFonts w:hint="eastAsia"/>
            </w:rPr>
            <w:t>使用指导</w:t>
          </w:r>
          <w:r w:rsidRPr="00E5211D">
            <w:rPr>
              <w:rFonts w:hint="eastAsia"/>
            </w:rPr>
            <w:t>】</w:t>
          </w:r>
        </w:p>
        <w:p w:rsidR="00EE7F3A" w:rsidRPr="00DE128B" w:rsidRDefault="00EE7F3A" w:rsidP="00EE7F3A">
          <w:r>
            <w:rPr>
              <w:rFonts w:hint="eastAsia"/>
            </w:rPr>
            <w:t>执行本命令时，如果没有指定</w:t>
          </w:r>
          <w:r w:rsidRPr="00E5211D">
            <w:rPr>
              <w:rStyle w:val="commandkeywords"/>
              <w:rFonts w:hint="eastAsia"/>
            </w:rPr>
            <w:t>vsi</w:t>
          </w:r>
          <w:r w:rsidRPr="00E5211D">
            <w:rPr>
              <w:rStyle w:val="commandparameter"/>
            </w:rPr>
            <w:t xml:space="preserve"> vsi-name</w:t>
          </w:r>
          <w:r w:rsidRPr="00E5211D">
            <w:rPr>
              <w:rFonts w:hint="eastAsia"/>
            </w:rPr>
            <w:t>和</w:t>
          </w:r>
          <w:r w:rsidRPr="00E5211D">
            <w:rPr>
              <w:rStyle w:val="commandkeywords"/>
              <w:rFonts w:hint="eastAsia"/>
            </w:rPr>
            <w:t xml:space="preserve">xconnect-group </w:t>
          </w:r>
          <w:r w:rsidRPr="00E5211D">
            <w:rPr>
              <w:rStyle w:val="commandparameter"/>
              <w:rFonts w:hint="eastAsia"/>
            </w:rPr>
            <w:t>group</w:t>
          </w:r>
          <w:r w:rsidRPr="00E5211D">
            <w:rPr>
              <w:rStyle w:val="commandparameter"/>
            </w:rPr>
            <w:t>-name</w:t>
          </w:r>
          <w:r w:rsidRPr="00E5211D">
            <w:rPr>
              <w:rFonts w:hint="eastAsia"/>
            </w:rPr>
            <w:t>参数</w:t>
          </w:r>
          <w:r>
            <w:rPr>
              <w:rFonts w:hint="eastAsia"/>
            </w:rPr>
            <w:t>，则显示所有</w:t>
          </w:r>
          <w:r>
            <w:rPr>
              <w:rFonts w:hint="eastAsia"/>
            </w:rPr>
            <w:t>EVPN</w:t>
          </w:r>
          <w:r>
            <w:rPr>
              <w:rFonts w:hint="eastAsia"/>
            </w:rPr>
            <w:t>实例的信息。</w:t>
          </w:r>
        </w:p>
        <w:p w:rsidR="00EE7F3A" w:rsidRPr="00DE128B" w:rsidRDefault="00EE7F3A" w:rsidP="00EE7F3A">
          <w:pPr>
            <w:pStyle w:val="Command"/>
          </w:pPr>
          <w:r w:rsidRPr="00DE128B">
            <w:rPr>
              <w:rFonts w:hint="eastAsia"/>
            </w:rPr>
            <w:t>【举例】</w:t>
          </w:r>
        </w:p>
        <w:p w:rsidR="00EE7F3A" w:rsidRPr="00D439E8" w:rsidRDefault="00EE7F3A" w:rsidP="00EE7F3A">
          <w:r w:rsidRPr="00D439E8">
            <w:t xml:space="preserve"># </w:t>
          </w:r>
          <w:r w:rsidRPr="00D439E8">
            <w:rPr>
              <w:rFonts w:hint="eastAsia"/>
            </w:rPr>
            <w:t>显示所有</w:t>
          </w:r>
          <w:r w:rsidRPr="00D439E8">
            <w:t>EVPN</w:t>
          </w:r>
          <w:r w:rsidRPr="00D439E8">
            <w:rPr>
              <w:rFonts w:hint="eastAsia"/>
            </w:rPr>
            <w:t>实例的简要信息。</w:t>
          </w:r>
        </w:p>
        <w:p w:rsidR="00EE7F3A" w:rsidRPr="00D439E8" w:rsidRDefault="00EE7F3A" w:rsidP="00EE7F3A">
          <w:pPr>
            <w:pStyle w:val="TerminalDisplay"/>
          </w:pPr>
          <w:r w:rsidRPr="00D439E8">
            <w:t>&lt;Sysname&gt; display evpn instance</w:t>
          </w:r>
        </w:p>
        <w:p w:rsidR="00EE7F3A" w:rsidRPr="00D439E8" w:rsidRDefault="00EE7F3A" w:rsidP="00EE7F3A">
          <w:pPr>
            <w:pStyle w:val="TerminalDisplay"/>
          </w:pPr>
          <w:r w:rsidRPr="00D439E8">
            <w:t>Total number of EVPN instances: 4</w:t>
          </w:r>
        </w:p>
        <w:p w:rsidR="00EE7F3A" w:rsidRPr="00D439E8" w:rsidRDefault="00EE7F3A" w:rsidP="00EE7F3A">
          <w:pPr>
            <w:pStyle w:val="TerminalDisplay"/>
          </w:pPr>
        </w:p>
        <w:p w:rsidR="00EE7F3A" w:rsidRPr="00D439E8" w:rsidRDefault="00EE7F3A" w:rsidP="00EE7F3A">
          <w:pPr>
            <w:pStyle w:val="TerminalDisplay"/>
          </w:pPr>
          <w:r w:rsidRPr="00D439E8">
            <w:t>EVPN name                       EVPN index</w:t>
          </w:r>
        </w:p>
        <w:p w:rsidR="00EE7F3A" w:rsidRPr="00D439E8" w:rsidRDefault="00EE7F3A" w:rsidP="00EE7F3A">
          <w:pPr>
            <w:pStyle w:val="TerminalDisplay"/>
          </w:pPr>
          <w:r w:rsidRPr="00D439E8">
            <w:t>aaa                             0x1</w:t>
          </w:r>
        </w:p>
        <w:p w:rsidR="00EE7F3A" w:rsidRPr="00D439E8" w:rsidRDefault="00EE7F3A" w:rsidP="00EE7F3A">
          <w:pPr>
            <w:pStyle w:val="TerminalDisplay"/>
          </w:pPr>
          <w:r w:rsidRPr="00D439E8">
            <w:t>abc                             0x0</w:t>
          </w:r>
        </w:p>
        <w:p w:rsidR="00EE7F3A" w:rsidRPr="00D439E8" w:rsidRDefault="00EE7F3A" w:rsidP="00EE7F3A">
          <w:pPr>
            <w:pStyle w:val="TerminalDisplay"/>
          </w:pPr>
          <w:r w:rsidRPr="00D439E8">
            <w:t>bbb                             0x80000000</w:t>
          </w:r>
        </w:p>
        <w:p w:rsidR="00EE7F3A" w:rsidRPr="00D439E8" w:rsidRDefault="00EE7F3A" w:rsidP="00EE7F3A">
          <w:pPr>
            <w:pStyle w:val="TerminalDisplay"/>
          </w:pPr>
          <w:r w:rsidRPr="00D439E8">
            <w:t>vpna                            0x80000001</w:t>
          </w:r>
        </w:p>
        <w:p w:rsidR="00EE7F3A" w:rsidRPr="00D439E8" w:rsidRDefault="00EE7F3A" w:rsidP="00EE7F3A">
          <w:pPr>
            <w:pStyle w:val="TableDescription"/>
          </w:pPr>
          <w:r w:rsidRPr="00D439E8">
            <w:lastRenderedPageBreak/>
            <w:t>display l2vpn evpn instance</w:t>
          </w:r>
          <w:r w:rsidRPr="00D439E8">
            <w:rPr>
              <w:rFonts w:hint="eastAsia"/>
            </w:rPr>
            <w:t>命令显示信息描述表</w:t>
          </w:r>
        </w:p>
        <w:tbl>
          <w:tblPr>
            <w:tblStyle w:val="Table"/>
            <w:tblW w:w="9014" w:type="dxa"/>
            <w:tblLook w:val="04A0" w:firstRow="1" w:lastRow="0" w:firstColumn="1" w:lastColumn="0" w:noHBand="0" w:noVBand="1"/>
          </w:tblPr>
          <w:tblGrid>
            <w:gridCol w:w="3482"/>
            <w:gridCol w:w="5532"/>
          </w:tblGrid>
          <w:tr w:rsidR="00EE7F3A" w:rsidTr="00EE7F3A">
            <w:trPr>
              <w:cnfStyle w:val="100000000000" w:firstRow="1" w:lastRow="0" w:firstColumn="0" w:lastColumn="0" w:oddVBand="0" w:evenVBand="0" w:oddHBand="0" w:evenHBand="0" w:firstRowFirstColumn="0" w:firstRowLastColumn="0" w:lastRowFirstColumn="0" w:lastRowLastColumn="0"/>
              <w:trHeight w:val="68"/>
              <w:tblHeader/>
            </w:trPr>
            <w:tc>
              <w:tcPr>
                <w:tcW w:w="3482" w:type="dxa"/>
                <w:hideMark/>
              </w:tcPr>
              <w:p w:rsidR="00EE7F3A" w:rsidRPr="00D439E8" w:rsidRDefault="00EE7F3A" w:rsidP="00EE7F3A">
                <w:pPr>
                  <w:pStyle w:val="TableHeading"/>
                </w:pPr>
                <w:r w:rsidRPr="00D439E8">
                  <w:rPr>
                    <w:rFonts w:hint="eastAsia"/>
                  </w:rPr>
                  <w:t>字段</w:t>
                </w:r>
              </w:p>
            </w:tc>
            <w:tc>
              <w:tcPr>
                <w:tcW w:w="5532" w:type="dxa"/>
                <w:hideMark/>
              </w:tcPr>
              <w:p w:rsidR="00EE7F3A" w:rsidRPr="00D439E8" w:rsidRDefault="00EE7F3A" w:rsidP="00EE7F3A">
                <w:pPr>
                  <w:pStyle w:val="TableHeading"/>
                </w:pPr>
                <w:r w:rsidRPr="00D439E8">
                  <w:rPr>
                    <w:rFonts w:hint="eastAsia"/>
                  </w:rPr>
                  <w:t>描述</w:t>
                </w:r>
              </w:p>
            </w:tc>
          </w:tr>
          <w:tr w:rsidR="00EE7F3A" w:rsidTr="00EE7F3A">
            <w:trPr>
              <w:trHeight w:val="68"/>
            </w:trPr>
            <w:tc>
              <w:tcPr>
                <w:tcW w:w="3482" w:type="dxa"/>
                <w:tcBorders>
                  <w:top w:val="single" w:sz="4" w:space="0" w:color="808080"/>
                  <w:left w:val="nil"/>
                  <w:bottom w:val="single" w:sz="4" w:space="0" w:color="808080"/>
                  <w:right w:val="single" w:sz="4" w:space="0" w:color="808080"/>
                </w:tcBorders>
                <w:hideMark/>
              </w:tcPr>
              <w:p w:rsidR="00EE7F3A" w:rsidRPr="00D439E8" w:rsidRDefault="00EE7F3A" w:rsidP="00EE7F3A">
                <w:pPr>
                  <w:pStyle w:val="TableText"/>
                </w:pPr>
                <w:r w:rsidRPr="00D439E8">
                  <w:t>Total number of EVPN instances</w:t>
                </w:r>
              </w:p>
            </w:tc>
            <w:tc>
              <w:tcPr>
                <w:tcW w:w="5532" w:type="dxa"/>
                <w:tcBorders>
                  <w:top w:val="single" w:sz="4" w:space="0" w:color="808080"/>
                  <w:left w:val="single" w:sz="4" w:space="0" w:color="808080"/>
                  <w:bottom w:val="single" w:sz="4" w:space="0" w:color="808080"/>
                  <w:right w:val="nil"/>
                </w:tcBorders>
                <w:hideMark/>
              </w:tcPr>
              <w:p w:rsidR="00EE7F3A" w:rsidRPr="00D439E8" w:rsidRDefault="00EE7F3A" w:rsidP="00EE7F3A">
                <w:pPr>
                  <w:pStyle w:val="TableText"/>
                </w:pPr>
                <w:r w:rsidRPr="00D439E8">
                  <w:rPr>
                    <w:rFonts w:hint="eastAsia"/>
                  </w:rPr>
                  <w:t>EVPN</w:t>
                </w:r>
                <w:r w:rsidRPr="00D439E8">
                  <w:rPr>
                    <w:rFonts w:hint="eastAsia"/>
                  </w:rPr>
                  <w:t>实例的总数</w:t>
                </w:r>
              </w:p>
            </w:tc>
          </w:tr>
          <w:tr w:rsidR="00EE7F3A" w:rsidTr="00EE7F3A">
            <w:trPr>
              <w:trHeight w:val="68"/>
            </w:trPr>
            <w:tc>
              <w:tcPr>
                <w:tcW w:w="3482" w:type="dxa"/>
                <w:tcBorders>
                  <w:top w:val="single" w:sz="4" w:space="0" w:color="808080"/>
                  <w:left w:val="nil"/>
                  <w:bottom w:val="single" w:sz="4" w:space="0" w:color="808080"/>
                  <w:right w:val="single" w:sz="4" w:space="0" w:color="808080"/>
                </w:tcBorders>
                <w:hideMark/>
              </w:tcPr>
              <w:p w:rsidR="00EE7F3A" w:rsidRPr="00D439E8" w:rsidRDefault="00EE7F3A" w:rsidP="00EE7F3A">
                <w:pPr>
                  <w:pStyle w:val="TableText"/>
                </w:pPr>
                <w:r w:rsidRPr="00D439E8">
                  <w:t>EVPN name</w:t>
                </w:r>
              </w:p>
            </w:tc>
            <w:tc>
              <w:tcPr>
                <w:tcW w:w="5532" w:type="dxa"/>
                <w:tcBorders>
                  <w:top w:val="single" w:sz="4" w:space="0" w:color="808080"/>
                  <w:left w:val="single" w:sz="4" w:space="0" w:color="808080"/>
                  <w:bottom w:val="single" w:sz="4" w:space="0" w:color="808080"/>
                  <w:right w:val="nil"/>
                </w:tcBorders>
                <w:hideMark/>
              </w:tcPr>
              <w:p w:rsidR="00EE7F3A" w:rsidRPr="00D439E8" w:rsidRDefault="00EE7F3A" w:rsidP="00EE7F3A">
                <w:pPr>
                  <w:pStyle w:val="TableText"/>
                </w:pPr>
                <w:r w:rsidRPr="00D439E8">
                  <w:rPr>
                    <w:rFonts w:hint="eastAsia"/>
                  </w:rPr>
                  <w:t>EVPN</w:t>
                </w:r>
                <w:r w:rsidRPr="00D439E8">
                  <w:rPr>
                    <w:rFonts w:hint="eastAsia"/>
                  </w:rPr>
                  <w:t>实例名称</w:t>
                </w:r>
              </w:p>
            </w:tc>
          </w:tr>
          <w:tr w:rsidR="00EE7F3A" w:rsidTr="00EE7F3A">
            <w:trPr>
              <w:trHeight w:val="68"/>
            </w:trPr>
            <w:tc>
              <w:tcPr>
                <w:tcW w:w="3482" w:type="dxa"/>
                <w:tcBorders>
                  <w:top w:val="single" w:sz="4" w:space="0" w:color="808080"/>
                  <w:left w:val="nil"/>
                  <w:bottom w:val="single" w:sz="4" w:space="0" w:color="auto"/>
                  <w:right w:val="single" w:sz="4" w:space="0" w:color="808080"/>
                </w:tcBorders>
                <w:hideMark/>
              </w:tcPr>
              <w:p w:rsidR="00EE7F3A" w:rsidRPr="00D439E8" w:rsidRDefault="00EE7F3A" w:rsidP="00EE7F3A">
                <w:pPr>
                  <w:pStyle w:val="TableText"/>
                </w:pPr>
                <w:r w:rsidRPr="00D439E8">
                  <w:t>EVPN index</w:t>
                </w:r>
              </w:p>
            </w:tc>
            <w:tc>
              <w:tcPr>
                <w:tcW w:w="5532" w:type="dxa"/>
                <w:tcBorders>
                  <w:top w:val="single" w:sz="4" w:space="0" w:color="808080"/>
                  <w:left w:val="single" w:sz="4" w:space="0" w:color="808080"/>
                  <w:bottom w:val="single" w:sz="4" w:space="0" w:color="auto"/>
                  <w:right w:val="nil"/>
                </w:tcBorders>
                <w:hideMark/>
              </w:tcPr>
              <w:p w:rsidR="00EE7F3A" w:rsidRPr="00D439E8" w:rsidRDefault="00EE7F3A" w:rsidP="00EE7F3A">
                <w:pPr>
                  <w:pStyle w:val="TableText"/>
                </w:pPr>
                <w:r w:rsidRPr="00D439E8">
                  <w:rPr>
                    <w:rFonts w:hint="eastAsia"/>
                  </w:rPr>
                  <w:t>EVPN</w:t>
                </w:r>
                <w:r w:rsidRPr="00D439E8">
                  <w:rPr>
                    <w:rFonts w:hint="eastAsia"/>
                  </w:rPr>
                  <w:t>实例索引</w:t>
                </w:r>
              </w:p>
            </w:tc>
          </w:tr>
        </w:tbl>
        <w:p w:rsidR="00EE7F3A" w:rsidRPr="00DE128B" w:rsidRDefault="00EE7F3A" w:rsidP="00EE7F3A">
          <w:pPr>
            <w:pStyle w:val="TerminalDisplay"/>
          </w:pPr>
        </w:p>
        <w:p w:rsidR="00EE7F3A" w:rsidRPr="00DE128B" w:rsidRDefault="00EE7F3A" w:rsidP="00EE7F3A">
          <w:r w:rsidRPr="00DE128B">
            <w:t xml:space="preserve"># </w:t>
          </w:r>
          <w:r w:rsidRPr="00DE128B">
            <w:rPr>
              <w:rFonts w:hint="eastAsia"/>
            </w:rPr>
            <w:t>显示所有</w:t>
          </w:r>
          <w:r w:rsidRPr="00DE128B">
            <w:t>EVPN</w:t>
          </w:r>
          <w:r>
            <w:rPr>
              <w:rFonts w:hint="eastAsia"/>
            </w:rPr>
            <w:t>实例的详细</w:t>
          </w:r>
          <w:r w:rsidRPr="00DE128B">
            <w:rPr>
              <w:rFonts w:hint="eastAsia"/>
            </w:rPr>
            <w:t>信息。</w:t>
          </w:r>
        </w:p>
        <w:p w:rsidR="00EE7F3A" w:rsidRPr="00DE128B" w:rsidRDefault="00EE7F3A" w:rsidP="00EE7F3A">
          <w:pPr>
            <w:pStyle w:val="TerminalDisplay"/>
          </w:pPr>
          <w:r w:rsidRPr="00DE128B">
            <w:t xml:space="preserve">&lt;Sysname&gt; display evpn </w:t>
          </w:r>
          <w:r w:rsidRPr="00A517AA">
            <w:t>instance</w:t>
          </w:r>
          <w:r>
            <w:rPr>
              <w:rFonts w:hint="eastAsia"/>
            </w:rPr>
            <w:t xml:space="preserve"> </w:t>
          </w:r>
          <w:r w:rsidRPr="00DE128B">
            <w:t>verbose</w:t>
          </w:r>
        </w:p>
        <w:sdt>
          <w:sdtPr>
            <w:alias w:val="Custom"/>
            <w:tag w:val="custom_d12769z17691_20037"/>
            <w:id w:val="408966430"/>
            <w:placeholder>
              <w:docPart w:val="D730EE115AB444108E2A7720ED19780D"/>
            </w:placeholder>
          </w:sdtPr>
          <w:sdtEndPr/>
          <w:sdtContent>
            <w:p w:rsidR="00EE7F3A" w:rsidRPr="00CD5DC1" w:rsidRDefault="00EE7F3A" w:rsidP="00EE7F3A">
              <w:pPr>
                <w:pStyle w:val="TerminalDisplay"/>
              </w:pPr>
              <w:r w:rsidRPr="00CD5DC1">
                <w:t xml:space="preserve">VSI Name: </w:t>
              </w:r>
              <w:r>
                <w:rPr>
                  <w:rFonts w:hint="eastAsia"/>
                </w:rPr>
                <w:t>aaa</w:t>
              </w:r>
            </w:p>
            <w:p w:rsidR="00EE7F3A" w:rsidRPr="00CD5DC1" w:rsidRDefault="00EE7F3A" w:rsidP="00EE7F3A">
              <w:pPr>
                <w:pStyle w:val="TerminalDisplay"/>
              </w:pPr>
              <w:r w:rsidRPr="00CD5DC1">
                <w:t xml:space="preserve">  EVPN index             : 0x2</w:t>
              </w:r>
            </w:p>
            <w:p w:rsidR="00EE7F3A" w:rsidRPr="00CD5DC1" w:rsidRDefault="00EE7F3A" w:rsidP="00EE7F3A">
              <w:pPr>
                <w:pStyle w:val="TerminalDisplay"/>
              </w:pPr>
              <w:r w:rsidRPr="00CD5DC1">
                <w:t xml:space="preserve">  Encapsulation          : MPLS</w:t>
              </w:r>
            </w:p>
            <w:p w:rsidR="00EE7F3A" w:rsidRPr="00CD5DC1" w:rsidRDefault="00EE7F3A" w:rsidP="00EE7F3A">
              <w:pPr>
                <w:pStyle w:val="TerminalDisplay"/>
              </w:pPr>
              <w:r w:rsidRPr="00CD5DC1">
                <w:t xml:space="preserve">  Route distinguisher    : 200:200</w:t>
              </w:r>
            </w:p>
            <w:p w:rsidR="00EE7F3A" w:rsidRPr="00CD5DC1" w:rsidRDefault="00EE7F3A" w:rsidP="00EE7F3A">
              <w:pPr>
                <w:pStyle w:val="TerminalDisplay"/>
              </w:pPr>
              <w:r w:rsidRPr="00CD5DC1">
                <w:t xml:space="preserve">  Export VPN targets     : 200:200</w:t>
              </w:r>
            </w:p>
            <w:p w:rsidR="00EE7F3A" w:rsidRPr="00CD5DC1" w:rsidRDefault="00EE7F3A" w:rsidP="00EE7F3A">
              <w:pPr>
                <w:pStyle w:val="TerminalDisplay"/>
              </w:pPr>
              <w:r w:rsidRPr="00CD5DC1">
                <w:t xml:space="preserve">  Import VPN targets     : 200:200</w:t>
              </w:r>
            </w:p>
            <w:p w:rsidR="00EE7F3A" w:rsidRPr="00CD5DC1" w:rsidRDefault="00EE7F3A" w:rsidP="00EE7F3A">
              <w:pPr>
                <w:pStyle w:val="TerminalDisplay"/>
              </w:pPr>
              <w:r w:rsidRPr="00CD5DC1">
                <w:t xml:space="preserve">  MAC advertisement      : Enabled</w:t>
              </w:r>
            </w:p>
            <w:p w:rsidR="00EE7F3A" w:rsidRPr="00CD5DC1" w:rsidRDefault="00EE7F3A" w:rsidP="00EE7F3A">
              <w:pPr>
                <w:pStyle w:val="TerminalDisplay"/>
              </w:pPr>
              <w:r w:rsidRPr="00CD5DC1">
                <w:t xml:space="preserve">  ARP advertisement      : Enabled</w:t>
              </w:r>
            </w:p>
            <w:p w:rsidR="00EE7F3A" w:rsidRPr="00CD5DC1" w:rsidRDefault="00EE7F3A" w:rsidP="00EE7F3A">
              <w:pPr>
                <w:pStyle w:val="TerminalDisplay"/>
              </w:pPr>
              <w:r w:rsidRPr="00CD5DC1">
                <w:t xml:space="preserve">  ARP-based MAC learning : Enabled</w:t>
              </w:r>
            </w:p>
            <w:p w:rsidR="00EE7F3A" w:rsidRPr="00CD5DC1" w:rsidRDefault="00EE7F3A" w:rsidP="00EE7F3A">
              <w:pPr>
                <w:pStyle w:val="TerminalDisplay"/>
              </w:pPr>
              <w:r w:rsidRPr="00CD5DC1">
                <w:t xml:space="preserve">  ND-based MAC learning  : Enabled</w:t>
              </w:r>
            </w:p>
            <w:p w:rsidR="00EE7F3A" w:rsidRPr="00CD5DC1" w:rsidRDefault="00EE7F3A" w:rsidP="00EE7F3A">
              <w:pPr>
                <w:pStyle w:val="TerminalDisplay"/>
              </w:pPr>
              <w:r w:rsidRPr="00CD5DC1">
                <w:t xml:space="preserve">  MPLS label             : 1151</w:t>
              </w:r>
            </w:p>
            <w:p w:rsidR="00EE7F3A" w:rsidRPr="00CD5DC1" w:rsidRDefault="00EE7F3A" w:rsidP="00EE7F3A">
              <w:pPr>
                <w:pStyle w:val="TerminalDisplay"/>
              </w:pPr>
              <w:r w:rsidRPr="00CD5DC1">
                <w:t xml:space="preserve">  IMET MPLS label        : 1150</w:t>
              </w:r>
            </w:p>
            <w:p w:rsidR="00EE7F3A" w:rsidRPr="00CD5DC1" w:rsidRDefault="00EE7F3A" w:rsidP="00EE7F3A">
              <w:pPr>
                <w:pStyle w:val="TerminalDisplay"/>
              </w:pPr>
              <w:r w:rsidRPr="00CD5DC1">
                <w:t xml:space="preserve">  Tunnel policy          : -</w:t>
              </w:r>
            </w:p>
            <w:p w:rsidR="00EE7F3A" w:rsidRPr="00CD5DC1" w:rsidRDefault="00EE7F3A" w:rsidP="00EE7F3A">
              <w:pPr>
                <w:pStyle w:val="TerminalDisplay"/>
              </w:pPr>
              <w:r w:rsidRPr="00CD5DC1">
                <w:t xml:space="preserve">  PW class               : -</w:t>
              </w:r>
            </w:p>
            <w:p w:rsidR="00EE7F3A" w:rsidRPr="00CD5DC1" w:rsidRDefault="00EE7F3A" w:rsidP="00EE7F3A">
              <w:pPr>
                <w:pStyle w:val="TerminalDisplay"/>
              </w:pPr>
              <w:r w:rsidRPr="00CD5DC1">
                <w:t xml:space="preserve">  Control Word           : Disabled</w:t>
              </w:r>
            </w:p>
            <w:p w:rsidR="00EE7F3A" w:rsidRPr="00CD5DC1" w:rsidRDefault="00EE7F3A" w:rsidP="00EE7F3A">
              <w:pPr>
                <w:pStyle w:val="TerminalDisplay"/>
              </w:pPr>
              <w:r w:rsidRPr="00CD5DC1">
                <w:t xml:space="preserve">  E-Tree                 : Disabled</w:t>
              </w:r>
            </w:p>
            <w:p w:rsidR="00EE7F3A" w:rsidRPr="00CD5DC1" w:rsidRDefault="00EE7F3A" w:rsidP="00EE7F3A">
              <w:pPr>
                <w:pStyle w:val="TerminalDisplay"/>
              </w:pPr>
              <w:r w:rsidRPr="00CD5DC1">
                <w:t xml:space="preserve">  PW type                : VLAN</w:t>
              </w:r>
            </w:p>
            <w:p w:rsidR="00EE7F3A" w:rsidRPr="00CD5DC1" w:rsidRDefault="00EE7F3A" w:rsidP="00EE7F3A">
              <w:pPr>
                <w:pStyle w:val="TerminalDisplay"/>
              </w:pPr>
              <w:r w:rsidRPr="00CD5DC1">
                <w:t xml:space="preserve">  Sequencing             : -</w:t>
              </w:r>
            </w:p>
            <w:p w:rsidR="00EE7F3A" w:rsidRPr="00DE128B" w:rsidRDefault="00EE7F3A" w:rsidP="00EE7F3A">
              <w:pPr>
                <w:pStyle w:val="TerminalDisplay"/>
              </w:pPr>
              <w:r w:rsidRPr="00CD5DC1">
                <w:t xml:space="preserve">  Flow label             : -</w:t>
              </w:r>
            </w:p>
            <w:p w:rsidR="00EE7F3A" w:rsidRDefault="00593F40" w:rsidP="00EE7F3A">
              <w:pPr>
                <w:pStyle w:val="TerminalDisplay"/>
              </w:pPr>
            </w:p>
          </w:sdtContent>
        </w:sdt>
        <w:p w:rsidR="00EE7F3A" w:rsidRPr="00CD5DC1" w:rsidRDefault="00EE7F3A" w:rsidP="00EE7F3A">
          <w:pPr>
            <w:pStyle w:val="TerminalDisplay"/>
          </w:pPr>
          <w:r w:rsidRPr="00CD5DC1">
            <w:t xml:space="preserve">VSI Name: </w:t>
          </w:r>
          <w:r>
            <w:rPr>
              <w:rFonts w:hint="eastAsia"/>
            </w:rPr>
            <w:t>bbb</w:t>
          </w:r>
        </w:p>
        <w:p w:rsidR="00EE7F3A" w:rsidRPr="00CD5DC1" w:rsidRDefault="00EE7F3A" w:rsidP="00EE7F3A">
          <w:pPr>
            <w:pStyle w:val="TerminalDisplay"/>
          </w:pPr>
          <w:r w:rsidRPr="00CD5DC1">
            <w:t xml:space="preserve">  EVPN index             : 0x3</w:t>
          </w:r>
        </w:p>
        <w:p w:rsidR="00EE7F3A" w:rsidRPr="00CD5DC1" w:rsidRDefault="00EE7F3A" w:rsidP="00EE7F3A">
          <w:pPr>
            <w:pStyle w:val="TerminalDisplay"/>
          </w:pPr>
          <w:r w:rsidRPr="00CD5DC1">
            <w:t xml:space="preserve">  Encapsulation          : VXLAN</w:t>
          </w:r>
        </w:p>
        <w:p w:rsidR="00EE7F3A" w:rsidRPr="00CD5DC1" w:rsidRDefault="00EE7F3A" w:rsidP="00EE7F3A">
          <w:pPr>
            <w:pStyle w:val="TerminalDisplay"/>
          </w:pPr>
          <w:r w:rsidRPr="00CD5DC1">
            <w:t xml:space="preserve">  Route distinguisher    : 500:1</w:t>
          </w:r>
        </w:p>
        <w:p w:rsidR="00EE7F3A" w:rsidRPr="00CD5DC1" w:rsidRDefault="00EE7F3A" w:rsidP="00EE7F3A">
          <w:pPr>
            <w:pStyle w:val="TerminalDisplay"/>
          </w:pPr>
          <w:r w:rsidRPr="00CD5DC1">
            <w:t xml:space="preserve">  Export VPN targets     : 500:1</w:t>
          </w:r>
        </w:p>
        <w:p w:rsidR="00EE7F3A" w:rsidRPr="00CD5DC1" w:rsidRDefault="00EE7F3A" w:rsidP="00EE7F3A">
          <w:pPr>
            <w:pStyle w:val="TerminalDisplay"/>
          </w:pPr>
          <w:r w:rsidRPr="00CD5DC1">
            <w:t xml:space="preserve">  Import VPN targets     : 500:1</w:t>
          </w:r>
        </w:p>
        <w:p w:rsidR="00EE7F3A" w:rsidRPr="00CD5DC1" w:rsidRDefault="00EE7F3A" w:rsidP="00EE7F3A">
          <w:pPr>
            <w:pStyle w:val="TerminalDisplay"/>
          </w:pPr>
          <w:r w:rsidRPr="00CD5DC1">
            <w:t xml:space="preserve">  MAC advertisement      : Enabled</w:t>
          </w:r>
        </w:p>
        <w:p w:rsidR="00EE7F3A" w:rsidRPr="00CD5DC1" w:rsidRDefault="00EE7F3A" w:rsidP="00EE7F3A">
          <w:pPr>
            <w:pStyle w:val="TerminalDisplay"/>
          </w:pPr>
          <w:r w:rsidRPr="00CD5DC1">
            <w:t xml:space="preserve">  ARP advertisement      : Enabled</w:t>
          </w:r>
        </w:p>
        <w:p w:rsidR="00EE7F3A" w:rsidRPr="00CD5DC1" w:rsidRDefault="00EE7F3A" w:rsidP="00EE7F3A">
          <w:pPr>
            <w:pStyle w:val="TerminalDisplay"/>
          </w:pPr>
          <w:r w:rsidRPr="00CD5DC1">
            <w:t xml:space="preserve">  ARP-based MAC learning : Enabled</w:t>
          </w:r>
        </w:p>
        <w:p w:rsidR="00EE7F3A" w:rsidRPr="00CD5DC1" w:rsidRDefault="00EE7F3A" w:rsidP="00EE7F3A">
          <w:pPr>
            <w:pStyle w:val="TerminalDisplay"/>
          </w:pPr>
          <w:r w:rsidRPr="00CD5DC1">
            <w:t xml:space="preserve">  ND-based MAC learning  : Enabled</w:t>
          </w:r>
        </w:p>
        <w:p w:rsidR="00EE7F3A" w:rsidRPr="00CD5DC1" w:rsidRDefault="00EE7F3A" w:rsidP="00EE7F3A">
          <w:pPr>
            <w:pStyle w:val="TerminalDisplay"/>
          </w:pPr>
          <w:r w:rsidRPr="00CD5DC1">
            <w:t xml:space="preserve">  VXLAN ID               : -</w:t>
          </w:r>
        </w:p>
        <w:p w:rsidR="00EE7F3A" w:rsidRPr="00CD5DC1" w:rsidRDefault="00EE7F3A" w:rsidP="00EE7F3A">
          <w:pPr>
            <w:pStyle w:val="TerminalDisplay"/>
          </w:pPr>
        </w:p>
        <w:p w:rsidR="00EE7F3A" w:rsidRPr="00A517AA" w:rsidRDefault="00EE7F3A" w:rsidP="00EE7F3A">
          <w:pPr>
            <w:pStyle w:val="TerminalDisplay"/>
          </w:pPr>
          <w:r w:rsidRPr="00A517AA">
            <w:t xml:space="preserve">VSI Name: </w:t>
          </w:r>
          <w:r>
            <w:rPr>
              <w:rFonts w:hint="eastAsia"/>
            </w:rPr>
            <w:t>ccc</w:t>
          </w:r>
        </w:p>
        <w:p w:rsidR="00EE7F3A" w:rsidRPr="00A517AA" w:rsidRDefault="00EE7F3A" w:rsidP="00EE7F3A">
          <w:pPr>
            <w:pStyle w:val="TerminalDisplay"/>
          </w:pPr>
          <w:r w:rsidRPr="00A517AA">
            <w:t xml:space="preserve">  EVPN index             : 0x1</w:t>
          </w:r>
        </w:p>
        <w:p w:rsidR="00EE7F3A" w:rsidRPr="00A517AA" w:rsidRDefault="00EE7F3A" w:rsidP="00EE7F3A">
          <w:pPr>
            <w:pStyle w:val="TerminalDisplay"/>
          </w:pPr>
          <w:r w:rsidRPr="00A517AA">
            <w:t xml:space="preserve">  Encapsulation          : SRv6</w:t>
          </w:r>
        </w:p>
        <w:p w:rsidR="00EE7F3A" w:rsidRPr="00A517AA" w:rsidRDefault="00EE7F3A" w:rsidP="00EE7F3A">
          <w:pPr>
            <w:pStyle w:val="TerminalDisplay"/>
          </w:pPr>
          <w:r w:rsidRPr="00A517AA">
            <w:t xml:space="preserve">  Route distinguisher    : -</w:t>
          </w:r>
        </w:p>
        <w:p w:rsidR="00EE7F3A" w:rsidRPr="00A517AA" w:rsidRDefault="00EE7F3A" w:rsidP="00EE7F3A">
          <w:pPr>
            <w:pStyle w:val="TerminalDisplay"/>
          </w:pPr>
          <w:r w:rsidRPr="00A517AA">
            <w:t xml:space="preserve">  Export VPN targets     : -</w:t>
          </w:r>
        </w:p>
        <w:p w:rsidR="00EE7F3A" w:rsidRPr="00A517AA" w:rsidRDefault="00EE7F3A" w:rsidP="00EE7F3A">
          <w:pPr>
            <w:pStyle w:val="TerminalDisplay"/>
          </w:pPr>
          <w:r w:rsidRPr="00A517AA">
            <w:t xml:space="preserve">  Import VPN targets     : -</w:t>
          </w:r>
        </w:p>
        <w:p w:rsidR="00EE7F3A" w:rsidRPr="00A517AA" w:rsidRDefault="00EE7F3A" w:rsidP="00EE7F3A">
          <w:pPr>
            <w:pStyle w:val="TerminalDisplay"/>
          </w:pPr>
          <w:r w:rsidRPr="00A517AA">
            <w:lastRenderedPageBreak/>
            <w:t xml:space="preserve">  MAC advertisement      : Enabled</w:t>
          </w:r>
        </w:p>
        <w:p w:rsidR="00EE7F3A" w:rsidRPr="00A517AA" w:rsidRDefault="00EE7F3A" w:rsidP="00EE7F3A">
          <w:pPr>
            <w:pStyle w:val="TerminalDisplay"/>
          </w:pPr>
          <w:r w:rsidRPr="00A517AA">
            <w:t xml:space="preserve">  ARP advertisement      : Enabled</w:t>
          </w:r>
        </w:p>
        <w:p w:rsidR="00EE7F3A" w:rsidRPr="00A517AA" w:rsidRDefault="00EE7F3A" w:rsidP="00EE7F3A">
          <w:pPr>
            <w:pStyle w:val="TerminalDisplay"/>
          </w:pPr>
          <w:r w:rsidRPr="00A517AA">
            <w:t xml:space="preserve">  ARP-based MAC learning : Enabled</w:t>
          </w:r>
        </w:p>
        <w:p w:rsidR="00EE7F3A" w:rsidRPr="00A517AA" w:rsidRDefault="00EE7F3A" w:rsidP="00EE7F3A">
          <w:pPr>
            <w:pStyle w:val="TerminalDisplay"/>
          </w:pPr>
          <w:r w:rsidRPr="00A517AA">
            <w:t xml:space="preserve">  ND-based MAC learning  : Enabled</w:t>
          </w:r>
        </w:p>
        <w:p w:rsidR="00EE7F3A" w:rsidRPr="00A517AA" w:rsidRDefault="00EE7F3A" w:rsidP="00EE7F3A">
          <w:pPr>
            <w:pStyle w:val="TerminalDisplay"/>
          </w:pPr>
          <w:r w:rsidRPr="00A517AA">
            <w:t xml:space="preserve">  Dt2u SID               : -</w:t>
          </w:r>
        </w:p>
        <w:p w:rsidR="00EE7F3A" w:rsidRPr="00A517AA" w:rsidRDefault="00EE7F3A" w:rsidP="00EE7F3A">
          <w:pPr>
            <w:pStyle w:val="TerminalDisplay"/>
          </w:pPr>
          <w:r w:rsidRPr="00A517AA">
            <w:t xml:space="preserve">  Dt2m SID               : -</w:t>
          </w:r>
        </w:p>
        <w:p w:rsidR="00EE7F3A" w:rsidRPr="00A517AA" w:rsidRDefault="00EE7F3A" w:rsidP="00EE7F3A">
          <w:pPr>
            <w:pStyle w:val="TerminalDisplay"/>
          </w:pPr>
          <w:r w:rsidRPr="00A517AA">
            <w:t xml:space="preserve">  Dt2uLocatorName        : abc</w:t>
          </w:r>
        </w:p>
        <w:p w:rsidR="00EE7F3A" w:rsidRPr="00A517AA" w:rsidRDefault="00EE7F3A" w:rsidP="00EE7F3A">
          <w:pPr>
            <w:pStyle w:val="TerminalDisplay"/>
          </w:pPr>
          <w:r w:rsidRPr="00A517AA">
            <w:t xml:space="preserve">  Dt2mLocatorName        : abc</w:t>
          </w:r>
        </w:p>
        <w:p w:rsidR="00EE7F3A" w:rsidRPr="00A517AA" w:rsidRDefault="00EE7F3A" w:rsidP="00EE7F3A">
          <w:pPr>
            <w:pStyle w:val="TerminalDisplay"/>
          </w:pPr>
          <w:r w:rsidRPr="00A517AA">
            <w:t xml:space="preserve">  E-Tree                 : Disabled</w:t>
          </w:r>
        </w:p>
        <w:p w:rsidR="00EE7F3A" w:rsidRPr="00A517AA" w:rsidRDefault="00EE7F3A" w:rsidP="00EE7F3A">
          <w:pPr>
            <w:pStyle w:val="TerminalDisplay"/>
          </w:pPr>
          <w:r w:rsidRPr="00A517AA">
            <w:t xml:space="preserve">  Best-Effort            : Disabled</w:t>
          </w:r>
        </w:p>
        <w:p w:rsidR="00EE7F3A" w:rsidRPr="00A517AA" w:rsidRDefault="00EE7F3A" w:rsidP="00EE7F3A">
          <w:pPr>
            <w:pStyle w:val="TerminalDisplay"/>
          </w:pPr>
          <w:r w:rsidRPr="00A517AA">
            <w:t xml:space="preserve">  Traffic-Engineering    : Disabled</w:t>
          </w:r>
        </w:p>
        <w:p w:rsidR="00EE7F3A" w:rsidRPr="00A517AA" w:rsidRDefault="00EE7F3A" w:rsidP="00EE7F3A">
          <w:pPr>
            <w:pStyle w:val="TerminalDisplay"/>
          </w:pPr>
        </w:p>
        <w:p w:rsidR="00EE7F3A" w:rsidRPr="00A517AA" w:rsidRDefault="00EE7F3A" w:rsidP="00EE7F3A">
          <w:pPr>
            <w:pStyle w:val="TerminalDisplay"/>
          </w:pPr>
          <w:r w:rsidRPr="00A517AA">
            <w:t xml:space="preserve">Xconnect-group Name: </w:t>
          </w:r>
          <w:r>
            <w:rPr>
              <w:rFonts w:hint="eastAsia"/>
            </w:rPr>
            <w:t>bbb</w:t>
          </w:r>
        </w:p>
        <w:p w:rsidR="00EE7F3A" w:rsidRPr="00A517AA" w:rsidRDefault="00EE7F3A" w:rsidP="00EE7F3A">
          <w:pPr>
            <w:pStyle w:val="TerminalDisplay"/>
          </w:pPr>
          <w:r w:rsidRPr="00A517AA">
            <w:t xml:space="preserve">  EVPN index             : 0x80000001</w:t>
          </w:r>
        </w:p>
        <w:p w:rsidR="00EE7F3A" w:rsidRPr="00A517AA" w:rsidRDefault="00EE7F3A" w:rsidP="00EE7F3A">
          <w:pPr>
            <w:pStyle w:val="TerminalDisplay"/>
          </w:pPr>
          <w:r w:rsidRPr="00A517AA">
            <w:t xml:space="preserve">  Encapsulation          : SRv6</w:t>
          </w:r>
        </w:p>
        <w:p w:rsidR="00EE7F3A" w:rsidRPr="00A517AA" w:rsidRDefault="00EE7F3A" w:rsidP="00EE7F3A">
          <w:pPr>
            <w:pStyle w:val="TerminalDisplay"/>
          </w:pPr>
          <w:r w:rsidRPr="00A517AA">
            <w:t xml:space="preserve">  Route distinguisher    : 1:1</w:t>
          </w:r>
        </w:p>
        <w:p w:rsidR="00EE7F3A" w:rsidRPr="00A517AA" w:rsidRDefault="00EE7F3A" w:rsidP="00EE7F3A">
          <w:pPr>
            <w:pStyle w:val="TerminalDisplay"/>
          </w:pPr>
          <w:r w:rsidRPr="00A517AA">
            <w:t xml:space="preserve">  Export VPN targets     : 1:1</w:t>
          </w:r>
        </w:p>
        <w:p w:rsidR="00EE7F3A" w:rsidRPr="00A517AA" w:rsidRDefault="00EE7F3A" w:rsidP="00EE7F3A">
          <w:pPr>
            <w:pStyle w:val="TerminalDisplay"/>
          </w:pPr>
          <w:r w:rsidRPr="00A517AA">
            <w:t xml:space="preserve">  Import VPN targets     : 1:1</w:t>
          </w:r>
        </w:p>
        <w:p w:rsidR="00EE7F3A" w:rsidRPr="00A517AA" w:rsidRDefault="00EE7F3A" w:rsidP="00EE7F3A">
          <w:pPr>
            <w:pStyle w:val="TerminalDisplay"/>
          </w:pPr>
          <w:r w:rsidRPr="00A517AA">
            <w:t xml:space="preserve">  Best-Effort            : Enabled</w:t>
          </w:r>
        </w:p>
        <w:p w:rsidR="00EE7F3A" w:rsidRPr="00DE128B" w:rsidRDefault="00EE7F3A" w:rsidP="00EE7F3A">
          <w:pPr>
            <w:pStyle w:val="TerminalDisplay"/>
          </w:pPr>
          <w:r w:rsidRPr="00A517AA">
            <w:t xml:space="preserve">  Traffic-Engineering    : Disabled</w:t>
          </w:r>
        </w:p>
        <w:p w:rsidR="00EE7F3A" w:rsidRPr="00DE128B" w:rsidRDefault="00EE7F3A" w:rsidP="00EE7F3A">
          <w:pPr>
            <w:pStyle w:val="TableDescription"/>
            <w:ind w:left="1134" w:hanging="510"/>
          </w:pPr>
          <w:r w:rsidRPr="00DE128B">
            <w:t xml:space="preserve">display evpn </w:t>
          </w:r>
          <w:r w:rsidRPr="00A517AA">
            <w:t>instance</w:t>
          </w:r>
          <w:r>
            <w:rPr>
              <w:rFonts w:hint="eastAsia"/>
            </w:rPr>
            <w:t xml:space="preserve"> </w:t>
          </w:r>
          <w:r w:rsidRPr="00DE128B">
            <w:t>verbose</w:t>
          </w:r>
          <w:r w:rsidRPr="00DE128B">
            <w:rPr>
              <w:rFonts w:hint="eastAsia"/>
            </w:rPr>
            <w:t>命令显示信息描述表</w:t>
          </w:r>
        </w:p>
        <w:tbl>
          <w:tblPr>
            <w:tblStyle w:val="Table"/>
            <w:tblW w:w="9014" w:type="dxa"/>
            <w:tblLook w:val="04A0" w:firstRow="1" w:lastRow="0" w:firstColumn="1" w:lastColumn="0" w:noHBand="0" w:noVBand="1"/>
          </w:tblPr>
          <w:tblGrid>
            <w:gridCol w:w="2869"/>
            <w:gridCol w:w="6145"/>
          </w:tblGrid>
          <w:tr w:rsidR="00EE7F3A" w:rsidTr="00EE7F3A">
            <w:trPr>
              <w:cnfStyle w:val="100000000000" w:firstRow="1" w:lastRow="0" w:firstColumn="0" w:lastColumn="0" w:oddVBand="0" w:evenVBand="0" w:oddHBand="0" w:evenHBand="0" w:firstRowFirstColumn="0" w:firstRowLastColumn="0" w:lastRowFirstColumn="0" w:lastRowLastColumn="0"/>
              <w:trHeight w:val="68"/>
              <w:tblHeader/>
            </w:trPr>
            <w:tc>
              <w:tcPr>
                <w:tcW w:w="2869" w:type="dxa"/>
                <w:hideMark/>
              </w:tcPr>
              <w:p w:rsidR="00EE7F3A" w:rsidRPr="00DE128B" w:rsidRDefault="00EE7F3A" w:rsidP="00EE7F3A">
                <w:pPr>
                  <w:pStyle w:val="TableHeading"/>
                </w:pPr>
                <w:r w:rsidRPr="00DE128B">
                  <w:rPr>
                    <w:rFonts w:hint="eastAsia"/>
                  </w:rPr>
                  <w:t>字段</w:t>
                </w:r>
              </w:p>
            </w:tc>
            <w:tc>
              <w:tcPr>
                <w:tcW w:w="6145" w:type="dxa"/>
                <w:hideMark/>
              </w:tcPr>
              <w:p w:rsidR="00EE7F3A" w:rsidRPr="00DE128B" w:rsidRDefault="00EE7F3A" w:rsidP="00EE7F3A">
                <w:pPr>
                  <w:pStyle w:val="TableHeading"/>
                </w:pPr>
                <w:r w:rsidRPr="00DE128B">
                  <w:rPr>
                    <w:rFonts w:hint="eastAsia"/>
                  </w:rPr>
                  <w:t>描述</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VSI name</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VSI</w:t>
                </w:r>
                <w:r w:rsidRPr="00DE128B">
                  <w:rPr>
                    <w:rFonts w:hint="eastAsia"/>
                  </w:rPr>
                  <w:t>名称</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CD5DC1">
                  <w:t xml:space="preserve">EVPN </w:t>
                </w:r>
                <w:r w:rsidRPr="00DE128B">
                  <w:t>index</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Pr>
                    <w:rFonts w:hint="eastAsia"/>
                  </w:rPr>
                  <w:t>EVPN</w:t>
                </w:r>
                <w:r>
                  <w:rPr>
                    <w:rFonts w:hint="eastAsia"/>
                  </w:rPr>
                  <w:t>实例</w:t>
                </w:r>
                <w:r w:rsidRPr="00DE128B">
                  <w:rPr>
                    <w:rFonts w:hint="eastAsia"/>
                  </w:rPr>
                  <w:t>索引</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Encapsulation</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的封装类型，取值包括：</w:t>
                </w:r>
              </w:p>
              <w:p w:rsidR="00EE7F3A" w:rsidRPr="00DE128B" w:rsidRDefault="00EE7F3A" w:rsidP="00EE7F3A">
                <w:pPr>
                  <w:pStyle w:val="ItemListinTable"/>
                  <w:rPr>
                    <w:lang w:eastAsia="zh-CN"/>
                  </w:rPr>
                </w:pPr>
                <w:r w:rsidRPr="00DE128B">
                  <w:rPr>
                    <w:lang w:eastAsia="zh-CN"/>
                  </w:rPr>
                  <w:t>VXLAN</w:t>
                </w:r>
                <w:r w:rsidRPr="00DE128B">
                  <w:rPr>
                    <w:rFonts w:hint="eastAsia"/>
                    <w:lang w:eastAsia="zh-CN"/>
                  </w:rPr>
                  <w:t>：表示</w:t>
                </w:r>
                <w:r w:rsidRPr="00DE128B">
                  <w:rPr>
                    <w:lang w:eastAsia="zh-CN"/>
                  </w:rPr>
                  <w:t>EVPN</w:t>
                </w:r>
                <w:r w:rsidRPr="00DE128B">
                  <w:rPr>
                    <w:rFonts w:hint="eastAsia"/>
                    <w:lang w:eastAsia="zh-CN"/>
                  </w:rPr>
                  <w:t>的封装类型为</w:t>
                </w:r>
                <w:r w:rsidRPr="00DE128B">
                  <w:rPr>
                    <w:lang w:eastAsia="zh-CN"/>
                  </w:rPr>
                  <w:t>VXLAN</w:t>
                </w:r>
              </w:p>
              <w:sdt>
                <w:sdtPr>
                  <w:rPr>
                    <w:lang w:eastAsia="zh-CN"/>
                  </w:rPr>
                  <w:alias w:val="Custom"/>
                  <w:tag w:val="custom_d12769z17691_21088"/>
                  <w:id w:val="-1492165706"/>
                  <w:placeholder>
                    <w:docPart w:val="0E65808A144E4BCD9A6E7584234BDB3B"/>
                  </w:placeholder>
                </w:sdtPr>
                <w:sdtEndPr/>
                <w:sdtContent>
                  <w:p w:rsidR="00EE7F3A" w:rsidRDefault="00EE7F3A" w:rsidP="00EE7F3A">
                    <w:pPr>
                      <w:pStyle w:val="ItemListinTable"/>
                      <w:rPr>
                        <w:lang w:eastAsia="zh-CN"/>
                      </w:rPr>
                    </w:pPr>
                    <w:r w:rsidRPr="00DE128B">
                      <w:rPr>
                        <w:lang w:eastAsia="zh-CN"/>
                      </w:rPr>
                      <w:t>MPLS</w:t>
                    </w:r>
                    <w:r w:rsidRPr="00DE128B">
                      <w:rPr>
                        <w:rFonts w:hint="eastAsia"/>
                        <w:lang w:eastAsia="zh-CN"/>
                      </w:rPr>
                      <w:t>：表示</w:t>
                    </w:r>
                    <w:r w:rsidRPr="00DE128B">
                      <w:rPr>
                        <w:lang w:eastAsia="zh-CN"/>
                      </w:rPr>
                      <w:t>EVPN</w:t>
                    </w:r>
                    <w:r w:rsidRPr="00DE128B">
                      <w:rPr>
                        <w:rFonts w:hint="eastAsia"/>
                        <w:lang w:eastAsia="zh-CN"/>
                      </w:rPr>
                      <w:t>的封装类型为</w:t>
                    </w:r>
                    <w:r w:rsidRPr="00DE128B">
                      <w:rPr>
                        <w:lang w:eastAsia="zh-CN"/>
                      </w:rPr>
                      <w:t>MPLS</w:t>
                    </w:r>
                  </w:p>
                </w:sdtContent>
              </w:sdt>
              <w:p w:rsidR="00EE7F3A" w:rsidRPr="00DE128B" w:rsidRDefault="00EE7F3A" w:rsidP="00EE7F3A">
                <w:pPr>
                  <w:pStyle w:val="ItemListinTable"/>
                  <w:rPr>
                    <w:lang w:eastAsia="zh-CN"/>
                  </w:rPr>
                </w:pPr>
                <w:r>
                  <w:rPr>
                    <w:rFonts w:hint="eastAsia"/>
                    <w:lang w:eastAsia="zh-CN"/>
                  </w:rPr>
                  <w:t>SRv6</w:t>
                </w:r>
                <w:r>
                  <w:rPr>
                    <w:rFonts w:hint="eastAsia"/>
                    <w:lang w:eastAsia="zh-CN"/>
                  </w:rPr>
                  <w:t>：表示</w:t>
                </w:r>
                <w:r>
                  <w:rPr>
                    <w:rFonts w:hint="eastAsia"/>
                    <w:lang w:eastAsia="zh-CN"/>
                  </w:rPr>
                  <w:t>EVPN</w:t>
                </w:r>
                <w:r>
                  <w:rPr>
                    <w:rFonts w:hint="eastAsia"/>
                    <w:lang w:eastAsia="zh-CN"/>
                  </w:rPr>
                  <w:t>的封装类型为</w:t>
                </w:r>
                <w:r>
                  <w:rPr>
                    <w:rFonts w:hint="eastAsia"/>
                    <w:lang w:eastAsia="zh-CN"/>
                  </w:rPr>
                  <w:t>SRv6</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Route distinguisher</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实例的</w:t>
                </w:r>
                <w:r w:rsidRPr="00DE128B">
                  <w:t>RD</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610116">
                  <w:t>Export VPN targets</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实例的</w:t>
                </w:r>
                <w:r w:rsidRPr="00DE128B">
                  <w:t>Export Target</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610116">
                  <w:t>Import VPN targets</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实例的</w:t>
                </w:r>
                <w:r w:rsidRPr="00DE128B">
                  <w:t>Import Target</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610116">
                  <w:t>MAC advertisement</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rPr>
                    <w:rFonts w:hint="eastAsia"/>
                  </w:rPr>
                  <w:t>是否允许通告</w:t>
                </w:r>
                <w:r w:rsidRPr="00DE128B">
                  <w:t>MAC</w:t>
                </w:r>
                <w:r w:rsidRPr="00DE128B">
                  <w:rPr>
                    <w:rFonts w:hint="eastAsia"/>
                  </w:rPr>
                  <w:t>地址信息，取值包括：</w:t>
                </w:r>
              </w:p>
              <w:p w:rsidR="00EE7F3A" w:rsidRPr="00DE128B" w:rsidRDefault="00EE7F3A" w:rsidP="00EE7F3A">
                <w:pPr>
                  <w:pStyle w:val="ItemListinTable"/>
                </w:pPr>
                <w:r w:rsidRPr="00DE128B">
                  <w:t>Enabled</w:t>
                </w:r>
                <w:r>
                  <w:rPr>
                    <w:rFonts w:hint="eastAsia"/>
                  </w:rPr>
                  <w:t>：允许</w:t>
                </w:r>
                <w:r w:rsidRPr="00DE128B">
                  <w:rPr>
                    <w:rFonts w:hint="eastAsia"/>
                  </w:rPr>
                  <w:t>通告</w:t>
                </w:r>
                <w:r w:rsidRPr="00DE128B">
                  <w:t>MAC</w:t>
                </w:r>
                <w:r w:rsidRPr="00DE128B">
                  <w:rPr>
                    <w:rFonts w:hint="eastAsia"/>
                  </w:rPr>
                  <w:t>地址信息</w:t>
                </w:r>
              </w:p>
              <w:p w:rsidR="00EE7F3A" w:rsidRPr="00DE128B" w:rsidRDefault="00EE7F3A" w:rsidP="00EE7F3A">
                <w:pPr>
                  <w:pStyle w:val="ItemListinTable"/>
                </w:pPr>
                <w:r w:rsidRPr="00DE128B">
                  <w:t>Disabled</w:t>
                </w:r>
                <w:r w:rsidRPr="00DE128B">
                  <w:rPr>
                    <w:rFonts w:hint="eastAsia"/>
                  </w:rPr>
                  <w:t>：禁止通告</w:t>
                </w:r>
                <w:r w:rsidRPr="00DE128B">
                  <w:t>MAC</w:t>
                </w:r>
                <w:r w:rsidRPr="00DE128B">
                  <w:rPr>
                    <w:rFonts w:hint="eastAsia"/>
                  </w:rPr>
                  <w:t>地址信息</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610116">
                  <w:t>ARP advertisement</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rPr>
                    <w:rFonts w:hint="eastAsia"/>
                  </w:rPr>
                  <w:t>是否允许通告</w:t>
                </w:r>
                <w:r w:rsidRPr="00DE128B">
                  <w:t>ARP</w:t>
                </w:r>
                <w:r w:rsidRPr="00DE128B">
                  <w:rPr>
                    <w:rFonts w:hint="eastAsia"/>
                  </w:rPr>
                  <w:t>信息，取值包括：</w:t>
                </w:r>
              </w:p>
              <w:p w:rsidR="00EE7F3A" w:rsidRPr="00DE128B" w:rsidRDefault="00EE7F3A" w:rsidP="00EE7F3A">
                <w:pPr>
                  <w:pStyle w:val="ItemListinTable"/>
                </w:pPr>
                <w:r w:rsidRPr="00DE128B">
                  <w:t>Enabled</w:t>
                </w:r>
                <w:r w:rsidRPr="00DE128B">
                  <w:rPr>
                    <w:rFonts w:hint="eastAsia"/>
                  </w:rPr>
                  <w:t>：允许通告</w:t>
                </w:r>
                <w:r w:rsidRPr="00DE128B">
                  <w:t>ARP</w:t>
                </w:r>
                <w:r w:rsidRPr="00DE128B">
                  <w:rPr>
                    <w:rFonts w:hint="eastAsia"/>
                  </w:rPr>
                  <w:t>信息</w:t>
                </w:r>
              </w:p>
              <w:p w:rsidR="00EE7F3A" w:rsidRPr="00DE128B" w:rsidRDefault="00EE7F3A" w:rsidP="00EE7F3A">
                <w:pPr>
                  <w:pStyle w:val="ItemListinTable"/>
                </w:pPr>
                <w:r w:rsidRPr="00DE128B">
                  <w:t>Disabled</w:t>
                </w:r>
                <w:r w:rsidRPr="00DE128B">
                  <w:rPr>
                    <w:rFonts w:hint="eastAsia"/>
                  </w:rPr>
                  <w:t>：禁止通告</w:t>
                </w:r>
                <w:r w:rsidRPr="00DE128B">
                  <w:t>ARP</w:t>
                </w:r>
                <w:r w:rsidRPr="00DE128B">
                  <w:rPr>
                    <w:rFonts w:hint="eastAsia"/>
                  </w:rPr>
                  <w:t>信息</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ARP-based MAC learning</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rPr>
                    <w:rFonts w:hint="eastAsia"/>
                  </w:rPr>
                  <w:t>是否允许</w:t>
                </w:r>
                <w:r w:rsidRPr="00DE128B">
                  <w:t>EVPN</w:t>
                </w:r>
                <w:r w:rsidRPr="00DE128B">
                  <w:rPr>
                    <w:rFonts w:hint="eastAsia"/>
                  </w:rPr>
                  <w:t>从</w:t>
                </w:r>
                <w:r w:rsidRPr="00DE128B">
                  <w:t>ARP</w:t>
                </w:r>
                <w:r w:rsidRPr="00DE128B">
                  <w:rPr>
                    <w:rFonts w:hint="eastAsia"/>
                  </w:rPr>
                  <w:t>信息中学习</w:t>
                </w:r>
                <w:r w:rsidRPr="00DE128B">
                  <w:t>MAC</w:t>
                </w:r>
                <w:r w:rsidRPr="00DE128B">
                  <w:rPr>
                    <w:rFonts w:hint="eastAsia"/>
                  </w:rPr>
                  <w:t>地址表项，取值包括：</w:t>
                </w:r>
              </w:p>
              <w:p w:rsidR="00EE7F3A" w:rsidRPr="00DE128B" w:rsidRDefault="00EE7F3A" w:rsidP="00EE7F3A">
                <w:pPr>
                  <w:pStyle w:val="ItemListinTable"/>
                </w:pPr>
                <w:r w:rsidRPr="00DE128B">
                  <w:t>Enabled</w:t>
                </w:r>
                <w:r w:rsidRPr="00DE128B">
                  <w:rPr>
                    <w:rFonts w:hint="eastAsia"/>
                  </w:rPr>
                  <w:t>：允许</w:t>
                </w:r>
                <w:r w:rsidRPr="00DE128B">
                  <w:t>EVPN</w:t>
                </w:r>
                <w:r w:rsidRPr="00DE128B">
                  <w:rPr>
                    <w:rFonts w:hint="eastAsia"/>
                  </w:rPr>
                  <w:t>从</w:t>
                </w:r>
                <w:r w:rsidRPr="00DE128B">
                  <w:t>ARP</w:t>
                </w:r>
                <w:r w:rsidRPr="00DE128B">
                  <w:rPr>
                    <w:rFonts w:hint="eastAsia"/>
                  </w:rPr>
                  <w:t>信息中学习</w:t>
                </w:r>
                <w:r w:rsidRPr="00DE128B">
                  <w:t>MAC</w:t>
                </w:r>
                <w:r w:rsidRPr="00DE128B">
                  <w:rPr>
                    <w:rFonts w:hint="eastAsia"/>
                  </w:rPr>
                  <w:t>地址表项</w:t>
                </w:r>
              </w:p>
              <w:p w:rsidR="00EE7F3A" w:rsidRPr="00DE128B" w:rsidRDefault="00EE7F3A" w:rsidP="00EE7F3A">
                <w:pPr>
                  <w:pStyle w:val="ItemListinTable"/>
                </w:pPr>
                <w:r w:rsidRPr="00DE128B">
                  <w:t>Disabled</w:t>
                </w:r>
                <w:r w:rsidRPr="00DE128B">
                  <w:rPr>
                    <w:rFonts w:hint="eastAsia"/>
                  </w:rPr>
                  <w:t>：禁止</w:t>
                </w:r>
                <w:r w:rsidRPr="00DE128B">
                  <w:t>EVPN</w:t>
                </w:r>
                <w:r w:rsidRPr="00DE128B">
                  <w:rPr>
                    <w:rFonts w:hint="eastAsia"/>
                  </w:rPr>
                  <w:t>从</w:t>
                </w:r>
                <w:r w:rsidRPr="00DE128B">
                  <w:t>ARP</w:t>
                </w:r>
                <w:r w:rsidRPr="00DE128B">
                  <w:rPr>
                    <w:rFonts w:hint="eastAsia"/>
                  </w:rPr>
                  <w:t>信息中学习</w:t>
                </w:r>
                <w:r w:rsidRPr="00DE128B">
                  <w:t>MAC</w:t>
                </w:r>
                <w:r w:rsidRPr="00DE128B">
                  <w:rPr>
                    <w:rFonts w:hint="eastAsia"/>
                  </w:rPr>
                  <w:t>地址表项</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ND-based MAC learning</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rPr>
                    <w:rFonts w:hint="eastAsia"/>
                  </w:rPr>
                  <w:t>是允许</w:t>
                </w:r>
                <w:r w:rsidRPr="00DE128B">
                  <w:t>EVPN</w:t>
                </w:r>
                <w:r w:rsidRPr="00DE128B">
                  <w:rPr>
                    <w:rFonts w:hint="eastAsia"/>
                  </w:rPr>
                  <w:t>从</w:t>
                </w:r>
                <w:r w:rsidRPr="00DE128B">
                  <w:t>ND</w:t>
                </w:r>
                <w:r w:rsidRPr="00DE128B">
                  <w:rPr>
                    <w:rFonts w:hint="eastAsia"/>
                  </w:rPr>
                  <w:t>信息中学习</w:t>
                </w:r>
                <w:r w:rsidRPr="00DE128B">
                  <w:t>MAC</w:t>
                </w:r>
                <w:r w:rsidRPr="00DE128B">
                  <w:rPr>
                    <w:rFonts w:hint="eastAsia"/>
                  </w:rPr>
                  <w:t>地址表项功能，取值包括：</w:t>
                </w:r>
              </w:p>
              <w:p w:rsidR="00EE7F3A" w:rsidRPr="00DE128B" w:rsidRDefault="00EE7F3A" w:rsidP="00EE7F3A">
                <w:pPr>
                  <w:pStyle w:val="ItemListinTable"/>
                </w:pPr>
                <w:r w:rsidRPr="00DE128B">
                  <w:lastRenderedPageBreak/>
                  <w:t>Enabled</w:t>
                </w:r>
                <w:r w:rsidRPr="00DE128B">
                  <w:rPr>
                    <w:rFonts w:hint="eastAsia"/>
                  </w:rPr>
                  <w:t>：允许</w:t>
                </w:r>
                <w:r w:rsidRPr="00DE128B">
                  <w:t>EVPN</w:t>
                </w:r>
                <w:r w:rsidRPr="00DE128B">
                  <w:rPr>
                    <w:rFonts w:hint="eastAsia"/>
                  </w:rPr>
                  <w:t>从</w:t>
                </w:r>
                <w:r w:rsidRPr="00DE128B">
                  <w:t>ND</w:t>
                </w:r>
                <w:r w:rsidRPr="00DE128B">
                  <w:rPr>
                    <w:rFonts w:hint="eastAsia"/>
                  </w:rPr>
                  <w:t>信息中学习</w:t>
                </w:r>
                <w:r w:rsidRPr="00DE128B">
                  <w:t>MAC</w:t>
                </w:r>
                <w:r w:rsidRPr="00DE128B">
                  <w:rPr>
                    <w:rFonts w:hint="eastAsia"/>
                  </w:rPr>
                  <w:t>地址表项</w:t>
                </w:r>
              </w:p>
              <w:p w:rsidR="00EE7F3A" w:rsidRPr="00DE128B" w:rsidRDefault="00EE7F3A" w:rsidP="00EE7F3A">
                <w:pPr>
                  <w:pStyle w:val="ItemListinTable"/>
                </w:pPr>
                <w:r w:rsidRPr="00DE128B">
                  <w:t>Disabled</w:t>
                </w:r>
                <w:r w:rsidRPr="00DE128B">
                  <w:rPr>
                    <w:rFonts w:hint="eastAsia"/>
                  </w:rPr>
                  <w:t>：禁止</w:t>
                </w:r>
                <w:r w:rsidRPr="00DE128B">
                  <w:t>EVPN</w:t>
                </w:r>
                <w:r w:rsidRPr="00DE128B">
                  <w:rPr>
                    <w:rFonts w:hint="eastAsia"/>
                  </w:rPr>
                  <w:t>从</w:t>
                </w:r>
                <w:r w:rsidRPr="00DE128B">
                  <w:t>ND</w:t>
                </w:r>
                <w:r w:rsidRPr="00DE128B">
                  <w:rPr>
                    <w:rFonts w:hint="eastAsia"/>
                  </w:rPr>
                  <w:t>信息中学习</w:t>
                </w:r>
                <w:r w:rsidRPr="00DE128B">
                  <w:t>MAC</w:t>
                </w:r>
                <w:r w:rsidRPr="00DE128B">
                  <w:rPr>
                    <w:rFonts w:hint="eastAsia"/>
                  </w:rPr>
                  <w:t>地址表项</w:t>
                </w:r>
              </w:p>
            </w:tc>
          </w:tr>
          <w:sdt>
            <w:sdtPr>
              <w:alias w:val="Div"/>
              <w:tag w:val="div_d12769z17691_11601"/>
              <w:id w:val="-259681489"/>
              <w:placeholder>
                <w:docPart w:val="0284007F9BB04291939FB6555BDFE9B0"/>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MPLS label</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MAC/IP</w:t>
                    </w:r>
                    <w:r w:rsidRPr="00DE128B">
                      <w:rPr>
                        <w:rFonts w:hint="eastAsia"/>
                      </w:rPr>
                      <w:t>发布路由携带的</w:t>
                    </w:r>
                    <w:r w:rsidRPr="00DE128B">
                      <w:t>MPLS</w:t>
                    </w:r>
                    <w:r w:rsidRPr="00DE128B">
                      <w:rPr>
                        <w:rFonts w:hint="eastAsia"/>
                      </w:rPr>
                      <w:t>标签</w:t>
                    </w:r>
                  </w:p>
                </w:tc>
              </w:tr>
            </w:sdtContent>
          </w:sdt>
          <w:sdt>
            <w:sdtPr>
              <w:alias w:val="Div"/>
              <w:tag w:val="div_d12769z17691_11318"/>
              <w:id w:val="-1705624897"/>
              <w:placeholder>
                <w:docPart w:val="67FBD50DBF6B4F0DAFD42D6FDAEF5FD6"/>
              </w:placeholder>
            </w:sdtPr>
            <w:sdtEndPr/>
            <w:sdtContent>
              <w:tr w:rsidR="00EE7F3A" w:rsidRPr="00B52EDE" w:rsidTr="00EE7F3A">
                <w:trPr>
                  <w:trHeight w:val="68"/>
                </w:trPr>
                <w:tc>
                  <w:tcPr>
                    <w:tcW w:w="2869" w:type="dxa"/>
                  </w:tcPr>
                  <w:p w:rsidR="00EE7F3A" w:rsidRPr="0026512F" w:rsidRDefault="00EE7F3A" w:rsidP="00EE7F3A">
                    <w:pPr>
                      <w:pStyle w:val="TableText"/>
                    </w:pPr>
                    <w:r w:rsidRPr="0026512F">
                      <w:t>IMET</w:t>
                    </w:r>
                    <w:r w:rsidRPr="0026512F">
                      <w:rPr>
                        <w:rFonts w:hint="eastAsia"/>
                      </w:rPr>
                      <w:t xml:space="preserve"> MPLS label</w:t>
                    </w:r>
                  </w:p>
                </w:tc>
                <w:tc>
                  <w:tcPr>
                    <w:tcW w:w="6145" w:type="dxa"/>
                  </w:tcPr>
                  <w:p w:rsidR="00EE7F3A" w:rsidRPr="0026512F" w:rsidRDefault="00EE7F3A" w:rsidP="00EE7F3A">
                    <w:pPr>
                      <w:pStyle w:val="TableText"/>
                    </w:pPr>
                    <w:r w:rsidRPr="0026512F">
                      <w:rPr>
                        <w:rFonts w:hint="eastAsia"/>
                      </w:rPr>
                      <w:t>IMET</w:t>
                    </w:r>
                    <w:r w:rsidRPr="0026512F">
                      <w:rPr>
                        <w:rFonts w:hint="eastAsia"/>
                      </w:rPr>
                      <w:t>路由携带</w:t>
                    </w:r>
                    <w:r w:rsidRPr="0026512F">
                      <w:t>的</w:t>
                    </w:r>
                    <w:r w:rsidRPr="0026512F">
                      <w:rPr>
                        <w:rFonts w:hint="eastAsia"/>
                      </w:rPr>
                      <w:t>MPLS</w:t>
                    </w:r>
                    <w:r w:rsidRPr="0026512F">
                      <w:t>标签</w:t>
                    </w:r>
                  </w:p>
                </w:tc>
              </w:tr>
            </w:sdtContent>
          </w:sdt>
          <w:sdt>
            <w:sdtPr>
              <w:alias w:val="Div"/>
              <w:tag w:val="div_d12769z17691_10907"/>
              <w:id w:val="-693769017"/>
              <w:placeholder>
                <w:docPart w:val="3DF90F2E93B345648FC757FC0CEA9D53"/>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Tunnel-policy name</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实例引用的隧道策略</w:t>
                    </w:r>
                  </w:p>
                </w:tc>
              </w:tr>
            </w:sdtContent>
          </w:sdt>
          <w:sdt>
            <w:sdtPr>
              <w:alias w:val="Div"/>
              <w:tag w:val="div_d12769z17691_13257"/>
              <w:id w:val="497150733"/>
              <w:placeholder>
                <w:docPart w:val="9C6ADE3B61BC40CABE2C814CC636D199"/>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PW class</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EVPN</w:t>
                    </w:r>
                    <w:r w:rsidRPr="00DE128B">
                      <w:rPr>
                        <w:rFonts w:hint="eastAsia"/>
                      </w:rPr>
                      <w:t>实例引用的</w:t>
                    </w:r>
                    <w:r w:rsidRPr="00DE128B">
                      <w:t>PW</w:t>
                    </w:r>
                    <w:r w:rsidRPr="00DE128B">
                      <w:rPr>
                        <w:rFonts w:hint="eastAsia"/>
                      </w:rPr>
                      <w:t>模板</w:t>
                    </w:r>
                  </w:p>
                </w:tc>
              </w:tr>
            </w:sdtContent>
          </w:sdt>
          <w:sdt>
            <w:sdtPr>
              <w:rPr>
                <w:rFonts w:cs="Arial"/>
                <w:kern w:val="2"/>
                <w:lang w:eastAsia="en-US"/>
              </w:rPr>
              <w:alias w:val="Div"/>
              <w:tag w:val="div_d12769z17691_12923"/>
              <w:id w:val="-1212335466"/>
              <w:placeholder>
                <w:docPart w:val="002F9C39C3E74A64980E5BEF7AE255BC"/>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Control word</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Pr>
                        <w:rFonts w:hint="eastAsia"/>
                      </w:rPr>
                      <w:t>是否开启</w:t>
                    </w:r>
                    <w:r w:rsidRPr="00DE128B">
                      <w:rPr>
                        <w:rFonts w:hint="eastAsia"/>
                      </w:rPr>
                      <w:t>控制字功能，取值包括：</w:t>
                    </w:r>
                  </w:p>
                  <w:p w:rsidR="00EE7F3A" w:rsidRPr="00DE128B" w:rsidRDefault="00EE7F3A" w:rsidP="00EE7F3A">
                    <w:pPr>
                      <w:pStyle w:val="ItemListinTable"/>
                    </w:pPr>
                    <w:r w:rsidRPr="00DE128B">
                      <w:t>Enabled</w:t>
                    </w:r>
                    <w:r w:rsidRPr="00DE128B">
                      <w:rPr>
                        <w:rFonts w:hint="eastAsia"/>
                      </w:rPr>
                      <w:t>：</w:t>
                    </w:r>
                    <w:r w:rsidRPr="00DE128B">
                      <w:t>PW</w:t>
                    </w:r>
                    <w:r>
                      <w:rPr>
                        <w:rFonts w:hint="eastAsia"/>
                        <w:lang w:eastAsia="zh-CN"/>
                      </w:rPr>
                      <w:t>开启</w:t>
                    </w:r>
                    <w:r w:rsidRPr="00DE128B">
                      <w:rPr>
                        <w:rFonts w:hint="eastAsia"/>
                      </w:rPr>
                      <w:t>控制字功能</w:t>
                    </w:r>
                  </w:p>
                  <w:p w:rsidR="00EE7F3A" w:rsidRPr="00DE128B" w:rsidRDefault="00EE7F3A" w:rsidP="00EE7F3A">
                    <w:pPr>
                      <w:pStyle w:val="ItemListinTable"/>
                    </w:pPr>
                    <w:r w:rsidRPr="00DE128B">
                      <w:t>Disabled</w:t>
                    </w:r>
                    <w:r w:rsidRPr="00DE128B">
                      <w:rPr>
                        <w:rFonts w:hint="eastAsia"/>
                      </w:rPr>
                      <w:t>：</w:t>
                    </w:r>
                    <w:r w:rsidRPr="00DE128B">
                      <w:t>PW</w:t>
                    </w:r>
                    <w:r>
                      <w:rPr>
                        <w:rFonts w:hint="eastAsia"/>
                        <w:lang w:eastAsia="zh-CN"/>
                      </w:rPr>
                      <w:t>关闭</w:t>
                    </w:r>
                    <w:r w:rsidRPr="00DE128B">
                      <w:rPr>
                        <w:rFonts w:hint="eastAsia"/>
                      </w:rPr>
                      <w:t>控制字功能</w:t>
                    </w:r>
                  </w:p>
                </w:tc>
              </w:tr>
            </w:sdtContent>
          </w:sdt>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Default="00EE7F3A" w:rsidP="00EE7F3A">
                <w:pPr>
                  <w:pStyle w:val="TableText"/>
                  <w:rPr>
                    <w:rFonts w:cs="Arial"/>
                    <w:kern w:val="2"/>
                    <w:lang w:eastAsia="en-US"/>
                  </w:rPr>
                </w:pPr>
                <w:r w:rsidRPr="00610116">
                  <w:rPr>
                    <w:lang w:eastAsia="en-US"/>
                  </w:rPr>
                  <w:t>E-Tree</w:t>
                </w:r>
              </w:p>
            </w:tc>
            <w:tc>
              <w:tcPr>
                <w:tcW w:w="6145" w:type="dxa"/>
                <w:tcBorders>
                  <w:top w:val="single" w:sz="4" w:space="0" w:color="808080"/>
                  <w:left w:val="single" w:sz="4" w:space="0" w:color="808080"/>
                  <w:bottom w:val="single" w:sz="4" w:space="0" w:color="808080"/>
                  <w:right w:val="nil"/>
                </w:tcBorders>
              </w:tcPr>
              <w:p w:rsidR="00EE7F3A" w:rsidRDefault="00EE7F3A" w:rsidP="00EE7F3A">
                <w:pPr>
                  <w:pStyle w:val="TableText"/>
                </w:pPr>
                <w:r>
                  <w:rPr>
                    <w:rFonts w:hint="eastAsia"/>
                  </w:rPr>
                  <w:t>是否开启</w:t>
                </w:r>
                <w:r>
                  <w:rPr>
                    <w:rFonts w:hint="eastAsia"/>
                  </w:rPr>
                  <w:t>EVPN E-Tree</w:t>
                </w:r>
                <w:r>
                  <w:rPr>
                    <w:rFonts w:hint="eastAsia"/>
                  </w:rPr>
                  <w:t>功能，取值包括：</w:t>
                </w:r>
              </w:p>
              <w:p w:rsidR="00EE7F3A" w:rsidRPr="00610116" w:rsidRDefault="00EE7F3A" w:rsidP="00EE7F3A">
                <w:pPr>
                  <w:pStyle w:val="ItemListinTable"/>
                </w:pPr>
                <w:r w:rsidRPr="00610116">
                  <w:t>Enabled</w:t>
                </w:r>
                <w:r w:rsidRPr="00610116">
                  <w:rPr>
                    <w:rFonts w:hint="eastAsia"/>
                  </w:rPr>
                  <w:t>：开启</w:t>
                </w:r>
                <w:r w:rsidRPr="00610116">
                  <w:rPr>
                    <w:rFonts w:hint="eastAsia"/>
                  </w:rPr>
                  <w:t>EVPN E-Tree</w:t>
                </w:r>
                <w:r w:rsidRPr="00610116">
                  <w:rPr>
                    <w:rFonts w:hint="eastAsia"/>
                  </w:rPr>
                  <w:t>功能</w:t>
                </w:r>
              </w:p>
              <w:p w:rsidR="00EE7F3A" w:rsidRDefault="00EE7F3A" w:rsidP="00EE7F3A">
                <w:pPr>
                  <w:pStyle w:val="ItemListinTable"/>
                </w:pPr>
                <w:r w:rsidRPr="00610116">
                  <w:t>Disabled</w:t>
                </w:r>
                <w:r w:rsidRPr="00610116">
                  <w:rPr>
                    <w:rFonts w:hint="eastAsia"/>
                  </w:rPr>
                  <w:t>：关闭</w:t>
                </w:r>
                <w:r w:rsidRPr="00610116">
                  <w:rPr>
                    <w:rFonts w:hint="eastAsia"/>
                  </w:rPr>
                  <w:t>EVPN E-Tree</w:t>
                </w:r>
                <w:r w:rsidRPr="00610116">
                  <w:rPr>
                    <w:rFonts w:hint="eastAsia"/>
                  </w:rPr>
                  <w:t>功能</w:t>
                </w:r>
              </w:p>
            </w:tc>
          </w:tr>
          <w:sdt>
            <w:sdtPr>
              <w:rPr>
                <w:rFonts w:cs="Arial"/>
                <w:kern w:val="2"/>
                <w:lang w:eastAsia="en-US"/>
              </w:rPr>
              <w:alias w:val="Div"/>
              <w:tag w:val="div_d12769z17691_12888"/>
              <w:id w:val="658972643"/>
              <w:placeholder>
                <w:docPart w:val="C8263C812EE0474795AD39DF2C52D82D"/>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PW type</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PW</w:t>
                    </w:r>
                    <w:r w:rsidRPr="00DE128B">
                      <w:rPr>
                        <w:rFonts w:hint="eastAsia"/>
                      </w:rPr>
                      <w:t>类型，取值包括：</w:t>
                    </w:r>
                  </w:p>
                  <w:p w:rsidR="00EE7F3A" w:rsidRPr="00DE128B" w:rsidRDefault="00EE7F3A" w:rsidP="00EE7F3A">
                    <w:pPr>
                      <w:pStyle w:val="ItemListinTable"/>
                    </w:pPr>
                    <w:r w:rsidRPr="00DE128B">
                      <w:t>Ethernet</w:t>
                    </w:r>
                    <w:r w:rsidRPr="00DE128B">
                      <w:rPr>
                        <w:rFonts w:hint="eastAsia"/>
                      </w:rPr>
                      <w:t>：以太网类型</w:t>
                    </w:r>
                  </w:p>
                  <w:p w:rsidR="00EE7F3A" w:rsidRPr="00DE128B" w:rsidRDefault="00EE7F3A" w:rsidP="00EE7F3A">
                    <w:pPr>
                      <w:pStyle w:val="ItemListinTable"/>
                    </w:pPr>
                    <w:r w:rsidRPr="00DE128B">
                      <w:t>VLAN</w:t>
                    </w:r>
                    <w:r w:rsidRPr="00DE128B">
                      <w:rPr>
                        <w:rFonts w:hint="eastAsia"/>
                      </w:rPr>
                      <w:t>：</w:t>
                    </w:r>
                    <w:r w:rsidRPr="00DE128B">
                      <w:t>VLAN</w:t>
                    </w:r>
                    <w:r w:rsidRPr="00DE128B">
                      <w:rPr>
                        <w:rFonts w:hint="eastAsia"/>
                      </w:rPr>
                      <w:t>类型</w:t>
                    </w:r>
                  </w:p>
                </w:tc>
              </w:tr>
            </w:sdtContent>
          </w:sdt>
          <w:sdt>
            <w:sdtPr>
              <w:rPr>
                <w:rFonts w:cs="Arial"/>
                <w:kern w:val="2"/>
                <w:lang w:eastAsia="en-US"/>
              </w:rPr>
              <w:alias w:val="Div"/>
              <w:tag w:val="div_d12769z17691_91352"/>
              <w:id w:val="-893277272"/>
              <w:placeholder>
                <w:docPart w:val="A067E207B57D43A4A001A9DD4F49B874"/>
              </w:placeholder>
            </w:sdtPr>
            <w:sdtEndPr>
              <w:rPr>
                <w:rFonts w:hint="eastAsia"/>
              </w:rPr>
            </w:sdtEndPr>
            <w:sdtConten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Sequencing</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PW</w:t>
                    </w:r>
                    <w:r w:rsidRPr="00DE128B">
                      <w:rPr>
                        <w:rFonts w:hint="eastAsia"/>
                      </w:rPr>
                      <w:t>的排序处理，取值包括：</w:t>
                    </w:r>
                  </w:p>
                  <w:p w:rsidR="00EE7F3A" w:rsidRPr="00DE128B" w:rsidRDefault="00EE7F3A" w:rsidP="00EE7F3A">
                    <w:pPr>
                      <w:pStyle w:val="ItemListinTable"/>
                      <w:rPr>
                        <w:lang w:eastAsia="zh-CN"/>
                      </w:rPr>
                    </w:pPr>
                    <w:r w:rsidRPr="00DE128B">
                      <w:rPr>
                        <w:lang w:eastAsia="zh-CN"/>
                      </w:rPr>
                      <w:t>Both</w:t>
                    </w:r>
                    <w:r w:rsidRPr="00DE128B">
                      <w:rPr>
                        <w:rFonts w:hint="eastAsia"/>
                        <w:lang w:eastAsia="zh-CN"/>
                      </w:rPr>
                      <w:t>：表示对</w:t>
                    </w:r>
                    <w:r w:rsidRPr="00DE128B">
                      <w:rPr>
                        <w:lang w:eastAsia="zh-CN"/>
                      </w:rPr>
                      <w:t>PW</w:t>
                    </w:r>
                    <w:r w:rsidRPr="00DE128B">
                      <w:rPr>
                        <w:rFonts w:hint="eastAsia"/>
                        <w:lang w:eastAsia="zh-CN"/>
                      </w:rPr>
                      <w:t>收发两个方向的报文均进行排序处理</w:t>
                    </w:r>
                  </w:p>
                  <w:p w:rsidR="00EE7F3A" w:rsidRPr="00DE128B" w:rsidRDefault="00EE7F3A" w:rsidP="00EE7F3A">
                    <w:pPr>
                      <w:pStyle w:val="ItemListinTable"/>
                      <w:rPr>
                        <w:lang w:eastAsia="zh-CN"/>
                      </w:rPr>
                    </w:pPr>
                    <w:r w:rsidRPr="00DE128B">
                      <w:rPr>
                        <w:lang w:eastAsia="zh-CN"/>
                      </w:rPr>
                      <w:t>-</w:t>
                    </w:r>
                    <w:r w:rsidRPr="00DE128B">
                      <w:rPr>
                        <w:rFonts w:hint="eastAsia"/>
                        <w:lang w:eastAsia="zh-CN"/>
                      </w:rPr>
                      <w:t>：表示未配置</w:t>
                    </w:r>
                    <w:r w:rsidRPr="00DE128B">
                      <w:rPr>
                        <w:lang w:eastAsia="zh-CN"/>
                      </w:rPr>
                      <w:t>PW</w:t>
                    </w:r>
                    <w:r w:rsidRPr="00DE128B">
                      <w:rPr>
                        <w:rFonts w:hint="eastAsia"/>
                        <w:lang w:eastAsia="zh-CN"/>
                      </w:rPr>
                      <w:t>的排序处理，即不对</w:t>
                    </w:r>
                    <w:r w:rsidRPr="00DE128B">
                      <w:rPr>
                        <w:lang w:eastAsia="zh-CN"/>
                      </w:rPr>
                      <w:t>PW</w:t>
                    </w:r>
                    <w:r w:rsidRPr="00DE128B">
                      <w:rPr>
                        <w:rFonts w:hint="eastAsia"/>
                        <w:lang w:eastAsia="zh-CN"/>
                      </w:rPr>
                      <w:t>上传输的报文进行排序</w:t>
                    </w:r>
                  </w:p>
                </w:tc>
              </w:tr>
            </w:sdtContent>
          </w:sdt>
          <w:tr w:rsidR="00EE7F3A" w:rsidTr="00EE7F3A">
            <w:trPr>
              <w:trHeight w:val="68"/>
            </w:trPr>
            <w:tc>
              <w:tcPr>
                <w:tcW w:w="2869" w:type="dxa"/>
                <w:tcBorders>
                  <w:top w:val="single" w:sz="4" w:space="0" w:color="808080"/>
                  <w:left w:val="nil"/>
                  <w:bottom w:val="single" w:sz="4" w:space="0" w:color="808080"/>
                  <w:right w:val="single" w:sz="4" w:space="0" w:color="808080"/>
                </w:tcBorders>
                <w:hideMark/>
              </w:tcPr>
              <w:p w:rsidR="00EE7F3A" w:rsidRPr="00DE128B" w:rsidRDefault="00EE7F3A" w:rsidP="00EE7F3A">
                <w:pPr>
                  <w:pStyle w:val="TableText"/>
                </w:pPr>
                <w:r w:rsidRPr="00DE128B">
                  <w:t>VXLAN ID</w:t>
                </w:r>
              </w:p>
            </w:tc>
            <w:tc>
              <w:tcPr>
                <w:tcW w:w="6145" w:type="dxa"/>
                <w:tcBorders>
                  <w:top w:val="single" w:sz="4" w:space="0" w:color="808080"/>
                  <w:left w:val="single" w:sz="4" w:space="0" w:color="808080"/>
                  <w:bottom w:val="single" w:sz="4" w:space="0" w:color="808080"/>
                  <w:right w:val="nil"/>
                </w:tcBorders>
                <w:hideMark/>
              </w:tcPr>
              <w:p w:rsidR="00EE7F3A" w:rsidRPr="00DE128B" w:rsidRDefault="00EE7F3A" w:rsidP="00EE7F3A">
                <w:pPr>
                  <w:pStyle w:val="TableText"/>
                </w:pPr>
                <w:r w:rsidRPr="00DE128B">
                  <w:t>VXLAN</w:t>
                </w:r>
                <w:r w:rsidRPr="00DE128B">
                  <w:rPr>
                    <w:rFonts w:hint="eastAsia"/>
                  </w:rPr>
                  <w:t>编号</w:t>
                </w:r>
              </w:p>
            </w:tc>
          </w:tr>
          <w:sdt>
            <w:sdtPr>
              <w:rPr>
                <w:rFonts w:cs="Arial" w:hint="eastAsia"/>
                <w:kern w:val="2"/>
                <w:lang w:eastAsia="en-US"/>
              </w:rPr>
              <w:alias w:val="Div"/>
              <w:tag w:val="div_d12769z17691_85080"/>
              <w:id w:val="-1854250964"/>
              <w:placeholder>
                <w:docPart w:val="BE2FFEFCEDE44ACAA9810FF284EA099E"/>
              </w:placeholder>
            </w:sdtPr>
            <w:sdtEndPr/>
            <w:sdtContent>
              <w:tr w:rsidR="00EE7F3A" w:rsidRPr="009F74A2" w:rsidTr="00EE7F3A">
                <w:trPr>
                  <w:cantSplit/>
                  <w:trHeight w:val="68"/>
                </w:trPr>
                <w:tc>
                  <w:tcPr>
                    <w:tcW w:w="2869" w:type="dxa"/>
                  </w:tcPr>
                  <w:p w:rsidR="00EE7F3A" w:rsidRPr="00DE128B" w:rsidRDefault="00EE7F3A" w:rsidP="00EE7F3A">
                    <w:pPr>
                      <w:pStyle w:val="TableText"/>
                    </w:pPr>
                    <w:r w:rsidRPr="00DE128B">
                      <w:rPr>
                        <w:rFonts w:hint="eastAsia"/>
                      </w:rPr>
                      <w:t>Flow label</w:t>
                    </w:r>
                  </w:p>
                </w:tc>
                <w:tc>
                  <w:tcPr>
                    <w:tcW w:w="6145" w:type="dxa"/>
                  </w:tcPr>
                  <w:p w:rsidR="00EE7F3A" w:rsidRPr="00DE128B" w:rsidRDefault="00EE7F3A" w:rsidP="00EE7F3A">
                    <w:pPr>
                      <w:pStyle w:val="TableText"/>
                    </w:pPr>
                    <w:r w:rsidRPr="00DE128B">
                      <w:rPr>
                        <w:rFonts w:hint="eastAsia"/>
                      </w:rPr>
                      <w:t>流标签能力，取值包括：</w:t>
                    </w:r>
                  </w:p>
                  <w:p w:rsidR="00EE7F3A" w:rsidRPr="00DE128B" w:rsidRDefault="00EE7F3A" w:rsidP="00EE7F3A">
                    <w:pPr>
                      <w:pStyle w:val="ItemListinTable"/>
                    </w:pPr>
                    <w:r w:rsidRPr="00DE128B">
                      <w:rPr>
                        <w:rFonts w:hint="eastAsia"/>
                      </w:rPr>
                      <w:t>Both</w:t>
                    </w:r>
                    <w:r w:rsidRPr="00DE128B">
                      <w:t>：</w:t>
                    </w:r>
                    <w:r w:rsidRPr="00DE128B">
                      <w:rPr>
                        <w:rFonts w:hint="eastAsia"/>
                      </w:rPr>
                      <w:t>具有发送和接收能力</w:t>
                    </w:r>
                  </w:p>
                  <w:p w:rsidR="00EE7F3A" w:rsidRPr="00DE128B" w:rsidRDefault="00EE7F3A" w:rsidP="00EE7F3A">
                    <w:pPr>
                      <w:pStyle w:val="ItemListinTable"/>
                    </w:pPr>
                    <w:r w:rsidRPr="00DE128B">
                      <w:rPr>
                        <w:rFonts w:hint="eastAsia"/>
                      </w:rPr>
                      <w:t>Send</w:t>
                    </w:r>
                    <w:r w:rsidRPr="00DE128B">
                      <w:rPr>
                        <w:rFonts w:hint="eastAsia"/>
                      </w:rPr>
                      <w:t>：具有发送能力</w:t>
                    </w:r>
                  </w:p>
                  <w:p w:rsidR="00EE7F3A" w:rsidRPr="00DE128B" w:rsidRDefault="00EE7F3A" w:rsidP="00EE7F3A">
                    <w:pPr>
                      <w:pStyle w:val="ItemListinTable"/>
                    </w:pPr>
                    <w:r w:rsidRPr="00DE128B">
                      <w:rPr>
                        <w:rFonts w:hint="eastAsia"/>
                      </w:rPr>
                      <w:t>Recv</w:t>
                    </w:r>
                    <w:r w:rsidRPr="00DE128B">
                      <w:rPr>
                        <w:rFonts w:hint="eastAsia"/>
                      </w:rPr>
                      <w:t>：具有接收能力</w:t>
                    </w:r>
                  </w:p>
                  <w:p w:rsidR="00EE7F3A" w:rsidRPr="00DE128B" w:rsidRDefault="00EE7F3A" w:rsidP="00EE7F3A">
                    <w:pPr>
                      <w:pStyle w:val="ItemListinTable"/>
                    </w:pPr>
                    <w:r w:rsidRPr="00DE128B">
                      <w:rPr>
                        <w:rFonts w:hint="eastAsia"/>
                      </w:rPr>
                      <w:t>-</w:t>
                    </w:r>
                    <w:r w:rsidRPr="00DE128B">
                      <w:rPr>
                        <w:rFonts w:hint="eastAsia"/>
                      </w:rPr>
                      <w:t>：未开启流标签能力</w:t>
                    </w:r>
                  </w:p>
                </w:tc>
              </w:tr>
            </w:sdtContent>
          </w:sdt>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Pr="00277F72" w:rsidRDefault="00EE7F3A" w:rsidP="00EE7F3A">
                <w:pPr>
                  <w:pStyle w:val="TableText"/>
                </w:pPr>
                <w:r w:rsidRPr="00277F72">
                  <w:t>Dt2u</w:t>
                </w:r>
                <w:r w:rsidRPr="00277F72">
                  <w:rPr>
                    <w:rFonts w:hint="eastAsia"/>
                  </w:rPr>
                  <w:t xml:space="preserve"> </w:t>
                </w:r>
                <w:r w:rsidRPr="00277F72">
                  <w:t>SID</w:t>
                </w:r>
              </w:p>
            </w:tc>
            <w:tc>
              <w:tcPr>
                <w:tcW w:w="6145" w:type="dxa"/>
                <w:tcBorders>
                  <w:top w:val="single" w:sz="4" w:space="0" w:color="808080"/>
                  <w:left w:val="single" w:sz="4" w:space="0" w:color="808080"/>
                  <w:bottom w:val="single" w:sz="4" w:space="0" w:color="808080"/>
                  <w:right w:val="nil"/>
                </w:tcBorders>
              </w:tcPr>
              <w:p w:rsidR="00EE7F3A" w:rsidRPr="00277F72" w:rsidRDefault="00EE7F3A" w:rsidP="00EE7F3A">
                <w:pPr>
                  <w:pStyle w:val="TableText"/>
                </w:pPr>
                <w:r w:rsidRPr="00277F72">
                  <w:rPr>
                    <w:rFonts w:hint="eastAsia"/>
                  </w:rPr>
                  <w:t>用于转发单播报文的</w:t>
                </w:r>
                <w:r w:rsidRPr="00277F72">
                  <w:rPr>
                    <w:rFonts w:hint="eastAsia"/>
                  </w:rPr>
                  <w:t>SRv6 SID</w:t>
                </w:r>
                <w:r w:rsidRPr="00277F72">
                  <w:rPr>
                    <w:rFonts w:hint="eastAsia"/>
                  </w:rPr>
                  <w:t>，括号中</w:t>
                </w:r>
                <w:r w:rsidRPr="00277F72">
                  <w:t>为</w:t>
                </w:r>
                <w:r w:rsidRPr="00277F72">
                  <w:t>SID</w:t>
                </w:r>
                <w:r w:rsidRPr="00277F72">
                  <w:rPr>
                    <w:rFonts w:hint="eastAsia"/>
                  </w:rPr>
                  <w:t>各</w:t>
                </w:r>
                <w:r w:rsidRPr="00277F72">
                  <w:t>组成部分长度</w:t>
                </w:r>
                <w:r w:rsidRPr="00277F72">
                  <w:rPr>
                    <w:rFonts w:hint="eastAsia"/>
                  </w:rPr>
                  <w:t>，依次为</w:t>
                </w:r>
                <w:r w:rsidRPr="00277F72">
                  <w:rPr>
                    <w:rFonts w:hint="eastAsia"/>
                  </w:rPr>
                  <w:t>Locator</w:t>
                </w:r>
                <w:r w:rsidRPr="00277F72">
                  <w:rPr>
                    <w:rFonts w:hint="eastAsia"/>
                  </w:rPr>
                  <w:t>段长度、动态</w:t>
                </w:r>
                <w:r w:rsidRPr="00277F72">
                  <w:rPr>
                    <w:rFonts w:hint="eastAsia"/>
                  </w:rPr>
                  <w:t>Opcode</w:t>
                </w:r>
                <w:r w:rsidRPr="00277F72">
                  <w:rPr>
                    <w:rFonts w:hint="eastAsia"/>
                  </w:rPr>
                  <w:t>长度、静态</w:t>
                </w:r>
                <w:r w:rsidRPr="00277F72">
                  <w:rPr>
                    <w:rFonts w:hint="eastAsia"/>
                  </w:rPr>
                  <w:t>Opcode</w:t>
                </w:r>
                <w:r w:rsidRPr="00277F72">
                  <w:rPr>
                    <w:rFonts w:hint="eastAsia"/>
                  </w:rPr>
                  <w:t>长度和</w:t>
                </w:r>
                <w:r w:rsidRPr="00277F72">
                  <w:rPr>
                    <w:rFonts w:hint="eastAsia"/>
                  </w:rPr>
                  <w:t>Argument</w:t>
                </w:r>
                <w:r w:rsidRPr="00277F72">
                  <w:rPr>
                    <w:rFonts w:hint="eastAsia"/>
                  </w:rPr>
                  <w:t>长度，各组成部分长度之和为</w:t>
                </w:r>
                <w:r w:rsidRPr="00277F72">
                  <w:rPr>
                    <w:rFonts w:hint="eastAsia"/>
                  </w:rPr>
                  <w:t>128</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Pr="00277F72" w:rsidRDefault="00EE7F3A" w:rsidP="00EE7F3A">
                <w:pPr>
                  <w:pStyle w:val="TableText"/>
                </w:pPr>
                <w:r w:rsidRPr="00277F72">
                  <w:t>Dt2m</w:t>
                </w:r>
                <w:r w:rsidRPr="00277F72">
                  <w:rPr>
                    <w:rFonts w:hint="eastAsia"/>
                  </w:rPr>
                  <w:t xml:space="preserve"> </w:t>
                </w:r>
                <w:r w:rsidRPr="00277F72">
                  <w:t>SID</w:t>
                </w:r>
              </w:p>
            </w:tc>
            <w:tc>
              <w:tcPr>
                <w:tcW w:w="6145" w:type="dxa"/>
                <w:tcBorders>
                  <w:top w:val="single" w:sz="4" w:space="0" w:color="808080"/>
                  <w:left w:val="single" w:sz="4" w:space="0" w:color="808080"/>
                  <w:bottom w:val="single" w:sz="4" w:space="0" w:color="808080"/>
                  <w:right w:val="nil"/>
                </w:tcBorders>
              </w:tcPr>
              <w:p w:rsidR="00EE7F3A" w:rsidRPr="00277F72" w:rsidRDefault="00EE7F3A" w:rsidP="00EE7F3A">
                <w:pPr>
                  <w:pStyle w:val="TableText"/>
                </w:pPr>
                <w:r w:rsidRPr="00277F72">
                  <w:rPr>
                    <w:rFonts w:hint="eastAsia"/>
                  </w:rPr>
                  <w:t>用于转发组播报文的</w:t>
                </w:r>
                <w:r w:rsidRPr="00277F72">
                  <w:rPr>
                    <w:rFonts w:hint="eastAsia"/>
                  </w:rPr>
                  <w:t>SRv6 SID</w:t>
                </w:r>
                <w:r w:rsidRPr="00277F72">
                  <w:rPr>
                    <w:rFonts w:hint="eastAsia"/>
                  </w:rPr>
                  <w:t>，括号中</w:t>
                </w:r>
                <w:r w:rsidRPr="00277F72">
                  <w:t>为</w:t>
                </w:r>
                <w:r w:rsidRPr="00277F72">
                  <w:t>SID</w:t>
                </w:r>
                <w:r w:rsidRPr="00277F72">
                  <w:rPr>
                    <w:rFonts w:hint="eastAsia"/>
                  </w:rPr>
                  <w:t>各</w:t>
                </w:r>
                <w:r w:rsidRPr="00277F72">
                  <w:t>组成部分长度</w:t>
                </w:r>
                <w:r w:rsidRPr="00277F72">
                  <w:rPr>
                    <w:rFonts w:hint="eastAsia"/>
                  </w:rPr>
                  <w:t>，依次为</w:t>
                </w:r>
                <w:r w:rsidRPr="00277F72">
                  <w:rPr>
                    <w:rFonts w:hint="eastAsia"/>
                  </w:rPr>
                  <w:t>Locator</w:t>
                </w:r>
                <w:r w:rsidRPr="00277F72">
                  <w:rPr>
                    <w:rFonts w:hint="eastAsia"/>
                  </w:rPr>
                  <w:t>段长度、动态</w:t>
                </w:r>
                <w:r w:rsidRPr="00277F72">
                  <w:rPr>
                    <w:rFonts w:hint="eastAsia"/>
                  </w:rPr>
                  <w:t>Opcode</w:t>
                </w:r>
                <w:r w:rsidRPr="00277F72">
                  <w:rPr>
                    <w:rFonts w:hint="eastAsia"/>
                  </w:rPr>
                  <w:t>长度、静态</w:t>
                </w:r>
                <w:r w:rsidRPr="00277F72">
                  <w:rPr>
                    <w:rFonts w:hint="eastAsia"/>
                  </w:rPr>
                  <w:t>Opcode</w:t>
                </w:r>
                <w:r w:rsidRPr="00277F72">
                  <w:rPr>
                    <w:rFonts w:hint="eastAsia"/>
                  </w:rPr>
                  <w:t>长度和</w:t>
                </w:r>
                <w:r w:rsidRPr="00277F72">
                  <w:rPr>
                    <w:rFonts w:hint="eastAsia"/>
                  </w:rPr>
                  <w:t>Argument</w:t>
                </w:r>
                <w:r w:rsidRPr="00277F72">
                  <w:rPr>
                    <w:rFonts w:hint="eastAsia"/>
                  </w:rPr>
                  <w:t>长度，各组成部分长度之和为</w:t>
                </w:r>
                <w:r w:rsidRPr="00277F72">
                  <w:rPr>
                    <w:rFonts w:hint="eastAsia"/>
                  </w:rPr>
                  <w:t>128</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Pr="00277F72" w:rsidRDefault="00EE7F3A" w:rsidP="00EE7F3A">
                <w:pPr>
                  <w:pStyle w:val="TableText"/>
                </w:pPr>
                <w:r w:rsidRPr="00277F72">
                  <w:t>Dt2uLocatorName</w:t>
                </w:r>
              </w:p>
            </w:tc>
            <w:tc>
              <w:tcPr>
                <w:tcW w:w="6145" w:type="dxa"/>
                <w:tcBorders>
                  <w:top w:val="single" w:sz="4" w:space="0" w:color="808080"/>
                  <w:left w:val="single" w:sz="4" w:space="0" w:color="808080"/>
                  <w:bottom w:val="single" w:sz="4" w:space="0" w:color="808080"/>
                  <w:right w:val="nil"/>
                </w:tcBorders>
              </w:tcPr>
              <w:p w:rsidR="00EE7F3A" w:rsidRPr="00277F72" w:rsidRDefault="00EE7F3A" w:rsidP="00EE7F3A">
                <w:pPr>
                  <w:pStyle w:val="TableText"/>
                </w:pPr>
                <w:r w:rsidRPr="00277F72">
                  <w:rPr>
                    <w:rFonts w:hint="eastAsia"/>
                  </w:rPr>
                  <w:t>用于申请</w:t>
                </w:r>
                <w:r w:rsidRPr="00277F72">
                  <w:t>D</w:t>
                </w:r>
                <w:r w:rsidRPr="00277F72">
                  <w:rPr>
                    <w:rFonts w:hint="eastAsia"/>
                  </w:rPr>
                  <w:t>T2U SID</w:t>
                </w:r>
                <w:r w:rsidRPr="00277F72">
                  <w:rPr>
                    <w:rFonts w:hint="eastAsia"/>
                  </w:rPr>
                  <w:t>的</w:t>
                </w:r>
                <w:r w:rsidRPr="00277F72">
                  <w:t>Locator</w:t>
                </w:r>
                <w:r w:rsidRPr="00277F72">
                  <w:rPr>
                    <w:rFonts w:hint="eastAsia"/>
                  </w:rPr>
                  <w:t>段名称</w:t>
                </w:r>
              </w:p>
              <w:p w:rsidR="00EE7F3A" w:rsidRPr="00277F72" w:rsidRDefault="00EE7F3A" w:rsidP="00EE7F3A">
                <w:pPr>
                  <w:pStyle w:val="TableText"/>
                </w:pPr>
                <w:r w:rsidRPr="00277F72">
                  <w:rPr>
                    <w:rFonts w:hint="eastAsia"/>
                  </w:rPr>
                  <w:t>若禁止</w:t>
                </w:r>
                <w:r w:rsidRPr="00277F72">
                  <w:t>动态</w:t>
                </w:r>
                <w:r w:rsidRPr="00277F72">
                  <w:rPr>
                    <w:rFonts w:hint="eastAsia"/>
                  </w:rPr>
                  <w:t>分配</w:t>
                </w:r>
                <w:r w:rsidRPr="00277F72">
                  <w:t>SID</w:t>
                </w:r>
                <w:r w:rsidRPr="00277F72">
                  <w:rPr>
                    <w:rFonts w:hint="eastAsia"/>
                  </w:rPr>
                  <w:t>，则显示</w:t>
                </w:r>
                <w:r w:rsidRPr="00277F72">
                  <w:t>auto</w:t>
                </w:r>
                <w:r w:rsidRPr="00277F72">
                  <w:rPr>
                    <w:rFonts w:hint="eastAsia"/>
                  </w:rPr>
                  <w:t>-</w:t>
                </w:r>
                <w:r w:rsidRPr="00277F72">
                  <w:t>sid</w:t>
                </w:r>
                <w:r w:rsidRPr="00277F72">
                  <w:rPr>
                    <w:rFonts w:hint="eastAsia"/>
                  </w:rPr>
                  <w:t>-</w:t>
                </w:r>
                <w:r w:rsidRPr="00277F72">
                  <w:t>disable</w:t>
                </w:r>
                <w:r w:rsidRPr="00277F72">
                  <w:rPr>
                    <w:rFonts w:hint="eastAsia"/>
                  </w:rPr>
                  <w:t>；否则，不显示</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Pr="00277F72" w:rsidRDefault="00EE7F3A" w:rsidP="00EE7F3A">
                <w:pPr>
                  <w:pStyle w:val="TableText"/>
                </w:pPr>
                <w:r w:rsidRPr="00277F72">
                  <w:t>Dt2mLocatorName</w:t>
                </w:r>
              </w:p>
            </w:tc>
            <w:tc>
              <w:tcPr>
                <w:tcW w:w="6145" w:type="dxa"/>
                <w:tcBorders>
                  <w:top w:val="single" w:sz="4" w:space="0" w:color="808080"/>
                  <w:left w:val="single" w:sz="4" w:space="0" w:color="808080"/>
                  <w:bottom w:val="single" w:sz="4" w:space="0" w:color="808080"/>
                  <w:right w:val="nil"/>
                </w:tcBorders>
              </w:tcPr>
              <w:p w:rsidR="00EE7F3A" w:rsidRPr="00277F72" w:rsidRDefault="00EE7F3A" w:rsidP="00EE7F3A">
                <w:pPr>
                  <w:pStyle w:val="TableText"/>
                </w:pPr>
                <w:r w:rsidRPr="00277F72">
                  <w:rPr>
                    <w:rFonts w:hint="eastAsia"/>
                  </w:rPr>
                  <w:t>用于申请</w:t>
                </w:r>
                <w:r w:rsidRPr="00277F72">
                  <w:t>D</w:t>
                </w:r>
                <w:r w:rsidRPr="00277F72">
                  <w:rPr>
                    <w:rFonts w:hint="eastAsia"/>
                  </w:rPr>
                  <w:t>T2M SID</w:t>
                </w:r>
                <w:r w:rsidRPr="00277F72">
                  <w:rPr>
                    <w:rFonts w:hint="eastAsia"/>
                  </w:rPr>
                  <w:t>的</w:t>
                </w:r>
                <w:r w:rsidRPr="00277F72">
                  <w:t>Locator</w:t>
                </w:r>
                <w:r w:rsidRPr="00277F72">
                  <w:rPr>
                    <w:rFonts w:hint="eastAsia"/>
                  </w:rPr>
                  <w:t>段名称</w:t>
                </w:r>
              </w:p>
              <w:p w:rsidR="00EE7F3A" w:rsidRPr="00277F72" w:rsidRDefault="00EE7F3A" w:rsidP="00EE7F3A">
                <w:pPr>
                  <w:pStyle w:val="TableText"/>
                </w:pPr>
                <w:r w:rsidRPr="00277F72">
                  <w:rPr>
                    <w:rFonts w:hint="eastAsia"/>
                  </w:rPr>
                  <w:t>若禁止</w:t>
                </w:r>
                <w:r w:rsidRPr="00277F72">
                  <w:t>动态</w:t>
                </w:r>
                <w:r w:rsidRPr="00277F72">
                  <w:rPr>
                    <w:rFonts w:hint="eastAsia"/>
                  </w:rPr>
                  <w:t>分配</w:t>
                </w:r>
                <w:r w:rsidRPr="00277F72">
                  <w:t>SID</w:t>
                </w:r>
                <w:r w:rsidRPr="00277F72">
                  <w:rPr>
                    <w:rFonts w:hint="eastAsia"/>
                  </w:rPr>
                  <w:t>，则显示</w:t>
                </w:r>
                <w:r w:rsidRPr="00277F72">
                  <w:t>auto</w:t>
                </w:r>
                <w:r w:rsidRPr="00277F72">
                  <w:rPr>
                    <w:rFonts w:hint="eastAsia"/>
                  </w:rPr>
                  <w:t>-</w:t>
                </w:r>
                <w:r w:rsidRPr="00277F72">
                  <w:t>sid</w:t>
                </w:r>
                <w:r w:rsidRPr="00277F72">
                  <w:rPr>
                    <w:rFonts w:hint="eastAsia"/>
                  </w:rPr>
                  <w:t>-</w:t>
                </w:r>
                <w:r w:rsidRPr="00277F72">
                  <w:t>disable</w:t>
                </w:r>
                <w:r w:rsidRPr="00277F72">
                  <w:rPr>
                    <w:rFonts w:hint="eastAsia"/>
                  </w:rPr>
                  <w:t>；否则，不显示</w:t>
                </w:r>
              </w:p>
            </w:tc>
          </w:tr>
          <w:tr w:rsidR="00EE7F3A" w:rsidTr="00EE7F3A">
            <w:trPr>
              <w:trHeight w:val="68"/>
            </w:trPr>
            <w:tc>
              <w:tcPr>
                <w:tcW w:w="2869" w:type="dxa"/>
                <w:tcBorders>
                  <w:top w:val="single" w:sz="4" w:space="0" w:color="808080"/>
                  <w:left w:val="nil"/>
                  <w:bottom w:val="single" w:sz="4" w:space="0" w:color="808080"/>
                  <w:right w:val="single" w:sz="4" w:space="0" w:color="808080"/>
                </w:tcBorders>
              </w:tcPr>
              <w:p w:rsidR="00EE7F3A" w:rsidRPr="00277F72" w:rsidRDefault="00EE7F3A" w:rsidP="00EE7F3A">
                <w:pPr>
                  <w:pStyle w:val="TableText"/>
                </w:pPr>
                <w:r w:rsidRPr="00277F72">
                  <w:t>Best-Effort</w:t>
                </w:r>
              </w:p>
            </w:tc>
            <w:tc>
              <w:tcPr>
                <w:tcW w:w="6145" w:type="dxa"/>
                <w:tcBorders>
                  <w:top w:val="single" w:sz="4" w:space="0" w:color="808080"/>
                  <w:left w:val="single" w:sz="4" w:space="0" w:color="808080"/>
                  <w:bottom w:val="single" w:sz="4" w:space="0" w:color="808080"/>
                  <w:right w:val="nil"/>
                </w:tcBorders>
              </w:tcPr>
              <w:p w:rsidR="00EE7F3A" w:rsidRPr="00277F72" w:rsidRDefault="00EE7F3A" w:rsidP="00EE7F3A">
                <w:pPr>
                  <w:pStyle w:val="TableText"/>
                </w:pPr>
                <w:r w:rsidRPr="00277F72">
                  <w:rPr>
                    <w:rFonts w:hint="eastAsia"/>
                  </w:rPr>
                  <w:t>是否根据</w:t>
                </w:r>
                <w:r w:rsidRPr="00277F72">
                  <w:t>SR</w:t>
                </w:r>
                <w:r w:rsidRPr="00277F72">
                  <w:rPr>
                    <w:rFonts w:hint="eastAsia"/>
                  </w:rPr>
                  <w:t>v</w:t>
                </w:r>
                <w:r w:rsidRPr="00277F72">
                  <w:t>6</w:t>
                </w:r>
                <w:r w:rsidRPr="00277F72">
                  <w:rPr>
                    <w:rFonts w:hint="eastAsia"/>
                  </w:rPr>
                  <w:t xml:space="preserve"> SID</w:t>
                </w:r>
                <w:r w:rsidRPr="00277F72">
                  <w:rPr>
                    <w:rFonts w:hint="eastAsia"/>
                  </w:rPr>
                  <w:t>进行</w:t>
                </w:r>
                <w:r>
                  <w:rPr>
                    <w:rFonts w:hint="eastAsia"/>
                  </w:rPr>
                  <w:t>SR-BE</w:t>
                </w:r>
                <w:r w:rsidRPr="00277F72">
                  <w:rPr>
                    <w:rFonts w:hint="eastAsia"/>
                  </w:rPr>
                  <w:t>路由迭代，取值包括：</w:t>
                </w:r>
              </w:p>
              <w:p w:rsidR="00EE7F3A" w:rsidRPr="00277F72" w:rsidRDefault="00EE7F3A" w:rsidP="00EE7F3A">
                <w:pPr>
                  <w:pStyle w:val="ItemListinTable"/>
                </w:pPr>
                <w:r w:rsidRPr="00277F72">
                  <w:t>Enabled</w:t>
                </w:r>
                <w:r w:rsidRPr="00277F72">
                  <w:rPr>
                    <w:rFonts w:hint="eastAsia"/>
                  </w:rPr>
                  <w:t>：根据</w:t>
                </w:r>
                <w:r w:rsidRPr="00277F72">
                  <w:t>SR</w:t>
                </w:r>
                <w:r w:rsidRPr="00277F72">
                  <w:rPr>
                    <w:rFonts w:hint="eastAsia"/>
                  </w:rPr>
                  <w:t>v</w:t>
                </w:r>
                <w:r w:rsidRPr="00277F72">
                  <w:t>6</w:t>
                </w:r>
                <w:r w:rsidRPr="00277F72">
                  <w:rPr>
                    <w:rFonts w:hint="eastAsia"/>
                  </w:rPr>
                  <w:t xml:space="preserve"> SID</w:t>
                </w:r>
                <w:r w:rsidRPr="00277F72">
                  <w:rPr>
                    <w:rFonts w:hint="eastAsia"/>
                  </w:rPr>
                  <w:t>进行</w:t>
                </w:r>
                <w:r w:rsidRPr="00277F72">
                  <w:rPr>
                    <w:rFonts w:hint="eastAsia"/>
                  </w:rPr>
                  <w:t>SR-BE</w:t>
                </w:r>
                <w:r w:rsidRPr="00277F72">
                  <w:rPr>
                    <w:rFonts w:hint="eastAsia"/>
                  </w:rPr>
                  <w:t>路由迭代</w:t>
                </w:r>
              </w:p>
              <w:p w:rsidR="00EE7F3A" w:rsidRPr="00277F72" w:rsidRDefault="00EE7F3A" w:rsidP="00EE7F3A">
                <w:pPr>
                  <w:pStyle w:val="ItemListinTable"/>
                </w:pPr>
                <w:r w:rsidRPr="00277F72">
                  <w:t>Disabled</w:t>
                </w:r>
                <w:r w:rsidRPr="00277F72">
                  <w:rPr>
                    <w:rFonts w:hint="eastAsia"/>
                  </w:rPr>
                  <w:t>：不会根据</w:t>
                </w:r>
                <w:r w:rsidRPr="00277F72">
                  <w:t>SR</w:t>
                </w:r>
                <w:r w:rsidRPr="00277F72">
                  <w:rPr>
                    <w:rFonts w:hint="eastAsia"/>
                  </w:rPr>
                  <w:t>v</w:t>
                </w:r>
                <w:r w:rsidRPr="00277F72">
                  <w:t>6</w:t>
                </w:r>
                <w:r w:rsidRPr="00277F72">
                  <w:rPr>
                    <w:rFonts w:hint="eastAsia"/>
                  </w:rPr>
                  <w:t xml:space="preserve"> SID</w:t>
                </w:r>
                <w:r w:rsidRPr="00277F72">
                  <w:rPr>
                    <w:rFonts w:hint="eastAsia"/>
                  </w:rPr>
                  <w:t>进行</w:t>
                </w:r>
                <w:r w:rsidRPr="00277F72">
                  <w:rPr>
                    <w:rFonts w:hint="eastAsia"/>
                  </w:rPr>
                  <w:t>SR-BE</w:t>
                </w:r>
                <w:r w:rsidRPr="00277F72">
                  <w:rPr>
                    <w:rFonts w:hint="eastAsia"/>
                  </w:rPr>
                  <w:t>路由迭代</w:t>
                </w:r>
              </w:p>
            </w:tc>
          </w:tr>
          <w:tr w:rsidR="004E2192" w:rsidRPr="009F74A2" w:rsidTr="00EE7F3A">
            <w:trPr>
              <w:cantSplit/>
              <w:trHeight w:val="68"/>
            </w:trPr>
            <w:tc>
              <w:tcPr>
                <w:tcW w:w="2869" w:type="dxa"/>
              </w:tcPr>
              <w:p w:rsidR="004E2192" w:rsidRDefault="004E2192" w:rsidP="00EE7F3A">
                <w:pPr>
                  <w:pStyle w:val="TableText"/>
                  <w:rPr>
                    <w:rFonts w:cs="Arial"/>
                    <w:kern w:val="2"/>
                    <w:lang w:eastAsia="en-US"/>
                  </w:rPr>
                </w:pPr>
                <w:r w:rsidRPr="00277F72">
                  <w:rPr>
                    <w:lang w:eastAsia="en-US"/>
                  </w:rPr>
                  <w:lastRenderedPageBreak/>
                  <w:t>Traffic-Engineering</w:t>
                </w:r>
              </w:p>
            </w:tc>
            <w:tc>
              <w:tcPr>
                <w:tcW w:w="6145" w:type="dxa"/>
              </w:tcPr>
              <w:p w:rsidR="004E2192" w:rsidRPr="00277F72" w:rsidRDefault="004E2192" w:rsidP="00067A71">
                <w:pPr>
                  <w:pStyle w:val="TableText"/>
                </w:pPr>
                <w:r w:rsidRPr="00277F72">
                  <w:rPr>
                    <w:rFonts w:hint="eastAsia"/>
                  </w:rPr>
                  <w:t>是否根据</w:t>
                </w:r>
                <w:r>
                  <w:rPr>
                    <w:rFonts w:hint="eastAsia"/>
                  </w:rPr>
                  <w:t>下一跳地址</w:t>
                </w:r>
                <w:r w:rsidRPr="00277F72">
                  <w:rPr>
                    <w:rFonts w:hint="eastAsia"/>
                  </w:rPr>
                  <w:t>进行</w:t>
                </w:r>
                <w:r w:rsidRPr="00277F72">
                  <w:rPr>
                    <w:rFonts w:hint="eastAsia"/>
                  </w:rPr>
                  <w:t>SR-</w:t>
                </w:r>
                <w:r>
                  <w:rPr>
                    <w:rFonts w:hint="eastAsia"/>
                  </w:rPr>
                  <w:t>T</w:t>
                </w:r>
                <w:r w:rsidRPr="00277F72">
                  <w:rPr>
                    <w:rFonts w:hint="eastAsia"/>
                  </w:rPr>
                  <w:t>E</w:t>
                </w:r>
                <w:r w:rsidRPr="00277F72">
                  <w:rPr>
                    <w:rFonts w:hint="eastAsia"/>
                  </w:rPr>
                  <w:t>路由迭代，取值包括：</w:t>
                </w:r>
              </w:p>
              <w:p w:rsidR="004E2192" w:rsidRPr="00277F72" w:rsidRDefault="004E2192" w:rsidP="00067A71">
                <w:pPr>
                  <w:pStyle w:val="ItemListinTable"/>
                </w:pPr>
                <w:r w:rsidRPr="00277F72">
                  <w:t>Enabled</w:t>
                </w:r>
                <w:r w:rsidRPr="00277F72">
                  <w:rPr>
                    <w:rFonts w:hint="eastAsia"/>
                  </w:rPr>
                  <w:t>：根据</w:t>
                </w:r>
                <w:r w:rsidRPr="003C594A">
                  <w:rPr>
                    <w:rFonts w:hint="eastAsia"/>
                  </w:rPr>
                  <w:t>下一跳地址</w:t>
                </w:r>
                <w:r w:rsidRPr="00277F72">
                  <w:rPr>
                    <w:rFonts w:hint="eastAsia"/>
                  </w:rPr>
                  <w:t>进行</w:t>
                </w:r>
                <w:r w:rsidRPr="00277F72">
                  <w:rPr>
                    <w:rFonts w:hint="eastAsia"/>
                  </w:rPr>
                  <w:t>SR-TE</w:t>
                </w:r>
                <w:r w:rsidRPr="00277F72">
                  <w:rPr>
                    <w:rFonts w:hint="eastAsia"/>
                  </w:rPr>
                  <w:t>路由迭代</w:t>
                </w:r>
              </w:p>
              <w:p w:rsidR="004E2192" w:rsidRPr="00DE128B" w:rsidRDefault="004E2192" w:rsidP="00EE7F3A">
                <w:pPr>
                  <w:pStyle w:val="ItemListinTable"/>
                </w:pPr>
                <w:r w:rsidRPr="00277F72">
                  <w:t>Disabled</w:t>
                </w:r>
                <w:r w:rsidRPr="00277F72">
                  <w:rPr>
                    <w:rFonts w:hint="eastAsia"/>
                  </w:rPr>
                  <w:t>：不会根据</w:t>
                </w:r>
                <w:r w:rsidRPr="003C594A">
                  <w:rPr>
                    <w:rFonts w:hint="eastAsia"/>
                  </w:rPr>
                  <w:t>下一跳地址</w:t>
                </w:r>
                <w:r w:rsidRPr="00277F72">
                  <w:rPr>
                    <w:rFonts w:hint="eastAsia"/>
                  </w:rPr>
                  <w:t>进行</w:t>
                </w:r>
                <w:r w:rsidRPr="00277F72">
                  <w:rPr>
                    <w:rFonts w:hint="eastAsia"/>
                  </w:rPr>
                  <w:t>SR-TE</w:t>
                </w:r>
                <w:r w:rsidRPr="00277F72">
                  <w:rPr>
                    <w:rFonts w:hint="eastAsia"/>
                  </w:rPr>
                  <w:t>路由迭代</w:t>
                </w:r>
              </w:p>
            </w:tc>
          </w:tr>
        </w:tbl>
        <w:p w:rsidR="00EE7F3A" w:rsidRPr="00DE128B" w:rsidRDefault="00EE7F3A" w:rsidP="00EE7F3A"/>
        <w:p w:rsidR="00EE7F3A" w:rsidRPr="00DE128B" w:rsidRDefault="00EE7F3A" w:rsidP="00EE7F3A">
          <w:pPr>
            <w:pStyle w:val="Command"/>
            <w:rPr>
              <w:rStyle w:val="commandkeywords"/>
            </w:rPr>
          </w:pPr>
          <w:r w:rsidRPr="00DE128B">
            <w:rPr>
              <w:rFonts w:hint="eastAsia"/>
            </w:rPr>
            <w:t>【相关命令】</w:t>
          </w:r>
        </w:p>
        <w:p w:rsidR="00EE7F3A" w:rsidRPr="00DE128B" w:rsidRDefault="00EE7F3A" w:rsidP="00EE7F3A">
          <w:pPr>
            <w:pStyle w:val="ItemList"/>
            <w:rPr>
              <w:rStyle w:val="commandkeywords"/>
            </w:rPr>
          </w:pPr>
          <w:r w:rsidRPr="00DE128B">
            <w:rPr>
              <w:rStyle w:val="commandkeywords"/>
            </w:rPr>
            <w:t>evpn encapsulation</w:t>
          </w:r>
        </w:p>
        <w:p w:rsidR="00EE7F3A" w:rsidRDefault="00EE7F3A" w:rsidP="00EE7F3A">
          <w:pPr>
            <w:pStyle w:val="ItemList"/>
          </w:pPr>
          <w:r w:rsidRPr="00DE128B">
            <w:rPr>
              <w:rStyle w:val="commandkeywords"/>
            </w:rPr>
            <w:t>vsi</w:t>
          </w:r>
        </w:p>
      </w:sdtContent>
    </w:sdt>
    <w:bookmarkStart w:id="1285" w:name="_Toc45113772" w:displacedByCustomXml="next"/>
    <w:bookmarkStart w:id="1286" w:name="_Toc37754821" w:displacedByCustomXml="next"/>
    <w:bookmarkStart w:id="1287" w:name="_Toc536103783" w:displacedByCustomXml="next"/>
    <w:sdt>
      <w:sdtPr>
        <w:rPr>
          <w:rFonts w:eastAsia="宋体" w:hint="eastAsia"/>
          <w:bCs w:val="0"/>
          <w:color w:val="auto"/>
          <w:kern w:val="2"/>
          <w:sz w:val="21"/>
          <w:szCs w:val="20"/>
        </w:rPr>
        <w:alias w:val="Topic"/>
        <w:tag w:val="topic_d12769z17691_14781"/>
        <w:id w:val="906112422"/>
        <w:placeholder>
          <w:docPart w:val="D1180EAA4A37488C99C6EBECC9925804"/>
        </w:placeholder>
      </w:sdtPr>
      <w:sdtEndPr>
        <w:rPr>
          <w:rFonts w:hint="default"/>
        </w:rPr>
      </w:sdtEndPr>
      <w:sdtContent>
        <w:p w:rsidR="00A35D81" w:rsidRPr="001B1786" w:rsidRDefault="00A35D81" w:rsidP="00A35D81">
          <w:pPr>
            <w:pStyle w:val="3"/>
          </w:pPr>
          <w:r w:rsidRPr="001B1786">
            <w:rPr>
              <w:rFonts w:hint="eastAsia"/>
            </w:rPr>
            <w:t>d</w:t>
          </w:r>
          <w:r w:rsidRPr="001B1786">
            <w:t>isplay</w:t>
          </w:r>
          <w:r w:rsidRPr="001B1786">
            <w:rPr>
              <w:rFonts w:hint="eastAsia"/>
            </w:rPr>
            <w:t xml:space="preserve"> evpn</w:t>
          </w:r>
          <w:r w:rsidRPr="005556AF">
            <w:rPr>
              <w:rFonts w:hint="eastAsia"/>
            </w:rPr>
            <w:t xml:space="preserve"> </w:t>
          </w:r>
          <w:r w:rsidRPr="00751D70">
            <w:t xml:space="preserve">ipv6 </w:t>
          </w:r>
          <w:r w:rsidRPr="005556AF">
            <w:rPr>
              <w:rFonts w:hint="eastAsia"/>
            </w:rPr>
            <w:t>aut</w:t>
          </w:r>
          <w:r w:rsidRPr="001B1786">
            <w:rPr>
              <w:rFonts w:hint="eastAsia"/>
            </w:rPr>
            <w:t>o-discovery</w:t>
          </w:r>
          <w:bookmarkEnd w:id="1287"/>
          <w:bookmarkEnd w:id="1286"/>
          <w:bookmarkEnd w:id="1285"/>
        </w:p>
        <w:p w:rsidR="00A35D81" w:rsidRPr="001B1786" w:rsidRDefault="00A35D81" w:rsidP="00A35D81">
          <w:r w:rsidRPr="001B1786">
            <w:rPr>
              <w:rStyle w:val="commandkeywords"/>
            </w:rPr>
            <w:t xml:space="preserve">display </w:t>
          </w:r>
          <w:r w:rsidRPr="001B1786">
            <w:rPr>
              <w:rStyle w:val="commandkeywords"/>
              <w:rFonts w:hint="eastAsia"/>
            </w:rPr>
            <w:t>evpn</w:t>
          </w:r>
          <w:r w:rsidRPr="001B1786">
            <w:rPr>
              <w:rStyle w:val="commandtext"/>
              <w:rFonts w:hint="eastAsia"/>
            </w:rPr>
            <w:t xml:space="preserve"> </w:t>
          </w:r>
          <w:r w:rsidRPr="001B1786">
            <w:rPr>
              <w:rStyle w:val="commandkeywords"/>
              <w:rFonts w:hint="eastAsia"/>
            </w:rPr>
            <w:t>ipv6</w:t>
          </w:r>
          <w:r w:rsidRPr="001B1786">
            <w:rPr>
              <w:rStyle w:val="commandtext"/>
              <w:rFonts w:hint="eastAsia"/>
            </w:rPr>
            <w:t xml:space="preserve"> </w:t>
          </w:r>
          <w:r w:rsidRPr="001B1786">
            <w:rPr>
              <w:rStyle w:val="commandkeywords"/>
              <w:rFonts w:hint="eastAsia"/>
            </w:rPr>
            <w:t>auto-discovery</w:t>
          </w:r>
          <w:r w:rsidRPr="001B1786">
            <w:rPr>
              <w:rFonts w:hint="eastAsia"/>
            </w:rPr>
            <w:t>命令用来显示</w:t>
          </w:r>
          <w:r w:rsidRPr="001B1786">
            <w:rPr>
              <w:rFonts w:hint="eastAsia"/>
            </w:rPr>
            <w:t>EVPN</w:t>
          </w:r>
          <w:r w:rsidRPr="001B1786">
            <w:rPr>
              <w:rFonts w:hint="eastAsia"/>
            </w:rPr>
            <w:t>通过</w:t>
          </w:r>
          <w:r w:rsidRPr="001B1786">
            <w:rPr>
              <w:rFonts w:hint="eastAsia"/>
            </w:rPr>
            <w:t>BGP</w:t>
          </w:r>
          <w:r w:rsidRPr="001B1786">
            <w:rPr>
              <w:rFonts w:hint="eastAsia"/>
            </w:rPr>
            <w:t>自动发现的</w:t>
          </w:r>
          <w:r w:rsidRPr="001B1786">
            <w:rPr>
              <w:rFonts w:hint="eastAsia"/>
            </w:rPr>
            <w:t>IPv6</w:t>
          </w:r>
          <w:r w:rsidRPr="001B1786">
            <w:rPr>
              <w:rFonts w:hint="eastAsia"/>
            </w:rPr>
            <w:t>邻居信息。</w:t>
          </w:r>
        </w:p>
        <w:p w:rsidR="00A35D81" w:rsidRPr="001B1786" w:rsidRDefault="00A35D81" w:rsidP="00A35D81">
          <w:pPr>
            <w:pStyle w:val="Command"/>
          </w:pPr>
          <w:r w:rsidRPr="001B1786">
            <w:rPr>
              <w:rFonts w:hint="eastAsia"/>
            </w:rPr>
            <w:t>【命令】</w:t>
          </w:r>
        </w:p>
        <w:p w:rsidR="00A35D81" w:rsidRPr="004A075F" w:rsidRDefault="00A35D81" w:rsidP="00A35D81">
          <w:pPr>
            <w:rPr>
              <w:rStyle w:val="commandkeywords"/>
            </w:rPr>
          </w:pPr>
          <w:r w:rsidRPr="001B1786">
            <w:rPr>
              <w:rStyle w:val="commandkeywords"/>
            </w:rPr>
            <w:t xml:space="preserve">display evpn </w:t>
          </w:r>
          <w:r w:rsidRPr="001B1786">
            <w:rPr>
              <w:rStyle w:val="commandkeywords"/>
              <w:rFonts w:hint="eastAsia"/>
            </w:rPr>
            <w:t>ipv6</w:t>
          </w:r>
          <w:r w:rsidRPr="001B1786">
            <w:rPr>
              <w:rStyle w:val="commandtext"/>
              <w:rFonts w:hint="eastAsia"/>
            </w:rPr>
            <w:t xml:space="preserve"> </w:t>
          </w:r>
          <w:r w:rsidRPr="001B1786">
            <w:rPr>
              <w:rStyle w:val="commandkeywords"/>
            </w:rPr>
            <w:t>auto-discovery</w:t>
          </w:r>
          <w:r w:rsidRPr="001B1786">
            <w:t xml:space="preserve"> </w:t>
          </w:r>
          <w:r w:rsidRPr="001B1786">
            <w:rPr>
              <w:rStyle w:val="commandtext"/>
            </w:rPr>
            <w:t>{</w:t>
          </w:r>
          <w:r w:rsidRPr="001B1786">
            <w:t xml:space="preserve"> </w:t>
          </w:r>
          <w:r w:rsidRPr="001B1786">
            <w:rPr>
              <w:rStyle w:val="commandtext"/>
            </w:rPr>
            <w:t>{</w:t>
          </w:r>
          <w:r>
            <w:rPr>
              <w:rStyle w:val="commandtext"/>
              <w:rFonts w:hint="eastAsia"/>
            </w:rPr>
            <w:t xml:space="preserve"> </w:t>
          </w:r>
          <w:r w:rsidRPr="001B1786">
            <w:rPr>
              <w:rStyle w:val="commandkeywords"/>
            </w:rPr>
            <w:t>i</w:t>
          </w:r>
          <w:r w:rsidRPr="001B1786">
            <w:rPr>
              <w:rStyle w:val="commandkeywords"/>
              <w:rFonts w:hint="eastAsia"/>
            </w:rPr>
            <w:t>met</w:t>
          </w:r>
          <w:r w:rsidRPr="001B1786">
            <w:rPr>
              <w:rFonts w:hint="eastAsia"/>
            </w:rPr>
            <w:t xml:space="preserve"> </w:t>
          </w:r>
          <w:r w:rsidRPr="001B1786">
            <w:rPr>
              <w:rStyle w:val="commandtext"/>
              <w:rFonts w:hint="eastAsia"/>
            </w:rPr>
            <w:t xml:space="preserve">| </w:t>
          </w:r>
          <w:r w:rsidRPr="001B1786">
            <w:rPr>
              <w:rStyle w:val="commandkeywords"/>
            </w:rPr>
            <w:t>mac-ip</w:t>
          </w:r>
          <w:r w:rsidRPr="001B1786">
            <w:rPr>
              <w:rStyle w:val="commandtext"/>
            </w:rPr>
            <w:t xml:space="preserve"> </w:t>
          </w:r>
          <w:r w:rsidRPr="001B1786">
            <w:rPr>
              <w:rStyle w:val="commandtext"/>
              <w:rFonts w:hint="eastAsia"/>
            </w:rPr>
            <w:t>}</w:t>
          </w:r>
          <w:r w:rsidRPr="001B1786">
            <w:rPr>
              <w:rStyle w:val="commandtext"/>
            </w:rPr>
            <w:t xml:space="preserve"> </w:t>
          </w:r>
          <w:sdt>
            <w:sdtPr>
              <w:rPr>
                <w:rStyle w:val="commandtext"/>
              </w:rPr>
              <w:alias w:val="Custom"/>
              <w:tag w:val="custom_d12769z17691_19037"/>
              <w:id w:val="2004698591"/>
              <w:placeholder>
                <w:docPart w:val="E05CDB809C77467DB90430F7579E965E"/>
              </w:placeholder>
            </w:sdtPr>
            <w:sdtEndPr>
              <w:rPr>
                <w:rStyle w:val="commandtext"/>
                <w:rFonts w:hint="eastAsia"/>
              </w:rPr>
            </w:sdtEndPr>
            <w:sdtContent>
              <w:r w:rsidRPr="001B1786">
                <w:rPr>
                  <w:rStyle w:val="commandtext"/>
                </w:rPr>
                <w:t xml:space="preserve">[ </w:t>
              </w:r>
              <w:r>
                <w:rPr>
                  <w:rStyle w:val="commandkeywords"/>
                  <w:rFonts w:hint="eastAsia"/>
                </w:rPr>
                <w:t>srv6</w:t>
              </w:r>
              <w:r>
                <w:rPr>
                  <w:rStyle w:val="commandtext"/>
                  <w:rFonts w:hint="eastAsia"/>
                </w:rPr>
                <w:t xml:space="preserve"> </w:t>
              </w:r>
              <w:r w:rsidRPr="001B1786">
                <w:rPr>
                  <w:rStyle w:val="commandtext"/>
                  <w:rFonts w:hint="eastAsia"/>
                </w:rPr>
                <w:t xml:space="preserve">| </w:t>
              </w:r>
              <w:r w:rsidRPr="00751D70">
                <w:rPr>
                  <w:rStyle w:val="commandkeywords"/>
                </w:rPr>
                <w:t>vxlan</w:t>
              </w:r>
              <w:r>
                <w:rPr>
                  <w:rStyle w:val="commandtext"/>
                  <w:rFonts w:hint="eastAsia"/>
                </w:rPr>
                <w:t xml:space="preserve"> ]</w:t>
              </w:r>
            </w:sdtContent>
          </w:sdt>
          <w:r>
            <w:rPr>
              <w:rStyle w:val="commandtext"/>
              <w:rFonts w:hint="eastAsia"/>
            </w:rPr>
            <w:t xml:space="preserve"> </w:t>
          </w:r>
          <w:r w:rsidRPr="001B1786">
            <w:rPr>
              <w:rStyle w:val="commandtext"/>
            </w:rPr>
            <w:t>[</w:t>
          </w:r>
          <w:r w:rsidRPr="001B1786">
            <w:rPr>
              <w:rStyle w:val="commandkeywords"/>
            </w:rPr>
            <w:t xml:space="preserve"> peer</w:t>
          </w:r>
          <w:r w:rsidRPr="001B1786">
            <w:rPr>
              <w:rStyle w:val="commandkeywords"/>
              <w:rFonts w:hint="eastAsia"/>
            </w:rPr>
            <w:t xml:space="preserve"> </w:t>
          </w:r>
          <w:r w:rsidRPr="001B1786">
            <w:rPr>
              <w:rStyle w:val="commandparameter"/>
              <w:rFonts w:hint="eastAsia"/>
            </w:rPr>
            <w:t xml:space="preserve">ipv6-address </w:t>
          </w:r>
          <w:r w:rsidRPr="001B1786">
            <w:rPr>
              <w:rStyle w:val="commandtext"/>
            </w:rPr>
            <w:t>]</w:t>
          </w:r>
          <w:r w:rsidRPr="001B1786">
            <w:t xml:space="preserve"> </w:t>
          </w:r>
          <w:r w:rsidRPr="001B1786">
            <w:rPr>
              <w:rStyle w:val="commandtext"/>
            </w:rPr>
            <w:t>[</w:t>
          </w:r>
          <w:r w:rsidRPr="001B1786">
            <w:t xml:space="preserve"> </w:t>
          </w:r>
          <w:r w:rsidRPr="001B1786">
            <w:rPr>
              <w:rStyle w:val="commandkeywords"/>
              <w:rFonts w:hint="eastAsia"/>
            </w:rPr>
            <w:t xml:space="preserve">vsi </w:t>
          </w:r>
          <w:r w:rsidRPr="001B1786">
            <w:rPr>
              <w:rStyle w:val="commandparameter"/>
              <w:rFonts w:hint="eastAsia"/>
            </w:rPr>
            <w:t>vsi-name</w:t>
          </w:r>
          <w:r w:rsidRPr="001B1786">
            <w:t xml:space="preserve"> </w:t>
          </w:r>
          <w:r w:rsidRPr="001B1786">
            <w:rPr>
              <w:rStyle w:val="commandtext"/>
            </w:rPr>
            <w:t>]</w:t>
          </w:r>
          <w:r w:rsidRPr="001B1786">
            <w:rPr>
              <w:rFonts w:hint="eastAsia"/>
            </w:rPr>
            <w:t xml:space="preserve"> </w:t>
          </w:r>
          <w:r w:rsidRPr="001B1786">
            <w:rPr>
              <w:rStyle w:val="commandtext"/>
              <w:rFonts w:hint="eastAsia"/>
            </w:rPr>
            <w:t>|</w:t>
          </w:r>
          <w:r>
            <w:rPr>
              <w:rStyle w:val="commandtext"/>
              <w:rFonts w:hint="eastAsia"/>
            </w:rPr>
            <w:t xml:space="preserve"> </w:t>
          </w:r>
          <w:r w:rsidRPr="001B1786">
            <w:rPr>
              <w:rStyle w:val="commandkeywords"/>
              <w:rFonts w:hint="eastAsia"/>
            </w:rPr>
            <w:t>macip-prefix</w:t>
          </w:r>
          <w:r w:rsidRPr="001B1786">
            <w:rPr>
              <w:rFonts w:hint="eastAsia"/>
            </w:rPr>
            <w:t xml:space="preserve"> </w:t>
          </w:r>
          <w:r w:rsidRPr="001B1786">
            <w:rPr>
              <w:rStyle w:val="commandtext"/>
            </w:rPr>
            <w:t>[</w:t>
          </w:r>
          <w:r w:rsidRPr="001B1786">
            <w:rPr>
              <w:rFonts w:hint="eastAsia"/>
            </w:rPr>
            <w:t xml:space="preserve"> </w:t>
          </w:r>
          <w:r w:rsidRPr="001B1786">
            <w:rPr>
              <w:rStyle w:val="commandkeywords"/>
              <w:rFonts w:hint="eastAsia"/>
            </w:rPr>
            <w:t>nexthop</w:t>
          </w:r>
          <w:r w:rsidRPr="001B1786">
            <w:rPr>
              <w:rFonts w:hint="eastAsia"/>
            </w:rPr>
            <w:t xml:space="preserve"> </w:t>
          </w:r>
          <w:r w:rsidRPr="001B1786">
            <w:rPr>
              <w:rStyle w:val="commandparameter"/>
              <w:rFonts w:hint="eastAsia"/>
            </w:rPr>
            <w:t>next-hop</w:t>
          </w:r>
          <w:r w:rsidRPr="001B1786">
            <w:rPr>
              <w:rStyle w:val="commandparameter"/>
            </w:rPr>
            <w:t xml:space="preserve"> </w:t>
          </w:r>
          <w:r w:rsidRPr="001B1786">
            <w:rPr>
              <w:rStyle w:val="commandtext"/>
            </w:rPr>
            <w:t>]</w:t>
          </w:r>
          <w:r w:rsidRPr="001B1786">
            <w:t xml:space="preserve"> </w:t>
          </w:r>
          <w:r w:rsidRPr="001B1786">
            <w:rPr>
              <w:rStyle w:val="commandtext"/>
            </w:rPr>
            <w:t>[</w:t>
          </w:r>
          <w:r w:rsidRPr="001B1786">
            <w:rPr>
              <w:rFonts w:hint="eastAsia"/>
            </w:rPr>
            <w:t xml:space="preserve"> </w:t>
          </w:r>
          <w:r w:rsidRPr="001B1786">
            <w:rPr>
              <w:rStyle w:val="commandkeywords"/>
            </w:rPr>
            <w:t>count</w:t>
          </w:r>
          <w:r w:rsidRPr="001B1786">
            <w:rPr>
              <w:rStyle w:val="commandkeywords"/>
              <w:rFonts w:hint="eastAsia"/>
            </w:rPr>
            <w:t xml:space="preserve"> </w:t>
          </w:r>
          <w:r w:rsidRPr="001B1786">
            <w:rPr>
              <w:rStyle w:val="commandtext"/>
            </w:rPr>
            <w:t>]</w:t>
          </w:r>
          <w:r w:rsidRPr="001B1786">
            <w:rPr>
              <w:rFonts w:hint="eastAsia"/>
            </w:rPr>
            <w:t xml:space="preserve"> </w:t>
          </w:r>
          <w:r w:rsidRPr="001B1786">
            <w:rPr>
              <w:rStyle w:val="commandtext"/>
              <w:rFonts w:hint="eastAsia"/>
            </w:rPr>
            <w:t>}</w:t>
          </w:r>
        </w:p>
        <w:p w:rsidR="00A35D81" w:rsidRPr="001B1786" w:rsidRDefault="00A35D81" w:rsidP="00A35D81">
          <w:pPr>
            <w:pStyle w:val="Command"/>
          </w:pPr>
          <w:r w:rsidRPr="001B1786">
            <w:rPr>
              <w:rFonts w:hint="eastAsia"/>
            </w:rPr>
            <w:t>【视图】</w:t>
          </w:r>
        </w:p>
        <w:p w:rsidR="00A35D81" w:rsidRPr="001B1786" w:rsidRDefault="00A35D81" w:rsidP="00A35D81">
          <w:r w:rsidRPr="001B1786">
            <w:rPr>
              <w:rFonts w:hint="eastAsia"/>
            </w:rPr>
            <w:t>任意视图</w:t>
          </w:r>
        </w:p>
        <w:p w:rsidR="00A35D81" w:rsidRPr="001B1786" w:rsidRDefault="00A35D81" w:rsidP="00A35D81">
          <w:pPr>
            <w:pStyle w:val="Command"/>
          </w:pPr>
          <w:r w:rsidRPr="001B1786">
            <w:rPr>
              <w:rFonts w:hint="eastAsia"/>
            </w:rPr>
            <w:t>【缺省用户角色】</w:t>
          </w:r>
        </w:p>
        <w:p w:rsidR="00A35D81" w:rsidRDefault="00A35D81" w:rsidP="00A35D81">
          <w:r>
            <w:t>network-admin</w:t>
          </w:r>
        </w:p>
        <w:p w:rsidR="00A35D81" w:rsidRDefault="00A35D81" w:rsidP="00A35D81">
          <w:r>
            <w:t>network-operator</w:t>
          </w:r>
        </w:p>
        <w:p w:rsidR="00A35D81" w:rsidRPr="001B1786" w:rsidRDefault="00A35D81" w:rsidP="00A35D81">
          <w:pPr>
            <w:pStyle w:val="Command"/>
          </w:pPr>
          <w:r w:rsidRPr="001B1786">
            <w:rPr>
              <w:rFonts w:hint="eastAsia"/>
            </w:rPr>
            <w:t>【参数】</w:t>
          </w:r>
        </w:p>
        <w:p w:rsidR="00A35D81" w:rsidRDefault="00A35D81" w:rsidP="00A35D81">
          <w:r w:rsidRPr="001B1786">
            <w:rPr>
              <w:rStyle w:val="commandkeywords"/>
              <w:rFonts w:hint="eastAsia"/>
            </w:rPr>
            <w:t>imet</w:t>
          </w:r>
          <w:r w:rsidRPr="001B1786">
            <w:rPr>
              <w:rFonts w:hint="eastAsia"/>
            </w:rPr>
            <w:t>：显示通过包含性组播以太网标签路由（</w:t>
          </w:r>
          <w:r w:rsidRPr="001B1786">
            <w:rPr>
              <w:rFonts w:hint="eastAsia"/>
            </w:rPr>
            <w:t>Inclusive multicast Ethernet tag route</w:t>
          </w:r>
          <w:r w:rsidRPr="001B1786">
            <w:rPr>
              <w:rFonts w:hint="eastAsia"/>
            </w:rPr>
            <w:t>）发现的</w:t>
          </w:r>
          <w:r w:rsidRPr="001B1786">
            <w:rPr>
              <w:rFonts w:hint="eastAsia"/>
            </w:rPr>
            <w:t>IPv6</w:t>
          </w:r>
          <w:r w:rsidRPr="001B1786">
            <w:rPr>
              <w:rFonts w:hint="eastAsia"/>
            </w:rPr>
            <w:t>邻居信息。</w:t>
          </w:r>
        </w:p>
        <w:p w:rsidR="00A35D81" w:rsidRDefault="00A35D81" w:rsidP="00A35D81">
          <w:r w:rsidRPr="001B1786">
            <w:rPr>
              <w:rStyle w:val="commandkeywords"/>
              <w:rFonts w:hint="eastAsia"/>
            </w:rPr>
            <w:t>mac-ip</w:t>
          </w:r>
          <w:r w:rsidRPr="001B1786">
            <w:rPr>
              <w:rFonts w:hint="eastAsia"/>
            </w:rPr>
            <w:t>：显示通过</w:t>
          </w:r>
          <w:r w:rsidRPr="001B1786">
            <w:rPr>
              <w:rFonts w:hint="eastAsia"/>
            </w:rPr>
            <w:t>M</w:t>
          </w:r>
          <w:r w:rsidRPr="001B1786">
            <w:t>AC/IP</w:t>
          </w:r>
          <w:r w:rsidRPr="001B1786">
            <w:rPr>
              <w:rFonts w:hint="eastAsia"/>
            </w:rPr>
            <w:t>发布</w:t>
          </w:r>
          <w:r w:rsidRPr="001B1786">
            <w:t>路由（</w:t>
          </w:r>
          <w:r w:rsidRPr="001B1786">
            <w:t>MAC/IP Advertisement route</w:t>
          </w:r>
          <w:r w:rsidRPr="001B1786">
            <w:t>）</w:t>
          </w:r>
          <w:r w:rsidRPr="001B1786">
            <w:rPr>
              <w:rFonts w:hint="eastAsia"/>
            </w:rPr>
            <w:t>发现的</w:t>
          </w:r>
          <w:r w:rsidRPr="001B1786">
            <w:rPr>
              <w:rFonts w:hint="eastAsia"/>
            </w:rPr>
            <w:t>IPv6</w:t>
          </w:r>
          <w:r w:rsidRPr="001B1786">
            <w:rPr>
              <w:rFonts w:hint="eastAsia"/>
            </w:rPr>
            <w:t>邻居信息。</w:t>
          </w:r>
        </w:p>
        <w:sdt>
          <w:sdtPr>
            <w:rPr>
              <w:rStyle w:val="commandkeywords"/>
            </w:rPr>
            <w:alias w:val="Custom"/>
            <w:tag w:val="custom_d12769z17691_17393"/>
            <w:id w:val="-1185665929"/>
            <w:placeholder>
              <w:docPart w:val="EEAB44656A04499E823EDB8C596EF44B"/>
            </w:placeholder>
          </w:sdtPr>
          <w:sdtEndPr>
            <w:rPr>
              <w:rStyle w:val="a0"/>
              <w:rFonts w:ascii="Arial" w:hAnsi="Arial" w:hint="eastAsia"/>
              <w:b w:val="0"/>
              <w:szCs w:val="20"/>
            </w:rPr>
          </w:sdtEndPr>
          <w:sdtContent>
            <w:p w:rsidR="00A35D81" w:rsidRPr="000D437D" w:rsidRDefault="00A35D81" w:rsidP="00A35D81">
              <w:r>
                <w:rPr>
                  <w:rStyle w:val="commandkeywords"/>
                  <w:rFonts w:hint="eastAsia"/>
                </w:rPr>
                <w:t>srv6</w:t>
              </w:r>
              <w:r>
                <w:rPr>
                  <w:rFonts w:hint="eastAsia"/>
                </w:rPr>
                <w:t>：</w:t>
              </w:r>
              <w:r w:rsidRPr="000D437D">
                <w:rPr>
                  <w:rFonts w:hint="eastAsia"/>
                </w:rPr>
                <w:t>显示</w:t>
              </w:r>
              <w:r w:rsidRPr="000D437D">
                <w:t>EVPN VPLS</w:t>
              </w:r>
              <w:r>
                <w:rPr>
                  <w:rFonts w:hint="eastAsia"/>
                </w:rPr>
                <w:t xml:space="preserve"> over SRv6</w:t>
              </w:r>
              <w:r w:rsidRPr="000D437D">
                <w:rPr>
                  <w:rFonts w:hint="eastAsia"/>
                </w:rPr>
                <w:t>组网中通过</w:t>
              </w:r>
              <w:r w:rsidRPr="000D437D">
                <w:t>BGP</w:t>
              </w:r>
              <w:r w:rsidRPr="000D437D">
                <w:rPr>
                  <w:rFonts w:hint="eastAsia"/>
                </w:rPr>
                <w:t>自动发现的邻居信息。</w:t>
              </w:r>
              <w:r w:rsidRPr="000D437D">
                <w:t>EVPN VPLS</w:t>
              </w:r>
              <w:r>
                <w:rPr>
                  <w:rFonts w:hint="eastAsia"/>
                </w:rPr>
                <w:t xml:space="preserve"> over SRv6</w:t>
              </w:r>
              <w:r w:rsidRPr="000D437D">
                <w:rPr>
                  <w:rFonts w:hint="eastAsia"/>
                </w:rPr>
                <w:t>组网</w:t>
              </w:r>
              <w:r>
                <w:rPr>
                  <w:rFonts w:hint="eastAsia"/>
                </w:rPr>
                <w:t>的详细介绍，请参见“</w:t>
              </w:r>
              <w:r>
                <w:rPr>
                  <w:rFonts w:hint="eastAsia"/>
                </w:rPr>
                <w:t>Segment Routing</w:t>
              </w:r>
              <w:r>
                <w:rPr>
                  <w:rFonts w:hint="eastAsia"/>
                </w:rPr>
                <w:t>配置指导”中的“</w:t>
              </w:r>
              <w:r w:rsidRPr="000D437D">
                <w:t>EVPN VPLS</w:t>
              </w:r>
              <w:r>
                <w:rPr>
                  <w:rFonts w:hint="eastAsia"/>
                </w:rPr>
                <w:t xml:space="preserve"> over SRv6</w:t>
              </w:r>
              <w:r>
                <w:rPr>
                  <w:rFonts w:hint="eastAsia"/>
                </w:rPr>
                <w:t>”。</w:t>
              </w:r>
            </w:p>
          </w:sdtContent>
        </w:sdt>
        <w:sdt>
          <w:sdtPr>
            <w:rPr>
              <w:rStyle w:val="commandkeywords"/>
            </w:rPr>
            <w:alias w:val="Custom"/>
            <w:tag w:val="custom_d12769z17691_16988"/>
            <w:id w:val="960145009"/>
            <w:placeholder>
              <w:docPart w:val="C4DBE45E8BB14E59AF676327A8AD0880"/>
            </w:placeholder>
          </w:sdtPr>
          <w:sdtEndPr>
            <w:rPr>
              <w:rStyle w:val="a0"/>
              <w:rFonts w:ascii="Arial" w:hAnsi="Arial" w:hint="eastAsia"/>
              <w:b w:val="0"/>
              <w:szCs w:val="20"/>
            </w:rPr>
          </w:sdtEndPr>
          <w:sdtContent>
            <w:p w:rsidR="00A35D81" w:rsidRPr="000D437D" w:rsidRDefault="00A35D81" w:rsidP="00A35D81">
              <w:pPr>
                <w:rPr>
                  <w:rStyle w:val="commandkeywords"/>
                </w:rPr>
              </w:pPr>
              <w:r w:rsidRPr="00751D70">
                <w:rPr>
                  <w:rStyle w:val="commandkeywords"/>
                </w:rPr>
                <w:t>vxlan</w:t>
              </w:r>
              <w:r>
                <w:rPr>
                  <w:rFonts w:hint="eastAsia"/>
                </w:rPr>
                <w:t>：</w:t>
              </w:r>
              <w:r w:rsidRPr="000D437D">
                <w:rPr>
                  <w:rFonts w:hint="eastAsia"/>
                </w:rPr>
                <w:t>显示</w:t>
              </w:r>
              <w:r w:rsidRPr="000D437D">
                <w:t>EVPN VXLAN</w:t>
              </w:r>
              <w:r w:rsidRPr="000D437D">
                <w:rPr>
                  <w:rFonts w:hint="eastAsia"/>
                </w:rPr>
                <w:t>组网中通过</w:t>
              </w:r>
              <w:r w:rsidRPr="000D437D">
                <w:t>BGP</w:t>
              </w:r>
              <w:r w:rsidRPr="000D437D">
                <w:rPr>
                  <w:rFonts w:hint="eastAsia"/>
                </w:rPr>
                <w:t>自动发现的邻居信息。</w:t>
              </w:r>
            </w:p>
          </w:sdtContent>
        </w:sdt>
        <w:p w:rsidR="00A35D81" w:rsidRPr="001B1786" w:rsidRDefault="00A35D81" w:rsidP="00A35D81">
          <w:r w:rsidRPr="001B1786">
            <w:rPr>
              <w:rStyle w:val="commandkeywords"/>
              <w:rFonts w:hint="eastAsia"/>
            </w:rPr>
            <w:t>p</w:t>
          </w:r>
          <w:r w:rsidRPr="001B1786">
            <w:rPr>
              <w:rStyle w:val="commandkeywords"/>
            </w:rPr>
            <w:t>eer</w:t>
          </w:r>
          <w:r w:rsidRPr="001B1786">
            <w:rPr>
              <w:rStyle w:val="commandkeywords"/>
              <w:rFonts w:hint="eastAsia"/>
            </w:rPr>
            <w:t xml:space="preserve"> </w:t>
          </w:r>
          <w:r w:rsidRPr="001B1786">
            <w:rPr>
              <w:rStyle w:val="commandparameter"/>
              <w:rFonts w:hint="eastAsia"/>
            </w:rPr>
            <w:t>i</w:t>
          </w:r>
          <w:r w:rsidRPr="001B1786">
            <w:rPr>
              <w:rStyle w:val="commandparameter"/>
            </w:rPr>
            <w:t>p</w:t>
          </w:r>
          <w:r w:rsidRPr="001B1786">
            <w:rPr>
              <w:rStyle w:val="commandparameter"/>
              <w:rFonts w:hint="eastAsia"/>
            </w:rPr>
            <w:t>v6</w:t>
          </w:r>
          <w:r w:rsidRPr="001B1786">
            <w:rPr>
              <w:rStyle w:val="commandparameter"/>
            </w:rPr>
            <w:t>-address</w:t>
          </w:r>
          <w:r w:rsidRPr="001B1786">
            <w:rPr>
              <w:rFonts w:hint="eastAsia"/>
            </w:rPr>
            <w:t>：显示指定</w:t>
          </w:r>
          <w:r w:rsidRPr="001B1786">
            <w:rPr>
              <w:rFonts w:hint="eastAsia"/>
            </w:rPr>
            <w:t>IPv6</w:t>
          </w:r>
          <w:r w:rsidRPr="001B1786">
            <w:rPr>
              <w:rFonts w:hint="eastAsia"/>
            </w:rPr>
            <w:t>邻居的自动发现相关信息。</w:t>
          </w:r>
          <w:r w:rsidRPr="001B1786">
            <w:rPr>
              <w:rStyle w:val="commandparameter"/>
              <w:rFonts w:hint="eastAsia"/>
            </w:rPr>
            <w:t>i</w:t>
          </w:r>
          <w:r w:rsidRPr="001B1786">
            <w:rPr>
              <w:rStyle w:val="commandparameter"/>
            </w:rPr>
            <w:t>p</w:t>
          </w:r>
          <w:r w:rsidRPr="001B1786">
            <w:rPr>
              <w:rStyle w:val="commandparameter"/>
              <w:rFonts w:hint="eastAsia"/>
            </w:rPr>
            <w:t>v6</w:t>
          </w:r>
          <w:r w:rsidRPr="001B1786">
            <w:rPr>
              <w:rStyle w:val="commandparameter"/>
            </w:rPr>
            <w:t>-address</w:t>
          </w:r>
          <w:r w:rsidRPr="001B1786">
            <w:rPr>
              <w:rFonts w:hint="eastAsia"/>
            </w:rPr>
            <w:t>为邻居的</w:t>
          </w:r>
          <w:r w:rsidRPr="001B1786">
            <w:rPr>
              <w:rFonts w:hint="eastAsia"/>
            </w:rPr>
            <w:t>IPv6</w:t>
          </w:r>
          <w:r w:rsidRPr="001B1786">
            <w:rPr>
              <w:rFonts w:hint="eastAsia"/>
            </w:rPr>
            <w:t>地址。如果未指定本参数，则显示</w:t>
          </w:r>
          <w:r>
            <w:rPr>
              <w:rFonts w:hint="eastAsia"/>
            </w:rPr>
            <w:t>所有</w:t>
          </w:r>
          <w:r w:rsidRPr="001B1786">
            <w:rPr>
              <w:rFonts w:hint="eastAsia"/>
            </w:rPr>
            <w:t>IPv6</w:t>
          </w:r>
          <w:r w:rsidRPr="001B1786">
            <w:rPr>
              <w:rFonts w:hint="eastAsia"/>
            </w:rPr>
            <w:t>邻居的自动发现相关信息。</w:t>
          </w:r>
        </w:p>
        <w:p w:rsidR="00A35D81" w:rsidRPr="001B1786" w:rsidRDefault="00A35D81" w:rsidP="00A35D81">
          <w:r w:rsidRPr="001B1786">
            <w:rPr>
              <w:rStyle w:val="commandkeywords"/>
            </w:rPr>
            <w:t>vsi</w:t>
          </w:r>
          <w:r w:rsidRPr="001B1786">
            <w:rPr>
              <w:rFonts w:hint="eastAsia"/>
            </w:rPr>
            <w:t xml:space="preserve"> </w:t>
          </w:r>
          <w:r w:rsidRPr="001B1786">
            <w:rPr>
              <w:rStyle w:val="commandparameter"/>
            </w:rPr>
            <w:t>vsi-name</w:t>
          </w:r>
          <w:r w:rsidRPr="001B1786">
            <w:rPr>
              <w:rFonts w:hint="eastAsia"/>
            </w:rPr>
            <w:t>：显示指定</w:t>
          </w:r>
          <w:r w:rsidRPr="001B1786">
            <w:rPr>
              <w:rFonts w:hint="eastAsia"/>
            </w:rPr>
            <w:t>VSI</w:t>
          </w:r>
          <w:r w:rsidRPr="001B1786">
            <w:rPr>
              <w:rFonts w:hint="eastAsia"/>
            </w:rPr>
            <w:t>内自动发现的</w:t>
          </w:r>
          <w:r w:rsidRPr="001B1786">
            <w:rPr>
              <w:rFonts w:hint="eastAsia"/>
            </w:rPr>
            <w:t>IPv6</w:t>
          </w:r>
          <w:r w:rsidRPr="001B1786">
            <w:rPr>
              <w:rFonts w:hint="eastAsia"/>
            </w:rPr>
            <w:t>邻居信息。</w:t>
          </w:r>
          <w:r w:rsidRPr="001B1786">
            <w:rPr>
              <w:rStyle w:val="commandparameter"/>
            </w:rPr>
            <w:t>vsi-name</w:t>
          </w:r>
          <w:r w:rsidRPr="001B1786">
            <w:rPr>
              <w:rFonts w:hint="eastAsia"/>
            </w:rPr>
            <w:t>表示</w:t>
          </w:r>
          <w:r w:rsidRPr="001B1786">
            <w:rPr>
              <w:rFonts w:hint="eastAsia"/>
            </w:rPr>
            <w:t>VSI</w:t>
          </w:r>
          <w:r w:rsidRPr="001B1786">
            <w:rPr>
              <w:rFonts w:hint="eastAsia"/>
            </w:rPr>
            <w:t>的名称，为</w:t>
          </w:r>
          <w:r w:rsidRPr="001B1786">
            <w:rPr>
              <w:rFonts w:hint="eastAsia"/>
            </w:rPr>
            <w:t>1</w:t>
          </w:r>
          <w:r w:rsidRPr="001B1786">
            <w:rPr>
              <w:rFonts w:hint="eastAsia"/>
            </w:rPr>
            <w:t>～</w:t>
          </w:r>
          <w:r w:rsidRPr="001B1786">
            <w:rPr>
              <w:rFonts w:hint="eastAsia"/>
            </w:rPr>
            <w:t>31</w:t>
          </w:r>
          <w:r w:rsidRPr="001B1786">
            <w:rPr>
              <w:rFonts w:hint="eastAsia"/>
            </w:rPr>
            <w:t>个字符的字符串，区分大小写。如果未指定本参数，则显示所有</w:t>
          </w:r>
          <w:r w:rsidRPr="001B1786">
            <w:rPr>
              <w:rFonts w:hint="eastAsia"/>
            </w:rPr>
            <w:t>VSI</w:t>
          </w:r>
          <w:r w:rsidRPr="001B1786">
            <w:rPr>
              <w:rFonts w:hint="eastAsia"/>
            </w:rPr>
            <w:t>内自动发现的</w:t>
          </w:r>
          <w:r w:rsidRPr="001B1786">
            <w:rPr>
              <w:rFonts w:hint="eastAsia"/>
            </w:rPr>
            <w:t>IPv6</w:t>
          </w:r>
          <w:r w:rsidRPr="001B1786">
            <w:rPr>
              <w:rFonts w:hint="eastAsia"/>
            </w:rPr>
            <w:t>邻居信息。</w:t>
          </w:r>
        </w:p>
        <w:p w:rsidR="00A35D81" w:rsidRPr="001B1786" w:rsidRDefault="00A35D81" w:rsidP="00A35D81">
          <w:r w:rsidRPr="001B1786">
            <w:rPr>
              <w:rStyle w:val="commandkeywords"/>
              <w:rFonts w:hint="eastAsia"/>
            </w:rPr>
            <w:t>macip</w:t>
          </w:r>
          <w:r w:rsidRPr="001B1786">
            <w:rPr>
              <w:rStyle w:val="commandkeywords"/>
            </w:rPr>
            <w:t>-</w:t>
          </w:r>
          <w:r w:rsidRPr="001B1786">
            <w:rPr>
              <w:rStyle w:val="commandkeywords"/>
              <w:rFonts w:hint="eastAsia"/>
            </w:rPr>
            <w:t>prefix</w:t>
          </w:r>
          <w:r w:rsidRPr="001B1786">
            <w:rPr>
              <w:rFonts w:hint="eastAsia"/>
            </w:rPr>
            <w:t>：显示通过携带</w:t>
          </w:r>
          <w:r w:rsidRPr="001B1786">
            <w:rPr>
              <w:rFonts w:hint="eastAsia"/>
            </w:rPr>
            <w:t>L3VNI</w:t>
          </w:r>
          <w:r w:rsidRPr="001B1786">
            <w:rPr>
              <w:rFonts w:hint="eastAsia"/>
            </w:rPr>
            <w:t>的</w:t>
          </w:r>
          <w:r w:rsidRPr="001B1786">
            <w:t>MAC/IP</w:t>
          </w:r>
          <w:r w:rsidRPr="001B1786">
            <w:rPr>
              <w:rFonts w:hint="eastAsia"/>
            </w:rPr>
            <w:t>发布路由或</w:t>
          </w:r>
          <w:r w:rsidRPr="001B1786">
            <w:rPr>
              <w:rFonts w:hint="eastAsia"/>
            </w:rPr>
            <w:t>IP</w:t>
          </w:r>
          <w:r w:rsidRPr="001B1786">
            <w:rPr>
              <w:rFonts w:hint="eastAsia"/>
            </w:rPr>
            <w:t>前缀路由发现的</w:t>
          </w:r>
          <w:r w:rsidRPr="001B1786">
            <w:rPr>
              <w:rFonts w:hint="eastAsia"/>
            </w:rPr>
            <w:t>IPv6</w:t>
          </w:r>
          <w:r w:rsidRPr="001B1786">
            <w:rPr>
              <w:rFonts w:hint="eastAsia"/>
            </w:rPr>
            <w:t>邻居信息。</w:t>
          </w:r>
        </w:p>
        <w:p w:rsidR="00A35D81" w:rsidRPr="001B1786" w:rsidRDefault="00A35D81" w:rsidP="00A35D81">
          <w:r w:rsidRPr="001B1786">
            <w:rPr>
              <w:rStyle w:val="commandkeywords"/>
              <w:rFonts w:hint="eastAsia"/>
            </w:rPr>
            <w:t xml:space="preserve">nexthop </w:t>
          </w:r>
          <w:r w:rsidRPr="001B1786">
            <w:rPr>
              <w:rStyle w:val="commandparameter"/>
              <w:rFonts w:hint="eastAsia"/>
            </w:rPr>
            <w:t>next-hop</w:t>
          </w:r>
          <w:r w:rsidRPr="001B1786">
            <w:rPr>
              <w:rFonts w:hint="eastAsia"/>
            </w:rPr>
            <w:t>：显示从指定路由下一跳学习到的邻居信息。如果未指定本参数，则显示从所有路由下一跳学习到的</w:t>
          </w:r>
          <w:r w:rsidRPr="001B1786">
            <w:rPr>
              <w:rFonts w:hint="eastAsia"/>
            </w:rPr>
            <w:t>IPv6</w:t>
          </w:r>
          <w:r w:rsidRPr="001B1786">
            <w:rPr>
              <w:rFonts w:hint="eastAsia"/>
            </w:rPr>
            <w:t>邻居信息。</w:t>
          </w:r>
        </w:p>
        <w:p w:rsidR="00A35D81" w:rsidRPr="001B1786" w:rsidRDefault="00A35D81" w:rsidP="00A35D81">
          <w:r w:rsidRPr="001B1786">
            <w:rPr>
              <w:rStyle w:val="commandkeywords"/>
              <w:rFonts w:hint="eastAsia"/>
            </w:rPr>
            <w:t>count</w:t>
          </w:r>
          <w:r w:rsidRPr="001B1786">
            <w:rPr>
              <w:rFonts w:hint="eastAsia"/>
            </w:rPr>
            <w:t>：显示自动发现的</w:t>
          </w:r>
          <w:r w:rsidRPr="001B1786">
            <w:rPr>
              <w:rFonts w:hint="eastAsia"/>
            </w:rPr>
            <w:t>IPv6</w:t>
          </w:r>
          <w:r w:rsidRPr="001B1786">
            <w:rPr>
              <w:rFonts w:hint="eastAsia"/>
            </w:rPr>
            <w:t>邻居数目。如果未指定本参数，则显示</w:t>
          </w:r>
          <w:r w:rsidRPr="001B1786">
            <w:rPr>
              <w:rFonts w:hint="eastAsia"/>
            </w:rPr>
            <w:t>IPv6</w:t>
          </w:r>
          <w:r w:rsidRPr="001B1786">
            <w:rPr>
              <w:rFonts w:hint="eastAsia"/>
            </w:rPr>
            <w:t>邻居的具体信息。</w:t>
          </w:r>
        </w:p>
        <w:p w:rsidR="00A35D81" w:rsidRPr="00A43532" w:rsidRDefault="00A35D81" w:rsidP="00A35D81">
          <w:pPr>
            <w:pStyle w:val="Command"/>
          </w:pPr>
          <w:r w:rsidRPr="00A43532">
            <w:rPr>
              <w:rFonts w:hint="eastAsia"/>
            </w:rPr>
            <w:lastRenderedPageBreak/>
            <w:t>【</w:t>
          </w:r>
          <w:r>
            <w:rPr>
              <w:rFonts w:hint="eastAsia"/>
            </w:rPr>
            <w:t>使用指导</w:t>
          </w:r>
          <w:r w:rsidRPr="00A43532">
            <w:rPr>
              <w:rFonts w:hint="eastAsia"/>
            </w:rPr>
            <w:t>】</w:t>
          </w:r>
        </w:p>
        <w:p w:rsidR="00A35D81" w:rsidRPr="00A43532" w:rsidRDefault="00A35D81" w:rsidP="00A35D81">
          <w:r>
            <w:rPr>
              <w:rFonts w:hint="eastAsia"/>
            </w:rPr>
            <w:t>执行本命令时，如果没有指定</w:t>
          </w:r>
          <w:r w:rsidRPr="00A43532">
            <w:rPr>
              <w:rStyle w:val="commandkeywords"/>
              <w:rFonts w:hint="eastAsia"/>
            </w:rPr>
            <w:t>srv6</w:t>
          </w:r>
          <w:r>
            <w:rPr>
              <w:rFonts w:hint="eastAsia"/>
            </w:rPr>
            <w:t>和</w:t>
          </w:r>
          <w:r w:rsidRPr="00A43532">
            <w:rPr>
              <w:rStyle w:val="commandkeywords"/>
            </w:rPr>
            <w:t>vxlan</w:t>
          </w:r>
          <w:r>
            <w:rPr>
              <w:rFonts w:hint="eastAsia"/>
            </w:rPr>
            <w:t>参数，则显示所有组网中</w:t>
          </w:r>
          <w:r w:rsidRPr="00A43532">
            <w:rPr>
              <w:rFonts w:hint="eastAsia"/>
            </w:rPr>
            <w:t>EVPN</w:t>
          </w:r>
          <w:r w:rsidRPr="00A43532">
            <w:rPr>
              <w:rFonts w:hint="eastAsia"/>
            </w:rPr>
            <w:t>通过</w:t>
          </w:r>
          <w:r w:rsidRPr="00A43532">
            <w:rPr>
              <w:rFonts w:hint="eastAsia"/>
            </w:rPr>
            <w:t>BGP</w:t>
          </w:r>
          <w:r w:rsidRPr="00A43532">
            <w:rPr>
              <w:rFonts w:hint="eastAsia"/>
            </w:rPr>
            <w:t>自动发现的</w:t>
          </w:r>
          <w:r w:rsidRPr="00A43532">
            <w:rPr>
              <w:rFonts w:hint="eastAsia"/>
            </w:rPr>
            <w:t>IPv6</w:t>
          </w:r>
          <w:r w:rsidRPr="00A43532">
            <w:rPr>
              <w:rFonts w:hint="eastAsia"/>
            </w:rPr>
            <w:t>邻居信息。</w:t>
          </w:r>
        </w:p>
        <w:p w:rsidR="00A35D81" w:rsidRPr="001B1786" w:rsidRDefault="00A35D81" w:rsidP="00A35D81">
          <w:pPr>
            <w:pStyle w:val="Command"/>
          </w:pPr>
          <w:r w:rsidRPr="001B1786">
            <w:rPr>
              <w:rFonts w:hint="eastAsia"/>
            </w:rPr>
            <w:t>【举例】</w:t>
          </w:r>
        </w:p>
        <w:p w:rsidR="00A35D81" w:rsidRPr="000D437D" w:rsidRDefault="00A35D81" w:rsidP="00A35D81">
          <w:r w:rsidRPr="000D437D">
            <w:t>#</w:t>
          </w:r>
          <w:r w:rsidRPr="000D437D">
            <w:rPr>
              <w:rFonts w:hint="eastAsia"/>
            </w:rPr>
            <w:t xml:space="preserve"> </w:t>
          </w:r>
          <w:r>
            <w:rPr>
              <w:rFonts w:hint="eastAsia"/>
            </w:rPr>
            <w:t>EVPN VXLAN</w:t>
          </w:r>
          <w:r>
            <w:rPr>
              <w:rFonts w:hint="eastAsia"/>
            </w:rPr>
            <w:t>组网中</w:t>
          </w:r>
          <w:r w:rsidRPr="000D437D">
            <w:rPr>
              <w:rFonts w:hint="eastAsia"/>
            </w:rPr>
            <w:t>显示通过包含性组播以太网标签路由发现的</w:t>
          </w:r>
          <w:r w:rsidRPr="000D437D">
            <w:rPr>
              <w:rFonts w:hint="eastAsia"/>
            </w:rPr>
            <w:t>IPv6</w:t>
          </w:r>
          <w:r w:rsidRPr="000D437D">
            <w:rPr>
              <w:rFonts w:hint="eastAsia"/>
            </w:rPr>
            <w:t>邻居信息。</w:t>
          </w:r>
        </w:p>
        <w:p w:rsidR="00A35D81" w:rsidRPr="000D437D" w:rsidRDefault="00A35D81" w:rsidP="00A35D81">
          <w:pPr>
            <w:pStyle w:val="TerminalDisplay"/>
          </w:pPr>
          <w:r w:rsidRPr="000D437D">
            <w:t xml:space="preserve">&lt;Sysname&gt; display evpn </w:t>
          </w:r>
          <w:r w:rsidRPr="000D437D">
            <w:rPr>
              <w:rFonts w:hint="eastAsia"/>
            </w:rPr>
            <w:t xml:space="preserve">ipv6 </w:t>
          </w:r>
          <w:r w:rsidRPr="000D437D">
            <w:t>auto-discovery imet</w:t>
          </w:r>
          <w:r>
            <w:rPr>
              <w:rFonts w:hint="eastAsia"/>
            </w:rPr>
            <w:t xml:space="preserve"> vxlan</w:t>
          </w:r>
        </w:p>
        <w:p w:rsidR="00A35D81" w:rsidRPr="000D437D" w:rsidRDefault="00A35D81" w:rsidP="00A35D81">
          <w:pPr>
            <w:pStyle w:val="TerminalDisplay"/>
          </w:pPr>
          <w:r w:rsidRPr="000D437D">
            <w:t>Total number of automatically discovered peers: 2</w:t>
          </w:r>
        </w:p>
        <w:p w:rsidR="00A35D81" w:rsidRPr="000D437D" w:rsidRDefault="00A35D81" w:rsidP="00A35D81">
          <w:pPr>
            <w:pStyle w:val="TerminalDisplay"/>
          </w:pPr>
        </w:p>
        <w:p w:rsidR="00A35D81" w:rsidRPr="001B1786" w:rsidRDefault="00A35D81" w:rsidP="00A35D81">
          <w:pPr>
            <w:pStyle w:val="TerminalDisplay"/>
          </w:pPr>
          <w:r w:rsidRPr="001B1786">
            <w:t>VSI name: vpna</w:t>
          </w:r>
        </w:p>
        <w:p w:rsidR="00A35D81" w:rsidRPr="001B1786" w:rsidRDefault="00A35D81" w:rsidP="00A35D81">
          <w:pPr>
            <w:pStyle w:val="TerminalDisplay"/>
          </w:pPr>
          <w:r w:rsidRPr="001B1786">
            <w:rPr>
              <w:rFonts w:hint="eastAsia"/>
            </w:rPr>
            <w:t xml:space="preserve"> </w:t>
          </w:r>
          <w:r w:rsidRPr="001B1786">
            <w:t>RD</w:t>
          </w:r>
          <w:r w:rsidRPr="001B1786">
            <w:rPr>
              <w:rFonts w:hint="eastAsia"/>
            </w:rPr>
            <w:t xml:space="preserve">             : </w:t>
          </w:r>
          <w:r w:rsidRPr="001B1786">
            <w:t>1:10</w:t>
          </w:r>
        </w:p>
        <w:p w:rsidR="00A35D81" w:rsidRPr="001B1786" w:rsidRDefault="00A35D81" w:rsidP="00A35D81">
          <w:pPr>
            <w:pStyle w:val="TerminalDisplay"/>
          </w:pPr>
          <w:r w:rsidRPr="001B1786">
            <w:rPr>
              <w:rFonts w:hint="eastAsia"/>
            </w:rPr>
            <w:t xml:space="preserve"> </w:t>
          </w:r>
          <w:r w:rsidRPr="001B1786">
            <w:t>PE</w:t>
          </w:r>
          <w:r w:rsidRPr="001B1786">
            <w:rPr>
              <w:rFonts w:hint="eastAsia"/>
            </w:rPr>
            <w:t xml:space="preserve"> </w:t>
          </w:r>
          <w:r w:rsidRPr="001B1786">
            <w:t>address</w:t>
          </w:r>
          <w:r w:rsidRPr="001B1786">
            <w:rPr>
              <w:rFonts w:hint="eastAsia"/>
            </w:rPr>
            <w:t xml:space="preserve">     : 11::8</w:t>
          </w:r>
        </w:p>
        <w:p w:rsidR="00A35D81" w:rsidRPr="001B1786" w:rsidRDefault="00A35D81" w:rsidP="00A35D81">
          <w:pPr>
            <w:pStyle w:val="TerminalDisplay"/>
          </w:pPr>
          <w:r w:rsidRPr="001B1786">
            <w:rPr>
              <w:rFonts w:hint="eastAsia"/>
            </w:rPr>
            <w:t xml:space="preserve"> Tunnel </w:t>
          </w:r>
          <w:r w:rsidRPr="001B1786">
            <w:t>address</w:t>
          </w:r>
          <w:r w:rsidRPr="001B1786">
            <w:rPr>
              <w:rFonts w:hint="eastAsia"/>
            </w:rPr>
            <w:t xml:space="preserve"> : 11::8</w:t>
          </w:r>
        </w:p>
        <w:p w:rsidR="00A35D81" w:rsidRPr="001B1786" w:rsidRDefault="00A35D81" w:rsidP="00A35D81">
          <w:pPr>
            <w:pStyle w:val="TerminalDisplay"/>
          </w:pPr>
          <w:r w:rsidRPr="001B1786">
            <w:rPr>
              <w:rFonts w:hint="eastAsia"/>
            </w:rPr>
            <w:t xml:space="preserve"> </w:t>
          </w:r>
          <w:r w:rsidRPr="001B1786">
            <w:t xml:space="preserve">Tunnel mode </w:t>
          </w:r>
          <w:r w:rsidRPr="001B1786">
            <w:rPr>
              <w:rFonts w:hint="eastAsia"/>
            </w:rPr>
            <w:t xml:space="preserve">   : </w:t>
          </w:r>
          <w:r w:rsidRPr="001B1786">
            <w:t>VXLAN</w:t>
          </w:r>
        </w:p>
        <w:p w:rsidR="00A35D81" w:rsidRPr="001B1786" w:rsidRDefault="00A35D81" w:rsidP="00A35D81">
          <w:pPr>
            <w:pStyle w:val="TerminalDisplay"/>
          </w:pPr>
          <w:r w:rsidRPr="001B1786">
            <w:rPr>
              <w:rFonts w:hint="eastAsia"/>
            </w:rPr>
            <w:t xml:space="preserve"> </w:t>
          </w:r>
          <w:r w:rsidRPr="001B1786">
            <w:t>VXLAN ID</w:t>
          </w:r>
          <w:r w:rsidRPr="001B1786">
            <w:rPr>
              <w:rFonts w:hint="eastAsia"/>
            </w:rPr>
            <w:t xml:space="preserve">       : </w:t>
          </w:r>
          <w:r w:rsidRPr="001B1786">
            <w:t>10</w:t>
          </w:r>
        </w:p>
        <w:p w:rsidR="00A35D81" w:rsidRPr="001B1786" w:rsidRDefault="00A35D81" w:rsidP="00A35D81">
          <w:pPr>
            <w:pStyle w:val="TerminalDisplay"/>
          </w:pPr>
        </w:p>
        <w:p w:rsidR="00A35D81" w:rsidRPr="001B1786" w:rsidRDefault="00A35D81" w:rsidP="00A35D81">
          <w:pPr>
            <w:pStyle w:val="TerminalDisplay"/>
          </w:pPr>
          <w:r w:rsidRPr="001B1786">
            <w:rPr>
              <w:rFonts w:hint="eastAsia"/>
            </w:rPr>
            <w:t xml:space="preserve"> RD             : </w:t>
          </w:r>
          <w:r w:rsidRPr="001B1786">
            <w:t>2:100</w:t>
          </w:r>
        </w:p>
        <w:p w:rsidR="00A35D81" w:rsidRPr="001B1786" w:rsidRDefault="00A35D81" w:rsidP="00A35D81">
          <w:pPr>
            <w:pStyle w:val="TerminalDisplay"/>
          </w:pPr>
          <w:r w:rsidRPr="001B1786">
            <w:rPr>
              <w:rFonts w:hint="eastAsia"/>
            </w:rPr>
            <w:t xml:space="preserve"> PE address     : 12::8</w:t>
          </w:r>
        </w:p>
        <w:p w:rsidR="00A35D81" w:rsidRPr="001B1786" w:rsidRDefault="00A35D81" w:rsidP="00A35D81">
          <w:pPr>
            <w:pStyle w:val="TerminalDisplay"/>
          </w:pPr>
          <w:r w:rsidRPr="001B1786">
            <w:rPr>
              <w:rFonts w:hint="eastAsia"/>
            </w:rPr>
            <w:t xml:space="preserve"> </w:t>
          </w:r>
          <w:r w:rsidRPr="001B1786">
            <w:t>Tunnel</w:t>
          </w:r>
          <w:r w:rsidRPr="001B1786">
            <w:rPr>
              <w:rFonts w:hint="eastAsia"/>
            </w:rPr>
            <w:t xml:space="preserve"> </w:t>
          </w:r>
          <w:r w:rsidRPr="001B1786">
            <w:t>address</w:t>
          </w:r>
          <w:r w:rsidRPr="001B1786">
            <w:rPr>
              <w:rFonts w:hint="eastAsia"/>
            </w:rPr>
            <w:t xml:space="preserve"> : 12::8</w:t>
          </w:r>
        </w:p>
        <w:p w:rsidR="00A35D81" w:rsidRPr="001B1786" w:rsidRDefault="00A35D81" w:rsidP="00A35D81">
          <w:pPr>
            <w:pStyle w:val="TerminalDisplay"/>
          </w:pPr>
          <w:r w:rsidRPr="001B1786">
            <w:rPr>
              <w:rFonts w:hint="eastAsia"/>
            </w:rPr>
            <w:t xml:space="preserve"> </w:t>
          </w:r>
          <w:r w:rsidRPr="001B1786">
            <w:t>Tunnel</w:t>
          </w:r>
          <w:r w:rsidRPr="001B1786">
            <w:rPr>
              <w:rFonts w:hint="eastAsia"/>
            </w:rPr>
            <w:t xml:space="preserve"> </w:t>
          </w:r>
          <w:r w:rsidRPr="001B1786">
            <w:t xml:space="preserve">mode </w:t>
          </w:r>
          <w:r w:rsidRPr="001B1786">
            <w:rPr>
              <w:rFonts w:hint="eastAsia"/>
            </w:rPr>
            <w:t xml:space="preserve">   : </w:t>
          </w:r>
          <w:r w:rsidRPr="001B1786">
            <w:t>VXLAN</w:t>
          </w:r>
        </w:p>
        <w:p w:rsidR="00A35D81" w:rsidRDefault="00A35D81" w:rsidP="00A35D81">
          <w:pPr>
            <w:pStyle w:val="TerminalDisplay"/>
          </w:pPr>
          <w:r w:rsidRPr="001B1786">
            <w:rPr>
              <w:rFonts w:hint="eastAsia"/>
            </w:rPr>
            <w:t xml:space="preserve"> </w:t>
          </w:r>
          <w:r w:rsidRPr="001B1786">
            <w:t>VXLAN ID</w:t>
          </w:r>
          <w:r w:rsidRPr="001B1786">
            <w:rPr>
              <w:rFonts w:hint="eastAsia"/>
            </w:rPr>
            <w:t xml:space="preserve">       : 1</w:t>
          </w:r>
          <w:r w:rsidRPr="001B1786">
            <w:t>0</w:t>
          </w:r>
        </w:p>
        <w:p w:rsidR="00A35D81" w:rsidRPr="000C59E4" w:rsidRDefault="00A35D81" w:rsidP="00A35D81">
          <w:r w:rsidRPr="000C59E4">
            <w:t>#</w:t>
          </w:r>
          <w:r w:rsidRPr="000C59E4">
            <w:rPr>
              <w:rFonts w:hint="eastAsia"/>
            </w:rPr>
            <w:t xml:space="preserve"> EVPN </w:t>
          </w:r>
          <w:r>
            <w:rPr>
              <w:rFonts w:hint="eastAsia"/>
            </w:rPr>
            <w:t>VPLS over SRv6</w:t>
          </w:r>
          <w:r w:rsidRPr="000C59E4">
            <w:rPr>
              <w:rFonts w:hint="eastAsia"/>
            </w:rPr>
            <w:t>组网中显示通过包含性组播以太网标签路由发现的</w:t>
          </w:r>
          <w:r w:rsidRPr="000C59E4">
            <w:rPr>
              <w:rFonts w:hint="eastAsia"/>
            </w:rPr>
            <w:t>IPv6</w:t>
          </w:r>
          <w:r w:rsidRPr="000C59E4">
            <w:rPr>
              <w:rFonts w:hint="eastAsia"/>
            </w:rPr>
            <w:t>邻居信息。</w:t>
          </w:r>
        </w:p>
        <w:p w:rsidR="00A35D81" w:rsidRPr="000C59E4" w:rsidRDefault="00A35D81" w:rsidP="00A35D81">
          <w:pPr>
            <w:pStyle w:val="TerminalDisplay"/>
          </w:pPr>
          <w:r w:rsidRPr="000C59E4">
            <w:t xml:space="preserve">&lt;Sysname&gt; display evpn </w:t>
          </w:r>
          <w:r w:rsidRPr="000C59E4">
            <w:rPr>
              <w:rFonts w:hint="eastAsia"/>
            </w:rPr>
            <w:t xml:space="preserve">ipv6 </w:t>
          </w:r>
          <w:r w:rsidRPr="000C59E4">
            <w:t>auto-discovery imet</w:t>
          </w:r>
          <w:r w:rsidRPr="000C59E4">
            <w:rPr>
              <w:rFonts w:hint="eastAsia"/>
            </w:rPr>
            <w:t xml:space="preserve"> </w:t>
          </w:r>
          <w:r>
            <w:rPr>
              <w:rFonts w:hint="eastAsia"/>
            </w:rPr>
            <w:t>srv6</w:t>
          </w:r>
        </w:p>
        <w:p w:rsidR="00A35D81" w:rsidRPr="000C59E4" w:rsidRDefault="00A35D81" w:rsidP="00A35D81">
          <w:pPr>
            <w:pStyle w:val="TerminalDisplay"/>
          </w:pPr>
          <w:r w:rsidRPr="000C59E4">
            <w:t xml:space="preserve">Total number of automatically discovered peers: </w:t>
          </w:r>
          <w:r>
            <w:rPr>
              <w:rFonts w:hint="eastAsia"/>
            </w:rPr>
            <w:t>1</w:t>
          </w:r>
        </w:p>
        <w:p w:rsidR="00A35D81" w:rsidRPr="000C59E4" w:rsidRDefault="00A35D81" w:rsidP="00A35D81">
          <w:pPr>
            <w:pStyle w:val="TerminalDisplay"/>
          </w:pPr>
        </w:p>
        <w:p w:rsidR="00A35D81" w:rsidRPr="00B7729B" w:rsidRDefault="00A35D81" w:rsidP="00A35D81">
          <w:pPr>
            <w:pStyle w:val="TerminalDisplay"/>
          </w:pPr>
          <w:r>
            <w:t>VSI name: vpn</w:t>
          </w:r>
          <w:r>
            <w:rPr>
              <w:rFonts w:hint="eastAsia"/>
            </w:rPr>
            <w:t>c</w:t>
          </w:r>
        </w:p>
        <w:p w:rsidR="00A35D81" w:rsidRPr="00B7729B" w:rsidRDefault="00A35D81" w:rsidP="00A35D81">
          <w:pPr>
            <w:pStyle w:val="TerminalDisplay"/>
          </w:pPr>
          <w:r w:rsidRPr="00B7729B">
            <w:t xml:space="preserve"> RD          : 1:1                   Tunnel mode : SRv6</w:t>
          </w:r>
        </w:p>
        <w:p w:rsidR="00A35D81" w:rsidRPr="00B7729B" w:rsidRDefault="00A35D81" w:rsidP="00A35D81">
          <w:pPr>
            <w:pStyle w:val="TerminalDisplay"/>
          </w:pPr>
          <w:r w:rsidRPr="00B7729B">
            <w:t xml:space="preserve"> PE_address  : 3::3</w:t>
          </w:r>
        </w:p>
        <w:p w:rsidR="00A35D81" w:rsidRPr="00B7729B" w:rsidRDefault="00A35D81" w:rsidP="00A35D81">
          <w:pPr>
            <w:pStyle w:val="TerminalDisplay"/>
          </w:pPr>
          <w:r w:rsidRPr="00B7729B">
            <w:t xml:space="preserve"> In SID      : 111::1</w:t>
          </w:r>
        </w:p>
        <w:p w:rsidR="00A35D81" w:rsidRPr="001B1786" w:rsidRDefault="00A35D81" w:rsidP="00A35D81">
          <w:pPr>
            <w:pStyle w:val="TerminalDisplay"/>
          </w:pPr>
          <w:r w:rsidRPr="00B7729B">
            <w:t xml:space="preserve"> Out SID     : 333::1</w:t>
          </w:r>
        </w:p>
        <w:p w:rsidR="00A35D81" w:rsidRPr="001B1786" w:rsidRDefault="00A35D81" w:rsidP="00A35D81">
          <w:pPr>
            <w:pStyle w:val="TableDescription"/>
          </w:pPr>
          <w:r w:rsidRPr="00751D70">
            <w:t>display evpn ipv6 auto-discovery</w:t>
          </w:r>
          <w:r w:rsidRPr="002C5717">
            <w:rPr>
              <w:rFonts w:hint="eastAsia"/>
            </w:rPr>
            <w:t xml:space="preserve"> imet</w:t>
          </w:r>
          <w:r w:rsidRPr="001B1786">
            <w:rPr>
              <w:rFonts w:hint="eastAsia"/>
            </w:rPr>
            <w:t>命令显示信息描述表</w:t>
          </w:r>
        </w:p>
        <w:tbl>
          <w:tblPr>
            <w:tblStyle w:val="Table"/>
            <w:tblW w:w="9014" w:type="dxa"/>
            <w:tblLook w:val="04A0" w:firstRow="1" w:lastRow="0" w:firstColumn="1" w:lastColumn="0" w:noHBand="0" w:noVBand="1"/>
          </w:tblPr>
          <w:tblGrid>
            <w:gridCol w:w="4070"/>
            <w:gridCol w:w="4944"/>
          </w:tblGrid>
          <w:tr w:rsidR="00A35D81" w:rsidRPr="001B1786" w:rsidTr="00EE7F3A">
            <w:trPr>
              <w:cnfStyle w:val="100000000000" w:firstRow="1" w:lastRow="0" w:firstColumn="0" w:lastColumn="0" w:oddVBand="0" w:evenVBand="0" w:oddHBand="0" w:evenHBand="0" w:firstRowFirstColumn="0" w:firstRowLastColumn="0" w:lastRowFirstColumn="0" w:lastRowLastColumn="0"/>
              <w:trHeight w:val="68"/>
              <w:tblHeader/>
            </w:trPr>
            <w:tc>
              <w:tcPr>
                <w:tcW w:w="4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35D81" w:rsidRPr="00C00884" w:rsidRDefault="00A35D81" w:rsidP="00EE7F3A">
                <w:pPr>
                  <w:pStyle w:val="TableHeading"/>
                </w:pPr>
                <w:r w:rsidRPr="001B1786">
                  <w:rPr>
                    <w:rFonts w:hint="eastAsia"/>
                  </w:rPr>
                  <w:t>字段</w:t>
                </w:r>
              </w:p>
            </w:tc>
            <w:tc>
              <w:tcPr>
                <w:tcW w:w="49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35D81" w:rsidRPr="00C00884" w:rsidRDefault="00A35D81" w:rsidP="00EE7F3A">
                <w:pPr>
                  <w:pStyle w:val="TableHeading"/>
                </w:pPr>
                <w:r w:rsidRPr="001B1786">
                  <w:rPr>
                    <w:rFonts w:hint="eastAsia"/>
                  </w:rPr>
                  <w:t>描述</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Total number of automatically discovered peers</w:t>
                </w:r>
              </w:p>
            </w:tc>
            <w:tc>
              <w:tcPr>
                <w:tcW w:w="4944" w:type="dxa"/>
              </w:tcPr>
              <w:p w:rsidR="00A35D81" w:rsidRPr="00C00884" w:rsidRDefault="00A35D81" w:rsidP="00EE7F3A">
                <w:pPr>
                  <w:pStyle w:val="TableText"/>
                </w:pPr>
                <w:r w:rsidRPr="001B1786">
                  <w:rPr>
                    <w:rFonts w:hint="eastAsia"/>
                  </w:rPr>
                  <w:t>自动发现的邻居数目</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VSI name</w:t>
                </w:r>
              </w:p>
            </w:tc>
            <w:tc>
              <w:tcPr>
                <w:tcW w:w="4944" w:type="dxa"/>
              </w:tcPr>
              <w:p w:rsidR="00A35D81" w:rsidRPr="00C00884" w:rsidRDefault="00A35D81" w:rsidP="00EE7F3A">
                <w:pPr>
                  <w:pStyle w:val="TableText"/>
                </w:pPr>
                <w:r w:rsidRPr="001B1786">
                  <w:t>VSI</w:t>
                </w:r>
                <w:r w:rsidRPr="00C00884">
                  <w:rPr>
                    <w:rFonts w:hint="eastAsia"/>
                  </w:rPr>
                  <w:t>名称</w:t>
                </w:r>
              </w:p>
            </w:tc>
          </w:tr>
          <w:tr w:rsidR="00A35D81" w:rsidRPr="001B1786" w:rsidTr="00EE7F3A">
            <w:trPr>
              <w:trHeight w:val="68"/>
            </w:trPr>
            <w:tc>
              <w:tcPr>
                <w:tcW w:w="4070" w:type="dxa"/>
              </w:tcPr>
              <w:p w:rsidR="00A35D81" w:rsidRPr="00C00884" w:rsidRDefault="00A35D81" w:rsidP="00EE7F3A">
                <w:pPr>
                  <w:pStyle w:val="TableText"/>
                </w:pPr>
                <w:r w:rsidRPr="001B1786">
                  <w:t>RD</w:t>
                </w:r>
              </w:p>
            </w:tc>
            <w:tc>
              <w:tcPr>
                <w:tcW w:w="4944" w:type="dxa"/>
              </w:tcPr>
              <w:p w:rsidR="00A35D81" w:rsidRPr="00C00884" w:rsidRDefault="00A35D81" w:rsidP="00EE7F3A">
                <w:pPr>
                  <w:pStyle w:val="TableText"/>
                </w:pPr>
                <w:r w:rsidRPr="001B1786">
                  <w:rPr>
                    <w:rFonts w:hint="eastAsia"/>
                  </w:rPr>
                  <w:t>路由标识符</w:t>
                </w:r>
              </w:p>
            </w:tc>
          </w:tr>
          <w:tr w:rsidR="00A35D81" w:rsidRPr="001B1786" w:rsidTr="00EE7F3A">
            <w:trPr>
              <w:trHeight w:val="68"/>
            </w:trPr>
            <w:tc>
              <w:tcPr>
                <w:tcW w:w="4070" w:type="dxa"/>
              </w:tcPr>
              <w:p w:rsidR="00A35D81" w:rsidRPr="00C00884" w:rsidRDefault="00A35D81" w:rsidP="00EE7F3A">
                <w:pPr>
                  <w:pStyle w:val="TableText"/>
                </w:pPr>
                <w:r w:rsidRPr="001B1786">
                  <w:t>PE</w:t>
                </w:r>
                <w:r w:rsidRPr="00C00884">
                  <w:rPr>
                    <w:rFonts w:hint="eastAsia"/>
                  </w:rPr>
                  <w:t xml:space="preserve"> </w:t>
                </w:r>
                <w:r w:rsidRPr="00C00884">
                  <w:t>address</w:t>
                </w:r>
              </w:p>
            </w:tc>
            <w:tc>
              <w:tcPr>
                <w:tcW w:w="4944" w:type="dxa"/>
              </w:tcPr>
              <w:p w:rsidR="00A35D81" w:rsidRPr="00C00884" w:rsidRDefault="00A35D81" w:rsidP="00EE7F3A">
                <w:pPr>
                  <w:pStyle w:val="TableText"/>
                </w:pPr>
                <w:r w:rsidRPr="001B1786">
                  <w:rPr>
                    <w:rFonts w:hint="eastAsia"/>
                  </w:rPr>
                  <w:t>远端</w:t>
                </w:r>
                <w:r>
                  <w:rPr>
                    <w:rFonts w:hint="eastAsia"/>
                  </w:rPr>
                  <w:t>设备</w:t>
                </w:r>
                <w:r w:rsidRPr="001B1786">
                  <w:rPr>
                    <w:rFonts w:hint="eastAsia"/>
                  </w:rPr>
                  <w:t>在</w:t>
                </w:r>
                <w:r w:rsidRPr="001B1786">
                  <w:rPr>
                    <w:rFonts w:hint="eastAsia"/>
                  </w:rPr>
                  <w:t>VSI</w:t>
                </w:r>
                <w:r w:rsidRPr="001B1786">
                  <w:rPr>
                    <w:rFonts w:hint="eastAsia"/>
                  </w:rPr>
                  <w:t>内的标识</w:t>
                </w:r>
              </w:p>
            </w:tc>
          </w:tr>
          <w:tr w:rsidR="00A35D81" w:rsidRPr="001B1786" w:rsidTr="00EE7F3A">
            <w:trPr>
              <w:trHeight w:val="68"/>
            </w:trPr>
            <w:tc>
              <w:tcPr>
                <w:tcW w:w="4070" w:type="dxa"/>
              </w:tcPr>
              <w:p w:rsidR="00A35D81" w:rsidRPr="00C00884" w:rsidRDefault="00A35D81" w:rsidP="00EE7F3A">
                <w:pPr>
                  <w:pStyle w:val="TableText"/>
                </w:pPr>
                <w:r w:rsidRPr="001B1786">
                  <w:t>Tunnel</w:t>
                </w:r>
                <w:r w:rsidRPr="00C00884">
                  <w:rPr>
                    <w:rFonts w:hint="eastAsia"/>
                  </w:rPr>
                  <w:t xml:space="preserve"> </w:t>
                </w:r>
                <w:r w:rsidRPr="00C00884">
                  <w:t>address</w:t>
                </w:r>
              </w:p>
            </w:tc>
            <w:tc>
              <w:tcPr>
                <w:tcW w:w="4944" w:type="dxa"/>
              </w:tcPr>
              <w:p w:rsidR="00A35D81" w:rsidRPr="00C00884" w:rsidRDefault="00A35D81" w:rsidP="00EE7F3A">
                <w:pPr>
                  <w:pStyle w:val="TableText"/>
                </w:pPr>
                <w:r w:rsidRPr="001B1786">
                  <w:rPr>
                    <w:rFonts w:hint="eastAsia"/>
                  </w:rPr>
                  <w:t>隧道的目的端地址</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Tunnel m</w:t>
                </w:r>
                <w:r w:rsidRPr="00C00884">
                  <w:t>ode</w:t>
                </w:r>
              </w:p>
            </w:tc>
            <w:tc>
              <w:tcPr>
                <w:tcW w:w="4944" w:type="dxa"/>
              </w:tcPr>
              <w:p w:rsidR="00A35D81" w:rsidRPr="00C00884" w:rsidRDefault="00A35D81" w:rsidP="00EE7F3A">
                <w:pPr>
                  <w:pStyle w:val="TableText"/>
                </w:pPr>
                <w:r w:rsidRPr="001B1786">
                  <w:rPr>
                    <w:rFonts w:hint="eastAsia"/>
                  </w:rPr>
                  <w:t>隧道的模式，取值包括：</w:t>
                </w:r>
              </w:p>
              <w:p w:rsidR="00A35D81" w:rsidRPr="00C00884" w:rsidRDefault="00A35D81" w:rsidP="00EE7F3A">
                <w:pPr>
                  <w:pStyle w:val="ItemListinTable"/>
                </w:pPr>
                <w:r w:rsidRPr="001B1786">
                  <w:rPr>
                    <w:rFonts w:hint="eastAsia"/>
                  </w:rPr>
                  <w:t>VXLAN</w:t>
                </w:r>
                <w:r w:rsidRPr="001B1786">
                  <w:rPr>
                    <w:rFonts w:hint="eastAsia"/>
                  </w:rPr>
                  <w:t>：表示</w:t>
                </w:r>
                <w:r w:rsidRPr="001B1786">
                  <w:rPr>
                    <w:rFonts w:hint="eastAsia"/>
                  </w:rPr>
                  <w:t>VXLAN</w:t>
                </w:r>
                <w:r w:rsidRPr="001B1786">
                  <w:rPr>
                    <w:rFonts w:hint="eastAsia"/>
                  </w:rPr>
                  <w:t>隧道</w:t>
                </w:r>
              </w:p>
              <w:p w:rsidR="00A35D81" w:rsidRDefault="00A35D81" w:rsidP="00EE7F3A">
                <w:pPr>
                  <w:pStyle w:val="ItemListinTable"/>
                </w:pPr>
                <w:r w:rsidRPr="001B1786">
                  <w:rPr>
                    <w:rFonts w:hint="eastAsia"/>
                  </w:rPr>
                  <w:t>VXLAN-DCI</w:t>
                </w:r>
                <w:r w:rsidRPr="001B1786">
                  <w:rPr>
                    <w:rFonts w:hint="eastAsia"/>
                  </w:rPr>
                  <w:t>：表示</w:t>
                </w:r>
                <w:r w:rsidRPr="001B1786">
                  <w:rPr>
                    <w:rFonts w:hint="eastAsia"/>
                  </w:rPr>
                  <w:t>VXLAN</w:t>
                </w:r>
                <w:r w:rsidRPr="001B1786">
                  <w:rPr>
                    <w:rFonts w:hint="eastAsia"/>
                  </w:rPr>
                  <w:t>数据中心互联隧道</w:t>
                </w:r>
              </w:p>
              <w:p w:rsidR="00A35D81" w:rsidRPr="00C00884" w:rsidRDefault="00A35D81" w:rsidP="00EE7F3A">
                <w:pPr>
                  <w:pStyle w:val="ItemListinTable"/>
                </w:pPr>
                <w:r>
                  <w:rPr>
                    <w:rFonts w:hint="eastAsia"/>
                  </w:rPr>
                  <w:t>SRv6</w:t>
                </w:r>
                <w:r>
                  <w:rPr>
                    <w:rFonts w:hint="eastAsia"/>
                  </w:rPr>
                  <w:t>：表示</w:t>
                </w:r>
                <w:r>
                  <w:rPr>
                    <w:rFonts w:hint="eastAsia"/>
                  </w:rPr>
                  <w:t>IPv6 SR</w:t>
                </w:r>
                <w:r>
                  <w:rPr>
                    <w:rFonts w:hint="eastAsia"/>
                  </w:rPr>
                  <w:t>隧道</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 xml:space="preserve">VXLAN </w:t>
                </w:r>
                <w:r w:rsidRPr="00C00884">
                  <w:t>ID</w:t>
                </w:r>
              </w:p>
            </w:tc>
            <w:tc>
              <w:tcPr>
                <w:tcW w:w="4944" w:type="dxa"/>
              </w:tcPr>
              <w:p w:rsidR="00A35D81" w:rsidRPr="00C00884" w:rsidRDefault="00A35D81" w:rsidP="00EE7F3A">
                <w:pPr>
                  <w:pStyle w:val="TableText"/>
                </w:pPr>
                <w:r w:rsidRPr="001B1786">
                  <w:rPr>
                    <w:rFonts w:hint="eastAsia"/>
                  </w:rPr>
                  <w:t>VXLAN</w:t>
                </w:r>
                <w:r w:rsidRPr="00C00884">
                  <w:t>编号</w:t>
                </w:r>
              </w:p>
            </w:tc>
          </w:tr>
          <w:tr w:rsidR="00A35D81" w:rsidRPr="001B1786" w:rsidTr="00EE7F3A">
            <w:trPr>
              <w:trHeight w:val="68"/>
            </w:trPr>
            <w:tc>
              <w:tcPr>
                <w:tcW w:w="4070" w:type="dxa"/>
              </w:tcPr>
              <w:p w:rsidR="00A35D81" w:rsidRPr="001B1786" w:rsidRDefault="00A35D81" w:rsidP="00EE7F3A">
                <w:pPr>
                  <w:pStyle w:val="TableText"/>
                </w:pPr>
                <w:r>
                  <w:rPr>
                    <w:rFonts w:hint="eastAsia"/>
                  </w:rPr>
                  <w:lastRenderedPageBreak/>
                  <w:t>In SID</w:t>
                </w:r>
              </w:p>
            </w:tc>
            <w:tc>
              <w:tcPr>
                <w:tcW w:w="4944" w:type="dxa"/>
              </w:tcPr>
              <w:p w:rsidR="00A35D81" w:rsidRPr="001B1786" w:rsidRDefault="00A35D81" w:rsidP="00EE7F3A">
                <w:pPr>
                  <w:pStyle w:val="TableText"/>
                </w:pPr>
                <w:r w:rsidRPr="00E94BBB">
                  <w:rPr>
                    <w:rFonts w:hint="eastAsia"/>
                  </w:rPr>
                  <w:t>IPv6 SR</w:t>
                </w:r>
                <w:r w:rsidRPr="00E94BBB">
                  <w:rPr>
                    <w:rFonts w:hint="eastAsia"/>
                  </w:rPr>
                  <w:t>隧道</w:t>
                </w:r>
                <w:r>
                  <w:rPr>
                    <w:rFonts w:hint="eastAsia"/>
                  </w:rPr>
                  <w:t>的入</w:t>
                </w:r>
                <w:r>
                  <w:rPr>
                    <w:rFonts w:hint="eastAsia"/>
                  </w:rPr>
                  <w:t>SID</w:t>
                </w:r>
              </w:p>
            </w:tc>
          </w:tr>
          <w:tr w:rsidR="00A35D81" w:rsidRPr="001B1786" w:rsidTr="00EE7F3A">
            <w:trPr>
              <w:trHeight w:val="68"/>
            </w:trPr>
            <w:tc>
              <w:tcPr>
                <w:tcW w:w="4070" w:type="dxa"/>
              </w:tcPr>
              <w:p w:rsidR="00A35D81" w:rsidRDefault="00A35D81" w:rsidP="00EE7F3A">
                <w:pPr>
                  <w:pStyle w:val="TableText"/>
                </w:pPr>
                <w:r>
                  <w:rPr>
                    <w:rFonts w:hint="eastAsia"/>
                  </w:rPr>
                  <w:t>Out SID</w:t>
                </w:r>
              </w:p>
            </w:tc>
            <w:tc>
              <w:tcPr>
                <w:tcW w:w="4944" w:type="dxa"/>
              </w:tcPr>
              <w:p w:rsidR="00A35D81" w:rsidRDefault="00A35D81" w:rsidP="00EE7F3A">
                <w:pPr>
                  <w:pStyle w:val="TableText"/>
                </w:pPr>
                <w:r w:rsidRPr="00E94BBB">
                  <w:rPr>
                    <w:rFonts w:hint="eastAsia"/>
                  </w:rPr>
                  <w:t>IPv6 SR</w:t>
                </w:r>
                <w:r w:rsidRPr="00E94BBB">
                  <w:rPr>
                    <w:rFonts w:hint="eastAsia"/>
                  </w:rPr>
                  <w:t>隧道</w:t>
                </w:r>
                <w:r>
                  <w:rPr>
                    <w:rFonts w:hint="eastAsia"/>
                  </w:rPr>
                  <w:t>的出</w:t>
                </w:r>
                <w:r>
                  <w:rPr>
                    <w:rFonts w:hint="eastAsia"/>
                  </w:rPr>
                  <w:t>SID</w:t>
                </w:r>
              </w:p>
            </w:tc>
          </w:tr>
        </w:tbl>
        <w:p w:rsidR="00A35D81" w:rsidRPr="001B1786" w:rsidRDefault="00A35D81" w:rsidP="00A35D81"/>
        <w:p w:rsidR="00A35D81" w:rsidRPr="000D437D" w:rsidRDefault="00A35D81" w:rsidP="00A35D81">
          <w:r w:rsidRPr="000D437D">
            <w:t>#</w:t>
          </w:r>
          <w:r w:rsidRPr="000D437D">
            <w:rPr>
              <w:rFonts w:hint="eastAsia"/>
            </w:rPr>
            <w:t xml:space="preserve"> </w:t>
          </w:r>
          <w:r>
            <w:rPr>
              <w:rFonts w:hint="eastAsia"/>
            </w:rPr>
            <w:t>EVPN VXLAN</w:t>
          </w:r>
          <w:r>
            <w:rPr>
              <w:rFonts w:hint="eastAsia"/>
            </w:rPr>
            <w:t>组网中</w:t>
          </w:r>
          <w:r w:rsidRPr="000D437D">
            <w:rPr>
              <w:rFonts w:hint="eastAsia"/>
            </w:rPr>
            <w:t>显示通过</w:t>
          </w:r>
          <w:r w:rsidRPr="000D437D">
            <w:t>MA</w:t>
          </w:r>
          <w:r w:rsidRPr="001B1786">
            <w:t>C/IP</w:t>
          </w:r>
          <w:r w:rsidRPr="001B1786">
            <w:rPr>
              <w:rFonts w:hint="eastAsia"/>
            </w:rPr>
            <w:t>发布路由发现的</w:t>
          </w:r>
          <w:r w:rsidRPr="001B1786">
            <w:rPr>
              <w:rFonts w:hint="eastAsia"/>
            </w:rPr>
            <w:t>IPv6</w:t>
          </w:r>
          <w:r w:rsidRPr="001B1786">
            <w:rPr>
              <w:rFonts w:hint="eastAsia"/>
            </w:rPr>
            <w:t>邻居信息。</w:t>
          </w:r>
        </w:p>
        <w:p w:rsidR="00A35D81" w:rsidRPr="001B1786" w:rsidRDefault="00A35D81" w:rsidP="00A35D81">
          <w:pPr>
            <w:pStyle w:val="TerminalDisplay"/>
          </w:pPr>
          <w:r w:rsidRPr="001B1786">
            <w:t xml:space="preserve">&lt;Sysname&gt; display evpn </w:t>
          </w:r>
          <w:r w:rsidRPr="001B1786">
            <w:rPr>
              <w:rFonts w:hint="eastAsia"/>
            </w:rPr>
            <w:t xml:space="preserve">ipv6 </w:t>
          </w:r>
          <w:r w:rsidRPr="001B1786">
            <w:t>auto-discovery mac-ip</w:t>
          </w:r>
          <w:r>
            <w:rPr>
              <w:rFonts w:hint="eastAsia"/>
            </w:rPr>
            <w:t xml:space="preserve"> vxlan</w:t>
          </w:r>
        </w:p>
        <w:p w:rsidR="00A35D81" w:rsidRPr="001B1786" w:rsidRDefault="00A35D81" w:rsidP="00A35D81">
          <w:pPr>
            <w:pStyle w:val="TerminalDisplay"/>
          </w:pPr>
          <w:r w:rsidRPr="001B1786">
            <w:t>Total number of automatically discovered peers: 1</w:t>
          </w:r>
        </w:p>
        <w:p w:rsidR="00A35D81" w:rsidRPr="001B1786" w:rsidRDefault="00A35D81" w:rsidP="00A35D81">
          <w:pPr>
            <w:pStyle w:val="TerminalDisplay"/>
          </w:pPr>
        </w:p>
        <w:p w:rsidR="00A35D81" w:rsidRPr="001B1786" w:rsidRDefault="00A35D81" w:rsidP="00A35D81">
          <w:pPr>
            <w:pStyle w:val="TerminalDisplay"/>
          </w:pPr>
          <w:r w:rsidRPr="001B1786">
            <w:t>VSI name: vpna</w:t>
          </w:r>
        </w:p>
        <w:p w:rsidR="00A35D81" w:rsidRPr="001B1786" w:rsidRDefault="00A35D81" w:rsidP="00A35D81">
          <w:pPr>
            <w:pStyle w:val="TerminalDisplay"/>
          </w:pPr>
          <w:r w:rsidRPr="001B1786">
            <w:rPr>
              <w:rFonts w:hint="eastAsia"/>
            </w:rPr>
            <w:t xml:space="preserve"> </w:t>
          </w:r>
          <w:r w:rsidRPr="001B1786">
            <w:t>Destination IP</w:t>
          </w:r>
          <w:r w:rsidRPr="001B1786">
            <w:rPr>
              <w:rFonts w:hint="eastAsia"/>
            </w:rPr>
            <w:t xml:space="preserve"> : </w:t>
          </w:r>
          <w:r w:rsidRPr="001B1786">
            <w:t>6:6::6:8</w:t>
          </w:r>
        </w:p>
        <w:p w:rsidR="00A35D81" w:rsidRPr="001B1786" w:rsidRDefault="00A35D81" w:rsidP="00A35D81">
          <w:pPr>
            <w:pStyle w:val="TerminalDisplay"/>
          </w:pPr>
          <w:r w:rsidRPr="001B1786">
            <w:rPr>
              <w:rFonts w:hint="eastAsia"/>
            </w:rPr>
            <w:t xml:space="preserve"> </w:t>
          </w:r>
          <w:r w:rsidRPr="001B1786">
            <w:t>Source IP</w:t>
          </w:r>
          <w:r w:rsidRPr="001B1786">
            <w:rPr>
              <w:rFonts w:hint="eastAsia"/>
            </w:rPr>
            <w:t xml:space="preserve">      : </w:t>
          </w:r>
          <w:r w:rsidRPr="001B1786">
            <w:t>1:1::1:7</w:t>
          </w:r>
        </w:p>
        <w:p w:rsidR="00A35D81" w:rsidRPr="001B1786" w:rsidRDefault="00A35D81" w:rsidP="00A35D81">
          <w:pPr>
            <w:pStyle w:val="TerminalDisplay"/>
          </w:pPr>
          <w:r w:rsidRPr="001B1786">
            <w:rPr>
              <w:rFonts w:hint="eastAsia"/>
            </w:rPr>
            <w:t xml:space="preserve"> </w:t>
          </w:r>
          <w:r w:rsidRPr="001B1786">
            <w:t>VXLAN ID</w:t>
          </w:r>
          <w:r w:rsidRPr="001B1786">
            <w:rPr>
              <w:rFonts w:hint="eastAsia"/>
            </w:rPr>
            <w:t xml:space="preserve">   </w:t>
          </w:r>
          <w:r w:rsidRPr="001B1786">
            <w:t xml:space="preserve"> </w:t>
          </w:r>
          <w:r w:rsidRPr="001B1786">
            <w:rPr>
              <w:rFonts w:hint="eastAsia"/>
            </w:rPr>
            <w:t xml:space="preserve">   : 100</w:t>
          </w:r>
        </w:p>
        <w:p w:rsidR="00A35D81" w:rsidRPr="001B1786" w:rsidRDefault="00A35D81" w:rsidP="00A35D81">
          <w:pPr>
            <w:pStyle w:val="TerminalDisplay"/>
          </w:pPr>
          <w:r w:rsidRPr="001B1786">
            <w:rPr>
              <w:rFonts w:hint="eastAsia"/>
            </w:rPr>
            <w:t xml:space="preserve"> </w:t>
          </w:r>
          <w:r w:rsidRPr="001B1786">
            <w:t>Tunnel mode</w:t>
          </w:r>
          <w:r w:rsidRPr="001B1786">
            <w:rPr>
              <w:rFonts w:hint="eastAsia"/>
            </w:rPr>
            <w:t xml:space="preserve">    : </w:t>
          </w:r>
          <w:r w:rsidRPr="001B1786">
            <w:t>VXLAN</w:t>
          </w:r>
        </w:p>
        <w:p w:rsidR="00A35D81" w:rsidRDefault="00A35D81" w:rsidP="00A35D81">
          <w:pPr>
            <w:pStyle w:val="TerminalDisplay"/>
          </w:pPr>
          <w:r w:rsidRPr="001B1786">
            <w:rPr>
              <w:rFonts w:hint="eastAsia"/>
            </w:rPr>
            <w:t xml:space="preserve"> </w:t>
          </w:r>
          <w:r w:rsidRPr="001B1786">
            <w:t>Tunnel name</w:t>
          </w:r>
          <w:r w:rsidRPr="001B1786">
            <w:rPr>
              <w:rFonts w:hint="eastAsia"/>
            </w:rPr>
            <w:t xml:space="preserve">    : </w:t>
          </w:r>
          <w:r w:rsidRPr="001B1786">
            <w:t>Tunnel1</w:t>
          </w:r>
        </w:p>
        <w:p w:rsidR="00A35D81" w:rsidRPr="00350A07" w:rsidRDefault="00A35D81" w:rsidP="00A35D81">
          <w:r w:rsidRPr="00350A07">
            <w:t>#</w:t>
          </w:r>
          <w:r w:rsidRPr="00350A07">
            <w:rPr>
              <w:rFonts w:hint="eastAsia"/>
            </w:rPr>
            <w:t xml:space="preserve"> EVPN VPLS over SRv6</w:t>
          </w:r>
          <w:r w:rsidRPr="00350A07">
            <w:rPr>
              <w:rFonts w:hint="eastAsia"/>
            </w:rPr>
            <w:t>组网中显示通过</w:t>
          </w:r>
          <w:r w:rsidRPr="00350A07">
            <w:t>MAC/IP</w:t>
          </w:r>
          <w:r w:rsidRPr="00350A07">
            <w:rPr>
              <w:rFonts w:hint="eastAsia"/>
            </w:rPr>
            <w:t>发布路由发现的</w:t>
          </w:r>
          <w:r w:rsidRPr="00350A07">
            <w:rPr>
              <w:rFonts w:hint="eastAsia"/>
            </w:rPr>
            <w:t>IPv6</w:t>
          </w:r>
          <w:r w:rsidRPr="00350A07">
            <w:rPr>
              <w:rFonts w:hint="eastAsia"/>
            </w:rPr>
            <w:t>邻居信息。</w:t>
          </w:r>
        </w:p>
        <w:p w:rsidR="00A35D81" w:rsidRPr="00B53FA9" w:rsidRDefault="00A35D81" w:rsidP="00A35D81">
          <w:pPr>
            <w:pStyle w:val="TerminalDisplay"/>
          </w:pPr>
          <w:r w:rsidRPr="00B53FA9">
            <w:t xml:space="preserve">&lt;Sysname&gt; display evpn </w:t>
          </w:r>
          <w:r w:rsidRPr="00B53FA9">
            <w:rPr>
              <w:rFonts w:hint="eastAsia"/>
            </w:rPr>
            <w:t xml:space="preserve">ipv6 </w:t>
          </w:r>
          <w:r w:rsidRPr="00B53FA9">
            <w:t>auto-discovery mac-ip</w:t>
          </w:r>
          <w:r w:rsidRPr="00B53FA9">
            <w:rPr>
              <w:rFonts w:hint="eastAsia"/>
            </w:rPr>
            <w:t xml:space="preserve"> </w:t>
          </w:r>
          <w:r>
            <w:rPr>
              <w:rFonts w:hint="eastAsia"/>
            </w:rPr>
            <w:t>srv6</w:t>
          </w:r>
        </w:p>
        <w:p w:rsidR="00A35D81" w:rsidRPr="00B53FA9" w:rsidRDefault="00A35D81" w:rsidP="00A35D81">
          <w:pPr>
            <w:pStyle w:val="TerminalDisplay"/>
          </w:pPr>
          <w:r w:rsidRPr="00B53FA9">
            <w:t>Total number of automatically discovered peers: 1</w:t>
          </w:r>
        </w:p>
        <w:p w:rsidR="00A35D81" w:rsidRPr="00B53FA9" w:rsidRDefault="00A35D81" w:rsidP="00A35D81">
          <w:pPr>
            <w:pStyle w:val="TerminalDisplay"/>
          </w:pPr>
        </w:p>
        <w:p w:rsidR="00A35D81" w:rsidRPr="00350A07" w:rsidRDefault="00A35D81" w:rsidP="00A35D81">
          <w:pPr>
            <w:pStyle w:val="TerminalDisplay"/>
          </w:pPr>
          <w:r w:rsidRPr="00350A07">
            <w:rPr>
              <w:rFonts w:hint="eastAsia"/>
            </w:rPr>
            <w:t>VSI name: vpnc</w:t>
          </w:r>
        </w:p>
        <w:p w:rsidR="00A35D81" w:rsidRPr="00350A07" w:rsidRDefault="00A35D81" w:rsidP="00A35D81">
          <w:pPr>
            <w:pStyle w:val="TerminalDisplay"/>
          </w:pPr>
          <w:r w:rsidRPr="00350A07">
            <w:t>Destination IP : 1::1</w:t>
          </w:r>
        </w:p>
        <w:p w:rsidR="00A35D81" w:rsidRPr="00350A07" w:rsidRDefault="00A35D81" w:rsidP="00A35D81">
          <w:pPr>
            <w:pStyle w:val="TerminalDisplay"/>
          </w:pPr>
          <w:r w:rsidRPr="00350A07">
            <w:rPr>
              <w:rFonts w:hint="eastAsia"/>
            </w:rPr>
            <w:t>Tunnel mode</w:t>
          </w:r>
          <w:r>
            <w:rPr>
              <w:rFonts w:hint="eastAsia"/>
            </w:rPr>
            <w:t xml:space="preserve">    </w:t>
          </w:r>
          <w:r w:rsidRPr="00350A07">
            <w:rPr>
              <w:rFonts w:hint="eastAsia"/>
            </w:rPr>
            <w:t>:  SRv6</w:t>
          </w:r>
        </w:p>
        <w:p w:rsidR="00A35D81" w:rsidRPr="00350A07" w:rsidRDefault="00A35D81" w:rsidP="00A35D81">
          <w:pPr>
            <w:pStyle w:val="TerminalDisplay"/>
          </w:pPr>
          <w:r w:rsidRPr="00350A07">
            <w:t>In SID         : 100::10::0</w:t>
          </w:r>
        </w:p>
        <w:p w:rsidR="00A35D81" w:rsidRPr="001B1786" w:rsidRDefault="00A35D81" w:rsidP="00A35D81">
          <w:pPr>
            <w:pStyle w:val="TerminalDisplay"/>
          </w:pPr>
          <w:r w:rsidRPr="00350A07">
            <w:t>Out SID        : 200::20::0</w:t>
          </w:r>
        </w:p>
        <w:p w:rsidR="00A35D81" w:rsidRPr="000D437D" w:rsidRDefault="00A35D81" w:rsidP="00A35D81">
          <w:pPr>
            <w:pStyle w:val="TableDescription"/>
          </w:pPr>
          <w:r w:rsidRPr="00751D70">
            <w:t>display evpn ipv6 auto-discovery</w:t>
          </w:r>
          <w:r w:rsidRPr="002C5717">
            <w:rPr>
              <w:rFonts w:hint="eastAsia"/>
            </w:rPr>
            <w:t xml:space="preserve"> mac-ip</w:t>
          </w:r>
          <w:r w:rsidRPr="002C5717">
            <w:rPr>
              <w:rFonts w:hint="eastAsia"/>
            </w:rPr>
            <w:t>命令</w:t>
          </w:r>
          <w:r w:rsidRPr="000D437D">
            <w:rPr>
              <w:rFonts w:hint="eastAsia"/>
            </w:rPr>
            <w:t>显示信息描述表</w:t>
          </w:r>
        </w:p>
        <w:tbl>
          <w:tblPr>
            <w:tblStyle w:val="Table"/>
            <w:tblW w:w="9014" w:type="dxa"/>
            <w:tblLook w:val="04A0" w:firstRow="1" w:lastRow="0" w:firstColumn="1" w:lastColumn="0" w:noHBand="0" w:noVBand="1"/>
          </w:tblPr>
          <w:tblGrid>
            <w:gridCol w:w="4049"/>
            <w:gridCol w:w="4965"/>
          </w:tblGrid>
          <w:tr w:rsidR="00A35D81" w:rsidRPr="001B1786" w:rsidTr="00EE7F3A">
            <w:trPr>
              <w:cnfStyle w:val="100000000000" w:firstRow="1" w:lastRow="0" w:firstColumn="0" w:lastColumn="0" w:oddVBand="0" w:evenVBand="0" w:oddHBand="0" w:evenHBand="0" w:firstRowFirstColumn="0" w:firstRowLastColumn="0" w:lastRowFirstColumn="0" w:lastRowLastColumn="0"/>
              <w:trHeight w:val="68"/>
              <w:tblHeader/>
            </w:trPr>
            <w:tc>
              <w:tcPr>
                <w:tcW w:w="404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A35D81" w:rsidRPr="00C00884" w:rsidRDefault="00A35D81" w:rsidP="00EE7F3A">
                <w:pPr>
                  <w:pStyle w:val="TableHeading"/>
                </w:pPr>
                <w:r w:rsidRPr="001B1786">
                  <w:rPr>
                    <w:rFonts w:hint="eastAsia"/>
                  </w:rPr>
                  <w:t>字段</w:t>
                </w:r>
              </w:p>
            </w:tc>
            <w:tc>
              <w:tcPr>
                <w:tcW w:w="496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A35D81" w:rsidRPr="00C00884" w:rsidRDefault="00A35D81" w:rsidP="00EE7F3A">
                <w:pPr>
                  <w:pStyle w:val="TableHeading"/>
                </w:pPr>
                <w:r w:rsidRPr="001B1786">
                  <w:rPr>
                    <w:rFonts w:hint="eastAsia"/>
                  </w:rPr>
                  <w:t>描述</w:t>
                </w:r>
              </w:p>
            </w:tc>
          </w:tr>
          <w:tr w:rsidR="00A35D81" w:rsidRPr="001B1786" w:rsidTr="00EE7F3A">
            <w:trPr>
              <w:trHeight w:val="68"/>
            </w:trPr>
            <w:tc>
              <w:tcPr>
                <w:tcW w:w="4049" w:type="dxa"/>
                <w:hideMark/>
              </w:tcPr>
              <w:p w:rsidR="00A35D81" w:rsidRPr="00C00884" w:rsidRDefault="00A35D81" w:rsidP="00EE7F3A">
                <w:pPr>
                  <w:pStyle w:val="TableText"/>
                </w:pPr>
                <w:r w:rsidRPr="001B1786">
                  <w:t xml:space="preserve">Total number of </w:t>
                </w:r>
                <w:r w:rsidRPr="00C00884">
                  <w:t>automatically discovered peers</w:t>
                </w:r>
              </w:p>
            </w:tc>
            <w:tc>
              <w:tcPr>
                <w:tcW w:w="4965" w:type="dxa"/>
                <w:hideMark/>
              </w:tcPr>
              <w:p w:rsidR="00A35D81" w:rsidRPr="00C00884" w:rsidRDefault="00A35D81" w:rsidP="00EE7F3A">
                <w:pPr>
                  <w:pStyle w:val="TableText"/>
                </w:pPr>
                <w:r w:rsidRPr="001B1786">
                  <w:rPr>
                    <w:rFonts w:hint="eastAsia"/>
                  </w:rPr>
                  <w:t>自动发现的邻居数目</w:t>
                </w:r>
              </w:p>
            </w:tc>
          </w:tr>
          <w:tr w:rsidR="00A35D81" w:rsidRPr="001B1786" w:rsidTr="00EE7F3A">
            <w:trPr>
              <w:trHeight w:val="68"/>
            </w:trPr>
            <w:tc>
              <w:tcPr>
                <w:tcW w:w="4049" w:type="dxa"/>
                <w:hideMark/>
              </w:tcPr>
              <w:p w:rsidR="00A35D81" w:rsidRPr="00C00884" w:rsidRDefault="00A35D81" w:rsidP="00EE7F3A">
                <w:pPr>
                  <w:pStyle w:val="TableText"/>
                </w:pPr>
                <w:r w:rsidRPr="001B1786">
                  <w:t>VSI name</w:t>
                </w:r>
              </w:p>
            </w:tc>
            <w:tc>
              <w:tcPr>
                <w:tcW w:w="4965" w:type="dxa"/>
                <w:hideMark/>
              </w:tcPr>
              <w:p w:rsidR="00A35D81" w:rsidRPr="00C00884" w:rsidRDefault="00A35D81" w:rsidP="00EE7F3A">
                <w:pPr>
                  <w:pStyle w:val="TableText"/>
                </w:pPr>
                <w:r w:rsidRPr="001B1786">
                  <w:t>VSI</w:t>
                </w:r>
                <w:r w:rsidRPr="00C00884">
                  <w:rPr>
                    <w:rFonts w:hint="eastAsia"/>
                  </w:rPr>
                  <w:t>名称</w:t>
                </w:r>
              </w:p>
            </w:tc>
          </w:tr>
          <w:tr w:rsidR="00A35D81" w:rsidRPr="001B1786" w:rsidTr="00EE7F3A">
            <w:trPr>
              <w:trHeight w:val="68"/>
            </w:trPr>
            <w:tc>
              <w:tcPr>
                <w:tcW w:w="4049" w:type="dxa"/>
              </w:tcPr>
              <w:p w:rsidR="00A35D81" w:rsidRPr="00C00884" w:rsidRDefault="00A35D81" w:rsidP="00EE7F3A">
                <w:pPr>
                  <w:pStyle w:val="TableText"/>
                </w:pPr>
                <w:r w:rsidRPr="001B1786">
                  <w:rPr>
                    <w:rFonts w:hint="eastAsia"/>
                  </w:rPr>
                  <w:t>Destination IP</w:t>
                </w:r>
              </w:p>
            </w:tc>
            <w:tc>
              <w:tcPr>
                <w:tcW w:w="4965" w:type="dxa"/>
              </w:tcPr>
              <w:p w:rsidR="00A35D81" w:rsidRPr="00C00884" w:rsidRDefault="00A35D81" w:rsidP="00EE7F3A">
                <w:pPr>
                  <w:pStyle w:val="TableText"/>
                </w:pPr>
                <w:r w:rsidRPr="001B1786">
                  <w:rPr>
                    <w:rFonts w:hint="eastAsia"/>
                  </w:rPr>
                  <w:t>隧道的目的端地址</w:t>
                </w:r>
              </w:p>
            </w:tc>
          </w:tr>
          <w:tr w:rsidR="00A35D81" w:rsidRPr="001B1786" w:rsidTr="00EE7F3A">
            <w:trPr>
              <w:trHeight w:val="68"/>
            </w:trPr>
            <w:tc>
              <w:tcPr>
                <w:tcW w:w="4049" w:type="dxa"/>
              </w:tcPr>
              <w:p w:rsidR="00A35D81" w:rsidRPr="00C00884" w:rsidRDefault="00A35D81" w:rsidP="00EE7F3A">
                <w:pPr>
                  <w:pStyle w:val="TableText"/>
                </w:pPr>
                <w:r w:rsidRPr="001B1786">
                  <w:rPr>
                    <w:rFonts w:hint="eastAsia"/>
                  </w:rPr>
                  <w:t>Source IP</w:t>
                </w:r>
              </w:p>
            </w:tc>
            <w:tc>
              <w:tcPr>
                <w:tcW w:w="4965" w:type="dxa"/>
              </w:tcPr>
              <w:p w:rsidR="00A35D81" w:rsidRPr="00C00884" w:rsidRDefault="00A35D81" w:rsidP="00EE7F3A">
                <w:pPr>
                  <w:pStyle w:val="TableText"/>
                </w:pPr>
                <w:r w:rsidRPr="001B1786">
                  <w:rPr>
                    <w:rFonts w:hint="eastAsia"/>
                  </w:rPr>
                  <w:t>隧道的源端地址</w:t>
                </w:r>
              </w:p>
            </w:tc>
          </w:tr>
          <w:tr w:rsidR="00A35D81" w:rsidRPr="001B1786" w:rsidTr="00EE7F3A">
            <w:trPr>
              <w:trHeight w:val="68"/>
            </w:trPr>
            <w:tc>
              <w:tcPr>
                <w:tcW w:w="4049" w:type="dxa"/>
                <w:hideMark/>
              </w:tcPr>
              <w:p w:rsidR="00A35D81" w:rsidRPr="00C00884" w:rsidRDefault="00A35D81" w:rsidP="00EE7F3A">
                <w:pPr>
                  <w:pStyle w:val="TableText"/>
                </w:pPr>
                <w:r w:rsidRPr="001B1786">
                  <w:t>VXLAN ID</w:t>
                </w:r>
              </w:p>
            </w:tc>
            <w:tc>
              <w:tcPr>
                <w:tcW w:w="4965" w:type="dxa"/>
                <w:hideMark/>
              </w:tcPr>
              <w:p w:rsidR="00A35D81" w:rsidRPr="00C00884" w:rsidRDefault="00A35D81" w:rsidP="00EE7F3A">
                <w:pPr>
                  <w:pStyle w:val="TableText"/>
                </w:pPr>
                <w:r w:rsidRPr="001B1786">
                  <w:t>VXLAN</w:t>
                </w:r>
                <w:r w:rsidRPr="00C00884">
                  <w:rPr>
                    <w:rFonts w:hint="eastAsia"/>
                  </w:rPr>
                  <w:t>编号</w:t>
                </w:r>
              </w:p>
            </w:tc>
          </w:tr>
          <w:tr w:rsidR="00A35D81" w:rsidRPr="001B1786" w:rsidTr="00EE7F3A">
            <w:trPr>
              <w:trHeight w:val="68"/>
            </w:trPr>
            <w:tc>
              <w:tcPr>
                <w:tcW w:w="4049" w:type="dxa"/>
                <w:hideMark/>
              </w:tcPr>
              <w:p w:rsidR="00A35D81" w:rsidRPr="00C00884" w:rsidRDefault="00A35D81" w:rsidP="00EE7F3A">
                <w:pPr>
                  <w:pStyle w:val="TableText"/>
                </w:pPr>
                <w:r w:rsidRPr="001B1786">
                  <w:t>Tunnel mode</w:t>
                </w:r>
              </w:p>
            </w:tc>
            <w:tc>
              <w:tcPr>
                <w:tcW w:w="4965" w:type="dxa"/>
                <w:hideMark/>
              </w:tcPr>
              <w:p w:rsidR="00A35D81" w:rsidRDefault="00A35D81" w:rsidP="00EE7F3A">
                <w:pPr>
                  <w:pStyle w:val="TableText"/>
                </w:pPr>
                <w:r w:rsidRPr="001B1786">
                  <w:rPr>
                    <w:rFonts w:hint="eastAsia"/>
                  </w:rPr>
                  <w:t>隧道模式，取值</w:t>
                </w:r>
                <w:r>
                  <w:rPr>
                    <w:rFonts w:hint="eastAsia"/>
                  </w:rPr>
                  <w:t>包括：</w:t>
                </w:r>
              </w:p>
              <w:p w:rsidR="00A35D81" w:rsidRDefault="00A35D81" w:rsidP="00EE7F3A">
                <w:pPr>
                  <w:pStyle w:val="ItemListinTable"/>
                </w:pPr>
                <w:r w:rsidRPr="001B1786">
                  <w:rPr>
                    <w:rFonts w:hint="eastAsia"/>
                  </w:rPr>
                  <w:t>VXLAN</w:t>
                </w:r>
                <w:r w:rsidRPr="001B1786">
                  <w:rPr>
                    <w:rFonts w:hint="eastAsia"/>
                  </w:rPr>
                  <w:t>，表示</w:t>
                </w:r>
                <w:r w:rsidRPr="001B1786">
                  <w:rPr>
                    <w:rFonts w:hint="eastAsia"/>
                  </w:rPr>
                  <w:t>VXLAN</w:t>
                </w:r>
                <w:r w:rsidRPr="001B1786">
                  <w:rPr>
                    <w:rFonts w:hint="eastAsia"/>
                  </w:rPr>
                  <w:t>隧道</w:t>
                </w:r>
              </w:p>
              <w:p w:rsidR="00A35D81" w:rsidRPr="00C00884" w:rsidRDefault="00A35D81" w:rsidP="00EE7F3A">
                <w:pPr>
                  <w:pStyle w:val="ItemListinTable"/>
                </w:pPr>
                <w:r>
                  <w:rPr>
                    <w:rFonts w:hint="eastAsia"/>
                  </w:rPr>
                  <w:t>SRv6</w:t>
                </w:r>
                <w:r>
                  <w:rPr>
                    <w:rFonts w:hint="eastAsia"/>
                  </w:rPr>
                  <w:t>：表示</w:t>
                </w:r>
                <w:r>
                  <w:rPr>
                    <w:rFonts w:hint="eastAsia"/>
                  </w:rPr>
                  <w:t>IPv6 SR</w:t>
                </w:r>
                <w:r>
                  <w:rPr>
                    <w:rFonts w:hint="eastAsia"/>
                  </w:rPr>
                  <w:t>隧道</w:t>
                </w:r>
              </w:p>
            </w:tc>
          </w:tr>
          <w:tr w:rsidR="00A35D81" w:rsidRPr="001B1786" w:rsidTr="00EE7F3A">
            <w:trPr>
              <w:trHeight w:val="68"/>
            </w:trPr>
            <w:tc>
              <w:tcPr>
                <w:tcW w:w="4049" w:type="dxa"/>
              </w:tcPr>
              <w:p w:rsidR="00A35D81" w:rsidRPr="00C00884" w:rsidRDefault="00A35D81" w:rsidP="00EE7F3A">
                <w:pPr>
                  <w:pStyle w:val="TableText"/>
                </w:pPr>
                <w:r w:rsidRPr="001B1786">
                  <w:t xml:space="preserve">Tunnel </w:t>
                </w:r>
                <w:r w:rsidRPr="00C00884">
                  <w:rPr>
                    <w:rFonts w:hint="eastAsia"/>
                  </w:rPr>
                  <w:t>name</w:t>
                </w:r>
              </w:p>
            </w:tc>
            <w:tc>
              <w:tcPr>
                <w:tcW w:w="4965" w:type="dxa"/>
              </w:tcPr>
              <w:p w:rsidR="00A35D81" w:rsidRPr="00C00884" w:rsidRDefault="00A35D81" w:rsidP="00EE7F3A">
                <w:pPr>
                  <w:pStyle w:val="TableText"/>
                </w:pPr>
                <w:r w:rsidRPr="001B1786">
                  <w:rPr>
                    <w:rFonts w:hint="eastAsia"/>
                  </w:rPr>
                  <w:t>隧道名称</w:t>
                </w:r>
              </w:p>
            </w:tc>
          </w:tr>
          <w:tr w:rsidR="00A35D81" w:rsidRPr="001B1786" w:rsidTr="00EE7F3A">
            <w:trPr>
              <w:trHeight w:val="68"/>
            </w:trPr>
            <w:tc>
              <w:tcPr>
                <w:tcW w:w="4049" w:type="dxa"/>
              </w:tcPr>
              <w:p w:rsidR="00A35D81" w:rsidRPr="00A43532" w:rsidRDefault="00A35D81" w:rsidP="00EE7F3A">
                <w:pPr>
                  <w:pStyle w:val="TableText"/>
                </w:pPr>
                <w:r w:rsidRPr="00A43532">
                  <w:rPr>
                    <w:rFonts w:hint="eastAsia"/>
                  </w:rPr>
                  <w:t>In SID</w:t>
                </w:r>
              </w:p>
            </w:tc>
            <w:tc>
              <w:tcPr>
                <w:tcW w:w="4965" w:type="dxa"/>
              </w:tcPr>
              <w:p w:rsidR="00A35D81" w:rsidRPr="00A43532" w:rsidRDefault="00A35D81" w:rsidP="00EE7F3A">
                <w:pPr>
                  <w:pStyle w:val="TableText"/>
                </w:pPr>
                <w:r w:rsidRPr="00A43532">
                  <w:rPr>
                    <w:rFonts w:hint="eastAsia"/>
                  </w:rPr>
                  <w:t>IPv6 SR</w:t>
                </w:r>
                <w:r w:rsidRPr="00A43532">
                  <w:rPr>
                    <w:rFonts w:hint="eastAsia"/>
                  </w:rPr>
                  <w:t>隧道的入</w:t>
                </w:r>
                <w:r w:rsidRPr="00A43532">
                  <w:rPr>
                    <w:rFonts w:hint="eastAsia"/>
                  </w:rPr>
                  <w:t>SID</w:t>
                </w:r>
              </w:p>
            </w:tc>
          </w:tr>
          <w:tr w:rsidR="00A35D81" w:rsidRPr="001B1786" w:rsidTr="00EE7F3A">
            <w:trPr>
              <w:trHeight w:val="68"/>
            </w:trPr>
            <w:tc>
              <w:tcPr>
                <w:tcW w:w="4049" w:type="dxa"/>
              </w:tcPr>
              <w:p w:rsidR="00A35D81" w:rsidRPr="00A43532" w:rsidRDefault="00A35D81" w:rsidP="00EE7F3A">
                <w:pPr>
                  <w:pStyle w:val="TableText"/>
                </w:pPr>
                <w:r w:rsidRPr="00A43532">
                  <w:rPr>
                    <w:rFonts w:hint="eastAsia"/>
                  </w:rPr>
                  <w:t>Out SID</w:t>
                </w:r>
              </w:p>
            </w:tc>
            <w:tc>
              <w:tcPr>
                <w:tcW w:w="4965" w:type="dxa"/>
              </w:tcPr>
              <w:p w:rsidR="00A35D81" w:rsidRPr="00A43532" w:rsidRDefault="00A35D81" w:rsidP="00EE7F3A">
                <w:pPr>
                  <w:pStyle w:val="TableText"/>
                </w:pPr>
                <w:r w:rsidRPr="00A43532">
                  <w:rPr>
                    <w:rFonts w:hint="eastAsia"/>
                  </w:rPr>
                  <w:t>IPv6 SR</w:t>
                </w:r>
                <w:r w:rsidRPr="00A43532">
                  <w:rPr>
                    <w:rFonts w:hint="eastAsia"/>
                  </w:rPr>
                  <w:t>隧道的出</w:t>
                </w:r>
                <w:r w:rsidRPr="00A43532">
                  <w:rPr>
                    <w:rFonts w:hint="eastAsia"/>
                  </w:rPr>
                  <w:t>SID</w:t>
                </w:r>
              </w:p>
            </w:tc>
          </w:tr>
        </w:tbl>
        <w:p w:rsidR="00A35D81" w:rsidRPr="001B1786" w:rsidRDefault="00A35D81" w:rsidP="00A35D81"/>
        <w:p w:rsidR="00A35D81" w:rsidRPr="000D437D" w:rsidRDefault="00A35D81" w:rsidP="00A35D81">
          <w:r w:rsidRPr="000D437D">
            <w:t>#</w:t>
          </w:r>
          <w:r w:rsidRPr="000D437D">
            <w:rPr>
              <w:rFonts w:hint="eastAsia"/>
            </w:rPr>
            <w:t xml:space="preserve"> </w:t>
          </w:r>
          <w:r w:rsidRPr="000D437D">
            <w:rPr>
              <w:rFonts w:hint="eastAsia"/>
            </w:rPr>
            <w:t>显示通过</w:t>
          </w:r>
          <w:r w:rsidRPr="000D437D">
            <w:t>MAC/IP</w:t>
          </w:r>
          <w:r w:rsidRPr="000D437D">
            <w:rPr>
              <w:rFonts w:hint="eastAsia"/>
            </w:rPr>
            <w:t>发布路由和</w:t>
          </w:r>
          <w:r w:rsidRPr="000D437D">
            <w:t>IP</w:t>
          </w:r>
          <w:r w:rsidRPr="000D437D">
            <w:rPr>
              <w:rFonts w:hint="eastAsia"/>
            </w:rPr>
            <w:t>前缀</w:t>
          </w:r>
          <w:r w:rsidRPr="001B1786">
            <w:rPr>
              <w:rFonts w:hint="eastAsia"/>
            </w:rPr>
            <w:t>路由发现的</w:t>
          </w:r>
          <w:r w:rsidRPr="001B1786">
            <w:rPr>
              <w:rFonts w:hint="eastAsia"/>
            </w:rPr>
            <w:t>IPv6</w:t>
          </w:r>
          <w:r w:rsidRPr="001B1786">
            <w:rPr>
              <w:rFonts w:hint="eastAsia"/>
            </w:rPr>
            <w:t>邻居信息。</w:t>
          </w:r>
        </w:p>
        <w:p w:rsidR="00A35D81" w:rsidRPr="001B1786" w:rsidRDefault="00A35D81" w:rsidP="00A35D81">
          <w:pPr>
            <w:pStyle w:val="TerminalDisplay"/>
          </w:pPr>
          <w:r w:rsidRPr="001B1786">
            <w:t>&lt;Sysname&gt; display evpn</w:t>
          </w:r>
          <w:r w:rsidRPr="001B1786">
            <w:rPr>
              <w:rFonts w:hint="eastAsia"/>
            </w:rPr>
            <w:t xml:space="preserve"> ipv6</w:t>
          </w:r>
          <w:r w:rsidRPr="001B1786">
            <w:t xml:space="preserve"> auto-discovery macip-prefix</w:t>
          </w:r>
        </w:p>
        <w:p w:rsidR="00A35D81" w:rsidRPr="001B1786" w:rsidRDefault="00A35D81" w:rsidP="00A35D81">
          <w:pPr>
            <w:pStyle w:val="TerminalDisplay"/>
          </w:pPr>
          <w:r w:rsidRPr="001B1786">
            <w:t>Destination IP</w:t>
          </w:r>
          <w:r w:rsidRPr="001B1786">
            <w:rPr>
              <w:rFonts w:hint="eastAsia"/>
            </w:rPr>
            <w:t xml:space="preserve">     : </w:t>
          </w:r>
          <w:r w:rsidRPr="001B1786">
            <w:t>6:6::6:8</w:t>
          </w:r>
        </w:p>
        <w:p w:rsidR="00A35D81" w:rsidRPr="001B1786" w:rsidRDefault="00A35D81" w:rsidP="00A35D81">
          <w:pPr>
            <w:pStyle w:val="TerminalDisplay"/>
          </w:pPr>
          <w:r w:rsidRPr="001B1786">
            <w:lastRenderedPageBreak/>
            <w:t>Source IP</w:t>
          </w:r>
          <w:r w:rsidRPr="001B1786">
            <w:rPr>
              <w:rFonts w:hint="eastAsia"/>
            </w:rPr>
            <w:t xml:space="preserve">          : </w:t>
          </w:r>
          <w:r w:rsidRPr="001B1786">
            <w:t>1:1::1:7</w:t>
          </w:r>
        </w:p>
        <w:p w:rsidR="00A35D81" w:rsidRPr="001B1786" w:rsidRDefault="00A35D81" w:rsidP="00A35D81">
          <w:pPr>
            <w:pStyle w:val="TerminalDisplay"/>
          </w:pPr>
          <w:r w:rsidRPr="001B1786">
            <w:t>L3VNI</w:t>
          </w:r>
          <w:r w:rsidRPr="001B1786">
            <w:rPr>
              <w:rFonts w:hint="eastAsia"/>
            </w:rPr>
            <w:t xml:space="preserve">    </w:t>
          </w:r>
          <w:r w:rsidRPr="001B1786">
            <w:t xml:space="preserve"> </w:t>
          </w:r>
          <w:r w:rsidRPr="001B1786">
            <w:rPr>
              <w:rFonts w:hint="eastAsia"/>
            </w:rPr>
            <w:t xml:space="preserve">         : 100</w:t>
          </w:r>
        </w:p>
        <w:p w:rsidR="00A35D81" w:rsidRPr="001B1786" w:rsidRDefault="00A35D81" w:rsidP="00A35D81">
          <w:pPr>
            <w:pStyle w:val="TerminalDisplay"/>
          </w:pPr>
          <w:r w:rsidRPr="001B1786">
            <w:t>Tunnel mode</w:t>
          </w:r>
          <w:r w:rsidRPr="001B1786">
            <w:rPr>
              <w:rFonts w:hint="eastAsia"/>
            </w:rPr>
            <w:t xml:space="preserve">     </w:t>
          </w:r>
          <w:r w:rsidRPr="001B1786">
            <w:t xml:space="preserve"> </w:t>
          </w:r>
          <w:r w:rsidRPr="001B1786">
            <w:rPr>
              <w:rFonts w:hint="eastAsia"/>
            </w:rPr>
            <w:t xml:space="preserve">  : </w:t>
          </w:r>
          <w:r w:rsidRPr="001B1786">
            <w:t>VXLAN</w:t>
          </w:r>
        </w:p>
        <w:p w:rsidR="00A35D81" w:rsidRPr="001B1786" w:rsidRDefault="00A35D81" w:rsidP="00A35D81">
          <w:pPr>
            <w:pStyle w:val="TerminalDisplay"/>
          </w:pPr>
          <w:r w:rsidRPr="001B1786">
            <w:t>Outgoing interface</w:t>
          </w:r>
          <w:r w:rsidRPr="001B1786">
            <w:rPr>
              <w:rFonts w:hint="eastAsia"/>
            </w:rPr>
            <w:t xml:space="preserve"> :</w:t>
          </w:r>
          <w:r w:rsidRPr="001B1786">
            <w:t xml:space="preserve"> Vsi-interface3</w:t>
          </w:r>
        </w:p>
        <w:p w:rsidR="00A35D81" w:rsidRPr="000D437D" w:rsidRDefault="00A35D81" w:rsidP="00A35D81">
          <w:r w:rsidRPr="000D437D">
            <w:t>#</w:t>
          </w:r>
          <w:r w:rsidRPr="000D437D">
            <w:rPr>
              <w:rFonts w:hint="eastAsia"/>
            </w:rPr>
            <w:t xml:space="preserve"> </w:t>
          </w:r>
          <w:r w:rsidRPr="000D437D">
            <w:rPr>
              <w:rFonts w:hint="eastAsia"/>
            </w:rPr>
            <w:t>显示通过</w:t>
          </w:r>
          <w:r w:rsidRPr="000D437D">
            <w:t>MAC/IP</w:t>
          </w:r>
          <w:r w:rsidRPr="000D437D">
            <w:rPr>
              <w:rFonts w:hint="eastAsia"/>
            </w:rPr>
            <w:t>发布路由和</w:t>
          </w:r>
          <w:r w:rsidRPr="000D437D">
            <w:t>IP</w:t>
          </w:r>
          <w:r w:rsidRPr="000D437D">
            <w:rPr>
              <w:rFonts w:hint="eastAsia"/>
            </w:rPr>
            <w:t>前缀路由发</w:t>
          </w:r>
          <w:r w:rsidRPr="001B1786">
            <w:rPr>
              <w:rFonts w:hint="eastAsia"/>
            </w:rPr>
            <w:t>现的</w:t>
          </w:r>
          <w:r w:rsidRPr="001B1786">
            <w:rPr>
              <w:rFonts w:hint="eastAsia"/>
            </w:rPr>
            <w:t>IPv6</w:t>
          </w:r>
          <w:r w:rsidRPr="001B1786">
            <w:rPr>
              <w:rFonts w:hint="eastAsia"/>
            </w:rPr>
            <w:t>邻居总数。</w:t>
          </w:r>
        </w:p>
        <w:p w:rsidR="00A35D81" w:rsidRPr="001B1786" w:rsidRDefault="00A35D81" w:rsidP="00A35D81">
          <w:pPr>
            <w:pStyle w:val="TerminalDisplay"/>
          </w:pPr>
          <w:r w:rsidRPr="001B1786">
            <w:t xml:space="preserve">&lt;Sysname&gt; display evpn </w:t>
          </w:r>
          <w:r w:rsidRPr="001B1786">
            <w:rPr>
              <w:rFonts w:hint="eastAsia"/>
            </w:rPr>
            <w:t xml:space="preserve">ipv6 </w:t>
          </w:r>
          <w:r w:rsidRPr="001B1786">
            <w:t>auto-discovery macip-prefix count</w:t>
          </w:r>
        </w:p>
        <w:p w:rsidR="00A35D81" w:rsidRPr="001B1786" w:rsidRDefault="00A35D81" w:rsidP="00A35D81">
          <w:pPr>
            <w:pStyle w:val="TerminalDisplay"/>
          </w:pPr>
          <w:r w:rsidRPr="001B1786">
            <w:t>Total number of entries: 2</w:t>
          </w:r>
        </w:p>
        <w:p w:rsidR="00A35D81" w:rsidRPr="000D437D" w:rsidRDefault="00A35D81" w:rsidP="00A35D81">
          <w:pPr>
            <w:pStyle w:val="TableDescription"/>
          </w:pPr>
          <w:r w:rsidRPr="00751D70">
            <w:t>display evpn ipv6 auto-discovery</w:t>
          </w:r>
          <w:r w:rsidRPr="002C5717">
            <w:rPr>
              <w:rFonts w:hint="eastAsia"/>
            </w:rPr>
            <w:t xml:space="preserve"> </w:t>
          </w:r>
          <w:r w:rsidRPr="002C5717">
            <w:t>macip-prefix</w:t>
          </w:r>
          <w:r w:rsidRPr="002C5717">
            <w:rPr>
              <w:rFonts w:hint="eastAsia"/>
            </w:rPr>
            <w:t>命令</w:t>
          </w:r>
          <w:r w:rsidRPr="000D437D">
            <w:rPr>
              <w:rFonts w:hint="eastAsia"/>
            </w:rPr>
            <w:t>显示信息描述表</w:t>
          </w:r>
        </w:p>
        <w:tbl>
          <w:tblPr>
            <w:tblStyle w:val="Table"/>
            <w:tblW w:w="9014" w:type="dxa"/>
            <w:tblLook w:val="04A0" w:firstRow="1" w:lastRow="0" w:firstColumn="1" w:lastColumn="0" w:noHBand="0" w:noVBand="1"/>
          </w:tblPr>
          <w:tblGrid>
            <w:gridCol w:w="4070"/>
            <w:gridCol w:w="4944"/>
          </w:tblGrid>
          <w:tr w:rsidR="00A35D81" w:rsidRPr="001B1786" w:rsidTr="00EE7F3A">
            <w:trPr>
              <w:cnfStyle w:val="100000000000" w:firstRow="1" w:lastRow="0" w:firstColumn="0" w:lastColumn="0" w:oddVBand="0" w:evenVBand="0" w:oddHBand="0" w:evenHBand="0" w:firstRowFirstColumn="0" w:firstRowLastColumn="0" w:lastRowFirstColumn="0" w:lastRowLastColumn="0"/>
              <w:trHeight w:val="68"/>
              <w:tblHeader/>
            </w:trPr>
            <w:tc>
              <w:tcPr>
                <w:tcW w:w="4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35D81" w:rsidRPr="00C00884" w:rsidRDefault="00A35D81" w:rsidP="00EE7F3A">
                <w:pPr>
                  <w:pStyle w:val="TableHeading"/>
                </w:pPr>
                <w:r w:rsidRPr="001B1786">
                  <w:rPr>
                    <w:rFonts w:hint="eastAsia"/>
                  </w:rPr>
                  <w:t>字段</w:t>
                </w:r>
              </w:p>
            </w:tc>
            <w:tc>
              <w:tcPr>
                <w:tcW w:w="49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35D81" w:rsidRPr="00C00884" w:rsidRDefault="00A35D81" w:rsidP="00EE7F3A">
                <w:pPr>
                  <w:pStyle w:val="TableHeading"/>
                </w:pPr>
                <w:r w:rsidRPr="001B1786">
                  <w:rPr>
                    <w:rFonts w:hint="eastAsia"/>
                  </w:rPr>
                  <w:t>描述</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Destination IP</w:t>
                </w:r>
              </w:p>
            </w:tc>
            <w:tc>
              <w:tcPr>
                <w:tcW w:w="4944" w:type="dxa"/>
              </w:tcPr>
              <w:p w:rsidR="00A35D81" w:rsidRPr="00C00884" w:rsidRDefault="00A35D81" w:rsidP="00EE7F3A">
                <w:pPr>
                  <w:pStyle w:val="TableText"/>
                </w:pPr>
                <w:r w:rsidRPr="001B1786">
                  <w:rPr>
                    <w:rFonts w:hint="eastAsia"/>
                  </w:rPr>
                  <w:t>隧道的目的端地址</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Source IP</w:t>
                </w:r>
              </w:p>
            </w:tc>
            <w:tc>
              <w:tcPr>
                <w:tcW w:w="4944" w:type="dxa"/>
              </w:tcPr>
              <w:p w:rsidR="00A35D81" w:rsidRPr="00C00884" w:rsidRDefault="00A35D81" w:rsidP="00EE7F3A">
                <w:pPr>
                  <w:pStyle w:val="TableText"/>
                </w:pPr>
                <w:r w:rsidRPr="001B1786">
                  <w:rPr>
                    <w:rFonts w:hint="eastAsia"/>
                  </w:rPr>
                  <w:t>隧道的源端地址</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L3VNI</w:t>
                </w:r>
              </w:p>
            </w:tc>
            <w:tc>
              <w:tcPr>
                <w:tcW w:w="4944" w:type="dxa"/>
              </w:tcPr>
              <w:p w:rsidR="00A35D81" w:rsidRPr="00C00884" w:rsidRDefault="00A35D81" w:rsidP="00EE7F3A">
                <w:pPr>
                  <w:pStyle w:val="TableText"/>
                </w:pPr>
                <w:r w:rsidRPr="001B1786">
                  <w:rPr>
                    <w:rFonts w:hint="eastAsia"/>
                  </w:rPr>
                  <w:t>用于三层转发的</w:t>
                </w:r>
                <w:r w:rsidRPr="001B1786">
                  <w:rPr>
                    <w:rFonts w:hint="eastAsia"/>
                  </w:rPr>
                  <w:t>VXLAN ID</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Tunnel m</w:t>
                </w:r>
                <w:r w:rsidRPr="00C00884">
                  <w:t>ode</w:t>
                </w:r>
              </w:p>
            </w:tc>
            <w:tc>
              <w:tcPr>
                <w:tcW w:w="4944" w:type="dxa"/>
              </w:tcPr>
              <w:p w:rsidR="00A35D81" w:rsidRPr="00C00884" w:rsidRDefault="00A35D81" w:rsidP="00EE7F3A">
                <w:pPr>
                  <w:pStyle w:val="TableText"/>
                </w:pPr>
                <w:r w:rsidRPr="001B1786">
                  <w:rPr>
                    <w:rFonts w:hint="eastAsia"/>
                  </w:rPr>
                  <w:t>隧道的模式，取值包括</w:t>
                </w:r>
              </w:p>
              <w:p w:rsidR="00A35D81" w:rsidRPr="00C00884" w:rsidRDefault="00A35D81" w:rsidP="00EE7F3A">
                <w:pPr>
                  <w:pStyle w:val="ItemListinTable"/>
                </w:pPr>
                <w:r w:rsidRPr="001B1786">
                  <w:rPr>
                    <w:rFonts w:hint="eastAsia"/>
                  </w:rPr>
                  <w:t>VXLAN</w:t>
                </w:r>
                <w:r w:rsidRPr="001B1786">
                  <w:rPr>
                    <w:rFonts w:hint="eastAsia"/>
                  </w:rPr>
                  <w:t>：表示</w:t>
                </w:r>
                <w:r w:rsidRPr="001B1786">
                  <w:rPr>
                    <w:rFonts w:hint="eastAsia"/>
                  </w:rPr>
                  <w:t>VXLAN</w:t>
                </w:r>
                <w:r w:rsidRPr="001B1786">
                  <w:rPr>
                    <w:rFonts w:hint="eastAsia"/>
                  </w:rPr>
                  <w:t>隧道</w:t>
                </w:r>
              </w:p>
              <w:p w:rsidR="00A35D81" w:rsidRPr="00C00884" w:rsidRDefault="00A35D81" w:rsidP="00EE7F3A">
                <w:pPr>
                  <w:pStyle w:val="ItemListinTable"/>
                </w:pPr>
                <w:r w:rsidRPr="001B1786">
                  <w:rPr>
                    <w:rFonts w:hint="eastAsia"/>
                  </w:rPr>
                  <w:t>VXLAN-DCI</w:t>
                </w:r>
                <w:r w:rsidRPr="001B1786">
                  <w:rPr>
                    <w:rFonts w:hint="eastAsia"/>
                  </w:rPr>
                  <w:t>：表示</w:t>
                </w:r>
                <w:r w:rsidRPr="001B1786">
                  <w:rPr>
                    <w:rFonts w:hint="eastAsia"/>
                  </w:rPr>
                  <w:t>VXLAN</w:t>
                </w:r>
                <w:r w:rsidRPr="001B1786">
                  <w:rPr>
                    <w:rFonts w:hint="eastAsia"/>
                  </w:rPr>
                  <w:t>数据中心互联隧道</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 xml:space="preserve">Outgoing </w:t>
                </w:r>
                <w:r w:rsidRPr="00C00884">
                  <w:rPr>
                    <w:rFonts w:hint="eastAsia"/>
                  </w:rPr>
                  <w:t>interface</w:t>
                </w:r>
              </w:p>
            </w:tc>
            <w:tc>
              <w:tcPr>
                <w:tcW w:w="4944" w:type="dxa"/>
              </w:tcPr>
              <w:p w:rsidR="00A35D81" w:rsidRPr="00C00884" w:rsidRDefault="00A35D81" w:rsidP="00EE7F3A">
                <w:pPr>
                  <w:pStyle w:val="TableText"/>
                </w:pPr>
                <w:r w:rsidRPr="001B1786">
                  <w:rPr>
                    <w:rFonts w:hint="eastAsia"/>
                  </w:rPr>
                  <w:t>出接口，即与</w:t>
                </w:r>
                <w:r w:rsidRPr="00C00884">
                  <w:rPr>
                    <w:rFonts w:hint="eastAsia"/>
                  </w:rPr>
                  <w:t>L3VNI</w:t>
                </w:r>
                <w:r w:rsidRPr="00C00884">
                  <w:rPr>
                    <w:rFonts w:hint="eastAsia"/>
                  </w:rPr>
                  <w:t>关联的</w:t>
                </w:r>
                <w:r w:rsidRPr="00C00884">
                  <w:rPr>
                    <w:rFonts w:hint="eastAsia"/>
                  </w:rPr>
                  <w:t>VSI</w:t>
                </w:r>
                <w:r w:rsidRPr="00C00884">
                  <w:rPr>
                    <w:rFonts w:hint="eastAsia"/>
                  </w:rPr>
                  <w:t>虚接口</w:t>
                </w:r>
              </w:p>
            </w:tc>
          </w:tr>
          <w:tr w:rsidR="00A35D81" w:rsidRPr="001B1786" w:rsidTr="00EE7F3A">
            <w:trPr>
              <w:trHeight w:val="68"/>
            </w:trPr>
            <w:tc>
              <w:tcPr>
                <w:tcW w:w="4070" w:type="dxa"/>
              </w:tcPr>
              <w:p w:rsidR="00A35D81" w:rsidRPr="00C00884" w:rsidRDefault="00A35D81" w:rsidP="00EE7F3A">
                <w:pPr>
                  <w:pStyle w:val="TableText"/>
                </w:pPr>
                <w:r w:rsidRPr="001B1786">
                  <w:rPr>
                    <w:rFonts w:hint="eastAsia"/>
                  </w:rPr>
                  <w:t>Total number of entries</w:t>
                </w:r>
              </w:p>
            </w:tc>
            <w:tc>
              <w:tcPr>
                <w:tcW w:w="4944" w:type="dxa"/>
              </w:tcPr>
              <w:p w:rsidR="00A35D81" w:rsidRPr="00C00884" w:rsidRDefault="00A35D81" w:rsidP="00EE7F3A">
                <w:pPr>
                  <w:pStyle w:val="TableText"/>
                </w:pPr>
                <w:r w:rsidRPr="001B1786">
                  <w:rPr>
                    <w:rFonts w:hint="eastAsia"/>
                  </w:rPr>
                  <w:t>邻接表项的总数</w:t>
                </w:r>
              </w:p>
            </w:tc>
          </w:tr>
        </w:tbl>
        <w:p w:rsidR="00A35D81" w:rsidRDefault="00593F40" w:rsidP="00A35D81"/>
      </w:sdtContent>
    </w:sdt>
    <w:p w:rsidR="003E24AD" w:rsidRDefault="003E24AD" w:rsidP="00C246DB">
      <w:pPr>
        <w:pStyle w:val="3"/>
      </w:pPr>
      <w:bookmarkStart w:id="1288" w:name="_Toc45113773"/>
      <w:r>
        <w:rPr>
          <w:rFonts w:hint="eastAsia"/>
        </w:rPr>
        <w:t>display evpn route arp</w:t>
      </w:r>
      <w:bookmarkEnd w:id="1288"/>
    </w:p>
    <w:p w:rsidR="003E24AD" w:rsidRPr="005E06DB" w:rsidRDefault="003E24AD" w:rsidP="00C246DB">
      <w:r w:rsidRPr="00C87155">
        <w:rPr>
          <w:rStyle w:val="commandkeywords"/>
        </w:rPr>
        <w:t>display evpn route arp</w:t>
      </w:r>
      <w:r w:rsidRPr="005E06DB">
        <w:rPr>
          <w:rFonts w:hint="eastAsia"/>
        </w:rPr>
        <w:t>命令用来显示</w:t>
      </w:r>
      <w:r w:rsidRPr="005E06DB">
        <w:rPr>
          <w:rFonts w:hint="eastAsia"/>
        </w:rPr>
        <w:t>EVPN</w:t>
      </w:r>
      <w:r w:rsidRPr="005E06DB">
        <w:rPr>
          <w:rFonts w:hint="eastAsia"/>
        </w:rPr>
        <w:t>的</w:t>
      </w:r>
      <w:r w:rsidRPr="005E06DB">
        <w:rPr>
          <w:rFonts w:hint="eastAsia"/>
        </w:rPr>
        <w:t>ARP</w:t>
      </w:r>
      <w:r w:rsidRPr="005E06DB">
        <w:rPr>
          <w:rFonts w:hint="eastAsia"/>
        </w:rPr>
        <w:t>信息。</w:t>
      </w:r>
    </w:p>
    <w:p w:rsidR="003E24AD" w:rsidRDefault="003E24AD" w:rsidP="00C246DB">
      <w:pPr>
        <w:pStyle w:val="Command"/>
      </w:pPr>
      <w:r w:rsidRPr="00F06299">
        <w:rPr>
          <w:rFonts w:hint="eastAsia"/>
        </w:rPr>
        <w:t>【命令】</w:t>
      </w:r>
    </w:p>
    <w:p w:rsidR="003E24AD" w:rsidRDefault="003E24AD" w:rsidP="00C246DB">
      <w:r w:rsidRPr="00C87155">
        <w:rPr>
          <w:rStyle w:val="commandkeywords"/>
        </w:rPr>
        <w:t>display evpn route arp</w:t>
      </w:r>
      <w:r w:rsidRPr="005E06DB">
        <w:t xml:space="preserve"> </w:t>
      </w:r>
      <w:r w:rsidRPr="00D9104F">
        <w:rPr>
          <w:rStyle w:val="commandtext"/>
        </w:rPr>
        <w:t>[</w:t>
      </w:r>
      <w:r w:rsidRPr="005E06DB">
        <w:t xml:space="preserve"> </w:t>
      </w:r>
      <w:r w:rsidRPr="00C87155">
        <w:rPr>
          <w:rStyle w:val="commandkeywords"/>
        </w:rPr>
        <w:t>local</w:t>
      </w:r>
      <w:r w:rsidRPr="000C1C2B">
        <w:t xml:space="preserve"> </w:t>
      </w:r>
      <w:r w:rsidRPr="00D9104F">
        <w:rPr>
          <w:rStyle w:val="commandtext"/>
        </w:rPr>
        <w:t>|</w:t>
      </w:r>
      <w:r w:rsidRPr="000C1C2B">
        <w:t xml:space="preserve"> </w:t>
      </w:r>
      <w:r w:rsidRPr="00C87155">
        <w:rPr>
          <w:rStyle w:val="commandkeywords"/>
        </w:rPr>
        <w:t>remote</w:t>
      </w:r>
      <w:r w:rsidRPr="003D0064">
        <w:t xml:space="preserve"> </w:t>
      </w:r>
      <w:r w:rsidRPr="00D9104F">
        <w:rPr>
          <w:rStyle w:val="commandtext"/>
        </w:rPr>
        <w:t>]</w:t>
      </w:r>
      <w:r w:rsidRPr="005E06DB">
        <w:t xml:space="preserve"> </w:t>
      </w:r>
      <w:r w:rsidRPr="00D9104F">
        <w:rPr>
          <w:rStyle w:val="commandtext"/>
        </w:rPr>
        <w:t>[</w:t>
      </w:r>
      <w:r>
        <w:rPr>
          <w:rFonts w:hint="eastAsia"/>
        </w:rPr>
        <w:t xml:space="preserve"> </w:t>
      </w:r>
      <w:r w:rsidRPr="00662D3F">
        <w:rPr>
          <w:rStyle w:val="commandkeywords"/>
        </w:rPr>
        <w:t>public-instance</w:t>
      </w:r>
      <w:r w:rsidRPr="006C16A6">
        <w:rPr>
          <w:rFonts w:hint="eastAsia"/>
        </w:rPr>
        <w:t xml:space="preserve"> </w:t>
      </w:r>
      <w:r w:rsidRPr="00D9104F">
        <w:rPr>
          <w:rStyle w:val="commandtext"/>
          <w:rFonts w:hint="eastAsia"/>
        </w:rPr>
        <w:t>|</w:t>
      </w:r>
      <w:r w:rsidRPr="005E06DB">
        <w:t xml:space="preserve"> </w:t>
      </w:r>
      <w:r w:rsidRPr="00C87155">
        <w:rPr>
          <w:rStyle w:val="commandkeywords"/>
        </w:rPr>
        <w:t xml:space="preserve">vpn-instance </w:t>
      </w:r>
      <w:r w:rsidRPr="00C87155">
        <w:rPr>
          <w:rStyle w:val="commandparameter"/>
        </w:rPr>
        <w:t xml:space="preserve">vpn-instance-name </w:t>
      </w:r>
      <w:r w:rsidRPr="00D9104F">
        <w:rPr>
          <w:rStyle w:val="commandtext"/>
        </w:rPr>
        <w:t>]</w:t>
      </w:r>
      <w:r w:rsidRPr="005E06DB">
        <w:t xml:space="preserve"> </w:t>
      </w:r>
      <w:r w:rsidRPr="00D9104F">
        <w:rPr>
          <w:rStyle w:val="commandtext"/>
        </w:rPr>
        <w:t>[</w:t>
      </w:r>
      <w:r w:rsidRPr="005E06DB">
        <w:rPr>
          <w:rFonts w:hint="eastAsia"/>
        </w:rPr>
        <w:t xml:space="preserve"> </w:t>
      </w:r>
      <w:r w:rsidRPr="00C87155">
        <w:rPr>
          <w:rStyle w:val="commandkeywords"/>
        </w:rPr>
        <w:t>count</w:t>
      </w:r>
      <w:r>
        <w:rPr>
          <w:rFonts w:hint="eastAsia"/>
        </w:rPr>
        <w:t xml:space="preserve"> </w:t>
      </w:r>
      <w:r w:rsidRPr="00D9104F">
        <w:rPr>
          <w:rStyle w:val="commandtext"/>
        </w:rPr>
        <w:t>]</w:t>
      </w:r>
    </w:p>
    <w:p w:rsidR="003E24AD" w:rsidRPr="00F06299" w:rsidRDefault="003E24AD" w:rsidP="00C246DB">
      <w:pPr>
        <w:pStyle w:val="Command"/>
      </w:pPr>
      <w:r w:rsidRPr="00F06299">
        <w:rPr>
          <w:rFonts w:hint="eastAsia"/>
        </w:rPr>
        <w:t>【视图】</w:t>
      </w:r>
    </w:p>
    <w:p w:rsidR="003E24AD" w:rsidRPr="00F06299" w:rsidRDefault="003E24AD" w:rsidP="00C246DB">
      <w:r>
        <w:rPr>
          <w:rFonts w:hint="eastAsia"/>
        </w:rPr>
        <w:t>任意</w:t>
      </w:r>
      <w:r w:rsidRPr="00F06299">
        <w:rPr>
          <w:rFonts w:hint="eastAsia"/>
        </w:rPr>
        <w:t>视图</w:t>
      </w:r>
    </w:p>
    <w:p w:rsidR="003E24AD" w:rsidRPr="00F06299" w:rsidRDefault="003E24AD" w:rsidP="00C246DB">
      <w:pPr>
        <w:pStyle w:val="Command"/>
      </w:pPr>
      <w:r w:rsidRPr="00F06299">
        <w:rPr>
          <w:rFonts w:hint="eastAsia"/>
        </w:rPr>
        <w:t>【缺省用户角色】</w:t>
      </w:r>
    </w:p>
    <w:p w:rsidR="003E24AD" w:rsidRPr="00C75A78" w:rsidRDefault="003E24AD" w:rsidP="00C246DB">
      <w:r w:rsidRPr="00C75A78">
        <w:rPr>
          <w:rFonts w:hint="eastAsia"/>
        </w:rPr>
        <w:t>network-admin</w:t>
      </w:r>
    </w:p>
    <w:p w:rsidR="003E24AD" w:rsidRPr="00F06299" w:rsidRDefault="003E24AD" w:rsidP="00C246DB">
      <w:r w:rsidRPr="00C75A78">
        <w:rPr>
          <w:rFonts w:hint="eastAsia"/>
        </w:rPr>
        <w:t>network-operator</w:t>
      </w:r>
    </w:p>
    <w:p w:rsidR="003E24AD" w:rsidRDefault="003E24AD" w:rsidP="00C246DB">
      <w:pPr>
        <w:pStyle w:val="Command"/>
      </w:pPr>
      <w:r w:rsidRPr="00F06299">
        <w:rPr>
          <w:rFonts w:hint="eastAsia"/>
        </w:rPr>
        <w:t>【参数】</w:t>
      </w:r>
    </w:p>
    <w:p w:rsidR="003E24AD" w:rsidRPr="005E06DB" w:rsidRDefault="003E24AD" w:rsidP="00C246DB">
      <w:r w:rsidRPr="00C87155">
        <w:rPr>
          <w:rStyle w:val="commandkeywords"/>
        </w:rPr>
        <w:t>local</w:t>
      </w:r>
      <w:r w:rsidRPr="005E06DB">
        <w:rPr>
          <w:rFonts w:hint="eastAsia"/>
        </w:rPr>
        <w:t>：显示本</w:t>
      </w:r>
      <w:r w:rsidRPr="00C542C1">
        <w:rPr>
          <w:rFonts w:hint="eastAsia"/>
        </w:rPr>
        <w:t>地</w:t>
      </w:r>
      <w:r w:rsidRPr="00C542C1">
        <w:t>ARP</w:t>
      </w:r>
      <w:r w:rsidRPr="00C542C1">
        <w:rPr>
          <w:rFonts w:hint="eastAsia"/>
        </w:rPr>
        <w:t>信</w:t>
      </w:r>
      <w:r w:rsidRPr="005E06DB">
        <w:rPr>
          <w:rFonts w:hint="eastAsia"/>
        </w:rPr>
        <w:t>息。</w:t>
      </w:r>
    </w:p>
    <w:p w:rsidR="003E24AD" w:rsidRDefault="003E24AD" w:rsidP="00C246DB">
      <w:r w:rsidRPr="00C87155">
        <w:rPr>
          <w:rStyle w:val="commandkeywords"/>
        </w:rPr>
        <w:t>remote</w:t>
      </w:r>
      <w:r w:rsidRPr="005E06DB">
        <w:rPr>
          <w:rFonts w:hint="eastAsia"/>
        </w:rPr>
        <w:t>：显示远</w:t>
      </w:r>
      <w:r w:rsidRPr="00C542C1">
        <w:rPr>
          <w:rFonts w:hint="eastAsia"/>
        </w:rPr>
        <w:t>端</w:t>
      </w:r>
      <w:r w:rsidRPr="00C542C1">
        <w:t>ARP</w:t>
      </w:r>
      <w:r w:rsidRPr="00C542C1">
        <w:rPr>
          <w:rFonts w:hint="eastAsia"/>
        </w:rPr>
        <w:t>信</w:t>
      </w:r>
      <w:r w:rsidRPr="005E06DB">
        <w:rPr>
          <w:rFonts w:hint="eastAsia"/>
        </w:rPr>
        <w:t>息。</w:t>
      </w:r>
    </w:p>
    <w:p w:rsidR="003E24AD" w:rsidRPr="005E06DB" w:rsidRDefault="003E24AD" w:rsidP="00C246DB">
      <w:r w:rsidRPr="00662D3F">
        <w:rPr>
          <w:rStyle w:val="commandkeywords"/>
        </w:rPr>
        <w:t>public-instance</w:t>
      </w:r>
      <w:r w:rsidRPr="006C16A6">
        <w:rPr>
          <w:rFonts w:hint="eastAsia"/>
        </w:rPr>
        <w:t>：显示公网</w:t>
      </w:r>
      <w:r>
        <w:rPr>
          <w:rFonts w:hint="eastAsia"/>
        </w:rPr>
        <w:t>实例</w:t>
      </w:r>
      <w:r w:rsidRPr="006C16A6">
        <w:rPr>
          <w:rFonts w:hint="eastAsia"/>
        </w:rPr>
        <w:t>的</w:t>
      </w:r>
      <w:r w:rsidRPr="006C16A6">
        <w:rPr>
          <w:rFonts w:hint="eastAsia"/>
        </w:rPr>
        <w:t>ARP</w:t>
      </w:r>
      <w:r w:rsidRPr="006C16A6">
        <w:rPr>
          <w:rFonts w:hint="eastAsia"/>
        </w:rPr>
        <w:t>信息。</w:t>
      </w:r>
    </w:p>
    <w:p w:rsidR="003E24AD" w:rsidRPr="005E06DB" w:rsidRDefault="003E24AD" w:rsidP="00C246DB">
      <w:r w:rsidRPr="00C87155">
        <w:rPr>
          <w:rStyle w:val="commandkeywords"/>
        </w:rPr>
        <w:t>vpn-instance</w:t>
      </w:r>
      <w:r w:rsidRPr="00983F08">
        <w:rPr>
          <w:rFonts w:hint="eastAsia"/>
        </w:rPr>
        <w:t xml:space="preserve"> </w:t>
      </w:r>
      <w:r w:rsidRPr="00C87155">
        <w:rPr>
          <w:rStyle w:val="commandparameter"/>
        </w:rPr>
        <w:t>vpn-instance-name</w:t>
      </w:r>
      <w:r w:rsidRPr="00F06299">
        <w:t>：</w:t>
      </w:r>
      <w:r w:rsidRPr="00FE4433">
        <w:rPr>
          <w:rFonts w:hint="eastAsia"/>
        </w:rPr>
        <w:t>显示指定</w:t>
      </w:r>
      <w:r w:rsidRPr="00FE4433">
        <w:rPr>
          <w:rFonts w:hint="eastAsia"/>
        </w:rPr>
        <w:t>VPN</w:t>
      </w:r>
      <w:r w:rsidRPr="00FE4433">
        <w:rPr>
          <w:rFonts w:hint="eastAsia"/>
        </w:rPr>
        <w:t>实例的</w:t>
      </w:r>
      <w:r w:rsidRPr="00FE4433">
        <w:rPr>
          <w:rFonts w:hint="eastAsia"/>
        </w:rPr>
        <w:t>ARP</w:t>
      </w:r>
      <w:r w:rsidRPr="00FE4433">
        <w:rPr>
          <w:rFonts w:hint="eastAsia"/>
        </w:rPr>
        <w:t>信息。</w:t>
      </w:r>
      <w:r w:rsidRPr="00C87155">
        <w:rPr>
          <w:rStyle w:val="commandparameter"/>
        </w:rPr>
        <w:t>vpn-instance-name</w:t>
      </w:r>
      <w:r w:rsidRPr="00FE4433">
        <w:rPr>
          <w:rFonts w:hint="eastAsia"/>
        </w:rPr>
        <w:t>表示</w:t>
      </w:r>
      <w:r w:rsidRPr="00FE4433">
        <w:t xml:space="preserve"> MPLS L3VPN</w:t>
      </w:r>
      <w:r w:rsidRPr="00EF5FAB">
        <w:rPr>
          <w:rFonts w:hint="eastAsia"/>
        </w:rPr>
        <w:t>的</w:t>
      </w:r>
      <w:r w:rsidRPr="00FE4433">
        <w:t>VPN</w:t>
      </w:r>
      <w:r w:rsidRPr="00EF5FAB">
        <w:rPr>
          <w:rFonts w:hint="eastAsia"/>
        </w:rPr>
        <w:t>实例名称，为</w:t>
      </w:r>
      <w:r w:rsidRPr="00FE4433">
        <w:t>1</w:t>
      </w:r>
      <w:r w:rsidRPr="00EF5FAB">
        <w:rPr>
          <w:rFonts w:hint="eastAsia"/>
        </w:rPr>
        <w:t>～</w:t>
      </w:r>
      <w:r w:rsidRPr="00FE4433">
        <w:t>31</w:t>
      </w:r>
      <w:r w:rsidRPr="00EF5FAB">
        <w:rPr>
          <w:rFonts w:hint="eastAsia"/>
        </w:rPr>
        <w:t>个字符的字符串，区分大小写。</w:t>
      </w:r>
    </w:p>
    <w:p w:rsidR="003E24AD" w:rsidRDefault="003E24AD" w:rsidP="00C246DB">
      <w:r w:rsidRPr="00C87155">
        <w:rPr>
          <w:rStyle w:val="commandkeywords"/>
        </w:rPr>
        <w:t>count</w:t>
      </w:r>
      <w:r w:rsidRPr="005E06DB">
        <w:rPr>
          <w:rFonts w:hint="eastAsia"/>
        </w:rPr>
        <w:t>：显示</w:t>
      </w:r>
      <w:r w:rsidRPr="00EF5FAB">
        <w:t>ARP</w:t>
      </w:r>
      <w:r w:rsidRPr="00EF5FAB">
        <w:rPr>
          <w:rFonts w:hint="eastAsia"/>
        </w:rPr>
        <w:t>表项的</w:t>
      </w:r>
      <w:r w:rsidRPr="005E06DB">
        <w:rPr>
          <w:rFonts w:hint="eastAsia"/>
        </w:rPr>
        <w:t>数目。如果不指定本参数，则显</w:t>
      </w:r>
      <w:r w:rsidRPr="00EF5FAB">
        <w:rPr>
          <w:rFonts w:hint="eastAsia"/>
        </w:rPr>
        <w:t>示</w:t>
      </w:r>
      <w:r w:rsidRPr="00EF5FAB">
        <w:t>ARP</w:t>
      </w:r>
      <w:r w:rsidRPr="00EF5FAB">
        <w:rPr>
          <w:rFonts w:hint="eastAsia"/>
        </w:rPr>
        <w:t>表项的具体信</w:t>
      </w:r>
      <w:r w:rsidRPr="005E06DB">
        <w:rPr>
          <w:rFonts w:hint="eastAsia"/>
        </w:rPr>
        <w:t>息。</w:t>
      </w:r>
    </w:p>
    <w:p w:rsidR="003E24AD" w:rsidRDefault="003E24AD" w:rsidP="00C246DB">
      <w:pPr>
        <w:pStyle w:val="Command"/>
      </w:pPr>
      <w:r w:rsidRPr="00F06299">
        <w:rPr>
          <w:rFonts w:hint="eastAsia"/>
        </w:rPr>
        <w:lastRenderedPageBreak/>
        <w:t>【</w:t>
      </w:r>
      <w:r>
        <w:rPr>
          <w:rFonts w:hint="eastAsia"/>
        </w:rPr>
        <w:t>使用指导</w:t>
      </w:r>
      <w:r w:rsidRPr="00F06299">
        <w:rPr>
          <w:rFonts w:hint="eastAsia"/>
        </w:rPr>
        <w:t>】</w:t>
      </w:r>
    </w:p>
    <w:p w:rsidR="003E24AD" w:rsidRDefault="003E24AD" w:rsidP="00C246DB">
      <w:r>
        <w:rPr>
          <w:rFonts w:hint="eastAsia"/>
        </w:rPr>
        <w:t>执行本命令时，如果没有指定</w:t>
      </w:r>
      <w:r w:rsidRPr="00C87155">
        <w:rPr>
          <w:rStyle w:val="commandkeywords"/>
        </w:rPr>
        <w:t>local</w:t>
      </w:r>
      <w:r>
        <w:rPr>
          <w:rFonts w:hint="eastAsia"/>
        </w:rPr>
        <w:t>和</w:t>
      </w:r>
      <w:r w:rsidRPr="00C87155">
        <w:rPr>
          <w:rStyle w:val="commandkeywords"/>
        </w:rPr>
        <w:t>remote</w:t>
      </w:r>
      <w:r w:rsidRPr="00E45EF7">
        <w:rPr>
          <w:rFonts w:hint="eastAsia"/>
        </w:rPr>
        <w:t>参数，则显示</w:t>
      </w:r>
      <w:r w:rsidRPr="00E45EF7">
        <w:rPr>
          <w:rFonts w:hint="eastAsia"/>
        </w:rPr>
        <w:t>EVP</w:t>
      </w:r>
      <w:r>
        <w:rPr>
          <w:rFonts w:hint="eastAsia"/>
        </w:rPr>
        <w:t>N</w:t>
      </w:r>
      <w:r>
        <w:rPr>
          <w:rFonts w:hint="eastAsia"/>
        </w:rPr>
        <w:t>的本地和远端</w:t>
      </w:r>
      <w:r>
        <w:rPr>
          <w:rFonts w:hint="eastAsia"/>
        </w:rPr>
        <w:t>ARP</w:t>
      </w:r>
      <w:r>
        <w:rPr>
          <w:rFonts w:hint="eastAsia"/>
        </w:rPr>
        <w:t>信息。</w:t>
      </w:r>
    </w:p>
    <w:p w:rsidR="003E24AD" w:rsidRPr="0022245F" w:rsidRDefault="003E24AD" w:rsidP="00C246DB">
      <w:r w:rsidRPr="00533A16">
        <w:rPr>
          <w:rFonts w:hint="eastAsia"/>
        </w:rPr>
        <w:t>执行本命令时，如果没有指定</w:t>
      </w:r>
      <w:r w:rsidRPr="00662D3F">
        <w:rPr>
          <w:rStyle w:val="commandkeywords"/>
        </w:rPr>
        <w:t>public-instance</w:t>
      </w:r>
      <w:r w:rsidRPr="00533A16">
        <w:rPr>
          <w:rFonts w:hint="eastAsia"/>
        </w:rPr>
        <w:t>和</w:t>
      </w:r>
      <w:r w:rsidRPr="00662D3F">
        <w:rPr>
          <w:rStyle w:val="commandkeywords"/>
        </w:rPr>
        <w:t>vpn-instance</w:t>
      </w:r>
      <w:r w:rsidRPr="00662D3F">
        <w:rPr>
          <w:rStyle w:val="commandkeywords"/>
          <w:rFonts w:hint="eastAsia"/>
        </w:rPr>
        <w:t xml:space="preserve"> </w:t>
      </w:r>
      <w:r w:rsidRPr="00662D3F">
        <w:rPr>
          <w:rStyle w:val="commandparameter"/>
        </w:rPr>
        <w:t>vpn-instance-name</w:t>
      </w:r>
      <w:r w:rsidRPr="00533A16">
        <w:rPr>
          <w:rFonts w:hint="eastAsia"/>
        </w:rPr>
        <w:t>参数，则显示公网实例和所有</w:t>
      </w:r>
      <w:r w:rsidRPr="00533A16">
        <w:rPr>
          <w:rFonts w:hint="eastAsia"/>
        </w:rPr>
        <w:t>VPN</w:t>
      </w:r>
      <w:r w:rsidRPr="00533A16">
        <w:rPr>
          <w:rFonts w:hint="eastAsia"/>
        </w:rPr>
        <w:t>实例的</w:t>
      </w:r>
      <w:r w:rsidRPr="00533A16">
        <w:rPr>
          <w:rFonts w:hint="eastAsia"/>
        </w:rPr>
        <w:t>ARP</w:t>
      </w:r>
      <w:r w:rsidRPr="00533A16">
        <w:rPr>
          <w:rFonts w:hint="eastAsia"/>
        </w:rPr>
        <w:t>信息。</w:t>
      </w:r>
    </w:p>
    <w:p w:rsidR="003E24AD" w:rsidRDefault="003E24AD" w:rsidP="00C246DB">
      <w:pPr>
        <w:pStyle w:val="Command"/>
      </w:pPr>
      <w:r w:rsidRPr="00F06299">
        <w:rPr>
          <w:rFonts w:hint="eastAsia"/>
        </w:rPr>
        <w:t>【举例】</w:t>
      </w:r>
    </w:p>
    <w:p w:rsidR="003E24AD" w:rsidRDefault="003E24AD" w:rsidP="00C246DB">
      <w:r>
        <w:rPr>
          <w:rFonts w:hint="eastAsia"/>
        </w:rPr>
        <w:t xml:space="preserve"># </w:t>
      </w:r>
      <w:r>
        <w:rPr>
          <w:rFonts w:hint="eastAsia"/>
        </w:rPr>
        <w:t>显示所有</w:t>
      </w:r>
      <w:r>
        <w:rPr>
          <w:rFonts w:hint="eastAsia"/>
        </w:rPr>
        <w:t>EVPN</w:t>
      </w:r>
      <w:r>
        <w:rPr>
          <w:rFonts w:hint="eastAsia"/>
        </w:rPr>
        <w:t>的</w:t>
      </w:r>
      <w:r>
        <w:rPr>
          <w:rFonts w:hint="eastAsia"/>
        </w:rPr>
        <w:t>ARP</w:t>
      </w:r>
      <w:r>
        <w:rPr>
          <w:rFonts w:hint="eastAsia"/>
        </w:rPr>
        <w:t>信息。</w:t>
      </w:r>
    </w:p>
    <w:p w:rsidR="003E24AD" w:rsidRPr="005215A4" w:rsidRDefault="003E24AD" w:rsidP="00C246DB">
      <w:pPr>
        <w:pStyle w:val="TerminalDisplay"/>
      </w:pPr>
      <w:r w:rsidRPr="005215A4">
        <w:t xml:space="preserve">&lt;Sysname&gt; display evpn route </w:t>
      </w:r>
      <w:r>
        <w:rPr>
          <w:rFonts w:hint="eastAsia"/>
        </w:rPr>
        <w:t>arp</w:t>
      </w:r>
    </w:p>
    <w:p w:rsidR="00620178" w:rsidRPr="006B30D7" w:rsidRDefault="00620178" w:rsidP="00620178">
      <w:pPr>
        <w:pStyle w:val="TerminalDisplay"/>
      </w:pPr>
      <w:r w:rsidRPr="006B30D7">
        <w:t>Flags: D</w:t>
      </w:r>
      <w:r w:rsidRPr="006B30D7">
        <w:rPr>
          <w:rFonts w:hint="eastAsia"/>
        </w:rPr>
        <w:t xml:space="preserve"> </w:t>
      </w:r>
      <w:r w:rsidRPr="006B30D7">
        <w:t>-</w:t>
      </w:r>
      <w:r w:rsidRPr="006B30D7">
        <w:rPr>
          <w:rFonts w:hint="eastAsia"/>
        </w:rPr>
        <w:t xml:space="preserve"> </w:t>
      </w:r>
      <w:r w:rsidRPr="006B30D7">
        <w:t>Dynamic   B</w:t>
      </w:r>
      <w:r w:rsidRPr="006B30D7">
        <w:rPr>
          <w:rFonts w:hint="eastAsia"/>
        </w:rPr>
        <w:t xml:space="preserve"> </w:t>
      </w:r>
      <w:r w:rsidRPr="006B30D7">
        <w:t>-</w:t>
      </w:r>
      <w:r w:rsidRPr="006B30D7">
        <w:rPr>
          <w:rFonts w:hint="eastAsia"/>
        </w:rPr>
        <w:t xml:space="preserve"> </w:t>
      </w:r>
      <w:r w:rsidRPr="006B30D7">
        <w:t xml:space="preserve">BGP   </w:t>
      </w:r>
      <w:r w:rsidRPr="006B30D7">
        <w:rPr>
          <w:rFonts w:hint="eastAsia"/>
        </w:rPr>
        <w:t xml:space="preserve">   </w:t>
      </w:r>
      <w:r w:rsidRPr="006B30D7">
        <w:t>L</w:t>
      </w:r>
      <w:r w:rsidRPr="006B30D7">
        <w:rPr>
          <w:rFonts w:hint="eastAsia"/>
        </w:rPr>
        <w:t xml:space="preserve"> </w:t>
      </w:r>
      <w:r w:rsidRPr="006B30D7">
        <w:t>-</w:t>
      </w:r>
      <w:r w:rsidRPr="006B30D7">
        <w:rPr>
          <w:rFonts w:hint="eastAsia"/>
        </w:rPr>
        <w:t xml:space="preserve"> </w:t>
      </w:r>
      <w:r w:rsidRPr="006B30D7">
        <w:t xml:space="preserve">Local </w:t>
      </w:r>
      <w:r w:rsidRPr="006B30D7">
        <w:rPr>
          <w:rFonts w:hint="eastAsia"/>
        </w:rPr>
        <w:t>a</w:t>
      </w:r>
      <w:r w:rsidRPr="006B30D7">
        <w:t>ctive</w:t>
      </w:r>
    </w:p>
    <w:p w:rsidR="003E24AD" w:rsidRPr="005215A4" w:rsidRDefault="00620178" w:rsidP="00620178">
      <w:pPr>
        <w:pStyle w:val="TerminalDisplay"/>
      </w:pPr>
      <w:r w:rsidRPr="006B30D7">
        <w:rPr>
          <w:rFonts w:hint="eastAsia"/>
        </w:rPr>
        <w:t xml:space="preserve">       </w:t>
      </w:r>
      <w:r w:rsidRPr="006B30D7">
        <w:t>G</w:t>
      </w:r>
      <w:r w:rsidRPr="006B30D7">
        <w:rPr>
          <w:rFonts w:hint="eastAsia"/>
        </w:rPr>
        <w:t xml:space="preserve"> </w:t>
      </w:r>
      <w:r w:rsidRPr="006B30D7">
        <w:t>-</w:t>
      </w:r>
      <w:r w:rsidRPr="006B30D7">
        <w:rPr>
          <w:rFonts w:hint="eastAsia"/>
        </w:rPr>
        <w:t xml:space="preserve"> </w:t>
      </w:r>
      <w:r w:rsidRPr="006B30D7">
        <w:t>Gateway   S - Static</w:t>
      </w:r>
      <w:r w:rsidRPr="006B30D7">
        <w:rPr>
          <w:rFonts w:hint="eastAsia"/>
        </w:rPr>
        <w:t xml:space="preserve">   M - Mapping</w:t>
      </w:r>
      <w:r>
        <w:rPr>
          <w:rFonts w:hint="eastAsia"/>
        </w:rPr>
        <w:t xml:space="preserve">        I - Invalid</w:t>
      </w:r>
    </w:p>
    <w:p w:rsidR="003E24AD" w:rsidRDefault="003E24AD" w:rsidP="00C246DB">
      <w:pPr>
        <w:pStyle w:val="TerminalDisplay"/>
      </w:pPr>
    </w:p>
    <w:p w:rsidR="003E24AD" w:rsidRPr="00A46855" w:rsidRDefault="000406D2" w:rsidP="00C246DB">
      <w:pPr>
        <w:pStyle w:val="TerminalDisplay"/>
      </w:pPr>
      <w:r w:rsidRPr="000406D2">
        <w:t>VPN instance:</w:t>
      </w:r>
      <w:r>
        <w:rPr>
          <w:rFonts w:hint="eastAsia"/>
        </w:rPr>
        <w:t>abc</w:t>
      </w:r>
      <w:r w:rsidRPr="000406D2">
        <w:t xml:space="preserve">                             Interface:Vsi-interface1</w:t>
      </w:r>
    </w:p>
    <w:p w:rsidR="003E24AD" w:rsidRPr="00A46855" w:rsidRDefault="003E24AD" w:rsidP="00C246DB">
      <w:pPr>
        <w:pStyle w:val="TerminalDisplay"/>
      </w:pPr>
      <w:r w:rsidRPr="00A46855">
        <w:t xml:space="preserve">IP address      MAC address     Router MAC      VSI </w:t>
      </w:r>
      <w:r w:rsidR="003E3361">
        <w:rPr>
          <w:rFonts w:hint="eastAsia"/>
        </w:rPr>
        <w:t>i</w:t>
      </w:r>
      <w:r w:rsidRPr="00A46855">
        <w:t>ndex   Flags</w:t>
      </w:r>
    </w:p>
    <w:p w:rsidR="003E24AD" w:rsidRPr="00A46855" w:rsidRDefault="003E24AD" w:rsidP="00C246DB">
      <w:pPr>
        <w:pStyle w:val="TerminalDisplay"/>
      </w:pPr>
      <w:r w:rsidRPr="00A46855">
        <w:t>10.1.1.1        0003-0003-0003  a0ce-7e40-0400  0           GL</w:t>
      </w:r>
    </w:p>
    <w:p w:rsidR="003E24AD" w:rsidRPr="004C5019" w:rsidRDefault="003E24AD" w:rsidP="00C246DB">
      <w:pPr>
        <w:pStyle w:val="TerminalDisplay"/>
      </w:pPr>
      <w:r w:rsidRPr="00A46855">
        <w:t>10.1.1.11       0001-0001-0001  a0ce-7e40-0400  0           DL</w:t>
      </w:r>
    </w:p>
    <w:p w:rsidR="003E24AD" w:rsidRPr="00862A0A" w:rsidRDefault="003E24AD" w:rsidP="0000629C">
      <w:pPr>
        <w:pStyle w:val="TerminalDisplay"/>
      </w:pPr>
      <w:r w:rsidRPr="00862A0A">
        <w:t>10.1.1.1</w:t>
      </w:r>
      <w:r w:rsidRPr="00862A0A">
        <w:rPr>
          <w:rFonts w:hint="eastAsia"/>
        </w:rPr>
        <w:t>2</w:t>
      </w:r>
      <w:r w:rsidRPr="00862A0A">
        <w:t xml:space="preserve">       0001-0001-00</w:t>
      </w:r>
      <w:r w:rsidRPr="00862A0A">
        <w:rPr>
          <w:rFonts w:hint="eastAsia"/>
        </w:rPr>
        <w:t>1</w:t>
      </w:r>
      <w:r w:rsidRPr="00862A0A">
        <w:t>1  a0ce-7e4</w:t>
      </w:r>
      <w:r w:rsidRPr="00862A0A">
        <w:rPr>
          <w:rFonts w:hint="eastAsia"/>
        </w:rPr>
        <w:t>1</w:t>
      </w:r>
      <w:r w:rsidRPr="00862A0A">
        <w:t>-040</w:t>
      </w:r>
      <w:r w:rsidRPr="00862A0A">
        <w:rPr>
          <w:rFonts w:hint="eastAsia"/>
        </w:rPr>
        <w:t>1</w:t>
      </w:r>
      <w:r w:rsidRPr="00862A0A">
        <w:t xml:space="preserve">  0           </w:t>
      </w:r>
      <w:r w:rsidRPr="00862A0A">
        <w:rPr>
          <w:rFonts w:hint="eastAsia"/>
        </w:rPr>
        <w:t>B</w:t>
      </w:r>
    </w:p>
    <w:p w:rsidR="003E24AD" w:rsidRDefault="003E24AD" w:rsidP="0000629C">
      <w:pPr>
        <w:pStyle w:val="TerminalDisplay"/>
      </w:pPr>
      <w:r w:rsidRPr="00862A0A">
        <w:t>10.1.1.1</w:t>
      </w:r>
      <w:r w:rsidRPr="00862A0A">
        <w:rPr>
          <w:rFonts w:hint="eastAsia"/>
        </w:rPr>
        <w:t>3</w:t>
      </w:r>
      <w:r w:rsidRPr="00862A0A">
        <w:t xml:space="preserve">       0001-0001-00</w:t>
      </w:r>
      <w:r w:rsidRPr="00862A0A">
        <w:rPr>
          <w:rFonts w:hint="eastAsia"/>
        </w:rPr>
        <w:t>2</w:t>
      </w:r>
      <w:r w:rsidRPr="00862A0A">
        <w:t>1  a0ce-7e4</w:t>
      </w:r>
      <w:r w:rsidRPr="00862A0A">
        <w:rPr>
          <w:rFonts w:hint="eastAsia"/>
        </w:rPr>
        <w:t>2</w:t>
      </w:r>
      <w:r w:rsidRPr="00862A0A">
        <w:t>-040</w:t>
      </w:r>
      <w:r w:rsidRPr="00862A0A">
        <w:rPr>
          <w:rFonts w:hint="eastAsia"/>
        </w:rPr>
        <w:t>2</w:t>
      </w:r>
      <w:r w:rsidRPr="00862A0A">
        <w:t xml:space="preserve">  0           </w:t>
      </w:r>
      <w:r w:rsidRPr="00862A0A">
        <w:rPr>
          <w:rFonts w:hint="eastAsia"/>
        </w:rPr>
        <w:t>B</w:t>
      </w:r>
    </w:p>
    <w:p w:rsidR="00620178" w:rsidRPr="005A328E" w:rsidRDefault="00620178" w:rsidP="00620178">
      <w:pPr>
        <w:pStyle w:val="TerminalDisplay"/>
      </w:pPr>
      <w:r w:rsidRPr="005A328E">
        <w:t>1</w:t>
      </w:r>
      <w:r w:rsidRPr="005A328E">
        <w:rPr>
          <w:rFonts w:hint="eastAsia"/>
        </w:rPr>
        <w:t>0</w:t>
      </w:r>
      <w:r w:rsidRPr="005A328E">
        <w:t xml:space="preserve">.1.1.101   </w:t>
      </w:r>
      <w:r w:rsidRPr="005A328E">
        <w:rPr>
          <w:rFonts w:hint="eastAsia"/>
        </w:rPr>
        <w:t xml:space="preserve">   </w:t>
      </w:r>
      <w:r w:rsidRPr="005A328E">
        <w:t>0001-0011-0101  a0ce-7e40-0400  0           SL</w:t>
      </w:r>
    </w:p>
    <w:p w:rsidR="00620178" w:rsidRDefault="00620178" w:rsidP="00620178">
      <w:pPr>
        <w:pStyle w:val="TerminalDisplay"/>
      </w:pPr>
      <w:r w:rsidRPr="005A328E">
        <w:t>1</w:t>
      </w:r>
      <w:r w:rsidRPr="005A328E">
        <w:rPr>
          <w:rFonts w:hint="eastAsia"/>
        </w:rPr>
        <w:t>0</w:t>
      </w:r>
      <w:r w:rsidRPr="005A328E">
        <w:t>.1.1.10</w:t>
      </w:r>
      <w:r w:rsidRPr="005A328E">
        <w:rPr>
          <w:rFonts w:hint="eastAsia"/>
        </w:rPr>
        <w:t>2</w:t>
      </w:r>
      <w:r w:rsidRPr="005A328E">
        <w:t xml:space="preserve">   </w:t>
      </w:r>
      <w:r w:rsidRPr="005A328E">
        <w:rPr>
          <w:rFonts w:hint="eastAsia"/>
        </w:rPr>
        <w:t xml:space="preserve">   </w:t>
      </w:r>
      <w:r w:rsidRPr="005A328E">
        <w:t>0001-0011-010</w:t>
      </w:r>
      <w:r w:rsidRPr="005A328E">
        <w:rPr>
          <w:rFonts w:hint="eastAsia"/>
        </w:rPr>
        <w:t>2</w:t>
      </w:r>
      <w:r w:rsidRPr="005A328E">
        <w:t xml:space="preserve">  0011-9999-0000  0           BS</w:t>
      </w:r>
    </w:p>
    <w:p w:rsidR="003E24AD" w:rsidRDefault="003E24AD" w:rsidP="0000629C">
      <w:pPr>
        <w:pStyle w:val="TerminalDisplay"/>
      </w:pPr>
    </w:p>
    <w:p w:rsidR="003E24AD" w:rsidRPr="006C16A6" w:rsidRDefault="000406D2" w:rsidP="0000629C">
      <w:pPr>
        <w:pStyle w:val="TerminalDisplay"/>
      </w:pPr>
      <w:r>
        <w:rPr>
          <w:rFonts w:hint="eastAsia"/>
        </w:rPr>
        <w:t>Public instance</w:t>
      </w:r>
      <w:r w:rsidRPr="000406D2">
        <w:t xml:space="preserve">                     </w:t>
      </w:r>
      <w:r>
        <w:t xml:space="preserve">        Interface:Vsi-interface</w:t>
      </w:r>
      <w:r>
        <w:rPr>
          <w:rFonts w:hint="eastAsia"/>
        </w:rPr>
        <w:t>2</w:t>
      </w:r>
    </w:p>
    <w:p w:rsidR="003E24AD" w:rsidRPr="006C16A6" w:rsidRDefault="003E24AD" w:rsidP="0000629C">
      <w:pPr>
        <w:pStyle w:val="TerminalDisplay"/>
      </w:pPr>
      <w:r w:rsidRPr="006C16A6">
        <w:t xml:space="preserve">IP address      MAC address     Router MAC      VSI </w:t>
      </w:r>
      <w:r w:rsidRPr="006C16A6">
        <w:rPr>
          <w:rFonts w:hint="eastAsia"/>
        </w:rPr>
        <w:t>i</w:t>
      </w:r>
      <w:r w:rsidRPr="006C16A6">
        <w:t>ndex   Flags</w:t>
      </w:r>
    </w:p>
    <w:p w:rsidR="003E24AD" w:rsidRPr="006C16A6" w:rsidRDefault="003E24AD" w:rsidP="0000629C">
      <w:pPr>
        <w:pStyle w:val="TerminalDisplay"/>
      </w:pPr>
      <w:r w:rsidRPr="006C16A6">
        <w:t>1</w:t>
      </w:r>
      <w:r>
        <w:rPr>
          <w:rFonts w:hint="eastAsia"/>
        </w:rPr>
        <w:t>1</w:t>
      </w:r>
      <w:r w:rsidRPr="006C16A6">
        <w:t>.1.1.1        00</w:t>
      </w:r>
      <w:r>
        <w:rPr>
          <w:rFonts w:hint="eastAsia"/>
        </w:rPr>
        <w:t>3</w:t>
      </w:r>
      <w:r w:rsidRPr="006C16A6">
        <w:t>3-00</w:t>
      </w:r>
      <w:r>
        <w:rPr>
          <w:rFonts w:hint="eastAsia"/>
        </w:rPr>
        <w:t>3</w:t>
      </w:r>
      <w:r w:rsidRPr="006C16A6">
        <w:t>3-00</w:t>
      </w:r>
      <w:r>
        <w:rPr>
          <w:rFonts w:hint="eastAsia"/>
        </w:rPr>
        <w:t>3</w:t>
      </w:r>
      <w:r w:rsidRPr="006C16A6">
        <w:t>3  a0ce-7e40-0400  0           GL</w:t>
      </w:r>
    </w:p>
    <w:p w:rsidR="003E24AD" w:rsidRPr="0000629C" w:rsidRDefault="003E24AD" w:rsidP="00C96970">
      <w:pPr>
        <w:pStyle w:val="TerminalDisplay"/>
      </w:pPr>
      <w:r w:rsidRPr="006C16A6">
        <w:t>1</w:t>
      </w:r>
      <w:r>
        <w:rPr>
          <w:rFonts w:hint="eastAsia"/>
        </w:rPr>
        <w:t>1</w:t>
      </w:r>
      <w:r w:rsidRPr="006C16A6">
        <w:t>.1.1.11       00</w:t>
      </w:r>
      <w:r>
        <w:rPr>
          <w:rFonts w:hint="eastAsia"/>
        </w:rPr>
        <w:t>1</w:t>
      </w:r>
      <w:r w:rsidRPr="006C16A6">
        <w:t>1-00</w:t>
      </w:r>
      <w:r>
        <w:rPr>
          <w:rFonts w:hint="eastAsia"/>
        </w:rPr>
        <w:t>1</w:t>
      </w:r>
      <w:r w:rsidRPr="006C16A6">
        <w:t>1-00</w:t>
      </w:r>
      <w:r>
        <w:rPr>
          <w:rFonts w:hint="eastAsia"/>
        </w:rPr>
        <w:t>1</w:t>
      </w:r>
      <w:r w:rsidRPr="006C16A6">
        <w:t>1  a0ce-7e40-0400  0           DL</w:t>
      </w:r>
    </w:p>
    <w:p w:rsidR="003E24AD" w:rsidRDefault="003E24AD" w:rsidP="00C246DB">
      <w:r>
        <w:rPr>
          <w:rFonts w:hint="eastAsia"/>
        </w:rPr>
        <w:t xml:space="preserve"># </w:t>
      </w:r>
      <w:r>
        <w:rPr>
          <w:rFonts w:hint="eastAsia"/>
        </w:rPr>
        <w:t>显示</w:t>
      </w:r>
      <w:r w:rsidRPr="00C75A78">
        <w:rPr>
          <w:rFonts w:hint="eastAsia"/>
        </w:rPr>
        <w:t>EVPN</w:t>
      </w:r>
      <w:r>
        <w:rPr>
          <w:rFonts w:hint="eastAsia"/>
        </w:rPr>
        <w:t>的</w:t>
      </w:r>
      <w:r>
        <w:rPr>
          <w:rFonts w:hint="eastAsia"/>
        </w:rPr>
        <w:t>ARP</w:t>
      </w:r>
      <w:r>
        <w:rPr>
          <w:rFonts w:hint="eastAsia"/>
        </w:rPr>
        <w:t>表项</w:t>
      </w:r>
      <w:r w:rsidRPr="00C75A78">
        <w:rPr>
          <w:rFonts w:hint="eastAsia"/>
        </w:rPr>
        <w:t>总数</w:t>
      </w:r>
      <w:r>
        <w:rPr>
          <w:rFonts w:hint="eastAsia"/>
        </w:rPr>
        <w:t>。</w:t>
      </w:r>
    </w:p>
    <w:p w:rsidR="003E24AD" w:rsidRDefault="003E24AD" w:rsidP="00C246DB">
      <w:pPr>
        <w:pStyle w:val="TerminalDisplay"/>
      </w:pPr>
      <w:r w:rsidRPr="00F06299">
        <w:t xml:space="preserve">&lt;Sysname&gt; </w:t>
      </w:r>
      <w:r>
        <w:rPr>
          <w:rFonts w:hint="eastAsia"/>
        </w:rPr>
        <w:t>display evpn route arp count</w:t>
      </w:r>
    </w:p>
    <w:p w:rsidR="003E24AD" w:rsidRPr="001A2846" w:rsidRDefault="003E24AD" w:rsidP="00C246DB">
      <w:pPr>
        <w:pStyle w:val="TerminalDisplay"/>
      </w:pPr>
      <w:r w:rsidRPr="00E52344">
        <w:t>Total number of entries:</w:t>
      </w:r>
      <w:r>
        <w:rPr>
          <w:rFonts w:hint="eastAsia"/>
        </w:rPr>
        <w:t xml:space="preserve"> 6</w:t>
      </w:r>
    </w:p>
    <w:p w:rsidR="003E24AD" w:rsidRPr="001A2846" w:rsidRDefault="003E24AD" w:rsidP="00C246DB">
      <w:pPr>
        <w:pStyle w:val="TableDescription"/>
      </w:pPr>
      <w:r w:rsidRPr="001A2846">
        <w:t>display</w:t>
      </w:r>
      <w:r>
        <w:rPr>
          <w:rFonts w:hint="eastAsia"/>
        </w:rPr>
        <w:t xml:space="preserve"> evpn route arp</w:t>
      </w:r>
      <w:r w:rsidRPr="001A2846">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546005" w:rsidRPr="001A2846" w:rsidTr="00546005">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hideMark/>
          </w:tcPr>
          <w:p w:rsidR="003E24AD" w:rsidRPr="005E06DB" w:rsidRDefault="003E24AD" w:rsidP="00C246DB">
            <w:pPr>
              <w:pStyle w:val="TableHeading"/>
            </w:pPr>
            <w:r w:rsidRPr="005E06DB">
              <w:rPr>
                <w:rFonts w:hint="eastAsia"/>
              </w:rPr>
              <w:t>字段</w:t>
            </w:r>
          </w:p>
        </w:tc>
        <w:tc>
          <w:tcPr>
            <w:tcW w:w="6227" w:type="dxa"/>
            <w:hideMark/>
          </w:tcPr>
          <w:p w:rsidR="003E24AD" w:rsidRPr="005E06DB" w:rsidRDefault="003E24AD" w:rsidP="00C246DB">
            <w:pPr>
              <w:pStyle w:val="TableHeading"/>
            </w:pPr>
            <w:r w:rsidRPr="005E06DB">
              <w:rPr>
                <w:rFonts w:hint="eastAsia"/>
              </w:rPr>
              <w:t>描述</w:t>
            </w:r>
          </w:p>
        </w:tc>
      </w:tr>
      <w:tr w:rsidR="000406D2" w:rsidRPr="001A2846" w:rsidTr="000406D2">
        <w:trPr>
          <w:cantSplit/>
          <w:trHeight w:val="68"/>
        </w:trPr>
        <w:tc>
          <w:tcPr>
            <w:tcW w:w="2787" w:type="dxa"/>
            <w:hideMark/>
          </w:tcPr>
          <w:p w:rsidR="000406D2" w:rsidRPr="000406D2" w:rsidRDefault="000406D2" w:rsidP="000406D2">
            <w:pPr>
              <w:pStyle w:val="TableText"/>
            </w:pPr>
            <w:r w:rsidRPr="000406D2">
              <w:t>VPN instance name</w:t>
            </w:r>
          </w:p>
        </w:tc>
        <w:tc>
          <w:tcPr>
            <w:tcW w:w="6227" w:type="dxa"/>
            <w:hideMark/>
          </w:tcPr>
          <w:p w:rsidR="000406D2" w:rsidRPr="000406D2" w:rsidRDefault="000406D2" w:rsidP="000406D2">
            <w:pPr>
              <w:pStyle w:val="TableText"/>
            </w:pPr>
            <w:r w:rsidRPr="000406D2">
              <w:rPr>
                <w:rFonts w:hint="eastAsia"/>
              </w:rPr>
              <w:t>VPN</w:t>
            </w:r>
            <w:r w:rsidRPr="000406D2">
              <w:rPr>
                <w:rFonts w:hint="eastAsia"/>
              </w:rPr>
              <w:t>实例名称</w:t>
            </w:r>
          </w:p>
        </w:tc>
      </w:tr>
      <w:tr w:rsidR="00622518" w:rsidRPr="001A2846" w:rsidTr="008335FD">
        <w:trPr>
          <w:cantSplit/>
          <w:trHeight w:val="68"/>
        </w:trPr>
        <w:tc>
          <w:tcPr>
            <w:tcW w:w="2787" w:type="dxa"/>
            <w:hideMark/>
          </w:tcPr>
          <w:p w:rsidR="00622518" w:rsidRPr="00622518" w:rsidRDefault="00622518" w:rsidP="00622518">
            <w:pPr>
              <w:pStyle w:val="TableText"/>
            </w:pPr>
            <w:r w:rsidRPr="00622518">
              <w:rPr>
                <w:rFonts w:hint="eastAsia"/>
              </w:rPr>
              <w:t>Public instance</w:t>
            </w:r>
          </w:p>
        </w:tc>
        <w:tc>
          <w:tcPr>
            <w:tcW w:w="6227" w:type="dxa"/>
            <w:hideMark/>
          </w:tcPr>
          <w:p w:rsidR="00622518" w:rsidRPr="00622518" w:rsidRDefault="00622518" w:rsidP="00622518">
            <w:pPr>
              <w:pStyle w:val="TableText"/>
            </w:pPr>
            <w:r w:rsidRPr="00622518">
              <w:rPr>
                <w:rFonts w:hint="eastAsia"/>
              </w:rPr>
              <w:t>公网实例</w:t>
            </w:r>
          </w:p>
        </w:tc>
      </w:tr>
      <w:tr w:rsidR="003E24AD" w:rsidRPr="001A2846" w:rsidTr="00546005">
        <w:trPr>
          <w:cantSplit/>
          <w:trHeight w:val="68"/>
        </w:trPr>
        <w:tc>
          <w:tcPr>
            <w:tcW w:w="2787" w:type="dxa"/>
            <w:hideMark/>
          </w:tcPr>
          <w:p w:rsidR="003E24AD" w:rsidRPr="005E06DB" w:rsidRDefault="003E24AD" w:rsidP="00C246DB">
            <w:pPr>
              <w:pStyle w:val="TableText"/>
            </w:pPr>
            <w:r w:rsidRPr="00A46855">
              <w:t>Interface</w:t>
            </w:r>
          </w:p>
        </w:tc>
        <w:tc>
          <w:tcPr>
            <w:tcW w:w="6227" w:type="dxa"/>
            <w:hideMark/>
          </w:tcPr>
          <w:p w:rsidR="003E24AD" w:rsidRPr="005E06DB" w:rsidRDefault="003E24AD" w:rsidP="00C246DB">
            <w:pPr>
              <w:pStyle w:val="TableText"/>
            </w:pPr>
            <w:r>
              <w:rPr>
                <w:rFonts w:hint="eastAsia"/>
              </w:rPr>
              <w:t>VSI</w:t>
            </w:r>
            <w:r>
              <w:rPr>
                <w:rFonts w:hint="eastAsia"/>
              </w:rPr>
              <w:t>虚接口</w:t>
            </w:r>
          </w:p>
        </w:tc>
      </w:tr>
      <w:tr w:rsidR="003E24AD" w:rsidRPr="001A2846" w:rsidTr="00546005">
        <w:trPr>
          <w:cantSplit/>
          <w:trHeight w:val="68"/>
        </w:trPr>
        <w:tc>
          <w:tcPr>
            <w:tcW w:w="2787" w:type="dxa"/>
            <w:hideMark/>
          </w:tcPr>
          <w:p w:rsidR="003E24AD" w:rsidRPr="005E06DB" w:rsidRDefault="003E24AD" w:rsidP="00C246DB">
            <w:pPr>
              <w:pStyle w:val="TableText"/>
            </w:pPr>
            <w:r>
              <w:rPr>
                <w:rFonts w:hint="eastAsia"/>
              </w:rPr>
              <w:t>IP a</w:t>
            </w:r>
            <w:r w:rsidRPr="005E06DB">
              <w:t>ddress</w:t>
            </w:r>
          </w:p>
        </w:tc>
        <w:tc>
          <w:tcPr>
            <w:tcW w:w="6227" w:type="dxa"/>
            <w:hideMark/>
          </w:tcPr>
          <w:p w:rsidR="003E24AD" w:rsidRPr="005E06DB" w:rsidRDefault="003E24AD" w:rsidP="00C246DB">
            <w:pPr>
              <w:pStyle w:val="TableText"/>
            </w:pPr>
            <w:r>
              <w:rPr>
                <w:rFonts w:hint="eastAsia"/>
              </w:rPr>
              <w:t>IP</w:t>
            </w:r>
            <w:r w:rsidRPr="005E06DB">
              <w:rPr>
                <w:rFonts w:hint="eastAsia"/>
              </w:rPr>
              <w:t>地址</w:t>
            </w:r>
          </w:p>
        </w:tc>
      </w:tr>
      <w:tr w:rsidR="003E24AD" w:rsidRPr="001A2846" w:rsidTr="00546005">
        <w:trPr>
          <w:cantSplit/>
          <w:trHeight w:val="68"/>
        </w:trPr>
        <w:tc>
          <w:tcPr>
            <w:tcW w:w="2787" w:type="dxa"/>
          </w:tcPr>
          <w:p w:rsidR="003E24AD" w:rsidRPr="005E06DB" w:rsidRDefault="003E24AD" w:rsidP="00C246DB">
            <w:pPr>
              <w:pStyle w:val="TableText"/>
            </w:pPr>
            <w:r>
              <w:rPr>
                <w:rFonts w:hint="eastAsia"/>
              </w:rPr>
              <w:t>MAC address</w:t>
            </w:r>
          </w:p>
        </w:tc>
        <w:tc>
          <w:tcPr>
            <w:tcW w:w="6227" w:type="dxa"/>
          </w:tcPr>
          <w:p w:rsidR="003E24AD" w:rsidRPr="005E06DB" w:rsidRDefault="003E24AD" w:rsidP="00C246DB">
            <w:pPr>
              <w:pStyle w:val="TableText"/>
            </w:pPr>
            <w:r>
              <w:rPr>
                <w:rFonts w:hint="eastAsia"/>
              </w:rPr>
              <w:t>MAC</w:t>
            </w:r>
            <w:r>
              <w:rPr>
                <w:rFonts w:hint="eastAsia"/>
              </w:rPr>
              <w:t>地址</w:t>
            </w:r>
          </w:p>
        </w:tc>
      </w:tr>
      <w:tr w:rsidR="003E24AD" w:rsidRPr="001A2846" w:rsidTr="00546005">
        <w:trPr>
          <w:cantSplit/>
          <w:trHeight w:val="68"/>
        </w:trPr>
        <w:tc>
          <w:tcPr>
            <w:tcW w:w="2787" w:type="dxa"/>
          </w:tcPr>
          <w:p w:rsidR="003E24AD" w:rsidRPr="005E06DB" w:rsidRDefault="003E24AD" w:rsidP="00C246DB">
            <w:pPr>
              <w:pStyle w:val="TableText"/>
            </w:pPr>
            <w:r w:rsidRPr="00A46855">
              <w:t>Router MAC</w:t>
            </w:r>
          </w:p>
        </w:tc>
        <w:tc>
          <w:tcPr>
            <w:tcW w:w="6227" w:type="dxa"/>
          </w:tcPr>
          <w:p w:rsidR="003E24AD" w:rsidRPr="005E06DB" w:rsidRDefault="003E24AD" w:rsidP="00C246DB">
            <w:pPr>
              <w:pStyle w:val="TableText"/>
            </w:pPr>
            <w:r>
              <w:rPr>
                <w:rFonts w:hint="eastAsia"/>
              </w:rPr>
              <w:t>设备的</w:t>
            </w:r>
            <w:r>
              <w:rPr>
                <w:rFonts w:hint="eastAsia"/>
              </w:rPr>
              <w:t>Router MAC</w:t>
            </w:r>
          </w:p>
        </w:tc>
      </w:tr>
      <w:tr w:rsidR="00A742B8" w:rsidRPr="001A2846" w:rsidTr="00546005">
        <w:trPr>
          <w:cantSplit/>
          <w:trHeight w:val="68"/>
        </w:trPr>
        <w:tc>
          <w:tcPr>
            <w:tcW w:w="2787" w:type="dxa"/>
          </w:tcPr>
          <w:p w:rsidR="00A742B8" w:rsidRPr="00A46855" w:rsidRDefault="003E3361" w:rsidP="00C246DB">
            <w:pPr>
              <w:pStyle w:val="TableText"/>
            </w:pPr>
            <w:r>
              <w:t xml:space="preserve">VSI </w:t>
            </w:r>
            <w:r>
              <w:rPr>
                <w:rFonts w:hint="eastAsia"/>
              </w:rPr>
              <w:t>i</w:t>
            </w:r>
            <w:r w:rsidR="00A742B8" w:rsidRPr="00A46855">
              <w:t>ndex</w:t>
            </w:r>
          </w:p>
        </w:tc>
        <w:tc>
          <w:tcPr>
            <w:tcW w:w="6227" w:type="dxa"/>
          </w:tcPr>
          <w:p w:rsidR="00A742B8" w:rsidRDefault="00A742B8" w:rsidP="00C246DB">
            <w:pPr>
              <w:pStyle w:val="TableText"/>
            </w:pPr>
            <w:r>
              <w:rPr>
                <w:rFonts w:hint="eastAsia"/>
              </w:rPr>
              <w:t>VSI</w:t>
            </w:r>
            <w:r>
              <w:rPr>
                <w:rFonts w:hint="eastAsia"/>
              </w:rPr>
              <w:t>索引</w:t>
            </w:r>
          </w:p>
        </w:tc>
      </w:tr>
      <w:tr w:rsidR="003E24AD" w:rsidRPr="00C75A78" w:rsidTr="00546005">
        <w:trPr>
          <w:cantSplit/>
          <w:trHeight w:val="68"/>
        </w:trPr>
        <w:tc>
          <w:tcPr>
            <w:tcW w:w="2787" w:type="dxa"/>
          </w:tcPr>
          <w:p w:rsidR="003E24AD" w:rsidRPr="005E06DB" w:rsidRDefault="003E24AD" w:rsidP="00C246DB">
            <w:pPr>
              <w:pStyle w:val="TableText"/>
            </w:pPr>
            <w:r>
              <w:rPr>
                <w:rFonts w:hint="eastAsia"/>
              </w:rPr>
              <w:lastRenderedPageBreak/>
              <w:t>Flags</w:t>
            </w:r>
          </w:p>
        </w:tc>
        <w:tc>
          <w:tcPr>
            <w:tcW w:w="6227" w:type="dxa"/>
          </w:tcPr>
          <w:p w:rsidR="00620178" w:rsidRPr="00620178" w:rsidRDefault="00620178" w:rsidP="00620178">
            <w:pPr>
              <w:pStyle w:val="TableText"/>
            </w:pPr>
            <w:r w:rsidRPr="00C75A78">
              <w:rPr>
                <w:rFonts w:hint="eastAsia"/>
              </w:rPr>
              <w:t>ARP</w:t>
            </w:r>
            <w:r w:rsidRPr="00620178">
              <w:rPr>
                <w:rFonts w:hint="eastAsia"/>
              </w:rPr>
              <w:t>表项类型，取值包括：</w:t>
            </w:r>
          </w:p>
          <w:p w:rsidR="00620178" w:rsidRPr="00620178" w:rsidRDefault="00620178" w:rsidP="00620178">
            <w:pPr>
              <w:pStyle w:val="ItemListinTable"/>
              <w:rPr>
                <w:lang w:eastAsia="zh-CN"/>
              </w:rPr>
            </w:pPr>
            <w:r w:rsidRPr="00620178">
              <w:rPr>
                <w:rFonts w:hint="eastAsia"/>
                <w:lang w:eastAsia="zh-CN"/>
              </w:rPr>
              <w:t>D</w:t>
            </w:r>
            <w:r w:rsidRPr="00620178">
              <w:rPr>
                <w:rFonts w:hint="eastAsia"/>
                <w:lang w:eastAsia="zh-CN"/>
              </w:rPr>
              <w:t>：表示存在动态学习的</w:t>
            </w:r>
            <w:r w:rsidRPr="00620178">
              <w:rPr>
                <w:rFonts w:hint="eastAsia"/>
                <w:lang w:eastAsia="zh-CN"/>
              </w:rPr>
              <w:t>ARP</w:t>
            </w:r>
            <w:r w:rsidRPr="00620178">
              <w:rPr>
                <w:rFonts w:hint="eastAsia"/>
                <w:lang w:eastAsia="zh-CN"/>
              </w:rPr>
              <w:t>表项</w:t>
            </w:r>
          </w:p>
          <w:p w:rsidR="00620178" w:rsidRPr="00620178" w:rsidRDefault="00620178" w:rsidP="00620178">
            <w:pPr>
              <w:pStyle w:val="ItemListinTable"/>
              <w:rPr>
                <w:lang w:eastAsia="zh-CN"/>
              </w:rPr>
            </w:pPr>
            <w:r w:rsidRPr="00620178">
              <w:rPr>
                <w:rFonts w:hint="eastAsia"/>
                <w:lang w:eastAsia="zh-CN"/>
              </w:rPr>
              <w:t>B</w:t>
            </w:r>
            <w:r w:rsidRPr="00620178">
              <w:rPr>
                <w:rFonts w:hint="eastAsia"/>
                <w:lang w:eastAsia="zh-CN"/>
              </w:rPr>
              <w:t>：表示存在通过</w:t>
            </w:r>
            <w:r w:rsidRPr="00620178">
              <w:rPr>
                <w:rFonts w:hint="eastAsia"/>
                <w:lang w:eastAsia="zh-CN"/>
              </w:rPr>
              <w:t>BGP EVPN</w:t>
            </w:r>
            <w:r w:rsidRPr="00620178">
              <w:rPr>
                <w:rFonts w:hint="eastAsia"/>
                <w:lang w:eastAsia="zh-CN"/>
              </w:rPr>
              <w:t>路由学习的</w:t>
            </w:r>
            <w:r w:rsidRPr="00620178">
              <w:rPr>
                <w:rFonts w:hint="eastAsia"/>
                <w:lang w:eastAsia="zh-CN"/>
              </w:rPr>
              <w:t>ARP</w:t>
            </w:r>
            <w:r w:rsidRPr="00620178">
              <w:rPr>
                <w:rFonts w:hint="eastAsia"/>
                <w:lang w:eastAsia="zh-CN"/>
              </w:rPr>
              <w:t>表项</w:t>
            </w:r>
          </w:p>
          <w:p w:rsidR="00620178" w:rsidRPr="00620178" w:rsidRDefault="00620178" w:rsidP="00620178">
            <w:pPr>
              <w:pStyle w:val="ItemListinTable"/>
              <w:rPr>
                <w:lang w:eastAsia="zh-CN"/>
              </w:rPr>
            </w:pPr>
            <w:r w:rsidRPr="00620178">
              <w:rPr>
                <w:rFonts w:hint="eastAsia"/>
                <w:lang w:eastAsia="zh-CN"/>
              </w:rPr>
              <w:t>L</w:t>
            </w:r>
            <w:r w:rsidRPr="00620178">
              <w:rPr>
                <w:rFonts w:hint="eastAsia"/>
                <w:lang w:eastAsia="zh-CN"/>
              </w:rPr>
              <w:t>：表示本地</w:t>
            </w:r>
            <w:r w:rsidRPr="00620178">
              <w:rPr>
                <w:rFonts w:hint="eastAsia"/>
                <w:lang w:eastAsia="zh-CN"/>
              </w:rPr>
              <w:t>ARP</w:t>
            </w:r>
            <w:r w:rsidRPr="00620178">
              <w:rPr>
                <w:rFonts w:hint="eastAsia"/>
                <w:lang w:eastAsia="zh-CN"/>
              </w:rPr>
              <w:t>表项生效，未设置该标志表示通过</w:t>
            </w:r>
            <w:r w:rsidRPr="00620178">
              <w:rPr>
                <w:rFonts w:hint="eastAsia"/>
                <w:lang w:eastAsia="zh-CN"/>
              </w:rPr>
              <w:t>BGP EVPN</w:t>
            </w:r>
            <w:r w:rsidRPr="00620178">
              <w:rPr>
                <w:rFonts w:hint="eastAsia"/>
                <w:lang w:eastAsia="zh-CN"/>
              </w:rPr>
              <w:t>路由学习的</w:t>
            </w:r>
            <w:r w:rsidRPr="00620178">
              <w:rPr>
                <w:rFonts w:hint="eastAsia"/>
                <w:lang w:eastAsia="zh-CN"/>
              </w:rPr>
              <w:t>ARP</w:t>
            </w:r>
            <w:r w:rsidRPr="00620178">
              <w:rPr>
                <w:rFonts w:hint="eastAsia"/>
                <w:lang w:eastAsia="zh-CN"/>
              </w:rPr>
              <w:t>表项生效</w:t>
            </w:r>
          </w:p>
          <w:p w:rsidR="00620178" w:rsidRPr="00620178" w:rsidRDefault="00620178" w:rsidP="00620178">
            <w:pPr>
              <w:pStyle w:val="ItemListinTable"/>
              <w:rPr>
                <w:lang w:eastAsia="zh-CN"/>
              </w:rPr>
            </w:pPr>
            <w:r w:rsidRPr="00620178">
              <w:rPr>
                <w:rFonts w:hint="eastAsia"/>
                <w:lang w:eastAsia="zh-CN"/>
              </w:rPr>
              <w:t>G</w:t>
            </w:r>
            <w:r w:rsidRPr="00620178">
              <w:rPr>
                <w:rFonts w:hint="eastAsia"/>
                <w:lang w:eastAsia="zh-CN"/>
              </w:rPr>
              <w:t>：表示生效的</w:t>
            </w:r>
            <w:r w:rsidRPr="00620178">
              <w:rPr>
                <w:rFonts w:hint="eastAsia"/>
                <w:lang w:eastAsia="zh-CN"/>
              </w:rPr>
              <w:t>ARP</w:t>
            </w:r>
            <w:r w:rsidRPr="00620178">
              <w:rPr>
                <w:rFonts w:hint="eastAsia"/>
                <w:lang w:eastAsia="zh-CN"/>
              </w:rPr>
              <w:t>表项是网关的</w:t>
            </w:r>
            <w:r w:rsidRPr="00620178">
              <w:rPr>
                <w:rFonts w:hint="eastAsia"/>
                <w:lang w:eastAsia="zh-CN"/>
              </w:rPr>
              <w:t>ARP</w:t>
            </w:r>
            <w:r w:rsidRPr="00620178">
              <w:rPr>
                <w:rFonts w:hint="eastAsia"/>
                <w:lang w:eastAsia="zh-CN"/>
              </w:rPr>
              <w:t>表项</w:t>
            </w:r>
          </w:p>
          <w:p w:rsidR="00620178" w:rsidRPr="00620178" w:rsidRDefault="00620178" w:rsidP="00620178">
            <w:pPr>
              <w:pStyle w:val="ItemListinTable"/>
              <w:rPr>
                <w:lang w:eastAsia="zh-CN"/>
              </w:rPr>
            </w:pPr>
            <w:r w:rsidRPr="00620178">
              <w:rPr>
                <w:rFonts w:hint="eastAsia"/>
                <w:lang w:eastAsia="zh-CN"/>
              </w:rPr>
              <w:t>S</w:t>
            </w:r>
            <w:r w:rsidRPr="00620178">
              <w:rPr>
                <w:rFonts w:hint="eastAsia"/>
                <w:lang w:eastAsia="zh-CN"/>
              </w:rPr>
              <w:t>：表示生效的</w:t>
            </w:r>
            <w:r w:rsidRPr="00620178">
              <w:rPr>
                <w:rFonts w:hint="eastAsia"/>
                <w:lang w:eastAsia="zh-CN"/>
              </w:rPr>
              <w:t>ARP</w:t>
            </w:r>
            <w:r w:rsidRPr="00620178">
              <w:rPr>
                <w:rFonts w:hint="eastAsia"/>
                <w:lang w:eastAsia="zh-CN"/>
              </w:rPr>
              <w:t>表项是静态配置的</w:t>
            </w:r>
            <w:r w:rsidRPr="00620178">
              <w:rPr>
                <w:rFonts w:hint="eastAsia"/>
                <w:lang w:eastAsia="zh-CN"/>
              </w:rPr>
              <w:t>ARP</w:t>
            </w:r>
            <w:r w:rsidRPr="00620178">
              <w:rPr>
                <w:rFonts w:hint="eastAsia"/>
                <w:lang w:eastAsia="zh-CN"/>
              </w:rPr>
              <w:t>表项</w:t>
            </w:r>
          </w:p>
          <w:p w:rsidR="00620178" w:rsidRPr="00620178" w:rsidRDefault="00620178" w:rsidP="00620178">
            <w:pPr>
              <w:pStyle w:val="ItemListinTable"/>
              <w:rPr>
                <w:lang w:eastAsia="zh-CN"/>
              </w:rPr>
            </w:pPr>
            <w:r w:rsidRPr="00620178">
              <w:rPr>
                <w:rFonts w:hint="eastAsia"/>
                <w:lang w:eastAsia="zh-CN"/>
              </w:rPr>
              <w:t>M</w:t>
            </w:r>
            <w:r w:rsidRPr="00620178">
              <w:rPr>
                <w:rFonts w:hint="eastAsia"/>
                <w:lang w:eastAsia="zh-CN"/>
              </w:rPr>
              <w:t>：表示生效的</w:t>
            </w:r>
            <w:r w:rsidRPr="00620178">
              <w:rPr>
                <w:rFonts w:hint="eastAsia"/>
                <w:lang w:eastAsia="zh-CN"/>
              </w:rPr>
              <w:t>ARP</w:t>
            </w:r>
            <w:r w:rsidRPr="00620178">
              <w:rPr>
                <w:rFonts w:hint="eastAsia"/>
                <w:lang w:eastAsia="zh-CN"/>
              </w:rPr>
              <w:t>表项是来自映射的远端</w:t>
            </w:r>
            <w:r w:rsidRPr="00620178">
              <w:rPr>
                <w:rFonts w:hint="eastAsia"/>
                <w:lang w:eastAsia="zh-CN"/>
              </w:rPr>
              <w:t>VXLAN</w:t>
            </w:r>
            <w:r w:rsidRPr="00620178">
              <w:rPr>
                <w:rFonts w:hint="eastAsia"/>
                <w:lang w:eastAsia="zh-CN"/>
              </w:rPr>
              <w:t>的</w:t>
            </w:r>
            <w:r w:rsidRPr="00620178">
              <w:rPr>
                <w:rFonts w:hint="eastAsia"/>
                <w:lang w:eastAsia="zh-CN"/>
              </w:rPr>
              <w:t>ARP</w:t>
            </w:r>
            <w:r w:rsidRPr="00620178">
              <w:rPr>
                <w:rFonts w:hint="eastAsia"/>
                <w:lang w:eastAsia="zh-CN"/>
              </w:rPr>
              <w:t>表项</w:t>
            </w:r>
          </w:p>
          <w:p w:rsidR="00620178" w:rsidRPr="00620178" w:rsidRDefault="00620178" w:rsidP="00620178">
            <w:pPr>
              <w:pStyle w:val="ItemListinTable"/>
              <w:rPr>
                <w:lang w:eastAsia="zh-CN"/>
              </w:rPr>
            </w:pPr>
            <w:r w:rsidRPr="00620178">
              <w:rPr>
                <w:rFonts w:hint="eastAsia"/>
                <w:lang w:eastAsia="zh-CN"/>
              </w:rPr>
              <w:t>I</w:t>
            </w:r>
            <w:r w:rsidRPr="00620178">
              <w:rPr>
                <w:rFonts w:hint="eastAsia"/>
                <w:lang w:eastAsia="zh-CN"/>
              </w:rPr>
              <w:t>：表示该</w:t>
            </w:r>
            <w:r w:rsidRPr="00620178">
              <w:rPr>
                <w:rFonts w:hint="eastAsia"/>
                <w:lang w:eastAsia="zh-CN"/>
              </w:rPr>
              <w:t>ARP</w:t>
            </w:r>
            <w:r w:rsidRPr="00620178">
              <w:rPr>
                <w:rFonts w:hint="eastAsia"/>
                <w:lang w:eastAsia="zh-CN"/>
              </w:rPr>
              <w:t>表项无效，原因如下：</w:t>
            </w:r>
          </w:p>
          <w:p w:rsidR="00620178" w:rsidRPr="00620178" w:rsidRDefault="00620178" w:rsidP="00620178">
            <w:pPr>
              <w:pStyle w:val="ItemListinTable2"/>
            </w:pPr>
            <w:r w:rsidRPr="00B46558">
              <w:t>通过</w:t>
            </w:r>
            <w:r w:rsidRPr="00620178">
              <w:rPr>
                <w:rStyle w:val="commandkeywords"/>
              </w:rPr>
              <w:t>shutdown</w:t>
            </w:r>
            <w:r w:rsidRPr="00620178">
              <w:t>命令手工关闭</w:t>
            </w:r>
            <w:r w:rsidRPr="00620178">
              <w:t>VSI</w:t>
            </w:r>
          </w:p>
          <w:p w:rsidR="003E24AD" w:rsidRPr="005E06DB" w:rsidRDefault="00620178" w:rsidP="004F5FDF">
            <w:pPr>
              <w:pStyle w:val="ItemListinTable2"/>
              <w:rPr>
                <w:b/>
                <w:lang w:eastAsia="zh-CN"/>
              </w:rPr>
            </w:pPr>
            <w:r w:rsidRPr="004C3CB7">
              <w:rPr>
                <w:rFonts w:hint="eastAsia"/>
              </w:rPr>
              <w:t>出方向</w:t>
            </w:r>
            <w:r w:rsidRPr="004C3CB7">
              <w:rPr>
                <w:rFonts w:hint="eastAsia"/>
              </w:rPr>
              <w:t>Tunnel</w:t>
            </w:r>
            <w:r w:rsidRPr="00005923">
              <w:rPr>
                <w:rFonts w:hint="eastAsia"/>
              </w:rPr>
              <w:t>接口不存在</w:t>
            </w:r>
          </w:p>
        </w:tc>
      </w:tr>
      <w:tr w:rsidR="003E24AD" w:rsidRPr="001A2846" w:rsidTr="00546005">
        <w:trPr>
          <w:cantSplit/>
          <w:trHeight w:val="68"/>
        </w:trPr>
        <w:tc>
          <w:tcPr>
            <w:tcW w:w="2787" w:type="dxa"/>
            <w:hideMark/>
          </w:tcPr>
          <w:p w:rsidR="003E24AD" w:rsidRPr="005E06DB" w:rsidRDefault="003E24AD" w:rsidP="00C246DB">
            <w:pPr>
              <w:pStyle w:val="TableText"/>
            </w:pPr>
            <w:r w:rsidRPr="00E52344">
              <w:t>Total number of entries</w:t>
            </w:r>
          </w:p>
        </w:tc>
        <w:tc>
          <w:tcPr>
            <w:tcW w:w="6227" w:type="dxa"/>
            <w:hideMark/>
          </w:tcPr>
          <w:p w:rsidR="003E24AD" w:rsidRPr="005E06DB" w:rsidRDefault="003E24AD" w:rsidP="00C246DB">
            <w:pPr>
              <w:pStyle w:val="TableText"/>
            </w:pPr>
            <w:r>
              <w:rPr>
                <w:rFonts w:hint="eastAsia"/>
              </w:rPr>
              <w:t>ARP</w:t>
            </w:r>
            <w:r w:rsidRPr="005E06DB">
              <w:rPr>
                <w:rFonts w:hint="eastAsia"/>
              </w:rPr>
              <w:t>表项的总数</w:t>
            </w:r>
          </w:p>
        </w:tc>
      </w:tr>
    </w:tbl>
    <w:p w:rsidR="003E24AD" w:rsidRDefault="003E24AD" w:rsidP="00C246DB">
      <w:pPr>
        <w:pStyle w:val="TerminalDisplay"/>
      </w:pPr>
    </w:p>
    <w:p w:rsidR="003E24AD" w:rsidRPr="005E06DB" w:rsidRDefault="003E24AD" w:rsidP="00C246DB">
      <w:pPr>
        <w:pStyle w:val="3"/>
      </w:pPr>
      <w:bookmarkStart w:id="1289" w:name="_Toc444531688"/>
      <w:bookmarkStart w:id="1290" w:name="_Toc45113774"/>
      <w:r>
        <w:rPr>
          <w:rFonts w:hint="eastAsia"/>
        </w:rPr>
        <w:t>di</w:t>
      </w:r>
      <w:r w:rsidRPr="005E06DB">
        <w:rPr>
          <w:rFonts w:hint="eastAsia"/>
        </w:rPr>
        <w:t>splay evpn route arp suppression</w:t>
      </w:r>
      <w:bookmarkEnd w:id="1289"/>
      <w:bookmarkEnd w:id="1290"/>
    </w:p>
    <w:p w:rsidR="003E24AD" w:rsidRPr="005E06DB" w:rsidRDefault="003E24AD" w:rsidP="00C246DB">
      <w:r w:rsidRPr="00C87155">
        <w:rPr>
          <w:rStyle w:val="commandkeywords"/>
        </w:rPr>
        <w:t>display evpn route arp suppression</w:t>
      </w:r>
      <w:r w:rsidRPr="005E06DB">
        <w:rPr>
          <w:rFonts w:hint="eastAsia"/>
        </w:rPr>
        <w:t>命令用来显示</w:t>
      </w:r>
      <w:r w:rsidRPr="005E06DB">
        <w:rPr>
          <w:rFonts w:hint="eastAsia"/>
        </w:rPr>
        <w:t>EVPN</w:t>
      </w:r>
      <w:r w:rsidRPr="005E06DB">
        <w:rPr>
          <w:rFonts w:hint="eastAsia"/>
        </w:rPr>
        <w:t>的</w:t>
      </w:r>
      <w:r w:rsidRPr="005E06DB">
        <w:rPr>
          <w:rFonts w:hint="eastAsia"/>
        </w:rPr>
        <w:t>ARP</w:t>
      </w:r>
      <w:r w:rsidRPr="005E06DB">
        <w:rPr>
          <w:rFonts w:hint="eastAsia"/>
        </w:rPr>
        <w:t>泛洪抑制信息。</w:t>
      </w:r>
    </w:p>
    <w:p w:rsidR="003E24AD" w:rsidRPr="00C75A78" w:rsidRDefault="003E24AD" w:rsidP="00C246DB">
      <w:pPr>
        <w:pStyle w:val="Command"/>
      </w:pPr>
      <w:r w:rsidRPr="00C75A78">
        <w:rPr>
          <w:rFonts w:hint="eastAsia"/>
        </w:rPr>
        <w:t>【命令】</w:t>
      </w:r>
    </w:p>
    <w:p w:rsidR="00CD0E5F" w:rsidRPr="00C87155" w:rsidRDefault="00CD0E5F" w:rsidP="00CD0E5F">
      <w:pPr>
        <w:rPr>
          <w:rStyle w:val="commandkeywords"/>
        </w:rPr>
      </w:pPr>
      <w:r w:rsidRPr="00C87155">
        <w:rPr>
          <w:rStyle w:val="commandkeywords"/>
        </w:rPr>
        <w:t xml:space="preserve">display evpn route arp suppression </w:t>
      </w:r>
      <w:r w:rsidRPr="00911167">
        <w:rPr>
          <w:rStyle w:val="commandtext"/>
        </w:rPr>
        <w:t>[</w:t>
      </w:r>
      <w:r w:rsidRPr="00911167">
        <w:rPr>
          <w:rStyle w:val="commandkeywords"/>
        </w:rPr>
        <w:t xml:space="preserve"> mpls </w:t>
      </w:r>
      <w:r w:rsidRPr="00911167">
        <w:rPr>
          <w:rStyle w:val="commandtext"/>
        </w:rPr>
        <w:t xml:space="preserve">| </w:t>
      </w:r>
      <w:r w:rsidRPr="00911167">
        <w:rPr>
          <w:rStyle w:val="commandkeywords"/>
        </w:rPr>
        <w:t xml:space="preserve">vxlan </w:t>
      </w:r>
      <w:r w:rsidRPr="00911167">
        <w:rPr>
          <w:rStyle w:val="commandtext"/>
        </w:rPr>
        <w:t>]</w:t>
      </w:r>
      <w:r>
        <w:rPr>
          <w:rStyle w:val="commandtext"/>
          <w:rFonts w:hint="eastAsia"/>
        </w:rPr>
        <w:t xml:space="preserve"> </w:t>
      </w:r>
      <w:r w:rsidRPr="00D9104F">
        <w:rPr>
          <w:rStyle w:val="commandtext"/>
        </w:rPr>
        <w:t>[</w:t>
      </w:r>
      <w:r w:rsidRPr="005E06DB">
        <w:rPr>
          <w:rFonts w:hint="eastAsia"/>
        </w:rPr>
        <w:t xml:space="preserve"> </w:t>
      </w:r>
      <w:r w:rsidRPr="00C87155">
        <w:rPr>
          <w:rStyle w:val="commandkeywords"/>
        </w:rPr>
        <w:t>local</w:t>
      </w:r>
      <w:r w:rsidRPr="005E06DB">
        <w:t xml:space="preserve"> </w:t>
      </w:r>
      <w:r w:rsidRPr="00D9104F">
        <w:rPr>
          <w:rStyle w:val="commandtext"/>
        </w:rPr>
        <w:t>|</w:t>
      </w:r>
      <w:r w:rsidRPr="00C87155">
        <w:rPr>
          <w:rStyle w:val="commandkeywords"/>
        </w:rPr>
        <w:t xml:space="preserve"> remote </w:t>
      </w:r>
      <w:r w:rsidRPr="00D9104F">
        <w:rPr>
          <w:rStyle w:val="commandtext"/>
        </w:rPr>
        <w:t>]</w:t>
      </w:r>
      <w:r w:rsidRPr="005E06DB">
        <w:rPr>
          <w:rFonts w:hint="eastAsia"/>
        </w:rPr>
        <w:t xml:space="preserve"> </w:t>
      </w:r>
      <w:r w:rsidRPr="00D9104F">
        <w:rPr>
          <w:rStyle w:val="commandtext"/>
        </w:rPr>
        <w:t>[</w:t>
      </w:r>
      <w:r w:rsidRPr="00C87155">
        <w:rPr>
          <w:rStyle w:val="commandkeywords"/>
        </w:rPr>
        <w:t xml:space="preserve"> vsi </w:t>
      </w:r>
      <w:r w:rsidRPr="00C87155">
        <w:rPr>
          <w:rStyle w:val="commandparameter"/>
        </w:rPr>
        <w:t xml:space="preserve">vsi-name </w:t>
      </w:r>
      <w:r w:rsidRPr="00D9104F">
        <w:rPr>
          <w:rStyle w:val="commandtext"/>
        </w:rPr>
        <w:t>]</w:t>
      </w:r>
      <w:r w:rsidRPr="005E06DB">
        <w:t xml:space="preserve"> </w:t>
      </w:r>
      <w:r w:rsidRPr="00D9104F">
        <w:rPr>
          <w:rStyle w:val="commandtext"/>
        </w:rPr>
        <w:t>[</w:t>
      </w:r>
      <w:r w:rsidRPr="005E06DB">
        <w:rPr>
          <w:rFonts w:hint="eastAsia"/>
        </w:rPr>
        <w:t xml:space="preserve"> </w:t>
      </w:r>
      <w:r w:rsidRPr="00C87155">
        <w:rPr>
          <w:rStyle w:val="commandkeywords"/>
        </w:rPr>
        <w:t xml:space="preserve">count </w:t>
      </w:r>
      <w:r w:rsidRPr="00D9104F">
        <w:rPr>
          <w:rStyle w:val="commandtext"/>
        </w:rPr>
        <w:t>]</w:t>
      </w:r>
      <w:r w:rsidRPr="005E06DB">
        <w:t xml:space="preserve"> </w:t>
      </w:r>
    </w:p>
    <w:p w:rsidR="003E24AD" w:rsidRPr="00C75A78" w:rsidRDefault="003E24AD" w:rsidP="00C246DB">
      <w:pPr>
        <w:pStyle w:val="Command"/>
      </w:pPr>
      <w:r w:rsidRPr="00C75A78">
        <w:rPr>
          <w:rFonts w:hint="eastAsia"/>
        </w:rPr>
        <w:t>【视图】</w:t>
      </w:r>
    </w:p>
    <w:p w:rsidR="003E24AD" w:rsidRPr="00C75A78" w:rsidRDefault="003E24AD" w:rsidP="00C246DB">
      <w:r w:rsidRPr="00C75A78">
        <w:rPr>
          <w:rFonts w:hint="eastAsia"/>
        </w:rPr>
        <w:t>任意视图</w:t>
      </w:r>
    </w:p>
    <w:p w:rsidR="003E24AD" w:rsidRPr="00C75A78" w:rsidRDefault="003E24AD" w:rsidP="00C246DB">
      <w:pPr>
        <w:pStyle w:val="Command"/>
      </w:pPr>
      <w:r w:rsidRPr="00C75A78">
        <w:rPr>
          <w:rFonts w:hint="eastAsia"/>
        </w:rPr>
        <w:t>【缺省用户角色】</w:t>
      </w:r>
    </w:p>
    <w:p w:rsidR="003E24AD" w:rsidRPr="00C75A78" w:rsidRDefault="003E24AD" w:rsidP="00C246DB">
      <w:r w:rsidRPr="00C75A78">
        <w:rPr>
          <w:rFonts w:hint="eastAsia"/>
        </w:rPr>
        <w:t>network-admin</w:t>
      </w:r>
    </w:p>
    <w:p w:rsidR="003E24AD" w:rsidRDefault="003E24AD" w:rsidP="00C246DB">
      <w:r w:rsidRPr="00C75A78">
        <w:rPr>
          <w:rFonts w:hint="eastAsia"/>
        </w:rPr>
        <w:t>network-operator</w:t>
      </w:r>
    </w:p>
    <w:p w:rsidR="003E24AD" w:rsidRPr="00C75A78" w:rsidRDefault="003E24AD" w:rsidP="00C246DB">
      <w:pPr>
        <w:pStyle w:val="Command"/>
      </w:pPr>
      <w:r w:rsidRPr="00C75A78">
        <w:rPr>
          <w:rFonts w:hint="eastAsia"/>
        </w:rPr>
        <w:t>【参数】</w:t>
      </w:r>
    </w:p>
    <w:p w:rsidR="00CD0E5F" w:rsidRPr="00CD0E5F" w:rsidRDefault="00CD0E5F" w:rsidP="00CD0E5F">
      <w:pPr>
        <w:rPr>
          <w:rStyle w:val="commandkeywords"/>
        </w:rPr>
      </w:pPr>
      <w:r w:rsidRPr="00911167">
        <w:rPr>
          <w:rStyle w:val="commandkeywords"/>
        </w:rPr>
        <w:t>mpls</w:t>
      </w:r>
      <w:r w:rsidRPr="00911167">
        <w:rPr>
          <w:rStyle w:val="commandkeywords"/>
          <w:rFonts w:hint="eastAsia"/>
        </w:rPr>
        <w:t>：</w:t>
      </w:r>
      <w:r w:rsidRPr="00911167">
        <w:rPr>
          <w:rFonts w:hint="eastAsia"/>
        </w:rPr>
        <w:t>显示</w:t>
      </w:r>
      <w:r w:rsidRPr="00911167">
        <w:t>EVPN VPLS</w:t>
      </w:r>
      <w:r w:rsidRPr="00911167">
        <w:rPr>
          <w:rFonts w:hint="eastAsia"/>
        </w:rPr>
        <w:t>组网中的</w:t>
      </w:r>
      <w:r w:rsidRPr="00911167">
        <w:t>ARP</w:t>
      </w:r>
      <w:r w:rsidRPr="00911167">
        <w:rPr>
          <w:rFonts w:hint="eastAsia"/>
        </w:rPr>
        <w:t>泛洪抑制信息。</w:t>
      </w:r>
    </w:p>
    <w:p w:rsidR="00CD0E5F" w:rsidRPr="00CD0E5F" w:rsidRDefault="00CD0E5F" w:rsidP="00CD0E5F">
      <w:r w:rsidRPr="00911167">
        <w:rPr>
          <w:rStyle w:val="commandkeywords"/>
        </w:rPr>
        <w:t>vxlan</w:t>
      </w:r>
      <w:r w:rsidRPr="00911167">
        <w:rPr>
          <w:rFonts w:hint="eastAsia"/>
        </w:rPr>
        <w:t>：显示</w:t>
      </w:r>
      <w:r w:rsidRPr="00911167">
        <w:t>EVPN VXLAN</w:t>
      </w:r>
      <w:r w:rsidRPr="00911167">
        <w:rPr>
          <w:rFonts w:hint="eastAsia"/>
        </w:rPr>
        <w:t>组网中的</w:t>
      </w:r>
      <w:r w:rsidRPr="00911167">
        <w:t>ARP</w:t>
      </w:r>
      <w:r w:rsidRPr="00911167">
        <w:rPr>
          <w:rFonts w:hint="eastAsia"/>
        </w:rPr>
        <w:t>泛洪抑制信息。</w:t>
      </w:r>
    </w:p>
    <w:p w:rsidR="003E24AD" w:rsidRPr="005E06DB" w:rsidRDefault="003E24AD" w:rsidP="00C246DB">
      <w:r w:rsidRPr="00C87155">
        <w:rPr>
          <w:rStyle w:val="commandkeywords"/>
        </w:rPr>
        <w:t>local</w:t>
      </w:r>
      <w:r w:rsidRPr="005E06DB">
        <w:rPr>
          <w:rFonts w:hint="eastAsia"/>
        </w:rPr>
        <w:t>：显示本</w:t>
      </w:r>
      <w:r w:rsidRPr="00C75A78">
        <w:rPr>
          <w:rFonts w:hint="eastAsia"/>
        </w:rPr>
        <w:t>地</w:t>
      </w:r>
      <w:r w:rsidRPr="00C75A78">
        <w:t>ARP</w:t>
      </w:r>
      <w:r>
        <w:rPr>
          <w:rFonts w:hint="eastAsia"/>
        </w:rPr>
        <w:t>泛洪抑制</w:t>
      </w:r>
      <w:r w:rsidRPr="00C75A78">
        <w:rPr>
          <w:rFonts w:hint="eastAsia"/>
        </w:rPr>
        <w:t>信</w:t>
      </w:r>
      <w:r w:rsidRPr="005E06DB">
        <w:rPr>
          <w:rFonts w:hint="eastAsia"/>
        </w:rPr>
        <w:t>息。</w:t>
      </w:r>
    </w:p>
    <w:p w:rsidR="003E24AD" w:rsidRPr="005E06DB" w:rsidRDefault="003E24AD" w:rsidP="00C246DB">
      <w:r w:rsidRPr="00C87155">
        <w:rPr>
          <w:rStyle w:val="commandkeywords"/>
        </w:rPr>
        <w:t>remote</w:t>
      </w:r>
      <w:r w:rsidRPr="005E06DB">
        <w:rPr>
          <w:rFonts w:hint="eastAsia"/>
        </w:rPr>
        <w:t>：显示远</w:t>
      </w:r>
      <w:r w:rsidRPr="00C75A78">
        <w:rPr>
          <w:rFonts w:hint="eastAsia"/>
        </w:rPr>
        <w:t>端</w:t>
      </w:r>
      <w:r w:rsidRPr="00C75A78">
        <w:t>ARP</w:t>
      </w:r>
      <w:r>
        <w:rPr>
          <w:rFonts w:hint="eastAsia"/>
        </w:rPr>
        <w:t>泛洪抑制</w:t>
      </w:r>
      <w:r w:rsidRPr="00C75A78">
        <w:rPr>
          <w:rFonts w:hint="eastAsia"/>
        </w:rPr>
        <w:t>信</w:t>
      </w:r>
      <w:r w:rsidRPr="005E06DB">
        <w:rPr>
          <w:rFonts w:hint="eastAsia"/>
        </w:rPr>
        <w:t>息。</w:t>
      </w:r>
    </w:p>
    <w:p w:rsidR="003E24AD" w:rsidRDefault="003E24AD" w:rsidP="00C246DB">
      <w:r w:rsidRPr="00C87155">
        <w:rPr>
          <w:rStyle w:val="commandkeywords"/>
        </w:rPr>
        <w:t xml:space="preserve">vsi </w:t>
      </w:r>
      <w:r w:rsidRPr="00C87155">
        <w:rPr>
          <w:rStyle w:val="commandparameter"/>
        </w:rPr>
        <w:t>vsi-name</w:t>
      </w:r>
      <w:r w:rsidRPr="00C75A78">
        <w:t>：</w:t>
      </w:r>
      <w:r w:rsidRPr="00C75A78">
        <w:rPr>
          <w:rFonts w:hint="eastAsia"/>
        </w:rPr>
        <w:t>显示指定</w:t>
      </w:r>
      <w:r w:rsidRPr="00C75A78">
        <w:rPr>
          <w:rFonts w:hint="eastAsia"/>
        </w:rPr>
        <w:t>VSI</w:t>
      </w:r>
      <w:r w:rsidRPr="00C75A78">
        <w:rPr>
          <w:rFonts w:hint="eastAsia"/>
        </w:rPr>
        <w:t>的</w:t>
      </w:r>
      <w:r>
        <w:rPr>
          <w:rFonts w:hint="eastAsia"/>
        </w:rPr>
        <w:t>ARP</w:t>
      </w:r>
      <w:r>
        <w:rPr>
          <w:rFonts w:hint="eastAsia"/>
        </w:rPr>
        <w:t>泛洪抑制</w:t>
      </w:r>
      <w:r w:rsidRPr="00C75A78">
        <w:rPr>
          <w:rFonts w:hint="eastAsia"/>
        </w:rPr>
        <w:t>信息。</w:t>
      </w:r>
      <w:r w:rsidRPr="00C87155">
        <w:rPr>
          <w:rStyle w:val="commandparameter"/>
        </w:rPr>
        <w:t>vsi-name</w:t>
      </w:r>
      <w:r w:rsidRPr="00C75A78">
        <w:rPr>
          <w:rFonts w:hint="eastAsia"/>
        </w:rPr>
        <w:t>表示</w:t>
      </w:r>
      <w:r w:rsidRPr="00C75A78">
        <w:rPr>
          <w:rFonts w:hint="eastAsia"/>
        </w:rPr>
        <w:t>VSI</w:t>
      </w:r>
      <w:r w:rsidRPr="00C75A78">
        <w:rPr>
          <w:rFonts w:hint="eastAsia"/>
        </w:rPr>
        <w:t>的名称，为</w:t>
      </w:r>
      <w:r w:rsidRPr="00C75A78">
        <w:rPr>
          <w:rFonts w:hint="eastAsia"/>
        </w:rPr>
        <w:t>1</w:t>
      </w:r>
      <w:r w:rsidRPr="00C75A78">
        <w:rPr>
          <w:rFonts w:hint="eastAsia"/>
        </w:rPr>
        <w:t>～</w:t>
      </w:r>
      <w:r w:rsidRPr="00C75A78">
        <w:rPr>
          <w:rFonts w:hint="eastAsia"/>
        </w:rPr>
        <w:t>31</w:t>
      </w:r>
      <w:r w:rsidRPr="00C75A78">
        <w:rPr>
          <w:rFonts w:hint="eastAsia"/>
        </w:rPr>
        <w:t>个字符的字符串，区分大小写。如果未指定本参数，则显示所有</w:t>
      </w:r>
      <w:r w:rsidRPr="00C75A78">
        <w:rPr>
          <w:rFonts w:hint="eastAsia"/>
        </w:rPr>
        <w:t>VSI</w:t>
      </w:r>
      <w:r w:rsidRPr="00C75A78">
        <w:rPr>
          <w:rFonts w:hint="eastAsia"/>
        </w:rPr>
        <w:t>的</w:t>
      </w:r>
      <w:r>
        <w:rPr>
          <w:rFonts w:hint="eastAsia"/>
        </w:rPr>
        <w:t>ARP</w:t>
      </w:r>
      <w:r>
        <w:rPr>
          <w:rFonts w:hint="eastAsia"/>
        </w:rPr>
        <w:t>泛洪抑制</w:t>
      </w:r>
      <w:r w:rsidRPr="00C75A78">
        <w:rPr>
          <w:rFonts w:hint="eastAsia"/>
        </w:rPr>
        <w:t>信息。</w:t>
      </w:r>
    </w:p>
    <w:p w:rsidR="003E24AD" w:rsidRPr="005E06DB" w:rsidRDefault="003E24AD" w:rsidP="00C246DB">
      <w:r w:rsidRPr="00C87155">
        <w:rPr>
          <w:rStyle w:val="commandkeywords"/>
        </w:rPr>
        <w:t>count</w:t>
      </w:r>
      <w:r w:rsidRPr="005E06DB">
        <w:rPr>
          <w:rFonts w:hint="eastAsia"/>
        </w:rPr>
        <w:t>：显示</w:t>
      </w:r>
      <w:r w:rsidRPr="005E06DB">
        <w:rPr>
          <w:rFonts w:hint="eastAsia"/>
        </w:rPr>
        <w:t>ARP</w:t>
      </w:r>
      <w:r w:rsidRPr="005E06DB">
        <w:rPr>
          <w:rFonts w:hint="eastAsia"/>
        </w:rPr>
        <w:t>泛洪抑制表项的数目。如果不指定本参数，则显示</w:t>
      </w:r>
      <w:r w:rsidRPr="005E06DB">
        <w:rPr>
          <w:rFonts w:hint="eastAsia"/>
        </w:rPr>
        <w:t>ARP</w:t>
      </w:r>
      <w:r w:rsidRPr="005E06DB">
        <w:rPr>
          <w:rFonts w:hint="eastAsia"/>
        </w:rPr>
        <w:t>泛洪抑制表项的具体信息。</w:t>
      </w:r>
    </w:p>
    <w:p w:rsidR="003E24AD" w:rsidRPr="00C75A78" w:rsidRDefault="003E24AD" w:rsidP="00C246DB">
      <w:pPr>
        <w:pStyle w:val="Command"/>
      </w:pPr>
      <w:r w:rsidRPr="00C75A78">
        <w:rPr>
          <w:rFonts w:hint="eastAsia"/>
        </w:rPr>
        <w:t>【使用指导】</w:t>
      </w:r>
    </w:p>
    <w:p w:rsidR="003E24AD" w:rsidRPr="00C75A78" w:rsidRDefault="003E24AD" w:rsidP="00C246DB">
      <w:r w:rsidRPr="00C75A78">
        <w:rPr>
          <w:rFonts w:hint="eastAsia"/>
        </w:rPr>
        <w:t>执行本命令时，如果没有指定</w:t>
      </w:r>
      <w:r w:rsidRPr="00C87155">
        <w:rPr>
          <w:rStyle w:val="commandkeywords"/>
        </w:rPr>
        <w:t>local</w:t>
      </w:r>
      <w:r w:rsidRPr="00C75A78">
        <w:rPr>
          <w:rFonts w:hint="eastAsia"/>
        </w:rPr>
        <w:t>和</w:t>
      </w:r>
      <w:r w:rsidRPr="00C87155">
        <w:rPr>
          <w:rStyle w:val="commandkeywords"/>
        </w:rPr>
        <w:t>remote</w:t>
      </w:r>
      <w:r w:rsidRPr="005E06DB">
        <w:rPr>
          <w:rFonts w:hint="eastAsia"/>
        </w:rPr>
        <w:t>参数，则显示</w:t>
      </w:r>
      <w:r w:rsidRPr="00C75A78">
        <w:rPr>
          <w:rFonts w:hint="eastAsia"/>
        </w:rPr>
        <w:t>EVPN</w:t>
      </w:r>
      <w:r w:rsidRPr="00C75A78">
        <w:rPr>
          <w:rFonts w:hint="eastAsia"/>
        </w:rPr>
        <w:t>的本地</w:t>
      </w:r>
      <w:r>
        <w:rPr>
          <w:rFonts w:hint="eastAsia"/>
        </w:rPr>
        <w:t>和远端的</w:t>
      </w:r>
      <w:r w:rsidRPr="00C75A78">
        <w:rPr>
          <w:rFonts w:hint="eastAsia"/>
        </w:rPr>
        <w:t>ARP</w:t>
      </w:r>
      <w:r>
        <w:rPr>
          <w:rFonts w:hint="eastAsia"/>
        </w:rPr>
        <w:t>泛洪抑制</w:t>
      </w:r>
      <w:r w:rsidRPr="00C75A78">
        <w:rPr>
          <w:rFonts w:hint="eastAsia"/>
        </w:rPr>
        <w:t>信息。</w:t>
      </w:r>
    </w:p>
    <w:p w:rsidR="003E24AD" w:rsidRPr="00C75A78" w:rsidRDefault="003E24AD" w:rsidP="00C246DB">
      <w:pPr>
        <w:pStyle w:val="Command"/>
      </w:pPr>
      <w:r w:rsidRPr="00C75A78">
        <w:rPr>
          <w:rFonts w:hint="eastAsia"/>
        </w:rPr>
        <w:lastRenderedPageBreak/>
        <w:t>【举例】</w:t>
      </w:r>
    </w:p>
    <w:p w:rsidR="003E24AD" w:rsidRPr="00C75A78" w:rsidRDefault="003E24AD" w:rsidP="00C246DB">
      <w:r w:rsidRPr="00C75A78">
        <w:rPr>
          <w:rFonts w:hint="eastAsia"/>
        </w:rPr>
        <w:t>#</w:t>
      </w:r>
      <w:r>
        <w:rPr>
          <w:rFonts w:hint="eastAsia"/>
        </w:rPr>
        <w:t xml:space="preserve"> </w:t>
      </w:r>
      <w:r w:rsidRPr="00C75A78">
        <w:rPr>
          <w:rFonts w:hint="eastAsia"/>
        </w:rPr>
        <w:t>显示所有</w:t>
      </w:r>
      <w:r w:rsidRPr="00C75A78">
        <w:rPr>
          <w:rFonts w:hint="eastAsia"/>
        </w:rPr>
        <w:t>EVPN</w:t>
      </w:r>
      <w:r w:rsidRPr="00C75A78">
        <w:rPr>
          <w:rFonts w:hint="eastAsia"/>
        </w:rPr>
        <w:t>的</w:t>
      </w:r>
      <w:r w:rsidRPr="00C75A78">
        <w:rPr>
          <w:rFonts w:hint="eastAsia"/>
        </w:rPr>
        <w:t>ARP</w:t>
      </w:r>
      <w:r>
        <w:rPr>
          <w:rFonts w:hint="eastAsia"/>
        </w:rPr>
        <w:t>泛洪抑制</w:t>
      </w:r>
      <w:r w:rsidRPr="00C75A78">
        <w:rPr>
          <w:rFonts w:hint="eastAsia"/>
        </w:rPr>
        <w:t>信息。</w:t>
      </w:r>
    </w:p>
    <w:p w:rsidR="003E24AD" w:rsidRPr="00C75A78" w:rsidRDefault="003E24AD" w:rsidP="00C246DB">
      <w:pPr>
        <w:pStyle w:val="TerminalDisplay"/>
      </w:pPr>
      <w:r w:rsidRPr="00C75A78">
        <w:t xml:space="preserve">&lt;Sysname&gt; display evpn route </w:t>
      </w:r>
      <w:r w:rsidRPr="00C75A78">
        <w:rPr>
          <w:rFonts w:hint="eastAsia"/>
        </w:rPr>
        <w:t>arp</w:t>
      </w:r>
      <w:r>
        <w:rPr>
          <w:rFonts w:hint="eastAsia"/>
        </w:rPr>
        <w:t xml:space="preserve"> suppression</w:t>
      </w:r>
    </w:p>
    <w:p w:rsidR="00620178" w:rsidRDefault="00620178" w:rsidP="00620178">
      <w:pPr>
        <w:pStyle w:val="TerminalDisplay"/>
      </w:pPr>
      <w:r w:rsidRPr="000903CF">
        <w:t>Flags: D</w:t>
      </w:r>
      <w:r>
        <w:rPr>
          <w:rFonts w:hint="eastAsia"/>
        </w:rPr>
        <w:t xml:space="preserve"> </w:t>
      </w:r>
      <w:r w:rsidRPr="000903CF">
        <w:t>-</w:t>
      </w:r>
      <w:r>
        <w:rPr>
          <w:rFonts w:hint="eastAsia"/>
        </w:rPr>
        <w:t xml:space="preserve"> </w:t>
      </w:r>
      <w:r w:rsidRPr="000903CF">
        <w:t>Dynamic   B</w:t>
      </w:r>
      <w:r>
        <w:rPr>
          <w:rFonts w:hint="eastAsia"/>
        </w:rPr>
        <w:t xml:space="preserve"> </w:t>
      </w:r>
      <w:r w:rsidRPr="000903CF">
        <w:t>-</w:t>
      </w:r>
      <w:r>
        <w:rPr>
          <w:rFonts w:hint="eastAsia"/>
        </w:rPr>
        <w:t xml:space="preserve"> </w:t>
      </w:r>
      <w:r w:rsidRPr="000903CF">
        <w:t xml:space="preserve">BGP   </w:t>
      </w:r>
      <w:r>
        <w:rPr>
          <w:rFonts w:hint="eastAsia"/>
        </w:rPr>
        <w:t xml:space="preserve">   </w:t>
      </w:r>
      <w:r w:rsidRPr="000903CF">
        <w:t>L</w:t>
      </w:r>
      <w:r>
        <w:rPr>
          <w:rFonts w:hint="eastAsia"/>
        </w:rPr>
        <w:t xml:space="preserve"> </w:t>
      </w:r>
      <w:r w:rsidRPr="000903CF">
        <w:t>-</w:t>
      </w:r>
      <w:r>
        <w:rPr>
          <w:rFonts w:hint="eastAsia"/>
        </w:rPr>
        <w:t xml:space="preserve"> </w:t>
      </w:r>
      <w:r w:rsidRPr="000903CF">
        <w:t xml:space="preserve">Local </w:t>
      </w:r>
      <w:r>
        <w:rPr>
          <w:rFonts w:hint="eastAsia"/>
        </w:rPr>
        <w:t>a</w:t>
      </w:r>
      <w:r w:rsidRPr="000903CF">
        <w:t>ctive</w:t>
      </w:r>
    </w:p>
    <w:p w:rsidR="003E24AD" w:rsidRDefault="00620178" w:rsidP="00620178">
      <w:pPr>
        <w:pStyle w:val="TerminalDisplay"/>
      </w:pPr>
      <w:r>
        <w:rPr>
          <w:rFonts w:hint="eastAsia"/>
        </w:rPr>
        <w:t xml:space="preserve">       </w:t>
      </w:r>
      <w:r w:rsidRPr="000903CF">
        <w:t>G</w:t>
      </w:r>
      <w:r>
        <w:rPr>
          <w:rFonts w:hint="eastAsia"/>
        </w:rPr>
        <w:t xml:space="preserve"> </w:t>
      </w:r>
      <w:r w:rsidRPr="000903CF">
        <w:t>-</w:t>
      </w:r>
      <w:r>
        <w:rPr>
          <w:rFonts w:hint="eastAsia"/>
        </w:rPr>
        <w:t xml:space="preserve"> </w:t>
      </w:r>
      <w:r w:rsidRPr="000903CF">
        <w:t xml:space="preserve">Gateway   </w:t>
      </w:r>
      <w:r w:rsidRPr="00FC2A31">
        <w:t>S - Static</w:t>
      </w:r>
      <w:r>
        <w:rPr>
          <w:rFonts w:hint="eastAsia"/>
        </w:rPr>
        <w:t xml:space="preserve">  </w:t>
      </w:r>
      <w:r w:rsidRPr="00003DF6">
        <w:rPr>
          <w:rFonts w:hint="eastAsia"/>
        </w:rPr>
        <w:t xml:space="preserve"> M - Mapping</w:t>
      </w:r>
      <w:r w:rsidRPr="00503623">
        <w:rPr>
          <w:rFonts w:hint="eastAsia"/>
        </w:rPr>
        <w:t xml:space="preserve">        I - Invalid</w:t>
      </w:r>
    </w:p>
    <w:p w:rsidR="003E24AD" w:rsidRPr="00C75A78" w:rsidRDefault="003E24AD" w:rsidP="00C246DB">
      <w:pPr>
        <w:pStyle w:val="TerminalDisplay"/>
      </w:pPr>
    </w:p>
    <w:p w:rsidR="003E24AD" w:rsidRPr="00B869B0" w:rsidRDefault="003E24AD" w:rsidP="00C246DB">
      <w:pPr>
        <w:pStyle w:val="TerminalDisplay"/>
      </w:pPr>
      <w:r w:rsidRPr="00B869B0">
        <w:t>VSI name: vpna</w:t>
      </w:r>
    </w:p>
    <w:p w:rsidR="007E716A" w:rsidRPr="00B869B0" w:rsidRDefault="007E716A" w:rsidP="007E716A">
      <w:pPr>
        <w:pStyle w:val="TerminalDisplay"/>
      </w:pPr>
      <w:r w:rsidRPr="00911167">
        <w:t>IP address      MAC address       Flags           Encap</w:t>
      </w:r>
    </w:p>
    <w:p w:rsidR="007E716A" w:rsidRDefault="007E716A" w:rsidP="007E716A">
      <w:pPr>
        <w:pStyle w:val="TerminalDisplay"/>
      </w:pPr>
      <w:r w:rsidRPr="00B869B0">
        <w:t xml:space="preserve">10.1.1.12       0002-0002-0002 </w:t>
      </w:r>
      <w:r>
        <w:rPr>
          <w:rFonts w:hint="eastAsia"/>
        </w:rPr>
        <w:t xml:space="preserve">  </w:t>
      </w:r>
      <w:r w:rsidRPr="00B869B0">
        <w:t xml:space="preserve"> B</w:t>
      </w:r>
      <w:r w:rsidRPr="00911167">
        <w:t xml:space="preserve">               VXLAN</w:t>
      </w:r>
    </w:p>
    <w:p w:rsidR="007E716A" w:rsidRPr="00503623" w:rsidRDefault="007E716A" w:rsidP="007E716A">
      <w:pPr>
        <w:pStyle w:val="TerminalDisplay"/>
      </w:pPr>
      <w:r w:rsidRPr="00503623">
        <w:t>10.1.1.1</w:t>
      </w:r>
      <w:r w:rsidRPr="00503623">
        <w:rPr>
          <w:rFonts w:hint="eastAsia"/>
        </w:rPr>
        <w:t>3</w:t>
      </w:r>
      <w:r w:rsidRPr="00503623">
        <w:t xml:space="preserve">       0002-0002-0002 </w:t>
      </w:r>
      <w:r>
        <w:rPr>
          <w:rFonts w:hint="eastAsia"/>
        </w:rPr>
        <w:t xml:space="preserve"> </w:t>
      </w:r>
      <w:r w:rsidRPr="00503623">
        <w:rPr>
          <w:rFonts w:hint="eastAsia"/>
        </w:rPr>
        <w:t xml:space="preserve"> </w:t>
      </w:r>
      <w:r>
        <w:rPr>
          <w:rFonts w:hint="eastAsia"/>
        </w:rPr>
        <w:t xml:space="preserve"> </w:t>
      </w:r>
      <w:r w:rsidRPr="00503623">
        <w:t>B</w:t>
      </w:r>
      <w:r w:rsidRPr="00503623">
        <w:rPr>
          <w:rFonts w:hint="eastAsia"/>
        </w:rPr>
        <w:t>I</w:t>
      </w:r>
      <w:r>
        <w:t xml:space="preserve">             </w:t>
      </w:r>
      <w:r w:rsidRPr="00911167">
        <w:t xml:space="preserve"> VXLAN</w:t>
      </w:r>
    </w:p>
    <w:p w:rsidR="007E716A" w:rsidRPr="00503623" w:rsidRDefault="007E716A" w:rsidP="007E716A">
      <w:pPr>
        <w:pStyle w:val="TerminalDisplay"/>
      </w:pPr>
      <w:r w:rsidRPr="00503623">
        <w:t xml:space="preserve">10.1.1.101   </w:t>
      </w:r>
      <w:r w:rsidRPr="00503623">
        <w:rPr>
          <w:rFonts w:hint="eastAsia"/>
        </w:rPr>
        <w:t xml:space="preserve">   </w:t>
      </w:r>
      <w:r w:rsidRPr="00503623">
        <w:t>0001-0011-0101</w:t>
      </w:r>
      <w:r>
        <w:rPr>
          <w:rFonts w:hint="eastAsia"/>
        </w:rPr>
        <w:t xml:space="preserve">  </w:t>
      </w:r>
      <w:r w:rsidRPr="00503623">
        <w:t xml:space="preserve"> </w:t>
      </w:r>
      <w:r w:rsidRPr="00503623">
        <w:rPr>
          <w:rFonts w:hint="eastAsia"/>
        </w:rPr>
        <w:t xml:space="preserve"> </w:t>
      </w:r>
      <w:r w:rsidRPr="00503623">
        <w:t>BS</w:t>
      </w:r>
      <w:r>
        <w:t xml:space="preserve">            </w:t>
      </w:r>
      <w:r w:rsidRPr="00911167">
        <w:t xml:space="preserve">  VXLAN</w:t>
      </w:r>
    </w:p>
    <w:p w:rsidR="007E716A" w:rsidRDefault="007E716A" w:rsidP="007E716A">
      <w:pPr>
        <w:pStyle w:val="TerminalDisplay"/>
      </w:pPr>
      <w:r w:rsidRPr="00503623">
        <w:t>10.1.1.10</w:t>
      </w:r>
      <w:r w:rsidRPr="00503623">
        <w:rPr>
          <w:rFonts w:hint="eastAsia"/>
        </w:rPr>
        <w:t>2</w:t>
      </w:r>
      <w:r w:rsidRPr="00503623">
        <w:t xml:space="preserve">   </w:t>
      </w:r>
      <w:r w:rsidRPr="00503623">
        <w:rPr>
          <w:rFonts w:hint="eastAsia"/>
        </w:rPr>
        <w:t xml:space="preserve">   </w:t>
      </w:r>
      <w:r w:rsidRPr="00503623">
        <w:t>0001-0011-010</w:t>
      </w:r>
      <w:r w:rsidRPr="00503623">
        <w:rPr>
          <w:rFonts w:hint="eastAsia"/>
        </w:rPr>
        <w:t>2</w:t>
      </w:r>
      <w:r w:rsidRPr="00503623">
        <w:t xml:space="preserve"> </w:t>
      </w:r>
      <w:r>
        <w:rPr>
          <w:rFonts w:hint="eastAsia"/>
        </w:rPr>
        <w:t xml:space="preserve">  </w:t>
      </w:r>
      <w:r w:rsidRPr="00503623">
        <w:rPr>
          <w:rFonts w:hint="eastAsia"/>
        </w:rPr>
        <w:t xml:space="preserve"> DL</w:t>
      </w:r>
      <w:r>
        <w:t xml:space="preserve">            </w:t>
      </w:r>
      <w:r w:rsidRPr="00911167">
        <w:t xml:space="preserve">  VXLAN</w:t>
      </w:r>
    </w:p>
    <w:p w:rsidR="003E24AD" w:rsidRPr="00C75A78" w:rsidRDefault="003E24AD" w:rsidP="00C246DB">
      <w:r w:rsidRPr="00C75A78">
        <w:rPr>
          <w:rFonts w:hint="eastAsia"/>
        </w:rPr>
        <w:t>#</w:t>
      </w:r>
      <w:r>
        <w:rPr>
          <w:rFonts w:hint="eastAsia"/>
        </w:rPr>
        <w:t xml:space="preserve"> </w:t>
      </w:r>
      <w:r w:rsidRPr="00C75A78">
        <w:rPr>
          <w:rFonts w:hint="eastAsia"/>
        </w:rPr>
        <w:t>显示</w:t>
      </w:r>
      <w:r w:rsidRPr="00C75A78">
        <w:rPr>
          <w:rFonts w:hint="eastAsia"/>
        </w:rPr>
        <w:t>EVPN</w:t>
      </w:r>
      <w:r>
        <w:rPr>
          <w:rFonts w:hint="eastAsia"/>
        </w:rPr>
        <w:t>的</w:t>
      </w:r>
      <w:r>
        <w:rPr>
          <w:rFonts w:hint="eastAsia"/>
        </w:rPr>
        <w:t>ARP</w:t>
      </w:r>
      <w:r>
        <w:rPr>
          <w:rFonts w:hint="eastAsia"/>
        </w:rPr>
        <w:t>泛洪抑制表项</w:t>
      </w:r>
      <w:r w:rsidRPr="00C75A78">
        <w:rPr>
          <w:rFonts w:hint="eastAsia"/>
        </w:rPr>
        <w:t>总数</w:t>
      </w:r>
      <w:r>
        <w:rPr>
          <w:rFonts w:hint="eastAsia"/>
        </w:rPr>
        <w:t>。</w:t>
      </w:r>
    </w:p>
    <w:p w:rsidR="003E24AD" w:rsidRDefault="003E24AD" w:rsidP="00C246DB">
      <w:pPr>
        <w:pStyle w:val="TerminalDisplay"/>
      </w:pPr>
      <w:r w:rsidRPr="00C75A78">
        <w:t>&lt;Sysname&gt;</w:t>
      </w:r>
      <w:r>
        <w:rPr>
          <w:rFonts w:hint="eastAsia"/>
        </w:rPr>
        <w:t xml:space="preserve"> </w:t>
      </w:r>
      <w:r w:rsidRPr="00C75A78">
        <w:rPr>
          <w:rFonts w:hint="eastAsia"/>
        </w:rPr>
        <w:t>display evpn route arp</w:t>
      </w:r>
      <w:r>
        <w:rPr>
          <w:rFonts w:hint="eastAsia"/>
        </w:rPr>
        <w:t xml:space="preserve"> suppression </w:t>
      </w:r>
      <w:r w:rsidRPr="00C75A78">
        <w:rPr>
          <w:rFonts w:hint="eastAsia"/>
        </w:rPr>
        <w:t>count</w:t>
      </w:r>
    </w:p>
    <w:p w:rsidR="003E24AD" w:rsidRPr="00C75A78" w:rsidRDefault="003E24AD" w:rsidP="00C246DB">
      <w:pPr>
        <w:pStyle w:val="TerminalDisplay"/>
      </w:pPr>
      <w:r w:rsidRPr="00E52344">
        <w:t>Total number of entries:</w:t>
      </w:r>
      <w:r>
        <w:rPr>
          <w:rFonts w:hint="eastAsia"/>
        </w:rPr>
        <w:t xml:space="preserve"> 1</w:t>
      </w:r>
    </w:p>
    <w:p w:rsidR="003E24AD" w:rsidRDefault="003E24AD" w:rsidP="00C246DB">
      <w:pPr>
        <w:pStyle w:val="TableDescription"/>
      </w:pPr>
      <w:r w:rsidRPr="00C75A78">
        <w:t>display</w:t>
      </w:r>
      <w:r>
        <w:rPr>
          <w:rFonts w:hint="eastAsia"/>
        </w:rPr>
        <w:t xml:space="preserve"> </w:t>
      </w:r>
      <w:r w:rsidRPr="00C75A78">
        <w:rPr>
          <w:rFonts w:hint="eastAsia"/>
        </w:rPr>
        <w:t>evpn route arp</w:t>
      </w:r>
      <w:r>
        <w:rPr>
          <w:rFonts w:hint="eastAsia"/>
        </w:rPr>
        <w:t xml:space="preserve"> suppression</w:t>
      </w:r>
      <w:r w:rsidRPr="00C75A78">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3E24AD" w:rsidRPr="00C75A78" w:rsidTr="00477A48">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描述</w:t>
            </w:r>
          </w:p>
        </w:tc>
      </w:tr>
      <w:tr w:rsidR="003E24AD" w:rsidRPr="00C75A78" w:rsidTr="00477A48">
        <w:trPr>
          <w:cantSplit/>
          <w:trHeight w:val="68"/>
        </w:trPr>
        <w:tc>
          <w:tcPr>
            <w:tcW w:w="2787" w:type="dxa"/>
            <w:hideMark/>
          </w:tcPr>
          <w:p w:rsidR="003E24AD" w:rsidRPr="005E06DB" w:rsidRDefault="003E24AD" w:rsidP="00C246DB">
            <w:pPr>
              <w:pStyle w:val="TableText"/>
            </w:pPr>
            <w:r w:rsidRPr="00C75A78">
              <w:rPr>
                <w:rFonts w:hint="eastAsia"/>
              </w:rPr>
              <w:t>V</w:t>
            </w:r>
            <w:r w:rsidRPr="005E06DB">
              <w:rPr>
                <w:rFonts w:hint="eastAsia"/>
              </w:rPr>
              <w:t>SI name</w:t>
            </w:r>
          </w:p>
        </w:tc>
        <w:tc>
          <w:tcPr>
            <w:tcW w:w="6227" w:type="dxa"/>
            <w:hideMark/>
          </w:tcPr>
          <w:p w:rsidR="003E24AD" w:rsidRPr="005E06DB" w:rsidRDefault="003E24AD" w:rsidP="00C246DB">
            <w:pPr>
              <w:pStyle w:val="TableText"/>
            </w:pPr>
            <w:r w:rsidRPr="00C75A78">
              <w:rPr>
                <w:rFonts w:hint="eastAsia"/>
              </w:rPr>
              <w:t>V</w:t>
            </w:r>
            <w:r w:rsidRPr="005E06DB">
              <w:rPr>
                <w:rFonts w:hint="eastAsia"/>
              </w:rPr>
              <w:t>SI</w:t>
            </w:r>
            <w:r w:rsidRPr="005E06DB">
              <w:rPr>
                <w:rFonts w:hint="eastAsia"/>
              </w:rPr>
              <w:t>名称</w:t>
            </w:r>
          </w:p>
        </w:tc>
      </w:tr>
      <w:tr w:rsidR="003E24AD" w:rsidRPr="00C75A78" w:rsidTr="00477A48">
        <w:trPr>
          <w:cantSplit/>
          <w:trHeight w:val="68"/>
        </w:trPr>
        <w:tc>
          <w:tcPr>
            <w:tcW w:w="2787" w:type="dxa"/>
            <w:hideMark/>
          </w:tcPr>
          <w:p w:rsidR="003E24AD" w:rsidRPr="005E06DB" w:rsidRDefault="003E24AD" w:rsidP="00C246DB">
            <w:pPr>
              <w:pStyle w:val="TableText"/>
            </w:pPr>
            <w:r w:rsidRPr="00C75A78">
              <w:rPr>
                <w:rFonts w:hint="eastAsia"/>
              </w:rPr>
              <w:t>IP</w:t>
            </w:r>
            <w:r w:rsidRPr="005E06DB">
              <w:rPr>
                <w:rFonts w:hint="eastAsia"/>
              </w:rPr>
              <w:t xml:space="preserve"> a</w:t>
            </w:r>
            <w:r w:rsidRPr="005E06DB">
              <w:t>ddress</w:t>
            </w:r>
          </w:p>
        </w:tc>
        <w:tc>
          <w:tcPr>
            <w:tcW w:w="6227" w:type="dxa"/>
            <w:hideMark/>
          </w:tcPr>
          <w:p w:rsidR="003E24AD" w:rsidRPr="005E06DB" w:rsidRDefault="003E24AD" w:rsidP="00C246DB">
            <w:pPr>
              <w:pStyle w:val="TableText"/>
            </w:pPr>
            <w:r>
              <w:rPr>
                <w:rFonts w:hint="eastAsia"/>
              </w:rPr>
              <w:t>IP</w:t>
            </w:r>
            <w:r w:rsidRPr="005E06DB">
              <w:rPr>
                <w:rFonts w:hint="eastAsia"/>
              </w:rPr>
              <w:t>地址</w:t>
            </w:r>
          </w:p>
        </w:tc>
      </w:tr>
      <w:tr w:rsidR="003E24AD" w:rsidRPr="00C75A78" w:rsidTr="00477A48">
        <w:trPr>
          <w:cantSplit/>
          <w:trHeight w:val="68"/>
        </w:trPr>
        <w:tc>
          <w:tcPr>
            <w:tcW w:w="2787" w:type="dxa"/>
          </w:tcPr>
          <w:p w:rsidR="003E24AD" w:rsidRPr="005E06DB" w:rsidRDefault="003E24AD" w:rsidP="00C246DB">
            <w:pPr>
              <w:pStyle w:val="TableText"/>
            </w:pPr>
            <w:r w:rsidRPr="00C75A78">
              <w:rPr>
                <w:rFonts w:hint="eastAsia"/>
              </w:rPr>
              <w:t>MAC address</w:t>
            </w:r>
          </w:p>
        </w:tc>
        <w:tc>
          <w:tcPr>
            <w:tcW w:w="6227" w:type="dxa"/>
          </w:tcPr>
          <w:p w:rsidR="003E24AD" w:rsidRPr="005E06DB" w:rsidRDefault="003E24AD" w:rsidP="00C246DB">
            <w:pPr>
              <w:pStyle w:val="TableText"/>
            </w:pPr>
            <w:r w:rsidRPr="00C75A78">
              <w:rPr>
                <w:rFonts w:hint="eastAsia"/>
              </w:rPr>
              <w:t>MAC</w:t>
            </w:r>
            <w:r w:rsidRPr="00C75A78">
              <w:rPr>
                <w:rFonts w:hint="eastAsia"/>
              </w:rPr>
              <w:t>地址</w:t>
            </w:r>
          </w:p>
        </w:tc>
      </w:tr>
      <w:tr w:rsidR="00477A48" w:rsidRPr="00C75A78" w:rsidTr="00477A48">
        <w:trPr>
          <w:cantSplit/>
          <w:trHeight w:val="68"/>
        </w:trPr>
        <w:tc>
          <w:tcPr>
            <w:tcW w:w="2787" w:type="dxa"/>
          </w:tcPr>
          <w:p w:rsidR="00477A48" w:rsidRPr="005E06DB" w:rsidRDefault="00477A48" w:rsidP="00C246DB">
            <w:pPr>
              <w:pStyle w:val="TableText"/>
            </w:pPr>
            <w:r>
              <w:rPr>
                <w:rFonts w:hint="eastAsia"/>
              </w:rPr>
              <w:t>Flags</w:t>
            </w:r>
          </w:p>
        </w:tc>
        <w:tc>
          <w:tcPr>
            <w:tcW w:w="6227" w:type="dxa"/>
          </w:tcPr>
          <w:p w:rsidR="00477A48" w:rsidRPr="00477A48" w:rsidRDefault="00477A48" w:rsidP="00477A48">
            <w:pPr>
              <w:pStyle w:val="TableText"/>
            </w:pPr>
            <w:r w:rsidRPr="00C75A78">
              <w:rPr>
                <w:rFonts w:hint="eastAsia"/>
              </w:rPr>
              <w:t>ARP</w:t>
            </w:r>
            <w:r w:rsidRPr="00477A48">
              <w:rPr>
                <w:rFonts w:hint="eastAsia"/>
              </w:rPr>
              <w:t>表项类型，取值包括：</w:t>
            </w:r>
          </w:p>
          <w:p w:rsidR="00477A48" w:rsidRPr="00477A48" w:rsidRDefault="00477A48" w:rsidP="00477A48">
            <w:pPr>
              <w:pStyle w:val="ItemListinTable"/>
              <w:rPr>
                <w:lang w:eastAsia="zh-CN"/>
              </w:rPr>
            </w:pPr>
            <w:r w:rsidRPr="00477A48">
              <w:rPr>
                <w:rFonts w:hint="eastAsia"/>
                <w:lang w:eastAsia="zh-CN"/>
              </w:rPr>
              <w:t>D</w:t>
            </w:r>
            <w:r w:rsidRPr="00477A48">
              <w:rPr>
                <w:rFonts w:hint="eastAsia"/>
                <w:lang w:eastAsia="zh-CN"/>
              </w:rPr>
              <w:t>：表示存在动态学习的</w:t>
            </w:r>
            <w:r w:rsidRPr="00477A48">
              <w:rPr>
                <w:rFonts w:hint="eastAsia"/>
                <w:lang w:eastAsia="zh-CN"/>
              </w:rPr>
              <w:t>ARP</w:t>
            </w:r>
            <w:r w:rsidRPr="00477A48">
              <w:rPr>
                <w:rFonts w:hint="eastAsia"/>
                <w:lang w:eastAsia="zh-CN"/>
              </w:rPr>
              <w:t>表项</w:t>
            </w:r>
          </w:p>
          <w:p w:rsidR="00477A48" w:rsidRPr="00477A48" w:rsidRDefault="00477A48" w:rsidP="00477A48">
            <w:pPr>
              <w:pStyle w:val="ItemListinTable"/>
              <w:rPr>
                <w:lang w:eastAsia="zh-CN"/>
              </w:rPr>
            </w:pPr>
            <w:r w:rsidRPr="00477A48">
              <w:rPr>
                <w:rFonts w:hint="eastAsia"/>
                <w:lang w:eastAsia="zh-CN"/>
              </w:rPr>
              <w:t>B</w:t>
            </w:r>
            <w:r w:rsidRPr="00477A48">
              <w:rPr>
                <w:rFonts w:hint="eastAsia"/>
                <w:lang w:eastAsia="zh-CN"/>
              </w:rPr>
              <w:t>：表示存在通过</w:t>
            </w:r>
            <w:r w:rsidRPr="00477A48">
              <w:rPr>
                <w:rFonts w:hint="eastAsia"/>
                <w:lang w:eastAsia="zh-CN"/>
              </w:rPr>
              <w:t>BGP EVPN</w:t>
            </w:r>
            <w:r w:rsidRPr="00477A48">
              <w:rPr>
                <w:rFonts w:hint="eastAsia"/>
                <w:lang w:eastAsia="zh-CN"/>
              </w:rPr>
              <w:t>路由学习的</w:t>
            </w:r>
            <w:r w:rsidRPr="00477A48">
              <w:rPr>
                <w:rFonts w:hint="eastAsia"/>
                <w:lang w:eastAsia="zh-CN"/>
              </w:rPr>
              <w:t>ARP</w:t>
            </w:r>
            <w:r w:rsidRPr="00477A48">
              <w:rPr>
                <w:rFonts w:hint="eastAsia"/>
                <w:lang w:eastAsia="zh-CN"/>
              </w:rPr>
              <w:t>表项</w:t>
            </w:r>
          </w:p>
          <w:p w:rsidR="00477A48" w:rsidRPr="00477A48" w:rsidRDefault="00477A48" w:rsidP="00477A48">
            <w:pPr>
              <w:pStyle w:val="ItemListinTable"/>
              <w:rPr>
                <w:lang w:eastAsia="zh-CN"/>
              </w:rPr>
            </w:pPr>
            <w:r w:rsidRPr="00477A48">
              <w:rPr>
                <w:rFonts w:hint="eastAsia"/>
                <w:lang w:eastAsia="zh-CN"/>
              </w:rPr>
              <w:t>L</w:t>
            </w:r>
            <w:r w:rsidRPr="00477A48">
              <w:rPr>
                <w:rFonts w:hint="eastAsia"/>
                <w:lang w:eastAsia="zh-CN"/>
              </w:rPr>
              <w:t>：表示本地</w:t>
            </w:r>
            <w:r w:rsidRPr="00477A48">
              <w:rPr>
                <w:rFonts w:hint="eastAsia"/>
                <w:lang w:eastAsia="zh-CN"/>
              </w:rPr>
              <w:t>ARP</w:t>
            </w:r>
            <w:r w:rsidRPr="00477A48">
              <w:rPr>
                <w:rFonts w:hint="eastAsia"/>
                <w:lang w:eastAsia="zh-CN"/>
              </w:rPr>
              <w:t>表项生效，未设置该标志表示通过</w:t>
            </w:r>
            <w:r w:rsidRPr="00477A48">
              <w:rPr>
                <w:rFonts w:hint="eastAsia"/>
                <w:lang w:eastAsia="zh-CN"/>
              </w:rPr>
              <w:t>BGP EVPN</w:t>
            </w:r>
            <w:r w:rsidRPr="00477A48">
              <w:rPr>
                <w:rFonts w:hint="eastAsia"/>
                <w:lang w:eastAsia="zh-CN"/>
              </w:rPr>
              <w:t>路由学习的</w:t>
            </w:r>
            <w:r w:rsidRPr="00477A48">
              <w:rPr>
                <w:rFonts w:hint="eastAsia"/>
                <w:lang w:eastAsia="zh-CN"/>
              </w:rPr>
              <w:t>ARP</w:t>
            </w:r>
            <w:r w:rsidRPr="00477A48">
              <w:rPr>
                <w:rFonts w:hint="eastAsia"/>
                <w:lang w:eastAsia="zh-CN"/>
              </w:rPr>
              <w:t>表项生效</w:t>
            </w:r>
          </w:p>
          <w:p w:rsidR="00477A48" w:rsidRPr="00477A48" w:rsidRDefault="00477A48" w:rsidP="00477A48">
            <w:pPr>
              <w:pStyle w:val="ItemListinTable"/>
              <w:rPr>
                <w:lang w:eastAsia="zh-CN"/>
              </w:rPr>
            </w:pPr>
            <w:r w:rsidRPr="00477A48">
              <w:rPr>
                <w:rFonts w:hint="eastAsia"/>
                <w:lang w:eastAsia="zh-CN"/>
              </w:rPr>
              <w:t>G</w:t>
            </w:r>
            <w:r w:rsidRPr="00477A48">
              <w:rPr>
                <w:rFonts w:hint="eastAsia"/>
                <w:lang w:eastAsia="zh-CN"/>
              </w:rPr>
              <w:t>：表示生效的</w:t>
            </w:r>
            <w:r w:rsidRPr="00477A48">
              <w:rPr>
                <w:rFonts w:hint="eastAsia"/>
                <w:lang w:eastAsia="zh-CN"/>
              </w:rPr>
              <w:t>ARP</w:t>
            </w:r>
            <w:r w:rsidRPr="00477A48">
              <w:rPr>
                <w:rFonts w:hint="eastAsia"/>
                <w:lang w:eastAsia="zh-CN"/>
              </w:rPr>
              <w:t>表项是网关的</w:t>
            </w:r>
            <w:r w:rsidRPr="00477A48">
              <w:rPr>
                <w:rFonts w:hint="eastAsia"/>
                <w:lang w:eastAsia="zh-CN"/>
              </w:rPr>
              <w:t>ARP</w:t>
            </w:r>
            <w:r w:rsidRPr="00477A48">
              <w:rPr>
                <w:rFonts w:hint="eastAsia"/>
                <w:lang w:eastAsia="zh-CN"/>
              </w:rPr>
              <w:t>表项</w:t>
            </w:r>
          </w:p>
          <w:p w:rsidR="00477A48" w:rsidRPr="00477A48" w:rsidRDefault="00477A48" w:rsidP="00477A48">
            <w:pPr>
              <w:pStyle w:val="ItemListinTable"/>
              <w:rPr>
                <w:lang w:eastAsia="zh-CN"/>
              </w:rPr>
            </w:pPr>
            <w:r w:rsidRPr="00477A48">
              <w:rPr>
                <w:rFonts w:hint="eastAsia"/>
                <w:lang w:eastAsia="zh-CN"/>
              </w:rPr>
              <w:t>S</w:t>
            </w:r>
            <w:r w:rsidRPr="00477A48">
              <w:rPr>
                <w:rFonts w:hint="eastAsia"/>
                <w:lang w:eastAsia="zh-CN"/>
              </w:rPr>
              <w:t>：表示生效的</w:t>
            </w:r>
            <w:r w:rsidRPr="00477A48">
              <w:rPr>
                <w:rFonts w:hint="eastAsia"/>
                <w:lang w:eastAsia="zh-CN"/>
              </w:rPr>
              <w:t>ARP</w:t>
            </w:r>
            <w:r w:rsidRPr="00477A48">
              <w:rPr>
                <w:rFonts w:hint="eastAsia"/>
                <w:lang w:eastAsia="zh-CN"/>
              </w:rPr>
              <w:t>表项是静态配置的</w:t>
            </w:r>
            <w:r w:rsidRPr="00477A48">
              <w:rPr>
                <w:rFonts w:hint="eastAsia"/>
                <w:lang w:eastAsia="zh-CN"/>
              </w:rPr>
              <w:t>ARP</w:t>
            </w:r>
            <w:r w:rsidRPr="00477A48">
              <w:rPr>
                <w:rFonts w:hint="eastAsia"/>
                <w:lang w:eastAsia="zh-CN"/>
              </w:rPr>
              <w:t>表项</w:t>
            </w:r>
          </w:p>
          <w:p w:rsidR="00477A48" w:rsidRPr="00477A48" w:rsidRDefault="00477A48" w:rsidP="00477A48">
            <w:pPr>
              <w:pStyle w:val="ItemListinTable"/>
              <w:rPr>
                <w:lang w:eastAsia="zh-CN"/>
              </w:rPr>
            </w:pPr>
            <w:r w:rsidRPr="00477A48">
              <w:rPr>
                <w:rFonts w:hint="eastAsia"/>
                <w:lang w:eastAsia="zh-CN"/>
              </w:rPr>
              <w:t>M</w:t>
            </w:r>
            <w:r w:rsidRPr="00477A48">
              <w:rPr>
                <w:rFonts w:hint="eastAsia"/>
                <w:lang w:eastAsia="zh-CN"/>
              </w:rPr>
              <w:t>：表示生效的</w:t>
            </w:r>
            <w:r w:rsidRPr="00477A48">
              <w:rPr>
                <w:rFonts w:hint="eastAsia"/>
                <w:lang w:eastAsia="zh-CN"/>
              </w:rPr>
              <w:t>ARP</w:t>
            </w:r>
            <w:r w:rsidRPr="00477A48">
              <w:rPr>
                <w:rFonts w:hint="eastAsia"/>
                <w:lang w:eastAsia="zh-CN"/>
              </w:rPr>
              <w:t>表项是来自映射的远端</w:t>
            </w:r>
            <w:r w:rsidRPr="00477A48">
              <w:rPr>
                <w:rFonts w:hint="eastAsia"/>
                <w:lang w:eastAsia="zh-CN"/>
              </w:rPr>
              <w:t>VXLAN</w:t>
            </w:r>
            <w:r w:rsidRPr="00477A48">
              <w:rPr>
                <w:rFonts w:hint="eastAsia"/>
                <w:lang w:eastAsia="zh-CN"/>
              </w:rPr>
              <w:t>的</w:t>
            </w:r>
            <w:r w:rsidRPr="00477A48">
              <w:rPr>
                <w:rFonts w:hint="eastAsia"/>
                <w:lang w:eastAsia="zh-CN"/>
              </w:rPr>
              <w:t>ARP</w:t>
            </w:r>
            <w:r w:rsidRPr="00477A48">
              <w:rPr>
                <w:rFonts w:hint="eastAsia"/>
                <w:lang w:eastAsia="zh-CN"/>
              </w:rPr>
              <w:t>表项</w:t>
            </w:r>
          </w:p>
          <w:p w:rsidR="00477A48" w:rsidRPr="00477A48" w:rsidRDefault="00477A48" w:rsidP="00477A48">
            <w:pPr>
              <w:pStyle w:val="ItemListinTable"/>
              <w:rPr>
                <w:lang w:eastAsia="zh-CN"/>
              </w:rPr>
            </w:pPr>
            <w:r w:rsidRPr="00477A48">
              <w:rPr>
                <w:rFonts w:hint="eastAsia"/>
                <w:lang w:eastAsia="zh-CN"/>
              </w:rPr>
              <w:t>I</w:t>
            </w:r>
            <w:r w:rsidRPr="00477A48">
              <w:rPr>
                <w:rFonts w:hint="eastAsia"/>
                <w:lang w:eastAsia="zh-CN"/>
              </w:rPr>
              <w:t>：表示该</w:t>
            </w:r>
            <w:r w:rsidRPr="00477A48">
              <w:rPr>
                <w:rFonts w:hint="eastAsia"/>
                <w:lang w:eastAsia="zh-CN"/>
              </w:rPr>
              <w:t>ARP</w:t>
            </w:r>
            <w:r w:rsidRPr="00477A48">
              <w:rPr>
                <w:rFonts w:hint="eastAsia"/>
                <w:lang w:eastAsia="zh-CN"/>
              </w:rPr>
              <w:t>表项无效，原因如下：</w:t>
            </w:r>
          </w:p>
          <w:p w:rsidR="00477A48" w:rsidRPr="00477A48" w:rsidRDefault="00477A48" w:rsidP="00477A48">
            <w:pPr>
              <w:pStyle w:val="ItemListinTable2"/>
            </w:pPr>
            <w:r w:rsidRPr="00B46558">
              <w:t>通过</w:t>
            </w:r>
            <w:r w:rsidRPr="00477A48">
              <w:rPr>
                <w:rStyle w:val="commandkeywords"/>
              </w:rPr>
              <w:t>shutdown</w:t>
            </w:r>
            <w:r w:rsidRPr="00477A48">
              <w:t>命令手工关闭</w:t>
            </w:r>
            <w:r w:rsidRPr="00477A48">
              <w:t>VSI</w:t>
            </w:r>
          </w:p>
          <w:p w:rsidR="00477A48" w:rsidRPr="00477A48" w:rsidRDefault="00477A48" w:rsidP="004F5FDF">
            <w:pPr>
              <w:pStyle w:val="ItemListinTable2"/>
              <w:rPr>
                <w:b/>
              </w:rPr>
            </w:pPr>
            <w:r w:rsidRPr="004C3CB7">
              <w:rPr>
                <w:rFonts w:hint="eastAsia"/>
              </w:rPr>
              <w:t>出方向</w:t>
            </w:r>
            <w:r w:rsidRPr="004C3CB7">
              <w:rPr>
                <w:rFonts w:hint="eastAsia"/>
              </w:rPr>
              <w:t>Tunnel</w:t>
            </w:r>
            <w:r w:rsidRPr="00613214">
              <w:rPr>
                <w:rFonts w:hint="eastAsia"/>
              </w:rPr>
              <w:t>接口不存在</w:t>
            </w:r>
          </w:p>
        </w:tc>
      </w:tr>
      <w:tr w:rsidR="007E716A" w:rsidRPr="00C75A78" w:rsidTr="00477A48">
        <w:trPr>
          <w:cantSplit/>
          <w:trHeight w:val="68"/>
        </w:trPr>
        <w:tc>
          <w:tcPr>
            <w:tcW w:w="2787" w:type="dxa"/>
          </w:tcPr>
          <w:p w:rsidR="007E716A" w:rsidRDefault="007E716A" w:rsidP="00C246DB">
            <w:pPr>
              <w:pStyle w:val="TableText"/>
            </w:pPr>
            <w:r w:rsidRPr="00911167">
              <w:t>Encap</w:t>
            </w:r>
          </w:p>
        </w:tc>
        <w:tc>
          <w:tcPr>
            <w:tcW w:w="6227" w:type="dxa"/>
          </w:tcPr>
          <w:p w:rsidR="007E716A" w:rsidRPr="007E716A" w:rsidRDefault="007E716A" w:rsidP="007E716A">
            <w:pPr>
              <w:pStyle w:val="TableText"/>
            </w:pPr>
            <w:r w:rsidRPr="00911167">
              <w:rPr>
                <w:rFonts w:hint="eastAsia"/>
              </w:rPr>
              <w:t>报文封装类型，取值包括：</w:t>
            </w:r>
          </w:p>
          <w:p w:rsidR="007E716A" w:rsidRPr="007E716A" w:rsidRDefault="007E716A" w:rsidP="007E716A">
            <w:pPr>
              <w:pStyle w:val="ItemListinTable"/>
              <w:rPr>
                <w:lang w:eastAsia="zh-CN"/>
              </w:rPr>
            </w:pPr>
            <w:r w:rsidRPr="00911167">
              <w:rPr>
                <w:lang w:eastAsia="zh-CN"/>
              </w:rPr>
              <w:t>MPLS</w:t>
            </w:r>
            <w:r w:rsidRPr="007E716A">
              <w:rPr>
                <w:rFonts w:hint="eastAsia"/>
                <w:lang w:eastAsia="zh-CN"/>
              </w:rPr>
              <w:t>：报文封装类型为</w:t>
            </w:r>
            <w:r w:rsidRPr="007E716A">
              <w:rPr>
                <w:lang w:eastAsia="zh-CN"/>
              </w:rPr>
              <w:t>MPLS</w:t>
            </w:r>
          </w:p>
          <w:p w:rsidR="007E716A" w:rsidRPr="00C75A78" w:rsidRDefault="007E716A" w:rsidP="00FF4403">
            <w:pPr>
              <w:pStyle w:val="ItemListinTable"/>
              <w:rPr>
                <w:lang w:eastAsia="zh-CN"/>
              </w:rPr>
            </w:pPr>
            <w:r w:rsidRPr="00911167">
              <w:rPr>
                <w:lang w:eastAsia="zh-CN"/>
              </w:rPr>
              <w:t>VXLAN</w:t>
            </w:r>
            <w:r w:rsidRPr="00911167">
              <w:rPr>
                <w:rFonts w:hint="eastAsia"/>
                <w:lang w:eastAsia="zh-CN"/>
              </w:rPr>
              <w:t>：报文封装类型为</w:t>
            </w:r>
            <w:r w:rsidRPr="00911167">
              <w:rPr>
                <w:lang w:eastAsia="zh-CN"/>
              </w:rPr>
              <w:t>VXLAN</w:t>
            </w:r>
          </w:p>
        </w:tc>
      </w:tr>
      <w:tr w:rsidR="007E716A" w:rsidRPr="00C75A78" w:rsidTr="00477A48">
        <w:trPr>
          <w:cantSplit/>
          <w:trHeight w:val="68"/>
        </w:trPr>
        <w:tc>
          <w:tcPr>
            <w:tcW w:w="2787" w:type="dxa"/>
            <w:hideMark/>
          </w:tcPr>
          <w:p w:rsidR="007E716A" w:rsidRPr="005E06DB" w:rsidRDefault="007E716A" w:rsidP="00C246DB">
            <w:pPr>
              <w:pStyle w:val="TableText"/>
            </w:pPr>
            <w:r>
              <w:rPr>
                <w:rFonts w:hint="eastAsia"/>
              </w:rPr>
              <w:t>Total number of entries</w:t>
            </w:r>
          </w:p>
        </w:tc>
        <w:tc>
          <w:tcPr>
            <w:tcW w:w="6227" w:type="dxa"/>
            <w:hideMark/>
          </w:tcPr>
          <w:p w:rsidR="007E716A" w:rsidRPr="005E06DB" w:rsidRDefault="007E716A" w:rsidP="00C246DB">
            <w:pPr>
              <w:pStyle w:val="TableText"/>
            </w:pPr>
            <w:r w:rsidRPr="00C75A78">
              <w:rPr>
                <w:rFonts w:hint="eastAsia"/>
              </w:rPr>
              <w:t>ARP</w:t>
            </w:r>
            <w:r w:rsidRPr="005E06DB">
              <w:rPr>
                <w:rFonts w:hint="eastAsia"/>
              </w:rPr>
              <w:t>泛洪抑制表项的总数</w:t>
            </w:r>
          </w:p>
        </w:tc>
      </w:tr>
    </w:tbl>
    <w:p w:rsidR="00477A48" w:rsidRDefault="00477A48" w:rsidP="00C246DB"/>
    <w:bookmarkStart w:id="1291" w:name="_Toc45113775" w:displacedByCustomXml="next"/>
    <w:bookmarkStart w:id="1292" w:name="_Toc20402043" w:displacedByCustomXml="next"/>
    <w:sdt>
      <w:sdtPr>
        <w:rPr>
          <w:rFonts w:eastAsia="宋体"/>
          <w:bCs w:val="0"/>
          <w:color w:val="auto"/>
          <w:kern w:val="2"/>
          <w:sz w:val="21"/>
          <w:szCs w:val="20"/>
          <w:lang w:eastAsia="en-US"/>
        </w:rPr>
        <w:alias w:val="Topic"/>
        <w:tag w:val="topic_d12769z17691_82187"/>
        <w:id w:val="-1121998710"/>
        <w:placeholder>
          <w:docPart w:val="A8228DA39CC14945B6F24B27D8E87DE3"/>
        </w:placeholder>
      </w:sdtPr>
      <w:sdtEndPr>
        <w:rPr>
          <w:rStyle w:val="commandkeywords"/>
          <w:rFonts w:ascii="Courier New" w:hAnsi="Courier New"/>
          <w:b/>
          <w:szCs w:val="21"/>
        </w:rPr>
      </w:sdtEndPr>
      <w:sdtContent>
        <w:p w:rsidR="00D860B3" w:rsidRPr="00A81C95" w:rsidRDefault="00D860B3" w:rsidP="00D860B3">
          <w:pPr>
            <w:pStyle w:val="3"/>
          </w:pPr>
          <w:r w:rsidRPr="00A81C95">
            <w:t>display evpn route arp-mobility</w:t>
          </w:r>
          <w:bookmarkEnd w:id="1292"/>
          <w:bookmarkEnd w:id="1291"/>
        </w:p>
        <w:p w:rsidR="00D860B3" w:rsidRPr="003B13F6" w:rsidRDefault="00D860B3" w:rsidP="00D860B3">
          <w:r w:rsidRPr="003B13F6">
            <w:rPr>
              <w:rStyle w:val="commandkeywords"/>
            </w:rPr>
            <w:t>display evpn route arp-mobility</w:t>
          </w:r>
          <w:r w:rsidRPr="003B13F6">
            <w:rPr>
              <w:rFonts w:hint="eastAsia"/>
            </w:rPr>
            <w:t>命令用来显示</w:t>
          </w:r>
          <w:r w:rsidRPr="003B13F6">
            <w:rPr>
              <w:rFonts w:hint="eastAsia"/>
            </w:rPr>
            <w:t>EVPN</w:t>
          </w:r>
          <w:r w:rsidRPr="003B13F6">
            <w:rPr>
              <w:rFonts w:hint="eastAsia"/>
            </w:rPr>
            <w:t>的</w:t>
          </w:r>
          <w:r w:rsidRPr="003B13F6">
            <w:rPr>
              <w:rFonts w:hint="eastAsia"/>
            </w:rPr>
            <w:t>ARP</w:t>
          </w:r>
          <w:r w:rsidRPr="003B13F6">
            <w:t>迁移</w:t>
          </w:r>
          <w:r w:rsidRPr="003B13F6">
            <w:rPr>
              <w:rFonts w:hint="eastAsia"/>
            </w:rPr>
            <w:t>信息。</w:t>
          </w:r>
        </w:p>
        <w:p w:rsidR="00D860B3" w:rsidRPr="003B13F6" w:rsidRDefault="00D860B3" w:rsidP="00D860B3">
          <w:pPr>
            <w:pStyle w:val="Command"/>
          </w:pPr>
          <w:r w:rsidRPr="003B13F6">
            <w:rPr>
              <w:rFonts w:hint="eastAsia"/>
            </w:rPr>
            <w:lastRenderedPageBreak/>
            <w:t>【命令】</w:t>
          </w:r>
        </w:p>
        <w:p w:rsidR="00D860B3" w:rsidRPr="003B13F6" w:rsidRDefault="00D860B3" w:rsidP="00D860B3">
          <w:pPr>
            <w:rPr>
              <w:rStyle w:val="commandkeywords"/>
            </w:rPr>
          </w:pPr>
          <w:r w:rsidRPr="003B13F6">
            <w:rPr>
              <w:rStyle w:val="commandkeywords"/>
            </w:rPr>
            <w:t>display evpn route arp-mobility</w:t>
          </w:r>
          <w:r w:rsidRPr="003B13F6">
            <w:rPr>
              <w:rStyle w:val="commandtext"/>
            </w:rPr>
            <w:t xml:space="preserve"> [ </w:t>
          </w:r>
          <w:r w:rsidRPr="003B13F6">
            <w:rPr>
              <w:rStyle w:val="commandkeywords"/>
            </w:rPr>
            <w:t>public-instance</w:t>
          </w:r>
          <w:r w:rsidRPr="003B13F6">
            <w:rPr>
              <w:rStyle w:val="commandtext"/>
            </w:rPr>
            <w:t xml:space="preserve"> | </w:t>
          </w:r>
          <w:r w:rsidRPr="003B13F6">
            <w:rPr>
              <w:rStyle w:val="commandkeywords"/>
            </w:rPr>
            <w:t>vpn-instance</w:t>
          </w:r>
          <w:r w:rsidRPr="003B13F6">
            <w:t xml:space="preserve"> </w:t>
          </w:r>
          <w:r w:rsidRPr="003B13F6">
            <w:rPr>
              <w:rStyle w:val="commandparameter"/>
            </w:rPr>
            <w:t>vpn-instance-name</w:t>
          </w:r>
          <w:r w:rsidRPr="003B13F6">
            <w:rPr>
              <w:rStyle w:val="commandtext"/>
              <w:rFonts w:hint="eastAsia"/>
            </w:rPr>
            <w:t xml:space="preserve"> </w:t>
          </w:r>
          <w:r w:rsidRPr="003B13F6">
            <w:rPr>
              <w:rStyle w:val="commandtext"/>
            </w:rPr>
            <w:t>] [</w:t>
          </w:r>
          <w:r w:rsidRPr="003B13F6">
            <w:rPr>
              <w:rStyle w:val="commandkeywords"/>
              <w:rFonts w:hint="eastAsia"/>
            </w:rPr>
            <w:t xml:space="preserve"> </w:t>
          </w:r>
          <w:r w:rsidRPr="003B13F6">
            <w:rPr>
              <w:rStyle w:val="commandkeywords"/>
            </w:rPr>
            <w:t>ip</w:t>
          </w:r>
          <w:r w:rsidRPr="003B13F6">
            <w:t xml:space="preserve"> </w:t>
          </w:r>
          <w:r w:rsidRPr="003B13F6">
            <w:rPr>
              <w:rStyle w:val="commandparameter"/>
            </w:rPr>
            <w:t>ip-address</w:t>
          </w:r>
          <w:r w:rsidRPr="003B13F6">
            <w:t xml:space="preserve"> </w:t>
          </w:r>
          <w:r w:rsidRPr="003B13F6">
            <w:rPr>
              <w:rStyle w:val="commandtext"/>
            </w:rPr>
            <w:t>]</w:t>
          </w:r>
        </w:p>
        <w:p w:rsidR="00D860B3" w:rsidRPr="003B13F6" w:rsidRDefault="00D860B3" w:rsidP="00D860B3">
          <w:pPr>
            <w:pStyle w:val="Command"/>
          </w:pPr>
          <w:r w:rsidRPr="003B13F6">
            <w:rPr>
              <w:rFonts w:hint="eastAsia"/>
            </w:rPr>
            <w:t>【视图】</w:t>
          </w:r>
        </w:p>
        <w:p w:rsidR="00D860B3" w:rsidRPr="003B13F6" w:rsidRDefault="00D860B3" w:rsidP="00D860B3">
          <w:r w:rsidRPr="003B13F6">
            <w:rPr>
              <w:rFonts w:hint="eastAsia"/>
            </w:rPr>
            <w:t>任意视图</w:t>
          </w:r>
        </w:p>
        <w:p w:rsidR="00D860B3" w:rsidRDefault="00D860B3" w:rsidP="00D860B3">
          <w:pPr>
            <w:pStyle w:val="Command"/>
          </w:pPr>
          <w:r w:rsidRPr="003B13F6">
            <w:rPr>
              <w:rFonts w:hint="eastAsia"/>
            </w:rPr>
            <w:t>【缺省用户角色】</w:t>
          </w:r>
        </w:p>
        <w:p w:rsidR="00D860B3" w:rsidRDefault="00D860B3" w:rsidP="00D860B3">
          <w:r>
            <w:t>network-admin</w:t>
          </w:r>
        </w:p>
        <w:p w:rsidR="00D860B3" w:rsidRDefault="00D860B3" w:rsidP="00D860B3">
          <w:r>
            <w:t>network-operator</w:t>
          </w:r>
        </w:p>
        <w:p w:rsidR="00D860B3" w:rsidRPr="003B13F6" w:rsidRDefault="00D860B3" w:rsidP="00D860B3">
          <w:pPr>
            <w:pStyle w:val="Command"/>
          </w:pPr>
          <w:r w:rsidRPr="003B13F6">
            <w:rPr>
              <w:rFonts w:hint="eastAsia"/>
            </w:rPr>
            <w:t>【参数】</w:t>
          </w:r>
        </w:p>
        <w:p w:rsidR="00D860B3" w:rsidRPr="003B13F6" w:rsidRDefault="00D860B3" w:rsidP="00D860B3">
          <w:r w:rsidRPr="003B13F6">
            <w:rPr>
              <w:rStyle w:val="commandkeywords"/>
            </w:rPr>
            <w:t>public-instance</w:t>
          </w:r>
          <w:r w:rsidRPr="003B13F6">
            <w:rPr>
              <w:rFonts w:hint="eastAsia"/>
            </w:rPr>
            <w:t>：显示公网实例的</w:t>
          </w:r>
          <w:r w:rsidRPr="003B13F6">
            <w:t>ARP</w:t>
          </w:r>
          <w:r w:rsidRPr="003B13F6">
            <w:rPr>
              <w:rFonts w:hint="eastAsia"/>
            </w:rPr>
            <w:t>迁移信息。</w:t>
          </w:r>
        </w:p>
        <w:p w:rsidR="00D860B3" w:rsidRPr="003B13F6" w:rsidRDefault="00D860B3" w:rsidP="00D860B3">
          <w:r w:rsidRPr="003B13F6">
            <w:rPr>
              <w:rStyle w:val="commandkeywords"/>
            </w:rPr>
            <w:t>vpn-instance</w:t>
          </w:r>
          <w:r w:rsidRPr="003B13F6">
            <w:rPr>
              <w:rFonts w:hint="eastAsia"/>
            </w:rPr>
            <w:t xml:space="preserve"> </w:t>
          </w:r>
          <w:r w:rsidRPr="003B13F6">
            <w:rPr>
              <w:rStyle w:val="commandparameter"/>
            </w:rPr>
            <w:t>vpn-instance-name</w:t>
          </w:r>
          <w:r w:rsidRPr="003B13F6">
            <w:rPr>
              <w:rFonts w:hint="eastAsia"/>
            </w:rPr>
            <w:t>：显示指定</w:t>
          </w:r>
          <w:r w:rsidRPr="003B13F6">
            <w:t>VPN</w:t>
          </w:r>
          <w:r w:rsidRPr="003B13F6">
            <w:rPr>
              <w:rFonts w:hint="eastAsia"/>
            </w:rPr>
            <w:t>实例的</w:t>
          </w:r>
          <w:r w:rsidRPr="003B13F6">
            <w:t>ARP</w:t>
          </w:r>
          <w:r w:rsidRPr="003B13F6">
            <w:rPr>
              <w:rFonts w:hint="eastAsia"/>
            </w:rPr>
            <w:t>迁移信息。</w:t>
          </w:r>
          <w:r w:rsidRPr="003B13F6">
            <w:rPr>
              <w:rStyle w:val="commandparameter"/>
            </w:rPr>
            <w:t>vpn-instance-name</w:t>
          </w:r>
          <w:r w:rsidRPr="003B13F6">
            <w:rPr>
              <w:rFonts w:hint="eastAsia"/>
            </w:rPr>
            <w:t>表示</w:t>
          </w:r>
          <w:r w:rsidRPr="003B13F6">
            <w:t>MPLS L3VPN</w:t>
          </w:r>
          <w:r w:rsidRPr="003B13F6">
            <w:rPr>
              <w:rFonts w:hint="eastAsia"/>
            </w:rPr>
            <w:t>的</w:t>
          </w:r>
          <w:r w:rsidRPr="003B13F6">
            <w:t>VPN</w:t>
          </w:r>
          <w:r w:rsidRPr="003B13F6">
            <w:rPr>
              <w:rFonts w:hint="eastAsia"/>
            </w:rPr>
            <w:t>实例名称，为</w:t>
          </w:r>
          <w:r w:rsidRPr="003B13F6">
            <w:t>1</w:t>
          </w:r>
          <w:r w:rsidRPr="003B13F6">
            <w:rPr>
              <w:rFonts w:hint="eastAsia"/>
            </w:rPr>
            <w:t>～</w:t>
          </w:r>
          <w:r w:rsidRPr="003B13F6">
            <w:t>31</w:t>
          </w:r>
          <w:r w:rsidRPr="003B13F6">
            <w:rPr>
              <w:rFonts w:hint="eastAsia"/>
            </w:rPr>
            <w:t>个字符的字符串，区分大小写。</w:t>
          </w:r>
        </w:p>
        <w:p w:rsidR="00D860B3" w:rsidRPr="003B13F6" w:rsidRDefault="00D860B3" w:rsidP="00D860B3">
          <w:r w:rsidRPr="003B13F6">
            <w:rPr>
              <w:rStyle w:val="commandkeywords"/>
            </w:rPr>
            <w:t xml:space="preserve">ip </w:t>
          </w:r>
          <w:r w:rsidRPr="003B13F6">
            <w:rPr>
              <w:rStyle w:val="commandparameter"/>
            </w:rPr>
            <w:t>ip-address</w:t>
          </w:r>
          <w:r w:rsidRPr="003B13F6">
            <w:rPr>
              <w:rFonts w:hint="eastAsia"/>
            </w:rPr>
            <w:t>：显示</w:t>
          </w:r>
          <w:r w:rsidRPr="003B13F6">
            <w:t>指定</w:t>
          </w:r>
          <w:r w:rsidRPr="003B13F6">
            <w:rPr>
              <w:rFonts w:hint="eastAsia"/>
            </w:rPr>
            <w:t>IP</w:t>
          </w:r>
          <w:r w:rsidRPr="003B13F6">
            <w:rPr>
              <w:rFonts w:hint="eastAsia"/>
            </w:rPr>
            <w:t>地址的</w:t>
          </w:r>
          <w:r w:rsidRPr="003B13F6">
            <w:rPr>
              <w:rFonts w:hint="eastAsia"/>
            </w:rPr>
            <w:t>ARP</w:t>
          </w:r>
          <w:r w:rsidRPr="003B13F6">
            <w:rPr>
              <w:rFonts w:hint="eastAsia"/>
            </w:rPr>
            <w:t>迁移</w:t>
          </w:r>
          <w:r w:rsidRPr="003B13F6">
            <w:t>信息。</w:t>
          </w:r>
          <w:r w:rsidRPr="00311A2B">
            <w:rPr>
              <w:rStyle w:val="commandparameter"/>
            </w:rPr>
            <w:t>ip-address</w:t>
          </w:r>
          <w:r>
            <w:rPr>
              <w:rFonts w:hint="eastAsia"/>
            </w:rPr>
            <w:t>表示</w:t>
          </w:r>
          <w:r>
            <w:rPr>
              <w:rFonts w:hint="eastAsia"/>
            </w:rPr>
            <w:t>IPv4</w:t>
          </w:r>
          <w:r>
            <w:rPr>
              <w:rFonts w:hint="eastAsia"/>
            </w:rPr>
            <w:t>地址，为点分十进制格式</w:t>
          </w:r>
          <w:r w:rsidRPr="00311A2B">
            <w:rPr>
              <w:rFonts w:hint="eastAsia"/>
            </w:rPr>
            <w:t>。</w:t>
          </w:r>
          <w:r w:rsidRPr="003B13F6">
            <w:rPr>
              <w:rFonts w:hint="eastAsia"/>
            </w:rPr>
            <w:t>如果不指定本参数，则显示公网或</w:t>
          </w:r>
          <w:r w:rsidRPr="003B13F6">
            <w:rPr>
              <w:rFonts w:hint="eastAsia"/>
            </w:rPr>
            <w:t>VPN</w:t>
          </w:r>
          <w:r w:rsidRPr="003B13F6">
            <w:rPr>
              <w:rFonts w:hint="eastAsia"/>
            </w:rPr>
            <w:t>实例的所有</w:t>
          </w:r>
          <w:r w:rsidRPr="003B13F6">
            <w:rPr>
              <w:rFonts w:hint="eastAsia"/>
            </w:rPr>
            <w:t>ARP</w:t>
          </w:r>
          <w:r w:rsidRPr="003B13F6">
            <w:rPr>
              <w:rFonts w:hint="eastAsia"/>
            </w:rPr>
            <w:t>迁移信息。</w:t>
          </w:r>
        </w:p>
        <w:p w:rsidR="00D860B3" w:rsidRPr="003B13F6" w:rsidRDefault="00D860B3" w:rsidP="00D860B3">
          <w:pPr>
            <w:pStyle w:val="Command"/>
          </w:pPr>
          <w:r w:rsidRPr="003B13F6">
            <w:rPr>
              <w:rFonts w:hint="eastAsia"/>
            </w:rPr>
            <w:t>【使用指导】</w:t>
          </w:r>
        </w:p>
        <w:p w:rsidR="00D860B3" w:rsidRPr="003B13F6" w:rsidRDefault="00D860B3" w:rsidP="00D860B3">
          <w:r w:rsidRPr="003B13F6">
            <w:rPr>
              <w:rFonts w:hint="eastAsia"/>
            </w:rPr>
            <w:t>配置本命令时，如果不指定</w:t>
          </w:r>
          <w:r w:rsidRPr="003B13F6">
            <w:rPr>
              <w:rStyle w:val="commandkeywords"/>
            </w:rPr>
            <w:t>public-instance</w:t>
          </w:r>
          <w:r w:rsidRPr="003B13F6">
            <w:rPr>
              <w:rFonts w:hint="eastAsia"/>
            </w:rPr>
            <w:t>和</w:t>
          </w:r>
          <w:r w:rsidRPr="003B13F6">
            <w:rPr>
              <w:rStyle w:val="commandkeywords"/>
            </w:rPr>
            <w:t>vpn-instance</w:t>
          </w:r>
          <w:r w:rsidRPr="003B13F6">
            <w:rPr>
              <w:rStyle w:val="commandkeywords"/>
              <w:rFonts w:hint="eastAsia"/>
            </w:rPr>
            <w:t xml:space="preserve"> </w:t>
          </w:r>
          <w:r w:rsidRPr="003B13F6">
            <w:rPr>
              <w:rStyle w:val="commandparameter"/>
            </w:rPr>
            <w:t>vpn-instance-name</w:t>
          </w:r>
          <w:r w:rsidRPr="003B13F6">
            <w:rPr>
              <w:rFonts w:hint="eastAsia"/>
            </w:rPr>
            <w:t>参数，则显示公网和所有</w:t>
          </w:r>
          <w:r w:rsidRPr="003B13F6">
            <w:rPr>
              <w:rFonts w:hint="eastAsia"/>
            </w:rPr>
            <w:t>VPN</w:t>
          </w:r>
          <w:r w:rsidRPr="003B13F6">
            <w:rPr>
              <w:rFonts w:hint="eastAsia"/>
            </w:rPr>
            <w:t>实例的</w:t>
          </w:r>
          <w:r w:rsidRPr="003B13F6">
            <w:rPr>
              <w:rFonts w:hint="eastAsia"/>
            </w:rPr>
            <w:t>ARP</w:t>
          </w:r>
          <w:r w:rsidRPr="003B13F6">
            <w:rPr>
              <w:rFonts w:hint="eastAsia"/>
            </w:rPr>
            <w:t>迁移信息。</w:t>
          </w:r>
        </w:p>
        <w:p w:rsidR="00D860B3" w:rsidRPr="003B13F6" w:rsidRDefault="00D860B3" w:rsidP="00D860B3">
          <w:pPr>
            <w:pStyle w:val="Command"/>
          </w:pPr>
          <w:r w:rsidRPr="003B13F6">
            <w:rPr>
              <w:rFonts w:hint="eastAsia"/>
            </w:rPr>
            <w:t>【举例】</w:t>
          </w:r>
        </w:p>
        <w:p w:rsidR="00D860B3" w:rsidRPr="003B13F6" w:rsidRDefault="00D860B3" w:rsidP="00D860B3">
          <w:r w:rsidRPr="003B13F6">
            <w:rPr>
              <w:rFonts w:hint="eastAsia"/>
            </w:rPr>
            <w:t xml:space="preserve"># </w:t>
          </w:r>
          <w:r w:rsidRPr="003B13F6">
            <w:rPr>
              <w:rFonts w:hint="eastAsia"/>
            </w:rPr>
            <w:t>显示</w:t>
          </w:r>
          <w:r w:rsidRPr="003B13F6">
            <w:t>所有</w:t>
          </w:r>
          <w:r w:rsidRPr="003B13F6">
            <w:rPr>
              <w:rFonts w:hint="eastAsia"/>
            </w:rPr>
            <w:t>EVPN</w:t>
          </w:r>
          <w:r w:rsidRPr="003B13F6">
            <w:rPr>
              <w:rFonts w:hint="eastAsia"/>
            </w:rPr>
            <w:t>的</w:t>
          </w:r>
          <w:r w:rsidRPr="003B13F6">
            <w:rPr>
              <w:rFonts w:hint="eastAsia"/>
            </w:rPr>
            <w:t>ARP</w:t>
          </w:r>
          <w:r w:rsidRPr="003B13F6">
            <w:rPr>
              <w:rFonts w:hint="eastAsia"/>
            </w:rPr>
            <w:t>迁移</w:t>
          </w:r>
          <w:r w:rsidRPr="003B13F6">
            <w:t>信息</w:t>
          </w:r>
          <w:r w:rsidRPr="003B13F6">
            <w:rPr>
              <w:rFonts w:hint="eastAsia"/>
            </w:rPr>
            <w:t>。</w:t>
          </w:r>
        </w:p>
        <w:p w:rsidR="00D860B3" w:rsidRPr="003B13F6" w:rsidRDefault="00D860B3" w:rsidP="00D860B3">
          <w:pPr>
            <w:pStyle w:val="TerminalDisplay"/>
          </w:pPr>
          <w:r w:rsidRPr="003B13F6">
            <w:t>&lt;Sysname&gt; display evpn route arp-mobility</w:t>
          </w:r>
        </w:p>
        <w:p w:rsidR="00D860B3" w:rsidRPr="003B13F6" w:rsidRDefault="00D860B3" w:rsidP="00D860B3">
          <w:pPr>
            <w:pStyle w:val="TerminalDisplay"/>
          </w:pPr>
          <w:r w:rsidRPr="003B13F6">
            <w:t>Flags: S - Suppressed, N - No</w:t>
          </w:r>
          <w:r w:rsidRPr="003B13F6">
            <w:rPr>
              <w:rFonts w:hint="eastAsia"/>
            </w:rPr>
            <w:t>t</w:t>
          </w:r>
          <w:r w:rsidRPr="003B13F6">
            <w:t xml:space="preserve"> suppressed</w:t>
          </w:r>
        </w:p>
        <w:p w:rsidR="00D860B3" w:rsidRPr="003B13F6" w:rsidRDefault="00D860B3" w:rsidP="00D860B3">
          <w:pPr>
            <w:pStyle w:val="TerminalDisplay"/>
          </w:pPr>
          <w:r w:rsidRPr="003B13F6">
            <w:rPr>
              <w:rFonts w:hint="eastAsia"/>
            </w:rPr>
            <w:t xml:space="preserve">  Suppression</w:t>
          </w:r>
          <w:r w:rsidRPr="003B13F6">
            <w:t xml:space="preserve"> </w:t>
          </w:r>
          <w:r w:rsidRPr="003B13F6">
            <w:rPr>
              <w:rFonts w:hint="eastAsia"/>
            </w:rPr>
            <w:t>threshold</w:t>
          </w:r>
          <w:r w:rsidRPr="003B13F6">
            <w:t>: 5</w:t>
          </w:r>
        </w:p>
        <w:p w:rsidR="00D860B3" w:rsidRPr="003B13F6" w:rsidRDefault="00D860B3" w:rsidP="00D860B3">
          <w:pPr>
            <w:pStyle w:val="TerminalDisplay"/>
          </w:pPr>
          <w:r w:rsidRPr="003B13F6">
            <w:t xml:space="preserve">  Detect</w:t>
          </w:r>
          <w:r w:rsidRPr="003B13F6">
            <w:rPr>
              <w:rFonts w:hint="eastAsia"/>
            </w:rPr>
            <w:t xml:space="preserve">ion cycle      </w:t>
          </w:r>
          <w:r w:rsidRPr="003B13F6">
            <w:t>: 180s</w:t>
          </w:r>
        </w:p>
        <w:p w:rsidR="00671689" w:rsidRPr="00397159" w:rsidRDefault="00671689" w:rsidP="00671689">
          <w:pPr>
            <w:pStyle w:val="TerminalDisplay"/>
            <w:rPr>
              <w:rStyle w:val="commandparameter"/>
              <w:i w:val="0"/>
              <w:szCs w:val="17"/>
            </w:rPr>
          </w:pPr>
          <w:r w:rsidRPr="00397159">
            <w:rPr>
              <w:rStyle w:val="commandparameter"/>
              <w:i w:val="0"/>
              <w:szCs w:val="17"/>
            </w:rPr>
            <w:t xml:space="preserve">  </w:t>
          </w:r>
          <w:r w:rsidRPr="006D1828">
            <w:rPr>
              <w:rStyle w:val="commandparameter"/>
              <w:i w:val="0"/>
              <w:szCs w:val="17"/>
            </w:rPr>
            <w:t xml:space="preserve">Suppression-time  </w:t>
          </w:r>
          <w:r w:rsidRPr="006A340A">
            <w:rPr>
              <w:rStyle w:val="commandparameter"/>
              <w:i w:val="0"/>
              <w:szCs w:val="17"/>
            </w:rPr>
            <w:t xml:space="preserve">  </w:t>
          </w:r>
          <w:r w:rsidRPr="00397159">
            <w:rPr>
              <w:rStyle w:val="commandparameter"/>
              <w:i w:val="0"/>
              <w:szCs w:val="17"/>
            </w:rPr>
            <w:t xml:space="preserve"> : </w:t>
          </w:r>
          <w:r w:rsidRPr="00397159">
            <w:rPr>
              <w:rStyle w:val="commandparameter"/>
              <w:rFonts w:hint="eastAsia"/>
              <w:i w:val="0"/>
              <w:szCs w:val="17"/>
            </w:rPr>
            <w:t>Permanent</w:t>
          </w:r>
        </w:p>
        <w:p w:rsidR="00D860B3" w:rsidRPr="003B13F6" w:rsidRDefault="00D860B3" w:rsidP="00D860B3">
          <w:pPr>
            <w:pStyle w:val="TerminalDisplay"/>
          </w:pPr>
        </w:p>
        <w:p w:rsidR="00D860B3" w:rsidRPr="003B13F6" w:rsidRDefault="00D860B3" w:rsidP="00D860B3">
          <w:pPr>
            <w:pStyle w:val="TerminalDisplay"/>
          </w:pPr>
          <w:r w:rsidRPr="003B13F6">
            <w:t>VPN instance : vpn1</w:t>
          </w:r>
        </w:p>
        <w:p w:rsidR="00D860B3" w:rsidRPr="003B13F6" w:rsidRDefault="00D860B3" w:rsidP="00D860B3">
          <w:pPr>
            <w:pStyle w:val="TerminalDisplay"/>
          </w:pPr>
          <w:r w:rsidRPr="003B13F6">
            <w:t>Interface    : Vsi-interface1</w:t>
          </w:r>
        </w:p>
        <w:p w:rsidR="00D860B3" w:rsidRPr="003B13F6" w:rsidRDefault="00D860B3" w:rsidP="00D860B3">
          <w:pPr>
            <w:pStyle w:val="TerminalDisplay"/>
          </w:pPr>
          <w:r w:rsidRPr="003B13F6">
            <w:t xml:space="preserve">  IP address     </w:t>
          </w:r>
          <w:r w:rsidRPr="003B13F6">
            <w:rPr>
              <w:rFonts w:hint="eastAsia"/>
            </w:rPr>
            <w:t xml:space="preserve"> Move count</w:t>
          </w:r>
          <w:r w:rsidRPr="003B13F6">
            <w:t xml:space="preserve"> </w:t>
          </w:r>
          <w:r w:rsidRPr="003B13F6">
            <w:rPr>
              <w:rFonts w:hint="eastAsia"/>
            </w:rPr>
            <w:t xml:space="preserve">Moved from            </w:t>
          </w:r>
          <w:r w:rsidRPr="003B13F6">
            <w:t xml:space="preserve">    Flags Suppress</w:t>
          </w:r>
          <w:r w:rsidRPr="003B13F6">
            <w:rPr>
              <w:rFonts w:hint="eastAsia"/>
            </w:rPr>
            <w:t>ed at</w:t>
          </w:r>
        </w:p>
        <w:p w:rsidR="00D860B3" w:rsidRPr="003B13F6" w:rsidRDefault="00D860B3" w:rsidP="00D860B3">
          <w:pPr>
            <w:pStyle w:val="TerminalDisplay"/>
          </w:pPr>
          <w:r w:rsidRPr="003B13F6">
            <w:t xml:space="preserve">  192.168.156.120 5          </w:t>
          </w:r>
          <w:fldSimple w:instr=" DOCVARIABLE  varglobal_50857  \* MERGEFORMAT " w:fldLock="1">
            <w:r>
              <w:t xml:space="preserve">GE3/1/1   </w:t>
            </w:r>
          </w:fldSimple>
          <w:r w:rsidRPr="003B13F6">
            <w:rPr>
              <w:rFonts w:hint="eastAsia"/>
            </w:rPr>
            <w:t xml:space="preserve"> </w:t>
          </w:r>
          <w:r w:rsidRPr="003B13F6">
            <w:t xml:space="preserve">            </w:t>
          </w:r>
          <w:r w:rsidRPr="003B13F6">
            <w:rPr>
              <w:rFonts w:hint="eastAsia"/>
            </w:rPr>
            <w:t xml:space="preserve"> </w:t>
          </w:r>
          <w:r w:rsidRPr="003B13F6">
            <w:t xml:space="preserve">  S     </w:t>
          </w:r>
          <w:r w:rsidRPr="003B13F6">
            <w:rPr>
              <w:rFonts w:hint="eastAsia"/>
            </w:rPr>
            <w:t>17:24:33 2018/04/01</w:t>
          </w:r>
        </w:p>
        <w:p w:rsidR="00D860B3" w:rsidRPr="003B13F6" w:rsidRDefault="00D860B3" w:rsidP="00D860B3">
          <w:pPr>
            <w:pStyle w:val="TerminalDisplay"/>
          </w:pPr>
          <w:r w:rsidRPr="003B13F6">
            <w:t xml:space="preserve">  192.168.56.20   -          -                      </w:t>
          </w:r>
          <w:r w:rsidRPr="003B13F6">
            <w:rPr>
              <w:rFonts w:hint="eastAsia"/>
            </w:rPr>
            <w:t xml:space="preserve"> </w:t>
          </w:r>
          <w:r w:rsidRPr="003B13F6">
            <w:t xml:space="preserve">  N     -</w:t>
          </w:r>
        </w:p>
        <w:p w:rsidR="00D860B3" w:rsidRPr="003B13F6" w:rsidRDefault="00D860B3" w:rsidP="00D860B3">
          <w:pPr>
            <w:pStyle w:val="TerminalDisplay"/>
          </w:pPr>
        </w:p>
        <w:p w:rsidR="00D860B3" w:rsidRPr="003B13F6" w:rsidRDefault="00D860B3" w:rsidP="00D860B3">
          <w:pPr>
            <w:pStyle w:val="TerminalDisplay"/>
          </w:pPr>
          <w:r w:rsidRPr="003B13F6">
            <w:t>Public instance</w:t>
          </w:r>
        </w:p>
        <w:p w:rsidR="00D860B3" w:rsidRPr="003B13F6" w:rsidRDefault="00D860B3" w:rsidP="00D860B3">
          <w:pPr>
            <w:pStyle w:val="TerminalDisplay"/>
          </w:pPr>
          <w:r w:rsidRPr="003B13F6">
            <w:t>Interface    : Vsi-interface</w:t>
          </w:r>
          <w:r w:rsidRPr="003B13F6">
            <w:rPr>
              <w:rFonts w:hint="eastAsia"/>
            </w:rPr>
            <w:t>2</w:t>
          </w:r>
        </w:p>
        <w:p w:rsidR="00D860B3" w:rsidRPr="003B13F6" w:rsidRDefault="00D860B3" w:rsidP="00D860B3">
          <w:pPr>
            <w:pStyle w:val="TerminalDisplay"/>
          </w:pPr>
          <w:r w:rsidRPr="003B13F6">
            <w:t xml:space="preserve">  IP address      </w:t>
          </w:r>
          <w:r w:rsidRPr="003B13F6">
            <w:rPr>
              <w:rFonts w:hint="eastAsia"/>
            </w:rPr>
            <w:t>Move count</w:t>
          </w:r>
          <w:r w:rsidRPr="003B13F6">
            <w:t xml:space="preserve"> </w:t>
          </w:r>
          <w:r w:rsidRPr="003B13F6">
            <w:rPr>
              <w:rFonts w:hint="eastAsia"/>
            </w:rPr>
            <w:t>Moved</w:t>
          </w:r>
          <w:r w:rsidRPr="003B13F6">
            <w:t xml:space="preserve"> from</w:t>
          </w:r>
          <w:r w:rsidRPr="003B13F6">
            <w:rPr>
              <w:rFonts w:hint="eastAsia"/>
            </w:rPr>
            <w:t xml:space="preserve">            </w:t>
          </w:r>
          <w:r w:rsidRPr="003B13F6">
            <w:t xml:space="preserve">    Flags Suppress</w:t>
          </w:r>
          <w:r w:rsidRPr="003B13F6">
            <w:rPr>
              <w:rFonts w:hint="eastAsia"/>
            </w:rPr>
            <w:t>ed at</w:t>
          </w:r>
        </w:p>
        <w:p w:rsidR="00D860B3" w:rsidRPr="003B13F6" w:rsidRDefault="00D860B3" w:rsidP="00D860B3">
          <w:pPr>
            <w:pStyle w:val="TerminalDisplay"/>
          </w:pPr>
          <w:r w:rsidRPr="003B13F6">
            <w:t xml:space="preserve">  192.168.156.120 5          </w:t>
          </w:r>
          <w:fldSimple w:instr=" DOCVARIABLE  varglobal_10160  \* MERGEFORMAT " w:fldLock="1">
            <w:r>
              <w:t xml:space="preserve">GE3/1/2   </w:t>
            </w:r>
          </w:fldSimple>
          <w:r w:rsidRPr="003B13F6">
            <w:rPr>
              <w:rFonts w:hint="eastAsia"/>
            </w:rPr>
            <w:t xml:space="preserve"> </w:t>
          </w:r>
          <w:r w:rsidRPr="003B13F6">
            <w:t xml:space="preserve">          </w:t>
          </w:r>
          <w:r w:rsidRPr="003B13F6">
            <w:rPr>
              <w:rFonts w:hint="eastAsia"/>
            </w:rPr>
            <w:t xml:space="preserve"> </w:t>
          </w:r>
          <w:r w:rsidRPr="003B13F6">
            <w:t xml:space="preserve">    S     </w:t>
          </w:r>
          <w:r w:rsidRPr="003B13F6">
            <w:rPr>
              <w:rFonts w:hint="eastAsia"/>
            </w:rPr>
            <w:t>17:24:33 2018/04/01</w:t>
          </w:r>
        </w:p>
        <w:p w:rsidR="00D860B3" w:rsidRPr="003B13F6" w:rsidRDefault="00D860B3" w:rsidP="00D860B3">
          <w:pPr>
            <w:pStyle w:val="TerminalDisplay"/>
          </w:pPr>
          <w:r w:rsidRPr="003B13F6">
            <w:t xml:space="preserve">  192.168.56.20   </w:t>
          </w:r>
          <w:r w:rsidRPr="003B13F6">
            <w:rPr>
              <w:rFonts w:hint="eastAsia"/>
            </w:rPr>
            <w:t>5</w:t>
          </w:r>
          <w:r w:rsidRPr="003B13F6">
            <w:t xml:space="preserve">          </w:t>
          </w:r>
          <w:r w:rsidRPr="003B13F6">
            <w:rPr>
              <w:rFonts w:hint="eastAsia"/>
            </w:rPr>
            <w:t>2.2.2.2</w:t>
          </w:r>
          <w:r w:rsidRPr="003B13F6">
            <w:t xml:space="preserve">               </w:t>
          </w:r>
          <w:r w:rsidRPr="003B13F6">
            <w:rPr>
              <w:rFonts w:hint="eastAsia"/>
            </w:rPr>
            <w:t xml:space="preserve"> </w:t>
          </w:r>
          <w:r w:rsidRPr="003B13F6">
            <w:t xml:space="preserve">   </w:t>
          </w:r>
          <w:r w:rsidRPr="003B13F6">
            <w:rPr>
              <w:rFonts w:hint="eastAsia"/>
            </w:rPr>
            <w:t>S</w:t>
          </w:r>
          <w:r w:rsidRPr="003B13F6">
            <w:t xml:space="preserve">     </w:t>
          </w:r>
          <w:r w:rsidRPr="003B13F6">
            <w:rPr>
              <w:rFonts w:hint="eastAsia"/>
            </w:rPr>
            <w:t>17:24:33 2018/04/01</w:t>
          </w:r>
        </w:p>
        <w:p w:rsidR="00D860B3" w:rsidRPr="003B13F6" w:rsidRDefault="00D860B3" w:rsidP="00D860B3">
          <w:pPr>
            <w:pStyle w:val="TableDescription"/>
          </w:pPr>
          <w:r w:rsidRPr="003B13F6">
            <w:t>display evpn route arp-mobility</w:t>
          </w:r>
          <w:r w:rsidRPr="003B13F6">
            <w:rPr>
              <w:rFonts w:hint="eastAsia"/>
            </w:rPr>
            <w:t>命令显示信息描述表</w:t>
          </w:r>
        </w:p>
        <w:tbl>
          <w:tblPr>
            <w:tblStyle w:val="Table"/>
            <w:tblW w:w="9015" w:type="dxa"/>
            <w:tblLayout w:type="fixed"/>
            <w:tblLook w:val="04A0" w:firstRow="1" w:lastRow="0" w:firstColumn="1" w:lastColumn="0" w:noHBand="0" w:noVBand="1"/>
          </w:tblPr>
          <w:tblGrid>
            <w:gridCol w:w="2348"/>
            <w:gridCol w:w="6667"/>
          </w:tblGrid>
          <w:tr w:rsidR="00D860B3" w:rsidRPr="003B13F6" w:rsidTr="00D860B3">
            <w:trPr>
              <w:cnfStyle w:val="100000000000" w:firstRow="1" w:lastRow="0" w:firstColumn="0" w:lastColumn="0" w:oddVBand="0" w:evenVBand="0" w:oddHBand="0" w:evenHBand="0" w:firstRowFirstColumn="0" w:firstRowLastColumn="0" w:lastRowFirstColumn="0" w:lastRowLastColumn="0"/>
              <w:trHeight w:val="68"/>
              <w:tblHeader/>
            </w:trPr>
            <w:tc>
              <w:tcPr>
                <w:tcW w:w="2348" w:type="dxa"/>
                <w:hideMark/>
              </w:tcPr>
              <w:p w:rsidR="00D860B3" w:rsidRPr="00A81C95" w:rsidRDefault="00D860B3" w:rsidP="00D860B3">
                <w:pPr>
                  <w:pStyle w:val="TableHeading"/>
                </w:pPr>
                <w:r w:rsidRPr="003B13F6">
                  <w:rPr>
                    <w:rFonts w:hint="eastAsia"/>
                  </w:rPr>
                  <w:t>字段</w:t>
                </w:r>
              </w:p>
            </w:tc>
            <w:tc>
              <w:tcPr>
                <w:tcW w:w="6667" w:type="dxa"/>
                <w:hideMark/>
              </w:tcPr>
              <w:p w:rsidR="00D860B3" w:rsidRPr="00A81C95" w:rsidRDefault="00D860B3" w:rsidP="00D860B3">
                <w:pPr>
                  <w:pStyle w:val="TableHeading"/>
                </w:pPr>
                <w:r w:rsidRPr="003B13F6">
                  <w:rPr>
                    <w:rFonts w:hint="eastAsia"/>
                  </w:rPr>
                  <w:t>描述</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A81C95" w:rsidRDefault="00D860B3" w:rsidP="00D860B3">
                <w:pPr>
                  <w:pStyle w:val="TableText"/>
                </w:pPr>
                <w:r w:rsidRPr="003B13F6">
                  <w:rPr>
                    <w:rFonts w:hint="eastAsia"/>
                  </w:rPr>
                  <w:t>Suppression threshold</w:t>
                </w:r>
              </w:p>
            </w:tc>
            <w:tc>
              <w:tcPr>
                <w:tcW w:w="6667" w:type="dxa"/>
                <w:tcBorders>
                  <w:top w:val="single" w:sz="4" w:space="0" w:color="808080"/>
                  <w:left w:val="single" w:sz="4" w:space="0" w:color="808080"/>
                  <w:bottom w:val="single" w:sz="4" w:space="0" w:color="808080"/>
                  <w:right w:val="nil"/>
                </w:tcBorders>
                <w:vAlign w:val="top"/>
                <w:hideMark/>
              </w:tcPr>
              <w:p w:rsidR="00D860B3" w:rsidRPr="00A81C95" w:rsidRDefault="00D860B3" w:rsidP="00D860B3">
                <w:pPr>
                  <w:pStyle w:val="TableText"/>
                </w:pPr>
                <w:r w:rsidRPr="003B13F6">
                  <w:rPr>
                    <w:rFonts w:hint="eastAsia"/>
                  </w:rPr>
                  <w:t>从本地迁移到远端站点的次数阈值</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A81C95" w:rsidRDefault="00D860B3" w:rsidP="00D860B3">
                <w:pPr>
                  <w:pStyle w:val="TableText"/>
                </w:pPr>
                <w:r w:rsidRPr="003B13F6">
                  <w:lastRenderedPageBreak/>
                  <w:t>Detect</w:t>
                </w:r>
                <w:r w:rsidRPr="00A81C95">
                  <w:rPr>
                    <w:rFonts w:hint="eastAsia"/>
                  </w:rPr>
                  <w:t>ion cycle</w:t>
                </w:r>
              </w:p>
            </w:tc>
            <w:tc>
              <w:tcPr>
                <w:tcW w:w="6667" w:type="dxa"/>
                <w:tcBorders>
                  <w:top w:val="single" w:sz="4" w:space="0" w:color="808080"/>
                  <w:left w:val="single" w:sz="4" w:space="0" w:color="808080"/>
                  <w:bottom w:val="single" w:sz="4" w:space="0" w:color="808080"/>
                  <w:right w:val="nil"/>
                </w:tcBorders>
                <w:vAlign w:val="top"/>
                <w:hideMark/>
              </w:tcPr>
              <w:p w:rsidR="00D860B3" w:rsidRPr="00A81C95" w:rsidRDefault="00D860B3" w:rsidP="00D860B3">
                <w:pPr>
                  <w:pStyle w:val="TableText"/>
                </w:pPr>
                <w:r w:rsidRPr="003B13F6">
                  <w:rPr>
                    <w:rFonts w:hint="eastAsia"/>
                  </w:rPr>
                  <w:t>检测</w:t>
                </w:r>
                <w:r w:rsidRPr="00A81C95">
                  <w:t>周期</w:t>
                </w:r>
                <w:r w:rsidRPr="00A81C95">
                  <w:rPr>
                    <w:rFonts w:hint="eastAsia"/>
                  </w:rPr>
                  <w:t>，单位为秒</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1C3B2A" w:rsidRDefault="00D860B3" w:rsidP="00D860B3">
                <w:pPr>
                  <w:pStyle w:val="TableText"/>
                </w:pPr>
                <w:r w:rsidRPr="0077017F">
                  <w:rPr>
                    <w:rStyle w:val="commandparameter"/>
                    <w:rFonts w:ascii="Arial" w:hAnsi="Arial" w:hint="eastAsia"/>
                    <w:i w:val="0"/>
                    <w:szCs w:val="18"/>
                  </w:rPr>
                  <w:t>Suppression</w:t>
                </w:r>
                <w:r w:rsidR="00671689">
                  <w:rPr>
                    <w:rStyle w:val="commandparameter"/>
                    <w:rFonts w:ascii="Arial" w:hAnsi="Arial" w:hint="eastAsia"/>
                    <w:i w:val="0"/>
                    <w:szCs w:val="18"/>
                  </w:rPr>
                  <w:t>-</w:t>
                </w:r>
                <w:r w:rsidRPr="0077017F">
                  <w:rPr>
                    <w:rStyle w:val="commandparameter"/>
                    <w:rFonts w:ascii="Arial" w:hAnsi="Arial" w:hint="eastAsia"/>
                    <w:i w:val="0"/>
                    <w:szCs w:val="18"/>
                  </w:rPr>
                  <w:t>time</w:t>
                </w:r>
              </w:p>
            </w:tc>
            <w:tc>
              <w:tcPr>
                <w:tcW w:w="6667" w:type="dxa"/>
                <w:tcBorders>
                  <w:top w:val="single" w:sz="4" w:space="0" w:color="808080"/>
                  <w:left w:val="single" w:sz="4" w:space="0" w:color="808080"/>
                  <w:bottom w:val="single" w:sz="4" w:space="0" w:color="808080"/>
                  <w:right w:val="nil"/>
                </w:tcBorders>
                <w:vAlign w:val="top"/>
              </w:tcPr>
              <w:p w:rsidR="00D860B3" w:rsidRPr="00A81C95" w:rsidRDefault="00D860B3" w:rsidP="00D860B3">
                <w:pPr>
                  <w:pStyle w:val="TableText"/>
                </w:pPr>
                <w:r w:rsidRPr="00A81C95">
                  <w:rPr>
                    <w:rFonts w:hint="eastAsia"/>
                  </w:rPr>
                  <w:t>抑制恢复时间，单位为秒</w:t>
                </w:r>
              </w:p>
              <w:p w:rsidR="00D860B3" w:rsidRPr="00A81C95" w:rsidRDefault="00D860B3" w:rsidP="00D860B3">
                <w:pPr>
                  <w:pStyle w:val="TableText"/>
                </w:pPr>
                <w:r w:rsidRPr="00A81C95">
                  <w:rPr>
                    <w:rFonts w:hint="eastAsia"/>
                  </w:rPr>
                  <w:t>取值为</w:t>
                </w:r>
                <w:r w:rsidRPr="00A81C95">
                  <w:rPr>
                    <w:rFonts w:hint="eastAsia"/>
                  </w:rPr>
                  <w:t>Permanent</w:t>
                </w:r>
                <w:r w:rsidRPr="00A81C95">
                  <w:rPr>
                    <w:rFonts w:hint="eastAsia"/>
                  </w:rPr>
                  <w:t>时，表示永远抑制</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A81C95" w:rsidRDefault="00D860B3" w:rsidP="00D860B3">
                <w:pPr>
                  <w:pStyle w:val="TableText"/>
                </w:pPr>
                <w:r w:rsidRPr="003B13F6">
                  <w:rPr>
                    <w:rFonts w:hint="eastAsia"/>
                  </w:rPr>
                  <w:t>VPN instance</w:t>
                </w:r>
              </w:p>
            </w:tc>
            <w:tc>
              <w:tcPr>
                <w:tcW w:w="6667" w:type="dxa"/>
                <w:tcBorders>
                  <w:top w:val="single" w:sz="4" w:space="0" w:color="808080"/>
                  <w:left w:val="single" w:sz="4" w:space="0" w:color="808080"/>
                  <w:bottom w:val="single" w:sz="4" w:space="0" w:color="808080"/>
                  <w:right w:val="nil"/>
                </w:tcBorders>
                <w:vAlign w:val="top"/>
                <w:hideMark/>
              </w:tcPr>
              <w:p w:rsidR="00D860B3" w:rsidRPr="00A81C95" w:rsidRDefault="00D860B3" w:rsidP="00D860B3">
                <w:pPr>
                  <w:pStyle w:val="TableText"/>
                </w:pPr>
                <w:r w:rsidRPr="003B13F6">
                  <w:rPr>
                    <w:rFonts w:hint="eastAsia"/>
                  </w:rPr>
                  <w:t>VPN</w:t>
                </w:r>
                <w:r w:rsidRPr="003B13F6">
                  <w:rPr>
                    <w:rFonts w:hint="eastAsia"/>
                  </w:rPr>
                  <w:t>实例</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A81C95" w:rsidRDefault="00D860B3" w:rsidP="00D860B3">
                <w:pPr>
                  <w:pStyle w:val="TableText"/>
                </w:pPr>
                <w:r w:rsidRPr="003B13F6">
                  <w:rPr>
                    <w:rFonts w:hint="eastAsia"/>
                  </w:rPr>
                  <w:t>Public instance</w:t>
                </w:r>
              </w:p>
            </w:tc>
            <w:tc>
              <w:tcPr>
                <w:tcW w:w="6667" w:type="dxa"/>
                <w:tcBorders>
                  <w:top w:val="single" w:sz="4" w:space="0" w:color="808080"/>
                  <w:left w:val="single" w:sz="4" w:space="0" w:color="808080"/>
                  <w:bottom w:val="single" w:sz="4" w:space="0" w:color="808080"/>
                  <w:right w:val="nil"/>
                </w:tcBorders>
                <w:vAlign w:val="top"/>
                <w:hideMark/>
              </w:tcPr>
              <w:p w:rsidR="00D860B3" w:rsidRPr="00A81C95" w:rsidRDefault="00D860B3" w:rsidP="00D860B3">
                <w:pPr>
                  <w:pStyle w:val="TableText"/>
                </w:pPr>
                <w:r w:rsidRPr="003B13F6">
                  <w:rPr>
                    <w:rFonts w:hint="eastAsia"/>
                  </w:rPr>
                  <w:t>公网实例</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A81C95" w:rsidRDefault="00D860B3" w:rsidP="00D860B3">
                <w:pPr>
                  <w:pStyle w:val="TableText"/>
                </w:pPr>
                <w:r w:rsidRPr="003B13F6">
                  <w:rPr>
                    <w:rFonts w:hint="eastAsia"/>
                  </w:rPr>
                  <w:t>IP address</w:t>
                </w:r>
              </w:p>
            </w:tc>
            <w:tc>
              <w:tcPr>
                <w:tcW w:w="6667" w:type="dxa"/>
                <w:tcBorders>
                  <w:top w:val="single" w:sz="4" w:space="0" w:color="808080"/>
                  <w:left w:val="single" w:sz="4" w:space="0" w:color="808080"/>
                  <w:bottom w:val="single" w:sz="4" w:space="0" w:color="808080"/>
                  <w:right w:val="nil"/>
                </w:tcBorders>
                <w:vAlign w:val="top"/>
              </w:tcPr>
              <w:p w:rsidR="00D860B3" w:rsidRPr="00A81C95" w:rsidRDefault="00D860B3" w:rsidP="00D860B3">
                <w:pPr>
                  <w:pStyle w:val="TableText"/>
                </w:pPr>
                <w:r w:rsidRPr="003B13F6">
                  <w:rPr>
                    <w:rFonts w:hint="eastAsia"/>
                  </w:rPr>
                  <w:t>IP</w:t>
                </w:r>
                <w:r w:rsidRPr="003B13F6">
                  <w:rPr>
                    <w:rFonts w:hint="eastAsia"/>
                  </w:rPr>
                  <w:t>地址</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A81C95" w:rsidRDefault="00D860B3" w:rsidP="00D860B3">
                <w:pPr>
                  <w:pStyle w:val="TableText"/>
                </w:pPr>
                <w:r w:rsidRPr="003B13F6">
                  <w:rPr>
                    <w:rFonts w:hint="eastAsia"/>
                  </w:rPr>
                  <w:t>Move count</w:t>
                </w:r>
              </w:p>
            </w:tc>
            <w:tc>
              <w:tcPr>
                <w:tcW w:w="6667" w:type="dxa"/>
                <w:tcBorders>
                  <w:top w:val="single" w:sz="4" w:space="0" w:color="808080"/>
                  <w:left w:val="single" w:sz="4" w:space="0" w:color="808080"/>
                  <w:bottom w:val="single" w:sz="4" w:space="0" w:color="808080"/>
                  <w:right w:val="nil"/>
                </w:tcBorders>
                <w:vAlign w:val="top"/>
              </w:tcPr>
              <w:p w:rsidR="00D860B3" w:rsidRPr="00A81C95" w:rsidRDefault="00D860B3" w:rsidP="00D860B3">
                <w:pPr>
                  <w:pStyle w:val="TableText"/>
                </w:pPr>
                <w:r w:rsidRPr="003B13F6">
                  <w:rPr>
                    <w:rFonts w:hint="eastAsia"/>
                  </w:rPr>
                  <w:t>迁出</w:t>
                </w:r>
                <w:r w:rsidRPr="00A81C95">
                  <w:t>次数</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A81C95" w:rsidRDefault="00D860B3" w:rsidP="00D860B3">
                <w:pPr>
                  <w:pStyle w:val="TableText"/>
                </w:pPr>
                <w:r w:rsidRPr="003B13F6">
                  <w:rPr>
                    <w:rFonts w:hint="eastAsia"/>
                  </w:rPr>
                  <w:t>Moved</w:t>
                </w:r>
                <w:r w:rsidRPr="00A81C95">
                  <w:t xml:space="preserve"> from</w:t>
                </w:r>
              </w:p>
            </w:tc>
            <w:tc>
              <w:tcPr>
                <w:tcW w:w="6667" w:type="dxa"/>
                <w:tcBorders>
                  <w:top w:val="single" w:sz="4" w:space="0" w:color="808080"/>
                  <w:left w:val="single" w:sz="4" w:space="0" w:color="808080"/>
                  <w:bottom w:val="single" w:sz="4" w:space="0" w:color="808080"/>
                  <w:right w:val="nil"/>
                </w:tcBorders>
                <w:vAlign w:val="top"/>
              </w:tcPr>
              <w:p w:rsidR="00D860B3" w:rsidRPr="00A81C95" w:rsidRDefault="00D860B3" w:rsidP="00D860B3">
                <w:pPr>
                  <w:pStyle w:val="TableText"/>
                </w:pPr>
                <w:r w:rsidRPr="003B13F6">
                  <w:rPr>
                    <w:rFonts w:hint="eastAsia"/>
                  </w:rPr>
                  <w:t>表示</w:t>
                </w:r>
                <w:r w:rsidRPr="003B13F6">
                  <w:rPr>
                    <w:rFonts w:hint="eastAsia"/>
                  </w:rPr>
                  <w:t>ARP</w:t>
                </w:r>
                <w:r w:rsidRPr="00A81C95">
                  <w:rPr>
                    <w:rFonts w:hint="eastAsia"/>
                  </w:rPr>
                  <w:t>上一次迁移到</w:t>
                </w:r>
                <w:r w:rsidRPr="00A81C95">
                  <w:t>的</w:t>
                </w:r>
                <w:r w:rsidRPr="00A81C95">
                  <w:rPr>
                    <w:rFonts w:hint="eastAsia"/>
                  </w:rPr>
                  <w:t>AC</w:t>
                </w:r>
                <w:r w:rsidRPr="00A81C95">
                  <w:t>接口名称</w:t>
                </w:r>
                <w:r w:rsidRPr="00A81C95">
                  <w:rPr>
                    <w:rFonts w:hint="eastAsia"/>
                  </w:rPr>
                  <w:t>或所在</w:t>
                </w:r>
                <w:r w:rsidRPr="00A81C95">
                  <w:rPr>
                    <w:rFonts w:hint="eastAsia"/>
                  </w:rPr>
                  <w:t>VTEP/PE</w:t>
                </w:r>
                <w:r w:rsidRPr="00A81C95">
                  <w:rPr>
                    <w:rFonts w:hint="eastAsia"/>
                  </w:rPr>
                  <w:t>的</w:t>
                </w:r>
                <w:r w:rsidRPr="00A81C95">
                  <w:rPr>
                    <w:rFonts w:hint="eastAsia"/>
                  </w:rPr>
                  <w:t>IP</w:t>
                </w:r>
                <w:r w:rsidRPr="00A81C95">
                  <w:rPr>
                    <w:rFonts w:hint="eastAsia"/>
                  </w:rPr>
                  <w:t>地址</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A81C95" w:rsidRDefault="00D860B3" w:rsidP="00D860B3">
                <w:pPr>
                  <w:pStyle w:val="TableText"/>
                </w:pPr>
                <w:r w:rsidRPr="003B13F6">
                  <w:rPr>
                    <w:rFonts w:hint="eastAsia"/>
                  </w:rPr>
                  <w:t>Flags</w:t>
                </w:r>
              </w:p>
            </w:tc>
            <w:tc>
              <w:tcPr>
                <w:tcW w:w="6667" w:type="dxa"/>
                <w:tcBorders>
                  <w:top w:val="single" w:sz="4" w:space="0" w:color="808080"/>
                  <w:left w:val="single" w:sz="4" w:space="0" w:color="808080"/>
                  <w:bottom w:val="single" w:sz="4" w:space="0" w:color="808080"/>
                  <w:right w:val="nil"/>
                </w:tcBorders>
                <w:vAlign w:val="top"/>
              </w:tcPr>
              <w:p w:rsidR="00D860B3" w:rsidRPr="00A81C95" w:rsidRDefault="00D860B3" w:rsidP="00D860B3">
                <w:pPr>
                  <w:pStyle w:val="TableText"/>
                </w:pPr>
                <w:r w:rsidRPr="003B13F6">
                  <w:rPr>
                    <w:rFonts w:hint="eastAsia"/>
                  </w:rPr>
                  <w:t>ARP</w:t>
                </w:r>
                <w:r w:rsidRPr="003B13F6">
                  <w:rPr>
                    <w:rFonts w:hint="eastAsia"/>
                  </w:rPr>
                  <w:t>是否被</w:t>
                </w:r>
                <w:r w:rsidRPr="00A81C95">
                  <w:t>抑制</w:t>
                </w:r>
                <w:r w:rsidRPr="00A81C95">
                  <w:rPr>
                    <w:rFonts w:hint="eastAsia"/>
                  </w:rPr>
                  <w:t>迁移，取值包括：</w:t>
                </w:r>
              </w:p>
              <w:p w:rsidR="00D860B3" w:rsidRPr="00A81C95" w:rsidRDefault="00D860B3" w:rsidP="00D860B3">
                <w:pPr>
                  <w:pStyle w:val="ItemListinTable"/>
                </w:pPr>
                <w:r w:rsidRPr="003B13F6">
                  <w:t>S</w:t>
                </w:r>
                <w:r w:rsidRPr="00A81C95">
                  <w:rPr>
                    <w:rFonts w:hint="eastAsia"/>
                  </w:rPr>
                  <w:t>：表示抑制迁移</w:t>
                </w:r>
              </w:p>
              <w:p w:rsidR="00D860B3" w:rsidRPr="00A81C95" w:rsidRDefault="00D860B3" w:rsidP="00D860B3">
                <w:pPr>
                  <w:pStyle w:val="ItemListinTable"/>
                </w:pPr>
                <w:r w:rsidRPr="003B13F6">
                  <w:t>N</w:t>
                </w:r>
                <w:r w:rsidRPr="00A81C95">
                  <w:rPr>
                    <w:rFonts w:hint="eastAsia"/>
                  </w:rPr>
                  <w:t>：表示未抑制迁移</w:t>
                </w:r>
              </w:p>
            </w:tc>
          </w:tr>
          <w:tr w:rsidR="00D860B3" w:rsidRPr="003B13F6" w:rsidTr="00D860B3">
            <w:trPr>
              <w:trHeight w:val="68"/>
            </w:trPr>
            <w:tc>
              <w:tcPr>
                <w:tcW w:w="2348" w:type="dxa"/>
                <w:tcBorders>
                  <w:top w:val="single" w:sz="4" w:space="0" w:color="808080"/>
                  <w:left w:val="nil"/>
                  <w:bottom w:val="single" w:sz="4" w:space="0" w:color="auto"/>
                  <w:right w:val="single" w:sz="4" w:space="0" w:color="808080"/>
                </w:tcBorders>
                <w:vAlign w:val="top"/>
              </w:tcPr>
              <w:p w:rsidR="00D860B3" w:rsidRPr="00A81C95" w:rsidRDefault="00D860B3" w:rsidP="00D860B3">
                <w:pPr>
                  <w:pStyle w:val="TableText"/>
                </w:pPr>
                <w:r w:rsidRPr="003B13F6">
                  <w:t>Suppress</w:t>
                </w:r>
                <w:r w:rsidRPr="00A81C95">
                  <w:rPr>
                    <w:rFonts w:hint="eastAsia"/>
                  </w:rPr>
                  <w:t>ed at</w:t>
                </w:r>
              </w:p>
            </w:tc>
            <w:tc>
              <w:tcPr>
                <w:tcW w:w="6667" w:type="dxa"/>
                <w:tcBorders>
                  <w:top w:val="single" w:sz="4" w:space="0" w:color="808080"/>
                  <w:left w:val="single" w:sz="4" w:space="0" w:color="808080"/>
                  <w:bottom w:val="single" w:sz="4" w:space="0" w:color="auto"/>
                  <w:right w:val="nil"/>
                </w:tcBorders>
                <w:vAlign w:val="top"/>
              </w:tcPr>
              <w:p w:rsidR="00D860B3" w:rsidRPr="00A81C95" w:rsidRDefault="00D860B3" w:rsidP="00D860B3">
                <w:pPr>
                  <w:pStyle w:val="TableText"/>
                </w:pPr>
                <w:r w:rsidRPr="003B13F6">
                  <w:rPr>
                    <w:rFonts w:hint="eastAsia"/>
                  </w:rPr>
                  <w:t>迁移抑制</w:t>
                </w:r>
                <w:r w:rsidRPr="00A81C95">
                  <w:t>发生的时间</w:t>
                </w:r>
              </w:p>
            </w:tc>
          </w:tr>
        </w:tbl>
        <w:p w:rsidR="00D860B3" w:rsidRPr="003B13F6" w:rsidRDefault="00D860B3" w:rsidP="00D860B3">
          <w:pPr>
            <w:pStyle w:val="TerminalDisplay"/>
          </w:pPr>
        </w:p>
        <w:p w:rsidR="00D860B3" w:rsidRPr="003B13F6" w:rsidRDefault="00D860B3" w:rsidP="00D860B3">
          <w:pPr>
            <w:pStyle w:val="Command"/>
          </w:pPr>
          <w:r w:rsidRPr="003B13F6">
            <w:rPr>
              <w:rFonts w:hint="eastAsia"/>
            </w:rPr>
            <w:t>【相关命令】</w:t>
          </w:r>
        </w:p>
        <w:p w:rsidR="00D860B3" w:rsidRDefault="00D860B3" w:rsidP="00D860B3">
          <w:pPr>
            <w:pStyle w:val="ItemList"/>
          </w:pPr>
          <w:r w:rsidRPr="003B13F6">
            <w:rPr>
              <w:rStyle w:val="commandkeywords"/>
            </w:rPr>
            <w:t>evpn</w:t>
          </w:r>
          <w:r w:rsidRPr="003B13F6">
            <w:rPr>
              <w:rStyle w:val="commandkeywords"/>
              <w:rFonts w:hint="eastAsia"/>
            </w:rPr>
            <w:t xml:space="preserve"> route arp-mobility </w:t>
          </w:r>
          <w:r w:rsidRPr="003B13F6">
            <w:rPr>
              <w:rStyle w:val="commandkeywords"/>
            </w:rPr>
            <w:t>suppression</w:t>
          </w:r>
        </w:p>
      </w:sdtContent>
    </w:sdt>
    <w:p w:rsidR="003E24AD" w:rsidRDefault="003E24AD" w:rsidP="00C246DB">
      <w:pPr>
        <w:pStyle w:val="3"/>
      </w:pPr>
      <w:bookmarkStart w:id="1293" w:name="_Toc45113776"/>
      <w:r>
        <w:t>display</w:t>
      </w:r>
      <w:r>
        <w:rPr>
          <w:rFonts w:hint="eastAsia"/>
        </w:rPr>
        <w:t xml:space="preserve"> </w:t>
      </w:r>
      <w:r w:rsidRPr="00791289">
        <w:rPr>
          <w:rFonts w:hint="eastAsia"/>
        </w:rPr>
        <w:t>evpn route</w:t>
      </w:r>
      <w:r>
        <w:rPr>
          <w:rFonts w:hint="eastAsia"/>
        </w:rPr>
        <w:t xml:space="preserve"> mac</w:t>
      </w:r>
      <w:bookmarkEnd w:id="1293"/>
    </w:p>
    <w:p w:rsidR="003E24AD" w:rsidRPr="005E06DB" w:rsidRDefault="003E24AD" w:rsidP="00C246DB">
      <w:r w:rsidRPr="00C87155">
        <w:rPr>
          <w:rStyle w:val="commandkeywords"/>
        </w:rPr>
        <w:t>display evpn route mac</w:t>
      </w:r>
      <w:r w:rsidRPr="005E06DB">
        <w:rPr>
          <w:rFonts w:hint="eastAsia"/>
        </w:rPr>
        <w:t>命令用来显示</w:t>
      </w:r>
      <w:r w:rsidRPr="005E06DB">
        <w:rPr>
          <w:rFonts w:hint="eastAsia"/>
        </w:rPr>
        <w:t>EVPN</w:t>
      </w:r>
      <w:r w:rsidRPr="005E06DB">
        <w:rPr>
          <w:rFonts w:hint="eastAsia"/>
        </w:rPr>
        <w:t>的</w:t>
      </w:r>
      <w:r w:rsidRPr="005E06DB">
        <w:rPr>
          <w:rFonts w:hint="eastAsia"/>
        </w:rPr>
        <w:t>MAC</w:t>
      </w:r>
      <w:r w:rsidRPr="005E06DB">
        <w:rPr>
          <w:rFonts w:hint="eastAsia"/>
        </w:rPr>
        <w:t>地址信息。</w:t>
      </w:r>
    </w:p>
    <w:p w:rsidR="003E24AD" w:rsidRDefault="003E24AD" w:rsidP="00C246DB">
      <w:pPr>
        <w:pStyle w:val="Command"/>
      </w:pPr>
      <w:r w:rsidRPr="00F06299">
        <w:rPr>
          <w:rFonts w:hint="eastAsia"/>
        </w:rPr>
        <w:t>【命令】</w:t>
      </w:r>
    </w:p>
    <w:p w:rsidR="00CD0E5F" w:rsidRPr="005E06DB" w:rsidRDefault="00CD0E5F" w:rsidP="00CD0E5F">
      <w:r w:rsidRPr="00C87155">
        <w:rPr>
          <w:rStyle w:val="commandkeywords"/>
        </w:rPr>
        <w:t>display evpn route mac</w:t>
      </w:r>
      <w:r w:rsidRPr="005E06DB">
        <w:t xml:space="preserve"> </w:t>
      </w:r>
      <w:r w:rsidRPr="00911167">
        <w:rPr>
          <w:rStyle w:val="commandtext"/>
        </w:rPr>
        <w:t>[</w:t>
      </w:r>
      <w:r w:rsidRPr="00911167">
        <w:rPr>
          <w:rStyle w:val="commandkeywords"/>
        </w:rPr>
        <w:t xml:space="preserve"> mpls </w:t>
      </w:r>
      <w:r w:rsidRPr="00911167">
        <w:rPr>
          <w:rStyle w:val="commandtext"/>
        </w:rPr>
        <w:t xml:space="preserve">| </w:t>
      </w:r>
      <w:r w:rsidR="00A35D81" w:rsidRPr="00B630E0">
        <w:rPr>
          <w:rStyle w:val="commandkeywords"/>
        </w:rPr>
        <w:t>srv6</w:t>
      </w:r>
      <w:r w:rsidR="00A35D81">
        <w:rPr>
          <w:rStyle w:val="commandtext"/>
          <w:rFonts w:hint="eastAsia"/>
        </w:rPr>
        <w:t xml:space="preserve"> | </w:t>
      </w:r>
      <w:r w:rsidRPr="00911167">
        <w:rPr>
          <w:rStyle w:val="commandkeywords"/>
        </w:rPr>
        <w:t xml:space="preserve">vxlan </w:t>
      </w:r>
      <w:r w:rsidRPr="00911167">
        <w:rPr>
          <w:rStyle w:val="commandtext"/>
        </w:rPr>
        <w:t>]</w:t>
      </w:r>
      <w:r>
        <w:rPr>
          <w:rStyle w:val="commandtext"/>
          <w:rFonts w:hint="eastAsia"/>
        </w:rPr>
        <w:t xml:space="preserve"> </w:t>
      </w:r>
      <w:r w:rsidRPr="00D9104F">
        <w:rPr>
          <w:rStyle w:val="commandtext"/>
        </w:rPr>
        <w:t>[</w:t>
      </w:r>
      <w:r w:rsidRPr="005E06DB">
        <w:t xml:space="preserve"> </w:t>
      </w:r>
      <w:r w:rsidRPr="00C87155">
        <w:rPr>
          <w:rStyle w:val="commandkeywords"/>
        </w:rPr>
        <w:t>local</w:t>
      </w:r>
      <w:r w:rsidRPr="005E06DB">
        <w:rPr>
          <w:rFonts w:hint="eastAsia"/>
        </w:rPr>
        <w:t xml:space="preserve"> </w:t>
      </w:r>
      <w:r w:rsidRPr="00D9104F">
        <w:rPr>
          <w:rStyle w:val="commandtext"/>
        </w:rPr>
        <w:t>|</w:t>
      </w:r>
      <w:r w:rsidRPr="005E06DB">
        <w:rPr>
          <w:rFonts w:hint="eastAsia"/>
        </w:rPr>
        <w:t xml:space="preserve"> </w:t>
      </w:r>
      <w:r w:rsidRPr="00C87155">
        <w:rPr>
          <w:rStyle w:val="commandkeywords"/>
        </w:rPr>
        <w:t>remote</w:t>
      </w:r>
      <w:r w:rsidRPr="005E06DB">
        <w:t xml:space="preserve"> </w:t>
      </w:r>
      <w:r w:rsidRPr="00D9104F">
        <w:rPr>
          <w:rStyle w:val="commandtext"/>
        </w:rPr>
        <w:t>]</w:t>
      </w:r>
      <w:r w:rsidRPr="005E06DB">
        <w:t xml:space="preserve"> </w:t>
      </w:r>
      <w:r w:rsidRPr="00D9104F">
        <w:rPr>
          <w:rStyle w:val="commandtext"/>
        </w:rPr>
        <w:t>[</w:t>
      </w:r>
      <w:r w:rsidRPr="005E06DB">
        <w:t xml:space="preserve"> </w:t>
      </w:r>
      <w:r w:rsidRPr="00C87155">
        <w:rPr>
          <w:rStyle w:val="commandkeywords"/>
        </w:rPr>
        <w:t xml:space="preserve">vsi </w:t>
      </w:r>
      <w:r w:rsidRPr="00C87155">
        <w:rPr>
          <w:rStyle w:val="commandparameter"/>
        </w:rPr>
        <w:t>vsi-name</w:t>
      </w:r>
      <w:r w:rsidRPr="005E06DB">
        <w:t xml:space="preserve"> </w:t>
      </w:r>
      <w:r w:rsidRPr="00D9104F">
        <w:rPr>
          <w:rStyle w:val="commandtext"/>
        </w:rPr>
        <w:t>]</w:t>
      </w:r>
      <w:r w:rsidRPr="005E06DB">
        <w:t xml:space="preserve"> </w:t>
      </w:r>
      <w:r w:rsidRPr="00D9104F">
        <w:rPr>
          <w:rStyle w:val="commandtext"/>
        </w:rPr>
        <w:t>[</w:t>
      </w:r>
      <w:r w:rsidRPr="005E06DB">
        <w:t xml:space="preserve"> </w:t>
      </w:r>
      <w:r w:rsidRPr="00C87155">
        <w:rPr>
          <w:rStyle w:val="commandkeywords"/>
        </w:rPr>
        <w:t>count</w:t>
      </w:r>
      <w:r w:rsidRPr="005E06DB">
        <w:t xml:space="preserve"> </w:t>
      </w:r>
      <w:r w:rsidRPr="00D9104F">
        <w:rPr>
          <w:rStyle w:val="commandtext"/>
        </w:rPr>
        <w:t>]</w:t>
      </w:r>
    </w:p>
    <w:p w:rsidR="003E24AD" w:rsidRPr="00F06299" w:rsidRDefault="003E24AD" w:rsidP="00C246DB">
      <w:pPr>
        <w:pStyle w:val="Command"/>
      </w:pPr>
      <w:r w:rsidRPr="00F06299">
        <w:rPr>
          <w:rFonts w:hint="eastAsia"/>
        </w:rPr>
        <w:t>【视图】</w:t>
      </w:r>
    </w:p>
    <w:p w:rsidR="003E24AD" w:rsidRPr="00F06299" w:rsidRDefault="003E24AD" w:rsidP="00C246DB">
      <w:r>
        <w:rPr>
          <w:rFonts w:hint="eastAsia"/>
        </w:rPr>
        <w:t>任意</w:t>
      </w:r>
      <w:r w:rsidRPr="00F06299">
        <w:rPr>
          <w:rFonts w:hint="eastAsia"/>
        </w:rPr>
        <w:t>视图</w:t>
      </w:r>
    </w:p>
    <w:p w:rsidR="003E24AD" w:rsidRPr="00F06299" w:rsidRDefault="003E24AD" w:rsidP="00C246DB">
      <w:pPr>
        <w:pStyle w:val="Command"/>
      </w:pPr>
      <w:r w:rsidRPr="00F06299">
        <w:rPr>
          <w:rFonts w:hint="eastAsia"/>
        </w:rPr>
        <w:t>【缺省用户角色】</w:t>
      </w:r>
    </w:p>
    <w:p w:rsidR="003E24AD" w:rsidRDefault="003E24AD" w:rsidP="00C246DB">
      <w:r w:rsidRPr="00F06299">
        <w:rPr>
          <w:rFonts w:hint="eastAsia"/>
        </w:rPr>
        <w:t>network-admin</w:t>
      </w:r>
    </w:p>
    <w:p w:rsidR="003E24AD" w:rsidRPr="00F06299" w:rsidRDefault="003E24AD" w:rsidP="00C246DB">
      <w:r>
        <w:rPr>
          <w:rFonts w:hint="eastAsia"/>
        </w:rPr>
        <w:t>network-operator</w:t>
      </w:r>
    </w:p>
    <w:p w:rsidR="003E24AD" w:rsidRDefault="003E24AD" w:rsidP="00C246DB">
      <w:pPr>
        <w:pStyle w:val="Command"/>
      </w:pPr>
      <w:r w:rsidRPr="00F06299">
        <w:rPr>
          <w:rFonts w:hint="eastAsia"/>
        </w:rPr>
        <w:t>【参数】</w:t>
      </w:r>
    </w:p>
    <w:p w:rsidR="00CD0E5F" w:rsidRPr="00CD0E5F" w:rsidRDefault="00CD0E5F" w:rsidP="00CD0E5F">
      <w:pPr>
        <w:rPr>
          <w:rStyle w:val="commandkeywords"/>
        </w:rPr>
      </w:pPr>
      <w:r w:rsidRPr="00911167">
        <w:rPr>
          <w:rStyle w:val="commandkeywords"/>
        </w:rPr>
        <w:t>mpls:</w:t>
      </w:r>
      <w:r w:rsidRPr="00911167">
        <w:t xml:space="preserve"> </w:t>
      </w:r>
      <w:r w:rsidRPr="00911167">
        <w:rPr>
          <w:rFonts w:hint="eastAsia"/>
        </w:rPr>
        <w:t>显示</w:t>
      </w:r>
      <w:r w:rsidRPr="00911167">
        <w:t>EVPN VPLS</w:t>
      </w:r>
      <w:r w:rsidRPr="00911167">
        <w:rPr>
          <w:rFonts w:hint="eastAsia"/>
        </w:rPr>
        <w:t>组网中的</w:t>
      </w:r>
      <w:r w:rsidRPr="00911167">
        <w:t>MAC</w:t>
      </w:r>
      <w:r w:rsidRPr="00911167">
        <w:rPr>
          <w:rFonts w:hint="eastAsia"/>
        </w:rPr>
        <w:t>地址信息。</w:t>
      </w:r>
    </w:p>
    <w:p w:rsidR="00A35D81" w:rsidRPr="00911167" w:rsidRDefault="00A35D81" w:rsidP="00A35D81">
      <w:pPr>
        <w:rPr>
          <w:rStyle w:val="commandkeywords"/>
        </w:rPr>
      </w:pPr>
      <w:r w:rsidRPr="00164C63">
        <w:rPr>
          <w:rStyle w:val="commandkeywords"/>
          <w:rFonts w:hint="eastAsia"/>
        </w:rPr>
        <w:t>srv6</w:t>
      </w:r>
      <w:r w:rsidRPr="00164C63">
        <w:rPr>
          <w:rStyle w:val="commandkeywords"/>
          <w:rFonts w:hint="eastAsia"/>
        </w:rPr>
        <w:t>：</w:t>
      </w:r>
      <w:r w:rsidRPr="00164C63">
        <w:rPr>
          <w:rFonts w:hint="eastAsia"/>
        </w:rPr>
        <w:t>显示</w:t>
      </w:r>
      <w:r w:rsidRPr="00164C63">
        <w:t>EVPN VPLS</w:t>
      </w:r>
      <w:r>
        <w:rPr>
          <w:rFonts w:hint="eastAsia"/>
        </w:rPr>
        <w:t xml:space="preserve"> over SRv6</w:t>
      </w:r>
      <w:r w:rsidRPr="00164C63">
        <w:rPr>
          <w:rFonts w:hint="eastAsia"/>
        </w:rPr>
        <w:t>组网中的</w:t>
      </w:r>
      <w:r w:rsidRPr="00164C63">
        <w:t>MAC</w:t>
      </w:r>
      <w:r w:rsidRPr="00164C63">
        <w:rPr>
          <w:rFonts w:hint="eastAsia"/>
        </w:rPr>
        <w:t>地址信息。</w:t>
      </w:r>
      <w:r w:rsidRPr="00AF5100">
        <w:rPr>
          <w:rFonts w:hint="eastAsia"/>
        </w:rPr>
        <w:t>EVPN VPLS</w:t>
      </w:r>
      <w:r>
        <w:rPr>
          <w:rFonts w:hint="eastAsia"/>
        </w:rPr>
        <w:t xml:space="preserve"> over SRv6</w:t>
      </w:r>
      <w:r>
        <w:rPr>
          <w:rFonts w:hint="eastAsia"/>
        </w:rPr>
        <w:t>的详细介绍，请参见“</w:t>
      </w:r>
      <w:r>
        <w:rPr>
          <w:rFonts w:hint="eastAsia"/>
        </w:rPr>
        <w:t>Segment Routing</w:t>
      </w:r>
      <w:r>
        <w:rPr>
          <w:rFonts w:hint="eastAsia"/>
        </w:rPr>
        <w:t>配置指导”中的“</w:t>
      </w:r>
      <w:r w:rsidRPr="00AF5100">
        <w:rPr>
          <w:rFonts w:hint="eastAsia"/>
        </w:rPr>
        <w:t>EVPN VPLS</w:t>
      </w:r>
      <w:r>
        <w:rPr>
          <w:rFonts w:hint="eastAsia"/>
        </w:rPr>
        <w:t xml:space="preserve"> over SRv6</w:t>
      </w:r>
      <w:r>
        <w:rPr>
          <w:rFonts w:hint="eastAsia"/>
        </w:rPr>
        <w:t>”。</w:t>
      </w:r>
    </w:p>
    <w:p w:rsidR="00CD0E5F" w:rsidRPr="00CD0E5F" w:rsidRDefault="00CD0E5F" w:rsidP="00CD0E5F">
      <w:r w:rsidRPr="00911167">
        <w:rPr>
          <w:rStyle w:val="commandkeywords"/>
        </w:rPr>
        <w:t>vxlan</w:t>
      </w:r>
      <w:r w:rsidRPr="00911167">
        <w:rPr>
          <w:rFonts w:hint="eastAsia"/>
        </w:rPr>
        <w:t>：显示</w:t>
      </w:r>
      <w:r w:rsidRPr="00911167">
        <w:t>EVPN VXLAN</w:t>
      </w:r>
      <w:r w:rsidRPr="00911167">
        <w:rPr>
          <w:rFonts w:hint="eastAsia"/>
        </w:rPr>
        <w:t>组网中的</w:t>
      </w:r>
      <w:r w:rsidRPr="00911167">
        <w:t>MAC</w:t>
      </w:r>
      <w:r w:rsidRPr="00911167">
        <w:rPr>
          <w:rFonts w:hint="eastAsia"/>
        </w:rPr>
        <w:t>地址信息。</w:t>
      </w:r>
    </w:p>
    <w:p w:rsidR="003E24AD" w:rsidRPr="005E06DB" w:rsidRDefault="003E24AD" w:rsidP="00C246DB">
      <w:r w:rsidRPr="00C87155">
        <w:rPr>
          <w:rStyle w:val="commandkeywords"/>
        </w:rPr>
        <w:t>local</w:t>
      </w:r>
      <w:r w:rsidRPr="005E06DB">
        <w:rPr>
          <w:rFonts w:hint="eastAsia"/>
        </w:rPr>
        <w:t>：显示本地</w:t>
      </w:r>
      <w:r w:rsidRPr="005E06DB">
        <w:rPr>
          <w:rFonts w:hint="eastAsia"/>
        </w:rPr>
        <w:t>MAC</w:t>
      </w:r>
      <w:r w:rsidRPr="005E06DB">
        <w:rPr>
          <w:rFonts w:hint="eastAsia"/>
        </w:rPr>
        <w:t>地址信息。</w:t>
      </w:r>
    </w:p>
    <w:p w:rsidR="003E24AD" w:rsidRPr="005E06DB" w:rsidRDefault="003E24AD" w:rsidP="00C246DB">
      <w:r w:rsidRPr="00C87155">
        <w:rPr>
          <w:rStyle w:val="commandkeywords"/>
        </w:rPr>
        <w:t>remote</w:t>
      </w:r>
      <w:r w:rsidRPr="005E06DB">
        <w:rPr>
          <w:rFonts w:hint="eastAsia"/>
        </w:rPr>
        <w:t>：显示远端</w:t>
      </w:r>
      <w:r w:rsidRPr="005E06DB">
        <w:rPr>
          <w:rFonts w:hint="eastAsia"/>
        </w:rPr>
        <w:t>MAC</w:t>
      </w:r>
      <w:r w:rsidRPr="005E06DB">
        <w:rPr>
          <w:rFonts w:hint="eastAsia"/>
        </w:rPr>
        <w:t>地址信息。</w:t>
      </w:r>
    </w:p>
    <w:p w:rsidR="003E24AD" w:rsidRDefault="003E24AD" w:rsidP="00C246DB">
      <w:r w:rsidRPr="00C87155">
        <w:rPr>
          <w:rStyle w:val="commandkeywords"/>
        </w:rPr>
        <w:t xml:space="preserve">vsi </w:t>
      </w:r>
      <w:r w:rsidRPr="00C87155">
        <w:rPr>
          <w:rStyle w:val="commandparameter"/>
        </w:rPr>
        <w:t>vsi-name</w:t>
      </w:r>
      <w:r w:rsidRPr="00F06299">
        <w:t>：</w:t>
      </w:r>
      <w:r>
        <w:rPr>
          <w:rFonts w:hint="eastAsia"/>
        </w:rPr>
        <w:t>显示指定</w:t>
      </w:r>
      <w:r>
        <w:rPr>
          <w:rFonts w:hint="eastAsia"/>
        </w:rPr>
        <w:t>VSI</w:t>
      </w:r>
      <w:r>
        <w:rPr>
          <w:rFonts w:hint="eastAsia"/>
        </w:rPr>
        <w:t>的</w:t>
      </w:r>
      <w:r>
        <w:rPr>
          <w:rFonts w:hint="eastAsia"/>
        </w:rPr>
        <w:t>MAC</w:t>
      </w:r>
      <w:r>
        <w:rPr>
          <w:rFonts w:hint="eastAsia"/>
        </w:rPr>
        <w:t>地址信息。</w:t>
      </w:r>
      <w:r w:rsidRPr="00C87155">
        <w:rPr>
          <w:rStyle w:val="commandparameter"/>
        </w:rPr>
        <w:t>vsi-name</w:t>
      </w:r>
      <w:r>
        <w:rPr>
          <w:rFonts w:hint="eastAsia"/>
        </w:rPr>
        <w:t>表示</w:t>
      </w:r>
      <w:r>
        <w:rPr>
          <w:rFonts w:hint="eastAsia"/>
        </w:rPr>
        <w:t>VSI</w:t>
      </w:r>
      <w:r>
        <w:rPr>
          <w:rFonts w:hint="eastAsia"/>
        </w:rPr>
        <w:t>的名称，为</w:t>
      </w:r>
      <w:r>
        <w:rPr>
          <w:rFonts w:hint="eastAsia"/>
        </w:rPr>
        <w:t>1</w:t>
      </w:r>
      <w:r>
        <w:rPr>
          <w:rFonts w:hint="eastAsia"/>
        </w:rPr>
        <w:t>～</w:t>
      </w:r>
      <w:r>
        <w:rPr>
          <w:rFonts w:hint="eastAsia"/>
        </w:rPr>
        <w:t>31</w:t>
      </w:r>
      <w:r>
        <w:rPr>
          <w:rFonts w:hint="eastAsia"/>
        </w:rPr>
        <w:t>个字符的字符串，区分大小写。如果未指定本参数，则显示所有</w:t>
      </w:r>
      <w:r>
        <w:rPr>
          <w:rFonts w:hint="eastAsia"/>
        </w:rPr>
        <w:t>VSI</w:t>
      </w:r>
      <w:r>
        <w:rPr>
          <w:rFonts w:hint="eastAsia"/>
        </w:rPr>
        <w:t>的</w:t>
      </w:r>
      <w:r>
        <w:rPr>
          <w:rFonts w:hint="eastAsia"/>
        </w:rPr>
        <w:t>MAC</w:t>
      </w:r>
      <w:r>
        <w:rPr>
          <w:rFonts w:hint="eastAsia"/>
        </w:rPr>
        <w:t>地址信息。</w:t>
      </w:r>
    </w:p>
    <w:p w:rsidR="003E24AD" w:rsidRDefault="003E24AD" w:rsidP="00C246DB">
      <w:r w:rsidRPr="00C87155">
        <w:rPr>
          <w:rStyle w:val="commandkeywords"/>
        </w:rPr>
        <w:lastRenderedPageBreak/>
        <w:t>count</w:t>
      </w:r>
      <w:r w:rsidRPr="005E06DB">
        <w:rPr>
          <w:rFonts w:hint="eastAsia"/>
        </w:rPr>
        <w:t>：显示</w:t>
      </w:r>
      <w:r w:rsidRPr="005E06DB">
        <w:rPr>
          <w:rFonts w:hint="eastAsia"/>
        </w:rPr>
        <w:t>MAC</w:t>
      </w:r>
      <w:r w:rsidRPr="005E06DB">
        <w:rPr>
          <w:rFonts w:hint="eastAsia"/>
        </w:rPr>
        <w:t>地址表项的数目。如果不指定本参数，则显示</w:t>
      </w:r>
      <w:r w:rsidRPr="005E06DB">
        <w:rPr>
          <w:rFonts w:hint="eastAsia"/>
        </w:rPr>
        <w:t>MAC</w:t>
      </w:r>
      <w:r w:rsidRPr="005E06DB">
        <w:rPr>
          <w:rFonts w:hint="eastAsia"/>
        </w:rPr>
        <w:t>地址的具体信息。</w:t>
      </w:r>
    </w:p>
    <w:p w:rsidR="003E24AD" w:rsidRDefault="003E24AD" w:rsidP="00C246DB">
      <w:pPr>
        <w:pStyle w:val="Command"/>
      </w:pPr>
      <w:r w:rsidRPr="00F06299">
        <w:rPr>
          <w:rFonts w:hint="eastAsia"/>
        </w:rPr>
        <w:t>【</w:t>
      </w:r>
      <w:r>
        <w:rPr>
          <w:rFonts w:hint="eastAsia"/>
        </w:rPr>
        <w:t>使用指导</w:t>
      </w:r>
      <w:r w:rsidRPr="00F06299">
        <w:rPr>
          <w:rFonts w:hint="eastAsia"/>
        </w:rPr>
        <w:t>】</w:t>
      </w:r>
    </w:p>
    <w:p w:rsidR="00A35D81" w:rsidRPr="0022245F" w:rsidRDefault="00A35D81" w:rsidP="00A35D81">
      <w:r>
        <w:rPr>
          <w:rFonts w:hint="eastAsia"/>
        </w:rPr>
        <w:t>执行本命令时，如果没有指定</w:t>
      </w:r>
      <w:r w:rsidRPr="00C87155">
        <w:rPr>
          <w:rStyle w:val="commandkeywords"/>
        </w:rPr>
        <w:t>local</w:t>
      </w:r>
      <w:r>
        <w:rPr>
          <w:rFonts w:hint="eastAsia"/>
        </w:rPr>
        <w:t>和</w:t>
      </w:r>
      <w:r w:rsidRPr="00C87155">
        <w:rPr>
          <w:rStyle w:val="commandkeywords"/>
        </w:rPr>
        <w:t>remote</w:t>
      </w:r>
      <w:r w:rsidRPr="00A12C44">
        <w:rPr>
          <w:rFonts w:hint="eastAsia"/>
        </w:rPr>
        <w:t>参数，则显示</w:t>
      </w:r>
      <w:r>
        <w:rPr>
          <w:rFonts w:hint="eastAsia"/>
        </w:rPr>
        <w:t>EVPN</w:t>
      </w:r>
      <w:r>
        <w:rPr>
          <w:rFonts w:hint="eastAsia"/>
        </w:rPr>
        <w:t>的本地和远端</w:t>
      </w:r>
      <w:r>
        <w:rPr>
          <w:rFonts w:hint="eastAsia"/>
        </w:rPr>
        <w:t>MAC</w:t>
      </w:r>
      <w:r>
        <w:rPr>
          <w:rFonts w:hint="eastAsia"/>
        </w:rPr>
        <w:t>地址信息；如果没有指定</w:t>
      </w:r>
      <w:r w:rsidRPr="00C80EDB">
        <w:rPr>
          <w:rStyle w:val="commandkeywords"/>
          <w:rFonts w:hint="eastAsia"/>
        </w:rPr>
        <w:t>m</w:t>
      </w:r>
      <w:r w:rsidRPr="00C80EDB">
        <w:rPr>
          <w:rStyle w:val="commandkeywords"/>
        </w:rPr>
        <w:t>pls</w:t>
      </w:r>
      <w:r w:rsidRPr="00C80EDB">
        <w:rPr>
          <w:rFonts w:hint="eastAsia"/>
        </w:rPr>
        <w:t>、</w:t>
      </w:r>
      <w:r w:rsidRPr="00C80EDB">
        <w:rPr>
          <w:rStyle w:val="commandkeywords"/>
          <w:rFonts w:hint="eastAsia"/>
        </w:rPr>
        <w:t>srv6</w:t>
      </w:r>
      <w:r w:rsidRPr="00C80EDB">
        <w:rPr>
          <w:rFonts w:hint="eastAsia"/>
        </w:rPr>
        <w:t>和</w:t>
      </w:r>
      <w:r w:rsidRPr="00C80EDB">
        <w:rPr>
          <w:rStyle w:val="commandkeywords"/>
        </w:rPr>
        <w:t>vxlan</w:t>
      </w:r>
      <w:r w:rsidRPr="00C80EDB">
        <w:rPr>
          <w:rFonts w:hint="eastAsia"/>
        </w:rPr>
        <w:t>参数，则显示</w:t>
      </w:r>
      <w:r>
        <w:rPr>
          <w:rFonts w:hint="eastAsia"/>
        </w:rPr>
        <w:t>所有组网环境下的</w:t>
      </w:r>
      <w:r w:rsidRPr="00C80EDB">
        <w:t>MAC</w:t>
      </w:r>
      <w:r w:rsidRPr="00C80EDB">
        <w:rPr>
          <w:rFonts w:hint="eastAsia"/>
        </w:rPr>
        <w:t>地址信息。</w:t>
      </w:r>
    </w:p>
    <w:p w:rsidR="003E24AD" w:rsidRDefault="003E24AD" w:rsidP="00C246DB">
      <w:pPr>
        <w:pStyle w:val="Command"/>
      </w:pPr>
      <w:r w:rsidRPr="00F06299">
        <w:rPr>
          <w:rFonts w:hint="eastAsia"/>
        </w:rPr>
        <w:t>【举例】</w:t>
      </w:r>
    </w:p>
    <w:p w:rsidR="00A35D81" w:rsidRDefault="00A35D81" w:rsidP="00A35D81">
      <w:r>
        <w:rPr>
          <w:rFonts w:hint="eastAsia"/>
        </w:rPr>
        <w:t># EVPN VXLAN</w:t>
      </w:r>
      <w:r>
        <w:rPr>
          <w:rFonts w:hint="eastAsia"/>
        </w:rPr>
        <w:t>组网中显示所有</w:t>
      </w:r>
      <w:r>
        <w:rPr>
          <w:rFonts w:hint="eastAsia"/>
        </w:rPr>
        <w:t>EVPN</w:t>
      </w:r>
      <w:r>
        <w:rPr>
          <w:rFonts w:hint="eastAsia"/>
        </w:rPr>
        <w:t>的本地和远端</w:t>
      </w:r>
      <w:r>
        <w:rPr>
          <w:rFonts w:hint="eastAsia"/>
        </w:rPr>
        <w:t>MAC</w:t>
      </w:r>
      <w:r>
        <w:rPr>
          <w:rFonts w:hint="eastAsia"/>
        </w:rPr>
        <w:t>地址信息。</w:t>
      </w:r>
    </w:p>
    <w:p w:rsidR="00A35D81" w:rsidRPr="005215A4" w:rsidRDefault="00A35D81" w:rsidP="00A35D81">
      <w:pPr>
        <w:pStyle w:val="TerminalDisplay"/>
      </w:pPr>
      <w:r w:rsidRPr="005215A4">
        <w:t xml:space="preserve">&lt;Sysname&gt; display evpn route </w:t>
      </w:r>
      <w:r>
        <w:rPr>
          <w:rFonts w:hint="eastAsia"/>
        </w:rPr>
        <w:t>mac vxlan</w:t>
      </w:r>
    </w:p>
    <w:p w:rsidR="00A35D81" w:rsidRPr="00325541" w:rsidRDefault="00A35D81" w:rsidP="00A35D81">
      <w:pPr>
        <w:pStyle w:val="TerminalDisplay"/>
      </w:pPr>
      <w:r w:rsidRPr="00325541">
        <w:t>Flags: D - Dynamic   B - BGP      L - Local active</w:t>
      </w:r>
    </w:p>
    <w:p w:rsidR="00A35D81" w:rsidRPr="00325541" w:rsidRDefault="00A35D81" w:rsidP="00A35D81">
      <w:pPr>
        <w:pStyle w:val="TerminalDisplay"/>
      </w:pPr>
      <w:r w:rsidRPr="00325541">
        <w:t xml:space="preserve">       G - Gateway   S - Static   M - Mapping        I - Invalid</w:t>
      </w:r>
    </w:p>
    <w:p w:rsidR="00A35D81" w:rsidRPr="00325541" w:rsidRDefault="00A35D81" w:rsidP="00A35D81">
      <w:pPr>
        <w:pStyle w:val="TerminalDisplay"/>
      </w:pPr>
      <w:r w:rsidRPr="00325541">
        <w:t xml:space="preserve">       E - Multihoming ES sync    F - Leaf</w:t>
      </w:r>
    </w:p>
    <w:p w:rsidR="00A35D81" w:rsidRDefault="00A35D81" w:rsidP="00A35D81">
      <w:pPr>
        <w:pStyle w:val="TerminalDisplay"/>
      </w:pPr>
    </w:p>
    <w:p w:rsidR="00A35D81" w:rsidRPr="0054160C" w:rsidRDefault="00A35D81" w:rsidP="00A35D81">
      <w:pPr>
        <w:pStyle w:val="TerminalDisplay"/>
      </w:pPr>
      <w:r w:rsidRPr="0054160C">
        <w:t>VSI name: bbb</w:t>
      </w:r>
    </w:p>
    <w:p w:rsidR="00A35D81" w:rsidRDefault="00A35D81" w:rsidP="00A35D81">
      <w:pPr>
        <w:pStyle w:val="TerminalDisplay"/>
      </w:pPr>
      <w:r w:rsidRPr="0054160C">
        <w:t>MAC address     Link ID/Name   Flags</w:t>
      </w:r>
      <w:r>
        <w:rPr>
          <w:rFonts w:hint="eastAsia"/>
        </w:rPr>
        <w:t xml:space="preserve">   </w:t>
      </w:r>
      <w:r w:rsidRPr="003D69E1">
        <w:t>Encap</w:t>
      </w:r>
      <w:r>
        <w:rPr>
          <w:rFonts w:hint="eastAsia"/>
        </w:rPr>
        <w:t xml:space="preserve">           Next hop</w:t>
      </w:r>
    </w:p>
    <w:p w:rsidR="00A35D81" w:rsidRPr="0054160C" w:rsidRDefault="00A35D81" w:rsidP="00A35D81">
      <w:pPr>
        <w:pStyle w:val="TerminalDisplay"/>
      </w:pPr>
      <w:r w:rsidRPr="0054160C">
        <w:t>0000-0000-000a  1              D</w:t>
      </w:r>
      <w:r>
        <w:rPr>
          <w:rFonts w:hint="eastAsia"/>
        </w:rPr>
        <w:t xml:space="preserve">L      </w:t>
      </w:r>
      <w:r w:rsidRPr="003D69E1">
        <w:t xml:space="preserve">VXLAN           </w:t>
      </w:r>
      <w:r>
        <w:rPr>
          <w:rFonts w:hint="eastAsia"/>
        </w:rPr>
        <w:t>-</w:t>
      </w:r>
    </w:p>
    <w:p w:rsidR="00A35D81" w:rsidRDefault="00A35D81" w:rsidP="00A35D81">
      <w:pPr>
        <w:pStyle w:val="TerminalDisplay"/>
      </w:pPr>
      <w:r w:rsidRPr="0054160C">
        <w:t>0000-0000-0009  Tunnel1        B</w:t>
      </w:r>
      <w:r>
        <w:rPr>
          <w:rFonts w:hint="eastAsia"/>
        </w:rPr>
        <w:t xml:space="preserve">       </w:t>
      </w:r>
      <w:r w:rsidRPr="003D69E1">
        <w:t xml:space="preserve">VXLAN           </w:t>
      </w:r>
      <w:r>
        <w:rPr>
          <w:rFonts w:hint="eastAsia"/>
        </w:rPr>
        <w:t>2.2.2.2</w:t>
      </w:r>
    </w:p>
    <w:p w:rsidR="00A35D81" w:rsidRDefault="00A35D81" w:rsidP="00A35D81">
      <w:pPr>
        <w:pStyle w:val="TerminalDisplay"/>
      </w:pPr>
      <w:r w:rsidRPr="00DE25C3">
        <w:rPr>
          <w:rFonts w:hint="eastAsia"/>
        </w:rPr>
        <w:t>0001-2000-4000  -</w:t>
      </w:r>
      <w:r w:rsidRPr="00DE25C3">
        <w:t xml:space="preserve">       </w:t>
      </w:r>
      <w:r w:rsidRPr="00DE25C3">
        <w:rPr>
          <w:rFonts w:hint="eastAsia"/>
        </w:rPr>
        <w:t xml:space="preserve"> </w:t>
      </w:r>
      <w:r w:rsidRPr="00DE25C3">
        <w:t xml:space="preserve"> </w:t>
      </w:r>
      <w:r>
        <w:rPr>
          <w:rFonts w:hint="eastAsia"/>
        </w:rPr>
        <w:t xml:space="preserve">    </w:t>
      </w:r>
      <w:r w:rsidRPr="00DE25C3">
        <w:rPr>
          <w:rFonts w:hint="eastAsia"/>
        </w:rPr>
        <w:t xml:space="preserve"> </w:t>
      </w:r>
      <w:r w:rsidRPr="00DE25C3">
        <w:t>B</w:t>
      </w:r>
      <w:r w:rsidRPr="00DE25C3">
        <w:rPr>
          <w:rFonts w:hint="eastAsia"/>
        </w:rPr>
        <w:t xml:space="preserve">I      </w:t>
      </w:r>
      <w:r w:rsidRPr="003D69E1">
        <w:t xml:space="preserve">VXLAN           </w:t>
      </w:r>
      <w:r w:rsidRPr="00DE25C3">
        <w:rPr>
          <w:rFonts w:hint="eastAsia"/>
        </w:rPr>
        <w:t>3.3.3.3</w:t>
      </w:r>
    </w:p>
    <w:p w:rsidR="00A35D81" w:rsidRPr="00BC05C8" w:rsidRDefault="00A35D81" w:rsidP="00A35D81">
      <w:r w:rsidRPr="00BC05C8">
        <w:rPr>
          <w:rFonts w:hint="eastAsia"/>
        </w:rPr>
        <w:t xml:space="preserve"># EVPN </w:t>
      </w:r>
      <w:r>
        <w:rPr>
          <w:rFonts w:hint="eastAsia"/>
        </w:rPr>
        <w:t>VPLS over SRv6</w:t>
      </w:r>
      <w:r w:rsidRPr="00BC05C8">
        <w:rPr>
          <w:rFonts w:hint="eastAsia"/>
        </w:rPr>
        <w:t>组网中显示所有</w:t>
      </w:r>
      <w:r w:rsidRPr="00BC05C8">
        <w:rPr>
          <w:rFonts w:hint="eastAsia"/>
        </w:rPr>
        <w:t>EVPN</w:t>
      </w:r>
      <w:r w:rsidRPr="00BC05C8">
        <w:rPr>
          <w:rFonts w:hint="eastAsia"/>
        </w:rPr>
        <w:t>的本地和远端</w:t>
      </w:r>
      <w:r w:rsidRPr="00BC05C8">
        <w:rPr>
          <w:rFonts w:hint="eastAsia"/>
        </w:rPr>
        <w:t>MAC</w:t>
      </w:r>
      <w:r w:rsidRPr="00BC05C8">
        <w:rPr>
          <w:rFonts w:hint="eastAsia"/>
        </w:rPr>
        <w:t>地址信息。</w:t>
      </w:r>
    </w:p>
    <w:p w:rsidR="00A35D81" w:rsidRPr="00BC05C8" w:rsidRDefault="00A35D81" w:rsidP="00A35D81">
      <w:pPr>
        <w:pStyle w:val="TerminalDisplay"/>
      </w:pPr>
      <w:r w:rsidRPr="00BC05C8">
        <w:t xml:space="preserve">&lt;Sysname&gt; display evpn route </w:t>
      </w:r>
      <w:r w:rsidRPr="00BC05C8">
        <w:rPr>
          <w:rFonts w:hint="eastAsia"/>
        </w:rPr>
        <w:t>mac vxlan</w:t>
      </w:r>
    </w:p>
    <w:p w:rsidR="00A35D81" w:rsidRPr="00BC05C8" w:rsidRDefault="00A35D81" w:rsidP="00A35D81">
      <w:pPr>
        <w:pStyle w:val="TerminalDisplay"/>
      </w:pPr>
      <w:r w:rsidRPr="00BC05C8">
        <w:t>Flags: D - Dynamic   B - BGP      L - Local active</w:t>
      </w:r>
    </w:p>
    <w:p w:rsidR="00A35D81" w:rsidRPr="00BC05C8" w:rsidRDefault="00A35D81" w:rsidP="00A35D81">
      <w:pPr>
        <w:pStyle w:val="TerminalDisplay"/>
      </w:pPr>
      <w:r w:rsidRPr="00BC05C8">
        <w:t xml:space="preserve">       G - Gateway   S - Static   M - Mapping        I - Invalid</w:t>
      </w:r>
    </w:p>
    <w:p w:rsidR="00A35D81" w:rsidRPr="00BC05C8" w:rsidRDefault="00A35D81" w:rsidP="00A35D81">
      <w:pPr>
        <w:pStyle w:val="TerminalDisplay"/>
      </w:pPr>
      <w:r w:rsidRPr="00BC05C8">
        <w:t xml:space="preserve">       E - Multihoming ES sync    F - Leaf</w:t>
      </w:r>
    </w:p>
    <w:p w:rsidR="00A35D81" w:rsidRPr="00BC05C8" w:rsidRDefault="00A35D81" w:rsidP="00A35D81">
      <w:pPr>
        <w:pStyle w:val="TerminalDisplay"/>
      </w:pPr>
    </w:p>
    <w:p w:rsidR="00A35D81" w:rsidRPr="00BC05C8" w:rsidRDefault="00A35D81" w:rsidP="00A35D81">
      <w:pPr>
        <w:pStyle w:val="TerminalDisplay"/>
      </w:pPr>
      <w:r w:rsidRPr="00BC05C8">
        <w:t>VSI name: vpnb</w:t>
      </w:r>
    </w:p>
    <w:p w:rsidR="00A35D81" w:rsidRPr="00BC05C8" w:rsidRDefault="00A35D81" w:rsidP="00A35D81">
      <w:pPr>
        <w:pStyle w:val="TerminalDisplay"/>
      </w:pPr>
      <w:r w:rsidRPr="00BC05C8">
        <w:t xml:space="preserve"> MAC address    : 68ba-0573-0606</w:t>
      </w:r>
    </w:p>
    <w:p w:rsidR="00A35D81" w:rsidRPr="00BC05C8" w:rsidRDefault="00A35D81" w:rsidP="00A35D81">
      <w:pPr>
        <w:pStyle w:val="TerminalDisplay"/>
      </w:pPr>
      <w:r w:rsidRPr="00BC05C8">
        <w:t xml:space="preserve">  Link ID/Name  : 0x0</w:t>
      </w:r>
    </w:p>
    <w:p w:rsidR="00A35D81" w:rsidRPr="00BC05C8" w:rsidRDefault="00A35D81" w:rsidP="00A35D81">
      <w:pPr>
        <w:pStyle w:val="TerminalDisplay"/>
      </w:pPr>
      <w:r w:rsidRPr="00BC05C8">
        <w:t xml:space="preserve">  Flags         : DL</w:t>
      </w:r>
    </w:p>
    <w:p w:rsidR="00A35D81" w:rsidRPr="00BC05C8" w:rsidRDefault="00A35D81" w:rsidP="00A35D81">
      <w:pPr>
        <w:pStyle w:val="TerminalDisplay"/>
      </w:pPr>
      <w:r w:rsidRPr="00BC05C8">
        <w:t xml:space="preserve">  Encap         : SRv6</w:t>
      </w:r>
    </w:p>
    <w:p w:rsidR="00A35D81" w:rsidRPr="00BC05C8" w:rsidRDefault="00A35D81" w:rsidP="00A35D81">
      <w:pPr>
        <w:pStyle w:val="TerminalDisplay"/>
      </w:pPr>
      <w:r w:rsidRPr="00BC05C8">
        <w:t xml:space="preserve">  Next hop      : -</w:t>
      </w:r>
    </w:p>
    <w:p w:rsidR="00A35D81" w:rsidRPr="00BC05C8" w:rsidRDefault="00A35D81" w:rsidP="00A35D81">
      <w:pPr>
        <w:pStyle w:val="TerminalDisplay"/>
      </w:pPr>
    </w:p>
    <w:p w:rsidR="00A35D81" w:rsidRPr="00BC05C8" w:rsidRDefault="00A35D81" w:rsidP="00A35D81">
      <w:pPr>
        <w:pStyle w:val="TerminalDisplay"/>
      </w:pPr>
      <w:r w:rsidRPr="00BC05C8">
        <w:t xml:space="preserve"> MAC address    : 68ba-0b4f-0706</w:t>
      </w:r>
    </w:p>
    <w:p w:rsidR="00A35D81" w:rsidRPr="00BC05C8" w:rsidRDefault="00A35D81" w:rsidP="00A35D81">
      <w:pPr>
        <w:pStyle w:val="TerminalDisplay"/>
      </w:pPr>
      <w:r w:rsidRPr="00BC05C8">
        <w:t xml:space="preserve">  Link ID/Name  : 0x9000000</w:t>
      </w:r>
    </w:p>
    <w:p w:rsidR="00A35D81" w:rsidRPr="00BC05C8" w:rsidRDefault="00A35D81" w:rsidP="00A35D81">
      <w:pPr>
        <w:pStyle w:val="TerminalDisplay"/>
      </w:pPr>
      <w:r w:rsidRPr="00BC05C8">
        <w:t xml:space="preserve">  Flags         : B</w:t>
      </w:r>
    </w:p>
    <w:p w:rsidR="00A35D81" w:rsidRPr="00BC05C8" w:rsidRDefault="00A35D81" w:rsidP="00A35D81">
      <w:pPr>
        <w:pStyle w:val="TerminalDisplay"/>
      </w:pPr>
      <w:r w:rsidRPr="00BC05C8">
        <w:t xml:space="preserve">  Encap         : SRv6</w:t>
      </w:r>
    </w:p>
    <w:p w:rsidR="00A35D81" w:rsidRDefault="00A35D81" w:rsidP="00A35D81">
      <w:pPr>
        <w:pStyle w:val="TerminalDisplay"/>
      </w:pPr>
      <w:r w:rsidRPr="00BC05C8">
        <w:t xml:space="preserve">  Next hop      : 2::2</w:t>
      </w:r>
    </w:p>
    <w:p w:rsidR="003E24AD" w:rsidRDefault="003E24AD" w:rsidP="00C246DB">
      <w:r>
        <w:rPr>
          <w:rFonts w:hint="eastAsia"/>
        </w:rPr>
        <w:t xml:space="preserve"># </w:t>
      </w:r>
      <w:r>
        <w:rPr>
          <w:rFonts w:hint="eastAsia"/>
        </w:rPr>
        <w:t>显示</w:t>
      </w:r>
      <w:r>
        <w:rPr>
          <w:rFonts w:hint="eastAsia"/>
        </w:rPr>
        <w:t>EVPN</w:t>
      </w:r>
      <w:r>
        <w:rPr>
          <w:rFonts w:hint="eastAsia"/>
        </w:rPr>
        <w:t>的</w:t>
      </w:r>
      <w:r>
        <w:rPr>
          <w:rFonts w:hint="eastAsia"/>
        </w:rPr>
        <w:t>MAC</w:t>
      </w:r>
      <w:r>
        <w:rPr>
          <w:rFonts w:hint="eastAsia"/>
        </w:rPr>
        <w:t>地址表项数目。</w:t>
      </w:r>
    </w:p>
    <w:p w:rsidR="003E24AD" w:rsidRDefault="003E24AD" w:rsidP="00C246DB">
      <w:pPr>
        <w:pStyle w:val="TerminalDisplay"/>
      </w:pPr>
      <w:r w:rsidRPr="00F06299">
        <w:t xml:space="preserve">&lt;Sysname&gt; </w:t>
      </w:r>
      <w:r>
        <w:rPr>
          <w:rFonts w:hint="eastAsia"/>
        </w:rPr>
        <w:t>display evpn route mac count</w:t>
      </w:r>
    </w:p>
    <w:p w:rsidR="003E24AD" w:rsidRPr="001A2846" w:rsidRDefault="003E24AD" w:rsidP="00C246DB">
      <w:pPr>
        <w:pStyle w:val="TerminalDisplay"/>
      </w:pPr>
      <w:r>
        <w:t xml:space="preserve">Total number of entries: </w:t>
      </w:r>
      <w:r w:rsidR="00A35D81">
        <w:rPr>
          <w:rFonts w:hint="eastAsia"/>
        </w:rPr>
        <w:t>5</w:t>
      </w:r>
    </w:p>
    <w:p w:rsidR="003E24AD" w:rsidRDefault="003E24AD" w:rsidP="00C246DB">
      <w:pPr>
        <w:pStyle w:val="TableDescription"/>
      </w:pPr>
      <w:r w:rsidRPr="001A2846">
        <w:t xml:space="preserve">display </w:t>
      </w:r>
      <w:r>
        <w:rPr>
          <w:rFonts w:hint="eastAsia"/>
        </w:rPr>
        <w:t>evpn route mac</w:t>
      </w:r>
      <w:r w:rsidRPr="001A2846">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3E24AD" w:rsidRPr="001A2846" w:rsidTr="00C80205">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描述</w:t>
            </w:r>
          </w:p>
        </w:tc>
      </w:tr>
      <w:tr w:rsidR="003E24AD" w:rsidRPr="001A2846" w:rsidTr="00C80205">
        <w:trPr>
          <w:cantSplit/>
          <w:trHeight w:val="68"/>
        </w:trPr>
        <w:tc>
          <w:tcPr>
            <w:tcW w:w="2787" w:type="dxa"/>
            <w:hideMark/>
          </w:tcPr>
          <w:p w:rsidR="003E24AD" w:rsidRPr="005E06DB" w:rsidRDefault="003E24AD" w:rsidP="00C246DB">
            <w:pPr>
              <w:pStyle w:val="TableText"/>
            </w:pPr>
            <w:r>
              <w:t xml:space="preserve">VSI </w:t>
            </w:r>
            <w:r w:rsidRPr="005E06DB">
              <w:rPr>
                <w:rFonts w:hint="eastAsia"/>
              </w:rPr>
              <w:t>n</w:t>
            </w:r>
            <w:r w:rsidRPr="005E06DB">
              <w:t>ame</w:t>
            </w:r>
          </w:p>
        </w:tc>
        <w:tc>
          <w:tcPr>
            <w:tcW w:w="6227" w:type="dxa"/>
            <w:hideMark/>
          </w:tcPr>
          <w:p w:rsidR="003E24AD" w:rsidRPr="005E06DB" w:rsidRDefault="003E24AD" w:rsidP="00C246DB">
            <w:pPr>
              <w:pStyle w:val="TableText"/>
            </w:pPr>
            <w:r w:rsidRPr="001A2846">
              <w:t>VSI</w:t>
            </w:r>
            <w:r w:rsidRPr="005E06DB">
              <w:rPr>
                <w:rFonts w:hint="eastAsia"/>
              </w:rPr>
              <w:t>名称</w:t>
            </w:r>
          </w:p>
        </w:tc>
      </w:tr>
      <w:tr w:rsidR="003E24AD" w:rsidRPr="001A2846" w:rsidTr="00C80205">
        <w:trPr>
          <w:cantSplit/>
          <w:trHeight w:val="68"/>
        </w:trPr>
        <w:tc>
          <w:tcPr>
            <w:tcW w:w="2787" w:type="dxa"/>
            <w:hideMark/>
          </w:tcPr>
          <w:p w:rsidR="003E24AD" w:rsidRPr="005E06DB" w:rsidRDefault="003E24AD" w:rsidP="00C246DB">
            <w:pPr>
              <w:pStyle w:val="TableText"/>
            </w:pPr>
            <w:r w:rsidRPr="001A2846">
              <w:t xml:space="preserve">MAC </w:t>
            </w:r>
            <w:r w:rsidRPr="005E06DB">
              <w:rPr>
                <w:rFonts w:hint="eastAsia"/>
              </w:rPr>
              <w:t>a</w:t>
            </w:r>
            <w:r w:rsidRPr="005E06DB">
              <w:t>ddress</w:t>
            </w:r>
          </w:p>
        </w:tc>
        <w:tc>
          <w:tcPr>
            <w:tcW w:w="6227" w:type="dxa"/>
            <w:hideMark/>
          </w:tcPr>
          <w:p w:rsidR="003E24AD" w:rsidRPr="005E06DB" w:rsidRDefault="003E24AD" w:rsidP="00C246DB">
            <w:pPr>
              <w:pStyle w:val="TableText"/>
            </w:pPr>
            <w:r>
              <w:rPr>
                <w:rFonts w:hint="eastAsia"/>
              </w:rPr>
              <w:t>MAC</w:t>
            </w:r>
            <w:r w:rsidRPr="005E06DB">
              <w:rPr>
                <w:rFonts w:hint="eastAsia"/>
              </w:rPr>
              <w:t>地址</w:t>
            </w:r>
          </w:p>
        </w:tc>
      </w:tr>
      <w:tr w:rsidR="00A35D81" w:rsidRPr="001A2846" w:rsidTr="00C80205">
        <w:trPr>
          <w:cantSplit/>
          <w:trHeight w:val="68"/>
        </w:trPr>
        <w:tc>
          <w:tcPr>
            <w:tcW w:w="2787" w:type="dxa"/>
            <w:hideMark/>
          </w:tcPr>
          <w:p w:rsidR="00A35D81" w:rsidRPr="005E06DB" w:rsidRDefault="00A35D81" w:rsidP="00C246DB">
            <w:pPr>
              <w:pStyle w:val="TableText"/>
            </w:pPr>
            <w:r w:rsidRPr="001A2846">
              <w:lastRenderedPageBreak/>
              <w:t>Link ID/Name</w:t>
            </w:r>
          </w:p>
        </w:tc>
        <w:tc>
          <w:tcPr>
            <w:tcW w:w="6227" w:type="dxa"/>
            <w:hideMark/>
          </w:tcPr>
          <w:p w:rsidR="00A35D81" w:rsidRPr="005E06DB" w:rsidRDefault="00A35D81" w:rsidP="00EE7F3A">
            <w:pPr>
              <w:pStyle w:val="TableText"/>
            </w:pPr>
            <w:r w:rsidRPr="001A2846">
              <w:t>Link ID</w:t>
            </w:r>
            <w:r w:rsidRPr="005E06DB">
              <w:rPr>
                <w:rFonts w:hint="eastAsia"/>
              </w:rPr>
              <w:t>表示路由表项的出链路标识符，即</w:t>
            </w:r>
            <w:r w:rsidRPr="005E06DB">
              <w:t>AC</w:t>
            </w:r>
            <w:r>
              <w:rPr>
                <w:rFonts w:hint="eastAsia"/>
              </w:rPr>
              <w:t>或</w:t>
            </w:r>
            <w:r>
              <w:rPr>
                <w:rFonts w:hint="eastAsia"/>
              </w:rPr>
              <w:t>SRv6</w:t>
            </w:r>
            <w:r>
              <w:rPr>
                <w:rFonts w:hint="eastAsia"/>
              </w:rPr>
              <w:t>隧道</w:t>
            </w:r>
            <w:r w:rsidRPr="005E06DB">
              <w:rPr>
                <w:rFonts w:hint="eastAsia"/>
              </w:rPr>
              <w:t>在</w:t>
            </w:r>
            <w:r w:rsidRPr="005E06DB">
              <w:t>VSI</w:t>
            </w:r>
            <w:r w:rsidRPr="005E06DB">
              <w:rPr>
                <w:rFonts w:hint="eastAsia"/>
              </w:rPr>
              <w:t>内的链路标识符</w:t>
            </w:r>
          </w:p>
          <w:p w:rsidR="00A35D81" w:rsidRPr="005E06DB" w:rsidRDefault="00A35D81" w:rsidP="00C246DB">
            <w:pPr>
              <w:pStyle w:val="TableText"/>
            </w:pPr>
            <w:r>
              <w:rPr>
                <w:rFonts w:hint="eastAsia"/>
              </w:rPr>
              <w:t>Name</w:t>
            </w:r>
            <w:r>
              <w:rPr>
                <w:rFonts w:hint="eastAsia"/>
              </w:rPr>
              <w:t>表示</w:t>
            </w:r>
            <w:r>
              <w:rPr>
                <w:rFonts w:hint="eastAsia"/>
              </w:rPr>
              <w:t>VXLAN</w:t>
            </w:r>
            <w:r>
              <w:rPr>
                <w:rFonts w:hint="eastAsia"/>
              </w:rPr>
              <w:t>隧道的</w:t>
            </w:r>
            <w:r>
              <w:rPr>
                <w:rFonts w:hint="eastAsia"/>
              </w:rPr>
              <w:t>Tunnel</w:t>
            </w:r>
            <w:r>
              <w:rPr>
                <w:rFonts w:hint="eastAsia"/>
              </w:rPr>
              <w:t>接口名称</w:t>
            </w:r>
          </w:p>
        </w:tc>
      </w:tr>
      <w:tr w:rsidR="00A35D81" w:rsidRPr="001A2846" w:rsidTr="00C80205">
        <w:trPr>
          <w:cantSplit/>
          <w:trHeight w:val="68"/>
        </w:trPr>
        <w:tc>
          <w:tcPr>
            <w:tcW w:w="2787" w:type="dxa"/>
          </w:tcPr>
          <w:p w:rsidR="00A35D81" w:rsidRPr="005E06DB" w:rsidRDefault="00A35D81" w:rsidP="00C246DB">
            <w:pPr>
              <w:pStyle w:val="TableText"/>
            </w:pPr>
            <w:r w:rsidRPr="0054160C">
              <w:t>Flags</w:t>
            </w:r>
          </w:p>
        </w:tc>
        <w:tc>
          <w:tcPr>
            <w:tcW w:w="6227" w:type="dxa"/>
          </w:tcPr>
          <w:p w:rsidR="00A35D81" w:rsidRPr="00C80205" w:rsidRDefault="00A35D81" w:rsidP="00C80205">
            <w:pPr>
              <w:pStyle w:val="TableText"/>
            </w:pPr>
            <w:r w:rsidRPr="00C75A78">
              <w:rPr>
                <w:rFonts w:hint="eastAsia"/>
              </w:rPr>
              <w:t>表项类型，取值包括</w:t>
            </w:r>
            <w:r w:rsidRPr="00C80205">
              <w:rPr>
                <w:rFonts w:hint="eastAsia"/>
              </w:rPr>
              <w:t>：</w:t>
            </w:r>
          </w:p>
          <w:p w:rsidR="00A35D81" w:rsidRPr="00C80205" w:rsidRDefault="00A35D81" w:rsidP="00C80205">
            <w:pPr>
              <w:pStyle w:val="ItemListinTable"/>
              <w:rPr>
                <w:lang w:eastAsia="zh-CN"/>
              </w:rPr>
            </w:pPr>
            <w:r w:rsidRPr="00C80205">
              <w:rPr>
                <w:rFonts w:hint="eastAsia"/>
                <w:lang w:eastAsia="zh-CN"/>
              </w:rPr>
              <w:t>D</w:t>
            </w:r>
            <w:r w:rsidRPr="00C80205">
              <w:rPr>
                <w:rFonts w:hint="eastAsia"/>
                <w:lang w:eastAsia="zh-CN"/>
              </w:rPr>
              <w:t>：表示存在动态学习的</w:t>
            </w:r>
            <w:r w:rsidRPr="00C80205">
              <w:rPr>
                <w:rFonts w:hint="eastAsia"/>
                <w:lang w:eastAsia="zh-CN"/>
              </w:rPr>
              <w:t>MAC</w:t>
            </w:r>
            <w:r w:rsidRPr="00C80205">
              <w:rPr>
                <w:rFonts w:hint="eastAsia"/>
                <w:lang w:eastAsia="zh-CN"/>
              </w:rPr>
              <w:t>地址表项</w:t>
            </w:r>
          </w:p>
          <w:p w:rsidR="00A35D81" w:rsidRPr="00C80205" w:rsidRDefault="00A35D81" w:rsidP="00C80205">
            <w:pPr>
              <w:pStyle w:val="ItemListinTable"/>
              <w:rPr>
                <w:lang w:eastAsia="zh-CN"/>
              </w:rPr>
            </w:pPr>
            <w:r w:rsidRPr="00C80205">
              <w:rPr>
                <w:rFonts w:hint="eastAsia"/>
                <w:lang w:eastAsia="zh-CN"/>
              </w:rPr>
              <w:t>B</w:t>
            </w:r>
            <w:r w:rsidRPr="00C80205">
              <w:rPr>
                <w:rFonts w:hint="eastAsia"/>
                <w:lang w:eastAsia="zh-CN"/>
              </w:rPr>
              <w:t>：表示存在通过</w:t>
            </w:r>
            <w:r w:rsidRPr="00C80205">
              <w:rPr>
                <w:rFonts w:hint="eastAsia"/>
                <w:lang w:eastAsia="zh-CN"/>
              </w:rPr>
              <w:t>BGP EVPN</w:t>
            </w:r>
            <w:r w:rsidRPr="00C80205">
              <w:rPr>
                <w:rFonts w:hint="eastAsia"/>
                <w:lang w:eastAsia="zh-CN"/>
              </w:rPr>
              <w:t>路由学习的</w:t>
            </w:r>
            <w:r w:rsidRPr="00C80205">
              <w:rPr>
                <w:rFonts w:hint="eastAsia"/>
                <w:lang w:eastAsia="zh-CN"/>
              </w:rPr>
              <w:t>MAC</w:t>
            </w:r>
            <w:r w:rsidRPr="00C80205">
              <w:rPr>
                <w:rFonts w:hint="eastAsia"/>
                <w:lang w:eastAsia="zh-CN"/>
              </w:rPr>
              <w:t>地址表项</w:t>
            </w:r>
          </w:p>
          <w:p w:rsidR="00A35D81" w:rsidRPr="00C80205" w:rsidRDefault="00A35D81" w:rsidP="00C80205">
            <w:pPr>
              <w:pStyle w:val="ItemListinTable"/>
              <w:rPr>
                <w:lang w:eastAsia="zh-CN"/>
              </w:rPr>
            </w:pPr>
            <w:r w:rsidRPr="00C80205">
              <w:rPr>
                <w:rFonts w:hint="eastAsia"/>
                <w:lang w:eastAsia="zh-CN"/>
              </w:rPr>
              <w:t>L</w:t>
            </w:r>
            <w:r w:rsidRPr="00C80205">
              <w:rPr>
                <w:rFonts w:hint="eastAsia"/>
                <w:lang w:eastAsia="zh-CN"/>
              </w:rPr>
              <w:t>：表示本地</w:t>
            </w:r>
            <w:r w:rsidRPr="00C80205">
              <w:rPr>
                <w:rFonts w:hint="eastAsia"/>
                <w:lang w:eastAsia="zh-CN"/>
              </w:rPr>
              <w:t>MAC</w:t>
            </w:r>
            <w:r w:rsidRPr="00C80205">
              <w:rPr>
                <w:rFonts w:hint="eastAsia"/>
                <w:lang w:eastAsia="zh-CN"/>
              </w:rPr>
              <w:t>地址表项生效，未设置该标志表示通过</w:t>
            </w:r>
            <w:r w:rsidRPr="00C80205">
              <w:rPr>
                <w:rFonts w:hint="eastAsia"/>
                <w:lang w:eastAsia="zh-CN"/>
              </w:rPr>
              <w:t>BGP EVPN</w:t>
            </w:r>
            <w:r w:rsidRPr="00C80205">
              <w:rPr>
                <w:rFonts w:hint="eastAsia"/>
                <w:lang w:eastAsia="zh-CN"/>
              </w:rPr>
              <w:t>路由学习的</w:t>
            </w:r>
            <w:r w:rsidRPr="00C80205">
              <w:rPr>
                <w:rFonts w:hint="eastAsia"/>
                <w:lang w:eastAsia="zh-CN"/>
              </w:rPr>
              <w:t>MAC</w:t>
            </w:r>
            <w:r w:rsidRPr="00C80205">
              <w:rPr>
                <w:rFonts w:hint="eastAsia"/>
                <w:lang w:eastAsia="zh-CN"/>
              </w:rPr>
              <w:t>地址表项生效</w:t>
            </w:r>
          </w:p>
          <w:p w:rsidR="00A35D81" w:rsidRPr="00C80205" w:rsidRDefault="00A35D81" w:rsidP="00C80205">
            <w:pPr>
              <w:pStyle w:val="ItemListinTable"/>
              <w:rPr>
                <w:lang w:eastAsia="zh-CN"/>
              </w:rPr>
            </w:pPr>
            <w:r w:rsidRPr="00C80205">
              <w:rPr>
                <w:rFonts w:hint="eastAsia"/>
                <w:lang w:eastAsia="zh-CN"/>
              </w:rPr>
              <w:t>G</w:t>
            </w:r>
            <w:r w:rsidRPr="00C80205">
              <w:rPr>
                <w:rFonts w:hint="eastAsia"/>
                <w:lang w:eastAsia="zh-CN"/>
              </w:rPr>
              <w:t>：表示生效的</w:t>
            </w:r>
            <w:r w:rsidRPr="00C80205">
              <w:rPr>
                <w:rFonts w:hint="eastAsia"/>
                <w:lang w:eastAsia="zh-CN"/>
              </w:rPr>
              <w:t>MAC</w:t>
            </w:r>
            <w:r w:rsidRPr="00C80205">
              <w:rPr>
                <w:rFonts w:hint="eastAsia"/>
                <w:lang w:eastAsia="zh-CN"/>
              </w:rPr>
              <w:t>地址表项是网关的</w:t>
            </w:r>
            <w:r w:rsidRPr="00C80205">
              <w:rPr>
                <w:rFonts w:hint="eastAsia"/>
                <w:lang w:eastAsia="zh-CN"/>
              </w:rPr>
              <w:t>MAC</w:t>
            </w:r>
            <w:r w:rsidRPr="00C80205">
              <w:rPr>
                <w:rFonts w:hint="eastAsia"/>
                <w:lang w:eastAsia="zh-CN"/>
              </w:rPr>
              <w:t>地址表项</w:t>
            </w:r>
          </w:p>
          <w:p w:rsidR="00A35D81" w:rsidRPr="00C80205" w:rsidRDefault="00A35D81" w:rsidP="00C80205">
            <w:pPr>
              <w:pStyle w:val="ItemListinTable"/>
              <w:rPr>
                <w:lang w:eastAsia="zh-CN"/>
              </w:rPr>
            </w:pPr>
            <w:r w:rsidRPr="00C80205">
              <w:rPr>
                <w:rFonts w:hint="eastAsia"/>
                <w:lang w:eastAsia="zh-CN"/>
              </w:rPr>
              <w:t>S</w:t>
            </w:r>
            <w:r w:rsidRPr="00C80205">
              <w:rPr>
                <w:rFonts w:hint="eastAsia"/>
                <w:lang w:eastAsia="zh-CN"/>
              </w:rPr>
              <w:t>：表示生效的</w:t>
            </w:r>
            <w:r w:rsidRPr="00C80205">
              <w:rPr>
                <w:rFonts w:hint="eastAsia"/>
                <w:lang w:eastAsia="zh-CN"/>
              </w:rPr>
              <w:t>MAC</w:t>
            </w:r>
            <w:r w:rsidRPr="00C80205">
              <w:rPr>
                <w:rFonts w:hint="eastAsia"/>
                <w:lang w:eastAsia="zh-CN"/>
              </w:rPr>
              <w:t>地址表项是静态配置的</w:t>
            </w:r>
            <w:r w:rsidRPr="00C80205">
              <w:rPr>
                <w:rFonts w:hint="eastAsia"/>
                <w:lang w:eastAsia="zh-CN"/>
              </w:rPr>
              <w:t>MAC</w:t>
            </w:r>
            <w:r w:rsidRPr="00C80205">
              <w:rPr>
                <w:rFonts w:hint="eastAsia"/>
                <w:lang w:eastAsia="zh-CN"/>
              </w:rPr>
              <w:t>地址表项</w:t>
            </w:r>
          </w:p>
          <w:p w:rsidR="00A35D81" w:rsidRPr="00C80205" w:rsidRDefault="00A35D81" w:rsidP="00C80205">
            <w:pPr>
              <w:pStyle w:val="ItemListinTable"/>
              <w:rPr>
                <w:lang w:eastAsia="zh-CN"/>
              </w:rPr>
            </w:pPr>
            <w:r w:rsidRPr="00C80205">
              <w:rPr>
                <w:rFonts w:hint="eastAsia"/>
                <w:lang w:eastAsia="zh-CN"/>
              </w:rPr>
              <w:t>M</w:t>
            </w:r>
            <w:r w:rsidRPr="00C80205">
              <w:rPr>
                <w:rFonts w:hint="eastAsia"/>
                <w:lang w:eastAsia="zh-CN"/>
              </w:rPr>
              <w:t>：表示生效的</w:t>
            </w:r>
            <w:r w:rsidRPr="00C80205">
              <w:rPr>
                <w:rFonts w:hint="eastAsia"/>
                <w:lang w:eastAsia="zh-CN"/>
              </w:rPr>
              <w:t>MAC</w:t>
            </w:r>
            <w:r w:rsidRPr="00C80205">
              <w:rPr>
                <w:rFonts w:hint="eastAsia"/>
                <w:lang w:eastAsia="zh-CN"/>
              </w:rPr>
              <w:t>地址表项是来自映射的远端</w:t>
            </w:r>
            <w:r w:rsidRPr="00C80205">
              <w:rPr>
                <w:rFonts w:hint="eastAsia"/>
                <w:lang w:eastAsia="zh-CN"/>
              </w:rPr>
              <w:t>VXLAN</w:t>
            </w:r>
            <w:r w:rsidRPr="00C80205">
              <w:rPr>
                <w:rFonts w:hint="eastAsia"/>
                <w:lang w:eastAsia="zh-CN"/>
              </w:rPr>
              <w:t>的</w:t>
            </w:r>
            <w:r w:rsidRPr="00C80205">
              <w:rPr>
                <w:rFonts w:hint="eastAsia"/>
                <w:lang w:eastAsia="zh-CN"/>
              </w:rPr>
              <w:t>MAC</w:t>
            </w:r>
            <w:r w:rsidRPr="00C80205">
              <w:rPr>
                <w:rFonts w:hint="eastAsia"/>
                <w:lang w:eastAsia="zh-CN"/>
              </w:rPr>
              <w:t>地址表项</w:t>
            </w:r>
          </w:p>
          <w:p w:rsidR="00A35D81" w:rsidRPr="00C80205" w:rsidRDefault="00A35D81" w:rsidP="00C80205">
            <w:pPr>
              <w:pStyle w:val="ItemListinTable"/>
              <w:rPr>
                <w:lang w:eastAsia="zh-CN"/>
              </w:rPr>
            </w:pPr>
            <w:r w:rsidRPr="00C80205">
              <w:rPr>
                <w:rFonts w:hint="eastAsia"/>
                <w:lang w:eastAsia="zh-CN"/>
              </w:rPr>
              <w:t>I</w:t>
            </w:r>
            <w:r w:rsidRPr="00C80205">
              <w:rPr>
                <w:rFonts w:hint="eastAsia"/>
                <w:lang w:eastAsia="zh-CN"/>
              </w:rPr>
              <w:t>：表示该</w:t>
            </w:r>
            <w:r w:rsidRPr="00C80205">
              <w:rPr>
                <w:rFonts w:hint="eastAsia"/>
                <w:lang w:eastAsia="zh-CN"/>
              </w:rPr>
              <w:t>MAC</w:t>
            </w:r>
            <w:r w:rsidRPr="00C80205">
              <w:rPr>
                <w:rFonts w:hint="eastAsia"/>
                <w:lang w:eastAsia="zh-CN"/>
              </w:rPr>
              <w:t>地址表项无效，原因如下：</w:t>
            </w:r>
          </w:p>
          <w:p w:rsidR="00A35D81" w:rsidRPr="00C80205" w:rsidRDefault="00A35D81" w:rsidP="00C80205">
            <w:pPr>
              <w:pStyle w:val="ItemListinTable2"/>
            </w:pPr>
            <w:r w:rsidRPr="00B46558">
              <w:t>通过</w:t>
            </w:r>
            <w:r w:rsidRPr="00C80205">
              <w:rPr>
                <w:rStyle w:val="commandkeywords"/>
              </w:rPr>
              <w:t>shutdown</w:t>
            </w:r>
            <w:r w:rsidRPr="00C80205">
              <w:t>命令手工关闭</w:t>
            </w:r>
            <w:r w:rsidRPr="00C80205">
              <w:t>VSI</w:t>
            </w:r>
          </w:p>
          <w:p w:rsidR="00A35D81" w:rsidRPr="00502249" w:rsidRDefault="00A35D81" w:rsidP="00502249">
            <w:pPr>
              <w:pStyle w:val="ItemListinTable2"/>
            </w:pPr>
            <w:r w:rsidRPr="004C3CB7">
              <w:rPr>
                <w:rFonts w:hint="eastAsia"/>
              </w:rPr>
              <w:t>出方向</w:t>
            </w:r>
            <w:r w:rsidRPr="004C3CB7">
              <w:rPr>
                <w:rFonts w:hint="eastAsia"/>
              </w:rPr>
              <w:t>Tunnel</w:t>
            </w:r>
            <w:r w:rsidRPr="0083340A">
              <w:rPr>
                <w:rFonts w:hint="eastAsia"/>
              </w:rPr>
              <w:t>接口不存在</w:t>
            </w:r>
          </w:p>
          <w:p w:rsidR="00A35D81" w:rsidRPr="00B630E0" w:rsidRDefault="00A35D81" w:rsidP="00A35D81">
            <w:pPr>
              <w:pStyle w:val="ItemListinTable"/>
              <w:rPr>
                <w:b/>
                <w:lang w:eastAsia="zh-CN"/>
              </w:rPr>
            </w:pPr>
            <w:r w:rsidRPr="0039246F">
              <w:rPr>
                <w:lang w:eastAsia="zh-CN"/>
              </w:rPr>
              <w:t>E</w:t>
            </w:r>
            <w:r w:rsidRPr="00502249">
              <w:rPr>
                <w:rFonts w:hint="eastAsia"/>
                <w:lang w:eastAsia="zh-CN"/>
              </w:rPr>
              <w:t>：表示多归属成员同步的</w:t>
            </w:r>
            <w:r w:rsidRPr="00502249">
              <w:rPr>
                <w:lang w:eastAsia="zh-CN"/>
              </w:rPr>
              <w:t>MAC</w:t>
            </w:r>
            <w:r w:rsidRPr="00502249">
              <w:rPr>
                <w:rFonts w:hint="eastAsia"/>
                <w:lang w:eastAsia="zh-CN"/>
              </w:rPr>
              <w:t>地址表项</w:t>
            </w:r>
          </w:p>
          <w:p w:rsidR="00A35D81" w:rsidRPr="00C80205" w:rsidRDefault="00A35D81" w:rsidP="00A35D81">
            <w:pPr>
              <w:pStyle w:val="ItemListinTable"/>
              <w:rPr>
                <w:b/>
                <w:lang w:eastAsia="zh-CN"/>
              </w:rPr>
            </w:pPr>
            <w:r>
              <w:rPr>
                <w:rFonts w:hint="eastAsia"/>
              </w:rPr>
              <w:t>F</w:t>
            </w:r>
            <w:r>
              <w:rPr>
                <w:rFonts w:hint="eastAsia"/>
              </w:rPr>
              <w:t>：表示</w:t>
            </w:r>
            <w:r>
              <w:rPr>
                <w:rFonts w:hint="eastAsia"/>
              </w:rPr>
              <w:t>EVPN E-tree</w:t>
            </w:r>
            <w:r>
              <w:rPr>
                <w:rFonts w:hint="eastAsia"/>
              </w:rPr>
              <w:t>组网中从</w:t>
            </w:r>
            <w:r>
              <w:rPr>
                <w:rFonts w:hint="eastAsia"/>
              </w:rPr>
              <w:t>Leaf</w:t>
            </w:r>
            <w:r>
              <w:rPr>
                <w:rFonts w:hint="eastAsia"/>
              </w:rPr>
              <w:t>上学习到的</w:t>
            </w:r>
            <w:r>
              <w:rPr>
                <w:rFonts w:hint="eastAsia"/>
              </w:rPr>
              <w:t>MAC</w:t>
            </w:r>
            <w:r>
              <w:rPr>
                <w:rFonts w:hint="eastAsia"/>
              </w:rPr>
              <w:t>地址表项</w:t>
            </w:r>
          </w:p>
        </w:tc>
      </w:tr>
      <w:tr w:rsidR="00A35D81" w:rsidRPr="001A2846" w:rsidTr="00C80205">
        <w:trPr>
          <w:cantSplit/>
          <w:trHeight w:val="68"/>
        </w:trPr>
        <w:tc>
          <w:tcPr>
            <w:tcW w:w="2787" w:type="dxa"/>
          </w:tcPr>
          <w:p w:rsidR="00A35D81" w:rsidRPr="0054160C" w:rsidRDefault="00A35D81" w:rsidP="00C246DB">
            <w:pPr>
              <w:pStyle w:val="TableText"/>
            </w:pPr>
            <w:r w:rsidRPr="003D69E1">
              <w:t>Encap</w:t>
            </w:r>
          </w:p>
        </w:tc>
        <w:tc>
          <w:tcPr>
            <w:tcW w:w="6227" w:type="dxa"/>
          </w:tcPr>
          <w:p w:rsidR="00A35D81" w:rsidRPr="007E716A" w:rsidRDefault="00A35D81" w:rsidP="007E716A">
            <w:pPr>
              <w:pStyle w:val="TableText"/>
            </w:pPr>
            <w:r w:rsidRPr="003D69E1">
              <w:rPr>
                <w:rFonts w:hint="eastAsia"/>
              </w:rPr>
              <w:t>报文封装类型，取值包括：</w:t>
            </w:r>
          </w:p>
          <w:p w:rsidR="00A35D81" w:rsidRPr="007E716A" w:rsidRDefault="00A35D81" w:rsidP="007E716A">
            <w:pPr>
              <w:pStyle w:val="ItemListinTable"/>
              <w:rPr>
                <w:lang w:eastAsia="zh-CN"/>
              </w:rPr>
            </w:pPr>
            <w:r w:rsidRPr="003D69E1">
              <w:rPr>
                <w:lang w:eastAsia="zh-CN"/>
              </w:rPr>
              <w:t>MPLS</w:t>
            </w:r>
            <w:r w:rsidRPr="007E716A">
              <w:rPr>
                <w:rFonts w:hint="eastAsia"/>
                <w:lang w:eastAsia="zh-CN"/>
              </w:rPr>
              <w:t>：报文封装类型为</w:t>
            </w:r>
            <w:r w:rsidRPr="007E716A">
              <w:rPr>
                <w:lang w:eastAsia="zh-CN"/>
              </w:rPr>
              <w:t>MPLS</w:t>
            </w:r>
          </w:p>
          <w:p w:rsidR="00A35D81" w:rsidRDefault="00A35D81" w:rsidP="00A35D81">
            <w:pPr>
              <w:pStyle w:val="ItemListinTable"/>
              <w:rPr>
                <w:lang w:eastAsia="zh-CN"/>
              </w:rPr>
            </w:pPr>
            <w:r w:rsidRPr="003D69E1">
              <w:rPr>
                <w:lang w:eastAsia="zh-CN"/>
              </w:rPr>
              <w:t>VXLAN</w:t>
            </w:r>
            <w:r w:rsidRPr="003D69E1">
              <w:rPr>
                <w:rFonts w:hint="eastAsia"/>
                <w:lang w:eastAsia="zh-CN"/>
              </w:rPr>
              <w:t>：报文封装类型为</w:t>
            </w:r>
            <w:r w:rsidRPr="003D69E1">
              <w:rPr>
                <w:lang w:eastAsia="zh-CN"/>
              </w:rPr>
              <w:t>VXLAN</w:t>
            </w:r>
          </w:p>
          <w:p w:rsidR="00A35D81" w:rsidRPr="00C75A78" w:rsidRDefault="00A35D81" w:rsidP="00A35D81">
            <w:pPr>
              <w:pStyle w:val="ItemListinTable"/>
              <w:rPr>
                <w:lang w:eastAsia="zh-CN"/>
              </w:rPr>
            </w:pPr>
            <w:r>
              <w:rPr>
                <w:rFonts w:hint="eastAsia"/>
                <w:lang w:eastAsia="zh-CN"/>
              </w:rPr>
              <w:t>SRv6</w:t>
            </w:r>
            <w:r>
              <w:rPr>
                <w:rFonts w:hint="eastAsia"/>
                <w:lang w:eastAsia="zh-CN"/>
              </w:rPr>
              <w:t>：</w:t>
            </w:r>
            <w:r w:rsidRPr="00E00B1A">
              <w:rPr>
                <w:rFonts w:hint="eastAsia"/>
                <w:lang w:eastAsia="zh-CN"/>
              </w:rPr>
              <w:t>报文封装类型为</w:t>
            </w:r>
            <w:r>
              <w:rPr>
                <w:rFonts w:hint="eastAsia"/>
                <w:lang w:eastAsia="zh-CN"/>
              </w:rPr>
              <w:t>SRv6</w:t>
            </w:r>
          </w:p>
        </w:tc>
      </w:tr>
      <w:tr w:rsidR="00A35D81" w:rsidRPr="001A2846" w:rsidTr="00C80205">
        <w:trPr>
          <w:cantSplit/>
          <w:trHeight w:val="68"/>
        </w:trPr>
        <w:tc>
          <w:tcPr>
            <w:tcW w:w="2787" w:type="dxa"/>
          </w:tcPr>
          <w:p w:rsidR="00A35D81" w:rsidRPr="0054160C" w:rsidRDefault="00A35D81" w:rsidP="00C246DB">
            <w:pPr>
              <w:pStyle w:val="TableText"/>
            </w:pPr>
            <w:r>
              <w:rPr>
                <w:rFonts w:hint="eastAsia"/>
              </w:rPr>
              <w:t>Nexthop</w:t>
            </w:r>
          </w:p>
        </w:tc>
        <w:tc>
          <w:tcPr>
            <w:tcW w:w="6227" w:type="dxa"/>
          </w:tcPr>
          <w:p w:rsidR="00A35D81" w:rsidRPr="00C75A78" w:rsidRDefault="00A35D81" w:rsidP="00C246DB">
            <w:pPr>
              <w:pStyle w:val="TableText"/>
            </w:pPr>
            <w:r w:rsidRPr="00C53BC6">
              <w:rPr>
                <w:rFonts w:hint="eastAsia"/>
              </w:rPr>
              <w:t>远端</w:t>
            </w:r>
            <w:r>
              <w:rPr>
                <w:rFonts w:hint="eastAsia"/>
              </w:rPr>
              <w:t>VTEP</w:t>
            </w:r>
            <w:r>
              <w:rPr>
                <w:rFonts w:hint="eastAsia"/>
              </w:rPr>
              <w:t>或</w:t>
            </w:r>
            <w:r>
              <w:rPr>
                <w:rFonts w:hint="eastAsia"/>
              </w:rPr>
              <w:t>PE</w:t>
            </w:r>
            <w:r w:rsidRPr="00C53BC6">
              <w:rPr>
                <w:rFonts w:hint="eastAsia"/>
              </w:rPr>
              <w:t>的地址</w:t>
            </w:r>
            <w:r w:rsidRPr="003C0A89">
              <w:rPr>
                <w:rFonts w:hint="eastAsia"/>
              </w:rPr>
              <w:t>，取值为</w:t>
            </w:r>
            <w:r>
              <w:rPr>
                <w:rFonts w:hint="eastAsia"/>
              </w:rPr>
              <w:t>“</w:t>
            </w:r>
            <w:r>
              <w:rPr>
                <w:rFonts w:hint="eastAsia"/>
              </w:rPr>
              <w:t>-</w:t>
            </w:r>
            <w:r>
              <w:rPr>
                <w:rFonts w:hint="eastAsia"/>
              </w:rPr>
              <w:t>”</w:t>
            </w:r>
            <w:r w:rsidRPr="003C0A89">
              <w:rPr>
                <w:rFonts w:hint="eastAsia"/>
              </w:rPr>
              <w:t>表示本地</w:t>
            </w:r>
            <w:r w:rsidRPr="003C0A89">
              <w:rPr>
                <w:rFonts w:hint="eastAsia"/>
              </w:rPr>
              <w:t>MAC</w:t>
            </w:r>
          </w:p>
        </w:tc>
      </w:tr>
      <w:tr w:rsidR="00A35D81" w:rsidRPr="001A2846" w:rsidTr="00C80205">
        <w:trPr>
          <w:cantSplit/>
          <w:trHeight w:val="68"/>
        </w:trPr>
        <w:tc>
          <w:tcPr>
            <w:tcW w:w="2787" w:type="dxa"/>
            <w:hideMark/>
          </w:tcPr>
          <w:p w:rsidR="00A35D81" w:rsidRPr="005E06DB" w:rsidRDefault="00A35D81" w:rsidP="00C246DB">
            <w:pPr>
              <w:pStyle w:val="TableText"/>
            </w:pPr>
            <w:r>
              <w:t>Total number of entries</w:t>
            </w:r>
          </w:p>
        </w:tc>
        <w:tc>
          <w:tcPr>
            <w:tcW w:w="6227" w:type="dxa"/>
            <w:hideMark/>
          </w:tcPr>
          <w:p w:rsidR="00A35D81" w:rsidRPr="005E06DB" w:rsidRDefault="00A35D81" w:rsidP="00C246DB">
            <w:pPr>
              <w:pStyle w:val="TableText"/>
            </w:pPr>
            <w:r>
              <w:rPr>
                <w:rFonts w:hint="eastAsia"/>
              </w:rPr>
              <w:t>MAC</w:t>
            </w:r>
            <w:r w:rsidRPr="005E06DB">
              <w:rPr>
                <w:rFonts w:hint="eastAsia"/>
              </w:rPr>
              <w:t>地址表项的总数</w:t>
            </w:r>
          </w:p>
        </w:tc>
      </w:tr>
    </w:tbl>
    <w:p w:rsidR="003E24AD" w:rsidRDefault="003E24AD" w:rsidP="00C246DB">
      <w:pPr>
        <w:pStyle w:val="TerminalDisplay"/>
      </w:pPr>
    </w:p>
    <w:bookmarkStart w:id="1294" w:name="_Toc45113777" w:displacedByCustomXml="next"/>
    <w:bookmarkStart w:id="1295" w:name="_Toc20402044" w:displacedByCustomXml="next"/>
    <w:sdt>
      <w:sdtPr>
        <w:rPr>
          <w:rFonts w:eastAsia="宋体"/>
          <w:bCs w:val="0"/>
          <w:color w:val="auto"/>
          <w:kern w:val="2"/>
          <w:sz w:val="21"/>
          <w:szCs w:val="20"/>
          <w:lang w:eastAsia="en-US"/>
        </w:rPr>
        <w:alias w:val="Topic"/>
        <w:tag w:val="topic_d12769z17691_20884"/>
        <w:id w:val="237918474"/>
        <w:placeholder>
          <w:docPart w:val="1514DC0EEF1444EF83BFAB0DE513CAE1"/>
        </w:placeholder>
      </w:sdtPr>
      <w:sdtEndPr>
        <w:rPr>
          <w:rStyle w:val="commandkeywords"/>
          <w:rFonts w:ascii="Courier New" w:hAnsi="Courier New"/>
          <w:b/>
          <w:szCs w:val="21"/>
        </w:rPr>
      </w:sdtEndPr>
      <w:sdtContent>
        <w:p w:rsidR="00D860B3" w:rsidRPr="00315F16" w:rsidRDefault="00D860B3" w:rsidP="00D860B3">
          <w:pPr>
            <w:pStyle w:val="3"/>
          </w:pPr>
          <w:r w:rsidRPr="003B13F6">
            <w:t>display evpn route mac-mobility</w:t>
          </w:r>
          <w:bookmarkEnd w:id="1295"/>
          <w:bookmarkEnd w:id="1294"/>
        </w:p>
        <w:p w:rsidR="00D860B3" w:rsidRPr="003B13F6" w:rsidRDefault="00D860B3" w:rsidP="00D860B3">
          <w:r w:rsidRPr="003B13F6">
            <w:rPr>
              <w:rStyle w:val="commandkeywords"/>
            </w:rPr>
            <w:t>display evpn route mac-mobility</w:t>
          </w:r>
          <w:r w:rsidRPr="003B13F6">
            <w:rPr>
              <w:rFonts w:hint="eastAsia"/>
            </w:rPr>
            <w:t>命令用来显示</w:t>
          </w:r>
          <w:r w:rsidRPr="003B13F6">
            <w:rPr>
              <w:rFonts w:hint="eastAsia"/>
            </w:rPr>
            <w:t>EVPN</w:t>
          </w:r>
          <w:r w:rsidRPr="003B13F6">
            <w:rPr>
              <w:rFonts w:hint="eastAsia"/>
            </w:rPr>
            <w:t>的</w:t>
          </w:r>
          <w:r w:rsidRPr="003B13F6">
            <w:rPr>
              <w:rFonts w:hint="eastAsia"/>
            </w:rPr>
            <w:t>MAC</w:t>
          </w:r>
          <w:r w:rsidRPr="003B13F6">
            <w:rPr>
              <w:rFonts w:hint="eastAsia"/>
            </w:rPr>
            <w:t>地址</w:t>
          </w:r>
          <w:r w:rsidRPr="003B13F6">
            <w:t>迁移</w:t>
          </w:r>
          <w:r w:rsidRPr="003B13F6">
            <w:rPr>
              <w:rFonts w:hint="eastAsia"/>
            </w:rPr>
            <w:t>信息。</w:t>
          </w:r>
        </w:p>
        <w:p w:rsidR="00D860B3" w:rsidRPr="003B13F6" w:rsidRDefault="00D860B3" w:rsidP="00D860B3">
          <w:pPr>
            <w:pStyle w:val="Command"/>
          </w:pPr>
          <w:r w:rsidRPr="003B13F6">
            <w:rPr>
              <w:rFonts w:hint="eastAsia"/>
            </w:rPr>
            <w:t>【命令】</w:t>
          </w:r>
        </w:p>
        <w:p w:rsidR="00D860B3" w:rsidRPr="003B13F6" w:rsidRDefault="00D860B3" w:rsidP="00D860B3">
          <w:pPr>
            <w:rPr>
              <w:rStyle w:val="commandkeywords"/>
            </w:rPr>
          </w:pPr>
          <w:r w:rsidRPr="003B13F6">
            <w:rPr>
              <w:rStyle w:val="commandkeywords"/>
            </w:rPr>
            <w:t>display evpn</w:t>
          </w:r>
          <w:r w:rsidRPr="003B13F6">
            <w:rPr>
              <w:rStyle w:val="commandtext"/>
            </w:rPr>
            <w:t xml:space="preserve"> </w:t>
          </w:r>
          <w:r w:rsidRPr="003B13F6">
            <w:rPr>
              <w:rStyle w:val="commandkeywords"/>
            </w:rPr>
            <w:t>route mac-mobility</w:t>
          </w:r>
          <w:r w:rsidRPr="003B13F6">
            <w:rPr>
              <w:rStyle w:val="commandtext"/>
            </w:rPr>
            <w:t xml:space="preserve"> </w:t>
          </w:r>
          <w:r w:rsidRPr="003B13F6">
            <w:rPr>
              <w:rStyle w:val="commandtext"/>
              <w:rFonts w:hint="eastAsia"/>
            </w:rPr>
            <w:t xml:space="preserve">[ </w:t>
          </w:r>
          <w:r w:rsidRPr="003B13F6">
            <w:rPr>
              <w:rStyle w:val="commandkeywords"/>
              <w:rFonts w:hint="eastAsia"/>
            </w:rPr>
            <w:t>vsi</w:t>
          </w:r>
          <w:r w:rsidRPr="003B13F6">
            <w:rPr>
              <w:rFonts w:hint="eastAsia"/>
            </w:rPr>
            <w:t xml:space="preserve"> </w:t>
          </w:r>
          <w:r w:rsidRPr="003B13F6">
            <w:rPr>
              <w:rStyle w:val="commandparameter"/>
              <w:rFonts w:hint="eastAsia"/>
            </w:rPr>
            <w:t>vsi-name</w:t>
          </w:r>
          <w:r w:rsidRPr="003B13F6">
            <w:rPr>
              <w:rStyle w:val="commandtext"/>
              <w:rFonts w:hint="eastAsia"/>
            </w:rPr>
            <w:t xml:space="preserve"> ] </w:t>
          </w:r>
          <w:r w:rsidRPr="003B13F6">
            <w:rPr>
              <w:rStyle w:val="commandtext"/>
            </w:rPr>
            <w:t>[</w:t>
          </w:r>
          <w:r w:rsidRPr="003B13F6">
            <w:rPr>
              <w:rStyle w:val="commandtext"/>
              <w:rFonts w:hint="eastAsia"/>
            </w:rPr>
            <w:t xml:space="preserve"> </w:t>
          </w:r>
          <w:r w:rsidRPr="003B13F6">
            <w:rPr>
              <w:rStyle w:val="commandkeywords"/>
              <w:rFonts w:hint="eastAsia"/>
            </w:rPr>
            <w:t>mac-address</w:t>
          </w:r>
          <w:r w:rsidRPr="003B13F6">
            <w:rPr>
              <w:rFonts w:hint="eastAsia"/>
            </w:rPr>
            <w:t xml:space="preserve"> </w:t>
          </w:r>
          <w:r w:rsidRPr="003B13F6">
            <w:rPr>
              <w:rStyle w:val="commandparameter"/>
              <w:rFonts w:hint="eastAsia"/>
            </w:rPr>
            <w:t>mac-address</w:t>
          </w:r>
          <w:r w:rsidRPr="003B13F6">
            <w:rPr>
              <w:rStyle w:val="commandtext"/>
            </w:rPr>
            <w:t xml:space="preserve"> ]</w:t>
          </w:r>
        </w:p>
        <w:p w:rsidR="00D860B3" w:rsidRPr="003B13F6" w:rsidRDefault="00D860B3" w:rsidP="00D860B3">
          <w:pPr>
            <w:pStyle w:val="Command"/>
          </w:pPr>
          <w:r w:rsidRPr="003B13F6">
            <w:rPr>
              <w:rFonts w:hint="eastAsia"/>
            </w:rPr>
            <w:t>【视图】</w:t>
          </w:r>
        </w:p>
        <w:p w:rsidR="00D860B3" w:rsidRPr="003B13F6" w:rsidRDefault="00D860B3" w:rsidP="00D860B3">
          <w:r w:rsidRPr="003B13F6">
            <w:rPr>
              <w:rFonts w:hint="eastAsia"/>
            </w:rPr>
            <w:t>任意视图</w:t>
          </w:r>
        </w:p>
        <w:p w:rsidR="00D860B3" w:rsidRPr="003B13F6" w:rsidRDefault="00D860B3" w:rsidP="00D860B3">
          <w:pPr>
            <w:pStyle w:val="Command"/>
          </w:pPr>
          <w:r w:rsidRPr="003B13F6">
            <w:rPr>
              <w:rFonts w:hint="eastAsia"/>
            </w:rPr>
            <w:t>【缺省用户角色】</w:t>
          </w:r>
        </w:p>
        <w:p w:rsidR="00D860B3" w:rsidRDefault="00D860B3" w:rsidP="00D860B3">
          <w:r>
            <w:t>network-admin</w:t>
          </w:r>
        </w:p>
        <w:p w:rsidR="00D860B3" w:rsidRDefault="00D860B3" w:rsidP="00D860B3">
          <w:r>
            <w:t>network-operator</w:t>
          </w:r>
        </w:p>
        <w:p w:rsidR="00D860B3" w:rsidRPr="003B13F6" w:rsidRDefault="00D860B3" w:rsidP="00D860B3">
          <w:pPr>
            <w:pStyle w:val="Command"/>
          </w:pPr>
          <w:r w:rsidRPr="003B13F6">
            <w:rPr>
              <w:rFonts w:hint="eastAsia"/>
            </w:rPr>
            <w:t>【参数】</w:t>
          </w:r>
        </w:p>
        <w:p w:rsidR="00D860B3" w:rsidRPr="003B13F6" w:rsidRDefault="00D860B3" w:rsidP="00D860B3">
          <w:r w:rsidRPr="003B13F6">
            <w:rPr>
              <w:rStyle w:val="commandkeywords"/>
              <w:rFonts w:hint="eastAsia"/>
            </w:rPr>
            <w:t xml:space="preserve">vsi </w:t>
          </w:r>
          <w:r w:rsidRPr="003B13F6">
            <w:rPr>
              <w:rStyle w:val="commandparameter"/>
              <w:rFonts w:hint="eastAsia"/>
            </w:rPr>
            <w:t>vsi-name</w:t>
          </w:r>
          <w:r w:rsidRPr="003B13F6">
            <w:rPr>
              <w:rFonts w:hint="eastAsia"/>
            </w:rPr>
            <w:t>：显示指定</w:t>
          </w:r>
          <w:r w:rsidRPr="003B13F6">
            <w:t>VSI</w:t>
          </w:r>
          <w:r w:rsidRPr="003B13F6">
            <w:rPr>
              <w:rFonts w:hint="eastAsia"/>
            </w:rPr>
            <w:t>的</w:t>
          </w:r>
          <w:r w:rsidRPr="003B13F6">
            <w:t>MAC</w:t>
          </w:r>
          <w:r w:rsidRPr="003B13F6">
            <w:rPr>
              <w:rFonts w:hint="eastAsia"/>
            </w:rPr>
            <w:t>地址迁移信息。</w:t>
          </w:r>
          <w:r w:rsidRPr="003B13F6">
            <w:rPr>
              <w:rStyle w:val="commandparameter"/>
            </w:rPr>
            <w:t>vsi-name</w:t>
          </w:r>
          <w:r w:rsidRPr="003B13F6">
            <w:rPr>
              <w:rFonts w:hint="eastAsia"/>
            </w:rPr>
            <w:t>表示</w:t>
          </w:r>
          <w:r w:rsidRPr="003B13F6">
            <w:t>VSI</w:t>
          </w:r>
          <w:r w:rsidRPr="003B13F6">
            <w:rPr>
              <w:rFonts w:hint="eastAsia"/>
            </w:rPr>
            <w:t>的名称，为</w:t>
          </w:r>
          <w:r w:rsidRPr="003B13F6">
            <w:t>1</w:t>
          </w:r>
          <w:r w:rsidRPr="003B13F6">
            <w:rPr>
              <w:rFonts w:hint="eastAsia"/>
            </w:rPr>
            <w:t>～</w:t>
          </w:r>
          <w:r w:rsidRPr="003B13F6">
            <w:t>31</w:t>
          </w:r>
          <w:r w:rsidRPr="003B13F6">
            <w:rPr>
              <w:rFonts w:hint="eastAsia"/>
            </w:rPr>
            <w:t>个字符的字符串，区分大小写。如果不指定本参数，则显示所有</w:t>
          </w:r>
          <w:r w:rsidRPr="003B13F6">
            <w:t>VSI</w:t>
          </w:r>
          <w:r w:rsidRPr="003B13F6">
            <w:rPr>
              <w:rFonts w:hint="eastAsia"/>
            </w:rPr>
            <w:t>的</w:t>
          </w:r>
          <w:r w:rsidRPr="003B13F6">
            <w:t>MAC</w:t>
          </w:r>
          <w:r w:rsidRPr="003B13F6">
            <w:rPr>
              <w:rFonts w:hint="eastAsia"/>
            </w:rPr>
            <w:t>地址迁移信息。</w:t>
          </w:r>
        </w:p>
        <w:p w:rsidR="00D860B3" w:rsidRPr="003B13F6" w:rsidRDefault="00D860B3" w:rsidP="00D860B3">
          <w:r w:rsidRPr="003B13F6">
            <w:rPr>
              <w:rStyle w:val="commandkeywords"/>
              <w:rFonts w:hint="eastAsia"/>
            </w:rPr>
            <w:lastRenderedPageBreak/>
            <w:t>mac-address</w:t>
          </w:r>
          <w:r w:rsidRPr="003B13F6">
            <w:rPr>
              <w:rStyle w:val="commandparameter"/>
              <w:rFonts w:hint="eastAsia"/>
            </w:rPr>
            <w:t xml:space="preserve"> mac-address</w:t>
          </w:r>
          <w:r w:rsidRPr="003B13F6">
            <w:rPr>
              <w:rFonts w:hint="eastAsia"/>
            </w:rPr>
            <w:t>：显示指定</w:t>
          </w:r>
          <w:r w:rsidRPr="003B13F6">
            <w:rPr>
              <w:rFonts w:hint="eastAsia"/>
            </w:rPr>
            <w:t>MAC</w:t>
          </w:r>
          <w:r w:rsidRPr="003B13F6">
            <w:rPr>
              <w:rFonts w:hint="eastAsia"/>
            </w:rPr>
            <w:t>地址的迁移信息。</w:t>
          </w:r>
          <w:r w:rsidRPr="003B13F6">
            <w:rPr>
              <w:rStyle w:val="commandparameter"/>
              <w:rFonts w:hint="eastAsia"/>
            </w:rPr>
            <w:t>mac-address</w:t>
          </w:r>
          <w:r w:rsidRPr="003B13F6">
            <w:rPr>
              <w:rFonts w:hint="eastAsia"/>
            </w:rPr>
            <w:t>的格式为</w:t>
          </w:r>
          <w:r w:rsidRPr="003B13F6">
            <w:t>H-H-H</w:t>
          </w:r>
          <w:r w:rsidRPr="003B13F6">
            <w:rPr>
              <w:rFonts w:hint="eastAsia"/>
            </w:rPr>
            <w:t>。在配置时，用户可以省去</w:t>
          </w:r>
          <w:r w:rsidRPr="003B13F6">
            <w:t>MAC</w:t>
          </w:r>
          <w:r w:rsidRPr="003B13F6">
            <w:rPr>
              <w:rFonts w:hint="eastAsia"/>
            </w:rPr>
            <w:t>地址中每段开头的“</w:t>
          </w:r>
          <w:r w:rsidRPr="003B13F6">
            <w:t>0</w:t>
          </w:r>
          <w:r w:rsidRPr="003B13F6">
            <w:rPr>
              <w:rFonts w:hint="eastAsia"/>
            </w:rPr>
            <w:t>”，例如输入“</w:t>
          </w:r>
          <w:r w:rsidRPr="003B13F6">
            <w:t>f-e2-1</w:t>
          </w:r>
          <w:r w:rsidRPr="003B13F6">
            <w:rPr>
              <w:rFonts w:hint="eastAsia"/>
            </w:rPr>
            <w:t>”即表示输入的</w:t>
          </w:r>
          <w:r w:rsidRPr="003B13F6">
            <w:t>MAC</w:t>
          </w:r>
          <w:r w:rsidRPr="003B13F6">
            <w:rPr>
              <w:rFonts w:hint="eastAsia"/>
            </w:rPr>
            <w:t>地址为“</w:t>
          </w:r>
          <w:r w:rsidRPr="003B13F6">
            <w:t>000f-00e2-0001</w:t>
          </w:r>
          <w:r w:rsidRPr="003B13F6">
            <w:rPr>
              <w:rFonts w:hint="eastAsia"/>
            </w:rPr>
            <w:t>”。如果不指定本参数，则显示</w:t>
          </w:r>
          <w:r w:rsidRPr="003B13F6">
            <w:rPr>
              <w:rFonts w:hint="eastAsia"/>
            </w:rPr>
            <w:t>VSI</w:t>
          </w:r>
          <w:r w:rsidRPr="003B13F6">
            <w:rPr>
              <w:rFonts w:hint="eastAsia"/>
            </w:rPr>
            <w:t>的所有</w:t>
          </w:r>
          <w:r w:rsidRPr="003B13F6">
            <w:t>MAC</w:t>
          </w:r>
          <w:r w:rsidRPr="003B13F6">
            <w:rPr>
              <w:rFonts w:hint="eastAsia"/>
            </w:rPr>
            <w:t>地址的迁移信息。</w:t>
          </w:r>
        </w:p>
        <w:p w:rsidR="00D860B3" w:rsidRPr="003B13F6" w:rsidRDefault="00D860B3" w:rsidP="00D860B3">
          <w:pPr>
            <w:pStyle w:val="Command"/>
          </w:pPr>
          <w:r w:rsidRPr="003B13F6">
            <w:rPr>
              <w:rFonts w:hint="eastAsia"/>
            </w:rPr>
            <w:t>【举例】</w:t>
          </w:r>
        </w:p>
        <w:p w:rsidR="00D860B3" w:rsidRPr="003B13F6" w:rsidRDefault="00D860B3" w:rsidP="00D860B3">
          <w:r w:rsidRPr="003B13F6">
            <w:rPr>
              <w:rFonts w:hint="eastAsia"/>
            </w:rPr>
            <w:t xml:space="preserve"># </w:t>
          </w:r>
          <w:r w:rsidRPr="003B13F6">
            <w:rPr>
              <w:rFonts w:hint="eastAsia"/>
            </w:rPr>
            <w:t>显示</w:t>
          </w:r>
          <w:r w:rsidRPr="003B13F6">
            <w:t>所有</w:t>
          </w:r>
          <w:r w:rsidRPr="003B13F6">
            <w:rPr>
              <w:rFonts w:hint="eastAsia"/>
            </w:rPr>
            <w:t>MAC</w:t>
          </w:r>
          <w:r w:rsidRPr="003B13F6">
            <w:t>地址</w:t>
          </w:r>
          <w:r w:rsidRPr="003B13F6">
            <w:rPr>
              <w:rFonts w:hint="eastAsia"/>
            </w:rPr>
            <w:t>迁移</w:t>
          </w:r>
          <w:r w:rsidRPr="003B13F6">
            <w:t>信息</w:t>
          </w:r>
          <w:r w:rsidRPr="003B13F6">
            <w:rPr>
              <w:rFonts w:hint="eastAsia"/>
            </w:rPr>
            <w:t>。</w:t>
          </w:r>
        </w:p>
        <w:p w:rsidR="00D860B3" w:rsidRPr="003B13F6" w:rsidRDefault="00D860B3" w:rsidP="00D860B3">
          <w:pPr>
            <w:pStyle w:val="TerminalDisplay"/>
          </w:pPr>
          <w:r w:rsidRPr="003B13F6">
            <w:t>&lt;Sysname&gt; display evpn route mac-mobility</w:t>
          </w:r>
        </w:p>
        <w:p w:rsidR="00D860B3" w:rsidRPr="003B13F6" w:rsidRDefault="00D860B3" w:rsidP="00D860B3">
          <w:pPr>
            <w:pStyle w:val="TerminalDisplay"/>
          </w:pPr>
          <w:r w:rsidRPr="003B13F6">
            <w:t>Flags: S - Suppressed, N - No</w:t>
          </w:r>
          <w:r w:rsidRPr="003B13F6">
            <w:rPr>
              <w:rFonts w:hint="eastAsia"/>
            </w:rPr>
            <w:t>t</w:t>
          </w:r>
          <w:r w:rsidRPr="003B13F6">
            <w:t xml:space="preserve"> suppressed</w:t>
          </w:r>
        </w:p>
        <w:p w:rsidR="00D860B3" w:rsidRPr="003B13F6" w:rsidRDefault="00D860B3" w:rsidP="00D860B3">
          <w:pPr>
            <w:pStyle w:val="TerminalDisplay"/>
          </w:pPr>
          <w:r w:rsidRPr="003B13F6">
            <w:rPr>
              <w:rFonts w:hint="eastAsia"/>
            </w:rPr>
            <w:t xml:space="preserve">  Suppression threshold</w:t>
          </w:r>
          <w:r w:rsidRPr="003B13F6">
            <w:t>: 5</w:t>
          </w:r>
        </w:p>
        <w:p w:rsidR="00D860B3" w:rsidRPr="00315F16" w:rsidRDefault="00D860B3" w:rsidP="00D860B3">
          <w:pPr>
            <w:pStyle w:val="TerminalDisplay"/>
            <w:rPr>
              <w:rStyle w:val="commandparameter"/>
            </w:rPr>
          </w:pPr>
          <w:r w:rsidRPr="003B13F6">
            <w:t xml:space="preserve">  Detect</w:t>
          </w:r>
          <w:r w:rsidRPr="003B13F6">
            <w:rPr>
              <w:rFonts w:hint="eastAsia"/>
            </w:rPr>
            <w:t xml:space="preserve">ion cycle      </w:t>
          </w:r>
          <w:r w:rsidRPr="003B13F6">
            <w:t>: 180s</w:t>
          </w:r>
        </w:p>
        <w:p w:rsidR="00671689" w:rsidRPr="00F7239D" w:rsidRDefault="00671689" w:rsidP="00671689">
          <w:pPr>
            <w:pStyle w:val="TerminalDisplay"/>
            <w:rPr>
              <w:rStyle w:val="commandparameter"/>
              <w:i w:val="0"/>
              <w:szCs w:val="17"/>
            </w:rPr>
          </w:pPr>
          <w:r w:rsidRPr="00A57A06">
            <w:t xml:space="preserve"> </w:t>
          </w:r>
          <w:r w:rsidRPr="00397159">
            <w:t xml:space="preserve"> </w:t>
          </w:r>
          <w:r w:rsidRPr="00094983">
            <w:rPr>
              <w:rStyle w:val="commandparameter"/>
              <w:i w:val="0"/>
              <w:szCs w:val="17"/>
            </w:rPr>
            <w:t xml:space="preserve">Suppression-time </w:t>
          </w:r>
          <w:r w:rsidRPr="00BE76E3">
            <w:rPr>
              <w:rStyle w:val="commandparameter"/>
              <w:rFonts w:hint="eastAsia"/>
              <w:i w:val="0"/>
              <w:szCs w:val="17"/>
            </w:rPr>
            <w:t xml:space="preserve"> </w:t>
          </w:r>
          <w:r w:rsidRPr="00F7239D">
            <w:rPr>
              <w:rStyle w:val="commandparameter"/>
              <w:rFonts w:hint="eastAsia"/>
              <w:i w:val="0"/>
              <w:szCs w:val="17"/>
            </w:rPr>
            <w:t xml:space="preserve"> </w:t>
          </w:r>
          <w:r w:rsidRPr="00397159">
            <w:rPr>
              <w:rStyle w:val="commandparameter"/>
              <w:i w:val="0"/>
              <w:szCs w:val="17"/>
            </w:rPr>
            <w:t xml:space="preserve">  : 360s</w:t>
          </w:r>
        </w:p>
        <w:p w:rsidR="00D860B3" w:rsidRPr="003B13F6" w:rsidRDefault="00D860B3" w:rsidP="00D860B3">
          <w:pPr>
            <w:pStyle w:val="TerminalDisplay"/>
          </w:pPr>
        </w:p>
        <w:p w:rsidR="00D860B3" w:rsidRPr="003B13F6" w:rsidRDefault="00D860B3" w:rsidP="00D860B3">
          <w:pPr>
            <w:pStyle w:val="TerminalDisplay"/>
          </w:pPr>
          <w:r w:rsidRPr="003B13F6">
            <w:t>VSI name      : vsia</w:t>
          </w:r>
        </w:p>
        <w:p w:rsidR="00D860B3" w:rsidRPr="003B13F6" w:rsidRDefault="00D860B3" w:rsidP="00D860B3">
          <w:pPr>
            <w:pStyle w:val="TerminalDisplay"/>
          </w:pPr>
          <w:r w:rsidRPr="003B13F6">
            <w:t xml:space="preserve">  MAC address     </w:t>
          </w:r>
          <w:r w:rsidRPr="003B13F6">
            <w:rPr>
              <w:rFonts w:hint="eastAsia"/>
            </w:rPr>
            <w:t>Move count</w:t>
          </w:r>
          <w:r w:rsidRPr="003B13F6">
            <w:t xml:space="preserve"> </w:t>
          </w:r>
          <w:r w:rsidRPr="003B13F6">
            <w:rPr>
              <w:rFonts w:hint="eastAsia"/>
            </w:rPr>
            <w:t>Moved</w:t>
          </w:r>
          <w:r w:rsidRPr="003B13F6">
            <w:t xml:space="preserve"> from</w:t>
          </w:r>
          <w:r w:rsidRPr="003B13F6">
            <w:rPr>
              <w:rFonts w:hint="eastAsia"/>
            </w:rPr>
            <w:t xml:space="preserve">            </w:t>
          </w:r>
          <w:r w:rsidRPr="003B13F6">
            <w:t xml:space="preserve">   Flags Suppress</w:t>
          </w:r>
          <w:r w:rsidRPr="003B13F6">
            <w:rPr>
              <w:rFonts w:hint="eastAsia"/>
            </w:rPr>
            <w:t>ed at</w:t>
          </w:r>
        </w:p>
        <w:p w:rsidR="00D860B3" w:rsidRPr="003B13F6" w:rsidRDefault="00D860B3" w:rsidP="00D860B3">
          <w:pPr>
            <w:pStyle w:val="TerminalDisplay"/>
          </w:pPr>
          <w:r w:rsidRPr="003B13F6">
            <w:t xml:space="preserve">  1000-0000-0000  </w:t>
          </w:r>
          <w:r w:rsidRPr="003B13F6">
            <w:rPr>
              <w:rFonts w:hint="eastAsia"/>
            </w:rPr>
            <w:t>10</w:t>
          </w:r>
          <w:r w:rsidRPr="003B13F6">
            <w:t xml:space="preserve">         </w:t>
          </w:r>
          <w:fldSimple w:instr=" DOCVARIABLE  varglobal_50857  \* MERGEFORMAT " w:fldLock="1">
            <w:r>
              <w:t xml:space="preserve">GE3/1/1   </w:t>
            </w:r>
          </w:fldSimple>
          <w:r w:rsidRPr="003B13F6">
            <w:rPr>
              <w:rFonts w:hint="eastAsia"/>
            </w:rPr>
            <w:t xml:space="preserve"> </w:t>
          </w:r>
          <w:r w:rsidRPr="003B13F6">
            <w:t xml:space="preserve">              S     15:30:30</w:t>
          </w:r>
          <w:r w:rsidRPr="003B13F6">
            <w:rPr>
              <w:rFonts w:hint="eastAsia"/>
            </w:rPr>
            <w:t xml:space="preserve"> 2018/03/30</w:t>
          </w:r>
        </w:p>
        <w:p w:rsidR="00D860B3" w:rsidRPr="003B13F6" w:rsidRDefault="00D860B3" w:rsidP="00D860B3">
          <w:pPr>
            <w:pStyle w:val="TerminalDisplay"/>
          </w:pPr>
          <w:r w:rsidRPr="003B13F6">
            <w:t xml:space="preserve">  1000-0000-0001  -          -                        N     -</w:t>
          </w:r>
        </w:p>
        <w:p w:rsidR="00D860B3" w:rsidRPr="003B13F6" w:rsidRDefault="00D860B3" w:rsidP="00D860B3">
          <w:pPr>
            <w:pStyle w:val="TerminalDisplay"/>
          </w:pPr>
        </w:p>
        <w:p w:rsidR="00D860B3" w:rsidRPr="003B13F6" w:rsidRDefault="00D860B3" w:rsidP="00D860B3">
          <w:pPr>
            <w:pStyle w:val="TerminalDisplay"/>
          </w:pPr>
          <w:r w:rsidRPr="003B13F6">
            <w:t>VSI name      : vsi</w:t>
          </w:r>
          <w:r w:rsidRPr="003B13F6">
            <w:rPr>
              <w:rFonts w:hint="eastAsia"/>
            </w:rPr>
            <w:t>b</w:t>
          </w:r>
        </w:p>
        <w:p w:rsidR="00D860B3" w:rsidRPr="003B13F6" w:rsidRDefault="00D860B3" w:rsidP="00D860B3">
          <w:pPr>
            <w:pStyle w:val="TerminalDisplay"/>
          </w:pPr>
          <w:r w:rsidRPr="003B13F6">
            <w:t xml:space="preserve">  MAC address     </w:t>
          </w:r>
          <w:r w:rsidRPr="003B13F6">
            <w:rPr>
              <w:rFonts w:hint="eastAsia"/>
            </w:rPr>
            <w:t>Move count</w:t>
          </w:r>
          <w:r w:rsidRPr="003B13F6">
            <w:t xml:space="preserve"> </w:t>
          </w:r>
          <w:r w:rsidRPr="003B13F6">
            <w:rPr>
              <w:rFonts w:hint="eastAsia"/>
            </w:rPr>
            <w:t>Moved</w:t>
          </w:r>
          <w:r w:rsidRPr="003B13F6">
            <w:t xml:space="preserve"> from</w:t>
          </w:r>
          <w:r w:rsidRPr="003B13F6">
            <w:rPr>
              <w:rFonts w:hint="eastAsia"/>
            </w:rPr>
            <w:t xml:space="preserve">            </w:t>
          </w:r>
          <w:r w:rsidRPr="003B13F6">
            <w:t xml:space="preserve">   Flags Suppress</w:t>
          </w:r>
          <w:r w:rsidRPr="003B13F6">
            <w:rPr>
              <w:rFonts w:hint="eastAsia"/>
            </w:rPr>
            <w:t>ed at</w:t>
          </w:r>
        </w:p>
        <w:p w:rsidR="00D860B3" w:rsidRPr="003B13F6" w:rsidRDefault="00D860B3" w:rsidP="00D860B3">
          <w:pPr>
            <w:pStyle w:val="TerminalDisplay"/>
          </w:pPr>
          <w:r w:rsidRPr="003B13F6">
            <w:t xml:space="preserve">  1000-0000-000</w:t>
          </w:r>
          <w:r w:rsidRPr="003B13F6">
            <w:rPr>
              <w:rFonts w:hint="eastAsia"/>
            </w:rPr>
            <w:t>3</w:t>
          </w:r>
          <w:r w:rsidRPr="003B13F6">
            <w:t xml:space="preserve">  </w:t>
          </w:r>
          <w:r w:rsidRPr="003B13F6">
            <w:rPr>
              <w:rFonts w:hint="eastAsia"/>
            </w:rPr>
            <w:t>2</w:t>
          </w:r>
          <w:r w:rsidRPr="003B13F6">
            <w:t xml:space="preserve">          </w:t>
          </w:r>
          <w:fldSimple w:instr=" DOCVARIABLE  varglobal_10160  \* MERGEFORMAT " w:fldLock="1">
            <w:r>
              <w:t xml:space="preserve">GE3/1/2   </w:t>
            </w:r>
          </w:fldSimple>
          <w:r w:rsidRPr="003B13F6">
            <w:rPr>
              <w:rFonts w:hint="eastAsia"/>
            </w:rPr>
            <w:t xml:space="preserve"> </w:t>
          </w:r>
          <w:r w:rsidRPr="003B13F6">
            <w:t xml:space="preserve">              </w:t>
          </w:r>
          <w:r w:rsidRPr="003B13F6">
            <w:rPr>
              <w:rFonts w:hint="eastAsia"/>
            </w:rPr>
            <w:t>N</w:t>
          </w:r>
          <w:r w:rsidRPr="003B13F6">
            <w:t xml:space="preserve">     </w:t>
          </w:r>
          <w:r w:rsidRPr="003B13F6">
            <w:rPr>
              <w:rFonts w:hint="eastAsia"/>
            </w:rPr>
            <w:t>-</w:t>
          </w:r>
        </w:p>
        <w:p w:rsidR="00D860B3" w:rsidRPr="003B13F6" w:rsidRDefault="00D860B3" w:rsidP="00D860B3">
          <w:pPr>
            <w:pStyle w:val="TerminalDisplay"/>
          </w:pPr>
          <w:r w:rsidRPr="003B13F6">
            <w:t xml:space="preserve">  1000-0000-000</w:t>
          </w:r>
          <w:r w:rsidRPr="003B13F6">
            <w:rPr>
              <w:rFonts w:hint="eastAsia"/>
            </w:rPr>
            <w:t>5</w:t>
          </w:r>
          <w:r w:rsidRPr="003B13F6">
            <w:t xml:space="preserve">  </w:t>
          </w:r>
          <w:r w:rsidRPr="003B13F6">
            <w:rPr>
              <w:rFonts w:hint="eastAsia"/>
            </w:rPr>
            <w:t>10</w:t>
          </w:r>
          <w:r w:rsidRPr="003B13F6">
            <w:t xml:space="preserve">         </w:t>
          </w:r>
          <w:r w:rsidRPr="003B13F6">
            <w:rPr>
              <w:rFonts w:hint="eastAsia"/>
            </w:rPr>
            <w:t xml:space="preserve">5.5.5.5 </w:t>
          </w:r>
          <w:r w:rsidRPr="003B13F6">
            <w:t xml:space="preserve">                 </w:t>
          </w:r>
          <w:r w:rsidRPr="003B13F6">
            <w:rPr>
              <w:rFonts w:hint="eastAsia"/>
            </w:rPr>
            <w:t>S</w:t>
          </w:r>
          <w:r w:rsidRPr="003B13F6">
            <w:t xml:space="preserve">     </w:t>
          </w:r>
          <w:r w:rsidRPr="003B13F6">
            <w:rPr>
              <w:rFonts w:hint="eastAsia"/>
            </w:rPr>
            <w:t>17:24:33 2018/04/01</w:t>
          </w:r>
        </w:p>
        <w:p w:rsidR="00D860B3" w:rsidRPr="00315F16" w:rsidRDefault="00D860B3" w:rsidP="00D860B3">
          <w:pPr>
            <w:pStyle w:val="TableDescription"/>
          </w:pPr>
          <w:r w:rsidRPr="003B13F6">
            <w:t>display evpn route mac-mobility</w:t>
          </w:r>
          <w:r w:rsidRPr="00315F16">
            <w:rPr>
              <w:rFonts w:hint="eastAsia"/>
            </w:rPr>
            <w:t>命令显示信息描述表</w:t>
          </w:r>
        </w:p>
        <w:tbl>
          <w:tblPr>
            <w:tblStyle w:val="Table"/>
            <w:tblW w:w="9015" w:type="dxa"/>
            <w:tblLayout w:type="fixed"/>
            <w:tblLook w:val="04A0" w:firstRow="1" w:lastRow="0" w:firstColumn="1" w:lastColumn="0" w:noHBand="0" w:noVBand="1"/>
          </w:tblPr>
          <w:tblGrid>
            <w:gridCol w:w="2348"/>
            <w:gridCol w:w="6667"/>
          </w:tblGrid>
          <w:tr w:rsidR="00D860B3" w:rsidRPr="003B13F6" w:rsidTr="00D860B3">
            <w:trPr>
              <w:cnfStyle w:val="100000000000" w:firstRow="1" w:lastRow="0" w:firstColumn="0" w:lastColumn="0" w:oddVBand="0" w:evenVBand="0" w:oddHBand="0" w:evenHBand="0" w:firstRowFirstColumn="0" w:firstRowLastColumn="0" w:lastRowFirstColumn="0" w:lastRowLastColumn="0"/>
              <w:trHeight w:val="68"/>
              <w:tblHeader/>
            </w:trPr>
            <w:tc>
              <w:tcPr>
                <w:tcW w:w="2348" w:type="dxa"/>
                <w:hideMark/>
              </w:tcPr>
              <w:p w:rsidR="00D860B3" w:rsidRPr="00315F16" w:rsidRDefault="00D860B3" w:rsidP="00D860B3">
                <w:pPr>
                  <w:pStyle w:val="TableHeading"/>
                </w:pPr>
                <w:r w:rsidRPr="003B13F6">
                  <w:rPr>
                    <w:rFonts w:hint="eastAsia"/>
                  </w:rPr>
                  <w:t>字段</w:t>
                </w:r>
              </w:p>
            </w:tc>
            <w:tc>
              <w:tcPr>
                <w:tcW w:w="6667" w:type="dxa"/>
                <w:hideMark/>
              </w:tcPr>
              <w:p w:rsidR="00D860B3" w:rsidRPr="00315F16" w:rsidRDefault="00D860B3" w:rsidP="00D860B3">
                <w:pPr>
                  <w:pStyle w:val="TableHeading"/>
                </w:pPr>
                <w:r w:rsidRPr="003B13F6">
                  <w:rPr>
                    <w:rFonts w:hint="eastAsia"/>
                  </w:rPr>
                  <w:t>描述</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315F16" w:rsidRDefault="00D860B3" w:rsidP="00D860B3">
                <w:pPr>
                  <w:pStyle w:val="TableText"/>
                </w:pPr>
                <w:r w:rsidRPr="003B13F6">
                  <w:rPr>
                    <w:rFonts w:hint="eastAsia"/>
                  </w:rPr>
                  <w:t>Suppression threshold</w:t>
                </w:r>
              </w:p>
            </w:tc>
            <w:tc>
              <w:tcPr>
                <w:tcW w:w="6667" w:type="dxa"/>
                <w:tcBorders>
                  <w:top w:val="single" w:sz="4" w:space="0" w:color="808080"/>
                  <w:left w:val="single" w:sz="4" w:space="0" w:color="808080"/>
                  <w:bottom w:val="single" w:sz="4" w:space="0" w:color="808080"/>
                  <w:right w:val="nil"/>
                </w:tcBorders>
                <w:vAlign w:val="top"/>
                <w:hideMark/>
              </w:tcPr>
              <w:p w:rsidR="00D860B3" w:rsidRPr="00315F16" w:rsidRDefault="00D860B3" w:rsidP="00D860B3">
                <w:pPr>
                  <w:pStyle w:val="TableText"/>
                </w:pPr>
                <w:r w:rsidRPr="003B13F6">
                  <w:rPr>
                    <w:rFonts w:hint="eastAsia"/>
                  </w:rPr>
                  <w:t>从本地迁移到远端站点的次数阈值</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315F16" w:rsidRDefault="00D860B3" w:rsidP="00D860B3">
                <w:pPr>
                  <w:pStyle w:val="TableText"/>
                </w:pPr>
                <w:r w:rsidRPr="003B13F6">
                  <w:t>Detect</w:t>
                </w:r>
                <w:r w:rsidRPr="00315F16">
                  <w:rPr>
                    <w:rFonts w:hint="eastAsia"/>
                  </w:rPr>
                  <w:t>ion cycle</w:t>
                </w:r>
              </w:p>
            </w:tc>
            <w:tc>
              <w:tcPr>
                <w:tcW w:w="6667" w:type="dxa"/>
                <w:tcBorders>
                  <w:top w:val="single" w:sz="4" w:space="0" w:color="808080"/>
                  <w:left w:val="single" w:sz="4" w:space="0" w:color="808080"/>
                  <w:bottom w:val="single" w:sz="4" w:space="0" w:color="808080"/>
                  <w:right w:val="nil"/>
                </w:tcBorders>
                <w:vAlign w:val="top"/>
                <w:hideMark/>
              </w:tcPr>
              <w:p w:rsidR="00D860B3" w:rsidRPr="00315F16" w:rsidRDefault="00D860B3" w:rsidP="00D860B3">
                <w:pPr>
                  <w:pStyle w:val="TableText"/>
                </w:pPr>
                <w:r w:rsidRPr="003B13F6">
                  <w:rPr>
                    <w:rFonts w:hint="eastAsia"/>
                  </w:rPr>
                  <w:t>检测</w:t>
                </w:r>
                <w:r w:rsidRPr="00315F16">
                  <w:t>周期</w:t>
                </w:r>
                <w:r w:rsidRPr="00315F16">
                  <w:rPr>
                    <w:rFonts w:hint="eastAsia"/>
                  </w:rPr>
                  <w:t>，单位为秒</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A57A06" w:rsidRDefault="00D860B3" w:rsidP="00D860B3">
                <w:pPr>
                  <w:pStyle w:val="TableText"/>
                </w:pPr>
                <w:r w:rsidRPr="0077017F">
                  <w:rPr>
                    <w:rStyle w:val="commandparameter"/>
                    <w:rFonts w:ascii="Arial" w:hAnsi="Arial" w:hint="eastAsia"/>
                    <w:i w:val="0"/>
                    <w:szCs w:val="18"/>
                  </w:rPr>
                  <w:t>Suppression</w:t>
                </w:r>
                <w:r w:rsidR="00671689">
                  <w:rPr>
                    <w:rStyle w:val="commandparameter"/>
                    <w:rFonts w:ascii="Arial" w:hAnsi="Arial" w:hint="eastAsia"/>
                    <w:i w:val="0"/>
                    <w:szCs w:val="18"/>
                  </w:rPr>
                  <w:t>-</w:t>
                </w:r>
                <w:r w:rsidRPr="0077017F">
                  <w:rPr>
                    <w:rStyle w:val="commandparameter"/>
                    <w:rFonts w:ascii="Arial" w:hAnsi="Arial" w:hint="eastAsia"/>
                    <w:i w:val="0"/>
                    <w:szCs w:val="18"/>
                  </w:rPr>
                  <w:t>time</w:t>
                </w:r>
              </w:p>
            </w:tc>
            <w:tc>
              <w:tcPr>
                <w:tcW w:w="6667" w:type="dxa"/>
                <w:tcBorders>
                  <w:top w:val="single" w:sz="4" w:space="0" w:color="808080"/>
                  <w:left w:val="single" w:sz="4" w:space="0" w:color="808080"/>
                  <w:bottom w:val="single" w:sz="4" w:space="0" w:color="808080"/>
                  <w:right w:val="nil"/>
                </w:tcBorders>
                <w:vAlign w:val="top"/>
              </w:tcPr>
              <w:p w:rsidR="00D860B3" w:rsidRPr="00315F16" w:rsidRDefault="00D860B3" w:rsidP="00D860B3">
                <w:pPr>
                  <w:pStyle w:val="TableText"/>
                </w:pPr>
                <w:r w:rsidRPr="00315F16">
                  <w:rPr>
                    <w:rFonts w:hint="eastAsia"/>
                  </w:rPr>
                  <w:t>抑制恢复时间，单位为秒</w:t>
                </w:r>
              </w:p>
              <w:p w:rsidR="00D860B3" w:rsidRPr="00315F16" w:rsidRDefault="00D860B3" w:rsidP="00D860B3">
                <w:pPr>
                  <w:pStyle w:val="TableText"/>
                </w:pPr>
                <w:r w:rsidRPr="00315F16">
                  <w:rPr>
                    <w:rFonts w:hint="eastAsia"/>
                  </w:rPr>
                  <w:t>取值为</w:t>
                </w:r>
                <w:r w:rsidRPr="00315F16">
                  <w:rPr>
                    <w:rFonts w:hint="eastAsia"/>
                  </w:rPr>
                  <w:t>Permanent</w:t>
                </w:r>
                <w:r w:rsidRPr="00315F16">
                  <w:rPr>
                    <w:rFonts w:hint="eastAsia"/>
                  </w:rPr>
                  <w:t>时，表示永远抑制</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hideMark/>
              </w:tcPr>
              <w:p w:rsidR="00D860B3" w:rsidRPr="00315F16" w:rsidRDefault="00D860B3" w:rsidP="00D860B3">
                <w:pPr>
                  <w:pStyle w:val="TableText"/>
                </w:pPr>
                <w:r w:rsidRPr="003B13F6">
                  <w:rPr>
                    <w:rFonts w:hint="eastAsia"/>
                  </w:rPr>
                  <w:t>VSI name</w:t>
                </w:r>
              </w:p>
            </w:tc>
            <w:tc>
              <w:tcPr>
                <w:tcW w:w="6667" w:type="dxa"/>
                <w:tcBorders>
                  <w:top w:val="single" w:sz="4" w:space="0" w:color="808080"/>
                  <w:left w:val="single" w:sz="4" w:space="0" w:color="808080"/>
                  <w:bottom w:val="single" w:sz="4" w:space="0" w:color="808080"/>
                  <w:right w:val="nil"/>
                </w:tcBorders>
                <w:vAlign w:val="top"/>
                <w:hideMark/>
              </w:tcPr>
              <w:p w:rsidR="00D860B3" w:rsidRPr="00315F16" w:rsidRDefault="00D860B3" w:rsidP="00D860B3">
                <w:pPr>
                  <w:pStyle w:val="TableText"/>
                </w:pPr>
                <w:r w:rsidRPr="003B13F6">
                  <w:rPr>
                    <w:rFonts w:hint="eastAsia"/>
                  </w:rPr>
                  <w:t>VSI</w:t>
                </w:r>
                <w:r w:rsidRPr="003B13F6">
                  <w:rPr>
                    <w:rFonts w:hint="eastAsia"/>
                  </w:rPr>
                  <w:t>名称</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315F16" w:rsidRDefault="00D860B3" w:rsidP="00D860B3">
                <w:pPr>
                  <w:pStyle w:val="TableText"/>
                </w:pPr>
                <w:r w:rsidRPr="003B13F6">
                  <w:rPr>
                    <w:rFonts w:hint="eastAsia"/>
                  </w:rPr>
                  <w:t>MAC address</w:t>
                </w:r>
              </w:p>
            </w:tc>
            <w:tc>
              <w:tcPr>
                <w:tcW w:w="6667" w:type="dxa"/>
                <w:tcBorders>
                  <w:top w:val="single" w:sz="4" w:space="0" w:color="808080"/>
                  <w:left w:val="single" w:sz="4" w:space="0" w:color="808080"/>
                  <w:bottom w:val="single" w:sz="4" w:space="0" w:color="808080"/>
                  <w:right w:val="nil"/>
                </w:tcBorders>
                <w:vAlign w:val="top"/>
              </w:tcPr>
              <w:p w:rsidR="00D860B3" w:rsidRPr="00315F16" w:rsidRDefault="00D860B3" w:rsidP="00D860B3">
                <w:pPr>
                  <w:pStyle w:val="TableText"/>
                </w:pPr>
                <w:r w:rsidRPr="003B13F6">
                  <w:rPr>
                    <w:rFonts w:hint="eastAsia"/>
                  </w:rPr>
                  <w:t>MAC</w:t>
                </w:r>
                <w:r w:rsidRPr="003B13F6">
                  <w:rPr>
                    <w:rFonts w:hint="eastAsia"/>
                  </w:rPr>
                  <w:t>地址</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315F16" w:rsidRDefault="00D860B3" w:rsidP="00D860B3">
                <w:pPr>
                  <w:pStyle w:val="TableText"/>
                </w:pPr>
                <w:r w:rsidRPr="003B13F6">
                  <w:rPr>
                    <w:rFonts w:hint="eastAsia"/>
                  </w:rPr>
                  <w:t>Move count</w:t>
                </w:r>
              </w:p>
            </w:tc>
            <w:tc>
              <w:tcPr>
                <w:tcW w:w="6667" w:type="dxa"/>
                <w:tcBorders>
                  <w:top w:val="single" w:sz="4" w:space="0" w:color="808080"/>
                  <w:left w:val="single" w:sz="4" w:space="0" w:color="808080"/>
                  <w:bottom w:val="single" w:sz="4" w:space="0" w:color="808080"/>
                  <w:right w:val="nil"/>
                </w:tcBorders>
                <w:vAlign w:val="top"/>
              </w:tcPr>
              <w:p w:rsidR="00D860B3" w:rsidRPr="00315F16" w:rsidRDefault="00D860B3" w:rsidP="00D860B3">
                <w:pPr>
                  <w:pStyle w:val="TableText"/>
                </w:pPr>
                <w:r w:rsidRPr="003B13F6">
                  <w:rPr>
                    <w:rFonts w:hint="eastAsia"/>
                  </w:rPr>
                  <w:t>迁</w:t>
                </w:r>
                <w:r w:rsidRPr="00315F16">
                  <w:rPr>
                    <w:rFonts w:hint="eastAsia"/>
                  </w:rPr>
                  <w:t>出</w:t>
                </w:r>
                <w:r w:rsidRPr="00315F16">
                  <w:t>次数</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315F16" w:rsidRDefault="00D860B3" w:rsidP="00D860B3">
                <w:pPr>
                  <w:pStyle w:val="TableText"/>
                </w:pPr>
                <w:r w:rsidRPr="003B13F6">
                  <w:rPr>
                    <w:rFonts w:hint="eastAsia"/>
                  </w:rPr>
                  <w:t>Moved</w:t>
                </w:r>
                <w:r w:rsidRPr="00315F16">
                  <w:t xml:space="preserve"> from</w:t>
                </w:r>
              </w:p>
            </w:tc>
            <w:tc>
              <w:tcPr>
                <w:tcW w:w="6667" w:type="dxa"/>
                <w:tcBorders>
                  <w:top w:val="single" w:sz="4" w:space="0" w:color="808080"/>
                  <w:left w:val="single" w:sz="4" w:space="0" w:color="808080"/>
                  <w:bottom w:val="single" w:sz="4" w:space="0" w:color="808080"/>
                  <w:right w:val="nil"/>
                </w:tcBorders>
                <w:vAlign w:val="top"/>
              </w:tcPr>
              <w:p w:rsidR="00D860B3" w:rsidRPr="00315F16" w:rsidRDefault="00D860B3" w:rsidP="00D860B3">
                <w:pPr>
                  <w:pStyle w:val="TableText"/>
                </w:pPr>
                <w:r w:rsidRPr="003B13F6">
                  <w:rPr>
                    <w:rFonts w:hint="eastAsia"/>
                  </w:rPr>
                  <w:t>表示</w:t>
                </w:r>
                <w:r w:rsidRPr="003B13F6">
                  <w:rPr>
                    <w:rFonts w:hint="eastAsia"/>
                  </w:rPr>
                  <w:t>MAC</w:t>
                </w:r>
                <w:r w:rsidRPr="003B13F6">
                  <w:rPr>
                    <w:rFonts w:hint="eastAsia"/>
                  </w:rPr>
                  <w:t>地址上一次迁移</w:t>
                </w:r>
                <w:r w:rsidRPr="00315F16">
                  <w:rPr>
                    <w:rFonts w:hint="eastAsia"/>
                  </w:rPr>
                  <w:t>到</w:t>
                </w:r>
                <w:r w:rsidRPr="00315F16">
                  <w:t>的</w:t>
                </w:r>
                <w:r w:rsidRPr="00315F16">
                  <w:rPr>
                    <w:rFonts w:hint="eastAsia"/>
                  </w:rPr>
                  <w:t>AC</w:t>
                </w:r>
                <w:r w:rsidRPr="00315F16">
                  <w:t>接口名称</w:t>
                </w:r>
                <w:r w:rsidRPr="00315F16">
                  <w:rPr>
                    <w:rFonts w:hint="eastAsia"/>
                  </w:rPr>
                  <w:t>或所在</w:t>
                </w:r>
                <w:r w:rsidRPr="00315F16">
                  <w:rPr>
                    <w:rFonts w:hint="eastAsia"/>
                  </w:rPr>
                  <w:t>VTEP/PE</w:t>
                </w:r>
                <w:r w:rsidRPr="00315F16">
                  <w:rPr>
                    <w:rFonts w:hint="eastAsia"/>
                  </w:rPr>
                  <w:t>的</w:t>
                </w:r>
                <w:r w:rsidRPr="00315F16">
                  <w:rPr>
                    <w:rFonts w:hint="eastAsia"/>
                  </w:rPr>
                  <w:t>IP</w:t>
                </w:r>
                <w:r w:rsidRPr="00315F16">
                  <w:rPr>
                    <w:rFonts w:hint="eastAsia"/>
                  </w:rPr>
                  <w:t>地址</w:t>
                </w:r>
              </w:p>
            </w:tc>
          </w:tr>
          <w:tr w:rsidR="00D860B3" w:rsidRPr="003B13F6" w:rsidTr="00D860B3">
            <w:trPr>
              <w:trHeight w:val="68"/>
            </w:trPr>
            <w:tc>
              <w:tcPr>
                <w:tcW w:w="2348" w:type="dxa"/>
                <w:tcBorders>
                  <w:top w:val="single" w:sz="4" w:space="0" w:color="808080"/>
                  <w:left w:val="nil"/>
                  <w:bottom w:val="single" w:sz="4" w:space="0" w:color="808080"/>
                  <w:right w:val="single" w:sz="4" w:space="0" w:color="808080"/>
                </w:tcBorders>
                <w:vAlign w:val="top"/>
              </w:tcPr>
              <w:p w:rsidR="00D860B3" w:rsidRPr="00315F16" w:rsidRDefault="00D860B3" w:rsidP="00D860B3">
                <w:pPr>
                  <w:pStyle w:val="TableText"/>
                </w:pPr>
                <w:r w:rsidRPr="003B13F6">
                  <w:rPr>
                    <w:rFonts w:hint="eastAsia"/>
                  </w:rPr>
                  <w:t>Flags</w:t>
                </w:r>
              </w:p>
            </w:tc>
            <w:tc>
              <w:tcPr>
                <w:tcW w:w="6667" w:type="dxa"/>
                <w:tcBorders>
                  <w:top w:val="single" w:sz="4" w:space="0" w:color="808080"/>
                  <w:left w:val="single" w:sz="4" w:space="0" w:color="808080"/>
                  <w:bottom w:val="single" w:sz="4" w:space="0" w:color="808080"/>
                  <w:right w:val="nil"/>
                </w:tcBorders>
                <w:vAlign w:val="top"/>
              </w:tcPr>
              <w:p w:rsidR="00D860B3" w:rsidRPr="00315F16" w:rsidRDefault="00D860B3" w:rsidP="00D860B3">
                <w:pPr>
                  <w:pStyle w:val="TableText"/>
                </w:pPr>
                <w:r w:rsidRPr="003B13F6">
                  <w:rPr>
                    <w:rFonts w:hint="eastAsia"/>
                  </w:rPr>
                  <w:t>MAC</w:t>
                </w:r>
                <w:r w:rsidRPr="003B13F6">
                  <w:rPr>
                    <w:rFonts w:hint="eastAsia"/>
                  </w:rPr>
                  <w:t>地址是否被</w:t>
                </w:r>
                <w:r w:rsidRPr="00315F16">
                  <w:t>抑制</w:t>
                </w:r>
                <w:r w:rsidRPr="00315F16">
                  <w:rPr>
                    <w:rFonts w:hint="eastAsia"/>
                  </w:rPr>
                  <w:t>迁移，取值包括：</w:t>
                </w:r>
              </w:p>
              <w:p w:rsidR="00D860B3" w:rsidRPr="00315F16" w:rsidRDefault="00D860B3" w:rsidP="00D860B3">
                <w:pPr>
                  <w:pStyle w:val="ItemListinTable"/>
                </w:pPr>
                <w:r w:rsidRPr="003B13F6">
                  <w:t>S</w:t>
                </w:r>
                <w:r w:rsidRPr="00315F16">
                  <w:rPr>
                    <w:rFonts w:hint="eastAsia"/>
                  </w:rPr>
                  <w:t>：表示抑制迁移</w:t>
                </w:r>
              </w:p>
              <w:p w:rsidR="00D860B3" w:rsidRPr="00315F16" w:rsidRDefault="00D860B3" w:rsidP="00D860B3">
                <w:pPr>
                  <w:pStyle w:val="ItemListinTable"/>
                </w:pPr>
                <w:r w:rsidRPr="003B13F6">
                  <w:t>N</w:t>
                </w:r>
                <w:r w:rsidRPr="00315F16">
                  <w:rPr>
                    <w:rFonts w:hint="eastAsia"/>
                  </w:rPr>
                  <w:t>：表示未抑制迁移</w:t>
                </w:r>
              </w:p>
            </w:tc>
          </w:tr>
          <w:tr w:rsidR="00D860B3" w:rsidRPr="003B13F6" w:rsidTr="00D860B3">
            <w:trPr>
              <w:trHeight w:val="68"/>
            </w:trPr>
            <w:tc>
              <w:tcPr>
                <w:tcW w:w="2348" w:type="dxa"/>
                <w:tcBorders>
                  <w:top w:val="single" w:sz="4" w:space="0" w:color="808080"/>
                  <w:left w:val="nil"/>
                  <w:bottom w:val="single" w:sz="4" w:space="0" w:color="auto"/>
                  <w:right w:val="single" w:sz="4" w:space="0" w:color="808080"/>
                </w:tcBorders>
                <w:vAlign w:val="top"/>
              </w:tcPr>
              <w:p w:rsidR="00D860B3" w:rsidRPr="00315F16" w:rsidRDefault="00D860B3" w:rsidP="00D860B3">
                <w:pPr>
                  <w:pStyle w:val="TableText"/>
                </w:pPr>
                <w:r w:rsidRPr="003B13F6">
                  <w:t>Suppress</w:t>
                </w:r>
                <w:r w:rsidRPr="00315F16">
                  <w:rPr>
                    <w:rFonts w:hint="eastAsia"/>
                  </w:rPr>
                  <w:t>ed at</w:t>
                </w:r>
              </w:p>
            </w:tc>
            <w:tc>
              <w:tcPr>
                <w:tcW w:w="6667" w:type="dxa"/>
                <w:tcBorders>
                  <w:top w:val="single" w:sz="4" w:space="0" w:color="808080"/>
                  <w:left w:val="single" w:sz="4" w:space="0" w:color="808080"/>
                  <w:bottom w:val="single" w:sz="4" w:space="0" w:color="auto"/>
                  <w:right w:val="nil"/>
                </w:tcBorders>
                <w:vAlign w:val="top"/>
              </w:tcPr>
              <w:p w:rsidR="00D860B3" w:rsidRPr="00315F16" w:rsidRDefault="00D860B3" w:rsidP="00D860B3">
                <w:pPr>
                  <w:pStyle w:val="TableText"/>
                </w:pPr>
                <w:r w:rsidRPr="003B13F6">
                  <w:rPr>
                    <w:rFonts w:hint="eastAsia"/>
                  </w:rPr>
                  <w:t>迁移抑制</w:t>
                </w:r>
                <w:r w:rsidRPr="00315F16">
                  <w:t>发生的时间</w:t>
                </w:r>
              </w:p>
            </w:tc>
          </w:tr>
        </w:tbl>
        <w:p w:rsidR="00D860B3" w:rsidRPr="003B13F6" w:rsidRDefault="00D860B3" w:rsidP="00D860B3">
          <w:pPr>
            <w:pStyle w:val="TerminalDisplay"/>
          </w:pPr>
        </w:p>
        <w:p w:rsidR="00D860B3" w:rsidRPr="003B13F6" w:rsidRDefault="00D860B3" w:rsidP="00D860B3">
          <w:pPr>
            <w:pStyle w:val="Command"/>
          </w:pPr>
          <w:r w:rsidRPr="003B13F6">
            <w:rPr>
              <w:rFonts w:hint="eastAsia"/>
            </w:rPr>
            <w:t>【相关命令】</w:t>
          </w:r>
        </w:p>
        <w:p w:rsidR="00D860B3" w:rsidRDefault="00D860B3" w:rsidP="00D860B3">
          <w:pPr>
            <w:pStyle w:val="ItemList"/>
          </w:pPr>
          <w:r w:rsidRPr="003B13F6">
            <w:rPr>
              <w:rStyle w:val="commandkeywords"/>
            </w:rPr>
            <w:t>evpn</w:t>
          </w:r>
          <w:r w:rsidRPr="003B13F6">
            <w:rPr>
              <w:rStyle w:val="commandkeywords"/>
              <w:rFonts w:hint="eastAsia"/>
            </w:rPr>
            <w:t xml:space="preserve"> route </w:t>
          </w:r>
          <w:r w:rsidRPr="00315F16">
            <w:rPr>
              <w:rStyle w:val="commandkeywords"/>
              <w:rFonts w:hint="eastAsia"/>
            </w:rPr>
            <w:t>mac</w:t>
          </w:r>
          <w:r w:rsidRPr="003B13F6">
            <w:rPr>
              <w:rStyle w:val="commandkeywords"/>
              <w:rFonts w:hint="eastAsia"/>
            </w:rPr>
            <w:t xml:space="preserve">-mobility </w:t>
          </w:r>
          <w:r w:rsidRPr="003B13F6">
            <w:rPr>
              <w:rStyle w:val="commandkeywords"/>
            </w:rPr>
            <w:t>suppression</w:t>
          </w:r>
        </w:p>
      </w:sdtContent>
    </w:sdt>
    <w:p w:rsidR="00C80205" w:rsidRPr="00A46ADC" w:rsidRDefault="00C80205" w:rsidP="00C80205">
      <w:pPr>
        <w:pStyle w:val="3"/>
      </w:pPr>
      <w:bookmarkStart w:id="1296" w:name="_Toc45113778"/>
      <w:r w:rsidRPr="00700207">
        <w:rPr>
          <w:rFonts w:hint="eastAsia"/>
        </w:rPr>
        <w:t>d</w:t>
      </w:r>
      <w:r w:rsidRPr="00A46ADC">
        <w:rPr>
          <w:rFonts w:hint="eastAsia"/>
        </w:rPr>
        <w:t>isplay evpn route nd</w:t>
      </w:r>
      <w:bookmarkEnd w:id="1296"/>
    </w:p>
    <w:p w:rsidR="00C80205" w:rsidRPr="00F239CE" w:rsidRDefault="00C80205" w:rsidP="00C80205">
      <w:r w:rsidRPr="00650028">
        <w:rPr>
          <w:rStyle w:val="commandkeywords"/>
        </w:rPr>
        <w:t>display evpn route nd</w:t>
      </w:r>
      <w:r w:rsidRPr="00F239CE">
        <w:rPr>
          <w:rFonts w:hint="eastAsia"/>
        </w:rPr>
        <w:t>命令用来显示</w:t>
      </w:r>
      <w:r w:rsidRPr="00F239CE">
        <w:rPr>
          <w:rFonts w:hint="eastAsia"/>
        </w:rPr>
        <w:t>EVPN</w:t>
      </w:r>
      <w:r w:rsidRPr="00F239CE">
        <w:rPr>
          <w:rFonts w:hint="eastAsia"/>
        </w:rPr>
        <w:t>的</w:t>
      </w:r>
      <w:r w:rsidRPr="00F239CE">
        <w:t>ND</w:t>
      </w:r>
      <w:r w:rsidRPr="00F239CE">
        <w:rPr>
          <w:rFonts w:hint="eastAsia"/>
        </w:rPr>
        <w:t>表项信息。</w:t>
      </w:r>
    </w:p>
    <w:p w:rsidR="00C80205" w:rsidRPr="00700207" w:rsidRDefault="00C80205" w:rsidP="00C80205">
      <w:pPr>
        <w:pStyle w:val="Command"/>
      </w:pPr>
      <w:r w:rsidRPr="00700207">
        <w:rPr>
          <w:rFonts w:hint="eastAsia"/>
        </w:rPr>
        <w:lastRenderedPageBreak/>
        <w:t>【命令】</w:t>
      </w:r>
    </w:p>
    <w:p w:rsidR="00C80205" w:rsidRPr="00F239CE" w:rsidRDefault="00C80205" w:rsidP="00C80205">
      <w:pPr>
        <w:rPr>
          <w:rStyle w:val="af7"/>
        </w:rPr>
      </w:pPr>
      <w:r w:rsidRPr="00650028">
        <w:rPr>
          <w:rStyle w:val="commandkeywords"/>
        </w:rPr>
        <w:t>display evpn route nd</w:t>
      </w:r>
      <w:r w:rsidRPr="00F239CE">
        <w:rPr>
          <w:rFonts w:hint="eastAsia"/>
        </w:rPr>
        <w:t xml:space="preserve"> </w:t>
      </w:r>
      <w:r w:rsidRPr="00650028">
        <w:rPr>
          <w:rStyle w:val="commandtext"/>
        </w:rPr>
        <w:t>[</w:t>
      </w:r>
      <w:r w:rsidRPr="00F239CE">
        <w:rPr>
          <w:rFonts w:hint="eastAsia"/>
        </w:rPr>
        <w:t xml:space="preserve"> </w:t>
      </w:r>
      <w:r w:rsidRPr="0093161B">
        <w:rPr>
          <w:rStyle w:val="commandkeywords"/>
        </w:rPr>
        <w:t>local</w:t>
      </w:r>
      <w:r w:rsidRPr="00F239CE">
        <w:rPr>
          <w:rStyle w:val="af7"/>
        </w:rPr>
        <w:t xml:space="preserve"> </w:t>
      </w:r>
      <w:r w:rsidRPr="00650028">
        <w:rPr>
          <w:rStyle w:val="commandtext"/>
        </w:rPr>
        <w:t>|</w:t>
      </w:r>
      <w:r w:rsidRPr="00F239CE">
        <w:rPr>
          <w:rStyle w:val="af7"/>
        </w:rPr>
        <w:t xml:space="preserve"> </w:t>
      </w:r>
      <w:r w:rsidRPr="0093161B">
        <w:rPr>
          <w:rStyle w:val="commandkeywords"/>
        </w:rPr>
        <w:t>remote</w:t>
      </w:r>
      <w:r w:rsidRPr="00F239CE">
        <w:rPr>
          <w:rStyle w:val="af7"/>
        </w:rPr>
        <w:t xml:space="preserve"> </w:t>
      </w:r>
      <w:r w:rsidRPr="00650028">
        <w:rPr>
          <w:rStyle w:val="commandtext"/>
        </w:rPr>
        <w:t>]</w:t>
      </w:r>
      <w:r w:rsidRPr="00F239CE">
        <w:rPr>
          <w:rFonts w:hint="eastAsia"/>
        </w:rPr>
        <w:t xml:space="preserve"> </w:t>
      </w:r>
      <w:r w:rsidRPr="00650028">
        <w:rPr>
          <w:rStyle w:val="commandtext"/>
        </w:rPr>
        <w:t>[</w:t>
      </w:r>
      <w:r w:rsidRPr="00F239CE">
        <w:rPr>
          <w:rFonts w:hint="eastAsia"/>
        </w:rPr>
        <w:t xml:space="preserve"> </w:t>
      </w:r>
      <w:r w:rsidRPr="00650028">
        <w:rPr>
          <w:rStyle w:val="commandkeywords"/>
        </w:rPr>
        <w:t>public-instance</w:t>
      </w:r>
      <w:r w:rsidRPr="00F239CE">
        <w:rPr>
          <w:rFonts w:hint="eastAsia"/>
        </w:rPr>
        <w:t xml:space="preserve"> </w:t>
      </w:r>
      <w:r w:rsidRPr="00650028">
        <w:rPr>
          <w:rStyle w:val="commandtext"/>
          <w:rFonts w:hint="eastAsia"/>
        </w:rPr>
        <w:t>|</w:t>
      </w:r>
      <w:r w:rsidRPr="00F239CE">
        <w:t xml:space="preserve"> </w:t>
      </w:r>
      <w:r w:rsidRPr="00650028">
        <w:rPr>
          <w:rStyle w:val="commandkeywords"/>
        </w:rPr>
        <w:t>vpn-instance</w:t>
      </w:r>
      <w:r w:rsidRPr="00F239CE">
        <w:rPr>
          <w:rFonts w:hint="eastAsia"/>
        </w:rPr>
        <w:t xml:space="preserve"> </w:t>
      </w:r>
      <w:r w:rsidRPr="00650028">
        <w:rPr>
          <w:rStyle w:val="commandparameter"/>
        </w:rPr>
        <w:t>vpn-instance-name</w:t>
      </w:r>
      <w:r w:rsidRPr="00F239CE">
        <w:rPr>
          <w:rFonts w:hint="eastAsia"/>
        </w:rPr>
        <w:t xml:space="preserve"> </w:t>
      </w:r>
      <w:r w:rsidRPr="00650028">
        <w:rPr>
          <w:rStyle w:val="commandtext"/>
        </w:rPr>
        <w:t>]</w:t>
      </w:r>
      <w:r w:rsidRPr="00F239CE">
        <w:rPr>
          <w:rFonts w:hint="eastAsia"/>
        </w:rPr>
        <w:t xml:space="preserve"> </w:t>
      </w:r>
      <w:r w:rsidRPr="00650028">
        <w:rPr>
          <w:rStyle w:val="commandtext"/>
        </w:rPr>
        <w:t>[</w:t>
      </w:r>
      <w:r w:rsidRPr="00F239CE">
        <w:rPr>
          <w:rFonts w:hint="eastAsia"/>
        </w:rPr>
        <w:t xml:space="preserve"> </w:t>
      </w:r>
      <w:r w:rsidRPr="0093161B">
        <w:rPr>
          <w:rStyle w:val="commandkeywords"/>
        </w:rPr>
        <w:t>count</w:t>
      </w:r>
      <w:r w:rsidRPr="00F239CE">
        <w:rPr>
          <w:rStyle w:val="af7"/>
          <w:rFonts w:hint="eastAsia"/>
        </w:rPr>
        <w:t xml:space="preserve"> </w:t>
      </w:r>
      <w:r w:rsidRPr="00650028">
        <w:rPr>
          <w:rStyle w:val="commandtext"/>
        </w:rPr>
        <w:t>]</w:t>
      </w:r>
    </w:p>
    <w:p w:rsidR="00C80205" w:rsidRPr="00700207" w:rsidRDefault="00C80205" w:rsidP="00C80205">
      <w:pPr>
        <w:pStyle w:val="Command"/>
      </w:pPr>
      <w:r w:rsidRPr="00700207">
        <w:rPr>
          <w:rFonts w:hint="eastAsia"/>
        </w:rPr>
        <w:t>【视图】</w:t>
      </w:r>
    </w:p>
    <w:p w:rsidR="00C80205" w:rsidRPr="00700207" w:rsidRDefault="00C80205" w:rsidP="00C80205">
      <w:r w:rsidRPr="00700207">
        <w:rPr>
          <w:rFonts w:hint="eastAsia"/>
        </w:rPr>
        <w:t>任意视图</w:t>
      </w:r>
    </w:p>
    <w:p w:rsidR="00C80205" w:rsidRPr="00700207" w:rsidRDefault="00C80205" w:rsidP="00C80205">
      <w:pPr>
        <w:pStyle w:val="Command"/>
      </w:pPr>
      <w:r w:rsidRPr="00700207">
        <w:rPr>
          <w:rFonts w:hint="eastAsia"/>
        </w:rPr>
        <w:t>【缺省用户角色】</w:t>
      </w:r>
    </w:p>
    <w:p w:rsidR="00C80205" w:rsidRPr="00700207" w:rsidRDefault="00C80205" w:rsidP="00C80205">
      <w:r w:rsidRPr="00700207">
        <w:rPr>
          <w:rFonts w:hint="eastAsia"/>
        </w:rPr>
        <w:t>network-admin</w:t>
      </w:r>
    </w:p>
    <w:p w:rsidR="00C80205" w:rsidRPr="00700207" w:rsidRDefault="00C80205" w:rsidP="00C80205">
      <w:r w:rsidRPr="00700207">
        <w:rPr>
          <w:rFonts w:hint="eastAsia"/>
        </w:rPr>
        <w:t>network-operator</w:t>
      </w:r>
    </w:p>
    <w:p w:rsidR="00C80205" w:rsidRPr="00700207" w:rsidRDefault="00C80205" w:rsidP="00C80205">
      <w:pPr>
        <w:pStyle w:val="Command"/>
      </w:pPr>
      <w:r w:rsidRPr="00700207">
        <w:rPr>
          <w:rFonts w:hint="eastAsia"/>
        </w:rPr>
        <w:t>【参数】</w:t>
      </w:r>
    </w:p>
    <w:p w:rsidR="00C80205" w:rsidRPr="00F239CE" w:rsidRDefault="00C80205" w:rsidP="00C80205">
      <w:r w:rsidRPr="0093161B">
        <w:rPr>
          <w:rStyle w:val="commandkeywords"/>
        </w:rPr>
        <w:t>local</w:t>
      </w:r>
      <w:r w:rsidRPr="00F239CE">
        <w:rPr>
          <w:rFonts w:hint="eastAsia"/>
        </w:rPr>
        <w:t>：显示本</w:t>
      </w:r>
      <w:r w:rsidRPr="00700207">
        <w:rPr>
          <w:rFonts w:hint="eastAsia"/>
        </w:rPr>
        <w:t>地</w:t>
      </w:r>
      <w:r w:rsidRPr="00700207">
        <w:rPr>
          <w:rFonts w:hint="eastAsia"/>
        </w:rPr>
        <w:t>ND</w:t>
      </w:r>
      <w:r>
        <w:rPr>
          <w:rFonts w:hint="eastAsia"/>
        </w:rPr>
        <w:t>表项</w:t>
      </w:r>
      <w:r w:rsidRPr="00700207">
        <w:rPr>
          <w:rFonts w:hint="eastAsia"/>
        </w:rPr>
        <w:t>信</w:t>
      </w:r>
      <w:r w:rsidRPr="00F239CE">
        <w:rPr>
          <w:rFonts w:hint="eastAsia"/>
        </w:rPr>
        <w:t>息。</w:t>
      </w:r>
    </w:p>
    <w:p w:rsidR="00C80205" w:rsidRPr="00F239CE" w:rsidRDefault="00C80205" w:rsidP="00C80205">
      <w:r w:rsidRPr="0093161B">
        <w:rPr>
          <w:rStyle w:val="commandkeywords"/>
        </w:rPr>
        <w:t>remote</w:t>
      </w:r>
      <w:r w:rsidRPr="00F239CE">
        <w:rPr>
          <w:rFonts w:hint="eastAsia"/>
        </w:rPr>
        <w:t>：显示远</w:t>
      </w:r>
      <w:r w:rsidRPr="00700207">
        <w:rPr>
          <w:rFonts w:hint="eastAsia"/>
        </w:rPr>
        <w:t>端</w:t>
      </w:r>
      <w:r w:rsidRPr="00700207">
        <w:rPr>
          <w:rFonts w:hint="eastAsia"/>
        </w:rPr>
        <w:t>ND</w:t>
      </w:r>
      <w:r>
        <w:rPr>
          <w:rFonts w:hint="eastAsia"/>
        </w:rPr>
        <w:t>表项</w:t>
      </w:r>
      <w:r w:rsidRPr="00700207">
        <w:rPr>
          <w:rFonts w:hint="eastAsia"/>
        </w:rPr>
        <w:t>信</w:t>
      </w:r>
      <w:r w:rsidRPr="00F239CE">
        <w:rPr>
          <w:rFonts w:hint="eastAsia"/>
        </w:rPr>
        <w:t>息。</w:t>
      </w:r>
    </w:p>
    <w:p w:rsidR="00C80205" w:rsidRPr="00F239CE" w:rsidRDefault="00C80205" w:rsidP="00C80205">
      <w:r w:rsidRPr="00650028">
        <w:rPr>
          <w:rStyle w:val="commandkeywords"/>
        </w:rPr>
        <w:t>public-instance</w:t>
      </w:r>
      <w:r w:rsidRPr="00700207">
        <w:rPr>
          <w:rFonts w:hint="eastAsia"/>
        </w:rPr>
        <w:t>：显示公网实例的</w:t>
      </w:r>
      <w:r w:rsidRPr="00700207">
        <w:rPr>
          <w:rFonts w:hint="eastAsia"/>
        </w:rPr>
        <w:t>ND</w:t>
      </w:r>
      <w:r>
        <w:rPr>
          <w:rFonts w:hint="eastAsia"/>
        </w:rPr>
        <w:t>表项</w:t>
      </w:r>
      <w:r w:rsidRPr="00700207">
        <w:rPr>
          <w:rFonts w:hint="eastAsia"/>
        </w:rPr>
        <w:t>信息。</w:t>
      </w:r>
    </w:p>
    <w:p w:rsidR="00C80205" w:rsidRPr="00F239CE" w:rsidRDefault="00C80205" w:rsidP="00C80205">
      <w:r w:rsidRPr="00650028">
        <w:rPr>
          <w:rStyle w:val="commandkeywords"/>
          <w:rFonts w:hint="eastAsia"/>
        </w:rPr>
        <w:t>vpn-instance</w:t>
      </w:r>
      <w:r w:rsidRPr="00F239CE">
        <w:rPr>
          <w:rFonts w:hint="eastAsia"/>
        </w:rPr>
        <w:t xml:space="preserve"> </w:t>
      </w:r>
      <w:r w:rsidRPr="00650028">
        <w:rPr>
          <w:rStyle w:val="commandparameter"/>
          <w:rFonts w:hint="eastAsia"/>
        </w:rPr>
        <w:t>vpn-instance</w:t>
      </w:r>
      <w:r w:rsidRPr="00650028">
        <w:rPr>
          <w:rStyle w:val="commandparameter"/>
        </w:rPr>
        <w:t>-name</w:t>
      </w:r>
      <w:r w:rsidRPr="00700207">
        <w:t>：</w:t>
      </w:r>
      <w:r w:rsidRPr="00700207">
        <w:rPr>
          <w:rFonts w:hint="eastAsia"/>
        </w:rPr>
        <w:t>显示指定</w:t>
      </w:r>
      <w:r w:rsidRPr="00700207">
        <w:rPr>
          <w:rFonts w:hint="eastAsia"/>
        </w:rPr>
        <w:t>VPN</w:t>
      </w:r>
      <w:r w:rsidRPr="00700207">
        <w:rPr>
          <w:rFonts w:hint="eastAsia"/>
        </w:rPr>
        <w:t>实例的</w:t>
      </w:r>
      <w:r w:rsidRPr="00700207">
        <w:rPr>
          <w:rFonts w:hint="eastAsia"/>
        </w:rPr>
        <w:t>ND</w:t>
      </w:r>
      <w:r>
        <w:rPr>
          <w:rFonts w:hint="eastAsia"/>
        </w:rPr>
        <w:t>表项</w:t>
      </w:r>
      <w:r w:rsidRPr="00700207">
        <w:rPr>
          <w:rFonts w:hint="eastAsia"/>
        </w:rPr>
        <w:t>信息。</w:t>
      </w:r>
      <w:r w:rsidRPr="00650028">
        <w:rPr>
          <w:rStyle w:val="commandparameter"/>
          <w:rFonts w:hint="eastAsia"/>
        </w:rPr>
        <w:t>vpn-instance</w:t>
      </w:r>
      <w:r w:rsidRPr="00650028">
        <w:rPr>
          <w:rStyle w:val="commandparameter"/>
        </w:rPr>
        <w:t>-name</w:t>
      </w:r>
      <w:r w:rsidRPr="00700207">
        <w:rPr>
          <w:rFonts w:hint="eastAsia"/>
        </w:rPr>
        <w:t>表示</w:t>
      </w:r>
      <w:r w:rsidRPr="00700207">
        <w:t>MPLS L3VPN</w:t>
      </w:r>
      <w:r w:rsidRPr="00F239CE">
        <w:rPr>
          <w:rFonts w:hint="eastAsia"/>
        </w:rPr>
        <w:t>的</w:t>
      </w:r>
      <w:r w:rsidRPr="00700207">
        <w:t>VPN</w:t>
      </w:r>
      <w:r w:rsidRPr="00F239CE">
        <w:rPr>
          <w:rFonts w:hint="eastAsia"/>
        </w:rPr>
        <w:t>实例名称，为</w:t>
      </w:r>
      <w:r w:rsidRPr="00700207">
        <w:t>1</w:t>
      </w:r>
      <w:r w:rsidRPr="00F239CE">
        <w:rPr>
          <w:rFonts w:hint="eastAsia"/>
        </w:rPr>
        <w:t>～</w:t>
      </w:r>
      <w:r w:rsidRPr="00700207">
        <w:t>31</w:t>
      </w:r>
      <w:r w:rsidRPr="00F239CE">
        <w:rPr>
          <w:rFonts w:hint="eastAsia"/>
        </w:rPr>
        <w:t>个字符的字符串，区分大小写。</w:t>
      </w:r>
    </w:p>
    <w:p w:rsidR="00C80205" w:rsidRPr="00F239CE" w:rsidRDefault="00C80205" w:rsidP="00C80205">
      <w:r w:rsidRPr="0093161B">
        <w:rPr>
          <w:rStyle w:val="commandkeywords"/>
        </w:rPr>
        <w:t>count</w:t>
      </w:r>
      <w:r w:rsidRPr="00F239CE">
        <w:rPr>
          <w:rFonts w:hint="eastAsia"/>
        </w:rPr>
        <w:t>：显</w:t>
      </w:r>
      <w:r w:rsidRPr="00DD6DCE">
        <w:rPr>
          <w:rFonts w:hint="eastAsia"/>
        </w:rPr>
        <w:t>示</w:t>
      </w:r>
      <w:r w:rsidRPr="00C0451A">
        <w:t>ND</w:t>
      </w:r>
      <w:r w:rsidRPr="00DD6DCE">
        <w:rPr>
          <w:rFonts w:hint="eastAsia"/>
        </w:rPr>
        <w:t>表</w:t>
      </w:r>
      <w:r w:rsidRPr="00F239CE">
        <w:rPr>
          <w:rFonts w:hint="eastAsia"/>
        </w:rPr>
        <w:t>项的数目。如果不指定本参数，则显</w:t>
      </w:r>
      <w:r w:rsidRPr="00DD6DCE">
        <w:rPr>
          <w:rFonts w:hint="eastAsia"/>
        </w:rPr>
        <w:t>示</w:t>
      </w:r>
      <w:r w:rsidRPr="00C0451A">
        <w:t>ND</w:t>
      </w:r>
      <w:r w:rsidRPr="00DD6DCE">
        <w:rPr>
          <w:rFonts w:hint="eastAsia"/>
        </w:rPr>
        <w:t>表项</w:t>
      </w:r>
      <w:r w:rsidRPr="00F239CE">
        <w:rPr>
          <w:rFonts w:hint="eastAsia"/>
        </w:rPr>
        <w:t>的具体信息。</w:t>
      </w:r>
    </w:p>
    <w:p w:rsidR="00C80205" w:rsidRPr="00700207" w:rsidRDefault="00C80205" w:rsidP="00C80205">
      <w:pPr>
        <w:pStyle w:val="Command"/>
      </w:pPr>
      <w:r w:rsidRPr="00700207">
        <w:rPr>
          <w:rFonts w:hint="eastAsia"/>
        </w:rPr>
        <w:t>【使用指导】</w:t>
      </w:r>
    </w:p>
    <w:p w:rsidR="00C80205" w:rsidRPr="00700207" w:rsidRDefault="00C80205" w:rsidP="00C80205">
      <w:r w:rsidRPr="00700207">
        <w:rPr>
          <w:rFonts w:hint="eastAsia"/>
        </w:rPr>
        <w:t>执行本命令时，如果没有指定</w:t>
      </w:r>
      <w:r w:rsidRPr="0093161B">
        <w:rPr>
          <w:rStyle w:val="commandkeywords"/>
        </w:rPr>
        <w:t>local</w:t>
      </w:r>
      <w:r w:rsidRPr="00700207">
        <w:rPr>
          <w:rFonts w:hint="eastAsia"/>
        </w:rPr>
        <w:t>和</w:t>
      </w:r>
      <w:r w:rsidRPr="0093161B">
        <w:rPr>
          <w:rStyle w:val="commandkeywords"/>
        </w:rPr>
        <w:t>remote</w:t>
      </w:r>
      <w:r w:rsidRPr="00C0451A">
        <w:rPr>
          <w:rFonts w:hint="eastAsia"/>
        </w:rPr>
        <w:t>参数，则显示</w:t>
      </w:r>
      <w:r w:rsidRPr="00DD6DCE">
        <w:rPr>
          <w:rFonts w:hint="eastAsia"/>
        </w:rPr>
        <w:t>EVPN</w:t>
      </w:r>
      <w:r w:rsidRPr="00DD6DCE">
        <w:rPr>
          <w:rFonts w:hint="eastAsia"/>
        </w:rPr>
        <w:t>的本地和远端的</w:t>
      </w:r>
      <w:r w:rsidRPr="0057489D">
        <w:rPr>
          <w:rFonts w:hint="eastAsia"/>
        </w:rPr>
        <w:t>ND</w:t>
      </w:r>
      <w:r>
        <w:rPr>
          <w:rFonts w:hint="eastAsia"/>
        </w:rPr>
        <w:t>表项</w:t>
      </w:r>
      <w:r w:rsidRPr="00700207">
        <w:rPr>
          <w:rFonts w:hint="eastAsia"/>
        </w:rPr>
        <w:t>信息。</w:t>
      </w:r>
    </w:p>
    <w:p w:rsidR="00C80205" w:rsidRPr="00700207" w:rsidRDefault="00C80205" w:rsidP="00C80205">
      <w:r w:rsidRPr="00700207">
        <w:rPr>
          <w:rFonts w:hint="eastAsia"/>
        </w:rPr>
        <w:t>执行本命令时，如果没有指定</w:t>
      </w:r>
      <w:r w:rsidRPr="00650028">
        <w:rPr>
          <w:rStyle w:val="commandkeywords"/>
        </w:rPr>
        <w:t>public-instance</w:t>
      </w:r>
      <w:r w:rsidRPr="00700207">
        <w:rPr>
          <w:rFonts w:hint="eastAsia"/>
        </w:rPr>
        <w:t>和</w:t>
      </w:r>
      <w:r w:rsidRPr="00650028">
        <w:rPr>
          <w:rStyle w:val="commandkeywords"/>
        </w:rPr>
        <w:t>vpn-instance</w:t>
      </w:r>
      <w:r w:rsidRPr="00650028">
        <w:rPr>
          <w:rStyle w:val="commandkeywords"/>
          <w:rFonts w:hint="eastAsia"/>
        </w:rPr>
        <w:t xml:space="preserve"> </w:t>
      </w:r>
      <w:r w:rsidRPr="00650028">
        <w:rPr>
          <w:rStyle w:val="commandparameter"/>
        </w:rPr>
        <w:t>vpn-instance-name</w:t>
      </w:r>
      <w:r w:rsidRPr="00700207">
        <w:rPr>
          <w:rFonts w:hint="eastAsia"/>
        </w:rPr>
        <w:t>参数，则显示公网实例和所有</w:t>
      </w:r>
      <w:r w:rsidRPr="00700207">
        <w:rPr>
          <w:rFonts w:hint="eastAsia"/>
        </w:rPr>
        <w:t>VPN</w:t>
      </w:r>
      <w:r w:rsidRPr="00700207">
        <w:rPr>
          <w:rFonts w:hint="eastAsia"/>
        </w:rPr>
        <w:t>实例的</w:t>
      </w:r>
      <w:r w:rsidRPr="00700207">
        <w:t>ND</w:t>
      </w:r>
      <w:r>
        <w:rPr>
          <w:rFonts w:hint="eastAsia"/>
        </w:rPr>
        <w:t>表项</w:t>
      </w:r>
      <w:r w:rsidRPr="00700207">
        <w:rPr>
          <w:rFonts w:hint="eastAsia"/>
        </w:rPr>
        <w:t>信息。</w:t>
      </w:r>
    </w:p>
    <w:p w:rsidR="00C80205" w:rsidRPr="00700207" w:rsidRDefault="00C80205" w:rsidP="00C80205">
      <w:pPr>
        <w:pStyle w:val="Command"/>
      </w:pPr>
      <w:r w:rsidRPr="00700207">
        <w:rPr>
          <w:rFonts w:hint="eastAsia"/>
        </w:rPr>
        <w:t>【举例】</w:t>
      </w:r>
    </w:p>
    <w:p w:rsidR="00C80205" w:rsidRPr="00700207" w:rsidRDefault="00C80205" w:rsidP="00C80205">
      <w:r w:rsidRPr="00700207">
        <w:rPr>
          <w:rFonts w:hint="eastAsia"/>
        </w:rPr>
        <w:t xml:space="preserve"># </w:t>
      </w:r>
      <w:r w:rsidRPr="00700207">
        <w:rPr>
          <w:rFonts w:hint="eastAsia"/>
        </w:rPr>
        <w:t>显示所有</w:t>
      </w:r>
      <w:r w:rsidRPr="00700207">
        <w:rPr>
          <w:rFonts w:hint="eastAsia"/>
        </w:rPr>
        <w:t>EVPN</w:t>
      </w:r>
      <w:r w:rsidRPr="00700207">
        <w:rPr>
          <w:rFonts w:hint="eastAsia"/>
        </w:rPr>
        <w:t>的</w:t>
      </w:r>
      <w:r w:rsidRPr="00700207">
        <w:t>ND</w:t>
      </w:r>
      <w:r>
        <w:rPr>
          <w:rFonts w:hint="eastAsia"/>
        </w:rPr>
        <w:t>表项</w:t>
      </w:r>
      <w:r w:rsidRPr="00700207">
        <w:rPr>
          <w:rFonts w:hint="eastAsia"/>
        </w:rPr>
        <w:t>信息。</w:t>
      </w:r>
    </w:p>
    <w:p w:rsidR="00C80205" w:rsidRPr="00F239CE" w:rsidRDefault="00C80205" w:rsidP="00C80205">
      <w:pPr>
        <w:pStyle w:val="TerminalDisplay"/>
      </w:pPr>
      <w:r w:rsidRPr="00F239CE">
        <w:t xml:space="preserve">&lt;Sysname&gt; display evpn route </w:t>
      </w:r>
      <w:r w:rsidRPr="00F239CE">
        <w:rPr>
          <w:rFonts w:hint="eastAsia"/>
        </w:rPr>
        <w:t>nd</w:t>
      </w:r>
    </w:p>
    <w:p w:rsidR="00C80205" w:rsidRDefault="00C80205" w:rsidP="00C80205">
      <w:pPr>
        <w:pStyle w:val="TerminalDisplay"/>
      </w:pPr>
      <w:r w:rsidRPr="00F239CE">
        <w:t>Flags: D</w:t>
      </w:r>
      <w:r w:rsidRPr="00F239CE">
        <w:rPr>
          <w:rFonts w:hint="eastAsia"/>
        </w:rPr>
        <w:t xml:space="preserve"> </w:t>
      </w:r>
      <w:r w:rsidRPr="00F239CE">
        <w:t>-</w:t>
      </w:r>
      <w:r w:rsidRPr="00F239CE">
        <w:rPr>
          <w:rFonts w:hint="eastAsia"/>
        </w:rPr>
        <w:t xml:space="preserve"> </w:t>
      </w:r>
      <w:r w:rsidRPr="00F239CE">
        <w:t>Dynamic   B</w:t>
      </w:r>
      <w:r w:rsidRPr="00F239CE">
        <w:rPr>
          <w:rFonts w:hint="eastAsia"/>
        </w:rPr>
        <w:t xml:space="preserve"> </w:t>
      </w:r>
      <w:r w:rsidRPr="00F239CE">
        <w:t>-</w:t>
      </w:r>
      <w:r w:rsidRPr="00F239CE">
        <w:rPr>
          <w:rFonts w:hint="eastAsia"/>
        </w:rPr>
        <w:t xml:space="preserve"> </w:t>
      </w:r>
      <w:r w:rsidRPr="00F239CE">
        <w:t xml:space="preserve">BGP   </w:t>
      </w:r>
      <w:r w:rsidRPr="00F239CE">
        <w:rPr>
          <w:rFonts w:hint="eastAsia"/>
        </w:rPr>
        <w:t xml:space="preserve">   </w:t>
      </w:r>
      <w:r w:rsidRPr="00F239CE">
        <w:t>L</w:t>
      </w:r>
      <w:r w:rsidRPr="00F239CE">
        <w:rPr>
          <w:rFonts w:hint="eastAsia"/>
        </w:rPr>
        <w:t xml:space="preserve"> </w:t>
      </w:r>
      <w:r w:rsidRPr="00F239CE">
        <w:t>-</w:t>
      </w:r>
      <w:r w:rsidRPr="00F239CE">
        <w:rPr>
          <w:rFonts w:hint="eastAsia"/>
        </w:rPr>
        <w:t xml:space="preserve"> </w:t>
      </w:r>
      <w:r w:rsidRPr="00F239CE">
        <w:t xml:space="preserve">Local </w:t>
      </w:r>
      <w:r w:rsidRPr="00F239CE">
        <w:rPr>
          <w:rFonts w:hint="eastAsia"/>
        </w:rPr>
        <w:t>a</w:t>
      </w:r>
      <w:r w:rsidRPr="00F239CE">
        <w:t>ctive</w:t>
      </w:r>
    </w:p>
    <w:p w:rsidR="00EC7A7A" w:rsidRPr="00EC7A7A" w:rsidRDefault="00EC7A7A" w:rsidP="00EC7A7A">
      <w:pPr>
        <w:pStyle w:val="TerminalDisplay"/>
      </w:pPr>
      <w:r w:rsidRPr="00EC7A7A">
        <w:t xml:space="preserve">       G</w:t>
      </w:r>
      <w:r w:rsidRPr="00EC7A7A">
        <w:rPr>
          <w:rFonts w:hint="eastAsia"/>
        </w:rPr>
        <w:t xml:space="preserve"> </w:t>
      </w:r>
      <w:r w:rsidRPr="00EC7A7A">
        <w:t>-</w:t>
      </w:r>
      <w:r w:rsidRPr="00EC7A7A">
        <w:rPr>
          <w:rFonts w:hint="eastAsia"/>
        </w:rPr>
        <w:t xml:space="preserve"> </w:t>
      </w:r>
      <w:r w:rsidRPr="00EC7A7A">
        <w:t xml:space="preserve">Gateway   S - Static   </w:t>
      </w:r>
      <w:r w:rsidRPr="00EC7A7A">
        <w:rPr>
          <w:rFonts w:hint="eastAsia"/>
        </w:rPr>
        <w:t>M - Mapping        I - Invalid</w:t>
      </w:r>
    </w:p>
    <w:p w:rsidR="00C80205" w:rsidRPr="00F239CE" w:rsidRDefault="00C80205" w:rsidP="00C80205">
      <w:pPr>
        <w:pStyle w:val="TerminalDisplay"/>
      </w:pPr>
    </w:p>
    <w:p w:rsidR="00C80205" w:rsidRPr="00A64471" w:rsidRDefault="00C80205" w:rsidP="00C80205">
      <w:pPr>
        <w:pStyle w:val="TerminalDisplay"/>
      </w:pPr>
      <w:r w:rsidRPr="00700207">
        <w:t>VPN instance:</w:t>
      </w:r>
      <w:r w:rsidRPr="00700207">
        <w:rPr>
          <w:rFonts w:hint="eastAsia"/>
        </w:rPr>
        <w:t xml:space="preserve"> </w:t>
      </w:r>
      <w:r w:rsidRPr="00700207">
        <w:t>vpn1                            Interface:</w:t>
      </w:r>
      <w:r w:rsidRPr="00700207">
        <w:rPr>
          <w:rFonts w:hint="eastAsia"/>
        </w:rPr>
        <w:t xml:space="preserve"> </w:t>
      </w:r>
      <w:r w:rsidRPr="00700207">
        <w:t>Vsi-interface</w:t>
      </w:r>
      <w:r w:rsidRPr="00700207">
        <w:rPr>
          <w:rFonts w:hint="eastAsia"/>
        </w:rPr>
        <w:t>1</w:t>
      </w:r>
    </w:p>
    <w:p w:rsidR="00C80205" w:rsidRPr="00F239CE" w:rsidRDefault="00C80205" w:rsidP="00C80205">
      <w:pPr>
        <w:pStyle w:val="TerminalDisplay"/>
      </w:pPr>
      <w:r w:rsidRPr="00F239CE">
        <w:t xml:space="preserve">IPv6 address :   </w:t>
      </w:r>
      <w:r w:rsidRPr="00F239CE">
        <w:rPr>
          <w:rFonts w:hint="eastAsia"/>
        </w:rPr>
        <w:t>AD80</w:t>
      </w:r>
      <w:r w:rsidRPr="00F239CE">
        <w:t>:</w:t>
      </w:r>
      <w:r w:rsidRPr="00F239CE">
        <w:rPr>
          <w:rFonts w:hint="eastAsia"/>
        </w:rPr>
        <w:t>0300</w:t>
      </w:r>
      <w:r w:rsidRPr="00F239CE">
        <w:t>:</w:t>
      </w:r>
      <w:r w:rsidRPr="00F239CE">
        <w:rPr>
          <w:rFonts w:hint="eastAsia"/>
        </w:rPr>
        <w:t>1000</w:t>
      </w:r>
      <w:r w:rsidRPr="00F239CE">
        <w:t>:</w:t>
      </w:r>
      <w:r w:rsidRPr="00F239CE">
        <w:rPr>
          <w:rFonts w:hint="eastAsia"/>
        </w:rPr>
        <w:t>0050</w:t>
      </w:r>
      <w:r w:rsidRPr="00F239CE">
        <w:t>:</w:t>
      </w:r>
      <w:r w:rsidRPr="00F239CE">
        <w:rPr>
          <w:rFonts w:hint="eastAsia"/>
        </w:rPr>
        <w:t>0200</w:t>
      </w:r>
      <w:r w:rsidRPr="00F239CE">
        <w:t>:</w:t>
      </w:r>
      <w:r w:rsidRPr="00F239CE">
        <w:rPr>
          <w:rFonts w:hint="eastAsia"/>
        </w:rPr>
        <w:t>0300</w:t>
      </w:r>
      <w:r w:rsidRPr="00F239CE">
        <w:t>:</w:t>
      </w:r>
      <w:r w:rsidRPr="00F239CE">
        <w:rPr>
          <w:rFonts w:hint="eastAsia"/>
        </w:rPr>
        <w:t>0100</w:t>
      </w:r>
      <w:r w:rsidRPr="00F239CE">
        <w:t>:</w:t>
      </w:r>
      <w:r w:rsidRPr="00F239CE">
        <w:rPr>
          <w:rFonts w:hint="eastAsia"/>
        </w:rPr>
        <w:t>0012</w:t>
      </w:r>
    </w:p>
    <w:p w:rsidR="00C80205" w:rsidRPr="00F239CE" w:rsidRDefault="00C80205" w:rsidP="00C80205">
      <w:pPr>
        <w:pStyle w:val="TerminalDisplay"/>
      </w:pPr>
      <w:r w:rsidRPr="00F239CE">
        <w:t>MAC address  :   0001-0001-0001       Router MAC   :   a0ce-7e40-0400</w:t>
      </w:r>
    </w:p>
    <w:p w:rsidR="00C80205" w:rsidRPr="00F239CE" w:rsidRDefault="00C80205" w:rsidP="00C80205">
      <w:pPr>
        <w:pStyle w:val="TerminalDisplay"/>
      </w:pPr>
      <w:r w:rsidRPr="00F239CE">
        <w:t xml:space="preserve">VSI </w:t>
      </w:r>
      <w:r w:rsidRPr="00F239CE">
        <w:rPr>
          <w:rFonts w:hint="eastAsia"/>
        </w:rPr>
        <w:t>i</w:t>
      </w:r>
      <w:r w:rsidRPr="00F239CE">
        <w:t xml:space="preserve">ndex   </w:t>
      </w:r>
      <w:r w:rsidRPr="00F239CE">
        <w:rPr>
          <w:rFonts w:hint="eastAsia"/>
        </w:rPr>
        <w:t xml:space="preserve"> </w:t>
      </w:r>
      <w:r w:rsidRPr="00F239CE">
        <w:t>:</w:t>
      </w:r>
      <w:r w:rsidRPr="00F239CE">
        <w:rPr>
          <w:rFonts w:hint="eastAsia"/>
        </w:rPr>
        <w:t xml:space="preserve">   </w:t>
      </w:r>
      <w:r w:rsidRPr="00F239CE">
        <w:t>0                    Flags        :   GL</w:t>
      </w:r>
    </w:p>
    <w:p w:rsidR="00C80205" w:rsidRPr="00F239CE" w:rsidRDefault="00C80205" w:rsidP="00C80205">
      <w:pPr>
        <w:pStyle w:val="TerminalDisplay"/>
      </w:pPr>
    </w:p>
    <w:p w:rsidR="00C80205" w:rsidRPr="00F239CE" w:rsidRDefault="00C80205" w:rsidP="00C80205">
      <w:pPr>
        <w:pStyle w:val="TerminalDisplay"/>
      </w:pPr>
      <w:r w:rsidRPr="00F239CE">
        <w:t xml:space="preserve">IPv6 address :   </w:t>
      </w:r>
      <w:r w:rsidRPr="00F239CE">
        <w:rPr>
          <w:rFonts w:hint="eastAsia"/>
        </w:rPr>
        <w:t>AD10</w:t>
      </w:r>
      <w:r w:rsidRPr="00F239CE">
        <w:t>:</w:t>
      </w:r>
      <w:r w:rsidRPr="00F239CE">
        <w:rPr>
          <w:rFonts w:hint="eastAsia"/>
        </w:rPr>
        <w:t>0300</w:t>
      </w:r>
      <w:r w:rsidRPr="00F239CE">
        <w:t>:</w:t>
      </w:r>
      <w:r w:rsidRPr="00F239CE">
        <w:rPr>
          <w:rFonts w:hint="eastAsia"/>
        </w:rPr>
        <w:t>1000</w:t>
      </w:r>
      <w:r w:rsidRPr="00F239CE">
        <w:t>:</w:t>
      </w:r>
      <w:r w:rsidRPr="00F239CE">
        <w:rPr>
          <w:rFonts w:hint="eastAsia"/>
        </w:rPr>
        <w:t>0020</w:t>
      </w:r>
      <w:r w:rsidRPr="00F239CE">
        <w:t>:</w:t>
      </w:r>
      <w:r w:rsidRPr="00F239CE">
        <w:rPr>
          <w:rFonts w:hint="eastAsia"/>
        </w:rPr>
        <w:t>0200</w:t>
      </w:r>
      <w:r w:rsidRPr="00F239CE">
        <w:t>:</w:t>
      </w:r>
      <w:r w:rsidRPr="00F239CE">
        <w:rPr>
          <w:rFonts w:hint="eastAsia"/>
        </w:rPr>
        <w:t>0300</w:t>
      </w:r>
      <w:r w:rsidRPr="00F239CE">
        <w:t>:</w:t>
      </w:r>
      <w:r w:rsidRPr="00F239CE">
        <w:rPr>
          <w:rFonts w:hint="eastAsia"/>
        </w:rPr>
        <w:t>0100</w:t>
      </w:r>
      <w:r w:rsidRPr="00F239CE">
        <w:t>:</w:t>
      </w:r>
      <w:r w:rsidRPr="00F239CE">
        <w:rPr>
          <w:rFonts w:hint="eastAsia"/>
        </w:rPr>
        <w:t>0022</w:t>
      </w:r>
    </w:p>
    <w:p w:rsidR="00C80205" w:rsidRPr="00F239CE" w:rsidRDefault="00C80205" w:rsidP="00C80205">
      <w:pPr>
        <w:pStyle w:val="TerminalDisplay"/>
      </w:pPr>
      <w:r w:rsidRPr="00F239CE">
        <w:t>MAC address  :   0001-0001-0002       Router MAC   :   a0ce-7e40-04</w:t>
      </w:r>
      <w:r w:rsidRPr="00F239CE">
        <w:rPr>
          <w:rFonts w:hint="eastAsia"/>
        </w:rPr>
        <w:t>11</w:t>
      </w:r>
    </w:p>
    <w:p w:rsidR="00C80205" w:rsidRPr="00F239CE" w:rsidRDefault="00C80205" w:rsidP="00C80205">
      <w:pPr>
        <w:pStyle w:val="TerminalDisplay"/>
      </w:pPr>
      <w:r w:rsidRPr="00F239CE">
        <w:t xml:space="preserve">VSI </w:t>
      </w:r>
      <w:r w:rsidRPr="00F239CE">
        <w:rPr>
          <w:rFonts w:hint="eastAsia"/>
        </w:rPr>
        <w:t>i</w:t>
      </w:r>
      <w:r w:rsidRPr="00F239CE">
        <w:t xml:space="preserve">ndex   </w:t>
      </w:r>
      <w:r w:rsidRPr="00F239CE">
        <w:rPr>
          <w:rFonts w:hint="eastAsia"/>
        </w:rPr>
        <w:t xml:space="preserve"> </w:t>
      </w:r>
      <w:r w:rsidRPr="00F239CE">
        <w:t>:</w:t>
      </w:r>
      <w:r w:rsidRPr="00F239CE">
        <w:rPr>
          <w:rFonts w:hint="eastAsia"/>
        </w:rPr>
        <w:t xml:space="preserve">   </w:t>
      </w:r>
      <w:r w:rsidRPr="00F239CE">
        <w:t>0                    Flags        :   GL</w:t>
      </w:r>
    </w:p>
    <w:p w:rsidR="00C80205" w:rsidRPr="00F239CE" w:rsidRDefault="00C80205" w:rsidP="00C80205">
      <w:pPr>
        <w:pStyle w:val="TerminalDisplay"/>
      </w:pPr>
    </w:p>
    <w:p w:rsidR="00C80205" w:rsidRPr="00700207" w:rsidRDefault="00C80205" w:rsidP="00C80205">
      <w:pPr>
        <w:pStyle w:val="TerminalDisplay"/>
      </w:pPr>
      <w:r w:rsidRPr="00700207">
        <w:rPr>
          <w:rFonts w:hint="eastAsia"/>
        </w:rPr>
        <w:t>Public instance</w:t>
      </w:r>
      <w:r w:rsidRPr="00700207">
        <w:t xml:space="preserve">                               Interface:</w:t>
      </w:r>
      <w:r w:rsidRPr="00700207">
        <w:rPr>
          <w:rFonts w:hint="eastAsia"/>
        </w:rPr>
        <w:t xml:space="preserve"> </w:t>
      </w:r>
      <w:r w:rsidRPr="00700207">
        <w:t>Vsi-interface</w:t>
      </w:r>
      <w:r w:rsidRPr="00700207">
        <w:rPr>
          <w:rFonts w:hint="eastAsia"/>
        </w:rPr>
        <w:t>1</w:t>
      </w:r>
      <w:r w:rsidRPr="00700207">
        <w:t xml:space="preserve"> </w:t>
      </w:r>
    </w:p>
    <w:p w:rsidR="00C80205" w:rsidRPr="00F239CE" w:rsidRDefault="00C80205" w:rsidP="00C80205">
      <w:pPr>
        <w:pStyle w:val="TerminalDisplay"/>
      </w:pPr>
      <w:r w:rsidRPr="00F239CE">
        <w:t>IPv6 address :   BC</w:t>
      </w:r>
      <w:r w:rsidRPr="00F239CE">
        <w:rPr>
          <w:rFonts w:hint="eastAsia"/>
        </w:rPr>
        <w:t>80</w:t>
      </w:r>
      <w:r w:rsidRPr="00F239CE">
        <w:t>:</w:t>
      </w:r>
      <w:r w:rsidRPr="00F239CE">
        <w:rPr>
          <w:rFonts w:hint="eastAsia"/>
        </w:rPr>
        <w:t>0300</w:t>
      </w:r>
      <w:r w:rsidRPr="00F239CE">
        <w:t>:</w:t>
      </w:r>
      <w:r w:rsidRPr="00F239CE">
        <w:rPr>
          <w:rFonts w:hint="eastAsia"/>
        </w:rPr>
        <w:t>1000</w:t>
      </w:r>
      <w:r w:rsidRPr="00F239CE">
        <w:t>:</w:t>
      </w:r>
      <w:r w:rsidRPr="00F239CE">
        <w:rPr>
          <w:rFonts w:hint="eastAsia"/>
        </w:rPr>
        <w:t>0050</w:t>
      </w:r>
      <w:r w:rsidRPr="00F239CE">
        <w:t>:</w:t>
      </w:r>
      <w:r w:rsidRPr="00F239CE">
        <w:rPr>
          <w:rFonts w:hint="eastAsia"/>
        </w:rPr>
        <w:t>0200</w:t>
      </w:r>
      <w:r w:rsidRPr="00F239CE">
        <w:t>:</w:t>
      </w:r>
      <w:r w:rsidRPr="00F239CE">
        <w:rPr>
          <w:rFonts w:hint="eastAsia"/>
        </w:rPr>
        <w:t>0300</w:t>
      </w:r>
      <w:r w:rsidRPr="00F239CE">
        <w:t>:</w:t>
      </w:r>
      <w:r w:rsidRPr="00F239CE">
        <w:rPr>
          <w:rFonts w:hint="eastAsia"/>
        </w:rPr>
        <w:t>0100</w:t>
      </w:r>
      <w:r w:rsidRPr="00F239CE">
        <w:t>:</w:t>
      </w:r>
      <w:r w:rsidRPr="00F239CE">
        <w:rPr>
          <w:rFonts w:hint="eastAsia"/>
        </w:rPr>
        <w:t>00</w:t>
      </w:r>
      <w:r w:rsidRPr="00F239CE">
        <w:t>33</w:t>
      </w:r>
    </w:p>
    <w:p w:rsidR="00C80205" w:rsidRPr="00F239CE" w:rsidRDefault="00C80205" w:rsidP="00C80205">
      <w:pPr>
        <w:pStyle w:val="TerminalDisplay"/>
      </w:pPr>
      <w:r w:rsidRPr="00F239CE">
        <w:t>MAC address  :   0002-0002-0001       Router MAC   :   a0ce-7e40-0422</w:t>
      </w:r>
    </w:p>
    <w:p w:rsidR="00C80205" w:rsidRPr="00F239CE" w:rsidRDefault="00C80205" w:rsidP="00C80205">
      <w:pPr>
        <w:pStyle w:val="TerminalDisplay"/>
      </w:pPr>
      <w:r w:rsidRPr="00F239CE">
        <w:t xml:space="preserve">VSI </w:t>
      </w:r>
      <w:r w:rsidRPr="00F239CE">
        <w:rPr>
          <w:rFonts w:hint="eastAsia"/>
        </w:rPr>
        <w:t>i</w:t>
      </w:r>
      <w:r w:rsidRPr="00F239CE">
        <w:t xml:space="preserve">ndex   </w:t>
      </w:r>
      <w:r w:rsidRPr="00F239CE">
        <w:rPr>
          <w:rFonts w:hint="eastAsia"/>
        </w:rPr>
        <w:t xml:space="preserve"> </w:t>
      </w:r>
      <w:r w:rsidRPr="00F239CE">
        <w:t>:</w:t>
      </w:r>
      <w:r w:rsidRPr="00F239CE">
        <w:rPr>
          <w:rFonts w:hint="eastAsia"/>
        </w:rPr>
        <w:t xml:space="preserve">   </w:t>
      </w:r>
      <w:r w:rsidRPr="00F239CE">
        <w:t>0                    Flags        :   GL</w:t>
      </w:r>
    </w:p>
    <w:p w:rsidR="00C80205" w:rsidRPr="00F239CE" w:rsidRDefault="00C80205" w:rsidP="00C80205">
      <w:pPr>
        <w:pStyle w:val="TerminalDisplay"/>
      </w:pPr>
    </w:p>
    <w:p w:rsidR="00C80205" w:rsidRPr="00F239CE" w:rsidRDefault="00C80205" w:rsidP="00C80205">
      <w:pPr>
        <w:pStyle w:val="TerminalDisplay"/>
      </w:pPr>
      <w:r w:rsidRPr="00F239CE">
        <w:lastRenderedPageBreak/>
        <w:t>IPv6 address :   BC</w:t>
      </w:r>
      <w:r w:rsidRPr="00F239CE">
        <w:rPr>
          <w:rFonts w:hint="eastAsia"/>
        </w:rPr>
        <w:t>10</w:t>
      </w:r>
      <w:r w:rsidRPr="00F239CE">
        <w:t>:</w:t>
      </w:r>
      <w:r w:rsidRPr="00F239CE">
        <w:rPr>
          <w:rFonts w:hint="eastAsia"/>
        </w:rPr>
        <w:t>0300</w:t>
      </w:r>
      <w:r w:rsidRPr="00F239CE">
        <w:t>:</w:t>
      </w:r>
      <w:r w:rsidRPr="00F239CE">
        <w:rPr>
          <w:rFonts w:hint="eastAsia"/>
        </w:rPr>
        <w:t>1000</w:t>
      </w:r>
      <w:r w:rsidRPr="00F239CE">
        <w:t>:</w:t>
      </w:r>
      <w:r w:rsidRPr="00F239CE">
        <w:rPr>
          <w:rFonts w:hint="eastAsia"/>
        </w:rPr>
        <w:t>0020</w:t>
      </w:r>
      <w:r w:rsidRPr="00F239CE">
        <w:t>:</w:t>
      </w:r>
      <w:r w:rsidRPr="00F239CE">
        <w:rPr>
          <w:rFonts w:hint="eastAsia"/>
        </w:rPr>
        <w:t>0200</w:t>
      </w:r>
      <w:r w:rsidRPr="00F239CE">
        <w:t>:</w:t>
      </w:r>
      <w:r w:rsidRPr="00F239CE">
        <w:rPr>
          <w:rFonts w:hint="eastAsia"/>
        </w:rPr>
        <w:t>0300</w:t>
      </w:r>
      <w:r w:rsidRPr="00F239CE">
        <w:t>:</w:t>
      </w:r>
      <w:r w:rsidRPr="00F239CE">
        <w:rPr>
          <w:rFonts w:hint="eastAsia"/>
        </w:rPr>
        <w:t>0100</w:t>
      </w:r>
      <w:r w:rsidRPr="00F239CE">
        <w:t>:</w:t>
      </w:r>
      <w:r w:rsidRPr="00F239CE">
        <w:rPr>
          <w:rFonts w:hint="eastAsia"/>
        </w:rPr>
        <w:t>00</w:t>
      </w:r>
      <w:r w:rsidRPr="00F239CE">
        <w:t>34</w:t>
      </w:r>
    </w:p>
    <w:p w:rsidR="00C80205" w:rsidRPr="00F239CE" w:rsidRDefault="00C80205" w:rsidP="00C80205">
      <w:pPr>
        <w:pStyle w:val="TerminalDisplay"/>
      </w:pPr>
      <w:r w:rsidRPr="00F239CE">
        <w:t>MAC address  :   0002-0002-0002       Router MAC   :   a0ce-7e40-0433</w:t>
      </w:r>
    </w:p>
    <w:p w:rsidR="00C80205" w:rsidRPr="00F239CE" w:rsidRDefault="00C80205" w:rsidP="00C80205">
      <w:pPr>
        <w:pStyle w:val="TerminalDisplay"/>
      </w:pPr>
      <w:r w:rsidRPr="00F239CE">
        <w:t xml:space="preserve">VSI </w:t>
      </w:r>
      <w:r w:rsidRPr="00F239CE">
        <w:rPr>
          <w:rFonts w:hint="eastAsia"/>
        </w:rPr>
        <w:t>i</w:t>
      </w:r>
      <w:r w:rsidRPr="00F239CE">
        <w:t xml:space="preserve">ndex   </w:t>
      </w:r>
      <w:r w:rsidRPr="00F239CE">
        <w:rPr>
          <w:rFonts w:hint="eastAsia"/>
        </w:rPr>
        <w:t xml:space="preserve"> </w:t>
      </w:r>
      <w:r w:rsidRPr="00F239CE">
        <w:t>:</w:t>
      </w:r>
      <w:r w:rsidRPr="00F239CE">
        <w:rPr>
          <w:rFonts w:hint="eastAsia"/>
        </w:rPr>
        <w:t xml:space="preserve">   </w:t>
      </w:r>
      <w:r w:rsidRPr="00F239CE">
        <w:t>0                    Flags        :   GL</w:t>
      </w:r>
    </w:p>
    <w:p w:rsidR="00C80205" w:rsidRPr="00700207" w:rsidRDefault="00C80205" w:rsidP="00C80205">
      <w:r w:rsidRPr="00700207">
        <w:rPr>
          <w:rFonts w:hint="eastAsia"/>
        </w:rPr>
        <w:t>#</w:t>
      </w:r>
      <w:r w:rsidRPr="00700207">
        <w:rPr>
          <w:rFonts w:hint="eastAsia"/>
        </w:rPr>
        <w:t>显示</w:t>
      </w:r>
      <w:r w:rsidRPr="00700207">
        <w:rPr>
          <w:rFonts w:hint="eastAsia"/>
        </w:rPr>
        <w:t>EVPN</w:t>
      </w:r>
      <w:r w:rsidRPr="00700207">
        <w:rPr>
          <w:rFonts w:hint="eastAsia"/>
        </w:rPr>
        <w:t>的</w:t>
      </w:r>
      <w:r w:rsidRPr="00700207">
        <w:t>ND</w:t>
      </w:r>
      <w:r w:rsidRPr="00700207">
        <w:rPr>
          <w:rFonts w:hint="eastAsia"/>
        </w:rPr>
        <w:t>表项总数。</w:t>
      </w:r>
    </w:p>
    <w:p w:rsidR="00C80205" w:rsidRPr="0057489D" w:rsidRDefault="00C80205" w:rsidP="00C80205">
      <w:pPr>
        <w:pStyle w:val="TerminalDisplay"/>
      </w:pPr>
      <w:r w:rsidRPr="0057489D">
        <w:t>&lt;Sysname&gt;</w:t>
      </w:r>
      <w:r w:rsidRPr="0057489D">
        <w:rPr>
          <w:rFonts w:hint="eastAsia"/>
        </w:rPr>
        <w:t xml:space="preserve">display evpn route </w:t>
      </w:r>
      <w:r w:rsidRPr="0057489D">
        <w:t>nd</w:t>
      </w:r>
      <w:r w:rsidRPr="0057489D">
        <w:rPr>
          <w:rFonts w:hint="eastAsia"/>
        </w:rPr>
        <w:t xml:space="preserve"> count</w:t>
      </w:r>
    </w:p>
    <w:p w:rsidR="00C80205" w:rsidRPr="0057489D" w:rsidRDefault="00C80205" w:rsidP="00C80205">
      <w:pPr>
        <w:pStyle w:val="TerminalDisplay"/>
      </w:pPr>
      <w:r w:rsidRPr="0057489D">
        <w:t>Total number of entries:</w:t>
      </w:r>
      <w:r w:rsidRPr="0057489D">
        <w:rPr>
          <w:rFonts w:hint="eastAsia"/>
        </w:rPr>
        <w:t xml:space="preserve"> 2</w:t>
      </w:r>
    </w:p>
    <w:p w:rsidR="00C80205" w:rsidRPr="00C71783" w:rsidRDefault="00C80205" w:rsidP="00C80205">
      <w:pPr>
        <w:pStyle w:val="TableDescription"/>
      </w:pPr>
      <w:r w:rsidRPr="001A2846">
        <w:t xml:space="preserve">display </w:t>
      </w:r>
      <w:r w:rsidRPr="00C71783">
        <w:rPr>
          <w:rFonts w:hint="eastAsia"/>
        </w:rPr>
        <w:t>evpn route nd</w:t>
      </w:r>
      <w:r w:rsidRPr="00C71783">
        <w:rPr>
          <w:rFonts w:hint="eastAsia"/>
        </w:rPr>
        <w:t>命令显示信息描述表</w:t>
      </w:r>
    </w:p>
    <w:tbl>
      <w:tblPr>
        <w:tblStyle w:val="Table"/>
        <w:tblW w:w="9014" w:type="dxa"/>
        <w:tblLook w:val="04A0" w:firstRow="1" w:lastRow="0" w:firstColumn="1" w:lastColumn="0" w:noHBand="0" w:noVBand="1"/>
      </w:tblPr>
      <w:tblGrid>
        <w:gridCol w:w="2756"/>
        <w:gridCol w:w="6153"/>
        <w:gridCol w:w="105"/>
      </w:tblGrid>
      <w:tr w:rsidR="00C80205" w:rsidRPr="00700207" w:rsidTr="00EF6798">
        <w:trPr>
          <w:cnfStyle w:val="100000000000" w:firstRow="1" w:lastRow="0" w:firstColumn="0" w:lastColumn="0" w:oddVBand="0" w:evenVBand="0" w:oddHBand="0" w:evenHBand="0" w:firstRowFirstColumn="0" w:firstRowLastColumn="0" w:lastRowFirstColumn="0" w:lastRowLastColumn="0"/>
          <w:cantSplit/>
          <w:trHeight w:val="68"/>
          <w:tblHeader/>
        </w:trPr>
        <w:tc>
          <w:tcPr>
            <w:tcW w:w="277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C80205" w:rsidRPr="00C80205" w:rsidRDefault="00C80205" w:rsidP="00C80205">
            <w:pPr>
              <w:pStyle w:val="TableHeading"/>
            </w:pPr>
            <w:r w:rsidRPr="00F239CE">
              <w:rPr>
                <w:rFonts w:hint="eastAsia"/>
              </w:rPr>
              <w:t>字段</w:t>
            </w:r>
          </w:p>
        </w:tc>
        <w:tc>
          <w:tcPr>
            <w:tcW w:w="61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C80205" w:rsidRPr="00C80205" w:rsidRDefault="00C80205" w:rsidP="00C80205">
            <w:pPr>
              <w:pStyle w:val="TableHeading"/>
            </w:pPr>
            <w:r w:rsidRPr="00F239CE">
              <w:rPr>
                <w:rFonts w:hint="eastAsia"/>
              </w:rPr>
              <w:t>描述</w:t>
            </w:r>
          </w:p>
        </w:tc>
      </w:tr>
      <w:tr w:rsidR="00C80205" w:rsidRPr="00700207" w:rsidTr="00EF6798">
        <w:trPr>
          <w:cantSplit/>
          <w:trHeight w:val="68"/>
        </w:trPr>
        <w:tc>
          <w:tcPr>
            <w:tcW w:w="2773" w:type="dxa"/>
            <w:hideMark/>
          </w:tcPr>
          <w:p w:rsidR="00C80205" w:rsidRPr="00C80205" w:rsidRDefault="00C80205" w:rsidP="00C80205">
            <w:pPr>
              <w:pStyle w:val="TableText"/>
            </w:pPr>
            <w:r w:rsidRPr="00F239CE">
              <w:t>VPN instance</w:t>
            </w:r>
          </w:p>
        </w:tc>
        <w:tc>
          <w:tcPr>
            <w:tcW w:w="6195" w:type="dxa"/>
            <w:gridSpan w:val="2"/>
            <w:hideMark/>
          </w:tcPr>
          <w:p w:rsidR="00C80205" w:rsidRPr="00C80205" w:rsidRDefault="00C80205" w:rsidP="00C80205">
            <w:pPr>
              <w:pStyle w:val="TableText"/>
            </w:pPr>
            <w:r w:rsidRPr="00700207">
              <w:rPr>
                <w:rFonts w:hint="eastAsia"/>
              </w:rPr>
              <w:t>VPN</w:t>
            </w:r>
            <w:r w:rsidRPr="00700207">
              <w:rPr>
                <w:rFonts w:hint="eastAsia"/>
              </w:rPr>
              <w:t>实例名称</w:t>
            </w:r>
          </w:p>
        </w:tc>
      </w:tr>
      <w:tr w:rsidR="00C80205" w:rsidRPr="00700207" w:rsidTr="00EF6798">
        <w:trPr>
          <w:gridAfter w:val="1"/>
          <w:wAfter w:w="106" w:type="dxa"/>
          <w:cantSplit/>
          <w:trHeight w:val="68"/>
        </w:trPr>
        <w:tc>
          <w:tcPr>
            <w:tcW w:w="2773" w:type="dxa"/>
          </w:tcPr>
          <w:p w:rsidR="00C80205" w:rsidRPr="00C80205" w:rsidRDefault="00C80205" w:rsidP="00C80205">
            <w:pPr>
              <w:pStyle w:val="TableText"/>
            </w:pPr>
            <w:r w:rsidRPr="00700207">
              <w:rPr>
                <w:rFonts w:hint="eastAsia"/>
              </w:rPr>
              <w:t>Public instance</w:t>
            </w:r>
          </w:p>
        </w:tc>
        <w:tc>
          <w:tcPr>
            <w:tcW w:w="6195" w:type="dxa"/>
          </w:tcPr>
          <w:p w:rsidR="00C80205" w:rsidRPr="00C80205" w:rsidRDefault="00C80205" w:rsidP="00C80205">
            <w:pPr>
              <w:pStyle w:val="TableText"/>
            </w:pPr>
            <w:r w:rsidRPr="00700207">
              <w:rPr>
                <w:rFonts w:hint="eastAsia"/>
              </w:rPr>
              <w:t>公网实例</w:t>
            </w:r>
          </w:p>
        </w:tc>
      </w:tr>
      <w:tr w:rsidR="00C80205" w:rsidRPr="00700207" w:rsidTr="00EF6798">
        <w:trPr>
          <w:cantSplit/>
          <w:trHeight w:val="68"/>
        </w:trPr>
        <w:tc>
          <w:tcPr>
            <w:tcW w:w="2773" w:type="dxa"/>
            <w:hideMark/>
          </w:tcPr>
          <w:p w:rsidR="00C80205" w:rsidRPr="00C80205" w:rsidRDefault="00C80205" w:rsidP="00C80205">
            <w:pPr>
              <w:pStyle w:val="TableText"/>
            </w:pPr>
            <w:r w:rsidRPr="00F239CE">
              <w:rPr>
                <w:rFonts w:hint="eastAsia"/>
              </w:rPr>
              <w:t>Interface</w:t>
            </w:r>
          </w:p>
        </w:tc>
        <w:tc>
          <w:tcPr>
            <w:tcW w:w="6195" w:type="dxa"/>
            <w:gridSpan w:val="2"/>
            <w:hideMark/>
          </w:tcPr>
          <w:p w:rsidR="00C80205" w:rsidRPr="00C80205" w:rsidRDefault="00C80205" w:rsidP="00C80205">
            <w:pPr>
              <w:pStyle w:val="TableText"/>
            </w:pPr>
            <w:r w:rsidRPr="00F239CE">
              <w:t>VSI</w:t>
            </w:r>
            <w:r w:rsidRPr="00C80205">
              <w:rPr>
                <w:rFonts w:hint="eastAsia"/>
              </w:rPr>
              <w:t>虚接口名称</w:t>
            </w:r>
          </w:p>
        </w:tc>
      </w:tr>
      <w:tr w:rsidR="00C80205" w:rsidRPr="00700207" w:rsidTr="00EF6798">
        <w:trPr>
          <w:cantSplit/>
          <w:trHeight w:val="68"/>
        </w:trPr>
        <w:tc>
          <w:tcPr>
            <w:tcW w:w="2773" w:type="dxa"/>
            <w:hideMark/>
          </w:tcPr>
          <w:p w:rsidR="00C80205" w:rsidRPr="00C80205" w:rsidRDefault="00C80205" w:rsidP="00C80205">
            <w:pPr>
              <w:pStyle w:val="TableText"/>
            </w:pPr>
            <w:r w:rsidRPr="00F239CE">
              <w:rPr>
                <w:rFonts w:hint="eastAsia"/>
              </w:rPr>
              <w:t>IP</w:t>
            </w:r>
            <w:r w:rsidRPr="00C80205">
              <w:rPr>
                <w:rFonts w:hint="eastAsia"/>
              </w:rPr>
              <w:t>v6 a</w:t>
            </w:r>
            <w:r w:rsidRPr="00C80205">
              <w:t>ddress</w:t>
            </w:r>
          </w:p>
        </w:tc>
        <w:tc>
          <w:tcPr>
            <w:tcW w:w="6195" w:type="dxa"/>
            <w:gridSpan w:val="2"/>
            <w:hideMark/>
          </w:tcPr>
          <w:p w:rsidR="00C80205" w:rsidRPr="00C80205" w:rsidRDefault="00C80205" w:rsidP="00C80205">
            <w:pPr>
              <w:pStyle w:val="TableText"/>
            </w:pPr>
            <w:r w:rsidRPr="00F239CE">
              <w:t>IP</w:t>
            </w:r>
            <w:r w:rsidRPr="00C80205">
              <w:rPr>
                <w:rFonts w:hint="eastAsia"/>
              </w:rPr>
              <w:t>v6</w:t>
            </w:r>
            <w:r w:rsidRPr="00C80205">
              <w:rPr>
                <w:rFonts w:hint="eastAsia"/>
              </w:rPr>
              <w:t>地址</w:t>
            </w:r>
          </w:p>
        </w:tc>
      </w:tr>
      <w:tr w:rsidR="00C80205" w:rsidRPr="00700207" w:rsidTr="00EF6798">
        <w:trPr>
          <w:gridAfter w:val="1"/>
          <w:wAfter w:w="106" w:type="dxa"/>
          <w:cantSplit/>
          <w:trHeight w:val="68"/>
        </w:trPr>
        <w:tc>
          <w:tcPr>
            <w:tcW w:w="2773" w:type="dxa"/>
          </w:tcPr>
          <w:p w:rsidR="00C80205" w:rsidRPr="00C80205" w:rsidRDefault="00C80205" w:rsidP="00C80205">
            <w:pPr>
              <w:pStyle w:val="TableText"/>
            </w:pPr>
            <w:r w:rsidRPr="00F239CE">
              <w:rPr>
                <w:rFonts w:hint="eastAsia"/>
              </w:rPr>
              <w:t>MAC address</w:t>
            </w:r>
          </w:p>
        </w:tc>
        <w:tc>
          <w:tcPr>
            <w:tcW w:w="6195" w:type="dxa"/>
          </w:tcPr>
          <w:p w:rsidR="00C80205" w:rsidRPr="00C80205" w:rsidRDefault="00C80205" w:rsidP="00C80205">
            <w:pPr>
              <w:pStyle w:val="TableText"/>
            </w:pPr>
            <w:r w:rsidRPr="00F239CE">
              <w:rPr>
                <w:rFonts w:hint="eastAsia"/>
              </w:rPr>
              <w:t>MAC</w:t>
            </w:r>
            <w:r w:rsidRPr="00F239CE">
              <w:rPr>
                <w:rFonts w:hint="eastAsia"/>
              </w:rPr>
              <w:t>地址</w:t>
            </w:r>
          </w:p>
        </w:tc>
      </w:tr>
      <w:tr w:rsidR="00C80205" w:rsidRPr="00700207" w:rsidDel="00C542C1" w:rsidTr="00EF6798">
        <w:trPr>
          <w:cantSplit/>
          <w:trHeight w:val="68"/>
        </w:trPr>
        <w:tc>
          <w:tcPr>
            <w:tcW w:w="2773" w:type="dxa"/>
            <w:hideMark/>
          </w:tcPr>
          <w:p w:rsidR="00C80205" w:rsidRPr="00C80205" w:rsidDel="00C542C1" w:rsidRDefault="00C80205" w:rsidP="00C80205">
            <w:pPr>
              <w:pStyle w:val="TableText"/>
            </w:pPr>
            <w:r w:rsidRPr="00F239CE">
              <w:rPr>
                <w:rFonts w:hint="eastAsia"/>
              </w:rPr>
              <w:t>Router MAC</w:t>
            </w:r>
          </w:p>
        </w:tc>
        <w:tc>
          <w:tcPr>
            <w:tcW w:w="6195" w:type="dxa"/>
            <w:gridSpan w:val="2"/>
            <w:hideMark/>
          </w:tcPr>
          <w:p w:rsidR="00C80205" w:rsidRPr="00C80205" w:rsidDel="00C542C1" w:rsidRDefault="00C80205" w:rsidP="00C80205">
            <w:pPr>
              <w:pStyle w:val="TableText"/>
            </w:pPr>
            <w:r w:rsidRPr="00F239CE">
              <w:rPr>
                <w:rFonts w:hint="eastAsia"/>
              </w:rPr>
              <w:t>设备</w:t>
            </w:r>
            <w:r w:rsidRPr="00C80205">
              <w:rPr>
                <w:rFonts w:hint="eastAsia"/>
              </w:rPr>
              <w:t>的</w:t>
            </w:r>
            <w:r w:rsidRPr="00C80205">
              <w:rPr>
                <w:rFonts w:hint="eastAsia"/>
              </w:rPr>
              <w:t>Router MAC</w:t>
            </w:r>
          </w:p>
        </w:tc>
      </w:tr>
      <w:tr w:rsidR="00C80205" w:rsidRPr="00700207" w:rsidDel="00C542C1" w:rsidTr="00EF6798">
        <w:trPr>
          <w:cantSplit/>
          <w:trHeight w:val="68"/>
        </w:trPr>
        <w:tc>
          <w:tcPr>
            <w:tcW w:w="2773" w:type="dxa"/>
          </w:tcPr>
          <w:p w:rsidR="00C80205" w:rsidRPr="00C80205" w:rsidRDefault="00C80205" w:rsidP="00C80205">
            <w:pPr>
              <w:pStyle w:val="TableText"/>
            </w:pPr>
            <w:r>
              <w:rPr>
                <w:rFonts w:hint="eastAsia"/>
              </w:rPr>
              <w:t>VSI index</w:t>
            </w:r>
          </w:p>
        </w:tc>
        <w:tc>
          <w:tcPr>
            <w:tcW w:w="6195" w:type="dxa"/>
            <w:gridSpan w:val="2"/>
          </w:tcPr>
          <w:p w:rsidR="00C80205" w:rsidRPr="00C80205" w:rsidRDefault="00C80205" w:rsidP="00C80205">
            <w:pPr>
              <w:pStyle w:val="TableText"/>
            </w:pPr>
            <w:r>
              <w:rPr>
                <w:rFonts w:hint="eastAsia"/>
              </w:rPr>
              <w:t>ND</w:t>
            </w:r>
            <w:r>
              <w:rPr>
                <w:rFonts w:hint="eastAsia"/>
              </w:rPr>
              <w:t>表项所属</w:t>
            </w:r>
            <w:r>
              <w:rPr>
                <w:rFonts w:hint="eastAsia"/>
              </w:rPr>
              <w:t>VSI</w:t>
            </w:r>
            <w:r w:rsidRPr="00C80205">
              <w:rPr>
                <w:rFonts w:hint="eastAsia"/>
              </w:rPr>
              <w:t>的索引</w:t>
            </w:r>
          </w:p>
        </w:tc>
      </w:tr>
      <w:tr w:rsidR="00C80205" w:rsidRPr="00700207" w:rsidTr="00EF6798">
        <w:trPr>
          <w:gridAfter w:val="1"/>
          <w:wAfter w:w="106" w:type="dxa"/>
          <w:cantSplit/>
          <w:trHeight w:val="68"/>
        </w:trPr>
        <w:tc>
          <w:tcPr>
            <w:tcW w:w="2773" w:type="dxa"/>
          </w:tcPr>
          <w:p w:rsidR="00C80205" w:rsidRPr="00C80205" w:rsidRDefault="00C80205" w:rsidP="00C80205">
            <w:pPr>
              <w:pStyle w:val="TableText"/>
            </w:pPr>
            <w:r w:rsidRPr="00F239CE">
              <w:rPr>
                <w:rFonts w:hint="eastAsia"/>
              </w:rPr>
              <w:t>Flags</w:t>
            </w:r>
          </w:p>
        </w:tc>
        <w:tc>
          <w:tcPr>
            <w:tcW w:w="6195" w:type="dxa"/>
          </w:tcPr>
          <w:p w:rsidR="00C80205" w:rsidRPr="00C80205" w:rsidRDefault="00C80205" w:rsidP="00C80205">
            <w:pPr>
              <w:pStyle w:val="TableText"/>
            </w:pPr>
            <w:r w:rsidRPr="00F239CE">
              <w:t>ND</w:t>
            </w:r>
            <w:r w:rsidRPr="00C80205">
              <w:rPr>
                <w:rFonts w:hint="eastAsia"/>
              </w:rPr>
              <w:t>表项类型，取值包括：</w:t>
            </w:r>
          </w:p>
          <w:p w:rsidR="00C80205" w:rsidRPr="00C80205" w:rsidRDefault="00C80205" w:rsidP="00C80205">
            <w:pPr>
              <w:pStyle w:val="ItemListinTable"/>
              <w:rPr>
                <w:lang w:eastAsia="zh-CN"/>
              </w:rPr>
            </w:pPr>
            <w:r w:rsidRPr="00C80205">
              <w:rPr>
                <w:rFonts w:hint="eastAsia"/>
                <w:lang w:eastAsia="zh-CN"/>
              </w:rPr>
              <w:t>D</w:t>
            </w:r>
            <w:r w:rsidRPr="00C80205">
              <w:rPr>
                <w:rFonts w:hint="eastAsia"/>
                <w:lang w:eastAsia="zh-CN"/>
              </w:rPr>
              <w:t>：表示动态学习的</w:t>
            </w:r>
            <w:r w:rsidRPr="00C80205">
              <w:rPr>
                <w:rFonts w:hint="eastAsia"/>
                <w:lang w:eastAsia="zh-CN"/>
              </w:rPr>
              <w:t>ND</w:t>
            </w:r>
            <w:r w:rsidRPr="00C80205">
              <w:rPr>
                <w:rFonts w:hint="eastAsia"/>
                <w:lang w:eastAsia="zh-CN"/>
              </w:rPr>
              <w:t>表项</w:t>
            </w:r>
          </w:p>
          <w:p w:rsidR="00C80205" w:rsidRPr="00C80205" w:rsidRDefault="00C80205" w:rsidP="00C80205">
            <w:pPr>
              <w:pStyle w:val="ItemListinTable"/>
              <w:rPr>
                <w:lang w:eastAsia="zh-CN"/>
              </w:rPr>
            </w:pPr>
            <w:r w:rsidRPr="00C80205">
              <w:rPr>
                <w:rFonts w:hint="eastAsia"/>
                <w:lang w:eastAsia="zh-CN"/>
              </w:rPr>
              <w:t>B</w:t>
            </w:r>
            <w:r w:rsidRPr="00C80205">
              <w:rPr>
                <w:rFonts w:hint="eastAsia"/>
                <w:lang w:eastAsia="zh-CN"/>
              </w:rPr>
              <w:t>：表示通过</w:t>
            </w:r>
            <w:r w:rsidRPr="00C80205">
              <w:rPr>
                <w:rFonts w:hint="eastAsia"/>
                <w:lang w:eastAsia="zh-CN"/>
              </w:rPr>
              <w:t>BGP EVPN</w:t>
            </w:r>
            <w:r w:rsidRPr="00C80205">
              <w:rPr>
                <w:rFonts w:hint="eastAsia"/>
                <w:lang w:eastAsia="zh-CN"/>
              </w:rPr>
              <w:t>路由学习的</w:t>
            </w:r>
            <w:r w:rsidRPr="00C80205">
              <w:rPr>
                <w:rFonts w:hint="eastAsia"/>
                <w:lang w:eastAsia="zh-CN"/>
              </w:rPr>
              <w:t>ND</w:t>
            </w:r>
            <w:r w:rsidRPr="00C80205">
              <w:rPr>
                <w:rFonts w:hint="eastAsia"/>
                <w:lang w:eastAsia="zh-CN"/>
              </w:rPr>
              <w:t>表项</w:t>
            </w:r>
          </w:p>
          <w:p w:rsidR="00C80205" w:rsidRPr="00C80205" w:rsidRDefault="00C80205" w:rsidP="00C80205">
            <w:pPr>
              <w:pStyle w:val="ItemListinTable"/>
              <w:rPr>
                <w:lang w:eastAsia="zh-CN"/>
              </w:rPr>
            </w:pPr>
            <w:r w:rsidRPr="00C80205">
              <w:rPr>
                <w:rFonts w:hint="eastAsia"/>
                <w:lang w:eastAsia="zh-CN"/>
              </w:rPr>
              <w:t>L</w:t>
            </w:r>
            <w:r w:rsidRPr="00C80205">
              <w:rPr>
                <w:rFonts w:hint="eastAsia"/>
                <w:lang w:eastAsia="zh-CN"/>
              </w:rPr>
              <w:t>：表示本地</w:t>
            </w:r>
            <w:r w:rsidRPr="00C80205">
              <w:rPr>
                <w:rFonts w:hint="eastAsia"/>
                <w:lang w:eastAsia="zh-CN"/>
              </w:rPr>
              <w:t>ND</w:t>
            </w:r>
            <w:r w:rsidRPr="00C80205">
              <w:rPr>
                <w:rFonts w:hint="eastAsia"/>
                <w:lang w:eastAsia="zh-CN"/>
              </w:rPr>
              <w:t>表项生效，未设置该标志表示通过</w:t>
            </w:r>
            <w:r w:rsidRPr="00C80205">
              <w:rPr>
                <w:rFonts w:hint="eastAsia"/>
                <w:lang w:eastAsia="zh-CN"/>
              </w:rPr>
              <w:t>BGP EVPN</w:t>
            </w:r>
            <w:r w:rsidRPr="00C80205">
              <w:rPr>
                <w:rFonts w:hint="eastAsia"/>
                <w:lang w:eastAsia="zh-CN"/>
              </w:rPr>
              <w:t>路由学习的</w:t>
            </w:r>
            <w:r w:rsidRPr="00C80205">
              <w:rPr>
                <w:rFonts w:hint="eastAsia"/>
                <w:lang w:eastAsia="zh-CN"/>
              </w:rPr>
              <w:t>ND</w:t>
            </w:r>
            <w:r w:rsidRPr="00C80205">
              <w:rPr>
                <w:rFonts w:hint="eastAsia"/>
                <w:lang w:eastAsia="zh-CN"/>
              </w:rPr>
              <w:t>表项生效</w:t>
            </w:r>
          </w:p>
          <w:p w:rsidR="00C80205" w:rsidRPr="00C80205" w:rsidRDefault="00C80205" w:rsidP="00C80205">
            <w:pPr>
              <w:pStyle w:val="ItemListinTable"/>
              <w:rPr>
                <w:lang w:eastAsia="zh-CN"/>
              </w:rPr>
            </w:pPr>
            <w:r w:rsidRPr="00C80205">
              <w:rPr>
                <w:rFonts w:hint="eastAsia"/>
                <w:lang w:eastAsia="zh-CN"/>
              </w:rPr>
              <w:t>G</w:t>
            </w:r>
            <w:r w:rsidRPr="00C80205">
              <w:rPr>
                <w:rFonts w:hint="eastAsia"/>
                <w:lang w:eastAsia="zh-CN"/>
              </w:rPr>
              <w:t>：表示生效的</w:t>
            </w:r>
            <w:r w:rsidRPr="00C80205">
              <w:rPr>
                <w:rFonts w:hint="eastAsia"/>
                <w:lang w:eastAsia="zh-CN"/>
              </w:rPr>
              <w:t>ND</w:t>
            </w:r>
            <w:r w:rsidRPr="00C80205">
              <w:rPr>
                <w:rFonts w:hint="eastAsia"/>
                <w:lang w:eastAsia="zh-CN"/>
              </w:rPr>
              <w:t>表项是网关的</w:t>
            </w:r>
            <w:r w:rsidRPr="00C80205">
              <w:rPr>
                <w:rFonts w:hint="eastAsia"/>
                <w:lang w:eastAsia="zh-CN"/>
              </w:rPr>
              <w:t>ND</w:t>
            </w:r>
            <w:r w:rsidRPr="00C80205">
              <w:rPr>
                <w:rFonts w:hint="eastAsia"/>
                <w:lang w:eastAsia="zh-CN"/>
              </w:rPr>
              <w:t>表项</w:t>
            </w:r>
          </w:p>
          <w:p w:rsidR="00C80205" w:rsidRPr="00C80205" w:rsidRDefault="00C80205" w:rsidP="00C80205">
            <w:pPr>
              <w:pStyle w:val="ItemListinTable"/>
              <w:rPr>
                <w:lang w:eastAsia="zh-CN"/>
              </w:rPr>
            </w:pPr>
            <w:r w:rsidRPr="00C80205">
              <w:rPr>
                <w:rFonts w:hint="eastAsia"/>
                <w:lang w:eastAsia="zh-CN"/>
              </w:rPr>
              <w:t>S</w:t>
            </w:r>
            <w:r w:rsidRPr="00C80205">
              <w:rPr>
                <w:rFonts w:hint="eastAsia"/>
                <w:lang w:eastAsia="zh-CN"/>
              </w:rPr>
              <w:t>：表示生效的</w:t>
            </w:r>
            <w:r w:rsidRPr="00C80205">
              <w:rPr>
                <w:rFonts w:hint="eastAsia"/>
                <w:lang w:eastAsia="zh-CN"/>
              </w:rPr>
              <w:t>ND</w:t>
            </w:r>
            <w:r w:rsidRPr="00C80205">
              <w:rPr>
                <w:rFonts w:hint="eastAsia"/>
                <w:lang w:eastAsia="zh-CN"/>
              </w:rPr>
              <w:t>表项是静态配置的</w:t>
            </w:r>
            <w:r w:rsidRPr="00C80205">
              <w:rPr>
                <w:rFonts w:hint="eastAsia"/>
                <w:lang w:eastAsia="zh-CN"/>
              </w:rPr>
              <w:t>ND</w:t>
            </w:r>
            <w:r w:rsidRPr="00C80205">
              <w:rPr>
                <w:rFonts w:hint="eastAsia"/>
                <w:lang w:eastAsia="zh-CN"/>
              </w:rPr>
              <w:t>表项（暂不支持）</w:t>
            </w:r>
          </w:p>
          <w:p w:rsidR="00EC7A7A" w:rsidRPr="00EC7A7A" w:rsidRDefault="00C80205" w:rsidP="00EC7A7A">
            <w:pPr>
              <w:pStyle w:val="ItemListinTable"/>
              <w:rPr>
                <w:lang w:eastAsia="zh-CN"/>
              </w:rPr>
            </w:pPr>
            <w:r w:rsidRPr="00C80205">
              <w:rPr>
                <w:rFonts w:hint="eastAsia"/>
                <w:lang w:eastAsia="zh-CN"/>
              </w:rPr>
              <w:t>M</w:t>
            </w:r>
            <w:r w:rsidRPr="00C80205">
              <w:rPr>
                <w:rFonts w:hint="eastAsia"/>
                <w:lang w:eastAsia="zh-CN"/>
              </w:rPr>
              <w:t>：表示生效的</w:t>
            </w:r>
            <w:r w:rsidRPr="00C80205">
              <w:rPr>
                <w:rFonts w:hint="eastAsia"/>
                <w:lang w:eastAsia="zh-CN"/>
              </w:rPr>
              <w:t>ND</w:t>
            </w:r>
            <w:r w:rsidRPr="00C80205">
              <w:rPr>
                <w:rFonts w:hint="eastAsia"/>
                <w:lang w:eastAsia="zh-CN"/>
              </w:rPr>
              <w:t>表项是来自映射的远端</w:t>
            </w:r>
            <w:r w:rsidRPr="00C80205">
              <w:rPr>
                <w:rFonts w:hint="eastAsia"/>
                <w:lang w:eastAsia="zh-CN"/>
              </w:rPr>
              <w:t>VXLAN</w:t>
            </w:r>
            <w:r w:rsidRPr="00C80205">
              <w:rPr>
                <w:rFonts w:hint="eastAsia"/>
                <w:lang w:eastAsia="zh-CN"/>
              </w:rPr>
              <w:t>的</w:t>
            </w:r>
            <w:r w:rsidRPr="00C80205">
              <w:rPr>
                <w:rFonts w:hint="eastAsia"/>
                <w:lang w:eastAsia="zh-CN"/>
              </w:rPr>
              <w:t>ND</w:t>
            </w:r>
            <w:r w:rsidRPr="00C80205">
              <w:rPr>
                <w:rFonts w:hint="eastAsia"/>
                <w:lang w:eastAsia="zh-CN"/>
              </w:rPr>
              <w:t>表项</w:t>
            </w:r>
          </w:p>
          <w:p w:rsidR="00EC7A7A" w:rsidRPr="00EC7A7A" w:rsidRDefault="00EC7A7A" w:rsidP="00EC7A7A">
            <w:pPr>
              <w:pStyle w:val="ItemListinTable"/>
              <w:rPr>
                <w:lang w:eastAsia="zh-CN"/>
              </w:rPr>
            </w:pPr>
            <w:r w:rsidRPr="00EC7A7A">
              <w:rPr>
                <w:rFonts w:hint="eastAsia"/>
                <w:lang w:eastAsia="zh-CN"/>
              </w:rPr>
              <w:t>I</w:t>
            </w:r>
            <w:r w:rsidRPr="00EC7A7A">
              <w:rPr>
                <w:rFonts w:hint="eastAsia"/>
                <w:lang w:eastAsia="zh-CN"/>
              </w:rPr>
              <w:t>：表示该</w:t>
            </w:r>
            <w:r w:rsidRPr="00EC7A7A">
              <w:rPr>
                <w:rFonts w:hint="eastAsia"/>
                <w:lang w:eastAsia="zh-CN"/>
              </w:rPr>
              <w:t>ND</w:t>
            </w:r>
            <w:r w:rsidRPr="00EC7A7A">
              <w:rPr>
                <w:rFonts w:hint="eastAsia"/>
                <w:lang w:eastAsia="zh-CN"/>
              </w:rPr>
              <w:t>表项无效，原因如下：</w:t>
            </w:r>
          </w:p>
          <w:p w:rsidR="00EC7A7A" w:rsidRPr="00EC7A7A" w:rsidRDefault="00EC7A7A" w:rsidP="00EC7A7A">
            <w:pPr>
              <w:pStyle w:val="ItemListinTable2"/>
            </w:pPr>
            <w:r w:rsidRPr="00EC7A7A">
              <w:t>通过</w:t>
            </w:r>
            <w:r w:rsidRPr="00EC7A7A">
              <w:rPr>
                <w:rStyle w:val="commandkeywords"/>
              </w:rPr>
              <w:t>shutdown</w:t>
            </w:r>
            <w:r w:rsidRPr="00EC7A7A">
              <w:t>命令手工关闭</w:t>
            </w:r>
            <w:r w:rsidRPr="00EC7A7A">
              <w:t>VSI</w:t>
            </w:r>
          </w:p>
          <w:p w:rsidR="00C80205" w:rsidRPr="00C80205" w:rsidRDefault="00EC7A7A" w:rsidP="009C5A0E">
            <w:pPr>
              <w:pStyle w:val="ItemListinTable2"/>
              <w:rPr>
                <w:lang w:eastAsia="zh-CN"/>
              </w:rPr>
            </w:pPr>
            <w:r w:rsidRPr="00EC7A7A">
              <w:rPr>
                <w:rFonts w:hint="eastAsia"/>
              </w:rPr>
              <w:t>出方向</w:t>
            </w:r>
            <w:r w:rsidRPr="00EC7A7A">
              <w:rPr>
                <w:rFonts w:hint="eastAsia"/>
              </w:rPr>
              <w:t>Tunnel</w:t>
            </w:r>
            <w:r w:rsidRPr="00EC7A7A">
              <w:rPr>
                <w:rFonts w:hint="eastAsia"/>
              </w:rPr>
              <w:t>接口不存在</w:t>
            </w:r>
          </w:p>
        </w:tc>
      </w:tr>
      <w:tr w:rsidR="00C80205" w:rsidRPr="00700207" w:rsidTr="00EF6798">
        <w:trPr>
          <w:cantSplit/>
          <w:trHeight w:val="68"/>
        </w:trPr>
        <w:tc>
          <w:tcPr>
            <w:tcW w:w="2773" w:type="dxa"/>
            <w:hideMark/>
          </w:tcPr>
          <w:p w:rsidR="00C80205" w:rsidRPr="00C80205" w:rsidRDefault="00C80205" w:rsidP="00C80205">
            <w:pPr>
              <w:pStyle w:val="TableText"/>
            </w:pPr>
            <w:r w:rsidRPr="00F239CE">
              <w:rPr>
                <w:rFonts w:hint="eastAsia"/>
              </w:rPr>
              <w:t>Total number of entries</w:t>
            </w:r>
          </w:p>
        </w:tc>
        <w:tc>
          <w:tcPr>
            <w:tcW w:w="6195" w:type="dxa"/>
            <w:gridSpan w:val="2"/>
            <w:hideMark/>
          </w:tcPr>
          <w:p w:rsidR="00C80205" w:rsidRPr="00C80205" w:rsidRDefault="00C80205" w:rsidP="00C80205">
            <w:pPr>
              <w:pStyle w:val="TableText"/>
            </w:pPr>
            <w:r w:rsidRPr="00F239CE">
              <w:t>ND</w:t>
            </w:r>
            <w:r w:rsidRPr="00C80205">
              <w:rPr>
                <w:rFonts w:hint="eastAsia"/>
              </w:rPr>
              <w:t>表项的总数</w:t>
            </w:r>
          </w:p>
        </w:tc>
      </w:tr>
    </w:tbl>
    <w:p w:rsidR="00C80205" w:rsidRPr="001A2846" w:rsidRDefault="00C80205" w:rsidP="00C246DB">
      <w:pPr>
        <w:pStyle w:val="TerminalDisplay"/>
      </w:pPr>
    </w:p>
    <w:bookmarkStart w:id="1297" w:name="_Toc45113779" w:displacedByCustomXml="next"/>
    <w:bookmarkStart w:id="1298" w:name="_Toc37754827" w:displacedByCustomXml="next"/>
    <w:bookmarkStart w:id="1299" w:name="_Toc536103786" w:displacedByCustomXml="next"/>
    <w:bookmarkStart w:id="1300" w:name="_Toc444531690" w:displacedByCustomXml="next"/>
    <w:sdt>
      <w:sdtPr>
        <w:rPr>
          <w:rFonts w:ascii="Courier New" w:eastAsia="宋体" w:hAnsi="Courier New" w:cs="Courier New" w:hint="eastAsia"/>
          <w:bCs w:val="0"/>
          <w:color w:val="auto"/>
          <w:sz w:val="17"/>
          <w:szCs w:val="17"/>
        </w:rPr>
        <w:alias w:val="Topic"/>
        <w:tag w:val="topic_d12769z17691_32061"/>
        <w:id w:val="1219545628"/>
        <w:placeholder>
          <w:docPart w:val="80E4FB228C084E5A838B493F581C3DCC"/>
        </w:placeholder>
      </w:sdtPr>
      <w:sdtEndPr>
        <w:rPr>
          <w:rFonts w:hint="default"/>
        </w:rPr>
      </w:sdtEndPr>
      <w:sdtContent>
        <w:p w:rsidR="00EE7F3A" w:rsidRPr="000A4C62" w:rsidRDefault="00EE7F3A" w:rsidP="00EE7F3A">
          <w:pPr>
            <w:pStyle w:val="3"/>
          </w:pPr>
          <w:r w:rsidRPr="000A4C62">
            <w:rPr>
              <w:rFonts w:hint="eastAsia"/>
            </w:rPr>
            <w:t>display evpn route nd suppression</w:t>
          </w:r>
          <w:bookmarkEnd w:id="1299"/>
          <w:bookmarkEnd w:id="1298"/>
          <w:bookmarkEnd w:id="1297"/>
        </w:p>
        <w:p w:rsidR="00EE7F3A" w:rsidRPr="000A4C62" w:rsidRDefault="00EE7F3A" w:rsidP="00EE7F3A">
          <w:r w:rsidRPr="000A4C62">
            <w:rPr>
              <w:rStyle w:val="commandkeywords"/>
            </w:rPr>
            <w:t xml:space="preserve">display </w:t>
          </w:r>
          <w:r w:rsidRPr="000A4C62">
            <w:rPr>
              <w:rStyle w:val="commandkeywords"/>
              <w:rFonts w:hint="eastAsia"/>
            </w:rPr>
            <w:t>evpn route nd</w:t>
          </w:r>
          <w:r w:rsidRPr="000A4C62">
            <w:rPr>
              <w:rStyle w:val="commandtext"/>
            </w:rPr>
            <w:t xml:space="preserve"> </w:t>
          </w:r>
          <w:r w:rsidRPr="000A4C62">
            <w:rPr>
              <w:rStyle w:val="commandkeywords"/>
              <w:rFonts w:hint="eastAsia"/>
            </w:rPr>
            <w:t>suppression</w:t>
          </w:r>
          <w:r w:rsidRPr="000A4C62">
            <w:rPr>
              <w:rFonts w:hint="eastAsia"/>
            </w:rPr>
            <w:t>命令用来显示</w:t>
          </w:r>
          <w:r w:rsidRPr="000A4C62">
            <w:rPr>
              <w:rFonts w:hint="eastAsia"/>
            </w:rPr>
            <w:t>EVPN</w:t>
          </w:r>
          <w:r w:rsidRPr="000A4C62">
            <w:rPr>
              <w:rFonts w:hint="eastAsia"/>
            </w:rPr>
            <w:t>的</w:t>
          </w:r>
          <w:r w:rsidRPr="000A4C62">
            <w:rPr>
              <w:rFonts w:hint="eastAsia"/>
            </w:rPr>
            <w:t>ND</w:t>
          </w:r>
          <w:r w:rsidRPr="000A4C62">
            <w:rPr>
              <w:rFonts w:hint="eastAsia"/>
            </w:rPr>
            <w:t>泛洪抑制信息。</w:t>
          </w:r>
        </w:p>
        <w:p w:rsidR="00EE7F3A" w:rsidRPr="000A4C62" w:rsidRDefault="00EE7F3A" w:rsidP="00EE7F3A">
          <w:pPr>
            <w:pStyle w:val="Command"/>
          </w:pPr>
          <w:r w:rsidRPr="000A4C62">
            <w:rPr>
              <w:rFonts w:hint="eastAsia"/>
            </w:rPr>
            <w:t>【命令】</w:t>
          </w:r>
        </w:p>
        <w:p w:rsidR="00EE7F3A" w:rsidRPr="000A4C62" w:rsidRDefault="00EE7F3A" w:rsidP="00EE7F3A">
          <w:pPr>
            <w:rPr>
              <w:rStyle w:val="commandkeywords"/>
            </w:rPr>
          </w:pPr>
          <w:r w:rsidRPr="000A4C62">
            <w:rPr>
              <w:rStyle w:val="commandkeywords"/>
              <w:rFonts w:hint="eastAsia"/>
            </w:rPr>
            <w:t>d</w:t>
          </w:r>
          <w:r w:rsidRPr="000A4C62">
            <w:rPr>
              <w:rStyle w:val="commandkeywords"/>
            </w:rPr>
            <w:t>isplay</w:t>
          </w:r>
          <w:r w:rsidRPr="000A4C62">
            <w:rPr>
              <w:rStyle w:val="commandkeywords"/>
              <w:rFonts w:hint="eastAsia"/>
            </w:rPr>
            <w:t xml:space="preserve"> evpn route</w:t>
          </w:r>
          <w:r w:rsidRPr="000A4C62">
            <w:rPr>
              <w:rStyle w:val="commandtext"/>
              <w:rFonts w:hint="eastAsia"/>
            </w:rPr>
            <w:t xml:space="preserve"> </w:t>
          </w:r>
          <w:r w:rsidRPr="000A4C62">
            <w:rPr>
              <w:rStyle w:val="commandkeywords"/>
              <w:rFonts w:hint="eastAsia"/>
            </w:rPr>
            <w:t>nd</w:t>
          </w:r>
          <w:r w:rsidRPr="000A4C62">
            <w:rPr>
              <w:rStyle w:val="commandtext"/>
              <w:rFonts w:hint="eastAsia"/>
            </w:rPr>
            <w:t xml:space="preserve"> </w:t>
          </w:r>
          <w:r w:rsidRPr="000A4C62">
            <w:rPr>
              <w:rStyle w:val="commandkeywords"/>
              <w:rFonts w:hint="eastAsia"/>
            </w:rPr>
            <w:t xml:space="preserve">suppression </w:t>
          </w:r>
          <w:r w:rsidRPr="000A4C62">
            <w:rPr>
              <w:rStyle w:val="commandtext"/>
            </w:rPr>
            <w:t>[</w:t>
          </w:r>
          <w:r w:rsidRPr="000A4C62">
            <w:rPr>
              <w:rFonts w:hint="eastAsia"/>
            </w:rPr>
            <w:t xml:space="preserve"> </w:t>
          </w:r>
          <w:r w:rsidRPr="000A4C62">
            <w:rPr>
              <w:rStyle w:val="commandkeywords"/>
            </w:rPr>
            <w:t>local</w:t>
          </w:r>
          <w:r w:rsidRPr="000A4C62">
            <w:t xml:space="preserve"> </w:t>
          </w:r>
          <w:r w:rsidRPr="000A4C62">
            <w:rPr>
              <w:rStyle w:val="commandtext"/>
            </w:rPr>
            <w:t>|</w:t>
          </w:r>
          <w:r w:rsidRPr="000A4C62">
            <w:rPr>
              <w:rStyle w:val="commandkeywords"/>
            </w:rPr>
            <w:t xml:space="preserve"> remote </w:t>
          </w:r>
          <w:r w:rsidRPr="000A4C62">
            <w:rPr>
              <w:rStyle w:val="commandtext"/>
            </w:rPr>
            <w:t>]</w:t>
          </w:r>
          <w:r w:rsidRPr="000A4C62">
            <w:rPr>
              <w:rFonts w:hint="eastAsia"/>
            </w:rPr>
            <w:t xml:space="preserve"> </w:t>
          </w:r>
          <w:r w:rsidRPr="000A4C62">
            <w:rPr>
              <w:rStyle w:val="commandtext"/>
            </w:rPr>
            <w:t>[</w:t>
          </w:r>
          <w:r w:rsidRPr="000A4C62">
            <w:rPr>
              <w:rStyle w:val="commandkeywords"/>
              <w:rFonts w:hint="eastAsia"/>
            </w:rPr>
            <w:t xml:space="preserve"> vsi </w:t>
          </w:r>
          <w:r w:rsidRPr="000A4C62">
            <w:rPr>
              <w:rStyle w:val="commandparameter"/>
              <w:rFonts w:hint="eastAsia"/>
            </w:rPr>
            <w:t>vsi</w:t>
          </w:r>
          <w:r w:rsidRPr="000A4C62">
            <w:rPr>
              <w:rStyle w:val="commandparameter"/>
            </w:rPr>
            <w:t>-name</w:t>
          </w:r>
          <w:r w:rsidRPr="000A4C62">
            <w:rPr>
              <w:rStyle w:val="commandparameter"/>
              <w:rFonts w:hint="eastAsia"/>
            </w:rPr>
            <w:t xml:space="preserve"> </w:t>
          </w:r>
          <w:r w:rsidRPr="000A4C62">
            <w:rPr>
              <w:rStyle w:val="commandtext"/>
            </w:rPr>
            <w:t>]</w:t>
          </w:r>
          <w:r w:rsidRPr="000A4C62">
            <w:t xml:space="preserve"> </w:t>
          </w:r>
          <w:r w:rsidRPr="000A4C62">
            <w:rPr>
              <w:rStyle w:val="commandtext"/>
            </w:rPr>
            <w:t>[</w:t>
          </w:r>
          <w:r w:rsidRPr="000A4C62">
            <w:rPr>
              <w:rFonts w:hint="eastAsia"/>
            </w:rPr>
            <w:t xml:space="preserve"> </w:t>
          </w:r>
          <w:r w:rsidRPr="000A4C62">
            <w:rPr>
              <w:rStyle w:val="commandkeywords"/>
            </w:rPr>
            <w:t>count</w:t>
          </w:r>
          <w:r w:rsidRPr="000A4C62">
            <w:rPr>
              <w:rStyle w:val="commandkeywords"/>
              <w:rFonts w:hint="eastAsia"/>
            </w:rPr>
            <w:t xml:space="preserve"> </w:t>
          </w:r>
          <w:r w:rsidRPr="000A4C62">
            <w:rPr>
              <w:rStyle w:val="commandtext"/>
            </w:rPr>
            <w:t>]</w:t>
          </w:r>
        </w:p>
        <w:p w:rsidR="00EE7F3A" w:rsidRPr="000A4C62" w:rsidRDefault="00EE7F3A" w:rsidP="00EE7F3A">
          <w:pPr>
            <w:pStyle w:val="Command"/>
          </w:pPr>
          <w:r w:rsidRPr="000A4C62">
            <w:rPr>
              <w:rFonts w:hint="eastAsia"/>
            </w:rPr>
            <w:t>【视图】</w:t>
          </w:r>
        </w:p>
        <w:p w:rsidR="00EE7F3A" w:rsidRPr="000A4C62" w:rsidRDefault="00EE7F3A" w:rsidP="00EE7F3A">
          <w:r w:rsidRPr="000A4C62">
            <w:rPr>
              <w:rFonts w:hint="eastAsia"/>
            </w:rPr>
            <w:t>任意视图</w:t>
          </w:r>
        </w:p>
        <w:p w:rsidR="00EE7F3A" w:rsidRPr="000A4C62" w:rsidRDefault="00EE7F3A" w:rsidP="00EE7F3A">
          <w:pPr>
            <w:pStyle w:val="Command"/>
          </w:pPr>
          <w:r w:rsidRPr="000A4C62">
            <w:rPr>
              <w:rFonts w:hint="eastAsia"/>
            </w:rPr>
            <w:t>【缺省用户角色】</w:t>
          </w:r>
        </w:p>
        <w:p w:rsidR="00EE7F3A" w:rsidRPr="000A4C62" w:rsidRDefault="00EE7F3A" w:rsidP="00EE7F3A">
          <w:r w:rsidRPr="000A4C62">
            <w:t>network-admin</w:t>
          </w:r>
        </w:p>
        <w:p w:rsidR="00EE7F3A" w:rsidRPr="000A4C62" w:rsidRDefault="00EE7F3A" w:rsidP="00EE7F3A">
          <w:r w:rsidRPr="000A4C62">
            <w:t>network-operator</w:t>
          </w:r>
        </w:p>
        <w:p w:rsidR="00EE7F3A" w:rsidRPr="000A4C62" w:rsidRDefault="00EE7F3A" w:rsidP="00EE7F3A">
          <w:pPr>
            <w:pStyle w:val="Command"/>
          </w:pPr>
          <w:r w:rsidRPr="000A4C62">
            <w:rPr>
              <w:rFonts w:hint="eastAsia"/>
            </w:rPr>
            <w:lastRenderedPageBreak/>
            <w:t>【参数】</w:t>
          </w:r>
        </w:p>
        <w:p w:rsidR="00EE7F3A" w:rsidRPr="000A4C62" w:rsidRDefault="00EE7F3A" w:rsidP="00EE7F3A">
          <w:r w:rsidRPr="000A4C62">
            <w:rPr>
              <w:rStyle w:val="commandkeywords"/>
              <w:rFonts w:hint="eastAsia"/>
            </w:rPr>
            <w:t>local</w:t>
          </w:r>
          <w:r w:rsidRPr="000A4C62">
            <w:rPr>
              <w:rFonts w:hint="eastAsia"/>
            </w:rPr>
            <w:t>：显示本地</w:t>
          </w:r>
          <w:r w:rsidRPr="000A4C62">
            <w:rPr>
              <w:rFonts w:hint="eastAsia"/>
            </w:rPr>
            <w:t>ND</w:t>
          </w:r>
          <w:r w:rsidRPr="000A4C62">
            <w:rPr>
              <w:rFonts w:hint="eastAsia"/>
            </w:rPr>
            <w:t>泛洪抑制信息。</w:t>
          </w:r>
        </w:p>
        <w:p w:rsidR="00EE7F3A" w:rsidRPr="000A4C62" w:rsidRDefault="00EE7F3A" w:rsidP="00EE7F3A">
          <w:r w:rsidRPr="000A4C62">
            <w:rPr>
              <w:rStyle w:val="commandkeywords"/>
              <w:rFonts w:hint="eastAsia"/>
            </w:rPr>
            <w:t>remote</w:t>
          </w:r>
          <w:r w:rsidRPr="000A4C62">
            <w:rPr>
              <w:rFonts w:hint="eastAsia"/>
            </w:rPr>
            <w:t>：显示远端</w:t>
          </w:r>
          <w:r w:rsidRPr="000A4C62">
            <w:rPr>
              <w:rFonts w:hint="eastAsia"/>
            </w:rPr>
            <w:t>ND</w:t>
          </w:r>
          <w:r w:rsidRPr="000A4C62">
            <w:rPr>
              <w:rFonts w:hint="eastAsia"/>
            </w:rPr>
            <w:t>泛洪抑制信息。</w:t>
          </w:r>
        </w:p>
        <w:p w:rsidR="00EE7F3A" w:rsidRPr="000A4C62" w:rsidRDefault="00EE7F3A" w:rsidP="00EE7F3A">
          <w:r w:rsidRPr="000A4C62">
            <w:rPr>
              <w:rStyle w:val="commandkeywords"/>
              <w:rFonts w:hint="eastAsia"/>
            </w:rPr>
            <w:t xml:space="preserve">vsi </w:t>
          </w:r>
          <w:r w:rsidRPr="000A4C62">
            <w:rPr>
              <w:rStyle w:val="commandparameter"/>
              <w:rFonts w:hint="eastAsia"/>
            </w:rPr>
            <w:t>vsi-name</w:t>
          </w:r>
          <w:r w:rsidRPr="000A4C62">
            <w:t>：</w:t>
          </w:r>
          <w:r w:rsidRPr="000A4C62">
            <w:rPr>
              <w:rFonts w:hint="eastAsia"/>
            </w:rPr>
            <w:t>显示指定</w:t>
          </w:r>
          <w:r w:rsidRPr="000A4C62">
            <w:rPr>
              <w:rFonts w:hint="eastAsia"/>
            </w:rPr>
            <w:t>VSI</w:t>
          </w:r>
          <w:r w:rsidRPr="000A4C62">
            <w:rPr>
              <w:rFonts w:hint="eastAsia"/>
            </w:rPr>
            <w:t>的</w:t>
          </w:r>
          <w:r w:rsidRPr="000A4C62">
            <w:rPr>
              <w:rFonts w:hint="eastAsia"/>
            </w:rPr>
            <w:t>ND</w:t>
          </w:r>
          <w:r w:rsidRPr="000A4C62">
            <w:rPr>
              <w:rFonts w:hint="eastAsia"/>
            </w:rPr>
            <w:t>泛洪抑制信息。</w:t>
          </w:r>
          <w:r w:rsidRPr="000A4C62">
            <w:rPr>
              <w:rStyle w:val="commandparameter"/>
            </w:rPr>
            <w:t>vsi-name</w:t>
          </w:r>
          <w:r w:rsidRPr="000A4C62">
            <w:rPr>
              <w:rFonts w:hint="eastAsia"/>
            </w:rPr>
            <w:t>表示</w:t>
          </w:r>
          <w:r w:rsidRPr="000A4C62">
            <w:rPr>
              <w:rFonts w:hint="eastAsia"/>
            </w:rPr>
            <w:t>VSI</w:t>
          </w:r>
          <w:r w:rsidRPr="000A4C62">
            <w:rPr>
              <w:rFonts w:hint="eastAsia"/>
            </w:rPr>
            <w:t>的名称，为</w:t>
          </w:r>
          <w:r w:rsidRPr="000A4C62">
            <w:rPr>
              <w:rFonts w:hint="eastAsia"/>
            </w:rPr>
            <w:t>1</w:t>
          </w:r>
          <w:r w:rsidRPr="000A4C62">
            <w:rPr>
              <w:rFonts w:hint="eastAsia"/>
            </w:rPr>
            <w:t>～</w:t>
          </w:r>
          <w:r w:rsidRPr="000A4C62">
            <w:rPr>
              <w:rFonts w:hint="eastAsia"/>
            </w:rPr>
            <w:t>31</w:t>
          </w:r>
          <w:r w:rsidRPr="000A4C62">
            <w:rPr>
              <w:rFonts w:hint="eastAsia"/>
            </w:rPr>
            <w:t>个字符的字符串，区分大小写。如果未指定本参数，则显示所有</w:t>
          </w:r>
          <w:r w:rsidRPr="000A4C62">
            <w:rPr>
              <w:rFonts w:hint="eastAsia"/>
            </w:rPr>
            <w:t>VSI</w:t>
          </w:r>
          <w:r w:rsidRPr="000A4C62">
            <w:rPr>
              <w:rFonts w:hint="eastAsia"/>
            </w:rPr>
            <w:t>的</w:t>
          </w:r>
          <w:r w:rsidRPr="000A4C62">
            <w:rPr>
              <w:rFonts w:hint="eastAsia"/>
            </w:rPr>
            <w:t>ND</w:t>
          </w:r>
          <w:r w:rsidRPr="000A4C62">
            <w:rPr>
              <w:rFonts w:hint="eastAsia"/>
            </w:rPr>
            <w:t>泛洪抑制信息。</w:t>
          </w:r>
        </w:p>
        <w:p w:rsidR="00EE7F3A" w:rsidRPr="000A4C62" w:rsidRDefault="00EE7F3A" w:rsidP="00EE7F3A">
          <w:r w:rsidRPr="000A4C62">
            <w:rPr>
              <w:rStyle w:val="commandkeywords"/>
              <w:rFonts w:hint="eastAsia"/>
            </w:rPr>
            <w:t>count</w:t>
          </w:r>
          <w:r w:rsidRPr="000A4C62">
            <w:rPr>
              <w:rFonts w:hint="eastAsia"/>
            </w:rPr>
            <w:t>：显示</w:t>
          </w:r>
          <w:r w:rsidRPr="000A4C62">
            <w:rPr>
              <w:rFonts w:hint="eastAsia"/>
            </w:rPr>
            <w:t>ND</w:t>
          </w:r>
          <w:r w:rsidRPr="000A4C62">
            <w:rPr>
              <w:rFonts w:hint="eastAsia"/>
            </w:rPr>
            <w:t>泛洪抑制表项的数目。如果不指定本参数，则显示</w:t>
          </w:r>
          <w:r w:rsidRPr="000A4C62">
            <w:rPr>
              <w:rFonts w:hint="eastAsia"/>
            </w:rPr>
            <w:t>ND</w:t>
          </w:r>
          <w:r w:rsidRPr="000A4C62">
            <w:rPr>
              <w:rFonts w:hint="eastAsia"/>
            </w:rPr>
            <w:t>泛洪抑制表项的具体信息。</w:t>
          </w:r>
        </w:p>
        <w:p w:rsidR="00EE7F3A" w:rsidRPr="000A4C62" w:rsidRDefault="00EE7F3A" w:rsidP="00EE7F3A">
          <w:pPr>
            <w:pStyle w:val="Command"/>
          </w:pPr>
          <w:r w:rsidRPr="000A4C62">
            <w:rPr>
              <w:rFonts w:hint="eastAsia"/>
            </w:rPr>
            <w:t>【使用指导】</w:t>
          </w:r>
        </w:p>
        <w:p w:rsidR="00EE7F3A" w:rsidRPr="000A4C62" w:rsidRDefault="00EE7F3A" w:rsidP="00EE7F3A">
          <w:r w:rsidRPr="000A4C62">
            <w:rPr>
              <w:rFonts w:hint="eastAsia"/>
            </w:rPr>
            <w:t>执行本命令时，如果没有指定</w:t>
          </w:r>
          <w:r w:rsidRPr="000A4C62">
            <w:rPr>
              <w:rStyle w:val="commandkeywords"/>
              <w:rFonts w:hint="eastAsia"/>
            </w:rPr>
            <w:t>local</w:t>
          </w:r>
          <w:r w:rsidRPr="000A4C62">
            <w:rPr>
              <w:rFonts w:hint="eastAsia"/>
            </w:rPr>
            <w:t>和</w:t>
          </w:r>
          <w:r w:rsidRPr="000A4C62">
            <w:rPr>
              <w:rStyle w:val="commandkeywords"/>
              <w:rFonts w:hint="eastAsia"/>
            </w:rPr>
            <w:t>remote</w:t>
          </w:r>
          <w:r w:rsidRPr="000A4C62">
            <w:rPr>
              <w:rFonts w:hint="eastAsia"/>
            </w:rPr>
            <w:t>参数，则显示</w:t>
          </w:r>
          <w:r w:rsidRPr="000A4C62">
            <w:rPr>
              <w:rFonts w:hint="eastAsia"/>
            </w:rPr>
            <w:t>EVPN</w:t>
          </w:r>
          <w:r w:rsidRPr="000A4C62">
            <w:rPr>
              <w:rFonts w:hint="eastAsia"/>
            </w:rPr>
            <w:t>的本地和远端的</w:t>
          </w:r>
          <w:r w:rsidRPr="000A4C62">
            <w:rPr>
              <w:rFonts w:hint="eastAsia"/>
            </w:rPr>
            <w:t>ND</w:t>
          </w:r>
          <w:r w:rsidRPr="000A4C62">
            <w:rPr>
              <w:rFonts w:hint="eastAsia"/>
            </w:rPr>
            <w:t>泛洪抑制信息。</w:t>
          </w:r>
        </w:p>
        <w:p w:rsidR="00EE7F3A" w:rsidRPr="000A4C62" w:rsidRDefault="00EE7F3A" w:rsidP="00EE7F3A">
          <w:pPr>
            <w:pStyle w:val="Command"/>
          </w:pPr>
          <w:r w:rsidRPr="000A4C62">
            <w:rPr>
              <w:rFonts w:hint="eastAsia"/>
            </w:rPr>
            <w:t>【举例】</w:t>
          </w:r>
        </w:p>
        <w:p w:rsidR="00EE7F3A" w:rsidRPr="000A4C62" w:rsidRDefault="00EE7F3A" w:rsidP="00EE7F3A">
          <w:r w:rsidRPr="000A4C62">
            <w:t>#</w:t>
          </w:r>
          <w:r w:rsidRPr="000A4C62">
            <w:rPr>
              <w:rFonts w:hint="eastAsia"/>
            </w:rPr>
            <w:t xml:space="preserve"> </w:t>
          </w:r>
          <w:r w:rsidRPr="000A4C62">
            <w:rPr>
              <w:rFonts w:hint="eastAsia"/>
            </w:rPr>
            <w:t>显示</w:t>
          </w:r>
          <w:r w:rsidRPr="000A4C62">
            <w:t>EVPN</w:t>
          </w:r>
          <w:r w:rsidRPr="000A4C62">
            <w:rPr>
              <w:rFonts w:hint="eastAsia"/>
            </w:rPr>
            <w:t>的所有</w:t>
          </w:r>
          <w:r w:rsidRPr="000A4C62">
            <w:rPr>
              <w:rFonts w:hint="eastAsia"/>
            </w:rPr>
            <w:t>ND</w:t>
          </w:r>
          <w:r w:rsidRPr="000A4C62">
            <w:rPr>
              <w:rFonts w:hint="eastAsia"/>
            </w:rPr>
            <w:t>泛洪抑制信息。</w:t>
          </w:r>
        </w:p>
        <w:p w:rsidR="00EE7F3A" w:rsidRPr="000A4C62" w:rsidRDefault="00EE7F3A" w:rsidP="00EE7F3A">
          <w:pPr>
            <w:pStyle w:val="TerminalDisplay"/>
          </w:pPr>
          <w:r w:rsidRPr="000A4C62">
            <w:t>&lt;Sysname&gt; display evpn route nd suppression</w:t>
          </w:r>
        </w:p>
        <w:p w:rsidR="00EE7F3A" w:rsidRPr="000A4C62" w:rsidRDefault="00EE7F3A" w:rsidP="00EE7F3A">
          <w:pPr>
            <w:pStyle w:val="TerminalDisplay"/>
          </w:pPr>
          <w:r w:rsidRPr="000A4C62">
            <w:t>Flags: D</w:t>
          </w:r>
          <w:r w:rsidRPr="000A4C62">
            <w:rPr>
              <w:rFonts w:hint="eastAsia"/>
            </w:rPr>
            <w:t xml:space="preserve"> </w:t>
          </w:r>
          <w:r w:rsidRPr="000A4C62">
            <w:t>-</w:t>
          </w:r>
          <w:r w:rsidRPr="000A4C62">
            <w:rPr>
              <w:rFonts w:hint="eastAsia"/>
            </w:rPr>
            <w:t xml:space="preserve"> </w:t>
          </w:r>
          <w:r w:rsidRPr="000A4C62">
            <w:t>Dynamic   B</w:t>
          </w:r>
          <w:r w:rsidRPr="000A4C62">
            <w:rPr>
              <w:rFonts w:hint="eastAsia"/>
            </w:rPr>
            <w:t xml:space="preserve"> </w:t>
          </w:r>
          <w:r w:rsidRPr="000A4C62">
            <w:t>-</w:t>
          </w:r>
          <w:r w:rsidRPr="000A4C62">
            <w:rPr>
              <w:rFonts w:hint="eastAsia"/>
            </w:rPr>
            <w:t xml:space="preserve"> </w:t>
          </w:r>
          <w:r w:rsidRPr="000A4C62">
            <w:t xml:space="preserve">BGP   </w:t>
          </w:r>
          <w:r w:rsidRPr="000A4C62">
            <w:rPr>
              <w:rFonts w:hint="eastAsia"/>
            </w:rPr>
            <w:t xml:space="preserve">   </w:t>
          </w:r>
          <w:r w:rsidRPr="000A4C62">
            <w:t>L</w:t>
          </w:r>
          <w:r w:rsidRPr="000A4C62">
            <w:rPr>
              <w:rFonts w:hint="eastAsia"/>
            </w:rPr>
            <w:t xml:space="preserve"> </w:t>
          </w:r>
          <w:r w:rsidRPr="000A4C62">
            <w:t>-</w:t>
          </w:r>
          <w:r w:rsidRPr="000A4C62">
            <w:rPr>
              <w:rFonts w:hint="eastAsia"/>
            </w:rPr>
            <w:t xml:space="preserve"> </w:t>
          </w:r>
          <w:r w:rsidRPr="000A4C62">
            <w:t xml:space="preserve">Local </w:t>
          </w:r>
          <w:r w:rsidRPr="000A4C62">
            <w:rPr>
              <w:rFonts w:hint="eastAsia"/>
            </w:rPr>
            <w:t>a</w:t>
          </w:r>
          <w:r w:rsidRPr="000A4C62">
            <w:t>ctive</w:t>
          </w:r>
        </w:p>
        <w:p w:rsidR="00EE7F3A" w:rsidRPr="000A4C62" w:rsidRDefault="00EE7F3A" w:rsidP="00EE7F3A">
          <w:pPr>
            <w:pStyle w:val="TerminalDisplay"/>
          </w:pPr>
          <w:r w:rsidRPr="000A4C62">
            <w:rPr>
              <w:rFonts w:hint="eastAsia"/>
            </w:rPr>
            <w:t xml:space="preserve">       </w:t>
          </w:r>
          <w:r w:rsidRPr="000A4C62">
            <w:t>G</w:t>
          </w:r>
          <w:r w:rsidRPr="000A4C62">
            <w:rPr>
              <w:rFonts w:hint="eastAsia"/>
            </w:rPr>
            <w:t xml:space="preserve"> </w:t>
          </w:r>
          <w:r w:rsidRPr="000A4C62">
            <w:t>-</w:t>
          </w:r>
          <w:r w:rsidRPr="000A4C62">
            <w:rPr>
              <w:rFonts w:hint="eastAsia"/>
            </w:rPr>
            <w:t xml:space="preserve"> </w:t>
          </w:r>
          <w:r w:rsidRPr="000A4C62">
            <w:t>Gateway   S - Static</w:t>
          </w:r>
          <w:r w:rsidRPr="000A4C62">
            <w:rPr>
              <w:rFonts w:hint="eastAsia"/>
            </w:rPr>
            <w:t xml:space="preserve">   M - Mapping        I - Invalid</w:t>
          </w:r>
        </w:p>
        <w:p w:rsidR="00EE7F3A" w:rsidRPr="000A4C62" w:rsidRDefault="00EE7F3A" w:rsidP="00EE7F3A">
          <w:pPr>
            <w:pStyle w:val="TerminalDisplay"/>
          </w:pPr>
        </w:p>
        <w:p w:rsidR="00EE7F3A" w:rsidRPr="000A4C62" w:rsidRDefault="00EE7F3A" w:rsidP="00EE7F3A">
          <w:pPr>
            <w:pStyle w:val="TerminalDisplay"/>
          </w:pPr>
          <w:r w:rsidRPr="000A4C62">
            <w:t>VSI name: vpna</w:t>
          </w:r>
        </w:p>
        <w:p w:rsidR="00EE7F3A" w:rsidRPr="00080C41" w:rsidRDefault="00EE7F3A" w:rsidP="00EE7F3A">
          <w:pPr>
            <w:pStyle w:val="TerminalDisplay"/>
          </w:pPr>
          <w:r w:rsidRPr="00080C41">
            <w:t>IP</w:t>
          </w:r>
          <w:r w:rsidRPr="00080C41">
            <w:rPr>
              <w:rFonts w:hint="eastAsia"/>
            </w:rPr>
            <w:t>v6</w:t>
          </w:r>
          <w:r w:rsidRPr="00080C41">
            <w:t xml:space="preserve"> address</w:t>
          </w:r>
          <w:r w:rsidRPr="00080C41">
            <w:rPr>
              <w:rFonts w:hint="eastAsia"/>
            </w:rPr>
            <w:t xml:space="preserve">                            </w:t>
          </w:r>
          <w:r w:rsidRPr="00080C41">
            <w:t>MAC address</w:t>
          </w:r>
          <w:r w:rsidRPr="00080C41">
            <w:rPr>
              <w:rFonts w:hint="eastAsia"/>
            </w:rPr>
            <w:t xml:space="preserve">    </w:t>
          </w:r>
          <w:r w:rsidRPr="00080C41">
            <w:t>Flags Encap</w:t>
          </w:r>
        </w:p>
        <w:p w:rsidR="00EE7F3A" w:rsidRPr="00080C41" w:rsidRDefault="00EE7F3A" w:rsidP="00EE7F3A">
          <w:pPr>
            <w:pStyle w:val="TerminalDisplay"/>
          </w:pPr>
          <w:r w:rsidRPr="00080C41">
            <w:rPr>
              <w:rFonts w:hint="eastAsia"/>
            </w:rPr>
            <w:t>11::8</w:t>
          </w:r>
          <w:r w:rsidRPr="00080C41">
            <w:t xml:space="preserve"> </w:t>
          </w:r>
          <w:r w:rsidRPr="00080C41">
            <w:rPr>
              <w:rFonts w:hint="eastAsia"/>
            </w:rPr>
            <w:t xml:space="preserve">                                  </w:t>
          </w:r>
          <w:r w:rsidRPr="00080C41">
            <w:t xml:space="preserve">72cb-ce9b-0a06 </w:t>
          </w:r>
          <w:r w:rsidRPr="00080C41">
            <w:rPr>
              <w:rFonts w:hint="eastAsia"/>
            </w:rPr>
            <w:t>DL</w:t>
          </w:r>
          <w:r w:rsidRPr="00080C41">
            <w:t xml:space="preserve">    VXLAN</w:t>
          </w:r>
        </w:p>
        <w:p w:rsidR="00EE7F3A" w:rsidRPr="000A4C62" w:rsidRDefault="00EE7F3A" w:rsidP="00EE7F3A">
          <w:pPr>
            <w:pStyle w:val="TerminalDisplay"/>
          </w:pPr>
          <w:r w:rsidRPr="00080C41">
            <w:rPr>
              <w:rFonts w:hint="eastAsia"/>
            </w:rPr>
            <w:t>11::9</w:t>
          </w:r>
          <w:r w:rsidRPr="00080C41">
            <w:t xml:space="preserve"> </w:t>
          </w:r>
          <w:r w:rsidRPr="00080C41">
            <w:rPr>
              <w:rFonts w:hint="eastAsia"/>
            </w:rPr>
            <w:t xml:space="preserve">                                  </w:t>
          </w:r>
          <w:r w:rsidRPr="00080C41">
            <w:t>0001-0001-0001</w:t>
          </w:r>
          <w:r w:rsidRPr="00080C41">
            <w:rPr>
              <w:rFonts w:hint="eastAsia"/>
            </w:rPr>
            <w:t xml:space="preserve"> </w:t>
          </w:r>
          <w:r w:rsidRPr="00080C41">
            <w:t>B     VXLAN</w:t>
          </w:r>
        </w:p>
        <w:p w:rsidR="00EE7F3A" w:rsidRPr="000A4C62" w:rsidRDefault="00EE7F3A" w:rsidP="00EE7F3A">
          <w:r w:rsidRPr="000A4C62">
            <w:t>#</w:t>
          </w:r>
          <w:r w:rsidRPr="000A4C62">
            <w:rPr>
              <w:rFonts w:hint="eastAsia"/>
            </w:rPr>
            <w:t xml:space="preserve"> </w:t>
          </w:r>
          <w:r w:rsidRPr="000A4C62">
            <w:rPr>
              <w:rFonts w:hint="eastAsia"/>
            </w:rPr>
            <w:t>显示</w:t>
          </w:r>
          <w:r w:rsidRPr="000A4C62">
            <w:t>EVPN</w:t>
          </w:r>
          <w:r w:rsidRPr="000A4C62">
            <w:rPr>
              <w:rFonts w:hint="eastAsia"/>
            </w:rPr>
            <w:t>的</w:t>
          </w:r>
          <w:r w:rsidRPr="000A4C62">
            <w:rPr>
              <w:rFonts w:hint="eastAsia"/>
            </w:rPr>
            <w:t>ND</w:t>
          </w:r>
          <w:r w:rsidRPr="000A4C62">
            <w:rPr>
              <w:rFonts w:hint="eastAsia"/>
            </w:rPr>
            <w:t>泛洪抑制表项总数。</w:t>
          </w:r>
        </w:p>
        <w:p w:rsidR="00EE7F3A" w:rsidRPr="000A4C62" w:rsidRDefault="00EE7F3A" w:rsidP="00EE7F3A">
          <w:pPr>
            <w:pStyle w:val="TerminalDisplay"/>
          </w:pPr>
          <w:r w:rsidRPr="000A4C62">
            <w:t>&lt;Sysname&gt; display evpn route nd suppression count</w:t>
          </w:r>
        </w:p>
        <w:p w:rsidR="00EE7F3A" w:rsidRPr="000A4C62" w:rsidRDefault="00EE7F3A" w:rsidP="00EE7F3A">
          <w:pPr>
            <w:pStyle w:val="TerminalDisplay"/>
          </w:pPr>
          <w:r w:rsidRPr="000A4C62">
            <w:t>Total number of entries: 4</w:t>
          </w:r>
        </w:p>
        <w:p w:rsidR="00EE7F3A" w:rsidRPr="00E56B20" w:rsidRDefault="00EE7F3A" w:rsidP="00EE7F3A">
          <w:pPr>
            <w:pStyle w:val="TableDescription"/>
            <w:ind w:left="1134" w:hanging="510"/>
          </w:pPr>
          <w:r w:rsidRPr="00B630E0">
            <w:rPr>
              <w:rStyle w:val="commandkeywords"/>
              <w:rFonts w:ascii="Arial" w:eastAsia="黑体" w:hAnsi="Arial"/>
              <w:b w:val="0"/>
              <w:szCs w:val="20"/>
            </w:rPr>
            <w:t>display evpn route nd</w:t>
          </w:r>
          <w:r w:rsidRPr="00B630E0">
            <w:rPr>
              <w:rStyle w:val="commandtext"/>
              <w:rFonts w:ascii="Arial" w:eastAsia="黑体" w:hAnsi="Arial" w:cs="Arial Narrow"/>
            </w:rPr>
            <w:t xml:space="preserve"> </w:t>
          </w:r>
          <w:r w:rsidRPr="00B630E0">
            <w:rPr>
              <w:rStyle w:val="commandkeywords"/>
              <w:rFonts w:ascii="Arial" w:eastAsia="黑体" w:hAnsi="Arial"/>
              <w:b w:val="0"/>
              <w:szCs w:val="20"/>
            </w:rPr>
            <w:t>suppression</w:t>
          </w:r>
          <w:r w:rsidRPr="00E56B20">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EE7F3A" w:rsidRPr="001B1786" w:rsidTr="00EE7F3A">
            <w:trPr>
              <w:cnfStyle w:val="100000000000" w:firstRow="1" w:lastRow="0" w:firstColumn="0" w:lastColumn="0" w:oddVBand="0" w:evenVBand="0" w:oddHBand="0" w:evenHBand="0" w:firstRowFirstColumn="0" w:firstRowLastColumn="0" w:lastRowFirstColumn="0" w:lastRowLastColumn="0"/>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EE7F3A" w:rsidRPr="000A4C62" w:rsidRDefault="00EE7F3A" w:rsidP="00EE7F3A">
                <w:pPr>
                  <w:pStyle w:val="TableHeading"/>
                </w:pPr>
                <w:r w:rsidRPr="000A4C62">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EE7F3A" w:rsidRPr="000A4C62" w:rsidRDefault="00EE7F3A" w:rsidP="00EE7F3A">
                <w:pPr>
                  <w:pStyle w:val="TableHeading"/>
                </w:pPr>
                <w:r w:rsidRPr="000A4C62">
                  <w:rPr>
                    <w:rFonts w:hint="eastAsia"/>
                  </w:rPr>
                  <w:t>描述</w:t>
                </w:r>
              </w:p>
            </w:tc>
          </w:tr>
          <w:tr w:rsidR="00EE7F3A" w:rsidRPr="001B1786" w:rsidTr="00EE7F3A">
            <w:trPr>
              <w:trHeight w:val="68"/>
            </w:trPr>
            <w:tc>
              <w:tcPr>
                <w:tcW w:w="2787" w:type="dxa"/>
                <w:hideMark/>
              </w:tcPr>
              <w:p w:rsidR="00EE7F3A" w:rsidRPr="000A4C62" w:rsidRDefault="00EE7F3A" w:rsidP="00EE7F3A">
                <w:pPr>
                  <w:pStyle w:val="TableText"/>
                </w:pPr>
                <w:r w:rsidRPr="000A4C62">
                  <w:rPr>
                    <w:rFonts w:hint="eastAsia"/>
                  </w:rPr>
                  <w:t>VSI name</w:t>
                </w:r>
              </w:p>
            </w:tc>
            <w:tc>
              <w:tcPr>
                <w:tcW w:w="6227" w:type="dxa"/>
                <w:hideMark/>
              </w:tcPr>
              <w:p w:rsidR="00EE7F3A" w:rsidRPr="000A4C62" w:rsidRDefault="00EE7F3A" w:rsidP="00EE7F3A">
                <w:pPr>
                  <w:pStyle w:val="TableText"/>
                </w:pPr>
                <w:r w:rsidRPr="000A4C62">
                  <w:rPr>
                    <w:rFonts w:hint="eastAsia"/>
                  </w:rPr>
                  <w:t>VSI</w:t>
                </w:r>
                <w:r w:rsidRPr="000A4C62">
                  <w:rPr>
                    <w:rFonts w:hint="eastAsia"/>
                  </w:rPr>
                  <w:t>名称</w:t>
                </w:r>
              </w:p>
            </w:tc>
          </w:tr>
          <w:tr w:rsidR="00EE7F3A" w:rsidRPr="001B1786" w:rsidTr="00EE7F3A">
            <w:trPr>
              <w:trHeight w:val="68"/>
            </w:trPr>
            <w:tc>
              <w:tcPr>
                <w:tcW w:w="2787" w:type="dxa"/>
                <w:hideMark/>
              </w:tcPr>
              <w:p w:rsidR="00EE7F3A" w:rsidRPr="000A4C62" w:rsidRDefault="00EE7F3A" w:rsidP="00EE7F3A">
                <w:pPr>
                  <w:pStyle w:val="TableText"/>
                </w:pPr>
                <w:r w:rsidRPr="000A4C62">
                  <w:rPr>
                    <w:rFonts w:hint="eastAsia"/>
                  </w:rPr>
                  <w:t>IPv6 a</w:t>
                </w:r>
                <w:r w:rsidRPr="000A4C62">
                  <w:t>ddress</w:t>
                </w:r>
              </w:p>
            </w:tc>
            <w:tc>
              <w:tcPr>
                <w:tcW w:w="6227" w:type="dxa"/>
                <w:hideMark/>
              </w:tcPr>
              <w:p w:rsidR="00EE7F3A" w:rsidRPr="000A4C62" w:rsidRDefault="00EE7F3A" w:rsidP="00EE7F3A">
                <w:pPr>
                  <w:pStyle w:val="TableText"/>
                </w:pPr>
                <w:r w:rsidRPr="000A4C62">
                  <w:rPr>
                    <w:rFonts w:hint="eastAsia"/>
                  </w:rPr>
                  <w:t>IPv6</w:t>
                </w:r>
                <w:r w:rsidRPr="000A4C62">
                  <w:rPr>
                    <w:rFonts w:hint="eastAsia"/>
                  </w:rPr>
                  <w:t>地址</w:t>
                </w:r>
              </w:p>
            </w:tc>
          </w:tr>
          <w:tr w:rsidR="00EE7F3A" w:rsidRPr="001B1786" w:rsidTr="00EE7F3A">
            <w:trPr>
              <w:trHeight w:val="68"/>
            </w:trPr>
            <w:tc>
              <w:tcPr>
                <w:tcW w:w="2787" w:type="dxa"/>
              </w:tcPr>
              <w:p w:rsidR="00EE7F3A" w:rsidRPr="000A4C62" w:rsidRDefault="00EE7F3A" w:rsidP="00EE7F3A">
                <w:pPr>
                  <w:pStyle w:val="TableText"/>
                </w:pPr>
                <w:r w:rsidRPr="000A4C62">
                  <w:rPr>
                    <w:rFonts w:hint="eastAsia"/>
                  </w:rPr>
                  <w:t>MAC address</w:t>
                </w:r>
              </w:p>
            </w:tc>
            <w:tc>
              <w:tcPr>
                <w:tcW w:w="6227" w:type="dxa"/>
              </w:tcPr>
              <w:p w:rsidR="00EE7F3A" w:rsidRPr="000A4C62" w:rsidRDefault="00EE7F3A" w:rsidP="00EE7F3A">
                <w:pPr>
                  <w:pStyle w:val="TableText"/>
                </w:pPr>
                <w:r w:rsidRPr="000A4C62">
                  <w:rPr>
                    <w:rFonts w:hint="eastAsia"/>
                  </w:rPr>
                  <w:t>MAC</w:t>
                </w:r>
                <w:r w:rsidRPr="000A4C62">
                  <w:rPr>
                    <w:rFonts w:hint="eastAsia"/>
                  </w:rPr>
                  <w:t>地址</w:t>
                </w:r>
              </w:p>
            </w:tc>
          </w:tr>
          <w:tr w:rsidR="00EE7F3A" w:rsidRPr="001B1786" w:rsidTr="00EE7F3A">
            <w:trPr>
              <w:trHeight w:val="68"/>
            </w:trPr>
            <w:tc>
              <w:tcPr>
                <w:tcW w:w="2787" w:type="dxa"/>
              </w:tcPr>
              <w:p w:rsidR="00EE7F3A" w:rsidRPr="000A4C62" w:rsidRDefault="00EE7F3A" w:rsidP="00EE7F3A">
                <w:pPr>
                  <w:pStyle w:val="TableText"/>
                </w:pPr>
                <w:r w:rsidRPr="000A4C62">
                  <w:rPr>
                    <w:rFonts w:hint="eastAsia"/>
                  </w:rPr>
                  <w:t>Flags</w:t>
                </w:r>
              </w:p>
            </w:tc>
            <w:tc>
              <w:tcPr>
                <w:tcW w:w="6227" w:type="dxa"/>
              </w:tcPr>
              <w:p w:rsidR="00EE7F3A" w:rsidRPr="000A4C62" w:rsidRDefault="00EE7F3A" w:rsidP="00EE7F3A">
                <w:pPr>
                  <w:pStyle w:val="TableText"/>
                </w:pPr>
                <w:r w:rsidRPr="000A4C62">
                  <w:rPr>
                    <w:rFonts w:hint="eastAsia"/>
                  </w:rPr>
                  <w:t>ND</w:t>
                </w:r>
                <w:r w:rsidRPr="000A4C62">
                  <w:rPr>
                    <w:rFonts w:hint="eastAsia"/>
                  </w:rPr>
                  <w:t>泛洪抑制表项类型，取值包括：</w:t>
                </w:r>
              </w:p>
              <w:p w:rsidR="00EE7F3A" w:rsidRPr="000A4C62" w:rsidRDefault="00EE7F3A" w:rsidP="00EE7F3A">
                <w:pPr>
                  <w:pStyle w:val="ItemListinTable"/>
                  <w:rPr>
                    <w:lang w:eastAsia="zh-CN"/>
                  </w:rPr>
                </w:pPr>
                <w:r w:rsidRPr="000A4C62">
                  <w:rPr>
                    <w:rFonts w:hint="eastAsia"/>
                    <w:lang w:eastAsia="zh-CN"/>
                  </w:rPr>
                  <w:t>D</w:t>
                </w:r>
                <w:r w:rsidRPr="000A4C62">
                  <w:rPr>
                    <w:rFonts w:hint="eastAsia"/>
                    <w:lang w:eastAsia="zh-CN"/>
                  </w:rPr>
                  <w:t>：表示存在动态学习的</w:t>
                </w:r>
                <w:r w:rsidRPr="000A4C62">
                  <w:rPr>
                    <w:rFonts w:hint="eastAsia"/>
                    <w:lang w:eastAsia="zh-CN"/>
                  </w:rPr>
                  <w:t>ND</w:t>
                </w:r>
                <w:r w:rsidRPr="000A4C62">
                  <w:rPr>
                    <w:rFonts w:hint="eastAsia"/>
                    <w:lang w:eastAsia="zh-CN"/>
                  </w:rPr>
                  <w:t>泛洪抑制表项</w:t>
                </w:r>
              </w:p>
              <w:p w:rsidR="00EE7F3A" w:rsidRPr="000A4C62" w:rsidRDefault="00EE7F3A" w:rsidP="00EE7F3A">
                <w:pPr>
                  <w:pStyle w:val="ItemListinTable"/>
                  <w:rPr>
                    <w:lang w:eastAsia="zh-CN"/>
                  </w:rPr>
                </w:pPr>
                <w:r w:rsidRPr="000A4C62">
                  <w:rPr>
                    <w:rFonts w:hint="eastAsia"/>
                    <w:lang w:eastAsia="zh-CN"/>
                  </w:rPr>
                  <w:t>B</w:t>
                </w:r>
                <w:r w:rsidRPr="000A4C62">
                  <w:rPr>
                    <w:rFonts w:hint="eastAsia"/>
                    <w:lang w:eastAsia="zh-CN"/>
                  </w:rPr>
                  <w:t>：表示存在通过</w:t>
                </w:r>
                <w:r w:rsidRPr="000A4C62">
                  <w:rPr>
                    <w:rFonts w:hint="eastAsia"/>
                    <w:lang w:eastAsia="zh-CN"/>
                  </w:rPr>
                  <w:t>BGP EVPN</w:t>
                </w:r>
                <w:r w:rsidRPr="000A4C62">
                  <w:rPr>
                    <w:rFonts w:hint="eastAsia"/>
                    <w:lang w:eastAsia="zh-CN"/>
                  </w:rPr>
                  <w:t>路由学习的</w:t>
                </w:r>
                <w:r w:rsidRPr="000A4C62">
                  <w:rPr>
                    <w:rFonts w:hint="eastAsia"/>
                    <w:lang w:eastAsia="zh-CN"/>
                  </w:rPr>
                  <w:t>ND</w:t>
                </w:r>
                <w:r w:rsidRPr="000A4C62">
                  <w:rPr>
                    <w:rFonts w:hint="eastAsia"/>
                    <w:lang w:eastAsia="zh-CN"/>
                  </w:rPr>
                  <w:t>泛洪抑制表项</w:t>
                </w:r>
              </w:p>
              <w:p w:rsidR="00EE7F3A" w:rsidRPr="000A4C62" w:rsidRDefault="00EE7F3A" w:rsidP="00EE7F3A">
                <w:pPr>
                  <w:pStyle w:val="ItemListinTable"/>
                  <w:rPr>
                    <w:lang w:eastAsia="zh-CN"/>
                  </w:rPr>
                </w:pPr>
                <w:r w:rsidRPr="000A4C62">
                  <w:rPr>
                    <w:rFonts w:hint="eastAsia"/>
                    <w:lang w:eastAsia="zh-CN"/>
                  </w:rPr>
                  <w:t>L</w:t>
                </w:r>
                <w:r w:rsidRPr="000A4C62">
                  <w:rPr>
                    <w:rFonts w:hint="eastAsia"/>
                    <w:lang w:eastAsia="zh-CN"/>
                  </w:rPr>
                  <w:t>：表示本地</w:t>
                </w:r>
                <w:r w:rsidRPr="000A4C62">
                  <w:rPr>
                    <w:rFonts w:hint="eastAsia"/>
                    <w:lang w:eastAsia="zh-CN"/>
                  </w:rPr>
                  <w:t>ND</w:t>
                </w:r>
                <w:r w:rsidRPr="000A4C62">
                  <w:rPr>
                    <w:rFonts w:hint="eastAsia"/>
                    <w:lang w:eastAsia="zh-CN"/>
                  </w:rPr>
                  <w:t>泛洪抑制表项生效，未设置该标志表示通过</w:t>
                </w:r>
                <w:r w:rsidRPr="000A4C62">
                  <w:rPr>
                    <w:rFonts w:hint="eastAsia"/>
                    <w:lang w:eastAsia="zh-CN"/>
                  </w:rPr>
                  <w:t>BGP EVPN</w:t>
                </w:r>
                <w:r w:rsidRPr="000A4C62">
                  <w:rPr>
                    <w:rFonts w:hint="eastAsia"/>
                    <w:lang w:eastAsia="zh-CN"/>
                  </w:rPr>
                  <w:t>路由学习的</w:t>
                </w:r>
                <w:r w:rsidRPr="000A4C62">
                  <w:rPr>
                    <w:rFonts w:hint="eastAsia"/>
                    <w:lang w:eastAsia="zh-CN"/>
                  </w:rPr>
                  <w:t>ND</w:t>
                </w:r>
                <w:r w:rsidRPr="000A4C62">
                  <w:rPr>
                    <w:rFonts w:hint="eastAsia"/>
                    <w:lang w:eastAsia="zh-CN"/>
                  </w:rPr>
                  <w:t>泛洪抑制表项生效</w:t>
                </w:r>
              </w:p>
              <w:p w:rsidR="00EE7F3A" w:rsidRPr="000A4C62" w:rsidRDefault="00EE7F3A" w:rsidP="00EE7F3A">
                <w:pPr>
                  <w:pStyle w:val="ItemListinTable"/>
                  <w:rPr>
                    <w:lang w:eastAsia="zh-CN"/>
                  </w:rPr>
                </w:pPr>
                <w:r w:rsidRPr="000A4C62">
                  <w:rPr>
                    <w:rFonts w:hint="eastAsia"/>
                    <w:lang w:eastAsia="zh-CN"/>
                  </w:rPr>
                  <w:t>G</w:t>
                </w:r>
                <w:r w:rsidRPr="000A4C62">
                  <w:rPr>
                    <w:rFonts w:hint="eastAsia"/>
                    <w:lang w:eastAsia="zh-CN"/>
                  </w:rPr>
                  <w:t>：表示生效的</w:t>
                </w:r>
                <w:r w:rsidRPr="000A4C62">
                  <w:rPr>
                    <w:rFonts w:hint="eastAsia"/>
                    <w:lang w:eastAsia="zh-CN"/>
                  </w:rPr>
                  <w:t>ND</w:t>
                </w:r>
                <w:r w:rsidRPr="000A4C62">
                  <w:rPr>
                    <w:rFonts w:hint="eastAsia"/>
                    <w:lang w:eastAsia="zh-CN"/>
                  </w:rPr>
                  <w:t>泛洪抑制表项是网关的</w:t>
                </w:r>
                <w:r w:rsidRPr="000A4C62">
                  <w:rPr>
                    <w:rFonts w:hint="eastAsia"/>
                    <w:lang w:eastAsia="zh-CN"/>
                  </w:rPr>
                  <w:t>ND</w:t>
                </w:r>
                <w:r w:rsidRPr="000A4C62">
                  <w:rPr>
                    <w:rFonts w:hint="eastAsia"/>
                    <w:lang w:eastAsia="zh-CN"/>
                  </w:rPr>
                  <w:t>表项</w:t>
                </w:r>
              </w:p>
              <w:p w:rsidR="00EE7F3A" w:rsidRPr="000A4C62" w:rsidRDefault="00EE7F3A" w:rsidP="00EE7F3A">
                <w:pPr>
                  <w:pStyle w:val="ItemListinTable"/>
                  <w:rPr>
                    <w:lang w:eastAsia="zh-CN"/>
                  </w:rPr>
                </w:pPr>
                <w:r w:rsidRPr="000A4C62">
                  <w:rPr>
                    <w:rFonts w:hint="eastAsia"/>
                    <w:lang w:eastAsia="zh-CN"/>
                  </w:rPr>
                  <w:t>S</w:t>
                </w:r>
                <w:r w:rsidRPr="000A4C62">
                  <w:rPr>
                    <w:rFonts w:hint="eastAsia"/>
                    <w:lang w:eastAsia="zh-CN"/>
                  </w:rPr>
                  <w:t>：表示生效的</w:t>
                </w:r>
                <w:r w:rsidRPr="000A4C62">
                  <w:rPr>
                    <w:rFonts w:hint="eastAsia"/>
                    <w:lang w:eastAsia="zh-CN"/>
                  </w:rPr>
                  <w:t>ND</w:t>
                </w:r>
                <w:r w:rsidRPr="000A4C62">
                  <w:rPr>
                    <w:rFonts w:hint="eastAsia"/>
                    <w:lang w:eastAsia="zh-CN"/>
                  </w:rPr>
                  <w:t>泛洪抑制表项是静态配置的</w:t>
                </w:r>
                <w:r w:rsidRPr="000A4C62">
                  <w:rPr>
                    <w:rFonts w:hint="eastAsia"/>
                    <w:lang w:eastAsia="zh-CN"/>
                  </w:rPr>
                  <w:t>ND</w:t>
                </w:r>
                <w:r w:rsidRPr="000A4C62">
                  <w:rPr>
                    <w:rFonts w:hint="eastAsia"/>
                    <w:lang w:eastAsia="zh-CN"/>
                  </w:rPr>
                  <w:t>表项</w:t>
                </w:r>
              </w:p>
              <w:sdt>
                <w:sdtPr>
                  <w:rPr>
                    <w:rFonts w:hint="eastAsia"/>
                  </w:rPr>
                  <w:alias w:val="Custom"/>
                  <w:tag w:val="custom_d12769z17691_65048"/>
                  <w:id w:val="1774816574"/>
                  <w:placeholder>
                    <w:docPart w:val="310F45A62B594F8F95B80AB6AD38B746"/>
                  </w:placeholder>
                </w:sdtPr>
                <w:sdtEndPr/>
                <w:sdtContent>
                  <w:p w:rsidR="00EE7F3A" w:rsidRPr="000A4C62" w:rsidRDefault="00EE7F3A" w:rsidP="00EE7F3A">
                    <w:pPr>
                      <w:pStyle w:val="ItemListinTable"/>
                      <w:rPr>
                        <w:lang w:eastAsia="zh-CN"/>
                      </w:rPr>
                    </w:pPr>
                    <w:r w:rsidRPr="000A4C62">
                      <w:rPr>
                        <w:rFonts w:hint="eastAsia"/>
                        <w:lang w:eastAsia="zh-CN"/>
                      </w:rPr>
                      <w:t>M</w:t>
                    </w:r>
                    <w:r w:rsidRPr="000A4C62">
                      <w:rPr>
                        <w:rFonts w:hint="eastAsia"/>
                        <w:lang w:eastAsia="zh-CN"/>
                      </w:rPr>
                      <w:t>：表示生效的</w:t>
                    </w:r>
                    <w:r w:rsidRPr="000A4C62">
                      <w:rPr>
                        <w:rFonts w:hint="eastAsia"/>
                        <w:lang w:eastAsia="zh-CN"/>
                      </w:rPr>
                      <w:t>ND</w:t>
                    </w:r>
                    <w:r w:rsidRPr="000A4C62">
                      <w:rPr>
                        <w:rFonts w:hint="eastAsia"/>
                        <w:lang w:eastAsia="zh-CN"/>
                      </w:rPr>
                      <w:t>泛洪抑制表项是来自映射的远端</w:t>
                    </w:r>
                    <w:r w:rsidRPr="000A4C62">
                      <w:rPr>
                        <w:rFonts w:hint="eastAsia"/>
                        <w:lang w:eastAsia="zh-CN"/>
                      </w:rPr>
                      <w:t>VXLAN</w:t>
                    </w:r>
                    <w:r w:rsidRPr="000A4C62">
                      <w:rPr>
                        <w:rFonts w:hint="eastAsia"/>
                        <w:lang w:eastAsia="zh-CN"/>
                      </w:rPr>
                      <w:t>的</w:t>
                    </w:r>
                    <w:r w:rsidRPr="000A4C62">
                      <w:rPr>
                        <w:rFonts w:hint="eastAsia"/>
                        <w:lang w:eastAsia="zh-CN"/>
                      </w:rPr>
                      <w:t>ND</w:t>
                    </w:r>
                    <w:r w:rsidRPr="000A4C62">
                      <w:rPr>
                        <w:rFonts w:hint="eastAsia"/>
                        <w:lang w:eastAsia="zh-CN"/>
                      </w:rPr>
                      <w:t>表项</w:t>
                    </w:r>
                  </w:p>
                </w:sdtContent>
              </w:sdt>
              <w:p w:rsidR="00EE7F3A" w:rsidRPr="000A4C62" w:rsidRDefault="00EE7F3A" w:rsidP="00EE7F3A">
                <w:pPr>
                  <w:pStyle w:val="ItemListinTable"/>
                  <w:rPr>
                    <w:lang w:eastAsia="zh-CN"/>
                  </w:rPr>
                </w:pPr>
                <w:r w:rsidRPr="000A4C62">
                  <w:rPr>
                    <w:rFonts w:hint="eastAsia"/>
                    <w:lang w:eastAsia="zh-CN"/>
                  </w:rPr>
                  <w:t>I</w:t>
                </w:r>
                <w:r w:rsidRPr="000A4C62">
                  <w:rPr>
                    <w:rFonts w:hint="eastAsia"/>
                    <w:lang w:eastAsia="zh-CN"/>
                  </w:rPr>
                  <w:t>：表示该</w:t>
                </w:r>
                <w:r w:rsidRPr="000A4C62">
                  <w:rPr>
                    <w:rFonts w:hint="eastAsia"/>
                    <w:lang w:eastAsia="zh-CN"/>
                  </w:rPr>
                  <w:t>ND</w:t>
                </w:r>
                <w:r w:rsidRPr="000A4C62">
                  <w:rPr>
                    <w:rFonts w:hint="eastAsia"/>
                    <w:lang w:eastAsia="zh-CN"/>
                  </w:rPr>
                  <w:t>表项无效，原因如下：</w:t>
                </w:r>
              </w:p>
              <w:p w:rsidR="00EE7F3A" w:rsidRPr="000A4C62" w:rsidRDefault="00EE7F3A" w:rsidP="00EE7F3A">
                <w:pPr>
                  <w:pStyle w:val="ItemListinTable2"/>
                </w:pPr>
                <w:r w:rsidRPr="000A4C62">
                  <w:t>通过</w:t>
                </w:r>
                <w:r w:rsidRPr="000A4C62">
                  <w:rPr>
                    <w:rStyle w:val="commandkeywords"/>
                  </w:rPr>
                  <w:t>shutdown</w:t>
                </w:r>
                <w:r w:rsidRPr="000A4C62">
                  <w:t>命令手工关闭</w:t>
                </w:r>
                <w:r w:rsidRPr="000A4C62">
                  <w:t>VSI</w:t>
                </w:r>
              </w:p>
              <w:p w:rsidR="00EE7F3A" w:rsidRPr="000A4C62" w:rsidRDefault="00EE7F3A" w:rsidP="00EE7F3A">
                <w:pPr>
                  <w:pStyle w:val="ItemListinTable2"/>
                </w:pPr>
                <w:r w:rsidRPr="000A4C62">
                  <w:rPr>
                    <w:rFonts w:hint="eastAsia"/>
                  </w:rPr>
                  <w:t>出方向</w:t>
                </w:r>
                <w:r w:rsidRPr="000A4C62">
                  <w:rPr>
                    <w:rFonts w:hint="eastAsia"/>
                  </w:rPr>
                  <w:t>Tunnel</w:t>
                </w:r>
                <w:r w:rsidRPr="000A4C62">
                  <w:rPr>
                    <w:rFonts w:hint="eastAsia"/>
                  </w:rPr>
                  <w:t>接口不存在</w:t>
                </w:r>
              </w:p>
            </w:tc>
          </w:tr>
          <w:tr w:rsidR="00EE7F3A" w:rsidRPr="001B1786" w:rsidTr="00EE7F3A">
            <w:trPr>
              <w:trHeight w:val="68"/>
            </w:trPr>
            <w:tc>
              <w:tcPr>
                <w:tcW w:w="2787" w:type="dxa"/>
              </w:tcPr>
              <w:p w:rsidR="00EE7F3A" w:rsidRPr="000A4C62" w:rsidRDefault="00EE7F3A" w:rsidP="00EE7F3A">
                <w:pPr>
                  <w:pStyle w:val="TableText"/>
                </w:pPr>
                <w:r w:rsidRPr="00C12E5E">
                  <w:t>Encap</w:t>
                </w:r>
              </w:p>
            </w:tc>
            <w:tc>
              <w:tcPr>
                <w:tcW w:w="6227" w:type="dxa"/>
              </w:tcPr>
              <w:p w:rsidR="00EE7F3A" w:rsidRDefault="00EE7F3A" w:rsidP="00EE7F3A">
                <w:pPr>
                  <w:pStyle w:val="TableText"/>
                </w:pPr>
                <w:r w:rsidRPr="00C12E5E">
                  <w:rPr>
                    <w:rFonts w:hint="eastAsia"/>
                  </w:rPr>
                  <w:t>报文封装类型，取值包括：</w:t>
                </w:r>
              </w:p>
              <w:p w:rsidR="00EE7F3A" w:rsidRDefault="00EE7F3A" w:rsidP="00EE7F3A">
                <w:pPr>
                  <w:pStyle w:val="ItemListinTable"/>
                  <w:rPr>
                    <w:lang w:eastAsia="zh-CN"/>
                  </w:rPr>
                </w:pPr>
                <w:r w:rsidRPr="00C12E5E">
                  <w:rPr>
                    <w:lang w:eastAsia="zh-CN"/>
                  </w:rPr>
                  <w:t>VXLAN</w:t>
                </w:r>
                <w:r w:rsidRPr="00C12E5E">
                  <w:rPr>
                    <w:rFonts w:hint="eastAsia"/>
                    <w:lang w:eastAsia="zh-CN"/>
                  </w:rPr>
                  <w:t>：报文封装类型为</w:t>
                </w:r>
                <w:r w:rsidRPr="00C12E5E">
                  <w:rPr>
                    <w:lang w:eastAsia="zh-CN"/>
                  </w:rPr>
                  <w:t>VXLAN</w:t>
                </w:r>
              </w:p>
              <w:p w:rsidR="00EE7F3A" w:rsidRPr="000A4C62" w:rsidRDefault="00EE7F3A" w:rsidP="00EE7F3A">
                <w:pPr>
                  <w:pStyle w:val="ItemListinTable"/>
                  <w:rPr>
                    <w:lang w:eastAsia="zh-CN"/>
                  </w:rPr>
                </w:pPr>
                <w:r w:rsidRPr="00C12E5E">
                  <w:rPr>
                    <w:lang w:eastAsia="zh-CN"/>
                  </w:rPr>
                  <w:lastRenderedPageBreak/>
                  <w:t>MPLS</w:t>
                </w:r>
                <w:r w:rsidRPr="00C12E5E">
                  <w:rPr>
                    <w:rFonts w:hint="eastAsia"/>
                    <w:lang w:eastAsia="zh-CN"/>
                  </w:rPr>
                  <w:t>：报文封装类型为</w:t>
                </w:r>
                <w:r w:rsidRPr="00C12E5E">
                  <w:rPr>
                    <w:lang w:eastAsia="zh-CN"/>
                  </w:rPr>
                  <w:t>MPLS</w:t>
                </w:r>
              </w:p>
            </w:tc>
          </w:tr>
          <w:tr w:rsidR="00EE7F3A" w:rsidRPr="001B1786" w:rsidTr="00EE7F3A">
            <w:trPr>
              <w:trHeight w:val="68"/>
            </w:trPr>
            <w:tc>
              <w:tcPr>
                <w:tcW w:w="2787" w:type="dxa"/>
                <w:hideMark/>
              </w:tcPr>
              <w:p w:rsidR="00EE7F3A" w:rsidRPr="000A4C62" w:rsidRDefault="00EE7F3A" w:rsidP="00EE7F3A">
                <w:pPr>
                  <w:pStyle w:val="TableText"/>
                </w:pPr>
                <w:r w:rsidRPr="000A4C62">
                  <w:rPr>
                    <w:rFonts w:hint="eastAsia"/>
                  </w:rPr>
                  <w:lastRenderedPageBreak/>
                  <w:t>Total number of entries</w:t>
                </w:r>
              </w:p>
            </w:tc>
            <w:tc>
              <w:tcPr>
                <w:tcW w:w="6227" w:type="dxa"/>
                <w:hideMark/>
              </w:tcPr>
              <w:p w:rsidR="00EE7F3A" w:rsidRPr="000A4C62" w:rsidRDefault="00EE7F3A" w:rsidP="00EE7F3A">
                <w:pPr>
                  <w:pStyle w:val="TableText"/>
                </w:pPr>
                <w:r w:rsidRPr="000A4C62">
                  <w:rPr>
                    <w:rFonts w:hint="eastAsia"/>
                  </w:rPr>
                  <w:t>ND</w:t>
                </w:r>
                <w:r w:rsidRPr="000A4C62">
                  <w:rPr>
                    <w:rFonts w:hint="eastAsia"/>
                  </w:rPr>
                  <w:t>泛洪抑制表项的总数</w:t>
                </w:r>
              </w:p>
            </w:tc>
          </w:tr>
        </w:tbl>
        <w:p w:rsidR="00EE7F3A" w:rsidRPr="001A2846" w:rsidRDefault="00593F40" w:rsidP="00EE7F3A">
          <w:pPr>
            <w:pStyle w:val="TerminalDisplay"/>
          </w:pPr>
        </w:p>
      </w:sdtContent>
    </w:sdt>
    <w:p w:rsidR="003E24AD" w:rsidRPr="00C75A78" w:rsidRDefault="003E24AD" w:rsidP="00C246DB">
      <w:pPr>
        <w:pStyle w:val="3"/>
      </w:pPr>
      <w:bookmarkStart w:id="1301" w:name="_Toc45113780"/>
      <w:r w:rsidRPr="00C75A78">
        <w:rPr>
          <w:rFonts w:hint="eastAsia"/>
        </w:rPr>
        <w:t>display</w:t>
      </w:r>
      <w:r>
        <w:rPr>
          <w:rFonts w:hint="eastAsia"/>
        </w:rPr>
        <w:t xml:space="preserve"> </w:t>
      </w:r>
      <w:r w:rsidRPr="00C75A78">
        <w:rPr>
          <w:rFonts w:hint="eastAsia"/>
        </w:rPr>
        <w:t>evpn rout</w:t>
      </w:r>
      <w:r>
        <w:rPr>
          <w:rFonts w:hint="eastAsia"/>
        </w:rPr>
        <w:t>ing-table</w:t>
      </w:r>
      <w:bookmarkEnd w:id="1300"/>
      <w:bookmarkEnd w:id="1301"/>
    </w:p>
    <w:p w:rsidR="003E24AD" w:rsidRPr="005E06DB" w:rsidRDefault="003E24AD" w:rsidP="00C246DB">
      <w:r w:rsidRPr="00C87155">
        <w:rPr>
          <w:rStyle w:val="commandkeywords"/>
        </w:rPr>
        <w:t>display evpn routing-table</w:t>
      </w:r>
      <w:r w:rsidRPr="005E06DB">
        <w:rPr>
          <w:rFonts w:hint="eastAsia"/>
        </w:rPr>
        <w:t>命令用来显示</w:t>
      </w:r>
      <w:r w:rsidRPr="005E06DB">
        <w:rPr>
          <w:rFonts w:hint="eastAsia"/>
        </w:rPr>
        <w:t>EVPN</w:t>
      </w:r>
      <w:r w:rsidRPr="005E06DB">
        <w:rPr>
          <w:rFonts w:hint="eastAsia"/>
        </w:rPr>
        <w:t>的路由表信息。</w:t>
      </w:r>
    </w:p>
    <w:p w:rsidR="003E24AD" w:rsidRPr="00C75A78" w:rsidRDefault="003E24AD" w:rsidP="00C246DB">
      <w:pPr>
        <w:pStyle w:val="Command"/>
      </w:pPr>
      <w:r w:rsidRPr="00C75A78">
        <w:rPr>
          <w:rFonts w:hint="eastAsia"/>
        </w:rPr>
        <w:t>【命令】</w:t>
      </w:r>
    </w:p>
    <w:p w:rsidR="003E24AD" w:rsidRPr="00C87155" w:rsidRDefault="003E24AD" w:rsidP="00C246DB">
      <w:pPr>
        <w:rPr>
          <w:rStyle w:val="commandkeywords"/>
        </w:rPr>
      </w:pPr>
      <w:r w:rsidRPr="00C87155">
        <w:rPr>
          <w:rStyle w:val="commandkeywords"/>
        </w:rPr>
        <w:t xml:space="preserve">display evpn routing-table </w:t>
      </w:r>
      <w:r w:rsidR="00C80205" w:rsidRPr="006B30D7">
        <w:rPr>
          <w:rStyle w:val="commandtext"/>
        </w:rPr>
        <w:t>[</w:t>
      </w:r>
      <w:r w:rsidR="00C80205" w:rsidRPr="006B30D7">
        <w:rPr>
          <w:rFonts w:hint="eastAsia"/>
        </w:rPr>
        <w:t xml:space="preserve"> </w:t>
      </w:r>
      <w:r w:rsidR="00C80205" w:rsidRPr="006B30D7">
        <w:rPr>
          <w:rStyle w:val="commandkeywords"/>
          <w:rFonts w:hint="eastAsia"/>
        </w:rPr>
        <w:t xml:space="preserve">ipv6 </w:t>
      </w:r>
      <w:r w:rsidR="00C80205" w:rsidRPr="006B30D7">
        <w:rPr>
          <w:rStyle w:val="commandtext"/>
        </w:rPr>
        <w:t>]</w:t>
      </w:r>
      <w:r w:rsidR="00C80205">
        <w:rPr>
          <w:rStyle w:val="commandtext"/>
          <w:rFonts w:hint="eastAsia"/>
        </w:rPr>
        <w:t xml:space="preserve"> </w:t>
      </w:r>
      <w:r w:rsidRPr="00D9104F">
        <w:rPr>
          <w:rStyle w:val="commandtext"/>
          <w:rFonts w:hint="eastAsia"/>
        </w:rPr>
        <w:t>{</w:t>
      </w:r>
      <w:r w:rsidRPr="006C16A6">
        <w:rPr>
          <w:rFonts w:hint="eastAsia"/>
        </w:rPr>
        <w:t xml:space="preserve"> </w:t>
      </w:r>
      <w:r w:rsidRPr="00662D3F">
        <w:rPr>
          <w:rStyle w:val="commandkeywords"/>
        </w:rPr>
        <w:t>public-instance</w:t>
      </w:r>
      <w:r w:rsidRPr="006C16A6">
        <w:rPr>
          <w:rFonts w:hint="eastAsia"/>
        </w:rPr>
        <w:t xml:space="preserve"> </w:t>
      </w:r>
      <w:r w:rsidRPr="00D9104F">
        <w:rPr>
          <w:rStyle w:val="commandtext"/>
          <w:rFonts w:hint="eastAsia"/>
        </w:rPr>
        <w:t>|</w:t>
      </w:r>
      <w:r w:rsidRPr="00662D3F">
        <w:rPr>
          <w:rStyle w:val="commandkeywords"/>
          <w:rFonts w:hint="eastAsia"/>
        </w:rPr>
        <w:t xml:space="preserve"> </w:t>
      </w:r>
      <w:r w:rsidRPr="00C87155">
        <w:rPr>
          <w:rStyle w:val="commandkeywords"/>
        </w:rPr>
        <w:t xml:space="preserve">vpn-instance </w:t>
      </w:r>
      <w:r w:rsidRPr="00C87155">
        <w:rPr>
          <w:rStyle w:val="commandparameter"/>
        </w:rPr>
        <w:t>vpn-instance-name</w:t>
      </w:r>
      <w:r w:rsidRPr="005E06DB">
        <w:rPr>
          <w:rFonts w:hint="eastAsia"/>
        </w:rPr>
        <w:t xml:space="preserve"> </w:t>
      </w:r>
      <w:r w:rsidRPr="00D9104F">
        <w:rPr>
          <w:rStyle w:val="commandtext"/>
          <w:rFonts w:hint="eastAsia"/>
        </w:rPr>
        <w:t>}</w:t>
      </w:r>
      <w:r>
        <w:rPr>
          <w:rFonts w:hint="eastAsia"/>
        </w:rPr>
        <w:t xml:space="preserve"> </w:t>
      </w:r>
      <w:r w:rsidRPr="00D9104F">
        <w:rPr>
          <w:rStyle w:val="commandtext"/>
        </w:rPr>
        <w:t>[</w:t>
      </w:r>
      <w:r w:rsidRPr="005E06DB">
        <w:rPr>
          <w:rFonts w:hint="eastAsia"/>
        </w:rPr>
        <w:t xml:space="preserve"> </w:t>
      </w:r>
      <w:r w:rsidRPr="00C87155">
        <w:rPr>
          <w:rStyle w:val="commandkeywords"/>
        </w:rPr>
        <w:t xml:space="preserve">count </w:t>
      </w:r>
      <w:r w:rsidRPr="00D9104F">
        <w:rPr>
          <w:rStyle w:val="commandtext"/>
        </w:rPr>
        <w:t>]</w:t>
      </w:r>
    </w:p>
    <w:p w:rsidR="003E24AD" w:rsidRPr="00C75A78" w:rsidRDefault="003E24AD" w:rsidP="00C246DB">
      <w:pPr>
        <w:pStyle w:val="Command"/>
      </w:pPr>
      <w:r w:rsidRPr="00C75A78">
        <w:rPr>
          <w:rFonts w:hint="eastAsia"/>
        </w:rPr>
        <w:t>【视图】</w:t>
      </w:r>
    </w:p>
    <w:p w:rsidR="003E24AD" w:rsidRPr="00C75A78" w:rsidRDefault="003E24AD" w:rsidP="00C246DB">
      <w:r w:rsidRPr="00C75A78">
        <w:rPr>
          <w:rFonts w:hint="eastAsia"/>
        </w:rPr>
        <w:t>任意视图</w:t>
      </w:r>
    </w:p>
    <w:p w:rsidR="003E24AD" w:rsidRPr="00C75A78" w:rsidRDefault="003E24AD" w:rsidP="00C246DB">
      <w:pPr>
        <w:pStyle w:val="Command"/>
      </w:pPr>
      <w:r w:rsidRPr="00C75A78">
        <w:rPr>
          <w:rFonts w:hint="eastAsia"/>
        </w:rPr>
        <w:t>【缺省用户角色】</w:t>
      </w:r>
    </w:p>
    <w:p w:rsidR="003E24AD" w:rsidRPr="00C75A78" w:rsidRDefault="003E24AD" w:rsidP="00C246DB">
      <w:r w:rsidRPr="00C75A78">
        <w:rPr>
          <w:rFonts w:hint="eastAsia"/>
        </w:rPr>
        <w:t>network-admin</w:t>
      </w:r>
    </w:p>
    <w:p w:rsidR="003E24AD" w:rsidRDefault="003E24AD" w:rsidP="00C246DB">
      <w:r w:rsidRPr="00C75A78">
        <w:rPr>
          <w:rFonts w:hint="eastAsia"/>
        </w:rPr>
        <w:t>network-operator</w:t>
      </w:r>
    </w:p>
    <w:p w:rsidR="003E24AD" w:rsidRDefault="003E24AD" w:rsidP="00C246DB">
      <w:pPr>
        <w:pStyle w:val="Command"/>
      </w:pPr>
      <w:r w:rsidRPr="00C75A78">
        <w:rPr>
          <w:rFonts w:hint="eastAsia"/>
        </w:rPr>
        <w:t>【参数】</w:t>
      </w:r>
    </w:p>
    <w:p w:rsidR="00C80205" w:rsidRDefault="00C80205" w:rsidP="00C96970">
      <w:pPr>
        <w:rPr>
          <w:rStyle w:val="commandkeywords"/>
        </w:rPr>
      </w:pPr>
      <w:r w:rsidRPr="00650028">
        <w:rPr>
          <w:rStyle w:val="commandkeywords"/>
          <w:rFonts w:hint="eastAsia"/>
        </w:rPr>
        <w:t>ipv6</w:t>
      </w:r>
      <w:r w:rsidRPr="00A30669">
        <w:rPr>
          <w:rFonts w:hint="eastAsia"/>
        </w:rPr>
        <w:t>：显示</w:t>
      </w:r>
      <w:r>
        <w:rPr>
          <w:rFonts w:hint="eastAsia"/>
        </w:rPr>
        <w:t>EVPN</w:t>
      </w:r>
      <w:r>
        <w:rPr>
          <w:rFonts w:hint="eastAsia"/>
        </w:rPr>
        <w:t>的</w:t>
      </w:r>
      <w:r>
        <w:rPr>
          <w:rFonts w:hint="eastAsia"/>
        </w:rPr>
        <w:t>IPv6</w:t>
      </w:r>
      <w:r>
        <w:rPr>
          <w:rFonts w:hint="eastAsia"/>
        </w:rPr>
        <w:t>路由表信息。如果不指定本参数，则显示</w:t>
      </w:r>
      <w:r>
        <w:rPr>
          <w:rFonts w:hint="eastAsia"/>
        </w:rPr>
        <w:t>EVPN</w:t>
      </w:r>
      <w:r>
        <w:rPr>
          <w:rFonts w:hint="eastAsia"/>
        </w:rPr>
        <w:t>的</w:t>
      </w:r>
      <w:r>
        <w:rPr>
          <w:rFonts w:hint="eastAsia"/>
        </w:rPr>
        <w:t>IPv4</w:t>
      </w:r>
      <w:r>
        <w:rPr>
          <w:rFonts w:hint="eastAsia"/>
        </w:rPr>
        <w:t>路由表信息。</w:t>
      </w:r>
    </w:p>
    <w:p w:rsidR="003E24AD" w:rsidRPr="0000629C" w:rsidRDefault="003E24AD" w:rsidP="00C96970">
      <w:r w:rsidRPr="00662D3F">
        <w:rPr>
          <w:rStyle w:val="commandkeywords"/>
        </w:rPr>
        <w:t>public-instance</w:t>
      </w:r>
      <w:r w:rsidRPr="00A30669">
        <w:rPr>
          <w:rFonts w:hint="eastAsia"/>
        </w:rPr>
        <w:t>：显示公网</w:t>
      </w:r>
      <w:r>
        <w:rPr>
          <w:rFonts w:hint="eastAsia"/>
        </w:rPr>
        <w:t>实例</w:t>
      </w:r>
      <w:r w:rsidRPr="00A30669">
        <w:rPr>
          <w:rFonts w:hint="eastAsia"/>
        </w:rPr>
        <w:t>的路由信息。</w:t>
      </w:r>
    </w:p>
    <w:p w:rsidR="003E24AD" w:rsidRPr="00273278" w:rsidRDefault="003E24AD" w:rsidP="00C246DB">
      <w:r w:rsidRPr="00C87155">
        <w:rPr>
          <w:rStyle w:val="commandkeywords"/>
        </w:rPr>
        <w:t xml:space="preserve">vpn-instance </w:t>
      </w:r>
      <w:r w:rsidRPr="00C87155">
        <w:rPr>
          <w:rStyle w:val="commandparameter"/>
        </w:rPr>
        <w:t>vpn-instance-name</w:t>
      </w:r>
      <w:r w:rsidRPr="00C75A78">
        <w:t>：</w:t>
      </w:r>
      <w:r w:rsidRPr="00C75A78">
        <w:rPr>
          <w:rFonts w:hint="eastAsia"/>
        </w:rPr>
        <w:t>显示指定</w:t>
      </w:r>
      <w:r w:rsidRPr="00C75A78">
        <w:rPr>
          <w:rFonts w:hint="eastAsia"/>
        </w:rPr>
        <w:t>VPN</w:t>
      </w:r>
      <w:r w:rsidRPr="00C75A78">
        <w:rPr>
          <w:rFonts w:hint="eastAsia"/>
        </w:rPr>
        <w:t>实例的</w:t>
      </w:r>
      <w:r>
        <w:rPr>
          <w:rFonts w:hint="eastAsia"/>
        </w:rPr>
        <w:t>路由</w:t>
      </w:r>
      <w:r w:rsidRPr="00C75A78">
        <w:rPr>
          <w:rFonts w:hint="eastAsia"/>
        </w:rPr>
        <w:t>信息。</w:t>
      </w:r>
      <w:r w:rsidRPr="00C87155">
        <w:rPr>
          <w:rStyle w:val="commandparameter"/>
        </w:rPr>
        <w:t>vpn-instance-name</w:t>
      </w:r>
      <w:r w:rsidRPr="00C75A78">
        <w:rPr>
          <w:rFonts w:hint="eastAsia"/>
        </w:rPr>
        <w:t>表示</w:t>
      </w:r>
      <w:r w:rsidRPr="00C75A78">
        <w:t>MPLS L3VPN</w:t>
      </w:r>
      <w:r w:rsidRPr="005E06DB">
        <w:rPr>
          <w:rFonts w:hint="eastAsia"/>
        </w:rPr>
        <w:t>的</w:t>
      </w:r>
      <w:r w:rsidRPr="00C75A78">
        <w:t>VPN</w:t>
      </w:r>
      <w:r w:rsidRPr="005E06DB">
        <w:rPr>
          <w:rFonts w:hint="eastAsia"/>
        </w:rPr>
        <w:t>实例名称，为</w:t>
      </w:r>
      <w:r w:rsidRPr="00C75A78">
        <w:t>1</w:t>
      </w:r>
      <w:r w:rsidRPr="005E06DB">
        <w:rPr>
          <w:rFonts w:hint="eastAsia"/>
        </w:rPr>
        <w:t>～</w:t>
      </w:r>
      <w:r w:rsidRPr="00C75A78">
        <w:t>31</w:t>
      </w:r>
      <w:r w:rsidRPr="005E06DB">
        <w:rPr>
          <w:rFonts w:hint="eastAsia"/>
        </w:rPr>
        <w:t>个字符的字符串，区分大小写。</w:t>
      </w:r>
    </w:p>
    <w:p w:rsidR="003E24AD" w:rsidRPr="005E06DB" w:rsidRDefault="003E24AD" w:rsidP="00C246DB">
      <w:r w:rsidRPr="00C87155">
        <w:rPr>
          <w:rStyle w:val="commandkeywords"/>
        </w:rPr>
        <w:t>count</w:t>
      </w:r>
      <w:r w:rsidRPr="005E06DB">
        <w:rPr>
          <w:rFonts w:hint="eastAsia"/>
        </w:rPr>
        <w:t>：显示路由表项的数目。如果不指定本参数，则显示路由表项的具体信息。</w:t>
      </w:r>
    </w:p>
    <w:p w:rsidR="003E24AD" w:rsidRPr="00C75A78" w:rsidRDefault="003E24AD" w:rsidP="00C246DB">
      <w:pPr>
        <w:pStyle w:val="Command"/>
      </w:pPr>
      <w:r w:rsidRPr="00C75A78">
        <w:rPr>
          <w:rFonts w:hint="eastAsia"/>
        </w:rPr>
        <w:t>【举例】</w:t>
      </w:r>
    </w:p>
    <w:p w:rsidR="003E24AD" w:rsidRPr="00C75A78" w:rsidRDefault="003E24AD" w:rsidP="00C246DB">
      <w:r w:rsidRPr="00C75A78">
        <w:rPr>
          <w:rFonts w:hint="eastAsia"/>
        </w:rPr>
        <w:t>#</w:t>
      </w:r>
      <w:r>
        <w:rPr>
          <w:rFonts w:hint="eastAsia"/>
        </w:rPr>
        <w:t xml:space="preserve"> </w:t>
      </w:r>
      <w:r w:rsidRPr="00C75A78">
        <w:rPr>
          <w:rFonts w:hint="eastAsia"/>
        </w:rPr>
        <w:t>显示</w:t>
      </w:r>
      <w:r>
        <w:rPr>
          <w:rFonts w:hint="eastAsia"/>
        </w:rPr>
        <w:t>VPN</w:t>
      </w:r>
      <w:r>
        <w:rPr>
          <w:rFonts w:hint="eastAsia"/>
        </w:rPr>
        <w:t>实例对应的</w:t>
      </w:r>
      <w:r w:rsidRPr="00C75A78">
        <w:rPr>
          <w:rFonts w:hint="eastAsia"/>
        </w:rPr>
        <w:t>EVPN</w:t>
      </w:r>
      <w:r w:rsidR="00C80205">
        <w:rPr>
          <w:rFonts w:hint="eastAsia"/>
        </w:rPr>
        <w:t xml:space="preserve"> IPv4</w:t>
      </w:r>
      <w:r w:rsidRPr="00C75A78">
        <w:rPr>
          <w:rFonts w:hint="eastAsia"/>
        </w:rPr>
        <w:t>的</w:t>
      </w:r>
      <w:r>
        <w:rPr>
          <w:rFonts w:hint="eastAsia"/>
        </w:rPr>
        <w:t>路由</w:t>
      </w:r>
      <w:r w:rsidRPr="00C75A78">
        <w:rPr>
          <w:rFonts w:hint="eastAsia"/>
        </w:rPr>
        <w:t>信息。</w:t>
      </w:r>
    </w:p>
    <w:p w:rsidR="003E24AD" w:rsidRPr="00C75A78" w:rsidRDefault="003E24AD" w:rsidP="00C246DB">
      <w:pPr>
        <w:pStyle w:val="TerminalDisplay"/>
      </w:pPr>
      <w:r w:rsidRPr="00C75A78">
        <w:t>&lt;Sysname&gt; display evpn rout</w:t>
      </w:r>
      <w:r>
        <w:rPr>
          <w:rFonts w:hint="eastAsia"/>
        </w:rPr>
        <w:t>ing-table vpn-instance vpn1</w:t>
      </w:r>
    </w:p>
    <w:p w:rsidR="00C80205" w:rsidRDefault="00C80205" w:rsidP="00C80205">
      <w:pPr>
        <w:pStyle w:val="TerminalDisplay"/>
      </w:pPr>
      <w:r>
        <w:t>Flags: E - with valid ESI   A – A-D ready   L - Local ES exists</w:t>
      </w:r>
    </w:p>
    <w:p w:rsidR="00C80205" w:rsidRDefault="00C80205" w:rsidP="00C80205">
      <w:pPr>
        <w:pStyle w:val="TerminalDisplay"/>
      </w:pPr>
      <w:r>
        <w:t>VPN instance:vpna                            Local L3VNI:111</w:t>
      </w:r>
    </w:p>
    <w:p w:rsidR="00C80205" w:rsidRPr="00E00FBC" w:rsidRDefault="00C80205" w:rsidP="00C80205">
      <w:pPr>
        <w:pStyle w:val="TerminalDisplay"/>
      </w:pPr>
      <w:r>
        <w:t>IP address       Nexthop</w:t>
      </w:r>
      <w:r>
        <w:rPr>
          <w:rFonts w:hint="eastAsia"/>
        </w:rPr>
        <w:t xml:space="preserve"> </w:t>
      </w:r>
      <w:r>
        <w:t xml:space="preserve">         Outgoing interface    NibID       Flags</w:t>
      </w:r>
    </w:p>
    <w:p w:rsidR="00C80205" w:rsidRDefault="00C80205" w:rsidP="00C80205">
      <w:pPr>
        <w:pStyle w:val="TerminalDisplay"/>
      </w:pPr>
      <w:r>
        <w:t>10.0.0.2         2.2.2.2          Vsi-interface111      0x18000000  EAL</w:t>
      </w:r>
    </w:p>
    <w:p w:rsidR="00C80205" w:rsidRDefault="00C80205" w:rsidP="00C80205">
      <w:pPr>
        <w:pStyle w:val="TerminalDisplay"/>
      </w:pPr>
      <w:r>
        <w:t>10.0.0.3         3.3.3.3          Vsi-interface111      0x18000001  EA</w:t>
      </w:r>
    </w:p>
    <w:p w:rsidR="00C80205" w:rsidRDefault="00C80205" w:rsidP="00C80205">
      <w:pPr>
        <w:pStyle w:val="TerminalDisplay"/>
      </w:pPr>
      <w:r>
        <w:t xml:space="preserve">                 2.2.2.2          Vsi-interface111      0x18000000  EA</w:t>
      </w:r>
    </w:p>
    <w:p w:rsidR="003E24AD" w:rsidRDefault="00C80205" w:rsidP="00C246DB">
      <w:pPr>
        <w:pStyle w:val="TerminalDisplay"/>
      </w:pPr>
      <w:r>
        <w:t>20.0.0.2         3.3.3.3          Vsi-interface111      0x18000001  -</w:t>
      </w:r>
    </w:p>
    <w:p w:rsidR="003E24AD" w:rsidRPr="00C75A78" w:rsidRDefault="003E24AD" w:rsidP="0000629C">
      <w:r w:rsidRPr="00C75A78">
        <w:rPr>
          <w:rFonts w:hint="eastAsia"/>
        </w:rPr>
        <w:t>#</w:t>
      </w:r>
      <w:r>
        <w:rPr>
          <w:rFonts w:hint="eastAsia"/>
        </w:rPr>
        <w:t xml:space="preserve"> </w:t>
      </w:r>
      <w:r w:rsidRPr="00C75A78">
        <w:rPr>
          <w:rFonts w:hint="eastAsia"/>
        </w:rPr>
        <w:t>显示</w:t>
      </w:r>
      <w:r>
        <w:rPr>
          <w:rFonts w:hint="eastAsia"/>
        </w:rPr>
        <w:t>公网实例的</w:t>
      </w:r>
      <w:r w:rsidRPr="00C75A78">
        <w:rPr>
          <w:rFonts w:hint="eastAsia"/>
        </w:rPr>
        <w:t>EVPN</w:t>
      </w:r>
      <w:r w:rsidR="00C80205">
        <w:rPr>
          <w:rFonts w:hint="eastAsia"/>
        </w:rPr>
        <w:t xml:space="preserve"> IPv4</w:t>
      </w:r>
      <w:r>
        <w:rPr>
          <w:rFonts w:hint="eastAsia"/>
        </w:rPr>
        <w:t>路由</w:t>
      </w:r>
      <w:r w:rsidRPr="00C75A78">
        <w:rPr>
          <w:rFonts w:hint="eastAsia"/>
        </w:rPr>
        <w:t>信息。</w:t>
      </w:r>
    </w:p>
    <w:p w:rsidR="003E24AD" w:rsidRPr="00C75A78" w:rsidRDefault="003E24AD" w:rsidP="0000629C">
      <w:pPr>
        <w:pStyle w:val="TerminalDisplay"/>
      </w:pPr>
      <w:r w:rsidRPr="00C75A78">
        <w:t>&lt;Sysname&gt; display evpn rout</w:t>
      </w:r>
      <w:r>
        <w:rPr>
          <w:rFonts w:hint="eastAsia"/>
        </w:rPr>
        <w:t>ing-table public-instance</w:t>
      </w:r>
    </w:p>
    <w:p w:rsidR="00C80205" w:rsidRDefault="00C80205" w:rsidP="00C80205">
      <w:pPr>
        <w:pStyle w:val="TerminalDisplay"/>
      </w:pPr>
      <w:r>
        <w:t>Flags: E - with valid ESI   A – A-D ready   L - Local ES exists</w:t>
      </w:r>
    </w:p>
    <w:p w:rsidR="00C80205" w:rsidRDefault="00C80205" w:rsidP="00C80205">
      <w:pPr>
        <w:pStyle w:val="TerminalDisplay"/>
      </w:pPr>
    </w:p>
    <w:p w:rsidR="00C80205" w:rsidRDefault="00C80205" w:rsidP="00C80205">
      <w:pPr>
        <w:pStyle w:val="TerminalDisplay"/>
      </w:pPr>
      <w:r>
        <w:t>Public instance                              Local L3VNI:111</w:t>
      </w:r>
    </w:p>
    <w:p w:rsidR="00C80205" w:rsidRDefault="00C80205" w:rsidP="00C80205">
      <w:pPr>
        <w:pStyle w:val="TerminalDisplay"/>
      </w:pPr>
      <w:r>
        <w:t>IP address       Nexthop</w:t>
      </w:r>
      <w:r>
        <w:rPr>
          <w:rFonts w:hint="eastAsia"/>
        </w:rPr>
        <w:t xml:space="preserve"> </w:t>
      </w:r>
      <w:r>
        <w:t xml:space="preserve">         Outgoing interface    NibID       Flags</w:t>
      </w:r>
    </w:p>
    <w:p w:rsidR="00C80205" w:rsidRDefault="00C80205" w:rsidP="00C80205">
      <w:pPr>
        <w:pStyle w:val="TerminalDisplay"/>
      </w:pPr>
      <w:r>
        <w:t>10.0.0.123       2.2.2.2          Vsi-interface111      0x18000000  EA</w:t>
      </w:r>
    </w:p>
    <w:p w:rsidR="003E24AD" w:rsidRPr="0000629C" w:rsidRDefault="00C80205" w:rsidP="00C246DB">
      <w:pPr>
        <w:pStyle w:val="TerminalDisplay"/>
      </w:pPr>
      <w:r>
        <w:t xml:space="preserve">                 1.1.1.1          Vsi-interface111      0x18000001  EA</w:t>
      </w:r>
    </w:p>
    <w:p w:rsidR="003E24AD" w:rsidRPr="00C75A78" w:rsidRDefault="003E24AD" w:rsidP="00C246DB">
      <w:r w:rsidRPr="00C75A78">
        <w:rPr>
          <w:rFonts w:hint="eastAsia"/>
        </w:rPr>
        <w:t>#</w:t>
      </w:r>
      <w:r>
        <w:rPr>
          <w:rFonts w:hint="eastAsia"/>
        </w:rPr>
        <w:t xml:space="preserve"> </w:t>
      </w:r>
      <w:r w:rsidRPr="00C75A78">
        <w:rPr>
          <w:rFonts w:hint="eastAsia"/>
        </w:rPr>
        <w:t>显示</w:t>
      </w:r>
      <w:r>
        <w:rPr>
          <w:rFonts w:hint="eastAsia"/>
        </w:rPr>
        <w:t>VPN</w:t>
      </w:r>
      <w:r>
        <w:rPr>
          <w:rFonts w:hint="eastAsia"/>
        </w:rPr>
        <w:t>实例对应的</w:t>
      </w:r>
      <w:r w:rsidRPr="00C75A78">
        <w:rPr>
          <w:rFonts w:hint="eastAsia"/>
        </w:rPr>
        <w:t>EVPN</w:t>
      </w:r>
      <w:r w:rsidR="00C80205">
        <w:rPr>
          <w:rFonts w:hint="eastAsia"/>
        </w:rPr>
        <w:t xml:space="preserve"> IPv4</w:t>
      </w:r>
      <w:r>
        <w:rPr>
          <w:rFonts w:hint="eastAsia"/>
        </w:rPr>
        <w:t>路由表项</w:t>
      </w:r>
      <w:r w:rsidRPr="00C75A78">
        <w:rPr>
          <w:rFonts w:hint="eastAsia"/>
        </w:rPr>
        <w:t>总数</w:t>
      </w:r>
      <w:r>
        <w:rPr>
          <w:rFonts w:hint="eastAsia"/>
        </w:rPr>
        <w:t>。</w:t>
      </w:r>
    </w:p>
    <w:p w:rsidR="003E24AD" w:rsidRDefault="003E24AD" w:rsidP="00C246DB">
      <w:pPr>
        <w:pStyle w:val="TerminalDisplay"/>
      </w:pPr>
      <w:r w:rsidRPr="00C75A78">
        <w:lastRenderedPageBreak/>
        <w:t>&lt;Sysname&gt;</w:t>
      </w:r>
      <w:r>
        <w:rPr>
          <w:rFonts w:hint="eastAsia"/>
        </w:rPr>
        <w:t xml:space="preserve"> </w:t>
      </w:r>
      <w:r w:rsidRPr="00C75A78">
        <w:rPr>
          <w:rFonts w:hint="eastAsia"/>
        </w:rPr>
        <w:t>display evpn rout</w:t>
      </w:r>
      <w:r>
        <w:rPr>
          <w:rFonts w:hint="eastAsia"/>
        </w:rPr>
        <w:t>ing-table vpn-instance vpn1 count</w:t>
      </w:r>
    </w:p>
    <w:p w:rsidR="003E24AD" w:rsidRDefault="003E24AD" w:rsidP="00C246DB">
      <w:pPr>
        <w:pStyle w:val="TerminalDisplay"/>
      </w:pPr>
      <w:r w:rsidRPr="00442483">
        <w:t xml:space="preserve">Total number of entries: </w:t>
      </w:r>
      <w:r>
        <w:rPr>
          <w:rFonts w:hint="eastAsia"/>
        </w:rPr>
        <w:t>2</w:t>
      </w:r>
    </w:p>
    <w:p w:rsidR="00C80205" w:rsidRPr="00700207" w:rsidRDefault="00C80205" w:rsidP="00C80205">
      <w:r w:rsidRPr="00700207">
        <w:rPr>
          <w:rFonts w:hint="eastAsia"/>
        </w:rPr>
        <w:t xml:space="preserve"># </w:t>
      </w:r>
      <w:r w:rsidRPr="00700207">
        <w:rPr>
          <w:rFonts w:hint="eastAsia"/>
        </w:rPr>
        <w:t>显示</w:t>
      </w:r>
      <w:r w:rsidRPr="00700207">
        <w:rPr>
          <w:rFonts w:hint="eastAsia"/>
        </w:rPr>
        <w:t>VPN</w:t>
      </w:r>
      <w:r w:rsidRPr="00700207">
        <w:rPr>
          <w:rFonts w:hint="eastAsia"/>
        </w:rPr>
        <w:t>实例</w:t>
      </w:r>
      <w:r>
        <w:rPr>
          <w:rFonts w:hint="eastAsia"/>
        </w:rPr>
        <w:t>vpna</w:t>
      </w:r>
      <w:r>
        <w:rPr>
          <w:rFonts w:hint="eastAsia"/>
        </w:rPr>
        <w:t>对应</w:t>
      </w:r>
      <w:r w:rsidRPr="00700207">
        <w:rPr>
          <w:rFonts w:hint="eastAsia"/>
        </w:rPr>
        <w:t>的</w:t>
      </w:r>
      <w:r>
        <w:rPr>
          <w:rFonts w:hint="eastAsia"/>
        </w:rPr>
        <w:t xml:space="preserve">EVPN </w:t>
      </w:r>
      <w:r w:rsidRPr="00700207">
        <w:rPr>
          <w:rFonts w:hint="eastAsia"/>
        </w:rPr>
        <w:t>IPv6</w:t>
      </w:r>
      <w:r w:rsidRPr="00700207">
        <w:rPr>
          <w:rFonts w:hint="eastAsia"/>
        </w:rPr>
        <w:t>路由信息。</w:t>
      </w:r>
    </w:p>
    <w:p w:rsidR="00C80205" w:rsidRPr="004B07C2" w:rsidRDefault="00C80205" w:rsidP="00C80205">
      <w:pPr>
        <w:pStyle w:val="TerminalDisplay"/>
      </w:pPr>
      <w:r w:rsidRPr="004B07C2">
        <w:t>&lt;Sysname&gt; display evpn rout</w:t>
      </w:r>
      <w:r w:rsidRPr="004B07C2">
        <w:rPr>
          <w:rFonts w:hint="eastAsia"/>
        </w:rPr>
        <w:t xml:space="preserve">ing-table </w:t>
      </w:r>
      <w:r w:rsidRPr="004B07C2">
        <w:t xml:space="preserve">ipv6 </w:t>
      </w:r>
      <w:r w:rsidRPr="004B07C2">
        <w:rPr>
          <w:rFonts w:hint="eastAsia"/>
        </w:rPr>
        <w:t>vpn-instance vpna</w:t>
      </w:r>
    </w:p>
    <w:p w:rsidR="00C80205" w:rsidRPr="004B07C2" w:rsidRDefault="00C80205" w:rsidP="00C80205">
      <w:pPr>
        <w:pStyle w:val="TerminalDisplay"/>
      </w:pPr>
    </w:p>
    <w:p w:rsidR="00C80205" w:rsidRDefault="00C80205" w:rsidP="00C80205">
      <w:pPr>
        <w:pStyle w:val="TerminalDisplay"/>
      </w:pPr>
      <w:r w:rsidRPr="004B07C2">
        <w:t xml:space="preserve">VPN instance: vpna                              Local </w:t>
      </w:r>
      <w:r w:rsidRPr="004B07C2">
        <w:rPr>
          <w:rFonts w:hint="eastAsia"/>
        </w:rPr>
        <w:t>L3VNI</w:t>
      </w:r>
      <w:r w:rsidRPr="004B07C2">
        <w:t>: 7</w:t>
      </w:r>
    </w:p>
    <w:p w:rsidR="00C80205" w:rsidRPr="004B07C2" w:rsidRDefault="00C80205" w:rsidP="00C80205">
      <w:pPr>
        <w:pStyle w:val="TerminalDisplay"/>
      </w:pPr>
      <w:r w:rsidRPr="004B07C2">
        <w:t>IPv6 address        :      BC</w:t>
      </w:r>
      <w:r w:rsidRPr="004B07C2">
        <w:rPr>
          <w:rFonts w:hint="eastAsia"/>
        </w:rPr>
        <w:t>10</w:t>
      </w:r>
      <w:r w:rsidRPr="004B07C2">
        <w:t>:</w:t>
      </w:r>
      <w:r w:rsidRPr="004B07C2">
        <w:rPr>
          <w:rFonts w:hint="eastAsia"/>
        </w:rPr>
        <w:t>0300</w:t>
      </w:r>
      <w:r w:rsidRPr="004B07C2">
        <w:t>:</w:t>
      </w:r>
      <w:r w:rsidRPr="004B07C2">
        <w:rPr>
          <w:rFonts w:hint="eastAsia"/>
        </w:rPr>
        <w:t>1000</w:t>
      </w:r>
      <w:r w:rsidRPr="004B07C2">
        <w:t>:</w:t>
      </w:r>
      <w:r w:rsidRPr="004B07C2">
        <w:rPr>
          <w:rFonts w:hint="eastAsia"/>
        </w:rPr>
        <w:t>0020</w:t>
      </w:r>
      <w:r w:rsidRPr="004B07C2">
        <w:t>:</w:t>
      </w:r>
      <w:r w:rsidRPr="004B07C2">
        <w:rPr>
          <w:rFonts w:hint="eastAsia"/>
        </w:rPr>
        <w:t>0200</w:t>
      </w:r>
      <w:r w:rsidRPr="004B07C2">
        <w:t>:</w:t>
      </w:r>
      <w:r w:rsidRPr="004B07C2">
        <w:rPr>
          <w:rFonts w:hint="eastAsia"/>
        </w:rPr>
        <w:t>0300</w:t>
      </w:r>
      <w:r w:rsidRPr="004B07C2">
        <w:t>:</w:t>
      </w:r>
      <w:r w:rsidRPr="004B07C2">
        <w:rPr>
          <w:rFonts w:hint="eastAsia"/>
        </w:rPr>
        <w:t>0100</w:t>
      </w:r>
      <w:r w:rsidRPr="004B07C2">
        <w:t>:</w:t>
      </w:r>
      <w:r w:rsidRPr="004B07C2">
        <w:rPr>
          <w:rFonts w:hint="eastAsia"/>
        </w:rPr>
        <w:t>00</w:t>
      </w:r>
      <w:r w:rsidRPr="004B07C2">
        <w:t>34</w:t>
      </w:r>
    </w:p>
    <w:p w:rsidR="00C80205" w:rsidRPr="004B07C2" w:rsidRDefault="00C80205" w:rsidP="00C80205">
      <w:pPr>
        <w:pStyle w:val="TerminalDisplay"/>
      </w:pPr>
      <w:r w:rsidRPr="004B07C2">
        <w:t>Nexthop</w:t>
      </w:r>
      <w:r>
        <w:rPr>
          <w:rFonts w:hint="eastAsia"/>
        </w:rPr>
        <w:t xml:space="preserve"> </w:t>
      </w:r>
      <w:r w:rsidRPr="004B07C2">
        <w:t xml:space="preserve">            :      1.1.1.1</w:t>
      </w:r>
    </w:p>
    <w:p w:rsidR="00C80205" w:rsidRPr="004B07C2" w:rsidRDefault="00C80205" w:rsidP="00C80205">
      <w:pPr>
        <w:pStyle w:val="TerminalDisplay"/>
      </w:pPr>
      <w:r w:rsidRPr="004B07C2">
        <w:t>Out</w:t>
      </w:r>
      <w:r w:rsidRPr="004B07C2">
        <w:rPr>
          <w:rFonts w:hint="eastAsia"/>
        </w:rPr>
        <w:t>going i</w:t>
      </w:r>
      <w:r w:rsidRPr="004B07C2">
        <w:t>nterface  :      Vsi-interface3</w:t>
      </w:r>
    </w:p>
    <w:p w:rsidR="00C80205" w:rsidRPr="004B07C2" w:rsidRDefault="00C80205" w:rsidP="00C80205">
      <w:pPr>
        <w:pStyle w:val="TerminalDisplay"/>
      </w:pPr>
      <w:r w:rsidRPr="004B07C2">
        <w:t>NibID               :      0x18000000</w:t>
      </w:r>
    </w:p>
    <w:p w:rsidR="00C80205" w:rsidRPr="004B07C2" w:rsidRDefault="00C80205" w:rsidP="00C80205">
      <w:pPr>
        <w:pStyle w:val="TerminalDisplay"/>
      </w:pPr>
    </w:p>
    <w:p w:rsidR="00C80205" w:rsidRPr="004B07C2" w:rsidRDefault="00C80205" w:rsidP="00C80205">
      <w:pPr>
        <w:pStyle w:val="TerminalDisplay"/>
      </w:pPr>
      <w:r w:rsidRPr="004B07C2">
        <w:t>IPv6 address        :      BC</w:t>
      </w:r>
      <w:r w:rsidRPr="004B07C2">
        <w:rPr>
          <w:rFonts w:hint="eastAsia"/>
        </w:rPr>
        <w:t>10</w:t>
      </w:r>
      <w:r w:rsidRPr="004B07C2">
        <w:t>:</w:t>
      </w:r>
      <w:r w:rsidRPr="004B07C2">
        <w:rPr>
          <w:rFonts w:hint="eastAsia"/>
        </w:rPr>
        <w:t>0300</w:t>
      </w:r>
      <w:r w:rsidRPr="004B07C2">
        <w:t>:</w:t>
      </w:r>
      <w:r w:rsidRPr="004B07C2">
        <w:rPr>
          <w:rFonts w:hint="eastAsia"/>
        </w:rPr>
        <w:t>1000</w:t>
      </w:r>
      <w:r w:rsidRPr="004B07C2">
        <w:t>:</w:t>
      </w:r>
      <w:r w:rsidRPr="004B07C2">
        <w:rPr>
          <w:rFonts w:hint="eastAsia"/>
        </w:rPr>
        <w:t>0020</w:t>
      </w:r>
      <w:r w:rsidRPr="004B07C2">
        <w:t>:</w:t>
      </w:r>
      <w:r w:rsidRPr="004B07C2">
        <w:rPr>
          <w:rFonts w:hint="eastAsia"/>
        </w:rPr>
        <w:t>0200</w:t>
      </w:r>
      <w:r w:rsidRPr="004B07C2">
        <w:t>:</w:t>
      </w:r>
      <w:r w:rsidRPr="004B07C2">
        <w:rPr>
          <w:rFonts w:hint="eastAsia"/>
        </w:rPr>
        <w:t>0300</w:t>
      </w:r>
      <w:r w:rsidRPr="004B07C2">
        <w:t>:</w:t>
      </w:r>
      <w:r w:rsidRPr="004B07C2">
        <w:rPr>
          <w:rFonts w:hint="eastAsia"/>
        </w:rPr>
        <w:t>0100</w:t>
      </w:r>
      <w:r w:rsidRPr="004B07C2">
        <w:t>:</w:t>
      </w:r>
      <w:r w:rsidRPr="004B07C2">
        <w:rPr>
          <w:rFonts w:hint="eastAsia"/>
        </w:rPr>
        <w:t>00</w:t>
      </w:r>
      <w:r w:rsidRPr="004B07C2">
        <w:t>35</w:t>
      </w:r>
    </w:p>
    <w:p w:rsidR="00C80205" w:rsidRPr="004B07C2" w:rsidRDefault="00C80205" w:rsidP="00C80205">
      <w:pPr>
        <w:pStyle w:val="TerminalDisplay"/>
      </w:pPr>
      <w:r w:rsidRPr="004B07C2">
        <w:t>Nexthop</w:t>
      </w:r>
      <w:r>
        <w:rPr>
          <w:rFonts w:hint="eastAsia"/>
        </w:rPr>
        <w:t xml:space="preserve"> </w:t>
      </w:r>
      <w:r w:rsidRPr="004B07C2">
        <w:t xml:space="preserve">            :      2.2.2.2</w:t>
      </w:r>
    </w:p>
    <w:p w:rsidR="00C80205" w:rsidRPr="004B07C2" w:rsidRDefault="00C80205" w:rsidP="00C80205">
      <w:pPr>
        <w:pStyle w:val="TerminalDisplay"/>
      </w:pPr>
      <w:r w:rsidRPr="004B07C2">
        <w:t>Out</w:t>
      </w:r>
      <w:r w:rsidRPr="004B07C2">
        <w:rPr>
          <w:rFonts w:hint="eastAsia"/>
        </w:rPr>
        <w:t>going i</w:t>
      </w:r>
      <w:r w:rsidRPr="004B07C2">
        <w:t>nterface  :      Vsi-interface3</w:t>
      </w:r>
    </w:p>
    <w:p w:rsidR="00C80205" w:rsidRPr="003F3BCF" w:rsidRDefault="00C80205" w:rsidP="00C80205">
      <w:pPr>
        <w:pStyle w:val="TerminalDisplay"/>
      </w:pPr>
      <w:r w:rsidRPr="004B07C2">
        <w:t>NibID               :      0x18000001</w:t>
      </w:r>
    </w:p>
    <w:p w:rsidR="00C80205" w:rsidRPr="00C80205" w:rsidRDefault="00C80205" w:rsidP="00C246DB">
      <w:pPr>
        <w:pStyle w:val="TerminalDisplay"/>
      </w:pPr>
    </w:p>
    <w:p w:rsidR="003E24AD" w:rsidRDefault="003E24AD" w:rsidP="00C246DB">
      <w:pPr>
        <w:pStyle w:val="TableDescription"/>
      </w:pPr>
      <w:r w:rsidRPr="00C75A78">
        <w:t>display</w:t>
      </w:r>
      <w:r>
        <w:rPr>
          <w:rFonts w:hint="eastAsia"/>
        </w:rPr>
        <w:t xml:space="preserve"> </w:t>
      </w:r>
      <w:r w:rsidRPr="00C75A78">
        <w:rPr>
          <w:rFonts w:hint="eastAsia"/>
        </w:rPr>
        <w:t>evpn rout</w:t>
      </w:r>
      <w:r>
        <w:rPr>
          <w:rFonts w:hint="eastAsia"/>
        </w:rPr>
        <w:t>ing-table</w:t>
      </w:r>
      <w:r w:rsidRPr="00C75A78">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3E24AD" w:rsidRPr="00C75A78" w:rsidTr="00C80205">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3E24AD" w:rsidRPr="005E06DB" w:rsidRDefault="003E24AD" w:rsidP="00C246DB">
            <w:pPr>
              <w:pStyle w:val="TableHeading"/>
            </w:pPr>
            <w:r w:rsidRPr="005E06DB">
              <w:rPr>
                <w:rFonts w:hint="eastAsia"/>
              </w:rPr>
              <w:t>描述</w:t>
            </w:r>
          </w:p>
        </w:tc>
      </w:tr>
      <w:tr w:rsidR="003E24AD" w:rsidRPr="00C75A78" w:rsidTr="00C80205">
        <w:trPr>
          <w:cantSplit/>
          <w:trHeight w:val="68"/>
        </w:trPr>
        <w:tc>
          <w:tcPr>
            <w:tcW w:w="2787" w:type="dxa"/>
            <w:hideMark/>
          </w:tcPr>
          <w:p w:rsidR="003E24AD" w:rsidRPr="005E06DB" w:rsidRDefault="003E24AD" w:rsidP="00C246DB">
            <w:pPr>
              <w:pStyle w:val="TableText"/>
            </w:pPr>
            <w:r w:rsidRPr="00C93E80">
              <w:rPr>
                <w:rFonts w:hint="eastAsia"/>
              </w:rPr>
              <w:t>VPN instance name</w:t>
            </w:r>
          </w:p>
        </w:tc>
        <w:tc>
          <w:tcPr>
            <w:tcW w:w="6227" w:type="dxa"/>
            <w:hideMark/>
          </w:tcPr>
          <w:p w:rsidR="003E24AD" w:rsidRPr="005E06DB" w:rsidRDefault="003E24AD" w:rsidP="00C246DB">
            <w:pPr>
              <w:pStyle w:val="TableText"/>
            </w:pPr>
            <w:r>
              <w:rPr>
                <w:rFonts w:hint="eastAsia"/>
              </w:rPr>
              <w:t>VPN</w:t>
            </w:r>
            <w:r>
              <w:rPr>
                <w:rFonts w:hint="eastAsia"/>
              </w:rPr>
              <w:t>实例</w:t>
            </w:r>
            <w:r w:rsidRPr="005E06DB">
              <w:rPr>
                <w:rFonts w:hint="eastAsia"/>
              </w:rPr>
              <w:t>名称</w:t>
            </w:r>
          </w:p>
        </w:tc>
      </w:tr>
      <w:tr w:rsidR="003E24AD" w:rsidRPr="00C75A78" w:rsidTr="00C80205">
        <w:trPr>
          <w:cantSplit/>
          <w:trHeight w:val="68"/>
        </w:trPr>
        <w:tc>
          <w:tcPr>
            <w:tcW w:w="2787" w:type="dxa"/>
            <w:hideMark/>
          </w:tcPr>
          <w:p w:rsidR="003E24AD" w:rsidRPr="0000629C" w:rsidRDefault="003E24AD" w:rsidP="0000629C">
            <w:pPr>
              <w:pStyle w:val="TableText"/>
            </w:pPr>
            <w:r w:rsidRPr="00954F9B">
              <w:rPr>
                <w:rFonts w:hint="eastAsia"/>
              </w:rPr>
              <w:t>Public</w:t>
            </w:r>
            <w:r w:rsidRPr="0000629C">
              <w:rPr>
                <w:rFonts w:hint="eastAsia"/>
              </w:rPr>
              <w:t xml:space="preserve"> instance</w:t>
            </w:r>
          </w:p>
        </w:tc>
        <w:tc>
          <w:tcPr>
            <w:tcW w:w="6227" w:type="dxa"/>
            <w:hideMark/>
          </w:tcPr>
          <w:p w:rsidR="003E24AD" w:rsidRPr="0000629C" w:rsidRDefault="003E24AD" w:rsidP="0000629C">
            <w:pPr>
              <w:pStyle w:val="TableText"/>
            </w:pPr>
            <w:r>
              <w:rPr>
                <w:rFonts w:hint="eastAsia"/>
              </w:rPr>
              <w:t>公网实例</w:t>
            </w:r>
          </w:p>
        </w:tc>
      </w:tr>
      <w:tr w:rsidR="003E24AD" w:rsidRPr="00C75A78" w:rsidTr="00C80205">
        <w:trPr>
          <w:cantSplit/>
          <w:trHeight w:val="68"/>
        </w:trPr>
        <w:tc>
          <w:tcPr>
            <w:tcW w:w="2787" w:type="dxa"/>
            <w:hideMark/>
          </w:tcPr>
          <w:p w:rsidR="003E24AD" w:rsidRPr="00C93E80" w:rsidRDefault="003E24AD" w:rsidP="00C246DB">
            <w:pPr>
              <w:pStyle w:val="TableText"/>
            </w:pPr>
            <w:r>
              <w:rPr>
                <w:rFonts w:hint="eastAsia"/>
              </w:rPr>
              <w:t>Local</w:t>
            </w:r>
            <w:r w:rsidRPr="00242779">
              <w:rPr>
                <w:rFonts w:hint="eastAsia"/>
              </w:rPr>
              <w:t xml:space="preserve"> L3</w:t>
            </w:r>
            <w:r>
              <w:rPr>
                <w:rFonts w:hint="eastAsia"/>
              </w:rPr>
              <w:t>VNI</w:t>
            </w:r>
          </w:p>
        </w:tc>
        <w:tc>
          <w:tcPr>
            <w:tcW w:w="6227" w:type="dxa"/>
            <w:hideMark/>
          </w:tcPr>
          <w:p w:rsidR="003E24AD" w:rsidRDefault="003E24AD" w:rsidP="00C246DB">
            <w:pPr>
              <w:pStyle w:val="TableText"/>
            </w:pPr>
            <w:r w:rsidRPr="00242779">
              <w:rPr>
                <w:rFonts w:hint="eastAsia"/>
              </w:rPr>
              <w:t>与</w:t>
            </w:r>
            <w:r w:rsidRPr="00242779">
              <w:rPr>
                <w:rFonts w:hint="eastAsia"/>
              </w:rPr>
              <w:t>VPN</w:t>
            </w:r>
            <w:r w:rsidRPr="00242779">
              <w:rPr>
                <w:rFonts w:hint="eastAsia"/>
              </w:rPr>
              <w:t>实例</w:t>
            </w:r>
            <w:r>
              <w:rPr>
                <w:rFonts w:hint="eastAsia"/>
              </w:rPr>
              <w:t>或公网实例</w:t>
            </w:r>
            <w:r w:rsidRPr="00242779">
              <w:rPr>
                <w:rFonts w:hint="eastAsia"/>
              </w:rPr>
              <w:t>关联的</w:t>
            </w:r>
            <w:r w:rsidRPr="00242779">
              <w:rPr>
                <w:rFonts w:hint="eastAsia"/>
              </w:rPr>
              <w:t>L3VNI</w:t>
            </w:r>
          </w:p>
        </w:tc>
      </w:tr>
      <w:tr w:rsidR="003E24AD" w:rsidRPr="00C75A78" w:rsidTr="00C80205">
        <w:trPr>
          <w:cantSplit/>
          <w:trHeight w:val="68"/>
        </w:trPr>
        <w:tc>
          <w:tcPr>
            <w:tcW w:w="2787" w:type="dxa"/>
            <w:hideMark/>
          </w:tcPr>
          <w:p w:rsidR="003E24AD" w:rsidRPr="005E06DB" w:rsidRDefault="003E24AD" w:rsidP="00C246DB">
            <w:pPr>
              <w:pStyle w:val="TableText"/>
            </w:pPr>
            <w:r w:rsidRPr="00C75A78">
              <w:rPr>
                <w:rFonts w:hint="eastAsia"/>
              </w:rPr>
              <w:t>IP</w:t>
            </w:r>
            <w:r w:rsidRPr="005E06DB">
              <w:rPr>
                <w:rFonts w:hint="eastAsia"/>
              </w:rPr>
              <w:t xml:space="preserve"> a</w:t>
            </w:r>
            <w:r w:rsidRPr="005E06DB">
              <w:t>ddress</w:t>
            </w:r>
          </w:p>
        </w:tc>
        <w:tc>
          <w:tcPr>
            <w:tcW w:w="6227" w:type="dxa"/>
            <w:hideMark/>
          </w:tcPr>
          <w:p w:rsidR="003E24AD" w:rsidRPr="005E06DB" w:rsidRDefault="003E24AD" w:rsidP="00C246DB">
            <w:pPr>
              <w:pStyle w:val="TableText"/>
            </w:pPr>
            <w:r>
              <w:rPr>
                <w:rFonts w:hint="eastAsia"/>
              </w:rPr>
              <w:t>目的</w:t>
            </w:r>
            <w:r>
              <w:rPr>
                <w:rFonts w:hint="eastAsia"/>
              </w:rPr>
              <w:t>IP</w:t>
            </w:r>
            <w:r w:rsidR="00C80205">
              <w:rPr>
                <w:rFonts w:hint="eastAsia"/>
              </w:rPr>
              <w:t>v4</w:t>
            </w:r>
            <w:r w:rsidRPr="005E06DB">
              <w:rPr>
                <w:rFonts w:hint="eastAsia"/>
              </w:rPr>
              <w:t>地址</w:t>
            </w:r>
          </w:p>
        </w:tc>
      </w:tr>
      <w:tr w:rsidR="00C80205" w:rsidTr="00EF6798">
        <w:trPr>
          <w:cantSplit/>
          <w:trHeight w:val="68"/>
        </w:trPr>
        <w:tc>
          <w:tcPr>
            <w:tcW w:w="2787" w:type="dxa"/>
          </w:tcPr>
          <w:p w:rsidR="00C80205" w:rsidRPr="00C80205" w:rsidRDefault="00C80205" w:rsidP="00C80205">
            <w:pPr>
              <w:pStyle w:val="TableText"/>
            </w:pPr>
            <w:r w:rsidRPr="00581E83">
              <w:t>IPv6 address</w:t>
            </w:r>
          </w:p>
        </w:tc>
        <w:tc>
          <w:tcPr>
            <w:tcW w:w="6227" w:type="dxa"/>
          </w:tcPr>
          <w:p w:rsidR="00C80205" w:rsidRPr="00C80205" w:rsidRDefault="00C80205" w:rsidP="00C80205">
            <w:pPr>
              <w:pStyle w:val="TableText"/>
            </w:pPr>
            <w:r>
              <w:rPr>
                <w:rFonts w:hint="eastAsia"/>
              </w:rPr>
              <w:t>目的</w:t>
            </w:r>
            <w:r>
              <w:rPr>
                <w:rFonts w:hint="eastAsia"/>
              </w:rPr>
              <w:t>IPv6</w:t>
            </w:r>
            <w:r>
              <w:rPr>
                <w:rFonts w:hint="eastAsia"/>
              </w:rPr>
              <w:t>地址</w:t>
            </w:r>
          </w:p>
        </w:tc>
      </w:tr>
      <w:tr w:rsidR="003E24AD" w:rsidRPr="00C75A78" w:rsidTr="00C80205">
        <w:trPr>
          <w:cantSplit/>
          <w:trHeight w:val="68"/>
        </w:trPr>
        <w:tc>
          <w:tcPr>
            <w:tcW w:w="2787" w:type="dxa"/>
            <w:hideMark/>
          </w:tcPr>
          <w:p w:rsidR="003E24AD" w:rsidRPr="005E06DB" w:rsidRDefault="003E24AD" w:rsidP="00C246DB">
            <w:pPr>
              <w:pStyle w:val="TableText"/>
            </w:pPr>
            <w:r>
              <w:rPr>
                <w:rFonts w:hint="eastAsia"/>
              </w:rPr>
              <w:t>Nexthop</w:t>
            </w:r>
          </w:p>
        </w:tc>
        <w:tc>
          <w:tcPr>
            <w:tcW w:w="6227" w:type="dxa"/>
            <w:hideMark/>
          </w:tcPr>
          <w:p w:rsidR="003E24AD" w:rsidRPr="005E06DB" w:rsidRDefault="003E24AD" w:rsidP="00C246DB">
            <w:pPr>
              <w:pStyle w:val="TableText"/>
            </w:pPr>
            <w:r>
              <w:rPr>
                <w:rFonts w:hint="eastAsia"/>
              </w:rPr>
              <w:t>下一跳地址</w:t>
            </w:r>
          </w:p>
        </w:tc>
      </w:tr>
      <w:tr w:rsidR="003E24AD" w:rsidRPr="00C75A78" w:rsidTr="00C80205">
        <w:trPr>
          <w:cantSplit/>
          <w:trHeight w:val="68"/>
        </w:trPr>
        <w:tc>
          <w:tcPr>
            <w:tcW w:w="2787" w:type="dxa"/>
          </w:tcPr>
          <w:p w:rsidR="003E24AD" w:rsidRPr="005E06DB" w:rsidRDefault="003E24AD" w:rsidP="00C246DB">
            <w:pPr>
              <w:pStyle w:val="TableText"/>
            </w:pPr>
            <w:r>
              <w:rPr>
                <w:rFonts w:hint="eastAsia"/>
              </w:rPr>
              <w:t>Outgoing interface</w:t>
            </w:r>
          </w:p>
        </w:tc>
        <w:tc>
          <w:tcPr>
            <w:tcW w:w="6227" w:type="dxa"/>
          </w:tcPr>
          <w:p w:rsidR="003E24AD" w:rsidRPr="005E06DB" w:rsidRDefault="003E24AD" w:rsidP="00C246DB">
            <w:pPr>
              <w:pStyle w:val="TableText"/>
            </w:pPr>
            <w:r>
              <w:rPr>
                <w:rFonts w:hint="eastAsia"/>
              </w:rPr>
              <w:t>出接口</w:t>
            </w:r>
          </w:p>
        </w:tc>
      </w:tr>
      <w:tr w:rsidR="003E24AD" w:rsidRPr="00C75A78" w:rsidDel="00C542C1" w:rsidTr="00C80205">
        <w:trPr>
          <w:cantSplit/>
          <w:trHeight w:val="68"/>
        </w:trPr>
        <w:tc>
          <w:tcPr>
            <w:tcW w:w="2787" w:type="dxa"/>
            <w:hideMark/>
          </w:tcPr>
          <w:p w:rsidR="003E24AD" w:rsidRPr="005E06DB" w:rsidRDefault="003E24AD" w:rsidP="00C246DB">
            <w:pPr>
              <w:pStyle w:val="TableText"/>
            </w:pPr>
            <w:r>
              <w:rPr>
                <w:rFonts w:hint="eastAsia"/>
              </w:rPr>
              <w:t>NibID</w:t>
            </w:r>
          </w:p>
        </w:tc>
        <w:tc>
          <w:tcPr>
            <w:tcW w:w="6227" w:type="dxa"/>
            <w:hideMark/>
          </w:tcPr>
          <w:p w:rsidR="003E24AD" w:rsidRPr="005E06DB" w:rsidRDefault="003E24AD" w:rsidP="00C246DB">
            <w:pPr>
              <w:pStyle w:val="TableText"/>
            </w:pPr>
            <w:r>
              <w:rPr>
                <w:rFonts w:hint="eastAsia"/>
              </w:rPr>
              <w:t>下一跳</w:t>
            </w:r>
            <w:r>
              <w:rPr>
                <w:rFonts w:hint="eastAsia"/>
              </w:rPr>
              <w:t>ID</w:t>
            </w:r>
          </w:p>
        </w:tc>
      </w:tr>
      <w:tr w:rsidR="00C80205" w:rsidTr="00EF6798">
        <w:trPr>
          <w:cantSplit/>
          <w:trHeight w:val="68"/>
        </w:trPr>
        <w:tc>
          <w:tcPr>
            <w:tcW w:w="2787" w:type="dxa"/>
          </w:tcPr>
          <w:p w:rsidR="00C80205" w:rsidRPr="00C80205" w:rsidRDefault="00C80205" w:rsidP="00C80205">
            <w:pPr>
              <w:pStyle w:val="TableText"/>
            </w:pPr>
            <w:r w:rsidRPr="0054160C">
              <w:t>Flags</w:t>
            </w:r>
          </w:p>
        </w:tc>
        <w:tc>
          <w:tcPr>
            <w:tcW w:w="6227" w:type="dxa"/>
          </w:tcPr>
          <w:p w:rsidR="00C80205" w:rsidRPr="00C80205" w:rsidRDefault="00C80205" w:rsidP="00C80205">
            <w:pPr>
              <w:pStyle w:val="TableText"/>
            </w:pPr>
            <w:r>
              <w:rPr>
                <w:rFonts w:hint="eastAsia"/>
              </w:rPr>
              <w:t>表项等价属性</w:t>
            </w:r>
            <w:r w:rsidRPr="00C80205">
              <w:rPr>
                <w:rFonts w:hint="eastAsia"/>
              </w:rPr>
              <w:t>，取值包括：</w:t>
            </w:r>
          </w:p>
          <w:p w:rsidR="00C80205" w:rsidRPr="00C80205" w:rsidRDefault="00C80205" w:rsidP="00C80205">
            <w:pPr>
              <w:pStyle w:val="ItemListinTable"/>
              <w:rPr>
                <w:lang w:eastAsia="zh-CN"/>
              </w:rPr>
            </w:pPr>
            <w:r w:rsidRPr="00C80205">
              <w:rPr>
                <w:rFonts w:hint="eastAsia"/>
                <w:lang w:eastAsia="zh-CN"/>
              </w:rPr>
              <w:t>E</w:t>
            </w:r>
            <w:r w:rsidRPr="00C80205">
              <w:rPr>
                <w:rFonts w:hint="eastAsia"/>
                <w:lang w:eastAsia="zh-CN"/>
              </w:rPr>
              <w:t>：表示路由携带了有效的</w:t>
            </w:r>
            <w:r w:rsidRPr="00C80205">
              <w:rPr>
                <w:rFonts w:hint="eastAsia"/>
                <w:lang w:eastAsia="zh-CN"/>
              </w:rPr>
              <w:t>ESI</w:t>
            </w:r>
            <w:r w:rsidRPr="00C80205">
              <w:rPr>
                <w:rFonts w:hint="eastAsia"/>
                <w:lang w:eastAsia="zh-CN"/>
              </w:rPr>
              <w:t>字段</w:t>
            </w:r>
          </w:p>
          <w:p w:rsidR="00C80205" w:rsidRPr="00C80205" w:rsidRDefault="00C80205" w:rsidP="00C80205">
            <w:pPr>
              <w:pStyle w:val="ItemListinTable"/>
              <w:rPr>
                <w:lang w:eastAsia="zh-CN"/>
              </w:rPr>
            </w:pPr>
            <w:r w:rsidRPr="00C80205">
              <w:rPr>
                <w:rFonts w:hint="eastAsia"/>
                <w:lang w:eastAsia="zh-CN"/>
              </w:rPr>
              <w:t>A</w:t>
            </w:r>
            <w:r w:rsidRPr="00C80205">
              <w:rPr>
                <w:rFonts w:hint="eastAsia"/>
                <w:lang w:eastAsia="zh-CN"/>
              </w:rPr>
              <w:t>：表示</w:t>
            </w:r>
            <w:r w:rsidRPr="00C80205">
              <w:rPr>
                <w:rFonts w:hint="eastAsia"/>
                <w:lang w:eastAsia="zh-CN"/>
              </w:rPr>
              <w:t>1</w:t>
            </w:r>
            <w:r w:rsidRPr="00C80205">
              <w:rPr>
                <w:rFonts w:hint="eastAsia"/>
                <w:lang w:eastAsia="zh-CN"/>
              </w:rPr>
              <w:t>类路由收全，可以下发该下一跳对应的等价路径</w:t>
            </w:r>
          </w:p>
          <w:p w:rsidR="00C80205" w:rsidRPr="00C80205" w:rsidRDefault="00C80205" w:rsidP="00C80205">
            <w:pPr>
              <w:pStyle w:val="ItemListinTable"/>
              <w:rPr>
                <w:lang w:eastAsia="zh-CN"/>
              </w:rPr>
            </w:pPr>
            <w:r w:rsidRPr="00C80205">
              <w:rPr>
                <w:rFonts w:hint="eastAsia"/>
                <w:lang w:eastAsia="zh-CN"/>
              </w:rPr>
              <w:t>L</w:t>
            </w:r>
            <w:r w:rsidRPr="00C80205">
              <w:rPr>
                <w:rFonts w:hint="eastAsia"/>
                <w:lang w:eastAsia="zh-CN"/>
              </w:rPr>
              <w:t>：表示本地有激活的</w:t>
            </w:r>
            <w:r w:rsidRPr="00C80205">
              <w:rPr>
                <w:rFonts w:hint="eastAsia"/>
                <w:lang w:eastAsia="zh-CN"/>
              </w:rPr>
              <w:t>ESI</w:t>
            </w:r>
            <w:r w:rsidRPr="00C80205">
              <w:rPr>
                <w:rFonts w:hint="eastAsia"/>
                <w:lang w:eastAsia="zh-CN"/>
              </w:rPr>
              <w:t>，不下发远端路由表项</w:t>
            </w:r>
          </w:p>
          <w:p w:rsidR="00C80205" w:rsidRPr="00C80205" w:rsidRDefault="00C80205" w:rsidP="00C80205">
            <w:pPr>
              <w:pStyle w:val="ItemListinTable"/>
              <w:rPr>
                <w:lang w:eastAsia="zh-CN"/>
              </w:rPr>
            </w:pPr>
            <w:r w:rsidRPr="00C80205">
              <w:rPr>
                <w:rFonts w:hint="eastAsia"/>
                <w:lang w:eastAsia="zh-CN"/>
              </w:rPr>
              <w:t>-</w:t>
            </w:r>
            <w:r w:rsidRPr="00C80205">
              <w:rPr>
                <w:rFonts w:hint="eastAsia"/>
                <w:lang w:eastAsia="zh-CN"/>
              </w:rPr>
              <w:t>：表示该</w:t>
            </w:r>
            <w:r w:rsidRPr="00C80205">
              <w:rPr>
                <w:rFonts w:hint="eastAsia"/>
                <w:lang w:eastAsia="zh-CN"/>
              </w:rPr>
              <w:t>2</w:t>
            </w:r>
            <w:r w:rsidRPr="00C80205">
              <w:rPr>
                <w:rFonts w:hint="eastAsia"/>
                <w:lang w:eastAsia="zh-CN"/>
              </w:rPr>
              <w:t>类路由未携带有效的</w:t>
            </w:r>
            <w:r w:rsidRPr="00C80205">
              <w:rPr>
                <w:rFonts w:hint="eastAsia"/>
                <w:lang w:eastAsia="zh-CN"/>
              </w:rPr>
              <w:t>ESI</w:t>
            </w:r>
            <w:r w:rsidRPr="00C80205">
              <w:rPr>
                <w:rFonts w:hint="eastAsia"/>
                <w:lang w:eastAsia="zh-CN"/>
              </w:rPr>
              <w:t>字段，不支持等价</w:t>
            </w:r>
          </w:p>
        </w:tc>
      </w:tr>
      <w:tr w:rsidR="003E24AD" w:rsidRPr="00C75A78" w:rsidTr="00C80205">
        <w:trPr>
          <w:cantSplit/>
          <w:trHeight w:val="68"/>
        </w:trPr>
        <w:tc>
          <w:tcPr>
            <w:tcW w:w="2787" w:type="dxa"/>
            <w:hideMark/>
          </w:tcPr>
          <w:p w:rsidR="003E24AD" w:rsidRPr="005E06DB" w:rsidRDefault="003E24AD" w:rsidP="00C246DB">
            <w:pPr>
              <w:pStyle w:val="TableText"/>
            </w:pPr>
            <w:r>
              <w:rPr>
                <w:rFonts w:hint="eastAsia"/>
              </w:rPr>
              <w:t>Total number of entries</w:t>
            </w:r>
          </w:p>
        </w:tc>
        <w:tc>
          <w:tcPr>
            <w:tcW w:w="6227" w:type="dxa"/>
            <w:hideMark/>
          </w:tcPr>
          <w:p w:rsidR="003E24AD" w:rsidRPr="005E06DB" w:rsidRDefault="003E24AD" w:rsidP="00C246DB">
            <w:pPr>
              <w:pStyle w:val="TableText"/>
            </w:pPr>
            <w:r>
              <w:rPr>
                <w:rFonts w:hint="eastAsia"/>
              </w:rPr>
              <w:t>路由</w:t>
            </w:r>
            <w:r w:rsidRPr="005E06DB">
              <w:rPr>
                <w:rFonts w:hint="eastAsia"/>
              </w:rPr>
              <w:t>表项的总数</w:t>
            </w:r>
          </w:p>
        </w:tc>
      </w:tr>
    </w:tbl>
    <w:p w:rsidR="003E24AD" w:rsidRDefault="003E24AD" w:rsidP="00C246DB">
      <w:pPr>
        <w:pStyle w:val="TerminalDisplay"/>
      </w:pPr>
    </w:p>
    <w:p w:rsidR="00675FB9" w:rsidRPr="00ED0F44" w:rsidRDefault="00675FB9" w:rsidP="000147DE">
      <w:pPr>
        <w:pStyle w:val="3"/>
      </w:pPr>
      <w:bookmarkStart w:id="1302" w:name="_Toc516563689"/>
      <w:bookmarkStart w:id="1303" w:name="_Toc45113781"/>
      <w:r w:rsidRPr="00ED0F44">
        <w:t>display</w:t>
      </w:r>
      <w:r w:rsidRPr="00ED0F44">
        <w:rPr>
          <w:rFonts w:hint="eastAsia"/>
        </w:rPr>
        <w:t xml:space="preserve"> evpn</w:t>
      </w:r>
      <w:r w:rsidRPr="007E716A">
        <w:rPr>
          <w:rFonts w:hint="eastAsia"/>
        </w:rPr>
        <w:t xml:space="preserve"> </w:t>
      </w:r>
      <w:r w:rsidRPr="00FF4403">
        <w:t>xconnect-group</w:t>
      </w:r>
      <w:bookmarkEnd w:id="1302"/>
      <w:bookmarkEnd w:id="1303"/>
    </w:p>
    <w:p w:rsidR="00675FB9" w:rsidRPr="006B30D7" w:rsidRDefault="00675FB9" w:rsidP="00675FB9">
      <w:r w:rsidRPr="006B30D7">
        <w:rPr>
          <w:rStyle w:val="commandkeywords"/>
        </w:rPr>
        <w:t xml:space="preserve">display </w:t>
      </w:r>
      <w:r w:rsidRPr="006B30D7">
        <w:rPr>
          <w:rStyle w:val="commandkeywords"/>
          <w:rFonts w:hint="eastAsia"/>
        </w:rPr>
        <w:t xml:space="preserve">evpn </w:t>
      </w:r>
      <w:r>
        <w:rPr>
          <w:rStyle w:val="commandkeywords"/>
          <w:rFonts w:hint="eastAsia"/>
        </w:rPr>
        <w:t>xconnect-group</w:t>
      </w:r>
      <w:r w:rsidRPr="006B30D7">
        <w:rPr>
          <w:rFonts w:hint="eastAsia"/>
        </w:rPr>
        <w:t>命令用来显示</w:t>
      </w:r>
      <w:r>
        <w:rPr>
          <w:rFonts w:hint="eastAsia"/>
        </w:rPr>
        <w:t>交叉连接的</w:t>
      </w:r>
      <w:r>
        <w:rPr>
          <w:rFonts w:hint="eastAsia"/>
        </w:rPr>
        <w:t>EVPN</w:t>
      </w:r>
      <w:r>
        <w:rPr>
          <w:rFonts w:hint="eastAsia"/>
        </w:rPr>
        <w:t>相关</w:t>
      </w:r>
      <w:r w:rsidRPr="006B30D7">
        <w:rPr>
          <w:rFonts w:hint="eastAsia"/>
        </w:rPr>
        <w:t>信息。</w:t>
      </w:r>
    </w:p>
    <w:p w:rsidR="00675FB9" w:rsidRPr="006B30D7" w:rsidRDefault="00675FB9" w:rsidP="00675FB9">
      <w:pPr>
        <w:pStyle w:val="Command"/>
      </w:pPr>
      <w:r w:rsidRPr="006B30D7">
        <w:rPr>
          <w:rFonts w:hint="eastAsia"/>
        </w:rPr>
        <w:t>【命令】</w:t>
      </w:r>
    </w:p>
    <w:p w:rsidR="00675FB9" w:rsidRDefault="00675FB9" w:rsidP="00675FB9">
      <w:pPr>
        <w:rPr>
          <w:rStyle w:val="commandtext"/>
        </w:rPr>
      </w:pPr>
      <w:r w:rsidRPr="006B30D7">
        <w:rPr>
          <w:rStyle w:val="commandkeywords"/>
        </w:rPr>
        <w:t xml:space="preserve">display evpn </w:t>
      </w:r>
      <w:r>
        <w:rPr>
          <w:rStyle w:val="commandkeywords"/>
          <w:rFonts w:hint="eastAsia"/>
        </w:rPr>
        <w:t>xconnect-group</w:t>
      </w:r>
      <w:r w:rsidRPr="006B30D7">
        <w:rPr>
          <w:rStyle w:val="commandkeywords"/>
          <w:rFonts w:hint="eastAsia"/>
        </w:rPr>
        <w:t xml:space="preserve"> </w:t>
      </w:r>
      <w:r w:rsidRPr="006B30D7">
        <w:rPr>
          <w:rStyle w:val="commandtext"/>
        </w:rPr>
        <w:t>[</w:t>
      </w:r>
      <w:r>
        <w:rPr>
          <w:rStyle w:val="commandtext"/>
          <w:rFonts w:hint="eastAsia"/>
        </w:rPr>
        <w:t xml:space="preserve"> </w:t>
      </w:r>
      <w:r>
        <w:rPr>
          <w:rStyle w:val="commandkeywords"/>
          <w:rFonts w:hint="eastAsia"/>
        </w:rPr>
        <w:t>name</w:t>
      </w:r>
      <w:r w:rsidRPr="00513D8D">
        <w:rPr>
          <w:rStyle w:val="commandkeywords"/>
          <w:rFonts w:hint="eastAsia"/>
        </w:rPr>
        <w:t xml:space="preserve"> </w:t>
      </w:r>
      <w:r>
        <w:rPr>
          <w:rStyle w:val="commandparameter"/>
          <w:rFonts w:hint="eastAsia"/>
        </w:rPr>
        <w:t>group</w:t>
      </w:r>
      <w:r w:rsidRPr="006B30D7">
        <w:rPr>
          <w:rStyle w:val="commandparameter"/>
        </w:rPr>
        <w:t>-name</w:t>
      </w:r>
      <w:r>
        <w:rPr>
          <w:rStyle w:val="commandparameter"/>
          <w:rFonts w:hint="eastAsia"/>
        </w:rPr>
        <w:t xml:space="preserve"> </w:t>
      </w:r>
      <w:r w:rsidRPr="00FB3388">
        <w:rPr>
          <w:rStyle w:val="commandtext"/>
        </w:rPr>
        <w:t>[</w:t>
      </w:r>
      <w:r>
        <w:rPr>
          <w:rStyle w:val="commandparameter"/>
          <w:rFonts w:hint="eastAsia"/>
        </w:rPr>
        <w:t xml:space="preserve"> </w:t>
      </w:r>
      <w:r w:rsidRPr="00F87B8A">
        <w:rPr>
          <w:rStyle w:val="commandkeywords"/>
          <w:rFonts w:hint="eastAsia"/>
        </w:rPr>
        <w:t xml:space="preserve">connection </w:t>
      </w:r>
      <w:r w:rsidRPr="00F87B8A">
        <w:rPr>
          <w:rStyle w:val="commandparameter"/>
          <w:rFonts w:hint="eastAsia"/>
        </w:rPr>
        <w:t>connection-name</w:t>
      </w:r>
      <w:r>
        <w:rPr>
          <w:rStyle w:val="commandparameter"/>
          <w:rFonts w:hint="eastAsia"/>
        </w:rPr>
        <w:t xml:space="preserve"> </w:t>
      </w:r>
      <w:r w:rsidRPr="00FB3388">
        <w:rPr>
          <w:rStyle w:val="commandtext"/>
        </w:rPr>
        <w:t xml:space="preserve">] </w:t>
      </w:r>
      <w:r w:rsidRPr="0019046E">
        <w:rPr>
          <w:rStyle w:val="commandtext"/>
        </w:rPr>
        <w:t>]</w:t>
      </w:r>
      <w:r w:rsidRPr="00FB3388">
        <w:rPr>
          <w:rStyle w:val="commandtext"/>
        </w:rPr>
        <w:t xml:space="preserve"> </w:t>
      </w:r>
      <w:r w:rsidRPr="0019046E">
        <w:rPr>
          <w:rStyle w:val="commandtext"/>
        </w:rPr>
        <w:t>[</w:t>
      </w:r>
      <w:r w:rsidRPr="00FB3388">
        <w:rPr>
          <w:rStyle w:val="commandtext"/>
        </w:rPr>
        <w:t xml:space="preserve"> </w:t>
      </w:r>
      <w:r w:rsidRPr="006B30D7">
        <w:rPr>
          <w:rStyle w:val="commandkeywords"/>
        </w:rPr>
        <w:t>count</w:t>
      </w:r>
      <w:r w:rsidRPr="006B30D7">
        <w:t xml:space="preserve"> </w:t>
      </w:r>
      <w:r w:rsidRPr="006B30D7">
        <w:rPr>
          <w:rStyle w:val="commandtext"/>
        </w:rPr>
        <w:t>]</w:t>
      </w:r>
    </w:p>
    <w:p w:rsidR="00675FB9" w:rsidRPr="006B30D7" w:rsidRDefault="00675FB9" w:rsidP="00675FB9">
      <w:pPr>
        <w:pStyle w:val="Command"/>
      </w:pPr>
      <w:r w:rsidRPr="006B30D7">
        <w:rPr>
          <w:rFonts w:hint="eastAsia"/>
        </w:rPr>
        <w:lastRenderedPageBreak/>
        <w:t>【视图】</w:t>
      </w:r>
    </w:p>
    <w:p w:rsidR="00675FB9" w:rsidRPr="006B30D7" w:rsidRDefault="00675FB9" w:rsidP="00675FB9">
      <w:r w:rsidRPr="006B30D7">
        <w:rPr>
          <w:rFonts w:hint="eastAsia"/>
        </w:rPr>
        <w:t>任意视图</w:t>
      </w:r>
    </w:p>
    <w:p w:rsidR="00675FB9" w:rsidRPr="006B30D7" w:rsidRDefault="00675FB9" w:rsidP="00675FB9">
      <w:pPr>
        <w:pStyle w:val="Command"/>
      </w:pPr>
      <w:r w:rsidRPr="006B30D7">
        <w:rPr>
          <w:rFonts w:hint="eastAsia"/>
        </w:rPr>
        <w:t>【缺省用户角色】</w:t>
      </w:r>
    </w:p>
    <w:p w:rsidR="00675FB9" w:rsidRPr="006B30D7" w:rsidRDefault="00675FB9" w:rsidP="00675FB9">
      <w:r w:rsidRPr="006B30D7">
        <w:rPr>
          <w:rFonts w:hint="eastAsia"/>
        </w:rPr>
        <w:t>network-admin</w:t>
      </w:r>
    </w:p>
    <w:p w:rsidR="00675FB9" w:rsidRPr="006B30D7" w:rsidRDefault="00675FB9" w:rsidP="00675FB9">
      <w:r w:rsidRPr="006B30D7">
        <w:rPr>
          <w:rFonts w:hint="eastAsia"/>
        </w:rPr>
        <w:t>network-operator</w:t>
      </w:r>
    </w:p>
    <w:p w:rsidR="00675FB9" w:rsidRPr="006B30D7" w:rsidRDefault="00675FB9" w:rsidP="00675FB9">
      <w:pPr>
        <w:pStyle w:val="Command"/>
      </w:pPr>
      <w:r w:rsidRPr="006B30D7">
        <w:rPr>
          <w:rFonts w:hint="eastAsia"/>
        </w:rPr>
        <w:t>【参数】</w:t>
      </w:r>
    </w:p>
    <w:p w:rsidR="00675FB9" w:rsidRDefault="00675FB9" w:rsidP="00675FB9">
      <w:r>
        <w:rPr>
          <w:rStyle w:val="commandkeywords"/>
          <w:rFonts w:hint="eastAsia"/>
        </w:rPr>
        <w:t>name</w:t>
      </w:r>
      <w:r w:rsidRPr="00513D8D">
        <w:rPr>
          <w:rStyle w:val="commandkeywords"/>
          <w:rFonts w:hint="eastAsia"/>
        </w:rPr>
        <w:t xml:space="preserve"> </w:t>
      </w:r>
      <w:r>
        <w:rPr>
          <w:rStyle w:val="commandparameter"/>
          <w:rFonts w:hint="eastAsia"/>
        </w:rPr>
        <w:t>group</w:t>
      </w:r>
      <w:r w:rsidRPr="006B30D7">
        <w:rPr>
          <w:rStyle w:val="commandparameter"/>
        </w:rPr>
        <w:t>-name</w:t>
      </w:r>
      <w:r w:rsidRPr="006B30D7">
        <w:t>：</w:t>
      </w:r>
      <w:r w:rsidRPr="006B30D7">
        <w:rPr>
          <w:rFonts w:hint="eastAsia"/>
        </w:rPr>
        <w:t>显示指定</w:t>
      </w:r>
      <w:r>
        <w:rPr>
          <w:rFonts w:hint="eastAsia"/>
        </w:rPr>
        <w:t>交叉连接组的</w:t>
      </w:r>
      <w:r>
        <w:rPr>
          <w:rFonts w:hint="eastAsia"/>
        </w:rPr>
        <w:t>EVPN</w:t>
      </w:r>
      <w:r>
        <w:rPr>
          <w:rFonts w:hint="eastAsia"/>
        </w:rPr>
        <w:t>相关</w:t>
      </w:r>
      <w:r w:rsidRPr="006B30D7">
        <w:rPr>
          <w:rFonts w:hint="eastAsia"/>
        </w:rPr>
        <w:t>信息。</w:t>
      </w:r>
      <w:r w:rsidRPr="00F87B8A">
        <w:rPr>
          <w:rStyle w:val="commandparameter"/>
          <w:rFonts w:hint="eastAsia"/>
        </w:rPr>
        <w:t>group-name</w:t>
      </w:r>
      <w:r w:rsidRPr="00987ECE">
        <w:rPr>
          <w:rFonts w:hint="eastAsia"/>
        </w:rPr>
        <w:t>表示</w:t>
      </w:r>
      <w:r>
        <w:rPr>
          <w:rFonts w:hint="eastAsia"/>
        </w:rPr>
        <w:t>交叉连接组</w:t>
      </w:r>
      <w:r w:rsidRPr="00514E10">
        <w:rPr>
          <w:rFonts w:hint="eastAsia"/>
        </w:rPr>
        <w:t>的名称，为</w:t>
      </w:r>
      <w:r w:rsidRPr="00514E10">
        <w:t>1</w:t>
      </w:r>
      <w:r w:rsidRPr="00514E10">
        <w:rPr>
          <w:rFonts w:hint="eastAsia"/>
        </w:rPr>
        <w:t>～</w:t>
      </w:r>
      <w:r w:rsidRPr="00514E10">
        <w:t>31</w:t>
      </w:r>
      <w:r w:rsidRPr="00514E10">
        <w:rPr>
          <w:rFonts w:hint="eastAsia"/>
        </w:rPr>
        <w:t>个字符的字符串</w:t>
      </w:r>
      <w:r w:rsidRPr="00A47104">
        <w:rPr>
          <w:rFonts w:hint="eastAsia"/>
        </w:rPr>
        <w:t>，</w:t>
      </w:r>
      <w:r>
        <w:rPr>
          <w:rFonts w:hint="eastAsia"/>
        </w:rPr>
        <w:t>区分大小写</w:t>
      </w:r>
      <w:r w:rsidRPr="00514E10">
        <w:rPr>
          <w:rFonts w:hint="eastAsia"/>
        </w:rPr>
        <w:t>。</w:t>
      </w:r>
      <w:r>
        <w:rPr>
          <w:rFonts w:hint="eastAsia"/>
        </w:rPr>
        <w:t>如果未指定本参数，则显示所有交叉连接组的</w:t>
      </w:r>
      <w:r>
        <w:rPr>
          <w:rFonts w:hint="eastAsia"/>
        </w:rPr>
        <w:t>EVPN</w:t>
      </w:r>
      <w:r>
        <w:rPr>
          <w:rFonts w:hint="eastAsia"/>
        </w:rPr>
        <w:t>相关信息</w:t>
      </w:r>
      <w:r w:rsidRPr="006B30D7">
        <w:rPr>
          <w:rFonts w:hint="eastAsia"/>
        </w:rPr>
        <w:t>。</w:t>
      </w:r>
    </w:p>
    <w:p w:rsidR="00675FB9" w:rsidRPr="00321D0B" w:rsidRDefault="00675FB9" w:rsidP="00675FB9">
      <w:r w:rsidRPr="00F87B8A">
        <w:rPr>
          <w:rStyle w:val="commandkeywords"/>
          <w:rFonts w:hint="eastAsia"/>
        </w:rPr>
        <w:t xml:space="preserve">connection </w:t>
      </w:r>
      <w:r w:rsidRPr="00F87B8A">
        <w:rPr>
          <w:rStyle w:val="commandparameter"/>
          <w:rFonts w:hint="eastAsia"/>
        </w:rPr>
        <w:t>connection-name</w:t>
      </w:r>
      <w:r w:rsidRPr="006B30D7">
        <w:t>：</w:t>
      </w:r>
      <w:r w:rsidRPr="006B30D7">
        <w:rPr>
          <w:rFonts w:hint="eastAsia"/>
        </w:rPr>
        <w:t>显示</w:t>
      </w:r>
      <w:r>
        <w:rPr>
          <w:rFonts w:hint="eastAsia"/>
        </w:rPr>
        <w:t>交叉连接组内指定交叉连接</w:t>
      </w:r>
      <w:r w:rsidRPr="006B30D7">
        <w:rPr>
          <w:rFonts w:hint="eastAsia"/>
        </w:rPr>
        <w:t>的</w:t>
      </w:r>
      <w:r>
        <w:rPr>
          <w:rFonts w:hint="eastAsia"/>
        </w:rPr>
        <w:t>EVPN</w:t>
      </w:r>
      <w:r>
        <w:rPr>
          <w:rFonts w:hint="eastAsia"/>
        </w:rPr>
        <w:t>相关</w:t>
      </w:r>
      <w:r w:rsidRPr="006B30D7">
        <w:rPr>
          <w:rFonts w:hint="eastAsia"/>
        </w:rPr>
        <w:t>信息。</w:t>
      </w:r>
      <w:r w:rsidRPr="0000235B">
        <w:rPr>
          <w:rFonts w:hint="eastAsia"/>
        </w:rPr>
        <w:t>交叉连接的名称，为</w:t>
      </w:r>
      <w:r w:rsidRPr="0000235B">
        <w:rPr>
          <w:rFonts w:hint="eastAsia"/>
        </w:rPr>
        <w:t>1</w:t>
      </w:r>
      <w:r w:rsidRPr="0000235B">
        <w:rPr>
          <w:rFonts w:hint="eastAsia"/>
        </w:rPr>
        <w:t>～</w:t>
      </w:r>
      <w:r w:rsidRPr="0000235B">
        <w:rPr>
          <w:rFonts w:hint="eastAsia"/>
        </w:rPr>
        <w:t>20</w:t>
      </w:r>
      <w:r w:rsidRPr="0000235B">
        <w:rPr>
          <w:rFonts w:hint="eastAsia"/>
        </w:rPr>
        <w:t>个字符的字符串，</w:t>
      </w:r>
      <w:r>
        <w:rPr>
          <w:rFonts w:hint="eastAsia"/>
        </w:rPr>
        <w:t>不能包含字符“</w:t>
      </w:r>
      <w:r>
        <w:rPr>
          <w:rFonts w:hint="eastAsia"/>
        </w:rPr>
        <w:t>-</w:t>
      </w:r>
      <w:r>
        <w:rPr>
          <w:rFonts w:hint="eastAsia"/>
        </w:rPr>
        <w:t>”，区分大小写</w:t>
      </w:r>
      <w:r w:rsidRPr="006B30D7">
        <w:rPr>
          <w:rFonts w:hint="eastAsia"/>
        </w:rPr>
        <w:t>。如果未指定本参数，则显示指定</w:t>
      </w:r>
      <w:r>
        <w:rPr>
          <w:rFonts w:hint="eastAsia"/>
        </w:rPr>
        <w:t>交叉连接组内所有交叉连接的</w:t>
      </w:r>
      <w:r>
        <w:rPr>
          <w:rFonts w:hint="eastAsia"/>
        </w:rPr>
        <w:t>EVPN</w:t>
      </w:r>
      <w:r>
        <w:rPr>
          <w:rFonts w:hint="eastAsia"/>
        </w:rPr>
        <w:t>相关</w:t>
      </w:r>
      <w:r w:rsidRPr="006B30D7">
        <w:rPr>
          <w:rFonts w:hint="eastAsia"/>
        </w:rPr>
        <w:t>信息。</w:t>
      </w:r>
    </w:p>
    <w:p w:rsidR="00675FB9" w:rsidRPr="006B30D7" w:rsidRDefault="00675FB9" w:rsidP="00675FB9">
      <w:r w:rsidRPr="006B30D7">
        <w:rPr>
          <w:rStyle w:val="commandkeywords"/>
          <w:rFonts w:hint="eastAsia"/>
        </w:rPr>
        <w:t>count</w:t>
      </w:r>
      <w:r w:rsidRPr="006B30D7">
        <w:rPr>
          <w:rFonts w:hint="eastAsia"/>
        </w:rPr>
        <w:t>：显示</w:t>
      </w:r>
      <w:r>
        <w:rPr>
          <w:rFonts w:hint="eastAsia"/>
        </w:rPr>
        <w:t>EVPN</w:t>
      </w:r>
      <w:r>
        <w:rPr>
          <w:rFonts w:hint="eastAsia"/>
        </w:rPr>
        <w:t>交叉连接的</w:t>
      </w:r>
      <w:r w:rsidRPr="006B30D7">
        <w:rPr>
          <w:rFonts w:hint="eastAsia"/>
        </w:rPr>
        <w:t>总数。如果不指定本参数，则显示</w:t>
      </w:r>
      <w:r>
        <w:rPr>
          <w:rFonts w:hint="eastAsia"/>
        </w:rPr>
        <w:t>交叉连接的</w:t>
      </w:r>
      <w:r>
        <w:rPr>
          <w:rFonts w:hint="eastAsia"/>
        </w:rPr>
        <w:t>EVPN</w:t>
      </w:r>
      <w:r w:rsidRPr="006B30D7">
        <w:rPr>
          <w:rFonts w:hint="eastAsia"/>
        </w:rPr>
        <w:t>的具体信息。</w:t>
      </w:r>
    </w:p>
    <w:p w:rsidR="00675FB9" w:rsidRPr="006B30D7" w:rsidRDefault="00675FB9" w:rsidP="00675FB9">
      <w:pPr>
        <w:pStyle w:val="Command"/>
      </w:pPr>
      <w:r w:rsidRPr="006B30D7">
        <w:rPr>
          <w:rFonts w:hint="eastAsia"/>
        </w:rPr>
        <w:t>【举例】</w:t>
      </w:r>
    </w:p>
    <w:p w:rsidR="00675FB9" w:rsidRPr="006B30D7" w:rsidRDefault="00675FB9" w:rsidP="00675FB9">
      <w:r w:rsidRPr="006B30D7">
        <w:rPr>
          <w:rFonts w:hint="eastAsia"/>
        </w:rPr>
        <w:t xml:space="preserve"># </w:t>
      </w:r>
      <w:r w:rsidRPr="006B30D7">
        <w:rPr>
          <w:rFonts w:hint="eastAsia"/>
        </w:rPr>
        <w:t>显示所有</w:t>
      </w:r>
      <w:r>
        <w:rPr>
          <w:rFonts w:hint="eastAsia"/>
        </w:rPr>
        <w:t>交叉连接的</w:t>
      </w:r>
      <w:r>
        <w:rPr>
          <w:rFonts w:hint="eastAsia"/>
        </w:rPr>
        <w:t>EVPN</w:t>
      </w:r>
      <w:r>
        <w:rPr>
          <w:rFonts w:hint="eastAsia"/>
        </w:rPr>
        <w:t>相关</w:t>
      </w:r>
      <w:r w:rsidRPr="006B30D7">
        <w:rPr>
          <w:rFonts w:hint="eastAsia"/>
        </w:rPr>
        <w:t>信息。</w:t>
      </w:r>
    </w:p>
    <w:p w:rsidR="00675FB9" w:rsidRPr="00720EE8" w:rsidRDefault="00675FB9" w:rsidP="00675FB9">
      <w:pPr>
        <w:pStyle w:val="TerminalDisplay"/>
      </w:pPr>
      <w:r w:rsidRPr="00720EE8">
        <w:t xml:space="preserve">&lt;Sysname&gt; display evpn </w:t>
      </w:r>
      <w:r w:rsidRPr="006A2358">
        <w:rPr>
          <w:rStyle w:val="commandkeywords"/>
          <w:rFonts w:hint="eastAsia"/>
        </w:rPr>
        <w:t>xconnect-group</w:t>
      </w:r>
    </w:p>
    <w:p w:rsidR="00EE7F3A" w:rsidRDefault="00EE7F3A" w:rsidP="00EE7F3A">
      <w:pPr>
        <w:pStyle w:val="TerminalDisplay"/>
      </w:pPr>
      <w:r w:rsidRPr="00B103C4">
        <w:t xml:space="preserve">Ctrl </w:t>
      </w:r>
      <w:r>
        <w:t xml:space="preserve">Flags: </w:t>
      </w:r>
      <w:r>
        <w:rPr>
          <w:rFonts w:hint="eastAsia"/>
        </w:rPr>
        <w:t>P</w:t>
      </w:r>
      <w:r>
        <w:t xml:space="preserve"> - </w:t>
      </w:r>
      <w:r>
        <w:rPr>
          <w:rFonts w:hint="eastAsia"/>
        </w:rPr>
        <w:t>Primary,</w:t>
      </w:r>
      <w:r>
        <w:t xml:space="preserve"> B - Backup</w:t>
      </w:r>
      <w:r>
        <w:rPr>
          <w:rFonts w:hint="eastAsia"/>
        </w:rPr>
        <w:t>,</w:t>
      </w:r>
      <w:r>
        <w:t xml:space="preserve"> C - Control word</w:t>
      </w:r>
    </w:p>
    <w:p w:rsidR="00675FB9" w:rsidRDefault="00675FB9" w:rsidP="00675FB9">
      <w:pPr>
        <w:pStyle w:val="TerminalDisplay"/>
      </w:pPr>
    </w:p>
    <w:p w:rsidR="00675FB9" w:rsidRDefault="00675FB9" w:rsidP="00675FB9">
      <w:pPr>
        <w:pStyle w:val="TerminalDisplay"/>
      </w:pPr>
      <w:r>
        <w:t>Xconnect</w:t>
      </w:r>
      <w:r>
        <w:rPr>
          <w:rFonts w:hint="eastAsia"/>
        </w:rPr>
        <w:t xml:space="preserve"> </w:t>
      </w:r>
      <w:r>
        <w:t xml:space="preserve">group </w:t>
      </w:r>
      <w:r>
        <w:rPr>
          <w:rFonts w:hint="eastAsia"/>
        </w:rPr>
        <w:t>n</w:t>
      </w:r>
      <w:r>
        <w:t>ame: aa</w:t>
      </w:r>
    </w:p>
    <w:p w:rsidR="00675FB9" w:rsidRDefault="00675FB9" w:rsidP="00675FB9">
      <w:pPr>
        <w:pStyle w:val="TerminalDisplay"/>
      </w:pPr>
      <w:r>
        <w:t xml:space="preserve"> Connection Name: aaa</w:t>
      </w:r>
    </w:p>
    <w:p w:rsidR="00675FB9" w:rsidRDefault="00675FB9" w:rsidP="00675FB9">
      <w:pPr>
        <w:pStyle w:val="TerminalDisplay"/>
      </w:pPr>
      <w:r>
        <w:t xml:space="preserve">  ESI                 : 0001.0002.0002.0002.0002</w:t>
      </w:r>
    </w:p>
    <w:p w:rsidR="00675FB9" w:rsidRDefault="00675FB9" w:rsidP="00675FB9">
      <w:pPr>
        <w:pStyle w:val="TerminalDisplay"/>
      </w:pPr>
      <w:r>
        <w:t xml:space="preserve">  Local service ID    : 16777215</w:t>
      </w:r>
    </w:p>
    <w:p w:rsidR="00675FB9" w:rsidRDefault="00675FB9" w:rsidP="00675FB9">
      <w:pPr>
        <w:pStyle w:val="TerminalDisplay"/>
      </w:pPr>
      <w:r w:rsidRPr="006B6E6A">
        <w:t xml:space="preserve">  </w:t>
      </w:r>
      <w:r>
        <w:rPr>
          <w:rFonts w:hint="eastAsia"/>
        </w:rPr>
        <w:t>Remote</w:t>
      </w:r>
      <w:r>
        <w:t xml:space="preserve"> service ID   </w:t>
      </w:r>
      <w:r w:rsidRPr="006B6E6A">
        <w:t>: 16777214</w:t>
      </w:r>
    </w:p>
    <w:p w:rsidR="00675FB9" w:rsidRDefault="00675FB9" w:rsidP="00675FB9">
      <w:pPr>
        <w:pStyle w:val="TerminalDisplay"/>
      </w:pPr>
      <w:r>
        <w:t xml:space="preserve">  Control </w:t>
      </w:r>
      <w:r>
        <w:rPr>
          <w:rFonts w:hint="eastAsia"/>
        </w:rPr>
        <w:t>w</w:t>
      </w:r>
      <w:r>
        <w:t xml:space="preserve">ord        : </w:t>
      </w:r>
      <w:r w:rsidRPr="00720EE8">
        <w:t>Enable</w:t>
      </w:r>
      <w:r>
        <w:rPr>
          <w:rFonts w:hint="eastAsia"/>
        </w:rPr>
        <w:t>d</w:t>
      </w:r>
    </w:p>
    <w:p w:rsidR="00675FB9" w:rsidRDefault="00675FB9" w:rsidP="00675FB9">
      <w:pPr>
        <w:pStyle w:val="TerminalDisplay"/>
      </w:pPr>
      <w:r>
        <w:t xml:space="preserve">  In </w:t>
      </w:r>
      <w:r>
        <w:rPr>
          <w:rFonts w:hint="eastAsia"/>
        </w:rPr>
        <w:t>l</w:t>
      </w:r>
      <w:r>
        <w:t>abel            : 502</w:t>
      </w:r>
    </w:p>
    <w:p w:rsidR="00675FB9" w:rsidRDefault="00675FB9" w:rsidP="00675FB9">
      <w:pPr>
        <w:pStyle w:val="TerminalDisplay"/>
      </w:pPr>
      <w:r>
        <w:t xml:space="preserve">  Local MTU           : 1500</w:t>
      </w:r>
    </w:p>
    <w:p w:rsidR="00675FB9" w:rsidRDefault="00675FB9" w:rsidP="00675FB9">
      <w:pPr>
        <w:pStyle w:val="TerminalDisplay"/>
      </w:pPr>
      <w:r>
        <w:rPr>
          <w:rFonts w:hint="eastAsia"/>
        </w:rPr>
        <w:t xml:space="preserve">  AC </w:t>
      </w:r>
      <w:r w:rsidR="004360A3">
        <w:rPr>
          <w:rFonts w:hint="eastAsia"/>
        </w:rPr>
        <w:t>state</w:t>
      </w:r>
      <w:r>
        <w:rPr>
          <w:rFonts w:hint="eastAsia"/>
        </w:rPr>
        <w:t xml:space="preserve">            : Up</w:t>
      </w:r>
    </w:p>
    <w:p w:rsidR="00675FB9" w:rsidRDefault="00675FB9" w:rsidP="00675FB9">
      <w:pPr>
        <w:pStyle w:val="TerminalDisplay"/>
      </w:pPr>
      <w:r>
        <w:t xml:space="preserve">  PW </w:t>
      </w:r>
      <w:r>
        <w:rPr>
          <w:rFonts w:hint="eastAsia"/>
        </w:rPr>
        <w:t>t</w:t>
      </w:r>
      <w:r>
        <w:t>ype             : VLAN</w:t>
      </w:r>
    </w:p>
    <w:p w:rsidR="00675FB9" w:rsidRDefault="00675FB9" w:rsidP="00675FB9">
      <w:pPr>
        <w:pStyle w:val="TerminalDisplay"/>
      </w:pPr>
      <w:r>
        <w:t xml:space="preserve">    Nexthop          </w:t>
      </w:r>
      <w:r>
        <w:rPr>
          <w:rFonts w:hint="eastAsia"/>
        </w:rPr>
        <w:t xml:space="preserve">ESI                       </w:t>
      </w:r>
      <w:r>
        <w:t xml:space="preserve">Out </w:t>
      </w:r>
      <w:r>
        <w:rPr>
          <w:rFonts w:hint="eastAsia"/>
        </w:rPr>
        <w:t>l</w:t>
      </w:r>
      <w:r>
        <w:t>abel  Flags  MTU    State</w:t>
      </w:r>
    </w:p>
    <w:p w:rsidR="00675FB9" w:rsidRDefault="00675FB9" w:rsidP="00675FB9">
      <w:pPr>
        <w:pStyle w:val="TerminalDisplay"/>
      </w:pPr>
      <w:r>
        <w:t xml:space="preserve">    192.123.123.123  0001.0002.0002.0002.000</w:t>
      </w:r>
      <w:r>
        <w:rPr>
          <w:rFonts w:hint="eastAsia"/>
        </w:rPr>
        <w:t xml:space="preserve">1  </w:t>
      </w:r>
      <w:r>
        <w:t xml:space="preserve">1299       </w:t>
      </w:r>
      <w:r>
        <w:rPr>
          <w:rFonts w:hint="eastAsia"/>
        </w:rPr>
        <w:t>P</w:t>
      </w:r>
      <w:r>
        <w:t xml:space="preserve">C     1500   Up  </w:t>
      </w:r>
    </w:p>
    <w:p w:rsidR="00675FB9" w:rsidRDefault="00675FB9" w:rsidP="00675FB9">
      <w:pPr>
        <w:pStyle w:val="TerminalDisplay"/>
      </w:pPr>
      <w:r>
        <w:t xml:space="preserve">    192.1.1.1        0001.0002.0002.0002.000</w:t>
      </w:r>
      <w:r>
        <w:rPr>
          <w:rFonts w:hint="eastAsia"/>
        </w:rPr>
        <w:t xml:space="preserve">1  </w:t>
      </w:r>
      <w:r>
        <w:t xml:space="preserve">1026       B      1500   </w:t>
      </w:r>
      <w:r>
        <w:rPr>
          <w:rFonts w:hint="eastAsia"/>
        </w:rPr>
        <w:t>Down</w:t>
      </w:r>
      <w:r>
        <w:t xml:space="preserve">   </w:t>
      </w:r>
    </w:p>
    <w:p w:rsidR="00675FB9" w:rsidRDefault="00675FB9" w:rsidP="00675FB9">
      <w:pPr>
        <w:pStyle w:val="TerminalDisplay"/>
      </w:pPr>
    </w:p>
    <w:p w:rsidR="00675FB9" w:rsidRDefault="00675FB9" w:rsidP="00675FB9">
      <w:pPr>
        <w:pStyle w:val="TerminalDisplay"/>
      </w:pPr>
      <w:r>
        <w:t xml:space="preserve"> Connection </w:t>
      </w:r>
      <w:r>
        <w:rPr>
          <w:rFonts w:hint="eastAsia"/>
        </w:rPr>
        <w:t>n</w:t>
      </w:r>
      <w:r>
        <w:t>ame: aab</w:t>
      </w:r>
    </w:p>
    <w:p w:rsidR="00675FB9" w:rsidRDefault="00675FB9" w:rsidP="00675FB9">
      <w:pPr>
        <w:pStyle w:val="TerminalDisplay"/>
      </w:pPr>
      <w:r>
        <w:t xml:space="preserve">  ESI                 : 0000.0000.0000.0000.0000</w:t>
      </w:r>
    </w:p>
    <w:p w:rsidR="00675FB9" w:rsidRDefault="00675FB9" w:rsidP="00675FB9">
      <w:pPr>
        <w:pStyle w:val="TerminalDisplay"/>
      </w:pPr>
      <w:r>
        <w:t xml:space="preserve">  Local </w:t>
      </w:r>
      <w:r>
        <w:rPr>
          <w:rFonts w:hint="eastAsia"/>
        </w:rPr>
        <w:t>s</w:t>
      </w:r>
      <w:r>
        <w:t>ervice ID</w:t>
      </w:r>
      <w:r>
        <w:rPr>
          <w:rFonts w:hint="eastAsia"/>
        </w:rPr>
        <w:t xml:space="preserve">    </w:t>
      </w:r>
      <w:r>
        <w:t xml:space="preserve">: </w:t>
      </w:r>
      <w:r>
        <w:rPr>
          <w:rFonts w:hint="eastAsia"/>
        </w:rPr>
        <w:t xml:space="preserve">1 </w:t>
      </w:r>
    </w:p>
    <w:p w:rsidR="00675FB9" w:rsidRDefault="00675FB9" w:rsidP="00675FB9">
      <w:pPr>
        <w:pStyle w:val="TerminalDisplay"/>
      </w:pPr>
      <w:r>
        <w:rPr>
          <w:rFonts w:hint="eastAsia"/>
        </w:rPr>
        <w:t xml:space="preserve">  Remote</w:t>
      </w:r>
      <w:r>
        <w:t xml:space="preserve"> </w:t>
      </w:r>
      <w:r>
        <w:rPr>
          <w:rFonts w:hint="eastAsia"/>
        </w:rPr>
        <w:t>s</w:t>
      </w:r>
      <w:r>
        <w:t>ervice ID</w:t>
      </w:r>
      <w:r>
        <w:rPr>
          <w:rFonts w:hint="eastAsia"/>
        </w:rPr>
        <w:t xml:space="preserve">   </w:t>
      </w:r>
      <w:r>
        <w:t xml:space="preserve">: </w:t>
      </w:r>
      <w:r>
        <w:rPr>
          <w:rFonts w:hint="eastAsia"/>
        </w:rPr>
        <w:t>2</w:t>
      </w:r>
    </w:p>
    <w:p w:rsidR="00675FB9" w:rsidRDefault="00675FB9" w:rsidP="00675FB9">
      <w:pPr>
        <w:pStyle w:val="TerminalDisplay"/>
      </w:pPr>
      <w:r>
        <w:t xml:space="preserve">  Control </w:t>
      </w:r>
      <w:r>
        <w:rPr>
          <w:rFonts w:hint="eastAsia"/>
        </w:rPr>
        <w:t>w</w:t>
      </w:r>
      <w:r>
        <w:t>ord        : Disable</w:t>
      </w:r>
      <w:r>
        <w:rPr>
          <w:rFonts w:hint="eastAsia"/>
        </w:rPr>
        <w:t>d</w:t>
      </w:r>
    </w:p>
    <w:p w:rsidR="00675FB9" w:rsidRDefault="00675FB9" w:rsidP="00675FB9">
      <w:pPr>
        <w:pStyle w:val="TerminalDisplay"/>
      </w:pPr>
      <w:r>
        <w:t xml:space="preserve">  In </w:t>
      </w:r>
      <w:r>
        <w:rPr>
          <w:rFonts w:hint="eastAsia"/>
        </w:rPr>
        <w:t>l</w:t>
      </w:r>
      <w:r>
        <w:t>abel            : 323</w:t>
      </w:r>
    </w:p>
    <w:p w:rsidR="00675FB9" w:rsidRDefault="00675FB9" w:rsidP="00675FB9">
      <w:pPr>
        <w:pStyle w:val="TerminalDisplay"/>
      </w:pPr>
      <w:r>
        <w:t xml:space="preserve">  Local MTU           : 1500</w:t>
      </w:r>
    </w:p>
    <w:p w:rsidR="00675FB9" w:rsidRDefault="00675FB9" w:rsidP="00675FB9">
      <w:pPr>
        <w:pStyle w:val="TerminalDisplay"/>
      </w:pPr>
      <w:r>
        <w:rPr>
          <w:rFonts w:hint="eastAsia"/>
        </w:rPr>
        <w:t xml:space="preserve">  AC </w:t>
      </w:r>
      <w:r w:rsidR="004360A3">
        <w:rPr>
          <w:rFonts w:hint="eastAsia"/>
        </w:rPr>
        <w:t>state</w:t>
      </w:r>
      <w:r>
        <w:rPr>
          <w:rFonts w:hint="eastAsia"/>
        </w:rPr>
        <w:t xml:space="preserve">            : Up</w:t>
      </w:r>
    </w:p>
    <w:p w:rsidR="00675FB9" w:rsidRDefault="00675FB9" w:rsidP="00675FB9">
      <w:pPr>
        <w:pStyle w:val="TerminalDisplay"/>
      </w:pPr>
      <w:r>
        <w:t xml:space="preserve">  PW </w:t>
      </w:r>
      <w:r>
        <w:rPr>
          <w:rFonts w:hint="eastAsia"/>
        </w:rPr>
        <w:t>t</w:t>
      </w:r>
      <w:r>
        <w:t>ype             : VLAN</w:t>
      </w:r>
    </w:p>
    <w:p w:rsidR="00675FB9" w:rsidRDefault="00675FB9" w:rsidP="00675FB9">
      <w:pPr>
        <w:pStyle w:val="TerminalDisplay"/>
      </w:pPr>
      <w:r>
        <w:t xml:space="preserve">    Nexthop          </w:t>
      </w:r>
      <w:r>
        <w:rPr>
          <w:rFonts w:hint="eastAsia"/>
        </w:rPr>
        <w:t xml:space="preserve">ESI                       </w:t>
      </w:r>
      <w:r>
        <w:t xml:space="preserve">Out </w:t>
      </w:r>
      <w:r>
        <w:rPr>
          <w:rFonts w:hint="eastAsia"/>
        </w:rPr>
        <w:t>l</w:t>
      </w:r>
      <w:r>
        <w:t>abel  Flags</w:t>
      </w:r>
      <w:r>
        <w:rPr>
          <w:rFonts w:hint="eastAsia"/>
        </w:rPr>
        <w:t xml:space="preserve"> </w:t>
      </w:r>
      <w:r>
        <w:t xml:space="preserve"> MTU    State </w:t>
      </w:r>
    </w:p>
    <w:p w:rsidR="00675FB9" w:rsidRDefault="00675FB9" w:rsidP="00675FB9">
      <w:pPr>
        <w:pStyle w:val="TerminalDisplay"/>
      </w:pPr>
      <w:r>
        <w:t xml:space="preserve">    192.1.1.1        000</w:t>
      </w:r>
      <w:r>
        <w:rPr>
          <w:rFonts w:hint="eastAsia"/>
        </w:rPr>
        <w:t>2</w:t>
      </w:r>
      <w:r>
        <w:t>.0002.0002.0002.000</w:t>
      </w:r>
      <w:r>
        <w:rPr>
          <w:rFonts w:hint="eastAsia"/>
        </w:rPr>
        <w:t xml:space="preserve">1  </w:t>
      </w:r>
      <w:r>
        <w:t xml:space="preserve">1234       </w:t>
      </w:r>
      <w:r>
        <w:rPr>
          <w:rFonts w:hint="eastAsia"/>
        </w:rPr>
        <w:t>P</w:t>
      </w:r>
      <w:r>
        <w:t xml:space="preserve">      1500   Up   </w:t>
      </w:r>
    </w:p>
    <w:p w:rsidR="00675FB9" w:rsidRDefault="00675FB9" w:rsidP="00675FB9">
      <w:pPr>
        <w:pStyle w:val="TerminalDisplay"/>
      </w:pPr>
      <w:r>
        <w:t xml:space="preserve">    192.2.1.2        000</w:t>
      </w:r>
      <w:r>
        <w:rPr>
          <w:rFonts w:hint="eastAsia"/>
        </w:rPr>
        <w:t>2</w:t>
      </w:r>
      <w:r>
        <w:t>.0002.0002.0002.000</w:t>
      </w:r>
      <w:r>
        <w:rPr>
          <w:rFonts w:hint="eastAsia"/>
        </w:rPr>
        <w:t xml:space="preserve">1  </w:t>
      </w:r>
      <w:r>
        <w:t xml:space="preserve">603        </w:t>
      </w:r>
      <w:r>
        <w:rPr>
          <w:rFonts w:hint="eastAsia"/>
        </w:rPr>
        <w:t>P</w:t>
      </w:r>
      <w:r>
        <w:t xml:space="preserve">      1500   Up   </w:t>
      </w:r>
    </w:p>
    <w:p w:rsidR="00675FB9" w:rsidRDefault="00675FB9" w:rsidP="00675FB9">
      <w:pPr>
        <w:pStyle w:val="TerminalDisplay"/>
      </w:pPr>
    </w:p>
    <w:p w:rsidR="00675FB9" w:rsidRDefault="00675FB9" w:rsidP="00675FB9">
      <w:pPr>
        <w:pStyle w:val="TerminalDisplay"/>
      </w:pPr>
      <w:r>
        <w:t xml:space="preserve"> Connection </w:t>
      </w:r>
      <w:r>
        <w:rPr>
          <w:rFonts w:hint="eastAsia"/>
        </w:rPr>
        <w:t>n</w:t>
      </w:r>
      <w:r>
        <w:t>ame: aa</w:t>
      </w:r>
      <w:r>
        <w:rPr>
          <w:rFonts w:hint="eastAsia"/>
        </w:rPr>
        <w:t>c</w:t>
      </w:r>
    </w:p>
    <w:p w:rsidR="00675FB9" w:rsidRDefault="00675FB9" w:rsidP="00675FB9">
      <w:pPr>
        <w:pStyle w:val="TerminalDisplay"/>
      </w:pPr>
      <w:r>
        <w:t xml:space="preserve">  ESI                 : 0000.0000.0000.0000.0000</w:t>
      </w:r>
    </w:p>
    <w:p w:rsidR="00675FB9" w:rsidRDefault="00675FB9" w:rsidP="00675FB9">
      <w:pPr>
        <w:pStyle w:val="TerminalDisplay"/>
      </w:pPr>
      <w:r>
        <w:t xml:space="preserve">  Local </w:t>
      </w:r>
      <w:r>
        <w:rPr>
          <w:rFonts w:hint="eastAsia"/>
        </w:rPr>
        <w:t>s</w:t>
      </w:r>
      <w:r>
        <w:t>ervice ID</w:t>
      </w:r>
      <w:r>
        <w:rPr>
          <w:rFonts w:hint="eastAsia"/>
        </w:rPr>
        <w:t xml:space="preserve">    </w:t>
      </w:r>
      <w:r>
        <w:t xml:space="preserve">: </w:t>
      </w:r>
      <w:r>
        <w:rPr>
          <w:rFonts w:hint="eastAsia"/>
        </w:rPr>
        <w:t>3</w:t>
      </w:r>
    </w:p>
    <w:p w:rsidR="00675FB9" w:rsidRDefault="00675FB9" w:rsidP="00675FB9">
      <w:pPr>
        <w:pStyle w:val="TerminalDisplay"/>
      </w:pPr>
      <w:r>
        <w:rPr>
          <w:rFonts w:hint="eastAsia"/>
        </w:rPr>
        <w:t xml:space="preserve">  Remote</w:t>
      </w:r>
      <w:r>
        <w:t xml:space="preserve"> </w:t>
      </w:r>
      <w:r>
        <w:rPr>
          <w:rFonts w:hint="eastAsia"/>
        </w:rPr>
        <w:t>s</w:t>
      </w:r>
      <w:r>
        <w:t>ervice ID</w:t>
      </w:r>
      <w:r>
        <w:rPr>
          <w:rFonts w:hint="eastAsia"/>
        </w:rPr>
        <w:t xml:space="preserve">   </w:t>
      </w:r>
      <w:r>
        <w:t xml:space="preserve">: </w:t>
      </w:r>
      <w:r>
        <w:rPr>
          <w:rFonts w:hint="eastAsia"/>
        </w:rPr>
        <w:t>4</w:t>
      </w:r>
    </w:p>
    <w:p w:rsidR="00675FB9" w:rsidRDefault="00675FB9" w:rsidP="00675FB9">
      <w:pPr>
        <w:pStyle w:val="TerminalDisplay"/>
      </w:pPr>
      <w:r>
        <w:t xml:space="preserve">  Control </w:t>
      </w:r>
      <w:r>
        <w:rPr>
          <w:rFonts w:hint="eastAsia"/>
        </w:rPr>
        <w:t>w</w:t>
      </w:r>
      <w:r>
        <w:t>ord        : Enable</w:t>
      </w:r>
      <w:r>
        <w:rPr>
          <w:rFonts w:hint="eastAsia"/>
        </w:rPr>
        <w:t>d</w:t>
      </w:r>
    </w:p>
    <w:p w:rsidR="00675FB9" w:rsidRDefault="00675FB9" w:rsidP="00675FB9">
      <w:pPr>
        <w:pStyle w:val="TerminalDisplay"/>
      </w:pPr>
      <w:r>
        <w:t xml:space="preserve">  In </w:t>
      </w:r>
      <w:r>
        <w:rPr>
          <w:rFonts w:hint="eastAsia"/>
        </w:rPr>
        <w:t>l</w:t>
      </w:r>
      <w:r>
        <w:t>abel            : -</w:t>
      </w:r>
    </w:p>
    <w:p w:rsidR="00675FB9" w:rsidRDefault="00675FB9" w:rsidP="00675FB9">
      <w:pPr>
        <w:pStyle w:val="TerminalDisplay"/>
      </w:pPr>
      <w:r>
        <w:t xml:space="preserve">  Local MTU           : 1500</w:t>
      </w:r>
    </w:p>
    <w:p w:rsidR="00675FB9" w:rsidRDefault="00675FB9" w:rsidP="00675FB9">
      <w:pPr>
        <w:pStyle w:val="TerminalDisplay"/>
      </w:pPr>
      <w:r>
        <w:rPr>
          <w:rFonts w:hint="eastAsia"/>
        </w:rPr>
        <w:t xml:space="preserve">  AC </w:t>
      </w:r>
      <w:r w:rsidR="004360A3">
        <w:rPr>
          <w:rFonts w:hint="eastAsia"/>
        </w:rPr>
        <w:t>state</w:t>
      </w:r>
      <w:r>
        <w:rPr>
          <w:rFonts w:hint="eastAsia"/>
        </w:rPr>
        <w:t xml:space="preserve">            : Up</w:t>
      </w:r>
    </w:p>
    <w:p w:rsidR="00675FB9" w:rsidRDefault="00675FB9" w:rsidP="00675FB9">
      <w:pPr>
        <w:pStyle w:val="TerminalDisplay"/>
      </w:pPr>
      <w:r>
        <w:t xml:space="preserve">  PW </w:t>
      </w:r>
      <w:r>
        <w:rPr>
          <w:rFonts w:hint="eastAsia"/>
        </w:rPr>
        <w:t>t</w:t>
      </w:r>
      <w:r>
        <w:t>ype             : Ethernet</w:t>
      </w:r>
    </w:p>
    <w:p w:rsidR="00675FB9" w:rsidRPr="001F0D53" w:rsidRDefault="00675FB9" w:rsidP="00675FB9">
      <w:pPr>
        <w:pStyle w:val="TerminalDisplay"/>
      </w:pPr>
      <w:r>
        <w:t xml:space="preserve">    Nexthop          </w:t>
      </w:r>
      <w:r w:rsidRPr="001F0D53">
        <w:rPr>
          <w:rFonts w:hint="eastAsia"/>
        </w:rPr>
        <w:t xml:space="preserve">ESI                       </w:t>
      </w:r>
      <w:r w:rsidRPr="001F0D53">
        <w:t xml:space="preserve">Out </w:t>
      </w:r>
      <w:r w:rsidRPr="001F0D53">
        <w:rPr>
          <w:rFonts w:hint="eastAsia"/>
        </w:rPr>
        <w:t>l</w:t>
      </w:r>
      <w:r w:rsidRPr="001F0D53">
        <w:t>abel  Flags  MTU    State</w:t>
      </w:r>
    </w:p>
    <w:p w:rsidR="00675FB9" w:rsidRPr="001F0D53" w:rsidRDefault="00675FB9" w:rsidP="00675FB9">
      <w:pPr>
        <w:pStyle w:val="TerminalDisplay"/>
      </w:pPr>
      <w:r>
        <w:t xml:space="preserve">    192.1.1.3        000</w:t>
      </w:r>
      <w:r w:rsidRPr="001F0D53">
        <w:rPr>
          <w:rFonts w:hint="eastAsia"/>
        </w:rPr>
        <w:t>0</w:t>
      </w:r>
      <w:r w:rsidRPr="001F0D53">
        <w:t>.000</w:t>
      </w:r>
      <w:r w:rsidRPr="001F0D53">
        <w:rPr>
          <w:rFonts w:hint="eastAsia"/>
        </w:rPr>
        <w:t>0</w:t>
      </w:r>
      <w:r w:rsidRPr="001F0D53">
        <w:t>.000</w:t>
      </w:r>
      <w:r w:rsidRPr="001F0D53">
        <w:rPr>
          <w:rFonts w:hint="eastAsia"/>
        </w:rPr>
        <w:t>0</w:t>
      </w:r>
      <w:r w:rsidRPr="001F0D53">
        <w:t>.000</w:t>
      </w:r>
      <w:r w:rsidRPr="001F0D53">
        <w:rPr>
          <w:rFonts w:hint="eastAsia"/>
        </w:rPr>
        <w:t>0</w:t>
      </w:r>
      <w:r w:rsidRPr="001F0D53">
        <w:t>.000</w:t>
      </w:r>
      <w:r w:rsidRPr="001F0D53">
        <w:rPr>
          <w:rFonts w:hint="eastAsia"/>
        </w:rPr>
        <w:t xml:space="preserve">0  </w:t>
      </w:r>
      <w:r w:rsidRPr="001F0D53">
        <w:t xml:space="preserve">555        </w:t>
      </w:r>
      <w:r w:rsidRPr="001F0D53">
        <w:rPr>
          <w:rFonts w:hint="eastAsia"/>
        </w:rPr>
        <w:t>P</w:t>
      </w:r>
      <w:r w:rsidRPr="001F0D53">
        <w:t xml:space="preserve">      1500   Idle</w:t>
      </w:r>
    </w:p>
    <w:p w:rsidR="00675FB9" w:rsidRPr="006B30D7" w:rsidRDefault="00675FB9" w:rsidP="00675FB9">
      <w:r w:rsidRPr="006B30D7">
        <w:rPr>
          <w:rFonts w:hint="eastAsia"/>
        </w:rPr>
        <w:t xml:space="preserve"># </w:t>
      </w:r>
      <w:r w:rsidRPr="006B30D7">
        <w:rPr>
          <w:rFonts w:hint="eastAsia"/>
        </w:rPr>
        <w:t>显示</w:t>
      </w:r>
      <w:r>
        <w:rPr>
          <w:rFonts w:hint="eastAsia"/>
        </w:rPr>
        <w:t>EVPN</w:t>
      </w:r>
      <w:r>
        <w:rPr>
          <w:rFonts w:hint="eastAsia"/>
        </w:rPr>
        <w:t>交叉连接的</w:t>
      </w:r>
      <w:r w:rsidRPr="006B30D7">
        <w:rPr>
          <w:rFonts w:hint="eastAsia"/>
        </w:rPr>
        <w:t>总数。</w:t>
      </w:r>
    </w:p>
    <w:p w:rsidR="00675FB9" w:rsidRPr="00720EE8" w:rsidRDefault="00675FB9" w:rsidP="00675FB9">
      <w:pPr>
        <w:pStyle w:val="TerminalDisplay"/>
      </w:pPr>
      <w:r w:rsidRPr="00720EE8">
        <w:t xml:space="preserve">&lt;Sysname&gt; </w:t>
      </w:r>
      <w:r w:rsidRPr="00720EE8">
        <w:rPr>
          <w:rFonts w:hint="eastAsia"/>
        </w:rPr>
        <w:t>display evpn xconnect-group count</w:t>
      </w:r>
    </w:p>
    <w:p w:rsidR="00675FB9" w:rsidRPr="006B30D7" w:rsidRDefault="00675FB9" w:rsidP="00675FB9">
      <w:pPr>
        <w:pStyle w:val="TerminalDisplay"/>
      </w:pPr>
      <w:r w:rsidRPr="006B30D7">
        <w:t xml:space="preserve">Total number of entries: </w:t>
      </w:r>
      <w:r w:rsidRPr="006B30D7">
        <w:rPr>
          <w:rFonts w:hint="eastAsia"/>
        </w:rPr>
        <w:t>2</w:t>
      </w:r>
    </w:p>
    <w:p w:rsidR="00675FB9" w:rsidRPr="001F0D53" w:rsidRDefault="00675FB9" w:rsidP="00675FB9">
      <w:pPr>
        <w:pStyle w:val="TableDescription"/>
      </w:pPr>
      <w:r w:rsidRPr="006B30D7">
        <w:t xml:space="preserve">display </w:t>
      </w:r>
      <w:r w:rsidRPr="001F0D53">
        <w:rPr>
          <w:rFonts w:hint="eastAsia"/>
        </w:rPr>
        <w:t xml:space="preserve">evpn </w:t>
      </w:r>
      <w:r w:rsidR="006031C0">
        <w:rPr>
          <w:rFonts w:hint="eastAsia"/>
        </w:rPr>
        <w:t>xconnect-group</w:t>
      </w:r>
      <w:r w:rsidRPr="001F0D53">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675FB9" w:rsidRPr="006B30D7" w:rsidTr="00D7129F">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675FB9" w:rsidRPr="00675FB9" w:rsidRDefault="00675FB9" w:rsidP="00675FB9">
            <w:pPr>
              <w:pStyle w:val="TableHeading"/>
            </w:pPr>
            <w:r w:rsidRPr="006B30D7">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675FB9" w:rsidRPr="00675FB9" w:rsidRDefault="00675FB9" w:rsidP="00675FB9">
            <w:pPr>
              <w:pStyle w:val="TableHeading"/>
            </w:pPr>
            <w:r w:rsidRPr="006B30D7">
              <w:rPr>
                <w:rFonts w:hint="eastAsia"/>
              </w:rPr>
              <w:t>描述</w:t>
            </w:r>
          </w:p>
        </w:tc>
      </w:tr>
      <w:tr w:rsidR="00675FB9" w:rsidRPr="006B30D7" w:rsidTr="00D7129F">
        <w:trPr>
          <w:cantSplit/>
          <w:trHeight w:val="68"/>
        </w:trPr>
        <w:tc>
          <w:tcPr>
            <w:tcW w:w="2787" w:type="dxa"/>
            <w:hideMark/>
          </w:tcPr>
          <w:p w:rsidR="00675FB9" w:rsidRPr="00675FB9" w:rsidRDefault="00675FB9" w:rsidP="00675FB9">
            <w:pPr>
              <w:pStyle w:val="TableText"/>
            </w:pPr>
            <w:r w:rsidRPr="003D3225">
              <w:t>Xconnect</w:t>
            </w:r>
            <w:r w:rsidRPr="00675FB9">
              <w:rPr>
                <w:rFonts w:hint="eastAsia"/>
              </w:rPr>
              <w:t xml:space="preserve"> </w:t>
            </w:r>
            <w:r w:rsidRPr="00675FB9">
              <w:t xml:space="preserve">group </w:t>
            </w:r>
            <w:r w:rsidRPr="00675FB9">
              <w:rPr>
                <w:rFonts w:hint="eastAsia"/>
              </w:rPr>
              <w:t>n</w:t>
            </w:r>
            <w:r w:rsidRPr="00675FB9">
              <w:t>ame</w:t>
            </w:r>
          </w:p>
        </w:tc>
        <w:tc>
          <w:tcPr>
            <w:tcW w:w="6227" w:type="dxa"/>
            <w:hideMark/>
          </w:tcPr>
          <w:p w:rsidR="00675FB9" w:rsidRPr="00675FB9" w:rsidRDefault="00675FB9" w:rsidP="00675FB9">
            <w:pPr>
              <w:pStyle w:val="TableText"/>
            </w:pPr>
            <w:r w:rsidRPr="003D3225">
              <w:rPr>
                <w:rFonts w:hint="eastAsia"/>
              </w:rPr>
              <w:t>交叉连接组名称</w:t>
            </w:r>
          </w:p>
        </w:tc>
      </w:tr>
      <w:tr w:rsidR="00675FB9" w:rsidRPr="006B30D7" w:rsidTr="00D7129F">
        <w:trPr>
          <w:cantSplit/>
          <w:trHeight w:val="68"/>
        </w:trPr>
        <w:tc>
          <w:tcPr>
            <w:tcW w:w="2787" w:type="dxa"/>
            <w:hideMark/>
          </w:tcPr>
          <w:p w:rsidR="00675FB9" w:rsidRPr="00675FB9" w:rsidRDefault="00675FB9" w:rsidP="00675FB9">
            <w:pPr>
              <w:pStyle w:val="TableText"/>
            </w:pPr>
            <w:r w:rsidRPr="002F34C8">
              <w:t>Connection</w:t>
            </w:r>
            <w:r w:rsidRPr="00675FB9">
              <w:rPr>
                <w:rFonts w:hint="eastAsia"/>
              </w:rPr>
              <w:t xml:space="preserve"> name</w:t>
            </w:r>
          </w:p>
        </w:tc>
        <w:tc>
          <w:tcPr>
            <w:tcW w:w="6227" w:type="dxa"/>
            <w:hideMark/>
          </w:tcPr>
          <w:p w:rsidR="00675FB9" w:rsidRPr="00675FB9" w:rsidRDefault="00675FB9" w:rsidP="00675FB9">
            <w:pPr>
              <w:pStyle w:val="TableText"/>
            </w:pPr>
            <w:r>
              <w:rPr>
                <w:rFonts w:hint="eastAsia"/>
              </w:rPr>
              <w:t>交叉连接</w:t>
            </w:r>
            <w:r w:rsidRPr="00675FB9">
              <w:rPr>
                <w:rFonts w:hint="eastAsia"/>
              </w:rPr>
              <w:t>名称</w:t>
            </w:r>
          </w:p>
        </w:tc>
      </w:tr>
      <w:tr w:rsidR="00EE7F3A" w:rsidRPr="006B30D7" w:rsidTr="00D7129F">
        <w:trPr>
          <w:cantSplit/>
          <w:trHeight w:val="68"/>
        </w:trPr>
        <w:tc>
          <w:tcPr>
            <w:tcW w:w="2787" w:type="dxa"/>
          </w:tcPr>
          <w:p w:rsidR="00EE7F3A" w:rsidRPr="002F34C8" w:rsidRDefault="00EE7F3A" w:rsidP="00675FB9">
            <w:pPr>
              <w:pStyle w:val="TableText"/>
            </w:pPr>
            <w:r w:rsidRPr="00B103C4">
              <w:t>Encapsulation</w:t>
            </w:r>
          </w:p>
        </w:tc>
        <w:tc>
          <w:tcPr>
            <w:tcW w:w="6227" w:type="dxa"/>
          </w:tcPr>
          <w:p w:rsidR="00EE7F3A" w:rsidRPr="00B103C4" w:rsidRDefault="00EE7F3A" w:rsidP="00EE7F3A">
            <w:pPr>
              <w:pStyle w:val="TableText"/>
            </w:pPr>
            <w:r w:rsidRPr="00B103C4">
              <w:t>EVPN</w:t>
            </w:r>
            <w:r w:rsidRPr="00B103C4">
              <w:rPr>
                <w:rFonts w:hint="eastAsia"/>
              </w:rPr>
              <w:t>的封装类型，取值包括：</w:t>
            </w:r>
          </w:p>
          <w:p w:rsidR="00EE7F3A" w:rsidRPr="00B103C4" w:rsidRDefault="00EE7F3A" w:rsidP="00EE7F3A">
            <w:pPr>
              <w:pStyle w:val="ItemListinTable"/>
              <w:rPr>
                <w:lang w:eastAsia="zh-CN"/>
              </w:rPr>
            </w:pPr>
            <w:r w:rsidRPr="00B103C4">
              <w:rPr>
                <w:lang w:eastAsia="zh-CN"/>
              </w:rPr>
              <w:t>VXLAN</w:t>
            </w:r>
            <w:r w:rsidRPr="00B103C4">
              <w:rPr>
                <w:rFonts w:hint="eastAsia"/>
                <w:lang w:eastAsia="zh-CN"/>
              </w:rPr>
              <w:t>：表示</w:t>
            </w:r>
            <w:r w:rsidRPr="00B103C4">
              <w:rPr>
                <w:lang w:eastAsia="zh-CN"/>
              </w:rPr>
              <w:t>EVPN</w:t>
            </w:r>
            <w:r w:rsidRPr="00B103C4">
              <w:rPr>
                <w:rFonts w:hint="eastAsia"/>
                <w:lang w:eastAsia="zh-CN"/>
              </w:rPr>
              <w:t>的封装类型为</w:t>
            </w:r>
            <w:r w:rsidRPr="00B103C4">
              <w:rPr>
                <w:lang w:eastAsia="zh-CN"/>
              </w:rPr>
              <w:t>VXLAN</w:t>
            </w:r>
          </w:p>
          <w:p w:rsidR="00EE7F3A" w:rsidRPr="00B103C4" w:rsidRDefault="00EE7F3A" w:rsidP="00EE7F3A">
            <w:pPr>
              <w:pStyle w:val="ItemListinTable"/>
              <w:rPr>
                <w:lang w:eastAsia="zh-CN"/>
              </w:rPr>
            </w:pPr>
            <w:r w:rsidRPr="00B103C4">
              <w:rPr>
                <w:lang w:eastAsia="zh-CN"/>
              </w:rPr>
              <w:t>MPLS</w:t>
            </w:r>
            <w:r w:rsidRPr="00B103C4">
              <w:rPr>
                <w:rFonts w:hint="eastAsia"/>
                <w:lang w:eastAsia="zh-CN"/>
              </w:rPr>
              <w:t>：表示</w:t>
            </w:r>
            <w:r w:rsidRPr="00B103C4">
              <w:rPr>
                <w:lang w:eastAsia="zh-CN"/>
              </w:rPr>
              <w:t>EVPN</w:t>
            </w:r>
            <w:r w:rsidRPr="00B103C4">
              <w:rPr>
                <w:rFonts w:hint="eastAsia"/>
                <w:lang w:eastAsia="zh-CN"/>
              </w:rPr>
              <w:t>的封装类型为</w:t>
            </w:r>
            <w:r w:rsidRPr="00B103C4">
              <w:rPr>
                <w:lang w:eastAsia="zh-CN"/>
              </w:rPr>
              <w:t>MPLS</w:t>
            </w:r>
          </w:p>
          <w:p w:rsidR="00EE7F3A" w:rsidRDefault="00EE7F3A" w:rsidP="00593F40">
            <w:pPr>
              <w:pStyle w:val="ItemListinTable"/>
            </w:pPr>
            <w:r w:rsidRPr="00B103C4">
              <w:rPr>
                <w:rFonts w:hint="eastAsia"/>
                <w:lang w:eastAsia="zh-CN"/>
              </w:rPr>
              <w:t>SRv6</w:t>
            </w:r>
            <w:r w:rsidRPr="00B103C4">
              <w:rPr>
                <w:rFonts w:hint="eastAsia"/>
                <w:lang w:eastAsia="zh-CN"/>
              </w:rPr>
              <w:t>：表示</w:t>
            </w:r>
            <w:r w:rsidRPr="00B103C4">
              <w:rPr>
                <w:rFonts w:hint="eastAsia"/>
                <w:lang w:eastAsia="zh-CN"/>
              </w:rPr>
              <w:t>EVPN</w:t>
            </w:r>
            <w:r w:rsidRPr="00B103C4">
              <w:rPr>
                <w:rFonts w:hint="eastAsia"/>
                <w:lang w:eastAsia="zh-CN"/>
              </w:rPr>
              <w:t>的封装类型为</w:t>
            </w:r>
            <w:r w:rsidRPr="00B103C4">
              <w:rPr>
                <w:rFonts w:hint="eastAsia"/>
                <w:lang w:eastAsia="zh-CN"/>
              </w:rPr>
              <w:t>SRv6</w:t>
            </w:r>
          </w:p>
        </w:tc>
      </w:tr>
      <w:tr w:rsidR="00EE7F3A" w:rsidRPr="006B30D7" w:rsidTr="00D7129F">
        <w:trPr>
          <w:cantSplit/>
          <w:trHeight w:val="68"/>
        </w:trPr>
        <w:tc>
          <w:tcPr>
            <w:tcW w:w="2787" w:type="dxa"/>
            <w:hideMark/>
          </w:tcPr>
          <w:p w:rsidR="00EE7F3A" w:rsidRPr="00675FB9" w:rsidRDefault="00EE7F3A" w:rsidP="00675FB9">
            <w:pPr>
              <w:pStyle w:val="TableText"/>
            </w:pPr>
            <w:r w:rsidRPr="003D3225">
              <w:t>ESI</w:t>
            </w:r>
          </w:p>
        </w:tc>
        <w:tc>
          <w:tcPr>
            <w:tcW w:w="6227" w:type="dxa"/>
            <w:hideMark/>
          </w:tcPr>
          <w:p w:rsidR="00EE7F3A" w:rsidRPr="00675FB9" w:rsidRDefault="00EE7F3A" w:rsidP="00675FB9">
            <w:pPr>
              <w:pStyle w:val="TableText"/>
            </w:pPr>
            <w:r w:rsidRPr="00075587">
              <w:rPr>
                <w:rFonts w:hint="eastAsia"/>
              </w:rPr>
              <w:t>ES</w:t>
            </w:r>
            <w:r w:rsidRPr="00075587">
              <w:rPr>
                <w:rFonts w:hint="eastAsia"/>
              </w:rPr>
              <w:t>标识符</w:t>
            </w:r>
          </w:p>
        </w:tc>
      </w:tr>
      <w:tr w:rsidR="00EE7F3A" w:rsidRPr="006B30D7" w:rsidTr="00D7129F">
        <w:trPr>
          <w:cantSplit/>
          <w:trHeight w:val="68"/>
        </w:trPr>
        <w:tc>
          <w:tcPr>
            <w:tcW w:w="2787" w:type="dxa"/>
            <w:hideMark/>
          </w:tcPr>
          <w:p w:rsidR="00EE7F3A" w:rsidRPr="00675FB9" w:rsidRDefault="00EE7F3A" w:rsidP="00675FB9">
            <w:pPr>
              <w:pStyle w:val="TableText"/>
            </w:pPr>
            <w:r w:rsidRPr="003D3225">
              <w:t xml:space="preserve">Local </w:t>
            </w:r>
            <w:r w:rsidRPr="00675FB9">
              <w:rPr>
                <w:rFonts w:hint="eastAsia"/>
              </w:rPr>
              <w:t>s</w:t>
            </w:r>
            <w:r w:rsidRPr="00675FB9">
              <w:t>ervice ID</w:t>
            </w:r>
          </w:p>
        </w:tc>
        <w:tc>
          <w:tcPr>
            <w:tcW w:w="6227" w:type="dxa"/>
            <w:hideMark/>
          </w:tcPr>
          <w:p w:rsidR="00EE7F3A" w:rsidRPr="00675FB9" w:rsidRDefault="00EE7F3A" w:rsidP="00675FB9">
            <w:pPr>
              <w:pStyle w:val="TableText"/>
            </w:pPr>
            <w:r>
              <w:rPr>
                <w:rFonts w:hint="eastAsia"/>
              </w:rPr>
              <w:t>本地服务</w:t>
            </w:r>
            <w:r>
              <w:rPr>
                <w:rFonts w:hint="eastAsia"/>
              </w:rPr>
              <w:t>ID</w:t>
            </w:r>
          </w:p>
        </w:tc>
      </w:tr>
      <w:tr w:rsidR="00EE7F3A" w:rsidRPr="006B30D7" w:rsidTr="00D7129F">
        <w:trPr>
          <w:cantSplit/>
          <w:trHeight w:val="68"/>
        </w:trPr>
        <w:tc>
          <w:tcPr>
            <w:tcW w:w="2787" w:type="dxa"/>
            <w:hideMark/>
          </w:tcPr>
          <w:p w:rsidR="00EE7F3A" w:rsidRPr="00675FB9" w:rsidRDefault="00EE7F3A" w:rsidP="00675FB9">
            <w:pPr>
              <w:pStyle w:val="TableText"/>
            </w:pPr>
            <w:r>
              <w:rPr>
                <w:rFonts w:hint="eastAsia"/>
              </w:rPr>
              <w:t>Remote</w:t>
            </w:r>
            <w:r w:rsidRPr="00675FB9">
              <w:t xml:space="preserve"> </w:t>
            </w:r>
            <w:r w:rsidRPr="00675FB9">
              <w:rPr>
                <w:rFonts w:hint="eastAsia"/>
              </w:rPr>
              <w:t>s</w:t>
            </w:r>
            <w:r w:rsidRPr="00675FB9">
              <w:t>ervice ID</w:t>
            </w:r>
          </w:p>
        </w:tc>
        <w:tc>
          <w:tcPr>
            <w:tcW w:w="6227" w:type="dxa"/>
            <w:hideMark/>
          </w:tcPr>
          <w:p w:rsidR="00EE7F3A" w:rsidRPr="00675FB9" w:rsidRDefault="00EE7F3A" w:rsidP="00675FB9">
            <w:pPr>
              <w:pStyle w:val="TableText"/>
            </w:pPr>
            <w:r>
              <w:rPr>
                <w:rFonts w:hint="eastAsia"/>
              </w:rPr>
              <w:t>远端服务</w:t>
            </w:r>
            <w:r>
              <w:rPr>
                <w:rFonts w:hint="eastAsia"/>
              </w:rPr>
              <w:t>ID</w:t>
            </w:r>
          </w:p>
        </w:tc>
      </w:tr>
      <w:tr w:rsidR="00EE7F3A" w:rsidRPr="006B30D7" w:rsidTr="00D7129F">
        <w:trPr>
          <w:cantSplit/>
          <w:trHeight w:val="68"/>
        </w:trPr>
        <w:tc>
          <w:tcPr>
            <w:tcW w:w="2787" w:type="dxa"/>
            <w:hideMark/>
          </w:tcPr>
          <w:p w:rsidR="00EE7F3A" w:rsidRPr="00675FB9" w:rsidRDefault="00EE7F3A" w:rsidP="00675FB9">
            <w:pPr>
              <w:pStyle w:val="TableText"/>
            </w:pPr>
            <w:r>
              <w:t xml:space="preserve">Control </w:t>
            </w:r>
            <w:r w:rsidRPr="00675FB9">
              <w:rPr>
                <w:rFonts w:hint="eastAsia"/>
              </w:rPr>
              <w:t>w</w:t>
            </w:r>
            <w:r w:rsidRPr="00675FB9">
              <w:t>ord</w:t>
            </w:r>
          </w:p>
        </w:tc>
        <w:tc>
          <w:tcPr>
            <w:tcW w:w="6227" w:type="dxa"/>
            <w:hideMark/>
          </w:tcPr>
          <w:p w:rsidR="00EE7F3A" w:rsidRPr="004360A3" w:rsidRDefault="00EE7F3A" w:rsidP="004360A3">
            <w:pPr>
              <w:pStyle w:val="TableText"/>
            </w:pPr>
            <w:r w:rsidRPr="0075305E">
              <w:rPr>
                <w:rFonts w:hint="eastAsia"/>
              </w:rPr>
              <w:t>是否</w:t>
            </w:r>
            <w:r w:rsidRPr="004360A3">
              <w:rPr>
                <w:rFonts w:hint="eastAsia"/>
              </w:rPr>
              <w:t>开启控制字功能</w:t>
            </w:r>
            <w:r>
              <w:rPr>
                <w:rFonts w:hint="eastAsia"/>
              </w:rPr>
              <w:t>，</w:t>
            </w:r>
            <w:r w:rsidRPr="004360A3">
              <w:rPr>
                <w:rFonts w:hint="eastAsia"/>
              </w:rPr>
              <w:t>取值包括：</w:t>
            </w:r>
          </w:p>
          <w:p w:rsidR="00EE7F3A" w:rsidRPr="004360A3" w:rsidRDefault="00EE7F3A" w:rsidP="004360A3">
            <w:pPr>
              <w:pStyle w:val="ItemListinTable"/>
            </w:pPr>
            <w:r w:rsidRPr="00DE128B">
              <w:t>Enabled</w:t>
            </w:r>
            <w:r w:rsidRPr="004360A3">
              <w:rPr>
                <w:rFonts w:hint="eastAsia"/>
              </w:rPr>
              <w:t>：</w:t>
            </w:r>
            <w:r w:rsidRPr="004360A3">
              <w:t>PW</w:t>
            </w:r>
            <w:r w:rsidRPr="004360A3">
              <w:rPr>
                <w:rFonts w:hint="eastAsia"/>
              </w:rPr>
              <w:t>开启控制字功能</w:t>
            </w:r>
          </w:p>
          <w:p w:rsidR="00EE7F3A" w:rsidRPr="00675FB9" w:rsidRDefault="00EE7F3A" w:rsidP="00FF4403">
            <w:pPr>
              <w:pStyle w:val="ItemListinTable"/>
            </w:pPr>
            <w:r w:rsidRPr="00DE128B">
              <w:t>Disabled</w:t>
            </w:r>
            <w:r w:rsidRPr="00015B53">
              <w:rPr>
                <w:rFonts w:hint="eastAsia"/>
              </w:rPr>
              <w:t>：</w:t>
            </w:r>
            <w:r w:rsidRPr="00015B53">
              <w:t>PW</w:t>
            </w:r>
            <w:r w:rsidRPr="00015B53">
              <w:rPr>
                <w:rFonts w:hint="eastAsia"/>
              </w:rPr>
              <w:t>关闭控制字功能</w:t>
            </w:r>
          </w:p>
        </w:tc>
      </w:tr>
      <w:tr w:rsidR="00EE7F3A" w:rsidRPr="006B30D7" w:rsidTr="00D7129F">
        <w:trPr>
          <w:cantSplit/>
          <w:trHeight w:val="68"/>
        </w:trPr>
        <w:tc>
          <w:tcPr>
            <w:tcW w:w="2787" w:type="dxa"/>
            <w:hideMark/>
          </w:tcPr>
          <w:p w:rsidR="00EE7F3A" w:rsidRPr="00675FB9" w:rsidRDefault="00EE7F3A" w:rsidP="00675FB9">
            <w:pPr>
              <w:pStyle w:val="TableText"/>
            </w:pPr>
            <w:r>
              <w:t xml:space="preserve">In </w:t>
            </w:r>
            <w:r w:rsidRPr="00675FB9">
              <w:rPr>
                <w:rFonts w:hint="eastAsia"/>
              </w:rPr>
              <w:t>l</w:t>
            </w:r>
            <w:r w:rsidRPr="00675FB9">
              <w:t>abel</w:t>
            </w:r>
          </w:p>
        </w:tc>
        <w:tc>
          <w:tcPr>
            <w:tcW w:w="6227" w:type="dxa"/>
            <w:hideMark/>
          </w:tcPr>
          <w:p w:rsidR="00EE7F3A" w:rsidRPr="00675FB9" w:rsidRDefault="00EE7F3A" w:rsidP="00675FB9">
            <w:pPr>
              <w:pStyle w:val="TableText"/>
            </w:pPr>
            <w:r w:rsidRPr="00E5557B">
              <w:rPr>
                <w:rFonts w:hint="eastAsia"/>
              </w:rPr>
              <w:t>PW</w:t>
            </w:r>
            <w:r w:rsidRPr="00675FB9">
              <w:rPr>
                <w:rFonts w:hint="eastAsia"/>
              </w:rPr>
              <w:t>的入标签</w:t>
            </w:r>
          </w:p>
        </w:tc>
      </w:tr>
      <w:tr w:rsidR="00EE7F3A" w:rsidRPr="006B30D7" w:rsidTr="00D7129F">
        <w:trPr>
          <w:cantSplit/>
          <w:trHeight w:val="68"/>
        </w:trPr>
        <w:tc>
          <w:tcPr>
            <w:tcW w:w="2787" w:type="dxa"/>
            <w:hideMark/>
          </w:tcPr>
          <w:p w:rsidR="00EE7F3A" w:rsidRPr="00675FB9" w:rsidRDefault="00EE7F3A" w:rsidP="00675FB9">
            <w:pPr>
              <w:pStyle w:val="TableText"/>
            </w:pPr>
            <w:r>
              <w:t>Local MTU</w:t>
            </w:r>
          </w:p>
        </w:tc>
        <w:tc>
          <w:tcPr>
            <w:tcW w:w="6227" w:type="dxa"/>
            <w:hideMark/>
          </w:tcPr>
          <w:p w:rsidR="00EE7F3A" w:rsidRPr="00675FB9" w:rsidRDefault="00EE7F3A" w:rsidP="00675FB9">
            <w:pPr>
              <w:pStyle w:val="TableText"/>
            </w:pPr>
            <w:r>
              <w:rPr>
                <w:rFonts w:hint="eastAsia"/>
              </w:rPr>
              <w:t>本地配置的</w:t>
            </w:r>
            <w:r w:rsidRPr="00675FB9">
              <w:rPr>
                <w:rFonts w:hint="eastAsia"/>
              </w:rPr>
              <w:t>最大传输单元，单位为字节</w:t>
            </w:r>
          </w:p>
        </w:tc>
      </w:tr>
      <w:tr w:rsidR="00EE7F3A" w:rsidRPr="006B30D7" w:rsidTr="00D7129F">
        <w:trPr>
          <w:cantSplit/>
          <w:trHeight w:val="68"/>
        </w:trPr>
        <w:tc>
          <w:tcPr>
            <w:tcW w:w="2787" w:type="dxa"/>
            <w:hideMark/>
          </w:tcPr>
          <w:p w:rsidR="00EE7F3A" w:rsidRPr="00675FB9" w:rsidRDefault="00EE7F3A" w:rsidP="00675FB9">
            <w:pPr>
              <w:pStyle w:val="TableText"/>
            </w:pPr>
            <w:r w:rsidRPr="0035083C">
              <w:t xml:space="preserve">AC </w:t>
            </w:r>
            <w:r>
              <w:t>state</w:t>
            </w:r>
          </w:p>
        </w:tc>
        <w:tc>
          <w:tcPr>
            <w:tcW w:w="6227" w:type="dxa"/>
            <w:hideMark/>
          </w:tcPr>
          <w:p w:rsidR="00EE7F3A" w:rsidRPr="00675FB9" w:rsidRDefault="00EE7F3A" w:rsidP="00675FB9">
            <w:pPr>
              <w:pStyle w:val="TableText"/>
            </w:pPr>
            <w:r w:rsidRPr="00FA243B">
              <w:rPr>
                <w:rFonts w:hint="eastAsia"/>
              </w:rPr>
              <w:t>当前</w:t>
            </w:r>
            <w:r w:rsidRPr="00675FB9">
              <w:rPr>
                <w:rFonts w:hint="eastAsia"/>
              </w:rPr>
              <w:t>AC</w:t>
            </w:r>
            <w:r w:rsidRPr="00675FB9">
              <w:rPr>
                <w:rFonts w:hint="eastAsia"/>
              </w:rPr>
              <w:t>的状态，取值包括</w:t>
            </w:r>
            <w:r w:rsidRPr="00675FB9">
              <w:rPr>
                <w:rFonts w:hint="eastAsia"/>
              </w:rPr>
              <w:t>Up</w:t>
            </w:r>
            <w:r w:rsidRPr="00675FB9">
              <w:rPr>
                <w:rFonts w:hint="eastAsia"/>
              </w:rPr>
              <w:t>、</w:t>
            </w:r>
            <w:r w:rsidRPr="00675FB9">
              <w:rPr>
                <w:rFonts w:hint="eastAsia"/>
              </w:rPr>
              <w:t>Down</w:t>
            </w:r>
            <w:r w:rsidRPr="00675FB9">
              <w:rPr>
                <w:rFonts w:hint="eastAsia"/>
              </w:rPr>
              <w:t>和“</w:t>
            </w:r>
            <w:r w:rsidRPr="00675FB9">
              <w:rPr>
                <w:rFonts w:hint="eastAsia"/>
              </w:rPr>
              <w:t>-</w:t>
            </w:r>
            <w:r w:rsidRPr="00675FB9">
              <w:rPr>
                <w:rFonts w:hint="eastAsia"/>
              </w:rPr>
              <w:t>”。其中，“</w:t>
            </w:r>
            <w:r w:rsidRPr="00675FB9">
              <w:rPr>
                <w:rFonts w:hint="eastAsia"/>
              </w:rPr>
              <w:t>-</w:t>
            </w:r>
            <w:r w:rsidRPr="00675FB9">
              <w:rPr>
                <w:rFonts w:hint="eastAsia"/>
              </w:rPr>
              <w:t>”表示未配置</w:t>
            </w:r>
            <w:r w:rsidRPr="00675FB9">
              <w:rPr>
                <w:rFonts w:hint="eastAsia"/>
              </w:rPr>
              <w:t>AC</w:t>
            </w:r>
          </w:p>
        </w:tc>
      </w:tr>
      <w:tr w:rsidR="00EE7F3A" w:rsidRPr="006B30D7" w:rsidTr="00D7129F">
        <w:trPr>
          <w:cantSplit/>
          <w:trHeight w:val="68"/>
        </w:trPr>
        <w:tc>
          <w:tcPr>
            <w:tcW w:w="2787" w:type="dxa"/>
            <w:hideMark/>
          </w:tcPr>
          <w:p w:rsidR="00EE7F3A" w:rsidRPr="00675FB9" w:rsidRDefault="00EE7F3A" w:rsidP="00675FB9">
            <w:pPr>
              <w:pStyle w:val="TableText"/>
            </w:pPr>
            <w:r>
              <w:t xml:space="preserve">PW </w:t>
            </w:r>
            <w:r w:rsidRPr="00675FB9">
              <w:rPr>
                <w:rFonts w:hint="eastAsia"/>
              </w:rPr>
              <w:t>t</w:t>
            </w:r>
            <w:r w:rsidRPr="00675FB9">
              <w:t>ype</w:t>
            </w:r>
          </w:p>
        </w:tc>
        <w:tc>
          <w:tcPr>
            <w:tcW w:w="6227" w:type="dxa"/>
            <w:hideMark/>
          </w:tcPr>
          <w:p w:rsidR="00EE7F3A" w:rsidRPr="00675FB9" w:rsidRDefault="00EE7F3A" w:rsidP="00675FB9">
            <w:pPr>
              <w:pStyle w:val="TableText"/>
            </w:pPr>
            <w:r w:rsidRPr="00075587">
              <w:rPr>
                <w:rFonts w:hint="eastAsia"/>
              </w:rPr>
              <w:t>PW</w:t>
            </w:r>
            <w:r w:rsidRPr="00675FB9">
              <w:rPr>
                <w:rFonts w:hint="eastAsia"/>
              </w:rPr>
              <w:t>的数据封装类型，取值包括</w:t>
            </w:r>
            <w:r w:rsidRPr="00675FB9">
              <w:rPr>
                <w:rFonts w:hint="eastAsia"/>
              </w:rPr>
              <w:t>Ethernet</w:t>
            </w:r>
            <w:r w:rsidRPr="00675FB9">
              <w:rPr>
                <w:rFonts w:hint="eastAsia"/>
              </w:rPr>
              <w:t>和</w:t>
            </w:r>
            <w:r w:rsidRPr="00675FB9">
              <w:rPr>
                <w:rFonts w:hint="eastAsia"/>
              </w:rPr>
              <w:t>VLAN</w:t>
            </w:r>
          </w:p>
        </w:tc>
      </w:tr>
      <w:tr w:rsidR="00EE7F3A" w:rsidRPr="006B30D7" w:rsidTr="00D7129F">
        <w:trPr>
          <w:cantSplit/>
          <w:trHeight w:val="68"/>
        </w:trPr>
        <w:tc>
          <w:tcPr>
            <w:tcW w:w="2787" w:type="dxa"/>
            <w:hideMark/>
          </w:tcPr>
          <w:p w:rsidR="00EE7F3A" w:rsidRPr="00675FB9" w:rsidRDefault="00EE7F3A" w:rsidP="00675FB9">
            <w:pPr>
              <w:pStyle w:val="TableText"/>
            </w:pPr>
            <w:r>
              <w:rPr>
                <w:rFonts w:hint="eastAsia"/>
              </w:rPr>
              <w:t>Nexthop</w:t>
            </w:r>
          </w:p>
        </w:tc>
        <w:tc>
          <w:tcPr>
            <w:tcW w:w="6227" w:type="dxa"/>
            <w:hideMark/>
          </w:tcPr>
          <w:p w:rsidR="00EE7F3A" w:rsidRPr="00675FB9" w:rsidRDefault="00EE7F3A" w:rsidP="004360A3">
            <w:pPr>
              <w:pStyle w:val="TableText"/>
            </w:pPr>
            <w:r w:rsidRPr="003D3225">
              <w:rPr>
                <w:rFonts w:hint="eastAsia"/>
              </w:rPr>
              <w:t>远端</w:t>
            </w:r>
            <w:r>
              <w:rPr>
                <w:rFonts w:hint="eastAsia"/>
              </w:rPr>
              <w:t>PE</w:t>
            </w:r>
            <w:r w:rsidRPr="003D3225">
              <w:rPr>
                <w:rFonts w:hint="eastAsia"/>
              </w:rPr>
              <w:t>的地址</w:t>
            </w:r>
          </w:p>
        </w:tc>
      </w:tr>
      <w:tr w:rsidR="00EE7F3A" w:rsidRPr="006B30D7" w:rsidTr="00D7129F">
        <w:trPr>
          <w:cantSplit/>
          <w:trHeight w:val="68"/>
        </w:trPr>
        <w:tc>
          <w:tcPr>
            <w:tcW w:w="2787" w:type="dxa"/>
            <w:hideMark/>
          </w:tcPr>
          <w:p w:rsidR="00EE7F3A" w:rsidRPr="00675FB9" w:rsidRDefault="00EE7F3A" w:rsidP="00675FB9">
            <w:pPr>
              <w:pStyle w:val="TableText"/>
            </w:pPr>
            <w:r>
              <w:t xml:space="preserve">Out </w:t>
            </w:r>
            <w:r w:rsidRPr="00675FB9">
              <w:rPr>
                <w:rFonts w:hint="eastAsia"/>
              </w:rPr>
              <w:t>l</w:t>
            </w:r>
            <w:r w:rsidRPr="00675FB9">
              <w:t>abel</w:t>
            </w:r>
          </w:p>
        </w:tc>
        <w:tc>
          <w:tcPr>
            <w:tcW w:w="6227" w:type="dxa"/>
            <w:hideMark/>
          </w:tcPr>
          <w:p w:rsidR="00EE7F3A" w:rsidRPr="00675FB9" w:rsidRDefault="00EE7F3A" w:rsidP="00675FB9">
            <w:pPr>
              <w:pStyle w:val="TableText"/>
            </w:pPr>
            <w:r>
              <w:rPr>
                <w:rFonts w:hint="eastAsia"/>
              </w:rPr>
              <w:t>PW</w:t>
            </w:r>
            <w:r w:rsidRPr="00675FB9">
              <w:rPr>
                <w:rFonts w:hint="eastAsia"/>
              </w:rPr>
              <w:t>的出标签</w:t>
            </w:r>
          </w:p>
        </w:tc>
      </w:tr>
      <w:tr w:rsidR="00EE7F3A" w:rsidRPr="006B30D7" w:rsidTr="00D7129F">
        <w:trPr>
          <w:cantSplit/>
          <w:trHeight w:val="68"/>
        </w:trPr>
        <w:tc>
          <w:tcPr>
            <w:tcW w:w="2787" w:type="dxa"/>
            <w:hideMark/>
          </w:tcPr>
          <w:p w:rsidR="00EE7F3A" w:rsidRPr="00675FB9" w:rsidRDefault="00EE7F3A" w:rsidP="00675FB9">
            <w:pPr>
              <w:pStyle w:val="TableText"/>
            </w:pPr>
            <w:r>
              <w:lastRenderedPageBreak/>
              <w:t>Flags</w:t>
            </w:r>
          </w:p>
        </w:tc>
        <w:tc>
          <w:tcPr>
            <w:tcW w:w="6227" w:type="dxa"/>
            <w:hideMark/>
          </w:tcPr>
          <w:p w:rsidR="00EE7F3A" w:rsidRPr="00675FB9" w:rsidRDefault="00EE7F3A" w:rsidP="00675FB9">
            <w:pPr>
              <w:pStyle w:val="TableText"/>
            </w:pPr>
            <w:r>
              <w:rPr>
                <w:rFonts w:hint="eastAsia"/>
              </w:rPr>
              <w:t>PW</w:t>
            </w:r>
            <w:r w:rsidRPr="00675FB9">
              <w:rPr>
                <w:rFonts w:hint="eastAsia"/>
              </w:rPr>
              <w:t>属性标记，取值包括：</w:t>
            </w:r>
          </w:p>
          <w:p w:rsidR="00EE7F3A" w:rsidRPr="00675FB9" w:rsidRDefault="00EE7F3A" w:rsidP="00675FB9">
            <w:pPr>
              <w:pStyle w:val="ItemListinTable"/>
            </w:pPr>
            <w:r w:rsidRPr="001F0D53">
              <w:rPr>
                <w:rFonts w:hint="eastAsia"/>
              </w:rPr>
              <w:t>P</w:t>
            </w:r>
            <w:r w:rsidRPr="001F0D53">
              <w:rPr>
                <w:rFonts w:hint="eastAsia"/>
              </w:rPr>
              <w:t>：接收到的路由携带了</w:t>
            </w:r>
            <w:r w:rsidRPr="001F0D53">
              <w:rPr>
                <w:rFonts w:hint="eastAsia"/>
              </w:rPr>
              <w:t>Primary</w:t>
            </w:r>
            <w:r w:rsidRPr="001F0D53">
              <w:rPr>
                <w:rFonts w:hint="eastAsia"/>
              </w:rPr>
              <w:t>标识，需要建立主</w:t>
            </w:r>
            <w:r w:rsidRPr="001F0D53">
              <w:rPr>
                <w:rFonts w:hint="eastAsia"/>
              </w:rPr>
              <w:t>PW</w:t>
            </w:r>
          </w:p>
          <w:p w:rsidR="00EE7F3A" w:rsidRPr="00675FB9" w:rsidRDefault="00EE7F3A" w:rsidP="00675FB9">
            <w:pPr>
              <w:pStyle w:val="ItemListinTable"/>
              <w:rPr>
                <w:lang w:eastAsia="zh-CN"/>
              </w:rPr>
            </w:pPr>
            <w:r w:rsidRPr="00675FB9">
              <w:rPr>
                <w:rFonts w:hint="eastAsia"/>
                <w:lang w:eastAsia="zh-CN"/>
              </w:rPr>
              <w:t>B</w:t>
            </w:r>
            <w:r w:rsidRPr="00675FB9">
              <w:rPr>
                <w:rFonts w:hint="eastAsia"/>
                <w:lang w:eastAsia="zh-CN"/>
              </w:rPr>
              <w:t>：接收到的路由携带了</w:t>
            </w:r>
            <w:r w:rsidRPr="00675FB9">
              <w:rPr>
                <w:rFonts w:hint="eastAsia"/>
                <w:lang w:eastAsia="zh-CN"/>
              </w:rPr>
              <w:t>Backup</w:t>
            </w:r>
            <w:r w:rsidRPr="00675FB9">
              <w:rPr>
                <w:rFonts w:hint="eastAsia"/>
                <w:lang w:eastAsia="zh-CN"/>
              </w:rPr>
              <w:t>标识，需要建立备份</w:t>
            </w:r>
            <w:r w:rsidRPr="00675FB9">
              <w:rPr>
                <w:rFonts w:hint="eastAsia"/>
                <w:lang w:eastAsia="zh-CN"/>
              </w:rPr>
              <w:t>PW</w:t>
            </w:r>
          </w:p>
          <w:p w:rsidR="00EE7F3A" w:rsidRPr="00675FB9" w:rsidRDefault="00EE7F3A" w:rsidP="00675FB9">
            <w:pPr>
              <w:pStyle w:val="ItemListinTable"/>
              <w:rPr>
                <w:lang w:eastAsia="zh-CN"/>
              </w:rPr>
            </w:pPr>
            <w:r w:rsidRPr="00675FB9">
              <w:rPr>
                <w:rFonts w:hint="eastAsia"/>
                <w:lang w:eastAsia="zh-CN"/>
              </w:rPr>
              <w:t>C</w:t>
            </w:r>
            <w:r w:rsidRPr="00675FB9">
              <w:rPr>
                <w:rFonts w:hint="eastAsia"/>
                <w:lang w:eastAsia="zh-CN"/>
              </w:rPr>
              <w:t>：接收到的路由中携带控制字标识，表示对端开启控制字功能，若本地使能控制字功能，则使</w:t>
            </w:r>
            <w:r w:rsidRPr="00675FB9">
              <w:rPr>
                <w:rFonts w:hint="eastAsia"/>
                <w:lang w:eastAsia="zh-CN"/>
              </w:rPr>
              <w:t>EVPN PW</w:t>
            </w:r>
            <w:r w:rsidRPr="00675FB9">
              <w:rPr>
                <w:rFonts w:hint="eastAsia"/>
                <w:lang w:eastAsia="zh-CN"/>
              </w:rPr>
              <w:t>处于</w:t>
            </w:r>
            <w:r w:rsidRPr="00675FB9">
              <w:rPr>
                <w:rFonts w:hint="eastAsia"/>
                <w:lang w:eastAsia="zh-CN"/>
              </w:rPr>
              <w:t>UP</w:t>
            </w:r>
            <w:r w:rsidRPr="00675FB9">
              <w:rPr>
                <w:rFonts w:hint="eastAsia"/>
                <w:lang w:eastAsia="zh-CN"/>
              </w:rPr>
              <w:t>状态，否则</w:t>
            </w:r>
            <w:r w:rsidRPr="00675FB9">
              <w:rPr>
                <w:rFonts w:hint="eastAsia"/>
                <w:lang w:eastAsia="zh-CN"/>
              </w:rPr>
              <w:t>EVPN PW</w:t>
            </w:r>
            <w:r w:rsidRPr="00675FB9">
              <w:rPr>
                <w:rFonts w:hint="eastAsia"/>
                <w:lang w:eastAsia="zh-CN"/>
              </w:rPr>
              <w:t>无法</w:t>
            </w:r>
            <w:r w:rsidRPr="00675FB9">
              <w:rPr>
                <w:rFonts w:hint="eastAsia"/>
                <w:lang w:eastAsia="zh-CN"/>
              </w:rPr>
              <w:t>UP</w:t>
            </w:r>
          </w:p>
        </w:tc>
      </w:tr>
      <w:tr w:rsidR="00EE7F3A" w:rsidRPr="006B30D7" w:rsidTr="00D7129F">
        <w:trPr>
          <w:cantSplit/>
          <w:trHeight w:val="68"/>
        </w:trPr>
        <w:tc>
          <w:tcPr>
            <w:tcW w:w="2787" w:type="dxa"/>
            <w:hideMark/>
          </w:tcPr>
          <w:p w:rsidR="00EE7F3A" w:rsidRPr="00675FB9" w:rsidRDefault="00EE7F3A" w:rsidP="00675FB9">
            <w:pPr>
              <w:pStyle w:val="TableText"/>
            </w:pPr>
            <w:r>
              <w:t>MTU</w:t>
            </w:r>
          </w:p>
        </w:tc>
        <w:tc>
          <w:tcPr>
            <w:tcW w:w="6227" w:type="dxa"/>
            <w:hideMark/>
          </w:tcPr>
          <w:p w:rsidR="00EE7F3A" w:rsidRPr="00675FB9" w:rsidRDefault="00EE7F3A" w:rsidP="00675FB9">
            <w:pPr>
              <w:pStyle w:val="TableText"/>
            </w:pPr>
            <w:r>
              <w:rPr>
                <w:rFonts w:hint="eastAsia"/>
              </w:rPr>
              <w:t>接收到</w:t>
            </w:r>
            <w:r w:rsidRPr="00675FB9">
              <w:rPr>
                <w:rFonts w:hint="eastAsia"/>
              </w:rPr>
              <w:t>的路由中携带的最大传输单元，单位为字节</w:t>
            </w:r>
          </w:p>
        </w:tc>
      </w:tr>
      <w:tr w:rsidR="00EE7F3A" w:rsidRPr="006B30D7" w:rsidTr="00D7129F">
        <w:trPr>
          <w:cantSplit/>
          <w:trHeight w:val="68"/>
        </w:trPr>
        <w:tc>
          <w:tcPr>
            <w:tcW w:w="2787" w:type="dxa"/>
            <w:hideMark/>
          </w:tcPr>
          <w:p w:rsidR="00EE7F3A" w:rsidRPr="00675FB9" w:rsidRDefault="00EE7F3A" w:rsidP="00675FB9">
            <w:pPr>
              <w:pStyle w:val="TableText"/>
            </w:pPr>
            <w:r>
              <w:t>State</w:t>
            </w:r>
          </w:p>
        </w:tc>
        <w:tc>
          <w:tcPr>
            <w:tcW w:w="6227" w:type="dxa"/>
            <w:hideMark/>
          </w:tcPr>
          <w:p w:rsidR="00EE7F3A" w:rsidRPr="00675FB9" w:rsidRDefault="00EE7F3A" w:rsidP="00675FB9">
            <w:pPr>
              <w:pStyle w:val="TableText"/>
            </w:pPr>
            <w:r>
              <w:rPr>
                <w:rFonts w:hint="eastAsia"/>
              </w:rPr>
              <w:t xml:space="preserve">EVPN </w:t>
            </w:r>
            <w:r w:rsidRPr="00675FB9">
              <w:rPr>
                <w:rFonts w:hint="eastAsia"/>
              </w:rPr>
              <w:t>PW</w:t>
            </w:r>
            <w:r w:rsidRPr="00675FB9">
              <w:rPr>
                <w:rFonts w:hint="eastAsia"/>
              </w:rPr>
              <w:t>的状态，取值包括：</w:t>
            </w:r>
          </w:p>
          <w:p w:rsidR="00EE7F3A" w:rsidRPr="00675FB9" w:rsidRDefault="00EE7F3A" w:rsidP="00675FB9">
            <w:pPr>
              <w:pStyle w:val="ItemListinTable"/>
              <w:rPr>
                <w:lang w:eastAsia="zh-CN"/>
              </w:rPr>
            </w:pPr>
            <w:r w:rsidRPr="00675FB9">
              <w:rPr>
                <w:rFonts w:hint="eastAsia"/>
                <w:lang w:eastAsia="zh-CN"/>
              </w:rPr>
              <w:t>Up</w:t>
            </w:r>
            <w:r w:rsidRPr="00675FB9">
              <w:rPr>
                <w:rFonts w:hint="eastAsia"/>
                <w:lang w:eastAsia="zh-CN"/>
              </w:rPr>
              <w:t>：表示协议状态</w:t>
            </w:r>
            <w:r w:rsidRPr="00675FB9">
              <w:rPr>
                <w:rFonts w:hint="eastAsia"/>
                <w:lang w:eastAsia="zh-CN"/>
              </w:rPr>
              <w:t>Up</w:t>
            </w:r>
          </w:p>
          <w:p w:rsidR="00EE7F3A" w:rsidRPr="00675FB9" w:rsidRDefault="00EE7F3A" w:rsidP="00675FB9">
            <w:pPr>
              <w:pStyle w:val="ItemListinTable"/>
            </w:pPr>
            <w:r w:rsidRPr="001F0D53">
              <w:rPr>
                <w:rFonts w:hint="eastAsia"/>
              </w:rPr>
              <w:t>Down</w:t>
            </w:r>
            <w:r w:rsidRPr="001F0D53">
              <w:rPr>
                <w:rFonts w:hint="eastAsia"/>
              </w:rPr>
              <w:t>：表示协议状态</w:t>
            </w:r>
            <w:r w:rsidRPr="001F0D53">
              <w:rPr>
                <w:rFonts w:hint="eastAsia"/>
              </w:rPr>
              <w:t>Down</w:t>
            </w:r>
          </w:p>
          <w:p w:rsidR="00EE7F3A" w:rsidRPr="00675FB9" w:rsidRDefault="00EE7F3A" w:rsidP="00675FB9">
            <w:pPr>
              <w:pStyle w:val="ItemListinTable"/>
              <w:rPr>
                <w:lang w:eastAsia="zh-CN"/>
              </w:rPr>
            </w:pPr>
            <w:r w:rsidRPr="00675FB9">
              <w:rPr>
                <w:rFonts w:hint="eastAsia"/>
                <w:lang w:eastAsia="zh-CN"/>
              </w:rPr>
              <w:t>Idle</w:t>
            </w:r>
            <w:r w:rsidRPr="00675FB9">
              <w:rPr>
                <w:rFonts w:hint="eastAsia"/>
                <w:lang w:eastAsia="zh-CN"/>
              </w:rPr>
              <w:t>：表示入或出标签不可用</w:t>
            </w:r>
          </w:p>
        </w:tc>
      </w:tr>
      <w:tr w:rsidR="00EE7F3A" w:rsidRPr="006B30D7" w:rsidTr="00EE7F3A">
        <w:trPr>
          <w:cantSplit/>
          <w:trHeight w:val="68"/>
        </w:trPr>
        <w:tc>
          <w:tcPr>
            <w:tcW w:w="2787" w:type="dxa"/>
          </w:tcPr>
          <w:p w:rsidR="00EE7F3A" w:rsidRDefault="00EE7F3A" w:rsidP="00EE7F3A">
            <w:pPr>
              <w:pStyle w:val="TableText"/>
            </w:pPr>
            <w:r w:rsidRPr="00B103C4">
              <w:t>In SID</w:t>
            </w:r>
          </w:p>
        </w:tc>
        <w:tc>
          <w:tcPr>
            <w:tcW w:w="6227" w:type="dxa"/>
          </w:tcPr>
          <w:p w:rsidR="00EE7F3A" w:rsidRDefault="00EE7F3A" w:rsidP="00EE7F3A">
            <w:pPr>
              <w:pStyle w:val="TableText"/>
            </w:pPr>
            <w:r>
              <w:rPr>
                <w:rFonts w:hint="eastAsia"/>
              </w:rPr>
              <w:t>入</w:t>
            </w:r>
            <w:r>
              <w:rPr>
                <w:rFonts w:hint="eastAsia"/>
              </w:rPr>
              <w:t>SID</w:t>
            </w:r>
          </w:p>
        </w:tc>
      </w:tr>
      <w:tr w:rsidR="00EE7F3A" w:rsidRPr="006B30D7" w:rsidTr="00EE7F3A">
        <w:trPr>
          <w:cantSplit/>
          <w:trHeight w:val="68"/>
        </w:trPr>
        <w:tc>
          <w:tcPr>
            <w:tcW w:w="2787" w:type="dxa"/>
          </w:tcPr>
          <w:p w:rsidR="00EE7F3A" w:rsidRPr="00B103C4" w:rsidRDefault="00EE7F3A" w:rsidP="00EE7F3A">
            <w:pPr>
              <w:pStyle w:val="TableText"/>
            </w:pPr>
            <w:r w:rsidRPr="00B103C4">
              <w:t>SRv6 Tunnel</w:t>
            </w:r>
          </w:p>
        </w:tc>
        <w:tc>
          <w:tcPr>
            <w:tcW w:w="6227" w:type="dxa"/>
          </w:tcPr>
          <w:p w:rsidR="00EE7F3A" w:rsidRDefault="00EE7F3A" w:rsidP="00EE7F3A">
            <w:pPr>
              <w:pStyle w:val="TableText"/>
            </w:pPr>
            <w:r>
              <w:rPr>
                <w:rFonts w:hint="eastAsia"/>
              </w:rPr>
              <w:t>SRv6</w:t>
            </w:r>
            <w:r>
              <w:rPr>
                <w:rFonts w:hint="eastAsia"/>
              </w:rPr>
              <w:t>隧道信息</w:t>
            </w:r>
          </w:p>
        </w:tc>
      </w:tr>
      <w:tr w:rsidR="00EE7F3A" w:rsidRPr="006B30D7" w:rsidTr="00EE7F3A">
        <w:trPr>
          <w:cantSplit/>
          <w:trHeight w:val="68"/>
        </w:trPr>
        <w:tc>
          <w:tcPr>
            <w:tcW w:w="2787" w:type="dxa"/>
          </w:tcPr>
          <w:p w:rsidR="00EE7F3A" w:rsidRPr="00B103C4" w:rsidRDefault="00EE7F3A" w:rsidP="00EE7F3A">
            <w:pPr>
              <w:pStyle w:val="TableText"/>
            </w:pPr>
            <w:r w:rsidRPr="00B103C4">
              <w:t>Out SID</w:t>
            </w:r>
          </w:p>
        </w:tc>
        <w:tc>
          <w:tcPr>
            <w:tcW w:w="6227" w:type="dxa"/>
          </w:tcPr>
          <w:p w:rsidR="00EE7F3A" w:rsidRDefault="00EE7F3A" w:rsidP="00EE7F3A">
            <w:pPr>
              <w:pStyle w:val="TableText"/>
            </w:pPr>
            <w:r>
              <w:rPr>
                <w:rFonts w:hint="eastAsia"/>
              </w:rPr>
              <w:t>出</w:t>
            </w:r>
            <w:r>
              <w:rPr>
                <w:rFonts w:hint="eastAsia"/>
              </w:rPr>
              <w:t>SID</w:t>
            </w:r>
          </w:p>
        </w:tc>
      </w:tr>
      <w:tr w:rsidR="00EE7F3A" w:rsidRPr="006B30D7" w:rsidTr="00D7129F">
        <w:trPr>
          <w:cantSplit/>
          <w:trHeight w:val="68"/>
        </w:trPr>
        <w:tc>
          <w:tcPr>
            <w:tcW w:w="2787" w:type="dxa"/>
            <w:hideMark/>
          </w:tcPr>
          <w:p w:rsidR="00EE7F3A" w:rsidRPr="00675FB9" w:rsidRDefault="00EE7F3A" w:rsidP="00675FB9">
            <w:pPr>
              <w:pStyle w:val="TableText"/>
            </w:pPr>
            <w:r w:rsidRPr="006B30D7">
              <w:t>Total number of entries</w:t>
            </w:r>
          </w:p>
        </w:tc>
        <w:tc>
          <w:tcPr>
            <w:tcW w:w="6227" w:type="dxa"/>
            <w:hideMark/>
          </w:tcPr>
          <w:p w:rsidR="00EE7F3A" w:rsidRPr="00675FB9" w:rsidRDefault="00EE7F3A" w:rsidP="00EE7F3A">
            <w:pPr>
              <w:pStyle w:val="TableText"/>
            </w:pPr>
            <w:r>
              <w:rPr>
                <w:rFonts w:hint="eastAsia"/>
              </w:rPr>
              <w:t>EVPN PW</w:t>
            </w:r>
            <w:r>
              <w:rPr>
                <w:rFonts w:hint="eastAsia"/>
              </w:rPr>
              <w:t>和</w:t>
            </w:r>
            <w:r>
              <w:rPr>
                <w:rFonts w:hint="eastAsia"/>
              </w:rPr>
              <w:t>SRv6</w:t>
            </w:r>
            <w:r>
              <w:rPr>
                <w:rFonts w:hint="eastAsia"/>
              </w:rPr>
              <w:t>隧道的</w:t>
            </w:r>
            <w:r w:rsidRPr="00675FB9">
              <w:rPr>
                <w:rFonts w:hint="eastAsia"/>
              </w:rPr>
              <w:t>总数</w:t>
            </w:r>
          </w:p>
        </w:tc>
      </w:tr>
    </w:tbl>
    <w:p w:rsidR="00675FB9" w:rsidRDefault="00675FB9" w:rsidP="00C246DB">
      <w:pPr>
        <w:pStyle w:val="TerminalDisplay"/>
      </w:pPr>
    </w:p>
    <w:p w:rsidR="00DD6862" w:rsidRPr="00E302AD" w:rsidRDefault="00DD6862" w:rsidP="00DD6862">
      <w:pPr>
        <w:pStyle w:val="3"/>
      </w:pPr>
      <w:bookmarkStart w:id="1304" w:name="_Toc9243309"/>
      <w:bookmarkStart w:id="1305" w:name="_Toc533153099"/>
      <w:bookmarkStart w:id="1306" w:name="_Toc11481512"/>
      <w:bookmarkStart w:id="1307" w:name="_Toc11942522"/>
      <w:bookmarkStart w:id="1308" w:name="_Toc505332619"/>
      <w:bookmarkStart w:id="1309" w:name="_Toc504749275"/>
      <w:bookmarkStart w:id="1310" w:name="_Toc508203631"/>
      <w:bookmarkStart w:id="1311" w:name="_Toc45113782"/>
      <w:r w:rsidRPr="00E302AD">
        <w:t>display l2vpn forwarding evpn</w:t>
      </w:r>
      <w:bookmarkEnd w:id="1304"/>
      <w:bookmarkEnd w:id="1305"/>
      <w:bookmarkEnd w:id="1306"/>
      <w:bookmarkEnd w:id="1307"/>
      <w:bookmarkEnd w:id="1311"/>
    </w:p>
    <w:p w:rsidR="00DD6862" w:rsidRPr="00E302AD" w:rsidRDefault="00DD6862" w:rsidP="00DD6862">
      <w:pPr>
        <w:rPr>
          <w:rStyle w:val="commandkeywords"/>
        </w:rPr>
      </w:pPr>
      <w:r w:rsidRPr="00E302AD">
        <w:rPr>
          <w:rStyle w:val="commandkeywords"/>
        </w:rPr>
        <w:t>display l2vpn forwarding evpn</w:t>
      </w:r>
      <w:r w:rsidRPr="00E302AD">
        <w:rPr>
          <w:rFonts w:hint="eastAsia"/>
        </w:rPr>
        <w:t>命令用来显示</w:t>
      </w:r>
      <w:r w:rsidRPr="00E302AD">
        <w:t>EVPN</w:t>
      </w:r>
      <w:r>
        <w:rPr>
          <w:rFonts w:hint="eastAsia"/>
        </w:rPr>
        <w:t xml:space="preserve"> VPLS</w:t>
      </w:r>
      <w:r>
        <w:rPr>
          <w:rFonts w:hint="eastAsia"/>
        </w:rPr>
        <w:t>组网中</w:t>
      </w:r>
      <w:r>
        <w:rPr>
          <w:rFonts w:hint="eastAsia"/>
        </w:rPr>
        <w:t>EVPN VSI</w:t>
      </w:r>
      <w:r w:rsidR="00EE7F3A">
        <w:rPr>
          <w:rFonts w:hint="eastAsia"/>
        </w:rPr>
        <w:t>和</w:t>
      </w:r>
      <w:r w:rsidR="00EE7F3A" w:rsidRPr="00E302AD">
        <w:t>EVPN</w:t>
      </w:r>
      <w:r w:rsidR="00EE7F3A">
        <w:rPr>
          <w:rFonts w:hint="eastAsia"/>
        </w:rPr>
        <w:t xml:space="preserve"> VPLS over SRv6</w:t>
      </w:r>
      <w:r w:rsidRPr="00E302AD">
        <w:rPr>
          <w:rFonts w:hint="eastAsia"/>
        </w:rPr>
        <w:t>的转发信息。</w:t>
      </w:r>
    </w:p>
    <w:p w:rsidR="00DD6862" w:rsidRPr="00E302AD" w:rsidRDefault="00DD6862" w:rsidP="00DD6862">
      <w:pPr>
        <w:pStyle w:val="Command"/>
      </w:pPr>
      <w:r w:rsidRPr="00E302AD">
        <w:rPr>
          <w:rFonts w:hint="eastAsia"/>
        </w:rPr>
        <w:t>【命令】</w:t>
      </w:r>
    </w:p>
    <w:p w:rsidR="00DD6862" w:rsidRPr="00E302AD" w:rsidRDefault="00F069FF" w:rsidP="00DD6862">
      <w:pPr>
        <w:rPr>
          <w:rStyle w:val="commandtext"/>
        </w:rPr>
      </w:pPr>
      <w:commentRangeStart w:id="1312"/>
      <w:r>
        <w:rPr>
          <w:rFonts w:hint="eastAsia"/>
        </w:rPr>
        <w:t>（独立运行模式）</w:t>
      </w:r>
      <w:commentRangeEnd w:id="1312"/>
      <w:r w:rsidR="007E10D6">
        <w:rPr>
          <w:rStyle w:val="ac"/>
        </w:rPr>
        <w:commentReference w:id="1312"/>
      </w:r>
    </w:p>
    <w:p w:rsidR="00F069FF" w:rsidRPr="00E302AD" w:rsidRDefault="00F069FF" w:rsidP="00F069FF">
      <w:r w:rsidRPr="00E302AD">
        <w:rPr>
          <w:rStyle w:val="commandkeywords"/>
        </w:rPr>
        <w:t>display</w:t>
      </w:r>
      <w:r w:rsidRPr="00E302AD">
        <w:t xml:space="preserve"> </w:t>
      </w:r>
      <w:r w:rsidRPr="00E302AD">
        <w:rPr>
          <w:rStyle w:val="commandkeywords"/>
        </w:rPr>
        <w:t>l2vpn forwarding</w:t>
      </w:r>
      <w:r w:rsidRPr="00E302AD">
        <w:t xml:space="preserve"> </w:t>
      </w:r>
      <w:r w:rsidRPr="00E302AD">
        <w:rPr>
          <w:rStyle w:val="commandkeywords"/>
        </w:rPr>
        <w:t xml:space="preserve">evpn </w:t>
      </w:r>
      <w:r w:rsidRPr="00FE69CA">
        <w:rPr>
          <w:rStyle w:val="commandtext"/>
        </w:rPr>
        <w:t>[</w:t>
      </w:r>
      <w:r w:rsidRPr="00E302AD">
        <w:rPr>
          <w:rStyle w:val="commandparameter"/>
        </w:rPr>
        <w:t xml:space="preserve"> </w:t>
      </w:r>
      <w:r w:rsidRPr="00E302AD">
        <w:rPr>
          <w:rStyle w:val="commandkeywords"/>
        </w:rPr>
        <w:t>vsi</w:t>
      </w:r>
      <w:r w:rsidRPr="00E302AD">
        <w:rPr>
          <w:rStyle w:val="commandparameter"/>
        </w:rPr>
        <w:t xml:space="preserve"> </w:t>
      </w:r>
      <w:r w:rsidRPr="00FE69CA">
        <w:rPr>
          <w:rStyle w:val="commandtext"/>
          <w:rFonts w:hint="eastAsia"/>
        </w:rPr>
        <w:t>[</w:t>
      </w:r>
      <w:r>
        <w:rPr>
          <w:rStyle w:val="commandparameter"/>
          <w:rFonts w:hint="eastAsia"/>
        </w:rPr>
        <w:t xml:space="preserve"> </w:t>
      </w:r>
      <w:r w:rsidRPr="00E302AD">
        <w:rPr>
          <w:rStyle w:val="commandkeywords"/>
        </w:rPr>
        <w:t>name</w:t>
      </w:r>
      <w:r w:rsidRPr="00E302AD">
        <w:rPr>
          <w:rStyle w:val="commandparameter"/>
        </w:rPr>
        <w:t xml:space="preserve"> vsi-name</w:t>
      </w:r>
      <w:r>
        <w:rPr>
          <w:rStyle w:val="commandkeywords"/>
          <w:rFonts w:hint="eastAsia"/>
        </w:rPr>
        <w:t xml:space="preserve"> </w:t>
      </w:r>
      <w:r w:rsidRPr="00FE69CA">
        <w:rPr>
          <w:rStyle w:val="commandtext"/>
          <w:rFonts w:hint="eastAsia"/>
        </w:rPr>
        <w:t>]</w:t>
      </w:r>
      <w:r w:rsidRPr="00E302AD">
        <w:rPr>
          <w:rStyle w:val="commandtext"/>
        </w:rPr>
        <w:t xml:space="preserve"> </w:t>
      </w:r>
      <w:r w:rsidRPr="00FE69CA">
        <w:rPr>
          <w:rStyle w:val="commandtext"/>
        </w:rPr>
        <w:t>[</w:t>
      </w:r>
      <w:r w:rsidRPr="00E302AD">
        <w:t xml:space="preserve"> </w:t>
      </w:r>
      <w:r w:rsidRPr="00E302AD">
        <w:rPr>
          <w:rStyle w:val="commandkeywords"/>
        </w:rPr>
        <w:t>verbose</w:t>
      </w:r>
      <w:r w:rsidRPr="00E302AD">
        <w:t xml:space="preserve"> </w:t>
      </w:r>
      <w:r w:rsidRPr="00FE69CA">
        <w:rPr>
          <w:rStyle w:val="commandtext"/>
        </w:rPr>
        <w:t>]</w:t>
      </w:r>
      <w:r>
        <w:rPr>
          <w:rStyle w:val="commandtext"/>
          <w:rFonts w:hint="eastAsia"/>
        </w:rPr>
        <w:t xml:space="preserve"> </w:t>
      </w:r>
      <w:r w:rsidRPr="00FE69CA">
        <w:rPr>
          <w:rStyle w:val="commandtext"/>
        </w:rPr>
        <w:t>]</w:t>
      </w:r>
      <w:r w:rsidRPr="00E302AD">
        <w:t xml:space="preserve"> </w:t>
      </w:r>
      <w:r w:rsidRPr="00E302AD">
        <w:rPr>
          <w:rStyle w:val="commandkeywords"/>
        </w:rPr>
        <w:t>slot</w:t>
      </w:r>
      <w:r w:rsidRPr="00E302AD">
        <w:t xml:space="preserve"> </w:t>
      </w:r>
      <w:r w:rsidRPr="00E302AD">
        <w:rPr>
          <w:rStyle w:val="commandparameter"/>
        </w:rPr>
        <w:t>slot-number</w:t>
      </w:r>
    </w:p>
    <w:p w:rsidR="00DD6862" w:rsidRPr="00E302AD" w:rsidRDefault="00F069FF" w:rsidP="00DD6862">
      <w:pPr>
        <w:rPr>
          <w:rStyle w:val="commandtext"/>
        </w:rPr>
      </w:pPr>
      <w:commentRangeStart w:id="1313"/>
      <w:r>
        <w:rPr>
          <w:rFonts w:hint="eastAsia"/>
        </w:rPr>
        <w:t>（</w:t>
      </w:r>
      <w:r>
        <w:rPr>
          <w:rFonts w:hint="eastAsia"/>
        </w:rPr>
        <w:t>IRF</w:t>
      </w:r>
      <w:r>
        <w:rPr>
          <w:rFonts w:hint="eastAsia"/>
        </w:rPr>
        <w:t>模式）</w:t>
      </w:r>
    </w:p>
    <w:p w:rsidR="00FE69CA" w:rsidRPr="00E302AD" w:rsidRDefault="00FE69CA" w:rsidP="00FE69CA">
      <w:r w:rsidRPr="00E302AD">
        <w:rPr>
          <w:rStyle w:val="commandkeywords"/>
        </w:rPr>
        <w:t>display</w:t>
      </w:r>
      <w:r w:rsidRPr="00E302AD">
        <w:t xml:space="preserve"> </w:t>
      </w:r>
      <w:r w:rsidRPr="00E302AD">
        <w:rPr>
          <w:rStyle w:val="commandkeywords"/>
        </w:rPr>
        <w:t>l2vpn forwarding</w:t>
      </w:r>
      <w:r w:rsidRPr="00E302AD">
        <w:t xml:space="preserve"> </w:t>
      </w:r>
      <w:r w:rsidRPr="00E302AD">
        <w:rPr>
          <w:rStyle w:val="commandkeywords"/>
        </w:rPr>
        <w:t xml:space="preserve">evpn </w:t>
      </w:r>
      <w:r w:rsidRPr="00FE69CA">
        <w:rPr>
          <w:rStyle w:val="commandtext"/>
        </w:rPr>
        <w:t>[</w:t>
      </w:r>
      <w:r w:rsidRPr="00E302AD">
        <w:rPr>
          <w:rStyle w:val="commandparameter"/>
        </w:rPr>
        <w:t xml:space="preserve"> </w:t>
      </w:r>
      <w:r w:rsidRPr="00E302AD">
        <w:rPr>
          <w:rStyle w:val="commandkeywords"/>
        </w:rPr>
        <w:t>vsi</w:t>
      </w:r>
      <w:r w:rsidRPr="00E302AD">
        <w:rPr>
          <w:rStyle w:val="commandparameter"/>
        </w:rPr>
        <w:t xml:space="preserve"> </w:t>
      </w:r>
      <w:r w:rsidRPr="00FE69CA">
        <w:rPr>
          <w:rStyle w:val="commandtext"/>
          <w:rFonts w:hint="eastAsia"/>
        </w:rPr>
        <w:t>[</w:t>
      </w:r>
      <w:r>
        <w:rPr>
          <w:rStyle w:val="commandparameter"/>
          <w:rFonts w:hint="eastAsia"/>
        </w:rPr>
        <w:t xml:space="preserve"> </w:t>
      </w:r>
      <w:r w:rsidRPr="00E302AD">
        <w:rPr>
          <w:rStyle w:val="commandkeywords"/>
        </w:rPr>
        <w:t>name</w:t>
      </w:r>
      <w:r w:rsidRPr="00E302AD">
        <w:rPr>
          <w:rStyle w:val="commandparameter"/>
        </w:rPr>
        <w:t xml:space="preserve"> vsi-name</w:t>
      </w:r>
      <w:r>
        <w:rPr>
          <w:rStyle w:val="commandkeywords"/>
          <w:rFonts w:hint="eastAsia"/>
        </w:rPr>
        <w:t xml:space="preserve"> </w:t>
      </w:r>
      <w:r w:rsidRPr="00FE69CA">
        <w:rPr>
          <w:rStyle w:val="commandtext"/>
          <w:rFonts w:hint="eastAsia"/>
        </w:rPr>
        <w:t>]</w:t>
      </w:r>
      <w:r w:rsidRPr="00E302AD">
        <w:rPr>
          <w:rStyle w:val="commandtext"/>
        </w:rPr>
        <w:t xml:space="preserve"> </w:t>
      </w:r>
      <w:r w:rsidRPr="00FE69CA">
        <w:rPr>
          <w:rStyle w:val="commandtext"/>
        </w:rPr>
        <w:t>[</w:t>
      </w:r>
      <w:r w:rsidRPr="00E302AD">
        <w:t xml:space="preserve"> </w:t>
      </w:r>
      <w:r w:rsidRPr="00E302AD">
        <w:rPr>
          <w:rStyle w:val="commandkeywords"/>
        </w:rPr>
        <w:t>verbose</w:t>
      </w:r>
      <w:r w:rsidRPr="00E302AD">
        <w:t xml:space="preserve"> </w:t>
      </w:r>
      <w:r w:rsidRPr="00FE69CA">
        <w:rPr>
          <w:rStyle w:val="commandtext"/>
        </w:rPr>
        <w:t>]</w:t>
      </w:r>
      <w:r>
        <w:rPr>
          <w:rStyle w:val="commandtext"/>
          <w:rFonts w:hint="eastAsia"/>
        </w:rPr>
        <w:t xml:space="preserve"> </w:t>
      </w:r>
      <w:r w:rsidRPr="00FE69CA">
        <w:rPr>
          <w:rStyle w:val="commandtext"/>
        </w:rPr>
        <w:t>]</w:t>
      </w:r>
      <w:r w:rsidRPr="00E302AD">
        <w:t xml:space="preserve"> </w:t>
      </w:r>
      <w:r w:rsidRPr="00E302AD">
        <w:rPr>
          <w:rStyle w:val="commandkeywords"/>
        </w:rPr>
        <w:t xml:space="preserve">chassis </w:t>
      </w:r>
      <w:r w:rsidRPr="00E302AD">
        <w:rPr>
          <w:rStyle w:val="commandparameter"/>
        </w:rPr>
        <w:t xml:space="preserve">chassis-number </w:t>
      </w:r>
      <w:r w:rsidRPr="00E302AD">
        <w:rPr>
          <w:rStyle w:val="commandkeywords"/>
        </w:rPr>
        <w:t>slot</w:t>
      </w:r>
      <w:r w:rsidRPr="00E302AD">
        <w:t xml:space="preserve"> </w:t>
      </w:r>
      <w:r w:rsidRPr="00E302AD">
        <w:rPr>
          <w:rStyle w:val="commandparameter"/>
        </w:rPr>
        <w:t>slot-number</w:t>
      </w:r>
      <w:commentRangeEnd w:id="1313"/>
      <w:r w:rsidR="007E10D6">
        <w:rPr>
          <w:rStyle w:val="ac"/>
        </w:rPr>
        <w:commentReference w:id="1313"/>
      </w:r>
    </w:p>
    <w:p w:rsidR="00DD6862" w:rsidRPr="00E302AD" w:rsidRDefault="00DD6862" w:rsidP="00DD6862">
      <w:pPr>
        <w:pStyle w:val="Command"/>
      </w:pPr>
      <w:r w:rsidRPr="00E302AD">
        <w:rPr>
          <w:rFonts w:hint="eastAsia"/>
        </w:rPr>
        <w:t>【视图】</w:t>
      </w:r>
    </w:p>
    <w:p w:rsidR="00DD6862" w:rsidRPr="00E302AD" w:rsidRDefault="00DD6862" w:rsidP="00DD6862">
      <w:r w:rsidRPr="00E302AD">
        <w:rPr>
          <w:rFonts w:hint="eastAsia"/>
        </w:rPr>
        <w:t>任意视图</w:t>
      </w:r>
    </w:p>
    <w:p w:rsidR="00DD6862" w:rsidRPr="00E302AD" w:rsidRDefault="00DD6862" w:rsidP="00DD6862">
      <w:pPr>
        <w:pStyle w:val="Command"/>
      </w:pPr>
      <w:r w:rsidRPr="00E302AD">
        <w:rPr>
          <w:rFonts w:hint="eastAsia"/>
        </w:rPr>
        <w:t>【缺省用户角色】</w:t>
      </w:r>
    </w:p>
    <w:p w:rsidR="00DD6862" w:rsidRPr="00E302AD" w:rsidRDefault="00DD6862" w:rsidP="00DD6862">
      <w:r w:rsidRPr="00E302AD">
        <w:t>network-admin</w:t>
      </w:r>
    </w:p>
    <w:p w:rsidR="00DD6862" w:rsidRPr="00E302AD" w:rsidRDefault="00DD6862" w:rsidP="00DD6862">
      <w:r w:rsidRPr="00E302AD">
        <w:t>network-operator</w:t>
      </w:r>
    </w:p>
    <w:p w:rsidR="00DD6862" w:rsidRPr="00E302AD" w:rsidRDefault="00DD6862" w:rsidP="00DD6862">
      <w:pPr>
        <w:pStyle w:val="Command"/>
      </w:pPr>
      <w:r w:rsidRPr="00E302AD">
        <w:rPr>
          <w:rFonts w:hint="eastAsia"/>
        </w:rPr>
        <w:t>【参数】</w:t>
      </w:r>
    </w:p>
    <w:p w:rsidR="00DD6862" w:rsidRPr="00E302AD" w:rsidRDefault="00DD6862" w:rsidP="00DD6862">
      <w:pPr>
        <w:rPr>
          <w:rStyle w:val="commandkeywords"/>
        </w:rPr>
      </w:pPr>
      <w:r w:rsidRPr="00E302AD">
        <w:rPr>
          <w:rStyle w:val="commandkeywords"/>
        </w:rPr>
        <w:t>vsi</w:t>
      </w:r>
      <w:r w:rsidRPr="00E302AD">
        <w:rPr>
          <w:rStyle w:val="commandkeywords"/>
          <w:rFonts w:hint="eastAsia"/>
        </w:rPr>
        <w:t>：</w:t>
      </w:r>
      <w:r w:rsidRPr="00E302AD">
        <w:rPr>
          <w:rFonts w:hint="eastAsia"/>
        </w:rPr>
        <w:t>显示指定</w:t>
      </w:r>
      <w:r w:rsidRPr="00E302AD">
        <w:t>VSI</w:t>
      </w:r>
      <w:r w:rsidRPr="00E302AD">
        <w:rPr>
          <w:rFonts w:hint="eastAsia"/>
        </w:rPr>
        <w:t>下的</w:t>
      </w:r>
      <w:r w:rsidRPr="00E302AD">
        <w:t>EVPN</w:t>
      </w:r>
      <w:r w:rsidRPr="00E302AD">
        <w:rPr>
          <w:rFonts w:hint="eastAsia"/>
        </w:rPr>
        <w:t>的转发信息。不指定本参数时，显示所有关联</w:t>
      </w:r>
      <w:r w:rsidRPr="00E302AD">
        <w:t>EVPN</w:t>
      </w:r>
      <w:r w:rsidRPr="00E302AD">
        <w:rPr>
          <w:rFonts w:hint="eastAsia"/>
        </w:rPr>
        <w:t>的</w:t>
      </w:r>
      <w:r w:rsidRPr="00E302AD">
        <w:t>VSI</w:t>
      </w:r>
      <w:r w:rsidRPr="00E302AD">
        <w:rPr>
          <w:rFonts w:hint="eastAsia"/>
        </w:rPr>
        <w:t>和交叉连接的转发信息。</w:t>
      </w:r>
    </w:p>
    <w:p w:rsidR="00DD6862" w:rsidRDefault="00DD6862" w:rsidP="00DD6862">
      <w:r w:rsidRPr="00E302AD">
        <w:rPr>
          <w:rStyle w:val="commandkeywords"/>
        </w:rPr>
        <w:t>name</w:t>
      </w:r>
      <w:r w:rsidRPr="00E302AD">
        <w:rPr>
          <w:rStyle w:val="commandparameter"/>
        </w:rPr>
        <w:t xml:space="preserve"> vsi-name</w:t>
      </w:r>
      <w:r w:rsidRPr="00E302AD">
        <w:rPr>
          <w:rFonts w:hint="eastAsia"/>
        </w:rPr>
        <w:t>：显示指定</w:t>
      </w:r>
      <w:r w:rsidRPr="00E302AD">
        <w:t>VSI</w:t>
      </w:r>
      <w:r w:rsidRPr="00E302AD">
        <w:rPr>
          <w:rFonts w:hint="eastAsia"/>
        </w:rPr>
        <w:t>下的</w:t>
      </w:r>
      <w:r w:rsidRPr="00E302AD">
        <w:t>EVPN</w:t>
      </w:r>
      <w:r w:rsidRPr="00E302AD">
        <w:rPr>
          <w:rFonts w:hint="eastAsia"/>
        </w:rPr>
        <w:t>的转发信息。</w:t>
      </w:r>
      <w:r w:rsidRPr="00E302AD">
        <w:rPr>
          <w:rStyle w:val="commandparameter"/>
        </w:rPr>
        <w:t>vsi-name</w:t>
      </w:r>
      <w:r w:rsidRPr="00E302AD">
        <w:rPr>
          <w:rFonts w:hint="eastAsia"/>
        </w:rPr>
        <w:t>表示</w:t>
      </w:r>
      <w:r w:rsidRPr="00E302AD">
        <w:t>VSI</w:t>
      </w:r>
      <w:r w:rsidRPr="00E302AD">
        <w:rPr>
          <w:rFonts w:hint="eastAsia"/>
        </w:rPr>
        <w:t>的名称，为</w:t>
      </w:r>
      <w:r w:rsidRPr="00E302AD">
        <w:t>1</w:t>
      </w:r>
      <w:r w:rsidRPr="00E302AD">
        <w:rPr>
          <w:rFonts w:hint="eastAsia"/>
        </w:rPr>
        <w:t>～</w:t>
      </w:r>
      <w:r w:rsidRPr="00E302AD">
        <w:t>31</w:t>
      </w:r>
      <w:r w:rsidRPr="00E302AD">
        <w:rPr>
          <w:rFonts w:hint="eastAsia"/>
        </w:rPr>
        <w:t>个字符的字符串，区分大小写。如果不指定本参数，则显示所有</w:t>
      </w:r>
      <w:r w:rsidRPr="00E302AD">
        <w:t>VSI</w:t>
      </w:r>
      <w:r w:rsidRPr="00E302AD">
        <w:rPr>
          <w:rFonts w:hint="eastAsia"/>
        </w:rPr>
        <w:t>下的</w:t>
      </w:r>
      <w:r w:rsidRPr="00E302AD">
        <w:t>EVPN</w:t>
      </w:r>
      <w:r w:rsidRPr="00E302AD">
        <w:rPr>
          <w:rFonts w:hint="eastAsia"/>
        </w:rPr>
        <w:t>的信息。</w:t>
      </w:r>
    </w:p>
    <w:p w:rsidR="007E10D6" w:rsidRPr="00E302AD" w:rsidRDefault="007E10D6" w:rsidP="00DD6862">
      <w:commentRangeStart w:id="1314"/>
      <w:r w:rsidRPr="00E302AD">
        <w:rPr>
          <w:rStyle w:val="commandkeywords"/>
        </w:rPr>
        <w:lastRenderedPageBreak/>
        <w:t>slot</w:t>
      </w:r>
      <w:r w:rsidRPr="00E302AD">
        <w:rPr>
          <w:rStyle w:val="commandparameter"/>
        </w:rPr>
        <w:t xml:space="preserve"> slot-number</w:t>
      </w:r>
      <w:r w:rsidRPr="00E302AD">
        <w:rPr>
          <w:rFonts w:hint="eastAsia"/>
        </w:rPr>
        <w:t>：显示指定单板上</w:t>
      </w:r>
      <w:r w:rsidRPr="00E302AD">
        <w:t>VSI</w:t>
      </w:r>
      <w:r w:rsidRPr="00E302AD">
        <w:rPr>
          <w:rFonts w:hint="eastAsia"/>
        </w:rPr>
        <w:t>下的</w:t>
      </w:r>
      <w:r w:rsidRPr="00E302AD">
        <w:t>EVPN</w:t>
      </w:r>
      <w:r w:rsidRPr="00E302AD">
        <w:rPr>
          <w:rFonts w:hint="eastAsia"/>
        </w:rPr>
        <w:t>的转发信息。</w:t>
      </w:r>
      <w:r w:rsidRPr="00E302AD">
        <w:rPr>
          <w:rStyle w:val="commandparameter"/>
        </w:rPr>
        <w:t>slot-number</w:t>
      </w:r>
      <w:r w:rsidRPr="00E302AD">
        <w:rPr>
          <w:rFonts w:hint="eastAsia"/>
        </w:rPr>
        <w:t>表示单板所在的槽位号。</w:t>
      </w:r>
      <w:commentRangeEnd w:id="1314"/>
      <w:r>
        <w:rPr>
          <w:rStyle w:val="ac"/>
        </w:rPr>
        <w:commentReference w:id="1314"/>
      </w:r>
    </w:p>
    <w:p w:rsidR="00DD6862" w:rsidRPr="00E302AD" w:rsidRDefault="00DD6862" w:rsidP="00DD6862">
      <w:commentRangeStart w:id="1315"/>
      <w:r w:rsidRPr="00E302AD">
        <w:rPr>
          <w:rStyle w:val="commandkeywords"/>
        </w:rPr>
        <w:t>slot</w:t>
      </w:r>
      <w:r w:rsidRPr="00E302AD">
        <w:rPr>
          <w:rStyle w:val="commandparameter"/>
        </w:rPr>
        <w:t xml:space="preserve"> slot-number</w:t>
      </w:r>
      <w:r w:rsidRPr="00E302AD">
        <w:rPr>
          <w:rFonts w:hint="eastAsia"/>
        </w:rPr>
        <w:t>：显示指定单板上</w:t>
      </w:r>
      <w:r w:rsidRPr="00E302AD">
        <w:t>VSI</w:t>
      </w:r>
      <w:r w:rsidRPr="00E302AD">
        <w:rPr>
          <w:rFonts w:hint="eastAsia"/>
        </w:rPr>
        <w:t>下的</w:t>
      </w:r>
      <w:r w:rsidRPr="00E302AD">
        <w:t>EVPN</w:t>
      </w:r>
      <w:r w:rsidRPr="00E302AD">
        <w:rPr>
          <w:rFonts w:hint="eastAsia"/>
        </w:rPr>
        <w:t>的转发信息。</w:t>
      </w:r>
      <w:r w:rsidRPr="00E302AD">
        <w:rPr>
          <w:rStyle w:val="commandparameter"/>
        </w:rPr>
        <w:t>slot-number</w:t>
      </w:r>
      <w:r w:rsidRPr="00E302AD">
        <w:rPr>
          <w:rFonts w:hint="eastAsia"/>
        </w:rPr>
        <w:t>表示单板所在的槽位号。</w:t>
      </w:r>
      <w:fldSimple w:instr=" DOCVARIABLE  varglobal_17652  \* MERGEFORMAT " w:fldLock="1">
        <w:r w:rsidR="00F069FF">
          <w:rPr>
            <w:rFonts w:hint="eastAsia"/>
          </w:rPr>
          <w:t>（独立运行模式）</w:t>
        </w:r>
      </w:fldSimple>
    </w:p>
    <w:p w:rsidR="00DD6862" w:rsidRPr="00E302AD" w:rsidRDefault="00DD6862" w:rsidP="00DD6862">
      <w:r w:rsidRPr="00E302AD">
        <w:rPr>
          <w:rStyle w:val="commandkeywords"/>
        </w:rPr>
        <w:t xml:space="preserve">chassis </w:t>
      </w:r>
      <w:r w:rsidRPr="00E302AD">
        <w:rPr>
          <w:rStyle w:val="commandparameter"/>
        </w:rPr>
        <w:t>chassis-number</w:t>
      </w:r>
      <w:r w:rsidRPr="00E302AD">
        <w:rPr>
          <w:rStyle w:val="commandkeywords"/>
        </w:rPr>
        <w:t xml:space="preserve"> slot </w:t>
      </w:r>
      <w:r w:rsidRPr="00E302AD">
        <w:rPr>
          <w:rStyle w:val="commandparameter"/>
        </w:rPr>
        <w:t>slot-number</w:t>
      </w:r>
      <w:r w:rsidRPr="00E302AD">
        <w:rPr>
          <w:rFonts w:hint="eastAsia"/>
        </w:rPr>
        <w:t>：显示指定成员设备上指定单板上</w:t>
      </w:r>
      <w:r w:rsidRPr="00E302AD">
        <w:t>VSI</w:t>
      </w:r>
      <w:r w:rsidRPr="00E302AD">
        <w:rPr>
          <w:rFonts w:hint="eastAsia"/>
        </w:rPr>
        <w:t>下的</w:t>
      </w:r>
      <w:r w:rsidRPr="00E302AD">
        <w:t>EVPN</w:t>
      </w:r>
      <w:r w:rsidRPr="00E302AD">
        <w:rPr>
          <w:rFonts w:hint="eastAsia"/>
        </w:rPr>
        <w:t>的转发信息。</w:t>
      </w:r>
      <w:r w:rsidRPr="00E302AD">
        <w:rPr>
          <w:rStyle w:val="commandparameter"/>
        </w:rPr>
        <w:t>chassis-number</w:t>
      </w:r>
      <w:r w:rsidRPr="00E302AD">
        <w:rPr>
          <w:rFonts w:hint="eastAsia"/>
        </w:rPr>
        <w:t>表示设备在</w:t>
      </w:r>
      <w:r w:rsidRPr="00E302AD">
        <w:t>IRF</w:t>
      </w:r>
      <w:r w:rsidRPr="00E302AD">
        <w:rPr>
          <w:rFonts w:hint="eastAsia"/>
        </w:rPr>
        <w:t>中的成员编号，</w:t>
      </w:r>
      <w:r w:rsidRPr="00E302AD">
        <w:rPr>
          <w:rStyle w:val="commandparameter"/>
        </w:rPr>
        <w:t>slot-number</w:t>
      </w:r>
      <w:r w:rsidRPr="00E302AD">
        <w:rPr>
          <w:rFonts w:hint="eastAsia"/>
        </w:rPr>
        <w:t>表示单板所在的槽位号。</w:t>
      </w:r>
      <w:fldSimple w:instr=" DOCVARIABLE  varglobal_13707  \* MERGEFORMAT " w:fldLock="1">
        <w:r w:rsidR="00F069FF">
          <w:rPr>
            <w:rFonts w:hint="eastAsia"/>
          </w:rPr>
          <w:t>（</w:t>
        </w:r>
        <w:r w:rsidR="00F069FF">
          <w:rPr>
            <w:rFonts w:hint="eastAsia"/>
          </w:rPr>
          <w:t>IRF</w:t>
        </w:r>
        <w:r w:rsidR="00F069FF">
          <w:rPr>
            <w:rFonts w:hint="eastAsia"/>
          </w:rPr>
          <w:t>模式）</w:t>
        </w:r>
      </w:fldSimple>
      <w:r w:rsidR="00FF4403">
        <w:fldChar w:fldCharType="begin" w:fldLock="1"/>
      </w:r>
      <w:r w:rsidR="00FF4403">
        <w:instrText xml:space="preserve"> DOCVARIABLE  varglobal_56359  \* MERGEFORMAT </w:instrText>
      </w:r>
      <w:r w:rsidR="00FF4403">
        <w:fldChar w:fldCharType="end"/>
      </w:r>
      <w:commentRangeEnd w:id="1315"/>
      <w:r w:rsidR="007E10D6">
        <w:rPr>
          <w:rStyle w:val="ac"/>
        </w:rPr>
        <w:commentReference w:id="1315"/>
      </w:r>
    </w:p>
    <w:p w:rsidR="00DD6862" w:rsidRPr="00E302AD" w:rsidRDefault="00DD6862" w:rsidP="00DD6862">
      <w:r w:rsidRPr="00E302AD">
        <w:rPr>
          <w:rStyle w:val="commandkeywords"/>
        </w:rPr>
        <w:t>verbose</w:t>
      </w:r>
      <w:r w:rsidRPr="00E302AD">
        <w:rPr>
          <w:rFonts w:hint="eastAsia"/>
        </w:rPr>
        <w:t>：显示指定</w:t>
      </w:r>
      <w:r w:rsidRPr="00E302AD">
        <w:t>VSI</w:t>
      </w:r>
      <w:r w:rsidRPr="00E302AD">
        <w:rPr>
          <w:rFonts w:hint="eastAsia"/>
        </w:rPr>
        <w:t>下的</w:t>
      </w:r>
      <w:r w:rsidRPr="00E302AD">
        <w:t>EVPN</w:t>
      </w:r>
      <w:r w:rsidRPr="00E302AD">
        <w:rPr>
          <w:rFonts w:hint="eastAsia"/>
        </w:rPr>
        <w:t>的详细信息。如果不指定本参数，则显示</w:t>
      </w:r>
      <w:r w:rsidRPr="00E302AD">
        <w:t>VSI</w:t>
      </w:r>
      <w:r w:rsidRPr="00E302AD">
        <w:rPr>
          <w:rFonts w:hint="eastAsia"/>
        </w:rPr>
        <w:t>下的</w:t>
      </w:r>
      <w:r w:rsidRPr="00E302AD">
        <w:t>EVPN</w:t>
      </w:r>
      <w:r w:rsidRPr="00E302AD">
        <w:rPr>
          <w:rFonts w:hint="eastAsia"/>
        </w:rPr>
        <w:t>的简要信息。</w:t>
      </w:r>
    </w:p>
    <w:p w:rsidR="00DD6862" w:rsidRPr="00E302AD" w:rsidRDefault="00DD6862" w:rsidP="00DD6862">
      <w:pPr>
        <w:pStyle w:val="Command"/>
      </w:pPr>
      <w:r w:rsidRPr="00E302AD">
        <w:rPr>
          <w:rFonts w:hint="eastAsia"/>
        </w:rPr>
        <w:t>【举例】</w:t>
      </w:r>
    </w:p>
    <w:p w:rsidR="00DD6862" w:rsidRPr="00E302AD" w:rsidRDefault="00DD6862" w:rsidP="00DD6862">
      <w:r w:rsidRPr="00E302AD">
        <w:t xml:space="preserve"># </w:t>
      </w:r>
      <w:r w:rsidRPr="00E302AD">
        <w:rPr>
          <w:rFonts w:hint="eastAsia"/>
        </w:rPr>
        <w:t>显示</w:t>
      </w:r>
      <w:r w:rsidRPr="00E302AD">
        <w:t>EVPN VPLS</w:t>
      </w:r>
      <w:r w:rsidRPr="00E302AD">
        <w:rPr>
          <w:rFonts w:hint="eastAsia"/>
        </w:rPr>
        <w:t>组网中</w:t>
      </w:r>
      <w:r w:rsidR="00F069FF">
        <w:rPr>
          <w:rFonts w:hint="eastAsia"/>
        </w:rPr>
        <w:t>指定</w:t>
      </w:r>
      <w:r w:rsidR="00F069FF">
        <w:rPr>
          <w:rFonts w:hint="eastAsia"/>
        </w:rPr>
        <w:t>slot</w:t>
      </w:r>
      <w:r w:rsidR="00F069FF">
        <w:rPr>
          <w:rFonts w:hint="eastAsia"/>
        </w:rPr>
        <w:t>上</w:t>
      </w:r>
      <w:r w:rsidRPr="00E302AD">
        <w:rPr>
          <w:rFonts w:hint="eastAsia"/>
        </w:rPr>
        <w:t>所有</w:t>
      </w:r>
      <w:r w:rsidRPr="00E302AD">
        <w:t>EVPN</w:t>
      </w:r>
      <w:r w:rsidRPr="00E302AD">
        <w:rPr>
          <w:rFonts w:hint="eastAsia"/>
        </w:rPr>
        <w:t>的简要转发信息。</w:t>
      </w:r>
      <w:commentRangeStart w:id="1316"/>
      <w:r w:rsidR="00F069FF">
        <w:rPr>
          <w:rFonts w:hint="eastAsia"/>
        </w:rPr>
        <w:t>（独立运行模式）</w:t>
      </w:r>
      <w:commentRangeEnd w:id="1316"/>
      <w:r w:rsidR="00EA0838">
        <w:rPr>
          <w:rStyle w:val="ac"/>
        </w:rPr>
        <w:commentReference w:id="1316"/>
      </w:r>
    </w:p>
    <w:p w:rsidR="00DD6862" w:rsidRPr="00E302AD" w:rsidRDefault="00DD6862" w:rsidP="00DD6862">
      <w:pPr>
        <w:pStyle w:val="TerminalDisplay"/>
      </w:pPr>
      <w:r w:rsidRPr="00E302AD">
        <w:t>&lt;Sysname&gt; display l2vpn forwarding evpn vsi</w:t>
      </w:r>
      <w:r w:rsidR="00F069FF">
        <w:rPr>
          <w:rFonts w:hint="eastAsia"/>
        </w:rPr>
        <w:t xml:space="preserve"> slot </w:t>
      </w:r>
      <w:r w:rsidR="00707786">
        <w:rPr>
          <w:rFonts w:hint="eastAsia"/>
        </w:rPr>
        <w:t>3</w:t>
      </w:r>
    </w:p>
    <w:p w:rsidR="00DD6862" w:rsidRPr="00E302AD" w:rsidRDefault="00DD6862" w:rsidP="00DD6862">
      <w:pPr>
        <w:pStyle w:val="TerminalDisplay"/>
      </w:pPr>
      <w:r w:rsidRPr="00E302AD">
        <w:t>Total number of VSIs: 2</w:t>
      </w:r>
    </w:p>
    <w:p w:rsidR="00DD6862" w:rsidRPr="00E302AD" w:rsidRDefault="00DD6862" w:rsidP="00DD6862">
      <w:pPr>
        <w:pStyle w:val="TerminalDisplay"/>
      </w:pPr>
      <w:r w:rsidRPr="00E302AD">
        <w:t>VSI name                       VSI index</w:t>
      </w:r>
    </w:p>
    <w:p w:rsidR="00DD6862" w:rsidRPr="00E302AD" w:rsidRDefault="00DD6862" w:rsidP="00DD6862">
      <w:pPr>
        <w:pStyle w:val="TerminalDisplay"/>
      </w:pPr>
      <w:r w:rsidRPr="00E302AD">
        <w:t>vpls1                          0</w:t>
      </w:r>
    </w:p>
    <w:p w:rsidR="00DD6862" w:rsidRPr="00E302AD" w:rsidRDefault="00DD6862" w:rsidP="00DD6862">
      <w:pPr>
        <w:pStyle w:val="TableDescription"/>
      </w:pPr>
      <w:r w:rsidRPr="00E302AD">
        <w:t>display l2vpn evpn</w:t>
      </w:r>
      <w:r w:rsidRPr="00E302AD">
        <w:rPr>
          <w:rFonts w:hint="eastAsia"/>
        </w:rPr>
        <w:t>命令显示信息描述表</w:t>
      </w:r>
    </w:p>
    <w:tbl>
      <w:tblPr>
        <w:tblStyle w:val="Table"/>
        <w:tblW w:w="9014" w:type="dxa"/>
        <w:tblLook w:val="04A0" w:firstRow="1" w:lastRow="0" w:firstColumn="1" w:lastColumn="0" w:noHBand="0" w:noVBand="1"/>
      </w:tblPr>
      <w:tblGrid>
        <w:gridCol w:w="2646"/>
        <w:gridCol w:w="6368"/>
      </w:tblGrid>
      <w:tr w:rsidR="00DD6862" w:rsidTr="00F069FF">
        <w:trPr>
          <w:cnfStyle w:val="100000000000" w:firstRow="1" w:lastRow="0" w:firstColumn="0" w:lastColumn="0" w:oddVBand="0" w:evenVBand="0" w:oddHBand="0" w:evenHBand="0" w:firstRowFirstColumn="0" w:firstRowLastColumn="0" w:lastRowFirstColumn="0" w:lastRowLastColumn="0"/>
          <w:trHeight w:val="68"/>
          <w:tblHeader/>
        </w:trPr>
        <w:tc>
          <w:tcPr>
            <w:tcW w:w="2646" w:type="dxa"/>
            <w:hideMark/>
          </w:tcPr>
          <w:p w:rsidR="00DD6862" w:rsidRPr="00DD6862" w:rsidRDefault="00DD6862" w:rsidP="00DD6862">
            <w:pPr>
              <w:pStyle w:val="TableHeading"/>
            </w:pPr>
            <w:r w:rsidRPr="00E302AD">
              <w:rPr>
                <w:rFonts w:hint="eastAsia"/>
              </w:rPr>
              <w:t>字段</w:t>
            </w:r>
          </w:p>
        </w:tc>
        <w:tc>
          <w:tcPr>
            <w:tcW w:w="6368" w:type="dxa"/>
            <w:hideMark/>
          </w:tcPr>
          <w:p w:rsidR="00DD6862" w:rsidRPr="00DD6862" w:rsidRDefault="00DD6862" w:rsidP="00DD6862">
            <w:pPr>
              <w:pStyle w:val="TableHeading"/>
            </w:pPr>
            <w:r w:rsidRPr="00E302AD">
              <w:rPr>
                <w:rFonts w:hint="eastAsia"/>
              </w:rPr>
              <w:t>描述</w:t>
            </w:r>
          </w:p>
        </w:tc>
      </w:tr>
      <w:tr w:rsidR="00DD6862" w:rsidTr="00F069FF">
        <w:trPr>
          <w:trHeight w:val="68"/>
        </w:trPr>
        <w:tc>
          <w:tcPr>
            <w:tcW w:w="2646"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Total number of VSIs</w:t>
            </w:r>
          </w:p>
        </w:tc>
        <w:tc>
          <w:tcPr>
            <w:tcW w:w="6368"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t>VSI</w:t>
            </w:r>
            <w:r w:rsidRPr="00DD6862">
              <w:rPr>
                <w:rFonts w:hint="eastAsia"/>
              </w:rPr>
              <w:t>的总数</w:t>
            </w:r>
          </w:p>
        </w:tc>
      </w:tr>
      <w:tr w:rsidR="00DD6862" w:rsidTr="00F069FF">
        <w:trPr>
          <w:trHeight w:val="68"/>
        </w:trPr>
        <w:tc>
          <w:tcPr>
            <w:tcW w:w="2646"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VSI name</w:t>
            </w:r>
          </w:p>
        </w:tc>
        <w:tc>
          <w:tcPr>
            <w:tcW w:w="6368"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t>VSI</w:t>
            </w:r>
            <w:r w:rsidRPr="00DD6862">
              <w:rPr>
                <w:rFonts w:hint="eastAsia"/>
              </w:rPr>
              <w:t>名称</w:t>
            </w:r>
          </w:p>
        </w:tc>
      </w:tr>
      <w:tr w:rsidR="00DD6862" w:rsidTr="00F069FF">
        <w:trPr>
          <w:trHeight w:val="68"/>
        </w:trPr>
        <w:tc>
          <w:tcPr>
            <w:tcW w:w="2646" w:type="dxa"/>
            <w:tcBorders>
              <w:top w:val="single" w:sz="4" w:space="0" w:color="808080"/>
              <w:left w:val="nil"/>
              <w:bottom w:val="single" w:sz="4" w:space="0" w:color="auto"/>
              <w:right w:val="single" w:sz="4" w:space="0" w:color="808080"/>
            </w:tcBorders>
            <w:hideMark/>
          </w:tcPr>
          <w:p w:rsidR="00DD6862" w:rsidRPr="00DD6862" w:rsidRDefault="00DD6862" w:rsidP="00DD6862">
            <w:pPr>
              <w:pStyle w:val="TableText"/>
            </w:pPr>
            <w:r w:rsidRPr="00E302AD">
              <w:t>VSI index</w:t>
            </w:r>
          </w:p>
        </w:tc>
        <w:tc>
          <w:tcPr>
            <w:tcW w:w="6368" w:type="dxa"/>
            <w:tcBorders>
              <w:top w:val="single" w:sz="4" w:space="0" w:color="808080"/>
              <w:left w:val="single" w:sz="4" w:space="0" w:color="808080"/>
              <w:bottom w:val="single" w:sz="4" w:space="0" w:color="auto"/>
              <w:right w:val="nil"/>
            </w:tcBorders>
            <w:hideMark/>
          </w:tcPr>
          <w:p w:rsidR="00DD6862" w:rsidRPr="00DD6862" w:rsidRDefault="00DD6862" w:rsidP="00DD6862">
            <w:pPr>
              <w:pStyle w:val="TableText"/>
            </w:pPr>
            <w:r w:rsidRPr="00E302AD">
              <w:t>VSI</w:t>
            </w:r>
            <w:r w:rsidRPr="00DD6862">
              <w:rPr>
                <w:rFonts w:hint="eastAsia"/>
              </w:rPr>
              <w:t>索引</w:t>
            </w:r>
          </w:p>
        </w:tc>
      </w:tr>
    </w:tbl>
    <w:p w:rsidR="00DD6862" w:rsidRPr="00E302AD" w:rsidRDefault="00DD6862" w:rsidP="00DD6862"/>
    <w:p w:rsidR="00DD6862" w:rsidRPr="00E302AD" w:rsidRDefault="00DD6862" w:rsidP="00DD6862">
      <w:r w:rsidRPr="00E302AD">
        <w:t xml:space="preserve"># </w:t>
      </w:r>
      <w:r w:rsidRPr="00E302AD">
        <w:rPr>
          <w:rFonts w:hint="eastAsia"/>
        </w:rPr>
        <w:t>显示</w:t>
      </w:r>
      <w:r w:rsidRPr="00E302AD">
        <w:t>EVPN VPLS</w:t>
      </w:r>
      <w:r w:rsidRPr="00E302AD">
        <w:rPr>
          <w:rFonts w:hint="eastAsia"/>
        </w:rPr>
        <w:t>组网中</w:t>
      </w:r>
      <w:r w:rsidR="00F069FF">
        <w:rPr>
          <w:rFonts w:hint="eastAsia"/>
        </w:rPr>
        <w:t>指定</w:t>
      </w:r>
      <w:r w:rsidR="00F069FF">
        <w:rPr>
          <w:rFonts w:hint="eastAsia"/>
        </w:rPr>
        <w:t>slot</w:t>
      </w:r>
      <w:r w:rsidR="00F069FF">
        <w:rPr>
          <w:rFonts w:hint="eastAsia"/>
        </w:rPr>
        <w:t>上</w:t>
      </w:r>
      <w:r w:rsidRPr="00E302AD">
        <w:rPr>
          <w:rFonts w:hint="eastAsia"/>
        </w:rPr>
        <w:t>所有</w:t>
      </w:r>
      <w:r w:rsidRPr="00E302AD">
        <w:t>EVPN</w:t>
      </w:r>
      <w:r w:rsidRPr="00E302AD">
        <w:rPr>
          <w:rFonts w:hint="eastAsia"/>
        </w:rPr>
        <w:t>的详细转发信息。</w:t>
      </w:r>
      <w:commentRangeStart w:id="1317"/>
      <w:r w:rsidR="00F069FF">
        <w:rPr>
          <w:rFonts w:hint="eastAsia"/>
        </w:rPr>
        <w:t>（独立运行模式）</w:t>
      </w:r>
      <w:commentRangeEnd w:id="1317"/>
      <w:r w:rsidR="00EA0838">
        <w:rPr>
          <w:rStyle w:val="ac"/>
        </w:rPr>
        <w:commentReference w:id="1317"/>
      </w:r>
    </w:p>
    <w:p w:rsidR="00DD6862" w:rsidRPr="00E302AD" w:rsidRDefault="00DD6862" w:rsidP="00DD6862">
      <w:pPr>
        <w:pStyle w:val="TerminalDisplay"/>
      </w:pPr>
      <w:r w:rsidRPr="00E302AD">
        <w:t>&lt;Sysname&gt; display l2vpn forwarding evpn</w:t>
      </w:r>
      <w:r w:rsidRPr="00E302AD">
        <w:rPr>
          <w:rStyle w:val="commandkeywords"/>
        </w:rPr>
        <w:t xml:space="preserve"> </w:t>
      </w:r>
      <w:r w:rsidRPr="00E302AD">
        <w:t>vsi verbose</w:t>
      </w:r>
      <w:r w:rsidR="00707786">
        <w:rPr>
          <w:rFonts w:hint="eastAsia"/>
        </w:rPr>
        <w:t xml:space="preserve"> slot 3</w:t>
      </w:r>
    </w:p>
    <w:p w:rsidR="00DD6862" w:rsidRPr="00E302AD" w:rsidRDefault="00DD6862" w:rsidP="00DD6862">
      <w:pPr>
        <w:pStyle w:val="TerminalDisplay"/>
      </w:pPr>
      <w:r w:rsidRPr="00E302AD">
        <w:t>VSI name: vpls1</w:t>
      </w:r>
    </w:p>
    <w:p w:rsidR="00DD6862" w:rsidRPr="00E302AD" w:rsidRDefault="00DD6862" w:rsidP="00DD6862">
      <w:pPr>
        <w:pStyle w:val="TerminalDisplay"/>
      </w:pPr>
      <w:r w:rsidRPr="00E302AD">
        <w:t xml:space="preserve">  VSI index                         : 0</w:t>
      </w:r>
    </w:p>
    <w:p w:rsidR="00DD6862" w:rsidRPr="00E302AD" w:rsidRDefault="00DD6862" w:rsidP="00DD6862">
      <w:pPr>
        <w:pStyle w:val="TerminalDisplay"/>
      </w:pPr>
      <w:r w:rsidRPr="00E302AD">
        <w:t xml:space="preserve">  Encapsulation                     : MPLS</w:t>
      </w:r>
    </w:p>
    <w:p w:rsidR="00DD6862" w:rsidRPr="00E302AD" w:rsidRDefault="00DD6862" w:rsidP="00DD6862">
      <w:pPr>
        <w:pStyle w:val="TerminalDisplay"/>
      </w:pPr>
      <w:r w:rsidRPr="00E302AD">
        <w:t xml:space="preserve">  MPLS label                        : 1150</w:t>
      </w:r>
    </w:p>
    <w:p w:rsidR="00457BC0" w:rsidRPr="0026512F" w:rsidRDefault="00457BC0" w:rsidP="00457BC0">
      <w:pPr>
        <w:pStyle w:val="TerminalDisplay"/>
      </w:pPr>
      <w:r w:rsidRPr="0026512F">
        <w:t xml:space="preserve">  </w:t>
      </w:r>
      <w:r w:rsidRPr="0026512F">
        <w:rPr>
          <w:rFonts w:hint="eastAsia"/>
        </w:rPr>
        <w:t xml:space="preserve">IMET MPLS label         </w:t>
      </w:r>
      <w:r>
        <w:rPr>
          <w:rFonts w:hint="eastAsia"/>
        </w:rPr>
        <w:t xml:space="preserve">          </w:t>
      </w:r>
      <w:r w:rsidRPr="0026512F">
        <w:rPr>
          <w:rFonts w:hint="eastAsia"/>
        </w:rPr>
        <w:t>: 1149</w:t>
      </w:r>
    </w:p>
    <w:p w:rsidR="00DD6862" w:rsidRPr="00E302AD" w:rsidRDefault="00DD6862" w:rsidP="00DD6862">
      <w:pPr>
        <w:pStyle w:val="TerminalDisplay"/>
      </w:pPr>
      <w:r w:rsidRPr="00E302AD">
        <w:t xml:space="preserve">  Control word                      : Enable</w:t>
      </w:r>
    </w:p>
    <w:p w:rsidR="00DD6862" w:rsidRPr="00E302AD" w:rsidRDefault="00DD6862" w:rsidP="00DD6862">
      <w:pPr>
        <w:pStyle w:val="TerminalDisplay"/>
      </w:pPr>
      <w:r w:rsidRPr="00E302AD">
        <w:t xml:space="preserve">  PW type                           : Ethernet</w:t>
      </w:r>
    </w:p>
    <w:p w:rsidR="00DD6862" w:rsidRDefault="00DD6862" w:rsidP="00DD6862">
      <w:pPr>
        <w:pStyle w:val="TerminalDisplay"/>
      </w:pPr>
      <w:r w:rsidRPr="00E302AD">
        <w:t xml:space="preserve">  Sequencing                        : </w:t>
      </w:r>
      <w:r>
        <w:rPr>
          <w:rFonts w:hint="eastAsia"/>
        </w:rPr>
        <w:t>B</w:t>
      </w:r>
      <w:r w:rsidRPr="00E302AD">
        <w:t>oth</w:t>
      </w:r>
    </w:p>
    <w:p w:rsidR="00DD6862" w:rsidRPr="00E302AD" w:rsidRDefault="00DD6862" w:rsidP="00DD6862">
      <w:pPr>
        <w:pStyle w:val="TerminalDisplay"/>
      </w:pPr>
      <w:r>
        <w:rPr>
          <w:rFonts w:hint="eastAsia"/>
        </w:rPr>
        <w:t xml:space="preserve">  Flow label                        : Both</w:t>
      </w:r>
    </w:p>
    <w:p w:rsidR="00DD6862" w:rsidRPr="00E302AD" w:rsidRDefault="00DD6862" w:rsidP="00DD6862">
      <w:pPr>
        <w:pStyle w:val="TableDescription"/>
      </w:pPr>
      <w:r w:rsidRPr="00E302AD">
        <w:t>display l2vpn forwarding evpn vsi verbose</w:t>
      </w:r>
      <w:r w:rsidRPr="00E302AD">
        <w:rPr>
          <w:rFonts w:hint="eastAsia"/>
        </w:rPr>
        <w:t>命令显示信息描述表</w:t>
      </w:r>
    </w:p>
    <w:tbl>
      <w:tblPr>
        <w:tblStyle w:val="Table"/>
        <w:tblW w:w="9014" w:type="dxa"/>
        <w:tblLook w:val="04A0" w:firstRow="1" w:lastRow="0" w:firstColumn="1" w:lastColumn="0" w:noHBand="0" w:noVBand="1"/>
      </w:tblPr>
      <w:tblGrid>
        <w:gridCol w:w="2492"/>
        <w:gridCol w:w="6522"/>
      </w:tblGrid>
      <w:tr w:rsidR="00DD6862" w:rsidTr="00F069FF">
        <w:trPr>
          <w:cnfStyle w:val="100000000000" w:firstRow="1" w:lastRow="0" w:firstColumn="0" w:lastColumn="0" w:oddVBand="0" w:evenVBand="0" w:oddHBand="0" w:evenHBand="0" w:firstRowFirstColumn="0" w:firstRowLastColumn="0" w:lastRowFirstColumn="0" w:lastRowLastColumn="0"/>
          <w:trHeight w:val="68"/>
          <w:tblHeader/>
        </w:trPr>
        <w:tc>
          <w:tcPr>
            <w:tcW w:w="2492" w:type="dxa"/>
            <w:hideMark/>
          </w:tcPr>
          <w:p w:rsidR="00DD6862" w:rsidRPr="00DD6862" w:rsidRDefault="00DD6862" w:rsidP="00DD6862">
            <w:pPr>
              <w:pStyle w:val="TableHeading"/>
            </w:pPr>
            <w:r w:rsidRPr="00E302AD">
              <w:rPr>
                <w:rFonts w:hint="eastAsia"/>
              </w:rPr>
              <w:t>字段</w:t>
            </w:r>
          </w:p>
        </w:tc>
        <w:tc>
          <w:tcPr>
            <w:tcW w:w="6522" w:type="dxa"/>
            <w:hideMark/>
          </w:tcPr>
          <w:p w:rsidR="00DD6862" w:rsidRPr="00DD6862" w:rsidRDefault="00DD6862" w:rsidP="00DD6862">
            <w:pPr>
              <w:pStyle w:val="TableHeading"/>
            </w:pPr>
            <w:r w:rsidRPr="00E302AD">
              <w:rPr>
                <w:rFonts w:hint="eastAsia"/>
              </w:rPr>
              <w:t>描述</w:t>
            </w:r>
          </w:p>
        </w:tc>
      </w:tr>
      <w:tr w:rsidR="00DD6862" w:rsidTr="00F069FF">
        <w:trPr>
          <w:trHeight w:val="68"/>
        </w:trPr>
        <w:tc>
          <w:tcPr>
            <w:tcW w:w="2492"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VSI name</w:t>
            </w:r>
          </w:p>
        </w:tc>
        <w:tc>
          <w:tcPr>
            <w:tcW w:w="6522"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t>VSI</w:t>
            </w:r>
            <w:r w:rsidRPr="00DD6862">
              <w:rPr>
                <w:rFonts w:hint="eastAsia"/>
              </w:rPr>
              <w:t>名称</w:t>
            </w:r>
          </w:p>
        </w:tc>
      </w:tr>
      <w:tr w:rsidR="00DD6862" w:rsidTr="00F069FF">
        <w:trPr>
          <w:trHeight w:val="68"/>
        </w:trPr>
        <w:tc>
          <w:tcPr>
            <w:tcW w:w="2492"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 xml:space="preserve">VSI </w:t>
            </w:r>
            <w:r w:rsidRPr="00DD6862">
              <w:t>index</w:t>
            </w:r>
          </w:p>
        </w:tc>
        <w:tc>
          <w:tcPr>
            <w:tcW w:w="6522"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t>VSI</w:t>
            </w:r>
            <w:r w:rsidRPr="00DD6862">
              <w:rPr>
                <w:rFonts w:hint="eastAsia"/>
              </w:rPr>
              <w:t>索引</w:t>
            </w:r>
          </w:p>
        </w:tc>
      </w:tr>
      <w:tr w:rsidR="00DD6862" w:rsidTr="00F069FF">
        <w:trPr>
          <w:trHeight w:val="68"/>
        </w:trPr>
        <w:tc>
          <w:tcPr>
            <w:tcW w:w="2492"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Encapsulation</w:t>
            </w:r>
          </w:p>
        </w:tc>
        <w:tc>
          <w:tcPr>
            <w:tcW w:w="6522"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rPr>
                <w:rFonts w:hint="eastAsia"/>
              </w:rPr>
              <w:t>封装类型</w:t>
            </w:r>
            <w:r w:rsidRPr="00DD6862">
              <w:rPr>
                <w:rFonts w:hint="eastAsia"/>
              </w:rPr>
              <w:t>，取值为</w:t>
            </w:r>
            <w:r w:rsidRPr="00DD6862">
              <w:rPr>
                <w:rFonts w:hint="eastAsia"/>
              </w:rPr>
              <w:t>MPLS</w:t>
            </w:r>
            <w:r w:rsidRPr="00DD6862">
              <w:rPr>
                <w:rFonts w:hint="eastAsia"/>
              </w:rPr>
              <w:t>，表示</w:t>
            </w:r>
            <w:r w:rsidRPr="00DD6862">
              <w:rPr>
                <w:rFonts w:hint="eastAsia"/>
              </w:rPr>
              <w:t>MPLS</w:t>
            </w:r>
            <w:r w:rsidRPr="00DD6862">
              <w:rPr>
                <w:rFonts w:hint="eastAsia"/>
              </w:rPr>
              <w:t>封装</w:t>
            </w:r>
          </w:p>
        </w:tc>
      </w:tr>
      <w:tr w:rsidR="00DD6862" w:rsidTr="00F069FF">
        <w:trPr>
          <w:trHeight w:val="68"/>
        </w:trPr>
        <w:tc>
          <w:tcPr>
            <w:tcW w:w="2492" w:type="dxa"/>
            <w:tcBorders>
              <w:top w:val="single" w:sz="4" w:space="0" w:color="808080"/>
              <w:left w:val="nil"/>
              <w:bottom w:val="single" w:sz="4" w:space="0" w:color="808080"/>
              <w:right w:val="single" w:sz="4" w:space="0" w:color="808080"/>
            </w:tcBorders>
            <w:hideMark/>
          </w:tcPr>
          <w:p w:rsidR="00DD6862" w:rsidRPr="00DD6862" w:rsidRDefault="00DD6862" w:rsidP="00DD6862">
            <w:pPr>
              <w:pStyle w:val="TableText"/>
            </w:pPr>
            <w:r w:rsidRPr="00E302AD">
              <w:t>MPLS label</w:t>
            </w:r>
          </w:p>
        </w:tc>
        <w:tc>
          <w:tcPr>
            <w:tcW w:w="6522" w:type="dxa"/>
            <w:tcBorders>
              <w:top w:val="single" w:sz="4" w:space="0" w:color="808080"/>
              <w:left w:val="single" w:sz="4" w:space="0" w:color="808080"/>
              <w:bottom w:val="single" w:sz="4" w:space="0" w:color="808080"/>
              <w:right w:val="nil"/>
            </w:tcBorders>
            <w:hideMark/>
          </w:tcPr>
          <w:p w:rsidR="00DD6862" w:rsidRPr="00DD6862" w:rsidRDefault="00DD6862" w:rsidP="00DD6862">
            <w:pPr>
              <w:pStyle w:val="TableText"/>
            </w:pPr>
            <w:r w:rsidRPr="00E302AD">
              <w:t>MAC/IP</w:t>
            </w:r>
            <w:r w:rsidRPr="00DD6862">
              <w:rPr>
                <w:rFonts w:hint="eastAsia"/>
              </w:rPr>
              <w:t>发布路由携带的</w:t>
            </w:r>
            <w:r w:rsidRPr="00DD6862">
              <w:t>MPLS</w:t>
            </w:r>
            <w:r w:rsidRPr="00DD6862">
              <w:rPr>
                <w:rFonts w:hint="eastAsia"/>
              </w:rPr>
              <w:t>标签</w:t>
            </w:r>
          </w:p>
        </w:tc>
      </w:tr>
      <w:tr w:rsidR="00457BC0" w:rsidTr="00F069FF">
        <w:trPr>
          <w:trHeight w:val="68"/>
        </w:trPr>
        <w:tc>
          <w:tcPr>
            <w:tcW w:w="2492" w:type="dxa"/>
            <w:tcBorders>
              <w:top w:val="single" w:sz="4" w:space="0" w:color="808080"/>
              <w:left w:val="nil"/>
              <w:bottom w:val="single" w:sz="4" w:space="0" w:color="808080"/>
              <w:right w:val="single" w:sz="4" w:space="0" w:color="808080"/>
            </w:tcBorders>
          </w:tcPr>
          <w:p w:rsidR="00457BC0" w:rsidRPr="00E302AD" w:rsidRDefault="00457BC0" w:rsidP="00DD6862">
            <w:pPr>
              <w:pStyle w:val="TableText"/>
            </w:pPr>
            <w:r w:rsidRPr="0026512F">
              <w:t>IMET</w:t>
            </w:r>
            <w:r w:rsidRPr="0026512F">
              <w:rPr>
                <w:rFonts w:hint="eastAsia"/>
              </w:rPr>
              <w:t xml:space="preserve"> MPLS label</w:t>
            </w:r>
          </w:p>
        </w:tc>
        <w:tc>
          <w:tcPr>
            <w:tcW w:w="6522" w:type="dxa"/>
            <w:tcBorders>
              <w:top w:val="single" w:sz="4" w:space="0" w:color="808080"/>
              <w:left w:val="single" w:sz="4" w:space="0" w:color="808080"/>
              <w:bottom w:val="single" w:sz="4" w:space="0" w:color="808080"/>
              <w:right w:val="nil"/>
            </w:tcBorders>
          </w:tcPr>
          <w:p w:rsidR="00457BC0" w:rsidRPr="00E302AD" w:rsidRDefault="00457BC0" w:rsidP="00DD6862">
            <w:pPr>
              <w:pStyle w:val="TableText"/>
            </w:pPr>
            <w:r w:rsidRPr="0026512F">
              <w:rPr>
                <w:rFonts w:hint="eastAsia"/>
              </w:rPr>
              <w:t>IMET</w:t>
            </w:r>
            <w:r w:rsidRPr="0026512F">
              <w:rPr>
                <w:rFonts w:hint="eastAsia"/>
              </w:rPr>
              <w:t>路由</w:t>
            </w:r>
            <w:r w:rsidRPr="0026512F">
              <w:t>携带的</w:t>
            </w:r>
            <w:r w:rsidRPr="0026512F">
              <w:rPr>
                <w:rFonts w:hint="eastAsia"/>
              </w:rPr>
              <w:t>MPLS</w:t>
            </w:r>
            <w:r w:rsidRPr="0026512F">
              <w:t>标签</w:t>
            </w:r>
          </w:p>
        </w:tc>
      </w:tr>
      <w:tr w:rsidR="00457BC0" w:rsidTr="00F069FF">
        <w:trPr>
          <w:trHeight w:val="68"/>
        </w:trPr>
        <w:tc>
          <w:tcPr>
            <w:tcW w:w="2492" w:type="dxa"/>
            <w:tcBorders>
              <w:top w:val="single" w:sz="4" w:space="0" w:color="808080"/>
              <w:left w:val="nil"/>
              <w:bottom w:val="single" w:sz="4" w:space="0" w:color="808080"/>
              <w:right w:val="single" w:sz="4" w:space="0" w:color="808080"/>
            </w:tcBorders>
            <w:hideMark/>
          </w:tcPr>
          <w:p w:rsidR="00457BC0" w:rsidRPr="00DD6862" w:rsidRDefault="00457BC0" w:rsidP="00DD6862">
            <w:pPr>
              <w:pStyle w:val="TableText"/>
            </w:pPr>
            <w:r w:rsidRPr="00E302AD">
              <w:lastRenderedPageBreak/>
              <w:t>Control word</w:t>
            </w:r>
          </w:p>
        </w:tc>
        <w:tc>
          <w:tcPr>
            <w:tcW w:w="6522" w:type="dxa"/>
            <w:tcBorders>
              <w:top w:val="single" w:sz="4" w:space="0" w:color="808080"/>
              <w:left w:val="single" w:sz="4" w:space="0" w:color="808080"/>
              <w:bottom w:val="single" w:sz="4" w:space="0" w:color="808080"/>
              <w:right w:val="nil"/>
            </w:tcBorders>
            <w:hideMark/>
          </w:tcPr>
          <w:p w:rsidR="00457BC0" w:rsidRPr="00DD6862" w:rsidRDefault="00457BC0" w:rsidP="00DD6862">
            <w:pPr>
              <w:pStyle w:val="TableText"/>
            </w:pPr>
            <w:r>
              <w:rPr>
                <w:rFonts w:hint="eastAsia"/>
              </w:rPr>
              <w:t>是否</w:t>
            </w:r>
            <w:r w:rsidRPr="00DD6862">
              <w:rPr>
                <w:rFonts w:hint="eastAsia"/>
              </w:rPr>
              <w:t>开启控制字功能，取值包括：</w:t>
            </w:r>
          </w:p>
          <w:p w:rsidR="00457BC0" w:rsidRPr="00DD6862" w:rsidRDefault="00457BC0" w:rsidP="00DD6862">
            <w:pPr>
              <w:pStyle w:val="ItemListinTable"/>
            </w:pPr>
            <w:r w:rsidRPr="00E302AD">
              <w:t>Enabled</w:t>
            </w:r>
            <w:r w:rsidRPr="00DD6862">
              <w:rPr>
                <w:rFonts w:hint="eastAsia"/>
              </w:rPr>
              <w:t>：</w:t>
            </w:r>
            <w:r w:rsidRPr="00DD6862">
              <w:t>PW</w:t>
            </w:r>
            <w:r w:rsidRPr="00DD6862">
              <w:rPr>
                <w:rFonts w:hint="eastAsia"/>
              </w:rPr>
              <w:t>开启控制字功能</w:t>
            </w:r>
          </w:p>
          <w:p w:rsidR="00457BC0" w:rsidRPr="00DD6862" w:rsidRDefault="00457BC0" w:rsidP="00DD6862">
            <w:pPr>
              <w:pStyle w:val="ItemListinTable"/>
            </w:pPr>
            <w:r w:rsidRPr="00E302AD">
              <w:t>Disabled</w:t>
            </w:r>
            <w:r w:rsidRPr="00DD6862">
              <w:rPr>
                <w:rFonts w:hint="eastAsia"/>
              </w:rPr>
              <w:t>：</w:t>
            </w:r>
            <w:r w:rsidRPr="00DD6862">
              <w:t>PW</w:t>
            </w:r>
            <w:r w:rsidRPr="00DD6862">
              <w:rPr>
                <w:rFonts w:hint="eastAsia"/>
              </w:rPr>
              <w:t>关闭控制字功能</w:t>
            </w:r>
          </w:p>
        </w:tc>
      </w:tr>
      <w:tr w:rsidR="00457BC0" w:rsidTr="00F069FF">
        <w:trPr>
          <w:trHeight w:val="68"/>
        </w:trPr>
        <w:tc>
          <w:tcPr>
            <w:tcW w:w="2492" w:type="dxa"/>
            <w:tcBorders>
              <w:top w:val="single" w:sz="4" w:space="0" w:color="808080"/>
              <w:left w:val="nil"/>
              <w:bottom w:val="single" w:sz="4" w:space="0" w:color="808080"/>
              <w:right w:val="single" w:sz="4" w:space="0" w:color="808080"/>
            </w:tcBorders>
            <w:hideMark/>
          </w:tcPr>
          <w:p w:rsidR="00457BC0" w:rsidRPr="00DD6862" w:rsidRDefault="00457BC0" w:rsidP="00DD6862">
            <w:pPr>
              <w:pStyle w:val="TableText"/>
            </w:pPr>
            <w:r w:rsidRPr="00E302AD">
              <w:t>PW type</w:t>
            </w:r>
          </w:p>
        </w:tc>
        <w:tc>
          <w:tcPr>
            <w:tcW w:w="6522" w:type="dxa"/>
            <w:tcBorders>
              <w:top w:val="single" w:sz="4" w:space="0" w:color="808080"/>
              <w:left w:val="single" w:sz="4" w:space="0" w:color="808080"/>
              <w:bottom w:val="single" w:sz="4" w:space="0" w:color="808080"/>
              <w:right w:val="nil"/>
            </w:tcBorders>
            <w:hideMark/>
          </w:tcPr>
          <w:p w:rsidR="00457BC0" w:rsidRPr="00DD6862" w:rsidRDefault="00457BC0" w:rsidP="00DD6862">
            <w:pPr>
              <w:pStyle w:val="TableText"/>
            </w:pPr>
            <w:r w:rsidRPr="00E302AD">
              <w:t>PW</w:t>
            </w:r>
            <w:r w:rsidRPr="00DD6862">
              <w:rPr>
                <w:rFonts w:hint="eastAsia"/>
              </w:rPr>
              <w:t>类型，取值包括：</w:t>
            </w:r>
          </w:p>
          <w:p w:rsidR="00457BC0" w:rsidRPr="00DD6862" w:rsidRDefault="00457BC0" w:rsidP="00DD6862">
            <w:pPr>
              <w:pStyle w:val="ItemListinTable"/>
            </w:pPr>
            <w:r w:rsidRPr="00E302AD">
              <w:t>Ethernet</w:t>
            </w:r>
            <w:r w:rsidRPr="00DD6862">
              <w:rPr>
                <w:rFonts w:hint="eastAsia"/>
              </w:rPr>
              <w:t>：以太网类型</w:t>
            </w:r>
          </w:p>
          <w:p w:rsidR="00457BC0" w:rsidRPr="00DD6862" w:rsidRDefault="00457BC0" w:rsidP="00DD6862">
            <w:pPr>
              <w:pStyle w:val="ItemListinTable"/>
            </w:pPr>
            <w:r w:rsidRPr="00E302AD">
              <w:t>VLAN</w:t>
            </w:r>
            <w:r w:rsidRPr="00DD6862">
              <w:rPr>
                <w:rFonts w:hint="eastAsia"/>
              </w:rPr>
              <w:t>：</w:t>
            </w:r>
            <w:r w:rsidRPr="00DD6862">
              <w:t>VLAN</w:t>
            </w:r>
            <w:r w:rsidRPr="00DD6862">
              <w:rPr>
                <w:rFonts w:hint="eastAsia"/>
              </w:rPr>
              <w:t>类型</w:t>
            </w:r>
          </w:p>
        </w:tc>
      </w:tr>
      <w:tr w:rsidR="00457BC0" w:rsidTr="00F069FF">
        <w:trPr>
          <w:trHeight w:val="68"/>
        </w:trPr>
        <w:tc>
          <w:tcPr>
            <w:tcW w:w="2492" w:type="dxa"/>
            <w:tcBorders>
              <w:top w:val="single" w:sz="4" w:space="0" w:color="808080"/>
              <w:left w:val="nil"/>
              <w:bottom w:val="single" w:sz="4" w:space="0" w:color="808080"/>
              <w:right w:val="single" w:sz="4" w:space="0" w:color="808080"/>
            </w:tcBorders>
            <w:hideMark/>
          </w:tcPr>
          <w:p w:rsidR="00457BC0" w:rsidRPr="00DD6862" w:rsidRDefault="00457BC0" w:rsidP="00DD6862">
            <w:pPr>
              <w:pStyle w:val="TableText"/>
            </w:pPr>
            <w:r w:rsidRPr="00E302AD">
              <w:t>Sequencing</w:t>
            </w:r>
          </w:p>
        </w:tc>
        <w:tc>
          <w:tcPr>
            <w:tcW w:w="6522" w:type="dxa"/>
            <w:tcBorders>
              <w:top w:val="single" w:sz="4" w:space="0" w:color="808080"/>
              <w:left w:val="single" w:sz="4" w:space="0" w:color="808080"/>
              <w:bottom w:val="single" w:sz="4" w:space="0" w:color="808080"/>
              <w:right w:val="nil"/>
            </w:tcBorders>
            <w:hideMark/>
          </w:tcPr>
          <w:p w:rsidR="00457BC0" w:rsidRPr="00DD6862" w:rsidRDefault="00457BC0" w:rsidP="00DD6862">
            <w:pPr>
              <w:pStyle w:val="TableText"/>
            </w:pPr>
            <w:r w:rsidRPr="00E302AD">
              <w:t>PW</w:t>
            </w:r>
            <w:r w:rsidRPr="00DD6862">
              <w:rPr>
                <w:rFonts w:hint="eastAsia"/>
              </w:rPr>
              <w:t>的排序处理，取值包括：</w:t>
            </w:r>
          </w:p>
          <w:p w:rsidR="00457BC0" w:rsidRPr="00457BC0" w:rsidRDefault="00457BC0" w:rsidP="00DD6862">
            <w:pPr>
              <w:pStyle w:val="ItemListinTable"/>
              <w:rPr>
                <w:lang w:eastAsia="zh-CN"/>
              </w:rPr>
            </w:pPr>
            <w:r w:rsidRPr="00457BC0">
              <w:rPr>
                <w:lang w:eastAsia="zh-CN"/>
              </w:rPr>
              <w:t>Both</w:t>
            </w:r>
            <w:r w:rsidRPr="00457BC0">
              <w:rPr>
                <w:rFonts w:hint="eastAsia"/>
                <w:lang w:eastAsia="zh-CN"/>
              </w:rPr>
              <w:t>：表示对</w:t>
            </w:r>
            <w:r w:rsidRPr="00457BC0">
              <w:rPr>
                <w:lang w:eastAsia="zh-CN"/>
              </w:rPr>
              <w:t>PW</w:t>
            </w:r>
            <w:r w:rsidRPr="00457BC0">
              <w:rPr>
                <w:rFonts w:hint="eastAsia"/>
                <w:lang w:eastAsia="zh-CN"/>
              </w:rPr>
              <w:t>收发两个方向的报文均进行排序处理</w:t>
            </w:r>
          </w:p>
          <w:p w:rsidR="00457BC0" w:rsidRPr="00457BC0" w:rsidRDefault="00457BC0" w:rsidP="00DD6862">
            <w:pPr>
              <w:pStyle w:val="ItemListinTable"/>
              <w:rPr>
                <w:lang w:eastAsia="zh-CN"/>
              </w:rPr>
            </w:pPr>
            <w:r w:rsidRPr="00457BC0">
              <w:rPr>
                <w:lang w:eastAsia="zh-CN"/>
              </w:rPr>
              <w:t>-</w:t>
            </w:r>
            <w:r w:rsidRPr="00457BC0">
              <w:rPr>
                <w:rFonts w:hint="eastAsia"/>
                <w:lang w:eastAsia="zh-CN"/>
              </w:rPr>
              <w:t>：表示未配置</w:t>
            </w:r>
            <w:r w:rsidRPr="00457BC0">
              <w:rPr>
                <w:lang w:eastAsia="zh-CN"/>
              </w:rPr>
              <w:t>PW</w:t>
            </w:r>
            <w:r w:rsidRPr="00457BC0">
              <w:rPr>
                <w:rFonts w:hint="eastAsia"/>
                <w:lang w:eastAsia="zh-CN"/>
              </w:rPr>
              <w:t>的排序处理，即不对</w:t>
            </w:r>
            <w:r w:rsidRPr="00457BC0">
              <w:rPr>
                <w:lang w:eastAsia="zh-CN"/>
              </w:rPr>
              <w:t>PW</w:t>
            </w:r>
            <w:r w:rsidRPr="00457BC0">
              <w:rPr>
                <w:rFonts w:hint="eastAsia"/>
                <w:lang w:eastAsia="zh-CN"/>
              </w:rPr>
              <w:t>上传输的报文进行排序</w:t>
            </w:r>
          </w:p>
        </w:tc>
      </w:tr>
      <w:tr w:rsidR="00457BC0" w:rsidRPr="00DE128B" w:rsidTr="00F069FF">
        <w:trPr>
          <w:cantSplit/>
          <w:trHeight w:val="68"/>
        </w:trPr>
        <w:tc>
          <w:tcPr>
            <w:tcW w:w="2492" w:type="dxa"/>
          </w:tcPr>
          <w:p w:rsidR="00457BC0" w:rsidRPr="00DD6862" w:rsidRDefault="00457BC0" w:rsidP="00DD6862">
            <w:pPr>
              <w:pStyle w:val="TableText"/>
            </w:pPr>
            <w:r w:rsidRPr="00C551E8">
              <w:rPr>
                <w:rFonts w:hint="eastAsia"/>
              </w:rPr>
              <w:t>Flow label</w:t>
            </w:r>
          </w:p>
        </w:tc>
        <w:tc>
          <w:tcPr>
            <w:tcW w:w="6522" w:type="dxa"/>
          </w:tcPr>
          <w:p w:rsidR="00457BC0" w:rsidRPr="00DD6862" w:rsidRDefault="00457BC0" w:rsidP="00DD6862">
            <w:pPr>
              <w:pStyle w:val="TableText"/>
            </w:pPr>
            <w:r w:rsidRPr="00C551E8">
              <w:rPr>
                <w:rFonts w:hint="eastAsia"/>
              </w:rPr>
              <w:t>流标签能力，取值包括：</w:t>
            </w:r>
          </w:p>
          <w:p w:rsidR="00457BC0" w:rsidRPr="00DD6862" w:rsidRDefault="00457BC0" w:rsidP="00DD6862">
            <w:pPr>
              <w:pStyle w:val="ItemListinTable"/>
            </w:pPr>
            <w:r w:rsidRPr="00C551E8">
              <w:rPr>
                <w:rFonts w:hint="eastAsia"/>
              </w:rPr>
              <w:t>Both</w:t>
            </w:r>
            <w:r w:rsidRPr="00DD6862">
              <w:t>：</w:t>
            </w:r>
            <w:r w:rsidRPr="00DD6862">
              <w:rPr>
                <w:rFonts w:hint="eastAsia"/>
              </w:rPr>
              <w:t>具有发送和接收能力</w:t>
            </w:r>
          </w:p>
          <w:p w:rsidR="00457BC0" w:rsidRPr="00DD6862" w:rsidRDefault="00457BC0" w:rsidP="00DD6862">
            <w:pPr>
              <w:pStyle w:val="ItemListinTable"/>
            </w:pPr>
            <w:r w:rsidRPr="00C551E8">
              <w:rPr>
                <w:rFonts w:hint="eastAsia"/>
              </w:rPr>
              <w:t>Send</w:t>
            </w:r>
            <w:r w:rsidRPr="00C551E8">
              <w:rPr>
                <w:rFonts w:hint="eastAsia"/>
              </w:rPr>
              <w:t>：具有发送能力</w:t>
            </w:r>
          </w:p>
          <w:p w:rsidR="00457BC0" w:rsidRPr="00DD6862" w:rsidRDefault="00457BC0" w:rsidP="00DD6862">
            <w:pPr>
              <w:pStyle w:val="ItemListinTable"/>
            </w:pPr>
            <w:r w:rsidRPr="00C551E8">
              <w:rPr>
                <w:rFonts w:hint="eastAsia"/>
              </w:rPr>
              <w:t>Recv</w:t>
            </w:r>
            <w:r w:rsidRPr="00C551E8">
              <w:rPr>
                <w:rFonts w:hint="eastAsia"/>
              </w:rPr>
              <w:t>：具有接收能力</w:t>
            </w:r>
          </w:p>
          <w:p w:rsidR="00457BC0" w:rsidRPr="00DD6862" w:rsidRDefault="00457BC0" w:rsidP="00DD6862">
            <w:pPr>
              <w:pStyle w:val="ItemListinTable"/>
            </w:pPr>
            <w:r w:rsidRPr="00C551E8">
              <w:rPr>
                <w:rFonts w:hint="eastAsia"/>
              </w:rPr>
              <w:t>-</w:t>
            </w:r>
            <w:r w:rsidRPr="00C551E8">
              <w:rPr>
                <w:rFonts w:hint="eastAsia"/>
              </w:rPr>
              <w:t>：未开启流标签能力</w:t>
            </w:r>
          </w:p>
        </w:tc>
      </w:tr>
      <w:tr w:rsidR="00EE7F3A" w:rsidRPr="00C551E8" w:rsidTr="00EE7F3A">
        <w:trPr>
          <w:cantSplit/>
          <w:trHeight w:val="68"/>
        </w:trPr>
        <w:tc>
          <w:tcPr>
            <w:tcW w:w="2492" w:type="dxa"/>
          </w:tcPr>
          <w:p w:rsidR="00EE7F3A" w:rsidRPr="00C551E8" w:rsidRDefault="00EE7F3A" w:rsidP="00EE7F3A">
            <w:pPr>
              <w:pStyle w:val="TableText"/>
            </w:pPr>
            <w:r w:rsidRPr="00BE0F1A">
              <w:rPr>
                <w:rFonts w:hint="eastAsia"/>
              </w:rPr>
              <w:t>DT</w:t>
            </w:r>
            <w:r w:rsidRPr="00BE0F1A">
              <w:t>2U SID</w:t>
            </w:r>
          </w:p>
        </w:tc>
        <w:tc>
          <w:tcPr>
            <w:tcW w:w="6522" w:type="dxa"/>
          </w:tcPr>
          <w:p w:rsidR="00EE7F3A" w:rsidRPr="00C551E8" w:rsidRDefault="00EE7F3A" w:rsidP="00EE7F3A">
            <w:pPr>
              <w:pStyle w:val="TableText"/>
            </w:pPr>
            <w:r w:rsidRPr="00BE0F1A">
              <w:rPr>
                <w:rFonts w:hint="eastAsia"/>
              </w:rPr>
              <w:t>用于转发单播报文的</w:t>
            </w:r>
            <w:r w:rsidRPr="00BE0F1A">
              <w:rPr>
                <w:rFonts w:hint="eastAsia"/>
              </w:rPr>
              <w:t>SRv6 SID</w:t>
            </w:r>
          </w:p>
        </w:tc>
      </w:tr>
      <w:tr w:rsidR="00EE7F3A" w:rsidRPr="00BE0F1A" w:rsidTr="00EE7F3A">
        <w:trPr>
          <w:cantSplit/>
          <w:trHeight w:val="68"/>
        </w:trPr>
        <w:tc>
          <w:tcPr>
            <w:tcW w:w="2492" w:type="dxa"/>
          </w:tcPr>
          <w:p w:rsidR="00EE7F3A" w:rsidRPr="00BE0F1A" w:rsidRDefault="00EE7F3A" w:rsidP="00EE7F3A">
            <w:pPr>
              <w:pStyle w:val="TableText"/>
            </w:pPr>
            <w:r w:rsidRPr="00BE0F1A">
              <w:t>DT2M SID</w:t>
            </w:r>
          </w:p>
        </w:tc>
        <w:tc>
          <w:tcPr>
            <w:tcW w:w="6522" w:type="dxa"/>
          </w:tcPr>
          <w:p w:rsidR="00EE7F3A" w:rsidRPr="00BE0F1A" w:rsidRDefault="00EE7F3A" w:rsidP="00EE7F3A">
            <w:pPr>
              <w:pStyle w:val="TableText"/>
            </w:pPr>
            <w:r w:rsidRPr="00BE0F1A">
              <w:rPr>
                <w:rFonts w:hint="eastAsia"/>
              </w:rPr>
              <w:t>用于转发组播报文的</w:t>
            </w:r>
            <w:r w:rsidRPr="00BE0F1A">
              <w:rPr>
                <w:rFonts w:hint="eastAsia"/>
              </w:rPr>
              <w:t>SRv6 SID</w:t>
            </w:r>
          </w:p>
        </w:tc>
      </w:tr>
    </w:tbl>
    <w:p w:rsidR="00DD6862" w:rsidRPr="00EE7F3A" w:rsidRDefault="00DD6862" w:rsidP="00DD6862"/>
    <w:p w:rsidR="00DD6862" w:rsidRPr="00E302AD" w:rsidRDefault="00DD6862" w:rsidP="00DD6862">
      <w:pPr>
        <w:pStyle w:val="Command"/>
        <w:rPr>
          <w:rStyle w:val="commandkeywords"/>
        </w:rPr>
      </w:pPr>
      <w:r w:rsidRPr="00E302AD">
        <w:rPr>
          <w:rFonts w:hint="eastAsia"/>
        </w:rPr>
        <w:t>【相关命令】</w:t>
      </w:r>
    </w:p>
    <w:p w:rsidR="00DD6862" w:rsidRDefault="00DD6862" w:rsidP="00DD6862">
      <w:pPr>
        <w:pStyle w:val="ItemList"/>
        <w:rPr>
          <w:rStyle w:val="commandkeywords"/>
        </w:rPr>
      </w:pPr>
      <w:r w:rsidRPr="00E302AD">
        <w:rPr>
          <w:rStyle w:val="commandkeywords"/>
        </w:rPr>
        <w:t>evpn encapsulation</w:t>
      </w:r>
    </w:p>
    <w:p w:rsidR="00DD6862" w:rsidRPr="00E302AD" w:rsidRDefault="00DD6862" w:rsidP="00DD6862">
      <w:pPr>
        <w:pStyle w:val="ItemList"/>
        <w:rPr>
          <w:rStyle w:val="commandkeywords"/>
        </w:rPr>
      </w:pPr>
      <w:r w:rsidRPr="00E302AD">
        <w:rPr>
          <w:rStyle w:val="commandkeywords"/>
        </w:rPr>
        <w:t>vsi</w:t>
      </w:r>
    </w:p>
    <w:p w:rsidR="00C80205" w:rsidRPr="005A3AC5" w:rsidRDefault="00C80205" w:rsidP="00C80205">
      <w:pPr>
        <w:pStyle w:val="3"/>
      </w:pPr>
      <w:bookmarkStart w:id="1318" w:name="_Toc45113783"/>
      <w:r w:rsidRPr="005A3AC5">
        <w:t xml:space="preserve">display </w:t>
      </w:r>
      <w:r w:rsidRPr="005A3AC5">
        <w:rPr>
          <w:rFonts w:hint="eastAsia"/>
        </w:rPr>
        <w:t>l2vpn forwarding evpn split-horizon</w:t>
      </w:r>
      <w:bookmarkEnd w:id="1308"/>
      <w:bookmarkEnd w:id="1309"/>
      <w:bookmarkEnd w:id="1310"/>
      <w:bookmarkEnd w:id="1318"/>
    </w:p>
    <w:p w:rsidR="00C80205" w:rsidRPr="00A17DBF" w:rsidRDefault="00C80205" w:rsidP="00C80205">
      <w:r w:rsidRPr="00A17DBF">
        <w:rPr>
          <w:rStyle w:val="commandkeywords"/>
        </w:rPr>
        <w:t xml:space="preserve">display </w:t>
      </w:r>
      <w:r w:rsidRPr="00A17DBF">
        <w:rPr>
          <w:rStyle w:val="commandkeywords"/>
          <w:rFonts w:hint="eastAsia"/>
        </w:rPr>
        <w:t>l2vpn forwarding evpn split-horizon</w:t>
      </w:r>
      <w:r w:rsidRPr="00A17DBF">
        <w:rPr>
          <w:rFonts w:hint="eastAsia"/>
        </w:rPr>
        <w:t>命令用来显示</w:t>
      </w:r>
      <w:r w:rsidRPr="00D30B52">
        <w:rPr>
          <w:rFonts w:hint="eastAsia"/>
        </w:rPr>
        <w:t>EVPN</w:t>
      </w:r>
      <w:r w:rsidRPr="00D30B52">
        <w:rPr>
          <w:rFonts w:hint="eastAsia"/>
        </w:rPr>
        <w:t>多归属组网中满足水平分割原则的接口信息</w:t>
      </w:r>
      <w:r w:rsidRPr="00A17DBF">
        <w:rPr>
          <w:rFonts w:hint="eastAsia"/>
        </w:rPr>
        <w:t>。</w:t>
      </w:r>
    </w:p>
    <w:p w:rsidR="00C80205" w:rsidRPr="00A17DBF" w:rsidRDefault="00C80205" w:rsidP="00C80205">
      <w:pPr>
        <w:pStyle w:val="Command"/>
      </w:pPr>
      <w:r w:rsidRPr="00A17DBF">
        <w:rPr>
          <w:rFonts w:hint="eastAsia"/>
        </w:rPr>
        <w:t>【命令】</w:t>
      </w:r>
    </w:p>
    <w:p w:rsidR="00C80205" w:rsidRPr="0073702B" w:rsidRDefault="00EE2B5E" w:rsidP="00C80205">
      <w:commentRangeStart w:id="1319"/>
      <w:r>
        <w:rPr>
          <w:rFonts w:hint="eastAsia"/>
        </w:rPr>
        <w:t>（独立运行模式）</w:t>
      </w:r>
      <w:commentRangeEnd w:id="1319"/>
      <w:r w:rsidR="007E10D6">
        <w:rPr>
          <w:rStyle w:val="ac"/>
        </w:rPr>
        <w:commentReference w:id="1319"/>
      </w:r>
    </w:p>
    <w:p w:rsidR="00C80205" w:rsidRPr="00A17DBF" w:rsidRDefault="00C80205" w:rsidP="00C80205">
      <w:pPr>
        <w:rPr>
          <w:rStyle w:val="commandparameter"/>
        </w:rPr>
      </w:pPr>
      <w:r w:rsidRPr="00A17DBF">
        <w:rPr>
          <w:rStyle w:val="commandkeywords"/>
        </w:rPr>
        <w:t xml:space="preserve">display </w:t>
      </w:r>
      <w:r w:rsidRPr="00A17DBF">
        <w:rPr>
          <w:rStyle w:val="commandkeywords"/>
          <w:rFonts w:hint="eastAsia"/>
        </w:rPr>
        <w:t>l2vpn forwarding evpn split-horizon</w:t>
      </w:r>
      <w:r w:rsidRPr="00A17DBF">
        <w:rPr>
          <w:rStyle w:val="commandkeywords"/>
        </w:rPr>
        <w:t xml:space="preserve"> </w:t>
      </w:r>
      <w:r w:rsidR="006D64EA" w:rsidRPr="00E302AD">
        <w:rPr>
          <w:rStyle w:val="commandtext"/>
        </w:rPr>
        <w:t>{</w:t>
      </w:r>
      <w:r w:rsidR="006D64EA" w:rsidRPr="00E302AD">
        <w:rPr>
          <w:rStyle w:val="commandkeywords"/>
        </w:rPr>
        <w:t xml:space="preserve"> ac interface</w:t>
      </w:r>
      <w:r w:rsidR="006D64EA" w:rsidRPr="00E302AD">
        <w:rPr>
          <w:rStyle w:val="commandtext"/>
        </w:rPr>
        <w:t xml:space="preserve"> </w:t>
      </w:r>
      <w:r w:rsidR="006D64EA" w:rsidRPr="00E302AD">
        <w:rPr>
          <w:rStyle w:val="commandparameter"/>
        </w:rPr>
        <w:t>interface-type interface-number</w:t>
      </w:r>
      <w:r w:rsidR="006D64EA" w:rsidRPr="00E302AD">
        <w:rPr>
          <w:rStyle w:val="commandtext"/>
        </w:rPr>
        <w:t xml:space="preserve"> |</w:t>
      </w:r>
      <w:r w:rsidRPr="00A17DBF">
        <w:rPr>
          <w:rStyle w:val="commandkeywords"/>
        </w:rPr>
        <w:t xml:space="preserve"> </w:t>
      </w:r>
      <w:r w:rsidR="002819FB" w:rsidRPr="00E302AD">
        <w:rPr>
          <w:rStyle w:val="commandtext"/>
        </w:rPr>
        <w:t xml:space="preserve"> </w:t>
      </w:r>
      <w:r w:rsidR="002819FB" w:rsidRPr="00E302AD">
        <w:rPr>
          <w:rStyle w:val="commandkeywords"/>
        </w:rPr>
        <w:t>ac interface</w:t>
      </w:r>
      <w:r w:rsidR="002819FB" w:rsidRPr="00E302AD">
        <w:rPr>
          <w:rStyle w:val="commandtext"/>
        </w:rPr>
        <w:t xml:space="preserve"> </w:t>
      </w:r>
      <w:r w:rsidR="002819FB" w:rsidRPr="00E302AD">
        <w:rPr>
          <w:rStyle w:val="commandparameter"/>
        </w:rPr>
        <w:t xml:space="preserve">interface-type interface-number </w:t>
      </w:r>
      <w:r w:rsidR="002819FB" w:rsidRPr="00E302AD">
        <w:rPr>
          <w:rStyle w:val="commandkeywords"/>
        </w:rPr>
        <w:t>service-instance</w:t>
      </w:r>
      <w:r w:rsidR="002819FB" w:rsidRPr="00E302AD">
        <w:rPr>
          <w:rStyle w:val="commandtext"/>
        </w:rPr>
        <w:t xml:space="preserve"> </w:t>
      </w:r>
      <w:r w:rsidR="002819FB" w:rsidRPr="00E302AD">
        <w:rPr>
          <w:rStyle w:val="commandparameter"/>
        </w:rPr>
        <w:t>instance-id</w:t>
      </w:r>
      <w:r w:rsidR="002819FB" w:rsidRPr="00E302AD">
        <w:rPr>
          <w:rStyle w:val="commandtext"/>
        </w:rPr>
        <w:t xml:space="preserve"> |</w:t>
      </w:r>
      <w:r w:rsidR="002819FB">
        <w:rPr>
          <w:rStyle w:val="commandtext"/>
          <w:rFonts w:hint="eastAsia"/>
        </w:rPr>
        <w:t xml:space="preserve"> </w:t>
      </w:r>
      <w:r w:rsidRPr="00A17DBF">
        <w:rPr>
          <w:rStyle w:val="commandkeywords"/>
          <w:rFonts w:hint="eastAsia"/>
        </w:rPr>
        <w:t>tunnel</w:t>
      </w:r>
      <w:r w:rsidRPr="00A17DBF">
        <w:rPr>
          <w:rStyle w:val="commandkeywords"/>
        </w:rPr>
        <w:t xml:space="preserve"> </w:t>
      </w:r>
      <w:r w:rsidRPr="00A17DBF">
        <w:rPr>
          <w:rStyle w:val="commandparameter"/>
          <w:rFonts w:hint="eastAsia"/>
        </w:rPr>
        <w:t>tunnel</w:t>
      </w:r>
      <w:r w:rsidRPr="00A17DBF">
        <w:rPr>
          <w:rStyle w:val="commandparameter"/>
        </w:rPr>
        <w:t>-n</w:t>
      </w:r>
      <w:r w:rsidRPr="00A17DBF">
        <w:rPr>
          <w:rStyle w:val="commandparameter"/>
          <w:rFonts w:hint="eastAsia"/>
        </w:rPr>
        <w:t>um</w:t>
      </w:r>
      <w:r w:rsidRPr="009A11B8">
        <w:rPr>
          <w:rStyle w:val="commandparameter"/>
          <w:rFonts w:hint="eastAsia"/>
        </w:rPr>
        <w:t>ber</w:t>
      </w:r>
      <w:r w:rsidRPr="00A17DBF">
        <w:rPr>
          <w:rStyle w:val="commandkeywords"/>
        </w:rPr>
        <w:t xml:space="preserve"> </w:t>
      </w:r>
      <w:r w:rsidR="006D64EA">
        <w:rPr>
          <w:rStyle w:val="commandtext"/>
          <w:rFonts w:hint="eastAsia"/>
        </w:rPr>
        <w:t>}</w:t>
      </w:r>
      <w:r w:rsidR="006D64EA" w:rsidRPr="00A17DBF">
        <w:rPr>
          <w:rStyle w:val="commandkeywords"/>
          <w:rFonts w:hint="eastAsia"/>
        </w:rPr>
        <w:t xml:space="preserve"> </w:t>
      </w:r>
      <w:r w:rsidRPr="00A17DBF">
        <w:rPr>
          <w:rStyle w:val="commandkeywords"/>
          <w:rFonts w:hint="eastAsia"/>
        </w:rPr>
        <w:t xml:space="preserve">slot </w:t>
      </w:r>
      <w:r w:rsidRPr="00A17DBF">
        <w:rPr>
          <w:rStyle w:val="commandparameter"/>
          <w:rFonts w:hint="eastAsia"/>
        </w:rPr>
        <w:t>slot-number</w:t>
      </w:r>
    </w:p>
    <w:p w:rsidR="00C80205" w:rsidRPr="0073702B" w:rsidRDefault="00EE2B5E" w:rsidP="00C80205">
      <w:commentRangeStart w:id="1320"/>
      <w:r>
        <w:rPr>
          <w:rFonts w:hint="eastAsia"/>
        </w:rPr>
        <w:t>（</w:t>
      </w:r>
      <w:r>
        <w:rPr>
          <w:rFonts w:hint="eastAsia"/>
        </w:rPr>
        <w:t>IRF</w:t>
      </w:r>
      <w:r>
        <w:rPr>
          <w:rFonts w:hint="eastAsia"/>
        </w:rPr>
        <w:t>模式）</w:t>
      </w:r>
    </w:p>
    <w:p w:rsidR="00C80205" w:rsidRPr="005A3AC5" w:rsidRDefault="00C80205" w:rsidP="00C80205">
      <w:pPr>
        <w:rPr>
          <w:rStyle w:val="commandkeywords"/>
        </w:rPr>
      </w:pPr>
      <w:r w:rsidRPr="00A17DBF">
        <w:rPr>
          <w:rStyle w:val="commandkeywords"/>
        </w:rPr>
        <w:t xml:space="preserve">display </w:t>
      </w:r>
      <w:r w:rsidRPr="00A17DBF">
        <w:rPr>
          <w:rStyle w:val="commandkeywords"/>
          <w:rFonts w:hint="eastAsia"/>
        </w:rPr>
        <w:t>l2vpn forwarding evpn split-horizon</w:t>
      </w:r>
      <w:r w:rsidRPr="00A17DBF">
        <w:rPr>
          <w:rStyle w:val="commandkeywords"/>
        </w:rPr>
        <w:t xml:space="preserve"> </w:t>
      </w:r>
      <w:r w:rsidR="006D64EA" w:rsidRPr="00E302AD">
        <w:rPr>
          <w:rStyle w:val="commandtext"/>
        </w:rPr>
        <w:t>{</w:t>
      </w:r>
      <w:r w:rsidR="006D64EA" w:rsidRPr="00E302AD">
        <w:rPr>
          <w:rStyle w:val="commandkeywords"/>
        </w:rPr>
        <w:t xml:space="preserve"> ac interface</w:t>
      </w:r>
      <w:r w:rsidR="006D64EA" w:rsidRPr="00E302AD">
        <w:rPr>
          <w:rStyle w:val="commandtext"/>
        </w:rPr>
        <w:t xml:space="preserve"> </w:t>
      </w:r>
      <w:r w:rsidR="006D64EA" w:rsidRPr="00E302AD">
        <w:rPr>
          <w:rStyle w:val="commandparameter"/>
        </w:rPr>
        <w:t>interface-type interface-number</w:t>
      </w:r>
      <w:r w:rsidR="006D64EA" w:rsidRPr="00E302AD">
        <w:rPr>
          <w:rStyle w:val="commandtext"/>
        </w:rPr>
        <w:t xml:space="preserve"> |</w:t>
      </w:r>
      <w:r w:rsidRPr="00A17DBF">
        <w:rPr>
          <w:rStyle w:val="commandkeywords"/>
        </w:rPr>
        <w:t xml:space="preserve"> </w:t>
      </w:r>
      <w:r w:rsidR="002819FB" w:rsidRPr="00E302AD">
        <w:rPr>
          <w:rStyle w:val="commandtext"/>
        </w:rPr>
        <w:t xml:space="preserve"> </w:t>
      </w:r>
      <w:r w:rsidR="002819FB" w:rsidRPr="00E302AD">
        <w:rPr>
          <w:rStyle w:val="commandkeywords"/>
        </w:rPr>
        <w:t>ac interface</w:t>
      </w:r>
      <w:r w:rsidR="002819FB" w:rsidRPr="00E302AD">
        <w:rPr>
          <w:rStyle w:val="commandtext"/>
        </w:rPr>
        <w:t xml:space="preserve"> </w:t>
      </w:r>
      <w:r w:rsidR="002819FB" w:rsidRPr="00E302AD">
        <w:rPr>
          <w:rStyle w:val="commandparameter"/>
        </w:rPr>
        <w:t xml:space="preserve">interface-type interface-number </w:t>
      </w:r>
      <w:r w:rsidR="002819FB" w:rsidRPr="00E302AD">
        <w:rPr>
          <w:rStyle w:val="commandkeywords"/>
        </w:rPr>
        <w:t>service-instance</w:t>
      </w:r>
      <w:r w:rsidR="002819FB" w:rsidRPr="00E302AD">
        <w:rPr>
          <w:rStyle w:val="commandtext"/>
        </w:rPr>
        <w:t xml:space="preserve"> </w:t>
      </w:r>
      <w:r w:rsidR="002819FB" w:rsidRPr="00E302AD">
        <w:rPr>
          <w:rStyle w:val="commandparameter"/>
        </w:rPr>
        <w:t>instance-id</w:t>
      </w:r>
      <w:r w:rsidR="002819FB" w:rsidRPr="00E302AD">
        <w:rPr>
          <w:rStyle w:val="commandtext"/>
        </w:rPr>
        <w:t xml:space="preserve"> |</w:t>
      </w:r>
      <w:r w:rsidR="002819FB">
        <w:rPr>
          <w:rStyle w:val="commandtext"/>
          <w:rFonts w:hint="eastAsia"/>
        </w:rPr>
        <w:t xml:space="preserve"> </w:t>
      </w:r>
      <w:r w:rsidRPr="00A17DBF">
        <w:rPr>
          <w:rStyle w:val="commandkeywords"/>
          <w:rFonts w:hint="eastAsia"/>
        </w:rPr>
        <w:t>tunnel</w:t>
      </w:r>
      <w:r w:rsidRPr="00A17DBF">
        <w:rPr>
          <w:rStyle w:val="commandkeywords"/>
        </w:rPr>
        <w:t xml:space="preserve"> </w:t>
      </w:r>
      <w:r w:rsidRPr="00A17DBF">
        <w:rPr>
          <w:rStyle w:val="commandparameter"/>
          <w:rFonts w:hint="eastAsia"/>
        </w:rPr>
        <w:t>tunnel</w:t>
      </w:r>
      <w:r w:rsidRPr="00A17DBF">
        <w:rPr>
          <w:rStyle w:val="commandparameter"/>
        </w:rPr>
        <w:t>-n</w:t>
      </w:r>
      <w:r w:rsidRPr="00A17DBF">
        <w:rPr>
          <w:rStyle w:val="commandparameter"/>
          <w:rFonts w:hint="eastAsia"/>
        </w:rPr>
        <w:t>um</w:t>
      </w:r>
      <w:r w:rsidRPr="009A11B8">
        <w:rPr>
          <w:rStyle w:val="commandparameter"/>
          <w:rFonts w:hint="eastAsia"/>
        </w:rPr>
        <w:t>ber</w:t>
      </w:r>
      <w:r w:rsidRPr="00A17DBF">
        <w:rPr>
          <w:rStyle w:val="commandkeywords"/>
        </w:rPr>
        <w:t xml:space="preserve"> </w:t>
      </w:r>
      <w:r w:rsidR="006D64EA">
        <w:rPr>
          <w:rStyle w:val="commandtext"/>
          <w:rFonts w:hint="eastAsia"/>
        </w:rPr>
        <w:t>}</w:t>
      </w:r>
      <w:r w:rsidR="006D64EA" w:rsidRPr="00A17DBF">
        <w:rPr>
          <w:rStyle w:val="commandkeywords"/>
          <w:rFonts w:hint="eastAsia"/>
        </w:rPr>
        <w:t xml:space="preserve"> </w:t>
      </w:r>
      <w:r w:rsidRPr="00A17DBF">
        <w:rPr>
          <w:rStyle w:val="commandkeywords"/>
          <w:rFonts w:hint="eastAsia"/>
        </w:rPr>
        <w:t xml:space="preserve">chassis </w:t>
      </w:r>
      <w:r w:rsidRPr="00A17DBF">
        <w:rPr>
          <w:rStyle w:val="commandparameter"/>
          <w:rFonts w:hint="eastAsia"/>
        </w:rPr>
        <w:t>chassis-number</w:t>
      </w:r>
      <w:r w:rsidRPr="00A17DBF">
        <w:rPr>
          <w:rStyle w:val="commandkeywords"/>
          <w:rFonts w:hint="eastAsia"/>
        </w:rPr>
        <w:t xml:space="preserve"> slot </w:t>
      </w:r>
      <w:r w:rsidRPr="00A17DBF">
        <w:rPr>
          <w:rStyle w:val="commandparameter"/>
          <w:rFonts w:hint="eastAsia"/>
        </w:rPr>
        <w:t>slot-number</w:t>
      </w:r>
      <w:commentRangeEnd w:id="1320"/>
      <w:r w:rsidR="007E10D6">
        <w:rPr>
          <w:rStyle w:val="ac"/>
        </w:rPr>
        <w:commentReference w:id="1320"/>
      </w:r>
    </w:p>
    <w:p w:rsidR="00C80205" w:rsidRPr="00A17DBF" w:rsidRDefault="00C80205" w:rsidP="00C80205">
      <w:pPr>
        <w:pStyle w:val="Command"/>
      </w:pPr>
      <w:r w:rsidRPr="00A17DBF">
        <w:rPr>
          <w:rFonts w:hint="eastAsia"/>
        </w:rPr>
        <w:t>【视图】</w:t>
      </w:r>
    </w:p>
    <w:p w:rsidR="00C80205" w:rsidRPr="00A17DBF" w:rsidRDefault="00C80205" w:rsidP="00C80205">
      <w:r w:rsidRPr="00A17DBF">
        <w:rPr>
          <w:rFonts w:hint="eastAsia"/>
        </w:rPr>
        <w:t>任意视图</w:t>
      </w:r>
    </w:p>
    <w:p w:rsidR="00C80205" w:rsidRPr="00A17DBF" w:rsidRDefault="00C80205" w:rsidP="00C80205">
      <w:pPr>
        <w:pStyle w:val="Command"/>
      </w:pPr>
      <w:r w:rsidRPr="00A17DBF">
        <w:rPr>
          <w:rFonts w:hint="eastAsia"/>
        </w:rPr>
        <w:lastRenderedPageBreak/>
        <w:t>【缺省用户角色】</w:t>
      </w:r>
    </w:p>
    <w:p w:rsidR="00C80205" w:rsidRPr="00A17DBF" w:rsidRDefault="00C80205" w:rsidP="00C80205">
      <w:r w:rsidRPr="00A17DBF">
        <w:rPr>
          <w:rFonts w:hint="eastAsia"/>
        </w:rPr>
        <w:t>network-admin</w:t>
      </w:r>
    </w:p>
    <w:p w:rsidR="00C80205" w:rsidRPr="00A17DBF" w:rsidRDefault="00C80205" w:rsidP="00C80205">
      <w:r w:rsidRPr="00A17DBF">
        <w:rPr>
          <w:rFonts w:hint="eastAsia"/>
        </w:rPr>
        <w:t>network-operator</w:t>
      </w:r>
    </w:p>
    <w:p w:rsidR="00C80205" w:rsidRPr="00A17DBF" w:rsidRDefault="00C80205" w:rsidP="00C80205">
      <w:pPr>
        <w:pStyle w:val="Command"/>
      </w:pPr>
      <w:r w:rsidRPr="00A17DBF">
        <w:rPr>
          <w:rFonts w:hint="eastAsia"/>
        </w:rPr>
        <w:t>【参数】</w:t>
      </w:r>
    </w:p>
    <w:p w:rsidR="006D64EA" w:rsidRPr="00E302AD" w:rsidRDefault="006D64EA" w:rsidP="006D64EA">
      <w:pPr>
        <w:rPr>
          <w:rStyle w:val="commandkeywords"/>
        </w:rPr>
      </w:pPr>
      <w:r w:rsidRPr="00E302AD">
        <w:rPr>
          <w:rStyle w:val="commandkeywords"/>
        </w:rPr>
        <w:t>ac interface</w:t>
      </w:r>
      <w:r w:rsidRPr="00E302AD">
        <w:t xml:space="preserve"> </w:t>
      </w:r>
      <w:r w:rsidRPr="00E302AD">
        <w:rPr>
          <w:rStyle w:val="commandparameter"/>
        </w:rPr>
        <w:t>interface-type interface-number</w:t>
      </w:r>
      <w:r w:rsidRPr="00E302AD">
        <w:rPr>
          <w:rFonts w:hint="eastAsia"/>
        </w:rPr>
        <w:t>：显示</w:t>
      </w:r>
      <w:r w:rsidRPr="00E302AD">
        <w:t>EVPN VPLS</w:t>
      </w:r>
      <w:r w:rsidRPr="00E302AD">
        <w:rPr>
          <w:rFonts w:hint="eastAsia"/>
        </w:rPr>
        <w:t>多归属组网中</w:t>
      </w:r>
      <w:r w:rsidRPr="00E302AD">
        <w:t>AC</w:t>
      </w:r>
      <w:r w:rsidRPr="00E302AD">
        <w:rPr>
          <w:rFonts w:hint="eastAsia"/>
        </w:rPr>
        <w:t>接口的水平分割信息</w:t>
      </w:r>
      <w:r>
        <w:rPr>
          <w:rFonts w:hint="eastAsia"/>
        </w:rPr>
        <w:t>，即从指定</w:t>
      </w:r>
      <w:r>
        <w:rPr>
          <w:rFonts w:hint="eastAsia"/>
        </w:rPr>
        <w:t>AC</w:t>
      </w:r>
      <w:r>
        <w:rPr>
          <w:rFonts w:hint="eastAsia"/>
        </w:rPr>
        <w:t>收到的泛洪流量不会转发到哪些</w:t>
      </w:r>
      <w:r>
        <w:rPr>
          <w:rFonts w:hint="eastAsia"/>
        </w:rPr>
        <w:t>AC</w:t>
      </w:r>
      <w:r w:rsidRPr="00E302AD">
        <w:rPr>
          <w:rFonts w:hint="eastAsia"/>
        </w:rPr>
        <w:t>。</w:t>
      </w:r>
      <w:r w:rsidRPr="00E302AD">
        <w:rPr>
          <w:rStyle w:val="commandparameter"/>
        </w:rPr>
        <w:t>interface-type interface-number</w:t>
      </w:r>
      <w:r w:rsidRPr="00E302AD">
        <w:rPr>
          <w:rFonts w:hint="eastAsia"/>
        </w:rPr>
        <w:t>为三层接口的接口类型和接口编号。</w:t>
      </w:r>
    </w:p>
    <w:p w:rsidR="002819FB" w:rsidRPr="00E302AD" w:rsidRDefault="002819FB" w:rsidP="002819FB">
      <w:pPr>
        <w:rPr>
          <w:rStyle w:val="commandkeywords"/>
        </w:rPr>
      </w:pPr>
      <w:r w:rsidRPr="00E302AD">
        <w:rPr>
          <w:rStyle w:val="commandkeywords"/>
        </w:rPr>
        <w:t>ac interface</w:t>
      </w:r>
      <w:r w:rsidRPr="00E302AD">
        <w:t xml:space="preserve"> </w:t>
      </w:r>
      <w:r w:rsidRPr="00E302AD">
        <w:rPr>
          <w:rStyle w:val="commandparameter"/>
        </w:rPr>
        <w:t xml:space="preserve">interface-type interface-number </w:t>
      </w:r>
      <w:r w:rsidRPr="00E302AD">
        <w:rPr>
          <w:rStyle w:val="commandkeywords"/>
        </w:rPr>
        <w:t>service-instance</w:t>
      </w:r>
      <w:r w:rsidRPr="00E302AD">
        <w:t xml:space="preserve"> </w:t>
      </w:r>
      <w:r w:rsidRPr="00E302AD">
        <w:rPr>
          <w:rStyle w:val="commandparameter"/>
        </w:rPr>
        <w:t>instance-id</w:t>
      </w:r>
      <w:r w:rsidRPr="00E302AD">
        <w:rPr>
          <w:rFonts w:hint="eastAsia"/>
        </w:rPr>
        <w:t>：显示</w:t>
      </w:r>
      <w:r w:rsidRPr="00E302AD">
        <w:t>EVPN VPLS</w:t>
      </w:r>
      <w:r w:rsidRPr="00E302AD">
        <w:rPr>
          <w:rFonts w:hint="eastAsia"/>
        </w:rPr>
        <w:t>多归属组网中</w:t>
      </w:r>
      <w:r w:rsidRPr="00E302AD">
        <w:t>AC</w:t>
      </w:r>
      <w:r w:rsidRPr="00E302AD">
        <w:rPr>
          <w:rFonts w:hint="eastAsia"/>
        </w:rPr>
        <w:t>接口的水平分割信息</w:t>
      </w:r>
      <w:r>
        <w:rPr>
          <w:rFonts w:hint="eastAsia"/>
        </w:rPr>
        <w:t>，即从指定</w:t>
      </w:r>
      <w:r>
        <w:rPr>
          <w:rFonts w:hint="eastAsia"/>
        </w:rPr>
        <w:t>AC</w:t>
      </w:r>
      <w:r>
        <w:rPr>
          <w:rFonts w:hint="eastAsia"/>
        </w:rPr>
        <w:t>收到的泛洪流量不会转发到哪些</w:t>
      </w:r>
      <w:r>
        <w:rPr>
          <w:rFonts w:hint="eastAsia"/>
        </w:rPr>
        <w:t>AC</w:t>
      </w:r>
      <w:r w:rsidRPr="00E302AD">
        <w:rPr>
          <w:rFonts w:hint="eastAsia"/>
        </w:rPr>
        <w:t>。</w:t>
      </w:r>
      <w:r w:rsidRPr="00E302AD">
        <w:rPr>
          <w:rStyle w:val="commandparameter"/>
        </w:rPr>
        <w:t>interface-type interface-number</w:t>
      </w:r>
      <w:r w:rsidRPr="00E302AD">
        <w:rPr>
          <w:rFonts w:hint="eastAsia"/>
        </w:rPr>
        <w:t>为二层接口的接口类型和接口编号；</w:t>
      </w:r>
      <w:r w:rsidRPr="00E302AD">
        <w:rPr>
          <w:rStyle w:val="commandkeywords"/>
        </w:rPr>
        <w:t xml:space="preserve">service-instance </w:t>
      </w:r>
      <w:r w:rsidRPr="00E302AD">
        <w:rPr>
          <w:rStyle w:val="commandparameter"/>
        </w:rPr>
        <w:t>instance-id</w:t>
      </w:r>
      <w:r w:rsidRPr="00E302AD">
        <w:rPr>
          <w:rFonts w:hint="eastAsia"/>
        </w:rPr>
        <w:t>为二层接口下配置的以太网服务实例，</w:t>
      </w:r>
      <w:r w:rsidRPr="00E302AD">
        <w:rPr>
          <w:rStyle w:val="commandparameter"/>
        </w:rPr>
        <w:t>instance-id</w:t>
      </w:r>
      <w:r w:rsidRPr="00E302AD">
        <w:rPr>
          <w:rFonts w:hint="eastAsia"/>
        </w:rPr>
        <w:t>为以太网服务实例的编号，取值范围为</w:t>
      </w:r>
      <w:r w:rsidRPr="00E302AD">
        <w:t>1</w:t>
      </w:r>
      <w:r w:rsidRPr="00E302AD">
        <w:rPr>
          <w:rFonts w:hint="eastAsia"/>
        </w:rPr>
        <w:t>～</w:t>
      </w:r>
      <w:r w:rsidRPr="00E302AD">
        <w:t>4096</w:t>
      </w:r>
      <w:r w:rsidRPr="00E302AD">
        <w:rPr>
          <w:rFonts w:hint="eastAsia"/>
        </w:rPr>
        <w:t>。</w:t>
      </w:r>
    </w:p>
    <w:p w:rsidR="00C80205" w:rsidRDefault="00C80205" w:rsidP="00C80205">
      <w:r w:rsidRPr="00A17DBF">
        <w:rPr>
          <w:rStyle w:val="commandkeywords"/>
          <w:rFonts w:hint="eastAsia"/>
        </w:rPr>
        <w:t>tunnel</w:t>
      </w:r>
      <w:r w:rsidRPr="00A17DBF">
        <w:rPr>
          <w:rStyle w:val="commandkeywords"/>
        </w:rPr>
        <w:t xml:space="preserve"> </w:t>
      </w:r>
      <w:r w:rsidRPr="00A17DBF">
        <w:rPr>
          <w:rStyle w:val="commandparameter"/>
          <w:rFonts w:hint="eastAsia"/>
        </w:rPr>
        <w:t>tunnel</w:t>
      </w:r>
      <w:r w:rsidRPr="00A17DBF">
        <w:rPr>
          <w:rStyle w:val="commandparameter"/>
        </w:rPr>
        <w:t>-n</w:t>
      </w:r>
      <w:r w:rsidRPr="00A17DBF">
        <w:rPr>
          <w:rStyle w:val="commandparameter"/>
          <w:rFonts w:hint="eastAsia"/>
        </w:rPr>
        <w:t>um</w:t>
      </w:r>
      <w:r w:rsidRPr="009A11B8">
        <w:rPr>
          <w:rStyle w:val="commandparameter"/>
          <w:rFonts w:hint="eastAsia"/>
        </w:rPr>
        <w:t>ber</w:t>
      </w:r>
      <w:r w:rsidRPr="00A17DBF">
        <w:t>：</w:t>
      </w:r>
      <w:r w:rsidRPr="00D30B52">
        <w:rPr>
          <w:rFonts w:hint="eastAsia"/>
        </w:rPr>
        <w:t>显示从指定</w:t>
      </w:r>
      <w:r w:rsidRPr="00D30B52">
        <w:rPr>
          <w:rFonts w:hint="eastAsia"/>
        </w:rPr>
        <w:t>VXLAN</w:t>
      </w:r>
      <w:r w:rsidRPr="00D30B52">
        <w:rPr>
          <w:rFonts w:hint="eastAsia"/>
        </w:rPr>
        <w:t>隧道接收到的泛洪流量不会转发到哪些</w:t>
      </w:r>
      <w:r w:rsidRPr="00D30B52">
        <w:rPr>
          <w:rFonts w:hint="eastAsia"/>
        </w:rPr>
        <w:t>AC</w:t>
      </w:r>
      <w:r w:rsidRPr="00D30B52">
        <w:rPr>
          <w:rFonts w:hint="eastAsia"/>
        </w:rPr>
        <w:t>。</w:t>
      </w:r>
      <w:r w:rsidRPr="00D30B52">
        <w:rPr>
          <w:rStyle w:val="commandparameter"/>
        </w:rPr>
        <w:t>tunnel-number</w:t>
      </w:r>
      <w:r w:rsidRPr="00D30B52">
        <w:rPr>
          <w:rFonts w:hint="eastAsia"/>
        </w:rPr>
        <w:t>为</w:t>
      </w:r>
      <w:r w:rsidRPr="00D30B52">
        <w:t>VXLAN</w:t>
      </w:r>
      <w:r w:rsidRPr="00D30B52">
        <w:rPr>
          <w:rFonts w:hint="eastAsia"/>
        </w:rPr>
        <w:t>隧道接口的编号，</w:t>
      </w:r>
      <w:r w:rsidR="00EE2B5E">
        <w:rPr>
          <w:rFonts w:hint="eastAsia"/>
        </w:rPr>
        <w:t>取值范围为</w:t>
      </w:r>
      <w:r w:rsidR="00EE2B5E" w:rsidRPr="00063740">
        <w:rPr>
          <w:rFonts w:hint="eastAsia"/>
        </w:rPr>
        <w:t>0</w:t>
      </w:r>
      <w:r w:rsidR="00EE2B5E" w:rsidRPr="00063740">
        <w:rPr>
          <w:rFonts w:hint="eastAsia"/>
        </w:rPr>
        <w:t>～</w:t>
      </w:r>
      <w:r w:rsidR="00EE2B5E" w:rsidRPr="00063740">
        <w:rPr>
          <w:rFonts w:hint="eastAsia"/>
        </w:rPr>
        <w:t>32767</w:t>
      </w:r>
      <w:r w:rsidR="00EE2B5E">
        <w:rPr>
          <w:rFonts w:hint="eastAsia"/>
        </w:rPr>
        <w:t>。</w:t>
      </w:r>
      <w:r w:rsidRPr="00D30B52">
        <w:rPr>
          <w:rFonts w:hint="eastAsia"/>
        </w:rPr>
        <w:t>如果未指定本参数，则显示</w:t>
      </w:r>
      <w:r w:rsidRPr="00D30B52">
        <w:rPr>
          <w:rFonts w:hint="eastAsia"/>
        </w:rPr>
        <w:t>EVPN</w:t>
      </w:r>
      <w:r w:rsidRPr="00D30B52">
        <w:rPr>
          <w:rFonts w:hint="eastAsia"/>
        </w:rPr>
        <w:t>多归属组网中所有满足水平分割原则的接口信息</w:t>
      </w:r>
      <w:r w:rsidRPr="00A17DBF">
        <w:rPr>
          <w:rFonts w:hint="eastAsia"/>
        </w:rPr>
        <w:t>。</w:t>
      </w:r>
    </w:p>
    <w:p w:rsidR="007E10D6" w:rsidRPr="00A17DBF" w:rsidRDefault="007E10D6" w:rsidP="00C80205">
      <w:commentRangeStart w:id="1321"/>
      <w:r w:rsidRPr="00A17DBF">
        <w:rPr>
          <w:rStyle w:val="commandkeywords"/>
          <w:rFonts w:hint="eastAsia"/>
        </w:rPr>
        <w:t xml:space="preserve">slot </w:t>
      </w:r>
      <w:r w:rsidRPr="00A17DBF">
        <w:rPr>
          <w:rStyle w:val="commandparameter"/>
          <w:rFonts w:hint="eastAsia"/>
        </w:rPr>
        <w:t>slot-number</w:t>
      </w:r>
      <w:r w:rsidRPr="00A17DBF">
        <w:rPr>
          <w:rStyle w:val="commandparameter"/>
          <w:rFonts w:hint="eastAsia"/>
        </w:rPr>
        <w:t>：</w:t>
      </w:r>
      <w:r w:rsidRPr="00A17DBF">
        <w:rPr>
          <w:rFonts w:hint="eastAsia"/>
        </w:rPr>
        <w:t>显示指定单板上的信息。</w:t>
      </w:r>
      <w:r w:rsidRPr="00A17DBF">
        <w:rPr>
          <w:rStyle w:val="commandparameter"/>
          <w:rFonts w:hint="eastAsia"/>
        </w:rPr>
        <w:t>slot-number</w:t>
      </w:r>
      <w:r w:rsidRPr="000A0761">
        <w:rPr>
          <w:rFonts w:hint="eastAsia"/>
        </w:rPr>
        <w:t>表示</w:t>
      </w:r>
      <w:r w:rsidRPr="00A17DBF">
        <w:rPr>
          <w:rFonts w:hint="eastAsia"/>
        </w:rPr>
        <w:t>单板所在的槽位号。</w:t>
      </w:r>
      <w:commentRangeEnd w:id="1321"/>
      <w:r>
        <w:rPr>
          <w:rStyle w:val="ac"/>
        </w:rPr>
        <w:commentReference w:id="1321"/>
      </w:r>
    </w:p>
    <w:p w:rsidR="00C80205" w:rsidRPr="00A17DBF" w:rsidRDefault="00C80205" w:rsidP="00C80205">
      <w:commentRangeStart w:id="1322"/>
      <w:r w:rsidRPr="00A17DBF">
        <w:rPr>
          <w:rStyle w:val="commandkeywords"/>
          <w:rFonts w:hint="eastAsia"/>
        </w:rPr>
        <w:t xml:space="preserve">slot </w:t>
      </w:r>
      <w:r w:rsidRPr="00A17DBF">
        <w:rPr>
          <w:rStyle w:val="commandparameter"/>
          <w:rFonts w:hint="eastAsia"/>
        </w:rPr>
        <w:t>slot-number</w:t>
      </w:r>
      <w:r w:rsidRPr="00A17DBF">
        <w:rPr>
          <w:rStyle w:val="commandparameter"/>
          <w:rFonts w:hint="eastAsia"/>
        </w:rPr>
        <w:t>：</w:t>
      </w:r>
      <w:r w:rsidRPr="00A17DBF">
        <w:rPr>
          <w:rFonts w:hint="eastAsia"/>
        </w:rPr>
        <w:t>显示指定单板上的信息。</w:t>
      </w:r>
      <w:r w:rsidRPr="00A17DBF">
        <w:rPr>
          <w:rStyle w:val="commandparameter"/>
          <w:rFonts w:hint="eastAsia"/>
        </w:rPr>
        <w:t>slot-number</w:t>
      </w:r>
      <w:r w:rsidRPr="000A0761">
        <w:rPr>
          <w:rFonts w:hint="eastAsia"/>
        </w:rPr>
        <w:t>表示</w:t>
      </w:r>
      <w:r w:rsidRPr="00A17DBF">
        <w:rPr>
          <w:rFonts w:hint="eastAsia"/>
        </w:rPr>
        <w:t>单板所在的槽位号。</w:t>
      </w:r>
      <w:r w:rsidR="00EE2B5E">
        <w:rPr>
          <w:rFonts w:hint="eastAsia"/>
        </w:rPr>
        <w:t>（独立运行模式）</w:t>
      </w:r>
    </w:p>
    <w:p w:rsidR="00C80205" w:rsidRPr="00A17DBF" w:rsidRDefault="00C80205" w:rsidP="00C80205">
      <w:r w:rsidRPr="00A17DBF">
        <w:rPr>
          <w:rStyle w:val="commandkeywords"/>
          <w:rFonts w:hint="eastAsia"/>
        </w:rPr>
        <w:t>chassis</w:t>
      </w:r>
      <w:r w:rsidRPr="00A17DBF">
        <w:rPr>
          <w:rFonts w:hint="eastAsia"/>
        </w:rPr>
        <w:t xml:space="preserve"> </w:t>
      </w:r>
      <w:r w:rsidRPr="00A17DBF">
        <w:rPr>
          <w:rStyle w:val="commandparameter"/>
          <w:rFonts w:hint="eastAsia"/>
        </w:rPr>
        <w:t>chassis-number</w:t>
      </w:r>
      <w:r w:rsidRPr="00A17DBF">
        <w:rPr>
          <w:rFonts w:hint="eastAsia"/>
        </w:rPr>
        <w:t xml:space="preserve"> </w:t>
      </w:r>
      <w:r w:rsidRPr="00A17DBF">
        <w:rPr>
          <w:rStyle w:val="commandkeywords"/>
          <w:rFonts w:hint="eastAsia"/>
        </w:rPr>
        <w:t>slot</w:t>
      </w:r>
      <w:r w:rsidRPr="00A17DBF">
        <w:rPr>
          <w:rFonts w:hint="eastAsia"/>
        </w:rPr>
        <w:t xml:space="preserve"> </w:t>
      </w:r>
      <w:r w:rsidRPr="00A17DBF">
        <w:rPr>
          <w:rStyle w:val="commandparameter"/>
          <w:rFonts w:hint="eastAsia"/>
        </w:rPr>
        <w:t>slot-number</w:t>
      </w:r>
      <w:r w:rsidRPr="00A17DBF">
        <w:rPr>
          <w:rFonts w:hint="eastAsia"/>
        </w:rPr>
        <w:t>：显示指定成员设备上指定单板的信息。</w:t>
      </w:r>
      <w:r w:rsidRPr="00A17DBF">
        <w:rPr>
          <w:rStyle w:val="commandparameter"/>
          <w:rFonts w:hint="eastAsia"/>
        </w:rPr>
        <w:t>chassis-number</w:t>
      </w:r>
      <w:r w:rsidRPr="00A17DBF">
        <w:rPr>
          <w:rFonts w:hint="eastAsia"/>
        </w:rPr>
        <w:t>表示设备在</w:t>
      </w:r>
      <w:r w:rsidRPr="00A17DBF">
        <w:rPr>
          <w:rFonts w:hint="eastAsia"/>
        </w:rPr>
        <w:t>IRF</w:t>
      </w:r>
      <w:r w:rsidRPr="00A17DBF">
        <w:rPr>
          <w:rFonts w:hint="eastAsia"/>
        </w:rPr>
        <w:t>中的成员编号，</w:t>
      </w:r>
      <w:r w:rsidRPr="00A17DBF">
        <w:rPr>
          <w:rStyle w:val="commandparameter"/>
          <w:rFonts w:hint="eastAsia"/>
        </w:rPr>
        <w:t>slot-number</w:t>
      </w:r>
      <w:r w:rsidRPr="00A17DBF">
        <w:rPr>
          <w:rFonts w:hint="eastAsia"/>
        </w:rPr>
        <w:t>表示单板所在的槽位号。</w:t>
      </w:r>
      <w:r w:rsidR="00EE2B5E">
        <w:rPr>
          <w:rFonts w:hint="eastAsia"/>
        </w:rPr>
        <w:t>（</w:t>
      </w:r>
      <w:r w:rsidR="00EE2B5E">
        <w:rPr>
          <w:rFonts w:hint="eastAsia"/>
        </w:rPr>
        <w:t>IRF</w:t>
      </w:r>
      <w:r w:rsidR="00EE2B5E">
        <w:rPr>
          <w:rFonts w:hint="eastAsia"/>
        </w:rPr>
        <w:t>模式）</w:t>
      </w:r>
      <w:commentRangeEnd w:id="1322"/>
      <w:r w:rsidR="007E10D6">
        <w:rPr>
          <w:rStyle w:val="ac"/>
        </w:rPr>
        <w:commentReference w:id="1322"/>
      </w:r>
    </w:p>
    <w:p w:rsidR="00C80205" w:rsidRPr="00A17DBF" w:rsidRDefault="00C80205" w:rsidP="00C80205">
      <w:pPr>
        <w:pStyle w:val="Command"/>
      </w:pPr>
      <w:r w:rsidRPr="00A17DBF">
        <w:rPr>
          <w:rFonts w:hint="eastAsia"/>
        </w:rPr>
        <w:t>【举例】</w:t>
      </w:r>
    </w:p>
    <w:p w:rsidR="00C80205" w:rsidRPr="00A17DBF" w:rsidRDefault="00C80205" w:rsidP="00C80205">
      <w:r w:rsidRPr="00A17DBF">
        <w:rPr>
          <w:rFonts w:hint="eastAsia"/>
        </w:rPr>
        <w:t>#</w:t>
      </w:r>
      <w:r w:rsidRPr="00A17DBF">
        <w:rPr>
          <w:rFonts w:hint="eastAsia"/>
        </w:rPr>
        <w:t>显示</w:t>
      </w:r>
      <w:r w:rsidR="00707786">
        <w:rPr>
          <w:rFonts w:hint="eastAsia"/>
        </w:rPr>
        <w:t>指定</w:t>
      </w:r>
      <w:r w:rsidR="00707786">
        <w:rPr>
          <w:rFonts w:hint="eastAsia"/>
        </w:rPr>
        <w:t>slot</w:t>
      </w:r>
      <w:r w:rsidR="00707786">
        <w:rPr>
          <w:rFonts w:hint="eastAsia"/>
        </w:rPr>
        <w:t>上</w:t>
      </w:r>
      <w:r>
        <w:rPr>
          <w:rFonts w:hint="eastAsia"/>
        </w:rPr>
        <w:t>从</w:t>
      </w:r>
      <w:r>
        <w:rPr>
          <w:rFonts w:hint="eastAsia"/>
        </w:rPr>
        <w:t>Tunnel 0</w:t>
      </w:r>
      <w:r>
        <w:rPr>
          <w:rFonts w:hint="eastAsia"/>
        </w:rPr>
        <w:t>上</w:t>
      </w:r>
      <w:r w:rsidRPr="00524950">
        <w:rPr>
          <w:rFonts w:hint="eastAsia"/>
        </w:rPr>
        <w:t>收到的泛洪流量中满足水平分割原则的接口信息</w:t>
      </w:r>
      <w:r w:rsidRPr="00A17DBF">
        <w:rPr>
          <w:rFonts w:hint="eastAsia"/>
        </w:rPr>
        <w:t>。</w:t>
      </w:r>
      <w:commentRangeStart w:id="1323"/>
      <w:r w:rsidR="00707786" w:rsidRPr="00707786">
        <w:rPr>
          <w:rFonts w:hint="eastAsia"/>
        </w:rPr>
        <w:t>（独立运行模式）</w:t>
      </w:r>
      <w:commentRangeEnd w:id="1323"/>
      <w:r w:rsidR="00EA0838">
        <w:rPr>
          <w:rStyle w:val="ac"/>
        </w:rPr>
        <w:commentReference w:id="1323"/>
      </w:r>
    </w:p>
    <w:p w:rsidR="00C80205" w:rsidRPr="00A17DBF" w:rsidRDefault="00C80205" w:rsidP="00C80205">
      <w:pPr>
        <w:pStyle w:val="TerminalDisplay"/>
      </w:pPr>
      <w:r w:rsidRPr="00A17DBF">
        <w:t xml:space="preserve">&lt;Sysname&gt; display </w:t>
      </w:r>
      <w:r w:rsidRPr="00A17DBF">
        <w:rPr>
          <w:rFonts w:hint="eastAsia"/>
        </w:rPr>
        <w:t xml:space="preserve">l2vpn forwarding </w:t>
      </w:r>
      <w:r w:rsidRPr="00A17DBF">
        <w:t xml:space="preserve">evpn </w:t>
      </w:r>
      <w:r w:rsidRPr="00A17DBF">
        <w:rPr>
          <w:rFonts w:hint="eastAsia"/>
        </w:rPr>
        <w:t>split-horizon tunnel 0</w:t>
      </w:r>
      <w:r w:rsidR="00707786">
        <w:rPr>
          <w:rFonts w:hint="eastAsia"/>
        </w:rPr>
        <w:t xml:space="preserve"> slot 3</w:t>
      </w:r>
    </w:p>
    <w:p w:rsidR="00C80205" w:rsidRPr="00600F08" w:rsidRDefault="00C80205" w:rsidP="00C80205">
      <w:pPr>
        <w:pStyle w:val="TerminalDisplay"/>
      </w:pPr>
      <w:r w:rsidRPr="005A3AC5">
        <w:rPr>
          <w:rFonts w:hint="eastAsia"/>
        </w:rPr>
        <w:t xml:space="preserve">Tunnel </w:t>
      </w:r>
      <w:r w:rsidRPr="00600F08">
        <w:rPr>
          <w:rFonts w:hint="eastAsia"/>
        </w:rPr>
        <w:t>name</w:t>
      </w:r>
      <w:r w:rsidRPr="00600F08">
        <w:t xml:space="preserve">: </w:t>
      </w:r>
      <w:r w:rsidRPr="00600F08">
        <w:rPr>
          <w:rFonts w:hint="eastAsia"/>
        </w:rPr>
        <w:t>0</w:t>
      </w:r>
    </w:p>
    <w:p w:rsidR="00C80205" w:rsidRPr="00600F08" w:rsidRDefault="00C80205" w:rsidP="00C80205">
      <w:pPr>
        <w:pStyle w:val="TerminalDisplay"/>
      </w:pPr>
      <w:r w:rsidRPr="005A3AC5">
        <w:t xml:space="preserve">  </w:t>
      </w:r>
      <w:r w:rsidRPr="00600F08">
        <w:rPr>
          <w:rFonts w:hint="eastAsia"/>
        </w:rPr>
        <w:t>Total number of filtered interfaces</w:t>
      </w:r>
      <w:r w:rsidRPr="00600F08">
        <w:t xml:space="preserve">: </w:t>
      </w:r>
      <w:r w:rsidRPr="00600F08">
        <w:rPr>
          <w:rFonts w:hint="eastAsia"/>
        </w:rPr>
        <w:t>2</w:t>
      </w:r>
    </w:p>
    <w:p w:rsidR="00C80205" w:rsidRPr="00600F08" w:rsidRDefault="00C80205" w:rsidP="00C80205">
      <w:pPr>
        <w:pStyle w:val="TerminalDisplay"/>
      </w:pPr>
      <w:r w:rsidRPr="005A3AC5">
        <w:t xml:space="preserve">  </w:t>
      </w:r>
      <w:r w:rsidRPr="00600F08">
        <w:rPr>
          <w:rFonts w:hint="eastAsia"/>
        </w:rPr>
        <w:t>Filtered interfaces:</w:t>
      </w:r>
    </w:p>
    <w:p w:rsidR="00C80205" w:rsidRPr="00600F08" w:rsidRDefault="00C80205" w:rsidP="00C80205">
      <w:pPr>
        <w:pStyle w:val="TerminalDisplay"/>
      </w:pPr>
      <w:r w:rsidRPr="00330432">
        <w:t xml:space="preserve">    </w:t>
      </w:r>
      <w:r w:rsidR="00925679">
        <w:t>GE3/1/1</w:t>
      </w:r>
    </w:p>
    <w:p w:rsidR="00C80205" w:rsidRPr="00600F08" w:rsidRDefault="00C80205" w:rsidP="00C80205">
      <w:pPr>
        <w:pStyle w:val="TerminalDisplay"/>
      </w:pPr>
      <w:r w:rsidRPr="00330432">
        <w:t xml:space="preserve">    </w:t>
      </w:r>
      <w:r w:rsidR="00925679">
        <w:t>GE3/1/2</w:t>
      </w:r>
    </w:p>
    <w:p w:rsidR="006D64EA" w:rsidRPr="00E302AD" w:rsidRDefault="006D64EA" w:rsidP="006D64EA">
      <w:r w:rsidRPr="00E302AD">
        <w:t xml:space="preserve"># </w:t>
      </w:r>
      <w:r w:rsidRPr="00E302AD">
        <w:rPr>
          <w:rFonts w:hint="eastAsia"/>
        </w:rPr>
        <w:t>显示</w:t>
      </w:r>
      <w:r>
        <w:rPr>
          <w:rFonts w:hint="eastAsia"/>
        </w:rPr>
        <w:t>指定</w:t>
      </w:r>
      <w:r>
        <w:rPr>
          <w:rFonts w:hint="eastAsia"/>
        </w:rPr>
        <w:t>slot</w:t>
      </w:r>
      <w:r>
        <w:rPr>
          <w:rFonts w:hint="eastAsia"/>
        </w:rPr>
        <w:t>上</w:t>
      </w:r>
      <w:r w:rsidRPr="00E302AD">
        <w:t>AC</w:t>
      </w:r>
      <w:r w:rsidRPr="00E302AD">
        <w:rPr>
          <w:rFonts w:hint="eastAsia"/>
        </w:rPr>
        <w:t>接口</w:t>
      </w:r>
      <w:r>
        <w:rPr>
          <w:rFonts w:hint="eastAsia"/>
        </w:rPr>
        <w:t>GigabitEhternet3/1/1</w:t>
      </w:r>
      <w:r>
        <w:rPr>
          <w:rFonts w:hint="eastAsia"/>
        </w:rPr>
        <w:t>的水平分割信息</w:t>
      </w:r>
      <w:r w:rsidRPr="00E302AD">
        <w:rPr>
          <w:rFonts w:hint="eastAsia"/>
        </w:rPr>
        <w:t>。</w:t>
      </w:r>
      <w:commentRangeStart w:id="1324"/>
      <w:r w:rsidRPr="00707786">
        <w:rPr>
          <w:rFonts w:hint="eastAsia"/>
        </w:rPr>
        <w:t>（独立运行模式）</w:t>
      </w:r>
      <w:commentRangeEnd w:id="1324"/>
      <w:r w:rsidR="00EA0838">
        <w:rPr>
          <w:rStyle w:val="ac"/>
        </w:rPr>
        <w:commentReference w:id="1324"/>
      </w:r>
    </w:p>
    <w:p w:rsidR="006D64EA" w:rsidRPr="00E302AD" w:rsidRDefault="006D64EA" w:rsidP="006D64EA">
      <w:pPr>
        <w:pStyle w:val="TerminalDisplay"/>
      </w:pPr>
      <w:r w:rsidRPr="00E302AD">
        <w:t xml:space="preserve">&lt;Sysname&gt; display l2vpn forwarding evpn split-horizon ac interface gigabitEthernet </w:t>
      </w:r>
      <w:r>
        <w:t>3/1/</w:t>
      </w:r>
      <w:r w:rsidRPr="00E302AD">
        <w:t>1</w:t>
      </w:r>
      <w:r>
        <w:rPr>
          <w:rFonts w:hint="eastAsia"/>
        </w:rPr>
        <w:t xml:space="preserve"> slot 3</w:t>
      </w:r>
    </w:p>
    <w:p w:rsidR="006D64EA" w:rsidRPr="00E302AD" w:rsidRDefault="006D64EA" w:rsidP="006D64EA">
      <w:pPr>
        <w:pStyle w:val="TerminalDisplay"/>
      </w:pPr>
      <w:r w:rsidRPr="00E302AD">
        <w:t>Interface name  : GigabitEthernet</w:t>
      </w:r>
      <w:r>
        <w:t>3/1/</w:t>
      </w:r>
      <w:r w:rsidRPr="00E302AD">
        <w:t>1</w:t>
      </w:r>
    </w:p>
    <w:p w:rsidR="006D64EA" w:rsidRPr="00E302AD" w:rsidRDefault="006D64EA" w:rsidP="006D64EA">
      <w:pPr>
        <w:pStyle w:val="TerminalDisplay"/>
      </w:pPr>
      <w:r w:rsidRPr="00E302AD">
        <w:t>AC link ID              : 0</w:t>
      </w:r>
    </w:p>
    <w:p w:rsidR="006D64EA" w:rsidRPr="00E302AD" w:rsidRDefault="006D64EA" w:rsidP="006D64EA">
      <w:pPr>
        <w:pStyle w:val="TerminalDisplay"/>
      </w:pPr>
      <w:r w:rsidRPr="00E302AD">
        <w:t>Service instance ID     : 100</w:t>
      </w:r>
    </w:p>
    <w:p w:rsidR="006D64EA" w:rsidRPr="00E302AD" w:rsidRDefault="006D64EA" w:rsidP="006D64EA">
      <w:pPr>
        <w:pStyle w:val="TerminalDisplay"/>
      </w:pPr>
      <w:r w:rsidRPr="00E302AD">
        <w:t>PW count                : 2</w:t>
      </w:r>
    </w:p>
    <w:p w:rsidR="006D64EA" w:rsidRPr="00E302AD" w:rsidRDefault="006D64EA" w:rsidP="006D64EA">
      <w:pPr>
        <w:pStyle w:val="TerminalDisplay"/>
      </w:pPr>
      <w:r w:rsidRPr="00E302AD">
        <w:t>VSI name        PW link ID         ESI label</w:t>
      </w:r>
    </w:p>
    <w:p w:rsidR="006D64EA" w:rsidRPr="00E302AD" w:rsidRDefault="006D64EA" w:rsidP="006D64EA">
      <w:pPr>
        <w:pStyle w:val="TerminalDisplay"/>
      </w:pPr>
      <w:r w:rsidRPr="00E302AD">
        <w:t>vpna            8                  775128</w:t>
      </w:r>
    </w:p>
    <w:p w:rsidR="006D64EA" w:rsidRPr="00E302AD" w:rsidRDefault="006D64EA" w:rsidP="006D64EA">
      <w:pPr>
        <w:pStyle w:val="TerminalDisplay"/>
      </w:pPr>
      <w:r w:rsidRPr="00E302AD">
        <w:t>vpna            9                  775128</w:t>
      </w:r>
    </w:p>
    <w:p w:rsidR="00C80205" w:rsidRPr="00C71783" w:rsidRDefault="00C80205" w:rsidP="00C80205">
      <w:pPr>
        <w:pStyle w:val="TableDescription"/>
      </w:pPr>
      <w:r w:rsidRPr="00A17DBF">
        <w:lastRenderedPageBreak/>
        <w:t xml:space="preserve">display </w:t>
      </w:r>
      <w:r w:rsidRPr="00C71783">
        <w:rPr>
          <w:rFonts w:hint="eastAsia"/>
        </w:rPr>
        <w:t xml:space="preserve">l2vpn forwarding </w:t>
      </w:r>
      <w:r w:rsidRPr="00C71783">
        <w:t xml:space="preserve">evpn </w:t>
      </w:r>
      <w:r w:rsidRPr="00C71783">
        <w:rPr>
          <w:rFonts w:hint="eastAsia"/>
        </w:rPr>
        <w:t>split-horizon</w:t>
      </w:r>
      <w:r w:rsidRPr="00C71783">
        <w:rPr>
          <w:rFonts w:hint="eastAsia"/>
        </w:rPr>
        <w:t>命令显示信息描述表</w:t>
      </w:r>
    </w:p>
    <w:tbl>
      <w:tblPr>
        <w:tblStyle w:val="Table"/>
        <w:tblW w:w="9014" w:type="dxa"/>
        <w:tblLook w:val="04A0" w:firstRow="1" w:lastRow="0" w:firstColumn="1" w:lastColumn="0" w:noHBand="0" w:noVBand="1"/>
      </w:tblPr>
      <w:tblGrid>
        <w:gridCol w:w="2787"/>
        <w:gridCol w:w="6227"/>
      </w:tblGrid>
      <w:tr w:rsidR="00C80205" w:rsidRPr="00A17DBF" w:rsidTr="00EF6798">
        <w:trPr>
          <w:cnfStyle w:val="100000000000" w:firstRow="1" w:lastRow="0" w:firstColumn="0" w:lastColumn="0" w:oddVBand="0" w:evenVBand="0" w:oddHBand="0" w:evenHBand="0" w:firstRowFirstColumn="0" w:firstRowLastColumn="0" w:lastRowFirstColumn="0" w:lastRowLastColumn="0"/>
          <w:cantSplit/>
          <w:trHeight w:val="68"/>
          <w:tblHeader/>
        </w:trPr>
        <w:tc>
          <w:tcPr>
            <w:tcW w:w="278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C80205" w:rsidRPr="00C80205" w:rsidRDefault="00C80205" w:rsidP="00C80205">
            <w:pPr>
              <w:pStyle w:val="TableHeading"/>
            </w:pPr>
            <w:r w:rsidRPr="00A17DBF">
              <w:rPr>
                <w:rFonts w:hint="eastAsia"/>
              </w:rPr>
              <w:t>字段</w:t>
            </w:r>
          </w:p>
        </w:tc>
        <w:tc>
          <w:tcPr>
            <w:tcW w:w="622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C80205" w:rsidRPr="00C80205" w:rsidRDefault="00C80205" w:rsidP="00C80205">
            <w:pPr>
              <w:pStyle w:val="TableHeading"/>
            </w:pPr>
            <w:r w:rsidRPr="00A17DBF">
              <w:rPr>
                <w:rFonts w:hint="eastAsia"/>
              </w:rPr>
              <w:t>描述</w:t>
            </w:r>
          </w:p>
        </w:tc>
      </w:tr>
      <w:tr w:rsidR="00C80205" w:rsidRPr="00A17DBF" w:rsidTr="00EF6798">
        <w:trPr>
          <w:cantSplit/>
          <w:trHeight w:val="68"/>
        </w:trPr>
        <w:tc>
          <w:tcPr>
            <w:tcW w:w="2787" w:type="dxa"/>
            <w:hideMark/>
          </w:tcPr>
          <w:p w:rsidR="00C80205" w:rsidRPr="00C80205" w:rsidRDefault="00C80205" w:rsidP="00C80205">
            <w:pPr>
              <w:pStyle w:val="TableText"/>
            </w:pPr>
            <w:r w:rsidRPr="00A17DBF">
              <w:rPr>
                <w:rFonts w:hint="eastAsia"/>
              </w:rPr>
              <w:t xml:space="preserve">Tunnel </w:t>
            </w:r>
            <w:r w:rsidRPr="00C80205">
              <w:rPr>
                <w:rFonts w:hint="eastAsia"/>
              </w:rPr>
              <w:t>name</w:t>
            </w:r>
          </w:p>
        </w:tc>
        <w:tc>
          <w:tcPr>
            <w:tcW w:w="6227" w:type="dxa"/>
            <w:hideMark/>
          </w:tcPr>
          <w:p w:rsidR="00C80205" w:rsidRPr="00C80205" w:rsidRDefault="00C80205" w:rsidP="00C80205">
            <w:pPr>
              <w:pStyle w:val="TableText"/>
            </w:pPr>
            <w:r w:rsidRPr="00D30B52">
              <w:rPr>
                <w:rFonts w:hint="eastAsia"/>
              </w:rPr>
              <w:t>VXLAN</w:t>
            </w:r>
            <w:r w:rsidRPr="00D30B52">
              <w:rPr>
                <w:rFonts w:hint="eastAsia"/>
              </w:rPr>
              <w:t>隧道接口</w:t>
            </w:r>
            <w:r w:rsidRPr="00C80205">
              <w:rPr>
                <w:rFonts w:hint="eastAsia"/>
              </w:rPr>
              <w:t>名称</w:t>
            </w:r>
          </w:p>
        </w:tc>
      </w:tr>
      <w:tr w:rsidR="00C80205" w:rsidRPr="00A17DBF" w:rsidTr="00EF6798">
        <w:trPr>
          <w:cantSplit/>
          <w:trHeight w:val="68"/>
        </w:trPr>
        <w:tc>
          <w:tcPr>
            <w:tcW w:w="2787" w:type="dxa"/>
            <w:hideMark/>
          </w:tcPr>
          <w:p w:rsidR="00C80205" w:rsidRPr="00C80205" w:rsidRDefault="00C80205" w:rsidP="00C80205">
            <w:pPr>
              <w:pStyle w:val="TableText"/>
            </w:pPr>
            <w:r w:rsidRPr="00A17DBF">
              <w:rPr>
                <w:rFonts w:hint="eastAsia"/>
              </w:rPr>
              <w:t>Total number</w:t>
            </w:r>
            <w:r w:rsidRPr="00C80205">
              <w:t xml:space="preserve"> of filtered interface</w:t>
            </w:r>
            <w:r w:rsidRPr="00C80205">
              <w:rPr>
                <w:rFonts w:hint="eastAsia"/>
              </w:rPr>
              <w:t>s</w:t>
            </w:r>
          </w:p>
        </w:tc>
        <w:tc>
          <w:tcPr>
            <w:tcW w:w="6227" w:type="dxa"/>
            <w:hideMark/>
          </w:tcPr>
          <w:p w:rsidR="00C80205" w:rsidRPr="00C80205" w:rsidRDefault="00C80205" w:rsidP="00C80205">
            <w:pPr>
              <w:pStyle w:val="TableText"/>
            </w:pPr>
            <w:r w:rsidRPr="00D30B52">
              <w:rPr>
                <w:rFonts w:hint="eastAsia"/>
              </w:rPr>
              <w:t>EVPN</w:t>
            </w:r>
            <w:r w:rsidRPr="00C80205">
              <w:rPr>
                <w:rFonts w:hint="eastAsia"/>
              </w:rPr>
              <w:t>多归属组网中满足水平分割原则的接口</w:t>
            </w:r>
          </w:p>
        </w:tc>
      </w:tr>
      <w:tr w:rsidR="00C80205" w:rsidRPr="00A17DBF" w:rsidTr="00EF6798">
        <w:trPr>
          <w:cantSplit/>
          <w:trHeight w:val="68"/>
        </w:trPr>
        <w:tc>
          <w:tcPr>
            <w:tcW w:w="2787" w:type="dxa"/>
          </w:tcPr>
          <w:p w:rsidR="00C80205" w:rsidRPr="00C80205" w:rsidRDefault="00C80205" w:rsidP="00C80205">
            <w:pPr>
              <w:pStyle w:val="TableText"/>
            </w:pPr>
            <w:r w:rsidRPr="00A17DBF">
              <w:rPr>
                <w:rFonts w:hint="eastAsia"/>
              </w:rPr>
              <w:t>Filter</w:t>
            </w:r>
            <w:r w:rsidRPr="00C80205">
              <w:rPr>
                <w:rFonts w:hint="eastAsia"/>
              </w:rPr>
              <w:t>ed interfaces</w:t>
            </w:r>
          </w:p>
        </w:tc>
        <w:tc>
          <w:tcPr>
            <w:tcW w:w="6227" w:type="dxa"/>
          </w:tcPr>
          <w:p w:rsidR="00C80205" w:rsidRPr="00C80205" w:rsidRDefault="00C80205" w:rsidP="00C80205">
            <w:pPr>
              <w:pStyle w:val="TableText"/>
            </w:pPr>
            <w:r w:rsidRPr="00524950">
              <w:rPr>
                <w:rFonts w:hint="eastAsia"/>
              </w:rPr>
              <w:t>从指定</w:t>
            </w:r>
            <w:r w:rsidRPr="00524950">
              <w:rPr>
                <w:rFonts w:hint="eastAsia"/>
              </w:rPr>
              <w:t>VXLAN</w:t>
            </w:r>
            <w:r w:rsidRPr="00524950">
              <w:rPr>
                <w:rFonts w:hint="eastAsia"/>
              </w:rPr>
              <w:t>隧道接收到的泛洪流量在该设备上不能转发的接口</w:t>
            </w:r>
          </w:p>
        </w:tc>
      </w:tr>
      <w:tr w:rsidR="006D64EA" w:rsidRPr="00524950" w:rsidTr="001F06D2">
        <w:trPr>
          <w:cantSplit/>
          <w:trHeight w:val="68"/>
        </w:trPr>
        <w:tc>
          <w:tcPr>
            <w:tcW w:w="2787" w:type="dxa"/>
          </w:tcPr>
          <w:p w:rsidR="006D64EA" w:rsidRPr="006D64EA" w:rsidRDefault="006D64EA" w:rsidP="006D64EA">
            <w:pPr>
              <w:pStyle w:val="TableText"/>
            </w:pPr>
            <w:r w:rsidRPr="00E302AD">
              <w:t>Interface name</w:t>
            </w:r>
          </w:p>
        </w:tc>
        <w:tc>
          <w:tcPr>
            <w:tcW w:w="6227" w:type="dxa"/>
          </w:tcPr>
          <w:p w:rsidR="006D64EA" w:rsidRPr="006D64EA" w:rsidRDefault="006D64EA" w:rsidP="006D64EA">
            <w:pPr>
              <w:pStyle w:val="TableText"/>
            </w:pPr>
            <w:r w:rsidRPr="00E302AD">
              <w:rPr>
                <w:rFonts w:hint="eastAsia"/>
              </w:rPr>
              <w:t>接口名称</w:t>
            </w:r>
          </w:p>
        </w:tc>
      </w:tr>
      <w:tr w:rsidR="006D64EA" w:rsidRPr="00E302AD" w:rsidTr="001F06D2">
        <w:trPr>
          <w:cantSplit/>
          <w:trHeight w:val="68"/>
        </w:trPr>
        <w:tc>
          <w:tcPr>
            <w:tcW w:w="2787" w:type="dxa"/>
          </w:tcPr>
          <w:p w:rsidR="006D64EA" w:rsidRPr="006D64EA" w:rsidRDefault="006D64EA" w:rsidP="006D64EA">
            <w:pPr>
              <w:pStyle w:val="TableText"/>
            </w:pPr>
            <w:r w:rsidRPr="00E302AD">
              <w:t>AC link ID</w:t>
            </w:r>
          </w:p>
        </w:tc>
        <w:tc>
          <w:tcPr>
            <w:tcW w:w="6227" w:type="dxa"/>
          </w:tcPr>
          <w:p w:rsidR="006D64EA" w:rsidRPr="006D64EA" w:rsidRDefault="006D64EA" w:rsidP="006D64EA">
            <w:pPr>
              <w:pStyle w:val="TableText"/>
            </w:pPr>
            <w:r w:rsidRPr="00E302AD">
              <w:t>AC</w:t>
            </w:r>
            <w:r w:rsidRPr="006D64EA">
              <w:rPr>
                <w:rFonts w:hint="eastAsia"/>
              </w:rPr>
              <w:t>的链路标识符</w:t>
            </w:r>
          </w:p>
        </w:tc>
      </w:tr>
      <w:tr w:rsidR="006D64EA" w:rsidRPr="00E302AD" w:rsidTr="001F06D2">
        <w:trPr>
          <w:cantSplit/>
          <w:trHeight w:val="68"/>
        </w:trPr>
        <w:tc>
          <w:tcPr>
            <w:tcW w:w="2787" w:type="dxa"/>
          </w:tcPr>
          <w:p w:rsidR="006D64EA" w:rsidRPr="006D64EA" w:rsidRDefault="006D64EA" w:rsidP="006D64EA">
            <w:pPr>
              <w:pStyle w:val="TableText"/>
            </w:pPr>
            <w:r w:rsidRPr="00E302AD">
              <w:t>Service instance ID</w:t>
            </w:r>
          </w:p>
        </w:tc>
        <w:tc>
          <w:tcPr>
            <w:tcW w:w="6227" w:type="dxa"/>
          </w:tcPr>
          <w:p w:rsidR="006D64EA" w:rsidRPr="006D64EA" w:rsidRDefault="006D64EA" w:rsidP="006D64EA">
            <w:pPr>
              <w:pStyle w:val="TableText"/>
            </w:pPr>
            <w:r w:rsidRPr="00E302AD">
              <w:rPr>
                <w:rFonts w:hint="eastAsia"/>
              </w:rPr>
              <w:t>以太网服务实例编号</w:t>
            </w:r>
          </w:p>
        </w:tc>
      </w:tr>
      <w:tr w:rsidR="006D64EA" w:rsidRPr="00E302AD" w:rsidTr="001F06D2">
        <w:trPr>
          <w:cantSplit/>
          <w:trHeight w:val="68"/>
        </w:trPr>
        <w:tc>
          <w:tcPr>
            <w:tcW w:w="2787" w:type="dxa"/>
          </w:tcPr>
          <w:p w:rsidR="006D64EA" w:rsidRPr="006D64EA" w:rsidRDefault="006D64EA" w:rsidP="006D64EA">
            <w:pPr>
              <w:pStyle w:val="TableText"/>
            </w:pPr>
            <w:r w:rsidRPr="00E302AD">
              <w:t>PW count</w:t>
            </w:r>
          </w:p>
        </w:tc>
        <w:tc>
          <w:tcPr>
            <w:tcW w:w="6227" w:type="dxa"/>
          </w:tcPr>
          <w:p w:rsidR="006D64EA" w:rsidRPr="006D64EA" w:rsidRDefault="006D64EA" w:rsidP="006D64EA">
            <w:pPr>
              <w:pStyle w:val="TableText"/>
            </w:pPr>
            <w:r w:rsidRPr="00E302AD">
              <w:t>PW</w:t>
            </w:r>
            <w:r w:rsidRPr="006D64EA">
              <w:rPr>
                <w:rFonts w:hint="eastAsia"/>
              </w:rPr>
              <w:t>的数量</w:t>
            </w:r>
          </w:p>
        </w:tc>
      </w:tr>
      <w:tr w:rsidR="00EE7F3A" w:rsidRPr="00E302AD" w:rsidTr="00EE7F3A">
        <w:trPr>
          <w:cantSplit/>
          <w:trHeight w:val="68"/>
        </w:trPr>
        <w:tc>
          <w:tcPr>
            <w:tcW w:w="2787" w:type="dxa"/>
          </w:tcPr>
          <w:p w:rsidR="00EE7F3A" w:rsidRPr="00E302AD" w:rsidRDefault="00EE7F3A" w:rsidP="00EE7F3A">
            <w:pPr>
              <w:pStyle w:val="TableText"/>
            </w:pPr>
            <w:r w:rsidRPr="00717C5B">
              <w:t>SRv6 tunnel count</w:t>
            </w:r>
          </w:p>
        </w:tc>
        <w:tc>
          <w:tcPr>
            <w:tcW w:w="6227" w:type="dxa"/>
          </w:tcPr>
          <w:p w:rsidR="00EE7F3A" w:rsidRPr="00E302AD" w:rsidRDefault="00EE7F3A" w:rsidP="00EE7F3A">
            <w:pPr>
              <w:pStyle w:val="TableText"/>
            </w:pPr>
            <w:r w:rsidRPr="00717C5B">
              <w:rPr>
                <w:rFonts w:hint="eastAsia"/>
              </w:rPr>
              <w:t>SRv6</w:t>
            </w:r>
            <w:r w:rsidRPr="00717C5B">
              <w:rPr>
                <w:rFonts w:hint="eastAsia"/>
              </w:rPr>
              <w:t>隧道的数量</w:t>
            </w:r>
          </w:p>
        </w:tc>
      </w:tr>
      <w:tr w:rsidR="006D64EA" w:rsidRPr="00E302AD" w:rsidTr="001F06D2">
        <w:trPr>
          <w:cantSplit/>
          <w:trHeight w:val="68"/>
        </w:trPr>
        <w:tc>
          <w:tcPr>
            <w:tcW w:w="2787" w:type="dxa"/>
          </w:tcPr>
          <w:p w:rsidR="006D64EA" w:rsidRPr="006D64EA" w:rsidRDefault="006D64EA" w:rsidP="006D64EA">
            <w:pPr>
              <w:pStyle w:val="TableText"/>
            </w:pPr>
            <w:r w:rsidRPr="00E302AD">
              <w:t>VSI name</w:t>
            </w:r>
          </w:p>
        </w:tc>
        <w:tc>
          <w:tcPr>
            <w:tcW w:w="6227" w:type="dxa"/>
          </w:tcPr>
          <w:p w:rsidR="006D64EA" w:rsidRPr="006D64EA" w:rsidRDefault="006D64EA" w:rsidP="006D64EA">
            <w:pPr>
              <w:pStyle w:val="TableText"/>
            </w:pPr>
            <w:r w:rsidRPr="00E302AD">
              <w:t>VSI</w:t>
            </w:r>
            <w:r w:rsidRPr="006D64EA">
              <w:rPr>
                <w:rFonts w:hint="eastAsia"/>
              </w:rPr>
              <w:t>名称</w:t>
            </w:r>
          </w:p>
        </w:tc>
      </w:tr>
      <w:tr w:rsidR="006D64EA" w:rsidRPr="00E302AD" w:rsidTr="001F06D2">
        <w:trPr>
          <w:cantSplit/>
          <w:trHeight w:val="68"/>
        </w:trPr>
        <w:tc>
          <w:tcPr>
            <w:tcW w:w="2787" w:type="dxa"/>
          </w:tcPr>
          <w:p w:rsidR="006D64EA" w:rsidRPr="006D64EA" w:rsidRDefault="006D64EA" w:rsidP="006D64EA">
            <w:pPr>
              <w:pStyle w:val="TableText"/>
            </w:pPr>
            <w:r w:rsidRPr="00E302AD">
              <w:t>PW link ID</w:t>
            </w:r>
          </w:p>
        </w:tc>
        <w:tc>
          <w:tcPr>
            <w:tcW w:w="6227" w:type="dxa"/>
          </w:tcPr>
          <w:p w:rsidR="006D64EA" w:rsidRPr="006D64EA" w:rsidRDefault="006D64EA" w:rsidP="006D64EA">
            <w:pPr>
              <w:pStyle w:val="TableText"/>
            </w:pPr>
            <w:r w:rsidRPr="00E302AD">
              <w:t>PW</w:t>
            </w:r>
            <w:r w:rsidRPr="006D64EA">
              <w:rPr>
                <w:rFonts w:hint="eastAsia"/>
              </w:rPr>
              <w:t>的链路标识符</w:t>
            </w:r>
          </w:p>
        </w:tc>
      </w:tr>
      <w:tr w:rsidR="00EE7F3A" w:rsidRPr="00717C5B" w:rsidTr="00EE7F3A">
        <w:trPr>
          <w:cantSplit/>
          <w:trHeight w:val="68"/>
        </w:trPr>
        <w:tc>
          <w:tcPr>
            <w:tcW w:w="2787" w:type="dxa"/>
          </w:tcPr>
          <w:p w:rsidR="00EE7F3A" w:rsidRPr="00717C5B" w:rsidRDefault="00EE7F3A" w:rsidP="00EE7F3A">
            <w:pPr>
              <w:pStyle w:val="TableText"/>
            </w:pPr>
            <w:r>
              <w:rPr>
                <w:rFonts w:hint="eastAsia"/>
              </w:rPr>
              <w:t>SRv6</w:t>
            </w:r>
            <w:r w:rsidRPr="00717C5B">
              <w:t xml:space="preserve"> link ID</w:t>
            </w:r>
          </w:p>
        </w:tc>
        <w:tc>
          <w:tcPr>
            <w:tcW w:w="6227" w:type="dxa"/>
          </w:tcPr>
          <w:p w:rsidR="00EE7F3A" w:rsidRPr="00717C5B" w:rsidRDefault="00EE7F3A" w:rsidP="00EE7F3A">
            <w:pPr>
              <w:pStyle w:val="TableText"/>
            </w:pPr>
            <w:r>
              <w:rPr>
                <w:rFonts w:hint="eastAsia"/>
              </w:rPr>
              <w:t>SRv6</w:t>
            </w:r>
            <w:r>
              <w:rPr>
                <w:rFonts w:hint="eastAsia"/>
              </w:rPr>
              <w:t>隧道</w:t>
            </w:r>
            <w:r w:rsidRPr="00717C5B">
              <w:rPr>
                <w:rFonts w:hint="eastAsia"/>
              </w:rPr>
              <w:t>的链路标识符</w:t>
            </w:r>
          </w:p>
        </w:tc>
      </w:tr>
      <w:tr w:rsidR="006D64EA" w:rsidRPr="00E302AD" w:rsidTr="001F06D2">
        <w:trPr>
          <w:cantSplit/>
          <w:trHeight w:val="68"/>
        </w:trPr>
        <w:tc>
          <w:tcPr>
            <w:tcW w:w="2787" w:type="dxa"/>
          </w:tcPr>
          <w:p w:rsidR="006D64EA" w:rsidRPr="006D64EA" w:rsidRDefault="006D64EA" w:rsidP="006D64EA">
            <w:pPr>
              <w:pStyle w:val="TableText"/>
            </w:pPr>
            <w:r w:rsidRPr="00E302AD">
              <w:t>ESI label</w:t>
            </w:r>
          </w:p>
        </w:tc>
        <w:tc>
          <w:tcPr>
            <w:tcW w:w="6227" w:type="dxa"/>
          </w:tcPr>
          <w:p w:rsidR="006D64EA" w:rsidRPr="006D64EA" w:rsidRDefault="006D64EA" w:rsidP="006D64EA">
            <w:pPr>
              <w:pStyle w:val="TableText"/>
            </w:pPr>
            <w:r w:rsidRPr="00E302AD">
              <w:t>ESI</w:t>
            </w:r>
            <w:r w:rsidRPr="006D64EA">
              <w:rPr>
                <w:rFonts w:hint="eastAsia"/>
              </w:rPr>
              <w:t>标签</w:t>
            </w:r>
          </w:p>
        </w:tc>
      </w:tr>
      <w:tr w:rsidR="00EE7F3A" w:rsidRPr="00717C5B" w:rsidTr="00EE7F3A">
        <w:trPr>
          <w:cantSplit/>
          <w:trHeight w:val="68"/>
        </w:trPr>
        <w:tc>
          <w:tcPr>
            <w:tcW w:w="2787" w:type="dxa"/>
          </w:tcPr>
          <w:p w:rsidR="00EE7F3A" w:rsidRPr="00717C5B" w:rsidRDefault="00EE7F3A" w:rsidP="00EE7F3A">
            <w:pPr>
              <w:pStyle w:val="TableText"/>
            </w:pPr>
            <w:r w:rsidRPr="00717C5B">
              <w:t>Argument</w:t>
            </w:r>
          </w:p>
        </w:tc>
        <w:tc>
          <w:tcPr>
            <w:tcW w:w="6227" w:type="dxa"/>
          </w:tcPr>
          <w:p w:rsidR="00EE7F3A" w:rsidRDefault="00EE7F3A" w:rsidP="00EE7F3A">
            <w:pPr>
              <w:pStyle w:val="TableText"/>
            </w:pPr>
            <w:r>
              <w:rPr>
                <w:rFonts w:hint="eastAsia"/>
              </w:rPr>
              <w:t>标识</w:t>
            </w:r>
            <w:r w:rsidRPr="00D20467">
              <w:rPr>
                <w:rFonts w:hint="eastAsia"/>
              </w:rPr>
              <w:t xml:space="preserve">Leaf </w:t>
            </w:r>
            <w:r>
              <w:rPr>
                <w:rFonts w:hint="eastAsia"/>
              </w:rPr>
              <w:t>AC</w:t>
            </w:r>
            <w:r>
              <w:rPr>
                <w:rFonts w:hint="eastAsia"/>
              </w:rPr>
              <w:t>的</w:t>
            </w:r>
            <w:r>
              <w:rPr>
                <w:rFonts w:hint="eastAsia"/>
              </w:rPr>
              <w:t>A</w:t>
            </w:r>
            <w:r w:rsidRPr="00D20467">
              <w:rPr>
                <w:rFonts w:hint="eastAsia"/>
              </w:rPr>
              <w:t>rgument</w:t>
            </w:r>
            <w:r>
              <w:rPr>
                <w:rFonts w:hint="eastAsia"/>
              </w:rPr>
              <w:t>值</w:t>
            </w:r>
            <w:r w:rsidRPr="00D20467">
              <w:rPr>
                <w:rFonts w:hint="eastAsia"/>
              </w:rPr>
              <w:t>，</w:t>
            </w:r>
            <w:r>
              <w:rPr>
                <w:rFonts w:hint="eastAsia"/>
              </w:rPr>
              <w:t>在</w:t>
            </w:r>
            <w:r w:rsidRPr="00D20467">
              <w:rPr>
                <w:rFonts w:hint="eastAsia"/>
              </w:rPr>
              <w:t xml:space="preserve">EVPN </w:t>
            </w:r>
            <w:r>
              <w:rPr>
                <w:rFonts w:hint="eastAsia"/>
              </w:rPr>
              <w:t>VPLS over SRv6</w:t>
            </w:r>
            <w:r>
              <w:rPr>
                <w:rFonts w:hint="eastAsia"/>
              </w:rPr>
              <w:t>的</w:t>
            </w:r>
            <w:r w:rsidRPr="00D20467">
              <w:rPr>
                <w:rFonts w:hint="eastAsia"/>
              </w:rPr>
              <w:t>E-Tree</w:t>
            </w:r>
            <w:r w:rsidRPr="00D20467">
              <w:rPr>
                <w:rFonts w:hint="eastAsia"/>
              </w:rPr>
              <w:t>组网中用于实现</w:t>
            </w:r>
            <w:r>
              <w:rPr>
                <w:rFonts w:hint="eastAsia"/>
              </w:rPr>
              <w:t>Leaf AC</w:t>
            </w:r>
            <w:r>
              <w:rPr>
                <w:rFonts w:hint="eastAsia"/>
              </w:rPr>
              <w:t>间的流量隔离</w:t>
            </w:r>
          </w:p>
          <w:p w:rsidR="00EE7F3A" w:rsidRPr="00717C5B" w:rsidRDefault="00EE7F3A" w:rsidP="00EE7F3A">
            <w:pPr>
              <w:pStyle w:val="TableText"/>
            </w:pPr>
            <w:r w:rsidRPr="00366919">
              <w:rPr>
                <w:rFonts w:hint="eastAsia"/>
              </w:rPr>
              <w:t>当</w:t>
            </w:r>
            <w:r w:rsidRPr="00955A14">
              <w:t>无</w:t>
            </w:r>
            <w:r w:rsidRPr="00955A14">
              <w:rPr>
                <w:rFonts w:hint="eastAsia"/>
              </w:rPr>
              <w:t>Argument</w:t>
            </w:r>
            <w:r w:rsidRPr="00955A14">
              <w:t>时显示为</w:t>
            </w:r>
            <w:r w:rsidRPr="00955A14">
              <w:rPr>
                <w:rFonts w:hint="eastAsia"/>
              </w:rPr>
              <w:t>“</w:t>
            </w:r>
            <w:r w:rsidRPr="00955A14">
              <w:rPr>
                <w:rFonts w:hint="eastAsia"/>
              </w:rPr>
              <w:t>-</w:t>
            </w:r>
            <w:r w:rsidRPr="00955A14">
              <w:rPr>
                <w:rFonts w:hint="eastAsia"/>
              </w:rPr>
              <w:t>”</w:t>
            </w:r>
          </w:p>
        </w:tc>
      </w:tr>
    </w:tbl>
    <w:p w:rsidR="00C80205" w:rsidRDefault="00C80205" w:rsidP="00C80205">
      <w:pPr>
        <w:pStyle w:val="TerminalDisplay"/>
      </w:pPr>
    </w:p>
    <w:bookmarkStart w:id="1325" w:name="_Toc533496136" w:displacedByCustomXml="next"/>
    <w:bookmarkEnd w:id="1325" w:displacedByCustomXml="next"/>
    <w:bookmarkStart w:id="1326" w:name="_Toc533496137" w:displacedByCustomXml="next"/>
    <w:bookmarkEnd w:id="1326" w:displacedByCustomXml="next"/>
    <w:bookmarkStart w:id="1327" w:name="_Toc533496138" w:displacedByCustomXml="next"/>
    <w:bookmarkEnd w:id="1327" w:displacedByCustomXml="next"/>
    <w:bookmarkStart w:id="1328" w:name="_Toc533496139" w:displacedByCustomXml="next"/>
    <w:bookmarkEnd w:id="1328" w:displacedByCustomXml="next"/>
    <w:bookmarkStart w:id="1329" w:name="_Toc533496140" w:displacedByCustomXml="next"/>
    <w:bookmarkEnd w:id="1329" w:displacedByCustomXml="next"/>
    <w:bookmarkStart w:id="1330" w:name="_Toc533496141" w:displacedByCustomXml="next"/>
    <w:bookmarkEnd w:id="1330" w:displacedByCustomXml="next"/>
    <w:bookmarkStart w:id="1331" w:name="_Toc533496142" w:displacedByCustomXml="next"/>
    <w:bookmarkEnd w:id="1331" w:displacedByCustomXml="next"/>
    <w:bookmarkStart w:id="1332" w:name="_Toc533496143" w:displacedByCustomXml="next"/>
    <w:bookmarkEnd w:id="1332" w:displacedByCustomXml="next"/>
    <w:bookmarkStart w:id="1333" w:name="_Toc533496144" w:displacedByCustomXml="next"/>
    <w:bookmarkEnd w:id="1333" w:displacedByCustomXml="next"/>
    <w:bookmarkStart w:id="1334" w:name="_Toc533496145" w:displacedByCustomXml="next"/>
    <w:bookmarkEnd w:id="1334" w:displacedByCustomXml="next"/>
    <w:bookmarkStart w:id="1335" w:name="_Toc533496146" w:displacedByCustomXml="next"/>
    <w:bookmarkEnd w:id="1335" w:displacedByCustomXml="next"/>
    <w:bookmarkStart w:id="1336" w:name="_Toc533496147" w:displacedByCustomXml="next"/>
    <w:bookmarkEnd w:id="1336" w:displacedByCustomXml="next"/>
    <w:bookmarkStart w:id="1337" w:name="_Toc533496148" w:displacedByCustomXml="next"/>
    <w:bookmarkEnd w:id="1337" w:displacedByCustomXml="next"/>
    <w:bookmarkStart w:id="1338" w:name="_Toc533496149" w:displacedByCustomXml="next"/>
    <w:bookmarkEnd w:id="1338" w:displacedByCustomXml="next"/>
    <w:bookmarkStart w:id="1339" w:name="_Toc533496150" w:displacedByCustomXml="next"/>
    <w:bookmarkEnd w:id="1339" w:displacedByCustomXml="next"/>
    <w:bookmarkStart w:id="1340" w:name="_Toc533496151" w:displacedByCustomXml="next"/>
    <w:bookmarkEnd w:id="1340" w:displacedByCustomXml="next"/>
    <w:bookmarkStart w:id="1341" w:name="_Toc533496152" w:displacedByCustomXml="next"/>
    <w:bookmarkEnd w:id="1341" w:displacedByCustomXml="next"/>
    <w:bookmarkStart w:id="1342" w:name="_Toc533496153" w:displacedByCustomXml="next"/>
    <w:bookmarkEnd w:id="1342" w:displacedByCustomXml="next"/>
    <w:bookmarkStart w:id="1343" w:name="_Toc533496154" w:displacedByCustomXml="next"/>
    <w:bookmarkEnd w:id="1343" w:displacedByCustomXml="next"/>
    <w:bookmarkStart w:id="1344" w:name="_Toc533496155" w:displacedByCustomXml="next"/>
    <w:bookmarkEnd w:id="1344" w:displacedByCustomXml="next"/>
    <w:bookmarkStart w:id="1345" w:name="_Toc533496156" w:displacedByCustomXml="next"/>
    <w:bookmarkEnd w:id="1345" w:displacedByCustomXml="next"/>
    <w:bookmarkStart w:id="1346" w:name="_Toc533496157" w:displacedByCustomXml="next"/>
    <w:bookmarkEnd w:id="1346" w:displacedByCustomXml="next"/>
    <w:bookmarkStart w:id="1347" w:name="_Toc533496158" w:displacedByCustomXml="next"/>
    <w:bookmarkEnd w:id="1347" w:displacedByCustomXml="next"/>
    <w:bookmarkStart w:id="1348" w:name="_Toc533496159" w:displacedByCustomXml="next"/>
    <w:bookmarkEnd w:id="1348" w:displacedByCustomXml="next"/>
    <w:bookmarkStart w:id="1349" w:name="_Toc533496160" w:displacedByCustomXml="next"/>
    <w:bookmarkEnd w:id="1349" w:displacedByCustomXml="next"/>
    <w:bookmarkStart w:id="1350" w:name="_Toc533496161" w:displacedByCustomXml="next"/>
    <w:bookmarkEnd w:id="1350" w:displacedByCustomXml="next"/>
    <w:bookmarkStart w:id="1351" w:name="_Toc533496162" w:displacedByCustomXml="next"/>
    <w:bookmarkEnd w:id="1351" w:displacedByCustomXml="next"/>
    <w:bookmarkStart w:id="1352" w:name="_Toc533496163" w:displacedByCustomXml="next"/>
    <w:bookmarkEnd w:id="1352" w:displacedByCustomXml="next"/>
    <w:bookmarkStart w:id="1353" w:name="_Toc533496164" w:displacedByCustomXml="next"/>
    <w:bookmarkEnd w:id="1353" w:displacedByCustomXml="next"/>
    <w:bookmarkStart w:id="1354" w:name="_Toc533496165" w:displacedByCustomXml="next"/>
    <w:bookmarkEnd w:id="1354" w:displacedByCustomXml="next"/>
    <w:bookmarkStart w:id="1355" w:name="_Toc533496166" w:displacedByCustomXml="next"/>
    <w:bookmarkEnd w:id="1355" w:displacedByCustomXml="next"/>
    <w:bookmarkStart w:id="1356" w:name="_Toc45113784" w:displacedByCustomXml="next"/>
    <w:bookmarkStart w:id="1357" w:name="_Toc37754833" w:displacedByCustomXml="next"/>
    <w:bookmarkStart w:id="1358" w:name="_Toc26883151" w:displacedByCustomXml="next"/>
    <w:bookmarkStart w:id="1359" w:name="_Toc505332620" w:displacedByCustomXml="next"/>
    <w:bookmarkStart w:id="1360" w:name="_Toc498422382" w:displacedByCustomXml="next"/>
    <w:bookmarkStart w:id="1361" w:name="_Toc508203632" w:displacedByCustomXml="next"/>
    <w:sdt>
      <w:sdtPr>
        <w:rPr>
          <w:rFonts w:ascii="Courier New" w:eastAsia="宋体" w:hAnsi="Courier New" w:cs="Courier New"/>
          <w:bCs w:val="0"/>
          <w:color w:val="auto"/>
          <w:sz w:val="17"/>
          <w:szCs w:val="17"/>
        </w:rPr>
        <w:alias w:val="Topic"/>
        <w:tag w:val="topic_d12769z17691_16644"/>
        <w:id w:val="-1486387278"/>
        <w:placeholder>
          <w:docPart w:val="E46E514105134675879406E2D4DCA56E"/>
        </w:placeholder>
      </w:sdtPr>
      <w:sdtEndPr/>
      <w:sdtContent>
        <w:p w:rsidR="00C505DD" w:rsidRPr="00BE2481" w:rsidRDefault="00C505DD" w:rsidP="00C505DD">
          <w:pPr>
            <w:pStyle w:val="3"/>
          </w:pPr>
          <w:r w:rsidRPr="00BE2481">
            <w:t>e</w:t>
          </w:r>
          <w:r w:rsidRPr="00BE2481">
            <w:rPr>
              <w:rFonts w:hint="eastAsia"/>
            </w:rPr>
            <w:t>-</w:t>
          </w:r>
          <w:r w:rsidRPr="00BE2481">
            <w:t>tree enable</w:t>
          </w:r>
          <w:bookmarkEnd w:id="1358"/>
          <w:bookmarkEnd w:id="1357"/>
          <w:bookmarkEnd w:id="1356"/>
        </w:p>
        <w:p w:rsidR="00C505DD" w:rsidRPr="00BE2481" w:rsidRDefault="00C505DD" w:rsidP="00C505DD">
          <w:r w:rsidRPr="00BE2481">
            <w:rPr>
              <w:rStyle w:val="commandkeywords"/>
              <w:rFonts w:hint="eastAsia"/>
            </w:rPr>
            <w:t>e-tree enable</w:t>
          </w:r>
          <w:r w:rsidRPr="00BE2481">
            <w:rPr>
              <w:rFonts w:hint="eastAsia"/>
            </w:rPr>
            <w:t>命令用来开</w:t>
          </w:r>
          <w:r w:rsidRPr="00BE2481">
            <w:t>启</w:t>
          </w:r>
          <w:r w:rsidRPr="00BE2481">
            <w:rPr>
              <w:rFonts w:hint="eastAsia"/>
            </w:rPr>
            <w:t>EVPN E-Tree</w:t>
          </w:r>
          <w:r w:rsidRPr="00BE2481">
            <w:rPr>
              <w:rFonts w:hint="eastAsia"/>
            </w:rPr>
            <w:t>功能。</w:t>
          </w:r>
        </w:p>
        <w:p w:rsidR="00C505DD" w:rsidRPr="00BE2481" w:rsidRDefault="00C505DD" w:rsidP="00C505DD">
          <w:r w:rsidRPr="00BE2481">
            <w:rPr>
              <w:rStyle w:val="commandkeywords"/>
            </w:rPr>
            <w:t>undo</w:t>
          </w:r>
          <w:r w:rsidRPr="00BE2481">
            <w:rPr>
              <w:rStyle w:val="commandkeywords"/>
              <w:rFonts w:hint="eastAsia"/>
            </w:rPr>
            <w:t xml:space="preserve"> e-tree enable</w:t>
          </w:r>
          <w:r w:rsidRPr="00BE2481">
            <w:rPr>
              <w:rFonts w:hint="eastAsia"/>
            </w:rPr>
            <w:t>命令用来关闭</w:t>
          </w:r>
          <w:r w:rsidRPr="00BE2481">
            <w:rPr>
              <w:rFonts w:hint="eastAsia"/>
            </w:rPr>
            <w:t>EVPN E-Tree</w:t>
          </w:r>
          <w:r w:rsidRPr="00BE2481">
            <w:rPr>
              <w:rFonts w:hint="eastAsia"/>
            </w:rPr>
            <w:t>功能。</w:t>
          </w:r>
        </w:p>
        <w:p w:rsidR="00C505DD" w:rsidRPr="00BE2481" w:rsidRDefault="00C505DD" w:rsidP="00C505DD">
          <w:pPr>
            <w:pStyle w:val="Command"/>
          </w:pPr>
          <w:r w:rsidRPr="00BE2481">
            <w:rPr>
              <w:rFonts w:hint="eastAsia"/>
            </w:rPr>
            <w:t>【命令】</w:t>
          </w:r>
        </w:p>
        <w:p w:rsidR="00C505DD" w:rsidRPr="00BE2481" w:rsidRDefault="00C505DD" w:rsidP="00C505DD">
          <w:pPr>
            <w:rPr>
              <w:rStyle w:val="commandkeywords"/>
            </w:rPr>
          </w:pPr>
          <w:r w:rsidRPr="00BE2481">
            <w:rPr>
              <w:rStyle w:val="commandkeywords"/>
              <w:rFonts w:hint="eastAsia"/>
            </w:rPr>
            <w:t>e-tree e</w:t>
          </w:r>
          <w:r w:rsidRPr="00BE2481">
            <w:rPr>
              <w:rStyle w:val="commandkeywords"/>
            </w:rPr>
            <w:t>nable</w:t>
          </w:r>
        </w:p>
        <w:p w:rsidR="00C505DD" w:rsidRPr="00BE2481" w:rsidRDefault="00C505DD" w:rsidP="00C505DD">
          <w:pPr>
            <w:rPr>
              <w:rStyle w:val="commandkeywords"/>
            </w:rPr>
          </w:pPr>
          <w:r w:rsidRPr="00BE2481">
            <w:rPr>
              <w:rStyle w:val="commandkeywords"/>
              <w:rFonts w:hint="eastAsia"/>
            </w:rPr>
            <w:t>undo e-tree enable</w:t>
          </w:r>
        </w:p>
        <w:p w:rsidR="00C505DD" w:rsidRPr="00BE2481" w:rsidRDefault="00C505DD" w:rsidP="00C505DD">
          <w:pPr>
            <w:pStyle w:val="Command"/>
          </w:pPr>
          <w:r w:rsidRPr="00BE2481">
            <w:rPr>
              <w:rFonts w:hint="eastAsia"/>
            </w:rPr>
            <w:t>【缺省情况】</w:t>
          </w:r>
        </w:p>
        <w:p w:rsidR="00C505DD" w:rsidRPr="00BE2481" w:rsidRDefault="00C505DD" w:rsidP="00C505DD">
          <w:r w:rsidRPr="00BE2481">
            <w:rPr>
              <w:rFonts w:hint="eastAsia"/>
            </w:rPr>
            <w:t>EVPN E-Tree</w:t>
          </w:r>
          <w:r w:rsidRPr="00BE2481">
            <w:rPr>
              <w:rFonts w:hint="eastAsia"/>
            </w:rPr>
            <w:t>功能</w:t>
          </w:r>
          <w:r w:rsidRPr="00BE2481">
            <w:t>处于关闭状态</w:t>
          </w:r>
          <w:r w:rsidRPr="00BE2481">
            <w:rPr>
              <w:rFonts w:hint="eastAsia"/>
            </w:rPr>
            <w:t>。</w:t>
          </w:r>
        </w:p>
        <w:p w:rsidR="00C505DD" w:rsidRPr="00BE2481" w:rsidRDefault="00C505DD" w:rsidP="00C505DD">
          <w:pPr>
            <w:pStyle w:val="Command"/>
          </w:pPr>
          <w:r w:rsidRPr="00BE2481">
            <w:rPr>
              <w:rFonts w:hint="eastAsia"/>
            </w:rPr>
            <w:t>【视图】</w:t>
          </w:r>
        </w:p>
        <w:p w:rsidR="00C505DD" w:rsidRPr="00BE2481" w:rsidRDefault="00C505DD" w:rsidP="00C505DD">
          <w:r w:rsidRPr="00BE2481">
            <w:rPr>
              <w:rFonts w:hint="eastAsia"/>
            </w:rPr>
            <w:t>EVPN</w:t>
          </w:r>
          <w:r w:rsidRPr="00BE2481">
            <w:rPr>
              <w:rFonts w:hint="eastAsia"/>
            </w:rPr>
            <w:t>实例视图</w:t>
          </w:r>
        </w:p>
        <w:p w:rsidR="00C505DD" w:rsidRPr="00BE2481" w:rsidRDefault="00C505DD" w:rsidP="00C505DD">
          <w:pPr>
            <w:pStyle w:val="Command"/>
          </w:pPr>
          <w:r w:rsidRPr="00BE2481">
            <w:rPr>
              <w:rFonts w:hint="eastAsia"/>
            </w:rPr>
            <w:t>【缺省用户角色】</w:t>
          </w:r>
        </w:p>
        <w:p w:rsidR="00C505DD" w:rsidRPr="00BE2481" w:rsidRDefault="00C505DD" w:rsidP="00C505DD">
          <w:r w:rsidRPr="00BE2481">
            <w:t>network-admin</w:t>
          </w:r>
        </w:p>
        <w:p w:rsidR="00C505DD" w:rsidRPr="00BE2481" w:rsidRDefault="00C505DD" w:rsidP="00C505DD">
          <w:pPr>
            <w:pStyle w:val="Command"/>
          </w:pPr>
          <w:r w:rsidRPr="00BE2481">
            <w:rPr>
              <w:rFonts w:hint="eastAsia"/>
            </w:rPr>
            <w:t>【使用指导】</w:t>
          </w:r>
        </w:p>
        <w:p w:rsidR="00C505DD" w:rsidRPr="00BE2481" w:rsidRDefault="00C505DD" w:rsidP="00C505DD">
          <w:r w:rsidRPr="00BE2481">
            <w:rPr>
              <w:rFonts w:hint="eastAsia"/>
            </w:rPr>
            <w:t>在</w:t>
          </w:r>
          <w:r w:rsidRPr="00BE2481">
            <w:rPr>
              <w:rFonts w:hint="eastAsia"/>
            </w:rPr>
            <w:t>EVPN VPLS</w:t>
          </w:r>
          <w:r>
            <w:rPr>
              <w:rFonts w:hint="eastAsia"/>
            </w:rPr>
            <w:t>和</w:t>
          </w:r>
          <w:r>
            <w:rPr>
              <w:rFonts w:hint="eastAsia"/>
            </w:rPr>
            <w:t>EVPN VPLS over SRv6</w:t>
          </w:r>
          <w:r w:rsidRPr="00BE2481">
            <w:rPr>
              <w:rFonts w:hint="eastAsia"/>
            </w:rPr>
            <w:t>组网中，属于同一个</w:t>
          </w:r>
          <w:r w:rsidRPr="00BE2481">
            <w:rPr>
              <w:rFonts w:hint="eastAsia"/>
            </w:rPr>
            <w:t>EVPN</w:t>
          </w:r>
          <w:r w:rsidRPr="00BE2481">
            <w:rPr>
              <w:rFonts w:hint="eastAsia"/>
            </w:rPr>
            <w:t>实例的所有</w:t>
          </w:r>
          <w:r w:rsidRPr="00BE2481">
            <w:rPr>
              <w:rFonts w:hint="eastAsia"/>
            </w:rPr>
            <w:t>AC</w:t>
          </w:r>
          <w:r w:rsidRPr="00BE2481">
            <w:rPr>
              <w:rFonts w:hint="eastAsia"/>
            </w:rPr>
            <w:t>均可以互相访问。</w:t>
          </w:r>
          <w:r w:rsidRPr="00BE2481">
            <w:rPr>
              <w:rFonts w:hint="eastAsia"/>
            </w:rPr>
            <w:t>EVPN</w:t>
          </w:r>
          <w:r w:rsidRPr="00BE2481">
            <w:rPr>
              <w:rFonts w:hint="eastAsia"/>
            </w:rPr>
            <w:t>承载接入用户的网络中，为了提高用户的安全性，减少用户之间的相互影响，通常需</w:t>
          </w:r>
          <w:r w:rsidRPr="00BE2481">
            <w:rPr>
              <w:rFonts w:hint="eastAsia"/>
            </w:rPr>
            <w:lastRenderedPageBreak/>
            <w:t>要控制</w:t>
          </w:r>
          <w:r w:rsidRPr="00BE2481">
            <w:rPr>
              <w:rFonts w:hint="eastAsia"/>
            </w:rPr>
            <w:t>AC</w:t>
          </w:r>
          <w:r w:rsidRPr="00BE2481">
            <w:rPr>
              <w:rFonts w:hint="eastAsia"/>
            </w:rPr>
            <w:t>侧用户之间的相互访问。</w:t>
          </w:r>
          <w:r w:rsidRPr="00BE2481">
            <w:rPr>
              <w:rFonts w:hint="eastAsia"/>
            </w:rPr>
            <w:t>EVPN E-Tree</w:t>
          </w:r>
          <w:r w:rsidRPr="00BE2481">
            <w:rPr>
              <w:rFonts w:hint="eastAsia"/>
            </w:rPr>
            <w:t>功能通过将</w:t>
          </w:r>
          <w:r w:rsidRPr="00BE2481">
            <w:rPr>
              <w:rFonts w:hint="eastAsia"/>
            </w:rPr>
            <w:t>AC</w:t>
          </w:r>
          <w:r w:rsidRPr="00BE2481">
            <w:rPr>
              <w:rFonts w:hint="eastAsia"/>
            </w:rPr>
            <w:t>分为</w:t>
          </w:r>
          <w:r w:rsidRPr="00BE2481">
            <w:rPr>
              <w:rFonts w:hint="eastAsia"/>
            </w:rPr>
            <w:t>Root</w:t>
          </w:r>
          <w:r w:rsidRPr="00BE2481">
            <w:rPr>
              <w:rFonts w:hint="eastAsia"/>
            </w:rPr>
            <w:t>和</w:t>
          </w:r>
          <w:r w:rsidRPr="00BE2481">
            <w:rPr>
              <w:rFonts w:hint="eastAsia"/>
            </w:rPr>
            <w:t>Leaf</w:t>
          </w:r>
          <w:r w:rsidRPr="00BE2481">
            <w:rPr>
              <w:rFonts w:hint="eastAsia"/>
            </w:rPr>
            <w:t>角色，实现了同一</w:t>
          </w:r>
          <w:r w:rsidRPr="00BE2481">
            <w:rPr>
              <w:rFonts w:hint="eastAsia"/>
            </w:rPr>
            <w:t>EVPN</w:t>
          </w:r>
          <w:r w:rsidRPr="00BE2481">
            <w:rPr>
              <w:rFonts w:hint="eastAsia"/>
            </w:rPr>
            <w:t>实例内</w:t>
          </w:r>
          <w:r w:rsidRPr="00BE2481">
            <w:rPr>
              <w:rFonts w:hint="eastAsia"/>
            </w:rPr>
            <w:t>AC</w:t>
          </w:r>
          <w:r w:rsidRPr="00BE2481">
            <w:rPr>
              <w:rFonts w:hint="eastAsia"/>
            </w:rPr>
            <w:t>之间流量的隔离。</w:t>
          </w:r>
        </w:p>
        <w:p w:rsidR="00C505DD" w:rsidRPr="00BE2481" w:rsidRDefault="00C505DD" w:rsidP="00C505DD">
          <w:pPr>
            <w:pStyle w:val="Command"/>
          </w:pPr>
          <w:r w:rsidRPr="00BE2481">
            <w:rPr>
              <w:rFonts w:hint="eastAsia"/>
            </w:rPr>
            <w:t>【举例】</w:t>
          </w:r>
        </w:p>
        <w:p w:rsidR="00C505DD" w:rsidRPr="00BE2481" w:rsidRDefault="00C505DD" w:rsidP="00C505DD">
          <w:r w:rsidRPr="00BE2481">
            <w:rPr>
              <w:rFonts w:hint="eastAsia"/>
            </w:rPr>
            <w:t xml:space="preserve"># </w:t>
          </w:r>
          <w:r w:rsidRPr="00BE2481">
            <w:rPr>
              <w:rFonts w:hint="eastAsia"/>
            </w:rPr>
            <w:t>开启</w:t>
          </w:r>
          <w:r w:rsidRPr="00BE2481">
            <w:rPr>
              <w:rFonts w:hint="eastAsia"/>
            </w:rPr>
            <w:t>EVPN E-Tree</w:t>
          </w:r>
          <w:r w:rsidRPr="00BE2481">
            <w:rPr>
              <w:rFonts w:hint="eastAsia"/>
            </w:rPr>
            <w:t>功能。</w:t>
          </w:r>
        </w:p>
        <w:p w:rsidR="00C505DD" w:rsidRPr="00BE2481" w:rsidRDefault="00C505DD" w:rsidP="00C505DD">
          <w:pPr>
            <w:pStyle w:val="TerminalDisplay"/>
          </w:pPr>
          <w:r w:rsidRPr="00BE2481">
            <w:t>&lt;Sysname&gt; system-view</w:t>
          </w:r>
        </w:p>
        <w:p w:rsidR="00C505DD" w:rsidRPr="00BE2481" w:rsidRDefault="00C505DD" w:rsidP="00C505DD">
          <w:pPr>
            <w:pStyle w:val="TerminalDisplay"/>
          </w:pPr>
          <w:r w:rsidRPr="00BE2481">
            <w:t>[Sysname] vsi aaa</w:t>
          </w:r>
        </w:p>
        <w:p w:rsidR="00C505DD" w:rsidRPr="00BE2481" w:rsidRDefault="00C505DD" w:rsidP="00C505DD">
          <w:pPr>
            <w:pStyle w:val="TerminalDisplay"/>
          </w:pPr>
          <w:r w:rsidRPr="00BE2481">
            <w:t>[Sysname-vsi-aaa] evpn encapsulation mpls</w:t>
          </w:r>
        </w:p>
        <w:p w:rsidR="00C505DD" w:rsidRDefault="00C505DD" w:rsidP="00C505DD">
          <w:pPr>
            <w:pStyle w:val="TerminalDisplay"/>
          </w:pPr>
          <w:r w:rsidRPr="00BE2481">
            <w:t>[Sysname-vsi-aaa-evpn-mpls] e-tree enable</w:t>
          </w:r>
        </w:p>
      </w:sdtContent>
    </w:sdt>
    <w:p w:rsidR="00C80205" w:rsidRPr="00C90982" w:rsidRDefault="00C80205" w:rsidP="00C80205">
      <w:pPr>
        <w:pStyle w:val="3"/>
      </w:pPr>
      <w:bookmarkStart w:id="1362" w:name="_Toc45113785"/>
      <w:r w:rsidRPr="00C90982">
        <w:rPr>
          <w:rFonts w:hint="eastAsia"/>
        </w:rPr>
        <w:t>esi</w:t>
      </w:r>
      <w:bookmarkEnd w:id="1361"/>
      <w:bookmarkEnd w:id="1360"/>
      <w:bookmarkEnd w:id="1359"/>
      <w:bookmarkEnd w:id="1362"/>
    </w:p>
    <w:p w:rsidR="00C80205" w:rsidRPr="00C90982" w:rsidRDefault="00C80205" w:rsidP="00C80205">
      <w:r w:rsidRPr="001B019C">
        <w:rPr>
          <w:rStyle w:val="commandkeywords"/>
        </w:rPr>
        <w:t>esi</w:t>
      </w:r>
      <w:r w:rsidRPr="00C90982">
        <w:rPr>
          <w:rFonts w:hint="eastAsia"/>
        </w:rPr>
        <w:t>命令用来配置接口的</w:t>
      </w:r>
      <w:r w:rsidRPr="00C90982">
        <w:rPr>
          <w:rFonts w:hint="eastAsia"/>
        </w:rPr>
        <w:t>ESI</w:t>
      </w:r>
      <w:r w:rsidRPr="00C90982">
        <w:rPr>
          <w:rFonts w:hint="eastAsia"/>
        </w:rPr>
        <w:t>（</w:t>
      </w:r>
      <w:r w:rsidRPr="00C90982">
        <w:t>Ethernet Segment Identifier</w:t>
      </w:r>
      <w:r w:rsidRPr="00C90982">
        <w:rPr>
          <w:rFonts w:hint="eastAsia"/>
        </w:rPr>
        <w:t>，以太网段标识）。</w:t>
      </w:r>
    </w:p>
    <w:p w:rsidR="00C80205" w:rsidRPr="00C90982" w:rsidRDefault="00C80205" w:rsidP="00C80205">
      <w:r w:rsidRPr="001B019C">
        <w:rPr>
          <w:rStyle w:val="commandkeywords"/>
        </w:rPr>
        <w:t>undo esi</w:t>
      </w:r>
      <w:r w:rsidRPr="00C90982">
        <w:rPr>
          <w:rFonts w:hint="eastAsia"/>
        </w:rPr>
        <w:t>命令用来恢复缺省情况。</w:t>
      </w:r>
    </w:p>
    <w:p w:rsidR="00C80205" w:rsidRPr="00C53BC6" w:rsidRDefault="00C80205" w:rsidP="00C80205">
      <w:pPr>
        <w:pStyle w:val="Command"/>
      </w:pPr>
      <w:r w:rsidRPr="00C53BC6">
        <w:rPr>
          <w:rFonts w:hint="eastAsia"/>
        </w:rPr>
        <w:t>【命令】</w:t>
      </w:r>
    </w:p>
    <w:p w:rsidR="00C80205" w:rsidRPr="00C90982" w:rsidRDefault="00C80205" w:rsidP="00C80205">
      <w:r w:rsidRPr="001B019C">
        <w:rPr>
          <w:rStyle w:val="commandkeywords"/>
        </w:rPr>
        <w:t>esi</w:t>
      </w:r>
      <w:r w:rsidRPr="00C90982">
        <w:rPr>
          <w:rFonts w:hint="eastAsia"/>
        </w:rPr>
        <w:t xml:space="preserve"> </w:t>
      </w:r>
      <w:r w:rsidRPr="00C90982">
        <w:rPr>
          <w:rStyle w:val="commandparameter"/>
        </w:rPr>
        <w:t>esi-id</w:t>
      </w:r>
    </w:p>
    <w:p w:rsidR="00C80205" w:rsidRPr="00C90982" w:rsidRDefault="00C80205" w:rsidP="00C80205">
      <w:pPr>
        <w:rPr>
          <w:rStyle w:val="commandkeywords"/>
        </w:rPr>
      </w:pPr>
      <w:r w:rsidRPr="001B019C">
        <w:rPr>
          <w:rStyle w:val="commandkeywords"/>
        </w:rPr>
        <w:t>undo esi</w:t>
      </w:r>
    </w:p>
    <w:p w:rsidR="00C80205" w:rsidRPr="00C53BC6" w:rsidRDefault="00C80205" w:rsidP="00C80205">
      <w:pPr>
        <w:pStyle w:val="Command"/>
      </w:pPr>
      <w:r w:rsidRPr="00C53BC6">
        <w:rPr>
          <w:rFonts w:hint="eastAsia"/>
        </w:rPr>
        <w:t>【缺省情况】</w:t>
      </w:r>
    </w:p>
    <w:p w:rsidR="00C80205" w:rsidRPr="00C53BC6" w:rsidRDefault="00C80205" w:rsidP="00C80205">
      <w:r w:rsidRPr="00EE7616">
        <w:rPr>
          <w:rFonts w:hint="eastAsia"/>
        </w:rPr>
        <w:t>未配置接口的</w:t>
      </w:r>
      <w:r w:rsidRPr="00EE7616">
        <w:rPr>
          <w:rFonts w:hint="eastAsia"/>
        </w:rPr>
        <w:t>ESI</w:t>
      </w:r>
      <w:r w:rsidRPr="00EE7616">
        <w:rPr>
          <w:rFonts w:hint="eastAsia"/>
        </w:rPr>
        <w:t>。</w:t>
      </w:r>
    </w:p>
    <w:p w:rsidR="00C80205" w:rsidRPr="00C53BC6" w:rsidRDefault="00C80205" w:rsidP="00C80205">
      <w:pPr>
        <w:pStyle w:val="Command"/>
      </w:pPr>
      <w:r w:rsidRPr="00C53BC6">
        <w:rPr>
          <w:rFonts w:hint="eastAsia"/>
        </w:rPr>
        <w:t>【视图】</w:t>
      </w:r>
    </w:p>
    <w:p w:rsidR="00C80205" w:rsidRPr="00C53BC6" w:rsidRDefault="00C80205" w:rsidP="00C80205">
      <w:r>
        <w:rPr>
          <w:rFonts w:hint="eastAsia"/>
        </w:rPr>
        <w:t>接口视图</w:t>
      </w:r>
    </w:p>
    <w:p w:rsidR="00C80205" w:rsidRPr="00C53BC6" w:rsidRDefault="00C80205" w:rsidP="00C80205">
      <w:pPr>
        <w:pStyle w:val="Command"/>
      </w:pPr>
      <w:r w:rsidRPr="00C53BC6">
        <w:rPr>
          <w:rFonts w:hint="eastAsia"/>
        </w:rPr>
        <w:t>【缺省用户角色】</w:t>
      </w:r>
    </w:p>
    <w:p w:rsidR="00C80205" w:rsidRPr="00C53BC6" w:rsidRDefault="00C80205" w:rsidP="00C80205">
      <w:r w:rsidRPr="00C53BC6">
        <w:rPr>
          <w:rFonts w:hint="eastAsia"/>
        </w:rPr>
        <w:t>network-admin</w:t>
      </w:r>
    </w:p>
    <w:p w:rsidR="00C80205" w:rsidRPr="00C53BC6" w:rsidRDefault="00C80205" w:rsidP="00C80205">
      <w:pPr>
        <w:pStyle w:val="Command"/>
      </w:pPr>
      <w:r w:rsidRPr="00C53BC6">
        <w:rPr>
          <w:rFonts w:hint="eastAsia"/>
        </w:rPr>
        <w:t>【参数】</w:t>
      </w:r>
    </w:p>
    <w:p w:rsidR="00C80205" w:rsidRDefault="00C80205" w:rsidP="00C80205">
      <w:r w:rsidRPr="001B019C">
        <w:rPr>
          <w:rStyle w:val="commandparameter"/>
        </w:rPr>
        <w:t>esi-id</w:t>
      </w:r>
      <w:r w:rsidRPr="00C53BC6">
        <w:t>：</w:t>
      </w:r>
      <w:r>
        <w:rPr>
          <w:rFonts w:hint="eastAsia"/>
        </w:rPr>
        <w:t>以太网链路网段标识符。格式为</w:t>
      </w:r>
      <w:r>
        <w:rPr>
          <w:rFonts w:hint="eastAsia"/>
        </w:rPr>
        <w:t>xxxx.xxxx.xxxx.xxxx.xxxx</w:t>
      </w:r>
      <w:r>
        <w:rPr>
          <w:rFonts w:hint="eastAsia"/>
        </w:rPr>
        <w:t>，必须以</w:t>
      </w:r>
      <w:r>
        <w:rPr>
          <w:rFonts w:hint="eastAsia"/>
        </w:rPr>
        <w:t>00</w:t>
      </w:r>
      <w:r>
        <w:rPr>
          <w:rFonts w:hint="eastAsia"/>
        </w:rPr>
        <w:t>开头，其中</w:t>
      </w:r>
      <w:r>
        <w:rPr>
          <w:rFonts w:hint="eastAsia"/>
        </w:rPr>
        <w:t>x</w:t>
      </w:r>
      <w:r>
        <w:rPr>
          <w:rFonts w:hint="eastAsia"/>
        </w:rPr>
        <w:t>为十六进制数，不支持全</w:t>
      </w:r>
      <w:r>
        <w:rPr>
          <w:rFonts w:hint="eastAsia"/>
        </w:rPr>
        <w:t>0</w:t>
      </w:r>
      <w:r>
        <w:rPr>
          <w:rFonts w:hint="eastAsia"/>
        </w:rPr>
        <w:t>。</w:t>
      </w:r>
    </w:p>
    <w:p w:rsidR="00C80205" w:rsidRPr="00C53BC6" w:rsidRDefault="00C80205" w:rsidP="00C80205">
      <w:pPr>
        <w:pStyle w:val="Command"/>
      </w:pPr>
      <w:r w:rsidRPr="00C53BC6">
        <w:rPr>
          <w:rFonts w:hint="eastAsia"/>
        </w:rPr>
        <w:t>【使用指导】</w:t>
      </w:r>
    </w:p>
    <w:p w:rsidR="00C80205" w:rsidRDefault="00C80205" w:rsidP="00C80205">
      <w:r>
        <w:rPr>
          <w:rFonts w:hint="eastAsia"/>
        </w:rPr>
        <w:t>ESI</w:t>
      </w:r>
      <w:r>
        <w:rPr>
          <w:rFonts w:hint="eastAsia"/>
        </w:rPr>
        <w:t>是</w:t>
      </w:r>
      <w:r>
        <w:rPr>
          <w:rFonts w:hint="eastAsia"/>
        </w:rPr>
        <w:t>ES</w:t>
      </w:r>
      <w:r>
        <w:rPr>
          <w:rFonts w:hint="eastAsia"/>
        </w:rPr>
        <w:t>的唯一标识，</w:t>
      </w:r>
      <w:r>
        <w:rPr>
          <w:rFonts w:hint="eastAsia"/>
        </w:rPr>
        <w:t>ESI</w:t>
      </w:r>
      <w:r>
        <w:rPr>
          <w:rFonts w:hint="eastAsia"/>
        </w:rPr>
        <w:t>相同的接口对应的链路属于同一个</w:t>
      </w:r>
      <w:r>
        <w:rPr>
          <w:rFonts w:hint="eastAsia"/>
        </w:rPr>
        <w:t>ES</w:t>
      </w:r>
      <w:r>
        <w:rPr>
          <w:rFonts w:hint="eastAsia"/>
        </w:rPr>
        <w:t>，报文可以在这些链路之间进行负载分担。</w:t>
      </w:r>
    </w:p>
    <w:p w:rsidR="00C80205" w:rsidRPr="00804EBA" w:rsidRDefault="00C80205" w:rsidP="00C80205">
      <w:r w:rsidRPr="00C90982">
        <w:rPr>
          <w:rFonts w:hint="eastAsia"/>
        </w:rPr>
        <w:t>不能通过重复执行</w:t>
      </w:r>
      <w:r w:rsidRPr="001B019C">
        <w:rPr>
          <w:rStyle w:val="commandkeywords"/>
        </w:rPr>
        <w:t>esi</w:t>
      </w:r>
      <w:r w:rsidRPr="00C90982">
        <w:rPr>
          <w:rFonts w:hint="eastAsia"/>
        </w:rPr>
        <w:t>命令修改接口的</w:t>
      </w:r>
      <w:r w:rsidRPr="001B019C">
        <w:t>ESI</w:t>
      </w:r>
      <w:r w:rsidRPr="00C90982">
        <w:rPr>
          <w:rFonts w:hint="eastAsia"/>
        </w:rPr>
        <w:t>属性值。如需修改，请先通过</w:t>
      </w:r>
      <w:r w:rsidRPr="001B019C">
        <w:rPr>
          <w:rStyle w:val="commandkeywords"/>
        </w:rPr>
        <w:t>undo esi</w:t>
      </w:r>
      <w:r w:rsidRPr="00C90982">
        <w:rPr>
          <w:rFonts w:hint="eastAsia"/>
        </w:rPr>
        <w:t>命令删除接口的</w:t>
      </w:r>
      <w:r w:rsidRPr="001B019C">
        <w:t>ESI</w:t>
      </w:r>
      <w:r w:rsidRPr="00C90982">
        <w:rPr>
          <w:rFonts w:hint="eastAsia"/>
        </w:rPr>
        <w:t>属性值，再执行</w:t>
      </w:r>
      <w:r w:rsidRPr="001B019C">
        <w:rPr>
          <w:rStyle w:val="commandkeywords"/>
        </w:rPr>
        <w:t>esi</w:t>
      </w:r>
      <w:r w:rsidRPr="00C90982">
        <w:rPr>
          <w:rFonts w:hint="eastAsia"/>
        </w:rPr>
        <w:t>命令配置新的</w:t>
      </w:r>
      <w:r>
        <w:rPr>
          <w:rFonts w:hint="eastAsia"/>
        </w:rPr>
        <w:t>ESI</w:t>
      </w:r>
      <w:r>
        <w:rPr>
          <w:rFonts w:hint="eastAsia"/>
        </w:rPr>
        <w:t>属性</w:t>
      </w:r>
      <w:r w:rsidRPr="00C90982">
        <w:rPr>
          <w:rFonts w:hint="eastAsia"/>
        </w:rPr>
        <w:t>值。</w:t>
      </w:r>
    </w:p>
    <w:p w:rsidR="00C80205" w:rsidRPr="00C53BC6" w:rsidRDefault="00C80205" w:rsidP="00C80205">
      <w:pPr>
        <w:pStyle w:val="Command"/>
      </w:pPr>
      <w:r w:rsidRPr="00C53BC6">
        <w:rPr>
          <w:rFonts w:hint="eastAsia"/>
        </w:rPr>
        <w:t>【举例】</w:t>
      </w:r>
    </w:p>
    <w:p w:rsidR="00C80205" w:rsidRPr="005D5DFA" w:rsidRDefault="00C80205" w:rsidP="00C80205">
      <w:r w:rsidRPr="005D5DFA">
        <w:t xml:space="preserve"># </w:t>
      </w:r>
      <w:r>
        <w:rPr>
          <w:rFonts w:hint="eastAsia"/>
        </w:rPr>
        <w:t>配置</w:t>
      </w:r>
      <w:r w:rsidRPr="005D5DFA">
        <w:rPr>
          <w:rFonts w:hint="eastAsia"/>
        </w:rPr>
        <w:t>接口</w:t>
      </w:r>
      <w:r w:rsidR="00925679">
        <w:t>GigabitEthernet3/1/1</w:t>
      </w:r>
      <w:r>
        <w:rPr>
          <w:rFonts w:hint="eastAsia"/>
        </w:rPr>
        <w:t>上的</w:t>
      </w:r>
      <w:r>
        <w:t>ESI</w:t>
      </w:r>
      <w:r>
        <w:rPr>
          <w:rFonts w:hint="eastAsia"/>
        </w:rPr>
        <w:t>值为</w:t>
      </w:r>
      <w:r>
        <w:t>0000.0001.0002.0003.0004</w:t>
      </w:r>
      <w:r>
        <w:rPr>
          <w:rFonts w:hint="eastAsia"/>
        </w:rPr>
        <w:t>。</w:t>
      </w:r>
    </w:p>
    <w:p w:rsidR="00C80205" w:rsidRPr="00A50FB9" w:rsidRDefault="00C80205" w:rsidP="00C80205">
      <w:pPr>
        <w:pStyle w:val="TerminalDisplay"/>
      </w:pPr>
      <w:r w:rsidRPr="006B2424">
        <w:t>&lt;</w:t>
      </w:r>
      <w:r w:rsidRPr="004A189C">
        <w:rPr>
          <w:rFonts w:hint="eastAsia"/>
        </w:rPr>
        <w:t>Sysname</w:t>
      </w:r>
      <w:r w:rsidRPr="004C7F6B">
        <w:t>&gt;</w:t>
      </w:r>
      <w:r w:rsidRPr="004C7F6B">
        <w:rPr>
          <w:rFonts w:hint="eastAsia"/>
        </w:rPr>
        <w:t xml:space="preserve"> </w:t>
      </w:r>
      <w:r w:rsidRPr="004C7F6B">
        <w:t xml:space="preserve">system-view </w:t>
      </w:r>
    </w:p>
    <w:p w:rsidR="00C80205" w:rsidRPr="006B2424" w:rsidRDefault="00C80205" w:rsidP="00C80205">
      <w:pPr>
        <w:pStyle w:val="TerminalDisplay"/>
      </w:pPr>
      <w:r w:rsidRPr="00A50FB9">
        <w:t>[</w:t>
      </w:r>
      <w:r w:rsidRPr="00A50FB9">
        <w:rPr>
          <w:rFonts w:hint="eastAsia"/>
        </w:rPr>
        <w:t>Sysname</w:t>
      </w:r>
      <w:r w:rsidRPr="00A50FB9">
        <w:t>]</w:t>
      </w:r>
      <w:r w:rsidRPr="00A50FB9">
        <w:rPr>
          <w:rFonts w:hint="eastAsia"/>
        </w:rPr>
        <w:t xml:space="preserve"> </w:t>
      </w:r>
      <w:r w:rsidRPr="00A50FB9">
        <w:t xml:space="preserve">interface </w:t>
      </w:r>
      <w:r w:rsidR="00925679">
        <w:t>gigabitethernet 3/1/1</w:t>
      </w:r>
    </w:p>
    <w:p w:rsidR="00C80205" w:rsidRDefault="00C80205" w:rsidP="00C80205">
      <w:pPr>
        <w:pStyle w:val="TerminalDisplay"/>
      </w:pPr>
      <w:r w:rsidRPr="004A189C">
        <w:t>[</w:t>
      </w:r>
      <w:r w:rsidRPr="004C7F6B">
        <w:rPr>
          <w:rFonts w:hint="eastAsia"/>
        </w:rPr>
        <w:t>Sysname</w:t>
      </w:r>
      <w:r w:rsidRPr="004C7F6B">
        <w:t>-</w:t>
      </w:r>
      <w:r w:rsidR="00925679">
        <w:t>GigabitEthernet3/1/1</w:t>
      </w:r>
      <w:r w:rsidRPr="006B2424">
        <w:t>]</w:t>
      </w:r>
      <w:r w:rsidRPr="004A189C">
        <w:rPr>
          <w:rFonts w:hint="eastAsia"/>
        </w:rPr>
        <w:t xml:space="preserve"> </w:t>
      </w:r>
      <w:r w:rsidRPr="004C7F6B">
        <w:t>esi 0000.0001.0002.0003.0004</w:t>
      </w:r>
    </w:p>
    <w:p w:rsidR="007D16B8" w:rsidRDefault="007D16B8" w:rsidP="007D16B8">
      <w:pPr>
        <w:pStyle w:val="3"/>
      </w:pPr>
      <w:bookmarkStart w:id="1363" w:name="_Toc522296292"/>
      <w:bookmarkStart w:id="1364" w:name="_Toc522521900"/>
      <w:bookmarkStart w:id="1365" w:name="_Toc519081837"/>
      <w:bookmarkStart w:id="1366" w:name="_Toc45113786"/>
      <w:bookmarkEnd w:id="1363"/>
      <w:bookmarkEnd w:id="1364"/>
      <w:r w:rsidRPr="00C23F44">
        <w:t>evpn edge group</w:t>
      </w:r>
      <w:bookmarkEnd w:id="1365"/>
      <w:bookmarkEnd w:id="1366"/>
    </w:p>
    <w:p w:rsidR="007D16B8" w:rsidRPr="00C23F44" w:rsidRDefault="007D16B8" w:rsidP="007D16B8">
      <w:r w:rsidRPr="00803D1D">
        <w:rPr>
          <w:rStyle w:val="commandkeywords"/>
        </w:rPr>
        <w:t>evpn edge group</w:t>
      </w:r>
      <w:r w:rsidRPr="00C23F44">
        <w:rPr>
          <w:rFonts w:hint="eastAsia"/>
        </w:rPr>
        <w:t>命令用来配置</w:t>
      </w:r>
      <w:r w:rsidRPr="00C23F44">
        <w:t>ED</w:t>
      </w:r>
      <w:r w:rsidRPr="00C23F44">
        <w:rPr>
          <w:rFonts w:hint="eastAsia"/>
        </w:rPr>
        <w:t>设备的</w:t>
      </w:r>
      <w:r>
        <w:rPr>
          <w:rFonts w:hint="eastAsia"/>
        </w:rPr>
        <w:t>虚拟</w:t>
      </w:r>
      <w:r>
        <w:rPr>
          <w:rFonts w:hint="eastAsia"/>
        </w:rPr>
        <w:t>IP</w:t>
      </w:r>
      <w:r w:rsidRPr="00C23F44">
        <w:rPr>
          <w:rFonts w:hint="eastAsia"/>
        </w:rPr>
        <w:t>地址。</w:t>
      </w:r>
    </w:p>
    <w:p w:rsidR="007D16B8" w:rsidRPr="00C23F44" w:rsidRDefault="007D16B8" w:rsidP="007D16B8">
      <w:pPr>
        <w:rPr>
          <w:rStyle w:val="BoldText"/>
        </w:rPr>
      </w:pPr>
      <w:r w:rsidRPr="00803D1D">
        <w:rPr>
          <w:rStyle w:val="commandkeywords"/>
        </w:rPr>
        <w:t>undo evpn group</w:t>
      </w:r>
      <w:r w:rsidRPr="00C23F44">
        <w:rPr>
          <w:rFonts w:hint="eastAsia"/>
        </w:rPr>
        <w:t>命令用来恢复缺省情况。</w:t>
      </w:r>
    </w:p>
    <w:p w:rsidR="007D16B8" w:rsidRPr="00C23F44" w:rsidRDefault="007D16B8" w:rsidP="007D16B8">
      <w:pPr>
        <w:pStyle w:val="Command"/>
      </w:pPr>
      <w:r w:rsidRPr="00C23F44">
        <w:rPr>
          <w:rFonts w:hint="eastAsia"/>
        </w:rPr>
        <w:lastRenderedPageBreak/>
        <w:t>【命令】</w:t>
      </w:r>
    </w:p>
    <w:p w:rsidR="007D16B8" w:rsidRPr="00C62082" w:rsidRDefault="007D16B8" w:rsidP="007D16B8">
      <w:pPr>
        <w:rPr>
          <w:rStyle w:val="commandkeywords"/>
        </w:rPr>
      </w:pPr>
      <w:r w:rsidRPr="00C62082">
        <w:rPr>
          <w:rStyle w:val="commandkeywords"/>
        </w:rPr>
        <w:t>evpn edge group</w:t>
      </w:r>
      <w:r w:rsidRPr="00C62082">
        <w:rPr>
          <w:rStyle w:val="commandkeywords"/>
          <w:rFonts w:hint="eastAsia"/>
        </w:rPr>
        <w:t xml:space="preserve"> </w:t>
      </w:r>
      <w:r w:rsidR="00D76532" w:rsidRPr="0097418D">
        <w:rPr>
          <w:rStyle w:val="commandtext"/>
        </w:rPr>
        <w:t xml:space="preserve">{ </w:t>
      </w:r>
      <w:r w:rsidR="00D76532" w:rsidRPr="0097418D">
        <w:rPr>
          <w:rStyle w:val="commandparameter"/>
          <w:rFonts w:hint="eastAsia"/>
        </w:rPr>
        <w:t>group-ipv4</w:t>
      </w:r>
      <w:r w:rsidR="00D76532" w:rsidRPr="0097418D">
        <w:rPr>
          <w:rStyle w:val="commandtext"/>
        </w:rPr>
        <w:t xml:space="preserve"> | </w:t>
      </w:r>
      <w:r w:rsidR="00D76532" w:rsidRPr="0097418D">
        <w:rPr>
          <w:rStyle w:val="commandparameter"/>
          <w:rFonts w:hint="eastAsia"/>
        </w:rPr>
        <w:t>group-ipv6</w:t>
      </w:r>
      <w:r w:rsidR="00D76532" w:rsidRPr="0097418D">
        <w:rPr>
          <w:rStyle w:val="commandtext"/>
        </w:rPr>
        <w:t xml:space="preserve"> }</w:t>
      </w:r>
    </w:p>
    <w:p w:rsidR="007D16B8" w:rsidRPr="00C62082" w:rsidRDefault="007D16B8" w:rsidP="007D16B8">
      <w:pPr>
        <w:rPr>
          <w:rStyle w:val="commandkeywords"/>
        </w:rPr>
      </w:pPr>
      <w:r w:rsidRPr="00C62082">
        <w:rPr>
          <w:rStyle w:val="commandkeywords"/>
        </w:rPr>
        <w:t>undo evpn edge group</w:t>
      </w:r>
    </w:p>
    <w:p w:rsidR="007D16B8" w:rsidRPr="00C23F44" w:rsidRDefault="007D16B8" w:rsidP="007D16B8">
      <w:pPr>
        <w:pStyle w:val="Command"/>
      </w:pPr>
      <w:r w:rsidRPr="00C23F44">
        <w:rPr>
          <w:rFonts w:hint="eastAsia"/>
        </w:rPr>
        <w:t>【缺省情况】</w:t>
      </w:r>
    </w:p>
    <w:p w:rsidR="007D16B8" w:rsidRPr="00C23F44" w:rsidRDefault="007D16B8" w:rsidP="007D16B8">
      <w:r w:rsidRPr="00C23F44">
        <w:rPr>
          <w:rFonts w:hint="eastAsia"/>
        </w:rPr>
        <w:t>未</w:t>
      </w:r>
      <w:r w:rsidR="00835FB2">
        <w:rPr>
          <w:rFonts w:hint="eastAsia"/>
        </w:rPr>
        <w:t>配置</w:t>
      </w:r>
      <w:r w:rsidRPr="00C23F44">
        <w:t>ED</w:t>
      </w:r>
      <w:r w:rsidRPr="00C23F44">
        <w:rPr>
          <w:rFonts w:hint="eastAsia"/>
        </w:rPr>
        <w:t>设备的</w:t>
      </w:r>
      <w:r>
        <w:rPr>
          <w:rFonts w:hint="eastAsia"/>
        </w:rPr>
        <w:t>虚拟</w:t>
      </w:r>
      <w:r>
        <w:rPr>
          <w:rFonts w:hint="eastAsia"/>
        </w:rPr>
        <w:t>IP</w:t>
      </w:r>
      <w:r w:rsidRPr="00C23F44">
        <w:rPr>
          <w:rFonts w:hint="eastAsia"/>
        </w:rPr>
        <w:t>地址。</w:t>
      </w:r>
    </w:p>
    <w:p w:rsidR="007D16B8" w:rsidRPr="00C23F44" w:rsidRDefault="007D16B8" w:rsidP="007D16B8">
      <w:pPr>
        <w:pStyle w:val="Command"/>
      </w:pPr>
      <w:r w:rsidRPr="00C23F44">
        <w:rPr>
          <w:rFonts w:hint="eastAsia"/>
        </w:rPr>
        <w:t>【视图】</w:t>
      </w:r>
    </w:p>
    <w:p w:rsidR="007D16B8" w:rsidRPr="003A623D" w:rsidRDefault="007D16B8" w:rsidP="007D16B8">
      <w:r w:rsidRPr="00C23F44">
        <w:rPr>
          <w:rFonts w:hint="eastAsia"/>
        </w:rPr>
        <w:t>系统</w:t>
      </w:r>
      <w:r w:rsidRPr="003A623D">
        <w:rPr>
          <w:rFonts w:hint="eastAsia"/>
        </w:rPr>
        <w:t>视图</w:t>
      </w:r>
    </w:p>
    <w:p w:rsidR="007D16B8" w:rsidRPr="00C23F44" w:rsidRDefault="007D16B8" w:rsidP="007D16B8">
      <w:pPr>
        <w:pStyle w:val="Command"/>
      </w:pPr>
      <w:r w:rsidRPr="00C23F44">
        <w:rPr>
          <w:rFonts w:hint="eastAsia"/>
        </w:rPr>
        <w:t>【缺省用户角色】</w:t>
      </w:r>
    </w:p>
    <w:p w:rsidR="007D16B8" w:rsidRDefault="007D16B8" w:rsidP="007D16B8">
      <w:r w:rsidRPr="00C23F44">
        <w:rPr>
          <w:rFonts w:hint="eastAsia"/>
        </w:rPr>
        <w:t>network-admin</w:t>
      </w:r>
    </w:p>
    <w:p w:rsidR="007D16B8" w:rsidRPr="00C23F44" w:rsidRDefault="007D16B8" w:rsidP="007D16B8">
      <w:pPr>
        <w:pStyle w:val="Command"/>
      </w:pPr>
      <w:r>
        <w:rPr>
          <w:rFonts w:hint="eastAsia"/>
        </w:rPr>
        <w:t>【参数</w:t>
      </w:r>
      <w:r w:rsidRPr="00C23F44">
        <w:rPr>
          <w:rFonts w:hint="eastAsia"/>
        </w:rPr>
        <w:t>】</w:t>
      </w:r>
    </w:p>
    <w:p w:rsidR="00D76532" w:rsidRDefault="00D76532" w:rsidP="00D76532">
      <w:r w:rsidRPr="005D1109">
        <w:rPr>
          <w:rStyle w:val="commandparameter"/>
        </w:rPr>
        <w:t>group-ip</w:t>
      </w:r>
      <w:r w:rsidRPr="0097418D">
        <w:rPr>
          <w:rStyle w:val="commandparameter"/>
          <w:rFonts w:hint="eastAsia"/>
        </w:rPr>
        <w:t>v4</w:t>
      </w:r>
      <w:r>
        <w:rPr>
          <w:rFonts w:hint="eastAsia"/>
        </w:rPr>
        <w:t>：</w:t>
      </w:r>
      <w:r w:rsidRPr="00C23F44">
        <w:rPr>
          <w:rFonts w:hint="eastAsia"/>
        </w:rPr>
        <w:t>ED</w:t>
      </w:r>
      <w:r w:rsidRPr="003A623D">
        <w:rPr>
          <w:rFonts w:hint="eastAsia"/>
        </w:rPr>
        <w:t>设备的虚拟</w:t>
      </w:r>
      <w:r w:rsidRPr="0097418D">
        <w:rPr>
          <w:rFonts w:hint="eastAsia"/>
        </w:rPr>
        <w:t>IPv4</w:t>
      </w:r>
      <w:r w:rsidRPr="003A623D">
        <w:rPr>
          <w:rFonts w:hint="eastAsia"/>
        </w:rPr>
        <w:t>地址。</w:t>
      </w:r>
    </w:p>
    <w:p w:rsidR="00D76532" w:rsidRDefault="00D76532" w:rsidP="00D76532">
      <w:r w:rsidRPr="0097418D">
        <w:rPr>
          <w:rStyle w:val="commandparameter"/>
        </w:rPr>
        <w:t>group-ip</w:t>
      </w:r>
      <w:r w:rsidRPr="0097418D">
        <w:rPr>
          <w:rStyle w:val="commandparameter"/>
          <w:rFonts w:hint="eastAsia"/>
        </w:rPr>
        <w:t>v6</w:t>
      </w:r>
      <w:r w:rsidRPr="0097418D">
        <w:rPr>
          <w:rFonts w:hint="eastAsia"/>
        </w:rPr>
        <w:t>：</w:t>
      </w:r>
      <w:r w:rsidRPr="0097418D">
        <w:t>ED</w:t>
      </w:r>
      <w:r w:rsidRPr="0097418D">
        <w:rPr>
          <w:rFonts w:hint="eastAsia"/>
        </w:rPr>
        <w:t>设备的虚拟</w:t>
      </w:r>
      <w:r w:rsidRPr="0097418D">
        <w:t>IP</w:t>
      </w:r>
      <w:r w:rsidRPr="0097418D">
        <w:rPr>
          <w:rFonts w:hint="eastAsia"/>
        </w:rPr>
        <w:t>v6</w:t>
      </w:r>
      <w:r w:rsidRPr="0097418D">
        <w:rPr>
          <w:rFonts w:hint="eastAsia"/>
        </w:rPr>
        <w:t>地址。</w:t>
      </w:r>
    </w:p>
    <w:p w:rsidR="007D16B8" w:rsidRPr="00C23F44" w:rsidRDefault="007D16B8" w:rsidP="007D16B8">
      <w:pPr>
        <w:pStyle w:val="Command"/>
      </w:pPr>
      <w:r>
        <w:rPr>
          <w:rFonts w:hint="eastAsia"/>
        </w:rPr>
        <w:t>【使用指导</w:t>
      </w:r>
      <w:r w:rsidRPr="00C23F44">
        <w:rPr>
          <w:rFonts w:hint="eastAsia"/>
        </w:rPr>
        <w:t>】</w:t>
      </w:r>
    </w:p>
    <w:p w:rsidR="007D16B8" w:rsidRPr="00C23F44" w:rsidRDefault="007D16B8" w:rsidP="007D16B8">
      <w:r w:rsidRPr="00C23F44">
        <w:rPr>
          <w:rFonts w:hint="eastAsia"/>
        </w:rPr>
        <w:t>为了提高</w:t>
      </w:r>
      <w:r w:rsidRPr="00C23F44">
        <w:rPr>
          <w:rFonts w:hint="eastAsia"/>
        </w:rPr>
        <w:t>ED</w:t>
      </w:r>
      <w:r w:rsidRPr="00C23F44">
        <w:rPr>
          <w:rFonts w:hint="eastAsia"/>
        </w:rPr>
        <w:t>的可靠性，避免单点故障，在数据中心的边缘可以部署两台</w:t>
      </w:r>
      <w:r w:rsidRPr="00C23F44">
        <w:rPr>
          <w:rFonts w:hint="eastAsia"/>
        </w:rPr>
        <w:t>ED</w:t>
      </w:r>
      <w:r w:rsidRPr="00C23F44">
        <w:rPr>
          <w:rFonts w:hint="eastAsia"/>
        </w:rPr>
        <w:t>设备与其他数据中心互联。在这两台</w:t>
      </w:r>
      <w:r w:rsidRPr="00C23F44">
        <w:rPr>
          <w:rFonts w:hint="eastAsia"/>
        </w:rPr>
        <w:t>ED</w:t>
      </w:r>
      <w:r w:rsidRPr="00C23F44">
        <w:rPr>
          <w:rFonts w:hint="eastAsia"/>
        </w:rPr>
        <w:t>设备上执行本命令后，它们将虚拟成一台</w:t>
      </w:r>
      <w:r w:rsidRPr="00C23F44">
        <w:rPr>
          <w:rFonts w:hint="eastAsia"/>
        </w:rPr>
        <w:t>ED</w:t>
      </w:r>
      <w:r w:rsidRPr="00C23F44">
        <w:rPr>
          <w:rFonts w:hint="eastAsia"/>
        </w:rPr>
        <w:t>设备，采用</w:t>
      </w:r>
      <w:r>
        <w:rPr>
          <w:rFonts w:hint="eastAsia"/>
        </w:rPr>
        <w:t>虚拟</w:t>
      </w:r>
      <w:r>
        <w:rPr>
          <w:rFonts w:hint="eastAsia"/>
        </w:rPr>
        <w:t>IP</w:t>
      </w:r>
      <w:r w:rsidRPr="00C23F44">
        <w:rPr>
          <w:rFonts w:hint="eastAsia"/>
        </w:rPr>
        <w:t>地址与</w:t>
      </w:r>
      <w:r w:rsidRPr="00C23F44">
        <w:rPr>
          <w:rFonts w:hint="eastAsia"/>
        </w:rPr>
        <w:t>VTEP</w:t>
      </w:r>
      <w:r w:rsidRPr="00C23F44">
        <w:rPr>
          <w:rFonts w:hint="eastAsia"/>
        </w:rPr>
        <w:t>、远端</w:t>
      </w:r>
      <w:r w:rsidRPr="00C23F44">
        <w:rPr>
          <w:rFonts w:hint="eastAsia"/>
        </w:rPr>
        <w:t>ED</w:t>
      </w:r>
      <w:r w:rsidRPr="00C23F44">
        <w:rPr>
          <w:rFonts w:hint="eastAsia"/>
        </w:rPr>
        <w:t>建立隧道，以实现冗余保护和负载分担。</w:t>
      </w:r>
    </w:p>
    <w:p w:rsidR="007D16B8" w:rsidRPr="00C23F44" w:rsidRDefault="007D16B8" w:rsidP="007D16B8">
      <w:r w:rsidRPr="00C23F44">
        <w:rPr>
          <w:rFonts w:hint="eastAsia"/>
        </w:rPr>
        <w:t>两台</w:t>
      </w:r>
      <w:r w:rsidRPr="00C23F44">
        <w:rPr>
          <w:rFonts w:hint="eastAsia"/>
        </w:rPr>
        <w:t>ED</w:t>
      </w:r>
      <w:r w:rsidRPr="00C23F44">
        <w:rPr>
          <w:rFonts w:hint="eastAsia"/>
        </w:rPr>
        <w:t>设备被虚拟成一台设备以后，</w:t>
      </w:r>
      <w:r w:rsidRPr="00C23F44">
        <w:rPr>
          <w:rFonts w:hint="eastAsia"/>
        </w:rPr>
        <w:t>ED</w:t>
      </w:r>
      <w:r w:rsidRPr="00C23F44">
        <w:rPr>
          <w:rFonts w:hint="eastAsia"/>
        </w:rPr>
        <w:t>设备不能在本地接入虚拟机，只能作为</w:t>
      </w:r>
      <w:r>
        <w:rPr>
          <w:rFonts w:hint="eastAsia"/>
        </w:rPr>
        <w:t>数据</w:t>
      </w:r>
      <w:r w:rsidRPr="00C23F44">
        <w:rPr>
          <w:rFonts w:hint="eastAsia"/>
        </w:rPr>
        <w:t>中心互联的边缘设备使用</w:t>
      </w:r>
      <w:r>
        <w:rPr>
          <w:rFonts w:hint="eastAsia"/>
        </w:rPr>
        <w:t>，且不能在单台</w:t>
      </w:r>
      <w:r>
        <w:rPr>
          <w:rFonts w:hint="eastAsia"/>
        </w:rPr>
        <w:t>ED</w:t>
      </w:r>
      <w:r>
        <w:rPr>
          <w:rFonts w:hint="eastAsia"/>
        </w:rPr>
        <w:t>设备上引入外部路由</w:t>
      </w:r>
      <w:r w:rsidRPr="00C23F44">
        <w:rPr>
          <w:rFonts w:hint="eastAsia"/>
        </w:rPr>
        <w:t>。</w:t>
      </w:r>
    </w:p>
    <w:p w:rsidR="007D16B8" w:rsidRPr="00C23F44" w:rsidRDefault="007D16B8" w:rsidP="007D16B8">
      <w:r w:rsidRPr="00C23F44">
        <w:rPr>
          <w:rFonts w:hint="eastAsia"/>
        </w:rPr>
        <w:t>两台</w:t>
      </w:r>
      <w:r w:rsidRPr="00C23F44">
        <w:rPr>
          <w:rFonts w:hint="eastAsia"/>
        </w:rPr>
        <w:t>ED</w:t>
      </w:r>
      <w:r w:rsidRPr="00C23F44">
        <w:rPr>
          <w:rFonts w:hint="eastAsia"/>
        </w:rPr>
        <w:t>设备上配置的</w:t>
      </w:r>
      <w:r>
        <w:rPr>
          <w:rFonts w:hint="eastAsia"/>
        </w:rPr>
        <w:t>虚拟</w:t>
      </w:r>
      <w:r>
        <w:rPr>
          <w:rFonts w:hint="eastAsia"/>
        </w:rPr>
        <w:t>IP</w:t>
      </w:r>
      <w:r w:rsidRPr="00C23F44">
        <w:rPr>
          <w:rFonts w:hint="eastAsia"/>
        </w:rPr>
        <w:t>地址必须相同，</w:t>
      </w:r>
      <w:r>
        <w:rPr>
          <w:rFonts w:hint="eastAsia"/>
        </w:rPr>
        <w:t>该虚拟</w:t>
      </w:r>
      <w:r>
        <w:rPr>
          <w:rFonts w:hint="eastAsia"/>
        </w:rPr>
        <w:t>IP</w:t>
      </w:r>
      <w:r w:rsidRPr="00C23F44">
        <w:rPr>
          <w:rFonts w:hint="eastAsia"/>
        </w:rPr>
        <w:t>地址</w:t>
      </w:r>
      <w:r>
        <w:rPr>
          <w:rFonts w:hint="eastAsia"/>
        </w:rPr>
        <w:t>应为</w:t>
      </w:r>
      <w:r>
        <w:rPr>
          <w:rFonts w:hint="eastAsia"/>
        </w:rPr>
        <w:t>ED</w:t>
      </w:r>
      <w:r>
        <w:rPr>
          <w:rFonts w:hint="eastAsia"/>
        </w:rPr>
        <w:t>设备上某个</w:t>
      </w:r>
      <w:r>
        <w:rPr>
          <w:rFonts w:hint="eastAsia"/>
        </w:rPr>
        <w:t>LoopBack</w:t>
      </w:r>
      <w:r>
        <w:rPr>
          <w:rFonts w:hint="eastAsia"/>
        </w:rPr>
        <w:t>接口的</w:t>
      </w:r>
      <w:r>
        <w:rPr>
          <w:rFonts w:hint="eastAsia"/>
        </w:rPr>
        <w:t>IP</w:t>
      </w:r>
      <w:r>
        <w:rPr>
          <w:rFonts w:hint="eastAsia"/>
        </w:rPr>
        <w:t>地址，且该地址</w:t>
      </w:r>
      <w:r w:rsidRPr="00C23F44">
        <w:rPr>
          <w:rFonts w:hint="eastAsia"/>
        </w:rPr>
        <w:t>不能与</w:t>
      </w:r>
      <w:r w:rsidRPr="00C23F44">
        <w:rPr>
          <w:rFonts w:hint="eastAsia"/>
        </w:rPr>
        <w:t>BGP</w:t>
      </w:r>
      <w:r w:rsidRPr="00C23F44">
        <w:rPr>
          <w:rFonts w:hint="eastAsia"/>
        </w:rPr>
        <w:t>对等体的地址相同。</w:t>
      </w:r>
    </w:p>
    <w:p w:rsidR="007D16B8" w:rsidRPr="00C23F44" w:rsidRDefault="007D16B8" w:rsidP="007D16B8">
      <w:pPr>
        <w:pStyle w:val="Command"/>
      </w:pPr>
      <w:r w:rsidRPr="00C23F44">
        <w:rPr>
          <w:rFonts w:hint="eastAsia"/>
        </w:rPr>
        <w:t>【举例】</w:t>
      </w:r>
    </w:p>
    <w:p w:rsidR="007D16B8" w:rsidRPr="00C23F44" w:rsidRDefault="007D16B8" w:rsidP="007D16B8">
      <w:r w:rsidRPr="00C23F44">
        <w:t>#</w:t>
      </w:r>
      <w:r w:rsidRPr="00C23F44">
        <w:rPr>
          <w:rFonts w:hint="eastAsia"/>
        </w:rPr>
        <w:t xml:space="preserve"> </w:t>
      </w:r>
      <w:r w:rsidRPr="00C23F44">
        <w:t>配置</w:t>
      </w:r>
      <w:r w:rsidRPr="00C23F44">
        <w:t>ED</w:t>
      </w:r>
      <w:r w:rsidRPr="00C23F44">
        <w:rPr>
          <w:rFonts w:hint="eastAsia"/>
        </w:rPr>
        <w:t>设备的</w:t>
      </w:r>
      <w:r>
        <w:rPr>
          <w:rFonts w:hint="eastAsia"/>
        </w:rPr>
        <w:t>虚拟</w:t>
      </w:r>
      <w:r>
        <w:rPr>
          <w:rFonts w:hint="eastAsia"/>
        </w:rPr>
        <w:t>IP</w:t>
      </w:r>
      <w:r w:rsidRPr="00C23F44">
        <w:rPr>
          <w:rFonts w:hint="eastAsia"/>
        </w:rPr>
        <w:t>地址</w:t>
      </w:r>
      <w:r>
        <w:rPr>
          <w:rFonts w:hint="eastAsia"/>
        </w:rPr>
        <w:t>为</w:t>
      </w:r>
      <w:r>
        <w:rPr>
          <w:rFonts w:hint="eastAsia"/>
        </w:rPr>
        <w:t>1.2.3.4</w:t>
      </w:r>
      <w:r w:rsidRPr="00C23F44">
        <w:rPr>
          <w:rFonts w:hint="eastAsia"/>
        </w:rPr>
        <w:t>。</w:t>
      </w:r>
    </w:p>
    <w:p w:rsidR="007D16B8" w:rsidRPr="00C23F44" w:rsidRDefault="007D16B8" w:rsidP="007D16B8">
      <w:pPr>
        <w:pStyle w:val="TerminalDisplay"/>
      </w:pPr>
      <w:r w:rsidRPr="00C23F44">
        <w:t>&lt;Sysname&gt;</w:t>
      </w:r>
      <w:r w:rsidRPr="00C23F44">
        <w:rPr>
          <w:rFonts w:hint="eastAsia"/>
        </w:rPr>
        <w:t xml:space="preserve"> </w:t>
      </w:r>
      <w:r w:rsidRPr="00C23F44">
        <w:t>system-view</w:t>
      </w:r>
    </w:p>
    <w:p w:rsidR="007D16B8" w:rsidRDefault="007D16B8" w:rsidP="007D16B8">
      <w:pPr>
        <w:pStyle w:val="TerminalDisplay"/>
      </w:pPr>
      <w:r w:rsidRPr="00C23F44">
        <w:t>[Sysname]</w:t>
      </w:r>
      <w:r w:rsidRPr="00C23F44">
        <w:rPr>
          <w:rFonts w:hint="eastAsia"/>
        </w:rPr>
        <w:t xml:space="preserve"> </w:t>
      </w:r>
      <w:r w:rsidRPr="00C23F44">
        <w:t>evpn edge group 1.2.3.4</w:t>
      </w:r>
    </w:p>
    <w:p w:rsidR="003E24AD" w:rsidRDefault="003E24AD" w:rsidP="00C246DB">
      <w:pPr>
        <w:pStyle w:val="3"/>
      </w:pPr>
      <w:bookmarkStart w:id="1367" w:name="_Toc522107902"/>
      <w:bookmarkStart w:id="1368" w:name="_Toc522296294"/>
      <w:bookmarkStart w:id="1369" w:name="_Toc522521902"/>
      <w:bookmarkStart w:id="1370" w:name="_Toc436645391"/>
      <w:bookmarkStart w:id="1371" w:name="_Toc436746244"/>
      <w:bookmarkStart w:id="1372" w:name="_Toc444760836"/>
      <w:bookmarkStart w:id="1373" w:name="_Toc436645392"/>
      <w:bookmarkStart w:id="1374" w:name="_Toc436746245"/>
      <w:bookmarkStart w:id="1375" w:name="_Toc444760837"/>
      <w:bookmarkStart w:id="1376" w:name="_Toc436645393"/>
      <w:bookmarkStart w:id="1377" w:name="_Toc436746246"/>
      <w:bookmarkStart w:id="1378" w:name="_Toc444760838"/>
      <w:bookmarkStart w:id="1379" w:name="_Toc436645394"/>
      <w:bookmarkStart w:id="1380" w:name="_Toc436746247"/>
      <w:bookmarkStart w:id="1381" w:name="_Toc444760839"/>
      <w:bookmarkStart w:id="1382" w:name="_Toc436645395"/>
      <w:bookmarkStart w:id="1383" w:name="_Toc436746248"/>
      <w:bookmarkStart w:id="1384" w:name="_Toc444760840"/>
      <w:bookmarkStart w:id="1385" w:name="_Toc436645396"/>
      <w:bookmarkStart w:id="1386" w:name="_Toc436746249"/>
      <w:bookmarkStart w:id="1387" w:name="_Toc444760841"/>
      <w:bookmarkStart w:id="1388" w:name="_Toc436645397"/>
      <w:bookmarkStart w:id="1389" w:name="_Toc436746250"/>
      <w:bookmarkStart w:id="1390" w:name="_Toc444760842"/>
      <w:bookmarkStart w:id="1391" w:name="_Toc436645398"/>
      <w:bookmarkStart w:id="1392" w:name="_Toc436746251"/>
      <w:bookmarkStart w:id="1393" w:name="_Toc444760843"/>
      <w:bookmarkStart w:id="1394" w:name="_Toc436645399"/>
      <w:bookmarkStart w:id="1395" w:name="_Toc436746252"/>
      <w:bookmarkStart w:id="1396" w:name="_Toc444760844"/>
      <w:bookmarkStart w:id="1397" w:name="_Toc436645400"/>
      <w:bookmarkStart w:id="1398" w:name="_Toc436746253"/>
      <w:bookmarkStart w:id="1399" w:name="_Toc444760845"/>
      <w:bookmarkStart w:id="1400" w:name="_Toc436645401"/>
      <w:bookmarkStart w:id="1401" w:name="_Toc436746254"/>
      <w:bookmarkStart w:id="1402" w:name="_Toc444760846"/>
      <w:bookmarkStart w:id="1403" w:name="_Toc436645402"/>
      <w:bookmarkStart w:id="1404" w:name="_Toc436746255"/>
      <w:bookmarkStart w:id="1405" w:name="_Toc444760847"/>
      <w:bookmarkStart w:id="1406" w:name="_Toc436645403"/>
      <w:bookmarkStart w:id="1407" w:name="_Toc436746256"/>
      <w:bookmarkStart w:id="1408" w:name="_Toc444760848"/>
      <w:bookmarkStart w:id="1409" w:name="_Toc436645404"/>
      <w:bookmarkStart w:id="1410" w:name="_Toc436746257"/>
      <w:bookmarkStart w:id="1411" w:name="_Toc444760849"/>
      <w:bookmarkStart w:id="1412" w:name="_Toc436645405"/>
      <w:bookmarkStart w:id="1413" w:name="_Toc436746258"/>
      <w:bookmarkStart w:id="1414" w:name="_Toc444760850"/>
      <w:bookmarkStart w:id="1415" w:name="_Toc436645406"/>
      <w:bookmarkStart w:id="1416" w:name="_Toc436746259"/>
      <w:bookmarkStart w:id="1417" w:name="_Toc444760851"/>
      <w:bookmarkStart w:id="1418" w:name="_Toc436645407"/>
      <w:bookmarkStart w:id="1419" w:name="_Toc436746260"/>
      <w:bookmarkStart w:id="1420" w:name="_Toc444760852"/>
      <w:bookmarkStart w:id="1421" w:name="_Toc436645408"/>
      <w:bookmarkStart w:id="1422" w:name="_Toc436746261"/>
      <w:bookmarkStart w:id="1423" w:name="_Toc444760853"/>
      <w:bookmarkStart w:id="1424" w:name="_Toc436645409"/>
      <w:bookmarkStart w:id="1425" w:name="_Toc436746262"/>
      <w:bookmarkStart w:id="1426" w:name="_Toc444760854"/>
      <w:bookmarkStart w:id="1427" w:name="_Toc436645410"/>
      <w:bookmarkStart w:id="1428" w:name="_Toc436746263"/>
      <w:bookmarkStart w:id="1429" w:name="_Toc444760855"/>
      <w:bookmarkStart w:id="1430" w:name="_Toc436645411"/>
      <w:bookmarkStart w:id="1431" w:name="_Toc436746264"/>
      <w:bookmarkStart w:id="1432" w:name="_Toc444760856"/>
      <w:bookmarkStart w:id="1433" w:name="_Toc436645412"/>
      <w:bookmarkStart w:id="1434" w:name="_Toc436746265"/>
      <w:bookmarkStart w:id="1435" w:name="_Toc444760857"/>
      <w:bookmarkStart w:id="1436" w:name="_Toc436645413"/>
      <w:bookmarkStart w:id="1437" w:name="_Toc436746266"/>
      <w:bookmarkStart w:id="1438" w:name="_Toc444760858"/>
      <w:bookmarkStart w:id="1439" w:name="_Toc436645414"/>
      <w:bookmarkStart w:id="1440" w:name="_Toc436746267"/>
      <w:bookmarkStart w:id="1441" w:name="_Toc444760859"/>
      <w:bookmarkStart w:id="1442" w:name="_Toc364605093"/>
      <w:bookmarkStart w:id="1443" w:name="_Toc364605094"/>
      <w:bookmarkStart w:id="1444" w:name="_Toc364605095"/>
      <w:bookmarkStart w:id="1445" w:name="_Toc364605096"/>
      <w:bookmarkStart w:id="1446" w:name="_Toc364605097"/>
      <w:bookmarkStart w:id="1447" w:name="_Toc364605098"/>
      <w:bookmarkStart w:id="1448" w:name="_Toc364605099"/>
      <w:bookmarkStart w:id="1449" w:name="_Toc364605100"/>
      <w:bookmarkStart w:id="1450" w:name="_Toc364605101"/>
      <w:bookmarkStart w:id="1451" w:name="_Toc364605102"/>
      <w:bookmarkStart w:id="1452" w:name="_Toc364605103"/>
      <w:bookmarkStart w:id="1453" w:name="_Toc364605104"/>
      <w:bookmarkStart w:id="1454" w:name="_Toc364605105"/>
      <w:bookmarkStart w:id="1455" w:name="_Toc364605106"/>
      <w:bookmarkStart w:id="1456" w:name="_Toc364605107"/>
      <w:bookmarkStart w:id="1457" w:name="_Toc364605108"/>
      <w:bookmarkStart w:id="1458" w:name="_Toc364605109"/>
      <w:bookmarkStart w:id="1459" w:name="_Toc364605110"/>
      <w:bookmarkStart w:id="1460" w:name="_Toc364605111"/>
      <w:bookmarkStart w:id="1461" w:name="_Toc364605112"/>
      <w:bookmarkStart w:id="1462" w:name="_Toc364605113"/>
      <w:bookmarkStart w:id="1463" w:name="_Toc364605114"/>
      <w:bookmarkStart w:id="1464" w:name="_Toc364605115"/>
      <w:bookmarkStart w:id="1465" w:name="_Toc364605116"/>
      <w:bookmarkStart w:id="1466" w:name="_Toc45113787"/>
      <w:bookmarkEnd w:id="1238"/>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A4640F">
        <w:t>evpn encapsulation</w:t>
      </w:r>
      <w:bookmarkEnd w:id="1466"/>
    </w:p>
    <w:p w:rsidR="003E24AD" w:rsidRPr="00F06299" w:rsidRDefault="003E24AD" w:rsidP="00C246DB">
      <w:r w:rsidRPr="00C87155">
        <w:rPr>
          <w:rStyle w:val="commandkeywords"/>
        </w:rPr>
        <w:t>evpn encapsulation</w:t>
      </w:r>
      <w:r>
        <w:rPr>
          <w:rFonts w:hint="eastAsia"/>
        </w:rPr>
        <w:t>命令用来创建</w:t>
      </w:r>
      <w:r>
        <w:rPr>
          <w:rFonts w:hint="eastAsia"/>
        </w:rPr>
        <w:t>EVPN</w:t>
      </w:r>
      <w:r>
        <w:rPr>
          <w:rFonts w:hint="eastAsia"/>
        </w:rPr>
        <w:t>实例，并进入</w:t>
      </w:r>
      <w:r>
        <w:rPr>
          <w:rFonts w:hint="eastAsia"/>
        </w:rPr>
        <w:t>EVPN</w:t>
      </w:r>
      <w:r>
        <w:rPr>
          <w:rFonts w:hint="eastAsia"/>
        </w:rPr>
        <w:t>实例视图</w:t>
      </w:r>
      <w:r w:rsidRPr="00F06299">
        <w:rPr>
          <w:rFonts w:hint="eastAsia"/>
        </w:rPr>
        <w:t>。</w:t>
      </w:r>
      <w:r>
        <w:rPr>
          <w:rFonts w:hint="eastAsia"/>
        </w:rPr>
        <w:t>如果</w:t>
      </w:r>
      <w:r>
        <w:rPr>
          <w:rFonts w:hint="eastAsia"/>
        </w:rPr>
        <w:t>EVPN</w:t>
      </w:r>
      <w:r>
        <w:rPr>
          <w:rFonts w:hint="eastAsia"/>
        </w:rPr>
        <w:t>实例已经存在，则直接进入</w:t>
      </w:r>
      <w:r>
        <w:rPr>
          <w:rFonts w:hint="eastAsia"/>
        </w:rPr>
        <w:t>EVPN</w:t>
      </w:r>
      <w:r>
        <w:rPr>
          <w:rFonts w:hint="eastAsia"/>
        </w:rPr>
        <w:t>实例视图。</w:t>
      </w:r>
    </w:p>
    <w:p w:rsidR="003E24AD" w:rsidRPr="00F06299" w:rsidRDefault="003E24AD" w:rsidP="00C246DB">
      <w:r w:rsidRPr="00C87155">
        <w:rPr>
          <w:rStyle w:val="commandkeywords"/>
        </w:rPr>
        <w:t>undo evpn encapsulation</w:t>
      </w:r>
      <w:r>
        <w:rPr>
          <w:rFonts w:hint="eastAsia"/>
        </w:rPr>
        <w:t>命令用来恢复缺省情况</w:t>
      </w:r>
      <w:r w:rsidRPr="00F06299">
        <w:rPr>
          <w:rFonts w:hint="eastAsia"/>
        </w:rPr>
        <w:t>。</w:t>
      </w:r>
    </w:p>
    <w:p w:rsidR="003E24AD" w:rsidRPr="00F06299" w:rsidRDefault="003E24AD" w:rsidP="00C246DB">
      <w:pPr>
        <w:pStyle w:val="Command"/>
      </w:pPr>
      <w:r w:rsidRPr="00F06299">
        <w:rPr>
          <w:rFonts w:hint="eastAsia"/>
        </w:rPr>
        <w:t>【命令】</w:t>
      </w:r>
    </w:p>
    <w:p w:rsidR="004360A3" w:rsidRDefault="004360A3" w:rsidP="004360A3">
      <w:pPr>
        <w:rPr>
          <w:rStyle w:val="commandkeywords"/>
        </w:rPr>
      </w:pPr>
      <w:r w:rsidRPr="00911167">
        <w:t>VSI</w:t>
      </w:r>
      <w:r w:rsidRPr="00911167">
        <w:rPr>
          <w:rFonts w:hint="eastAsia"/>
        </w:rPr>
        <w:t>视图：</w:t>
      </w:r>
    </w:p>
    <w:p w:rsidR="003E24AD" w:rsidRPr="00C87155" w:rsidRDefault="003E24AD" w:rsidP="00C246DB">
      <w:pPr>
        <w:rPr>
          <w:rStyle w:val="commandkeywords"/>
        </w:rPr>
      </w:pPr>
      <w:r w:rsidRPr="00C87155">
        <w:rPr>
          <w:rStyle w:val="commandkeywords"/>
        </w:rPr>
        <w:t xml:space="preserve">evpn encapsulation </w:t>
      </w:r>
      <w:r w:rsidR="006D64EA" w:rsidRPr="00911167">
        <w:rPr>
          <w:rStyle w:val="commandtext"/>
        </w:rPr>
        <w:t xml:space="preserve">[ </w:t>
      </w:r>
      <w:r w:rsidR="006D64EA" w:rsidRPr="00911167">
        <w:rPr>
          <w:rStyle w:val="commandkeywords"/>
        </w:rPr>
        <w:t>mpls</w:t>
      </w:r>
      <w:r w:rsidR="006D64EA" w:rsidRPr="00911167">
        <w:rPr>
          <w:rStyle w:val="commandtext"/>
        </w:rPr>
        <w:t xml:space="preserve"> |</w:t>
      </w:r>
      <w:r w:rsidR="006D64EA">
        <w:rPr>
          <w:rStyle w:val="commandtext"/>
          <w:rFonts w:hint="eastAsia"/>
        </w:rPr>
        <w:t xml:space="preserve"> </w:t>
      </w:r>
      <w:r w:rsidR="006D64EA" w:rsidRPr="00C87155">
        <w:rPr>
          <w:rStyle w:val="commandkeywords"/>
        </w:rPr>
        <w:t xml:space="preserve">vxlan </w:t>
      </w:r>
      <w:r w:rsidR="006D64EA" w:rsidRPr="00911167">
        <w:rPr>
          <w:rStyle w:val="commandtext"/>
        </w:rPr>
        <w:t>]</w:t>
      </w:r>
    </w:p>
    <w:p w:rsidR="003E24AD" w:rsidRPr="00C87155" w:rsidRDefault="003E24AD" w:rsidP="00C246DB">
      <w:pPr>
        <w:rPr>
          <w:rStyle w:val="commandkeywords"/>
        </w:rPr>
      </w:pPr>
      <w:r w:rsidRPr="00C87155">
        <w:rPr>
          <w:rStyle w:val="commandkeywords"/>
        </w:rPr>
        <w:t>undo evpn encapsulation</w:t>
      </w:r>
    </w:p>
    <w:p w:rsidR="004360A3" w:rsidRPr="00911167" w:rsidRDefault="004360A3" w:rsidP="004360A3">
      <w:r w:rsidRPr="00911167">
        <w:rPr>
          <w:rFonts w:hint="eastAsia"/>
        </w:rPr>
        <w:t>交叉连接组视图：</w:t>
      </w:r>
    </w:p>
    <w:p w:rsidR="004360A3" w:rsidRPr="00911167" w:rsidRDefault="004360A3" w:rsidP="004360A3">
      <w:pPr>
        <w:rPr>
          <w:rStyle w:val="commandkeywords"/>
        </w:rPr>
      </w:pPr>
      <w:r w:rsidRPr="00911167">
        <w:rPr>
          <w:rStyle w:val="commandkeywords"/>
        </w:rPr>
        <w:t>evpn encapsulation mpls</w:t>
      </w:r>
    </w:p>
    <w:p w:rsidR="004360A3" w:rsidRPr="00C87155" w:rsidRDefault="004360A3" w:rsidP="004360A3">
      <w:pPr>
        <w:rPr>
          <w:rStyle w:val="commandkeywords"/>
        </w:rPr>
      </w:pPr>
      <w:r w:rsidRPr="00911167">
        <w:rPr>
          <w:rStyle w:val="commandkeywords"/>
        </w:rPr>
        <w:t>undo evpn encapsulation</w:t>
      </w:r>
    </w:p>
    <w:p w:rsidR="003E24AD" w:rsidRPr="00F06299" w:rsidRDefault="003E24AD" w:rsidP="00C246DB">
      <w:pPr>
        <w:pStyle w:val="Command"/>
      </w:pPr>
      <w:r w:rsidRPr="00F06299">
        <w:rPr>
          <w:rFonts w:hint="eastAsia"/>
        </w:rPr>
        <w:lastRenderedPageBreak/>
        <w:t>【缺省情况】</w:t>
      </w:r>
    </w:p>
    <w:p w:rsidR="003E24AD" w:rsidRPr="00F06299" w:rsidRDefault="003E24AD" w:rsidP="00C246DB">
      <w:r>
        <w:rPr>
          <w:rFonts w:hint="eastAsia"/>
        </w:rPr>
        <w:t>不存在</w:t>
      </w:r>
      <w:r>
        <w:rPr>
          <w:rFonts w:hint="eastAsia"/>
        </w:rPr>
        <w:t>EVPN</w:t>
      </w:r>
      <w:r>
        <w:rPr>
          <w:rFonts w:hint="eastAsia"/>
        </w:rPr>
        <w:t>实例。</w:t>
      </w:r>
    </w:p>
    <w:p w:rsidR="003E24AD" w:rsidRPr="00F06299" w:rsidRDefault="003E24AD" w:rsidP="00C246DB">
      <w:pPr>
        <w:pStyle w:val="Command"/>
      </w:pPr>
      <w:r w:rsidRPr="00F06299">
        <w:rPr>
          <w:rFonts w:hint="eastAsia"/>
        </w:rPr>
        <w:t>【视图】</w:t>
      </w:r>
    </w:p>
    <w:p w:rsidR="003E24AD" w:rsidRPr="00F06299" w:rsidRDefault="003E24AD" w:rsidP="00C246DB">
      <w:r>
        <w:t>V</w:t>
      </w:r>
      <w:r>
        <w:rPr>
          <w:rFonts w:hint="eastAsia"/>
        </w:rPr>
        <w:t>SI</w:t>
      </w:r>
      <w:r>
        <w:rPr>
          <w:rFonts w:hint="eastAsia"/>
        </w:rPr>
        <w:t>视图</w:t>
      </w:r>
    </w:p>
    <w:p w:rsidR="004360A3" w:rsidRPr="00911167" w:rsidRDefault="004360A3" w:rsidP="004360A3">
      <w:r w:rsidRPr="00911167">
        <w:rPr>
          <w:rFonts w:hint="eastAsia"/>
        </w:rPr>
        <w:t>交叉连接组视图</w:t>
      </w:r>
    </w:p>
    <w:p w:rsidR="003E24AD" w:rsidRPr="00F06299" w:rsidRDefault="003E24AD" w:rsidP="00C246DB">
      <w:pPr>
        <w:pStyle w:val="Command"/>
      </w:pPr>
      <w:r w:rsidRPr="00F06299">
        <w:rPr>
          <w:rFonts w:hint="eastAsia"/>
        </w:rPr>
        <w:t>【缺省用户角色】</w:t>
      </w:r>
    </w:p>
    <w:p w:rsidR="003E24AD" w:rsidRPr="00F06299" w:rsidRDefault="003E24AD" w:rsidP="00C246DB">
      <w:r w:rsidRPr="00F06299">
        <w:rPr>
          <w:rFonts w:hint="eastAsia"/>
        </w:rPr>
        <w:t>network-admin</w:t>
      </w:r>
    </w:p>
    <w:p w:rsidR="003E24AD" w:rsidRPr="00F06299" w:rsidRDefault="003E24AD" w:rsidP="00C246DB">
      <w:pPr>
        <w:pStyle w:val="Command"/>
      </w:pPr>
      <w:r w:rsidRPr="00F06299">
        <w:rPr>
          <w:rFonts w:hint="eastAsia"/>
        </w:rPr>
        <w:t>【参数】</w:t>
      </w:r>
    </w:p>
    <w:p w:rsidR="003E24AD" w:rsidRPr="005E06DB" w:rsidRDefault="003E24AD" w:rsidP="00C246DB">
      <w:r w:rsidRPr="00C87155">
        <w:rPr>
          <w:rStyle w:val="commandkeywords"/>
        </w:rPr>
        <w:t>vxlan</w:t>
      </w:r>
      <w:r w:rsidRPr="005E06DB">
        <w:rPr>
          <w:rFonts w:hint="eastAsia"/>
        </w:rPr>
        <w:t>：表示</w:t>
      </w:r>
      <w:r w:rsidRPr="005E06DB">
        <w:rPr>
          <w:rFonts w:hint="eastAsia"/>
        </w:rPr>
        <w:t>EVPN</w:t>
      </w:r>
      <w:r w:rsidRPr="005E06DB">
        <w:rPr>
          <w:rFonts w:hint="eastAsia"/>
        </w:rPr>
        <w:t>采用</w:t>
      </w:r>
      <w:r w:rsidRPr="005E06DB">
        <w:rPr>
          <w:rFonts w:hint="eastAsia"/>
        </w:rPr>
        <w:t>VXLAN</w:t>
      </w:r>
      <w:r w:rsidRPr="005E06DB">
        <w:rPr>
          <w:rFonts w:hint="eastAsia"/>
        </w:rPr>
        <w:t>封装方式。</w:t>
      </w:r>
    </w:p>
    <w:p w:rsidR="004360A3" w:rsidRPr="00911167" w:rsidRDefault="004360A3" w:rsidP="004360A3">
      <w:pPr>
        <w:rPr>
          <w:rStyle w:val="commandkeywords"/>
        </w:rPr>
      </w:pPr>
      <w:r w:rsidRPr="00911167">
        <w:rPr>
          <w:rStyle w:val="commandkeywords"/>
        </w:rPr>
        <w:t>mpls</w:t>
      </w:r>
      <w:r w:rsidRPr="00911167">
        <w:rPr>
          <w:rFonts w:hint="eastAsia"/>
        </w:rPr>
        <w:t>：表示</w:t>
      </w:r>
      <w:r w:rsidRPr="00911167">
        <w:t>EVPN</w:t>
      </w:r>
      <w:r w:rsidRPr="00911167">
        <w:rPr>
          <w:rFonts w:hint="eastAsia"/>
        </w:rPr>
        <w:t>采用</w:t>
      </w:r>
      <w:r w:rsidRPr="00911167">
        <w:t>MPLS</w:t>
      </w:r>
      <w:r w:rsidRPr="00911167">
        <w:rPr>
          <w:rFonts w:hint="eastAsia"/>
        </w:rPr>
        <w:t>封装方式。</w:t>
      </w:r>
    </w:p>
    <w:p w:rsidR="003E24AD" w:rsidRPr="00F06299" w:rsidRDefault="003E24AD" w:rsidP="00C246DB">
      <w:pPr>
        <w:pStyle w:val="Command"/>
      </w:pPr>
      <w:r w:rsidRPr="00F06299">
        <w:rPr>
          <w:rFonts w:hint="eastAsia"/>
        </w:rPr>
        <w:t>【使用指导】</w:t>
      </w:r>
    </w:p>
    <w:p w:rsidR="003E24AD" w:rsidRDefault="003E24AD" w:rsidP="00C246DB">
      <w:r>
        <w:rPr>
          <w:rFonts w:hint="eastAsia"/>
        </w:rPr>
        <w:t>只有创建</w:t>
      </w:r>
      <w:r>
        <w:rPr>
          <w:rFonts w:hint="eastAsia"/>
        </w:rPr>
        <w:t>EVPN</w:t>
      </w:r>
      <w:r>
        <w:rPr>
          <w:rFonts w:hint="eastAsia"/>
        </w:rPr>
        <w:t>实例后，才能进行</w:t>
      </w:r>
      <w:r>
        <w:rPr>
          <w:rFonts w:hint="eastAsia"/>
        </w:rPr>
        <w:t>EVPN</w:t>
      </w:r>
      <w:r>
        <w:rPr>
          <w:rFonts w:hint="eastAsia"/>
        </w:rPr>
        <w:t>相关配置。</w:t>
      </w:r>
    </w:p>
    <w:p w:rsidR="003E24AD" w:rsidRPr="00F06299" w:rsidRDefault="003E24AD" w:rsidP="00C246DB">
      <w:pPr>
        <w:pStyle w:val="Command"/>
      </w:pPr>
      <w:r w:rsidRPr="00F06299">
        <w:rPr>
          <w:rFonts w:hint="eastAsia"/>
        </w:rPr>
        <w:t>【举例】</w:t>
      </w:r>
    </w:p>
    <w:p w:rsidR="003E24AD" w:rsidRPr="00E457C2" w:rsidRDefault="003E24AD" w:rsidP="00C246DB">
      <w:r>
        <w:rPr>
          <w:rFonts w:hint="eastAsia"/>
        </w:rPr>
        <w:t xml:space="preserve"># </w:t>
      </w:r>
      <w:r>
        <w:rPr>
          <w:rFonts w:hint="eastAsia"/>
        </w:rPr>
        <w:t>创建</w:t>
      </w:r>
      <w:r w:rsidR="00675FB9">
        <w:rPr>
          <w:rFonts w:hint="eastAsia"/>
        </w:rPr>
        <w:t>VSI</w:t>
      </w:r>
      <w:r w:rsidR="00675FB9">
        <w:rPr>
          <w:rFonts w:hint="eastAsia"/>
        </w:rPr>
        <w:t>视图下的</w:t>
      </w:r>
      <w:r>
        <w:rPr>
          <w:rFonts w:hint="eastAsia"/>
        </w:rPr>
        <w:t>EVPN</w:t>
      </w:r>
      <w:r>
        <w:rPr>
          <w:rFonts w:hint="eastAsia"/>
        </w:rPr>
        <w:t>实例，并进入</w:t>
      </w:r>
      <w:r w:rsidR="00675FB9">
        <w:rPr>
          <w:rFonts w:hint="eastAsia"/>
        </w:rPr>
        <w:t>VSI</w:t>
      </w:r>
      <w:r w:rsidR="00675FB9">
        <w:rPr>
          <w:rFonts w:hint="eastAsia"/>
        </w:rPr>
        <w:t>视图下的</w:t>
      </w:r>
      <w:r>
        <w:rPr>
          <w:rFonts w:hint="eastAsia"/>
        </w:rPr>
        <w:t>EVPN</w:t>
      </w:r>
      <w:r>
        <w:rPr>
          <w:rFonts w:hint="eastAsia"/>
        </w:rPr>
        <w:t>实例视图</w:t>
      </w:r>
      <w:r w:rsidRPr="00F06299">
        <w:rPr>
          <w:rFonts w:hint="eastAsia"/>
        </w:rPr>
        <w:t>。</w:t>
      </w:r>
    </w:p>
    <w:p w:rsidR="003E24AD" w:rsidRPr="00F06299" w:rsidRDefault="003E24AD" w:rsidP="00C246DB">
      <w:pPr>
        <w:pStyle w:val="TerminalDisplay"/>
      </w:pPr>
      <w:r w:rsidRPr="00F06299">
        <w:t>&lt;Sysname&gt; system-view</w:t>
      </w:r>
    </w:p>
    <w:p w:rsidR="003E24AD" w:rsidRPr="005E06DB" w:rsidRDefault="003E24AD" w:rsidP="00C246DB">
      <w:pPr>
        <w:pStyle w:val="TerminalDisplay"/>
      </w:pPr>
      <w:r w:rsidRPr="005E06DB">
        <w:t>[</w:t>
      </w:r>
      <w:r w:rsidRPr="003351B5">
        <w:t>Sysname</w:t>
      </w:r>
      <w:r w:rsidRPr="005E06DB">
        <w:t>] vsi</w:t>
      </w:r>
      <w:r w:rsidRPr="005E06DB">
        <w:rPr>
          <w:rFonts w:hint="eastAsia"/>
        </w:rPr>
        <w:t xml:space="preserve"> </w:t>
      </w:r>
      <w:r w:rsidRPr="005E06DB">
        <w:t>aaa</w:t>
      </w:r>
    </w:p>
    <w:p w:rsidR="003E24AD" w:rsidRDefault="003E24AD" w:rsidP="00C246DB">
      <w:pPr>
        <w:pStyle w:val="TerminalDisplay"/>
      </w:pPr>
      <w:r w:rsidRPr="00F9235A">
        <w:t>[</w:t>
      </w:r>
      <w:r>
        <w:t>Sysname-vsi-</w:t>
      </w:r>
      <w:r>
        <w:rPr>
          <w:rFonts w:hint="eastAsia"/>
        </w:rPr>
        <w:t>aaa</w:t>
      </w:r>
      <w:r w:rsidRPr="00F9235A">
        <w:t xml:space="preserve">] </w:t>
      </w:r>
      <w:r w:rsidRPr="00CC2E7A">
        <w:t>evpn encapsulation vxlan</w:t>
      </w:r>
    </w:p>
    <w:p w:rsidR="003E24AD" w:rsidRDefault="003E24AD" w:rsidP="00C246DB">
      <w:pPr>
        <w:pStyle w:val="TerminalDisplay"/>
      </w:pPr>
      <w:r w:rsidRPr="006D4522">
        <w:t>[Sysname-vsi-aaa-</w:t>
      </w:r>
      <w:r>
        <w:rPr>
          <w:rFonts w:hint="eastAsia"/>
        </w:rPr>
        <w:t>evpn-vxla</w:t>
      </w:r>
      <w:r w:rsidRPr="0041726E">
        <w:rPr>
          <w:rFonts w:hint="eastAsia"/>
        </w:rPr>
        <w:t>n</w:t>
      </w:r>
      <w:r w:rsidRPr="0041726E">
        <w:t>]</w:t>
      </w:r>
    </w:p>
    <w:p w:rsidR="004360A3" w:rsidRPr="004B5F58" w:rsidRDefault="004360A3" w:rsidP="004360A3">
      <w:bookmarkStart w:id="1467" w:name="OLE_LINK15"/>
      <w:bookmarkStart w:id="1468" w:name="OLE_LINK16"/>
      <w:bookmarkStart w:id="1469" w:name="_Toc516563688"/>
      <w:bookmarkStart w:id="1470" w:name="OLE_LINK1"/>
      <w:bookmarkStart w:id="1471" w:name="OLE_LINK2"/>
      <w:r w:rsidRPr="004B5F58">
        <w:rPr>
          <w:rFonts w:hint="eastAsia"/>
        </w:rPr>
        <w:t xml:space="preserve"># </w:t>
      </w:r>
      <w:r w:rsidRPr="004B5F58">
        <w:rPr>
          <w:rFonts w:hint="eastAsia"/>
        </w:rPr>
        <w:t>创建交叉连接组</w:t>
      </w:r>
      <w:r w:rsidRPr="004B5F58">
        <w:rPr>
          <w:rFonts w:hint="eastAsia"/>
        </w:rPr>
        <w:t>EVPN</w:t>
      </w:r>
      <w:r w:rsidRPr="004B5F58">
        <w:rPr>
          <w:rFonts w:hint="eastAsia"/>
        </w:rPr>
        <w:t>实例，进入交叉连接组</w:t>
      </w:r>
      <w:r w:rsidRPr="004B5F58">
        <w:rPr>
          <w:rFonts w:hint="eastAsia"/>
        </w:rPr>
        <w:t>EVPN</w:t>
      </w:r>
      <w:r w:rsidRPr="004B5F58">
        <w:rPr>
          <w:rFonts w:hint="eastAsia"/>
        </w:rPr>
        <w:t>实例视图，并指定</w:t>
      </w:r>
      <w:r w:rsidRPr="004B5F58">
        <w:rPr>
          <w:rFonts w:hint="eastAsia"/>
        </w:rPr>
        <w:t>EVPN</w:t>
      </w:r>
      <w:r w:rsidRPr="004B5F58">
        <w:rPr>
          <w:rFonts w:hint="eastAsia"/>
        </w:rPr>
        <w:t>采用</w:t>
      </w:r>
      <w:r w:rsidRPr="004B5F58">
        <w:rPr>
          <w:rFonts w:hint="eastAsia"/>
        </w:rPr>
        <w:t>MPLS</w:t>
      </w:r>
      <w:r w:rsidRPr="004B5F58">
        <w:rPr>
          <w:rFonts w:hint="eastAsia"/>
        </w:rPr>
        <w:t>封装方式。</w:t>
      </w:r>
    </w:p>
    <w:p w:rsidR="004360A3" w:rsidRPr="004B5F58" w:rsidRDefault="004360A3" w:rsidP="004360A3">
      <w:pPr>
        <w:pStyle w:val="TerminalDisplay"/>
      </w:pPr>
      <w:r w:rsidRPr="004B5F58">
        <w:t>&lt;Sysname&gt; system-view</w:t>
      </w:r>
    </w:p>
    <w:p w:rsidR="004360A3" w:rsidRPr="004B5F58" w:rsidRDefault="004360A3" w:rsidP="004360A3">
      <w:pPr>
        <w:pStyle w:val="TerminalDisplay"/>
      </w:pPr>
      <w:r w:rsidRPr="004B5F58">
        <w:t>[Sysname] xconnect-group aaa</w:t>
      </w:r>
    </w:p>
    <w:p w:rsidR="004360A3" w:rsidRPr="004B5F58" w:rsidRDefault="004360A3" w:rsidP="004360A3">
      <w:pPr>
        <w:pStyle w:val="TerminalDisplay"/>
      </w:pPr>
      <w:r w:rsidRPr="004B5F58">
        <w:t>[Sysname-</w:t>
      </w:r>
      <w:r w:rsidRPr="004B5F58">
        <w:rPr>
          <w:rFonts w:hint="eastAsia"/>
        </w:rPr>
        <w:t>xcg</w:t>
      </w:r>
      <w:r w:rsidRPr="004B5F58">
        <w:t>-</w:t>
      </w:r>
      <w:r w:rsidRPr="004B5F58">
        <w:rPr>
          <w:rFonts w:hint="eastAsia"/>
        </w:rPr>
        <w:t>aaa</w:t>
      </w:r>
      <w:r w:rsidRPr="004B5F58">
        <w:t xml:space="preserve">] evpn encapsulation </w:t>
      </w:r>
      <w:r w:rsidRPr="004B5F58">
        <w:rPr>
          <w:rFonts w:hint="eastAsia"/>
        </w:rPr>
        <w:t>mpls</w:t>
      </w:r>
    </w:p>
    <w:p w:rsidR="004360A3" w:rsidRPr="004B5F58" w:rsidRDefault="004360A3" w:rsidP="004360A3">
      <w:pPr>
        <w:pStyle w:val="TerminalDisplay"/>
      </w:pPr>
      <w:r w:rsidRPr="004B5F58">
        <w:t>[Sysname-</w:t>
      </w:r>
      <w:r w:rsidRPr="004B5F58">
        <w:rPr>
          <w:rFonts w:hint="eastAsia"/>
        </w:rPr>
        <w:t>xcg</w:t>
      </w:r>
      <w:r w:rsidRPr="004B5F58">
        <w:t>-aaa-</w:t>
      </w:r>
      <w:r w:rsidRPr="004B5F58">
        <w:rPr>
          <w:rFonts w:hint="eastAsia"/>
        </w:rPr>
        <w:t>evpn-mpls</w:t>
      </w:r>
      <w:r w:rsidRPr="004B5F58">
        <w:t>]</w:t>
      </w:r>
    </w:p>
    <w:p w:rsidR="00457BC0" w:rsidRPr="009A5511" w:rsidRDefault="00457BC0" w:rsidP="00457BC0">
      <w:pPr>
        <w:pStyle w:val="3"/>
      </w:pPr>
      <w:bookmarkStart w:id="1472" w:name="_Toc536459178"/>
      <w:bookmarkStart w:id="1473" w:name="_Toc536630531"/>
      <w:bookmarkStart w:id="1474" w:name="_Toc7092377"/>
      <w:bookmarkStart w:id="1475" w:name="_Toc16772616"/>
      <w:bookmarkStart w:id="1476" w:name="_Toc45113788"/>
      <w:r w:rsidRPr="00CC479D">
        <w:rPr>
          <w:rFonts w:hint="eastAsia"/>
        </w:rPr>
        <w:t>evpn frr local</w:t>
      </w:r>
      <w:bookmarkEnd w:id="1472"/>
      <w:bookmarkEnd w:id="1473"/>
      <w:r>
        <w:rPr>
          <w:rFonts w:hint="eastAsia"/>
        </w:rPr>
        <w:t xml:space="preserve"> (</w:t>
      </w:r>
      <w:r w:rsidRPr="00B52116">
        <w:rPr>
          <w:rFonts w:hint="eastAsia"/>
        </w:rPr>
        <w:t>cross-connect group EVPN instance view</w:t>
      </w:r>
      <w:r>
        <w:rPr>
          <w:rFonts w:hint="eastAsia"/>
        </w:rPr>
        <w:t>)</w:t>
      </w:r>
      <w:bookmarkEnd w:id="1474"/>
      <w:bookmarkEnd w:id="1475"/>
      <w:bookmarkEnd w:id="1476"/>
    </w:p>
    <w:p w:rsidR="00457BC0" w:rsidRPr="00CC479D" w:rsidRDefault="00457BC0" w:rsidP="00457BC0">
      <w:r w:rsidRPr="00CC479D">
        <w:rPr>
          <w:rStyle w:val="commandkeywords"/>
          <w:rFonts w:hint="eastAsia"/>
        </w:rPr>
        <w:t>evpn frr local</w:t>
      </w:r>
      <w:r w:rsidRPr="00CC479D">
        <w:rPr>
          <w:rStyle w:val="commandtext"/>
        </w:rPr>
        <w:t xml:space="preserve"> </w:t>
      </w:r>
      <w:r w:rsidRPr="001461B0">
        <w:rPr>
          <w:rStyle w:val="commandkeywords"/>
        </w:rPr>
        <w:t>enable</w:t>
      </w:r>
      <w:r w:rsidRPr="00CC479D">
        <w:rPr>
          <w:rFonts w:hint="eastAsia"/>
        </w:rPr>
        <w:t>命令用来开启指定</w:t>
      </w:r>
      <w:r w:rsidRPr="00CC479D">
        <w:rPr>
          <w:rFonts w:hint="eastAsia"/>
        </w:rPr>
        <w:t>EVPN</w:t>
      </w:r>
      <w:r w:rsidRPr="00CC479D">
        <w:rPr>
          <w:rFonts w:hint="eastAsia"/>
        </w:rPr>
        <w:t>实例的</w:t>
      </w:r>
      <w:r w:rsidRPr="00CC479D">
        <w:rPr>
          <w:rFonts w:hint="eastAsia"/>
        </w:rPr>
        <w:t>Bypass PW</w:t>
      </w:r>
      <w:r w:rsidRPr="00CC479D">
        <w:rPr>
          <w:rFonts w:hint="eastAsia"/>
        </w:rPr>
        <w:t>功能。</w:t>
      </w:r>
    </w:p>
    <w:p w:rsidR="00457BC0" w:rsidRPr="00CC479D" w:rsidRDefault="00457BC0" w:rsidP="00457BC0">
      <w:r w:rsidRPr="00CC479D">
        <w:rPr>
          <w:rStyle w:val="commandkeywords"/>
          <w:rFonts w:hint="eastAsia"/>
        </w:rPr>
        <w:t>evpn frr local</w:t>
      </w:r>
      <w:r w:rsidRPr="00CC479D">
        <w:rPr>
          <w:rStyle w:val="commandtext"/>
        </w:rPr>
        <w:t xml:space="preserve"> </w:t>
      </w:r>
      <w:r w:rsidRPr="00CC479D">
        <w:rPr>
          <w:rStyle w:val="commandkeywords"/>
          <w:rFonts w:hint="eastAsia"/>
        </w:rPr>
        <w:t>disable</w:t>
      </w:r>
      <w:r>
        <w:rPr>
          <w:rFonts w:hint="eastAsia"/>
        </w:rPr>
        <w:t>命</w:t>
      </w:r>
      <w:r w:rsidRPr="00CC479D">
        <w:rPr>
          <w:rFonts w:hint="eastAsia"/>
        </w:rPr>
        <w:t>令用来关闭指定</w:t>
      </w:r>
      <w:r w:rsidRPr="00CC479D">
        <w:rPr>
          <w:rFonts w:hint="eastAsia"/>
        </w:rPr>
        <w:t>EVPN</w:t>
      </w:r>
      <w:r w:rsidRPr="00CC479D">
        <w:rPr>
          <w:rFonts w:hint="eastAsia"/>
        </w:rPr>
        <w:t>实例的</w:t>
      </w:r>
      <w:r w:rsidRPr="00CC479D">
        <w:rPr>
          <w:rFonts w:hint="eastAsia"/>
        </w:rPr>
        <w:t>Bypass PW</w:t>
      </w:r>
      <w:r w:rsidRPr="00CC479D">
        <w:rPr>
          <w:rFonts w:hint="eastAsia"/>
        </w:rPr>
        <w:t>功能，同时删除已经建立的</w:t>
      </w:r>
      <w:r w:rsidRPr="00CC479D">
        <w:rPr>
          <w:rFonts w:hint="eastAsia"/>
        </w:rPr>
        <w:t>Bypass PW</w:t>
      </w:r>
      <w:r w:rsidRPr="00CC479D">
        <w:rPr>
          <w:rFonts w:hint="eastAsia"/>
        </w:rPr>
        <w:t>。</w:t>
      </w:r>
    </w:p>
    <w:p w:rsidR="00457BC0" w:rsidRPr="00CC479D" w:rsidRDefault="00457BC0" w:rsidP="00457BC0">
      <w:r w:rsidRPr="00CC479D">
        <w:rPr>
          <w:rStyle w:val="commandkeywords"/>
        </w:rPr>
        <w:t xml:space="preserve">undo </w:t>
      </w:r>
      <w:r w:rsidRPr="00CC479D">
        <w:rPr>
          <w:rStyle w:val="commandkeywords"/>
          <w:rFonts w:hint="eastAsia"/>
        </w:rPr>
        <w:t>evpn frr local</w:t>
      </w:r>
      <w:r w:rsidRPr="00CC479D">
        <w:rPr>
          <w:rFonts w:hint="eastAsia"/>
        </w:rPr>
        <w:t>命令用来恢复缺省情况。</w:t>
      </w:r>
    </w:p>
    <w:p w:rsidR="00457BC0" w:rsidRPr="00CC479D" w:rsidRDefault="00457BC0" w:rsidP="00457BC0">
      <w:pPr>
        <w:pStyle w:val="Command"/>
      </w:pPr>
      <w:r w:rsidRPr="00CC479D">
        <w:rPr>
          <w:rFonts w:hint="eastAsia"/>
        </w:rPr>
        <w:t>【命令】</w:t>
      </w:r>
    </w:p>
    <w:p w:rsidR="00457BC0" w:rsidRPr="009A5511" w:rsidRDefault="00457BC0" w:rsidP="00457BC0">
      <w:r w:rsidRPr="00CC479D">
        <w:rPr>
          <w:rStyle w:val="commandkeywords"/>
          <w:rFonts w:hint="eastAsia"/>
        </w:rPr>
        <w:t>evpn frr local</w:t>
      </w:r>
      <w:r w:rsidRPr="00CC479D">
        <w:rPr>
          <w:rStyle w:val="commandkeywords"/>
        </w:rPr>
        <w:t xml:space="preserve"> </w:t>
      </w:r>
      <w:r w:rsidRPr="00CC479D">
        <w:rPr>
          <w:rStyle w:val="commandtext"/>
          <w:rFonts w:hint="eastAsia"/>
        </w:rPr>
        <w:t xml:space="preserve">{ </w:t>
      </w:r>
      <w:r w:rsidRPr="00CC479D">
        <w:rPr>
          <w:rStyle w:val="commandkeywords"/>
          <w:rFonts w:hint="eastAsia"/>
        </w:rPr>
        <w:t>disable</w:t>
      </w:r>
      <w:r w:rsidRPr="00CC479D">
        <w:rPr>
          <w:rStyle w:val="commandtext"/>
          <w:rFonts w:hint="eastAsia"/>
        </w:rPr>
        <w:t xml:space="preserve"> | </w:t>
      </w:r>
      <w:r w:rsidRPr="00CC479D">
        <w:rPr>
          <w:rStyle w:val="commandkeywords"/>
          <w:rFonts w:hint="eastAsia"/>
        </w:rPr>
        <w:t>enable</w:t>
      </w:r>
      <w:r w:rsidRPr="00CC479D">
        <w:rPr>
          <w:rStyle w:val="commandtext"/>
          <w:rFonts w:hint="eastAsia"/>
        </w:rPr>
        <w:t xml:space="preserve"> }</w:t>
      </w:r>
    </w:p>
    <w:p w:rsidR="00457BC0" w:rsidRPr="00CC479D" w:rsidRDefault="00457BC0" w:rsidP="00457BC0">
      <w:r w:rsidRPr="00CC479D">
        <w:rPr>
          <w:rStyle w:val="commandkeywords"/>
          <w:rFonts w:hint="eastAsia"/>
        </w:rPr>
        <w:t>undo evpn frr local</w:t>
      </w:r>
    </w:p>
    <w:p w:rsidR="00457BC0" w:rsidRPr="00CC479D" w:rsidRDefault="00457BC0" w:rsidP="00457BC0">
      <w:pPr>
        <w:pStyle w:val="Command"/>
      </w:pPr>
      <w:r w:rsidRPr="00CC479D">
        <w:rPr>
          <w:rFonts w:hint="eastAsia"/>
        </w:rPr>
        <w:t>【缺省情况】</w:t>
      </w:r>
    </w:p>
    <w:p w:rsidR="00457BC0" w:rsidRPr="00CC479D" w:rsidRDefault="00457BC0" w:rsidP="00457BC0">
      <w:r w:rsidRPr="00CC479D">
        <w:rPr>
          <w:rFonts w:hint="eastAsia"/>
        </w:rPr>
        <w:t>EVPN</w:t>
      </w:r>
      <w:r w:rsidRPr="00CC479D">
        <w:rPr>
          <w:rFonts w:hint="eastAsia"/>
        </w:rPr>
        <w:t>实例的</w:t>
      </w:r>
      <w:r w:rsidRPr="00CC479D">
        <w:rPr>
          <w:rFonts w:hint="eastAsia"/>
        </w:rPr>
        <w:t>Bypass PW</w:t>
      </w:r>
      <w:r w:rsidRPr="00CC479D">
        <w:rPr>
          <w:rFonts w:hint="eastAsia"/>
        </w:rPr>
        <w:t>功能状态与</w:t>
      </w:r>
      <w:r w:rsidRPr="00CC479D">
        <w:rPr>
          <w:rFonts w:hint="eastAsia"/>
        </w:rPr>
        <w:t>EVPN VPWS</w:t>
      </w:r>
      <w:r w:rsidRPr="00CC479D">
        <w:rPr>
          <w:rFonts w:hint="eastAsia"/>
        </w:rPr>
        <w:t>全局</w:t>
      </w:r>
      <w:r w:rsidRPr="00CC479D">
        <w:rPr>
          <w:rFonts w:hint="eastAsia"/>
        </w:rPr>
        <w:t>Bypass PW</w:t>
      </w:r>
      <w:r w:rsidRPr="00CC479D">
        <w:rPr>
          <w:rFonts w:hint="eastAsia"/>
        </w:rPr>
        <w:t>功能状态保持一致。</w:t>
      </w:r>
    </w:p>
    <w:p w:rsidR="00457BC0" w:rsidRPr="00CC479D" w:rsidRDefault="00457BC0" w:rsidP="00457BC0">
      <w:pPr>
        <w:pStyle w:val="Command"/>
      </w:pPr>
      <w:r w:rsidRPr="00CC479D">
        <w:rPr>
          <w:rFonts w:hint="eastAsia"/>
        </w:rPr>
        <w:t>【视图】</w:t>
      </w:r>
    </w:p>
    <w:p w:rsidR="00457BC0" w:rsidRPr="00CC479D" w:rsidRDefault="00457BC0" w:rsidP="00457BC0">
      <w:r w:rsidRPr="00CC479D">
        <w:rPr>
          <w:rFonts w:hint="eastAsia"/>
        </w:rPr>
        <w:t>交叉连接组</w:t>
      </w:r>
      <w:r w:rsidRPr="00CC479D">
        <w:rPr>
          <w:rFonts w:hint="eastAsia"/>
        </w:rPr>
        <w:t>EVPN</w:t>
      </w:r>
      <w:r w:rsidRPr="00CC479D">
        <w:rPr>
          <w:rFonts w:hint="eastAsia"/>
        </w:rPr>
        <w:t>实例视图</w:t>
      </w:r>
    </w:p>
    <w:p w:rsidR="00457BC0" w:rsidRPr="00CC479D" w:rsidRDefault="00457BC0" w:rsidP="00457BC0">
      <w:pPr>
        <w:pStyle w:val="Command"/>
      </w:pPr>
      <w:r w:rsidRPr="00CC479D">
        <w:rPr>
          <w:rFonts w:hint="eastAsia"/>
        </w:rPr>
        <w:lastRenderedPageBreak/>
        <w:t>【缺省用户角色】</w:t>
      </w:r>
    </w:p>
    <w:p w:rsidR="00457BC0" w:rsidRPr="00CC479D" w:rsidRDefault="00457BC0" w:rsidP="00457BC0">
      <w:r w:rsidRPr="00CC479D">
        <w:rPr>
          <w:rFonts w:hint="eastAsia"/>
        </w:rPr>
        <w:t>network-admin</w:t>
      </w:r>
    </w:p>
    <w:p w:rsidR="00457BC0" w:rsidRPr="00CC479D" w:rsidRDefault="00457BC0" w:rsidP="00457BC0">
      <w:pPr>
        <w:pStyle w:val="Command"/>
      </w:pPr>
      <w:r w:rsidRPr="00CC479D">
        <w:rPr>
          <w:rFonts w:hint="eastAsia"/>
        </w:rPr>
        <w:t>【使用指导】</w:t>
      </w:r>
    </w:p>
    <w:p w:rsidR="00457BC0" w:rsidRPr="00CC479D" w:rsidRDefault="00457BC0" w:rsidP="00457BC0">
      <w:r w:rsidRPr="00CC479D">
        <w:rPr>
          <w:rFonts w:hint="eastAsia"/>
        </w:rPr>
        <w:t>EVPN</w:t>
      </w:r>
      <w:r w:rsidRPr="00CC479D">
        <w:rPr>
          <w:rFonts w:hint="eastAsia"/>
        </w:rPr>
        <w:t>多归属站点组网</w:t>
      </w:r>
      <w:r>
        <w:rPr>
          <w:rFonts w:hint="eastAsia"/>
        </w:rPr>
        <w:t>中</w:t>
      </w:r>
      <w:r w:rsidRPr="00CC479D">
        <w:rPr>
          <w:rFonts w:hint="eastAsia"/>
        </w:rPr>
        <w:t>，</w:t>
      </w:r>
      <w:r w:rsidRPr="00CC479D">
        <w:rPr>
          <w:rFonts w:hint="eastAsia"/>
        </w:rPr>
        <w:t>CE 1</w:t>
      </w:r>
      <w:r w:rsidRPr="00CC479D">
        <w:rPr>
          <w:rFonts w:hint="eastAsia"/>
        </w:rPr>
        <w:t>双归属接入</w:t>
      </w:r>
      <w:r w:rsidRPr="00CC479D">
        <w:rPr>
          <w:rFonts w:hint="eastAsia"/>
        </w:rPr>
        <w:t>PE 1</w:t>
      </w:r>
      <w:r w:rsidRPr="00CC479D">
        <w:rPr>
          <w:rFonts w:hint="eastAsia"/>
        </w:rPr>
        <w:t>和</w:t>
      </w:r>
      <w:r w:rsidRPr="00CC479D">
        <w:rPr>
          <w:rFonts w:hint="eastAsia"/>
        </w:rPr>
        <w:t>PE 2</w:t>
      </w:r>
      <w:r w:rsidRPr="00CC479D">
        <w:rPr>
          <w:rFonts w:hint="eastAsia"/>
        </w:rPr>
        <w:t>，其中</w:t>
      </w:r>
      <w:r w:rsidRPr="00CC479D">
        <w:rPr>
          <w:rFonts w:hint="eastAsia"/>
        </w:rPr>
        <w:t>PE 1</w:t>
      </w:r>
      <w:r w:rsidRPr="00CC479D">
        <w:rPr>
          <w:rFonts w:hint="eastAsia"/>
        </w:rPr>
        <w:t>为</w:t>
      </w:r>
      <w:r w:rsidRPr="00CC479D">
        <w:rPr>
          <w:rFonts w:hint="eastAsia"/>
        </w:rPr>
        <w:t>DF</w:t>
      </w:r>
      <w:r w:rsidRPr="00CC479D">
        <w:rPr>
          <w:rFonts w:hint="eastAsia"/>
        </w:rPr>
        <w:t>。当</w:t>
      </w:r>
      <w:r w:rsidRPr="00CC479D">
        <w:rPr>
          <w:rFonts w:hint="eastAsia"/>
        </w:rPr>
        <w:t>PE 1</w:t>
      </w:r>
      <w:r w:rsidRPr="00CC479D">
        <w:rPr>
          <w:rFonts w:hint="eastAsia"/>
        </w:rPr>
        <w:t>侧的</w:t>
      </w:r>
      <w:r w:rsidRPr="00CC479D">
        <w:rPr>
          <w:rFonts w:hint="eastAsia"/>
        </w:rPr>
        <w:t>AC</w:t>
      </w:r>
      <w:r w:rsidRPr="00CC479D">
        <w:rPr>
          <w:rFonts w:hint="eastAsia"/>
        </w:rPr>
        <w:t>故障时，</w:t>
      </w:r>
      <w:r w:rsidRPr="00CC479D">
        <w:rPr>
          <w:rFonts w:hint="eastAsia"/>
        </w:rPr>
        <w:t>PE 1</w:t>
      </w:r>
      <w:r w:rsidRPr="00CC479D">
        <w:rPr>
          <w:rFonts w:hint="eastAsia"/>
        </w:rPr>
        <w:t>会向</w:t>
      </w:r>
      <w:r w:rsidRPr="00CC479D">
        <w:rPr>
          <w:rFonts w:hint="eastAsia"/>
        </w:rPr>
        <w:t>PE 2</w:t>
      </w:r>
      <w:r w:rsidRPr="00CC479D">
        <w:rPr>
          <w:rFonts w:hint="eastAsia"/>
        </w:rPr>
        <w:t>及远端</w:t>
      </w:r>
      <w:r w:rsidRPr="00CC479D">
        <w:rPr>
          <w:rFonts w:hint="eastAsia"/>
        </w:rPr>
        <w:t>PE</w:t>
      </w:r>
      <w:r w:rsidRPr="00CC479D">
        <w:rPr>
          <w:rFonts w:hint="eastAsia"/>
        </w:rPr>
        <w:t>通告本地不可达信息，使</w:t>
      </w:r>
      <w:r w:rsidRPr="00CC479D">
        <w:rPr>
          <w:rFonts w:hint="eastAsia"/>
        </w:rPr>
        <w:t>PE 1</w:t>
      </w:r>
      <w:r w:rsidRPr="00CC479D">
        <w:rPr>
          <w:rFonts w:hint="eastAsia"/>
        </w:rPr>
        <w:t>与远端</w:t>
      </w:r>
      <w:r w:rsidRPr="00CC479D">
        <w:rPr>
          <w:rFonts w:hint="eastAsia"/>
        </w:rPr>
        <w:t>PE</w:t>
      </w:r>
      <w:r w:rsidRPr="00CC479D">
        <w:rPr>
          <w:rFonts w:hint="eastAsia"/>
        </w:rPr>
        <w:t>间的</w:t>
      </w:r>
      <w:r w:rsidRPr="00CC479D">
        <w:rPr>
          <w:rFonts w:hint="eastAsia"/>
        </w:rPr>
        <w:t>PW</w:t>
      </w:r>
      <w:r w:rsidRPr="00CC479D">
        <w:rPr>
          <w:rFonts w:hint="eastAsia"/>
        </w:rPr>
        <w:t>无法转发流量，导致已经从</w:t>
      </w:r>
      <w:r>
        <w:rPr>
          <w:rFonts w:hint="eastAsia"/>
        </w:rPr>
        <w:t>远端</w:t>
      </w:r>
      <w:r>
        <w:rPr>
          <w:rFonts w:hint="eastAsia"/>
        </w:rPr>
        <w:t>PE</w:t>
      </w:r>
      <w:r w:rsidRPr="00CC479D">
        <w:rPr>
          <w:rFonts w:hint="eastAsia"/>
        </w:rPr>
        <w:t>发送到</w:t>
      </w:r>
      <w:r w:rsidRPr="00CC479D">
        <w:rPr>
          <w:rFonts w:hint="eastAsia"/>
        </w:rPr>
        <w:t>PE 1</w:t>
      </w:r>
      <w:r w:rsidRPr="00CC479D">
        <w:rPr>
          <w:rFonts w:hint="eastAsia"/>
        </w:rPr>
        <w:t>的数据报文被丢弃。为解决上述问题，可通过</w:t>
      </w:r>
      <w:r>
        <w:rPr>
          <w:rFonts w:hint="eastAsia"/>
        </w:rPr>
        <w:t>配置</w:t>
      </w:r>
      <w:r w:rsidRPr="00CC479D">
        <w:rPr>
          <w:rFonts w:hint="eastAsia"/>
        </w:rPr>
        <w:t>本命令在</w:t>
      </w:r>
      <w:r w:rsidRPr="00CC479D">
        <w:rPr>
          <w:rFonts w:hint="eastAsia"/>
        </w:rPr>
        <w:t>PE 1</w:t>
      </w:r>
      <w:r w:rsidRPr="00CC479D">
        <w:rPr>
          <w:rFonts w:hint="eastAsia"/>
        </w:rPr>
        <w:t>与</w:t>
      </w:r>
      <w:r w:rsidRPr="00CC479D">
        <w:rPr>
          <w:rFonts w:hint="eastAsia"/>
        </w:rPr>
        <w:t>PE 2</w:t>
      </w:r>
      <w:r w:rsidRPr="00CC479D">
        <w:rPr>
          <w:rFonts w:hint="eastAsia"/>
        </w:rPr>
        <w:t>间建立</w:t>
      </w:r>
      <w:r w:rsidRPr="00CC479D">
        <w:rPr>
          <w:rFonts w:hint="eastAsia"/>
        </w:rPr>
        <w:t>Bypass PW</w:t>
      </w:r>
      <w:r w:rsidRPr="00CC479D">
        <w:rPr>
          <w:rFonts w:hint="eastAsia"/>
        </w:rPr>
        <w:t>。</w:t>
      </w:r>
      <w:r w:rsidRPr="00CC479D">
        <w:rPr>
          <w:rFonts w:hint="eastAsia"/>
        </w:rPr>
        <w:t>PE 1</w:t>
      </w:r>
      <w:r w:rsidRPr="00CC479D">
        <w:rPr>
          <w:rFonts w:hint="eastAsia"/>
        </w:rPr>
        <w:t>侧的</w:t>
      </w:r>
      <w:r w:rsidRPr="00CC479D">
        <w:rPr>
          <w:rFonts w:hint="eastAsia"/>
        </w:rPr>
        <w:t>AC</w:t>
      </w:r>
      <w:r w:rsidRPr="00CC479D">
        <w:rPr>
          <w:rFonts w:hint="eastAsia"/>
        </w:rPr>
        <w:t>故障时，通过</w:t>
      </w:r>
      <w:r w:rsidRPr="00CC479D">
        <w:rPr>
          <w:rFonts w:hint="eastAsia"/>
        </w:rPr>
        <w:t>Bypass PW</w:t>
      </w:r>
      <w:r w:rsidRPr="00CC479D">
        <w:rPr>
          <w:rFonts w:hint="eastAsia"/>
        </w:rPr>
        <w:t>临时将流量转发到</w:t>
      </w:r>
      <w:r w:rsidRPr="00CC479D">
        <w:rPr>
          <w:rFonts w:hint="eastAsia"/>
        </w:rPr>
        <w:t>PE 2</w:t>
      </w:r>
      <w:r w:rsidRPr="00CC479D">
        <w:rPr>
          <w:rFonts w:hint="eastAsia"/>
        </w:rPr>
        <w:t>，以避免流量转发中断。</w:t>
      </w:r>
    </w:p>
    <w:p w:rsidR="00457BC0" w:rsidRPr="00CC479D" w:rsidRDefault="00457BC0" w:rsidP="00457BC0">
      <w:r w:rsidRPr="00CC479D">
        <w:rPr>
          <w:rFonts w:hint="eastAsia"/>
        </w:rPr>
        <w:t>如果同时执行了本命令和</w:t>
      </w:r>
      <w:r w:rsidRPr="00CC479D">
        <w:rPr>
          <w:rStyle w:val="commandkeywords"/>
        </w:rPr>
        <w:t>e</w:t>
      </w:r>
      <w:r w:rsidRPr="00CC479D">
        <w:rPr>
          <w:rStyle w:val="commandkeywords"/>
          <w:rFonts w:hint="eastAsia"/>
        </w:rPr>
        <w:t xml:space="preserve">vpn </w:t>
      </w:r>
      <w:r w:rsidRPr="00CC479D">
        <w:rPr>
          <w:rStyle w:val="commandkeywords"/>
        </w:rPr>
        <w:t>multihoming</w:t>
      </w:r>
      <w:r w:rsidRPr="00CC479D">
        <w:rPr>
          <w:rStyle w:val="commandkeywords"/>
          <w:rFonts w:hint="eastAsia"/>
        </w:rPr>
        <w:t xml:space="preserve"> </w:t>
      </w:r>
      <w:r w:rsidRPr="00CC479D">
        <w:rPr>
          <w:rStyle w:val="commandkeywords"/>
        </w:rPr>
        <w:t>vpws-</w:t>
      </w:r>
      <w:r w:rsidRPr="00CC479D">
        <w:rPr>
          <w:rStyle w:val="commandkeywords"/>
          <w:rFonts w:hint="eastAsia"/>
        </w:rPr>
        <w:t>frr local</w:t>
      </w:r>
      <w:r w:rsidRPr="00CC479D">
        <w:rPr>
          <w:rFonts w:hint="eastAsia"/>
        </w:rPr>
        <w:t>命令，则当前</w:t>
      </w:r>
      <w:r w:rsidRPr="00CC479D">
        <w:rPr>
          <w:rFonts w:hint="eastAsia"/>
        </w:rPr>
        <w:t>EVPN</w:t>
      </w:r>
      <w:r w:rsidRPr="00CC479D">
        <w:rPr>
          <w:rFonts w:hint="eastAsia"/>
        </w:rPr>
        <w:t>实例的</w:t>
      </w:r>
      <w:r w:rsidRPr="00CC479D">
        <w:rPr>
          <w:rFonts w:hint="eastAsia"/>
        </w:rPr>
        <w:t>Bypass PW</w:t>
      </w:r>
      <w:r w:rsidRPr="00CC479D">
        <w:rPr>
          <w:rFonts w:hint="eastAsia"/>
        </w:rPr>
        <w:t>功能状态以本命令的配置为准。</w:t>
      </w:r>
    </w:p>
    <w:p w:rsidR="00457BC0" w:rsidRPr="00CC479D" w:rsidRDefault="00457BC0" w:rsidP="00457BC0">
      <w:r w:rsidRPr="00CC479D">
        <w:rPr>
          <w:rFonts w:hint="eastAsia"/>
        </w:rPr>
        <w:t>本命令配置在冗余</w:t>
      </w:r>
      <w:r>
        <w:rPr>
          <w:rFonts w:hint="eastAsia"/>
        </w:rPr>
        <w:t>备份</w:t>
      </w:r>
      <w:r w:rsidRPr="00CC479D">
        <w:rPr>
          <w:rFonts w:hint="eastAsia"/>
        </w:rPr>
        <w:t>组成员</w:t>
      </w:r>
      <w:r w:rsidRPr="00CC479D">
        <w:rPr>
          <w:rFonts w:hint="eastAsia"/>
        </w:rPr>
        <w:t>PE</w:t>
      </w:r>
      <w:r w:rsidRPr="00CC479D">
        <w:rPr>
          <w:rFonts w:hint="eastAsia"/>
        </w:rPr>
        <w:t>上。</w:t>
      </w:r>
    </w:p>
    <w:p w:rsidR="00457BC0" w:rsidRPr="00CC479D" w:rsidRDefault="00457BC0" w:rsidP="00457BC0">
      <w:pPr>
        <w:pStyle w:val="Command"/>
      </w:pPr>
      <w:r w:rsidRPr="00CC479D">
        <w:rPr>
          <w:rFonts w:hint="eastAsia"/>
        </w:rPr>
        <w:t>【举例】</w:t>
      </w:r>
    </w:p>
    <w:p w:rsidR="00457BC0" w:rsidRPr="00CC479D" w:rsidRDefault="00457BC0" w:rsidP="00457BC0">
      <w:r w:rsidRPr="00CC479D">
        <w:rPr>
          <w:rFonts w:hint="eastAsia"/>
        </w:rPr>
        <w:t xml:space="preserve"># </w:t>
      </w:r>
      <w:r w:rsidRPr="00CC479D">
        <w:rPr>
          <w:rFonts w:hint="eastAsia"/>
        </w:rPr>
        <w:t>开启交叉连接组</w:t>
      </w:r>
      <w:r w:rsidRPr="00CC479D">
        <w:rPr>
          <w:rFonts w:hint="eastAsia"/>
        </w:rPr>
        <w:t>aa</w:t>
      </w:r>
      <w:r w:rsidRPr="00CC479D">
        <w:rPr>
          <w:rFonts w:hint="eastAsia"/>
        </w:rPr>
        <w:t>的</w:t>
      </w:r>
      <w:r w:rsidRPr="00CC479D">
        <w:rPr>
          <w:rFonts w:hint="eastAsia"/>
        </w:rPr>
        <w:t>EVPN</w:t>
      </w:r>
      <w:r w:rsidRPr="00CC479D">
        <w:rPr>
          <w:rFonts w:hint="eastAsia"/>
        </w:rPr>
        <w:t>实例的</w:t>
      </w:r>
      <w:r w:rsidRPr="00CC479D">
        <w:rPr>
          <w:rFonts w:hint="eastAsia"/>
        </w:rPr>
        <w:t>Bypass PW</w:t>
      </w:r>
      <w:r w:rsidRPr="00CC479D">
        <w:rPr>
          <w:rFonts w:hint="eastAsia"/>
        </w:rPr>
        <w:t>功能。</w:t>
      </w:r>
    </w:p>
    <w:p w:rsidR="00457BC0" w:rsidRPr="00CC479D" w:rsidRDefault="00457BC0" w:rsidP="00457BC0">
      <w:pPr>
        <w:pStyle w:val="TerminalDisplay"/>
      </w:pPr>
      <w:r w:rsidRPr="00CC479D">
        <w:t>&lt;</w:t>
      </w:r>
      <w:r w:rsidRPr="00CC479D">
        <w:rPr>
          <w:rFonts w:hint="eastAsia"/>
        </w:rPr>
        <w:t>Sysname</w:t>
      </w:r>
      <w:r w:rsidRPr="00CC479D">
        <w:t>&gt;</w:t>
      </w:r>
      <w:r w:rsidRPr="00CC479D">
        <w:rPr>
          <w:rFonts w:hint="eastAsia"/>
        </w:rPr>
        <w:t xml:space="preserve"> </w:t>
      </w:r>
      <w:r w:rsidRPr="00CC479D">
        <w:t xml:space="preserve">system-view </w:t>
      </w:r>
    </w:p>
    <w:p w:rsidR="00457BC0" w:rsidRPr="00CC479D" w:rsidRDefault="00457BC0" w:rsidP="00457BC0">
      <w:pPr>
        <w:pStyle w:val="TerminalDisplay"/>
      </w:pPr>
      <w:r w:rsidRPr="00CC479D">
        <w:t>[</w:t>
      </w:r>
      <w:r w:rsidRPr="00CC479D">
        <w:rPr>
          <w:rFonts w:hint="eastAsia"/>
        </w:rPr>
        <w:t>Sysname</w:t>
      </w:r>
      <w:r w:rsidRPr="00CC479D">
        <w:t>]</w:t>
      </w:r>
      <w:r w:rsidRPr="00CC479D">
        <w:rPr>
          <w:rFonts w:hint="eastAsia"/>
        </w:rPr>
        <w:t xml:space="preserve"> </w:t>
      </w:r>
      <w:r w:rsidRPr="00CC479D">
        <w:t xml:space="preserve">xconnect-group </w:t>
      </w:r>
      <w:r w:rsidRPr="00CC479D">
        <w:rPr>
          <w:rFonts w:hint="eastAsia"/>
        </w:rPr>
        <w:t>aa</w:t>
      </w:r>
    </w:p>
    <w:p w:rsidR="00457BC0" w:rsidRPr="00CC479D" w:rsidRDefault="00457BC0" w:rsidP="00457BC0">
      <w:pPr>
        <w:pStyle w:val="TerminalDisplay"/>
      </w:pPr>
      <w:r w:rsidRPr="00CC479D">
        <w:t>[</w:t>
      </w:r>
      <w:r w:rsidRPr="00CC479D">
        <w:rPr>
          <w:rFonts w:hint="eastAsia"/>
        </w:rPr>
        <w:t>Sysname</w:t>
      </w:r>
      <w:r w:rsidRPr="00CC479D">
        <w:t>-xcg-1]</w:t>
      </w:r>
      <w:r w:rsidRPr="00CC479D">
        <w:rPr>
          <w:rFonts w:hint="eastAsia"/>
        </w:rPr>
        <w:t xml:space="preserve"> </w:t>
      </w:r>
      <w:r w:rsidRPr="00CC479D">
        <w:t>evpn encapsulation mpls</w:t>
      </w:r>
    </w:p>
    <w:p w:rsidR="00457BC0" w:rsidRPr="00CC479D" w:rsidRDefault="00457BC0" w:rsidP="00457BC0">
      <w:pPr>
        <w:pStyle w:val="TerminalDisplay"/>
      </w:pPr>
      <w:r w:rsidRPr="00CC479D">
        <w:t>[</w:t>
      </w:r>
      <w:r w:rsidRPr="00CC479D">
        <w:rPr>
          <w:rFonts w:hint="eastAsia"/>
        </w:rPr>
        <w:t>Sysname</w:t>
      </w:r>
      <w:r w:rsidRPr="00CC479D">
        <w:t>-xcg-1-evpn-mpls]</w:t>
      </w:r>
      <w:r w:rsidRPr="00CC479D">
        <w:rPr>
          <w:rFonts w:hint="eastAsia"/>
        </w:rPr>
        <w:t xml:space="preserve"> evpn frr local enable</w:t>
      </w:r>
    </w:p>
    <w:p w:rsidR="00457BC0" w:rsidRPr="00CC479D" w:rsidRDefault="00457BC0" w:rsidP="00457BC0">
      <w:pPr>
        <w:pStyle w:val="Command"/>
      </w:pPr>
      <w:r w:rsidRPr="00CC479D">
        <w:rPr>
          <w:rFonts w:hint="eastAsia"/>
        </w:rPr>
        <w:t>【相关命令】</w:t>
      </w:r>
    </w:p>
    <w:p w:rsidR="00457BC0" w:rsidRPr="00CC479D" w:rsidRDefault="00457BC0" w:rsidP="00457BC0">
      <w:pPr>
        <w:pStyle w:val="ItemList"/>
      </w:pPr>
      <w:r w:rsidRPr="009A5511">
        <w:rPr>
          <w:rStyle w:val="commandkeywords"/>
          <w:rFonts w:hint="eastAsia"/>
        </w:rPr>
        <w:t xml:space="preserve">evpn </w:t>
      </w:r>
      <w:r w:rsidRPr="009A5511">
        <w:rPr>
          <w:rStyle w:val="commandkeywords"/>
        </w:rPr>
        <w:t>multihoming</w:t>
      </w:r>
      <w:r w:rsidRPr="00CC479D">
        <w:rPr>
          <w:rStyle w:val="commandkeywords"/>
          <w:rFonts w:hint="eastAsia"/>
        </w:rPr>
        <w:t xml:space="preserve"> </w:t>
      </w:r>
      <w:r w:rsidRPr="00CC479D">
        <w:rPr>
          <w:rStyle w:val="commandkeywords"/>
        </w:rPr>
        <w:t>vpws-</w:t>
      </w:r>
      <w:r w:rsidRPr="00CC479D">
        <w:rPr>
          <w:rStyle w:val="commandkeywords"/>
          <w:rFonts w:hint="eastAsia"/>
        </w:rPr>
        <w:t>frr</w:t>
      </w:r>
      <w:r w:rsidRPr="009A5511">
        <w:rPr>
          <w:rStyle w:val="commandkeywords"/>
          <w:rFonts w:hint="eastAsia"/>
        </w:rPr>
        <w:t xml:space="preserve"> </w:t>
      </w:r>
      <w:r w:rsidRPr="00CC479D">
        <w:rPr>
          <w:rStyle w:val="commandkeywords"/>
          <w:rFonts w:hint="eastAsia"/>
        </w:rPr>
        <w:t>local</w:t>
      </w:r>
    </w:p>
    <w:p w:rsidR="00457BC0" w:rsidRPr="002E4F4A" w:rsidRDefault="00457BC0" w:rsidP="00457BC0">
      <w:pPr>
        <w:pStyle w:val="3"/>
      </w:pPr>
      <w:bookmarkStart w:id="1477" w:name="_Toc7092375"/>
      <w:bookmarkStart w:id="1478" w:name="_Toc9243314"/>
      <w:bookmarkStart w:id="1479" w:name="_Toc16772617"/>
      <w:bookmarkStart w:id="1480" w:name="_Toc45113789"/>
      <w:r w:rsidRPr="002E4F4A">
        <w:rPr>
          <w:rFonts w:hint="eastAsia"/>
        </w:rPr>
        <w:t>evpn frr local (VSI EVPN instance view)</w:t>
      </w:r>
      <w:bookmarkEnd w:id="1477"/>
      <w:bookmarkEnd w:id="1478"/>
      <w:bookmarkEnd w:id="1479"/>
      <w:bookmarkEnd w:id="1480"/>
    </w:p>
    <w:p w:rsidR="00457BC0" w:rsidRPr="002E4F4A" w:rsidRDefault="00457BC0" w:rsidP="00457BC0">
      <w:r w:rsidRPr="002E4F4A">
        <w:rPr>
          <w:rStyle w:val="commandkeywords"/>
          <w:rFonts w:hint="eastAsia"/>
        </w:rPr>
        <w:t>evpn frr local</w:t>
      </w:r>
      <w:r w:rsidRPr="002E4F4A">
        <w:rPr>
          <w:rStyle w:val="commandkeywords"/>
        </w:rPr>
        <w:t xml:space="preserve"> enable</w:t>
      </w:r>
      <w:r w:rsidRPr="002E4F4A">
        <w:rPr>
          <w:rFonts w:hint="eastAsia"/>
        </w:rPr>
        <w:t>命令用来开启指定</w:t>
      </w:r>
      <w:r w:rsidRPr="002E4F4A">
        <w:rPr>
          <w:rFonts w:hint="eastAsia"/>
        </w:rPr>
        <w:t>EVPN</w:t>
      </w:r>
      <w:r w:rsidRPr="002E4F4A">
        <w:rPr>
          <w:rFonts w:hint="eastAsia"/>
        </w:rPr>
        <w:t>实例的</w:t>
      </w:r>
      <w:r w:rsidRPr="002E4F4A">
        <w:rPr>
          <w:rFonts w:hint="eastAsia"/>
        </w:rPr>
        <w:t>FRR</w:t>
      </w:r>
      <w:r w:rsidRPr="002E4F4A">
        <w:rPr>
          <w:rFonts w:hint="eastAsia"/>
        </w:rPr>
        <w:t>功能。</w:t>
      </w:r>
    </w:p>
    <w:p w:rsidR="00457BC0" w:rsidRPr="002E4F4A" w:rsidRDefault="00457BC0" w:rsidP="00457BC0">
      <w:r w:rsidRPr="002E4F4A">
        <w:rPr>
          <w:rStyle w:val="commandkeywords"/>
          <w:rFonts w:hint="eastAsia"/>
        </w:rPr>
        <w:t>evpn frr local</w:t>
      </w:r>
      <w:r w:rsidRPr="002E4F4A">
        <w:rPr>
          <w:rStyle w:val="commandtext"/>
        </w:rPr>
        <w:t xml:space="preserve"> </w:t>
      </w:r>
      <w:r w:rsidRPr="002E4F4A">
        <w:rPr>
          <w:rStyle w:val="commandkeywords"/>
          <w:rFonts w:hint="eastAsia"/>
        </w:rPr>
        <w:t>disable</w:t>
      </w:r>
      <w:r w:rsidRPr="002E4F4A">
        <w:rPr>
          <w:rFonts w:hint="eastAsia"/>
        </w:rPr>
        <w:t>令令用来关闭指定</w:t>
      </w:r>
      <w:r w:rsidRPr="002E4F4A">
        <w:rPr>
          <w:rFonts w:hint="eastAsia"/>
        </w:rPr>
        <w:t>EVPN</w:t>
      </w:r>
      <w:r w:rsidRPr="002E4F4A">
        <w:rPr>
          <w:rFonts w:hint="eastAsia"/>
        </w:rPr>
        <w:t>实例的</w:t>
      </w:r>
      <w:r w:rsidRPr="002E4F4A">
        <w:rPr>
          <w:rFonts w:hint="eastAsia"/>
        </w:rPr>
        <w:t>FRR</w:t>
      </w:r>
      <w:r w:rsidRPr="002E4F4A">
        <w:rPr>
          <w:rFonts w:hint="eastAsia"/>
        </w:rPr>
        <w:t>功能。</w:t>
      </w:r>
    </w:p>
    <w:p w:rsidR="00457BC0" w:rsidRPr="002E4F4A" w:rsidRDefault="00457BC0" w:rsidP="00457BC0">
      <w:r w:rsidRPr="002E4F4A">
        <w:rPr>
          <w:rStyle w:val="commandkeywords"/>
        </w:rPr>
        <w:t xml:space="preserve">undo </w:t>
      </w:r>
      <w:r w:rsidRPr="002E4F4A">
        <w:rPr>
          <w:rStyle w:val="commandkeywords"/>
          <w:rFonts w:hint="eastAsia"/>
        </w:rPr>
        <w:t>evpn frr local</w:t>
      </w:r>
      <w:r w:rsidRPr="002E4F4A">
        <w:rPr>
          <w:rFonts w:hint="eastAsia"/>
        </w:rPr>
        <w:t>命令用来恢复缺省情况。</w:t>
      </w:r>
    </w:p>
    <w:p w:rsidR="00457BC0" w:rsidRPr="002E4F4A" w:rsidRDefault="00457BC0" w:rsidP="00457BC0">
      <w:pPr>
        <w:pStyle w:val="Command"/>
      </w:pPr>
      <w:r w:rsidRPr="002E4F4A">
        <w:rPr>
          <w:rFonts w:hint="eastAsia"/>
        </w:rPr>
        <w:t>【命令】</w:t>
      </w:r>
    </w:p>
    <w:p w:rsidR="00457BC0" w:rsidRPr="002E4F4A" w:rsidRDefault="00457BC0" w:rsidP="00457BC0">
      <w:r w:rsidRPr="002E4F4A">
        <w:rPr>
          <w:rStyle w:val="commandkeywords"/>
          <w:rFonts w:hint="eastAsia"/>
        </w:rPr>
        <w:t>evpn frr local</w:t>
      </w:r>
      <w:r w:rsidRPr="002E4F4A">
        <w:rPr>
          <w:rStyle w:val="commandkeywords"/>
        </w:rPr>
        <w:t xml:space="preserve"> </w:t>
      </w:r>
      <w:r w:rsidRPr="002E4F4A">
        <w:rPr>
          <w:rStyle w:val="commandtext"/>
          <w:rFonts w:hint="eastAsia"/>
        </w:rPr>
        <w:t xml:space="preserve">{ </w:t>
      </w:r>
      <w:r w:rsidRPr="002E4F4A">
        <w:rPr>
          <w:rStyle w:val="commandkeywords"/>
          <w:rFonts w:hint="eastAsia"/>
        </w:rPr>
        <w:t>disable</w:t>
      </w:r>
      <w:r w:rsidRPr="002E4F4A">
        <w:rPr>
          <w:rStyle w:val="commandtext"/>
          <w:rFonts w:hint="eastAsia"/>
        </w:rPr>
        <w:t xml:space="preserve"> | </w:t>
      </w:r>
      <w:r w:rsidRPr="002E4F4A">
        <w:rPr>
          <w:rStyle w:val="commandkeywords"/>
          <w:rFonts w:hint="eastAsia"/>
        </w:rPr>
        <w:t>enable</w:t>
      </w:r>
      <w:r w:rsidRPr="002E4F4A">
        <w:rPr>
          <w:rStyle w:val="commandtext"/>
          <w:rFonts w:hint="eastAsia"/>
        </w:rPr>
        <w:t xml:space="preserve"> }</w:t>
      </w:r>
    </w:p>
    <w:p w:rsidR="00457BC0" w:rsidRPr="002E4F4A" w:rsidRDefault="00457BC0" w:rsidP="00457BC0">
      <w:r w:rsidRPr="002E4F4A">
        <w:rPr>
          <w:rStyle w:val="commandkeywords"/>
          <w:rFonts w:hint="eastAsia"/>
        </w:rPr>
        <w:t>undo evpn frr local</w:t>
      </w:r>
    </w:p>
    <w:p w:rsidR="00457BC0" w:rsidRPr="002E4F4A" w:rsidRDefault="00457BC0" w:rsidP="00457BC0">
      <w:pPr>
        <w:pStyle w:val="Command"/>
      </w:pPr>
      <w:r w:rsidRPr="002E4F4A">
        <w:rPr>
          <w:rFonts w:hint="eastAsia"/>
        </w:rPr>
        <w:t>【缺省情况】</w:t>
      </w:r>
    </w:p>
    <w:p w:rsidR="00457BC0" w:rsidRPr="002E4F4A" w:rsidRDefault="00457BC0" w:rsidP="00457BC0">
      <w:r w:rsidRPr="002E4F4A">
        <w:rPr>
          <w:rFonts w:hint="eastAsia"/>
        </w:rPr>
        <w:t>EVPN</w:t>
      </w:r>
      <w:r w:rsidRPr="002E4F4A">
        <w:rPr>
          <w:rFonts w:hint="eastAsia"/>
        </w:rPr>
        <w:t>实例的</w:t>
      </w:r>
      <w:r w:rsidRPr="002E4F4A">
        <w:rPr>
          <w:rFonts w:hint="eastAsia"/>
        </w:rPr>
        <w:t>FRR</w:t>
      </w:r>
      <w:r w:rsidRPr="002E4F4A">
        <w:rPr>
          <w:rFonts w:hint="eastAsia"/>
        </w:rPr>
        <w:t>功能状态与</w:t>
      </w:r>
      <w:r w:rsidRPr="002E4F4A">
        <w:rPr>
          <w:rFonts w:hint="eastAsia"/>
        </w:rPr>
        <w:t>EVPN VPLS</w:t>
      </w:r>
      <w:r w:rsidRPr="002E4F4A">
        <w:rPr>
          <w:rFonts w:hint="eastAsia"/>
        </w:rPr>
        <w:t>全局</w:t>
      </w:r>
      <w:r w:rsidRPr="002E4F4A">
        <w:rPr>
          <w:rFonts w:hint="eastAsia"/>
        </w:rPr>
        <w:t>FRR</w:t>
      </w:r>
      <w:r w:rsidRPr="002E4F4A">
        <w:rPr>
          <w:rFonts w:hint="eastAsia"/>
        </w:rPr>
        <w:t>功能状态保持一致。</w:t>
      </w:r>
    </w:p>
    <w:p w:rsidR="00457BC0" w:rsidRPr="002E4F4A" w:rsidRDefault="00457BC0" w:rsidP="00457BC0">
      <w:pPr>
        <w:pStyle w:val="Command"/>
      </w:pPr>
      <w:r w:rsidRPr="002E4F4A">
        <w:rPr>
          <w:rFonts w:hint="eastAsia"/>
        </w:rPr>
        <w:t>【视图】</w:t>
      </w:r>
    </w:p>
    <w:p w:rsidR="00457BC0" w:rsidRPr="002E4F4A" w:rsidRDefault="00457BC0" w:rsidP="00457BC0">
      <w:r w:rsidRPr="002E4F4A">
        <w:rPr>
          <w:rFonts w:hint="eastAsia"/>
        </w:rPr>
        <w:t>VSI</w:t>
      </w:r>
      <w:r w:rsidRPr="002E4F4A">
        <w:rPr>
          <w:rFonts w:hint="eastAsia"/>
        </w:rPr>
        <w:t>实例下的</w:t>
      </w:r>
      <w:r w:rsidRPr="002E4F4A">
        <w:rPr>
          <w:rFonts w:hint="eastAsia"/>
        </w:rPr>
        <w:t>EVPN</w:t>
      </w:r>
      <w:r w:rsidRPr="002E4F4A">
        <w:rPr>
          <w:rFonts w:hint="eastAsia"/>
        </w:rPr>
        <w:t>实例视图</w:t>
      </w:r>
    </w:p>
    <w:p w:rsidR="00457BC0" w:rsidRPr="002E4F4A" w:rsidRDefault="00457BC0" w:rsidP="00457BC0">
      <w:pPr>
        <w:pStyle w:val="Command"/>
      </w:pPr>
      <w:r w:rsidRPr="002E4F4A">
        <w:rPr>
          <w:rFonts w:hint="eastAsia"/>
        </w:rPr>
        <w:t>【缺省用户角色】</w:t>
      </w:r>
    </w:p>
    <w:p w:rsidR="00457BC0" w:rsidRPr="002E4F4A" w:rsidRDefault="00457BC0" w:rsidP="00457BC0">
      <w:r w:rsidRPr="002E4F4A">
        <w:rPr>
          <w:rFonts w:hint="eastAsia"/>
        </w:rPr>
        <w:t>network-admin</w:t>
      </w:r>
    </w:p>
    <w:p w:rsidR="00457BC0" w:rsidRPr="002E4F4A" w:rsidRDefault="00457BC0" w:rsidP="00457BC0">
      <w:pPr>
        <w:pStyle w:val="Command"/>
      </w:pPr>
      <w:r w:rsidRPr="002E4F4A">
        <w:rPr>
          <w:rFonts w:hint="eastAsia"/>
        </w:rPr>
        <w:t>【使用指导】</w:t>
      </w:r>
    </w:p>
    <w:p w:rsidR="00457BC0" w:rsidRPr="002E4F4A" w:rsidRDefault="00457BC0" w:rsidP="00457BC0">
      <w:r w:rsidRPr="002E4F4A">
        <w:rPr>
          <w:rFonts w:hint="eastAsia"/>
        </w:rPr>
        <w:t>EVPN VPLS</w:t>
      </w:r>
      <w:r w:rsidRPr="002E4F4A">
        <w:rPr>
          <w:rFonts w:hint="eastAsia"/>
        </w:rPr>
        <w:t>多归属站点组网中，</w:t>
      </w:r>
      <w:r w:rsidRPr="002E4F4A">
        <w:rPr>
          <w:rFonts w:hint="eastAsia"/>
        </w:rPr>
        <w:t>CE 1</w:t>
      </w:r>
      <w:r w:rsidRPr="002E4F4A">
        <w:rPr>
          <w:rFonts w:hint="eastAsia"/>
        </w:rPr>
        <w:t>双归属接入</w:t>
      </w:r>
      <w:r w:rsidRPr="002E4F4A">
        <w:rPr>
          <w:rFonts w:hint="eastAsia"/>
        </w:rPr>
        <w:t>PE 1</w:t>
      </w:r>
      <w:r w:rsidRPr="002E4F4A">
        <w:rPr>
          <w:rFonts w:hint="eastAsia"/>
        </w:rPr>
        <w:t>和</w:t>
      </w:r>
      <w:r w:rsidRPr="002E4F4A">
        <w:rPr>
          <w:rFonts w:hint="eastAsia"/>
        </w:rPr>
        <w:t>PE 2</w:t>
      </w:r>
      <w:r w:rsidRPr="002E4F4A">
        <w:rPr>
          <w:rFonts w:hint="eastAsia"/>
        </w:rPr>
        <w:t>，其中</w:t>
      </w:r>
      <w:r w:rsidRPr="002E4F4A">
        <w:rPr>
          <w:rFonts w:hint="eastAsia"/>
        </w:rPr>
        <w:t>PE 1</w:t>
      </w:r>
      <w:r w:rsidRPr="002E4F4A">
        <w:rPr>
          <w:rFonts w:hint="eastAsia"/>
        </w:rPr>
        <w:t>为</w:t>
      </w:r>
      <w:r w:rsidRPr="002E4F4A">
        <w:rPr>
          <w:rFonts w:hint="eastAsia"/>
        </w:rPr>
        <w:t>DF</w:t>
      </w:r>
      <w:r w:rsidRPr="002E4F4A">
        <w:rPr>
          <w:rFonts w:hint="eastAsia"/>
        </w:rPr>
        <w:t>。当</w:t>
      </w:r>
      <w:r w:rsidRPr="002E4F4A">
        <w:rPr>
          <w:rFonts w:hint="eastAsia"/>
        </w:rPr>
        <w:t>PE 1</w:t>
      </w:r>
      <w:r w:rsidRPr="002E4F4A">
        <w:rPr>
          <w:rFonts w:hint="eastAsia"/>
        </w:rPr>
        <w:t>侧的</w:t>
      </w:r>
      <w:r w:rsidRPr="002E4F4A">
        <w:rPr>
          <w:rFonts w:hint="eastAsia"/>
        </w:rPr>
        <w:t>AC</w:t>
      </w:r>
      <w:r w:rsidRPr="002E4F4A">
        <w:rPr>
          <w:rFonts w:hint="eastAsia"/>
        </w:rPr>
        <w:t>故障时，</w:t>
      </w:r>
      <w:r w:rsidRPr="002E4F4A">
        <w:rPr>
          <w:rFonts w:hint="eastAsia"/>
        </w:rPr>
        <w:t>PE 1</w:t>
      </w:r>
      <w:r w:rsidRPr="002E4F4A">
        <w:rPr>
          <w:rFonts w:hint="eastAsia"/>
        </w:rPr>
        <w:t>会删除对应的</w:t>
      </w:r>
      <w:r w:rsidRPr="002E4F4A">
        <w:rPr>
          <w:rFonts w:hint="eastAsia"/>
        </w:rPr>
        <w:t>MAC</w:t>
      </w:r>
      <w:r w:rsidRPr="002E4F4A">
        <w:rPr>
          <w:rFonts w:hint="eastAsia"/>
        </w:rPr>
        <w:t>地址表项，并向</w:t>
      </w:r>
      <w:r w:rsidRPr="002E4F4A">
        <w:rPr>
          <w:rFonts w:hint="eastAsia"/>
        </w:rPr>
        <w:t>PE 2</w:t>
      </w:r>
      <w:r w:rsidRPr="002E4F4A">
        <w:rPr>
          <w:rFonts w:hint="eastAsia"/>
        </w:rPr>
        <w:t>及远端</w:t>
      </w:r>
      <w:r w:rsidRPr="002E4F4A">
        <w:rPr>
          <w:rFonts w:hint="eastAsia"/>
        </w:rPr>
        <w:t>PE</w:t>
      </w:r>
      <w:r w:rsidRPr="002E4F4A">
        <w:rPr>
          <w:rFonts w:hint="eastAsia"/>
        </w:rPr>
        <w:t>通告本地不可达信息撤销</w:t>
      </w:r>
      <w:r w:rsidRPr="002E4F4A">
        <w:rPr>
          <w:rFonts w:hint="eastAsia"/>
        </w:rPr>
        <w:t>MAC</w:t>
      </w:r>
      <w:r w:rsidRPr="002E4F4A">
        <w:rPr>
          <w:rFonts w:hint="eastAsia"/>
        </w:rPr>
        <w:t>地址，此时已经从远端</w:t>
      </w:r>
      <w:r w:rsidRPr="002E4F4A">
        <w:rPr>
          <w:rFonts w:hint="eastAsia"/>
        </w:rPr>
        <w:t>PE</w:t>
      </w:r>
      <w:r w:rsidRPr="002E4F4A">
        <w:rPr>
          <w:rFonts w:hint="eastAsia"/>
        </w:rPr>
        <w:t>发送到</w:t>
      </w:r>
      <w:r w:rsidRPr="002E4F4A">
        <w:rPr>
          <w:rFonts w:hint="eastAsia"/>
        </w:rPr>
        <w:t>PE 1</w:t>
      </w:r>
      <w:r w:rsidRPr="002E4F4A">
        <w:rPr>
          <w:rFonts w:hint="eastAsia"/>
        </w:rPr>
        <w:t>的数据报文由于没有出接口，会被丢弃。为解决上述问题，可通过本命令在</w:t>
      </w:r>
      <w:r w:rsidRPr="002E4F4A">
        <w:rPr>
          <w:rFonts w:hint="eastAsia"/>
        </w:rPr>
        <w:t>PE 1</w:t>
      </w:r>
      <w:r w:rsidRPr="002E4F4A">
        <w:rPr>
          <w:rFonts w:hint="eastAsia"/>
        </w:rPr>
        <w:t>上开启</w:t>
      </w:r>
      <w:r w:rsidRPr="002E4F4A">
        <w:rPr>
          <w:rFonts w:hint="eastAsia"/>
        </w:rPr>
        <w:t>FRR</w:t>
      </w:r>
      <w:r w:rsidRPr="002E4F4A">
        <w:rPr>
          <w:rFonts w:hint="eastAsia"/>
        </w:rPr>
        <w:t>功能，使</w:t>
      </w:r>
      <w:r w:rsidRPr="002E4F4A">
        <w:rPr>
          <w:rFonts w:hint="eastAsia"/>
        </w:rPr>
        <w:t>PE 1</w:t>
      </w:r>
      <w:r w:rsidRPr="002E4F4A">
        <w:rPr>
          <w:rFonts w:hint="eastAsia"/>
        </w:rPr>
        <w:t>侧的</w:t>
      </w:r>
      <w:r w:rsidRPr="002E4F4A">
        <w:rPr>
          <w:rFonts w:hint="eastAsia"/>
        </w:rPr>
        <w:t>AC</w:t>
      </w:r>
      <w:r w:rsidRPr="002E4F4A">
        <w:rPr>
          <w:rFonts w:hint="eastAsia"/>
        </w:rPr>
        <w:t>故障时，不删除对应的</w:t>
      </w:r>
      <w:r w:rsidRPr="002E4F4A">
        <w:rPr>
          <w:rFonts w:hint="eastAsia"/>
        </w:rPr>
        <w:t>MAC</w:t>
      </w:r>
      <w:r w:rsidRPr="002E4F4A">
        <w:rPr>
          <w:rFonts w:hint="eastAsia"/>
        </w:rPr>
        <w:t>地址表项，</w:t>
      </w:r>
      <w:r w:rsidRPr="002E4F4A">
        <w:rPr>
          <w:rFonts w:hint="eastAsia"/>
        </w:rPr>
        <w:lastRenderedPageBreak/>
        <w:t>而是将出接口变更为</w:t>
      </w:r>
      <w:r w:rsidRPr="002E4F4A">
        <w:rPr>
          <w:rFonts w:hint="eastAsia"/>
        </w:rPr>
        <w:t>PE 1</w:t>
      </w:r>
      <w:r w:rsidRPr="002E4F4A">
        <w:rPr>
          <w:rFonts w:hint="eastAsia"/>
        </w:rPr>
        <w:t>与</w:t>
      </w:r>
      <w:r w:rsidRPr="002E4F4A">
        <w:rPr>
          <w:rFonts w:hint="eastAsia"/>
        </w:rPr>
        <w:t>PE 2</w:t>
      </w:r>
      <w:r w:rsidRPr="002E4F4A">
        <w:rPr>
          <w:rFonts w:hint="eastAsia"/>
        </w:rPr>
        <w:t>间建立的</w:t>
      </w:r>
      <w:r>
        <w:rPr>
          <w:rFonts w:hint="eastAsia"/>
        </w:rPr>
        <w:t>LSP</w:t>
      </w:r>
      <w:r>
        <w:rPr>
          <w:rFonts w:hint="eastAsia"/>
        </w:rPr>
        <w:t>的索引</w:t>
      </w:r>
      <w:r w:rsidRPr="002E4F4A">
        <w:rPr>
          <w:rFonts w:hint="eastAsia"/>
        </w:rPr>
        <w:t>，将数据报文转发至</w:t>
      </w:r>
      <w:r w:rsidRPr="002E4F4A">
        <w:rPr>
          <w:rFonts w:hint="eastAsia"/>
        </w:rPr>
        <w:t>PE 2</w:t>
      </w:r>
      <w:r w:rsidRPr="002E4F4A">
        <w:rPr>
          <w:rFonts w:hint="eastAsia"/>
        </w:rPr>
        <w:t>，再由</w:t>
      </w:r>
      <w:r w:rsidRPr="002E4F4A">
        <w:rPr>
          <w:rFonts w:hint="eastAsia"/>
        </w:rPr>
        <w:t>PE 2</w:t>
      </w:r>
      <w:r w:rsidRPr="002E4F4A">
        <w:rPr>
          <w:rFonts w:hint="eastAsia"/>
        </w:rPr>
        <w:t>转发至</w:t>
      </w:r>
      <w:r w:rsidRPr="002E4F4A">
        <w:rPr>
          <w:rFonts w:hint="eastAsia"/>
        </w:rPr>
        <w:t>CE 1</w:t>
      </w:r>
      <w:r w:rsidRPr="002E4F4A">
        <w:rPr>
          <w:rFonts w:hint="eastAsia"/>
        </w:rPr>
        <w:t>，从而减少</w:t>
      </w:r>
      <w:r w:rsidRPr="002E4F4A">
        <w:rPr>
          <w:rFonts w:hint="eastAsia"/>
        </w:rPr>
        <w:t>AC</w:t>
      </w:r>
      <w:r w:rsidRPr="002E4F4A">
        <w:rPr>
          <w:rFonts w:hint="eastAsia"/>
        </w:rPr>
        <w:t>故障导致的丢包。</w:t>
      </w:r>
    </w:p>
    <w:p w:rsidR="00457BC0" w:rsidRPr="002E4F4A" w:rsidRDefault="00457BC0" w:rsidP="00457BC0">
      <w:r w:rsidRPr="002E4F4A">
        <w:rPr>
          <w:rFonts w:hint="eastAsia"/>
        </w:rPr>
        <w:t>如果同时执行了本命令和</w:t>
      </w:r>
      <w:r w:rsidRPr="002E4F4A">
        <w:rPr>
          <w:rStyle w:val="commandkeywords"/>
        </w:rPr>
        <w:t>e</w:t>
      </w:r>
      <w:r w:rsidRPr="002E4F4A">
        <w:rPr>
          <w:rStyle w:val="commandkeywords"/>
          <w:rFonts w:hint="eastAsia"/>
        </w:rPr>
        <w:t xml:space="preserve">vpn </w:t>
      </w:r>
      <w:r w:rsidRPr="002E4F4A">
        <w:rPr>
          <w:rStyle w:val="commandkeywords"/>
        </w:rPr>
        <w:t>multihoming</w:t>
      </w:r>
      <w:r w:rsidRPr="002E4F4A">
        <w:rPr>
          <w:rStyle w:val="commandkeywords"/>
          <w:rFonts w:hint="eastAsia"/>
        </w:rPr>
        <w:t xml:space="preserve"> </w:t>
      </w:r>
      <w:r w:rsidRPr="002E4F4A">
        <w:rPr>
          <w:rStyle w:val="commandkeywords"/>
        </w:rPr>
        <w:t>vp</w:t>
      </w:r>
      <w:r w:rsidRPr="002E4F4A">
        <w:rPr>
          <w:rStyle w:val="commandkeywords"/>
          <w:rFonts w:hint="eastAsia"/>
        </w:rPr>
        <w:t>l</w:t>
      </w:r>
      <w:r w:rsidRPr="002E4F4A">
        <w:rPr>
          <w:rStyle w:val="commandkeywords"/>
        </w:rPr>
        <w:t>s-</w:t>
      </w:r>
      <w:r w:rsidRPr="002E4F4A">
        <w:rPr>
          <w:rStyle w:val="commandkeywords"/>
          <w:rFonts w:hint="eastAsia"/>
        </w:rPr>
        <w:t>frr local</w:t>
      </w:r>
      <w:r w:rsidRPr="002E4F4A">
        <w:rPr>
          <w:rFonts w:hint="eastAsia"/>
        </w:rPr>
        <w:t>命令，则当前</w:t>
      </w:r>
      <w:r w:rsidRPr="002E4F4A">
        <w:rPr>
          <w:rFonts w:hint="eastAsia"/>
        </w:rPr>
        <w:t>EVPN</w:t>
      </w:r>
      <w:r w:rsidRPr="002E4F4A">
        <w:rPr>
          <w:rFonts w:hint="eastAsia"/>
        </w:rPr>
        <w:t>实例的</w:t>
      </w:r>
      <w:r w:rsidRPr="002E4F4A">
        <w:rPr>
          <w:rFonts w:hint="eastAsia"/>
        </w:rPr>
        <w:t>FRR</w:t>
      </w:r>
      <w:r w:rsidRPr="002E4F4A">
        <w:rPr>
          <w:rFonts w:hint="eastAsia"/>
        </w:rPr>
        <w:t>功能状态以本命令的配置为准。</w:t>
      </w:r>
    </w:p>
    <w:p w:rsidR="00457BC0" w:rsidRPr="002E4F4A" w:rsidRDefault="00457BC0" w:rsidP="00457BC0">
      <w:r w:rsidRPr="002E4F4A">
        <w:rPr>
          <w:rFonts w:hint="eastAsia"/>
        </w:rPr>
        <w:t>本命令配置在冗余备份组成员</w:t>
      </w:r>
      <w:r w:rsidRPr="002E4F4A">
        <w:rPr>
          <w:rFonts w:hint="eastAsia"/>
        </w:rPr>
        <w:t>PE</w:t>
      </w:r>
      <w:r w:rsidRPr="002E4F4A">
        <w:rPr>
          <w:rFonts w:hint="eastAsia"/>
        </w:rPr>
        <w:t>上。</w:t>
      </w:r>
    </w:p>
    <w:p w:rsidR="00457BC0" w:rsidRPr="002E4F4A" w:rsidRDefault="00457BC0" w:rsidP="00457BC0">
      <w:pPr>
        <w:pStyle w:val="Command"/>
      </w:pPr>
      <w:r w:rsidRPr="002E4F4A">
        <w:rPr>
          <w:rFonts w:hint="eastAsia"/>
        </w:rPr>
        <w:t>【举例】</w:t>
      </w:r>
    </w:p>
    <w:p w:rsidR="00457BC0" w:rsidRPr="002E4F4A" w:rsidRDefault="00457BC0" w:rsidP="00457BC0">
      <w:r w:rsidRPr="002E4F4A">
        <w:rPr>
          <w:rFonts w:hint="eastAsia"/>
        </w:rPr>
        <w:t xml:space="preserve"># </w:t>
      </w:r>
      <w:r w:rsidRPr="002E4F4A">
        <w:rPr>
          <w:rFonts w:hint="eastAsia"/>
        </w:rPr>
        <w:t>开启</w:t>
      </w:r>
      <w:r w:rsidRPr="002E4F4A">
        <w:rPr>
          <w:rFonts w:hint="eastAsia"/>
        </w:rPr>
        <w:t>VSI</w:t>
      </w:r>
      <w:r w:rsidRPr="002E4F4A">
        <w:rPr>
          <w:rFonts w:hint="eastAsia"/>
        </w:rPr>
        <w:t>实例</w:t>
      </w:r>
      <w:r w:rsidRPr="002E4F4A">
        <w:rPr>
          <w:rFonts w:hint="eastAsia"/>
        </w:rPr>
        <w:t>vpna</w:t>
      </w:r>
      <w:r w:rsidRPr="002E4F4A">
        <w:rPr>
          <w:rFonts w:hint="eastAsia"/>
        </w:rPr>
        <w:t>下的</w:t>
      </w:r>
      <w:r w:rsidRPr="002E4F4A">
        <w:rPr>
          <w:rFonts w:hint="eastAsia"/>
        </w:rPr>
        <w:t>EVPN</w:t>
      </w:r>
      <w:r w:rsidRPr="002E4F4A">
        <w:rPr>
          <w:rFonts w:hint="eastAsia"/>
        </w:rPr>
        <w:t>实例的</w:t>
      </w:r>
      <w:r w:rsidRPr="002E4F4A">
        <w:rPr>
          <w:rFonts w:hint="eastAsia"/>
        </w:rPr>
        <w:t>FRR</w:t>
      </w:r>
      <w:r w:rsidRPr="002E4F4A">
        <w:rPr>
          <w:rFonts w:hint="eastAsia"/>
        </w:rPr>
        <w:t>功能。</w:t>
      </w:r>
    </w:p>
    <w:p w:rsidR="00457BC0" w:rsidRPr="002E4F4A" w:rsidRDefault="00457BC0" w:rsidP="00457BC0">
      <w:pPr>
        <w:pStyle w:val="TerminalDisplay"/>
      </w:pPr>
      <w:r w:rsidRPr="002E4F4A">
        <w:t>&lt;</w:t>
      </w:r>
      <w:r w:rsidRPr="002E4F4A">
        <w:rPr>
          <w:rFonts w:hint="eastAsia"/>
        </w:rPr>
        <w:t>Sysname</w:t>
      </w:r>
      <w:r w:rsidRPr="002E4F4A">
        <w:t>&gt;</w:t>
      </w:r>
      <w:r w:rsidRPr="002E4F4A">
        <w:rPr>
          <w:rFonts w:hint="eastAsia"/>
        </w:rPr>
        <w:t xml:space="preserve"> </w:t>
      </w:r>
      <w:r w:rsidRPr="002E4F4A">
        <w:t xml:space="preserve">system-view </w:t>
      </w:r>
    </w:p>
    <w:p w:rsidR="00457BC0" w:rsidRPr="002E4F4A" w:rsidRDefault="00457BC0" w:rsidP="00457BC0">
      <w:pPr>
        <w:pStyle w:val="TerminalDisplay"/>
      </w:pPr>
      <w:r w:rsidRPr="002E4F4A">
        <w:t>[</w:t>
      </w:r>
      <w:r w:rsidRPr="002E4F4A">
        <w:rPr>
          <w:rFonts w:hint="eastAsia"/>
        </w:rPr>
        <w:t>Sysname</w:t>
      </w:r>
      <w:r w:rsidRPr="002E4F4A">
        <w:t>]</w:t>
      </w:r>
      <w:r w:rsidRPr="002E4F4A">
        <w:rPr>
          <w:rFonts w:hint="eastAsia"/>
        </w:rPr>
        <w:t xml:space="preserve"> vsi</w:t>
      </w:r>
      <w:r w:rsidRPr="002E4F4A">
        <w:t xml:space="preserve"> </w:t>
      </w:r>
      <w:r w:rsidRPr="002E4F4A">
        <w:rPr>
          <w:rFonts w:hint="eastAsia"/>
        </w:rPr>
        <w:t>vpna</w:t>
      </w:r>
    </w:p>
    <w:p w:rsidR="00457BC0" w:rsidRPr="002E4F4A" w:rsidRDefault="00457BC0" w:rsidP="00457BC0">
      <w:pPr>
        <w:pStyle w:val="TerminalDisplay"/>
      </w:pPr>
      <w:r w:rsidRPr="002E4F4A">
        <w:t>[</w:t>
      </w:r>
      <w:r w:rsidRPr="002E4F4A">
        <w:rPr>
          <w:rFonts w:hint="eastAsia"/>
        </w:rPr>
        <w:t>Sysname</w:t>
      </w:r>
      <w:r w:rsidRPr="002E4F4A">
        <w:t>-</w:t>
      </w:r>
      <w:r w:rsidRPr="002E4F4A">
        <w:rPr>
          <w:rFonts w:hint="eastAsia"/>
        </w:rPr>
        <w:t>vsi</w:t>
      </w:r>
      <w:r w:rsidRPr="002E4F4A">
        <w:t>-</w:t>
      </w:r>
      <w:r w:rsidRPr="002E4F4A">
        <w:rPr>
          <w:rFonts w:hint="eastAsia"/>
        </w:rPr>
        <w:t>vpna</w:t>
      </w:r>
      <w:r w:rsidRPr="002E4F4A">
        <w:t>]</w:t>
      </w:r>
      <w:r w:rsidRPr="002E4F4A">
        <w:rPr>
          <w:rFonts w:hint="eastAsia"/>
        </w:rPr>
        <w:t xml:space="preserve"> </w:t>
      </w:r>
      <w:r w:rsidRPr="002E4F4A">
        <w:t>evpn encapsulation mpls</w:t>
      </w:r>
    </w:p>
    <w:p w:rsidR="00457BC0" w:rsidRPr="002E4F4A" w:rsidRDefault="00457BC0" w:rsidP="00457BC0">
      <w:pPr>
        <w:pStyle w:val="TerminalDisplay"/>
      </w:pPr>
      <w:r w:rsidRPr="002E4F4A">
        <w:t>[</w:t>
      </w:r>
      <w:r w:rsidRPr="002E4F4A">
        <w:rPr>
          <w:rFonts w:hint="eastAsia"/>
        </w:rPr>
        <w:t>Sysname</w:t>
      </w:r>
      <w:r w:rsidRPr="002E4F4A">
        <w:t>-</w:t>
      </w:r>
      <w:r w:rsidRPr="002E4F4A">
        <w:rPr>
          <w:rFonts w:hint="eastAsia"/>
        </w:rPr>
        <w:t>vsi</w:t>
      </w:r>
      <w:r w:rsidRPr="002E4F4A">
        <w:t>-</w:t>
      </w:r>
      <w:r w:rsidRPr="002E4F4A">
        <w:rPr>
          <w:rFonts w:hint="eastAsia"/>
        </w:rPr>
        <w:t>vpna</w:t>
      </w:r>
      <w:r w:rsidRPr="002E4F4A">
        <w:t>-evpn-mpls]</w:t>
      </w:r>
      <w:r w:rsidRPr="002E4F4A">
        <w:rPr>
          <w:rFonts w:hint="eastAsia"/>
        </w:rPr>
        <w:t xml:space="preserve"> evpn frr local enable</w:t>
      </w:r>
    </w:p>
    <w:p w:rsidR="00457BC0" w:rsidRPr="002E4F4A" w:rsidRDefault="00457BC0" w:rsidP="00457BC0">
      <w:pPr>
        <w:pStyle w:val="Command"/>
      </w:pPr>
      <w:r w:rsidRPr="002E4F4A">
        <w:rPr>
          <w:rFonts w:hint="eastAsia"/>
        </w:rPr>
        <w:t>【相关命令】</w:t>
      </w:r>
    </w:p>
    <w:p w:rsidR="00457BC0" w:rsidRPr="002E4F4A" w:rsidRDefault="00457BC0" w:rsidP="00457BC0">
      <w:pPr>
        <w:pStyle w:val="ItemList"/>
      </w:pPr>
      <w:r w:rsidRPr="002E4F4A">
        <w:rPr>
          <w:rStyle w:val="commandkeywords"/>
          <w:rFonts w:hint="eastAsia"/>
        </w:rPr>
        <w:t xml:space="preserve">evpn </w:t>
      </w:r>
      <w:r w:rsidRPr="002E4F4A">
        <w:rPr>
          <w:rStyle w:val="commandkeywords"/>
        </w:rPr>
        <w:t>multihoming</w:t>
      </w:r>
      <w:r w:rsidRPr="002E4F4A">
        <w:rPr>
          <w:rStyle w:val="commandkeywords"/>
          <w:rFonts w:hint="eastAsia"/>
        </w:rPr>
        <w:t xml:space="preserve"> </w:t>
      </w:r>
      <w:r w:rsidRPr="002E4F4A">
        <w:rPr>
          <w:rStyle w:val="commandkeywords"/>
        </w:rPr>
        <w:t>vp</w:t>
      </w:r>
      <w:r w:rsidRPr="002E4F4A">
        <w:rPr>
          <w:rStyle w:val="commandkeywords"/>
          <w:rFonts w:hint="eastAsia"/>
        </w:rPr>
        <w:t>l</w:t>
      </w:r>
      <w:r w:rsidRPr="002E4F4A">
        <w:rPr>
          <w:rStyle w:val="commandkeywords"/>
        </w:rPr>
        <w:t>s-</w:t>
      </w:r>
      <w:r w:rsidRPr="002E4F4A">
        <w:rPr>
          <w:rStyle w:val="commandkeywords"/>
          <w:rFonts w:hint="eastAsia"/>
        </w:rPr>
        <w:t>frr local</w:t>
      </w:r>
    </w:p>
    <w:p w:rsidR="00457BC0" w:rsidRDefault="00457BC0" w:rsidP="00457BC0">
      <w:pPr>
        <w:pStyle w:val="3"/>
      </w:pPr>
      <w:bookmarkStart w:id="1481" w:name="_Toc16772618"/>
      <w:bookmarkStart w:id="1482" w:name="_Toc45113790"/>
      <w:r>
        <w:rPr>
          <w:rFonts w:hint="eastAsia"/>
        </w:rPr>
        <w:t>evpn frr remote</w:t>
      </w:r>
      <w:bookmarkEnd w:id="1481"/>
      <w:bookmarkEnd w:id="1482"/>
    </w:p>
    <w:p w:rsidR="00457BC0" w:rsidRPr="00D22764" w:rsidRDefault="00457BC0" w:rsidP="00457BC0">
      <w:r>
        <w:rPr>
          <w:rStyle w:val="commandkeywords"/>
          <w:rFonts w:hint="eastAsia"/>
        </w:rPr>
        <w:t>evpn frr</w:t>
      </w:r>
      <w:r w:rsidRPr="000B4DFB">
        <w:rPr>
          <w:rStyle w:val="commandkeywords"/>
        </w:rPr>
        <w:t xml:space="preserve"> </w:t>
      </w:r>
      <w:r>
        <w:rPr>
          <w:rStyle w:val="commandkeywords"/>
          <w:rFonts w:hint="eastAsia"/>
        </w:rPr>
        <w:t>remote enable</w:t>
      </w:r>
      <w:r>
        <w:rPr>
          <w:rFonts w:hint="eastAsia"/>
        </w:rPr>
        <w:t>命令</w:t>
      </w:r>
      <w:r w:rsidRPr="005A6AC8">
        <w:rPr>
          <w:rFonts w:hint="eastAsia"/>
        </w:rPr>
        <w:t>用来开启指定</w:t>
      </w:r>
      <w:r w:rsidRPr="005A6AC8">
        <w:rPr>
          <w:rFonts w:hint="eastAsia"/>
        </w:rPr>
        <w:t>EVPN</w:t>
      </w:r>
      <w:r w:rsidRPr="005A6AC8">
        <w:rPr>
          <w:rFonts w:hint="eastAsia"/>
        </w:rPr>
        <w:t>实例的主备</w:t>
      </w:r>
      <w:r w:rsidRPr="005A6AC8">
        <w:rPr>
          <w:rFonts w:hint="eastAsia"/>
        </w:rPr>
        <w:t>PW</w:t>
      </w:r>
      <w:r w:rsidRPr="005A6AC8">
        <w:rPr>
          <w:rFonts w:hint="eastAsia"/>
        </w:rPr>
        <w:t>功能。</w:t>
      </w:r>
    </w:p>
    <w:p w:rsidR="00457BC0" w:rsidRPr="00D22764" w:rsidRDefault="00457BC0" w:rsidP="00457BC0">
      <w:r>
        <w:rPr>
          <w:rStyle w:val="commandkeywords"/>
          <w:rFonts w:hint="eastAsia"/>
        </w:rPr>
        <w:t>evpn frr</w:t>
      </w:r>
      <w:r w:rsidRPr="000B4DFB">
        <w:rPr>
          <w:rStyle w:val="commandkeywords"/>
        </w:rPr>
        <w:t xml:space="preserve"> </w:t>
      </w:r>
      <w:r>
        <w:rPr>
          <w:rStyle w:val="commandkeywords"/>
          <w:rFonts w:hint="eastAsia"/>
        </w:rPr>
        <w:t>remote</w:t>
      </w:r>
      <w:r w:rsidRPr="000B4DFB">
        <w:rPr>
          <w:rStyle w:val="commandkeywords"/>
        </w:rPr>
        <w:t xml:space="preserve"> </w:t>
      </w:r>
      <w:r>
        <w:rPr>
          <w:rStyle w:val="commandkeywords"/>
          <w:rFonts w:hint="eastAsia"/>
        </w:rPr>
        <w:t>dis</w:t>
      </w:r>
      <w:r w:rsidRPr="000B4DFB">
        <w:rPr>
          <w:rStyle w:val="commandkeywords"/>
        </w:rPr>
        <w:t>able</w:t>
      </w:r>
      <w:r>
        <w:rPr>
          <w:rFonts w:hint="eastAsia"/>
        </w:rPr>
        <w:t>命令用来关闭指定</w:t>
      </w:r>
      <w:r>
        <w:rPr>
          <w:rFonts w:hint="eastAsia"/>
        </w:rPr>
        <w:t>EVPN</w:t>
      </w:r>
      <w:r>
        <w:rPr>
          <w:rFonts w:hint="eastAsia"/>
        </w:rPr>
        <w:t>实例的主备</w:t>
      </w:r>
      <w:r>
        <w:rPr>
          <w:rFonts w:hint="eastAsia"/>
        </w:rPr>
        <w:t>PW</w:t>
      </w:r>
      <w:r>
        <w:rPr>
          <w:rFonts w:hint="eastAsia"/>
        </w:rPr>
        <w:t>功能，同时删除已经建立的备</w:t>
      </w:r>
      <w:r>
        <w:rPr>
          <w:rFonts w:hint="eastAsia"/>
        </w:rPr>
        <w:t>PW</w:t>
      </w:r>
      <w:r>
        <w:rPr>
          <w:rFonts w:hint="eastAsia"/>
        </w:rPr>
        <w:t>。</w:t>
      </w:r>
    </w:p>
    <w:p w:rsidR="00457BC0" w:rsidRPr="00D22764" w:rsidRDefault="00457BC0" w:rsidP="00457BC0">
      <w:r w:rsidRPr="00D22764">
        <w:rPr>
          <w:rStyle w:val="commandkeywords"/>
        </w:rPr>
        <w:t xml:space="preserve">undo </w:t>
      </w:r>
      <w:r>
        <w:rPr>
          <w:rStyle w:val="commandkeywords"/>
          <w:rFonts w:hint="eastAsia"/>
        </w:rPr>
        <w:t>evpn frr</w:t>
      </w:r>
      <w:r w:rsidRPr="000B4DFB">
        <w:rPr>
          <w:rStyle w:val="commandkeywords"/>
        </w:rPr>
        <w:t xml:space="preserve"> </w:t>
      </w:r>
      <w:r>
        <w:rPr>
          <w:rStyle w:val="commandkeywords"/>
          <w:rFonts w:hint="eastAsia"/>
        </w:rPr>
        <w:t>remote</w:t>
      </w:r>
      <w:r w:rsidRPr="00D22764">
        <w:rPr>
          <w:rFonts w:hint="eastAsia"/>
        </w:rPr>
        <w:t>命令用来恢复缺省情况</w:t>
      </w:r>
      <w:r>
        <w:rPr>
          <w:rFonts w:hint="eastAsia"/>
        </w:rPr>
        <w:t>。</w:t>
      </w:r>
    </w:p>
    <w:p w:rsidR="00457BC0" w:rsidRPr="00D22764" w:rsidRDefault="00457BC0" w:rsidP="00457BC0">
      <w:pPr>
        <w:pStyle w:val="Command"/>
      </w:pPr>
      <w:r w:rsidRPr="00D22764">
        <w:rPr>
          <w:rFonts w:hint="eastAsia"/>
        </w:rPr>
        <w:t>【命令】</w:t>
      </w:r>
    </w:p>
    <w:p w:rsidR="00457BC0" w:rsidRPr="00D22764" w:rsidRDefault="00457BC0" w:rsidP="00457BC0">
      <w:r>
        <w:rPr>
          <w:rStyle w:val="commandkeywords"/>
          <w:rFonts w:hint="eastAsia"/>
        </w:rPr>
        <w:t>evpn frr</w:t>
      </w:r>
      <w:r w:rsidRPr="000B4DFB">
        <w:rPr>
          <w:rStyle w:val="commandkeywords"/>
        </w:rPr>
        <w:t xml:space="preserve"> </w:t>
      </w:r>
      <w:r>
        <w:rPr>
          <w:rStyle w:val="commandkeywords"/>
          <w:rFonts w:hint="eastAsia"/>
        </w:rPr>
        <w:t>remote</w:t>
      </w:r>
      <w:r w:rsidRPr="000B4DFB">
        <w:rPr>
          <w:rStyle w:val="commandkeywords"/>
        </w:rPr>
        <w:t xml:space="preserve"> </w:t>
      </w:r>
      <w:r w:rsidRPr="008A494A">
        <w:rPr>
          <w:rStyle w:val="commandtext"/>
          <w:rFonts w:hint="eastAsia"/>
        </w:rPr>
        <w:t xml:space="preserve">[ </w:t>
      </w:r>
      <w:r>
        <w:rPr>
          <w:rStyle w:val="commandkeywords"/>
          <w:rFonts w:hint="eastAsia"/>
        </w:rPr>
        <w:t>disable</w:t>
      </w:r>
      <w:r w:rsidRPr="008A494A">
        <w:rPr>
          <w:rStyle w:val="commandtext"/>
          <w:rFonts w:hint="eastAsia"/>
        </w:rPr>
        <w:t xml:space="preserve"> | </w:t>
      </w:r>
      <w:r>
        <w:rPr>
          <w:rStyle w:val="commandkeywords"/>
          <w:rFonts w:hint="eastAsia"/>
        </w:rPr>
        <w:t>enable</w:t>
      </w:r>
      <w:r w:rsidRPr="008A494A">
        <w:rPr>
          <w:rStyle w:val="commandkeywords"/>
          <w:rFonts w:hint="eastAsia"/>
        </w:rPr>
        <w:t xml:space="preserve"> </w:t>
      </w:r>
      <w:r w:rsidRPr="008A494A">
        <w:rPr>
          <w:rStyle w:val="commandtext"/>
          <w:rFonts w:hint="eastAsia"/>
        </w:rPr>
        <w:t>]</w:t>
      </w:r>
    </w:p>
    <w:p w:rsidR="00457BC0" w:rsidRPr="00D22764" w:rsidRDefault="00457BC0" w:rsidP="00457BC0">
      <w:r w:rsidRPr="00D22764">
        <w:rPr>
          <w:rStyle w:val="commandkeywords"/>
        </w:rPr>
        <w:t>undo</w:t>
      </w:r>
      <w:r w:rsidRPr="00D22764">
        <w:rPr>
          <w:rStyle w:val="commandkeywords"/>
          <w:rFonts w:hint="eastAsia"/>
        </w:rPr>
        <w:t xml:space="preserve"> </w:t>
      </w:r>
      <w:r>
        <w:rPr>
          <w:rStyle w:val="commandkeywords"/>
          <w:rFonts w:hint="eastAsia"/>
        </w:rPr>
        <w:t>evpn frr</w:t>
      </w:r>
      <w:r w:rsidRPr="000B4DFB">
        <w:rPr>
          <w:rStyle w:val="commandkeywords"/>
        </w:rPr>
        <w:t xml:space="preserve"> </w:t>
      </w:r>
      <w:r>
        <w:rPr>
          <w:rStyle w:val="commandkeywords"/>
          <w:rFonts w:hint="eastAsia"/>
        </w:rPr>
        <w:t>remote</w:t>
      </w:r>
    </w:p>
    <w:p w:rsidR="00457BC0" w:rsidRPr="00D22764" w:rsidRDefault="00457BC0" w:rsidP="00457BC0">
      <w:pPr>
        <w:pStyle w:val="Command"/>
      </w:pPr>
      <w:r w:rsidRPr="00D22764">
        <w:rPr>
          <w:rFonts w:hint="eastAsia"/>
        </w:rPr>
        <w:t>【缺省情况】</w:t>
      </w:r>
    </w:p>
    <w:p w:rsidR="00457BC0" w:rsidRPr="00D22764" w:rsidRDefault="00457BC0" w:rsidP="00457BC0">
      <w:r w:rsidRPr="00CC479D">
        <w:rPr>
          <w:rFonts w:hint="eastAsia"/>
        </w:rPr>
        <w:t>EVPN</w:t>
      </w:r>
      <w:r w:rsidRPr="00CC479D">
        <w:rPr>
          <w:rFonts w:hint="eastAsia"/>
        </w:rPr>
        <w:t>实例的</w:t>
      </w:r>
      <w:r>
        <w:rPr>
          <w:rFonts w:hint="eastAsia"/>
        </w:rPr>
        <w:t>主备</w:t>
      </w:r>
      <w:r>
        <w:rPr>
          <w:rFonts w:hint="eastAsia"/>
        </w:rPr>
        <w:t>PW</w:t>
      </w:r>
      <w:r w:rsidRPr="00CC479D">
        <w:rPr>
          <w:rFonts w:hint="eastAsia"/>
        </w:rPr>
        <w:t>功能状态与</w:t>
      </w:r>
      <w:r w:rsidRPr="00CC479D">
        <w:rPr>
          <w:rFonts w:hint="eastAsia"/>
        </w:rPr>
        <w:t>EVPN VPWS</w:t>
      </w:r>
      <w:r w:rsidRPr="00CC479D">
        <w:rPr>
          <w:rFonts w:hint="eastAsia"/>
        </w:rPr>
        <w:t>全局</w:t>
      </w:r>
      <w:r>
        <w:rPr>
          <w:rFonts w:hint="eastAsia"/>
        </w:rPr>
        <w:t>主备</w:t>
      </w:r>
      <w:r>
        <w:rPr>
          <w:rFonts w:hint="eastAsia"/>
        </w:rPr>
        <w:t>PW</w:t>
      </w:r>
      <w:r w:rsidRPr="00CC479D">
        <w:rPr>
          <w:rFonts w:hint="eastAsia"/>
        </w:rPr>
        <w:t>功能状态保持一致</w:t>
      </w:r>
      <w:r w:rsidRPr="00D22764">
        <w:rPr>
          <w:rFonts w:hint="eastAsia"/>
        </w:rPr>
        <w:t>。</w:t>
      </w:r>
    </w:p>
    <w:p w:rsidR="00457BC0" w:rsidRPr="00D22764" w:rsidRDefault="00457BC0" w:rsidP="00457BC0">
      <w:pPr>
        <w:pStyle w:val="Command"/>
      </w:pPr>
      <w:r w:rsidRPr="00D22764">
        <w:rPr>
          <w:rFonts w:hint="eastAsia"/>
        </w:rPr>
        <w:t>【视图】</w:t>
      </w:r>
    </w:p>
    <w:p w:rsidR="00457BC0" w:rsidRPr="00D22764" w:rsidRDefault="00457BC0" w:rsidP="00457BC0">
      <w:r w:rsidRPr="00CC479D">
        <w:rPr>
          <w:rFonts w:hint="eastAsia"/>
        </w:rPr>
        <w:t>交叉连接组</w:t>
      </w:r>
      <w:r w:rsidRPr="00CC479D">
        <w:rPr>
          <w:rFonts w:hint="eastAsia"/>
        </w:rPr>
        <w:t>EVPN</w:t>
      </w:r>
      <w:r w:rsidRPr="00CC479D">
        <w:rPr>
          <w:rFonts w:hint="eastAsia"/>
        </w:rPr>
        <w:t>实例视图</w:t>
      </w:r>
    </w:p>
    <w:p w:rsidR="00457BC0" w:rsidRPr="00D22764" w:rsidRDefault="00457BC0" w:rsidP="00457BC0">
      <w:pPr>
        <w:pStyle w:val="Command"/>
      </w:pPr>
      <w:r w:rsidRPr="00D22764">
        <w:rPr>
          <w:rFonts w:hint="eastAsia"/>
        </w:rPr>
        <w:t>【缺省用户角色】</w:t>
      </w:r>
    </w:p>
    <w:p w:rsidR="00457BC0" w:rsidRPr="00D22764" w:rsidRDefault="00457BC0" w:rsidP="00457BC0">
      <w:r w:rsidRPr="00D22764">
        <w:rPr>
          <w:rFonts w:hint="eastAsia"/>
        </w:rPr>
        <w:t>network-admin</w:t>
      </w:r>
    </w:p>
    <w:p w:rsidR="00457BC0" w:rsidRDefault="00457BC0" w:rsidP="00457BC0">
      <w:pPr>
        <w:pStyle w:val="Command"/>
      </w:pPr>
      <w:r w:rsidRPr="00D22764">
        <w:rPr>
          <w:rFonts w:hint="eastAsia"/>
        </w:rPr>
        <w:t>【使用指导】</w:t>
      </w:r>
    </w:p>
    <w:p w:rsidR="00457BC0" w:rsidRDefault="00457BC0" w:rsidP="00457BC0">
      <w:r>
        <w:rPr>
          <w:rFonts w:hint="eastAsia"/>
        </w:rPr>
        <w:t>EVPN VPWS</w:t>
      </w:r>
      <w:r>
        <w:rPr>
          <w:rFonts w:hint="eastAsia"/>
        </w:rPr>
        <w:t>组网中，</w:t>
      </w:r>
      <w:r>
        <w:rPr>
          <w:rFonts w:hint="eastAsia"/>
        </w:rPr>
        <w:t>CE 1</w:t>
      </w:r>
      <w:r>
        <w:rPr>
          <w:rFonts w:hint="eastAsia"/>
        </w:rPr>
        <w:t>接入</w:t>
      </w:r>
      <w:r>
        <w:rPr>
          <w:rFonts w:hint="eastAsia"/>
        </w:rPr>
        <w:t>PE 1</w:t>
      </w:r>
      <w:r>
        <w:rPr>
          <w:rFonts w:hint="eastAsia"/>
        </w:rPr>
        <w:t>，</w:t>
      </w:r>
      <w:r>
        <w:rPr>
          <w:rFonts w:hint="eastAsia"/>
        </w:rPr>
        <w:t>PE 1</w:t>
      </w:r>
      <w:r>
        <w:rPr>
          <w:rFonts w:hint="eastAsia"/>
        </w:rPr>
        <w:t>分别通过</w:t>
      </w:r>
      <w:r>
        <w:rPr>
          <w:rFonts w:hint="eastAsia"/>
        </w:rPr>
        <w:t>RR 1</w:t>
      </w:r>
      <w:r>
        <w:rPr>
          <w:rFonts w:hint="eastAsia"/>
        </w:rPr>
        <w:t>和</w:t>
      </w:r>
      <w:r>
        <w:rPr>
          <w:rFonts w:hint="eastAsia"/>
        </w:rPr>
        <w:t>RR 2</w:t>
      </w:r>
      <w:r>
        <w:rPr>
          <w:rFonts w:hint="eastAsia"/>
        </w:rPr>
        <w:t>连接至</w:t>
      </w:r>
      <w:r>
        <w:rPr>
          <w:rFonts w:hint="eastAsia"/>
        </w:rPr>
        <w:t>PE 2</w:t>
      </w:r>
      <w:r>
        <w:rPr>
          <w:rFonts w:hint="eastAsia"/>
        </w:rPr>
        <w:t>，</w:t>
      </w:r>
      <w:r>
        <w:rPr>
          <w:rFonts w:hint="eastAsia"/>
        </w:rPr>
        <w:t>RR</w:t>
      </w:r>
      <w:r>
        <w:rPr>
          <w:rFonts w:hint="eastAsia"/>
        </w:rPr>
        <w:t>在</w:t>
      </w:r>
      <w:r>
        <w:rPr>
          <w:rFonts w:hint="eastAsia"/>
        </w:rPr>
        <w:t>PE</w:t>
      </w:r>
      <w:r>
        <w:rPr>
          <w:rFonts w:hint="eastAsia"/>
        </w:rPr>
        <w:t>间反射路由时修改下一跳属性并重新分配</w:t>
      </w:r>
      <w:r>
        <w:rPr>
          <w:rFonts w:hint="eastAsia"/>
        </w:rPr>
        <w:t>MPLS</w:t>
      </w:r>
      <w:r>
        <w:rPr>
          <w:rFonts w:hint="eastAsia"/>
        </w:rPr>
        <w:t>标签。</w:t>
      </w:r>
      <w:r>
        <w:rPr>
          <w:rFonts w:hint="eastAsia"/>
        </w:rPr>
        <w:t>RR</w:t>
      </w:r>
      <w:r>
        <w:rPr>
          <w:rFonts w:hint="eastAsia"/>
        </w:rPr>
        <w:t>上配置路由策略修改路由属性，</w:t>
      </w:r>
      <w:r w:rsidRPr="00100BD6">
        <w:rPr>
          <w:rFonts w:hint="eastAsia"/>
        </w:rPr>
        <w:t>PE 1</w:t>
      </w:r>
      <w:r>
        <w:rPr>
          <w:rFonts w:hint="eastAsia"/>
        </w:rPr>
        <w:t>根据</w:t>
      </w:r>
      <w:r>
        <w:rPr>
          <w:rFonts w:hint="eastAsia"/>
        </w:rPr>
        <w:t>RR</w:t>
      </w:r>
      <w:r>
        <w:rPr>
          <w:rFonts w:hint="eastAsia"/>
        </w:rPr>
        <w:t>反射路由中的路由属性，</w:t>
      </w:r>
      <w:r w:rsidRPr="00100BD6">
        <w:rPr>
          <w:rFonts w:hint="eastAsia"/>
        </w:rPr>
        <w:t>只</w:t>
      </w:r>
      <w:r>
        <w:rPr>
          <w:rFonts w:hint="eastAsia"/>
        </w:rPr>
        <w:t>会</w:t>
      </w:r>
      <w:r w:rsidRPr="00100BD6">
        <w:rPr>
          <w:rFonts w:hint="eastAsia"/>
        </w:rPr>
        <w:t>选择</w:t>
      </w:r>
      <w:r w:rsidRPr="00100BD6">
        <w:rPr>
          <w:rFonts w:hint="eastAsia"/>
        </w:rPr>
        <w:t>RR 1</w:t>
      </w:r>
      <w:r w:rsidRPr="00100BD6">
        <w:rPr>
          <w:rFonts w:hint="eastAsia"/>
        </w:rPr>
        <w:t>或</w:t>
      </w:r>
      <w:r w:rsidRPr="00100BD6">
        <w:rPr>
          <w:rFonts w:hint="eastAsia"/>
        </w:rPr>
        <w:t>RR 2</w:t>
      </w:r>
      <w:r w:rsidRPr="00100BD6">
        <w:rPr>
          <w:rFonts w:hint="eastAsia"/>
        </w:rPr>
        <w:t>其中一条最优路径与</w:t>
      </w:r>
      <w:r w:rsidRPr="00100BD6">
        <w:rPr>
          <w:rFonts w:hint="eastAsia"/>
        </w:rPr>
        <w:t xml:space="preserve">PE </w:t>
      </w:r>
      <w:r>
        <w:rPr>
          <w:rFonts w:hint="eastAsia"/>
        </w:rPr>
        <w:t>2</w:t>
      </w:r>
      <w:r w:rsidRPr="00100BD6">
        <w:rPr>
          <w:rFonts w:hint="eastAsia"/>
        </w:rPr>
        <w:t>建立</w:t>
      </w:r>
      <w:r w:rsidRPr="00100BD6">
        <w:rPr>
          <w:rFonts w:hint="eastAsia"/>
        </w:rPr>
        <w:t>PW</w:t>
      </w:r>
      <w:r w:rsidRPr="00100BD6">
        <w:rPr>
          <w:rFonts w:hint="eastAsia"/>
        </w:rPr>
        <w:t>。</w:t>
      </w:r>
      <w:r>
        <w:rPr>
          <w:rFonts w:hint="eastAsia"/>
        </w:rPr>
        <w:t>为了提高网络可靠性，</w:t>
      </w:r>
      <w:r w:rsidRPr="00100BD6">
        <w:rPr>
          <w:rFonts w:hint="eastAsia"/>
        </w:rPr>
        <w:t>可在</w:t>
      </w:r>
      <w:r w:rsidRPr="00100BD6">
        <w:rPr>
          <w:rFonts w:hint="eastAsia"/>
        </w:rPr>
        <w:t>PE 1</w:t>
      </w:r>
      <w:r w:rsidRPr="00100BD6">
        <w:rPr>
          <w:rFonts w:hint="eastAsia"/>
        </w:rPr>
        <w:t>上配置</w:t>
      </w:r>
      <w:r>
        <w:rPr>
          <w:rFonts w:hint="eastAsia"/>
        </w:rPr>
        <w:t>主备</w:t>
      </w:r>
      <w:r>
        <w:rPr>
          <w:rFonts w:hint="eastAsia"/>
        </w:rPr>
        <w:t>PW</w:t>
      </w:r>
      <w:r>
        <w:rPr>
          <w:rFonts w:hint="eastAsia"/>
        </w:rPr>
        <w:t>功能</w:t>
      </w:r>
      <w:r w:rsidRPr="00100BD6">
        <w:rPr>
          <w:rFonts w:hint="eastAsia"/>
        </w:rPr>
        <w:t>，实现</w:t>
      </w:r>
      <w:r w:rsidRPr="00100BD6">
        <w:rPr>
          <w:rFonts w:hint="eastAsia"/>
        </w:rPr>
        <w:t>PE 1</w:t>
      </w:r>
      <w:r>
        <w:rPr>
          <w:rFonts w:hint="eastAsia"/>
        </w:rPr>
        <w:t>通过</w:t>
      </w:r>
      <w:r w:rsidRPr="00100BD6">
        <w:rPr>
          <w:rFonts w:hint="eastAsia"/>
        </w:rPr>
        <w:t>RR 1</w:t>
      </w:r>
      <w:r w:rsidRPr="00100BD6">
        <w:rPr>
          <w:rFonts w:hint="eastAsia"/>
        </w:rPr>
        <w:t>、</w:t>
      </w:r>
      <w:r w:rsidRPr="00100BD6">
        <w:rPr>
          <w:rFonts w:hint="eastAsia"/>
        </w:rPr>
        <w:t>RR 2</w:t>
      </w:r>
      <w:r w:rsidRPr="00100BD6">
        <w:rPr>
          <w:rFonts w:hint="eastAsia"/>
        </w:rPr>
        <w:t>分别</w:t>
      </w:r>
      <w:r>
        <w:rPr>
          <w:rFonts w:hint="eastAsia"/>
        </w:rPr>
        <w:t>与</w:t>
      </w:r>
      <w:r>
        <w:rPr>
          <w:rFonts w:hint="eastAsia"/>
        </w:rPr>
        <w:t>PE 2</w:t>
      </w:r>
      <w:r w:rsidRPr="00100BD6">
        <w:rPr>
          <w:rFonts w:hint="eastAsia"/>
        </w:rPr>
        <w:t>创建一主一备两条</w:t>
      </w:r>
      <w:r w:rsidRPr="00100BD6">
        <w:rPr>
          <w:rFonts w:hint="eastAsia"/>
        </w:rPr>
        <w:t>PW</w:t>
      </w:r>
      <w:r>
        <w:rPr>
          <w:rFonts w:hint="eastAsia"/>
        </w:rPr>
        <w:t>，其中</w:t>
      </w:r>
      <w:r w:rsidRPr="00100BD6">
        <w:rPr>
          <w:rFonts w:hint="eastAsia"/>
        </w:rPr>
        <w:t>最优路径为主</w:t>
      </w:r>
      <w:r w:rsidRPr="00100BD6">
        <w:rPr>
          <w:rFonts w:hint="eastAsia"/>
        </w:rPr>
        <w:t>PW</w:t>
      </w:r>
      <w:r w:rsidRPr="00100BD6">
        <w:rPr>
          <w:rFonts w:hint="eastAsia"/>
        </w:rPr>
        <w:t>，</w:t>
      </w:r>
      <w:r>
        <w:rPr>
          <w:rFonts w:hint="eastAsia"/>
        </w:rPr>
        <w:t>从而</w:t>
      </w:r>
      <w:r w:rsidRPr="00100BD6">
        <w:rPr>
          <w:rFonts w:hint="eastAsia"/>
        </w:rPr>
        <w:t>减小</w:t>
      </w:r>
      <w:r w:rsidRPr="00100BD6">
        <w:rPr>
          <w:rFonts w:hint="eastAsia"/>
        </w:rPr>
        <w:t>PE 1</w:t>
      </w:r>
      <w:r w:rsidRPr="00100BD6">
        <w:rPr>
          <w:rFonts w:hint="eastAsia"/>
        </w:rPr>
        <w:t>与</w:t>
      </w:r>
      <w:r w:rsidRPr="00100BD6">
        <w:rPr>
          <w:rFonts w:hint="eastAsia"/>
        </w:rPr>
        <w:t>RR 1</w:t>
      </w:r>
      <w:r w:rsidRPr="00100BD6">
        <w:rPr>
          <w:rFonts w:hint="eastAsia"/>
        </w:rPr>
        <w:t>或</w:t>
      </w:r>
      <w:r w:rsidRPr="00100BD6">
        <w:rPr>
          <w:rFonts w:hint="eastAsia"/>
        </w:rPr>
        <w:t>RR 2</w:t>
      </w:r>
      <w:r w:rsidRPr="00100BD6">
        <w:rPr>
          <w:rFonts w:hint="eastAsia"/>
        </w:rPr>
        <w:t>间</w:t>
      </w:r>
      <w:r>
        <w:rPr>
          <w:rFonts w:hint="eastAsia"/>
        </w:rPr>
        <w:t>链路</w:t>
      </w:r>
      <w:r w:rsidRPr="00100BD6">
        <w:rPr>
          <w:rFonts w:hint="eastAsia"/>
        </w:rPr>
        <w:t>故障对整个网络的影响。</w:t>
      </w:r>
    </w:p>
    <w:p w:rsidR="00457BC0" w:rsidRPr="00CC479D" w:rsidRDefault="00457BC0" w:rsidP="00457BC0">
      <w:r w:rsidRPr="00CC479D">
        <w:rPr>
          <w:rFonts w:hint="eastAsia"/>
        </w:rPr>
        <w:t>如果同时执行了本命令和</w:t>
      </w:r>
      <w:r w:rsidRPr="00CC479D">
        <w:rPr>
          <w:rStyle w:val="commandkeywords"/>
        </w:rPr>
        <w:t>e</w:t>
      </w:r>
      <w:r w:rsidRPr="00CC479D">
        <w:rPr>
          <w:rStyle w:val="commandkeywords"/>
          <w:rFonts w:hint="eastAsia"/>
        </w:rPr>
        <w:t xml:space="preserve">vpn </w:t>
      </w:r>
      <w:r w:rsidRPr="00CC479D">
        <w:rPr>
          <w:rStyle w:val="commandkeywords"/>
        </w:rPr>
        <w:t>vpws-</w:t>
      </w:r>
      <w:r w:rsidRPr="00CC479D">
        <w:rPr>
          <w:rStyle w:val="commandkeywords"/>
          <w:rFonts w:hint="eastAsia"/>
        </w:rPr>
        <w:t>frr</w:t>
      </w:r>
      <w:r>
        <w:rPr>
          <w:rStyle w:val="commandkeywords"/>
          <w:rFonts w:hint="eastAsia"/>
        </w:rPr>
        <w:t xml:space="preserve"> remote</w:t>
      </w:r>
      <w:r w:rsidRPr="00CC479D">
        <w:rPr>
          <w:rFonts w:hint="eastAsia"/>
        </w:rPr>
        <w:t>命令，则当前</w:t>
      </w:r>
      <w:r w:rsidRPr="00CC479D">
        <w:rPr>
          <w:rFonts w:hint="eastAsia"/>
        </w:rPr>
        <w:t>EVPN</w:t>
      </w:r>
      <w:r w:rsidRPr="00CC479D">
        <w:rPr>
          <w:rFonts w:hint="eastAsia"/>
        </w:rPr>
        <w:t>实例的</w:t>
      </w:r>
      <w:r>
        <w:rPr>
          <w:rFonts w:hint="eastAsia"/>
        </w:rPr>
        <w:t>主备</w:t>
      </w:r>
      <w:r>
        <w:rPr>
          <w:rFonts w:hint="eastAsia"/>
        </w:rPr>
        <w:t>PW</w:t>
      </w:r>
      <w:r w:rsidRPr="00CC479D">
        <w:rPr>
          <w:rFonts w:hint="eastAsia"/>
        </w:rPr>
        <w:t>功能状态以本命令的配置为准。</w:t>
      </w:r>
    </w:p>
    <w:p w:rsidR="00457BC0" w:rsidRPr="00D22764" w:rsidRDefault="00457BC0" w:rsidP="00457BC0">
      <w:pPr>
        <w:pStyle w:val="Command"/>
      </w:pPr>
      <w:r w:rsidRPr="00D22764">
        <w:rPr>
          <w:rFonts w:hint="eastAsia"/>
        </w:rPr>
        <w:lastRenderedPageBreak/>
        <w:t>【举例】</w:t>
      </w:r>
    </w:p>
    <w:p w:rsidR="00457BC0" w:rsidRPr="00D22764" w:rsidRDefault="00457BC0" w:rsidP="00457BC0">
      <w:r w:rsidRPr="00D22764">
        <w:t xml:space="preserve"># </w:t>
      </w:r>
      <w:r>
        <w:rPr>
          <w:rFonts w:hint="eastAsia"/>
        </w:rPr>
        <w:t>开启交叉连接组</w:t>
      </w:r>
      <w:r>
        <w:rPr>
          <w:rFonts w:hint="eastAsia"/>
        </w:rPr>
        <w:t>xcga</w:t>
      </w:r>
      <w:r>
        <w:rPr>
          <w:rFonts w:hint="eastAsia"/>
        </w:rPr>
        <w:t>的</w:t>
      </w:r>
      <w:r>
        <w:rPr>
          <w:rFonts w:hint="eastAsia"/>
        </w:rPr>
        <w:t>EVPN</w:t>
      </w:r>
      <w:r>
        <w:rPr>
          <w:rFonts w:hint="eastAsia"/>
        </w:rPr>
        <w:t>实例的主备</w:t>
      </w:r>
      <w:r>
        <w:rPr>
          <w:rFonts w:hint="eastAsia"/>
        </w:rPr>
        <w:t>PW</w:t>
      </w:r>
      <w:r>
        <w:rPr>
          <w:rFonts w:hint="eastAsia"/>
        </w:rPr>
        <w:t>功能</w:t>
      </w:r>
      <w:r w:rsidRPr="00D22764">
        <w:rPr>
          <w:rFonts w:hint="eastAsia"/>
        </w:rPr>
        <w:t>。</w:t>
      </w:r>
    </w:p>
    <w:p w:rsidR="00457BC0" w:rsidRPr="00D22764" w:rsidRDefault="00457BC0" w:rsidP="00457BC0">
      <w:pPr>
        <w:pStyle w:val="TerminalDisplay"/>
      </w:pPr>
      <w:r w:rsidRPr="00D22764">
        <w:t>&lt;</w:t>
      </w:r>
      <w:r>
        <w:rPr>
          <w:rFonts w:hint="eastAsia"/>
        </w:rPr>
        <w:t>Sysname</w:t>
      </w:r>
      <w:r w:rsidRPr="00D22764">
        <w:t>&gt;</w:t>
      </w:r>
      <w:r w:rsidRPr="00D22764">
        <w:rPr>
          <w:rFonts w:hint="eastAsia"/>
        </w:rPr>
        <w:t xml:space="preserve"> </w:t>
      </w:r>
      <w:r>
        <w:t>system-view</w:t>
      </w:r>
    </w:p>
    <w:p w:rsidR="00457BC0" w:rsidRDefault="00457BC0" w:rsidP="00457BC0">
      <w:pPr>
        <w:pStyle w:val="TerminalDisplay"/>
      </w:pPr>
      <w:r w:rsidRPr="00D22764">
        <w:t>[</w:t>
      </w:r>
      <w:r>
        <w:rPr>
          <w:rFonts w:hint="eastAsia"/>
        </w:rPr>
        <w:t>Sysname</w:t>
      </w:r>
      <w:r w:rsidRPr="00D22764">
        <w:t>]</w:t>
      </w:r>
      <w:r w:rsidRPr="00D22764">
        <w:rPr>
          <w:rFonts w:hint="eastAsia"/>
        </w:rPr>
        <w:t xml:space="preserve"> </w:t>
      </w:r>
      <w:r>
        <w:t xml:space="preserve">xconnect-group </w:t>
      </w:r>
      <w:r>
        <w:rPr>
          <w:rFonts w:hint="eastAsia"/>
        </w:rPr>
        <w:t>xcga</w:t>
      </w:r>
    </w:p>
    <w:p w:rsidR="00457BC0" w:rsidRDefault="00457BC0" w:rsidP="00457BC0">
      <w:pPr>
        <w:pStyle w:val="TerminalDisplay"/>
      </w:pPr>
      <w:r>
        <w:t>[</w:t>
      </w:r>
      <w:r>
        <w:rPr>
          <w:rFonts w:hint="eastAsia"/>
        </w:rPr>
        <w:t>Sysname</w:t>
      </w:r>
      <w:r>
        <w:t>-xcg-</w:t>
      </w:r>
      <w:r>
        <w:rPr>
          <w:rFonts w:hint="eastAsia"/>
        </w:rPr>
        <w:t>xcga</w:t>
      </w:r>
      <w:r w:rsidRPr="00150F44">
        <w:t>]</w:t>
      </w:r>
      <w:r>
        <w:rPr>
          <w:rFonts w:hint="eastAsia"/>
        </w:rPr>
        <w:t xml:space="preserve"> </w:t>
      </w:r>
      <w:r w:rsidRPr="00150F44">
        <w:t>evpn encapsulation mpls</w:t>
      </w:r>
    </w:p>
    <w:p w:rsidR="00457BC0" w:rsidRPr="00150F44" w:rsidRDefault="00457BC0" w:rsidP="00457BC0">
      <w:pPr>
        <w:pStyle w:val="TerminalDisplay"/>
      </w:pPr>
      <w:r w:rsidRPr="00150F44">
        <w:t>[</w:t>
      </w:r>
      <w:r>
        <w:rPr>
          <w:rFonts w:hint="eastAsia"/>
        </w:rPr>
        <w:t>Sysname</w:t>
      </w:r>
      <w:r>
        <w:t>-xcg-</w:t>
      </w:r>
      <w:r>
        <w:rPr>
          <w:rFonts w:hint="eastAsia"/>
        </w:rPr>
        <w:t>xcga</w:t>
      </w:r>
      <w:r w:rsidRPr="00CC479D">
        <w:t>-evpn-mpls</w:t>
      </w:r>
      <w:r>
        <w:t>]</w:t>
      </w:r>
      <w:r>
        <w:rPr>
          <w:rFonts w:hint="eastAsia"/>
        </w:rPr>
        <w:t xml:space="preserve"> evpn frr remote enable</w:t>
      </w:r>
    </w:p>
    <w:p w:rsidR="00457BC0" w:rsidRPr="00D22764" w:rsidRDefault="00457BC0" w:rsidP="00457BC0">
      <w:pPr>
        <w:pStyle w:val="Command"/>
      </w:pPr>
      <w:r w:rsidRPr="00D22764">
        <w:rPr>
          <w:rFonts w:hint="eastAsia"/>
        </w:rPr>
        <w:t>【相关命令】</w:t>
      </w:r>
    </w:p>
    <w:p w:rsidR="00457BC0" w:rsidRPr="008C5A69" w:rsidRDefault="00457BC0" w:rsidP="00457BC0">
      <w:pPr>
        <w:pStyle w:val="ItemList"/>
      </w:pPr>
      <w:r w:rsidRPr="005A6AC8">
        <w:rPr>
          <w:rStyle w:val="commandkeywords"/>
          <w:rFonts w:hint="eastAsia"/>
        </w:rPr>
        <w:t>evpn vpws-</w:t>
      </w:r>
      <w:r>
        <w:rPr>
          <w:rStyle w:val="commandkeywords"/>
          <w:rFonts w:hint="eastAsia"/>
        </w:rPr>
        <w:t>frr</w:t>
      </w:r>
      <w:r w:rsidRPr="005A6AC8">
        <w:rPr>
          <w:rStyle w:val="commandkeywords"/>
          <w:rFonts w:hint="eastAsia"/>
        </w:rPr>
        <w:t xml:space="preserve"> </w:t>
      </w:r>
      <w:r>
        <w:rPr>
          <w:rStyle w:val="commandkeywords"/>
          <w:rFonts w:hint="eastAsia"/>
        </w:rPr>
        <w:t>remote</w:t>
      </w:r>
    </w:p>
    <w:bookmarkStart w:id="1483" w:name="_Toc45113791" w:displacedByCustomXml="next"/>
    <w:bookmarkStart w:id="1484" w:name="_Toc37754840" w:displacedByCustomXml="next"/>
    <w:sdt>
      <w:sdtPr>
        <w:rPr>
          <w:rFonts w:ascii="Courier New" w:eastAsia="宋体" w:hAnsi="Courier New" w:cs="Courier New" w:hint="eastAsia"/>
          <w:bCs w:val="0"/>
          <w:color w:val="auto"/>
          <w:sz w:val="17"/>
          <w:szCs w:val="17"/>
        </w:rPr>
        <w:alias w:val="Topic"/>
        <w:tag w:val="topic_d12769z17691_19585"/>
        <w:id w:val="1079871465"/>
        <w:placeholder>
          <w:docPart w:val="F65BE992DFD44A14B55991C5D04766A7"/>
        </w:placeholder>
      </w:sdtPr>
      <w:sdtEndPr/>
      <w:sdtContent>
        <w:p w:rsidR="00D76532" w:rsidRDefault="00D76532" w:rsidP="00D76532">
          <w:pPr>
            <w:pStyle w:val="3"/>
          </w:pPr>
          <w:r>
            <w:rPr>
              <w:rFonts w:hint="eastAsia"/>
            </w:rPr>
            <w:t xml:space="preserve">evpn irb </w:t>
          </w:r>
          <w:r w:rsidRPr="000120DC">
            <w:t>asymmetric</w:t>
          </w:r>
          <w:bookmarkEnd w:id="1484"/>
          <w:bookmarkEnd w:id="1483"/>
        </w:p>
        <w:p w:rsidR="00D76532" w:rsidRDefault="00D76532" w:rsidP="00D76532">
          <w:r>
            <w:rPr>
              <w:rStyle w:val="commandkeywords"/>
              <w:rFonts w:hint="eastAsia"/>
            </w:rPr>
            <w:t>evpn</w:t>
          </w:r>
          <w:r>
            <w:rPr>
              <w:rStyle w:val="commandkeywords"/>
            </w:rPr>
            <w:t xml:space="preserve"> </w:t>
          </w:r>
          <w:r>
            <w:rPr>
              <w:rStyle w:val="commandkeywords"/>
              <w:rFonts w:hint="eastAsia"/>
            </w:rPr>
            <w:t>irb asymmetric</w:t>
          </w:r>
          <w:r>
            <w:rPr>
              <w:rFonts w:hint="eastAsia"/>
            </w:rPr>
            <w:t>命令用来配置</w:t>
          </w:r>
          <w:r>
            <w:rPr>
              <w:rFonts w:hint="eastAsia"/>
            </w:rPr>
            <w:t>EVPN VXLAN</w:t>
          </w:r>
          <w:r>
            <w:rPr>
              <w:rFonts w:hint="eastAsia"/>
            </w:rPr>
            <w:t>采用非对称</w:t>
          </w:r>
          <w:r>
            <w:rPr>
              <w:rFonts w:hint="eastAsia"/>
            </w:rPr>
            <w:t>IRB</w:t>
          </w:r>
          <w:r>
            <w:rPr>
              <w:rFonts w:hint="eastAsia"/>
            </w:rPr>
            <w:t>方式转发流量。</w:t>
          </w:r>
        </w:p>
        <w:p w:rsidR="00D76532" w:rsidRPr="000120DC" w:rsidRDefault="00D76532" w:rsidP="00D76532">
          <w:r w:rsidRPr="004441EF">
            <w:rPr>
              <w:rStyle w:val="commandkeywords"/>
            </w:rPr>
            <w:t>undo</w:t>
          </w:r>
          <w:r w:rsidRPr="004441EF">
            <w:rPr>
              <w:rStyle w:val="commandkeywords"/>
              <w:rFonts w:hint="eastAsia"/>
            </w:rPr>
            <w:t xml:space="preserve"> </w:t>
          </w:r>
          <w:r>
            <w:rPr>
              <w:rStyle w:val="commandkeywords"/>
              <w:rFonts w:hint="eastAsia"/>
            </w:rPr>
            <w:t>evpn</w:t>
          </w:r>
          <w:r>
            <w:rPr>
              <w:rStyle w:val="commandkeywords"/>
            </w:rPr>
            <w:t xml:space="preserve"> </w:t>
          </w:r>
          <w:r>
            <w:rPr>
              <w:rStyle w:val="commandkeywords"/>
              <w:rFonts w:hint="eastAsia"/>
            </w:rPr>
            <w:t>irb asymmetric</w:t>
          </w:r>
          <w:r>
            <w:rPr>
              <w:rFonts w:hint="eastAsia"/>
            </w:rPr>
            <w:t>命令用来恢复缺省情况。</w:t>
          </w:r>
        </w:p>
        <w:p w:rsidR="00D76532" w:rsidRPr="00D22764" w:rsidRDefault="00D76532" w:rsidP="00D76532">
          <w:pPr>
            <w:pStyle w:val="Command"/>
          </w:pPr>
          <w:r w:rsidRPr="00D22764">
            <w:rPr>
              <w:rFonts w:hint="eastAsia"/>
            </w:rPr>
            <w:t>【命令】</w:t>
          </w:r>
        </w:p>
        <w:p w:rsidR="00D76532" w:rsidRDefault="00D76532" w:rsidP="00D76532">
          <w:pPr>
            <w:rPr>
              <w:rStyle w:val="commandkeywords"/>
            </w:rPr>
          </w:pPr>
          <w:r>
            <w:rPr>
              <w:rStyle w:val="commandkeywords"/>
              <w:rFonts w:hint="eastAsia"/>
            </w:rPr>
            <w:t>evpn</w:t>
          </w:r>
          <w:r>
            <w:rPr>
              <w:rStyle w:val="commandkeywords"/>
            </w:rPr>
            <w:t xml:space="preserve"> </w:t>
          </w:r>
          <w:r>
            <w:rPr>
              <w:rStyle w:val="commandkeywords"/>
              <w:rFonts w:hint="eastAsia"/>
            </w:rPr>
            <w:t>irb asymmetric</w:t>
          </w:r>
        </w:p>
        <w:p w:rsidR="00D76532" w:rsidRPr="004441EF" w:rsidRDefault="00D76532" w:rsidP="00D76532">
          <w:pPr>
            <w:rPr>
              <w:rStyle w:val="commandkeywords"/>
            </w:rPr>
          </w:pPr>
          <w:r w:rsidRPr="004441EF">
            <w:rPr>
              <w:rStyle w:val="commandkeywords"/>
            </w:rPr>
            <w:t>undo</w:t>
          </w:r>
          <w:r w:rsidRPr="004441EF">
            <w:rPr>
              <w:rStyle w:val="commandkeywords"/>
              <w:rFonts w:hint="eastAsia"/>
            </w:rPr>
            <w:t xml:space="preserve"> </w:t>
          </w:r>
          <w:r>
            <w:rPr>
              <w:rStyle w:val="commandkeywords"/>
              <w:rFonts w:hint="eastAsia"/>
            </w:rPr>
            <w:t>evpn</w:t>
          </w:r>
          <w:r>
            <w:rPr>
              <w:rStyle w:val="commandkeywords"/>
            </w:rPr>
            <w:t xml:space="preserve"> </w:t>
          </w:r>
          <w:r>
            <w:rPr>
              <w:rStyle w:val="commandkeywords"/>
              <w:rFonts w:hint="eastAsia"/>
            </w:rPr>
            <w:t>irb asymmetric</w:t>
          </w:r>
        </w:p>
        <w:p w:rsidR="00D76532" w:rsidRPr="00D22764" w:rsidRDefault="00D76532" w:rsidP="00D76532">
          <w:pPr>
            <w:pStyle w:val="Command"/>
          </w:pPr>
          <w:r w:rsidRPr="00D22764">
            <w:rPr>
              <w:rFonts w:hint="eastAsia"/>
            </w:rPr>
            <w:t>【缺省情况】</w:t>
          </w:r>
        </w:p>
        <w:p w:rsidR="00D76532" w:rsidRPr="00C95704" w:rsidRDefault="00D76532" w:rsidP="00D76532">
          <w:r>
            <w:rPr>
              <w:rFonts w:hint="eastAsia"/>
            </w:rPr>
            <w:t>EVPN VXLAN</w:t>
          </w:r>
          <w:r>
            <w:rPr>
              <w:rFonts w:hint="eastAsia"/>
            </w:rPr>
            <w:t>采用对称</w:t>
          </w:r>
          <w:r>
            <w:rPr>
              <w:rFonts w:hint="eastAsia"/>
            </w:rPr>
            <w:t>IRB</w:t>
          </w:r>
          <w:r>
            <w:rPr>
              <w:rFonts w:hint="eastAsia"/>
            </w:rPr>
            <w:t>方式转发流量。</w:t>
          </w:r>
        </w:p>
        <w:p w:rsidR="00D76532" w:rsidRPr="00D22764" w:rsidRDefault="00D76532" w:rsidP="00D76532">
          <w:pPr>
            <w:pStyle w:val="Command"/>
          </w:pPr>
          <w:r w:rsidRPr="00D22764">
            <w:rPr>
              <w:rFonts w:hint="eastAsia"/>
            </w:rPr>
            <w:t>【视图】</w:t>
          </w:r>
        </w:p>
        <w:p w:rsidR="00D76532" w:rsidRPr="00D22764" w:rsidRDefault="00D76532" w:rsidP="00D76532">
          <w:r>
            <w:rPr>
              <w:rFonts w:hint="eastAsia"/>
            </w:rPr>
            <w:t>系统</w:t>
          </w:r>
          <w:r w:rsidRPr="00D22764">
            <w:rPr>
              <w:rFonts w:hint="eastAsia"/>
            </w:rPr>
            <w:t>视图</w:t>
          </w:r>
        </w:p>
        <w:p w:rsidR="00D76532" w:rsidRPr="00D22764" w:rsidRDefault="00D76532" w:rsidP="00D76532">
          <w:pPr>
            <w:pStyle w:val="Command"/>
          </w:pPr>
          <w:r w:rsidRPr="00D22764">
            <w:rPr>
              <w:rFonts w:hint="eastAsia"/>
            </w:rPr>
            <w:t>【缺省用户角色】</w:t>
          </w:r>
        </w:p>
        <w:p w:rsidR="00D76532" w:rsidRDefault="00D76532" w:rsidP="00D76532">
          <w:r>
            <w:t>network-admin</w:t>
          </w:r>
        </w:p>
        <w:p w:rsidR="00D76532" w:rsidRDefault="00D76532" w:rsidP="00D76532">
          <w:pPr>
            <w:pStyle w:val="Command"/>
          </w:pPr>
          <w:r w:rsidRPr="00D22764">
            <w:rPr>
              <w:rFonts w:hint="eastAsia"/>
            </w:rPr>
            <w:t>【使用指导】</w:t>
          </w:r>
        </w:p>
        <w:p w:rsidR="00D76532" w:rsidRPr="000120DC" w:rsidRDefault="00D76532" w:rsidP="00D76532">
          <w:r>
            <w:rPr>
              <w:rFonts w:hint="eastAsia"/>
            </w:rPr>
            <w:t>EVPN VXLAN</w:t>
          </w:r>
          <w:r>
            <w:rPr>
              <w:rFonts w:hint="eastAsia"/>
            </w:rPr>
            <w:t>支持对称</w:t>
          </w:r>
          <w:r>
            <w:rPr>
              <w:rFonts w:hint="eastAsia"/>
            </w:rPr>
            <w:t>IRB</w:t>
          </w:r>
          <w:r>
            <w:rPr>
              <w:rFonts w:hint="eastAsia"/>
            </w:rPr>
            <w:t>和非对称</w:t>
          </w:r>
          <w:r>
            <w:rPr>
              <w:rFonts w:hint="eastAsia"/>
            </w:rPr>
            <w:t>IRB</w:t>
          </w:r>
          <w:r>
            <w:rPr>
              <w:rFonts w:hint="eastAsia"/>
            </w:rPr>
            <w:t>两种流量转发方式，通过本命令可以修改流量转发方式。</w:t>
          </w:r>
        </w:p>
        <w:p w:rsidR="00D76532" w:rsidRPr="00D22764" w:rsidRDefault="00D76532" w:rsidP="00D76532">
          <w:pPr>
            <w:pStyle w:val="Command"/>
          </w:pPr>
          <w:r w:rsidRPr="00D22764">
            <w:rPr>
              <w:rFonts w:hint="eastAsia"/>
            </w:rPr>
            <w:t>【举例】</w:t>
          </w:r>
        </w:p>
        <w:p w:rsidR="00D76532" w:rsidRPr="00D22764" w:rsidRDefault="00D76532" w:rsidP="00D76532">
          <w:r w:rsidRPr="00D22764">
            <w:t xml:space="preserve"># </w:t>
          </w:r>
          <w:r>
            <w:rPr>
              <w:rFonts w:hint="eastAsia"/>
            </w:rPr>
            <w:t>配置</w:t>
          </w:r>
          <w:r>
            <w:rPr>
              <w:rFonts w:hint="eastAsia"/>
            </w:rPr>
            <w:t>EVPN VXLAN</w:t>
          </w:r>
          <w:r>
            <w:rPr>
              <w:rFonts w:hint="eastAsia"/>
            </w:rPr>
            <w:t>采用非对称</w:t>
          </w:r>
          <w:r>
            <w:rPr>
              <w:rFonts w:hint="eastAsia"/>
            </w:rPr>
            <w:t>IRB</w:t>
          </w:r>
          <w:r>
            <w:rPr>
              <w:rFonts w:hint="eastAsia"/>
            </w:rPr>
            <w:t>方式转发流量。</w:t>
          </w:r>
        </w:p>
        <w:p w:rsidR="00D76532" w:rsidRDefault="00D76532" w:rsidP="00D76532">
          <w:pPr>
            <w:pStyle w:val="TerminalDisplay"/>
          </w:pPr>
          <w:r>
            <w:t>&lt;Sysname&gt; system-view</w:t>
          </w:r>
        </w:p>
        <w:p w:rsidR="00D76532" w:rsidRPr="008C5A69" w:rsidRDefault="00D76532" w:rsidP="00D76532">
          <w:pPr>
            <w:pStyle w:val="TerminalDisplay"/>
          </w:pPr>
          <w:r>
            <w:t xml:space="preserve">[Sysname] </w:t>
          </w:r>
          <w:r w:rsidRPr="002B5AD7">
            <w:rPr>
              <w:rFonts w:hint="eastAsia"/>
            </w:rPr>
            <w:t>evpn irb</w:t>
          </w:r>
          <w:r w:rsidRPr="002B5AD7">
            <w:t xml:space="preserve"> </w:t>
          </w:r>
          <w:r w:rsidRPr="002B5AD7">
            <w:rPr>
              <w:rFonts w:hint="eastAsia"/>
            </w:rPr>
            <w:t>asymmetric</w:t>
          </w:r>
        </w:p>
      </w:sdtContent>
    </w:sdt>
    <w:p w:rsidR="00F64E18" w:rsidRPr="001F0D53" w:rsidRDefault="00F64E18" w:rsidP="00F64E18">
      <w:pPr>
        <w:pStyle w:val="3"/>
      </w:pPr>
      <w:bookmarkStart w:id="1485" w:name="_Toc45113792"/>
      <w:r w:rsidRPr="004B5F58">
        <w:rPr>
          <w:rFonts w:hint="eastAsia"/>
        </w:rPr>
        <w:t>evpn</w:t>
      </w:r>
      <w:r w:rsidRPr="001F0D53">
        <w:t xml:space="preserve"> local-service-id</w:t>
      </w:r>
      <w:r w:rsidRPr="001F0D53">
        <w:rPr>
          <w:rFonts w:hint="eastAsia"/>
        </w:rPr>
        <w:t xml:space="preserve"> </w:t>
      </w:r>
      <w:r w:rsidRPr="001F0D53">
        <w:t>remote-service-id</w:t>
      </w:r>
      <w:bookmarkEnd w:id="1467"/>
      <w:bookmarkEnd w:id="1468"/>
      <w:bookmarkEnd w:id="1469"/>
      <w:bookmarkEnd w:id="1485"/>
    </w:p>
    <w:bookmarkEnd w:id="1470"/>
    <w:bookmarkEnd w:id="1471"/>
    <w:p w:rsidR="00F64E18" w:rsidRPr="004B5F58" w:rsidRDefault="00F64E18" w:rsidP="00F64E18">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r w:rsidRPr="004B5F58">
        <w:rPr>
          <w:rFonts w:hint="eastAsia"/>
        </w:rPr>
        <w:t>命令用来创建</w:t>
      </w:r>
      <w:r w:rsidRPr="004B5F58">
        <w:rPr>
          <w:rFonts w:hint="eastAsia"/>
        </w:rPr>
        <w:t>EVPN PW</w:t>
      </w:r>
      <w:r w:rsidRPr="004B5F58">
        <w:rPr>
          <w:rFonts w:hint="eastAsia"/>
        </w:rPr>
        <w:t>。</w:t>
      </w:r>
    </w:p>
    <w:p w:rsidR="00F64E18" w:rsidRPr="004B5F58" w:rsidRDefault="00F64E18" w:rsidP="00F64E18">
      <w:r w:rsidRPr="004B5F58">
        <w:rPr>
          <w:rStyle w:val="commandkeywords"/>
          <w:rFonts w:hint="eastAsia"/>
        </w:rPr>
        <w:t>u</w:t>
      </w:r>
      <w:r w:rsidRPr="004B5F58">
        <w:rPr>
          <w:rStyle w:val="commandkeywords"/>
        </w:rPr>
        <w:t>ndo</w:t>
      </w:r>
      <w:r w:rsidRPr="004B5F58">
        <w:rPr>
          <w:rStyle w:val="commandkeywords"/>
          <w:rFonts w:hint="eastAsia"/>
        </w:rPr>
        <w:t xml:space="preserve"> </w:t>
      </w:r>
      <w:bookmarkStart w:id="1486" w:name="OLE_LINK7"/>
      <w:bookmarkStart w:id="1487" w:name="OLE_LINK8"/>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bookmarkEnd w:id="1486"/>
      <w:bookmarkEnd w:id="1487"/>
      <w:r w:rsidRPr="004B5F58">
        <w:rPr>
          <w:rFonts w:hint="eastAsia"/>
        </w:rPr>
        <w:t>命令用来删除指定的</w:t>
      </w:r>
      <w:r w:rsidRPr="004B5F58">
        <w:rPr>
          <w:rFonts w:hint="eastAsia"/>
        </w:rPr>
        <w:t>EVPN PW</w:t>
      </w:r>
      <w:r w:rsidRPr="004B5F58">
        <w:rPr>
          <w:rFonts w:hint="eastAsia"/>
        </w:rPr>
        <w:t>。</w:t>
      </w:r>
    </w:p>
    <w:p w:rsidR="00F64E18" w:rsidRPr="004B5F58" w:rsidRDefault="00F64E18" w:rsidP="00F64E18">
      <w:pPr>
        <w:pStyle w:val="Command"/>
      </w:pPr>
      <w:r w:rsidRPr="004B5F58">
        <w:rPr>
          <w:rFonts w:hint="eastAsia"/>
        </w:rPr>
        <w:t>【命令】</w:t>
      </w:r>
    </w:p>
    <w:p w:rsidR="00F64E18" w:rsidRPr="001F0D53" w:rsidRDefault="00F64E18" w:rsidP="00F64E18">
      <w:pPr>
        <w:rPr>
          <w:rStyle w:val="commandparameter"/>
        </w:rPr>
      </w:pPr>
      <w:r w:rsidRPr="004B5F58">
        <w:rPr>
          <w:rStyle w:val="commandkeywords"/>
          <w:rFonts w:hint="eastAsia"/>
        </w:rPr>
        <w:t>evpn</w:t>
      </w:r>
      <w:r w:rsidRPr="001F0D53">
        <w:rPr>
          <w:rStyle w:val="commandkeywords"/>
        </w:rPr>
        <w:t xml:space="preserve"> local-service-id</w:t>
      </w:r>
      <w:r w:rsidRPr="001F0D53">
        <w:rPr>
          <w:rStyle w:val="commandkeywords"/>
          <w:rFonts w:hint="eastAsia"/>
        </w:rPr>
        <w:t xml:space="preserve"> </w:t>
      </w:r>
      <w:r w:rsidRPr="001F0D53">
        <w:rPr>
          <w:rStyle w:val="commandparameter"/>
        </w:rPr>
        <w:t>local-service-id</w:t>
      </w:r>
      <w:r w:rsidRPr="001F0D53">
        <w:rPr>
          <w:rStyle w:val="commandparameter"/>
          <w:rFonts w:hint="eastAsia"/>
        </w:rPr>
        <w:t xml:space="preserve"> </w:t>
      </w:r>
      <w:r w:rsidRPr="001F0D53">
        <w:rPr>
          <w:rStyle w:val="commandkeywords"/>
        </w:rPr>
        <w:t>remote-service-id</w:t>
      </w:r>
      <w:r w:rsidRPr="001F0D53">
        <w:rPr>
          <w:rStyle w:val="commandkeywords"/>
          <w:rFonts w:hint="eastAsia"/>
        </w:rPr>
        <w:t xml:space="preserve"> </w:t>
      </w:r>
      <w:r w:rsidRPr="001F0D53">
        <w:rPr>
          <w:rStyle w:val="commandparameter"/>
        </w:rPr>
        <w:t>remote-service-id</w:t>
      </w:r>
      <w:r w:rsidRPr="001F0D53">
        <w:rPr>
          <w:rStyle w:val="commandparameter"/>
          <w:rFonts w:hint="eastAsia"/>
        </w:rPr>
        <w:t xml:space="preserve"> </w:t>
      </w:r>
      <w:r w:rsidRPr="001F0D53">
        <w:rPr>
          <w:rStyle w:val="commandtext"/>
        </w:rPr>
        <w:t>[</w:t>
      </w:r>
      <w:bookmarkStart w:id="1488" w:name="OLE_LINK39"/>
      <w:bookmarkStart w:id="1489" w:name="OLE_LINK40"/>
      <w:r w:rsidRPr="001F0D53">
        <w:rPr>
          <w:rStyle w:val="commandkeywords"/>
          <w:rFonts w:hint="eastAsia"/>
        </w:rPr>
        <w:t xml:space="preserve"> </w:t>
      </w:r>
      <w:bookmarkStart w:id="1490" w:name="OLE_LINK41"/>
      <w:bookmarkStart w:id="1491" w:name="OLE_LINK42"/>
      <w:r w:rsidRPr="001F0D53">
        <w:rPr>
          <w:rStyle w:val="commandkeywords"/>
          <w:rFonts w:hint="eastAsia"/>
        </w:rPr>
        <w:t>tunnel-policy</w:t>
      </w:r>
      <w:bookmarkEnd w:id="1488"/>
      <w:bookmarkEnd w:id="1489"/>
      <w:bookmarkEnd w:id="1490"/>
      <w:bookmarkEnd w:id="1491"/>
      <w:r w:rsidRPr="001F0D53">
        <w:rPr>
          <w:rFonts w:hint="eastAsia"/>
        </w:rPr>
        <w:t xml:space="preserve"> </w:t>
      </w:r>
      <w:bookmarkStart w:id="1492" w:name="OLE_LINK43"/>
      <w:bookmarkStart w:id="1493" w:name="OLE_LINK44"/>
      <w:r w:rsidRPr="001F0D53">
        <w:rPr>
          <w:rStyle w:val="commandparameter"/>
        </w:rPr>
        <w:t>tunnel-policy-name</w:t>
      </w:r>
      <w:bookmarkEnd w:id="1492"/>
      <w:bookmarkEnd w:id="1493"/>
      <w:r w:rsidRPr="001F0D53">
        <w:rPr>
          <w:rStyle w:val="commandparameter"/>
          <w:rFonts w:hint="eastAsia"/>
        </w:rPr>
        <w:t xml:space="preserve"> </w:t>
      </w:r>
      <w:r w:rsidRPr="001F0D53">
        <w:rPr>
          <w:rStyle w:val="commandtext"/>
        </w:rPr>
        <w:t>] [</w:t>
      </w:r>
      <w:r w:rsidRPr="001F0D53">
        <w:rPr>
          <w:rStyle w:val="commandkeywords"/>
          <w:rFonts w:hint="eastAsia"/>
        </w:rPr>
        <w:t xml:space="preserve"> </w:t>
      </w:r>
      <w:bookmarkStart w:id="1494" w:name="OLE_LINK45"/>
      <w:bookmarkStart w:id="1495" w:name="OLE_LINK46"/>
      <w:r w:rsidRPr="001F0D53">
        <w:rPr>
          <w:rStyle w:val="commandkeywords"/>
        </w:rPr>
        <w:t>pw-class</w:t>
      </w:r>
      <w:bookmarkEnd w:id="1494"/>
      <w:bookmarkEnd w:id="1495"/>
      <w:r w:rsidRPr="001F0D53">
        <w:rPr>
          <w:rStyle w:val="commandkeywords"/>
          <w:rFonts w:hint="eastAsia"/>
        </w:rPr>
        <w:t xml:space="preserve"> </w:t>
      </w:r>
      <w:bookmarkStart w:id="1496" w:name="OLE_LINK47"/>
      <w:bookmarkStart w:id="1497" w:name="OLE_LINK48"/>
      <w:r w:rsidRPr="001F0D53">
        <w:rPr>
          <w:rStyle w:val="commandparameter"/>
        </w:rPr>
        <w:t>class-name</w:t>
      </w:r>
      <w:bookmarkEnd w:id="1496"/>
      <w:bookmarkEnd w:id="1497"/>
      <w:r w:rsidRPr="001F0D53">
        <w:rPr>
          <w:rStyle w:val="commandkeywords"/>
          <w:rFonts w:hint="eastAsia"/>
        </w:rPr>
        <w:t xml:space="preserve"> </w:t>
      </w:r>
      <w:r w:rsidRPr="001F0D53">
        <w:rPr>
          <w:rStyle w:val="commandtext"/>
        </w:rPr>
        <w:t>]</w:t>
      </w:r>
    </w:p>
    <w:p w:rsidR="00F64E18" w:rsidRPr="004B5F58" w:rsidRDefault="00F64E18" w:rsidP="00F64E18">
      <w:pPr>
        <w:rPr>
          <w:rStyle w:val="commandkeywords"/>
        </w:rPr>
      </w:pPr>
      <w:r w:rsidRPr="004B5F58">
        <w:rPr>
          <w:rStyle w:val="commandkeywords"/>
        </w:rPr>
        <w:t xml:space="preserve">undo </w:t>
      </w:r>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parameter"/>
        </w:rPr>
        <w:t>local-service-id</w:t>
      </w:r>
      <w:r w:rsidRPr="001F0D53">
        <w:rPr>
          <w:rStyle w:val="commandparameter"/>
          <w:rFonts w:hint="eastAsia"/>
        </w:rPr>
        <w:t xml:space="preserve"> </w:t>
      </w:r>
      <w:r w:rsidRPr="004B5F58">
        <w:rPr>
          <w:rStyle w:val="commandkeywords"/>
        </w:rPr>
        <w:t>remote-service-id</w:t>
      </w:r>
      <w:r w:rsidRPr="004B5F58">
        <w:rPr>
          <w:rStyle w:val="commandkeywords"/>
          <w:rFonts w:hint="eastAsia"/>
        </w:rPr>
        <w:t xml:space="preserve"> </w:t>
      </w:r>
      <w:r w:rsidRPr="004B5F58">
        <w:rPr>
          <w:rStyle w:val="commandparameter"/>
        </w:rPr>
        <w:t>remote-service-id</w:t>
      </w:r>
    </w:p>
    <w:p w:rsidR="00F64E18" w:rsidRPr="004B5F58" w:rsidRDefault="00F64E18" w:rsidP="00F64E18">
      <w:pPr>
        <w:pStyle w:val="Command"/>
      </w:pPr>
      <w:r w:rsidRPr="004B5F58">
        <w:rPr>
          <w:rFonts w:hint="eastAsia"/>
        </w:rPr>
        <w:lastRenderedPageBreak/>
        <w:t>【缺省情况】</w:t>
      </w:r>
    </w:p>
    <w:p w:rsidR="00F64E18" w:rsidRPr="001F0D53" w:rsidRDefault="00F64E18" w:rsidP="00F64E18">
      <w:r w:rsidRPr="004B5F58">
        <w:rPr>
          <w:rFonts w:hint="eastAsia"/>
        </w:rPr>
        <w:t>不存在</w:t>
      </w:r>
      <w:r w:rsidRPr="004B5F58">
        <w:rPr>
          <w:rFonts w:hint="eastAsia"/>
        </w:rPr>
        <w:t>EVPN PW</w:t>
      </w:r>
      <w:r w:rsidRPr="004B5F58">
        <w:rPr>
          <w:rFonts w:hint="eastAsia"/>
        </w:rPr>
        <w:t>。</w:t>
      </w:r>
    </w:p>
    <w:p w:rsidR="00F64E18" w:rsidRPr="004B5F58" w:rsidRDefault="00F64E18" w:rsidP="00F64E18">
      <w:pPr>
        <w:pStyle w:val="Command"/>
      </w:pPr>
      <w:r w:rsidRPr="004B5F58">
        <w:rPr>
          <w:rFonts w:hint="eastAsia"/>
        </w:rPr>
        <w:t>【视图】</w:t>
      </w:r>
    </w:p>
    <w:p w:rsidR="00F64E18" w:rsidRPr="004B5F58" w:rsidRDefault="00F64E18" w:rsidP="00F64E18">
      <w:r w:rsidRPr="004B5F58">
        <w:rPr>
          <w:rFonts w:hint="eastAsia"/>
        </w:rPr>
        <w:t>交叉连接视图</w:t>
      </w:r>
    </w:p>
    <w:p w:rsidR="00F64E18" w:rsidRPr="004B5F58" w:rsidRDefault="00F64E18" w:rsidP="00F64E18">
      <w:pPr>
        <w:pStyle w:val="Command"/>
      </w:pPr>
      <w:r w:rsidRPr="004B5F58">
        <w:rPr>
          <w:rFonts w:hint="eastAsia"/>
        </w:rPr>
        <w:t>【缺省用户角色】</w:t>
      </w:r>
    </w:p>
    <w:p w:rsidR="00F64E18" w:rsidRPr="004B5F58" w:rsidRDefault="00F64E18" w:rsidP="00F64E18">
      <w:r w:rsidRPr="004B5F58">
        <w:rPr>
          <w:rFonts w:hint="eastAsia"/>
        </w:rPr>
        <w:t>network-admin</w:t>
      </w:r>
    </w:p>
    <w:p w:rsidR="00F64E18" w:rsidRPr="004B5F58" w:rsidRDefault="00F64E18" w:rsidP="00F64E18">
      <w:pPr>
        <w:pStyle w:val="Command"/>
      </w:pPr>
      <w:r w:rsidRPr="004B5F58">
        <w:rPr>
          <w:rFonts w:hint="eastAsia"/>
        </w:rPr>
        <w:t>【参数】</w:t>
      </w:r>
    </w:p>
    <w:p w:rsidR="00F64E18" w:rsidRPr="001F0D53" w:rsidRDefault="00F64E18" w:rsidP="00F64E18">
      <w:bookmarkStart w:id="1498" w:name="OLE_LINK37"/>
      <w:bookmarkStart w:id="1499" w:name="OLE_LINK38"/>
      <w:r w:rsidRPr="004B5F58">
        <w:rPr>
          <w:rStyle w:val="commandkeywords"/>
        </w:rPr>
        <w:t>local-service-id</w:t>
      </w:r>
      <w:bookmarkEnd w:id="1498"/>
      <w:bookmarkEnd w:id="1499"/>
      <w:r w:rsidRPr="001F0D53">
        <w:rPr>
          <w:rStyle w:val="commandparameter"/>
        </w:rPr>
        <w:t xml:space="preserve"> local-service-id</w:t>
      </w:r>
      <w:r w:rsidRPr="001F0D53">
        <w:rPr>
          <w:rFonts w:hint="eastAsia"/>
        </w:rPr>
        <w:t>：本端的</w:t>
      </w:r>
      <w:r w:rsidRPr="001F0D53">
        <w:rPr>
          <w:rFonts w:hint="eastAsia"/>
        </w:rPr>
        <w:t xml:space="preserve">service </w:t>
      </w:r>
      <w:r w:rsidRPr="001F0D53">
        <w:t>ID</w:t>
      </w:r>
      <w:r w:rsidRPr="001F0D53">
        <w:rPr>
          <w:rFonts w:hint="eastAsia"/>
        </w:rPr>
        <w:t>，取值范围为</w:t>
      </w:r>
      <w:r w:rsidRPr="001F0D53">
        <w:rPr>
          <w:rFonts w:hint="eastAsia"/>
        </w:rPr>
        <w:t>1</w:t>
      </w:r>
      <w:r w:rsidRPr="001F0D53">
        <w:rPr>
          <w:rFonts w:hint="eastAsia"/>
        </w:rPr>
        <w:t>～</w:t>
      </w:r>
      <w:r w:rsidRPr="001F0D53">
        <w:t>16777215</w:t>
      </w:r>
      <w:r w:rsidRPr="001F0D53">
        <w:rPr>
          <w:rFonts w:hint="eastAsia"/>
        </w:rPr>
        <w:t>。</w:t>
      </w:r>
    </w:p>
    <w:p w:rsidR="00F64E18" w:rsidRPr="001F0D53" w:rsidRDefault="00F64E18" w:rsidP="00F64E18">
      <w:pPr>
        <w:rPr>
          <w:rStyle w:val="commandparameter"/>
        </w:rPr>
      </w:pPr>
      <w:r w:rsidRPr="004B5F58">
        <w:rPr>
          <w:rStyle w:val="commandkeywords"/>
        </w:rPr>
        <w:t>remote-service-id</w:t>
      </w:r>
      <w:r w:rsidRPr="004B5F58">
        <w:rPr>
          <w:rStyle w:val="commandkeywords"/>
          <w:rFonts w:hint="eastAsia"/>
        </w:rPr>
        <w:t xml:space="preserve"> </w:t>
      </w:r>
      <w:r w:rsidRPr="004B5F58">
        <w:rPr>
          <w:rStyle w:val="commandparameter"/>
        </w:rPr>
        <w:t>remote-service-id</w:t>
      </w:r>
      <w:r w:rsidRPr="004B5F58">
        <w:rPr>
          <w:rStyle w:val="commandparameter"/>
          <w:rFonts w:hint="eastAsia"/>
        </w:rPr>
        <w:t>：</w:t>
      </w:r>
      <w:r w:rsidRPr="004B5F58">
        <w:rPr>
          <w:rFonts w:hint="eastAsia"/>
        </w:rPr>
        <w:t>远端的</w:t>
      </w:r>
      <w:r w:rsidRPr="004B5F58">
        <w:rPr>
          <w:rFonts w:hint="eastAsia"/>
        </w:rPr>
        <w:t xml:space="preserve">service </w:t>
      </w:r>
      <w:r w:rsidRPr="004B5F58">
        <w:t>ID</w:t>
      </w:r>
      <w:r w:rsidRPr="004B5F58">
        <w:rPr>
          <w:rFonts w:hint="eastAsia"/>
        </w:rPr>
        <w:t>，取值范围为</w:t>
      </w:r>
      <w:r w:rsidRPr="004B5F58">
        <w:rPr>
          <w:rFonts w:hint="eastAsia"/>
        </w:rPr>
        <w:t>1</w:t>
      </w:r>
      <w:r w:rsidRPr="004B5F58">
        <w:rPr>
          <w:rFonts w:hint="eastAsia"/>
        </w:rPr>
        <w:t>～</w:t>
      </w:r>
      <w:r w:rsidRPr="004B5F58">
        <w:t>16777215</w:t>
      </w:r>
      <w:r w:rsidRPr="004B5F58">
        <w:rPr>
          <w:rFonts w:hint="eastAsia"/>
        </w:rPr>
        <w:t>。</w:t>
      </w:r>
    </w:p>
    <w:p w:rsidR="00F64E18" w:rsidRPr="001F0D53" w:rsidRDefault="00F64E18" w:rsidP="00F64E18">
      <w:pPr>
        <w:rPr>
          <w:rStyle w:val="commandparameter"/>
        </w:rPr>
      </w:pPr>
      <w:r w:rsidRPr="004B5F58">
        <w:rPr>
          <w:rStyle w:val="commandkeywords"/>
          <w:rFonts w:hint="eastAsia"/>
        </w:rPr>
        <w:t xml:space="preserve">tunnel-policy </w:t>
      </w:r>
      <w:r w:rsidRPr="004B5F58">
        <w:rPr>
          <w:rStyle w:val="commandparameter"/>
        </w:rPr>
        <w:t>tunnel-policy-name</w:t>
      </w:r>
      <w:r w:rsidRPr="004B5F58">
        <w:rPr>
          <w:rStyle w:val="commandparameter"/>
          <w:rFonts w:hint="eastAsia"/>
        </w:rPr>
        <w:t>：</w:t>
      </w:r>
      <w:r w:rsidRPr="004B5F58">
        <w:rPr>
          <w:rFonts w:hint="eastAsia"/>
        </w:rPr>
        <w:t>指定</w:t>
      </w:r>
      <w:r w:rsidRPr="004B5F58">
        <w:rPr>
          <w:rFonts w:hint="eastAsia"/>
        </w:rPr>
        <w:t>PW</w:t>
      </w:r>
      <w:r w:rsidRPr="004B5F58">
        <w:rPr>
          <w:rFonts w:hint="eastAsia"/>
        </w:rPr>
        <w:t>的隧道策略。</w:t>
      </w:r>
      <w:r w:rsidRPr="004B5F58">
        <w:rPr>
          <w:rStyle w:val="commandparameter"/>
        </w:rPr>
        <w:t>tunnel-policy-name</w:t>
      </w:r>
      <w:r w:rsidRPr="004B5F58">
        <w:rPr>
          <w:rFonts w:hint="eastAsia"/>
        </w:rPr>
        <w:t>表示隧道策略名，为</w:t>
      </w:r>
      <w:r w:rsidRPr="004B5F58">
        <w:rPr>
          <w:rFonts w:hint="eastAsia"/>
        </w:rPr>
        <w:t>1</w:t>
      </w:r>
      <w:r w:rsidRPr="004B5F58">
        <w:rPr>
          <w:rFonts w:hint="eastAsia"/>
        </w:rPr>
        <w:t>～</w:t>
      </w:r>
      <w:r w:rsidRPr="004B5F58">
        <w:rPr>
          <w:rFonts w:hint="eastAsia"/>
        </w:rPr>
        <w:t>19</w:t>
      </w:r>
      <w:r w:rsidRPr="004B5F58">
        <w:rPr>
          <w:rFonts w:hint="eastAsia"/>
        </w:rPr>
        <w:t>个字符的字符串，区分大小写。如果不指定本参数，则使用缺省的隧道策略。</w:t>
      </w:r>
    </w:p>
    <w:p w:rsidR="00F64E18" w:rsidRPr="004B5F58" w:rsidRDefault="00F64E18" w:rsidP="00F64E18">
      <w:r w:rsidRPr="004B5F58">
        <w:rPr>
          <w:rStyle w:val="commandkeywords"/>
        </w:rPr>
        <w:t>pw-class</w:t>
      </w:r>
      <w:r w:rsidRPr="004B5F58">
        <w:rPr>
          <w:rStyle w:val="commandparameter"/>
        </w:rPr>
        <w:t xml:space="preserve"> class-name</w:t>
      </w:r>
      <w:r w:rsidRPr="004B5F58">
        <w:rPr>
          <w:rStyle w:val="commandparameter"/>
          <w:rFonts w:hint="eastAsia"/>
        </w:rPr>
        <w:t>：</w:t>
      </w:r>
      <w:r w:rsidRPr="004B5F58">
        <w:rPr>
          <w:rFonts w:hint="eastAsia"/>
        </w:rPr>
        <w:t>指定</w:t>
      </w:r>
      <w:r w:rsidRPr="004B5F58">
        <w:rPr>
          <w:rFonts w:hint="eastAsia"/>
        </w:rPr>
        <w:t>PW</w:t>
      </w:r>
      <w:r w:rsidRPr="004B5F58">
        <w:rPr>
          <w:rFonts w:hint="eastAsia"/>
        </w:rPr>
        <w:t>引用的</w:t>
      </w:r>
      <w:r w:rsidRPr="004B5F58">
        <w:rPr>
          <w:rFonts w:hint="eastAsia"/>
        </w:rPr>
        <w:t>PW</w:t>
      </w:r>
      <w:r w:rsidRPr="004B5F58">
        <w:rPr>
          <w:rFonts w:hint="eastAsia"/>
        </w:rPr>
        <w:t>模板。</w:t>
      </w:r>
      <w:r w:rsidRPr="004B5F58">
        <w:rPr>
          <w:rStyle w:val="commandparameter"/>
        </w:rPr>
        <w:t>class-name</w:t>
      </w:r>
      <w:r w:rsidRPr="004B5F58">
        <w:rPr>
          <w:rFonts w:hint="eastAsia"/>
        </w:rPr>
        <w:t>表示</w:t>
      </w:r>
      <w:r w:rsidRPr="004B5F58">
        <w:rPr>
          <w:rFonts w:hint="eastAsia"/>
        </w:rPr>
        <w:t>PW</w:t>
      </w:r>
      <w:r w:rsidRPr="004B5F58">
        <w:rPr>
          <w:rFonts w:hint="eastAsia"/>
        </w:rPr>
        <w:t>模板名，为</w:t>
      </w:r>
      <w:r w:rsidRPr="004B5F58">
        <w:t>1</w:t>
      </w:r>
      <w:r w:rsidRPr="004B5F58">
        <w:rPr>
          <w:rFonts w:hint="eastAsia"/>
        </w:rPr>
        <w:t>～</w:t>
      </w:r>
      <w:r w:rsidRPr="004B5F58">
        <w:t>19</w:t>
      </w:r>
      <w:r w:rsidRPr="004B5F58">
        <w:rPr>
          <w:rFonts w:hint="eastAsia"/>
        </w:rPr>
        <w:t>个字符的字符串，区分大小写。</w:t>
      </w:r>
      <w:r w:rsidRPr="004B5F58">
        <w:rPr>
          <w:rFonts w:hint="eastAsia"/>
        </w:rPr>
        <w:t>PW</w:t>
      </w:r>
      <w:r w:rsidRPr="004B5F58">
        <w:rPr>
          <w:rFonts w:hint="eastAsia"/>
        </w:rPr>
        <w:t>模板中可以配置</w:t>
      </w:r>
      <w:r w:rsidRPr="004B5F58">
        <w:rPr>
          <w:rFonts w:hint="eastAsia"/>
        </w:rPr>
        <w:t>PW</w:t>
      </w:r>
      <w:r w:rsidRPr="004B5F58">
        <w:rPr>
          <w:rFonts w:hint="eastAsia"/>
        </w:rPr>
        <w:t>的数据封装类型、是否使用控制字等。如果不指定本参数，则</w:t>
      </w:r>
      <w:r w:rsidRPr="004B5F58">
        <w:rPr>
          <w:rFonts w:hint="eastAsia"/>
        </w:rPr>
        <w:t>PW</w:t>
      </w:r>
      <w:r w:rsidRPr="004B5F58">
        <w:rPr>
          <w:rFonts w:hint="eastAsia"/>
        </w:rPr>
        <w:t>数据封装类型由接口的链路类型决定，对于不强制要求使用控制字的</w:t>
      </w:r>
      <w:r w:rsidRPr="004B5F58">
        <w:rPr>
          <w:rFonts w:hint="eastAsia"/>
        </w:rPr>
        <w:t>PW</w:t>
      </w:r>
      <w:r w:rsidRPr="004B5F58">
        <w:rPr>
          <w:rFonts w:hint="eastAsia"/>
        </w:rPr>
        <w:t>数据封装类型，不支持控制字功能。</w:t>
      </w:r>
    </w:p>
    <w:p w:rsidR="00F64E18" w:rsidRPr="004B5F58" w:rsidRDefault="00F64E18" w:rsidP="00F64E18">
      <w:pPr>
        <w:pStyle w:val="Command"/>
      </w:pPr>
      <w:r w:rsidRPr="004B5F58">
        <w:rPr>
          <w:rFonts w:hint="eastAsia"/>
        </w:rPr>
        <w:t>【使用指导】</w:t>
      </w:r>
    </w:p>
    <w:p w:rsidR="002B39F1" w:rsidRDefault="002B39F1" w:rsidP="00F64E18">
      <w:r>
        <w:rPr>
          <w:rFonts w:hint="eastAsia"/>
        </w:rPr>
        <w:t>在同一交叉连接下执行两次</w:t>
      </w:r>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r w:rsidRPr="00AB470E">
        <w:rPr>
          <w:rFonts w:hint="eastAsia"/>
        </w:rPr>
        <w:t>命令</w:t>
      </w:r>
      <w:r w:rsidRPr="00C13088">
        <w:rPr>
          <w:rFonts w:hint="eastAsia"/>
        </w:rPr>
        <w:t>将两条</w:t>
      </w:r>
      <w:r w:rsidRPr="00C13088">
        <w:t>EVPN PW</w:t>
      </w:r>
      <w:r w:rsidRPr="00C13088">
        <w:rPr>
          <w:rFonts w:hint="eastAsia"/>
        </w:rPr>
        <w:t>关联可以实现多段</w:t>
      </w:r>
      <w:r w:rsidRPr="00C13088">
        <w:t>PW</w:t>
      </w:r>
      <w:r w:rsidRPr="00C13088">
        <w:rPr>
          <w:rFonts w:hint="eastAsia"/>
        </w:rPr>
        <w:t>功能。</w:t>
      </w:r>
    </w:p>
    <w:p w:rsidR="00F64E18" w:rsidRPr="001F0D53" w:rsidRDefault="00F64E18" w:rsidP="00F64E18">
      <w:pPr>
        <w:rPr>
          <w:rStyle w:val="commandkeywords"/>
        </w:rPr>
      </w:pPr>
      <w:r w:rsidRPr="004B5F58">
        <w:rPr>
          <w:rFonts w:hint="eastAsia"/>
        </w:rPr>
        <w:t>同一个交叉连接中不能通过重复执行</w:t>
      </w:r>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r w:rsidRPr="004B5F58">
        <w:rPr>
          <w:rFonts w:hint="eastAsia"/>
        </w:rPr>
        <w:t>修改已经创建的</w:t>
      </w:r>
      <w:r w:rsidRPr="004B5F58">
        <w:rPr>
          <w:rFonts w:hint="eastAsia"/>
        </w:rPr>
        <w:t xml:space="preserve">EVPN </w:t>
      </w:r>
      <w:r w:rsidRPr="004B5F58">
        <w:t>PW</w:t>
      </w:r>
      <w:r w:rsidRPr="004B5F58">
        <w:rPr>
          <w:rFonts w:hint="eastAsia"/>
        </w:rPr>
        <w:t>，如需修改已经创建的</w:t>
      </w:r>
      <w:r w:rsidRPr="004B5F58">
        <w:rPr>
          <w:rFonts w:hint="eastAsia"/>
        </w:rPr>
        <w:t>EVPN PW</w:t>
      </w:r>
      <w:r w:rsidRPr="004B5F58">
        <w:rPr>
          <w:rFonts w:hint="eastAsia"/>
        </w:rPr>
        <w:t>，请先通过</w:t>
      </w:r>
      <w:r w:rsidRPr="004B5F58">
        <w:rPr>
          <w:rStyle w:val="commandkeywords"/>
          <w:rFonts w:hint="eastAsia"/>
        </w:rPr>
        <w:t>u</w:t>
      </w:r>
      <w:r w:rsidRPr="004B5F58">
        <w:rPr>
          <w:rStyle w:val="commandkeywords"/>
        </w:rPr>
        <w:t>ndo</w:t>
      </w:r>
      <w:r w:rsidRPr="004B5F58">
        <w:rPr>
          <w:rStyle w:val="commandkeywords"/>
          <w:rFonts w:hint="eastAsia"/>
        </w:rPr>
        <w:t xml:space="preserve"> 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r w:rsidRPr="004B5F58">
        <w:rPr>
          <w:rFonts w:hint="eastAsia"/>
        </w:rPr>
        <w:t>命令删除已经创建的</w:t>
      </w:r>
      <w:r w:rsidRPr="004B5F58">
        <w:rPr>
          <w:rFonts w:hint="eastAsia"/>
        </w:rPr>
        <w:t>EVPN PW</w:t>
      </w:r>
      <w:r w:rsidRPr="004B5F58">
        <w:rPr>
          <w:rFonts w:hint="eastAsia"/>
        </w:rPr>
        <w:t>，再执行</w:t>
      </w:r>
      <w:r w:rsidRPr="004B5F58">
        <w:rPr>
          <w:rStyle w:val="commandkeywords"/>
          <w:rFonts w:hint="eastAsia"/>
        </w:rPr>
        <w:t>evpn</w:t>
      </w:r>
      <w:r w:rsidRPr="004B5F58">
        <w:rPr>
          <w:rStyle w:val="commandkeywords"/>
        </w:rPr>
        <w:t xml:space="preserve"> local-service-id</w:t>
      </w:r>
      <w:r w:rsidRPr="004B5F58">
        <w:rPr>
          <w:rStyle w:val="commandkeywords"/>
          <w:rFonts w:hint="eastAsia"/>
        </w:rPr>
        <w:t xml:space="preserve"> </w:t>
      </w:r>
      <w:r w:rsidRPr="004B5F58">
        <w:rPr>
          <w:rStyle w:val="commandkeywords"/>
        </w:rPr>
        <w:t>remote-service-id</w:t>
      </w:r>
      <w:r w:rsidRPr="004B5F58">
        <w:rPr>
          <w:rFonts w:hint="eastAsia"/>
        </w:rPr>
        <w:t>命令创建新的</w:t>
      </w:r>
      <w:r w:rsidRPr="004B5F58">
        <w:rPr>
          <w:rFonts w:hint="eastAsia"/>
        </w:rPr>
        <w:t>EVPN PW</w:t>
      </w:r>
      <w:r w:rsidRPr="004B5F58">
        <w:rPr>
          <w:rFonts w:hint="eastAsia"/>
        </w:rPr>
        <w:t>。</w:t>
      </w:r>
    </w:p>
    <w:p w:rsidR="00F64E18" w:rsidRPr="004B5F58" w:rsidRDefault="00F64E18" w:rsidP="00F64E18">
      <w:r w:rsidRPr="004B5F58">
        <w:rPr>
          <w:rFonts w:hint="eastAsia"/>
        </w:rPr>
        <w:t>本命令不能与</w:t>
      </w:r>
      <w:r w:rsidR="002B39F1">
        <w:rPr>
          <w:rFonts w:hint="eastAsia"/>
        </w:rPr>
        <w:t>交叉连接下的</w:t>
      </w:r>
      <w:r w:rsidRPr="004B5F58">
        <w:rPr>
          <w:rStyle w:val="commandkeywords"/>
        </w:rPr>
        <w:t>peer</w:t>
      </w:r>
      <w:r w:rsidRPr="004B5F58">
        <w:rPr>
          <w:rFonts w:hint="eastAsia"/>
        </w:rPr>
        <w:t>命令同时配置。</w:t>
      </w:r>
    </w:p>
    <w:p w:rsidR="00F64E18" w:rsidRPr="004B5F58" w:rsidRDefault="00F64E18" w:rsidP="00F64E18">
      <w:pPr>
        <w:pStyle w:val="Command"/>
      </w:pPr>
      <w:r w:rsidRPr="004B5F58">
        <w:rPr>
          <w:rFonts w:hint="eastAsia"/>
        </w:rPr>
        <w:t>【举例】</w:t>
      </w:r>
    </w:p>
    <w:p w:rsidR="00F64E18" w:rsidRPr="004B5F58" w:rsidRDefault="00F64E18" w:rsidP="00F64E18">
      <w:r w:rsidRPr="004B5F58">
        <w:rPr>
          <w:rFonts w:hint="eastAsia"/>
        </w:rPr>
        <w:t xml:space="preserve"># </w:t>
      </w:r>
      <w:r w:rsidRPr="004B5F58">
        <w:rPr>
          <w:rFonts w:hint="eastAsia"/>
        </w:rPr>
        <w:t>创建</w:t>
      </w:r>
      <w:r>
        <w:rPr>
          <w:rFonts w:hint="eastAsia"/>
        </w:rPr>
        <w:t xml:space="preserve">EVPN </w:t>
      </w:r>
      <w:r w:rsidRPr="004B5F58">
        <w:rPr>
          <w:rFonts w:hint="eastAsia"/>
        </w:rPr>
        <w:t>PW</w:t>
      </w:r>
      <w:r>
        <w:rPr>
          <w:rFonts w:hint="eastAsia"/>
        </w:rPr>
        <w:t>，指定</w:t>
      </w:r>
      <w:r>
        <w:rPr>
          <w:rFonts w:hint="eastAsia"/>
        </w:rPr>
        <w:t>PW</w:t>
      </w:r>
      <w:r>
        <w:rPr>
          <w:rFonts w:hint="eastAsia"/>
        </w:rPr>
        <w:t>的隧道策略为</w:t>
      </w:r>
      <w:r>
        <w:rPr>
          <w:rFonts w:hint="eastAsia"/>
        </w:rPr>
        <w:t>aaa</w:t>
      </w:r>
      <w:r>
        <w:rPr>
          <w:rFonts w:hint="eastAsia"/>
        </w:rPr>
        <w:t>并且指定引用的</w:t>
      </w:r>
      <w:r>
        <w:rPr>
          <w:rFonts w:hint="eastAsia"/>
        </w:rPr>
        <w:t>PW</w:t>
      </w:r>
      <w:r>
        <w:rPr>
          <w:rFonts w:hint="eastAsia"/>
        </w:rPr>
        <w:t>模板为</w:t>
      </w:r>
      <w:r>
        <w:rPr>
          <w:rFonts w:hint="eastAsia"/>
        </w:rPr>
        <w:t>bbb</w:t>
      </w:r>
      <w:r w:rsidRPr="004B5F58">
        <w:rPr>
          <w:rFonts w:hint="eastAsia"/>
        </w:rPr>
        <w:t>。</w:t>
      </w:r>
    </w:p>
    <w:p w:rsidR="00F64E18" w:rsidRPr="004B5F58" w:rsidRDefault="00F64E18" w:rsidP="00F64E18">
      <w:pPr>
        <w:pStyle w:val="TerminalDisplay"/>
      </w:pPr>
      <w:r w:rsidRPr="004B5F58">
        <w:t>&lt;Sysname&gt; system-view</w:t>
      </w:r>
    </w:p>
    <w:p w:rsidR="00F64E18" w:rsidRPr="004B5F58" w:rsidRDefault="00F64E18" w:rsidP="00F64E18">
      <w:pPr>
        <w:pStyle w:val="TerminalDisplay"/>
      </w:pPr>
      <w:r w:rsidRPr="004B5F58">
        <w:t>[Sysname] xconnect-group aaa</w:t>
      </w:r>
    </w:p>
    <w:p w:rsidR="00F64E18" w:rsidRPr="004B5F58" w:rsidRDefault="00F64E18" w:rsidP="00F64E18">
      <w:pPr>
        <w:pStyle w:val="TerminalDisplay"/>
      </w:pPr>
      <w:r w:rsidRPr="004B5F58">
        <w:t>[Sysname-</w:t>
      </w:r>
      <w:r w:rsidRPr="004B5F58">
        <w:rPr>
          <w:rFonts w:hint="eastAsia"/>
        </w:rPr>
        <w:t>xcg</w:t>
      </w:r>
      <w:r w:rsidRPr="004B5F58">
        <w:t>-</w:t>
      </w:r>
      <w:r w:rsidRPr="004B5F58">
        <w:rPr>
          <w:rFonts w:hint="eastAsia"/>
        </w:rPr>
        <w:t>aaa</w:t>
      </w:r>
      <w:r w:rsidRPr="004B5F58">
        <w:t>] connection ac2pw</w:t>
      </w:r>
    </w:p>
    <w:p w:rsidR="00F64E18" w:rsidRDefault="00F64E18" w:rsidP="00F64E18">
      <w:pPr>
        <w:pStyle w:val="TerminalDisplay"/>
      </w:pPr>
      <w:r w:rsidRPr="004B5F58">
        <w:t>[Sysname-</w:t>
      </w:r>
      <w:r w:rsidRPr="004B5F58">
        <w:rPr>
          <w:rFonts w:hint="eastAsia"/>
        </w:rPr>
        <w:t>xcg</w:t>
      </w:r>
      <w:r w:rsidRPr="004B5F58">
        <w:t>-aaa- ac2pw]</w:t>
      </w:r>
      <w:r w:rsidRPr="004B5F58">
        <w:rPr>
          <w:rFonts w:hint="eastAsia"/>
        </w:rPr>
        <w:t xml:space="preserve"> </w:t>
      </w:r>
      <w:bookmarkStart w:id="1500" w:name="OLE_LINK5"/>
      <w:bookmarkStart w:id="1501" w:name="OLE_LINK6"/>
      <w:r w:rsidRPr="004B5F58">
        <w:rPr>
          <w:rFonts w:hint="eastAsia"/>
        </w:rPr>
        <w:t>evpn</w:t>
      </w:r>
      <w:r w:rsidRPr="004B5F58">
        <w:t xml:space="preserve"> local-service-id 2 remote-service-id 4 tunnel-policy aaa pw-class bbb</w:t>
      </w:r>
    </w:p>
    <w:p w:rsidR="00133B02" w:rsidRPr="00133B02" w:rsidRDefault="00133B02" w:rsidP="00133B02">
      <w:pPr>
        <w:pStyle w:val="3"/>
      </w:pPr>
      <w:bookmarkStart w:id="1502" w:name="_Toc528922596"/>
      <w:bookmarkStart w:id="1503" w:name="_Toc530151711"/>
      <w:bookmarkStart w:id="1504" w:name="_Toc45113793"/>
      <w:r w:rsidRPr="00133B02">
        <w:rPr>
          <w:rFonts w:hint="eastAsia"/>
        </w:rPr>
        <w:t>evpn mpls routing-enable</w:t>
      </w:r>
      <w:bookmarkEnd w:id="1504"/>
    </w:p>
    <w:p w:rsidR="00133B02" w:rsidRPr="00133B02" w:rsidRDefault="00133B02" w:rsidP="00133B02">
      <w:r w:rsidRPr="00133B02">
        <w:rPr>
          <w:rStyle w:val="commandkeywords"/>
          <w:rFonts w:hint="eastAsia"/>
        </w:rPr>
        <w:t>evpn mpls routing-enable</w:t>
      </w:r>
      <w:r w:rsidRPr="00133B02">
        <w:rPr>
          <w:rFonts w:hint="eastAsia"/>
        </w:rPr>
        <w:t>命令用来开启</w:t>
      </w:r>
      <w:r w:rsidRPr="00133B02">
        <w:rPr>
          <w:rFonts w:hint="eastAsia"/>
        </w:rPr>
        <w:t>EVPN</w:t>
      </w:r>
      <w:r w:rsidRPr="00133B02">
        <w:rPr>
          <w:rFonts w:hint="eastAsia"/>
        </w:rPr>
        <w:t>通告</w:t>
      </w:r>
      <w:r w:rsidRPr="00133B02">
        <w:rPr>
          <w:rFonts w:hint="eastAsia"/>
        </w:rPr>
        <w:t>VPN</w:t>
      </w:r>
      <w:r w:rsidRPr="00133B02">
        <w:rPr>
          <w:rFonts w:hint="eastAsia"/>
        </w:rPr>
        <w:t>路由功能。</w:t>
      </w:r>
    </w:p>
    <w:p w:rsidR="00133B02" w:rsidRPr="00133B02" w:rsidRDefault="00133B02" w:rsidP="00133B02">
      <w:r w:rsidRPr="00133B02">
        <w:rPr>
          <w:rStyle w:val="commandkeywords"/>
          <w:rFonts w:hint="eastAsia"/>
        </w:rPr>
        <w:t>undo evpn mpls routing-enable</w:t>
      </w:r>
      <w:r w:rsidRPr="00133B02">
        <w:rPr>
          <w:rFonts w:hint="eastAsia"/>
        </w:rPr>
        <w:t>命令用来关闭</w:t>
      </w:r>
      <w:r w:rsidRPr="00133B02">
        <w:rPr>
          <w:rFonts w:hint="eastAsia"/>
        </w:rPr>
        <w:t>EVPN</w:t>
      </w:r>
      <w:r w:rsidRPr="00133B02">
        <w:rPr>
          <w:rFonts w:hint="eastAsia"/>
        </w:rPr>
        <w:t>通告</w:t>
      </w:r>
      <w:r w:rsidRPr="00133B02">
        <w:rPr>
          <w:rFonts w:hint="eastAsia"/>
        </w:rPr>
        <w:t>VPN</w:t>
      </w:r>
      <w:r w:rsidRPr="00133B02">
        <w:rPr>
          <w:rFonts w:hint="eastAsia"/>
        </w:rPr>
        <w:t>路由功能。</w:t>
      </w:r>
    </w:p>
    <w:p w:rsidR="00133B02" w:rsidRPr="00133B02" w:rsidRDefault="00133B02" w:rsidP="00133B02">
      <w:pPr>
        <w:pStyle w:val="Command"/>
      </w:pPr>
      <w:r w:rsidRPr="00133B02">
        <w:rPr>
          <w:rFonts w:hint="eastAsia"/>
        </w:rPr>
        <w:t>【命令】</w:t>
      </w:r>
    </w:p>
    <w:p w:rsidR="00133B02" w:rsidRPr="00133B02" w:rsidRDefault="00133B02" w:rsidP="00133B02">
      <w:pPr>
        <w:rPr>
          <w:rStyle w:val="commandkeywords"/>
        </w:rPr>
      </w:pPr>
      <w:r w:rsidRPr="00133B02">
        <w:rPr>
          <w:rStyle w:val="commandkeywords"/>
          <w:rFonts w:hint="eastAsia"/>
        </w:rPr>
        <w:t>evpn mpls routing-enable</w:t>
      </w:r>
    </w:p>
    <w:p w:rsidR="00133B02" w:rsidRPr="00133B02" w:rsidRDefault="00133B02" w:rsidP="00133B02">
      <w:pPr>
        <w:rPr>
          <w:rStyle w:val="commandkeywords"/>
        </w:rPr>
      </w:pPr>
      <w:r w:rsidRPr="00133B02">
        <w:rPr>
          <w:rStyle w:val="commandkeywords"/>
          <w:rFonts w:hint="eastAsia"/>
        </w:rPr>
        <w:t>undo evpn mpls routing-enable</w:t>
      </w:r>
    </w:p>
    <w:p w:rsidR="00133B02" w:rsidRPr="00133B02" w:rsidRDefault="00133B02" w:rsidP="00133B02">
      <w:pPr>
        <w:pStyle w:val="Command"/>
      </w:pPr>
      <w:r w:rsidRPr="00133B02">
        <w:rPr>
          <w:rFonts w:hint="eastAsia"/>
        </w:rPr>
        <w:lastRenderedPageBreak/>
        <w:t>【缺省情况】</w:t>
      </w:r>
    </w:p>
    <w:p w:rsidR="00133B02" w:rsidRPr="00133B02" w:rsidRDefault="00133B02" w:rsidP="00133B02">
      <w:pPr>
        <w:rPr>
          <w:rStyle w:val="af7"/>
        </w:rPr>
      </w:pPr>
      <w:r w:rsidRPr="00133B02">
        <w:rPr>
          <w:rFonts w:hint="eastAsia"/>
        </w:rPr>
        <w:t>EVPN</w:t>
      </w:r>
      <w:r w:rsidRPr="00133B02">
        <w:rPr>
          <w:rFonts w:hint="eastAsia"/>
        </w:rPr>
        <w:t>通告</w:t>
      </w:r>
      <w:r w:rsidRPr="00133B02">
        <w:rPr>
          <w:rFonts w:hint="eastAsia"/>
        </w:rPr>
        <w:t>VPN</w:t>
      </w:r>
      <w:r w:rsidRPr="00133B02">
        <w:rPr>
          <w:rFonts w:hint="eastAsia"/>
        </w:rPr>
        <w:t>路由功能处于关闭状态。</w:t>
      </w:r>
    </w:p>
    <w:p w:rsidR="00133B02" w:rsidRPr="00133B02" w:rsidRDefault="00133B02" w:rsidP="00133B02">
      <w:pPr>
        <w:pStyle w:val="Command"/>
      </w:pPr>
      <w:r w:rsidRPr="00133B02">
        <w:rPr>
          <w:rFonts w:hint="eastAsia"/>
        </w:rPr>
        <w:t>【视图】</w:t>
      </w:r>
    </w:p>
    <w:p w:rsidR="00133B02" w:rsidRPr="00133B02" w:rsidRDefault="00133B02" w:rsidP="00133B02">
      <w:r w:rsidRPr="00133B02">
        <w:rPr>
          <w:rFonts w:hint="eastAsia"/>
        </w:rPr>
        <w:t>VPN</w:t>
      </w:r>
      <w:r w:rsidRPr="00133B02">
        <w:rPr>
          <w:rFonts w:hint="eastAsia"/>
        </w:rPr>
        <w:t>实例</w:t>
      </w:r>
      <w:r w:rsidRPr="00133B02">
        <w:rPr>
          <w:rFonts w:hint="eastAsia"/>
        </w:rPr>
        <w:t>IPv4</w:t>
      </w:r>
      <w:r w:rsidRPr="00133B02">
        <w:rPr>
          <w:rFonts w:hint="eastAsia"/>
        </w:rPr>
        <w:t>地址族视图</w:t>
      </w:r>
    </w:p>
    <w:p w:rsidR="00133B02" w:rsidRPr="00133B02" w:rsidRDefault="00133B02" w:rsidP="00133B02">
      <w:r w:rsidRPr="00133B02">
        <w:rPr>
          <w:rFonts w:hint="eastAsia"/>
        </w:rPr>
        <w:t>VPN</w:t>
      </w:r>
      <w:r w:rsidRPr="00133B02">
        <w:rPr>
          <w:rFonts w:hint="eastAsia"/>
        </w:rPr>
        <w:t>实例</w:t>
      </w:r>
      <w:r w:rsidRPr="00133B02">
        <w:rPr>
          <w:rFonts w:hint="eastAsia"/>
        </w:rPr>
        <w:t>IPv6</w:t>
      </w:r>
      <w:r w:rsidRPr="00133B02">
        <w:rPr>
          <w:rFonts w:hint="eastAsia"/>
        </w:rPr>
        <w:t>地址族视图</w:t>
      </w:r>
    </w:p>
    <w:p w:rsidR="00133B02" w:rsidRPr="00133B02" w:rsidRDefault="00133B02" w:rsidP="00133B02">
      <w:pPr>
        <w:pStyle w:val="Command"/>
      </w:pPr>
      <w:r w:rsidRPr="00133B02">
        <w:rPr>
          <w:rFonts w:hint="eastAsia"/>
        </w:rPr>
        <w:t>【缺省用户角色】</w:t>
      </w:r>
    </w:p>
    <w:p w:rsidR="00133B02" w:rsidRPr="00133B02" w:rsidRDefault="00133B02" w:rsidP="00133B02">
      <w:r w:rsidRPr="00133B02">
        <w:t>network-admin</w:t>
      </w:r>
    </w:p>
    <w:p w:rsidR="00133B02" w:rsidRPr="00133B02" w:rsidRDefault="00133B02" w:rsidP="00133B02">
      <w:pPr>
        <w:pStyle w:val="Command"/>
      </w:pPr>
      <w:r w:rsidRPr="00133B02">
        <w:rPr>
          <w:rFonts w:hint="eastAsia"/>
        </w:rPr>
        <w:t>【使用指导】</w:t>
      </w:r>
    </w:p>
    <w:p w:rsidR="00133B02" w:rsidRPr="00133B02" w:rsidRDefault="00133B02" w:rsidP="00133B02">
      <w:r w:rsidRPr="00133B02">
        <w:rPr>
          <w:rFonts w:hint="eastAsia"/>
        </w:rPr>
        <w:t>开启本功能后，</w:t>
      </w:r>
      <w:r w:rsidRPr="00133B02">
        <w:rPr>
          <w:rFonts w:hint="eastAsia"/>
        </w:rPr>
        <w:t>VPN</w:t>
      </w:r>
      <w:r w:rsidRPr="00133B02">
        <w:rPr>
          <w:rFonts w:hint="eastAsia"/>
        </w:rPr>
        <w:t>路由表中的</w:t>
      </w:r>
      <w:r w:rsidRPr="00133B02">
        <w:rPr>
          <w:rFonts w:hint="eastAsia"/>
        </w:rPr>
        <w:t>VPN</w:t>
      </w:r>
      <w:r w:rsidRPr="00133B02">
        <w:rPr>
          <w:rFonts w:hint="eastAsia"/>
        </w:rPr>
        <w:t>路由会作为</w:t>
      </w:r>
      <w:r w:rsidRPr="00133B02">
        <w:rPr>
          <w:rFonts w:hint="eastAsia"/>
        </w:rPr>
        <w:t>EVPN</w:t>
      </w:r>
      <w:r w:rsidRPr="00133B02">
        <w:rPr>
          <w:rFonts w:hint="eastAsia"/>
        </w:rPr>
        <w:t>的</w:t>
      </w:r>
      <w:r w:rsidRPr="00133B02">
        <w:rPr>
          <w:rFonts w:hint="eastAsia"/>
        </w:rPr>
        <w:t>IP</w:t>
      </w:r>
      <w:r w:rsidRPr="00133B02">
        <w:rPr>
          <w:rFonts w:hint="eastAsia"/>
        </w:rPr>
        <w:t>前缀路由发布给邻居；当收到邻居发送的</w:t>
      </w:r>
      <w:r w:rsidRPr="00133B02">
        <w:rPr>
          <w:rFonts w:hint="eastAsia"/>
        </w:rPr>
        <w:t>MPLS</w:t>
      </w:r>
      <w:r w:rsidRPr="00133B02">
        <w:rPr>
          <w:rFonts w:hint="eastAsia"/>
        </w:rPr>
        <w:t>封装的</w:t>
      </w:r>
      <w:r w:rsidRPr="00133B02">
        <w:rPr>
          <w:rFonts w:hint="eastAsia"/>
        </w:rPr>
        <w:t>IP</w:t>
      </w:r>
      <w:r w:rsidRPr="00133B02">
        <w:rPr>
          <w:rFonts w:hint="eastAsia"/>
        </w:rPr>
        <w:t>前缀路由时，会将其插入到相应的</w:t>
      </w:r>
      <w:r w:rsidRPr="00133B02">
        <w:rPr>
          <w:rFonts w:hint="eastAsia"/>
        </w:rPr>
        <w:t>VPN</w:t>
      </w:r>
      <w:r w:rsidRPr="00133B02">
        <w:rPr>
          <w:rFonts w:hint="eastAsia"/>
        </w:rPr>
        <w:t>路由表中。</w:t>
      </w:r>
    </w:p>
    <w:p w:rsidR="00133B02" w:rsidRPr="00133B02" w:rsidRDefault="00133B02" w:rsidP="00133B02">
      <w:r w:rsidRPr="00133B02">
        <w:rPr>
          <w:rFonts w:hint="eastAsia"/>
        </w:rPr>
        <w:t>本功能需要与向对等体</w:t>
      </w:r>
      <w:r w:rsidRPr="00133B02">
        <w:rPr>
          <w:rFonts w:hint="eastAsia"/>
        </w:rPr>
        <w:t>/</w:t>
      </w:r>
      <w:r w:rsidRPr="00133B02">
        <w:rPr>
          <w:rFonts w:hint="eastAsia"/>
        </w:rPr>
        <w:t>对等体组发布</w:t>
      </w:r>
      <w:r w:rsidRPr="00133B02">
        <w:rPr>
          <w:rFonts w:hint="eastAsia"/>
        </w:rPr>
        <w:t>MPLS</w:t>
      </w:r>
      <w:r w:rsidRPr="00133B02">
        <w:rPr>
          <w:rFonts w:hint="eastAsia"/>
        </w:rPr>
        <w:t>封装的</w:t>
      </w:r>
      <w:r w:rsidRPr="00133B02">
        <w:rPr>
          <w:rFonts w:hint="eastAsia"/>
        </w:rPr>
        <w:t>IP</w:t>
      </w:r>
      <w:r w:rsidRPr="00133B02">
        <w:rPr>
          <w:rFonts w:hint="eastAsia"/>
        </w:rPr>
        <w:t>前缀路由功能配合使用，即在配置本功能后还需要在</w:t>
      </w:r>
      <w:r w:rsidRPr="00133B02">
        <w:rPr>
          <w:rFonts w:hint="eastAsia"/>
        </w:rPr>
        <w:t>BGP EVPN</w:t>
      </w:r>
      <w:r w:rsidRPr="00133B02">
        <w:rPr>
          <w:rFonts w:hint="eastAsia"/>
        </w:rPr>
        <w:t>地址族视图下执行命令</w:t>
      </w:r>
      <w:r w:rsidRPr="00133B02">
        <w:rPr>
          <w:rStyle w:val="commandkeywords"/>
        </w:rPr>
        <w:t>peer advertise encap-type mpls</w:t>
      </w:r>
      <w:r w:rsidRPr="00133B02">
        <w:rPr>
          <w:rFonts w:hint="eastAsia"/>
        </w:rPr>
        <w:t>配置向对等体</w:t>
      </w:r>
      <w:r w:rsidRPr="00133B02">
        <w:rPr>
          <w:rFonts w:hint="eastAsia"/>
        </w:rPr>
        <w:t>/</w:t>
      </w:r>
      <w:r w:rsidRPr="00133B02">
        <w:rPr>
          <w:rFonts w:hint="eastAsia"/>
        </w:rPr>
        <w:t>对等体组发布</w:t>
      </w:r>
      <w:r w:rsidRPr="00133B02">
        <w:rPr>
          <w:rFonts w:hint="eastAsia"/>
        </w:rPr>
        <w:t>MPLS</w:t>
      </w:r>
      <w:r w:rsidRPr="00133B02">
        <w:rPr>
          <w:rFonts w:hint="eastAsia"/>
        </w:rPr>
        <w:t>封装的</w:t>
      </w:r>
      <w:r w:rsidRPr="00133B02">
        <w:rPr>
          <w:rFonts w:hint="eastAsia"/>
        </w:rPr>
        <w:t>IP</w:t>
      </w:r>
      <w:r w:rsidRPr="00133B02">
        <w:rPr>
          <w:rFonts w:hint="eastAsia"/>
        </w:rPr>
        <w:t>前缀路由功能。</w:t>
      </w:r>
    </w:p>
    <w:p w:rsidR="00133B02" w:rsidRPr="00133B02" w:rsidRDefault="00133B02" w:rsidP="00133B02">
      <w:pPr>
        <w:pStyle w:val="Command"/>
      </w:pPr>
      <w:r w:rsidRPr="00133B02">
        <w:rPr>
          <w:rFonts w:hint="eastAsia"/>
        </w:rPr>
        <w:t>【举例】</w:t>
      </w:r>
    </w:p>
    <w:p w:rsidR="00133B02" w:rsidRPr="00133B02" w:rsidRDefault="00133B02" w:rsidP="00133B02">
      <w:r w:rsidRPr="00133B02">
        <w:rPr>
          <w:rFonts w:hint="eastAsia"/>
        </w:rPr>
        <w:t xml:space="preserve"># </w:t>
      </w:r>
      <w:r w:rsidRPr="00133B02">
        <w:rPr>
          <w:rFonts w:hint="eastAsia"/>
        </w:rPr>
        <w:t>在</w:t>
      </w:r>
      <w:r w:rsidRPr="00133B02">
        <w:rPr>
          <w:rFonts w:hint="eastAsia"/>
        </w:rPr>
        <w:t>VPN</w:t>
      </w:r>
      <w:r w:rsidRPr="00133B02">
        <w:rPr>
          <w:rFonts w:hint="eastAsia"/>
        </w:rPr>
        <w:t>实例</w:t>
      </w:r>
      <w:r w:rsidRPr="00133B02">
        <w:rPr>
          <w:rFonts w:hint="eastAsia"/>
        </w:rPr>
        <w:t>vpna</w:t>
      </w:r>
      <w:r w:rsidRPr="00133B02">
        <w:rPr>
          <w:rFonts w:hint="eastAsia"/>
        </w:rPr>
        <w:t>的</w:t>
      </w:r>
      <w:r w:rsidRPr="00133B02">
        <w:rPr>
          <w:rFonts w:hint="eastAsia"/>
        </w:rPr>
        <w:t>IPv4</w:t>
      </w:r>
      <w:r w:rsidRPr="00133B02">
        <w:rPr>
          <w:rFonts w:hint="eastAsia"/>
        </w:rPr>
        <w:t>地址族视图下使能</w:t>
      </w:r>
      <w:r w:rsidRPr="00133B02">
        <w:rPr>
          <w:rFonts w:hint="eastAsia"/>
        </w:rPr>
        <w:t>EVPN</w:t>
      </w:r>
      <w:r w:rsidRPr="00133B02">
        <w:rPr>
          <w:rFonts w:hint="eastAsia"/>
        </w:rPr>
        <w:t>通告</w:t>
      </w:r>
      <w:r w:rsidRPr="00133B02">
        <w:rPr>
          <w:rFonts w:hint="eastAsia"/>
        </w:rPr>
        <w:t>VPN</w:t>
      </w:r>
      <w:r w:rsidRPr="00133B02">
        <w:rPr>
          <w:rFonts w:hint="eastAsia"/>
        </w:rPr>
        <w:t>路由功能。</w:t>
      </w:r>
    </w:p>
    <w:p w:rsidR="00133B02" w:rsidRPr="00133B02" w:rsidRDefault="00133B02" w:rsidP="00133B02">
      <w:pPr>
        <w:pStyle w:val="TerminalDisplay"/>
      </w:pPr>
      <w:r w:rsidRPr="00133B02">
        <w:t>&lt;</w:t>
      </w:r>
      <w:r w:rsidRPr="00133B02">
        <w:rPr>
          <w:rFonts w:hint="eastAsia"/>
        </w:rPr>
        <w:t>Sysname</w:t>
      </w:r>
      <w:r w:rsidRPr="00133B02">
        <w:t>&gt;</w:t>
      </w:r>
      <w:r w:rsidRPr="00133B02">
        <w:rPr>
          <w:rFonts w:hint="eastAsia"/>
        </w:rPr>
        <w:t xml:space="preserve"> </w:t>
      </w:r>
      <w:r w:rsidRPr="00133B02">
        <w:t>system-view</w:t>
      </w:r>
    </w:p>
    <w:p w:rsidR="00133B02" w:rsidRPr="00133B02" w:rsidRDefault="00133B02" w:rsidP="00133B02">
      <w:pPr>
        <w:pStyle w:val="TerminalDisplay"/>
      </w:pPr>
      <w:r w:rsidRPr="00133B02">
        <w:t>[</w:t>
      </w:r>
      <w:r w:rsidRPr="00133B02">
        <w:rPr>
          <w:rFonts w:hint="eastAsia"/>
        </w:rPr>
        <w:t>Sysname</w:t>
      </w:r>
      <w:r w:rsidRPr="00133B02">
        <w:t>]</w:t>
      </w:r>
      <w:r w:rsidRPr="00133B02">
        <w:rPr>
          <w:rFonts w:hint="eastAsia"/>
        </w:rPr>
        <w:t xml:space="preserve"> </w:t>
      </w:r>
      <w:r w:rsidRPr="00133B02">
        <w:t>ip vpn-instance vpn</w:t>
      </w:r>
      <w:r w:rsidRPr="00133B02">
        <w:rPr>
          <w:rFonts w:hint="eastAsia"/>
        </w:rPr>
        <w:t>a</w:t>
      </w:r>
    </w:p>
    <w:p w:rsidR="00133B02" w:rsidRPr="00133B02" w:rsidRDefault="00133B02" w:rsidP="00133B02">
      <w:pPr>
        <w:pStyle w:val="TerminalDisplay"/>
      </w:pPr>
      <w:r w:rsidRPr="00133B02">
        <w:t>[</w:t>
      </w:r>
      <w:r w:rsidRPr="00133B02">
        <w:rPr>
          <w:rFonts w:hint="eastAsia"/>
        </w:rPr>
        <w:t>Sysname</w:t>
      </w:r>
      <w:r w:rsidRPr="00133B02">
        <w:t>-vpn-instance-vpn</w:t>
      </w:r>
      <w:r w:rsidRPr="00133B02">
        <w:rPr>
          <w:rFonts w:hint="eastAsia"/>
        </w:rPr>
        <w:t>a</w:t>
      </w:r>
      <w:r w:rsidRPr="00133B02">
        <w:t>]</w:t>
      </w:r>
      <w:r w:rsidRPr="00133B02">
        <w:rPr>
          <w:rFonts w:hint="eastAsia"/>
        </w:rPr>
        <w:t xml:space="preserve"> </w:t>
      </w:r>
      <w:r w:rsidRPr="00133B02">
        <w:t>address-family ipv4</w:t>
      </w:r>
    </w:p>
    <w:p w:rsidR="00133B02" w:rsidRPr="00133B02" w:rsidRDefault="00133B02" w:rsidP="00133B02">
      <w:pPr>
        <w:pStyle w:val="TerminalDisplay"/>
      </w:pPr>
      <w:r w:rsidRPr="00133B02">
        <w:t>[Sysname-vpn-ipv4-vpn</w:t>
      </w:r>
      <w:r w:rsidRPr="00133B02">
        <w:rPr>
          <w:rFonts w:hint="eastAsia"/>
        </w:rPr>
        <w:t>a</w:t>
      </w:r>
      <w:r w:rsidRPr="00133B02">
        <w:t>]</w:t>
      </w:r>
      <w:r w:rsidRPr="00133B02">
        <w:rPr>
          <w:rFonts w:hint="eastAsia"/>
        </w:rPr>
        <w:t xml:space="preserve"> </w:t>
      </w:r>
      <w:r w:rsidRPr="00133B02">
        <w:t>evpn mpls routing-</w:t>
      </w:r>
      <w:r w:rsidRPr="00133B02">
        <w:rPr>
          <w:rFonts w:hint="eastAsia"/>
        </w:rPr>
        <w:t>enable</w:t>
      </w:r>
    </w:p>
    <w:p w:rsidR="00133B02" w:rsidRPr="00133B02" w:rsidRDefault="00133B02" w:rsidP="00133B02">
      <w:pPr>
        <w:pStyle w:val="Command"/>
      </w:pPr>
      <w:r w:rsidRPr="00133B02">
        <w:rPr>
          <w:rFonts w:hint="eastAsia"/>
        </w:rPr>
        <w:t>【相关命令】</w:t>
      </w:r>
    </w:p>
    <w:p w:rsidR="00133B02" w:rsidRPr="00133B02" w:rsidRDefault="00133B02" w:rsidP="00133B02">
      <w:pPr>
        <w:pStyle w:val="ItemList"/>
        <w:rPr>
          <w:rStyle w:val="commandkeywords"/>
        </w:rPr>
      </w:pPr>
      <w:r w:rsidRPr="00133B02">
        <w:rPr>
          <w:rStyle w:val="commandkeywords"/>
        </w:rPr>
        <w:t>peer advertise encap-type mpls</w:t>
      </w:r>
    </w:p>
    <w:p w:rsidR="00C80205" w:rsidRPr="0068252A" w:rsidRDefault="00C80205" w:rsidP="00C80205">
      <w:pPr>
        <w:pStyle w:val="3"/>
      </w:pPr>
      <w:bookmarkStart w:id="1505" w:name="_Toc535413435"/>
      <w:bookmarkStart w:id="1506" w:name="_Toc506214131"/>
      <w:bookmarkStart w:id="1507" w:name="_Toc505708125"/>
      <w:bookmarkStart w:id="1508" w:name="_Toc508203637"/>
      <w:bookmarkStart w:id="1509" w:name="_Toc505332624"/>
      <w:bookmarkStart w:id="1510" w:name="_Toc498422385"/>
      <w:bookmarkStart w:id="1511" w:name="_Toc493871727"/>
      <w:bookmarkStart w:id="1512" w:name="_Toc45113794"/>
      <w:bookmarkEnd w:id="1500"/>
      <w:bookmarkEnd w:id="1501"/>
      <w:bookmarkEnd w:id="1502"/>
      <w:bookmarkEnd w:id="1503"/>
      <w:bookmarkEnd w:id="1505"/>
      <w:r w:rsidRPr="00CE4170">
        <w:t>evpn multihoming</w:t>
      </w:r>
      <w:r w:rsidRPr="0068252A">
        <w:rPr>
          <w:rFonts w:hint="eastAsia"/>
        </w:rPr>
        <w:t xml:space="preserve"> </w:t>
      </w:r>
      <w:r w:rsidRPr="0068252A">
        <w:t>advertise disable</w:t>
      </w:r>
      <w:bookmarkEnd w:id="1506"/>
      <w:bookmarkEnd w:id="1507"/>
      <w:bookmarkEnd w:id="1508"/>
      <w:bookmarkEnd w:id="1512"/>
    </w:p>
    <w:p w:rsidR="00C80205" w:rsidRPr="0068252A" w:rsidRDefault="00C80205" w:rsidP="00C80205">
      <w:r w:rsidRPr="0068252A">
        <w:rPr>
          <w:rStyle w:val="commandkeywords"/>
        </w:rPr>
        <w:t>evpn multihoming</w:t>
      </w:r>
      <w:r w:rsidRPr="0068252A">
        <w:rPr>
          <w:rStyle w:val="commandkeywords"/>
          <w:rFonts w:hint="eastAsia"/>
        </w:rPr>
        <w:t xml:space="preserve"> </w:t>
      </w:r>
      <w:r w:rsidRPr="0068252A">
        <w:rPr>
          <w:rStyle w:val="commandkeywords"/>
        </w:rPr>
        <w:t>advertise disable</w:t>
      </w:r>
      <w:r w:rsidRPr="0068252A">
        <w:rPr>
          <w:rFonts w:hint="eastAsia"/>
        </w:rPr>
        <w:t>命令用来配置禁止通告以太网自动发现路由和以太网段路由，并撤销已经通告的该类路由。</w:t>
      </w:r>
    </w:p>
    <w:p w:rsidR="00C80205" w:rsidRPr="0068252A" w:rsidRDefault="00C80205" w:rsidP="00C80205">
      <w:r w:rsidRPr="001524D9">
        <w:rPr>
          <w:rStyle w:val="commandkeywords"/>
        </w:rPr>
        <w:t>undo evpn multihoming</w:t>
      </w:r>
      <w:r w:rsidRPr="0068252A">
        <w:rPr>
          <w:rStyle w:val="commandkeywords"/>
          <w:rFonts w:hint="eastAsia"/>
        </w:rPr>
        <w:t xml:space="preserve"> </w:t>
      </w:r>
      <w:r w:rsidRPr="0068252A">
        <w:rPr>
          <w:rStyle w:val="commandkeywords"/>
        </w:rPr>
        <w:t>advertise disable</w:t>
      </w:r>
      <w:r w:rsidRPr="0068252A">
        <w:rPr>
          <w:rFonts w:hint="eastAsia"/>
        </w:rPr>
        <w:t>命令用来恢复</w:t>
      </w:r>
      <w:r w:rsidRPr="0068252A">
        <w:t>缺省情况</w:t>
      </w:r>
      <w:r w:rsidRPr="0068252A">
        <w:rPr>
          <w:rFonts w:hint="eastAsia"/>
        </w:rPr>
        <w:t>。</w:t>
      </w:r>
    </w:p>
    <w:p w:rsidR="00C80205" w:rsidRPr="00C53BC6" w:rsidRDefault="00C80205" w:rsidP="00C80205">
      <w:pPr>
        <w:pStyle w:val="Command"/>
      </w:pPr>
      <w:r w:rsidRPr="00C53BC6">
        <w:rPr>
          <w:rFonts w:hint="eastAsia"/>
        </w:rPr>
        <w:t>【命令】</w:t>
      </w:r>
    </w:p>
    <w:p w:rsidR="00C80205" w:rsidRPr="0068252A" w:rsidRDefault="00C80205" w:rsidP="00C80205">
      <w:pPr>
        <w:rPr>
          <w:rStyle w:val="commandkeywords"/>
        </w:rPr>
      </w:pPr>
      <w:r w:rsidRPr="0068252A">
        <w:rPr>
          <w:rStyle w:val="commandkeywords"/>
        </w:rPr>
        <w:t>evpn multihoming advertise disable</w:t>
      </w:r>
    </w:p>
    <w:p w:rsidR="00C80205" w:rsidRPr="0068252A" w:rsidRDefault="00C80205" w:rsidP="00C80205">
      <w:pPr>
        <w:rPr>
          <w:rStyle w:val="commandkeywords"/>
        </w:rPr>
      </w:pPr>
      <w:r w:rsidRPr="0068252A">
        <w:rPr>
          <w:rStyle w:val="commandkeywords"/>
        </w:rPr>
        <w:t>undo evpn multihoming advertise disable</w:t>
      </w:r>
    </w:p>
    <w:p w:rsidR="00C80205" w:rsidRPr="00C53BC6" w:rsidRDefault="00C80205" w:rsidP="00C80205">
      <w:pPr>
        <w:pStyle w:val="Command"/>
      </w:pPr>
      <w:r w:rsidRPr="00C53BC6">
        <w:rPr>
          <w:rFonts w:hint="eastAsia"/>
        </w:rPr>
        <w:t>【缺省情况】</w:t>
      </w:r>
    </w:p>
    <w:p w:rsidR="00C80205" w:rsidRPr="00C53BC6" w:rsidRDefault="00C80205" w:rsidP="00C80205">
      <w:r>
        <w:rPr>
          <w:rFonts w:hint="eastAsia"/>
        </w:rPr>
        <w:t>允许</w:t>
      </w:r>
      <w:r>
        <w:t>通告</w:t>
      </w:r>
      <w:r>
        <w:rPr>
          <w:rFonts w:hint="eastAsia"/>
        </w:rPr>
        <w:t>EVPN</w:t>
      </w:r>
      <w:r w:rsidRPr="0068252A">
        <w:rPr>
          <w:rFonts w:hint="eastAsia"/>
        </w:rPr>
        <w:t>以太网自动发现路由和以太网段路由</w:t>
      </w:r>
      <w:r>
        <w:rPr>
          <w:rFonts w:hint="eastAsia"/>
        </w:rPr>
        <w:t>。</w:t>
      </w:r>
    </w:p>
    <w:p w:rsidR="00C80205" w:rsidRPr="00C53BC6" w:rsidRDefault="00C80205" w:rsidP="00C80205">
      <w:pPr>
        <w:pStyle w:val="Command"/>
      </w:pPr>
      <w:r w:rsidRPr="00C53BC6">
        <w:rPr>
          <w:rFonts w:hint="eastAsia"/>
        </w:rPr>
        <w:t>【视图】</w:t>
      </w:r>
    </w:p>
    <w:p w:rsidR="00C80205" w:rsidRPr="00C53BC6" w:rsidRDefault="00C80205" w:rsidP="00C80205">
      <w:r>
        <w:rPr>
          <w:rFonts w:hint="eastAsia"/>
        </w:rPr>
        <w:t>系统</w:t>
      </w:r>
      <w:r>
        <w:t>视图</w:t>
      </w:r>
    </w:p>
    <w:p w:rsidR="00C80205" w:rsidRPr="00C53BC6" w:rsidRDefault="00C80205" w:rsidP="00C80205">
      <w:pPr>
        <w:pStyle w:val="Command"/>
      </w:pPr>
      <w:r w:rsidRPr="00C53BC6">
        <w:rPr>
          <w:rFonts w:hint="eastAsia"/>
        </w:rPr>
        <w:t>【缺省用户角色】</w:t>
      </w:r>
    </w:p>
    <w:p w:rsidR="00C80205" w:rsidRPr="00C53BC6" w:rsidRDefault="00C80205" w:rsidP="00C80205">
      <w:r w:rsidRPr="00C53BC6">
        <w:rPr>
          <w:rFonts w:hint="eastAsia"/>
        </w:rPr>
        <w:t>network-admin</w:t>
      </w:r>
    </w:p>
    <w:p w:rsidR="00C80205" w:rsidRDefault="00C80205" w:rsidP="00C80205">
      <w:pPr>
        <w:pStyle w:val="Command"/>
      </w:pPr>
      <w:r>
        <w:rPr>
          <w:rFonts w:hint="eastAsia"/>
        </w:rPr>
        <w:lastRenderedPageBreak/>
        <w:t>【使用指导</w:t>
      </w:r>
      <w:r w:rsidRPr="00C53BC6">
        <w:rPr>
          <w:rFonts w:hint="eastAsia"/>
        </w:rPr>
        <w:t>】</w:t>
      </w:r>
    </w:p>
    <w:p w:rsidR="00C80205" w:rsidRPr="00C53BC6" w:rsidRDefault="00C80205" w:rsidP="00C80205">
      <w:r w:rsidRPr="0068252A">
        <w:rPr>
          <w:rFonts w:hint="eastAsia"/>
        </w:rPr>
        <w:t>在站点多归属组网中，用户需要重启其中一台</w:t>
      </w:r>
      <w:r w:rsidR="00711587">
        <w:rPr>
          <w:rFonts w:hint="eastAsia"/>
        </w:rPr>
        <w:t>VTEP</w:t>
      </w:r>
      <w:r w:rsidR="00711587">
        <w:rPr>
          <w:rFonts w:hint="eastAsia"/>
        </w:rPr>
        <w:t>或</w:t>
      </w:r>
      <w:r w:rsidR="00711587">
        <w:rPr>
          <w:rFonts w:hint="eastAsia"/>
        </w:rPr>
        <w:t>PE</w:t>
      </w:r>
      <w:r w:rsidRPr="0068252A">
        <w:rPr>
          <w:rFonts w:hint="eastAsia"/>
        </w:rPr>
        <w:t>时，重启该</w:t>
      </w:r>
      <w:r w:rsidR="00711587">
        <w:rPr>
          <w:rFonts w:hint="eastAsia"/>
        </w:rPr>
        <w:t>VTEP</w:t>
      </w:r>
      <w:r w:rsidR="00711587">
        <w:rPr>
          <w:rFonts w:hint="eastAsia"/>
        </w:rPr>
        <w:t>或</w:t>
      </w:r>
      <w:r w:rsidR="00711587">
        <w:rPr>
          <w:rFonts w:hint="eastAsia"/>
        </w:rPr>
        <w:t>PE</w:t>
      </w:r>
      <w:r w:rsidRPr="0068252A">
        <w:rPr>
          <w:rFonts w:hint="eastAsia"/>
        </w:rPr>
        <w:t>前，可以通过在该</w:t>
      </w:r>
      <w:r w:rsidR="00711587">
        <w:rPr>
          <w:rFonts w:hint="eastAsia"/>
        </w:rPr>
        <w:t>VTEP</w:t>
      </w:r>
      <w:r w:rsidR="00711587">
        <w:rPr>
          <w:rFonts w:hint="eastAsia"/>
        </w:rPr>
        <w:t>或</w:t>
      </w:r>
      <w:r w:rsidR="00711587">
        <w:rPr>
          <w:rFonts w:hint="eastAsia"/>
        </w:rPr>
        <w:t>PE</w:t>
      </w:r>
      <w:r w:rsidRPr="0068252A">
        <w:rPr>
          <w:rFonts w:hint="eastAsia"/>
        </w:rPr>
        <w:t>上执行此命令，来禁止通告以太网自动发现路由和以太网段路由，并撤销已经通告的该类路由，以便其他</w:t>
      </w:r>
      <w:r w:rsidR="00711587">
        <w:rPr>
          <w:rFonts w:hint="eastAsia"/>
        </w:rPr>
        <w:t>VTEP</w:t>
      </w:r>
      <w:r w:rsidR="00711587">
        <w:rPr>
          <w:rFonts w:hint="eastAsia"/>
        </w:rPr>
        <w:t>或</w:t>
      </w:r>
      <w:r w:rsidR="00711587">
        <w:rPr>
          <w:rFonts w:hint="eastAsia"/>
        </w:rPr>
        <w:t>PE</w:t>
      </w:r>
      <w:r w:rsidRPr="0068252A">
        <w:rPr>
          <w:rFonts w:hint="eastAsia"/>
        </w:rPr>
        <w:t>及时更新本地的</w:t>
      </w:r>
      <w:r w:rsidRPr="0068252A">
        <w:rPr>
          <w:rFonts w:hint="eastAsia"/>
        </w:rPr>
        <w:t>EVPN</w:t>
      </w:r>
      <w:r w:rsidRPr="0068252A">
        <w:rPr>
          <w:rFonts w:hint="eastAsia"/>
        </w:rPr>
        <w:t>路由表，确保</w:t>
      </w:r>
      <w:r w:rsidR="00711587">
        <w:rPr>
          <w:rFonts w:hint="eastAsia"/>
        </w:rPr>
        <w:t>VTEP</w:t>
      </w:r>
      <w:r w:rsidR="00711587">
        <w:rPr>
          <w:rFonts w:hint="eastAsia"/>
        </w:rPr>
        <w:t>或</w:t>
      </w:r>
      <w:r w:rsidR="00711587">
        <w:rPr>
          <w:rFonts w:hint="eastAsia"/>
        </w:rPr>
        <w:t>PE</w:t>
      </w:r>
      <w:r w:rsidRPr="0068252A">
        <w:rPr>
          <w:rFonts w:hint="eastAsia"/>
        </w:rPr>
        <w:t>的重启不会影响报文转发</w:t>
      </w:r>
      <w:r>
        <w:rPr>
          <w:rFonts w:hint="eastAsia"/>
        </w:rPr>
        <w:t>。</w:t>
      </w:r>
    </w:p>
    <w:p w:rsidR="00C80205" w:rsidRPr="00C53BC6" w:rsidRDefault="00C80205" w:rsidP="00C80205">
      <w:pPr>
        <w:pStyle w:val="Command"/>
      </w:pPr>
      <w:r w:rsidRPr="00C53BC6">
        <w:rPr>
          <w:rFonts w:hint="eastAsia"/>
        </w:rPr>
        <w:t>【举例】</w:t>
      </w:r>
    </w:p>
    <w:p w:rsidR="00C80205" w:rsidRPr="005D5DFA" w:rsidRDefault="00C80205" w:rsidP="00C80205">
      <w:r w:rsidRPr="005D5DFA">
        <w:t xml:space="preserve"># </w:t>
      </w:r>
      <w:r>
        <w:rPr>
          <w:rFonts w:hint="eastAsia"/>
        </w:rPr>
        <w:t>配置禁止</w:t>
      </w:r>
      <w:r>
        <w:t>通告</w:t>
      </w:r>
      <w:r w:rsidRPr="00432238">
        <w:rPr>
          <w:rFonts w:hint="eastAsia"/>
        </w:rPr>
        <w:t>以太网自动发现路由和以太网段路由，并撤销已经通告的该类路由</w:t>
      </w:r>
      <w:r>
        <w:rPr>
          <w:rFonts w:hint="eastAsia"/>
        </w:rPr>
        <w:t>。</w:t>
      </w:r>
    </w:p>
    <w:p w:rsidR="00C80205" w:rsidRDefault="00C80205" w:rsidP="00C80205">
      <w:pPr>
        <w:pStyle w:val="TerminalDisplay"/>
      </w:pPr>
      <w:r w:rsidRPr="005D5DFA">
        <w:t>&lt;</w:t>
      </w:r>
      <w:r w:rsidRPr="005D5DFA">
        <w:rPr>
          <w:rFonts w:hint="eastAsia"/>
        </w:rPr>
        <w:t>Sysname</w:t>
      </w:r>
      <w:r w:rsidRPr="005D5DFA">
        <w:t>&gt;</w:t>
      </w:r>
      <w:r w:rsidRPr="005D5DFA">
        <w:rPr>
          <w:rFonts w:hint="eastAsia"/>
        </w:rPr>
        <w:t xml:space="preserve"> </w:t>
      </w:r>
      <w:r w:rsidRPr="005D5DFA">
        <w:t xml:space="preserve">system-view </w:t>
      </w:r>
    </w:p>
    <w:p w:rsidR="00C80205" w:rsidRDefault="00C80205" w:rsidP="00C80205">
      <w:pPr>
        <w:pStyle w:val="TerminalDisplay"/>
      </w:pPr>
      <w:r w:rsidRPr="005D5DFA">
        <w:t>[</w:t>
      </w:r>
      <w:r w:rsidRPr="005D5DFA">
        <w:rPr>
          <w:rFonts w:hint="eastAsia"/>
        </w:rPr>
        <w:t>Sysname</w:t>
      </w:r>
      <w:r w:rsidRPr="005D5DFA">
        <w:t>]</w:t>
      </w:r>
      <w:r w:rsidRPr="005D5DFA">
        <w:rPr>
          <w:rFonts w:hint="eastAsia"/>
        </w:rPr>
        <w:t xml:space="preserve"> </w:t>
      </w:r>
      <w:r>
        <w:t>evpn multihoming advertise disable</w:t>
      </w:r>
    </w:p>
    <w:bookmarkStart w:id="1513" w:name="_Toc45113795" w:displacedByCustomXml="next"/>
    <w:bookmarkStart w:id="1514" w:name="_Toc41324504" w:displacedByCustomXml="next"/>
    <w:bookmarkStart w:id="1515" w:name="_Toc37519056" w:displacedByCustomXml="next"/>
    <w:bookmarkStart w:id="1516" w:name="_Toc185927308" w:displacedByCustomXml="next"/>
    <w:bookmarkStart w:id="1517" w:name="_Toc123026768" w:displacedByCustomXml="next"/>
    <w:bookmarkStart w:id="1518" w:name="_Toc16772624" w:displacedByCustomXml="next"/>
    <w:bookmarkStart w:id="1519" w:name="_Toc9243320" w:displacedByCustomXml="next"/>
    <w:bookmarkStart w:id="1520" w:name="_Toc8031287" w:displacedByCustomXml="next"/>
    <w:bookmarkStart w:id="1521" w:name="_Toc508203638" w:displacedByCustomXml="next"/>
    <w:sdt>
      <w:sdtPr>
        <w:rPr>
          <w:rFonts w:eastAsia="宋体" w:hint="eastAsia"/>
          <w:bCs w:val="0"/>
          <w:color w:val="auto"/>
          <w:kern w:val="2"/>
          <w:sz w:val="21"/>
          <w:szCs w:val="20"/>
          <w:lang w:eastAsia="en-US"/>
        </w:rPr>
        <w:alias w:val="Topic"/>
        <w:tag w:val="topic_d12769z17691_71222"/>
        <w:id w:val="515428221"/>
        <w:placeholder>
          <w:docPart w:val="A9244C5EEE3C4BC6B9D01B2877159461"/>
        </w:placeholder>
      </w:sdtPr>
      <w:sdtEndPr>
        <w:rPr>
          <w:rStyle w:val="commandkeywords"/>
          <w:rFonts w:ascii="Courier New" w:hAnsi="Courier New"/>
          <w:b/>
          <w:szCs w:val="21"/>
        </w:rPr>
      </w:sdtEndPr>
      <w:sdtContent>
        <w:p w:rsidR="004E2192" w:rsidRPr="00433FAA" w:rsidRDefault="004E2192" w:rsidP="004E2192">
          <w:pPr>
            <w:pStyle w:val="3"/>
          </w:pPr>
          <w:r w:rsidRPr="008D043E">
            <w:rPr>
              <w:rFonts w:hint="eastAsia"/>
            </w:rPr>
            <w:t xml:space="preserve">evpn multihoming </w:t>
          </w:r>
          <w:r w:rsidRPr="008D043E">
            <w:t xml:space="preserve">advertise </w:t>
          </w:r>
          <w:r w:rsidRPr="008D043E">
            <w:rPr>
              <w:rFonts w:hint="eastAsia"/>
            </w:rPr>
            <w:t>ignore-ethernet-tag</w:t>
          </w:r>
          <w:bookmarkEnd w:id="1517"/>
          <w:bookmarkEnd w:id="1516"/>
          <w:bookmarkEnd w:id="1515"/>
          <w:bookmarkEnd w:id="1514"/>
          <w:bookmarkEnd w:id="1513"/>
        </w:p>
        <w:p w:rsidR="004E2192" w:rsidRPr="008D043E" w:rsidRDefault="004E2192" w:rsidP="004E2192">
          <w:r w:rsidRPr="008D043E">
            <w:rPr>
              <w:rStyle w:val="commandkeywords"/>
              <w:rFonts w:hint="eastAsia"/>
            </w:rPr>
            <w:t>evpn multihoming</w:t>
          </w:r>
          <w:r w:rsidRPr="008D043E">
            <w:rPr>
              <w:rStyle w:val="commandkeywords"/>
            </w:rPr>
            <w:t xml:space="preserve"> advertise</w:t>
          </w:r>
          <w:r w:rsidRPr="008D043E">
            <w:rPr>
              <w:rStyle w:val="commandkeywords"/>
              <w:rFonts w:hint="eastAsia"/>
            </w:rPr>
            <w:t xml:space="preserve"> ignore-ethernet-tag</w:t>
          </w:r>
          <w:r w:rsidRPr="008D043E">
            <w:rPr>
              <w:rFonts w:hint="eastAsia"/>
            </w:rPr>
            <w:t>命令用来配置发布</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发布路由时忽略以太网标签。</w:t>
          </w:r>
        </w:p>
        <w:p w:rsidR="004E2192" w:rsidRPr="00433FAA" w:rsidRDefault="004E2192" w:rsidP="004E2192">
          <w:r w:rsidRPr="008D043E">
            <w:rPr>
              <w:rStyle w:val="commandkeywords"/>
            </w:rPr>
            <w:t>undo</w:t>
          </w:r>
          <w:r w:rsidRPr="008D043E">
            <w:rPr>
              <w:rStyle w:val="commandkeywords"/>
              <w:rFonts w:hint="eastAsia"/>
            </w:rPr>
            <w:t xml:space="preserve"> evpn multihoming</w:t>
          </w:r>
          <w:r w:rsidRPr="008D043E">
            <w:rPr>
              <w:rStyle w:val="commandkeywords"/>
            </w:rPr>
            <w:t xml:space="preserve"> advertise</w:t>
          </w:r>
          <w:r w:rsidRPr="008D043E">
            <w:rPr>
              <w:rStyle w:val="commandkeywords"/>
              <w:rFonts w:hint="eastAsia"/>
            </w:rPr>
            <w:t xml:space="preserve"> ignore-ethernet-tag</w:t>
          </w:r>
          <w:r w:rsidRPr="008D043E">
            <w:rPr>
              <w:rFonts w:hint="eastAsia"/>
            </w:rPr>
            <w:t>命令用来恢复缺省情况。</w:t>
          </w:r>
        </w:p>
        <w:p w:rsidR="004E2192" w:rsidRPr="008D043E" w:rsidRDefault="004E2192" w:rsidP="004E2192">
          <w:pPr>
            <w:pStyle w:val="Command"/>
          </w:pPr>
          <w:r w:rsidRPr="008D043E">
            <w:rPr>
              <w:rFonts w:hint="eastAsia"/>
            </w:rPr>
            <w:t>【命令】</w:t>
          </w:r>
        </w:p>
        <w:p w:rsidR="004E2192" w:rsidRPr="008D043E" w:rsidRDefault="004E2192" w:rsidP="004E2192">
          <w:pPr>
            <w:rPr>
              <w:rStyle w:val="commandkeywords"/>
            </w:rPr>
          </w:pPr>
          <w:r w:rsidRPr="008D043E">
            <w:rPr>
              <w:rStyle w:val="commandkeywords"/>
              <w:rFonts w:hint="eastAsia"/>
            </w:rPr>
            <w:t xml:space="preserve">evpn multihoming </w:t>
          </w:r>
          <w:r w:rsidRPr="008D043E">
            <w:rPr>
              <w:rStyle w:val="commandkeywords"/>
            </w:rPr>
            <w:t xml:space="preserve">advertise </w:t>
          </w:r>
          <w:r w:rsidRPr="008D043E">
            <w:rPr>
              <w:rStyle w:val="commandkeywords"/>
              <w:rFonts w:hint="eastAsia"/>
            </w:rPr>
            <w:t>ignore-ethernet-tag</w:t>
          </w:r>
        </w:p>
        <w:p w:rsidR="004E2192" w:rsidRPr="008D043E" w:rsidRDefault="004E2192" w:rsidP="004E2192">
          <w:pPr>
            <w:rPr>
              <w:rStyle w:val="commandkeywords"/>
            </w:rPr>
          </w:pPr>
          <w:r w:rsidRPr="008D043E">
            <w:rPr>
              <w:rStyle w:val="commandkeywords"/>
              <w:rFonts w:hint="eastAsia"/>
            </w:rPr>
            <w:t>undo evpn multihoming</w:t>
          </w:r>
          <w:r w:rsidRPr="008D043E">
            <w:rPr>
              <w:rStyle w:val="commandkeywords"/>
            </w:rPr>
            <w:t xml:space="preserve"> advertise</w:t>
          </w:r>
          <w:r w:rsidRPr="008D043E">
            <w:rPr>
              <w:rStyle w:val="commandkeywords"/>
              <w:rFonts w:hint="eastAsia"/>
            </w:rPr>
            <w:t xml:space="preserve"> ignore-ethernet-tag</w:t>
          </w:r>
        </w:p>
        <w:p w:rsidR="004E2192" w:rsidRPr="008D043E" w:rsidRDefault="004E2192" w:rsidP="004E2192">
          <w:pPr>
            <w:pStyle w:val="Command"/>
          </w:pPr>
          <w:r w:rsidRPr="008D043E">
            <w:rPr>
              <w:rFonts w:hint="eastAsia"/>
            </w:rPr>
            <w:t>【缺省情况】</w:t>
          </w:r>
        </w:p>
        <w:p w:rsidR="004E2192" w:rsidRPr="008D043E" w:rsidRDefault="004E2192" w:rsidP="004E2192">
          <w:r w:rsidRPr="008D043E">
            <w:rPr>
              <w:rFonts w:hint="eastAsia"/>
            </w:rPr>
            <w:t>EVPN VPLS</w:t>
          </w:r>
          <w:r w:rsidRPr="008D043E">
            <w:rPr>
              <w:rFonts w:hint="eastAsia"/>
            </w:rPr>
            <w:t>和</w:t>
          </w:r>
          <w:r w:rsidRPr="008D043E">
            <w:rPr>
              <w:rFonts w:hint="eastAsia"/>
            </w:rPr>
            <w:t>EVPN VXLAN</w:t>
          </w:r>
          <w:r w:rsidRPr="008D043E">
            <w:rPr>
              <w:rFonts w:hint="eastAsia"/>
            </w:rPr>
            <w:t>多归属组网中，</w:t>
          </w:r>
          <w:r w:rsidRPr="008D043E">
            <w:rPr>
              <w:rFonts w:hint="eastAsia"/>
            </w:rPr>
            <w:t>PE</w:t>
          </w:r>
          <w:r w:rsidRPr="008D043E">
            <w:rPr>
              <w:rFonts w:hint="eastAsia"/>
            </w:rPr>
            <w:t>发送</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发布路由时携带以太网标签。</w:t>
          </w:r>
        </w:p>
        <w:p w:rsidR="004E2192" w:rsidRPr="008D043E" w:rsidRDefault="004E2192" w:rsidP="004E2192">
          <w:pPr>
            <w:pStyle w:val="Command"/>
          </w:pPr>
          <w:r w:rsidRPr="008D043E">
            <w:rPr>
              <w:rFonts w:hint="eastAsia"/>
            </w:rPr>
            <w:t>【视图】</w:t>
          </w:r>
        </w:p>
        <w:p w:rsidR="004E2192" w:rsidRPr="008D043E" w:rsidRDefault="004E2192" w:rsidP="004E2192">
          <w:r w:rsidRPr="008D043E">
            <w:rPr>
              <w:rFonts w:hint="eastAsia"/>
            </w:rPr>
            <w:t>系统视图</w:t>
          </w:r>
        </w:p>
        <w:p w:rsidR="004E2192" w:rsidRPr="008D043E" w:rsidRDefault="004E2192" w:rsidP="004E2192">
          <w:pPr>
            <w:pStyle w:val="Command"/>
          </w:pPr>
          <w:r w:rsidRPr="008D043E">
            <w:rPr>
              <w:rFonts w:hint="eastAsia"/>
            </w:rPr>
            <w:t>【缺省用户角色】</w:t>
          </w:r>
        </w:p>
        <w:p w:rsidR="004E2192" w:rsidRDefault="004E2192" w:rsidP="004E2192">
          <w:r>
            <w:t>network-admin</w:t>
          </w:r>
        </w:p>
        <w:p w:rsidR="004E2192" w:rsidRPr="008D043E" w:rsidRDefault="004E2192" w:rsidP="004E2192">
          <w:pPr>
            <w:pStyle w:val="Command"/>
          </w:pPr>
          <w:r w:rsidRPr="008D043E">
            <w:rPr>
              <w:rFonts w:hint="eastAsia"/>
            </w:rPr>
            <w:t>【使用指导】</w:t>
          </w:r>
        </w:p>
        <w:p w:rsidR="004E2192" w:rsidRPr="008D043E" w:rsidRDefault="004E2192" w:rsidP="004E2192">
          <w:r w:rsidRPr="008D043E">
            <w:rPr>
              <w:rFonts w:hint="eastAsia"/>
            </w:rPr>
            <w:t>仅</w:t>
          </w:r>
          <w:r w:rsidRPr="008D043E">
            <w:rPr>
              <w:rFonts w:hint="eastAsia"/>
            </w:rPr>
            <w:t>EVPN VPLS</w:t>
          </w:r>
          <w:r w:rsidRPr="008D043E">
            <w:rPr>
              <w:rFonts w:hint="eastAsia"/>
            </w:rPr>
            <w:t>和</w:t>
          </w:r>
          <w:r w:rsidRPr="008D043E">
            <w:rPr>
              <w:rFonts w:hint="eastAsia"/>
            </w:rPr>
            <w:t>EVPN</w:t>
          </w:r>
          <w:r w:rsidRPr="008D043E">
            <w:t xml:space="preserve"> VXLAN</w:t>
          </w:r>
          <w:r w:rsidRPr="008D043E">
            <w:rPr>
              <w:rFonts w:hint="eastAsia"/>
            </w:rPr>
            <w:t>多归属站点组网支持本命令。本命令需要配置在冗余备份组成员</w:t>
          </w:r>
          <w:r w:rsidRPr="008D043E">
            <w:rPr>
              <w:rFonts w:hint="eastAsia"/>
            </w:rPr>
            <w:t>PE</w:t>
          </w:r>
          <w:r w:rsidRPr="008D043E">
            <w:rPr>
              <w:rFonts w:hint="eastAsia"/>
            </w:rPr>
            <w:t>上。</w:t>
          </w:r>
        </w:p>
        <w:p w:rsidR="004E2192" w:rsidRPr="008D043E" w:rsidRDefault="004E2192" w:rsidP="004E2192">
          <w:r w:rsidRPr="008D043E">
            <w:rPr>
              <w:rFonts w:hint="eastAsia"/>
            </w:rPr>
            <w:t>多归属站点组网中，为冗余备份组成员上的</w:t>
          </w:r>
          <w:r w:rsidRPr="008D043E">
            <w:rPr>
              <w:rFonts w:hint="eastAsia"/>
            </w:rPr>
            <w:t>AC</w:t>
          </w:r>
          <w:r w:rsidRPr="008D043E">
            <w:rPr>
              <w:rFonts w:hint="eastAsia"/>
            </w:rPr>
            <w:t>配置</w:t>
          </w:r>
          <w:r w:rsidRPr="008D043E">
            <w:rPr>
              <w:rFonts w:hint="eastAsia"/>
            </w:rPr>
            <w:t>ESI</w:t>
          </w:r>
          <w:r w:rsidRPr="008D043E">
            <w:rPr>
              <w:rFonts w:hint="eastAsia"/>
            </w:rPr>
            <w:t>后，冗余备份组成员发送</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发布路由时会携带</w:t>
          </w:r>
          <w:r w:rsidRPr="008D043E">
            <w:rPr>
              <w:rFonts w:hint="eastAsia"/>
            </w:rPr>
            <w:t>AC</w:t>
          </w:r>
          <w:r w:rsidRPr="008D043E">
            <w:rPr>
              <w:rFonts w:hint="eastAsia"/>
            </w:rPr>
            <w:t>的以太网标签。如果对端设备无法识别以太网标签，为了与该对端设备互通，需要在本端设备上配置本命令，使得本端设备将发送的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发布路由中的以太网标签字段填为</w:t>
          </w:r>
          <w:r w:rsidRPr="008D043E">
            <w:rPr>
              <w:rFonts w:hint="eastAsia"/>
            </w:rPr>
            <w:t>0</w:t>
          </w:r>
          <w:r w:rsidRPr="008D043E">
            <w:rPr>
              <w:rFonts w:hint="eastAsia"/>
            </w:rPr>
            <w:t>。</w:t>
          </w:r>
        </w:p>
        <w:p w:rsidR="004E2192" w:rsidRPr="008D043E" w:rsidRDefault="004E2192" w:rsidP="004E2192">
          <w:r w:rsidRPr="008D043E">
            <w:rPr>
              <w:rFonts w:hint="eastAsia"/>
            </w:rPr>
            <w:t>执行本命令后，设备会撤销已经发布的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发布路由，并重新发布以太网标签字段为</w:t>
          </w:r>
          <w:r w:rsidRPr="008D043E">
            <w:rPr>
              <w:rFonts w:hint="eastAsia"/>
            </w:rPr>
            <w:t>0</w:t>
          </w:r>
          <w:r w:rsidRPr="008D043E">
            <w:rPr>
              <w:rFonts w:hint="eastAsia"/>
            </w:rPr>
            <w:t>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w:t>
          </w:r>
        </w:p>
        <w:p w:rsidR="004E2192" w:rsidRPr="008D043E" w:rsidRDefault="004E2192" w:rsidP="004E2192">
          <w:r w:rsidRPr="008D043E">
            <w:rPr>
              <w:rFonts w:hint="eastAsia"/>
            </w:rPr>
            <w:t>执行本命令</w:t>
          </w:r>
          <w:r>
            <w:rPr>
              <w:rFonts w:hint="eastAsia"/>
            </w:rPr>
            <w:t>时</w:t>
          </w:r>
          <w:r w:rsidRPr="008D043E">
            <w:rPr>
              <w:rFonts w:hint="eastAsia"/>
            </w:rPr>
            <w:t>，需要注意的是：</w:t>
          </w:r>
        </w:p>
        <w:p w:rsidR="004E2192" w:rsidRPr="00433FAA" w:rsidRDefault="004E2192" w:rsidP="004E2192">
          <w:pPr>
            <w:pStyle w:val="ItemList"/>
            <w:rPr>
              <w:lang w:eastAsia="zh-CN"/>
            </w:rPr>
          </w:pPr>
          <w:r w:rsidRPr="00433FAA">
            <w:rPr>
              <w:rFonts w:hint="eastAsia"/>
              <w:lang w:eastAsia="zh-CN"/>
            </w:rPr>
            <w:t>为二层以太网接口或二层聚合接口配置</w:t>
          </w:r>
          <w:r w:rsidRPr="00433FAA">
            <w:rPr>
              <w:rFonts w:hint="eastAsia"/>
              <w:lang w:eastAsia="zh-CN"/>
            </w:rPr>
            <w:t>ESI</w:t>
          </w:r>
          <w:r w:rsidRPr="00433FAA">
            <w:rPr>
              <w:rFonts w:hint="eastAsia"/>
              <w:lang w:eastAsia="zh-CN"/>
            </w:rPr>
            <w:t>后，同一个接口上创建的不同以太网服务实例不能关联相同的</w:t>
          </w:r>
          <w:r w:rsidRPr="00433FAA">
            <w:rPr>
              <w:rFonts w:hint="eastAsia"/>
              <w:lang w:eastAsia="zh-CN"/>
            </w:rPr>
            <w:t>VSI</w:t>
          </w:r>
          <w:r w:rsidRPr="00433FAA">
            <w:rPr>
              <w:rFonts w:hint="eastAsia"/>
              <w:lang w:eastAsia="zh-CN"/>
            </w:rPr>
            <w:t>，具有相同</w:t>
          </w:r>
          <w:r w:rsidRPr="00433FAA">
            <w:rPr>
              <w:rFonts w:hint="eastAsia"/>
              <w:lang w:eastAsia="zh-CN"/>
            </w:rPr>
            <w:t>ESI</w:t>
          </w:r>
          <w:r w:rsidRPr="00433FAA">
            <w:rPr>
              <w:rFonts w:hint="eastAsia"/>
              <w:lang w:eastAsia="zh-CN"/>
            </w:rPr>
            <w:t>的接口上的以太网服务实例也不能关联相同的</w:t>
          </w:r>
          <w:r w:rsidRPr="00433FAA">
            <w:rPr>
              <w:rFonts w:hint="eastAsia"/>
              <w:lang w:eastAsia="zh-CN"/>
            </w:rPr>
            <w:t>VSI</w:t>
          </w:r>
          <w:r w:rsidRPr="00433FAA">
            <w:rPr>
              <w:rFonts w:hint="eastAsia"/>
              <w:lang w:eastAsia="zh-CN"/>
            </w:rPr>
            <w:t>。</w:t>
          </w:r>
        </w:p>
        <w:p w:rsidR="004E2192" w:rsidRPr="00433FAA" w:rsidRDefault="004E2192" w:rsidP="004E2192">
          <w:pPr>
            <w:pStyle w:val="ItemList"/>
            <w:rPr>
              <w:lang w:eastAsia="zh-CN"/>
            </w:rPr>
          </w:pPr>
          <w:r w:rsidRPr="00433FAA">
            <w:rPr>
              <w:rFonts w:hint="eastAsia"/>
              <w:lang w:eastAsia="zh-CN"/>
            </w:rPr>
            <w:t>为三层主接口配置</w:t>
          </w:r>
          <w:r w:rsidRPr="00433FAA">
            <w:rPr>
              <w:rFonts w:hint="eastAsia"/>
              <w:lang w:eastAsia="zh-CN"/>
            </w:rPr>
            <w:t>ESI</w:t>
          </w:r>
          <w:r w:rsidRPr="00433FAA">
            <w:rPr>
              <w:rFonts w:hint="eastAsia"/>
              <w:lang w:eastAsia="zh-CN"/>
            </w:rPr>
            <w:t>后，如果该接口上的子接口未配置</w:t>
          </w:r>
          <w:r w:rsidRPr="00433FAA">
            <w:rPr>
              <w:rFonts w:hint="eastAsia"/>
              <w:lang w:eastAsia="zh-CN"/>
            </w:rPr>
            <w:t>ESI</w:t>
          </w:r>
          <w:r w:rsidRPr="00433FAA">
            <w:rPr>
              <w:rFonts w:hint="eastAsia"/>
              <w:lang w:eastAsia="zh-CN"/>
            </w:rPr>
            <w:t>，则子接口会继承主接口的</w:t>
          </w:r>
          <w:r w:rsidRPr="00433FAA">
            <w:rPr>
              <w:rFonts w:hint="eastAsia"/>
              <w:lang w:eastAsia="zh-CN"/>
            </w:rPr>
            <w:t>ESI</w:t>
          </w:r>
          <w:r w:rsidRPr="00433FAA">
            <w:rPr>
              <w:rFonts w:hint="eastAsia"/>
              <w:lang w:eastAsia="zh-CN"/>
            </w:rPr>
            <w:t>。此时，具有相同</w:t>
          </w:r>
          <w:r w:rsidRPr="00433FAA">
            <w:rPr>
              <w:rFonts w:hint="eastAsia"/>
              <w:lang w:eastAsia="zh-CN"/>
            </w:rPr>
            <w:t>ESI</w:t>
          </w:r>
          <w:r w:rsidRPr="00433FAA">
            <w:rPr>
              <w:rFonts w:hint="eastAsia"/>
              <w:lang w:eastAsia="zh-CN"/>
            </w:rPr>
            <w:t>的子接口不能关联相同的</w:t>
          </w:r>
          <w:r w:rsidRPr="00433FAA">
            <w:rPr>
              <w:rFonts w:hint="eastAsia"/>
              <w:lang w:eastAsia="zh-CN"/>
            </w:rPr>
            <w:t>VSI</w:t>
          </w:r>
          <w:r w:rsidRPr="00433FAA">
            <w:rPr>
              <w:rFonts w:hint="eastAsia"/>
              <w:lang w:eastAsia="zh-CN"/>
            </w:rPr>
            <w:t>。</w:t>
          </w:r>
        </w:p>
        <w:p w:rsidR="004E2192" w:rsidRPr="008D043E" w:rsidRDefault="004E2192" w:rsidP="004E2192">
          <w:pPr>
            <w:pStyle w:val="Command"/>
          </w:pPr>
          <w:r w:rsidRPr="008D043E">
            <w:rPr>
              <w:rFonts w:hint="eastAsia"/>
            </w:rPr>
            <w:lastRenderedPageBreak/>
            <w:t>【举例】</w:t>
          </w:r>
        </w:p>
        <w:p w:rsidR="004E2192" w:rsidRPr="008D043E" w:rsidRDefault="004E2192" w:rsidP="004E2192">
          <w:r w:rsidRPr="008D043E">
            <w:rPr>
              <w:rFonts w:hint="eastAsia"/>
            </w:rPr>
            <w:t xml:space="preserve"># </w:t>
          </w:r>
          <w:r w:rsidRPr="008D043E">
            <w:rPr>
              <w:rFonts w:hint="eastAsia"/>
            </w:rPr>
            <w:t>配置发布</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发布路由时忽略以太网标签。</w:t>
          </w:r>
        </w:p>
        <w:p w:rsidR="004E2192" w:rsidRPr="008D043E" w:rsidRDefault="004E2192" w:rsidP="004E2192">
          <w:pPr>
            <w:pStyle w:val="TerminalDisplay"/>
          </w:pPr>
          <w:r w:rsidRPr="008D043E">
            <w:rPr>
              <w:rFonts w:hint="eastAsia"/>
            </w:rPr>
            <w:t>&lt;Sysname&gt; system-view</w:t>
          </w:r>
        </w:p>
        <w:p w:rsidR="004E2192" w:rsidRPr="008D043E" w:rsidRDefault="00593F40" w:rsidP="004E2192">
          <w:pPr>
            <w:pStyle w:val="TerminalDisplay"/>
          </w:pPr>
          <w:r>
            <w:fldChar w:fldCharType="begin" w:fldLock="1"/>
          </w:r>
          <w:r>
            <w:instrText xml:space="preserve"> DOCVARIABLE  varglobal_77768  \* MERGEFORMAT </w:instrText>
          </w:r>
          <w:r>
            <w:fldChar w:fldCharType="separate"/>
          </w:r>
          <w:r w:rsidR="004E2192">
            <w:t>[</w:t>
          </w:r>
          <w:r>
            <w:fldChar w:fldCharType="end"/>
          </w:r>
          <w:r w:rsidR="004E2192" w:rsidRPr="008D043E">
            <w:rPr>
              <w:rFonts w:hint="eastAsia"/>
            </w:rPr>
            <w:t>Sysname] evpn multihoming</w:t>
          </w:r>
          <w:r w:rsidR="004E2192" w:rsidRPr="008D043E">
            <w:t xml:space="preserve"> advertise</w:t>
          </w:r>
          <w:r w:rsidR="004E2192" w:rsidRPr="008D043E">
            <w:rPr>
              <w:rFonts w:hint="eastAsia"/>
            </w:rPr>
            <w:t xml:space="preserve"> ignore-ethernet-tag</w:t>
          </w:r>
        </w:p>
        <w:p w:rsidR="004E2192" w:rsidRPr="008D043E" w:rsidRDefault="004E2192" w:rsidP="004E2192">
          <w:pPr>
            <w:pStyle w:val="Command"/>
          </w:pPr>
          <w:r w:rsidRPr="008D043E">
            <w:rPr>
              <w:rFonts w:hint="eastAsia"/>
            </w:rPr>
            <w:t>【相关命令】</w:t>
          </w:r>
        </w:p>
        <w:p w:rsidR="004E2192" w:rsidRDefault="004E2192" w:rsidP="004E2192">
          <w:pPr>
            <w:pStyle w:val="ItemList"/>
          </w:pPr>
          <w:r w:rsidRPr="00433FAA">
            <w:rPr>
              <w:rStyle w:val="commandkeywords"/>
              <w:rFonts w:hint="eastAsia"/>
            </w:rPr>
            <w:t>esi</w:t>
          </w:r>
        </w:p>
      </w:sdtContent>
    </w:sdt>
    <w:p w:rsidR="00457BC0" w:rsidRPr="0026512F" w:rsidRDefault="00457BC0" w:rsidP="00457BC0">
      <w:pPr>
        <w:pStyle w:val="3"/>
      </w:pPr>
      <w:bookmarkStart w:id="1522" w:name="_Toc45113796"/>
      <w:r w:rsidRPr="0026512F">
        <w:rPr>
          <w:rFonts w:hint="eastAsia"/>
        </w:rPr>
        <w:t xml:space="preserve">evpn </w:t>
      </w:r>
      <w:r w:rsidRPr="0026512F">
        <w:t>multihoming re-originated mac</w:t>
      </w:r>
      <w:bookmarkEnd w:id="1520"/>
      <w:bookmarkEnd w:id="1519"/>
      <w:bookmarkEnd w:id="1518"/>
      <w:bookmarkEnd w:id="1522"/>
    </w:p>
    <w:p w:rsidR="00457BC0" w:rsidRPr="0026512F" w:rsidRDefault="00457BC0" w:rsidP="00457BC0">
      <w:r w:rsidRPr="0026512F">
        <w:rPr>
          <w:rStyle w:val="commandkeywords"/>
          <w:rFonts w:hint="eastAsia"/>
        </w:rPr>
        <w:t xml:space="preserve">evpn </w:t>
      </w:r>
      <w:r w:rsidRPr="0026512F">
        <w:rPr>
          <w:rStyle w:val="commandkeywords"/>
        </w:rPr>
        <w:t xml:space="preserve">multihoming re-originated </w:t>
      </w:r>
      <w:r w:rsidRPr="0026512F">
        <w:rPr>
          <w:rStyle w:val="commandkeywords"/>
          <w:rFonts w:hint="eastAsia"/>
        </w:rPr>
        <w:t>mac</w:t>
      </w:r>
      <w:r w:rsidRPr="0026512F">
        <w:rPr>
          <w:rFonts w:hint="eastAsia"/>
        </w:rPr>
        <w:t>命令用来配置本地重生成</w:t>
      </w:r>
      <w:r w:rsidRPr="0026512F">
        <w:rPr>
          <w:rFonts w:hint="eastAsia"/>
        </w:rPr>
        <w:t>MAC/IP</w:t>
      </w:r>
      <w:r w:rsidRPr="0026512F">
        <w:rPr>
          <w:rFonts w:hint="eastAsia"/>
        </w:rPr>
        <w:t>发布路由中</w:t>
      </w:r>
      <w:r w:rsidRPr="0026512F">
        <w:t>的</w:t>
      </w:r>
      <w:r w:rsidRPr="0026512F">
        <w:t>MAC</w:t>
      </w:r>
      <w:r w:rsidRPr="0026512F">
        <w:rPr>
          <w:rFonts w:hint="eastAsia"/>
        </w:rPr>
        <w:t>地址。</w:t>
      </w:r>
    </w:p>
    <w:p w:rsidR="00457BC0" w:rsidRPr="0026512F" w:rsidRDefault="00457BC0" w:rsidP="00457BC0">
      <w:r w:rsidRPr="0026512F">
        <w:rPr>
          <w:rStyle w:val="commandkeywords"/>
        </w:rPr>
        <w:t>undo</w:t>
      </w:r>
      <w:r w:rsidRPr="0026512F">
        <w:rPr>
          <w:rStyle w:val="commandkeywords"/>
          <w:rFonts w:hint="eastAsia"/>
        </w:rPr>
        <w:t xml:space="preserve"> evpn </w:t>
      </w:r>
      <w:r w:rsidRPr="0026512F">
        <w:rPr>
          <w:rStyle w:val="commandkeywords"/>
        </w:rPr>
        <w:t xml:space="preserve">multihoming re-originated </w:t>
      </w:r>
      <w:r w:rsidRPr="0026512F">
        <w:rPr>
          <w:rStyle w:val="commandkeywords"/>
          <w:rFonts w:hint="eastAsia"/>
        </w:rPr>
        <w:t>mac</w:t>
      </w:r>
      <w:r w:rsidRPr="0026512F">
        <w:rPr>
          <w:rFonts w:hint="eastAsia"/>
        </w:rPr>
        <w:t>命令用来恢复缺省情况。</w:t>
      </w:r>
    </w:p>
    <w:p w:rsidR="00457BC0" w:rsidRPr="0026512F" w:rsidRDefault="00457BC0" w:rsidP="00457BC0">
      <w:pPr>
        <w:pStyle w:val="Command"/>
      </w:pPr>
      <w:r w:rsidRPr="0026512F">
        <w:rPr>
          <w:rFonts w:hint="eastAsia"/>
        </w:rPr>
        <w:t>【命令】</w:t>
      </w:r>
    </w:p>
    <w:p w:rsidR="00457BC0" w:rsidRPr="0026512F" w:rsidRDefault="00457BC0" w:rsidP="00457BC0">
      <w:pPr>
        <w:rPr>
          <w:rStyle w:val="commandkeywords"/>
        </w:rPr>
      </w:pPr>
      <w:r w:rsidRPr="0026512F">
        <w:rPr>
          <w:rStyle w:val="commandkeywords"/>
          <w:rFonts w:hint="eastAsia"/>
        </w:rPr>
        <w:t xml:space="preserve">evpn </w:t>
      </w:r>
      <w:r w:rsidRPr="0026512F">
        <w:rPr>
          <w:rStyle w:val="commandkeywords"/>
        </w:rPr>
        <w:t>multihoming re-originated mac</w:t>
      </w:r>
    </w:p>
    <w:p w:rsidR="00457BC0" w:rsidRPr="0026512F" w:rsidRDefault="00457BC0" w:rsidP="00457BC0">
      <w:pPr>
        <w:rPr>
          <w:rStyle w:val="commandkeywords"/>
        </w:rPr>
      </w:pPr>
      <w:r w:rsidRPr="0026512F">
        <w:rPr>
          <w:rStyle w:val="commandkeywords"/>
          <w:rFonts w:hint="eastAsia"/>
        </w:rPr>
        <w:t xml:space="preserve">undo evpn </w:t>
      </w:r>
      <w:r w:rsidRPr="0026512F">
        <w:rPr>
          <w:rStyle w:val="commandkeywords"/>
        </w:rPr>
        <w:t xml:space="preserve">multihoming re-originated </w:t>
      </w:r>
      <w:r w:rsidRPr="0026512F">
        <w:rPr>
          <w:rStyle w:val="commandkeywords"/>
          <w:rFonts w:hint="eastAsia"/>
        </w:rPr>
        <w:t>mac</w:t>
      </w:r>
    </w:p>
    <w:p w:rsidR="00457BC0" w:rsidRPr="0026512F" w:rsidRDefault="00457BC0" w:rsidP="00457BC0">
      <w:pPr>
        <w:pStyle w:val="Command"/>
      </w:pPr>
      <w:r w:rsidRPr="0026512F">
        <w:rPr>
          <w:rFonts w:hint="eastAsia"/>
        </w:rPr>
        <w:t>【缺省情况】</w:t>
      </w:r>
    </w:p>
    <w:p w:rsidR="00457BC0" w:rsidRPr="0026512F" w:rsidRDefault="00457BC0" w:rsidP="00457BC0">
      <w:r w:rsidRPr="0026512F">
        <w:rPr>
          <w:rFonts w:hint="eastAsia"/>
        </w:rPr>
        <w:t>本地不会重生成</w:t>
      </w:r>
      <w:r w:rsidRPr="0026512F">
        <w:rPr>
          <w:rFonts w:hint="eastAsia"/>
        </w:rPr>
        <w:t>MAC/IP</w:t>
      </w:r>
      <w:r w:rsidRPr="0026512F">
        <w:rPr>
          <w:rFonts w:hint="eastAsia"/>
        </w:rPr>
        <w:t>发布路由中</w:t>
      </w:r>
      <w:r w:rsidRPr="0026512F">
        <w:t>的</w:t>
      </w:r>
      <w:r w:rsidRPr="0026512F">
        <w:t>MAC</w:t>
      </w:r>
      <w:r w:rsidRPr="0026512F">
        <w:rPr>
          <w:rFonts w:hint="eastAsia"/>
        </w:rPr>
        <w:t>地址。</w:t>
      </w:r>
    </w:p>
    <w:p w:rsidR="00457BC0" w:rsidRPr="0026512F" w:rsidRDefault="00457BC0" w:rsidP="00457BC0">
      <w:pPr>
        <w:pStyle w:val="Command"/>
      </w:pPr>
      <w:r w:rsidRPr="0026512F">
        <w:rPr>
          <w:rFonts w:hint="eastAsia"/>
        </w:rPr>
        <w:t>【视图】</w:t>
      </w:r>
    </w:p>
    <w:p w:rsidR="00457BC0" w:rsidRPr="0026512F" w:rsidRDefault="00457BC0" w:rsidP="00457BC0">
      <w:r w:rsidRPr="0026512F">
        <w:rPr>
          <w:rFonts w:hint="eastAsia"/>
        </w:rPr>
        <w:t>系统视图</w:t>
      </w:r>
    </w:p>
    <w:p w:rsidR="00457BC0" w:rsidRPr="0026512F" w:rsidRDefault="00457BC0" w:rsidP="00457BC0">
      <w:pPr>
        <w:pStyle w:val="Command"/>
      </w:pPr>
      <w:r w:rsidRPr="0026512F">
        <w:rPr>
          <w:rFonts w:hint="eastAsia"/>
        </w:rPr>
        <w:t>【缺省用户角色】</w:t>
      </w:r>
    </w:p>
    <w:p w:rsidR="00457BC0" w:rsidRPr="0026512F" w:rsidRDefault="00457BC0" w:rsidP="00457BC0">
      <w:r w:rsidRPr="0026512F">
        <w:t>network-admin</w:t>
      </w:r>
    </w:p>
    <w:p w:rsidR="00457BC0" w:rsidRPr="0026512F" w:rsidRDefault="00457BC0" w:rsidP="00457BC0">
      <w:pPr>
        <w:pStyle w:val="Command"/>
      </w:pPr>
      <w:r w:rsidRPr="0026512F">
        <w:rPr>
          <w:rFonts w:hint="eastAsia"/>
        </w:rPr>
        <w:t>【使用指导】</w:t>
      </w:r>
    </w:p>
    <w:p w:rsidR="00457BC0" w:rsidRPr="0026512F" w:rsidRDefault="00457BC0" w:rsidP="00457BC0">
      <w:r w:rsidRPr="0026512F">
        <w:rPr>
          <w:rFonts w:hint="eastAsia"/>
        </w:rPr>
        <w:t>EVPN VPLS</w:t>
      </w:r>
      <w:r w:rsidRPr="0026512F">
        <w:rPr>
          <w:rFonts w:hint="eastAsia"/>
        </w:rPr>
        <w:t>组网中，</w:t>
      </w:r>
      <w:r w:rsidRPr="0026512F">
        <w:rPr>
          <w:rFonts w:hint="eastAsia"/>
        </w:rPr>
        <w:t>CE 1</w:t>
      </w:r>
      <w:r w:rsidRPr="0026512F">
        <w:rPr>
          <w:rFonts w:hint="eastAsia"/>
        </w:rPr>
        <w:t>通过聚合口或</w:t>
      </w:r>
      <w:r w:rsidRPr="0026512F">
        <w:rPr>
          <w:rFonts w:hint="eastAsia"/>
        </w:rPr>
        <w:t>S-trunk</w:t>
      </w:r>
      <w:r w:rsidRPr="0026512F">
        <w:rPr>
          <w:rFonts w:hint="eastAsia"/>
        </w:rPr>
        <w:t>双归属接入</w:t>
      </w:r>
      <w:r w:rsidRPr="0026512F">
        <w:rPr>
          <w:rFonts w:hint="eastAsia"/>
        </w:rPr>
        <w:t>PE 1</w:t>
      </w:r>
      <w:r w:rsidRPr="0026512F">
        <w:rPr>
          <w:rFonts w:hint="eastAsia"/>
        </w:rPr>
        <w:t>和</w:t>
      </w:r>
      <w:r w:rsidRPr="0026512F">
        <w:rPr>
          <w:rFonts w:hint="eastAsia"/>
        </w:rPr>
        <w:t>PE 2</w:t>
      </w:r>
      <w:r w:rsidRPr="0026512F">
        <w:rPr>
          <w:rFonts w:hint="eastAsia"/>
        </w:rPr>
        <w:t>，</w:t>
      </w:r>
      <w:r w:rsidRPr="0026512F">
        <w:rPr>
          <w:rFonts w:hint="eastAsia"/>
        </w:rPr>
        <w:t>PE 3</w:t>
      </w:r>
      <w:r w:rsidRPr="0026512F">
        <w:rPr>
          <w:rFonts w:hint="eastAsia"/>
        </w:rPr>
        <w:t>为远端</w:t>
      </w:r>
      <w:r w:rsidRPr="0026512F">
        <w:rPr>
          <w:rFonts w:hint="eastAsia"/>
        </w:rPr>
        <w:t>PE</w:t>
      </w:r>
      <w:r w:rsidRPr="0026512F">
        <w:rPr>
          <w:rFonts w:hint="eastAsia"/>
        </w:rPr>
        <w:t>连接</w:t>
      </w:r>
      <w:r w:rsidRPr="0026512F">
        <w:rPr>
          <w:rFonts w:hint="eastAsia"/>
        </w:rPr>
        <w:t>CE 2</w:t>
      </w:r>
      <w:r w:rsidRPr="0026512F">
        <w:rPr>
          <w:rFonts w:hint="eastAsia"/>
        </w:rPr>
        <w:t>。</w:t>
      </w:r>
      <w:r w:rsidRPr="0026512F">
        <w:rPr>
          <w:rFonts w:hint="eastAsia"/>
        </w:rPr>
        <w:t>CE 1</w:t>
      </w:r>
      <w:r w:rsidRPr="0026512F">
        <w:rPr>
          <w:rFonts w:hint="eastAsia"/>
        </w:rPr>
        <w:t>选择</w:t>
      </w:r>
      <w:r w:rsidRPr="0026512F">
        <w:rPr>
          <w:rFonts w:hint="eastAsia"/>
        </w:rPr>
        <w:t>PE 1</w:t>
      </w:r>
      <w:r w:rsidRPr="0026512F">
        <w:rPr>
          <w:rFonts w:hint="eastAsia"/>
        </w:rPr>
        <w:t>侧发送流量至</w:t>
      </w:r>
      <w:r w:rsidRPr="0026512F">
        <w:rPr>
          <w:rFonts w:hint="eastAsia"/>
        </w:rPr>
        <w:t>CE 2</w:t>
      </w:r>
      <w:r w:rsidRPr="0026512F">
        <w:rPr>
          <w:rFonts w:hint="eastAsia"/>
        </w:rPr>
        <w:t>，</w:t>
      </w:r>
      <w:r w:rsidRPr="0026512F">
        <w:rPr>
          <w:rFonts w:hint="eastAsia"/>
        </w:rPr>
        <w:t>CE 2</w:t>
      </w:r>
      <w:r w:rsidRPr="0026512F">
        <w:rPr>
          <w:rFonts w:hint="eastAsia"/>
        </w:rPr>
        <w:t>通过</w:t>
      </w:r>
      <w:r w:rsidRPr="0026512F">
        <w:rPr>
          <w:rFonts w:hint="eastAsia"/>
        </w:rPr>
        <w:t>PE 1</w:t>
      </w:r>
      <w:r w:rsidRPr="0026512F">
        <w:rPr>
          <w:rFonts w:hint="eastAsia"/>
        </w:rPr>
        <w:t>和</w:t>
      </w:r>
      <w:r w:rsidRPr="0026512F">
        <w:rPr>
          <w:rFonts w:hint="eastAsia"/>
        </w:rPr>
        <w:t>PE 2</w:t>
      </w:r>
      <w:r w:rsidRPr="0026512F">
        <w:rPr>
          <w:rFonts w:hint="eastAsia"/>
        </w:rPr>
        <w:t>两侧均可将流量转发至</w:t>
      </w:r>
      <w:r w:rsidRPr="0026512F">
        <w:rPr>
          <w:rFonts w:hint="eastAsia"/>
        </w:rPr>
        <w:t>CE 1</w:t>
      </w:r>
      <w:r w:rsidRPr="0026512F">
        <w:rPr>
          <w:rFonts w:hint="eastAsia"/>
        </w:rPr>
        <w:t>。当</w:t>
      </w:r>
      <w:r w:rsidRPr="0026512F">
        <w:rPr>
          <w:rFonts w:hint="eastAsia"/>
        </w:rPr>
        <w:t>PE 1</w:t>
      </w:r>
      <w:r w:rsidRPr="0026512F">
        <w:rPr>
          <w:rFonts w:hint="eastAsia"/>
        </w:rPr>
        <w:t>侧</w:t>
      </w:r>
      <w:r w:rsidRPr="0026512F">
        <w:rPr>
          <w:rFonts w:hint="eastAsia"/>
        </w:rPr>
        <w:t>AC</w:t>
      </w:r>
      <w:r w:rsidRPr="0026512F">
        <w:rPr>
          <w:rFonts w:hint="eastAsia"/>
        </w:rPr>
        <w:t>故障时，</w:t>
      </w:r>
      <w:r w:rsidRPr="0026512F">
        <w:rPr>
          <w:rFonts w:hint="eastAsia"/>
        </w:rPr>
        <w:t>PE 1</w:t>
      </w:r>
      <w:r w:rsidRPr="0026512F">
        <w:rPr>
          <w:rFonts w:hint="eastAsia"/>
        </w:rPr>
        <w:t>会撤销发送至</w:t>
      </w:r>
      <w:r w:rsidRPr="0026512F">
        <w:rPr>
          <w:rFonts w:hint="eastAsia"/>
        </w:rPr>
        <w:t>PE 2</w:t>
      </w:r>
      <w:r w:rsidRPr="0026512F">
        <w:rPr>
          <w:rFonts w:hint="eastAsia"/>
        </w:rPr>
        <w:t>和</w:t>
      </w:r>
      <w:r w:rsidRPr="0026512F">
        <w:rPr>
          <w:rFonts w:hint="eastAsia"/>
        </w:rPr>
        <w:t>PE 3</w:t>
      </w:r>
      <w:r w:rsidRPr="0026512F">
        <w:rPr>
          <w:rFonts w:hint="eastAsia"/>
        </w:rPr>
        <w:t>的</w:t>
      </w:r>
      <w:r w:rsidRPr="0026512F">
        <w:rPr>
          <w:rFonts w:hint="eastAsia"/>
        </w:rPr>
        <w:t>MAC/IP</w:t>
      </w:r>
      <w:r w:rsidRPr="0026512F">
        <w:rPr>
          <w:rFonts w:hint="eastAsia"/>
        </w:rPr>
        <w:t>发布路由，此时</w:t>
      </w:r>
      <w:r w:rsidRPr="0026512F">
        <w:rPr>
          <w:rFonts w:hint="eastAsia"/>
        </w:rPr>
        <w:t>PE 2</w:t>
      </w:r>
      <w:r w:rsidRPr="0026512F">
        <w:rPr>
          <w:rFonts w:hint="eastAsia"/>
        </w:rPr>
        <w:t>需要重新从</w:t>
      </w:r>
      <w:r w:rsidRPr="0026512F">
        <w:rPr>
          <w:rFonts w:hint="eastAsia"/>
        </w:rPr>
        <w:t>CE 1</w:t>
      </w:r>
      <w:r w:rsidRPr="0026512F">
        <w:rPr>
          <w:rFonts w:hint="eastAsia"/>
        </w:rPr>
        <w:t>学习</w:t>
      </w:r>
      <w:r w:rsidRPr="0026512F">
        <w:rPr>
          <w:rFonts w:hint="eastAsia"/>
        </w:rPr>
        <w:t>MAC</w:t>
      </w:r>
      <w:r w:rsidRPr="0026512F">
        <w:rPr>
          <w:rFonts w:hint="eastAsia"/>
        </w:rPr>
        <w:t>地址并同步给</w:t>
      </w:r>
      <w:r w:rsidRPr="0026512F">
        <w:rPr>
          <w:rFonts w:hint="eastAsia"/>
        </w:rPr>
        <w:t>PE 3</w:t>
      </w:r>
      <w:r w:rsidRPr="0026512F">
        <w:rPr>
          <w:rFonts w:hint="eastAsia"/>
        </w:rPr>
        <w:t>，在此期间</w:t>
      </w:r>
      <w:r w:rsidRPr="0026512F">
        <w:rPr>
          <w:rFonts w:hint="eastAsia"/>
        </w:rPr>
        <w:t>PE 3</w:t>
      </w:r>
      <w:r w:rsidRPr="0026512F">
        <w:rPr>
          <w:rFonts w:hint="eastAsia"/>
        </w:rPr>
        <w:t>没有</w:t>
      </w:r>
      <w:r w:rsidRPr="0026512F">
        <w:rPr>
          <w:rFonts w:hint="eastAsia"/>
        </w:rPr>
        <w:t>CE 1</w:t>
      </w:r>
      <w:r w:rsidRPr="0026512F">
        <w:rPr>
          <w:rFonts w:hint="eastAsia"/>
        </w:rPr>
        <w:t>的</w:t>
      </w:r>
      <w:r w:rsidRPr="0026512F">
        <w:rPr>
          <w:rFonts w:hint="eastAsia"/>
        </w:rPr>
        <w:t>MAC</w:t>
      </w:r>
      <w:r w:rsidRPr="0026512F">
        <w:rPr>
          <w:rFonts w:hint="eastAsia"/>
        </w:rPr>
        <w:t>地址表项，导致断流。</w:t>
      </w:r>
    </w:p>
    <w:p w:rsidR="00457BC0" w:rsidRPr="0026512F" w:rsidRDefault="00457BC0" w:rsidP="00457BC0">
      <w:r w:rsidRPr="0026512F">
        <w:rPr>
          <w:rFonts w:hint="eastAsia"/>
        </w:rPr>
        <w:t>为解决上述问题，可在</w:t>
      </w:r>
      <w:r w:rsidRPr="0026512F">
        <w:rPr>
          <w:rFonts w:hint="eastAsia"/>
        </w:rPr>
        <w:t>PE 2</w:t>
      </w:r>
      <w:r w:rsidRPr="0026512F">
        <w:rPr>
          <w:rFonts w:hint="eastAsia"/>
        </w:rPr>
        <w:t>上配置本命令，</w:t>
      </w:r>
      <w:r w:rsidRPr="0026512F">
        <w:rPr>
          <w:rFonts w:hint="eastAsia"/>
        </w:rPr>
        <w:t>PE 2</w:t>
      </w:r>
      <w:r w:rsidRPr="0026512F">
        <w:rPr>
          <w:rFonts w:hint="eastAsia"/>
        </w:rPr>
        <w:t>接收到</w:t>
      </w:r>
      <w:r w:rsidRPr="0026512F">
        <w:rPr>
          <w:rFonts w:hint="eastAsia"/>
        </w:rPr>
        <w:t>PE 1</w:t>
      </w:r>
      <w:r w:rsidRPr="0026512F">
        <w:rPr>
          <w:rFonts w:hint="eastAsia"/>
        </w:rPr>
        <w:t>同步的</w:t>
      </w:r>
      <w:r w:rsidRPr="0026512F">
        <w:rPr>
          <w:rFonts w:hint="eastAsia"/>
        </w:rPr>
        <w:t>MAC/IP</w:t>
      </w:r>
      <w:r w:rsidRPr="0026512F">
        <w:rPr>
          <w:rFonts w:hint="eastAsia"/>
        </w:rPr>
        <w:t>发布路由时，在本地重新生成</w:t>
      </w:r>
      <w:r w:rsidRPr="0026512F">
        <w:rPr>
          <w:rFonts w:hint="eastAsia"/>
        </w:rPr>
        <w:t>CE 1</w:t>
      </w:r>
      <w:r w:rsidRPr="0026512F">
        <w:rPr>
          <w:rFonts w:hint="eastAsia"/>
        </w:rPr>
        <w:t>的</w:t>
      </w:r>
      <w:r w:rsidRPr="0026512F">
        <w:rPr>
          <w:rFonts w:hint="eastAsia"/>
        </w:rPr>
        <w:t>MAC</w:t>
      </w:r>
      <w:r w:rsidRPr="0026512F">
        <w:rPr>
          <w:rFonts w:hint="eastAsia"/>
        </w:rPr>
        <w:t>地址表项并发布给</w:t>
      </w:r>
      <w:r w:rsidRPr="0026512F">
        <w:rPr>
          <w:rFonts w:hint="eastAsia"/>
        </w:rPr>
        <w:t>PE 3</w:t>
      </w:r>
      <w:r w:rsidRPr="0026512F">
        <w:rPr>
          <w:rFonts w:hint="eastAsia"/>
        </w:rPr>
        <w:t>，这样即使</w:t>
      </w:r>
      <w:r w:rsidRPr="0026512F">
        <w:rPr>
          <w:rFonts w:hint="eastAsia"/>
        </w:rPr>
        <w:t>PE 1</w:t>
      </w:r>
      <w:r w:rsidRPr="0026512F">
        <w:rPr>
          <w:rFonts w:hint="eastAsia"/>
        </w:rPr>
        <w:t>侧的</w:t>
      </w:r>
      <w:r w:rsidRPr="0026512F">
        <w:rPr>
          <w:rFonts w:hint="eastAsia"/>
        </w:rPr>
        <w:t>AC</w:t>
      </w:r>
      <w:r w:rsidRPr="0026512F">
        <w:rPr>
          <w:rFonts w:hint="eastAsia"/>
        </w:rPr>
        <w:t>故障导致</w:t>
      </w:r>
      <w:r w:rsidRPr="0026512F">
        <w:rPr>
          <w:rFonts w:hint="eastAsia"/>
        </w:rPr>
        <w:t>PE 1</w:t>
      </w:r>
      <w:r w:rsidRPr="0026512F">
        <w:rPr>
          <w:rFonts w:hint="eastAsia"/>
        </w:rPr>
        <w:t>撤销</w:t>
      </w:r>
      <w:r w:rsidRPr="0026512F">
        <w:rPr>
          <w:rFonts w:hint="eastAsia"/>
        </w:rPr>
        <w:t>MAC/IP</w:t>
      </w:r>
      <w:r w:rsidRPr="0026512F">
        <w:rPr>
          <w:rFonts w:hint="eastAsia"/>
        </w:rPr>
        <w:t>发布路由，</w:t>
      </w:r>
      <w:r w:rsidRPr="0026512F">
        <w:rPr>
          <w:rFonts w:hint="eastAsia"/>
        </w:rPr>
        <w:t>PE 3</w:t>
      </w:r>
      <w:r w:rsidRPr="0026512F">
        <w:rPr>
          <w:rFonts w:hint="eastAsia"/>
        </w:rPr>
        <w:t>仍有</w:t>
      </w:r>
      <w:r w:rsidRPr="0026512F">
        <w:rPr>
          <w:rFonts w:hint="eastAsia"/>
        </w:rPr>
        <w:t>CE 1</w:t>
      </w:r>
      <w:r w:rsidRPr="0026512F">
        <w:rPr>
          <w:rFonts w:hint="eastAsia"/>
        </w:rPr>
        <w:t>的</w:t>
      </w:r>
      <w:r w:rsidRPr="0026512F">
        <w:rPr>
          <w:rFonts w:hint="eastAsia"/>
        </w:rPr>
        <w:t>MAC</w:t>
      </w:r>
      <w:r w:rsidRPr="0026512F">
        <w:rPr>
          <w:rFonts w:hint="eastAsia"/>
        </w:rPr>
        <w:t>地址表项，避免断流。</w:t>
      </w:r>
    </w:p>
    <w:p w:rsidR="00457BC0" w:rsidRPr="0026512F" w:rsidRDefault="00457BC0" w:rsidP="00457BC0">
      <w:r w:rsidRPr="0026512F">
        <w:rPr>
          <w:rFonts w:hint="eastAsia"/>
        </w:rPr>
        <w:t>配置本命令前，需要先开启</w:t>
      </w:r>
      <w:r w:rsidRPr="0026512F">
        <w:rPr>
          <w:rFonts w:hint="eastAsia"/>
        </w:rPr>
        <w:t>EVPN VPLS</w:t>
      </w:r>
      <w:r w:rsidRPr="0026512F">
        <w:rPr>
          <w:rFonts w:hint="eastAsia"/>
        </w:rPr>
        <w:t>的</w:t>
      </w:r>
      <w:r w:rsidRPr="0026512F">
        <w:rPr>
          <w:rFonts w:hint="eastAsia"/>
        </w:rPr>
        <w:t>FRR</w:t>
      </w:r>
      <w:r w:rsidRPr="0026512F">
        <w:rPr>
          <w:rFonts w:hint="eastAsia"/>
        </w:rPr>
        <w:t>功能。</w:t>
      </w:r>
    </w:p>
    <w:p w:rsidR="00457BC0" w:rsidRPr="0026512F" w:rsidRDefault="00457BC0" w:rsidP="00457BC0">
      <w:pPr>
        <w:pStyle w:val="Command"/>
      </w:pPr>
      <w:r w:rsidRPr="0026512F">
        <w:rPr>
          <w:rFonts w:hint="eastAsia"/>
        </w:rPr>
        <w:t>【举例】</w:t>
      </w:r>
    </w:p>
    <w:p w:rsidR="00457BC0" w:rsidRPr="0026512F" w:rsidRDefault="00457BC0" w:rsidP="00457BC0">
      <w:r w:rsidRPr="0026512F">
        <w:rPr>
          <w:rFonts w:hint="eastAsia"/>
        </w:rPr>
        <w:t xml:space="preserve"># </w:t>
      </w:r>
      <w:r w:rsidRPr="0026512F">
        <w:rPr>
          <w:rFonts w:hint="eastAsia"/>
        </w:rPr>
        <w:t>配置本地重生成</w:t>
      </w:r>
      <w:r w:rsidRPr="0026512F">
        <w:rPr>
          <w:rFonts w:hint="eastAsia"/>
        </w:rPr>
        <w:t>MAC/IP</w:t>
      </w:r>
      <w:r w:rsidRPr="0026512F">
        <w:rPr>
          <w:rFonts w:hint="eastAsia"/>
        </w:rPr>
        <w:t>发布路由中</w:t>
      </w:r>
      <w:r w:rsidRPr="0026512F">
        <w:t>的</w:t>
      </w:r>
      <w:r w:rsidRPr="0026512F">
        <w:t>MAC</w:t>
      </w:r>
      <w:r w:rsidRPr="0026512F">
        <w:rPr>
          <w:rFonts w:hint="eastAsia"/>
        </w:rPr>
        <w:t>地址。</w:t>
      </w:r>
    </w:p>
    <w:p w:rsidR="00457BC0" w:rsidRPr="0026512F" w:rsidRDefault="00457BC0" w:rsidP="00457BC0">
      <w:pPr>
        <w:pStyle w:val="TerminalDisplay"/>
      </w:pPr>
      <w:r w:rsidRPr="0026512F">
        <w:t>&lt;</w:t>
      </w:r>
      <w:r w:rsidRPr="0026512F">
        <w:rPr>
          <w:rFonts w:hint="eastAsia"/>
        </w:rPr>
        <w:t>Sysname</w:t>
      </w:r>
      <w:r w:rsidRPr="0026512F">
        <w:t>&gt;</w:t>
      </w:r>
      <w:r w:rsidRPr="0026512F">
        <w:rPr>
          <w:rFonts w:hint="eastAsia"/>
        </w:rPr>
        <w:t xml:space="preserve"> </w:t>
      </w:r>
      <w:r w:rsidRPr="0026512F">
        <w:t>system-view</w:t>
      </w:r>
    </w:p>
    <w:p w:rsidR="00457BC0" w:rsidRPr="0026512F" w:rsidRDefault="00457BC0" w:rsidP="00457BC0">
      <w:pPr>
        <w:pStyle w:val="TerminalDisplay"/>
      </w:pPr>
      <w:r w:rsidRPr="0026512F">
        <w:t>[</w:t>
      </w:r>
      <w:r w:rsidRPr="0026512F">
        <w:rPr>
          <w:rFonts w:hint="eastAsia"/>
        </w:rPr>
        <w:t>Sysname</w:t>
      </w:r>
      <w:r w:rsidRPr="0026512F">
        <w:t>]</w:t>
      </w:r>
      <w:r w:rsidRPr="0026512F">
        <w:rPr>
          <w:rFonts w:hint="eastAsia"/>
        </w:rPr>
        <w:t xml:space="preserve"> evpn</w:t>
      </w:r>
      <w:r w:rsidRPr="0026512F">
        <w:t xml:space="preserve"> multihoming re-originated mac</w:t>
      </w:r>
    </w:p>
    <w:p w:rsidR="00457BC0" w:rsidRPr="0026512F" w:rsidRDefault="00457BC0" w:rsidP="00457BC0">
      <w:pPr>
        <w:pStyle w:val="Command"/>
      </w:pPr>
      <w:r w:rsidRPr="0026512F">
        <w:rPr>
          <w:rFonts w:hint="eastAsia"/>
        </w:rPr>
        <w:t>【相关命令】</w:t>
      </w:r>
    </w:p>
    <w:p w:rsidR="00457BC0" w:rsidRPr="0026512F" w:rsidRDefault="00457BC0" w:rsidP="00457BC0">
      <w:pPr>
        <w:pStyle w:val="ItemList"/>
        <w:rPr>
          <w:rStyle w:val="commandkeywords"/>
        </w:rPr>
      </w:pPr>
      <w:r w:rsidRPr="0026512F">
        <w:rPr>
          <w:rStyle w:val="commandkeywords"/>
          <w:rFonts w:hint="eastAsia"/>
        </w:rPr>
        <w:t>evpn frr local</w:t>
      </w:r>
      <w:r w:rsidRPr="002E4F4A">
        <w:rPr>
          <w:rFonts w:hint="eastAsia"/>
        </w:rPr>
        <w:t xml:space="preserve"> (VSI EVPN instance view)</w:t>
      </w:r>
    </w:p>
    <w:p w:rsidR="00457BC0" w:rsidRPr="0026512F" w:rsidRDefault="00457BC0" w:rsidP="00457BC0">
      <w:pPr>
        <w:pStyle w:val="ItemList"/>
      </w:pPr>
      <w:r w:rsidRPr="0026512F">
        <w:rPr>
          <w:rStyle w:val="commandkeywords"/>
        </w:rPr>
        <w:t>e</w:t>
      </w:r>
      <w:r w:rsidRPr="0026512F">
        <w:rPr>
          <w:rStyle w:val="commandkeywords"/>
          <w:rFonts w:hint="eastAsia"/>
        </w:rPr>
        <w:t xml:space="preserve">vpn </w:t>
      </w:r>
      <w:r w:rsidRPr="0026512F">
        <w:rPr>
          <w:rStyle w:val="commandkeywords"/>
        </w:rPr>
        <w:t>multihoming vp</w:t>
      </w:r>
      <w:r w:rsidRPr="0026512F">
        <w:rPr>
          <w:rStyle w:val="commandkeywords"/>
          <w:rFonts w:hint="eastAsia"/>
        </w:rPr>
        <w:t>l</w:t>
      </w:r>
      <w:r w:rsidRPr="0026512F">
        <w:rPr>
          <w:rStyle w:val="commandkeywords"/>
        </w:rPr>
        <w:t>s-</w:t>
      </w:r>
      <w:r w:rsidRPr="0026512F">
        <w:rPr>
          <w:rStyle w:val="commandkeywords"/>
          <w:rFonts w:hint="eastAsia"/>
        </w:rPr>
        <w:t>frr local</w:t>
      </w:r>
    </w:p>
    <w:p w:rsidR="00C80205" w:rsidRPr="00C80205" w:rsidRDefault="00C80205" w:rsidP="00C80205">
      <w:pPr>
        <w:pStyle w:val="3"/>
      </w:pPr>
      <w:bookmarkStart w:id="1523" w:name="_Toc45113797"/>
      <w:r w:rsidRPr="00C80205">
        <w:lastRenderedPageBreak/>
        <w:t xml:space="preserve">evpn </w:t>
      </w:r>
      <w:r w:rsidRPr="0069464B">
        <w:rPr>
          <w:rStyle w:val="af7"/>
          <w:b w:val="0"/>
          <w:bCs/>
        </w:rPr>
        <w:t>multihoming</w:t>
      </w:r>
      <w:r w:rsidRPr="00C80205">
        <w:rPr>
          <w:rFonts w:hint="eastAsia"/>
        </w:rPr>
        <w:t xml:space="preserve"> </w:t>
      </w:r>
      <w:r w:rsidRPr="00C80205">
        <w:t>timer df-delay</w:t>
      </w:r>
      <w:bookmarkEnd w:id="1509"/>
      <w:bookmarkEnd w:id="1510"/>
      <w:bookmarkEnd w:id="1511"/>
      <w:bookmarkEnd w:id="1521"/>
      <w:bookmarkEnd w:id="1523"/>
    </w:p>
    <w:p w:rsidR="00C80205" w:rsidRPr="00C90982" w:rsidRDefault="00C80205" w:rsidP="00C80205">
      <w:r w:rsidRPr="001524D9">
        <w:rPr>
          <w:rStyle w:val="commandkeywords"/>
        </w:rPr>
        <w:t xml:space="preserve">evpn </w:t>
      </w:r>
      <w:r w:rsidRPr="00C90982">
        <w:rPr>
          <w:rStyle w:val="commandkeywords"/>
        </w:rPr>
        <w:t>multihoming</w:t>
      </w:r>
      <w:r w:rsidRPr="00C90982">
        <w:rPr>
          <w:rStyle w:val="commandkeywords"/>
          <w:rFonts w:hint="eastAsia"/>
        </w:rPr>
        <w:t xml:space="preserve"> timer df-delay</w:t>
      </w:r>
      <w:r w:rsidRPr="00C90982">
        <w:rPr>
          <w:rFonts w:hint="eastAsia"/>
        </w:rPr>
        <w:t>命令用来设置</w:t>
      </w:r>
      <w:r w:rsidRPr="00C90982">
        <w:rPr>
          <w:rFonts w:hint="eastAsia"/>
        </w:rPr>
        <w:t>DF</w:t>
      </w:r>
      <w:r w:rsidRPr="00C90982">
        <w:rPr>
          <w:rFonts w:hint="eastAsia"/>
        </w:rPr>
        <w:t>选举的延迟时间。</w:t>
      </w:r>
    </w:p>
    <w:p w:rsidR="00C80205" w:rsidRPr="00C90982" w:rsidRDefault="00C80205" w:rsidP="00C80205">
      <w:r w:rsidRPr="001524D9">
        <w:rPr>
          <w:rStyle w:val="commandkeywords"/>
        </w:rPr>
        <w:t>undo evpn multihoming</w:t>
      </w:r>
      <w:r w:rsidRPr="00C90982">
        <w:rPr>
          <w:rStyle w:val="commandkeywords"/>
          <w:rFonts w:hint="eastAsia"/>
        </w:rPr>
        <w:t xml:space="preserve"> timer df-delay</w:t>
      </w:r>
      <w:r w:rsidRPr="00C90982">
        <w:rPr>
          <w:rFonts w:hint="eastAsia"/>
        </w:rPr>
        <w:t>命令用来恢复缺省情况。</w:t>
      </w:r>
      <w:r w:rsidRPr="00C90982">
        <w:t xml:space="preserve"> </w:t>
      </w:r>
    </w:p>
    <w:p w:rsidR="00C80205" w:rsidRPr="00C53BC6" w:rsidRDefault="00C80205" w:rsidP="00C80205">
      <w:pPr>
        <w:pStyle w:val="Command"/>
      </w:pPr>
      <w:r w:rsidRPr="00C53BC6">
        <w:rPr>
          <w:rFonts w:hint="eastAsia"/>
        </w:rPr>
        <w:t>【命令】</w:t>
      </w:r>
    </w:p>
    <w:p w:rsidR="00C80205" w:rsidRPr="00C90982" w:rsidRDefault="00C80205" w:rsidP="00C80205">
      <w:pPr>
        <w:rPr>
          <w:rStyle w:val="commandkeywords"/>
        </w:rPr>
      </w:pPr>
      <w:r w:rsidRPr="001524D9">
        <w:rPr>
          <w:rStyle w:val="commandkeywords"/>
        </w:rPr>
        <w:t>evpn multihoming</w:t>
      </w:r>
      <w:r w:rsidRPr="00C90982">
        <w:rPr>
          <w:rStyle w:val="commandkeywords"/>
          <w:rFonts w:hint="eastAsia"/>
        </w:rPr>
        <w:t xml:space="preserve"> timer df-delay </w:t>
      </w:r>
      <w:r w:rsidRPr="00C90982">
        <w:rPr>
          <w:rStyle w:val="commandparameter"/>
          <w:rFonts w:hint="eastAsia"/>
        </w:rPr>
        <w:t>delay-value</w:t>
      </w:r>
    </w:p>
    <w:p w:rsidR="00C80205" w:rsidRPr="00C90982" w:rsidRDefault="00C80205" w:rsidP="00C80205">
      <w:pPr>
        <w:rPr>
          <w:rStyle w:val="commandkeywords"/>
        </w:rPr>
      </w:pPr>
      <w:r w:rsidRPr="001524D9">
        <w:rPr>
          <w:rStyle w:val="commandkeywords"/>
        </w:rPr>
        <w:t>undo evpn multihoming</w:t>
      </w:r>
      <w:r w:rsidRPr="00C90982">
        <w:rPr>
          <w:rStyle w:val="commandkeywords"/>
          <w:rFonts w:hint="eastAsia"/>
        </w:rPr>
        <w:t xml:space="preserve"> timer df-delay</w:t>
      </w:r>
    </w:p>
    <w:p w:rsidR="00C80205" w:rsidRPr="00C53BC6" w:rsidRDefault="00C80205" w:rsidP="00C80205">
      <w:pPr>
        <w:pStyle w:val="Command"/>
      </w:pPr>
      <w:r w:rsidRPr="00C53BC6">
        <w:rPr>
          <w:rFonts w:hint="eastAsia"/>
        </w:rPr>
        <w:t>【缺省情况】</w:t>
      </w:r>
    </w:p>
    <w:p w:rsidR="00C80205" w:rsidRPr="00C53BC6" w:rsidRDefault="00C80205" w:rsidP="00C80205">
      <w:r>
        <w:rPr>
          <w:rFonts w:hint="eastAsia"/>
        </w:rPr>
        <w:t>DF</w:t>
      </w:r>
      <w:r>
        <w:rPr>
          <w:rFonts w:hint="eastAsia"/>
        </w:rPr>
        <w:t>选举的延迟时间为</w:t>
      </w:r>
      <w:r>
        <w:rPr>
          <w:rFonts w:hint="eastAsia"/>
        </w:rPr>
        <w:t>3</w:t>
      </w:r>
      <w:r>
        <w:rPr>
          <w:rFonts w:hint="eastAsia"/>
        </w:rPr>
        <w:t>秒</w:t>
      </w:r>
      <w:r w:rsidRPr="00C53BC6">
        <w:rPr>
          <w:rFonts w:hint="eastAsia"/>
        </w:rPr>
        <w:t>。</w:t>
      </w:r>
    </w:p>
    <w:p w:rsidR="00C80205" w:rsidRPr="00C53BC6" w:rsidRDefault="00C80205" w:rsidP="00C80205">
      <w:pPr>
        <w:pStyle w:val="Command"/>
      </w:pPr>
      <w:r w:rsidRPr="00C53BC6">
        <w:rPr>
          <w:rFonts w:hint="eastAsia"/>
        </w:rPr>
        <w:t>【视图】</w:t>
      </w:r>
    </w:p>
    <w:p w:rsidR="00C80205" w:rsidRPr="00C53BC6" w:rsidRDefault="00C80205" w:rsidP="00C80205">
      <w:r>
        <w:rPr>
          <w:rFonts w:hint="eastAsia"/>
        </w:rPr>
        <w:t>系统视图</w:t>
      </w:r>
    </w:p>
    <w:p w:rsidR="00C80205" w:rsidRPr="00C53BC6" w:rsidRDefault="00C80205" w:rsidP="00C80205">
      <w:pPr>
        <w:pStyle w:val="Command"/>
      </w:pPr>
      <w:r w:rsidRPr="00C53BC6">
        <w:rPr>
          <w:rFonts w:hint="eastAsia"/>
        </w:rPr>
        <w:t>【缺省用户角色】</w:t>
      </w:r>
    </w:p>
    <w:p w:rsidR="00C80205" w:rsidRDefault="00C80205" w:rsidP="00C80205">
      <w:r w:rsidRPr="00C53BC6">
        <w:rPr>
          <w:rFonts w:hint="eastAsia"/>
        </w:rPr>
        <w:t>network-admin</w:t>
      </w:r>
    </w:p>
    <w:p w:rsidR="00C80205" w:rsidRPr="00C53BC6" w:rsidRDefault="00C80205" w:rsidP="00C80205">
      <w:pPr>
        <w:pStyle w:val="Command"/>
      </w:pPr>
      <w:r w:rsidRPr="00C53BC6">
        <w:rPr>
          <w:rFonts w:hint="eastAsia"/>
        </w:rPr>
        <w:t>【参数】</w:t>
      </w:r>
    </w:p>
    <w:p w:rsidR="00C80205" w:rsidRDefault="00C80205" w:rsidP="00C80205">
      <w:r w:rsidRPr="00F64123">
        <w:rPr>
          <w:rStyle w:val="commandparameter"/>
        </w:rPr>
        <w:t>delay-value</w:t>
      </w:r>
      <w:r w:rsidRPr="00C53BC6">
        <w:t>：</w:t>
      </w:r>
      <w:r>
        <w:rPr>
          <w:rFonts w:hint="eastAsia"/>
        </w:rPr>
        <w:t>DF</w:t>
      </w:r>
      <w:r>
        <w:rPr>
          <w:rFonts w:hint="eastAsia"/>
        </w:rPr>
        <w:t>选举的延迟时间，取值范围为</w:t>
      </w:r>
      <w:r>
        <w:rPr>
          <w:rFonts w:hint="eastAsia"/>
        </w:rPr>
        <w:t>1</w:t>
      </w:r>
      <w:r>
        <w:rPr>
          <w:rFonts w:hint="eastAsia"/>
        </w:rPr>
        <w:t>～</w:t>
      </w:r>
      <w:r>
        <w:rPr>
          <w:rFonts w:hint="eastAsia"/>
        </w:rPr>
        <w:t>1200</w:t>
      </w:r>
      <w:r>
        <w:rPr>
          <w:rFonts w:hint="eastAsia"/>
        </w:rPr>
        <w:t>，单位为秒。</w:t>
      </w:r>
    </w:p>
    <w:p w:rsidR="00C80205" w:rsidRDefault="00C80205" w:rsidP="00C80205">
      <w:pPr>
        <w:pStyle w:val="Command"/>
      </w:pPr>
      <w:r w:rsidRPr="00C53BC6">
        <w:rPr>
          <w:rFonts w:hint="eastAsia"/>
        </w:rPr>
        <w:t>【</w:t>
      </w:r>
      <w:r>
        <w:rPr>
          <w:rFonts w:hint="eastAsia"/>
        </w:rPr>
        <w:t>使用指导</w:t>
      </w:r>
      <w:r w:rsidRPr="00C53BC6">
        <w:rPr>
          <w:rFonts w:hint="eastAsia"/>
        </w:rPr>
        <w:t>】</w:t>
      </w:r>
    </w:p>
    <w:p w:rsidR="00C80205" w:rsidRPr="0028732F" w:rsidRDefault="00C80205" w:rsidP="00C80205">
      <w:r w:rsidRPr="00C90982">
        <w:rPr>
          <w:rFonts w:hint="eastAsia"/>
        </w:rPr>
        <w:t>AC</w:t>
      </w:r>
      <w:r w:rsidRPr="00C90982">
        <w:rPr>
          <w:rFonts w:hint="eastAsia"/>
        </w:rPr>
        <w:t>所在接口的状态、多归属成员设备数量或者接口下</w:t>
      </w:r>
      <w:r w:rsidRPr="00C90982">
        <w:rPr>
          <w:rFonts w:hint="eastAsia"/>
        </w:rPr>
        <w:t>ESI</w:t>
      </w:r>
      <w:r w:rsidRPr="00C90982">
        <w:rPr>
          <w:rFonts w:hint="eastAsia"/>
        </w:rPr>
        <w:t>值的频繁变化都会导致</w:t>
      </w:r>
      <w:r w:rsidRPr="00C90982">
        <w:rPr>
          <w:rFonts w:hint="eastAsia"/>
        </w:rPr>
        <w:t>DF</w:t>
      </w:r>
      <w:r w:rsidRPr="00C90982">
        <w:rPr>
          <w:rFonts w:hint="eastAsia"/>
        </w:rPr>
        <w:t>频繁选举，极大影响了网络的性能。通过配置</w:t>
      </w:r>
      <w:r w:rsidRPr="00C90982">
        <w:rPr>
          <w:rStyle w:val="commandkeywords"/>
          <w:rFonts w:hint="eastAsia"/>
        </w:rPr>
        <w:t>evpn multihoming timer df-delay</w:t>
      </w:r>
      <w:r w:rsidRPr="00C90982">
        <w:rPr>
          <w:rFonts w:hint="eastAsia"/>
        </w:rPr>
        <w:t>命令可以指定</w:t>
      </w:r>
      <w:r w:rsidRPr="00C90982">
        <w:rPr>
          <w:rFonts w:hint="eastAsia"/>
        </w:rPr>
        <w:t>DF</w:t>
      </w:r>
      <w:r w:rsidRPr="00C90982">
        <w:rPr>
          <w:rFonts w:hint="eastAsia"/>
        </w:rPr>
        <w:t>选举的时间间隔，避免频繁选举</w:t>
      </w:r>
      <w:r w:rsidRPr="00C90982">
        <w:rPr>
          <w:rFonts w:hint="eastAsia"/>
        </w:rPr>
        <w:t>DF</w:t>
      </w:r>
      <w:r w:rsidRPr="00C90982">
        <w:rPr>
          <w:rFonts w:hint="eastAsia"/>
        </w:rPr>
        <w:t>，保证网络的稳定性</w:t>
      </w:r>
      <w:r>
        <w:rPr>
          <w:rFonts w:hint="eastAsia"/>
        </w:rPr>
        <w:t>。</w:t>
      </w:r>
    </w:p>
    <w:p w:rsidR="00C80205" w:rsidRPr="00C53BC6" w:rsidRDefault="00C80205" w:rsidP="00C80205">
      <w:pPr>
        <w:pStyle w:val="Command"/>
      </w:pPr>
      <w:r w:rsidRPr="00C53BC6">
        <w:rPr>
          <w:rFonts w:hint="eastAsia"/>
        </w:rPr>
        <w:t>【举例】</w:t>
      </w:r>
    </w:p>
    <w:p w:rsidR="00C80205" w:rsidRPr="005D5DFA" w:rsidRDefault="00C80205" w:rsidP="00C80205">
      <w:r w:rsidRPr="005D5DFA">
        <w:t xml:space="preserve"># </w:t>
      </w:r>
      <w:r>
        <w:rPr>
          <w:rFonts w:hint="eastAsia"/>
        </w:rPr>
        <w:t>配置</w:t>
      </w:r>
      <w:r>
        <w:rPr>
          <w:rFonts w:hint="eastAsia"/>
        </w:rPr>
        <w:t>DF</w:t>
      </w:r>
      <w:r>
        <w:rPr>
          <w:rFonts w:hint="eastAsia"/>
        </w:rPr>
        <w:t>选举的延迟时间为</w:t>
      </w:r>
      <w:r>
        <w:rPr>
          <w:rFonts w:hint="eastAsia"/>
        </w:rPr>
        <w:t>5</w:t>
      </w:r>
      <w:r>
        <w:rPr>
          <w:rFonts w:hint="eastAsia"/>
        </w:rPr>
        <w:t>秒。</w:t>
      </w:r>
    </w:p>
    <w:p w:rsidR="00C80205" w:rsidRDefault="00C80205" w:rsidP="00C80205">
      <w:pPr>
        <w:pStyle w:val="TerminalDisplay"/>
      </w:pPr>
      <w:r w:rsidRPr="005D5DFA">
        <w:t>&lt;</w:t>
      </w:r>
      <w:r w:rsidRPr="005D5DFA">
        <w:rPr>
          <w:rFonts w:hint="eastAsia"/>
        </w:rPr>
        <w:t>Sysname</w:t>
      </w:r>
      <w:r w:rsidRPr="005D5DFA">
        <w:t>&gt;</w:t>
      </w:r>
      <w:r w:rsidRPr="005D5DFA">
        <w:rPr>
          <w:rFonts w:hint="eastAsia"/>
        </w:rPr>
        <w:t xml:space="preserve"> </w:t>
      </w:r>
      <w:r w:rsidRPr="005D5DFA">
        <w:t xml:space="preserve">system-view </w:t>
      </w:r>
    </w:p>
    <w:p w:rsidR="00C80205" w:rsidRPr="00C80205" w:rsidRDefault="00C80205" w:rsidP="00C80205">
      <w:pPr>
        <w:pStyle w:val="TerminalDisplay"/>
      </w:pPr>
      <w:r w:rsidRPr="00C80205">
        <w:t>[</w:t>
      </w:r>
      <w:r w:rsidRPr="00C80205">
        <w:rPr>
          <w:rFonts w:hint="eastAsia"/>
        </w:rPr>
        <w:t>Sysname</w:t>
      </w:r>
      <w:r w:rsidRPr="00C80205">
        <w:t>]</w:t>
      </w:r>
      <w:r w:rsidRPr="00C80205">
        <w:rPr>
          <w:rFonts w:hint="eastAsia"/>
        </w:rPr>
        <w:t xml:space="preserve"> </w:t>
      </w:r>
      <w:r w:rsidRPr="00C80205">
        <w:t xml:space="preserve">evpn </w:t>
      </w:r>
      <w:r w:rsidRPr="0069464B">
        <w:rPr>
          <w:rStyle w:val="af7"/>
          <w:b w:val="0"/>
          <w:bCs w:val="0"/>
        </w:rPr>
        <w:t>multihoming</w:t>
      </w:r>
      <w:r w:rsidRPr="00C80205">
        <w:rPr>
          <w:rFonts w:hint="eastAsia"/>
        </w:rPr>
        <w:t xml:space="preserve"> timer df-delay 5</w:t>
      </w:r>
    </w:p>
    <w:p w:rsidR="004E236C" w:rsidRPr="002E4F4A" w:rsidRDefault="004E236C" w:rsidP="004E236C">
      <w:pPr>
        <w:pStyle w:val="3"/>
      </w:pPr>
      <w:bookmarkStart w:id="1524" w:name="_Toc522296298"/>
      <w:bookmarkStart w:id="1525" w:name="_Toc522521906"/>
      <w:bookmarkStart w:id="1526" w:name="_Toc9243319"/>
      <w:bookmarkStart w:id="1527" w:name="_Toc16772622"/>
      <w:bookmarkStart w:id="1528" w:name="_Toc435004415"/>
      <w:bookmarkStart w:id="1529" w:name="_Toc45113798"/>
      <w:bookmarkEnd w:id="1524"/>
      <w:bookmarkEnd w:id="1525"/>
      <w:r w:rsidRPr="002E4F4A">
        <w:rPr>
          <w:rFonts w:hint="eastAsia"/>
        </w:rPr>
        <w:t>evpn</w:t>
      </w:r>
      <w:r w:rsidRPr="002E4F4A">
        <w:t xml:space="preserve"> multihoming vp</w:t>
      </w:r>
      <w:r w:rsidRPr="002E4F4A">
        <w:rPr>
          <w:rFonts w:hint="eastAsia"/>
        </w:rPr>
        <w:t>l</w:t>
      </w:r>
      <w:r w:rsidRPr="002E4F4A">
        <w:t>s-</w:t>
      </w:r>
      <w:r w:rsidRPr="002E4F4A">
        <w:rPr>
          <w:rFonts w:hint="eastAsia"/>
        </w:rPr>
        <w:t>frr local</w:t>
      </w:r>
      <w:bookmarkEnd w:id="1526"/>
      <w:bookmarkEnd w:id="1527"/>
      <w:bookmarkEnd w:id="1529"/>
    </w:p>
    <w:p w:rsidR="004E236C" w:rsidRPr="002E4F4A" w:rsidRDefault="004E236C" w:rsidP="004E236C">
      <w:r w:rsidRPr="002E4F4A">
        <w:rPr>
          <w:rStyle w:val="commandkeywords"/>
        </w:rPr>
        <w:t>e</w:t>
      </w:r>
      <w:r w:rsidRPr="002E4F4A">
        <w:rPr>
          <w:rStyle w:val="commandkeywords"/>
          <w:rFonts w:hint="eastAsia"/>
        </w:rPr>
        <w:t xml:space="preserve">vpn </w:t>
      </w:r>
      <w:r w:rsidRPr="002E4F4A">
        <w:rPr>
          <w:rStyle w:val="commandkeywords"/>
        </w:rPr>
        <w:t>multihoming vp</w:t>
      </w:r>
      <w:r w:rsidRPr="002E4F4A">
        <w:rPr>
          <w:rStyle w:val="commandkeywords"/>
          <w:rFonts w:hint="eastAsia"/>
        </w:rPr>
        <w:t>l</w:t>
      </w:r>
      <w:r w:rsidRPr="002E4F4A">
        <w:rPr>
          <w:rStyle w:val="commandkeywords"/>
        </w:rPr>
        <w:t>s-</w:t>
      </w:r>
      <w:r w:rsidRPr="002E4F4A">
        <w:rPr>
          <w:rStyle w:val="commandkeywords"/>
          <w:rFonts w:hint="eastAsia"/>
        </w:rPr>
        <w:t>frr local</w:t>
      </w:r>
      <w:r w:rsidRPr="002E4F4A">
        <w:rPr>
          <w:rFonts w:hint="eastAsia"/>
        </w:rPr>
        <w:t>命令用来全局开启</w:t>
      </w:r>
      <w:r w:rsidRPr="002E4F4A">
        <w:rPr>
          <w:rFonts w:hint="eastAsia"/>
        </w:rPr>
        <w:t>EVPN VPLS</w:t>
      </w:r>
      <w:r w:rsidRPr="002E4F4A">
        <w:rPr>
          <w:rFonts w:hint="eastAsia"/>
        </w:rPr>
        <w:t>的</w:t>
      </w:r>
      <w:r w:rsidRPr="002E4F4A">
        <w:rPr>
          <w:rFonts w:hint="eastAsia"/>
        </w:rPr>
        <w:t>FRR</w:t>
      </w:r>
      <w:r w:rsidRPr="002E4F4A">
        <w:rPr>
          <w:rFonts w:hint="eastAsia"/>
        </w:rPr>
        <w:t>功能。</w:t>
      </w:r>
    </w:p>
    <w:p w:rsidR="004E236C" w:rsidRPr="002E4F4A" w:rsidRDefault="004E236C" w:rsidP="004E236C">
      <w:r w:rsidRPr="002E4F4A">
        <w:rPr>
          <w:rStyle w:val="commandkeywords"/>
        </w:rPr>
        <w:t>undo e</w:t>
      </w:r>
      <w:r w:rsidRPr="002E4F4A">
        <w:rPr>
          <w:rStyle w:val="commandkeywords"/>
          <w:rFonts w:hint="eastAsia"/>
        </w:rPr>
        <w:t xml:space="preserve">vpn </w:t>
      </w:r>
      <w:r w:rsidRPr="002E4F4A">
        <w:rPr>
          <w:rStyle w:val="commandkeywords"/>
        </w:rPr>
        <w:t>multihoming vp</w:t>
      </w:r>
      <w:r w:rsidRPr="002E4F4A">
        <w:rPr>
          <w:rStyle w:val="commandkeywords"/>
          <w:rFonts w:hint="eastAsia"/>
        </w:rPr>
        <w:t>l</w:t>
      </w:r>
      <w:r w:rsidRPr="002E4F4A">
        <w:rPr>
          <w:rStyle w:val="commandkeywords"/>
        </w:rPr>
        <w:t>s-</w:t>
      </w:r>
      <w:r w:rsidRPr="002E4F4A">
        <w:rPr>
          <w:rStyle w:val="commandkeywords"/>
          <w:rFonts w:hint="eastAsia"/>
        </w:rPr>
        <w:t>frr local</w:t>
      </w:r>
      <w:r w:rsidRPr="002E4F4A">
        <w:rPr>
          <w:rFonts w:hint="eastAsia"/>
        </w:rPr>
        <w:t>命令用来关闭全局</w:t>
      </w:r>
      <w:r w:rsidRPr="002E4F4A">
        <w:rPr>
          <w:rFonts w:hint="eastAsia"/>
        </w:rPr>
        <w:t>EVPN VPLS</w:t>
      </w:r>
      <w:r w:rsidRPr="002E4F4A">
        <w:rPr>
          <w:rFonts w:hint="eastAsia"/>
        </w:rPr>
        <w:t>的</w:t>
      </w:r>
      <w:r w:rsidRPr="002E4F4A">
        <w:rPr>
          <w:rFonts w:hint="eastAsia"/>
        </w:rPr>
        <w:t>FRR</w:t>
      </w:r>
      <w:r w:rsidRPr="002E4F4A">
        <w:rPr>
          <w:rFonts w:hint="eastAsia"/>
        </w:rPr>
        <w:t>功能。</w:t>
      </w:r>
    </w:p>
    <w:p w:rsidR="004E236C" w:rsidRPr="002E4F4A" w:rsidRDefault="004E236C" w:rsidP="004E236C">
      <w:pPr>
        <w:pStyle w:val="Command"/>
      </w:pPr>
      <w:r w:rsidRPr="002E4F4A">
        <w:rPr>
          <w:rFonts w:hint="eastAsia"/>
        </w:rPr>
        <w:t>【命令】</w:t>
      </w:r>
    </w:p>
    <w:p w:rsidR="004E236C" w:rsidRPr="002E4F4A" w:rsidRDefault="004E236C" w:rsidP="004E236C">
      <w:r w:rsidRPr="002E4F4A">
        <w:rPr>
          <w:rStyle w:val="commandkeywords"/>
        </w:rPr>
        <w:t>e</w:t>
      </w:r>
      <w:r w:rsidRPr="002E4F4A">
        <w:rPr>
          <w:rStyle w:val="commandkeywords"/>
          <w:rFonts w:hint="eastAsia"/>
        </w:rPr>
        <w:t xml:space="preserve">vpn </w:t>
      </w:r>
      <w:r w:rsidRPr="002E4F4A">
        <w:rPr>
          <w:rStyle w:val="commandkeywords"/>
        </w:rPr>
        <w:t>multihoming vp</w:t>
      </w:r>
      <w:r w:rsidRPr="002E4F4A">
        <w:rPr>
          <w:rStyle w:val="commandkeywords"/>
          <w:rFonts w:hint="eastAsia"/>
        </w:rPr>
        <w:t>l</w:t>
      </w:r>
      <w:r w:rsidRPr="002E4F4A">
        <w:rPr>
          <w:rStyle w:val="commandkeywords"/>
        </w:rPr>
        <w:t>s-</w:t>
      </w:r>
      <w:r w:rsidRPr="002E4F4A">
        <w:rPr>
          <w:rStyle w:val="commandkeywords"/>
          <w:rFonts w:hint="eastAsia"/>
        </w:rPr>
        <w:t>frr local</w:t>
      </w:r>
    </w:p>
    <w:p w:rsidR="004E236C" w:rsidRPr="002E4F4A" w:rsidRDefault="004E236C" w:rsidP="004E236C">
      <w:pPr>
        <w:rPr>
          <w:rStyle w:val="commandkeywords"/>
        </w:rPr>
      </w:pPr>
      <w:r w:rsidRPr="002E4F4A">
        <w:rPr>
          <w:rStyle w:val="commandkeywords"/>
        </w:rPr>
        <w:t>undo</w:t>
      </w:r>
      <w:r w:rsidRPr="002E4F4A">
        <w:rPr>
          <w:rStyle w:val="commandkeywords"/>
          <w:rFonts w:hint="eastAsia"/>
        </w:rPr>
        <w:t xml:space="preserve"> </w:t>
      </w:r>
      <w:r w:rsidRPr="002E4F4A">
        <w:rPr>
          <w:rStyle w:val="commandkeywords"/>
        </w:rPr>
        <w:t>e</w:t>
      </w:r>
      <w:r w:rsidRPr="002E4F4A">
        <w:rPr>
          <w:rStyle w:val="commandkeywords"/>
          <w:rFonts w:hint="eastAsia"/>
        </w:rPr>
        <w:t xml:space="preserve">vpn </w:t>
      </w:r>
      <w:r w:rsidRPr="002E4F4A">
        <w:rPr>
          <w:rStyle w:val="commandkeywords"/>
        </w:rPr>
        <w:t>multihoming vp</w:t>
      </w:r>
      <w:r w:rsidRPr="002E4F4A">
        <w:rPr>
          <w:rStyle w:val="commandkeywords"/>
          <w:rFonts w:hint="eastAsia"/>
        </w:rPr>
        <w:t>l</w:t>
      </w:r>
      <w:r w:rsidRPr="002E4F4A">
        <w:rPr>
          <w:rStyle w:val="commandkeywords"/>
        </w:rPr>
        <w:t>s-</w:t>
      </w:r>
      <w:r w:rsidRPr="002E4F4A">
        <w:rPr>
          <w:rStyle w:val="commandkeywords"/>
          <w:rFonts w:hint="eastAsia"/>
        </w:rPr>
        <w:t>frr local</w:t>
      </w:r>
    </w:p>
    <w:p w:rsidR="004E236C" w:rsidRPr="002E4F4A" w:rsidRDefault="004E236C" w:rsidP="004E236C">
      <w:pPr>
        <w:pStyle w:val="Command"/>
      </w:pPr>
      <w:r w:rsidRPr="002E4F4A">
        <w:rPr>
          <w:rFonts w:hint="eastAsia"/>
        </w:rPr>
        <w:t>【缺省情况】</w:t>
      </w:r>
    </w:p>
    <w:p w:rsidR="004E236C" w:rsidRPr="002E4F4A" w:rsidRDefault="004E236C" w:rsidP="004E236C">
      <w:r w:rsidRPr="002E4F4A">
        <w:rPr>
          <w:rFonts w:hint="eastAsia"/>
        </w:rPr>
        <w:t>EVPN VPLS</w:t>
      </w:r>
      <w:r w:rsidRPr="002E4F4A">
        <w:rPr>
          <w:rFonts w:hint="eastAsia"/>
        </w:rPr>
        <w:t>的</w:t>
      </w:r>
      <w:r w:rsidRPr="002E4F4A">
        <w:rPr>
          <w:rFonts w:hint="eastAsia"/>
        </w:rPr>
        <w:t>FRR</w:t>
      </w:r>
      <w:r w:rsidRPr="002E4F4A">
        <w:rPr>
          <w:rFonts w:hint="eastAsia"/>
        </w:rPr>
        <w:t>功能处于关闭状态。</w:t>
      </w:r>
    </w:p>
    <w:p w:rsidR="004E236C" w:rsidRPr="002E4F4A" w:rsidRDefault="004E236C" w:rsidP="004E236C">
      <w:pPr>
        <w:pStyle w:val="Command"/>
      </w:pPr>
      <w:r w:rsidRPr="002E4F4A">
        <w:rPr>
          <w:rFonts w:hint="eastAsia"/>
        </w:rPr>
        <w:t>【视图】</w:t>
      </w:r>
    </w:p>
    <w:p w:rsidR="004E236C" w:rsidRPr="002E4F4A" w:rsidRDefault="004E236C" w:rsidP="004E236C">
      <w:r w:rsidRPr="002E4F4A">
        <w:rPr>
          <w:rFonts w:hint="eastAsia"/>
        </w:rPr>
        <w:t>系统视图</w:t>
      </w:r>
    </w:p>
    <w:p w:rsidR="004E236C" w:rsidRPr="002E4F4A" w:rsidRDefault="004E236C" w:rsidP="004E236C">
      <w:pPr>
        <w:pStyle w:val="Command"/>
      </w:pPr>
      <w:r w:rsidRPr="002E4F4A">
        <w:rPr>
          <w:rFonts w:hint="eastAsia"/>
        </w:rPr>
        <w:t>【缺省用户角色】</w:t>
      </w:r>
    </w:p>
    <w:p w:rsidR="004E236C" w:rsidRPr="002E4F4A" w:rsidRDefault="004E236C" w:rsidP="004E236C">
      <w:r w:rsidRPr="002E4F4A">
        <w:rPr>
          <w:rFonts w:hint="eastAsia"/>
        </w:rPr>
        <w:t>network-admin</w:t>
      </w:r>
    </w:p>
    <w:p w:rsidR="004E236C" w:rsidRPr="002E4F4A" w:rsidRDefault="004E236C" w:rsidP="004E236C">
      <w:pPr>
        <w:pStyle w:val="Command"/>
      </w:pPr>
      <w:r w:rsidRPr="002E4F4A">
        <w:rPr>
          <w:rFonts w:hint="eastAsia"/>
        </w:rPr>
        <w:lastRenderedPageBreak/>
        <w:t>【使用指导】</w:t>
      </w:r>
    </w:p>
    <w:p w:rsidR="004E236C" w:rsidRPr="002E4F4A" w:rsidRDefault="004E236C" w:rsidP="004E236C">
      <w:r w:rsidRPr="002E4F4A">
        <w:rPr>
          <w:rFonts w:hint="eastAsia"/>
        </w:rPr>
        <w:t>EVPN VPLS</w:t>
      </w:r>
      <w:r w:rsidRPr="002E4F4A">
        <w:rPr>
          <w:rFonts w:hint="eastAsia"/>
        </w:rPr>
        <w:t>多归属站点组网中，</w:t>
      </w:r>
      <w:r w:rsidRPr="002E4F4A">
        <w:rPr>
          <w:rFonts w:hint="eastAsia"/>
        </w:rPr>
        <w:t>CE 1</w:t>
      </w:r>
      <w:r w:rsidRPr="002E4F4A">
        <w:rPr>
          <w:rFonts w:hint="eastAsia"/>
        </w:rPr>
        <w:t>双归属接入</w:t>
      </w:r>
      <w:r w:rsidRPr="002E4F4A">
        <w:rPr>
          <w:rFonts w:hint="eastAsia"/>
        </w:rPr>
        <w:t>PE 1</w:t>
      </w:r>
      <w:r w:rsidRPr="002E4F4A">
        <w:rPr>
          <w:rFonts w:hint="eastAsia"/>
        </w:rPr>
        <w:t>和</w:t>
      </w:r>
      <w:r w:rsidRPr="002E4F4A">
        <w:rPr>
          <w:rFonts w:hint="eastAsia"/>
        </w:rPr>
        <w:t>PE 2</w:t>
      </w:r>
      <w:r w:rsidRPr="002E4F4A">
        <w:rPr>
          <w:rFonts w:hint="eastAsia"/>
        </w:rPr>
        <w:t>，其中</w:t>
      </w:r>
      <w:r w:rsidRPr="002E4F4A">
        <w:rPr>
          <w:rFonts w:hint="eastAsia"/>
        </w:rPr>
        <w:t>PE 1</w:t>
      </w:r>
      <w:r w:rsidRPr="002E4F4A">
        <w:rPr>
          <w:rFonts w:hint="eastAsia"/>
        </w:rPr>
        <w:t>为</w:t>
      </w:r>
      <w:r w:rsidRPr="002E4F4A">
        <w:rPr>
          <w:rFonts w:hint="eastAsia"/>
        </w:rPr>
        <w:t>DF</w:t>
      </w:r>
      <w:r w:rsidRPr="002E4F4A">
        <w:rPr>
          <w:rFonts w:hint="eastAsia"/>
        </w:rPr>
        <w:t>。当</w:t>
      </w:r>
      <w:r w:rsidRPr="002E4F4A">
        <w:rPr>
          <w:rFonts w:hint="eastAsia"/>
        </w:rPr>
        <w:t>PE 1</w:t>
      </w:r>
      <w:r w:rsidRPr="002E4F4A">
        <w:rPr>
          <w:rFonts w:hint="eastAsia"/>
        </w:rPr>
        <w:t>侧的</w:t>
      </w:r>
      <w:r w:rsidRPr="002E4F4A">
        <w:rPr>
          <w:rFonts w:hint="eastAsia"/>
        </w:rPr>
        <w:t>AC</w:t>
      </w:r>
      <w:r w:rsidRPr="002E4F4A">
        <w:rPr>
          <w:rFonts w:hint="eastAsia"/>
        </w:rPr>
        <w:t>故障时，</w:t>
      </w:r>
      <w:r w:rsidRPr="002E4F4A">
        <w:rPr>
          <w:rFonts w:hint="eastAsia"/>
        </w:rPr>
        <w:t>PE 1</w:t>
      </w:r>
      <w:r w:rsidRPr="002E4F4A">
        <w:rPr>
          <w:rFonts w:hint="eastAsia"/>
        </w:rPr>
        <w:t>会删除对应的</w:t>
      </w:r>
      <w:r w:rsidRPr="002E4F4A">
        <w:rPr>
          <w:rFonts w:hint="eastAsia"/>
        </w:rPr>
        <w:t>MAC</w:t>
      </w:r>
      <w:r w:rsidRPr="002E4F4A">
        <w:rPr>
          <w:rFonts w:hint="eastAsia"/>
        </w:rPr>
        <w:t>地址表项，并向</w:t>
      </w:r>
      <w:r w:rsidRPr="002E4F4A">
        <w:rPr>
          <w:rFonts w:hint="eastAsia"/>
        </w:rPr>
        <w:t>PE 2</w:t>
      </w:r>
      <w:r w:rsidRPr="002E4F4A">
        <w:rPr>
          <w:rFonts w:hint="eastAsia"/>
        </w:rPr>
        <w:t>及远端</w:t>
      </w:r>
      <w:r w:rsidRPr="002E4F4A">
        <w:rPr>
          <w:rFonts w:hint="eastAsia"/>
        </w:rPr>
        <w:t>PE</w:t>
      </w:r>
      <w:r w:rsidRPr="002E4F4A">
        <w:rPr>
          <w:rFonts w:hint="eastAsia"/>
        </w:rPr>
        <w:t>通告本地不可达信息撤销</w:t>
      </w:r>
      <w:r w:rsidRPr="002E4F4A">
        <w:rPr>
          <w:rFonts w:hint="eastAsia"/>
        </w:rPr>
        <w:t>MAC</w:t>
      </w:r>
      <w:r w:rsidRPr="002E4F4A">
        <w:rPr>
          <w:rFonts w:hint="eastAsia"/>
        </w:rPr>
        <w:t>地址，此时已经从远端</w:t>
      </w:r>
      <w:r w:rsidRPr="002E4F4A">
        <w:rPr>
          <w:rFonts w:hint="eastAsia"/>
        </w:rPr>
        <w:t>PE</w:t>
      </w:r>
      <w:r w:rsidRPr="002E4F4A">
        <w:rPr>
          <w:rFonts w:hint="eastAsia"/>
        </w:rPr>
        <w:t>发送到</w:t>
      </w:r>
      <w:r w:rsidRPr="002E4F4A">
        <w:rPr>
          <w:rFonts w:hint="eastAsia"/>
        </w:rPr>
        <w:t>PE 1</w:t>
      </w:r>
      <w:r w:rsidRPr="002E4F4A">
        <w:rPr>
          <w:rFonts w:hint="eastAsia"/>
        </w:rPr>
        <w:t>的数据报文由于没有出接口，会被丢弃。为解决上述问题，可通过本命令在</w:t>
      </w:r>
      <w:r w:rsidRPr="002E4F4A">
        <w:rPr>
          <w:rFonts w:hint="eastAsia"/>
        </w:rPr>
        <w:t>PE 1</w:t>
      </w:r>
      <w:r w:rsidRPr="002E4F4A">
        <w:rPr>
          <w:rFonts w:hint="eastAsia"/>
        </w:rPr>
        <w:t>上开启</w:t>
      </w:r>
      <w:r w:rsidRPr="002E4F4A">
        <w:rPr>
          <w:rFonts w:hint="eastAsia"/>
        </w:rPr>
        <w:t>FRR</w:t>
      </w:r>
      <w:r w:rsidRPr="002E4F4A">
        <w:rPr>
          <w:rFonts w:hint="eastAsia"/>
        </w:rPr>
        <w:t>功能，使</w:t>
      </w:r>
      <w:r w:rsidRPr="002E4F4A">
        <w:rPr>
          <w:rFonts w:hint="eastAsia"/>
        </w:rPr>
        <w:t>PE 1</w:t>
      </w:r>
      <w:r w:rsidRPr="002E4F4A">
        <w:rPr>
          <w:rFonts w:hint="eastAsia"/>
        </w:rPr>
        <w:t>侧的</w:t>
      </w:r>
      <w:r w:rsidRPr="002E4F4A">
        <w:rPr>
          <w:rFonts w:hint="eastAsia"/>
        </w:rPr>
        <w:t>AC</w:t>
      </w:r>
      <w:r w:rsidRPr="002E4F4A">
        <w:rPr>
          <w:rFonts w:hint="eastAsia"/>
        </w:rPr>
        <w:t>故障时，不删除对应的</w:t>
      </w:r>
      <w:r w:rsidRPr="002E4F4A">
        <w:rPr>
          <w:rFonts w:hint="eastAsia"/>
        </w:rPr>
        <w:t>MAC</w:t>
      </w:r>
      <w:r w:rsidRPr="002E4F4A">
        <w:rPr>
          <w:rFonts w:hint="eastAsia"/>
        </w:rPr>
        <w:t>地址表项，而是将出接口变更为</w:t>
      </w:r>
      <w:r w:rsidRPr="002E4F4A">
        <w:rPr>
          <w:rFonts w:hint="eastAsia"/>
        </w:rPr>
        <w:t>PE 1</w:t>
      </w:r>
      <w:r w:rsidRPr="002E4F4A">
        <w:rPr>
          <w:rFonts w:hint="eastAsia"/>
        </w:rPr>
        <w:t>与</w:t>
      </w:r>
      <w:r w:rsidRPr="002E4F4A">
        <w:rPr>
          <w:rFonts w:hint="eastAsia"/>
        </w:rPr>
        <w:t>PE 2</w:t>
      </w:r>
      <w:r w:rsidRPr="002E4F4A">
        <w:rPr>
          <w:rFonts w:hint="eastAsia"/>
        </w:rPr>
        <w:t>间建立的</w:t>
      </w:r>
      <w:r>
        <w:rPr>
          <w:rFonts w:hint="eastAsia"/>
        </w:rPr>
        <w:t>LSP</w:t>
      </w:r>
      <w:r w:rsidRPr="002E4F4A">
        <w:rPr>
          <w:rFonts w:hint="eastAsia"/>
        </w:rPr>
        <w:t>的</w:t>
      </w:r>
      <w:r>
        <w:rPr>
          <w:rFonts w:hint="eastAsia"/>
        </w:rPr>
        <w:t>索引</w:t>
      </w:r>
      <w:r w:rsidRPr="002E4F4A">
        <w:rPr>
          <w:rFonts w:hint="eastAsia"/>
        </w:rPr>
        <w:t>，将数据报文转发至</w:t>
      </w:r>
      <w:r w:rsidRPr="002E4F4A">
        <w:rPr>
          <w:rFonts w:hint="eastAsia"/>
        </w:rPr>
        <w:t>PE 2</w:t>
      </w:r>
      <w:r w:rsidRPr="002E4F4A">
        <w:rPr>
          <w:rFonts w:hint="eastAsia"/>
        </w:rPr>
        <w:t>，再由</w:t>
      </w:r>
      <w:r w:rsidRPr="002E4F4A">
        <w:rPr>
          <w:rFonts w:hint="eastAsia"/>
        </w:rPr>
        <w:t>PE 2</w:t>
      </w:r>
      <w:r w:rsidRPr="002E4F4A">
        <w:rPr>
          <w:rFonts w:hint="eastAsia"/>
        </w:rPr>
        <w:t>转发至</w:t>
      </w:r>
      <w:r w:rsidRPr="002E4F4A">
        <w:rPr>
          <w:rFonts w:hint="eastAsia"/>
        </w:rPr>
        <w:t>CE 1</w:t>
      </w:r>
      <w:r w:rsidRPr="002E4F4A">
        <w:rPr>
          <w:rFonts w:hint="eastAsia"/>
        </w:rPr>
        <w:t>，从而减少</w:t>
      </w:r>
      <w:r w:rsidRPr="002E4F4A">
        <w:rPr>
          <w:rFonts w:hint="eastAsia"/>
        </w:rPr>
        <w:t>AC</w:t>
      </w:r>
      <w:r w:rsidRPr="002E4F4A">
        <w:rPr>
          <w:rFonts w:hint="eastAsia"/>
        </w:rPr>
        <w:t>故障导致的丢包。</w:t>
      </w:r>
    </w:p>
    <w:p w:rsidR="004E236C" w:rsidRPr="002E4F4A" w:rsidRDefault="004E236C" w:rsidP="004E236C">
      <w:r w:rsidRPr="002E4F4A">
        <w:rPr>
          <w:rFonts w:hint="eastAsia"/>
        </w:rPr>
        <w:t>如果执行本命令的同时在指定</w:t>
      </w:r>
      <w:r w:rsidRPr="002E4F4A">
        <w:rPr>
          <w:rFonts w:hint="eastAsia"/>
        </w:rPr>
        <w:t>EVPN</w:t>
      </w:r>
      <w:r w:rsidRPr="002E4F4A">
        <w:rPr>
          <w:rFonts w:hint="eastAsia"/>
        </w:rPr>
        <w:t>实例下执行了</w:t>
      </w:r>
      <w:r w:rsidRPr="002E4F4A">
        <w:rPr>
          <w:rStyle w:val="commandkeywords"/>
          <w:rFonts w:hint="eastAsia"/>
        </w:rPr>
        <w:t>evpn frr local</w:t>
      </w:r>
      <w:r w:rsidRPr="002E4F4A">
        <w:rPr>
          <w:rFonts w:hint="eastAsia"/>
        </w:rPr>
        <w:t>命令，则指定</w:t>
      </w:r>
      <w:r w:rsidRPr="002E4F4A">
        <w:rPr>
          <w:rFonts w:hint="eastAsia"/>
        </w:rPr>
        <w:t>EVPN</w:t>
      </w:r>
      <w:r w:rsidRPr="002E4F4A">
        <w:rPr>
          <w:rFonts w:hint="eastAsia"/>
        </w:rPr>
        <w:t>实例的</w:t>
      </w:r>
      <w:r w:rsidRPr="002E4F4A">
        <w:rPr>
          <w:rFonts w:hint="eastAsia"/>
        </w:rPr>
        <w:t>FRR</w:t>
      </w:r>
      <w:r w:rsidRPr="002E4F4A">
        <w:rPr>
          <w:rFonts w:hint="eastAsia"/>
        </w:rPr>
        <w:t>功能状态以</w:t>
      </w:r>
      <w:r w:rsidRPr="002E4F4A">
        <w:rPr>
          <w:rFonts w:hint="eastAsia"/>
        </w:rPr>
        <w:t>EVPN</w:t>
      </w:r>
      <w:r w:rsidRPr="002E4F4A">
        <w:rPr>
          <w:rFonts w:hint="eastAsia"/>
        </w:rPr>
        <w:t>实例下的配置为准。</w:t>
      </w:r>
    </w:p>
    <w:p w:rsidR="004E236C" w:rsidRPr="002E4F4A" w:rsidRDefault="004E236C" w:rsidP="004E236C">
      <w:r w:rsidRPr="00A40FD1">
        <w:rPr>
          <w:rFonts w:hint="eastAsia"/>
        </w:rPr>
        <w:t>如果在指定</w:t>
      </w:r>
      <w:r w:rsidRPr="00A40FD1">
        <w:rPr>
          <w:rFonts w:hint="eastAsia"/>
        </w:rPr>
        <w:t>EVPN</w:t>
      </w:r>
      <w:r w:rsidRPr="00A40FD1">
        <w:rPr>
          <w:rFonts w:hint="eastAsia"/>
        </w:rPr>
        <w:t>实例下开启了</w:t>
      </w:r>
      <w:r w:rsidRPr="00A40FD1">
        <w:rPr>
          <w:rFonts w:hint="eastAsia"/>
        </w:rPr>
        <w:t>EVPN</w:t>
      </w:r>
      <w:r w:rsidRPr="00A40FD1">
        <w:rPr>
          <w:rFonts w:hint="eastAsia"/>
        </w:rPr>
        <w:t>的</w:t>
      </w:r>
      <w:r w:rsidRPr="00A40FD1">
        <w:rPr>
          <w:rFonts w:hint="eastAsia"/>
        </w:rPr>
        <w:t>FRR</w:t>
      </w:r>
      <w:r w:rsidRPr="00A40FD1">
        <w:rPr>
          <w:rFonts w:hint="eastAsia"/>
        </w:rPr>
        <w:t>功能，则执行</w:t>
      </w:r>
      <w:r w:rsidRPr="00A40FD1">
        <w:rPr>
          <w:rStyle w:val="commandkeywords"/>
        </w:rPr>
        <w:t>undo e</w:t>
      </w:r>
      <w:r w:rsidRPr="00A40FD1">
        <w:rPr>
          <w:rStyle w:val="commandkeywords"/>
          <w:rFonts w:hint="eastAsia"/>
        </w:rPr>
        <w:t xml:space="preserve">vpn </w:t>
      </w:r>
      <w:r w:rsidRPr="00A40FD1">
        <w:rPr>
          <w:rStyle w:val="commandkeywords"/>
        </w:rPr>
        <w:t>multihoming vp</w:t>
      </w:r>
      <w:r w:rsidRPr="00A40FD1">
        <w:rPr>
          <w:rStyle w:val="commandkeywords"/>
          <w:rFonts w:hint="eastAsia"/>
        </w:rPr>
        <w:t>l</w:t>
      </w:r>
      <w:r w:rsidRPr="00A40FD1">
        <w:rPr>
          <w:rStyle w:val="commandkeywords"/>
        </w:rPr>
        <w:t>s-</w:t>
      </w:r>
      <w:r w:rsidRPr="00A40FD1">
        <w:rPr>
          <w:rStyle w:val="commandkeywords"/>
          <w:rFonts w:hint="eastAsia"/>
        </w:rPr>
        <w:t>frr local</w:t>
      </w:r>
      <w:r w:rsidRPr="00A40FD1">
        <w:rPr>
          <w:rFonts w:hint="eastAsia"/>
        </w:rPr>
        <w:t>命令不会关闭该</w:t>
      </w:r>
      <w:r w:rsidRPr="00A40FD1">
        <w:rPr>
          <w:rFonts w:hint="eastAsia"/>
        </w:rPr>
        <w:t>EVPN</w:t>
      </w:r>
      <w:r w:rsidRPr="00A40FD1">
        <w:rPr>
          <w:rFonts w:hint="eastAsia"/>
        </w:rPr>
        <w:t>实例下的</w:t>
      </w:r>
      <w:r w:rsidRPr="00A40FD1">
        <w:rPr>
          <w:rFonts w:hint="eastAsia"/>
        </w:rPr>
        <w:t>FRR</w:t>
      </w:r>
      <w:r w:rsidRPr="00A40FD1">
        <w:rPr>
          <w:rFonts w:hint="eastAsia"/>
        </w:rPr>
        <w:t>功能。</w:t>
      </w:r>
    </w:p>
    <w:p w:rsidR="004E236C" w:rsidRPr="002E4F4A" w:rsidRDefault="004E236C" w:rsidP="004E236C">
      <w:r w:rsidRPr="002E4F4A">
        <w:rPr>
          <w:rFonts w:hint="eastAsia"/>
        </w:rPr>
        <w:t>本命令配置在冗余备份组成员</w:t>
      </w:r>
      <w:r w:rsidRPr="002E4F4A">
        <w:rPr>
          <w:rFonts w:hint="eastAsia"/>
        </w:rPr>
        <w:t>PE</w:t>
      </w:r>
      <w:r w:rsidRPr="002E4F4A">
        <w:rPr>
          <w:rFonts w:hint="eastAsia"/>
        </w:rPr>
        <w:t>上。</w:t>
      </w:r>
    </w:p>
    <w:p w:rsidR="004E236C" w:rsidRPr="002E4F4A" w:rsidRDefault="004E236C" w:rsidP="004E236C">
      <w:pPr>
        <w:pStyle w:val="Command"/>
      </w:pPr>
      <w:r w:rsidRPr="002E4F4A">
        <w:rPr>
          <w:rFonts w:hint="eastAsia"/>
        </w:rPr>
        <w:t>【举例】</w:t>
      </w:r>
    </w:p>
    <w:p w:rsidR="004E236C" w:rsidRPr="002E4F4A" w:rsidRDefault="004E236C" w:rsidP="004E236C">
      <w:r w:rsidRPr="002E4F4A">
        <w:t>#</w:t>
      </w:r>
      <w:r w:rsidRPr="002E4F4A">
        <w:rPr>
          <w:rFonts w:hint="eastAsia"/>
        </w:rPr>
        <w:t xml:space="preserve"> </w:t>
      </w:r>
      <w:r w:rsidRPr="002E4F4A">
        <w:rPr>
          <w:rFonts w:hint="eastAsia"/>
        </w:rPr>
        <w:t>开启</w:t>
      </w:r>
      <w:r w:rsidRPr="002E4F4A">
        <w:rPr>
          <w:rFonts w:hint="eastAsia"/>
        </w:rPr>
        <w:t>EVPN VPLS</w:t>
      </w:r>
      <w:r w:rsidRPr="002E4F4A">
        <w:rPr>
          <w:rFonts w:hint="eastAsia"/>
        </w:rPr>
        <w:t>全局</w:t>
      </w:r>
      <w:r w:rsidRPr="002E4F4A">
        <w:rPr>
          <w:rFonts w:hint="eastAsia"/>
        </w:rPr>
        <w:t>FRR</w:t>
      </w:r>
      <w:r w:rsidRPr="002E4F4A">
        <w:rPr>
          <w:rFonts w:hint="eastAsia"/>
        </w:rPr>
        <w:t>功能。</w:t>
      </w:r>
    </w:p>
    <w:p w:rsidR="004E236C" w:rsidRPr="002E4F4A" w:rsidRDefault="004E236C" w:rsidP="004E236C">
      <w:pPr>
        <w:pStyle w:val="TerminalDisplay"/>
      </w:pPr>
      <w:r w:rsidRPr="002E4F4A">
        <w:t>&lt;</w:t>
      </w:r>
      <w:r w:rsidRPr="002E4F4A">
        <w:rPr>
          <w:rFonts w:hint="eastAsia"/>
        </w:rPr>
        <w:t>Sysname</w:t>
      </w:r>
      <w:r w:rsidRPr="002E4F4A">
        <w:t>&gt;</w:t>
      </w:r>
      <w:r w:rsidRPr="002E4F4A">
        <w:rPr>
          <w:rFonts w:hint="eastAsia"/>
        </w:rPr>
        <w:t xml:space="preserve"> </w:t>
      </w:r>
      <w:r w:rsidRPr="002E4F4A">
        <w:t xml:space="preserve">system-view </w:t>
      </w:r>
    </w:p>
    <w:p w:rsidR="004E236C" w:rsidRPr="002E4F4A" w:rsidRDefault="004E236C" w:rsidP="004E236C">
      <w:pPr>
        <w:pStyle w:val="TerminalDisplay"/>
      </w:pPr>
      <w:r w:rsidRPr="002E4F4A">
        <w:t>[</w:t>
      </w:r>
      <w:r w:rsidRPr="002E4F4A">
        <w:rPr>
          <w:rFonts w:hint="eastAsia"/>
        </w:rPr>
        <w:t>Sysname</w:t>
      </w:r>
      <w:r w:rsidRPr="002E4F4A">
        <w:t>]</w:t>
      </w:r>
      <w:r w:rsidRPr="002E4F4A">
        <w:rPr>
          <w:rFonts w:hint="eastAsia"/>
        </w:rPr>
        <w:t xml:space="preserve"> </w:t>
      </w:r>
      <w:r w:rsidRPr="00600292">
        <w:rPr>
          <w:rFonts w:hint="eastAsia"/>
        </w:rPr>
        <w:t xml:space="preserve">evpn </w:t>
      </w:r>
      <w:r w:rsidRPr="004E236C">
        <w:rPr>
          <w:rStyle w:val="commandkeywords"/>
        </w:rPr>
        <w:t>multihoming vp</w:t>
      </w:r>
      <w:r w:rsidRPr="004E236C">
        <w:rPr>
          <w:rStyle w:val="commandkeywords"/>
          <w:rFonts w:hint="eastAsia"/>
        </w:rPr>
        <w:t>l</w:t>
      </w:r>
      <w:r w:rsidRPr="004E236C">
        <w:rPr>
          <w:rStyle w:val="commandkeywords"/>
        </w:rPr>
        <w:t>s-</w:t>
      </w:r>
      <w:r w:rsidRPr="004E236C">
        <w:rPr>
          <w:rStyle w:val="commandkeywords"/>
          <w:rFonts w:hint="eastAsia"/>
        </w:rPr>
        <w:t>frr local</w:t>
      </w:r>
    </w:p>
    <w:p w:rsidR="004E236C" w:rsidRPr="002E4F4A" w:rsidRDefault="004E236C" w:rsidP="004E236C">
      <w:pPr>
        <w:pStyle w:val="Command"/>
      </w:pPr>
      <w:r w:rsidRPr="002E4F4A">
        <w:rPr>
          <w:rFonts w:hint="eastAsia"/>
        </w:rPr>
        <w:t>【相关命令】</w:t>
      </w:r>
    </w:p>
    <w:p w:rsidR="004E236C" w:rsidRDefault="004E236C" w:rsidP="004E236C">
      <w:pPr>
        <w:pStyle w:val="ItemList"/>
      </w:pPr>
      <w:r w:rsidRPr="002E4F4A">
        <w:rPr>
          <w:rStyle w:val="commandkeywords"/>
          <w:rFonts w:hint="eastAsia"/>
        </w:rPr>
        <w:t>evpn frr local</w:t>
      </w:r>
      <w:r w:rsidRPr="002E4F4A">
        <w:rPr>
          <w:rFonts w:hint="eastAsia"/>
        </w:rPr>
        <w:t xml:space="preserve"> (VSI EVPN instance view)</w:t>
      </w:r>
    </w:p>
    <w:p w:rsidR="004E236C" w:rsidRPr="00CA08F4" w:rsidRDefault="004E236C" w:rsidP="004E236C">
      <w:pPr>
        <w:pStyle w:val="3"/>
      </w:pPr>
      <w:bookmarkStart w:id="1530" w:name="_Toc536459177"/>
      <w:bookmarkStart w:id="1531" w:name="_Toc536630536"/>
      <w:bookmarkStart w:id="1532" w:name="_Toc16772623"/>
      <w:bookmarkStart w:id="1533" w:name="_Toc45113799"/>
      <w:r w:rsidRPr="00CA08F4">
        <w:rPr>
          <w:rFonts w:hint="eastAsia"/>
        </w:rPr>
        <w:t>evpn</w:t>
      </w:r>
      <w:r w:rsidRPr="00CA08F4">
        <w:t xml:space="preserve"> multihoming vpws-</w:t>
      </w:r>
      <w:r w:rsidRPr="00CA08F4">
        <w:rPr>
          <w:rFonts w:hint="eastAsia"/>
        </w:rPr>
        <w:t>frr local</w:t>
      </w:r>
      <w:bookmarkEnd w:id="1530"/>
      <w:bookmarkEnd w:id="1531"/>
      <w:bookmarkEnd w:id="1532"/>
      <w:bookmarkEnd w:id="1533"/>
    </w:p>
    <w:p w:rsidR="004E236C" w:rsidRPr="00CC479D" w:rsidRDefault="004E236C" w:rsidP="004E236C">
      <w:r w:rsidRPr="00CC479D">
        <w:rPr>
          <w:rStyle w:val="commandkeywords"/>
        </w:rPr>
        <w:t>e</w:t>
      </w:r>
      <w:r w:rsidRPr="00CC479D">
        <w:rPr>
          <w:rStyle w:val="commandkeywords"/>
          <w:rFonts w:hint="eastAsia"/>
        </w:rPr>
        <w:t xml:space="preserve">vpn </w:t>
      </w:r>
      <w:r w:rsidRPr="00CC479D">
        <w:rPr>
          <w:rStyle w:val="commandkeywords"/>
        </w:rPr>
        <w:t>multihoming vpws-</w:t>
      </w:r>
      <w:r w:rsidRPr="00CC479D">
        <w:rPr>
          <w:rStyle w:val="commandkeywords"/>
          <w:rFonts w:hint="eastAsia"/>
        </w:rPr>
        <w:t>frr local</w:t>
      </w:r>
      <w:r w:rsidRPr="00CC479D">
        <w:rPr>
          <w:rFonts w:hint="eastAsia"/>
        </w:rPr>
        <w:t>命令用来开启全局</w:t>
      </w:r>
      <w:r w:rsidRPr="00CC479D">
        <w:rPr>
          <w:rFonts w:hint="eastAsia"/>
        </w:rPr>
        <w:t>EVPN VPWS</w:t>
      </w:r>
      <w:r w:rsidRPr="00CC479D">
        <w:rPr>
          <w:rFonts w:hint="eastAsia"/>
        </w:rPr>
        <w:t>的</w:t>
      </w:r>
      <w:r w:rsidRPr="00CC479D">
        <w:rPr>
          <w:rFonts w:hint="eastAsia"/>
        </w:rPr>
        <w:t>Bypass PW</w:t>
      </w:r>
      <w:r w:rsidRPr="00CC479D">
        <w:rPr>
          <w:rFonts w:hint="eastAsia"/>
        </w:rPr>
        <w:t>功能。</w:t>
      </w:r>
    </w:p>
    <w:p w:rsidR="004E236C" w:rsidRPr="00CC479D" w:rsidRDefault="004E236C" w:rsidP="004E236C">
      <w:r w:rsidRPr="00CC479D">
        <w:rPr>
          <w:rStyle w:val="commandkeywords"/>
        </w:rPr>
        <w:t>undo e</w:t>
      </w:r>
      <w:r w:rsidRPr="00CC479D">
        <w:rPr>
          <w:rStyle w:val="commandkeywords"/>
          <w:rFonts w:hint="eastAsia"/>
        </w:rPr>
        <w:t xml:space="preserve">vpn </w:t>
      </w:r>
      <w:r w:rsidRPr="00CC479D">
        <w:rPr>
          <w:rStyle w:val="commandkeywords"/>
        </w:rPr>
        <w:t>multihoming vpws-</w:t>
      </w:r>
      <w:r w:rsidRPr="00CC479D">
        <w:rPr>
          <w:rStyle w:val="commandkeywords"/>
          <w:rFonts w:hint="eastAsia"/>
        </w:rPr>
        <w:t>frr local</w:t>
      </w:r>
      <w:r w:rsidRPr="00CC479D">
        <w:rPr>
          <w:rFonts w:hint="eastAsia"/>
        </w:rPr>
        <w:t>命令用来关闭全局</w:t>
      </w:r>
      <w:r w:rsidRPr="00CC479D">
        <w:rPr>
          <w:rFonts w:hint="eastAsia"/>
        </w:rPr>
        <w:t>EVPN VPWS</w:t>
      </w:r>
      <w:r w:rsidRPr="00CC479D">
        <w:rPr>
          <w:rFonts w:hint="eastAsia"/>
        </w:rPr>
        <w:t>的</w:t>
      </w:r>
      <w:r w:rsidRPr="00CC479D">
        <w:rPr>
          <w:rFonts w:hint="eastAsia"/>
        </w:rPr>
        <w:t>Bypass PW</w:t>
      </w:r>
      <w:r w:rsidRPr="00CC479D">
        <w:rPr>
          <w:rFonts w:hint="eastAsia"/>
        </w:rPr>
        <w:t>功能，并删除已经建立的</w:t>
      </w:r>
      <w:r w:rsidRPr="00CC479D">
        <w:rPr>
          <w:rFonts w:hint="eastAsia"/>
        </w:rPr>
        <w:t>Bypass PW</w:t>
      </w:r>
      <w:r w:rsidRPr="00CC479D">
        <w:rPr>
          <w:rFonts w:hint="eastAsia"/>
        </w:rPr>
        <w:t>。</w:t>
      </w:r>
    </w:p>
    <w:p w:rsidR="004E236C" w:rsidRPr="00CC479D" w:rsidRDefault="004E236C" w:rsidP="004E236C">
      <w:pPr>
        <w:pStyle w:val="Command"/>
      </w:pPr>
      <w:r w:rsidRPr="00CC479D">
        <w:rPr>
          <w:rFonts w:hint="eastAsia"/>
        </w:rPr>
        <w:t>【命令】</w:t>
      </w:r>
    </w:p>
    <w:p w:rsidR="004E236C" w:rsidRPr="00CC479D" w:rsidRDefault="004E236C" w:rsidP="004E236C">
      <w:r w:rsidRPr="00CC479D">
        <w:rPr>
          <w:rStyle w:val="commandkeywords"/>
        </w:rPr>
        <w:t>e</w:t>
      </w:r>
      <w:r w:rsidRPr="00CC479D">
        <w:rPr>
          <w:rStyle w:val="commandkeywords"/>
          <w:rFonts w:hint="eastAsia"/>
        </w:rPr>
        <w:t xml:space="preserve">vpn </w:t>
      </w:r>
      <w:r w:rsidRPr="00CC479D">
        <w:rPr>
          <w:rStyle w:val="commandkeywords"/>
        </w:rPr>
        <w:t>multihoming vpws-</w:t>
      </w:r>
      <w:r w:rsidRPr="00CC479D">
        <w:rPr>
          <w:rStyle w:val="commandkeywords"/>
          <w:rFonts w:hint="eastAsia"/>
        </w:rPr>
        <w:t>frr local</w:t>
      </w:r>
    </w:p>
    <w:p w:rsidR="004E236C" w:rsidRPr="009A5511" w:rsidRDefault="004E236C" w:rsidP="004E236C">
      <w:pPr>
        <w:rPr>
          <w:rStyle w:val="commandkeywords"/>
        </w:rPr>
      </w:pPr>
      <w:r w:rsidRPr="00CC479D">
        <w:rPr>
          <w:rStyle w:val="commandkeywords"/>
        </w:rPr>
        <w:t>undo</w:t>
      </w:r>
      <w:r w:rsidRPr="00CC479D">
        <w:rPr>
          <w:rStyle w:val="commandkeywords"/>
          <w:rFonts w:hint="eastAsia"/>
        </w:rPr>
        <w:t xml:space="preserve"> </w:t>
      </w:r>
      <w:r w:rsidRPr="00CC479D">
        <w:rPr>
          <w:rStyle w:val="commandkeywords"/>
        </w:rPr>
        <w:t>e</w:t>
      </w:r>
      <w:r w:rsidRPr="00CC479D">
        <w:rPr>
          <w:rStyle w:val="commandkeywords"/>
          <w:rFonts w:hint="eastAsia"/>
        </w:rPr>
        <w:t xml:space="preserve">vpn </w:t>
      </w:r>
      <w:r w:rsidRPr="00CC479D">
        <w:rPr>
          <w:rStyle w:val="commandkeywords"/>
        </w:rPr>
        <w:t>multihoming vpws-</w:t>
      </w:r>
      <w:r w:rsidRPr="00CC479D">
        <w:rPr>
          <w:rStyle w:val="commandkeywords"/>
          <w:rFonts w:hint="eastAsia"/>
        </w:rPr>
        <w:t>frr local</w:t>
      </w:r>
    </w:p>
    <w:p w:rsidR="004E236C" w:rsidRPr="00CC479D" w:rsidRDefault="004E236C" w:rsidP="004E236C">
      <w:pPr>
        <w:pStyle w:val="Command"/>
      </w:pPr>
      <w:r w:rsidRPr="00CC479D">
        <w:rPr>
          <w:rFonts w:hint="eastAsia"/>
        </w:rPr>
        <w:t>【缺省情况】</w:t>
      </w:r>
    </w:p>
    <w:p w:rsidR="004E236C" w:rsidRPr="00CC479D" w:rsidRDefault="004E236C" w:rsidP="004E236C">
      <w:r w:rsidRPr="00CC479D">
        <w:rPr>
          <w:rFonts w:hint="eastAsia"/>
        </w:rPr>
        <w:t>EVPN VPWS</w:t>
      </w:r>
      <w:r w:rsidRPr="00CC479D">
        <w:rPr>
          <w:rFonts w:hint="eastAsia"/>
        </w:rPr>
        <w:t>的</w:t>
      </w:r>
      <w:r w:rsidRPr="00CC479D">
        <w:rPr>
          <w:rFonts w:hint="eastAsia"/>
        </w:rPr>
        <w:t>Bypass PW</w:t>
      </w:r>
      <w:r w:rsidRPr="00CC479D">
        <w:rPr>
          <w:rFonts w:hint="eastAsia"/>
        </w:rPr>
        <w:t>功能处于关闭状态。</w:t>
      </w:r>
    </w:p>
    <w:p w:rsidR="004E236C" w:rsidRPr="00CC479D" w:rsidRDefault="004E236C" w:rsidP="004E236C">
      <w:pPr>
        <w:pStyle w:val="Command"/>
      </w:pPr>
      <w:r w:rsidRPr="00CC479D">
        <w:rPr>
          <w:rFonts w:hint="eastAsia"/>
        </w:rPr>
        <w:t>【视图】</w:t>
      </w:r>
    </w:p>
    <w:p w:rsidR="004E236C" w:rsidRPr="00CC479D" w:rsidRDefault="004E236C" w:rsidP="004E236C">
      <w:r w:rsidRPr="00CC479D">
        <w:rPr>
          <w:rFonts w:hint="eastAsia"/>
        </w:rPr>
        <w:t>系统视图</w:t>
      </w:r>
    </w:p>
    <w:p w:rsidR="004E236C" w:rsidRPr="00CC479D" w:rsidRDefault="004E236C" w:rsidP="004E236C">
      <w:pPr>
        <w:pStyle w:val="Command"/>
      </w:pPr>
      <w:r w:rsidRPr="00CC479D">
        <w:rPr>
          <w:rFonts w:hint="eastAsia"/>
        </w:rPr>
        <w:t>【缺省用户角色】</w:t>
      </w:r>
    </w:p>
    <w:p w:rsidR="004E236C" w:rsidRPr="00CC479D" w:rsidRDefault="004E236C" w:rsidP="004E236C">
      <w:r w:rsidRPr="00CC479D">
        <w:rPr>
          <w:rFonts w:hint="eastAsia"/>
        </w:rPr>
        <w:t>network-admin</w:t>
      </w:r>
    </w:p>
    <w:p w:rsidR="004E236C" w:rsidRPr="00CC479D" w:rsidRDefault="004E236C" w:rsidP="004E236C">
      <w:pPr>
        <w:pStyle w:val="Command"/>
      </w:pPr>
      <w:r w:rsidRPr="00CC479D">
        <w:rPr>
          <w:rFonts w:hint="eastAsia"/>
        </w:rPr>
        <w:t>【使用指导】</w:t>
      </w:r>
    </w:p>
    <w:p w:rsidR="004E236C" w:rsidRPr="00CC479D" w:rsidRDefault="004E236C" w:rsidP="004E236C">
      <w:r w:rsidRPr="00392A67">
        <w:rPr>
          <w:rFonts w:hint="eastAsia"/>
        </w:rPr>
        <w:t>EVPN</w:t>
      </w:r>
      <w:r w:rsidRPr="00392A67">
        <w:rPr>
          <w:rFonts w:hint="eastAsia"/>
        </w:rPr>
        <w:t>多归属站点组网中，</w:t>
      </w:r>
      <w:r w:rsidRPr="00392A67">
        <w:rPr>
          <w:rFonts w:hint="eastAsia"/>
        </w:rPr>
        <w:t>CE 1</w:t>
      </w:r>
      <w:r w:rsidRPr="00392A67">
        <w:rPr>
          <w:rFonts w:hint="eastAsia"/>
        </w:rPr>
        <w:t>双归属接入</w:t>
      </w:r>
      <w:r w:rsidRPr="00392A67">
        <w:rPr>
          <w:rFonts w:hint="eastAsia"/>
        </w:rPr>
        <w:t>PE 1</w:t>
      </w:r>
      <w:r w:rsidRPr="00392A67">
        <w:rPr>
          <w:rFonts w:hint="eastAsia"/>
        </w:rPr>
        <w:t>和</w:t>
      </w:r>
      <w:r w:rsidRPr="00392A67">
        <w:rPr>
          <w:rFonts w:hint="eastAsia"/>
        </w:rPr>
        <w:t>PE 2</w:t>
      </w:r>
      <w:r w:rsidRPr="00392A67">
        <w:rPr>
          <w:rFonts w:hint="eastAsia"/>
        </w:rPr>
        <w:t>，其中</w:t>
      </w:r>
      <w:r w:rsidRPr="00392A67">
        <w:rPr>
          <w:rFonts w:hint="eastAsia"/>
        </w:rPr>
        <w:t>PE 1</w:t>
      </w:r>
      <w:r w:rsidRPr="00392A67">
        <w:rPr>
          <w:rFonts w:hint="eastAsia"/>
        </w:rPr>
        <w:t>为</w:t>
      </w:r>
      <w:r w:rsidRPr="00392A67">
        <w:rPr>
          <w:rFonts w:hint="eastAsia"/>
        </w:rPr>
        <w:t>DF</w:t>
      </w:r>
      <w:r w:rsidRPr="00392A67">
        <w:rPr>
          <w:rFonts w:hint="eastAsia"/>
        </w:rPr>
        <w:t>。当</w:t>
      </w:r>
      <w:r w:rsidRPr="00392A67">
        <w:rPr>
          <w:rFonts w:hint="eastAsia"/>
        </w:rPr>
        <w:t>PE 1</w:t>
      </w:r>
      <w:r w:rsidRPr="00392A67">
        <w:rPr>
          <w:rFonts w:hint="eastAsia"/>
        </w:rPr>
        <w:t>侧的</w:t>
      </w:r>
      <w:r w:rsidRPr="00392A67">
        <w:rPr>
          <w:rFonts w:hint="eastAsia"/>
        </w:rPr>
        <w:t>AC</w:t>
      </w:r>
      <w:r w:rsidRPr="00392A67">
        <w:rPr>
          <w:rFonts w:hint="eastAsia"/>
        </w:rPr>
        <w:t>故障时，</w:t>
      </w:r>
      <w:r w:rsidRPr="00392A67">
        <w:rPr>
          <w:rFonts w:hint="eastAsia"/>
        </w:rPr>
        <w:t>PE 1</w:t>
      </w:r>
      <w:r w:rsidRPr="00392A67">
        <w:rPr>
          <w:rFonts w:hint="eastAsia"/>
        </w:rPr>
        <w:t>会向</w:t>
      </w:r>
      <w:r w:rsidRPr="00392A67">
        <w:rPr>
          <w:rFonts w:hint="eastAsia"/>
        </w:rPr>
        <w:t>PE 2</w:t>
      </w:r>
      <w:r w:rsidRPr="00392A67">
        <w:rPr>
          <w:rFonts w:hint="eastAsia"/>
        </w:rPr>
        <w:t>及远端</w:t>
      </w:r>
      <w:r w:rsidRPr="00392A67">
        <w:rPr>
          <w:rFonts w:hint="eastAsia"/>
        </w:rPr>
        <w:t>PE</w:t>
      </w:r>
      <w:r w:rsidRPr="00392A67">
        <w:rPr>
          <w:rFonts w:hint="eastAsia"/>
        </w:rPr>
        <w:t>通告本地不可达信息，使</w:t>
      </w:r>
      <w:r w:rsidRPr="00392A67">
        <w:rPr>
          <w:rFonts w:hint="eastAsia"/>
        </w:rPr>
        <w:t>PE 1</w:t>
      </w:r>
      <w:r w:rsidRPr="00392A67">
        <w:rPr>
          <w:rFonts w:hint="eastAsia"/>
        </w:rPr>
        <w:t>与远端</w:t>
      </w:r>
      <w:r w:rsidRPr="00392A67">
        <w:rPr>
          <w:rFonts w:hint="eastAsia"/>
        </w:rPr>
        <w:t>PE</w:t>
      </w:r>
      <w:r w:rsidRPr="00392A67">
        <w:rPr>
          <w:rFonts w:hint="eastAsia"/>
        </w:rPr>
        <w:t>间的</w:t>
      </w:r>
      <w:r w:rsidRPr="00392A67">
        <w:rPr>
          <w:rFonts w:hint="eastAsia"/>
        </w:rPr>
        <w:t>PW</w:t>
      </w:r>
      <w:r w:rsidRPr="00392A67">
        <w:rPr>
          <w:rFonts w:hint="eastAsia"/>
        </w:rPr>
        <w:t>无法转发流量，导致已经从远端</w:t>
      </w:r>
      <w:r w:rsidRPr="00392A67">
        <w:rPr>
          <w:rFonts w:hint="eastAsia"/>
        </w:rPr>
        <w:t>PE</w:t>
      </w:r>
      <w:r w:rsidRPr="00392A67">
        <w:rPr>
          <w:rFonts w:hint="eastAsia"/>
        </w:rPr>
        <w:t>发送到</w:t>
      </w:r>
      <w:r w:rsidRPr="00392A67">
        <w:rPr>
          <w:rFonts w:hint="eastAsia"/>
        </w:rPr>
        <w:t>PE 1</w:t>
      </w:r>
      <w:r w:rsidRPr="00392A67">
        <w:rPr>
          <w:rFonts w:hint="eastAsia"/>
        </w:rPr>
        <w:t>的数据报文被丢弃。为解决上述问题，可通过配置本命令在</w:t>
      </w:r>
      <w:r w:rsidRPr="00392A67">
        <w:rPr>
          <w:rFonts w:hint="eastAsia"/>
        </w:rPr>
        <w:t>PE 1</w:t>
      </w:r>
      <w:r w:rsidRPr="00392A67">
        <w:rPr>
          <w:rFonts w:hint="eastAsia"/>
        </w:rPr>
        <w:t>与</w:t>
      </w:r>
      <w:r w:rsidRPr="00392A67">
        <w:rPr>
          <w:rFonts w:hint="eastAsia"/>
        </w:rPr>
        <w:t>PE 2</w:t>
      </w:r>
      <w:r w:rsidRPr="00392A67">
        <w:rPr>
          <w:rFonts w:hint="eastAsia"/>
        </w:rPr>
        <w:t>间建立</w:t>
      </w:r>
      <w:r w:rsidRPr="00392A67">
        <w:rPr>
          <w:rFonts w:hint="eastAsia"/>
        </w:rPr>
        <w:t>Bypass PW</w:t>
      </w:r>
      <w:r w:rsidRPr="00392A67">
        <w:rPr>
          <w:rFonts w:hint="eastAsia"/>
        </w:rPr>
        <w:t>。</w:t>
      </w:r>
      <w:r w:rsidRPr="00392A67">
        <w:rPr>
          <w:rFonts w:hint="eastAsia"/>
        </w:rPr>
        <w:t>PE 1</w:t>
      </w:r>
      <w:r w:rsidRPr="00392A67">
        <w:rPr>
          <w:rFonts w:hint="eastAsia"/>
        </w:rPr>
        <w:t>侧的</w:t>
      </w:r>
      <w:r w:rsidRPr="00392A67">
        <w:rPr>
          <w:rFonts w:hint="eastAsia"/>
        </w:rPr>
        <w:t>AC</w:t>
      </w:r>
      <w:r w:rsidRPr="00392A67">
        <w:rPr>
          <w:rFonts w:hint="eastAsia"/>
        </w:rPr>
        <w:t>故障时，通过</w:t>
      </w:r>
      <w:r w:rsidRPr="00392A67">
        <w:rPr>
          <w:rFonts w:hint="eastAsia"/>
        </w:rPr>
        <w:t>Bypass PW</w:t>
      </w:r>
      <w:r w:rsidRPr="00392A67">
        <w:rPr>
          <w:rFonts w:hint="eastAsia"/>
        </w:rPr>
        <w:t>临时将流量转发到</w:t>
      </w:r>
      <w:r w:rsidRPr="00392A67">
        <w:rPr>
          <w:rFonts w:hint="eastAsia"/>
        </w:rPr>
        <w:t>PE 2</w:t>
      </w:r>
      <w:r w:rsidRPr="00392A67">
        <w:rPr>
          <w:rFonts w:hint="eastAsia"/>
        </w:rPr>
        <w:t>，以避免流量转发中断。</w:t>
      </w:r>
    </w:p>
    <w:p w:rsidR="004E236C" w:rsidRPr="00CC479D" w:rsidRDefault="004E236C" w:rsidP="004E236C">
      <w:r w:rsidRPr="00CC479D">
        <w:rPr>
          <w:rFonts w:hint="eastAsia"/>
        </w:rPr>
        <w:lastRenderedPageBreak/>
        <w:t>如果执行本命令的同时在指定</w:t>
      </w:r>
      <w:r w:rsidRPr="00CC479D">
        <w:rPr>
          <w:rFonts w:hint="eastAsia"/>
        </w:rPr>
        <w:t>EVPN</w:t>
      </w:r>
      <w:r w:rsidRPr="00CC479D">
        <w:rPr>
          <w:rFonts w:hint="eastAsia"/>
        </w:rPr>
        <w:t>实例下执行了</w:t>
      </w:r>
      <w:r w:rsidRPr="00CC479D">
        <w:rPr>
          <w:rStyle w:val="commandkeywords"/>
          <w:rFonts w:hint="eastAsia"/>
        </w:rPr>
        <w:t>evpn frr local</w:t>
      </w:r>
      <w:r w:rsidRPr="00CC479D">
        <w:rPr>
          <w:rFonts w:hint="eastAsia"/>
        </w:rPr>
        <w:t>命令，则指定</w:t>
      </w:r>
      <w:r w:rsidRPr="00CC479D">
        <w:rPr>
          <w:rFonts w:hint="eastAsia"/>
        </w:rPr>
        <w:t>EVPN</w:t>
      </w:r>
      <w:r w:rsidRPr="00CC479D">
        <w:rPr>
          <w:rFonts w:hint="eastAsia"/>
        </w:rPr>
        <w:t>实例的</w:t>
      </w:r>
      <w:r w:rsidRPr="00CC479D">
        <w:rPr>
          <w:rFonts w:hint="eastAsia"/>
        </w:rPr>
        <w:t>Bypass PW</w:t>
      </w:r>
      <w:r w:rsidRPr="00CC479D">
        <w:rPr>
          <w:rFonts w:hint="eastAsia"/>
        </w:rPr>
        <w:t>功能状态以</w:t>
      </w:r>
      <w:r w:rsidRPr="00CC479D">
        <w:rPr>
          <w:rFonts w:hint="eastAsia"/>
        </w:rPr>
        <w:t>EVPN</w:t>
      </w:r>
      <w:r w:rsidRPr="00CC479D">
        <w:rPr>
          <w:rFonts w:hint="eastAsia"/>
        </w:rPr>
        <w:t>实例下的配置为准。</w:t>
      </w:r>
    </w:p>
    <w:p w:rsidR="004E236C" w:rsidRPr="00CC479D" w:rsidRDefault="004E236C" w:rsidP="004E236C">
      <w:r w:rsidRPr="00CC479D">
        <w:rPr>
          <w:rFonts w:hint="eastAsia"/>
        </w:rPr>
        <w:t>执行</w:t>
      </w:r>
      <w:r w:rsidRPr="00CC479D">
        <w:rPr>
          <w:rStyle w:val="commandkeywords"/>
        </w:rPr>
        <w:t>undo e</w:t>
      </w:r>
      <w:r w:rsidRPr="00CC479D">
        <w:rPr>
          <w:rStyle w:val="commandkeywords"/>
          <w:rFonts w:hint="eastAsia"/>
        </w:rPr>
        <w:t xml:space="preserve">vpn </w:t>
      </w:r>
      <w:r w:rsidRPr="00CC479D">
        <w:rPr>
          <w:rStyle w:val="commandkeywords"/>
        </w:rPr>
        <w:t>multihoming vpws-</w:t>
      </w:r>
      <w:r w:rsidRPr="00CC479D">
        <w:rPr>
          <w:rStyle w:val="commandkeywords"/>
          <w:rFonts w:hint="eastAsia"/>
        </w:rPr>
        <w:t>frr local</w:t>
      </w:r>
      <w:r w:rsidRPr="00CC479D">
        <w:rPr>
          <w:rFonts w:hint="eastAsia"/>
        </w:rPr>
        <w:t>命令后，如果</w:t>
      </w:r>
      <w:r w:rsidRPr="00CC479D">
        <w:rPr>
          <w:rFonts w:hint="eastAsia"/>
        </w:rPr>
        <w:t>EVPN</w:t>
      </w:r>
      <w:r w:rsidRPr="00CC479D">
        <w:rPr>
          <w:rFonts w:hint="eastAsia"/>
        </w:rPr>
        <w:t>实例下配置了</w:t>
      </w:r>
      <w:r w:rsidRPr="00CC479D">
        <w:rPr>
          <w:rStyle w:val="commandkeywords"/>
          <w:rFonts w:hint="eastAsia"/>
        </w:rPr>
        <w:t>evpn frr local</w:t>
      </w:r>
      <w:r w:rsidRPr="00637B0A">
        <w:rPr>
          <w:rStyle w:val="commandkeywords"/>
        </w:rPr>
        <w:t xml:space="preserve"> enable</w:t>
      </w:r>
      <w:r w:rsidRPr="00637B0A">
        <w:rPr>
          <w:rFonts w:hint="eastAsia"/>
        </w:rPr>
        <w:t>命令</w:t>
      </w:r>
      <w:r w:rsidRPr="00CC479D">
        <w:rPr>
          <w:rFonts w:hint="eastAsia"/>
        </w:rPr>
        <w:t>，则不删除该</w:t>
      </w:r>
      <w:r w:rsidRPr="00CC479D">
        <w:rPr>
          <w:rFonts w:hint="eastAsia"/>
        </w:rPr>
        <w:t>EVPN</w:t>
      </w:r>
      <w:r w:rsidRPr="00CC479D">
        <w:rPr>
          <w:rFonts w:hint="eastAsia"/>
        </w:rPr>
        <w:t>实例下的</w:t>
      </w:r>
      <w:r w:rsidRPr="00637B0A">
        <w:t>Bypass PW</w:t>
      </w:r>
      <w:r w:rsidRPr="00637B0A">
        <w:rPr>
          <w:rFonts w:hint="eastAsia"/>
        </w:rPr>
        <w:t>。</w:t>
      </w:r>
    </w:p>
    <w:p w:rsidR="004E236C" w:rsidRPr="00CC479D" w:rsidRDefault="004E236C" w:rsidP="004E236C">
      <w:r w:rsidRPr="00CC479D">
        <w:rPr>
          <w:rFonts w:hint="eastAsia"/>
        </w:rPr>
        <w:t>本命令配置在冗余</w:t>
      </w:r>
      <w:r>
        <w:rPr>
          <w:rFonts w:hint="eastAsia"/>
        </w:rPr>
        <w:t>备份</w:t>
      </w:r>
      <w:r w:rsidRPr="00CC479D">
        <w:rPr>
          <w:rFonts w:hint="eastAsia"/>
        </w:rPr>
        <w:t>组成员</w:t>
      </w:r>
      <w:r w:rsidRPr="00CC479D">
        <w:rPr>
          <w:rFonts w:hint="eastAsia"/>
        </w:rPr>
        <w:t>PE</w:t>
      </w:r>
      <w:r w:rsidRPr="00CC479D">
        <w:rPr>
          <w:rFonts w:hint="eastAsia"/>
        </w:rPr>
        <w:t>上。</w:t>
      </w:r>
    </w:p>
    <w:p w:rsidR="004E236C" w:rsidRPr="00CC479D" w:rsidRDefault="004E236C" w:rsidP="004E236C">
      <w:pPr>
        <w:pStyle w:val="Command"/>
      </w:pPr>
      <w:r w:rsidRPr="00CC479D">
        <w:rPr>
          <w:rFonts w:hint="eastAsia"/>
        </w:rPr>
        <w:t>【举例】</w:t>
      </w:r>
    </w:p>
    <w:p w:rsidR="004E236C" w:rsidRPr="00CC479D" w:rsidRDefault="004E236C" w:rsidP="004E236C">
      <w:r w:rsidRPr="00CC479D">
        <w:t>#</w:t>
      </w:r>
      <w:r w:rsidRPr="00CC479D">
        <w:rPr>
          <w:rFonts w:hint="eastAsia"/>
        </w:rPr>
        <w:t xml:space="preserve"> </w:t>
      </w:r>
      <w:r w:rsidRPr="00CC479D">
        <w:rPr>
          <w:rFonts w:hint="eastAsia"/>
        </w:rPr>
        <w:t>开启</w:t>
      </w:r>
      <w:r>
        <w:rPr>
          <w:rFonts w:hint="eastAsia"/>
        </w:rPr>
        <w:t>全局</w:t>
      </w:r>
      <w:r w:rsidRPr="00CC479D">
        <w:rPr>
          <w:rFonts w:hint="eastAsia"/>
        </w:rPr>
        <w:t>EVPN VPWS</w:t>
      </w:r>
      <w:r>
        <w:rPr>
          <w:rFonts w:hint="eastAsia"/>
        </w:rPr>
        <w:t>的</w:t>
      </w:r>
      <w:r w:rsidRPr="00CC479D">
        <w:rPr>
          <w:rFonts w:hint="eastAsia"/>
        </w:rPr>
        <w:t>Bypass PW</w:t>
      </w:r>
      <w:r w:rsidRPr="00CC479D">
        <w:rPr>
          <w:rFonts w:hint="eastAsia"/>
        </w:rPr>
        <w:t>功能。</w:t>
      </w:r>
    </w:p>
    <w:p w:rsidR="004E236C" w:rsidRPr="00784C69" w:rsidRDefault="004E236C" w:rsidP="004E236C">
      <w:pPr>
        <w:pStyle w:val="TerminalDisplay"/>
      </w:pPr>
      <w:r w:rsidRPr="00784C69">
        <w:t>&lt;</w:t>
      </w:r>
      <w:r w:rsidRPr="00784C69">
        <w:rPr>
          <w:rFonts w:hint="eastAsia"/>
        </w:rPr>
        <w:t>Sysname</w:t>
      </w:r>
      <w:r w:rsidRPr="00784C69">
        <w:t>&gt;</w:t>
      </w:r>
      <w:r w:rsidRPr="00784C69">
        <w:rPr>
          <w:rFonts w:hint="eastAsia"/>
        </w:rPr>
        <w:t xml:space="preserve"> </w:t>
      </w:r>
      <w:r w:rsidRPr="00784C69">
        <w:t xml:space="preserve">system-view </w:t>
      </w:r>
    </w:p>
    <w:p w:rsidR="004E236C" w:rsidRPr="00784C69" w:rsidRDefault="004E236C" w:rsidP="004E236C">
      <w:pPr>
        <w:pStyle w:val="TerminalDisplay"/>
      </w:pPr>
      <w:r w:rsidRPr="00784C69">
        <w:t>[</w:t>
      </w:r>
      <w:r w:rsidRPr="00784C69">
        <w:rPr>
          <w:rFonts w:hint="eastAsia"/>
        </w:rPr>
        <w:t>Sysname</w:t>
      </w:r>
      <w:r w:rsidRPr="00784C69">
        <w:t>]</w:t>
      </w:r>
      <w:r w:rsidRPr="00784C69">
        <w:rPr>
          <w:rFonts w:hint="eastAsia"/>
        </w:rPr>
        <w:t xml:space="preserve"> evpn </w:t>
      </w:r>
      <w:r w:rsidRPr="00D10BDB">
        <w:t>multihoming vpws-frr local</w:t>
      </w:r>
    </w:p>
    <w:p w:rsidR="004E236C" w:rsidRPr="00CC479D" w:rsidRDefault="004E236C" w:rsidP="004E236C">
      <w:pPr>
        <w:pStyle w:val="Command"/>
      </w:pPr>
      <w:r w:rsidRPr="00CC479D">
        <w:rPr>
          <w:rFonts w:hint="eastAsia"/>
        </w:rPr>
        <w:t>【相关命令】</w:t>
      </w:r>
    </w:p>
    <w:p w:rsidR="004E236C" w:rsidRDefault="004E236C" w:rsidP="004E236C">
      <w:pPr>
        <w:pStyle w:val="ItemList"/>
      </w:pPr>
      <w:r w:rsidRPr="00CC479D">
        <w:rPr>
          <w:rStyle w:val="commandkeywords"/>
          <w:rFonts w:hint="eastAsia"/>
        </w:rPr>
        <w:t>evpn frr local</w:t>
      </w:r>
      <w:r>
        <w:rPr>
          <w:rFonts w:hint="eastAsia"/>
        </w:rPr>
        <w:t xml:space="preserve"> (</w:t>
      </w:r>
      <w:r w:rsidRPr="00B52116">
        <w:rPr>
          <w:rFonts w:hint="eastAsia"/>
        </w:rPr>
        <w:t>cross-connect group EVPN instance view</w:t>
      </w:r>
      <w:r>
        <w:rPr>
          <w:rFonts w:hint="eastAsia"/>
        </w:rPr>
        <w:t>)</w:t>
      </w:r>
    </w:p>
    <w:p w:rsidR="00653500" w:rsidRPr="001447FB" w:rsidRDefault="00653500" w:rsidP="00653500">
      <w:pPr>
        <w:pStyle w:val="3"/>
      </w:pPr>
      <w:bookmarkStart w:id="1534" w:name="_Toc45113800"/>
      <w:r>
        <w:rPr>
          <w:rFonts w:hint="eastAsia"/>
        </w:rPr>
        <w:t>evpn redundancy-mode</w:t>
      </w:r>
      <w:bookmarkEnd w:id="1534"/>
    </w:p>
    <w:p w:rsidR="00653500" w:rsidRPr="00C90982" w:rsidRDefault="00653500" w:rsidP="00653500">
      <w:r w:rsidRPr="00586694">
        <w:rPr>
          <w:rStyle w:val="commandkeywords"/>
        </w:rPr>
        <w:t>e</w:t>
      </w:r>
      <w:r>
        <w:rPr>
          <w:rStyle w:val="commandkeywords"/>
          <w:rFonts w:hint="eastAsia"/>
        </w:rPr>
        <w:t>vpn</w:t>
      </w:r>
      <w:r w:rsidRPr="00586694">
        <w:rPr>
          <w:rStyle w:val="commandkeywords"/>
        </w:rPr>
        <w:t xml:space="preserve"> redundancy-mode</w:t>
      </w:r>
      <w:r>
        <w:rPr>
          <w:rFonts w:hint="eastAsia"/>
        </w:rPr>
        <w:t>命令用来配置接口的冗余备份模式。</w:t>
      </w:r>
    </w:p>
    <w:p w:rsidR="00653500" w:rsidRPr="00C90982" w:rsidRDefault="00653500" w:rsidP="00653500">
      <w:r w:rsidRPr="00586694">
        <w:rPr>
          <w:rStyle w:val="commandkeywords"/>
        </w:rPr>
        <w:t>undo e</w:t>
      </w:r>
      <w:r>
        <w:rPr>
          <w:rStyle w:val="commandkeywords"/>
          <w:rFonts w:hint="eastAsia"/>
        </w:rPr>
        <w:t>vpn</w:t>
      </w:r>
      <w:r w:rsidRPr="00586694">
        <w:rPr>
          <w:rStyle w:val="commandkeywords"/>
        </w:rPr>
        <w:t xml:space="preserve"> redundancy-mode</w:t>
      </w:r>
      <w:r w:rsidRPr="00C90982">
        <w:rPr>
          <w:rFonts w:hint="eastAsia"/>
        </w:rPr>
        <w:t>命令用来恢复缺省情况</w:t>
      </w:r>
      <w:r>
        <w:rPr>
          <w:rFonts w:hint="eastAsia"/>
        </w:rPr>
        <w:t>。</w:t>
      </w:r>
    </w:p>
    <w:p w:rsidR="00653500" w:rsidRPr="00C53BC6" w:rsidRDefault="00653500" w:rsidP="00653500">
      <w:pPr>
        <w:pStyle w:val="Command"/>
      </w:pPr>
      <w:r w:rsidRPr="00C53BC6">
        <w:rPr>
          <w:rFonts w:hint="eastAsia"/>
        </w:rPr>
        <w:t>【命令】</w:t>
      </w:r>
    </w:p>
    <w:p w:rsidR="00653500" w:rsidRPr="00C90982" w:rsidRDefault="00653500" w:rsidP="00653500">
      <w:r w:rsidRPr="00586694">
        <w:rPr>
          <w:rStyle w:val="commandkeywords"/>
        </w:rPr>
        <w:t>e</w:t>
      </w:r>
      <w:r>
        <w:rPr>
          <w:rStyle w:val="commandkeywords"/>
          <w:rFonts w:hint="eastAsia"/>
        </w:rPr>
        <w:t>vpn</w:t>
      </w:r>
      <w:r w:rsidRPr="00586694">
        <w:rPr>
          <w:rStyle w:val="commandkeywords"/>
        </w:rPr>
        <w:t xml:space="preserve"> redundancy-mode</w:t>
      </w:r>
      <w:r w:rsidRPr="00586694">
        <w:rPr>
          <w:rStyle w:val="commandtext"/>
          <w:rFonts w:hint="eastAsia"/>
        </w:rPr>
        <w:t xml:space="preserve"> { </w:t>
      </w:r>
      <w:r w:rsidRPr="00586694">
        <w:rPr>
          <w:rStyle w:val="commandkeywords"/>
          <w:rFonts w:hint="eastAsia"/>
        </w:rPr>
        <w:t>all-active</w:t>
      </w:r>
      <w:r w:rsidRPr="00586694">
        <w:rPr>
          <w:rStyle w:val="commandtext"/>
          <w:rFonts w:hint="eastAsia"/>
        </w:rPr>
        <w:t xml:space="preserve"> |</w:t>
      </w:r>
      <w:r>
        <w:rPr>
          <w:rStyle w:val="commandtext"/>
          <w:rFonts w:hint="eastAsia"/>
        </w:rPr>
        <w:t xml:space="preserve"> </w:t>
      </w:r>
      <w:r w:rsidRPr="00586694">
        <w:rPr>
          <w:rStyle w:val="commandkeywords"/>
          <w:rFonts w:hint="eastAsia"/>
        </w:rPr>
        <w:t>single-active</w:t>
      </w:r>
      <w:r>
        <w:rPr>
          <w:rStyle w:val="commandkeywords"/>
          <w:rFonts w:hint="eastAsia"/>
        </w:rPr>
        <w:t xml:space="preserve"> </w:t>
      </w:r>
      <w:r w:rsidRPr="00586694">
        <w:rPr>
          <w:rStyle w:val="commandtext"/>
          <w:rFonts w:hint="eastAsia"/>
        </w:rPr>
        <w:t>}</w:t>
      </w:r>
    </w:p>
    <w:p w:rsidR="00653500" w:rsidRPr="00586694" w:rsidRDefault="00653500" w:rsidP="00653500">
      <w:pPr>
        <w:rPr>
          <w:rStyle w:val="commandkeywords"/>
        </w:rPr>
      </w:pPr>
      <w:r w:rsidRPr="00586694">
        <w:rPr>
          <w:rStyle w:val="commandkeywords"/>
        </w:rPr>
        <w:t>undo</w:t>
      </w:r>
      <w:r w:rsidRPr="00586694">
        <w:rPr>
          <w:rStyle w:val="commandkeywords"/>
          <w:rFonts w:hint="eastAsia"/>
        </w:rPr>
        <w:t xml:space="preserve"> </w:t>
      </w:r>
      <w:r w:rsidRPr="00586694">
        <w:rPr>
          <w:rStyle w:val="commandkeywords"/>
        </w:rPr>
        <w:t>e</w:t>
      </w:r>
      <w:r>
        <w:rPr>
          <w:rStyle w:val="commandkeywords"/>
          <w:rFonts w:hint="eastAsia"/>
        </w:rPr>
        <w:t>vpn</w:t>
      </w:r>
      <w:r w:rsidRPr="00586694">
        <w:rPr>
          <w:rStyle w:val="commandkeywords"/>
        </w:rPr>
        <w:t xml:space="preserve"> redundancy-mode</w:t>
      </w:r>
    </w:p>
    <w:p w:rsidR="00653500" w:rsidRPr="00C53BC6" w:rsidRDefault="00653500" w:rsidP="00653500">
      <w:pPr>
        <w:pStyle w:val="Command"/>
      </w:pPr>
      <w:r w:rsidRPr="00C53BC6">
        <w:rPr>
          <w:rFonts w:hint="eastAsia"/>
        </w:rPr>
        <w:t>【缺省情况】</w:t>
      </w:r>
    </w:p>
    <w:p w:rsidR="00653500" w:rsidRPr="00C53BC6" w:rsidRDefault="00653500" w:rsidP="00653500">
      <w:r>
        <w:rPr>
          <w:rFonts w:hint="eastAsia"/>
        </w:rPr>
        <w:t>冗余备份模式为多活冗余模式</w:t>
      </w:r>
      <w:r w:rsidRPr="00EE7616">
        <w:rPr>
          <w:rFonts w:hint="eastAsia"/>
        </w:rPr>
        <w:t>。</w:t>
      </w:r>
    </w:p>
    <w:p w:rsidR="00653500" w:rsidRPr="00C53BC6" w:rsidRDefault="00653500" w:rsidP="00653500">
      <w:pPr>
        <w:pStyle w:val="Command"/>
      </w:pPr>
      <w:r w:rsidRPr="00C53BC6">
        <w:rPr>
          <w:rFonts w:hint="eastAsia"/>
        </w:rPr>
        <w:t>【视图】</w:t>
      </w:r>
    </w:p>
    <w:p w:rsidR="00653500" w:rsidRPr="00C53BC6" w:rsidRDefault="00653500" w:rsidP="00653500">
      <w:r>
        <w:rPr>
          <w:rFonts w:hint="eastAsia"/>
        </w:rPr>
        <w:t>接口视图</w:t>
      </w:r>
    </w:p>
    <w:p w:rsidR="00653500" w:rsidRPr="00C53BC6" w:rsidRDefault="00653500" w:rsidP="00653500">
      <w:pPr>
        <w:pStyle w:val="Command"/>
      </w:pPr>
      <w:r w:rsidRPr="00C53BC6">
        <w:rPr>
          <w:rFonts w:hint="eastAsia"/>
        </w:rPr>
        <w:t>【缺省用户角色】</w:t>
      </w:r>
    </w:p>
    <w:p w:rsidR="00653500" w:rsidRPr="00C53BC6" w:rsidRDefault="00653500" w:rsidP="00653500">
      <w:r w:rsidRPr="00C53BC6">
        <w:rPr>
          <w:rFonts w:hint="eastAsia"/>
        </w:rPr>
        <w:t>network-admin</w:t>
      </w:r>
    </w:p>
    <w:p w:rsidR="00653500" w:rsidRPr="00C53BC6" w:rsidRDefault="00653500" w:rsidP="00653500">
      <w:pPr>
        <w:pStyle w:val="Command"/>
      </w:pPr>
      <w:r w:rsidRPr="00C53BC6">
        <w:rPr>
          <w:rFonts w:hint="eastAsia"/>
        </w:rPr>
        <w:t>【参数】</w:t>
      </w:r>
    </w:p>
    <w:p w:rsidR="00653500" w:rsidRDefault="00653500" w:rsidP="00653500">
      <w:r w:rsidRPr="00586694">
        <w:rPr>
          <w:rStyle w:val="commandkeywords"/>
          <w:rFonts w:hint="eastAsia"/>
        </w:rPr>
        <w:t>single-active</w:t>
      </w:r>
      <w:r w:rsidRPr="00C53BC6">
        <w:t>：</w:t>
      </w:r>
      <w:r w:rsidRPr="00F005B9">
        <w:rPr>
          <w:rFonts w:hint="eastAsia"/>
        </w:rPr>
        <w:t>单活冗余模式</w:t>
      </w:r>
      <w:r>
        <w:rPr>
          <w:rFonts w:hint="eastAsia"/>
        </w:rPr>
        <w:t>。</w:t>
      </w:r>
    </w:p>
    <w:p w:rsidR="00653500" w:rsidRDefault="00653500" w:rsidP="00653500">
      <w:r w:rsidRPr="00586694">
        <w:rPr>
          <w:rStyle w:val="commandkeywords"/>
          <w:rFonts w:hint="eastAsia"/>
        </w:rPr>
        <w:t>all-active</w:t>
      </w:r>
      <w:r>
        <w:rPr>
          <w:rFonts w:hint="eastAsia"/>
        </w:rPr>
        <w:t>：多</w:t>
      </w:r>
      <w:r w:rsidRPr="00F005B9">
        <w:rPr>
          <w:rFonts w:hint="eastAsia"/>
        </w:rPr>
        <w:t>活冗余模式。</w:t>
      </w:r>
    </w:p>
    <w:p w:rsidR="00653500" w:rsidRPr="00C53BC6" w:rsidRDefault="00653500" w:rsidP="00653500">
      <w:pPr>
        <w:pStyle w:val="Command"/>
      </w:pPr>
      <w:r w:rsidRPr="00C53BC6">
        <w:rPr>
          <w:rFonts w:hint="eastAsia"/>
        </w:rPr>
        <w:t>【使用指导】</w:t>
      </w:r>
    </w:p>
    <w:p w:rsidR="00653500" w:rsidRPr="004210D4" w:rsidRDefault="00653500" w:rsidP="00653500">
      <w:r>
        <w:rPr>
          <w:rFonts w:hint="eastAsia"/>
        </w:rPr>
        <w:t>仅</w:t>
      </w:r>
      <w:r>
        <w:rPr>
          <w:rFonts w:hint="eastAsia"/>
        </w:rPr>
        <w:t>EVPN VPWS</w:t>
      </w:r>
      <w:r>
        <w:rPr>
          <w:rFonts w:hint="eastAsia"/>
        </w:rPr>
        <w:t>多归属组网支持本配置。</w:t>
      </w:r>
      <w:r>
        <w:rPr>
          <w:rFonts w:hint="eastAsia"/>
        </w:rPr>
        <w:t>EVPN VXLAN</w:t>
      </w:r>
      <w:r>
        <w:rPr>
          <w:rFonts w:hint="eastAsia"/>
        </w:rPr>
        <w:t>多归属组网仅支持多活冗余模式，不支持本配置。</w:t>
      </w:r>
    </w:p>
    <w:p w:rsidR="00653500" w:rsidRPr="00E53224" w:rsidRDefault="00653500" w:rsidP="00653500">
      <w:r>
        <w:rPr>
          <w:rFonts w:hint="eastAsia"/>
        </w:rPr>
        <w:t>在多归属站点组网中，冗余备份组中的各</w:t>
      </w:r>
      <w:r>
        <w:rPr>
          <w:rFonts w:hint="eastAsia"/>
        </w:rPr>
        <w:t>PE</w:t>
      </w:r>
      <w:r>
        <w:rPr>
          <w:rFonts w:hint="eastAsia"/>
        </w:rPr>
        <w:t>分别与远端</w:t>
      </w:r>
      <w:r>
        <w:rPr>
          <w:rFonts w:hint="eastAsia"/>
        </w:rPr>
        <w:t>PE</w:t>
      </w:r>
      <w:r>
        <w:rPr>
          <w:rFonts w:hint="eastAsia"/>
        </w:rPr>
        <w:t>建立</w:t>
      </w:r>
      <w:r>
        <w:rPr>
          <w:rFonts w:hint="eastAsia"/>
        </w:rPr>
        <w:t>EVPN PW</w:t>
      </w:r>
      <w:r>
        <w:rPr>
          <w:rFonts w:hint="eastAsia"/>
        </w:rPr>
        <w:t>，若需两条</w:t>
      </w:r>
      <w:r>
        <w:rPr>
          <w:rFonts w:hint="eastAsia"/>
        </w:rPr>
        <w:t>EVPN PW</w:t>
      </w:r>
      <w:r>
        <w:rPr>
          <w:rFonts w:hint="eastAsia"/>
        </w:rPr>
        <w:t>间形成主备关系，则使用单活冗余模式；若需</w:t>
      </w:r>
      <w:r>
        <w:rPr>
          <w:rFonts w:hint="eastAsia"/>
        </w:rPr>
        <w:t>EVPN PW</w:t>
      </w:r>
      <w:r>
        <w:rPr>
          <w:rFonts w:hint="eastAsia"/>
        </w:rPr>
        <w:t>间形成等价负载分担，则使用多活冗余模式。</w:t>
      </w:r>
    </w:p>
    <w:p w:rsidR="00653500" w:rsidRDefault="00653500" w:rsidP="00653500">
      <w:r>
        <w:rPr>
          <w:rFonts w:hint="eastAsia"/>
        </w:rPr>
        <w:t>建议为同一冗余备份组中各</w:t>
      </w:r>
      <w:r>
        <w:rPr>
          <w:rFonts w:hint="eastAsia"/>
        </w:rPr>
        <w:t>PE</w:t>
      </w:r>
      <w:r>
        <w:rPr>
          <w:rFonts w:hint="eastAsia"/>
        </w:rPr>
        <w:t>连接多归属站点的</w:t>
      </w:r>
      <w:r>
        <w:rPr>
          <w:rFonts w:hint="eastAsia"/>
        </w:rPr>
        <w:t>AC</w:t>
      </w:r>
      <w:r>
        <w:rPr>
          <w:rFonts w:hint="eastAsia"/>
        </w:rPr>
        <w:t>接口配置相同的冗余备份模式。</w:t>
      </w:r>
    </w:p>
    <w:p w:rsidR="00653500" w:rsidRDefault="00653500" w:rsidP="00653500">
      <w:r>
        <w:rPr>
          <w:rFonts w:hint="eastAsia"/>
        </w:rPr>
        <w:t>本功能需要与配置接口的</w:t>
      </w:r>
      <w:r>
        <w:rPr>
          <w:rFonts w:hint="eastAsia"/>
        </w:rPr>
        <w:t>ESI</w:t>
      </w:r>
      <w:r>
        <w:rPr>
          <w:rFonts w:hint="eastAsia"/>
        </w:rPr>
        <w:t>配合使用，即还需要在接口视图下执行</w:t>
      </w:r>
      <w:r w:rsidRPr="009B0384">
        <w:rPr>
          <w:rStyle w:val="commandkeywords"/>
        </w:rPr>
        <w:t>esi</w:t>
      </w:r>
      <w:r w:rsidRPr="009B0384">
        <w:rPr>
          <w:rFonts w:hint="eastAsia"/>
        </w:rPr>
        <w:t>命令配置接口的</w:t>
      </w:r>
      <w:r w:rsidRPr="009B0384">
        <w:t>ESI</w:t>
      </w:r>
      <w:r w:rsidRPr="009B0384">
        <w:rPr>
          <w:rFonts w:hint="eastAsia"/>
        </w:rPr>
        <w:t>。</w:t>
      </w:r>
    </w:p>
    <w:p w:rsidR="00653500" w:rsidRPr="00C53BC6" w:rsidRDefault="00653500" w:rsidP="00653500">
      <w:pPr>
        <w:pStyle w:val="Command"/>
      </w:pPr>
      <w:r w:rsidRPr="00C53BC6">
        <w:rPr>
          <w:rFonts w:hint="eastAsia"/>
        </w:rPr>
        <w:t>【举例】</w:t>
      </w:r>
    </w:p>
    <w:p w:rsidR="00653500" w:rsidRPr="005D5DFA" w:rsidRDefault="00653500" w:rsidP="00653500">
      <w:r w:rsidRPr="005D5DFA">
        <w:t xml:space="preserve"># </w:t>
      </w:r>
      <w:r>
        <w:rPr>
          <w:rFonts w:hint="eastAsia"/>
        </w:rPr>
        <w:t>配置</w:t>
      </w:r>
      <w:r w:rsidRPr="005D5DFA">
        <w:rPr>
          <w:rFonts w:hint="eastAsia"/>
        </w:rPr>
        <w:t>接口</w:t>
      </w:r>
      <w:r w:rsidR="00925679">
        <w:t>GigabitEthernet3/1/1</w:t>
      </w:r>
      <w:r>
        <w:rPr>
          <w:rFonts w:hint="eastAsia"/>
        </w:rPr>
        <w:t>的冗余备份模式为单活冗余模式。</w:t>
      </w:r>
    </w:p>
    <w:p w:rsidR="00653500" w:rsidRPr="00A50FB9" w:rsidRDefault="00653500" w:rsidP="00653500">
      <w:pPr>
        <w:pStyle w:val="TerminalDisplay"/>
      </w:pPr>
      <w:r w:rsidRPr="006B2424">
        <w:lastRenderedPageBreak/>
        <w:t>&lt;</w:t>
      </w:r>
      <w:r w:rsidRPr="004A189C">
        <w:rPr>
          <w:rFonts w:hint="eastAsia"/>
        </w:rPr>
        <w:t>Sysname</w:t>
      </w:r>
      <w:r w:rsidRPr="004C7F6B">
        <w:t>&gt;</w:t>
      </w:r>
      <w:r w:rsidRPr="004C7F6B">
        <w:rPr>
          <w:rFonts w:hint="eastAsia"/>
        </w:rPr>
        <w:t xml:space="preserve"> </w:t>
      </w:r>
      <w:r w:rsidRPr="004C7F6B">
        <w:t xml:space="preserve">system-view </w:t>
      </w:r>
    </w:p>
    <w:p w:rsidR="00653500" w:rsidRPr="006B2424" w:rsidRDefault="00653500" w:rsidP="00653500">
      <w:pPr>
        <w:pStyle w:val="TerminalDisplay"/>
      </w:pPr>
      <w:r w:rsidRPr="00A50FB9">
        <w:t>[</w:t>
      </w:r>
      <w:r w:rsidRPr="00A50FB9">
        <w:rPr>
          <w:rFonts w:hint="eastAsia"/>
        </w:rPr>
        <w:t>Sysname</w:t>
      </w:r>
      <w:r w:rsidRPr="00A50FB9">
        <w:t>]</w:t>
      </w:r>
      <w:r w:rsidRPr="00A50FB9">
        <w:rPr>
          <w:rFonts w:hint="eastAsia"/>
        </w:rPr>
        <w:t xml:space="preserve"> </w:t>
      </w:r>
      <w:r w:rsidRPr="00A50FB9">
        <w:t xml:space="preserve">interface </w:t>
      </w:r>
      <w:r w:rsidR="00925679">
        <w:t>gigabitethernet 3/1/1</w:t>
      </w:r>
    </w:p>
    <w:p w:rsidR="00653500" w:rsidRDefault="00653500" w:rsidP="00653500">
      <w:pPr>
        <w:pStyle w:val="TerminalDisplay"/>
      </w:pPr>
      <w:r w:rsidRPr="004A189C">
        <w:t>[</w:t>
      </w:r>
      <w:r w:rsidRPr="004C7F6B">
        <w:rPr>
          <w:rFonts w:hint="eastAsia"/>
        </w:rPr>
        <w:t>Sysname</w:t>
      </w:r>
      <w:r w:rsidRPr="004C7F6B">
        <w:t>-</w:t>
      </w:r>
      <w:r w:rsidR="00925679">
        <w:t>GigabitEthernet3/1/1</w:t>
      </w:r>
      <w:r w:rsidRPr="006B2424">
        <w:t>]</w:t>
      </w:r>
      <w:r w:rsidRPr="004A189C">
        <w:rPr>
          <w:rFonts w:hint="eastAsia"/>
        </w:rPr>
        <w:t xml:space="preserve"> </w:t>
      </w:r>
      <w:r>
        <w:rPr>
          <w:rFonts w:hint="eastAsia"/>
        </w:rPr>
        <w:t xml:space="preserve">evpn </w:t>
      </w:r>
      <w:r w:rsidRPr="00774E73">
        <w:t>redundancy-mode</w:t>
      </w:r>
      <w:r w:rsidRPr="00774E73">
        <w:rPr>
          <w:rFonts w:hint="eastAsia"/>
        </w:rPr>
        <w:t xml:space="preserve"> single-active</w:t>
      </w:r>
    </w:p>
    <w:p w:rsidR="00653500" w:rsidRDefault="00653500" w:rsidP="00653500">
      <w:pPr>
        <w:pStyle w:val="Command"/>
      </w:pPr>
      <w:r>
        <w:rPr>
          <w:rFonts w:hint="eastAsia"/>
        </w:rPr>
        <w:t>【相关命令】</w:t>
      </w:r>
    </w:p>
    <w:p w:rsidR="00653500" w:rsidRPr="001447FB" w:rsidRDefault="00653500" w:rsidP="00653500">
      <w:pPr>
        <w:pStyle w:val="ItemList"/>
      </w:pPr>
      <w:r w:rsidRPr="001447FB">
        <w:rPr>
          <w:rStyle w:val="commandkeywords"/>
          <w:rFonts w:hint="eastAsia"/>
        </w:rPr>
        <w:t>esi</w:t>
      </w:r>
    </w:p>
    <w:bookmarkStart w:id="1535" w:name="_Toc45113801" w:displacedByCustomXml="next"/>
    <w:bookmarkStart w:id="1536" w:name="_Toc20402046" w:displacedByCustomXml="next"/>
    <w:bookmarkStart w:id="1537" w:name="_Toc8031288" w:displacedByCustomXml="next"/>
    <w:bookmarkStart w:id="1538" w:name="_Toc9243322" w:displacedByCustomXml="next"/>
    <w:bookmarkStart w:id="1539" w:name="_Toc16772627" w:displacedByCustomXml="next"/>
    <w:sdt>
      <w:sdtPr>
        <w:rPr>
          <w:rFonts w:eastAsia="宋体"/>
          <w:bCs w:val="0"/>
          <w:color w:val="auto"/>
          <w:kern w:val="2"/>
          <w:sz w:val="21"/>
          <w:szCs w:val="20"/>
          <w:lang w:eastAsia="en-US"/>
        </w:rPr>
        <w:alias w:val="Topic"/>
        <w:tag w:val="topic_d12769z17691_13616"/>
        <w:id w:val="-742488723"/>
        <w:placeholder>
          <w:docPart w:val="1D86B06E1AC043EB81C1AD1331C46894"/>
        </w:placeholder>
      </w:sdtPr>
      <w:sdtEndPr>
        <w:rPr>
          <w:rStyle w:val="commandkeywords"/>
          <w:rFonts w:ascii="Courier New" w:hAnsi="Courier New" w:hint="eastAsia"/>
          <w:b/>
          <w:szCs w:val="21"/>
        </w:rPr>
      </w:sdtEndPr>
      <w:sdtContent>
        <w:p w:rsidR="00D860B3" w:rsidRPr="003A7874" w:rsidRDefault="00D860B3" w:rsidP="00D860B3">
          <w:pPr>
            <w:pStyle w:val="3"/>
          </w:pPr>
          <w:r w:rsidRPr="003A7874">
            <w:t>evpn route arp-mobility suppression</w:t>
          </w:r>
          <w:bookmarkEnd w:id="1536"/>
          <w:bookmarkEnd w:id="1535"/>
        </w:p>
        <w:p w:rsidR="00D860B3" w:rsidRPr="003B13F6" w:rsidRDefault="00D860B3" w:rsidP="00D860B3">
          <w:r w:rsidRPr="003B13F6">
            <w:rPr>
              <w:rStyle w:val="commandkeywords"/>
            </w:rPr>
            <w:t>evpn route arp-mobility suppression</w:t>
          </w:r>
          <w:r w:rsidRPr="003B13F6">
            <w:rPr>
              <w:rFonts w:hint="eastAsia"/>
            </w:rPr>
            <w:t>命令用来开启</w:t>
          </w:r>
          <w:r w:rsidRPr="003B13F6">
            <w:t>ARP</w:t>
          </w:r>
          <w:r w:rsidRPr="003B13F6">
            <w:rPr>
              <w:rFonts w:hint="eastAsia"/>
            </w:rPr>
            <w:t>反复迁移抑制功能。</w:t>
          </w:r>
        </w:p>
        <w:p w:rsidR="00D860B3" w:rsidRPr="003B13F6" w:rsidRDefault="00D860B3" w:rsidP="00D860B3">
          <w:r w:rsidRPr="003B13F6">
            <w:rPr>
              <w:rStyle w:val="commandkeywords"/>
            </w:rPr>
            <w:t>undo evpn route arp-mobility suppression</w:t>
          </w:r>
          <w:r w:rsidRPr="003B13F6">
            <w:rPr>
              <w:rFonts w:hint="eastAsia"/>
            </w:rPr>
            <w:t>命令用来关闭</w:t>
          </w:r>
          <w:r w:rsidRPr="003B13F6">
            <w:t>ARP</w:t>
          </w:r>
          <w:r w:rsidRPr="003B13F6">
            <w:rPr>
              <w:rFonts w:hint="eastAsia"/>
            </w:rPr>
            <w:t>反复迁移抑制功能。</w:t>
          </w:r>
        </w:p>
        <w:p w:rsidR="00D860B3" w:rsidRPr="003B13F6" w:rsidRDefault="00D860B3" w:rsidP="00D860B3">
          <w:pPr>
            <w:pStyle w:val="Command"/>
          </w:pPr>
          <w:r w:rsidRPr="003B13F6">
            <w:rPr>
              <w:rFonts w:hint="eastAsia"/>
            </w:rPr>
            <w:t>【命令】</w:t>
          </w:r>
        </w:p>
        <w:p w:rsidR="00D860B3" w:rsidRPr="003B13F6" w:rsidRDefault="00D860B3" w:rsidP="00D860B3">
          <w:pPr>
            <w:rPr>
              <w:rStyle w:val="commandkeywords"/>
            </w:rPr>
          </w:pPr>
          <w:r w:rsidRPr="003B13F6">
            <w:rPr>
              <w:rStyle w:val="commandkeywords"/>
            </w:rPr>
            <w:t xml:space="preserve">evpn route arp-mobility suppression </w:t>
          </w:r>
          <w:r w:rsidRPr="003B13F6">
            <w:rPr>
              <w:rStyle w:val="commandtext"/>
            </w:rPr>
            <w:t>[</w:t>
          </w:r>
          <w:r w:rsidRPr="003B13F6">
            <w:rPr>
              <w:rStyle w:val="commandtext"/>
              <w:rFonts w:hint="eastAsia"/>
            </w:rPr>
            <w:t xml:space="preserve"> </w:t>
          </w:r>
          <w:r w:rsidRPr="003B13F6">
            <w:rPr>
              <w:rStyle w:val="commandkeywords"/>
            </w:rPr>
            <w:t>detect-cycle</w:t>
          </w:r>
          <w:r w:rsidRPr="003A7874">
            <w:rPr>
              <w:rStyle w:val="af7"/>
            </w:rPr>
            <w:t xml:space="preserve"> </w:t>
          </w:r>
          <w:r w:rsidRPr="003B13F6">
            <w:rPr>
              <w:rStyle w:val="commandparameter"/>
            </w:rPr>
            <w:t>detect-time</w:t>
          </w:r>
          <w:r w:rsidRPr="003B13F6">
            <w:rPr>
              <w:rStyle w:val="commandtext"/>
              <w:rFonts w:hint="eastAsia"/>
            </w:rPr>
            <w:t xml:space="preserve"> </w:t>
          </w:r>
          <w:r w:rsidRPr="003B13F6">
            <w:rPr>
              <w:rStyle w:val="commandtext"/>
            </w:rPr>
            <w:t xml:space="preserve">| </w:t>
          </w:r>
          <w:r w:rsidRPr="003B13F6">
            <w:rPr>
              <w:rStyle w:val="commandkeywords"/>
            </w:rPr>
            <w:t>detect-threshold</w:t>
          </w:r>
          <w:r w:rsidRPr="003B13F6">
            <w:t xml:space="preserve"> </w:t>
          </w:r>
          <w:r w:rsidRPr="003B13F6">
            <w:rPr>
              <w:rStyle w:val="commandparameter"/>
            </w:rPr>
            <w:t>move-times</w:t>
          </w:r>
          <w:r w:rsidRPr="003B13F6">
            <w:rPr>
              <w:rStyle w:val="commandtext"/>
            </w:rPr>
            <w:t xml:space="preserve"> |</w:t>
          </w:r>
          <w:r w:rsidRPr="003B13F6">
            <w:rPr>
              <w:rStyle w:val="commandkeywords"/>
            </w:rPr>
            <w:t xml:space="preserve"> suppression-time </w:t>
          </w:r>
          <w:r w:rsidRPr="00C40226">
            <w:rPr>
              <w:rStyle w:val="commandtext"/>
            </w:rPr>
            <w:t>[</w:t>
          </w:r>
          <w:r w:rsidRPr="003B13F6">
            <w:rPr>
              <w:rStyle w:val="commandkeywords"/>
              <w:rFonts w:hint="eastAsia"/>
            </w:rPr>
            <w:t xml:space="preserve"> </w:t>
          </w:r>
          <w:r w:rsidRPr="003B13F6">
            <w:rPr>
              <w:rStyle w:val="commandparameter"/>
            </w:rPr>
            <w:t xml:space="preserve">suppression-time | </w:t>
          </w:r>
          <w:r w:rsidRPr="003B13F6">
            <w:rPr>
              <w:rStyle w:val="commandkeywords"/>
            </w:rPr>
            <w:t>permanent</w:t>
          </w:r>
          <w:r w:rsidRPr="003B13F6">
            <w:rPr>
              <w:rStyle w:val="commandkeywords"/>
              <w:rFonts w:hint="eastAsia"/>
            </w:rPr>
            <w:t xml:space="preserve"> </w:t>
          </w:r>
          <w:r w:rsidRPr="00C40226">
            <w:rPr>
              <w:rStyle w:val="commandtext"/>
            </w:rPr>
            <w:t xml:space="preserve">] </w:t>
          </w:r>
          <w:r w:rsidRPr="00B15BDE">
            <w:rPr>
              <w:rStyle w:val="commandtext"/>
            </w:rPr>
            <w:t>] *</w:t>
          </w:r>
        </w:p>
        <w:p w:rsidR="00D860B3" w:rsidRPr="003B13F6" w:rsidRDefault="00D860B3" w:rsidP="00D860B3">
          <w:pPr>
            <w:rPr>
              <w:rStyle w:val="commandkeywords"/>
            </w:rPr>
          </w:pPr>
          <w:r w:rsidRPr="003B13F6">
            <w:rPr>
              <w:rStyle w:val="commandkeywords"/>
            </w:rPr>
            <w:t>undo evpn route arp-mobility suppression</w:t>
          </w:r>
        </w:p>
        <w:p w:rsidR="00D860B3" w:rsidRPr="003B13F6" w:rsidRDefault="00D860B3" w:rsidP="00D860B3">
          <w:pPr>
            <w:pStyle w:val="Command"/>
          </w:pPr>
          <w:r w:rsidRPr="003B13F6">
            <w:rPr>
              <w:rFonts w:hint="eastAsia"/>
            </w:rPr>
            <w:t>【缺省情况】</w:t>
          </w:r>
        </w:p>
        <w:p w:rsidR="00D860B3" w:rsidRPr="003B13F6" w:rsidRDefault="00D860B3" w:rsidP="00D860B3">
          <w:r w:rsidRPr="003B13F6">
            <w:t>ARP</w:t>
          </w:r>
          <w:r w:rsidRPr="003B13F6">
            <w:rPr>
              <w:rFonts w:hint="eastAsia"/>
            </w:rPr>
            <w:t>反复迁移抑制功能处于关闭状态。</w:t>
          </w:r>
        </w:p>
        <w:p w:rsidR="00D860B3" w:rsidRPr="003B13F6" w:rsidRDefault="00D860B3" w:rsidP="00D860B3">
          <w:pPr>
            <w:pStyle w:val="Command"/>
          </w:pPr>
          <w:r w:rsidRPr="003B13F6">
            <w:rPr>
              <w:rFonts w:hint="eastAsia"/>
            </w:rPr>
            <w:t>【视图】</w:t>
          </w:r>
        </w:p>
        <w:p w:rsidR="00D860B3" w:rsidRPr="003B13F6" w:rsidRDefault="00D860B3" w:rsidP="00D860B3">
          <w:r w:rsidRPr="003B13F6">
            <w:rPr>
              <w:rFonts w:hint="eastAsia"/>
            </w:rPr>
            <w:t>系统视图</w:t>
          </w:r>
        </w:p>
        <w:p w:rsidR="00D860B3" w:rsidRPr="003B13F6" w:rsidRDefault="00D860B3" w:rsidP="00D860B3">
          <w:pPr>
            <w:pStyle w:val="Command"/>
          </w:pPr>
          <w:r w:rsidRPr="003B13F6">
            <w:rPr>
              <w:rFonts w:hint="eastAsia"/>
            </w:rPr>
            <w:t>【缺省用户角色】</w:t>
          </w:r>
        </w:p>
        <w:p w:rsidR="00D860B3" w:rsidRDefault="00D860B3" w:rsidP="00D860B3">
          <w:r>
            <w:t>network-admin</w:t>
          </w:r>
        </w:p>
        <w:p w:rsidR="00D860B3" w:rsidRPr="003B13F6" w:rsidRDefault="00D860B3" w:rsidP="00D860B3">
          <w:pPr>
            <w:pStyle w:val="Command"/>
          </w:pPr>
          <w:r w:rsidRPr="003B13F6">
            <w:rPr>
              <w:rFonts w:hint="eastAsia"/>
            </w:rPr>
            <w:t>【参数】</w:t>
          </w:r>
        </w:p>
        <w:p w:rsidR="00D860B3" w:rsidRPr="003B13F6" w:rsidRDefault="00D860B3" w:rsidP="00D860B3">
          <w:r w:rsidRPr="003B13F6">
            <w:rPr>
              <w:rStyle w:val="commandkeywords"/>
              <w:rFonts w:hint="eastAsia"/>
            </w:rPr>
            <w:t>detect-cycle</w:t>
          </w:r>
          <w:r w:rsidRPr="003A7874">
            <w:rPr>
              <w:rStyle w:val="af7"/>
            </w:rPr>
            <w:t xml:space="preserve"> </w:t>
          </w:r>
          <w:r w:rsidRPr="003B13F6">
            <w:rPr>
              <w:rStyle w:val="commandparameter"/>
            </w:rPr>
            <w:t>detect-time</w:t>
          </w:r>
          <w:r w:rsidRPr="003B13F6">
            <w:rPr>
              <w:rFonts w:hint="eastAsia"/>
            </w:rPr>
            <w:t>：指定</w:t>
          </w:r>
          <w:r w:rsidRPr="003B13F6">
            <w:rPr>
              <w:rFonts w:hint="eastAsia"/>
            </w:rPr>
            <w:t>ARP</w:t>
          </w:r>
          <w:r w:rsidRPr="003B13F6">
            <w:rPr>
              <w:rFonts w:hint="eastAsia"/>
            </w:rPr>
            <w:t>迁移的检测周期。</w:t>
          </w:r>
          <w:r w:rsidRPr="003B13F6">
            <w:rPr>
              <w:rStyle w:val="commandparameter"/>
            </w:rPr>
            <w:t>detect-time</w:t>
          </w:r>
          <w:r w:rsidRPr="003B13F6">
            <w:rPr>
              <w:rFonts w:hint="eastAsia"/>
            </w:rPr>
            <w:t>取值范围为</w:t>
          </w:r>
          <w:r w:rsidRPr="003B13F6">
            <w:rPr>
              <w:rFonts w:hint="eastAsia"/>
            </w:rPr>
            <w:t>60</w:t>
          </w:r>
          <w:r w:rsidRPr="003B13F6">
            <w:rPr>
              <w:rFonts w:hint="eastAsia"/>
            </w:rPr>
            <w:t>～</w:t>
          </w:r>
          <w:r w:rsidRPr="003B13F6">
            <w:t>900</w:t>
          </w:r>
          <w:r w:rsidRPr="003B13F6">
            <w:rPr>
              <w:rFonts w:hint="eastAsia"/>
            </w:rPr>
            <w:t>，单位为秒，缺省值为</w:t>
          </w:r>
          <w:r w:rsidRPr="003B13F6">
            <w:rPr>
              <w:rFonts w:hint="eastAsia"/>
            </w:rPr>
            <w:t>180</w:t>
          </w:r>
          <w:r w:rsidRPr="003B13F6">
            <w:rPr>
              <w:rFonts w:hint="eastAsia"/>
            </w:rPr>
            <w:t>。</w:t>
          </w:r>
        </w:p>
        <w:p w:rsidR="00D860B3" w:rsidRPr="003B13F6" w:rsidRDefault="00D860B3" w:rsidP="00D860B3">
          <w:r w:rsidRPr="003B13F6">
            <w:rPr>
              <w:rStyle w:val="commandkeywords"/>
              <w:rFonts w:hint="eastAsia"/>
            </w:rPr>
            <w:t>detect</w:t>
          </w:r>
          <w:r w:rsidRPr="003B13F6">
            <w:rPr>
              <w:rStyle w:val="commandkeywords"/>
            </w:rPr>
            <w:t>-threshold</w:t>
          </w:r>
          <w:r w:rsidRPr="003B13F6">
            <w:rPr>
              <w:rStyle w:val="commandkeywords"/>
              <w:rFonts w:hint="eastAsia"/>
            </w:rPr>
            <w:t xml:space="preserve"> </w:t>
          </w:r>
          <w:r w:rsidRPr="003B13F6">
            <w:rPr>
              <w:rStyle w:val="commandparameter"/>
              <w:rFonts w:hint="eastAsia"/>
            </w:rPr>
            <w:t>move-times</w:t>
          </w:r>
          <w:r w:rsidRPr="003B13F6">
            <w:rPr>
              <w:rFonts w:hint="eastAsia"/>
            </w:rPr>
            <w:t>：指定从本地迁移到远端站点的次数阈值。</w:t>
          </w:r>
          <w:r w:rsidRPr="003B13F6">
            <w:rPr>
              <w:rStyle w:val="commandparameter"/>
              <w:rFonts w:hint="eastAsia"/>
            </w:rPr>
            <w:t>move-times</w:t>
          </w:r>
          <w:r w:rsidRPr="003B13F6">
            <w:rPr>
              <w:rFonts w:hint="eastAsia"/>
            </w:rPr>
            <w:t>取值范围为</w:t>
          </w:r>
          <w:r w:rsidRPr="003B13F6">
            <w:rPr>
              <w:rFonts w:hint="eastAsia"/>
            </w:rPr>
            <w:t>3</w:t>
          </w:r>
          <w:r w:rsidRPr="003B13F6">
            <w:rPr>
              <w:rFonts w:hint="eastAsia"/>
            </w:rPr>
            <w:t>～</w:t>
          </w:r>
          <w:r w:rsidRPr="003B13F6">
            <w:t>10</w:t>
          </w:r>
          <w:r w:rsidRPr="003B13F6">
            <w:rPr>
              <w:rFonts w:hint="eastAsia"/>
            </w:rPr>
            <w:t>，缺省值为</w:t>
          </w:r>
          <w:r w:rsidRPr="003B13F6">
            <w:rPr>
              <w:rFonts w:hint="eastAsia"/>
            </w:rPr>
            <w:t>5</w:t>
          </w:r>
          <w:r w:rsidRPr="003B13F6">
            <w:rPr>
              <w:rFonts w:hint="eastAsia"/>
            </w:rPr>
            <w:t>。</w:t>
          </w:r>
        </w:p>
        <w:p w:rsidR="00D860B3" w:rsidRPr="003A7874" w:rsidRDefault="00D860B3" w:rsidP="00D860B3">
          <w:r w:rsidRPr="003B13F6">
            <w:rPr>
              <w:rStyle w:val="commandkeywords"/>
            </w:rPr>
            <w:t>suppression-time</w:t>
          </w:r>
          <w:r w:rsidRPr="003B13F6">
            <w:rPr>
              <w:rFonts w:hint="eastAsia"/>
            </w:rPr>
            <w:t>：指定</w:t>
          </w:r>
          <w:r w:rsidRPr="003A7874">
            <w:rPr>
              <w:rFonts w:hint="eastAsia"/>
            </w:rPr>
            <w:t>ARP</w:t>
          </w:r>
          <w:r w:rsidRPr="003A7874">
            <w:rPr>
              <w:rFonts w:hint="eastAsia"/>
            </w:rPr>
            <w:t>迁移抑制功能的抑制恢复时间。</w:t>
          </w:r>
          <w:r w:rsidRPr="003B13F6">
            <w:rPr>
              <w:rFonts w:hint="eastAsia"/>
            </w:rPr>
            <w:t>被抑制的</w:t>
          </w:r>
          <w:r w:rsidRPr="003B13F6">
            <w:rPr>
              <w:rFonts w:hint="eastAsia"/>
            </w:rPr>
            <w:t>ARP</w:t>
          </w:r>
          <w:r w:rsidRPr="003B13F6">
            <w:rPr>
              <w:rFonts w:hint="eastAsia"/>
            </w:rPr>
            <w:t>表项在</w:t>
          </w:r>
          <w:r w:rsidRPr="003B13F6">
            <w:t>抑制恢复时间</w:t>
          </w:r>
          <w:r w:rsidRPr="003B13F6">
            <w:rPr>
              <w:rFonts w:hint="eastAsia"/>
            </w:rPr>
            <w:t>超时</w:t>
          </w:r>
          <w:r w:rsidRPr="003B13F6">
            <w:t>后，</w:t>
          </w:r>
          <w:r w:rsidRPr="003B13F6">
            <w:rPr>
              <w:rFonts w:hint="eastAsia"/>
            </w:rPr>
            <w:t>会</w:t>
          </w:r>
          <w:r w:rsidRPr="003B13F6">
            <w:t>从抑制状态恢复</w:t>
          </w:r>
          <w:r w:rsidRPr="003B13F6">
            <w:rPr>
              <w:rFonts w:hint="eastAsia"/>
            </w:rPr>
            <w:t>为正常状态，可以正常迁移</w:t>
          </w:r>
          <w:r w:rsidRPr="003B13F6">
            <w:t>。</w:t>
          </w:r>
          <w:r w:rsidRPr="003A7874">
            <w:rPr>
              <w:rFonts w:hint="eastAsia"/>
            </w:rPr>
            <w:t>缺省取值为</w:t>
          </w:r>
          <w:r w:rsidRPr="003B13F6">
            <w:rPr>
              <w:rStyle w:val="commandkeywords"/>
              <w:rFonts w:hint="eastAsia"/>
            </w:rPr>
            <w:t>permanent</w:t>
          </w:r>
          <w:r w:rsidRPr="003A7874">
            <w:rPr>
              <w:rFonts w:hint="eastAsia"/>
            </w:rPr>
            <w:t>，即</w:t>
          </w:r>
          <w:r w:rsidRPr="003B13F6">
            <w:rPr>
              <w:rFonts w:hint="eastAsia"/>
            </w:rPr>
            <w:t>不会恢复被抑制的</w:t>
          </w:r>
          <w:r w:rsidRPr="003B13F6">
            <w:rPr>
              <w:rFonts w:hint="eastAsia"/>
            </w:rPr>
            <w:t>ARP</w:t>
          </w:r>
          <w:r w:rsidRPr="003B13F6">
            <w:rPr>
              <w:rFonts w:hint="eastAsia"/>
            </w:rPr>
            <w:t>表项</w:t>
          </w:r>
          <w:r>
            <w:rPr>
              <w:rFonts w:hint="eastAsia"/>
            </w:rPr>
            <w:t>，永远抑制</w:t>
          </w:r>
          <w:r w:rsidRPr="003A7874">
            <w:rPr>
              <w:rFonts w:hint="eastAsia"/>
            </w:rPr>
            <w:t>。</w:t>
          </w:r>
        </w:p>
        <w:p w:rsidR="00D860B3" w:rsidRPr="003B13F6" w:rsidRDefault="00D860B3" w:rsidP="00D860B3">
          <w:r w:rsidRPr="003B13F6">
            <w:rPr>
              <w:rStyle w:val="commandparameter"/>
            </w:rPr>
            <w:t>suppression-time</w:t>
          </w:r>
          <w:r w:rsidRPr="003B13F6">
            <w:rPr>
              <w:rFonts w:hint="eastAsia"/>
            </w:rPr>
            <w:t>：</w:t>
          </w:r>
          <w:r w:rsidRPr="003A7874">
            <w:rPr>
              <w:rFonts w:hint="eastAsia"/>
            </w:rPr>
            <w:t>抑制恢复时间，</w:t>
          </w:r>
          <w:r w:rsidRPr="003B13F6">
            <w:rPr>
              <w:rFonts w:hint="eastAsia"/>
            </w:rPr>
            <w:t>取值范围为</w:t>
          </w:r>
          <w:r w:rsidRPr="003B13F6">
            <w:rPr>
              <w:rFonts w:hint="eastAsia"/>
            </w:rPr>
            <w:t>120</w:t>
          </w:r>
          <w:r w:rsidRPr="003B13F6">
            <w:rPr>
              <w:rFonts w:hint="eastAsia"/>
            </w:rPr>
            <w:t>～</w:t>
          </w:r>
          <w:r w:rsidRPr="003B13F6">
            <w:t>3600</w:t>
          </w:r>
          <w:r w:rsidRPr="003B13F6">
            <w:rPr>
              <w:rFonts w:hint="eastAsia"/>
            </w:rPr>
            <w:t>，单位为秒。</w:t>
          </w:r>
        </w:p>
        <w:p w:rsidR="00D860B3" w:rsidRPr="003B13F6" w:rsidRDefault="00D860B3" w:rsidP="00D860B3">
          <w:pPr>
            <w:rPr>
              <w:rStyle w:val="commandkeywords"/>
            </w:rPr>
          </w:pPr>
          <w:r w:rsidRPr="003B13F6">
            <w:rPr>
              <w:rStyle w:val="commandkeywords"/>
              <w:rFonts w:hint="eastAsia"/>
            </w:rPr>
            <w:t>permanent</w:t>
          </w:r>
          <w:r w:rsidRPr="003B13F6">
            <w:rPr>
              <w:rFonts w:hint="eastAsia"/>
            </w:rPr>
            <w:t>：不会恢复被抑制的</w:t>
          </w:r>
          <w:r w:rsidRPr="003B13F6">
            <w:rPr>
              <w:rFonts w:hint="eastAsia"/>
            </w:rPr>
            <w:t>ARP</w:t>
          </w:r>
          <w:r w:rsidRPr="003B13F6">
            <w:rPr>
              <w:rFonts w:hint="eastAsia"/>
            </w:rPr>
            <w:t>表项</w:t>
          </w:r>
          <w:r>
            <w:rPr>
              <w:rFonts w:hint="eastAsia"/>
            </w:rPr>
            <w:t>，永远抑制</w:t>
          </w:r>
          <w:r w:rsidRPr="003B13F6">
            <w:t>。</w:t>
          </w:r>
        </w:p>
        <w:p w:rsidR="00D860B3" w:rsidRPr="003B13F6" w:rsidRDefault="00D860B3" w:rsidP="00D860B3">
          <w:pPr>
            <w:pStyle w:val="Command"/>
          </w:pPr>
          <w:r w:rsidRPr="003B13F6">
            <w:rPr>
              <w:rFonts w:hint="eastAsia"/>
            </w:rPr>
            <w:t>【使用指导】</w:t>
          </w:r>
        </w:p>
        <w:p w:rsidR="00D860B3" w:rsidRPr="003B13F6" w:rsidRDefault="00D860B3" w:rsidP="00D860B3">
          <w:r w:rsidRPr="003B13F6">
            <w:t>EVPN</w:t>
          </w:r>
          <w:r w:rsidRPr="003B13F6">
            <w:rPr>
              <w:rFonts w:hint="eastAsia"/>
            </w:rPr>
            <w:t xml:space="preserve"> VXLAN</w:t>
          </w:r>
          <w:r w:rsidRPr="003B13F6">
            <w:rPr>
              <w:rFonts w:hint="eastAsia"/>
            </w:rPr>
            <w:t>或</w:t>
          </w:r>
          <w:r w:rsidRPr="003B13F6">
            <w:rPr>
              <w:rFonts w:hint="eastAsia"/>
            </w:rPr>
            <w:t>EVPN VPLS</w:t>
          </w:r>
          <w:r w:rsidRPr="003B13F6">
            <w:rPr>
              <w:rFonts w:hint="eastAsia"/>
            </w:rPr>
            <w:t>组网中，不同</w:t>
          </w:r>
          <w:r w:rsidRPr="003B13F6">
            <w:rPr>
              <w:rFonts w:hint="eastAsia"/>
            </w:rPr>
            <w:t>VTEP</w:t>
          </w:r>
          <w:r w:rsidRPr="003B13F6">
            <w:rPr>
              <w:rFonts w:hint="eastAsia"/>
            </w:rPr>
            <w:t>或</w:t>
          </w:r>
          <w:r w:rsidRPr="003B13F6">
            <w:rPr>
              <w:rFonts w:hint="eastAsia"/>
            </w:rPr>
            <w:t>PE</w:t>
          </w:r>
          <w:r w:rsidRPr="003B13F6">
            <w:rPr>
              <w:rFonts w:hint="eastAsia"/>
            </w:rPr>
            <w:t>下的设备如果错误地配置了相同的</w:t>
          </w:r>
          <w:r w:rsidRPr="003B13F6">
            <w:t>IP</w:t>
          </w:r>
          <w:r w:rsidRPr="003B13F6">
            <w:rPr>
              <w:rFonts w:hint="eastAsia"/>
            </w:rPr>
            <w:t>地址，会造成</w:t>
          </w:r>
          <w:r w:rsidRPr="003B13F6">
            <w:rPr>
              <w:rFonts w:hint="eastAsia"/>
            </w:rPr>
            <w:t>VTEP</w:t>
          </w:r>
          <w:r w:rsidRPr="003B13F6">
            <w:rPr>
              <w:rFonts w:hint="eastAsia"/>
            </w:rPr>
            <w:t>或</w:t>
          </w:r>
          <w:r w:rsidRPr="003B13F6">
            <w:rPr>
              <w:rFonts w:hint="eastAsia"/>
            </w:rPr>
            <w:t>PE</w:t>
          </w:r>
          <w:r w:rsidRPr="003B13F6">
            <w:rPr>
              <w:rFonts w:hint="eastAsia"/>
            </w:rPr>
            <w:t>间不断同步</w:t>
          </w:r>
          <w:r w:rsidRPr="003B13F6">
            <w:t>ARP</w:t>
          </w:r>
          <w:r w:rsidRPr="003B13F6">
            <w:rPr>
              <w:rFonts w:hint="eastAsia"/>
            </w:rPr>
            <w:t>信息</w:t>
          </w:r>
          <w:r>
            <w:rPr>
              <w:rFonts w:hint="eastAsia"/>
            </w:rPr>
            <w:t>，</w:t>
          </w:r>
          <w:r w:rsidRPr="003B13F6">
            <w:rPr>
              <w:rFonts w:hint="eastAsia"/>
            </w:rPr>
            <w:t>并更新本地</w:t>
          </w:r>
          <w:r w:rsidRPr="003B13F6">
            <w:t>EVPN</w:t>
          </w:r>
          <w:r w:rsidRPr="003B13F6">
            <w:rPr>
              <w:rFonts w:hint="eastAsia"/>
            </w:rPr>
            <w:t>的</w:t>
          </w:r>
          <w:r w:rsidRPr="003B13F6">
            <w:t>ARP</w:t>
          </w:r>
          <w:r w:rsidRPr="003B13F6">
            <w:rPr>
              <w:rFonts w:hint="eastAsia"/>
            </w:rPr>
            <w:t>表项信息，此时</w:t>
          </w:r>
          <w:r w:rsidRPr="003B13F6">
            <w:rPr>
              <w:rFonts w:hint="eastAsia"/>
            </w:rPr>
            <w:t>VTEP</w:t>
          </w:r>
          <w:r w:rsidRPr="003B13F6">
            <w:rPr>
              <w:rFonts w:hint="eastAsia"/>
            </w:rPr>
            <w:t>或</w:t>
          </w:r>
          <w:r w:rsidRPr="003B13F6">
            <w:rPr>
              <w:rFonts w:hint="eastAsia"/>
            </w:rPr>
            <w:t>PE</w:t>
          </w:r>
          <w:r w:rsidRPr="003B13F6">
            <w:rPr>
              <w:rFonts w:hint="eastAsia"/>
            </w:rPr>
            <w:t>认为该设备在不断迁移。这种情况可能会使</w:t>
          </w:r>
          <w:r w:rsidRPr="003B13F6">
            <w:rPr>
              <w:rFonts w:hint="eastAsia"/>
            </w:rPr>
            <w:t>VTEP</w:t>
          </w:r>
          <w:r w:rsidRPr="003B13F6">
            <w:rPr>
              <w:rFonts w:hint="eastAsia"/>
            </w:rPr>
            <w:t>或</w:t>
          </w:r>
          <w:r w:rsidRPr="003B13F6">
            <w:rPr>
              <w:rFonts w:hint="eastAsia"/>
            </w:rPr>
            <w:t>PE</w:t>
          </w:r>
          <w:r w:rsidRPr="003B13F6">
            <w:rPr>
              <w:rFonts w:hint="eastAsia"/>
            </w:rPr>
            <w:t>间形成环路，占用大量的链路带宽。开启本功能后，若检测</w:t>
          </w:r>
          <w:r w:rsidRPr="003B13F6">
            <w:t>周期</w:t>
          </w:r>
          <w:r w:rsidRPr="003B13F6">
            <w:rPr>
              <w:rFonts w:hint="eastAsia"/>
            </w:rPr>
            <w:t>内某</w:t>
          </w:r>
          <w:r w:rsidRPr="003B13F6">
            <w:rPr>
              <w:rFonts w:hint="eastAsia"/>
            </w:rPr>
            <w:t>ARP</w:t>
          </w:r>
          <w:r w:rsidRPr="003B13F6">
            <w:rPr>
              <w:rFonts w:hint="eastAsia"/>
            </w:rPr>
            <w:t>信息从本地迁移到远端的次数</w:t>
          </w:r>
          <w:r w:rsidRPr="003B13F6">
            <w:t>超过阈值</w:t>
          </w:r>
          <w:r w:rsidRPr="003B13F6">
            <w:rPr>
              <w:rFonts w:hint="eastAsia"/>
            </w:rPr>
            <w:t>，则抑制最后一次由远端向本地迁移，即仅本地学习但不对外通告该</w:t>
          </w:r>
          <w:r w:rsidRPr="003B13F6">
            <w:t>ARP</w:t>
          </w:r>
          <w:r w:rsidRPr="003B13F6">
            <w:rPr>
              <w:rFonts w:hint="eastAsia"/>
            </w:rPr>
            <w:t>信息，避免</w:t>
          </w:r>
          <w:r w:rsidRPr="003B13F6">
            <w:rPr>
              <w:rFonts w:hint="eastAsia"/>
            </w:rPr>
            <w:t>VTEP</w:t>
          </w:r>
          <w:r w:rsidRPr="003B13F6">
            <w:rPr>
              <w:rFonts w:hint="eastAsia"/>
            </w:rPr>
            <w:t>或</w:t>
          </w:r>
          <w:r w:rsidRPr="003B13F6">
            <w:rPr>
              <w:rFonts w:hint="eastAsia"/>
            </w:rPr>
            <w:t>PE</w:t>
          </w:r>
          <w:r w:rsidRPr="003B13F6">
            <w:rPr>
              <w:rFonts w:hint="eastAsia"/>
            </w:rPr>
            <w:t>间形成环路。</w:t>
          </w:r>
        </w:p>
        <w:p w:rsidR="00D860B3" w:rsidRDefault="00D860B3" w:rsidP="00D860B3">
          <w:r w:rsidRPr="003B13F6">
            <w:rPr>
              <w:rFonts w:hint="eastAsia"/>
            </w:rPr>
            <w:t>执行</w:t>
          </w:r>
          <w:r w:rsidRPr="003B13F6">
            <w:rPr>
              <w:rStyle w:val="commandkeywords"/>
            </w:rPr>
            <w:t>undo</w:t>
          </w:r>
          <w:r w:rsidRPr="003B13F6">
            <w:rPr>
              <w:rStyle w:val="commandkeywords"/>
              <w:rFonts w:hint="eastAsia"/>
            </w:rPr>
            <w:t xml:space="preserve"> evpn route arp-mobility suppression</w:t>
          </w:r>
          <w:r w:rsidRPr="003B13F6">
            <w:rPr>
              <w:rFonts w:hint="eastAsia"/>
            </w:rPr>
            <w:t>命令</w:t>
          </w:r>
          <w:r>
            <w:rPr>
              <w:rFonts w:hint="eastAsia"/>
            </w:rPr>
            <w:t>或</w:t>
          </w:r>
          <w:r>
            <w:rPr>
              <w:rFonts w:hint="eastAsia"/>
            </w:rPr>
            <w:t>ARP</w:t>
          </w:r>
          <w:r>
            <w:rPr>
              <w:rFonts w:hint="eastAsia"/>
            </w:rPr>
            <w:t>表项的抑制时间超过</w:t>
          </w:r>
          <w:r w:rsidRPr="003A7874">
            <w:rPr>
              <w:rFonts w:hint="eastAsia"/>
            </w:rPr>
            <w:t>抑制恢复时间</w:t>
          </w:r>
          <w:r w:rsidRPr="003B13F6">
            <w:rPr>
              <w:rFonts w:hint="eastAsia"/>
            </w:rPr>
            <w:t>时，如果</w:t>
          </w:r>
          <w:r w:rsidRPr="003B13F6">
            <w:rPr>
              <w:rFonts w:hint="eastAsia"/>
            </w:rPr>
            <w:t>VTEP</w:t>
          </w:r>
          <w:r w:rsidRPr="003B13F6">
            <w:rPr>
              <w:rFonts w:hint="eastAsia"/>
            </w:rPr>
            <w:t>或</w:t>
          </w:r>
          <w:r w:rsidRPr="003B13F6">
            <w:rPr>
              <w:rFonts w:hint="eastAsia"/>
            </w:rPr>
            <w:t>PE</w:t>
          </w:r>
          <w:r w:rsidRPr="003B13F6">
            <w:rPr>
              <w:rFonts w:hint="eastAsia"/>
            </w:rPr>
            <w:t>上被抑制迁移的</w:t>
          </w:r>
          <w:r w:rsidRPr="003B13F6">
            <w:rPr>
              <w:rFonts w:hint="eastAsia"/>
            </w:rPr>
            <w:t>ARP</w:t>
          </w:r>
          <w:r w:rsidRPr="003B13F6">
            <w:rPr>
              <w:rFonts w:hint="eastAsia"/>
            </w:rPr>
            <w:t>表项未老化，则立即向远端通告该</w:t>
          </w:r>
          <w:r>
            <w:rPr>
              <w:rFonts w:hint="eastAsia"/>
            </w:rPr>
            <w:t>ARP</w:t>
          </w:r>
          <w:r>
            <w:rPr>
              <w:rFonts w:hint="eastAsia"/>
            </w:rPr>
            <w:t>信息</w:t>
          </w:r>
          <w:r w:rsidRPr="003B13F6">
            <w:rPr>
              <w:rFonts w:hint="eastAsia"/>
            </w:rPr>
            <w:t>；</w:t>
          </w:r>
          <w:r w:rsidRPr="003B13F6">
            <w:rPr>
              <w:rFonts w:hint="eastAsia"/>
            </w:rPr>
            <w:lastRenderedPageBreak/>
            <w:t>如果</w:t>
          </w:r>
          <w:r w:rsidRPr="003B13F6">
            <w:rPr>
              <w:rFonts w:hint="eastAsia"/>
            </w:rPr>
            <w:t>VTEP</w:t>
          </w:r>
          <w:r w:rsidRPr="003B13F6">
            <w:rPr>
              <w:rFonts w:hint="eastAsia"/>
            </w:rPr>
            <w:t>或</w:t>
          </w:r>
          <w:r w:rsidRPr="003B13F6">
            <w:rPr>
              <w:rFonts w:hint="eastAsia"/>
            </w:rPr>
            <w:t>PE</w:t>
          </w:r>
          <w:r w:rsidRPr="003B13F6">
            <w:rPr>
              <w:rFonts w:hint="eastAsia"/>
            </w:rPr>
            <w:t>上被抑制迁移的</w:t>
          </w:r>
          <w:r w:rsidRPr="003B13F6">
            <w:rPr>
              <w:rFonts w:hint="eastAsia"/>
            </w:rPr>
            <w:t>ARP</w:t>
          </w:r>
          <w:r w:rsidRPr="003B13F6">
            <w:rPr>
              <w:rFonts w:hint="eastAsia"/>
            </w:rPr>
            <w:t>表项已经老化，则</w:t>
          </w:r>
          <w:r w:rsidRPr="003B13F6">
            <w:rPr>
              <w:rFonts w:hint="eastAsia"/>
            </w:rPr>
            <w:t>VTEP</w:t>
          </w:r>
          <w:r w:rsidRPr="003B13F6">
            <w:rPr>
              <w:rFonts w:hint="eastAsia"/>
            </w:rPr>
            <w:t>或</w:t>
          </w:r>
          <w:r w:rsidRPr="003B13F6">
            <w:rPr>
              <w:rFonts w:hint="eastAsia"/>
            </w:rPr>
            <w:t>PE</w:t>
          </w:r>
          <w:r w:rsidRPr="003B13F6">
            <w:rPr>
              <w:rFonts w:hint="eastAsia"/>
            </w:rPr>
            <w:t>重新从本地学习该</w:t>
          </w:r>
          <w:r w:rsidRPr="003B13F6">
            <w:rPr>
              <w:rFonts w:hint="eastAsia"/>
            </w:rPr>
            <w:t>ARP</w:t>
          </w:r>
          <w:r w:rsidRPr="003B13F6">
            <w:rPr>
              <w:rFonts w:hint="eastAsia"/>
            </w:rPr>
            <w:t>信息后再对外通告。</w:t>
          </w:r>
        </w:p>
        <w:p w:rsidR="00D860B3" w:rsidRPr="00311A2B" w:rsidRDefault="00D860B3" w:rsidP="00D860B3">
          <w:r w:rsidRPr="00311A2B">
            <w:rPr>
              <w:rFonts w:hint="eastAsia"/>
            </w:rPr>
            <w:t>ARP</w:t>
          </w:r>
          <w:r w:rsidRPr="00311A2B">
            <w:rPr>
              <w:rFonts w:hint="eastAsia"/>
            </w:rPr>
            <w:t>反复迁移抑制功能仅在如下两种组网中生效：</w:t>
          </w:r>
        </w:p>
        <w:p w:rsidR="00D860B3" w:rsidRPr="00311A2B" w:rsidRDefault="00D860B3" w:rsidP="00D860B3">
          <w:pPr>
            <w:pStyle w:val="ItemList"/>
          </w:pPr>
          <w:r w:rsidRPr="00311A2B">
            <w:rPr>
              <w:rFonts w:hint="eastAsia"/>
            </w:rPr>
            <w:t>启用</w:t>
          </w:r>
          <w:r w:rsidRPr="00311A2B">
            <w:rPr>
              <w:rFonts w:hint="eastAsia"/>
            </w:rPr>
            <w:t>ARP</w:t>
          </w:r>
          <w:r w:rsidRPr="00311A2B">
            <w:rPr>
              <w:rFonts w:hint="eastAsia"/>
            </w:rPr>
            <w:t>泛洪抑制功能的</w:t>
          </w:r>
          <w:r w:rsidRPr="00311A2B">
            <w:rPr>
              <w:rFonts w:hint="eastAsia"/>
            </w:rPr>
            <w:t>EVPN VXLAN</w:t>
          </w:r>
          <w:r w:rsidRPr="00311A2B">
            <w:rPr>
              <w:rFonts w:hint="eastAsia"/>
            </w:rPr>
            <w:t>或</w:t>
          </w:r>
          <w:r w:rsidRPr="00311A2B">
            <w:rPr>
              <w:rFonts w:hint="eastAsia"/>
            </w:rPr>
            <w:t>EVPN VPLS</w:t>
          </w:r>
          <w:r w:rsidRPr="00311A2B">
            <w:rPr>
              <w:rFonts w:hint="eastAsia"/>
            </w:rPr>
            <w:t>组网</w:t>
          </w:r>
        </w:p>
        <w:p w:rsidR="00D860B3" w:rsidRPr="00CE245F" w:rsidRDefault="00D860B3" w:rsidP="00D860B3">
          <w:pPr>
            <w:pStyle w:val="ItemList"/>
            <w:rPr>
              <w:lang w:eastAsia="zh-CN"/>
            </w:rPr>
          </w:pPr>
          <w:r w:rsidRPr="00CE245F">
            <w:rPr>
              <w:rFonts w:hint="eastAsia"/>
              <w:lang w:eastAsia="zh-CN"/>
            </w:rPr>
            <w:t>EVPN VXLAN</w:t>
          </w:r>
          <w:r w:rsidRPr="00CE245F">
            <w:rPr>
              <w:rFonts w:hint="eastAsia"/>
              <w:lang w:eastAsia="zh-CN"/>
            </w:rPr>
            <w:t>分布式网关组网</w:t>
          </w:r>
        </w:p>
        <w:p w:rsidR="00D860B3" w:rsidRPr="003B13F6" w:rsidRDefault="00D860B3" w:rsidP="00D860B3">
          <w:pPr>
            <w:pStyle w:val="Command"/>
          </w:pPr>
          <w:r w:rsidRPr="003B13F6">
            <w:rPr>
              <w:rFonts w:hint="eastAsia"/>
            </w:rPr>
            <w:t>【举例】</w:t>
          </w:r>
        </w:p>
        <w:p w:rsidR="00D860B3" w:rsidRPr="003B13F6" w:rsidRDefault="00D860B3" w:rsidP="00D860B3">
          <w:r w:rsidRPr="003B13F6">
            <w:t xml:space="preserve"># </w:t>
          </w:r>
          <w:r w:rsidRPr="003B13F6">
            <w:rPr>
              <w:rFonts w:hint="eastAsia"/>
            </w:rPr>
            <w:t>开启</w:t>
          </w:r>
          <w:r w:rsidRPr="003B13F6">
            <w:t>ARP</w:t>
          </w:r>
          <w:r w:rsidRPr="003B13F6">
            <w:rPr>
              <w:rFonts w:hint="eastAsia"/>
            </w:rPr>
            <w:t>反复迁移抑制功能。</w:t>
          </w:r>
        </w:p>
        <w:p w:rsidR="00D860B3" w:rsidRPr="003B13F6" w:rsidRDefault="00D860B3" w:rsidP="00D860B3">
          <w:pPr>
            <w:pStyle w:val="TerminalDisplay"/>
          </w:pPr>
          <w:r w:rsidRPr="003B13F6">
            <w:t>&lt;Sysname&gt; system-view</w:t>
          </w:r>
        </w:p>
        <w:p w:rsidR="00D860B3" w:rsidRPr="003B13F6" w:rsidRDefault="00FF37F7" w:rsidP="00D860B3">
          <w:pPr>
            <w:pStyle w:val="TerminalDisplay"/>
          </w:pPr>
          <w:fldSimple w:instr=" DOCVARIABLE  varglobal_77768  \* MERGEFORMAT " w:fldLock="1">
            <w:r w:rsidR="00D860B3">
              <w:t>[</w:t>
            </w:r>
          </w:fldSimple>
          <w:r w:rsidR="00D860B3" w:rsidRPr="003B13F6">
            <w:t>Sysname] evpn route arp-mobility suppression</w:t>
          </w:r>
        </w:p>
        <w:p w:rsidR="00D860B3" w:rsidRPr="003B13F6" w:rsidRDefault="00D860B3" w:rsidP="00D860B3">
          <w:pPr>
            <w:pStyle w:val="Command"/>
          </w:pPr>
          <w:r w:rsidRPr="003B13F6">
            <w:rPr>
              <w:rFonts w:hint="eastAsia"/>
            </w:rPr>
            <w:t>【相关命令】</w:t>
          </w:r>
        </w:p>
        <w:p w:rsidR="00D860B3" w:rsidRPr="003A7874" w:rsidRDefault="00D860B3" w:rsidP="00D860B3">
          <w:pPr>
            <w:pStyle w:val="ItemList"/>
            <w:rPr>
              <w:rStyle w:val="commandkeywords"/>
              <w:rFonts w:ascii="Arial" w:hAnsi="Arial"/>
              <w:b w:val="0"/>
              <w:szCs w:val="20"/>
            </w:rPr>
          </w:pPr>
          <w:r w:rsidRPr="003B13F6">
            <w:rPr>
              <w:rStyle w:val="commandkeywords"/>
              <w:rFonts w:hint="eastAsia"/>
            </w:rPr>
            <w:t>display evpn route arp-mobility</w:t>
          </w:r>
        </w:p>
      </w:sdtContent>
    </w:sdt>
    <w:bookmarkStart w:id="1540" w:name="_Toc45113802" w:displacedByCustomXml="next"/>
    <w:bookmarkStart w:id="1541" w:name="_Toc20402045" w:displacedByCustomXml="next"/>
    <w:sdt>
      <w:sdtPr>
        <w:rPr>
          <w:rFonts w:eastAsia="宋体"/>
          <w:bCs w:val="0"/>
          <w:color w:val="auto"/>
          <w:kern w:val="2"/>
          <w:sz w:val="21"/>
          <w:szCs w:val="20"/>
          <w:lang w:eastAsia="en-US"/>
        </w:rPr>
        <w:alias w:val="Topic"/>
        <w:tag w:val="topic_d12769z17691_88553"/>
        <w:id w:val="-968735167"/>
        <w:placeholder>
          <w:docPart w:val="A55B11759C7740D1BEC37B20F1A14428"/>
        </w:placeholder>
      </w:sdtPr>
      <w:sdtEndPr>
        <w:rPr>
          <w:rStyle w:val="commandkeywords"/>
          <w:rFonts w:ascii="Courier New" w:hAnsi="Courier New" w:hint="eastAsia"/>
          <w:b/>
          <w:szCs w:val="21"/>
        </w:rPr>
      </w:sdtEndPr>
      <w:sdtContent>
        <w:p w:rsidR="00D860B3" w:rsidRPr="00A57A06" w:rsidRDefault="00D860B3" w:rsidP="00D860B3">
          <w:pPr>
            <w:pStyle w:val="3"/>
          </w:pPr>
          <w:r w:rsidRPr="003B13F6">
            <w:t>evpn route mac-mobility suppression</w:t>
          </w:r>
          <w:bookmarkEnd w:id="1541"/>
          <w:bookmarkEnd w:id="1540"/>
        </w:p>
        <w:p w:rsidR="00D860B3" w:rsidRPr="003B13F6" w:rsidRDefault="00D860B3" w:rsidP="00D860B3">
          <w:r w:rsidRPr="003B13F6">
            <w:rPr>
              <w:rStyle w:val="commandkeywords"/>
              <w:rFonts w:hint="eastAsia"/>
            </w:rPr>
            <w:t>evpn route mac-mobility suppression</w:t>
          </w:r>
          <w:r w:rsidRPr="003B13F6">
            <w:rPr>
              <w:rFonts w:hint="eastAsia"/>
            </w:rPr>
            <w:t>命令用来开启</w:t>
          </w:r>
          <w:r w:rsidRPr="003B13F6">
            <w:rPr>
              <w:rFonts w:hint="eastAsia"/>
            </w:rPr>
            <w:t>MAC</w:t>
          </w:r>
          <w:r w:rsidRPr="003B13F6">
            <w:rPr>
              <w:rFonts w:hint="eastAsia"/>
            </w:rPr>
            <w:t>地址反复迁移抑制功能。</w:t>
          </w:r>
        </w:p>
        <w:p w:rsidR="00D860B3" w:rsidRPr="003B13F6" w:rsidRDefault="00D860B3" w:rsidP="00D860B3">
          <w:r w:rsidRPr="003B13F6">
            <w:rPr>
              <w:rStyle w:val="commandkeywords"/>
            </w:rPr>
            <w:t>undo</w:t>
          </w:r>
          <w:r w:rsidRPr="003B13F6">
            <w:rPr>
              <w:rStyle w:val="commandkeywords"/>
              <w:rFonts w:hint="eastAsia"/>
            </w:rPr>
            <w:t xml:space="preserve"> evpn route </w:t>
          </w:r>
          <w:r w:rsidRPr="003B13F6">
            <w:rPr>
              <w:rStyle w:val="commandkeywords"/>
            </w:rPr>
            <w:t>mac</w:t>
          </w:r>
          <w:r w:rsidRPr="003B13F6">
            <w:rPr>
              <w:rStyle w:val="commandkeywords"/>
              <w:rFonts w:hint="eastAsia"/>
            </w:rPr>
            <w:t>-mobility suppression</w:t>
          </w:r>
          <w:r w:rsidRPr="003B13F6">
            <w:rPr>
              <w:rFonts w:hint="eastAsia"/>
            </w:rPr>
            <w:t>命令用来关闭</w:t>
          </w:r>
          <w:r w:rsidRPr="003B13F6">
            <w:rPr>
              <w:rFonts w:hint="eastAsia"/>
            </w:rPr>
            <w:t>MAC</w:t>
          </w:r>
          <w:r w:rsidRPr="003B13F6">
            <w:rPr>
              <w:rFonts w:hint="eastAsia"/>
            </w:rPr>
            <w:t>地址反复迁移抑制功能。</w:t>
          </w:r>
        </w:p>
        <w:p w:rsidR="00D860B3" w:rsidRPr="003B13F6" w:rsidRDefault="00D860B3" w:rsidP="00D860B3">
          <w:pPr>
            <w:pStyle w:val="Command"/>
          </w:pPr>
          <w:r w:rsidRPr="003B13F6">
            <w:rPr>
              <w:rFonts w:hint="eastAsia"/>
            </w:rPr>
            <w:t>【命令】</w:t>
          </w:r>
        </w:p>
        <w:p w:rsidR="00D860B3" w:rsidRPr="003B13F6" w:rsidRDefault="00D860B3" w:rsidP="00D860B3">
          <w:pPr>
            <w:rPr>
              <w:rStyle w:val="commandkeywords"/>
            </w:rPr>
          </w:pPr>
          <w:r w:rsidRPr="003B13F6">
            <w:rPr>
              <w:rStyle w:val="commandkeywords"/>
              <w:rFonts w:hint="eastAsia"/>
            </w:rPr>
            <w:t xml:space="preserve">evpn route </w:t>
          </w:r>
          <w:r w:rsidRPr="003B13F6">
            <w:rPr>
              <w:rStyle w:val="commandkeywords"/>
            </w:rPr>
            <w:t>mac</w:t>
          </w:r>
          <w:r w:rsidRPr="003B13F6">
            <w:rPr>
              <w:rStyle w:val="commandkeywords"/>
              <w:rFonts w:hint="eastAsia"/>
            </w:rPr>
            <w:t>-mobility</w:t>
          </w:r>
          <w:r w:rsidRPr="003B13F6">
            <w:rPr>
              <w:rStyle w:val="commandkeywords"/>
            </w:rPr>
            <w:t xml:space="preserve"> </w:t>
          </w:r>
          <w:r w:rsidRPr="003B13F6">
            <w:rPr>
              <w:rStyle w:val="commandkeywords"/>
              <w:rFonts w:hint="eastAsia"/>
            </w:rPr>
            <w:t>suppression</w:t>
          </w:r>
          <w:r w:rsidRPr="003B13F6">
            <w:rPr>
              <w:rStyle w:val="commandkeywords"/>
            </w:rPr>
            <w:t xml:space="preserve"> </w:t>
          </w:r>
          <w:r w:rsidRPr="003B13F6">
            <w:rPr>
              <w:rStyle w:val="commandtext"/>
            </w:rPr>
            <w:t>[</w:t>
          </w:r>
          <w:r w:rsidRPr="003B13F6">
            <w:rPr>
              <w:rStyle w:val="commandtext"/>
              <w:rFonts w:hint="eastAsia"/>
            </w:rPr>
            <w:t xml:space="preserve"> </w:t>
          </w:r>
          <w:r w:rsidRPr="003B13F6">
            <w:rPr>
              <w:rStyle w:val="commandkeywords"/>
            </w:rPr>
            <w:t>detect-cycle</w:t>
          </w:r>
          <w:r w:rsidRPr="00A57A06">
            <w:rPr>
              <w:rStyle w:val="af7"/>
            </w:rPr>
            <w:t xml:space="preserve"> </w:t>
          </w:r>
          <w:r w:rsidRPr="003B13F6">
            <w:rPr>
              <w:rStyle w:val="commandparameter"/>
            </w:rPr>
            <w:t>detect-time</w:t>
          </w:r>
          <w:r w:rsidRPr="003B13F6">
            <w:rPr>
              <w:rStyle w:val="commandtext"/>
              <w:rFonts w:hint="eastAsia"/>
            </w:rPr>
            <w:t xml:space="preserve"> </w:t>
          </w:r>
          <w:r w:rsidRPr="003B13F6">
            <w:rPr>
              <w:rStyle w:val="commandtext"/>
            </w:rPr>
            <w:t xml:space="preserve">| </w:t>
          </w:r>
          <w:r w:rsidRPr="003B13F6">
            <w:rPr>
              <w:rStyle w:val="commandkeywords"/>
            </w:rPr>
            <w:t>detect-threshold</w:t>
          </w:r>
          <w:r w:rsidRPr="003B13F6">
            <w:t xml:space="preserve">  </w:t>
          </w:r>
          <w:r w:rsidRPr="003B13F6">
            <w:rPr>
              <w:rStyle w:val="commandparameter"/>
              <w:rFonts w:hint="eastAsia"/>
            </w:rPr>
            <w:t>move-times</w:t>
          </w:r>
          <w:r w:rsidRPr="003B13F6">
            <w:rPr>
              <w:rStyle w:val="commandtext"/>
            </w:rPr>
            <w:t xml:space="preserve"> |</w:t>
          </w:r>
          <w:r w:rsidRPr="003B13F6">
            <w:rPr>
              <w:rStyle w:val="commandkeywords"/>
            </w:rPr>
            <w:t xml:space="preserve"> </w:t>
          </w:r>
          <w:r w:rsidRPr="003B13F6">
            <w:rPr>
              <w:rStyle w:val="commandkeywords"/>
              <w:rFonts w:hint="eastAsia"/>
            </w:rPr>
            <w:t>suppression</w:t>
          </w:r>
          <w:r w:rsidRPr="003B13F6">
            <w:rPr>
              <w:rStyle w:val="commandkeywords"/>
            </w:rPr>
            <w:t>-</w:t>
          </w:r>
          <w:r w:rsidRPr="003B13F6">
            <w:rPr>
              <w:rStyle w:val="commandkeywords"/>
              <w:rFonts w:hint="eastAsia"/>
            </w:rPr>
            <w:t>time</w:t>
          </w:r>
          <w:r w:rsidRPr="003B13F6">
            <w:rPr>
              <w:rStyle w:val="commandkeywords"/>
            </w:rPr>
            <w:t xml:space="preserve"> </w:t>
          </w:r>
          <w:r w:rsidRPr="00C40226">
            <w:rPr>
              <w:rStyle w:val="commandtext"/>
            </w:rPr>
            <w:t>[</w:t>
          </w:r>
          <w:r w:rsidRPr="003B13F6">
            <w:rPr>
              <w:rStyle w:val="commandkeywords"/>
              <w:rFonts w:hint="eastAsia"/>
            </w:rPr>
            <w:t xml:space="preserve"> </w:t>
          </w:r>
          <w:r w:rsidRPr="003B13F6">
            <w:rPr>
              <w:rStyle w:val="commandparameter"/>
              <w:rFonts w:hint="eastAsia"/>
            </w:rPr>
            <w:t>suppression</w:t>
          </w:r>
          <w:r w:rsidRPr="003B13F6">
            <w:rPr>
              <w:rStyle w:val="commandparameter"/>
            </w:rPr>
            <w:t xml:space="preserve">-time | </w:t>
          </w:r>
          <w:r w:rsidRPr="003B13F6">
            <w:rPr>
              <w:rStyle w:val="commandkeywords"/>
              <w:rFonts w:hint="eastAsia"/>
            </w:rPr>
            <w:t xml:space="preserve">permanent </w:t>
          </w:r>
          <w:r w:rsidRPr="00C40226">
            <w:rPr>
              <w:rStyle w:val="commandtext"/>
            </w:rPr>
            <w:t>] ] *</w:t>
          </w:r>
        </w:p>
        <w:p w:rsidR="00D860B3" w:rsidRPr="003B13F6" w:rsidRDefault="00D860B3" w:rsidP="00D860B3">
          <w:pPr>
            <w:rPr>
              <w:rStyle w:val="commandkeywords"/>
            </w:rPr>
          </w:pPr>
          <w:r w:rsidRPr="003B13F6">
            <w:rPr>
              <w:rStyle w:val="commandkeywords"/>
            </w:rPr>
            <w:t>undo</w:t>
          </w:r>
          <w:r w:rsidRPr="003B13F6">
            <w:rPr>
              <w:rStyle w:val="commandkeywords"/>
              <w:rFonts w:hint="eastAsia"/>
            </w:rPr>
            <w:t xml:space="preserve"> evpn route</w:t>
          </w:r>
          <w:r w:rsidRPr="003B13F6">
            <w:rPr>
              <w:rStyle w:val="commandkeywords"/>
            </w:rPr>
            <w:t xml:space="preserve"> mac</w:t>
          </w:r>
          <w:r w:rsidRPr="003B13F6">
            <w:rPr>
              <w:rStyle w:val="commandkeywords"/>
              <w:rFonts w:hint="eastAsia"/>
            </w:rPr>
            <w:t>-mobility suppression</w:t>
          </w:r>
        </w:p>
        <w:p w:rsidR="00D860B3" w:rsidRPr="003B13F6" w:rsidRDefault="00D860B3" w:rsidP="00D860B3">
          <w:pPr>
            <w:pStyle w:val="Command"/>
          </w:pPr>
          <w:r w:rsidRPr="003B13F6">
            <w:rPr>
              <w:rFonts w:hint="eastAsia"/>
            </w:rPr>
            <w:t>【缺省情况】</w:t>
          </w:r>
        </w:p>
        <w:p w:rsidR="00D860B3" w:rsidRPr="003B13F6" w:rsidRDefault="00D860B3" w:rsidP="00D860B3">
          <w:r w:rsidRPr="003B13F6">
            <w:rPr>
              <w:rFonts w:hint="eastAsia"/>
            </w:rPr>
            <w:t>MAC</w:t>
          </w:r>
          <w:r w:rsidRPr="003B13F6">
            <w:rPr>
              <w:rFonts w:hint="eastAsia"/>
            </w:rPr>
            <w:t>地址反复迁移抑制功能处于关闭状态。</w:t>
          </w:r>
        </w:p>
        <w:p w:rsidR="00D860B3" w:rsidRPr="003B13F6" w:rsidRDefault="00D860B3" w:rsidP="00D860B3">
          <w:pPr>
            <w:pStyle w:val="Command"/>
          </w:pPr>
          <w:r w:rsidRPr="003B13F6">
            <w:rPr>
              <w:rFonts w:hint="eastAsia"/>
            </w:rPr>
            <w:t>【视图】</w:t>
          </w:r>
        </w:p>
        <w:p w:rsidR="00D860B3" w:rsidRPr="003B13F6" w:rsidRDefault="00D860B3" w:rsidP="00D860B3">
          <w:r w:rsidRPr="003B13F6">
            <w:rPr>
              <w:rFonts w:hint="eastAsia"/>
            </w:rPr>
            <w:t>系统视图</w:t>
          </w:r>
        </w:p>
        <w:p w:rsidR="00D860B3" w:rsidRPr="003B13F6" w:rsidRDefault="00D860B3" w:rsidP="00D860B3">
          <w:pPr>
            <w:pStyle w:val="Command"/>
          </w:pPr>
          <w:r w:rsidRPr="003B13F6">
            <w:rPr>
              <w:rFonts w:hint="eastAsia"/>
            </w:rPr>
            <w:t>【缺省用户角色】</w:t>
          </w:r>
        </w:p>
        <w:p w:rsidR="00D860B3" w:rsidRDefault="00D860B3" w:rsidP="00D860B3">
          <w:r>
            <w:t>network-admin</w:t>
          </w:r>
        </w:p>
        <w:p w:rsidR="00D860B3" w:rsidRPr="003B13F6" w:rsidRDefault="00D860B3" w:rsidP="00D860B3">
          <w:pPr>
            <w:pStyle w:val="Command"/>
          </w:pPr>
          <w:r w:rsidRPr="003B13F6">
            <w:rPr>
              <w:rFonts w:hint="eastAsia"/>
            </w:rPr>
            <w:t>【参数】</w:t>
          </w:r>
        </w:p>
        <w:p w:rsidR="00D860B3" w:rsidRPr="003B13F6" w:rsidRDefault="00D860B3" w:rsidP="00D860B3">
          <w:r w:rsidRPr="003B13F6">
            <w:rPr>
              <w:rStyle w:val="commandkeywords"/>
              <w:rFonts w:hint="eastAsia"/>
            </w:rPr>
            <w:t>detect-cycle</w:t>
          </w:r>
          <w:r w:rsidRPr="00A57A06">
            <w:rPr>
              <w:rStyle w:val="af7"/>
            </w:rPr>
            <w:t xml:space="preserve"> </w:t>
          </w:r>
          <w:r w:rsidRPr="003B13F6">
            <w:rPr>
              <w:rStyle w:val="commandparameter"/>
            </w:rPr>
            <w:t>detect-time</w:t>
          </w:r>
          <w:r w:rsidRPr="003B13F6">
            <w:rPr>
              <w:rFonts w:hint="eastAsia"/>
            </w:rPr>
            <w:t>：指定</w:t>
          </w:r>
          <w:r w:rsidRPr="003B13F6">
            <w:rPr>
              <w:rFonts w:hint="eastAsia"/>
            </w:rPr>
            <w:t>MAC</w:t>
          </w:r>
          <w:r w:rsidRPr="003B13F6">
            <w:rPr>
              <w:rFonts w:hint="eastAsia"/>
            </w:rPr>
            <w:t>地址迁移的检测周期。</w:t>
          </w:r>
          <w:r w:rsidRPr="003B13F6">
            <w:rPr>
              <w:rStyle w:val="commandparameter"/>
            </w:rPr>
            <w:t>detect-time</w:t>
          </w:r>
          <w:r w:rsidRPr="003B13F6">
            <w:rPr>
              <w:rFonts w:hint="eastAsia"/>
            </w:rPr>
            <w:t>取值范围为</w:t>
          </w:r>
          <w:r w:rsidRPr="003B13F6">
            <w:rPr>
              <w:rFonts w:hint="eastAsia"/>
            </w:rPr>
            <w:t>60</w:t>
          </w:r>
          <w:r w:rsidRPr="003B13F6">
            <w:rPr>
              <w:rFonts w:hint="eastAsia"/>
            </w:rPr>
            <w:t>～</w:t>
          </w:r>
          <w:r w:rsidRPr="003B13F6">
            <w:t>900</w:t>
          </w:r>
          <w:r w:rsidRPr="003B13F6">
            <w:rPr>
              <w:rFonts w:hint="eastAsia"/>
            </w:rPr>
            <w:t>，单位为秒，缺省值为</w:t>
          </w:r>
          <w:r w:rsidRPr="003B13F6">
            <w:rPr>
              <w:rFonts w:hint="eastAsia"/>
            </w:rPr>
            <w:t>180</w:t>
          </w:r>
          <w:r w:rsidRPr="003B13F6">
            <w:rPr>
              <w:rFonts w:hint="eastAsia"/>
            </w:rPr>
            <w:t>。</w:t>
          </w:r>
        </w:p>
        <w:p w:rsidR="00D860B3" w:rsidRPr="003B13F6" w:rsidRDefault="00D860B3" w:rsidP="00D860B3">
          <w:r w:rsidRPr="003B13F6">
            <w:rPr>
              <w:rStyle w:val="commandkeywords"/>
              <w:rFonts w:hint="eastAsia"/>
            </w:rPr>
            <w:t>detect</w:t>
          </w:r>
          <w:r w:rsidRPr="003B13F6">
            <w:rPr>
              <w:rStyle w:val="commandkeywords"/>
            </w:rPr>
            <w:t>-threshold</w:t>
          </w:r>
          <w:r w:rsidRPr="003B13F6">
            <w:rPr>
              <w:rStyle w:val="commandkeywords"/>
              <w:rFonts w:hint="eastAsia"/>
            </w:rPr>
            <w:t xml:space="preserve"> </w:t>
          </w:r>
          <w:r w:rsidRPr="003B13F6">
            <w:rPr>
              <w:rStyle w:val="commandparameter"/>
              <w:rFonts w:hint="eastAsia"/>
            </w:rPr>
            <w:t>move-times</w:t>
          </w:r>
          <w:r w:rsidRPr="003B13F6">
            <w:rPr>
              <w:rFonts w:hint="eastAsia"/>
            </w:rPr>
            <w:t>：指定从本地迁移到远端站点的次数阈值。</w:t>
          </w:r>
          <w:r w:rsidRPr="003B13F6">
            <w:rPr>
              <w:rStyle w:val="commandparameter"/>
              <w:rFonts w:hint="eastAsia"/>
            </w:rPr>
            <w:t>move-times</w:t>
          </w:r>
          <w:r w:rsidRPr="003B13F6">
            <w:rPr>
              <w:rFonts w:hint="eastAsia"/>
            </w:rPr>
            <w:t>取值范围为</w:t>
          </w:r>
          <w:r w:rsidRPr="003B13F6">
            <w:rPr>
              <w:rFonts w:hint="eastAsia"/>
            </w:rPr>
            <w:t>3</w:t>
          </w:r>
          <w:r w:rsidRPr="003B13F6">
            <w:rPr>
              <w:rFonts w:hint="eastAsia"/>
            </w:rPr>
            <w:t>～</w:t>
          </w:r>
          <w:r w:rsidRPr="003B13F6">
            <w:t>10</w:t>
          </w:r>
          <w:r w:rsidRPr="003B13F6">
            <w:rPr>
              <w:rFonts w:hint="eastAsia"/>
            </w:rPr>
            <w:t>，缺省值为</w:t>
          </w:r>
          <w:r w:rsidRPr="003B13F6">
            <w:rPr>
              <w:rFonts w:hint="eastAsia"/>
            </w:rPr>
            <w:t>5</w:t>
          </w:r>
          <w:r w:rsidRPr="003B13F6">
            <w:rPr>
              <w:rFonts w:hint="eastAsia"/>
            </w:rPr>
            <w:t>。</w:t>
          </w:r>
        </w:p>
        <w:p w:rsidR="00D860B3" w:rsidRPr="00A57A06" w:rsidRDefault="00D860B3" w:rsidP="00D860B3">
          <w:r w:rsidRPr="003B13F6">
            <w:rPr>
              <w:rStyle w:val="commandkeywords"/>
              <w:rFonts w:hint="eastAsia"/>
            </w:rPr>
            <w:t>suppression</w:t>
          </w:r>
          <w:r w:rsidRPr="003B13F6">
            <w:rPr>
              <w:rStyle w:val="commandkeywords"/>
            </w:rPr>
            <w:t>-</w:t>
          </w:r>
          <w:r w:rsidRPr="003B13F6">
            <w:rPr>
              <w:rStyle w:val="commandkeywords"/>
              <w:rFonts w:hint="eastAsia"/>
            </w:rPr>
            <w:t>time</w:t>
          </w:r>
          <w:r w:rsidRPr="003B13F6">
            <w:rPr>
              <w:rFonts w:hint="eastAsia"/>
            </w:rPr>
            <w:t>：指定</w:t>
          </w:r>
          <w:r w:rsidRPr="00A57A06">
            <w:rPr>
              <w:rFonts w:hint="eastAsia"/>
            </w:rPr>
            <w:t>MAC</w:t>
          </w:r>
          <w:r w:rsidRPr="00A57A06">
            <w:rPr>
              <w:rFonts w:hint="eastAsia"/>
            </w:rPr>
            <w:t>迁移抑制功能的抑制恢复时间。</w:t>
          </w:r>
          <w:r w:rsidRPr="003B13F6">
            <w:rPr>
              <w:rFonts w:hint="eastAsia"/>
            </w:rPr>
            <w:t>被抑制的</w:t>
          </w:r>
          <w:r w:rsidRPr="003B13F6">
            <w:rPr>
              <w:rFonts w:hint="eastAsia"/>
            </w:rPr>
            <w:t>MAC</w:t>
          </w:r>
          <w:r w:rsidRPr="003B13F6">
            <w:rPr>
              <w:rFonts w:hint="eastAsia"/>
            </w:rPr>
            <w:t>地址在</w:t>
          </w:r>
          <w:r w:rsidRPr="003B13F6">
            <w:t>抑制恢复时间</w:t>
          </w:r>
          <w:r w:rsidRPr="003B13F6">
            <w:rPr>
              <w:rFonts w:hint="eastAsia"/>
            </w:rPr>
            <w:t>超时</w:t>
          </w:r>
          <w:r w:rsidRPr="003B13F6">
            <w:t>后，</w:t>
          </w:r>
          <w:r w:rsidRPr="003B13F6">
            <w:rPr>
              <w:rFonts w:hint="eastAsia"/>
            </w:rPr>
            <w:t>会</w:t>
          </w:r>
          <w:r w:rsidRPr="003B13F6">
            <w:t>从抑制状态恢复</w:t>
          </w:r>
          <w:r w:rsidRPr="003B13F6">
            <w:rPr>
              <w:rFonts w:hint="eastAsia"/>
            </w:rPr>
            <w:t>为正常状态，可以正常迁移</w:t>
          </w:r>
          <w:r w:rsidRPr="003B13F6">
            <w:t>。</w:t>
          </w:r>
          <w:r w:rsidRPr="00A57A06">
            <w:rPr>
              <w:rFonts w:hint="eastAsia"/>
            </w:rPr>
            <w:t>缺省取值为</w:t>
          </w:r>
          <w:r w:rsidRPr="003B13F6">
            <w:rPr>
              <w:rStyle w:val="commandkeywords"/>
              <w:rFonts w:hint="eastAsia"/>
            </w:rPr>
            <w:t>permanent</w:t>
          </w:r>
          <w:r w:rsidRPr="00A57A06">
            <w:rPr>
              <w:rFonts w:hint="eastAsia"/>
            </w:rPr>
            <w:t>，即</w:t>
          </w:r>
          <w:r w:rsidRPr="003B13F6">
            <w:rPr>
              <w:rFonts w:hint="eastAsia"/>
            </w:rPr>
            <w:t>不会恢复被抑制的</w:t>
          </w:r>
          <w:r w:rsidRPr="003B13F6">
            <w:rPr>
              <w:rFonts w:hint="eastAsia"/>
            </w:rPr>
            <w:t>MAC</w:t>
          </w:r>
          <w:r w:rsidRPr="003B13F6">
            <w:rPr>
              <w:rFonts w:hint="eastAsia"/>
            </w:rPr>
            <w:t>地址</w:t>
          </w:r>
          <w:r>
            <w:rPr>
              <w:rFonts w:hint="eastAsia"/>
            </w:rPr>
            <w:t>，永远抑制</w:t>
          </w:r>
          <w:r w:rsidRPr="00A57A06">
            <w:rPr>
              <w:rFonts w:hint="eastAsia"/>
            </w:rPr>
            <w:t>。</w:t>
          </w:r>
        </w:p>
        <w:p w:rsidR="00D860B3" w:rsidRPr="003B13F6" w:rsidRDefault="00D860B3" w:rsidP="00D860B3">
          <w:r w:rsidRPr="003B13F6">
            <w:rPr>
              <w:rStyle w:val="commandparameter"/>
              <w:rFonts w:hint="eastAsia"/>
            </w:rPr>
            <w:t>suppression</w:t>
          </w:r>
          <w:r w:rsidRPr="003B13F6">
            <w:rPr>
              <w:rStyle w:val="commandparameter"/>
            </w:rPr>
            <w:t>-time</w:t>
          </w:r>
          <w:r w:rsidRPr="003B13F6">
            <w:rPr>
              <w:rFonts w:hint="eastAsia"/>
            </w:rPr>
            <w:t>：</w:t>
          </w:r>
          <w:r w:rsidRPr="00A57A06">
            <w:rPr>
              <w:rFonts w:hint="eastAsia"/>
            </w:rPr>
            <w:t>抑制恢复时间，</w:t>
          </w:r>
          <w:r w:rsidRPr="003B13F6">
            <w:rPr>
              <w:rFonts w:hint="eastAsia"/>
            </w:rPr>
            <w:t>取值范围为</w:t>
          </w:r>
          <w:r w:rsidRPr="003B13F6">
            <w:rPr>
              <w:rFonts w:hint="eastAsia"/>
            </w:rPr>
            <w:t>120</w:t>
          </w:r>
          <w:r w:rsidRPr="003B13F6">
            <w:rPr>
              <w:rFonts w:hint="eastAsia"/>
            </w:rPr>
            <w:t>～</w:t>
          </w:r>
          <w:r w:rsidRPr="003B13F6">
            <w:t>3600</w:t>
          </w:r>
          <w:r w:rsidRPr="003B13F6">
            <w:rPr>
              <w:rFonts w:hint="eastAsia"/>
            </w:rPr>
            <w:t>，单位为秒。</w:t>
          </w:r>
        </w:p>
        <w:p w:rsidR="00D860B3" w:rsidRPr="003B13F6" w:rsidRDefault="00D860B3" w:rsidP="00D860B3">
          <w:r w:rsidRPr="003B13F6">
            <w:rPr>
              <w:rStyle w:val="commandkeywords"/>
              <w:rFonts w:hint="eastAsia"/>
            </w:rPr>
            <w:t>permanent</w:t>
          </w:r>
          <w:r w:rsidRPr="003B13F6">
            <w:rPr>
              <w:rFonts w:hint="eastAsia"/>
            </w:rPr>
            <w:t>：不会恢复被抑制的</w:t>
          </w:r>
          <w:r w:rsidRPr="003B13F6">
            <w:rPr>
              <w:rFonts w:hint="eastAsia"/>
            </w:rPr>
            <w:t>MAC</w:t>
          </w:r>
          <w:r w:rsidRPr="003B13F6">
            <w:rPr>
              <w:rFonts w:hint="eastAsia"/>
            </w:rPr>
            <w:t>地址</w:t>
          </w:r>
          <w:r>
            <w:rPr>
              <w:rFonts w:hint="eastAsia"/>
            </w:rPr>
            <w:t>，永远抑制</w:t>
          </w:r>
          <w:r w:rsidRPr="003B13F6">
            <w:t>。</w:t>
          </w:r>
        </w:p>
        <w:p w:rsidR="00D860B3" w:rsidRPr="003B13F6" w:rsidRDefault="00D860B3" w:rsidP="00D860B3">
          <w:pPr>
            <w:pStyle w:val="Command"/>
          </w:pPr>
          <w:r w:rsidRPr="003B13F6">
            <w:rPr>
              <w:rFonts w:hint="eastAsia"/>
            </w:rPr>
            <w:lastRenderedPageBreak/>
            <w:t>【使用指导】</w:t>
          </w:r>
        </w:p>
        <w:p w:rsidR="00D860B3" w:rsidRPr="003B13F6" w:rsidRDefault="00D860B3" w:rsidP="00D860B3">
          <w:r w:rsidRPr="003B13F6">
            <w:rPr>
              <w:rFonts w:hint="eastAsia"/>
            </w:rPr>
            <w:t>EVPN VXLAN</w:t>
          </w:r>
          <w:r w:rsidRPr="003B13F6">
            <w:rPr>
              <w:rFonts w:hint="eastAsia"/>
            </w:rPr>
            <w:t>或</w:t>
          </w:r>
          <w:r w:rsidRPr="003B13F6">
            <w:rPr>
              <w:rFonts w:hint="eastAsia"/>
            </w:rPr>
            <w:t>EVPN VPLS</w:t>
          </w:r>
          <w:r w:rsidRPr="003B13F6">
            <w:rPr>
              <w:rFonts w:hint="eastAsia"/>
            </w:rPr>
            <w:t>组网中，不同</w:t>
          </w:r>
          <w:r w:rsidRPr="003B13F6">
            <w:rPr>
              <w:rFonts w:hint="eastAsia"/>
            </w:rPr>
            <w:t>VTEP</w:t>
          </w:r>
          <w:r w:rsidRPr="003B13F6">
            <w:rPr>
              <w:rFonts w:hint="eastAsia"/>
            </w:rPr>
            <w:t>或</w:t>
          </w:r>
          <w:r w:rsidRPr="003B13F6">
            <w:rPr>
              <w:rFonts w:hint="eastAsia"/>
            </w:rPr>
            <w:t>PE</w:t>
          </w:r>
          <w:r w:rsidRPr="003B13F6">
            <w:rPr>
              <w:rFonts w:hint="eastAsia"/>
            </w:rPr>
            <w:t>下的设备如果错误地配置了相同的</w:t>
          </w:r>
          <w:r w:rsidRPr="003B13F6">
            <w:rPr>
              <w:rFonts w:hint="eastAsia"/>
            </w:rPr>
            <w:t>MAC</w:t>
          </w:r>
          <w:r w:rsidRPr="003B13F6">
            <w:rPr>
              <w:rFonts w:hint="eastAsia"/>
            </w:rPr>
            <w:t>地址，会造成</w:t>
          </w:r>
          <w:r w:rsidRPr="003B13F6">
            <w:rPr>
              <w:rFonts w:hint="eastAsia"/>
            </w:rPr>
            <w:t>VTEP</w:t>
          </w:r>
          <w:r w:rsidRPr="003B13F6">
            <w:rPr>
              <w:rFonts w:hint="eastAsia"/>
            </w:rPr>
            <w:t>或</w:t>
          </w:r>
          <w:r w:rsidRPr="003B13F6">
            <w:rPr>
              <w:rFonts w:hint="eastAsia"/>
            </w:rPr>
            <w:t>PE</w:t>
          </w:r>
          <w:r w:rsidRPr="003B13F6">
            <w:rPr>
              <w:rFonts w:hint="eastAsia"/>
            </w:rPr>
            <w:t>间不断同步</w:t>
          </w:r>
          <w:r w:rsidRPr="003B13F6">
            <w:rPr>
              <w:rFonts w:hint="eastAsia"/>
            </w:rPr>
            <w:t>MAC</w:t>
          </w:r>
          <w:r w:rsidRPr="003B13F6">
            <w:rPr>
              <w:rFonts w:hint="eastAsia"/>
            </w:rPr>
            <w:t>地址信息，并更新本地</w:t>
          </w:r>
          <w:r w:rsidRPr="003B13F6">
            <w:rPr>
              <w:rFonts w:hint="eastAsia"/>
            </w:rPr>
            <w:t>EVPN</w:t>
          </w:r>
          <w:r w:rsidRPr="003B13F6">
            <w:rPr>
              <w:rFonts w:hint="eastAsia"/>
            </w:rPr>
            <w:t>的</w:t>
          </w:r>
          <w:r w:rsidRPr="003B13F6">
            <w:rPr>
              <w:rFonts w:hint="eastAsia"/>
            </w:rPr>
            <w:t>MAC</w:t>
          </w:r>
          <w:r w:rsidRPr="003B13F6">
            <w:rPr>
              <w:rFonts w:hint="eastAsia"/>
            </w:rPr>
            <w:t>地址表项。此时</w:t>
          </w:r>
          <w:r w:rsidRPr="003B13F6">
            <w:rPr>
              <w:rFonts w:hint="eastAsia"/>
            </w:rPr>
            <w:t>VTEP</w:t>
          </w:r>
          <w:r w:rsidRPr="003B13F6">
            <w:rPr>
              <w:rFonts w:hint="eastAsia"/>
            </w:rPr>
            <w:t>或</w:t>
          </w:r>
          <w:r w:rsidRPr="003B13F6">
            <w:rPr>
              <w:rFonts w:hint="eastAsia"/>
            </w:rPr>
            <w:t>PE</w:t>
          </w:r>
          <w:r w:rsidRPr="003B13F6">
            <w:rPr>
              <w:rFonts w:hint="eastAsia"/>
            </w:rPr>
            <w:t>认为该设备在不断迁移。这种情况可能会使</w:t>
          </w:r>
          <w:r w:rsidRPr="003B13F6">
            <w:rPr>
              <w:rFonts w:hint="eastAsia"/>
            </w:rPr>
            <w:t>VTEP</w:t>
          </w:r>
          <w:r w:rsidRPr="003B13F6">
            <w:rPr>
              <w:rFonts w:hint="eastAsia"/>
            </w:rPr>
            <w:t>或</w:t>
          </w:r>
          <w:r w:rsidRPr="003B13F6">
            <w:rPr>
              <w:rFonts w:hint="eastAsia"/>
            </w:rPr>
            <w:t>PE</w:t>
          </w:r>
          <w:r w:rsidRPr="003B13F6">
            <w:rPr>
              <w:rFonts w:hint="eastAsia"/>
            </w:rPr>
            <w:t>间形成环路，占用大量的链路带宽。开启本功能后，若在检测</w:t>
          </w:r>
          <w:r w:rsidRPr="003B13F6">
            <w:t>周期</w:t>
          </w:r>
          <w:r w:rsidRPr="003B13F6">
            <w:rPr>
              <w:rFonts w:hint="eastAsia"/>
            </w:rPr>
            <w:t>内某</w:t>
          </w:r>
          <w:r w:rsidRPr="003B13F6">
            <w:rPr>
              <w:rFonts w:hint="eastAsia"/>
            </w:rPr>
            <w:t>MAC</w:t>
          </w:r>
          <w:r w:rsidRPr="003B13F6">
            <w:rPr>
              <w:rFonts w:hint="eastAsia"/>
            </w:rPr>
            <w:t>地址从本地迁移到远端的次数</w:t>
          </w:r>
          <w:r w:rsidRPr="003B13F6">
            <w:t>超过阈值</w:t>
          </w:r>
          <w:r w:rsidRPr="003B13F6">
            <w:rPr>
              <w:rFonts w:hint="eastAsia"/>
            </w:rPr>
            <w:t>，则抑制最后一次由远端向本地迁移，即仅本地学习但不对外通告该</w:t>
          </w:r>
          <w:r w:rsidRPr="003B13F6">
            <w:rPr>
              <w:rFonts w:hint="eastAsia"/>
            </w:rPr>
            <w:t>MAC</w:t>
          </w:r>
          <w:r w:rsidRPr="003B13F6">
            <w:rPr>
              <w:rFonts w:hint="eastAsia"/>
            </w:rPr>
            <w:t>地址，避免</w:t>
          </w:r>
          <w:r w:rsidRPr="003B13F6">
            <w:rPr>
              <w:rFonts w:hint="eastAsia"/>
            </w:rPr>
            <w:t>VTEP</w:t>
          </w:r>
          <w:r w:rsidRPr="003B13F6">
            <w:rPr>
              <w:rFonts w:hint="eastAsia"/>
            </w:rPr>
            <w:t>或</w:t>
          </w:r>
          <w:r w:rsidRPr="003B13F6">
            <w:rPr>
              <w:rFonts w:hint="eastAsia"/>
            </w:rPr>
            <w:t>PE</w:t>
          </w:r>
          <w:r w:rsidRPr="003B13F6">
            <w:rPr>
              <w:rFonts w:hint="eastAsia"/>
            </w:rPr>
            <w:t>间形成环路。</w:t>
          </w:r>
        </w:p>
        <w:p w:rsidR="00D860B3" w:rsidRPr="003B13F6" w:rsidRDefault="00D860B3" w:rsidP="00D860B3">
          <w:r w:rsidRPr="003B13F6">
            <w:rPr>
              <w:rFonts w:hint="eastAsia"/>
            </w:rPr>
            <w:t>执行</w:t>
          </w:r>
          <w:r w:rsidRPr="003B13F6">
            <w:rPr>
              <w:rStyle w:val="commandkeywords"/>
            </w:rPr>
            <w:t>undo</w:t>
          </w:r>
          <w:r w:rsidRPr="003B13F6">
            <w:rPr>
              <w:rStyle w:val="commandkeywords"/>
              <w:rFonts w:hint="eastAsia"/>
            </w:rPr>
            <w:t xml:space="preserve"> evpn route </w:t>
          </w:r>
          <w:r w:rsidRPr="003B13F6">
            <w:rPr>
              <w:rStyle w:val="commandkeywords"/>
            </w:rPr>
            <w:t>mac</w:t>
          </w:r>
          <w:r w:rsidRPr="003B13F6">
            <w:rPr>
              <w:rStyle w:val="commandkeywords"/>
              <w:rFonts w:hint="eastAsia"/>
            </w:rPr>
            <w:t>-mobility suppression</w:t>
          </w:r>
          <w:r w:rsidRPr="003B13F6">
            <w:rPr>
              <w:rFonts w:hint="eastAsia"/>
            </w:rPr>
            <w:t>命令</w:t>
          </w:r>
          <w:r>
            <w:rPr>
              <w:rFonts w:hint="eastAsia"/>
            </w:rPr>
            <w:t>或</w:t>
          </w:r>
          <w:r>
            <w:rPr>
              <w:rFonts w:hint="eastAsia"/>
            </w:rPr>
            <w:t>MAC</w:t>
          </w:r>
          <w:r>
            <w:rPr>
              <w:rFonts w:hint="eastAsia"/>
            </w:rPr>
            <w:t>地址的抑制时间超过</w:t>
          </w:r>
          <w:r w:rsidRPr="00A57A06">
            <w:rPr>
              <w:rFonts w:hint="eastAsia"/>
            </w:rPr>
            <w:t>抑制恢复时间</w:t>
          </w:r>
          <w:r w:rsidRPr="003B13F6">
            <w:rPr>
              <w:rFonts w:hint="eastAsia"/>
            </w:rPr>
            <w:t>时，如果</w:t>
          </w:r>
          <w:r w:rsidRPr="003B13F6">
            <w:rPr>
              <w:rFonts w:hint="eastAsia"/>
            </w:rPr>
            <w:t>VTEP</w:t>
          </w:r>
          <w:r w:rsidRPr="003B13F6">
            <w:rPr>
              <w:rFonts w:hint="eastAsia"/>
            </w:rPr>
            <w:t>或</w:t>
          </w:r>
          <w:r w:rsidRPr="003B13F6">
            <w:rPr>
              <w:rFonts w:hint="eastAsia"/>
            </w:rPr>
            <w:t>PE</w:t>
          </w:r>
          <w:r w:rsidRPr="003B13F6">
            <w:rPr>
              <w:rFonts w:hint="eastAsia"/>
            </w:rPr>
            <w:t>上被抑制迁移的</w:t>
          </w:r>
          <w:r w:rsidRPr="003B13F6">
            <w:rPr>
              <w:rFonts w:hint="eastAsia"/>
            </w:rPr>
            <w:t>MAC</w:t>
          </w:r>
          <w:r w:rsidRPr="003B13F6">
            <w:rPr>
              <w:rFonts w:hint="eastAsia"/>
            </w:rPr>
            <w:t>地址未老化，则立即向远端通告该</w:t>
          </w:r>
          <w:r w:rsidRPr="003B13F6">
            <w:rPr>
              <w:rFonts w:hint="eastAsia"/>
            </w:rPr>
            <w:t>MAC</w:t>
          </w:r>
          <w:r w:rsidRPr="003B13F6">
            <w:rPr>
              <w:rFonts w:hint="eastAsia"/>
            </w:rPr>
            <w:t>地址；如果</w:t>
          </w:r>
          <w:r w:rsidRPr="003B13F6">
            <w:rPr>
              <w:rFonts w:hint="eastAsia"/>
            </w:rPr>
            <w:t>VTEP</w:t>
          </w:r>
          <w:r w:rsidRPr="003B13F6">
            <w:rPr>
              <w:rFonts w:hint="eastAsia"/>
            </w:rPr>
            <w:t>或</w:t>
          </w:r>
          <w:r w:rsidRPr="003B13F6">
            <w:rPr>
              <w:rFonts w:hint="eastAsia"/>
            </w:rPr>
            <w:t>PE</w:t>
          </w:r>
          <w:r w:rsidRPr="003B13F6">
            <w:rPr>
              <w:rFonts w:hint="eastAsia"/>
            </w:rPr>
            <w:t>上被抑制迁移的</w:t>
          </w:r>
          <w:r w:rsidRPr="003B13F6">
            <w:rPr>
              <w:rFonts w:hint="eastAsia"/>
            </w:rPr>
            <w:t>MAC</w:t>
          </w:r>
          <w:r w:rsidRPr="003B13F6">
            <w:rPr>
              <w:rFonts w:hint="eastAsia"/>
            </w:rPr>
            <w:t>地址已经老化，则</w:t>
          </w:r>
          <w:r w:rsidRPr="003B13F6">
            <w:rPr>
              <w:rFonts w:hint="eastAsia"/>
            </w:rPr>
            <w:t>VTEP</w:t>
          </w:r>
          <w:r w:rsidRPr="003B13F6">
            <w:rPr>
              <w:rFonts w:hint="eastAsia"/>
            </w:rPr>
            <w:t>或</w:t>
          </w:r>
          <w:r w:rsidRPr="003B13F6">
            <w:rPr>
              <w:rFonts w:hint="eastAsia"/>
            </w:rPr>
            <w:t>PE</w:t>
          </w:r>
          <w:r w:rsidRPr="003B13F6">
            <w:rPr>
              <w:rFonts w:hint="eastAsia"/>
            </w:rPr>
            <w:t>重新从本地学习该</w:t>
          </w:r>
          <w:r w:rsidRPr="003B13F6">
            <w:rPr>
              <w:rFonts w:hint="eastAsia"/>
            </w:rPr>
            <w:t>MAC</w:t>
          </w:r>
          <w:r w:rsidRPr="003B13F6">
            <w:rPr>
              <w:rFonts w:hint="eastAsia"/>
            </w:rPr>
            <w:t>地址后再对外通告。</w:t>
          </w:r>
        </w:p>
        <w:p w:rsidR="00D860B3" w:rsidRPr="003B13F6" w:rsidRDefault="00D860B3" w:rsidP="00D860B3">
          <w:pPr>
            <w:pStyle w:val="Command"/>
          </w:pPr>
          <w:r w:rsidRPr="003B13F6">
            <w:rPr>
              <w:rFonts w:hint="eastAsia"/>
            </w:rPr>
            <w:t>【举例】</w:t>
          </w:r>
        </w:p>
        <w:p w:rsidR="00D860B3" w:rsidRPr="003B13F6" w:rsidRDefault="00D860B3" w:rsidP="00D860B3">
          <w:r w:rsidRPr="003B13F6">
            <w:rPr>
              <w:rFonts w:hint="eastAsia"/>
            </w:rPr>
            <w:t xml:space="preserve"># </w:t>
          </w:r>
          <w:r w:rsidRPr="003B13F6">
            <w:rPr>
              <w:rFonts w:hint="eastAsia"/>
            </w:rPr>
            <w:t>开启</w:t>
          </w:r>
          <w:r w:rsidRPr="003B13F6">
            <w:rPr>
              <w:rFonts w:hint="eastAsia"/>
            </w:rPr>
            <w:t>MAC</w:t>
          </w:r>
          <w:r w:rsidRPr="003B13F6">
            <w:rPr>
              <w:rFonts w:hint="eastAsia"/>
            </w:rPr>
            <w:t>地址反复迁移抑制功能。</w:t>
          </w:r>
        </w:p>
        <w:p w:rsidR="00D860B3" w:rsidRPr="003B13F6" w:rsidRDefault="00D860B3" w:rsidP="00D860B3">
          <w:pPr>
            <w:pStyle w:val="TerminalDisplay"/>
          </w:pPr>
          <w:r w:rsidRPr="003B13F6">
            <w:rPr>
              <w:rFonts w:hint="eastAsia"/>
            </w:rPr>
            <w:t>&lt;Sysname&gt; s</w:t>
          </w:r>
          <w:r w:rsidRPr="003B13F6">
            <w:t>ystem-view</w:t>
          </w:r>
        </w:p>
        <w:p w:rsidR="00D860B3" w:rsidRPr="003B13F6" w:rsidRDefault="00FF37F7" w:rsidP="00D860B3">
          <w:pPr>
            <w:pStyle w:val="TerminalDisplay"/>
          </w:pPr>
          <w:fldSimple w:instr=" DOCVARIABLE  varglobal_77768  \* MERGEFORMAT " w:fldLock="1">
            <w:r w:rsidR="00D860B3">
              <w:t>[</w:t>
            </w:r>
          </w:fldSimple>
          <w:r w:rsidR="00D860B3" w:rsidRPr="003B13F6">
            <w:t>Sysname]</w:t>
          </w:r>
          <w:r w:rsidR="00D860B3" w:rsidRPr="003B13F6">
            <w:rPr>
              <w:rFonts w:hint="eastAsia"/>
            </w:rPr>
            <w:t xml:space="preserve"> evpn route mac-</w:t>
          </w:r>
          <w:r w:rsidR="00D860B3" w:rsidRPr="003B13F6">
            <w:t>mobility</w:t>
          </w:r>
          <w:r w:rsidR="00D860B3" w:rsidRPr="003B13F6">
            <w:rPr>
              <w:rFonts w:hint="eastAsia"/>
            </w:rPr>
            <w:t xml:space="preserve"> suppression</w:t>
          </w:r>
          <w:bookmarkStart w:id="1542" w:name="_Toc531268114"/>
          <w:bookmarkEnd w:id="1542"/>
        </w:p>
        <w:p w:rsidR="00D860B3" w:rsidRPr="003B13F6" w:rsidRDefault="00D860B3" w:rsidP="00D860B3">
          <w:pPr>
            <w:pStyle w:val="Command"/>
          </w:pPr>
          <w:r w:rsidRPr="003B13F6">
            <w:rPr>
              <w:rFonts w:hint="eastAsia"/>
            </w:rPr>
            <w:t>【相关命令】</w:t>
          </w:r>
        </w:p>
        <w:p w:rsidR="00D860B3" w:rsidRPr="00A57A06" w:rsidRDefault="00D860B3" w:rsidP="00D860B3">
          <w:pPr>
            <w:pStyle w:val="ItemList"/>
            <w:rPr>
              <w:rStyle w:val="commandkeywords"/>
              <w:rFonts w:ascii="Arial" w:hAnsi="Arial"/>
              <w:b w:val="0"/>
              <w:szCs w:val="20"/>
            </w:rPr>
          </w:pPr>
          <w:r w:rsidRPr="003B13F6">
            <w:rPr>
              <w:rStyle w:val="commandkeywords"/>
              <w:rFonts w:hint="eastAsia"/>
            </w:rPr>
            <w:t>display evpn route mac-mobility</w:t>
          </w:r>
        </w:p>
      </w:sdtContent>
    </w:sdt>
    <w:p w:rsidR="004E236C" w:rsidRPr="0026512F" w:rsidRDefault="004E236C" w:rsidP="004E236C">
      <w:pPr>
        <w:pStyle w:val="3"/>
      </w:pPr>
      <w:bookmarkStart w:id="1543" w:name="_Toc45113803"/>
      <w:r w:rsidRPr="0026512F">
        <w:rPr>
          <w:rFonts w:hint="eastAsia"/>
        </w:rPr>
        <w:t>evpn timer ad-delay</w:t>
      </w:r>
      <w:bookmarkEnd w:id="1539"/>
      <w:bookmarkEnd w:id="1538"/>
      <w:bookmarkEnd w:id="1537"/>
      <w:bookmarkEnd w:id="1543"/>
    </w:p>
    <w:p w:rsidR="004E236C" w:rsidRPr="0026512F" w:rsidRDefault="004E236C" w:rsidP="004E236C">
      <w:r w:rsidRPr="0026512F">
        <w:rPr>
          <w:rStyle w:val="commandkeywords"/>
          <w:rFonts w:hint="eastAsia"/>
        </w:rPr>
        <w:t>evpn timer ad-delay</w:t>
      </w:r>
      <w:r w:rsidRPr="0026512F">
        <w:rPr>
          <w:rFonts w:hint="eastAsia"/>
        </w:rPr>
        <w:t>命令用来开启以太网自动发现路由延迟发布功能，并指定延迟发布时间。</w:t>
      </w:r>
    </w:p>
    <w:p w:rsidR="004E236C" w:rsidRPr="0026512F" w:rsidRDefault="004E236C" w:rsidP="004E236C">
      <w:r w:rsidRPr="0026512F">
        <w:rPr>
          <w:rStyle w:val="commandkeywords"/>
        </w:rPr>
        <w:t>undo</w:t>
      </w:r>
      <w:r w:rsidRPr="0026512F">
        <w:rPr>
          <w:rStyle w:val="commandkeywords"/>
          <w:rFonts w:hint="eastAsia"/>
        </w:rPr>
        <w:t xml:space="preserve"> evpn timer ad-delay</w:t>
      </w:r>
      <w:r w:rsidRPr="0026512F">
        <w:rPr>
          <w:rFonts w:hint="eastAsia"/>
        </w:rPr>
        <w:t>命令用来关闭以太网自动发现路由延迟发布功能。</w:t>
      </w:r>
    </w:p>
    <w:p w:rsidR="004E236C" w:rsidRPr="0026512F" w:rsidRDefault="004E236C" w:rsidP="004E236C">
      <w:pPr>
        <w:pStyle w:val="Command"/>
      </w:pPr>
      <w:r w:rsidRPr="0026512F">
        <w:rPr>
          <w:rFonts w:hint="eastAsia"/>
        </w:rPr>
        <w:t>【命令】</w:t>
      </w:r>
    </w:p>
    <w:p w:rsidR="004E236C" w:rsidRPr="0026512F" w:rsidRDefault="004E236C" w:rsidP="004E236C">
      <w:pPr>
        <w:rPr>
          <w:rStyle w:val="commandkeywords"/>
        </w:rPr>
      </w:pPr>
      <w:r w:rsidRPr="0026512F">
        <w:rPr>
          <w:rStyle w:val="commandkeywords"/>
          <w:rFonts w:hint="eastAsia"/>
        </w:rPr>
        <w:t xml:space="preserve">evpn timer ad-delay </w:t>
      </w:r>
      <w:r w:rsidRPr="0026512F">
        <w:rPr>
          <w:rStyle w:val="commandparameter"/>
          <w:rFonts w:hint="eastAsia"/>
        </w:rPr>
        <w:t>delay-time</w:t>
      </w:r>
    </w:p>
    <w:p w:rsidR="004E236C" w:rsidRPr="0026512F" w:rsidRDefault="004E236C" w:rsidP="004E236C">
      <w:pPr>
        <w:rPr>
          <w:rStyle w:val="commandkeywords"/>
        </w:rPr>
      </w:pPr>
      <w:r w:rsidRPr="0026512F">
        <w:rPr>
          <w:rStyle w:val="commandkeywords"/>
          <w:rFonts w:hint="eastAsia"/>
        </w:rPr>
        <w:t>undo evpn timer ad-delay</w:t>
      </w:r>
    </w:p>
    <w:p w:rsidR="004E236C" w:rsidRPr="0026512F" w:rsidRDefault="004E236C" w:rsidP="004E236C">
      <w:pPr>
        <w:pStyle w:val="Command"/>
      </w:pPr>
      <w:r w:rsidRPr="0026512F">
        <w:rPr>
          <w:rFonts w:hint="eastAsia"/>
        </w:rPr>
        <w:t>【缺省情况】</w:t>
      </w:r>
    </w:p>
    <w:p w:rsidR="004E236C" w:rsidRPr="0026512F" w:rsidRDefault="004E236C" w:rsidP="004E236C">
      <w:r w:rsidRPr="0026512F">
        <w:rPr>
          <w:rFonts w:hint="eastAsia"/>
        </w:rPr>
        <w:t>以太网自动发现路由延迟发布功能处于关闭状态，即不延迟发布以太网自动发现路由。</w:t>
      </w:r>
    </w:p>
    <w:p w:rsidR="004E236C" w:rsidRPr="0026512F" w:rsidRDefault="004E236C" w:rsidP="004E236C">
      <w:pPr>
        <w:pStyle w:val="Command"/>
      </w:pPr>
      <w:r w:rsidRPr="0026512F">
        <w:rPr>
          <w:rFonts w:hint="eastAsia"/>
        </w:rPr>
        <w:t>【视图】</w:t>
      </w:r>
    </w:p>
    <w:p w:rsidR="004E236C" w:rsidRPr="0026512F" w:rsidRDefault="004E236C" w:rsidP="004E236C">
      <w:r w:rsidRPr="0026512F">
        <w:rPr>
          <w:rFonts w:hint="eastAsia"/>
        </w:rPr>
        <w:t>接口视图</w:t>
      </w:r>
    </w:p>
    <w:p w:rsidR="004E236C" w:rsidRPr="0026512F" w:rsidRDefault="004E236C" w:rsidP="004E236C">
      <w:pPr>
        <w:pStyle w:val="Command"/>
      </w:pPr>
      <w:r w:rsidRPr="0026512F">
        <w:rPr>
          <w:rFonts w:hint="eastAsia"/>
        </w:rPr>
        <w:t>【缺省用户角色】</w:t>
      </w:r>
    </w:p>
    <w:p w:rsidR="004E236C" w:rsidRPr="0026512F" w:rsidRDefault="004E236C" w:rsidP="004E236C">
      <w:r w:rsidRPr="0026512F">
        <w:t>network-admin</w:t>
      </w:r>
    </w:p>
    <w:p w:rsidR="004E236C" w:rsidRPr="0026512F" w:rsidRDefault="004E236C" w:rsidP="004E236C">
      <w:pPr>
        <w:pStyle w:val="Command"/>
      </w:pPr>
      <w:r w:rsidRPr="0026512F">
        <w:rPr>
          <w:rFonts w:hint="eastAsia"/>
        </w:rPr>
        <w:t>【参数】</w:t>
      </w:r>
    </w:p>
    <w:p w:rsidR="004E236C" w:rsidRPr="0026512F" w:rsidRDefault="004E236C" w:rsidP="004E236C">
      <w:r w:rsidRPr="0026512F">
        <w:rPr>
          <w:rStyle w:val="commandparameter"/>
          <w:rFonts w:hint="eastAsia"/>
        </w:rPr>
        <w:t>delay-time</w:t>
      </w:r>
      <w:r w:rsidRPr="0026512F">
        <w:rPr>
          <w:rFonts w:hint="eastAsia"/>
        </w:rPr>
        <w:t>：以太网自动发现路由延迟发布时间，取值范围</w:t>
      </w:r>
      <w:r w:rsidRPr="0026512F">
        <w:rPr>
          <w:rFonts w:hint="eastAsia"/>
        </w:rPr>
        <w:t>3</w:t>
      </w:r>
      <w:r w:rsidRPr="0026512F">
        <w:rPr>
          <w:rFonts w:hint="eastAsia"/>
        </w:rPr>
        <w:t>～</w:t>
      </w:r>
      <w:r w:rsidRPr="0026512F">
        <w:rPr>
          <w:rFonts w:hint="eastAsia"/>
        </w:rPr>
        <w:t>1200</w:t>
      </w:r>
      <w:r w:rsidRPr="0026512F">
        <w:rPr>
          <w:rFonts w:hint="eastAsia"/>
        </w:rPr>
        <w:t>，单位为秒。</w:t>
      </w:r>
    </w:p>
    <w:p w:rsidR="004E236C" w:rsidRPr="0026512F" w:rsidRDefault="004E236C" w:rsidP="004E236C">
      <w:pPr>
        <w:pStyle w:val="Command"/>
      </w:pPr>
      <w:r w:rsidRPr="0026512F">
        <w:rPr>
          <w:rFonts w:hint="eastAsia"/>
        </w:rPr>
        <w:t>【使用指导】</w:t>
      </w:r>
    </w:p>
    <w:p w:rsidR="004E236C" w:rsidRPr="0026512F" w:rsidRDefault="004E236C" w:rsidP="004E236C">
      <w:r w:rsidRPr="0026512F">
        <w:rPr>
          <w:rFonts w:hint="eastAsia"/>
        </w:rPr>
        <w:t>EVPN VPLS</w:t>
      </w:r>
      <w:r w:rsidRPr="0026512F">
        <w:rPr>
          <w:rFonts w:hint="eastAsia"/>
        </w:rPr>
        <w:t>组网中，</w:t>
      </w:r>
      <w:r w:rsidRPr="0026512F">
        <w:rPr>
          <w:rFonts w:hint="eastAsia"/>
        </w:rPr>
        <w:t>CE 1</w:t>
      </w:r>
      <w:r w:rsidRPr="0026512F">
        <w:rPr>
          <w:rFonts w:hint="eastAsia"/>
        </w:rPr>
        <w:t>通过聚合口或</w:t>
      </w:r>
      <w:r w:rsidRPr="0026512F">
        <w:rPr>
          <w:rFonts w:hint="eastAsia"/>
        </w:rPr>
        <w:t>S-trunk</w:t>
      </w:r>
      <w:r w:rsidRPr="0026512F">
        <w:rPr>
          <w:rFonts w:hint="eastAsia"/>
        </w:rPr>
        <w:t>双归属多活接入</w:t>
      </w:r>
      <w:r w:rsidRPr="0026512F">
        <w:rPr>
          <w:rFonts w:hint="eastAsia"/>
        </w:rPr>
        <w:t>PE 1</w:t>
      </w:r>
      <w:r w:rsidRPr="0026512F">
        <w:rPr>
          <w:rFonts w:hint="eastAsia"/>
        </w:rPr>
        <w:t>和</w:t>
      </w:r>
      <w:r w:rsidRPr="0026512F">
        <w:rPr>
          <w:rFonts w:hint="eastAsia"/>
        </w:rPr>
        <w:t>PE 2</w:t>
      </w:r>
      <w:r w:rsidRPr="0026512F">
        <w:rPr>
          <w:rFonts w:hint="eastAsia"/>
        </w:rPr>
        <w:t>，</w:t>
      </w:r>
      <w:r w:rsidRPr="0026512F">
        <w:rPr>
          <w:rFonts w:hint="eastAsia"/>
        </w:rPr>
        <w:t>PE 3</w:t>
      </w:r>
      <w:r w:rsidRPr="0026512F">
        <w:rPr>
          <w:rFonts w:hint="eastAsia"/>
        </w:rPr>
        <w:t>为远端</w:t>
      </w:r>
      <w:r w:rsidRPr="0026512F">
        <w:rPr>
          <w:rFonts w:hint="eastAsia"/>
        </w:rPr>
        <w:t>PE</w:t>
      </w:r>
      <w:r w:rsidRPr="0026512F">
        <w:rPr>
          <w:rFonts w:hint="eastAsia"/>
        </w:rPr>
        <w:t>连接</w:t>
      </w:r>
      <w:r w:rsidRPr="0026512F">
        <w:rPr>
          <w:rFonts w:hint="eastAsia"/>
        </w:rPr>
        <w:t>CE 2</w:t>
      </w:r>
      <w:r w:rsidRPr="0026512F">
        <w:rPr>
          <w:rFonts w:hint="eastAsia"/>
        </w:rPr>
        <w:t>。</w:t>
      </w:r>
      <w:r w:rsidRPr="0026512F">
        <w:rPr>
          <w:rFonts w:hint="eastAsia"/>
        </w:rPr>
        <w:t>CE 1</w:t>
      </w:r>
      <w:r w:rsidRPr="0026512F">
        <w:rPr>
          <w:rFonts w:hint="eastAsia"/>
        </w:rPr>
        <w:t>选择</w:t>
      </w:r>
      <w:r w:rsidRPr="0026512F">
        <w:rPr>
          <w:rFonts w:hint="eastAsia"/>
        </w:rPr>
        <w:t>PE 1</w:t>
      </w:r>
      <w:r w:rsidRPr="0026512F">
        <w:rPr>
          <w:rFonts w:hint="eastAsia"/>
        </w:rPr>
        <w:t>侧发送流量至</w:t>
      </w:r>
      <w:r w:rsidRPr="0026512F">
        <w:rPr>
          <w:rFonts w:hint="eastAsia"/>
        </w:rPr>
        <w:t>CE 2</w:t>
      </w:r>
      <w:r w:rsidRPr="0026512F">
        <w:rPr>
          <w:rFonts w:hint="eastAsia"/>
        </w:rPr>
        <w:t>，</w:t>
      </w:r>
      <w:r w:rsidRPr="0026512F">
        <w:rPr>
          <w:rFonts w:hint="eastAsia"/>
        </w:rPr>
        <w:t>CE 2</w:t>
      </w:r>
      <w:r w:rsidRPr="0026512F">
        <w:rPr>
          <w:rFonts w:hint="eastAsia"/>
        </w:rPr>
        <w:t>通过</w:t>
      </w:r>
      <w:r w:rsidRPr="0026512F">
        <w:rPr>
          <w:rFonts w:hint="eastAsia"/>
        </w:rPr>
        <w:t>PE 1</w:t>
      </w:r>
      <w:r w:rsidRPr="0026512F">
        <w:rPr>
          <w:rFonts w:hint="eastAsia"/>
        </w:rPr>
        <w:t>和</w:t>
      </w:r>
      <w:r w:rsidRPr="0026512F">
        <w:rPr>
          <w:rFonts w:hint="eastAsia"/>
        </w:rPr>
        <w:t>PE 2</w:t>
      </w:r>
      <w:r w:rsidRPr="0026512F">
        <w:rPr>
          <w:rFonts w:hint="eastAsia"/>
        </w:rPr>
        <w:t>两侧均可将流量转发至</w:t>
      </w:r>
      <w:r w:rsidRPr="0026512F">
        <w:rPr>
          <w:rFonts w:hint="eastAsia"/>
        </w:rPr>
        <w:t>CE 1</w:t>
      </w:r>
      <w:r w:rsidRPr="0026512F">
        <w:rPr>
          <w:rFonts w:hint="eastAsia"/>
        </w:rPr>
        <w:t>。</w:t>
      </w:r>
      <w:r w:rsidRPr="0026512F">
        <w:rPr>
          <w:rFonts w:hint="eastAsia"/>
        </w:rPr>
        <w:t>PE 1</w:t>
      </w:r>
      <w:r w:rsidRPr="0026512F">
        <w:rPr>
          <w:rFonts w:hint="eastAsia"/>
        </w:rPr>
        <w:t>重启后，在</w:t>
      </w:r>
      <w:r w:rsidRPr="0026512F">
        <w:rPr>
          <w:rFonts w:hint="eastAsia"/>
        </w:rPr>
        <w:t>PE 2</w:t>
      </w:r>
      <w:r w:rsidRPr="0026512F">
        <w:rPr>
          <w:rFonts w:hint="eastAsia"/>
        </w:rPr>
        <w:t>发送</w:t>
      </w:r>
      <w:r w:rsidRPr="0026512F">
        <w:rPr>
          <w:rFonts w:hint="eastAsia"/>
        </w:rPr>
        <w:t>MAC/IP</w:t>
      </w:r>
      <w:r w:rsidRPr="0026512F">
        <w:rPr>
          <w:rFonts w:hint="eastAsia"/>
        </w:rPr>
        <w:t>发布路由同步</w:t>
      </w:r>
      <w:r w:rsidRPr="0026512F">
        <w:rPr>
          <w:rFonts w:hint="eastAsia"/>
        </w:rPr>
        <w:t>CE 1</w:t>
      </w:r>
      <w:r w:rsidRPr="0026512F">
        <w:rPr>
          <w:rFonts w:hint="eastAsia"/>
        </w:rPr>
        <w:t>的</w:t>
      </w:r>
      <w:r w:rsidRPr="0026512F">
        <w:rPr>
          <w:rFonts w:hint="eastAsia"/>
        </w:rPr>
        <w:t>MAC</w:t>
      </w:r>
      <w:r w:rsidRPr="0026512F">
        <w:rPr>
          <w:rFonts w:hint="eastAsia"/>
        </w:rPr>
        <w:t>地址之前，</w:t>
      </w:r>
      <w:r w:rsidRPr="0026512F">
        <w:rPr>
          <w:rFonts w:hint="eastAsia"/>
        </w:rPr>
        <w:t>PE 1</w:t>
      </w:r>
      <w:r w:rsidRPr="0026512F">
        <w:rPr>
          <w:rFonts w:hint="eastAsia"/>
        </w:rPr>
        <w:t>先发送携带下一跳信息的以太网自动发现路由至</w:t>
      </w:r>
      <w:r w:rsidRPr="0026512F">
        <w:rPr>
          <w:rFonts w:hint="eastAsia"/>
        </w:rPr>
        <w:t>PE 3</w:t>
      </w:r>
      <w:r w:rsidRPr="0026512F">
        <w:rPr>
          <w:rFonts w:hint="eastAsia"/>
        </w:rPr>
        <w:t>，导致</w:t>
      </w:r>
      <w:r w:rsidRPr="0026512F">
        <w:rPr>
          <w:rFonts w:hint="eastAsia"/>
        </w:rPr>
        <w:t>PE 3</w:t>
      </w:r>
      <w:r w:rsidRPr="0026512F">
        <w:rPr>
          <w:rFonts w:hint="eastAsia"/>
        </w:rPr>
        <w:t>查找</w:t>
      </w:r>
      <w:r w:rsidRPr="0026512F">
        <w:rPr>
          <w:rFonts w:hint="eastAsia"/>
        </w:rPr>
        <w:t>CE 1</w:t>
      </w:r>
      <w:r w:rsidRPr="0026512F">
        <w:rPr>
          <w:rFonts w:hint="eastAsia"/>
        </w:rPr>
        <w:t>的</w:t>
      </w:r>
      <w:r w:rsidRPr="0026512F">
        <w:rPr>
          <w:rFonts w:hint="eastAsia"/>
        </w:rPr>
        <w:t>MAC</w:t>
      </w:r>
      <w:r w:rsidRPr="0026512F">
        <w:rPr>
          <w:rFonts w:hint="eastAsia"/>
        </w:rPr>
        <w:t>地址转发流量时会将流量转发给</w:t>
      </w:r>
      <w:r w:rsidRPr="0026512F">
        <w:rPr>
          <w:rFonts w:hint="eastAsia"/>
        </w:rPr>
        <w:t>PE 1</w:t>
      </w:r>
      <w:r w:rsidRPr="0026512F">
        <w:rPr>
          <w:rFonts w:hint="eastAsia"/>
        </w:rPr>
        <w:t>和</w:t>
      </w:r>
      <w:r w:rsidRPr="0026512F">
        <w:rPr>
          <w:rFonts w:hint="eastAsia"/>
        </w:rPr>
        <w:t>PE 2</w:t>
      </w:r>
      <w:r w:rsidRPr="0026512F">
        <w:rPr>
          <w:rFonts w:hint="eastAsia"/>
        </w:rPr>
        <w:t>，此时</w:t>
      </w:r>
      <w:r w:rsidRPr="0026512F">
        <w:rPr>
          <w:rFonts w:hint="eastAsia"/>
        </w:rPr>
        <w:t>PE 1</w:t>
      </w:r>
      <w:r w:rsidRPr="0026512F">
        <w:rPr>
          <w:rFonts w:hint="eastAsia"/>
        </w:rPr>
        <w:t>未学习到</w:t>
      </w:r>
      <w:r w:rsidRPr="0026512F">
        <w:rPr>
          <w:rFonts w:hint="eastAsia"/>
        </w:rPr>
        <w:t>CE 1</w:t>
      </w:r>
      <w:r w:rsidRPr="0026512F">
        <w:rPr>
          <w:rFonts w:hint="eastAsia"/>
        </w:rPr>
        <w:t>的</w:t>
      </w:r>
      <w:r w:rsidRPr="0026512F">
        <w:rPr>
          <w:rFonts w:hint="eastAsia"/>
        </w:rPr>
        <w:t>MAC</w:t>
      </w:r>
      <w:r w:rsidRPr="0026512F">
        <w:rPr>
          <w:rFonts w:hint="eastAsia"/>
        </w:rPr>
        <w:t>地址，报文会被丢弃。</w:t>
      </w:r>
    </w:p>
    <w:p w:rsidR="004E236C" w:rsidRPr="0026512F" w:rsidRDefault="004E236C" w:rsidP="004E236C">
      <w:r w:rsidRPr="0026512F">
        <w:rPr>
          <w:rFonts w:hint="eastAsia"/>
        </w:rPr>
        <w:lastRenderedPageBreak/>
        <w:t>为解决上述问题，可在</w:t>
      </w:r>
      <w:r w:rsidRPr="0026512F">
        <w:rPr>
          <w:rFonts w:hint="eastAsia"/>
        </w:rPr>
        <w:t>PE 1</w:t>
      </w:r>
      <w:r w:rsidRPr="0026512F">
        <w:rPr>
          <w:rFonts w:hint="eastAsia"/>
        </w:rPr>
        <w:t>的</w:t>
      </w:r>
      <w:r w:rsidRPr="0026512F">
        <w:rPr>
          <w:rFonts w:hint="eastAsia"/>
        </w:rPr>
        <w:t>AC</w:t>
      </w:r>
      <w:r w:rsidRPr="0026512F">
        <w:rPr>
          <w:rFonts w:hint="eastAsia"/>
        </w:rPr>
        <w:t>接口上配置本功能，延迟发布以太网自动发现路由，使</w:t>
      </w:r>
      <w:r w:rsidRPr="0026512F">
        <w:rPr>
          <w:rFonts w:hint="eastAsia"/>
        </w:rPr>
        <w:t>PE 1</w:t>
      </w:r>
      <w:r w:rsidRPr="0026512F">
        <w:rPr>
          <w:rFonts w:hint="eastAsia"/>
        </w:rPr>
        <w:t>先学习到</w:t>
      </w:r>
      <w:r w:rsidRPr="0026512F">
        <w:rPr>
          <w:rFonts w:hint="eastAsia"/>
        </w:rPr>
        <w:t>CE 1</w:t>
      </w:r>
      <w:r w:rsidRPr="0026512F">
        <w:rPr>
          <w:rFonts w:hint="eastAsia"/>
        </w:rPr>
        <w:t>的</w:t>
      </w:r>
      <w:r w:rsidRPr="0026512F">
        <w:rPr>
          <w:rFonts w:hint="eastAsia"/>
        </w:rPr>
        <w:t>MAC</w:t>
      </w:r>
      <w:r w:rsidRPr="0026512F">
        <w:rPr>
          <w:rFonts w:hint="eastAsia"/>
        </w:rPr>
        <w:t>地址，再发布以太网自动发现路由，减少丢包。</w:t>
      </w:r>
    </w:p>
    <w:p w:rsidR="004E236C" w:rsidRPr="0026512F" w:rsidRDefault="004E236C" w:rsidP="004E236C">
      <w:pPr>
        <w:pStyle w:val="Command"/>
      </w:pPr>
      <w:r w:rsidRPr="0026512F">
        <w:rPr>
          <w:rFonts w:hint="eastAsia"/>
        </w:rPr>
        <w:t>【举例】</w:t>
      </w:r>
    </w:p>
    <w:p w:rsidR="004E236C" w:rsidRPr="0026512F" w:rsidRDefault="004E236C" w:rsidP="004E236C">
      <w:r w:rsidRPr="0026512F">
        <w:rPr>
          <w:rFonts w:hint="eastAsia"/>
        </w:rPr>
        <w:t xml:space="preserve"># </w:t>
      </w:r>
      <w:r w:rsidRPr="0026512F">
        <w:rPr>
          <w:rFonts w:hint="eastAsia"/>
        </w:rPr>
        <w:t>接口</w:t>
      </w:r>
      <w:r w:rsidR="00925679">
        <w:t>GigabitEthernet3/1/1</w:t>
      </w:r>
      <w:r w:rsidRPr="0026512F">
        <w:rPr>
          <w:rFonts w:hint="eastAsia"/>
        </w:rPr>
        <w:t>下配置以太网自动发现路由发布的延迟时间为</w:t>
      </w:r>
      <w:r w:rsidRPr="0026512F">
        <w:rPr>
          <w:rFonts w:hint="eastAsia"/>
        </w:rPr>
        <w:t>300</w:t>
      </w:r>
      <w:r w:rsidRPr="0026512F">
        <w:rPr>
          <w:rFonts w:hint="eastAsia"/>
        </w:rPr>
        <w:t>秒。</w:t>
      </w:r>
    </w:p>
    <w:p w:rsidR="004E236C" w:rsidRPr="0026512F" w:rsidRDefault="004E236C" w:rsidP="004E236C">
      <w:pPr>
        <w:pStyle w:val="TerminalDisplay"/>
      </w:pPr>
      <w:r w:rsidRPr="0026512F">
        <w:t>&lt;</w:t>
      </w:r>
      <w:r w:rsidRPr="0026512F">
        <w:rPr>
          <w:rFonts w:hint="eastAsia"/>
        </w:rPr>
        <w:t>Sysname</w:t>
      </w:r>
      <w:r w:rsidRPr="0026512F">
        <w:t>&gt;</w:t>
      </w:r>
      <w:r w:rsidRPr="0026512F">
        <w:rPr>
          <w:rFonts w:hint="eastAsia"/>
        </w:rPr>
        <w:t xml:space="preserve"> </w:t>
      </w:r>
      <w:r w:rsidRPr="0026512F">
        <w:t xml:space="preserve">system-view </w:t>
      </w:r>
    </w:p>
    <w:p w:rsidR="004E236C" w:rsidRPr="0026512F" w:rsidRDefault="004E236C" w:rsidP="004E236C">
      <w:pPr>
        <w:pStyle w:val="TerminalDisplay"/>
      </w:pPr>
      <w:r w:rsidRPr="0026512F">
        <w:t>[</w:t>
      </w:r>
      <w:r w:rsidRPr="0026512F">
        <w:rPr>
          <w:rFonts w:hint="eastAsia"/>
        </w:rPr>
        <w:t>Sysname</w:t>
      </w:r>
      <w:r w:rsidRPr="0026512F">
        <w:t>]</w:t>
      </w:r>
      <w:r w:rsidRPr="0026512F">
        <w:rPr>
          <w:rFonts w:hint="eastAsia"/>
        </w:rPr>
        <w:t xml:space="preserve"> </w:t>
      </w:r>
      <w:r w:rsidRPr="0026512F">
        <w:t>interface</w:t>
      </w:r>
      <w:r w:rsidRPr="0026512F">
        <w:rPr>
          <w:rFonts w:hint="eastAsia"/>
        </w:rPr>
        <w:t xml:space="preserve"> </w:t>
      </w:r>
      <w:r w:rsidR="00925679">
        <w:t>gigabitethernet 3/1/1</w:t>
      </w:r>
    </w:p>
    <w:p w:rsidR="004E236C" w:rsidRPr="0026512F" w:rsidRDefault="004E236C" w:rsidP="004E236C">
      <w:pPr>
        <w:pStyle w:val="TerminalDisplay"/>
      </w:pPr>
      <w:r w:rsidRPr="0026512F">
        <w:t>[</w:t>
      </w:r>
      <w:r w:rsidRPr="0026512F">
        <w:rPr>
          <w:rFonts w:hint="eastAsia"/>
        </w:rPr>
        <w:t>Sysname-</w:t>
      </w:r>
      <w:r w:rsidR="00925679">
        <w:t>GigabitEthernet3/1/1</w:t>
      </w:r>
      <w:r w:rsidRPr="0026512F">
        <w:t>]</w:t>
      </w:r>
      <w:r w:rsidRPr="0026512F">
        <w:rPr>
          <w:rFonts w:hint="eastAsia"/>
        </w:rPr>
        <w:t xml:space="preserve"> evpn timer ad-delay 300</w:t>
      </w:r>
    </w:p>
    <w:p w:rsidR="000F046D" w:rsidRPr="00AE4EFE" w:rsidRDefault="000F046D" w:rsidP="000F046D">
      <w:pPr>
        <w:pStyle w:val="3"/>
      </w:pPr>
      <w:bookmarkStart w:id="1544" w:name="_Toc1673820"/>
      <w:bookmarkStart w:id="1545" w:name="_Toc2676234"/>
      <w:bookmarkStart w:id="1546" w:name="_Toc16772628"/>
      <w:bookmarkStart w:id="1547" w:name="_Toc45113804"/>
      <w:r w:rsidRPr="00AE4EFE">
        <w:rPr>
          <w:rFonts w:hint="eastAsia"/>
        </w:rPr>
        <w:t>e</w:t>
      </w:r>
      <w:r>
        <w:rPr>
          <w:rFonts w:hint="eastAsia"/>
        </w:rPr>
        <w:t>vpn</w:t>
      </w:r>
      <w:r w:rsidRPr="00AE4EFE">
        <w:rPr>
          <w:rFonts w:hint="eastAsia"/>
        </w:rPr>
        <w:t xml:space="preserve"> </w:t>
      </w:r>
      <w:r w:rsidRPr="00AE4EFE">
        <w:t>track bfd</w:t>
      </w:r>
      <w:bookmarkEnd w:id="1544"/>
      <w:bookmarkEnd w:id="1545"/>
      <w:bookmarkEnd w:id="1547"/>
    </w:p>
    <w:p w:rsidR="000F046D" w:rsidRPr="0097379A" w:rsidRDefault="000F046D" w:rsidP="000F046D">
      <w:r>
        <w:rPr>
          <w:rStyle w:val="commandkeywords"/>
        </w:rPr>
        <w:t>e</w:t>
      </w:r>
      <w:r>
        <w:rPr>
          <w:rStyle w:val="commandkeywords"/>
          <w:rFonts w:hint="eastAsia"/>
        </w:rPr>
        <w:t>vpn</w:t>
      </w:r>
      <w:r>
        <w:rPr>
          <w:rStyle w:val="commandkeywords"/>
        </w:rPr>
        <w:t xml:space="preserve"> track bfd</w:t>
      </w:r>
      <w:r w:rsidRPr="006B30D7">
        <w:rPr>
          <w:rFonts w:hint="eastAsia"/>
        </w:rPr>
        <w:t>命令</w:t>
      </w:r>
      <w:r w:rsidRPr="0097379A">
        <w:rPr>
          <w:rFonts w:hint="eastAsia"/>
        </w:rPr>
        <w:t>用来配置</w:t>
      </w:r>
      <w:r w:rsidRPr="00B23778">
        <w:rPr>
          <w:rFonts w:hint="eastAsia"/>
        </w:rPr>
        <w:t>BDF</w:t>
      </w:r>
      <w:r w:rsidRPr="0097379A">
        <w:rPr>
          <w:rFonts w:hint="eastAsia"/>
        </w:rPr>
        <w:t>监测静态</w:t>
      </w:r>
      <w:r w:rsidRPr="00B23778">
        <w:rPr>
          <w:rFonts w:hint="eastAsia"/>
        </w:rPr>
        <w:t>BFD</w:t>
      </w:r>
      <w:r w:rsidRPr="0097379A">
        <w:rPr>
          <w:rFonts w:hint="eastAsia"/>
        </w:rPr>
        <w:t>会话状态。当</w:t>
      </w:r>
      <w:r>
        <w:rPr>
          <w:rFonts w:hint="eastAsia"/>
        </w:rPr>
        <w:t>DF</w:t>
      </w:r>
      <w:r>
        <w:rPr>
          <w:rFonts w:hint="eastAsia"/>
        </w:rPr>
        <w:t>侧</w:t>
      </w:r>
      <w:r>
        <w:rPr>
          <w:rFonts w:hint="eastAsia"/>
        </w:rPr>
        <w:t>AC</w:t>
      </w:r>
      <w:r>
        <w:rPr>
          <w:rFonts w:hint="eastAsia"/>
        </w:rPr>
        <w:t>故障导致</w:t>
      </w:r>
      <w:r w:rsidRPr="0097379A">
        <w:rPr>
          <w:rFonts w:hint="eastAsia"/>
        </w:rPr>
        <w:t>静态</w:t>
      </w:r>
      <w:r>
        <w:t>BFD</w:t>
      </w:r>
      <w:r w:rsidRPr="0097379A">
        <w:rPr>
          <w:rFonts w:hint="eastAsia"/>
        </w:rPr>
        <w:t>会话状态为</w:t>
      </w:r>
      <w:r>
        <w:t>down</w:t>
      </w:r>
      <w:r w:rsidRPr="0097379A">
        <w:rPr>
          <w:rFonts w:hint="eastAsia"/>
        </w:rPr>
        <w:t>时，</w:t>
      </w:r>
      <w:r>
        <w:t>BDF</w:t>
      </w:r>
      <w:r w:rsidRPr="0097379A">
        <w:rPr>
          <w:rFonts w:hint="eastAsia"/>
        </w:rPr>
        <w:t>快速切换为</w:t>
      </w:r>
      <w:r>
        <w:t>DF</w:t>
      </w:r>
      <w:r w:rsidRPr="0097379A">
        <w:rPr>
          <w:rFonts w:hint="eastAsia"/>
        </w:rPr>
        <w:t>。</w:t>
      </w:r>
    </w:p>
    <w:p w:rsidR="000F046D" w:rsidRPr="006B30D7" w:rsidRDefault="000F046D" w:rsidP="000F046D">
      <w:r>
        <w:rPr>
          <w:rStyle w:val="commandkeywords"/>
        </w:rPr>
        <w:t>undo e</w:t>
      </w:r>
      <w:r>
        <w:rPr>
          <w:rStyle w:val="commandkeywords"/>
          <w:rFonts w:hint="eastAsia"/>
        </w:rPr>
        <w:t>vpn</w:t>
      </w:r>
      <w:r>
        <w:rPr>
          <w:rStyle w:val="commandkeywords"/>
        </w:rPr>
        <w:t xml:space="preserve"> track bfd</w:t>
      </w:r>
      <w:r w:rsidRPr="0097379A">
        <w:rPr>
          <w:rFonts w:hint="eastAsia"/>
        </w:rPr>
        <w:t>命令用来恢复缺省情况。</w:t>
      </w:r>
    </w:p>
    <w:p w:rsidR="000F046D" w:rsidRPr="006B30D7" w:rsidRDefault="000F046D" w:rsidP="000F046D">
      <w:pPr>
        <w:pStyle w:val="Command"/>
      </w:pPr>
      <w:r w:rsidRPr="006B30D7">
        <w:rPr>
          <w:rFonts w:hint="eastAsia"/>
        </w:rPr>
        <w:t>【命令】</w:t>
      </w:r>
    </w:p>
    <w:p w:rsidR="000F046D" w:rsidRPr="0097379A" w:rsidRDefault="000F046D" w:rsidP="000F046D">
      <w:r w:rsidRPr="002467B3">
        <w:rPr>
          <w:rStyle w:val="commandkeywords"/>
        </w:rPr>
        <w:t>e</w:t>
      </w:r>
      <w:r w:rsidRPr="0097379A">
        <w:rPr>
          <w:rStyle w:val="commandkeywords"/>
          <w:rFonts w:hint="eastAsia"/>
        </w:rPr>
        <w:t>vpn</w:t>
      </w:r>
      <w:r w:rsidRPr="0097379A">
        <w:rPr>
          <w:rStyle w:val="commandkeywords"/>
        </w:rPr>
        <w:t xml:space="preserve"> track bfd</w:t>
      </w:r>
      <w:r w:rsidRPr="0097379A">
        <w:rPr>
          <w:rStyle w:val="commandkeywords"/>
          <w:rFonts w:hint="eastAsia"/>
        </w:rPr>
        <w:t xml:space="preserve"> </w:t>
      </w:r>
      <w:r w:rsidRPr="0097379A">
        <w:rPr>
          <w:rStyle w:val="commandparameter"/>
        </w:rPr>
        <w:t>session-name</w:t>
      </w:r>
    </w:p>
    <w:p w:rsidR="000F046D" w:rsidRPr="0097379A" w:rsidRDefault="000F046D" w:rsidP="000F046D">
      <w:pPr>
        <w:rPr>
          <w:rStyle w:val="commandkeywords"/>
        </w:rPr>
      </w:pPr>
      <w:r>
        <w:rPr>
          <w:rStyle w:val="commandkeywords"/>
        </w:rPr>
        <w:t>undo e</w:t>
      </w:r>
      <w:r w:rsidRPr="0097379A">
        <w:rPr>
          <w:rStyle w:val="commandkeywords"/>
          <w:rFonts w:hint="eastAsia"/>
        </w:rPr>
        <w:t>vpn</w:t>
      </w:r>
      <w:r w:rsidRPr="0097379A">
        <w:rPr>
          <w:rStyle w:val="commandkeywords"/>
        </w:rPr>
        <w:t xml:space="preserve"> track bfd</w:t>
      </w:r>
    </w:p>
    <w:p w:rsidR="000F046D" w:rsidRPr="006B30D7" w:rsidRDefault="000F046D" w:rsidP="000F046D">
      <w:pPr>
        <w:pStyle w:val="Command"/>
      </w:pPr>
      <w:r w:rsidRPr="006B30D7">
        <w:rPr>
          <w:rFonts w:hint="eastAsia"/>
        </w:rPr>
        <w:t>【缺省情况】</w:t>
      </w:r>
    </w:p>
    <w:p w:rsidR="000F046D" w:rsidRPr="006B30D7" w:rsidRDefault="000F046D" w:rsidP="000F046D">
      <w:r w:rsidRPr="00B23778">
        <w:rPr>
          <w:rFonts w:hint="eastAsia"/>
        </w:rPr>
        <w:t>BDF</w:t>
      </w:r>
      <w:r>
        <w:rPr>
          <w:rFonts w:hint="eastAsia"/>
        </w:rPr>
        <w:t>未</w:t>
      </w:r>
      <w:r w:rsidRPr="0097379A">
        <w:rPr>
          <w:rFonts w:hint="eastAsia"/>
        </w:rPr>
        <w:t>监测静态</w:t>
      </w:r>
      <w:r w:rsidRPr="00B23778">
        <w:rPr>
          <w:rFonts w:hint="eastAsia"/>
        </w:rPr>
        <w:t>BFD</w:t>
      </w:r>
      <w:r w:rsidRPr="0097379A">
        <w:rPr>
          <w:rFonts w:hint="eastAsia"/>
        </w:rPr>
        <w:t>会话状态</w:t>
      </w:r>
      <w:r>
        <w:rPr>
          <w:rFonts w:hint="eastAsia"/>
        </w:rPr>
        <w:t>。</w:t>
      </w:r>
    </w:p>
    <w:p w:rsidR="000F046D" w:rsidRPr="006B30D7" w:rsidRDefault="000F046D" w:rsidP="000F046D">
      <w:pPr>
        <w:pStyle w:val="Command"/>
      </w:pPr>
      <w:r w:rsidRPr="006B30D7">
        <w:rPr>
          <w:rFonts w:hint="eastAsia"/>
        </w:rPr>
        <w:t>【视图】</w:t>
      </w:r>
    </w:p>
    <w:p w:rsidR="000F046D" w:rsidRDefault="000F046D" w:rsidP="000F046D">
      <w:r>
        <w:rPr>
          <w:rFonts w:hint="eastAsia"/>
        </w:rPr>
        <w:t>三层以太网</w:t>
      </w:r>
      <w:r w:rsidRPr="006B30D7">
        <w:rPr>
          <w:rFonts w:hint="eastAsia"/>
        </w:rPr>
        <w:t>接口视图</w:t>
      </w:r>
    </w:p>
    <w:p w:rsidR="000F046D" w:rsidRPr="006B30D7" w:rsidRDefault="000F046D" w:rsidP="000F046D">
      <w:r>
        <w:rPr>
          <w:rFonts w:hint="eastAsia"/>
        </w:rPr>
        <w:t>三层聚合接口视图</w:t>
      </w:r>
    </w:p>
    <w:p w:rsidR="000F046D" w:rsidRPr="006B30D7" w:rsidRDefault="000F046D" w:rsidP="000F046D">
      <w:pPr>
        <w:pStyle w:val="Command"/>
      </w:pPr>
      <w:r w:rsidRPr="006B30D7">
        <w:rPr>
          <w:rFonts w:hint="eastAsia"/>
        </w:rPr>
        <w:t>【缺省用户角色】</w:t>
      </w:r>
    </w:p>
    <w:p w:rsidR="000F046D" w:rsidRDefault="000F046D" w:rsidP="000F046D">
      <w:r>
        <w:t>network-admin</w:t>
      </w:r>
    </w:p>
    <w:p w:rsidR="000F046D" w:rsidRPr="006B30D7" w:rsidRDefault="000F046D" w:rsidP="000F046D">
      <w:pPr>
        <w:pStyle w:val="Command"/>
      </w:pPr>
      <w:r w:rsidRPr="006B30D7">
        <w:rPr>
          <w:rFonts w:hint="eastAsia"/>
        </w:rPr>
        <w:t>【参数】</w:t>
      </w:r>
    </w:p>
    <w:p w:rsidR="000F046D" w:rsidRPr="006B30D7" w:rsidRDefault="000F046D" w:rsidP="000F046D">
      <w:r w:rsidRPr="0097379A">
        <w:rPr>
          <w:rStyle w:val="commandparameter"/>
        </w:rPr>
        <w:t>session-name</w:t>
      </w:r>
      <w:r w:rsidRPr="0097379A">
        <w:rPr>
          <w:rFonts w:hint="eastAsia"/>
        </w:rPr>
        <w:t>：静态</w:t>
      </w:r>
      <w:r w:rsidRPr="0097379A">
        <w:t>BFD</w:t>
      </w:r>
      <w:r w:rsidRPr="0097379A">
        <w:rPr>
          <w:rFonts w:hint="eastAsia"/>
        </w:rPr>
        <w:t>会话的名称，为</w:t>
      </w:r>
      <w:r w:rsidRPr="0097379A">
        <w:t>1</w:t>
      </w:r>
      <w:r w:rsidRPr="0097379A">
        <w:rPr>
          <w:rFonts w:hint="eastAsia"/>
        </w:rPr>
        <w:t>～</w:t>
      </w:r>
      <w:r w:rsidRPr="0097379A">
        <w:t>15</w:t>
      </w:r>
      <w:r w:rsidRPr="0097379A">
        <w:rPr>
          <w:rFonts w:hint="eastAsia"/>
        </w:rPr>
        <w:t>个字符的字符串，区分大小写。</w:t>
      </w:r>
    </w:p>
    <w:p w:rsidR="000F046D" w:rsidRPr="006B30D7" w:rsidRDefault="000F046D" w:rsidP="000F046D">
      <w:pPr>
        <w:pStyle w:val="Command"/>
      </w:pPr>
      <w:r w:rsidRPr="006B30D7">
        <w:rPr>
          <w:rFonts w:hint="eastAsia"/>
        </w:rPr>
        <w:t>【使用指导】</w:t>
      </w:r>
    </w:p>
    <w:p w:rsidR="000F046D" w:rsidRDefault="000F046D" w:rsidP="000F046D">
      <w:r>
        <w:rPr>
          <w:rFonts w:hint="eastAsia"/>
        </w:rPr>
        <w:t>EVPN VPWS</w:t>
      </w:r>
      <w:r>
        <w:rPr>
          <w:rFonts w:hint="eastAsia"/>
        </w:rPr>
        <w:t>多归属组网中，当</w:t>
      </w:r>
      <w:r>
        <w:rPr>
          <w:rFonts w:hint="eastAsia"/>
        </w:rPr>
        <w:t>DF</w:t>
      </w:r>
      <w:r>
        <w:rPr>
          <w:rFonts w:hint="eastAsia"/>
        </w:rPr>
        <w:t>侧的</w:t>
      </w:r>
      <w:r>
        <w:rPr>
          <w:rFonts w:hint="eastAsia"/>
        </w:rPr>
        <w:t>AC</w:t>
      </w:r>
      <w:r>
        <w:rPr>
          <w:rFonts w:hint="eastAsia"/>
        </w:rPr>
        <w:t>故障时，</w:t>
      </w:r>
      <w:r>
        <w:rPr>
          <w:rFonts w:hint="eastAsia"/>
        </w:rPr>
        <w:t>BDF</w:t>
      </w:r>
      <w:r>
        <w:rPr>
          <w:rFonts w:hint="eastAsia"/>
        </w:rPr>
        <w:t>无法快速切换为</w:t>
      </w:r>
      <w:r>
        <w:rPr>
          <w:rFonts w:hint="eastAsia"/>
        </w:rPr>
        <w:t>DF</w:t>
      </w:r>
      <w:r>
        <w:rPr>
          <w:rFonts w:hint="eastAsia"/>
        </w:rPr>
        <w:t>并转发流量，导致</w:t>
      </w:r>
      <w:r>
        <w:rPr>
          <w:rFonts w:hint="eastAsia"/>
        </w:rPr>
        <w:t>DF</w:t>
      </w:r>
      <w:r>
        <w:rPr>
          <w:rFonts w:hint="eastAsia"/>
        </w:rPr>
        <w:t>切换过程中丢包。为解决上述问题，可在</w:t>
      </w:r>
      <w:r>
        <w:rPr>
          <w:rFonts w:hint="eastAsia"/>
        </w:rPr>
        <w:t>DF</w:t>
      </w:r>
      <w:r>
        <w:rPr>
          <w:rFonts w:hint="eastAsia"/>
        </w:rPr>
        <w:t>与</w:t>
      </w:r>
      <w:r>
        <w:rPr>
          <w:rFonts w:hint="eastAsia"/>
        </w:rPr>
        <w:t>BDF</w:t>
      </w:r>
      <w:r>
        <w:rPr>
          <w:rFonts w:hint="eastAsia"/>
        </w:rPr>
        <w:t>间创建静态</w:t>
      </w:r>
      <w:r>
        <w:rPr>
          <w:rFonts w:hint="eastAsia"/>
        </w:rPr>
        <w:t>BFD</w:t>
      </w:r>
      <w:r>
        <w:rPr>
          <w:rFonts w:hint="eastAsia"/>
        </w:rPr>
        <w:t>会话，在</w:t>
      </w:r>
      <w:r>
        <w:rPr>
          <w:rFonts w:hint="eastAsia"/>
        </w:rPr>
        <w:t>DF</w:t>
      </w:r>
      <w:r>
        <w:rPr>
          <w:rFonts w:hint="eastAsia"/>
        </w:rPr>
        <w:t>上配置静态</w:t>
      </w:r>
      <w:r>
        <w:rPr>
          <w:rFonts w:hint="eastAsia"/>
        </w:rPr>
        <w:t>BFD</w:t>
      </w:r>
      <w:r>
        <w:rPr>
          <w:rFonts w:hint="eastAsia"/>
        </w:rPr>
        <w:t>会话监测本地</w:t>
      </w:r>
      <w:r>
        <w:rPr>
          <w:rFonts w:hint="eastAsia"/>
        </w:rPr>
        <w:t>AC</w:t>
      </w:r>
      <w:r>
        <w:rPr>
          <w:rFonts w:hint="eastAsia"/>
        </w:rPr>
        <w:t>接口的状态，并在</w:t>
      </w:r>
      <w:r>
        <w:rPr>
          <w:rFonts w:hint="eastAsia"/>
        </w:rPr>
        <w:t>BDF</w:t>
      </w:r>
      <w:r>
        <w:rPr>
          <w:rFonts w:hint="eastAsia"/>
        </w:rPr>
        <w:t>上配置本命令监测静态</w:t>
      </w:r>
      <w:r>
        <w:rPr>
          <w:rFonts w:hint="eastAsia"/>
        </w:rPr>
        <w:t>BFD</w:t>
      </w:r>
      <w:r>
        <w:rPr>
          <w:rFonts w:hint="eastAsia"/>
        </w:rPr>
        <w:t>会话状态，从而实现当</w:t>
      </w:r>
      <w:r>
        <w:rPr>
          <w:rFonts w:hint="eastAsia"/>
        </w:rPr>
        <w:t>DF</w:t>
      </w:r>
      <w:r>
        <w:rPr>
          <w:rFonts w:hint="eastAsia"/>
        </w:rPr>
        <w:t>侧</w:t>
      </w:r>
      <w:r>
        <w:rPr>
          <w:rFonts w:hint="eastAsia"/>
        </w:rPr>
        <w:t>AC</w:t>
      </w:r>
      <w:r>
        <w:rPr>
          <w:rFonts w:hint="eastAsia"/>
        </w:rPr>
        <w:t>故障时，</w:t>
      </w:r>
      <w:r>
        <w:rPr>
          <w:rFonts w:hint="eastAsia"/>
        </w:rPr>
        <w:t>DF</w:t>
      </w:r>
      <w:r>
        <w:rPr>
          <w:rFonts w:hint="eastAsia"/>
        </w:rPr>
        <w:t>上的静态</w:t>
      </w:r>
      <w:r>
        <w:rPr>
          <w:rFonts w:hint="eastAsia"/>
        </w:rPr>
        <w:t>BFD</w:t>
      </w:r>
      <w:r>
        <w:rPr>
          <w:rFonts w:hint="eastAsia"/>
        </w:rPr>
        <w:t>会话状态变为</w:t>
      </w:r>
      <w:r>
        <w:rPr>
          <w:rFonts w:hint="eastAsia"/>
        </w:rPr>
        <w:t>down</w:t>
      </w:r>
      <w:r>
        <w:rPr>
          <w:rFonts w:hint="eastAsia"/>
        </w:rPr>
        <w:t>，并将静态</w:t>
      </w:r>
      <w:r>
        <w:rPr>
          <w:rFonts w:hint="eastAsia"/>
        </w:rPr>
        <w:t>BFD</w:t>
      </w:r>
      <w:r>
        <w:rPr>
          <w:rFonts w:hint="eastAsia"/>
        </w:rPr>
        <w:t>会话状态通告给</w:t>
      </w:r>
      <w:r>
        <w:rPr>
          <w:rFonts w:hint="eastAsia"/>
        </w:rPr>
        <w:t>BDF</w:t>
      </w:r>
      <w:r>
        <w:rPr>
          <w:rFonts w:hint="eastAsia"/>
        </w:rPr>
        <w:t>，</w:t>
      </w:r>
      <w:r>
        <w:rPr>
          <w:rFonts w:hint="eastAsia"/>
        </w:rPr>
        <w:t>BDF</w:t>
      </w:r>
      <w:r>
        <w:rPr>
          <w:rFonts w:hint="eastAsia"/>
        </w:rPr>
        <w:t>快速切换为</w:t>
      </w:r>
      <w:r>
        <w:rPr>
          <w:rFonts w:hint="eastAsia"/>
        </w:rPr>
        <w:t>DF</w:t>
      </w:r>
      <w:r>
        <w:rPr>
          <w:rFonts w:hint="eastAsia"/>
        </w:rPr>
        <w:t>，从而缩短</w:t>
      </w:r>
      <w:r>
        <w:rPr>
          <w:rFonts w:hint="eastAsia"/>
        </w:rPr>
        <w:t>DF</w:t>
      </w:r>
      <w:r>
        <w:rPr>
          <w:rFonts w:hint="eastAsia"/>
        </w:rPr>
        <w:t>的切换时间，减少丢包。</w:t>
      </w:r>
    </w:p>
    <w:p w:rsidR="000F046D" w:rsidRDefault="000F046D" w:rsidP="000F046D">
      <w:r w:rsidRPr="0097379A">
        <w:rPr>
          <w:rFonts w:hint="eastAsia"/>
        </w:rPr>
        <w:t>不能通过重复执行</w:t>
      </w:r>
      <w:r>
        <w:rPr>
          <w:rStyle w:val="commandkeywords"/>
        </w:rPr>
        <w:t>e</w:t>
      </w:r>
      <w:r>
        <w:rPr>
          <w:rStyle w:val="commandkeywords"/>
          <w:rFonts w:hint="eastAsia"/>
        </w:rPr>
        <w:t>vpn</w:t>
      </w:r>
      <w:r w:rsidRPr="002467B3">
        <w:rPr>
          <w:rStyle w:val="commandkeywords"/>
        </w:rPr>
        <w:t xml:space="preserve"> track bfd</w:t>
      </w:r>
      <w:r w:rsidRPr="0097379A">
        <w:rPr>
          <w:rFonts w:hint="eastAsia"/>
        </w:rPr>
        <w:t>命令</w:t>
      </w:r>
      <w:r>
        <w:rPr>
          <w:rFonts w:hint="eastAsia"/>
        </w:rPr>
        <w:t>修改</w:t>
      </w:r>
      <w:r>
        <w:rPr>
          <w:rFonts w:hint="eastAsia"/>
        </w:rPr>
        <w:t>BDF</w:t>
      </w:r>
      <w:r>
        <w:rPr>
          <w:rFonts w:hint="eastAsia"/>
        </w:rPr>
        <w:t>监测的</w:t>
      </w:r>
      <w:r w:rsidRPr="0097379A">
        <w:rPr>
          <w:rFonts w:hint="eastAsia"/>
        </w:rPr>
        <w:t>静态</w:t>
      </w:r>
      <w:r w:rsidRPr="0097379A">
        <w:rPr>
          <w:rFonts w:hint="eastAsia"/>
        </w:rPr>
        <w:t>BFD</w:t>
      </w:r>
      <w:r w:rsidRPr="0097379A">
        <w:rPr>
          <w:rFonts w:hint="eastAsia"/>
        </w:rPr>
        <w:t>会话。如需</w:t>
      </w:r>
      <w:r>
        <w:rPr>
          <w:rFonts w:hint="eastAsia"/>
        </w:rPr>
        <w:t>修改</w:t>
      </w:r>
      <w:r w:rsidRPr="0097379A">
        <w:rPr>
          <w:rFonts w:hint="eastAsia"/>
        </w:rPr>
        <w:t>，请先通过</w:t>
      </w:r>
      <w:r w:rsidRPr="005E540D">
        <w:rPr>
          <w:rStyle w:val="commandkeywords"/>
        </w:rPr>
        <w:t>undo e</w:t>
      </w:r>
      <w:r w:rsidRPr="005E540D">
        <w:rPr>
          <w:rStyle w:val="commandkeywords"/>
          <w:rFonts w:hint="eastAsia"/>
        </w:rPr>
        <w:t>vpn</w:t>
      </w:r>
      <w:r w:rsidRPr="005E540D">
        <w:rPr>
          <w:rStyle w:val="commandkeywords"/>
        </w:rPr>
        <w:t xml:space="preserve"> track bfd</w:t>
      </w:r>
      <w:r w:rsidRPr="0097379A">
        <w:rPr>
          <w:rFonts w:hint="eastAsia"/>
        </w:rPr>
        <w:t>命令</w:t>
      </w:r>
      <w:r>
        <w:rPr>
          <w:rFonts w:hint="eastAsia"/>
        </w:rPr>
        <w:t>取消</w:t>
      </w:r>
      <w:r>
        <w:rPr>
          <w:rFonts w:hint="eastAsia"/>
        </w:rPr>
        <w:t>BDF</w:t>
      </w:r>
      <w:r>
        <w:rPr>
          <w:rFonts w:hint="eastAsia"/>
        </w:rPr>
        <w:t>监测</w:t>
      </w:r>
      <w:r w:rsidRPr="0097379A">
        <w:rPr>
          <w:rFonts w:hint="eastAsia"/>
        </w:rPr>
        <w:t>静态</w:t>
      </w:r>
      <w:r w:rsidRPr="0097379A">
        <w:rPr>
          <w:rFonts w:hint="eastAsia"/>
        </w:rPr>
        <w:t>BFD</w:t>
      </w:r>
      <w:r w:rsidRPr="0097379A">
        <w:rPr>
          <w:rFonts w:hint="eastAsia"/>
        </w:rPr>
        <w:t>会话，再执行</w:t>
      </w:r>
      <w:r>
        <w:rPr>
          <w:rStyle w:val="commandkeywords"/>
        </w:rPr>
        <w:t>e</w:t>
      </w:r>
      <w:r>
        <w:rPr>
          <w:rStyle w:val="commandkeywords"/>
          <w:rFonts w:hint="eastAsia"/>
        </w:rPr>
        <w:t>vpn</w:t>
      </w:r>
      <w:r w:rsidRPr="002467B3">
        <w:rPr>
          <w:rStyle w:val="commandkeywords"/>
        </w:rPr>
        <w:t xml:space="preserve"> track bfd</w:t>
      </w:r>
      <w:r w:rsidRPr="0097379A">
        <w:rPr>
          <w:rFonts w:hint="eastAsia"/>
        </w:rPr>
        <w:t>命令</w:t>
      </w:r>
      <w:r>
        <w:rPr>
          <w:rFonts w:hint="eastAsia"/>
        </w:rPr>
        <w:t>配置</w:t>
      </w:r>
      <w:r>
        <w:rPr>
          <w:rFonts w:hint="eastAsia"/>
        </w:rPr>
        <w:t>BDF</w:t>
      </w:r>
      <w:r>
        <w:rPr>
          <w:rFonts w:hint="eastAsia"/>
        </w:rPr>
        <w:t>监测其它的</w:t>
      </w:r>
      <w:r w:rsidRPr="0097379A">
        <w:rPr>
          <w:rFonts w:hint="eastAsia"/>
        </w:rPr>
        <w:t>静态</w:t>
      </w:r>
      <w:r w:rsidRPr="0097379A">
        <w:rPr>
          <w:rFonts w:hint="eastAsia"/>
        </w:rPr>
        <w:t>BFD</w:t>
      </w:r>
      <w:r w:rsidRPr="0097379A">
        <w:rPr>
          <w:rFonts w:hint="eastAsia"/>
        </w:rPr>
        <w:t>会话。</w:t>
      </w:r>
    </w:p>
    <w:p w:rsidR="000F046D" w:rsidRPr="006B30D7" w:rsidRDefault="000F046D" w:rsidP="000F046D">
      <w:pPr>
        <w:pStyle w:val="Command"/>
      </w:pPr>
      <w:r w:rsidRPr="006B30D7">
        <w:rPr>
          <w:rFonts w:hint="eastAsia"/>
        </w:rPr>
        <w:t>【举例】</w:t>
      </w:r>
    </w:p>
    <w:p w:rsidR="000F046D" w:rsidRPr="006B30D7" w:rsidRDefault="000F046D" w:rsidP="000F046D">
      <w:r w:rsidRPr="006B30D7">
        <w:t xml:space="preserve"># </w:t>
      </w:r>
      <w:r>
        <w:rPr>
          <w:rFonts w:hint="eastAsia"/>
        </w:rPr>
        <w:t>配置</w:t>
      </w:r>
      <w:r>
        <w:rPr>
          <w:rFonts w:hint="eastAsia"/>
        </w:rPr>
        <w:t>BDF</w:t>
      </w:r>
      <w:r>
        <w:rPr>
          <w:rFonts w:hint="eastAsia"/>
        </w:rPr>
        <w:t>上的</w:t>
      </w:r>
      <w:r w:rsidRPr="006B30D7">
        <w:rPr>
          <w:rFonts w:hint="eastAsia"/>
        </w:rPr>
        <w:t>接口</w:t>
      </w:r>
      <w:r w:rsidR="00925679">
        <w:t>GigabitEthernet3/1/1</w:t>
      </w:r>
      <w:r>
        <w:rPr>
          <w:rFonts w:hint="eastAsia"/>
        </w:rPr>
        <w:t>监测静态</w:t>
      </w:r>
      <w:r>
        <w:rPr>
          <w:rFonts w:hint="eastAsia"/>
        </w:rPr>
        <w:t>BFD</w:t>
      </w:r>
      <w:r>
        <w:rPr>
          <w:rFonts w:hint="eastAsia"/>
        </w:rPr>
        <w:t>会话</w:t>
      </w:r>
      <w:r>
        <w:rPr>
          <w:rFonts w:hint="eastAsia"/>
        </w:rPr>
        <w:t>abc</w:t>
      </w:r>
      <w:r w:rsidRPr="006B30D7">
        <w:rPr>
          <w:rFonts w:hint="eastAsia"/>
        </w:rPr>
        <w:t>。</w:t>
      </w:r>
    </w:p>
    <w:p w:rsidR="000F046D" w:rsidRPr="006B30D7" w:rsidRDefault="000F046D" w:rsidP="000F046D">
      <w:pPr>
        <w:pStyle w:val="TerminalDisplay"/>
      </w:pPr>
      <w:r w:rsidRPr="006B30D7">
        <w:t>&lt;</w:t>
      </w:r>
      <w:r w:rsidRPr="006B30D7">
        <w:rPr>
          <w:rFonts w:hint="eastAsia"/>
        </w:rPr>
        <w:t>Sysname</w:t>
      </w:r>
      <w:r w:rsidRPr="006B30D7">
        <w:t>&gt;</w:t>
      </w:r>
      <w:r w:rsidRPr="006B30D7">
        <w:rPr>
          <w:rFonts w:hint="eastAsia"/>
        </w:rPr>
        <w:t xml:space="preserve"> </w:t>
      </w:r>
      <w:r w:rsidRPr="006B30D7">
        <w:t xml:space="preserve">system-view </w:t>
      </w:r>
    </w:p>
    <w:p w:rsidR="000F046D" w:rsidRPr="006B30D7" w:rsidRDefault="000F046D" w:rsidP="000F046D">
      <w:pPr>
        <w:pStyle w:val="TerminalDisplay"/>
      </w:pPr>
      <w:r w:rsidRPr="006B30D7">
        <w:t>[</w:t>
      </w:r>
      <w:r w:rsidRPr="006B30D7">
        <w:rPr>
          <w:rFonts w:hint="eastAsia"/>
        </w:rPr>
        <w:t>Sysname</w:t>
      </w:r>
      <w:r w:rsidRPr="006B30D7">
        <w:t>]</w:t>
      </w:r>
      <w:r w:rsidRPr="006B30D7">
        <w:rPr>
          <w:rFonts w:hint="eastAsia"/>
        </w:rPr>
        <w:t xml:space="preserve"> </w:t>
      </w:r>
      <w:r w:rsidRPr="006B30D7">
        <w:t xml:space="preserve">interface </w:t>
      </w:r>
      <w:r w:rsidR="00925679">
        <w:t>gigabitethernet 3/1/1</w:t>
      </w:r>
    </w:p>
    <w:p w:rsidR="000F046D" w:rsidRPr="006B30D7" w:rsidRDefault="000F046D" w:rsidP="000F046D">
      <w:pPr>
        <w:pStyle w:val="TerminalDisplay"/>
      </w:pPr>
      <w:r w:rsidRPr="006B30D7">
        <w:t>[</w:t>
      </w:r>
      <w:r w:rsidRPr="006B30D7">
        <w:rPr>
          <w:rFonts w:hint="eastAsia"/>
        </w:rPr>
        <w:t>Sysname</w:t>
      </w:r>
      <w:r w:rsidRPr="006B30D7">
        <w:t>-</w:t>
      </w:r>
      <w:r w:rsidR="00925679">
        <w:t>GigabitEthernet3/1/1</w:t>
      </w:r>
      <w:r w:rsidRPr="006B30D7">
        <w:t>]</w:t>
      </w:r>
      <w:r w:rsidRPr="006B30D7">
        <w:rPr>
          <w:rFonts w:hint="eastAsia"/>
        </w:rPr>
        <w:t xml:space="preserve"> </w:t>
      </w:r>
      <w:r>
        <w:t>e</w:t>
      </w:r>
      <w:r>
        <w:rPr>
          <w:rFonts w:hint="eastAsia"/>
        </w:rPr>
        <w:t>vpn</w:t>
      </w:r>
      <w:r>
        <w:t xml:space="preserve"> tack bfd </w:t>
      </w:r>
      <w:r>
        <w:rPr>
          <w:rFonts w:hint="eastAsia"/>
        </w:rPr>
        <w:t>abc</w:t>
      </w:r>
    </w:p>
    <w:p w:rsidR="000F046D" w:rsidRPr="0011270C" w:rsidRDefault="000F046D" w:rsidP="000F046D">
      <w:pPr>
        <w:pStyle w:val="Command"/>
      </w:pPr>
      <w:r>
        <w:rPr>
          <w:rFonts w:hint="eastAsia"/>
        </w:rPr>
        <w:lastRenderedPageBreak/>
        <w:t>【相关命令</w:t>
      </w:r>
      <w:r w:rsidRPr="0011270C">
        <w:rPr>
          <w:rFonts w:hint="eastAsia"/>
        </w:rPr>
        <w:t>】</w:t>
      </w:r>
    </w:p>
    <w:p w:rsidR="000F046D" w:rsidRPr="0026512F" w:rsidRDefault="000F046D" w:rsidP="000F046D">
      <w:pPr>
        <w:pStyle w:val="ItemList"/>
      </w:pPr>
      <w:r w:rsidRPr="003C639F">
        <w:rPr>
          <w:rStyle w:val="commandkeywords"/>
        </w:rPr>
        <w:t xml:space="preserve">bfd </w:t>
      </w:r>
      <w:r w:rsidRPr="0097379A">
        <w:rPr>
          <w:rStyle w:val="commandkeywords"/>
          <w:rFonts w:hint="eastAsia"/>
        </w:rPr>
        <w:t>static</w:t>
      </w:r>
      <w:r w:rsidRPr="0097379A">
        <w:rPr>
          <w:rFonts w:hint="eastAsia"/>
        </w:rPr>
        <w:t>（可靠性命令参考</w:t>
      </w:r>
      <w:r w:rsidRPr="0097379A">
        <w:rPr>
          <w:rFonts w:hint="eastAsia"/>
        </w:rPr>
        <w:t>/BFD</w:t>
      </w:r>
      <w:r w:rsidRPr="0097379A">
        <w:rPr>
          <w:rFonts w:hint="eastAsia"/>
        </w:rPr>
        <w:t>）</w:t>
      </w:r>
    </w:p>
    <w:p w:rsidR="004E236C" w:rsidRDefault="004E236C" w:rsidP="004E236C">
      <w:pPr>
        <w:pStyle w:val="3"/>
      </w:pPr>
      <w:bookmarkStart w:id="1548" w:name="_Toc45113805"/>
      <w:r>
        <w:rPr>
          <w:rFonts w:hint="eastAsia"/>
        </w:rPr>
        <w:t>evpn vpws-frr remote</w:t>
      </w:r>
      <w:bookmarkEnd w:id="1546"/>
      <w:bookmarkEnd w:id="1548"/>
    </w:p>
    <w:p w:rsidR="004E236C" w:rsidRPr="00D22764" w:rsidRDefault="004E236C" w:rsidP="004E236C">
      <w:r w:rsidRPr="00D22764">
        <w:rPr>
          <w:rStyle w:val="commandkeywords"/>
        </w:rPr>
        <w:t>e</w:t>
      </w:r>
      <w:r>
        <w:rPr>
          <w:rStyle w:val="commandkeywords"/>
          <w:rFonts w:hint="eastAsia"/>
        </w:rPr>
        <w:t>vpn vpws-</w:t>
      </w:r>
      <w:r w:rsidRPr="00542E3A">
        <w:rPr>
          <w:rStyle w:val="commandkeywords"/>
          <w:rFonts w:hint="eastAsia"/>
        </w:rPr>
        <w:t>frr</w:t>
      </w:r>
      <w:r>
        <w:rPr>
          <w:rStyle w:val="commandkeywords"/>
          <w:rFonts w:hint="eastAsia"/>
        </w:rPr>
        <w:t xml:space="preserve"> remote</w:t>
      </w:r>
      <w:r>
        <w:rPr>
          <w:rFonts w:hint="eastAsia"/>
        </w:rPr>
        <w:t>命令用来</w:t>
      </w:r>
      <w:r w:rsidRPr="00CC479D">
        <w:rPr>
          <w:rFonts w:hint="eastAsia"/>
        </w:rPr>
        <w:t>全局开启</w:t>
      </w:r>
      <w:r w:rsidRPr="00CC479D">
        <w:rPr>
          <w:rFonts w:hint="eastAsia"/>
        </w:rPr>
        <w:t>EVPN VPWS</w:t>
      </w:r>
      <w:r w:rsidRPr="00CC479D">
        <w:rPr>
          <w:rFonts w:hint="eastAsia"/>
        </w:rPr>
        <w:t>的</w:t>
      </w:r>
      <w:r>
        <w:rPr>
          <w:rFonts w:hint="eastAsia"/>
        </w:rPr>
        <w:t>主备</w:t>
      </w:r>
      <w:r>
        <w:rPr>
          <w:rFonts w:hint="eastAsia"/>
        </w:rPr>
        <w:t>PW</w:t>
      </w:r>
      <w:r w:rsidRPr="00CC479D">
        <w:rPr>
          <w:rFonts w:hint="eastAsia"/>
        </w:rPr>
        <w:t>功能</w:t>
      </w:r>
      <w:r>
        <w:rPr>
          <w:rFonts w:hint="eastAsia"/>
        </w:rPr>
        <w:t>。</w:t>
      </w:r>
    </w:p>
    <w:p w:rsidR="004E236C" w:rsidRPr="00D22764" w:rsidRDefault="004E236C" w:rsidP="004E236C">
      <w:r w:rsidRPr="00D22764">
        <w:rPr>
          <w:rStyle w:val="commandkeywords"/>
        </w:rPr>
        <w:t>undo e</w:t>
      </w:r>
      <w:r>
        <w:rPr>
          <w:rStyle w:val="commandkeywords"/>
          <w:rFonts w:hint="eastAsia"/>
        </w:rPr>
        <w:t>vpn vpws-</w:t>
      </w:r>
      <w:r w:rsidRPr="00542E3A">
        <w:rPr>
          <w:rStyle w:val="commandkeywords"/>
          <w:rFonts w:hint="eastAsia"/>
        </w:rPr>
        <w:t>frr</w:t>
      </w:r>
      <w:r>
        <w:rPr>
          <w:rStyle w:val="commandkeywords"/>
          <w:rFonts w:hint="eastAsia"/>
        </w:rPr>
        <w:t xml:space="preserve"> remote</w:t>
      </w:r>
      <w:r w:rsidRPr="00D22764">
        <w:rPr>
          <w:rFonts w:hint="eastAsia"/>
        </w:rPr>
        <w:t>命令用来</w:t>
      </w:r>
      <w:r w:rsidRPr="00CC479D">
        <w:rPr>
          <w:rFonts w:hint="eastAsia"/>
        </w:rPr>
        <w:t>关闭全局</w:t>
      </w:r>
      <w:r w:rsidRPr="00CC479D">
        <w:rPr>
          <w:rFonts w:hint="eastAsia"/>
        </w:rPr>
        <w:t>EVPN VPWS</w:t>
      </w:r>
      <w:r w:rsidRPr="00CC479D">
        <w:rPr>
          <w:rFonts w:hint="eastAsia"/>
        </w:rPr>
        <w:t>的</w:t>
      </w:r>
      <w:r>
        <w:rPr>
          <w:rFonts w:hint="eastAsia"/>
        </w:rPr>
        <w:t>主备</w:t>
      </w:r>
      <w:r>
        <w:rPr>
          <w:rFonts w:hint="eastAsia"/>
        </w:rPr>
        <w:t>PW</w:t>
      </w:r>
      <w:r w:rsidRPr="00CC479D">
        <w:rPr>
          <w:rFonts w:hint="eastAsia"/>
        </w:rPr>
        <w:t>功能，并删除已经建立的</w:t>
      </w:r>
      <w:r>
        <w:rPr>
          <w:rFonts w:hint="eastAsia"/>
        </w:rPr>
        <w:t>备</w:t>
      </w:r>
      <w:r>
        <w:rPr>
          <w:rFonts w:hint="eastAsia"/>
        </w:rPr>
        <w:t>PW</w:t>
      </w:r>
      <w:r>
        <w:rPr>
          <w:rFonts w:hint="eastAsia"/>
        </w:rPr>
        <w:t>。</w:t>
      </w:r>
    </w:p>
    <w:p w:rsidR="004E236C" w:rsidRPr="00D22764" w:rsidRDefault="004E236C" w:rsidP="004E236C">
      <w:pPr>
        <w:pStyle w:val="Command"/>
      </w:pPr>
      <w:r w:rsidRPr="00D22764">
        <w:rPr>
          <w:rFonts w:hint="eastAsia"/>
        </w:rPr>
        <w:t>【命令】</w:t>
      </w:r>
    </w:p>
    <w:p w:rsidR="004E236C" w:rsidRPr="00D22764" w:rsidRDefault="004E236C" w:rsidP="004E236C">
      <w:r w:rsidRPr="00D22764">
        <w:rPr>
          <w:rStyle w:val="commandkeywords"/>
        </w:rPr>
        <w:t>e</w:t>
      </w:r>
      <w:r>
        <w:rPr>
          <w:rStyle w:val="commandkeywords"/>
          <w:rFonts w:hint="eastAsia"/>
        </w:rPr>
        <w:t>vpn vpws-</w:t>
      </w:r>
      <w:r w:rsidRPr="00542E3A">
        <w:rPr>
          <w:rStyle w:val="commandkeywords"/>
          <w:rFonts w:hint="eastAsia"/>
        </w:rPr>
        <w:t>frr</w:t>
      </w:r>
      <w:r>
        <w:rPr>
          <w:rStyle w:val="commandkeywords"/>
          <w:rFonts w:hint="eastAsia"/>
        </w:rPr>
        <w:t xml:space="preserve"> remote</w:t>
      </w:r>
    </w:p>
    <w:p w:rsidR="004E236C" w:rsidRPr="00D22764" w:rsidRDefault="004E236C" w:rsidP="004E236C">
      <w:pPr>
        <w:rPr>
          <w:rStyle w:val="commandkeywords"/>
        </w:rPr>
      </w:pPr>
      <w:r w:rsidRPr="00D22764">
        <w:rPr>
          <w:rStyle w:val="commandkeywords"/>
        </w:rPr>
        <w:t>undo</w:t>
      </w:r>
      <w:r>
        <w:rPr>
          <w:rStyle w:val="commandkeywords"/>
          <w:rFonts w:hint="eastAsia"/>
        </w:rPr>
        <w:t xml:space="preserve"> </w:t>
      </w:r>
      <w:r w:rsidRPr="00D22764">
        <w:rPr>
          <w:rStyle w:val="commandkeywords"/>
        </w:rPr>
        <w:t>e</w:t>
      </w:r>
      <w:r>
        <w:rPr>
          <w:rStyle w:val="commandkeywords"/>
          <w:rFonts w:hint="eastAsia"/>
        </w:rPr>
        <w:t>vpn vpws-</w:t>
      </w:r>
      <w:r w:rsidRPr="00542E3A">
        <w:rPr>
          <w:rStyle w:val="commandkeywords"/>
          <w:rFonts w:hint="eastAsia"/>
        </w:rPr>
        <w:t>frr</w:t>
      </w:r>
      <w:r>
        <w:rPr>
          <w:rStyle w:val="commandkeywords"/>
          <w:rFonts w:hint="eastAsia"/>
        </w:rPr>
        <w:t xml:space="preserve"> remote</w:t>
      </w:r>
    </w:p>
    <w:p w:rsidR="004E236C" w:rsidRPr="00D22764" w:rsidRDefault="004E236C" w:rsidP="004E236C">
      <w:pPr>
        <w:pStyle w:val="Command"/>
      </w:pPr>
      <w:r w:rsidRPr="00D22764">
        <w:rPr>
          <w:rFonts w:hint="eastAsia"/>
        </w:rPr>
        <w:t>【缺省情况】</w:t>
      </w:r>
    </w:p>
    <w:p w:rsidR="004E236C" w:rsidRPr="00D22764" w:rsidRDefault="004E236C" w:rsidP="004E236C">
      <w:r w:rsidRPr="00CC479D">
        <w:rPr>
          <w:rFonts w:hint="eastAsia"/>
        </w:rPr>
        <w:t>EVPN VPWS</w:t>
      </w:r>
      <w:r w:rsidRPr="00CC479D">
        <w:rPr>
          <w:rFonts w:hint="eastAsia"/>
        </w:rPr>
        <w:t>的</w:t>
      </w:r>
      <w:r>
        <w:rPr>
          <w:rFonts w:hint="eastAsia"/>
        </w:rPr>
        <w:t>主备</w:t>
      </w:r>
      <w:r>
        <w:rPr>
          <w:rFonts w:hint="eastAsia"/>
        </w:rPr>
        <w:t>PW</w:t>
      </w:r>
      <w:r w:rsidRPr="00CC479D">
        <w:rPr>
          <w:rFonts w:hint="eastAsia"/>
        </w:rPr>
        <w:t>功能处于关闭状态</w:t>
      </w:r>
      <w:r>
        <w:rPr>
          <w:rFonts w:hint="eastAsia"/>
        </w:rPr>
        <w:t>。</w:t>
      </w:r>
    </w:p>
    <w:p w:rsidR="004E236C" w:rsidRPr="00D22764" w:rsidRDefault="004E236C" w:rsidP="004E236C">
      <w:pPr>
        <w:pStyle w:val="Command"/>
      </w:pPr>
      <w:r w:rsidRPr="00D22764">
        <w:rPr>
          <w:rFonts w:hint="eastAsia"/>
        </w:rPr>
        <w:t>【视图】</w:t>
      </w:r>
    </w:p>
    <w:p w:rsidR="004E236C" w:rsidRPr="00D22764" w:rsidRDefault="004E236C" w:rsidP="004E236C">
      <w:r>
        <w:rPr>
          <w:rFonts w:hint="eastAsia"/>
        </w:rPr>
        <w:t>系统</w:t>
      </w:r>
      <w:r w:rsidRPr="00D22764">
        <w:rPr>
          <w:rFonts w:hint="eastAsia"/>
        </w:rPr>
        <w:t>视图</w:t>
      </w:r>
    </w:p>
    <w:p w:rsidR="004E236C" w:rsidRPr="00D22764" w:rsidRDefault="004E236C" w:rsidP="004E236C">
      <w:pPr>
        <w:pStyle w:val="Command"/>
      </w:pPr>
      <w:r w:rsidRPr="00D22764">
        <w:rPr>
          <w:rFonts w:hint="eastAsia"/>
        </w:rPr>
        <w:t>【缺省用户角色】</w:t>
      </w:r>
    </w:p>
    <w:p w:rsidR="004E236C" w:rsidRPr="00D22764" w:rsidRDefault="004E236C" w:rsidP="004E236C">
      <w:r w:rsidRPr="00D22764">
        <w:rPr>
          <w:rFonts w:hint="eastAsia"/>
        </w:rPr>
        <w:t>network-admin</w:t>
      </w:r>
    </w:p>
    <w:p w:rsidR="004E236C" w:rsidRDefault="004E236C" w:rsidP="004E236C">
      <w:pPr>
        <w:pStyle w:val="Command"/>
      </w:pPr>
      <w:r w:rsidRPr="00D22764">
        <w:rPr>
          <w:rFonts w:hint="eastAsia"/>
        </w:rPr>
        <w:t>【使用指导】</w:t>
      </w:r>
    </w:p>
    <w:p w:rsidR="004E236C" w:rsidRDefault="004E236C" w:rsidP="004E236C">
      <w:r>
        <w:rPr>
          <w:rFonts w:hint="eastAsia"/>
        </w:rPr>
        <w:t>EVPN VPWS</w:t>
      </w:r>
      <w:r>
        <w:rPr>
          <w:rFonts w:hint="eastAsia"/>
        </w:rPr>
        <w:t>组网中，</w:t>
      </w:r>
      <w:r>
        <w:rPr>
          <w:rFonts w:hint="eastAsia"/>
        </w:rPr>
        <w:t>CE 1</w:t>
      </w:r>
      <w:r>
        <w:rPr>
          <w:rFonts w:hint="eastAsia"/>
        </w:rPr>
        <w:t>接入</w:t>
      </w:r>
      <w:r>
        <w:rPr>
          <w:rFonts w:hint="eastAsia"/>
        </w:rPr>
        <w:t>PE 1</w:t>
      </w:r>
      <w:r>
        <w:rPr>
          <w:rFonts w:hint="eastAsia"/>
        </w:rPr>
        <w:t>，</w:t>
      </w:r>
      <w:r>
        <w:rPr>
          <w:rFonts w:hint="eastAsia"/>
        </w:rPr>
        <w:t>PE 1</w:t>
      </w:r>
      <w:r>
        <w:rPr>
          <w:rFonts w:hint="eastAsia"/>
        </w:rPr>
        <w:t>分别通过</w:t>
      </w:r>
      <w:r>
        <w:rPr>
          <w:rFonts w:hint="eastAsia"/>
        </w:rPr>
        <w:t>RR 1</w:t>
      </w:r>
      <w:r>
        <w:rPr>
          <w:rFonts w:hint="eastAsia"/>
        </w:rPr>
        <w:t>和</w:t>
      </w:r>
      <w:r>
        <w:rPr>
          <w:rFonts w:hint="eastAsia"/>
        </w:rPr>
        <w:t>RR 2</w:t>
      </w:r>
      <w:r>
        <w:rPr>
          <w:rFonts w:hint="eastAsia"/>
        </w:rPr>
        <w:t>连接至</w:t>
      </w:r>
      <w:r>
        <w:rPr>
          <w:rFonts w:hint="eastAsia"/>
        </w:rPr>
        <w:t>PE 2</w:t>
      </w:r>
      <w:r>
        <w:rPr>
          <w:rFonts w:hint="eastAsia"/>
        </w:rPr>
        <w:t>，</w:t>
      </w:r>
      <w:r>
        <w:rPr>
          <w:rFonts w:hint="eastAsia"/>
        </w:rPr>
        <w:t>RR</w:t>
      </w:r>
      <w:r>
        <w:rPr>
          <w:rFonts w:hint="eastAsia"/>
        </w:rPr>
        <w:t>在</w:t>
      </w:r>
      <w:r>
        <w:rPr>
          <w:rFonts w:hint="eastAsia"/>
        </w:rPr>
        <w:t>PE</w:t>
      </w:r>
      <w:r>
        <w:rPr>
          <w:rFonts w:hint="eastAsia"/>
        </w:rPr>
        <w:t>间反射路由时修改下一跳属性并重新分配</w:t>
      </w:r>
      <w:r>
        <w:rPr>
          <w:rFonts w:hint="eastAsia"/>
        </w:rPr>
        <w:t>MPLS</w:t>
      </w:r>
      <w:r>
        <w:rPr>
          <w:rFonts w:hint="eastAsia"/>
        </w:rPr>
        <w:t>标签。</w:t>
      </w:r>
      <w:r>
        <w:rPr>
          <w:rFonts w:hint="eastAsia"/>
        </w:rPr>
        <w:t>RR</w:t>
      </w:r>
      <w:r>
        <w:rPr>
          <w:rFonts w:hint="eastAsia"/>
        </w:rPr>
        <w:t>上配置路由策略修改路由属性，</w:t>
      </w:r>
      <w:r w:rsidRPr="00100BD6">
        <w:rPr>
          <w:rFonts w:hint="eastAsia"/>
        </w:rPr>
        <w:t>PE 1</w:t>
      </w:r>
      <w:r>
        <w:rPr>
          <w:rFonts w:hint="eastAsia"/>
        </w:rPr>
        <w:t>根据</w:t>
      </w:r>
      <w:r>
        <w:rPr>
          <w:rFonts w:hint="eastAsia"/>
        </w:rPr>
        <w:t>RR</w:t>
      </w:r>
      <w:r>
        <w:rPr>
          <w:rFonts w:hint="eastAsia"/>
        </w:rPr>
        <w:t>反射路由中的路由属性，</w:t>
      </w:r>
      <w:r w:rsidRPr="00100BD6">
        <w:rPr>
          <w:rFonts w:hint="eastAsia"/>
        </w:rPr>
        <w:t>只</w:t>
      </w:r>
      <w:r>
        <w:rPr>
          <w:rFonts w:hint="eastAsia"/>
        </w:rPr>
        <w:t>会</w:t>
      </w:r>
      <w:r w:rsidRPr="00100BD6">
        <w:rPr>
          <w:rFonts w:hint="eastAsia"/>
        </w:rPr>
        <w:t>选择</w:t>
      </w:r>
      <w:r w:rsidRPr="00100BD6">
        <w:rPr>
          <w:rFonts w:hint="eastAsia"/>
        </w:rPr>
        <w:t>RR 1</w:t>
      </w:r>
      <w:r w:rsidRPr="00100BD6">
        <w:rPr>
          <w:rFonts w:hint="eastAsia"/>
        </w:rPr>
        <w:t>或</w:t>
      </w:r>
      <w:r w:rsidRPr="00100BD6">
        <w:rPr>
          <w:rFonts w:hint="eastAsia"/>
        </w:rPr>
        <w:t>RR 2</w:t>
      </w:r>
      <w:r w:rsidRPr="00100BD6">
        <w:rPr>
          <w:rFonts w:hint="eastAsia"/>
        </w:rPr>
        <w:t>其中一条最优路径与</w:t>
      </w:r>
      <w:r w:rsidRPr="00100BD6">
        <w:rPr>
          <w:rFonts w:hint="eastAsia"/>
        </w:rPr>
        <w:t xml:space="preserve">PE </w:t>
      </w:r>
      <w:r>
        <w:rPr>
          <w:rFonts w:hint="eastAsia"/>
        </w:rPr>
        <w:t>2</w:t>
      </w:r>
      <w:r w:rsidRPr="00100BD6">
        <w:rPr>
          <w:rFonts w:hint="eastAsia"/>
        </w:rPr>
        <w:t>建立</w:t>
      </w:r>
      <w:r w:rsidRPr="00100BD6">
        <w:rPr>
          <w:rFonts w:hint="eastAsia"/>
        </w:rPr>
        <w:t>PW</w:t>
      </w:r>
      <w:r w:rsidRPr="00100BD6">
        <w:rPr>
          <w:rFonts w:hint="eastAsia"/>
        </w:rPr>
        <w:t>。</w:t>
      </w:r>
      <w:r>
        <w:rPr>
          <w:rFonts w:hint="eastAsia"/>
        </w:rPr>
        <w:t>为了提高网络可靠性，</w:t>
      </w:r>
      <w:r w:rsidRPr="00100BD6">
        <w:rPr>
          <w:rFonts w:hint="eastAsia"/>
        </w:rPr>
        <w:t>可在</w:t>
      </w:r>
      <w:r w:rsidRPr="00100BD6">
        <w:rPr>
          <w:rFonts w:hint="eastAsia"/>
        </w:rPr>
        <w:t>PE 1</w:t>
      </w:r>
      <w:r w:rsidRPr="00100BD6">
        <w:rPr>
          <w:rFonts w:hint="eastAsia"/>
        </w:rPr>
        <w:t>上配置</w:t>
      </w:r>
      <w:r>
        <w:rPr>
          <w:rFonts w:hint="eastAsia"/>
        </w:rPr>
        <w:t>主备</w:t>
      </w:r>
      <w:r>
        <w:rPr>
          <w:rFonts w:hint="eastAsia"/>
        </w:rPr>
        <w:t>PW</w:t>
      </w:r>
      <w:r>
        <w:rPr>
          <w:rFonts w:hint="eastAsia"/>
        </w:rPr>
        <w:t>功能</w:t>
      </w:r>
      <w:r w:rsidRPr="00100BD6">
        <w:rPr>
          <w:rFonts w:hint="eastAsia"/>
        </w:rPr>
        <w:t>，实现</w:t>
      </w:r>
      <w:r w:rsidRPr="00100BD6">
        <w:rPr>
          <w:rFonts w:hint="eastAsia"/>
        </w:rPr>
        <w:t>PE 1</w:t>
      </w:r>
      <w:r>
        <w:rPr>
          <w:rFonts w:hint="eastAsia"/>
        </w:rPr>
        <w:t>通过</w:t>
      </w:r>
      <w:r w:rsidRPr="00100BD6">
        <w:rPr>
          <w:rFonts w:hint="eastAsia"/>
        </w:rPr>
        <w:t>RR 1</w:t>
      </w:r>
      <w:r w:rsidRPr="00100BD6">
        <w:rPr>
          <w:rFonts w:hint="eastAsia"/>
        </w:rPr>
        <w:t>、</w:t>
      </w:r>
      <w:r w:rsidRPr="00100BD6">
        <w:rPr>
          <w:rFonts w:hint="eastAsia"/>
        </w:rPr>
        <w:t>RR 2</w:t>
      </w:r>
      <w:r w:rsidRPr="00100BD6">
        <w:rPr>
          <w:rFonts w:hint="eastAsia"/>
        </w:rPr>
        <w:t>分别</w:t>
      </w:r>
      <w:r>
        <w:rPr>
          <w:rFonts w:hint="eastAsia"/>
        </w:rPr>
        <w:t>与</w:t>
      </w:r>
      <w:r>
        <w:rPr>
          <w:rFonts w:hint="eastAsia"/>
        </w:rPr>
        <w:t>PE 2</w:t>
      </w:r>
      <w:r w:rsidRPr="00100BD6">
        <w:rPr>
          <w:rFonts w:hint="eastAsia"/>
        </w:rPr>
        <w:t>创建一主一备两条</w:t>
      </w:r>
      <w:r w:rsidRPr="00100BD6">
        <w:rPr>
          <w:rFonts w:hint="eastAsia"/>
        </w:rPr>
        <w:t>PW</w:t>
      </w:r>
      <w:r>
        <w:rPr>
          <w:rFonts w:hint="eastAsia"/>
        </w:rPr>
        <w:t>，其中</w:t>
      </w:r>
      <w:r w:rsidRPr="00100BD6">
        <w:rPr>
          <w:rFonts w:hint="eastAsia"/>
        </w:rPr>
        <w:t>最优路径为主</w:t>
      </w:r>
      <w:r w:rsidRPr="00100BD6">
        <w:rPr>
          <w:rFonts w:hint="eastAsia"/>
        </w:rPr>
        <w:t>PW</w:t>
      </w:r>
      <w:r w:rsidRPr="00100BD6">
        <w:rPr>
          <w:rFonts w:hint="eastAsia"/>
        </w:rPr>
        <w:t>，</w:t>
      </w:r>
      <w:r>
        <w:rPr>
          <w:rFonts w:hint="eastAsia"/>
        </w:rPr>
        <w:t>从而</w:t>
      </w:r>
      <w:r w:rsidRPr="00100BD6">
        <w:rPr>
          <w:rFonts w:hint="eastAsia"/>
        </w:rPr>
        <w:t>减小</w:t>
      </w:r>
      <w:r w:rsidRPr="00100BD6">
        <w:rPr>
          <w:rFonts w:hint="eastAsia"/>
        </w:rPr>
        <w:t>PE 1</w:t>
      </w:r>
      <w:r w:rsidRPr="00100BD6">
        <w:rPr>
          <w:rFonts w:hint="eastAsia"/>
        </w:rPr>
        <w:t>与</w:t>
      </w:r>
      <w:r w:rsidRPr="00100BD6">
        <w:rPr>
          <w:rFonts w:hint="eastAsia"/>
        </w:rPr>
        <w:t>RR 1</w:t>
      </w:r>
      <w:r w:rsidRPr="00100BD6">
        <w:rPr>
          <w:rFonts w:hint="eastAsia"/>
        </w:rPr>
        <w:t>或</w:t>
      </w:r>
      <w:r w:rsidRPr="00100BD6">
        <w:rPr>
          <w:rFonts w:hint="eastAsia"/>
        </w:rPr>
        <w:t>RR 2</w:t>
      </w:r>
      <w:r w:rsidRPr="00100BD6">
        <w:rPr>
          <w:rFonts w:hint="eastAsia"/>
        </w:rPr>
        <w:t>间</w:t>
      </w:r>
      <w:r>
        <w:rPr>
          <w:rFonts w:hint="eastAsia"/>
        </w:rPr>
        <w:t>链路</w:t>
      </w:r>
      <w:r w:rsidRPr="00100BD6">
        <w:rPr>
          <w:rFonts w:hint="eastAsia"/>
        </w:rPr>
        <w:t>故障对整个网络的影响。</w:t>
      </w:r>
    </w:p>
    <w:p w:rsidR="004E236C" w:rsidRPr="00CC479D" w:rsidRDefault="004E236C" w:rsidP="004E236C">
      <w:r w:rsidRPr="00CC479D">
        <w:rPr>
          <w:rFonts w:hint="eastAsia"/>
        </w:rPr>
        <w:t>如果执行本命令的同时在指定</w:t>
      </w:r>
      <w:r w:rsidRPr="00CC479D">
        <w:rPr>
          <w:rFonts w:hint="eastAsia"/>
        </w:rPr>
        <w:t>EVPN</w:t>
      </w:r>
      <w:r w:rsidRPr="00CC479D">
        <w:rPr>
          <w:rFonts w:hint="eastAsia"/>
        </w:rPr>
        <w:t>实例下执行了</w:t>
      </w:r>
      <w:r w:rsidRPr="00CC479D">
        <w:rPr>
          <w:rStyle w:val="commandkeywords"/>
          <w:rFonts w:hint="eastAsia"/>
        </w:rPr>
        <w:t xml:space="preserve">evpn frr </w:t>
      </w:r>
      <w:r>
        <w:rPr>
          <w:rStyle w:val="commandkeywords"/>
          <w:rFonts w:hint="eastAsia"/>
        </w:rPr>
        <w:t>remote</w:t>
      </w:r>
      <w:r w:rsidRPr="00CC479D">
        <w:rPr>
          <w:rFonts w:hint="eastAsia"/>
        </w:rPr>
        <w:t>命令，则指定</w:t>
      </w:r>
      <w:r w:rsidRPr="00CC479D">
        <w:rPr>
          <w:rFonts w:hint="eastAsia"/>
        </w:rPr>
        <w:t>EVPN</w:t>
      </w:r>
      <w:r w:rsidRPr="00CC479D">
        <w:rPr>
          <w:rFonts w:hint="eastAsia"/>
        </w:rPr>
        <w:t>实例的</w:t>
      </w:r>
      <w:r>
        <w:rPr>
          <w:rFonts w:hint="eastAsia"/>
        </w:rPr>
        <w:t>主备</w:t>
      </w:r>
      <w:r>
        <w:rPr>
          <w:rFonts w:hint="eastAsia"/>
        </w:rPr>
        <w:t>PW</w:t>
      </w:r>
      <w:r w:rsidRPr="00CC479D">
        <w:rPr>
          <w:rFonts w:hint="eastAsia"/>
        </w:rPr>
        <w:t>功能状态以</w:t>
      </w:r>
      <w:r w:rsidRPr="00CC479D">
        <w:rPr>
          <w:rFonts w:hint="eastAsia"/>
        </w:rPr>
        <w:t>EVPN</w:t>
      </w:r>
      <w:r w:rsidRPr="00CC479D">
        <w:rPr>
          <w:rFonts w:hint="eastAsia"/>
        </w:rPr>
        <w:t>实例下的配置为准。</w:t>
      </w:r>
    </w:p>
    <w:p w:rsidR="004E236C" w:rsidRPr="00CC479D" w:rsidRDefault="004E236C" w:rsidP="004E236C">
      <w:r w:rsidRPr="00CC479D">
        <w:rPr>
          <w:rFonts w:hint="eastAsia"/>
        </w:rPr>
        <w:t>如果</w:t>
      </w:r>
      <w:r w:rsidRPr="00CC479D">
        <w:rPr>
          <w:rFonts w:hint="eastAsia"/>
        </w:rPr>
        <w:t>EVPN</w:t>
      </w:r>
      <w:r w:rsidRPr="00CC479D">
        <w:rPr>
          <w:rFonts w:hint="eastAsia"/>
        </w:rPr>
        <w:t>实例下配置了</w:t>
      </w:r>
      <w:r>
        <w:rPr>
          <w:rStyle w:val="commandkeywords"/>
          <w:rFonts w:hint="eastAsia"/>
        </w:rPr>
        <w:t>evpn frr remote</w:t>
      </w:r>
      <w:r w:rsidRPr="00C321DE">
        <w:rPr>
          <w:rStyle w:val="commandkeywords"/>
        </w:rPr>
        <w:t xml:space="preserve"> enable</w:t>
      </w:r>
      <w:r w:rsidRPr="00C321DE">
        <w:rPr>
          <w:rFonts w:hint="eastAsia"/>
        </w:rPr>
        <w:t>命令</w:t>
      </w:r>
      <w:r w:rsidRPr="00CC479D">
        <w:rPr>
          <w:rFonts w:hint="eastAsia"/>
        </w:rPr>
        <w:t>，</w:t>
      </w:r>
      <w:r>
        <w:rPr>
          <w:rFonts w:hint="eastAsia"/>
        </w:rPr>
        <w:t>再</w:t>
      </w:r>
      <w:r w:rsidRPr="00CC479D">
        <w:rPr>
          <w:rFonts w:hint="eastAsia"/>
        </w:rPr>
        <w:t>执行</w:t>
      </w:r>
      <w:r w:rsidRPr="00CC479D">
        <w:rPr>
          <w:rStyle w:val="commandkeywords"/>
        </w:rPr>
        <w:t>undo e</w:t>
      </w:r>
      <w:r w:rsidRPr="00CC479D">
        <w:rPr>
          <w:rStyle w:val="commandkeywords"/>
          <w:rFonts w:hint="eastAsia"/>
        </w:rPr>
        <w:t xml:space="preserve">vpn </w:t>
      </w:r>
      <w:r w:rsidRPr="00CC479D">
        <w:rPr>
          <w:rStyle w:val="commandkeywords"/>
        </w:rPr>
        <w:t>vpws-</w:t>
      </w:r>
      <w:r w:rsidRPr="00CC479D">
        <w:rPr>
          <w:rStyle w:val="commandkeywords"/>
          <w:rFonts w:hint="eastAsia"/>
        </w:rPr>
        <w:t xml:space="preserve">frr </w:t>
      </w:r>
      <w:r>
        <w:rPr>
          <w:rStyle w:val="commandkeywords"/>
          <w:rFonts w:hint="eastAsia"/>
        </w:rPr>
        <w:t>remote</w:t>
      </w:r>
      <w:r w:rsidRPr="00CC479D">
        <w:rPr>
          <w:rFonts w:hint="eastAsia"/>
        </w:rPr>
        <w:t>命令</w:t>
      </w:r>
      <w:r>
        <w:rPr>
          <w:rFonts w:hint="eastAsia"/>
        </w:rPr>
        <w:t>，</w:t>
      </w:r>
      <w:r w:rsidRPr="00CC479D">
        <w:rPr>
          <w:rFonts w:hint="eastAsia"/>
        </w:rPr>
        <w:t>则</w:t>
      </w:r>
      <w:r>
        <w:rPr>
          <w:rFonts w:hint="eastAsia"/>
        </w:rPr>
        <w:t>EVPN</w:t>
      </w:r>
      <w:r>
        <w:rPr>
          <w:rFonts w:hint="eastAsia"/>
        </w:rPr>
        <w:t>实例下的主备</w:t>
      </w:r>
      <w:r>
        <w:rPr>
          <w:rFonts w:hint="eastAsia"/>
        </w:rPr>
        <w:t>PW</w:t>
      </w:r>
      <w:r>
        <w:rPr>
          <w:rFonts w:hint="eastAsia"/>
        </w:rPr>
        <w:t>功能仍然处于开启状态且</w:t>
      </w:r>
      <w:r w:rsidRPr="00CC479D">
        <w:rPr>
          <w:rFonts w:hint="eastAsia"/>
        </w:rPr>
        <w:t>不删除该</w:t>
      </w:r>
      <w:r w:rsidRPr="00CC479D">
        <w:rPr>
          <w:rFonts w:hint="eastAsia"/>
        </w:rPr>
        <w:t>EVPN</w:t>
      </w:r>
      <w:r w:rsidRPr="00CC479D">
        <w:rPr>
          <w:rFonts w:hint="eastAsia"/>
        </w:rPr>
        <w:t>实例下的</w:t>
      </w:r>
      <w:r>
        <w:rPr>
          <w:rFonts w:hint="eastAsia"/>
        </w:rPr>
        <w:t>备</w:t>
      </w:r>
      <w:r>
        <w:rPr>
          <w:rFonts w:hint="eastAsia"/>
        </w:rPr>
        <w:t>PW</w:t>
      </w:r>
      <w:r>
        <w:rPr>
          <w:rFonts w:hint="eastAsia"/>
        </w:rPr>
        <w:t>。</w:t>
      </w:r>
    </w:p>
    <w:p w:rsidR="004E236C" w:rsidRPr="00D22764" w:rsidRDefault="004E236C" w:rsidP="004E236C">
      <w:pPr>
        <w:pStyle w:val="Command"/>
      </w:pPr>
      <w:r w:rsidRPr="00D22764">
        <w:rPr>
          <w:rFonts w:hint="eastAsia"/>
        </w:rPr>
        <w:t>【举例】</w:t>
      </w:r>
    </w:p>
    <w:p w:rsidR="004E236C" w:rsidRPr="00D22764" w:rsidRDefault="004E236C" w:rsidP="004E236C">
      <w:r w:rsidRPr="00D22764">
        <w:t xml:space="preserve"># </w:t>
      </w:r>
      <w:r>
        <w:rPr>
          <w:rFonts w:hint="eastAsia"/>
        </w:rPr>
        <w:t>全局</w:t>
      </w:r>
      <w:r w:rsidRPr="00CC479D">
        <w:rPr>
          <w:rFonts w:hint="eastAsia"/>
        </w:rPr>
        <w:t>开启</w:t>
      </w:r>
      <w:r w:rsidRPr="00CC479D">
        <w:rPr>
          <w:rFonts w:hint="eastAsia"/>
        </w:rPr>
        <w:t>EVPN VPWS</w:t>
      </w:r>
      <w:r>
        <w:rPr>
          <w:rFonts w:hint="eastAsia"/>
        </w:rPr>
        <w:t>主备</w:t>
      </w:r>
      <w:r>
        <w:rPr>
          <w:rFonts w:hint="eastAsia"/>
        </w:rPr>
        <w:t>PW</w:t>
      </w:r>
      <w:r w:rsidRPr="00CC479D">
        <w:rPr>
          <w:rFonts w:hint="eastAsia"/>
        </w:rPr>
        <w:t>功能</w:t>
      </w:r>
      <w:r w:rsidRPr="00D22764">
        <w:rPr>
          <w:rFonts w:hint="eastAsia"/>
        </w:rPr>
        <w:t>。</w:t>
      </w:r>
    </w:p>
    <w:p w:rsidR="004E236C" w:rsidRPr="00D22764" w:rsidRDefault="004E236C" w:rsidP="004E236C">
      <w:pPr>
        <w:pStyle w:val="TerminalDisplay"/>
      </w:pPr>
      <w:r w:rsidRPr="00D22764">
        <w:t>&lt;</w:t>
      </w:r>
      <w:r w:rsidRPr="00D22764">
        <w:rPr>
          <w:rFonts w:hint="eastAsia"/>
        </w:rPr>
        <w:t>Sysname</w:t>
      </w:r>
      <w:r w:rsidRPr="00D22764">
        <w:t>&gt;</w:t>
      </w:r>
      <w:r w:rsidRPr="00D22764">
        <w:rPr>
          <w:rFonts w:hint="eastAsia"/>
        </w:rPr>
        <w:t xml:space="preserve"> </w:t>
      </w:r>
      <w:r>
        <w:t>system-view</w:t>
      </w:r>
    </w:p>
    <w:p w:rsidR="004E236C" w:rsidRPr="00D22764" w:rsidRDefault="004E236C" w:rsidP="004E236C">
      <w:pPr>
        <w:pStyle w:val="TerminalDisplay"/>
      </w:pPr>
      <w:r w:rsidRPr="00D22764">
        <w:t>[</w:t>
      </w:r>
      <w:r w:rsidRPr="00D22764">
        <w:rPr>
          <w:rFonts w:hint="eastAsia"/>
        </w:rPr>
        <w:t>Sysname</w:t>
      </w:r>
      <w:r w:rsidRPr="00D22764">
        <w:t>]</w:t>
      </w:r>
      <w:r w:rsidRPr="00D22764">
        <w:rPr>
          <w:rFonts w:hint="eastAsia"/>
        </w:rPr>
        <w:t xml:space="preserve"> e</w:t>
      </w:r>
      <w:r>
        <w:rPr>
          <w:rFonts w:hint="eastAsia"/>
        </w:rPr>
        <w:t>vpn</w:t>
      </w:r>
      <w:r w:rsidRPr="001F5ACB">
        <w:rPr>
          <w:rFonts w:hint="eastAsia"/>
        </w:rPr>
        <w:t xml:space="preserve"> vpws-frr</w:t>
      </w:r>
      <w:r w:rsidRPr="001F5ACB">
        <w:t xml:space="preserve"> </w:t>
      </w:r>
      <w:r w:rsidRPr="001F5ACB">
        <w:rPr>
          <w:rFonts w:hint="eastAsia"/>
        </w:rPr>
        <w:t>remote</w:t>
      </w:r>
    </w:p>
    <w:p w:rsidR="004E236C" w:rsidRPr="00D22764" w:rsidRDefault="004E236C" w:rsidP="004E236C">
      <w:pPr>
        <w:pStyle w:val="Command"/>
      </w:pPr>
      <w:r w:rsidRPr="00D22764">
        <w:rPr>
          <w:rFonts w:hint="eastAsia"/>
        </w:rPr>
        <w:t>【相关命令】</w:t>
      </w:r>
    </w:p>
    <w:p w:rsidR="004E236C" w:rsidRPr="00444149" w:rsidRDefault="004E236C" w:rsidP="004E236C">
      <w:pPr>
        <w:pStyle w:val="ItemList"/>
      </w:pPr>
      <w:r>
        <w:rPr>
          <w:rStyle w:val="commandkeywords"/>
          <w:rFonts w:hint="eastAsia"/>
        </w:rPr>
        <w:t>evpn frr remote</w:t>
      </w:r>
    </w:p>
    <w:p w:rsidR="003E24AD" w:rsidRDefault="003E24AD" w:rsidP="00C246DB">
      <w:pPr>
        <w:pStyle w:val="3"/>
      </w:pPr>
      <w:bookmarkStart w:id="1549" w:name="_Toc45113806"/>
      <w:r>
        <w:t>export route-policy</w:t>
      </w:r>
      <w:bookmarkEnd w:id="1528"/>
      <w:bookmarkEnd w:id="1549"/>
    </w:p>
    <w:p w:rsidR="003E24AD" w:rsidRDefault="003E24AD" w:rsidP="00C246DB">
      <w:r w:rsidRPr="00C87155">
        <w:rPr>
          <w:rStyle w:val="commandkeywords"/>
        </w:rPr>
        <w:t>export route-policy</w:t>
      </w:r>
      <w:r>
        <w:rPr>
          <w:rFonts w:hint="eastAsia"/>
        </w:rPr>
        <w:t>命令用来</w:t>
      </w:r>
      <w:r w:rsidRPr="006A286D">
        <w:rPr>
          <w:rFonts w:hint="eastAsia"/>
        </w:rPr>
        <w:t>在</w:t>
      </w:r>
      <w:r w:rsidRPr="006A286D">
        <w:t>VPN</w:t>
      </w:r>
      <w:r w:rsidRPr="006A286D">
        <w:rPr>
          <w:rFonts w:hint="eastAsia"/>
        </w:rPr>
        <w:t>实例下配置</w:t>
      </w:r>
      <w:r w:rsidRPr="006A286D">
        <w:rPr>
          <w:rFonts w:hint="eastAsia"/>
        </w:rPr>
        <w:t>EVPN</w:t>
      </w:r>
      <w:r>
        <w:rPr>
          <w:rFonts w:hint="eastAsia"/>
        </w:rPr>
        <w:t>的</w:t>
      </w:r>
      <w:r w:rsidRPr="00A15DE0">
        <w:rPr>
          <w:rFonts w:hint="eastAsia"/>
        </w:rPr>
        <w:t>出方向路由策略</w:t>
      </w:r>
      <w:r>
        <w:rPr>
          <w:rFonts w:hint="eastAsia"/>
        </w:rPr>
        <w:t>。</w:t>
      </w:r>
    </w:p>
    <w:p w:rsidR="003E24AD" w:rsidRDefault="003E24AD" w:rsidP="00C246DB">
      <w:r w:rsidRPr="00C87155">
        <w:rPr>
          <w:rStyle w:val="commandkeywords"/>
        </w:rPr>
        <w:t>undo export</w:t>
      </w:r>
      <w:r>
        <w:rPr>
          <w:rFonts w:hint="eastAsia"/>
        </w:rPr>
        <w:t xml:space="preserve"> </w:t>
      </w:r>
      <w:r w:rsidRPr="00C87155">
        <w:rPr>
          <w:rStyle w:val="commandkeywords"/>
        </w:rPr>
        <w:t>route-policy</w:t>
      </w:r>
      <w:r>
        <w:rPr>
          <w:rFonts w:hint="eastAsia"/>
        </w:rPr>
        <w:t>命令用来恢复缺省情况。</w:t>
      </w:r>
    </w:p>
    <w:p w:rsidR="003E24AD" w:rsidRDefault="003E24AD" w:rsidP="00C246DB">
      <w:pPr>
        <w:pStyle w:val="Command"/>
      </w:pPr>
      <w:r>
        <w:rPr>
          <w:rFonts w:hint="eastAsia"/>
        </w:rPr>
        <w:lastRenderedPageBreak/>
        <w:t>【命令】</w:t>
      </w:r>
    </w:p>
    <w:p w:rsidR="003E24AD" w:rsidRDefault="003E24AD" w:rsidP="00C246DB">
      <w:r w:rsidRPr="00C87155">
        <w:rPr>
          <w:rStyle w:val="commandkeywords"/>
        </w:rPr>
        <w:t xml:space="preserve">export route-policy </w:t>
      </w:r>
      <w:r w:rsidRPr="00C87155">
        <w:rPr>
          <w:rStyle w:val="commandparameter"/>
        </w:rPr>
        <w:t>route-policy</w:t>
      </w:r>
    </w:p>
    <w:p w:rsidR="003E24AD" w:rsidRPr="00C87155" w:rsidRDefault="003E24AD" w:rsidP="00C246DB">
      <w:pPr>
        <w:rPr>
          <w:rStyle w:val="commandkeywords"/>
        </w:rPr>
      </w:pPr>
      <w:r w:rsidRPr="00C87155">
        <w:rPr>
          <w:rStyle w:val="commandkeywords"/>
        </w:rPr>
        <w:t>undo export route-policy</w:t>
      </w:r>
    </w:p>
    <w:p w:rsidR="003E24AD" w:rsidRDefault="003E24AD" w:rsidP="00C246DB">
      <w:pPr>
        <w:pStyle w:val="Command"/>
      </w:pPr>
      <w:r>
        <w:t>【</w:t>
      </w:r>
      <w:r>
        <w:rPr>
          <w:rFonts w:hint="eastAsia"/>
        </w:rPr>
        <w:t>缺省情况</w:t>
      </w:r>
      <w:r>
        <w:t>】</w:t>
      </w:r>
    </w:p>
    <w:p w:rsidR="003E24AD" w:rsidRPr="00C87155" w:rsidRDefault="003E24AD" w:rsidP="00C246DB">
      <w:pPr>
        <w:rPr>
          <w:rStyle w:val="commandkeywords"/>
        </w:rPr>
      </w:pPr>
      <w:r w:rsidRPr="006A286D">
        <w:rPr>
          <w:rFonts w:hint="eastAsia"/>
        </w:rPr>
        <w:t>在</w:t>
      </w:r>
      <w:r w:rsidRPr="006A286D">
        <w:t>VPN</w:t>
      </w:r>
      <w:r w:rsidRPr="006A286D">
        <w:rPr>
          <w:rFonts w:hint="eastAsia"/>
        </w:rPr>
        <w:t>实例下</w:t>
      </w:r>
      <w:r>
        <w:rPr>
          <w:rFonts w:hint="eastAsia"/>
        </w:rPr>
        <w:t>未配置</w:t>
      </w:r>
      <w:r w:rsidRPr="006A286D">
        <w:rPr>
          <w:rFonts w:hint="eastAsia"/>
        </w:rPr>
        <w:t>EVPN</w:t>
      </w:r>
      <w:r>
        <w:rPr>
          <w:rFonts w:hint="eastAsia"/>
        </w:rPr>
        <w:t>的</w:t>
      </w:r>
      <w:r w:rsidRPr="00A15DE0">
        <w:rPr>
          <w:rFonts w:hint="eastAsia"/>
        </w:rPr>
        <w:t>出方向路由策略</w:t>
      </w:r>
      <w:r>
        <w:rPr>
          <w:rFonts w:hint="eastAsia"/>
        </w:rPr>
        <w:t>，即</w:t>
      </w:r>
      <w:r w:rsidRPr="00A15DE0">
        <w:rPr>
          <w:rFonts w:hint="eastAsia"/>
        </w:rPr>
        <w:t>不对发布的路由进行过滤</w:t>
      </w:r>
      <w:r>
        <w:rPr>
          <w:rFonts w:hint="eastAsia"/>
        </w:rPr>
        <w:t>。</w:t>
      </w:r>
    </w:p>
    <w:p w:rsidR="003E24AD" w:rsidRDefault="003E24AD" w:rsidP="00C246DB">
      <w:pPr>
        <w:pStyle w:val="Command"/>
      </w:pPr>
      <w:r>
        <w:rPr>
          <w:rFonts w:hint="eastAsia"/>
        </w:rPr>
        <w:t>【视图】</w:t>
      </w:r>
    </w:p>
    <w:p w:rsidR="003E24AD" w:rsidRDefault="003E24AD" w:rsidP="00C246DB">
      <w:r>
        <w:rPr>
          <w:rFonts w:hint="eastAsia"/>
        </w:rPr>
        <w:t>VPN</w:t>
      </w:r>
      <w:r>
        <w:rPr>
          <w:rFonts w:hint="eastAsia"/>
        </w:rPr>
        <w:t>实例</w:t>
      </w:r>
      <w:r>
        <w:rPr>
          <w:rFonts w:hint="eastAsia"/>
        </w:rPr>
        <w:t>E</w:t>
      </w:r>
      <w:r>
        <w:t>VPN</w:t>
      </w:r>
      <w:r>
        <w:t>视图</w:t>
      </w:r>
    </w:p>
    <w:p w:rsidR="003E24AD" w:rsidRDefault="003E24AD" w:rsidP="00C246DB">
      <w:pPr>
        <w:pStyle w:val="Command"/>
      </w:pPr>
      <w:r>
        <w:t>【缺省用户角色】</w:t>
      </w:r>
    </w:p>
    <w:p w:rsidR="003E24AD" w:rsidRDefault="003E24AD" w:rsidP="00C246DB">
      <w:r>
        <w:t>network-admin</w:t>
      </w:r>
    </w:p>
    <w:p w:rsidR="003E24AD" w:rsidRDefault="003E24AD" w:rsidP="00C246DB">
      <w:pPr>
        <w:pStyle w:val="Command"/>
      </w:pPr>
      <w:r>
        <w:rPr>
          <w:rFonts w:hint="eastAsia"/>
        </w:rPr>
        <w:t>【参数】</w:t>
      </w:r>
    </w:p>
    <w:p w:rsidR="003E24AD" w:rsidRDefault="003E24AD" w:rsidP="00C246DB">
      <w:r w:rsidRPr="00C87155">
        <w:rPr>
          <w:rStyle w:val="commandparameter"/>
        </w:rPr>
        <w:t>route-policy</w:t>
      </w:r>
      <w:r>
        <w:rPr>
          <w:rFonts w:hint="eastAsia"/>
        </w:rPr>
        <w:t>：出方向路由策略名称，为</w:t>
      </w:r>
      <w:r>
        <w:rPr>
          <w:rFonts w:hint="eastAsia"/>
        </w:rPr>
        <w:t>1</w:t>
      </w:r>
      <w:r>
        <w:rPr>
          <w:rFonts w:hint="eastAsia"/>
        </w:rPr>
        <w:t>～</w:t>
      </w:r>
      <w:r>
        <w:rPr>
          <w:rFonts w:hint="eastAsia"/>
        </w:rPr>
        <w:t>63</w:t>
      </w:r>
      <w:r>
        <w:rPr>
          <w:rFonts w:hint="eastAsia"/>
        </w:rPr>
        <w:t>个字符的字符串，区分大小写。</w:t>
      </w:r>
    </w:p>
    <w:p w:rsidR="003E24AD" w:rsidRDefault="003E24AD" w:rsidP="00C246DB">
      <w:pPr>
        <w:pStyle w:val="Command"/>
      </w:pPr>
      <w:r>
        <w:rPr>
          <w:rFonts w:hint="eastAsia"/>
        </w:rPr>
        <w:t>【使用指导】</w:t>
      </w:r>
    </w:p>
    <w:p w:rsidR="003E24AD" w:rsidRDefault="003E24AD" w:rsidP="00C246DB">
      <w:r>
        <w:rPr>
          <w:rFonts w:hint="eastAsia"/>
        </w:rPr>
        <w:t>如果在设备上通过本命令指定了</w:t>
      </w:r>
      <w:r>
        <w:rPr>
          <w:rFonts w:hint="eastAsia"/>
        </w:rPr>
        <w:t>EVPN</w:t>
      </w:r>
      <w:r>
        <w:rPr>
          <w:rFonts w:hint="eastAsia"/>
        </w:rPr>
        <w:t>的出方向路由策略，则</w:t>
      </w:r>
      <w:r>
        <w:rPr>
          <w:rFonts w:hint="eastAsia"/>
        </w:rPr>
        <w:t>EVPN</w:t>
      </w:r>
      <w:r>
        <w:rPr>
          <w:rFonts w:hint="eastAsia"/>
        </w:rPr>
        <w:t>在发布路由时，将利用指定的路由策略对发布的路由进行过滤、改变发布路由的属性等。使用本命令可以更加精确、灵活地控制路由的发布。</w:t>
      </w:r>
    </w:p>
    <w:p w:rsidR="003E24AD" w:rsidRDefault="003E24AD" w:rsidP="00C246DB">
      <w:r w:rsidRPr="00721A77">
        <w:rPr>
          <w:rFonts w:hint="eastAsia"/>
        </w:rPr>
        <w:t>多次执行本命令，</w:t>
      </w:r>
      <w:r w:rsidRPr="003740E8">
        <w:rPr>
          <w:rFonts w:hint="eastAsia"/>
        </w:rPr>
        <w:t>最后一次执行的命令生效</w:t>
      </w:r>
      <w:r w:rsidRPr="00721A77">
        <w:rPr>
          <w:rFonts w:hint="eastAsia"/>
        </w:rPr>
        <w:t>。</w:t>
      </w:r>
    </w:p>
    <w:p w:rsidR="003E24AD" w:rsidRDefault="003E24AD" w:rsidP="00C246DB">
      <w:r w:rsidRPr="00721A77">
        <w:rPr>
          <w:rFonts w:hint="eastAsia"/>
        </w:rPr>
        <w:t>VPN</w:t>
      </w:r>
      <w:r w:rsidRPr="00721A77">
        <w:rPr>
          <w:rFonts w:hint="eastAsia"/>
        </w:rPr>
        <w:t>实例视图</w:t>
      </w:r>
      <w:r>
        <w:rPr>
          <w:rFonts w:hint="eastAsia"/>
        </w:rPr>
        <w:t>和</w:t>
      </w:r>
      <w:r>
        <w:rPr>
          <w:rFonts w:hint="eastAsia"/>
        </w:rPr>
        <w:t>VPN</w:t>
      </w:r>
      <w:r>
        <w:rPr>
          <w:rFonts w:hint="eastAsia"/>
        </w:rPr>
        <w:t>实例</w:t>
      </w:r>
      <w:r>
        <w:rPr>
          <w:rFonts w:hint="eastAsia"/>
        </w:rPr>
        <w:t>EVPN</w:t>
      </w:r>
      <w:r>
        <w:rPr>
          <w:rFonts w:hint="eastAsia"/>
        </w:rPr>
        <w:t>视图下配置的</w:t>
      </w:r>
      <w:r w:rsidRPr="00A15DE0">
        <w:rPr>
          <w:rFonts w:hint="eastAsia"/>
        </w:rPr>
        <w:t>出方向路由策略</w:t>
      </w:r>
      <w:r>
        <w:rPr>
          <w:rFonts w:hint="eastAsia"/>
        </w:rPr>
        <w:t>均能用于</w:t>
      </w:r>
      <w:r>
        <w:rPr>
          <w:rFonts w:hint="eastAsia"/>
        </w:rPr>
        <w:t>EVPN</w:t>
      </w:r>
      <w:r>
        <w:rPr>
          <w:rFonts w:hint="eastAsia"/>
        </w:rPr>
        <w:t>路由。如果同时配置二者，</w:t>
      </w:r>
      <w:r w:rsidRPr="007460D5">
        <w:rPr>
          <w:rFonts w:hint="eastAsia"/>
        </w:rPr>
        <w:t>则</w:t>
      </w:r>
      <w:r>
        <w:rPr>
          <w:rFonts w:hint="eastAsia"/>
        </w:rPr>
        <w:t>E</w:t>
      </w:r>
      <w:r w:rsidRPr="007460D5">
        <w:rPr>
          <w:rFonts w:hint="eastAsia"/>
        </w:rPr>
        <w:t>VPN</w:t>
      </w:r>
      <w:r w:rsidRPr="007460D5">
        <w:rPr>
          <w:rFonts w:hint="eastAsia"/>
        </w:rPr>
        <w:t>采用</w:t>
      </w:r>
      <w:r w:rsidRPr="00721A77">
        <w:rPr>
          <w:rFonts w:hint="eastAsia"/>
        </w:rPr>
        <w:t>VPN</w:t>
      </w:r>
      <w:r w:rsidRPr="00721A77">
        <w:rPr>
          <w:rFonts w:hint="eastAsia"/>
        </w:rPr>
        <w:t>实例</w:t>
      </w:r>
      <w:r>
        <w:rPr>
          <w:rFonts w:hint="eastAsia"/>
        </w:rPr>
        <w:t>E</w:t>
      </w:r>
      <w:r w:rsidRPr="007460D5">
        <w:rPr>
          <w:rFonts w:hint="eastAsia"/>
        </w:rPr>
        <w:t>VPN</w:t>
      </w:r>
      <w:r w:rsidRPr="007460D5">
        <w:rPr>
          <w:rFonts w:hint="eastAsia"/>
        </w:rPr>
        <w:t>视图下的配置。</w:t>
      </w:r>
    </w:p>
    <w:p w:rsidR="003E24AD" w:rsidRDefault="003E24AD" w:rsidP="00C246DB">
      <w:pPr>
        <w:pStyle w:val="Command"/>
      </w:pPr>
      <w:r>
        <w:rPr>
          <w:rFonts w:hint="eastAsia"/>
        </w:rPr>
        <w:t>【举例】</w:t>
      </w:r>
    </w:p>
    <w:p w:rsidR="003E24AD" w:rsidRDefault="003E24AD" w:rsidP="00C246DB">
      <w:r>
        <w:t xml:space="preserve"># </w:t>
      </w:r>
      <w:r>
        <w:rPr>
          <w:rFonts w:hint="eastAsia"/>
        </w:rPr>
        <w:t>在</w:t>
      </w:r>
      <w:r>
        <w:rPr>
          <w:rFonts w:hint="eastAsia"/>
        </w:rPr>
        <w:t>VPN</w:t>
      </w:r>
      <w:r>
        <w:rPr>
          <w:rFonts w:hint="eastAsia"/>
        </w:rPr>
        <w:t>实例</w:t>
      </w:r>
      <w:r>
        <w:rPr>
          <w:rFonts w:hint="eastAsia"/>
        </w:rPr>
        <w:t>vpn1</w:t>
      </w:r>
      <w:r>
        <w:rPr>
          <w:rFonts w:hint="eastAsia"/>
        </w:rPr>
        <w:t>下配置</w:t>
      </w:r>
      <w:r>
        <w:rPr>
          <w:rFonts w:hint="eastAsia"/>
        </w:rPr>
        <w:t>EVPN</w:t>
      </w:r>
      <w:r>
        <w:rPr>
          <w:rFonts w:hint="eastAsia"/>
        </w:rPr>
        <w:t>的出方向路由策略为</w:t>
      </w:r>
      <w:r>
        <w:rPr>
          <w:rFonts w:hint="eastAsia"/>
        </w:rPr>
        <w:t>poly-1</w:t>
      </w:r>
      <w:r>
        <w:rPr>
          <w:rFonts w:hint="eastAsia"/>
        </w:rPr>
        <w:t>。</w:t>
      </w:r>
    </w:p>
    <w:p w:rsidR="003E24AD" w:rsidRDefault="003E24AD" w:rsidP="00C246DB">
      <w:pPr>
        <w:pStyle w:val="TerminalDisplay"/>
      </w:pPr>
      <w:r>
        <w:rPr>
          <w:rFonts w:hint="eastAsia"/>
        </w:rPr>
        <w:t>&lt;</w:t>
      </w:r>
      <w:r>
        <w:t>Sysname</w:t>
      </w:r>
      <w:r>
        <w:rPr>
          <w:rFonts w:hint="eastAsia"/>
        </w:rPr>
        <w:t>&gt; system-view</w:t>
      </w:r>
    </w:p>
    <w:p w:rsidR="003E24AD" w:rsidRDefault="003E24AD" w:rsidP="00C246DB">
      <w:pPr>
        <w:pStyle w:val="TerminalDisplay"/>
      </w:pPr>
      <w:r>
        <w:t>[Sysname] ip vpn-</w:t>
      </w:r>
      <w:r>
        <w:rPr>
          <w:rFonts w:hint="eastAsia"/>
        </w:rPr>
        <w:t>instance</w:t>
      </w:r>
      <w:r>
        <w:t xml:space="preserve"> </w:t>
      </w:r>
      <w:r>
        <w:rPr>
          <w:rFonts w:hint="eastAsia"/>
        </w:rPr>
        <w:t>vpn1</w:t>
      </w:r>
    </w:p>
    <w:p w:rsidR="003E24AD" w:rsidRPr="005E06DB" w:rsidRDefault="003E24AD" w:rsidP="00C246DB">
      <w:pPr>
        <w:pStyle w:val="TerminalDisplay"/>
      </w:pPr>
      <w:r>
        <w:t>[Sysname-vpn-instance-</w:t>
      </w:r>
      <w:r w:rsidRPr="005E06DB">
        <w:rPr>
          <w:rFonts w:hint="eastAsia"/>
        </w:rPr>
        <w:t>vpn1</w:t>
      </w:r>
      <w:r w:rsidRPr="005E06DB">
        <w:t xml:space="preserve">] address-family </w:t>
      </w:r>
      <w:r w:rsidRPr="005E06DB">
        <w:rPr>
          <w:rFonts w:hint="eastAsia"/>
        </w:rPr>
        <w:t>evpn</w:t>
      </w:r>
    </w:p>
    <w:p w:rsidR="003E24AD" w:rsidRDefault="003E24AD" w:rsidP="00C246DB">
      <w:pPr>
        <w:pStyle w:val="TerminalDisplay"/>
      </w:pPr>
      <w:r>
        <w:t>[Sysname-vpn-</w:t>
      </w:r>
      <w:r>
        <w:rPr>
          <w:rFonts w:hint="eastAsia"/>
        </w:rPr>
        <w:t>evpn</w:t>
      </w:r>
      <w:r>
        <w:t>-</w:t>
      </w:r>
      <w:r w:rsidRPr="005E06DB">
        <w:rPr>
          <w:rFonts w:hint="eastAsia"/>
        </w:rPr>
        <w:t>vpn1</w:t>
      </w:r>
      <w:r>
        <w:t>] export route-policy poly-1</w:t>
      </w:r>
    </w:p>
    <w:p w:rsidR="003E24AD" w:rsidRDefault="003E24AD" w:rsidP="00C246DB">
      <w:pPr>
        <w:pStyle w:val="Command"/>
      </w:pPr>
      <w:r>
        <w:rPr>
          <w:rFonts w:hint="eastAsia"/>
        </w:rPr>
        <w:t>【相关命令】</w:t>
      </w:r>
    </w:p>
    <w:p w:rsidR="003E24AD" w:rsidRDefault="003E24AD" w:rsidP="00C246DB">
      <w:pPr>
        <w:pStyle w:val="ItemList"/>
      </w:pPr>
      <w:r w:rsidRPr="00C87155">
        <w:rPr>
          <w:rStyle w:val="commandkeywords"/>
        </w:rPr>
        <w:t>route-policy</w:t>
      </w:r>
      <w:r w:rsidRPr="00721A77">
        <w:rPr>
          <w:rFonts w:hint="eastAsia"/>
        </w:rPr>
        <w:t>（三层技术</w:t>
      </w:r>
      <w:r w:rsidRPr="00721A77">
        <w:rPr>
          <w:rFonts w:hint="eastAsia"/>
        </w:rPr>
        <w:t>-IP</w:t>
      </w:r>
      <w:r w:rsidRPr="00721A77">
        <w:rPr>
          <w:rFonts w:hint="eastAsia"/>
        </w:rPr>
        <w:t>路由命令参考</w:t>
      </w:r>
      <w:r w:rsidRPr="00721A77">
        <w:rPr>
          <w:rFonts w:hint="eastAsia"/>
        </w:rPr>
        <w:t>/</w:t>
      </w:r>
      <w:r w:rsidRPr="00721A77">
        <w:rPr>
          <w:rFonts w:hint="eastAsia"/>
        </w:rPr>
        <w:t>路由策略）</w:t>
      </w:r>
    </w:p>
    <w:p w:rsidR="004E236C" w:rsidRPr="00C80BA6" w:rsidRDefault="004E236C" w:rsidP="004E236C">
      <w:pPr>
        <w:pStyle w:val="3"/>
      </w:pPr>
      <w:bookmarkStart w:id="1550" w:name="_Toc11054802"/>
      <w:bookmarkStart w:id="1551" w:name="_Toc16772630"/>
      <w:bookmarkStart w:id="1552" w:name="_Toc512588383"/>
      <w:bookmarkStart w:id="1553" w:name="_Toc516667745"/>
      <w:bookmarkStart w:id="1554" w:name="_Toc436256030"/>
      <w:bookmarkStart w:id="1555" w:name="_Toc458687467"/>
      <w:bookmarkStart w:id="1556" w:name="_Toc45113807"/>
      <w:r>
        <w:t>ignore-ac-state</w:t>
      </w:r>
      <w:bookmarkEnd w:id="1550"/>
      <w:bookmarkEnd w:id="1551"/>
      <w:bookmarkEnd w:id="1556"/>
    </w:p>
    <w:p w:rsidR="004E236C" w:rsidRDefault="004E236C" w:rsidP="004E236C">
      <w:r>
        <w:rPr>
          <w:rStyle w:val="commandkeywords"/>
        </w:rPr>
        <w:t>ignore-ac-state enable</w:t>
      </w:r>
      <w:r>
        <w:rPr>
          <w:rFonts w:hint="eastAsia"/>
        </w:rPr>
        <w:t>命令用来开启当前</w:t>
      </w:r>
      <w:r w:rsidRPr="00952D09">
        <w:rPr>
          <w:rFonts w:hint="eastAsia"/>
        </w:rPr>
        <w:t>VSI</w:t>
      </w:r>
      <w:r w:rsidRPr="00952D09">
        <w:rPr>
          <w:rFonts w:hint="eastAsia"/>
        </w:rPr>
        <w:t>忽略</w:t>
      </w:r>
      <w:r w:rsidRPr="001C66B2">
        <w:rPr>
          <w:rFonts w:hint="eastAsia"/>
        </w:rPr>
        <w:t>AC</w:t>
      </w:r>
      <w:r w:rsidRPr="00952D09">
        <w:rPr>
          <w:rFonts w:hint="eastAsia"/>
        </w:rPr>
        <w:t>状态</w:t>
      </w:r>
      <w:r>
        <w:rPr>
          <w:rFonts w:hint="eastAsia"/>
        </w:rPr>
        <w:t>的功能。</w:t>
      </w:r>
    </w:p>
    <w:p w:rsidR="004E236C" w:rsidRDefault="004E236C" w:rsidP="004E236C">
      <w:r>
        <w:rPr>
          <w:rStyle w:val="commandkeywords"/>
        </w:rPr>
        <w:t>ignore-ac-state disable</w:t>
      </w:r>
      <w:r>
        <w:rPr>
          <w:rFonts w:hint="eastAsia"/>
        </w:rPr>
        <w:t>命令用来关闭当前</w:t>
      </w:r>
      <w:r w:rsidRPr="00952D09">
        <w:rPr>
          <w:rFonts w:hint="eastAsia"/>
        </w:rPr>
        <w:t>VSI</w:t>
      </w:r>
      <w:r w:rsidRPr="00952D09">
        <w:rPr>
          <w:rFonts w:hint="eastAsia"/>
        </w:rPr>
        <w:t>忽略</w:t>
      </w:r>
      <w:r w:rsidRPr="001C66B2">
        <w:rPr>
          <w:rFonts w:hint="eastAsia"/>
        </w:rPr>
        <w:t>AC</w:t>
      </w:r>
      <w:r w:rsidRPr="00952D09">
        <w:rPr>
          <w:rFonts w:hint="eastAsia"/>
        </w:rPr>
        <w:t>状态</w:t>
      </w:r>
      <w:r>
        <w:rPr>
          <w:rFonts w:hint="eastAsia"/>
        </w:rPr>
        <w:t>的功能。</w:t>
      </w:r>
    </w:p>
    <w:p w:rsidR="004E236C" w:rsidRPr="00C80BA6" w:rsidRDefault="004E236C" w:rsidP="004E236C">
      <w:r w:rsidRPr="004441EF">
        <w:rPr>
          <w:rStyle w:val="commandkeywords"/>
        </w:rPr>
        <w:t>undo</w:t>
      </w:r>
      <w:r>
        <w:rPr>
          <w:rStyle w:val="commandkeywords"/>
        </w:rPr>
        <w:t xml:space="preserve"> ignore-ac-state</w:t>
      </w:r>
      <w:r>
        <w:rPr>
          <w:rFonts w:hint="eastAsia"/>
        </w:rPr>
        <w:t>命令用来恢复</w:t>
      </w:r>
      <w:r>
        <w:t>缺省情况</w:t>
      </w:r>
      <w:r>
        <w:rPr>
          <w:rFonts w:hint="eastAsia"/>
        </w:rPr>
        <w:t>。</w:t>
      </w:r>
    </w:p>
    <w:p w:rsidR="004E236C" w:rsidRDefault="004E236C" w:rsidP="004E236C">
      <w:pPr>
        <w:pStyle w:val="Command"/>
      </w:pPr>
      <w:r>
        <w:rPr>
          <w:rFonts w:hint="eastAsia"/>
        </w:rPr>
        <w:t>【命令】</w:t>
      </w:r>
    </w:p>
    <w:p w:rsidR="004E236C" w:rsidRPr="00D22764" w:rsidRDefault="004E236C" w:rsidP="004E236C">
      <w:r>
        <w:rPr>
          <w:rStyle w:val="commandkeywords"/>
        </w:rPr>
        <w:t>ignore-ac-state</w:t>
      </w:r>
      <w:r w:rsidRPr="001D6003">
        <w:rPr>
          <w:rStyle w:val="commandtext"/>
        </w:rPr>
        <w:t xml:space="preserve"> </w:t>
      </w:r>
      <w:r w:rsidRPr="001D6003">
        <w:rPr>
          <w:rStyle w:val="commandtext"/>
          <w:rFonts w:hint="eastAsia"/>
        </w:rPr>
        <w:t xml:space="preserve">{ </w:t>
      </w:r>
      <w:r w:rsidRPr="000B4DFB">
        <w:rPr>
          <w:rStyle w:val="commandkeywords"/>
        </w:rPr>
        <w:t>enable</w:t>
      </w:r>
      <w:r>
        <w:rPr>
          <w:rStyle w:val="commandkeywords"/>
          <w:rFonts w:hint="eastAsia"/>
        </w:rPr>
        <w:t xml:space="preserve"> </w:t>
      </w:r>
      <w:r w:rsidRPr="001D6003">
        <w:rPr>
          <w:rStyle w:val="commandtext"/>
          <w:rFonts w:hint="eastAsia"/>
        </w:rPr>
        <w:t xml:space="preserve">| </w:t>
      </w:r>
      <w:r>
        <w:rPr>
          <w:rStyle w:val="commandkeywords"/>
          <w:rFonts w:hint="eastAsia"/>
        </w:rPr>
        <w:t>disable</w:t>
      </w:r>
      <w:r w:rsidRPr="001D6003">
        <w:rPr>
          <w:rStyle w:val="commandtext"/>
          <w:rFonts w:hint="eastAsia"/>
        </w:rPr>
        <w:t xml:space="preserve"> }</w:t>
      </w:r>
    </w:p>
    <w:p w:rsidR="004E236C" w:rsidRPr="00D22764" w:rsidRDefault="004E236C" w:rsidP="004E236C">
      <w:r w:rsidRPr="00D22764">
        <w:rPr>
          <w:rStyle w:val="commandkeywords"/>
        </w:rPr>
        <w:t>undo</w:t>
      </w:r>
      <w:r w:rsidRPr="00D22764">
        <w:rPr>
          <w:rStyle w:val="commandkeywords"/>
          <w:rFonts w:hint="eastAsia"/>
        </w:rPr>
        <w:t xml:space="preserve"> </w:t>
      </w:r>
      <w:r>
        <w:rPr>
          <w:rStyle w:val="commandkeywords"/>
          <w:rFonts w:hint="eastAsia"/>
        </w:rPr>
        <w:t>ignore-ac-state</w:t>
      </w:r>
    </w:p>
    <w:p w:rsidR="004E236C" w:rsidRDefault="004E236C" w:rsidP="004E236C">
      <w:pPr>
        <w:pStyle w:val="Command"/>
      </w:pPr>
      <w:r>
        <w:rPr>
          <w:rFonts w:hint="eastAsia"/>
        </w:rPr>
        <w:t>【缺省情况】</w:t>
      </w:r>
    </w:p>
    <w:p w:rsidR="004E236C" w:rsidRPr="001D6003" w:rsidRDefault="004E236C" w:rsidP="004E236C">
      <w:r>
        <w:rPr>
          <w:rFonts w:hint="eastAsia"/>
        </w:rPr>
        <w:t>与全局</w:t>
      </w:r>
      <w:r>
        <w:rPr>
          <w:rFonts w:hint="eastAsia"/>
        </w:rPr>
        <w:t>VSI</w:t>
      </w:r>
      <w:r>
        <w:rPr>
          <w:rFonts w:hint="eastAsia"/>
        </w:rPr>
        <w:t>忽略</w:t>
      </w:r>
      <w:r>
        <w:rPr>
          <w:rFonts w:hint="eastAsia"/>
        </w:rPr>
        <w:t>AC</w:t>
      </w:r>
      <w:r>
        <w:rPr>
          <w:rFonts w:hint="eastAsia"/>
        </w:rPr>
        <w:t>功能状态的开关情况保持一致</w:t>
      </w:r>
      <w:r w:rsidRPr="001D6003">
        <w:rPr>
          <w:rFonts w:hint="eastAsia"/>
        </w:rPr>
        <w:t>。</w:t>
      </w:r>
    </w:p>
    <w:p w:rsidR="004E236C" w:rsidRDefault="004E236C" w:rsidP="004E236C">
      <w:pPr>
        <w:pStyle w:val="Command"/>
      </w:pPr>
      <w:r>
        <w:rPr>
          <w:rFonts w:hint="eastAsia"/>
        </w:rPr>
        <w:lastRenderedPageBreak/>
        <w:t>【视图】</w:t>
      </w:r>
    </w:p>
    <w:p w:rsidR="004E236C" w:rsidRPr="00D22764" w:rsidRDefault="004E236C" w:rsidP="004E236C">
      <w:r>
        <w:rPr>
          <w:rFonts w:hint="eastAsia"/>
        </w:rPr>
        <w:t>VSI</w:t>
      </w:r>
      <w:r w:rsidRPr="00D22764">
        <w:rPr>
          <w:rFonts w:hint="eastAsia"/>
        </w:rPr>
        <w:t>视图</w:t>
      </w:r>
    </w:p>
    <w:p w:rsidR="004E236C" w:rsidRDefault="004E236C" w:rsidP="004E236C">
      <w:pPr>
        <w:pStyle w:val="Command"/>
      </w:pPr>
      <w:r>
        <w:rPr>
          <w:rFonts w:hint="eastAsia"/>
        </w:rPr>
        <w:t>【</w:t>
      </w:r>
      <w:r w:rsidRPr="00F66B93">
        <w:rPr>
          <w:rFonts w:hint="eastAsia"/>
        </w:rPr>
        <w:t>缺省用户角色</w:t>
      </w:r>
      <w:r>
        <w:rPr>
          <w:rFonts w:hint="eastAsia"/>
        </w:rPr>
        <w:t>】</w:t>
      </w:r>
    </w:p>
    <w:p w:rsidR="004E236C" w:rsidRPr="00D22764" w:rsidRDefault="004E236C" w:rsidP="004E236C">
      <w:r w:rsidRPr="00D22764">
        <w:rPr>
          <w:rFonts w:hint="eastAsia"/>
        </w:rPr>
        <w:t>network-admin</w:t>
      </w:r>
    </w:p>
    <w:p w:rsidR="004E236C" w:rsidRDefault="004E236C" w:rsidP="004E236C">
      <w:pPr>
        <w:pStyle w:val="Command"/>
      </w:pPr>
      <w:r>
        <w:rPr>
          <w:rFonts w:hint="eastAsia"/>
        </w:rPr>
        <w:t>【使用指导】</w:t>
      </w:r>
    </w:p>
    <w:p w:rsidR="004E236C" w:rsidRDefault="004E236C" w:rsidP="004E236C">
      <w:r>
        <w:rPr>
          <w:rFonts w:hint="eastAsia"/>
        </w:rPr>
        <w:t>EVPN VPLS</w:t>
      </w:r>
      <w:r>
        <w:rPr>
          <w:rFonts w:hint="eastAsia"/>
        </w:rPr>
        <w:t>多归属单活组网中，</w:t>
      </w:r>
      <w:r>
        <w:rPr>
          <w:rFonts w:hint="eastAsia"/>
        </w:rPr>
        <w:t>CE 1</w:t>
      </w:r>
      <w:r>
        <w:rPr>
          <w:rFonts w:hint="eastAsia"/>
        </w:rPr>
        <w:t>采用</w:t>
      </w:r>
      <w:r>
        <w:rPr>
          <w:rFonts w:hint="eastAsia"/>
        </w:rPr>
        <w:t>S-Trunk</w:t>
      </w:r>
      <w:r>
        <w:rPr>
          <w:rFonts w:hint="eastAsia"/>
        </w:rPr>
        <w:t>方式双归属接入</w:t>
      </w:r>
      <w:r>
        <w:rPr>
          <w:rFonts w:hint="eastAsia"/>
        </w:rPr>
        <w:t>PE 1</w:t>
      </w:r>
      <w:r>
        <w:rPr>
          <w:rFonts w:hint="eastAsia"/>
        </w:rPr>
        <w:t>和</w:t>
      </w:r>
      <w:r>
        <w:rPr>
          <w:rFonts w:hint="eastAsia"/>
        </w:rPr>
        <w:t>PE 2</w:t>
      </w:r>
      <w:r>
        <w:rPr>
          <w:rFonts w:hint="eastAsia"/>
        </w:rPr>
        <w:t>，</w:t>
      </w:r>
      <w:r>
        <w:rPr>
          <w:rFonts w:hint="eastAsia"/>
        </w:rPr>
        <w:t>PE 1</w:t>
      </w:r>
      <w:r>
        <w:rPr>
          <w:rFonts w:hint="eastAsia"/>
        </w:rPr>
        <w:t>为主用设备，</w:t>
      </w:r>
      <w:r>
        <w:rPr>
          <w:rFonts w:hint="eastAsia"/>
        </w:rPr>
        <w:t>PE 2</w:t>
      </w:r>
      <w:r>
        <w:rPr>
          <w:rFonts w:hint="eastAsia"/>
        </w:rPr>
        <w:t>为备份设备，</w:t>
      </w:r>
      <w:r>
        <w:rPr>
          <w:rFonts w:hint="eastAsia"/>
        </w:rPr>
        <w:t>PE 2</w:t>
      </w:r>
      <w:r>
        <w:rPr>
          <w:rFonts w:hint="eastAsia"/>
        </w:rPr>
        <w:t>上</w:t>
      </w:r>
      <w:r>
        <w:rPr>
          <w:rFonts w:hint="eastAsia"/>
        </w:rPr>
        <w:t>AC</w:t>
      </w:r>
      <w:r>
        <w:rPr>
          <w:rFonts w:hint="eastAsia"/>
        </w:rPr>
        <w:t>状态为</w:t>
      </w:r>
      <w:r>
        <w:rPr>
          <w:rFonts w:hint="eastAsia"/>
        </w:rPr>
        <w:t>Down</w:t>
      </w:r>
      <w:r>
        <w:rPr>
          <w:rFonts w:hint="eastAsia"/>
        </w:rPr>
        <w:t>。当</w:t>
      </w:r>
      <w:r>
        <w:rPr>
          <w:rFonts w:hint="eastAsia"/>
        </w:rPr>
        <w:t>PE 1</w:t>
      </w:r>
      <w:r>
        <w:rPr>
          <w:rFonts w:hint="eastAsia"/>
        </w:rPr>
        <w:t>上</w:t>
      </w:r>
      <w:r>
        <w:rPr>
          <w:rFonts w:hint="eastAsia"/>
        </w:rPr>
        <w:t>AC</w:t>
      </w:r>
      <w:r>
        <w:rPr>
          <w:rFonts w:hint="eastAsia"/>
        </w:rPr>
        <w:t>故障时，</w:t>
      </w:r>
      <w:r>
        <w:rPr>
          <w:rFonts w:hint="eastAsia"/>
        </w:rPr>
        <w:t>PE 1</w:t>
      </w:r>
      <w:r>
        <w:rPr>
          <w:rFonts w:hint="eastAsia"/>
        </w:rPr>
        <w:t>会撤销以太网自动发现路由，同时</w:t>
      </w:r>
      <w:r>
        <w:rPr>
          <w:rFonts w:hint="eastAsia"/>
        </w:rPr>
        <w:t>PE 2</w:t>
      </w:r>
      <w:r>
        <w:rPr>
          <w:rFonts w:hint="eastAsia"/>
        </w:rPr>
        <w:t>上的</w:t>
      </w:r>
      <w:r>
        <w:rPr>
          <w:rFonts w:hint="eastAsia"/>
        </w:rPr>
        <w:t>AC</w:t>
      </w:r>
      <w:r>
        <w:rPr>
          <w:rFonts w:hint="eastAsia"/>
        </w:rPr>
        <w:t>状态为</w:t>
      </w:r>
      <w:r>
        <w:rPr>
          <w:rFonts w:hint="eastAsia"/>
        </w:rPr>
        <w:t>Up</w:t>
      </w:r>
      <w:r>
        <w:rPr>
          <w:rFonts w:hint="eastAsia"/>
        </w:rPr>
        <w:t>，并向远端</w:t>
      </w:r>
      <w:r>
        <w:rPr>
          <w:rFonts w:hint="eastAsia"/>
        </w:rPr>
        <w:t>PE</w:t>
      </w:r>
      <w:r>
        <w:rPr>
          <w:rFonts w:hint="eastAsia"/>
        </w:rPr>
        <w:t>发送以太网自动发现路由，远端</w:t>
      </w:r>
      <w:r>
        <w:rPr>
          <w:rFonts w:hint="eastAsia"/>
        </w:rPr>
        <w:t>PE</w:t>
      </w:r>
      <w:r>
        <w:rPr>
          <w:rFonts w:hint="eastAsia"/>
        </w:rPr>
        <w:t>需要收到</w:t>
      </w:r>
      <w:r>
        <w:rPr>
          <w:rFonts w:hint="eastAsia"/>
        </w:rPr>
        <w:t>PE 2</w:t>
      </w:r>
      <w:r>
        <w:rPr>
          <w:rFonts w:hint="eastAsia"/>
        </w:rPr>
        <w:t>发送的以太网自动发现路由，才能切换至备份路径，路径切换过程速度较慢，会导致报文丢失。为解决上述问题，可在</w:t>
      </w:r>
      <w:r>
        <w:rPr>
          <w:rFonts w:hint="eastAsia"/>
        </w:rPr>
        <w:t>PE 2</w:t>
      </w:r>
      <w:r>
        <w:rPr>
          <w:rFonts w:hint="eastAsia"/>
        </w:rPr>
        <w:t>上配置本命令，使</w:t>
      </w:r>
      <w:r>
        <w:rPr>
          <w:rFonts w:hint="eastAsia"/>
        </w:rPr>
        <w:t>PE 2</w:t>
      </w:r>
      <w:r>
        <w:rPr>
          <w:rFonts w:hint="eastAsia"/>
        </w:rPr>
        <w:t>忽略</w:t>
      </w:r>
      <w:r>
        <w:rPr>
          <w:rFonts w:hint="eastAsia"/>
        </w:rPr>
        <w:t>AC</w:t>
      </w:r>
      <w:r>
        <w:rPr>
          <w:rFonts w:hint="eastAsia"/>
        </w:rPr>
        <w:t>状态并向远端</w:t>
      </w:r>
      <w:r>
        <w:rPr>
          <w:rFonts w:hint="eastAsia"/>
        </w:rPr>
        <w:t>PE</w:t>
      </w:r>
      <w:r>
        <w:rPr>
          <w:rFonts w:hint="eastAsia"/>
        </w:rPr>
        <w:t>发送以太网自动发现路由，远端</w:t>
      </w:r>
      <w:r>
        <w:rPr>
          <w:rFonts w:hint="eastAsia"/>
        </w:rPr>
        <w:t>PE</w:t>
      </w:r>
      <w:r>
        <w:rPr>
          <w:rFonts w:hint="eastAsia"/>
        </w:rPr>
        <w:t>保存该路由。当</w:t>
      </w:r>
      <w:r>
        <w:rPr>
          <w:rFonts w:hint="eastAsia"/>
        </w:rPr>
        <w:t>PE 1</w:t>
      </w:r>
      <w:r>
        <w:rPr>
          <w:rFonts w:hint="eastAsia"/>
        </w:rPr>
        <w:t>的</w:t>
      </w:r>
      <w:r>
        <w:rPr>
          <w:rFonts w:hint="eastAsia"/>
        </w:rPr>
        <w:t>AC</w:t>
      </w:r>
      <w:r>
        <w:rPr>
          <w:rFonts w:hint="eastAsia"/>
        </w:rPr>
        <w:t>故障时，远端</w:t>
      </w:r>
      <w:r>
        <w:rPr>
          <w:rFonts w:hint="eastAsia"/>
        </w:rPr>
        <w:t>PE</w:t>
      </w:r>
      <w:r>
        <w:rPr>
          <w:rFonts w:hint="eastAsia"/>
        </w:rPr>
        <w:t>将流量快速切换至备份路径，减少丢包。</w:t>
      </w:r>
    </w:p>
    <w:p w:rsidR="004E236C" w:rsidRDefault="004E236C" w:rsidP="004E236C">
      <w:r w:rsidRPr="00CC479D">
        <w:rPr>
          <w:rFonts w:hint="eastAsia"/>
        </w:rPr>
        <w:t>如果执行本命令的同时</w:t>
      </w:r>
      <w:r>
        <w:rPr>
          <w:rFonts w:hint="eastAsia"/>
        </w:rPr>
        <w:t>在全局执行了</w:t>
      </w:r>
      <w:r w:rsidRPr="00977B0C">
        <w:rPr>
          <w:rStyle w:val="commandkeywords"/>
        </w:rPr>
        <w:t>l2vpn ignore-ac-state</w:t>
      </w:r>
      <w:r>
        <w:rPr>
          <w:rFonts w:hint="eastAsia"/>
        </w:rPr>
        <w:t>命令</w:t>
      </w:r>
      <w:r w:rsidRPr="00CC479D">
        <w:rPr>
          <w:rFonts w:hint="eastAsia"/>
        </w:rPr>
        <w:t>，则</w:t>
      </w:r>
      <w:r>
        <w:rPr>
          <w:rFonts w:hint="eastAsia"/>
        </w:rPr>
        <w:t>该</w:t>
      </w:r>
      <w:r>
        <w:rPr>
          <w:rFonts w:hint="eastAsia"/>
        </w:rPr>
        <w:t>VSI</w:t>
      </w:r>
      <w:r>
        <w:rPr>
          <w:rFonts w:hint="eastAsia"/>
        </w:rPr>
        <w:t>的配置以</w:t>
      </w:r>
      <w:r>
        <w:rPr>
          <w:rStyle w:val="commandkeywords"/>
        </w:rPr>
        <w:t>ignore-ac-state</w:t>
      </w:r>
      <w:r>
        <w:rPr>
          <w:rFonts w:hint="eastAsia"/>
        </w:rPr>
        <w:t>命令</w:t>
      </w:r>
      <w:r w:rsidRPr="00CC479D">
        <w:rPr>
          <w:rFonts w:hint="eastAsia"/>
        </w:rPr>
        <w:t>为准。</w:t>
      </w:r>
    </w:p>
    <w:p w:rsidR="004E236C" w:rsidRDefault="004E236C" w:rsidP="004E236C">
      <w:r>
        <w:rPr>
          <w:rFonts w:hint="eastAsia"/>
        </w:rPr>
        <w:t>本功能可以与</w:t>
      </w:r>
      <w:r w:rsidRPr="00B52EDE">
        <w:rPr>
          <w:rFonts w:hint="eastAsia"/>
        </w:rPr>
        <w:t>本地重生成</w:t>
      </w:r>
      <w:r w:rsidRPr="00B52EDE">
        <w:rPr>
          <w:rFonts w:hint="eastAsia"/>
        </w:rPr>
        <w:t>MAC/IP</w:t>
      </w:r>
      <w:r w:rsidRPr="00B52EDE">
        <w:rPr>
          <w:rFonts w:hint="eastAsia"/>
        </w:rPr>
        <w:t>发布路由中</w:t>
      </w:r>
      <w:r w:rsidRPr="00B52EDE">
        <w:t>的</w:t>
      </w:r>
      <w:r w:rsidRPr="00B52EDE">
        <w:t>MAC</w:t>
      </w:r>
      <w:r w:rsidRPr="00B52EDE">
        <w:rPr>
          <w:rFonts w:hint="eastAsia"/>
        </w:rPr>
        <w:t>地址</w:t>
      </w:r>
      <w:r>
        <w:rPr>
          <w:rFonts w:hint="eastAsia"/>
        </w:rPr>
        <w:t>功能配合使用。</w:t>
      </w:r>
    </w:p>
    <w:p w:rsidR="004E236C" w:rsidRDefault="004E236C" w:rsidP="004E236C">
      <w:pPr>
        <w:pStyle w:val="Command"/>
      </w:pPr>
      <w:r>
        <w:rPr>
          <w:rFonts w:hint="eastAsia"/>
        </w:rPr>
        <w:t>【举例】</w:t>
      </w:r>
    </w:p>
    <w:p w:rsidR="004E236C" w:rsidRDefault="004E236C" w:rsidP="004E236C">
      <w:r w:rsidRPr="00D22764">
        <w:t xml:space="preserve"># </w:t>
      </w:r>
      <w:r>
        <w:rPr>
          <w:rFonts w:hint="eastAsia"/>
        </w:rPr>
        <w:t>开启</w:t>
      </w:r>
      <w:r>
        <w:rPr>
          <w:rFonts w:hint="eastAsia"/>
        </w:rPr>
        <w:t>VSI</w:t>
      </w:r>
      <w:r>
        <w:rPr>
          <w:rFonts w:hint="eastAsia"/>
        </w:rPr>
        <w:t>实例</w:t>
      </w:r>
      <w:r>
        <w:rPr>
          <w:rFonts w:hint="eastAsia"/>
        </w:rPr>
        <w:t>vpna</w:t>
      </w:r>
      <w:r>
        <w:rPr>
          <w:rFonts w:hint="eastAsia"/>
        </w:rPr>
        <w:t>忽略</w:t>
      </w:r>
      <w:r>
        <w:rPr>
          <w:rFonts w:hint="eastAsia"/>
        </w:rPr>
        <w:t>AC</w:t>
      </w:r>
      <w:r>
        <w:rPr>
          <w:rFonts w:hint="eastAsia"/>
        </w:rPr>
        <w:t>状态的功能</w:t>
      </w:r>
      <w:r w:rsidRPr="00D22764">
        <w:rPr>
          <w:rFonts w:hint="eastAsia"/>
        </w:rPr>
        <w:t>。</w:t>
      </w:r>
    </w:p>
    <w:p w:rsidR="004E236C" w:rsidRDefault="004E236C" w:rsidP="004E236C">
      <w:pPr>
        <w:pStyle w:val="TerminalDisplay"/>
      </w:pPr>
      <w:r>
        <w:t xml:space="preserve">&lt;Sysname&gt; system-view </w:t>
      </w:r>
    </w:p>
    <w:p w:rsidR="004E236C" w:rsidRDefault="004E236C" w:rsidP="004E236C">
      <w:pPr>
        <w:pStyle w:val="TerminalDisplay"/>
      </w:pPr>
      <w:r>
        <w:t>[Sysname] vsi v</w:t>
      </w:r>
      <w:r>
        <w:rPr>
          <w:rFonts w:hint="eastAsia"/>
        </w:rPr>
        <w:t>pna</w:t>
      </w:r>
    </w:p>
    <w:p w:rsidR="004E236C" w:rsidRDefault="004E236C" w:rsidP="004E236C">
      <w:pPr>
        <w:pStyle w:val="TerminalDisplay"/>
      </w:pPr>
      <w:r>
        <w:t>[Sysname-vsi-v</w:t>
      </w:r>
      <w:r>
        <w:rPr>
          <w:rFonts w:hint="eastAsia"/>
        </w:rPr>
        <w:t>pna</w:t>
      </w:r>
      <w:r>
        <w:t>] ignore-ac-state enable</w:t>
      </w:r>
    </w:p>
    <w:p w:rsidR="004E236C" w:rsidRDefault="004E236C" w:rsidP="004E236C">
      <w:pPr>
        <w:pStyle w:val="Command"/>
      </w:pPr>
      <w:r>
        <w:rPr>
          <w:rFonts w:hint="eastAsia"/>
        </w:rPr>
        <w:t>【相关命令】</w:t>
      </w:r>
    </w:p>
    <w:p w:rsidR="004E236C" w:rsidRDefault="004E236C" w:rsidP="004E236C">
      <w:pPr>
        <w:pStyle w:val="ItemList"/>
      </w:pPr>
      <w:r w:rsidRPr="004E236C">
        <w:rPr>
          <w:rStyle w:val="commandkeywords"/>
          <w:rFonts w:hint="eastAsia"/>
        </w:rPr>
        <w:t>l2vpn</w:t>
      </w:r>
      <w:r>
        <w:rPr>
          <w:rStyle w:val="commandkeywords"/>
          <w:rFonts w:hint="eastAsia"/>
        </w:rPr>
        <w:t xml:space="preserve"> </w:t>
      </w:r>
      <w:r>
        <w:rPr>
          <w:rStyle w:val="commandkeywords"/>
        </w:rPr>
        <w:t>ignore-ac-state</w:t>
      </w:r>
    </w:p>
    <w:p w:rsidR="00DF4AB4" w:rsidRPr="002847B6" w:rsidRDefault="00DF4AB4" w:rsidP="00DF4AB4">
      <w:pPr>
        <w:pStyle w:val="3"/>
      </w:pPr>
      <w:bookmarkStart w:id="1557" w:name="_Toc45113808"/>
      <w:r>
        <w:rPr>
          <w:rFonts w:hint="eastAsia"/>
        </w:rPr>
        <w:t xml:space="preserve">import </w:t>
      </w:r>
      <w:r>
        <w:t>evpn mac-ip</w:t>
      </w:r>
      <w:bookmarkEnd w:id="1552"/>
      <w:bookmarkEnd w:id="1553"/>
      <w:bookmarkEnd w:id="1557"/>
    </w:p>
    <w:p w:rsidR="00DF4AB4" w:rsidRDefault="00DF4AB4" w:rsidP="00DF4AB4">
      <w:r w:rsidRPr="001D6A03">
        <w:rPr>
          <w:rStyle w:val="commandkeywords"/>
        </w:rPr>
        <w:t>import evpn mac-ip</w:t>
      </w:r>
      <w:r>
        <w:rPr>
          <w:rFonts w:hint="eastAsia"/>
        </w:rPr>
        <w:t>命令用来配置将</w:t>
      </w:r>
      <w:r w:rsidRPr="002847B6">
        <w:rPr>
          <w:rFonts w:hint="eastAsia"/>
        </w:rPr>
        <w:t>从对等体</w:t>
      </w:r>
      <w:r w:rsidRPr="002847B6">
        <w:rPr>
          <w:rFonts w:hint="eastAsia"/>
        </w:rPr>
        <w:t>/</w:t>
      </w:r>
      <w:r w:rsidRPr="002847B6">
        <w:rPr>
          <w:rFonts w:hint="eastAsia"/>
        </w:rPr>
        <w:t>对等体组</w:t>
      </w:r>
      <w:r>
        <w:rPr>
          <w:rFonts w:hint="eastAsia"/>
        </w:rPr>
        <w:t>收到的包含</w:t>
      </w:r>
      <w:r>
        <w:rPr>
          <w:rFonts w:hint="eastAsia"/>
        </w:rPr>
        <w:t>ARP/ND</w:t>
      </w:r>
      <w:r>
        <w:rPr>
          <w:rFonts w:hint="eastAsia"/>
        </w:rPr>
        <w:t>信息的</w:t>
      </w:r>
      <w:r w:rsidRPr="001B5311">
        <w:t>MAC/IP</w:t>
      </w:r>
      <w:r w:rsidRPr="001B5311">
        <w:rPr>
          <w:rFonts w:hint="eastAsia"/>
        </w:rPr>
        <w:t>发布路由</w:t>
      </w:r>
      <w:r>
        <w:rPr>
          <w:rFonts w:hint="eastAsia"/>
        </w:rPr>
        <w:t>引入</w:t>
      </w:r>
      <w:r>
        <w:rPr>
          <w:rFonts w:hint="eastAsia"/>
        </w:rPr>
        <w:t>BGP</w:t>
      </w:r>
      <w:r>
        <w:rPr>
          <w:rFonts w:hint="eastAsia"/>
        </w:rPr>
        <w:t>单播路由表。</w:t>
      </w:r>
    </w:p>
    <w:p w:rsidR="00DF4AB4" w:rsidRPr="002847B6" w:rsidRDefault="00DF4AB4" w:rsidP="00DF4AB4">
      <w:r w:rsidRPr="001D6A03">
        <w:rPr>
          <w:rStyle w:val="commandkeywords"/>
        </w:rPr>
        <w:t>undo import evpn mac-ip</w:t>
      </w:r>
      <w:r>
        <w:rPr>
          <w:rFonts w:hint="eastAsia"/>
        </w:rPr>
        <w:t>命令用来禁止将</w:t>
      </w:r>
      <w:r w:rsidRPr="002847B6">
        <w:rPr>
          <w:rFonts w:hint="eastAsia"/>
        </w:rPr>
        <w:t>从对等体</w:t>
      </w:r>
      <w:r w:rsidRPr="002847B6">
        <w:rPr>
          <w:rFonts w:hint="eastAsia"/>
        </w:rPr>
        <w:t>/</w:t>
      </w:r>
      <w:r w:rsidRPr="002847B6">
        <w:rPr>
          <w:rFonts w:hint="eastAsia"/>
        </w:rPr>
        <w:t>对等体组</w:t>
      </w:r>
      <w:r>
        <w:rPr>
          <w:rFonts w:hint="eastAsia"/>
        </w:rPr>
        <w:t>收到的包含</w:t>
      </w:r>
      <w:r>
        <w:rPr>
          <w:rFonts w:hint="eastAsia"/>
        </w:rPr>
        <w:t>ARP/ND</w:t>
      </w:r>
      <w:r>
        <w:rPr>
          <w:rFonts w:hint="eastAsia"/>
        </w:rPr>
        <w:t>信息的</w:t>
      </w:r>
      <w:r w:rsidRPr="001B5311">
        <w:t>MAC/IP</w:t>
      </w:r>
      <w:r w:rsidRPr="001B5311">
        <w:rPr>
          <w:rFonts w:hint="eastAsia"/>
        </w:rPr>
        <w:t>发布路由</w:t>
      </w:r>
      <w:r>
        <w:rPr>
          <w:rFonts w:hint="eastAsia"/>
        </w:rPr>
        <w:t>引入</w:t>
      </w:r>
      <w:r>
        <w:rPr>
          <w:rFonts w:hint="eastAsia"/>
        </w:rPr>
        <w:t>BGP</w:t>
      </w:r>
      <w:r>
        <w:rPr>
          <w:rFonts w:hint="eastAsia"/>
        </w:rPr>
        <w:t>单播路由表。</w:t>
      </w:r>
    </w:p>
    <w:p w:rsidR="00DF4AB4" w:rsidRDefault="00DF4AB4" w:rsidP="00DF4AB4">
      <w:pPr>
        <w:pStyle w:val="Command"/>
      </w:pPr>
      <w:r>
        <w:rPr>
          <w:rFonts w:hint="eastAsia"/>
        </w:rPr>
        <w:t>【命令】</w:t>
      </w:r>
    </w:p>
    <w:p w:rsidR="00DF4AB4" w:rsidRPr="001D6A03" w:rsidRDefault="00DF4AB4" w:rsidP="00DF4AB4">
      <w:pPr>
        <w:rPr>
          <w:rStyle w:val="commandkeywords"/>
        </w:rPr>
      </w:pPr>
      <w:r w:rsidRPr="001D6A03">
        <w:rPr>
          <w:rStyle w:val="commandkeywords"/>
        </w:rPr>
        <w:t>import evpn mac-ip</w:t>
      </w:r>
    </w:p>
    <w:p w:rsidR="00DF4AB4" w:rsidRPr="001D6A03" w:rsidRDefault="00DF4AB4" w:rsidP="00DF4AB4">
      <w:pPr>
        <w:rPr>
          <w:rStyle w:val="commandkeywords"/>
        </w:rPr>
      </w:pPr>
      <w:r w:rsidRPr="001D6A03">
        <w:rPr>
          <w:rStyle w:val="commandkeywords"/>
        </w:rPr>
        <w:t>undo import evpn mac-ip</w:t>
      </w:r>
    </w:p>
    <w:p w:rsidR="00DF4AB4" w:rsidRDefault="00DF4AB4" w:rsidP="00DF4AB4">
      <w:pPr>
        <w:pStyle w:val="Command"/>
      </w:pPr>
      <w:r>
        <w:rPr>
          <w:rFonts w:hint="eastAsia"/>
        </w:rPr>
        <w:t>【缺省情况】</w:t>
      </w:r>
    </w:p>
    <w:p w:rsidR="00DF4AB4" w:rsidRDefault="00DF4AB4" w:rsidP="00DF4AB4">
      <w:r>
        <w:rPr>
          <w:rFonts w:hint="eastAsia"/>
        </w:rPr>
        <w:t>禁止将</w:t>
      </w:r>
      <w:r w:rsidRPr="002847B6">
        <w:rPr>
          <w:rFonts w:hint="eastAsia"/>
        </w:rPr>
        <w:t>从对等体</w:t>
      </w:r>
      <w:r w:rsidRPr="002847B6">
        <w:rPr>
          <w:rFonts w:hint="eastAsia"/>
        </w:rPr>
        <w:t>/</w:t>
      </w:r>
      <w:r w:rsidRPr="002847B6">
        <w:rPr>
          <w:rFonts w:hint="eastAsia"/>
        </w:rPr>
        <w:t>对等体组</w:t>
      </w:r>
      <w:r>
        <w:rPr>
          <w:rFonts w:hint="eastAsia"/>
        </w:rPr>
        <w:t>收到的包含</w:t>
      </w:r>
      <w:r>
        <w:rPr>
          <w:rFonts w:hint="eastAsia"/>
        </w:rPr>
        <w:t>ARP/ND</w:t>
      </w:r>
      <w:r>
        <w:rPr>
          <w:rFonts w:hint="eastAsia"/>
        </w:rPr>
        <w:t>信息的</w:t>
      </w:r>
      <w:r w:rsidRPr="001B5311">
        <w:t>MAC/IP</w:t>
      </w:r>
      <w:r w:rsidRPr="001B5311">
        <w:rPr>
          <w:rFonts w:hint="eastAsia"/>
        </w:rPr>
        <w:t>发布路由</w:t>
      </w:r>
      <w:r>
        <w:rPr>
          <w:rFonts w:hint="eastAsia"/>
        </w:rPr>
        <w:t>引入</w:t>
      </w:r>
      <w:r>
        <w:rPr>
          <w:rFonts w:hint="eastAsia"/>
        </w:rPr>
        <w:t>BGP</w:t>
      </w:r>
      <w:r>
        <w:rPr>
          <w:rFonts w:hint="eastAsia"/>
        </w:rPr>
        <w:t>单播路由表。</w:t>
      </w:r>
    </w:p>
    <w:p w:rsidR="00DF4AB4" w:rsidRDefault="00DF4AB4" w:rsidP="00DF4AB4">
      <w:pPr>
        <w:pStyle w:val="Command"/>
      </w:pPr>
      <w:r>
        <w:rPr>
          <w:rFonts w:hint="eastAsia"/>
        </w:rPr>
        <w:t>【视图】</w:t>
      </w:r>
    </w:p>
    <w:p w:rsidR="00DF4AB4" w:rsidRDefault="00DF4AB4" w:rsidP="00DF4AB4">
      <w:r>
        <w:t>BGP IPv4</w:t>
      </w:r>
      <w:r>
        <w:rPr>
          <w:rFonts w:hint="eastAsia"/>
        </w:rPr>
        <w:t>单播地址族视图</w:t>
      </w:r>
    </w:p>
    <w:p w:rsidR="00DF4AB4" w:rsidRPr="002847B6" w:rsidRDefault="00DF4AB4" w:rsidP="00DF4AB4">
      <w:r>
        <w:rPr>
          <w:rFonts w:hint="eastAsia"/>
        </w:rPr>
        <w:t xml:space="preserve">BGP IPv6 </w:t>
      </w:r>
      <w:r>
        <w:rPr>
          <w:rFonts w:hint="eastAsia"/>
        </w:rPr>
        <w:t>单播地址族视图</w:t>
      </w:r>
    </w:p>
    <w:p w:rsidR="00DF4AB4" w:rsidRPr="002847B6" w:rsidRDefault="00DF4AB4" w:rsidP="00DF4AB4">
      <w:r w:rsidRPr="002847B6">
        <w:t>BGP-VPN IPv4</w:t>
      </w:r>
      <w:r w:rsidRPr="002847B6">
        <w:rPr>
          <w:rFonts w:hint="eastAsia"/>
        </w:rPr>
        <w:t>单播地址族视图</w:t>
      </w:r>
    </w:p>
    <w:p w:rsidR="00DF4AB4" w:rsidRPr="002847B6" w:rsidRDefault="00DF4AB4" w:rsidP="00DF4AB4">
      <w:r w:rsidRPr="002847B6">
        <w:t>BGP-VPN IPv6</w:t>
      </w:r>
      <w:r w:rsidRPr="002847B6">
        <w:rPr>
          <w:rFonts w:hint="eastAsia"/>
        </w:rPr>
        <w:t>单播地址族视图</w:t>
      </w:r>
    </w:p>
    <w:p w:rsidR="00DF4AB4" w:rsidRDefault="00DF4AB4" w:rsidP="00DF4AB4">
      <w:pPr>
        <w:pStyle w:val="Command"/>
      </w:pPr>
      <w:r>
        <w:rPr>
          <w:rFonts w:hint="eastAsia"/>
        </w:rPr>
        <w:lastRenderedPageBreak/>
        <w:t>【</w:t>
      </w:r>
      <w:r w:rsidRPr="00F66B93">
        <w:rPr>
          <w:rFonts w:hint="eastAsia"/>
        </w:rPr>
        <w:t>缺省用户角色</w:t>
      </w:r>
      <w:r>
        <w:rPr>
          <w:rFonts w:hint="eastAsia"/>
        </w:rPr>
        <w:t>】</w:t>
      </w:r>
    </w:p>
    <w:p w:rsidR="00DF4AB4" w:rsidRPr="008A6009" w:rsidRDefault="00DF4AB4" w:rsidP="00DF4AB4">
      <w:r w:rsidRPr="008A6009">
        <w:t>network-admin</w:t>
      </w:r>
    </w:p>
    <w:p w:rsidR="00DF4AB4" w:rsidRDefault="00DF4AB4" w:rsidP="00DF4AB4">
      <w:pPr>
        <w:pStyle w:val="Command"/>
      </w:pPr>
      <w:r>
        <w:rPr>
          <w:rFonts w:hint="eastAsia"/>
        </w:rPr>
        <w:t>【使用指导】</w:t>
      </w:r>
    </w:p>
    <w:p w:rsidR="00DF4AB4" w:rsidRPr="002847B6" w:rsidRDefault="00DF4AB4" w:rsidP="00DF4AB4">
      <w:r w:rsidRPr="002847B6">
        <w:rPr>
          <w:rFonts w:hint="eastAsia"/>
        </w:rPr>
        <w:t>在</w:t>
      </w:r>
      <w:r w:rsidRPr="002847B6">
        <w:rPr>
          <w:rFonts w:hint="eastAsia"/>
        </w:rPr>
        <w:t>BGP IPv4</w:t>
      </w:r>
      <w:r w:rsidRPr="002847B6">
        <w:rPr>
          <w:rFonts w:hint="eastAsia"/>
        </w:rPr>
        <w:t>或</w:t>
      </w:r>
      <w:r w:rsidRPr="002847B6">
        <w:rPr>
          <w:rFonts w:hint="eastAsia"/>
        </w:rPr>
        <w:t>BGP IPv6</w:t>
      </w:r>
      <w:r w:rsidRPr="002847B6">
        <w:rPr>
          <w:rFonts w:hint="eastAsia"/>
        </w:rPr>
        <w:t>单播地址族视图下执行本命令后，设备从对等体</w:t>
      </w:r>
      <w:r w:rsidRPr="002847B6">
        <w:rPr>
          <w:rFonts w:hint="eastAsia"/>
        </w:rPr>
        <w:t>/</w:t>
      </w:r>
      <w:r w:rsidRPr="002847B6">
        <w:rPr>
          <w:rFonts w:hint="eastAsia"/>
        </w:rPr>
        <w:t>对等体组收到</w:t>
      </w:r>
      <w:r>
        <w:rPr>
          <w:rFonts w:hint="eastAsia"/>
        </w:rPr>
        <w:t>包含</w:t>
      </w:r>
      <w:r>
        <w:rPr>
          <w:rFonts w:hint="eastAsia"/>
        </w:rPr>
        <w:t>ARP/ND</w:t>
      </w:r>
      <w:r>
        <w:rPr>
          <w:rFonts w:hint="eastAsia"/>
        </w:rPr>
        <w:t>信息的</w:t>
      </w:r>
      <w:r w:rsidRPr="001B5311">
        <w:t>MAC/IP</w:t>
      </w:r>
      <w:r w:rsidRPr="001B5311">
        <w:rPr>
          <w:rFonts w:hint="eastAsia"/>
        </w:rPr>
        <w:t>发布路由</w:t>
      </w:r>
      <w:r w:rsidRPr="002847B6">
        <w:rPr>
          <w:rFonts w:hint="eastAsia"/>
        </w:rPr>
        <w:t>后，会将其添加到公网实例路由表，并发布到本地站点。</w:t>
      </w:r>
    </w:p>
    <w:p w:rsidR="00DF4AB4" w:rsidRPr="002847B6" w:rsidRDefault="00DF4AB4" w:rsidP="00DF4AB4">
      <w:r w:rsidRPr="002847B6">
        <w:rPr>
          <w:rFonts w:hint="eastAsia"/>
        </w:rPr>
        <w:t>在</w:t>
      </w:r>
      <w:r w:rsidRPr="002847B6">
        <w:rPr>
          <w:rFonts w:hint="eastAsia"/>
        </w:rPr>
        <w:t>BGP-VPN IPv4</w:t>
      </w:r>
      <w:r w:rsidRPr="002847B6">
        <w:rPr>
          <w:rFonts w:hint="eastAsia"/>
        </w:rPr>
        <w:t>或</w:t>
      </w:r>
      <w:r w:rsidRPr="002847B6">
        <w:t>BGP-VPN IPv6</w:t>
      </w:r>
      <w:r w:rsidRPr="002847B6">
        <w:rPr>
          <w:rFonts w:hint="eastAsia"/>
        </w:rPr>
        <w:t>单播地址族视图下执行本命令后，设备从对等体</w:t>
      </w:r>
      <w:r w:rsidRPr="002847B6">
        <w:rPr>
          <w:rFonts w:hint="eastAsia"/>
        </w:rPr>
        <w:t>/</w:t>
      </w:r>
      <w:r w:rsidRPr="002847B6">
        <w:rPr>
          <w:rFonts w:hint="eastAsia"/>
        </w:rPr>
        <w:t>对等体组收到包含</w:t>
      </w:r>
      <w:r>
        <w:rPr>
          <w:rFonts w:hint="eastAsia"/>
        </w:rPr>
        <w:t>ARP/ND</w:t>
      </w:r>
      <w:r>
        <w:rPr>
          <w:rFonts w:hint="eastAsia"/>
        </w:rPr>
        <w:t>信息的</w:t>
      </w:r>
      <w:r w:rsidRPr="001B5311">
        <w:t>MAC/IP</w:t>
      </w:r>
      <w:r w:rsidRPr="001B5311">
        <w:rPr>
          <w:rFonts w:hint="eastAsia"/>
        </w:rPr>
        <w:t>发布路由</w:t>
      </w:r>
      <w:r w:rsidRPr="002847B6">
        <w:rPr>
          <w:rFonts w:hint="eastAsia"/>
        </w:rPr>
        <w:t>后，会将其添加到</w:t>
      </w:r>
      <w:r w:rsidRPr="002847B6">
        <w:rPr>
          <w:rFonts w:hint="eastAsia"/>
        </w:rPr>
        <w:t>VPN</w:t>
      </w:r>
      <w:r w:rsidRPr="002847B6">
        <w:rPr>
          <w:rFonts w:hint="eastAsia"/>
        </w:rPr>
        <w:t>实例对应的</w:t>
      </w:r>
      <w:r w:rsidRPr="002847B6">
        <w:rPr>
          <w:rFonts w:hint="eastAsia"/>
        </w:rPr>
        <w:t>BGP IPv4</w:t>
      </w:r>
      <w:r w:rsidRPr="002847B6">
        <w:rPr>
          <w:rFonts w:hint="eastAsia"/>
        </w:rPr>
        <w:t>或</w:t>
      </w:r>
      <w:r w:rsidRPr="002847B6">
        <w:rPr>
          <w:rFonts w:hint="eastAsia"/>
        </w:rPr>
        <w:t>BGP IPv6</w:t>
      </w:r>
      <w:r w:rsidRPr="002847B6">
        <w:rPr>
          <w:rFonts w:hint="eastAsia"/>
        </w:rPr>
        <w:t>单播路由表，是否发布到本地站点取决于是否执行命令</w:t>
      </w:r>
      <w:r w:rsidRPr="001D6A03">
        <w:rPr>
          <w:rStyle w:val="commandkeywords"/>
        </w:rPr>
        <w:t>advertise l2vpn evpn</w:t>
      </w:r>
      <w:r w:rsidRPr="00A21832">
        <w:rPr>
          <w:rFonts w:hint="eastAsia"/>
        </w:rPr>
        <w:t>配置允许</w:t>
      </w:r>
      <w:r>
        <w:rPr>
          <w:rFonts w:hint="eastAsia"/>
        </w:rPr>
        <w:t>向</w:t>
      </w:r>
      <w:r w:rsidRPr="00A549B5">
        <w:rPr>
          <w:rFonts w:hint="eastAsia"/>
        </w:rPr>
        <w:t>本地站点发布</w:t>
      </w:r>
      <w:r w:rsidRPr="00B9081E">
        <w:rPr>
          <w:rFonts w:hint="eastAsia"/>
        </w:rPr>
        <w:t>BGP EVPN</w:t>
      </w:r>
      <w:r w:rsidRPr="00A246E4">
        <w:rPr>
          <w:rFonts w:hint="eastAsia"/>
        </w:rPr>
        <w:t>路由</w:t>
      </w:r>
      <w:r>
        <w:rPr>
          <w:rFonts w:hint="eastAsia"/>
        </w:rPr>
        <w:t>。</w:t>
      </w:r>
    </w:p>
    <w:p w:rsidR="00DF4AB4" w:rsidRDefault="00DF4AB4" w:rsidP="00DF4AB4">
      <w:pPr>
        <w:pStyle w:val="Command"/>
      </w:pPr>
      <w:r>
        <w:rPr>
          <w:rFonts w:hint="eastAsia"/>
        </w:rPr>
        <w:t>【举例】</w:t>
      </w:r>
    </w:p>
    <w:p w:rsidR="00DF4AB4" w:rsidRPr="002847B6" w:rsidRDefault="00DF4AB4" w:rsidP="00DF4AB4">
      <w:r w:rsidRPr="002847B6">
        <w:t>#</w:t>
      </w:r>
      <w:r w:rsidRPr="002847B6">
        <w:rPr>
          <w:rFonts w:hint="eastAsia"/>
        </w:rPr>
        <w:t xml:space="preserve"> </w:t>
      </w:r>
      <w:r w:rsidRPr="002847B6">
        <w:rPr>
          <w:rFonts w:hint="eastAsia"/>
        </w:rPr>
        <w:t>配置将从对等体</w:t>
      </w:r>
      <w:r w:rsidRPr="002847B6">
        <w:rPr>
          <w:rFonts w:hint="eastAsia"/>
        </w:rPr>
        <w:t>/</w:t>
      </w:r>
      <w:r w:rsidRPr="002847B6">
        <w:rPr>
          <w:rFonts w:hint="eastAsia"/>
        </w:rPr>
        <w:t>对等体组收到的</w:t>
      </w:r>
      <w:r w:rsidRPr="002847B6">
        <w:rPr>
          <w:rFonts w:hint="eastAsia"/>
        </w:rPr>
        <w:t>MAC/IP</w:t>
      </w:r>
      <w:r w:rsidRPr="002847B6">
        <w:rPr>
          <w:rFonts w:hint="eastAsia"/>
        </w:rPr>
        <w:t>路由引入</w:t>
      </w:r>
      <w:r w:rsidRPr="002847B6">
        <w:t>VPN</w:t>
      </w:r>
      <w:r w:rsidRPr="002847B6">
        <w:rPr>
          <w:rFonts w:hint="eastAsia"/>
        </w:rPr>
        <w:t>实例</w:t>
      </w:r>
      <w:r w:rsidRPr="002847B6">
        <w:t>vpn</w:t>
      </w:r>
      <w:r w:rsidRPr="002847B6">
        <w:rPr>
          <w:rFonts w:hint="eastAsia"/>
        </w:rPr>
        <w:t>a</w:t>
      </w:r>
      <w:r w:rsidRPr="002847B6">
        <w:rPr>
          <w:rFonts w:hint="eastAsia"/>
        </w:rPr>
        <w:t>对应的</w:t>
      </w:r>
      <w:r w:rsidRPr="002847B6">
        <w:rPr>
          <w:rFonts w:hint="eastAsia"/>
        </w:rPr>
        <w:t>BGP IPv4</w:t>
      </w:r>
      <w:r w:rsidRPr="002847B6">
        <w:rPr>
          <w:rFonts w:hint="eastAsia"/>
        </w:rPr>
        <w:t>单播路由表。</w:t>
      </w:r>
    </w:p>
    <w:p w:rsidR="00DF4AB4" w:rsidRPr="002847B6" w:rsidRDefault="00DF4AB4" w:rsidP="00DF4AB4">
      <w:pPr>
        <w:pStyle w:val="TerminalDisplay"/>
      </w:pPr>
      <w:r w:rsidRPr="002847B6">
        <w:t>&lt;Sysname&gt; system-view</w:t>
      </w:r>
    </w:p>
    <w:p w:rsidR="00DF4AB4" w:rsidRPr="002847B6" w:rsidRDefault="00DF4AB4" w:rsidP="00DF4AB4">
      <w:pPr>
        <w:pStyle w:val="TerminalDisplay"/>
      </w:pPr>
      <w:r w:rsidRPr="002847B6">
        <w:t>[Sysname] bgp 100</w:t>
      </w:r>
    </w:p>
    <w:p w:rsidR="00DF4AB4" w:rsidRPr="002847B6" w:rsidRDefault="00DF4AB4" w:rsidP="00DF4AB4">
      <w:pPr>
        <w:pStyle w:val="TerminalDisplay"/>
      </w:pPr>
      <w:r w:rsidRPr="002847B6">
        <w:t>[Sysname-bgp-default] ip vpn-instance vpn</w:t>
      </w:r>
      <w:r w:rsidRPr="002847B6">
        <w:rPr>
          <w:rFonts w:hint="eastAsia"/>
        </w:rPr>
        <w:t>a</w:t>
      </w:r>
    </w:p>
    <w:p w:rsidR="00DF4AB4" w:rsidRPr="002847B6" w:rsidRDefault="00DF4AB4" w:rsidP="00DF4AB4">
      <w:pPr>
        <w:pStyle w:val="TerminalDisplay"/>
      </w:pPr>
      <w:r w:rsidRPr="002847B6">
        <w:t>[Sysname-bgp-default-vpn</w:t>
      </w:r>
      <w:r w:rsidRPr="002847B6">
        <w:rPr>
          <w:rFonts w:hint="eastAsia"/>
        </w:rPr>
        <w:t>a</w:t>
      </w:r>
      <w:r w:rsidRPr="002847B6">
        <w:t>] address-family ipv4</w:t>
      </w:r>
    </w:p>
    <w:p w:rsidR="00DF4AB4" w:rsidRPr="00CE1A38" w:rsidRDefault="00DF4AB4" w:rsidP="00DF4AB4">
      <w:pPr>
        <w:pStyle w:val="TerminalDisplay"/>
      </w:pPr>
      <w:r w:rsidRPr="002847B6">
        <w:t>[Sysname-bgp-default-ipv4-vpn</w:t>
      </w:r>
      <w:r w:rsidRPr="002847B6">
        <w:rPr>
          <w:rFonts w:hint="eastAsia"/>
        </w:rPr>
        <w:t>a</w:t>
      </w:r>
      <w:r w:rsidRPr="002847B6">
        <w:t xml:space="preserve">] </w:t>
      </w:r>
      <w:r w:rsidRPr="002847B6">
        <w:rPr>
          <w:rFonts w:hint="eastAsia"/>
        </w:rPr>
        <w:t>import</w:t>
      </w:r>
      <w:r w:rsidRPr="002847B6">
        <w:t xml:space="preserve"> evpn</w:t>
      </w:r>
      <w:r w:rsidRPr="002847B6">
        <w:rPr>
          <w:rFonts w:hint="eastAsia"/>
        </w:rPr>
        <w:t xml:space="preserve"> mac-ip</w:t>
      </w:r>
    </w:p>
    <w:p w:rsidR="003E24AD" w:rsidRDefault="003E24AD" w:rsidP="00C96970">
      <w:pPr>
        <w:pStyle w:val="3"/>
      </w:pPr>
      <w:bookmarkStart w:id="1558" w:name="_Toc45113809"/>
      <w:r>
        <w:rPr>
          <w:rFonts w:hint="eastAsia"/>
        </w:rPr>
        <w:t>import</w:t>
      </w:r>
      <w:r w:rsidRPr="0000629C">
        <w:t xml:space="preserve"> route-policy</w:t>
      </w:r>
      <w:bookmarkEnd w:id="1554"/>
      <w:bookmarkEnd w:id="1555"/>
      <w:bookmarkEnd w:id="1558"/>
    </w:p>
    <w:p w:rsidR="003E24AD" w:rsidRPr="006830BF" w:rsidRDefault="003E24AD" w:rsidP="0000629C">
      <w:r w:rsidRPr="00662D3F">
        <w:rPr>
          <w:rStyle w:val="commandkeywords"/>
          <w:rFonts w:hint="eastAsia"/>
        </w:rPr>
        <w:t>import</w:t>
      </w:r>
      <w:r w:rsidRPr="00662D3F">
        <w:rPr>
          <w:rStyle w:val="commandkeywords"/>
        </w:rPr>
        <w:t xml:space="preserve"> route-policy</w:t>
      </w:r>
      <w:r w:rsidRPr="006830BF">
        <w:rPr>
          <w:rFonts w:hint="eastAsia"/>
        </w:rPr>
        <w:t>命令用来</w:t>
      </w:r>
      <w:r w:rsidRPr="006A286D">
        <w:rPr>
          <w:rFonts w:hint="eastAsia"/>
        </w:rPr>
        <w:t>在</w:t>
      </w:r>
      <w:r w:rsidRPr="006A286D">
        <w:t>VPN</w:t>
      </w:r>
      <w:r w:rsidRPr="006A286D">
        <w:rPr>
          <w:rFonts w:hint="eastAsia"/>
        </w:rPr>
        <w:t>实例下配置</w:t>
      </w:r>
      <w:r>
        <w:rPr>
          <w:rFonts w:hint="eastAsia"/>
        </w:rPr>
        <w:t>EVPN</w:t>
      </w:r>
      <w:r>
        <w:rPr>
          <w:rFonts w:hint="eastAsia"/>
        </w:rPr>
        <w:t>的</w:t>
      </w:r>
      <w:r w:rsidRPr="006830BF">
        <w:rPr>
          <w:rFonts w:hint="eastAsia"/>
        </w:rPr>
        <w:t>入方向路由策略。</w:t>
      </w:r>
    </w:p>
    <w:p w:rsidR="003E24AD" w:rsidRPr="006830BF" w:rsidRDefault="003E24AD" w:rsidP="0000629C">
      <w:r w:rsidRPr="00662D3F">
        <w:rPr>
          <w:rStyle w:val="commandkeywords"/>
        </w:rPr>
        <w:t xml:space="preserve">undo </w:t>
      </w:r>
      <w:r w:rsidRPr="00662D3F">
        <w:rPr>
          <w:rStyle w:val="commandkeywords"/>
          <w:rFonts w:hint="eastAsia"/>
        </w:rPr>
        <w:t>import</w:t>
      </w:r>
      <w:r w:rsidRPr="006830BF">
        <w:t xml:space="preserve"> </w:t>
      </w:r>
      <w:r w:rsidRPr="00662D3F">
        <w:rPr>
          <w:rStyle w:val="commandkeywords"/>
        </w:rPr>
        <w:t>route-policy</w:t>
      </w:r>
      <w:r w:rsidRPr="006830BF">
        <w:rPr>
          <w:rFonts w:hint="eastAsia"/>
        </w:rPr>
        <w:t>命令用来恢复缺省情况。</w:t>
      </w:r>
    </w:p>
    <w:p w:rsidR="003E24AD" w:rsidRPr="006830BF" w:rsidRDefault="003E24AD" w:rsidP="0000629C">
      <w:pPr>
        <w:pStyle w:val="Command"/>
      </w:pPr>
      <w:r w:rsidRPr="006830BF">
        <w:rPr>
          <w:rFonts w:hint="eastAsia"/>
        </w:rPr>
        <w:t>【命令】</w:t>
      </w:r>
    </w:p>
    <w:p w:rsidR="003E24AD" w:rsidRPr="006830BF" w:rsidRDefault="003E24AD" w:rsidP="0000629C">
      <w:r w:rsidRPr="00662D3F">
        <w:rPr>
          <w:rStyle w:val="commandkeywords"/>
          <w:rFonts w:hint="eastAsia"/>
        </w:rPr>
        <w:t>import</w:t>
      </w:r>
      <w:r w:rsidRPr="00662D3F">
        <w:rPr>
          <w:rStyle w:val="commandkeywords"/>
        </w:rPr>
        <w:t xml:space="preserve"> route-policy </w:t>
      </w:r>
      <w:r w:rsidRPr="00662D3F">
        <w:rPr>
          <w:rStyle w:val="commandparameter"/>
        </w:rPr>
        <w:t>route-policy</w:t>
      </w:r>
    </w:p>
    <w:p w:rsidR="003E24AD" w:rsidRPr="006830BF" w:rsidRDefault="003E24AD" w:rsidP="0000629C">
      <w:r w:rsidRPr="00662D3F">
        <w:rPr>
          <w:rStyle w:val="commandkeywords"/>
        </w:rPr>
        <w:t xml:space="preserve">undo </w:t>
      </w:r>
      <w:r w:rsidRPr="00662D3F">
        <w:rPr>
          <w:rStyle w:val="commandkeywords"/>
          <w:rFonts w:hint="eastAsia"/>
        </w:rPr>
        <w:t>import</w:t>
      </w:r>
      <w:r w:rsidRPr="00662D3F">
        <w:rPr>
          <w:rStyle w:val="commandkeywords"/>
        </w:rPr>
        <w:t xml:space="preserve"> route-policy</w:t>
      </w:r>
    </w:p>
    <w:p w:rsidR="003E24AD" w:rsidRPr="006830BF" w:rsidRDefault="003E24AD" w:rsidP="0000629C">
      <w:pPr>
        <w:pStyle w:val="Command"/>
      </w:pPr>
      <w:r w:rsidRPr="006830BF">
        <w:rPr>
          <w:rFonts w:hint="eastAsia"/>
        </w:rPr>
        <w:t>【缺省情况】</w:t>
      </w:r>
    </w:p>
    <w:p w:rsidR="003E24AD" w:rsidRPr="006830BF" w:rsidRDefault="003E24AD" w:rsidP="0000629C">
      <w:r w:rsidRPr="006A286D">
        <w:rPr>
          <w:rFonts w:hint="eastAsia"/>
        </w:rPr>
        <w:t>在</w:t>
      </w:r>
      <w:r w:rsidRPr="006A286D">
        <w:t>VPN</w:t>
      </w:r>
      <w:r w:rsidRPr="006A286D">
        <w:rPr>
          <w:rFonts w:hint="eastAsia"/>
        </w:rPr>
        <w:t>实例下</w:t>
      </w:r>
      <w:r>
        <w:rPr>
          <w:rFonts w:hint="eastAsia"/>
        </w:rPr>
        <w:t>未配置</w:t>
      </w:r>
      <w:r w:rsidRPr="006A286D">
        <w:rPr>
          <w:rFonts w:hint="eastAsia"/>
        </w:rPr>
        <w:t>EVPN</w:t>
      </w:r>
      <w:r>
        <w:rPr>
          <w:rFonts w:hint="eastAsia"/>
        </w:rPr>
        <w:t>的入</w:t>
      </w:r>
      <w:r w:rsidRPr="00A15DE0">
        <w:rPr>
          <w:rFonts w:hint="eastAsia"/>
        </w:rPr>
        <w:t>方向路由策略</w:t>
      </w:r>
      <w:r>
        <w:rPr>
          <w:rFonts w:hint="eastAsia"/>
        </w:rPr>
        <w:t>，即</w:t>
      </w:r>
      <w:r w:rsidRPr="006830BF">
        <w:rPr>
          <w:rFonts w:hint="eastAsia"/>
        </w:rPr>
        <w:t>如果接收到的路由携带的</w:t>
      </w:r>
      <w:r w:rsidRPr="006830BF">
        <w:t>Route Target</w:t>
      </w:r>
      <w:r w:rsidRPr="006830BF">
        <w:rPr>
          <w:rFonts w:hint="eastAsia"/>
        </w:rPr>
        <w:t>属性中存在与本地配置的</w:t>
      </w:r>
      <w:r w:rsidRPr="006830BF">
        <w:t>Import Target</w:t>
      </w:r>
      <w:r w:rsidRPr="006830BF">
        <w:rPr>
          <w:rFonts w:hint="eastAsia"/>
        </w:rPr>
        <w:t>相同的值，则接收该路由。</w:t>
      </w:r>
    </w:p>
    <w:p w:rsidR="003E24AD" w:rsidRPr="006830BF" w:rsidRDefault="003E24AD" w:rsidP="0000629C">
      <w:pPr>
        <w:pStyle w:val="Command"/>
      </w:pPr>
      <w:r w:rsidRPr="006830BF">
        <w:rPr>
          <w:rFonts w:hint="eastAsia"/>
        </w:rPr>
        <w:t>【视图】</w:t>
      </w:r>
    </w:p>
    <w:p w:rsidR="003E24AD" w:rsidRPr="006830BF" w:rsidRDefault="003E24AD" w:rsidP="0000629C">
      <w:r>
        <w:rPr>
          <w:rFonts w:hint="eastAsia"/>
        </w:rPr>
        <w:t>VPN</w:t>
      </w:r>
      <w:r>
        <w:rPr>
          <w:rFonts w:hint="eastAsia"/>
        </w:rPr>
        <w:t>实例</w:t>
      </w:r>
      <w:r w:rsidRPr="00D9375A">
        <w:rPr>
          <w:rFonts w:hint="eastAsia"/>
        </w:rPr>
        <w:t>E</w:t>
      </w:r>
      <w:r w:rsidRPr="006830BF">
        <w:t>VPN</w:t>
      </w:r>
      <w:r w:rsidRPr="006830BF">
        <w:rPr>
          <w:rFonts w:hint="eastAsia"/>
        </w:rPr>
        <w:t>视图</w:t>
      </w:r>
    </w:p>
    <w:p w:rsidR="003E24AD" w:rsidRPr="006830BF" w:rsidRDefault="003E24AD" w:rsidP="0000629C">
      <w:pPr>
        <w:pStyle w:val="Command"/>
      </w:pPr>
      <w:r w:rsidRPr="006830BF">
        <w:rPr>
          <w:rFonts w:hint="eastAsia"/>
        </w:rPr>
        <w:t>【缺省用户角色】</w:t>
      </w:r>
    </w:p>
    <w:p w:rsidR="003E24AD" w:rsidRDefault="003E24AD" w:rsidP="00C96970">
      <w:r>
        <w:t>network-admin</w:t>
      </w:r>
    </w:p>
    <w:p w:rsidR="003E24AD" w:rsidRPr="006830BF" w:rsidRDefault="003E24AD" w:rsidP="0000629C">
      <w:pPr>
        <w:pStyle w:val="Command"/>
      </w:pPr>
      <w:r w:rsidRPr="006830BF">
        <w:rPr>
          <w:rFonts w:hint="eastAsia"/>
        </w:rPr>
        <w:t>【参数】</w:t>
      </w:r>
    </w:p>
    <w:p w:rsidR="003E24AD" w:rsidRPr="006830BF" w:rsidRDefault="003E24AD" w:rsidP="0000629C">
      <w:r w:rsidRPr="00867D61">
        <w:rPr>
          <w:rStyle w:val="commandparameter"/>
        </w:rPr>
        <w:t>route-policy</w:t>
      </w:r>
      <w:r w:rsidRPr="006830BF">
        <w:rPr>
          <w:rFonts w:hint="eastAsia"/>
        </w:rPr>
        <w:t>：</w:t>
      </w:r>
      <w:r>
        <w:rPr>
          <w:rFonts w:hint="eastAsia"/>
        </w:rPr>
        <w:t>入方向路由策略名称</w:t>
      </w:r>
      <w:r w:rsidRPr="006830BF">
        <w:rPr>
          <w:rFonts w:hint="eastAsia"/>
        </w:rPr>
        <w:t>，为</w:t>
      </w:r>
      <w:r w:rsidRPr="006830BF">
        <w:t>1</w:t>
      </w:r>
      <w:r w:rsidRPr="006830BF">
        <w:rPr>
          <w:rFonts w:hint="eastAsia"/>
        </w:rPr>
        <w:t>～</w:t>
      </w:r>
      <w:r w:rsidRPr="006830BF">
        <w:t>63</w:t>
      </w:r>
      <w:r w:rsidRPr="006830BF">
        <w:rPr>
          <w:rFonts w:hint="eastAsia"/>
        </w:rPr>
        <w:t>个字符的字符串，区分大小写。</w:t>
      </w:r>
    </w:p>
    <w:p w:rsidR="003E24AD" w:rsidRPr="006830BF" w:rsidRDefault="003E24AD" w:rsidP="0000629C">
      <w:pPr>
        <w:pStyle w:val="Command"/>
      </w:pPr>
      <w:r w:rsidRPr="006830BF">
        <w:rPr>
          <w:rFonts w:hint="eastAsia"/>
        </w:rPr>
        <w:t>【使用指导】</w:t>
      </w:r>
    </w:p>
    <w:p w:rsidR="003E24AD" w:rsidRPr="006830BF" w:rsidRDefault="003E24AD" w:rsidP="0000629C">
      <w:r>
        <w:rPr>
          <w:rFonts w:hint="eastAsia"/>
        </w:rPr>
        <w:t>如果在设备上通过本命令指定了</w:t>
      </w:r>
      <w:r>
        <w:rPr>
          <w:rFonts w:hint="eastAsia"/>
        </w:rPr>
        <w:t>EVPN</w:t>
      </w:r>
      <w:r>
        <w:rPr>
          <w:rFonts w:hint="eastAsia"/>
        </w:rPr>
        <w:t>的</w:t>
      </w:r>
      <w:r w:rsidRPr="006830BF">
        <w:rPr>
          <w:rFonts w:hint="eastAsia"/>
        </w:rPr>
        <w:t>入方向路由策略，则</w:t>
      </w:r>
      <w:r>
        <w:rPr>
          <w:rFonts w:hint="eastAsia"/>
        </w:rPr>
        <w:t>EVPN</w:t>
      </w:r>
      <w:r w:rsidRPr="006830BF">
        <w:rPr>
          <w:rFonts w:hint="eastAsia"/>
        </w:rPr>
        <w:t>在接收路由</w:t>
      </w:r>
      <w:r>
        <w:rPr>
          <w:rFonts w:hint="eastAsia"/>
        </w:rPr>
        <w:t>时</w:t>
      </w:r>
      <w:r w:rsidRPr="006830BF">
        <w:rPr>
          <w:rFonts w:hint="eastAsia"/>
        </w:rPr>
        <w:t>，将利用指定的路由策略对接收的路由进行过滤、改变接收路由的属性等。使用本命令可以更加精确、灵活地控制路由的接收。</w:t>
      </w:r>
    </w:p>
    <w:p w:rsidR="003E24AD" w:rsidRPr="006830BF" w:rsidRDefault="003E24AD" w:rsidP="0000629C">
      <w:r w:rsidRPr="006830BF">
        <w:rPr>
          <w:rFonts w:hint="eastAsia"/>
        </w:rPr>
        <w:t>多次执行本命令，最后一次执行的命令生效。</w:t>
      </w:r>
    </w:p>
    <w:p w:rsidR="003E24AD" w:rsidRPr="006830BF" w:rsidRDefault="003E24AD" w:rsidP="0000629C">
      <w:r w:rsidRPr="00721A77">
        <w:rPr>
          <w:rFonts w:hint="eastAsia"/>
        </w:rPr>
        <w:lastRenderedPageBreak/>
        <w:t>VPN</w:t>
      </w:r>
      <w:r w:rsidRPr="00721A77">
        <w:rPr>
          <w:rFonts w:hint="eastAsia"/>
        </w:rPr>
        <w:t>实例视图</w:t>
      </w:r>
      <w:r>
        <w:rPr>
          <w:rFonts w:hint="eastAsia"/>
        </w:rPr>
        <w:t>和</w:t>
      </w:r>
      <w:r>
        <w:rPr>
          <w:rFonts w:hint="eastAsia"/>
        </w:rPr>
        <w:t>VPN</w:t>
      </w:r>
      <w:r>
        <w:rPr>
          <w:rFonts w:hint="eastAsia"/>
        </w:rPr>
        <w:t>实例</w:t>
      </w:r>
      <w:r>
        <w:rPr>
          <w:rFonts w:hint="eastAsia"/>
        </w:rPr>
        <w:t>EVPN</w:t>
      </w:r>
      <w:r>
        <w:rPr>
          <w:rFonts w:hint="eastAsia"/>
        </w:rPr>
        <w:t>视图下配置的入</w:t>
      </w:r>
      <w:r w:rsidRPr="00A15DE0">
        <w:rPr>
          <w:rFonts w:hint="eastAsia"/>
        </w:rPr>
        <w:t>方向路由策略</w:t>
      </w:r>
      <w:r>
        <w:rPr>
          <w:rFonts w:hint="eastAsia"/>
        </w:rPr>
        <w:t>均能用于</w:t>
      </w:r>
      <w:r>
        <w:rPr>
          <w:rFonts w:hint="eastAsia"/>
        </w:rPr>
        <w:t>EVPN</w:t>
      </w:r>
      <w:r>
        <w:rPr>
          <w:rFonts w:hint="eastAsia"/>
        </w:rPr>
        <w:t>路由。如果同时配置二者，</w:t>
      </w:r>
      <w:r w:rsidRPr="007460D5">
        <w:rPr>
          <w:rFonts w:hint="eastAsia"/>
        </w:rPr>
        <w:t>则</w:t>
      </w:r>
      <w:r>
        <w:rPr>
          <w:rFonts w:hint="eastAsia"/>
        </w:rPr>
        <w:t>E</w:t>
      </w:r>
      <w:r w:rsidRPr="007460D5">
        <w:rPr>
          <w:rFonts w:hint="eastAsia"/>
        </w:rPr>
        <w:t>VPN</w:t>
      </w:r>
      <w:r w:rsidRPr="007460D5">
        <w:rPr>
          <w:rFonts w:hint="eastAsia"/>
        </w:rPr>
        <w:t>采用</w:t>
      </w:r>
      <w:r w:rsidRPr="00721A77">
        <w:rPr>
          <w:rFonts w:hint="eastAsia"/>
        </w:rPr>
        <w:t>VPN</w:t>
      </w:r>
      <w:r w:rsidRPr="00721A77">
        <w:rPr>
          <w:rFonts w:hint="eastAsia"/>
        </w:rPr>
        <w:t>实例</w:t>
      </w:r>
      <w:r>
        <w:rPr>
          <w:rFonts w:hint="eastAsia"/>
        </w:rPr>
        <w:t>E</w:t>
      </w:r>
      <w:r w:rsidRPr="007460D5">
        <w:rPr>
          <w:rFonts w:hint="eastAsia"/>
        </w:rPr>
        <w:t>VPN</w:t>
      </w:r>
      <w:r w:rsidRPr="007460D5">
        <w:rPr>
          <w:rFonts w:hint="eastAsia"/>
        </w:rPr>
        <w:t>视图下的配置。</w:t>
      </w:r>
    </w:p>
    <w:p w:rsidR="003E24AD" w:rsidRPr="006830BF" w:rsidRDefault="003E24AD" w:rsidP="0000629C">
      <w:pPr>
        <w:pStyle w:val="Command"/>
      </w:pPr>
      <w:r w:rsidRPr="006830BF">
        <w:rPr>
          <w:rFonts w:hint="eastAsia"/>
        </w:rPr>
        <w:t>【举例】</w:t>
      </w:r>
    </w:p>
    <w:p w:rsidR="003E24AD" w:rsidRPr="006830BF" w:rsidRDefault="003E24AD" w:rsidP="0000629C">
      <w:r>
        <w:t xml:space="preserve"># </w:t>
      </w:r>
      <w:r>
        <w:rPr>
          <w:rFonts w:hint="eastAsia"/>
        </w:rPr>
        <w:t>在</w:t>
      </w:r>
      <w:r>
        <w:rPr>
          <w:rFonts w:hint="eastAsia"/>
        </w:rPr>
        <w:t>VPN</w:t>
      </w:r>
      <w:r>
        <w:rPr>
          <w:rFonts w:hint="eastAsia"/>
        </w:rPr>
        <w:t>实例</w:t>
      </w:r>
      <w:r>
        <w:rPr>
          <w:rFonts w:hint="eastAsia"/>
        </w:rPr>
        <w:t>vpn1</w:t>
      </w:r>
      <w:r>
        <w:rPr>
          <w:rFonts w:hint="eastAsia"/>
        </w:rPr>
        <w:t>下配置</w:t>
      </w:r>
      <w:r w:rsidRPr="006830BF">
        <w:rPr>
          <w:rFonts w:hint="eastAsia"/>
        </w:rPr>
        <w:t>E</w:t>
      </w:r>
      <w:r w:rsidRPr="006830BF">
        <w:t>VPN</w:t>
      </w:r>
      <w:r>
        <w:rPr>
          <w:rFonts w:hint="eastAsia"/>
        </w:rPr>
        <w:t>的</w:t>
      </w:r>
      <w:r w:rsidRPr="006830BF">
        <w:rPr>
          <w:rFonts w:hint="eastAsia"/>
        </w:rPr>
        <w:t>入方向路由策略</w:t>
      </w:r>
      <w:r>
        <w:rPr>
          <w:rFonts w:hint="eastAsia"/>
        </w:rPr>
        <w:t>为</w:t>
      </w:r>
      <w:r w:rsidRPr="006830BF">
        <w:t>poly-1</w:t>
      </w:r>
      <w:r w:rsidRPr="006830BF">
        <w:rPr>
          <w:rFonts w:hint="eastAsia"/>
        </w:rPr>
        <w:t>。</w:t>
      </w:r>
    </w:p>
    <w:p w:rsidR="003E24AD" w:rsidRPr="006830BF" w:rsidRDefault="003E24AD" w:rsidP="0000629C">
      <w:pPr>
        <w:pStyle w:val="TerminalDisplay"/>
      </w:pPr>
      <w:r>
        <w:t>&lt;Sysname&gt; system-view</w:t>
      </w:r>
    </w:p>
    <w:p w:rsidR="003E24AD" w:rsidRPr="006830BF" w:rsidRDefault="003E24AD" w:rsidP="0000629C">
      <w:pPr>
        <w:pStyle w:val="TerminalDisplay"/>
      </w:pPr>
      <w:r>
        <w:t>[Sysname] ip vpn-instance vpn1</w:t>
      </w:r>
    </w:p>
    <w:p w:rsidR="003E24AD" w:rsidRPr="006830BF" w:rsidRDefault="003E24AD" w:rsidP="0000629C">
      <w:pPr>
        <w:pStyle w:val="TerminalDisplay"/>
      </w:pPr>
      <w:r w:rsidRPr="00D9375A">
        <w:t>[Sysname-vpn-instance-</w:t>
      </w:r>
      <w:r w:rsidRPr="006830BF">
        <w:rPr>
          <w:rFonts w:hint="eastAsia"/>
        </w:rPr>
        <w:t>vpn1</w:t>
      </w:r>
      <w:r w:rsidRPr="006830BF">
        <w:t xml:space="preserve">] address-family </w:t>
      </w:r>
      <w:r w:rsidRPr="006830BF">
        <w:rPr>
          <w:rFonts w:hint="eastAsia"/>
        </w:rPr>
        <w:t>evpn</w:t>
      </w:r>
    </w:p>
    <w:p w:rsidR="003E24AD" w:rsidRDefault="003E24AD" w:rsidP="0000629C">
      <w:pPr>
        <w:pStyle w:val="TerminalDisplay"/>
      </w:pPr>
      <w:r w:rsidRPr="00D9375A">
        <w:t>[Sysname-vpn-</w:t>
      </w:r>
      <w:r w:rsidRPr="006830BF">
        <w:rPr>
          <w:rFonts w:hint="eastAsia"/>
        </w:rPr>
        <w:t>evpn</w:t>
      </w:r>
      <w:r w:rsidRPr="006830BF">
        <w:t>-</w:t>
      </w:r>
      <w:r w:rsidRPr="006830BF">
        <w:rPr>
          <w:rFonts w:hint="eastAsia"/>
        </w:rPr>
        <w:t>vpn1</w:t>
      </w:r>
      <w:r w:rsidRPr="006830BF">
        <w:t xml:space="preserve">] </w:t>
      </w:r>
      <w:r w:rsidRPr="006830BF">
        <w:rPr>
          <w:rFonts w:hint="eastAsia"/>
        </w:rPr>
        <w:t>import</w:t>
      </w:r>
      <w:r w:rsidRPr="006830BF">
        <w:t xml:space="preserve"> route-policy poly-1</w:t>
      </w:r>
    </w:p>
    <w:p w:rsidR="003E24AD" w:rsidRDefault="003E24AD" w:rsidP="0000629C">
      <w:pPr>
        <w:pStyle w:val="Command"/>
      </w:pPr>
      <w:r>
        <w:rPr>
          <w:rFonts w:hint="eastAsia"/>
        </w:rPr>
        <w:t>【相关命令】</w:t>
      </w:r>
    </w:p>
    <w:p w:rsidR="003E24AD" w:rsidRPr="0000629C" w:rsidRDefault="003E24AD" w:rsidP="0000629C">
      <w:pPr>
        <w:pStyle w:val="ItemList"/>
      </w:pPr>
      <w:r w:rsidRPr="003001FA">
        <w:rPr>
          <w:rStyle w:val="commandkeywords"/>
        </w:rPr>
        <w:t>route-policy</w:t>
      </w:r>
      <w:r w:rsidRPr="0000629C">
        <w:rPr>
          <w:rFonts w:hint="eastAsia"/>
        </w:rPr>
        <w:t>（三层技术</w:t>
      </w:r>
      <w:r w:rsidRPr="0000629C">
        <w:rPr>
          <w:rFonts w:hint="eastAsia"/>
        </w:rPr>
        <w:t>-IP</w:t>
      </w:r>
      <w:r w:rsidRPr="0000629C">
        <w:rPr>
          <w:rFonts w:hint="eastAsia"/>
        </w:rPr>
        <w:t>路由命令参考</w:t>
      </w:r>
      <w:r w:rsidRPr="0000629C">
        <w:rPr>
          <w:rFonts w:hint="eastAsia"/>
        </w:rPr>
        <w:t>/</w:t>
      </w:r>
      <w:r w:rsidRPr="0000629C">
        <w:rPr>
          <w:rFonts w:hint="eastAsia"/>
        </w:rPr>
        <w:t>路由策略）</w:t>
      </w:r>
    </w:p>
    <w:p w:rsidR="003E24AD" w:rsidRDefault="003E24AD" w:rsidP="00C96970">
      <w:pPr>
        <w:pStyle w:val="3"/>
      </w:pPr>
      <w:bookmarkStart w:id="1559" w:name="_Toc458687468"/>
      <w:bookmarkStart w:id="1560" w:name="_Toc45113810"/>
      <w:r w:rsidRPr="00BE05EA">
        <w:rPr>
          <w:rFonts w:hint="eastAsia"/>
        </w:rPr>
        <w:t>ip public</w:t>
      </w:r>
      <w:r w:rsidRPr="0000629C">
        <w:rPr>
          <w:rFonts w:hint="eastAsia"/>
        </w:rPr>
        <w:t>-instance</w:t>
      </w:r>
      <w:bookmarkEnd w:id="1559"/>
      <w:bookmarkEnd w:id="1560"/>
    </w:p>
    <w:p w:rsidR="003E24AD" w:rsidRPr="009671E8" w:rsidRDefault="003E24AD" w:rsidP="0000629C">
      <w:r w:rsidRPr="00662D3F">
        <w:rPr>
          <w:rStyle w:val="commandkeywords"/>
        </w:rPr>
        <w:t>ip public-instance</w:t>
      </w:r>
      <w:r w:rsidRPr="009671E8">
        <w:rPr>
          <w:rFonts w:hint="eastAsia"/>
        </w:rPr>
        <w:t>命令用来创建公网实例，并进入公网实例视图。如果公网实例已经存在，则直接进入公网实例视图。</w:t>
      </w:r>
    </w:p>
    <w:p w:rsidR="003E24AD" w:rsidRPr="009671E8" w:rsidRDefault="003E24AD" w:rsidP="0000629C">
      <w:r w:rsidRPr="00662D3F">
        <w:rPr>
          <w:rStyle w:val="commandkeywords"/>
        </w:rPr>
        <w:t>undo ip public-instance</w:t>
      </w:r>
      <w:r w:rsidRPr="009671E8">
        <w:rPr>
          <w:rFonts w:hint="eastAsia"/>
        </w:rPr>
        <w:t>命令用来删除公网实例。</w:t>
      </w:r>
    </w:p>
    <w:p w:rsidR="003E24AD" w:rsidRDefault="003E24AD" w:rsidP="0000629C">
      <w:pPr>
        <w:pStyle w:val="Command"/>
      </w:pPr>
      <w:r w:rsidRPr="009671E8">
        <w:rPr>
          <w:rFonts w:hint="eastAsia"/>
        </w:rPr>
        <w:t>【命令】</w:t>
      </w:r>
    </w:p>
    <w:p w:rsidR="003E24AD" w:rsidRPr="00662D3F" w:rsidRDefault="003E24AD" w:rsidP="0000629C">
      <w:pPr>
        <w:rPr>
          <w:rStyle w:val="commandkeywords"/>
        </w:rPr>
      </w:pPr>
      <w:r w:rsidRPr="00662D3F">
        <w:rPr>
          <w:rStyle w:val="commandkeywords"/>
        </w:rPr>
        <w:t>ip public-instance</w:t>
      </w:r>
    </w:p>
    <w:p w:rsidR="003E24AD" w:rsidRPr="00662D3F" w:rsidRDefault="003E24AD" w:rsidP="0000629C">
      <w:pPr>
        <w:rPr>
          <w:rStyle w:val="commandkeywords"/>
        </w:rPr>
      </w:pPr>
      <w:r w:rsidRPr="00662D3F">
        <w:rPr>
          <w:rStyle w:val="commandkeywords"/>
        </w:rPr>
        <w:t>undo ip public-instance</w:t>
      </w:r>
    </w:p>
    <w:p w:rsidR="003E24AD" w:rsidRDefault="003E24AD" w:rsidP="0000629C">
      <w:pPr>
        <w:pStyle w:val="Command"/>
      </w:pPr>
      <w:r w:rsidRPr="009671E8">
        <w:rPr>
          <w:rFonts w:hint="eastAsia"/>
        </w:rPr>
        <w:t>【缺省情况】</w:t>
      </w:r>
    </w:p>
    <w:p w:rsidR="003E24AD" w:rsidRPr="009671E8" w:rsidRDefault="003E24AD" w:rsidP="0000629C">
      <w:r w:rsidRPr="009671E8">
        <w:rPr>
          <w:rFonts w:hint="eastAsia"/>
        </w:rPr>
        <w:t>不存在公网实例。</w:t>
      </w:r>
    </w:p>
    <w:p w:rsidR="003E24AD" w:rsidRDefault="003E24AD" w:rsidP="0000629C">
      <w:pPr>
        <w:pStyle w:val="Command"/>
      </w:pPr>
      <w:r w:rsidRPr="009671E8">
        <w:rPr>
          <w:rFonts w:hint="eastAsia"/>
        </w:rPr>
        <w:t>【视图】</w:t>
      </w:r>
    </w:p>
    <w:p w:rsidR="003E24AD" w:rsidRPr="009671E8" w:rsidRDefault="003E24AD" w:rsidP="0000629C">
      <w:r w:rsidRPr="009671E8">
        <w:rPr>
          <w:rFonts w:hint="eastAsia"/>
        </w:rPr>
        <w:t>系统视图</w:t>
      </w:r>
    </w:p>
    <w:p w:rsidR="003E24AD" w:rsidRDefault="003E24AD" w:rsidP="0000629C">
      <w:pPr>
        <w:pStyle w:val="Command"/>
      </w:pPr>
      <w:r w:rsidRPr="009671E8">
        <w:rPr>
          <w:rFonts w:hint="eastAsia"/>
        </w:rPr>
        <w:t>【缺省用户角色】</w:t>
      </w:r>
    </w:p>
    <w:p w:rsidR="003E24AD" w:rsidRDefault="003E24AD" w:rsidP="00C96970">
      <w:r w:rsidRPr="00BE05EA">
        <w:t>network-admin</w:t>
      </w:r>
    </w:p>
    <w:p w:rsidR="003E24AD" w:rsidRPr="009671E8" w:rsidRDefault="003E24AD" w:rsidP="0000629C">
      <w:pPr>
        <w:pStyle w:val="Command"/>
      </w:pPr>
      <w:r w:rsidRPr="009671E8">
        <w:rPr>
          <w:rFonts w:hint="eastAsia"/>
        </w:rPr>
        <w:t>【</w:t>
      </w:r>
      <w:r>
        <w:rPr>
          <w:rFonts w:hint="eastAsia"/>
        </w:rPr>
        <w:t>使用指导</w:t>
      </w:r>
      <w:r w:rsidRPr="009671E8">
        <w:rPr>
          <w:rFonts w:hint="eastAsia"/>
        </w:rPr>
        <w:t>】</w:t>
      </w:r>
    </w:p>
    <w:p w:rsidR="003E24AD" w:rsidRPr="009671E8" w:rsidRDefault="003E24AD" w:rsidP="0000629C">
      <w:r>
        <w:rPr>
          <w:rFonts w:hint="eastAsia"/>
        </w:rPr>
        <w:t>公网</w:t>
      </w:r>
      <w:r w:rsidRPr="0049178F">
        <w:rPr>
          <w:rFonts w:hint="eastAsia"/>
        </w:rPr>
        <w:t>实例</w:t>
      </w:r>
      <w:r>
        <w:rPr>
          <w:rFonts w:hint="eastAsia"/>
        </w:rPr>
        <w:t>用来实现分布式</w:t>
      </w:r>
      <w:r>
        <w:rPr>
          <w:rFonts w:hint="eastAsia"/>
        </w:rPr>
        <w:t>EVPN</w:t>
      </w:r>
      <w:r>
        <w:rPr>
          <w:rFonts w:hint="eastAsia"/>
        </w:rPr>
        <w:t>网关转发公网的三层流量及公私网互通。公网实例</w:t>
      </w:r>
      <w:r w:rsidRPr="0049178F">
        <w:rPr>
          <w:rFonts w:hint="eastAsia"/>
        </w:rPr>
        <w:t>可以看作是特殊的</w:t>
      </w:r>
      <w:r w:rsidRPr="0049178F">
        <w:rPr>
          <w:rFonts w:hint="eastAsia"/>
        </w:rPr>
        <w:t>VPN</w:t>
      </w:r>
      <w:r w:rsidRPr="0049178F">
        <w:rPr>
          <w:rFonts w:hint="eastAsia"/>
        </w:rPr>
        <w:t>实例</w:t>
      </w:r>
      <w:r>
        <w:rPr>
          <w:rFonts w:hint="eastAsia"/>
        </w:rPr>
        <w:t>，分布式</w:t>
      </w:r>
      <w:r w:rsidRPr="0049178F">
        <w:rPr>
          <w:rFonts w:hint="eastAsia"/>
        </w:rPr>
        <w:t>EVPN</w:t>
      </w:r>
      <w:r w:rsidRPr="0049178F">
        <w:rPr>
          <w:rFonts w:hint="eastAsia"/>
        </w:rPr>
        <w:t>网关</w:t>
      </w:r>
      <w:r>
        <w:rPr>
          <w:rFonts w:hint="eastAsia"/>
        </w:rPr>
        <w:t>对公网实例的处理与</w:t>
      </w:r>
      <w:r>
        <w:rPr>
          <w:rFonts w:hint="eastAsia"/>
        </w:rPr>
        <w:t>VPN</w:t>
      </w:r>
      <w:r>
        <w:rPr>
          <w:rFonts w:hint="eastAsia"/>
        </w:rPr>
        <w:t>实例完全相同。</w:t>
      </w:r>
    </w:p>
    <w:p w:rsidR="003E24AD" w:rsidRDefault="003E24AD" w:rsidP="0000629C">
      <w:pPr>
        <w:pStyle w:val="Command"/>
      </w:pPr>
      <w:r w:rsidRPr="009671E8">
        <w:rPr>
          <w:rFonts w:hint="eastAsia"/>
        </w:rPr>
        <w:t>【举例】</w:t>
      </w:r>
    </w:p>
    <w:p w:rsidR="003E24AD" w:rsidRPr="009671E8" w:rsidRDefault="003E24AD" w:rsidP="0000629C">
      <w:r w:rsidRPr="00BE05EA">
        <w:t xml:space="preserve"># </w:t>
      </w:r>
      <w:r w:rsidRPr="009671E8">
        <w:rPr>
          <w:rFonts w:hint="eastAsia"/>
        </w:rPr>
        <w:t>创建公网实例，并进入公网实例视图。</w:t>
      </w:r>
    </w:p>
    <w:p w:rsidR="003E24AD" w:rsidRDefault="003E24AD" w:rsidP="0000629C">
      <w:pPr>
        <w:pStyle w:val="TerminalDisplay"/>
      </w:pPr>
      <w:r w:rsidRPr="009671E8">
        <w:t>&lt;Sysname&gt; system-view</w:t>
      </w:r>
    </w:p>
    <w:p w:rsidR="003E24AD" w:rsidRDefault="003E24AD" w:rsidP="0000629C">
      <w:pPr>
        <w:pStyle w:val="TerminalDisplay"/>
      </w:pPr>
      <w:r w:rsidRPr="009671E8">
        <w:t xml:space="preserve">[Sysname] ip </w:t>
      </w:r>
      <w:r w:rsidRPr="009671E8">
        <w:rPr>
          <w:rFonts w:hint="eastAsia"/>
        </w:rPr>
        <w:t>public</w:t>
      </w:r>
      <w:r w:rsidRPr="009671E8">
        <w:t>-instance</w:t>
      </w:r>
    </w:p>
    <w:p w:rsidR="003E24AD" w:rsidRPr="0000629C" w:rsidRDefault="003E24AD" w:rsidP="00C96970">
      <w:pPr>
        <w:pStyle w:val="TerminalDisplay"/>
      </w:pPr>
      <w:r w:rsidRPr="009671E8">
        <w:t>[Sysname-</w:t>
      </w:r>
      <w:r w:rsidRPr="009671E8">
        <w:rPr>
          <w:rFonts w:hint="eastAsia"/>
        </w:rPr>
        <w:t>public</w:t>
      </w:r>
      <w:r w:rsidRPr="009671E8">
        <w:t>-instance]</w:t>
      </w:r>
    </w:p>
    <w:p w:rsidR="004E236C" w:rsidRPr="00B755E5" w:rsidRDefault="004E236C" w:rsidP="004E236C">
      <w:pPr>
        <w:pStyle w:val="3"/>
      </w:pPr>
      <w:bookmarkStart w:id="1561" w:name="_Toc11054801"/>
      <w:bookmarkStart w:id="1562" w:name="_Toc16772634"/>
      <w:bookmarkStart w:id="1563" w:name="_Toc433118887"/>
      <w:bookmarkStart w:id="1564" w:name="_Toc45113811"/>
      <w:r>
        <w:t>l</w:t>
      </w:r>
      <w:r>
        <w:rPr>
          <w:rFonts w:hint="eastAsia"/>
        </w:rPr>
        <w:t>2</w:t>
      </w:r>
      <w:r>
        <w:t>vpn ignore-ac-state</w:t>
      </w:r>
      <w:bookmarkEnd w:id="1561"/>
      <w:bookmarkEnd w:id="1562"/>
      <w:bookmarkEnd w:id="1564"/>
    </w:p>
    <w:p w:rsidR="004E236C" w:rsidRDefault="004E236C" w:rsidP="004E236C">
      <w:r>
        <w:rPr>
          <w:rStyle w:val="commandkeywords"/>
        </w:rPr>
        <w:t>l2vpn ignore-ac-state</w:t>
      </w:r>
      <w:r>
        <w:rPr>
          <w:rFonts w:hint="eastAsia"/>
        </w:rPr>
        <w:t>命令用来全局开启</w:t>
      </w:r>
      <w:r>
        <w:rPr>
          <w:rFonts w:hint="eastAsia"/>
        </w:rPr>
        <w:t>VSI</w:t>
      </w:r>
      <w:r>
        <w:rPr>
          <w:rFonts w:hint="eastAsia"/>
        </w:rPr>
        <w:t>忽略</w:t>
      </w:r>
      <w:r w:rsidRPr="001C66B2">
        <w:rPr>
          <w:rFonts w:hint="eastAsia"/>
        </w:rPr>
        <w:t>AC</w:t>
      </w:r>
      <w:r w:rsidRPr="00952D09">
        <w:rPr>
          <w:rFonts w:hint="eastAsia"/>
        </w:rPr>
        <w:t>状态</w:t>
      </w:r>
      <w:r>
        <w:rPr>
          <w:rFonts w:hint="eastAsia"/>
        </w:rPr>
        <w:t>的功能。</w:t>
      </w:r>
    </w:p>
    <w:p w:rsidR="004E236C" w:rsidRPr="00B755E5" w:rsidRDefault="004E236C" w:rsidP="004E236C">
      <w:r w:rsidRPr="004441EF">
        <w:rPr>
          <w:rStyle w:val="commandkeywords"/>
        </w:rPr>
        <w:t>undo</w:t>
      </w:r>
      <w:r w:rsidRPr="004441EF">
        <w:rPr>
          <w:rStyle w:val="commandkeywords"/>
          <w:rFonts w:hint="eastAsia"/>
        </w:rPr>
        <w:t xml:space="preserve"> </w:t>
      </w:r>
      <w:r>
        <w:rPr>
          <w:rStyle w:val="commandkeywords"/>
        </w:rPr>
        <w:t>l2vpn ignore-ac-state</w:t>
      </w:r>
      <w:r>
        <w:rPr>
          <w:rFonts w:hint="eastAsia"/>
        </w:rPr>
        <w:t>命令用来全局关闭</w:t>
      </w:r>
      <w:r>
        <w:rPr>
          <w:rFonts w:hint="eastAsia"/>
        </w:rPr>
        <w:t>VSI</w:t>
      </w:r>
      <w:r>
        <w:rPr>
          <w:rFonts w:hint="eastAsia"/>
        </w:rPr>
        <w:t>忽略</w:t>
      </w:r>
      <w:r>
        <w:rPr>
          <w:rFonts w:hint="eastAsia"/>
        </w:rPr>
        <w:t>AC</w:t>
      </w:r>
      <w:r>
        <w:rPr>
          <w:rFonts w:hint="eastAsia"/>
        </w:rPr>
        <w:t>状态的功能。</w:t>
      </w:r>
    </w:p>
    <w:p w:rsidR="004E236C" w:rsidRDefault="004E236C" w:rsidP="004E236C">
      <w:pPr>
        <w:pStyle w:val="Command"/>
      </w:pPr>
      <w:r>
        <w:rPr>
          <w:rFonts w:hint="eastAsia"/>
        </w:rPr>
        <w:t>【命令】</w:t>
      </w:r>
    </w:p>
    <w:p w:rsidR="004E236C" w:rsidRPr="00977B0C" w:rsidRDefault="004E236C" w:rsidP="004E236C">
      <w:pPr>
        <w:rPr>
          <w:rStyle w:val="commandkeywords"/>
        </w:rPr>
      </w:pPr>
      <w:r w:rsidRPr="00977B0C">
        <w:rPr>
          <w:rStyle w:val="commandkeywords"/>
        </w:rPr>
        <w:t>l2vpn ignore-ac-state</w:t>
      </w:r>
    </w:p>
    <w:p w:rsidR="004E236C" w:rsidRPr="00F91D7E" w:rsidRDefault="004E236C" w:rsidP="004E236C">
      <w:pPr>
        <w:rPr>
          <w:rStyle w:val="commandkeywords"/>
        </w:rPr>
      </w:pPr>
      <w:r w:rsidRPr="00F91D7E">
        <w:rPr>
          <w:rStyle w:val="commandkeywords"/>
        </w:rPr>
        <w:lastRenderedPageBreak/>
        <w:t>undo</w:t>
      </w:r>
      <w:r w:rsidRPr="00F91D7E">
        <w:rPr>
          <w:rStyle w:val="commandkeywords"/>
          <w:rFonts w:hint="eastAsia"/>
        </w:rPr>
        <w:t xml:space="preserve"> </w:t>
      </w:r>
      <w:r w:rsidRPr="00F91D7E">
        <w:rPr>
          <w:rStyle w:val="commandkeywords"/>
        </w:rPr>
        <w:t>l2vpn ignore-ac-state</w:t>
      </w:r>
    </w:p>
    <w:p w:rsidR="004E236C" w:rsidRDefault="004E236C" w:rsidP="004E236C">
      <w:pPr>
        <w:pStyle w:val="Command"/>
      </w:pPr>
      <w:r>
        <w:rPr>
          <w:rFonts w:hint="eastAsia"/>
        </w:rPr>
        <w:t>【缺省情况】</w:t>
      </w:r>
    </w:p>
    <w:p w:rsidR="004E236C" w:rsidRPr="00C95704" w:rsidRDefault="004E236C" w:rsidP="004E236C">
      <w:r>
        <w:rPr>
          <w:rFonts w:hint="eastAsia"/>
        </w:rPr>
        <w:t>VSI</w:t>
      </w:r>
      <w:r>
        <w:rPr>
          <w:rFonts w:hint="eastAsia"/>
        </w:rPr>
        <w:t>忽略</w:t>
      </w:r>
      <w:r>
        <w:rPr>
          <w:rFonts w:hint="eastAsia"/>
        </w:rPr>
        <w:t>AC</w:t>
      </w:r>
      <w:r>
        <w:rPr>
          <w:rFonts w:hint="eastAsia"/>
        </w:rPr>
        <w:t>状态的功能处于关闭状态</w:t>
      </w:r>
      <w:r w:rsidRPr="00C95704">
        <w:rPr>
          <w:rFonts w:hint="eastAsia"/>
        </w:rPr>
        <w:t>。</w:t>
      </w:r>
    </w:p>
    <w:p w:rsidR="004E236C" w:rsidRDefault="004E236C" w:rsidP="004E236C">
      <w:pPr>
        <w:pStyle w:val="Command"/>
      </w:pPr>
      <w:r>
        <w:rPr>
          <w:rFonts w:hint="eastAsia"/>
        </w:rPr>
        <w:t>【视图】</w:t>
      </w:r>
    </w:p>
    <w:p w:rsidR="004E236C" w:rsidRPr="00D22764" w:rsidRDefault="004E236C" w:rsidP="004E236C">
      <w:r>
        <w:rPr>
          <w:rFonts w:hint="eastAsia"/>
        </w:rPr>
        <w:t>系统</w:t>
      </w:r>
      <w:r w:rsidRPr="00D22764">
        <w:rPr>
          <w:rFonts w:hint="eastAsia"/>
        </w:rPr>
        <w:t>视图</w:t>
      </w:r>
    </w:p>
    <w:p w:rsidR="004E236C" w:rsidRDefault="004E236C" w:rsidP="004E236C">
      <w:pPr>
        <w:pStyle w:val="Command"/>
      </w:pPr>
      <w:r>
        <w:rPr>
          <w:rFonts w:hint="eastAsia"/>
        </w:rPr>
        <w:t>【</w:t>
      </w:r>
      <w:r w:rsidRPr="00F66B93">
        <w:rPr>
          <w:rFonts w:hint="eastAsia"/>
        </w:rPr>
        <w:t>缺省用户角色</w:t>
      </w:r>
      <w:r>
        <w:rPr>
          <w:rFonts w:hint="eastAsia"/>
        </w:rPr>
        <w:t>】</w:t>
      </w:r>
    </w:p>
    <w:p w:rsidR="004E236C" w:rsidRPr="00D22764" w:rsidRDefault="004E236C" w:rsidP="004E236C">
      <w:r w:rsidRPr="00D22764">
        <w:rPr>
          <w:rFonts w:hint="eastAsia"/>
        </w:rPr>
        <w:t>network-admin</w:t>
      </w:r>
    </w:p>
    <w:p w:rsidR="004E236C" w:rsidRDefault="004E236C" w:rsidP="004E236C">
      <w:pPr>
        <w:pStyle w:val="Command"/>
      </w:pPr>
      <w:r>
        <w:rPr>
          <w:rFonts w:hint="eastAsia"/>
        </w:rPr>
        <w:t>【使用指导】</w:t>
      </w:r>
    </w:p>
    <w:p w:rsidR="004E236C" w:rsidRDefault="004E236C" w:rsidP="004E236C">
      <w:r>
        <w:rPr>
          <w:rFonts w:hint="eastAsia"/>
        </w:rPr>
        <w:t>EVPN VPLS</w:t>
      </w:r>
      <w:r>
        <w:rPr>
          <w:rFonts w:hint="eastAsia"/>
        </w:rPr>
        <w:t>多归属单活组网中，</w:t>
      </w:r>
      <w:r>
        <w:rPr>
          <w:rFonts w:hint="eastAsia"/>
        </w:rPr>
        <w:t>CE 1</w:t>
      </w:r>
      <w:r>
        <w:rPr>
          <w:rFonts w:hint="eastAsia"/>
        </w:rPr>
        <w:t>采用</w:t>
      </w:r>
      <w:r>
        <w:rPr>
          <w:rFonts w:hint="eastAsia"/>
        </w:rPr>
        <w:t>S-Trunk</w:t>
      </w:r>
      <w:r>
        <w:rPr>
          <w:rFonts w:hint="eastAsia"/>
        </w:rPr>
        <w:t>方式双归属接入</w:t>
      </w:r>
      <w:r>
        <w:rPr>
          <w:rFonts w:hint="eastAsia"/>
        </w:rPr>
        <w:t>PE 1</w:t>
      </w:r>
      <w:r>
        <w:rPr>
          <w:rFonts w:hint="eastAsia"/>
        </w:rPr>
        <w:t>和</w:t>
      </w:r>
      <w:r>
        <w:rPr>
          <w:rFonts w:hint="eastAsia"/>
        </w:rPr>
        <w:t>PE 2</w:t>
      </w:r>
      <w:r>
        <w:rPr>
          <w:rFonts w:hint="eastAsia"/>
        </w:rPr>
        <w:t>，</w:t>
      </w:r>
      <w:r>
        <w:rPr>
          <w:rFonts w:hint="eastAsia"/>
        </w:rPr>
        <w:t>PE 1</w:t>
      </w:r>
      <w:r>
        <w:rPr>
          <w:rFonts w:hint="eastAsia"/>
        </w:rPr>
        <w:t>为主用设备，</w:t>
      </w:r>
      <w:r>
        <w:rPr>
          <w:rFonts w:hint="eastAsia"/>
        </w:rPr>
        <w:t>PE 2</w:t>
      </w:r>
      <w:r>
        <w:rPr>
          <w:rFonts w:hint="eastAsia"/>
        </w:rPr>
        <w:t>为备份设备，</w:t>
      </w:r>
      <w:r>
        <w:rPr>
          <w:rFonts w:hint="eastAsia"/>
        </w:rPr>
        <w:t>PE 2</w:t>
      </w:r>
      <w:r>
        <w:rPr>
          <w:rFonts w:hint="eastAsia"/>
        </w:rPr>
        <w:t>上</w:t>
      </w:r>
      <w:r>
        <w:rPr>
          <w:rFonts w:hint="eastAsia"/>
        </w:rPr>
        <w:t>AC</w:t>
      </w:r>
      <w:r>
        <w:rPr>
          <w:rFonts w:hint="eastAsia"/>
        </w:rPr>
        <w:t>状态为</w:t>
      </w:r>
      <w:r>
        <w:rPr>
          <w:rFonts w:hint="eastAsia"/>
        </w:rPr>
        <w:t>Down</w:t>
      </w:r>
      <w:r>
        <w:rPr>
          <w:rFonts w:hint="eastAsia"/>
        </w:rPr>
        <w:t>。当</w:t>
      </w:r>
      <w:r>
        <w:rPr>
          <w:rFonts w:hint="eastAsia"/>
        </w:rPr>
        <w:t>PE 1</w:t>
      </w:r>
      <w:r>
        <w:rPr>
          <w:rFonts w:hint="eastAsia"/>
        </w:rPr>
        <w:t>上</w:t>
      </w:r>
      <w:r>
        <w:rPr>
          <w:rFonts w:hint="eastAsia"/>
        </w:rPr>
        <w:t>AC</w:t>
      </w:r>
      <w:r>
        <w:rPr>
          <w:rFonts w:hint="eastAsia"/>
        </w:rPr>
        <w:t>故障时，</w:t>
      </w:r>
      <w:r>
        <w:rPr>
          <w:rFonts w:hint="eastAsia"/>
        </w:rPr>
        <w:t>PE 1</w:t>
      </w:r>
      <w:r>
        <w:rPr>
          <w:rFonts w:hint="eastAsia"/>
        </w:rPr>
        <w:t>会撤销以太网自动发现路由，同时</w:t>
      </w:r>
      <w:r>
        <w:rPr>
          <w:rFonts w:hint="eastAsia"/>
        </w:rPr>
        <w:t>PE 2</w:t>
      </w:r>
      <w:r>
        <w:rPr>
          <w:rFonts w:hint="eastAsia"/>
        </w:rPr>
        <w:t>上的</w:t>
      </w:r>
      <w:r>
        <w:rPr>
          <w:rFonts w:hint="eastAsia"/>
        </w:rPr>
        <w:t>AC</w:t>
      </w:r>
      <w:r>
        <w:rPr>
          <w:rFonts w:hint="eastAsia"/>
        </w:rPr>
        <w:t>状态为</w:t>
      </w:r>
      <w:r>
        <w:rPr>
          <w:rFonts w:hint="eastAsia"/>
        </w:rPr>
        <w:t>Up</w:t>
      </w:r>
      <w:r>
        <w:rPr>
          <w:rFonts w:hint="eastAsia"/>
        </w:rPr>
        <w:t>，并向远端</w:t>
      </w:r>
      <w:r>
        <w:rPr>
          <w:rFonts w:hint="eastAsia"/>
        </w:rPr>
        <w:t>PE</w:t>
      </w:r>
      <w:r>
        <w:rPr>
          <w:rFonts w:hint="eastAsia"/>
        </w:rPr>
        <w:t>发送以太网自动发现路由，远端</w:t>
      </w:r>
      <w:r>
        <w:rPr>
          <w:rFonts w:hint="eastAsia"/>
        </w:rPr>
        <w:t>PE</w:t>
      </w:r>
      <w:r>
        <w:rPr>
          <w:rFonts w:hint="eastAsia"/>
        </w:rPr>
        <w:t>收到</w:t>
      </w:r>
      <w:r>
        <w:rPr>
          <w:rFonts w:hint="eastAsia"/>
        </w:rPr>
        <w:t>PE 2</w:t>
      </w:r>
      <w:r>
        <w:rPr>
          <w:rFonts w:hint="eastAsia"/>
        </w:rPr>
        <w:t>发送的以太网自动发现路由后，才能切换至备份路径，路径切换过程速度较慢，会导致报文丢失。为解决上述问题，可在</w:t>
      </w:r>
      <w:r>
        <w:rPr>
          <w:rFonts w:hint="eastAsia"/>
        </w:rPr>
        <w:t>PE 2</w:t>
      </w:r>
      <w:r>
        <w:rPr>
          <w:rFonts w:hint="eastAsia"/>
        </w:rPr>
        <w:t>上配置本命令，使</w:t>
      </w:r>
      <w:r>
        <w:rPr>
          <w:rFonts w:hint="eastAsia"/>
        </w:rPr>
        <w:t>PE 2</w:t>
      </w:r>
      <w:r>
        <w:rPr>
          <w:rFonts w:hint="eastAsia"/>
        </w:rPr>
        <w:t>忽略</w:t>
      </w:r>
      <w:r>
        <w:rPr>
          <w:rFonts w:hint="eastAsia"/>
        </w:rPr>
        <w:t>AC</w:t>
      </w:r>
      <w:r>
        <w:rPr>
          <w:rFonts w:hint="eastAsia"/>
        </w:rPr>
        <w:t>状态并向远端</w:t>
      </w:r>
      <w:r>
        <w:rPr>
          <w:rFonts w:hint="eastAsia"/>
        </w:rPr>
        <w:t>PE</w:t>
      </w:r>
      <w:r>
        <w:rPr>
          <w:rFonts w:hint="eastAsia"/>
        </w:rPr>
        <w:t>发送以太网自动发现路由，远端</w:t>
      </w:r>
      <w:r>
        <w:rPr>
          <w:rFonts w:hint="eastAsia"/>
        </w:rPr>
        <w:t>PE</w:t>
      </w:r>
      <w:r>
        <w:rPr>
          <w:rFonts w:hint="eastAsia"/>
        </w:rPr>
        <w:t>保存该路由。当</w:t>
      </w:r>
      <w:r>
        <w:rPr>
          <w:rFonts w:hint="eastAsia"/>
        </w:rPr>
        <w:t>PE 1</w:t>
      </w:r>
      <w:r>
        <w:rPr>
          <w:rFonts w:hint="eastAsia"/>
        </w:rPr>
        <w:t>的</w:t>
      </w:r>
      <w:r>
        <w:rPr>
          <w:rFonts w:hint="eastAsia"/>
        </w:rPr>
        <w:t>AC</w:t>
      </w:r>
      <w:r>
        <w:rPr>
          <w:rFonts w:hint="eastAsia"/>
        </w:rPr>
        <w:t>故障时，远端</w:t>
      </w:r>
      <w:r>
        <w:rPr>
          <w:rFonts w:hint="eastAsia"/>
        </w:rPr>
        <w:t>PE</w:t>
      </w:r>
      <w:r>
        <w:rPr>
          <w:rFonts w:hint="eastAsia"/>
        </w:rPr>
        <w:t>将流量快速切换至备份路径，减少丢包。</w:t>
      </w:r>
    </w:p>
    <w:p w:rsidR="004E236C" w:rsidRDefault="004E236C" w:rsidP="004E236C">
      <w:r w:rsidRPr="00CC479D">
        <w:rPr>
          <w:rFonts w:hint="eastAsia"/>
        </w:rPr>
        <w:t>如果执行本命令的同时在</w:t>
      </w:r>
      <w:r>
        <w:rPr>
          <w:rFonts w:hint="eastAsia"/>
        </w:rPr>
        <w:t>VSI</w:t>
      </w:r>
      <w:r>
        <w:rPr>
          <w:rFonts w:hint="eastAsia"/>
        </w:rPr>
        <w:t>视图</w:t>
      </w:r>
      <w:r w:rsidRPr="00CC479D">
        <w:rPr>
          <w:rFonts w:hint="eastAsia"/>
        </w:rPr>
        <w:t>下执行了</w:t>
      </w:r>
      <w:r>
        <w:rPr>
          <w:rStyle w:val="commandkeywords"/>
        </w:rPr>
        <w:t>ignore-ac-state</w:t>
      </w:r>
      <w:r w:rsidRPr="00CC479D">
        <w:rPr>
          <w:rFonts w:hint="eastAsia"/>
        </w:rPr>
        <w:t>命令，则</w:t>
      </w:r>
      <w:r>
        <w:rPr>
          <w:rFonts w:hint="eastAsia"/>
        </w:rPr>
        <w:t>该</w:t>
      </w:r>
      <w:r>
        <w:rPr>
          <w:rFonts w:hint="eastAsia"/>
        </w:rPr>
        <w:t>VSI</w:t>
      </w:r>
      <w:r>
        <w:rPr>
          <w:rFonts w:hint="eastAsia"/>
        </w:rPr>
        <w:t>的配置以</w:t>
      </w:r>
      <w:r>
        <w:rPr>
          <w:rStyle w:val="commandkeywords"/>
        </w:rPr>
        <w:t>ignore-ac-state</w:t>
      </w:r>
      <w:r>
        <w:rPr>
          <w:rFonts w:hint="eastAsia"/>
        </w:rPr>
        <w:t>命令</w:t>
      </w:r>
      <w:r w:rsidRPr="00CC479D">
        <w:rPr>
          <w:rFonts w:hint="eastAsia"/>
        </w:rPr>
        <w:t>为准。</w:t>
      </w:r>
    </w:p>
    <w:p w:rsidR="004E236C" w:rsidRDefault="004E236C" w:rsidP="004E236C">
      <w:r>
        <w:rPr>
          <w:rFonts w:hint="eastAsia"/>
        </w:rPr>
        <w:t>本功能可以与</w:t>
      </w:r>
      <w:r w:rsidRPr="00B52EDE">
        <w:rPr>
          <w:rFonts w:hint="eastAsia"/>
        </w:rPr>
        <w:t>本地重生成</w:t>
      </w:r>
      <w:r w:rsidRPr="00B52EDE">
        <w:rPr>
          <w:rFonts w:hint="eastAsia"/>
        </w:rPr>
        <w:t>MAC/IP</w:t>
      </w:r>
      <w:r w:rsidRPr="00B52EDE">
        <w:rPr>
          <w:rFonts w:hint="eastAsia"/>
        </w:rPr>
        <w:t>发布路由中</w:t>
      </w:r>
      <w:r w:rsidRPr="00B52EDE">
        <w:t>的</w:t>
      </w:r>
      <w:r w:rsidRPr="00B52EDE">
        <w:t>MAC</w:t>
      </w:r>
      <w:r w:rsidRPr="00B52EDE">
        <w:rPr>
          <w:rFonts w:hint="eastAsia"/>
        </w:rPr>
        <w:t>地址</w:t>
      </w:r>
      <w:r>
        <w:rPr>
          <w:rFonts w:hint="eastAsia"/>
        </w:rPr>
        <w:t>功能配合使用。</w:t>
      </w:r>
    </w:p>
    <w:p w:rsidR="004E236C" w:rsidRDefault="004E236C" w:rsidP="004E236C">
      <w:pPr>
        <w:pStyle w:val="Command"/>
      </w:pPr>
      <w:r>
        <w:rPr>
          <w:rFonts w:hint="eastAsia"/>
        </w:rPr>
        <w:t>【举例】</w:t>
      </w:r>
    </w:p>
    <w:p w:rsidR="004E236C" w:rsidRPr="00D22764" w:rsidRDefault="004E236C" w:rsidP="004E236C">
      <w:r w:rsidRPr="00D22764">
        <w:t xml:space="preserve"># </w:t>
      </w:r>
      <w:r>
        <w:rPr>
          <w:rFonts w:hint="eastAsia"/>
        </w:rPr>
        <w:t>全局开启</w:t>
      </w:r>
      <w:r>
        <w:rPr>
          <w:rFonts w:hint="eastAsia"/>
        </w:rPr>
        <w:t>VSI</w:t>
      </w:r>
      <w:r>
        <w:rPr>
          <w:rFonts w:hint="eastAsia"/>
        </w:rPr>
        <w:t>忽略</w:t>
      </w:r>
      <w:r w:rsidRPr="001C66B2">
        <w:rPr>
          <w:rFonts w:hint="eastAsia"/>
        </w:rPr>
        <w:t>AC</w:t>
      </w:r>
      <w:r w:rsidRPr="00952D09">
        <w:rPr>
          <w:rFonts w:hint="eastAsia"/>
        </w:rPr>
        <w:t>状态</w:t>
      </w:r>
      <w:r>
        <w:rPr>
          <w:rFonts w:hint="eastAsia"/>
        </w:rPr>
        <w:t>的功能</w:t>
      </w:r>
      <w:r w:rsidRPr="00D22764">
        <w:rPr>
          <w:rFonts w:hint="eastAsia"/>
        </w:rPr>
        <w:t>。</w:t>
      </w:r>
    </w:p>
    <w:p w:rsidR="004E236C" w:rsidRDefault="004E236C" w:rsidP="004E236C">
      <w:pPr>
        <w:pStyle w:val="TerminalDisplay"/>
      </w:pPr>
      <w:r>
        <w:t>&lt;Sysname&gt; system-view</w:t>
      </w:r>
    </w:p>
    <w:p w:rsidR="004E236C" w:rsidRDefault="004E236C" w:rsidP="004E236C">
      <w:pPr>
        <w:pStyle w:val="TerminalDisplay"/>
      </w:pPr>
      <w:r>
        <w:t>[Sysname] l2vpn ignore-ac-state</w:t>
      </w:r>
    </w:p>
    <w:p w:rsidR="004E236C" w:rsidRDefault="004E236C" w:rsidP="004E236C">
      <w:pPr>
        <w:pStyle w:val="Command"/>
      </w:pPr>
      <w:r>
        <w:rPr>
          <w:rFonts w:hint="eastAsia"/>
        </w:rPr>
        <w:t>【相关命令】</w:t>
      </w:r>
    </w:p>
    <w:p w:rsidR="004E236C" w:rsidRDefault="004E236C" w:rsidP="004E236C">
      <w:pPr>
        <w:pStyle w:val="ItemList"/>
      </w:pPr>
      <w:r>
        <w:rPr>
          <w:rStyle w:val="commandkeywords"/>
        </w:rPr>
        <w:t>ignore-ac-state</w:t>
      </w:r>
    </w:p>
    <w:p w:rsidR="003E24AD" w:rsidRPr="005E06DB" w:rsidRDefault="003E24AD" w:rsidP="00C246DB">
      <w:pPr>
        <w:pStyle w:val="3"/>
      </w:pPr>
      <w:bookmarkStart w:id="1565" w:name="_Toc45113812"/>
      <w:r w:rsidRPr="002D77E6">
        <w:rPr>
          <w:rFonts w:hint="eastAsia"/>
        </w:rPr>
        <w:t>l3-vni</w:t>
      </w:r>
      <w:bookmarkEnd w:id="1565"/>
    </w:p>
    <w:p w:rsidR="003E24AD" w:rsidRDefault="003E24AD" w:rsidP="00C246DB">
      <w:r w:rsidRPr="00C87155">
        <w:rPr>
          <w:rStyle w:val="commandkeywords"/>
        </w:rPr>
        <w:t>l3-vni</w:t>
      </w:r>
      <w:r>
        <w:rPr>
          <w:rFonts w:hint="eastAsia"/>
        </w:rPr>
        <w:t>命令用来配置</w:t>
      </w:r>
      <w:r>
        <w:rPr>
          <w:rFonts w:hint="eastAsia"/>
        </w:rPr>
        <w:t>L3VPN</w:t>
      </w:r>
      <w:r>
        <w:rPr>
          <w:rFonts w:hint="eastAsia"/>
        </w:rPr>
        <w:t>的</w:t>
      </w:r>
      <w:r>
        <w:rPr>
          <w:rFonts w:hint="eastAsia"/>
        </w:rPr>
        <w:t>VXLAN ID</w:t>
      </w:r>
      <w:r w:rsidRPr="005E06DB">
        <w:rPr>
          <w:rFonts w:hint="eastAsia"/>
        </w:rPr>
        <w:t>。</w:t>
      </w:r>
    </w:p>
    <w:p w:rsidR="003E24AD" w:rsidRDefault="003E24AD" w:rsidP="00C246DB">
      <w:r w:rsidRPr="00C87155">
        <w:rPr>
          <w:rStyle w:val="commandkeywords"/>
        </w:rPr>
        <w:t>undo l3-vni</w:t>
      </w:r>
      <w:r>
        <w:rPr>
          <w:rFonts w:hint="eastAsia"/>
        </w:rPr>
        <w:t>用来取消配置的</w:t>
      </w:r>
      <w:r>
        <w:rPr>
          <w:rFonts w:hint="eastAsia"/>
        </w:rPr>
        <w:t>L3VPN VXLAN ID</w:t>
      </w:r>
      <w:r>
        <w:rPr>
          <w:rFonts w:hint="eastAsia"/>
        </w:rPr>
        <w:t>。</w:t>
      </w:r>
    </w:p>
    <w:p w:rsidR="003E24AD" w:rsidRDefault="003E24AD" w:rsidP="00C246DB">
      <w:pPr>
        <w:pStyle w:val="Command"/>
      </w:pPr>
      <w:r w:rsidRPr="00F06299">
        <w:rPr>
          <w:rFonts w:hint="eastAsia"/>
        </w:rPr>
        <w:t>【命令】</w:t>
      </w:r>
    </w:p>
    <w:p w:rsidR="003E24AD" w:rsidRPr="00944BBA" w:rsidRDefault="003E24AD" w:rsidP="00C246DB">
      <w:pPr>
        <w:rPr>
          <w:rStyle w:val="Superscript"/>
        </w:rPr>
      </w:pPr>
      <w:r w:rsidRPr="00C87155">
        <w:rPr>
          <w:rStyle w:val="commandkeywords"/>
        </w:rPr>
        <w:t xml:space="preserve">l3-vni </w:t>
      </w:r>
      <w:r w:rsidRPr="00C87155">
        <w:rPr>
          <w:rStyle w:val="commandparameter"/>
        </w:rPr>
        <w:t>vxlan-id</w:t>
      </w:r>
      <w:r w:rsidRPr="00C87155">
        <w:rPr>
          <w:rStyle w:val="commandkeywords"/>
        </w:rPr>
        <w:t xml:space="preserve"> </w:t>
      </w:r>
    </w:p>
    <w:p w:rsidR="003E24AD" w:rsidRPr="00C87155" w:rsidRDefault="003E24AD" w:rsidP="00C246DB">
      <w:pPr>
        <w:rPr>
          <w:rStyle w:val="commandkeywords"/>
        </w:rPr>
      </w:pPr>
      <w:r w:rsidRPr="00C87155">
        <w:rPr>
          <w:rStyle w:val="commandkeywords"/>
        </w:rPr>
        <w:t>undo l3-vni</w:t>
      </w:r>
    </w:p>
    <w:p w:rsidR="003E24AD" w:rsidRPr="00F06299" w:rsidRDefault="003E24AD" w:rsidP="00C246DB">
      <w:pPr>
        <w:pStyle w:val="Command"/>
      </w:pPr>
      <w:r w:rsidRPr="00F06299">
        <w:rPr>
          <w:rFonts w:hint="eastAsia"/>
        </w:rPr>
        <w:t>【缺省情况】</w:t>
      </w:r>
    </w:p>
    <w:p w:rsidR="003E24AD" w:rsidRPr="00F06299" w:rsidRDefault="003E24AD" w:rsidP="00C246DB">
      <w:r>
        <w:rPr>
          <w:rFonts w:hint="eastAsia"/>
        </w:rPr>
        <w:t>未配置</w:t>
      </w:r>
      <w:r>
        <w:rPr>
          <w:rFonts w:hint="eastAsia"/>
        </w:rPr>
        <w:t>L3VPN</w:t>
      </w:r>
      <w:r>
        <w:rPr>
          <w:rFonts w:hint="eastAsia"/>
        </w:rPr>
        <w:t>的</w:t>
      </w:r>
      <w:r>
        <w:rPr>
          <w:rFonts w:hint="eastAsia"/>
        </w:rPr>
        <w:t>VXLAN ID</w:t>
      </w:r>
      <w:r>
        <w:rPr>
          <w:rFonts w:hint="eastAsia"/>
        </w:rPr>
        <w:t>。</w:t>
      </w:r>
    </w:p>
    <w:p w:rsidR="003E24AD" w:rsidRDefault="003E24AD" w:rsidP="00C246DB">
      <w:pPr>
        <w:pStyle w:val="Command"/>
      </w:pPr>
      <w:r w:rsidRPr="00F06299">
        <w:rPr>
          <w:rFonts w:hint="eastAsia"/>
        </w:rPr>
        <w:t>【视图】</w:t>
      </w:r>
    </w:p>
    <w:p w:rsidR="003E24AD" w:rsidRDefault="003E24AD" w:rsidP="00C246DB">
      <w:r>
        <w:rPr>
          <w:rFonts w:hint="eastAsia"/>
        </w:rPr>
        <w:t>VSI</w:t>
      </w:r>
      <w:r>
        <w:rPr>
          <w:rFonts w:hint="eastAsia"/>
        </w:rPr>
        <w:t>虚接口视图</w:t>
      </w:r>
    </w:p>
    <w:p w:rsidR="003E24AD" w:rsidRDefault="003E24AD" w:rsidP="00C246DB">
      <w:r>
        <w:rPr>
          <w:rFonts w:hint="eastAsia"/>
        </w:rPr>
        <w:t>公网实例视图</w:t>
      </w:r>
    </w:p>
    <w:p w:rsidR="003E24AD" w:rsidRPr="00F06299" w:rsidRDefault="003E24AD" w:rsidP="00C246DB">
      <w:pPr>
        <w:pStyle w:val="Command"/>
      </w:pPr>
      <w:r w:rsidRPr="00F06299">
        <w:rPr>
          <w:rFonts w:hint="eastAsia"/>
        </w:rPr>
        <w:lastRenderedPageBreak/>
        <w:t>【缺省用户角色】</w:t>
      </w:r>
    </w:p>
    <w:p w:rsidR="003E24AD" w:rsidRPr="00F06299" w:rsidRDefault="003E24AD" w:rsidP="00C246DB">
      <w:r w:rsidRPr="00F06299">
        <w:rPr>
          <w:rFonts w:hint="eastAsia"/>
        </w:rPr>
        <w:t>network-admin</w:t>
      </w:r>
    </w:p>
    <w:p w:rsidR="003E24AD" w:rsidRDefault="003E24AD" w:rsidP="00C246DB">
      <w:pPr>
        <w:pStyle w:val="Command"/>
      </w:pPr>
      <w:r w:rsidRPr="00F06299">
        <w:rPr>
          <w:rFonts w:hint="eastAsia"/>
        </w:rPr>
        <w:t>【参数】</w:t>
      </w:r>
    </w:p>
    <w:p w:rsidR="003E24AD" w:rsidRPr="005E06DB" w:rsidRDefault="003E24AD" w:rsidP="00C246DB">
      <w:r w:rsidRPr="00C87155">
        <w:rPr>
          <w:rStyle w:val="commandparameter"/>
        </w:rPr>
        <w:t>vxlan-id</w:t>
      </w:r>
      <w:r w:rsidRPr="005E06DB">
        <w:rPr>
          <w:rFonts w:hint="eastAsia"/>
        </w:rPr>
        <w:t>：</w:t>
      </w:r>
      <w:r w:rsidRPr="00FE1CE9">
        <w:t>VXLAN ID</w:t>
      </w:r>
      <w:r w:rsidRPr="00FE1CE9">
        <w:rPr>
          <w:rFonts w:hint="eastAsia"/>
        </w:rPr>
        <w:t>，取值范围为</w:t>
      </w:r>
      <w:r w:rsidRPr="00FE1CE9">
        <w:t>0</w:t>
      </w:r>
      <w:r w:rsidRPr="00FE1CE9">
        <w:rPr>
          <w:rFonts w:hint="eastAsia"/>
        </w:rPr>
        <w:t>～</w:t>
      </w:r>
      <w:r w:rsidRPr="00FE1CE9">
        <w:t>16777215</w:t>
      </w:r>
      <w:r w:rsidRPr="00FE1CE9">
        <w:rPr>
          <w:rFonts w:hint="eastAsia"/>
        </w:rPr>
        <w:t>。</w:t>
      </w:r>
    </w:p>
    <w:p w:rsidR="003E24AD" w:rsidRDefault="003E24AD" w:rsidP="00C246DB">
      <w:pPr>
        <w:pStyle w:val="Command"/>
      </w:pPr>
      <w:r w:rsidRPr="00F06299">
        <w:rPr>
          <w:rFonts w:hint="eastAsia"/>
        </w:rPr>
        <w:t>【使用指导】</w:t>
      </w:r>
    </w:p>
    <w:p w:rsidR="003E24AD" w:rsidRDefault="003E24AD" w:rsidP="00C246DB">
      <w:r>
        <w:rPr>
          <w:rFonts w:hint="eastAsia"/>
        </w:rPr>
        <w:t>分布式网关组网中，需要在网关上配置</w:t>
      </w:r>
      <w:r>
        <w:rPr>
          <w:rFonts w:hint="eastAsia"/>
        </w:rPr>
        <w:t>L3VNI</w:t>
      </w:r>
      <w:r>
        <w:rPr>
          <w:rFonts w:hint="eastAsia"/>
        </w:rPr>
        <w:t>。</w:t>
      </w:r>
      <w:r w:rsidRPr="00070E24">
        <w:rPr>
          <w:rFonts w:hint="eastAsia"/>
        </w:rPr>
        <w:t>在网关之间通过</w:t>
      </w:r>
      <w:r w:rsidRPr="00070E24">
        <w:rPr>
          <w:rFonts w:hint="eastAsia"/>
        </w:rPr>
        <w:t>VXLAN</w:t>
      </w:r>
      <w:r w:rsidRPr="00070E24">
        <w:rPr>
          <w:rFonts w:hint="eastAsia"/>
        </w:rPr>
        <w:t>隧道转发流量时，属于同一</w:t>
      </w:r>
      <w:r>
        <w:rPr>
          <w:rFonts w:hint="eastAsia"/>
        </w:rPr>
        <w:t>路由域、能够进行三层互通</w:t>
      </w:r>
      <w:r w:rsidRPr="00070E24">
        <w:rPr>
          <w:rFonts w:hint="eastAsia"/>
        </w:rPr>
        <w:t>的流量通过</w:t>
      </w:r>
      <w:r w:rsidRPr="00070E24">
        <w:rPr>
          <w:rFonts w:hint="eastAsia"/>
        </w:rPr>
        <w:t>L3VNI</w:t>
      </w:r>
      <w:r w:rsidRPr="00070E24">
        <w:rPr>
          <w:rFonts w:hint="eastAsia"/>
        </w:rPr>
        <w:t>来标识。</w:t>
      </w:r>
    </w:p>
    <w:p w:rsidR="003E24AD" w:rsidRDefault="003E24AD" w:rsidP="00C246DB">
      <w:r>
        <w:rPr>
          <w:rFonts w:hint="eastAsia"/>
        </w:rPr>
        <w:t>转发某个</w:t>
      </w:r>
      <w:r>
        <w:rPr>
          <w:rFonts w:hint="eastAsia"/>
        </w:rPr>
        <w:t>VPN</w:t>
      </w:r>
      <w:r>
        <w:rPr>
          <w:rFonts w:hint="eastAsia"/>
        </w:rPr>
        <w:t>的三层流量时，需要在与该</w:t>
      </w:r>
      <w:r>
        <w:rPr>
          <w:rFonts w:hint="eastAsia"/>
        </w:rPr>
        <w:t>VPN</w:t>
      </w:r>
      <w:r>
        <w:rPr>
          <w:rFonts w:hint="eastAsia"/>
        </w:rPr>
        <w:t>实例关联的</w:t>
      </w:r>
      <w:r>
        <w:rPr>
          <w:rFonts w:hint="eastAsia"/>
        </w:rPr>
        <w:t>VSI</w:t>
      </w:r>
      <w:r>
        <w:rPr>
          <w:rFonts w:hint="eastAsia"/>
        </w:rPr>
        <w:t>虚接口视图下执行本命令；转发公网的三层流量时，不仅需要在属于公网的</w:t>
      </w:r>
      <w:r>
        <w:rPr>
          <w:rFonts w:hint="eastAsia"/>
        </w:rPr>
        <w:t>VSI</w:t>
      </w:r>
      <w:r>
        <w:rPr>
          <w:rFonts w:hint="eastAsia"/>
        </w:rPr>
        <w:t>虚接口视图下执行本命令，还需要在公网实例视图下执行本命令配置与</w:t>
      </w:r>
      <w:r>
        <w:rPr>
          <w:rFonts w:hint="eastAsia"/>
        </w:rPr>
        <w:t>VSI</w:t>
      </w:r>
      <w:r>
        <w:rPr>
          <w:rFonts w:hint="eastAsia"/>
        </w:rPr>
        <w:t>虚接口相同的</w:t>
      </w:r>
      <w:r>
        <w:rPr>
          <w:rFonts w:hint="eastAsia"/>
        </w:rPr>
        <w:t>L3VNI</w:t>
      </w:r>
      <w:r>
        <w:rPr>
          <w:rFonts w:hint="eastAsia"/>
        </w:rPr>
        <w:t>。</w:t>
      </w:r>
    </w:p>
    <w:p w:rsidR="00AD6E70" w:rsidRPr="00AB3B61" w:rsidRDefault="00AD6E70" w:rsidP="00C246DB">
      <w:r>
        <w:rPr>
          <w:rFonts w:hint="eastAsia"/>
        </w:rPr>
        <w:t>本命令中指定的</w:t>
      </w:r>
      <w:r>
        <w:rPr>
          <w:rFonts w:hint="eastAsia"/>
        </w:rPr>
        <w:t>L3VNI</w:t>
      </w:r>
      <w:r>
        <w:rPr>
          <w:rFonts w:hint="eastAsia"/>
        </w:rPr>
        <w:t>不能与</w:t>
      </w:r>
      <w:r w:rsidRPr="00662D3F">
        <w:rPr>
          <w:rStyle w:val="commandkeywords"/>
          <w:rFonts w:hint="eastAsia"/>
        </w:rPr>
        <w:t>mapping vni</w:t>
      </w:r>
      <w:r w:rsidRPr="00C53BC6">
        <w:rPr>
          <w:rFonts w:hint="eastAsia"/>
        </w:rPr>
        <w:t>命令</w:t>
      </w:r>
      <w:r>
        <w:rPr>
          <w:rFonts w:hint="eastAsia"/>
        </w:rPr>
        <w:t>配置的映射远端</w:t>
      </w:r>
      <w:r>
        <w:rPr>
          <w:rFonts w:hint="eastAsia"/>
        </w:rPr>
        <w:t>VXLAN ID</w:t>
      </w:r>
      <w:r>
        <w:rPr>
          <w:rFonts w:hint="eastAsia"/>
        </w:rPr>
        <w:t>相同。</w:t>
      </w:r>
    </w:p>
    <w:p w:rsidR="003E24AD" w:rsidRDefault="003E24AD" w:rsidP="00C246DB">
      <w:pPr>
        <w:pStyle w:val="Command"/>
      </w:pPr>
      <w:r w:rsidRPr="00F06299">
        <w:rPr>
          <w:rFonts w:hint="eastAsia"/>
        </w:rPr>
        <w:t>【举例】</w:t>
      </w:r>
    </w:p>
    <w:p w:rsidR="003E24AD" w:rsidRDefault="003E24AD" w:rsidP="00C246DB">
      <w:r>
        <w:rPr>
          <w:rFonts w:hint="eastAsia"/>
        </w:rPr>
        <w:t xml:space="preserve"># </w:t>
      </w:r>
      <w:r>
        <w:rPr>
          <w:rFonts w:hint="eastAsia"/>
        </w:rPr>
        <w:t>配置</w:t>
      </w:r>
      <w:r>
        <w:rPr>
          <w:rFonts w:hint="eastAsia"/>
        </w:rPr>
        <w:t>L3VPN</w:t>
      </w:r>
      <w:r>
        <w:rPr>
          <w:rFonts w:hint="eastAsia"/>
        </w:rPr>
        <w:t>的</w:t>
      </w:r>
      <w:r>
        <w:rPr>
          <w:rFonts w:hint="eastAsia"/>
        </w:rPr>
        <w:t>VXLAN ID</w:t>
      </w:r>
      <w:r>
        <w:rPr>
          <w:rFonts w:hint="eastAsia"/>
        </w:rPr>
        <w:t>为</w:t>
      </w:r>
      <w:r>
        <w:rPr>
          <w:rFonts w:hint="eastAsia"/>
        </w:rPr>
        <w:t>1000</w:t>
      </w:r>
      <w:r>
        <w:rPr>
          <w:rFonts w:hint="eastAsia"/>
        </w:rPr>
        <w:t>。</w:t>
      </w:r>
    </w:p>
    <w:p w:rsidR="003E24AD" w:rsidRPr="009328E2" w:rsidRDefault="003E24AD" w:rsidP="00C246DB">
      <w:pPr>
        <w:pStyle w:val="TerminalDisplay"/>
      </w:pPr>
      <w:r w:rsidRPr="009328E2">
        <w:t>&lt;Sysname&gt; system-view</w:t>
      </w:r>
    </w:p>
    <w:p w:rsidR="003E24AD" w:rsidRPr="009328E2" w:rsidRDefault="003E24AD" w:rsidP="00C246DB">
      <w:pPr>
        <w:pStyle w:val="TerminalDisplay"/>
      </w:pPr>
      <w:r w:rsidRPr="009328E2">
        <w:t>[Sysname] interface vsi-interface 100</w:t>
      </w:r>
    </w:p>
    <w:p w:rsidR="003E24AD" w:rsidRPr="009328E2" w:rsidRDefault="003E24AD" w:rsidP="00C246DB">
      <w:pPr>
        <w:pStyle w:val="TerminalDisplay"/>
      </w:pPr>
      <w:r w:rsidRPr="009328E2">
        <w:t xml:space="preserve">[Sysname-Vsi-interface100] </w:t>
      </w:r>
      <w:r>
        <w:rPr>
          <w:rFonts w:hint="eastAsia"/>
        </w:rPr>
        <w:t>l3-vni 1000</w:t>
      </w:r>
    </w:p>
    <w:p w:rsidR="003E24AD" w:rsidRPr="005E06DB" w:rsidRDefault="003E24AD" w:rsidP="00C246DB">
      <w:pPr>
        <w:pStyle w:val="3"/>
      </w:pPr>
      <w:bookmarkStart w:id="1566" w:name="_Toc45113813"/>
      <w:r>
        <w:t>mac-advertising disable</w:t>
      </w:r>
      <w:bookmarkEnd w:id="1566"/>
    </w:p>
    <w:p w:rsidR="003E24AD" w:rsidRPr="005E06DB" w:rsidRDefault="003E24AD" w:rsidP="00C246DB">
      <w:r w:rsidRPr="00C87155">
        <w:rPr>
          <w:rStyle w:val="commandkeywords"/>
        </w:rPr>
        <w:t>mac-advertising disable</w:t>
      </w:r>
      <w:r w:rsidRPr="005E06DB">
        <w:rPr>
          <w:rFonts w:hint="eastAsia"/>
        </w:rPr>
        <w:t>命令用来配置禁止通告</w:t>
      </w:r>
      <w:r w:rsidRPr="005E06DB">
        <w:rPr>
          <w:rFonts w:hint="eastAsia"/>
        </w:rPr>
        <w:t>MAC</w:t>
      </w:r>
      <w:r w:rsidRPr="005E06DB">
        <w:rPr>
          <w:rFonts w:hint="eastAsia"/>
        </w:rPr>
        <w:t>地址信息</w:t>
      </w:r>
      <w:r>
        <w:rPr>
          <w:rFonts w:hint="eastAsia"/>
        </w:rPr>
        <w:t>，并撤销已经通告的</w:t>
      </w:r>
      <w:r>
        <w:rPr>
          <w:rFonts w:hint="eastAsia"/>
        </w:rPr>
        <w:t>MAC</w:t>
      </w:r>
      <w:r>
        <w:rPr>
          <w:rFonts w:hint="eastAsia"/>
        </w:rPr>
        <w:t>地址信息</w:t>
      </w:r>
      <w:r w:rsidRPr="005E06DB">
        <w:rPr>
          <w:rFonts w:hint="eastAsia"/>
        </w:rPr>
        <w:t>。</w:t>
      </w:r>
    </w:p>
    <w:p w:rsidR="003E24AD" w:rsidRPr="00F06299" w:rsidRDefault="003E24AD" w:rsidP="00C246DB">
      <w:r w:rsidRPr="00C87155">
        <w:rPr>
          <w:rStyle w:val="commandkeywords"/>
        </w:rPr>
        <w:t>undo mac-advertising disable</w:t>
      </w:r>
      <w:r w:rsidRPr="005E06DB">
        <w:rPr>
          <w:rFonts w:hint="eastAsia"/>
        </w:rPr>
        <w:t>命令用来恢复缺省情况</w:t>
      </w:r>
      <w:r w:rsidRPr="00F06299">
        <w:rPr>
          <w:rFonts w:hint="eastAsia"/>
        </w:rPr>
        <w:t>。</w:t>
      </w:r>
    </w:p>
    <w:p w:rsidR="003E24AD" w:rsidRDefault="003E24AD" w:rsidP="00C246DB">
      <w:pPr>
        <w:pStyle w:val="Command"/>
      </w:pPr>
      <w:r w:rsidRPr="00F06299">
        <w:rPr>
          <w:rFonts w:hint="eastAsia"/>
        </w:rPr>
        <w:t>【命令】</w:t>
      </w:r>
    </w:p>
    <w:p w:rsidR="003E24AD" w:rsidRPr="00C87155" w:rsidRDefault="003E24AD" w:rsidP="00C246DB">
      <w:pPr>
        <w:rPr>
          <w:rStyle w:val="commandkeywords"/>
        </w:rPr>
      </w:pPr>
      <w:r w:rsidRPr="00C87155">
        <w:rPr>
          <w:rStyle w:val="commandkeywords"/>
        </w:rPr>
        <w:t>mac-advertising disable</w:t>
      </w:r>
    </w:p>
    <w:p w:rsidR="003E24AD" w:rsidRPr="00C87155" w:rsidRDefault="003E24AD" w:rsidP="00C246DB">
      <w:pPr>
        <w:rPr>
          <w:rStyle w:val="commandkeywords"/>
        </w:rPr>
      </w:pPr>
      <w:r w:rsidRPr="00C87155">
        <w:rPr>
          <w:rStyle w:val="commandkeywords"/>
        </w:rPr>
        <w:t>undo mac-advertising disable</w:t>
      </w:r>
    </w:p>
    <w:p w:rsidR="003E24AD" w:rsidRPr="00F06299" w:rsidRDefault="003E24AD" w:rsidP="00C246DB">
      <w:pPr>
        <w:pStyle w:val="Command"/>
      </w:pPr>
      <w:r w:rsidRPr="00F06299">
        <w:rPr>
          <w:rFonts w:hint="eastAsia"/>
        </w:rPr>
        <w:t>【缺省情况】</w:t>
      </w:r>
    </w:p>
    <w:p w:rsidR="003E24AD" w:rsidRDefault="003E24AD" w:rsidP="00C246DB">
      <w:r>
        <w:rPr>
          <w:rFonts w:hint="eastAsia"/>
        </w:rPr>
        <w:t>允许通告</w:t>
      </w:r>
      <w:r>
        <w:rPr>
          <w:rFonts w:hint="eastAsia"/>
        </w:rPr>
        <w:t>MAC</w:t>
      </w:r>
      <w:r>
        <w:rPr>
          <w:rFonts w:hint="eastAsia"/>
        </w:rPr>
        <w:t>地址信息。</w:t>
      </w:r>
    </w:p>
    <w:p w:rsidR="003E24AD" w:rsidRPr="00F06299" w:rsidRDefault="003E24AD" w:rsidP="00C246DB">
      <w:pPr>
        <w:pStyle w:val="Command"/>
      </w:pPr>
      <w:r w:rsidRPr="00F06299">
        <w:rPr>
          <w:rFonts w:hint="eastAsia"/>
        </w:rPr>
        <w:t>【视图】</w:t>
      </w:r>
    </w:p>
    <w:p w:rsidR="003E24AD" w:rsidRPr="00F06299" w:rsidRDefault="003E24AD" w:rsidP="00C246DB">
      <w:r>
        <w:rPr>
          <w:rFonts w:hint="eastAsia"/>
        </w:rPr>
        <w:t>EVPN</w:t>
      </w:r>
      <w:r>
        <w:rPr>
          <w:rFonts w:hint="eastAsia"/>
        </w:rPr>
        <w:t>实例</w:t>
      </w:r>
      <w:r w:rsidRPr="00F06299">
        <w:rPr>
          <w:rFonts w:hint="eastAsia"/>
        </w:rPr>
        <w:t>视图</w:t>
      </w:r>
    </w:p>
    <w:p w:rsidR="003E24AD" w:rsidRPr="00F06299" w:rsidRDefault="003E24AD" w:rsidP="00C246DB">
      <w:pPr>
        <w:pStyle w:val="Command"/>
      </w:pPr>
      <w:r w:rsidRPr="00F06299">
        <w:rPr>
          <w:rFonts w:hint="eastAsia"/>
        </w:rPr>
        <w:t>【缺省用户角色】</w:t>
      </w:r>
    </w:p>
    <w:p w:rsidR="003E24AD" w:rsidRPr="00F06299" w:rsidRDefault="003E24AD" w:rsidP="00C246DB">
      <w:r w:rsidRPr="00F06299">
        <w:rPr>
          <w:rFonts w:hint="eastAsia"/>
        </w:rPr>
        <w:t>network-admin</w:t>
      </w:r>
    </w:p>
    <w:p w:rsidR="003E24AD" w:rsidRDefault="003E24AD" w:rsidP="00C246DB">
      <w:pPr>
        <w:pStyle w:val="Command"/>
      </w:pPr>
      <w:r w:rsidRPr="00F06299">
        <w:rPr>
          <w:rFonts w:hint="eastAsia"/>
        </w:rPr>
        <w:t>【使用指导】</w:t>
      </w:r>
    </w:p>
    <w:p w:rsidR="003E24AD" w:rsidRDefault="00711587" w:rsidP="00C246DB">
      <w:r>
        <w:rPr>
          <w:rFonts w:hint="eastAsia"/>
        </w:rPr>
        <w:t>VTEP</w:t>
      </w:r>
      <w:r>
        <w:rPr>
          <w:rFonts w:hint="eastAsia"/>
        </w:rPr>
        <w:t>或</w:t>
      </w:r>
      <w:r>
        <w:rPr>
          <w:rFonts w:hint="eastAsia"/>
        </w:rPr>
        <w:t>PE</w:t>
      </w:r>
      <w:r w:rsidR="003E24AD">
        <w:rPr>
          <w:rFonts w:hint="eastAsia"/>
        </w:rPr>
        <w:t>可能会同时向远端</w:t>
      </w:r>
      <w:r>
        <w:rPr>
          <w:rFonts w:hint="eastAsia"/>
        </w:rPr>
        <w:t>VTEP</w:t>
      </w:r>
      <w:r>
        <w:rPr>
          <w:rFonts w:hint="eastAsia"/>
        </w:rPr>
        <w:t>或</w:t>
      </w:r>
      <w:r>
        <w:rPr>
          <w:rFonts w:hint="eastAsia"/>
        </w:rPr>
        <w:t>PE</w:t>
      </w:r>
      <w:r w:rsidR="003E24AD">
        <w:rPr>
          <w:rFonts w:hint="eastAsia"/>
        </w:rPr>
        <w:t>通告</w:t>
      </w:r>
      <w:r w:rsidR="003E24AD">
        <w:rPr>
          <w:rFonts w:hint="eastAsia"/>
        </w:rPr>
        <w:t>MAC</w:t>
      </w:r>
      <w:r w:rsidR="003E24AD">
        <w:rPr>
          <w:rFonts w:hint="eastAsia"/>
        </w:rPr>
        <w:t>地址信息和</w:t>
      </w:r>
      <w:r w:rsidR="003E24AD">
        <w:rPr>
          <w:rFonts w:hint="eastAsia"/>
        </w:rPr>
        <w:t>ARP</w:t>
      </w:r>
      <w:r w:rsidR="003E24AD">
        <w:rPr>
          <w:rFonts w:hint="eastAsia"/>
        </w:rPr>
        <w:t>信息。其中，</w:t>
      </w:r>
      <w:r w:rsidR="003E24AD">
        <w:rPr>
          <w:rFonts w:hint="eastAsia"/>
        </w:rPr>
        <w:t>ARP</w:t>
      </w:r>
      <w:r w:rsidR="003E24AD">
        <w:rPr>
          <w:rFonts w:hint="eastAsia"/>
        </w:rPr>
        <w:t>信息中已经包含</w:t>
      </w:r>
      <w:r w:rsidR="003E24AD">
        <w:rPr>
          <w:rFonts w:hint="eastAsia"/>
        </w:rPr>
        <w:t>MAC</w:t>
      </w:r>
      <w:r w:rsidR="003E24AD">
        <w:rPr>
          <w:rFonts w:hint="eastAsia"/>
        </w:rPr>
        <w:t>地址信息。为了避免重复，可以执行本命令来禁止本端</w:t>
      </w:r>
      <w:r>
        <w:rPr>
          <w:rFonts w:hint="eastAsia"/>
        </w:rPr>
        <w:t>VTEP</w:t>
      </w:r>
      <w:r>
        <w:rPr>
          <w:rFonts w:hint="eastAsia"/>
        </w:rPr>
        <w:t>或</w:t>
      </w:r>
      <w:r>
        <w:rPr>
          <w:rFonts w:hint="eastAsia"/>
        </w:rPr>
        <w:t>PE</w:t>
      </w:r>
      <w:r w:rsidR="003E24AD">
        <w:rPr>
          <w:rFonts w:hint="eastAsia"/>
        </w:rPr>
        <w:t>向远端</w:t>
      </w:r>
      <w:r>
        <w:rPr>
          <w:rFonts w:hint="eastAsia"/>
        </w:rPr>
        <w:t>VTEP</w:t>
      </w:r>
      <w:r>
        <w:rPr>
          <w:rFonts w:hint="eastAsia"/>
        </w:rPr>
        <w:t>或</w:t>
      </w:r>
      <w:r>
        <w:rPr>
          <w:rFonts w:hint="eastAsia"/>
        </w:rPr>
        <w:t>PE</w:t>
      </w:r>
      <w:r w:rsidR="003E24AD">
        <w:rPr>
          <w:rFonts w:hint="eastAsia"/>
        </w:rPr>
        <w:t>通告</w:t>
      </w:r>
      <w:r w:rsidR="003E24AD">
        <w:rPr>
          <w:rFonts w:hint="eastAsia"/>
        </w:rPr>
        <w:t>MAC</w:t>
      </w:r>
      <w:r w:rsidR="003E24AD">
        <w:rPr>
          <w:rFonts w:hint="eastAsia"/>
        </w:rPr>
        <w:t>地址信息。执行本命令后，本端</w:t>
      </w:r>
      <w:r>
        <w:rPr>
          <w:rFonts w:hint="eastAsia"/>
        </w:rPr>
        <w:t>VTEP</w:t>
      </w:r>
      <w:r>
        <w:rPr>
          <w:rFonts w:hint="eastAsia"/>
        </w:rPr>
        <w:t>或</w:t>
      </w:r>
      <w:r>
        <w:rPr>
          <w:rFonts w:hint="eastAsia"/>
        </w:rPr>
        <w:t>PE</w:t>
      </w:r>
      <w:r w:rsidR="003E24AD">
        <w:rPr>
          <w:rFonts w:hint="eastAsia"/>
        </w:rPr>
        <w:t>还会撤销已经发布的</w:t>
      </w:r>
      <w:r w:rsidR="003E24AD">
        <w:rPr>
          <w:rFonts w:hint="eastAsia"/>
        </w:rPr>
        <w:t>MAC</w:t>
      </w:r>
      <w:r w:rsidR="003E24AD">
        <w:rPr>
          <w:rFonts w:hint="eastAsia"/>
        </w:rPr>
        <w:t>地址信息。</w:t>
      </w:r>
    </w:p>
    <w:p w:rsidR="003E24AD" w:rsidRPr="00F06299" w:rsidRDefault="003E24AD" w:rsidP="00C246DB">
      <w:pPr>
        <w:pStyle w:val="Command"/>
      </w:pPr>
      <w:r w:rsidRPr="00F06299">
        <w:rPr>
          <w:rFonts w:hint="eastAsia"/>
        </w:rPr>
        <w:t>【举例】</w:t>
      </w:r>
    </w:p>
    <w:p w:rsidR="003E24AD" w:rsidRPr="005E06DB" w:rsidRDefault="003E24AD" w:rsidP="00C246DB">
      <w:r w:rsidRPr="00B779EA">
        <w:t xml:space="preserve"># </w:t>
      </w:r>
      <w:r w:rsidRPr="005E06DB">
        <w:rPr>
          <w:rFonts w:hint="eastAsia"/>
        </w:rPr>
        <w:t>配置</w:t>
      </w:r>
      <w:r w:rsidRPr="005E06DB">
        <w:rPr>
          <w:rFonts w:hint="eastAsia"/>
        </w:rPr>
        <w:t>EVPN</w:t>
      </w:r>
      <w:r w:rsidRPr="005E06DB">
        <w:rPr>
          <w:rFonts w:hint="eastAsia"/>
        </w:rPr>
        <w:t>实例禁止通告</w:t>
      </w:r>
      <w:r w:rsidRPr="005E06DB">
        <w:rPr>
          <w:rFonts w:hint="eastAsia"/>
        </w:rPr>
        <w:t>MAC</w:t>
      </w:r>
      <w:r w:rsidRPr="005E06DB">
        <w:rPr>
          <w:rFonts w:hint="eastAsia"/>
        </w:rPr>
        <w:t>地址信息</w:t>
      </w:r>
      <w:r>
        <w:rPr>
          <w:rFonts w:hint="eastAsia"/>
        </w:rPr>
        <w:t>，并撤销已经通告的</w:t>
      </w:r>
      <w:r>
        <w:rPr>
          <w:rFonts w:hint="eastAsia"/>
        </w:rPr>
        <w:t>MAC</w:t>
      </w:r>
      <w:r>
        <w:rPr>
          <w:rFonts w:hint="eastAsia"/>
        </w:rPr>
        <w:t>地址信息</w:t>
      </w:r>
      <w:r w:rsidRPr="005E06DB">
        <w:rPr>
          <w:rFonts w:hint="eastAsia"/>
        </w:rPr>
        <w:t>。</w:t>
      </w:r>
    </w:p>
    <w:p w:rsidR="003E24AD" w:rsidRPr="005E06DB" w:rsidRDefault="003E24AD" w:rsidP="00C246DB">
      <w:pPr>
        <w:pStyle w:val="TerminalDisplay"/>
      </w:pPr>
      <w:r w:rsidRPr="005E06DB">
        <w:t>&lt;Sysname&gt; system-view</w:t>
      </w:r>
    </w:p>
    <w:p w:rsidR="003E24AD" w:rsidRPr="005E06DB" w:rsidRDefault="003E24AD" w:rsidP="00C246DB">
      <w:pPr>
        <w:pStyle w:val="TerminalDisplay"/>
      </w:pPr>
      <w:r w:rsidRPr="005E06DB">
        <w:t>[Sysname] vsi</w:t>
      </w:r>
      <w:r w:rsidRPr="005E06DB">
        <w:rPr>
          <w:rFonts w:hint="eastAsia"/>
        </w:rPr>
        <w:t xml:space="preserve"> </w:t>
      </w:r>
      <w:r w:rsidRPr="005E06DB">
        <w:t>aaa</w:t>
      </w:r>
    </w:p>
    <w:p w:rsidR="003E24AD" w:rsidRPr="00B779EA" w:rsidRDefault="003E24AD" w:rsidP="00C246DB">
      <w:pPr>
        <w:pStyle w:val="TerminalDisplay"/>
      </w:pPr>
      <w:r w:rsidRPr="00F9235A">
        <w:lastRenderedPageBreak/>
        <w:t>[</w:t>
      </w:r>
      <w:r>
        <w:t>Sysname-vsi-aaa</w:t>
      </w:r>
      <w:r w:rsidRPr="00F9235A">
        <w:t xml:space="preserve">] </w:t>
      </w:r>
      <w:r w:rsidRPr="00CC2E7A">
        <w:t>evpn encapsulation vxlan</w:t>
      </w:r>
    </w:p>
    <w:p w:rsidR="003E24AD" w:rsidRPr="0041726E" w:rsidRDefault="003E24AD" w:rsidP="00C246DB">
      <w:pPr>
        <w:pStyle w:val="TerminalDisplay"/>
      </w:pPr>
      <w:r w:rsidRPr="006D4522">
        <w:t>[Sysname-vsi-aaa-</w:t>
      </w:r>
      <w:r>
        <w:rPr>
          <w:rFonts w:hint="eastAsia"/>
        </w:rPr>
        <w:t>evpn-vxla</w:t>
      </w:r>
      <w:r w:rsidRPr="0041726E">
        <w:rPr>
          <w:rFonts w:hint="eastAsia"/>
        </w:rPr>
        <w:t>n</w:t>
      </w:r>
      <w:r w:rsidRPr="0041726E">
        <w:t>] mac-advertising disable</w:t>
      </w:r>
    </w:p>
    <w:p w:rsidR="003E24AD" w:rsidRDefault="003E24AD" w:rsidP="00C246DB">
      <w:pPr>
        <w:pStyle w:val="3"/>
      </w:pPr>
      <w:bookmarkStart w:id="1567" w:name="_Toc436746272"/>
      <w:bookmarkStart w:id="1568" w:name="_Toc444760865"/>
      <w:bookmarkStart w:id="1569" w:name="_Toc444760888"/>
      <w:bookmarkStart w:id="1570" w:name="_Toc447735850"/>
      <w:bookmarkStart w:id="1571" w:name="_Toc458321666"/>
      <w:bookmarkStart w:id="1572" w:name="_Toc458687471"/>
      <w:bookmarkStart w:id="1573" w:name="_Toc426621757"/>
      <w:bookmarkStart w:id="1574" w:name="_Toc289500164"/>
      <w:bookmarkStart w:id="1575" w:name="_Toc45113814"/>
      <w:bookmarkEnd w:id="1567"/>
      <w:bookmarkEnd w:id="1568"/>
      <w:bookmarkEnd w:id="1569"/>
      <w:r>
        <w:rPr>
          <w:rFonts w:hint="eastAsia"/>
        </w:rPr>
        <w:t>mapping vni</w:t>
      </w:r>
      <w:bookmarkEnd w:id="1570"/>
      <w:bookmarkEnd w:id="1571"/>
      <w:bookmarkEnd w:id="1572"/>
      <w:bookmarkEnd w:id="1575"/>
    </w:p>
    <w:p w:rsidR="003E24AD" w:rsidRPr="00C53BC6" w:rsidRDefault="003E24AD" w:rsidP="0000629C">
      <w:r w:rsidRPr="00662D3F">
        <w:rPr>
          <w:rStyle w:val="commandkeywords"/>
          <w:rFonts w:hint="eastAsia"/>
        </w:rPr>
        <w:t>mapping vni</w:t>
      </w:r>
      <w:r w:rsidRPr="00C53BC6">
        <w:rPr>
          <w:rFonts w:hint="eastAsia"/>
        </w:rPr>
        <w:t>命令用来</w:t>
      </w:r>
      <w:r>
        <w:rPr>
          <w:rFonts w:hint="eastAsia"/>
        </w:rPr>
        <w:t>指定本地</w:t>
      </w:r>
      <w:r>
        <w:rPr>
          <w:rFonts w:hint="eastAsia"/>
        </w:rPr>
        <w:t>VXLAN</w:t>
      </w:r>
      <w:r>
        <w:rPr>
          <w:rFonts w:hint="eastAsia"/>
        </w:rPr>
        <w:t>映射的远端</w:t>
      </w:r>
      <w:r>
        <w:rPr>
          <w:rFonts w:hint="eastAsia"/>
        </w:rPr>
        <w:t>VXLAN</w:t>
      </w:r>
      <w:r w:rsidRPr="00C53BC6">
        <w:rPr>
          <w:rFonts w:hint="eastAsia"/>
        </w:rPr>
        <w:t>。</w:t>
      </w:r>
    </w:p>
    <w:p w:rsidR="003E24AD" w:rsidRPr="00C53BC6" w:rsidRDefault="003E24AD" w:rsidP="0000629C">
      <w:r w:rsidRPr="00662D3F">
        <w:rPr>
          <w:rStyle w:val="commandkeywords"/>
        </w:rPr>
        <w:t xml:space="preserve">undo </w:t>
      </w:r>
      <w:r w:rsidRPr="00662D3F">
        <w:rPr>
          <w:rStyle w:val="commandkeywords"/>
          <w:rFonts w:hint="eastAsia"/>
        </w:rPr>
        <w:t>mapping vni</w:t>
      </w:r>
      <w:r w:rsidRPr="00C53BC6">
        <w:rPr>
          <w:rFonts w:hint="eastAsia"/>
        </w:rPr>
        <w:t>命令用来</w:t>
      </w:r>
      <w:r>
        <w:rPr>
          <w:rFonts w:hint="eastAsia"/>
        </w:rPr>
        <w:t>恢复缺省情况</w:t>
      </w:r>
      <w:r w:rsidRPr="00C53BC6">
        <w:rPr>
          <w:rFonts w:hint="eastAsia"/>
        </w:rPr>
        <w:t>。</w:t>
      </w:r>
    </w:p>
    <w:p w:rsidR="003E24AD" w:rsidRPr="00C53BC6" w:rsidRDefault="003E24AD" w:rsidP="0000629C">
      <w:pPr>
        <w:pStyle w:val="Command"/>
      </w:pPr>
      <w:r w:rsidRPr="00C53BC6">
        <w:rPr>
          <w:rFonts w:hint="eastAsia"/>
        </w:rPr>
        <w:t>【命令】</w:t>
      </w:r>
    </w:p>
    <w:p w:rsidR="003E24AD" w:rsidRPr="00C53BC6" w:rsidRDefault="003E24AD" w:rsidP="0000629C">
      <w:r w:rsidRPr="00662D3F">
        <w:rPr>
          <w:rStyle w:val="commandkeywords"/>
        </w:rPr>
        <w:t xml:space="preserve">mapping vni </w:t>
      </w:r>
      <w:r w:rsidRPr="00662D3F">
        <w:rPr>
          <w:rStyle w:val="commandparameter"/>
        </w:rPr>
        <w:t>vxlan-id</w:t>
      </w:r>
    </w:p>
    <w:p w:rsidR="003E24AD" w:rsidRPr="00662D3F" w:rsidRDefault="003E24AD" w:rsidP="0000629C">
      <w:pPr>
        <w:rPr>
          <w:rStyle w:val="commandkeywords"/>
        </w:rPr>
      </w:pPr>
      <w:r w:rsidRPr="00662D3F">
        <w:rPr>
          <w:rStyle w:val="commandkeywords"/>
        </w:rPr>
        <w:t>undo mapping vni</w:t>
      </w:r>
    </w:p>
    <w:p w:rsidR="003E24AD" w:rsidRPr="00C53BC6" w:rsidRDefault="003E24AD" w:rsidP="0000629C">
      <w:pPr>
        <w:pStyle w:val="Command"/>
      </w:pPr>
      <w:r w:rsidRPr="00C53BC6">
        <w:rPr>
          <w:rFonts w:hint="eastAsia"/>
        </w:rPr>
        <w:t>【缺省情况】</w:t>
      </w:r>
    </w:p>
    <w:p w:rsidR="003E24AD" w:rsidRPr="00C53BC6" w:rsidRDefault="003E24AD" w:rsidP="0000629C">
      <w:r>
        <w:rPr>
          <w:rFonts w:hint="eastAsia"/>
        </w:rPr>
        <w:t>未指定本地</w:t>
      </w:r>
      <w:r>
        <w:rPr>
          <w:rFonts w:hint="eastAsia"/>
        </w:rPr>
        <w:t>VXLAN</w:t>
      </w:r>
      <w:r>
        <w:rPr>
          <w:rFonts w:hint="eastAsia"/>
        </w:rPr>
        <w:t>映射的远端</w:t>
      </w:r>
      <w:r>
        <w:rPr>
          <w:rFonts w:hint="eastAsia"/>
        </w:rPr>
        <w:t>VXLAN</w:t>
      </w:r>
      <w:r w:rsidRPr="00C53BC6">
        <w:rPr>
          <w:rFonts w:hint="eastAsia"/>
        </w:rPr>
        <w:t>。</w:t>
      </w:r>
    </w:p>
    <w:p w:rsidR="003E24AD" w:rsidRPr="00C53BC6" w:rsidRDefault="003E24AD" w:rsidP="0000629C">
      <w:pPr>
        <w:pStyle w:val="Command"/>
      </w:pPr>
      <w:r w:rsidRPr="00C53BC6">
        <w:rPr>
          <w:rFonts w:hint="eastAsia"/>
        </w:rPr>
        <w:t>【视图】</w:t>
      </w:r>
    </w:p>
    <w:p w:rsidR="003E24AD" w:rsidRPr="00C53BC6" w:rsidRDefault="003E24AD" w:rsidP="0000629C">
      <w:r>
        <w:rPr>
          <w:rFonts w:hint="eastAsia"/>
        </w:rPr>
        <w:t>EVPN</w:t>
      </w:r>
      <w:r>
        <w:rPr>
          <w:rFonts w:hint="eastAsia"/>
        </w:rPr>
        <w:t>实例</w:t>
      </w:r>
      <w:r w:rsidRPr="00C53BC6">
        <w:rPr>
          <w:rFonts w:hint="eastAsia"/>
        </w:rPr>
        <w:t>视图</w:t>
      </w:r>
    </w:p>
    <w:p w:rsidR="003E24AD" w:rsidRPr="00C53BC6" w:rsidRDefault="003E24AD" w:rsidP="0000629C">
      <w:pPr>
        <w:pStyle w:val="Command"/>
      </w:pPr>
      <w:r w:rsidRPr="00C53BC6">
        <w:rPr>
          <w:rFonts w:hint="eastAsia"/>
        </w:rPr>
        <w:t>【缺省用户角色】</w:t>
      </w:r>
    </w:p>
    <w:p w:rsidR="003E24AD" w:rsidRDefault="003E24AD" w:rsidP="00C96970">
      <w:r w:rsidRPr="00C53BC6">
        <w:rPr>
          <w:rFonts w:hint="eastAsia"/>
        </w:rPr>
        <w:t>network-admin</w:t>
      </w:r>
    </w:p>
    <w:p w:rsidR="003E24AD" w:rsidRPr="00C53BC6" w:rsidRDefault="003E24AD" w:rsidP="0000629C">
      <w:pPr>
        <w:pStyle w:val="Command"/>
      </w:pPr>
      <w:r w:rsidRPr="00C53BC6">
        <w:rPr>
          <w:rFonts w:hint="eastAsia"/>
        </w:rPr>
        <w:t>【参数】</w:t>
      </w:r>
    </w:p>
    <w:p w:rsidR="003E24AD" w:rsidRPr="00563B74" w:rsidRDefault="003E24AD" w:rsidP="0000629C">
      <w:r w:rsidRPr="00867D61">
        <w:rPr>
          <w:rStyle w:val="commandparameter"/>
        </w:rPr>
        <w:t>vxlan-id</w:t>
      </w:r>
      <w:r w:rsidRPr="00563B74">
        <w:rPr>
          <w:rFonts w:hint="eastAsia"/>
        </w:rPr>
        <w:t>：映射的远端</w:t>
      </w:r>
      <w:r w:rsidRPr="00563B74">
        <w:rPr>
          <w:rFonts w:hint="eastAsia"/>
        </w:rPr>
        <w:t>VXLAN ID</w:t>
      </w:r>
      <w:r w:rsidRPr="00563B74">
        <w:rPr>
          <w:rFonts w:hint="eastAsia"/>
        </w:rPr>
        <w:t>，</w:t>
      </w:r>
      <w:r w:rsidRPr="00C53BC6">
        <w:rPr>
          <w:rFonts w:hint="eastAsia"/>
        </w:rPr>
        <w:t>取值范围为</w:t>
      </w:r>
      <w:r w:rsidRPr="00C53BC6">
        <w:t>0</w:t>
      </w:r>
      <w:r w:rsidRPr="00C53BC6">
        <w:rPr>
          <w:rFonts w:hint="eastAsia"/>
        </w:rPr>
        <w:t>～</w:t>
      </w:r>
      <w:r w:rsidRPr="00C53BC6">
        <w:t>16777215</w:t>
      </w:r>
      <w:r w:rsidRPr="00563B74">
        <w:rPr>
          <w:rFonts w:hint="eastAsia"/>
        </w:rPr>
        <w:t>。</w:t>
      </w:r>
    </w:p>
    <w:p w:rsidR="003E24AD" w:rsidRPr="00C53BC6" w:rsidRDefault="003E24AD" w:rsidP="0000629C">
      <w:pPr>
        <w:pStyle w:val="Command"/>
      </w:pPr>
      <w:r w:rsidRPr="00C53BC6">
        <w:rPr>
          <w:rFonts w:hint="eastAsia"/>
        </w:rPr>
        <w:t>【使用指导】</w:t>
      </w:r>
    </w:p>
    <w:p w:rsidR="00AF5301" w:rsidRDefault="00AF5301" w:rsidP="00AF5301">
      <w:r>
        <w:rPr>
          <w:rFonts w:hint="eastAsia"/>
        </w:rPr>
        <w:t>仅采用</w:t>
      </w:r>
      <w:r>
        <w:rPr>
          <w:rFonts w:hint="eastAsia"/>
        </w:rPr>
        <w:t>VXLAN</w:t>
      </w:r>
      <w:r>
        <w:rPr>
          <w:rFonts w:hint="eastAsia"/>
        </w:rPr>
        <w:t>封装方式的</w:t>
      </w:r>
      <w:r>
        <w:rPr>
          <w:rFonts w:hint="eastAsia"/>
        </w:rPr>
        <w:t>EVPN</w:t>
      </w:r>
      <w:r>
        <w:rPr>
          <w:rFonts w:hint="eastAsia"/>
        </w:rPr>
        <w:t>实例支持本命令。</w:t>
      </w:r>
    </w:p>
    <w:p w:rsidR="003E24AD" w:rsidRDefault="003E24AD" w:rsidP="0000629C">
      <w:r>
        <w:rPr>
          <w:rFonts w:hint="eastAsia"/>
        </w:rPr>
        <w:t>在不同的数据中心中，同一租户的相同子网可能使用不同的</w:t>
      </w:r>
      <w:r>
        <w:rPr>
          <w:rFonts w:hint="eastAsia"/>
        </w:rPr>
        <w:t>VXLAN</w:t>
      </w:r>
      <w:r>
        <w:rPr>
          <w:rFonts w:hint="eastAsia"/>
        </w:rPr>
        <w:t>。这些数据中心互联时，若要保证同一租户相同子网之间的流量进行二层转发，则</w:t>
      </w:r>
      <w:r>
        <w:rPr>
          <w:rFonts w:hint="eastAsia"/>
        </w:rPr>
        <w:t>ED</w:t>
      </w:r>
      <w:r>
        <w:rPr>
          <w:rFonts w:hint="eastAsia"/>
        </w:rPr>
        <w:t>设备上需要执行本命令，在不同的</w:t>
      </w:r>
      <w:r>
        <w:rPr>
          <w:rFonts w:hint="eastAsia"/>
        </w:rPr>
        <w:t>VXLAN</w:t>
      </w:r>
      <w:r>
        <w:rPr>
          <w:rFonts w:hint="eastAsia"/>
        </w:rPr>
        <w:t>之间建立映射关系。</w:t>
      </w:r>
    </w:p>
    <w:p w:rsidR="003E24AD" w:rsidRPr="00483BD5" w:rsidRDefault="003E24AD" w:rsidP="0000629C">
      <w:r w:rsidRPr="00483BD5">
        <w:rPr>
          <w:rFonts w:hint="eastAsia"/>
        </w:rPr>
        <w:t>可以通过以下方式建立映射关系：</w:t>
      </w:r>
    </w:p>
    <w:p w:rsidR="003E24AD" w:rsidRPr="0000629C" w:rsidRDefault="003E24AD" w:rsidP="0000629C">
      <w:pPr>
        <w:pStyle w:val="ItemList"/>
        <w:rPr>
          <w:lang w:eastAsia="zh-CN"/>
        </w:rPr>
      </w:pPr>
      <w:r w:rsidRPr="0000629C">
        <w:rPr>
          <w:rFonts w:hint="eastAsia"/>
          <w:lang w:eastAsia="zh-CN"/>
        </w:rPr>
        <w:t>将本地</w:t>
      </w:r>
      <w:r w:rsidRPr="0000629C">
        <w:rPr>
          <w:rFonts w:hint="eastAsia"/>
          <w:lang w:eastAsia="zh-CN"/>
        </w:rPr>
        <w:t>VXLAN</w:t>
      </w:r>
      <w:r w:rsidRPr="0000629C">
        <w:rPr>
          <w:rFonts w:hint="eastAsia"/>
          <w:lang w:eastAsia="zh-CN"/>
        </w:rPr>
        <w:t>直接映射为另一个数据中心中使用的</w:t>
      </w:r>
      <w:r w:rsidRPr="0000629C">
        <w:rPr>
          <w:rFonts w:hint="eastAsia"/>
          <w:lang w:eastAsia="zh-CN"/>
        </w:rPr>
        <w:t>VXLAN</w:t>
      </w:r>
      <w:r w:rsidRPr="0000629C">
        <w:rPr>
          <w:rFonts w:hint="eastAsia"/>
          <w:lang w:eastAsia="zh-CN"/>
        </w:rPr>
        <w:t>。采用此方式时，只需在一个数据中心的</w:t>
      </w:r>
      <w:r w:rsidRPr="0000629C">
        <w:rPr>
          <w:rFonts w:hint="eastAsia"/>
          <w:lang w:eastAsia="zh-CN"/>
        </w:rPr>
        <w:t>ED</w:t>
      </w:r>
      <w:r w:rsidRPr="0000629C">
        <w:rPr>
          <w:rFonts w:hint="eastAsia"/>
          <w:lang w:eastAsia="zh-CN"/>
        </w:rPr>
        <w:t>上指定映射的远端</w:t>
      </w:r>
      <w:r w:rsidRPr="0000629C">
        <w:rPr>
          <w:rFonts w:hint="eastAsia"/>
          <w:lang w:eastAsia="zh-CN"/>
        </w:rPr>
        <w:t>VXLAN</w:t>
      </w:r>
      <w:r w:rsidRPr="0000629C">
        <w:rPr>
          <w:rFonts w:hint="eastAsia"/>
          <w:lang w:eastAsia="zh-CN"/>
        </w:rPr>
        <w:t>。例如，数据中心</w:t>
      </w:r>
      <w:r w:rsidRPr="0000629C">
        <w:rPr>
          <w:rFonts w:hint="eastAsia"/>
          <w:lang w:eastAsia="zh-CN"/>
        </w:rPr>
        <w:t>1</w:t>
      </w:r>
      <w:r w:rsidRPr="0000629C">
        <w:rPr>
          <w:rFonts w:hint="eastAsia"/>
          <w:lang w:eastAsia="zh-CN"/>
        </w:rPr>
        <w:t>内使用</w:t>
      </w:r>
      <w:r w:rsidRPr="0000629C">
        <w:rPr>
          <w:rFonts w:hint="eastAsia"/>
          <w:lang w:eastAsia="zh-CN"/>
        </w:rPr>
        <w:t>VXLAN 10</w:t>
      </w:r>
      <w:r w:rsidRPr="0000629C">
        <w:rPr>
          <w:rFonts w:hint="eastAsia"/>
          <w:lang w:eastAsia="zh-CN"/>
        </w:rPr>
        <w:t>、数据中心</w:t>
      </w:r>
      <w:r w:rsidRPr="0000629C">
        <w:rPr>
          <w:rFonts w:hint="eastAsia"/>
          <w:lang w:eastAsia="zh-CN"/>
        </w:rPr>
        <w:t>2</w:t>
      </w:r>
      <w:r w:rsidRPr="0000629C">
        <w:rPr>
          <w:rFonts w:hint="eastAsia"/>
          <w:lang w:eastAsia="zh-CN"/>
        </w:rPr>
        <w:t>内使用</w:t>
      </w:r>
      <w:r w:rsidRPr="0000629C">
        <w:rPr>
          <w:rFonts w:hint="eastAsia"/>
          <w:lang w:eastAsia="zh-CN"/>
        </w:rPr>
        <w:t>VXLAN 20</w:t>
      </w:r>
      <w:r w:rsidRPr="0000629C">
        <w:rPr>
          <w:rFonts w:hint="eastAsia"/>
          <w:lang w:eastAsia="zh-CN"/>
        </w:rPr>
        <w:t>时，只需在数据中心</w:t>
      </w:r>
      <w:r w:rsidRPr="0000629C">
        <w:rPr>
          <w:rFonts w:hint="eastAsia"/>
          <w:lang w:eastAsia="zh-CN"/>
        </w:rPr>
        <w:t>1</w:t>
      </w:r>
      <w:r w:rsidRPr="0000629C">
        <w:rPr>
          <w:rFonts w:hint="eastAsia"/>
          <w:lang w:eastAsia="zh-CN"/>
        </w:rPr>
        <w:t>的</w:t>
      </w:r>
      <w:r w:rsidRPr="0000629C">
        <w:rPr>
          <w:rFonts w:hint="eastAsia"/>
          <w:lang w:eastAsia="zh-CN"/>
        </w:rPr>
        <w:t>ED</w:t>
      </w:r>
      <w:r w:rsidRPr="0000629C">
        <w:rPr>
          <w:rFonts w:hint="eastAsia"/>
          <w:lang w:eastAsia="zh-CN"/>
        </w:rPr>
        <w:t>上配置</w:t>
      </w:r>
      <w:r w:rsidRPr="0000629C">
        <w:rPr>
          <w:rFonts w:hint="eastAsia"/>
          <w:lang w:eastAsia="zh-CN"/>
        </w:rPr>
        <w:t>VXLAN 10</w:t>
      </w:r>
      <w:r w:rsidRPr="0000629C">
        <w:rPr>
          <w:rFonts w:hint="eastAsia"/>
          <w:lang w:eastAsia="zh-CN"/>
        </w:rPr>
        <w:t>映射为远端</w:t>
      </w:r>
      <w:r w:rsidRPr="0000629C">
        <w:rPr>
          <w:rFonts w:hint="eastAsia"/>
          <w:lang w:eastAsia="zh-CN"/>
        </w:rPr>
        <w:t>VXLAN 20</w:t>
      </w:r>
      <w:r w:rsidRPr="0000629C">
        <w:rPr>
          <w:rFonts w:hint="eastAsia"/>
          <w:lang w:eastAsia="zh-CN"/>
        </w:rPr>
        <w:t>。</w:t>
      </w:r>
    </w:p>
    <w:p w:rsidR="003E24AD" w:rsidRPr="0000629C" w:rsidRDefault="003E24AD" w:rsidP="0000629C">
      <w:pPr>
        <w:pStyle w:val="ItemList"/>
        <w:rPr>
          <w:lang w:eastAsia="zh-CN"/>
        </w:rPr>
      </w:pPr>
      <w:r w:rsidRPr="0000629C">
        <w:rPr>
          <w:rFonts w:hint="eastAsia"/>
          <w:lang w:eastAsia="zh-CN"/>
        </w:rPr>
        <w:t>将不同数据中心</w:t>
      </w:r>
      <w:r w:rsidRPr="0000629C">
        <w:rPr>
          <w:rFonts w:hint="eastAsia"/>
          <w:lang w:eastAsia="zh-CN"/>
        </w:rPr>
        <w:t>ED</w:t>
      </w:r>
      <w:r w:rsidRPr="0000629C">
        <w:rPr>
          <w:rFonts w:hint="eastAsia"/>
          <w:lang w:eastAsia="zh-CN"/>
        </w:rPr>
        <w:t>上的本地</w:t>
      </w:r>
      <w:r w:rsidRPr="0000629C">
        <w:rPr>
          <w:rFonts w:hint="eastAsia"/>
          <w:lang w:eastAsia="zh-CN"/>
        </w:rPr>
        <w:t>VXLAN</w:t>
      </w:r>
      <w:r w:rsidRPr="0000629C">
        <w:rPr>
          <w:rFonts w:hint="eastAsia"/>
          <w:lang w:eastAsia="zh-CN"/>
        </w:rPr>
        <w:t>映射为相同的</w:t>
      </w:r>
      <w:r w:rsidRPr="0000629C">
        <w:rPr>
          <w:rFonts w:hint="eastAsia"/>
          <w:lang w:eastAsia="zh-CN"/>
        </w:rPr>
        <w:t>VXLAN</w:t>
      </w:r>
      <w:r w:rsidRPr="0000629C">
        <w:rPr>
          <w:rFonts w:hint="eastAsia"/>
          <w:lang w:eastAsia="zh-CN"/>
        </w:rPr>
        <w:t>（称为中间</w:t>
      </w:r>
      <w:r w:rsidRPr="0000629C">
        <w:rPr>
          <w:rFonts w:hint="eastAsia"/>
          <w:lang w:eastAsia="zh-CN"/>
        </w:rPr>
        <w:t>VXLAN)</w:t>
      </w:r>
      <w:r w:rsidRPr="0000629C">
        <w:rPr>
          <w:rFonts w:hint="eastAsia"/>
          <w:lang w:eastAsia="zh-CN"/>
        </w:rPr>
        <w:t>。采用此方式时，需要在所有数据中心的</w:t>
      </w:r>
      <w:r w:rsidRPr="0000629C">
        <w:rPr>
          <w:rFonts w:hint="eastAsia"/>
          <w:lang w:eastAsia="zh-CN"/>
        </w:rPr>
        <w:t>ED</w:t>
      </w:r>
      <w:r w:rsidRPr="0000629C">
        <w:rPr>
          <w:rFonts w:hint="eastAsia"/>
          <w:lang w:eastAsia="zh-CN"/>
        </w:rPr>
        <w:t>上都指定映射的远端</w:t>
      </w:r>
      <w:r w:rsidRPr="0000629C">
        <w:rPr>
          <w:rFonts w:hint="eastAsia"/>
          <w:lang w:eastAsia="zh-CN"/>
        </w:rPr>
        <w:t>VXLAN</w:t>
      </w:r>
      <w:r w:rsidRPr="0000629C">
        <w:rPr>
          <w:rFonts w:hint="eastAsia"/>
          <w:lang w:eastAsia="zh-CN"/>
        </w:rPr>
        <w:t>为中间</w:t>
      </w:r>
      <w:r w:rsidRPr="0000629C">
        <w:rPr>
          <w:rFonts w:hint="eastAsia"/>
          <w:lang w:eastAsia="zh-CN"/>
        </w:rPr>
        <w:t>VXLAN</w:t>
      </w:r>
      <w:r w:rsidRPr="0000629C">
        <w:rPr>
          <w:rFonts w:hint="eastAsia"/>
          <w:lang w:eastAsia="zh-CN"/>
        </w:rPr>
        <w:t>。例如，数据中心</w:t>
      </w:r>
      <w:r w:rsidRPr="0000629C">
        <w:rPr>
          <w:rFonts w:hint="eastAsia"/>
          <w:lang w:eastAsia="zh-CN"/>
        </w:rPr>
        <w:t>1</w:t>
      </w:r>
      <w:r w:rsidRPr="0000629C">
        <w:rPr>
          <w:rFonts w:hint="eastAsia"/>
          <w:lang w:eastAsia="zh-CN"/>
        </w:rPr>
        <w:t>内使用</w:t>
      </w:r>
      <w:r w:rsidRPr="0000629C">
        <w:rPr>
          <w:rFonts w:hint="eastAsia"/>
          <w:lang w:eastAsia="zh-CN"/>
        </w:rPr>
        <w:t>VXLAN 10</w:t>
      </w:r>
      <w:r w:rsidRPr="0000629C">
        <w:rPr>
          <w:rFonts w:hint="eastAsia"/>
          <w:lang w:eastAsia="zh-CN"/>
        </w:rPr>
        <w:t>、数据中心</w:t>
      </w:r>
      <w:r w:rsidRPr="0000629C">
        <w:rPr>
          <w:rFonts w:hint="eastAsia"/>
          <w:lang w:eastAsia="zh-CN"/>
        </w:rPr>
        <w:t>2</w:t>
      </w:r>
      <w:r w:rsidRPr="0000629C">
        <w:rPr>
          <w:rFonts w:hint="eastAsia"/>
          <w:lang w:eastAsia="zh-CN"/>
        </w:rPr>
        <w:t>内使用</w:t>
      </w:r>
      <w:r w:rsidRPr="0000629C">
        <w:rPr>
          <w:rFonts w:hint="eastAsia"/>
          <w:lang w:eastAsia="zh-CN"/>
        </w:rPr>
        <w:t>VXLAN 20</w:t>
      </w:r>
      <w:r w:rsidRPr="0000629C">
        <w:rPr>
          <w:rFonts w:hint="eastAsia"/>
          <w:lang w:eastAsia="zh-CN"/>
        </w:rPr>
        <w:t>、数据中心</w:t>
      </w:r>
      <w:r w:rsidRPr="0000629C">
        <w:rPr>
          <w:rFonts w:hint="eastAsia"/>
          <w:lang w:eastAsia="zh-CN"/>
        </w:rPr>
        <w:t>3</w:t>
      </w:r>
      <w:r w:rsidRPr="0000629C">
        <w:rPr>
          <w:rFonts w:hint="eastAsia"/>
          <w:lang w:eastAsia="zh-CN"/>
        </w:rPr>
        <w:t>内使用</w:t>
      </w:r>
      <w:r w:rsidRPr="0000629C">
        <w:rPr>
          <w:rFonts w:hint="eastAsia"/>
          <w:lang w:eastAsia="zh-CN"/>
        </w:rPr>
        <w:t>VXLAN 30</w:t>
      </w:r>
      <w:r w:rsidRPr="0000629C">
        <w:rPr>
          <w:rFonts w:hint="eastAsia"/>
          <w:lang w:eastAsia="zh-CN"/>
        </w:rPr>
        <w:t>时，需要在三个数据中心的</w:t>
      </w:r>
      <w:r w:rsidRPr="0000629C">
        <w:rPr>
          <w:rFonts w:hint="eastAsia"/>
          <w:lang w:eastAsia="zh-CN"/>
        </w:rPr>
        <w:t>ED</w:t>
      </w:r>
      <w:r w:rsidRPr="0000629C">
        <w:rPr>
          <w:rFonts w:hint="eastAsia"/>
          <w:lang w:eastAsia="zh-CN"/>
        </w:rPr>
        <w:t>上均配置映射的远端</w:t>
      </w:r>
      <w:r w:rsidRPr="0000629C">
        <w:rPr>
          <w:rFonts w:hint="eastAsia"/>
          <w:lang w:eastAsia="zh-CN"/>
        </w:rPr>
        <w:t>VXLAN</w:t>
      </w:r>
      <w:r w:rsidRPr="0000629C">
        <w:rPr>
          <w:rFonts w:hint="eastAsia"/>
          <w:lang w:eastAsia="zh-CN"/>
        </w:rPr>
        <w:t>为中间</w:t>
      </w:r>
      <w:r w:rsidRPr="0000629C">
        <w:rPr>
          <w:rFonts w:hint="eastAsia"/>
          <w:lang w:eastAsia="zh-CN"/>
        </w:rPr>
        <w:t>VXLAN</w:t>
      </w:r>
      <w:r w:rsidRPr="0000629C">
        <w:rPr>
          <w:rFonts w:hint="eastAsia"/>
          <w:lang w:eastAsia="zh-CN"/>
        </w:rPr>
        <w:t>（如</w:t>
      </w:r>
      <w:r w:rsidRPr="0000629C">
        <w:rPr>
          <w:rFonts w:hint="eastAsia"/>
          <w:lang w:eastAsia="zh-CN"/>
        </w:rPr>
        <w:t>VXLAN 500</w:t>
      </w:r>
      <w:r w:rsidRPr="0000629C">
        <w:rPr>
          <w:rFonts w:hint="eastAsia"/>
          <w:lang w:eastAsia="zh-CN"/>
        </w:rPr>
        <w:t>）。当多个数据中心互联，且不同数据中心使用的</w:t>
      </w:r>
      <w:r w:rsidRPr="0000629C">
        <w:rPr>
          <w:rFonts w:hint="eastAsia"/>
          <w:lang w:eastAsia="zh-CN"/>
        </w:rPr>
        <w:t>VXLAN</w:t>
      </w:r>
      <w:r w:rsidRPr="0000629C">
        <w:rPr>
          <w:rFonts w:hint="eastAsia"/>
          <w:lang w:eastAsia="zh-CN"/>
        </w:rPr>
        <w:t>各不相同时，需要使用此方式。</w:t>
      </w:r>
      <w:r w:rsidR="00751E32" w:rsidRPr="00751E32">
        <w:rPr>
          <w:rFonts w:hint="eastAsia"/>
          <w:lang w:eastAsia="zh-CN"/>
        </w:rPr>
        <w:t>中间</w:t>
      </w:r>
      <w:r w:rsidR="00751E32" w:rsidRPr="00751E32">
        <w:rPr>
          <w:rFonts w:hint="eastAsia"/>
          <w:lang w:eastAsia="zh-CN"/>
        </w:rPr>
        <w:t>VXLAN</w:t>
      </w:r>
      <w:r w:rsidR="00751E32" w:rsidRPr="00751E32">
        <w:rPr>
          <w:rFonts w:hint="eastAsia"/>
          <w:lang w:eastAsia="zh-CN"/>
        </w:rPr>
        <w:t>只能用于</w:t>
      </w:r>
      <w:r w:rsidR="00751E32" w:rsidRPr="00751E32">
        <w:rPr>
          <w:rFonts w:hint="eastAsia"/>
          <w:lang w:eastAsia="zh-CN"/>
        </w:rPr>
        <w:t>VXLAN</w:t>
      </w:r>
      <w:r w:rsidR="00751E32" w:rsidRPr="00751E32">
        <w:rPr>
          <w:rFonts w:hint="eastAsia"/>
          <w:lang w:eastAsia="zh-CN"/>
        </w:rPr>
        <w:t>映射，不能用作普通</w:t>
      </w:r>
      <w:r w:rsidR="00751E32" w:rsidRPr="00751E32">
        <w:rPr>
          <w:rFonts w:hint="eastAsia"/>
          <w:lang w:eastAsia="zh-CN"/>
        </w:rPr>
        <w:t>VXLAN</w:t>
      </w:r>
      <w:r w:rsidR="00751E32" w:rsidRPr="00751E32">
        <w:rPr>
          <w:rFonts w:hint="eastAsia"/>
          <w:lang w:eastAsia="zh-CN"/>
        </w:rPr>
        <w:t>来处理</w:t>
      </w:r>
      <w:r w:rsidR="00751E32" w:rsidRPr="00751E32">
        <w:rPr>
          <w:rFonts w:hint="eastAsia"/>
          <w:lang w:eastAsia="zh-CN"/>
        </w:rPr>
        <w:t>VXLAN</w:t>
      </w:r>
      <w:r w:rsidR="00751E32" w:rsidRPr="00751E32">
        <w:rPr>
          <w:rFonts w:hint="eastAsia"/>
          <w:lang w:eastAsia="zh-CN"/>
        </w:rPr>
        <w:t>业务。</w:t>
      </w:r>
    </w:p>
    <w:p w:rsidR="00AD6E70" w:rsidRDefault="003E24AD" w:rsidP="0000629C">
      <w:r>
        <w:rPr>
          <w:rFonts w:hint="eastAsia"/>
        </w:rPr>
        <w:t>需要注意的是</w:t>
      </w:r>
      <w:r w:rsidR="00AD6E70">
        <w:rPr>
          <w:rFonts w:hint="eastAsia"/>
        </w:rPr>
        <w:t>：</w:t>
      </w:r>
    </w:p>
    <w:p w:rsidR="003E24AD" w:rsidRDefault="003E24AD" w:rsidP="00573D89">
      <w:pPr>
        <w:pStyle w:val="ItemList"/>
      </w:pPr>
      <w:r w:rsidRPr="00492EDC">
        <w:rPr>
          <w:rFonts w:hint="eastAsia"/>
        </w:rPr>
        <w:t>本地设备上需要创建映射的远端</w:t>
      </w:r>
      <w:r w:rsidRPr="00492EDC">
        <w:rPr>
          <w:rFonts w:hint="eastAsia"/>
        </w:rPr>
        <w:t>VXLAN</w:t>
      </w:r>
      <w:r w:rsidRPr="00492EDC">
        <w:rPr>
          <w:rFonts w:hint="eastAsia"/>
        </w:rPr>
        <w:t>，为其配置</w:t>
      </w:r>
      <w:r w:rsidRPr="00492EDC">
        <w:rPr>
          <w:rFonts w:hint="eastAsia"/>
        </w:rPr>
        <w:t>EVPN</w:t>
      </w:r>
      <w:r w:rsidRPr="00492EDC">
        <w:rPr>
          <w:rFonts w:hint="eastAsia"/>
        </w:rPr>
        <w:t>实例</w:t>
      </w:r>
      <w:r>
        <w:rPr>
          <w:rFonts w:hint="eastAsia"/>
        </w:rPr>
        <w:t>，并为该</w:t>
      </w:r>
      <w:r>
        <w:rPr>
          <w:rFonts w:hint="eastAsia"/>
        </w:rPr>
        <w:t>EVPN</w:t>
      </w:r>
      <w:r>
        <w:rPr>
          <w:rFonts w:hint="eastAsia"/>
        </w:rPr>
        <w:t>实例配置</w:t>
      </w:r>
      <w:r>
        <w:rPr>
          <w:rFonts w:hint="eastAsia"/>
        </w:rPr>
        <w:t>RD</w:t>
      </w:r>
      <w:r>
        <w:rPr>
          <w:rFonts w:hint="eastAsia"/>
        </w:rPr>
        <w:t>和</w:t>
      </w:r>
      <w:r>
        <w:rPr>
          <w:rFonts w:hint="eastAsia"/>
        </w:rPr>
        <w:t>Route Target</w:t>
      </w:r>
      <w:r>
        <w:rPr>
          <w:rFonts w:hint="eastAsia"/>
        </w:rPr>
        <w:t>属性</w:t>
      </w:r>
      <w:r w:rsidRPr="00492EDC">
        <w:rPr>
          <w:rFonts w:hint="eastAsia"/>
        </w:rPr>
        <w:t>。</w:t>
      </w:r>
    </w:p>
    <w:p w:rsidR="003E24AD" w:rsidRPr="00C53BC6" w:rsidRDefault="003E24AD" w:rsidP="0000629C">
      <w:pPr>
        <w:pStyle w:val="Command"/>
      </w:pPr>
      <w:r w:rsidRPr="00C53BC6">
        <w:rPr>
          <w:rFonts w:hint="eastAsia"/>
        </w:rPr>
        <w:t>【举例】</w:t>
      </w:r>
    </w:p>
    <w:p w:rsidR="003E24AD" w:rsidRPr="00C53BC6" w:rsidRDefault="003E24AD" w:rsidP="0000629C">
      <w:r w:rsidRPr="00C53BC6">
        <w:rPr>
          <w:rFonts w:hint="eastAsia"/>
        </w:rPr>
        <w:t>#</w:t>
      </w:r>
      <w:r>
        <w:rPr>
          <w:rFonts w:hint="eastAsia"/>
        </w:rPr>
        <w:t xml:space="preserve"> </w:t>
      </w:r>
      <w:r>
        <w:rPr>
          <w:rFonts w:hint="eastAsia"/>
        </w:rPr>
        <w:t>配置本地</w:t>
      </w:r>
      <w:r>
        <w:rPr>
          <w:rFonts w:hint="eastAsia"/>
        </w:rPr>
        <w:t>VXLAN 100</w:t>
      </w:r>
      <w:r>
        <w:rPr>
          <w:rFonts w:hint="eastAsia"/>
        </w:rPr>
        <w:t>映射为远端</w:t>
      </w:r>
      <w:r>
        <w:rPr>
          <w:rFonts w:hint="eastAsia"/>
        </w:rPr>
        <w:t>VXLAN 200</w:t>
      </w:r>
      <w:r w:rsidRPr="00C53BC6">
        <w:rPr>
          <w:rFonts w:hint="eastAsia"/>
        </w:rPr>
        <w:t>。</w:t>
      </w:r>
    </w:p>
    <w:p w:rsidR="003E24AD" w:rsidRDefault="003E24AD" w:rsidP="0000629C">
      <w:pPr>
        <w:pStyle w:val="TerminalDisplay"/>
      </w:pPr>
      <w:r>
        <w:t>&lt;</w:t>
      </w:r>
      <w:r>
        <w:rPr>
          <w:rFonts w:hint="eastAsia"/>
        </w:rPr>
        <w:t>Sysname</w:t>
      </w:r>
      <w:r>
        <w:t>&gt;</w:t>
      </w:r>
      <w:r>
        <w:rPr>
          <w:rFonts w:hint="eastAsia"/>
        </w:rPr>
        <w:t xml:space="preserve"> </w:t>
      </w:r>
      <w:r>
        <w:t>system-view</w:t>
      </w:r>
    </w:p>
    <w:p w:rsidR="003E24AD" w:rsidRDefault="003E24AD" w:rsidP="0000629C">
      <w:pPr>
        <w:pStyle w:val="TerminalDisplay"/>
      </w:pPr>
      <w:r>
        <w:lastRenderedPageBreak/>
        <w:t>[</w:t>
      </w:r>
      <w:r>
        <w:rPr>
          <w:rFonts w:hint="eastAsia"/>
        </w:rPr>
        <w:t>Sysname</w:t>
      </w:r>
      <w:r>
        <w:t>]</w:t>
      </w:r>
      <w:r>
        <w:rPr>
          <w:rFonts w:hint="eastAsia"/>
        </w:rPr>
        <w:t xml:space="preserve"> </w:t>
      </w:r>
      <w:r>
        <w:t>vsi aaa</w:t>
      </w:r>
    </w:p>
    <w:p w:rsidR="003E24AD" w:rsidRPr="00563B74" w:rsidRDefault="003E24AD" w:rsidP="0000629C">
      <w:pPr>
        <w:pStyle w:val="TerminalDisplay"/>
      </w:pPr>
      <w:r>
        <w:t>[</w:t>
      </w:r>
      <w:r w:rsidRPr="00563B74">
        <w:rPr>
          <w:rFonts w:hint="eastAsia"/>
        </w:rPr>
        <w:t>Sysname</w:t>
      </w:r>
      <w:r w:rsidRPr="00563B74">
        <w:t>-vsi-aaa]</w:t>
      </w:r>
      <w:r w:rsidRPr="00563B74">
        <w:rPr>
          <w:rFonts w:hint="eastAsia"/>
        </w:rPr>
        <w:t xml:space="preserve"> vxlan 100</w:t>
      </w:r>
      <w:r w:rsidRPr="00563B74">
        <w:tab/>
      </w:r>
    </w:p>
    <w:p w:rsidR="003E24AD" w:rsidRDefault="003E24AD" w:rsidP="0000629C">
      <w:pPr>
        <w:pStyle w:val="TerminalDisplay"/>
      </w:pPr>
      <w:r>
        <w:t>[</w:t>
      </w:r>
      <w:r>
        <w:rPr>
          <w:rFonts w:hint="eastAsia"/>
        </w:rPr>
        <w:t>Sysname</w:t>
      </w:r>
      <w:r>
        <w:t>-vsi-aaa</w:t>
      </w:r>
      <w:r>
        <w:rPr>
          <w:rFonts w:hint="eastAsia"/>
        </w:rPr>
        <w:t>-vxlan-100</w:t>
      </w:r>
      <w:r>
        <w:t>]</w:t>
      </w:r>
      <w:r>
        <w:rPr>
          <w:rFonts w:hint="eastAsia"/>
        </w:rPr>
        <w:t xml:space="preserve"> quit</w:t>
      </w:r>
    </w:p>
    <w:p w:rsidR="003E24AD" w:rsidRDefault="003E24AD" w:rsidP="0000629C">
      <w:pPr>
        <w:pStyle w:val="TerminalDisplay"/>
      </w:pPr>
      <w:r>
        <w:t>[</w:t>
      </w:r>
      <w:r>
        <w:rPr>
          <w:rFonts w:hint="eastAsia"/>
        </w:rPr>
        <w:t>Sysname</w:t>
      </w:r>
      <w:r>
        <w:t>-vsi-aaa]</w:t>
      </w:r>
      <w:r>
        <w:rPr>
          <w:rFonts w:hint="eastAsia"/>
        </w:rPr>
        <w:t xml:space="preserve"> </w:t>
      </w:r>
      <w:r>
        <w:t>evpn encapsulation vxlan</w:t>
      </w:r>
    </w:p>
    <w:p w:rsidR="003E24AD" w:rsidRDefault="003E24AD" w:rsidP="00C96970">
      <w:pPr>
        <w:pStyle w:val="TerminalDisplay"/>
      </w:pPr>
      <w:r>
        <w:t>[</w:t>
      </w:r>
      <w:r>
        <w:rPr>
          <w:rFonts w:hint="eastAsia"/>
        </w:rPr>
        <w:t>Sysname</w:t>
      </w:r>
      <w:r>
        <w:t>-vsi-aaa-evpn-vxlan]</w:t>
      </w:r>
      <w:r>
        <w:rPr>
          <w:rFonts w:hint="eastAsia"/>
        </w:rPr>
        <w:t xml:space="preserve"> </w:t>
      </w:r>
      <w:r>
        <w:t>mapping vni 200</w:t>
      </w:r>
    </w:p>
    <w:p w:rsidR="00DF4AB4" w:rsidRPr="003F3BCF" w:rsidRDefault="00DF4AB4" w:rsidP="00DF4AB4">
      <w:pPr>
        <w:pStyle w:val="3"/>
      </w:pPr>
      <w:bookmarkStart w:id="1576" w:name="_Toc470009957"/>
      <w:bookmarkStart w:id="1577" w:name="_Toc458687457"/>
      <w:bookmarkStart w:id="1578" w:name="_Toc508203650"/>
      <w:bookmarkStart w:id="1579" w:name="_Toc45113815"/>
      <w:r w:rsidRPr="00C90772">
        <w:t>nd</w:t>
      </w:r>
      <w:r w:rsidRPr="003F3BCF">
        <w:rPr>
          <w:rFonts w:hint="eastAsia"/>
        </w:rPr>
        <w:t xml:space="preserve"> mac-learning disable</w:t>
      </w:r>
      <w:bookmarkEnd w:id="1576"/>
      <w:bookmarkEnd w:id="1577"/>
      <w:bookmarkEnd w:id="1578"/>
      <w:bookmarkEnd w:id="1579"/>
    </w:p>
    <w:p w:rsidR="00DF4AB4" w:rsidRPr="00700207" w:rsidRDefault="00DF4AB4" w:rsidP="00DF4AB4">
      <w:r w:rsidRPr="00650028">
        <w:rPr>
          <w:rStyle w:val="commandkeywords"/>
        </w:rPr>
        <w:t>nd</w:t>
      </w:r>
      <w:r w:rsidRPr="00650028">
        <w:rPr>
          <w:rStyle w:val="commandkeywords"/>
          <w:rFonts w:hint="eastAsia"/>
        </w:rPr>
        <w:t xml:space="preserve"> mac-learning disable</w:t>
      </w:r>
      <w:r w:rsidRPr="00700207">
        <w:rPr>
          <w:rFonts w:hint="eastAsia"/>
        </w:rPr>
        <w:t>命令用来配置禁止</w:t>
      </w:r>
      <w:r w:rsidRPr="00700207">
        <w:t>EVPN</w:t>
      </w:r>
      <w:r w:rsidRPr="00700207">
        <w:rPr>
          <w:rFonts w:hint="eastAsia"/>
        </w:rPr>
        <w:t>从</w:t>
      </w:r>
      <w:r w:rsidRPr="00700207">
        <w:t>ND</w:t>
      </w:r>
      <w:r w:rsidRPr="00700207">
        <w:rPr>
          <w:rFonts w:hint="eastAsia"/>
        </w:rPr>
        <w:t>信息中学习</w:t>
      </w:r>
      <w:r w:rsidRPr="00700207">
        <w:rPr>
          <w:rFonts w:hint="eastAsia"/>
        </w:rPr>
        <w:t>MAC</w:t>
      </w:r>
      <w:r w:rsidRPr="00700207">
        <w:rPr>
          <w:rFonts w:hint="eastAsia"/>
        </w:rPr>
        <w:t>地址表项。</w:t>
      </w:r>
    </w:p>
    <w:p w:rsidR="00DF4AB4" w:rsidRPr="00700207" w:rsidRDefault="00DF4AB4" w:rsidP="00DF4AB4">
      <w:r w:rsidRPr="00650028">
        <w:rPr>
          <w:rStyle w:val="commandkeywords"/>
        </w:rPr>
        <w:t>undo nd</w:t>
      </w:r>
      <w:r w:rsidRPr="00650028">
        <w:rPr>
          <w:rStyle w:val="commandkeywords"/>
          <w:rFonts w:hint="eastAsia"/>
        </w:rPr>
        <w:t xml:space="preserve"> mac-learning disable</w:t>
      </w:r>
      <w:r w:rsidRPr="00700207">
        <w:rPr>
          <w:rFonts w:hint="eastAsia"/>
        </w:rPr>
        <w:t>命令用来恢复缺省情况。</w:t>
      </w:r>
    </w:p>
    <w:p w:rsidR="00DF4AB4" w:rsidRPr="00C90772" w:rsidRDefault="00DF4AB4" w:rsidP="00DF4AB4">
      <w:pPr>
        <w:pStyle w:val="Command"/>
      </w:pPr>
      <w:r w:rsidRPr="00C90772">
        <w:rPr>
          <w:rFonts w:hint="eastAsia"/>
        </w:rPr>
        <w:t>【命令】</w:t>
      </w:r>
    </w:p>
    <w:p w:rsidR="00DF4AB4" w:rsidRPr="00650028" w:rsidRDefault="00DF4AB4" w:rsidP="00DF4AB4">
      <w:pPr>
        <w:rPr>
          <w:rStyle w:val="commandkeywords"/>
        </w:rPr>
      </w:pPr>
      <w:r w:rsidRPr="00650028">
        <w:rPr>
          <w:rStyle w:val="commandkeywords"/>
        </w:rPr>
        <w:t>nd mac-learning disable</w:t>
      </w:r>
    </w:p>
    <w:p w:rsidR="00DF4AB4" w:rsidRPr="00650028" w:rsidRDefault="00DF4AB4" w:rsidP="00DF4AB4">
      <w:pPr>
        <w:rPr>
          <w:rStyle w:val="commandkeywords"/>
        </w:rPr>
      </w:pPr>
      <w:r w:rsidRPr="00650028">
        <w:rPr>
          <w:rStyle w:val="commandkeywords"/>
        </w:rPr>
        <w:t>undo nd mac-learning disable</w:t>
      </w:r>
    </w:p>
    <w:p w:rsidR="00DF4AB4" w:rsidRPr="00C90772" w:rsidRDefault="00DF4AB4" w:rsidP="00DF4AB4">
      <w:pPr>
        <w:pStyle w:val="Command"/>
      </w:pPr>
      <w:r w:rsidRPr="00C90772">
        <w:rPr>
          <w:rFonts w:hint="eastAsia"/>
        </w:rPr>
        <w:t>【缺省情况】</w:t>
      </w:r>
    </w:p>
    <w:p w:rsidR="00DF4AB4" w:rsidRPr="00700207" w:rsidRDefault="00DF4AB4" w:rsidP="00DF4AB4">
      <w:r w:rsidRPr="00700207">
        <w:rPr>
          <w:rFonts w:hint="eastAsia"/>
        </w:rPr>
        <w:t>EVPN</w:t>
      </w:r>
      <w:r w:rsidRPr="00700207">
        <w:rPr>
          <w:rFonts w:hint="eastAsia"/>
        </w:rPr>
        <w:t>可以从</w:t>
      </w:r>
      <w:r w:rsidRPr="00700207">
        <w:t>ND</w:t>
      </w:r>
      <w:r w:rsidRPr="00700207">
        <w:rPr>
          <w:rFonts w:hint="eastAsia"/>
        </w:rPr>
        <w:t>信息中学习</w:t>
      </w:r>
      <w:r w:rsidRPr="00700207">
        <w:rPr>
          <w:rFonts w:hint="eastAsia"/>
        </w:rPr>
        <w:t>MAC</w:t>
      </w:r>
      <w:r w:rsidRPr="00700207">
        <w:rPr>
          <w:rFonts w:hint="eastAsia"/>
        </w:rPr>
        <w:t>地址表项。</w:t>
      </w:r>
    </w:p>
    <w:p w:rsidR="00DF4AB4" w:rsidRPr="00C90772" w:rsidRDefault="00DF4AB4" w:rsidP="00DF4AB4">
      <w:pPr>
        <w:pStyle w:val="Command"/>
      </w:pPr>
      <w:r w:rsidRPr="00C90772">
        <w:rPr>
          <w:rFonts w:hint="eastAsia"/>
        </w:rPr>
        <w:t>【视图】</w:t>
      </w:r>
    </w:p>
    <w:p w:rsidR="00DF4AB4" w:rsidRPr="00700207" w:rsidRDefault="00DF4AB4" w:rsidP="00DF4AB4">
      <w:r w:rsidRPr="00700207">
        <w:rPr>
          <w:rFonts w:hint="eastAsia"/>
        </w:rPr>
        <w:t>EVPN</w:t>
      </w:r>
      <w:r w:rsidRPr="00700207">
        <w:rPr>
          <w:rFonts w:hint="eastAsia"/>
        </w:rPr>
        <w:t>实例视图</w:t>
      </w:r>
    </w:p>
    <w:p w:rsidR="00DF4AB4" w:rsidRPr="00C90772" w:rsidRDefault="00DF4AB4" w:rsidP="00DF4AB4">
      <w:pPr>
        <w:pStyle w:val="Command"/>
      </w:pPr>
      <w:r w:rsidRPr="00C90772">
        <w:rPr>
          <w:rFonts w:hint="eastAsia"/>
        </w:rPr>
        <w:t>【缺省用户角色】</w:t>
      </w:r>
    </w:p>
    <w:p w:rsidR="00DF4AB4" w:rsidRPr="00700207" w:rsidRDefault="00DF4AB4" w:rsidP="00DF4AB4">
      <w:r w:rsidRPr="00700207">
        <w:rPr>
          <w:rFonts w:hint="eastAsia"/>
        </w:rPr>
        <w:t>network-admin</w:t>
      </w:r>
    </w:p>
    <w:p w:rsidR="00DF4AB4" w:rsidRPr="00C90772" w:rsidRDefault="00DF4AB4" w:rsidP="00DF4AB4">
      <w:pPr>
        <w:pStyle w:val="Command"/>
      </w:pPr>
      <w:r w:rsidRPr="00C90772">
        <w:rPr>
          <w:rFonts w:hint="eastAsia"/>
        </w:rPr>
        <w:t>【使用指导】</w:t>
      </w:r>
    </w:p>
    <w:p w:rsidR="00DF4AB4" w:rsidRPr="00700207" w:rsidRDefault="00711587" w:rsidP="00DF4AB4">
      <w:r>
        <w:rPr>
          <w:rFonts w:hint="eastAsia"/>
        </w:rPr>
        <w:t>VTEP</w:t>
      </w:r>
      <w:r>
        <w:rPr>
          <w:rFonts w:hint="eastAsia"/>
        </w:rPr>
        <w:t>或</w:t>
      </w:r>
      <w:r>
        <w:rPr>
          <w:rFonts w:hint="eastAsia"/>
        </w:rPr>
        <w:t>PE</w:t>
      </w:r>
      <w:r w:rsidR="00DF4AB4" w:rsidRPr="00700207">
        <w:rPr>
          <w:rFonts w:hint="eastAsia"/>
        </w:rPr>
        <w:t>可能会同时接收到远端</w:t>
      </w:r>
      <w:r>
        <w:rPr>
          <w:rFonts w:hint="eastAsia"/>
        </w:rPr>
        <w:t>VTEP</w:t>
      </w:r>
      <w:r>
        <w:rPr>
          <w:rFonts w:hint="eastAsia"/>
        </w:rPr>
        <w:t>或</w:t>
      </w:r>
      <w:r>
        <w:rPr>
          <w:rFonts w:hint="eastAsia"/>
        </w:rPr>
        <w:t>PE</w:t>
      </w:r>
      <w:r w:rsidR="00DF4AB4" w:rsidRPr="00700207">
        <w:rPr>
          <w:rFonts w:hint="eastAsia"/>
        </w:rPr>
        <w:t>通告的</w:t>
      </w:r>
      <w:r w:rsidR="00DF4AB4" w:rsidRPr="00700207">
        <w:rPr>
          <w:rFonts w:hint="eastAsia"/>
        </w:rPr>
        <w:t>MAC</w:t>
      </w:r>
      <w:r w:rsidR="00DF4AB4" w:rsidRPr="00700207">
        <w:rPr>
          <w:rFonts w:hint="eastAsia"/>
        </w:rPr>
        <w:t>地址信息和</w:t>
      </w:r>
      <w:r w:rsidR="00DF4AB4" w:rsidRPr="00700207">
        <w:t>ND</w:t>
      </w:r>
      <w:r w:rsidR="00DF4AB4" w:rsidRPr="00700207">
        <w:rPr>
          <w:rFonts w:hint="eastAsia"/>
        </w:rPr>
        <w:t>信息。其中，</w:t>
      </w:r>
      <w:r w:rsidR="00DF4AB4" w:rsidRPr="00700207">
        <w:t>ND</w:t>
      </w:r>
      <w:r w:rsidR="00DF4AB4" w:rsidRPr="00700207">
        <w:rPr>
          <w:rFonts w:hint="eastAsia"/>
        </w:rPr>
        <w:t>信息中包含</w:t>
      </w:r>
      <w:r w:rsidR="00DF4AB4" w:rsidRPr="00700207">
        <w:rPr>
          <w:rFonts w:hint="eastAsia"/>
        </w:rPr>
        <w:t>MAC</w:t>
      </w:r>
      <w:r w:rsidR="00DF4AB4" w:rsidRPr="00700207">
        <w:rPr>
          <w:rFonts w:hint="eastAsia"/>
        </w:rPr>
        <w:t>地址信息。为了避免重复，可以在</w:t>
      </w:r>
      <w:r>
        <w:rPr>
          <w:rFonts w:hint="eastAsia"/>
        </w:rPr>
        <w:t>VTEP</w:t>
      </w:r>
      <w:r>
        <w:rPr>
          <w:rFonts w:hint="eastAsia"/>
        </w:rPr>
        <w:t>或</w:t>
      </w:r>
      <w:r>
        <w:rPr>
          <w:rFonts w:hint="eastAsia"/>
        </w:rPr>
        <w:t>PE</w:t>
      </w:r>
      <w:r w:rsidR="00DF4AB4" w:rsidRPr="00700207">
        <w:rPr>
          <w:rFonts w:hint="eastAsia"/>
        </w:rPr>
        <w:t>上执行本命令禁止</w:t>
      </w:r>
      <w:r w:rsidR="00DF4AB4" w:rsidRPr="00700207">
        <w:rPr>
          <w:rFonts w:hint="eastAsia"/>
        </w:rPr>
        <w:t>EVPN</w:t>
      </w:r>
      <w:r w:rsidR="00DF4AB4" w:rsidRPr="00700207">
        <w:rPr>
          <w:rFonts w:hint="eastAsia"/>
        </w:rPr>
        <w:t>从</w:t>
      </w:r>
      <w:r w:rsidR="00DF4AB4" w:rsidRPr="00700207">
        <w:t>ND</w:t>
      </w:r>
      <w:r w:rsidR="00DF4AB4" w:rsidRPr="00700207">
        <w:rPr>
          <w:rFonts w:hint="eastAsia"/>
        </w:rPr>
        <w:t>信息中学习</w:t>
      </w:r>
      <w:r w:rsidR="00DF4AB4" w:rsidRPr="00700207">
        <w:rPr>
          <w:rFonts w:hint="eastAsia"/>
        </w:rPr>
        <w:t>MAC</w:t>
      </w:r>
      <w:r w:rsidR="00DF4AB4" w:rsidRPr="00700207">
        <w:rPr>
          <w:rFonts w:hint="eastAsia"/>
        </w:rPr>
        <w:t>地址表项，</w:t>
      </w:r>
      <w:r w:rsidR="00DF4AB4" w:rsidRPr="00700207">
        <w:rPr>
          <w:rFonts w:hint="eastAsia"/>
        </w:rPr>
        <w:t>EVPN</w:t>
      </w:r>
      <w:r w:rsidR="00DF4AB4" w:rsidRPr="00700207">
        <w:rPr>
          <w:rFonts w:hint="eastAsia"/>
        </w:rPr>
        <w:t>仅通过</w:t>
      </w:r>
      <w:r w:rsidR="00DF4AB4" w:rsidRPr="00700207">
        <w:rPr>
          <w:rFonts w:hint="eastAsia"/>
        </w:rPr>
        <w:t>MAC</w:t>
      </w:r>
      <w:r w:rsidR="00DF4AB4" w:rsidRPr="00700207">
        <w:rPr>
          <w:rFonts w:hint="eastAsia"/>
        </w:rPr>
        <w:t>地址信息学习远端</w:t>
      </w:r>
      <w:r w:rsidR="00DF4AB4" w:rsidRPr="00700207">
        <w:rPr>
          <w:rFonts w:hint="eastAsia"/>
        </w:rPr>
        <w:t>MAC</w:t>
      </w:r>
      <w:r w:rsidR="00DF4AB4" w:rsidRPr="00700207">
        <w:rPr>
          <w:rFonts w:hint="eastAsia"/>
        </w:rPr>
        <w:t>地址表项。</w:t>
      </w:r>
    </w:p>
    <w:p w:rsidR="00DF4AB4" w:rsidRPr="00C90772" w:rsidRDefault="00DF4AB4" w:rsidP="00DF4AB4">
      <w:pPr>
        <w:pStyle w:val="Command"/>
      </w:pPr>
      <w:r w:rsidRPr="00C90772">
        <w:rPr>
          <w:rFonts w:hint="eastAsia"/>
        </w:rPr>
        <w:t>【举例】</w:t>
      </w:r>
    </w:p>
    <w:p w:rsidR="00DF4AB4" w:rsidRPr="00700207" w:rsidRDefault="00DF4AB4" w:rsidP="00DF4AB4">
      <w:r w:rsidRPr="00700207">
        <w:t xml:space="preserve"># </w:t>
      </w:r>
      <w:r w:rsidRPr="00700207">
        <w:rPr>
          <w:rFonts w:hint="eastAsia"/>
        </w:rPr>
        <w:t>配置禁止</w:t>
      </w:r>
      <w:r w:rsidRPr="00700207">
        <w:rPr>
          <w:rFonts w:hint="eastAsia"/>
        </w:rPr>
        <w:t>EVPN</w:t>
      </w:r>
      <w:r w:rsidRPr="00700207">
        <w:rPr>
          <w:rFonts w:hint="eastAsia"/>
        </w:rPr>
        <w:t>从</w:t>
      </w:r>
      <w:r w:rsidRPr="00700207">
        <w:t>ND</w:t>
      </w:r>
      <w:r w:rsidRPr="00700207">
        <w:rPr>
          <w:rFonts w:hint="eastAsia"/>
        </w:rPr>
        <w:t>信息中学习</w:t>
      </w:r>
      <w:r w:rsidRPr="00700207">
        <w:rPr>
          <w:rFonts w:hint="eastAsia"/>
        </w:rPr>
        <w:t>MAC</w:t>
      </w:r>
      <w:r w:rsidRPr="00700207">
        <w:rPr>
          <w:rFonts w:hint="eastAsia"/>
        </w:rPr>
        <w:t>地址表项。</w:t>
      </w:r>
    </w:p>
    <w:p w:rsidR="00DF4AB4" w:rsidRPr="00700207" w:rsidRDefault="00DF4AB4" w:rsidP="00DF4AB4">
      <w:pPr>
        <w:pStyle w:val="TerminalDisplay"/>
      </w:pPr>
      <w:r w:rsidRPr="00700207">
        <w:t>&lt;Sysname&gt; system-view</w:t>
      </w:r>
    </w:p>
    <w:p w:rsidR="00DF4AB4" w:rsidRPr="00700207" w:rsidRDefault="00DF4AB4" w:rsidP="00DF4AB4">
      <w:pPr>
        <w:pStyle w:val="TerminalDisplay"/>
      </w:pPr>
      <w:r w:rsidRPr="00700207">
        <w:t>[Sysname] vsi</w:t>
      </w:r>
      <w:r w:rsidRPr="00700207">
        <w:rPr>
          <w:rFonts w:hint="eastAsia"/>
        </w:rPr>
        <w:t xml:space="preserve"> </w:t>
      </w:r>
      <w:r w:rsidRPr="00700207">
        <w:t>aaa</w:t>
      </w:r>
    </w:p>
    <w:p w:rsidR="00DF4AB4" w:rsidRPr="00700207" w:rsidRDefault="00DF4AB4" w:rsidP="00DF4AB4">
      <w:pPr>
        <w:pStyle w:val="TerminalDisplay"/>
      </w:pPr>
      <w:r w:rsidRPr="00700207">
        <w:t>[Sysname-vsi-aaa] evpn encapsulation vxlan</w:t>
      </w:r>
    </w:p>
    <w:p w:rsidR="00DF4AB4" w:rsidRDefault="00DF4AB4" w:rsidP="00DF4AB4">
      <w:pPr>
        <w:pStyle w:val="TerminalDisplay"/>
      </w:pPr>
      <w:r w:rsidRPr="00700207">
        <w:t>[Sysname-vsi-aaa-</w:t>
      </w:r>
      <w:r w:rsidRPr="00700207">
        <w:rPr>
          <w:rFonts w:hint="eastAsia"/>
        </w:rPr>
        <w:t>evpn-vxlan</w:t>
      </w:r>
      <w:r w:rsidRPr="00700207">
        <w:t>]</w:t>
      </w:r>
      <w:r w:rsidRPr="00700207">
        <w:rPr>
          <w:rFonts w:hint="eastAsia"/>
        </w:rPr>
        <w:t xml:space="preserve"> </w:t>
      </w:r>
      <w:r w:rsidRPr="00700207">
        <w:t>nd</w:t>
      </w:r>
      <w:r w:rsidRPr="00700207">
        <w:rPr>
          <w:rFonts w:hint="eastAsia"/>
        </w:rPr>
        <w:t xml:space="preserve"> mac-learning disable</w:t>
      </w:r>
    </w:p>
    <w:p w:rsidR="00133B02" w:rsidRPr="00133B02" w:rsidRDefault="00133B02" w:rsidP="00133B02">
      <w:pPr>
        <w:pStyle w:val="3"/>
      </w:pPr>
      <w:bookmarkStart w:id="1580" w:name="_Toc528922595"/>
      <w:bookmarkStart w:id="1581" w:name="_Toc530151722"/>
      <w:bookmarkStart w:id="1582" w:name="_Toc45113816"/>
      <w:r w:rsidRPr="00133B02">
        <w:rPr>
          <w:rFonts w:hint="eastAsia"/>
        </w:rPr>
        <w:t>peer advertise encap-type mpls</w:t>
      </w:r>
      <w:bookmarkEnd w:id="1582"/>
    </w:p>
    <w:p w:rsidR="00133B02" w:rsidRPr="00133B02" w:rsidRDefault="00133B02" w:rsidP="00133B02">
      <w:r w:rsidRPr="00133B02">
        <w:rPr>
          <w:rStyle w:val="commandkeywords"/>
        </w:rPr>
        <w:t>peer advertise encap-type mpls</w:t>
      </w:r>
      <w:r w:rsidRPr="00133B02">
        <w:rPr>
          <w:rFonts w:hint="eastAsia"/>
        </w:rPr>
        <w:t>命令用来配置向对等体</w:t>
      </w:r>
      <w:r w:rsidRPr="00133B02">
        <w:rPr>
          <w:rFonts w:hint="eastAsia"/>
        </w:rPr>
        <w:t>/</w:t>
      </w:r>
      <w:r w:rsidRPr="00133B02">
        <w:rPr>
          <w:rFonts w:hint="eastAsia"/>
        </w:rPr>
        <w:t>对等体组发布</w:t>
      </w:r>
      <w:r w:rsidRPr="00133B02">
        <w:t>MPLS</w:t>
      </w:r>
      <w:r w:rsidRPr="00133B02">
        <w:rPr>
          <w:rFonts w:hint="eastAsia"/>
        </w:rPr>
        <w:t>封装的</w:t>
      </w:r>
      <w:r w:rsidR="004E2192">
        <w:rPr>
          <w:rFonts w:hint="eastAsia"/>
        </w:rPr>
        <w:t>EVPN</w:t>
      </w:r>
      <w:r w:rsidRPr="00133B02">
        <w:rPr>
          <w:rFonts w:hint="eastAsia"/>
        </w:rPr>
        <w:t>路由。</w:t>
      </w:r>
    </w:p>
    <w:p w:rsidR="00133B02" w:rsidRPr="00133B02" w:rsidRDefault="00133B02" w:rsidP="00133B02">
      <w:r w:rsidRPr="00133B02">
        <w:rPr>
          <w:rStyle w:val="commandkeywords"/>
        </w:rPr>
        <w:t>undo peer advertise encap-type mpls</w:t>
      </w:r>
      <w:r w:rsidRPr="00133B02">
        <w:rPr>
          <w:rFonts w:hint="eastAsia"/>
        </w:rPr>
        <w:t>命令用来删除向对等体</w:t>
      </w:r>
      <w:r w:rsidRPr="00133B02">
        <w:rPr>
          <w:rFonts w:hint="eastAsia"/>
        </w:rPr>
        <w:t>/</w:t>
      </w:r>
      <w:r w:rsidRPr="00133B02">
        <w:rPr>
          <w:rFonts w:hint="eastAsia"/>
        </w:rPr>
        <w:t>对等体组发布</w:t>
      </w:r>
      <w:r w:rsidRPr="00133B02">
        <w:rPr>
          <w:rFonts w:hint="eastAsia"/>
        </w:rPr>
        <w:t>MPLS</w:t>
      </w:r>
      <w:r w:rsidRPr="00133B02">
        <w:rPr>
          <w:rFonts w:hint="eastAsia"/>
        </w:rPr>
        <w:t>封装的</w:t>
      </w:r>
      <w:r w:rsidR="004E2192">
        <w:rPr>
          <w:rFonts w:hint="eastAsia"/>
        </w:rPr>
        <w:t>EVPN</w:t>
      </w:r>
      <w:r w:rsidRPr="00133B02">
        <w:rPr>
          <w:rFonts w:hint="eastAsia"/>
        </w:rPr>
        <w:t>路由的配置。</w:t>
      </w:r>
    </w:p>
    <w:p w:rsidR="00133B02" w:rsidRPr="00133B02" w:rsidRDefault="00133B02" w:rsidP="00133B02">
      <w:pPr>
        <w:pStyle w:val="Command"/>
      </w:pPr>
      <w:r w:rsidRPr="00133B02">
        <w:rPr>
          <w:rFonts w:hint="eastAsia"/>
        </w:rPr>
        <w:t>【命令】</w:t>
      </w:r>
    </w:p>
    <w:p w:rsidR="00133B02" w:rsidRPr="00133B02" w:rsidRDefault="00133B02" w:rsidP="00133B02">
      <w:r w:rsidRPr="00133B02">
        <w:rPr>
          <w:rStyle w:val="commandkeywords"/>
        </w:rPr>
        <w:t>peer</w:t>
      </w:r>
      <w:r w:rsidRPr="00133B02">
        <w:t xml:space="preserve"> </w:t>
      </w:r>
      <w:r w:rsidRPr="00133B02">
        <w:rPr>
          <w:rStyle w:val="commandtext"/>
        </w:rPr>
        <w:t xml:space="preserve">{ </w:t>
      </w:r>
      <w:r w:rsidRPr="00133B02">
        <w:rPr>
          <w:rStyle w:val="commandparameter"/>
        </w:rPr>
        <w:t>group name</w:t>
      </w:r>
      <w:r w:rsidRPr="00133B02">
        <w:rPr>
          <w:rStyle w:val="commandtext"/>
        </w:rPr>
        <w:t xml:space="preserve"> | </w:t>
      </w:r>
      <w:r w:rsidRPr="00133B02">
        <w:rPr>
          <w:rStyle w:val="commandparameter"/>
        </w:rPr>
        <w:t>ip</w:t>
      </w:r>
      <w:r w:rsidRPr="00133B02">
        <w:rPr>
          <w:rStyle w:val="commandparameter"/>
          <w:rFonts w:hint="eastAsia"/>
        </w:rPr>
        <w:t>v4</w:t>
      </w:r>
      <w:r w:rsidRPr="00133B02">
        <w:rPr>
          <w:rStyle w:val="commandparameter"/>
        </w:rPr>
        <w:t>-address</w:t>
      </w:r>
      <w:r w:rsidRPr="00133B02">
        <w:rPr>
          <w:rStyle w:val="commandparameter"/>
          <w:rFonts w:hint="eastAsia"/>
        </w:rPr>
        <w:t xml:space="preserve"> </w:t>
      </w:r>
      <w:r w:rsidRPr="00133B02">
        <w:rPr>
          <w:rStyle w:val="commandtext"/>
        </w:rPr>
        <w:t>[</w:t>
      </w:r>
      <w:r w:rsidRPr="00133B02">
        <w:rPr>
          <w:rFonts w:hint="eastAsia"/>
        </w:rPr>
        <w:t xml:space="preserve"> </w:t>
      </w:r>
      <w:r w:rsidRPr="00133B02">
        <w:rPr>
          <w:rStyle w:val="commandparameter"/>
          <w:rFonts w:hint="eastAsia"/>
        </w:rPr>
        <w:t xml:space="preserve">mask-length </w:t>
      </w:r>
      <w:r w:rsidRPr="00133B02">
        <w:rPr>
          <w:rStyle w:val="commandtext"/>
        </w:rPr>
        <w:t>]</w:t>
      </w:r>
      <w:r w:rsidRPr="00133B02">
        <w:rPr>
          <w:rFonts w:hint="eastAsia"/>
        </w:rPr>
        <w:t xml:space="preserve"> </w:t>
      </w:r>
      <w:r w:rsidRPr="00133B02">
        <w:rPr>
          <w:rStyle w:val="commandtext"/>
          <w:rFonts w:hint="eastAsia"/>
        </w:rPr>
        <w:t>|</w:t>
      </w:r>
      <w:r w:rsidRPr="00133B02">
        <w:rPr>
          <w:rFonts w:hint="eastAsia"/>
        </w:rPr>
        <w:t xml:space="preserve"> </w:t>
      </w:r>
      <w:r w:rsidRPr="00133B02">
        <w:rPr>
          <w:rStyle w:val="commandparameter"/>
        </w:rPr>
        <w:t>ip</w:t>
      </w:r>
      <w:r w:rsidRPr="00133B02">
        <w:rPr>
          <w:rStyle w:val="commandparameter"/>
          <w:rFonts w:hint="eastAsia"/>
        </w:rPr>
        <w:t>v6</w:t>
      </w:r>
      <w:r w:rsidRPr="00133B02">
        <w:rPr>
          <w:rStyle w:val="commandparameter"/>
        </w:rPr>
        <w:t>-address</w:t>
      </w:r>
      <w:r w:rsidRPr="00133B02">
        <w:rPr>
          <w:rFonts w:hint="eastAsia"/>
        </w:rPr>
        <w:t xml:space="preserve"> </w:t>
      </w:r>
      <w:r w:rsidRPr="00133B02">
        <w:rPr>
          <w:rStyle w:val="commandtext"/>
        </w:rPr>
        <w:t>[</w:t>
      </w:r>
      <w:r w:rsidRPr="00133B02">
        <w:rPr>
          <w:rFonts w:hint="eastAsia"/>
        </w:rPr>
        <w:t xml:space="preserve"> </w:t>
      </w:r>
      <w:r w:rsidRPr="00133B02">
        <w:rPr>
          <w:rStyle w:val="commandparameter"/>
          <w:rFonts w:hint="eastAsia"/>
        </w:rPr>
        <w:t xml:space="preserve">prefix-length </w:t>
      </w:r>
      <w:r w:rsidRPr="00133B02">
        <w:rPr>
          <w:rStyle w:val="commandtext"/>
        </w:rPr>
        <w:t xml:space="preserve">] } </w:t>
      </w:r>
      <w:r w:rsidRPr="00133B02">
        <w:rPr>
          <w:rStyle w:val="commandkeywords"/>
        </w:rPr>
        <w:t>advertise</w:t>
      </w:r>
      <w:r w:rsidRPr="00133B02">
        <w:rPr>
          <w:rStyle w:val="commandkeywords"/>
          <w:rFonts w:hint="eastAsia"/>
        </w:rPr>
        <w:t xml:space="preserve"> </w:t>
      </w:r>
      <w:r w:rsidRPr="00133B02">
        <w:rPr>
          <w:rStyle w:val="commandkeywords"/>
        </w:rPr>
        <w:t>encap-type mpls</w:t>
      </w:r>
    </w:p>
    <w:p w:rsidR="00133B02" w:rsidRPr="00133B02" w:rsidRDefault="00133B02" w:rsidP="00133B02">
      <w:r w:rsidRPr="00133B02">
        <w:rPr>
          <w:rStyle w:val="commandkeywords"/>
        </w:rPr>
        <w:t>undo peer</w:t>
      </w:r>
      <w:r w:rsidRPr="00133B02">
        <w:rPr>
          <w:rStyle w:val="commandtext"/>
          <w:rFonts w:hint="eastAsia"/>
        </w:rPr>
        <w:t xml:space="preserve"> { </w:t>
      </w:r>
      <w:r w:rsidRPr="00133B02">
        <w:rPr>
          <w:rStyle w:val="commandparameter"/>
          <w:rFonts w:hint="eastAsia"/>
        </w:rPr>
        <w:t>group name</w:t>
      </w:r>
      <w:r w:rsidRPr="00133B02">
        <w:rPr>
          <w:rStyle w:val="commandtext"/>
          <w:rFonts w:hint="eastAsia"/>
        </w:rPr>
        <w:t xml:space="preserve"> | </w:t>
      </w:r>
      <w:r w:rsidRPr="00133B02">
        <w:rPr>
          <w:rStyle w:val="commandparameter"/>
        </w:rPr>
        <w:t>ip</w:t>
      </w:r>
      <w:r w:rsidRPr="00133B02">
        <w:rPr>
          <w:rStyle w:val="commandparameter"/>
          <w:rFonts w:hint="eastAsia"/>
        </w:rPr>
        <w:t>v4</w:t>
      </w:r>
      <w:r w:rsidRPr="00133B02">
        <w:rPr>
          <w:rStyle w:val="commandparameter"/>
        </w:rPr>
        <w:t>-address</w:t>
      </w:r>
      <w:r w:rsidRPr="00133B02">
        <w:rPr>
          <w:rStyle w:val="commandparameter"/>
          <w:rFonts w:hint="eastAsia"/>
        </w:rPr>
        <w:t xml:space="preserve"> </w:t>
      </w:r>
      <w:r w:rsidRPr="00133B02">
        <w:rPr>
          <w:rStyle w:val="commandtext"/>
        </w:rPr>
        <w:t>[</w:t>
      </w:r>
      <w:r w:rsidRPr="00133B02">
        <w:rPr>
          <w:rFonts w:hint="eastAsia"/>
        </w:rPr>
        <w:t xml:space="preserve"> </w:t>
      </w:r>
      <w:r w:rsidRPr="00133B02">
        <w:rPr>
          <w:rStyle w:val="commandparameter"/>
          <w:rFonts w:hint="eastAsia"/>
        </w:rPr>
        <w:t xml:space="preserve">mask-length </w:t>
      </w:r>
      <w:r w:rsidRPr="00133B02">
        <w:rPr>
          <w:rStyle w:val="commandtext"/>
        </w:rPr>
        <w:t>]</w:t>
      </w:r>
      <w:r w:rsidRPr="00133B02">
        <w:rPr>
          <w:rFonts w:hint="eastAsia"/>
        </w:rPr>
        <w:t xml:space="preserve"> </w:t>
      </w:r>
      <w:r w:rsidRPr="00133B02">
        <w:rPr>
          <w:rStyle w:val="commandtext"/>
          <w:rFonts w:hint="eastAsia"/>
        </w:rPr>
        <w:t>|</w:t>
      </w:r>
      <w:r w:rsidRPr="00133B02">
        <w:rPr>
          <w:rFonts w:hint="eastAsia"/>
        </w:rPr>
        <w:t xml:space="preserve"> </w:t>
      </w:r>
      <w:r w:rsidRPr="00133B02">
        <w:rPr>
          <w:rStyle w:val="commandparameter"/>
        </w:rPr>
        <w:t>ip</w:t>
      </w:r>
      <w:r w:rsidRPr="00133B02">
        <w:rPr>
          <w:rStyle w:val="commandparameter"/>
          <w:rFonts w:hint="eastAsia"/>
        </w:rPr>
        <w:t>v6</w:t>
      </w:r>
      <w:r w:rsidRPr="00133B02">
        <w:rPr>
          <w:rStyle w:val="commandparameter"/>
        </w:rPr>
        <w:t>-address</w:t>
      </w:r>
      <w:r w:rsidRPr="00133B02">
        <w:rPr>
          <w:rFonts w:hint="eastAsia"/>
        </w:rPr>
        <w:t xml:space="preserve"> </w:t>
      </w:r>
      <w:r w:rsidRPr="00133B02">
        <w:rPr>
          <w:rStyle w:val="commandtext"/>
        </w:rPr>
        <w:t>[</w:t>
      </w:r>
      <w:r w:rsidRPr="00133B02">
        <w:rPr>
          <w:rFonts w:hint="eastAsia"/>
        </w:rPr>
        <w:t xml:space="preserve"> </w:t>
      </w:r>
      <w:r w:rsidRPr="00133B02">
        <w:rPr>
          <w:rStyle w:val="commandparameter"/>
          <w:rFonts w:hint="eastAsia"/>
        </w:rPr>
        <w:t xml:space="preserve">prefix-length </w:t>
      </w:r>
      <w:r w:rsidRPr="00133B02">
        <w:rPr>
          <w:rStyle w:val="commandtext"/>
        </w:rPr>
        <w:t>]</w:t>
      </w:r>
      <w:r w:rsidRPr="00133B02">
        <w:rPr>
          <w:rStyle w:val="commandtext"/>
          <w:rFonts w:hint="eastAsia"/>
        </w:rPr>
        <w:t xml:space="preserve"> }</w:t>
      </w:r>
      <w:r w:rsidRPr="00133B02">
        <w:rPr>
          <w:rFonts w:hint="eastAsia"/>
        </w:rPr>
        <w:t xml:space="preserve"> </w:t>
      </w:r>
      <w:r w:rsidRPr="00133B02">
        <w:rPr>
          <w:rStyle w:val="commandkeywords"/>
        </w:rPr>
        <w:t>advertise encap-type</w:t>
      </w:r>
      <w:r w:rsidRPr="00133B02">
        <w:t xml:space="preserve"> </w:t>
      </w:r>
      <w:r w:rsidRPr="00133B02">
        <w:rPr>
          <w:rStyle w:val="commandkeywords"/>
        </w:rPr>
        <w:t>mpls</w:t>
      </w:r>
    </w:p>
    <w:p w:rsidR="00133B02" w:rsidRPr="00133B02" w:rsidRDefault="00133B02" w:rsidP="00133B02">
      <w:pPr>
        <w:pStyle w:val="Command"/>
      </w:pPr>
      <w:r w:rsidRPr="00133B02">
        <w:rPr>
          <w:rFonts w:hint="eastAsia"/>
        </w:rPr>
        <w:lastRenderedPageBreak/>
        <w:t>【缺省情况】</w:t>
      </w:r>
    </w:p>
    <w:p w:rsidR="00133B02" w:rsidRPr="00133B02" w:rsidRDefault="00133B02" w:rsidP="00133B02">
      <w:r w:rsidRPr="00133B02">
        <w:rPr>
          <w:rFonts w:hint="eastAsia"/>
        </w:rPr>
        <w:t>向对等体</w:t>
      </w:r>
      <w:r w:rsidRPr="00133B02">
        <w:rPr>
          <w:rFonts w:hint="eastAsia"/>
        </w:rPr>
        <w:t>/</w:t>
      </w:r>
      <w:r w:rsidRPr="00133B02">
        <w:rPr>
          <w:rFonts w:hint="eastAsia"/>
        </w:rPr>
        <w:t>对等体组发布</w:t>
      </w:r>
      <w:r w:rsidRPr="00133B02">
        <w:rPr>
          <w:rFonts w:hint="eastAsia"/>
        </w:rPr>
        <w:t>VXLAN</w:t>
      </w:r>
      <w:r w:rsidRPr="00133B02">
        <w:rPr>
          <w:rFonts w:hint="eastAsia"/>
        </w:rPr>
        <w:t>封装的</w:t>
      </w:r>
      <w:r w:rsidR="004E2192">
        <w:rPr>
          <w:rFonts w:hint="eastAsia"/>
        </w:rPr>
        <w:t>EVPN</w:t>
      </w:r>
      <w:r w:rsidRPr="00133B02">
        <w:rPr>
          <w:rFonts w:hint="eastAsia"/>
        </w:rPr>
        <w:t>路由。</w:t>
      </w:r>
    </w:p>
    <w:p w:rsidR="00133B02" w:rsidRPr="00133B02" w:rsidRDefault="00133B02" w:rsidP="00133B02">
      <w:pPr>
        <w:pStyle w:val="Command"/>
      </w:pPr>
      <w:r w:rsidRPr="00133B02">
        <w:rPr>
          <w:rFonts w:hint="eastAsia"/>
        </w:rPr>
        <w:t>【视图】</w:t>
      </w:r>
    </w:p>
    <w:p w:rsidR="00133B02" w:rsidRPr="00133B02" w:rsidRDefault="00133B02" w:rsidP="00133B02">
      <w:r w:rsidRPr="00133B02">
        <w:rPr>
          <w:rFonts w:hint="eastAsia"/>
        </w:rPr>
        <w:t>BGP EVPN</w:t>
      </w:r>
      <w:r w:rsidRPr="00133B02">
        <w:rPr>
          <w:rFonts w:hint="eastAsia"/>
        </w:rPr>
        <w:t>地址族视图</w:t>
      </w:r>
    </w:p>
    <w:p w:rsidR="00133B02" w:rsidRPr="00133B02" w:rsidRDefault="00133B02" w:rsidP="00133B02">
      <w:pPr>
        <w:pStyle w:val="Command"/>
      </w:pPr>
      <w:r w:rsidRPr="00133B02">
        <w:rPr>
          <w:rFonts w:hint="eastAsia"/>
        </w:rPr>
        <w:t>【缺省用户角色】</w:t>
      </w:r>
    </w:p>
    <w:p w:rsidR="00133B02" w:rsidRPr="00133B02" w:rsidRDefault="00133B02" w:rsidP="00133B02">
      <w:r w:rsidRPr="00133B02">
        <w:t>network-admin</w:t>
      </w:r>
    </w:p>
    <w:p w:rsidR="00133B02" w:rsidRPr="00133B02" w:rsidRDefault="00133B02" w:rsidP="00133B02">
      <w:pPr>
        <w:pStyle w:val="Command"/>
      </w:pPr>
      <w:r w:rsidRPr="00133B02">
        <w:rPr>
          <w:rFonts w:hint="eastAsia"/>
        </w:rPr>
        <w:t>【参数】</w:t>
      </w:r>
    </w:p>
    <w:p w:rsidR="00133B02" w:rsidRPr="00133B02" w:rsidRDefault="00133B02" w:rsidP="00133B02">
      <w:r w:rsidRPr="00133B02">
        <w:rPr>
          <w:rStyle w:val="commandparameter"/>
        </w:rPr>
        <w:t>group-name</w:t>
      </w:r>
      <w:r w:rsidRPr="00133B02">
        <w:rPr>
          <w:rFonts w:hint="eastAsia"/>
        </w:rPr>
        <w:t>：对等体组的名称，为</w:t>
      </w:r>
      <w:r w:rsidRPr="00133B02">
        <w:rPr>
          <w:rFonts w:hint="eastAsia"/>
        </w:rPr>
        <w:t>1</w:t>
      </w:r>
      <w:r w:rsidRPr="00133B02">
        <w:rPr>
          <w:rFonts w:hint="eastAsia"/>
        </w:rPr>
        <w:t>～</w:t>
      </w:r>
      <w:r w:rsidRPr="00133B02">
        <w:rPr>
          <w:rFonts w:hint="eastAsia"/>
        </w:rPr>
        <w:t>47</w:t>
      </w:r>
      <w:r w:rsidRPr="00133B02">
        <w:rPr>
          <w:rFonts w:hint="eastAsia"/>
        </w:rPr>
        <w:t>个字符的字符串，区分大小写。指定的对等体组必须已经创建。</w:t>
      </w:r>
    </w:p>
    <w:p w:rsidR="00133B02" w:rsidRPr="00133B02" w:rsidRDefault="00133B02" w:rsidP="00133B02">
      <w:r w:rsidRPr="00133B02">
        <w:rPr>
          <w:rStyle w:val="commandparameter"/>
          <w:rFonts w:hint="eastAsia"/>
        </w:rPr>
        <w:t>ipv4-address</w:t>
      </w:r>
      <w:r w:rsidRPr="00133B02">
        <w:rPr>
          <w:rFonts w:hint="eastAsia"/>
        </w:rPr>
        <w:t>：对等体的</w:t>
      </w:r>
      <w:r w:rsidRPr="00133B02">
        <w:t>IPv4</w:t>
      </w:r>
      <w:r w:rsidRPr="00133B02">
        <w:rPr>
          <w:rFonts w:hint="eastAsia"/>
        </w:rPr>
        <w:t>地址。指定的对等体必须已经创建。</w:t>
      </w:r>
    </w:p>
    <w:p w:rsidR="00133B02" w:rsidRPr="00133B02" w:rsidRDefault="00133B02" w:rsidP="00133B02">
      <w:r w:rsidRPr="00133B02">
        <w:rPr>
          <w:rStyle w:val="commandparameter"/>
        </w:rPr>
        <w:t>mask-length</w:t>
      </w:r>
      <w:r w:rsidRPr="00133B02">
        <w:rPr>
          <w:rFonts w:hint="eastAsia"/>
        </w:rPr>
        <w:t>：网络掩码，取值范围为</w:t>
      </w:r>
      <w:r w:rsidRPr="00133B02">
        <w:rPr>
          <w:rFonts w:hint="eastAsia"/>
        </w:rPr>
        <w:t>0</w:t>
      </w:r>
      <w:r w:rsidRPr="00133B02">
        <w:rPr>
          <w:rFonts w:hint="eastAsia"/>
        </w:rPr>
        <w:t>～</w:t>
      </w:r>
      <w:r w:rsidRPr="00133B02">
        <w:t>32</w:t>
      </w:r>
      <w:r w:rsidRPr="00133B02">
        <w:rPr>
          <w:rFonts w:hint="eastAsia"/>
        </w:rPr>
        <w:t>。如果指定本参数，则表示指定网段内的动态对等体。</w:t>
      </w:r>
    </w:p>
    <w:p w:rsidR="00133B02" w:rsidRPr="00133B02" w:rsidRDefault="00133B02" w:rsidP="00133B02">
      <w:r w:rsidRPr="00133B02">
        <w:rPr>
          <w:rStyle w:val="commandparameter"/>
        </w:rPr>
        <w:t>ip</w:t>
      </w:r>
      <w:r w:rsidRPr="00133B02">
        <w:rPr>
          <w:rStyle w:val="commandparameter"/>
          <w:rFonts w:hint="eastAsia"/>
        </w:rPr>
        <w:t>v6</w:t>
      </w:r>
      <w:r w:rsidRPr="00133B02">
        <w:rPr>
          <w:rStyle w:val="commandparameter"/>
        </w:rPr>
        <w:t>-address</w:t>
      </w:r>
      <w:r w:rsidRPr="00133B02">
        <w:rPr>
          <w:rFonts w:hint="eastAsia"/>
        </w:rPr>
        <w:t>：对等体的</w:t>
      </w:r>
      <w:r w:rsidRPr="00133B02">
        <w:t>IPv</w:t>
      </w:r>
      <w:r w:rsidRPr="00133B02">
        <w:rPr>
          <w:rFonts w:hint="eastAsia"/>
        </w:rPr>
        <w:t>6</w:t>
      </w:r>
      <w:r w:rsidRPr="00133B02">
        <w:rPr>
          <w:rFonts w:hint="eastAsia"/>
        </w:rPr>
        <w:t>地址。指定的对等体必须已经创建。</w:t>
      </w:r>
    </w:p>
    <w:p w:rsidR="00133B02" w:rsidRPr="00133B02" w:rsidRDefault="00133B02" w:rsidP="00133B02">
      <w:r w:rsidRPr="00133B02">
        <w:rPr>
          <w:rStyle w:val="commandparameter"/>
        </w:rPr>
        <w:t>prefix-length</w:t>
      </w:r>
      <w:r w:rsidRPr="00133B02">
        <w:rPr>
          <w:rFonts w:hint="eastAsia"/>
        </w:rPr>
        <w:t>：前缀长度，取值范围为</w:t>
      </w:r>
      <w:r w:rsidRPr="00133B02">
        <w:rPr>
          <w:rFonts w:hint="eastAsia"/>
        </w:rPr>
        <w:t>0</w:t>
      </w:r>
      <w:r w:rsidRPr="00133B02">
        <w:rPr>
          <w:rFonts w:hint="eastAsia"/>
        </w:rPr>
        <w:t>～</w:t>
      </w:r>
      <w:r w:rsidRPr="00133B02">
        <w:t>128</w:t>
      </w:r>
      <w:r w:rsidRPr="00133B02">
        <w:rPr>
          <w:rFonts w:hint="eastAsia"/>
        </w:rPr>
        <w:t>。如果指定本参数，则表示指定网段内的动态对等体。</w:t>
      </w:r>
    </w:p>
    <w:p w:rsidR="00133B02" w:rsidRPr="00133B02" w:rsidRDefault="00133B02" w:rsidP="00133B02">
      <w:pPr>
        <w:pStyle w:val="Command"/>
      </w:pPr>
      <w:r w:rsidRPr="00133B02">
        <w:rPr>
          <w:rFonts w:hint="eastAsia"/>
        </w:rPr>
        <w:t>【使用指导】</w:t>
      </w:r>
    </w:p>
    <w:p w:rsidR="004E2192" w:rsidRPr="00133B02" w:rsidRDefault="004E2192" w:rsidP="004E2192">
      <w:r w:rsidRPr="00133B02">
        <w:rPr>
          <w:rFonts w:hint="eastAsia"/>
        </w:rPr>
        <w:t>在</w:t>
      </w:r>
      <w:r>
        <w:rPr>
          <w:rFonts w:hint="eastAsia"/>
        </w:rPr>
        <w:t>EVPN VPLS</w:t>
      </w:r>
      <w:r>
        <w:rPr>
          <w:rFonts w:hint="eastAsia"/>
        </w:rPr>
        <w:t>、</w:t>
      </w:r>
      <w:r>
        <w:rPr>
          <w:rFonts w:hint="eastAsia"/>
        </w:rPr>
        <w:t>EVPN VPWS</w:t>
      </w:r>
      <w:r>
        <w:rPr>
          <w:rFonts w:hint="eastAsia"/>
        </w:rPr>
        <w:t>和</w:t>
      </w:r>
      <w:r w:rsidRPr="00133B02">
        <w:rPr>
          <w:rFonts w:hint="eastAsia"/>
        </w:rPr>
        <w:t>EVPN L3VPN</w:t>
      </w:r>
      <w:r w:rsidRPr="00133B02">
        <w:rPr>
          <w:rFonts w:hint="eastAsia"/>
        </w:rPr>
        <w:t>网络中，需要执行本命令配置向邻居发布</w:t>
      </w:r>
      <w:r w:rsidRPr="00133B02">
        <w:rPr>
          <w:rFonts w:hint="eastAsia"/>
        </w:rPr>
        <w:t>MPLS</w:t>
      </w:r>
      <w:r w:rsidRPr="00133B02">
        <w:rPr>
          <w:rFonts w:hint="eastAsia"/>
        </w:rPr>
        <w:t>封装的</w:t>
      </w:r>
      <w:r>
        <w:rPr>
          <w:rFonts w:hint="eastAsia"/>
        </w:rPr>
        <w:t>EVPN</w:t>
      </w:r>
      <w:r w:rsidRPr="00133B02">
        <w:rPr>
          <w:rFonts w:hint="eastAsia"/>
        </w:rPr>
        <w:t>路由。</w:t>
      </w:r>
    </w:p>
    <w:p w:rsidR="00133B02" w:rsidRPr="00133B02" w:rsidRDefault="004E2192" w:rsidP="00133B02">
      <w:r>
        <w:rPr>
          <w:rFonts w:hint="eastAsia"/>
        </w:rPr>
        <w:t>EVPN L3VPN</w:t>
      </w:r>
      <w:r>
        <w:rPr>
          <w:rFonts w:hint="eastAsia"/>
        </w:rPr>
        <w:t>组网中，</w:t>
      </w:r>
      <w:r w:rsidR="00133B02" w:rsidRPr="00133B02">
        <w:rPr>
          <w:rFonts w:hint="eastAsia"/>
        </w:rPr>
        <w:t>本功能通常配置在</w:t>
      </w:r>
      <w:r w:rsidR="00133B02" w:rsidRPr="00133B02">
        <w:rPr>
          <w:rFonts w:hint="eastAsia"/>
        </w:rPr>
        <w:t>EVPN</w:t>
      </w:r>
      <w:r w:rsidR="00133B02" w:rsidRPr="00133B02">
        <w:rPr>
          <w:rFonts w:hint="eastAsia"/>
        </w:rPr>
        <w:t>承载的</w:t>
      </w:r>
      <w:r w:rsidR="00133B02" w:rsidRPr="00133B02">
        <w:rPr>
          <w:rFonts w:hint="eastAsia"/>
        </w:rPr>
        <w:t>L3VPN</w:t>
      </w:r>
      <w:r w:rsidR="00133B02" w:rsidRPr="00133B02">
        <w:rPr>
          <w:rFonts w:hint="eastAsia"/>
        </w:rPr>
        <w:t>网络的边缘节点和</w:t>
      </w:r>
      <w:r w:rsidR="00133B02" w:rsidRPr="00133B02">
        <w:t>RR</w:t>
      </w:r>
      <w:r w:rsidR="00133B02" w:rsidRPr="00133B02">
        <w:rPr>
          <w:rFonts w:hint="eastAsia"/>
        </w:rPr>
        <w:t>（</w:t>
      </w:r>
      <w:r w:rsidR="00133B02" w:rsidRPr="00133B02">
        <w:t>Route Reflector</w:t>
      </w:r>
      <w:r w:rsidR="00133B02" w:rsidRPr="00133B02">
        <w:rPr>
          <w:rFonts w:hint="eastAsia"/>
        </w:rPr>
        <w:t>，路由反射器）设备上。在边缘节点上，本功能需要与</w:t>
      </w:r>
      <w:r w:rsidR="00133B02" w:rsidRPr="00133B02">
        <w:rPr>
          <w:rFonts w:hint="eastAsia"/>
        </w:rPr>
        <w:t>EVPN</w:t>
      </w:r>
      <w:r w:rsidR="00133B02" w:rsidRPr="00133B02">
        <w:rPr>
          <w:rFonts w:hint="eastAsia"/>
        </w:rPr>
        <w:t>通告</w:t>
      </w:r>
      <w:r w:rsidR="00133B02" w:rsidRPr="00133B02">
        <w:rPr>
          <w:rFonts w:hint="eastAsia"/>
        </w:rPr>
        <w:t>VPN</w:t>
      </w:r>
      <w:r w:rsidR="00133B02" w:rsidRPr="00133B02">
        <w:rPr>
          <w:rFonts w:hint="eastAsia"/>
        </w:rPr>
        <w:t>路由功能配合使用，即在</w:t>
      </w:r>
      <w:r w:rsidR="00133B02" w:rsidRPr="00133B02">
        <w:rPr>
          <w:rFonts w:hint="eastAsia"/>
        </w:rPr>
        <w:t>VPN</w:t>
      </w:r>
      <w:r w:rsidR="00133B02" w:rsidRPr="00133B02">
        <w:rPr>
          <w:rFonts w:hint="eastAsia"/>
        </w:rPr>
        <w:t>实例</w:t>
      </w:r>
      <w:r w:rsidR="00133B02" w:rsidRPr="00133B02">
        <w:rPr>
          <w:rFonts w:hint="eastAsia"/>
        </w:rPr>
        <w:t>IPv4</w:t>
      </w:r>
      <w:r w:rsidR="00133B02" w:rsidRPr="00133B02">
        <w:rPr>
          <w:rFonts w:hint="eastAsia"/>
        </w:rPr>
        <w:t>地址族视图</w:t>
      </w:r>
      <w:r w:rsidR="00133B02" w:rsidRPr="00133B02">
        <w:rPr>
          <w:rFonts w:hint="eastAsia"/>
        </w:rPr>
        <w:t>/VPN</w:t>
      </w:r>
      <w:r w:rsidR="00133B02" w:rsidRPr="00133B02">
        <w:rPr>
          <w:rFonts w:hint="eastAsia"/>
        </w:rPr>
        <w:t>实例</w:t>
      </w:r>
      <w:r w:rsidR="00133B02" w:rsidRPr="00133B02">
        <w:t>IPv6</w:t>
      </w:r>
      <w:r w:rsidR="00133B02" w:rsidRPr="00133B02">
        <w:rPr>
          <w:rFonts w:hint="eastAsia"/>
        </w:rPr>
        <w:t>地址族视图下执行命令</w:t>
      </w:r>
      <w:r w:rsidR="00133B02" w:rsidRPr="00133B02">
        <w:rPr>
          <w:rStyle w:val="commandkeywords"/>
          <w:rFonts w:hint="eastAsia"/>
        </w:rPr>
        <w:t>evpn mpls routing-enable</w:t>
      </w:r>
      <w:r w:rsidR="00133B02" w:rsidRPr="00133B02">
        <w:rPr>
          <w:rFonts w:hint="eastAsia"/>
        </w:rPr>
        <w:t>开启</w:t>
      </w:r>
      <w:r w:rsidR="00133B02" w:rsidRPr="00133B02">
        <w:rPr>
          <w:rFonts w:hint="eastAsia"/>
        </w:rPr>
        <w:t>EVPN</w:t>
      </w:r>
      <w:r w:rsidR="00133B02" w:rsidRPr="00133B02">
        <w:rPr>
          <w:rFonts w:hint="eastAsia"/>
        </w:rPr>
        <w:t>通告</w:t>
      </w:r>
      <w:r w:rsidR="00133B02" w:rsidRPr="00133B02">
        <w:rPr>
          <w:rFonts w:hint="eastAsia"/>
        </w:rPr>
        <w:t>VPN</w:t>
      </w:r>
      <w:r w:rsidR="00133B02" w:rsidRPr="00133B02">
        <w:rPr>
          <w:rFonts w:hint="eastAsia"/>
        </w:rPr>
        <w:t>路由功能。</w:t>
      </w:r>
    </w:p>
    <w:p w:rsidR="00133B02" w:rsidRPr="00133B02" w:rsidRDefault="00133B02" w:rsidP="00133B02">
      <w:pPr>
        <w:pStyle w:val="Command"/>
      </w:pPr>
      <w:r w:rsidRPr="00133B02">
        <w:rPr>
          <w:rFonts w:hint="eastAsia"/>
        </w:rPr>
        <w:t>【举例】</w:t>
      </w:r>
    </w:p>
    <w:p w:rsidR="00133B02" w:rsidRPr="00133B02" w:rsidRDefault="00133B02" w:rsidP="00133B02">
      <w:r w:rsidRPr="00133B02">
        <w:rPr>
          <w:rFonts w:hint="eastAsia"/>
        </w:rPr>
        <w:t xml:space="preserve"># </w:t>
      </w:r>
      <w:r w:rsidRPr="00133B02">
        <w:rPr>
          <w:rFonts w:hint="eastAsia"/>
        </w:rPr>
        <w:t>配置向对等体</w:t>
      </w:r>
      <w:r w:rsidRPr="00133B02">
        <w:rPr>
          <w:rFonts w:hint="eastAsia"/>
        </w:rPr>
        <w:t>1.1.1.1</w:t>
      </w:r>
      <w:r w:rsidRPr="00133B02">
        <w:rPr>
          <w:rFonts w:hint="eastAsia"/>
        </w:rPr>
        <w:t>发布</w:t>
      </w:r>
      <w:r w:rsidRPr="00133B02">
        <w:rPr>
          <w:rFonts w:hint="eastAsia"/>
        </w:rPr>
        <w:t>MPLS</w:t>
      </w:r>
      <w:r w:rsidRPr="00133B02">
        <w:rPr>
          <w:rFonts w:hint="eastAsia"/>
        </w:rPr>
        <w:t>封装的</w:t>
      </w:r>
      <w:r w:rsidR="004E2192">
        <w:rPr>
          <w:rFonts w:hint="eastAsia"/>
        </w:rPr>
        <w:t>EVPN</w:t>
      </w:r>
      <w:r w:rsidRPr="00133B02">
        <w:rPr>
          <w:rFonts w:hint="eastAsia"/>
        </w:rPr>
        <w:t>路由。</w:t>
      </w:r>
    </w:p>
    <w:p w:rsidR="00133B02" w:rsidRPr="00133B02" w:rsidRDefault="00133B02" w:rsidP="00133B02">
      <w:pPr>
        <w:pStyle w:val="TerminalDisplay"/>
      </w:pPr>
      <w:r w:rsidRPr="00133B02">
        <w:rPr>
          <w:rFonts w:hint="eastAsia"/>
        </w:rPr>
        <w:t>&lt;Sysname&gt; system-view</w:t>
      </w:r>
    </w:p>
    <w:p w:rsidR="00133B02" w:rsidRPr="00133B02" w:rsidRDefault="00133B02" w:rsidP="00133B02">
      <w:pPr>
        <w:pStyle w:val="TerminalDisplay"/>
      </w:pPr>
      <w:r w:rsidRPr="00133B02">
        <w:rPr>
          <w:rStyle w:val="commandtext"/>
        </w:rPr>
        <w:t>[</w:t>
      </w:r>
      <w:r w:rsidRPr="00133B02">
        <w:t>Sysname</w:t>
      </w:r>
      <w:r w:rsidRPr="00133B02">
        <w:rPr>
          <w:rStyle w:val="commandtext"/>
        </w:rPr>
        <w:t>]</w:t>
      </w:r>
      <w:r w:rsidRPr="00133B02">
        <w:rPr>
          <w:rFonts w:hint="eastAsia"/>
        </w:rPr>
        <w:t xml:space="preserve"> </w:t>
      </w:r>
      <w:r w:rsidRPr="00133B02">
        <w:t xml:space="preserve">bgp </w:t>
      </w:r>
      <w:r w:rsidRPr="00133B02">
        <w:rPr>
          <w:rFonts w:hint="eastAsia"/>
        </w:rPr>
        <w:t>100</w:t>
      </w:r>
    </w:p>
    <w:p w:rsidR="00133B02" w:rsidRPr="00133B02" w:rsidRDefault="00133B02" w:rsidP="00133B02">
      <w:pPr>
        <w:pStyle w:val="TerminalDisplay"/>
      </w:pPr>
      <w:r w:rsidRPr="00133B02">
        <w:rPr>
          <w:rStyle w:val="commandtext"/>
        </w:rPr>
        <w:t>[</w:t>
      </w:r>
      <w:r w:rsidRPr="00133B02">
        <w:t>Sysname-bgp-default</w:t>
      </w:r>
      <w:r w:rsidRPr="00133B02">
        <w:rPr>
          <w:rStyle w:val="commandtext"/>
        </w:rPr>
        <w:t>]</w:t>
      </w:r>
      <w:r w:rsidRPr="00133B02">
        <w:rPr>
          <w:rFonts w:hint="eastAsia"/>
        </w:rPr>
        <w:t xml:space="preserve"> address-family l2vpn evpn</w:t>
      </w:r>
    </w:p>
    <w:p w:rsidR="00133B02" w:rsidRPr="00133B02" w:rsidRDefault="00133B02" w:rsidP="00133B02">
      <w:pPr>
        <w:pStyle w:val="TerminalDisplay"/>
      </w:pPr>
      <w:r w:rsidRPr="00133B02">
        <w:rPr>
          <w:rStyle w:val="commandtext"/>
        </w:rPr>
        <w:t>[</w:t>
      </w:r>
      <w:r w:rsidRPr="00133B02">
        <w:t>Sysname-bgp-default</w:t>
      </w:r>
      <w:r w:rsidRPr="00133B02">
        <w:rPr>
          <w:rFonts w:hint="eastAsia"/>
        </w:rPr>
        <w:t>-evpn</w:t>
      </w:r>
      <w:r w:rsidRPr="00133B02">
        <w:rPr>
          <w:rStyle w:val="commandtext"/>
        </w:rPr>
        <w:t>]</w:t>
      </w:r>
      <w:r w:rsidRPr="00133B02">
        <w:rPr>
          <w:rStyle w:val="commandtext"/>
          <w:rFonts w:hint="eastAsia"/>
        </w:rPr>
        <w:t xml:space="preserve"> peer 1.1.1.1 advertise encap-type mpls</w:t>
      </w:r>
    </w:p>
    <w:p w:rsidR="00133B02" w:rsidRPr="00133B02" w:rsidRDefault="00133B02" w:rsidP="00133B02">
      <w:pPr>
        <w:pStyle w:val="Command"/>
      </w:pPr>
      <w:r w:rsidRPr="00133B02">
        <w:rPr>
          <w:rFonts w:hint="eastAsia"/>
        </w:rPr>
        <w:t>【相关命令】</w:t>
      </w:r>
    </w:p>
    <w:p w:rsidR="00133B02" w:rsidRPr="00133B02" w:rsidRDefault="00133B02" w:rsidP="00133B02">
      <w:pPr>
        <w:pStyle w:val="ItemList"/>
      </w:pPr>
      <w:r w:rsidRPr="00133B02">
        <w:rPr>
          <w:rStyle w:val="commandkeywords"/>
          <w:rFonts w:hint="eastAsia"/>
        </w:rPr>
        <w:t>evpn mpls routing-enable</w:t>
      </w:r>
    </w:p>
    <w:bookmarkEnd w:id="1581" w:displacedByCustomXml="next"/>
    <w:bookmarkEnd w:id="1580" w:displacedByCustomXml="next"/>
    <w:bookmarkStart w:id="1583" w:name="_Toc45113817" w:displacedByCustomXml="next"/>
    <w:bookmarkStart w:id="1584" w:name="_Toc12978655" w:displacedByCustomXml="next"/>
    <w:bookmarkStart w:id="1585" w:name="_Toc14102651" w:displacedByCustomXml="next"/>
    <w:sdt>
      <w:sdtPr>
        <w:rPr>
          <w:rFonts w:eastAsia="宋体"/>
          <w:bCs w:val="0"/>
          <w:color w:val="auto"/>
          <w:kern w:val="2"/>
          <w:sz w:val="21"/>
          <w:szCs w:val="20"/>
          <w:lang w:eastAsia="en-US"/>
        </w:rPr>
        <w:alias w:val="Topic"/>
        <w:tag w:val="topic_d12769z17691_52428"/>
        <w:id w:val="-1458185629"/>
        <w:placeholder>
          <w:docPart w:val="7EC7156E84C54773B1BF9F6AD4B0A526"/>
        </w:placeholder>
      </w:sdtPr>
      <w:sdtEndPr>
        <w:rPr>
          <w:rStyle w:val="commandkeywords"/>
          <w:rFonts w:ascii="Courier New" w:hAnsi="Courier New"/>
          <w:b/>
          <w:szCs w:val="21"/>
        </w:rPr>
      </w:sdtEndPr>
      <w:sdtContent>
        <w:p w:rsidR="002026FA" w:rsidRPr="006E5FE0" w:rsidRDefault="002026FA" w:rsidP="002026FA">
          <w:pPr>
            <w:pStyle w:val="3"/>
          </w:pPr>
          <w:r w:rsidRPr="006E42A8">
            <w:t xml:space="preserve">peer </w:t>
          </w:r>
          <w:r w:rsidRPr="00135B5E">
            <w:t>advertise origina</w:t>
          </w:r>
          <w:r>
            <w:rPr>
              <w:rFonts w:hint="eastAsia"/>
            </w:rPr>
            <w:t>l</w:t>
          </w:r>
          <w:r w:rsidRPr="00135B5E">
            <w:t>-route</w:t>
          </w:r>
          <w:bookmarkEnd w:id="1585"/>
          <w:bookmarkEnd w:id="1584"/>
          <w:bookmarkEnd w:id="1583"/>
        </w:p>
        <w:p w:rsidR="002026FA" w:rsidRDefault="002026FA" w:rsidP="002026FA">
          <w:r w:rsidRPr="00E24180">
            <w:rPr>
              <w:rStyle w:val="commandkeywords"/>
            </w:rPr>
            <w:t>peer advertise origina</w:t>
          </w:r>
          <w:r>
            <w:rPr>
              <w:rStyle w:val="commandkeywords"/>
              <w:rFonts w:hint="eastAsia"/>
            </w:rPr>
            <w:t>l</w:t>
          </w:r>
          <w:r w:rsidRPr="00E24180">
            <w:rPr>
              <w:rStyle w:val="commandkeywords"/>
            </w:rPr>
            <w:t>-route</w:t>
          </w:r>
          <w:r>
            <w:rPr>
              <w:rFonts w:hint="eastAsia"/>
            </w:rPr>
            <w:t>命令用来配置向对等体</w:t>
          </w:r>
          <w:r>
            <w:rPr>
              <w:rFonts w:hint="eastAsia"/>
            </w:rPr>
            <w:t>/</w:t>
          </w:r>
          <w:r>
            <w:rPr>
              <w:rFonts w:hint="eastAsia"/>
            </w:rPr>
            <w:t>对等体组发布源</w:t>
          </w:r>
          <w:r>
            <w:rPr>
              <w:rFonts w:hint="eastAsia"/>
            </w:rPr>
            <w:t>EVPN</w:t>
          </w:r>
          <w:r>
            <w:rPr>
              <w:rFonts w:hint="eastAsia"/>
            </w:rPr>
            <w:t>路由。</w:t>
          </w:r>
        </w:p>
        <w:p w:rsidR="002026FA" w:rsidRPr="006E5FE0" w:rsidRDefault="002026FA" w:rsidP="002026FA">
          <w:r w:rsidRPr="00E24180">
            <w:rPr>
              <w:rStyle w:val="commandkeywords"/>
            </w:rPr>
            <w:t>undo peer advertise origina</w:t>
          </w:r>
          <w:r>
            <w:rPr>
              <w:rStyle w:val="commandkeywords"/>
              <w:rFonts w:hint="eastAsia"/>
            </w:rPr>
            <w:t>l</w:t>
          </w:r>
          <w:r w:rsidRPr="00E24180">
            <w:rPr>
              <w:rStyle w:val="commandkeywords"/>
            </w:rPr>
            <w:t>-route</w:t>
          </w:r>
          <w:r>
            <w:rPr>
              <w:rFonts w:hint="eastAsia"/>
            </w:rPr>
            <w:t>命令用来取消该配置。</w:t>
          </w:r>
        </w:p>
        <w:p w:rsidR="002026FA" w:rsidRDefault="002026FA" w:rsidP="002026FA">
          <w:pPr>
            <w:pStyle w:val="Command"/>
          </w:pPr>
          <w:r>
            <w:rPr>
              <w:rFonts w:hint="eastAsia"/>
            </w:rPr>
            <w:t>【命令】</w:t>
          </w:r>
        </w:p>
        <w:p w:rsidR="002026FA" w:rsidRPr="00E24180" w:rsidRDefault="002026FA" w:rsidP="002026FA">
          <w:pPr>
            <w:rPr>
              <w:rStyle w:val="commandkeywords"/>
            </w:rPr>
          </w:pPr>
          <w:r w:rsidRPr="00E24180">
            <w:rPr>
              <w:rStyle w:val="commandkeywords"/>
            </w:rPr>
            <w:t xml:space="preserve">peer </w:t>
          </w:r>
          <w:r w:rsidRPr="00E24180">
            <w:rPr>
              <w:rStyle w:val="commandtext"/>
            </w:rPr>
            <w:t xml:space="preserve">{ </w:t>
          </w:r>
          <w:r w:rsidRPr="00E24180">
            <w:rPr>
              <w:rStyle w:val="commandparameter"/>
            </w:rPr>
            <w:t xml:space="preserve">group-name </w:t>
          </w:r>
          <w:r w:rsidRPr="00E24180">
            <w:rPr>
              <w:rStyle w:val="commandtext"/>
            </w:rPr>
            <w:t xml:space="preserve">| </w:t>
          </w:r>
          <w:r w:rsidRPr="00E24180">
            <w:rPr>
              <w:rStyle w:val="commandparameter"/>
            </w:rPr>
            <w:t>ipv4-address</w:t>
          </w:r>
          <w:r w:rsidRPr="00E24180">
            <w:rPr>
              <w:rStyle w:val="commandtext"/>
            </w:rPr>
            <w:t xml:space="preserve"> [</w:t>
          </w:r>
          <w:r w:rsidRPr="00E24180">
            <w:rPr>
              <w:rStyle w:val="commandparameter"/>
            </w:rPr>
            <w:t xml:space="preserve"> mask-length</w:t>
          </w:r>
          <w:r w:rsidRPr="00E24180">
            <w:rPr>
              <w:rStyle w:val="commandtext"/>
            </w:rPr>
            <w:t xml:space="preserve"> ] }</w:t>
          </w:r>
          <w:r w:rsidRPr="00E24180">
            <w:rPr>
              <w:rStyle w:val="commandkeywords"/>
            </w:rPr>
            <w:t xml:space="preserve"> advertise origina</w:t>
          </w:r>
          <w:r>
            <w:rPr>
              <w:rStyle w:val="commandkeywords"/>
              <w:rFonts w:hint="eastAsia"/>
            </w:rPr>
            <w:t>l</w:t>
          </w:r>
          <w:r w:rsidRPr="00E24180">
            <w:rPr>
              <w:rStyle w:val="commandkeywords"/>
            </w:rPr>
            <w:t>-route</w:t>
          </w:r>
        </w:p>
        <w:p w:rsidR="002026FA" w:rsidRPr="00E24180" w:rsidRDefault="002026FA" w:rsidP="002026FA">
          <w:pPr>
            <w:rPr>
              <w:rStyle w:val="commandkeywords"/>
            </w:rPr>
          </w:pPr>
          <w:r w:rsidRPr="00E24180">
            <w:rPr>
              <w:rStyle w:val="commandkeywords"/>
            </w:rPr>
            <w:t xml:space="preserve">undo peer </w:t>
          </w:r>
          <w:r w:rsidRPr="00E24180">
            <w:rPr>
              <w:rStyle w:val="commandtext"/>
            </w:rPr>
            <w:t xml:space="preserve">{ </w:t>
          </w:r>
          <w:r w:rsidRPr="00E24180">
            <w:rPr>
              <w:rStyle w:val="commandparameter"/>
            </w:rPr>
            <w:t>group-name</w:t>
          </w:r>
          <w:r w:rsidRPr="00E24180">
            <w:rPr>
              <w:rStyle w:val="commandtext"/>
            </w:rPr>
            <w:t xml:space="preserve"> |</w:t>
          </w:r>
          <w:r w:rsidRPr="00E24180">
            <w:rPr>
              <w:rStyle w:val="commandparameter"/>
            </w:rPr>
            <w:t xml:space="preserve"> ipv4-address </w:t>
          </w:r>
          <w:r w:rsidRPr="00E24180">
            <w:rPr>
              <w:rStyle w:val="commandtext"/>
            </w:rPr>
            <w:t xml:space="preserve">[ </w:t>
          </w:r>
          <w:r w:rsidRPr="00E24180">
            <w:rPr>
              <w:rStyle w:val="commandparameter"/>
            </w:rPr>
            <w:t>mask-length</w:t>
          </w:r>
          <w:r w:rsidRPr="00E24180">
            <w:rPr>
              <w:rStyle w:val="commandkeywords"/>
            </w:rPr>
            <w:t xml:space="preserve"> </w:t>
          </w:r>
          <w:r w:rsidRPr="00E24180">
            <w:rPr>
              <w:rStyle w:val="commandtext"/>
            </w:rPr>
            <w:t>] }</w:t>
          </w:r>
          <w:r w:rsidRPr="00E24180">
            <w:rPr>
              <w:rStyle w:val="commandkeywords"/>
            </w:rPr>
            <w:t xml:space="preserve"> advertise origina</w:t>
          </w:r>
          <w:r>
            <w:rPr>
              <w:rStyle w:val="commandkeywords"/>
              <w:rFonts w:hint="eastAsia"/>
            </w:rPr>
            <w:t>l</w:t>
          </w:r>
          <w:r w:rsidRPr="00E24180">
            <w:rPr>
              <w:rStyle w:val="commandkeywords"/>
            </w:rPr>
            <w:t>-route</w:t>
          </w:r>
        </w:p>
        <w:p w:rsidR="002026FA" w:rsidRDefault="002026FA" w:rsidP="002026FA">
          <w:pPr>
            <w:pStyle w:val="Command"/>
          </w:pPr>
          <w:r>
            <w:rPr>
              <w:rFonts w:hint="eastAsia"/>
            </w:rPr>
            <w:lastRenderedPageBreak/>
            <w:t>【缺省情况】</w:t>
          </w:r>
        </w:p>
        <w:p w:rsidR="002026FA" w:rsidRDefault="002026FA" w:rsidP="002026FA">
          <w:r>
            <w:rPr>
              <w:rFonts w:hint="eastAsia"/>
            </w:rPr>
            <w:t>执行</w:t>
          </w:r>
          <w:r w:rsidRPr="006E5FE0">
            <w:rPr>
              <w:rStyle w:val="commandkeywords"/>
              <w:rFonts w:hint="eastAsia"/>
            </w:rPr>
            <w:t>peer re-originated</w:t>
          </w:r>
          <w:r>
            <w:rPr>
              <w:rFonts w:hint="eastAsia"/>
            </w:rPr>
            <w:t>命令后，设备不向对等体</w:t>
          </w:r>
          <w:r>
            <w:rPr>
              <w:rFonts w:hint="eastAsia"/>
            </w:rPr>
            <w:t>/</w:t>
          </w:r>
          <w:r>
            <w:rPr>
              <w:rFonts w:hint="eastAsia"/>
            </w:rPr>
            <w:t>对等体组发布源</w:t>
          </w:r>
          <w:r>
            <w:rPr>
              <w:rFonts w:hint="eastAsia"/>
            </w:rPr>
            <w:t>EVPN</w:t>
          </w:r>
          <w:r>
            <w:rPr>
              <w:rFonts w:hint="eastAsia"/>
            </w:rPr>
            <w:t>路由。</w:t>
          </w:r>
        </w:p>
        <w:p w:rsidR="002026FA" w:rsidRDefault="002026FA" w:rsidP="002026FA">
          <w:pPr>
            <w:pStyle w:val="Command"/>
          </w:pPr>
          <w:r>
            <w:rPr>
              <w:rFonts w:hint="eastAsia"/>
            </w:rPr>
            <w:t>【视图】</w:t>
          </w:r>
        </w:p>
        <w:p w:rsidR="002026FA" w:rsidRDefault="002026FA" w:rsidP="002026FA">
          <w:r>
            <w:rPr>
              <w:rFonts w:hint="eastAsia"/>
            </w:rPr>
            <w:t>B</w:t>
          </w:r>
          <w:r>
            <w:t>GP</w:t>
          </w:r>
          <w:r>
            <w:rPr>
              <w:rFonts w:hint="eastAsia"/>
            </w:rPr>
            <w:t xml:space="preserve"> EVPN</w:t>
          </w:r>
          <w:r>
            <w:rPr>
              <w:rFonts w:hint="eastAsia"/>
            </w:rPr>
            <w:t>地址族</w:t>
          </w:r>
          <w:r>
            <w:t>视图</w:t>
          </w:r>
        </w:p>
        <w:p w:rsidR="002026FA" w:rsidRDefault="002026FA" w:rsidP="002026FA">
          <w:pPr>
            <w:pStyle w:val="Command"/>
          </w:pPr>
          <w:r>
            <w:rPr>
              <w:rFonts w:hint="eastAsia"/>
            </w:rPr>
            <w:t>【</w:t>
          </w:r>
          <w:r w:rsidRPr="00F66B93">
            <w:rPr>
              <w:rFonts w:hint="eastAsia"/>
            </w:rPr>
            <w:t>缺省用户角色</w:t>
          </w:r>
          <w:r>
            <w:rPr>
              <w:rFonts w:hint="eastAsia"/>
            </w:rPr>
            <w:t>】</w:t>
          </w:r>
        </w:p>
        <w:p w:rsidR="002026FA" w:rsidRDefault="002026FA" w:rsidP="002026FA">
          <w:r>
            <w:t>network-admin</w:t>
          </w:r>
        </w:p>
        <w:p w:rsidR="002026FA" w:rsidRDefault="002026FA" w:rsidP="002026FA">
          <w:pPr>
            <w:pStyle w:val="Command"/>
          </w:pPr>
          <w:r>
            <w:rPr>
              <w:rFonts w:hint="eastAsia"/>
            </w:rPr>
            <w:t>【参数】</w:t>
          </w:r>
        </w:p>
        <w:p w:rsidR="002026FA" w:rsidRDefault="002026FA" w:rsidP="002026FA">
          <w:r w:rsidRPr="00E24180">
            <w:rPr>
              <w:rStyle w:val="commandparameter"/>
              <w:rFonts w:hint="eastAsia"/>
            </w:rPr>
            <w:t>group-name</w:t>
          </w:r>
          <w:r>
            <w:rPr>
              <w:rFonts w:hint="eastAsia"/>
            </w:rPr>
            <w:t>：对等体组的名称，为</w:t>
          </w:r>
          <w:r>
            <w:rPr>
              <w:rFonts w:hint="eastAsia"/>
            </w:rPr>
            <w:t>1</w:t>
          </w:r>
          <w:r>
            <w:rPr>
              <w:rFonts w:hint="eastAsia"/>
            </w:rPr>
            <w:t>～</w:t>
          </w:r>
          <w:r>
            <w:rPr>
              <w:rFonts w:hint="eastAsia"/>
            </w:rPr>
            <w:t>47</w:t>
          </w:r>
          <w:r>
            <w:rPr>
              <w:rFonts w:hint="eastAsia"/>
            </w:rPr>
            <w:t>个字符的字符串，区分大小写。指定的对等体组必须已经创建。</w:t>
          </w:r>
        </w:p>
        <w:p w:rsidR="002026FA" w:rsidRDefault="002026FA" w:rsidP="002026FA">
          <w:r w:rsidRPr="00E24180">
            <w:rPr>
              <w:rStyle w:val="commandparameter"/>
              <w:rFonts w:hint="eastAsia"/>
            </w:rPr>
            <w:t>ipv4-address</w:t>
          </w:r>
          <w:r>
            <w:rPr>
              <w:rFonts w:hint="eastAsia"/>
            </w:rPr>
            <w:t>：对等体的</w:t>
          </w:r>
          <w:r>
            <w:rPr>
              <w:rFonts w:hint="eastAsia"/>
            </w:rPr>
            <w:t>IPv4</w:t>
          </w:r>
          <w:r>
            <w:rPr>
              <w:rFonts w:hint="eastAsia"/>
            </w:rPr>
            <w:t>地址。指定的对等体必须已经创建。</w:t>
          </w:r>
        </w:p>
        <w:p w:rsidR="002026FA" w:rsidRDefault="002026FA" w:rsidP="002026FA">
          <w:r w:rsidRPr="00E24180">
            <w:rPr>
              <w:rStyle w:val="commandparameter"/>
              <w:rFonts w:hint="eastAsia"/>
            </w:rPr>
            <w:t>mask-length</w:t>
          </w:r>
          <w:r>
            <w:rPr>
              <w:rFonts w:hint="eastAsia"/>
            </w:rPr>
            <w:t>：网络掩码，取值范围为</w:t>
          </w:r>
          <w:r>
            <w:rPr>
              <w:rFonts w:hint="eastAsia"/>
            </w:rPr>
            <w:t>0</w:t>
          </w:r>
          <w:r>
            <w:rPr>
              <w:rFonts w:hint="eastAsia"/>
            </w:rPr>
            <w:t>～</w:t>
          </w:r>
          <w:r>
            <w:rPr>
              <w:rFonts w:hint="eastAsia"/>
            </w:rPr>
            <w:t>32</w:t>
          </w:r>
          <w:r>
            <w:rPr>
              <w:rFonts w:hint="eastAsia"/>
            </w:rPr>
            <w:t>。如果指定本参数，则表示指定网段内的动态对等体。</w:t>
          </w:r>
        </w:p>
        <w:p w:rsidR="002026FA" w:rsidRPr="00E24180" w:rsidRDefault="002026FA" w:rsidP="002026FA">
          <w:pPr>
            <w:pStyle w:val="Command"/>
          </w:pPr>
          <w:r w:rsidRPr="00E24180">
            <w:rPr>
              <w:rFonts w:hint="eastAsia"/>
            </w:rPr>
            <w:t>【使用指导】</w:t>
          </w:r>
        </w:p>
        <w:p w:rsidR="002026FA" w:rsidRDefault="002026FA" w:rsidP="002026FA">
          <w:r>
            <w:rPr>
              <w:rFonts w:hint="eastAsia"/>
            </w:rPr>
            <w:t>使用本功能前必须在</w:t>
          </w:r>
          <w:r w:rsidRPr="00C1386A">
            <w:rPr>
              <w:rFonts w:hint="eastAsia"/>
            </w:rPr>
            <w:t>ED</w:t>
          </w:r>
          <w:r>
            <w:rPr>
              <w:rFonts w:hint="eastAsia"/>
            </w:rPr>
            <w:t>上配置</w:t>
          </w:r>
          <w:r w:rsidRPr="00E24180">
            <w:rPr>
              <w:rStyle w:val="commandkeywords"/>
              <w:rFonts w:hint="eastAsia"/>
            </w:rPr>
            <w:t>peer re-originated</w:t>
          </w:r>
          <w:r>
            <w:rPr>
              <w:rFonts w:hint="eastAsia"/>
            </w:rPr>
            <w:t>命令，否则本功能不生效。</w:t>
          </w:r>
        </w:p>
        <w:p w:rsidR="002026FA" w:rsidRDefault="002026FA" w:rsidP="002026FA">
          <w:r w:rsidRPr="00C1386A">
            <w:rPr>
              <w:rFonts w:hint="eastAsia"/>
            </w:rPr>
            <w:t>EVPN</w:t>
          </w:r>
          <w:r w:rsidRPr="00C1386A">
            <w:rPr>
              <w:rFonts w:hint="eastAsia"/>
            </w:rPr>
            <w:t>数据中心互联组网中，</w:t>
          </w:r>
          <w:r w:rsidRPr="00C1386A">
            <w:rPr>
              <w:rFonts w:hint="eastAsia"/>
            </w:rPr>
            <w:t>ED</w:t>
          </w:r>
          <w:r>
            <w:rPr>
              <w:rFonts w:hint="eastAsia"/>
            </w:rPr>
            <w:t>上配置</w:t>
          </w:r>
          <w:r w:rsidRPr="00E24180">
            <w:rPr>
              <w:rStyle w:val="commandkeywords"/>
              <w:rFonts w:hint="eastAsia"/>
            </w:rPr>
            <w:t>peer re-originated</w:t>
          </w:r>
          <w:r>
            <w:rPr>
              <w:rFonts w:hint="eastAsia"/>
            </w:rPr>
            <w:t>命令后，该</w:t>
          </w:r>
          <w:r>
            <w:rPr>
              <w:rFonts w:hint="eastAsia"/>
            </w:rPr>
            <w:t>ED</w:t>
          </w:r>
          <w:r>
            <w:rPr>
              <w:rFonts w:hint="eastAsia"/>
            </w:rPr>
            <w:t>仅向对等体</w:t>
          </w:r>
          <w:r>
            <w:rPr>
              <w:rFonts w:hint="eastAsia"/>
            </w:rPr>
            <w:t>/</w:t>
          </w:r>
          <w:r>
            <w:rPr>
              <w:rFonts w:hint="eastAsia"/>
            </w:rPr>
            <w:t>对等体组发布修改路由信息后的路由，不会发布源</w:t>
          </w:r>
          <w:r>
            <w:rPr>
              <w:rFonts w:hint="eastAsia"/>
            </w:rPr>
            <w:t>EVPN</w:t>
          </w:r>
          <w:r>
            <w:rPr>
              <w:rFonts w:hint="eastAsia"/>
            </w:rPr>
            <w:t>路由。此时若有对等体</w:t>
          </w:r>
          <w:r>
            <w:rPr>
              <w:rFonts w:hint="eastAsia"/>
            </w:rPr>
            <w:t>/</w:t>
          </w:r>
          <w:r>
            <w:rPr>
              <w:rFonts w:hint="eastAsia"/>
            </w:rPr>
            <w:t>对等体组希望从该</w:t>
          </w:r>
          <w:r>
            <w:rPr>
              <w:rFonts w:hint="eastAsia"/>
            </w:rPr>
            <w:t>ED</w:t>
          </w:r>
          <w:r>
            <w:rPr>
              <w:rFonts w:hint="eastAsia"/>
            </w:rPr>
            <w:t>接收未经修改的源</w:t>
          </w:r>
          <w:r>
            <w:rPr>
              <w:rFonts w:hint="eastAsia"/>
            </w:rPr>
            <w:t>EVPN</w:t>
          </w:r>
          <w:r>
            <w:rPr>
              <w:rFonts w:hint="eastAsia"/>
            </w:rPr>
            <w:t>路由，则可在</w:t>
          </w:r>
          <w:r>
            <w:rPr>
              <w:rFonts w:hint="eastAsia"/>
            </w:rPr>
            <w:t>ED</w:t>
          </w:r>
          <w:r>
            <w:rPr>
              <w:rFonts w:hint="eastAsia"/>
            </w:rPr>
            <w:t>上执行本命令，向指定对等体</w:t>
          </w:r>
          <w:r>
            <w:rPr>
              <w:rFonts w:hint="eastAsia"/>
            </w:rPr>
            <w:t>/</w:t>
          </w:r>
          <w:r>
            <w:rPr>
              <w:rFonts w:hint="eastAsia"/>
            </w:rPr>
            <w:t>对等体组同时发送源</w:t>
          </w:r>
          <w:r>
            <w:rPr>
              <w:rFonts w:hint="eastAsia"/>
            </w:rPr>
            <w:t>EVPN</w:t>
          </w:r>
          <w:r>
            <w:rPr>
              <w:rFonts w:hint="eastAsia"/>
            </w:rPr>
            <w:t>路由和修改路由信息后的路由。</w:t>
          </w:r>
        </w:p>
        <w:p w:rsidR="002026FA" w:rsidRDefault="002026FA" w:rsidP="002026FA">
          <w:pPr>
            <w:pStyle w:val="Command"/>
          </w:pPr>
          <w:r>
            <w:rPr>
              <w:rFonts w:hint="eastAsia"/>
            </w:rPr>
            <w:t>【举例】</w:t>
          </w:r>
        </w:p>
        <w:p w:rsidR="002026FA" w:rsidRPr="003D71DB" w:rsidRDefault="002026FA" w:rsidP="002026FA">
          <w:r w:rsidRPr="00061E93">
            <w:t>#</w:t>
          </w:r>
          <w:r w:rsidRPr="00061E93">
            <w:rPr>
              <w:rFonts w:hint="eastAsia"/>
            </w:rPr>
            <w:t xml:space="preserve"> </w:t>
          </w:r>
          <w:r w:rsidRPr="00061E93">
            <w:rPr>
              <w:rFonts w:hint="eastAsia"/>
            </w:rPr>
            <w:t>在</w:t>
          </w:r>
          <w:r w:rsidRPr="00061E93">
            <w:rPr>
              <w:rFonts w:hint="eastAsia"/>
            </w:rPr>
            <w:t>BGP</w:t>
          </w:r>
          <w:r>
            <w:rPr>
              <w:rFonts w:hint="eastAsia"/>
            </w:rPr>
            <w:t xml:space="preserve"> EVPN</w:t>
          </w:r>
          <w:r>
            <w:rPr>
              <w:rFonts w:hint="eastAsia"/>
            </w:rPr>
            <w:t>地址族</w:t>
          </w:r>
          <w:r w:rsidRPr="00061E93">
            <w:rPr>
              <w:rFonts w:hint="eastAsia"/>
            </w:rPr>
            <w:t>视图下，</w:t>
          </w:r>
          <w:r>
            <w:rPr>
              <w:rFonts w:hint="eastAsia"/>
            </w:rPr>
            <w:t>配置向对等体</w:t>
          </w:r>
          <w:r>
            <w:rPr>
              <w:rFonts w:hint="eastAsia"/>
            </w:rPr>
            <w:t>1.1.1.1</w:t>
          </w:r>
          <w:r>
            <w:rPr>
              <w:rFonts w:hint="eastAsia"/>
            </w:rPr>
            <w:t>发送源</w:t>
          </w:r>
          <w:r>
            <w:rPr>
              <w:rFonts w:hint="eastAsia"/>
            </w:rPr>
            <w:t>EVPN</w:t>
          </w:r>
          <w:r>
            <w:rPr>
              <w:rFonts w:hint="eastAsia"/>
            </w:rPr>
            <w:t>路由。</w:t>
          </w:r>
        </w:p>
        <w:p w:rsidR="002026FA" w:rsidRPr="005B1D52" w:rsidRDefault="002026FA" w:rsidP="002026FA">
          <w:pPr>
            <w:pStyle w:val="TerminalDisplay"/>
          </w:pPr>
          <w:r w:rsidRPr="005B1D52">
            <w:t>&lt;Sysname&gt; system-view</w:t>
          </w:r>
        </w:p>
        <w:p w:rsidR="002026FA" w:rsidRPr="006E5FE0" w:rsidRDefault="00FF37F7" w:rsidP="002026FA">
          <w:pPr>
            <w:pStyle w:val="TerminalDisplay"/>
          </w:pPr>
          <w:fldSimple w:instr=" DOCVARIABLE  varglobal_77768  \* MERGEFORMAT " w:fldLock="1">
            <w:r w:rsidR="002026FA">
              <w:t>[</w:t>
            </w:r>
          </w:fldSimple>
          <w:r w:rsidR="002026FA" w:rsidRPr="006E5FE0">
            <w:t>Sysname] bgp 100</w:t>
          </w:r>
        </w:p>
        <w:p w:rsidR="002026FA" w:rsidRPr="006E5FE0" w:rsidRDefault="00FF37F7" w:rsidP="002026FA">
          <w:pPr>
            <w:pStyle w:val="TerminalDisplay"/>
          </w:pPr>
          <w:fldSimple w:instr=" DOCVARIABLE  varglobal_77768  \* MERGEFORMAT " w:fldLock="1">
            <w:r w:rsidR="002026FA">
              <w:t>[</w:t>
            </w:r>
          </w:fldSimple>
          <w:r w:rsidR="002026FA" w:rsidRPr="006E5FE0">
            <w:t>Sysname-bgp-default]</w:t>
          </w:r>
          <w:r w:rsidR="002026FA" w:rsidRPr="006E5FE0">
            <w:rPr>
              <w:rFonts w:hint="eastAsia"/>
            </w:rPr>
            <w:t xml:space="preserve"> </w:t>
          </w:r>
          <w:r w:rsidR="002026FA" w:rsidRPr="006E5FE0">
            <w:t>address-family</w:t>
          </w:r>
          <w:r w:rsidR="002026FA" w:rsidRPr="006E5FE0">
            <w:rPr>
              <w:rFonts w:hint="eastAsia"/>
            </w:rPr>
            <w:t xml:space="preserve"> l2vpn</w:t>
          </w:r>
          <w:r w:rsidR="002026FA" w:rsidRPr="006E5FE0">
            <w:t xml:space="preserve"> </w:t>
          </w:r>
          <w:r w:rsidR="002026FA" w:rsidRPr="006E5FE0">
            <w:rPr>
              <w:rFonts w:hint="eastAsia"/>
            </w:rPr>
            <w:t>evpn</w:t>
          </w:r>
        </w:p>
        <w:p w:rsidR="002026FA" w:rsidRPr="006E5FE0" w:rsidRDefault="00FF37F7" w:rsidP="002026FA">
          <w:pPr>
            <w:pStyle w:val="TerminalDisplay"/>
          </w:pPr>
          <w:fldSimple w:instr=" DOCVARIABLE  varglobal_77768  \* MERGEFORMAT " w:fldLock="1">
            <w:r w:rsidR="002026FA">
              <w:t>[</w:t>
            </w:r>
          </w:fldSimple>
          <w:r w:rsidR="002026FA" w:rsidRPr="006E5FE0">
            <w:t>Sysname-bgp-default-</w:t>
          </w:r>
          <w:r w:rsidR="002026FA" w:rsidRPr="006E5FE0">
            <w:rPr>
              <w:rFonts w:hint="eastAsia"/>
            </w:rPr>
            <w:t>evpn</w:t>
          </w:r>
          <w:r w:rsidR="002026FA" w:rsidRPr="006E5FE0">
            <w:t>]</w:t>
          </w:r>
          <w:r w:rsidR="002026FA" w:rsidRPr="006E5FE0">
            <w:rPr>
              <w:rFonts w:hint="eastAsia"/>
            </w:rPr>
            <w:t xml:space="preserve"> peer 1.1.1.1 </w:t>
          </w:r>
          <w:r w:rsidR="002026FA" w:rsidRPr="006E5FE0">
            <w:t>advertise origina</w:t>
          </w:r>
          <w:r w:rsidR="002026FA">
            <w:rPr>
              <w:rFonts w:hint="eastAsia"/>
            </w:rPr>
            <w:t>l</w:t>
          </w:r>
          <w:r w:rsidR="002026FA" w:rsidRPr="006E5FE0">
            <w:t>-route</w:t>
          </w:r>
        </w:p>
        <w:p w:rsidR="002026FA" w:rsidRDefault="002026FA" w:rsidP="002026FA">
          <w:pPr>
            <w:pStyle w:val="Command"/>
          </w:pPr>
          <w:r w:rsidRPr="00191E54">
            <w:rPr>
              <w:rFonts w:hint="eastAsia"/>
            </w:rPr>
            <w:t>【</w:t>
          </w:r>
          <w:r>
            <w:rPr>
              <w:rFonts w:hint="eastAsia"/>
            </w:rPr>
            <w:t>相关命令</w:t>
          </w:r>
          <w:r w:rsidRPr="00191E54">
            <w:rPr>
              <w:rFonts w:hint="eastAsia"/>
            </w:rPr>
            <w:t>】</w:t>
          </w:r>
        </w:p>
        <w:p w:rsidR="002026FA" w:rsidRPr="00E24180" w:rsidRDefault="002026FA" w:rsidP="002026FA">
          <w:pPr>
            <w:pStyle w:val="ItemList"/>
            <w:rPr>
              <w:rStyle w:val="commandkeywords"/>
            </w:rPr>
          </w:pPr>
          <w:r w:rsidRPr="00E24180">
            <w:rPr>
              <w:rStyle w:val="commandkeywords"/>
              <w:rFonts w:hint="eastAsia"/>
            </w:rPr>
            <w:t xml:space="preserve">peer </w:t>
          </w:r>
          <w:r w:rsidRPr="007C47DA">
            <w:rPr>
              <w:rStyle w:val="commandkeywords"/>
              <w:rFonts w:hint="eastAsia"/>
            </w:rPr>
            <w:t>re</w:t>
          </w:r>
          <w:r>
            <w:rPr>
              <w:rStyle w:val="commandkeywords"/>
              <w:rFonts w:hint="eastAsia"/>
            </w:rPr>
            <w:t>-originated</w:t>
          </w:r>
        </w:p>
        <w:p w:rsidR="002026FA" w:rsidRPr="00133B02" w:rsidRDefault="002026FA" w:rsidP="002026FA">
          <w:pPr>
            <w:pStyle w:val="ItemList"/>
          </w:pPr>
          <w:r w:rsidRPr="00E24180">
            <w:rPr>
              <w:rStyle w:val="commandkeywords"/>
            </w:rPr>
            <w:t xml:space="preserve">peer </w:t>
          </w:r>
          <w:r w:rsidRPr="007C47DA">
            <w:rPr>
              <w:rStyle w:val="commandkeywords"/>
              <w:rFonts w:hint="eastAsia"/>
            </w:rPr>
            <w:t>suppress</w:t>
          </w:r>
          <w:r w:rsidRPr="00E24180">
            <w:rPr>
              <w:rStyle w:val="commandkeywords"/>
            </w:rPr>
            <w:t xml:space="preserve"> re-originated</w:t>
          </w:r>
        </w:p>
      </w:sdtContent>
    </w:sdt>
    <w:p w:rsidR="003E24AD" w:rsidRDefault="003E24AD" w:rsidP="00C246DB">
      <w:pPr>
        <w:pStyle w:val="3"/>
      </w:pPr>
      <w:bookmarkStart w:id="1586" w:name="_Toc45113818"/>
      <w:r>
        <w:t xml:space="preserve">peer </w:t>
      </w:r>
      <w:r>
        <w:rPr>
          <w:rFonts w:hint="eastAsia"/>
        </w:rPr>
        <w:t>next-hop-invariable</w:t>
      </w:r>
      <w:bookmarkEnd w:id="1573"/>
      <w:bookmarkEnd w:id="1586"/>
    </w:p>
    <w:p w:rsidR="003E24AD" w:rsidRDefault="003E24AD" w:rsidP="00C246DB">
      <w:r w:rsidRPr="00C87155">
        <w:rPr>
          <w:rStyle w:val="commandkeywords"/>
        </w:rPr>
        <w:t>peer next-hop-invariable</w:t>
      </w:r>
      <w:r>
        <w:rPr>
          <w:rFonts w:hint="eastAsia"/>
        </w:rPr>
        <w:t>命令用来配置向</w:t>
      </w:r>
      <w:r>
        <w:rPr>
          <w:rFonts w:hint="eastAsia"/>
        </w:rPr>
        <w:t>EBGP</w:t>
      </w:r>
      <w:r>
        <w:rPr>
          <w:rFonts w:hint="eastAsia"/>
        </w:rPr>
        <w:t>对等体</w:t>
      </w:r>
      <w:r>
        <w:rPr>
          <w:rFonts w:hint="eastAsia"/>
        </w:rPr>
        <w:t>/</w:t>
      </w:r>
      <w:r>
        <w:rPr>
          <w:rFonts w:hint="eastAsia"/>
        </w:rPr>
        <w:t>对等体组发布路由时不改变下一跳。</w:t>
      </w:r>
    </w:p>
    <w:p w:rsidR="003E24AD" w:rsidRDefault="003E24AD" w:rsidP="00C246DB">
      <w:r w:rsidRPr="00C87155">
        <w:rPr>
          <w:rStyle w:val="commandkeywords"/>
        </w:rPr>
        <w:t>undo peer next-hop-invariable</w:t>
      </w:r>
      <w:r>
        <w:rPr>
          <w:rFonts w:hint="eastAsia"/>
        </w:rPr>
        <w:t>命令用来配置向</w:t>
      </w:r>
      <w:r>
        <w:rPr>
          <w:rFonts w:hint="eastAsia"/>
        </w:rPr>
        <w:t>EBGP</w:t>
      </w:r>
      <w:r>
        <w:rPr>
          <w:rFonts w:hint="eastAsia"/>
        </w:rPr>
        <w:t>对等体</w:t>
      </w:r>
      <w:r>
        <w:rPr>
          <w:rFonts w:hint="eastAsia"/>
        </w:rPr>
        <w:t>/</w:t>
      </w:r>
      <w:r>
        <w:rPr>
          <w:rFonts w:hint="eastAsia"/>
        </w:rPr>
        <w:t>对等体组发布路由时会将下一跳改为自己的地址。</w:t>
      </w:r>
    </w:p>
    <w:p w:rsidR="003E24AD" w:rsidRDefault="003E24AD" w:rsidP="00C246DB">
      <w:pPr>
        <w:pStyle w:val="Command"/>
      </w:pPr>
      <w:r>
        <w:t>【命令】</w:t>
      </w:r>
    </w:p>
    <w:p w:rsidR="00D76532" w:rsidRDefault="00D76532" w:rsidP="00D76532">
      <w:r w:rsidRPr="00C87155">
        <w:rPr>
          <w:rStyle w:val="commandkeywords"/>
        </w:rPr>
        <w:t>peer</w:t>
      </w:r>
      <w:r w:rsidRPr="00721A77">
        <w:t xml:space="preserve"> </w:t>
      </w:r>
      <w:r w:rsidRPr="00D9104F">
        <w:rPr>
          <w:rStyle w:val="commandtext"/>
          <w:rFonts w:hint="eastAsia"/>
        </w:rPr>
        <w:t>{</w:t>
      </w:r>
      <w:r>
        <w:t xml:space="preserve"> </w:t>
      </w:r>
      <w:r w:rsidRPr="00C87155">
        <w:rPr>
          <w:rStyle w:val="commandparameter"/>
        </w:rPr>
        <w:t xml:space="preserve">group-name </w:t>
      </w:r>
      <w:r w:rsidRPr="00D9104F">
        <w:rPr>
          <w:rStyle w:val="commandtext"/>
        </w:rPr>
        <w:t>|</w:t>
      </w:r>
      <w:r w:rsidRPr="00C87155">
        <w:rPr>
          <w:rStyle w:val="commandparameter"/>
        </w:rPr>
        <w:t xml:space="preserve"> ipv4-address </w:t>
      </w:r>
      <w:r w:rsidRPr="00D9104F">
        <w:rPr>
          <w:rStyle w:val="commandtext"/>
        </w:rPr>
        <w:t>[</w:t>
      </w:r>
      <w:r w:rsidRPr="00721A77">
        <w:rPr>
          <w:rFonts w:hint="eastAsia"/>
        </w:rPr>
        <w:t xml:space="preserve"> </w:t>
      </w:r>
      <w:r w:rsidRPr="00C87155">
        <w:rPr>
          <w:rStyle w:val="commandparameter"/>
        </w:rPr>
        <w:t xml:space="preserve">mask-length </w:t>
      </w:r>
      <w:r w:rsidRPr="00D9104F">
        <w:rPr>
          <w:rStyle w:val="commandtext"/>
        </w:rPr>
        <w:t>]</w:t>
      </w:r>
      <w:r w:rsidRPr="00721A77">
        <w:rPr>
          <w:rFonts w:hint="eastAsia"/>
        </w:rPr>
        <w:t xml:space="preserve"> </w:t>
      </w:r>
      <w:r w:rsidRPr="00A8677E">
        <w:rPr>
          <w:rStyle w:val="commandtext"/>
          <w:rFonts w:hint="eastAsia"/>
        </w:rPr>
        <w:t>|</w:t>
      </w:r>
      <w:r w:rsidRPr="00A8677E">
        <w:rPr>
          <w:rFonts w:hint="eastAsia"/>
        </w:rPr>
        <w:t xml:space="preserve"> </w:t>
      </w:r>
      <w:r w:rsidRPr="00A8677E">
        <w:rPr>
          <w:rStyle w:val="commandparameter"/>
          <w:rFonts w:hint="eastAsia"/>
        </w:rPr>
        <w:t xml:space="preserve">ipv6-address </w:t>
      </w:r>
      <w:r w:rsidRPr="00A8677E">
        <w:rPr>
          <w:rStyle w:val="commandtext"/>
        </w:rPr>
        <w:t>[</w:t>
      </w:r>
      <w:r w:rsidRPr="00A8677E">
        <w:rPr>
          <w:rFonts w:hint="eastAsia"/>
        </w:rPr>
        <w:t xml:space="preserve"> </w:t>
      </w:r>
      <w:r w:rsidRPr="00A8677E">
        <w:rPr>
          <w:rStyle w:val="commandparameter"/>
          <w:rFonts w:hint="eastAsia"/>
        </w:rPr>
        <w:t xml:space="preserve">prefix-length </w:t>
      </w:r>
      <w:r w:rsidRPr="00A8677E">
        <w:rPr>
          <w:rStyle w:val="commandtext"/>
        </w:rPr>
        <w:t>]</w:t>
      </w:r>
      <w:r w:rsidRPr="00A8677E">
        <w:rPr>
          <w:rFonts w:hint="eastAsia"/>
        </w:rPr>
        <w:t xml:space="preserve"> </w:t>
      </w:r>
      <w:r w:rsidRPr="00D9104F">
        <w:rPr>
          <w:rStyle w:val="commandtext"/>
          <w:rFonts w:hint="eastAsia"/>
        </w:rPr>
        <w:t>}</w:t>
      </w:r>
      <w:r w:rsidRPr="00721A77">
        <w:t xml:space="preserve"> </w:t>
      </w:r>
      <w:r w:rsidRPr="00C87155">
        <w:rPr>
          <w:rStyle w:val="commandkeywords"/>
        </w:rPr>
        <w:t>next-hop-invariable</w:t>
      </w:r>
    </w:p>
    <w:p w:rsidR="00D76532" w:rsidRPr="00C87155" w:rsidRDefault="00D76532" w:rsidP="00D76532">
      <w:pPr>
        <w:rPr>
          <w:rStyle w:val="commandkeywords"/>
        </w:rPr>
      </w:pPr>
      <w:r w:rsidRPr="00C87155">
        <w:rPr>
          <w:rStyle w:val="commandkeywords"/>
        </w:rPr>
        <w:t>undo</w:t>
      </w:r>
      <w:r w:rsidRPr="00721A77">
        <w:t xml:space="preserve"> </w:t>
      </w:r>
      <w:r w:rsidRPr="00C87155">
        <w:rPr>
          <w:rStyle w:val="commandkeywords"/>
        </w:rPr>
        <w:t>peer</w:t>
      </w:r>
      <w:r w:rsidRPr="00721A77">
        <w:t xml:space="preserve"> </w:t>
      </w:r>
      <w:r w:rsidRPr="00D9104F">
        <w:rPr>
          <w:rStyle w:val="commandtext"/>
          <w:rFonts w:hint="eastAsia"/>
        </w:rPr>
        <w:t>{</w:t>
      </w:r>
      <w:r>
        <w:t xml:space="preserve"> </w:t>
      </w:r>
      <w:r w:rsidRPr="00C87155">
        <w:rPr>
          <w:rStyle w:val="commandparameter"/>
        </w:rPr>
        <w:t xml:space="preserve">group-name </w:t>
      </w:r>
      <w:r w:rsidRPr="00D9104F">
        <w:rPr>
          <w:rStyle w:val="commandtext"/>
        </w:rPr>
        <w:t>|</w:t>
      </w:r>
      <w:r w:rsidRPr="00C87155">
        <w:rPr>
          <w:rStyle w:val="commandparameter"/>
        </w:rPr>
        <w:t xml:space="preserve"> ipv4-address </w:t>
      </w:r>
      <w:r w:rsidRPr="00D9104F">
        <w:rPr>
          <w:rStyle w:val="commandtext"/>
        </w:rPr>
        <w:t>[</w:t>
      </w:r>
      <w:r w:rsidRPr="00721A77">
        <w:rPr>
          <w:rFonts w:hint="eastAsia"/>
        </w:rPr>
        <w:t xml:space="preserve"> </w:t>
      </w:r>
      <w:r w:rsidRPr="00C87155">
        <w:rPr>
          <w:rStyle w:val="commandparameter"/>
        </w:rPr>
        <w:t xml:space="preserve">mask-length </w:t>
      </w:r>
      <w:r w:rsidRPr="00D9104F">
        <w:rPr>
          <w:rStyle w:val="commandtext"/>
        </w:rPr>
        <w:t>]</w:t>
      </w:r>
      <w:r w:rsidRPr="00721A77">
        <w:rPr>
          <w:rFonts w:hint="eastAsia"/>
        </w:rPr>
        <w:t xml:space="preserve"> </w:t>
      </w:r>
      <w:r w:rsidRPr="00A8677E">
        <w:rPr>
          <w:rStyle w:val="commandtext"/>
          <w:rFonts w:hint="eastAsia"/>
        </w:rPr>
        <w:t>|</w:t>
      </w:r>
      <w:r w:rsidRPr="00A8677E">
        <w:rPr>
          <w:rFonts w:hint="eastAsia"/>
        </w:rPr>
        <w:t xml:space="preserve"> </w:t>
      </w:r>
      <w:r w:rsidRPr="00A8677E">
        <w:rPr>
          <w:rStyle w:val="commandparameter"/>
          <w:rFonts w:hint="eastAsia"/>
        </w:rPr>
        <w:t xml:space="preserve">ipv6-address </w:t>
      </w:r>
      <w:r w:rsidRPr="00A8677E">
        <w:rPr>
          <w:rStyle w:val="commandtext"/>
        </w:rPr>
        <w:t>[</w:t>
      </w:r>
      <w:r w:rsidRPr="00A8677E">
        <w:rPr>
          <w:rFonts w:hint="eastAsia"/>
        </w:rPr>
        <w:t xml:space="preserve"> </w:t>
      </w:r>
      <w:r w:rsidRPr="00A8677E">
        <w:rPr>
          <w:rStyle w:val="commandparameter"/>
          <w:rFonts w:hint="eastAsia"/>
        </w:rPr>
        <w:t xml:space="preserve">prefix-length </w:t>
      </w:r>
      <w:r w:rsidRPr="00A8677E">
        <w:rPr>
          <w:rStyle w:val="commandtext"/>
        </w:rPr>
        <w:t>]</w:t>
      </w:r>
      <w:r w:rsidRPr="00A8677E">
        <w:rPr>
          <w:rFonts w:hint="eastAsia"/>
        </w:rPr>
        <w:t xml:space="preserve"> </w:t>
      </w:r>
      <w:r w:rsidRPr="00D9104F">
        <w:rPr>
          <w:rStyle w:val="commandtext"/>
          <w:rFonts w:hint="eastAsia"/>
        </w:rPr>
        <w:t>}</w:t>
      </w:r>
      <w:r w:rsidRPr="00721A77">
        <w:t xml:space="preserve"> </w:t>
      </w:r>
      <w:r w:rsidRPr="00C87155">
        <w:rPr>
          <w:rStyle w:val="commandkeywords"/>
        </w:rPr>
        <w:t>next-hop-invariable</w:t>
      </w:r>
    </w:p>
    <w:p w:rsidR="003E24AD" w:rsidRDefault="003E24AD" w:rsidP="00C246DB">
      <w:pPr>
        <w:pStyle w:val="Command"/>
      </w:pPr>
      <w:r>
        <w:rPr>
          <w:rFonts w:hint="eastAsia"/>
        </w:rPr>
        <w:lastRenderedPageBreak/>
        <w:t>【缺省情况】</w:t>
      </w:r>
    </w:p>
    <w:p w:rsidR="003E24AD" w:rsidRDefault="003E24AD" w:rsidP="00C246DB">
      <w:r>
        <w:rPr>
          <w:rFonts w:hint="eastAsia"/>
        </w:rPr>
        <w:t>向</w:t>
      </w:r>
      <w:r>
        <w:rPr>
          <w:rFonts w:hint="eastAsia"/>
        </w:rPr>
        <w:t>EBGP</w:t>
      </w:r>
      <w:r>
        <w:rPr>
          <w:rFonts w:hint="eastAsia"/>
        </w:rPr>
        <w:t>对等体</w:t>
      </w:r>
      <w:r>
        <w:rPr>
          <w:rFonts w:hint="eastAsia"/>
        </w:rPr>
        <w:t>/</w:t>
      </w:r>
      <w:r>
        <w:rPr>
          <w:rFonts w:hint="eastAsia"/>
        </w:rPr>
        <w:t>对等体组发布路由时会将下一跳改为自己的地址。</w:t>
      </w:r>
    </w:p>
    <w:p w:rsidR="003E24AD" w:rsidRDefault="003E24AD" w:rsidP="00C246DB">
      <w:pPr>
        <w:pStyle w:val="Command"/>
      </w:pPr>
      <w:r>
        <w:t>【视图】</w:t>
      </w:r>
    </w:p>
    <w:p w:rsidR="003E24AD" w:rsidRDefault="003E24AD" w:rsidP="00C246DB">
      <w:r>
        <w:t>BGP</w:t>
      </w:r>
      <w:r>
        <w:rPr>
          <w:rFonts w:hint="eastAsia"/>
        </w:rPr>
        <w:t xml:space="preserve"> EVPN</w:t>
      </w:r>
      <w:r>
        <w:t>地址族视图</w:t>
      </w:r>
    </w:p>
    <w:p w:rsidR="003E24AD" w:rsidRDefault="003E24AD" w:rsidP="00C246DB">
      <w:pPr>
        <w:pStyle w:val="Command"/>
      </w:pPr>
      <w:r>
        <w:t>【缺省用户角色】</w:t>
      </w:r>
    </w:p>
    <w:p w:rsidR="003E24AD" w:rsidRDefault="003E24AD" w:rsidP="00C246DB">
      <w:r>
        <w:t>network-admin</w:t>
      </w:r>
    </w:p>
    <w:p w:rsidR="003E24AD" w:rsidRDefault="003E24AD" w:rsidP="00C246DB">
      <w:pPr>
        <w:pStyle w:val="Command"/>
      </w:pPr>
      <w:r>
        <w:t>【参数】</w:t>
      </w:r>
    </w:p>
    <w:p w:rsidR="003E24AD" w:rsidRDefault="003E24AD" w:rsidP="00C246DB">
      <w:r w:rsidRPr="00C87155">
        <w:rPr>
          <w:rStyle w:val="commandparameter"/>
        </w:rPr>
        <w:t>group-name</w:t>
      </w:r>
      <w:r>
        <w:rPr>
          <w:rFonts w:hint="eastAsia"/>
        </w:rPr>
        <w:t>：对等体组的名称，为</w:t>
      </w:r>
      <w:r>
        <w:rPr>
          <w:rFonts w:hint="eastAsia"/>
        </w:rPr>
        <w:t>1</w:t>
      </w:r>
      <w:r>
        <w:rPr>
          <w:rFonts w:hint="eastAsia"/>
        </w:rPr>
        <w:t>～</w:t>
      </w:r>
      <w:r>
        <w:rPr>
          <w:rFonts w:hint="eastAsia"/>
        </w:rPr>
        <w:t>47</w:t>
      </w:r>
      <w:r>
        <w:rPr>
          <w:rFonts w:hint="eastAsia"/>
        </w:rPr>
        <w:t>个字符的字符串，区分大小写。</w:t>
      </w:r>
    </w:p>
    <w:p w:rsidR="003E24AD" w:rsidRDefault="003E24AD" w:rsidP="00C246DB">
      <w:r w:rsidRPr="00C87155">
        <w:rPr>
          <w:rStyle w:val="commandparameter"/>
        </w:rPr>
        <w:t>ipv4-address</w:t>
      </w:r>
      <w:r>
        <w:rPr>
          <w:rFonts w:hint="eastAsia"/>
        </w:rPr>
        <w:t>：对等体的</w:t>
      </w:r>
      <w:r>
        <w:t>IP</w:t>
      </w:r>
      <w:r>
        <w:rPr>
          <w:rFonts w:hint="eastAsia"/>
        </w:rPr>
        <w:t>v4</w:t>
      </w:r>
      <w:r>
        <w:rPr>
          <w:rFonts w:hint="eastAsia"/>
        </w:rPr>
        <w:t>地址。</w:t>
      </w:r>
    </w:p>
    <w:p w:rsidR="003E24AD" w:rsidRDefault="003E24AD" w:rsidP="00C246DB">
      <w:r w:rsidRPr="00C87155">
        <w:rPr>
          <w:rStyle w:val="commandparameter"/>
        </w:rPr>
        <w:t>mask-length</w:t>
      </w:r>
      <w:r>
        <w:rPr>
          <w:rFonts w:hint="eastAsia"/>
        </w:rPr>
        <w:t>：网络掩码，取值范围为</w:t>
      </w:r>
      <w:r>
        <w:rPr>
          <w:rFonts w:hint="eastAsia"/>
        </w:rPr>
        <w:t>0</w:t>
      </w:r>
      <w:r>
        <w:rPr>
          <w:rFonts w:hint="eastAsia"/>
        </w:rPr>
        <w:t>～</w:t>
      </w:r>
      <w:r>
        <w:t>32</w:t>
      </w:r>
      <w:r>
        <w:rPr>
          <w:rFonts w:hint="eastAsia"/>
        </w:rPr>
        <w:t>。如果指定本参数，则表示指定网段内的动态对等体。</w:t>
      </w:r>
    </w:p>
    <w:p w:rsidR="00D76532" w:rsidRPr="00A8677E" w:rsidRDefault="00D76532" w:rsidP="00D76532">
      <w:r w:rsidRPr="00A8677E">
        <w:rPr>
          <w:rStyle w:val="commandparameter"/>
        </w:rPr>
        <w:t>ip</w:t>
      </w:r>
      <w:r w:rsidRPr="00A8677E">
        <w:rPr>
          <w:rStyle w:val="commandparameter"/>
          <w:rFonts w:hint="eastAsia"/>
        </w:rPr>
        <w:t>v6</w:t>
      </w:r>
      <w:r w:rsidRPr="00A8677E">
        <w:rPr>
          <w:rStyle w:val="commandparameter"/>
        </w:rPr>
        <w:t>-address</w:t>
      </w:r>
      <w:r w:rsidRPr="00A8677E">
        <w:rPr>
          <w:rFonts w:hint="eastAsia"/>
        </w:rPr>
        <w:t>：对等体的</w:t>
      </w:r>
      <w:r w:rsidRPr="00A8677E">
        <w:t>IPv</w:t>
      </w:r>
      <w:r w:rsidRPr="00A8677E">
        <w:rPr>
          <w:rFonts w:hint="eastAsia"/>
        </w:rPr>
        <w:t>6</w:t>
      </w:r>
      <w:r w:rsidRPr="00A8677E">
        <w:rPr>
          <w:rFonts w:hint="eastAsia"/>
        </w:rPr>
        <w:t>地址。指定的对等体必须已经创建。</w:t>
      </w:r>
    </w:p>
    <w:p w:rsidR="00D76532" w:rsidRDefault="00D76532" w:rsidP="00D76532">
      <w:r w:rsidRPr="00A8677E">
        <w:rPr>
          <w:rStyle w:val="commandparameter"/>
        </w:rPr>
        <w:t>prefix-length</w:t>
      </w:r>
      <w:r w:rsidRPr="00A8677E">
        <w:rPr>
          <w:rFonts w:hint="eastAsia"/>
        </w:rPr>
        <w:t>：前缀长度，取值范围为</w:t>
      </w:r>
      <w:r w:rsidRPr="00A8677E">
        <w:rPr>
          <w:rFonts w:hint="eastAsia"/>
        </w:rPr>
        <w:t>0</w:t>
      </w:r>
      <w:r w:rsidRPr="00A8677E">
        <w:rPr>
          <w:rFonts w:hint="eastAsia"/>
        </w:rPr>
        <w:t>～</w:t>
      </w:r>
      <w:r w:rsidRPr="00A8677E">
        <w:t>128</w:t>
      </w:r>
      <w:r w:rsidRPr="00A8677E">
        <w:rPr>
          <w:rFonts w:hint="eastAsia"/>
        </w:rPr>
        <w:t>。如果指定本参数，则表示指定网段内的动态对等体。</w:t>
      </w:r>
    </w:p>
    <w:p w:rsidR="003E24AD" w:rsidRDefault="003E24AD" w:rsidP="00C246DB">
      <w:pPr>
        <w:pStyle w:val="Command"/>
      </w:pPr>
      <w:r>
        <w:rPr>
          <w:rFonts w:hint="eastAsia"/>
        </w:rPr>
        <w:t>【使用指导】</w:t>
      </w:r>
    </w:p>
    <w:p w:rsidR="003E24AD" w:rsidRDefault="003E24AD" w:rsidP="00C246DB">
      <w:r>
        <w:rPr>
          <w:rFonts w:hint="eastAsia"/>
        </w:rPr>
        <w:t>在两个数据中心之间，</w:t>
      </w:r>
      <w:r>
        <w:rPr>
          <w:rFonts w:hint="eastAsia"/>
        </w:rPr>
        <w:t>BGP EVPN</w:t>
      </w:r>
      <w:r>
        <w:rPr>
          <w:rFonts w:hint="eastAsia"/>
        </w:rPr>
        <w:t>路由通过</w:t>
      </w:r>
      <w:r>
        <w:rPr>
          <w:rFonts w:hint="eastAsia"/>
        </w:rPr>
        <w:t>IBGP</w:t>
      </w:r>
      <w:r>
        <w:rPr>
          <w:rFonts w:hint="eastAsia"/>
        </w:rPr>
        <w:t>—</w:t>
      </w:r>
      <w:r>
        <w:rPr>
          <w:rFonts w:hint="eastAsia"/>
        </w:rPr>
        <w:t>EBGP</w:t>
      </w:r>
      <w:r>
        <w:rPr>
          <w:rFonts w:hint="eastAsia"/>
        </w:rPr>
        <w:t>—</w:t>
      </w:r>
      <w:r>
        <w:rPr>
          <w:rFonts w:hint="eastAsia"/>
        </w:rPr>
        <w:t>IBGP</w:t>
      </w:r>
      <w:r>
        <w:rPr>
          <w:rFonts w:hint="eastAsia"/>
        </w:rPr>
        <w:t>的路径发布。不同数据中心的两个主机通信时，报文通过入口</w:t>
      </w:r>
      <w:r>
        <w:rPr>
          <w:rFonts w:hint="eastAsia"/>
        </w:rPr>
        <w:t>VTEP</w:t>
      </w:r>
      <w:r>
        <w:rPr>
          <w:rFonts w:hint="eastAsia"/>
        </w:rPr>
        <w:t>和出口</w:t>
      </w:r>
      <w:r>
        <w:rPr>
          <w:rFonts w:hint="eastAsia"/>
        </w:rPr>
        <w:t>VTEP</w:t>
      </w:r>
      <w:r>
        <w:rPr>
          <w:rFonts w:hint="eastAsia"/>
        </w:rPr>
        <w:t>之间的</w:t>
      </w:r>
      <w:r>
        <w:rPr>
          <w:rFonts w:hint="eastAsia"/>
        </w:rPr>
        <w:t>VXLAN</w:t>
      </w:r>
      <w:r>
        <w:rPr>
          <w:rFonts w:hint="eastAsia"/>
        </w:rPr>
        <w:t>隧道传输。因此，需要执行本命令配置</w:t>
      </w:r>
      <w:r>
        <w:rPr>
          <w:rFonts w:hint="eastAsia"/>
        </w:rPr>
        <w:t>IBGP</w:t>
      </w:r>
      <w:r>
        <w:rPr>
          <w:rFonts w:hint="eastAsia"/>
        </w:rPr>
        <w:t>路由通告给</w:t>
      </w:r>
      <w:r>
        <w:rPr>
          <w:rFonts w:hint="eastAsia"/>
        </w:rPr>
        <w:t>EBGP</w:t>
      </w:r>
      <w:r>
        <w:rPr>
          <w:rFonts w:hint="eastAsia"/>
        </w:rPr>
        <w:t>对等体时不改变下一跳地址，使得</w:t>
      </w:r>
      <w:r>
        <w:rPr>
          <w:rFonts w:hint="eastAsia"/>
        </w:rPr>
        <w:t>VTEP</w:t>
      </w:r>
      <w:r>
        <w:rPr>
          <w:rFonts w:hint="eastAsia"/>
        </w:rPr>
        <w:t>学习到的</w:t>
      </w:r>
      <w:r>
        <w:rPr>
          <w:rFonts w:hint="eastAsia"/>
        </w:rPr>
        <w:t>BGP EVPN</w:t>
      </w:r>
      <w:r>
        <w:rPr>
          <w:rFonts w:hint="eastAsia"/>
        </w:rPr>
        <w:t>路由下一跳为远端</w:t>
      </w:r>
      <w:r>
        <w:rPr>
          <w:rFonts w:hint="eastAsia"/>
        </w:rPr>
        <w:t>VTEP</w:t>
      </w:r>
      <w:r>
        <w:rPr>
          <w:rFonts w:hint="eastAsia"/>
        </w:rPr>
        <w:t>的地址，以便在两个</w:t>
      </w:r>
      <w:r>
        <w:rPr>
          <w:rFonts w:hint="eastAsia"/>
        </w:rPr>
        <w:t>VTEP</w:t>
      </w:r>
      <w:r>
        <w:rPr>
          <w:rFonts w:hint="eastAsia"/>
        </w:rPr>
        <w:t>之间建立</w:t>
      </w:r>
      <w:r>
        <w:rPr>
          <w:rFonts w:hint="eastAsia"/>
        </w:rPr>
        <w:t>VXLAN</w:t>
      </w:r>
      <w:r>
        <w:rPr>
          <w:rFonts w:hint="eastAsia"/>
        </w:rPr>
        <w:t>隧道。</w:t>
      </w:r>
    </w:p>
    <w:p w:rsidR="003E24AD" w:rsidRDefault="003E24AD" w:rsidP="00C246DB">
      <w:r>
        <w:rPr>
          <w:rFonts w:hint="eastAsia"/>
        </w:rPr>
        <w:t>本命令与</w:t>
      </w:r>
      <w:r w:rsidRPr="00C87155">
        <w:rPr>
          <w:rStyle w:val="commandkeywords"/>
        </w:rPr>
        <w:t>peer next-hop-local</w:t>
      </w:r>
      <w:r>
        <w:rPr>
          <w:rFonts w:hint="eastAsia"/>
        </w:rPr>
        <w:t>命令互斥。</w:t>
      </w:r>
    </w:p>
    <w:p w:rsidR="003E24AD" w:rsidRDefault="003E24AD" w:rsidP="00C246DB">
      <w:pPr>
        <w:pStyle w:val="Command"/>
      </w:pPr>
      <w:r>
        <w:t>【举例】</w:t>
      </w:r>
    </w:p>
    <w:p w:rsidR="003E24AD" w:rsidRDefault="003E24AD" w:rsidP="00C246DB">
      <w:r>
        <w:rPr>
          <w:rFonts w:hint="eastAsia"/>
        </w:rPr>
        <w:t xml:space="preserve"># </w:t>
      </w:r>
      <w:r>
        <w:rPr>
          <w:rFonts w:hint="eastAsia"/>
        </w:rPr>
        <w:t>配置向</w:t>
      </w:r>
      <w:r>
        <w:rPr>
          <w:rFonts w:hint="eastAsia"/>
        </w:rPr>
        <w:t>EBGP</w:t>
      </w:r>
      <w:r>
        <w:rPr>
          <w:rFonts w:hint="eastAsia"/>
        </w:rPr>
        <w:t>对等体</w:t>
      </w:r>
      <w:r>
        <w:rPr>
          <w:rFonts w:hint="eastAsia"/>
        </w:rPr>
        <w:t>1.1.1.1</w:t>
      </w:r>
      <w:r>
        <w:rPr>
          <w:rFonts w:hint="eastAsia"/>
        </w:rPr>
        <w:t>发布路由时不改变下一跳。</w:t>
      </w:r>
    </w:p>
    <w:p w:rsidR="003E24AD" w:rsidRDefault="003E24AD" w:rsidP="00C246DB">
      <w:pPr>
        <w:pStyle w:val="TerminalDisplay"/>
      </w:pPr>
      <w:r>
        <w:rPr>
          <w:rFonts w:hint="eastAsia"/>
        </w:rPr>
        <w:t>&lt;Sysname&gt; system-view</w:t>
      </w:r>
    </w:p>
    <w:p w:rsidR="003E24AD" w:rsidRDefault="003E24AD" w:rsidP="00C246DB">
      <w:pPr>
        <w:pStyle w:val="TerminalDisplay"/>
      </w:pPr>
      <w:r>
        <w:t>[Sysname]</w:t>
      </w:r>
      <w:r>
        <w:rPr>
          <w:rFonts w:hint="eastAsia"/>
        </w:rPr>
        <w:t xml:space="preserve"> </w:t>
      </w:r>
      <w:r>
        <w:t>bgp 100</w:t>
      </w:r>
    </w:p>
    <w:p w:rsidR="003E24AD" w:rsidRDefault="003E24AD" w:rsidP="00C246DB">
      <w:pPr>
        <w:pStyle w:val="TerminalDisplay"/>
      </w:pPr>
      <w:r>
        <w:rPr>
          <w:rFonts w:hint="eastAsia"/>
        </w:rPr>
        <w:t>[Sysname-bgp-default] address-family l2vpn evpn</w:t>
      </w:r>
    </w:p>
    <w:p w:rsidR="003E24AD" w:rsidRDefault="003E24AD" w:rsidP="00C246DB">
      <w:pPr>
        <w:pStyle w:val="TerminalDisplay"/>
      </w:pPr>
      <w:r>
        <w:t>[Sysname-bgp-default</w:t>
      </w:r>
      <w:r>
        <w:rPr>
          <w:rFonts w:hint="eastAsia"/>
        </w:rPr>
        <w:t>-evpn</w:t>
      </w:r>
      <w:r>
        <w:t>] peer 1.1.1.1 next-hop-invariable</w:t>
      </w:r>
    </w:p>
    <w:p w:rsidR="003E24AD" w:rsidRDefault="003E24AD" w:rsidP="00C246DB">
      <w:pPr>
        <w:pStyle w:val="Command"/>
      </w:pPr>
      <w:r>
        <w:t>【</w:t>
      </w:r>
      <w:r>
        <w:rPr>
          <w:rFonts w:hint="eastAsia"/>
        </w:rPr>
        <w:t>相关命令</w:t>
      </w:r>
      <w:r>
        <w:t>】</w:t>
      </w:r>
    </w:p>
    <w:p w:rsidR="003E24AD" w:rsidRDefault="003E24AD" w:rsidP="00C246DB">
      <w:pPr>
        <w:pStyle w:val="ItemList"/>
      </w:pPr>
      <w:r w:rsidRPr="00C87155">
        <w:rPr>
          <w:rStyle w:val="commandkeywords"/>
        </w:rPr>
        <w:t>peer next-hop-local</w:t>
      </w:r>
      <w:r w:rsidRPr="00721A77">
        <w:rPr>
          <w:rFonts w:hint="eastAsia"/>
        </w:rPr>
        <w:t>（三层技术</w:t>
      </w:r>
      <w:r w:rsidRPr="00721A77">
        <w:rPr>
          <w:rFonts w:hint="eastAsia"/>
        </w:rPr>
        <w:t>-IP</w:t>
      </w:r>
      <w:r w:rsidRPr="00721A77">
        <w:rPr>
          <w:rFonts w:hint="eastAsia"/>
        </w:rPr>
        <w:t>路由命令参考</w:t>
      </w:r>
      <w:r w:rsidRPr="00721A77">
        <w:rPr>
          <w:rFonts w:hint="eastAsia"/>
        </w:rPr>
        <w:t>/BGP</w:t>
      </w:r>
      <w:r w:rsidRPr="00721A77">
        <w:rPr>
          <w:rFonts w:hint="eastAsia"/>
        </w:rPr>
        <w:t>）</w:t>
      </w:r>
    </w:p>
    <w:bookmarkEnd w:id="1574" w:displacedByCustomXml="next"/>
    <w:bookmarkStart w:id="1587" w:name="_Toc45113819" w:displacedByCustomXml="next"/>
    <w:bookmarkStart w:id="1588" w:name="_Toc12978654" w:displacedByCustomXml="next"/>
    <w:bookmarkStart w:id="1589" w:name="_Toc14102653" w:displacedByCustomXml="next"/>
    <w:bookmarkStart w:id="1590" w:name="_Toc458687473" w:displacedByCustomXml="next"/>
    <w:bookmarkStart w:id="1591" w:name="_Toc458321668" w:displacedByCustomXml="next"/>
    <w:bookmarkStart w:id="1592" w:name="_Toc453490328" w:displacedByCustomXml="next"/>
    <w:bookmarkStart w:id="1593" w:name="_Toc424204520" w:displacedByCustomXml="next"/>
    <w:bookmarkStart w:id="1594" w:name="_Toc338409090" w:displacedByCustomXml="next"/>
    <w:bookmarkStart w:id="1595" w:name="_Toc336412980" w:displacedByCustomXml="next"/>
    <w:sdt>
      <w:sdtPr>
        <w:rPr>
          <w:rFonts w:eastAsia="宋体"/>
          <w:bCs w:val="0"/>
          <w:color w:val="auto"/>
          <w:kern w:val="2"/>
          <w:sz w:val="21"/>
          <w:szCs w:val="20"/>
          <w:lang w:eastAsia="en-US"/>
        </w:rPr>
        <w:alias w:val="Topic"/>
        <w:tag w:val="topic_d12769z17691_51841"/>
        <w:id w:val="-1791273253"/>
        <w:placeholder>
          <w:docPart w:val="76084D5A29064FFEBD46CC0CFAABAA9A"/>
        </w:placeholder>
      </w:sdtPr>
      <w:sdtEndPr>
        <w:rPr>
          <w:rStyle w:val="commandkeywords"/>
          <w:rFonts w:ascii="Courier New" w:hAnsi="Courier New"/>
          <w:b/>
          <w:szCs w:val="21"/>
        </w:rPr>
      </w:sdtEndPr>
      <w:sdtContent>
        <w:p w:rsidR="002026FA" w:rsidRPr="006E5FE0" w:rsidRDefault="002026FA" w:rsidP="002026FA">
          <w:pPr>
            <w:pStyle w:val="3"/>
          </w:pPr>
          <w:r>
            <w:t>peer re-originated</w:t>
          </w:r>
          <w:bookmarkEnd w:id="1589"/>
          <w:bookmarkEnd w:id="1588"/>
          <w:bookmarkEnd w:id="1587"/>
        </w:p>
        <w:p w:rsidR="002026FA" w:rsidRDefault="002026FA" w:rsidP="002026FA">
          <w:r w:rsidRPr="006E5FE0">
            <w:rPr>
              <w:rStyle w:val="commandkeywords"/>
              <w:rFonts w:hint="eastAsia"/>
            </w:rPr>
            <w:t>peer re-originated</w:t>
          </w:r>
          <w:r w:rsidRPr="009970C1">
            <w:rPr>
              <w:rFonts w:hint="eastAsia"/>
            </w:rPr>
            <w:t>命令用来配置</w:t>
          </w:r>
          <w:r>
            <w:rPr>
              <w:rFonts w:hint="eastAsia"/>
            </w:rPr>
            <w:t>从对等体</w:t>
          </w:r>
          <w:r>
            <w:t>/</w:t>
          </w:r>
          <w:r>
            <w:rPr>
              <w:rFonts w:hint="eastAsia"/>
            </w:rPr>
            <w:t>对等体组接收到</w:t>
          </w:r>
          <w:r>
            <w:t>BGP EVPN</w:t>
          </w:r>
          <w:r>
            <w:rPr>
              <w:rFonts w:hint="eastAsia"/>
            </w:rPr>
            <w:t>路由后，修改路由中的信息。</w:t>
          </w:r>
        </w:p>
        <w:p w:rsidR="002026FA" w:rsidRPr="006E5FE0" w:rsidRDefault="002026FA" w:rsidP="002026FA">
          <w:r w:rsidRPr="006E5FE0">
            <w:rPr>
              <w:rStyle w:val="commandkeywords"/>
              <w:rFonts w:hint="eastAsia"/>
            </w:rPr>
            <w:t xml:space="preserve">undo </w:t>
          </w:r>
          <w:r w:rsidRPr="006E5FE0">
            <w:rPr>
              <w:rStyle w:val="commandkeywords"/>
            </w:rPr>
            <w:t>peer re-originated</w:t>
          </w:r>
          <w:r>
            <w:rPr>
              <w:rFonts w:hint="eastAsia"/>
            </w:rPr>
            <w:t>命令用来取消该配置。</w:t>
          </w:r>
        </w:p>
        <w:p w:rsidR="002026FA" w:rsidRDefault="002026FA" w:rsidP="002026FA">
          <w:pPr>
            <w:pStyle w:val="Command"/>
          </w:pPr>
          <w:r>
            <w:rPr>
              <w:rFonts w:hint="eastAsia"/>
            </w:rPr>
            <w:t>【命令】</w:t>
          </w:r>
        </w:p>
        <w:p w:rsidR="002026FA" w:rsidRPr="004441EF" w:rsidRDefault="002026FA" w:rsidP="002026FA">
          <w:r w:rsidRPr="006E5FE0">
            <w:rPr>
              <w:rStyle w:val="commandkeywords"/>
            </w:rPr>
            <w:t>peer</w:t>
          </w:r>
          <w:r w:rsidRPr="0092691A">
            <w:t xml:space="preserve"> </w:t>
          </w:r>
          <w:r w:rsidRPr="006E5FE0">
            <w:rPr>
              <w:rStyle w:val="commandtext"/>
            </w:rPr>
            <w:t>{</w:t>
          </w:r>
          <w:r w:rsidRPr="006E5FE0">
            <w:t xml:space="preserve"> </w:t>
          </w:r>
          <w:r w:rsidRPr="006E5FE0">
            <w:rPr>
              <w:rStyle w:val="commandparameter"/>
            </w:rPr>
            <w:t>group-name</w:t>
          </w:r>
          <w:r w:rsidRPr="006E5FE0">
            <w:rPr>
              <w:rStyle w:val="commandtext"/>
            </w:rPr>
            <w:t xml:space="preserve"> | </w:t>
          </w:r>
          <w:r w:rsidRPr="006E5FE0">
            <w:rPr>
              <w:rStyle w:val="commandparameter"/>
            </w:rPr>
            <w:t>ipv4-address</w:t>
          </w:r>
          <w:r w:rsidRPr="006E5FE0">
            <w:rPr>
              <w:rStyle w:val="commandtext"/>
            </w:rPr>
            <w:t xml:space="preserve"> [ </w:t>
          </w:r>
          <w:r w:rsidRPr="006E5FE0">
            <w:rPr>
              <w:rStyle w:val="commandparameter"/>
            </w:rPr>
            <w:t>mask-length</w:t>
          </w:r>
          <w:r w:rsidRPr="006E5FE0">
            <w:rPr>
              <w:rStyle w:val="commandtext"/>
            </w:rPr>
            <w:t xml:space="preserve"> ] }</w:t>
          </w:r>
          <w:r w:rsidRPr="0092691A">
            <w:t xml:space="preserve"> </w:t>
          </w:r>
          <w:r w:rsidRPr="006E5FE0">
            <w:rPr>
              <w:rStyle w:val="commandkeywords"/>
            </w:rPr>
            <w:t>re-originated</w:t>
          </w:r>
          <w:r w:rsidRPr="006E5FE0">
            <w:rPr>
              <w:rStyle w:val="commandtext"/>
            </w:rPr>
            <w:t xml:space="preserve"> [</w:t>
          </w:r>
          <w:r w:rsidRPr="00B86A4B">
            <w:t xml:space="preserve"> </w:t>
          </w:r>
          <w:r w:rsidRPr="006E5FE0">
            <w:rPr>
              <w:rStyle w:val="commandkeywords"/>
            </w:rPr>
            <w:t>ip-prefix</w:t>
          </w:r>
          <w:r w:rsidRPr="00B86A4B">
            <w:t xml:space="preserve"> </w:t>
          </w:r>
          <w:r w:rsidRPr="006E5FE0">
            <w:rPr>
              <w:rStyle w:val="commandtext"/>
            </w:rPr>
            <w:t>|</w:t>
          </w:r>
          <w:r w:rsidRPr="00E6452F">
            <w:t xml:space="preserve"> </w:t>
          </w:r>
          <w:r w:rsidRPr="006E5FE0">
            <w:rPr>
              <w:rStyle w:val="commandkeywords"/>
            </w:rPr>
            <w:t>mac-ip</w:t>
          </w:r>
          <w:r w:rsidRPr="006E5FE0">
            <w:rPr>
              <w:rStyle w:val="commandtext"/>
            </w:rPr>
            <w:t xml:space="preserve"> ]</w:t>
          </w:r>
          <w:r w:rsidRPr="006E5FE0">
            <w:rPr>
              <w:rStyle w:val="commandtext"/>
              <w:rFonts w:hint="eastAsia"/>
            </w:rPr>
            <w:t xml:space="preserve"> </w:t>
          </w:r>
          <w:r w:rsidRPr="006E5FE0">
            <w:rPr>
              <w:rStyle w:val="commandtext"/>
            </w:rPr>
            <w:t>[</w:t>
          </w:r>
          <w:r w:rsidRPr="009970C1">
            <w:t xml:space="preserve"> </w:t>
          </w:r>
          <w:r w:rsidRPr="006E5FE0">
            <w:rPr>
              <w:rStyle w:val="commandkeywords"/>
            </w:rPr>
            <w:t>replace-rt</w:t>
          </w:r>
          <w:r w:rsidRPr="009970C1">
            <w:t xml:space="preserve"> </w:t>
          </w:r>
          <w:r w:rsidRPr="006E5FE0">
            <w:rPr>
              <w:rStyle w:val="commandtext"/>
            </w:rPr>
            <w:t>]</w:t>
          </w:r>
        </w:p>
        <w:p w:rsidR="002026FA" w:rsidRPr="004441EF" w:rsidRDefault="002026FA" w:rsidP="002026FA">
          <w:r w:rsidRPr="006E5FE0">
            <w:rPr>
              <w:rStyle w:val="commandkeywords"/>
            </w:rPr>
            <w:t>undo peer</w:t>
          </w:r>
          <w:r>
            <w:rPr>
              <w:rStyle w:val="commandtext"/>
              <w:rFonts w:hint="eastAsia"/>
            </w:rPr>
            <w:t xml:space="preserve"> </w:t>
          </w:r>
          <w:r w:rsidRPr="006E5FE0">
            <w:rPr>
              <w:rStyle w:val="commandtext"/>
            </w:rPr>
            <w:t>{</w:t>
          </w:r>
          <w:r w:rsidRPr="006E5FE0">
            <w:t xml:space="preserve"> </w:t>
          </w:r>
          <w:r w:rsidRPr="006E5FE0">
            <w:rPr>
              <w:rStyle w:val="commandparameter"/>
            </w:rPr>
            <w:t>group-name</w:t>
          </w:r>
          <w:r w:rsidRPr="006E5FE0">
            <w:rPr>
              <w:rStyle w:val="commandtext"/>
            </w:rPr>
            <w:t xml:space="preserve"> | </w:t>
          </w:r>
          <w:r w:rsidRPr="006E5FE0">
            <w:rPr>
              <w:rStyle w:val="commandparameter"/>
            </w:rPr>
            <w:t>ipv4-address</w:t>
          </w:r>
          <w:r w:rsidRPr="006E5FE0">
            <w:rPr>
              <w:rStyle w:val="commandtext"/>
            </w:rPr>
            <w:t xml:space="preserve"> [ </w:t>
          </w:r>
          <w:r w:rsidRPr="006E5FE0">
            <w:rPr>
              <w:rStyle w:val="commandparameter"/>
            </w:rPr>
            <w:t>mask-length</w:t>
          </w:r>
          <w:r w:rsidRPr="006E5FE0">
            <w:rPr>
              <w:rStyle w:val="commandtext"/>
            </w:rPr>
            <w:t xml:space="preserve"> ] }</w:t>
          </w:r>
          <w:r w:rsidRPr="0092691A">
            <w:t xml:space="preserve"> </w:t>
          </w:r>
          <w:r w:rsidRPr="006E5FE0">
            <w:rPr>
              <w:rStyle w:val="commandkeywords"/>
            </w:rPr>
            <w:t>re-originated</w:t>
          </w:r>
          <w:r w:rsidRPr="006E5FE0">
            <w:rPr>
              <w:rStyle w:val="commandtext"/>
            </w:rPr>
            <w:t xml:space="preserve"> [ </w:t>
          </w:r>
          <w:r w:rsidRPr="006E5FE0">
            <w:rPr>
              <w:rStyle w:val="commandkeywords"/>
            </w:rPr>
            <w:t xml:space="preserve">ip-prefix </w:t>
          </w:r>
          <w:r w:rsidRPr="006E5FE0">
            <w:rPr>
              <w:rStyle w:val="commandtext"/>
            </w:rPr>
            <w:t>|</w:t>
          </w:r>
          <w:r w:rsidRPr="006E5FE0">
            <w:rPr>
              <w:rStyle w:val="commandkeywords"/>
            </w:rPr>
            <w:t xml:space="preserve"> mac-ip</w:t>
          </w:r>
          <w:r w:rsidRPr="006E5FE0">
            <w:rPr>
              <w:rStyle w:val="commandtext"/>
            </w:rPr>
            <w:t xml:space="preserve"> ]</w:t>
          </w:r>
        </w:p>
        <w:p w:rsidR="002026FA" w:rsidRDefault="002026FA" w:rsidP="002026FA">
          <w:pPr>
            <w:pStyle w:val="Command"/>
          </w:pPr>
          <w:r>
            <w:rPr>
              <w:rFonts w:hint="eastAsia"/>
            </w:rPr>
            <w:lastRenderedPageBreak/>
            <w:t>【缺省情况】</w:t>
          </w:r>
        </w:p>
        <w:p w:rsidR="002026FA" w:rsidRDefault="002026FA" w:rsidP="002026FA">
          <w:r>
            <w:rPr>
              <w:rFonts w:hint="eastAsia"/>
            </w:rPr>
            <w:t>不修改从对等体</w:t>
          </w:r>
          <w:r>
            <w:t>/</w:t>
          </w:r>
          <w:r>
            <w:rPr>
              <w:rFonts w:hint="eastAsia"/>
            </w:rPr>
            <w:t>对等体组接收到的</w:t>
          </w:r>
          <w:r>
            <w:rPr>
              <w:rFonts w:hint="eastAsia"/>
            </w:rPr>
            <w:t>EVPN</w:t>
          </w:r>
          <w:r>
            <w:rPr>
              <w:rFonts w:hint="eastAsia"/>
            </w:rPr>
            <w:t>路由的信息</w:t>
          </w:r>
          <w:r w:rsidRPr="009970C1">
            <w:rPr>
              <w:rFonts w:hint="eastAsia"/>
            </w:rPr>
            <w:t>。</w:t>
          </w:r>
        </w:p>
        <w:p w:rsidR="002026FA" w:rsidRDefault="002026FA" w:rsidP="002026FA">
          <w:pPr>
            <w:pStyle w:val="Command"/>
          </w:pPr>
          <w:r>
            <w:rPr>
              <w:rFonts w:hint="eastAsia"/>
            </w:rPr>
            <w:t>【视图】</w:t>
          </w:r>
        </w:p>
        <w:p w:rsidR="002026FA" w:rsidRDefault="002026FA" w:rsidP="002026FA">
          <w:r>
            <w:rPr>
              <w:rFonts w:hint="eastAsia"/>
            </w:rPr>
            <w:t>B</w:t>
          </w:r>
          <w:r>
            <w:t>GP</w:t>
          </w:r>
          <w:r>
            <w:rPr>
              <w:rFonts w:hint="eastAsia"/>
            </w:rPr>
            <w:t xml:space="preserve"> EVPN</w:t>
          </w:r>
          <w:r>
            <w:rPr>
              <w:rFonts w:hint="eastAsia"/>
            </w:rPr>
            <w:t>地址族</w:t>
          </w:r>
          <w:r>
            <w:t>视图</w:t>
          </w:r>
        </w:p>
        <w:p w:rsidR="002026FA" w:rsidRDefault="002026FA" w:rsidP="002026FA">
          <w:pPr>
            <w:pStyle w:val="Command"/>
          </w:pPr>
          <w:r>
            <w:rPr>
              <w:rFonts w:hint="eastAsia"/>
            </w:rPr>
            <w:t>【</w:t>
          </w:r>
          <w:r w:rsidRPr="00F66B93">
            <w:rPr>
              <w:rFonts w:hint="eastAsia"/>
            </w:rPr>
            <w:t>缺省用户角色</w:t>
          </w:r>
          <w:r>
            <w:rPr>
              <w:rFonts w:hint="eastAsia"/>
            </w:rPr>
            <w:t>】</w:t>
          </w:r>
        </w:p>
        <w:p w:rsidR="002026FA" w:rsidRDefault="002026FA" w:rsidP="002026FA">
          <w:r>
            <w:t>network-admin</w:t>
          </w:r>
        </w:p>
        <w:p w:rsidR="002026FA" w:rsidRDefault="002026FA" w:rsidP="002026FA">
          <w:pPr>
            <w:pStyle w:val="Command"/>
          </w:pPr>
          <w:r>
            <w:rPr>
              <w:rFonts w:hint="eastAsia"/>
            </w:rPr>
            <w:t>【参数】</w:t>
          </w:r>
        </w:p>
        <w:p w:rsidR="002026FA" w:rsidRDefault="002026FA" w:rsidP="002026FA">
          <w:r w:rsidRPr="006E5FE0">
            <w:rPr>
              <w:rStyle w:val="commandparameter"/>
              <w:rFonts w:hint="eastAsia"/>
            </w:rPr>
            <w:t>group-name</w:t>
          </w:r>
          <w:r>
            <w:rPr>
              <w:rFonts w:hint="eastAsia"/>
            </w:rPr>
            <w:t>：对等体组的名称，为</w:t>
          </w:r>
          <w:r>
            <w:rPr>
              <w:rFonts w:hint="eastAsia"/>
            </w:rPr>
            <w:t>1</w:t>
          </w:r>
          <w:r>
            <w:rPr>
              <w:rFonts w:hint="eastAsia"/>
            </w:rPr>
            <w:t>～</w:t>
          </w:r>
          <w:r>
            <w:rPr>
              <w:rFonts w:hint="eastAsia"/>
            </w:rPr>
            <w:t>47</w:t>
          </w:r>
          <w:r>
            <w:rPr>
              <w:rFonts w:hint="eastAsia"/>
            </w:rPr>
            <w:t>个字符的字符串，区分大小写。指定的对等体组必须已经创建。</w:t>
          </w:r>
        </w:p>
        <w:p w:rsidR="002026FA" w:rsidRDefault="002026FA" w:rsidP="002026FA">
          <w:r w:rsidRPr="006E5FE0">
            <w:rPr>
              <w:rStyle w:val="commandparameter"/>
              <w:rFonts w:hint="eastAsia"/>
            </w:rPr>
            <w:t>ipv4-address</w:t>
          </w:r>
          <w:r>
            <w:rPr>
              <w:rFonts w:hint="eastAsia"/>
            </w:rPr>
            <w:t>：对等体的</w:t>
          </w:r>
          <w:r>
            <w:rPr>
              <w:rFonts w:hint="eastAsia"/>
            </w:rPr>
            <w:t>IPv4</w:t>
          </w:r>
          <w:r>
            <w:rPr>
              <w:rFonts w:hint="eastAsia"/>
            </w:rPr>
            <w:t>地址。指定的对等体必须已经创建。</w:t>
          </w:r>
        </w:p>
        <w:p w:rsidR="002026FA" w:rsidRDefault="002026FA" w:rsidP="002026FA">
          <w:r w:rsidRPr="006E5FE0">
            <w:rPr>
              <w:rStyle w:val="commandparameter"/>
              <w:rFonts w:hint="eastAsia"/>
            </w:rPr>
            <w:t>mask-length</w:t>
          </w:r>
          <w:r>
            <w:rPr>
              <w:rFonts w:hint="eastAsia"/>
            </w:rPr>
            <w:t>：网络掩码，取值范围为</w:t>
          </w:r>
          <w:r>
            <w:rPr>
              <w:rFonts w:hint="eastAsia"/>
            </w:rPr>
            <w:t>0</w:t>
          </w:r>
          <w:r>
            <w:rPr>
              <w:rFonts w:hint="eastAsia"/>
            </w:rPr>
            <w:t>～</w:t>
          </w:r>
          <w:r>
            <w:rPr>
              <w:rFonts w:hint="eastAsia"/>
            </w:rPr>
            <w:t>32</w:t>
          </w:r>
          <w:r>
            <w:rPr>
              <w:rFonts w:hint="eastAsia"/>
            </w:rPr>
            <w:t>。如果指定本参数，则表示指定网段内的动态对等体。</w:t>
          </w:r>
        </w:p>
        <w:p w:rsidR="002026FA" w:rsidRPr="006E5FE0" w:rsidRDefault="002026FA" w:rsidP="002026FA">
          <w:r w:rsidRPr="006E5FE0">
            <w:rPr>
              <w:rStyle w:val="commandkeywords"/>
            </w:rPr>
            <w:t>ip-prefix</w:t>
          </w:r>
          <w:r w:rsidRPr="0003550F">
            <w:rPr>
              <w:rFonts w:hint="eastAsia"/>
            </w:rPr>
            <w:t>：</w:t>
          </w:r>
          <w:r w:rsidRPr="00E80788">
            <w:rPr>
              <w:rFonts w:hint="eastAsia"/>
            </w:rPr>
            <w:t>指定</w:t>
          </w:r>
          <w:r>
            <w:rPr>
              <w:rFonts w:hint="eastAsia"/>
            </w:rPr>
            <w:t>修改</w:t>
          </w:r>
          <w:r w:rsidRPr="006E5FE0">
            <w:rPr>
              <w:rFonts w:hint="eastAsia"/>
            </w:rPr>
            <w:t>IP</w:t>
          </w:r>
          <w:r w:rsidRPr="006E5FE0">
            <w:rPr>
              <w:rFonts w:hint="eastAsia"/>
            </w:rPr>
            <w:t>前缀路由的</w:t>
          </w:r>
          <w:r>
            <w:rPr>
              <w:rFonts w:hint="eastAsia"/>
            </w:rPr>
            <w:t>信息</w:t>
          </w:r>
          <w:r w:rsidRPr="006E5FE0">
            <w:rPr>
              <w:rFonts w:hint="eastAsia"/>
            </w:rPr>
            <w:t>。</w:t>
          </w:r>
        </w:p>
        <w:p w:rsidR="002026FA" w:rsidRDefault="002026FA" w:rsidP="002026FA">
          <w:r w:rsidRPr="006E5FE0">
            <w:rPr>
              <w:rStyle w:val="commandkeywords"/>
            </w:rPr>
            <w:t>mac-ip</w:t>
          </w:r>
          <w:r>
            <w:rPr>
              <w:rFonts w:hint="eastAsia"/>
            </w:rPr>
            <w:t>：</w:t>
          </w:r>
          <w:r w:rsidRPr="00E80788">
            <w:rPr>
              <w:rFonts w:hint="eastAsia"/>
            </w:rPr>
            <w:t>指定</w:t>
          </w:r>
          <w:r>
            <w:rPr>
              <w:rFonts w:hint="eastAsia"/>
            </w:rPr>
            <w:t>修改</w:t>
          </w:r>
          <w:r w:rsidRPr="00DB4BBE">
            <w:rPr>
              <w:rFonts w:hint="eastAsia"/>
            </w:rPr>
            <w:t>MAC/IP</w:t>
          </w:r>
          <w:r w:rsidRPr="00DB4BBE">
            <w:rPr>
              <w:rFonts w:hint="eastAsia"/>
            </w:rPr>
            <w:t>发布路由</w:t>
          </w:r>
          <w:r>
            <w:rPr>
              <w:rFonts w:hint="eastAsia"/>
            </w:rPr>
            <w:t>的信息。</w:t>
          </w:r>
        </w:p>
        <w:p w:rsidR="002026FA" w:rsidRPr="001A56C9" w:rsidRDefault="002026FA" w:rsidP="002026FA">
          <w:r w:rsidRPr="006E5FE0">
            <w:rPr>
              <w:rStyle w:val="commandkeywords"/>
            </w:rPr>
            <w:t>replace-rt</w:t>
          </w:r>
          <w:r w:rsidRPr="0003550F">
            <w:rPr>
              <w:rFonts w:hint="eastAsia"/>
            </w:rPr>
            <w:t>：</w:t>
          </w:r>
          <w:r>
            <w:rPr>
              <w:rFonts w:hint="eastAsia"/>
            </w:rPr>
            <w:t>指定将</w:t>
          </w:r>
          <w:r w:rsidRPr="006E5FE0">
            <w:rPr>
              <w:rFonts w:hint="eastAsia"/>
            </w:rPr>
            <w:t>IP</w:t>
          </w:r>
          <w:r w:rsidRPr="006E5FE0">
            <w:rPr>
              <w:rFonts w:hint="eastAsia"/>
            </w:rPr>
            <w:t>前缀路由</w:t>
          </w:r>
          <w:r>
            <w:rPr>
              <w:rFonts w:hint="eastAsia"/>
            </w:rPr>
            <w:t>或</w:t>
          </w:r>
          <w:r w:rsidRPr="00DB4BBE">
            <w:rPr>
              <w:rFonts w:hint="eastAsia"/>
            </w:rPr>
            <w:t>MAC/IP</w:t>
          </w:r>
          <w:r w:rsidRPr="00DB4BBE">
            <w:rPr>
              <w:rFonts w:hint="eastAsia"/>
            </w:rPr>
            <w:t>发布路由</w:t>
          </w:r>
          <w:r>
            <w:rPr>
              <w:rFonts w:hint="eastAsia"/>
            </w:rPr>
            <w:t>的</w:t>
          </w:r>
          <w:r w:rsidRPr="003D1090">
            <w:rPr>
              <w:rFonts w:hint="eastAsia"/>
            </w:rPr>
            <w:t>L3VNI</w:t>
          </w:r>
          <w:r w:rsidRPr="003D1090">
            <w:rPr>
              <w:rFonts w:hint="eastAsia"/>
            </w:rPr>
            <w:t>、</w:t>
          </w:r>
          <w:r w:rsidRPr="003D1090">
            <w:rPr>
              <w:rFonts w:hint="eastAsia"/>
            </w:rPr>
            <w:t>RD</w:t>
          </w:r>
          <w:r w:rsidRPr="003D1090">
            <w:rPr>
              <w:rFonts w:hint="eastAsia"/>
            </w:rPr>
            <w:t>和</w:t>
          </w:r>
          <w:r w:rsidRPr="003D1090">
            <w:rPr>
              <w:rFonts w:hint="eastAsia"/>
            </w:rPr>
            <w:t>RT</w:t>
          </w:r>
          <w:r>
            <w:rPr>
              <w:rFonts w:hint="eastAsia"/>
            </w:rPr>
            <w:t>修改为本地</w:t>
          </w:r>
          <w:r>
            <w:rPr>
              <w:rFonts w:hint="eastAsia"/>
            </w:rPr>
            <w:t>VPN</w:t>
          </w:r>
          <w:r>
            <w:rPr>
              <w:rFonts w:hint="eastAsia"/>
            </w:rPr>
            <w:t>实例的</w:t>
          </w:r>
          <w:r w:rsidRPr="003D1090">
            <w:rPr>
              <w:rFonts w:hint="eastAsia"/>
            </w:rPr>
            <w:t>L3VNI</w:t>
          </w:r>
          <w:r w:rsidRPr="003D1090">
            <w:rPr>
              <w:rFonts w:hint="eastAsia"/>
            </w:rPr>
            <w:t>、</w:t>
          </w:r>
          <w:r w:rsidRPr="003D1090">
            <w:rPr>
              <w:rFonts w:hint="eastAsia"/>
            </w:rPr>
            <w:t>RD</w:t>
          </w:r>
          <w:r w:rsidRPr="003D1090">
            <w:rPr>
              <w:rFonts w:hint="eastAsia"/>
            </w:rPr>
            <w:t>和</w:t>
          </w:r>
          <w:r w:rsidRPr="003D1090">
            <w:rPr>
              <w:rFonts w:hint="eastAsia"/>
            </w:rPr>
            <w:t>RT</w:t>
          </w:r>
          <w:r>
            <w:rPr>
              <w:rFonts w:hint="eastAsia"/>
            </w:rPr>
            <w:t>。如果不指定本参数，则仅</w:t>
          </w:r>
          <w:r w:rsidRPr="006D22E4">
            <w:rPr>
              <w:rFonts w:hint="eastAsia"/>
            </w:rPr>
            <w:t>修改</w:t>
          </w:r>
          <w:r w:rsidRPr="003D1090">
            <w:rPr>
              <w:rFonts w:hint="eastAsia"/>
            </w:rPr>
            <w:t>L3VNI</w:t>
          </w:r>
          <w:r w:rsidRPr="003D1090">
            <w:rPr>
              <w:rFonts w:hint="eastAsia"/>
            </w:rPr>
            <w:t>、</w:t>
          </w:r>
          <w:r w:rsidRPr="003D1090">
            <w:rPr>
              <w:rFonts w:hint="eastAsia"/>
            </w:rPr>
            <w:t>RD</w:t>
          </w:r>
          <w:r>
            <w:rPr>
              <w:rFonts w:hint="eastAsia"/>
            </w:rPr>
            <w:t>，不修改</w:t>
          </w:r>
          <w:r w:rsidRPr="003D1090">
            <w:rPr>
              <w:rFonts w:hint="eastAsia"/>
            </w:rPr>
            <w:t>RT</w:t>
          </w:r>
          <w:r w:rsidRPr="006D22E4">
            <w:rPr>
              <w:rFonts w:hint="eastAsia"/>
            </w:rPr>
            <w:t>。</w:t>
          </w:r>
        </w:p>
        <w:p w:rsidR="002026FA" w:rsidRDefault="002026FA" w:rsidP="002026FA">
          <w:pPr>
            <w:pStyle w:val="Command"/>
          </w:pPr>
          <w:r>
            <w:rPr>
              <w:rFonts w:hint="eastAsia"/>
            </w:rPr>
            <w:t>【使用指导】</w:t>
          </w:r>
        </w:p>
        <w:p w:rsidR="002026FA" w:rsidRDefault="002026FA" w:rsidP="002026FA">
          <w:r>
            <w:t>EVPN</w:t>
          </w:r>
          <w:r>
            <w:rPr>
              <w:rFonts w:hint="eastAsia"/>
            </w:rPr>
            <w:t>数据中心互联组网中，在</w:t>
          </w:r>
          <w:r>
            <w:t>ED</w:t>
          </w:r>
          <w:r>
            <w:rPr>
              <w:rFonts w:hint="eastAsia"/>
            </w:rPr>
            <w:t>上执行本命令后，</w:t>
          </w:r>
          <w:r>
            <w:t>ED</w:t>
          </w:r>
          <w:r>
            <w:rPr>
              <w:rFonts w:hint="eastAsia"/>
            </w:rPr>
            <w:t>从</w:t>
          </w:r>
          <w:r>
            <w:t>VTEP</w:t>
          </w:r>
          <w:r>
            <w:rPr>
              <w:rFonts w:hint="eastAsia"/>
            </w:rPr>
            <w:t>或远端</w:t>
          </w:r>
          <w:r>
            <w:t>ED</w:t>
          </w:r>
          <w:r>
            <w:rPr>
              <w:rFonts w:hint="eastAsia"/>
            </w:rPr>
            <w:t>接收到</w:t>
          </w:r>
          <w:r>
            <w:t>EVPN</w:t>
          </w:r>
          <w:r>
            <w:rPr>
              <w:rFonts w:hint="eastAsia"/>
            </w:rPr>
            <w:t>路由后，如果路由中的</w:t>
          </w:r>
          <w:r>
            <w:t>Route Target</w:t>
          </w:r>
          <w:r>
            <w:rPr>
              <w:rFonts w:hint="eastAsia"/>
            </w:rPr>
            <w:t>属性与本地</w:t>
          </w:r>
          <w:r>
            <w:t>VPN</w:t>
          </w:r>
          <w:r>
            <w:rPr>
              <w:rFonts w:hint="eastAsia"/>
            </w:rPr>
            <w:t>实例的</w:t>
          </w:r>
          <w:r>
            <w:t>Import Route Target</w:t>
          </w:r>
          <w:r>
            <w:rPr>
              <w:rFonts w:hint="eastAsia"/>
            </w:rPr>
            <w:t>属性匹配，则将路由中的信息修改为本地</w:t>
          </w:r>
          <w:r>
            <w:t>VPN</w:t>
          </w:r>
          <w:r>
            <w:rPr>
              <w:rFonts w:hint="eastAsia"/>
            </w:rPr>
            <w:t>实例的信息，并将修改后的路由发布给远端</w:t>
          </w:r>
          <w:r>
            <w:t>ED</w:t>
          </w:r>
          <w:r>
            <w:rPr>
              <w:rFonts w:hint="eastAsia"/>
            </w:rPr>
            <w:t>或</w:t>
          </w:r>
          <w:r>
            <w:t>VTEP</w:t>
          </w:r>
          <w:r>
            <w:rPr>
              <w:rFonts w:hint="eastAsia"/>
            </w:rPr>
            <w:t>。</w:t>
          </w:r>
        </w:p>
        <w:p w:rsidR="002026FA" w:rsidRDefault="002026FA" w:rsidP="002026FA">
          <w:r>
            <w:rPr>
              <w:rFonts w:hint="eastAsia"/>
            </w:rPr>
            <w:t>通常在以下情况下，可以执行本命令：</w:t>
          </w:r>
        </w:p>
        <w:p w:rsidR="002026FA" w:rsidRPr="00F02F01" w:rsidRDefault="002026FA" w:rsidP="002026FA">
          <w:pPr>
            <w:pStyle w:val="ItemList"/>
            <w:rPr>
              <w:lang w:eastAsia="zh-CN"/>
            </w:rPr>
          </w:pPr>
          <w:r w:rsidRPr="00F02F01">
            <w:rPr>
              <w:rFonts w:hint="eastAsia"/>
              <w:lang w:eastAsia="zh-CN"/>
            </w:rPr>
            <w:t>不同数据中心使用的</w:t>
          </w:r>
          <w:r w:rsidRPr="00F02F01">
            <w:rPr>
              <w:lang w:eastAsia="zh-CN"/>
            </w:rPr>
            <w:t>L3VNI</w:t>
          </w:r>
          <w:r w:rsidRPr="00F02F01">
            <w:rPr>
              <w:rFonts w:hint="eastAsia"/>
              <w:lang w:eastAsia="zh-CN"/>
            </w:rPr>
            <w:t>不同，通过本配置修改</w:t>
          </w:r>
          <w:r w:rsidRPr="00F02F01">
            <w:rPr>
              <w:lang w:eastAsia="zh-CN"/>
            </w:rPr>
            <w:t>L3VNI</w:t>
          </w:r>
          <w:r w:rsidRPr="00F02F01">
            <w:rPr>
              <w:rFonts w:hint="eastAsia"/>
              <w:lang w:eastAsia="zh-CN"/>
            </w:rPr>
            <w:t>，以实现数据中心之间的互通。</w:t>
          </w:r>
        </w:p>
        <w:p w:rsidR="002026FA" w:rsidRPr="00F02F01" w:rsidRDefault="002026FA" w:rsidP="002026FA">
          <w:pPr>
            <w:pStyle w:val="ItemList"/>
            <w:rPr>
              <w:lang w:eastAsia="zh-CN"/>
            </w:rPr>
          </w:pPr>
          <w:r w:rsidRPr="00F02F01">
            <w:rPr>
              <w:rFonts w:hint="eastAsia"/>
              <w:lang w:eastAsia="zh-CN"/>
            </w:rPr>
            <w:t>不同数据中心互通，需要</w:t>
          </w:r>
          <w:r w:rsidRPr="00F02F01">
            <w:rPr>
              <w:lang w:eastAsia="zh-CN"/>
            </w:rPr>
            <w:t>RT</w:t>
          </w:r>
          <w:r w:rsidRPr="00F02F01">
            <w:rPr>
              <w:rFonts w:hint="eastAsia"/>
              <w:lang w:eastAsia="zh-CN"/>
            </w:rPr>
            <w:t>值匹配。当数据中心组网规模较大时，数据中心之间的</w:t>
          </w:r>
          <w:r w:rsidRPr="00F02F01">
            <w:rPr>
              <w:lang w:eastAsia="zh-CN"/>
            </w:rPr>
            <w:t>RT</w:t>
          </w:r>
          <w:r w:rsidRPr="00F02F01">
            <w:rPr>
              <w:rFonts w:hint="eastAsia"/>
              <w:lang w:eastAsia="zh-CN"/>
            </w:rPr>
            <w:t>配置比较复杂。配置本命令后，</w:t>
          </w:r>
          <w:r w:rsidRPr="00F02F01">
            <w:rPr>
              <w:lang w:eastAsia="zh-CN"/>
            </w:rPr>
            <w:t>ED</w:t>
          </w:r>
          <w:r w:rsidRPr="00F02F01">
            <w:rPr>
              <w:rFonts w:hint="eastAsia"/>
              <w:lang w:eastAsia="zh-CN"/>
            </w:rPr>
            <w:t>可直接修改</w:t>
          </w:r>
          <w:r w:rsidRPr="00F02F01">
            <w:rPr>
              <w:lang w:eastAsia="zh-CN"/>
            </w:rPr>
            <w:t>EVPN</w:t>
          </w:r>
          <w:r w:rsidRPr="00F02F01">
            <w:rPr>
              <w:rFonts w:hint="eastAsia"/>
              <w:lang w:eastAsia="zh-CN"/>
            </w:rPr>
            <w:t>路由的</w:t>
          </w:r>
          <w:r w:rsidRPr="00F02F01">
            <w:rPr>
              <w:lang w:eastAsia="zh-CN"/>
            </w:rPr>
            <w:t>RT</w:t>
          </w:r>
          <w:r w:rsidRPr="00F02F01">
            <w:rPr>
              <w:rFonts w:hint="eastAsia"/>
              <w:lang w:eastAsia="zh-CN"/>
            </w:rPr>
            <w:t>值，数据中心之间发布</w:t>
          </w:r>
          <w:r w:rsidRPr="00F02F01">
            <w:rPr>
              <w:lang w:eastAsia="zh-CN"/>
            </w:rPr>
            <w:t>EVPN</w:t>
          </w:r>
          <w:r w:rsidRPr="00F02F01">
            <w:rPr>
              <w:rFonts w:hint="eastAsia"/>
              <w:lang w:eastAsia="zh-CN"/>
            </w:rPr>
            <w:t>路由使用统一的</w:t>
          </w:r>
          <w:r w:rsidRPr="00F02F01">
            <w:rPr>
              <w:lang w:eastAsia="zh-CN"/>
            </w:rPr>
            <w:t>RT</w:t>
          </w:r>
          <w:r w:rsidRPr="00F02F01">
            <w:rPr>
              <w:rFonts w:hint="eastAsia"/>
              <w:lang w:eastAsia="zh-CN"/>
            </w:rPr>
            <w:t>值即可，无需进行复杂的</w:t>
          </w:r>
          <w:r w:rsidRPr="00F02F01">
            <w:rPr>
              <w:lang w:eastAsia="zh-CN"/>
            </w:rPr>
            <w:t>RT</w:t>
          </w:r>
          <w:r w:rsidRPr="00F02F01">
            <w:rPr>
              <w:rFonts w:hint="eastAsia"/>
              <w:lang w:eastAsia="zh-CN"/>
            </w:rPr>
            <w:t>配置。</w:t>
          </w:r>
        </w:p>
        <w:p w:rsidR="002026FA" w:rsidRPr="00F02F01" w:rsidRDefault="002026FA" w:rsidP="002026FA">
          <w:pPr>
            <w:pStyle w:val="ItemList"/>
            <w:rPr>
              <w:lang w:eastAsia="zh-CN"/>
            </w:rPr>
          </w:pPr>
          <w:r w:rsidRPr="00F02F01">
            <w:rPr>
              <w:rFonts w:hint="eastAsia"/>
              <w:lang w:eastAsia="zh-CN"/>
            </w:rPr>
            <w:t>用户不希望泄露本地数据中心使用的</w:t>
          </w:r>
          <w:r w:rsidRPr="00F02F01">
            <w:rPr>
              <w:lang w:eastAsia="zh-CN"/>
            </w:rPr>
            <w:t>L3VNI</w:t>
          </w:r>
          <w:r w:rsidRPr="00F02F01">
            <w:rPr>
              <w:rFonts w:hint="eastAsia"/>
              <w:lang w:eastAsia="zh-CN"/>
            </w:rPr>
            <w:t>时，可以执行本配置将本地所有</w:t>
          </w:r>
          <w:r w:rsidRPr="00F02F01">
            <w:rPr>
              <w:lang w:eastAsia="zh-CN"/>
            </w:rPr>
            <w:t>L3VNI</w:t>
          </w:r>
          <w:r w:rsidRPr="00F02F01">
            <w:rPr>
              <w:rFonts w:hint="eastAsia"/>
              <w:lang w:eastAsia="zh-CN"/>
            </w:rPr>
            <w:t>均替换为</w:t>
          </w:r>
          <w:r w:rsidRPr="00F02F01">
            <w:rPr>
              <w:lang w:eastAsia="zh-CN"/>
            </w:rPr>
            <w:t>ED</w:t>
          </w:r>
          <w:r w:rsidRPr="00F02F01">
            <w:rPr>
              <w:rFonts w:hint="eastAsia"/>
              <w:lang w:eastAsia="zh-CN"/>
            </w:rPr>
            <w:t>上的</w:t>
          </w:r>
          <w:r w:rsidRPr="00F02F01">
            <w:rPr>
              <w:lang w:eastAsia="zh-CN"/>
            </w:rPr>
            <w:t>L3VNI</w:t>
          </w:r>
          <w:r w:rsidRPr="00F02F01">
            <w:rPr>
              <w:rFonts w:hint="eastAsia"/>
              <w:lang w:eastAsia="zh-CN"/>
            </w:rPr>
            <w:t>，对外仅体现</w:t>
          </w:r>
          <w:r w:rsidRPr="00F02F01">
            <w:rPr>
              <w:lang w:eastAsia="zh-CN"/>
            </w:rPr>
            <w:t>ED</w:t>
          </w:r>
          <w:r w:rsidRPr="00F02F01">
            <w:rPr>
              <w:rFonts w:hint="eastAsia"/>
              <w:lang w:eastAsia="zh-CN"/>
            </w:rPr>
            <w:t>上的</w:t>
          </w:r>
          <w:r w:rsidRPr="00F02F01">
            <w:rPr>
              <w:lang w:eastAsia="zh-CN"/>
            </w:rPr>
            <w:t>L3VNI</w:t>
          </w:r>
          <w:r w:rsidRPr="00F02F01">
            <w:rPr>
              <w:rFonts w:hint="eastAsia"/>
              <w:lang w:eastAsia="zh-CN"/>
            </w:rPr>
            <w:t>。</w:t>
          </w:r>
        </w:p>
        <w:p w:rsidR="002026FA" w:rsidRDefault="002026FA" w:rsidP="002026FA">
          <w:r>
            <w:rPr>
              <w:rFonts w:hint="eastAsia"/>
            </w:rPr>
            <w:t>执行本命令后，</w:t>
          </w:r>
          <w:r>
            <w:t>ED</w:t>
          </w:r>
          <w:r>
            <w:rPr>
              <w:rFonts w:hint="eastAsia"/>
            </w:rPr>
            <w:t>仅向对等体</w:t>
          </w:r>
          <w:r>
            <w:t>/</w:t>
          </w:r>
          <w:r>
            <w:rPr>
              <w:rFonts w:hint="eastAsia"/>
            </w:rPr>
            <w:t>对等体组发布修改路由信息后的路由，不会向对等体</w:t>
          </w:r>
          <w:r>
            <w:t>/</w:t>
          </w:r>
          <w:r>
            <w:rPr>
              <w:rFonts w:hint="eastAsia"/>
            </w:rPr>
            <w:t>对等体组发布源</w:t>
          </w:r>
          <w:r>
            <w:rPr>
              <w:rFonts w:hint="eastAsia"/>
            </w:rPr>
            <w:t>EVPN</w:t>
          </w:r>
          <w:r>
            <w:rPr>
              <w:rFonts w:hint="eastAsia"/>
            </w:rPr>
            <w:t>路由。</w:t>
          </w:r>
        </w:p>
        <w:p w:rsidR="002026FA" w:rsidRDefault="002026FA" w:rsidP="002026FA">
          <w:r>
            <w:rPr>
              <w:rFonts w:hint="eastAsia"/>
            </w:rPr>
            <w:t>如果</w:t>
          </w:r>
          <w:r>
            <w:t>ED</w:t>
          </w:r>
          <w:r>
            <w:rPr>
              <w:rFonts w:hint="eastAsia"/>
            </w:rPr>
            <w:t>上本地</w:t>
          </w:r>
          <w:r>
            <w:t>VPN</w:t>
          </w:r>
          <w:r>
            <w:rPr>
              <w:rFonts w:hint="eastAsia"/>
            </w:rPr>
            <w:t>实例的</w:t>
          </w:r>
          <w:r>
            <w:t>RD</w:t>
          </w:r>
          <w:r>
            <w:rPr>
              <w:rFonts w:hint="eastAsia"/>
            </w:rPr>
            <w:t>与接收到的</w:t>
          </w:r>
          <w:r>
            <w:t>EVPN</w:t>
          </w:r>
          <w:r>
            <w:rPr>
              <w:rFonts w:hint="eastAsia"/>
            </w:rPr>
            <w:t>路由的</w:t>
          </w:r>
          <w:r>
            <w:t>RD</w:t>
          </w:r>
          <w:r>
            <w:rPr>
              <w:rFonts w:hint="eastAsia"/>
            </w:rPr>
            <w:t>相同，则不会修改该路由的</w:t>
          </w:r>
          <w:r>
            <w:t>L3VNI</w:t>
          </w:r>
          <w:r>
            <w:rPr>
              <w:rFonts w:hint="eastAsia"/>
            </w:rPr>
            <w:t>和</w:t>
          </w:r>
          <w:r>
            <w:rPr>
              <w:rFonts w:hint="eastAsia"/>
            </w:rPr>
            <w:t>RT</w:t>
          </w:r>
          <w:r>
            <w:rPr>
              <w:rFonts w:hint="eastAsia"/>
            </w:rPr>
            <w:t>，也不会重生成路由，导致该</w:t>
          </w:r>
          <w:r>
            <w:t>BGP EVPN</w:t>
          </w:r>
          <w:r>
            <w:rPr>
              <w:rFonts w:hint="eastAsia"/>
            </w:rPr>
            <w:t>路由无法向对等体</w:t>
          </w:r>
          <w:r>
            <w:t>/</w:t>
          </w:r>
          <w:r>
            <w:rPr>
              <w:rFonts w:hint="eastAsia"/>
            </w:rPr>
            <w:t>对等体组发布。因此，执行本命令时，建议在不同设备上为</w:t>
          </w:r>
          <w:r>
            <w:t>VPN</w:t>
          </w:r>
          <w:r>
            <w:rPr>
              <w:rFonts w:hint="eastAsia"/>
            </w:rPr>
            <w:t>实例配置不同的</w:t>
          </w:r>
          <w:r>
            <w:t>RD</w:t>
          </w:r>
          <w:r>
            <w:rPr>
              <w:rFonts w:hint="eastAsia"/>
            </w:rPr>
            <w:t>。</w:t>
          </w:r>
        </w:p>
        <w:p w:rsidR="002026FA" w:rsidRPr="005B1D52" w:rsidRDefault="002026FA" w:rsidP="002026FA">
          <w:r w:rsidRPr="00C12061">
            <w:rPr>
              <w:rFonts w:hint="eastAsia"/>
            </w:rPr>
            <w:t>执行本命令时，如果未指定</w:t>
          </w:r>
          <w:r w:rsidRPr="00C12061">
            <w:rPr>
              <w:rStyle w:val="commandkeywords"/>
            </w:rPr>
            <w:t>ip-prefix</w:t>
          </w:r>
          <w:r w:rsidRPr="00C12061">
            <w:rPr>
              <w:rFonts w:hint="eastAsia"/>
            </w:rPr>
            <w:t>和</w:t>
          </w:r>
          <w:r w:rsidRPr="00C12061">
            <w:rPr>
              <w:rStyle w:val="commandkeywords"/>
            </w:rPr>
            <w:t>mac-ip</w:t>
          </w:r>
          <w:r w:rsidRPr="00C12061">
            <w:rPr>
              <w:rFonts w:hint="eastAsia"/>
            </w:rPr>
            <w:t>参数，则表示修改</w:t>
          </w:r>
          <w:r w:rsidRPr="00C12061">
            <w:t>IP</w:t>
          </w:r>
          <w:r w:rsidRPr="00C12061">
            <w:rPr>
              <w:rFonts w:hint="eastAsia"/>
            </w:rPr>
            <w:t>前缀路由的信息。</w:t>
          </w:r>
        </w:p>
        <w:p w:rsidR="002026FA" w:rsidRDefault="002026FA" w:rsidP="002026FA">
          <w:pPr>
            <w:pStyle w:val="Command"/>
          </w:pPr>
          <w:r>
            <w:rPr>
              <w:rFonts w:hint="eastAsia"/>
            </w:rPr>
            <w:t>【举例】</w:t>
          </w:r>
        </w:p>
        <w:p w:rsidR="002026FA" w:rsidRPr="003D71DB" w:rsidRDefault="002026FA" w:rsidP="002026FA">
          <w:r w:rsidRPr="00061E93">
            <w:t>#</w:t>
          </w:r>
          <w:r w:rsidRPr="00061E93">
            <w:rPr>
              <w:rFonts w:hint="eastAsia"/>
            </w:rPr>
            <w:t xml:space="preserve"> </w:t>
          </w:r>
          <w:r w:rsidRPr="00061E93">
            <w:rPr>
              <w:rFonts w:hint="eastAsia"/>
            </w:rPr>
            <w:t>在</w:t>
          </w:r>
          <w:r w:rsidRPr="00061E93">
            <w:rPr>
              <w:rFonts w:hint="eastAsia"/>
            </w:rPr>
            <w:t>BGP</w:t>
          </w:r>
          <w:r>
            <w:rPr>
              <w:rFonts w:hint="eastAsia"/>
            </w:rPr>
            <w:t xml:space="preserve"> EVPN</w:t>
          </w:r>
          <w:r>
            <w:rPr>
              <w:rFonts w:hint="eastAsia"/>
            </w:rPr>
            <w:t>地址族</w:t>
          </w:r>
          <w:r w:rsidRPr="00061E93">
            <w:rPr>
              <w:rFonts w:hint="eastAsia"/>
            </w:rPr>
            <w:t>视图下，</w:t>
          </w:r>
          <w:r>
            <w:rPr>
              <w:rFonts w:hint="eastAsia"/>
            </w:rPr>
            <w:t>配置修改从</w:t>
          </w:r>
          <w:r>
            <w:rPr>
              <w:rFonts w:hint="eastAsia"/>
            </w:rPr>
            <w:t>BGP</w:t>
          </w:r>
          <w:r>
            <w:rPr>
              <w:rFonts w:hint="eastAsia"/>
            </w:rPr>
            <w:t>对等体</w:t>
          </w:r>
          <w:r>
            <w:rPr>
              <w:rFonts w:hint="eastAsia"/>
            </w:rPr>
            <w:t>1.1.1.1</w:t>
          </w:r>
          <w:r>
            <w:rPr>
              <w:rFonts w:hint="eastAsia"/>
            </w:rPr>
            <w:t>收到</w:t>
          </w:r>
          <w:r w:rsidRPr="002E2280">
            <w:rPr>
              <w:rFonts w:hint="eastAsia"/>
            </w:rPr>
            <w:t>的</w:t>
          </w:r>
          <w:r w:rsidRPr="002E2280">
            <w:rPr>
              <w:rFonts w:hint="eastAsia"/>
            </w:rPr>
            <w:t>IP</w:t>
          </w:r>
          <w:r w:rsidRPr="002E2280">
            <w:rPr>
              <w:rFonts w:hint="eastAsia"/>
            </w:rPr>
            <w:t>前缀路由</w:t>
          </w:r>
          <w:r>
            <w:rPr>
              <w:rFonts w:hint="eastAsia"/>
            </w:rPr>
            <w:t>的</w:t>
          </w:r>
          <w:r>
            <w:rPr>
              <w:rFonts w:hint="eastAsia"/>
            </w:rPr>
            <w:t>L3VNI</w:t>
          </w:r>
          <w:r>
            <w:rPr>
              <w:rFonts w:hint="eastAsia"/>
            </w:rPr>
            <w:t>、</w:t>
          </w:r>
          <w:r>
            <w:rPr>
              <w:rFonts w:hint="eastAsia"/>
            </w:rPr>
            <w:t>RD</w:t>
          </w:r>
          <w:r>
            <w:rPr>
              <w:rFonts w:hint="eastAsia"/>
            </w:rPr>
            <w:t>和</w:t>
          </w:r>
          <w:r>
            <w:rPr>
              <w:rFonts w:hint="eastAsia"/>
            </w:rPr>
            <w:t>RT</w:t>
          </w:r>
          <w:r w:rsidRPr="00061E93">
            <w:rPr>
              <w:rFonts w:hint="eastAsia"/>
            </w:rPr>
            <w:t>。</w:t>
          </w:r>
        </w:p>
        <w:p w:rsidR="002026FA" w:rsidRPr="005B1D52" w:rsidRDefault="002026FA" w:rsidP="002026FA">
          <w:pPr>
            <w:pStyle w:val="TerminalDisplay"/>
          </w:pPr>
          <w:r w:rsidRPr="005B1D52">
            <w:t>&lt;Sysname&gt; system-view</w:t>
          </w:r>
        </w:p>
        <w:p w:rsidR="002026FA" w:rsidRPr="006E5FE0" w:rsidRDefault="00FF37F7" w:rsidP="002026FA">
          <w:pPr>
            <w:pStyle w:val="TerminalDisplay"/>
          </w:pPr>
          <w:fldSimple w:instr=" DOCVARIABLE  varglobal_77768  \* MERGEFORMAT " w:fldLock="1">
            <w:r w:rsidR="002026FA">
              <w:t>[</w:t>
            </w:r>
          </w:fldSimple>
          <w:r w:rsidR="002026FA" w:rsidRPr="006E5FE0">
            <w:t>Sysname] bgp 100</w:t>
          </w:r>
        </w:p>
        <w:p w:rsidR="002026FA" w:rsidRPr="006E5FE0" w:rsidRDefault="00FF37F7" w:rsidP="002026FA">
          <w:pPr>
            <w:pStyle w:val="TerminalDisplay"/>
          </w:pPr>
          <w:fldSimple w:instr=" DOCVARIABLE  varglobal_77768  \* MERGEFORMAT " w:fldLock="1">
            <w:r w:rsidR="002026FA">
              <w:t>[</w:t>
            </w:r>
          </w:fldSimple>
          <w:r w:rsidR="002026FA" w:rsidRPr="006E5FE0">
            <w:t>Sysname-bgp-default]</w:t>
          </w:r>
          <w:r w:rsidR="002026FA" w:rsidRPr="006E5FE0">
            <w:rPr>
              <w:rFonts w:hint="eastAsia"/>
            </w:rPr>
            <w:t xml:space="preserve"> </w:t>
          </w:r>
          <w:r w:rsidR="002026FA" w:rsidRPr="006E5FE0">
            <w:t>address-family</w:t>
          </w:r>
          <w:r w:rsidR="002026FA" w:rsidRPr="006E5FE0">
            <w:rPr>
              <w:rFonts w:hint="eastAsia"/>
            </w:rPr>
            <w:t xml:space="preserve"> l2vpn</w:t>
          </w:r>
          <w:r w:rsidR="002026FA" w:rsidRPr="006E5FE0">
            <w:t xml:space="preserve"> </w:t>
          </w:r>
          <w:r w:rsidR="002026FA" w:rsidRPr="006E5FE0">
            <w:rPr>
              <w:rFonts w:hint="eastAsia"/>
            </w:rPr>
            <w:t>evpn</w:t>
          </w:r>
        </w:p>
        <w:p w:rsidR="002026FA" w:rsidRPr="006E5FE0" w:rsidRDefault="00FF37F7" w:rsidP="002026FA">
          <w:pPr>
            <w:pStyle w:val="TerminalDisplay"/>
          </w:pPr>
          <w:fldSimple w:instr=" DOCVARIABLE  varglobal_77768  \* MERGEFORMAT " w:fldLock="1">
            <w:r w:rsidR="002026FA">
              <w:t>[</w:t>
            </w:r>
          </w:fldSimple>
          <w:r w:rsidR="002026FA" w:rsidRPr="006E5FE0">
            <w:t>Sysname-bgp-default-</w:t>
          </w:r>
          <w:r w:rsidR="002026FA" w:rsidRPr="006E5FE0">
            <w:rPr>
              <w:rFonts w:hint="eastAsia"/>
            </w:rPr>
            <w:t>evpn</w:t>
          </w:r>
          <w:r w:rsidR="002026FA" w:rsidRPr="006E5FE0">
            <w:t>]</w:t>
          </w:r>
          <w:r w:rsidR="002026FA">
            <w:rPr>
              <w:rFonts w:hint="eastAsia"/>
            </w:rPr>
            <w:t xml:space="preserve"> </w:t>
          </w:r>
          <w:r w:rsidR="002026FA" w:rsidRPr="006E5FE0">
            <w:rPr>
              <w:rFonts w:hint="eastAsia"/>
            </w:rPr>
            <w:t xml:space="preserve">peer 1.1.1.1 </w:t>
          </w:r>
          <w:r w:rsidR="002026FA" w:rsidRPr="006E5FE0">
            <w:t>re-originated ip-prefix</w:t>
          </w:r>
          <w:r w:rsidR="002026FA" w:rsidRPr="006E5FE0">
            <w:rPr>
              <w:rFonts w:hint="eastAsia"/>
            </w:rPr>
            <w:t xml:space="preserve"> </w:t>
          </w:r>
          <w:r w:rsidR="002026FA" w:rsidRPr="006E5FE0">
            <w:t>replace-rt</w:t>
          </w:r>
        </w:p>
        <w:p w:rsidR="002026FA" w:rsidRPr="006E5FE0" w:rsidRDefault="002026FA" w:rsidP="002026FA">
          <w:pPr>
            <w:pStyle w:val="Command"/>
          </w:pPr>
          <w:r w:rsidRPr="00191E54">
            <w:rPr>
              <w:rFonts w:hint="eastAsia"/>
            </w:rPr>
            <w:t>【</w:t>
          </w:r>
          <w:r>
            <w:rPr>
              <w:rFonts w:hint="eastAsia"/>
            </w:rPr>
            <w:t>相关命令</w:t>
          </w:r>
          <w:r w:rsidRPr="00191E54">
            <w:rPr>
              <w:rFonts w:hint="eastAsia"/>
            </w:rPr>
            <w:t>】</w:t>
          </w:r>
        </w:p>
        <w:p w:rsidR="002026FA" w:rsidRPr="00E24180" w:rsidRDefault="002026FA" w:rsidP="002026FA">
          <w:pPr>
            <w:pStyle w:val="ItemList"/>
            <w:rPr>
              <w:rStyle w:val="commandkeywords"/>
            </w:rPr>
          </w:pPr>
          <w:r w:rsidRPr="00E24180">
            <w:rPr>
              <w:rStyle w:val="commandkeywords"/>
              <w:rFonts w:hint="eastAsia"/>
            </w:rPr>
            <w:t xml:space="preserve">peer </w:t>
          </w:r>
          <w:r w:rsidRPr="00E24180">
            <w:rPr>
              <w:rStyle w:val="commandkeywords"/>
            </w:rPr>
            <w:t>adv</w:t>
          </w:r>
          <w:r w:rsidRPr="00E24180">
            <w:rPr>
              <w:rStyle w:val="commandkeywords"/>
              <w:rFonts w:hint="eastAsia"/>
            </w:rPr>
            <w:t xml:space="preserve">ertise </w:t>
          </w:r>
          <w:r w:rsidRPr="00E24180">
            <w:rPr>
              <w:rStyle w:val="commandkeywords"/>
            </w:rPr>
            <w:t>origina</w:t>
          </w:r>
          <w:r w:rsidRPr="007C47DA">
            <w:rPr>
              <w:rStyle w:val="commandkeywords"/>
              <w:rFonts w:hint="eastAsia"/>
            </w:rPr>
            <w:t>l</w:t>
          </w:r>
          <w:r w:rsidRPr="00E24180">
            <w:rPr>
              <w:rStyle w:val="commandkeywords"/>
            </w:rPr>
            <w:t>-r</w:t>
          </w:r>
          <w:r w:rsidRPr="00E24180">
            <w:rPr>
              <w:rStyle w:val="commandkeywords"/>
              <w:rFonts w:hint="eastAsia"/>
            </w:rPr>
            <w:t>oute</w:t>
          </w:r>
        </w:p>
        <w:p w:rsidR="002026FA" w:rsidRDefault="002026FA" w:rsidP="002026FA">
          <w:pPr>
            <w:pStyle w:val="ItemList"/>
          </w:pPr>
          <w:r w:rsidRPr="00E24180">
            <w:rPr>
              <w:rStyle w:val="commandkeywords"/>
            </w:rPr>
            <w:t xml:space="preserve">peer </w:t>
          </w:r>
          <w:r w:rsidRPr="007C47DA">
            <w:rPr>
              <w:rStyle w:val="commandkeywords"/>
              <w:rFonts w:hint="eastAsia"/>
            </w:rPr>
            <w:t>suppress</w:t>
          </w:r>
          <w:r w:rsidRPr="00E24180">
            <w:rPr>
              <w:rStyle w:val="commandkeywords"/>
            </w:rPr>
            <w:t xml:space="preserve"> re-originated</w:t>
          </w:r>
        </w:p>
      </w:sdtContent>
    </w:sdt>
    <w:p w:rsidR="003E24AD" w:rsidRDefault="003E24AD" w:rsidP="00C246DB">
      <w:pPr>
        <w:pStyle w:val="3"/>
      </w:pPr>
      <w:bookmarkStart w:id="1596" w:name="_Toc45113820"/>
      <w:r w:rsidRPr="00061E93">
        <w:t xml:space="preserve">peer </w:t>
      </w:r>
      <w:r>
        <w:rPr>
          <w:rFonts w:hint="eastAsia"/>
        </w:rPr>
        <w:t>router-mac-local</w:t>
      </w:r>
      <w:bookmarkEnd w:id="1592"/>
      <w:bookmarkEnd w:id="1591"/>
      <w:bookmarkEnd w:id="1590"/>
      <w:bookmarkEnd w:id="1596"/>
    </w:p>
    <w:p w:rsidR="003E24AD" w:rsidRPr="00061E93" w:rsidRDefault="003E24AD" w:rsidP="0000629C">
      <w:r w:rsidRPr="00662D3F">
        <w:rPr>
          <w:rStyle w:val="commandkeywords"/>
        </w:rPr>
        <w:t xml:space="preserve">peer </w:t>
      </w:r>
      <w:r w:rsidRPr="00662D3F">
        <w:rPr>
          <w:rStyle w:val="commandkeywords"/>
          <w:rFonts w:hint="eastAsia"/>
        </w:rPr>
        <w:t>router-mac-local</w:t>
      </w:r>
      <w:r>
        <w:rPr>
          <w:rFonts w:hint="eastAsia"/>
        </w:rPr>
        <w:t>命令用来配置向对等体</w:t>
      </w:r>
      <w:r>
        <w:rPr>
          <w:rFonts w:hint="eastAsia"/>
        </w:rPr>
        <w:t>/</w:t>
      </w:r>
      <w:r>
        <w:rPr>
          <w:rFonts w:hint="eastAsia"/>
        </w:rPr>
        <w:t>对等体组发布路由、将从对等体</w:t>
      </w:r>
      <w:r>
        <w:rPr>
          <w:rFonts w:hint="eastAsia"/>
        </w:rPr>
        <w:t>/</w:t>
      </w:r>
      <w:r>
        <w:rPr>
          <w:rFonts w:hint="eastAsia"/>
        </w:rPr>
        <w:t>对等体组接收到的路由发布给其他对等体时，将路由的</w:t>
      </w:r>
      <w:r>
        <w:rPr>
          <w:rFonts w:hint="eastAsia"/>
        </w:rPr>
        <w:t>Router MAC</w:t>
      </w:r>
      <w:r>
        <w:rPr>
          <w:rFonts w:hint="eastAsia"/>
        </w:rPr>
        <w:t>修改为自身的</w:t>
      </w:r>
      <w:r>
        <w:rPr>
          <w:rFonts w:hint="eastAsia"/>
        </w:rPr>
        <w:t>Router MAC</w:t>
      </w:r>
      <w:r>
        <w:rPr>
          <w:rFonts w:hint="eastAsia"/>
        </w:rPr>
        <w:t>地址。</w:t>
      </w:r>
    </w:p>
    <w:p w:rsidR="003E24AD" w:rsidRPr="00061E93" w:rsidRDefault="003E24AD" w:rsidP="0000629C">
      <w:r w:rsidRPr="00662D3F">
        <w:rPr>
          <w:rStyle w:val="commandkeywords"/>
        </w:rPr>
        <w:t xml:space="preserve">undo peer </w:t>
      </w:r>
      <w:r w:rsidRPr="00662D3F">
        <w:rPr>
          <w:rStyle w:val="commandkeywords"/>
          <w:rFonts w:hint="eastAsia"/>
        </w:rPr>
        <w:t>router-mac-local</w:t>
      </w:r>
      <w:r w:rsidRPr="00061E93">
        <w:rPr>
          <w:rFonts w:hint="eastAsia"/>
        </w:rPr>
        <w:t>命令用来</w:t>
      </w:r>
      <w:r w:rsidRPr="007A1B85">
        <w:rPr>
          <w:rFonts w:hint="eastAsia"/>
        </w:rPr>
        <w:t>取消该配置</w:t>
      </w:r>
      <w:r w:rsidRPr="00061E93">
        <w:rPr>
          <w:rFonts w:hint="eastAsia"/>
        </w:rPr>
        <w:t>。</w:t>
      </w:r>
    </w:p>
    <w:p w:rsidR="003E24AD" w:rsidRPr="00061E93" w:rsidRDefault="003E24AD" w:rsidP="0000629C">
      <w:pPr>
        <w:pStyle w:val="Command"/>
      </w:pPr>
      <w:r w:rsidRPr="00061E93">
        <w:rPr>
          <w:rFonts w:hint="eastAsia"/>
        </w:rPr>
        <w:t>【命令】</w:t>
      </w:r>
    </w:p>
    <w:p w:rsidR="00D76532" w:rsidRPr="00061E93" w:rsidRDefault="00D76532" w:rsidP="00D76532">
      <w:r w:rsidRPr="00662D3F">
        <w:rPr>
          <w:rStyle w:val="commandkeywords"/>
        </w:rPr>
        <w:t>peer</w:t>
      </w:r>
      <w:r w:rsidRPr="00061E93">
        <w:t xml:space="preserve"> </w:t>
      </w:r>
      <w:r w:rsidRPr="00D9104F">
        <w:rPr>
          <w:rStyle w:val="commandtext"/>
        </w:rPr>
        <w:t>{</w:t>
      </w:r>
      <w:r w:rsidRPr="00662D3F">
        <w:rPr>
          <w:rStyle w:val="commandparameter"/>
        </w:rPr>
        <w:t xml:space="preserve"> group-name </w:t>
      </w:r>
      <w:r w:rsidRPr="00D9104F">
        <w:rPr>
          <w:rStyle w:val="commandtext"/>
        </w:rPr>
        <w:t>|</w:t>
      </w:r>
      <w:r w:rsidRPr="00662D3F">
        <w:rPr>
          <w:rStyle w:val="commandparameter"/>
        </w:rPr>
        <w:t xml:space="preserve"> ipv4-address </w:t>
      </w:r>
      <w:r w:rsidRPr="00D9104F">
        <w:rPr>
          <w:rStyle w:val="commandtext"/>
        </w:rPr>
        <w:t>[</w:t>
      </w:r>
      <w:r w:rsidRPr="008334C1">
        <w:rPr>
          <w:rFonts w:hint="eastAsia"/>
        </w:rPr>
        <w:t xml:space="preserve"> </w:t>
      </w:r>
      <w:r w:rsidRPr="00662D3F">
        <w:rPr>
          <w:rStyle w:val="commandparameter"/>
          <w:rFonts w:hint="eastAsia"/>
        </w:rPr>
        <w:t xml:space="preserve">mask-length </w:t>
      </w:r>
      <w:r w:rsidRPr="00D9104F">
        <w:rPr>
          <w:rStyle w:val="commandtext"/>
        </w:rPr>
        <w:t>]</w:t>
      </w:r>
      <w:r w:rsidRPr="008334C1">
        <w:rPr>
          <w:rFonts w:hint="eastAsia"/>
        </w:rPr>
        <w:t xml:space="preserve"> </w:t>
      </w:r>
      <w:r w:rsidRPr="00A8677E">
        <w:rPr>
          <w:rStyle w:val="commandtext"/>
          <w:rFonts w:hint="eastAsia"/>
        </w:rPr>
        <w:t>|</w:t>
      </w:r>
      <w:r w:rsidRPr="00A8677E">
        <w:rPr>
          <w:rFonts w:hint="eastAsia"/>
        </w:rPr>
        <w:t xml:space="preserve"> </w:t>
      </w:r>
      <w:r w:rsidRPr="00A8677E">
        <w:rPr>
          <w:rStyle w:val="commandparameter"/>
          <w:rFonts w:hint="eastAsia"/>
        </w:rPr>
        <w:t xml:space="preserve">ipv6-address </w:t>
      </w:r>
      <w:r w:rsidRPr="00A8677E">
        <w:rPr>
          <w:rStyle w:val="commandtext"/>
        </w:rPr>
        <w:t>[</w:t>
      </w:r>
      <w:r w:rsidRPr="00A8677E">
        <w:rPr>
          <w:rFonts w:hint="eastAsia"/>
        </w:rPr>
        <w:t xml:space="preserve"> </w:t>
      </w:r>
      <w:r w:rsidRPr="00A8677E">
        <w:rPr>
          <w:rStyle w:val="commandparameter"/>
          <w:rFonts w:hint="eastAsia"/>
        </w:rPr>
        <w:t xml:space="preserve">prefix-length </w:t>
      </w:r>
      <w:r w:rsidRPr="00A8677E">
        <w:rPr>
          <w:rStyle w:val="commandtext"/>
        </w:rPr>
        <w:t>]</w:t>
      </w:r>
      <w:r w:rsidRPr="00A8677E">
        <w:rPr>
          <w:rFonts w:hint="eastAsia"/>
        </w:rPr>
        <w:t xml:space="preserve"> </w:t>
      </w:r>
      <w:r w:rsidRPr="00D9104F">
        <w:rPr>
          <w:rStyle w:val="commandtext"/>
        </w:rPr>
        <w:t>}</w:t>
      </w:r>
      <w:r w:rsidRPr="00061E93">
        <w:t xml:space="preserve"> </w:t>
      </w:r>
      <w:r w:rsidRPr="00662D3F">
        <w:rPr>
          <w:rStyle w:val="commandkeywords"/>
          <w:rFonts w:hint="eastAsia"/>
        </w:rPr>
        <w:t>router-mac-local</w:t>
      </w:r>
    </w:p>
    <w:p w:rsidR="00D76532" w:rsidRPr="00662D3F" w:rsidRDefault="00D76532" w:rsidP="00D76532">
      <w:pPr>
        <w:rPr>
          <w:rStyle w:val="commandkeywords"/>
        </w:rPr>
      </w:pPr>
      <w:r w:rsidRPr="00662D3F">
        <w:rPr>
          <w:rStyle w:val="commandkeywords"/>
        </w:rPr>
        <w:t>undo peer</w:t>
      </w:r>
      <w:r w:rsidRPr="00061E93">
        <w:t xml:space="preserve"> </w:t>
      </w:r>
      <w:r w:rsidRPr="00D9104F">
        <w:rPr>
          <w:rStyle w:val="commandtext"/>
        </w:rPr>
        <w:t>{</w:t>
      </w:r>
      <w:r w:rsidRPr="00061E93">
        <w:t xml:space="preserve"> </w:t>
      </w:r>
      <w:r w:rsidRPr="00662D3F">
        <w:rPr>
          <w:rStyle w:val="commandparameter"/>
        </w:rPr>
        <w:t xml:space="preserve">group-name </w:t>
      </w:r>
      <w:r w:rsidRPr="00D9104F">
        <w:rPr>
          <w:rStyle w:val="commandtext"/>
        </w:rPr>
        <w:t>|</w:t>
      </w:r>
      <w:r w:rsidRPr="00662D3F">
        <w:rPr>
          <w:rStyle w:val="commandparameter"/>
        </w:rPr>
        <w:t xml:space="preserve"> ipv4-address </w:t>
      </w:r>
      <w:r w:rsidRPr="00D9104F">
        <w:rPr>
          <w:rStyle w:val="commandtext"/>
        </w:rPr>
        <w:t>[</w:t>
      </w:r>
      <w:r w:rsidRPr="008334C1">
        <w:rPr>
          <w:rFonts w:hint="eastAsia"/>
        </w:rPr>
        <w:t xml:space="preserve"> </w:t>
      </w:r>
      <w:r w:rsidRPr="00662D3F">
        <w:rPr>
          <w:rStyle w:val="commandparameter"/>
          <w:rFonts w:hint="eastAsia"/>
        </w:rPr>
        <w:t xml:space="preserve">mask-length </w:t>
      </w:r>
      <w:r w:rsidRPr="00D9104F">
        <w:rPr>
          <w:rStyle w:val="commandtext"/>
        </w:rPr>
        <w:t>]</w:t>
      </w:r>
      <w:r w:rsidRPr="008334C1">
        <w:rPr>
          <w:rFonts w:hint="eastAsia"/>
        </w:rPr>
        <w:t xml:space="preserve"> </w:t>
      </w:r>
      <w:r w:rsidRPr="00A8677E">
        <w:rPr>
          <w:rStyle w:val="commandtext"/>
          <w:rFonts w:hint="eastAsia"/>
        </w:rPr>
        <w:t>|</w:t>
      </w:r>
      <w:r w:rsidRPr="00A8677E">
        <w:rPr>
          <w:rFonts w:hint="eastAsia"/>
        </w:rPr>
        <w:t xml:space="preserve"> </w:t>
      </w:r>
      <w:r w:rsidRPr="00A8677E">
        <w:rPr>
          <w:rStyle w:val="commandparameter"/>
          <w:rFonts w:hint="eastAsia"/>
        </w:rPr>
        <w:t xml:space="preserve">ipv6-address </w:t>
      </w:r>
      <w:r w:rsidRPr="00A8677E">
        <w:rPr>
          <w:rStyle w:val="commandtext"/>
        </w:rPr>
        <w:t>[</w:t>
      </w:r>
      <w:r w:rsidRPr="00A8677E">
        <w:rPr>
          <w:rFonts w:hint="eastAsia"/>
        </w:rPr>
        <w:t xml:space="preserve"> </w:t>
      </w:r>
      <w:r w:rsidRPr="00A8677E">
        <w:rPr>
          <w:rStyle w:val="commandparameter"/>
          <w:rFonts w:hint="eastAsia"/>
        </w:rPr>
        <w:t xml:space="preserve">prefix-length </w:t>
      </w:r>
      <w:r w:rsidRPr="00A8677E">
        <w:rPr>
          <w:rStyle w:val="commandtext"/>
        </w:rPr>
        <w:t>]</w:t>
      </w:r>
      <w:r w:rsidRPr="00A8677E">
        <w:rPr>
          <w:rFonts w:hint="eastAsia"/>
        </w:rPr>
        <w:t xml:space="preserve"> </w:t>
      </w:r>
      <w:r w:rsidRPr="00D9104F">
        <w:rPr>
          <w:rStyle w:val="commandtext"/>
        </w:rPr>
        <w:t>}</w:t>
      </w:r>
      <w:r w:rsidRPr="00061E93">
        <w:t xml:space="preserve"> </w:t>
      </w:r>
      <w:r w:rsidRPr="00662D3F">
        <w:rPr>
          <w:rStyle w:val="commandkeywords"/>
          <w:rFonts w:hint="eastAsia"/>
        </w:rPr>
        <w:t>router-mac-local</w:t>
      </w:r>
    </w:p>
    <w:p w:rsidR="003E24AD" w:rsidRPr="00061E93" w:rsidRDefault="003E24AD" w:rsidP="0000629C">
      <w:pPr>
        <w:pStyle w:val="Command"/>
      </w:pPr>
      <w:r w:rsidRPr="00061E93">
        <w:rPr>
          <w:rFonts w:hint="eastAsia"/>
        </w:rPr>
        <w:t>【缺省情况】</w:t>
      </w:r>
    </w:p>
    <w:p w:rsidR="003E24AD" w:rsidRPr="00061E93" w:rsidRDefault="003E24AD" w:rsidP="0000629C">
      <w:r>
        <w:rPr>
          <w:rFonts w:hint="eastAsia"/>
        </w:rPr>
        <w:t>不会修改路由的</w:t>
      </w:r>
      <w:r>
        <w:rPr>
          <w:rFonts w:hint="eastAsia"/>
        </w:rPr>
        <w:t>Router MAC</w:t>
      </w:r>
      <w:r>
        <w:rPr>
          <w:rFonts w:hint="eastAsia"/>
        </w:rPr>
        <w:t>。</w:t>
      </w:r>
    </w:p>
    <w:p w:rsidR="003E24AD" w:rsidRPr="00061E93" w:rsidRDefault="003E24AD" w:rsidP="0000629C">
      <w:pPr>
        <w:pStyle w:val="Command"/>
      </w:pPr>
      <w:r w:rsidRPr="00061E93">
        <w:t>【视图】</w:t>
      </w:r>
    </w:p>
    <w:p w:rsidR="003E24AD" w:rsidRPr="00061E93" w:rsidRDefault="003E24AD" w:rsidP="0000629C">
      <w:pPr>
        <w:pStyle w:val="ad"/>
      </w:pPr>
      <w:r>
        <w:rPr>
          <w:rFonts w:hint="eastAsia"/>
        </w:rPr>
        <w:t>BGP EVPN</w:t>
      </w:r>
      <w:r>
        <w:rPr>
          <w:rFonts w:hint="eastAsia"/>
        </w:rPr>
        <w:t>地址族视图</w:t>
      </w:r>
    </w:p>
    <w:p w:rsidR="003E24AD" w:rsidRPr="00061E93" w:rsidRDefault="003E24AD" w:rsidP="0000629C">
      <w:pPr>
        <w:pStyle w:val="Command"/>
      </w:pPr>
      <w:r w:rsidRPr="00061E93">
        <w:t>【缺省用户角色】</w:t>
      </w:r>
    </w:p>
    <w:p w:rsidR="003E24AD" w:rsidRDefault="003E24AD" w:rsidP="00C96970">
      <w:r w:rsidRPr="00061E93">
        <w:t>network-admin</w:t>
      </w:r>
    </w:p>
    <w:p w:rsidR="003E24AD" w:rsidRPr="00061E93" w:rsidRDefault="003E24AD" w:rsidP="0000629C">
      <w:pPr>
        <w:pStyle w:val="Command"/>
      </w:pPr>
      <w:r w:rsidRPr="00061E93">
        <w:t>【参数】</w:t>
      </w:r>
    </w:p>
    <w:p w:rsidR="003E24AD" w:rsidRPr="00061E93" w:rsidRDefault="003E24AD" w:rsidP="0000629C">
      <w:r w:rsidRPr="00662D3F">
        <w:rPr>
          <w:rStyle w:val="commandparameter"/>
        </w:rPr>
        <w:t>group-name</w:t>
      </w:r>
      <w:r w:rsidRPr="00061E93">
        <w:rPr>
          <w:rFonts w:hint="eastAsia"/>
        </w:rPr>
        <w:t>：对等体组的名称，为</w:t>
      </w:r>
      <w:r w:rsidRPr="00061E93">
        <w:rPr>
          <w:rFonts w:hint="eastAsia"/>
        </w:rPr>
        <w:t>1</w:t>
      </w:r>
      <w:r w:rsidRPr="00061E93">
        <w:rPr>
          <w:rFonts w:hint="eastAsia"/>
        </w:rPr>
        <w:t>～</w:t>
      </w:r>
      <w:r w:rsidRPr="00061E93">
        <w:rPr>
          <w:rFonts w:hint="eastAsia"/>
        </w:rPr>
        <w:t>47</w:t>
      </w:r>
      <w:r w:rsidRPr="00061E93">
        <w:rPr>
          <w:rFonts w:hint="eastAsia"/>
        </w:rPr>
        <w:t>个字符的字符串，区分大小写。指定的对等体组必须已经创建。</w:t>
      </w:r>
    </w:p>
    <w:p w:rsidR="003E24AD" w:rsidRPr="00061E93" w:rsidRDefault="003E24AD" w:rsidP="0000629C">
      <w:r w:rsidRPr="00662D3F">
        <w:rPr>
          <w:rStyle w:val="commandparameter"/>
        </w:rPr>
        <w:t>ipv4-address</w:t>
      </w:r>
      <w:r w:rsidRPr="00AB00A7">
        <w:rPr>
          <w:rFonts w:hint="eastAsia"/>
        </w:rPr>
        <w:t>：对等体的</w:t>
      </w:r>
      <w:r w:rsidRPr="00AB00A7">
        <w:t>IPv4</w:t>
      </w:r>
      <w:r w:rsidRPr="00AB00A7">
        <w:rPr>
          <w:rFonts w:hint="eastAsia"/>
        </w:rPr>
        <w:t>地址</w:t>
      </w:r>
      <w:r w:rsidRPr="00061E93">
        <w:rPr>
          <w:rFonts w:hint="eastAsia"/>
        </w:rPr>
        <w:t>。指定的对等体必须已经创建。</w:t>
      </w:r>
    </w:p>
    <w:p w:rsidR="003E24AD" w:rsidRPr="00061E93" w:rsidRDefault="003E24AD" w:rsidP="0000629C">
      <w:r w:rsidRPr="00662D3F">
        <w:rPr>
          <w:rStyle w:val="commandparameter"/>
        </w:rPr>
        <w:t>mask-length</w:t>
      </w:r>
      <w:r w:rsidRPr="00061E93">
        <w:rPr>
          <w:rFonts w:hint="eastAsia"/>
        </w:rPr>
        <w:t>：网络掩码，取值范围为</w:t>
      </w:r>
      <w:r w:rsidRPr="00061E93">
        <w:rPr>
          <w:rFonts w:hint="eastAsia"/>
        </w:rPr>
        <w:t>0</w:t>
      </w:r>
      <w:r w:rsidRPr="00061E93">
        <w:rPr>
          <w:rFonts w:hint="eastAsia"/>
        </w:rPr>
        <w:t>～</w:t>
      </w:r>
      <w:r w:rsidRPr="00061E93">
        <w:t>32</w:t>
      </w:r>
      <w:r w:rsidRPr="00061E93">
        <w:rPr>
          <w:rFonts w:hint="eastAsia"/>
        </w:rPr>
        <w:t>。如果指定本参数，则表示指定网段内的动态对等体。</w:t>
      </w:r>
    </w:p>
    <w:p w:rsidR="00D76532" w:rsidRPr="00A8677E" w:rsidRDefault="00D76532" w:rsidP="00D76532">
      <w:r w:rsidRPr="00A8677E">
        <w:rPr>
          <w:rStyle w:val="commandparameter"/>
        </w:rPr>
        <w:t>ip</w:t>
      </w:r>
      <w:r w:rsidRPr="00A8677E">
        <w:rPr>
          <w:rStyle w:val="commandparameter"/>
          <w:rFonts w:hint="eastAsia"/>
        </w:rPr>
        <w:t>v6</w:t>
      </w:r>
      <w:r w:rsidRPr="00A8677E">
        <w:rPr>
          <w:rStyle w:val="commandparameter"/>
        </w:rPr>
        <w:t>-address</w:t>
      </w:r>
      <w:r w:rsidRPr="00A8677E">
        <w:rPr>
          <w:rFonts w:hint="eastAsia"/>
        </w:rPr>
        <w:t>：对等体的</w:t>
      </w:r>
      <w:r w:rsidRPr="00A8677E">
        <w:t>IPv</w:t>
      </w:r>
      <w:r w:rsidRPr="00A8677E">
        <w:rPr>
          <w:rFonts w:hint="eastAsia"/>
        </w:rPr>
        <w:t>6</w:t>
      </w:r>
      <w:r w:rsidRPr="00A8677E">
        <w:rPr>
          <w:rFonts w:hint="eastAsia"/>
        </w:rPr>
        <w:t>地址。指定的对等体必须已经创建。</w:t>
      </w:r>
    </w:p>
    <w:p w:rsidR="00D76532" w:rsidRPr="00061E93" w:rsidRDefault="00D76532" w:rsidP="00D76532">
      <w:r w:rsidRPr="00A8677E">
        <w:rPr>
          <w:rStyle w:val="commandparameter"/>
        </w:rPr>
        <w:t>prefix-length</w:t>
      </w:r>
      <w:r w:rsidRPr="00A8677E">
        <w:rPr>
          <w:rFonts w:hint="eastAsia"/>
        </w:rPr>
        <w:t>：前缀长度，取值范围为</w:t>
      </w:r>
      <w:r w:rsidRPr="00A8677E">
        <w:rPr>
          <w:rFonts w:hint="eastAsia"/>
        </w:rPr>
        <w:t>0</w:t>
      </w:r>
      <w:r w:rsidRPr="00A8677E">
        <w:rPr>
          <w:rFonts w:hint="eastAsia"/>
        </w:rPr>
        <w:t>～</w:t>
      </w:r>
      <w:r w:rsidRPr="00A8677E">
        <w:t>128</w:t>
      </w:r>
      <w:r w:rsidRPr="00A8677E">
        <w:rPr>
          <w:rFonts w:hint="eastAsia"/>
        </w:rPr>
        <w:t>。如果指定本参数，则表示指定网段内的动态对等体。</w:t>
      </w:r>
    </w:p>
    <w:p w:rsidR="003E24AD" w:rsidRPr="004121BC" w:rsidRDefault="003E24AD" w:rsidP="0000629C">
      <w:pPr>
        <w:pStyle w:val="Command"/>
      </w:pPr>
      <w:r w:rsidRPr="00061E93">
        <w:t>【</w:t>
      </w:r>
      <w:r w:rsidRPr="004121BC">
        <w:rPr>
          <w:rFonts w:hint="eastAsia"/>
        </w:rPr>
        <w:t>使用指导</w:t>
      </w:r>
      <w:r w:rsidRPr="004121BC">
        <w:t>】</w:t>
      </w:r>
    </w:p>
    <w:p w:rsidR="003E24AD" w:rsidRDefault="003E24AD" w:rsidP="0000629C">
      <w:r>
        <w:rPr>
          <w:rFonts w:hint="eastAsia"/>
        </w:rPr>
        <w:t>数据中心网络的</w:t>
      </w:r>
      <w:r>
        <w:rPr>
          <w:rFonts w:hint="eastAsia"/>
        </w:rPr>
        <w:t>ED</w:t>
      </w:r>
      <w:r>
        <w:rPr>
          <w:rFonts w:hint="eastAsia"/>
        </w:rPr>
        <w:t>设备上需要执行本命令，以便该设备将从数据中心内的对等体</w:t>
      </w:r>
      <w:r>
        <w:rPr>
          <w:rFonts w:hint="eastAsia"/>
        </w:rPr>
        <w:t>/</w:t>
      </w:r>
      <w:r>
        <w:rPr>
          <w:rFonts w:hint="eastAsia"/>
        </w:rPr>
        <w:t>对等体组学到的路由通告给其他数据中心网络的</w:t>
      </w:r>
      <w:r>
        <w:rPr>
          <w:rFonts w:hint="eastAsia"/>
        </w:rPr>
        <w:t>ED</w:t>
      </w:r>
      <w:r>
        <w:rPr>
          <w:rFonts w:hint="eastAsia"/>
        </w:rPr>
        <w:t>设备，或将从其他数据中心网络的</w:t>
      </w:r>
      <w:r>
        <w:rPr>
          <w:rFonts w:hint="eastAsia"/>
        </w:rPr>
        <w:t>ED</w:t>
      </w:r>
      <w:r>
        <w:rPr>
          <w:rFonts w:hint="eastAsia"/>
        </w:rPr>
        <w:t>设备学到的路由通告给数据中心内的对等体</w:t>
      </w:r>
      <w:r>
        <w:rPr>
          <w:rFonts w:hint="eastAsia"/>
        </w:rPr>
        <w:t>/</w:t>
      </w:r>
      <w:r>
        <w:rPr>
          <w:rFonts w:hint="eastAsia"/>
        </w:rPr>
        <w:t>对等体组时，将路由的</w:t>
      </w:r>
      <w:r>
        <w:rPr>
          <w:rFonts w:hint="eastAsia"/>
        </w:rPr>
        <w:t>Router MAC</w:t>
      </w:r>
      <w:r>
        <w:rPr>
          <w:rFonts w:hint="eastAsia"/>
        </w:rPr>
        <w:t>修改为本地的</w:t>
      </w:r>
      <w:r>
        <w:rPr>
          <w:rFonts w:hint="eastAsia"/>
        </w:rPr>
        <w:t>Router MAC</w:t>
      </w:r>
      <w:r>
        <w:rPr>
          <w:rFonts w:hint="eastAsia"/>
        </w:rPr>
        <w:t>。</w:t>
      </w:r>
    </w:p>
    <w:p w:rsidR="003E24AD" w:rsidRPr="004121BC" w:rsidRDefault="003E24AD" w:rsidP="0000629C">
      <w:pPr>
        <w:pStyle w:val="Command"/>
      </w:pPr>
      <w:r w:rsidRPr="00061E93">
        <w:rPr>
          <w:rFonts w:hint="eastAsia"/>
        </w:rPr>
        <w:t>【举例】</w:t>
      </w:r>
    </w:p>
    <w:p w:rsidR="003E24AD" w:rsidRPr="00061E93" w:rsidRDefault="003E24AD" w:rsidP="0000629C">
      <w:r w:rsidRPr="00061E93">
        <w:rPr>
          <w:rFonts w:hint="eastAsia"/>
        </w:rPr>
        <w:t xml:space="preserve"># </w:t>
      </w:r>
      <w:r w:rsidRPr="00061E93">
        <w:rPr>
          <w:rFonts w:hint="eastAsia"/>
        </w:rPr>
        <w:t>在</w:t>
      </w:r>
      <w:r w:rsidRPr="00061E93">
        <w:rPr>
          <w:rFonts w:hint="eastAsia"/>
        </w:rPr>
        <w:t xml:space="preserve">BGP </w:t>
      </w:r>
      <w:r>
        <w:rPr>
          <w:rFonts w:hint="eastAsia"/>
        </w:rPr>
        <w:t>EVPN</w:t>
      </w:r>
      <w:r w:rsidRPr="00061E93">
        <w:rPr>
          <w:rFonts w:hint="eastAsia"/>
        </w:rPr>
        <w:t>地址族视图</w:t>
      </w:r>
      <w:r>
        <w:rPr>
          <w:rFonts w:hint="eastAsia"/>
        </w:rPr>
        <w:t>下，配置向对等体</w:t>
      </w:r>
      <w:r>
        <w:rPr>
          <w:rFonts w:hint="eastAsia"/>
        </w:rPr>
        <w:t>1.1.1.1</w:t>
      </w:r>
      <w:r w:rsidRPr="00061E93">
        <w:rPr>
          <w:rFonts w:hint="eastAsia"/>
        </w:rPr>
        <w:t>发布</w:t>
      </w:r>
      <w:r>
        <w:rPr>
          <w:rFonts w:hint="eastAsia"/>
        </w:rPr>
        <w:t>路由、</w:t>
      </w:r>
      <w:r w:rsidRPr="00061E93">
        <w:rPr>
          <w:rFonts w:hint="eastAsia"/>
        </w:rPr>
        <w:t>将</w:t>
      </w:r>
      <w:r>
        <w:rPr>
          <w:rFonts w:hint="eastAsia"/>
        </w:rPr>
        <w:t>从对等体</w:t>
      </w:r>
      <w:r>
        <w:rPr>
          <w:rFonts w:hint="eastAsia"/>
        </w:rPr>
        <w:t>1.1.1.1</w:t>
      </w:r>
      <w:r>
        <w:rPr>
          <w:rFonts w:hint="eastAsia"/>
        </w:rPr>
        <w:t>接收到的路由发布给其他对等体时，将路由的</w:t>
      </w:r>
      <w:r>
        <w:rPr>
          <w:rFonts w:hint="eastAsia"/>
        </w:rPr>
        <w:t>Router MAC</w:t>
      </w:r>
      <w:r>
        <w:rPr>
          <w:rFonts w:hint="eastAsia"/>
        </w:rPr>
        <w:t>修改为自身的</w:t>
      </w:r>
      <w:r>
        <w:rPr>
          <w:rFonts w:hint="eastAsia"/>
        </w:rPr>
        <w:t>Router MAC</w:t>
      </w:r>
      <w:r>
        <w:rPr>
          <w:rFonts w:hint="eastAsia"/>
        </w:rPr>
        <w:t>。</w:t>
      </w:r>
    </w:p>
    <w:p w:rsidR="003E24AD" w:rsidRPr="00061E93" w:rsidRDefault="003E24AD" w:rsidP="0000629C">
      <w:pPr>
        <w:pStyle w:val="TerminalDisplay"/>
      </w:pPr>
      <w:r w:rsidRPr="00061E93">
        <w:rPr>
          <w:rFonts w:hint="eastAsia"/>
        </w:rPr>
        <w:t>&lt;Sysname&gt; system-view</w:t>
      </w:r>
    </w:p>
    <w:p w:rsidR="003E24AD" w:rsidRPr="00061E93" w:rsidRDefault="003E24AD" w:rsidP="0000629C">
      <w:pPr>
        <w:pStyle w:val="TerminalDisplay"/>
      </w:pPr>
      <w:r w:rsidRPr="00061E93">
        <w:rPr>
          <w:rFonts w:hint="eastAsia"/>
        </w:rPr>
        <w:t>[Sysname] bgp 100</w:t>
      </w:r>
    </w:p>
    <w:p w:rsidR="003E24AD" w:rsidRPr="00061E93" w:rsidRDefault="003E24AD" w:rsidP="0000629C">
      <w:pPr>
        <w:pStyle w:val="TerminalDisplay"/>
      </w:pPr>
      <w:r w:rsidRPr="00061E93">
        <w:rPr>
          <w:rFonts w:hint="eastAsia"/>
        </w:rPr>
        <w:lastRenderedPageBreak/>
        <w:t xml:space="preserve">[Sysname-bgp-default] address-family </w:t>
      </w:r>
      <w:r>
        <w:rPr>
          <w:rFonts w:hint="eastAsia"/>
        </w:rPr>
        <w:t>l2vpn evpn</w:t>
      </w:r>
    </w:p>
    <w:p w:rsidR="003E24AD" w:rsidRPr="0000629C" w:rsidRDefault="003E24AD" w:rsidP="00C96970">
      <w:pPr>
        <w:pStyle w:val="TerminalDisplay"/>
      </w:pPr>
      <w:r w:rsidRPr="00061E93">
        <w:t>[Sysname-bgp-default-</w:t>
      </w:r>
      <w:r w:rsidRPr="004121BC">
        <w:rPr>
          <w:rFonts w:hint="eastAsia"/>
        </w:rPr>
        <w:t>evpn</w:t>
      </w:r>
      <w:r w:rsidRPr="004121BC">
        <w:t xml:space="preserve">] peer </w:t>
      </w:r>
      <w:r w:rsidRPr="004121BC">
        <w:rPr>
          <w:rFonts w:hint="eastAsia"/>
        </w:rPr>
        <w:t>1.1.1.1</w:t>
      </w:r>
      <w:r w:rsidRPr="004121BC">
        <w:t xml:space="preserve"> </w:t>
      </w:r>
      <w:r w:rsidRPr="004121BC">
        <w:rPr>
          <w:rFonts w:hint="eastAsia"/>
        </w:rPr>
        <w:t>router</w:t>
      </w:r>
      <w:r w:rsidRPr="004121BC">
        <w:t>-</w:t>
      </w:r>
      <w:r w:rsidRPr="004121BC">
        <w:rPr>
          <w:rFonts w:hint="eastAsia"/>
        </w:rPr>
        <w:t>mac</w:t>
      </w:r>
      <w:r w:rsidRPr="004121BC">
        <w:t>-local</w:t>
      </w:r>
    </w:p>
    <w:bookmarkStart w:id="1597" w:name="_Toc45113821" w:displacedByCustomXml="next"/>
    <w:bookmarkStart w:id="1598" w:name="_Toc12978656" w:displacedByCustomXml="next"/>
    <w:bookmarkStart w:id="1599" w:name="_Toc14102655" w:displacedByCustomXml="next"/>
    <w:bookmarkStart w:id="1600" w:name="_Toc11942568" w:displacedByCustomXml="next"/>
    <w:bookmarkStart w:id="1601" w:name="_Toc11481561" w:displacedByCustomXml="next"/>
    <w:bookmarkStart w:id="1602" w:name="_Toc526781139" w:displacedByCustomXml="next"/>
    <w:bookmarkStart w:id="1603" w:name="_Toc9243336" w:displacedByCustomXml="next"/>
    <w:sdt>
      <w:sdtPr>
        <w:rPr>
          <w:rFonts w:eastAsia="宋体"/>
          <w:bCs w:val="0"/>
          <w:color w:val="auto"/>
          <w:kern w:val="2"/>
          <w:sz w:val="21"/>
          <w:szCs w:val="20"/>
          <w:lang w:eastAsia="en-US"/>
        </w:rPr>
        <w:alias w:val="Topic"/>
        <w:tag w:val="topic_d12769z17691_57572"/>
        <w:id w:val="211554887"/>
        <w:placeholder>
          <w:docPart w:val="F3636C3106F54AACB4655ED25B5632F2"/>
        </w:placeholder>
      </w:sdtPr>
      <w:sdtEndPr>
        <w:rPr>
          <w:rStyle w:val="commandkeywords"/>
          <w:rFonts w:ascii="Courier New" w:hAnsi="Courier New" w:hint="eastAsia"/>
          <w:b/>
          <w:szCs w:val="21"/>
        </w:rPr>
      </w:sdtEndPr>
      <w:sdtContent>
        <w:p w:rsidR="004C354D" w:rsidRPr="006E5FE0" w:rsidRDefault="004C354D" w:rsidP="004C354D">
          <w:pPr>
            <w:pStyle w:val="3"/>
          </w:pPr>
          <w:r w:rsidRPr="006E42A8">
            <w:t xml:space="preserve">peer </w:t>
          </w:r>
          <w:r>
            <w:rPr>
              <w:rFonts w:hint="eastAsia"/>
            </w:rPr>
            <w:t>suppress</w:t>
          </w:r>
          <w:r>
            <w:t xml:space="preserve"> re-ori</w:t>
          </w:r>
          <w:r w:rsidRPr="00D82CAF">
            <w:t>ginated</w:t>
          </w:r>
          <w:bookmarkEnd w:id="1599"/>
          <w:bookmarkEnd w:id="1598"/>
          <w:bookmarkEnd w:id="1597"/>
        </w:p>
        <w:p w:rsidR="004C354D" w:rsidRDefault="004C354D" w:rsidP="004C354D">
          <w:r w:rsidRPr="00D82CAF">
            <w:rPr>
              <w:rStyle w:val="commandkeywords"/>
            </w:rPr>
            <w:t xml:space="preserve">peer </w:t>
          </w:r>
          <w:r>
            <w:rPr>
              <w:rStyle w:val="commandkeywords"/>
              <w:rFonts w:hint="eastAsia"/>
            </w:rPr>
            <w:t>suppress</w:t>
          </w:r>
          <w:r w:rsidRPr="00D82CAF">
            <w:rPr>
              <w:rStyle w:val="commandkeywords"/>
            </w:rPr>
            <w:t xml:space="preserve"> re</w:t>
          </w:r>
          <w:r>
            <w:rPr>
              <w:rStyle w:val="commandkeywords"/>
              <w:rFonts w:hint="eastAsia"/>
            </w:rPr>
            <w:t>-</w:t>
          </w:r>
          <w:r w:rsidRPr="00D82CAF">
            <w:rPr>
              <w:rStyle w:val="commandkeywords"/>
            </w:rPr>
            <w:t>originated</w:t>
          </w:r>
          <w:r>
            <w:rPr>
              <w:rFonts w:hint="eastAsia"/>
            </w:rPr>
            <w:t>命令用来抑制</w:t>
          </w:r>
          <w:r w:rsidRPr="00D10398">
            <w:rPr>
              <w:rFonts w:hint="eastAsia"/>
            </w:rPr>
            <w:t>向</w:t>
          </w:r>
          <w:r w:rsidRPr="009970C1">
            <w:rPr>
              <w:rFonts w:hint="eastAsia"/>
            </w:rPr>
            <w:t>对等体</w:t>
          </w:r>
          <w:r w:rsidRPr="009970C1">
            <w:rPr>
              <w:rFonts w:hint="eastAsia"/>
            </w:rPr>
            <w:t>/</w:t>
          </w:r>
          <w:r w:rsidRPr="009970C1">
            <w:rPr>
              <w:rFonts w:hint="eastAsia"/>
            </w:rPr>
            <w:t>对等体组</w:t>
          </w:r>
          <w:r w:rsidRPr="00D10398">
            <w:rPr>
              <w:rFonts w:hint="eastAsia"/>
            </w:rPr>
            <w:t>发</w:t>
          </w:r>
          <w:r>
            <w:rPr>
              <w:rFonts w:hint="eastAsia"/>
            </w:rPr>
            <w:t>送修改路由信息后的</w:t>
          </w:r>
          <w:r>
            <w:rPr>
              <w:rFonts w:hint="eastAsia"/>
            </w:rPr>
            <w:t>EVPN</w:t>
          </w:r>
          <w:r>
            <w:rPr>
              <w:rFonts w:hint="eastAsia"/>
            </w:rPr>
            <w:t>路由</w:t>
          </w:r>
          <w:r w:rsidRPr="009970C1">
            <w:rPr>
              <w:rFonts w:hint="eastAsia"/>
            </w:rPr>
            <w:t>。</w:t>
          </w:r>
        </w:p>
        <w:p w:rsidR="004C354D" w:rsidRPr="006E5FE0" w:rsidRDefault="004C354D" w:rsidP="004C354D">
          <w:r w:rsidRPr="00E24180">
            <w:rPr>
              <w:rStyle w:val="commandkeywords"/>
            </w:rPr>
            <w:t xml:space="preserve">undo </w:t>
          </w:r>
          <w:r>
            <w:rPr>
              <w:rStyle w:val="commandkeywords"/>
              <w:rFonts w:hint="eastAsia"/>
            </w:rPr>
            <w:t xml:space="preserve">peer </w:t>
          </w:r>
          <w:r w:rsidRPr="00D82CAF">
            <w:rPr>
              <w:rStyle w:val="commandkeywords"/>
            </w:rPr>
            <w:t>suppress re-originated</w:t>
          </w:r>
          <w:r>
            <w:rPr>
              <w:rFonts w:hint="eastAsia"/>
            </w:rPr>
            <w:t>命令用来取消该配置。</w:t>
          </w:r>
        </w:p>
        <w:p w:rsidR="004C354D" w:rsidRDefault="004C354D" w:rsidP="004C354D">
          <w:pPr>
            <w:pStyle w:val="Command"/>
          </w:pPr>
          <w:r>
            <w:rPr>
              <w:rFonts w:hint="eastAsia"/>
            </w:rPr>
            <w:t>【命令】</w:t>
          </w:r>
        </w:p>
        <w:p w:rsidR="004C354D" w:rsidRPr="00E24180" w:rsidRDefault="004C354D" w:rsidP="004C354D">
          <w:pPr>
            <w:rPr>
              <w:rStyle w:val="commandkeywords"/>
            </w:rPr>
          </w:pPr>
          <w:r w:rsidRPr="00E24180">
            <w:rPr>
              <w:rStyle w:val="commandkeywords"/>
            </w:rPr>
            <w:t xml:space="preserve">peer </w:t>
          </w:r>
          <w:r w:rsidRPr="00E24180">
            <w:rPr>
              <w:rStyle w:val="commandtext"/>
            </w:rPr>
            <w:t>{</w:t>
          </w:r>
          <w:r w:rsidRPr="00E24180">
            <w:rPr>
              <w:rStyle w:val="commandparameter"/>
            </w:rPr>
            <w:t xml:space="preserve"> group-name </w:t>
          </w:r>
          <w:r w:rsidRPr="00E24180">
            <w:rPr>
              <w:rStyle w:val="commandtext"/>
            </w:rPr>
            <w:t>|</w:t>
          </w:r>
          <w:r w:rsidRPr="00E24180">
            <w:rPr>
              <w:rStyle w:val="commandparameter"/>
            </w:rPr>
            <w:t xml:space="preserve"> ipv4-address </w:t>
          </w:r>
          <w:r w:rsidRPr="00E24180">
            <w:rPr>
              <w:rStyle w:val="commandtext"/>
            </w:rPr>
            <w:t xml:space="preserve">[ </w:t>
          </w:r>
          <w:r w:rsidRPr="00E24180">
            <w:rPr>
              <w:rStyle w:val="commandparameter"/>
            </w:rPr>
            <w:t>mask-length</w:t>
          </w:r>
          <w:r w:rsidRPr="00E24180">
            <w:rPr>
              <w:rStyle w:val="commandtext"/>
            </w:rPr>
            <w:t xml:space="preserve"> ] }</w:t>
          </w:r>
          <w:r w:rsidRPr="00E24180">
            <w:rPr>
              <w:rStyle w:val="commandkeywords"/>
            </w:rPr>
            <w:t xml:space="preserve"> </w:t>
          </w:r>
          <w:r w:rsidRPr="00D82CAF">
            <w:rPr>
              <w:rStyle w:val="commandkeywords"/>
            </w:rPr>
            <w:t>suppress re-originated</w:t>
          </w:r>
          <w:r w:rsidRPr="00E24180">
            <w:rPr>
              <w:rStyle w:val="commandkeywords"/>
            </w:rPr>
            <w:t xml:space="preserve"> </w:t>
          </w:r>
          <w:r w:rsidRPr="00E24180">
            <w:rPr>
              <w:rStyle w:val="commandtext"/>
              <w:rFonts w:hint="eastAsia"/>
            </w:rPr>
            <w:t>{</w:t>
          </w:r>
          <w:r w:rsidRPr="00E24180">
            <w:rPr>
              <w:rStyle w:val="commandtext"/>
            </w:rPr>
            <w:t xml:space="preserve"> </w:t>
          </w:r>
          <w:r w:rsidRPr="00E24180">
            <w:rPr>
              <w:rStyle w:val="commandkeywords"/>
            </w:rPr>
            <w:t xml:space="preserve">ip-prefix </w:t>
          </w:r>
          <w:r w:rsidRPr="00E24180">
            <w:rPr>
              <w:rStyle w:val="commandtext"/>
            </w:rPr>
            <w:t xml:space="preserve">| </w:t>
          </w:r>
          <w:r w:rsidRPr="00E24180">
            <w:rPr>
              <w:rStyle w:val="commandkeywords"/>
            </w:rPr>
            <w:t xml:space="preserve">mac-ip </w:t>
          </w:r>
          <w:r w:rsidRPr="00E24180">
            <w:rPr>
              <w:rStyle w:val="commandtext"/>
              <w:rFonts w:hint="eastAsia"/>
            </w:rPr>
            <w:t>}</w:t>
          </w:r>
        </w:p>
        <w:p w:rsidR="004C354D" w:rsidRPr="00E24180" w:rsidRDefault="004C354D" w:rsidP="004C354D">
          <w:pPr>
            <w:rPr>
              <w:rStyle w:val="commandkeywords"/>
            </w:rPr>
          </w:pPr>
          <w:r w:rsidRPr="00E24180">
            <w:rPr>
              <w:rStyle w:val="commandkeywords"/>
            </w:rPr>
            <w:t xml:space="preserve">undo peer </w:t>
          </w:r>
          <w:r w:rsidRPr="00E24180">
            <w:rPr>
              <w:rStyle w:val="commandtext"/>
            </w:rPr>
            <w:t>{</w:t>
          </w:r>
          <w:r w:rsidRPr="00E24180">
            <w:rPr>
              <w:rStyle w:val="commandparameter"/>
            </w:rPr>
            <w:t xml:space="preserve"> group-name </w:t>
          </w:r>
          <w:r w:rsidRPr="00E24180">
            <w:rPr>
              <w:rStyle w:val="commandtext"/>
            </w:rPr>
            <w:t>|</w:t>
          </w:r>
          <w:r w:rsidRPr="00E24180">
            <w:rPr>
              <w:rStyle w:val="commandparameter"/>
            </w:rPr>
            <w:t xml:space="preserve"> ipv4-address </w:t>
          </w:r>
          <w:r w:rsidRPr="00E24180">
            <w:rPr>
              <w:rStyle w:val="commandtext"/>
            </w:rPr>
            <w:t xml:space="preserve">[ </w:t>
          </w:r>
          <w:r w:rsidRPr="00E24180">
            <w:rPr>
              <w:rStyle w:val="commandparameter"/>
            </w:rPr>
            <w:t>mask-length</w:t>
          </w:r>
          <w:r w:rsidRPr="00E24180">
            <w:rPr>
              <w:rStyle w:val="commandtext"/>
            </w:rPr>
            <w:t xml:space="preserve"> ] }</w:t>
          </w:r>
          <w:r w:rsidRPr="00E24180">
            <w:rPr>
              <w:rStyle w:val="commandkeywords"/>
            </w:rPr>
            <w:t xml:space="preserve"> </w:t>
          </w:r>
          <w:r w:rsidRPr="00D82CAF">
            <w:rPr>
              <w:rStyle w:val="commandkeywords"/>
            </w:rPr>
            <w:t>suppress re-originated</w:t>
          </w:r>
          <w:r w:rsidRPr="00E24180">
            <w:rPr>
              <w:rStyle w:val="commandtext"/>
            </w:rPr>
            <w:t xml:space="preserve"> { </w:t>
          </w:r>
          <w:r w:rsidRPr="00E24180">
            <w:rPr>
              <w:rStyle w:val="commandkeywords"/>
            </w:rPr>
            <w:t xml:space="preserve">ip-prefix </w:t>
          </w:r>
          <w:r w:rsidRPr="00E24180">
            <w:rPr>
              <w:rStyle w:val="commandtext"/>
            </w:rPr>
            <w:t xml:space="preserve">| </w:t>
          </w:r>
          <w:r w:rsidRPr="00E24180">
            <w:rPr>
              <w:rStyle w:val="commandkeywords"/>
            </w:rPr>
            <w:t>mac-ip</w:t>
          </w:r>
          <w:r w:rsidRPr="00E24180">
            <w:rPr>
              <w:rStyle w:val="commandtext"/>
            </w:rPr>
            <w:t xml:space="preserve"> }</w:t>
          </w:r>
        </w:p>
        <w:p w:rsidR="004C354D" w:rsidRDefault="004C354D" w:rsidP="004C354D">
          <w:pPr>
            <w:pStyle w:val="Command"/>
          </w:pPr>
          <w:r>
            <w:rPr>
              <w:rFonts w:hint="eastAsia"/>
            </w:rPr>
            <w:t>【缺省情况】</w:t>
          </w:r>
        </w:p>
        <w:p w:rsidR="004C354D" w:rsidRDefault="004C354D" w:rsidP="004C354D">
          <w:r>
            <w:rPr>
              <w:rFonts w:hint="eastAsia"/>
            </w:rPr>
            <w:t>执行</w:t>
          </w:r>
          <w:r w:rsidRPr="006E5FE0">
            <w:rPr>
              <w:rStyle w:val="commandkeywords"/>
              <w:rFonts w:hint="eastAsia"/>
            </w:rPr>
            <w:t>peer re-originated</w:t>
          </w:r>
          <w:r>
            <w:rPr>
              <w:rFonts w:hint="eastAsia"/>
            </w:rPr>
            <w:t>命令后，设备仅</w:t>
          </w:r>
          <w:r w:rsidRPr="006956A2">
            <w:rPr>
              <w:rFonts w:hint="eastAsia"/>
            </w:rPr>
            <w:t>向</w:t>
          </w:r>
          <w:r w:rsidRPr="009970C1">
            <w:rPr>
              <w:rFonts w:hint="eastAsia"/>
            </w:rPr>
            <w:t>对等体</w:t>
          </w:r>
          <w:r w:rsidRPr="009970C1">
            <w:rPr>
              <w:rFonts w:hint="eastAsia"/>
            </w:rPr>
            <w:t>/</w:t>
          </w:r>
          <w:r w:rsidRPr="009970C1">
            <w:rPr>
              <w:rFonts w:hint="eastAsia"/>
            </w:rPr>
            <w:t>对等体组</w:t>
          </w:r>
          <w:r w:rsidRPr="006956A2">
            <w:rPr>
              <w:rFonts w:hint="eastAsia"/>
            </w:rPr>
            <w:t>发送</w:t>
          </w:r>
          <w:r>
            <w:rPr>
              <w:rFonts w:hint="eastAsia"/>
            </w:rPr>
            <w:t>修改路由信息后的</w:t>
          </w:r>
          <w:r>
            <w:rPr>
              <w:rFonts w:hint="eastAsia"/>
            </w:rPr>
            <w:t>EVPN</w:t>
          </w:r>
          <w:r>
            <w:rPr>
              <w:rFonts w:hint="eastAsia"/>
            </w:rPr>
            <w:t>路由</w:t>
          </w:r>
          <w:r w:rsidRPr="009970C1">
            <w:rPr>
              <w:rFonts w:hint="eastAsia"/>
            </w:rPr>
            <w:t>。</w:t>
          </w:r>
        </w:p>
        <w:p w:rsidR="004C354D" w:rsidRDefault="004C354D" w:rsidP="004C354D">
          <w:pPr>
            <w:pStyle w:val="Command"/>
          </w:pPr>
          <w:r>
            <w:rPr>
              <w:rFonts w:hint="eastAsia"/>
            </w:rPr>
            <w:t>【视图】</w:t>
          </w:r>
        </w:p>
        <w:p w:rsidR="004C354D" w:rsidRDefault="004C354D" w:rsidP="004C354D">
          <w:r>
            <w:rPr>
              <w:rFonts w:hint="eastAsia"/>
            </w:rPr>
            <w:t>B</w:t>
          </w:r>
          <w:r>
            <w:t>GP</w:t>
          </w:r>
          <w:r>
            <w:rPr>
              <w:rFonts w:hint="eastAsia"/>
            </w:rPr>
            <w:t xml:space="preserve"> EVPN</w:t>
          </w:r>
          <w:r>
            <w:rPr>
              <w:rFonts w:hint="eastAsia"/>
            </w:rPr>
            <w:t>地址族</w:t>
          </w:r>
          <w:r>
            <w:t>视图</w:t>
          </w:r>
        </w:p>
        <w:p w:rsidR="004C354D" w:rsidRDefault="004C354D" w:rsidP="004C354D">
          <w:pPr>
            <w:pStyle w:val="Command"/>
          </w:pPr>
          <w:r>
            <w:rPr>
              <w:rFonts w:hint="eastAsia"/>
            </w:rPr>
            <w:t>【</w:t>
          </w:r>
          <w:r w:rsidRPr="00F66B93">
            <w:rPr>
              <w:rFonts w:hint="eastAsia"/>
            </w:rPr>
            <w:t>缺省用户角色</w:t>
          </w:r>
          <w:r>
            <w:rPr>
              <w:rFonts w:hint="eastAsia"/>
            </w:rPr>
            <w:t>】</w:t>
          </w:r>
        </w:p>
        <w:p w:rsidR="004C354D" w:rsidRDefault="004C354D" w:rsidP="004C354D">
          <w:r>
            <w:t>network-admin</w:t>
          </w:r>
        </w:p>
        <w:p w:rsidR="004C354D" w:rsidRDefault="004C354D" w:rsidP="004C354D">
          <w:pPr>
            <w:pStyle w:val="Command"/>
          </w:pPr>
          <w:r>
            <w:rPr>
              <w:rFonts w:hint="eastAsia"/>
            </w:rPr>
            <w:t>【参数】</w:t>
          </w:r>
        </w:p>
        <w:p w:rsidR="004C354D" w:rsidRDefault="004C354D" w:rsidP="004C354D">
          <w:r w:rsidRPr="00E24180">
            <w:rPr>
              <w:rStyle w:val="commandparameter"/>
              <w:rFonts w:hint="eastAsia"/>
            </w:rPr>
            <w:t>group-name</w:t>
          </w:r>
          <w:r>
            <w:rPr>
              <w:rFonts w:hint="eastAsia"/>
            </w:rPr>
            <w:t>：对等体组的名称，为</w:t>
          </w:r>
          <w:r>
            <w:rPr>
              <w:rFonts w:hint="eastAsia"/>
            </w:rPr>
            <w:t>1</w:t>
          </w:r>
          <w:r>
            <w:rPr>
              <w:rFonts w:hint="eastAsia"/>
            </w:rPr>
            <w:t>～</w:t>
          </w:r>
          <w:r>
            <w:rPr>
              <w:rFonts w:hint="eastAsia"/>
            </w:rPr>
            <w:t>47</w:t>
          </w:r>
          <w:r>
            <w:rPr>
              <w:rFonts w:hint="eastAsia"/>
            </w:rPr>
            <w:t>个字符的字符串，区分大小写。指定的对等体组必须已经创建。</w:t>
          </w:r>
        </w:p>
        <w:p w:rsidR="004C354D" w:rsidRDefault="004C354D" w:rsidP="004C354D">
          <w:r w:rsidRPr="00E24180">
            <w:rPr>
              <w:rStyle w:val="commandparameter"/>
              <w:rFonts w:hint="eastAsia"/>
            </w:rPr>
            <w:t>ipv4-address</w:t>
          </w:r>
          <w:r>
            <w:rPr>
              <w:rFonts w:hint="eastAsia"/>
            </w:rPr>
            <w:t>：对等体的</w:t>
          </w:r>
          <w:r>
            <w:rPr>
              <w:rFonts w:hint="eastAsia"/>
            </w:rPr>
            <w:t>IPv4</w:t>
          </w:r>
          <w:r>
            <w:rPr>
              <w:rFonts w:hint="eastAsia"/>
            </w:rPr>
            <w:t>地址。指定的对等体必须已经创建。</w:t>
          </w:r>
        </w:p>
        <w:p w:rsidR="004C354D" w:rsidRDefault="004C354D" w:rsidP="004C354D">
          <w:r w:rsidRPr="00E24180">
            <w:rPr>
              <w:rStyle w:val="commandparameter"/>
              <w:rFonts w:hint="eastAsia"/>
            </w:rPr>
            <w:t>mask-length</w:t>
          </w:r>
          <w:r>
            <w:rPr>
              <w:rFonts w:hint="eastAsia"/>
            </w:rPr>
            <w:t>：网络掩码，取值范围为</w:t>
          </w:r>
          <w:r>
            <w:rPr>
              <w:rFonts w:hint="eastAsia"/>
            </w:rPr>
            <w:t>0</w:t>
          </w:r>
          <w:r>
            <w:rPr>
              <w:rFonts w:hint="eastAsia"/>
            </w:rPr>
            <w:t>～</w:t>
          </w:r>
          <w:r>
            <w:rPr>
              <w:rFonts w:hint="eastAsia"/>
            </w:rPr>
            <w:t>32</w:t>
          </w:r>
          <w:r>
            <w:rPr>
              <w:rFonts w:hint="eastAsia"/>
            </w:rPr>
            <w:t>。如果指定本参数，则表示指定网段内的动态对等体。</w:t>
          </w:r>
        </w:p>
        <w:p w:rsidR="004C354D" w:rsidRDefault="004C354D" w:rsidP="004C354D">
          <w:r w:rsidRPr="00E24180">
            <w:rPr>
              <w:rStyle w:val="commandkeywords"/>
              <w:rFonts w:hint="eastAsia"/>
            </w:rPr>
            <w:t>ip-prefix</w:t>
          </w:r>
          <w:r w:rsidRPr="0003550F">
            <w:rPr>
              <w:rFonts w:hint="eastAsia"/>
            </w:rPr>
            <w:t>：</w:t>
          </w:r>
          <w:r>
            <w:rPr>
              <w:rFonts w:hint="eastAsia"/>
            </w:rPr>
            <w:t>抑制</w:t>
          </w:r>
          <w:r w:rsidRPr="006967B2">
            <w:rPr>
              <w:rFonts w:hint="eastAsia"/>
            </w:rPr>
            <w:t>向对等体</w:t>
          </w:r>
          <w:r w:rsidRPr="006967B2">
            <w:rPr>
              <w:rFonts w:hint="eastAsia"/>
            </w:rPr>
            <w:t>/</w:t>
          </w:r>
          <w:r w:rsidRPr="006967B2">
            <w:rPr>
              <w:rFonts w:hint="eastAsia"/>
            </w:rPr>
            <w:t>对等体组发</w:t>
          </w:r>
          <w:r>
            <w:rPr>
              <w:rFonts w:hint="eastAsia"/>
            </w:rPr>
            <w:t>送修改路由信息后的</w:t>
          </w:r>
          <w:r w:rsidRPr="006967B2">
            <w:rPr>
              <w:rFonts w:hint="eastAsia"/>
            </w:rPr>
            <w:t>IP</w:t>
          </w:r>
          <w:r w:rsidRPr="006967B2">
            <w:rPr>
              <w:rFonts w:hint="eastAsia"/>
            </w:rPr>
            <w:t>前缀路由。</w:t>
          </w:r>
        </w:p>
        <w:p w:rsidR="004C354D" w:rsidRPr="0014678A" w:rsidRDefault="004C354D" w:rsidP="004C354D">
          <w:r w:rsidRPr="00E24180">
            <w:rPr>
              <w:rStyle w:val="commandkeywords"/>
              <w:rFonts w:hint="eastAsia"/>
            </w:rPr>
            <w:t>mac-ip</w:t>
          </w:r>
          <w:r w:rsidRPr="0003550F">
            <w:rPr>
              <w:rFonts w:hint="eastAsia"/>
            </w:rPr>
            <w:t>：</w:t>
          </w:r>
          <w:r>
            <w:rPr>
              <w:rFonts w:hint="eastAsia"/>
            </w:rPr>
            <w:t>抑制</w:t>
          </w:r>
          <w:r w:rsidRPr="0014678A">
            <w:rPr>
              <w:rFonts w:hint="eastAsia"/>
            </w:rPr>
            <w:t>向对等体</w:t>
          </w:r>
          <w:r w:rsidRPr="0014678A">
            <w:rPr>
              <w:rFonts w:hint="eastAsia"/>
            </w:rPr>
            <w:t>/</w:t>
          </w:r>
          <w:r>
            <w:rPr>
              <w:rFonts w:hint="eastAsia"/>
            </w:rPr>
            <w:t>对等体组发送修改路由信息后的</w:t>
          </w:r>
          <w:r w:rsidRPr="0014678A">
            <w:rPr>
              <w:rFonts w:hint="eastAsia"/>
            </w:rPr>
            <w:t>MAC/IP</w:t>
          </w:r>
          <w:r w:rsidRPr="0014678A">
            <w:rPr>
              <w:rFonts w:hint="eastAsia"/>
            </w:rPr>
            <w:t>发布路由。</w:t>
          </w:r>
        </w:p>
        <w:p w:rsidR="004C354D" w:rsidRDefault="004C354D" w:rsidP="004C354D">
          <w:pPr>
            <w:pStyle w:val="Command"/>
          </w:pPr>
          <w:r>
            <w:rPr>
              <w:rFonts w:hint="eastAsia"/>
            </w:rPr>
            <w:t>【使用指导】</w:t>
          </w:r>
        </w:p>
        <w:p w:rsidR="004C354D" w:rsidRDefault="004C354D" w:rsidP="004C354D">
          <w:r>
            <w:rPr>
              <w:rFonts w:hint="eastAsia"/>
            </w:rPr>
            <w:t>如果</w:t>
          </w:r>
          <w:r w:rsidRPr="00C1386A">
            <w:rPr>
              <w:rFonts w:hint="eastAsia"/>
            </w:rPr>
            <w:t>ED</w:t>
          </w:r>
          <w:r>
            <w:rPr>
              <w:rFonts w:hint="eastAsia"/>
            </w:rPr>
            <w:t>上同时配置了</w:t>
          </w:r>
          <w:r w:rsidRPr="00E24180">
            <w:rPr>
              <w:rStyle w:val="commandkeywords"/>
              <w:rFonts w:hint="eastAsia"/>
            </w:rPr>
            <w:t>peer re-originated</w:t>
          </w:r>
          <w:r w:rsidRPr="006B35BB">
            <w:rPr>
              <w:rFonts w:hint="eastAsia"/>
            </w:rPr>
            <w:t>和</w:t>
          </w:r>
          <w:r w:rsidRPr="00E24180">
            <w:rPr>
              <w:rStyle w:val="commandkeywords"/>
            </w:rPr>
            <w:t>peer advertise origina</w:t>
          </w:r>
          <w:r>
            <w:rPr>
              <w:rStyle w:val="commandkeywords"/>
              <w:rFonts w:hint="eastAsia"/>
            </w:rPr>
            <w:t>l</w:t>
          </w:r>
          <w:r w:rsidRPr="00E24180">
            <w:rPr>
              <w:rStyle w:val="commandkeywords"/>
            </w:rPr>
            <w:t>-route</w:t>
          </w:r>
          <w:r>
            <w:rPr>
              <w:rFonts w:hint="eastAsia"/>
            </w:rPr>
            <w:t>命令，则该</w:t>
          </w:r>
          <w:r>
            <w:rPr>
              <w:rFonts w:hint="eastAsia"/>
            </w:rPr>
            <w:t>ED</w:t>
          </w:r>
          <w:r>
            <w:rPr>
              <w:rFonts w:hint="eastAsia"/>
            </w:rPr>
            <w:t>会向指定对等体</w:t>
          </w:r>
          <w:r>
            <w:rPr>
              <w:rFonts w:hint="eastAsia"/>
            </w:rPr>
            <w:t>/</w:t>
          </w:r>
          <w:r>
            <w:rPr>
              <w:rFonts w:hint="eastAsia"/>
            </w:rPr>
            <w:t>对等体组发送源</w:t>
          </w:r>
          <w:r>
            <w:rPr>
              <w:rFonts w:hint="eastAsia"/>
            </w:rPr>
            <w:t>EVPN</w:t>
          </w:r>
          <w:r>
            <w:rPr>
              <w:rFonts w:hint="eastAsia"/>
            </w:rPr>
            <w:t>路由和修改路由信息后的</w:t>
          </w:r>
          <w:r>
            <w:rPr>
              <w:rFonts w:hint="eastAsia"/>
            </w:rPr>
            <w:t>EVPN</w:t>
          </w:r>
          <w:r>
            <w:rPr>
              <w:rFonts w:hint="eastAsia"/>
            </w:rPr>
            <w:t>路由。此时若该对等体</w:t>
          </w:r>
          <w:r>
            <w:rPr>
              <w:rFonts w:hint="eastAsia"/>
            </w:rPr>
            <w:t>/</w:t>
          </w:r>
          <w:r>
            <w:rPr>
              <w:rFonts w:hint="eastAsia"/>
            </w:rPr>
            <w:t>对等体组仅希望接收源</w:t>
          </w:r>
          <w:r>
            <w:rPr>
              <w:rFonts w:hint="eastAsia"/>
            </w:rPr>
            <w:t>EVPN</w:t>
          </w:r>
          <w:r>
            <w:rPr>
              <w:rFonts w:hint="eastAsia"/>
            </w:rPr>
            <w:t>路由，则可在</w:t>
          </w:r>
          <w:r>
            <w:rPr>
              <w:rFonts w:hint="eastAsia"/>
            </w:rPr>
            <w:t>ED</w:t>
          </w:r>
          <w:r>
            <w:rPr>
              <w:rFonts w:hint="eastAsia"/>
            </w:rPr>
            <w:t>上配置本命令，抑制向对等体</w:t>
          </w:r>
          <w:r>
            <w:rPr>
              <w:rFonts w:hint="eastAsia"/>
            </w:rPr>
            <w:t>/</w:t>
          </w:r>
          <w:r>
            <w:rPr>
              <w:rFonts w:hint="eastAsia"/>
            </w:rPr>
            <w:t>对等体组发送修改路由信息后的</w:t>
          </w:r>
          <w:r>
            <w:rPr>
              <w:rFonts w:hint="eastAsia"/>
            </w:rPr>
            <w:t>EVPN</w:t>
          </w:r>
          <w:r>
            <w:rPr>
              <w:rFonts w:hint="eastAsia"/>
            </w:rPr>
            <w:t>路由，减少该对等体</w:t>
          </w:r>
          <w:r>
            <w:rPr>
              <w:rFonts w:hint="eastAsia"/>
            </w:rPr>
            <w:t>/</w:t>
          </w:r>
          <w:r>
            <w:rPr>
              <w:rFonts w:hint="eastAsia"/>
            </w:rPr>
            <w:t>对等体组上的</w:t>
          </w:r>
          <w:r>
            <w:rPr>
              <w:rFonts w:hint="eastAsia"/>
            </w:rPr>
            <w:t>EVPN</w:t>
          </w:r>
          <w:r>
            <w:rPr>
              <w:rFonts w:hint="eastAsia"/>
            </w:rPr>
            <w:t>路由条目。</w:t>
          </w:r>
        </w:p>
        <w:p w:rsidR="004C354D" w:rsidRDefault="004C354D" w:rsidP="004C354D">
          <w:pPr>
            <w:pStyle w:val="Command"/>
          </w:pPr>
          <w:r>
            <w:rPr>
              <w:rFonts w:hint="eastAsia"/>
            </w:rPr>
            <w:t>【举例】</w:t>
          </w:r>
        </w:p>
        <w:p w:rsidR="004C354D" w:rsidRPr="003D71DB" w:rsidRDefault="004C354D" w:rsidP="004C354D">
          <w:r w:rsidRPr="00061E93">
            <w:t>#</w:t>
          </w:r>
          <w:r w:rsidRPr="00061E93">
            <w:rPr>
              <w:rFonts w:hint="eastAsia"/>
            </w:rPr>
            <w:t xml:space="preserve"> </w:t>
          </w:r>
          <w:r w:rsidRPr="00061E93">
            <w:rPr>
              <w:rFonts w:hint="eastAsia"/>
            </w:rPr>
            <w:t>在</w:t>
          </w:r>
          <w:r w:rsidRPr="00061E93">
            <w:rPr>
              <w:rFonts w:hint="eastAsia"/>
            </w:rPr>
            <w:t>BGP</w:t>
          </w:r>
          <w:r>
            <w:rPr>
              <w:rFonts w:hint="eastAsia"/>
            </w:rPr>
            <w:t xml:space="preserve"> EVPN</w:t>
          </w:r>
          <w:r>
            <w:rPr>
              <w:rFonts w:hint="eastAsia"/>
            </w:rPr>
            <w:t>地址族</w:t>
          </w:r>
          <w:r w:rsidRPr="00061E93">
            <w:rPr>
              <w:rFonts w:hint="eastAsia"/>
            </w:rPr>
            <w:t>视图下，</w:t>
          </w:r>
          <w:r>
            <w:rPr>
              <w:rFonts w:hint="eastAsia"/>
            </w:rPr>
            <w:t>抑制向对等体</w:t>
          </w:r>
          <w:r>
            <w:rPr>
              <w:rFonts w:hint="eastAsia"/>
            </w:rPr>
            <w:t>1.1.1.1</w:t>
          </w:r>
          <w:r>
            <w:rPr>
              <w:rFonts w:hint="eastAsia"/>
            </w:rPr>
            <w:t>发送修改路由信息后的</w:t>
          </w:r>
          <w:r>
            <w:rPr>
              <w:rFonts w:hint="eastAsia"/>
            </w:rPr>
            <w:t>IP</w:t>
          </w:r>
          <w:r>
            <w:rPr>
              <w:rFonts w:hint="eastAsia"/>
            </w:rPr>
            <w:t>前缀路由</w:t>
          </w:r>
          <w:r w:rsidRPr="00061E93">
            <w:rPr>
              <w:rFonts w:hint="eastAsia"/>
            </w:rPr>
            <w:t>。</w:t>
          </w:r>
        </w:p>
        <w:p w:rsidR="004C354D" w:rsidRPr="005B1D52" w:rsidRDefault="004C354D" w:rsidP="004C354D">
          <w:pPr>
            <w:pStyle w:val="TerminalDisplay"/>
          </w:pPr>
          <w:r w:rsidRPr="005B1D52">
            <w:t>&lt;Sysname&gt; system-view</w:t>
          </w:r>
        </w:p>
        <w:p w:rsidR="004C354D" w:rsidRPr="006E5FE0" w:rsidRDefault="00FF37F7" w:rsidP="004C354D">
          <w:pPr>
            <w:pStyle w:val="TerminalDisplay"/>
          </w:pPr>
          <w:fldSimple w:instr=" DOCVARIABLE  varglobal_77768  \* MERGEFORMAT " w:fldLock="1">
            <w:r w:rsidR="004C354D">
              <w:t>[</w:t>
            </w:r>
          </w:fldSimple>
          <w:r w:rsidR="004C354D" w:rsidRPr="006E5FE0">
            <w:t>Sysname] bgp 100</w:t>
          </w:r>
        </w:p>
        <w:p w:rsidR="004C354D" w:rsidRPr="006E5FE0" w:rsidRDefault="00FF37F7" w:rsidP="004C354D">
          <w:pPr>
            <w:pStyle w:val="TerminalDisplay"/>
          </w:pPr>
          <w:fldSimple w:instr=" DOCVARIABLE  varglobal_77768  \* MERGEFORMAT " w:fldLock="1">
            <w:r w:rsidR="004C354D">
              <w:t>[</w:t>
            </w:r>
          </w:fldSimple>
          <w:r w:rsidR="004C354D" w:rsidRPr="006E5FE0">
            <w:t>Sysname-bgp-default]</w:t>
          </w:r>
          <w:r w:rsidR="004C354D" w:rsidRPr="006E5FE0">
            <w:rPr>
              <w:rFonts w:hint="eastAsia"/>
            </w:rPr>
            <w:t xml:space="preserve"> </w:t>
          </w:r>
          <w:r w:rsidR="004C354D" w:rsidRPr="006E5FE0">
            <w:t>address-family</w:t>
          </w:r>
          <w:r w:rsidR="004C354D" w:rsidRPr="006E5FE0">
            <w:rPr>
              <w:rFonts w:hint="eastAsia"/>
            </w:rPr>
            <w:t xml:space="preserve"> l2vpn</w:t>
          </w:r>
          <w:r w:rsidR="004C354D" w:rsidRPr="006E5FE0">
            <w:t xml:space="preserve"> </w:t>
          </w:r>
          <w:r w:rsidR="004C354D" w:rsidRPr="006E5FE0">
            <w:rPr>
              <w:rFonts w:hint="eastAsia"/>
            </w:rPr>
            <w:t>evpn</w:t>
          </w:r>
        </w:p>
        <w:p w:rsidR="004C354D" w:rsidRPr="006E5FE0" w:rsidRDefault="00FF37F7" w:rsidP="004C354D">
          <w:pPr>
            <w:pStyle w:val="TerminalDisplay"/>
          </w:pPr>
          <w:fldSimple w:instr=" DOCVARIABLE  varglobal_77768  \* MERGEFORMAT " w:fldLock="1">
            <w:r w:rsidR="004C354D">
              <w:t>[</w:t>
            </w:r>
          </w:fldSimple>
          <w:r w:rsidR="004C354D" w:rsidRPr="006E5FE0">
            <w:t>Sysname-bgp-default-</w:t>
          </w:r>
          <w:r w:rsidR="004C354D" w:rsidRPr="006E5FE0">
            <w:rPr>
              <w:rFonts w:hint="eastAsia"/>
            </w:rPr>
            <w:t>evpn</w:t>
          </w:r>
          <w:r w:rsidR="004C354D" w:rsidRPr="006E5FE0">
            <w:t>]</w:t>
          </w:r>
          <w:r w:rsidR="004C354D" w:rsidRPr="006E5FE0">
            <w:rPr>
              <w:rFonts w:hint="eastAsia"/>
            </w:rPr>
            <w:t xml:space="preserve"> peer 1.</w:t>
          </w:r>
          <w:r w:rsidR="004C354D" w:rsidRPr="00D82CAF">
            <w:rPr>
              <w:rFonts w:hint="eastAsia"/>
            </w:rPr>
            <w:t xml:space="preserve">1.1.1 </w:t>
          </w:r>
          <w:r w:rsidR="004C354D">
            <w:rPr>
              <w:rFonts w:hint="eastAsia"/>
            </w:rPr>
            <w:t>suppress</w:t>
          </w:r>
          <w:r w:rsidR="004C354D" w:rsidRPr="00D82CAF">
            <w:t xml:space="preserve"> re-originated</w:t>
          </w:r>
          <w:r w:rsidR="004C354D" w:rsidRPr="00D82CAF">
            <w:rPr>
              <w:rFonts w:hint="eastAsia"/>
            </w:rPr>
            <w:t xml:space="preserve"> </w:t>
          </w:r>
          <w:r w:rsidR="004C354D" w:rsidRPr="00D82CAF">
            <w:t>ip-prefix</w:t>
          </w:r>
        </w:p>
        <w:p w:rsidR="004C354D" w:rsidRPr="006E5FE0" w:rsidRDefault="004C354D" w:rsidP="004C354D">
          <w:pPr>
            <w:pStyle w:val="Command"/>
          </w:pPr>
          <w:r w:rsidRPr="00191E54">
            <w:rPr>
              <w:rFonts w:hint="eastAsia"/>
            </w:rPr>
            <w:lastRenderedPageBreak/>
            <w:t>【</w:t>
          </w:r>
          <w:r>
            <w:rPr>
              <w:rFonts w:hint="eastAsia"/>
            </w:rPr>
            <w:t>相关命令</w:t>
          </w:r>
          <w:r w:rsidRPr="00191E54">
            <w:rPr>
              <w:rFonts w:hint="eastAsia"/>
            </w:rPr>
            <w:t>】</w:t>
          </w:r>
        </w:p>
        <w:p w:rsidR="004C354D" w:rsidRPr="00E24180" w:rsidRDefault="004C354D" w:rsidP="004C354D">
          <w:pPr>
            <w:pStyle w:val="ItemList"/>
            <w:rPr>
              <w:rStyle w:val="commandkeywords"/>
            </w:rPr>
          </w:pPr>
          <w:r w:rsidRPr="00E24180">
            <w:rPr>
              <w:rStyle w:val="commandkeywords"/>
              <w:rFonts w:hint="eastAsia"/>
            </w:rPr>
            <w:t xml:space="preserve">peer </w:t>
          </w:r>
          <w:r w:rsidRPr="00E24180">
            <w:rPr>
              <w:rStyle w:val="commandkeywords"/>
            </w:rPr>
            <w:t>adv</w:t>
          </w:r>
          <w:r w:rsidRPr="00E24180">
            <w:rPr>
              <w:rStyle w:val="commandkeywords"/>
              <w:rFonts w:hint="eastAsia"/>
            </w:rPr>
            <w:t xml:space="preserve">ertise </w:t>
          </w:r>
          <w:r w:rsidRPr="00E24180">
            <w:rPr>
              <w:rStyle w:val="commandkeywords"/>
            </w:rPr>
            <w:t>origina</w:t>
          </w:r>
          <w:r w:rsidRPr="007C47DA">
            <w:rPr>
              <w:rStyle w:val="commandkeywords"/>
              <w:rFonts w:hint="eastAsia"/>
            </w:rPr>
            <w:t>l</w:t>
          </w:r>
          <w:r w:rsidRPr="00E24180">
            <w:rPr>
              <w:rStyle w:val="commandkeywords"/>
            </w:rPr>
            <w:t>-r</w:t>
          </w:r>
          <w:r w:rsidRPr="00E24180">
            <w:rPr>
              <w:rStyle w:val="commandkeywords"/>
              <w:rFonts w:hint="eastAsia"/>
            </w:rPr>
            <w:t>oute</w:t>
          </w:r>
        </w:p>
        <w:p w:rsidR="004C354D" w:rsidRDefault="004C354D" w:rsidP="004C354D">
          <w:pPr>
            <w:pStyle w:val="ItemList"/>
          </w:pPr>
          <w:r w:rsidRPr="00E24180">
            <w:rPr>
              <w:rStyle w:val="commandkeywords"/>
            </w:rPr>
            <w:t xml:space="preserve">peer </w:t>
          </w:r>
          <w:r w:rsidRPr="00F20772">
            <w:rPr>
              <w:rStyle w:val="commandkeywords"/>
              <w:rFonts w:hint="eastAsia"/>
            </w:rPr>
            <w:t>re-originated</w:t>
          </w:r>
        </w:p>
      </w:sdtContent>
    </w:sdt>
    <w:p w:rsidR="00711587" w:rsidRPr="00C551E8" w:rsidRDefault="00711587" w:rsidP="00711587">
      <w:pPr>
        <w:pStyle w:val="3"/>
      </w:pPr>
      <w:bookmarkStart w:id="1604" w:name="_Toc45113822"/>
      <w:r w:rsidRPr="00C551E8">
        <w:t>ping evpn</w:t>
      </w:r>
      <w:bookmarkEnd w:id="1603"/>
      <w:bookmarkEnd w:id="1602"/>
      <w:bookmarkEnd w:id="1601"/>
      <w:bookmarkEnd w:id="1600"/>
      <w:bookmarkEnd w:id="1604"/>
    </w:p>
    <w:p w:rsidR="00711587" w:rsidRPr="00C551E8" w:rsidRDefault="00711587" w:rsidP="00711587">
      <w:r w:rsidRPr="00C551E8">
        <w:rPr>
          <w:rStyle w:val="commandkeywords"/>
        </w:rPr>
        <w:t>ping evpn</w:t>
      </w:r>
      <w:r w:rsidRPr="00C551E8">
        <w:rPr>
          <w:rFonts w:hint="eastAsia"/>
        </w:rPr>
        <w:t>命令用来检测</w:t>
      </w:r>
      <w:r w:rsidRPr="00C551E8">
        <w:t>EVPN VPLS</w:t>
      </w:r>
      <w:r w:rsidRPr="00C551E8">
        <w:rPr>
          <w:rFonts w:hint="eastAsia"/>
        </w:rPr>
        <w:t>组网中本端</w:t>
      </w:r>
      <w:r w:rsidRPr="00C551E8">
        <w:t>PE</w:t>
      </w:r>
      <w:r w:rsidRPr="00C551E8">
        <w:rPr>
          <w:rFonts w:hint="eastAsia"/>
        </w:rPr>
        <w:t>到指定主机连接的远端</w:t>
      </w:r>
      <w:r w:rsidRPr="00C551E8">
        <w:t>PE</w:t>
      </w:r>
      <w:r w:rsidRPr="00C551E8">
        <w:rPr>
          <w:rFonts w:hint="eastAsia"/>
        </w:rPr>
        <w:t>的</w:t>
      </w:r>
      <w:r w:rsidRPr="00C551E8">
        <w:t>PW</w:t>
      </w:r>
      <w:r w:rsidRPr="00C551E8">
        <w:rPr>
          <w:rFonts w:hint="eastAsia"/>
        </w:rPr>
        <w:t>连通性。</w:t>
      </w:r>
    </w:p>
    <w:p w:rsidR="00711587" w:rsidRPr="00C551E8" w:rsidRDefault="00711587" w:rsidP="00711587">
      <w:pPr>
        <w:pStyle w:val="Command"/>
      </w:pPr>
      <w:r w:rsidRPr="00C551E8">
        <w:rPr>
          <w:rFonts w:hint="eastAsia"/>
        </w:rPr>
        <w:t>【命令】</w:t>
      </w:r>
    </w:p>
    <w:p w:rsidR="00711587" w:rsidRPr="00C551E8" w:rsidRDefault="00711587" w:rsidP="00711587">
      <w:pPr>
        <w:rPr>
          <w:rStyle w:val="commandtext"/>
        </w:rPr>
      </w:pPr>
      <w:r w:rsidRPr="00C551E8">
        <w:rPr>
          <w:rStyle w:val="commandkeywords"/>
        </w:rPr>
        <w:t xml:space="preserve">ping evpn vsi </w:t>
      </w:r>
      <w:r w:rsidRPr="00C551E8">
        <w:rPr>
          <w:rStyle w:val="commandparameter"/>
        </w:rPr>
        <w:t>vsi-name</w:t>
      </w:r>
      <w:r w:rsidRPr="00C551E8">
        <w:rPr>
          <w:rStyle w:val="commandkeywords"/>
        </w:rPr>
        <w:t xml:space="preserve"> mac </w:t>
      </w:r>
      <w:r w:rsidRPr="00C551E8">
        <w:rPr>
          <w:rStyle w:val="commandparameter"/>
        </w:rPr>
        <w:t>mac-address</w:t>
      </w:r>
      <w:r w:rsidRPr="00C551E8">
        <w:rPr>
          <w:rStyle w:val="commandtext"/>
        </w:rPr>
        <w:t xml:space="preserve"> [ </w:t>
      </w:r>
      <w:r w:rsidRPr="00C551E8">
        <w:rPr>
          <w:rStyle w:val="commandkeywords"/>
        </w:rPr>
        <w:t xml:space="preserve">-a </w:t>
      </w:r>
      <w:r w:rsidRPr="00C551E8">
        <w:rPr>
          <w:rStyle w:val="commandparameter"/>
        </w:rPr>
        <w:t xml:space="preserve">source-ip </w:t>
      </w:r>
      <w:r w:rsidRPr="00C551E8">
        <w:rPr>
          <w:rStyle w:val="commandtext"/>
        </w:rPr>
        <w:t>|</w:t>
      </w:r>
      <w:r w:rsidRPr="00C551E8">
        <w:rPr>
          <w:rStyle w:val="commandkeywords"/>
        </w:rPr>
        <w:t xml:space="preserve"> -c </w:t>
      </w:r>
      <w:r w:rsidRPr="00C551E8">
        <w:rPr>
          <w:rStyle w:val="commandparameter"/>
        </w:rPr>
        <w:t>count</w:t>
      </w:r>
      <w:r w:rsidRPr="00C551E8">
        <w:rPr>
          <w:rStyle w:val="commandkeywords"/>
        </w:rPr>
        <w:t xml:space="preserve"> </w:t>
      </w:r>
      <w:r w:rsidRPr="00C551E8">
        <w:rPr>
          <w:rStyle w:val="commandtext"/>
        </w:rPr>
        <w:t>|</w:t>
      </w:r>
      <w:r w:rsidRPr="00C551E8">
        <w:rPr>
          <w:rStyle w:val="commandkeywords"/>
        </w:rPr>
        <w:t xml:space="preserve"> </w:t>
      </w:r>
      <w:r w:rsidRPr="00C551E8">
        <w:rPr>
          <w:rStyle w:val="commandparameter"/>
        </w:rPr>
        <w:t>-exp</w:t>
      </w:r>
      <w:r w:rsidRPr="00C551E8">
        <w:rPr>
          <w:rStyle w:val="commandkeywords"/>
        </w:rPr>
        <w:t xml:space="preserve"> </w:t>
      </w:r>
      <w:r w:rsidRPr="00C551E8">
        <w:rPr>
          <w:rStyle w:val="commandparameter"/>
        </w:rPr>
        <w:t>exp-value</w:t>
      </w:r>
      <w:r w:rsidRPr="00C551E8">
        <w:rPr>
          <w:rStyle w:val="commandkeywords"/>
        </w:rPr>
        <w:t xml:space="preserve"> </w:t>
      </w:r>
      <w:r w:rsidRPr="00C551E8">
        <w:rPr>
          <w:rStyle w:val="commandtext"/>
        </w:rPr>
        <w:t>|</w:t>
      </w:r>
      <w:r w:rsidRPr="00C551E8">
        <w:rPr>
          <w:rStyle w:val="commandkeywords"/>
        </w:rPr>
        <w:t xml:space="preserve"> -h </w:t>
      </w:r>
      <w:r w:rsidRPr="00C551E8">
        <w:rPr>
          <w:rStyle w:val="commandparameter"/>
        </w:rPr>
        <w:t>ttl-value</w:t>
      </w:r>
      <w:r w:rsidRPr="00C551E8">
        <w:rPr>
          <w:rStyle w:val="commandkeywords"/>
        </w:rPr>
        <w:t xml:space="preserve"> </w:t>
      </w:r>
      <w:r w:rsidRPr="00C551E8">
        <w:rPr>
          <w:rStyle w:val="commandtext"/>
        </w:rPr>
        <w:t>|</w:t>
      </w:r>
      <w:r w:rsidRPr="00C551E8">
        <w:rPr>
          <w:rStyle w:val="commandkeywords"/>
        </w:rPr>
        <w:t xml:space="preserve"> -m </w:t>
      </w:r>
      <w:r w:rsidRPr="00C551E8">
        <w:rPr>
          <w:rStyle w:val="commandparameter"/>
        </w:rPr>
        <w:t>wait-time</w:t>
      </w:r>
      <w:r w:rsidRPr="00C551E8">
        <w:rPr>
          <w:rStyle w:val="commandkeywords"/>
        </w:rPr>
        <w:t xml:space="preserve"> </w:t>
      </w:r>
      <w:r w:rsidRPr="00C551E8">
        <w:rPr>
          <w:rStyle w:val="commandtext"/>
        </w:rPr>
        <w:t>|</w:t>
      </w:r>
      <w:r w:rsidRPr="00C551E8">
        <w:rPr>
          <w:rStyle w:val="commandkeywords"/>
        </w:rPr>
        <w:t xml:space="preserve"> -r </w:t>
      </w:r>
      <w:r w:rsidRPr="00C551E8">
        <w:rPr>
          <w:rStyle w:val="commandparameter"/>
        </w:rPr>
        <w:t>reply-mode</w:t>
      </w:r>
      <w:r w:rsidRPr="00C551E8">
        <w:rPr>
          <w:rStyle w:val="commandkeywords"/>
        </w:rPr>
        <w:t xml:space="preserve"> </w:t>
      </w:r>
      <w:r w:rsidRPr="00C551E8">
        <w:rPr>
          <w:rStyle w:val="commandtext"/>
        </w:rPr>
        <w:t>|</w:t>
      </w:r>
      <w:r w:rsidRPr="00C551E8">
        <w:rPr>
          <w:rStyle w:val="commandkeywords"/>
        </w:rPr>
        <w:t xml:space="preserve"> -rtos </w:t>
      </w:r>
      <w:r w:rsidRPr="00C551E8">
        <w:rPr>
          <w:rStyle w:val="commandparameter"/>
        </w:rPr>
        <w:t>tos-value</w:t>
      </w:r>
      <w:r w:rsidRPr="00C551E8">
        <w:rPr>
          <w:rStyle w:val="commandkeywords"/>
        </w:rPr>
        <w:t xml:space="preserve"> </w:t>
      </w:r>
      <w:r w:rsidRPr="00C551E8">
        <w:rPr>
          <w:rStyle w:val="commandtext"/>
        </w:rPr>
        <w:t>|</w:t>
      </w:r>
      <w:r w:rsidRPr="00C551E8">
        <w:rPr>
          <w:rStyle w:val="commandkeywords"/>
        </w:rPr>
        <w:t xml:space="preserve"> -s </w:t>
      </w:r>
      <w:r w:rsidRPr="00C551E8">
        <w:rPr>
          <w:rStyle w:val="commandparameter"/>
        </w:rPr>
        <w:t>packet-size</w:t>
      </w:r>
      <w:r w:rsidRPr="00C551E8">
        <w:rPr>
          <w:rStyle w:val="commandkeywords"/>
        </w:rPr>
        <w:t xml:space="preserve"> </w:t>
      </w:r>
      <w:r w:rsidRPr="00C551E8">
        <w:rPr>
          <w:rStyle w:val="commandtext"/>
        </w:rPr>
        <w:t>|</w:t>
      </w:r>
      <w:r w:rsidRPr="00C551E8">
        <w:rPr>
          <w:rStyle w:val="commandkeywords"/>
        </w:rPr>
        <w:t xml:space="preserve"> -t </w:t>
      </w:r>
      <w:r w:rsidRPr="00C551E8">
        <w:rPr>
          <w:rStyle w:val="commandparameter"/>
        </w:rPr>
        <w:t>time-out</w:t>
      </w:r>
      <w:r w:rsidRPr="00C551E8">
        <w:rPr>
          <w:rStyle w:val="commandkeywords"/>
        </w:rPr>
        <w:t xml:space="preserve"> </w:t>
      </w:r>
      <w:r w:rsidRPr="00C551E8">
        <w:rPr>
          <w:rStyle w:val="commandtext"/>
        </w:rPr>
        <w:t>|</w:t>
      </w:r>
      <w:r w:rsidRPr="00C551E8">
        <w:rPr>
          <w:rStyle w:val="commandkeywords"/>
        </w:rPr>
        <w:t xml:space="preserve"> -v </w:t>
      </w:r>
      <w:r w:rsidRPr="00C551E8">
        <w:rPr>
          <w:rStyle w:val="commandtext"/>
        </w:rPr>
        <w:t>]</w:t>
      </w:r>
    </w:p>
    <w:p w:rsidR="00711587" w:rsidRPr="00C551E8" w:rsidRDefault="00711587" w:rsidP="00711587">
      <w:pPr>
        <w:pStyle w:val="Command"/>
      </w:pPr>
      <w:r w:rsidRPr="00C551E8">
        <w:rPr>
          <w:rFonts w:hint="eastAsia"/>
        </w:rPr>
        <w:t>【视图】</w:t>
      </w:r>
    </w:p>
    <w:p w:rsidR="00711587" w:rsidRPr="00C551E8" w:rsidRDefault="00711587" w:rsidP="00711587">
      <w:r w:rsidRPr="00C551E8">
        <w:rPr>
          <w:rFonts w:hint="eastAsia"/>
        </w:rPr>
        <w:t>任意视图</w:t>
      </w:r>
    </w:p>
    <w:p w:rsidR="00711587" w:rsidRPr="00C551E8" w:rsidRDefault="00711587" w:rsidP="00711587">
      <w:pPr>
        <w:pStyle w:val="Command"/>
      </w:pPr>
      <w:r w:rsidRPr="00C551E8">
        <w:rPr>
          <w:rFonts w:hint="eastAsia"/>
        </w:rPr>
        <w:t>【缺省用户角色】</w:t>
      </w:r>
    </w:p>
    <w:p w:rsidR="00711587" w:rsidRPr="00C551E8" w:rsidRDefault="00711587" w:rsidP="00711587">
      <w:r w:rsidRPr="00C551E8">
        <w:t>network-admin</w:t>
      </w:r>
    </w:p>
    <w:p w:rsidR="00711587" w:rsidRPr="00C551E8" w:rsidRDefault="00711587" w:rsidP="00711587">
      <w:r w:rsidRPr="00C551E8">
        <w:t>network-operator</w:t>
      </w:r>
    </w:p>
    <w:p w:rsidR="00711587" w:rsidRPr="00C551E8" w:rsidRDefault="00711587" w:rsidP="00711587">
      <w:pPr>
        <w:pStyle w:val="Command"/>
      </w:pPr>
      <w:r w:rsidRPr="00C551E8">
        <w:rPr>
          <w:rFonts w:hint="eastAsia"/>
        </w:rPr>
        <w:t>【参数】</w:t>
      </w:r>
    </w:p>
    <w:p w:rsidR="00711587" w:rsidRPr="00C551E8" w:rsidRDefault="00711587" w:rsidP="00711587">
      <w:pPr>
        <w:rPr>
          <w:rStyle w:val="commandkeywords"/>
        </w:rPr>
      </w:pPr>
      <w:r w:rsidRPr="00C551E8">
        <w:rPr>
          <w:rStyle w:val="commandkeywords"/>
        </w:rPr>
        <w:t xml:space="preserve">vsi </w:t>
      </w:r>
      <w:r w:rsidRPr="00C551E8">
        <w:rPr>
          <w:rStyle w:val="commandparameter"/>
        </w:rPr>
        <w:t>vsi-name</w:t>
      </w:r>
      <w:r w:rsidRPr="00C551E8">
        <w:rPr>
          <w:rFonts w:hint="eastAsia"/>
        </w:rPr>
        <w:t>：检测与指定</w:t>
      </w:r>
      <w:r w:rsidRPr="00C551E8">
        <w:t>VSI</w:t>
      </w:r>
      <w:r w:rsidRPr="00C551E8">
        <w:rPr>
          <w:rFonts w:hint="eastAsia"/>
        </w:rPr>
        <w:t>关联的</w:t>
      </w:r>
      <w:r w:rsidRPr="00C551E8">
        <w:t>PW</w:t>
      </w:r>
      <w:r w:rsidRPr="00C551E8">
        <w:rPr>
          <w:rFonts w:hint="eastAsia"/>
        </w:rPr>
        <w:t>的连通性。</w:t>
      </w:r>
      <w:r w:rsidRPr="00C551E8">
        <w:rPr>
          <w:rStyle w:val="commandparameter"/>
        </w:rPr>
        <w:t>vsi-name</w:t>
      </w:r>
      <w:r w:rsidRPr="00C551E8">
        <w:rPr>
          <w:rFonts w:hint="eastAsia"/>
        </w:rPr>
        <w:t>表示</w:t>
      </w:r>
      <w:r w:rsidRPr="00C551E8">
        <w:t>VSI</w:t>
      </w:r>
      <w:r w:rsidRPr="00C551E8">
        <w:rPr>
          <w:rFonts w:hint="eastAsia"/>
        </w:rPr>
        <w:t>的名称，为</w:t>
      </w:r>
      <w:r w:rsidRPr="00C551E8">
        <w:t>1</w:t>
      </w:r>
      <w:r w:rsidRPr="00C551E8">
        <w:rPr>
          <w:rFonts w:hint="eastAsia"/>
        </w:rPr>
        <w:t>～</w:t>
      </w:r>
      <w:r w:rsidRPr="00C551E8">
        <w:t>31</w:t>
      </w:r>
      <w:r w:rsidRPr="00C551E8">
        <w:rPr>
          <w:rFonts w:hint="eastAsia"/>
        </w:rPr>
        <w:t>个字符的字符串，区分大小写。</w:t>
      </w:r>
    </w:p>
    <w:p w:rsidR="00711587" w:rsidRPr="00C551E8" w:rsidRDefault="00711587" w:rsidP="00711587">
      <w:pPr>
        <w:rPr>
          <w:rStyle w:val="commandkeywords"/>
        </w:rPr>
      </w:pPr>
      <w:r w:rsidRPr="00C551E8">
        <w:rPr>
          <w:rStyle w:val="commandkeywords"/>
        </w:rPr>
        <w:t xml:space="preserve">mac </w:t>
      </w:r>
      <w:r w:rsidRPr="00C551E8">
        <w:rPr>
          <w:rStyle w:val="commandparameter"/>
        </w:rPr>
        <w:t>mac-address</w:t>
      </w:r>
      <w:r w:rsidRPr="00C551E8">
        <w:rPr>
          <w:rFonts w:hint="eastAsia"/>
        </w:rPr>
        <w:t>：检测到指定主机连接的远端</w:t>
      </w:r>
      <w:r w:rsidRPr="00C551E8">
        <w:t>PE</w:t>
      </w:r>
      <w:r w:rsidRPr="00C551E8">
        <w:rPr>
          <w:rFonts w:hint="eastAsia"/>
        </w:rPr>
        <w:t>的</w:t>
      </w:r>
      <w:r w:rsidRPr="00C551E8">
        <w:t>PW</w:t>
      </w:r>
      <w:r w:rsidRPr="00C551E8">
        <w:rPr>
          <w:rFonts w:hint="eastAsia"/>
        </w:rPr>
        <w:t>连通性。</w:t>
      </w:r>
      <w:r w:rsidRPr="00C551E8">
        <w:rPr>
          <w:rStyle w:val="commandparameter"/>
        </w:rPr>
        <w:t>mac-address</w:t>
      </w:r>
      <w:r w:rsidRPr="00C551E8">
        <w:rPr>
          <w:rFonts w:hint="eastAsia"/>
        </w:rPr>
        <w:t>表示</w:t>
      </w:r>
      <w:r w:rsidRPr="00C551E8">
        <w:t>MAC</w:t>
      </w:r>
      <w:r w:rsidRPr="00C551E8">
        <w:rPr>
          <w:rFonts w:hint="eastAsia"/>
        </w:rPr>
        <w:t>地址，形式为</w:t>
      </w:r>
      <w:r w:rsidRPr="00C551E8">
        <w:t>H-H-H</w:t>
      </w:r>
      <w:r w:rsidRPr="00C551E8">
        <w:rPr>
          <w:rFonts w:hint="eastAsia"/>
        </w:rPr>
        <w:t>，不能配置为全</w:t>
      </w:r>
      <w:r w:rsidRPr="00C551E8">
        <w:t>0</w:t>
      </w:r>
      <w:r w:rsidRPr="00C551E8">
        <w:rPr>
          <w:rFonts w:hint="eastAsia"/>
        </w:rPr>
        <w:t>、广播</w:t>
      </w:r>
      <w:r w:rsidRPr="00C551E8">
        <w:t>MAC</w:t>
      </w:r>
      <w:r w:rsidRPr="00C551E8">
        <w:rPr>
          <w:rFonts w:hint="eastAsia"/>
        </w:rPr>
        <w:t>地址和组播</w:t>
      </w:r>
      <w:r w:rsidRPr="00C551E8">
        <w:t>MAC</w:t>
      </w:r>
      <w:r w:rsidRPr="00C551E8">
        <w:rPr>
          <w:rFonts w:hint="eastAsia"/>
        </w:rPr>
        <w:t>地址。</w:t>
      </w:r>
    </w:p>
    <w:p w:rsidR="00711587" w:rsidRPr="00C551E8" w:rsidRDefault="00711587" w:rsidP="00711587">
      <w:r w:rsidRPr="00C551E8">
        <w:rPr>
          <w:rStyle w:val="commandkeywords"/>
        </w:rPr>
        <w:t>-a</w:t>
      </w:r>
      <w:r w:rsidRPr="00C551E8">
        <w:t xml:space="preserve"> </w:t>
      </w:r>
      <w:r w:rsidRPr="00C551E8">
        <w:rPr>
          <w:rStyle w:val="commandparameter"/>
        </w:rPr>
        <w:t>source-ip</w:t>
      </w:r>
      <w:r w:rsidRPr="00C551E8">
        <w:rPr>
          <w:rFonts w:hint="eastAsia"/>
        </w:rPr>
        <w:t>：指定发送的</w:t>
      </w:r>
      <w:r w:rsidRPr="00C551E8">
        <w:t>EVPN MAC echo request</w:t>
      </w:r>
      <w:r w:rsidRPr="00C551E8">
        <w:rPr>
          <w:rFonts w:hint="eastAsia"/>
        </w:rPr>
        <w:t>报文的源地址。</w:t>
      </w:r>
      <w:r w:rsidRPr="00C551E8">
        <w:rPr>
          <w:rStyle w:val="commandparameter"/>
        </w:rPr>
        <w:t>source-ip</w:t>
      </w:r>
      <w:r w:rsidRPr="00C551E8">
        <w:rPr>
          <w:rFonts w:hint="eastAsia"/>
        </w:rPr>
        <w:t>为源</w:t>
      </w:r>
      <w:r w:rsidRPr="00C551E8">
        <w:t>IP</w:t>
      </w:r>
      <w:r w:rsidRPr="00C551E8">
        <w:rPr>
          <w:rFonts w:hint="eastAsia"/>
        </w:rPr>
        <w:t>地址。如果未指定本参数，则</w:t>
      </w:r>
      <w:r w:rsidRPr="00C551E8">
        <w:t>EVPN MAC echo request</w:t>
      </w:r>
      <w:r w:rsidRPr="00C551E8">
        <w:rPr>
          <w:rFonts w:hint="eastAsia"/>
        </w:rPr>
        <w:t>报文的源地址为报文出接口的主</w:t>
      </w:r>
      <w:r w:rsidRPr="00C551E8">
        <w:t>IP</w:t>
      </w:r>
      <w:r w:rsidRPr="00C551E8">
        <w:rPr>
          <w:rFonts w:hint="eastAsia"/>
        </w:rPr>
        <w:t>地址。</w:t>
      </w:r>
    </w:p>
    <w:p w:rsidR="00711587" w:rsidRPr="00C551E8" w:rsidRDefault="00711587" w:rsidP="00711587">
      <w:r w:rsidRPr="00C551E8">
        <w:rPr>
          <w:rStyle w:val="commandkeywords"/>
        </w:rPr>
        <w:t>-c</w:t>
      </w:r>
      <w:r w:rsidRPr="00C551E8">
        <w:t xml:space="preserve"> </w:t>
      </w:r>
      <w:r w:rsidRPr="00C551E8">
        <w:rPr>
          <w:rStyle w:val="commandparameter"/>
        </w:rPr>
        <w:t>count</w:t>
      </w:r>
      <w:r w:rsidRPr="00C551E8">
        <w:rPr>
          <w:rFonts w:hint="eastAsia"/>
        </w:rPr>
        <w:t>：指定发送</w:t>
      </w:r>
      <w:r w:rsidRPr="00C551E8">
        <w:t>EVPN MAC echo request</w:t>
      </w:r>
      <w:r w:rsidRPr="00C551E8">
        <w:rPr>
          <w:rFonts w:hint="eastAsia"/>
        </w:rPr>
        <w:t>报文的次数。</w:t>
      </w:r>
      <w:r w:rsidRPr="00C551E8">
        <w:rPr>
          <w:rStyle w:val="commandparameter"/>
        </w:rPr>
        <w:t>count</w:t>
      </w:r>
      <w:r w:rsidRPr="00C551E8">
        <w:rPr>
          <w:rFonts w:hint="eastAsia"/>
        </w:rPr>
        <w:t>为</w:t>
      </w:r>
      <w:r w:rsidRPr="00C551E8">
        <w:t>EVPN MAC echo request</w:t>
      </w:r>
      <w:r w:rsidRPr="00C551E8">
        <w:rPr>
          <w:rFonts w:hint="eastAsia"/>
        </w:rPr>
        <w:t>报文发送次数，取值范围为</w:t>
      </w:r>
      <w:r w:rsidRPr="00C551E8">
        <w:t>1</w:t>
      </w:r>
      <w:r w:rsidRPr="00C551E8">
        <w:rPr>
          <w:rFonts w:hint="eastAsia"/>
        </w:rPr>
        <w:t>～</w:t>
      </w:r>
      <w:r w:rsidRPr="00C551E8">
        <w:t>4294967295</w:t>
      </w:r>
      <w:r w:rsidRPr="00C551E8">
        <w:rPr>
          <w:rFonts w:hint="eastAsia"/>
        </w:rPr>
        <w:t>，缺省值为</w:t>
      </w:r>
      <w:r w:rsidRPr="00C551E8">
        <w:t>5</w:t>
      </w:r>
      <w:r w:rsidRPr="00C551E8">
        <w:rPr>
          <w:rFonts w:hint="eastAsia"/>
        </w:rPr>
        <w:t>。</w:t>
      </w:r>
    </w:p>
    <w:p w:rsidR="00711587" w:rsidRPr="00C551E8" w:rsidRDefault="00711587" w:rsidP="00711587">
      <w:r w:rsidRPr="00C551E8">
        <w:rPr>
          <w:rStyle w:val="commandkeywords"/>
        </w:rPr>
        <w:t>-exp</w:t>
      </w:r>
      <w:r w:rsidRPr="00C551E8">
        <w:t xml:space="preserve"> </w:t>
      </w:r>
      <w:r w:rsidRPr="00C551E8">
        <w:rPr>
          <w:rStyle w:val="commandparameter"/>
        </w:rPr>
        <w:t>exp-value</w:t>
      </w:r>
      <w:r w:rsidRPr="00C551E8">
        <w:rPr>
          <w:rFonts w:hint="eastAsia"/>
        </w:rPr>
        <w:t>：</w:t>
      </w:r>
      <w:r w:rsidRPr="00C551E8">
        <w:t>EVPN MAC echo request</w:t>
      </w:r>
      <w:r w:rsidRPr="00C551E8">
        <w:rPr>
          <w:rFonts w:hint="eastAsia"/>
        </w:rPr>
        <w:t>报文中标签的</w:t>
      </w:r>
      <w:r w:rsidRPr="00C551E8">
        <w:t>EXP</w:t>
      </w:r>
      <w:r w:rsidRPr="00C551E8">
        <w:rPr>
          <w:rFonts w:hint="eastAsia"/>
        </w:rPr>
        <w:t>值。</w:t>
      </w:r>
      <w:r w:rsidRPr="00C551E8">
        <w:rPr>
          <w:rStyle w:val="commandparameter"/>
        </w:rPr>
        <w:t>exp-value</w:t>
      </w:r>
      <w:r w:rsidRPr="00C551E8">
        <w:rPr>
          <w:rFonts w:hint="eastAsia"/>
        </w:rPr>
        <w:t>为</w:t>
      </w:r>
      <w:r w:rsidRPr="00C551E8">
        <w:t>EXP</w:t>
      </w:r>
      <w:r w:rsidRPr="00C551E8">
        <w:rPr>
          <w:rFonts w:hint="eastAsia"/>
        </w:rPr>
        <w:t>值，取值范围为</w:t>
      </w:r>
      <w:r w:rsidRPr="00C551E8">
        <w:t>0</w:t>
      </w:r>
      <w:r w:rsidRPr="00C551E8">
        <w:rPr>
          <w:rFonts w:hint="eastAsia"/>
        </w:rPr>
        <w:t>～</w:t>
      </w:r>
      <w:r w:rsidRPr="00C551E8">
        <w:t>7</w:t>
      </w:r>
      <w:r w:rsidRPr="00C551E8">
        <w:rPr>
          <w:rFonts w:hint="eastAsia"/>
        </w:rPr>
        <w:t>，缺省值为</w:t>
      </w:r>
      <w:r w:rsidRPr="00C551E8">
        <w:t>0</w:t>
      </w:r>
      <w:r w:rsidRPr="00C551E8">
        <w:rPr>
          <w:rFonts w:hint="eastAsia"/>
        </w:rPr>
        <w:t>。</w:t>
      </w:r>
    </w:p>
    <w:p w:rsidR="00711587" w:rsidRPr="00C551E8" w:rsidRDefault="00711587" w:rsidP="00711587">
      <w:r w:rsidRPr="00C551E8">
        <w:rPr>
          <w:rStyle w:val="commandkeywords"/>
        </w:rPr>
        <w:t>-h</w:t>
      </w:r>
      <w:r w:rsidRPr="00C551E8">
        <w:t xml:space="preserve"> </w:t>
      </w:r>
      <w:r w:rsidRPr="00C551E8">
        <w:rPr>
          <w:rStyle w:val="commandparameter"/>
        </w:rPr>
        <w:t>ttl-value</w:t>
      </w:r>
      <w:r w:rsidRPr="00C551E8">
        <w:rPr>
          <w:rFonts w:hint="eastAsia"/>
        </w:rPr>
        <w:t>：指定</w:t>
      </w:r>
      <w:r w:rsidRPr="00C551E8">
        <w:t>EVPN MAC echo request</w:t>
      </w:r>
      <w:r w:rsidRPr="00C551E8">
        <w:rPr>
          <w:rFonts w:hint="eastAsia"/>
        </w:rPr>
        <w:t>报文中的</w:t>
      </w:r>
      <w:r w:rsidRPr="00C551E8">
        <w:t>TTL</w:t>
      </w:r>
      <w:r w:rsidRPr="00C551E8">
        <w:rPr>
          <w:rFonts w:hint="eastAsia"/>
        </w:rPr>
        <w:t>值，</w:t>
      </w:r>
      <w:r w:rsidRPr="00C551E8">
        <w:rPr>
          <w:rStyle w:val="commandparameter"/>
        </w:rPr>
        <w:t>ttl-value</w:t>
      </w:r>
      <w:r w:rsidRPr="00C551E8">
        <w:rPr>
          <w:rFonts w:hint="eastAsia"/>
        </w:rPr>
        <w:t>为</w:t>
      </w:r>
      <w:r w:rsidRPr="00C551E8">
        <w:t>TTL</w:t>
      </w:r>
      <w:r w:rsidRPr="00C551E8">
        <w:rPr>
          <w:rFonts w:hint="eastAsia"/>
        </w:rPr>
        <w:t>值，取值范围为</w:t>
      </w:r>
      <w:r w:rsidRPr="00C551E8">
        <w:t>1</w:t>
      </w:r>
      <w:r w:rsidRPr="00C551E8">
        <w:rPr>
          <w:rFonts w:hint="eastAsia"/>
        </w:rPr>
        <w:t>～</w:t>
      </w:r>
      <w:r w:rsidRPr="00C551E8">
        <w:t>255</w:t>
      </w:r>
      <w:r w:rsidRPr="00C551E8">
        <w:rPr>
          <w:rFonts w:hint="eastAsia"/>
        </w:rPr>
        <w:t>，缺省值为</w:t>
      </w:r>
      <w:r w:rsidRPr="00C551E8">
        <w:t>255</w:t>
      </w:r>
      <w:r w:rsidRPr="00C551E8">
        <w:rPr>
          <w:rFonts w:hint="eastAsia"/>
        </w:rPr>
        <w:t>。</w:t>
      </w:r>
    </w:p>
    <w:p w:rsidR="00711587" w:rsidRPr="00C551E8" w:rsidRDefault="00711587" w:rsidP="00711587">
      <w:r w:rsidRPr="00C551E8">
        <w:rPr>
          <w:rStyle w:val="commandkeywords"/>
        </w:rPr>
        <w:t>-m</w:t>
      </w:r>
      <w:r w:rsidRPr="00C551E8">
        <w:t xml:space="preserve"> </w:t>
      </w:r>
      <w:r w:rsidRPr="00C551E8">
        <w:rPr>
          <w:rStyle w:val="commandparameter"/>
        </w:rPr>
        <w:t>wait-time</w:t>
      </w:r>
      <w:r w:rsidRPr="00C551E8">
        <w:rPr>
          <w:rFonts w:hint="eastAsia"/>
        </w:rPr>
        <w:t>：指定连续发送</w:t>
      </w:r>
      <w:r w:rsidRPr="00C551E8">
        <w:t>EVPN MAC echo request</w:t>
      </w:r>
      <w:r w:rsidRPr="00C551E8">
        <w:rPr>
          <w:rFonts w:hint="eastAsia"/>
        </w:rPr>
        <w:t>报文的时间间隔。</w:t>
      </w:r>
      <w:r w:rsidRPr="00C551E8">
        <w:rPr>
          <w:rStyle w:val="commandparameter"/>
        </w:rPr>
        <w:t>wait-time</w:t>
      </w:r>
      <w:r w:rsidRPr="00C551E8">
        <w:rPr>
          <w:rFonts w:hint="eastAsia"/>
        </w:rPr>
        <w:t>为发送报文的时间间隔，取值范围为</w:t>
      </w:r>
      <w:r w:rsidRPr="00C551E8">
        <w:t>1</w:t>
      </w:r>
      <w:r w:rsidRPr="00C551E8">
        <w:rPr>
          <w:rFonts w:hint="eastAsia"/>
        </w:rPr>
        <w:t>～</w:t>
      </w:r>
      <w:r w:rsidRPr="00C551E8">
        <w:t>10000</w:t>
      </w:r>
      <w:r w:rsidRPr="00C551E8">
        <w:rPr>
          <w:rFonts w:hint="eastAsia"/>
        </w:rPr>
        <w:t>，单位为毫秒，缺省值为</w:t>
      </w:r>
      <w:r w:rsidRPr="00C551E8">
        <w:t>200</w:t>
      </w:r>
      <w:r w:rsidRPr="00C551E8">
        <w:rPr>
          <w:rFonts w:hint="eastAsia"/>
        </w:rPr>
        <w:t>。</w:t>
      </w:r>
    </w:p>
    <w:p w:rsidR="00711587" w:rsidRPr="00C551E8" w:rsidRDefault="00711587" w:rsidP="00711587">
      <w:r w:rsidRPr="00C551E8">
        <w:rPr>
          <w:rStyle w:val="commandkeywords"/>
        </w:rPr>
        <w:t>-r</w:t>
      </w:r>
      <w:r w:rsidRPr="00C551E8">
        <w:t xml:space="preserve"> </w:t>
      </w:r>
      <w:r w:rsidRPr="00C551E8">
        <w:rPr>
          <w:rStyle w:val="commandparameter"/>
        </w:rPr>
        <w:t>reply-mode</w:t>
      </w:r>
      <w:r w:rsidRPr="00C551E8">
        <w:rPr>
          <w:rFonts w:hint="eastAsia"/>
        </w:rPr>
        <w:t>：指定接收者对</w:t>
      </w:r>
      <w:r w:rsidRPr="00C551E8">
        <w:t>EVPN MAC echo request</w:t>
      </w:r>
      <w:r w:rsidRPr="00C551E8">
        <w:rPr>
          <w:rFonts w:hint="eastAsia"/>
        </w:rPr>
        <w:t>报文的应答模式。</w:t>
      </w:r>
      <w:r w:rsidRPr="00C551E8">
        <w:rPr>
          <w:rStyle w:val="commandparameter"/>
        </w:rPr>
        <w:t>reply-mode</w:t>
      </w:r>
      <w:r w:rsidRPr="00C551E8">
        <w:rPr>
          <w:rFonts w:hint="eastAsia"/>
        </w:rPr>
        <w:t>为应答模式，取值范围为</w:t>
      </w:r>
      <w:r w:rsidRPr="00C551E8">
        <w:t>1</w:t>
      </w:r>
      <w:r w:rsidRPr="00C551E8">
        <w:rPr>
          <w:rFonts w:hint="eastAsia"/>
        </w:rPr>
        <w:t>～</w:t>
      </w:r>
      <w:r w:rsidRPr="00C551E8">
        <w:t>2</w:t>
      </w:r>
      <w:r w:rsidRPr="00C551E8">
        <w:rPr>
          <w:rFonts w:hint="eastAsia"/>
        </w:rPr>
        <w:t>，</w:t>
      </w:r>
      <w:r w:rsidRPr="00C551E8">
        <w:t>1</w:t>
      </w:r>
      <w:r w:rsidRPr="00C551E8">
        <w:rPr>
          <w:rFonts w:hint="eastAsia"/>
        </w:rPr>
        <w:t>示不回应，</w:t>
      </w:r>
      <w:r w:rsidRPr="00C551E8">
        <w:t>2</w:t>
      </w:r>
      <w:r w:rsidRPr="00C551E8">
        <w:rPr>
          <w:rFonts w:hint="eastAsia"/>
        </w:rPr>
        <w:t>表示使用</w:t>
      </w:r>
      <w:r w:rsidRPr="00C551E8">
        <w:t>UDP</w:t>
      </w:r>
      <w:r w:rsidRPr="00C551E8">
        <w:rPr>
          <w:rFonts w:hint="eastAsia"/>
        </w:rPr>
        <w:t>报文回应，缺省值为</w:t>
      </w:r>
      <w:r w:rsidRPr="00C551E8">
        <w:t>2</w:t>
      </w:r>
      <w:r w:rsidRPr="00C551E8">
        <w:rPr>
          <w:rFonts w:hint="eastAsia"/>
        </w:rPr>
        <w:t>。</w:t>
      </w:r>
    </w:p>
    <w:p w:rsidR="00711587" w:rsidRPr="00C551E8" w:rsidRDefault="00711587" w:rsidP="00711587">
      <w:r w:rsidRPr="00C551E8">
        <w:rPr>
          <w:rStyle w:val="commandkeywords"/>
        </w:rPr>
        <w:t xml:space="preserve">-rtos </w:t>
      </w:r>
      <w:r w:rsidRPr="00C551E8">
        <w:rPr>
          <w:rStyle w:val="commandparameter"/>
        </w:rPr>
        <w:t>tos-value</w:t>
      </w:r>
      <w:r w:rsidRPr="00C551E8">
        <w:rPr>
          <w:rFonts w:hint="eastAsia"/>
        </w:rPr>
        <w:t>：指定</w:t>
      </w:r>
      <w:r w:rsidRPr="00C551E8">
        <w:t>EVPN MAC echo reply</w:t>
      </w:r>
      <w:r w:rsidRPr="00C551E8">
        <w:rPr>
          <w:rFonts w:hint="eastAsia"/>
        </w:rPr>
        <w:t>报文</w:t>
      </w:r>
      <w:r w:rsidRPr="00C551E8">
        <w:t>IP</w:t>
      </w:r>
      <w:r w:rsidRPr="00C551E8">
        <w:rPr>
          <w:rFonts w:hint="eastAsia"/>
        </w:rPr>
        <w:t>头的</w:t>
      </w:r>
      <w:r w:rsidRPr="00C551E8">
        <w:t>ToS</w:t>
      </w:r>
      <w:r w:rsidRPr="00C551E8">
        <w:rPr>
          <w:rFonts w:hint="eastAsia"/>
        </w:rPr>
        <w:t>值。</w:t>
      </w:r>
      <w:r w:rsidRPr="00C551E8">
        <w:rPr>
          <w:rStyle w:val="commandparameter"/>
        </w:rPr>
        <w:t>tos-value</w:t>
      </w:r>
      <w:r w:rsidRPr="00C551E8">
        <w:rPr>
          <w:rFonts w:hint="eastAsia"/>
        </w:rPr>
        <w:t>为</w:t>
      </w:r>
      <w:r w:rsidRPr="00C551E8">
        <w:t>ToS</w:t>
      </w:r>
      <w:r w:rsidRPr="00C551E8">
        <w:rPr>
          <w:rFonts w:hint="eastAsia"/>
        </w:rPr>
        <w:t>值，取值范围为</w:t>
      </w:r>
      <w:r w:rsidRPr="00C551E8">
        <w:t>0</w:t>
      </w:r>
      <w:r w:rsidRPr="00C551E8">
        <w:rPr>
          <w:rFonts w:hint="eastAsia"/>
        </w:rPr>
        <w:t>～</w:t>
      </w:r>
      <w:r w:rsidRPr="00C551E8">
        <w:t>7</w:t>
      </w:r>
      <w:r w:rsidRPr="00C551E8">
        <w:rPr>
          <w:rFonts w:hint="eastAsia"/>
        </w:rPr>
        <w:t>，缺省值为</w:t>
      </w:r>
      <w:r w:rsidRPr="00C551E8">
        <w:t>6</w:t>
      </w:r>
      <w:r w:rsidRPr="00C551E8">
        <w:rPr>
          <w:rFonts w:hint="eastAsia"/>
        </w:rPr>
        <w:t>。</w:t>
      </w:r>
    </w:p>
    <w:p w:rsidR="00711587" w:rsidRPr="00C551E8" w:rsidRDefault="00711587" w:rsidP="00711587">
      <w:r w:rsidRPr="00C551E8">
        <w:rPr>
          <w:rStyle w:val="commandkeywords"/>
        </w:rPr>
        <w:t>-s</w:t>
      </w:r>
      <w:r w:rsidRPr="00C551E8">
        <w:t xml:space="preserve"> </w:t>
      </w:r>
      <w:r w:rsidRPr="00C551E8">
        <w:rPr>
          <w:rStyle w:val="commandparameter"/>
        </w:rPr>
        <w:t>packet-size</w:t>
      </w:r>
      <w:r w:rsidRPr="00C551E8">
        <w:rPr>
          <w:rFonts w:hint="eastAsia"/>
        </w:rPr>
        <w:t>：指定</w:t>
      </w:r>
      <w:r w:rsidRPr="00C551E8">
        <w:t>EVPN MAC echo request</w:t>
      </w:r>
      <w:r w:rsidRPr="00C551E8">
        <w:rPr>
          <w:rFonts w:hint="eastAsia"/>
        </w:rPr>
        <w:t>报文长度。</w:t>
      </w:r>
      <w:r w:rsidRPr="00C551E8">
        <w:rPr>
          <w:rStyle w:val="commandparameter"/>
        </w:rPr>
        <w:t>packet-size</w:t>
      </w:r>
      <w:r w:rsidRPr="00C551E8">
        <w:rPr>
          <w:rFonts w:hint="eastAsia"/>
        </w:rPr>
        <w:t>为</w:t>
      </w:r>
      <w:r w:rsidRPr="00C551E8">
        <w:t>EVPN echo request</w:t>
      </w:r>
      <w:r w:rsidRPr="00C551E8">
        <w:rPr>
          <w:rFonts w:hint="eastAsia"/>
        </w:rPr>
        <w:t>报文长度（不包括</w:t>
      </w:r>
      <w:r w:rsidRPr="00C551E8">
        <w:t>IP</w:t>
      </w:r>
      <w:r w:rsidRPr="00C551E8">
        <w:rPr>
          <w:rFonts w:hint="eastAsia"/>
        </w:rPr>
        <w:t>头和</w:t>
      </w:r>
      <w:r w:rsidRPr="00C551E8">
        <w:t>UDP</w:t>
      </w:r>
      <w:r w:rsidRPr="00C551E8">
        <w:rPr>
          <w:rFonts w:hint="eastAsia"/>
        </w:rPr>
        <w:t>头），取值范围为</w:t>
      </w:r>
      <w:r w:rsidR="00AF5301">
        <w:rPr>
          <w:rFonts w:hint="eastAsia"/>
        </w:rPr>
        <w:t>81</w:t>
      </w:r>
      <w:r w:rsidRPr="00C551E8">
        <w:rPr>
          <w:rFonts w:hint="eastAsia"/>
        </w:rPr>
        <w:t>～</w:t>
      </w:r>
      <w:r w:rsidRPr="00C551E8">
        <w:t>8100</w:t>
      </w:r>
      <w:r w:rsidRPr="00C551E8">
        <w:rPr>
          <w:rFonts w:hint="eastAsia"/>
        </w:rPr>
        <w:t>，单位为字节，缺省值为</w:t>
      </w:r>
      <w:r w:rsidRPr="00C551E8">
        <w:t>100</w:t>
      </w:r>
      <w:r w:rsidRPr="00C551E8">
        <w:rPr>
          <w:rFonts w:hint="eastAsia"/>
        </w:rPr>
        <w:t>。</w:t>
      </w:r>
    </w:p>
    <w:p w:rsidR="00711587" w:rsidRPr="00C551E8" w:rsidRDefault="00711587" w:rsidP="00711587">
      <w:r w:rsidRPr="00C551E8">
        <w:rPr>
          <w:rStyle w:val="commandkeywords"/>
        </w:rPr>
        <w:t>-t</w:t>
      </w:r>
      <w:r w:rsidRPr="00C551E8">
        <w:t xml:space="preserve"> </w:t>
      </w:r>
      <w:r w:rsidRPr="00C551E8">
        <w:rPr>
          <w:rStyle w:val="commandparameter"/>
        </w:rPr>
        <w:t>time-out</w:t>
      </w:r>
      <w:r w:rsidRPr="00C551E8">
        <w:rPr>
          <w:rFonts w:hint="eastAsia"/>
        </w:rPr>
        <w:t>：指定发送</w:t>
      </w:r>
      <w:r w:rsidRPr="00C551E8">
        <w:t>EVPN MAC echo request</w:t>
      </w:r>
      <w:r w:rsidRPr="00C551E8">
        <w:rPr>
          <w:rFonts w:hint="eastAsia"/>
        </w:rPr>
        <w:t>报文后等待响应的超时时间。</w:t>
      </w:r>
      <w:r w:rsidRPr="00C551E8">
        <w:rPr>
          <w:rStyle w:val="commandparameter"/>
        </w:rPr>
        <w:t>time-out</w:t>
      </w:r>
      <w:r w:rsidRPr="00C551E8">
        <w:rPr>
          <w:rFonts w:hint="eastAsia"/>
        </w:rPr>
        <w:t>为超时时间，取值范围为</w:t>
      </w:r>
      <w:r w:rsidRPr="00C551E8">
        <w:t>0</w:t>
      </w:r>
      <w:r w:rsidRPr="00C551E8">
        <w:rPr>
          <w:rFonts w:hint="eastAsia"/>
        </w:rPr>
        <w:t>～</w:t>
      </w:r>
      <w:r w:rsidRPr="00C551E8">
        <w:t>65535</w:t>
      </w:r>
      <w:r w:rsidRPr="00C551E8">
        <w:rPr>
          <w:rFonts w:hint="eastAsia"/>
        </w:rPr>
        <w:t>，单位为毫秒，缺省值为</w:t>
      </w:r>
      <w:r w:rsidRPr="00C551E8">
        <w:t>2000</w:t>
      </w:r>
      <w:r w:rsidRPr="00C551E8">
        <w:rPr>
          <w:rFonts w:hint="eastAsia"/>
        </w:rPr>
        <w:t>。</w:t>
      </w:r>
    </w:p>
    <w:p w:rsidR="00711587" w:rsidRPr="00C551E8" w:rsidRDefault="00711587" w:rsidP="00711587">
      <w:r w:rsidRPr="00C551E8">
        <w:rPr>
          <w:rStyle w:val="commandkeywords"/>
        </w:rPr>
        <w:lastRenderedPageBreak/>
        <w:t>-v</w:t>
      </w:r>
      <w:r w:rsidRPr="00C551E8">
        <w:rPr>
          <w:rFonts w:hint="eastAsia"/>
        </w:rPr>
        <w:t>：显示详细的应答信息。如果未指定本参数，则显示简要的应答信息。</w:t>
      </w:r>
    </w:p>
    <w:p w:rsidR="00711587" w:rsidRPr="00C551E8" w:rsidRDefault="00711587" w:rsidP="00711587">
      <w:pPr>
        <w:pStyle w:val="Command"/>
      </w:pPr>
      <w:r w:rsidRPr="00C551E8">
        <w:rPr>
          <w:rFonts w:hint="eastAsia"/>
        </w:rPr>
        <w:t>【使用指导】</w:t>
      </w:r>
    </w:p>
    <w:p w:rsidR="00711587" w:rsidRPr="00C551E8" w:rsidRDefault="00711587" w:rsidP="00711587">
      <w:r w:rsidRPr="00C551E8">
        <w:t>EVPN VPLS</w:t>
      </w:r>
      <w:r w:rsidRPr="00C551E8">
        <w:rPr>
          <w:rFonts w:hint="eastAsia"/>
        </w:rPr>
        <w:t>组网中，本端</w:t>
      </w:r>
      <w:r w:rsidRPr="00C551E8">
        <w:t>PE</w:t>
      </w:r>
      <w:r w:rsidRPr="00C551E8">
        <w:rPr>
          <w:rFonts w:hint="eastAsia"/>
        </w:rPr>
        <w:t>设备与远端</w:t>
      </w:r>
      <w:r w:rsidRPr="00C551E8">
        <w:t>PE</w:t>
      </w:r>
      <w:r w:rsidRPr="00C551E8">
        <w:rPr>
          <w:rFonts w:hint="eastAsia"/>
        </w:rPr>
        <w:t>设备间通过</w:t>
      </w:r>
      <w:r w:rsidRPr="00C551E8">
        <w:t>PW</w:t>
      </w:r>
      <w:r w:rsidRPr="00C551E8">
        <w:rPr>
          <w:rFonts w:hint="eastAsia"/>
        </w:rPr>
        <w:t>传输数据报文，当</w:t>
      </w:r>
      <w:r w:rsidRPr="00C551E8">
        <w:t>PE</w:t>
      </w:r>
      <w:r w:rsidRPr="00C551E8">
        <w:rPr>
          <w:rFonts w:hint="eastAsia"/>
        </w:rPr>
        <w:t>间出现丢包或断流现象时，可通过本命令检测</w:t>
      </w:r>
      <w:r w:rsidRPr="00C551E8">
        <w:t>PE</w:t>
      </w:r>
      <w:r w:rsidRPr="00C551E8">
        <w:rPr>
          <w:rFonts w:hint="eastAsia"/>
        </w:rPr>
        <w:t>设备间的</w:t>
      </w:r>
      <w:r w:rsidRPr="00C551E8">
        <w:t>PW</w:t>
      </w:r>
      <w:r w:rsidRPr="00C551E8">
        <w:rPr>
          <w:rFonts w:hint="eastAsia"/>
        </w:rPr>
        <w:t>连通性。</w:t>
      </w:r>
    </w:p>
    <w:p w:rsidR="00711587" w:rsidRPr="00C551E8" w:rsidRDefault="00711587" w:rsidP="00711587">
      <w:r w:rsidRPr="00C551E8">
        <w:rPr>
          <w:rFonts w:hint="eastAsia"/>
        </w:rPr>
        <w:t>执行本命令后，本端</w:t>
      </w:r>
      <w:r w:rsidRPr="00C551E8">
        <w:t>PE</w:t>
      </w:r>
      <w:r w:rsidRPr="00C551E8">
        <w:rPr>
          <w:rFonts w:hint="eastAsia"/>
        </w:rPr>
        <w:t>设备会发送</w:t>
      </w:r>
      <w:r w:rsidRPr="00C551E8">
        <w:t>EVPN MAC</w:t>
      </w:r>
      <w:r w:rsidRPr="00C551E8">
        <w:rPr>
          <w:rFonts w:hint="eastAsia"/>
        </w:rPr>
        <w:t>回显请求报文，请求报文的目的</w:t>
      </w:r>
      <w:r w:rsidRPr="00C551E8">
        <w:t>MAC</w:t>
      </w:r>
      <w:r w:rsidRPr="00C551E8">
        <w:rPr>
          <w:rFonts w:hint="eastAsia"/>
        </w:rPr>
        <w:t>地址是指定地址，通过在指定</w:t>
      </w:r>
      <w:r w:rsidRPr="00C551E8">
        <w:t>VSI</w:t>
      </w:r>
      <w:r w:rsidRPr="00C551E8">
        <w:rPr>
          <w:rFonts w:hint="eastAsia"/>
        </w:rPr>
        <w:t>下查表获取</w:t>
      </w:r>
      <w:r w:rsidRPr="00C551E8">
        <w:t>PW</w:t>
      </w:r>
      <w:r w:rsidRPr="00C551E8">
        <w:rPr>
          <w:rFonts w:hint="eastAsia"/>
        </w:rPr>
        <w:t>标签，封装后发送给远端</w:t>
      </w:r>
      <w:r w:rsidRPr="00C551E8">
        <w:t>PE</w:t>
      </w:r>
      <w:r w:rsidRPr="00C551E8">
        <w:rPr>
          <w:rFonts w:hint="eastAsia"/>
        </w:rPr>
        <w:t>，远端</w:t>
      </w:r>
      <w:r w:rsidRPr="00C551E8">
        <w:t>PE</w:t>
      </w:r>
      <w:r w:rsidRPr="00C551E8">
        <w:rPr>
          <w:rFonts w:hint="eastAsia"/>
        </w:rPr>
        <w:t>设备收到</w:t>
      </w:r>
      <w:r w:rsidRPr="00C551E8">
        <w:t>EVPN MAC</w:t>
      </w:r>
      <w:r w:rsidRPr="00C551E8">
        <w:rPr>
          <w:rFonts w:hint="eastAsia"/>
        </w:rPr>
        <w:t>回显请求报文后，通过查找</w:t>
      </w:r>
      <w:r w:rsidRPr="00C551E8">
        <w:t>IP</w:t>
      </w:r>
      <w:r w:rsidRPr="00C551E8">
        <w:rPr>
          <w:rFonts w:hint="eastAsia"/>
        </w:rPr>
        <w:t>路由表向该请求报文的源</w:t>
      </w:r>
      <w:r w:rsidRPr="00C551E8">
        <w:t>IP</w:t>
      </w:r>
      <w:r w:rsidRPr="00C551E8">
        <w:rPr>
          <w:rFonts w:hint="eastAsia"/>
        </w:rPr>
        <w:t>地址回复回显应答报文。本端</w:t>
      </w:r>
      <w:r w:rsidRPr="00C551E8">
        <w:t>PE</w:t>
      </w:r>
      <w:r w:rsidRPr="00C551E8">
        <w:rPr>
          <w:rFonts w:hint="eastAsia"/>
        </w:rPr>
        <w:t>设备根据是否收到</w:t>
      </w:r>
      <w:r w:rsidRPr="00C551E8">
        <w:t>EVPN MAC</w:t>
      </w:r>
      <w:r w:rsidRPr="00C551E8">
        <w:rPr>
          <w:rFonts w:hint="eastAsia"/>
        </w:rPr>
        <w:t>回显应答报文、收到</w:t>
      </w:r>
      <w:r w:rsidRPr="00C551E8">
        <w:t>EVPN MAC</w:t>
      </w:r>
      <w:r w:rsidRPr="00C551E8">
        <w:rPr>
          <w:rFonts w:hint="eastAsia"/>
        </w:rPr>
        <w:t>回显应答报文的时间，判断该</w:t>
      </w:r>
      <w:r w:rsidRPr="00C551E8">
        <w:t>PW</w:t>
      </w:r>
      <w:r w:rsidRPr="00C551E8">
        <w:rPr>
          <w:rFonts w:hint="eastAsia"/>
        </w:rPr>
        <w:t>连通性，并输出相应的统计信息。</w:t>
      </w:r>
    </w:p>
    <w:p w:rsidR="00711587" w:rsidRPr="00C551E8" w:rsidRDefault="00711587" w:rsidP="00711587">
      <w:pPr>
        <w:pStyle w:val="Command"/>
      </w:pPr>
      <w:r w:rsidRPr="00C551E8">
        <w:rPr>
          <w:rFonts w:hint="eastAsia"/>
        </w:rPr>
        <w:t>【举例】</w:t>
      </w:r>
    </w:p>
    <w:p w:rsidR="00711587" w:rsidRPr="00C551E8" w:rsidRDefault="00711587" w:rsidP="00711587">
      <w:r w:rsidRPr="00C551E8">
        <w:t xml:space="preserve"># </w:t>
      </w:r>
      <w:r w:rsidRPr="00C551E8">
        <w:rPr>
          <w:rFonts w:hint="eastAsia"/>
        </w:rPr>
        <w:t>检测</w:t>
      </w:r>
      <w:r w:rsidRPr="00C551E8">
        <w:t>EVPN VPLS</w:t>
      </w:r>
      <w:r w:rsidRPr="00C551E8">
        <w:rPr>
          <w:rFonts w:hint="eastAsia"/>
        </w:rPr>
        <w:t>组网中本端</w:t>
      </w:r>
      <w:r w:rsidRPr="00C551E8">
        <w:t>PE</w:t>
      </w:r>
      <w:r w:rsidRPr="00C551E8">
        <w:rPr>
          <w:rFonts w:hint="eastAsia"/>
        </w:rPr>
        <w:t>到</w:t>
      </w:r>
      <w:r w:rsidRPr="00C551E8">
        <w:t>MAC</w:t>
      </w:r>
      <w:r w:rsidRPr="00C551E8">
        <w:rPr>
          <w:rFonts w:hint="eastAsia"/>
        </w:rPr>
        <w:t>地址为</w:t>
      </w:r>
      <w:r w:rsidRPr="00C551E8">
        <w:t>2-2-2</w:t>
      </w:r>
      <w:r w:rsidRPr="00C551E8">
        <w:rPr>
          <w:rFonts w:hint="eastAsia"/>
        </w:rPr>
        <w:t>的主机连接的远端</w:t>
      </w:r>
      <w:r w:rsidRPr="00C551E8">
        <w:t>PE</w:t>
      </w:r>
      <w:r w:rsidRPr="00C551E8">
        <w:rPr>
          <w:rFonts w:hint="eastAsia"/>
        </w:rPr>
        <w:t>之间</w:t>
      </w:r>
      <w:r w:rsidRPr="00C551E8">
        <w:t>PW</w:t>
      </w:r>
      <w:r w:rsidRPr="00C551E8">
        <w:rPr>
          <w:rFonts w:hint="eastAsia"/>
        </w:rPr>
        <w:t>连通性。</w:t>
      </w:r>
    </w:p>
    <w:p w:rsidR="00711587" w:rsidRPr="00C551E8" w:rsidRDefault="00711587" w:rsidP="00711587">
      <w:pPr>
        <w:pStyle w:val="TerminalDisplay"/>
      </w:pPr>
      <w:r w:rsidRPr="00C551E8">
        <w:t>&lt;System&gt; ping evpn vsi vpna mac 2-2-2</w:t>
      </w:r>
    </w:p>
    <w:p w:rsidR="00711587" w:rsidRPr="00C551E8" w:rsidRDefault="00711587" w:rsidP="00711587">
      <w:pPr>
        <w:pStyle w:val="TerminalDisplay"/>
      </w:pPr>
      <w:r w:rsidRPr="00C551E8">
        <w:t>Ping remote PE with MAC 0002-0002-0002: 100 data bytes.</w:t>
      </w:r>
    </w:p>
    <w:p w:rsidR="00711587" w:rsidRPr="00C551E8" w:rsidRDefault="00711587" w:rsidP="00711587">
      <w:pPr>
        <w:pStyle w:val="TerminalDisplay"/>
      </w:pPr>
      <w:r w:rsidRPr="00C551E8">
        <w:t>Press CTRL_C to break.</w:t>
      </w:r>
    </w:p>
    <w:p w:rsidR="00711587" w:rsidRPr="00C551E8" w:rsidRDefault="00711587" w:rsidP="00711587">
      <w:pPr>
        <w:pStyle w:val="TerminalDisplay"/>
      </w:pPr>
      <w:r w:rsidRPr="00C551E8">
        <w:t>100 bytes from 50.1.1.12: Sequence=1 time=1 ms</w:t>
      </w:r>
    </w:p>
    <w:p w:rsidR="00711587" w:rsidRPr="00C551E8" w:rsidRDefault="00711587" w:rsidP="00711587">
      <w:pPr>
        <w:pStyle w:val="TerminalDisplay"/>
      </w:pPr>
      <w:r w:rsidRPr="00C551E8">
        <w:t>100 bytes from 50.1.1.12: Sequence=2 time=2 ms</w:t>
      </w:r>
    </w:p>
    <w:p w:rsidR="00711587" w:rsidRPr="00C551E8" w:rsidRDefault="00711587" w:rsidP="00711587">
      <w:pPr>
        <w:pStyle w:val="TerminalDisplay"/>
      </w:pPr>
      <w:r w:rsidRPr="00C551E8">
        <w:t>100 bytes from 50.1.1.12: Sequence=3 time=1 ms</w:t>
      </w:r>
    </w:p>
    <w:p w:rsidR="00711587" w:rsidRPr="00C551E8" w:rsidRDefault="00711587" w:rsidP="00711587">
      <w:pPr>
        <w:pStyle w:val="TerminalDisplay"/>
      </w:pPr>
      <w:r w:rsidRPr="00C551E8">
        <w:t>100 bytes from 50.1.1.12: Sequence=4 time=2 ms</w:t>
      </w:r>
    </w:p>
    <w:p w:rsidR="00711587" w:rsidRPr="00C551E8" w:rsidRDefault="00711587" w:rsidP="00711587">
      <w:pPr>
        <w:pStyle w:val="TerminalDisplay"/>
      </w:pPr>
      <w:r w:rsidRPr="00C551E8">
        <w:t>100 bytes from 50.1.1.12: Sequence=5 time=1 ms</w:t>
      </w:r>
    </w:p>
    <w:p w:rsidR="00711587" w:rsidRPr="00C551E8" w:rsidRDefault="00711587" w:rsidP="00711587">
      <w:pPr>
        <w:pStyle w:val="TerminalDisplay"/>
      </w:pPr>
    </w:p>
    <w:p w:rsidR="00711587" w:rsidRPr="00C551E8" w:rsidRDefault="00711587" w:rsidP="00711587">
      <w:pPr>
        <w:pStyle w:val="TerminalDisplay"/>
      </w:pPr>
      <w:r w:rsidRPr="00C551E8">
        <w:t>--- Ping statistics for mac 0002-0002-0002 ---</w:t>
      </w:r>
    </w:p>
    <w:p w:rsidR="00711587" w:rsidRPr="00C551E8" w:rsidRDefault="00711587" w:rsidP="00711587">
      <w:pPr>
        <w:pStyle w:val="TerminalDisplay"/>
      </w:pPr>
      <w:r w:rsidRPr="00C551E8">
        <w:t>5 packets transmitted, 5 packets received, 0.0% packet loss</w:t>
      </w:r>
    </w:p>
    <w:p w:rsidR="00711587" w:rsidRPr="00C551E8" w:rsidRDefault="00711587" w:rsidP="00711587">
      <w:pPr>
        <w:pStyle w:val="TerminalDisplay"/>
      </w:pPr>
      <w:r w:rsidRPr="00C551E8">
        <w:t>Round-trip min/avg/max = 1/1/2 ms</w:t>
      </w:r>
    </w:p>
    <w:p w:rsidR="003E24AD" w:rsidRDefault="003E24AD" w:rsidP="00C246DB">
      <w:pPr>
        <w:pStyle w:val="3"/>
      </w:pPr>
      <w:bookmarkStart w:id="1605" w:name="_Toc45113823"/>
      <w:r w:rsidRPr="001B55F9">
        <w:t xml:space="preserve">policy </w:t>
      </w:r>
      <w:r w:rsidRPr="001B55F9">
        <w:rPr>
          <w:rFonts w:hint="eastAsia"/>
        </w:rPr>
        <w:t>vpn</w:t>
      </w:r>
      <w:r w:rsidRPr="001B55F9">
        <w:t>-target</w:t>
      </w:r>
      <w:bookmarkEnd w:id="1595"/>
      <w:bookmarkEnd w:id="1594"/>
      <w:bookmarkEnd w:id="1593"/>
      <w:bookmarkEnd w:id="1605"/>
    </w:p>
    <w:p w:rsidR="003E24AD" w:rsidRDefault="003E24AD" w:rsidP="00C246DB">
      <w:r w:rsidRPr="00C87155">
        <w:rPr>
          <w:rStyle w:val="commandkeywords"/>
        </w:rPr>
        <w:t>policy vpn-target</w:t>
      </w:r>
      <w:r w:rsidRPr="00E53B89">
        <w:rPr>
          <w:rFonts w:hint="eastAsia"/>
        </w:rPr>
        <w:t>命令用来</w:t>
      </w:r>
      <w:r>
        <w:rPr>
          <w:rFonts w:hint="eastAsia"/>
        </w:rPr>
        <w:t>开启</w:t>
      </w:r>
      <w:r>
        <w:rPr>
          <w:rFonts w:hint="eastAsia"/>
        </w:rPr>
        <w:t>BGP EVPN</w:t>
      </w:r>
      <w:r>
        <w:rPr>
          <w:rFonts w:hint="eastAsia"/>
        </w:rPr>
        <w:t>路由的</w:t>
      </w:r>
      <w:r w:rsidRPr="00E53B89">
        <w:rPr>
          <w:rFonts w:hint="eastAsia"/>
        </w:rPr>
        <w:t>VPN-Target</w:t>
      </w:r>
      <w:r w:rsidRPr="00E53B89">
        <w:rPr>
          <w:rFonts w:hint="eastAsia"/>
        </w:rPr>
        <w:t>过滤功能</w:t>
      </w:r>
      <w:r>
        <w:rPr>
          <w:rFonts w:hint="eastAsia"/>
        </w:rPr>
        <w:t>。</w:t>
      </w:r>
    </w:p>
    <w:p w:rsidR="003E24AD" w:rsidRDefault="003E24AD" w:rsidP="00C246DB">
      <w:r w:rsidRPr="00C87155">
        <w:rPr>
          <w:rStyle w:val="commandkeywords"/>
        </w:rPr>
        <w:t>undo policy vpn-target</w:t>
      </w:r>
      <w:r w:rsidRPr="00E53B89">
        <w:rPr>
          <w:rFonts w:hint="eastAsia"/>
        </w:rPr>
        <w:t>命令用来</w:t>
      </w:r>
      <w:r>
        <w:rPr>
          <w:rFonts w:hint="eastAsia"/>
        </w:rPr>
        <w:t>关闭</w:t>
      </w:r>
      <w:r>
        <w:rPr>
          <w:rFonts w:hint="eastAsia"/>
        </w:rPr>
        <w:t>BGP EVPN</w:t>
      </w:r>
      <w:r>
        <w:rPr>
          <w:rFonts w:hint="eastAsia"/>
        </w:rPr>
        <w:t>路由</w:t>
      </w:r>
      <w:r w:rsidRPr="00E53B89">
        <w:rPr>
          <w:rFonts w:hint="eastAsia"/>
        </w:rPr>
        <w:t>的</w:t>
      </w:r>
      <w:r w:rsidRPr="00E53B89">
        <w:rPr>
          <w:rFonts w:hint="eastAsia"/>
        </w:rPr>
        <w:t>VPN-Target</w:t>
      </w:r>
      <w:r w:rsidRPr="00E53B89">
        <w:rPr>
          <w:rFonts w:hint="eastAsia"/>
        </w:rPr>
        <w:t>过滤功能。</w:t>
      </w:r>
    </w:p>
    <w:p w:rsidR="003E24AD" w:rsidRPr="00E53B89" w:rsidRDefault="003E24AD" w:rsidP="00C246DB">
      <w:pPr>
        <w:pStyle w:val="Command"/>
      </w:pPr>
      <w:r w:rsidRPr="00E53B89">
        <w:t>【命令】</w:t>
      </w:r>
    </w:p>
    <w:p w:rsidR="003E24AD" w:rsidRPr="00C87155" w:rsidRDefault="003E24AD" w:rsidP="00C246DB">
      <w:pPr>
        <w:rPr>
          <w:rStyle w:val="commandkeywords"/>
        </w:rPr>
      </w:pPr>
      <w:r w:rsidRPr="00C87155">
        <w:rPr>
          <w:rStyle w:val="commandkeywords"/>
        </w:rPr>
        <w:t>policy vpn-target</w:t>
      </w:r>
    </w:p>
    <w:p w:rsidR="003E24AD" w:rsidRPr="00C87155" w:rsidRDefault="003E24AD" w:rsidP="00C246DB">
      <w:pPr>
        <w:rPr>
          <w:rStyle w:val="commandkeywords"/>
        </w:rPr>
      </w:pPr>
      <w:r w:rsidRPr="00C87155">
        <w:rPr>
          <w:rStyle w:val="commandkeywords"/>
        </w:rPr>
        <w:t>undo policy vpn-target</w:t>
      </w:r>
    </w:p>
    <w:p w:rsidR="003E24AD" w:rsidRDefault="003E24AD" w:rsidP="00C246DB">
      <w:pPr>
        <w:pStyle w:val="Command"/>
      </w:pPr>
      <w:r>
        <w:rPr>
          <w:rFonts w:hint="eastAsia"/>
        </w:rPr>
        <w:t>【缺省情况】</w:t>
      </w:r>
    </w:p>
    <w:p w:rsidR="003E24AD" w:rsidRPr="005973F7" w:rsidRDefault="003E24AD" w:rsidP="00C246DB">
      <w:r>
        <w:rPr>
          <w:rFonts w:hint="eastAsia"/>
        </w:rPr>
        <w:t>BGP EVPN</w:t>
      </w:r>
      <w:r>
        <w:rPr>
          <w:rFonts w:hint="eastAsia"/>
        </w:rPr>
        <w:t>路由的</w:t>
      </w:r>
      <w:r w:rsidRPr="00E53B89">
        <w:t>VPN-Target</w:t>
      </w:r>
      <w:r w:rsidRPr="00E53B89">
        <w:rPr>
          <w:rFonts w:hint="eastAsia"/>
        </w:rPr>
        <w:t>过滤功能</w:t>
      </w:r>
      <w:r>
        <w:rPr>
          <w:rFonts w:hint="eastAsia"/>
        </w:rPr>
        <w:t>处于开启状态</w:t>
      </w:r>
      <w:r w:rsidRPr="00E53B89">
        <w:rPr>
          <w:rFonts w:hint="eastAsia"/>
        </w:rPr>
        <w:t>。</w:t>
      </w:r>
    </w:p>
    <w:p w:rsidR="003E24AD" w:rsidRPr="00471E50" w:rsidRDefault="003E24AD" w:rsidP="00C246DB">
      <w:pPr>
        <w:pStyle w:val="Command"/>
      </w:pPr>
      <w:r w:rsidRPr="00471E50">
        <w:t>【视图】</w:t>
      </w:r>
    </w:p>
    <w:p w:rsidR="003E24AD" w:rsidRPr="001E5C0F" w:rsidRDefault="003E24AD" w:rsidP="00C246DB">
      <w:r>
        <w:t>BGP</w:t>
      </w:r>
      <w:r>
        <w:rPr>
          <w:rFonts w:hint="eastAsia"/>
        </w:rPr>
        <w:t xml:space="preserve"> EVPN</w:t>
      </w:r>
      <w:r>
        <w:rPr>
          <w:rFonts w:hint="eastAsia"/>
        </w:rPr>
        <w:t>地址族视图</w:t>
      </w:r>
    </w:p>
    <w:p w:rsidR="003E24AD" w:rsidRDefault="003E24AD" w:rsidP="00C246DB">
      <w:pPr>
        <w:pStyle w:val="Command"/>
      </w:pPr>
      <w:r>
        <w:t>【缺省用户角色】</w:t>
      </w:r>
    </w:p>
    <w:p w:rsidR="003E24AD" w:rsidRPr="00D02D29" w:rsidRDefault="003E24AD" w:rsidP="00C246DB">
      <w:r>
        <w:t>network-admin</w:t>
      </w:r>
    </w:p>
    <w:p w:rsidR="003E24AD" w:rsidRDefault="003E24AD" w:rsidP="00C246DB">
      <w:pPr>
        <w:pStyle w:val="Command"/>
      </w:pPr>
      <w:r>
        <w:rPr>
          <w:rFonts w:hint="eastAsia"/>
        </w:rPr>
        <w:t>【使用指导</w:t>
      </w:r>
      <w:r w:rsidRPr="00471E50">
        <w:rPr>
          <w:rFonts w:hint="eastAsia"/>
        </w:rPr>
        <w:t>】</w:t>
      </w:r>
    </w:p>
    <w:p w:rsidR="003E24AD" w:rsidRDefault="003E24AD" w:rsidP="00C246DB">
      <w:r>
        <w:rPr>
          <w:rFonts w:hint="eastAsia"/>
        </w:rPr>
        <w:t>开启</w:t>
      </w:r>
      <w:r>
        <w:rPr>
          <w:rFonts w:hint="eastAsia"/>
        </w:rPr>
        <w:t>BGP EVPN</w:t>
      </w:r>
      <w:r>
        <w:rPr>
          <w:rFonts w:hint="eastAsia"/>
        </w:rPr>
        <w:t>路由的</w:t>
      </w:r>
      <w:r w:rsidRPr="00E53B89">
        <w:rPr>
          <w:rFonts w:hint="eastAsia"/>
        </w:rPr>
        <w:t>VPN-Target</w:t>
      </w:r>
      <w:r w:rsidRPr="00E53B89">
        <w:rPr>
          <w:rFonts w:hint="eastAsia"/>
        </w:rPr>
        <w:t>过滤功能</w:t>
      </w:r>
      <w:r>
        <w:rPr>
          <w:rFonts w:hint="eastAsia"/>
        </w:rPr>
        <w:t>后，设备</w:t>
      </w:r>
      <w:r w:rsidRPr="00E53B89">
        <w:rPr>
          <w:rFonts w:hint="eastAsia"/>
        </w:rPr>
        <w:t>只</w:t>
      </w:r>
      <w:r>
        <w:rPr>
          <w:rFonts w:hint="eastAsia"/>
        </w:rPr>
        <w:t>将</w:t>
      </w:r>
      <w:r>
        <w:rPr>
          <w:rFonts w:hint="eastAsia"/>
        </w:rPr>
        <w:t>Ex</w:t>
      </w:r>
      <w:r w:rsidRPr="00E53B89">
        <w:t>port Route Target</w:t>
      </w:r>
      <w:r w:rsidRPr="00E53B89">
        <w:rPr>
          <w:rFonts w:hint="eastAsia"/>
        </w:rPr>
        <w:t>属性与本地</w:t>
      </w:r>
      <w:r w:rsidRPr="00E53B89">
        <w:t>Import Route Target</w:t>
      </w:r>
      <w:r w:rsidRPr="00E53B89">
        <w:rPr>
          <w:rFonts w:hint="eastAsia"/>
        </w:rPr>
        <w:t>属性匹配的</w:t>
      </w:r>
      <w:r>
        <w:rPr>
          <w:rFonts w:hint="eastAsia"/>
        </w:rPr>
        <w:t>BGP EVPN</w:t>
      </w:r>
      <w:r>
        <w:rPr>
          <w:rFonts w:hint="eastAsia"/>
        </w:rPr>
        <w:t>路由</w:t>
      </w:r>
      <w:r w:rsidRPr="00E53B89">
        <w:rPr>
          <w:rFonts w:hint="eastAsia"/>
        </w:rPr>
        <w:t>加入到</w:t>
      </w:r>
      <w:r>
        <w:rPr>
          <w:rFonts w:hint="eastAsia"/>
        </w:rPr>
        <w:t>BGP EVPN</w:t>
      </w:r>
      <w:r>
        <w:rPr>
          <w:rFonts w:hint="eastAsia"/>
        </w:rPr>
        <w:t>路由</w:t>
      </w:r>
      <w:r w:rsidRPr="00E53B89">
        <w:rPr>
          <w:rFonts w:hint="eastAsia"/>
        </w:rPr>
        <w:t>表</w:t>
      </w:r>
      <w:r>
        <w:rPr>
          <w:rFonts w:hint="eastAsia"/>
        </w:rPr>
        <w:t>。设备上如需</w:t>
      </w:r>
      <w:r w:rsidRPr="007530E2">
        <w:rPr>
          <w:rFonts w:hint="eastAsia"/>
        </w:rPr>
        <w:t>保存所有</w:t>
      </w:r>
      <w:r>
        <w:rPr>
          <w:rFonts w:hint="eastAsia"/>
        </w:rPr>
        <w:t xml:space="preserve">BGP </w:t>
      </w:r>
      <w:r>
        <w:rPr>
          <w:rFonts w:hint="eastAsia"/>
        </w:rPr>
        <w:lastRenderedPageBreak/>
        <w:t>EVPN</w:t>
      </w:r>
      <w:r>
        <w:rPr>
          <w:rFonts w:hint="eastAsia"/>
        </w:rPr>
        <w:t>路由</w:t>
      </w:r>
      <w:r w:rsidRPr="007530E2">
        <w:rPr>
          <w:rFonts w:hint="eastAsia"/>
        </w:rPr>
        <w:t>，</w:t>
      </w:r>
      <w:r>
        <w:rPr>
          <w:rFonts w:hint="eastAsia"/>
        </w:rPr>
        <w:t>则需执行</w:t>
      </w:r>
      <w:r w:rsidRPr="00C87155">
        <w:rPr>
          <w:rStyle w:val="commandkeywords"/>
        </w:rPr>
        <w:t>undo policy vpn-target</w:t>
      </w:r>
      <w:r w:rsidRPr="00E53B89">
        <w:rPr>
          <w:rFonts w:hint="eastAsia"/>
        </w:rPr>
        <w:t>命令</w:t>
      </w:r>
      <w:r>
        <w:rPr>
          <w:rFonts w:hint="eastAsia"/>
        </w:rPr>
        <w:t>，</w:t>
      </w:r>
      <w:r w:rsidRPr="007530E2">
        <w:rPr>
          <w:rFonts w:hint="eastAsia"/>
        </w:rPr>
        <w:t>不对</w:t>
      </w:r>
      <w:r>
        <w:rPr>
          <w:rFonts w:hint="eastAsia"/>
        </w:rPr>
        <w:t>BGP EVPN</w:t>
      </w:r>
      <w:r>
        <w:rPr>
          <w:rFonts w:hint="eastAsia"/>
        </w:rPr>
        <w:t>路由</w:t>
      </w:r>
      <w:r w:rsidRPr="007530E2">
        <w:rPr>
          <w:rFonts w:hint="eastAsia"/>
        </w:rPr>
        <w:t>进行</w:t>
      </w:r>
      <w:r w:rsidRPr="00E53B89">
        <w:rPr>
          <w:rFonts w:hint="eastAsia"/>
        </w:rPr>
        <w:t>VPN-Target</w:t>
      </w:r>
      <w:r w:rsidRPr="007530E2">
        <w:rPr>
          <w:rFonts w:hint="eastAsia"/>
        </w:rPr>
        <w:t>过滤。</w:t>
      </w:r>
    </w:p>
    <w:p w:rsidR="003E24AD" w:rsidRPr="00E53B89" w:rsidRDefault="003E24AD" w:rsidP="00C246DB">
      <w:pPr>
        <w:pStyle w:val="Command"/>
      </w:pPr>
      <w:r w:rsidRPr="00E53B89">
        <w:t>【举例】</w:t>
      </w:r>
    </w:p>
    <w:p w:rsidR="003E24AD" w:rsidRPr="00E53B89" w:rsidRDefault="003E24AD" w:rsidP="00C246DB">
      <w:r w:rsidRPr="00E53B89">
        <w:rPr>
          <w:rFonts w:hint="eastAsia"/>
        </w:rPr>
        <w:t>#</w:t>
      </w:r>
      <w:r>
        <w:rPr>
          <w:rFonts w:hint="eastAsia"/>
        </w:rPr>
        <w:t xml:space="preserve"> </w:t>
      </w:r>
      <w:r>
        <w:rPr>
          <w:rFonts w:hint="eastAsia"/>
        </w:rPr>
        <w:t>关闭</w:t>
      </w:r>
      <w:r>
        <w:rPr>
          <w:rFonts w:hint="eastAsia"/>
        </w:rPr>
        <w:t>BGP EVPN</w:t>
      </w:r>
      <w:r>
        <w:rPr>
          <w:rFonts w:hint="eastAsia"/>
        </w:rPr>
        <w:t>路由</w:t>
      </w:r>
      <w:r w:rsidRPr="00E53B89">
        <w:rPr>
          <w:rFonts w:hint="eastAsia"/>
        </w:rPr>
        <w:t>的</w:t>
      </w:r>
      <w:r w:rsidRPr="00E53B89">
        <w:rPr>
          <w:rFonts w:hint="eastAsia"/>
        </w:rPr>
        <w:t>VPN-Target</w:t>
      </w:r>
      <w:r w:rsidRPr="00E53B89">
        <w:rPr>
          <w:rFonts w:hint="eastAsia"/>
        </w:rPr>
        <w:t>过滤功能。</w:t>
      </w:r>
    </w:p>
    <w:p w:rsidR="003E24AD" w:rsidRPr="00E53B89" w:rsidRDefault="003E24AD" w:rsidP="00C246DB">
      <w:pPr>
        <w:pStyle w:val="TerminalDisplay"/>
      </w:pPr>
      <w:r w:rsidRPr="00E53B89">
        <w:rPr>
          <w:rFonts w:hint="eastAsia"/>
        </w:rPr>
        <w:t>&lt;</w:t>
      </w:r>
      <w:r w:rsidRPr="00E53B89">
        <w:t>Sysname</w:t>
      </w:r>
      <w:r w:rsidRPr="00E53B89">
        <w:rPr>
          <w:rFonts w:hint="eastAsia"/>
        </w:rPr>
        <w:t>&gt; system-view</w:t>
      </w:r>
    </w:p>
    <w:p w:rsidR="003E24AD" w:rsidRPr="00E53B89" w:rsidRDefault="003E24AD" w:rsidP="00C246DB">
      <w:pPr>
        <w:pStyle w:val="TerminalDisplay"/>
      </w:pPr>
      <w:r w:rsidRPr="00E53B89">
        <w:t>[Sysname]</w:t>
      </w:r>
      <w:r w:rsidRPr="00E53B89">
        <w:rPr>
          <w:rFonts w:hint="eastAsia"/>
        </w:rPr>
        <w:t xml:space="preserve"> </w:t>
      </w:r>
      <w:r w:rsidRPr="00E53B89">
        <w:t>bgp 100</w:t>
      </w:r>
    </w:p>
    <w:p w:rsidR="003E24AD" w:rsidRPr="00E428B3" w:rsidRDefault="003E24AD" w:rsidP="00C246DB">
      <w:pPr>
        <w:pStyle w:val="TerminalDisplay"/>
      </w:pPr>
      <w:r w:rsidRPr="00E53B89">
        <w:rPr>
          <w:rFonts w:hint="eastAsia"/>
        </w:rPr>
        <w:t>[Sysname-bgp</w:t>
      </w:r>
      <w:r>
        <w:rPr>
          <w:rFonts w:hint="eastAsia"/>
        </w:rPr>
        <w:t>-default</w:t>
      </w:r>
      <w:r w:rsidRPr="00E53B89">
        <w:rPr>
          <w:rFonts w:hint="eastAsia"/>
        </w:rPr>
        <w:t xml:space="preserve">] </w:t>
      </w:r>
      <w:r>
        <w:rPr>
          <w:rFonts w:hint="eastAsia"/>
        </w:rPr>
        <w:t>address-family l2vpn evpn</w:t>
      </w:r>
    </w:p>
    <w:p w:rsidR="003E24AD" w:rsidRPr="00987ECE" w:rsidRDefault="003E24AD" w:rsidP="00C246DB">
      <w:pPr>
        <w:pStyle w:val="TerminalDisplay"/>
      </w:pPr>
      <w:r w:rsidRPr="003A05E5">
        <w:rPr>
          <w:rFonts w:hint="eastAsia"/>
        </w:rPr>
        <w:t>[Sysname-bgp</w:t>
      </w:r>
      <w:r>
        <w:rPr>
          <w:rFonts w:hint="eastAsia"/>
        </w:rPr>
        <w:t>-default</w:t>
      </w:r>
      <w:r w:rsidRPr="003A05E5">
        <w:rPr>
          <w:rFonts w:hint="eastAsia"/>
        </w:rPr>
        <w:t>-</w:t>
      </w:r>
      <w:r>
        <w:rPr>
          <w:rFonts w:hint="eastAsia"/>
        </w:rPr>
        <w:t>evpn</w:t>
      </w:r>
      <w:r w:rsidRPr="003A05E5">
        <w:rPr>
          <w:rFonts w:hint="eastAsia"/>
        </w:rPr>
        <w:t xml:space="preserve">] undo </w:t>
      </w:r>
      <w:r w:rsidRPr="00987ECE">
        <w:rPr>
          <w:rFonts w:hint="eastAsia"/>
        </w:rPr>
        <w:t>policy</w:t>
      </w:r>
      <w:r w:rsidRPr="00987ECE">
        <w:t xml:space="preserve"> </w:t>
      </w:r>
      <w:r w:rsidRPr="00987ECE">
        <w:rPr>
          <w:rFonts w:hint="eastAsia"/>
        </w:rPr>
        <w:t>vpn</w:t>
      </w:r>
      <w:r w:rsidRPr="00987ECE">
        <w:t>-target</w:t>
      </w:r>
    </w:p>
    <w:p w:rsidR="004152A6" w:rsidRPr="00DE128B" w:rsidRDefault="004152A6" w:rsidP="004152A6">
      <w:pPr>
        <w:pStyle w:val="3"/>
      </w:pPr>
      <w:bookmarkStart w:id="1606" w:name="_Toc9243338"/>
      <w:bookmarkStart w:id="1607" w:name="_Toc533153101"/>
      <w:bookmarkStart w:id="1608" w:name="_Toc11481563"/>
      <w:bookmarkStart w:id="1609" w:name="_Toc11942570"/>
      <w:bookmarkStart w:id="1610" w:name="_Toc45113824"/>
      <w:r w:rsidRPr="00DE128B">
        <w:t>pw-class</w:t>
      </w:r>
      <w:bookmarkEnd w:id="1606"/>
      <w:bookmarkEnd w:id="1607"/>
      <w:bookmarkEnd w:id="1608"/>
      <w:bookmarkEnd w:id="1609"/>
      <w:bookmarkEnd w:id="1610"/>
    </w:p>
    <w:p w:rsidR="004152A6" w:rsidRPr="00DE128B" w:rsidRDefault="004152A6" w:rsidP="004152A6">
      <w:r w:rsidRPr="00DE128B">
        <w:rPr>
          <w:rStyle w:val="commandkeywords"/>
        </w:rPr>
        <w:t>pw-class</w:t>
      </w:r>
      <w:r w:rsidRPr="00DE128B">
        <w:rPr>
          <w:rFonts w:hint="eastAsia"/>
        </w:rPr>
        <w:t>命令用来指定引用的</w:t>
      </w:r>
      <w:r w:rsidRPr="00DE128B">
        <w:t>PW</w:t>
      </w:r>
      <w:r w:rsidRPr="00DE128B">
        <w:rPr>
          <w:rFonts w:hint="eastAsia"/>
        </w:rPr>
        <w:t>模板。</w:t>
      </w:r>
    </w:p>
    <w:p w:rsidR="004152A6" w:rsidRPr="00DE128B" w:rsidRDefault="004152A6" w:rsidP="004152A6">
      <w:r w:rsidRPr="00DE128B">
        <w:rPr>
          <w:rStyle w:val="commandkeywords"/>
        </w:rPr>
        <w:t>undo pw-class</w:t>
      </w:r>
      <w:r w:rsidRPr="00DE128B">
        <w:rPr>
          <w:rFonts w:hint="eastAsia"/>
        </w:rPr>
        <w:t>命令用来恢复缺省情况。</w:t>
      </w:r>
    </w:p>
    <w:p w:rsidR="004152A6" w:rsidRPr="00DE128B" w:rsidRDefault="004152A6" w:rsidP="004152A6">
      <w:pPr>
        <w:pStyle w:val="Command"/>
      </w:pPr>
      <w:r w:rsidRPr="00DE128B">
        <w:rPr>
          <w:rFonts w:hint="eastAsia"/>
        </w:rPr>
        <w:t>【命令】</w:t>
      </w:r>
    </w:p>
    <w:p w:rsidR="004152A6" w:rsidRPr="00DE128B" w:rsidRDefault="004152A6" w:rsidP="004152A6">
      <w:r w:rsidRPr="00DE128B">
        <w:rPr>
          <w:rStyle w:val="commandkeywords"/>
        </w:rPr>
        <w:t xml:space="preserve">pw-class </w:t>
      </w:r>
      <w:r w:rsidRPr="00DE128B">
        <w:rPr>
          <w:rStyle w:val="commandparameter"/>
        </w:rPr>
        <w:t>class-name</w:t>
      </w:r>
    </w:p>
    <w:p w:rsidR="004152A6" w:rsidRPr="00DE128B" w:rsidRDefault="004152A6" w:rsidP="004152A6">
      <w:pPr>
        <w:rPr>
          <w:rStyle w:val="commandkeywords"/>
        </w:rPr>
      </w:pPr>
      <w:r w:rsidRPr="00DE128B">
        <w:rPr>
          <w:rStyle w:val="commandkeywords"/>
        </w:rPr>
        <w:t>undo pw-class</w:t>
      </w:r>
    </w:p>
    <w:p w:rsidR="004152A6" w:rsidRPr="00DE128B" w:rsidRDefault="004152A6" w:rsidP="004152A6">
      <w:pPr>
        <w:pStyle w:val="Command"/>
      </w:pPr>
      <w:r w:rsidRPr="00DE128B">
        <w:rPr>
          <w:rFonts w:hint="eastAsia"/>
        </w:rPr>
        <w:t>【缺省情况】</w:t>
      </w:r>
    </w:p>
    <w:p w:rsidR="004152A6" w:rsidRPr="00DE128B" w:rsidRDefault="004152A6" w:rsidP="004152A6">
      <w:r w:rsidRPr="00DE128B">
        <w:rPr>
          <w:rFonts w:hint="eastAsia"/>
        </w:rPr>
        <w:t>未引用</w:t>
      </w:r>
      <w:r w:rsidRPr="00DE128B">
        <w:t>PW</w:t>
      </w:r>
      <w:r w:rsidRPr="00DE128B">
        <w:rPr>
          <w:rFonts w:hint="eastAsia"/>
        </w:rPr>
        <w:t>模板。</w:t>
      </w:r>
    </w:p>
    <w:p w:rsidR="004152A6" w:rsidRPr="00DE128B" w:rsidRDefault="004152A6" w:rsidP="004152A6">
      <w:pPr>
        <w:pStyle w:val="Command"/>
      </w:pPr>
      <w:r w:rsidRPr="00DE128B">
        <w:rPr>
          <w:rFonts w:hint="eastAsia"/>
        </w:rPr>
        <w:t>【视图】</w:t>
      </w:r>
    </w:p>
    <w:p w:rsidR="004152A6" w:rsidRPr="00DE128B" w:rsidRDefault="004152A6" w:rsidP="004152A6">
      <w:r w:rsidRPr="00DE128B">
        <w:t>VSI</w:t>
      </w:r>
      <w:r w:rsidRPr="00DE128B">
        <w:rPr>
          <w:rFonts w:hint="eastAsia"/>
        </w:rPr>
        <w:t>视图下的</w:t>
      </w:r>
      <w:r w:rsidRPr="00DE128B">
        <w:t>EVPN</w:t>
      </w:r>
      <w:r w:rsidRPr="00DE128B">
        <w:rPr>
          <w:rFonts w:hint="eastAsia"/>
        </w:rPr>
        <w:t>实例视图</w:t>
      </w:r>
    </w:p>
    <w:p w:rsidR="004152A6" w:rsidRPr="00DE128B" w:rsidRDefault="004152A6" w:rsidP="004152A6">
      <w:pPr>
        <w:pStyle w:val="Command"/>
      </w:pPr>
      <w:r w:rsidRPr="00DE128B">
        <w:rPr>
          <w:rFonts w:hint="eastAsia"/>
        </w:rPr>
        <w:t>【缺省用户角色】</w:t>
      </w:r>
    </w:p>
    <w:p w:rsidR="004152A6" w:rsidRPr="00DE128B" w:rsidRDefault="004152A6" w:rsidP="004152A6">
      <w:r w:rsidRPr="00DE128B">
        <w:t>network-admin</w:t>
      </w:r>
    </w:p>
    <w:p w:rsidR="004152A6" w:rsidRPr="00DE128B" w:rsidRDefault="004152A6" w:rsidP="004152A6">
      <w:pPr>
        <w:pStyle w:val="Command"/>
      </w:pPr>
      <w:r w:rsidRPr="00DE128B">
        <w:rPr>
          <w:rFonts w:hint="eastAsia"/>
        </w:rPr>
        <w:t>【参数】</w:t>
      </w:r>
    </w:p>
    <w:p w:rsidR="004152A6" w:rsidRPr="00DE128B" w:rsidRDefault="004152A6" w:rsidP="004152A6">
      <w:r w:rsidRPr="00DE128B">
        <w:rPr>
          <w:rStyle w:val="commandparameter"/>
        </w:rPr>
        <w:t>class-name</w:t>
      </w:r>
      <w:r w:rsidRPr="00DE128B">
        <w:rPr>
          <w:rFonts w:hint="eastAsia"/>
        </w:rPr>
        <w:t>：</w:t>
      </w:r>
      <w:r w:rsidRPr="00DE128B">
        <w:t>PW</w:t>
      </w:r>
      <w:r w:rsidRPr="00DE128B">
        <w:rPr>
          <w:rFonts w:hint="eastAsia"/>
        </w:rPr>
        <w:t>模板名，为</w:t>
      </w:r>
      <w:r w:rsidRPr="00DE128B">
        <w:t>1</w:t>
      </w:r>
      <w:r w:rsidRPr="00DE128B">
        <w:rPr>
          <w:rFonts w:hint="eastAsia"/>
        </w:rPr>
        <w:t>～</w:t>
      </w:r>
      <w:r w:rsidRPr="00DE128B">
        <w:t>19</w:t>
      </w:r>
      <w:r w:rsidRPr="00DE128B">
        <w:rPr>
          <w:rFonts w:hint="eastAsia"/>
        </w:rPr>
        <w:t>个字符的字符串，区分大小写。</w:t>
      </w:r>
    </w:p>
    <w:p w:rsidR="004152A6" w:rsidRPr="00DE128B" w:rsidRDefault="004152A6" w:rsidP="004152A6">
      <w:pPr>
        <w:pStyle w:val="Command"/>
      </w:pPr>
      <w:r w:rsidRPr="00DE128B">
        <w:rPr>
          <w:rFonts w:hint="eastAsia"/>
        </w:rPr>
        <w:t>【使用指导】</w:t>
      </w:r>
    </w:p>
    <w:p w:rsidR="00AF5301" w:rsidRDefault="00AF5301" w:rsidP="00AF5301">
      <w:r>
        <w:rPr>
          <w:rFonts w:hint="eastAsia"/>
        </w:rPr>
        <w:t>仅采用</w:t>
      </w:r>
      <w:r>
        <w:rPr>
          <w:rFonts w:hint="eastAsia"/>
        </w:rPr>
        <w:t>MPLS</w:t>
      </w:r>
      <w:r>
        <w:rPr>
          <w:rFonts w:hint="eastAsia"/>
        </w:rPr>
        <w:t>封装方式的</w:t>
      </w:r>
      <w:r>
        <w:rPr>
          <w:rFonts w:hint="eastAsia"/>
        </w:rPr>
        <w:t>EVPN</w:t>
      </w:r>
      <w:r>
        <w:rPr>
          <w:rFonts w:hint="eastAsia"/>
        </w:rPr>
        <w:t>实例支持本命令。</w:t>
      </w:r>
    </w:p>
    <w:p w:rsidR="004152A6" w:rsidRPr="00DE128B" w:rsidRDefault="004152A6" w:rsidP="004152A6">
      <w:r w:rsidRPr="00DE128B">
        <w:rPr>
          <w:rFonts w:hint="eastAsia"/>
        </w:rPr>
        <w:t>在</w:t>
      </w:r>
      <w:r w:rsidRPr="00DE128B">
        <w:t>VSI</w:t>
      </w:r>
      <w:r w:rsidRPr="00DE128B">
        <w:rPr>
          <w:rFonts w:hint="eastAsia"/>
        </w:rPr>
        <w:t>视图下的</w:t>
      </w:r>
      <w:r w:rsidRPr="00DE128B">
        <w:t>EVPN</w:t>
      </w:r>
      <w:r w:rsidRPr="00DE128B">
        <w:rPr>
          <w:rFonts w:hint="eastAsia"/>
        </w:rPr>
        <w:t>实例视图下执行本命令指定引用</w:t>
      </w:r>
      <w:r w:rsidRPr="00DE128B">
        <w:t>PW</w:t>
      </w:r>
      <w:r w:rsidRPr="00DE128B">
        <w:rPr>
          <w:rFonts w:hint="eastAsia"/>
        </w:rPr>
        <w:t>模板后，该</w:t>
      </w:r>
      <w:r w:rsidRPr="00DE128B">
        <w:t>PW</w:t>
      </w:r>
      <w:r w:rsidRPr="00DE128B">
        <w:rPr>
          <w:rFonts w:hint="eastAsia"/>
        </w:rPr>
        <w:t>模板将应用于该视图下建立的所有</w:t>
      </w:r>
      <w:r w:rsidRPr="00DE128B">
        <w:t>PW</w:t>
      </w:r>
      <w:r w:rsidRPr="00DE128B">
        <w:rPr>
          <w:rFonts w:hint="eastAsia"/>
        </w:rPr>
        <w:t>。</w:t>
      </w:r>
    </w:p>
    <w:p w:rsidR="004152A6" w:rsidRPr="00DE128B" w:rsidRDefault="004152A6" w:rsidP="004152A6">
      <w:r w:rsidRPr="00DE128B">
        <w:rPr>
          <w:rFonts w:hint="eastAsia"/>
        </w:rPr>
        <w:t>多次执行本命令，则最后一次执行的命令生效。</w:t>
      </w:r>
    </w:p>
    <w:p w:rsidR="004152A6" w:rsidRPr="00DE128B" w:rsidRDefault="004152A6" w:rsidP="004152A6">
      <w:pPr>
        <w:pStyle w:val="Command"/>
      </w:pPr>
      <w:r w:rsidRPr="00DE128B">
        <w:rPr>
          <w:rFonts w:hint="eastAsia"/>
        </w:rPr>
        <w:t>【举例】</w:t>
      </w:r>
    </w:p>
    <w:p w:rsidR="004152A6" w:rsidRPr="00DE128B" w:rsidRDefault="004152A6" w:rsidP="004152A6">
      <w:r w:rsidRPr="00DE128B">
        <w:t xml:space="preserve"># </w:t>
      </w:r>
      <w:r w:rsidRPr="00DE128B">
        <w:rPr>
          <w:rFonts w:hint="eastAsia"/>
        </w:rPr>
        <w:t>在</w:t>
      </w:r>
      <w:r w:rsidRPr="00DE128B">
        <w:t>VSI</w:t>
      </w:r>
      <w:r w:rsidRPr="00DE128B">
        <w:rPr>
          <w:rFonts w:hint="eastAsia"/>
        </w:rPr>
        <w:t>视图下的</w:t>
      </w:r>
      <w:r w:rsidRPr="00DE128B">
        <w:t>EVPN</w:t>
      </w:r>
      <w:r w:rsidRPr="00DE128B">
        <w:rPr>
          <w:rFonts w:hint="eastAsia"/>
        </w:rPr>
        <w:t>实例视图下指定引用的</w:t>
      </w:r>
      <w:r w:rsidRPr="00DE128B">
        <w:t>PW</w:t>
      </w:r>
      <w:r w:rsidRPr="00DE128B">
        <w:rPr>
          <w:rFonts w:hint="eastAsia"/>
        </w:rPr>
        <w:t>模板为</w:t>
      </w:r>
      <w:r w:rsidRPr="00DE128B">
        <w:t>pw100</w:t>
      </w:r>
      <w:r w:rsidRPr="00DE128B">
        <w:rPr>
          <w:rFonts w:hint="eastAsia"/>
        </w:rPr>
        <w:t>。</w:t>
      </w:r>
    </w:p>
    <w:p w:rsidR="004152A6" w:rsidRPr="00DE128B" w:rsidRDefault="004152A6" w:rsidP="004152A6">
      <w:pPr>
        <w:pStyle w:val="TerminalDisplay"/>
      </w:pPr>
      <w:r w:rsidRPr="00DE128B">
        <w:t>&lt;Sysname&gt; system-view</w:t>
      </w:r>
    </w:p>
    <w:p w:rsidR="004152A6" w:rsidRPr="00DE128B" w:rsidRDefault="004152A6" w:rsidP="004152A6">
      <w:pPr>
        <w:pStyle w:val="TerminalDisplay"/>
      </w:pPr>
      <w:r w:rsidRPr="00DE128B">
        <w:t>[Sysname] vsi vpna</w:t>
      </w:r>
    </w:p>
    <w:p w:rsidR="004152A6" w:rsidRPr="00DE128B" w:rsidRDefault="004152A6" w:rsidP="004152A6">
      <w:pPr>
        <w:pStyle w:val="TerminalDisplay"/>
      </w:pPr>
      <w:r w:rsidRPr="00DE128B">
        <w:t>[Sysname-vsi-aa] evpn encapsulation mpls</w:t>
      </w:r>
    </w:p>
    <w:p w:rsidR="004152A6" w:rsidRPr="00DE128B" w:rsidRDefault="004152A6" w:rsidP="004152A6">
      <w:pPr>
        <w:pStyle w:val="TerminalDisplay"/>
      </w:pPr>
      <w:r w:rsidRPr="00DE128B">
        <w:t>[Sysname-vsi-aa-evpn-mpls] pw-class pw100</w:t>
      </w:r>
    </w:p>
    <w:bookmarkStart w:id="1611" w:name="_Toc45113825" w:displacedByCustomXml="next"/>
    <w:bookmarkStart w:id="1612" w:name="_Toc20402101" w:displacedByCustomXml="next"/>
    <w:sdt>
      <w:sdtPr>
        <w:rPr>
          <w:rFonts w:eastAsia="宋体"/>
          <w:bCs w:val="0"/>
          <w:color w:val="auto"/>
          <w:kern w:val="2"/>
          <w:sz w:val="21"/>
          <w:szCs w:val="20"/>
          <w:lang w:eastAsia="en-US"/>
        </w:rPr>
        <w:alias w:val="Topic"/>
        <w:tag w:val="topic_d12769z17691_55250"/>
        <w:id w:val="659664207"/>
        <w:placeholder>
          <w:docPart w:val="DBDC5CF7E6C4450C928B4C8037800652"/>
        </w:placeholder>
      </w:sdtPr>
      <w:sdtEndPr>
        <w:rPr>
          <w:rStyle w:val="commandkeywords"/>
          <w:rFonts w:ascii="Courier New" w:hAnsi="Courier New"/>
          <w:b/>
          <w:szCs w:val="21"/>
        </w:rPr>
      </w:sdtEndPr>
      <w:sdtContent>
        <w:p w:rsidR="007F209E" w:rsidRPr="00015CDA" w:rsidRDefault="007F209E" w:rsidP="007F209E">
          <w:pPr>
            <w:pStyle w:val="3"/>
          </w:pPr>
          <w:r w:rsidRPr="00015CDA">
            <w:t>reset evpn route arp-mobility suppression</w:t>
          </w:r>
          <w:bookmarkEnd w:id="1612"/>
          <w:bookmarkEnd w:id="1611"/>
        </w:p>
        <w:p w:rsidR="007F209E" w:rsidRPr="003B13F6" w:rsidRDefault="007F209E" w:rsidP="007F209E">
          <w:r w:rsidRPr="003B13F6">
            <w:rPr>
              <w:rStyle w:val="commandkeywords"/>
            </w:rPr>
            <w:t>reset evpn</w:t>
          </w:r>
          <w:r w:rsidRPr="003B13F6">
            <w:rPr>
              <w:rStyle w:val="commandkeywords"/>
              <w:rFonts w:hint="eastAsia"/>
            </w:rPr>
            <w:t xml:space="preserve"> route</w:t>
          </w:r>
          <w:r w:rsidRPr="003B13F6">
            <w:rPr>
              <w:rStyle w:val="commandkeywords"/>
            </w:rPr>
            <w:t xml:space="preserve"> arp-mobility suppression</w:t>
          </w:r>
          <w:r w:rsidRPr="003B13F6">
            <w:rPr>
              <w:rFonts w:hint="eastAsia"/>
            </w:rPr>
            <w:t>命令用来取消对</w:t>
          </w:r>
          <w:r w:rsidRPr="003B13F6">
            <w:rPr>
              <w:rFonts w:hint="eastAsia"/>
            </w:rPr>
            <w:t>ARP</w:t>
          </w:r>
          <w:r w:rsidRPr="003B13F6">
            <w:rPr>
              <w:rFonts w:hint="eastAsia"/>
            </w:rPr>
            <w:t>迁移的抑制</w:t>
          </w:r>
          <w:r w:rsidRPr="003B13F6">
            <w:t>。</w:t>
          </w:r>
        </w:p>
        <w:p w:rsidR="007F209E" w:rsidRPr="003B13F6" w:rsidRDefault="007F209E" w:rsidP="007F209E">
          <w:pPr>
            <w:pStyle w:val="Command"/>
            <w:rPr>
              <w:rStyle w:val="commandtext"/>
            </w:rPr>
          </w:pPr>
          <w:r w:rsidRPr="003B13F6">
            <w:rPr>
              <w:rFonts w:hint="eastAsia"/>
            </w:rPr>
            <w:lastRenderedPageBreak/>
            <w:t>【命令】</w:t>
          </w:r>
        </w:p>
        <w:p w:rsidR="007F209E" w:rsidRPr="003B13F6" w:rsidRDefault="007F209E" w:rsidP="007F209E">
          <w:pPr>
            <w:rPr>
              <w:rStyle w:val="commandkeywords"/>
            </w:rPr>
          </w:pPr>
          <w:r w:rsidRPr="003B13F6">
            <w:rPr>
              <w:rStyle w:val="commandkeywords"/>
            </w:rPr>
            <w:t xml:space="preserve">reset evpn route arp-mobility suppression </w:t>
          </w:r>
          <w:r w:rsidRPr="003B13F6">
            <w:rPr>
              <w:rStyle w:val="commandtext"/>
            </w:rPr>
            <w:t xml:space="preserve">[ </w:t>
          </w:r>
          <w:r w:rsidRPr="003B13F6">
            <w:rPr>
              <w:rStyle w:val="commandkeywords"/>
            </w:rPr>
            <w:t>public-instance</w:t>
          </w:r>
          <w:r w:rsidRPr="003B13F6">
            <w:rPr>
              <w:rStyle w:val="commandtext"/>
            </w:rPr>
            <w:t xml:space="preserve"> | </w:t>
          </w:r>
          <w:r w:rsidRPr="003B13F6">
            <w:rPr>
              <w:rStyle w:val="commandkeywords"/>
            </w:rPr>
            <w:t>vpn-instance</w:t>
          </w:r>
          <w:r w:rsidRPr="003B13F6">
            <w:t xml:space="preserve"> </w:t>
          </w:r>
          <w:r w:rsidRPr="003B13F6">
            <w:rPr>
              <w:rStyle w:val="commandparameter"/>
            </w:rPr>
            <w:t>vpn-instance-name</w:t>
          </w:r>
          <w:r w:rsidRPr="003B13F6">
            <w:rPr>
              <w:rStyle w:val="commandkeywords"/>
              <w:rFonts w:hint="eastAsia"/>
            </w:rPr>
            <w:t xml:space="preserve"> </w:t>
          </w:r>
          <w:r w:rsidRPr="00673DA3">
            <w:rPr>
              <w:rStyle w:val="commandtext"/>
            </w:rPr>
            <w:t xml:space="preserve">[ </w:t>
          </w:r>
          <w:r w:rsidRPr="003B13F6">
            <w:rPr>
              <w:rStyle w:val="commandkeywords"/>
            </w:rPr>
            <w:t>ip</w:t>
          </w:r>
          <w:r w:rsidRPr="003B13F6">
            <w:t xml:space="preserve"> </w:t>
          </w:r>
          <w:r w:rsidRPr="003B13F6">
            <w:rPr>
              <w:rStyle w:val="commandparameter"/>
            </w:rPr>
            <w:t>ip-addres</w:t>
          </w:r>
          <w:r w:rsidRPr="00C40226">
            <w:rPr>
              <w:rStyle w:val="commandparameter"/>
            </w:rPr>
            <w:t>s</w:t>
          </w:r>
          <w:r w:rsidRPr="00673DA3">
            <w:rPr>
              <w:rStyle w:val="commandtext"/>
            </w:rPr>
            <w:t xml:space="preserve"> ] </w:t>
          </w:r>
          <w:r w:rsidRPr="00C40226">
            <w:rPr>
              <w:rStyle w:val="commandtext"/>
            </w:rPr>
            <w:t>]</w:t>
          </w:r>
        </w:p>
        <w:p w:rsidR="007F209E" w:rsidRPr="003B13F6" w:rsidRDefault="007F209E" w:rsidP="007F209E">
          <w:pPr>
            <w:pStyle w:val="Command"/>
          </w:pPr>
          <w:r w:rsidRPr="003B13F6">
            <w:rPr>
              <w:rFonts w:hint="eastAsia"/>
            </w:rPr>
            <w:t>【视图】</w:t>
          </w:r>
        </w:p>
        <w:p w:rsidR="007F209E" w:rsidRPr="003B13F6" w:rsidRDefault="007F209E" w:rsidP="007F209E">
          <w:r w:rsidRPr="003B13F6">
            <w:rPr>
              <w:rFonts w:hint="eastAsia"/>
            </w:rPr>
            <w:t>用户视图</w:t>
          </w:r>
        </w:p>
        <w:p w:rsidR="007F209E" w:rsidRPr="003B13F6" w:rsidRDefault="007F209E" w:rsidP="007F209E">
          <w:pPr>
            <w:pStyle w:val="Command"/>
          </w:pPr>
          <w:r w:rsidRPr="003B13F6">
            <w:rPr>
              <w:rFonts w:hint="eastAsia"/>
            </w:rPr>
            <w:t>【缺省用户角色】</w:t>
          </w:r>
        </w:p>
        <w:p w:rsidR="007F209E" w:rsidRDefault="007F209E" w:rsidP="007F209E">
          <w:r>
            <w:t>network-admin</w:t>
          </w:r>
        </w:p>
        <w:p w:rsidR="007F209E" w:rsidRPr="003B13F6" w:rsidRDefault="007F209E" w:rsidP="007F209E">
          <w:pPr>
            <w:pStyle w:val="Command"/>
          </w:pPr>
          <w:r w:rsidRPr="003B13F6">
            <w:rPr>
              <w:rFonts w:hint="eastAsia"/>
            </w:rPr>
            <w:t>【参数】</w:t>
          </w:r>
        </w:p>
        <w:p w:rsidR="007F209E" w:rsidRPr="003B13F6" w:rsidRDefault="007F209E" w:rsidP="007F209E">
          <w:r w:rsidRPr="003B13F6">
            <w:rPr>
              <w:rStyle w:val="commandkeywords"/>
            </w:rPr>
            <w:t>public-instance</w:t>
          </w:r>
          <w:r w:rsidRPr="003B13F6">
            <w:rPr>
              <w:rFonts w:hint="eastAsia"/>
            </w:rPr>
            <w:t>：取消对公网实例内</w:t>
          </w:r>
          <w:r w:rsidRPr="003B13F6">
            <w:rPr>
              <w:rFonts w:hint="eastAsia"/>
            </w:rPr>
            <w:t>ARP</w:t>
          </w:r>
          <w:r w:rsidRPr="003B13F6">
            <w:rPr>
              <w:rFonts w:hint="eastAsia"/>
            </w:rPr>
            <w:t>迁移的抑制。</w:t>
          </w:r>
        </w:p>
        <w:p w:rsidR="007F209E" w:rsidRPr="003B13F6" w:rsidRDefault="007F209E" w:rsidP="007F209E">
          <w:r w:rsidRPr="003B13F6">
            <w:rPr>
              <w:rStyle w:val="commandkeywords"/>
            </w:rPr>
            <w:t>vpn-instance</w:t>
          </w:r>
          <w:r w:rsidRPr="003B13F6">
            <w:rPr>
              <w:rFonts w:hint="eastAsia"/>
            </w:rPr>
            <w:t xml:space="preserve"> </w:t>
          </w:r>
          <w:r w:rsidRPr="003B13F6">
            <w:rPr>
              <w:rStyle w:val="commandparameter"/>
            </w:rPr>
            <w:t>vpn-instance-name</w:t>
          </w:r>
          <w:r w:rsidRPr="003B13F6">
            <w:rPr>
              <w:rFonts w:hint="eastAsia"/>
            </w:rPr>
            <w:t>：取消对指定</w:t>
          </w:r>
          <w:r w:rsidRPr="003B13F6">
            <w:rPr>
              <w:rFonts w:hint="eastAsia"/>
            </w:rPr>
            <w:t>VPN</w:t>
          </w:r>
          <w:r w:rsidRPr="003B13F6">
            <w:rPr>
              <w:rFonts w:hint="eastAsia"/>
            </w:rPr>
            <w:t>实例内</w:t>
          </w:r>
          <w:r w:rsidRPr="003B13F6">
            <w:rPr>
              <w:rFonts w:hint="eastAsia"/>
            </w:rPr>
            <w:t>ARP</w:t>
          </w:r>
          <w:r w:rsidRPr="003B13F6">
            <w:rPr>
              <w:rFonts w:hint="eastAsia"/>
            </w:rPr>
            <w:t>迁移的抑制。</w:t>
          </w:r>
          <w:r w:rsidRPr="003B13F6">
            <w:rPr>
              <w:rStyle w:val="commandparameter"/>
            </w:rPr>
            <w:t>vpn-instance-name</w:t>
          </w:r>
          <w:r w:rsidRPr="003B13F6">
            <w:rPr>
              <w:rFonts w:hint="eastAsia"/>
            </w:rPr>
            <w:t>表示</w:t>
          </w:r>
          <w:r w:rsidRPr="003B13F6">
            <w:t>MPLS L3VPN</w:t>
          </w:r>
          <w:r w:rsidRPr="003B13F6">
            <w:rPr>
              <w:rFonts w:hint="eastAsia"/>
            </w:rPr>
            <w:t>的</w:t>
          </w:r>
          <w:r w:rsidRPr="003B13F6">
            <w:t>VPN</w:t>
          </w:r>
          <w:r w:rsidRPr="003B13F6">
            <w:rPr>
              <w:rFonts w:hint="eastAsia"/>
            </w:rPr>
            <w:t>实例名称，为</w:t>
          </w:r>
          <w:r w:rsidRPr="003B13F6">
            <w:t>1</w:t>
          </w:r>
          <w:r w:rsidRPr="003B13F6">
            <w:rPr>
              <w:rFonts w:hint="eastAsia"/>
            </w:rPr>
            <w:t>～</w:t>
          </w:r>
          <w:r w:rsidRPr="003B13F6">
            <w:t>31</w:t>
          </w:r>
          <w:r w:rsidRPr="003B13F6">
            <w:rPr>
              <w:rFonts w:hint="eastAsia"/>
            </w:rPr>
            <w:t>个字符的字符串，区分大小写。</w:t>
          </w:r>
        </w:p>
        <w:p w:rsidR="007F209E" w:rsidRPr="003B13F6" w:rsidRDefault="007F209E" w:rsidP="007F209E">
          <w:r w:rsidRPr="003B13F6">
            <w:rPr>
              <w:rStyle w:val="commandkeywords"/>
            </w:rPr>
            <w:t xml:space="preserve">ip </w:t>
          </w:r>
          <w:r w:rsidRPr="003B13F6">
            <w:rPr>
              <w:rStyle w:val="commandparameter"/>
            </w:rPr>
            <w:t>ip-address</w:t>
          </w:r>
          <w:r w:rsidRPr="003B13F6">
            <w:rPr>
              <w:rFonts w:hint="eastAsia"/>
            </w:rPr>
            <w:t>：取消对指定</w:t>
          </w:r>
          <w:r w:rsidRPr="003B13F6">
            <w:rPr>
              <w:rFonts w:hint="eastAsia"/>
            </w:rPr>
            <w:t>IP</w:t>
          </w:r>
          <w:r w:rsidRPr="003B13F6">
            <w:rPr>
              <w:rFonts w:hint="eastAsia"/>
            </w:rPr>
            <w:t>地址对应</w:t>
          </w:r>
          <w:r w:rsidRPr="003B13F6">
            <w:rPr>
              <w:rFonts w:hint="eastAsia"/>
            </w:rPr>
            <w:t>ARP</w:t>
          </w:r>
          <w:r w:rsidRPr="003B13F6">
            <w:rPr>
              <w:rFonts w:hint="eastAsia"/>
            </w:rPr>
            <w:t>的迁移抑制。</w:t>
          </w:r>
          <w:r w:rsidRPr="00311A2B">
            <w:rPr>
              <w:rStyle w:val="commandparameter"/>
            </w:rPr>
            <w:t>ip-address</w:t>
          </w:r>
          <w:r>
            <w:rPr>
              <w:rFonts w:hint="eastAsia"/>
            </w:rPr>
            <w:t>表示</w:t>
          </w:r>
          <w:r>
            <w:rPr>
              <w:rFonts w:hint="eastAsia"/>
            </w:rPr>
            <w:t>IPv4</w:t>
          </w:r>
          <w:r>
            <w:rPr>
              <w:rFonts w:hint="eastAsia"/>
            </w:rPr>
            <w:t>地址，为点分十进制格式</w:t>
          </w:r>
          <w:r w:rsidRPr="00311A2B">
            <w:rPr>
              <w:rFonts w:hint="eastAsia"/>
            </w:rPr>
            <w:t>。</w:t>
          </w:r>
          <w:r w:rsidRPr="003B13F6">
            <w:rPr>
              <w:rFonts w:hint="eastAsia"/>
            </w:rPr>
            <w:t>如果不指定本参数，则取消对所有</w:t>
          </w:r>
          <w:r w:rsidRPr="003B13F6">
            <w:rPr>
              <w:rFonts w:hint="eastAsia"/>
            </w:rPr>
            <w:t>ARP</w:t>
          </w:r>
          <w:r w:rsidRPr="003B13F6">
            <w:rPr>
              <w:rFonts w:hint="eastAsia"/>
            </w:rPr>
            <w:t>迁移的抑制。</w:t>
          </w:r>
        </w:p>
        <w:p w:rsidR="007F209E" w:rsidRPr="003B13F6" w:rsidRDefault="007F209E" w:rsidP="007F209E">
          <w:pPr>
            <w:pStyle w:val="Command"/>
          </w:pPr>
          <w:r w:rsidRPr="003B13F6">
            <w:rPr>
              <w:rFonts w:hint="eastAsia"/>
            </w:rPr>
            <w:t>【使用指导】</w:t>
          </w:r>
        </w:p>
        <w:p w:rsidR="007F209E" w:rsidRPr="003B13F6" w:rsidRDefault="007F209E" w:rsidP="007F209E">
          <w:r w:rsidRPr="003B13F6">
            <w:rPr>
              <w:rFonts w:hint="eastAsia"/>
            </w:rPr>
            <w:t>执行</w:t>
          </w:r>
          <w:r w:rsidRPr="003B13F6">
            <w:rPr>
              <w:rStyle w:val="commandkeywords"/>
            </w:rPr>
            <w:t>reset evpn route arp-mobility suppression</w:t>
          </w:r>
          <w:r w:rsidRPr="003B13F6">
            <w:rPr>
              <w:rFonts w:hint="eastAsia"/>
            </w:rPr>
            <w:t>命令后，</w:t>
          </w:r>
          <w:r>
            <w:rPr>
              <w:rFonts w:hint="eastAsia"/>
            </w:rPr>
            <w:t>设备将取消对</w:t>
          </w:r>
          <w:r w:rsidRPr="003B13F6">
            <w:rPr>
              <w:rFonts w:hint="eastAsia"/>
            </w:rPr>
            <w:t>指定公网实例或</w:t>
          </w:r>
          <w:r w:rsidRPr="003B13F6">
            <w:rPr>
              <w:rFonts w:hint="eastAsia"/>
            </w:rPr>
            <w:t>VPN</w:t>
          </w:r>
          <w:r w:rsidRPr="003B13F6">
            <w:rPr>
              <w:rFonts w:hint="eastAsia"/>
            </w:rPr>
            <w:t>实例内</w:t>
          </w:r>
          <w:r w:rsidRPr="003B13F6">
            <w:rPr>
              <w:rFonts w:hint="eastAsia"/>
            </w:rPr>
            <w:t>ARP</w:t>
          </w:r>
          <w:r w:rsidRPr="003B13F6">
            <w:rPr>
              <w:rFonts w:hint="eastAsia"/>
            </w:rPr>
            <w:t>迁移</w:t>
          </w:r>
          <w:r>
            <w:rPr>
              <w:rFonts w:hint="eastAsia"/>
            </w:rPr>
            <w:t>的抑制</w:t>
          </w:r>
          <w:r w:rsidRPr="003B13F6">
            <w:rPr>
              <w:rFonts w:hint="eastAsia"/>
            </w:rPr>
            <w:t>，对外通告该</w:t>
          </w:r>
          <w:r w:rsidRPr="003B13F6">
            <w:rPr>
              <w:rFonts w:hint="eastAsia"/>
            </w:rPr>
            <w:t>ARP</w:t>
          </w:r>
          <w:r w:rsidRPr="003B13F6">
            <w:rPr>
              <w:rFonts w:hint="eastAsia"/>
            </w:rPr>
            <w:t>信息。</w:t>
          </w:r>
          <w:r w:rsidRPr="003B13F6">
            <w:t>后续</w:t>
          </w:r>
          <w:r>
            <w:rPr>
              <w:rFonts w:hint="eastAsia"/>
            </w:rPr>
            <w:t>，</w:t>
          </w:r>
          <w:r w:rsidRPr="003B13F6">
            <w:rPr>
              <w:rFonts w:hint="eastAsia"/>
            </w:rPr>
            <w:t>仍然</w:t>
          </w:r>
          <w:r w:rsidRPr="003B13F6">
            <w:t>正常进行迁移抑制</w:t>
          </w:r>
          <w:r w:rsidRPr="003B13F6">
            <w:rPr>
              <w:rFonts w:hint="eastAsia"/>
            </w:rPr>
            <w:t>，直到关闭</w:t>
          </w:r>
          <w:r w:rsidRPr="003B13F6">
            <w:rPr>
              <w:rFonts w:hint="eastAsia"/>
            </w:rPr>
            <w:t>ARP</w:t>
          </w:r>
          <w:r w:rsidRPr="003B13F6">
            <w:rPr>
              <w:rFonts w:hint="eastAsia"/>
            </w:rPr>
            <w:t>反复迁移抑制功能。</w:t>
          </w:r>
        </w:p>
        <w:p w:rsidR="007F209E" w:rsidRPr="003B13F6" w:rsidRDefault="007F209E" w:rsidP="007F209E">
          <w:r w:rsidRPr="003B13F6">
            <w:rPr>
              <w:rFonts w:hint="eastAsia"/>
            </w:rPr>
            <w:t>执行本命令时，如果没有指定</w:t>
          </w:r>
          <w:r w:rsidRPr="003B13F6">
            <w:rPr>
              <w:rStyle w:val="commandkeywords"/>
            </w:rPr>
            <w:t>public-instance</w:t>
          </w:r>
          <w:r w:rsidRPr="003B13F6">
            <w:rPr>
              <w:rFonts w:hint="eastAsia"/>
            </w:rPr>
            <w:t>和</w:t>
          </w:r>
          <w:r w:rsidRPr="003B13F6">
            <w:rPr>
              <w:rStyle w:val="commandkeywords"/>
            </w:rPr>
            <w:t>vpn-instance</w:t>
          </w:r>
          <w:r w:rsidRPr="003B13F6">
            <w:rPr>
              <w:rFonts w:hint="eastAsia"/>
            </w:rPr>
            <w:t xml:space="preserve"> </w:t>
          </w:r>
          <w:r w:rsidRPr="003B13F6">
            <w:rPr>
              <w:rStyle w:val="commandparameter"/>
            </w:rPr>
            <w:t>vpn-instance-name</w:t>
          </w:r>
          <w:r w:rsidRPr="003B13F6">
            <w:rPr>
              <w:rFonts w:hint="eastAsia"/>
            </w:rPr>
            <w:t>参数，则表示取消对公网实例和所有</w:t>
          </w:r>
          <w:r w:rsidRPr="003B13F6">
            <w:rPr>
              <w:rFonts w:hint="eastAsia"/>
            </w:rPr>
            <w:t>VPN</w:t>
          </w:r>
          <w:r w:rsidRPr="003B13F6">
            <w:rPr>
              <w:rFonts w:hint="eastAsia"/>
            </w:rPr>
            <w:t>实例内</w:t>
          </w:r>
          <w:r w:rsidRPr="003B13F6">
            <w:rPr>
              <w:rFonts w:hint="eastAsia"/>
            </w:rPr>
            <w:t>ARP</w:t>
          </w:r>
          <w:r w:rsidRPr="003B13F6">
            <w:rPr>
              <w:rFonts w:hint="eastAsia"/>
            </w:rPr>
            <w:t>迁移的抑制。</w:t>
          </w:r>
        </w:p>
        <w:p w:rsidR="007F209E" w:rsidRPr="003B13F6" w:rsidRDefault="007F209E" w:rsidP="007F209E">
          <w:pPr>
            <w:pStyle w:val="Command"/>
          </w:pPr>
          <w:r w:rsidRPr="003B13F6">
            <w:rPr>
              <w:rFonts w:hint="eastAsia"/>
            </w:rPr>
            <w:t>【举例】</w:t>
          </w:r>
        </w:p>
        <w:p w:rsidR="007F209E" w:rsidRPr="003B13F6" w:rsidRDefault="007F209E" w:rsidP="007F209E">
          <w:r w:rsidRPr="003B13F6">
            <w:t xml:space="preserve"># </w:t>
          </w:r>
          <w:r w:rsidRPr="003B13F6">
            <w:rPr>
              <w:rFonts w:hint="eastAsia"/>
            </w:rPr>
            <w:t>取消对</w:t>
          </w:r>
          <w:r w:rsidRPr="003B13F6">
            <w:rPr>
              <w:rFonts w:hint="eastAsia"/>
            </w:rPr>
            <w:t>VPN</w:t>
          </w:r>
          <w:r w:rsidRPr="003B13F6">
            <w:rPr>
              <w:rFonts w:hint="eastAsia"/>
            </w:rPr>
            <w:t>实例</w:t>
          </w:r>
          <w:r w:rsidRPr="003B13F6">
            <w:rPr>
              <w:rFonts w:hint="eastAsia"/>
            </w:rPr>
            <w:t>vpna</w:t>
          </w:r>
          <w:r w:rsidRPr="003B13F6">
            <w:rPr>
              <w:rFonts w:hint="eastAsia"/>
            </w:rPr>
            <w:t>内</w:t>
          </w:r>
          <w:r w:rsidRPr="003B13F6">
            <w:rPr>
              <w:rFonts w:hint="eastAsia"/>
            </w:rPr>
            <w:t>IP</w:t>
          </w:r>
          <w:r w:rsidRPr="003B13F6">
            <w:rPr>
              <w:rFonts w:hint="eastAsia"/>
            </w:rPr>
            <w:t>地址</w:t>
          </w:r>
          <w:r w:rsidRPr="003B13F6">
            <w:rPr>
              <w:rFonts w:hint="eastAsia"/>
            </w:rPr>
            <w:t>1.1.1.1</w:t>
          </w:r>
          <w:r w:rsidRPr="003B13F6">
            <w:rPr>
              <w:rFonts w:hint="eastAsia"/>
            </w:rPr>
            <w:t>对应的</w:t>
          </w:r>
          <w:r w:rsidRPr="003B13F6">
            <w:rPr>
              <w:rFonts w:hint="eastAsia"/>
            </w:rPr>
            <w:t>ARP</w:t>
          </w:r>
          <w:r w:rsidRPr="003B13F6">
            <w:rPr>
              <w:rFonts w:hint="eastAsia"/>
            </w:rPr>
            <w:t>信息的迁移抑制。</w:t>
          </w:r>
        </w:p>
        <w:p w:rsidR="007F209E" w:rsidRPr="003B13F6" w:rsidRDefault="007F209E" w:rsidP="007F209E">
          <w:pPr>
            <w:pStyle w:val="TerminalDisplay"/>
          </w:pPr>
          <w:r w:rsidRPr="003B13F6">
            <w:t>&lt;Sysname&gt; reset evpn route arp-mobility suppression</w:t>
          </w:r>
          <w:r w:rsidRPr="003B13F6">
            <w:rPr>
              <w:rStyle w:val="commandkeywords"/>
            </w:rPr>
            <w:t xml:space="preserve"> vpn-instance vpna ip 1.1.1.1</w:t>
          </w:r>
        </w:p>
        <w:p w:rsidR="007F209E" w:rsidRPr="003B13F6" w:rsidRDefault="007F209E" w:rsidP="007F209E">
          <w:pPr>
            <w:pStyle w:val="Command"/>
          </w:pPr>
          <w:r w:rsidRPr="003B13F6">
            <w:rPr>
              <w:rFonts w:hint="eastAsia"/>
            </w:rPr>
            <w:t>【相关命令】</w:t>
          </w:r>
        </w:p>
        <w:p w:rsidR="007F209E" w:rsidRPr="003B13F6" w:rsidRDefault="007F209E" w:rsidP="007F209E">
          <w:pPr>
            <w:pStyle w:val="ItemList"/>
          </w:pPr>
          <w:r>
            <w:rPr>
              <w:rStyle w:val="commandkeywords"/>
              <w:rFonts w:hint="eastAsia"/>
            </w:rPr>
            <w:t>display</w:t>
          </w:r>
          <w:r w:rsidRPr="003B13F6">
            <w:rPr>
              <w:rStyle w:val="commandkeywords"/>
            </w:rPr>
            <w:t xml:space="preserve"> evpn</w:t>
          </w:r>
          <w:r w:rsidRPr="003B13F6">
            <w:rPr>
              <w:rStyle w:val="commandkeywords"/>
              <w:rFonts w:hint="eastAsia"/>
            </w:rPr>
            <w:t xml:space="preserve"> route</w:t>
          </w:r>
          <w:r w:rsidRPr="003B13F6">
            <w:rPr>
              <w:rStyle w:val="commandkeywords"/>
            </w:rPr>
            <w:t xml:space="preserve"> arp-mobility</w:t>
          </w:r>
        </w:p>
      </w:sdtContent>
    </w:sdt>
    <w:bookmarkStart w:id="1613" w:name="_Toc45113826" w:displacedByCustomXml="next"/>
    <w:sdt>
      <w:sdtPr>
        <w:rPr>
          <w:rFonts w:eastAsia="宋体"/>
          <w:bCs w:val="0"/>
          <w:color w:val="auto"/>
          <w:kern w:val="2"/>
          <w:sz w:val="21"/>
          <w:szCs w:val="20"/>
          <w:lang w:eastAsia="en-US"/>
        </w:rPr>
        <w:alias w:val="Topic"/>
        <w:tag w:val="topic_d12769z17691_97041"/>
        <w:id w:val="-995189249"/>
        <w:placeholder>
          <w:docPart w:val="A41DC257BE654476AC791B64FD76CCB8"/>
        </w:placeholder>
      </w:sdtPr>
      <w:sdtEndPr>
        <w:rPr>
          <w:rStyle w:val="commandkeywords"/>
          <w:rFonts w:ascii="Courier New" w:hAnsi="Courier New"/>
          <w:b/>
          <w:szCs w:val="21"/>
        </w:rPr>
      </w:sdtEndPr>
      <w:sdtContent>
        <w:p w:rsidR="007F209E" w:rsidRPr="00015CDA" w:rsidRDefault="007F209E" w:rsidP="007F209E">
          <w:pPr>
            <w:pStyle w:val="3"/>
          </w:pPr>
          <w:r w:rsidRPr="00015CDA">
            <w:t>reset evpn route mac-mobility suppression</w:t>
          </w:r>
          <w:bookmarkEnd w:id="1613"/>
        </w:p>
        <w:p w:rsidR="007F209E" w:rsidRPr="003B13F6" w:rsidRDefault="007F209E" w:rsidP="007F209E">
          <w:r w:rsidRPr="003B13F6">
            <w:rPr>
              <w:rStyle w:val="commandkeywords"/>
            </w:rPr>
            <w:t>reset evpn route mac-mobility suppression</w:t>
          </w:r>
          <w:r w:rsidRPr="003B13F6">
            <w:rPr>
              <w:rFonts w:hint="eastAsia"/>
            </w:rPr>
            <w:t>命令用来取消对</w:t>
          </w:r>
          <w:r w:rsidRPr="003B13F6">
            <w:rPr>
              <w:rFonts w:hint="eastAsia"/>
            </w:rPr>
            <w:t>MAC</w:t>
          </w:r>
          <w:r w:rsidRPr="003B13F6">
            <w:rPr>
              <w:rFonts w:hint="eastAsia"/>
            </w:rPr>
            <w:t>地址迁移的抑制</w:t>
          </w:r>
          <w:r w:rsidRPr="003B13F6">
            <w:t>。</w:t>
          </w:r>
        </w:p>
        <w:p w:rsidR="007F209E" w:rsidRPr="003B13F6" w:rsidRDefault="007F209E" w:rsidP="007F209E">
          <w:pPr>
            <w:pStyle w:val="Command"/>
            <w:rPr>
              <w:rStyle w:val="commandtext"/>
            </w:rPr>
          </w:pPr>
          <w:r w:rsidRPr="003B13F6">
            <w:rPr>
              <w:rFonts w:hint="eastAsia"/>
            </w:rPr>
            <w:t>【命令】</w:t>
          </w:r>
        </w:p>
        <w:p w:rsidR="007F209E" w:rsidRPr="003B13F6" w:rsidRDefault="007F209E" w:rsidP="007F209E">
          <w:pPr>
            <w:rPr>
              <w:rStyle w:val="commandkeywords"/>
            </w:rPr>
          </w:pPr>
          <w:r w:rsidRPr="003B13F6">
            <w:rPr>
              <w:rStyle w:val="commandkeywords"/>
            </w:rPr>
            <w:t xml:space="preserve">reset evpn route mac-mobility suppression </w:t>
          </w:r>
          <w:r w:rsidRPr="00C40226">
            <w:rPr>
              <w:rStyle w:val="commandtext"/>
            </w:rPr>
            <w:t xml:space="preserve">[ </w:t>
          </w:r>
          <w:r w:rsidRPr="003B13F6">
            <w:rPr>
              <w:rStyle w:val="commandkeywords"/>
            </w:rPr>
            <w:t xml:space="preserve">vsi </w:t>
          </w:r>
          <w:r w:rsidRPr="003B13F6">
            <w:rPr>
              <w:rStyle w:val="commandparameter"/>
            </w:rPr>
            <w:t xml:space="preserve">vsi-name </w:t>
          </w:r>
          <w:r w:rsidRPr="00C40226">
            <w:rPr>
              <w:rStyle w:val="commandtext"/>
            </w:rPr>
            <w:t xml:space="preserve">[ </w:t>
          </w:r>
          <w:r w:rsidRPr="003B13F6">
            <w:rPr>
              <w:rStyle w:val="commandkeywords"/>
            </w:rPr>
            <w:t xml:space="preserve">mac </w:t>
          </w:r>
          <w:r w:rsidRPr="003B13F6">
            <w:rPr>
              <w:rStyle w:val="commandparameter"/>
            </w:rPr>
            <w:t>mac-address</w:t>
          </w:r>
          <w:r w:rsidRPr="00C40226">
            <w:rPr>
              <w:rStyle w:val="commandtext"/>
            </w:rPr>
            <w:t xml:space="preserve"> ] ]</w:t>
          </w:r>
        </w:p>
        <w:p w:rsidR="007F209E" w:rsidRPr="003B13F6" w:rsidRDefault="007F209E" w:rsidP="007F209E">
          <w:pPr>
            <w:pStyle w:val="Command"/>
          </w:pPr>
          <w:r w:rsidRPr="003B13F6">
            <w:rPr>
              <w:rFonts w:hint="eastAsia"/>
            </w:rPr>
            <w:t>【视图】</w:t>
          </w:r>
        </w:p>
        <w:p w:rsidR="007F209E" w:rsidRPr="003B13F6" w:rsidRDefault="007F209E" w:rsidP="007F209E">
          <w:r w:rsidRPr="003B13F6">
            <w:rPr>
              <w:rFonts w:hint="eastAsia"/>
            </w:rPr>
            <w:t>用户视图</w:t>
          </w:r>
        </w:p>
        <w:p w:rsidR="007F209E" w:rsidRPr="003B13F6" w:rsidRDefault="007F209E" w:rsidP="007F209E">
          <w:pPr>
            <w:pStyle w:val="Command"/>
          </w:pPr>
          <w:r w:rsidRPr="003B13F6">
            <w:rPr>
              <w:rFonts w:hint="eastAsia"/>
            </w:rPr>
            <w:t>【缺省用户角色】</w:t>
          </w:r>
        </w:p>
        <w:p w:rsidR="007F209E" w:rsidRDefault="007F209E" w:rsidP="007F209E">
          <w:r>
            <w:t>network-admin</w:t>
          </w:r>
        </w:p>
        <w:p w:rsidR="007F209E" w:rsidRPr="003B13F6" w:rsidRDefault="007F209E" w:rsidP="007F209E">
          <w:pPr>
            <w:pStyle w:val="Command"/>
          </w:pPr>
          <w:r w:rsidRPr="003B13F6">
            <w:rPr>
              <w:rFonts w:hint="eastAsia"/>
            </w:rPr>
            <w:lastRenderedPageBreak/>
            <w:t>【参数】</w:t>
          </w:r>
        </w:p>
        <w:p w:rsidR="007F209E" w:rsidRPr="003B13F6" w:rsidRDefault="007F209E" w:rsidP="007F209E">
          <w:r w:rsidRPr="003B13F6">
            <w:rPr>
              <w:rStyle w:val="commandkeywords"/>
            </w:rPr>
            <w:t xml:space="preserve">vsi </w:t>
          </w:r>
          <w:r w:rsidRPr="003B13F6">
            <w:rPr>
              <w:rStyle w:val="commandparameter"/>
            </w:rPr>
            <w:t>vsi-name</w:t>
          </w:r>
          <w:r w:rsidRPr="003B13F6">
            <w:rPr>
              <w:rFonts w:hint="eastAsia"/>
            </w:rPr>
            <w:t>：取消对指定</w:t>
          </w:r>
          <w:r w:rsidRPr="003B13F6">
            <w:rPr>
              <w:rFonts w:hint="eastAsia"/>
            </w:rPr>
            <w:t>VSI</w:t>
          </w:r>
          <w:r w:rsidRPr="003B13F6">
            <w:rPr>
              <w:rFonts w:hint="eastAsia"/>
            </w:rPr>
            <w:t>内</w:t>
          </w:r>
          <w:r w:rsidRPr="003B13F6">
            <w:rPr>
              <w:rFonts w:hint="eastAsia"/>
            </w:rPr>
            <w:t>MAC</w:t>
          </w:r>
          <w:r w:rsidRPr="003B13F6">
            <w:rPr>
              <w:rFonts w:hint="eastAsia"/>
            </w:rPr>
            <w:t>地址迁移的抑制。</w:t>
          </w:r>
          <w:r w:rsidRPr="003B13F6">
            <w:rPr>
              <w:rStyle w:val="commandparameter"/>
            </w:rPr>
            <w:t>vsi-name</w:t>
          </w:r>
          <w:r w:rsidRPr="003B13F6">
            <w:rPr>
              <w:rFonts w:hint="eastAsia"/>
            </w:rPr>
            <w:t>表示</w:t>
          </w:r>
          <w:r w:rsidRPr="003B13F6">
            <w:t>VSI</w:t>
          </w:r>
          <w:r w:rsidRPr="003B13F6">
            <w:rPr>
              <w:rFonts w:hint="eastAsia"/>
            </w:rPr>
            <w:t>实例的名称，为</w:t>
          </w:r>
          <w:r w:rsidRPr="003B13F6">
            <w:t>1</w:t>
          </w:r>
          <w:r w:rsidRPr="003B13F6">
            <w:rPr>
              <w:rFonts w:hint="eastAsia"/>
            </w:rPr>
            <w:t>～</w:t>
          </w:r>
          <w:r w:rsidRPr="003B13F6">
            <w:t>31</w:t>
          </w:r>
          <w:r w:rsidRPr="003B13F6">
            <w:rPr>
              <w:rFonts w:hint="eastAsia"/>
            </w:rPr>
            <w:t>个字符的字符串，区分大小写。如果不指定本参数，则取消对所有</w:t>
          </w:r>
          <w:r w:rsidRPr="003B13F6">
            <w:rPr>
              <w:rFonts w:hint="eastAsia"/>
            </w:rPr>
            <w:t>VSI</w:t>
          </w:r>
          <w:r w:rsidRPr="003B13F6">
            <w:rPr>
              <w:rFonts w:hint="eastAsia"/>
            </w:rPr>
            <w:t>内</w:t>
          </w:r>
          <w:r w:rsidRPr="003B13F6">
            <w:rPr>
              <w:rFonts w:hint="eastAsia"/>
            </w:rPr>
            <w:t>MAC</w:t>
          </w:r>
          <w:r w:rsidRPr="003B13F6">
            <w:rPr>
              <w:rFonts w:hint="eastAsia"/>
            </w:rPr>
            <w:t>地址迁移的抑制。</w:t>
          </w:r>
        </w:p>
        <w:p w:rsidR="007F209E" w:rsidRPr="003B13F6" w:rsidRDefault="007F209E" w:rsidP="007F209E">
          <w:r w:rsidRPr="003B13F6">
            <w:rPr>
              <w:rStyle w:val="commandkeywords"/>
            </w:rPr>
            <w:t xml:space="preserve">mac </w:t>
          </w:r>
          <w:r w:rsidRPr="003B13F6">
            <w:rPr>
              <w:rStyle w:val="commandparameter"/>
            </w:rPr>
            <w:t>mac-address</w:t>
          </w:r>
          <w:r w:rsidRPr="003B13F6">
            <w:rPr>
              <w:rFonts w:hint="eastAsia"/>
            </w:rPr>
            <w:t>：取消对指定</w:t>
          </w:r>
          <w:r w:rsidRPr="003B13F6">
            <w:rPr>
              <w:rFonts w:hint="eastAsia"/>
            </w:rPr>
            <w:t>MAC</w:t>
          </w:r>
          <w:r w:rsidRPr="003B13F6">
            <w:rPr>
              <w:rFonts w:hint="eastAsia"/>
            </w:rPr>
            <w:t>地址的迁移抑制。</w:t>
          </w:r>
          <w:r w:rsidRPr="003B13F6">
            <w:rPr>
              <w:rStyle w:val="commandparameter"/>
              <w:rFonts w:hint="eastAsia"/>
            </w:rPr>
            <w:t>mac-address</w:t>
          </w:r>
          <w:r w:rsidRPr="003B13F6">
            <w:rPr>
              <w:rFonts w:hint="eastAsia"/>
            </w:rPr>
            <w:t>的格式为</w:t>
          </w:r>
          <w:r w:rsidRPr="003B13F6">
            <w:t>H-H-H</w:t>
          </w:r>
          <w:r w:rsidRPr="003B13F6">
            <w:rPr>
              <w:rFonts w:hint="eastAsia"/>
            </w:rPr>
            <w:t>。在配置时，用户可以省去</w:t>
          </w:r>
          <w:r w:rsidRPr="003B13F6">
            <w:t>MAC</w:t>
          </w:r>
          <w:r w:rsidRPr="003B13F6">
            <w:rPr>
              <w:rFonts w:hint="eastAsia"/>
            </w:rPr>
            <w:t>地址中每段开头的“</w:t>
          </w:r>
          <w:r w:rsidRPr="003B13F6">
            <w:t>0</w:t>
          </w:r>
          <w:r w:rsidRPr="003B13F6">
            <w:rPr>
              <w:rFonts w:hint="eastAsia"/>
            </w:rPr>
            <w:t>”，例如输入“</w:t>
          </w:r>
          <w:r w:rsidRPr="003B13F6">
            <w:t>f-e2-1</w:t>
          </w:r>
          <w:r w:rsidRPr="003B13F6">
            <w:rPr>
              <w:rFonts w:hint="eastAsia"/>
            </w:rPr>
            <w:t>”即表示输入的</w:t>
          </w:r>
          <w:r w:rsidRPr="003B13F6">
            <w:t>MAC</w:t>
          </w:r>
          <w:r w:rsidRPr="003B13F6">
            <w:rPr>
              <w:rFonts w:hint="eastAsia"/>
            </w:rPr>
            <w:t>地址为“</w:t>
          </w:r>
          <w:r w:rsidRPr="003B13F6">
            <w:t>000f-00e2-0001</w:t>
          </w:r>
          <w:r w:rsidRPr="003B13F6">
            <w:rPr>
              <w:rFonts w:hint="eastAsia"/>
            </w:rPr>
            <w:t>”。如果不指定本参数，则取消对所有</w:t>
          </w:r>
          <w:r w:rsidRPr="003B13F6">
            <w:rPr>
              <w:rFonts w:hint="eastAsia"/>
            </w:rPr>
            <w:t>MAC</w:t>
          </w:r>
          <w:r w:rsidRPr="003B13F6">
            <w:rPr>
              <w:rFonts w:hint="eastAsia"/>
            </w:rPr>
            <w:t>地址的迁移抑制。</w:t>
          </w:r>
        </w:p>
        <w:p w:rsidR="007F209E" w:rsidRPr="003B13F6" w:rsidRDefault="007F209E" w:rsidP="007F209E">
          <w:pPr>
            <w:pStyle w:val="Command"/>
          </w:pPr>
          <w:r w:rsidRPr="003B13F6">
            <w:rPr>
              <w:rFonts w:hint="eastAsia"/>
            </w:rPr>
            <w:t>【使用指导】</w:t>
          </w:r>
        </w:p>
        <w:p w:rsidR="007F209E" w:rsidRPr="003B13F6" w:rsidRDefault="007F209E" w:rsidP="007F209E">
          <w:r w:rsidRPr="003B13F6">
            <w:rPr>
              <w:rFonts w:hint="eastAsia"/>
            </w:rPr>
            <w:t>执行</w:t>
          </w:r>
          <w:r w:rsidRPr="003B13F6">
            <w:rPr>
              <w:rStyle w:val="commandkeywords"/>
            </w:rPr>
            <w:t>reset evpn route mac-mobility suppression</w:t>
          </w:r>
          <w:r w:rsidRPr="003B13F6">
            <w:rPr>
              <w:rFonts w:hint="eastAsia"/>
            </w:rPr>
            <w:t>命令后，设备将</w:t>
          </w:r>
          <w:r>
            <w:rPr>
              <w:rFonts w:hint="eastAsia"/>
            </w:rPr>
            <w:t>取消对</w:t>
          </w:r>
          <w:r w:rsidRPr="003B13F6">
            <w:rPr>
              <w:rFonts w:hint="eastAsia"/>
            </w:rPr>
            <w:t>指定</w:t>
          </w:r>
          <w:r w:rsidRPr="003B13F6">
            <w:rPr>
              <w:rFonts w:hint="eastAsia"/>
            </w:rPr>
            <w:t>VSI</w:t>
          </w:r>
          <w:r w:rsidRPr="003B13F6">
            <w:rPr>
              <w:rFonts w:hint="eastAsia"/>
            </w:rPr>
            <w:t>内</w:t>
          </w:r>
          <w:r w:rsidRPr="003B13F6">
            <w:rPr>
              <w:rFonts w:hint="eastAsia"/>
            </w:rPr>
            <w:t>MAC</w:t>
          </w:r>
          <w:r w:rsidRPr="003B13F6">
            <w:rPr>
              <w:rFonts w:hint="eastAsia"/>
            </w:rPr>
            <w:t>地址迁移</w:t>
          </w:r>
          <w:r>
            <w:rPr>
              <w:rFonts w:hint="eastAsia"/>
            </w:rPr>
            <w:t>的抑制</w:t>
          </w:r>
          <w:r w:rsidRPr="003B13F6">
            <w:rPr>
              <w:rFonts w:hint="eastAsia"/>
            </w:rPr>
            <w:t>，对外通告该</w:t>
          </w:r>
          <w:r w:rsidRPr="003B13F6">
            <w:rPr>
              <w:rFonts w:hint="eastAsia"/>
            </w:rPr>
            <w:t>MAC</w:t>
          </w:r>
          <w:r w:rsidRPr="003B13F6">
            <w:rPr>
              <w:rFonts w:hint="eastAsia"/>
            </w:rPr>
            <w:t>地址。</w:t>
          </w:r>
          <w:r w:rsidRPr="003B13F6">
            <w:t>后续</w:t>
          </w:r>
          <w:r>
            <w:rPr>
              <w:rFonts w:hint="eastAsia"/>
            </w:rPr>
            <w:t>，</w:t>
          </w:r>
          <w:r w:rsidRPr="003B13F6">
            <w:rPr>
              <w:rFonts w:hint="eastAsia"/>
            </w:rPr>
            <w:t>仍然</w:t>
          </w:r>
          <w:r w:rsidRPr="003B13F6">
            <w:t>正常进行迁移抑制</w:t>
          </w:r>
          <w:r w:rsidRPr="003B13F6">
            <w:rPr>
              <w:rFonts w:hint="eastAsia"/>
            </w:rPr>
            <w:t>，直到关闭</w:t>
          </w:r>
          <w:r w:rsidRPr="003B13F6">
            <w:rPr>
              <w:rFonts w:hint="eastAsia"/>
            </w:rPr>
            <w:t>MAC</w:t>
          </w:r>
          <w:r w:rsidRPr="003B13F6">
            <w:rPr>
              <w:rFonts w:hint="eastAsia"/>
            </w:rPr>
            <w:t>地址反复迁移抑制功能。</w:t>
          </w:r>
        </w:p>
        <w:p w:rsidR="007F209E" w:rsidRPr="003B13F6" w:rsidRDefault="007F209E" w:rsidP="007F209E">
          <w:pPr>
            <w:pStyle w:val="Command"/>
          </w:pPr>
          <w:r w:rsidRPr="003B13F6">
            <w:rPr>
              <w:rFonts w:hint="eastAsia"/>
            </w:rPr>
            <w:t>【举例】</w:t>
          </w:r>
        </w:p>
        <w:p w:rsidR="007F209E" w:rsidRPr="003B13F6" w:rsidRDefault="007F209E" w:rsidP="007F209E">
          <w:r w:rsidRPr="003B13F6">
            <w:t xml:space="preserve"># </w:t>
          </w:r>
          <w:r w:rsidRPr="003B13F6">
            <w:rPr>
              <w:rFonts w:hint="eastAsia"/>
            </w:rPr>
            <w:t>取消对</w:t>
          </w:r>
          <w:r w:rsidRPr="003B13F6">
            <w:rPr>
              <w:rFonts w:hint="eastAsia"/>
            </w:rPr>
            <w:t>VSI</w:t>
          </w:r>
          <w:r w:rsidRPr="003B13F6">
            <w:rPr>
              <w:rFonts w:hint="eastAsia"/>
            </w:rPr>
            <w:t>实例</w:t>
          </w:r>
          <w:r w:rsidRPr="003B13F6">
            <w:rPr>
              <w:rFonts w:hint="eastAsia"/>
            </w:rPr>
            <w:t>vpna</w:t>
          </w:r>
          <w:r w:rsidRPr="003B13F6">
            <w:rPr>
              <w:rFonts w:hint="eastAsia"/>
            </w:rPr>
            <w:t>内</w:t>
          </w:r>
          <w:r w:rsidRPr="003B13F6">
            <w:rPr>
              <w:rFonts w:hint="eastAsia"/>
            </w:rPr>
            <w:t>MAC</w:t>
          </w:r>
          <w:r w:rsidRPr="003B13F6">
            <w:rPr>
              <w:rFonts w:hint="eastAsia"/>
            </w:rPr>
            <w:t>地址</w:t>
          </w:r>
          <w:r w:rsidRPr="003B13F6">
            <w:t>1-1-1</w:t>
          </w:r>
          <w:r w:rsidRPr="003B13F6">
            <w:rPr>
              <w:rFonts w:hint="eastAsia"/>
            </w:rPr>
            <w:t>的迁移抑制。</w:t>
          </w:r>
        </w:p>
        <w:p w:rsidR="007F209E" w:rsidRPr="003B13F6" w:rsidRDefault="007F209E" w:rsidP="007F209E">
          <w:pPr>
            <w:pStyle w:val="TerminalDisplay"/>
          </w:pPr>
          <w:r w:rsidRPr="003B13F6">
            <w:t xml:space="preserve">&lt;Sysname&gt; reset evpn route mac-mobility suppression vsi vpna mac 1-1-1 </w:t>
          </w:r>
        </w:p>
        <w:p w:rsidR="007F209E" w:rsidRPr="003B13F6" w:rsidRDefault="007F209E" w:rsidP="007F209E">
          <w:pPr>
            <w:pStyle w:val="Command"/>
          </w:pPr>
          <w:r w:rsidRPr="003B13F6">
            <w:rPr>
              <w:rFonts w:hint="eastAsia"/>
            </w:rPr>
            <w:t>【相关命令】</w:t>
          </w:r>
        </w:p>
        <w:p w:rsidR="007F209E" w:rsidRPr="00DE128B" w:rsidRDefault="007F209E" w:rsidP="007F209E">
          <w:pPr>
            <w:pStyle w:val="ItemList"/>
          </w:pPr>
          <w:r w:rsidRPr="003B13F6">
            <w:rPr>
              <w:rStyle w:val="commandkeywords"/>
            </w:rPr>
            <w:t xml:space="preserve">display evpn route </w:t>
          </w:r>
          <w:r>
            <w:rPr>
              <w:rStyle w:val="commandkeywords"/>
              <w:rFonts w:hint="eastAsia"/>
            </w:rPr>
            <w:t>mac</w:t>
          </w:r>
          <w:r w:rsidRPr="003B13F6">
            <w:rPr>
              <w:rStyle w:val="commandkeywords"/>
            </w:rPr>
            <w:t>-mobility</w:t>
          </w:r>
        </w:p>
      </w:sdtContent>
    </w:sdt>
    <w:p w:rsidR="003E24AD" w:rsidRDefault="003E24AD" w:rsidP="00C246DB">
      <w:pPr>
        <w:pStyle w:val="3"/>
      </w:pPr>
      <w:bookmarkStart w:id="1614" w:name="_Toc45113827"/>
      <w:r w:rsidRPr="00A4640F">
        <w:t>route-distinguisher</w:t>
      </w:r>
      <w:bookmarkEnd w:id="1614"/>
    </w:p>
    <w:p w:rsidR="003E24AD" w:rsidRPr="005E06DB" w:rsidRDefault="003E24AD" w:rsidP="00C246DB">
      <w:r w:rsidRPr="00C87155">
        <w:rPr>
          <w:rStyle w:val="commandkeywords"/>
        </w:rPr>
        <w:t>route-distinguisher</w:t>
      </w:r>
      <w:r w:rsidRPr="005E06DB">
        <w:rPr>
          <w:rFonts w:hint="eastAsia"/>
        </w:rPr>
        <w:t>命令用来配置</w:t>
      </w:r>
      <w:r w:rsidRPr="005E06DB">
        <w:t>EVPN</w:t>
      </w:r>
      <w:r w:rsidRPr="005E06DB">
        <w:rPr>
          <w:rFonts w:hint="eastAsia"/>
        </w:rPr>
        <w:t>实例的</w:t>
      </w:r>
      <w:r w:rsidRPr="005E06DB">
        <w:t>RD</w:t>
      </w:r>
      <w:r w:rsidRPr="005E06DB">
        <w:rPr>
          <w:rFonts w:hint="eastAsia"/>
        </w:rPr>
        <w:t>（</w:t>
      </w:r>
      <w:r w:rsidRPr="005E06DB">
        <w:t>Route Distinguisher</w:t>
      </w:r>
      <w:r w:rsidRPr="005E06DB">
        <w:rPr>
          <w:rFonts w:hint="eastAsia"/>
        </w:rPr>
        <w:t>，路由标识符）。</w:t>
      </w:r>
    </w:p>
    <w:p w:rsidR="003E24AD" w:rsidRPr="00F06299" w:rsidRDefault="003E24AD" w:rsidP="00C246DB">
      <w:r w:rsidRPr="00C87155">
        <w:rPr>
          <w:rStyle w:val="commandkeywords"/>
        </w:rPr>
        <w:t>undo route-distinguisher</w:t>
      </w:r>
      <w:r w:rsidRPr="005E06DB">
        <w:rPr>
          <w:rFonts w:hint="eastAsia"/>
        </w:rPr>
        <w:t>命令用来恢复缺省情况</w:t>
      </w:r>
      <w:r w:rsidRPr="00F06299">
        <w:rPr>
          <w:rFonts w:hint="eastAsia"/>
        </w:rPr>
        <w:t>。</w:t>
      </w:r>
    </w:p>
    <w:p w:rsidR="003E24AD" w:rsidRDefault="003E24AD" w:rsidP="00C246DB">
      <w:pPr>
        <w:pStyle w:val="Command"/>
      </w:pPr>
      <w:r w:rsidRPr="00F06299">
        <w:rPr>
          <w:rFonts w:hint="eastAsia"/>
        </w:rPr>
        <w:t>【命令】</w:t>
      </w:r>
    </w:p>
    <w:p w:rsidR="00711587" w:rsidRPr="00904394" w:rsidRDefault="00711587" w:rsidP="00711587">
      <w:r w:rsidRPr="00904394">
        <w:rPr>
          <w:rFonts w:hint="eastAsia"/>
        </w:rPr>
        <w:t>公网实例视图</w:t>
      </w:r>
      <w:r>
        <w:rPr>
          <w:rFonts w:hint="eastAsia"/>
        </w:rPr>
        <w:t>/</w:t>
      </w:r>
      <w:r>
        <w:rPr>
          <w:rFonts w:hint="eastAsia"/>
        </w:rPr>
        <w:t>交叉连接组</w:t>
      </w:r>
      <w:r>
        <w:rPr>
          <w:rFonts w:hint="eastAsia"/>
        </w:rPr>
        <w:t>EVPN</w:t>
      </w:r>
      <w:r>
        <w:rPr>
          <w:rFonts w:hint="eastAsia"/>
        </w:rPr>
        <w:t>实例视图</w:t>
      </w:r>
      <w:r w:rsidRPr="00904394">
        <w:rPr>
          <w:rFonts w:hint="eastAsia"/>
        </w:rPr>
        <w:t>：</w:t>
      </w:r>
    </w:p>
    <w:p w:rsidR="00711587" w:rsidRPr="00904394" w:rsidRDefault="00711587" w:rsidP="00711587">
      <w:pPr>
        <w:rPr>
          <w:rStyle w:val="commandparameter"/>
        </w:rPr>
      </w:pPr>
      <w:r w:rsidRPr="00904394">
        <w:rPr>
          <w:rStyle w:val="commandkeywords"/>
        </w:rPr>
        <w:t>route-distinguisher</w:t>
      </w:r>
      <w:r w:rsidRPr="00904394">
        <w:t xml:space="preserve"> </w:t>
      </w:r>
      <w:r w:rsidRPr="00904394">
        <w:rPr>
          <w:rStyle w:val="commandparameter"/>
        </w:rPr>
        <w:t>route-distinguisher</w:t>
      </w:r>
    </w:p>
    <w:p w:rsidR="00711587" w:rsidRPr="00904394" w:rsidRDefault="00711587" w:rsidP="00711587">
      <w:pPr>
        <w:rPr>
          <w:rStyle w:val="commandkeywords"/>
        </w:rPr>
      </w:pPr>
      <w:r w:rsidRPr="00904394">
        <w:rPr>
          <w:rStyle w:val="commandkeywords"/>
        </w:rPr>
        <w:t>undo route-distinguisher</w:t>
      </w:r>
    </w:p>
    <w:p w:rsidR="00711587" w:rsidRDefault="00711587" w:rsidP="00711587">
      <w:pPr>
        <w:rPr>
          <w:rStyle w:val="commandkeywords"/>
        </w:rPr>
      </w:pPr>
      <w:r w:rsidRPr="00904394">
        <w:t>VSI</w:t>
      </w:r>
      <w:r w:rsidRPr="00904394">
        <w:rPr>
          <w:rFonts w:hint="eastAsia"/>
        </w:rPr>
        <w:t>视图下的</w:t>
      </w:r>
      <w:r w:rsidRPr="00904394">
        <w:t>EVPN</w:t>
      </w:r>
      <w:r w:rsidRPr="00904394">
        <w:rPr>
          <w:rFonts w:hint="eastAsia"/>
        </w:rPr>
        <w:t>实例视图：</w:t>
      </w:r>
    </w:p>
    <w:p w:rsidR="003E24AD" w:rsidRPr="005E06DB" w:rsidRDefault="003E24AD" w:rsidP="00C246DB">
      <w:r w:rsidRPr="00C87155">
        <w:rPr>
          <w:rStyle w:val="commandkeywords"/>
        </w:rPr>
        <w:t xml:space="preserve">route-distinguisher </w:t>
      </w:r>
      <w:r w:rsidRPr="00D9104F">
        <w:rPr>
          <w:rStyle w:val="commandtext"/>
          <w:rFonts w:hint="eastAsia"/>
        </w:rPr>
        <w:t>{</w:t>
      </w:r>
      <w:r w:rsidRPr="005E06DB">
        <w:rPr>
          <w:rFonts w:hint="eastAsia"/>
        </w:rPr>
        <w:t xml:space="preserve"> </w:t>
      </w:r>
      <w:r w:rsidRPr="00C87155">
        <w:rPr>
          <w:rStyle w:val="commandparameter"/>
        </w:rPr>
        <w:t xml:space="preserve">route-distinguisher </w:t>
      </w:r>
      <w:r w:rsidRPr="00D9104F">
        <w:rPr>
          <w:rStyle w:val="commandtext"/>
        </w:rPr>
        <w:t>|</w:t>
      </w:r>
      <w:r w:rsidRPr="00C87155">
        <w:rPr>
          <w:rStyle w:val="commandparameter"/>
        </w:rPr>
        <w:t xml:space="preserve"> </w:t>
      </w:r>
      <w:r w:rsidRPr="00C87155">
        <w:rPr>
          <w:rStyle w:val="commandkeywords"/>
        </w:rPr>
        <w:t>auto</w:t>
      </w:r>
      <w:r w:rsidRPr="005E06DB">
        <w:t xml:space="preserve"> </w:t>
      </w:r>
      <w:r w:rsidR="00055644" w:rsidRPr="004F5FDF">
        <w:rPr>
          <w:rStyle w:val="commandtext"/>
        </w:rPr>
        <w:t xml:space="preserve">[ </w:t>
      </w:r>
      <w:r w:rsidR="00055644" w:rsidRPr="00B43D75">
        <w:rPr>
          <w:rStyle w:val="commandkeywords"/>
        </w:rPr>
        <w:t>router-id</w:t>
      </w:r>
      <w:r w:rsidR="00055644" w:rsidRPr="004F5FDF">
        <w:rPr>
          <w:rStyle w:val="commandtext"/>
        </w:rPr>
        <w:t xml:space="preserve"> ] </w:t>
      </w:r>
      <w:r w:rsidRPr="00D9104F">
        <w:rPr>
          <w:rStyle w:val="commandtext"/>
        </w:rPr>
        <w:t>}</w:t>
      </w:r>
    </w:p>
    <w:p w:rsidR="003E24AD" w:rsidRPr="00C87155" w:rsidRDefault="003E24AD" w:rsidP="00C246DB">
      <w:pPr>
        <w:rPr>
          <w:rStyle w:val="commandkeywords"/>
        </w:rPr>
      </w:pPr>
      <w:r w:rsidRPr="00C87155">
        <w:rPr>
          <w:rStyle w:val="commandkeywords"/>
        </w:rPr>
        <w:t>undo route-distinguisher</w:t>
      </w:r>
    </w:p>
    <w:p w:rsidR="003E24AD" w:rsidRPr="00F06299" w:rsidRDefault="003E24AD" w:rsidP="00C246DB">
      <w:pPr>
        <w:pStyle w:val="Command"/>
      </w:pPr>
      <w:r w:rsidRPr="00F06299">
        <w:rPr>
          <w:rFonts w:hint="eastAsia"/>
        </w:rPr>
        <w:t>【缺省情况】</w:t>
      </w:r>
    </w:p>
    <w:p w:rsidR="003E24AD" w:rsidRPr="00F06299" w:rsidRDefault="003E24AD" w:rsidP="00C246DB">
      <w:r w:rsidRPr="005E06DB">
        <w:rPr>
          <w:rFonts w:hint="eastAsia"/>
        </w:rPr>
        <w:t>未指定</w:t>
      </w:r>
      <w:r>
        <w:rPr>
          <w:rFonts w:hint="eastAsia"/>
        </w:rPr>
        <w:t>EVPN</w:t>
      </w:r>
      <w:r>
        <w:rPr>
          <w:rFonts w:hint="eastAsia"/>
        </w:rPr>
        <w:t>实例</w:t>
      </w:r>
      <w:r w:rsidRPr="005E06DB">
        <w:rPr>
          <w:rFonts w:hint="eastAsia"/>
        </w:rPr>
        <w:t>的</w:t>
      </w:r>
      <w:r>
        <w:t>RD</w:t>
      </w:r>
      <w:r>
        <w:rPr>
          <w:rFonts w:hint="eastAsia"/>
        </w:rPr>
        <w:t>。</w:t>
      </w:r>
    </w:p>
    <w:p w:rsidR="003E24AD" w:rsidRPr="00F06299" w:rsidRDefault="003E24AD" w:rsidP="00C246DB">
      <w:pPr>
        <w:pStyle w:val="Command"/>
      </w:pPr>
      <w:r w:rsidRPr="00F06299">
        <w:rPr>
          <w:rFonts w:hint="eastAsia"/>
        </w:rPr>
        <w:t>【视图】</w:t>
      </w:r>
    </w:p>
    <w:p w:rsidR="00711587" w:rsidRDefault="00711587" w:rsidP="00711587">
      <w:r>
        <w:rPr>
          <w:rFonts w:hint="eastAsia"/>
        </w:rPr>
        <w:t>公网实例视图</w:t>
      </w:r>
    </w:p>
    <w:p w:rsidR="00711587" w:rsidRDefault="00711587" w:rsidP="00711587">
      <w:r>
        <w:rPr>
          <w:rFonts w:hint="eastAsia"/>
        </w:rPr>
        <w:t>交叉连接组</w:t>
      </w:r>
      <w:r>
        <w:rPr>
          <w:rFonts w:hint="eastAsia"/>
        </w:rPr>
        <w:t>EVPN</w:t>
      </w:r>
      <w:r>
        <w:rPr>
          <w:rFonts w:hint="eastAsia"/>
        </w:rPr>
        <w:t>实例视图</w:t>
      </w:r>
    </w:p>
    <w:p w:rsidR="00711587" w:rsidRPr="00F06299" w:rsidRDefault="00711587" w:rsidP="00711587">
      <w:r>
        <w:rPr>
          <w:rFonts w:hint="eastAsia"/>
        </w:rPr>
        <w:t>VSI</w:t>
      </w:r>
      <w:r>
        <w:rPr>
          <w:rFonts w:hint="eastAsia"/>
        </w:rPr>
        <w:t>实例下的</w:t>
      </w:r>
      <w:r>
        <w:rPr>
          <w:rFonts w:hint="eastAsia"/>
        </w:rPr>
        <w:t>EVPN</w:t>
      </w:r>
      <w:r>
        <w:rPr>
          <w:rFonts w:hint="eastAsia"/>
        </w:rPr>
        <w:t>实例</w:t>
      </w:r>
      <w:r w:rsidRPr="00F06299">
        <w:rPr>
          <w:rFonts w:hint="eastAsia"/>
        </w:rPr>
        <w:t>视图</w:t>
      </w:r>
    </w:p>
    <w:p w:rsidR="003E24AD" w:rsidRPr="00F06299" w:rsidRDefault="003E24AD" w:rsidP="00C246DB">
      <w:pPr>
        <w:pStyle w:val="Command"/>
      </w:pPr>
      <w:r w:rsidRPr="00F06299">
        <w:rPr>
          <w:rFonts w:hint="eastAsia"/>
        </w:rPr>
        <w:t>【缺省用户角色】</w:t>
      </w:r>
    </w:p>
    <w:p w:rsidR="003E24AD" w:rsidRPr="00F06299" w:rsidRDefault="003E24AD" w:rsidP="00C246DB">
      <w:r w:rsidRPr="00F06299">
        <w:rPr>
          <w:rFonts w:hint="eastAsia"/>
        </w:rPr>
        <w:t>network-admin</w:t>
      </w:r>
    </w:p>
    <w:p w:rsidR="003E24AD" w:rsidRPr="00F06299" w:rsidRDefault="003E24AD" w:rsidP="00C246DB">
      <w:pPr>
        <w:pStyle w:val="Command"/>
      </w:pPr>
      <w:r w:rsidRPr="00F06299">
        <w:rPr>
          <w:rFonts w:hint="eastAsia"/>
        </w:rPr>
        <w:lastRenderedPageBreak/>
        <w:t>【参数】</w:t>
      </w:r>
    </w:p>
    <w:p w:rsidR="003E24AD" w:rsidRPr="005E06DB" w:rsidRDefault="003E24AD" w:rsidP="00C246DB">
      <w:r w:rsidRPr="00C87155">
        <w:rPr>
          <w:rStyle w:val="commandparameter"/>
        </w:rPr>
        <w:t>route-distinguisher</w:t>
      </w:r>
      <w:r w:rsidRPr="005E06DB">
        <w:rPr>
          <w:rFonts w:hint="eastAsia"/>
        </w:rPr>
        <w:t>：路由标识符，为</w:t>
      </w:r>
      <w:r w:rsidRPr="005E06DB">
        <w:t>3</w:t>
      </w:r>
      <w:r w:rsidRPr="005E06DB">
        <w:rPr>
          <w:rFonts w:hint="eastAsia"/>
        </w:rPr>
        <w:t>～</w:t>
      </w:r>
      <w:r w:rsidRPr="005E06DB">
        <w:t>21</w:t>
      </w:r>
      <w:r w:rsidRPr="005E06DB">
        <w:rPr>
          <w:rFonts w:hint="eastAsia"/>
        </w:rPr>
        <w:t>个字符的字符串</w:t>
      </w:r>
      <w:r w:rsidRPr="003C0A89">
        <w:rPr>
          <w:rFonts w:hint="eastAsia"/>
        </w:rPr>
        <w:t>（不允许为全</w:t>
      </w:r>
      <w:r w:rsidRPr="003C0A89">
        <w:rPr>
          <w:rFonts w:hint="eastAsia"/>
        </w:rPr>
        <w:t>0</w:t>
      </w:r>
      <w:r w:rsidRPr="003C0A89">
        <w:rPr>
          <w:rFonts w:hint="eastAsia"/>
        </w:rPr>
        <w:t>）</w:t>
      </w:r>
      <w:r w:rsidRPr="005E06DB">
        <w:rPr>
          <w:rFonts w:hint="eastAsia"/>
        </w:rPr>
        <w:t>。路由标识符有三种格式：</w:t>
      </w:r>
    </w:p>
    <w:p w:rsidR="003E24AD" w:rsidRPr="005E06DB" w:rsidRDefault="003E24AD" w:rsidP="00C246DB">
      <w:pPr>
        <w:pStyle w:val="ItemList"/>
        <w:rPr>
          <w:lang w:eastAsia="zh-CN"/>
        </w:rPr>
      </w:pPr>
      <w:r w:rsidRPr="00BB0515">
        <w:rPr>
          <w:lang w:eastAsia="zh-CN"/>
        </w:rPr>
        <w:t>16</w:t>
      </w:r>
      <w:r w:rsidRPr="005E06DB">
        <w:rPr>
          <w:rFonts w:hint="eastAsia"/>
          <w:lang w:eastAsia="zh-CN"/>
        </w:rPr>
        <w:t>位自治系统号</w:t>
      </w:r>
      <w:r w:rsidRPr="005E06DB">
        <w:rPr>
          <w:lang w:eastAsia="zh-CN"/>
        </w:rPr>
        <w:t>:32</w:t>
      </w:r>
      <w:r w:rsidRPr="005E06DB">
        <w:rPr>
          <w:rFonts w:hint="eastAsia"/>
          <w:lang w:eastAsia="zh-CN"/>
        </w:rPr>
        <w:t>位用户自定义数，例如：</w:t>
      </w:r>
      <w:r w:rsidRPr="005E06DB">
        <w:rPr>
          <w:lang w:eastAsia="zh-CN"/>
        </w:rPr>
        <w:t>101:3</w:t>
      </w:r>
      <w:r w:rsidRPr="005E06DB">
        <w:rPr>
          <w:rFonts w:hint="eastAsia"/>
          <w:lang w:eastAsia="zh-CN"/>
        </w:rPr>
        <w:t>。</w:t>
      </w:r>
    </w:p>
    <w:p w:rsidR="003E24AD" w:rsidRPr="005E06DB" w:rsidRDefault="003E24AD" w:rsidP="00C246DB">
      <w:pPr>
        <w:pStyle w:val="ItemList"/>
        <w:rPr>
          <w:lang w:eastAsia="zh-CN"/>
        </w:rPr>
      </w:pPr>
      <w:r w:rsidRPr="00BB0515">
        <w:rPr>
          <w:lang w:eastAsia="zh-CN"/>
        </w:rPr>
        <w:t>32</w:t>
      </w:r>
      <w:r w:rsidRPr="005E06DB">
        <w:rPr>
          <w:rFonts w:hint="eastAsia"/>
          <w:lang w:eastAsia="zh-CN"/>
        </w:rPr>
        <w:t>位</w:t>
      </w:r>
      <w:r w:rsidRPr="005E06DB">
        <w:rPr>
          <w:lang w:eastAsia="zh-CN"/>
        </w:rPr>
        <w:t>IP</w:t>
      </w:r>
      <w:r w:rsidRPr="005E06DB">
        <w:rPr>
          <w:rFonts w:hint="eastAsia"/>
          <w:lang w:eastAsia="zh-CN"/>
        </w:rPr>
        <w:t>地址</w:t>
      </w:r>
      <w:r w:rsidRPr="005E06DB">
        <w:rPr>
          <w:lang w:eastAsia="zh-CN"/>
        </w:rPr>
        <w:t>:16</w:t>
      </w:r>
      <w:r w:rsidRPr="005E06DB">
        <w:rPr>
          <w:rFonts w:hint="eastAsia"/>
          <w:lang w:eastAsia="zh-CN"/>
        </w:rPr>
        <w:t>位用户自定义数，例如：</w:t>
      </w:r>
      <w:r w:rsidRPr="005E06DB">
        <w:rPr>
          <w:lang w:eastAsia="zh-CN"/>
        </w:rPr>
        <w:t>192.168.122.15:1</w:t>
      </w:r>
      <w:r w:rsidRPr="005E06DB">
        <w:rPr>
          <w:rFonts w:hint="eastAsia"/>
          <w:lang w:eastAsia="zh-CN"/>
        </w:rPr>
        <w:t>。</w:t>
      </w:r>
    </w:p>
    <w:p w:rsidR="003E24AD" w:rsidRPr="005E06DB" w:rsidRDefault="003E24AD" w:rsidP="00C246DB">
      <w:pPr>
        <w:pStyle w:val="ItemList"/>
        <w:rPr>
          <w:lang w:eastAsia="zh-CN"/>
        </w:rPr>
      </w:pPr>
      <w:r w:rsidRPr="00BB0515">
        <w:rPr>
          <w:lang w:eastAsia="zh-CN"/>
        </w:rPr>
        <w:t>32</w:t>
      </w:r>
      <w:r w:rsidRPr="005E06DB">
        <w:rPr>
          <w:rFonts w:hint="eastAsia"/>
          <w:lang w:eastAsia="zh-CN"/>
        </w:rPr>
        <w:t>位自治系统号</w:t>
      </w:r>
      <w:r w:rsidRPr="005E06DB">
        <w:rPr>
          <w:lang w:eastAsia="zh-CN"/>
        </w:rPr>
        <w:t>:16</w:t>
      </w:r>
      <w:r w:rsidRPr="005E06DB">
        <w:rPr>
          <w:rFonts w:hint="eastAsia"/>
          <w:lang w:eastAsia="zh-CN"/>
        </w:rPr>
        <w:t>位用户自定义数字，其中的自治系统号最小值为</w:t>
      </w:r>
      <w:r w:rsidRPr="005E06DB">
        <w:rPr>
          <w:lang w:eastAsia="zh-CN"/>
        </w:rPr>
        <w:t>65536</w:t>
      </w:r>
      <w:r w:rsidRPr="005E06DB">
        <w:rPr>
          <w:rFonts w:hint="eastAsia"/>
          <w:lang w:eastAsia="zh-CN"/>
        </w:rPr>
        <w:t>。例如：</w:t>
      </w:r>
      <w:r w:rsidRPr="005E06DB">
        <w:rPr>
          <w:lang w:eastAsia="zh-CN"/>
        </w:rPr>
        <w:t>65536:1</w:t>
      </w:r>
    </w:p>
    <w:p w:rsidR="00055644" w:rsidRDefault="003E24AD" w:rsidP="00C246DB">
      <w:r w:rsidRPr="00C87155">
        <w:rPr>
          <w:rStyle w:val="commandkeywords"/>
        </w:rPr>
        <w:t>auto</w:t>
      </w:r>
      <w:r w:rsidRPr="005E06DB">
        <w:rPr>
          <w:rFonts w:hint="eastAsia"/>
        </w:rPr>
        <w:t>：表示自动生成</w:t>
      </w:r>
      <w:r w:rsidRPr="005E06DB">
        <w:rPr>
          <w:rFonts w:hint="eastAsia"/>
        </w:rPr>
        <w:t>RD</w:t>
      </w:r>
      <w:r w:rsidRPr="005E06DB">
        <w:rPr>
          <w:rFonts w:hint="eastAsia"/>
        </w:rPr>
        <w:t>。自动生成的</w:t>
      </w:r>
      <w:r w:rsidRPr="005E06DB">
        <w:rPr>
          <w:rFonts w:hint="eastAsia"/>
        </w:rPr>
        <w:t>RD</w:t>
      </w:r>
      <w:r w:rsidRPr="005E06DB">
        <w:rPr>
          <w:rFonts w:hint="eastAsia"/>
        </w:rPr>
        <w:t>取值为“</w:t>
      </w:r>
      <w:r w:rsidRPr="005E06DB">
        <w:rPr>
          <w:rFonts w:hint="eastAsia"/>
        </w:rPr>
        <w:t>N:VXLAN ID</w:t>
      </w:r>
      <w:r w:rsidRPr="005E06DB">
        <w:rPr>
          <w:rFonts w:hint="eastAsia"/>
        </w:rPr>
        <w:t>”，</w:t>
      </w:r>
      <w:r w:rsidRPr="005E06DB">
        <w:rPr>
          <w:rFonts w:hint="eastAsia"/>
        </w:rPr>
        <w:t>N</w:t>
      </w:r>
      <w:r w:rsidRPr="005E06DB">
        <w:rPr>
          <w:rFonts w:hint="eastAsia"/>
        </w:rPr>
        <w:t>为从</w:t>
      </w:r>
      <w:r w:rsidRPr="005E06DB">
        <w:rPr>
          <w:rFonts w:hint="eastAsia"/>
        </w:rPr>
        <w:t>1</w:t>
      </w:r>
      <w:r w:rsidRPr="005E06DB">
        <w:rPr>
          <w:rFonts w:hint="eastAsia"/>
        </w:rPr>
        <w:t>开始的整数；如果“</w:t>
      </w:r>
      <w:r w:rsidRPr="005E06DB">
        <w:rPr>
          <w:rFonts w:hint="eastAsia"/>
        </w:rPr>
        <w:t>N:VXLAN</w:t>
      </w:r>
      <w:r w:rsidRPr="005E06DB">
        <w:rPr>
          <w:rFonts w:hint="eastAsia"/>
        </w:rPr>
        <w:t>索引”已被使用，则</w:t>
      </w:r>
      <w:r w:rsidRPr="005E06DB">
        <w:rPr>
          <w:rFonts w:hint="eastAsia"/>
        </w:rPr>
        <w:t>RD</w:t>
      </w:r>
      <w:r w:rsidRPr="005E06DB">
        <w:rPr>
          <w:rFonts w:hint="eastAsia"/>
        </w:rPr>
        <w:t>取值改为“</w:t>
      </w:r>
      <w:r w:rsidRPr="005E06DB">
        <w:rPr>
          <w:rFonts w:hint="eastAsia"/>
        </w:rPr>
        <w:t>(N+1):VXLAN ID</w:t>
      </w:r>
      <w:r w:rsidRPr="005E06DB">
        <w:rPr>
          <w:rFonts w:hint="eastAsia"/>
        </w:rPr>
        <w:t>”，如此反复，直到找到未被使用的</w:t>
      </w:r>
      <w:r w:rsidRPr="005E06DB">
        <w:rPr>
          <w:rFonts w:hint="eastAsia"/>
        </w:rPr>
        <w:t>RD</w:t>
      </w:r>
      <w:r w:rsidRPr="005E06DB">
        <w:rPr>
          <w:rFonts w:hint="eastAsia"/>
        </w:rPr>
        <w:t>。</w:t>
      </w:r>
    </w:p>
    <w:p w:rsidR="003E24AD" w:rsidRPr="005E06DB" w:rsidRDefault="00055644" w:rsidP="00C246DB">
      <w:r w:rsidRPr="00B43D75">
        <w:rPr>
          <w:rStyle w:val="commandkeywords"/>
        </w:rPr>
        <w:t>router-id</w:t>
      </w:r>
      <w:r>
        <w:rPr>
          <w:rStyle w:val="commandkeywords"/>
          <w:rFonts w:hint="eastAsia"/>
        </w:rPr>
        <w:t>:</w:t>
      </w:r>
      <w:r>
        <w:rPr>
          <w:rFonts w:hint="eastAsia"/>
        </w:rPr>
        <w:t>表示</w:t>
      </w:r>
      <w:r>
        <w:t>根据</w:t>
      </w:r>
      <w:r>
        <w:t xml:space="preserve">Router ID </w:t>
      </w:r>
      <w:r>
        <w:rPr>
          <w:rFonts w:hint="eastAsia"/>
        </w:rPr>
        <w:t>自动</w:t>
      </w:r>
      <w:r>
        <w:t>生成</w:t>
      </w:r>
      <w:r>
        <w:t>RD</w:t>
      </w:r>
      <w:r>
        <w:rPr>
          <w:rFonts w:hint="eastAsia"/>
        </w:rPr>
        <w:t>，</w:t>
      </w:r>
      <w:r w:rsidRPr="005E06DB">
        <w:rPr>
          <w:rFonts w:hint="eastAsia"/>
        </w:rPr>
        <w:t>自动生成的</w:t>
      </w:r>
      <w:r w:rsidRPr="005E06DB">
        <w:rPr>
          <w:rFonts w:hint="eastAsia"/>
        </w:rPr>
        <w:t>RD</w:t>
      </w:r>
      <w:r w:rsidRPr="005E06DB">
        <w:rPr>
          <w:rFonts w:hint="eastAsia"/>
        </w:rPr>
        <w:t>取值为“</w:t>
      </w:r>
      <w:r>
        <w:t>Router ID</w:t>
      </w:r>
      <w:r>
        <w:rPr>
          <w:rFonts w:hint="eastAsia"/>
        </w:rPr>
        <w:t>:N</w:t>
      </w:r>
      <w:r w:rsidRPr="005E06DB">
        <w:rPr>
          <w:rFonts w:hint="eastAsia"/>
        </w:rPr>
        <w:t>”</w:t>
      </w:r>
      <w:r>
        <w:rPr>
          <w:rFonts w:hint="eastAsia"/>
        </w:rPr>
        <w:t>。如果不指定本参数，则表示根据</w:t>
      </w:r>
      <w:r>
        <w:rPr>
          <w:rFonts w:hint="eastAsia"/>
        </w:rPr>
        <w:t>VXLAN ID</w:t>
      </w:r>
      <w:r>
        <w:rPr>
          <w:rFonts w:hint="eastAsia"/>
        </w:rPr>
        <w:t>自动生成</w:t>
      </w:r>
      <w:r>
        <w:rPr>
          <w:rFonts w:hint="eastAsia"/>
        </w:rPr>
        <w:t>RD</w:t>
      </w:r>
      <w:r>
        <w:rPr>
          <w:rFonts w:hint="eastAsia"/>
        </w:rPr>
        <w:t>，</w:t>
      </w:r>
      <w:r w:rsidRPr="005E06DB">
        <w:rPr>
          <w:rFonts w:hint="eastAsia"/>
        </w:rPr>
        <w:t>自动生成的</w:t>
      </w:r>
      <w:r w:rsidRPr="005E06DB">
        <w:rPr>
          <w:rFonts w:hint="eastAsia"/>
        </w:rPr>
        <w:t>RD</w:t>
      </w:r>
      <w:r w:rsidRPr="005E06DB">
        <w:rPr>
          <w:rFonts w:hint="eastAsia"/>
        </w:rPr>
        <w:t>取值为“</w:t>
      </w:r>
      <w:r w:rsidRPr="005E06DB">
        <w:rPr>
          <w:rFonts w:hint="eastAsia"/>
        </w:rPr>
        <w:t>N:VXLAN ID</w:t>
      </w:r>
      <w:r w:rsidRPr="005E06DB">
        <w:rPr>
          <w:rFonts w:hint="eastAsia"/>
        </w:rPr>
        <w:t>”</w:t>
      </w:r>
      <w:r>
        <w:rPr>
          <w:rFonts w:hint="eastAsia"/>
        </w:rPr>
        <w:t>。其中，</w:t>
      </w:r>
      <w:r w:rsidRPr="005E06DB">
        <w:rPr>
          <w:rFonts w:hint="eastAsia"/>
        </w:rPr>
        <w:t>N</w:t>
      </w:r>
      <w:r w:rsidRPr="005E06DB">
        <w:rPr>
          <w:rFonts w:hint="eastAsia"/>
        </w:rPr>
        <w:t>为从</w:t>
      </w:r>
      <w:r w:rsidRPr="005E06DB">
        <w:rPr>
          <w:rFonts w:hint="eastAsia"/>
        </w:rPr>
        <w:t>1</w:t>
      </w:r>
      <w:r w:rsidRPr="005E06DB">
        <w:rPr>
          <w:rFonts w:hint="eastAsia"/>
        </w:rPr>
        <w:t>开始的整数；如果“</w:t>
      </w:r>
      <w:r>
        <w:t>Router ID</w:t>
      </w:r>
      <w:r>
        <w:rPr>
          <w:rFonts w:hint="eastAsia"/>
        </w:rPr>
        <w:t>:N</w:t>
      </w:r>
      <w:r w:rsidRPr="005E06DB">
        <w:rPr>
          <w:rFonts w:hint="eastAsia"/>
        </w:rPr>
        <w:t>”</w:t>
      </w:r>
      <w:r>
        <w:rPr>
          <w:rFonts w:hint="eastAsia"/>
        </w:rPr>
        <w:t>或</w:t>
      </w:r>
      <w:r w:rsidRPr="005E06DB">
        <w:rPr>
          <w:rFonts w:hint="eastAsia"/>
        </w:rPr>
        <w:t>“</w:t>
      </w:r>
      <w:r w:rsidRPr="005E06DB">
        <w:rPr>
          <w:rFonts w:hint="eastAsia"/>
        </w:rPr>
        <w:t>N:VXLAN</w:t>
      </w:r>
      <w:r w:rsidRPr="005E06DB">
        <w:rPr>
          <w:rFonts w:hint="eastAsia"/>
        </w:rPr>
        <w:t>”已被使用，则</w:t>
      </w:r>
      <w:r w:rsidRPr="005E06DB">
        <w:rPr>
          <w:rFonts w:hint="eastAsia"/>
        </w:rPr>
        <w:t>RD</w:t>
      </w:r>
      <w:r w:rsidRPr="005E06DB">
        <w:rPr>
          <w:rFonts w:hint="eastAsia"/>
        </w:rPr>
        <w:t>取值改为“</w:t>
      </w:r>
      <w:r>
        <w:t>Router ID</w:t>
      </w:r>
      <w:r>
        <w:rPr>
          <w:rFonts w:hint="eastAsia"/>
        </w:rPr>
        <w:t>:</w:t>
      </w:r>
      <w:r>
        <w:t>(</w:t>
      </w:r>
      <w:r>
        <w:rPr>
          <w:rFonts w:hint="eastAsia"/>
        </w:rPr>
        <w:t>N+1</w:t>
      </w:r>
      <w:r>
        <w:t>)</w:t>
      </w:r>
      <w:r w:rsidRPr="005E06DB">
        <w:rPr>
          <w:rFonts w:hint="eastAsia"/>
        </w:rPr>
        <w:t>”</w:t>
      </w:r>
      <w:r>
        <w:rPr>
          <w:rFonts w:hint="eastAsia"/>
        </w:rPr>
        <w:t>或</w:t>
      </w:r>
      <w:r w:rsidRPr="005E06DB">
        <w:rPr>
          <w:rFonts w:hint="eastAsia"/>
        </w:rPr>
        <w:t>“</w:t>
      </w:r>
      <w:r w:rsidRPr="005E06DB">
        <w:rPr>
          <w:rFonts w:hint="eastAsia"/>
        </w:rPr>
        <w:t>(N+1):VXLAN ID</w:t>
      </w:r>
      <w:r w:rsidRPr="005E06DB">
        <w:rPr>
          <w:rFonts w:hint="eastAsia"/>
        </w:rPr>
        <w:t>”，如此反复，直到找到未被使用的</w:t>
      </w:r>
      <w:r w:rsidRPr="005E06DB">
        <w:rPr>
          <w:rFonts w:hint="eastAsia"/>
        </w:rPr>
        <w:t>RD</w:t>
      </w:r>
      <w:r w:rsidRPr="005E06DB">
        <w:rPr>
          <w:rFonts w:hint="eastAsia"/>
        </w:rPr>
        <w:t>。</w:t>
      </w:r>
    </w:p>
    <w:p w:rsidR="003E24AD" w:rsidRDefault="003E24AD" w:rsidP="00C246DB">
      <w:pPr>
        <w:pStyle w:val="Command"/>
      </w:pPr>
      <w:r w:rsidRPr="00F06299">
        <w:rPr>
          <w:rFonts w:hint="eastAsia"/>
        </w:rPr>
        <w:t>【使用指导】</w:t>
      </w:r>
    </w:p>
    <w:p w:rsidR="003E24AD" w:rsidRDefault="003E24AD" w:rsidP="00C246DB">
      <w:r>
        <w:rPr>
          <w:rFonts w:hint="eastAsia"/>
        </w:rPr>
        <w:t>EVPN</w:t>
      </w:r>
      <w:r>
        <w:rPr>
          <w:rFonts w:hint="eastAsia"/>
        </w:rPr>
        <w:t>采用</w:t>
      </w:r>
      <w:r>
        <w:rPr>
          <w:rFonts w:hint="eastAsia"/>
        </w:rPr>
        <w:t>MP-BGP</w:t>
      </w:r>
      <w:r>
        <w:rPr>
          <w:rFonts w:hint="eastAsia"/>
        </w:rPr>
        <w:t>协议进行邻居自动发现、</w:t>
      </w:r>
      <w:r>
        <w:rPr>
          <w:rFonts w:hint="eastAsia"/>
        </w:rPr>
        <w:t>MAC</w:t>
      </w:r>
      <w:r>
        <w:rPr>
          <w:rFonts w:hint="eastAsia"/>
        </w:rPr>
        <w:t>地址通告、主机路由通告。本命令指定的</w:t>
      </w:r>
      <w:r>
        <w:rPr>
          <w:rFonts w:hint="eastAsia"/>
        </w:rPr>
        <w:t>RD</w:t>
      </w:r>
      <w:r>
        <w:rPr>
          <w:rFonts w:hint="eastAsia"/>
        </w:rPr>
        <w:t>，携带在</w:t>
      </w:r>
      <w:r>
        <w:rPr>
          <w:rFonts w:hint="eastAsia"/>
        </w:rPr>
        <w:t>MP-BGP</w:t>
      </w:r>
      <w:r>
        <w:rPr>
          <w:rFonts w:hint="eastAsia"/>
        </w:rPr>
        <w:t>协议发布的邻居、</w:t>
      </w:r>
      <w:r>
        <w:rPr>
          <w:rFonts w:hint="eastAsia"/>
        </w:rPr>
        <w:t>MAC</w:t>
      </w:r>
      <w:r>
        <w:rPr>
          <w:rFonts w:hint="eastAsia"/>
        </w:rPr>
        <w:t>地址、主机路由信息中，以标识不同</w:t>
      </w:r>
      <w:r>
        <w:rPr>
          <w:rFonts w:hint="eastAsia"/>
        </w:rPr>
        <w:t>EVPN</w:t>
      </w:r>
      <w:r>
        <w:rPr>
          <w:rFonts w:hint="eastAsia"/>
        </w:rPr>
        <w:t>实例的邻居、</w:t>
      </w:r>
      <w:r>
        <w:rPr>
          <w:rFonts w:hint="eastAsia"/>
        </w:rPr>
        <w:t>MAC</w:t>
      </w:r>
      <w:r>
        <w:rPr>
          <w:rFonts w:hint="eastAsia"/>
        </w:rPr>
        <w:t>地址、主机路由信息。</w:t>
      </w:r>
    </w:p>
    <w:p w:rsidR="00711587" w:rsidRDefault="00711587" w:rsidP="00711587">
      <w:r w:rsidRPr="00904394">
        <w:rPr>
          <w:rFonts w:hint="eastAsia"/>
        </w:rPr>
        <w:t>不能通过重复执行</w:t>
      </w:r>
      <w:r w:rsidRPr="00904394">
        <w:rPr>
          <w:rStyle w:val="commandkeywords"/>
        </w:rPr>
        <w:t>route-distinguisher</w:t>
      </w:r>
      <w:r w:rsidRPr="00904394">
        <w:rPr>
          <w:rFonts w:hint="eastAsia"/>
        </w:rPr>
        <w:t>命令修改公网实例</w:t>
      </w:r>
      <w:r>
        <w:rPr>
          <w:rFonts w:hint="eastAsia"/>
        </w:rPr>
        <w:t>/EVPN</w:t>
      </w:r>
      <w:r>
        <w:rPr>
          <w:rFonts w:hint="eastAsia"/>
        </w:rPr>
        <w:t>实例</w:t>
      </w:r>
      <w:r w:rsidRPr="00904394">
        <w:rPr>
          <w:rFonts w:hint="eastAsia"/>
        </w:rPr>
        <w:t>的</w:t>
      </w:r>
      <w:r w:rsidRPr="00904394">
        <w:rPr>
          <w:rFonts w:hint="eastAsia"/>
        </w:rPr>
        <w:t>RD</w:t>
      </w:r>
      <w:r w:rsidRPr="00904394">
        <w:rPr>
          <w:rFonts w:hint="eastAsia"/>
        </w:rPr>
        <w:t>值。如需修改公网实例</w:t>
      </w:r>
      <w:r>
        <w:rPr>
          <w:rFonts w:hint="eastAsia"/>
        </w:rPr>
        <w:t>/EVPN</w:t>
      </w:r>
      <w:r>
        <w:rPr>
          <w:rFonts w:hint="eastAsia"/>
        </w:rPr>
        <w:t>实例</w:t>
      </w:r>
      <w:r w:rsidRPr="00904394">
        <w:rPr>
          <w:rFonts w:hint="eastAsia"/>
        </w:rPr>
        <w:t>的</w:t>
      </w:r>
      <w:r w:rsidRPr="00904394">
        <w:rPr>
          <w:rFonts w:hint="eastAsia"/>
        </w:rPr>
        <w:t>RD</w:t>
      </w:r>
      <w:r w:rsidRPr="00904394">
        <w:rPr>
          <w:rFonts w:hint="eastAsia"/>
        </w:rPr>
        <w:t>值，请先通过</w:t>
      </w:r>
      <w:r w:rsidRPr="00904394">
        <w:rPr>
          <w:rStyle w:val="commandkeywords"/>
          <w:rFonts w:hint="eastAsia"/>
        </w:rPr>
        <w:t xml:space="preserve">undo </w:t>
      </w:r>
      <w:r w:rsidRPr="00904394">
        <w:rPr>
          <w:rStyle w:val="commandkeywords"/>
        </w:rPr>
        <w:t>route-distinguisher</w:t>
      </w:r>
      <w:r w:rsidRPr="00904394">
        <w:rPr>
          <w:rFonts w:hint="eastAsia"/>
        </w:rPr>
        <w:t>命令删除公网实例</w:t>
      </w:r>
      <w:r>
        <w:rPr>
          <w:rFonts w:hint="eastAsia"/>
        </w:rPr>
        <w:t>/EVPN</w:t>
      </w:r>
      <w:r>
        <w:rPr>
          <w:rFonts w:hint="eastAsia"/>
        </w:rPr>
        <w:t>实例</w:t>
      </w:r>
      <w:r w:rsidRPr="00904394">
        <w:rPr>
          <w:rFonts w:hint="eastAsia"/>
        </w:rPr>
        <w:t>的</w:t>
      </w:r>
      <w:r w:rsidRPr="00904394">
        <w:rPr>
          <w:rFonts w:hint="eastAsia"/>
        </w:rPr>
        <w:t>RD</w:t>
      </w:r>
      <w:r w:rsidRPr="00904394">
        <w:rPr>
          <w:rFonts w:hint="eastAsia"/>
        </w:rPr>
        <w:t>值，再执行</w:t>
      </w:r>
      <w:r w:rsidRPr="00904394">
        <w:rPr>
          <w:rStyle w:val="commandkeywords"/>
        </w:rPr>
        <w:t>route-distinguisher</w:t>
      </w:r>
      <w:r w:rsidRPr="00904394">
        <w:rPr>
          <w:rFonts w:hint="eastAsia"/>
        </w:rPr>
        <w:t>命令配置新的</w:t>
      </w:r>
      <w:r w:rsidRPr="00904394">
        <w:rPr>
          <w:rFonts w:hint="eastAsia"/>
        </w:rPr>
        <w:t>RD</w:t>
      </w:r>
      <w:r w:rsidRPr="00904394">
        <w:rPr>
          <w:rFonts w:hint="eastAsia"/>
        </w:rPr>
        <w:t>值。</w:t>
      </w:r>
    </w:p>
    <w:p w:rsidR="003E24AD" w:rsidRPr="00F06299" w:rsidRDefault="003E24AD" w:rsidP="00C246DB">
      <w:pPr>
        <w:pStyle w:val="Command"/>
      </w:pPr>
      <w:r w:rsidRPr="00F06299">
        <w:rPr>
          <w:rFonts w:hint="eastAsia"/>
        </w:rPr>
        <w:t>【举例】</w:t>
      </w:r>
    </w:p>
    <w:p w:rsidR="00711587" w:rsidRPr="005E06DB" w:rsidRDefault="00711587" w:rsidP="00711587">
      <w:r w:rsidRPr="00B779EA">
        <w:t xml:space="preserve"># </w:t>
      </w:r>
      <w:r w:rsidRPr="005E06DB">
        <w:rPr>
          <w:rFonts w:hint="eastAsia"/>
        </w:rPr>
        <w:t>配置</w:t>
      </w:r>
      <w:r>
        <w:rPr>
          <w:rFonts w:hint="eastAsia"/>
        </w:rPr>
        <w:t>VSI</w:t>
      </w:r>
      <w:r>
        <w:rPr>
          <w:rFonts w:hint="eastAsia"/>
        </w:rPr>
        <w:t>实例下的</w:t>
      </w:r>
      <w:r w:rsidRPr="005E06DB">
        <w:rPr>
          <w:rFonts w:hint="eastAsia"/>
        </w:rPr>
        <w:t>EVPN</w:t>
      </w:r>
      <w:r>
        <w:rPr>
          <w:rFonts w:hint="eastAsia"/>
        </w:rPr>
        <w:t>实例</w:t>
      </w:r>
      <w:r w:rsidRPr="005E06DB">
        <w:rPr>
          <w:rFonts w:hint="eastAsia"/>
        </w:rPr>
        <w:t>的</w:t>
      </w:r>
      <w:r w:rsidRPr="005E06DB">
        <w:t>RD</w:t>
      </w:r>
      <w:r w:rsidRPr="005E06DB">
        <w:rPr>
          <w:rFonts w:hint="eastAsia"/>
        </w:rPr>
        <w:t>为</w:t>
      </w:r>
      <w:r w:rsidRPr="005E06DB">
        <w:t>22:1</w:t>
      </w:r>
      <w:r w:rsidRPr="005E06DB">
        <w:rPr>
          <w:rFonts w:hint="eastAsia"/>
        </w:rPr>
        <w:t>。</w:t>
      </w:r>
    </w:p>
    <w:p w:rsidR="003E24AD" w:rsidRPr="005E06DB" w:rsidRDefault="003E24AD" w:rsidP="00C246DB">
      <w:pPr>
        <w:pStyle w:val="TerminalDisplay"/>
      </w:pPr>
      <w:r w:rsidRPr="005E06DB">
        <w:t>&lt;Sysname&gt; system-view</w:t>
      </w:r>
    </w:p>
    <w:p w:rsidR="003E24AD" w:rsidRPr="005E06DB" w:rsidRDefault="003E24AD" w:rsidP="00C246DB">
      <w:pPr>
        <w:pStyle w:val="TerminalDisplay"/>
      </w:pPr>
      <w:r w:rsidRPr="005E06DB">
        <w:t>[Sysname] vsi</w:t>
      </w:r>
      <w:r w:rsidRPr="005E06DB">
        <w:rPr>
          <w:rFonts w:hint="eastAsia"/>
        </w:rPr>
        <w:t xml:space="preserve"> </w:t>
      </w:r>
      <w:r w:rsidRPr="005E06DB">
        <w:t>aaa</w:t>
      </w:r>
    </w:p>
    <w:p w:rsidR="003E24AD" w:rsidRPr="00B779EA" w:rsidRDefault="003E24AD" w:rsidP="00C246DB">
      <w:pPr>
        <w:pStyle w:val="TerminalDisplay"/>
      </w:pPr>
      <w:r w:rsidRPr="00F9235A">
        <w:t>[</w:t>
      </w:r>
      <w:r>
        <w:t>Sysname-vsi-aaa</w:t>
      </w:r>
      <w:r w:rsidRPr="00F9235A">
        <w:t xml:space="preserve">] </w:t>
      </w:r>
      <w:r w:rsidRPr="00CC2E7A">
        <w:t>evpn encapsulation vxlan</w:t>
      </w:r>
    </w:p>
    <w:p w:rsidR="003E24AD" w:rsidRDefault="003E24AD" w:rsidP="00C246DB">
      <w:pPr>
        <w:pStyle w:val="TerminalDisplay"/>
      </w:pPr>
      <w:r w:rsidRPr="006D4522">
        <w:t>[Sysname-vsi-aaa-</w:t>
      </w:r>
      <w:r>
        <w:rPr>
          <w:rFonts w:hint="eastAsia"/>
        </w:rPr>
        <w:t>evpn-vxlan</w:t>
      </w:r>
      <w:r w:rsidRPr="006D4522">
        <w:t>] route-distinguisher 22:1</w:t>
      </w:r>
    </w:p>
    <w:p w:rsidR="003E24AD" w:rsidRPr="000E663D" w:rsidRDefault="003E24AD" w:rsidP="00C246DB">
      <w:pPr>
        <w:pStyle w:val="3"/>
      </w:pPr>
      <w:bookmarkStart w:id="1615" w:name="_Toc43895343"/>
      <w:bookmarkStart w:id="1616" w:name="_Toc50837077"/>
      <w:bookmarkStart w:id="1617" w:name="_Toc53518769"/>
      <w:bookmarkStart w:id="1618" w:name="_Toc53707296"/>
      <w:bookmarkStart w:id="1619" w:name="_Toc61239880"/>
      <w:bookmarkStart w:id="1620" w:name="_Toc65385660"/>
      <w:bookmarkStart w:id="1621" w:name="_Toc67145423"/>
      <w:bookmarkStart w:id="1622" w:name="_Toc67196376"/>
      <w:bookmarkStart w:id="1623" w:name="_Toc70477292"/>
      <w:bookmarkStart w:id="1624" w:name="_Toc81376594"/>
      <w:bookmarkStart w:id="1625" w:name="_Toc83790635"/>
      <w:bookmarkStart w:id="1626" w:name="_Toc137867338"/>
      <w:bookmarkStart w:id="1627" w:name="_Toc289500177"/>
      <w:bookmarkStart w:id="1628" w:name="_Toc336412987"/>
      <w:bookmarkStart w:id="1629" w:name="_Toc338409099"/>
      <w:bookmarkStart w:id="1630" w:name="_Toc424204532"/>
      <w:bookmarkStart w:id="1631" w:name="_Toc45113828"/>
      <w:r w:rsidRPr="000E663D">
        <w:t>rr-</w:t>
      </w:r>
      <w:bookmarkEnd w:id="1615"/>
      <w:bookmarkEnd w:id="1616"/>
      <w:bookmarkEnd w:id="1617"/>
      <w:bookmarkEnd w:id="1618"/>
      <w:r w:rsidRPr="000E663D">
        <w:rPr>
          <w:rFonts w:hint="eastAsia"/>
        </w:rPr>
        <w:t>filter</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rsidR="003E24AD" w:rsidRDefault="003E24AD" w:rsidP="00C246DB">
      <w:r w:rsidRPr="00C87155">
        <w:rPr>
          <w:rStyle w:val="commandkeywords"/>
        </w:rPr>
        <w:t>rr-filter</w:t>
      </w:r>
      <w:r w:rsidRPr="00E53B89">
        <w:rPr>
          <w:rFonts w:hint="eastAsia"/>
        </w:rPr>
        <w:t>命令用来</w:t>
      </w:r>
      <w:r w:rsidRPr="004064CF">
        <w:rPr>
          <w:rFonts w:hint="eastAsia"/>
        </w:rPr>
        <w:t>配置路由反射器对反射的</w:t>
      </w:r>
      <w:r w:rsidRPr="004064CF">
        <w:rPr>
          <w:rFonts w:hint="eastAsia"/>
        </w:rPr>
        <w:t>EVPN</w:t>
      </w:r>
      <w:r w:rsidRPr="004064CF">
        <w:rPr>
          <w:rFonts w:hint="eastAsia"/>
        </w:rPr>
        <w:t>路由进行过滤</w:t>
      </w:r>
      <w:r w:rsidRPr="0004321F">
        <w:rPr>
          <w:rFonts w:hint="eastAsia"/>
        </w:rPr>
        <w:t>。</w:t>
      </w:r>
    </w:p>
    <w:p w:rsidR="003E24AD" w:rsidRPr="00E53B89" w:rsidRDefault="003E24AD" w:rsidP="00C246DB">
      <w:r w:rsidRPr="00C87155">
        <w:rPr>
          <w:rStyle w:val="commandkeywords"/>
        </w:rPr>
        <w:t>undo</w:t>
      </w:r>
      <w:r w:rsidRPr="00E53B89">
        <w:t xml:space="preserve"> </w:t>
      </w:r>
      <w:r w:rsidRPr="00C87155">
        <w:rPr>
          <w:rStyle w:val="commandkeywords"/>
        </w:rPr>
        <w:t>rr-filter</w:t>
      </w:r>
      <w:r w:rsidRPr="00E53B89">
        <w:rPr>
          <w:rFonts w:hint="eastAsia"/>
        </w:rPr>
        <w:t>命令用来</w:t>
      </w:r>
      <w:r>
        <w:rPr>
          <w:rFonts w:hint="eastAsia"/>
        </w:rPr>
        <w:t>恢复缺省情况</w:t>
      </w:r>
      <w:r w:rsidRPr="00E53B89">
        <w:rPr>
          <w:rFonts w:hint="eastAsia"/>
        </w:rPr>
        <w:t>。</w:t>
      </w:r>
    </w:p>
    <w:p w:rsidR="003E24AD" w:rsidRPr="00E53B89" w:rsidRDefault="003E24AD" w:rsidP="00C246DB">
      <w:pPr>
        <w:pStyle w:val="Command"/>
      </w:pPr>
      <w:r w:rsidRPr="00E53B89">
        <w:t>【命令】</w:t>
      </w:r>
    </w:p>
    <w:p w:rsidR="008710B8" w:rsidRPr="00C87155" w:rsidRDefault="008710B8" w:rsidP="008710B8">
      <w:pPr>
        <w:rPr>
          <w:rStyle w:val="commandkeywords"/>
        </w:rPr>
      </w:pPr>
      <w:r w:rsidRPr="00C87155">
        <w:rPr>
          <w:rStyle w:val="commandkeywords"/>
        </w:rPr>
        <w:t xml:space="preserve">rr-filter </w:t>
      </w:r>
      <w:r w:rsidRPr="00FF2471">
        <w:rPr>
          <w:rStyle w:val="commandtext"/>
        </w:rPr>
        <w:t>{</w:t>
      </w:r>
      <w:r w:rsidRPr="00FF2471">
        <w:rPr>
          <w:rStyle w:val="commandkeywords"/>
        </w:rPr>
        <w:t xml:space="preserve"> </w:t>
      </w:r>
      <w:r w:rsidRPr="00FF2471">
        <w:rPr>
          <w:rStyle w:val="commandparameter"/>
        </w:rPr>
        <w:t>ext-comm-list-number</w:t>
      </w:r>
      <w:r w:rsidRPr="00FF2471">
        <w:rPr>
          <w:rStyle w:val="commandkeywords"/>
        </w:rPr>
        <w:t xml:space="preserve"> </w:t>
      </w:r>
      <w:r w:rsidRPr="00FF2471">
        <w:rPr>
          <w:rStyle w:val="commandtext"/>
        </w:rPr>
        <w:t>|</w:t>
      </w:r>
      <w:r w:rsidRPr="00FF2471">
        <w:rPr>
          <w:rStyle w:val="commandkeywords"/>
        </w:rPr>
        <w:t xml:space="preserve"> </w:t>
      </w:r>
      <w:r w:rsidRPr="00FF2471">
        <w:rPr>
          <w:rStyle w:val="commandparameter"/>
        </w:rPr>
        <w:t>ext-comm-list-n</w:t>
      </w:r>
      <w:r w:rsidRPr="00FF2471">
        <w:rPr>
          <w:rStyle w:val="commandparameter"/>
          <w:rFonts w:hint="eastAsia"/>
        </w:rPr>
        <w:t>ame</w:t>
      </w:r>
      <w:r w:rsidRPr="00FF2471">
        <w:rPr>
          <w:rStyle w:val="commandkeywords"/>
        </w:rPr>
        <w:t xml:space="preserve"> </w:t>
      </w:r>
      <w:r w:rsidRPr="00FF2471">
        <w:rPr>
          <w:rStyle w:val="commandtext"/>
        </w:rPr>
        <w:t>}</w:t>
      </w:r>
    </w:p>
    <w:p w:rsidR="003E24AD" w:rsidRPr="00C87155" w:rsidRDefault="003E24AD" w:rsidP="00C246DB">
      <w:pPr>
        <w:rPr>
          <w:rStyle w:val="commandkeywords"/>
        </w:rPr>
      </w:pPr>
      <w:r w:rsidRPr="00C87155">
        <w:rPr>
          <w:rStyle w:val="commandkeywords"/>
        </w:rPr>
        <w:t>undo rr-filter</w:t>
      </w:r>
    </w:p>
    <w:p w:rsidR="003E24AD" w:rsidRDefault="003E24AD" w:rsidP="00C246DB">
      <w:pPr>
        <w:pStyle w:val="Command"/>
      </w:pPr>
      <w:r>
        <w:rPr>
          <w:rFonts w:hint="eastAsia"/>
        </w:rPr>
        <w:t>【缺省情况】</w:t>
      </w:r>
    </w:p>
    <w:p w:rsidR="003E24AD" w:rsidRPr="00C87155" w:rsidRDefault="003E24AD" w:rsidP="00C246DB">
      <w:pPr>
        <w:rPr>
          <w:rStyle w:val="commandkeywords"/>
        </w:rPr>
      </w:pPr>
      <w:r>
        <w:rPr>
          <w:rFonts w:hint="eastAsia"/>
        </w:rPr>
        <w:t>路由反射器不会对反射的</w:t>
      </w:r>
      <w:r>
        <w:rPr>
          <w:rFonts w:hint="eastAsia"/>
        </w:rPr>
        <w:t>EVPN</w:t>
      </w:r>
      <w:r>
        <w:rPr>
          <w:rFonts w:hint="eastAsia"/>
        </w:rPr>
        <w:t>路由进行过滤</w:t>
      </w:r>
      <w:r w:rsidRPr="001377C1">
        <w:rPr>
          <w:rFonts w:hint="eastAsia"/>
        </w:rPr>
        <w:t>。</w:t>
      </w:r>
    </w:p>
    <w:p w:rsidR="003E24AD" w:rsidRPr="00471E50" w:rsidRDefault="003E24AD" w:rsidP="00C246DB">
      <w:pPr>
        <w:pStyle w:val="Command"/>
      </w:pPr>
      <w:r w:rsidRPr="00471E50">
        <w:t>【视图】</w:t>
      </w:r>
    </w:p>
    <w:p w:rsidR="003E24AD" w:rsidRPr="001E5C0F" w:rsidRDefault="003E24AD" w:rsidP="00C246DB">
      <w:r>
        <w:t>BGP</w:t>
      </w:r>
      <w:r>
        <w:rPr>
          <w:rFonts w:hint="eastAsia"/>
        </w:rPr>
        <w:t xml:space="preserve"> EVPN</w:t>
      </w:r>
      <w:r>
        <w:rPr>
          <w:rFonts w:hint="eastAsia"/>
        </w:rPr>
        <w:t>地址族视图</w:t>
      </w:r>
    </w:p>
    <w:p w:rsidR="003E24AD" w:rsidRDefault="003E24AD" w:rsidP="00C246DB">
      <w:pPr>
        <w:pStyle w:val="Command"/>
      </w:pPr>
      <w:r>
        <w:t>【缺省用户角色】</w:t>
      </w:r>
    </w:p>
    <w:p w:rsidR="003E24AD" w:rsidRPr="00471E50" w:rsidRDefault="003E24AD" w:rsidP="00C246DB">
      <w:r>
        <w:t>network-admin</w:t>
      </w:r>
    </w:p>
    <w:p w:rsidR="003E24AD" w:rsidRPr="00E53B89" w:rsidRDefault="003E24AD" w:rsidP="00C246DB">
      <w:pPr>
        <w:pStyle w:val="Command"/>
      </w:pPr>
      <w:r w:rsidRPr="00471E50">
        <w:lastRenderedPageBreak/>
        <w:t>【参数】</w:t>
      </w:r>
    </w:p>
    <w:p w:rsidR="003E24AD" w:rsidRPr="00987ECE" w:rsidRDefault="003E24AD" w:rsidP="00C246DB">
      <w:r w:rsidRPr="00C87155">
        <w:rPr>
          <w:rStyle w:val="commandparameter"/>
        </w:rPr>
        <w:t>ext-comm-list-number</w:t>
      </w:r>
      <w:r w:rsidRPr="00E53B89">
        <w:rPr>
          <w:rFonts w:hint="eastAsia"/>
        </w:rPr>
        <w:t>：</w:t>
      </w:r>
      <w:r w:rsidRPr="00751CD9">
        <w:rPr>
          <w:rFonts w:hint="eastAsia"/>
        </w:rPr>
        <w:t>扩展团体属性列表号，</w:t>
      </w:r>
      <w:r w:rsidRPr="00987ECE">
        <w:rPr>
          <w:rFonts w:hint="eastAsia"/>
        </w:rPr>
        <w:t>取值范围</w:t>
      </w:r>
      <w:r>
        <w:rPr>
          <w:rFonts w:hint="eastAsia"/>
        </w:rPr>
        <w:t>为</w:t>
      </w:r>
      <w:r w:rsidRPr="00987ECE">
        <w:rPr>
          <w:rFonts w:hint="eastAsia"/>
        </w:rPr>
        <w:t>1</w:t>
      </w:r>
      <w:r w:rsidRPr="00E53B89">
        <w:rPr>
          <w:rFonts w:hint="eastAsia"/>
        </w:rPr>
        <w:t>～</w:t>
      </w:r>
      <w:r w:rsidRPr="00987ECE">
        <w:rPr>
          <w:rFonts w:hint="eastAsia"/>
        </w:rPr>
        <w:t>199</w:t>
      </w:r>
      <w:r w:rsidRPr="00987ECE">
        <w:rPr>
          <w:rFonts w:hint="eastAsia"/>
        </w:rPr>
        <w:t>。</w:t>
      </w:r>
    </w:p>
    <w:p w:rsidR="008710B8" w:rsidRPr="00987ECE" w:rsidRDefault="008710B8" w:rsidP="008710B8">
      <w:r w:rsidRPr="00FF2471">
        <w:rPr>
          <w:rStyle w:val="commandparameter"/>
        </w:rPr>
        <w:t>ext-</w:t>
      </w:r>
      <w:r w:rsidRPr="00FF2471">
        <w:rPr>
          <w:rStyle w:val="commandparameter"/>
          <w:rFonts w:hint="eastAsia"/>
        </w:rPr>
        <w:t>comm-list-name</w:t>
      </w:r>
      <w:r w:rsidRPr="00FF2471">
        <w:rPr>
          <w:rFonts w:hint="eastAsia"/>
        </w:rPr>
        <w:t>：扩展团体属性列表名，为</w:t>
      </w:r>
      <w:r w:rsidRPr="00FF2471">
        <w:rPr>
          <w:rFonts w:hint="eastAsia"/>
        </w:rPr>
        <w:t>1</w:t>
      </w:r>
      <w:r w:rsidRPr="00FF2471">
        <w:rPr>
          <w:rFonts w:hint="eastAsia"/>
        </w:rPr>
        <w:t>～</w:t>
      </w:r>
      <w:r w:rsidRPr="00FF2471">
        <w:rPr>
          <w:rFonts w:hint="eastAsia"/>
        </w:rPr>
        <w:t>63</w:t>
      </w:r>
      <w:r w:rsidRPr="00FF2471">
        <w:rPr>
          <w:rFonts w:hint="eastAsia"/>
        </w:rPr>
        <w:t>个不全为数字的字符串，区分大小写。</w:t>
      </w:r>
    </w:p>
    <w:p w:rsidR="003E24AD" w:rsidRDefault="003E24AD" w:rsidP="00C246DB">
      <w:pPr>
        <w:pStyle w:val="Command"/>
      </w:pPr>
      <w:r>
        <w:t>【</w:t>
      </w:r>
      <w:r>
        <w:rPr>
          <w:rFonts w:hint="eastAsia"/>
        </w:rPr>
        <w:t>使用指导</w:t>
      </w:r>
      <w:r w:rsidRPr="00E53B89">
        <w:t>】</w:t>
      </w:r>
    </w:p>
    <w:p w:rsidR="003E24AD" w:rsidRDefault="003E24AD" w:rsidP="00C246DB">
      <w:r>
        <w:rPr>
          <w:rFonts w:hint="eastAsia"/>
        </w:rPr>
        <w:t>执行本命令后，</w:t>
      </w:r>
      <w:r w:rsidRPr="0004321F">
        <w:rPr>
          <w:rFonts w:hint="eastAsia"/>
        </w:rPr>
        <w:t>路由反射器</w:t>
      </w:r>
      <w:r>
        <w:rPr>
          <w:rFonts w:hint="eastAsia"/>
        </w:rPr>
        <w:t>将根据</w:t>
      </w:r>
      <w:r w:rsidRPr="00311FDC">
        <w:rPr>
          <w:rFonts w:hint="eastAsia"/>
        </w:rPr>
        <w:t>扩展团体属性列表</w:t>
      </w:r>
      <w:r>
        <w:rPr>
          <w:rFonts w:hint="eastAsia"/>
        </w:rPr>
        <w:t>对接收的</w:t>
      </w:r>
      <w:r>
        <w:rPr>
          <w:rFonts w:hint="eastAsia"/>
        </w:rPr>
        <w:t>EVPN</w:t>
      </w:r>
      <w:r>
        <w:rPr>
          <w:rFonts w:hint="eastAsia"/>
        </w:rPr>
        <w:t>路由进行</w:t>
      </w:r>
      <w:r w:rsidRPr="0004321F">
        <w:rPr>
          <w:rFonts w:hint="eastAsia"/>
        </w:rPr>
        <w:t>过滤</w:t>
      </w:r>
      <w:r>
        <w:rPr>
          <w:rFonts w:hint="eastAsia"/>
        </w:rPr>
        <w:t>：</w:t>
      </w:r>
      <w:r w:rsidRPr="0004321F">
        <w:rPr>
          <w:rFonts w:hint="eastAsia"/>
        </w:rPr>
        <w:t>只有</w:t>
      </w:r>
      <w:r>
        <w:rPr>
          <w:rFonts w:hint="eastAsia"/>
        </w:rPr>
        <w:t>接收的</w:t>
      </w:r>
      <w:r>
        <w:rPr>
          <w:rFonts w:hint="eastAsia"/>
        </w:rPr>
        <w:t>BGP EVPN</w:t>
      </w:r>
      <w:r>
        <w:rPr>
          <w:rFonts w:hint="eastAsia"/>
        </w:rPr>
        <w:t>路由通过</w:t>
      </w:r>
      <w:r w:rsidRPr="00311FDC">
        <w:rPr>
          <w:rFonts w:hint="eastAsia"/>
        </w:rPr>
        <w:t>扩展团体属性列表</w:t>
      </w:r>
      <w:r>
        <w:rPr>
          <w:rFonts w:hint="eastAsia"/>
        </w:rPr>
        <w:t>过滤时，路由反射器才会反射该</w:t>
      </w:r>
      <w:r>
        <w:rPr>
          <w:rFonts w:hint="eastAsia"/>
        </w:rPr>
        <w:t>EVPN</w:t>
      </w:r>
      <w:r>
        <w:rPr>
          <w:rFonts w:hint="eastAsia"/>
        </w:rPr>
        <w:t>路由。</w:t>
      </w:r>
    </w:p>
    <w:p w:rsidR="003E24AD" w:rsidRDefault="003E24AD" w:rsidP="00C246DB">
      <w:r>
        <w:rPr>
          <w:rFonts w:hint="eastAsia"/>
        </w:rPr>
        <w:t>当一个集群中存在多个路由反射器时，</w:t>
      </w:r>
      <w:r w:rsidRPr="00E53B89">
        <w:rPr>
          <w:rFonts w:hint="eastAsia"/>
        </w:rPr>
        <w:t>通过</w:t>
      </w:r>
      <w:r w:rsidRPr="00770464">
        <w:rPr>
          <w:rFonts w:hint="eastAsia"/>
        </w:rPr>
        <w:t>在不同</w:t>
      </w:r>
      <w:r>
        <w:rPr>
          <w:rFonts w:hint="eastAsia"/>
        </w:rPr>
        <w:t>的</w:t>
      </w:r>
      <w:r w:rsidRPr="00770464">
        <w:rPr>
          <w:rFonts w:hint="eastAsia"/>
        </w:rPr>
        <w:t>路由反射器上配置</w:t>
      </w:r>
      <w:r>
        <w:rPr>
          <w:rFonts w:hint="eastAsia"/>
        </w:rPr>
        <w:t>不同的</w:t>
      </w:r>
      <w:r w:rsidRPr="00770464">
        <w:rPr>
          <w:rFonts w:hint="eastAsia"/>
        </w:rPr>
        <w:t>反射策略</w:t>
      </w:r>
      <w:r w:rsidRPr="00E53B89">
        <w:rPr>
          <w:rFonts w:hint="eastAsia"/>
        </w:rPr>
        <w:t>，可以实现路由反射器之间的负载分担。</w:t>
      </w:r>
    </w:p>
    <w:p w:rsidR="003E24AD" w:rsidRPr="002B5069" w:rsidRDefault="003E24AD" w:rsidP="00C246DB">
      <w:r w:rsidRPr="00311FDC">
        <w:rPr>
          <w:rFonts w:hint="eastAsia"/>
        </w:rPr>
        <w:t>扩展团体属性列表</w:t>
      </w:r>
      <w:r>
        <w:rPr>
          <w:rFonts w:hint="eastAsia"/>
        </w:rPr>
        <w:t>的详细介绍，请参见“三层技术</w:t>
      </w:r>
      <w:r>
        <w:rPr>
          <w:rFonts w:hint="eastAsia"/>
        </w:rPr>
        <w:t>-IP</w:t>
      </w:r>
      <w:r>
        <w:rPr>
          <w:rFonts w:hint="eastAsia"/>
        </w:rPr>
        <w:t>路由配置指导”中的“路由策略”。</w:t>
      </w:r>
    </w:p>
    <w:p w:rsidR="003E24AD" w:rsidRPr="00E53B89" w:rsidRDefault="003E24AD" w:rsidP="00C246DB">
      <w:pPr>
        <w:pStyle w:val="Command"/>
      </w:pPr>
      <w:r w:rsidRPr="00E53B89">
        <w:t>【举例】</w:t>
      </w:r>
    </w:p>
    <w:p w:rsidR="003E24AD" w:rsidRDefault="003E24AD" w:rsidP="00C246DB">
      <w:r w:rsidRPr="00E53B89">
        <w:rPr>
          <w:rFonts w:hint="eastAsia"/>
        </w:rPr>
        <w:t>#</w:t>
      </w:r>
      <w:r>
        <w:rPr>
          <w:rFonts w:hint="eastAsia"/>
        </w:rPr>
        <w:t xml:space="preserve"> </w:t>
      </w:r>
      <w:r>
        <w:rPr>
          <w:rFonts w:hint="eastAsia"/>
        </w:rPr>
        <w:t>配置路由反射器只反射通过</w:t>
      </w:r>
      <w:r w:rsidRPr="00311FDC">
        <w:rPr>
          <w:rFonts w:hint="eastAsia"/>
        </w:rPr>
        <w:t>扩展团体属性列表</w:t>
      </w:r>
      <w:r>
        <w:rPr>
          <w:rFonts w:hint="eastAsia"/>
        </w:rPr>
        <w:t>10</w:t>
      </w:r>
      <w:r>
        <w:rPr>
          <w:rFonts w:hint="eastAsia"/>
        </w:rPr>
        <w:t>过滤的</w:t>
      </w:r>
      <w:r>
        <w:rPr>
          <w:rFonts w:hint="eastAsia"/>
        </w:rPr>
        <w:t>BGP EVPN</w:t>
      </w:r>
      <w:r>
        <w:rPr>
          <w:rFonts w:hint="eastAsia"/>
        </w:rPr>
        <w:t>路由</w:t>
      </w:r>
      <w:r w:rsidRPr="00E53B89">
        <w:rPr>
          <w:rFonts w:hint="eastAsia"/>
        </w:rPr>
        <w:t>。</w:t>
      </w:r>
    </w:p>
    <w:p w:rsidR="003E24AD" w:rsidRPr="003E37E5" w:rsidRDefault="003E24AD" w:rsidP="00C246DB">
      <w:pPr>
        <w:pStyle w:val="TerminalDisplay"/>
      </w:pPr>
      <w:r w:rsidRPr="003E37E5">
        <w:rPr>
          <w:rFonts w:hint="eastAsia"/>
        </w:rPr>
        <w:t>&lt;</w:t>
      </w:r>
      <w:r w:rsidRPr="003E37E5">
        <w:t>Sysname</w:t>
      </w:r>
      <w:r w:rsidRPr="003E37E5">
        <w:rPr>
          <w:rFonts w:hint="eastAsia"/>
        </w:rPr>
        <w:t>&gt; system-view</w:t>
      </w:r>
    </w:p>
    <w:p w:rsidR="003E24AD" w:rsidRPr="003E37E5" w:rsidRDefault="003E24AD" w:rsidP="00C246DB">
      <w:pPr>
        <w:pStyle w:val="TerminalDisplay"/>
      </w:pPr>
      <w:r w:rsidRPr="003E37E5">
        <w:t>[Sysname]</w:t>
      </w:r>
      <w:r w:rsidRPr="003E37E5">
        <w:rPr>
          <w:rFonts w:hint="eastAsia"/>
        </w:rPr>
        <w:t xml:space="preserve"> </w:t>
      </w:r>
      <w:r w:rsidRPr="003E37E5">
        <w:t>bgp 100</w:t>
      </w:r>
    </w:p>
    <w:p w:rsidR="003E24AD" w:rsidRPr="003E37E5" w:rsidRDefault="003E24AD" w:rsidP="00C246DB">
      <w:pPr>
        <w:pStyle w:val="TerminalDisplay"/>
      </w:pPr>
      <w:r w:rsidRPr="003E37E5">
        <w:rPr>
          <w:rFonts w:hint="eastAsia"/>
        </w:rPr>
        <w:t>[Sysname-bgp</w:t>
      </w:r>
      <w:r>
        <w:rPr>
          <w:rFonts w:hint="eastAsia"/>
        </w:rPr>
        <w:t>-default</w:t>
      </w:r>
      <w:r w:rsidRPr="003E37E5">
        <w:rPr>
          <w:rFonts w:hint="eastAsia"/>
        </w:rPr>
        <w:t xml:space="preserve">] </w:t>
      </w:r>
      <w:r>
        <w:rPr>
          <w:rFonts w:hint="eastAsia"/>
        </w:rPr>
        <w:t>address-family l2vpn evpn</w:t>
      </w:r>
    </w:p>
    <w:p w:rsidR="003E24AD" w:rsidRDefault="003E24AD" w:rsidP="00C246DB">
      <w:pPr>
        <w:pStyle w:val="TerminalDisplay"/>
      </w:pPr>
      <w:r w:rsidRPr="003E37E5">
        <w:rPr>
          <w:rFonts w:hint="eastAsia"/>
        </w:rPr>
        <w:t>[Sysname-bgp</w:t>
      </w:r>
      <w:r>
        <w:rPr>
          <w:rFonts w:hint="eastAsia"/>
        </w:rPr>
        <w:t>-default</w:t>
      </w:r>
      <w:r w:rsidRPr="003E37E5">
        <w:rPr>
          <w:rFonts w:hint="eastAsia"/>
        </w:rPr>
        <w:t>-</w:t>
      </w:r>
      <w:r>
        <w:rPr>
          <w:rFonts w:hint="eastAsia"/>
        </w:rPr>
        <w:t>evpn</w:t>
      </w:r>
      <w:r w:rsidRPr="003E37E5">
        <w:rPr>
          <w:rFonts w:hint="eastAsia"/>
        </w:rPr>
        <w:t xml:space="preserve">] </w:t>
      </w:r>
      <w:r w:rsidRPr="003E37E5">
        <w:t>rr-</w:t>
      </w:r>
      <w:r w:rsidRPr="003E37E5">
        <w:rPr>
          <w:rFonts w:hint="eastAsia"/>
        </w:rPr>
        <w:t>filter</w:t>
      </w:r>
      <w:r w:rsidRPr="003E37E5">
        <w:t xml:space="preserve"> 10</w:t>
      </w:r>
    </w:p>
    <w:p w:rsidR="003E24AD" w:rsidRPr="00311FDC" w:rsidRDefault="003E24AD" w:rsidP="00C246DB">
      <w:pPr>
        <w:pStyle w:val="Command"/>
      </w:pPr>
      <w:r w:rsidRPr="00311FDC">
        <w:t>【</w:t>
      </w:r>
      <w:r>
        <w:rPr>
          <w:rFonts w:hint="eastAsia"/>
        </w:rPr>
        <w:t>相关命令</w:t>
      </w:r>
      <w:r w:rsidRPr="00311FDC">
        <w:t>】</w:t>
      </w:r>
    </w:p>
    <w:p w:rsidR="003E24AD" w:rsidRPr="00C87155" w:rsidRDefault="003E24AD" w:rsidP="00C246DB">
      <w:pPr>
        <w:pStyle w:val="ItemList"/>
        <w:rPr>
          <w:rStyle w:val="commandkeywords"/>
        </w:rPr>
      </w:pPr>
      <w:r w:rsidRPr="00C87155">
        <w:rPr>
          <w:rStyle w:val="commandkeywords"/>
        </w:rPr>
        <w:t>ip extcommunity-list</w:t>
      </w:r>
      <w:r w:rsidRPr="00311FDC">
        <w:rPr>
          <w:rFonts w:hint="eastAsia"/>
        </w:rPr>
        <w:t>（</w:t>
      </w:r>
      <w:r>
        <w:rPr>
          <w:rFonts w:hint="eastAsia"/>
        </w:rPr>
        <w:t>三层技术</w:t>
      </w:r>
      <w:r>
        <w:rPr>
          <w:rFonts w:hint="eastAsia"/>
        </w:rPr>
        <w:t>-IP</w:t>
      </w:r>
      <w:r>
        <w:rPr>
          <w:rFonts w:hint="eastAsia"/>
        </w:rPr>
        <w:t>路由命令参考</w:t>
      </w:r>
      <w:r>
        <w:rPr>
          <w:rFonts w:hint="eastAsia"/>
        </w:rPr>
        <w:t>/</w:t>
      </w:r>
      <w:r>
        <w:rPr>
          <w:rFonts w:hint="eastAsia"/>
        </w:rPr>
        <w:t>路由策略</w:t>
      </w:r>
      <w:r w:rsidRPr="00311FDC">
        <w:rPr>
          <w:rFonts w:hint="eastAsia"/>
        </w:rPr>
        <w:t>）</w:t>
      </w:r>
    </w:p>
    <w:p w:rsidR="004152A6" w:rsidRPr="00DE128B" w:rsidRDefault="004152A6" w:rsidP="004152A6">
      <w:pPr>
        <w:pStyle w:val="3"/>
      </w:pPr>
      <w:bookmarkStart w:id="1632" w:name="_Toc9243343"/>
      <w:bookmarkStart w:id="1633" w:name="_Toc533153103"/>
      <w:bookmarkStart w:id="1634" w:name="_Toc11481591"/>
      <w:bookmarkStart w:id="1635" w:name="_Toc11942628"/>
      <w:bookmarkStart w:id="1636" w:name="_Toc459983026"/>
      <w:bookmarkStart w:id="1637" w:name="_Toc467500590"/>
      <w:bookmarkStart w:id="1638" w:name="_Toc507772239"/>
      <w:bookmarkStart w:id="1639" w:name="_Toc515983318"/>
      <w:bookmarkStart w:id="1640" w:name="_Toc45113829"/>
      <w:r w:rsidRPr="00DE128B">
        <w:t>tunnel-policy</w:t>
      </w:r>
      <w:bookmarkEnd w:id="1632"/>
      <w:bookmarkEnd w:id="1633"/>
      <w:bookmarkEnd w:id="1634"/>
      <w:bookmarkEnd w:id="1635"/>
      <w:bookmarkEnd w:id="1640"/>
    </w:p>
    <w:p w:rsidR="004152A6" w:rsidRPr="00DE128B" w:rsidRDefault="004152A6" w:rsidP="004152A6">
      <w:r w:rsidRPr="00DE128B">
        <w:rPr>
          <w:rStyle w:val="commandkeywords"/>
        </w:rPr>
        <w:t>tunnel-policy</w:t>
      </w:r>
      <w:r w:rsidRPr="00DE128B">
        <w:rPr>
          <w:rFonts w:hint="eastAsia"/>
        </w:rPr>
        <w:t>命令用来指定引用的隧道策略。</w:t>
      </w:r>
    </w:p>
    <w:p w:rsidR="004152A6" w:rsidRPr="00DE128B" w:rsidRDefault="004152A6" w:rsidP="004152A6">
      <w:r w:rsidRPr="00DE128B">
        <w:rPr>
          <w:rStyle w:val="commandkeywords"/>
        </w:rPr>
        <w:t>undo tunnel-policy</w:t>
      </w:r>
      <w:r w:rsidRPr="00DE128B">
        <w:rPr>
          <w:rFonts w:hint="eastAsia"/>
        </w:rPr>
        <w:t>命令用来恢复缺省情况。</w:t>
      </w:r>
    </w:p>
    <w:p w:rsidR="004152A6" w:rsidRPr="00DE128B" w:rsidRDefault="004152A6" w:rsidP="004152A6">
      <w:pPr>
        <w:pStyle w:val="Command"/>
      </w:pPr>
      <w:r w:rsidRPr="00DE128B">
        <w:rPr>
          <w:rFonts w:hint="eastAsia"/>
        </w:rPr>
        <w:t>【命令】</w:t>
      </w:r>
    </w:p>
    <w:p w:rsidR="004152A6" w:rsidRPr="00DE128B" w:rsidRDefault="004152A6" w:rsidP="004152A6">
      <w:r w:rsidRPr="00DE128B">
        <w:rPr>
          <w:rStyle w:val="commandkeywords"/>
        </w:rPr>
        <w:t>tunnel-policy</w:t>
      </w:r>
      <w:r w:rsidRPr="00DE128B">
        <w:t xml:space="preserve"> </w:t>
      </w:r>
      <w:r w:rsidRPr="00DE128B">
        <w:rPr>
          <w:rStyle w:val="commandparameter"/>
        </w:rPr>
        <w:t>tunnel-policy-name</w:t>
      </w:r>
    </w:p>
    <w:p w:rsidR="004152A6" w:rsidRPr="00DE128B" w:rsidRDefault="004152A6" w:rsidP="004152A6">
      <w:pPr>
        <w:rPr>
          <w:rStyle w:val="commandkeywords"/>
        </w:rPr>
      </w:pPr>
      <w:r w:rsidRPr="00DE128B">
        <w:rPr>
          <w:rStyle w:val="commandkeywords"/>
        </w:rPr>
        <w:t>undo tunnel-policy</w:t>
      </w:r>
    </w:p>
    <w:p w:rsidR="004152A6" w:rsidRPr="00DE128B" w:rsidRDefault="004152A6" w:rsidP="004152A6">
      <w:pPr>
        <w:pStyle w:val="Command"/>
      </w:pPr>
      <w:r w:rsidRPr="00DE128B">
        <w:rPr>
          <w:rFonts w:hint="eastAsia"/>
        </w:rPr>
        <w:t>【缺省情况】</w:t>
      </w:r>
    </w:p>
    <w:p w:rsidR="004152A6" w:rsidRPr="00DE128B" w:rsidRDefault="004152A6" w:rsidP="004152A6">
      <w:r w:rsidRPr="00DE128B">
        <w:rPr>
          <w:rFonts w:hint="eastAsia"/>
        </w:rPr>
        <w:t>未引用隧道策略。</w:t>
      </w:r>
    </w:p>
    <w:p w:rsidR="004152A6" w:rsidRPr="00DE128B" w:rsidRDefault="004152A6" w:rsidP="004152A6">
      <w:pPr>
        <w:pStyle w:val="Command"/>
      </w:pPr>
      <w:r w:rsidRPr="00DE128B">
        <w:rPr>
          <w:rFonts w:hint="eastAsia"/>
        </w:rPr>
        <w:t>【视图】</w:t>
      </w:r>
    </w:p>
    <w:p w:rsidR="004152A6" w:rsidRPr="00DE128B" w:rsidRDefault="004152A6" w:rsidP="004152A6">
      <w:r w:rsidRPr="00DE128B">
        <w:t>VSI</w:t>
      </w:r>
      <w:r w:rsidRPr="00DE128B">
        <w:rPr>
          <w:rFonts w:hint="eastAsia"/>
        </w:rPr>
        <w:t>视图下的</w:t>
      </w:r>
      <w:r w:rsidRPr="00DE128B">
        <w:t>EVPN</w:t>
      </w:r>
      <w:r w:rsidRPr="00DE128B">
        <w:rPr>
          <w:rFonts w:hint="eastAsia"/>
        </w:rPr>
        <w:t>实例视图</w:t>
      </w:r>
    </w:p>
    <w:p w:rsidR="004152A6" w:rsidRPr="00DE128B" w:rsidRDefault="004152A6" w:rsidP="004152A6">
      <w:pPr>
        <w:pStyle w:val="Command"/>
      </w:pPr>
      <w:r w:rsidRPr="00DE128B">
        <w:rPr>
          <w:rFonts w:hint="eastAsia"/>
        </w:rPr>
        <w:t>【缺省用户角色】</w:t>
      </w:r>
    </w:p>
    <w:p w:rsidR="004152A6" w:rsidRPr="00DE128B" w:rsidRDefault="004152A6" w:rsidP="004152A6">
      <w:r w:rsidRPr="00DE128B">
        <w:t>network-admin</w:t>
      </w:r>
    </w:p>
    <w:p w:rsidR="004152A6" w:rsidRPr="00DE128B" w:rsidRDefault="004152A6" w:rsidP="004152A6">
      <w:pPr>
        <w:pStyle w:val="Command"/>
      </w:pPr>
      <w:r w:rsidRPr="00DE128B">
        <w:rPr>
          <w:rFonts w:hint="eastAsia"/>
        </w:rPr>
        <w:t>【参数】</w:t>
      </w:r>
    </w:p>
    <w:p w:rsidR="004152A6" w:rsidRPr="00DE128B" w:rsidRDefault="004152A6" w:rsidP="004152A6">
      <w:r w:rsidRPr="00DE128B">
        <w:rPr>
          <w:rStyle w:val="commandparameter"/>
        </w:rPr>
        <w:t>tunnel-policy-name</w:t>
      </w:r>
      <w:r w:rsidRPr="00DE128B">
        <w:rPr>
          <w:rFonts w:hint="eastAsia"/>
        </w:rPr>
        <w:t>：隧道策略名称，为</w:t>
      </w:r>
      <w:r w:rsidRPr="00DE128B">
        <w:t>1</w:t>
      </w:r>
      <w:r w:rsidRPr="00DE128B">
        <w:rPr>
          <w:rFonts w:hint="eastAsia"/>
        </w:rPr>
        <w:t>～</w:t>
      </w:r>
      <w:r w:rsidRPr="00DE128B">
        <w:t>19</w:t>
      </w:r>
      <w:r w:rsidRPr="00DE128B">
        <w:rPr>
          <w:rFonts w:hint="eastAsia"/>
        </w:rPr>
        <w:t>个字符的字符串，区分大小写。</w:t>
      </w:r>
    </w:p>
    <w:p w:rsidR="004152A6" w:rsidRPr="00DE128B" w:rsidRDefault="004152A6" w:rsidP="004152A6">
      <w:pPr>
        <w:pStyle w:val="Command"/>
      </w:pPr>
      <w:r w:rsidRPr="00DE128B">
        <w:rPr>
          <w:rFonts w:hint="eastAsia"/>
        </w:rPr>
        <w:t>【使用指导】</w:t>
      </w:r>
    </w:p>
    <w:p w:rsidR="00AF5301" w:rsidRDefault="00AF5301" w:rsidP="00AF5301">
      <w:r>
        <w:rPr>
          <w:rFonts w:hint="eastAsia"/>
        </w:rPr>
        <w:t>仅采用</w:t>
      </w:r>
      <w:r>
        <w:rPr>
          <w:rFonts w:hint="eastAsia"/>
        </w:rPr>
        <w:t>MPLS</w:t>
      </w:r>
      <w:r>
        <w:rPr>
          <w:rFonts w:hint="eastAsia"/>
        </w:rPr>
        <w:t>封装方式的</w:t>
      </w:r>
      <w:r>
        <w:rPr>
          <w:rFonts w:hint="eastAsia"/>
        </w:rPr>
        <w:t>EVPN</w:t>
      </w:r>
      <w:r>
        <w:rPr>
          <w:rFonts w:hint="eastAsia"/>
        </w:rPr>
        <w:t>实例支持本命令。</w:t>
      </w:r>
    </w:p>
    <w:p w:rsidR="004152A6" w:rsidRPr="00DE128B" w:rsidRDefault="004152A6" w:rsidP="004152A6">
      <w:r w:rsidRPr="00DE128B">
        <w:rPr>
          <w:rFonts w:hint="eastAsia"/>
        </w:rPr>
        <w:t>在</w:t>
      </w:r>
      <w:r w:rsidRPr="00DE128B">
        <w:t>VSI</w:t>
      </w:r>
      <w:r w:rsidRPr="00DE128B">
        <w:rPr>
          <w:rFonts w:hint="eastAsia"/>
        </w:rPr>
        <w:t>视图下的</w:t>
      </w:r>
      <w:r w:rsidRPr="00DE128B">
        <w:t>EVPN</w:t>
      </w:r>
      <w:r w:rsidRPr="00DE128B">
        <w:rPr>
          <w:rFonts w:hint="eastAsia"/>
        </w:rPr>
        <w:t>实例视图下执行本命令指定引用的隧道策略后，与该</w:t>
      </w:r>
      <w:r w:rsidRPr="00DE128B">
        <w:t>VSI</w:t>
      </w:r>
      <w:r w:rsidRPr="00DE128B">
        <w:rPr>
          <w:rFonts w:hint="eastAsia"/>
        </w:rPr>
        <w:t>关联的</w:t>
      </w:r>
      <w:r w:rsidRPr="00DE128B">
        <w:t>PW</w:t>
      </w:r>
      <w:r w:rsidRPr="00DE128B">
        <w:rPr>
          <w:rFonts w:hint="eastAsia"/>
        </w:rPr>
        <w:t>将引用该隧道策略，即根据指定的隧道策略选择承载</w:t>
      </w:r>
      <w:r w:rsidRPr="00DE128B">
        <w:t>PW</w:t>
      </w:r>
      <w:r w:rsidRPr="00DE128B">
        <w:rPr>
          <w:rFonts w:hint="eastAsia"/>
        </w:rPr>
        <w:t>的公网隧道。</w:t>
      </w:r>
    </w:p>
    <w:p w:rsidR="004152A6" w:rsidRPr="00DE128B" w:rsidRDefault="004152A6" w:rsidP="004152A6">
      <w:r w:rsidRPr="00DE128B">
        <w:rPr>
          <w:rFonts w:hint="eastAsia"/>
        </w:rPr>
        <w:lastRenderedPageBreak/>
        <w:t>如果未引用隧道策略或者引用的隧道策略尚未配置，则</w:t>
      </w:r>
      <w:r w:rsidRPr="00DE128B">
        <w:t>PW</w:t>
      </w:r>
      <w:r w:rsidRPr="00DE128B">
        <w:rPr>
          <w:rFonts w:hint="eastAsia"/>
        </w:rPr>
        <w:t>根据缺省选择策略来选择公网隧道。缺省选择策略为按照</w:t>
      </w:r>
      <w:r w:rsidRPr="00DE128B">
        <w:t>LSP</w:t>
      </w:r>
      <w:r w:rsidRPr="00DE128B">
        <w:rPr>
          <w:rFonts w:hint="eastAsia"/>
        </w:rPr>
        <w:t>隧道－</w:t>
      </w:r>
      <w:r w:rsidRPr="00DE128B">
        <w:t>&gt;GRE</w:t>
      </w:r>
      <w:r w:rsidRPr="00DE128B">
        <w:rPr>
          <w:rFonts w:hint="eastAsia"/>
        </w:rPr>
        <w:t>隧道－</w:t>
      </w:r>
      <w:r w:rsidRPr="00DE128B">
        <w:t>&gt;CRLSP</w:t>
      </w:r>
      <w:r w:rsidRPr="00DE128B">
        <w:rPr>
          <w:rFonts w:hint="eastAsia"/>
        </w:rPr>
        <w:t>－</w:t>
      </w:r>
      <w:r w:rsidRPr="00DE128B">
        <w:t>&gt;SRLSP</w:t>
      </w:r>
      <w:r w:rsidRPr="00DE128B">
        <w:rPr>
          <w:rFonts w:hint="eastAsia"/>
        </w:rPr>
        <w:t>隧道的优先级顺序选择隧道，负载分担的隧道数目为</w:t>
      </w:r>
      <w:r w:rsidRPr="00DE128B">
        <w:t>1</w:t>
      </w:r>
      <w:r w:rsidRPr="00DE128B">
        <w:rPr>
          <w:rFonts w:hint="eastAsia"/>
        </w:rPr>
        <w:t>。</w:t>
      </w:r>
    </w:p>
    <w:p w:rsidR="004152A6" w:rsidRPr="00DE128B" w:rsidRDefault="004152A6" w:rsidP="004152A6">
      <w:r w:rsidRPr="00DE128B">
        <w:rPr>
          <w:rFonts w:hint="eastAsia"/>
        </w:rPr>
        <w:t>多次执行本命令，则仅最后一次执行的生效。</w:t>
      </w:r>
    </w:p>
    <w:p w:rsidR="004152A6" w:rsidRPr="00DE128B" w:rsidRDefault="004152A6" w:rsidP="004152A6">
      <w:pPr>
        <w:pStyle w:val="Command"/>
      </w:pPr>
      <w:r w:rsidRPr="00DE128B">
        <w:rPr>
          <w:rFonts w:hint="eastAsia"/>
        </w:rPr>
        <w:t>【举例】</w:t>
      </w:r>
    </w:p>
    <w:p w:rsidR="004152A6" w:rsidRPr="00DE128B" w:rsidRDefault="004152A6" w:rsidP="004152A6">
      <w:r w:rsidRPr="00DE128B">
        <w:t xml:space="preserve"># </w:t>
      </w:r>
      <w:r w:rsidRPr="00DE128B">
        <w:rPr>
          <w:rFonts w:hint="eastAsia"/>
        </w:rPr>
        <w:t>在</w:t>
      </w:r>
      <w:r w:rsidRPr="00DE128B">
        <w:t>VSI</w:t>
      </w:r>
      <w:r w:rsidRPr="00DE128B">
        <w:rPr>
          <w:rFonts w:hint="eastAsia"/>
        </w:rPr>
        <w:t>视图下的</w:t>
      </w:r>
      <w:r w:rsidRPr="00DE128B">
        <w:t>EVPN</w:t>
      </w:r>
      <w:r w:rsidRPr="00DE128B">
        <w:rPr>
          <w:rFonts w:hint="eastAsia"/>
        </w:rPr>
        <w:t>实例视图下指定引用的隧道策略为</w:t>
      </w:r>
      <w:r w:rsidRPr="00DE128B">
        <w:t>policy1</w:t>
      </w:r>
      <w:r w:rsidRPr="00DE128B">
        <w:rPr>
          <w:rFonts w:hint="eastAsia"/>
        </w:rPr>
        <w:t>。</w:t>
      </w:r>
    </w:p>
    <w:p w:rsidR="004152A6" w:rsidRPr="00DE128B" w:rsidRDefault="004152A6" w:rsidP="004152A6">
      <w:pPr>
        <w:pStyle w:val="TerminalDisplay"/>
      </w:pPr>
      <w:r w:rsidRPr="00DE128B">
        <w:t>&lt;Sysname&gt; system-view</w:t>
      </w:r>
    </w:p>
    <w:p w:rsidR="004152A6" w:rsidRPr="00DE128B" w:rsidRDefault="004152A6" w:rsidP="004152A6">
      <w:pPr>
        <w:pStyle w:val="TerminalDisplay"/>
      </w:pPr>
      <w:r w:rsidRPr="00DE128B">
        <w:t>[Sysname] vsi aa</w:t>
      </w:r>
    </w:p>
    <w:p w:rsidR="004152A6" w:rsidRPr="00DE128B" w:rsidRDefault="004152A6" w:rsidP="004152A6">
      <w:pPr>
        <w:pStyle w:val="TerminalDisplay"/>
      </w:pPr>
      <w:r w:rsidRPr="00DE128B">
        <w:t>[Sysname-vsi-aa] evpn encapsulation mpls</w:t>
      </w:r>
    </w:p>
    <w:p w:rsidR="004152A6" w:rsidRPr="00DE128B" w:rsidRDefault="004152A6" w:rsidP="004152A6">
      <w:pPr>
        <w:pStyle w:val="TerminalDisplay"/>
      </w:pPr>
      <w:r w:rsidRPr="00DE128B">
        <w:t xml:space="preserve">[Sysname-vsi-aa-evpn-mpls] </w:t>
      </w:r>
      <w:r w:rsidRPr="00DE128B">
        <w:rPr>
          <w:rStyle w:val="commandkeywords"/>
        </w:rPr>
        <w:t>tunnel-policy</w:t>
      </w:r>
      <w:r w:rsidRPr="00DE128B">
        <w:t xml:space="preserve"> policy1</w:t>
      </w:r>
    </w:p>
    <w:p w:rsidR="00055644" w:rsidRPr="00AC22F9" w:rsidRDefault="00055644" w:rsidP="00055644">
      <w:pPr>
        <w:pStyle w:val="3"/>
      </w:pPr>
      <w:bookmarkStart w:id="1641" w:name="_Toc45113830"/>
      <w:r w:rsidRPr="00AC22F9">
        <w:t>vpn-route cross multipath</w:t>
      </w:r>
      <w:bookmarkEnd w:id="1636"/>
      <w:bookmarkEnd w:id="1637"/>
      <w:bookmarkEnd w:id="1638"/>
      <w:bookmarkEnd w:id="1639"/>
      <w:bookmarkEnd w:id="1641"/>
    </w:p>
    <w:p w:rsidR="00055644" w:rsidRPr="00AC22F9" w:rsidRDefault="00055644" w:rsidP="00055644">
      <w:r w:rsidRPr="00650028">
        <w:rPr>
          <w:rStyle w:val="commandkeywords"/>
        </w:rPr>
        <w:t>vpn-route cross multipath</w:t>
      </w:r>
      <w:r w:rsidRPr="00AC22F9">
        <w:rPr>
          <w:rFonts w:hint="eastAsia"/>
        </w:rPr>
        <w:t>命令用来开启</w:t>
      </w:r>
      <w:r>
        <w:t>VPN</w:t>
      </w:r>
      <w:r>
        <w:t>引入等价路由</w:t>
      </w:r>
      <w:r w:rsidRPr="00AC22F9">
        <w:rPr>
          <w:rFonts w:hint="eastAsia"/>
        </w:rPr>
        <w:t>功能。</w:t>
      </w:r>
    </w:p>
    <w:p w:rsidR="00055644" w:rsidRPr="00AC22F9" w:rsidRDefault="00055644" w:rsidP="00055644">
      <w:r w:rsidRPr="00650028">
        <w:rPr>
          <w:rStyle w:val="commandkeywords"/>
        </w:rPr>
        <w:t>undo vpn-route cross multipath</w:t>
      </w:r>
      <w:r w:rsidRPr="00AC22F9">
        <w:rPr>
          <w:rFonts w:hint="eastAsia"/>
        </w:rPr>
        <w:t>命令用来关闭</w:t>
      </w:r>
      <w:r>
        <w:t>VPN</w:t>
      </w:r>
      <w:r>
        <w:t>引入等价路由</w:t>
      </w:r>
      <w:r w:rsidRPr="00AC22F9">
        <w:rPr>
          <w:rFonts w:hint="eastAsia"/>
        </w:rPr>
        <w:t>功能。</w:t>
      </w:r>
    </w:p>
    <w:p w:rsidR="00055644" w:rsidRPr="00AC22F9" w:rsidRDefault="00055644" w:rsidP="00055644">
      <w:pPr>
        <w:pStyle w:val="Command"/>
      </w:pPr>
      <w:r w:rsidRPr="00AC22F9">
        <w:rPr>
          <w:rFonts w:hint="eastAsia"/>
        </w:rPr>
        <w:t>【命令】</w:t>
      </w:r>
    </w:p>
    <w:p w:rsidR="00055644" w:rsidRPr="00650028" w:rsidRDefault="00055644" w:rsidP="00055644">
      <w:pPr>
        <w:rPr>
          <w:rStyle w:val="commandkeywords"/>
        </w:rPr>
      </w:pPr>
      <w:r w:rsidRPr="00650028">
        <w:rPr>
          <w:rStyle w:val="commandkeywords"/>
        </w:rPr>
        <w:t>vpn-route cross multipath</w:t>
      </w:r>
    </w:p>
    <w:p w:rsidR="00055644" w:rsidRPr="00650028" w:rsidRDefault="00055644" w:rsidP="00055644">
      <w:pPr>
        <w:rPr>
          <w:rStyle w:val="commandkeywords"/>
        </w:rPr>
      </w:pPr>
      <w:r w:rsidRPr="00650028">
        <w:rPr>
          <w:rStyle w:val="commandkeywords"/>
        </w:rPr>
        <w:t>undo vpn-route cross multipath</w:t>
      </w:r>
    </w:p>
    <w:p w:rsidR="00055644" w:rsidRPr="00AC22F9" w:rsidRDefault="00055644" w:rsidP="00055644">
      <w:pPr>
        <w:pStyle w:val="Command"/>
      </w:pPr>
      <w:r w:rsidRPr="00AC22F9">
        <w:rPr>
          <w:rFonts w:hint="eastAsia"/>
        </w:rPr>
        <w:t>【缺省情况】</w:t>
      </w:r>
    </w:p>
    <w:p w:rsidR="00055644" w:rsidRPr="00AC22F9" w:rsidRDefault="00055644" w:rsidP="00055644">
      <w:r>
        <w:t>VPN</w:t>
      </w:r>
      <w:r>
        <w:t>引入等价路由</w:t>
      </w:r>
      <w:r w:rsidRPr="00AC22F9">
        <w:rPr>
          <w:rFonts w:hint="eastAsia"/>
        </w:rPr>
        <w:t>功能处于关闭状态，对于前缀和</w:t>
      </w:r>
      <w:r w:rsidRPr="00AC22F9">
        <w:t>RD</w:t>
      </w:r>
      <w:r w:rsidRPr="00AC22F9">
        <w:rPr>
          <w:rFonts w:hint="eastAsia"/>
        </w:rPr>
        <w:t>均相同的多条路由，只会将最优路由引入到</w:t>
      </w:r>
      <w:r w:rsidRPr="00AC22F9">
        <w:t>BGP EVPN</w:t>
      </w:r>
      <w:r w:rsidRPr="00AC22F9">
        <w:rPr>
          <w:rFonts w:hint="eastAsia"/>
        </w:rPr>
        <w:t>路由表中。</w:t>
      </w:r>
    </w:p>
    <w:p w:rsidR="00055644" w:rsidRPr="00AC22F9" w:rsidRDefault="00055644" w:rsidP="00055644">
      <w:pPr>
        <w:pStyle w:val="Command"/>
      </w:pPr>
      <w:r w:rsidRPr="00AC22F9">
        <w:rPr>
          <w:rFonts w:hint="eastAsia"/>
        </w:rPr>
        <w:t>【视图】</w:t>
      </w:r>
    </w:p>
    <w:p w:rsidR="00055644" w:rsidRPr="00AC22F9" w:rsidRDefault="00055644" w:rsidP="00055644">
      <w:r w:rsidRPr="00AC22F9">
        <w:t>BGP EVPN</w:t>
      </w:r>
      <w:r w:rsidRPr="00AC22F9">
        <w:rPr>
          <w:rFonts w:hint="eastAsia"/>
        </w:rPr>
        <w:t>地址族视图</w:t>
      </w:r>
    </w:p>
    <w:p w:rsidR="00055644" w:rsidRPr="00AC22F9" w:rsidRDefault="00055644" w:rsidP="00055644">
      <w:pPr>
        <w:pStyle w:val="Command"/>
      </w:pPr>
      <w:r w:rsidRPr="00AC22F9">
        <w:rPr>
          <w:rFonts w:hint="eastAsia"/>
        </w:rPr>
        <w:t>【缺省用户角色】</w:t>
      </w:r>
    </w:p>
    <w:p w:rsidR="00055644" w:rsidRPr="00AC22F9" w:rsidRDefault="00055644" w:rsidP="00055644">
      <w:r w:rsidRPr="00AC22F9">
        <w:t>network-admin</w:t>
      </w:r>
    </w:p>
    <w:p w:rsidR="00055644" w:rsidRPr="00AC22F9" w:rsidRDefault="00055644" w:rsidP="00055644">
      <w:pPr>
        <w:pStyle w:val="Command"/>
      </w:pPr>
      <w:r w:rsidRPr="00AC22F9">
        <w:rPr>
          <w:rFonts w:hint="eastAsia"/>
        </w:rPr>
        <w:t>【使用指导】</w:t>
      </w:r>
    </w:p>
    <w:p w:rsidR="00055644" w:rsidRPr="00AC22F9" w:rsidRDefault="00055644" w:rsidP="00055644">
      <w:r w:rsidRPr="00AC22F9">
        <w:rPr>
          <w:rFonts w:hint="eastAsia"/>
        </w:rPr>
        <w:t>开启</w:t>
      </w:r>
      <w:r>
        <w:t>VPN</w:t>
      </w:r>
      <w:r>
        <w:t>引入等价路由</w:t>
      </w:r>
      <w:r w:rsidRPr="00AC22F9">
        <w:rPr>
          <w:rFonts w:hint="eastAsia"/>
        </w:rPr>
        <w:t>功能后，</w:t>
      </w:r>
      <w:r w:rsidRPr="00AC22F9">
        <w:t>BGP</w:t>
      </w:r>
      <w:r w:rsidRPr="00AC22F9">
        <w:rPr>
          <w:rFonts w:hint="eastAsia"/>
        </w:rPr>
        <w:t>将前缀和</w:t>
      </w:r>
      <w:r w:rsidRPr="00AC22F9">
        <w:t>RD</w:t>
      </w:r>
      <w:r w:rsidRPr="00AC22F9">
        <w:rPr>
          <w:rFonts w:hint="eastAsia"/>
        </w:rPr>
        <w:t>均相同的多条路由全部引入到</w:t>
      </w:r>
      <w:r w:rsidRPr="00AC22F9">
        <w:t>BGP EVPN</w:t>
      </w:r>
      <w:r w:rsidRPr="00AC22F9">
        <w:rPr>
          <w:rFonts w:hint="eastAsia"/>
        </w:rPr>
        <w:t>路由表中。</w:t>
      </w:r>
    </w:p>
    <w:p w:rsidR="00055644" w:rsidRPr="00AC22F9" w:rsidRDefault="00055644" w:rsidP="00055644">
      <w:pPr>
        <w:pStyle w:val="Command"/>
      </w:pPr>
      <w:r w:rsidRPr="00AC22F9">
        <w:rPr>
          <w:rFonts w:hint="eastAsia"/>
        </w:rPr>
        <w:t>【举例】</w:t>
      </w:r>
    </w:p>
    <w:p w:rsidR="00055644" w:rsidRPr="00AC22F9" w:rsidRDefault="00055644" w:rsidP="00055644">
      <w:r w:rsidRPr="00AC22F9">
        <w:t xml:space="preserve"># </w:t>
      </w:r>
      <w:r w:rsidRPr="00AC22F9">
        <w:rPr>
          <w:rFonts w:hint="eastAsia"/>
        </w:rPr>
        <w:t>开启</w:t>
      </w:r>
      <w:r>
        <w:t>VPN</w:t>
      </w:r>
      <w:r>
        <w:t>引入等价路由</w:t>
      </w:r>
      <w:r w:rsidRPr="00AC22F9">
        <w:rPr>
          <w:rFonts w:hint="eastAsia"/>
        </w:rPr>
        <w:t>功能。</w:t>
      </w:r>
    </w:p>
    <w:p w:rsidR="00055644" w:rsidRPr="00AC22F9" w:rsidRDefault="00055644" w:rsidP="00055644">
      <w:pPr>
        <w:pStyle w:val="TerminalDisplay"/>
      </w:pPr>
      <w:r w:rsidRPr="00AC22F9">
        <w:t>&lt;Sysname&gt; system-view</w:t>
      </w:r>
    </w:p>
    <w:p w:rsidR="00055644" w:rsidRPr="00AC22F9" w:rsidRDefault="00055644" w:rsidP="00055644">
      <w:pPr>
        <w:pStyle w:val="TerminalDisplay"/>
      </w:pPr>
      <w:r w:rsidRPr="00AC22F9">
        <w:t>[Sysname] bgp 100</w:t>
      </w:r>
    </w:p>
    <w:p w:rsidR="00055644" w:rsidRPr="00AC22F9" w:rsidRDefault="00055644" w:rsidP="00055644">
      <w:pPr>
        <w:pStyle w:val="TerminalDisplay"/>
      </w:pPr>
      <w:r w:rsidRPr="00AC22F9">
        <w:t>[Sysname-bgp-default] address-family l2vpn evpn</w:t>
      </w:r>
    </w:p>
    <w:p w:rsidR="00055644" w:rsidRPr="004F5FDF" w:rsidRDefault="00055644" w:rsidP="004F5FDF">
      <w:pPr>
        <w:pStyle w:val="TerminalDisplay"/>
        <w:rPr>
          <w:b/>
          <w:szCs w:val="21"/>
        </w:rPr>
      </w:pPr>
      <w:r w:rsidRPr="00AC22F9">
        <w:t>[Sysname-bgp-default-evpn] vpn-route cross multipath</w:t>
      </w:r>
    </w:p>
    <w:p w:rsidR="003E24AD" w:rsidRPr="00C87155" w:rsidRDefault="003E24AD" w:rsidP="00C246DB">
      <w:pPr>
        <w:pStyle w:val="3"/>
        <w:rPr>
          <w:rStyle w:val="commandkeywords"/>
        </w:rPr>
      </w:pPr>
      <w:bookmarkStart w:id="1642" w:name="_Toc45113831"/>
      <w:r w:rsidRPr="00A4640F">
        <w:t>vpn-target</w:t>
      </w:r>
      <w:bookmarkEnd w:id="1642"/>
    </w:p>
    <w:p w:rsidR="003E24AD" w:rsidRDefault="003E24AD" w:rsidP="00C246DB">
      <w:r w:rsidRPr="00C87155">
        <w:rPr>
          <w:rStyle w:val="commandkeywords"/>
        </w:rPr>
        <w:t>vpn-target</w:t>
      </w:r>
      <w:r w:rsidRPr="00055183">
        <w:rPr>
          <w:rFonts w:hint="eastAsia"/>
        </w:rPr>
        <w:t>命令用来</w:t>
      </w:r>
      <w:r>
        <w:rPr>
          <w:rFonts w:hint="eastAsia"/>
        </w:rPr>
        <w:t>配置</w:t>
      </w:r>
      <w:r>
        <w:rPr>
          <w:rFonts w:hint="eastAsia"/>
        </w:rPr>
        <w:t>EVPN</w:t>
      </w:r>
      <w:r>
        <w:rPr>
          <w:rFonts w:hint="eastAsia"/>
        </w:rPr>
        <w:t>的</w:t>
      </w:r>
      <w:r w:rsidRPr="00CE67E8">
        <w:t>Route Target</w:t>
      </w:r>
      <w:r>
        <w:rPr>
          <w:rFonts w:hint="eastAsia"/>
        </w:rPr>
        <w:t>属性</w:t>
      </w:r>
      <w:r w:rsidRPr="00055183">
        <w:rPr>
          <w:rFonts w:hint="eastAsia"/>
        </w:rPr>
        <w:t>。</w:t>
      </w:r>
    </w:p>
    <w:p w:rsidR="003E24AD" w:rsidRPr="00F06299" w:rsidRDefault="003E24AD" w:rsidP="00C246DB">
      <w:r w:rsidRPr="00C87155">
        <w:rPr>
          <w:rStyle w:val="commandkeywords"/>
        </w:rPr>
        <w:t>undo vpn-target</w:t>
      </w:r>
      <w:r w:rsidRPr="00055183">
        <w:rPr>
          <w:rFonts w:hint="eastAsia"/>
        </w:rPr>
        <w:t>命令用来删除指定的</w:t>
      </w:r>
      <w:r w:rsidRPr="00CE67E8">
        <w:t>Route Target</w:t>
      </w:r>
      <w:r>
        <w:rPr>
          <w:rFonts w:hint="eastAsia"/>
        </w:rPr>
        <w:t>属性</w:t>
      </w:r>
      <w:r w:rsidRPr="00055183">
        <w:rPr>
          <w:rFonts w:hint="eastAsia"/>
        </w:rPr>
        <w:t>。</w:t>
      </w:r>
    </w:p>
    <w:p w:rsidR="003E24AD" w:rsidRPr="00AB189B" w:rsidRDefault="003E24AD" w:rsidP="00C246DB">
      <w:pPr>
        <w:pStyle w:val="Command"/>
      </w:pPr>
      <w:r w:rsidRPr="00F06299">
        <w:rPr>
          <w:rFonts w:hint="eastAsia"/>
        </w:rPr>
        <w:lastRenderedPageBreak/>
        <w:t>【命令】</w:t>
      </w:r>
    </w:p>
    <w:p w:rsidR="003E24AD" w:rsidRDefault="003E24AD" w:rsidP="00C246DB">
      <w:pPr>
        <w:rPr>
          <w:rStyle w:val="commandkeywords"/>
        </w:rPr>
      </w:pPr>
      <w:r w:rsidRPr="001C51C2">
        <w:rPr>
          <w:rFonts w:hint="eastAsia"/>
        </w:rPr>
        <w:t>EVPN</w:t>
      </w:r>
      <w:r w:rsidRPr="001C51C2">
        <w:rPr>
          <w:rFonts w:hint="eastAsia"/>
        </w:rPr>
        <w:t>实例视图</w:t>
      </w:r>
      <w:r>
        <w:rPr>
          <w:rFonts w:hint="eastAsia"/>
        </w:rPr>
        <w:t>：</w:t>
      </w:r>
    </w:p>
    <w:p w:rsidR="003E24AD" w:rsidRPr="005E06DB" w:rsidRDefault="003E24AD" w:rsidP="00C246DB">
      <w:r w:rsidRPr="00C87155">
        <w:rPr>
          <w:rStyle w:val="commandkeywords"/>
        </w:rPr>
        <w:t>vpn-target</w:t>
      </w:r>
      <w:r w:rsidRPr="00EB3C6C">
        <w:rPr>
          <w:rFonts w:hint="eastAsia"/>
        </w:rPr>
        <w:t xml:space="preserve"> </w:t>
      </w:r>
      <w:r w:rsidRPr="00D9104F">
        <w:rPr>
          <w:rStyle w:val="commandtext"/>
        </w:rPr>
        <w:t>{</w:t>
      </w:r>
      <w:r w:rsidRPr="00EB3C6C">
        <w:t xml:space="preserve"> </w:t>
      </w:r>
      <w:r w:rsidRPr="00C87155">
        <w:rPr>
          <w:rStyle w:val="commandparameter"/>
        </w:rPr>
        <w:t>vpn-target</w:t>
      </w:r>
      <w:r w:rsidRPr="00D9104F">
        <w:rPr>
          <w:rStyle w:val="commandtext"/>
        </w:rPr>
        <w:t>&amp;&lt;1-8&gt;</w:t>
      </w:r>
      <w:r w:rsidRPr="005E06DB">
        <w:t xml:space="preserve"> </w:t>
      </w:r>
      <w:r w:rsidRPr="00D9104F">
        <w:rPr>
          <w:rStyle w:val="commandtext"/>
        </w:rPr>
        <w:t>|</w:t>
      </w:r>
      <w:r w:rsidRPr="005E06DB">
        <w:t xml:space="preserve"> </w:t>
      </w:r>
      <w:r w:rsidRPr="00C87155">
        <w:rPr>
          <w:rStyle w:val="commandkeywords"/>
        </w:rPr>
        <w:t>auto</w:t>
      </w:r>
      <w:r w:rsidRPr="00EB3C6C">
        <w:rPr>
          <w:rFonts w:hint="eastAsia"/>
        </w:rPr>
        <w:t xml:space="preserve"> </w:t>
      </w:r>
      <w:r w:rsidRPr="00D9104F">
        <w:rPr>
          <w:rStyle w:val="commandtext"/>
        </w:rPr>
        <w:t>}</w:t>
      </w:r>
      <w:r w:rsidRPr="005E06DB">
        <w:t xml:space="preserve"> </w:t>
      </w:r>
      <w:r w:rsidRPr="00D9104F">
        <w:rPr>
          <w:rStyle w:val="commandtext"/>
        </w:rPr>
        <w:t>[</w:t>
      </w:r>
      <w:r w:rsidRPr="00EB3C6C">
        <w:rPr>
          <w:rFonts w:hint="eastAsia"/>
        </w:rPr>
        <w:t xml:space="preserve"> </w:t>
      </w:r>
      <w:r w:rsidRPr="00C87155">
        <w:rPr>
          <w:rStyle w:val="commandkeywords"/>
        </w:rPr>
        <w:t>both</w:t>
      </w:r>
      <w:r w:rsidRPr="00EB3C6C">
        <w:rPr>
          <w:rFonts w:hint="eastAsia"/>
        </w:rPr>
        <w:t xml:space="preserve"> </w:t>
      </w:r>
      <w:r w:rsidRPr="00D9104F">
        <w:rPr>
          <w:rStyle w:val="commandtext"/>
        </w:rPr>
        <w:t>|</w:t>
      </w:r>
      <w:r w:rsidRPr="005E06DB">
        <w:rPr>
          <w:rFonts w:hint="eastAsia"/>
        </w:rPr>
        <w:t xml:space="preserve"> </w:t>
      </w:r>
      <w:r w:rsidRPr="00C87155">
        <w:rPr>
          <w:rStyle w:val="commandkeywords"/>
        </w:rPr>
        <w:t>export-extcommunity</w:t>
      </w:r>
      <w:r w:rsidRPr="00EB3C6C">
        <w:rPr>
          <w:rFonts w:hint="eastAsia"/>
        </w:rPr>
        <w:t xml:space="preserve"> </w:t>
      </w:r>
      <w:r w:rsidRPr="00D9104F">
        <w:rPr>
          <w:rStyle w:val="commandtext"/>
        </w:rPr>
        <w:t>|</w:t>
      </w:r>
      <w:r w:rsidRPr="00EB3C6C">
        <w:rPr>
          <w:rFonts w:hint="eastAsia"/>
        </w:rPr>
        <w:t xml:space="preserve"> </w:t>
      </w:r>
      <w:r w:rsidRPr="00C87155">
        <w:rPr>
          <w:rStyle w:val="commandkeywords"/>
        </w:rPr>
        <w:t xml:space="preserve">import-extcommunity </w:t>
      </w:r>
      <w:r w:rsidRPr="00D9104F">
        <w:rPr>
          <w:rStyle w:val="commandtext"/>
        </w:rPr>
        <w:t>]</w:t>
      </w:r>
    </w:p>
    <w:p w:rsidR="003E24AD" w:rsidRDefault="003E24AD" w:rsidP="00C246DB">
      <w:r w:rsidRPr="00C87155">
        <w:rPr>
          <w:rStyle w:val="commandkeywords"/>
        </w:rPr>
        <w:t xml:space="preserve">undo vpn-target </w:t>
      </w:r>
      <w:r w:rsidRPr="00D9104F">
        <w:rPr>
          <w:rStyle w:val="commandtext"/>
        </w:rPr>
        <w:t>{</w:t>
      </w:r>
      <w:r w:rsidRPr="005E06DB">
        <w:rPr>
          <w:rFonts w:hint="eastAsia"/>
        </w:rPr>
        <w:t xml:space="preserve"> </w:t>
      </w:r>
      <w:r w:rsidRPr="00C87155">
        <w:rPr>
          <w:rStyle w:val="commandparameter"/>
        </w:rPr>
        <w:t>vpn-target</w:t>
      </w:r>
      <w:r w:rsidRPr="00D9104F">
        <w:rPr>
          <w:rStyle w:val="commandtext"/>
        </w:rPr>
        <w:t>&amp;&lt;1-8&gt;</w:t>
      </w:r>
      <w:r w:rsidRPr="00C87155">
        <w:rPr>
          <w:rStyle w:val="commandparameter"/>
        </w:rPr>
        <w:t xml:space="preserve"> </w:t>
      </w:r>
      <w:r w:rsidRPr="00D9104F">
        <w:rPr>
          <w:rStyle w:val="commandtext"/>
        </w:rPr>
        <w:t>|</w:t>
      </w:r>
      <w:r w:rsidRPr="005E06DB">
        <w:rPr>
          <w:rFonts w:hint="eastAsia"/>
        </w:rPr>
        <w:t xml:space="preserve"> </w:t>
      </w:r>
      <w:r w:rsidRPr="00C87155">
        <w:rPr>
          <w:rStyle w:val="commandkeywords"/>
        </w:rPr>
        <w:t xml:space="preserve">auto </w:t>
      </w:r>
      <w:r w:rsidRPr="00D9104F">
        <w:rPr>
          <w:rStyle w:val="commandtext"/>
        </w:rPr>
        <w:t>|</w:t>
      </w:r>
      <w:r w:rsidRPr="005E06DB">
        <w:rPr>
          <w:rFonts w:hint="eastAsia"/>
        </w:rPr>
        <w:t xml:space="preserve"> </w:t>
      </w:r>
      <w:r w:rsidRPr="00C87155">
        <w:rPr>
          <w:rStyle w:val="commandkeywords"/>
        </w:rPr>
        <w:t xml:space="preserve">all </w:t>
      </w:r>
      <w:r w:rsidRPr="00D9104F">
        <w:rPr>
          <w:rStyle w:val="commandtext"/>
        </w:rPr>
        <w:t>}</w:t>
      </w:r>
      <w:r w:rsidRPr="005E06DB">
        <w:t xml:space="preserve"> </w:t>
      </w:r>
      <w:r w:rsidRPr="00D9104F">
        <w:rPr>
          <w:rStyle w:val="commandtext"/>
        </w:rPr>
        <w:t>[</w:t>
      </w:r>
      <w:r w:rsidRPr="003447CE">
        <w:rPr>
          <w:rFonts w:hint="eastAsia"/>
        </w:rPr>
        <w:t xml:space="preserve"> </w:t>
      </w:r>
      <w:r w:rsidRPr="00C87155">
        <w:rPr>
          <w:rStyle w:val="commandkeywords"/>
        </w:rPr>
        <w:t>both</w:t>
      </w:r>
      <w:r w:rsidRPr="005E06DB">
        <w:rPr>
          <w:rFonts w:hint="eastAsia"/>
        </w:rPr>
        <w:t xml:space="preserve"> </w:t>
      </w:r>
      <w:r w:rsidRPr="00D9104F">
        <w:rPr>
          <w:rStyle w:val="commandtext"/>
        </w:rPr>
        <w:t>|</w:t>
      </w:r>
      <w:r w:rsidRPr="005E06DB">
        <w:rPr>
          <w:rFonts w:hint="eastAsia"/>
        </w:rPr>
        <w:t xml:space="preserve"> </w:t>
      </w:r>
      <w:r w:rsidRPr="00C87155">
        <w:rPr>
          <w:rStyle w:val="commandkeywords"/>
        </w:rPr>
        <w:t>export-extcommunity</w:t>
      </w:r>
      <w:r w:rsidRPr="005E06DB">
        <w:rPr>
          <w:rFonts w:hint="eastAsia"/>
        </w:rPr>
        <w:t xml:space="preserve"> </w:t>
      </w:r>
      <w:r w:rsidRPr="00D9104F">
        <w:rPr>
          <w:rStyle w:val="commandtext"/>
        </w:rPr>
        <w:t>|</w:t>
      </w:r>
      <w:r w:rsidRPr="005E06DB">
        <w:rPr>
          <w:rFonts w:hint="eastAsia"/>
        </w:rPr>
        <w:t xml:space="preserve"> </w:t>
      </w:r>
      <w:r w:rsidRPr="00C87155">
        <w:rPr>
          <w:rStyle w:val="commandkeywords"/>
        </w:rPr>
        <w:t xml:space="preserve">import-extcommunity </w:t>
      </w:r>
      <w:r w:rsidRPr="00D9104F">
        <w:rPr>
          <w:rStyle w:val="commandtext"/>
        </w:rPr>
        <w:t>]</w:t>
      </w:r>
    </w:p>
    <w:p w:rsidR="003E24AD" w:rsidRDefault="003E24AD" w:rsidP="0000629C">
      <w:r w:rsidRPr="001C51C2">
        <w:rPr>
          <w:rFonts w:hint="eastAsia"/>
        </w:rPr>
        <w:t>VPN</w:t>
      </w:r>
      <w:r w:rsidRPr="001C51C2">
        <w:rPr>
          <w:rFonts w:hint="eastAsia"/>
        </w:rPr>
        <w:t>实例</w:t>
      </w:r>
      <w:r w:rsidRPr="001C51C2">
        <w:rPr>
          <w:rFonts w:hint="eastAsia"/>
        </w:rPr>
        <w:t>E</w:t>
      </w:r>
      <w:r w:rsidRPr="001C51C2">
        <w:t>VPN</w:t>
      </w:r>
      <w:r w:rsidRPr="001C51C2">
        <w:rPr>
          <w:rFonts w:hint="eastAsia"/>
        </w:rPr>
        <w:t>视图</w:t>
      </w:r>
      <w:r w:rsidR="00DF4AB4">
        <w:rPr>
          <w:rFonts w:hint="eastAsia"/>
        </w:rPr>
        <w:t>/</w:t>
      </w:r>
      <w:r w:rsidR="00DF4AB4">
        <w:rPr>
          <w:rFonts w:hint="eastAsia"/>
        </w:rPr>
        <w:t>公网实例视图</w:t>
      </w:r>
      <w:r>
        <w:rPr>
          <w:rFonts w:hint="eastAsia"/>
        </w:rPr>
        <w:t>/</w:t>
      </w:r>
      <w:r w:rsidR="00D50151" w:rsidRPr="00D50151">
        <w:rPr>
          <w:rFonts w:hint="eastAsia"/>
        </w:rPr>
        <w:t>公网实例</w:t>
      </w:r>
      <w:r w:rsidR="00D50151" w:rsidRPr="00D50151">
        <w:t>IPv4</w:t>
      </w:r>
      <w:r w:rsidR="00D50151" w:rsidRPr="00D50151">
        <w:rPr>
          <w:rFonts w:hint="eastAsia"/>
        </w:rPr>
        <w:t>地址族视图</w:t>
      </w:r>
      <w:r w:rsidR="00DF4AB4">
        <w:rPr>
          <w:rFonts w:hint="eastAsia"/>
        </w:rPr>
        <w:t>/</w:t>
      </w:r>
      <w:r w:rsidR="00D50151" w:rsidRPr="00D50151">
        <w:rPr>
          <w:rFonts w:hint="eastAsia"/>
        </w:rPr>
        <w:t>公网实例</w:t>
      </w:r>
      <w:r w:rsidR="00D50151" w:rsidRPr="00D50151">
        <w:t>IPv6</w:t>
      </w:r>
      <w:r w:rsidR="00D50151" w:rsidRPr="00D50151">
        <w:rPr>
          <w:rFonts w:hint="eastAsia"/>
        </w:rPr>
        <w:t>地址族视图</w:t>
      </w:r>
      <w:r>
        <w:rPr>
          <w:rFonts w:hint="eastAsia"/>
        </w:rPr>
        <w:t>/</w:t>
      </w:r>
      <w:r w:rsidRPr="001C51C2">
        <w:rPr>
          <w:rFonts w:hint="eastAsia"/>
        </w:rPr>
        <w:t>公网实例</w:t>
      </w:r>
      <w:r w:rsidRPr="001C51C2">
        <w:rPr>
          <w:rFonts w:hint="eastAsia"/>
        </w:rPr>
        <w:t>EVPN</w:t>
      </w:r>
      <w:r w:rsidRPr="001C51C2">
        <w:rPr>
          <w:rFonts w:hint="eastAsia"/>
        </w:rPr>
        <w:t>视图</w:t>
      </w:r>
      <w:r w:rsidR="005C3BA4">
        <w:rPr>
          <w:rFonts w:hint="eastAsia"/>
        </w:rPr>
        <w:t>/</w:t>
      </w:r>
      <w:r w:rsidR="005C3BA4">
        <w:rPr>
          <w:rFonts w:hint="eastAsia"/>
        </w:rPr>
        <w:t>交叉连接组</w:t>
      </w:r>
      <w:r w:rsidR="005C3BA4">
        <w:rPr>
          <w:rFonts w:hint="eastAsia"/>
        </w:rPr>
        <w:t>EVPN</w:t>
      </w:r>
      <w:r w:rsidR="005C3BA4">
        <w:rPr>
          <w:rFonts w:hint="eastAsia"/>
        </w:rPr>
        <w:t>实例视图</w:t>
      </w:r>
      <w:r>
        <w:rPr>
          <w:rFonts w:hint="eastAsia"/>
        </w:rPr>
        <w:t>：</w:t>
      </w:r>
    </w:p>
    <w:p w:rsidR="003E24AD" w:rsidRPr="001C51C2" w:rsidRDefault="003E24AD" w:rsidP="0000629C">
      <w:r w:rsidRPr="00662D3F">
        <w:rPr>
          <w:rStyle w:val="commandkeywords"/>
        </w:rPr>
        <w:t>vpn-target</w:t>
      </w:r>
      <w:r w:rsidRPr="00662D3F">
        <w:rPr>
          <w:rStyle w:val="commandkeywords"/>
          <w:rFonts w:hint="eastAsia"/>
        </w:rPr>
        <w:t xml:space="preserve"> </w:t>
      </w:r>
      <w:r w:rsidRPr="00662D3F">
        <w:rPr>
          <w:rStyle w:val="commandparameter"/>
        </w:rPr>
        <w:t>vpn-target</w:t>
      </w:r>
      <w:r w:rsidRPr="00D9104F">
        <w:rPr>
          <w:rStyle w:val="commandtext"/>
        </w:rPr>
        <w:t>&amp;&lt;1-8&gt;</w:t>
      </w:r>
      <w:r w:rsidRPr="001C51C2">
        <w:t xml:space="preserve"> </w:t>
      </w:r>
      <w:r w:rsidRPr="00D9104F">
        <w:rPr>
          <w:rStyle w:val="commandtext"/>
        </w:rPr>
        <w:t>[</w:t>
      </w:r>
      <w:r w:rsidRPr="001C51C2">
        <w:t xml:space="preserve"> </w:t>
      </w:r>
      <w:r w:rsidRPr="00662D3F">
        <w:rPr>
          <w:rStyle w:val="commandkeywords"/>
        </w:rPr>
        <w:t>both</w:t>
      </w:r>
      <w:r w:rsidRPr="001C51C2">
        <w:t xml:space="preserve"> </w:t>
      </w:r>
      <w:r w:rsidRPr="00D9104F">
        <w:rPr>
          <w:rStyle w:val="commandtext"/>
        </w:rPr>
        <w:t>|</w:t>
      </w:r>
      <w:r w:rsidRPr="001C51C2">
        <w:t xml:space="preserve"> </w:t>
      </w:r>
      <w:r w:rsidRPr="00662D3F">
        <w:rPr>
          <w:rStyle w:val="commandkeywords"/>
        </w:rPr>
        <w:t>export-extcommunity</w:t>
      </w:r>
      <w:r w:rsidRPr="001C51C2">
        <w:t xml:space="preserve"> </w:t>
      </w:r>
      <w:r w:rsidRPr="00D9104F">
        <w:rPr>
          <w:rStyle w:val="commandtext"/>
        </w:rPr>
        <w:t>|</w:t>
      </w:r>
      <w:r w:rsidRPr="001C51C2">
        <w:t xml:space="preserve"> </w:t>
      </w:r>
      <w:r w:rsidRPr="00662D3F">
        <w:rPr>
          <w:rStyle w:val="commandkeywords"/>
        </w:rPr>
        <w:t>import-extcommunity</w:t>
      </w:r>
      <w:r w:rsidRPr="001C51C2">
        <w:t xml:space="preserve"> </w:t>
      </w:r>
      <w:r w:rsidRPr="00D9104F">
        <w:rPr>
          <w:rStyle w:val="commandtext"/>
        </w:rPr>
        <w:t>]</w:t>
      </w:r>
    </w:p>
    <w:p w:rsidR="003E24AD" w:rsidRPr="005E06DB" w:rsidRDefault="003E24AD" w:rsidP="0000629C">
      <w:r w:rsidRPr="00662D3F">
        <w:rPr>
          <w:rStyle w:val="commandkeywords"/>
        </w:rPr>
        <w:t>undo vpn-target</w:t>
      </w:r>
      <w:r w:rsidRPr="00662D3F">
        <w:rPr>
          <w:rStyle w:val="commandparameter"/>
        </w:rPr>
        <w:t xml:space="preserve"> </w:t>
      </w:r>
      <w:r w:rsidRPr="00D9104F">
        <w:rPr>
          <w:rStyle w:val="commandtext"/>
        </w:rPr>
        <w:t>{</w:t>
      </w:r>
      <w:r w:rsidRPr="001C51C2">
        <w:t xml:space="preserve"> </w:t>
      </w:r>
      <w:r w:rsidRPr="00662D3F">
        <w:rPr>
          <w:rStyle w:val="commandkeywords"/>
        </w:rPr>
        <w:t>all</w:t>
      </w:r>
      <w:r w:rsidRPr="001C51C2">
        <w:t xml:space="preserve"> </w:t>
      </w:r>
      <w:r w:rsidRPr="00D9104F">
        <w:rPr>
          <w:rStyle w:val="commandtext"/>
        </w:rPr>
        <w:t>|</w:t>
      </w:r>
      <w:r w:rsidRPr="001C51C2">
        <w:t xml:space="preserve"> </w:t>
      </w:r>
      <w:r w:rsidRPr="00662D3F">
        <w:rPr>
          <w:rStyle w:val="commandparameter"/>
        </w:rPr>
        <w:t>vpn-target</w:t>
      </w:r>
      <w:r w:rsidRPr="00D9104F">
        <w:rPr>
          <w:rStyle w:val="commandtext"/>
        </w:rPr>
        <w:t>&amp;&lt;1-8&gt;</w:t>
      </w:r>
      <w:r w:rsidRPr="001C51C2">
        <w:t xml:space="preserve"> </w:t>
      </w:r>
      <w:r w:rsidRPr="00D9104F">
        <w:rPr>
          <w:rStyle w:val="commandtext"/>
        </w:rPr>
        <w:t>[</w:t>
      </w:r>
      <w:r w:rsidRPr="001C51C2">
        <w:t xml:space="preserve"> </w:t>
      </w:r>
      <w:r w:rsidRPr="00662D3F">
        <w:rPr>
          <w:rStyle w:val="commandkeywords"/>
        </w:rPr>
        <w:t>both</w:t>
      </w:r>
      <w:r w:rsidRPr="001C51C2">
        <w:t xml:space="preserve"> </w:t>
      </w:r>
      <w:r w:rsidRPr="00D9104F">
        <w:rPr>
          <w:rStyle w:val="commandtext"/>
        </w:rPr>
        <w:t>|</w:t>
      </w:r>
      <w:r w:rsidRPr="001C51C2">
        <w:t xml:space="preserve"> </w:t>
      </w:r>
      <w:r w:rsidRPr="00662D3F">
        <w:rPr>
          <w:rStyle w:val="commandkeywords"/>
        </w:rPr>
        <w:t>export-extcommunity</w:t>
      </w:r>
      <w:r w:rsidRPr="001C51C2">
        <w:t xml:space="preserve"> </w:t>
      </w:r>
      <w:r w:rsidRPr="00D9104F">
        <w:rPr>
          <w:rStyle w:val="commandtext"/>
        </w:rPr>
        <w:t>|</w:t>
      </w:r>
      <w:r w:rsidRPr="001C51C2">
        <w:t xml:space="preserve"> </w:t>
      </w:r>
      <w:r w:rsidRPr="00662D3F">
        <w:rPr>
          <w:rStyle w:val="commandkeywords"/>
        </w:rPr>
        <w:t>import-extcommunity</w:t>
      </w:r>
      <w:r w:rsidRPr="001C51C2">
        <w:t xml:space="preserve"> </w:t>
      </w:r>
      <w:r w:rsidRPr="00D9104F">
        <w:rPr>
          <w:rStyle w:val="commandtext"/>
        </w:rPr>
        <w:t>]</w:t>
      </w:r>
      <w:r w:rsidRPr="001C51C2">
        <w:t xml:space="preserve"> </w:t>
      </w:r>
      <w:r w:rsidRPr="00D9104F">
        <w:rPr>
          <w:rStyle w:val="commandtext"/>
        </w:rPr>
        <w:t>}</w:t>
      </w:r>
    </w:p>
    <w:p w:rsidR="003E24AD" w:rsidRPr="00F06299" w:rsidRDefault="003E24AD" w:rsidP="00C246DB">
      <w:pPr>
        <w:pStyle w:val="Command"/>
      </w:pPr>
      <w:r w:rsidRPr="00F06299">
        <w:rPr>
          <w:rFonts w:hint="eastAsia"/>
        </w:rPr>
        <w:t>【缺省情况】</w:t>
      </w:r>
    </w:p>
    <w:p w:rsidR="003E24AD" w:rsidRDefault="003E24AD" w:rsidP="00C246DB">
      <w:r>
        <w:rPr>
          <w:rFonts w:hint="eastAsia"/>
        </w:rPr>
        <w:t>未指定</w:t>
      </w:r>
      <w:r>
        <w:rPr>
          <w:rFonts w:hint="eastAsia"/>
        </w:rPr>
        <w:t>EVPN</w:t>
      </w:r>
      <w:r>
        <w:rPr>
          <w:rFonts w:hint="eastAsia"/>
        </w:rPr>
        <w:t>的</w:t>
      </w:r>
      <w:r w:rsidRPr="00CE67E8">
        <w:t>Route Target</w:t>
      </w:r>
      <w:r>
        <w:rPr>
          <w:rFonts w:hint="eastAsia"/>
        </w:rPr>
        <w:t>属性</w:t>
      </w:r>
      <w:r w:rsidRPr="00055183">
        <w:rPr>
          <w:rFonts w:hint="eastAsia"/>
        </w:rPr>
        <w:t>。</w:t>
      </w:r>
    </w:p>
    <w:p w:rsidR="003E24AD" w:rsidRPr="00F06299" w:rsidRDefault="003E24AD" w:rsidP="00C246DB">
      <w:pPr>
        <w:pStyle w:val="Command"/>
      </w:pPr>
      <w:r w:rsidRPr="00F06299">
        <w:rPr>
          <w:rFonts w:hint="eastAsia"/>
        </w:rPr>
        <w:t>【视图】</w:t>
      </w:r>
    </w:p>
    <w:p w:rsidR="003E24AD" w:rsidRDefault="003E24AD" w:rsidP="00C246DB">
      <w:r>
        <w:rPr>
          <w:rFonts w:hint="eastAsia"/>
        </w:rPr>
        <w:t>EVPN</w:t>
      </w:r>
      <w:r>
        <w:rPr>
          <w:rFonts w:hint="eastAsia"/>
        </w:rPr>
        <w:t>实例</w:t>
      </w:r>
      <w:r w:rsidRPr="00055183">
        <w:rPr>
          <w:rFonts w:hint="eastAsia"/>
        </w:rPr>
        <w:t>视图</w:t>
      </w:r>
    </w:p>
    <w:p w:rsidR="003E24AD" w:rsidRDefault="003E24AD" w:rsidP="0000629C">
      <w:r w:rsidRPr="001C51C2">
        <w:rPr>
          <w:rFonts w:hint="eastAsia"/>
        </w:rPr>
        <w:t>VPN</w:t>
      </w:r>
      <w:r w:rsidRPr="001C51C2">
        <w:rPr>
          <w:rFonts w:hint="eastAsia"/>
        </w:rPr>
        <w:t>实例</w:t>
      </w:r>
      <w:r w:rsidRPr="001C51C2">
        <w:rPr>
          <w:rFonts w:hint="eastAsia"/>
        </w:rPr>
        <w:t>E</w:t>
      </w:r>
      <w:r w:rsidRPr="001C51C2">
        <w:t>VPN</w:t>
      </w:r>
      <w:r w:rsidRPr="001C51C2">
        <w:rPr>
          <w:rFonts w:hint="eastAsia"/>
        </w:rPr>
        <w:t>视图</w:t>
      </w:r>
    </w:p>
    <w:p w:rsidR="00DF4AB4" w:rsidRPr="001C51C2" w:rsidRDefault="00DF4AB4" w:rsidP="00DF4AB4">
      <w:r>
        <w:rPr>
          <w:rFonts w:hint="eastAsia"/>
        </w:rPr>
        <w:t>公网实例视图</w:t>
      </w:r>
    </w:p>
    <w:p w:rsidR="003E24AD" w:rsidRDefault="00D50151" w:rsidP="0000629C">
      <w:r w:rsidRPr="00D50151">
        <w:rPr>
          <w:rFonts w:hint="eastAsia"/>
        </w:rPr>
        <w:t>公网实例</w:t>
      </w:r>
      <w:r w:rsidRPr="00D50151">
        <w:t>IPv4</w:t>
      </w:r>
      <w:r w:rsidRPr="00D50151">
        <w:rPr>
          <w:rFonts w:hint="eastAsia"/>
        </w:rPr>
        <w:t>地址族视图</w:t>
      </w:r>
    </w:p>
    <w:p w:rsidR="00DF4AB4" w:rsidRPr="001C51C2" w:rsidRDefault="00D50151" w:rsidP="00DF4AB4">
      <w:r w:rsidRPr="00D50151">
        <w:rPr>
          <w:rFonts w:hint="eastAsia"/>
        </w:rPr>
        <w:t>公网实例</w:t>
      </w:r>
      <w:r w:rsidRPr="00D50151">
        <w:t>IPv6</w:t>
      </w:r>
      <w:r w:rsidRPr="00D50151">
        <w:rPr>
          <w:rFonts w:hint="eastAsia"/>
        </w:rPr>
        <w:t>地址族视图</w:t>
      </w:r>
    </w:p>
    <w:p w:rsidR="003E24AD" w:rsidRDefault="003E24AD" w:rsidP="00C246DB">
      <w:r w:rsidRPr="001C51C2">
        <w:rPr>
          <w:rFonts w:hint="eastAsia"/>
        </w:rPr>
        <w:t>公网实例</w:t>
      </w:r>
      <w:r w:rsidRPr="001C51C2">
        <w:rPr>
          <w:rFonts w:hint="eastAsia"/>
        </w:rPr>
        <w:t>EVPN</w:t>
      </w:r>
      <w:r w:rsidRPr="001C51C2">
        <w:rPr>
          <w:rFonts w:hint="eastAsia"/>
        </w:rPr>
        <w:t>视图</w:t>
      </w:r>
    </w:p>
    <w:p w:rsidR="005C3BA4" w:rsidRDefault="005C3BA4" w:rsidP="00C246DB">
      <w:r>
        <w:rPr>
          <w:rFonts w:hint="eastAsia"/>
        </w:rPr>
        <w:t>交叉连接组</w:t>
      </w:r>
      <w:r>
        <w:rPr>
          <w:rFonts w:hint="eastAsia"/>
        </w:rPr>
        <w:t>EVPN</w:t>
      </w:r>
      <w:r>
        <w:rPr>
          <w:rFonts w:hint="eastAsia"/>
        </w:rPr>
        <w:t>实例视图</w:t>
      </w:r>
    </w:p>
    <w:p w:rsidR="003E24AD" w:rsidRPr="00F06299" w:rsidRDefault="003E24AD" w:rsidP="00C246DB">
      <w:pPr>
        <w:pStyle w:val="Command"/>
      </w:pPr>
      <w:r w:rsidRPr="00F06299">
        <w:rPr>
          <w:rFonts w:hint="eastAsia"/>
        </w:rPr>
        <w:t>【缺省用户角色】</w:t>
      </w:r>
    </w:p>
    <w:p w:rsidR="003E24AD" w:rsidRPr="00F06299" w:rsidRDefault="003E24AD" w:rsidP="00C246DB">
      <w:r w:rsidRPr="00F06299">
        <w:rPr>
          <w:rFonts w:hint="eastAsia"/>
        </w:rPr>
        <w:t>network-admin</w:t>
      </w:r>
    </w:p>
    <w:p w:rsidR="003E24AD" w:rsidRDefault="003E24AD" w:rsidP="00C246DB">
      <w:pPr>
        <w:pStyle w:val="Command"/>
      </w:pPr>
      <w:r w:rsidRPr="00F06299">
        <w:rPr>
          <w:rFonts w:hint="eastAsia"/>
        </w:rPr>
        <w:t>【参数】</w:t>
      </w:r>
    </w:p>
    <w:p w:rsidR="003E24AD" w:rsidRDefault="003E24AD" w:rsidP="00C246DB">
      <w:r w:rsidRPr="00C87155">
        <w:rPr>
          <w:rStyle w:val="commandparameter"/>
        </w:rPr>
        <w:t>vpn-target</w:t>
      </w:r>
      <w:r w:rsidRPr="00CE67E8">
        <w:t>&amp;&lt;1-8&gt;</w:t>
      </w:r>
      <w:r w:rsidRPr="00CE3294">
        <w:rPr>
          <w:rFonts w:hint="eastAsia"/>
        </w:rPr>
        <w:t>：</w:t>
      </w:r>
      <w:r w:rsidRPr="00CE67E8">
        <w:t>Route Target</w:t>
      </w:r>
      <w:r>
        <w:rPr>
          <w:rFonts w:hint="eastAsia"/>
        </w:rPr>
        <w:t>属性</w:t>
      </w:r>
      <w:r w:rsidRPr="00CE3294">
        <w:rPr>
          <w:rFonts w:hint="eastAsia"/>
        </w:rPr>
        <w:t>值</w:t>
      </w:r>
      <w:r>
        <w:rPr>
          <w:rFonts w:hint="eastAsia"/>
        </w:rPr>
        <w:t>，</w:t>
      </w:r>
      <w:r w:rsidRPr="00662D3F">
        <w:rPr>
          <w:rStyle w:val="commandparameter"/>
        </w:rPr>
        <w:t>vpn-target</w:t>
      </w:r>
      <w:r w:rsidRPr="00CE3294">
        <w:rPr>
          <w:rFonts w:hint="eastAsia"/>
        </w:rPr>
        <w:t>为</w:t>
      </w:r>
      <w:r w:rsidRPr="00CE67E8">
        <w:t>3</w:t>
      </w:r>
      <w:r w:rsidRPr="00CE3294">
        <w:rPr>
          <w:rFonts w:hint="eastAsia"/>
        </w:rPr>
        <w:t>～</w:t>
      </w:r>
      <w:r w:rsidRPr="00CE67E8">
        <w:t>21</w:t>
      </w:r>
      <w:r w:rsidRPr="00CE3294">
        <w:rPr>
          <w:rFonts w:hint="eastAsia"/>
        </w:rPr>
        <w:t>个字符的字符串。</w:t>
      </w:r>
      <w:r w:rsidRPr="00CE67E8">
        <w:t>&amp;&lt;1-8&gt;</w:t>
      </w:r>
      <w:r w:rsidRPr="00CE3294">
        <w:rPr>
          <w:rFonts w:hint="eastAsia"/>
        </w:rPr>
        <w:t>表示前面的参数最多可以输入</w:t>
      </w:r>
      <w:r w:rsidRPr="00CE67E8">
        <w:t>8</w:t>
      </w:r>
      <w:r>
        <w:rPr>
          <w:rFonts w:hint="eastAsia"/>
        </w:rPr>
        <w:t>次</w:t>
      </w:r>
      <w:r w:rsidRPr="00CE3294">
        <w:rPr>
          <w:rFonts w:hint="eastAsia"/>
        </w:rPr>
        <w:t>。</w:t>
      </w:r>
      <w:r w:rsidRPr="00CE67E8">
        <w:t>Route Target</w:t>
      </w:r>
      <w:r w:rsidRPr="00CE3294">
        <w:rPr>
          <w:rFonts w:hint="eastAsia"/>
        </w:rPr>
        <w:t>有三种格式：</w:t>
      </w:r>
    </w:p>
    <w:p w:rsidR="003E24AD" w:rsidRPr="0015066F" w:rsidRDefault="003E24AD" w:rsidP="00C246DB">
      <w:pPr>
        <w:pStyle w:val="ItemList"/>
        <w:rPr>
          <w:lang w:eastAsia="zh-CN"/>
        </w:rPr>
      </w:pPr>
      <w:r w:rsidRPr="0015066F">
        <w:rPr>
          <w:lang w:eastAsia="zh-CN"/>
        </w:rPr>
        <w:t>16</w:t>
      </w:r>
      <w:r w:rsidRPr="0015066F">
        <w:rPr>
          <w:rFonts w:hint="eastAsia"/>
          <w:lang w:eastAsia="zh-CN"/>
        </w:rPr>
        <w:t>位自治系统号</w:t>
      </w:r>
      <w:r w:rsidRPr="0015066F">
        <w:rPr>
          <w:lang w:eastAsia="zh-CN"/>
        </w:rPr>
        <w:t>:32</w:t>
      </w:r>
      <w:r w:rsidRPr="0015066F">
        <w:rPr>
          <w:rFonts w:hint="eastAsia"/>
          <w:lang w:eastAsia="zh-CN"/>
        </w:rPr>
        <w:t>位用户自定义数，例如：</w:t>
      </w:r>
      <w:r w:rsidRPr="0015066F">
        <w:rPr>
          <w:lang w:eastAsia="zh-CN"/>
        </w:rPr>
        <w:t>101:3</w:t>
      </w:r>
      <w:r w:rsidRPr="0015066F">
        <w:rPr>
          <w:rFonts w:hint="eastAsia"/>
          <w:lang w:eastAsia="zh-CN"/>
        </w:rPr>
        <w:t>。</w:t>
      </w:r>
    </w:p>
    <w:p w:rsidR="003E24AD" w:rsidRPr="0015066F" w:rsidRDefault="003E24AD" w:rsidP="00C246DB">
      <w:pPr>
        <w:pStyle w:val="ItemList"/>
        <w:rPr>
          <w:lang w:eastAsia="zh-CN"/>
        </w:rPr>
      </w:pPr>
      <w:r w:rsidRPr="0015066F">
        <w:rPr>
          <w:lang w:eastAsia="zh-CN"/>
        </w:rPr>
        <w:t>32</w:t>
      </w:r>
      <w:r w:rsidRPr="0015066F">
        <w:rPr>
          <w:rFonts w:hint="eastAsia"/>
          <w:lang w:eastAsia="zh-CN"/>
        </w:rPr>
        <w:t>位</w:t>
      </w:r>
      <w:r w:rsidRPr="0015066F">
        <w:rPr>
          <w:lang w:eastAsia="zh-CN"/>
        </w:rPr>
        <w:t>IP</w:t>
      </w:r>
      <w:r w:rsidRPr="0015066F">
        <w:rPr>
          <w:rFonts w:hint="eastAsia"/>
          <w:lang w:eastAsia="zh-CN"/>
        </w:rPr>
        <w:t>地址</w:t>
      </w:r>
      <w:r w:rsidRPr="0015066F">
        <w:rPr>
          <w:lang w:eastAsia="zh-CN"/>
        </w:rPr>
        <w:t>:16</w:t>
      </w:r>
      <w:r w:rsidRPr="0015066F">
        <w:rPr>
          <w:rFonts w:hint="eastAsia"/>
          <w:lang w:eastAsia="zh-CN"/>
        </w:rPr>
        <w:t>位用户自定义数，例如：</w:t>
      </w:r>
      <w:r w:rsidRPr="0015066F">
        <w:rPr>
          <w:lang w:eastAsia="zh-CN"/>
        </w:rPr>
        <w:t>192.168.122.15:1</w:t>
      </w:r>
      <w:r w:rsidRPr="0015066F">
        <w:rPr>
          <w:rFonts w:hint="eastAsia"/>
          <w:lang w:eastAsia="zh-CN"/>
        </w:rPr>
        <w:t>。</w:t>
      </w:r>
    </w:p>
    <w:p w:rsidR="003E24AD" w:rsidRDefault="003E24AD" w:rsidP="00C246DB">
      <w:pPr>
        <w:pStyle w:val="ItemList"/>
        <w:rPr>
          <w:lang w:eastAsia="zh-CN"/>
        </w:rPr>
      </w:pPr>
      <w:r w:rsidRPr="0015066F">
        <w:rPr>
          <w:rFonts w:hint="eastAsia"/>
          <w:lang w:eastAsia="zh-CN"/>
        </w:rPr>
        <w:t>32</w:t>
      </w:r>
      <w:r w:rsidRPr="0015066F">
        <w:rPr>
          <w:rFonts w:hint="eastAsia"/>
          <w:lang w:eastAsia="zh-CN"/>
        </w:rPr>
        <w:t>位自治系统号</w:t>
      </w:r>
      <w:r w:rsidRPr="0015066F">
        <w:rPr>
          <w:rFonts w:hint="eastAsia"/>
          <w:lang w:eastAsia="zh-CN"/>
        </w:rPr>
        <w:t>:16</w:t>
      </w:r>
      <w:r w:rsidRPr="0015066F">
        <w:rPr>
          <w:rFonts w:hint="eastAsia"/>
          <w:lang w:eastAsia="zh-CN"/>
        </w:rPr>
        <w:t>位用户自定义数字，其中的自治系统号最小值为</w:t>
      </w:r>
      <w:r w:rsidRPr="0015066F">
        <w:rPr>
          <w:rFonts w:hint="eastAsia"/>
          <w:lang w:eastAsia="zh-CN"/>
        </w:rPr>
        <w:t>65536</w:t>
      </w:r>
      <w:r w:rsidRPr="0015066F">
        <w:rPr>
          <w:rFonts w:hint="eastAsia"/>
          <w:lang w:eastAsia="zh-CN"/>
        </w:rPr>
        <w:t>。例如：</w:t>
      </w:r>
      <w:r w:rsidRPr="0015066F">
        <w:rPr>
          <w:rFonts w:hint="eastAsia"/>
          <w:lang w:eastAsia="zh-CN"/>
        </w:rPr>
        <w:t>65536</w:t>
      </w:r>
      <w:r w:rsidRPr="0015066F">
        <w:rPr>
          <w:lang w:eastAsia="zh-CN"/>
        </w:rPr>
        <w:t>:1</w:t>
      </w:r>
      <w:r w:rsidRPr="0015066F">
        <w:rPr>
          <w:rFonts w:hint="eastAsia"/>
          <w:lang w:eastAsia="zh-CN"/>
        </w:rPr>
        <w:t>。</w:t>
      </w:r>
    </w:p>
    <w:p w:rsidR="003E24AD" w:rsidRPr="005E06DB" w:rsidRDefault="003E24AD" w:rsidP="00C246DB">
      <w:r w:rsidRPr="00C87155">
        <w:rPr>
          <w:rStyle w:val="commandkeywords"/>
        </w:rPr>
        <w:t>auto</w:t>
      </w:r>
      <w:r w:rsidRPr="005E06DB">
        <w:rPr>
          <w:rFonts w:hint="eastAsia"/>
        </w:rPr>
        <w:t>：表示自动生成</w:t>
      </w:r>
      <w:r w:rsidRPr="005E06DB">
        <w:rPr>
          <w:rFonts w:hint="eastAsia"/>
        </w:rPr>
        <w:t>RT</w:t>
      </w:r>
      <w:r w:rsidRPr="005E06DB">
        <w:rPr>
          <w:rFonts w:hint="eastAsia"/>
        </w:rPr>
        <w:t>。自动生成的</w:t>
      </w:r>
      <w:r w:rsidRPr="005E06DB">
        <w:rPr>
          <w:rFonts w:hint="eastAsia"/>
        </w:rPr>
        <w:t>RT</w:t>
      </w:r>
      <w:r w:rsidRPr="005E06DB">
        <w:rPr>
          <w:rFonts w:hint="eastAsia"/>
        </w:rPr>
        <w:t>取值为“</w:t>
      </w:r>
      <w:r w:rsidRPr="005E06DB">
        <w:rPr>
          <w:rFonts w:hint="eastAsia"/>
        </w:rPr>
        <w:t>BGP AS:VXLAN ID</w:t>
      </w:r>
      <w:r w:rsidRPr="005E06DB">
        <w:rPr>
          <w:rFonts w:hint="eastAsia"/>
        </w:rPr>
        <w:t>”。</w:t>
      </w:r>
    </w:p>
    <w:p w:rsidR="003E24AD" w:rsidRDefault="003E24AD" w:rsidP="00C246DB">
      <w:r w:rsidRPr="00C87155">
        <w:rPr>
          <w:rStyle w:val="commandkeywords"/>
        </w:rPr>
        <w:t>both</w:t>
      </w:r>
      <w:r w:rsidRPr="00CE3294">
        <w:rPr>
          <w:rFonts w:hint="eastAsia"/>
        </w:rPr>
        <w:t>：指定配置的</w:t>
      </w:r>
      <w:r w:rsidRPr="00CE67E8">
        <w:t>Route Target</w:t>
      </w:r>
      <w:r w:rsidRPr="00CE3294">
        <w:rPr>
          <w:rFonts w:hint="eastAsia"/>
        </w:rPr>
        <w:t>值同时作为</w:t>
      </w:r>
      <w:r w:rsidRPr="00CE67E8">
        <w:t>Import Target</w:t>
      </w:r>
      <w:r w:rsidRPr="00CE3294">
        <w:rPr>
          <w:rFonts w:hint="eastAsia"/>
        </w:rPr>
        <w:t>和</w:t>
      </w:r>
      <w:r w:rsidRPr="00CE67E8">
        <w:t>Export Target</w:t>
      </w:r>
      <w:r w:rsidRPr="00CE3294">
        <w:rPr>
          <w:rFonts w:hint="eastAsia"/>
        </w:rPr>
        <w:t>。没有指</w:t>
      </w:r>
      <w:r w:rsidRPr="009802DD">
        <w:rPr>
          <w:rFonts w:hint="eastAsia"/>
        </w:rPr>
        <w:t>定</w:t>
      </w:r>
      <w:r w:rsidRPr="00C87155">
        <w:rPr>
          <w:rStyle w:val="commandkeywords"/>
        </w:rPr>
        <w:t>both</w:t>
      </w:r>
      <w:r w:rsidRPr="009802DD">
        <w:rPr>
          <w:rFonts w:hint="eastAsia"/>
        </w:rPr>
        <w:t>、</w:t>
      </w:r>
      <w:r w:rsidRPr="00C87155">
        <w:rPr>
          <w:rStyle w:val="commandkeywords"/>
        </w:rPr>
        <w:t>export-extcommunity</w:t>
      </w:r>
      <w:r w:rsidRPr="009802DD">
        <w:rPr>
          <w:rFonts w:hint="eastAsia"/>
        </w:rPr>
        <w:t>和</w:t>
      </w:r>
      <w:r w:rsidRPr="00C87155">
        <w:rPr>
          <w:rStyle w:val="commandkeywords"/>
        </w:rPr>
        <w:t>import-extcommunity</w:t>
      </w:r>
      <w:r w:rsidRPr="009802DD">
        <w:rPr>
          <w:rFonts w:hint="eastAsia"/>
        </w:rPr>
        <w:t>中的任何一个参数时，缺省值为</w:t>
      </w:r>
      <w:r w:rsidRPr="00C87155">
        <w:rPr>
          <w:rStyle w:val="commandkeywords"/>
        </w:rPr>
        <w:t>both</w:t>
      </w:r>
      <w:r w:rsidRPr="009802DD">
        <w:rPr>
          <w:rFonts w:hint="eastAsia"/>
        </w:rPr>
        <w:t>。</w:t>
      </w:r>
    </w:p>
    <w:p w:rsidR="003E24AD" w:rsidRDefault="003E24AD" w:rsidP="0000629C">
      <w:r w:rsidRPr="00C87155">
        <w:rPr>
          <w:rStyle w:val="commandkeywords"/>
        </w:rPr>
        <w:t>export-extcommunity</w:t>
      </w:r>
      <w:r w:rsidRPr="00CE3294">
        <w:rPr>
          <w:rFonts w:hint="eastAsia"/>
        </w:rPr>
        <w:t>：指定配置的</w:t>
      </w:r>
      <w:r w:rsidRPr="00CE67E8">
        <w:t>Route Target</w:t>
      </w:r>
      <w:r w:rsidRPr="00CE3294">
        <w:rPr>
          <w:rFonts w:hint="eastAsia"/>
        </w:rPr>
        <w:t>值为</w:t>
      </w:r>
      <w:r w:rsidRPr="00CE67E8">
        <w:t>Export Target</w:t>
      </w:r>
      <w:r w:rsidRPr="00CE3294">
        <w:rPr>
          <w:rFonts w:hint="eastAsia"/>
        </w:rPr>
        <w:t>。</w:t>
      </w:r>
    </w:p>
    <w:p w:rsidR="003E24AD" w:rsidRPr="005E06DB" w:rsidRDefault="003E24AD" w:rsidP="00C246DB">
      <w:r w:rsidRPr="00C87155">
        <w:rPr>
          <w:rStyle w:val="commandkeywords"/>
        </w:rPr>
        <w:t>import-extcommunity</w:t>
      </w:r>
      <w:r w:rsidRPr="005E06DB">
        <w:rPr>
          <w:rFonts w:hint="eastAsia"/>
        </w:rPr>
        <w:t>：指定配置的</w:t>
      </w:r>
      <w:r w:rsidRPr="005E06DB">
        <w:t>Route Target</w:t>
      </w:r>
      <w:r w:rsidRPr="005E06DB">
        <w:rPr>
          <w:rFonts w:hint="eastAsia"/>
        </w:rPr>
        <w:t>值为</w:t>
      </w:r>
      <w:r w:rsidRPr="005E06DB">
        <w:t>Import Target</w:t>
      </w:r>
      <w:r w:rsidRPr="005E06DB">
        <w:rPr>
          <w:rFonts w:hint="eastAsia"/>
        </w:rPr>
        <w:t>。</w:t>
      </w:r>
    </w:p>
    <w:p w:rsidR="003E24AD" w:rsidRPr="0000629C" w:rsidRDefault="003E24AD" w:rsidP="00C246DB">
      <w:r w:rsidRPr="00C87155">
        <w:rPr>
          <w:rStyle w:val="commandkeywords"/>
        </w:rPr>
        <w:t>all</w:t>
      </w:r>
      <w:r w:rsidRPr="00CE3294">
        <w:rPr>
          <w:rFonts w:hint="eastAsia"/>
        </w:rPr>
        <w:t>：所有</w:t>
      </w:r>
      <w:r w:rsidRPr="00CE67E8">
        <w:t>Route Target</w:t>
      </w:r>
      <w:r w:rsidRPr="00CE3294">
        <w:rPr>
          <w:rFonts w:hint="eastAsia"/>
        </w:rPr>
        <w:t>值。</w:t>
      </w:r>
    </w:p>
    <w:p w:rsidR="003E24AD" w:rsidRDefault="003E24AD" w:rsidP="00C246DB">
      <w:pPr>
        <w:pStyle w:val="Command"/>
      </w:pPr>
      <w:r w:rsidRPr="00F06299">
        <w:rPr>
          <w:rFonts w:hint="eastAsia"/>
        </w:rPr>
        <w:lastRenderedPageBreak/>
        <w:t>【使用指导】</w:t>
      </w:r>
    </w:p>
    <w:p w:rsidR="003E24AD" w:rsidRDefault="003E24AD" w:rsidP="00C246DB">
      <w:r>
        <w:rPr>
          <w:rFonts w:hint="eastAsia"/>
        </w:rPr>
        <w:t>EVPN</w:t>
      </w:r>
      <w:r>
        <w:rPr>
          <w:rFonts w:hint="eastAsia"/>
        </w:rPr>
        <w:t>采用</w:t>
      </w:r>
      <w:r>
        <w:rPr>
          <w:rFonts w:hint="eastAsia"/>
        </w:rPr>
        <w:t>MP-BGP</w:t>
      </w:r>
      <w:r>
        <w:rPr>
          <w:rFonts w:hint="eastAsia"/>
        </w:rPr>
        <w:t>协议进行邻居自动发现、</w:t>
      </w:r>
      <w:r>
        <w:rPr>
          <w:rFonts w:hint="eastAsia"/>
        </w:rPr>
        <w:t>MAC</w:t>
      </w:r>
      <w:r>
        <w:rPr>
          <w:rFonts w:hint="eastAsia"/>
        </w:rPr>
        <w:t>地址通告、主机路由通告等。</w:t>
      </w:r>
      <w:r w:rsidRPr="005E06DB">
        <w:rPr>
          <w:rFonts w:hint="eastAsia"/>
        </w:rPr>
        <w:t>本地</w:t>
      </w:r>
      <w:r>
        <w:rPr>
          <w:rFonts w:hint="eastAsia"/>
        </w:rPr>
        <w:t>设备</w:t>
      </w:r>
      <w:r w:rsidRPr="005E06DB">
        <w:rPr>
          <w:rFonts w:hint="eastAsia"/>
        </w:rPr>
        <w:t>在通过</w:t>
      </w:r>
      <w:r>
        <w:rPr>
          <w:rFonts w:hint="eastAsia"/>
        </w:rPr>
        <w:t>MP-</w:t>
      </w:r>
      <w:r>
        <w:t>BGP</w:t>
      </w:r>
      <w:r w:rsidRPr="005E06DB">
        <w:rPr>
          <w:rFonts w:hint="eastAsia"/>
        </w:rPr>
        <w:t>的</w:t>
      </w:r>
      <w:r>
        <w:t>Update</w:t>
      </w:r>
      <w:r w:rsidRPr="005E06DB">
        <w:rPr>
          <w:rFonts w:hint="eastAsia"/>
        </w:rPr>
        <w:t>消息将</w:t>
      </w:r>
      <w:r>
        <w:rPr>
          <w:rFonts w:hint="eastAsia"/>
        </w:rPr>
        <w:t>BGP EVPN</w:t>
      </w:r>
      <w:r>
        <w:rPr>
          <w:rFonts w:hint="eastAsia"/>
        </w:rPr>
        <w:t>路由</w:t>
      </w:r>
      <w:r w:rsidRPr="005E06DB">
        <w:rPr>
          <w:rFonts w:hint="eastAsia"/>
        </w:rPr>
        <w:t>发送给远端</w:t>
      </w:r>
      <w:r>
        <w:rPr>
          <w:rFonts w:hint="eastAsia"/>
        </w:rPr>
        <w:t>设备</w:t>
      </w:r>
      <w:r w:rsidRPr="005E06DB">
        <w:rPr>
          <w:rFonts w:hint="eastAsia"/>
        </w:rPr>
        <w:t>时，将</w:t>
      </w:r>
      <w:r>
        <w:t>Update</w:t>
      </w:r>
      <w:r w:rsidRPr="005E06DB">
        <w:rPr>
          <w:rFonts w:hint="eastAsia"/>
        </w:rPr>
        <w:t>消息中携带的</w:t>
      </w:r>
      <w:r>
        <w:t>VPN target</w:t>
      </w:r>
      <w:r w:rsidRPr="005E06DB">
        <w:rPr>
          <w:rFonts w:hint="eastAsia"/>
        </w:rPr>
        <w:t>属性设置为</w:t>
      </w:r>
      <w:r>
        <w:t>Export target</w:t>
      </w:r>
      <w:r w:rsidRPr="005E06DB">
        <w:rPr>
          <w:rFonts w:hint="eastAsia"/>
        </w:rPr>
        <w:t>。远端</w:t>
      </w:r>
      <w:r>
        <w:rPr>
          <w:rFonts w:hint="eastAsia"/>
        </w:rPr>
        <w:t>设备</w:t>
      </w:r>
      <w:r w:rsidRPr="005E06DB">
        <w:rPr>
          <w:rFonts w:hint="eastAsia"/>
        </w:rPr>
        <w:t>接收到</w:t>
      </w:r>
      <w:r w:rsidRPr="00745949">
        <w:rPr>
          <w:rFonts w:hint="eastAsia"/>
        </w:rPr>
        <w:t>BGP EVPN</w:t>
      </w:r>
      <w:r w:rsidRPr="00745949">
        <w:rPr>
          <w:rFonts w:hint="eastAsia"/>
        </w:rPr>
        <w:t>路由</w:t>
      </w:r>
      <w:r w:rsidRPr="005E06DB">
        <w:rPr>
          <w:rFonts w:hint="eastAsia"/>
        </w:rPr>
        <w:t>后，将该</w:t>
      </w:r>
      <w:r>
        <w:rPr>
          <w:rFonts w:hint="eastAsia"/>
        </w:rPr>
        <w:t>路由</w:t>
      </w:r>
      <w:r w:rsidRPr="005E06DB">
        <w:rPr>
          <w:rFonts w:hint="eastAsia"/>
        </w:rPr>
        <w:t>中携带的</w:t>
      </w:r>
      <w:r>
        <w:t>Export Target</w:t>
      </w:r>
      <w:r w:rsidRPr="005E06DB">
        <w:rPr>
          <w:rFonts w:hint="eastAsia"/>
        </w:rPr>
        <w:t>属性与本地配置的</w:t>
      </w:r>
      <w:r>
        <w:t>Import Target</w:t>
      </w:r>
      <w:r w:rsidRPr="005E06DB">
        <w:rPr>
          <w:rFonts w:hint="eastAsia"/>
        </w:rPr>
        <w:t>进行比较，如果二者中存在相同的值，则接收该信息。</w:t>
      </w:r>
    </w:p>
    <w:p w:rsidR="008F3976" w:rsidRPr="008F3976" w:rsidRDefault="008F3976" w:rsidP="00C246DB">
      <w:r w:rsidRPr="008F3976">
        <w:rPr>
          <w:rFonts w:hint="eastAsia"/>
        </w:rPr>
        <w:t>重复执行本命令，</w:t>
      </w:r>
      <w:r w:rsidRPr="008F3976">
        <w:rPr>
          <w:rFonts w:hint="eastAsia"/>
        </w:rPr>
        <w:t>Route Target</w:t>
      </w:r>
      <w:r w:rsidRPr="008F3976">
        <w:rPr>
          <w:rFonts w:hint="eastAsia"/>
        </w:rPr>
        <w:t>值为多次配置结果的集合。</w:t>
      </w:r>
    </w:p>
    <w:p w:rsidR="003E24AD" w:rsidRDefault="003E24AD" w:rsidP="00C246DB">
      <w:pPr>
        <w:pStyle w:val="Command"/>
      </w:pPr>
      <w:r w:rsidRPr="00F06299">
        <w:rPr>
          <w:rFonts w:hint="eastAsia"/>
        </w:rPr>
        <w:t>【举例】</w:t>
      </w:r>
    </w:p>
    <w:p w:rsidR="003E24AD" w:rsidRDefault="003E24AD" w:rsidP="00C246DB">
      <w:r w:rsidRPr="00CE67E8">
        <w:t>#</w:t>
      </w:r>
      <w:r>
        <w:rPr>
          <w:rFonts w:hint="eastAsia"/>
        </w:rPr>
        <w:t xml:space="preserve"> </w:t>
      </w:r>
      <w:r>
        <w:rPr>
          <w:rFonts w:hint="eastAsia"/>
        </w:rPr>
        <w:t>配置</w:t>
      </w:r>
      <w:r>
        <w:rPr>
          <w:rFonts w:hint="eastAsia"/>
        </w:rPr>
        <w:t>EVPN</w:t>
      </w:r>
      <w:r>
        <w:rPr>
          <w:rFonts w:hint="eastAsia"/>
        </w:rPr>
        <w:t>的</w:t>
      </w:r>
      <w:r>
        <w:rPr>
          <w:rFonts w:hint="eastAsia"/>
        </w:rPr>
        <w:t>Import</w:t>
      </w:r>
      <w:r w:rsidRPr="00CE67E8">
        <w:t xml:space="preserve"> Target</w:t>
      </w:r>
      <w:r>
        <w:rPr>
          <w:rFonts w:hint="eastAsia"/>
        </w:rPr>
        <w:t>为</w:t>
      </w:r>
      <w:r>
        <w:t>10:1</w:t>
      </w:r>
      <w:r>
        <w:rPr>
          <w:rFonts w:hint="eastAsia"/>
        </w:rPr>
        <w:t>、</w:t>
      </w:r>
      <w:r>
        <w:t>100:1</w:t>
      </w:r>
      <w:r>
        <w:rPr>
          <w:rFonts w:hint="eastAsia"/>
        </w:rPr>
        <w:t>和</w:t>
      </w:r>
      <w:r>
        <w:t>1000:1</w:t>
      </w:r>
      <w:r w:rsidRPr="00055183">
        <w:rPr>
          <w:rFonts w:hint="eastAsia"/>
        </w:rPr>
        <w:t>。</w:t>
      </w:r>
    </w:p>
    <w:p w:rsidR="003E24AD" w:rsidRPr="005E06DB" w:rsidRDefault="003E24AD" w:rsidP="00C246DB">
      <w:pPr>
        <w:pStyle w:val="TerminalDisplay"/>
      </w:pPr>
      <w:r w:rsidRPr="005E06DB">
        <w:t>&lt;Sysname&gt; system-view</w:t>
      </w:r>
    </w:p>
    <w:p w:rsidR="003E24AD" w:rsidRPr="005E06DB" w:rsidRDefault="003E24AD" w:rsidP="00C246DB">
      <w:pPr>
        <w:pStyle w:val="TerminalDisplay"/>
      </w:pPr>
      <w:r w:rsidRPr="005E06DB">
        <w:t>[Sysname] vsi</w:t>
      </w:r>
      <w:r w:rsidRPr="005E06DB">
        <w:rPr>
          <w:rFonts w:hint="eastAsia"/>
        </w:rPr>
        <w:t xml:space="preserve"> </w:t>
      </w:r>
      <w:r w:rsidRPr="005E06DB">
        <w:t>aaa</w:t>
      </w:r>
    </w:p>
    <w:p w:rsidR="003E24AD" w:rsidRPr="00B779EA" w:rsidRDefault="003E24AD" w:rsidP="00C246DB">
      <w:pPr>
        <w:pStyle w:val="TerminalDisplay"/>
      </w:pPr>
      <w:r w:rsidRPr="00F9235A">
        <w:t>[</w:t>
      </w:r>
      <w:r>
        <w:t>Sysname-vsi-aaa</w:t>
      </w:r>
      <w:r w:rsidRPr="00F9235A">
        <w:t xml:space="preserve">] </w:t>
      </w:r>
      <w:r w:rsidRPr="00CC2E7A">
        <w:t>evpn encapsulation vxlan</w:t>
      </w:r>
    </w:p>
    <w:p w:rsidR="003E24AD" w:rsidRPr="005E06DB" w:rsidRDefault="003E24AD" w:rsidP="00C246DB">
      <w:pPr>
        <w:pStyle w:val="TerminalDisplay"/>
      </w:pPr>
      <w:r w:rsidRPr="006D4522">
        <w:t>[Sysname-vsi-aaa-</w:t>
      </w:r>
      <w:r>
        <w:rPr>
          <w:rFonts w:hint="eastAsia"/>
        </w:rPr>
        <w:t>evpn-vxlan</w:t>
      </w:r>
      <w:r w:rsidRPr="006D4522">
        <w:t>]</w:t>
      </w:r>
      <w:r>
        <w:rPr>
          <w:rFonts w:hint="eastAsia"/>
        </w:rPr>
        <w:t xml:space="preserve"> </w:t>
      </w:r>
      <w:r w:rsidRPr="005E06DB">
        <w:t>vpn-target 10:1 100:1 1000:1 import-extcommunity</w:t>
      </w:r>
    </w:p>
    <w:bookmarkEnd w:id="1563"/>
    <w:p w:rsidR="003E24AD" w:rsidRPr="005E06DB" w:rsidRDefault="003E24AD" w:rsidP="00971EA4"/>
    <w:sectPr w:rsidR="003E24AD" w:rsidRPr="005E06DB" w:rsidSect="00925679">
      <w:headerReference w:type="even" r:id="rId12"/>
      <w:headerReference w:type="default" r:id="rId13"/>
      <w:footerReference w:type="default" r:id="rId14"/>
      <w:pgSz w:w="11906" w:h="16157" w:code="9"/>
      <w:pgMar w:top="1247" w:right="1134" w:bottom="1247" w:left="1134" w:header="850" w:footer="850" w:gutter="0"/>
      <w:pgNumType w:start="1" w:chapStyle="1"/>
      <w:cols w:space="425"/>
      <w:docGrid w:type="lines" w:linePitch="31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12"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13"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14"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RX8800</w:t>
      </w:r>
    </w:p>
  </w:comment>
  <w:comment w:id="1315"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16" w:author="RX88不支持IRF" w:date="2019-12-31T14:47: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EA0838">
        <w:rPr>
          <w:rFonts w:hint="eastAsia"/>
          <w:color w:val="0000FF"/>
        </w:rPr>
        <w:t xml:space="preserve">[2019/12/31] </w:t>
      </w:r>
      <w:r w:rsidRPr="00EA0838">
        <w:rPr>
          <w:rFonts w:hint="eastAsia"/>
          <w:color w:val="0000FF"/>
        </w:rPr>
        <w:t>仅适用于</w:t>
      </w:r>
      <w:r w:rsidRPr="00EA0838">
        <w:rPr>
          <w:rFonts w:hint="eastAsia"/>
          <w:color w:val="0000FF"/>
        </w:rPr>
        <w:t>SR8800-X / SR8800-F / CR16000-F</w:t>
      </w:r>
    </w:p>
  </w:comment>
  <w:comment w:id="1317" w:author="RX88不支持IRF" w:date="2019-12-31T14:47: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EA0838">
        <w:rPr>
          <w:rFonts w:hint="eastAsia"/>
          <w:color w:val="0000FF"/>
        </w:rPr>
        <w:t xml:space="preserve">[2019/12/31] </w:t>
      </w:r>
      <w:r w:rsidRPr="00EA0838">
        <w:rPr>
          <w:rFonts w:hint="eastAsia"/>
          <w:color w:val="0000FF"/>
        </w:rPr>
        <w:t>仅适用于</w:t>
      </w:r>
      <w:r w:rsidRPr="00EA0838">
        <w:rPr>
          <w:rFonts w:hint="eastAsia"/>
          <w:color w:val="0000FF"/>
        </w:rPr>
        <w:t>SR8800-X / SR8800-F / CR16000-F</w:t>
      </w:r>
    </w:p>
  </w:comment>
  <w:comment w:id="1319"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20"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21"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RX8800</w:t>
      </w:r>
    </w:p>
  </w:comment>
  <w:comment w:id="1322" w:author="RX88不支持IRF" w:date="2019-12-31T11:45: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7E10D6">
        <w:rPr>
          <w:rFonts w:hint="eastAsia"/>
          <w:color w:val="0000FF"/>
        </w:rPr>
        <w:t xml:space="preserve">[2019/12/31] </w:t>
      </w:r>
      <w:r w:rsidRPr="007E10D6">
        <w:rPr>
          <w:rFonts w:hint="eastAsia"/>
          <w:color w:val="0000FF"/>
        </w:rPr>
        <w:t>仅适用于</w:t>
      </w:r>
      <w:r w:rsidRPr="007E10D6">
        <w:rPr>
          <w:rFonts w:hint="eastAsia"/>
          <w:color w:val="0000FF"/>
        </w:rPr>
        <w:t>SR8800-X / SR8800-F / CR16000-F</w:t>
      </w:r>
    </w:p>
  </w:comment>
  <w:comment w:id="1323" w:author="RX88不支持IRF" w:date="2019-12-31T14:47: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EA0838">
        <w:rPr>
          <w:rFonts w:hint="eastAsia"/>
          <w:color w:val="0000FF"/>
        </w:rPr>
        <w:t xml:space="preserve">[2019/12/31] </w:t>
      </w:r>
      <w:r w:rsidRPr="00EA0838">
        <w:rPr>
          <w:rFonts w:hint="eastAsia"/>
          <w:color w:val="0000FF"/>
        </w:rPr>
        <w:t>仅适用于</w:t>
      </w:r>
      <w:r w:rsidRPr="00EA0838">
        <w:rPr>
          <w:rFonts w:hint="eastAsia"/>
          <w:color w:val="0000FF"/>
        </w:rPr>
        <w:t>SR8800-X / SR8800-F / CR16000-F</w:t>
      </w:r>
    </w:p>
  </w:comment>
  <w:comment w:id="1324" w:author="RX88不支持IRF" w:date="2019-12-31T14:47:00Z" w:initials="项目专用">
    <w:p w:rsidR="00EE7F3A" w:rsidRDefault="00EE7F3A">
      <w:pPr>
        <w:pStyle w:val="ad"/>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rsidRPr="00EA0838">
        <w:rPr>
          <w:rFonts w:hint="eastAsia"/>
          <w:color w:val="0000FF"/>
        </w:rPr>
        <w:t xml:space="preserve">[2019/12/31] </w:t>
      </w:r>
      <w:r w:rsidRPr="00EA0838">
        <w:rPr>
          <w:rFonts w:hint="eastAsia"/>
          <w:color w:val="0000FF"/>
        </w:rPr>
        <w:t>仅适用于</w:t>
      </w:r>
      <w:r w:rsidRPr="00EA0838">
        <w:rPr>
          <w:rFonts w:hint="eastAsia"/>
          <w:color w:val="0000FF"/>
        </w:rPr>
        <w:t>SR8800-X / SR8800-F / CR16000-F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F7" w:rsidRDefault="00FF37F7">
      <w:r>
        <w:separator/>
      </w:r>
    </w:p>
  </w:endnote>
  <w:endnote w:type="continuationSeparator" w:id="0">
    <w:p w:rsidR="00FF37F7" w:rsidRDefault="00FF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3A" w:rsidRPr="005E06DB" w:rsidRDefault="00EE7F3A">
    <w:pPr>
      <w:pStyle w:val="a4"/>
    </w:pPr>
    <w:r>
      <w:fldChar w:fldCharType="begin"/>
    </w:r>
    <w:r>
      <w:instrText xml:space="preserve"> PAGE </w:instrText>
    </w:r>
    <w:r>
      <w:fldChar w:fldCharType="separate"/>
    </w:r>
    <w:r w:rsidR="00593F40">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3A" w:rsidRDefault="00EE7F3A">
    <w:pPr>
      <w:pStyle w:val="a4"/>
    </w:pPr>
    <w:r>
      <w:fldChar w:fldCharType="begin"/>
    </w:r>
    <w:r>
      <w:instrText xml:space="preserve"> PAGE </w:instrText>
    </w:r>
    <w:r>
      <w:fldChar w:fldCharType="separate"/>
    </w:r>
    <w:r w:rsidR="00593F40">
      <w:rPr>
        <w:noProof/>
      </w:rPr>
      <w:t>1-99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F7" w:rsidRDefault="00FF37F7">
      <w:r>
        <w:separator/>
      </w:r>
    </w:p>
  </w:footnote>
  <w:footnote w:type="continuationSeparator" w:id="0">
    <w:p w:rsidR="00FF37F7" w:rsidRDefault="00FF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3A" w:rsidRDefault="00EE7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3A" w:rsidRDefault="00EE7F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E10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3A694F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AC609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FC48CB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8F0C94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C0AC6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47671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8E210A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7048546"/>
    <w:lvl w:ilvl="0">
      <w:start w:val="1"/>
      <w:numFmt w:val="decimal"/>
      <w:lvlText w:val="%1."/>
      <w:lvlJc w:val="left"/>
      <w:pPr>
        <w:tabs>
          <w:tab w:val="num" w:pos="360"/>
        </w:tabs>
        <w:ind w:left="360" w:hangingChars="200" w:hanging="360"/>
      </w:pPr>
    </w:lvl>
  </w:abstractNum>
  <w:abstractNum w:abstractNumId="9">
    <w:nsid w:val="FFFFFF89"/>
    <w:multiLevelType w:val="singleLevel"/>
    <w:tmpl w:val="77C6893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353D5C"/>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11">
    <w:nsid w:val="0F654AD5"/>
    <w:multiLevelType w:val="multilevel"/>
    <w:tmpl w:val="FA6E0886"/>
    <w:lvl w:ilvl="0">
      <w:start w:val="1"/>
      <w:numFmt w:val="decimal"/>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Arial" w:hAnsi="Arial" w:cs="Arial" w:hint="default"/>
        <w:b w:val="0"/>
        <w:bCs w:val="0"/>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0" w:firstLine="624"/>
      </w:pPr>
      <w:rPr>
        <w:rFonts w:ascii="Arial" w:hAnsi="Arial" w:cs="Arial" w:hint="default"/>
        <w:b w:val="0"/>
        <w:bCs w:val="0"/>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0" w:firstLine="624"/>
      </w:pPr>
      <w:rPr>
        <w:rFonts w:ascii="Arial" w:eastAsia="黑体" w:hAnsi="Arial" w:hint="default"/>
        <w:b w:val="0"/>
        <w:bCs w:val="0"/>
        <w:i w:val="0"/>
        <w:iCs w:val="0"/>
        <w:color w:val="auto"/>
        <w:sz w:val="21"/>
        <w:szCs w:val="21"/>
        <w:u w:val="none"/>
      </w:rPr>
    </w:lvl>
    <w:lvl w:ilvl="6">
      <w:start w:val="1"/>
      <w:numFmt w:val="decimal"/>
      <w:lvlRestart w:val="1"/>
      <w:suff w:val="space"/>
      <w:lvlText w:val="表%1-%7"/>
      <w:lvlJc w:val="left"/>
      <w:pPr>
        <w:ind w:left="0" w:firstLine="624"/>
      </w:pPr>
      <w:rPr>
        <w:rFonts w:ascii="Arial" w:eastAsia="黑体" w:hAnsi="Arial" w:hint="default"/>
        <w:b w:val="0"/>
        <w:bCs w:val="0"/>
        <w:i w:val="0"/>
        <w:iCs w:val="0"/>
        <w:caps w:val="0"/>
        <w:strike w:val="0"/>
        <w:dstrike w:val="0"/>
        <w:snapToGrid/>
        <w:vanish w:val="0"/>
        <w:color w:val="auto"/>
        <w:spacing w:val="0"/>
        <w:w w:val="100"/>
        <w:kern w:val="0"/>
        <w:positio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737"/>
        </w:tabs>
        <w:ind w:left="737" w:hanging="737"/>
      </w:pPr>
      <w:rPr>
        <w:rFonts w:ascii="Arial" w:eastAsia="宋体" w:hAnsi="Arial" w:hint="default"/>
        <w:b/>
        <w:bCs/>
        <w:i w:val="0"/>
        <w:iCs w:val="0"/>
        <w:color w:val="auto"/>
        <w:sz w:val="21"/>
        <w:szCs w:val="21"/>
      </w:rPr>
    </w:lvl>
  </w:abstractNum>
  <w:abstractNum w:abstractNumId="12">
    <w:nsid w:val="12C94C5B"/>
    <w:multiLevelType w:val="multilevel"/>
    <w:tmpl w:val="0A0265CE"/>
    <w:lvl w:ilvl="0">
      <w:start w:val="1"/>
      <w:numFmt w:val="decimal"/>
      <w:lvlText w:val="(%1)"/>
      <w:lvlJc w:val="left"/>
      <w:pPr>
        <w:tabs>
          <w:tab w:val="num" w:pos="0"/>
        </w:tabs>
        <w:ind w:left="397" w:hanging="397"/>
      </w:pPr>
      <w:rPr>
        <w:rFonts w:ascii="Arial" w:eastAsia="宋体" w:hAnsi="Arial" w:hint="default"/>
        <w:b w:val="0"/>
        <w:i w:val="0"/>
        <w:color w:val="auto"/>
        <w:sz w:val="18"/>
        <w:szCs w:val="18"/>
        <w:u w:val="none"/>
      </w:rPr>
    </w:lvl>
    <w:lvl w:ilvl="1">
      <w:start w:val="1"/>
      <w:numFmt w:val="lowerLetter"/>
      <w:lvlText w:val="%2."/>
      <w:lvlJc w:val="left"/>
      <w:pPr>
        <w:tabs>
          <w:tab w:val="num" w:pos="624"/>
        </w:tabs>
        <w:ind w:left="624" w:hanging="227"/>
      </w:pPr>
      <w:rPr>
        <w:rFonts w:ascii="Arial" w:eastAsia="宋体" w:hAnsi="Arial" w:hint="default"/>
        <w:b w:val="0"/>
        <w:i w:val="0"/>
        <w:color w:val="auto"/>
        <w:sz w:val="18"/>
        <w:szCs w:val="18"/>
      </w:rPr>
    </w:lvl>
    <w:lvl w:ilvl="2">
      <w:start w:val="1"/>
      <w:numFmt w:val="none"/>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13">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6E20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1D7A1528"/>
    <w:multiLevelType w:val="multilevel"/>
    <w:tmpl w:val="480C44AC"/>
    <w:lvl w:ilvl="0">
      <w:start w:val="1"/>
      <w:numFmt w:val="decimal"/>
      <w:lvlText w:val="(%1)"/>
      <w:lvlJc w:val="left"/>
      <w:pPr>
        <w:tabs>
          <w:tab w:val="num" w:pos="397"/>
        </w:tabs>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227"/>
      </w:pPr>
      <w:rPr>
        <w:rFonts w:ascii="Arial" w:eastAsia="宋体" w:hAnsi="Arial" w:cs="Times New Roman" w:hint="default"/>
        <w:b w:val="0"/>
        <w:bCs w:val="0"/>
        <w:i w:val="0"/>
        <w:iCs w:val="0"/>
        <w:caps w:val="0"/>
        <w:smallCaps w:val="0"/>
        <w:strike w:val="0"/>
        <w:dstrike w:val="0"/>
        <w:noProof w:val="0"/>
        <w:snapToGrid w:val="0"/>
        <w:vanish w:val="0"/>
        <w:color w:val="auto"/>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709" w:hanging="709"/>
      </w:pPr>
      <w:rPr>
        <w:rFonts w:hint="eastAsia"/>
      </w:rPr>
    </w:lvl>
    <w:lvl w:ilvl="3">
      <w:start w:val="1"/>
      <w:numFmt w:val="none"/>
      <w:lvlText w:val=""/>
      <w:lvlJc w:val="left"/>
      <w:pPr>
        <w:ind w:left="851" w:hanging="851"/>
      </w:pPr>
      <w:rPr>
        <w:rFonts w:hint="eastAsia"/>
      </w:rPr>
    </w:lvl>
    <w:lvl w:ilvl="4">
      <w:start w:val="1"/>
      <w:numFmt w:val="none"/>
      <w:lvlText w:val=""/>
      <w:lvlJc w:val="left"/>
      <w:pPr>
        <w:ind w:left="992" w:hanging="992"/>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6">
    <w:nsid w:val="23BC1125"/>
    <w:multiLevelType w:val="multilevel"/>
    <w:tmpl w:val="4274D3AE"/>
    <w:lvl w:ilvl="0">
      <w:start w:val="1"/>
      <w:numFmt w:val="decimal"/>
      <w:pStyle w:val="1"/>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0"/>
      </w:pPr>
      <w:rPr>
        <w:rFonts w:ascii="Arial" w:eastAsia="黑体" w:hAnsi="Arial" w:cs="Arial" w:hint="default"/>
        <w:b w:val="0"/>
        <w:bCs/>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0"/>
      </w:pPr>
      <w:rPr>
        <w:rFonts w:ascii="Arial" w:eastAsia="黑体" w:hAnsi="Arial" w:cs="Arial" w:hint="default"/>
        <w:b w:val="0"/>
        <w:bCs/>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nothing"/>
      <w:lvlText w:val="%4. "/>
      <w:lvlJc w:val="left"/>
      <w:pPr>
        <w:ind w:left="0" w:firstLine="624"/>
      </w:pPr>
      <w:rPr>
        <w:rFonts w:ascii="Arial" w:eastAsia="黑体" w:hAnsi="Arial" w:cs="Arial" w:hint="default"/>
        <w:b w:val="0"/>
        <w:bCs/>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temStep"/>
      <w:lvlText w:val="(%5)"/>
      <w:lvlJc w:val="left"/>
      <w:pPr>
        <w:tabs>
          <w:tab w:val="num" w:pos="1134"/>
        </w:tabs>
        <w:ind w:left="1134" w:hanging="510"/>
      </w:pPr>
      <w:rPr>
        <w:rFonts w:ascii="Arial" w:eastAsia="宋体" w:hAnsi="Arial" w:hint="default"/>
        <w:b w:val="0"/>
        <w:bCs w:val="0"/>
        <w:i w:val="0"/>
        <w:iCs w:val="0"/>
        <w:color w:val="auto"/>
        <w:sz w:val="21"/>
        <w:szCs w:val="20"/>
        <w:u w:val="none"/>
      </w:rPr>
    </w:lvl>
    <w:lvl w:ilvl="5">
      <w:start w:val="1"/>
      <w:numFmt w:val="decimal"/>
      <w:lvlRestart w:val="1"/>
      <w:pStyle w:val="FigureDescription"/>
      <w:suff w:val="space"/>
      <w:lvlText w:val="图%1-%6"/>
      <w:lvlJc w:val="left"/>
      <w:pPr>
        <w:ind w:left="0" w:firstLine="624"/>
      </w:pPr>
      <w:rPr>
        <w:rFonts w:ascii="Arial" w:eastAsia="黑体" w:hAnsi="Arial" w:cs="Arial Narrow" w:hint="default"/>
        <w:b w:val="0"/>
        <w:bCs/>
        <w:i w:val="0"/>
        <w:iCs w:val="0"/>
        <w:color w:val="auto"/>
        <w:sz w:val="21"/>
        <w:szCs w:val="20"/>
        <w:u w:val="none"/>
      </w:rPr>
    </w:lvl>
    <w:lvl w:ilvl="6">
      <w:start w:val="1"/>
      <w:numFmt w:val="decimal"/>
      <w:lvlRestart w:val="1"/>
      <w:pStyle w:val="TableDescription"/>
      <w:suff w:val="space"/>
      <w:lvlText w:val="表%1-%7"/>
      <w:lvlJc w:val="left"/>
      <w:pPr>
        <w:ind w:left="1134" w:hanging="510"/>
      </w:pPr>
      <w:rPr>
        <w:rFonts w:ascii="Arial" w:eastAsia="黑体" w:hAnsi="Arial" w:hint="default"/>
        <w:b w:val="0"/>
        <w:bCs/>
        <w:i w:val="0"/>
        <w:iCs w:val="0"/>
        <w:caps w:val="0"/>
        <w:strike w:val="0"/>
        <w:dstrike w:val="0"/>
        <w:vanish w:val="0"/>
        <w:color w:val="auto"/>
        <w:spacing w:val="0"/>
        <w:w w:val="100"/>
        <w:kern w:val="0"/>
        <w:position w:val="0"/>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5"/>
      <w:pStyle w:val="ItemStep2"/>
      <w:lvlText w:val="%8."/>
      <w:lvlJc w:val="left"/>
      <w:pPr>
        <w:tabs>
          <w:tab w:val="num" w:pos="1418"/>
        </w:tabs>
        <w:ind w:left="1418" w:hanging="284"/>
      </w:pPr>
      <w:rPr>
        <w:rFonts w:ascii="Arial" w:eastAsia="宋体" w:hAnsi="Arial" w:hint="default"/>
        <w:color w:val="auto"/>
        <w:sz w:val="21"/>
        <w:szCs w:val="18"/>
      </w:rPr>
    </w:lvl>
    <w:lvl w:ilvl="8">
      <w:start w:val="1"/>
      <w:numFmt w:val="decimal"/>
      <w:lvlRestart w:val="4"/>
      <w:pStyle w:val="INStep"/>
      <w:lvlText w:val="步骤%9"/>
      <w:lvlJc w:val="left"/>
      <w:pPr>
        <w:tabs>
          <w:tab w:val="num" w:pos="737"/>
        </w:tabs>
        <w:ind w:left="737" w:hanging="737"/>
      </w:pPr>
      <w:rPr>
        <w:rFonts w:ascii="Arial" w:eastAsia="宋体" w:hAnsi="Arial" w:cs="Arial" w:hint="default"/>
        <w:b/>
        <w:bCs w:val="0"/>
        <w:i w:val="0"/>
        <w:iCs w:val="0"/>
        <w:caps w:val="0"/>
        <w:strike w:val="0"/>
        <w:dstrike w:val="0"/>
        <w:vanish w:val="0"/>
        <w:color w:val="auto"/>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81327EA"/>
    <w:multiLevelType w:val="hybridMultilevel"/>
    <w:tmpl w:val="13C49BDC"/>
    <w:lvl w:ilvl="0" w:tplc="02802E4E">
      <w:start w:val="1"/>
      <w:numFmt w:val="decimal"/>
      <w:lvlText w:val="%1.1"/>
      <w:lvlJc w:val="left"/>
      <w:pPr>
        <w:ind w:left="840" w:hanging="420"/>
      </w:pPr>
      <w:rPr>
        <w:rFonts w:hint="eastAsia"/>
      </w:rPr>
    </w:lvl>
    <w:lvl w:ilvl="1" w:tplc="F0E2D12A" w:tentative="1">
      <w:start w:val="1"/>
      <w:numFmt w:val="lowerLetter"/>
      <w:lvlText w:val="%2)"/>
      <w:lvlJc w:val="left"/>
      <w:pPr>
        <w:ind w:left="840" w:hanging="420"/>
      </w:pPr>
    </w:lvl>
    <w:lvl w:ilvl="2" w:tplc="F10840FE" w:tentative="1">
      <w:start w:val="1"/>
      <w:numFmt w:val="lowerRoman"/>
      <w:lvlText w:val="%3."/>
      <w:lvlJc w:val="right"/>
      <w:pPr>
        <w:ind w:left="1260" w:hanging="420"/>
      </w:pPr>
    </w:lvl>
    <w:lvl w:ilvl="3" w:tplc="BA68E164" w:tentative="1">
      <w:start w:val="1"/>
      <w:numFmt w:val="decimal"/>
      <w:lvlText w:val="%4."/>
      <w:lvlJc w:val="left"/>
      <w:pPr>
        <w:ind w:left="1680" w:hanging="420"/>
      </w:pPr>
    </w:lvl>
    <w:lvl w:ilvl="4" w:tplc="3E1E5122" w:tentative="1">
      <w:start w:val="1"/>
      <w:numFmt w:val="lowerLetter"/>
      <w:lvlText w:val="%5)"/>
      <w:lvlJc w:val="left"/>
      <w:pPr>
        <w:ind w:left="2100" w:hanging="420"/>
      </w:pPr>
    </w:lvl>
    <w:lvl w:ilvl="5" w:tplc="12F0E928" w:tentative="1">
      <w:start w:val="1"/>
      <w:numFmt w:val="lowerRoman"/>
      <w:lvlText w:val="%6."/>
      <w:lvlJc w:val="right"/>
      <w:pPr>
        <w:ind w:left="2520" w:hanging="420"/>
      </w:pPr>
    </w:lvl>
    <w:lvl w:ilvl="6" w:tplc="336C3E06" w:tentative="1">
      <w:start w:val="1"/>
      <w:numFmt w:val="decimal"/>
      <w:lvlText w:val="%7."/>
      <w:lvlJc w:val="left"/>
      <w:pPr>
        <w:ind w:left="2940" w:hanging="420"/>
      </w:pPr>
    </w:lvl>
    <w:lvl w:ilvl="7" w:tplc="F1CCE09A" w:tentative="1">
      <w:start w:val="1"/>
      <w:numFmt w:val="lowerLetter"/>
      <w:lvlText w:val="%8)"/>
      <w:lvlJc w:val="left"/>
      <w:pPr>
        <w:ind w:left="3360" w:hanging="420"/>
      </w:pPr>
    </w:lvl>
    <w:lvl w:ilvl="8" w:tplc="F0C2F08E" w:tentative="1">
      <w:start w:val="1"/>
      <w:numFmt w:val="lowerRoman"/>
      <w:lvlText w:val="%9."/>
      <w:lvlJc w:val="right"/>
      <w:pPr>
        <w:ind w:left="3780" w:hanging="420"/>
      </w:pPr>
    </w:lvl>
  </w:abstractNum>
  <w:abstractNum w:abstractNumId="18">
    <w:nsid w:val="3B4E67DA"/>
    <w:multiLevelType w:val="multilevel"/>
    <w:tmpl w:val="CB1EDB94"/>
    <w:lvl w:ilvl="0">
      <w:start w:val="1"/>
      <w:numFmt w:val="none"/>
      <w:suff w:val="nothing"/>
      <w:lvlText w:val=""/>
      <w:lvlJc w:val="left"/>
      <w:pPr>
        <w:ind w:left="0" w:firstLine="0"/>
      </w:pPr>
      <w:rPr>
        <w:rFonts w:ascii="Futura Bk" w:hAnsi="Futura Bk" w:cs="Arial" w:hint="default"/>
        <w:b w:val="0"/>
        <w:bCs/>
        <w:i w:val="0"/>
        <w:iCs w:val="0"/>
        <w:caps w:val="0"/>
        <w:strike w:val="0"/>
        <w:dstrike w:val="0"/>
        <w:vanish w:val="0"/>
        <w:color w:val="006CFF"/>
        <w:sz w:val="48"/>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327" w:hanging="448"/>
      </w:pPr>
      <w:rPr>
        <w:rFonts w:ascii="Arial" w:eastAsia="宋体" w:hAnsi="Arial" w:hint="default"/>
        <w:b w:val="0"/>
        <w:bCs w:val="0"/>
        <w:i w:val="0"/>
        <w:iCs w:val="0"/>
        <w:color w:val="auto"/>
        <w:sz w:val="20"/>
        <w:szCs w:val="20"/>
        <w:u w:val="none"/>
      </w:rPr>
    </w:lvl>
    <w:lvl w:ilvl="5">
      <w:start w:val="1"/>
      <w:numFmt w:val="none"/>
      <w:lvlRestart w:val="1"/>
      <w:suff w:val="nothing"/>
      <w:lvlText w:val=""/>
      <w:lvlJc w:val="left"/>
      <w:pPr>
        <w:ind w:left="1327" w:hanging="448"/>
      </w:pPr>
      <w:rPr>
        <w:rFonts w:ascii="Arial" w:hAnsi="Arial" w:cs="Arial Narrow" w:hint="default"/>
        <w:b/>
        <w:bCs/>
        <w:i w:val="0"/>
        <w:iCs w:val="0"/>
        <w:color w:val="auto"/>
        <w:sz w:val="20"/>
        <w:szCs w:val="20"/>
        <w:u w:val="none"/>
      </w:rPr>
    </w:lvl>
    <w:lvl w:ilvl="6">
      <w:start w:val="1"/>
      <w:numFmt w:val="decimal"/>
      <w:lvlRestart w:val="1"/>
      <w:suff w:val="nothing"/>
      <w:lvlText w:val="Table %1%7 "/>
      <w:lvlJc w:val="left"/>
      <w:pPr>
        <w:ind w:left="0" w:firstLine="879"/>
      </w:pPr>
      <w:rPr>
        <w:rFonts w:ascii="Futura Hv" w:eastAsia="宋体" w:hAnsi="Futura Hv" w:hint="default"/>
        <w:b w:val="0"/>
        <w:bCs/>
        <w:i w:val="0"/>
        <w:iCs w:val="0"/>
        <w:caps w:val="0"/>
        <w:strike w:val="0"/>
        <w:dstrike w:val="0"/>
        <w:vanish w:val="0"/>
        <w:color w:val="0066FF"/>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suff w:val="nothing"/>
      <w:lvlText w:val="Figure %8 "/>
      <w:lvlJc w:val="left"/>
      <w:pPr>
        <w:ind w:left="1327" w:hanging="448"/>
      </w:pPr>
      <w:rPr>
        <w:rFonts w:ascii="Futura Hv" w:hAnsi="Futura Hv" w:hint="default"/>
        <w:color w:val="0066FF"/>
        <w:sz w:val="20"/>
        <w:szCs w:val="20"/>
      </w:rPr>
    </w:lvl>
    <w:lvl w:ilvl="8">
      <w:start w:val="1"/>
      <w:numFmt w:val="decimal"/>
      <w:lvlText w:val="Step%9"/>
      <w:lvlJc w:val="left"/>
      <w:pPr>
        <w:tabs>
          <w:tab w:val="num" w:pos="907"/>
        </w:tabs>
        <w:ind w:left="907" w:hanging="623"/>
      </w:pPr>
      <w:rPr>
        <w:rFonts w:ascii="Futura Hv" w:hAnsi="Futura Hv" w:cs="Arial" w:hint="default"/>
        <w:b w:val="0"/>
        <w:bCs w:val="0"/>
        <w:i w:val="0"/>
        <w:iCs w:val="0"/>
        <w:caps w:val="0"/>
        <w:strike w:val="0"/>
        <w:dstrike w:val="0"/>
        <w:vanish w:val="0"/>
        <w:color w:val="0066FF"/>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4121AA6"/>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20">
    <w:nsid w:val="4E154335"/>
    <w:multiLevelType w:val="hybridMultilevel"/>
    <w:tmpl w:val="F228A986"/>
    <w:lvl w:ilvl="0" w:tplc="B2D0671C">
      <w:start w:val="1"/>
      <w:numFmt w:val="bullet"/>
      <w:lvlText w:val=""/>
      <w:lvlJc w:val="left"/>
      <w:pPr>
        <w:ind w:left="1044" w:hanging="420"/>
      </w:pPr>
      <w:rPr>
        <w:rFonts w:ascii="Wingdings" w:hAnsi="Wingdings" w:hint="default"/>
        <w:sz w:val="13"/>
        <w:szCs w:val="13"/>
      </w:rPr>
    </w:lvl>
    <w:lvl w:ilvl="1" w:tplc="12BC1A3A" w:tentative="1">
      <w:start w:val="1"/>
      <w:numFmt w:val="bullet"/>
      <w:lvlText w:val=""/>
      <w:lvlJc w:val="left"/>
      <w:pPr>
        <w:ind w:left="1464" w:hanging="420"/>
      </w:pPr>
      <w:rPr>
        <w:rFonts w:ascii="Wingdings" w:hAnsi="Wingdings" w:hint="default"/>
      </w:rPr>
    </w:lvl>
    <w:lvl w:ilvl="2" w:tplc="A1D02E76" w:tentative="1">
      <w:start w:val="1"/>
      <w:numFmt w:val="bullet"/>
      <w:lvlText w:val=""/>
      <w:lvlJc w:val="left"/>
      <w:pPr>
        <w:ind w:left="1884" w:hanging="420"/>
      </w:pPr>
      <w:rPr>
        <w:rFonts w:ascii="Wingdings" w:hAnsi="Wingdings" w:hint="default"/>
      </w:rPr>
    </w:lvl>
    <w:lvl w:ilvl="3" w:tplc="DF1CCC38" w:tentative="1">
      <w:start w:val="1"/>
      <w:numFmt w:val="bullet"/>
      <w:lvlText w:val=""/>
      <w:lvlJc w:val="left"/>
      <w:pPr>
        <w:ind w:left="2304" w:hanging="420"/>
      </w:pPr>
      <w:rPr>
        <w:rFonts w:ascii="Wingdings" w:hAnsi="Wingdings" w:hint="default"/>
      </w:rPr>
    </w:lvl>
    <w:lvl w:ilvl="4" w:tplc="23D4DA82" w:tentative="1">
      <w:start w:val="1"/>
      <w:numFmt w:val="bullet"/>
      <w:lvlText w:val=""/>
      <w:lvlJc w:val="left"/>
      <w:pPr>
        <w:ind w:left="2724" w:hanging="420"/>
      </w:pPr>
      <w:rPr>
        <w:rFonts w:ascii="Wingdings" w:hAnsi="Wingdings" w:hint="default"/>
      </w:rPr>
    </w:lvl>
    <w:lvl w:ilvl="5" w:tplc="6CF08F60" w:tentative="1">
      <w:start w:val="1"/>
      <w:numFmt w:val="bullet"/>
      <w:lvlText w:val=""/>
      <w:lvlJc w:val="left"/>
      <w:pPr>
        <w:ind w:left="3144" w:hanging="420"/>
      </w:pPr>
      <w:rPr>
        <w:rFonts w:ascii="Wingdings" w:hAnsi="Wingdings" w:hint="default"/>
      </w:rPr>
    </w:lvl>
    <w:lvl w:ilvl="6" w:tplc="B8122B90" w:tentative="1">
      <w:start w:val="1"/>
      <w:numFmt w:val="bullet"/>
      <w:lvlText w:val=""/>
      <w:lvlJc w:val="left"/>
      <w:pPr>
        <w:ind w:left="3564" w:hanging="420"/>
      </w:pPr>
      <w:rPr>
        <w:rFonts w:ascii="Wingdings" w:hAnsi="Wingdings" w:hint="default"/>
      </w:rPr>
    </w:lvl>
    <w:lvl w:ilvl="7" w:tplc="819481DE" w:tentative="1">
      <w:start w:val="1"/>
      <w:numFmt w:val="bullet"/>
      <w:lvlText w:val=""/>
      <w:lvlJc w:val="left"/>
      <w:pPr>
        <w:ind w:left="3984" w:hanging="420"/>
      </w:pPr>
      <w:rPr>
        <w:rFonts w:ascii="Wingdings" w:hAnsi="Wingdings" w:hint="default"/>
      </w:rPr>
    </w:lvl>
    <w:lvl w:ilvl="8" w:tplc="A628D48E" w:tentative="1">
      <w:start w:val="1"/>
      <w:numFmt w:val="bullet"/>
      <w:lvlText w:val=""/>
      <w:lvlJc w:val="left"/>
      <w:pPr>
        <w:ind w:left="4404" w:hanging="420"/>
      </w:pPr>
      <w:rPr>
        <w:rFonts w:ascii="Wingdings" w:hAnsi="Wingdings" w:hint="default"/>
      </w:rPr>
    </w:lvl>
  </w:abstractNum>
  <w:abstractNum w:abstractNumId="21">
    <w:nsid w:val="4E37518A"/>
    <w:multiLevelType w:val="multilevel"/>
    <w:tmpl w:val="A5F2AF7C"/>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szCs w:val="20"/>
      </w:rPr>
    </w:lvl>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szCs w:val="20"/>
      </w:rPr>
    </w:lvl>
    <w:lvl w:ilvl="5">
      <w:start w:val="1"/>
      <w:numFmt w:val="bullet"/>
      <w:lvlRestart w:val="0"/>
      <w:pStyle w:val="NotesTextListinTable"/>
      <w:lvlText w:val=""/>
      <w:lvlJc w:val="left"/>
      <w:pPr>
        <w:tabs>
          <w:tab w:val="num" w:pos="397"/>
        </w:tabs>
        <w:ind w:left="397" w:hanging="397"/>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2">
    <w:nsid w:val="5DC47C68"/>
    <w:multiLevelType w:val="multilevel"/>
    <w:tmpl w:val="8FE271AC"/>
    <w:lvl w:ilvl="0">
      <w:start w:val="1"/>
      <w:numFmt w:val="decimal"/>
      <w:pStyle w:val="ItemStepinTable"/>
      <w:lvlText w:val="%1."/>
      <w:lvlJc w:val="left"/>
      <w:pPr>
        <w:tabs>
          <w:tab w:val="num" w:pos="0"/>
        </w:tabs>
        <w:ind w:left="397" w:hanging="397"/>
      </w:pPr>
      <w:rPr>
        <w:rFonts w:ascii="Arial" w:hAnsi="Arial" w:hint="default"/>
        <w:b/>
        <w:i w:val="0"/>
        <w:color w:val="auto"/>
        <w:sz w:val="18"/>
        <w:szCs w:val="18"/>
        <w:u w:val="none"/>
      </w:rPr>
    </w:lvl>
    <w:lvl w:ilvl="1">
      <w:start w:val="1"/>
      <w:numFmt w:val="lowerLetter"/>
      <w:pStyle w:val="ItemStepinTable2"/>
      <w:lvlText w:val="%2."/>
      <w:lvlJc w:val="left"/>
      <w:pPr>
        <w:tabs>
          <w:tab w:val="num" w:pos="397"/>
        </w:tabs>
        <w:ind w:left="680" w:hanging="283"/>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1"/>
      <w:pStyle w:val="ItemStepinTable2F"/>
      <w:lvlText w:val="%3"/>
      <w:lvlJc w:val="left"/>
      <w:pPr>
        <w:tabs>
          <w:tab w:val="num" w:pos="0"/>
        </w:tabs>
        <w:ind w:left="397" w:hanging="397"/>
      </w:pPr>
      <w:rPr>
        <w:rFonts w:ascii="Arial" w:hAnsi="Arial" w:hint="default"/>
        <w:b/>
        <w:i w:val="0"/>
        <w:color w:val="auto"/>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23">
    <w:nsid w:val="65E13960"/>
    <w:multiLevelType w:val="hybridMultilevel"/>
    <w:tmpl w:val="4992F92C"/>
    <w:lvl w:ilvl="0" w:tplc="FFFFFFFF">
      <w:start w:val="1"/>
      <w:numFmt w:val="bullet"/>
      <w:lvlText w:val=""/>
      <w:lvlJc w:val="left"/>
      <w:pPr>
        <w:tabs>
          <w:tab w:val="num" w:pos="1134"/>
        </w:tabs>
        <w:ind w:left="1134" w:hanging="510"/>
      </w:pPr>
      <w:rPr>
        <w:rFonts w:ascii="Wingdings" w:hAnsi="Wingdings" w:hint="default"/>
        <w:color w:val="auto"/>
        <w:sz w:val="13"/>
        <w:szCs w:val="13"/>
        <w:u w:val="none"/>
      </w:rPr>
    </w:lvl>
    <w:lvl w:ilvl="1" w:tplc="FFFFFFFF">
      <w:start w:val="1"/>
      <w:numFmt w:val="bullet"/>
      <w:lvlText w:val=""/>
      <w:lvlJc w:val="left"/>
      <w:pPr>
        <w:tabs>
          <w:tab w:val="num" w:pos="840"/>
        </w:tabs>
        <w:ind w:left="840" w:hanging="420"/>
      </w:pPr>
      <w:rPr>
        <w:rFonts w:ascii="Wingdings" w:hAnsi="Wingdings" w:hint="default"/>
        <w:color w:val="auto"/>
        <w:sz w:val="13"/>
        <w:szCs w:val="13"/>
        <w:u w:val="none"/>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nsid w:val="7755585C"/>
    <w:multiLevelType w:val="multilevel"/>
    <w:tmpl w:val="2ACC4566"/>
    <w:lvl w:ilvl="0">
      <w:start w:val="1"/>
      <w:numFmt w:val="decimal"/>
      <w:lvlText w:val="%1."/>
      <w:lvlJc w:val="left"/>
      <w:pPr>
        <w:tabs>
          <w:tab w:val="num" w:pos="1325"/>
        </w:tabs>
        <w:ind w:left="1325" w:hanging="447"/>
      </w:pPr>
      <w:rPr>
        <w:rFonts w:ascii="Futura Hv" w:hAnsi="Futura Hv" w:hint="default"/>
        <w:b w:val="0"/>
        <w:i w:val="0"/>
        <w:color w:val="0066FF"/>
        <w:sz w:val="18"/>
        <w:szCs w:val="18"/>
        <w:u w:val="none"/>
      </w:rPr>
    </w:lvl>
    <w:lvl w:ilvl="1">
      <w:start w:val="1"/>
      <w:numFmt w:val="lowerLetter"/>
      <w:lvlText w:val="%2."/>
      <w:lvlJc w:val="left"/>
      <w:pPr>
        <w:tabs>
          <w:tab w:val="num" w:pos="1643"/>
        </w:tabs>
        <w:ind w:left="1643" w:hanging="317"/>
      </w:pPr>
      <w:rPr>
        <w:rFonts w:ascii="Futura Hv" w:hAnsi="Futura Hv" w:hint="default"/>
        <w:b w:val="0"/>
        <w:i w:val="0"/>
        <w:color w:val="0066FF"/>
        <w:sz w:val="18"/>
        <w:szCs w:val="18"/>
      </w:rPr>
    </w:lvl>
    <w:lvl w:ilvl="2">
      <w:start w:val="1"/>
      <w:numFmt w:val="lowerRoman"/>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25">
    <w:nsid w:val="7AC81CAF"/>
    <w:multiLevelType w:val="multilevel"/>
    <w:tmpl w:val="60CA94D2"/>
    <w:lvl w:ilvl="0">
      <w:start w:val="1"/>
      <w:numFmt w:val="decimal"/>
      <w:suff w:val="nothing"/>
      <w:lvlText w:val="第%1章  "/>
      <w:lvlJc w:val="left"/>
      <w:pPr>
        <w:ind w:left="-1701" w:firstLine="0"/>
      </w:pPr>
      <w:rPr>
        <w:rFonts w:ascii="Arial" w:hAnsi="Arial" w:cs="Arial" w:hint="default"/>
        <w:b/>
        <w:bCs/>
        <w:i w:val="0"/>
        <w:iCs w:val="0"/>
        <w:caps w:val="0"/>
        <w:strike w:val="0"/>
        <w:dstrike w:val="0"/>
        <w:vanish w:val="0"/>
        <w:sz w:val="36"/>
        <w:szCs w:val="36"/>
        <w:vertAlign w:val="baseline"/>
      </w:rPr>
    </w:lvl>
    <w:lvl w:ilvl="1">
      <w:start w:val="1"/>
      <w:numFmt w:val="decimal"/>
      <w:suff w:val="nothing"/>
      <w:lvlText w:val="%1.%2  "/>
      <w:lvlJc w:val="left"/>
      <w:pPr>
        <w:ind w:left="-1701" w:firstLine="0"/>
      </w:pPr>
      <w:rPr>
        <w:rFonts w:ascii="Arial" w:hAnsi="Arial" w:cs="Arial" w:hint="default"/>
        <w:b w:val="0"/>
        <w:bCs w:val="0"/>
        <w:i w:val="0"/>
        <w:iCs w:val="0"/>
        <w:caps w:val="0"/>
        <w:strike w:val="0"/>
        <w:dstrike w:val="0"/>
        <w:vanish w:val="0"/>
        <w:sz w:val="30"/>
        <w:szCs w:val="30"/>
        <w:vertAlign w:val="baseline"/>
      </w:rPr>
    </w:lvl>
    <w:lvl w:ilvl="2">
      <w:start w:val="1"/>
      <w:numFmt w:val="decimal"/>
      <w:suff w:val="nothing"/>
      <w:lvlText w:val="%1.%2.%3  "/>
      <w:lvlJc w:val="left"/>
      <w:pPr>
        <w:ind w:left="-1701" w:firstLine="0"/>
      </w:pPr>
      <w:rPr>
        <w:rFonts w:ascii="Arial" w:hAnsi="Arial" w:cs="Arial" w:hint="default"/>
        <w:b w:val="0"/>
        <w:bCs w:val="0"/>
        <w:i w:val="0"/>
        <w:iCs w:val="0"/>
        <w:caps w:val="0"/>
        <w:strike w:val="0"/>
        <w:dstrike w:val="0"/>
        <w:vanish w:val="0"/>
        <w:sz w:val="24"/>
        <w:szCs w:val="24"/>
        <w:vertAlign w:val="baseline"/>
      </w:rPr>
    </w:lvl>
    <w:lvl w:ilvl="3">
      <w:start w:val="1"/>
      <w:numFmt w:val="decimal"/>
      <w:suff w:val="nothing"/>
      <w:lvlText w:val="%4. "/>
      <w:lvlJc w:val="left"/>
      <w:pPr>
        <w:ind w:left="0" w:firstLine="0"/>
      </w:pPr>
      <w:rPr>
        <w:rFonts w:ascii="Arial" w:hAnsi="Arial" w:cs="Arial" w:hint="default"/>
        <w:b w:val="0"/>
        <w:bCs w:val="0"/>
        <w:i w:val="0"/>
        <w:iCs w:val="0"/>
        <w:caps w:val="0"/>
        <w:strike w:val="0"/>
        <w:dstrike w:val="0"/>
        <w:vanish w:val="0"/>
        <w:sz w:val="21"/>
        <w:szCs w:val="21"/>
        <w:vertAlign w:val="baseline"/>
      </w:rPr>
    </w:lvl>
    <w:lvl w:ilvl="4">
      <w:start w:val="1"/>
      <w:numFmt w:val="none"/>
      <w:lvlRestart w:val="0"/>
      <w:suff w:val="space"/>
      <w:lvlText w:val=""/>
      <w:lvlJc w:val="center"/>
      <w:pPr>
        <w:ind w:left="0" w:firstLine="0"/>
      </w:pPr>
      <w:rPr>
        <w:rFonts w:ascii="Arial" w:hAnsi="Arial" w:cs="Arial" w:hint="default"/>
      </w:rPr>
    </w:lvl>
    <w:lvl w:ilvl="5">
      <w:start w:val="1"/>
      <w:numFmt w:val="decimal"/>
      <w:lvlRestart w:val="0"/>
      <w:suff w:val="space"/>
      <w:lvlText w:val="表%1-%6"/>
      <w:lvlJc w:val="center"/>
      <w:pPr>
        <w:ind w:left="0" w:firstLine="0"/>
      </w:pPr>
      <w:rPr>
        <w:rFonts w:ascii="Arial" w:hAnsi="Arial" w:cs="Arial" w:hint="default"/>
      </w:rPr>
    </w:lvl>
    <w:lvl w:ilvl="6">
      <w:start w:val="1"/>
      <w:numFmt w:val="decimal"/>
      <w:lvlRestart w:val="0"/>
      <w:lvlText w:val="(%7)"/>
      <w:lvlJc w:val="left"/>
      <w:pPr>
        <w:tabs>
          <w:tab w:val="num" w:pos="-1191"/>
        </w:tabs>
        <w:ind w:left="-1191" w:hanging="510"/>
      </w:pPr>
      <w:rPr>
        <w:rFonts w:ascii="Arial" w:eastAsia="宋体" w:hAnsi="Arial" w:hint="default"/>
        <w:snapToGrid/>
        <w:spacing w:val="0"/>
        <w:w w:val="100"/>
        <w:kern w:val="0"/>
        <w:position w:val="0"/>
        <w:sz w:val="21"/>
        <w:szCs w:val="21"/>
      </w:rPr>
    </w:lvl>
    <w:lvl w:ilvl="7">
      <w:start w:val="1"/>
      <w:numFmt w:val="none"/>
      <w:lvlRestart w:val="0"/>
      <w:suff w:val="space"/>
      <w:lvlText w:val=""/>
      <w:lvlJc w:val="left"/>
      <w:pPr>
        <w:ind w:left="-1134" w:firstLine="1134"/>
      </w:pPr>
      <w:rPr>
        <w:rFonts w:hint="eastAsia"/>
      </w:rPr>
    </w:lvl>
    <w:lvl w:ilvl="8">
      <w:start w:val="1"/>
      <w:numFmt w:val="none"/>
      <w:lvlRestart w:val="0"/>
      <w:suff w:val="space"/>
      <w:lvlText w:val=""/>
      <w:lvlJc w:val="left"/>
      <w:pPr>
        <w:ind w:left="-1134" w:firstLine="1134"/>
      </w:pPr>
      <w:rPr>
        <w:rFonts w:hint="eastAsia"/>
      </w:rPr>
    </w:lvl>
  </w:abstractNum>
  <w:abstractNum w:abstractNumId="26">
    <w:nsid w:val="7C5171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5"/>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24"/>
  </w:num>
  <w:num w:numId="11">
    <w:abstractNumId w:val="16"/>
  </w:num>
  <w:num w:numId="12">
    <w:abstractNumId w:val="12"/>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5"/>
  </w:num>
  <w:num w:numId="27">
    <w:abstractNumId w:val="14"/>
  </w:num>
  <w:num w:numId="28">
    <w:abstractNumId w:val="26"/>
  </w:num>
  <w:num w:numId="29">
    <w:abstractNumId w:val="1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lvlOverride w:ilvl="0">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Override>
    <w:lvlOverride w:ilvl="1">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Override>
    <w:lvlOverride w:ilvl="2">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Override>
    <w:lvlOverride w:ilvl="3">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rPr>
      </w:lvl>
    </w:lvlOverride>
    <w:lvlOverride w:ilvl="4">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rPr>
      </w:lvl>
    </w:lvlOverride>
    <w:lvlOverride w:ilvl="5">
      <w:lvl w:ilvl="5">
        <w:start w:val="1"/>
        <w:numFmt w:val="bullet"/>
        <w:lvlRestart w:val="0"/>
        <w:pStyle w:val="NotesTextListinTable"/>
        <w:lvlText w:val=""/>
        <w:lvlJc w:val="left"/>
        <w:pPr>
          <w:tabs>
            <w:tab w:val="num" w:pos="397"/>
          </w:tabs>
          <w:ind w:left="397" w:hanging="397"/>
        </w:pPr>
        <w:rPr>
          <w:rFonts w:ascii="Symbol" w:hAnsi="Symbol" w:hint="default"/>
          <w:color w:val="auto"/>
          <w:sz w:val="20"/>
        </w:rPr>
      </w:lvl>
    </w:lvlOverride>
    <w:lvlOverride w:ilvl="6">
      <w:lvl w:ilvl="6">
        <w:start w:val="1"/>
        <w:numFmt w:val="none"/>
        <w:lvlText w:val="%7"/>
        <w:lvlJc w:val="left"/>
        <w:pPr>
          <w:tabs>
            <w:tab w:val="num" w:pos="323"/>
          </w:tabs>
          <w:ind w:left="323" w:firstLine="920"/>
        </w:pPr>
        <w:rPr>
          <w:rFonts w:hint="default"/>
          <w:color w:val="auto"/>
        </w:rPr>
      </w:lvl>
    </w:lvlOverride>
    <w:lvlOverride w:ilvl="7">
      <w:lvl w:ilvl="7">
        <w:start w:val="1"/>
        <w:numFmt w:val="none"/>
        <w:lvlText w:val="%8"/>
        <w:lvlJc w:val="left"/>
        <w:pPr>
          <w:tabs>
            <w:tab w:val="num" w:pos="323"/>
          </w:tabs>
          <w:ind w:left="323" w:firstLine="920"/>
        </w:pPr>
        <w:rPr>
          <w:rFonts w:hint="default"/>
        </w:rPr>
      </w:lvl>
    </w:lvlOverride>
    <w:lvlOverride w:ilvl="8">
      <w:lvl w:ilvl="8">
        <w:start w:val="1"/>
        <w:numFmt w:val="none"/>
        <w:lvlText w:val="%9"/>
        <w:lvlJc w:val="left"/>
        <w:pPr>
          <w:tabs>
            <w:tab w:val="num" w:pos="323"/>
          </w:tabs>
          <w:ind w:left="323" w:firstLine="920"/>
        </w:pPr>
        <w:rPr>
          <w:rFonts w:hint="default"/>
        </w:rPr>
      </w:lvl>
    </w:lvlOverride>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styleLockTheme/>
  <w:styleLockQFSet/>
  <w:defaultTabStop w:val="425"/>
  <w:doNotHyphenateCaps/>
  <w:defaultTableStyle w:val="Table"/>
  <w:drawingGridHorizontalSpacing w:val="105"/>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E"/>
    <w:rsid w:val="00000189"/>
    <w:rsid w:val="00000A81"/>
    <w:rsid w:val="00001CD1"/>
    <w:rsid w:val="00002C2E"/>
    <w:rsid w:val="0000598F"/>
    <w:rsid w:val="000060E8"/>
    <w:rsid w:val="0000629C"/>
    <w:rsid w:val="000076D5"/>
    <w:rsid w:val="00007747"/>
    <w:rsid w:val="000108B7"/>
    <w:rsid w:val="00010C9B"/>
    <w:rsid w:val="00010F71"/>
    <w:rsid w:val="00012451"/>
    <w:rsid w:val="00013A68"/>
    <w:rsid w:val="00014592"/>
    <w:rsid w:val="000147DE"/>
    <w:rsid w:val="000149A9"/>
    <w:rsid w:val="00014FA9"/>
    <w:rsid w:val="0001501F"/>
    <w:rsid w:val="000158E0"/>
    <w:rsid w:val="00016AE2"/>
    <w:rsid w:val="00016E14"/>
    <w:rsid w:val="000203E0"/>
    <w:rsid w:val="00021CB9"/>
    <w:rsid w:val="00022F2E"/>
    <w:rsid w:val="0002311F"/>
    <w:rsid w:val="00023273"/>
    <w:rsid w:val="00024D63"/>
    <w:rsid w:val="00025A61"/>
    <w:rsid w:val="0002646F"/>
    <w:rsid w:val="00026DB4"/>
    <w:rsid w:val="00026DB8"/>
    <w:rsid w:val="00030587"/>
    <w:rsid w:val="00030CA9"/>
    <w:rsid w:val="0003284A"/>
    <w:rsid w:val="00032D0E"/>
    <w:rsid w:val="000340B7"/>
    <w:rsid w:val="00035A0E"/>
    <w:rsid w:val="00035ED5"/>
    <w:rsid w:val="00037035"/>
    <w:rsid w:val="000377A8"/>
    <w:rsid w:val="000405E5"/>
    <w:rsid w:val="00040653"/>
    <w:rsid w:val="000406D2"/>
    <w:rsid w:val="00041299"/>
    <w:rsid w:val="000414F6"/>
    <w:rsid w:val="00041792"/>
    <w:rsid w:val="00041932"/>
    <w:rsid w:val="000419D4"/>
    <w:rsid w:val="00041BF4"/>
    <w:rsid w:val="00041EC3"/>
    <w:rsid w:val="00042B72"/>
    <w:rsid w:val="00042E15"/>
    <w:rsid w:val="0004327E"/>
    <w:rsid w:val="0004476B"/>
    <w:rsid w:val="000468B8"/>
    <w:rsid w:val="00047495"/>
    <w:rsid w:val="000476AA"/>
    <w:rsid w:val="00047783"/>
    <w:rsid w:val="0005099E"/>
    <w:rsid w:val="0005109F"/>
    <w:rsid w:val="00051245"/>
    <w:rsid w:val="000520F6"/>
    <w:rsid w:val="00052F4E"/>
    <w:rsid w:val="00055644"/>
    <w:rsid w:val="00055F34"/>
    <w:rsid w:val="0005667D"/>
    <w:rsid w:val="00061AED"/>
    <w:rsid w:val="00061BC0"/>
    <w:rsid w:val="00063496"/>
    <w:rsid w:val="000643E1"/>
    <w:rsid w:val="00066F3C"/>
    <w:rsid w:val="00067D55"/>
    <w:rsid w:val="00070472"/>
    <w:rsid w:val="000706A4"/>
    <w:rsid w:val="00071BC3"/>
    <w:rsid w:val="00072C09"/>
    <w:rsid w:val="00073330"/>
    <w:rsid w:val="000733F2"/>
    <w:rsid w:val="00073D1E"/>
    <w:rsid w:val="0007436A"/>
    <w:rsid w:val="000750E1"/>
    <w:rsid w:val="00076D33"/>
    <w:rsid w:val="000770B6"/>
    <w:rsid w:val="000777C2"/>
    <w:rsid w:val="000802D9"/>
    <w:rsid w:val="0008055A"/>
    <w:rsid w:val="00080885"/>
    <w:rsid w:val="00081AB0"/>
    <w:rsid w:val="00081EBB"/>
    <w:rsid w:val="00082524"/>
    <w:rsid w:val="00082DD2"/>
    <w:rsid w:val="00083305"/>
    <w:rsid w:val="00083520"/>
    <w:rsid w:val="00085311"/>
    <w:rsid w:val="000856C5"/>
    <w:rsid w:val="0008783B"/>
    <w:rsid w:val="00087947"/>
    <w:rsid w:val="000910C5"/>
    <w:rsid w:val="0009162F"/>
    <w:rsid w:val="00091DA5"/>
    <w:rsid w:val="00091ECA"/>
    <w:rsid w:val="00095335"/>
    <w:rsid w:val="000959EC"/>
    <w:rsid w:val="0009683C"/>
    <w:rsid w:val="00096AC5"/>
    <w:rsid w:val="00096BC2"/>
    <w:rsid w:val="00097A38"/>
    <w:rsid w:val="00097E8C"/>
    <w:rsid w:val="000A1EF7"/>
    <w:rsid w:val="000A4EDB"/>
    <w:rsid w:val="000A5214"/>
    <w:rsid w:val="000A53E2"/>
    <w:rsid w:val="000A5659"/>
    <w:rsid w:val="000A5EFF"/>
    <w:rsid w:val="000A615A"/>
    <w:rsid w:val="000A775D"/>
    <w:rsid w:val="000B0085"/>
    <w:rsid w:val="000B07CF"/>
    <w:rsid w:val="000B21A6"/>
    <w:rsid w:val="000B36AE"/>
    <w:rsid w:val="000B43DA"/>
    <w:rsid w:val="000B4DFF"/>
    <w:rsid w:val="000B5AF2"/>
    <w:rsid w:val="000B5DCD"/>
    <w:rsid w:val="000B6D39"/>
    <w:rsid w:val="000B7A2F"/>
    <w:rsid w:val="000B7AAF"/>
    <w:rsid w:val="000C082B"/>
    <w:rsid w:val="000C09F9"/>
    <w:rsid w:val="000C153A"/>
    <w:rsid w:val="000C1B6C"/>
    <w:rsid w:val="000C1C2B"/>
    <w:rsid w:val="000C2191"/>
    <w:rsid w:val="000C26E1"/>
    <w:rsid w:val="000D513C"/>
    <w:rsid w:val="000D533A"/>
    <w:rsid w:val="000D7A04"/>
    <w:rsid w:val="000D7DC5"/>
    <w:rsid w:val="000E2D65"/>
    <w:rsid w:val="000E37C6"/>
    <w:rsid w:val="000E3AF5"/>
    <w:rsid w:val="000E4B88"/>
    <w:rsid w:val="000E613E"/>
    <w:rsid w:val="000E657A"/>
    <w:rsid w:val="000E6738"/>
    <w:rsid w:val="000E7A77"/>
    <w:rsid w:val="000E7D18"/>
    <w:rsid w:val="000E7D6C"/>
    <w:rsid w:val="000F0181"/>
    <w:rsid w:val="000F028A"/>
    <w:rsid w:val="000F035D"/>
    <w:rsid w:val="000F046D"/>
    <w:rsid w:val="000F07B0"/>
    <w:rsid w:val="000F237B"/>
    <w:rsid w:val="000F2FB3"/>
    <w:rsid w:val="000F2FEA"/>
    <w:rsid w:val="000F3AFF"/>
    <w:rsid w:val="000F5F75"/>
    <w:rsid w:val="00100D46"/>
    <w:rsid w:val="001011B7"/>
    <w:rsid w:val="00102207"/>
    <w:rsid w:val="001026A1"/>
    <w:rsid w:val="00103E13"/>
    <w:rsid w:val="00104ED4"/>
    <w:rsid w:val="0010504B"/>
    <w:rsid w:val="0010518C"/>
    <w:rsid w:val="0010556F"/>
    <w:rsid w:val="00112133"/>
    <w:rsid w:val="001123C9"/>
    <w:rsid w:val="001134BD"/>
    <w:rsid w:val="00113615"/>
    <w:rsid w:val="00113693"/>
    <w:rsid w:val="00113E0E"/>
    <w:rsid w:val="00113ECF"/>
    <w:rsid w:val="00114921"/>
    <w:rsid w:val="0011494E"/>
    <w:rsid w:val="00116212"/>
    <w:rsid w:val="001203C6"/>
    <w:rsid w:val="00121911"/>
    <w:rsid w:val="00121E83"/>
    <w:rsid w:val="00122E3F"/>
    <w:rsid w:val="001241A6"/>
    <w:rsid w:val="00126D60"/>
    <w:rsid w:val="001273DB"/>
    <w:rsid w:val="001309ED"/>
    <w:rsid w:val="00130BC7"/>
    <w:rsid w:val="00130BE7"/>
    <w:rsid w:val="001310C7"/>
    <w:rsid w:val="001319F9"/>
    <w:rsid w:val="00133B02"/>
    <w:rsid w:val="00133E78"/>
    <w:rsid w:val="001348CD"/>
    <w:rsid w:val="00135545"/>
    <w:rsid w:val="00136A54"/>
    <w:rsid w:val="00140725"/>
    <w:rsid w:val="001409A1"/>
    <w:rsid w:val="00141902"/>
    <w:rsid w:val="00141B7B"/>
    <w:rsid w:val="00141F3A"/>
    <w:rsid w:val="001445EB"/>
    <w:rsid w:val="00144CF8"/>
    <w:rsid w:val="00144EC8"/>
    <w:rsid w:val="001452B7"/>
    <w:rsid w:val="001456E8"/>
    <w:rsid w:val="0014662B"/>
    <w:rsid w:val="00146F59"/>
    <w:rsid w:val="0014727F"/>
    <w:rsid w:val="001474D1"/>
    <w:rsid w:val="00150DCE"/>
    <w:rsid w:val="00151397"/>
    <w:rsid w:val="00151B12"/>
    <w:rsid w:val="0015206A"/>
    <w:rsid w:val="00152368"/>
    <w:rsid w:val="0015244E"/>
    <w:rsid w:val="00153538"/>
    <w:rsid w:val="00153561"/>
    <w:rsid w:val="00153A3E"/>
    <w:rsid w:val="00153D18"/>
    <w:rsid w:val="00155DAA"/>
    <w:rsid w:val="00156149"/>
    <w:rsid w:val="00156EA5"/>
    <w:rsid w:val="00157BE1"/>
    <w:rsid w:val="001604E6"/>
    <w:rsid w:val="001605FD"/>
    <w:rsid w:val="001618E7"/>
    <w:rsid w:val="00162704"/>
    <w:rsid w:val="0016287C"/>
    <w:rsid w:val="0016363A"/>
    <w:rsid w:val="0016481E"/>
    <w:rsid w:val="001649BA"/>
    <w:rsid w:val="0016503E"/>
    <w:rsid w:val="001651AA"/>
    <w:rsid w:val="00165D89"/>
    <w:rsid w:val="00166506"/>
    <w:rsid w:val="00166BFB"/>
    <w:rsid w:val="00172488"/>
    <w:rsid w:val="001743CA"/>
    <w:rsid w:val="00174440"/>
    <w:rsid w:val="001759D1"/>
    <w:rsid w:val="00175EE9"/>
    <w:rsid w:val="001764F2"/>
    <w:rsid w:val="001768D9"/>
    <w:rsid w:val="00177A8E"/>
    <w:rsid w:val="00181FD0"/>
    <w:rsid w:val="0018288A"/>
    <w:rsid w:val="001828D8"/>
    <w:rsid w:val="00183917"/>
    <w:rsid w:val="001860E7"/>
    <w:rsid w:val="0018778A"/>
    <w:rsid w:val="00187806"/>
    <w:rsid w:val="001903D9"/>
    <w:rsid w:val="001911E6"/>
    <w:rsid w:val="00194546"/>
    <w:rsid w:val="001950E2"/>
    <w:rsid w:val="0019662C"/>
    <w:rsid w:val="00197CB5"/>
    <w:rsid w:val="001A0985"/>
    <w:rsid w:val="001A2846"/>
    <w:rsid w:val="001A36F3"/>
    <w:rsid w:val="001A41EE"/>
    <w:rsid w:val="001A457B"/>
    <w:rsid w:val="001A62AA"/>
    <w:rsid w:val="001A785A"/>
    <w:rsid w:val="001B01E9"/>
    <w:rsid w:val="001B0E2B"/>
    <w:rsid w:val="001B2456"/>
    <w:rsid w:val="001B34CD"/>
    <w:rsid w:val="001B4FB1"/>
    <w:rsid w:val="001B5515"/>
    <w:rsid w:val="001B58CE"/>
    <w:rsid w:val="001B7780"/>
    <w:rsid w:val="001C327D"/>
    <w:rsid w:val="001C32F5"/>
    <w:rsid w:val="001C3871"/>
    <w:rsid w:val="001C4E88"/>
    <w:rsid w:val="001D0155"/>
    <w:rsid w:val="001D1076"/>
    <w:rsid w:val="001D13CF"/>
    <w:rsid w:val="001D36F9"/>
    <w:rsid w:val="001D4BAD"/>
    <w:rsid w:val="001D50DB"/>
    <w:rsid w:val="001D6212"/>
    <w:rsid w:val="001D784B"/>
    <w:rsid w:val="001D7855"/>
    <w:rsid w:val="001E12B0"/>
    <w:rsid w:val="001E1569"/>
    <w:rsid w:val="001E2143"/>
    <w:rsid w:val="001E355E"/>
    <w:rsid w:val="001E5C27"/>
    <w:rsid w:val="001E5F71"/>
    <w:rsid w:val="001E76EA"/>
    <w:rsid w:val="001E7858"/>
    <w:rsid w:val="001F06D2"/>
    <w:rsid w:val="001F135A"/>
    <w:rsid w:val="001F18DC"/>
    <w:rsid w:val="001F1BCB"/>
    <w:rsid w:val="001F2787"/>
    <w:rsid w:val="001F285B"/>
    <w:rsid w:val="001F36A3"/>
    <w:rsid w:val="001F4C8D"/>
    <w:rsid w:val="001F54A7"/>
    <w:rsid w:val="00200EF3"/>
    <w:rsid w:val="002026FA"/>
    <w:rsid w:val="002028E4"/>
    <w:rsid w:val="00202BBE"/>
    <w:rsid w:val="00202C9B"/>
    <w:rsid w:val="00203193"/>
    <w:rsid w:val="0020524D"/>
    <w:rsid w:val="002067FB"/>
    <w:rsid w:val="0020735A"/>
    <w:rsid w:val="00207989"/>
    <w:rsid w:val="0021033B"/>
    <w:rsid w:val="002117F7"/>
    <w:rsid w:val="00211821"/>
    <w:rsid w:val="00212217"/>
    <w:rsid w:val="00214B26"/>
    <w:rsid w:val="0021645B"/>
    <w:rsid w:val="00220B26"/>
    <w:rsid w:val="002213C8"/>
    <w:rsid w:val="00221D5D"/>
    <w:rsid w:val="0022245F"/>
    <w:rsid w:val="00222A55"/>
    <w:rsid w:val="0022310B"/>
    <w:rsid w:val="00223121"/>
    <w:rsid w:val="0022378A"/>
    <w:rsid w:val="002254F1"/>
    <w:rsid w:val="002265F0"/>
    <w:rsid w:val="00227974"/>
    <w:rsid w:val="002279FE"/>
    <w:rsid w:val="0023039E"/>
    <w:rsid w:val="00230C86"/>
    <w:rsid w:val="00231C38"/>
    <w:rsid w:val="002320B1"/>
    <w:rsid w:val="00232AA2"/>
    <w:rsid w:val="002339A7"/>
    <w:rsid w:val="002345D8"/>
    <w:rsid w:val="002362E6"/>
    <w:rsid w:val="002366BF"/>
    <w:rsid w:val="00236A8F"/>
    <w:rsid w:val="002378D3"/>
    <w:rsid w:val="002378FB"/>
    <w:rsid w:val="002409C6"/>
    <w:rsid w:val="002412F6"/>
    <w:rsid w:val="002420A1"/>
    <w:rsid w:val="00242779"/>
    <w:rsid w:val="002442D4"/>
    <w:rsid w:val="00244316"/>
    <w:rsid w:val="002445AB"/>
    <w:rsid w:val="00245DF7"/>
    <w:rsid w:val="002469D6"/>
    <w:rsid w:val="00247662"/>
    <w:rsid w:val="00250148"/>
    <w:rsid w:val="002503DE"/>
    <w:rsid w:val="00250DB7"/>
    <w:rsid w:val="00250EBC"/>
    <w:rsid w:val="00253C0E"/>
    <w:rsid w:val="00253D51"/>
    <w:rsid w:val="0025454D"/>
    <w:rsid w:val="00255356"/>
    <w:rsid w:val="00256AEA"/>
    <w:rsid w:val="00256BA8"/>
    <w:rsid w:val="002576F3"/>
    <w:rsid w:val="00261FCA"/>
    <w:rsid w:val="002622C5"/>
    <w:rsid w:val="00262676"/>
    <w:rsid w:val="00263187"/>
    <w:rsid w:val="00263449"/>
    <w:rsid w:val="00263672"/>
    <w:rsid w:val="0026521E"/>
    <w:rsid w:val="002656C2"/>
    <w:rsid w:val="00265D28"/>
    <w:rsid w:val="00266626"/>
    <w:rsid w:val="00266844"/>
    <w:rsid w:val="0026785A"/>
    <w:rsid w:val="00267DD9"/>
    <w:rsid w:val="00271DEC"/>
    <w:rsid w:val="00272100"/>
    <w:rsid w:val="002721E2"/>
    <w:rsid w:val="00273278"/>
    <w:rsid w:val="00275BAF"/>
    <w:rsid w:val="0027652B"/>
    <w:rsid w:val="00276BA9"/>
    <w:rsid w:val="00276EAF"/>
    <w:rsid w:val="00281770"/>
    <w:rsid w:val="002819FB"/>
    <w:rsid w:val="002828A6"/>
    <w:rsid w:val="00283B31"/>
    <w:rsid w:val="002850C3"/>
    <w:rsid w:val="002879C3"/>
    <w:rsid w:val="00290CEC"/>
    <w:rsid w:val="00291562"/>
    <w:rsid w:val="00291BAB"/>
    <w:rsid w:val="00293945"/>
    <w:rsid w:val="00293F96"/>
    <w:rsid w:val="002948AA"/>
    <w:rsid w:val="002958D3"/>
    <w:rsid w:val="00296F9D"/>
    <w:rsid w:val="00297D2B"/>
    <w:rsid w:val="002A2CE5"/>
    <w:rsid w:val="002A3925"/>
    <w:rsid w:val="002A3CC2"/>
    <w:rsid w:val="002A56BF"/>
    <w:rsid w:val="002A5C9F"/>
    <w:rsid w:val="002A5E29"/>
    <w:rsid w:val="002A6086"/>
    <w:rsid w:val="002A7F90"/>
    <w:rsid w:val="002B0D77"/>
    <w:rsid w:val="002B0D83"/>
    <w:rsid w:val="002B0E5B"/>
    <w:rsid w:val="002B12F0"/>
    <w:rsid w:val="002B162A"/>
    <w:rsid w:val="002B2BD3"/>
    <w:rsid w:val="002B39F1"/>
    <w:rsid w:val="002B4F12"/>
    <w:rsid w:val="002B5C65"/>
    <w:rsid w:val="002B7049"/>
    <w:rsid w:val="002B7092"/>
    <w:rsid w:val="002B7A75"/>
    <w:rsid w:val="002B7C2D"/>
    <w:rsid w:val="002B7F24"/>
    <w:rsid w:val="002C02C6"/>
    <w:rsid w:val="002C2173"/>
    <w:rsid w:val="002C29E6"/>
    <w:rsid w:val="002C3104"/>
    <w:rsid w:val="002C3469"/>
    <w:rsid w:val="002C4E6B"/>
    <w:rsid w:val="002C59B4"/>
    <w:rsid w:val="002C6324"/>
    <w:rsid w:val="002C6D94"/>
    <w:rsid w:val="002C7CF5"/>
    <w:rsid w:val="002D0B7E"/>
    <w:rsid w:val="002D0BAC"/>
    <w:rsid w:val="002D0E5D"/>
    <w:rsid w:val="002D472A"/>
    <w:rsid w:val="002D49C2"/>
    <w:rsid w:val="002D6A5F"/>
    <w:rsid w:val="002D77E6"/>
    <w:rsid w:val="002E0C76"/>
    <w:rsid w:val="002E1716"/>
    <w:rsid w:val="002E1B7E"/>
    <w:rsid w:val="002E2568"/>
    <w:rsid w:val="002E3F20"/>
    <w:rsid w:val="002E4905"/>
    <w:rsid w:val="002E5EEB"/>
    <w:rsid w:val="002E62B0"/>
    <w:rsid w:val="002E6BDF"/>
    <w:rsid w:val="002E7F09"/>
    <w:rsid w:val="002F073B"/>
    <w:rsid w:val="002F172F"/>
    <w:rsid w:val="002F17A5"/>
    <w:rsid w:val="002F376D"/>
    <w:rsid w:val="002F3A8B"/>
    <w:rsid w:val="002F3C64"/>
    <w:rsid w:val="002F7785"/>
    <w:rsid w:val="002F7A9A"/>
    <w:rsid w:val="003001FA"/>
    <w:rsid w:val="0030062E"/>
    <w:rsid w:val="00300878"/>
    <w:rsid w:val="003016E7"/>
    <w:rsid w:val="00301919"/>
    <w:rsid w:val="00303074"/>
    <w:rsid w:val="00304328"/>
    <w:rsid w:val="003044FD"/>
    <w:rsid w:val="00306837"/>
    <w:rsid w:val="00307937"/>
    <w:rsid w:val="00310491"/>
    <w:rsid w:val="0031081C"/>
    <w:rsid w:val="00311FDC"/>
    <w:rsid w:val="003121ED"/>
    <w:rsid w:val="003122C1"/>
    <w:rsid w:val="003124DF"/>
    <w:rsid w:val="00312A4B"/>
    <w:rsid w:val="00314AB0"/>
    <w:rsid w:val="00315135"/>
    <w:rsid w:val="00315B11"/>
    <w:rsid w:val="003206CE"/>
    <w:rsid w:val="00322231"/>
    <w:rsid w:val="00322FA1"/>
    <w:rsid w:val="00323A99"/>
    <w:rsid w:val="0032565A"/>
    <w:rsid w:val="00325B51"/>
    <w:rsid w:val="00325FF2"/>
    <w:rsid w:val="00326AE6"/>
    <w:rsid w:val="00326BFE"/>
    <w:rsid w:val="00327D01"/>
    <w:rsid w:val="00327D9B"/>
    <w:rsid w:val="00333637"/>
    <w:rsid w:val="00333F3E"/>
    <w:rsid w:val="003351B5"/>
    <w:rsid w:val="003352A3"/>
    <w:rsid w:val="00335361"/>
    <w:rsid w:val="003364BB"/>
    <w:rsid w:val="003367BA"/>
    <w:rsid w:val="003377C4"/>
    <w:rsid w:val="00340573"/>
    <w:rsid w:val="0034163A"/>
    <w:rsid w:val="00341C4F"/>
    <w:rsid w:val="00343B92"/>
    <w:rsid w:val="003447CE"/>
    <w:rsid w:val="00344EFA"/>
    <w:rsid w:val="0034688B"/>
    <w:rsid w:val="003501BE"/>
    <w:rsid w:val="00352064"/>
    <w:rsid w:val="00352D55"/>
    <w:rsid w:val="00352D8D"/>
    <w:rsid w:val="00354748"/>
    <w:rsid w:val="003548FA"/>
    <w:rsid w:val="003558F3"/>
    <w:rsid w:val="00356259"/>
    <w:rsid w:val="003562E7"/>
    <w:rsid w:val="00356798"/>
    <w:rsid w:val="00357DD5"/>
    <w:rsid w:val="003610D5"/>
    <w:rsid w:val="00361178"/>
    <w:rsid w:val="00361410"/>
    <w:rsid w:val="003615C9"/>
    <w:rsid w:val="003627AB"/>
    <w:rsid w:val="00363164"/>
    <w:rsid w:val="00363837"/>
    <w:rsid w:val="003641D8"/>
    <w:rsid w:val="003655DF"/>
    <w:rsid w:val="00366182"/>
    <w:rsid w:val="003664D5"/>
    <w:rsid w:val="00367E66"/>
    <w:rsid w:val="00370647"/>
    <w:rsid w:val="00371457"/>
    <w:rsid w:val="00371889"/>
    <w:rsid w:val="00371FFF"/>
    <w:rsid w:val="0037248D"/>
    <w:rsid w:val="00374D75"/>
    <w:rsid w:val="003756D6"/>
    <w:rsid w:val="00376689"/>
    <w:rsid w:val="003771F0"/>
    <w:rsid w:val="003773BD"/>
    <w:rsid w:val="00377639"/>
    <w:rsid w:val="003777B5"/>
    <w:rsid w:val="0037797F"/>
    <w:rsid w:val="00377A3A"/>
    <w:rsid w:val="00381220"/>
    <w:rsid w:val="00381F6D"/>
    <w:rsid w:val="003824BF"/>
    <w:rsid w:val="00383386"/>
    <w:rsid w:val="003836A8"/>
    <w:rsid w:val="0038392D"/>
    <w:rsid w:val="00383ED6"/>
    <w:rsid w:val="003840C6"/>
    <w:rsid w:val="00385BAF"/>
    <w:rsid w:val="003874CF"/>
    <w:rsid w:val="00387FB8"/>
    <w:rsid w:val="00392444"/>
    <w:rsid w:val="0039278F"/>
    <w:rsid w:val="003950B0"/>
    <w:rsid w:val="00395449"/>
    <w:rsid w:val="00395497"/>
    <w:rsid w:val="00395D18"/>
    <w:rsid w:val="003960DD"/>
    <w:rsid w:val="00396DB1"/>
    <w:rsid w:val="003971EA"/>
    <w:rsid w:val="00397819"/>
    <w:rsid w:val="003A0A03"/>
    <w:rsid w:val="003A1768"/>
    <w:rsid w:val="003A1852"/>
    <w:rsid w:val="003A1B49"/>
    <w:rsid w:val="003A1BE5"/>
    <w:rsid w:val="003A4A90"/>
    <w:rsid w:val="003A72A7"/>
    <w:rsid w:val="003A7734"/>
    <w:rsid w:val="003B088F"/>
    <w:rsid w:val="003B0C49"/>
    <w:rsid w:val="003B1B13"/>
    <w:rsid w:val="003B2011"/>
    <w:rsid w:val="003B2BB9"/>
    <w:rsid w:val="003B3200"/>
    <w:rsid w:val="003B3236"/>
    <w:rsid w:val="003B3501"/>
    <w:rsid w:val="003B4967"/>
    <w:rsid w:val="003B4AC0"/>
    <w:rsid w:val="003B4CCC"/>
    <w:rsid w:val="003B4F63"/>
    <w:rsid w:val="003B604D"/>
    <w:rsid w:val="003C03C8"/>
    <w:rsid w:val="003C05BD"/>
    <w:rsid w:val="003C0697"/>
    <w:rsid w:val="003C0A89"/>
    <w:rsid w:val="003C198A"/>
    <w:rsid w:val="003C22EE"/>
    <w:rsid w:val="003C658E"/>
    <w:rsid w:val="003C678B"/>
    <w:rsid w:val="003C7EB5"/>
    <w:rsid w:val="003D1B01"/>
    <w:rsid w:val="003D27F2"/>
    <w:rsid w:val="003D3FD8"/>
    <w:rsid w:val="003D5CD1"/>
    <w:rsid w:val="003D62E8"/>
    <w:rsid w:val="003E01BC"/>
    <w:rsid w:val="003E235A"/>
    <w:rsid w:val="003E24AD"/>
    <w:rsid w:val="003E3361"/>
    <w:rsid w:val="003E3F3D"/>
    <w:rsid w:val="003E5EBE"/>
    <w:rsid w:val="003E6439"/>
    <w:rsid w:val="003E6DBD"/>
    <w:rsid w:val="003F27AF"/>
    <w:rsid w:val="003F2C39"/>
    <w:rsid w:val="003F2D14"/>
    <w:rsid w:val="003F3C23"/>
    <w:rsid w:val="003F3D60"/>
    <w:rsid w:val="003F41A9"/>
    <w:rsid w:val="003F61A8"/>
    <w:rsid w:val="003F6248"/>
    <w:rsid w:val="003F6ED6"/>
    <w:rsid w:val="004018D6"/>
    <w:rsid w:val="00401AD5"/>
    <w:rsid w:val="00401E60"/>
    <w:rsid w:val="00402523"/>
    <w:rsid w:val="004029D4"/>
    <w:rsid w:val="00403BF6"/>
    <w:rsid w:val="004040FE"/>
    <w:rsid w:val="00404113"/>
    <w:rsid w:val="004064CF"/>
    <w:rsid w:val="00406B5F"/>
    <w:rsid w:val="00407450"/>
    <w:rsid w:val="00410137"/>
    <w:rsid w:val="004111EA"/>
    <w:rsid w:val="0041143B"/>
    <w:rsid w:val="004136F6"/>
    <w:rsid w:val="004152A6"/>
    <w:rsid w:val="00416CBE"/>
    <w:rsid w:val="00416EFD"/>
    <w:rsid w:val="0041726E"/>
    <w:rsid w:val="004174BF"/>
    <w:rsid w:val="00420ABC"/>
    <w:rsid w:val="004210D4"/>
    <w:rsid w:val="0042384D"/>
    <w:rsid w:val="00426CEF"/>
    <w:rsid w:val="00426ECF"/>
    <w:rsid w:val="0042778F"/>
    <w:rsid w:val="00427D5F"/>
    <w:rsid w:val="00430CCD"/>
    <w:rsid w:val="00430D35"/>
    <w:rsid w:val="004312AD"/>
    <w:rsid w:val="0043275D"/>
    <w:rsid w:val="004330D1"/>
    <w:rsid w:val="00433B0F"/>
    <w:rsid w:val="00433F98"/>
    <w:rsid w:val="00434AE1"/>
    <w:rsid w:val="0043559B"/>
    <w:rsid w:val="00435C95"/>
    <w:rsid w:val="004360A3"/>
    <w:rsid w:val="00436989"/>
    <w:rsid w:val="004401EC"/>
    <w:rsid w:val="00441CDE"/>
    <w:rsid w:val="004426A8"/>
    <w:rsid w:val="004434EB"/>
    <w:rsid w:val="00444542"/>
    <w:rsid w:val="00444BBD"/>
    <w:rsid w:val="00445259"/>
    <w:rsid w:val="00446832"/>
    <w:rsid w:val="00446D86"/>
    <w:rsid w:val="00450364"/>
    <w:rsid w:val="00450C89"/>
    <w:rsid w:val="00452122"/>
    <w:rsid w:val="004526ED"/>
    <w:rsid w:val="0045285B"/>
    <w:rsid w:val="004536D4"/>
    <w:rsid w:val="004555DD"/>
    <w:rsid w:val="00456513"/>
    <w:rsid w:val="00456EEE"/>
    <w:rsid w:val="004578E6"/>
    <w:rsid w:val="00457BC0"/>
    <w:rsid w:val="0046048D"/>
    <w:rsid w:val="00460C21"/>
    <w:rsid w:val="00461426"/>
    <w:rsid w:val="00461BE0"/>
    <w:rsid w:val="00462299"/>
    <w:rsid w:val="00462DCA"/>
    <w:rsid w:val="004633AB"/>
    <w:rsid w:val="00463A9A"/>
    <w:rsid w:val="00464E46"/>
    <w:rsid w:val="004657A5"/>
    <w:rsid w:val="00465E89"/>
    <w:rsid w:val="00466799"/>
    <w:rsid w:val="0046764F"/>
    <w:rsid w:val="004709B9"/>
    <w:rsid w:val="0047176F"/>
    <w:rsid w:val="0047239F"/>
    <w:rsid w:val="00472EDC"/>
    <w:rsid w:val="004730B4"/>
    <w:rsid w:val="004734AC"/>
    <w:rsid w:val="00474408"/>
    <w:rsid w:val="00474D24"/>
    <w:rsid w:val="00476157"/>
    <w:rsid w:val="0047700A"/>
    <w:rsid w:val="004772B4"/>
    <w:rsid w:val="00477A48"/>
    <w:rsid w:val="00477DDF"/>
    <w:rsid w:val="0048001E"/>
    <w:rsid w:val="00480333"/>
    <w:rsid w:val="00481EDB"/>
    <w:rsid w:val="00482642"/>
    <w:rsid w:val="00482C10"/>
    <w:rsid w:val="0048345B"/>
    <w:rsid w:val="0048437A"/>
    <w:rsid w:val="004848CD"/>
    <w:rsid w:val="00485525"/>
    <w:rsid w:val="00486278"/>
    <w:rsid w:val="00486CBD"/>
    <w:rsid w:val="00490262"/>
    <w:rsid w:val="004902DE"/>
    <w:rsid w:val="0049064B"/>
    <w:rsid w:val="00490CED"/>
    <w:rsid w:val="0049151F"/>
    <w:rsid w:val="00494FEA"/>
    <w:rsid w:val="004956A8"/>
    <w:rsid w:val="004977C6"/>
    <w:rsid w:val="00497813"/>
    <w:rsid w:val="00497827"/>
    <w:rsid w:val="004A05FE"/>
    <w:rsid w:val="004A37D3"/>
    <w:rsid w:val="004A474A"/>
    <w:rsid w:val="004A488E"/>
    <w:rsid w:val="004A563B"/>
    <w:rsid w:val="004A61DE"/>
    <w:rsid w:val="004A63AE"/>
    <w:rsid w:val="004A74AF"/>
    <w:rsid w:val="004A7D2E"/>
    <w:rsid w:val="004B07A9"/>
    <w:rsid w:val="004B1010"/>
    <w:rsid w:val="004B1F40"/>
    <w:rsid w:val="004B3B49"/>
    <w:rsid w:val="004B57C6"/>
    <w:rsid w:val="004B5B57"/>
    <w:rsid w:val="004B63A1"/>
    <w:rsid w:val="004C0C94"/>
    <w:rsid w:val="004C0DBD"/>
    <w:rsid w:val="004C1AC5"/>
    <w:rsid w:val="004C1B43"/>
    <w:rsid w:val="004C2B0F"/>
    <w:rsid w:val="004C354D"/>
    <w:rsid w:val="004C3B9E"/>
    <w:rsid w:val="004C4930"/>
    <w:rsid w:val="004C4C93"/>
    <w:rsid w:val="004C4FBF"/>
    <w:rsid w:val="004C5B5F"/>
    <w:rsid w:val="004C600D"/>
    <w:rsid w:val="004C6150"/>
    <w:rsid w:val="004C6852"/>
    <w:rsid w:val="004C78F4"/>
    <w:rsid w:val="004C7D38"/>
    <w:rsid w:val="004D035E"/>
    <w:rsid w:val="004D1B76"/>
    <w:rsid w:val="004D2B96"/>
    <w:rsid w:val="004D44B5"/>
    <w:rsid w:val="004D4EBB"/>
    <w:rsid w:val="004D545D"/>
    <w:rsid w:val="004D56BB"/>
    <w:rsid w:val="004D5A79"/>
    <w:rsid w:val="004D616B"/>
    <w:rsid w:val="004E1894"/>
    <w:rsid w:val="004E1BB0"/>
    <w:rsid w:val="004E2192"/>
    <w:rsid w:val="004E236C"/>
    <w:rsid w:val="004E4136"/>
    <w:rsid w:val="004E4D05"/>
    <w:rsid w:val="004E5762"/>
    <w:rsid w:val="004E5C33"/>
    <w:rsid w:val="004E5E8A"/>
    <w:rsid w:val="004E61C1"/>
    <w:rsid w:val="004E6666"/>
    <w:rsid w:val="004F0184"/>
    <w:rsid w:val="004F0A06"/>
    <w:rsid w:val="004F1169"/>
    <w:rsid w:val="004F1933"/>
    <w:rsid w:val="004F1E73"/>
    <w:rsid w:val="004F27A7"/>
    <w:rsid w:val="004F4EF1"/>
    <w:rsid w:val="004F5DF6"/>
    <w:rsid w:val="004F5FDF"/>
    <w:rsid w:val="00501065"/>
    <w:rsid w:val="00501F66"/>
    <w:rsid w:val="00502249"/>
    <w:rsid w:val="005078EC"/>
    <w:rsid w:val="0051026F"/>
    <w:rsid w:val="0051145D"/>
    <w:rsid w:val="00511C86"/>
    <w:rsid w:val="0051261E"/>
    <w:rsid w:val="005145CC"/>
    <w:rsid w:val="005148F3"/>
    <w:rsid w:val="00516882"/>
    <w:rsid w:val="00520EF6"/>
    <w:rsid w:val="005215A4"/>
    <w:rsid w:val="00524891"/>
    <w:rsid w:val="00526535"/>
    <w:rsid w:val="0052665D"/>
    <w:rsid w:val="00526E62"/>
    <w:rsid w:val="00530897"/>
    <w:rsid w:val="005316FB"/>
    <w:rsid w:val="00531B19"/>
    <w:rsid w:val="00531F3A"/>
    <w:rsid w:val="00532883"/>
    <w:rsid w:val="00532992"/>
    <w:rsid w:val="00533AE2"/>
    <w:rsid w:val="00534932"/>
    <w:rsid w:val="005367F5"/>
    <w:rsid w:val="00536E99"/>
    <w:rsid w:val="0054160C"/>
    <w:rsid w:val="00541F81"/>
    <w:rsid w:val="00542BD9"/>
    <w:rsid w:val="005448B1"/>
    <w:rsid w:val="0054511E"/>
    <w:rsid w:val="00546005"/>
    <w:rsid w:val="0054667F"/>
    <w:rsid w:val="00547DE9"/>
    <w:rsid w:val="005515CB"/>
    <w:rsid w:val="005524B8"/>
    <w:rsid w:val="00554AC5"/>
    <w:rsid w:val="00554B00"/>
    <w:rsid w:val="00555F74"/>
    <w:rsid w:val="00556C33"/>
    <w:rsid w:val="005574A6"/>
    <w:rsid w:val="0056110F"/>
    <w:rsid w:val="005612BB"/>
    <w:rsid w:val="00563E45"/>
    <w:rsid w:val="00563F24"/>
    <w:rsid w:val="00564331"/>
    <w:rsid w:val="0056443B"/>
    <w:rsid w:val="005645AD"/>
    <w:rsid w:val="0056482F"/>
    <w:rsid w:val="00564DD6"/>
    <w:rsid w:val="005718E0"/>
    <w:rsid w:val="005721A6"/>
    <w:rsid w:val="00573D89"/>
    <w:rsid w:val="0057407C"/>
    <w:rsid w:val="00575DF5"/>
    <w:rsid w:val="0057611F"/>
    <w:rsid w:val="005761B7"/>
    <w:rsid w:val="00576BD9"/>
    <w:rsid w:val="00577014"/>
    <w:rsid w:val="005774B9"/>
    <w:rsid w:val="0058006C"/>
    <w:rsid w:val="00581464"/>
    <w:rsid w:val="00582951"/>
    <w:rsid w:val="00582E4B"/>
    <w:rsid w:val="00583686"/>
    <w:rsid w:val="00584028"/>
    <w:rsid w:val="005844A5"/>
    <w:rsid w:val="00585BCE"/>
    <w:rsid w:val="0058787D"/>
    <w:rsid w:val="00587BBD"/>
    <w:rsid w:val="00590689"/>
    <w:rsid w:val="0059070F"/>
    <w:rsid w:val="00590859"/>
    <w:rsid w:val="00591DBD"/>
    <w:rsid w:val="0059210E"/>
    <w:rsid w:val="00593F40"/>
    <w:rsid w:val="00594277"/>
    <w:rsid w:val="005946E8"/>
    <w:rsid w:val="00594DB2"/>
    <w:rsid w:val="005A0AA7"/>
    <w:rsid w:val="005A0AD2"/>
    <w:rsid w:val="005A0D94"/>
    <w:rsid w:val="005A1919"/>
    <w:rsid w:val="005A1ED5"/>
    <w:rsid w:val="005A237B"/>
    <w:rsid w:val="005A29F0"/>
    <w:rsid w:val="005A304B"/>
    <w:rsid w:val="005A37E2"/>
    <w:rsid w:val="005A6DEE"/>
    <w:rsid w:val="005B0CC6"/>
    <w:rsid w:val="005B0CC7"/>
    <w:rsid w:val="005B109F"/>
    <w:rsid w:val="005B2DBE"/>
    <w:rsid w:val="005B43EF"/>
    <w:rsid w:val="005B5354"/>
    <w:rsid w:val="005B5A65"/>
    <w:rsid w:val="005C2246"/>
    <w:rsid w:val="005C2F54"/>
    <w:rsid w:val="005C3BA4"/>
    <w:rsid w:val="005C3EBF"/>
    <w:rsid w:val="005C4EA5"/>
    <w:rsid w:val="005C6CFF"/>
    <w:rsid w:val="005C73B5"/>
    <w:rsid w:val="005C79FF"/>
    <w:rsid w:val="005D0215"/>
    <w:rsid w:val="005D049D"/>
    <w:rsid w:val="005D0FB7"/>
    <w:rsid w:val="005D1109"/>
    <w:rsid w:val="005D164A"/>
    <w:rsid w:val="005D1F01"/>
    <w:rsid w:val="005D415A"/>
    <w:rsid w:val="005D4CD9"/>
    <w:rsid w:val="005D5B1C"/>
    <w:rsid w:val="005D606D"/>
    <w:rsid w:val="005D7932"/>
    <w:rsid w:val="005E06DB"/>
    <w:rsid w:val="005E163B"/>
    <w:rsid w:val="005E1AAF"/>
    <w:rsid w:val="005E382A"/>
    <w:rsid w:val="005E525B"/>
    <w:rsid w:val="005E59F0"/>
    <w:rsid w:val="005E6F23"/>
    <w:rsid w:val="005E71CE"/>
    <w:rsid w:val="005E7E14"/>
    <w:rsid w:val="005F0878"/>
    <w:rsid w:val="005F20A7"/>
    <w:rsid w:val="005F26B9"/>
    <w:rsid w:val="005F29F4"/>
    <w:rsid w:val="005F39AB"/>
    <w:rsid w:val="005F3A3E"/>
    <w:rsid w:val="005F43AE"/>
    <w:rsid w:val="005F4A3F"/>
    <w:rsid w:val="005F4B7D"/>
    <w:rsid w:val="005F64A7"/>
    <w:rsid w:val="005F6CC2"/>
    <w:rsid w:val="005F6D80"/>
    <w:rsid w:val="005F6E9D"/>
    <w:rsid w:val="005F72F6"/>
    <w:rsid w:val="00600980"/>
    <w:rsid w:val="006014BA"/>
    <w:rsid w:val="00601A36"/>
    <w:rsid w:val="0060239A"/>
    <w:rsid w:val="006031C0"/>
    <w:rsid w:val="006048E9"/>
    <w:rsid w:val="00605621"/>
    <w:rsid w:val="006065FD"/>
    <w:rsid w:val="006103CD"/>
    <w:rsid w:val="00610DBE"/>
    <w:rsid w:val="00611558"/>
    <w:rsid w:val="00611B91"/>
    <w:rsid w:val="00612B68"/>
    <w:rsid w:val="00613F6D"/>
    <w:rsid w:val="00614B8F"/>
    <w:rsid w:val="006154E0"/>
    <w:rsid w:val="00616A82"/>
    <w:rsid w:val="00620178"/>
    <w:rsid w:val="00620224"/>
    <w:rsid w:val="00621C95"/>
    <w:rsid w:val="00622518"/>
    <w:rsid w:val="00622B90"/>
    <w:rsid w:val="00622FCF"/>
    <w:rsid w:val="006230A8"/>
    <w:rsid w:val="006249CE"/>
    <w:rsid w:val="006254BA"/>
    <w:rsid w:val="00625FF9"/>
    <w:rsid w:val="0062672D"/>
    <w:rsid w:val="00627F54"/>
    <w:rsid w:val="00630B93"/>
    <w:rsid w:val="00630D2D"/>
    <w:rsid w:val="0063206C"/>
    <w:rsid w:val="00632648"/>
    <w:rsid w:val="00632A9D"/>
    <w:rsid w:val="006335F8"/>
    <w:rsid w:val="00633BC0"/>
    <w:rsid w:val="00633BE9"/>
    <w:rsid w:val="00636099"/>
    <w:rsid w:val="006363B3"/>
    <w:rsid w:val="00636C01"/>
    <w:rsid w:val="00637E30"/>
    <w:rsid w:val="00640384"/>
    <w:rsid w:val="00641311"/>
    <w:rsid w:val="006418D8"/>
    <w:rsid w:val="00643033"/>
    <w:rsid w:val="006439E2"/>
    <w:rsid w:val="00643D72"/>
    <w:rsid w:val="0064587F"/>
    <w:rsid w:val="00646525"/>
    <w:rsid w:val="0065134B"/>
    <w:rsid w:val="00651927"/>
    <w:rsid w:val="00652243"/>
    <w:rsid w:val="00653500"/>
    <w:rsid w:val="00657397"/>
    <w:rsid w:val="00660FCA"/>
    <w:rsid w:val="0066219E"/>
    <w:rsid w:val="006628A2"/>
    <w:rsid w:val="00662D3F"/>
    <w:rsid w:val="00664450"/>
    <w:rsid w:val="00664CB0"/>
    <w:rsid w:val="00665903"/>
    <w:rsid w:val="00665BFB"/>
    <w:rsid w:val="0066661F"/>
    <w:rsid w:val="006702EB"/>
    <w:rsid w:val="006715F1"/>
    <w:rsid w:val="00671689"/>
    <w:rsid w:val="00671C81"/>
    <w:rsid w:val="006725A4"/>
    <w:rsid w:val="006725EC"/>
    <w:rsid w:val="006729DB"/>
    <w:rsid w:val="006731DD"/>
    <w:rsid w:val="00673DBB"/>
    <w:rsid w:val="0067431E"/>
    <w:rsid w:val="006743CC"/>
    <w:rsid w:val="00674912"/>
    <w:rsid w:val="0067569A"/>
    <w:rsid w:val="00675FB9"/>
    <w:rsid w:val="00681407"/>
    <w:rsid w:val="00681430"/>
    <w:rsid w:val="00681738"/>
    <w:rsid w:val="00681A62"/>
    <w:rsid w:val="00681BEB"/>
    <w:rsid w:val="00681E1D"/>
    <w:rsid w:val="006835E3"/>
    <w:rsid w:val="00683D69"/>
    <w:rsid w:val="006850E5"/>
    <w:rsid w:val="00687074"/>
    <w:rsid w:val="00693C8F"/>
    <w:rsid w:val="0069464B"/>
    <w:rsid w:val="006A01FD"/>
    <w:rsid w:val="006A020B"/>
    <w:rsid w:val="006A0D45"/>
    <w:rsid w:val="006A256C"/>
    <w:rsid w:val="006A28F1"/>
    <w:rsid w:val="006A2EE7"/>
    <w:rsid w:val="006A41F2"/>
    <w:rsid w:val="006A68E2"/>
    <w:rsid w:val="006A7299"/>
    <w:rsid w:val="006A7A27"/>
    <w:rsid w:val="006B009E"/>
    <w:rsid w:val="006B1D54"/>
    <w:rsid w:val="006B4C12"/>
    <w:rsid w:val="006B5154"/>
    <w:rsid w:val="006B54C6"/>
    <w:rsid w:val="006B63E4"/>
    <w:rsid w:val="006B6E69"/>
    <w:rsid w:val="006C0822"/>
    <w:rsid w:val="006C0AD4"/>
    <w:rsid w:val="006C1A94"/>
    <w:rsid w:val="006C3022"/>
    <w:rsid w:val="006C371E"/>
    <w:rsid w:val="006C43D0"/>
    <w:rsid w:val="006C52E2"/>
    <w:rsid w:val="006C6C6F"/>
    <w:rsid w:val="006C7454"/>
    <w:rsid w:val="006C7661"/>
    <w:rsid w:val="006C76D0"/>
    <w:rsid w:val="006C7A7D"/>
    <w:rsid w:val="006C7D65"/>
    <w:rsid w:val="006C7F8B"/>
    <w:rsid w:val="006D09DF"/>
    <w:rsid w:val="006D1423"/>
    <w:rsid w:val="006D32E7"/>
    <w:rsid w:val="006D3623"/>
    <w:rsid w:val="006D373C"/>
    <w:rsid w:val="006D3746"/>
    <w:rsid w:val="006D3922"/>
    <w:rsid w:val="006D4522"/>
    <w:rsid w:val="006D6117"/>
    <w:rsid w:val="006D64EA"/>
    <w:rsid w:val="006D7BC1"/>
    <w:rsid w:val="006D7C66"/>
    <w:rsid w:val="006E1440"/>
    <w:rsid w:val="006E1C8E"/>
    <w:rsid w:val="006E1D35"/>
    <w:rsid w:val="006E464E"/>
    <w:rsid w:val="006E49E3"/>
    <w:rsid w:val="006E5DD2"/>
    <w:rsid w:val="006E7A6A"/>
    <w:rsid w:val="006E7B5D"/>
    <w:rsid w:val="006E7FDC"/>
    <w:rsid w:val="006F06D7"/>
    <w:rsid w:val="006F077B"/>
    <w:rsid w:val="006F5567"/>
    <w:rsid w:val="006F6FC9"/>
    <w:rsid w:val="006F7073"/>
    <w:rsid w:val="00700891"/>
    <w:rsid w:val="00700B5E"/>
    <w:rsid w:val="00700DBB"/>
    <w:rsid w:val="00701B9C"/>
    <w:rsid w:val="007039A6"/>
    <w:rsid w:val="00704CBA"/>
    <w:rsid w:val="00706048"/>
    <w:rsid w:val="00707786"/>
    <w:rsid w:val="00711413"/>
    <w:rsid w:val="00711587"/>
    <w:rsid w:val="00711D35"/>
    <w:rsid w:val="007122F8"/>
    <w:rsid w:val="00712393"/>
    <w:rsid w:val="007127E7"/>
    <w:rsid w:val="007141A0"/>
    <w:rsid w:val="007206F5"/>
    <w:rsid w:val="00720C06"/>
    <w:rsid w:val="00721103"/>
    <w:rsid w:val="007213CC"/>
    <w:rsid w:val="007214FC"/>
    <w:rsid w:val="0072364B"/>
    <w:rsid w:val="00723A9B"/>
    <w:rsid w:val="00723FF6"/>
    <w:rsid w:val="00724218"/>
    <w:rsid w:val="007252D4"/>
    <w:rsid w:val="007264FC"/>
    <w:rsid w:val="00730725"/>
    <w:rsid w:val="007308FF"/>
    <w:rsid w:val="00730FE3"/>
    <w:rsid w:val="00731A98"/>
    <w:rsid w:val="00732745"/>
    <w:rsid w:val="00732C53"/>
    <w:rsid w:val="00733720"/>
    <w:rsid w:val="007368A6"/>
    <w:rsid w:val="0073730F"/>
    <w:rsid w:val="0074019A"/>
    <w:rsid w:val="00741678"/>
    <w:rsid w:val="00741A41"/>
    <w:rsid w:val="00743398"/>
    <w:rsid w:val="00743BCD"/>
    <w:rsid w:val="00744D10"/>
    <w:rsid w:val="00745857"/>
    <w:rsid w:val="00745AD0"/>
    <w:rsid w:val="00745BAA"/>
    <w:rsid w:val="00746367"/>
    <w:rsid w:val="007469BE"/>
    <w:rsid w:val="007505D8"/>
    <w:rsid w:val="00751CD9"/>
    <w:rsid w:val="00751D43"/>
    <w:rsid w:val="00751E32"/>
    <w:rsid w:val="0075201D"/>
    <w:rsid w:val="0075202B"/>
    <w:rsid w:val="00752343"/>
    <w:rsid w:val="0075267F"/>
    <w:rsid w:val="00753C08"/>
    <w:rsid w:val="0075441F"/>
    <w:rsid w:val="007554C7"/>
    <w:rsid w:val="00756F74"/>
    <w:rsid w:val="007578D0"/>
    <w:rsid w:val="00757EE6"/>
    <w:rsid w:val="0076067C"/>
    <w:rsid w:val="00761FFD"/>
    <w:rsid w:val="0076222C"/>
    <w:rsid w:val="00763358"/>
    <w:rsid w:val="00763E8E"/>
    <w:rsid w:val="00764E4F"/>
    <w:rsid w:val="0076663E"/>
    <w:rsid w:val="00766B98"/>
    <w:rsid w:val="00767128"/>
    <w:rsid w:val="00771A1E"/>
    <w:rsid w:val="00771C55"/>
    <w:rsid w:val="0077367C"/>
    <w:rsid w:val="00773E45"/>
    <w:rsid w:val="00774468"/>
    <w:rsid w:val="00775D2B"/>
    <w:rsid w:val="007768F6"/>
    <w:rsid w:val="0078061C"/>
    <w:rsid w:val="00780D0D"/>
    <w:rsid w:val="00780E47"/>
    <w:rsid w:val="007816FD"/>
    <w:rsid w:val="00782C34"/>
    <w:rsid w:val="0078410F"/>
    <w:rsid w:val="00784C65"/>
    <w:rsid w:val="00791289"/>
    <w:rsid w:val="007933B1"/>
    <w:rsid w:val="00793D0F"/>
    <w:rsid w:val="00794859"/>
    <w:rsid w:val="00794935"/>
    <w:rsid w:val="00796B59"/>
    <w:rsid w:val="00797F11"/>
    <w:rsid w:val="007A03C5"/>
    <w:rsid w:val="007A0A6A"/>
    <w:rsid w:val="007A3A8F"/>
    <w:rsid w:val="007A4732"/>
    <w:rsid w:val="007A7255"/>
    <w:rsid w:val="007B0074"/>
    <w:rsid w:val="007B06D4"/>
    <w:rsid w:val="007B09C5"/>
    <w:rsid w:val="007B0C64"/>
    <w:rsid w:val="007B2C61"/>
    <w:rsid w:val="007B3FD8"/>
    <w:rsid w:val="007B45D6"/>
    <w:rsid w:val="007B5724"/>
    <w:rsid w:val="007B7431"/>
    <w:rsid w:val="007C02B8"/>
    <w:rsid w:val="007C08E0"/>
    <w:rsid w:val="007C19E6"/>
    <w:rsid w:val="007C2003"/>
    <w:rsid w:val="007C23B9"/>
    <w:rsid w:val="007C3AC1"/>
    <w:rsid w:val="007C46AC"/>
    <w:rsid w:val="007C6A01"/>
    <w:rsid w:val="007C7538"/>
    <w:rsid w:val="007D0E67"/>
    <w:rsid w:val="007D0EA7"/>
    <w:rsid w:val="007D0ECC"/>
    <w:rsid w:val="007D1040"/>
    <w:rsid w:val="007D16B8"/>
    <w:rsid w:val="007D201D"/>
    <w:rsid w:val="007D2243"/>
    <w:rsid w:val="007D273E"/>
    <w:rsid w:val="007D3169"/>
    <w:rsid w:val="007D34D1"/>
    <w:rsid w:val="007D4625"/>
    <w:rsid w:val="007D47E5"/>
    <w:rsid w:val="007D611A"/>
    <w:rsid w:val="007E0C7D"/>
    <w:rsid w:val="007E10D6"/>
    <w:rsid w:val="007E139E"/>
    <w:rsid w:val="007E22CC"/>
    <w:rsid w:val="007E35F7"/>
    <w:rsid w:val="007E4CAC"/>
    <w:rsid w:val="007E501D"/>
    <w:rsid w:val="007E5CE9"/>
    <w:rsid w:val="007E716A"/>
    <w:rsid w:val="007E722D"/>
    <w:rsid w:val="007F1D6C"/>
    <w:rsid w:val="007F1F10"/>
    <w:rsid w:val="007F209E"/>
    <w:rsid w:val="007F20CB"/>
    <w:rsid w:val="007F2BBB"/>
    <w:rsid w:val="007F5978"/>
    <w:rsid w:val="007F6BCB"/>
    <w:rsid w:val="007F6C5F"/>
    <w:rsid w:val="007F7068"/>
    <w:rsid w:val="007F77B9"/>
    <w:rsid w:val="007F7F33"/>
    <w:rsid w:val="00801352"/>
    <w:rsid w:val="00801C2D"/>
    <w:rsid w:val="00801DFB"/>
    <w:rsid w:val="00804C99"/>
    <w:rsid w:val="00804F5C"/>
    <w:rsid w:val="008052A1"/>
    <w:rsid w:val="00807417"/>
    <w:rsid w:val="008079AB"/>
    <w:rsid w:val="00807B9D"/>
    <w:rsid w:val="00807CBD"/>
    <w:rsid w:val="00810423"/>
    <w:rsid w:val="00811451"/>
    <w:rsid w:val="008114D2"/>
    <w:rsid w:val="00811DED"/>
    <w:rsid w:val="00813213"/>
    <w:rsid w:val="00814277"/>
    <w:rsid w:val="0081621E"/>
    <w:rsid w:val="00816457"/>
    <w:rsid w:val="0081719C"/>
    <w:rsid w:val="008201FC"/>
    <w:rsid w:val="00820BE5"/>
    <w:rsid w:val="00821661"/>
    <w:rsid w:val="00821D00"/>
    <w:rsid w:val="008222BF"/>
    <w:rsid w:val="008225D1"/>
    <w:rsid w:val="008229AF"/>
    <w:rsid w:val="00822AE2"/>
    <w:rsid w:val="00823B57"/>
    <w:rsid w:val="008245F0"/>
    <w:rsid w:val="0082586B"/>
    <w:rsid w:val="008269F6"/>
    <w:rsid w:val="008302A1"/>
    <w:rsid w:val="00830676"/>
    <w:rsid w:val="00832561"/>
    <w:rsid w:val="00832F26"/>
    <w:rsid w:val="00832F8B"/>
    <w:rsid w:val="008335FD"/>
    <w:rsid w:val="00833BC2"/>
    <w:rsid w:val="00834C8E"/>
    <w:rsid w:val="0083547C"/>
    <w:rsid w:val="00835FB2"/>
    <w:rsid w:val="00836A5D"/>
    <w:rsid w:val="008375D0"/>
    <w:rsid w:val="00837989"/>
    <w:rsid w:val="00837AFD"/>
    <w:rsid w:val="00840E5E"/>
    <w:rsid w:val="00840FEA"/>
    <w:rsid w:val="00842E3B"/>
    <w:rsid w:val="0084315B"/>
    <w:rsid w:val="00844882"/>
    <w:rsid w:val="00844AE3"/>
    <w:rsid w:val="0084539E"/>
    <w:rsid w:val="00845EA6"/>
    <w:rsid w:val="0084722F"/>
    <w:rsid w:val="00847BCB"/>
    <w:rsid w:val="00851591"/>
    <w:rsid w:val="008518D7"/>
    <w:rsid w:val="00852F9F"/>
    <w:rsid w:val="00853B86"/>
    <w:rsid w:val="008548BF"/>
    <w:rsid w:val="00856529"/>
    <w:rsid w:val="00856A94"/>
    <w:rsid w:val="00857B72"/>
    <w:rsid w:val="00857C0B"/>
    <w:rsid w:val="008619D4"/>
    <w:rsid w:val="00861AB2"/>
    <w:rsid w:val="00861CA9"/>
    <w:rsid w:val="00861D6B"/>
    <w:rsid w:val="00862C42"/>
    <w:rsid w:val="008639B2"/>
    <w:rsid w:val="00863F02"/>
    <w:rsid w:val="00866BE4"/>
    <w:rsid w:val="00867D61"/>
    <w:rsid w:val="00867D71"/>
    <w:rsid w:val="00870889"/>
    <w:rsid w:val="00870BA5"/>
    <w:rsid w:val="00870D66"/>
    <w:rsid w:val="008710B8"/>
    <w:rsid w:val="008714B9"/>
    <w:rsid w:val="00871B80"/>
    <w:rsid w:val="00871F12"/>
    <w:rsid w:val="00872999"/>
    <w:rsid w:val="00872A2C"/>
    <w:rsid w:val="008733D8"/>
    <w:rsid w:val="008739DE"/>
    <w:rsid w:val="00873B03"/>
    <w:rsid w:val="00873C4A"/>
    <w:rsid w:val="008742EC"/>
    <w:rsid w:val="00874B63"/>
    <w:rsid w:val="0087550F"/>
    <w:rsid w:val="008760CF"/>
    <w:rsid w:val="00884C11"/>
    <w:rsid w:val="00885607"/>
    <w:rsid w:val="008906EA"/>
    <w:rsid w:val="00890B03"/>
    <w:rsid w:val="00890D1C"/>
    <w:rsid w:val="00890FF2"/>
    <w:rsid w:val="0089231D"/>
    <w:rsid w:val="008935AD"/>
    <w:rsid w:val="008935BE"/>
    <w:rsid w:val="00894184"/>
    <w:rsid w:val="00895EAE"/>
    <w:rsid w:val="0089618C"/>
    <w:rsid w:val="00896A41"/>
    <w:rsid w:val="00896FFC"/>
    <w:rsid w:val="008976FE"/>
    <w:rsid w:val="00897F12"/>
    <w:rsid w:val="008A00A3"/>
    <w:rsid w:val="008A1092"/>
    <w:rsid w:val="008A2095"/>
    <w:rsid w:val="008A3A3D"/>
    <w:rsid w:val="008A4685"/>
    <w:rsid w:val="008A48E0"/>
    <w:rsid w:val="008A527F"/>
    <w:rsid w:val="008A56F8"/>
    <w:rsid w:val="008A5983"/>
    <w:rsid w:val="008B1230"/>
    <w:rsid w:val="008B14DF"/>
    <w:rsid w:val="008B1518"/>
    <w:rsid w:val="008B1AD8"/>
    <w:rsid w:val="008B2946"/>
    <w:rsid w:val="008B2E63"/>
    <w:rsid w:val="008B2F08"/>
    <w:rsid w:val="008B3C92"/>
    <w:rsid w:val="008B5DF4"/>
    <w:rsid w:val="008B620D"/>
    <w:rsid w:val="008B6EBC"/>
    <w:rsid w:val="008B7FA7"/>
    <w:rsid w:val="008C25D2"/>
    <w:rsid w:val="008C2D8B"/>
    <w:rsid w:val="008C2E99"/>
    <w:rsid w:val="008C2F23"/>
    <w:rsid w:val="008C3A8A"/>
    <w:rsid w:val="008C417A"/>
    <w:rsid w:val="008C465E"/>
    <w:rsid w:val="008C54FA"/>
    <w:rsid w:val="008C754C"/>
    <w:rsid w:val="008C7B6A"/>
    <w:rsid w:val="008D0F1D"/>
    <w:rsid w:val="008D1670"/>
    <w:rsid w:val="008D2826"/>
    <w:rsid w:val="008D2A2F"/>
    <w:rsid w:val="008D5A1E"/>
    <w:rsid w:val="008D64B5"/>
    <w:rsid w:val="008D6A2F"/>
    <w:rsid w:val="008D783C"/>
    <w:rsid w:val="008D7E14"/>
    <w:rsid w:val="008E0785"/>
    <w:rsid w:val="008E09A5"/>
    <w:rsid w:val="008E17A7"/>
    <w:rsid w:val="008E18B3"/>
    <w:rsid w:val="008E3E6D"/>
    <w:rsid w:val="008E455F"/>
    <w:rsid w:val="008E4DB9"/>
    <w:rsid w:val="008E67D6"/>
    <w:rsid w:val="008E6DE4"/>
    <w:rsid w:val="008E7182"/>
    <w:rsid w:val="008F09FB"/>
    <w:rsid w:val="008F1671"/>
    <w:rsid w:val="008F19A4"/>
    <w:rsid w:val="008F2341"/>
    <w:rsid w:val="008F3549"/>
    <w:rsid w:val="008F3976"/>
    <w:rsid w:val="008F3B75"/>
    <w:rsid w:val="008F4366"/>
    <w:rsid w:val="008F5A86"/>
    <w:rsid w:val="008F62C5"/>
    <w:rsid w:val="008F63E2"/>
    <w:rsid w:val="008F6744"/>
    <w:rsid w:val="008F6A88"/>
    <w:rsid w:val="008F6F01"/>
    <w:rsid w:val="00900455"/>
    <w:rsid w:val="00900743"/>
    <w:rsid w:val="00900C07"/>
    <w:rsid w:val="00901CE0"/>
    <w:rsid w:val="0090238F"/>
    <w:rsid w:val="009029C4"/>
    <w:rsid w:val="009032D3"/>
    <w:rsid w:val="00903739"/>
    <w:rsid w:val="00905285"/>
    <w:rsid w:val="00905955"/>
    <w:rsid w:val="0090661F"/>
    <w:rsid w:val="00911150"/>
    <w:rsid w:val="00911B06"/>
    <w:rsid w:val="00912520"/>
    <w:rsid w:val="00912FCC"/>
    <w:rsid w:val="00914183"/>
    <w:rsid w:val="00914B3F"/>
    <w:rsid w:val="00917269"/>
    <w:rsid w:val="009218CA"/>
    <w:rsid w:val="00921926"/>
    <w:rsid w:val="009220E6"/>
    <w:rsid w:val="00922559"/>
    <w:rsid w:val="0092342F"/>
    <w:rsid w:val="00925641"/>
    <w:rsid w:val="00925679"/>
    <w:rsid w:val="00925D6E"/>
    <w:rsid w:val="00926347"/>
    <w:rsid w:val="00927264"/>
    <w:rsid w:val="00930B9F"/>
    <w:rsid w:val="009328E2"/>
    <w:rsid w:val="0093325E"/>
    <w:rsid w:val="00934D77"/>
    <w:rsid w:val="00935AC8"/>
    <w:rsid w:val="00935FC4"/>
    <w:rsid w:val="00936502"/>
    <w:rsid w:val="0094060C"/>
    <w:rsid w:val="00940EB5"/>
    <w:rsid w:val="00941A5A"/>
    <w:rsid w:val="0094223E"/>
    <w:rsid w:val="009423BE"/>
    <w:rsid w:val="00942483"/>
    <w:rsid w:val="009439A6"/>
    <w:rsid w:val="00943AB3"/>
    <w:rsid w:val="00944BBA"/>
    <w:rsid w:val="00944EA8"/>
    <w:rsid w:val="009516A5"/>
    <w:rsid w:val="0095179B"/>
    <w:rsid w:val="00952821"/>
    <w:rsid w:val="009530E6"/>
    <w:rsid w:val="00953437"/>
    <w:rsid w:val="00954000"/>
    <w:rsid w:val="00960B47"/>
    <w:rsid w:val="00961B43"/>
    <w:rsid w:val="00965417"/>
    <w:rsid w:val="009658A1"/>
    <w:rsid w:val="00966158"/>
    <w:rsid w:val="00966B65"/>
    <w:rsid w:val="00967870"/>
    <w:rsid w:val="009700B4"/>
    <w:rsid w:val="0097102C"/>
    <w:rsid w:val="00971BE7"/>
    <w:rsid w:val="00971EA4"/>
    <w:rsid w:val="0097284E"/>
    <w:rsid w:val="00973575"/>
    <w:rsid w:val="0097473A"/>
    <w:rsid w:val="009747EB"/>
    <w:rsid w:val="00975865"/>
    <w:rsid w:val="00975A85"/>
    <w:rsid w:val="0097623F"/>
    <w:rsid w:val="00976D0D"/>
    <w:rsid w:val="00977228"/>
    <w:rsid w:val="00977F1C"/>
    <w:rsid w:val="009819BC"/>
    <w:rsid w:val="00981D90"/>
    <w:rsid w:val="00983F08"/>
    <w:rsid w:val="00984D49"/>
    <w:rsid w:val="00985B1A"/>
    <w:rsid w:val="00985C4E"/>
    <w:rsid w:val="009863D3"/>
    <w:rsid w:val="00987026"/>
    <w:rsid w:val="00987E36"/>
    <w:rsid w:val="009906F1"/>
    <w:rsid w:val="00990ED1"/>
    <w:rsid w:val="00991B48"/>
    <w:rsid w:val="00992C84"/>
    <w:rsid w:val="00992E51"/>
    <w:rsid w:val="0099335F"/>
    <w:rsid w:val="009936D3"/>
    <w:rsid w:val="00994604"/>
    <w:rsid w:val="009955A9"/>
    <w:rsid w:val="009A194C"/>
    <w:rsid w:val="009A4670"/>
    <w:rsid w:val="009A4948"/>
    <w:rsid w:val="009A5164"/>
    <w:rsid w:val="009A5A58"/>
    <w:rsid w:val="009A6278"/>
    <w:rsid w:val="009A7A0C"/>
    <w:rsid w:val="009B02D6"/>
    <w:rsid w:val="009B11DF"/>
    <w:rsid w:val="009B1C9F"/>
    <w:rsid w:val="009B27CB"/>
    <w:rsid w:val="009B5019"/>
    <w:rsid w:val="009B582E"/>
    <w:rsid w:val="009B612C"/>
    <w:rsid w:val="009B7347"/>
    <w:rsid w:val="009C0301"/>
    <w:rsid w:val="009C21A5"/>
    <w:rsid w:val="009C298A"/>
    <w:rsid w:val="009C2D28"/>
    <w:rsid w:val="009C32B7"/>
    <w:rsid w:val="009C4DF9"/>
    <w:rsid w:val="009C5A0E"/>
    <w:rsid w:val="009C652A"/>
    <w:rsid w:val="009C66F3"/>
    <w:rsid w:val="009C737A"/>
    <w:rsid w:val="009C767B"/>
    <w:rsid w:val="009D024C"/>
    <w:rsid w:val="009D2250"/>
    <w:rsid w:val="009D2DA7"/>
    <w:rsid w:val="009D3014"/>
    <w:rsid w:val="009D317C"/>
    <w:rsid w:val="009D33BD"/>
    <w:rsid w:val="009D3E7A"/>
    <w:rsid w:val="009D7863"/>
    <w:rsid w:val="009E08A4"/>
    <w:rsid w:val="009E234E"/>
    <w:rsid w:val="009E3CE7"/>
    <w:rsid w:val="009E693F"/>
    <w:rsid w:val="009E7661"/>
    <w:rsid w:val="009E7CD4"/>
    <w:rsid w:val="009F2BCE"/>
    <w:rsid w:val="009F35EB"/>
    <w:rsid w:val="009F43D9"/>
    <w:rsid w:val="009F46D8"/>
    <w:rsid w:val="009F51D9"/>
    <w:rsid w:val="009F535B"/>
    <w:rsid w:val="009F7013"/>
    <w:rsid w:val="00A009C7"/>
    <w:rsid w:val="00A00FA4"/>
    <w:rsid w:val="00A0117B"/>
    <w:rsid w:val="00A01D27"/>
    <w:rsid w:val="00A031D9"/>
    <w:rsid w:val="00A04881"/>
    <w:rsid w:val="00A04BBB"/>
    <w:rsid w:val="00A05F1B"/>
    <w:rsid w:val="00A07B49"/>
    <w:rsid w:val="00A121ED"/>
    <w:rsid w:val="00A12C44"/>
    <w:rsid w:val="00A12DC0"/>
    <w:rsid w:val="00A12E2D"/>
    <w:rsid w:val="00A1329F"/>
    <w:rsid w:val="00A15BCE"/>
    <w:rsid w:val="00A17471"/>
    <w:rsid w:val="00A17D34"/>
    <w:rsid w:val="00A2122C"/>
    <w:rsid w:val="00A219FB"/>
    <w:rsid w:val="00A21EEE"/>
    <w:rsid w:val="00A22F06"/>
    <w:rsid w:val="00A2315A"/>
    <w:rsid w:val="00A234F7"/>
    <w:rsid w:val="00A23F55"/>
    <w:rsid w:val="00A23FBA"/>
    <w:rsid w:val="00A24368"/>
    <w:rsid w:val="00A25922"/>
    <w:rsid w:val="00A25BD1"/>
    <w:rsid w:val="00A3025D"/>
    <w:rsid w:val="00A3150B"/>
    <w:rsid w:val="00A31631"/>
    <w:rsid w:val="00A31F9E"/>
    <w:rsid w:val="00A32873"/>
    <w:rsid w:val="00A34415"/>
    <w:rsid w:val="00A34B08"/>
    <w:rsid w:val="00A35D81"/>
    <w:rsid w:val="00A3771E"/>
    <w:rsid w:val="00A41969"/>
    <w:rsid w:val="00A42335"/>
    <w:rsid w:val="00A4233C"/>
    <w:rsid w:val="00A425D0"/>
    <w:rsid w:val="00A43533"/>
    <w:rsid w:val="00A43646"/>
    <w:rsid w:val="00A43A55"/>
    <w:rsid w:val="00A45810"/>
    <w:rsid w:val="00A459D7"/>
    <w:rsid w:val="00A4640F"/>
    <w:rsid w:val="00A46855"/>
    <w:rsid w:val="00A47835"/>
    <w:rsid w:val="00A47AB3"/>
    <w:rsid w:val="00A53428"/>
    <w:rsid w:val="00A537FF"/>
    <w:rsid w:val="00A5643B"/>
    <w:rsid w:val="00A56631"/>
    <w:rsid w:val="00A56A2B"/>
    <w:rsid w:val="00A57874"/>
    <w:rsid w:val="00A60215"/>
    <w:rsid w:val="00A603ED"/>
    <w:rsid w:val="00A6084E"/>
    <w:rsid w:val="00A61DA0"/>
    <w:rsid w:val="00A63709"/>
    <w:rsid w:val="00A63F07"/>
    <w:rsid w:val="00A652E1"/>
    <w:rsid w:val="00A65FF0"/>
    <w:rsid w:val="00A6643D"/>
    <w:rsid w:val="00A66B6E"/>
    <w:rsid w:val="00A677B0"/>
    <w:rsid w:val="00A67BF6"/>
    <w:rsid w:val="00A718F1"/>
    <w:rsid w:val="00A7248B"/>
    <w:rsid w:val="00A73607"/>
    <w:rsid w:val="00A73728"/>
    <w:rsid w:val="00A742B8"/>
    <w:rsid w:val="00A7567A"/>
    <w:rsid w:val="00A75E00"/>
    <w:rsid w:val="00A779F4"/>
    <w:rsid w:val="00A80471"/>
    <w:rsid w:val="00A81E14"/>
    <w:rsid w:val="00A8256D"/>
    <w:rsid w:val="00A83759"/>
    <w:rsid w:val="00A84EA1"/>
    <w:rsid w:val="00A85424"/>
    <w:rsid w:val="00A85DBC"/>
    <w:rsid w:val="00A87B8E"/>
    <w:rsid w:val="00A87F03"/>
    <w:rsid w:val="00A90303"/>
    <w:rsid w:val="00A90428"/>
    <w:rsid w:val="00A90B82"/>
    <w:rsid w:val="00A941E9"/>
    <w:rsid w:val="00A96A23"/>
    <w:rsid w:val="00A9774A"/>
    <w:rsid w:val="00A97ED4"/>
    <w:rsid w:val="00AA00CD"/>
    <w:rsid w:val="00AA2B0B"/>
    <w:rsid w:val="00AA3118"/>
    <w:rsid w:val="00AA3FC9"/>
    <w:rsid w:val="00AA433D"/>
    <w:rsid w:val="00AA4B86"/>
    <w:rsid w:val="00AA6339"/>
    <w:rsid w:val="00AA6628"/>
    <w:rsid w:val="00AA6E76"/>
    <w:rsid w:val="00AA6F04"/>
    <w:rsid w:val="00AA6FB5"/>
    <w:rsid w:val="00AA74DA"/>
    <w:rsid w:val="00AB0347"/>
    <w:rsid w:val="00AB189B"/>
    <w:rsid w:val="00AB1A8D"/>
    <w:rsid w:val="00AB1AA6"/>
    <w:rsid w:val="00AB2E66"/>
    <w:rsid w:val="00AB3B61"/>
    <w:rsid w:val="00AB427C"/>
    <w:rsid w:val="00AB42E6"/>
    <w:rsid w:val="00AB654E"/>
    <w:rsid w:val="00AB65CD"/>
    <w:rsid w:val="00AB71E3"/>
    <w:rsid w:val="00AB7C9E"/>
    <w:rsid w:val="00AB7D51"/>
    <w:rsid w:val="00AC1968"/>
    <w:rsid w:val="00AC1EDC"/>
    <w:rsid w:val="00AC351C"/>
    <w:rsid w:val="00AC66F1"/>
    <w:rsid w:val="00AC6F8D"/>
    <w:rsid w:val="00AC72E6"/>
    <w:rsid w:val="00AD0040"/>
    <w:rsid w:val="00AD027E"/>
    <w:rsid w:val="00AD0522"/>
    <w:rsid w:val="00AD0C52"/>
    <w:rsid w:val="00AD0E0A"/>
    <w:rsid w:val="00AD2655"/>
    <w:rsid w:val="00AD2DCB"/>
    <w:rsid w:val="00AD2EBE"/>
    <w:rsid w:val="00AD2F2C"/>
    <w:rsid w:val="00AD3515"/>
    <w:rsid w:val="00AD3FE4"/>
    <w:rsid w:val="00AD4E85"/>
    <w:rsid w:val="00AD673C"/>
    <w:rsid w:val="00AD6E70"/>
    <w:rsid w:val="00AE2362"/>
    <w:rsid w:val="00AE27E7"/>
    <w:rsid w:val="00AE4691"/>
    <w:rsid w:val="00AE4A84"/>
    <w:rsid w:val="00AE75CE"/>
    <w:rsid w:val="00AE7E1D"/>
    <w:rsid w:val="00AF0211"/>
    <w:rsid w:val="00AF0B6F"/>
    <w:rsid w:val="00AF1077"/>
    <w:rsid w:val="00AF1121"/>
    <w:rsid w:val="00AF1851"/>
    <w:rsid w:val="00AF1C22"/>
    <w:rsid w:val="00AF3893"/>
    <w:rsid w:val="00AF44DE"/>
    <w:rsid w:val="00AF5301"/>
    <w:rsid w:val="00AF53DA"/>
    <w:rsid w:val="00AF618B"/>
    <w:rsid w:val="00AF7345"/>
    <w:rsid w:val="00B005AE"/>
    <w:rsid w:val="00B01670"/>
    <w:rsid w:val="00B029E5"/>
    <w:rsid w:val="00B051E4"/>
    <w:rsid w:val="00B057F3"/>
    <w:rsid w:val="00B05A7C"/>
    <w:rsid w:val="00B07143"/>
    <w:rsid w:val="00B07194"/>
    <w:rsid w:val="00B10D9C"/>
    <w:rsid w:val="00B116AD"/>
    <w:rsid w:val="00B11BD3"/>
    <w:rsid w:val="00B11D5B"/>
    <w:rsid w:val="00B11ED9"/>
    <w:rsid w:val="00B12C53"/>
    <w:rsid w:val="00B13050"/>
    <w:rsid w:val="00B13678"/>
    <w:rsid w:val="00B13928"/>
    <w:rsid w:val="00B14D66"/>
    <w:rsid w:val="00B14EC8"/>
    <w:rsid w:val="00B1582B"/>
    <w:rsid w:val="00B15C7B"/>
    <w:rsid w:val="00B1617B"/>
    <w:rsid w:val="00B16AAF"/>
    <w:rsid w:val="00B16B78"/>
    <w:rsid w:val="00B2063A"/>
    <w:rsid w:val="00B212D0"/>
    <w:rsid w:val="00B21CF2"/>
    <w:rsid w:val="00B23E33"/>
    <w:rsid w:val="00B25AF9"/>
    <w:rsid w:val="00B26D75"/>
    <w:rsid w:val="00B27D33"/>
    <w:rsid w:val="00B33415"/>
    <w:rsid w:val="00B33805"/>
    <w:rsid w:val="00B33908"/>
    <w:rsid w:val="00B33A01"/>
    <w:rsid w:val="00B349B9"/>
    <w:rsid w:val="00B34BCF"/>
    <w:rsid w:val="00B3526B"/>
    <w:rsid w:val="00B35DCF"/>
    <w:rsid w:val="00B3617A"/>
    <w:rsid w:val="00B3687E"/>
    <w:rsid w:val="00B36B07"/>
    <w:rsid w:val="00B374C5"/>
    <w:rsid w:val="00B376EE"/>
    <w:rsid w:val="00B37DC8"/>
    <w:rsid w:val="00B4009F"/>
    <w:rsid w:val="00B406D9"/>
    <w:rsid w:val="00B409FB"/>
    <w:rsid w:val="00B40D1C"/>
    <w:rsid w:val="00B41842"/>
    <w:rsid w:val="00B4250A"/>
    <w:rsid w:val="00B42826"/>
    <w:rsid w:val="00B45024"/>
    <w:rsid w:val="00B456CB"/>
    <w:rsid w:val="00B47776"/>
    <w:rsid w:val="00B51453"/>
    <w:rsid w:val="00B51B42"/>
    <w:rsid w:val="00B51CA7"/>
    <w:rsid w:val="00B5321D"/>
    <w:rsid w:val="00B537DA"/>
    <w:rsid w:val="00B545A0"/>
    <w:rsid w:val="00B55932"/>
    <w:rsid w:val="00B562AF"/>
    <w:rsid w:val="00B57B5E"/>
    <w:rsid w:val="00B57F03"/>
    <w:rsid w:val="00B601B4"/>
    <w:rsid w:val="00B60382"/>
    <w:rsid w:val="00B62C0E"/>
    <w:rsid w:val="00B64CDA"/>
    <w:rsid w:val="00B65795"/>
    <w:rsid w:val="00B662B6"/>
    <w:rsid w:val="00B66A57"/>
    <w:rsid w:val="00B6781D"/>
    <w:rsid w:val="00B70165"/>
    <w:rsid w:val="00B71455"/>
    <w:rsid w:val="00B72AA0"/>
    <w:rsid w:val="00B72D41"/>
    <w:rsid w:val="00B75AA5"/>
    <w:rsid w:val="00B75CFB"/>
    <w:rsid w:val="00B77765"/>
    <w:rsid w:val="00B779EA"/>
    <w:rsid w:val="00B80718"/>
    <w:rsid w:val="00B81B56"/>
    <w:rsid w:val="00B831B5"/>
    <w:rsid w:val="00B83DAA"/>
    <w:rsid w:val="00B84C7F"/>
    <w:rsid w:val="00B875CE"/>
    <w:rsid w:val="00B876F8"/>
    <w:rsid w:val="00B90099"/>
    <w:rsid w:val="00B90574"/>
    <w:rsid w:val="00B90B11"/>
    <w:rsid w:val="00B90B70"/>
    <w:rsid w:val="00B917AD"/>
    <w:rsid w:val="00B91A58"/>
    <w:rsid w:val="00B93B06"/>
    <w:rsid w:val="00B93D37"/>
    <w:rsid w:val="00B94172"/>
    <w:rsid w:val="00B94906"/>
    <w:rsid w:val="00B95C64"/>
    <w:rsid w:val="00B96829"/>
    <w:rsid w:val="00B9722B"/>
    <w:rsid w:val="00B973D9"/>
    <w:rsid w:val="00BA0D16"/>
    <w:rsid w:val="00BA13A8"/>
    <w:rsid w:val="00BA1C04"/>
    <w:rsid w:val="00BA2697"/>
    <w:rsid w:val="00BA2CEE"/>
    <w:rsid w:val="00BA587A"/>
    <w:rsid w:val="00BA5DE3"/>
    <w:rsid w:val="00BA5E50"/>
    <w:rsid w:val="00BA6686"/>
    <w:rsid w:val="00BA695E"/>
    <w:rsid w:val="00BA7323"/>
    <w:rsid w:val="00BA7CF8"/>
    <w:rsid w:val="00BB028F"/>
    <w:rsid w:val="00BB0515"/>
    <w:rsid w:val="00BB0B78"/>
    <w:rsid w:val="00BB10F8"/>
    <w:rsid w:val="00BB12AB"/>
    <w:rsid w:val="00BB2099"/>
    <w:rsid w:val="00BB2880"/>
    <w:rsid w:val="00BB4320"/>
    <w:rsid w:val="00BB47D8"/>
    <w:rsid w:val="00BB7AB7"/>
    <w:rsid w:val="00BC015C"/>
    <w:rsid w:val="00BC06C6"/>
    <w:rsid w:val="00BC14BD"/>
    <w:rsid w:val="00BC192E"/>
    <w:rsid w:val="00BC1E32"/>
    <w:rsid w:val="00BC3527"/>
    <w:rsid w:val="00BC41BB"/>
    <w:rsid w:val="00BC43EF"/>
    <w:rsid w:val="00BC592A"/>
    <w:rsid w:val="00BC78FC"/>
    <w:rsid w:val="00BC7CC7"/>
    <w:rsid w:val="00BD0962"/>
    <w:rsid w:val="00BD17F3"/>
    <w:rsid w:val="00BD290C"/>
    <w:rsid w:val="00BD3C43"/>
    <w:rsid w:val="00BD491E"/>
    <w:rsid w:val="00BD529B"/>
    <w:rsid w:val="00BD567B"/>
    <w:rsid w:val="00BD6124"/>
    <w:rsid w:val="00BE009E"/>
    <w:rsid w:val="00BE04D8"/>
    <w:rsid w:val="00BE06B7"/>
    <w:rsid w:val="00BE205B"/>
    <w:rsid w:val="00BE3365"/>
    <w:rsid w:val="00BE362C"/>
    <w:rsid w:val="00BE3A64"/>
    <w:rsid w:val="00BE3AE1"/>
    <w:rsid w:val="00BE3C83"/>
    <w:rsid w:val="00BE3F33"/>
    <w:rsid w:val="00BE42F2"/>
    <w:rsid w:val="00BE445F"/>
    <w:rsid w:val="00BE69BF"/>
    <w:rsid w:val="00BF028E"/>
    <w:rsid w:val="00BF0A13"/>
    <w:rsid w:val="00BF0BD8"/>
    <w:rsid w:val="00BF1C9F"/>
    <w:rsid w:val="00BF2C48"/>
    <w:rsid w:val="00BF2D2F"/>
    <w:rsid w:val="00BF5101"/>
    <w:rsid w:val="00BF6215"/>
    <w:rsid w:val="00BF7111"/>
    <w:rsid w:val="00BF77EB"/>
    <w:rsid w:val="00BF790A"/>
    <w:rsid w:val="00BF7E77"/>
    <w:rsid w:val="00C00314"/>
    <w:rsid w:val="00C0032A"/>
    <w:rsid w:val="00C00B00"/>
    <w:rsid w:val="00C010EF"/>
    <w:rsid w:val="00C011B3"/>
    <w:rsid w:val="00C01B24"/>
    <w:rsid w:val="00C02BDB"/>
    <w:rsid w:val="00C05006"/>
    <w:rsid w:val="00C1160D"/>
    <w:rsid w:val="00C116BC"/>
    <w:rsid w:val="00C11A8E"/>
    <w:rsid w:val="00C12A57"/>
    <w:rsid w:val="00C13304"/>
    <w:rsid w:val="00C134EC"/>
    <w:rsid w:val="00C14CCF"/>
    <w:rsid w:val="00C14E11"/>
    <w:rsid w:val="00C155E4"/>
    <w:rsid w:val="00C17BA3"/>
    <w:rsid w:val="00C246DB"/>
    <w:rsid w:val="00C24D9E"/>
    <w:rsid w:val="00C255DF"/>
    <w:rsid w:val="00C266DF"/>
    <w:rsid w:val="00C26C8C"/>
    <w:rsid w:val="00C27E20"/>
    <w:rsid w:val="00C334B8"/>
    <w:rsid w:val="00C33EA8"/>
    <w:rsid w:val="00C35DF7"/>
    <w:rsid w:val="00C36206"/>
    <w:rsid w:val="00C37475"/>
    <w:rsid w:val="00C37798"/>
    <w:rsid w:val="00C37C1B"/>
    <w:rsid w:val="00C37E17"/>
    <w:rsid w:val="00C423E0"/>
    <w:rsid w:val="00C461AC"/>
    <w:rsid w:val="00C46730"/>
    <w:rsid w:val="00C505DD"/>
    <w:rsid w:val="00C521DF"/>
    <w:rsid w:val="00C52694"/>
    <w:rsid w:val="00C53B9B"/>
    <w:rsid w:val="00C542C1"/>
    <w:rsid w:val="00C60629"/>
    <w:rsid w:val="00C60726"/>
    <w:rsid w:val="00C62760"/>
    <w:rsid w:val="00C62AD6"/>
    <w:rsid w:val="00C63CD4"/>
    <w:rsid w:val="00C65278"/>
    <w:rsid w:val="00C65C29"/>
    <w:rsid w:val="00C66A8D"/>
    <w:rsid w:val="00C67791"/>
    <w:rsid w:val="00C706CB"/>
    <w:rsid w:val="00C70F35"/>
    <w:rsid w:val="00C718F4"/>
    <w:rsid w:val="00C71FDF"/>
    <w:rsid w:val="00C727C0"/>
    <w:rsid w:val="00C735E0"/>
    <w:rsid w:val="00C73AB0"/>
    <w:rsid w:val="00C73C0A"/>
    <w:rsid w:val="00C748B8"/>
    <w:rsid w:val="00C74949"/>
    <w:rsid w:val="00C759E6"/>
    <w:rsid w:val="00C76274"/>
    <w:rsid w:val="00C772EB"/>
    <w:rsid w:val="00C80205"/>
    <w:rsid w:val="00C80C04"/>
    <w:rsid w:val="00C8177F"/>
    <w:rsid w:val="00C81AA0"/>
    <w:rsid w:val="00C82620"/>
    <w:rsid w:val="00C83695"/>
    <w:rsid w:val="00C83965"/>
    <w:rsid w:val="00C839DB"/>
    <w:rsid w:val="00C83ED1"/>
    <w:rsid w:val="00C84214"/>
    <w:rsid w:val="00C84C73"/>
    <w:rsid w:val="00C87155"/>
    <w:rsid w:val="00C871F2"/>
    <w:rsid w:val="00C90FAF"/>
    <w:rsid w:val="00C92024"/>
    <w:rsid w:val="00C92E85"/>
    <w:rsid w:val="00C93983"/>
    <w:rsid w:val="00C94AA3"/>
    <w:rsid w:val="00C95D93"/>
    <w:rsid w:val="00C96970"/>
    <w:rsid w:val="00C97E92"/>
    <w:rsid w:val="00CA1215"/>
    <w:rsid w:val="00CA1CF9"/>
    <w:rsid w:val="00CA30AE"/>
    <w:rsid w:val="00CA3C9F"/>
    <w:rsid w:val="00CA456F"/>
    <w:rsid w:val="00CA5D09"/>
    <w:rsid w:val="00CA6919"/>
    <w:rsid w:val="00CA6CFD"/>
    <w:rsid w:val="00CB0323"/>
    <w:rsid w:val="00CB0433"/>
    <w:rsid w:val="00CB0E99"/>
    <w:rsid w:val="00CB18D1"/>
    <w:rsid w:val="00CB2B9E"/>
    <w:rsid w:val="00CB5465"/>
    <w:rsid w:val="00CB7FFA"/>
    <w:rsid w:val="00CC0044"/>
    <w:rsid w:val="00CC0765"/>
    <w:rsid w:val="00CC1B39"/>
    <w:rsid w:val="00CC2C61"/>
    <w:rsid w:val="00CC2E7A"/>
    <w:rsid w:val="00CC2F87"/>
    <w:rsid w:val="00CC3134"/>
    <w:rsid w:val="00CC4B7A"/>
    <w:rsid w:val="00CC4EC4"/>
    <w:rsid w:val="00CC607B"/>
    <w:rsid w:val="00CD0E5F"/>
    <w:rsid w:val="00CD120B"/>
    <w:rsid w:val="00CD1746"/>
    <w:rsid w:val="00CD3691"/>
    <w:rsid w:val="00CD3785"/>
    <w:rsid w:val="00CD606B"/>
    <w:rsid w:val="00CD62A1"/>
    <w:rsid w:val="00CD6941"/>
    <w:rsid w:val="00CD6C39"/>
    <w:rsid w:val="00CD7002"/>
    <w:rsid w:val="00CD7468"/>
    <w:rsid w:val="00CD77E4"/>
    <w:rsid w:val="00CE01E9"/>
    <w:rsid w:val="00CE0274"/>
    <w:rsid w:val="00CE0929"/>
    <w:rsid w:val="00CE10A4"/>
    <w:rsid w:val="00CE1205"/>
    <w:rsid w:val="00CE2833"/>
    <w:rsid w:val="00CE2BB8"/>
    <w:rsid w:val="00CE3505"/>
    <w:rsid w:val="00CE46D5"/>
    <w:rsid w:val="00CE4AF7"/>
    <w:rsid w:val="00CE55CC"/>
    <w:rsid w:val="00CE58DB"/>
    <w:rsid w:val="00CE5B45"/>
    <w:rsid w:val="00CE60D2"/>
    <w:rsid w:val="00CE685A"/>
    <w:rsid w:val="00CE6A2A"/>
    <w:rsid w:val="00CF22EC"/>
    <w:rsid w:val="00CF25EB"/>
    <w:rsid w:val="00CF2D6F"/>
    <w:rsid w:val="00CF6443"/>
    <w:rsid w:val="00CF7E2B"/>
    <w:rsid w:val="00CF7F2E"/>
    <w:rsid w:val="00D0017B"/>
    <w:rsid w:val="00D010A6"/>
    <w:rsid w:val="00D011EC"/>
    <w:rsid w:val="00D038F6"/>
    <w:rsid w:val="00D05562"/>
    <w:rsid w:val="00D05F84"/>
    <w:rsid w:val="00D073DD"/>
    <w:rsid w:val="00D077D8"/>
    <w:rsid w:val="00D10017"/>
    <w:rsid w:val="00D10240"/>
    <w:rsid w:val="00D10D4E"/>
    <w:rsid w:val="00D11B94"/>
    <w:rsid w:val="00D11E3E"/>
    <w:rsid w:val="00D12175"/>
    <w:rsid w:val="00D12BBC"/>
    <w:rsid w:val="00D13ABD"/>
    <w:rsid w:val="00D15059"/>
    <w:rsid w:val="00D15858"/>
    <w:rsid w:val="00D16621"/>
    <w:rsid w:val="00D17110"/>
    <w:rsid w:val="00D21F73"/>
    <w:rsid w:val="00D22488"/>
    <w:rsid w:val="00D2319D"/>
    <w:rsid w:val="00D237C4"/>
    <w:rsid w:val="00D23CD8"/>
    <w:rsid w:val="00D24002"/>
    <w:rsid w:val="00D244C9"/>
    <w:rsid w:val="00D24853"/>
    <w:rsid w:val="00D31144"/>
    <w:rsid w:val="00D316D9"/>
    <w:rsid w:val="00D3261C"/>
    <w:rsid w:val="00D32EAD"/>
    <w:rsid w:val="00D33041"/>
    <w:rsid w:val="00D34385"/>
    <w:rsid w:val="00D34647"/>
    <w:rsid w:val="00D346B3"/>
    <w:rsid w:val="00D34F1B"/>
    <w:rsid w:val="00D35335"/>
    <w:rsid w:val="00D361E0"/>
    <w:rsid w:val="00D37E6F"/>
    <w:rsid w:val="00D4004D"/>
    <w:rsid w:val="00D40685"/>
    <w:rsid w:val="00D41C3A"/>
    <w:rsid w:val="00D429CD"/>
    <w:rsid w:val="00D437DA"/>
    <w:rsid w:val="00D43B3A"/>
    <w:rsid w:val="00D4513D"/>
    <w:rsid w:val="00D46240"/>
    <w:rsid w:val="00D46B81"/>
    <w:rsid w:val="00D50151"/>
    <w:rsid w:val="00D50CD5"/>
    <w:rsid w:val="00D50E7C"/>
    <w:rsid w:val="00D51E47"/>
    <w:rsid w:val="00D52376"/>
    <w:rsid w:val="00D52678"/>
    <w:rsid w:val="00D54AB5"/>
    <w:rsid w:val="00D60085"/>
    <w:rsid w:val="00D6021B"/>
    <w:rsid w:val="00D61B5F"/>
    <w:rsid w:val="00D638A6"/>
    <w:rsid w:val="00D64ABE"/>
    <w:rsid w:val="00D64E82"/>
    <w:rsid w:val="00D675F6"/>
    <w:rsid w:val="00D70CAF"/>
    <w:rsid w:val="00D71292"/>
    <w:rsid w:val="00D7129F"/>
    <w:rsid w:val="00D71C28"/>
    <w:rsid w:val="00D72261"/>
    <w:rsid w:val="00D7321A"/>
    <w:rsid w:val="00D73959"/>
    <w:rsid w:val="00D73E7D"/>
    <w:rsid w:val="00D749FF"/>
    <w:rsid w:val="00D74D4E"/>
    <w:rsid w:val="00D75FBD"/>
    <w:rsid w:val="00D76532"/>
    <w:rsid w:val="00D77DDF"/>
    <w:rsid w:val="00D80364"/>
    <w:rsid w:val="00D80A03"/>
    <w:rsid w:val="00D817EF"/>
    <w:rsid w:val="00D82609"/>
    <w:rsid w:val="00D84598"/>
    <w:rsid w:val="00D8520F"/>
    <w:rsid w:val="00D859EB"/>
    <w:rsid w:val="00D860B3"/>
    <w:rsid w:val="00D8774C"/>
    <w:rsid w:val="00D87CB8"/>
    <w:rsid w:val="00D90D21"/>
    <w:rsid w:val="00D9104F"/>
    <w:rsid w:val="00D91BA6"/>
    <w:rsid w:val="00D926F8"/>
    <w:rsid w:val="00D93CAD"/>
    <w:rsid w:val="00D94D54"/>
    <w:rsid w:val="00D955C6"/>
    <w:rsid w:val="00D964B2"/>
    <w:rsid w:val="00D97211"/>
    <w:rsid w:val="00D979A2"/>
    <w:rsid w:val="00DA1947"/>
    <w:rsid w:val="00DA4515"/>
    <w:rsid w:val="00DA53E3"/>
    <w:rsid w:val="00DA56DD"/>
    <w:rsid w:val="00DA748E"/>
    <w:rsid w:val="00DB0595"/>
    <w:rsid w:val="00DB0AF5"/>
    <w:rsid w:val="00DB169E"/>
    <w:rsid w:val="00DB1A50"/>
    <w:rsid w:val="00DB2ED3"/>
    <w:rsid w:val="00DB3047"/>
    <w:rsid w:val="00DB419D"/>
    <w:rsid w:val="00DB6384"/>
    <w:rsid w:val="00DB7BDF"/>
    <w:rsid w:val="00DC0BD0"/>
    <w:rsid w:val="00DC0CCB"/>
    <w:rsid w:val="00DC0D91"/>
    <w:rsid w:val="00DC2090"/>
    <w:rsid w:val="00DC27FE"/>
    <w:rsid w:val="00DC2C39"/>
    <w:rsid w:val="00DC2D42"/>
    <w:rsid w:val="00DC36F5"/>
    <w:rsid w:val="00DC3E8C"/>
    <w:rsid w:val="00DC4072"/>
    <w:rsid w:val="00DC505A"/>
    <w:rsid w:val="00DD02D1"/>
    <w:rsid w:val="00DD0685"/>
    <w:rsid w:val="00DD0F89"/>
    <w:rsid w:val="00DD1770"/>
    <w:rsid w:val="00DD2E05"/>
    <w:rsid w:val="00DD344C"/>
    <w:rsid w:val="00DD4B7E"/>
    <w:rsid w:val="00DD5344"/>
    <w:rsid w:val="00DD6051"/>
    <w:rsid w:val="00DD66FB"/>
    <w:rsid w:val="00DD6862"/>
    <w:rsid w:val="00DD68A7"/>
    <w:rsid w:val="00DE0DAB"/>
    <w:rsid w:val="00DE1452"/>
    <w:rsid w:val="00DE15D6"/>
    <w:rsid w:val="00DE298E"/>
    <w:rsid w:val="00DE3DF4"/>
    <w:rsid w:val="00DE4380"/>
    <w:rsid w:val="00DE4406"/>
    <w:rsid w:val="00DE49B5"/>
    <w:rsid w:val="00DE6500"/>
    <w:rsid w:val="00DE66FD"/>
    <w:rsid w:val="00DF0BB7"/>
    <w:rsid w:val="00DF2321"/>
    <w:rsid w:val="00DF289C"/>
    <w:rsid w:val="00DF2F19"/>
    <w:rsid w:val="00DF3C46"/>
    <w:rsid w:val="00DF4AB4"/>
    <w:rsid w:val="00DF6D5B"/>
    <w:rsid w:val="00DF73AD"/>
    <w:rsid w:val="00DF7412"/>
    <w:rsid w:val="00E01457"/>
    <w:rsid w:val="00E0201C"/>
    <w:rsid w:val="00E02D40"/>
    <w:rsid w:val="00E03EC4"/>
    <w:rsid w:val="00E058CB"/>
    <w:rsid w:val="00E071AF"/>
    <w:rsid w:val="00E07E7F"/>
    <w:rsid w:val="00E1005B"/>
    <w:rsid w:val="00E1030A"/>
    <w:rsid w:val="00E104F3"/>
    <w:rsid w:val="00E10967"/>
    <w:rsid w:val="00E10E1F"/>
    <w:rsid w:val="00E12104"/>
    <w:rsid w:val="00E12E45"/>
    <w:rsid w:val="00E13536"/>
    <w:rsid w:val="00E141DD"/>
    <w:rsid w:val="00E142CE"/>
    <w:rsid w:val="00E14845"/>
    <w:rsid w:val="00E14919"/>
    <w:rsid w:val="00E149DB"/>
    <w:rsid w:val="00E14FFD"/>
    <w:rsid w:val="00E157BD"/>
    <w:rsid w:val="00E15BF0"/>
    <w:rsid w:val="00E15E9E"/>
    <w:rsid w:val="00E16A21"/>
    <w:rsid w:val="00E17129"/>
    <w:rsid w:val="00E17173"/>
    <w:rsid w:val="00E22136"/>
    <w:rsid w:val="00E26A87"/>
    <w:rsid w:val="00E26C94"/>
    <w:rsid w:val="00E26EEE"/>
    <w:rsid w:val="00E272E8"/>
    <w:rsid w:val="00E27559"/>
    <w:rsid w:val="00E3047E"/>
    <w:rsid w:val="00E30CC2"/>
    <w:rsid w:val="00E35459"/>
    <w:rsid w:val="00E356E8"/>
    <w:rsid w:val="00E361E5"/>
    <w:rsid w:val="00E36812"/>
    <w:rsid w:val="00E37DE1"/>
    <w:rsid w:val="00E4020F"/>
    <w:rsid w:val="00E414AE"/>
    <w:rsid w:val="00E4188B"/>
    <w:rsid w:val="00E42DA2"/>
    <w:rsid w:val="00E4457A"/>
    <w:rsid w:val="00E457C2"/>
    <w:rsid w:val="00E4591E"/>
    <w:rsid w:val="00E45EF7"/>
    <w:rsid w:val="00E46D68"/>
    <w:rsid w:val="00E4713B"/>
    <w:rsid w:val="00E47EF4"/>
    <w:rsid w:val="00E509B3"/>
    <w:rsid w:val="00E50A07"/>
    <w:rsid w:val="00E52909"/>
    <w:rsid w:val="00E52EFA"/>
    <w:rsid w:val="00E540CC"/>
    <w:rsid w:val="00E541EF"/>
    <w:rsid w:val="00E554DF"/>
    <w:rsid w:val="00E57F1D"/>
    <w:rsid w:val="00E6049E"/>
    <w:rsid w:val="00E62312"/>
    <w:rsid w:val="00E631AA"/>
    <w:rsid w:val="00E63B99"/>
    <w:rsid w:val="00E641E9"/>
    <w:rsid w:val="00E6470A"/>
    <w:rsid w:val="00E655FD"/>
    <w:rsid w:val="00E665D0"/>
    <w:rsid w:val="00E66E3C"/>
    <w:rsid w:val="00E67F40"/>
    <w:rsid w:val="00E71522"/>
    <w:rsid w:val="00E727F9"/>
    <w:rsid w:val="00E72D39"/>
    <w:rsid w:val="00E74F36"/>
    <w:rsid w:val="00E76654"/>
    <w:rsid w:val="00E76E48"/>
    <w:rsid w:val="00E77AB4"/>
    <w:rsid w:val="00E81024"/>
    <w:rsid w:val="00E824F3"/>
    <w:rsid w:val="00E82F97"/>
    <w:rsid w:val="00E83A41"/>
    <w:rsid w:val="00E83B12"/>
    <w:rsid w:val="00E83BF8"/>
    <w:rsid w:val="00E83D74"/>
    <w:rsid w:val="00E8470D"/>
    <w:rsid w:val="00E8502B"/>
    <w:rsid w:val="00E85B57"/>
    <w:rsid w:val="00E86D74"/>
    <w:rsid w:val="00E87402"/>
    <w:rsid w:val="00E90331"/>
    <w:rsid w:val="00E9084D"/>
    <w:rsid w:val="00E91516"/>
    <w:rsid w:val="00E91AE1"/>
    <w:rsid w:val="00E93544"/>
    <w:rsid w:val="00E94466"/>
    <w:rsid w:val="00E955BC"/>
    <w:rsid w:val="00E96F60"/>
    <w:rsid w:val="00E97DAC"/>
    <w:rsid w:val="00EA0838"/>
    <w:rsid w:val="00EA2151"/>
    <w:rsid w:val="00EA48BE"/>
    <w:rsid w:val="00EA48D6"/>
    <w:rsid w:val="00EA4F59"/>
    <w:rsid w:val="00EA77F8"/>
    <w:rsid w:val="00EB148B"/>
    <w:rsid w:val="00EB23C0"/>
    <w:rsid w:val="00EB3266"/>
    <w:rsid w:val="00EB3C6C"/>
    <w:rsid w:val="00EB4728"/>
    <w:rsid w:val="00EB5955"/>
    <w:rsid w:val="00EB5D4B"/>
    <w:rsid w:val="00EB5E11"/>
    <w:rsid w:val="00EB72B6"/>
    <w:rsid w:val="00EC2979"/>
    <w:rsid w:val="00EC298C"/>
    <w:rsid w:val="00EC2FE3"/>
    <w:rsid w:val="00EC32B2"/>
    <w:rsid w:val="00EC3A9F"/>
    <w:rsid w:val="00EC40D5"/>
    <w:rsid w:val="00EC4571"/>
    <w:rsid w:val="00EC4A45"/>
    <w:rsid w:val="00EC4B92"/>
    <w:rsid w:val="00EC65FD"/>
    <w:rsid w:val="00EC6B95"/>
    <w:rsid w:val="00EC6E2A"/>
    <w:rsid w:val="00EC7A7A"/>
    <w:rsid w:val="00ED11C6"/>
    <w:rsid w:val="00ED1E2F"/>
    <w:rsid w:val="00ED2475"/>
    <w:rsid w:val="00ED2551"/>
    <w:rsid w:val="00ED4F26"/>
    <w:rsid w:val="00ED50BC"/>
    <w:rsid w:val="00ED510F"/>
    <w:rsid w:val="00ED596D"/>
    <w:rsid w:val="00ED6073"/>
    <w:rsid w:val="00ED6F4F"/>
    <w:rsid w:val="00EE2B5E"/>
    <w:rsid w:val="00EE43AE"/>
    <w:rsid w:val="00EE5EA1"/>
    <w:rsid w:val="00EE60EE"/>
    <w:rsid w:val="00EE7F3A"/>
    <w:rsid w:val="00EF1A7E"/>
    <w:rsid w:val="00EF2110"/>
    <w:rsid w:val="00EF22CA"/>
    <w:rsid w:val="00EF2B1A"/>
    <w:rsid w:val="00EF2BA1"/>
    <w:rsid w:val="00EF32C9"/>
    <w:rsid w:val="00EF3303"/>
    <w:rsid w:val="00EF3625"/>
    <w:rsid w:val="00EF44F7"/>
    <w:rsid w:val="00EF465F"/>
    <w:rsid w:val="00EF4E73"/>
    <w:rsid w:val="00EF4F55"/>
    <w:rsid w:val="00EF513D"/>
    <w:rsid w:val="00EF5368"/>
    <w:rsid w:val="00EF5FAB"/>
    <w:rsid w:val="00EF65CE"/>
    <w:rsid w:val="00EF6798"/>
    <w:rsid w:val="00EF6F2E"/>
    <w:rsid w:val="00EF7361"/>
    <w:rsid w:val="00EF778D"/>
    <w:rsid w:val="00F00005"/>
    <w:rsid w:val="00F02898"/>
    <w:rsid w:val="00F02D69"/>
    <w:rsid w:val="00F03E3F"/>
    <w:rsid w:val="00F03EF9"/>
    <w:rsid w:val="00F05410"/>
    <w:rsid w:val="00F055FF"/>
    <w:rsid w:val="00F06299"/>
    <w:rsid w:val="00F069FF"/>
    <w:rsid w:val="00F06B3D"/>
    <w:rsid w:val="00F06D08"/>
    <w:rsid w:val="00F06D43"/>
    <w:rsid w:val="00F07393"/>
    <w:rsid w:val="00F10C32"/>
    <w:rsid w:val="00F11F48"/>
    <w:rsid w:val="00F12476"/>
    <w:rsid w:val="00F134CA"/>
    <w:rsid w:val="00F138CA"/>
    <w:rsid w:val="00F13A70"/>
    <w:rsid w:val="00F15C42"/>
    <w:rsid w:val="00F1742D"/>
    <w:rsid w:val="00F21F34"/>
    <w:rsid w:val="00F22EAA"/>
    <w:rsid w:val="00F2409F"/>
    <w:rsid w:val="00F25671"/>
    <w:rsid w:val="00F26033"/>
    <w:rsid w:val="00F26782"/>
    <w:rsid w:val="00F27898"/>
    <w:rsid w:val="00F301D0"/>
    <w:rsid w:val="00F303EA"/>
    <w:rsid w:val="00F3121E"/>
    <w:rsid w:val="00F32488"/>
    <w:rsid w:val="00F324C8"/>
    <w:rsid w:val="00F342A3"/>
    <w:rsid w:val="00F35235"/>
    <w:rsid w:val="00F3565D"/>
    <w:rsid w:val="00F36B0B"/>
    <w:rsid w:val="00F3705D"/>
    <w:rsid w:val="00F371B0"/>
    <w:rsid w:val="00F41E1E"/>
    <w:rsid w:val="00F421D8"/>
    <w:rsid w:val="00F426D5"/>
    <w:rsid w:val="00F440D1"/>
    <w:rsid w:val="00F45AB8"/>
    <w:rsid w:val="00F46FD2"/>
    <w:rsid w:val="00F473B9"/>
    <w:rsid w:val="00F503AE"/>
    <w:rsid w:val="00F50432"/>
    <w:rsid w:val="00F51439"/>
    <w:rsid w:val="00F5173E"/>
    <w:rsid w:val="00F51D73"/>
    <w:rsid w:val="00F52C1B"/>
    <w:rsid w:val="00F533DB"/>
    <w:rsid w:val="00F5394D"/>
    <w:rsid w:val="00F61190"/>
    <w:rsid w:val="00F616DC"/>
    <w:rsid w:val="00F61FD1"/>
    <w:rsid w:val="00F63003"/>
    <w:rsid w:val="00F630E2"/>
    <w:rsid w:val="00F63312"/>
    <w:rsid w:val="00F647DA"/>
    <w:rsid w:val="00F64ADB"/>
    <w:rsid w:val="00F64E18"/>
    <w:rsid w:val="00F65775"/>
    <w:rsid w:val="00F66905"/>
    <w:rsid w:val="00F66B93"/>
    <w:rsid w:val="00F6718B"/>
    <w:rsid w:val="00F7153F"/>
    <w:rsid w:val="00F71B81"/>
    <w:rsid w:val="00F72C61"/>
    <w:rsid w:val="00F73970"/>
    <w:rsid w:val="00F74ADF"/>
    <w:rsid w:val="00F75100"/>
    <w:rsid w:val="00F7513E"/>
    <w:rsid w:val="00F75CBD"/>
    <w:rsid w:val="00F763FA"/>
    <w:rsid w:val="00F77112"/>
    <w:rsid w:val="00F8039A"/>
    <w:rsid w:val="00F80E70"/>
    <w:rsid w:val="00F81DDF"/>
    <w:rsid w:val="00F83626"/>
    <w:rsid w:val="00F8407E"/>
    <w:rsid w:val="00F86AFD"/>
    <w:rsid w:val="00F874BB"/>
    <w:rsid w:val="00F91005"/>
    <w:rsid w:val="00F9164F"/>
    <w:rsid w:val="00F9277F"/>
    <w:rsid w:val="00F92DC7"/>
    <w:rsid w:val="00F92FEF"/>
    <w:rsid w:val="00FA00B1"/>
    <w:rsid w:val="00FA0285"/>
    <w:rsid w:val="00FA1384"/>
    <w:rsid w:val="00FA38FE"/>
    <w:rsid w:val="00FA4519"/>
    <w:rsid w:val="00FA4E71"/>
    <w:rsid w:val="00FA4EDA"/>
    <w:rsid w:val="00FA510B"/>
    <w:rsid w:val="00FB00B3"/>
    <w:rsid w:val="00FB06C7"/>
    <w:rsid w:val="00FB21CD"/>
    <w:rsid w:val="00FB2CE5"/>
    <w:rsid w:val="00FB3577"/>
    <w:rsid w:val="00FB3AD4"/>
    <w:rsid w:val="00FB3B1D"/>
    <w:rsid w:val="00FB47C6"/>
    <w:rsid w:val="00FB47F7"/>
    <w:rsid w:val="00FB5DD8"/>
    <w:rsid w:val="00FB6321"/>
    <w:rsid w:val="00FC0471"/>
    <w:rsid w:val="00FC0C45"/>
    <w:rsid w:val="00FC280B"/>
    <w:rsid w:val="00FC3368"/>
    <w:rsid w:val="00FC33AA"/>
    <w:rsid w:val="00FC34CE"/>
    <w:rsid w:val="00FC38F1"/>
    <w:rsid w:val="00FC3FEA"/>
    <w:rsid w:val="00FC495F"/>
    <w:rsid w:val="00FC5128"/>
    <w:rsid w:val="00FC5793"/>
    <w:rsid w:val="00FC787E"/>
    <w:rsid w:val="00FD00B8"/>
    <w:rsid w:val="00FD1656"/>
    <w:rsid w:val="00FD173A"/>
    <w:rsid w:val="00FD23E5"/>
    <w:rsid w:val="00FD2C5E"/>
    <w:rsid w:val="00FD2CFB"/>
    <w:rsid w:val="00FD2D94"/>
    <w:rsid w:val="00FD332F"/>
    <w:rsid w:val="00FD4200"/>
    <w:rsid w:val="00FD469D"/>
    <w:rsid w:val="00FD46A7"/>
    <w:rsid w:val="00FD472C"/>
    <w:rsid w:val="00FD5B53"/>
    <w:rsid w:val="00FD6DAA"/>
    <w:rsid w:val="00FD780F"/>
    <w:rsid w:val="00FE029E"/>
    <w:rsid w:val="00FE0456"/>
    <w:rsid w:val="00FE16E8"/>
    <w:rsid w:val="00FE1CE9"/>
    <w:rsid w:val="00FE29EB"/>
    <w:rsid w:val="00FE4433"/>
    <w:rsid w:val="00FE54E8"/>
    <w:rsid w:val="00FE5F43"/>
    <w:rsid w:val="00FE69CA"/>
    <w:rsid w:val="00FE7DDD"/>
    <w:rsid w:val="00FF01ED"/>
    <w:rsid w:val="00FF0703"/>
    <w:rsid w:val="00FF13D7"/>
    <w:rsid w:val="00FF1C28"/>
    <w:rsid w:val="00FF37F7"/>
    <w:rsid w:val="00FF4266"/>
    <w:rsid w:val="00FF4403"/>
    <w:rsid w:val="00FF4859"/>
    <w:rsid w:val="00FF66B7"/>
    <w:rsid w:val="00FF7A48"/>
    <w:rsid w:val="00FF7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9" w:qFormat="1"/>
    <w:lsdException w:name="heading 4" w:locked="0" w:uiPriority="1" w:qFormat="1"/>
    <w:lsdException w:name="heading 5" w:locked="0" w:uiPriority="1" w:qFormat="1"/>
    <w:lsdException w:name="heading 6" w:locked="0" w:uiPriority="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locked="0" w:qFormat="1"/>
    <w:lsdException w:name="Default Paragraph Font" w:locked="0" w:uiPriority="1"/>
    <w:lsdException w:name="Body Text" w:locked="0"/>
    <w:lsdException w:name="Subtitle" w:qFormat="1"/>
    <w:lsdException w:name="Body Text First Indent" w:locked="0"/>
    <w:lsdException w:name="Hyperlink" w:locked="0" w:uiPriority="99" w:qFormat="1"/>
    <w:lsdException w:name="FollowedHyperlink" w:locked="0"/>
    <w:lsdException w:name="Strong" w:locked="0" w:uiPriority="22" w:qFormat="1"/>
    <w:lsdException w:name="Emphasis" w:qFormat="1"/>
    <w:lsdException w:name="Document Map" w:locked="0"/>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04F"/>
    <w:pPr>
      <w:spacing w:before="40" w:after="40"/>
      <w:ind w:left="624"/>
      <w:jc w:val="both"/>
    </w:pPr>
    <w:rPr>
      <w:rFonts w:ascii="Arial" w:hAnsi="Arial" w:cs="Arial"/>
      <w:kern w:val="2"/>
      <w:sz w:val="21"/>
    </w:rPr>
  </w:style>
  <w:style w:type="paragraph" w:styleId="1">
    <w:name w:val="heading 1"/>
    <w:next w:val="2"/>
    <w:link w:val="1Char"/>
    <w:uiPriority w:val="1"/>
    <w:qFormat/>
    <w:rsid w:val="00D9104F"/>
    <w:pPr>
      <w:keepNext/>
      <w:numPr>
        <w:numId w:val="6"/>
      </w:numPr>
      <w:snapToGrid w:val="0"/>
      <w:spacing w:before="240" w:after="240"/>
      <w:outlineLvl w:val="0"/>
    </w:pPr>
    <w:rPr>
      <w:rFonts w:ascii="Arial" w:hAnsi="Arial" w:cs="Arial"/>
      <w:b/>
      <w:color w:val="800000"/>
      <w:sz w:val="36"/>
      <w:szCs w:val="48"/>
    </w:rPr>
  </w:style>
  <w:style w:type="paragraph" w:styleId="2">
    <w:name w:val="heading 2"/>
    <w:aliases w:val="标题 2 Char Char,heading 2,1.1  标题 2 Char, Char,Char"/>
    <w:next w:val="3"/>
    <w:link w:val="2Char"/>
    <w:uiPriority w:val="1"/>
    <w:qFormat/>
    <w:rsid w:val="00D9104F"/>
    <w:pPr>
      <w:keepNext/>
      <w:numPr>
        <w:ilvl w:val="1"/>
        <w:numId w:val="6"/>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aliases w:val="标题 3 Char Char Char Char Char Char Char Char,标题 3 Char Char Char,标题 3 Char Char,标题 3 Char Char Char Char Char Char Char,heading 3,标题 3 Char1,标题 3 Char Char1,标题 3 Char Char Char Char Char1 Char Char,标题 3 Char1 Char1 Char"/>
    <w:next w:val="4"/>
    <w:link w:val="3Char"/>
    <w:uiPriority w:val="9"/>
    <w:qFormat/>
    <w:rsid w:val="00D9104F"/>
    <w:pPr>
      <w:keepNext/>
      <w:numPr>
        <w:ilvl w:val="2"/>
        <w:numId w:val="6"/>
      </w:numPr>
      <w:snapToGrid w:val="0"/>
      <w:spacing w:before="240" w:after="240"/>
      <w:textAlignment w:val="baseline"/>
      <w:outlineLvl w:val="2"/>
    </w:pPr>
    <w:rPr>
      <w:rFonts w:ascii="Arial" w:eastAsia="黑体" w:hAnsi="Arial" w:cs="Arial"/>
      <w:bCs/>
      <w:color w:val="800000"/>
      <w:sz w:val="24"/>
      <w:szCs w:val="36"/>
    </w:rPr>
  </w:style>
  <w:style w:type="paragraph" w:styleId="4">
    <w:name w:val="heading 4"/>
    <w:aliases w:val="标题 4 Char Char"/>
    <w:next w:val="a"/>
    <w:link w:val="4Char"/>
    <w:uiPriority w:val="1"/>
    <w:qFormat/>
    <w:rsid w:val="00D9104F"/>
    <w:pPr>
      <w:keepNext/>
      <w:numPr>
        <w:ilvl w:val="3"/>
        <w:numId w:val="6"/>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D9104F"/>
    <w:pPr>
      <w:spacing w:before="80" w:after="80"/>
      <w:ind w:left="624"/>
      <w:outlineLvl w:val="4"/>
    </w:pPr>
    <w:rPr>
      <w:rFonts w:ascii="Arial" w:hAnsi="Arial" w:cs="Arial"/>
      <w:b/>
      <w:sz w:val="21"/>
      <w:szCs w:val="24"/>
    </w:rPr>
  </w:style>
  <w:style w:type="paragraph" w:styleId="6">
    <w:name w:val="heading 6"/>
    <w:next w:val="a"/>
    <w:link w:val="6Char"/>
    <w:uiPriority w:val="1"/>
    <w:qFormat/>
    <w:rsid w:val="00D9104F"/>
    <w:pPr>
      <w:keepNext/>
      <w:keepLines/>
      <w:spacing w:before="240"/>
      <w:outlineLvl w:val="5"/>
    </w:pPr>
    <w:rPr>
      <w:rFonts w:ascii="Futura Hv" w:eastAsia="黑体" w:hAnsi="Futura Hv"/>
      <w:bCs/>
      <w:kern w:val="2"/>
      <w:sz w:val="22"/>
      <w:szCs w:val="22"/>
    </w:rPr>
  </w:style>
  <w:style w:type="paragraph" w:styleId="7">
    <w:name w:val="heading 7"/>
    <w:basedOn w:val="a"/>
    <w:next w:val="a"/>
    <w:link w:val="7Char"/>
    <w:qFormat/>
    <w:rsid w:val="00F72C61"/>
    <w:pPr>
      <w:keepNext/>
      <w:keepLines/>
      <w:spacing w:before="240" w:after="64" w:line="320" w:lineRule="auto"/>
      <w:ind w:left="0"/>
      <w:outlineLvl w:val="6"/>
    </w:pPr>
    <w:rPr>
      <w:rFonts w:cs="Times New Roman"/>
      <w:b/>
      <w:sz w:val="24"/>
    </w:rPr>
  </w:style>
  <w:style w:type="paragraph" w:styleId="8">
    <w:name w:val="heading 8"/>
    <w:basedOn w:val="a"/>
    <w:next w:val="a"/>
    <w:link w:val="8Char"/>
    <w:qFormat/>
    <w:rsid w:val="00F72C61"/>
    <w:pPr>
      <w:keepNext/>
      <w:keepLines/>
      <w:spacing w:before="240" w:after="64" w:line="320" w:lineRule="auto"/>
      <w:outlineLvl w:val="7"/>
    </w:pPr>
    <w:rPr>
      <w:rFonts w:eastAsia="黑体" w:cs="Times New Roman"/>
      <w:sz w:val="24"/>
    </w:rPr>
  </w:style>
  <w:style w:type="paragraph" w:styleId="9">
    <w:name w:val="heading 9"/>
    <w:basedOn w:val="a"/>
    <w:next w:val="a"/>
    <w:link w:val="9Char"/>
    <w:qFormat/>
    <w:rsid w:val="00F72C61"/>
    <w:pPr>
      <w:keepNext/>
      <w:keepLines/>
      <w:spacing w:before="240" w:after="64" w:line="320" w:lineRule="atLeast"/>
      <w:outlineLvl w:val="8"/>
    </w:pPr>
    <w:rPr>
      <w:rFonts w:eastAsia="黑体"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标题 4 Char Char Char"/>
    <w:basedOn w:val="a0"/>
    <w:link w:val="4"/>
    <w:uiPriority w:val="1"/>
    <w:rsid w:val="007F5978"/>
    <w:rPr>
      <w:rFonts w:ascii="Arial" w:eastAsia="黑体" w:hAnsi="Arial" w:cs="Arial"/>
      <w:bCs/>
      <w:noProof/>
      <w:color w:val="800000"/>
      <w:sz w:val="21"/>
      <w:szCs w:val="22"/>
    </w:rPr>
  </w:style>
  <w:style w:type="character" w:customStyle="1" w:styleId="3Char">
    <w:name w:val="标题 3 Char"/>
    <w:aliases w:val="标题 3 Char Char Char Char Char Char Char Char Char,标题 3 Char Char Char Char,标题 3 Char Char Char1,标题 3 Char Char Char Char Char Char Char Char1,heading 3 Char,标题 3 Char1 Char,标题 3 Char Char1 Char,标题 3 Char Char Char Char Char1 Char Char Char"/>
    <w:basedOn w:val="a0"/>
    <w:link w:val="3"/>
    <w:uiPriority w:val="1"/>
    <w:rsid w:val="007F5978"/>
    <w:rPr>
      <w:rFonts w:ascii="Arial" w:eastAsia="黑体" w:hAnsi="Arial" w:cs="Arial"/>
      <w:bCs/>
      <w:color w:val="800000"/>
      <w:sz w:val="24"/>
      <w:szCs w:val="36"/>
    </w:rPr>
  </w:style>
  <w:style w:type="character" w:customStyle="1" w:styleId="5Char">
    <w:name w:val="标题 5 Char"/>
    <w:basedOn w:val="a0"/>
    <w:link w:val="5"/>
    <w:uiPriority w:val="1"/>
    <w:rsid w:val="00D9104F"/>
    <w:rPr>
      <w:rFonts w:ascii="Arial" w:hAnsi="Arial" w:cs="Arial"/>
      <w:b/>
      <w:sz w:val="21"/>
      <w:szCs w:val="24"/>
    </w:rPr>
  </w:style>
  <w:style w:type="character" w:customStyle="1" w:styleId="7Char">
    <w:name w:val="标题 7 Char"/>
    <w:basedOn w:val="a0"/>
    <w:link w:val="7"/>
    <w:rsid w:val="007F5978"/>
    <w:rPr>
      <w:rFonts w:ascii="Arial" w:hAnsi="Arial"/>
      <w:b/>
      <w:kern w:val="2"/>
      <w:sz w:val="24"/>
    </w:rPr>
  </w:style>
  <w:style w:type="character" w:customStyle="1" w:styleId="8Char">
    <w:name w:val="标题 8 Char"/>
    <w:basedOn w:val="a0"/>
    <w:link w:val="8"/>
    <w:rsid w:val="007F5978"/>
    <w:rPr>
      <w:rFonts w:ascii="Arial" w:eastAsia="黑体" w:hAnsi="Arial"/>
      <w:kern w:val="2"/>
      <w:sz w:val="24"/>
    </w:rPr>
  </w:style>
  <w:style w:type="character" w:customStyle="1" w:styleId="9Char">
    <w:name w:val="标题 9 Char"/>
    <w:basedOn w:val="a0"/>
    <w:link w:val="9"/>
    <w:rsid w:val="007F5978"/>
    <w:rPr>
      <w:rFonts w:ascii="Arial" w:eastAsia="黑体" w:hAnsi="Arial"/>
      <w:kern w:val="2"/>
      <w:sz w:val="21"/>
    </w:rPr>
  </w:style>
  <w:style w:type="paragraph" w:customStyle="1" w:styleId="INStep">
    <w:name w:val="IN Step"/>
    <w:uiPriority w:val="2"/>
    <w:qFormat/>
    <w:rsid w:val="00D9104F"/>
    <w:pPr>
      <w:keepLines/>
      <w:numPr>
        <w:ilvl w:val="8"/>
        <w:numId w:val="6"/>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D9104F"/>
    <w:pPr>
      <w:widowControl w:val="0"/>
      <w:autoSpaceDE w:val="0"/>
      <w:autoSpaceDN w:val="0"/>
      <w:snapToGrid w:val="0"/>
      <w:spacing w:before="40" w:line="240" w:lineRule="exact"/>
    </w:pPr>
    <w:rPr>
      <w:rFonts w:ascii="Arial" w:eastAsia="楷体_GB2312" w:hAnsi="Arial" w:cs="Arial Narrow"/>
      <w:sz w:val="18"/>
    </w:rPr>
  </w:style>
  <w:style w:type="character" w:customStyle="1" w:styleId="FigureTextChar">
    <w:name w:val="Figure Text Char"/>
    <w:basedOn w:val="a0"/>
    <w:link w:val="FigureText"/>
    <w:uiPriority w:val="2"/>
    <w:rsid w:val="00D9104F"/>
    <w:rPr>
      <w:rFonts w:ascii="Arial" w:eastAsia="楷体_GB2312" w:hAnsi="Arial" w:cs="Arial Narrow"/>
      <w:sz w:val="18"/>
    </w:rPr>
  </w:style>
  <w:style w:type="paragraph" w:customStyle="1" w:styleId="TableHeading">
    <w:name w:val="Table Heading"/>
    <w:link w:val="TableHeadingChar"/>
    <w:qFormat/>
    <w:rsid w:val="00D9104F"/>
    <w:pPr>
      <w:keepNext/>
      <w:spacing w:before="80" w:after="80"/>
      <w:jc w:val="center"/>
    </w:pPr>
    <w:rPr>
      <w:rFonts w:ascii="Arial" w:eastAsia="黑体" w:hAnsi="Arial" w:cs="Arial Narrow"/>
      <w:bCs/>
      <w:sz w:val="18"/>
    </w:rPr>
  </w:style>
  <w:style w:type="character" w:customStyle="1" w:styleId="TableHeadingChar">
    <w:name w:val="Table Heading Char"/>
    <w:link w:val="TableHeading"/>
    <w:uiPriority w:val="2"/>
    <w:rsid w:val="00D9104F"/>
    <w:rPr>
      <w:rFonts w:ascii="Arial" w:eastAsia="黑体" w:hAnsi="Arial" w:cs="Arial Narrow"/>
      <w:bCs/>
      <w:sz w:val="18"/>
    </w:rPr>
  </w:style>
  <w:style w:type="paragraph" w:customStyle="1" w:styleId="TableText">
    <w:name w:val="Table Text"/>
    <w:link w:val="TableTextChar"/>
    <w:qFormat/>
    <w:rsid w:val="00D9104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0"/>
    <w:link w:val="TableText"/>
    <w:uiPriority w:val="2"/>
    <w:rsid w:val="00D9104F"/>
    <w:rPr>
      <w:rFonts w:ascii="Arial" w:hAnsi="Arial" w:cs="Arial Narrow"/>
      <w:sz w:val="18"/>
      <w:szCs w:val="18"/>
    </w:rPr>
  </w:style>
  <w:style w:type="paragraph" w:customStyle="1" w:styleId="FigureDescription">
    <w:name w:val="Figure Description"/>
    <w:next w:val="a"/>
    <w:link w:val="FigureDescriptionChar"/>
    <w:uiPriority w:val="2"/>
    <w:qFormat/>
    <w:rsid w:val="00D9104F"/>
    <w:pPr>
      <w:keepNext/>
      <w:keepLines/>
      <w:numPr>
        <w:ilvl w:val="5"/>
        <w:numId w:val="6"/>
      </w:numPr>
      <w:spacing w:before="80" w:after="80"/>
      <w:ind w:left="624" w:firstLine="0"/>
    </w:pPr>
    <w:rPr>
      <w:rFonts w:ascii="Arial" w:eastAsia="黑体" w:hAnsi="Arial" w:cs="Arial Narrow"/>
      <w:sz w:val="21"/>
    </w:rPr>
  </w:style>
  <w:style w:type="character" w:customStyle="1" w:styleId="FigureDescriptionChar">
    <w:name w:val="Figure Description Char"/>
    <w:basedOn w:val="a0"/>
    <w:link w:val="FigureDescription"/>
    <w:uiPriority w:val="2"/>
    <w:rsid w:val="007F5978"/>
    <w:rPr>
      <w:rFonts w:ascii="Arial" w:eastAsia="黑体" w:hAnsi="Arial" w:cs="Arial Narrow"/>
      <w:sz w:val="21"/>
    </w:rPr>
  </w:style>
  <w:style w:type="paragraph" w:styleId="10">
    <w:name w:val="toc 1"/>
    <w:basedOn w:val="a"/>
    <w:next w:val="a"/>
    <w:autoRedefine/>
    <w:uiPriority w:val="39"/>
    <w:rsid w:val="00D9104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
    <w:next w:val="a"/>
    <w:autoRedefine/>
    <w:uiPriority w:val="39"/>
    <w:rsid w:val="00D9104F"/>
    <w:pPr>
      <w:tabs>
        <w:tab w:val="right" w:leader="middleDot" w:pos="9600"/>
      </w:tabs>
      <w:spacing w:before="60" w:after="0"/>
      <w:ind w:left="420"/>
      <w:jc w:val="left"/>
    </w:pPr>
    <w:rPr>
      <w:noProof/>
      <w:kern w:val="0"/>
      <w:sz w:val="20"/>
      <w:szCs w:val="19"/>
    </w:rPr>
  </w:style>
  <w:style w:type="paragraph" w:styleId="30">
    <w:name w:val="toc 3"/>
    <w:basedOn w:val="a"/>
    <w:next w:val="a"/>
    <w:autoRedefine/>
    <w:uiPriority w:val="39"/>
    <w:rsid w:val="00D9104F"/>
    <w:pPr>
      <w:tabs>
        <w:tab w:val="right" w:leader="middleDot" w:pos="9600"/>
      </w:tabs>
      <w:spacing w:before="60" w:after="0"/>
      <w:ind w:left="839"/>
      <w:jc w:val="left"/>
    </w:pPr>
    <w:rPr>
      <w:noProof/>
      <w:kern w:val="0"/>
      <w:sz w:val="20"/>
      <w:szCs w:val="19"/>
    </w:rPr>
  </w:style>
  <w:style w:type="paragraph" w:styleId="a3">
    <w:name w:val="header"/>
    <w:basedOn w:val="a"/>
    <w:uiPriority w:val="3"/>
    <w:qFormat/>
    <w:rsid w:val="00D9104F"/>
    <w:pPr>
      <w:tabs>
        <w:tab w:val="left" w:pos="142"/>
        <w:tab w:val="center" w:pos="4153"/>
        <w:tab w:val="right" w:pos="9180"/>
      </w:tabs>
      <w:spacing w:before="0"/>
      <w:ind w:left="0"/>
      <w:jc w:val="left"/>
      <w:textAlignment w:val="baseline"/>
    </w:pPr>
    <w:rPr>
      <w:noProof/>
      <w:kern w:val="0"/>
      <w:sz w:val="18"/>
      <w:szCs w:val="18"/>
    </w:rPr>
  </w:style>
  <w:style w:type="paragraph" w:styleId="a4">
    <w:name w:val="footer"/>
    <w:basedOn w:val="a"/>
    <w:uiPriority w:val="3"/>
    <w:qFormat/>
    <w:rsid w:val="00D9104F"/>
    <w:pPr>
      <w:tabs>
        <w:tab w:val="center" w:pos="4153"/>
        <w:tab w:val="right" w:pos="8306"/>
      </w:tabs>
      <w:ind w:left="0"/>
      <w:jc w:val="center"/>
    </w:pPr>
    <w:rPr>
      <w:kern w:val="0"/>
      <w:sz w:val="18"/>
      <w:szCs w:val="18"/>
    </w:rPr>
  </w:style>
  <w:style w:type="paragraph" w:styleId="a5">
    <w:name w:val="caption"/>
    <w:basedOn w:val="a"/>
    <w:next w:val="a"/>
    <w:qFormat/>
    <w:rsid w:val="00D9104F"/>
    <w:pPr>
      <w:spacing w:before="152" w:after="160"/>
    </w:pPr>
    <w:rPr>
      <w:rFonts w:eastAsia="黑体"/>
    </w:rPr>
  </w:style>
  <w:style w:type="character" w:styleId="a6">
    <w:name w:val="FollowedHyperlink"/>
    <w:basedOn w:val="a0"/>
    <w:rsid w:val="00D9104F"/>
    <w:rPr>
      <w:color w:val="800080"/>
      <w:u w:val="single"/>
    </w:rPr>
  </w:style>
  <w:style w:type="paragraph" w:customStyle="1" w:styleId="NotesText">
    <w:name w:val="Notes Text"/>
    <w:link w:val="NotesTextCharChar"/>
    <w:qFormat/>
    <w:rsid w:val="00D9104F"/>
    <w:pPr>
      <w:keepNext/>
      <w:pBdr>
        <w:bottom w:val="single" w:sz="8" w:space="1" w:color="auto"/>
      </w:pBdr>
      <w:spacing w:before="40" w:after="40"/>
      <w:ind w:left="624"/>
    </w:pPr>
    <w:rPr>
      <w:rFonts w:ascii="Arial" w:eastAsia="楷体_GB2312" w:hAnsi="Arial" w:cs="Arial"/>
      <w:sz w:val="21"/>
      <w:lang w:eastAsia="en-US"/>
    </w:rPr>
  </w:style>
  <w:style w:type="character" w:customStyle="1" w:styleId="NotesTextCharChar">
    <w:name w:val="Notes Text Char Char"/>
    <w:basedOn w:val="a0"/>
    <w:link w:val="NotesText"/>
    <w:uiPriority w:val="2"/>
    <w:rsid w:val="00D9104F"/>
    <w:rPr>
      <w:rFonts w:ascii="Arial" w:eastAsia="楷体_GB2312" w:hAnsi="Arial" w:cs="Arial"/>
      <w:sz w:val="21"/>
      <w:lang w:eastAsia="en-US"/>
    </w:rPr>
  </w:style>
  <w:style w:type="paragraph" w:customStyle="1" w:styleId="TerminalDisplay">
    <w:name w:val="Terminal Display"/>
    <w:link w:val="TerminalDisplayChar"/>
    <w:uiPriority w:val="2"/>
    <w:qFormat/>
    <w:rsid w:val="00D9104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0"/>
    <w:link w:val="TerminalDisplay"/>
    <w:uiPriority w:val="2"/>
    <w:rsid w:val="007F5978"/>
    <w:rPr>
      <w:rFonts w:ascii="Courier New" w:hAnsi="Courier New" w:cs="Courier New"/>
      <w:sz w:val="17"/>
      <w:szCs w:val="17"/>
    </w:rPr>
  </w:style>
  <w:style w:type="paragraph" w:styleId="a7">
    <w:name w:val="Document Map"/>
    <w:basedOn w:val="a"/>
    <w:semiHidden/>
    <w:rsid w:val="00D9104F"/>
    <w:pPr>
      <w:shd w:val="clear" w:color="auto" w:fill="000080"/>
    </w:pPr>
  </w:style>
  <w:style w:type="paragraph" w:customStyle="1" w:styleId="Command">
    <w:name w:val="Command"/>
    <w:link w:val="CommandChar"/>
    <w:qFormat/>
    <w:rsid w:val="00D9104F"/>
    <w:pPr>
      <w:keepNext/>
      <w:spacing w:before="80" w:after="80"/>
    </w:pPr>
    <w:rPr>
      <w:rFonts w:ascii="Arial" w:eastAsia="黑体" w:hAnsi="Arial" w:cs="Arial"/>
      <w:bCs/>
      <w:color w:val="800000"/>
      <w:sz w:val="21"/>
      <w:szCs w:val="22"/>
    </w:rPr>
  </w:style>
  <w:style w:type="character" w:customStyle="1" w:styleId="CommandChar">
    <w:name w:val="Command Char"/>
    <w:basedOn w:val="a0"/>
    <w:link w:val="Command"/>
    <w:rsid w:val="0016503E"/>
    <w:rPr>
      <w:rFonts w:ascii="Arial" w:eastAsia="黑体" w:hAnsi="Arial" w:cs="Arial"/>
      <w:bCs/>
      <w:color w:val="800000"/>
      <w:sz w:val="21"/>
      <w:szCs w:val="22"/>
    </w:rPr>
  </w:style>
  <w:style w:type="table" w:styleId="a8">
    <w:name w:val="Table Grid"/>
    <w:basedOn w:val="a1"/>
    <w:semiHidden/>
    <w:locked/>
    <w:rsid w:val="00D9104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ist">
    <w:name w:val="Item List"/>
    <w:aliases w:val="F2"/>
    <w:basedOn w:val="a"/>
    <w:link w:val="ItemListChar1"/>
    <w:uiPriority w:val="2"/>
    <w:qFormat/>
    <w:rsid w:val="00D9104F"/>
    <w:pPr>
      <w:numPr>
        <w:numId w:val="41"/>
      </w:numPr>
      <w:jc w:val="left"/>
    </w:pPr>
    <w:rPr>
      <w:lang w:eastAsia="en-US"/>
    </w:rPr>
  </w:style>
  <w:style w:type="character" w:customStyle="1" w:styleId="ItemListChar">
    <w:name w:val="Item List Char"/>
    <w:basedOn w:val="a0"/>
    <w:uiPriority w:val="2"/>
    <w:rsid w:val="007F6C5F"/>
    <w:rPr>
      <w:rFonts w:ascii="Arial" w:hAnsi="Arial" w:cs="Arial"/>
      <w:kern w:val="2"/>
      <w:sz w:val="21"/>
      <w:lang w:eastAsia="en-US"/>
    </w:rPr>
  </w:style>
  <w:style w:type="paragraph" w:customStyle="1" w:styleId="Figure">
    <w:name w:val="Figure"/>
    <w:next w:val="a"/>
    <w:link w:val="FigureChar"/>
    <w:uiPriority w:val="2"/>
    <w:qFormat/>
    <w:rsid w:val="00D9104F"/>
    <w:pPr>
      <w:keepNext/>
      <w:spacing w:before="40" w:after="40"/>
      <w:ind w:left="624"/>
    </w:pPr>
    <w:rPr>
      <w:rFonts w:ascii="Arial" w:hAnsi="Arial" w:cs="Arial"/>
      <w:kern w:val="2"/>
      <w:sz w:val="21"/>
    </w:rPr>
  </w:style>
  <w:style w:type="character" w:customStyle="1" w:styleId="FigureChar">
    <w:name w:val="Figure Char"/>
    <w:basedOn w:val="a0"/>
    <w:link w:val="Figure"/>
    <w:uiPriority w:val="2"/>
    <w:rsid w:val="00D9104F"/>
    <w:rPr>
      <w:rFonts w:ascii="Arial" w:hAnsi="Arial" w:cs="Arial"/>
      <w:kern w:val="2"/>
      <w:sz w:val="21"/>
    </w:rPr>
  </w:style>
  <w:style w:type="paragraph" w:styleId="a9">
    <w:name w:val="table of figures"/>
    <w:basedOn w:val="a"/>
    <w:next w:val="a"/>
    <w:uiPriority w:val="99"/>
    <w:rsid w:val="007F6C5F"/>
    <w:pPr>
      <w:ind w:left="840" w:hanging="420"/>
    </w:pPr>
  </w:style>
  <w:style w:type="paragraph" w:styleId="aa">
    <w:name w:val="Balloon Text"/>
    <w:basedOn w:val="a"/>
    <w:link w:val="Char"/>
    <w:semiHidden/>
    <w:rsid w:val="00D9104F"/>
    <w:rPr>
      <w:sz w:val="18"/>
      <w:szCs w:val="18"/>
    </w:rPr>
  </w:style>
  <w:style w:type="paragraph" w:styleId="40">
    <w:name w:val="toc 4"/>
    <w:basedOn w:val="a"/>
    <w:next w:val="a"/>
    <w:autoRedefine/>
    <w:semiHidden/>
    <w:rsid w:val="00D9104F"/>
    <w:pPr>
      <w:ind w:left="1260"/>
    </w:pPr>
  </w:style>
  <w:style w:type="table" w:customStyle="1" w:styleId="TableNoHead">
    <w:name w:val="Table No Head"/>
    <w:basedOn w:val="a8"/>
    <w:uiPriority w:val="99"/>
    <w:qFormat/>
    <w:rsid w:val="008B2946"/>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character" w:styleId="ab">
    <w:name w:val="Hyperlink"/>
    <w:basedOn w:val="a0"/>
    <w:uiPriority w:val="99"/>
    <w:qFormat/>
    <w:rsid w:val="00D9104F"/>
    <w:rPr>
      <w:color w:val="0000FF"/>
      <w:u w:val="single"/>
    </w:rPr>
  </w:style>
  <w:style w:type="character" w:styleId="ac">
    <w:name w:val="annotation reference"/>
    <w:basedOn w:val="a0"/>
    <w:rsid w:val="00D9104F"/>
    <w:rPr>
      <w:sz w:val="21"/>
      <w:szCs w:val="21"/>
    </w:rPr>
  </w:style>
  <w:style w:type="paragraph" w:styleId="ad">
    <w:name w:val="annotation text"/>
    <w:basedOn w:val="a"/>
    <w:link w:val="Char0"/>
    <w:rsid w:val="00D9104F"/>
    <w:pPr>
      <w:jc w:val="left"/>
    </w:pPr>
  </w:style>
  <w:style w:type="character" w:customStyle="1" w:styleId="Char0">
    <w:name w:val="批注文字 Char"/>
    <w:basedOn w:val="a0"/>
    <w:link w:val="ad"/>
    <w:rsid w:val="00262676"/>
    <w:rPr>
      <w:rFonts w:ascii="Arial" w:hAnsi="Arial" w:cs="Arial"/>
      <w:kern w:val="2"/>
      <w:sz w:val="21"/>
    </w:rPr>
  </w:style>
  <w:style w:type="paragraph" w:customStyle="1" w:styleId="NotesHeading">
    <w:name w:val="Notes Heading"/>
    <w:next w:val="NotesText"/>
    <w:link w:val="NotesHeadingCharChar"/>
    <w:qFormat/>
    <w:rsid w:val="00D9104F"/>
    <w:pPr>
      <w:keepNext/>
      <w:pBdr>
        <w:top w:val="single" w:sz="8" w:space="1" w:color="auto"/>
      </w:pBdr>
      <w:spacing w:before="40" w:after="40"/>
      <w:ind w:left="624"/>
    </w:pPr>
    <w:rPr>
      <w:rFonts w:ascii="Arial" w:hAnsi="Arial" w:cs="Arial"/>
      <w:sz w:val="21"/>
      <w:lang w:eastAsia="en-US"/>
    </w:rPr>
  </w:style>
  <w:style w:type="character" w:customStyle="1" w:styleId="NotesHeadingCharChar">
    <w:name w:val="Notes Heading Char Char"/>
    <w:basedOn w:val="a0"/>
    <w:link w:val="NotesHeading"/>
    <w:uiPriority w:val="2"/>
    <w:rsid w:val="00D9104F"/>
    <w:rPr>
      <w:rFonts w:ascii="Arial" w:hAnsi="Arial" w:cs="Arial"/>
      <w:sz w:val="21"/>
      <w:lang w:eastAsia="en-US"/>
    </w:rPr>
  </w:style>
  <w:style w:type="paragraph" w:customStyle="1" w:styleId="TableDescription">
    <w:name w:val="Table Description"/>
    <w:link w:val="TableDescriptionChar"/>
    <w:uiPriority w:val="2"/>
    <w:qFormat/>
    <w:rsid w:val="00D9104F"/>
    <w:pPr>
      <w:keepNext/>
      <w:keepLines/>
      <w:numPr>
        <w:ilvl w:val="6"/>
        <w:numId w:val="6"/>
      </w:numPr>
      <w:spacing w:before="80" w:after="80"/>
      <w:ind w:left="624" w:firstLine="0"/>
    </w:pPr>
    <w:rPr>
      <w:rFonts w:ascii="Arial" w:eastAsia="黑体" w:hAnsi="Arial" w:cs="Arial Narrow"/>
      <w:sz w:val="21"/>
    </w:rPr>
  </w:style>
  <w:style w:type="character" w:customStyle="1" w:styleId="TableDescriptionChar">
    <w:name w:val="Table Description Char"/>
    <w:basedOn w:val="a0"/>
    <w:link w:val="TableDescription"/>
    <w:uiPriority w:val="2"/>
    <w:rsid w:val="007F5978"/>
    <w:rPr>
      <w:rFonts w:ascii="Arial" w:eastAsia="黑体" w:hAnsi="Arial" w:cs="Arial Narrow"/>
      <w:sz w:val="21"/>
    </w:rPr>
  </w:style>
  <w:style w:type="table" w:customStyle="1" w:styleId="Table">
    <w:name w:val="Table"/>
    <w:basedOn w:val="a1"/>
    <w:qFormat/>
    <w:rsid w:val="00D9104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TextinTable">
    <w:name w:val="Notes Text in Table"/>
    <w:uiPriority w:val="2"/>
    <w:qFormat/>
    <w:rsid w:val="00D9104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uiPriority w:val="2"/>
    <w:qFormat/>
    <w:rsid w:val="00D9104F"/>
    <w:pPr>
      <w:keepNext/>
      <w:pBdr>
        <w:bottom w:val="single" w:sz="8" w:space="1" w:color="auto"/>
      </w:pBdr>
      <w:spacing w:before="40" w:after="40"/>
      <w:ind w:left="1021"/>
    </w:pPr>
    <w:rPr>
      <w:rFonts w:eastAsia="楷体_GB2312"/>
      <w:sz w:val="21"/>
    </w:rPr>
  </w:style>
  <w:style w:type="character" w:customStyle="1" w:styleId="NotesTextListCharChar">
    <w:name w:val="Notes Text List Char Char"/>
    <w:basedOn w:val="ItemListinTableCharChar"/>
    <w:link w:val="NotesTextList"/>
    <w:uiPriority w:val="2"/>
    <w:rsid w:val="00D9104F"/>
    <w:rPr>
      <w:rFonts w:ascii="Arial" w:eastAsia="楷体_GB2312" w:hAnsi="Arial" w:cs="Arial"/>
      <w:kern w:val="2"/>
      <w:sz w:val="21"/>
      <w:szCs w:val="18"/>
      <w:lang w:eastAsia="en-US"/>
    </w:rPr>
  </w:style>
  <w:style w:type="character" w:customStyle="1" w:styleId="ItemListinTableCharChar">
    <w:name w:val="Item List in Table Char Char"/>
    <w:basedOn w:val="a0"/>
    <w:link w:val="ItemListinTable"/>
    <w:uiPriority w:val="2"/>
    <w:rsid w:val="00D9104F"/>
    <w:rPr>
      <w:rFonts w:ascii="Arial" w:hAnsi="Arial" w:cs="Arial"/>
      <w:kern w:val="2"/>
      <w:sz w:val="18"/>
      <w:szCs w:val="18"/>
      <w:lang w:eastAsia="en-US"/>
    </w:rPr>
  </w:style>
  <w:style w:type="paragraph" w:customStyle="1" w:styleId="ItemListinTable">
    <w:name w:val="Item List in Table"/>
    <w:basedOn w:val="a"/>
    <w:link w:val="ItemListinTableCharChar"/>
    <w:uiPriority w:val="2"/>
    <w:qFormat/>
    <w:rsid w:val="00D9104F"/>
    <w:pPr>
      <w:numPr>
        <w:ilvl w:val="3"/>
        <w:numId w:val="41"/>
      </w:numPr>
      <w:spacing w:before="80" w:after="80"/>
      <w:jc w:val="left"/>
    </w:pPr>
    <w:rPr>
      <w:sz w:val="18"/>
      <w:szCs w:val="18"/>
      <w:lang w:eastAsia="en-US"/>
    </w:rPr>
  </w:style>
  <w:style w:type="paragraph" w:customStyle="1" w:styleId="ItemStep">
    <w:name w:val="Item Step"/>
    <w:aliases w:val="F4"/>
    <w:basedOn w:val="a"/>
    <w:link w:val="ItemStepChar"/>
    <w:uiPriority w:val="2"/>
    <w:qFormat/>
    <w:rsid w:val="00D9104F"/>
    <w:pPr>
      <w:numPr>
        <w:ilvl w:val="4"/>
        <w:numId w:val="6"/>
      </w:numPr>
      <w:jc w:val="left"/>
      <w:outlineLvl w:val="4"/>
    </w:pPr>
    <w:rPr>
      <w:rFonts w:cs="Times New Roman"/>
      <w:kern w:val="0"/>
      <w:szCs w:val="24"/>
      <w:lang w:eastAsia="en-US"/>
    </w:rPr>
  </w:style>
  <w:style w:type="paragraph" w:customStyle="1" w:styleId="NotesHeadinginTable">
    <w:name w:val="Notes Heading in Table"/>
    <w:next w:val="NotesTextinTable"/>
    <w:uiPriority w:val="2"/>
    <w:qFormat/>
    <w:rsid w:val="00D9104F"/>
    <w:pPr>
      <w:keepNext/>
      <w:spacing w:before="80" w:after="80"/>
    </w:pPr>
    <w:rPr>
      <w:rFonts w:ascii="Arial" w:hAnsi="Arial" w:cs="Arial"/>
      <w:noProof/>
      <w:sz w:val="18"/>
      <w:szCs w:val="18"/>
    </w:rPr>
  </w:style>
  <w:style w:type="paragraph" w:styleId="50">
    <w:name w:val="toc 5"/>
    <w:basedOn w:val="a"/>
    <w:next w:val="a"/>
    <w:autoRedefine/>
    <w:semiHidden/>
    <w:rsid w:val="00D9104F"/>
    <w:pPr>
      <w:ind w:left="1680"/>
    </w:pPr>
  </w:style>
  <w:style w:type="paragraph" w:customStyle="1" w:styleId="NotesTextListinTable">
    <w:name w:val="Notes Text List in Table"/>
    <w:uiPriority w:val="2"/>
    <w:qFormat/>
    <w:rsid w:val="00D9104F"/>
    <w:pPr>
      <w:numPr>
        <w:ilvl w:val="5"/>
        <w:numId w:val="41"/>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D9104F"/>
    <w:pPr>
      <w:numPr>
        <w:numId w:val="42"/>
      </w:numPr>
      <w:spacing w:before="80" w:after="80"/>
    </w:pPr>
    <w:rPr>
      <w:rFonts w:ascii="Arial" w:hAnsi="Arial" w:cs="Arial"/>
      <w:sz w:val="18"/>
      <w:szCs w:val="18"/>
    </w:rPr>
  </w:style>
  <w:style w:type="paragraph" w:styleId="ae">
    <w:name w:val="annotation subject"/>
    <w:basedOn w:val="ad"/>
    <w:next w:val="ad"/>
    <w:semiHidden/>
    <w:rsid w:val="00D9104F"/>
    <w:rPr>
      <w:b/>
      <w:bCs/>
    </w:rPr>
  </w:style>
  <w:style w:type="paragraph" w:styleId="60">
    <w:name w:val="toc 6"/>
    <w:basedOn w:val="a"/>
    <w:next w:val="a"/>
    <w:autoRedefine/>
    <w:semiHidden/>
    <w:rsid w:val="00D9104F"/>
    <w:pPr>
      <w:ind w:left="2100"/>
    </w:pPr>
  </w:style>
  <w:style w:type="paragraph" w:styleId="70">
    <w:name w:val="toc 7"/>
    <w:basedOn w:val="a"/>
    <w:next w:val="a"/>
    <w:autoRedefine/>
    <w:semiHidden/>
    <w:rsid w:val="00D9104F"/>
    <w:pPr>
      <w:ind w:left="2520"/>
    </w:pPr>
  </w:style>
  <w:style w:type="paragraph" w:styleId="80">
    <w:name w:val="toc 8"/>
    <w:basedOn w:val="a"/>
    <w:next w:val="a"/>
    <w:autoRedefine/>
    <w:semiHidden/>
    <w:rsid w:val="00D9104F"/>
    <w:pPr>
      <w:ind w:left="2940"/>
    </w:pPr>
  </w:style>
  <w:style w:type="paragraph" w:styleId="90">
    <w:name w:val="toc 9"/>
    <w:basedOn w:val="a"/>
    <w:next w:val="a"/>
    <w:autoRedefine/>
    <w:semiHidden/>
    <w:rsid w:val="00D9104F"/>
    <w:pPr>
      <w:ind w:left="3360"/>
    </w:pPr>
  </w:style>
  <w:style w:type="character" w:customStyle="1" w:styleId="TerminalDisplayshading">
    <w:name w:val="Terminal Display shading"/>
    <w:basedOn w:val="a0"/>
    <w:uiPriority w:val="2"/>
    <w:qFormat/>
    <w:rsid w:val="00D9104F"/>
    <w:rPr>
      <w:rFonts w:ascii="Courier New" w:hAnsi="Courier New"/>
      <w:sz w:val="17"/>
      <w:bdr w:val="none" w:sz="0" w:space="0" w:color="auto"/>
      <w:shd w:val="clear" w:color="auto" w:fill="D9D9D9"/>
    </w:rPr>
  </w:style>
  <w:style w:type="paragraph" w:customStyle="1" w:styleId="Text">
    <w:name w:val="索引 Text"/>
    <w:link w:val="TextCharChar"/>
    <w:uiPriority w:val="3"/>
    <w:qFormat/>
    <w:rsid w:val="00D9104F"/>
    <w:pPr>
      <w:spacing w:before="40" w:after="40"/>
      <w:ind w:left="624"/>
    </w:pPr>
    <w:rPr>
      <w:rFonts w:ascii="Arial" w:hAnsi="Arial" w:cs="Arial"/>
      <w:kern w:val="2"/>
      <w:sz w:val="21"/>
    </w:rPr>
  </w:style>
  <w:style w:type="character" w:customStyle="1" w:styleId="TextCharChar">
    <w:name w:val="索引 Text Char Char"/>
    <w:basedOn w:val="a0"/>
    <w:link w:val="Text"/>
    <w:uiPriority w:val="3"/>
    <w:rsid w:val="00D9104F"/>
    <w:rPr>
      <w:rFonts w:ascii="Arial" w:hAnsi="Arial" w:cs="Arial"/>
      <w:kern w:val="2"/>
      <w:sz w:val="21"/>
    </w:rPr>
  </w:style>
  <w:style w:type="paragraph" w:customStyle="1" w:styleId="Heading">
    <w:name w:val="索引 Heading"/>
    <w:next w:val="Text"/>
    <w:link w:val="HeadingChar"/>
    <w:uiPriority w:val="3"/>
    <w:qFormat/>
    <w:rsid w:val="00D9104F"/>
    <w:pPr>
      <w:spacing w:before="120" w:after="120"/>
      <w:ind w:left="624"/>
    </w:pPr>
    <w:rPr>
      <w:rFonts w:ascii="Arial" w:hAnsi="Arial" w:cs="Arial"/>
      <w:b/>
      <w:kern w:val="2"/>
      <w:sz w:val="21"/>
    </w:rPr>
  </w:style>
  <w:style w:type="character" w:customStyle="1" w:styleId="HeadingChar">
    <w:name w:val="索引 Heading Char"/>
    <w:basedOn w:val="a0"/>
    <w:link w:val="Heading"/>
    <w:uiPriority w:val="3"/>
    <w:rsid w:val="00D9104F"/>
    <w:rPr>
      <w:rFonts w:ascii="Arial" w:hAnsi="Arial" w:cs="Arial"/>
      <w:b/>
      <w:kern w:val="2"/>
      <w:sz w:val="21"/>
    </w:rPr>
  </w:style>
  <w:style w:type="paragraph" w:customStyle="1" w:styleId="TerminalDisplayinTable">
    <w:name w:val="Terminal Display in Table"/>
    <w:uiPriority w:val="2"/>
    <w:qFormat/>
    <w:rsid w:val="00D9104F"/>
    <w:rPr>
      <w:rFonts w:ascii="Courier New" w:hAnsi="Courier New" w:cs="Courier New"/>
      <w:sz w:val="17"/>
      <w:szCs w:val="17"/>
    </w:rPr>
  </w:style>
  <w:style w:type="table" w:customStyle="1" w:styleId="FigureTable">
    <w:name w:val="Figure Table"/>
    <w:basedOn w:val="a1"/>
    <w:uiPriority w:val="99"/>
    <w:rsid w:val="00D9104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af">
    <w:name w:val="索引链接"/>
    <w:next w:val="a"/>
    <w:link w:val="Char1"/>
    <w:uiPriority w:val="3"/>
    <w:qFormat/>
    <w:rsid w:val="00D9104F"/>
    <w:pPr>
      <w:spacing w:before="120" w:after="60"/>
      <w:ind w:left="624"/>
    </w:pPr>
    <w:rPr>
      <w:rFonts w:ascii="Arial" w:eastAsia="黑体" w:hAnsi="Arial" w:cs="Arial"/>
      <w:bCs/>
      <w:color w:val="0000FF"/>
      <w:sz w:val="36"/>
      <w:szCs w:val="36"/>
    </w:rPr>
  </w:style>
  <w:style w:type="character" w:customStyle="1" w:styleId="Char1">
    <w:name w:val="索引链接 Char"/>
    <w:basedOn w:val="a0"/>
    <w:link w:val="af"/>
    <w:uiPriority w:val="3"/>
    <w:rsid w:val="00D9104F"/>
    <w:rPr>
      <w:rFonts w:ascii="Arial" w:eastAsia="黑体" w:hAnsi="Arial" w:cs="Arial"/>
      <w:bCs/>
      <w:color w:val="0000FF"/>
      <w:sz w:val="36"/>
      <w:szCs w:val="36"/>
    </w:rPr>
  </w:style>
  <w:style w:type="paragraph" w:styleId="af0">
    <w:name w:val="Body Text"/>
    <w:basedOn w:val="a"/>
    <w:rsid w:val="002F7785"/>
    <w:pPr>
      <w:spacing w:after="120"/>
    </w:pPr>
  </w:style>
  <w:style w:type="paragraph" w:styleId="af1">
    <w:name w:val="Body Text First Indent"/>
    <w:basedOn w:val="a"/>
    <w:rsid w:val="002F7785"/>
    <w:pPr>
      <w:widowControl w:val="0"/>
      <w:autoSpaceDE w:val="0"/>
      <w:autoSpaceDN w:val="0"/>
      <w:adjustRightInd w:val="0"/>
      <w:spacing w:before="0" w:after="0" w:line="360" w:lineRule="auto"/>
      <w:ind w:left="0" w:firstLineChars="200" w:firstLine="200"/>
    </w:pPr>
  </w:style>
  <w:style w:type="paragraph" w:customStyle="1" w:styleId="ItemList2">
    <w:name w:val="Item List_2"/>
    <w:basedOn w:val="ItemList"/>
    <w:uiPriority w:val="2"/>
    <w:rsid w:val="00D9104F"/>
    <w:pPr>
      <w:numPr>
        <w:ilvl w:val="1"/>
      </w:numPr>
    </w:pPr>
  </w:style>
  <w:style w:type="paragraph" w:customStyle="1" w:styleId="ItemListinTable2">
    <w:name w:val="Item List in Table_2"/>
    <w:basedOn w:val="a"/>
    <w:uiPriority w:val="2"/>
    <w:rsid w:val="00D9104F"/>
    <w:pPr>
      <w:numPr>
        <w:ilvl w:val="4"/>
        <w:numId w:val="41"/>
      </w:numPr>
      <w:spacing w:before="80" w:after="80"/>
      <w:jc w:val="left"/>
    </w:pPr>
    <w:rPr>
      <w:sz w:val="18"/>
      <w:szCs w:val="18"/>
      <w:lang w:eastAsia="en-US"/>
    </w:rPr>
  </w:style>
  <w:style w:type="paragraph" w:customStyle="1" w:styleId="ItemStep2">
    <w:name w:val="Item Step_2"/>
    <w:aliases w:val="F5"/>
    <w:uiPriority w:val="2"/>
    <w:qFormat/>
    <w:rsid w:val="00D9104F"/>
    <w:pPr>
      <w:numPr>
        <w:ilvl w:val="7"/>
        <w:numId w:val="6"/>
      </w:numPr>
      <w:spacing w:before="40" w:after="40"/>
      <w:outlineLvl w:val="5"/>
    </w:pPr>
    <w:rPr>
      <w:rFonts w:ascii="Arial" w:hAnsi="Arial"/>
      <w:sz w:val="21"/>
      <w:lang w:eastAsia="en-US"/>
    </w:rPr>
  </w:style>
  <w:style w:type="paragraph" w:customStyle="1" w:styleId="ItemStepinTable-2">
    <w:name w:val="Item Step in Table-2"/>
    <w:uiPriority w:val="2"/>
    <w:qFormat/>
    <w:rsid w:val="00F72C61"/>
    <w:pPr>
      <w:spacing w:before="40" w:after="40"/>
    </w:pPr>
    <w:rPr>
      <w:rFonts w:ascii="Arial" w:hAnsi="Arial" w:cs="Arial"/>
      <w:sz w:val="18"/>
      <w:szCs w:val="18"/>
    </w:rPr>
  </w:style>
  <w:style w:type="paragraph" w:styleId="af2">
    <w:name w:val="Revision"/>
    <w:hidden/>
    <w:uiPriority w:val="99"/>
    <w:semiHidden/>
    <w:rsid w:val="00262676"/>
    <w:rPr>
      <w:rFonts w:ascii="Arial" w:hAnsi="Arial" w:cs="Arial"/>
      <w:sz w:val="21"/>
      <w:szCs w:val="21"/>
    </w:rPr>
  </w:style>
  <w:style w:type="paragraph" w:styleId="af3">
    <w:name w:val="No Spacing"/>
    <w:uiPriority w:val="1"/>
    <w:qFormat/>
    <w:rsid w:val="00262676"/>
    <w:pPr>
      <w:ind w:left="624"/>
      <w:jc w:val="both"/>
    </w:pPr>
    <w:rPr>
      <w:rFonts w:ascii="Arial" w:hAnsi="Arial" w:cs="Arial"/>
      <w:sz w:val="21"/>
      <w:szCs w:val="21"/>
    </w:rPr>
  </w:style>
  <w:style w:type="paragraph" w:customStyle="1" w:styleId="TOC">
    <w:name w:val="TOC"/>
    <w:next w:val="a"/>
    <w:uiPriority w:val="1"/>
    <w:qFormat/>
    <w:rsid w:val="00D9104F"/>
    <w:pPr>
      <w:keepNext/>
      <w:snapToGrid w:val="0"/>
      <w:spacing w:before="480" w:after="360"/>
      <w:jc w:val="center"/>
    </w:pPr>
    <w:rPr>
      <w:rFonts w:ascii="Arial" w:eastAsia="黑体" w:hAnsi="Arial" w:cs="Arial"/>
      <w:bCs/>
      <w:color w:val="800000"/>
      <w:sz w:val="36"/>
      <w:szCs w:val="40"/>
    </w:rPr>
  </w:style>
  <w:style w:type="paragraph" w:customStyle="1" w:styleId="ItemIndent1">
    <w:name w:val="Item Indent_1"/>
    <w:basedOn w:val="a"/>
    <w:uiPriority w:val="2"/>
    <w:qFormat/>
    <w:rsid w:val="00D9104F"/>
    <w:pPr>
      <w:ind w:left="1134"/>
      <w:jc w:val="left"/>
    </w:pPr>
    <w:rPr>
      <w:color w:val="000000"/>
      <w:kern w:val="0"/>
      <w:lang w:eastAsia="en-US"/>
    </w:rPr>
  </w:style>
  <w:style w:type="paragraph" w:customStyle="1" w:styleId="ItemIndent2">
    <w:name w:val="Item Indent_2"/>
    <w:basedOn w:val="a"/>
    <w:uiPriority w:val="2"/>
    <w:qFormat/>
    <w:rsid w:val="00D9104F"/>
    <w:pPr>
      <w:ind w:left="1418"/>
      <w:jc w:val="left"/>
    </w:pPr>
    <w:rPr>
      <w:color w:val="000000"/>
      <w:kern w:val="0"/>
      <w:lang w:eastAsia="en-US"/>
    </w:rPr>
  </w:style>
  <w:style w:type="paragraph" w:customStyle="1" w:styleId="TerminalDisplayIndent1">
    <w:name w:val="Terminal Display Indent_1"/>
    <w:basedOn w:val="TerminalDisplay"/>
    <w:uiPriority w:val="2"/>
    <w:qFormat/>
    <w:rsid w:val="00D9104F"/>
    <w:pPr>
      <w:ind w:left="1134"/>
    </w:pPr>
  </w:style>
  <w:style w:type="paragraph" w:customStyle="1" w:styleId="TerminalDisplayIndent2">
    <w:name w:val="Terminal Display Indent_2"/>
    <w:basedOn w:val="TerminalDisplay"/>
    <w:uiPriority w:val="2"/>
    <w:qFormat/>
    <w:rsid w:val="00D9104F"/>
    <w:pPr>
      <w:ind w:left="1418"/>
    </w:pPr>
  </w:style>
  <w:style w:type="paragraph" w:styleId="11">
    <w:name w:val="index 1"/>
    <w:basedOn w:val="a"/>
    <w:next w:val="a"/>
    <w:autoRedefine/>
    <w:rsid w:val="00A17D34"/>
    <w:pPr>
      <w:ind w:left="0"/>
    </w:pPr>
  </w:style>
  <w:style w:type="paragraph" w:styleId="af4">
    <w:name w:val="index heading"/>
    <w:basedOn w:val="a"/>
    <w:next w:val="11"/>
    <w:rsid w:val="00A17D34"/>
  </w:style>
  <w:style w:type="table" w:styleId="af5">
    <w:name w:val="Table Theme"/>
    <w:basedOn w:val="a1"/>
    <w:locked/>
    <w:rsid w:val="00D9104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72C61"/>
    <w:pPr>
      <w:ind w:firstLineChars="200" w:firstLine="420"/>
    </w:pPr>
  </w:style>
  <w:style w:type="character" w:styleId="af7">
    <w:name w:val="Strong"/>
    <w:basedOn w:val="a0"/>
    <w:uiPriority w:val="22"/>
    <w:qFormat/>
    <w:rsid w:val="00F72C61"/>
    <w:rPr>
      <w:b/>
      <w:bCs/>
    </w:rPr>
  </w:style>
  <w:style w:type="character" w:customStyle="1" w:styleId="BoldText">
    <w:name w:val="Bold Text"/>
    <w:basedOn w:val="a0"/>
    <w:qFormat/>
    <w:rsid w:val="00D9104F"/>
    <w:rPr>
      <w:rFonts w:ascii="Arial" w:hAnsi="Arial"/>
      <w:b/>
      <w:i w:val="0"/>
    </w:rPr>
  </w:style>
  <w:style w:type="character" w:customStyle="1" w:styleId="ItalicText">
    <w:name w:val="Italic Text"/>
    <w:basedOn w:val="a0"/>
    <w:qFormat/>
    <w:rsid w:val="00D9104F"/>
    <w:rPr>
      <w:rFonts w:ascii="Arial" w:hAnsi="Arial"/>
      <w:b w:val="0"/>
      <w:i/>
    </w:rPr>
  </w:style>
  <w:style w:type="paragraph" w:styleId="af8">
    <w:name w:val="Normal (Web)"/>
    <w:basedOn w:val="a"/>
    <w:uiPriority w:val="99"/>
    <w:unhideWhenUsed/>
    <w:rsid w:val="00633BE9"/>
    <w:pPr>
      <w:spacing w:before="100" w:beforeAutospacing="1" w:after="100" w:afterAutospacing="1"/>
      <w:ind w:left="0"/>
      <w:jc w:val="left"/>
    </w:pPr>
    <w:rPr>
      <w:rFonts w:ascii="宋体" w:hAnsi="宋体" w:cs="宋体"/>
      <w:sz w:val="24"/>
      <w:szCs w:val="24"/>
    </w:rPr>
  </w:style>
  <w:style w:type="character" w:customStyle="1" w:styleId="1Char">
    <w:name w:val="标题 1 Char"/>
    <w:basedOn w:val="a0"/>
    <w:link w:val="1"/>
    <w:uiPriority w:val="1"/>
    <w:rsid w:val="007F5978"/>
    <w:rPr>
      <w:rFonts w:ascii="Arial" w:hAnsi="Arial" w:cs="Arial"/>
      <w:b/>
      <w:color w:val="800000"/>
      <w:sz w:val="36"/>
      <w:szCs w:val="48"/>
    </w:rPr>
  </w:style>
  <w:style w:type="character" w:customStyle="1" w:styleId="6Char">
    <w:name w:val="标题 6 Char"/>
    <w:link w:val="6"/>
    <w:uiPriority w:val="1"/>
    <w:rsid w:val="00F647DA"/>
    <w:rPr>
      <w:rFonts w:ascii="Futura Hv" w:eastAsia="黑体" w:hAnsi="Futura Hv"/>
      <w:bCs/>
      <w:kern w:val="2"/>
      <w:sz w:val="22"/>
      <w:szCs w:val="22"/>
    </w:rPr>
  </w:style>
  <w:style w:type="character" w:customStyle="1" w:styleId="Char">
    <w:name w:val="批注框文本 Char"/>
    <w:basedOn w:val="a0"/>
    <w:link w:val="aa"/>
    <w:semiHidden/>
    <w:rsid w:val="00F647DA"/>
    <w:rPr>
      <w:rFonts w:ascii="Arial" w:hAnsi="Arial" w:cs="Arial"/>
      <w:kern w:val="2"/>
      <w:sz w:val="18"/>
      <w:szCs w:val="18"/>
    </w:rPr>
  </w:style>
  <w:style w:type="character" w:customStyle="1" w:styleId="ItemStepChar">
    <w:name w:val="Item Step Char"/>
    <w:basedOn w:val="a0"/>
    <w:link w:val="ItemStep"/>
    <w:uiPriority w:val="2"/>
    <w:rsid w:val="007F5978"/>
    <w:rPr>
      <w:rFonts w:ascii="Arial" w:hAnsi="Arial"/>
      <w:sz w:val="21"/>
      <w:szCs w:val="24"/>
      <w:lang w:eastAsia="en-US"/>
    </w:rPr>
  </w:style>
  <w:style w:type="paragraph" w:styleId="af9">
    <w:name w:val="Title"/>
    <w:basedOn w:val="a"/>
    <w:next w:val="a"/>
    <w:link w:val="Char2"/>
    <w:qFormat/>
    <w:rsid w:val="00F647DA"/>
    <w:pPr>
      <w:spacing w:before="240" w:after="60"/>
      <w:jc w:val="center"/>
      <w:outlineLvl w:val="0"/>
    </w:pPr>
    <w:rPr>
      <w:rFonts w:ascii="Cambria" w:hAnsi="Cambria" w:cs="Times New Roman"/>
      <w:b/>
      <w:bCs/>
      <w:sz w:val="32"/>
      <w:szCs w:val="32"/>
    </w:rPr>
  </w:style>
  <w:style w:type="character" w:customStyle="1" w:styleId="Char2">
    <w:name w:val="标题 Char"/>
    <w:basedOn w:val="a0"/>
    <w:link w:val="af9"/>
    <w:rsid w:val="00F647DA"/>
    <w:rPr>
      <w:rFonts w:ascii="Cambria" w:hAnsi="Cambria"/>
      <w:b/>
      <w:bCs/>
      <w:sz w:val="32"/>
      <w:szCs w:val="32"/>
    </w:rPr>
  </w:style>
  <w:style w:type="character" w:customStyle="1" w:styleId="BoldItalicText">
    <w:name w:val="BoldItalic Text"/>
    <w:basedOn w:val="a0"/>
    <w:qFormat/>
    <w:rsid w:val="00D9104F"/>
    <w:rPr>
      <w:rFonts w:ascii="Arial" w:hAnsi="Arial"/>
      <w:b/>
      <w:i/>
    </w:rPr>
  </w:style>
  <w:style w:type="character" w:customStyle="1" w:styleId="Reference-R0G144B200">
    <w:name w:val="Reference-R0G144B200"/>
    <w:basedOn w:val="a0"/>
    <w:qFormat/>
    <w:rsid w:val="00D9104F"/>
    <w:rPr>
      <w:color w:val="0000FF"/>
      <w:u w:val="single"/>
    </w:rPr>
  </w:style>
  <w:style w:type="character" w:customStyle="1" w:styleId="Superscript">
    <w:name w:val="Superscript"/>
    <w:basedOn w:val="a0"/>
    <w:qFormat/>
    <w:rsid w:val="00D9104F"/>
    <w:rPr>
      <w:vertAlign w:val="superscript"/>
    </w:rPr>
  </w:style>
  <w:style w:type="character" w:customStyle="1" w:styleId="SubScript">
    <w:name w:val="SubScript"/>
    <w:basedOn w:val="a0"/>
    <w:qFormat/>
    <w:rsid w:val="00D9104F"/>
    <w:rPr>
      <w:vertAlign w:val="subscript"/>
    </w:rPr>
  </w:style>
  <w:style w:type="paragraph" w:customStyle="1" w:styleId="INFeature">
    <w:name w:val="IN Feature"/>
    <w:next w:val="INStep"/>
    <w:uiPriority w:val="2"/>
    <w:semiHidden/>
    <w:rsid w:val="00D9104F"/>
    <w:pPr>
      <w:keepNext/>
      <w:keepLines/>
      <w:numPr>
        <w:ilvl w:val="7"/>
        <w:numId w:val="7"/>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rsid w:val="00D9104F"/>
    <w:pPr>
      <w:spacing w:before="20" w:after="20"/>
    </w:pPr>
    <w:rPr>
      <w:rFonts w:ascii="Arial Narrow" w:hAnsi="Arial Narrow" w:cs="Arial"/>
      <w:bCs/>
      <w:sz w:val="15"/>
      <w:szCs w:val="15"/>
    </w:rPr>
  </w:style>
  <w:style w:type="paragraph" w:customStyle="1" w:styleId="ItemList3">
    <w:name w:val="Item List_3"/>
    <w:basedOn w:val="ItemList2"/>
    <w:uiPriority w:val="2"/>
    <w:rsid w:val="00D9104F"/>
    <w:pPr>
      <w:numPr>
        <w:ilvl w:val="2"/>
      </w:numPr>
    </w:pPr>
  </w:style>
  <w:style w:type="paragraph" w:customStyle="1" w:styleId="ItemIndent3">
    <w:name w:val="Item Indent_3"/>
    <w:basedOn w:val="a"/>
    <w:uiPriority w:val="2"/>
    <w:rsid w:val="00D9104F"/>
    <w:pPr>
      <w:spacing w:before="80"/>
      <w:ind w:left="1701"/>
      <w:jc w:val="left"/>
    </w:pPr>
    <w:rPr>
      <w:color w:val="000000"/>
      <w:kern w:val="0"/>
      <w:lang w:eastAsia="en-US"/>
    </w:rPr>
  </w:style>
  <w:style w:type="paragraph" w:customStyle="1" w:styleId="Itemstep3">
    <w:name w:val="Item step_3"/>
    <w:basedOn w:val="a"/>
    <w:uiPriority w:val="2"/>
    <w:semiHidden/>
    <w:rsid w:val="00D9104F"/>
    <w:pPr>
      <w:tabs>
        <w:tab w:val="num" w:pos="1955"/>
      </w:tabs>
      <w:spacing w:before="80" w:line="240" w:lineRule="exact"/>
      <w:ind w:left="1956" w:hanging="312"/>
      <w:jc w:val="left"/>
      <w:outlineLvl w:val="8"/>
    </w:pPr>
    <w:rPr>
      <w:rFonts w:cs="Times New Roman"/>
      <w:color w:val="000000"/>
      <w:kern w:val="0"/>
      <w:szCs w:val="16"/>
      <w:lang w:eastAsia="en-US"/>
    </w:rPr>
  </w:style>
  <w:style w:type="character" w:customStyle="1" w:styleId="commandparameter">
    <w:name w:val="command parameter"/>
    <w:qFormat/>
    <w:rsid w:val="00D9104F"/>
    <w:rPr>
      <w:rFonts w:ascii="Courier New" w:eastAsia="宋体" w:hAnsi="Courier New"/>
      <w:b w:val="0"/>
      <w:i/>
      <w:color w:val="auto"/>
      <w:szCs w:val="21"/>
    </w:rPr>
  </w:style>
  <w:style w:type="character" w:customStyle="1" w:styleId="commandkeywords">
    <w:name w:val="command keywords"/>
    <w:qFormat/>
    <w:rsid w:val="00D9104F"/>
    <w:rPr>
      <w:rFonts w:ascii="Courier New" w:eastAsia="宋体" w:hAnsi="Courier New"/>
      <w:b/>
      <w:i w:val="0"/>
      <w:color w:val="auto"/>
      <w:szCs w:val="21"/>
    </w:rPr>
  </w:style>
  <w:style w:type="paragraph" w:customStyle="1" w:styleId="afa">
    <w:name w:val="图样式"/>
    <w:basedOn w:val="a"/>
    <w:semiHidden/>
    <w:rsid w:val="00D9104F"/>
    <w:pPr>
      <w:keepNext/>
      <w:autoSpaceDE w:val="0"/>
      <w:autoSpaceDN w:val="0"/>
      <w:adjustRightInd w:val="0"/>
      <w:spacing w:line="360" w:lineRule="auto"/>
      <w:ind w:left="0"/>
      <w:jc w:val="center"/>
    </w:pPr>
    <w:rPr>
      <w:rFonts w:ascii="Times New Roman" w:hAnsi="Times New Roman" w:cs="Times New Roman"/>
    </w:rPr>
  </w:style>
  <w:style w:type="paragraph" w:customStyle="1" w:styleId="ItemStepinTable2">
    <w:name w:val="Item Step in Table_2"/>
    <w:uiPriority w:val="2"/>
    <w:qFormat/>
    <w:rsid w:val="00D9104F"/>
    <w:pPr>
      <w:numPr>
        <w:ilvl w:val="1"/>
        <w:numId w:val="42"/>
      </w:numPr>
      <w:spacing w:before="80" w:after="80"/>
    </w:pPr>
    <w:rPr>
      <w:rFonts w:ascii="Arial" w:hAnsi="Arial" w:cs="Arial"/>
      <w:sz w:val="18"/>
      <w:szCs w:val="18"/>
    </w:rPr>
  </w:style>
  <w:style w:type="table" w:customStyle="1" w:styleId="Tablenohead0">
    <w:name w:val="Table no head"/>
    <w:basedOn w:val="a1"/>
    <w:uiPriority w:val="99"/>
    <w:qFormat/>
    <w:rsid w:val="00D9104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1"/>
    <w:uiPriority w:val="99"/>
    <w:qFormat/>
    <w:rsid w:val="00D9104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D9104F"/>
    <w:pPr>
      <w:widowControl w:val="0"/>
    </w:pPr>
    <w:rPr>
      <w:rFonts w:ascii="Arial" w:hAnsi="Arial" w:cs="Arial"/>
      <w:b/>
      <w:kern w:val="2"/>
      <w:sz w:val="21"/>
    </w:rPr>
  </w:style>
  <w:style w:type="character" w:customStyle="1" w:styleId="TableHeadingChar0">
    <w:name w:val="索引 Table Heading Char"/>
    <w:basedOn w:val="a0"/>
    <w:link w:val="TableHeading0"/>
    <w:uiPriority w:val="3"/>
    <w:rsid w:val="00D9104F"/>
    <w:rPr>
      <w:rFonts w:ascii="Arial" w:hAnsi="Arial" w:cs="Arial"/>
      <w:b/>
      <w:kern w:val="2"/>
      <w:sz w:val="21"/>
    </w:rPr>
  </w:style>
  <w:style w:type="character" w:customStyle="1" w:styleId="2Char">
    <w:name w:val="标题 2 Char"/>
    <w:aliases w:val="标题 2 Char Char Char,heading 2 Char,1.1  标题 2 Char Char, Char Char,Char Char"/>
    <w:basedOn w:val="a0"/>
    <w:link w:val="2"/>
    <w:uiPriority w:val="1"/>
    <w:rsid w:val="007F5978"/>
    <w:rPr>
      <w:rFonts w:ascii="Arial" w:eastAsia="黑体" w:hAnsi="Arial" w:cs="Arial"/>
      <w:bCs/>
      <w:color w:val="800000"/>
      <w:sz w:val="30"/>
      <w:szCs w:val="44"/>
    </w:rPr>
  </w:style>
  <w:style w:type="character" w:customStyle="1" w:styleId="ItemListChar1">
    <w:name w:val="Item List Char1"/>
    <w:basedOn w:val="a0"/>
    <w:link w:val="ItemList"/>
    <w:uiPriority w:val="2"/>
    <w:rsid w:val="00D9104F"/>
    <w:rPr>
      <w:rFonts w:ascii="Arial" w:hAnsi="Arial" w:cs="Arial"/>
      <w:kern w:val="2"/>
      <w:sz w:val="21"/>
      <w:lang w:eastAsia="en-US"/>
    </w:rPr>
  </w:style>
  <w:style w:type="character" w:customStyle="1" w:styleId="commandtext">
    <w:name w:val="command text"/>
    <w:basedOn w:val="a0"/>
    <w:qFormat/>
    <w:rsid w:val="00D9104F"/>
    <w:rPr>
      <w:rFonts w:ascii="Courier New" w:eastAsia="宋体" w:hAnsi="Courier New" w:cs="黑体"/>
      <w:color w:val="auto"/>
    </w:rPr>
  </w:style>
  <w:style w:type="paragraph" w:customStyle="1" w:styleId="NotesHeading1">
    <w:name w:val="Notes Heading_1"/>
    <w:basedOn w:val="NotesHeading"/>
    <w:uiPriority w:val="2"/>
    <w:qFormat/>
    <w:rsid w:val="00D9104F"/>
    <w:pPr>
      <w:ind w:left="1134"/>
    </w:pPr>
  </w:style>
  <w:style w:type="paragraph" w:customStyle="1" w:styleId="NotesTextList1">
    <w:name w:val="Notes Text List_1"/>
    <w:basedOn w:val="NotesTextList"/>
    <w:uiPriority w:val="2"/>
    <w:qFormat/>
    <w:rsid w:val="00D9104F"/>
    <w:pPr>
      <w:ind w:left="1531"/>
    </w:pPr>
  </w:style>
  <w:style w:type="paragraph" w:customStyle="1" w:styleId="Spacer">
    <w:name w:val="Spacer"/>
    <w:next w:val="a"/>
    <w:link w:val="SpacerChar"/>
    <w:qFormat/>
    <w:rsid w:val="00D9104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0"/>
    <w:link w:val="Spacer"/>
    <w:rsid w:val="00D9104F"/>
    <w:rPr>
      <w:rFonts w:ascii="Arial" w:hAnsi="Arial" w:cs="Futura Bk"/>
      <w:color w:val="000000"/>
      <w:sz w:val="12"/>
      <w:szCs w:val="12"/>
      <w:lang w:eastAsia="en-US"/>
    </w:rPr>
  </w:style>
  <w:style w:type="paragraph" w:customStyle="1" w:styleId="NotesText1">
    <w:name w:val="Notes Text_1"/>
    <w:basedOn w:val="NotesText"/>
    <w:uiPriority w:val="2"/>
    <w:qFormat/>
    <w:rsid w:val="00D9104F"/>
    <w:pPr>
      <w:ind w:left="1134"/>
    </w:pPr>
  </w:style>
  <w:style w:type="paragraph" w:customStyle="1" w:styleId="FigureDescriptionIndent1">
    <w:name w:val="Figure Description Indent_1"/>
    <w:basedOn w:val="FigureDescription"/>
    <w:uiPriority w:val="2"/>
    <w:qFormat/>
    <w:rsid w:val="00D9104F"/>
    <w:pPr>
      <w:ind w:left="1134"/>
    </w:pPr>
  </w:style>
  <w:style w:type="table" w:customStyle="1" w:styleId="FigureTableIndent1">
    <w:name w:val="Figure Table Indent_1"/>
    <w:basedOn w:val="FigureTable"/>
    <w:uiPriority w:val="99"/>
    <w:rsid w:val="00D9104F"/>
    <w:tblPr>
      <w:tblInd w:w="1247" w:type="dxa"/>
    </w:tblPr>
  </w:style>
  <w:style w:type="paragraph" w:customStyle="1" w:styleId="ItemStepinTable2F">
    <w:name w:val="Item Step in Table_2F"/>
    <w:uiPriority w:val="2"/>
    <w:rsid w:val="00D9104F"/>
    <w:pPr>
      <w:numPr>
        <w:ilvl w:val="2"/>
        <w:numId w:val="42"/>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D9104F"/>
    <w:pPr>
      <w:ind w:left="1418"/>
    </w:pPr>
  </w:style>
  <w:style w:type="table" w:customStyle="1" w:styleId="FigureTableIndent2">
    <w:name w:val="Figure Table Indent_2"/>
    <w:basedOn w:val="FigureTable"/>
    <w:uiPriority w:val="99"/>
    <w:rsid w:val="00D9104F"/>
    <w:tblPr>
      <w:tblInd w:w="1531" w:type="dxa"/>
    </w:tblPr>
  </w:style>
  <w:style w:type="paragraph" w:customStyle="1" w:styleId="TableDescriptionIndent1">
    <w:name w:val="Table Description Indent_1"/>
    <w:basedOn w:val="TableDescription"/>
    <w:next w:val="a"/>
    <w:uiPriority w:val="2"/>
    <w:qFormat/>
    <w:rsid w:val="00D9104F"/>
    <w:pPr>
      <w:ind w:left="1134"/>
    </w:pPr>
  </w:style>
  <w:style w:type="table" w:customStyle="1" w:styleId="TableIndent1">
    <w:name w:val="Table Indent_1"/>
    <w:basedOn w:val="Table"/>
    <w:uiPriority w:val="99"/>
    <w:rsid w:val="00D9104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
    <w:uiPriority w:val="2"/>
    <w:qFormat/>
    <w:rsid w:val="00D9104F"/>
    <w:pPr>
      <w:ind w:left="1418"/>
    </w:pPr>
  </w:style>
  <w:style w:type="table" w:customStyle="1" w:styleId="TableIndent2">
    <w:name w:val="Table Indent_2"/>
    <w:basedOn w:val="Table"/>
    <w:uiPriority w:val="99"/>
    <w:rsid w:val="00D9104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D9104F"/>
    <w:pPr>
      <w:ind w:left="1418"/>
    </w:pPr>
  </w:style>
  <w:style w:type="paragraph" w:customStyle="1" w:styleId="NotesText2">
    <w:name w:val="Notes Text_2"/>
    <w:basedOn w:val="NotesText"/>
    <w:uiPriority w:val="2"/>
    <w:qFormat/>
    <w:rsid w:val="00D9104F"/>
    <w:pPr>
      <w:ind w:left="1418"/>
    </w:pPr>
  </w:style>
  <w:style w:type="paragraph" w:customStyle="1" w:styleId="NotesTextList2">
    <w:name w:val="Notes Text List_2"/>
    <w:basedOn w:val="NotesTextList"/>
    <w:uiPriority w:val="2"/>
    <w:qFormat/>
    <w:rsid w:val="00D9104F"/>
    <w:pPr>
      <w:ind w:left="1815"/>
    </w:pPr>
  </w:style>
  <w:style w:type="paragraph" w:customStyle="1" w:styleId="FigureIndent1">
    <w:name w:val="Figure Indent_1"/>
    <w:basedOn w:val="Figure"/>
    <w:uiPriority w:val="2"/>
    <w:qFormat/>
    <w:rsid w:val="00D9104F"/>
    <w:pPr>
      <w:ind w:left="1134"/>
    </w:pPr>
  </w:style>
  <w:style w:type="paragraph" w:customStyle="1" w:styleId="FigureIndent2">
    <w:name w:val="Figure Indent_2"/>
    <w:basedOn w:val="Figure"/>
    <w:uiPriority w:val="2"/>
    <w:qFormat/>
    <w:rsid w:val="00D9104F"/>
    <w:pPr>
      <w:ind w:left="1418"/>
    </w:pPr>
  </w:style>
  <w:style w:type="paragraph" w:customStyle="1" w:styleId="TableHeading1">
    <w:name w:val="Table Heading_1"/>
    <w:basedOn w:val="TableHeading"/>
    <w:uiPriority w:val="2"/>
    <w:qFormat/>
    <w:rsid w:val="00D9104F"/>
  </w:style>
  <w:style w:type="paragraph" w:customStyle="1" w:styleId="TableHeading2">
    <w:name w:val="Table Heading_2"/>
    <w:basedOn w:val="TableHeading"/>
    <w:uiPriority w:val="2"/>
    <w:qFormat/>
    <w:rsid w:val="00D9104F"/>
  </w:style>
  <w:style w:type="paragraph" w:customStyle="1" w:styleId="FigureText1">
    <w:name w:val="Figure Text_1"/>
    <w:basedOn w:val="FigureText"/>
    <w:uiPriority w:val="2"/>
    <w:qFormat/>
    <w:rsid w:val="00D9104F"/>
  </w:style>
  <w:style w:type="paragraph" w:customStyle="1" w:styleId="FigureText2">
    <w:name w:val="Figure Text_2"/>
    <w:basedOn w:val="FigureText"/>
    <w:uiPriority w:val="2"/>
    <w:qFormat/>
    <w:rsid w:val="00D9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9" w:qFormat="1"/>
    <w:lsdException w:name="heading 4" w:locked="0" w:uiPriority="1" w:qFormat="1"/>
    <w:lsdException w:name="heading 5" w:locked="0" w:uiPriority="1" w:qFormat="1"/>
    <w:lsdException w:name="heading 6" w:locked="0" w:uiPriority="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locked="0" w:qFormat="1"/>
    <w:lsdException w:name="Default Paragraph Font" w:locked="0" w:uiPriority="1"/>
    <w:lsdException w:name="Body Text" w:locked="0"/>
    <w:lsdException w:name="Subtitle" w:qFormat="1"/>
    <w:lsdException w:name="Body Text First Indent" w:locked="0"/>
    <w:lsdException w:name="Hyperlink" w:locked="0" w:uiPriority="99" w:qFormat="1"/>
    <w:lsdException w:name="FollowedHyperlink" w:locked="0"/>
    <w:lsdException w:name="Strong" w:locked="0" w:uiPriority="22" w:qFormat="1"/>
    <w:lsdException w:name="Emphasis" w:qFormat="1"/>
    <w:lsdException w:name="Document Map" w:locked="0"/>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04F"/>
    <w:pPr>
      <w:spacing w:before="40" w:after="40"/>
      <w:ind w:left="624"/>
      <w:jc w:val="both"/>
    </w:pPr>
    <w:rPr>
      <w:rFonts w:ascii="Arial" w:hAnsi="Arial" w:cs="Arial"/>
      <w:kern w:val="2"/>
      <w:sz w:val="21"/>
    </w:rPr>
  </w:style>
  <w:style w:type="paragraph" w:styleId="1">
    <w:name w:val="heading 1"/>
    <w:next w:val="2"/>
    <w:link w:val="1Char"/>
    <w:uiPriority w:val="1"/>
    <w:qFormat/>
    <w:rsid w:val="00D9104F"/>
    <w:pPr>
      <w:keepNext/>
      <w:numPr>
        <w:numId w:val="6"/>
      </w:numPr>
      <w:snapToGrid w:val="0"/>
      <w:spacing w:before="240" w:after="240"/>
      <w:outlineLvl w:val="0"/>
    </w:pPr>
    <w:rPr>
      <w:rFonts w:ascii="Arial" w:hAnsi="Arial" w:cs="Arial"/>
      <w:b/>
      <w:color w:val="800000"/>
      <w:sz w:val="36"/>
      <w:szCs w:val="48"/>
    </w:rPr>
  </w:style>
  <w:style w:type="paragraph" w:styleId="2">
    <w:name w:val="heading 2"/>
    <w:aliases w:val="标题 2 Char Char,heading 2,1.1  标题 2 Char, Char,Char"/>
    <w:next w:val="3"/>
    <w:link w:val="2Char"/>
    <w:uiPriority w:val="1"/>
    <w:qFormat/>
    <w:rsid w:val="00D9104F"/>
    <w:pPr>
      <w:keepNext/>
      <w:numPr>
        <w:ilvl w:val="1"/>
        <w:numId w:val="6"/>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aliases w:val="标题 3 Char Char Char Char Char Char Char Char,标题 3 Char Char Char,标题 3 Char Char,标题 3 Char Char Char Char Char Char Char,heading 3,标题 3 Char1,标题 3 Char Char1,标题 3 Char Char Char Char Char1 Char Char,标题 3 Char1 Char1 Char"/>
    <w:next w:val="4"/>
    <w:link w:val="3Char"/>
    <w:uiPriority w:val="9"/>
    <w:qFormat/>
    <w:rsid w:val="00D9104F"/>
    <w:pPr>
      <w:keepNext/>
      <w:numPr>
        <w:ilvl w:val="2"/>
        <w:numId w:val="6"/>
      </w:numPr>
      <w:snapToGrid w:val="0"/>
      <w:spacing w:before="240" w:after="240"/>
      <w:textAlignment w:val="baseline"/>
      <w:outlineLvl w:val="2"/>
    </w:pPr>
    <w:rPr>
      <w:rFonts w:ascii="Arial" w:eastAsia="黑体" w:hAnsi="Arial" w:cs="Arial"/>
      <w:bCs/>
      <w:color w:val="800000"/>
      <w:sz w:val="24"/>
      <w:szCs w:val="36"/>
    </w:rPr>
  </w:style>
  <w:style w:type="paragraph" w:styleId="4">
    <w:name w:val="heading 4"/>
    <w:aliases w:val="标题 4 Char Char"/>
    <w:next w:val="a"/>
    <w:link w:val="4Char"/>
    <w:uiPriority w:val="1"/>
    <w:qFormat/>
    <w:rsid w:val="00D9104F"/>
    <w:pPr>
      <w:keepNext/>
      <w:numPr>
        <w:ilvl w:val="3"/>
        <w:numId w:val="6"/>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D9104F"/>
    <w:pPr>
      <w:spacing w:before="80" w:after="80"/>
      <w:ind w:left="624"/>
      <w:outlineLvl w:val="4"/>
    </w:pPr>
    <w:rPr>
      <w:rFonts w:ascii="Arial" w:hAnsi="Arial" w:cs="Arial"/>
      <w:b/>
      <w:sz w:val="21"/>
      <w:szCs w:val="24"/>
    </w:rPr>
  </w:style>
  <w:style w:type="paragraph" w:styleId="6">
    <w:name w:val="heading 6"/>
    <w:next w:val="a"/>
    <w:link w:val="6Char"/>
    <w:uiPriority w:val="1"/>
    <w:qFormat/>
    <w:rsid w:val="00D9104F"/>
    <w:pPr>
      <w:keepNext/>
      <w:keepLines/>
      <w:spacing w:before="240"/>
      <w:outlineLvl w:val="5"/>
    </w:pPr>
    <w:rPr>
      <w:rFonts w:ascii="Futura Hv" w:eastAsia="黑体" w:hAnsi="Futura Hv"/>
      <w:bCs/>
      <w:kern w:val="2"/>
      <w:sz w:val="22"/>
      <w:szCs w:val="22"/>
    </w:rPr>
  </w:style>
  <w:style w:type="paragraph" w:styleId="7">
    <w:name w:val="heading 7"/>
    <w:basedOn w:val="a"/>
    <w:next w:val="a"/>
    <w:link w:val="7Char"/>
    <w:qFormat/>
    <w:rsid w:val="00F72C61"/>
    <w:pPr>
      <w:keepNext/>
      <w:keepLines/>
      <w:spacing w:before="240" w:after="64" w:line="320" w:lineRule="auto"/>
      <w:ind w:left="0"/>
      <w:outlineLvl w:val="6"/>
    </w:pPr>
    <w:rPr>
      <w:rFonts w:cs="Times New Roman"/>
      <w:b/>
      <w:sz w:val="24"/>
    </w:rPr>
  </w:style>
  <w:style w:type="paragraph" w:styleId="8">
    <w:name w:val="heading 8"/>
    <w:basedOn w:val="a"/>
    <w:next w:val="a"/>
    <w:link w:val="8Char"/>
    <w:qFormat/>
    <w:rsid w:val="00F72C61"/>
    <w:pPr>
      <w:keepNext/>
      <w:keepLines/>
      <w:spacing w:before="240" w:after="64" w:line="320" w:lineRule="auto"/>
      <w:outlineLvl w:val="7"/>
    </w:pPr>
    <w:rPr>
      <w:rFonts w:eastAsia="黑体" w:cs="Times New Roman"/>
      <w:sz w:val="24"/>
    </w:rPr>
  </w:style>
  <w:style w:type="paragraph" w:styleId="9">
    <w:name w:val="heading 9"/>
    <w:basedOn w:val="a"/>
    <w:next w:val="a"/>
    <w:link w:val="9Char"/>
    <w:qFormat/>
    <w:rsid w:val="00F72C61"/>
    <w:pPr>
      <w:keepNext/>
      <w:keepLines/>
      <w:spacing w:before="240" w:after="64" w:line="320" w:lineRule="atLeast"/>
      <w:outlineLvl w:val="8"/>
    </w:pPr>
    <w:rPr>
      <w:rFonts w:eastAsia="黑体"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标题 4 Char Char Char"/>
    <w:basedOn w:val="a0"/>
    <w:link w:val="4"/>
    <w:uiPriority w:val="1"/>
    <w:rsid w:val="007F5978"/>
    <w:rPr>
      <w:rFonts w:ascii="Arial" w:eastAsia="黑体" w:hAnsi="Arial" w:cs="Arial"/>
      <w:bCs/>
      <w:noProof/>
      <w:color w:val="800000"/>
      <w:sz w:val="21"/>
      <w:szCs w:val="22"/>
    </w:rPr>
  </w:style>
  <w:style w:type="character" w:customStyle="1" w:styleId="3Char">
    <w:name w:val="标题 3 Char"/>
    <w:aliases w:val="标题 3 Char Char Char Char Char Char Char Char Char,标题 3 Char Char Char Char,标题 3 Char Char Char1,标题 3 Char Char Char Char Char Char Char Char1,heading 3 Char,标题 3 Char1 Char,标题 3 Char Char1 Char,标题 3 Char Char Char Char Char1 Char Char Char"/>
    <w:basedOn w:val="a0"/>
    <w:link w:val="3"/>
    <w:uiPriority w:val="1"/>
    <w:rsid w:val="007F5978"/>
    <w:rPr>
      <w:rFonts w:ascii="Arial" w:eastAsia="黑体" w:hAnsi="Arial" w:cs="Arial"/>
      <w:bCs/>
      <w:color w:val="800000"/>
      <w:sz w:val="24"/>
      <w:szCs w:val="36"/>
    </w:rPr>
  </w:style>
  <w:style w:type="character" w:customStyle="1" w:styleId="5Char">
    <w:name w:val="标题 5 Char"/>
    <w:basedOn w:val="a0"/>
    <w:link w:val="5"/>
    <w:uiPriority w:val="1"/>
    <w:rsid w:val="00D9104F"/>
    <w:rPr>
      <w:rFonts w:ascii="Arial" w:hAnsi="Arial" w:cs="Arial"/>
      <w:b/>
      <w:sz w:val="21"/>
      <w:szCs w:val="24"/>
    </w:rPr>
  </w:style>
  <w:style w:type="character" w:customStyle="1" w:styleId="7Char">
    <w:name w:val="标题 7 Char"/>
    <w:basedOn w:val="a0"/>
    <w:link w:val="7"/>
    <w:rsid w:val="007F5978"/>
    <w:rPr>
      <w:rFonts w:ascii="Arial" w:hAnsi="Arial"/>
      <w:b/>
      <w:kern w:val="2"/>
      <w:sz w:val="24"/>
    </w:rPr>
  </w:style>
  <w:style w:type="character" w:customStyle="1" w:styleId="8Char">
    <w:name w:val="标题 8 Char"/>
    <w:basedOn w:val="a0"/>
    <w:link w:val="8"/>
    <w:rsid w:val="007F5978"/>
    <w:rPr>
      <w:rFonts w:ascii="Arial" w:eastAsia="黑体" w:hAnsi="Arial"/>
      <w:kern w:val="2"/>
      <w:sz w:val="24"/>
    </w:rPr>
  </w:style>
  <w:style w:type="character" w:customStyle="1" w:styleId="9Char">
    <w:name w:val="标题 9 Char"/>
    <w:basedOn w:val="a0"/>
    <w:link w:val="9"/>
    <w:rsid w:val="007F5978"/>
    <w:rPr>
      <w:rFonts w:ascii="Arial" w:eastAsia="黑体" w:hAnsi="Arial"/>
      <w:kern w:val="2"/>
      <w:sz w:val="21"/>
    </w:rPr>
  </w:style>
  <w:style w:type="paragraph" w:customStyle="1" w:styleId="INStep">
    <w:name w:val="IN Step"/>
    <w:uiPriority w:val="2"/>
    <w:qFormat/>
    <w:rsid w:val="00D9104F"/>
    <w:pPr>
      <w:keepLines/>
      <w:numPr>
        <w:ilvl w:val="8"/>
        <w:numId w:val="6"/>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D9104F"/>
    <w:pPr>
      <w:widowControl w:val="0"/>
      <w:autoSpaceDE w:val="0"/>
      <w:autoSpaceDN w:val="0"/>
      <w:snapToGrid w:val="0"/>
      <w:spacing w:before="40" w:line="240" w:lineRule="exact"/>
    </w:pPr>
    <w:rPr>
      <w:rFonts w:ascii="Arial" w:eastAsia="楷体_GB2312" w:hAnsi="Arial" w:cs="Arial Narrow"/>
      <w:sz w:val="18"/>
    </w:rPr>
  </w:style>
  <w:style w:type="character" w:customStyle="1" w:styleId="FigureTextChar">
    <w:name w:val="Figure Text Char"/>
    <w:basedOn w:val="a0"/>
    <w:link w:val="FigureText"/>
    <w:uiPriority w:val="2"/>
    <w:rsid w:val="00D9104F"/>
    <w:rPr>
      <w:rFonts w:ascii="Arial" w:eastAsia="楷体_GB2312" w:hAnsi="Arial" w:cs="Arial Narrow"/>
      <w:sz w:val="18"/>
    </w:rPr>
  </w:style>
  <w:style w:type="paragraph" w:customStyle="1" w:styleId="TableHeading">
    <w:name w:val="Table Heading"/>
    <w:link w:val="TableHeadingChar"/>
    <w:qFormat/>
    <w:rsid w:val="00D9104F"/>
    <w:pPr>
      <w:keepNext/>
      <w:spacing w:before="80" w:after="80"/>
      <w:jc w:val="center"/>
    </w:pPr>
    <w:rPr>
      <w:rFonts w:ascii="Arial" w:eastAsia="黑体" w:hAnsi="Arial" w:cs="Arial Narrow"/>
      <w:bCs/>
      <w:sz w:val="18"/>
    </w:rPr>
  </w:style>
  <w:style w:type="character" w:customStyle="1" w:styleId="TableHeadingChar">
    <w:name w:val="Table Heading Char"/>
    <w:link w:val="TableHeading"/>
    <w:uiPriority w:val="2"/>
    <w:rsid w:val="00D9104F"/>
    <w:rPr>
      <w:rFonts w:ascii="Arial" w:eastAsia="黑体" w:hAnsi="Arial" w:cs="Arial Narrow"/>
      <w:bCs/>
      <w:sz w:val="18"/>
    </w:rPr>
  </w:style>
  <w:style w:type="paragraph" w:customStyle="1" w:styleId="TableText">
    <w:name w:val="Table Text"/>
    <w:link w:val="TableTextChar"/>
    <w:qFormat/>
    <w:rsid w:val="00D9104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0"/>
    <w:link w:val="TableText"/>
    <w:uiPriority w:val="2"/>
    <w:rsid w:val="00D9104F"/>
    <w:rPr>
      <w:rFonts w:ascii="Arial" w:hAnsi="Arial" w:cs="Arial Narrow"/>
      <w:sz w:val="18"/>
      <w:szCs w:val="18"/>
    </w:rPr>
  </w:style>
  <w:style w:type="paragraph" w:customStyle="1" w:styleId="FigureDescription">
    <w:name w:val="Figure Description"/>
    <w:next w:val="a"/>
    <w:link w:val="FigureDescriptionChar"/>
    <w:uiPriority w:val="2"/>
    <w:qFormat/>
    <w:rsid w:val="00D9104F"/>
    <w:pPr>
      <w:keepNext/>
      <w:keepLines/>
      <w:numPr>
        <w:ilvl w:val="5"/>
        <w:numId w:val="6"/>
      </w:numPr>
      <w:spacing w:before="80" w:after="80"/>
      <w:ind w:left="624" w:firstLine="0"/>
    </w:pPr>
    <w:rPr>
      <w:rFonts w:ascii="Arial" w:eastAsia="黑体" w:hAnsi="Arial" w:cs="Arial Narrow"/>
      <w:sz w:val="21"/>
    </w:rPr>
  </w:style>
  <w:style w:type="character" w:customStyle="1" w:styleId="FigureDescriptionChar">
    <w:name w:val="Figure Description Char"/>
    <w:basedOn w:val="a0"/>
    <w:link w:val="FigureDescription"/>
    <w:uiPriority w:val="2"/>
    <w:rsid w:val="007F5978"/>
    <w:rPr>
      <w:rFonts w:ascii="Arial" w:eastAsia="黑体" w:hAnsi="Arial" w:cs="Arial Narrow"/>
      <w:sz w:val="21"/>
    </w:rPr>
  </w:style>
  <w:style w:type="paragraph" w:styleId="10">
    <w:name w:val="toc 1"/>
    <w:basedOn w:val="a"/>
    <w:next w:val="a"/>
    <w:autoRedefine/>
    <w:uiPriority w:val="39"/>
    <w:rsid w:val="00D9104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
    <w:next w:val="a"/>
    <w:autoRedefine/>
    <w:uiPriority w:val="39"/>
    <w:rsid w:val="00D9104F"/>
    <w:pPr>
      <w:tabs>
        <w:tab w:val="right" w:leader="middleDot" w:pos="9600"/>
      </w:tabs>
      <w:spacing w:before="60" w:after="0"/>
      <w:ind w:left="420"/>
      <w:jc w:val="left"/>
    </w:pPr>
    <w:rPr>
      <w:noProof/>
      <w:kern w:val="0"/>
      <w:sz w:val="20"/>
      <w:szCs w:val="19"/>
    </w:rPr>
  </w:style>
  <w:style w:type="paragraph" w:styleId="30">
    <w:name w:val="toc 3"/>
    <w:basedOn w:val="a"/>
    <w:next w:val="a"/>
    <w:autoRedefine/>
    <w:uiPriority w:val="39"/>
    <w:rsid w:val="00D9104F"/>
    <w:pPr>
      <w:tabs>
        <w:tab w:val="right" w:leader="middleDot" w:pos="9600"/>
      </w:tabs>
      <w:spacing w:before="60" w:after="0"/>
      <w:ind w:left="839"/>
      <w:jc w:val="left"/>
    </w:pPr>
    <w:rPr>
      <w:noProof/>
      <w:kern w:val="0"/>
      <w:sz w:val="20"/>
      <w:szCs w:val="19"/>
    </w:rPr>
  </w:style>
  <w:style w:type="paragraph" w:styleId="a3">
    <w:name w:val="header"/>
    <w:basedOn w:val="a"/>
    <w:uiPriority w:val="3"/>
    <w:qFormat/>
    <w:rsid w:val="00D9104F"/>
    <w:pPr>
      <w:tabs>
        <w:tab w:val="left" w:pos="142"/>
        <w:tab w:val="center" w:pos="4153"/>
        <w:tab w:val="right" w:pos="9180"/>
      </w:tabs>
      <w:spacing w:before="0"/>
      <w:ind w:left="0"/>
      <w:jc w:val="left"/>
      <w:textAlignment w:val="baseline"/>
    </w:pPr>
    <w:rPr>
      <w:noProof/>
      <w:kern w:val="0"/>
      <w:sz w:val="18"/>
      <w:szCs w:val="18"/>
    </w:rPr>
  </w:style>
  <w:style w:type="paragraph" w:styleId="a4">
    <w:name w:val="footer"/>
    <w:basedOn w:val="a"/>
    <w:uiPriority w:val="3"/>
    <w:qFormat/>
    <w:rsid w:val="00D9104F"/>
    <w:pPr>
      <w:tabs>
        <w:tab w:val="center" w:pos="4153"/>
        <w:tab w:val="right" w:pos="8306"/>
      </w:tabs>
      <w:ind w:left="0"/>
      <w:jc w:val="center"/>
    </w:pPr>
    <w:rPr>
      <w:kern w:val="0"/>
      <w:sz w:val="18"/>
      <w:szCs w:val="18"/>
    </w:rPr>
  </w:style>
  <w:style w:type="paragraph" w:styleId="a5">
    <w:name w:val="caption"/>
    <w:basedOn w:val="a"/>
    <w:next w:val="a"/>
    <w:qFormat/>
    <w:rsid w:val="00D9104F"/>
    <w:pPr>
      <w:spacing w:before="152" w:after="160"/>
    </w:pPr>
    <w:rPr>
      <w:rFonts w:eastAsia="黑体"/>
    </w:rPr>
  </w:style>
  <w:style w:type="character" w:styleId="a6">
    <w:name w:val="FollowedHyperlink"/>
    <w:basedOn w:val="a0"/>
    <w:rsid w:val="00D9104F"/>
    <w:rPr>
      <w:color w:val="800080"/>
      <w:u w:val="single"/>
    </w:rPr>
  </w:style>
  <w:style w:type="paragraph" w:customStyle="1" w:styleId="NotesText">
    <w:name w:val="Notes Text"/>
    <w:link w:val="NotesTextCharChar"/>
    <w:qFormat/>
    <w:rsid w:val="00D9104F"/>
    <w:pPr>
      <w:keepNext/>
      <w:pBdr>
        <w:bottom w:val="single" w:sz="8" w:space="1" w:color="auto"/>
      </w:pBdr>
      <w:spacing w:before="40" w:after="40"/>
      <w:ind w:left="624"/>
    </w:pPr>
    <w:rPr>
      <w:rFonts w:ascii="Arial" w:eastAsia="楷体_GB2312" w:hAnsi="Arial" w:cs="Arial"/>
      <w:sz w:val="21"/>
      <w:lang w:eastAsia="en-US"/>
    </w:rPr>
  </w:style>
  <w:style w:type="character" w:customStyle="1" w:styleId="NotesTextCharChar">
    <w:name w:val="Notes Text Char Char"/>
    <w:basedOn w:val="a0"/>
    <w:link w:val="NotesText"/>
    <w:uiPriority w:val="2"/>
    <w:rsid w:val="00D9104F"/>
    <w:rPr>
      <w:rFonts w:ascii="Arial" w:eastAsia="楷体_GB2312" w:hAnsi="Arial" w:cs="Arial"/>
      <w:sz w:val="21"/>
      <w:lang w:eastAsia="en-US"/>
    </w:rPr>
  </w:style>
  <w:style w:type="paragraph" w:customStyle="1" w:styleId="TerminalDisplay">
    <w:name w:val="Terminal Display"/>
    <w:link w:val="TerminalDisplayChar"/>
    <w:uiPriority w:val="2"/>
    <w:qFormat/>
    <w:rsid w:val="00D9104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0"/>
    <w:link w:val="TerminalDisplay"/>
    <w:uiPriority w:val="2"/>
    <w:rsid w:val="007F5978"/>
    <w:rPr>
      <w:rFonts w:ascii="Courier New" w:hAnsi="Courier New" w:cs="Courier New"/>
      <w:sz w:val="17"/>
      <w:szCs w:val="17"/>
    </w:rPr>
  </w:style>
  <w:style w:type="paragraph" w:styleId="a7">
    <w:name w:val="Document Map"/>
    <w:basedOn w:val="a"/>
    <w:semiHidden/>
    <w:rsid w:val="00D9104F"/>
    <w:pPr>
      <w:shd w:val="clear" w:color="auto" w:fill="000080"/>
    </w:pPr>
  </w:style>
  <w:style w:type="paragraph" w:customStyle="1" w:styleId="Command">
    <w:name w:val="Command"/>
    <w:link w:val="CommandChar"/>
    <w:qFormat/>
    <w:rsid w:val="00D9104F"/>
    <w:pPr>
      <w:keepNext/>
      <w:spacing w:before="80" w:after="80"/>
    </w:pPr>
    <w:rPr>
      <w:rFonts w:ascii="Arial" w:eastAsia="黑体" w:hAnsi="Arial" w:cs="Arial"/>
      <w:bCs/>
      <w:color w:val="800000"/>
      <w:sz w:val="21"/>
      <w:szCs w:val="22"/>
    </w:rPr>
  </w:style>
  <w:style w:type="character" w:customStyle="1" w:styleId="CommandChar">
    <w:name w:val="Command Char"/>
    <w:basedOn w:val="a0"/>
    <w:link w:val="Command"/>
    <w:rsid w:val="0016503E"/>
    <w:rPr>
      <w:rFonts w:ascii="Arial" w:eastAsia="黑体" w:hAnsi="Arial" w:cs="Arial"/>
      <w:bCs/>
      <w:color w:val="800000"/>
      <w:sz w:val="21"/>
      <w:szCs w:val="22"/>
    </w:rPr>
  </w:style>
  <w:style w:type="table" w:styleId="a8">
    <w:name w:val="Table Grid"/>
    <w:basedOn w:val="a1"/>
    <w:semiHidden/>
    <w:locked/>
    <w:rsid w:val="00D9104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ist">
    <w:name w:val="Item List"/>
    <w:aliases w:val="F2"/>
    <w:basedOn w:val="a"/>
    <w:link w:val="ItemListChar1"/>
    <w:uiPriority w:val="2"/>
    <w:qFormat/>
    <w:rsid w:val="00D9104F"/>
    <w:pPr>
      <w:numPr>
        <w:numId w:val="41"/>
      </w:numPr>
      <w:jc w:val="left"/>
    </w:pPr>
    <w:rPr>
      <w:lang w:eastAsia="en-US"/>
    </w:rPr>
  </w:style>
  <w:style w:type="character" w:customStyle="1" w:styleId="ItemListChar">
    <w:name w:val="Item List Char"/>
    <w:basedOn w:val="a0"/>
    <w:uiPriority w:val="2"/>
    <w:rsid w:val="007F6C5F"/>
    <w:rPr>
      <w:rFonts w:ascii="Arial" w:hAnsi="Arial" w:cs="Arial"/>
      <w:kern w:val="2"/>
      <w:sz w:val="21"/>
      <w:lang w:eastAsia="en-US"/>
    </w:rPr>
  </w:style>
  <w:style w:type="paragraph" w:customStyle="1" w:styleId="Figure">
    <w:name w:val="Figure"/>
    <w:next w:val="a"/>
    <w:link w:val="FigureChar"/>
    <w:uiPriority w:val="2"/>
    <w:qFormat/>
    <w:rsid w:val="00D9104F"/>
    <w:pPr>
      <w:keepNext/>
      <w:spacing w:before="40" w:after="40"/>
      <w:ind w:left="624"/>
    </w:pPr>
    <w:rPr>
      <w:rFonts w:ascii="Arial" w:hAnsi="Arial" w:cs="Arial"/>
      <w:kern w:val="2"/>
      <w:sz w:val="21"/>
    </w:rPr>
  </w:style>
  <w:style w:type="character" w:customStyle="1" w:styleId="FigureChar">
    <w:name w:val="Figure Char"/>
    <w:basedOn w:val="a0"/>
    <w:link w:val="Figure"/>
    <w:uiPriority w:val="2"/>
    <w:rsid w:val="00D9104F"/>
    <w:rPr>
      <w:rFonts w:ascii="Arial" w:hAnsi="Arial" w:cs="Arial"/>
      <w:kern w:val="2"/>
      <w:sz w:val="21"/>
    </w:rPr>
  </w:style>
  <w:style w:type="paragraph" w:styleId="a9">
    <w:name w:val="table of figures"/>
    <w:basedOn w:val="a"/>
    <w:next w:val="a"/>
    <w:uiPriority w:val="99"/>
    <w:rsid w:val="007F6C5F"/>
    <w:pPr>
      <w:ind w:left="840" w:hanging="420"/>
    </w:pPr>
  </w:style>
  <w:style w:type="paragraph" w:styleId="aa">
    <w:name w:val="Balloon Text"/>
    <w:basedOn w:val="a"/>
    <w:link w:val="Char"/>
    <w:semiHidden/>
    <w:rsid w:val="00D9104F"/>
    <w:rPr>
      <w:sz w:val="18"/>
      <w:szCs w:val="18"/>
    </w:rPr>
  </w:style>
  <w:style w:type="paragraph" w:styleId="40">
    <w:name w:val="toc 4"/>
    <w:basedOn w:val="a"/>
    <w:next w:val="a"/>
    <w:autoRedefine/>
    <w:semiHidden/>
    <w:rsid w:val="00D9104F"/>
    <w:pPr>
      <w:ind w:left="1260"/>
    </w:pPr>
  </w:style>
  <w:style w:type="table" w:customStyle="1" w:styleId="TableNoHead">
    <w:name w:val="Table No Head"/>
    <w:basedOn w:val="a8"/>
    <w:uiPriority w:val="99"/>
    <w:qFormat/>
    <w:rsid w:val="008B2946"/>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character" w:styleId="ab">
    <w:name w:val="Hyperlink"/>
    <w:basedOn w:val="a0"/>
    <w:uiPriority w:val="99"/>
    <w:qFormat/>
    <w:rsid w:val="00D9104F"/>
    <w:rPr>
      <w:color w:val="0000FF"/>
      <w:u w:val="single"/>
    </w:rPr>
  </w:style>
  <w:style w:type="character" w:styleId="ac">
    <w:name w:val="annotation reference"/>
    <w:basedOn w:val="a0"/>
    <w:rsid w:val="00D9104F"/>
    <w:rPr>
      <w:sz w:val="21"/>
      <w:szCs w:val="21"/>
    </w:rPr>
  </w:style>
  <w:style w:type="paragraph" w:styleId="ad">
    <w:name w:val="annotation text"/>
    <w:basedOn w:val="a"/>
    <w:link w:val="Char0"/>
    <w:rsid w:val="00D9104F"/>
    <w:pPr>
      <w:jc w:val="left"/>
    </w:pPr>
  </w:style>
  <w:style w:type="character" w:customStyle="1" w:styleId="Char0">
    <w:name w:val="批注文字 Char"/>
    <w:basedOn w:val="a0"/>
    <w:link w:val="ad"/>
    <w:rsid w:val="00262676"/>
    <w:rPr>
      <w:rFonts w:ascii="Arial" w:hAnsi="Arial" w:cs="Arial"/>
      <w:kern w:val="2"/>
      <w:sz w:val="21"/>
    </w:rPr>
  </w:style>
  <w:style w:type="paragraph" w:customStyle="1" w:styleId="NotesHeading">
    <w:name w:val="Notes Heading"/>
    <w:next w:val="NotesText"/>
    <w:link w:val="NotesHeadingCharChar"/>
    <w:qFormat/>
    <w:rsid w:val="00D9104F"/>
    <w:pPr>
      <w:keepNext/>
      <w:pBdr>
        <w:top w:val="single" w:sz="8" w:space="1" w:color="auto"/>
      </w:pBdr>
      <w:spacing w:before="40" w:after="40"/>
      <w:ind w:left="624"/>
    </w:pPr>
    <w:rPr>
      <w:rFonts w:ascii="Arial" w:hAnsi="Arial" w:cs="Arial"/>
      <w:sz w:val="21"/>
      <w:lang w:eastAsia="en-US"/>
    </w:rPr>
  </w:style>
  <w:style w:type="character" w:customStyle="1" w:styleId="NotesHeadingCharChar">
    <w:name w:val="Notes Heading Char Char"/>
    <w:basedOn w:val="a0"/>
    <w:link w:val="NotesHeading"/>
    <w:uiPriority w:val="2"/>
    <w:rsid w:val="00D9104F"/>
    <w:rPr>
      <w:rFonts w:ascii="Arial" w:hAnsi="Arial" w:cs="Arial"/>
      <w:sz w:val="21"/>
      <w:lang w:eastAsia="en-US"/>
    </w:rPr>
  </w:style>
  <w:style w:type="paragraph" w:customStyle="1" w:styleId="TableDescription">
    <w:name w:val="Table Description"/>
    <w:link w:val="TableDescriptionChar"/>
    <w:uiPriority w:val="2"/>
    <w:qFormat/>
    <w:rsid w:val="00D9104F"/>
    <w:pPr>
      <w:keepNext/>
      <w:keepLines/>
      <w:numPr>
        <w:ilvl w:val="6"/>
        <w:numId w:val="6"/>
      </w:numPr>
      <w:spacing w:before="80" w:after="80"/>
      <w:ind w:left="624" w:firstLine="0"/>
    </w:pPr>
    <w:rPr>
      <w:rFonts w:ascii="Arial" w:eastAsia="黑体" w:hAnsi="Arial" w:cs="Arial Narrow"/>
      <w:sz w:val="21"/>
    </w:rPr>
  </w:style>
  <w:style w:type="character" w:customStyle="1" w:styleId="TableDescriptionChar">
    <w:name w:val="Table Description Char"/>
    <w:basedOn w:val="a0"/>
    <w:link w:val="TableDescription"/>
    <w:uiPriority w:val="2"/>
    <w:rsid w:val="007F5978"/>
    <w:rPr>
      <w:rFonts w:ascii="Arial" w:eastAsia="黑体" w:hAnsi="Arial" w:cs="Arial Narrow"/>
      <w:sz w:val="21"/>
    </w:rPr>
  </w:style>
  <w:style w:type="table" w:customStyle="1" w:styleId="Table">
    <w:name w:val="Table"/>
    <w:basedOn w:val="a1"/>
    <w:qFormat/>
    <w:rsid w:val="00D9104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TextinTable">
    <w:name w:val="Notes Text in Table"/>
    <w:uiPriority w:val="2"/>
    <w:qFormat/>
    <w:rsid w:val="00D9104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uiPriority w:val="2"/>
    <w:qFormat/>
    <w:rsid w:val="00D9104F"/>
    <w:pPr>
      <w:keepNext/>
      <w:pBdr>
        <w:bottom w:val="single" w:sz="8" w:space="1" w:color="auto"/>
      </w:pBdr>
      <w:spacing w:before="40" w:after="40"/>
      <w:ind w:left="1021"/>
    </w:pPr>
    <w:rPr>
      <w:rFonts w:eastAsia="楷体_GB2312"/>
      <w:sz w:val="21"/>
    </w:rPr>
  </w:style>
  <w:style w:type="character" w:customStyle="1" w:styleId="NotesTextListCharChar">
    <w:name w:val="Notes Text List Char Char"/>
    <w:basedOn w:val="ItemListinTableCharChar"/>
    <w:link w:val="NotesTextList"/>
    <w:uiPriority w:val="2"/>
    <w:rsid w:val="00D9104F"/>
    <w:rPr>
      <w:rFonts w:ascii="Arial" w:eastAsia="楷体_GB2312" w:hAnsi="Arial" w:cs="Arial"/>
      <w:kern w:val="2"/>
      <w:sz w:val="21"/>
      <w:szCs w:val="18"/>
      <w:lang w:eastAsia="en-US"/>
    </w:rPr>
  </w:style>
  <w:style w:type="character" w:customStyle="1" w:styleId="ItemListinTableCharChar">
    <w:name w:val="Item List in Table Char Char"/>
    <w:basedOn w:val="a0"/>
    <w:link w:val="ItemListinTable"/>
    <w:uiPriority w:val="2"/>
    <w:rsid w:val="00D9104F"/>
    <w:rPr>
      <w:rFonts w:ascii="Arial" w:hAnsi="Arial" w:cs="Arial"/>
      <w:kern w:val="2"/>
      <w:sz w:val="18"/>
      <w:szCs w:val="18"/>
      <w:lang w:eastAsia="en-US"/>
    </w:rPr>
  </w:style>
  <w:style w:type="paragraph" w:customStyle="1" w:styleId="ItemListinTable">
    <w:name w:val="Item List in Table"/>
    <w:basedOn w:val="a"/>
    <w:link w:val="ItemListinTableCharChar"/>
    <w:uiPriority w:val="2"/>
    <w:qFormat/>
    <w:rsid w:val="00D9104F"/>
    <w:pPr>
      <w:numPr>
        <w:ilvl w:val="3"/>
        <w:numId w:val="41"/>
      </w:numPr>
      <w:spacing w:before="80" w:after="80"/>
      <w:jc w:val="left"/>
    </w:pPr>
    <w:rPr>
      <w:sz w:val="18"/>
      <w:szCs w:val="18"/>
      <w:lang w:eastAsia="en-US"/>
    </w:rPr>
  </w:style>
  <w:style w:type="paragraph" w:customStyle="1" w:styleId="ItemStep">
    <w:name w:val="Item Step"/>
    <w:aliases w:val="F4"/>
    <w:basedOn w:val="a"/>
    <w:link w:val="ItemStepChar"/>
    <w:uiPriority w:val="2"/>
    <w:qFormat/>
    <w:rsid w:val="00D9104F"/>
    <w:pPr>
      <w:numPr>
        <w:ilvl w:val="4"/>
        <w:numId w:val="6"/>
      </w:numPr>
      <w:jc w:val="left"/>
      <w:outlineLvl w:val="4"/>
    </w:pPr>
    <w:rPr>
      <w:rFonts w:cs="Times New Roman"/>
      <w:kern w:val="0"/>
      <w:szCs w:val="24"/>
      <w:lang w:eastAsia="en-US"/>
    </w:rPr>
  </w:style>
  <w:style w:type="paragraph" w:customStyle="1" w:styleId="NotesHeadinginTable">
    <w:name w:val="Notes Heading in Table"/>
    <w:next w:val="NotesTextinTable"/>
    <w:uiPriority w:val="2"/>
    <w:qFormat/>
    <w:rsid w:val="00D9104F"/>
    <w:pPr>
      <w:keepNext/>
      <w:spacing w:before="80" w:after="80"/>
    </w:pPr>
    <w:rPr>
      <w:rFonts w:ascii="Arial" w:hAnsi="Arial" w:cs="Arial"/>
      <w:noProof/>
      <w:sz w:val="18"/>
      <w:szCs w:val="18"/>
    </w:rPr>
  </w:style>
  <w:style w:type="paragraph" w:styleId="50">
    <w:name w:val="toc 5"/>
    <w:basedOn w:val="a"/>
    <w:next w:val="a"/>
    <w:autoRedefine/>
    <w:semiHidden/>
    <w:rsid w:val="00D9104F"/>
    <w:pPr>
      <w:ind w:left="1680"/>
    </w:pPr>
  </w:style>
  <w:style w:type="paragraph" w:customStyle="1" w:styleId="NotesTextListinTable">
    <w:name w:val="Notes Text List in Table"/>
    <w:uiPriority w:val="2"/>
    <w:qFormat/>
    <w:rsid w:val="00D9104F"/>
    <w:pPr>
      <w:numPr>
        <w:ilvl w:val="5"/>
        <w:numId w:val="41"/>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D9104F"/>
    <w:pPr>
      <w:numPr>
        <w:numId w:val="42"/>
      </w:numPr>
      <w:spacing w:before="80" w:after="80"/>
    </w:pPr>
    <w:rPr>
      <w:rFonts w:ascii="Arial" w:hAnsi="Arial" w:cs="Arial"/>
      <w:sz w:val="18"/>
      <w:szCs w:val="18"/>
    </w:rPr>
  </w:style>
  <w:style w:type="paragraph" w:styleId="ae">
    <w:name w:val="annotation subject"/>
    <w:basedOn w:val="ad"/>
    <w:next w:val="ad"/>
    <w:semiHidden/>
    <w:rsid w:val="00D9104F"/>
    <w:rPr>
      <w:b/>
      <w:bCs/>
    </w:rPr>
  </w:style>
  <w:style w:type="paragraph" w:styleId="60">
    <w:name w:val="toc 6"/>
    <w:basedOn w:val="a"/>
    <w:next w:val="a"/>
    <w:autoRedefine/>
    <w:semiHidden/>
    <w:rsid w:val="00D9104F"/>
    <w:pPr>
      <w:ind w:left="2100"/>
    </w:pPr>
  </w:style>
  <w:style w:type="paragraph" w:styleId="70">
    <w:name w:val="toc 7"/>
    <w:basedOn w:val="a"/>
    <w:next w:val="a"/>
    <w:autoRedefine/>
    <w:semiHidden/>
    <w:rsid w:val="00D9104F"/>
    <w:pPr>
      <w:ind w:left="2520"/>
    </w:pPr>
  </w:style>
  <w:style w:type="paragraph" w:styleId="80">
    <w:name w:val="toc 8"/>
    <w:basedOn w:val="a"/>
    <w:next w:val="a"/>
    <w:autoRedefine/>
    <w:semiHidden/>
    <w:rsid w:val="00D9104F"/>
    <w:pPr>
      <w:ind w:left="2940"/>
    </w:pPr>
  </w:style>
  <w:style w:type="paragraph" w:styleId="90">
    <w:name w:val="toc 9"/>
    <w:basedOn w:val="a"/>
    <w:next w:val="a"/>
    <w:autoRedefine/>
    <w:semiHidden/>
    <w:rsid w:val="00D9104F"/>
    <w:pPr>
      <w:ind w:left="3360"/>
    </w:pPr>
  </w:style>
  <w:style w:type="character" w:customStyle="1" w:styleId="TerminalDisplayshading">
    <w:name w:val="Terminal Display shading"/>
    <w:basedOn w:val="a0"/>
    <w:uiPriority w:val="2"/>
    <w:qFormat/>
    <w:rsid w:val="00D9104F"/>
    <w:rPr>
      <w:rFonts w:ascii="Courier New" w:hAnsi="Courier New"/>
      <w:sz w:val="17"/>
      <w:bdr w:val="none" w:sz="0" w:space="0" w:color="auto"/>
      <w:shd w:val="clear" w:color="auto" w:fill="D9D9D9"/>
    </w:rPr>
  </w:style>
  <w:style w:type="paragraph" w:customStyle="1" w:styleId="Text">
    <w:name w:val="索引 Text"/>
    <w:link w:val="TextCharChar"/>
    <w:uiPriority w:val="3"/>
    <w:qFormat/>
    <w:rsid w:val="00D9104F"/>
    <w:pPr>
      <w:spacing w:before="40" w:after="40"/>
      <w:ind w:left="624"/>
    </w:pPr>
    <w:rPr>
      <w:rFonts w:ascii="Arial" w:hAnsi="Arial" w:cs="Arial"/>
      <w:kern w:val="2"/>
      <w:sz w:val="21"/>
    </w:rPr>
  </w:style>
  <w:style w:type="character" w:customStyle="1" w:styleId="TextCharChar">
    <w:name w:val="索引 Text Char Char"/>
    <w:basedOn w:val="a0"/>
    <w:link w:val="Text"/>
    <w:uiPriority w:val="3"/>
    <w:rsid w:val="00D9104F"/>
    <w:rPr>
      <w:rFonts w:ascii="Arial" w:hAnsi="Arial" w:cs="Arial"/>
      <w:kern w:val="2"/>
      <w:sz w:val="21"/>
    </w:rPr>
  </w:style>
  <w:style w:type="paragraph" w:customStyle="1" w:styleId="Heading">
    <w:name w:val="索引 Heading"/>
    <w:next w:val="Text"/>
    <w:link w:val="HeadingChar"/>
    <w:uiPriority w:val="3"/>
    <w:qFormat/>
    <w:rsid w:val="00D9104F"/>
    <w:pPr>
      <w:spacing w:before="120" w:after="120"/>
      <w:ind w:left="624"/>
    </w:pPr>
    <w:rPr>
      <w:rFonts w:ascii="Arial" w:hAnsi="Arial" w:cs="Arial"/>
      <w:b/>
      <w:kern w:val="2"/>
      <w:sz w:val="21"/>
    </w:rPr>
  </w:style>
  <w:style w:type="character" w:customStyle="1" w:styleId="HeadingChar">
    <w:name w:val="索引 Heading Char"/>
    <w:basedOn w:val="a0"/>
    <w:link w:val="Heading"/>
    <w:uiPriority w:val="3"/>
    <w:rsid w:val="00D9104F"/>
    <w:rPr>
      <w:rFonts w:ascii="Arial" w:hAnsi="Arial" w:cs="Arial"/>
      <w:b/>
      <w:kern w:val="2"/>
      <w:sz w:val="21"/>
    </w:rPr>
  </w:style>
  <w:style w:type="paragraph" w:customStyle="1" w:styleId="TerminalDisplayinTable">
    <w:name w:val="Terminal Display in Table"/>
    <w:uiPriority w:val="2"/>
    <w:qFormat/>
    <w:rsid w:val="00D9104F"/>
    <w:rPr>
      <w:rFonts w:ascii="Courier New" w:hAnsi="Courier New" w:cs="Courier New"/>
      <w:sz w:val="17"/>
      <w:szCs w:val="17"/>
    </w:rPr>
  </w:style>
  <w:style w:type="table" w:customStyle="1" w:styleId="FigureTable">
    <w:name w:val="Figure Table"/>
    <w:basedOn w:val="a1"/>
    <w:uiPriority w:val="99"/>
    <w:rsid w:val="00D9104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af">
    <w:name w:val="索引链接"/>
    <w:next w:val="a"/>
    <w:link w:val="Char1"/>
    <w:uiPriority w:val="3"/>
    <w:qFormat/>
    <w:rsid w:val="00D9104F"/>
    <w:pPr>
      <w:spacing w:before="120" w:after="60"/>
      <w:ind w:left="624"/>
    </w:pPr>
    <w:rPr>
      <w:rFonts w:ascii="Arial" w:eastAsia="黑体" w:hAnsi="Arial" w:cs="Arial"/>
      <w:bCs/>
      <w:color w:val="0000FF"/>
      <w:sz w:val="36"/>
      <w:szCs w:val="36"/>
    </w:rPr>
  </w:style>
  <w:style w:type="character" w:customStyle="1" w:styleId="Char1">
    <w:name w:val="索引链接 Char"/>
    <w:basedOn w:val="a0"/>
    <w:link w:val="af"/>
    <w:uiPriority w:val="3"/>
    <w:rsid w:val="00D9104F"/>
    <w:rPr>
      <w:rFonts w:ascii="Arial" w:eastAsia="黑体" w:hAnsi="Arial" w:cs="Arial"/>
      <w:bCs/>
      <w:color w:val="0000FF"/>
      <w:sz w:val="36"/>
      <w:szCs w:val="36"/>
    </w:rPr>
  </w:style>
  <w:style w:type="paragraph" w:styleId="af0">
    <w:name w:val="Body Text"/>
    <w:basedOn w:val="a"/>
    <w:rsid w:val="002F7785"/>
    <w:pPr>
      <w:spacing w:after="120"/>
    </w:pPr>
  </w:style>
  <w:style w:type="paragraph" w:styleId="af1">
    <w:name w:val="Body Text First Indent"/>
    <w:basedOn w:val="a"/>
    <w:rsid w:val="002F7785"/>
    <w:pPr>
      <w:widowControl w:val="0"/>
      <w:autoSpaceDE w:val="0"/>
      <w:autoSpaceDN w:val="0"/>
      <w:adjustRightInd w:val="0"/>
      <w:spacing w:before="0" w:after="0" w:line="360" w:lineRule="auto"/>
      <w:ind w:left="0" w:firstLineChars="200" w:firstLine="200"/>
    </w:pPr>
  </w:style>
  <w:style w:type="paragraph" w:customStyle="1" w:styleId="ItemList2">
    <w:name w:val="Item List_2"/>
    <w:basedOn w:val="ItemList"/>
    <w:uiPriority w:val="2"/>
    <w:rsid w:val="00D9104F"/>
    <w:pPr>
      <w:numPr>
        <w:ilvl w:val="1"/>
      </w:numPr>
    </w:pPr>
  </w:style>
  <w:style w:type="paragraph" w:customStyle="1" w:styleId="ItemListinTable2">
    <w:name w:val="Item List in Table_2"/>
    <w:basedOn w:val="a"/>
    <w:uiPriority w:val="2"/>
    <w:rsid w:val="00D9104F"/>
    <w:pPr>
      <w:numPr>
        <w:ilvl w:val="4"/>
        <w:numId w:val="41"/>
      </w:numPr>
      <w:spacing w:before="80" w:after="80"/>
      <w:jc w:val="left"/>
    </w:pPr>
    <w:rPr>
      <w:sz w:val="18"/>
      <w:szCs w:val="18"/>
      <w:lang w:eastAsia="en-US"/>
    </w:rPr>
  </w:style>
  <w:style w:type="paragraph" w:customStyle="1" w:styleId="ItemStep2">
    <w:name w:val="Item Step_2"/>
    <w:aliases w:val="F5"/>
    <w:uiPriority w:val="2"/>
    <w:qFormat/>
    <w:rsid w:val="00D9104F"/>
    <w:pPr>
      <w:numPr>
        <w:ilvl w:val="7"/>
        <w:numId w:val="6"/>
      </w:numPr>
      <w:spacing w:before="40" w:after="40"/>
      <w:outlineLvl w:val="5"/>
    </w:pPr>
    <w:rPr>
      <w:rFonts w:ascii="Arial" w:hAnsi="Arial"/>
      <w:sz w:val="21"/>
      <w:lang w:eastAsia="en-US"/>
    </w:rPr>
  </w:style>
  <w:style w:type="paragraph" w:customStyle="1" w:styleId="ItemStepinTable-2">
    <w:name w:val="Item Step in Table-2"/>
    <w:uiPriority w:val="2"/>
    <w:qFormat/>
    <w:rsid w:val="00F72C61"/>
    <w:pPr>
      <w:spacing w:before="40" w:after="40"/>
    </w:pPr>
    <w:rPr>
      <w:rFonts w:ascii="Arial" w:hAnsi="Arial" w:cs="Arial"/>
      <w:sz w:val="18"/>
      <w:szCs w:val="18"/>
    </w:rPr>
  </w:style>
  <w:style w:type="paragraph" w:styleId="af2">
    <w:name w:val="Revision"/>
    <w:hidden/>
    <w:uiPriority w:val="99"/>
    <w:semiHidden/>
    <w:rsid w:val="00262676"/>
    <w:rPr>
      <w:rFonts w:ascii="Arial" w:hAnsi="Arial" w:cs="Arial"/>
      <w:sz w:val="21"/>
      <w:szCs w:val="21"/>
    </w:rPr>
  </w:style>
  <w:style w:type="paragraph" w:styleId="af3">
    <w:name w:val="No Spacing"/>
    <w:uiPriority w:val="1"/>
    <w:qFormat/>
    <w:rsid w:val="00262676"/>
    <w:pPr>
      <w:ind w:left="624"/>
      <w:jc w:val="both"/>
    </w:pPr>
    <w:rPr>
      <w:rFonts w:ascii="Arial" w:hAnsi="Arial" w:cs="Arial"/>
      <w:sz w:val="21"/>
      <w:szCs w:val="21"/>
    </w:rPr>
  </w:style>
  <w:style w:type="paragraph" w:customStyle="1" w:styleId="TOC">
    <w:name w:val="TOC"/>
    <w:next w:val="a"/>
    <w:uiPriority w:val="1"/>
    <w:qFormat/>
    <w:rsid w:val="00D9104F"/>
    <w:pPr>
      <w:keepNext/>
      <w:snapToGrid w:val="0"/>
      <w:spacing w:before="480" w:after="360"/>
      <w:jc w:val="center"/>
    </w:pPr>
    <w:rPr>
      <w:rFonts w:ascii="Arial" w:eastAsia="黑体" w:hAnsi="Arial" w:cs="Arial"/>
      <w:bCs/>
      <w:color w:val="800000"/>
      <w:sz w:val="36"/>
      <w:szCs w:val="40"/>
    </w:rPr>
  </w:style>
  <w:style w:type="paragraph" w:customStyle="1" w:styleId="ItemIndent1">
    <w:name w:val="Item Indent_1"/>
    <w:basedOn w:val="a"/>
    <w:uiPriority w:val="2"/>
    <w:qFormat/>
    <w:rsid w:val="00D9104F"/>
    <w:pPr>
      <w:ind w:left="1134"/>
      <w:jc w:val="left"/>
    </w:pPr>
    <w:rPr>
      <w:color w:val="000000"/>
      <w:kern w:val="0"/>
      <w:lang w:eastAsia="en-US"/>
    </w:rPr>
  </w:style>
  <w:style w:type="paragraph" w:customStyle="1" w:styleId="ItemIndent2">
    <w:name w:val="Item Indent_2"/>
    <w:basedOn w:val="a"/>
    <w:uiPriority w:val="2"/>
    <w:qFormat/>
    <w:rsid w:val="00D9104F"/>
    <w:pPr>
      <w:ind w:left="1418"/>
      <w:jc w:val="left"/>
    </w:pPr>
    <w:rPr>
      <w:color w:val="000000"/>
      <w:kern w:val="0"/>
      <w:lang w:eastAsia="en-US"/>
    </w:rPr>
  </w:style>
  <w:style w:type="paragraph" w:customStyle="1" w:styleId="TerminalDisplayIndent1">
    <w:name w:val="Terminal Display Indent_1"/>
    <w:basedOn w:val="TerminalDisplay"/>
    <w:uiPriority w:val="2"/>
    <w:qFormat/>
    <w:rsid w:val="00D9104F"/>
    <w:pPr>
      <w:ind w:left="1134"/>
    </w:pPr>
  </w:style>
  <w:style w:type="paragraph" w:customStyle="1" w:styleId="TerminalDisplayIndent2">
    <w:name w:val="Terminal Display Indent_2"/>
    <w:basedOn w:val="TerminalDisplay"/>
    <w:uiPriority w:val="2"/>
    <w:qFormat/>
    <w:rsid w:val="00D9104F"/>
    <w:pPr>
      <w:ind w:left="1418"/>
    </w:pPr>
  </w:style>
  <w:style w:type="paragraph" w:styleId="11">
    <w:name w:val="index 1"/>
    <w:basedOn w:val="a"/>
    <w:next w:val="a"/>
    <w:autoRedefine/>
    <w:rsid w:val="00A17D34"/>
    <w:pPr>
      <w:ind w:left="0"/>
    </w:pPr>
  </w:style>
  <w:style w:type="paragraph" w:styleId="af4">
    <w:name w:val="index heading"/>
    <w:basedOn w:val="a"/>
    <w:next w:val="11"/>
    <w:rsid w:val="00A17D34"/>
  </w:style>
  <w:style w:type="table" w:styleId="af5">
    <w:name w:val="Table Theme"/>
    <w:basedOn w:val="a1"/>
    <w:locked/>
    <w:rsid w:val="00D9104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72C61"/>
    <w:pPr>
      <w:ind w:firstLineChars="200" w:firstLine="420"/>
    </w:pPr>
  </w:style>
  <w:style w:type="character" w:styleId="af7">
    <w:name w:val="Strong"/>
    <w:basedOn w:val="a0"/>
    <w:uiPriority w:val="22"/>
    <w:qFormat/>
    <w:rsid w:val="00F72C61"/>
    <w:rPr>
      <w:b/>
      <w:bCs/>
    </w:rPr>
  </w:style>
  <w:style w:type="character" w:customStyle="1" w:styleId="BoldText">
    <w:name w:val="Bold Text"/>
    <w:basedOn w:val="a0"/>
    <w:qFormat/>
    <w:rsid w:val="00D9104F"/>
    <w:rPr>
      <w:rFonts w:ascii="Arial" w:hAnsi="Arial"/>
      <w:b/>
      <w:i w:val="0"/>
    </w:rPr>
  </w:style>
  <w:style w:type="character" w:customStyle="1" w:styleId="ItalicText">
    <w:name w:val="Italic Text"/>
    <w:basedOn w:val="a0"/>
    <w:qFormat/>
    <w:rsid w:val="00D9104F"/>
    <w:rPr>
      <w:rFonts w:ascii="Arial" w:hAnsi="Arial"/>
      <w:b w:val="0"/>
      <w:i/>
    </w:rPr>
  </w:style>
  <w:style w:type="paragraph" w:styleId="af8">
    <w:name w:val="Normal (Web)"/>
    <w:basedOn w:val="a"/>
    <w:uiPriority w:val="99"/>
    <w:unhideWhenUsed/>
    <w:rsid w:val="00633BE9"/>
    <w:pPr>
      <w:spacing w:before="100" w:beforeAutospacing="1" w:after="100" w:afterAutospacing="1"/>
      <w:ind w:left="0"/>
      <w:jc w:val="left"/>
    </w:pPr>
    <w:rPr>
      <w:rFonts w:ascii="宋体" w:hAnsi="宋体" w:cs="宋体"/>
      <w:sz w:val="24"/>
      <w:szCs w:val="24"/>
    </w:rPr>
  </w:style>
  <w:style w:type="character" w:customStyle="1" w:styleId="1Char">
    <w:name w:val="标题 1 Char"/>
    <w:basedOn w:val="a0"/>
    <w:link w:val="1"/>
    <w:uiPriority w:val="1"/>
    <w:rsid w:val="007F5978"/>
    <w:rPr>
      <w:rFonts w:ascii="Arial" w:hAnsi="Arial" w:cs="Arial"/>
      <w:b/>
      <w:color w:val="800000"/>
      <w:sz w:val="36"/>
      <w:szCs w:val="48"/>
    </w:rPr>
  </w:style>
  <w:style w:type="character" w:customStyle="1" w:styleId="6Char">
    <w:name w:val="标题 6 Char"/>
    <w:link w:val="6"/>
    <w:uiPriority w:val="1"/>
    <w:rsid w:val="00F647DA"/>
    <w:rPr>
      <w:rFonts w:ascii="Futura Hv" w:eastAsia="黑体" w:hAnsi="Futura Hv"/>
      <w:bCs/>
      <w:kern w:val="2"/>
      <w:sz w:val="22"/>
      <w:szCs w:val="22"/>
    </w:rPr>
  </w:style>
  <w:style w:type="character" w:customStyle="1" w:styleId="Char">
    <w:name w:val="批注框文本 Char"/>
    <w:basedOn w:val="a0"/>
    <w:link w:val="aa"/>
    <w:semiHidden/>
    <w:rsid w:val="00F647DA"/>
    <w:rPr>
      <w:rFonts w:ascii="Arial" w:hAnsi="Arial" w:cs="Arial"/>
      <w:kern w:val="2"/>
      <w:sz w:val="18"/>
      <w:szCs w:val="18"/>
    </w:rPr>
  </w:style>
  <w:style w:type="character" w:customStyle="1" w:styleId="ItemStepChar">
    <w:name w:val="Item Step Char"/>
    <w:basedOn w:val="a0"/>
    <w:link w:val="ItemStep"/>
    <w:uiPriority w:val="2"/>
    <w:rsid w:val="007F5978"/>
    <w:rPr>
      <w:rFonts w:ascii="Arial" w:hAnsi="Arial"/>
      <w:sz w:val="21"/>
      <w:szCs w:val="24"/>
      <w:lang w:eastAsia="en-US"/>
    </w:rPr>
  </w:style>
  <w:style w:type="paragraph" w:styleId="af9">
    <w:name w:val="Title"/>
    <w:basedOn w:val="a"/>
    <w:next w:val="a"/>
    <w:link w:val="Char2"/>
    <w:qFormat/>
    <w:rsid w:val="00F647DA"/>
    <w:pPr>
      <w:spacing w:before="240" w:after="60"/>
      <w:jc w:val="center"/>
      <w:outlineLvl w:val="0"/>
    </w:pPr>
    <w:rPr>
      <w:rFonts w:ascii="Cambria" w:hAnsi="Cambria" w:cs="Times New Roman"/>
      <w:b/>
      <w:bCs/>
      <w:sz w:val="32"/>
      <w:szCs w:val="32"/>
    </w:rPr>
  </w:style>
  <w:style w:type="character" w:customStyle="1" w:styleId="Char2">
    <w:name w:val="标题 Char"/>
    <w:basedOn w:val="a0"/>
    <w:link w:val="af9"/>
    <w:rsid w:val="00F647DA"/>
    <w:rPr>
      <w:rFonts w:ascii="Cambria" w:hAnsi="Cambria"/>
      <w:b/>
      <w:bCs/>
      <w:sz w:val="32"/>
      <w:szCs w:val="32"/>
    </w:rPr>
  </w:style>
  <w:style w:type="character" w:customStyle="1" w:styleId="BoldItalicText">
    <w:name w:val="BoldItalic Text"/>
    <w:basedOn w:val="a0"/>
    <w:qFormat/>
    <w:rsid w:val="00D9104F"/>
    <w:rPr>
      <w:rFonts w:ascii="Arial" w:hAnsi="Arial"/>
      <w:b/>
      <w:i/>
    </w:rPr>
  </w:style>
  <w:style w:type="character" w:customStyle="1" w:styleId="Reference-R0G144B200">
    <w:name w:val="Reference-R0G144B200"/>
    <w:basedOn w:val="a0"/>
    <w:qFormat/>
    <w:rsid w:val="00D9104F"/>
    <w:rPr>
      <w:color w:val="0000FF"/>
      <w:u w:val="single"/>
    </w:rPr>
  </w:style>
  <w:style w:type="character" w:customStyle="1" w:styleId="Superscript">
    <w:name w:val="Superscript"/>
    <w:basedOn w:val="a0"/>
    <w:qFormat/>
    <w:rsid w:val="00D9104F"/>
    <w:rPr>
      <w:vertAlign w:val="superscript"/>
    </w:rPr>
  </w:style>
  <w:style w:type="character" w:customStyle="1" w:styleId="SubScript">
    <w:name w:val="SubScript"/>
    <w:basedOn w:val="a0"/>
    <w:qFormat/>
    <w:rsid w:val="00D9104F"/>
    <w:rPr>
      <w:vertAlign w:val="subscript"/>
    </w:rPr>
  </w:style>
  <w:style w:type="paragraph" w:customStyle="1" w:styleId="INFeature">
    <w:name w:val="IN Feature"/>
    <w:next w:val="INStep"/>
    <w:uiPriority w:val="2"/>
    <w:semiHidden/>
    <w:rsid w:val="00D9104F"/>
    <w:pPr>
      <w:keepNext/>
      <w:keepLines/>
      <w:numPr>
        <w:ilvl w:val="7"/>
        <w:numId w:val="7"/>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rsid w:val="00D9104F"/>
    <w:pPr>
      <w:spacing w:before="20" w:after="20"/>
    </w:pPr>
    <w:rPr>
      <w:rFonts w:ascii="Arial Narrow" w:hAnsi="Arial Narrow" w:cs="Arial"/>
      <w:bCs/>
      <w:sz w:val="15"/>
      <w:szCs w:val="15"/>
    </w:rPr>
  </w:style>
  <w:style w:type="paragraph" w:customStyle="1" w:styleId="ItemList3">
    <w:name w:val="Item List_3"/>
    <w:basedOn w:val="ItemList2"/>
    <w:uiPriority w:val="2"/>
    <w:rsid w:val="00D9104F"/>
    <w:pPr>
      <w:numPr>
        <w:ilvl w:val="2"/>
      </w:numPr>
    </w:pPr>
  </w:style>
  <w:style w:type="paragraph" w:customStyle="1" w:styleId="ItemIndent3">
    <w:name w:val="Item Indent_3"/>
    <w:basedOn w:val="a"/>
    <w:uiPriority w:val="2"/>
    <w:rsid w:val="00D9104F"/>
    <w:pPr>
      <w:spacing w:before="80"/>
      <w:ind w:left="1701"/>
      <w:jc w:val="left"/>
    </w:pPr>
    <w:rPr>
      <w:color w:val="000000"/>
      <w:kern w:val="0"/>
      <w:lang w:eastAsia="en-US"/>
    </w:rPr>
  </w:style>
  <w:style w:type="paragraph" w:customStyle="1" w:styleId="Itemstep3">
    <w:name w:val="Item step_3"/>
    <w:basedOn w:val="a"/>
    <w:uiPriority w:val="2"/>
    <w:semiHidden/>
    <w:rsid w:val="00D9104F"/>
    <w:pPr>
      <w:tabs>
        <w:tab w:val="num" w:pos="1955"/>
      </w:tabs>
      <w:spacing w:before="80" w:line="240" w:lineRule="exact"/>
      <w:ind w:left="1956" w:hanging="312"/>
      <w:jc w:val="left"/>
      <w:outlineLvl w:val="8"/>
    </w:pPr>
    <w:rPr>
      <w:rFonts w:cs="Times New Roman"/>
      <w:color w:val="000000"/>
      <w:kern w:val="0"/>
      <w:szCs w:val="16"/>
      <w:lang w:eastAsia="en-US"/>
    </w:rPr>
  </w:style>
  <w:style w:type="character" w:customStyle="1" w:styleId="commandparameter">
    <w:name w:val="command parameter"/>
    <w:qFormat/>
    <w:rsid w:val="00D9104F"/>
    <w:rPr>
      <w:rFonts w:ascii="Courier New" w:eastAsia="宋体" w:hAnsi="Courier New"/>
      <w:b w:val="0"/>
      <w:i/>
      <w:color w:val="auto"/>
      <w:szCs w:val="21"/>
    </w:rPr>
  </w:style>
  <w:style w:type="character" w:customStyle="1" w:styleId="commandkeywords">
    <w:name w:val="command keywords"/>
    <w:qFormat/>
    <w:rsid w:val="00D9104F"/>
    <w:rPr>
      <w:rFonts w:ascii="Courier New" w:eastAsia="宋体" w:hAnsi="Courier New"/>
      <w:b/>
      <w:i w:val="0"/>
      <w:color w:val="auto"/>
      <w:szCs w:val="21"/>
    </w:rPr>
  </w:style>
  <w:style w:type="paragraph" w:customStyle="1" w:styleId="afa">
    <w:name w:val="图样式"/>
    <w:basedOn w:val="a"/>
    <w:semiHidden/>
    <w:rsid w:val="00D9104F"/>
    <w:pPr>
      <w:keepNext/>
      <w:autoSpaceDE w:val="0"/>
      <w:autoSpaceDN w:val="0"/>
      <w:adjustRightInd w:val="0"/>
      <w:spacing w:line="360" w:lineRule="auto"/>
      <w:ind w:left="0"/>
      <w:jc w:val="center"/>
    </w:pPr>
    <w:rPr>
      <w:rFonts w:ascii="Times New Roman" w:hAnsi="Times New Roman" w:cs="Times New Roman"/>
    </w:rPr>
  </w:style>
  <w:style w:type="paragraph" w:customStyle="1" w:styleId="ItemStepinTable2">
    <w:name w:val="Item Step in Table_2"/>
    <w:uiPriority w:val="2"/>
    <w:qFormat/>
    <w:rsid w:val="00D9104F"/>
    <w:pPr>
      <w:numPr>
        <w:ilvl w:val="1"/>
        <w:numId w:val="42"/>
      </w:numPr>
      <w:spacing w:before="80" w:after="80"/>
    </w:pPr>
    <w:rPr>
      <w:rFonts w:ascii="Arial" w:hAnsi="Arial" w:cs="Arial"/>
      <w:sz w:val="18"/>
      <w:szCs w:val="18"/>
    </w:rPr>
  </w:style>
  <w:style w:type="table" w:customStyle="1" w:styleId="Tablenohead0">
    <w:name w:val="Table no head"/>
    <w:basedOn w:val="a1"/>
    <w:uiPriority w:val="99"/>
    <w:qFormat/>
    <w:rsid w:val="00D9104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1"/>
    <w:uiPriority w:val="99"/>
    <w:qFormat/>
    <w:rsid w:val="00D9104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D9104F"/>
    <w:pPr>
      <w:widowControl w:val="0"/>
    </w:pPr>
    <w:rPr>
      <w:rFonts w:ascii="Arial" w:hAnsi="Arial" w:cs="Arial"/>
      <w:b/>
      <w:kern w:val="2"/>
      <w:sz w:val="21"/>
    </w:rPr>
  </w:style>
  <w:style w:type="character" w:customStyle="1" w:styleId="TableHeadingChar0">
    <w:name w:val="索引 Table Heading Char"/>
    <w:basedOn w:val="a0"/>
    <w:link w:val="TableHeading0"/>
    <w:uiPriority w:val="3"/>
    <w:rsid w:val="00D9104F"/>
    <w:rPr>
      <w:rFonts w:ascii="Arial" w:hAnsi="Arial" w:cs="Arial"/>
      <w:b/>
      <w:kern w:val="2"/>
      <w:sz w:val="21"/>
    </w:rPr>
  </w:style>
  <w:style w:type="character" w:customStyle="1" w:styleId="2Char">
    <w:name w:val="标题 2 Char"/>
    <w:aliases w:val="标题 2 Char Char Char,heading 2 Char,1.1  标题 2 Char Char, Char Char,Char Char"/>
    <w:basedOn w:val="a0"/>
    <w:link w:val="2"/>
    <w:uiPriority w:val="1"/>
    <w:rsid w:val="007F5978"/>
    <w:rPr>
      <w:rFonts w:ascii="Arial" w:eastAsia="黑体" w:hAnsi="Arial" w:cs="Arial"/>
      <w:bCs/>
      <w:color w:val="800000"/>
      <w:sz w:val="30"/>
      <w:szCs w:val="44"/>
    </w:rPr>
  </w:style>
  <w:style w:type="character" w:customStyle="1" w:styleId="ItemListChar1">
    <w:name w:val="Item List Char1"/>
    <w:basedOn w:val="a0"/>
    <w:link w:val="ItemList"/>
    <w:uiPriority w:val="2"/>
    <w:rsid w:val="00D9104F"/>
    <w:rPr>
      <w:rFonts w:ascii="Arial" w:hAnsi="Arial" w:cs="Arial"/>
      <w:kern w:val="2"/>
      <w:sz w:val="21"/>
      <w:lang w:eastAsia="en-US"/>
    </w:rPr>
  </w:style>
  <w:style w:type="character" w:customStyle="1" w:styleId="commandtext">
    <w:name w:val="command text"/>
    <w:basedOn w:val="a0"/>
    <w:qFormat/>
    <w:rsid w:val="00D9104F"/>
    <w:rPr>
      <w:rFonts w:ascii="Courier New" w:eastAsia="宋体" w:hAnsi="Courier New" w:cs="黑体"/>
      <w:color w:val="auto"/>
    </w:rPr>
  </w:style>
  <w:style w:type="paragraph" w:customStyle="1" w:styleId="NotesHeading1">
    <w:name w:val="Notes Heading_1"/>
    <w:basedOn w:val="NotesHeading"/>
    <w:uiPriority w:val="2"/>
    <w:qFormat/>
    <w:rsid w:val="00D9104F"/>
    <w:pPr>
      <w:ind w:left="1134"/>
    </w:pPr>
  </w:style>
  <w:style w:type="paragraph" w:customStyle="1" w:styleId="NotesTextList1">
    <w:name w:val="Notes Text List_1"/>
    <w:basedOn w:val="NotesTextList"/>
    <w:uiPriority w:val="2"/>
    <w:qFormat/>
    <w:rsid w:val="00D9104F"/>
    <w:pPr>
      <w:ind w:left="1531"/>
    </w:pPr>
  </w:style>
  <w:style w:type="paragraph" w:customStyle="1" w:styleId="Spacer">
    <w:name w:val="Spacer"/>
    <w:next w:val="a"/>
    <w:link w:val="SpacerChar"/>
    <w:qFormat/>
    <w:rsid w:val="00D9104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0"/>
    <w:link w:val="Spacer"/>
    <w:rsid w:val="00D9104F"/>
    <w:rPr>
      <w:rFonts w:ascii="Arial" w:hAnsi="Arial" w:cs="Futura Bk"/>
      <w:color w:val="000000"/>
      <w:sz w:val="12"/>
      <w:szCs w:val="12"/>
      <w:lang w:eastAsia="en-US"/>
    </w:rPr>
  </w:style>
  <w:style w:type="paragraph" w:customStyle="1" w:styleId="NotesText1">
    <w:name w:val="Notes Text_1"/>
    <w:basedOn w:val="NotesText"/>
    <w:uiPriority w:val="2"/>
    <w:qFormat/>
    <w:rsid w:val="00D9104F"/>
    <w:pPr>
      <w:ind w:left="1134"/>
    </w:pPr>
  </w:style>
  <w:style w:type="paragraph" w:customStyle="1" w:styleId="FigureDescriptionIndent1">
    <w:name w:val="Figure Description Indent_1"/>
    <w:basedOn w:val="FigureDescription"/>
    <w:uiPriority w:val="2"/>
    <w:qFormat/>
    <w:rsid w:val="00D9104F"/>
    <w:pPr>
      <w:ind w:left="1134"/>
    </w:pPr>
  </w:style>
  <w:style w:type="table" w:customStyle="1" w:styleId="FigureTableIndent1">
    <w:name w:val="Figure Table Indent_1"/>
    <w:basedOn w:val="FigureTable"/>
    <w:uiPriority w:val="99"/>
    <w:rsid w:val="00D9104F"/>
    <w:tblPr>
      <w:tblInd w:w="1247" w:type="dxa"/>
    </w:tblPr>
  </w:style>
  <w:style w:type="paragraph" w:customStyle="1" w:styleId="ItemStepinTable2F">
    <w:name w:val="Item Step in Table_2F"/>
    <w:uiPriority w:val="2"/>
    <w:rsid w:val="00D9104F"/>
    <w:pPr>
      <w:numPr>
        <w:ilvl w:val="2"/>
        <w:numId w:val="42"/>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D9104F"/>
    <w:pPr>
      <w:ind w:left="1418"/>
    </w:pPr>
  </w:style>
  <w:style w:type="table" w:customStyle="1" w:styleId="FigureTableIndent2">
    <w:name w:val="Figure Table Indent_2"/>
    <w:basedOn w:val="FigureTable"/>
    <w:uiPriority w:val="99"/>
    <w:rsid w:val="00D9104F"/>
    <w:tblPr>
      <w:tblInd w:w="1531" w:type="dxa"/>
    </w:tblPr>
  </w:style>
  <w:style w:type="paragraph" w:customStyle="1" w:styleId="TableDescriptionIndent1">
    <w:name w:val="Table Description Indent_1"/>
    <w:basedOn w:val="TableDescription"/>
    <w:next w:val="a"/>
    <w:uiPriority w:val="2"/>
    <w:qFormat/>
    <w:rsid w:val="00D9104F"/>
    <w:pPr>
      <w:ind w:left="1134"/>
    </w:pPr>
  </w:style>
  <w:style w:type="table" w:customStyle="1" w:styleId="TableIndent1">
    <w:name w:val="Table Indent_1"/>
    <w:basedOn w:val="Table"/>
    <w:uiPriority w:val="99"/>
    <w:rsid w:val="00D9104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
    <w:uiPriority w:val="2"/>
    <w:qFormat/>
    <w:rsid w:val="00D9104F"/>
    <w:pPr>
      <w:ind w:left="1418"/>
    </w:pPr>
  </w:style>
  <w:style w:type="table" w:customStyle="1" w:styleId="TableIndent2">
    <w:name w:val="Table Indent_2"/>
    <w:basedOn w:val="Table"/>
    <w:uiPriority w:val="99"/>
    <w:rsid w:val="00D9104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D9104F"/>
    <w:pPr>
      <w:ind w:left="1418"/>
    </w:pPr>
  </w:style>
  <w:style w:type="paragraph" w:customStyle="1" w:styleId="NotesText2">
    <w:name w:val="Notes Text_2"/>
    <w:basedOn w:val="NotesText"/>
    <w:uiPriority w:val="2"/>
    <w:qFormat/>
    <w:rsid w:val="00D9104F"/>
    <w:pPr>
      <w:ind w:left="1418"/>
    </w:pPr>
  </w:style>
  <w:style w:type="paragraph" w:customStyle="1" w:styleId="NotesTextList2">
    <w:name w:val="Notes Text List_2"/>
    <w:basedOn w:val="NotesTextList"/>
    <w:uiPriority w:val="2"/>
    <w:qFormat/>
    <w:rsid w:val="00D9104F"/>
    <w:pPr>
      <w:ind w:left="1815"/>
    </w:pPr>
  </w:style>
  <w:style w:type="paragraph" w:customStyle="1" w:styleId="FigureIndent1">
    <w:name w:val="Figure Indent_1"/>
    <w:basedOn w:val="Figure"/>
    <w:uiPriority w:val="2"/>
    <w:qFormat/>
    <w:rsid w:val="00D9104F"/>
    <w:pPr>
      <w:ind w:left="1134"/>
    </w:pPr>
  </w:style>
  <w:style w:type="paragraph" w:customStyle="1" w:styleId="FigureIndent2">
    <w:name w:val="Figure Indent_2"/>
    <w:basedOn w:val="Figure"/>
    <w:uiPriority w:val="2"/>
    <w:qFormat/>
    <w:rsid w:val="00D9104F"/>
    <w:pPr>
      <w:ind w:left="1418"/>
    </w:pPr>
  </w:style>
  <w:style w:type="paragraph" w:customStyle="1" w:styleId="TableHeading1">
    <w:name w:val="Table Heading_1"/>
    <w:basedOn w:val="TableHeading"/>
    <w:uiPriority w:val="2"/>
    <w:qFormat/>
    <w:rsid w:val="00D9104F"/>
  </w:style>
  <w:style w:type="paragraph" w:customStyle="1" w:styleId="TableHeading2">
    <w:name w:val="Table Heading_2"/>
    <w:basedOn w:val="TableHeading"/>
    <w:uiPriority w:val="2"/>
    <w:qFormat/>
    <w:rsid w:val="00D9104F"/>
  </w:style>
  <w:style w:type="paragraph" w:customStyle="1" w:styleId="FigureText1">
    <w:name w:val="Figure Text_1"/>
    <w:basedOn w:val="FigureText"/>
    <w:uiPriority w:val="2"/>
    <w:qFormat/>
    <w:rsid w:val="00D9104F"/>
  </w:style>
  <w:style w:type="paragraph" w:customStyle="1" w:styleId="FigureText2">
    <w:name w:val="Figure Text_2"/>
    <w:basedOn w:val="FigureText"/>
    <w:uiPriority w:val="2"/>
    <w:qFormat/>
    <w:rsid w:val="00D9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8">
      <w:bodyDiv w:val="1"/>
      <w:marLeft w:val="0"/>
      <w:marRight w:val="0"/>
      <w:marTop w:val="0"/>
      <w:marBottom w:val="0"/>
      <w:divBdr>
        <w:top w:val="none" w:sz="0" w:space="0" w:color="auto"/>
        <w:left w:val="none" w:sz="0" w:space="0" w:color="auto"/>
        <w:bottom w:val="none" w:sz="0" w:space="0" w:color="auto"/>
        <w:right w:val="none" w:sz="0" w:space="0" w:color="auto"/>
      </w:divBdr>
    </w:div>
    <w:div w:id="8141735">
      <w:bodyDiv w:val="1"/>
      <w:marLeft w:val="0"/>
      <w:marRight w:val="0"/>
      <w:marTop w:val="0"/>
      <w:marBottom w:val="0"/>
      <w:divBdr>
        <w:top w:val="none" w:sz="0" w:space="0" w:color="auto"/>
        <w:left w:val="none" w:sz="0" w:space="0" w:color="auto"/>
        <w:bottom w:val="none" w:sz="0" w:space="0" w:color="auto"/>
        <w:right w:val="none" w:sz="0" w:space="0" w:color="auto"/>
      </w:divBdr>
    </w:div>
    <w:div w:id="284628428">
      <w:bodyDiv w:val="1"/>
      <w:marLeft w:val="0"/>
      <w:marRight w:val="0"/>
      <w:marTop w:val="0"/>
      <w:marBottom w:val="0"/>
      <w:divBdr>
        <w:top w:val="none" w:sz="0" w:space="0" w:color="auto"/>
        <w:left w:val="none" w:sz="0" w:space="0" w:color="auto"/>
        <w:bottom w:val="none" w:sz="0" w:space="0" w:color="auto"/>
        <w:right w:val="none" w:sz="0" w:space="0" w:color="auto"/>
      </w:divBdr>
      <w:divsChild>
        <w:div w:id="968780231">
          <w:marLeft w:val="0"/>
          <w:marRight w:val="0"/>
          <w:marTop w:val="0"/>
          <w:marBottom w:val="0"/>
          <w:divBdr>
            <w:top w:val="none" w:sz="0" w:space="0" w:color="auto"/>
            <w:left w:val="none" w:sz="0" w:space="0" w:color="auto"/>
            <w:bottom w:val="none" w:sz="0" w:space="0" w:color="auto"/>
            <w:right w:val="none" w:sz="0" w:space="0" w:color="auto"/>
          </w:divBdr>
          <w:divsChild>
            <w:div w:id="1930502451">
              <w:marLeft w:val="0"/>
              <w:marRight w:val="0"/>
              <w:marTop w:val="0"/>
              <w:marBottom w:val="0"/>
              <w:divBdr>
                <w:top w:val="none" w:sz="0" w:space="0" w:color="auto"/>
                <w:left w:val="none" w:sz="0" w:space="0" w:color="auto"/>
                <w:bottom w:val="none" w:sz="0" w:space="0" w:color="auto"/>
                <w:right w:val="none" w:sz="0" w:space="0" w:color="auto"/>
              </w:divBdr>
              <w:divsChild>
                <w:div w:id="17206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5094">
      <w:bodyDiv w:val="1"/>
      <w:marLeft w:val="0"/>
      <w:marRight w:val="0"/>
      <w:marTop w:val="0"/>
      <w:marBottom w:val="0"/>
      <w:divBdr>
        <w:top w:val="none" w:sz="0" w:space="0" w:color="auto"/>
        <w:left w:val="none" w:sz="0" w:space="0" w:color="auto"/>
        <w:bottom w:val="none" w:sz="0" w:space="0" w:color="auto"/>
        <w:right w:val="none" w:sz="0" w:space="0" w:color="auto"/>
      </w:divBdr>
    </w:div>
    <w:div w:id="549463918">
      <w:bodyDiv w:val="1"/>
      <w:marLeft w:val="0"/>
      <w:marRight w:val="0"/>
      <w:marTop w:val="0"/>
      <w:marBottom w:val="0"/>
      <w:divBdr>
        <w:top w:val="none" w:sz="0" w:space="0" w:color="auto"/>
        <w:left w:val="none" w:sz="0" w:space="0" w:color="auto"/>
        <w:bottom w:val="none" w:sz="0" w:space="0" w:color="auto"/>
        <w:right w:val="none" w:sz="0" w:space="0" w:color="auto"/>
      </w:divBdr>
    </w:div>
    <w:div w:id="556673407">
      <w:bodyDiv w:val="1"/>
      <w:marLeft w:val="0"/>
      <w:marRight w:val="0"/>
      <w:marTop w:val="0"/>
      <w:marBottom w:val="0"/>
      <w:divBdr>
        <w:top w:val="none" w:sz="0" w:space="0" w:color="auto"/>
        <w:left w:val="none" w:sz="0" w:space="0" w:color="auto"/>
        <w:bottom w:val="none" w:sz="0" w:space="0" w:color="auto"/>
        <w:right w:val="none" w:sz="0" w:space="0" w:color="auto"/>
      </w:divBdr>
      <w:divsChild>
        <w:div w:id="744953164">
          <w:marLeft w:val="0"/>
          <w:marRight w:val="0"/>
          <w:marTop w:val="0"/>
          <w:marBottom w:val="0"/>
          <w:divBdr>
            <w:top w:val="none" w:sz="0" w:space="0" w:color="auto"/>
            <w:left w:val="none" w:sz="0" w:space="0" w:color="auto"/>
            <w:bottom w:val="none" w:sz="0" w:space="0" w:color="auto"/>
            <w:right w:val="none" w:sz="0" w:space="0" w:color="auto"/>
          </w:divBdr>
        </w:div>
      </w:divsChild>
    </w:div>
    <w:div w:id="607353119">
      <w:bodyDiv w:val="1"/>
      <w:marLeft w:val="0"/>
      <w:marRight w:val="0"/>
      <w:marTop w:val="0"/>
      <w:marBottom w:val="0"/>
      <w:divBdr>
        <w:top w:val="none" w:sz="0" w:space="0" w:color="auto"/>
        <w:left w:val="none" w:sz="0" w:space="0" w:color="auto"/>
        <w:bottom w:val="none" w:sz="0" w:space="0" w:color="auto"/>
        <w:right w:val="none" w:sz="0" w:space="0" w:color="auto"/>
      </w:divBdr>
    </w:div>
    <w:div w:id="663552123">
      <w:bodyDiv w:val="1"/>
      <w:marLeft w:val="0"/>
      <w:marRight w:val="0"/>
      <w:marTop w:val="0"/>
      <w:marBottom w:val="0"/>
      <w:divBdr>
        <w:top w:val="none" w:sz="0" w:space="0" w:color="auto"/>
        <w:left w:val="none" w:sz="0" w:space="0" w:color="auto"/>
        <w:bottom w:val="none" w:sz="0" w:space="0" w:color="auto"/>
        <w:right w:val="none" w:sz="0" w:space="0" w:color="auto"/>
      </w:divBdr>
      <w:divsChild>
        <w:div w:id="176431474">
          <w:marLeft w:val="0"/>
          <w:marRight w:val="0"/>
          <w:marTop w:val="0"/>
          <w:marBottom w:val="0"/>
          <w:divBdr>
            <w:top w:val="none" w:sz="0" w:space="0" w:color="auto"/>
            <w:left w:val="none" w:sz="0" w:space="0" w:color="auto"/>
            <w:bottom w:val="none" w:sz="0" w:space="0" w:color="auto"/>
            <w:right w:val="none" w:sz="0" w:space="0" w:color="auto"/>
          </w:divBdr>
        </w:div>
      </w:divsChild>
    </w:div>
    <w:div w:id="665673071">
      <w:bodyDiv w:val="1"/>
      <w:marLeft w:val="0"/>
      <w:marRight w:val="0"/>
      <w:marTop w:val="0"/>
      <w:marBottom w:val="0"/>
      <w:divBdr>
        <w:top w:val="none" w:sz="0" w:space="0" w:color="auto"/>
        <w:left w:val="none" w:sz="0" w:space="0" w:color="auto"/>
        <w:bottom w:val="none" w:sz="0" w:space="0" w:color="auto"/>
        <w:right w:val="none" w:sz="0" w:space="0" w:color="auto"/>
      </w:divBdr>
    </w:div>
    <w:div w:id="745492975">
      <w:bodyDiv w:val="1"/>
      <w:marLeft w:val="0"/>
      <w:marRight w:val="0"/>
      <w:marTop w:val="0"/>
      <w:marBottom w:val="0"/>
      <w:divBdr>
        <w:top w:val="none" w:sz="0" w:space="0" w:color="auto"/>
        <w:left w:val="none" w:sz="0" w:space="0" w:color="auto"/>
        <w:bottom w:val="none" w:sz="0" w:space="0" w:color="auto"/>
        <w:right w:val="none" w:sz="0" w:space="0" w:color="auto"/>
      </w:divBdr>
    </w:div>
    <w:div w:id="825971535">
      <w:bodyDiv w:val="1"/>
      <w:marLeft w:val="0"/>
      <w:marRight w:val="0"/>
      <w:marTop w:val="0"/>
      <w:marBottom w:val="0"/>
      <w:divBdr>
        <w:top w:val="none" w:sz="0" w:space="0" w:color="auto"/>
        <w:left w:val="none" w:sz="0" w:space="0" w:color="auto"/>
        <w:bottom w:val="none" w:sz="0" w:space="0" w:color="auto"/>
        <w:right w:val="none" w:sz="0" w:space="0" w:color="auto"/>
      </w:divBdr>
      <w:divsChild>
        <w:div w:id="168521153">
          <w:marLeft w:val="0"/>
          <w:marRight w:val="0"/>
          <w:marTop w:val="0"/>
          <w:marBottom w:val="0"/>
          <w:divBdr>
            <w:top w:val="none" w:sz="0" w:space="0" w:color="auto"/>
            <w:left w:val="none" w:sz="0" w:space="0" w:color="auto"/>
            <w:bottom w:val="none" w:sz="0" w:space="0" w:color="auto"/>
            <w:right w:val="none" w:sz="0" w:space="0" w:color="auto"/>
          </w:divBdr>
          <w:divsChild>
            <w:div w:id="1478105026">
              <w:marLeft w:val="0"/>
              <w:marRight w:val="0"/>
              <w:marTop w:val="0"/>
              <w:marBottom w:val="0"/>
              <w:divBdr>
                <w:top w:val="none" w:sz="0" w:space="0" w:color="auto"/>
                <w:left w:val="none" w:sz="0" w:space="0" w:color="auto"/>
                <w:bottom w:val="none" w:sz="0" w:space="0" w:color="auto"/>
                <w:right w:val="none" w:sz="0" w:space="0" w:color="auto"/>
              </w:divBdr>
              <w:divsChild>
                <w:div w:id="86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77">
      <w:bodyDiv w:val="1"/>
      <w:marLeft w:val="0"/>
      <w:marRight w:val="0"/>
      <w:marTop w:val="0"/>
      <w:marBottom w:val="0"/>
      <w:divBdr>
        <w:top w:val="none" w:sz="0" w:space="0" w:color="auto"/>
        <w:left w:val="none" w:sz="0" w:space="0" w:color="auto"/>
        <w:bottom w:val="none" w:sz="0" w:space="0" w:color="auto"/>
        <w:right w:val="none" w:sz="0" w:space="0" w:color="auto"/>
      </w:divBdr>
    </w:div>
    <w:div w:id="979042888">
      <w:bodyDiv w:val="1"/>
      <w:marLeft w:val="0"/>
      <w:marRight w:val="0"/>
      <w:marTop w:val="0"/>
      <w:marBottom w:val="0"/>
      <w:divBdr>
        <w:top w:val="none" w:sz="0" w:space="0" w:color="auto"/>
        <w:left w:val="none" w:sz="0" w:space="0" w:color="auto"/>
        <w:bottom w:val="none" w:sz="0" w:space="0" w:color="auto"/>
        <w:right w:val="none" w:sz="0" w:space="0" w:color="auto"/>
      </w:divBdr>
    </w:div>
    <w:div w:id="1066881122">
      <w:bodyDiv w:val="1"/>
      <w:marLeft w:val="0"/>
      <w:marRight w:val="0"/>
      <w:marTop w:val="0"/>
      <w:marBottom w:val="0"/>
      <w:divBdr>
        <w:top w:val="none" w:sz="0" w:space="0" w:color="auto"/>
        <w:left w:val="none" w:sz="0" w:space="0" w:color="auto"/>
        <w:bottom w:val="none" w:sz="0" w:space="0" w:color="auto"/>
        <w:right w:val="none" w:sz="0" w:space="0" w:color="auto"/>
      </w:divBdr>
    </w:div>
    <w:div w:id="1093478578">
      <w:bodyDiv w:val="1"/>
      <w:marLeft w:val="0"/>
      <w:marRight w:val="0"/>
      <w:marTop w:val="0"/>
      <w:marBottom w:val="0"/>
      <w:divBdr>
        <w:top w:val="none" w:sz="0" w:space="0" w:color="auto"/>
        <w:left w:val="none" w:sz="0" w:space="0" w:color="auto"/>
        <w:bottom w:val="none" w:sz="0" w:space="0" w:color="auto"/>
        <w:right w:val="none" w:sz="0" w:space="0" w:color="auto"/>
      </w:divBdr>
      <w:divsChild>
        <w:div w:id="1115903898">
          <w:marLeft w:val="0"/>
          <w:marRight w:val="0"/>
          <w:marTop w:val="0"/>
          <w:marBottom w:val="0"/>
          <w:divBdr>
            <w:top w:val="none" w:sz="0" w:space="0" w:color="auto"/>
            <w:left w:val="none" w:sz="0" w:space="0" w:color="auto"/>
            <w:bottom w:val="none" w:sz="0" w:space="0" w:color="auto"/>
            <w:right w:val="none" w:sz="0" w:space="0" w:color="auto"/>
          </w:divBdr>
          <w:divsChild>
            <w:div w:id="693460149">
              <w:marLeft w:val="0"/>
              <w:marRight w:val="0"/>
              <w:marTop w:val="0"/>
              <w:marBottom w:val="0"/>
              <w:divBdr>
                <w:top w:val="none" w:sz="0" w:space="0" w:color="auto"/>
                <w:left w:val="none" w:sz="0" w:space="0" w:color="auto"/>
                <w:bottom w:val="none" w:sz="0" w:space="0" w:color="auto"/>
                <w:right w:val="none" w:sz="0" w:space="0" w:color="auto"/>
              </w:divBdr>
              <w:divsChild>
                <w:div w:id="226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929">
      <w:bodyDiv w:val="1"/>
      <w:marLeft w:val="0"/>
      <w:marRight w:val="0"/>
      <w:marTop w:val="0"/>
      <w:marBottom w:val="0"/>
      <w:divBdr>
        <w:top w:val="none" w:sz="0" w:space="0" w:color="auto"/>
        <w:left w:val="none" w:sz="0" w:space="0" w:color="auto"/>
        <w:bottom w:val="none" w:sz="0" w:space="0" w:color="auto"/>
        <w:right w:val="none" w:sz="0" w:space="0" w:color="auto"/>
      </w:divBdr>
    </w:div>
    <w:div w:id="1155730800">
      <w:bodyDiv w:val="1"/>
      <w:marLeft w:val="0"/>
      <w:marRight w:val="0"/>
      <w:marTop w:val="0"/>
      <w:marBottom w:val="0"/>
      <w:divBdr>
        <w:top w:val="none" w:sz="0" w:space="0" w:color="auto"/>
        <w:left w:val="none" w:sz="0" w:space="0" w:color="auto"/>
        <w:bottom w:val="none" w:sz="0" w:space="0" w:color="auto"/>
        <w:right w:val="none" w:sz="0" w:space="0" w:color="auto"/>
      </w:divBdr>
    </w:div>
    <w:div w:id="1264190672">
      <w:bodyDiv w:val="1"/>
      <w:marLeft w:val="0"/>
      <w:marRight w:val="0"/>
      <w:marTop w:val="0"/>
      <w:marBottom w:val="0"/>
      <w:divBdr>
        <w:top w:val="none" w:sz="0" w:space="0" w:color="auto"/>
        <w:left w:val="none" w:sz="0" w:space="0" w:color="auto"/>
        <w:bottom w:val="none" w:sz="0" w:space="0" w:color="auto"/>
        <w:right w:val="none" w:sz="0" w:space="0" w:color="auto"/>
      </w:divBdr>
    </w:div>
    <w:div w:id="1281111011">
      <w:bodyDiv w:val="1"/>
      <w:marLeft w:val="0"/>
      <w:marRight w:val="0"/>
      <w:marTop w:val="0"/>
      <w:marBottom w:val="0"/>
      <w:divBdr>
        <w:top w:val="none" w:sz="0" w:space="0" w:color="auto"/>
        <w:left w:val="none" w:sz="0" w:space="0" w:color="auto"/>
        <w:bottom w:val="none" w:sz="0" w:space="0" w:color="auto"/>
        <w:right w:val="none" w:sz="0" w:space="0" w:color="auto"/>
      </w:divBdr>
      <w:divsChild>
        <w:div w:id="1510826233">
          <w:marLeft w:val="0"/>
          <w:marRight w:val="0"/>
          <w:marTop w:val="0"/>
          <w:marBottom w:val="0"/>
          <w:divBdr>
            <w:top w:val="none" w:sz="0" w:space="0" w:color="auto"/>
            <w:left w:val="none" w:sz="0" w:space="0" w:color="auto"/>
            <w:bottom w:val="none" w:sz="0" w:space="0" w:color="auto"/>
            <w:right w:val="none" w:sz="0" w:space="0" w:color="auto"/>
          </w:divBdr>
          <w:divsChild>
            <w:div w:id="1784643205">
              <w:marLeft w:val="0"/>
              <w:marRight w:val="0"/>
              <w:marTop w:val="0"/>
              <w:marBottom w:val="0"/>
              <w:divBdr>
                <w:top w:val="none" w:sz="0" w:space="0" w:color="auto"/>
                <w:left w:val="none" w:sz="0" w:space="0" w:color="auto"/>
                <w:bottom w:val="none" w:sz="0" w:space="0" w:color="auto"/>
                <w:right w:val="none" w:sz="0" w:space="0" w:color="auto"/>
              </w:divBdr>
              <w:divsChild>
                <w:div w:id="603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94">
      <w:bodyDiv w:val="1"/>
      <w:marLeft w:val="0"/>
      <w:marRight w:val="0"/>
      <w:marTop w:val="0"/>
      <w:marBottom w:val="0"/>
      <w:divBdr>
        <w:top w:val="none" w:sz="0" w:space="0" w:color="auto"/>
        <w:left w:val="none" w:sz="0" w:space="0" w:color="auto"/>
        <w:bottom w:val="none" w:sz="0" w:space="0" w:color="auto"/>
        <w:right w:val="none" w:sz="0" w:space="0" w:color="auto"/>
      </w:divBdr>
    </w:div>
    <w:div w:id="1371148389">
      <w:bodyDiv w:val="1"/>
      <w:marLeft w:val="0"/>
      <w:marRight w:val="0"/>
      <w:marTop w:val="0"/>
      <w:marBottom w:val="0"/>
      <w:divBdr>
        <w:top w:val="none" w:sz="0" w:space="0" w:color="auto"/>
        <w:left w:val="none" w:sz="0" w:space="0" w:color="auto"/>
        <w:bottom w:val="none" w:sz="0" w:space="0" w:color="auto"/>
        <w:right w:val="none" w:sz="0" w:space="0" w:color="auto"/>
      </w:divBdr>
      <w:divsChild>
        <w:div w:id="1450706323">
          <w:marLeft w:val="0"/>
          <w:marRight w:val="0"/>
          <w:marTop w:val="0"/>
          <w:marBottom w:val="0"/>
          <w:divBdr>
            <w:top w:val="none" w:sz="0" w:space="0" w:color="auto"/>
            <w:left w:val="none" w:sz="0" w:space="0" w:color="auto"/>
            <w:bottom w:val="none" w:sz="0" w:space="0" w:color="auto"/>
            <w:right w:val="none" w:sz="0" w:space="0" w:color="auto"/>
          </w:divBdr>
        </w:div>
      </w:divsChild>
    </w:div>
    <w:div w:id="1386832269">
      <w:bodyDiv w:val="1"/>
      <w:marLeft w:val="0"/>
      <w:marRight w:val="0"/>
      <w:marTop w:val="0"/>
      <w:marBottom w:val="0"/>
      <w:divBdr>
        <w:top w:val="none" w:sz="0" w:space="0" w:color="auto"/>
        <w:left w:val="none" w:sz="0" w:space="0" w:color="auto"/>
        <w:bottom w:val="none" w:sz="0" w:space="0" w:color="auto"/>
        <w:right w:val="none" w:sz="0" w:space="0" w:color="auto"/>
      </w:divBdr>
    </w:div>
    <w:div w:id="1500582327">
      <w:bodyDiv w:val="1"/>
      <w:marLeft w:val="0"/>
      <w:marRight w:val="0"/>
      <w:marTop w:val="0"/>
      <w:marBottom w:val="0"/>
      <w:divBdr>
        <w:top w:val="none" w:sz="0" w:space="0" w:color="auto"/>
        <w:left w:val="none" w:sz="0" w:space="0" w:color="auto"/>
        <w:bottom w:val="none" w:sz="0" w:space="0" w:color="auto"/>
        <w:right w:val="none" w:sz="0" w:space="0" w:color="auto"/>
      </w:divBdr>
    </w:div>
    <w:div w:id="1512187521">
      <w:bodyDiv w:val="1"/>
      <w:marLeft w:val="0"/>
      <w:marRight w:val="0"/>
      <w:marTop w:val="0"/>
      <w:marBottom w:val="0"/>
      <w:divBdr>
        <w:top w:val="none" w:sz="0" w:space="0" w:color="auto"/>
        <w:left w:val="none" w:sz="0" w:space="0" w:color="auto"/>
        <w:bottom w:val="none" w:sz="0" w:space="0" w:color="auto"/>
        <w:right w:val="none" w:sz="0" w:space="0" w:color="auto"/>
      </w:divBdr>
    </w:div>
    <w:div w:id="1524711346">
      <w:bodyDiv w:val="1"/>
      <w:marLeft w:val="0"/>
      <w:marRight w:val="0"/>
      <w:marTop w:val="0"/>
      <w:marBottom w:val="0"/>
      <w:divBdr>
        <w:top w:val="none" w:sz="0" w:space="0" w:color="auto"/>
        <w:left w:val="none" w:sz="0" w:space="0" w:color="auto"/>
        <w:bottom w:val="none" w:sz="0" w:space="0" w:color="auto"/>
        <w:right w:val="none" w:sz="0" w:space="0" w:color="auto"/>
      </w:divBdr>
    </w:div>
    <w:div w:id="1537961088">
      <w:bodyDiv w:val="1"/>
      <w:marLeft w:val="0"/>
      <w:marRight w:val="0"/>
      <w:marTop w:val="0"/>
      <w:marBottom w:val="0"/>
      <w:divBdr>
        <w:top w:val="none" w:sz="0" w:space="0" w:color="auto"/>
        <w:left w:val="none" w:sz="0" w:space="0" w:color="auto"/>
        <w:bottom w:val="none" w:sz="0" w:space="0" w:color="auto"/>
        <w:right w:val="none" w:sz="0" w:space="0" w:color="auto"/>
      </w:divBdr>
    </w:div>
    <w:div w:id="1540898990">
      <w:bodyDiv w:val="1"/>
      <w:marLeft w:val="0"/>
      <w:marRight w:val="0"/>
      <w:marTop w:val="0"/>
      <w:marBottom w:val="0"/>
      <w:divBdr>
        <w:top w:val="none" w:sz="0" w:space="0" w:color="auto"/>
        <w:left w:val="none" w:sz="0" w:space="0" w:color="auto"/>
        <w:bottom w:val="none" w:sz="0" w:space="0" w:color="auto"/>
        <w:right w:val="none" w:sz="0" w:space="0" w:color="auto"/>
      </w:divBdr>
    </w:div>
    <w:div w:id="1656910499">
      <w:bodyDiv w:val="1"/>
      <w:marLeft w:val="0"/>
      <w:marRight w:val="0"/>
      <w:marTop w:val="0"/>
      <w:marBottom w:val="0"/>
      <w:divBdr>
        <w:top w:val="none" w:sz="0" w:space="0" w:color="auto"/>
        <w:left w:val="none" w:sz="0" w:space="0" w:color="auto"/>
        <w:bottom w:val="none" w:sz="0" w:space="0" w:color="auto"/>
        <w:right w:val="none" w:sz="0" w:space="0" w:color="auto"/>
      </w:divBdr>
    </w:div>
    <w:div w:id="1731996379">
      <w:bodyDiv w:val="1"/>
      <w:marLeft w:val="0"/>
      <w:marRight w:val="0"/>
      <w:marTop w:val="0"/>
      <w:marBottom w:val="0"/>
      <w:divBdr>
        <w:top w:val="none" w:sz="0" w:space="0" w:color="auto"/>
        <w:left w:val="none" w:sz="0" w:space="0" w:color="auto"/>
        <w:bottom w:val="none" w:sz="0" w:space="0" w:color="auto"/>
        <w:right w:val="none" w:sz="0" w:space="0" w:color="auto"/>
      </w:divBdr>
      <w:divsChild>
        <w:div w:id="568614181">
          <w:marLeft w:val="0"/>
          <w:marRight w:val="0"/>
          <w:marTop w:val="0"/>
          <w:marBottom w:val="0"/>
          <w:divBdr>
            <w:top w:val="none" w:sz="0" w:space="0" w:color="auto"/>
            <w:left w:val="none" w:sz="0" w:space="0" w:color="auto"/>
            <w:bottom w:val="none" w:sz="0" w:space="0" w:color="auto"/>
            <w:right w:val="none" w:sz="0" w:space="0" w:color="auto"/>
          </w:divBdr>
        </w:div>
      </w:divsChild>
    </w:div>
    <w:div w:id="1766655975">
      <w:bodyDiv w:val="1"/>
      <w:marLeft w:val="0"/>
      <w:marRight w:val="0"/>
      <w:marTop w:val="0"/>
      <w:marBottom w:val="0"/>
      <w:divBdr>
        <w:top w:val="none" w:sz="0" w:space="0" w:color="auto"/>
        <w:left w:val="none" w:sz="0" w:space="0" w:color="auto"/>
        <w:bottom w:val="none" w:sz="0" w:space="0" w:color="auto"/>
        <w:right w:val="none" w:sz="0" w:space="0" w:color="auto"/>
      </w:divBdr>
    </w:div>
    <w:div w:id="1853183413">
      <w:bodyDiv w:val="1"/>
      <w:marLeft w:val="0"/>
      <w:marRight w:val="0"/>
      <w:marTop w:val="0"/>
      <w:marBottom w:val="0"/>
      <w:divBdr>
        <w:top w:val="none" w:sz="0" w:space="0" w:color="auto"/>
        <w:left w:val="none" w:sz="0" w:space="0" w:color="auto"/>
        <w:bottom w:val="none" w:sz="0" w:space="0" w:color="auto"/>
        <w:right w:val="none" w:sz="0" w:space="0" w:color="auto"/>
      </w:divBdr>
      <w:divsChild>
        <w:div w:id="73403750">
          <w:marLeft w:val="0"/>
          <w:marRight w:val="0"/>
          <w:marTop w:val="0"/>
          <w:marBottom w:val="0"/>
          <w:divBdr>
            <w:top w:val="none" w:sz="0" w:space="0" w:color="auto"/>
            <w:left w:val="none" w:sz="0" w:space="0" w:color="auto"/>
            <w:bottom w:val="none" w:sz="0" w:space="0" w:color="auto"/>
            <w:right w:val="none" w:sz="0" w:space="0" w:color="auto"/>
          </w:divBdr>
          <w:divsChild>
            <w:div w:id="218058109">
              <w:marLeft w:val="0"/>
              <w:marRight w:val="0"/>
              <w:marTop w:val="0"/>
              <w:marBottom w:val="0"/>
              <w:divBdr>
                <w:top w:val="none" w:sz="0" w:space="0" w:color="auto"/>
                <w:left w:val="none" w:sz="0" w:space="0" w:color="auto"/>
                <w:bottom w:val="none" w:sz="0" w:space="0" w:color="auto"/>
                <w:right w:val="none" w:sz="0" w:space="0" w:color="auto"/>
              </w:divBdr>
            </w:div>
            <w:div w:id="1584605590">
              <w:marLeft w:val="0"/>
              <w:marRight w:val="0"/>
              <w:marTop w:val="0"/>
              <w:marBottom w:val="0"/>
              <w:divBdr>
                <w:top w:val="none" w:sz="0" w:space="0" w:color="auto"/>
                <w:left w:val="none" w:sz="0" w:space="0" w:color="auto"/>
                <w:bottom w:val="none" w:sz="0" w:space="0" w:color="auto"/>
                <w:right w:val="none" w:sz="0" w:space="0" w:color="auto"/>
              </w:divBdr>
              <w:divsChild>
                <w:div w:id="1183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547">
          <w:marLeft w:val="0"/>
          <w:marRight w:val="0"/>
          <w:marTop w:val="0"/>
          <w:marBottom w:val="0"/>
          <w:divBdr>
            <w:top w:val="none" w:sz="0" w:space="0" w:color="auto"/>
            <w:left w:val="none" w:sz="0" w:space="0" w:color="auto"/>
            <w:bottom w:val="none" w:sz="0" w:space="0" w:color="auto"/>
            <w:right w:val="none" w:sz="0" w:space="0" w:color="auto"/>
          </w:divBdr>
          <w:divsChild>
            <w:div w:id="276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7599989">
      <w:bodyDiv w:val="1"/>
      <w:marLeft w:val="0"/>
      <w:marRight w:val="0"/>
      <w:marTop w:val="0"/>
      <w:marBottom w:val="0"/>
      <w:divBdr>
        <w:top w:val="none" w:sz="0" w:space="0" w:color="auto"/>
        <w:left w:val="none" w:sz="0" w:space="0" w:color="auto"/>
        <w:bottom w:val="none" w:sz="0" w:space="0" w:color="auto"/>
        <w:right w:val="none" w:sz="0" w:space="0" w:color="auto"/>
      </w:divBdr>
    </w:div>
    <w:div w:id="1925331873">
      <w:bodyDiv w:val="1"/>
      <w:marLeft w:val="0"/>
      <w:marRight w:val="0"/>
      <w:marTop w:val="0"/>
      <w:marBottom w:val="0"/>
      <w:divBdr>
        <w:top w:val="none" w:sz="0" w:space="0" w:color="auto"/>
        <w:left w:val="none" w:sz="0" w:space="0" w:color="auto"/>
        <w:bottom w:val="none" w:sz="0" w:space="0" w:color="auto"/>
        <w:right w:val="none" w:sz="0" w:space="0" w:color="auto"/>
      </w:divBdr>
    </w:div>
    <w:div w:id="2087534992">
      <w:bodyDiv w:val="1"/>
      <w:marLeft w:val="0"/>
      <w:marRight w:val="0"/>
      <w:marTop w:val="0"/>
      <w:marBottom w:val="0"/>
      <w:divBdr>
        <w:top w:val="none" w:sz="0" w:space="0" w:color="auto"/>
        <w:left w:val="none" w:sz="0" w:space="0" w:color="auto"/>
        <w:bottom w:val="none" w:sz="0" w:space="0" w:color="auto"/>
        <w:right w:val="none" w:sz="0" w:space="0" w:color="auto"/>
      </w:divBdr>
      <w:divsChild>
        <w:div w:id="340666814">
          <w:marLeft w:val="0"/>
          <w:marRight w:val="0"/>
          <w:marTop w:val="0"/>
          <w:marBottom w:val="0"/>
          <w:divBdr>
            <w:top w:val="none" w:sz="0" w:space="0" w:color="auto"/>
            <w:left w:val="none" w:sz="0" w:space="0" w:color="auto"/>
            <w:bottom w:val="none" w:sz="0" w:space="0" w:color="auto"/>
            <w:right w:val="none" w:sz="0" w:space="0" w:color="auto"/>
          </w:divBdr>
          <w:divsChild>
            <w:div w:id="1904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4518.H3C\AppData\Roaming\Microsoft\Templates\H3C%20&#25216;&#26415;&#36164;&#26009;&#27169;&#26495;-&#27491;&#25991;(16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6363739BC42328358D18FDF93D6B3"/>
        <w:category>
          <w:name w:val="常规"/>
          <w:gallery w:val="placeholder"/>
        </w:category>
        <w:types>
          <w:type w:val="bbPlcHdr"/>
        </w:types>
        <w:behaviors>
          <w:behavior w:val="content"/>
        </w:behaviors>
        <w:guid w:val="{99C58DBD-3DC7-4542-9C5B-A99F4C41064C}"/>
      </w:docPartPr>
      <w:docPartBody>
        <w:p w:rsidR="00F721F6" w:rsidRDefault="00F721F6" w:rsidP="00F721F6">
          <w:pPr>
            <w:pStyle w:val="BE86363739BC42328358D18FDF93D6B3"/>
          </w:pPr>
          <w:r w:rsidRPr="00DA6924">
            <w:t>‌</w:t>
          </w:r>
        </w:p>
      </w:docPartBody>
    </w:docPart>
    <w:docPart>
      <w:docPartPr>
        <w:name w:val="F90A82A7E65B4B49A4F42A15B5F54165"/>
        <w:category>
          <w:name w:val="常规"/>
          <w:gallery w:val="placeholder"/>
        </w:category>
        <w:types>
          <w:type w:val="bbPlcHdr"/>
        </w:types>
        <w:behaviors>
          <w:behavior w:val="content"/>
        </w:behaviors>
        <w:guid w:val="{E2FEF7FF-2120-461B-801B-B5565D94EAC8}"/>
      </w:docPartPr>
      <w:docPartBody>
        <w:p w:rsidR="00F721F6" w:rsidRDefault="00F721F6" w:rsidP="00F721F6">
          <w:pPr>
            <w:pStyle w:val="F90A82A7E65B4B49A4F42A15B5F54165"/>
          </w:pPr>
          <w:r w:rsidRPr="00DA6924">
            <w:t>‌</w:t>
          </w:r>
        </w:p>
      </w:docPartBody>
    </w:docPart>
    <w:docPart>
      <w:docPartPr>
        <w:name w:val="232680FA874C4B7F8A2E2F486A4B1EDD"/>
        <w:category>
          <w:name w:val="常规"/>
          <w:gallery w:val="placeholder"/>
        </w:category>
        <w:types>
          <w:type w:val="bbPlcHdr"/>
        </w:types>
        <w:behaviors>
          <w:behavior w:val="content"/>
        </w:behaviors>
        <w:guid w:val="{CA529A7E-4F2A-4685-993F-3823966F8A58}"/>
      </w:docPartPr>
      <w:docPartBody>
        <w:p w:rsidR="00F721F6" w:rsidRDefault="00F721F6" w:rsidP="00F721F6">
          <w:pPr>
            <w:pStyle w:val="232680FA874C4B7F8A2E2F486A4B1EDD"/>
          </w:pPr>
          <w:r w:rsidRPr="00DA6924">
            <w:t>‌</w:t>
          </w:r>
        </w:p>
      </w:docPartBody>
    </w:docPart>
    <w:docPart>
      <w:docPartPr>
        <w:name w:val="7EC7156E84C54773B1BF9F6AD4B0A526"/>
        <w:category>
          <w:name w:val="常规"/>
          <w:gallery w:val="placeholder"/>
        </w:category>
        <w:types>
          <w:type w:val="bbPlcHdr"/>
        </w:types>
        <w:behaviors>
          <w:behavior w:val="content"/>
        </w:behaviors>
        <w:guid w:val="{C2C7E22D-3C7F-438D-AA46-20F5461E66D7}"/>
      </w:docPartPr>
      <w:docPartBody>
        <w:p w:rsidR="00BA34B4" w:rsidRDefault="00F721F6" w:rsidP="00F721F6">
          <w:pPr>
            <w:pStyle w:val="7EC7156E84C54773B1BF9F6AD4B0A526"/>
          </w:pPr>
          <w:r w:rsidRPr="002D1CF5">
            <w:t>‌</w:t>
          </w:r>
        </w:p>
      </w:docPartBody>
    </w:docPart>
    <w:docPart>
      <w:docPartPr>
        <w:name w:val="76084D5A29064FFEBD46CC0CFAABAA9A"/>
        <w:category>
          <w:name w:val="常规"/>
          <w:gallery w:val="placeholder"/>
        </w:category>
        <w:types>
          <w:type w:val="bbPlcHdr"/>
        </w:types>
        <w:behaviors>
          <w:behavior w:val="content"/>
        </w:behaviors>
        <w:guid w:val="{64F376B1-1C0B-444B-866F-403027204434}"/>
      </w:docPartPr>
      <w:docPartBody>
        <w:p w:rsidR="00BA34B4" w:rsidRDefault="00F721F6" w:rsidP="00F721F6">
          <w:pPr>
            <w:pStyle w:val="76084D5A29064FFEBD46CC0CFAABAA9A"/>
          </w:pPr>
          <w:r w:rsidRPr="002D1CF5">
            <w:t>‌</w:t>
          </w:r>
        </w:p>
      </w:docPartBody>
    </w:docPart>
    <w:docPart>
      <w:docPartPr>
        <w:name w:val="F3636C3106F54AACB4655ED25B5632F2"/>
        <w:category>
          <w:name w:val="常规"/>
          <w:gallery w:val="placeholder"/>
        </w:category>
        <w:types>
          <w:type w:val="bbPlcHdr"/>
        </w:types>
        <w:behaviors>
          <w:behavior w:val="content"/>
        </w:behaviors>
        <w:guid w:val="{F29A1C69-CB22-4FE8-9495-5AE146AEABF8}"/>
      </w:docPartPr>
      <w:docPartBody>
        <w:p w:rsidR="00BA34B4" w:rsidRDefault="00F721F6" w:rsidP="00F721F6">
          <w:pPr>
            <w:pStyle w:val="F3636C3106F54AACB4655ED25B5632F2"/>
          </w:pPr>
          <w:r w:rsidRPr="002D1CF5">
            <w:t>‌</w:t>
          </w:r>
        </w:p>
      </w:docPartBody>
    </w:docPart>
    <w:docPart>
      <w:docPartPr>
        <w:name w:val="A8228DA39CC14945B6F24B27D8E87DE3"/>
        <w:category>
          <w:name w:val="常规"/>
          <w:gallery w:val="placeholder"/>
        </w:category>
        <w:types>
          <w:type w:val="bbPlcHdr"/>
        </w:types>
        <w:behaviors>
          <w:behavior w:val="content"/>
        </w:behaviors>
        <w:guid w:val="{8E67B73A-346E-43EC-AB08-CC4B9ACB6B3B}"/>
      </w:docPartPr>
      <w:docPartBody>
        <w:p w:rsidR="00BA34B4" w:rsidRDefault="00BA34B4" w:rsidP="00BA34B4">
          <w:pPr>
            <w:pStyle w:val="A8228DA39CC14945B6F24B27D8E87DE3"/>
          </w:pPr>
          <w:r w:rsidRPr="00234125">
            <w:t>‌</w:t>
          </w:r>
        </w:p>
      </w:docPartBody>
    </w:docPart>
    <w:docPart>
      <w:docPartPr>
        <w:name w:val="1514DC0EEF1444EF83BFAB0DE513CAE1"/>
        <w:category>
          <w:name w:val="常规"/>
          <w:gallery w:val="placeholder"/>
        </w:category>
        <w:types>
          <w:type w:val="bbPlcHdr"/>
        </w:types>
        <w:behaviors>
          <w:behavior w:val="content"/>
        </w:behaviors>
        <w:guid w:val="{08CAC92D-948D-4DDA-A72D-6CBB96C53E42}"/>
      </w:docPartPr>
      <w:docPartBody>
        <w:p w:rsidR="00BA34B4" w:rsidRDefault="00BA34B4" w:rsidP="00BA34B4">
          <w:pPr>
            <w:pStyle w:val="1514DC0EEF1444EF83BFAB0DE513CAE1"/>
          </w:pPr>
          <w:r w:rsidRPr="00234125">
            <w:t>‌</w:t>
          </w:r>
        </w:p>
      </w:docPartBody>
    </w:docPart>
    <w:docPart>
      <w:docPartPr>
        <w:name w:val="1D86B06E1AC043EB81C1AD1331C46894"/>
        <w:category>
          <w:name w:val="常规"/>
          <w:gallery w:val="placeholder"/>
        </w:category>
        <w:types>
          <w:type w:val="bbPlcHdr"/>
        </w:types>
        <w:behaviors>
          <w:behavior w:val="content"/>
        </w:behaviors>
        <w:guid w:val="{21D61B1F-91F5-4B0A-946C-4CB5D815A331}"/>
      </w:docPartPr>
      <w:docPartBody>
        <w:p w:rsidR="00BA34B4" w:rsidRDefault="00BA34B4" w:rsidP="00BA34B4">
          <w:pPr>
            <w:pStyle w:val="1D86B06E1AC043EB81C1AD1331C46894"/>
          </w:pPr>
          <w:r w:rsidRPr="00234125">
            <w:t>‌</w:t>
          </w:r>
        </w:p>
      </w:docPartBody>
    </w:docPart>
    <w:docPart>
      <w:docPartPr>
        <w:name w:val="A55B11759C7740D1BEC37B20F1A14428"/>
        <w:category>
          <w:name w:val="常规"/>
          <w:gallery w:val="placeholder"/>
        </w:category>
        <w:types>
          <w:type w:val="bbPlcHdr"/>
        </w:types>
        <w:behaviors>
          <w:behavior w:val="content"/>
        </w:behaviors>
        <w:guid w:val="{AFE37358-1C97-4E4C-A161-D9800DEB6441}"/>
      </w:docPartPr>
      <w:docPartBody>
        <w:p w:rsidR="00BA34B4" w:rsidRDefault="00BA34B4" w:rsidP="00BA34B4">
          <w:pPr>
            <w:pStyle w:val="A55B11759C7740D1BEC37B20F1A14428"/>
          </w:pPr>
          <w:r w:rsidRPr="00234125">
            <w:t>‌</w:t>
          </w:r>
        </w:p>
      </w:docPartBody>
    </w:docPart>
    <w:docPart>
      <w:docPartPr>
        <w:name w:val="DBDC5CF7E6C4450C928B4C8037800652"/>
        <w:category>
          <w:name w:val="常规"/>
          <w:gallery w:val="placeholder"/>
        </w:category>
        <w:types>
          <w:type w:val="bbPlcHdr"/>
        </w:types>
        <w:behaviors>
          <w:behavior w:val="content"/>
        </w:behaviors>
        <w:guid w:val="{73C9509D-9ADF-49DE-8040-B87054597F2B}"/>
      </w:docPartPr>
      <w:docPartBody>
        <w:p w:rsidR="0048615C" w:rsidRDefault="00BA34B4" w:rsidP="00BA34B4">
          <w:pPr>
            <w:pStyle w:val="DBDC5CF7E6C4450C928B4C8037800652"/>
          </w:pPr>
          <w:r w:rsidRPr="00234125">
            <w:t>‌</w:t>
          </w:r>
        </w:p>
      </w:docPartBody>
    </w:docPart>
    <w:docPart>
      <w:docPartPr>
        <w:name w:val="A41DC257BE654476AC791B64FD76CCB8"/>
        <w:category>
          <w:name w:val="常规"/>
          <w:gallery w:val="placeholder"/>
        </w:category>
        <w:types>
          <w:type w:val="bbPlcHdr"/>
        </w:types>
        <w:behaviors>
          <w:behavior w:val="content"/>
        </w:behaviors>
        <w:guid w:val="{BFB4F595-13A5-4FF2-908F-66B3A7019036}"/>
      </w:docPartPr>
      <w:docPartBody>
        <w:p w:rsidR="0048615C" w:rsidRDefault="00BA34B4" w:rsidP="00BA34B4">
          <w:pPr>
            <w:pStyle w:val="A41DC257BE654476AC791B64FD76CCB8"/>
          </w:pPr>
          <w:r w:rsidRPr="00234125">
            <w:t>‌</w:t>
          </w:r>
        </w:p>
      </w:docPartBody>
    </w:docPart>
    <w:docPart>
      <w:docPartPr>
        <w:name w:val="D1180EAA4A37488C99C6EBECC9925804"/>
        <w:category>
          <w:name w:val="常规"/>
          <w:gallery w:val="placeholder"/>
        </w:category>
        <w:types>
          <w:type w:val="bbPlcHdr"/>
        </w:types>
        <w:behaviors>
          <w:behavior w:val="content"/>
        </w:behaviors>
        <w:guid w:val="{5F0C2C81-80B1-4BC1-9E6B-548A5FE63949}"/>
      </w:docPartPr>
      <w:docPartBody>
        <w:p w:rsidR="006F2BDF" w:rsidRDefault="006F2BDF" w:rsidP="006F2BDF">
          <w:pPr>
            <w:pStyle w:val="D1180EAA4A37488C99C6EBECC9925804"/>
          </w:pPr>
          <w:r w:rsidRPr="005417AA">
            <w:t>‌</w:t>
          </w:r>
        </w:p>
      </w:docPartBody>
    </w:docPart>
    <w:docPart>
      <w:docPartPr>
        <w:name w:val="E05CDB809C77467DB90430F7579E965E"/>
        <w:category>
          <w:name w:val="常规"/>
          <w:gallery w:val="placeholder"/>
        </w:category>
        <w:types>
          <w:type w:val="bbPlcHdr"/>
        </w:types>
        <w:behaviors>
          <w:behavior w:val="content"/>
        </w:behaviors>
        <w:guid w:val="{06A7209F-761D-43F1-817A-6E61CE6E9BDB}"/>
      </w:docPartPr>
      <w:docPartBody>
        <w:p w:rsidR="006F2BDF" w:rsidRDefault="006F2BDF" w:rsidP="006F2BDF">
          <w:pPr>
            <w:pStyle w:val="E05CDB809C77467DB90430F7579E965E"/>
          </w:pPr>
          <w:r w:rsidRPr="00D44F0E">
            <w:t>‌</w:t>
          </w:r>
        </w:p>
      </w:docPartBody>
    </w:docPart>
    <w:docPart>
      <w:docPartPr>
        <w:name w:val="EEAB44656A04499E823EDB8C596EF44B"/>
        <w:category>
          <w:name w:val="常规"/>
          <w:gallery w:val="placeholder"/>
        </w:category>
        <w:types>
          <w:type w:val="bbPlcHdr"/>
        </w:types>
        <w:behaviors>
          <w:behavior w:val="content"/>
        </w:behaviors>
        <w:guid w:val="{179D75FA-C99E-4626-91A3-00954552E9F8}"/>
      </w:docPartPr>
      <w:docPartBody>
        <w:p w:rsidR="006F2BDF" w:rsidRDefault="006F2BDF" w:rsidP="006F2BDF">
          <w:pPr>
            <w:pStyle w:val="EEAB44656A04499E823EDB8C596EF44B"/>
          </w:pPr>
          <w:r w:rsidRPr="00D44F0E">
            <w:t>‌</w:t>
          </w:r>
        </w:p>
      </w:docPartBody>
    </w:docPart>
    <w:docPart>
      <w:docPartPr>
        <w:name w:val="C4DBE45E8BB14E59AF676327A8AD0880"/>
        <w:category>
          <w:name w:val="常规"/>
          <w:gallery w:val="placeholder"/>
        </w:category>
        <w:types>
          <w:type w:val="bbPlcHdr"/>
        </w:types>
        <w:behaviors>
          <w:behavior w:val="content"/>
        </w:behaviors>
        <w:guid w:val="{A2D8B2A7-5CBD-4FDB-8A65-FE01A7D6DD50}"/>
      </w:docPartPr>
      <w:docPartBody>
        <w:p w:rsidR="006F2BDF" w:rsidRDefault="006F2BDF" w:rsidP="006F2BDF">
          <w:pPr>
            <w:pStyle w:val="C4DBE45E8BB14E59AF676327A8AD0880"/>
          </w:pPr>
          <w:r w:rsidRPr="00D44F0E">
            <w:t>‌</w:t>
          </w:r>
        </w:p>
      </w:docPartBody>
    </w:docPart>
    <w:docPart>
      <w:docPartPr>
        <w:name w:val="80E4FB228C084E5A838B493F581C3DCC"/>
        <w:category>
          <w:name w:val="常规"/>
          <w:gallery w:val="placeholder"/>
        </w:category>
        <w:types>
          <w:type w:val="bbPlcHdr"/>
        </w:types>
        <w:behaviors>
          <w:behavior w:val="content"/>
        </w:behaviors>
        <w:guid w:val="{2FFA89EC-5425-4239-8428-B131B6DDD415}"/>
      </w:docPartPr>
      <w:docPartBody>
        <w:p w:rsidR="006F2BDF" w:rsidRDefault="006F2BDF" w:rsidP="006F2BDF">
          <w:pPr>
            <w:pStyle w:val="80E4FB228C084E5A838B493F581C3DCC"/>
          </w:pPr>
          <w:r w:rsidRPr="005417AA">
            <w:t>‌</w:t>
          </w:r>
        </w:p>
      </w:docPartBody>
    </w:docPart>
    <w:docPart>
      <w:docPartPr>
        <w:name w:val="310F45A62B594F8F95B80AB6AD38B746"/>
        <w:category>
          <w:name w:val="常规"/>
          <w:gallery w:val="placeholder"/>
        </w:category>
        <w:types>
          <w:type w:val="bbPlcHdr"/>
        </w:types>
        <w:behaviors>
          <w:behavior w:val="content"/>
        </w:behaviors>
        <w:guid w:val="{78E5BCBD-4A96-4393-83F4-8D6B2EF1DB93}"/>
      </w:docPartPr>
      <w:docPartBody>
        <w:p w:rsidR="006F2BDF" w:rsidRDefault="006F2BDF" w:rsidP="006F2BDF">
          <w:pPr>
            <w:pStyle w:val="310F45A62B594F8F95B80AB6AD38B746"/>
          </w:pPr>
          <w:r w:rsidRPr="000D70BD">
            <w:t>‌</w:t>
          </w:r>
        </w:p>
      </w:docPartBody>
    </w:docPart>
    <w:docPart>
      <w:docPartPr>
        <w:name w:val="835FFC461E2E451E933D24F6A3821D95"/>
        <w:category>
          <w:name w:val="常规"/>
          <w:gallery w:val="placeholder"/>
        </w:category>
        <w:types>
          <w:type w:val="bbPlcHdr"/>
        </w:types>
        <w:behaviors>
          <w:behavior w:val="content"/>
        </w:behaviors>
        <w:guid w:val="{E49D0BE6-7A26-4E81-B25A-BA7973A901C7}"/>
      </w:docPartPr>
      <w:docPartBody>
        <w:p w:rsidR="006F2BDF" w:rsidRDefault="006F2BDF" w:rsidP="006F2BDF">
          <w:pPr>
            <w:pStyle w:val="835FFC461E2E451E933D24F6A3821D95"/>
          </w:pPr>
          <w:r w:rsidRPr="00626DAD">
            <w:t>‌</w:t>
          </w:r>
        </w:p>
      </w:docPartBody>
    </w:docPart>
    <w:docPart>
      <w:docPartPr>
        <w:name w:val="D730EE115AB444108E2A7720ED19780D"/>
        <w:category>
          <w:name w:val="常规"/>
          <w:gallery w:val="placeholder"/>
        </w:category>
        <w:types>
          <w:type w:val="bbPlcHdr"/>
        </w:types>
        <w:behaviors>
          <w:behavior w:val="content"/>
        </w:behaviors>
        <w:guid w:val="{CB24A8D1-C8ED-4BD1-966E-ADD39688D2A4}"/>
      </w:docPartPr>
      <w:docPartBody>
        <w:p w:rsidR="006F2BDF" w:rsidRDefault="006F2BDF" w:rsidP="006F2BDF">
          <w:pPr>
            <w:pStyle w:val="D730EE115AB444108E2A7720ED19780D"/>
          </w:pPr>
          <w:r w:rsidRPr="00DA6924">
            <w:t>‌</w:t>
          </w:r>
        </w:p>
      </w:docPartBody>
    </w:docPart>
    <w:docPart>
      <w:docPartPr>
        <w:name w:val="0E65808A144E4BCD9A6E7584234BDB3B"/>
        <w:category>
          <w:name w:val="常规"/>
          <w:gallery w:val="placeholder"/>
        </w:category>
        <w:types>
          <w:type w:val="bbPlcHdr"/>
        </w:types>
        <w:behaviors>
          <w:behavior w:val="content"/>
        </w:behaviors>
        <w:guid w:val="{9B2F37D0-B41F-4BC8-8076-00B6052AC2D5}"/>
      </w:docPartPr>
      <w:docPartBody>
        <w:p w:rsidR="006F2BDF" w:rsidRDefault="006F2BDF" w:rsidP="006F2BDF">
          <w:pPr>
            <w:pStyle w:val="0E65808A144E4BCD9A6E7584234BDB3B"/>
          </w:pPr>
          <w:r w:rsidRPr="00DA6924">
            <w:t>‌</w:t>
          </w:r>
        </w:p>
      </w:docPartBody>
    </w:docPart>
    <w:docPart>
      <w:docPartPr>
        <w:name w:val="0284007F9BB04291939FB6555BDFE9B0"/>
        <w:category>
          <w:name w:val="常规"/>
          <w:gallery w:val="placeholder"/>
        </w:category>
        <w:types>
          <w:type w:val="bbPlcHdr"/>
        </w:types>
        <w:behaviors>
          <w:behavior w:val="content"/>
        </w:behaviors>
        <w:guid w:val="{4C3746B4-1D6D-4A70-896A-52E43C6C0060}"/>
      </w:docPartPr>
      <w:docPartBody>
        <w:p w:rsidR="006F2BDF" w:rsidRDefault="006F2BDF" w:rsidP="006F2BDF">
          <w:pPr>
            <w:pStyle w:val="0284007F9BB04291939FB6555BDFE9B0"/>
          </w:pPr>
          <w:r w:rsidRPr="00DA6924">
            <w:t>‌</w:t>
          </w:r>
        </w:p>
      </w:docPartBody>
    </w:docPart>
    <w:docPart>
      <w:docPartPr>
        <w:name w:val="67FBD50DBF6B4F0DAFD42D6FDAEF5FD6"/>
        <w:category>
          <w:name w:val="常规"/>
          <w:gallery w:val="placeholder"/>
        </w:category>
        <w:types>
          <w:type w:val="bbPlcHdr"/>
        </w:types>
        <w:behaviors>
          <w:behavior w:val="content"/>
        </w:behaviors>
        <w:guid w:val="{26AB197A-103E-4484-A8F0-2414CB2D2E19}"/>
      </w:docPartPr>
      <w:docPartBody>
        <w:p w:rsidR="006F2BDF" w:rsidRDefault="006F2BDF" w:rsidP="006F2BDF">
          <w:pPr>
            <w:pStyle w:val="67FBD50DBF6B4F0DAFD42D6FDAEF5FD6"/>
          </w:pPr>
          <w:r w:rsidRPr="00DA6924">
            <w:t>‌</w:t>
          </w:r>
        </w:p>
      </w:docPartBody>
    </w:docPart>
    <w:docPart>
      <w:docPartPr>
        <w:name w:val="3DF90F2E93B345648FC757FC0CEA9D53"/>
        <w:category>
          <w:name w:val="常规"/>
          <w:gallery w:val="placeholder"/>
        </w:category>
        <w:types>
          <w:type w:val="bbPlcHdr"/>
        </w:types>
        <w:behaviors>
          <w:behavior w:val="content"/>
        </w:behaviors>
        <w:guid w:val="{63494C55-BF1A-4FFC-AF98-68B562082AE4}"/>
      </w:docPartPr>
      <w:docPartBody>
        <w:p w:rsidR="006F2BDF" w:rsidRDefault="006F2BDF" w:rsidP="006F2BDF">
          <w:pPr>
            <w:pStyle w:val="3DF90F2E93B345648FC757FC0CEA9D53"/>
          </w:pPr>
          <w:r w:rsidRPr="00DA6924">
            <w:t>‌</w:t>
          </w:r>
        </w:p>
      </w:docPartBody>
    </w:docPart>
    <w:docPart>
      <w:docPartPr>
        <w:name w:val="9C6ADE3B61BC40CABE2C814CC636D199"/>
        <w:category>
          <w:name w:val="常规"/>
          <w:gallery w:val="placeholder"/>
        </w:category>
        <w:types>
          <w:type w:val="bbPlcHdr"/>
        </w:types>
        <w:behaviors>
          <w:behavior w:val="content"/>
        </w:behaviors>
        <w:guid w:val="{1D3A19EB-7186-47B2-8C1D-9742D9981C99}"/>
      </w:docPartPr>
      <w:docPartBody>
        <w:p w:rsidR="006F2BDF" w:rsidRDefault="006F2BDF" w:rsidP="006F2BDF">
          <w:pPr>
            <w:pStyle w:val="9C6ADE3B61BC40CABE2C814CC636D199"/>
          </w:pPr>
          <w:r w:rsidRPr="00DA6924">
            <w:t>‌</w:t>
          </w:r>
        </w:p>
      </w:docPartBody>
    </w:docPart>
    <w:docPart>
      <w:docPartPr>
        <w:name w:val="002F9C39C3E74A64980E5BEF7AE255BC"/>
        <w:category>
          <w:name w:val="常规"/>
          <w:gallery w:val="placeholder"/>
        </w:category>
        <w:types>
          <w:type w:val="bbPlcHdr"/>
        </w:types>
        <w:behaviors>
          <w:behavior w:val="content"/>
        </w:behaviors>
        <w:guid w:val="{684B56EA-69CA-4BC6-8205-BE461BE9C3CF}"/>
      </w:docPartPr>
      <w:docPartBody>
        <w:p w:rsidR="006F2BDF" w:rsidRDefault="006F2BDF" w:rsidP="006F2BDF">
          <w:pPr>
            <w:pStyle w:val="002F9C39C3E74A64980E5BEF7AE255BC"/>
          </w:pPr>
          <w:r w:rsidRPr="00DA6924">
            <w:t>‌</w:t>
          </w:r>
        </w:p>
      </w:docPartBody>
    </w:docPart>
    <w:docPart>
      <w:docPartPr>
        <w:name w:val="C8263C812EE0474795AD39DF2C52D82D"/>
        <w:category>
          <w:name w:val="常规"/>
          <w:gallery w:val="placeholder"/>
        </w:category>
        <w:types>
          <w:type w:val="bbPlcHdr"/>
        </w:types>
        <w:behaviors>
          <w:behavior w:val="content"/>
        </w:behaviors>
        <w:guid w:val="{53C47432-BC26-4359-A154-F04BC3C07DE2}"/>
      </w:docPartPr>
      <w:docPartBody>
        <w:p w:rsidR="006F2BDF" w:rsidRDefault="006F2BDF" w:rsidP="006F2BDF">
          <w:pPr>
            <w:pStyle w:val="C8263C812EE0474795AD39DF2C52D82D"/>
          </w:pPr>
          <w:r w:rsidRPr="00DA6924">
            <w:t>‌</w:t>
          </w:r>
        </w:p>
      </w:docPartBody>
    </w:docPart>
    <w:docPart>
      <w:docPartPr>
        <w:name w:val="A067E207B57D43A4A001A9DD4F49B874"/>
        <w:category>
          <w:name w:val="常规"/>
          <w:gallery w:val="placeholder"/>
        </w:category>
        <w:types>
          <w:type w:val="bbPlcHdr"/>
        </w:types>
        <w:behaviors>
          <w:behavior w:val="content"/>
        </w:behaviors>
        <w:guid w:val="{CE6DF61B-A373-4D28-9DCF-18D68D796BA7}"/>
      </w:docPartPr>
      <w:docPartBody>
        <w:p w:rsidR="006F2BDF" w:rsidRDefault="006F2BDF" w:rsidP="006F2BDF">
          <w:pPr>
            <w:pStyle w:val="A067E207B57D43A4A001A9DD4F49B874"/>
          </w:pPr>
          <w:r w:rsidRPr="00DA6924">
            <w:t>‌</w:t>
          </w:r>
        </w:p>
      </w:docPartBody>
    </w:docPart>
    <w:docPart>
      <w:docPartPr>
        <w:name w:val="BE2FFEFCEDE44ACAA9810FF284EA099E"/>
        <w:category>
          <w:name w:val="常规"/>
          <w:gallery w:val="placeholder"/>
        </w:category>
        <w:types>
          <w:type w:val="bbPlcHdr"/>
        </w:types>
        <w:behaviors>
          <w:behavior w:val="content"/>
        </w:behaviors>
        <w:guid w:val="{770A8B9D-FE60-48CA-87E5-B0D43623AD13}"/>
      </w:docPartPr>
      <w:docPartBody>
        <w:p w:rsidR="006F2BDF" w:rsidRDefault="006F2BDF" w:rsidP="006F2BDF">
          <w:pPr>
            <w:pStyle w:val="BE2FFEFCEDE44ACAA9810FF284EA099E"/>
          </w:pPr>
          <w:r w:rsidRPr="00DA6924">
            <w:t>‌</w:t>
          </w:r>
        </w:p>
      </w:docPartBody>
    </w:docPart>
    <w:docPart>
      <w:docPartPr>
        <w:name w:val="F65BE992DFD44A14B55991C5D04766A7"/>
        <w:category>
          <w:name w:val="常规"/>
          <w:gallery w:val="placeholder"/>
        </w:category>
        <w:types>
          <w:type w:val="bbPlcHdr"/>
        </w:types>
        <w:behaviors>
          <w:behavior w:val="content"/>
        </w:behaviors>
        <w:guid w:val="{4F5C4463-475C-46DF-BB55-DCA03931F271}"/>
      </w:docPartPr>
      <w:docPartBody>
        <w:p w:rsidR="00F12BCA" w:rsidRDefault="006F2BDF" w:rsidP="006F2BDF">
          <w:pPr>
            <w:pStyle w:val="F65BE992DFD44A14B55991C5D04766A7"/>
          </w:pPr>
          <w:r w:rsidRPr="0022011C">
            <w:t>‌</w:t>
          </w:r>
        </w:p>
      </w:docPartBody>
    </w:docPart>
    <w:docPart>
      <w:docPartPr>
        <w:name w:val="A9244C5EEE3C4BC6B9D01B2877159461"/>
        <w:category>
          <w:name w:val="常规"/>
          <w:gallery w:val="placeholder"/>
        </w:category>
        <w:types>
          <w:type w:val="bbPlcHdr"/>
        </w:types>
        <w:behaviors>
          <w:behavior w:val="content"/>
        </w:behaviors>
        <w:guid w:val="{F38EA3F8-4AA4-49D2-8A65-574A950F9BF7}"/>
      </w:docPartPr>
      <w:docPartBody>
        <w:p w:rsidR="007971E6" w:rsidRDefault="002B14B9" w:rsidP="002B14B9">
          <w:pPr>
            <w:pStyle w:val="A9244C5EEE3C4BC6B9D01B2877159461"/>
          </w:pPr>
          <w:r w:rsidRPr="00C87093">
            <w:t>‌</w:t>
          </w:r>
        </w:p>
      </w:docPartBody>
    </w:docPart>
    <w:docPart>
      <w:docPartPr>
        <w:name w:val="E46E514105134675879406E2D4DCA56E"/>
        <w:category>
          <w:name w:val="常规"/>
          <w:gallery w:val="placeholder"/>
        </w:category>
        <w:types>
          <w:type w:val="bbPlcHdr"/>
        </w:types>
        <w:behaviors>
          <w:behavior w:val="content"/>
        </w:behaviors>
        <w:guid w:val="{F27843F8-8BE8-4880-A340-15CF602FBA9C}"/>
      </w:docPartPr>
      <w:docPartBody>
        <w:p w:rsidR="0000284D" w:rsidRDefault="007971E6" w:rsidP="007971E6">
          <w:pPr>
            <w:pStyle w:val="E46E514105134675879406E2D4DCA56E"/>
          </w:pPr>
          <w:r w:rsidRPr="00F028B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F6"/>
    <w:rsid w:val="0000284D"/>
    <w:rsid w:val="002B14B9"/>
    <w:rsid w:val="0048615C"/>
    <w:rsid w:val="006F2BDF"/>
    <w:rsid w:val="007971E6"/>
    <w:rsid w:val="008D2F41"/>
    <w:rsid w:val="008F71C1"/>
    <w:rsid w:val="00BA34B4"/>
    <w:rsid w:val="00D328C2"/>
    <w:rsid w:val="00E56E6E"/>
    <w:rsid w:val="00F12BCA"/>
    <w:rsid w:val="00F7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86363739BC42328358D18FDF93D6B3">
    <w:name w:val="BE86363739BC42328358D18FDF93D6B3"/>
    <w:rsid w:val="00F721F6"/>
    <w:pPr>
      <w:widowControl w:val="0"/>
      <w:jc w:val="both"/>
    </w:pPr>
  </w:style>
  <w:style w:type="paragraph" w:customStyle="1" w:styleId="F90A82A7E65B4B49A4F42A15B5F54165">
    <w:name w:val="F90A82A7E65B4B49A4F42A15B5F54165"/>
    <w:rsid w:val="00F721F6"/>
    <w:pPr>
      <w:widowControl w:val="0"/>
      <w:jc w:val="both"/>
    </w:pPr>
  </w:style>
  <w:style w:type="paragraph" w:customStyle="1" w:styleId="232680FA874C4B7F8A2E2F486A4B1EDD">
    <w:name w:val="232680FA874C4B7F8A2E2F486A4B1EDD"/>
    <w:rsid w:val="00F721F6"/>
    <w:pPr>
      <w:widowControl w:val="0"/>
      <w:jc w:val="both"/>
    </w:pPr>
  </w:style>
  <w:style w:type="paragraph" w:customStyle="1" w:styleId="7EC7156E84C54773B1BF9F6AD4B0A526">
    <w:name w:val="7EC7156E84C54773B1BF9F6AD4B0A526"/>
    <w:rsid w:val="00F721F6"/>
    <w:pPr>
      <w:widowControl w:val="0"/>
      <w:jc w:val="both"/>
    </w:pPr>
  </w:style>
  <w:style w:type="paragraph" w:customStyle="1" w:styleId="5150BC85F56C41CBBDA3C56437AD6F76">
    <w:name w:val="5150BC85F56C41CBBDA3C56437AD6F76"/>
    <w:rsid w:val="00F721F6"/>
    <w:pPr>
      <w:widowControl w:val="0"/>
      <w:jc w:val="both"/>
    </w:pPr>
  </w:style>
  <w:style w:type="paragraph" w:customStyle="1" w:styleId="76084D5A29064FFEBD46CC0CFAABAA9A">
    <w:name w:val="76084D5A29064FFEBD46CC0CFAABAA9A"/>
    <w:rsid w:val="00F721F6"/>
    <w:pPr>
      <w:widowControl w:val="0"/>
      <w:jc w:val="both"/>
    </w:pPr>
  </w:style>
  <w:style w:type="paragraph" w:customStyle="1" w:styleId="6C403D42FD2F41A69D2FBB52DF90421A">
    <w:name w:val="6C403D42FD2F41A69D2FBB52DF90421A"/>
    <w:rsid w:val="00F721F6"/>
    <w:pPr>
      <w:widowControl w:val="0"/>
      <w:jc w:val="both"/>
    </w:pPr>
  </w:style>
  <w:style w:type="paragraph" w:customStyle="1" w:styleId="F3636C3106F54AACB4655ED25B5632F2">
    <w:name w:val="F3636C3106F54AACB4655ED25B5632F2"/>
    <w:rsid w:val="00F721F6"/>
    <w:pPr>
      <w:widowControl w:val="0"/>
      <w:jc w:val="both"/>
    </w:pPr>
  </w:style>
  <w:style w:type="paragraph" w:customStyle="1" w:styleId="7B5D1756EA8F4D4485BCD1D6B805D220">
    <w:name w:val="7B5D1756EA8F4D4485BCD1D6B805D220"/>
    <w:rsid w:val="00F721F6"/>
    <w:pPr>
      <w:widowControl w:val="0"/>
      <w:jc w:val="both"/>
    </w:pPr>
  </w:style>
  <w:style w:type="paragraph" w:customStyle="1" w:styleId="A8228DA39CC14945B6F24B27D8E87DE3">
    <w:name w:val="A8228DA39CC14945B6F24B27D8E87DE3"/>
    <w:rsid w:val="00BA34B4"/>
    <w:pPr>
      <w:widowControl w:val="0"/>
      <w:jc w:val="both"/>
    </w:pPr>
  </w:style>
  <w:style w:type="paragraph" w:customStyle="1" w:styleId="3DE3182F442E4829953FA2F485A1F7EC">
    <w:name w:val="3DE3182F442E4829953FA2F485A1F7EC"/>
    <w:rsid w:val="00BA34B4"/>
    <w:pPr>
      <w:widowControl w:val="0"/>
      <w:jc w:val="both"/>
    </w:pPr>
  </w:style>
  <w:style w:type="paragraph" w:customStyle="1" w:styleId="1514DC0EEF1444EF83BFAB0DE513CAE1">
    <w:name w:val="1514DC0EEF1444EF83BFAB0DE513CAE1"/>
    <w:rsid w:val="00BA34B4"/>
    <w:pPr>
      <w:widowControl w:val="0"/>
      <w:jc w:val="both"/>
    </w:pPr>
  </w:style>
  <w:style w:type="paragraph" w:customStyle="1" w:styleId="1E94834FF01046BBB22CBCE522087FBD">
    <w:name w:val="1E94834FF01046BBB22CBCE522087FBD"/>
    <w:rsid w:val="00BA34B4"/>
    <w:pPr>
      <w:widowControl w:val="0"/>
      <w:jc w:val="both"/>
    </w:pPr>
  </w:style>
  <w:style w:type="paragraph" w:customStyle="1" w:styleId="1D86B06E1AC043EB81C1AD1331C46894">
    <w:name w:val="1D86B06E1AC043EB81C1AD1331C46894"/>
    <w:rsid w:val="00BA34B4"/>
    <w:pPr>
      <w:widowControl w:val="0"/>
      <w:jc w:val="both"/>
    </w:pPr>
  </w:style>
  <w:style w:type="paragraph" w:customStyle="1" w:styleId="0B5DCC470818487593C255C65240BA73">
    <w:name w:val="0B5DCC470818487593C255C65240BA73"/>
    <w:rsid w:val="00BA34B4"/>
    <w:pPr>
      <w:widowControl w:val="0"/>
      <w:jc w:val="both"/>
    </w:pPr>
  </w:style>
  <w:style w:type="paragraph" w:customStyle="1" w:styleId="A55B11759C7740D1BEC37B20F1A14428">
    <w:name w:val="A55B11759C7740D1BEC37B20F1A14428"/>
    <w:rsid w:val="00BA34B4"/>
    <w:pPr>
      <w:widowControl w:val="0"/>
      <w:jc w:val="both"/>
    </w:pPr>
  </w:style>
  <w:style w:type="paragraph" w:customStyle="1" w:styleId="099DB4E923D8473E9A9C7C59C0E63A8C">
    <w:name w:val="099DB4E923D8473E9A9C7C59C0E63A8C"/>
    <w:rsid w:val="00BA34B4"/>
    <w:pPr>
      <w:widowControl w:val="0"/>
      <w:jc w:val="both"/>
    </w:pPr>
  </w:style>
  <w:style w:type="paragraph" w:customStyle="1" w:styleId="DBDC5CF7E6C4450C928B4C8037800652">
    <w:name w:val="DBDC5CF7E6C4450C928B4C8037800652"/>
    <w:rsid w:val="00BA34B4"/>
    <w:pPr>
      <w:widowControl w:val="0"/>
      <w:jc w:val="both"/>
    </w:pPr>
  </w:style>
  <w:style w:type="paragraph" w:customStyle="1" w:styleId="3A0CC7ACA9AF4C2A9A4FCE7103E4E926">
    <w:name w:val="3A0CC7ACA9AF4C2A9A4FCE7103E4E926"/>
    <w:rsid w:val="00BA34B4"/>
    <w:pPr>
      <w:widowControl w:val="0"/>
      <w:jc w:val="both"/>
    </w:pPr>
  </w:style>
  <w:style w:type="paragraph" w:customStyle="1" w:styleId="A41DC257BE654476AC791B64FD76CCB8">
    <w:name w:val="A41DC257BE654476AC791B64FD76CCB8"/>
    <w:rsid w:val="00BA34B4"/>
    <w:pPr>
      <w:widowControl w:val="0"/>
      <w:jc w:val="both"/>
    </w:pPr>
  </w:style>
  <w:style w:type="paragraph" w:customStyle="1" w:styleId="157FA2AEED8844D48FA05DB019657976">
    <w:name w:val="157FA2AEED8844D48FA05DB019657976"/>
    <w:rsid w:val="00BA34B4"/>
    <w:pPr>
      <w:widowControl w:val="0"/>
      <w:jc w:val="both"/>
    </w:pPr>
  </w:style>
  <w:style w:type="paragraph" w:customStyle="1" w:styleId="D1180EAA4A37488C99C6EBECC9925804">
    <w:name w:val="D1180EAA4A37488C99C6EBECC9925804"/>
    <w:rsid w:val="006F2BDF"/>
    <w:pPr>
      <w:widowControl w:val="0"/>
      <w:jc w:val="both"/>
    </w:pPr>
  </w:style>
  <w:style w:type="paragraph" w:customStyle="1" w:styleId="E05CDB809C77467DB90430F7579E965E">
    <w:name w:val="E05CDB809C77467DB90430F7579E965E"/>
    <w:rsid w:val="006F2BDF"/>
    <w:pPr>
      <w:widowControl w:val="0"/>
      <w:jc w:val="both"/>
    </w:pPr>
  </w:style>
  <w:style w:type="paragraph" w:customStyle="1" w:styleId="488061BBDB204388B6C3C597FC1E7E35">
    <w:name w:val="488061BBDB204388B6C3C597FC1E7E35"/>
    <w:rsid w:val="006F2BDF"/>
    <w:pPr>
      <w:widowControl w:val="0"/>
      <w:jc w:val="both"/>
    </w:pPr>
  </w:style>
  <w:style w:type="paragraph" w:customStyle="1" w:styleId="EEAB44656A04499E823EDB8C596EF44B">
    <w:name w:val="EEAB44656A04499E823EDB8C596EF44B"/>
    <w:rsid w:val="006F2BDF"/>
    <w:pPr>
      <w:widowControl w:val="0"/>
      <w:jc w:val="both"/>
    </w:pPr>
  </w:style>
  <w:style w:type="paragraph" w:customStyle="1" w:styleId="C4DBE45E8BB14E59AF676327A8AD0880">
    <w:name w:val="C4DBE45E8BB14E59AF676327A8AD0880"/>
    <w:rsid w:val="006F2BDF"/>
    <w:pPr>
      <w:widowControl w:val="0"/>
      <w:jc w:val="both"/>
    </w:pPr>
  </w:style>
  <w:style w:type="paragraph" w:customStyle="1" w:styleId="80E4FB228C084E5A838B493F581C3DCC">
    <w:name w:val="80E4FB228C084E5A838B493F581C3DCC"/>
    <w:rsid w:val="006F2BDF"/>
    <w:pPr>
      <w:widowControl w:val="0"/>
      <w:jc w:val="both"/>
    </w:pPr>
  </w:style>
  <w:style w:type="paragraph" w:customStyle="1" w:styleId="E08E9CEF51C54D299414F9B3CBA2E288">
    <w:name w:val="E08E9CEF51C54D299414F9B3CBA2E288"/>
    <w:rsid w:val="006F2BDF"/>
    <w:pPr>
      <w:widowControl w:val="0"/>
      <w:jc w:val="both"/>
    </w:pPr>
  </w:style>
  <w:style w:type="paragraph" w:customStyle="1" w:styleId="310F45A62B594F8F95B80AB6AD38B746">
    <w:name w:val="310F45A62B594F8F95B80AB6AD38B746"/>
    <w:rsid w:val="006F2BDF"/>
    <w:pPr>
      <w:widowControl w:val="0"/>
      <w:jc w:val="both"/>
    </w:pPr>
  </w:style>
  <w:style w:type="paragraph" w:customStyle="1" w:styleId="835FFC461E2E451E933D24F6A3821D95">
    <w:name w:val="835FFC461E2E451E933D24F6A3821D95"/>
    <w:rsid w:val="006F2BDF"/>
    <w:pPr>
      <w:widowControl w:val="0"/>
      <w:jc w:val="both"/>
    </w:pPr>
  </w:style>
  <w:style w:type="paragraph" w:customStyle="1" w:styleId="52C5A3E9617B48DDB9B9EFD57CCFFC6D">
    <w:name w:val="52C5A3E9617B48DDB9B9EFD57CCFFC6D"/>
    <w:rsid w:val="006F2BDF"/>
    <w:pPr>
      <w:widowControl w:val="0"/>
      <w:jc w:val="both"/>
    </w:pPr>
  </w:style>
  <w:style w:type="paragraph" w:customStyle="1" w:styleId="D730EE115AB444108E2A7720ED19780D">
    <w:name w:val="D730EE115AB444108E2A7720ED19780D"/>
    <w:rsid w:val="006F2BDF"/>
    <w:pPr>
      <w:widowControl w:val="0"/>
      <w:jc w:val="both"/>
    </w:pPr>
  </w:style>
  <w:style w:type="paragraph" w:customStyle="1" w:styleId="0E65808A144E4BCD9A6E7584234BDB3B">
    <w:name w:val="0E65808A144E4BCD9A6E7584234BDB3B"/>
    <w:rsid w:val="006F2BDF"/>
    <w:pPr>
      <w:widowControl w:val="0"/>
      <w:jc w:val="both"/>
    </w:pPr>
  </w:style>
  <w:style w:type="paragraph" w:customStyle="1" w:styleId="0284007F9BB04291939FB6555BDFE9B0">
    <w:name w:val="0284007F9BB04291939FB6555BDFE9B0"/>
    <w:rsid w:val="006F2BDF"/>
    <w:pPr>
      <w:widowControl w:val="0"/>
      <w:jc w:val="both"/>
    </w:pPr>
  </w:style>
  <w:style w:type="paragraph" w:customStyle="1" w:styleId="67FBD50DBF6B4F0DAFD42D6FDAEF5FD6">
    <w:name w:val="67FBD50DBF6B4F0DAFD42D6FDAEF5FD6"/>
    <w:rsid w:val="006F2BDF"/>
    <w:pPr>
      <w:widowControl w:val="0"/>
      <w:jc w:val="both"/>
    </w:pPr>
  </w:style>
  <w:style w:type="paragraph" w:customStyle="1" w:styleId="3DF90F2E93B345648FC757FC0CEA9D53">
    <w:name w:val="3DF90F2E93B345648FC757FC0CEA9D53"/>
    <w:rsid w:val="006F2BDF"/>
    <w:pPr>
      <w:widowControl w:val="0"/>
      <w:jc w:val="both"/>
    </w:pPr>
  </w:style>
  <w:style w:type="paragraph" w:customStyle="1" w:styleId="9C6ADE3B61BC40CABE2C814CC636D199">
    <w:name w:val="9C6ADE3B61BC40CABE2C814CC636D199"/>
    <w:rsid w:val="006F2BDF"/>
    <w:pPr>
      <w:widowControl w:val="0"/>
      <w:jc w:val="both"/>
    </w:pPr>
  </w:style>
  <w:style w:type="paragraph" w:customStyle="1" w:styleId="002F9C39C3E74A64980E5BEF7AE255BC">
    <w:name w:val="002F9C39C3E74A64980E5BEF7AE255BC"/>
    <w:rsid w:val="006F2BDF"/>
    <w:pPr>
      <w:widowControl w:val="0"/>
      <w:jc w:val="both"/>
    </w:pPr>
  </w:style>
  <w:style w:type="paragraph" w:customStyle="1" w:styleId="C8263C812EE0474795AD39DF2C52D82D">
    <w:name w:val="C8263C812EE0474795AD39DF2C52D82D"/>
    <w:rsid w:val="006F2BDF"/>
    <w:pPr>
      <w:widowControl w:val="0"/>
      <w:jc w:val="both"/>
    </w:pPr>
  </w:style>
  <w:style w:type="paragraph" w:customStyle="1" w:styleId="A067E207B57D43A4A001A9DD4F49B874">
    <w:name w:val="A067E207B57D43A4A001A9DD4F49B874"/>
    <w:rsid w:val="006F2BDF"/>
    <w:pPr>
      <w:widowControl w:val="0"/>
      <w:jc w:val="both"/>
    </w:pPr>
  </w:style>
  <w:style w:type="paragraph" w:customStyle="1" w:styleId="BE2FFEFCEDE44ACAA9810FF284EA099E">
    <w:name w:val="BE2FFEFCEDE44ACAA9810FF284EA099E"/>
    <w:rsid w:val="006F2BDF"/>
    <w:pPr>
      <w:widowControl w:val="0"/>
      <w:jc w:val="both"/>
    </w:pPr>
  </w:style>
  <w:style w:type="paragraph" w:customStyle="1" w:styleId="F65BE992DFD44A14B55991C5D04766A7">
    <w:name w:val="F65BE992DFD44A14B55991C5D04766A7"/>
    <w:rsid w:val="006F2BDF"/>
    <w:pPr>
      <w:widowControl w:val="0"/>
      <w:jc w:val="both"/>
    </w:pPr>
  </w:style>
  <w:style w:type="paragraph" w:customStyle="1" w:styleId="E52009D3D13941A4B97C28C7B3C6F4BE">
    <w:name w:val="E52009D3D13941A4B97C28C7B3C6F4BE"/>
    <w:rsid w:val="006F2BDF"/>
    <w:pPr>
      <w:widowControl w:val="0"/>
      <w:jc w:val="both"/>
    </w:pPr>
  </w:style>
  <w:style w:type="paragraph" w:customStyle="1" w:styleId="A9244C5EEE3C4BC6B9D01B2877159461">
    <w:name w:val="A9244C5EEE3C4BC6B9D01B2877159461"/>
    <w:rsid w:val="002B14B9"/>
    <w:pPr>
      <w:widowControl w:val="0"/>
      <w:jc w:val="both"/>
    </w:pPr>
  </w:style>
  <w:style w:type="paragraph" w:customStyle="1" w:styleId="D104E91D872C4A06A781A48EE4741E60">
    <w:name w:val="D104E91D872C4A06A781A48EE4741E60"/>
    <w:rsid w:val="002B14B9"/>
    <w:pPr>
      <w:widowControl w:val="0"/>
      <w:jc w:val="both"/>
    </w:pPr>
  </w:style>
  <w:style w:type="paragraph" w:customStyle="1" w:styleId="E46E514105134675879406E2D4DCA56E">
    <w:name w:val="E46E514105134675879406E2D4DCA56E"/>
    <w:rsid w:val="007971E6"/>
    <w:pPr>
      <w:widowControl w:val="0"/>
      <w:jc w:val="both"/>
    </w:pPr>
  </w:style>
  <w:style w:type="paragraph" w:customStyle="1" w:styleId="BD9EE74E38084976A910217D8A8DB1DF">
    <w:name w:val="BD9EE74E38084976A910217D8A8DB1DF"/>
    <w:rsid w:val="007971E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86363739BC42328358D18FDF93D6B3">
    <w:name w:val="BE86363739BC42328358D18FDF93D6B3"/>
    <w:rsid w:val="00F721F6"/>
    <w:pPr>
      <w:widowControl w:val="0"/>
      <w:jc w:val="both"/>
    </w:pPr>
  </w:style>
  <w:style w:type="paragraph" w:customStyle="1" w:styleId="F90A82A7E65B4B49A4F42A15B5F54165">
    <w:name w:val="F90A82A7E65B4B49A4F42A15B5F54165"/>
    <w:rsid w:val="00F721F6"/>
    <w:pPr>
      <w:widowControl w:val="0"/>
      <w:jc w:val="both"/>
    </w:pPr>
  </w:style>
  <w:style w:type="paragraph" w:customStyle="1" w:styleId="232680FA874C4B7F8A2E2F486A4B1EDD">
    <w:name w:val="232680FA874C4B7F8A2E2F486A4B1EDD"/>
    <w:rsid w:val="00F721F6"/>
    <w:pPr>
      <w:widowControl w:val="0"/>
      <w:jc w:val="both"/>
    </w:pPr>
  </w:style>
  <w:style w:type="paragraph" w:customStyle="1" w:styleId="7EC7156E84C54773B1BF9F6AD4B0A526">
    <w:name w:val="7EC7156E84C54773B1BF9F6AD4B0A526"/>
    <w:rsid w:val="00F721F6"/>
    <w:pPr>
      <w:widowControl w:val="0"/>
      <w:jc w:val="both"/>
    </w:pPr>
  </w:style>
  <w:style w:type="paragraph" w:customStyle="1" w:styleId="5150BC85F56C41CBBDA3C56437AD6F76">
    <w:name w:val="5150BC85F56C41CBBDA3C56437AD6F76"/>
    <w:rsid w:val="00F721F6"/>
    <w:pPr>
      <w:widowControl w:val="0"/>
      <w:jc w:val="both"/>
    </w:pPr>
  </w:style>
  <w:style w:type="paragraph" w:customStyle="1" w:styleId="76084D5A29064FFEBD46CC0CFAABAA9A">
    <w:name w:val="76084D5A29064FFEBD46CC0CFAABAA9A"/>
    <w:rsid w:val="00F721F6"/>
    <w:pPr>
      <w:widowControl w:val="0"/>
      <w:jc w:val="both"/>
    </w:pPr>
  </w:style>
  <w:style w:type="paragraph" w:customStyle="1" w:styleId="6C403D42FD2F41A69D2FBB52DF90421A">
    <w:name w:val="6C403D42FD2F41A69D2FBB52DF90421A"/>
    <w:rsid w:val="00F721F6"/>
    <w:pPr>
      <w:widowControl w:val="0"/>
      <w:jc w:val="both"/>
    </w:pPr>
  </w:style>
  <w:style w:type="paragraph" w:customStyle="1" w:styleId="F3636C3106F54AACB4655ED25B5632F2">
    <w:name w:val="F3636C3106F54AACB4655ED25B5632F2"/>
    <w:rsid w:val="00F721F6"/>
    <w:pPr>
      <w:widowControl w:val="0"/>
      <w:jc w:val="both"/>
    </w:pPr>
  </w:style>
  <w:style w:type="paragraph" w:customStyle="1" w:styleId="7B5D1756EA8F4D4485BCD1D6B805D220">
    <w:name w:val="7B5D1756EA8F4D4485BCD1D6B805D220"/>
    <w:rsid w:val="00F721F6"/>
    <w:pPr>
      <w:widowControl w:val="0"/>
      <w:jc w:val="both"/>
    </w:pPr>
  </w:style>
  <w:style w:type="paragraph" w:customStyle="1" w:styleId="A8228DA39CC14945B6F24B27D8E87DE3">
    <w:name w:val="A8228DA39CC14945B6F24B27D8E87DE3"/>
    <w:rsid w:val="00BA34B4"/>
    <w:pPr>
      <w:widowControl w:val="0"/>
      <w:jc w:val="both"/>
    </w:pPr>
  </w:style>
  <w:style w:type="paragraph" w:customStyle="1" w:styleId="3DE3182F442E4829953FA2F485A1F7EC">
    <w:name w:val="3DE3182F442E4829953FA2F485A1F7EC"/>
    <w:rsid w:val="00BA34B4"/>
    <w:pPr>
      <w:widowControl w:val="0"/>
      <w:jc w:val="both"/>
    </w:pPr>
  </w:style>
  <w:style w:type="paragraph" w:customStyle="1" w:styleId="1514DC0EEF1444EF83BFAB0DE513CAE1">
    <w:name w:val="1514DC0EEF1444EF83BFAB0DE513CAE1"/>
    <w:rsid w:val="00BA34B4"/>
    <w:pPr>
      <w:widowControl w:val="0"/>
      <w:jc w:val="both"/>
    </w:pPr>
  </w:style>
  <w:style w:type="paragraph" w:customStyle="1" w:styleId="1E94834FF01046BBB22CBCE522087FBD">
    <w:name w:val="1E94834FF01046BBB22CBCE522087FBD"/>
    <w:rsid w:val="00BA34B4"/>
    <w:pPr>
      <w:widowControl w:val="0"/>
      <w:jc w:val="both"/>
    </w:pPr>
  </w:style>
  <w:style w:type="paragraph" w:customStyle="1" w:styleId="1D86B06E1AC043EB81C1AD1331C46894">
    <w:name w:val="1D86B06E1AC043EB81C1AD1331C46894"/>
    <w:rsid w:val="00BA34B4"/>
    <w:pPr>
      <w:widowControl w:val="0"/>
      <w:jc w:val="both"/>
    </w:pPr>
  </w:style>
  <w:style w:type="paragraph" w:customStyle="1" w:styleId="0B5DCC470818487593C255C65240BA73">
    <w:name w:val="0B5DCC470818487593C255C65240BA73"/>
    <w:rsid w:val="00BA34B4"/>
    <w:pPr>
      <w:widowControl w:val="0"/>
      <w:jc w:val="both"/>
    </w:pPr>
  </w:style>
  <w:style w:type="paragraph" w:customStyle="1" w:styleId="A55B11759C7740D1BEC37B20F1A14428">
    <w:name w:val="A55B11759C7740D1BEC37B20F1A14428"/>
    <w:rsid w:val="00BA34B4"/>
    <w:pPr>
      <w:widowControl w:val="0"/>
      <w:jc w:val="both"/>
    </w:pPr>
  </w:style>
  <w:style w:type="paragraph" w:customStyle="1" w:styleId="099DB4E923D8473E9A9C7C59C0E63A8C">
    <w:name w:val="099DB4E923D8473E9A9C7C59C0E63A8C"/>
    <w:rsid w:val="00BA34B4"/>
    <w:pPr>
      <w:widowControl w:val="0"/>
      <w:jc w:val="both"/>
    </w:pPr>
  </w:style>
  <w:style w:type="paragraph" w:customStyle="1" w:styleId="DBDC5CF7E6C4450C928B4C8037800652">
    <w:name w:val="DBDC5CF7E6C4450C928B4C8037800652"/>
    <w:rsid w:val="00BA34B4"/>
    <w:pPr>
      <w:widowControl w:val="0"/>
      <w:jc w:val="both"/>
    </w:pPr>
  </w:style>
  <w:style w:type="paragraph" w:customStyle="1" w:styleId="3A0CC7ACA9AF4C2A9A4FCE7103E4E926">
    <w:name w:val="3A0CC7ACA9AF4C2A9A4FCE7103E4E926"/>
    <w:rsid w:val="00BA34B4"/>
    <w:pPr>
      <w:widowControl w:val="0"/>
      <w:jc w:val="both"/>
    </w:pPr>
  </w:style>
  <w:style w:type="paragraph" w:customStyle="1" w:styleId="A41DC257BE654476AC791B64FD76CCB8">
    <w:name w:val="A41DC257BE654476AC791B64FD76CCB8"/>
    <w:rsid w:val="00BA34B4"/>
    <w:pPr>
      <w:widowControl w:val="0"/>
      <w:jc w:val="both"/>
    </w:pPr>
  </w:style>
  <w:style w:type="paragraph" w:customStyle="1" w:styleId="157FA2AEED8844D48FA05DB019657976">
    <w:name w:val="157FA2AEED8844D48FA05DB019657976"/>
    <w:rsid w:val="00BA34B4"/>
    <w:pPr>
      <w:widowControl w:val="0"/>
      <w:jc w:val="both"/>
    </w:pPr>
  </w:style>
  <w:style w:type="paragraph" w:customStyle="1" w:styleId="D1180EAA4A37488C99C6EBECC9925804">
    <w:name w:val="D1180EAA4A37488C99C6EBECC9925804"/>
    <w:rsid w:val="006F2BDF"/>
    <w:pPr>
      <w:widowControl w:val="0"/>
      <w:jc w:val="both"/>
    </w:pPr>
  </w:style>
  <w:style w:type="paragraph" w:customStyle="1" w:styleId="E05CDB809C77467DB90430F7579E965E">
    <w:name w:val="E05CDB809C77467DB90430F7579E965E"/>
    <w:rsid w:val="006F2BDF"/>
    <w:pPr>
      <w:widowControl w:val="0"/>
      <w:jc w:val="both"/>
    </w:pPr>
  </w:style>
  <w:style w:type="paragraph" w:customStyle="1" w:styleId="488061BBDB204388B6C3C597FC1E7E35">
    <w:name w:val="488061BBDB204388B6C3C597FC1E7E35"/>
    <w:rsid w:val="006F2BDF"/>
    <w:pPr>
      <w:widowControl w:val="0"/>
      <w:jc w:val="both"/>
    </w:pPr>
  </w:style>
  <w:style w:type="paragraph" w:customStyle="1" w:styleId="EEAB44656A04499E823EDB8C596EF44B">
    <w:name w:val="EEAB44656A04499E823EDB8C596EF44B"/>
    <w:rsid w:val="006F2BDF"/>
    <w:pPr>
      <w:widowControl w:val="0"/>
      <w:jc w:val="both"/>
    </w:pPr>
  </w:style>
  <w:style w:type="paragraph" w:customStyle="1" w:styleId="C4DBE45E8BB14E59AF676327A8AD0880">
    <w:name w:val="C4DBE45E8BB14E59AF676327A8AD0880"/>
    <w:rsid w:val="006F2BDF"/>
    <w:pPr>
      <w:widowControl w:val="0"/>
      <w:jc w:val="both"/>
    </w:pPr>
  </w:style>
  <w:style w:type="paragraph" w:customStyle="1" w:styleId="80E4FB228C084E5A838B493F581C3DCC">
    <w:name w:val="80E4FB228C084E5A838B493F581C3DCC"/>
    <w:rsid w:val="006F2BDF"/>
    <w:pPr>
      <w:widowControl w:val="0"/>
      <w:jc w:val="both"/>
    </w:pPr>
  </w:style>
  <w:style w:type="paragraph" w:customStyle="1" w:styleId="E08E9CEF51C54D299414F9B3CBA2E288">
    <w:name w:val="E08E9CEF51C54D299414F9B3CBA2E288"/>
    <w:rsid w:val="006F2BDF"/>
    <w:pPr>
      <w:widowControl w:val="0"/>
      <w:jc w:val="both"/>
    </w:pPr>
  </w:style>
  <w:style w:type="paragraph" w:customStyle="1" w:styleId="310F45A62B594F8F95B80AB6AD38B746">
    <w:name w:val="310F45A62B594F8F95B80AB6AD38B746"/>
    <w:rsid w:val="006F2BDF"/>
    <w:pPr>
      <w:widowControl w:val="0"/>
      <w:jc w:val="both"/>
    </w:pPr>
  </w:style>
  <w:style w:type="paragraph" w:customStyle="1" w:styleId="835FFC461E2E451E933D24F6A3821D95">
    <w:name w:val="835FFC461E2E451E933D24F6A3821D95"/>
    <w:rsid w:val="006F2BDF"/>
    <w:pPr>
      <w:widowControl w:val="0"/>
      <w:jc w:val="both"/>
    </w:pPr>
  </w:style>
  <w:style w:type="paragraph" w:customStyle="1" w:styleId="52C5A3E9617B48DDB9B9EFD57CCFFC6D">
    <w:name w:val="52C5A3E9617B48DDB9B9EFD57CCFFC6D"/>
    <w:rsid w:val="006F2BDF"/>
    <w:pPr>
      <w:widowControl w:val="0"/>
      <w:jc w:val="both"/>
    </w:pPr>
  </w:style>
  <w:style w:type="paragraph" w:customStyle="1" w:styleId="D730EE115AB444108E2A7720ED19780D">
    <w:name w:val="D730EE115AB444108E2A7720ED19780D"/>
    <w:rsid w:val="006F2BDF"/>
    <w:pPr>
      <w:widowControl w:val="0"/>
      <w:jc w:val="both"/>
    </w:pPr>
  </w:style>
  <w:style w:type="paragraph" w:customStyle="1" w:styleId="0E65808A144E4BCD9A6E7584234BDB3B">
    <w:name w:val="0E65808A144E4BCD9A6E7584234BDB3B"/>
    <w:rsid w:val="006F2BDF"/>
    <w:pPr>
      <w:widowControl w:val="0"/>
      <w:jc w:val="both"/>
    </w:pPr>
  </w:style>
  <w:style w:type="paragraph" w:customStyle="1" w:styleId="0284007F9BB04291939FB6555BDFE9B0">
    <w:name w:val="0284007F9BB04291939FB6555BDFE9B0"/>
    <w:rsid w:val="006F2BDF"/>
    <w:pPr>
      <w:widowControl w:val="0"/>
      <w:jc w:val="both"/>
    </w:pPr>
  </w:style>
  <w:style w:type="paragraph" w:customStyle="1" w:styleId="67FBD50DBF6B4F0DAFD42D6FDAEF5FD6">
    <w:name w:val="67FBD50DBF6B4F0DAFD42D6FDAEF5FD6"/>
    <w:rsid w:val="006F2BDF"/>
    <w:pPr>
      <w:widowControl w:val="0"/>
      <w:jc w:val="both"/>
    </w:pPr>
  </w:style>
  <w:style w:type="paragraph" w:customStyle="1" w:styleId="3DF90F2E93B345648FC757FC0CEA9D53">
    <w:name w:val="3DF90F2E93B345648FC757FC0CEA9D53"/>
    <w:rsid w:val="006F2BDF"/>
    <w:pPr>
      <w:widowControl w:val="0"/>
      <w:jc w:val="both"/>
    </w:pPr>
  </w:style>
  <w:style w:type="paragraph" w:customStyle="1" w:styleId="9C6ADE3B61BC40CABE2C814CC636D199">
    <w:name w:val="9C6ADE3B61BC40CABE2C814CC636D199"/>
    <w:rsid w:val="006F2BDF"/>
    <w:pPr>
      <w:widowControl w:val="0"/>
      <w:jc w:val="both"/>
    </w:pPr>
  </w:style>
  <w:style w:type="paragraph" w:customStyle="1" w:styleId="002F9C39C3E74A64980E5BEF7AE255BC">
    <w:name w:val="002F9C39C3E74A64980E5BEF7AE255BC"/>
    <w:rsid w:val="006F2BDF"/>
    <w:pPr>
      <w:widowControl w:val="0"/>
      <w:jc w:val="both"/>
    </w:pPr>
  </w:style>
  <w:style w:type="paragraph" w:customStyle="1" w:styleId="C8263C812EE0474795AD39DF2C52D82D">
    <w:name w:val="C8263C812EE0474795AD39DF2C52D82D"/>
    <w:rsid w:val="006F2BDF"/>
    <w:pPr>
      <w:widowControl w:val="0"/>
      <w:jc w:val="both"/>
    </w:pPr>
  </w:style>
  <w:style w:type="paragraph" w:customStyle="1" w:styleId="A067E207B57D43A4A001A9DD4F49B874">
    <w:name w:val="A067E207B57D43A4A001A9DD4F49B874"/>
    <w:rsid w:val="006F2BDF"/>
    <w:pPr>
      <w:widowControl w:val="0"/>
      <w:jc w:val="both"/>
    </w:pPr>
  </w:style>
  <w:style w:type="paragraph" w:customStyle="1" w:styleId="BE2FFEFCEDE44ACAA9810FF284EA099E">
    <w:name w:val="BE2FFEFCEDE44ACAA9810FF284EA099E"/>
    <w:rsid w:val="006F2BDF"/>
    <w:pPr>
      <w:widowControl w:val="0"/>
      <w:jc w:val="both"/>
    </w:pPr>
  </w:style>
  <w:style w:type="paragraph" w:customStyle="1" w:styleId="F65BE992DFD44A14B55991C5D04766A7">
    <w:name w:val="F65BE992DFD44A14B55991C5D04766A7"/>
    <w:rsid w:val="006F2BDF"/>
    <w:pPr>
      <w:widowControl w:val="0"/>
      <w:jc w:val="both"/>
    </w:pPr>
  </w:style>
  <w:style w:type="paragraph" w:customStyle="1" w:styleId="E52009D3D13941A4B97C28C7B3C6F4BE">
    <w:name w:val="E52009D3D13941A4B97C28C7B3C6F4BE"/>
    <w:rsid w:val="006F2BDF"/>
    <w:pPr>
      <w:widowControl w:val="0"/>
      <w:jc w:val="both"/>
    </w:pPr>
  </w:style>
  <w:style w:type="paragraph" w:customStyle="1" w:styleId="A9244C5EEE3C4BC6B9D01B2877159461">
    <w:name w:val="A9244C5EEE3C4BC6B9D01B2877159461"/>
    <w:rsid w:val="002B14B9"/>
    <w:pPr>
      <w:widowControl w:val="0"/>
      <w:jc w:val="both"/>
    </w:pPr>
  </w:style>
  <w:style w:type="paragraph" w:customStyle="1" w:styleId="D104E91D872C4A06A781A48EE4741E60">
    <w:name w:val="D104E91D872C4A06A781A48EE4741E60"/>
    <w:rsid w:val="002B14B9"/>
    <w:pPr>
      <w:widowControl w:val="0"/>
      <w:jc w:val="both"/>
    </w:pPr>
  </w:style>
  <w:style w:type="paragraph" w:customStyle="1" w:styleId="E46E514105134675879406E2D4DCA56E">
    <w:name w:val="E46E514105134675879406E2D4DCA56E"/>
    <w:rsid w:val="007971E6"/>
    <w:pPr>
      <w:widowControl w:val="0"/>
      <w:jc w:val="both"/>
    </w:pPr>
  </w:style>
  <w:style w:type="paragraph" w:customStyle="1" w:styleId="BD9EE74E38084976A910217D8A8DB1DF">
    <w:name w:val="BD9EE74E38084976A910217D8A8DB1DF"/>
    <w:rsid w:val="007971E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info xmlns="/info/sys/y04538/doc/info">
  <id>d12769z17691</id>
  <name>EVPN命令.docx</name>
  <level>0</level>
  <refpath>
  </refpath>
  <versioncode>241</versioncode>
  <refversioncode>0</refversioncode>
  <islocked>False</islocked>
  <lockbyusername>
  </lockbyusername>
  <ischanged>False</ischanged>
  <changetime>2019/2/22 16:12:40</changetime>
</docinfo>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9F69F5151970774792749F237A8CDA6D" ma:contentTypeVersion="10" ma:contentTypeDescription="新建文档。" ma:contentTypeScope="" ma:versionID="c7e1a569ee4943866f52ad7faa6b9113">
  <xsd:schema xmlns:xsd="http://www.w3.org/2001/XMLSchema" xmlns:xs="http://www.w3.org/2001/XMLSchema" xmlns:p="http://schemas.microsoft.com/office/2006/metadata/properties" xmlns:ns1="http://schemas.microsoft.com/sharepoint/v3" xmlns:ns2="ee8f07ca-e086-4550-8aee-a36bfb615190" xmlns:ns3="8e10849c-1667-4f28-b036-7b90e9808d31" targetNamespace="http://schemas.microsoft.com/office/2006/metadata/properties" ma:root="true" ma:fieldsID="c39479dbf012d1b32aeb74cd30982d19" ns1:_="" ns2:_="" ns3:_="">
    <xsd:import namespace="http://schemas.microsoft.com/sharepoint/v3"/>
    <xsd:import namespace="ee8f07ca-e086-4550-8aee-a36bfb615190"/>
    <xsd:import namespace="8e10849c-1667-4f28-b036-7b90e9808d31"/>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element ref="ns3:_x4e0b__x8f7d__x6570_" minOccurs="0"/>
                <xsd:element ref="ns3: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策略例外" ma:hidden="true" ma:internalName="_dlc_Exempt" ma:readOnly="true">
      <xsd:simpleType>
        <xsd:restriction base="dms:Unknown"/>
      </xsd:simpleType>
    </xsd:element>
    <xsd:element name="_dlc_ExpireDateSaved" ma:index="10" nillable="true" ma:displayName="原始过期日期" ma:hidden="true" ma:internalName="_dlc_ExpireDateSaved" ma:readOnly="true">
      <xsd:simpleType>
        <xsd:restriction base="dms:DateTime"/>
      </xsd:simpleType>
    </xsd:element>
    <xsd:element name="_dlc_ExpireDate" ma:index="11" nillable="true" ma:displayName="到期日期"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8f07ca-e086-4550-8aee-a36bfb61519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0849c-1667-4f28-b036-7b90e9808d31" elementFormDefault="qualified">
    <xsd:import namespace="http://schemas.microsoft.com/office/2006/documentManagement/types"/>
    <xsd:import namespace="http://schemas.microsoft.com/office/infopath/2007/PartnerControls"/>
    <xsd:element name="_x4e0b__x8f7d__x6570_" ma:index="12" nillable="true" ma:displayName="下载数" ma:default="0" ma:internalName="_x4e0b__x8f7d__x6570_">
      <xsd:simpleType>
        <xsd:restriction base="dms:Number"/>
      </xsd:simpleType>
    </xsd:element>
    <xsd:element name="Feedback" ma:index="13" nillable="true" ma:displayName="反馈信息" ma:internalName="Feedbac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文档</p:Name>
  <p:Description/>
  <p:Statement/>
  <p:PolicyItems>
    <p:PolicyItem featureId="Microsoft.Office.RecordsManagement.PolicyFeatures.Expiration" staticId="0x0101009F69F5151970774792749F237A8CDA6D" UniqueId="a56ccb85-0776-4b38-8e02-be7b29dc8450">
      <p:Name>保留</p:Name>
      <p:Description>自动安排内容处理并对终止的到期内容执行保留操作。</p:Description>
      <p:CustomData/>
    </p:PolicyItem>
    <p:PolicyItem featureId="Microsoft.Office.RecordsManagement.PolicyFeatures.PolicyAudit" staticId="0x0101009F69F5151970774792749F237A8CDA6D|8138272" UniqueId="c1fd27aa-e818-4012-8fa9-f1da80dd5c5e">
      <p:Name>审核</p:Name>
      <p:Description>审核用户对文档和列表项所做的操作，并将审核结果写入审核日志。</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eedback xmlns="8e10849c-1667-4f28-b036-7b90e9808d31" xsi:nil="true"/>
    <_x4e0b__x8f7d__x6570_ xmlns="8e10849c-1667-4f28-b036-7b90e9808d31">10</_x4e0b__x8f7d__x6570_>
  </documentManagement>
</p:properties>
</file>

<file path=customXml/itemProps1.xml><?xml version="1.0" encoding="utf-8"?>
<ds:datastoreItem xmlns:ds="http://schemas.openxmlformats.org/officeDocument/2006/customXml" ds:itemID="{5C5B05B1-30F1-419F-9F88-32AFC065F406}">
  <ds:schemaRefs>
    <ds:schemaRef ds:uri="/info/sys/y04538/doc/info"/>
  </ds:schemaRefs>
</ds:datastoreItem>
</file>

<file path=customXml/itemProps2.xml><?xml version="1.0" encoding="utf-8"?>
<ds:datastoreItem xmlns:ds="http://schemas.openxmlformats.org/officeDocument/2006/customXml" ds:itemID="{F8736A02-FCE6-4B93-B911-980A48FFDD60}">
  <ds:schemaRefs>
    <ds:schemaRef ds:uri="http://schemas.openxmlformats.org/officeDocument/2006/bibliography"/>
  </ds:schemaRefs>
</ds:datastoreItem>
</file>

<file path=customXml/itemProps3.xml><?xml version="1.0" encoding="utf-8"?>
<ds:datastoreItem xmlns:ds="http://schemas.openxmlformats.org/officeDocument/2006/customXml" ds:itemID="{851048D3-0FDF-4395-9AE5-84805CB460B8}"/>
</file>

<file path=customXml/itemProps4.xml><?xml version="1.0" encoding="utf-8"?>
<ds:datastoreItem xmlns:ds="http://schemas.openxmlformats.org/officeDocument/2006/customXml" ds:itemID="{C3F7EA19-04A6-4E26-9A44-377CF5B5ED5E}"/>
</file>

<file path=customXml/itemProps5.xml><?xml version="1.0" encoding="utf-8"?>
<ds:datastoreItem xmlns:ds="http://schemas.openxmlformats.org/officeDocument/2006/customXml" ds:itemID="{26FBF995-80A7-4EC0-BDC1-F5E687381FD0}"/>
</file>

<file path=customXml/itemProps6.xml><?xml version="1.0" encoding="utf-8"?>
<ds:datastoreItem xmlns:ds="http://schemas.openxmlformats.org/officeDocument/2006/customXml" ds:itemID="{C49DE562-BD97-4152-B1F7-FE731EA34B96}"/>
</file>

<file path=docProps/app.xml><?xml version="1.0" encoding="utf-8"?>
<Properties xmlns="http://schemas.openxmlformats.org/officeDocument/2006/extended-properties" xmlns:vt="http://schemas.openxmlformats.org/officeDocument/2006/docPropsVTypes">
  <Template>H3C 技术资料模板-正文(16K)</Template>
  <TotalTime>3152</TotalTime>
  <Pages>102</Pages>
  <Words>41885</Words>
  <Characters>93998</Characters>
  <Application>Microsoft Office Word</Application>
  <DocSecurity>0</DocSecurity>
  <Lines>4119</Lines>
  <Paragraphs>3505</Paragraphs>
  <ScaleCrop>false</ScaleCrop>
  <Company/>
  <LinksUpToDate>false</LinksUpToDate>
  <CharactersWithSpaces>107140</CharactersWithSpaces>
  <SharedDoc>false</SharedDoc>
  <HLinks>
    <vt:vector size="204" baseType="variant">
      <vt:variant>
        <vt:i4>1572923</vt:i4>
      </vt:variant>
      <vt:variant>
        <vt:i4>200</vt:i4>
      </vt:variant>
      <vt:variant>
        <vt:i4>0</vt:i4>
      </vt:variant>
      <vt:variant>
        <vt:i4>5</vt:i4>
      </vt:variant>
      <vt:variant>
        <vt:lpwstr/>
      </vt:variant>
      <vt:variant>
        <vt:lpwstr>_Toc358883816</vt:lpwstr>
      </vt:variant>
      <vt:variant>
        <vt:i4>1572923</vt:i4>
      </vt:variant>
      <vt:variant>
        <vt:i4>194</vt:i4>
      </vt:variant>
      <vt:variant>
        <vt:i4>0</vt:i4>
      </vt:variant>
      <vt:variant>
        <vt:i4>5</vt:i4>
      </vt:variant>
      <vt:variant>
        <vt:lpwstr/>
      </vt:variant>
      <vt:variant>
        <vt:lpwstr>_Toc358883815</vt:lpwstr>
      </vt:variant>
      <vt:variant>
        <vt:i4>1572923</vt:i4>
      </vt:variant>
      <vt:variant>
        <vt:i4>188</vt:i4>
      </vt:variant>
      <vt:variant>
        <vt:i4>0</vt:i4>
      </vt:variant>
      <vt:variant>
        <vt:i4>5</vt:i4>
      </vt:variant>
      <vt:variant>
        <vt:lpwstr/>
      </vt:variant>
      <vt:variant>
        <vt:lpwstr>_Toc358883814</vt:lpwstr>
      </vt:variant>
      <vt:variant>
        <vt:i4>1572923</vt:i4>
      </vt:variant>
      <vt:variant>
        <vt:i4>182</vt:i4>
      </vt:variant>
      <vt:variant>
        <vt:i4>0</vt:i4>
      </vt:variant>
      <vt:variant>
        <vt:i4>5</vt:i4>
      </vt:variant>
      <vt:variant>
        <vt:lpwstr/>
      </vt:variant>
      <vt:variant>
        <vt:lpwstr>_Toc358883813</vt:lpwstr>
      </vt:variant>
      <vt:variant>
        <vt:i4>1572923</vt:i4>
      </vt:variant>
      <vt:variant>
        <vt:i4>176</vt:i4>
      </vt:variant>
      <vt:variant>
        <vt:i4>0</vt:i4>
      </vt:variant>
      <vt:variant>
        <vt:i4>5</vt:i4>
      </vt:variant>
      <vt:variant>
        <vt:lpwstr/>
      </vt:variant>
      <vt:variant>
        <vt:lpwstr>_Toc358883812</vt:lpwstr>
      </vt:variant>
      <vt:variant>
        <vt:i4>1572923</vt:i4>
      </vt:variant>
      <vt:variant>
        <vt:i4>170</vt:i4>
      </vt:variant>
      <vt:variant>
        <vt:i4>0</vt:i4>
      </vt:variant>
      <vt:variant>
        <vt:i4>5</vt:i4>
      </vt:variant>
      <vt:variant>
        <vt:lpwstr/>
      </vt:variant>
      <vt:variant>
        <vt:lpwstr>_Toc358883811</vt:lpwstr>
      </vt:variant>
      <vt:variant>
        <vt:i4>1572923</vt:i4>
      </vt:variant>
      <vt:variant>
        <vt:i4>164</vt:i4>
      </vt:variant>
      <vt:variant>
        <vt:i4>0</vt:i4>
      </vt:variant>
      <vt:variant>
        <vt:i4>5</vt:i4>
      </vt:variant>
      <vt:variant>
        <vt:lpwstr/>
      </vt:variant>
      <vt:variant>
        <vt:lpwstr>_Toc358883810</vt:lpwstr>
      </vt:variant>
      <vt:variant>
        <vt:i4>1638459</vt:i4>
      </vt:variant>
      <vt:variant>
        <vt:i4>158</vt:i4>
      </vt:variant>
      <vt:variant>
        <vt:i4>0</vt:i4>
      </vt:variant>
      <vt:variant>
        <vt:i4>5</vt:i4>
      </vt:variant>
      <vt:variant>
        <vt:lpwstr/>
      </vt:variant>
      <vt:variant>
        <vt:lpwstr>_Toc358883809</vt:lpwstr>
      </vt:variant>
      <vt:variant>
        <vt:i4>1638459</vt:i4>
      </vt:variant>
      <vt:variant>
        <vt:i4>152</vt:i4>
      </vt:variant>
      <vt:variant>
        <vt:i4>0</vt:i4>
      </vt:variant>
      <vt:variant>
        <vt:i4>5</vt:i4>
      </vt:variant>
      <vt:variant>
        <vt:lpwstr/>
      </vt:variant>
      <vt:variant>
        <vt:lpwstr>_Toc358883808</vt:lpwstr>
      </vt:variant>
      <vt:variant>
        <vt:i4>1638459</vt:i4>
      </vt:variant>
      <vt:variant>
        <vt:i4>146</vt:i4>
      </vt:variant>
      <vt:variant>
        <vt:i4>0</vt:i4>
      </vt:variant>
      <vt:variant>
        <vt:i4>5</vt:i4>
      </vt:variant>
      <vt:variant>
        <vt:lpwstr/>
      </vt:variant>
      <vt:variant>
        <vt:lpwstr>_Toc358883807</vt:lpwstr>
      </vt:variant>
      <vt:variant>
        <vt:i4>1638459</vt:i4>
      </vt:variant>
      <vt:variant>
        <vt:i4>140</vt:i4>
      </vt:variant>
      <vt:variant>
        <vt:i4>0</vt:i4>
      </vt:variant>
      <vt:variant>
        <vt:i4>5</vt:i4>
      </vt:variant>
      <vt:variant>
        <vt:lpwstr/>
      </vt:variant>
      <vt:variant>
        <vt:lpwstr>_Toc358883806</vt:lpwstr>
      </vt:variant>
      <vt:variant>
        <vt:i4>1638459</vt:i4>
      </vt:variant>
      <vt:variant>
        <vt:i4>134</vt:i4>
      </vt:variant>
      <vt:variant>
        <vt:i4>0</vt:i4>
      </vt:variant>
      <vt:variant>
        <vt:i4>5</vt:i4>
      </vt:variant>
      <vt:variant>
        <vt:lpwstr/>
      </vt:variant>
      <vt:variant>
        <vt:lpwstr>_Toc358883805</vt:lpwstr>
      </vt:variant>
      <vt:variant>
        <vt:i4>1638459</vt:i4>
      </vt:variant>
      <vt:variant>
        <vt:i4>128</vt:i4>
      </vt:variant>
      <vt:variant>
        <vt:i4>0</vt:i4>
      </vt:variant>
      <vt:variant>
        <vt:i4>5</vt:i4>
      </vt:variant>
      <vt:variant>
        <vt:lpwstr/>
      </vt:variant>
      <vt:variant>
        <vt:lpwstr>_Toc358883804</vt:lpwstr>
      </vt:variant>
      <vt:variant>
        <vt:i4>1638459</vt:i4>
      </vt:variant>
      <vt:variant>
        <vt:i4>122</vt:i4>
      </vt:variant>
      <vt:variant>
        <vt:i4>0</vt:i4>
      </vt:variant>
      <vt:variant>
        <vt:i4>5</vt:i4>
      </vt:variant>
      <vt:variant>
        <vt:lpwstr/>
      </vt:variant>
      <vt:variant>
        <vt:lpwstr>_Toc358883803</vt:lpwstr>
      </vt:variant>
      <vt:variant>
        <vt:i4>1638459</vt:i4>
      </vt:variant>
      <vt:variant>
        <vt:i4>116</vt:i4>
      </vt:variant>
      <vt:variant>
        <vt:i4>0</vt:i4>
      </vt:variant>
      <vt:variant>
        <vt:i4>5</vt:i4>
      </vt:variant>
      <vt:variant>
        <vt:lpwstr/>
      </vt:variant>
      <vt:variant>
        <vt:lpwstr>_Toc358883802</vt:lpwstr>
      </vt:variant>
      <vt:variant>
        <vt:i4>1638459</vt:i4>
      </vt:variant>
      <vt:variant>
        <vt:i4>110</vt:i4>
      </vt:variant>
      <vt:variant>
        <vt:i4>0</vt:i4>
      </vt:variant>
      <vt:variant>
        <vt:i4>5</vt:i4>
      </vt:variant>
      <vt:variant>
        <vt:lpwstr/>
      </vt:variant>
      <vt:variant>
        <vt:lpwstr>_Toc358883801</vt:lpwstr>
      </vt:variant>
      <vt:variant>
        <vt:i4>1638459</vt:i4>
      </vt:variant>
      <vt:variant>
        <vt:i4>104</vt:i4>
      </vt:variant>
      <vt:variant>
        <vt:i4>0</vt:i4>
      </vt:variant>
      <vt:variant>
        <vt:i4>5</vt:i4>
      </vt:variant>
      <vt:variant>
        <vt:lpwstr/>
      </vt:variant>
      <vt:variant>
        <vt:lpwstr>_Toc358883800</vt:lpwstr>
      </vt:variant>
      <vt:variant>
        <vt:i4>1048628</vt:i4>
      </vt:variant>
      <vt:variant>
        <vt:i4>98</vt:i4>
      </vt:variant>
      <vt:variant>
        <vt:i4>0</vt:i4>
      </vt:variant>
      <vt:variant>
        <vt:i4>5</vt:i4>
      </vt:variant>
      <vt:variant>
        <vt:lpwstr/>
      </vt:variant>
      <vt:variant>
        <vt:lpwstr>_Toc358883799</vt:lpwstr>
      </vt:variant>
      <vt:variant>
        <vt:i4>1048628</vt:i4>
      </vt:variant>
      <vt:variant>
        <vt:i4>92</vt:i4>
      </vt:variant>
      <vt:variant>
        <vt:i4>0</vt:i4>
      </vt:variant>
      <vt:variant>
        <vt:i4>5</vt:i4>
      </vt:variant>
      <vt:variant>
        <vt:lpwstr/>
      </vt:variant>
      <vt:variant>
        <vt:lpwstr>_Toc358883798</vt:lpwstr>
      </vt:variant>
      <vt:variant>
        <vt:i4>1048628</vt:i4>
      </vt:variant>
      <vt:variant>
        <vt:i4>86</vt:i4>
      </vt:variant>
      <vt:variant>
        <vt:i4>0</vt:i4>
      </vt:variant>
      <vt:variant>
        <vt:i4>5</vt:i4>
      </vt:variant>
      <vt:variant>
        <vt:lpwstr/>
      </vt:variant>
      <vt:variant>
        <vt:lpwstr>_Toc358883797</vt:lpwstr>
      </vt:variant>
      <vt:variant>
        <vt:i4>1048628</vt:i4>
      </vt:variant>
      <vt:variant>
        <vt:i4>80</vt:i4>
      </vt:variant>
      <vt:variant>
        <vt:i4>0</vt:i4>
      </vt:variant>
      <vt:variant>
        <vt:i4>5</vt:i4>
      </vt:variant>
      <vt:variant>
        <vt:lpwstr/>
      </vt:variant>
      <vt:variant>
        <vt:lpwstr>_Toc358883796</vt:lpwstr>
      </vt:variant>
      <vt:variant>
        <vt:i4>1048628</vt:i4>
      </vt:variant>
      <vt:variant>
        <vt:i4>74</vt:i4>
      </vt:variant>
      <vt:variant>
        <vt:i4>0</vt:i4>
      </vt:variant>
      <vt:variant>
        <vt:i4>5</vt:i4>
      </vt:variant>
      <vt:variant>
        <vt:lpwstr/>
      </vt:variant>
      <vt:variant>
        <vt:lpwstr>_Toc358883795</vt:lpwstr>
      </vt:variant>
      <vt:variant>
        <vt:i4>1048628</vt:i4>
      </vt:variant>
      <vt:variant>
        <vt:i4>68</vt:i4>
      </vt:variant>
      <vt:variant>
        <vt:i4>0</vt:i4>
      </vt:variant>
      <vt:variant>
        <vt:i4>5</vt:i4>
      </vt:variant>
      <vt:variant>
        <vt:lpwstr/>
      </vt:variant>
      <vt:variant>
        <vt:lpwstr>_Toc358883794</vt:lpwstr>
      </vt:variant>
      <vt:variant>
        <vt:i4>1048628</vt:i4>
      </vt:variant>
      <vt:variant>
        <vt:i4>62</vt:i4>
      </vt:variant>
      <vt:variant>
        <vt:i4>0</vt:i4>
      </vt:variant>
      <vt:variant>
        <vt:i4>5</vt:i4>
      </vt:variant>
      <vt:variant>
        <vt:lpwstr/>
      </vt:variant>
      <vt:variant>
        <vt:lpwstr>_Toc358883793</vt:lpwstr>
      </vt:variant>
      <vt:variant>
        <vt:i4>1048628</vt:i4>
      </vt:variant>
      <vt:variant>
        <vt:i4>56</vt:i4>
      </vt:variant>
      <vt:variant>
        <vt:i4>0</vt:i4>
      </vt:variant>
      <vt:variant>
        <vt:i4>5</vt:i4>
      </vt:variant>
      <vt:variant>
        <vt:lpwstr/>
      </vt:variant>
      <vt:variant>
        <vt:lpwstr>_Toc358883792</vt:lpwstr>
      </vt:variant>
      <vt:variant>
        <vt:i4>1048628</vt:i4>
      </vt:variant>
      <vt:variant>
        <vt:i4>50</vt:i4>
      </vt:variant>
      <vt:variant>
        <vt:i4>0</vt:i4>
      </vt:variant>
      <vt:variant>
        <vt:i4>5</vt:i4>
      </vt:variant>
      <vt:variant>
        <vt:lpwstr/>
      </vt:variant>
      <vt:variant>
        <vt:lpwstr>_Toc358883791</vt:lpwstr>
      </vt:variant>
      <vt:variant>
        <vt:i4>1048628</vt:i4>
      </vt:variant>
      <vt:variant>
        <vt:i4>44</vt:i4>
      </vt:variant>
      <vt:variant>
        <vt:i4>0</vt:i4>
      </vt:variant>
      <vt:variant>
        <vt:i4>5</vt:i4>
      </vt:variant>
      <vt:variant>
        <vt:lpwstr/>
      </vt:variant>
      <vt:variant>
        <vt:lpwstr>_Toc358883790</vt:lpwstr>
      </vt:variant>
      <vt:variant>
        <vt:i4>1114164</vt:i4>
      </vt:variant>
      <vt:variant>
        <vt:i4>38</vt:i4>
      </vt:variant>
      <vt:variant>
        <vt:i4>0</vt:i4>
      </vt:variant>
      <vt:variant>
        <vt:i4>5</vt:i4>
      </vt:variant>
      <vt:variant>
        <vt:lpwstr/>
      </vt:variant>
      <vt:variant>
        <vt:lpwstr>_Toc358883789</vt:lpwstr>
      </vt:variant>
      <vt:variant>
        <vt:i4>1114164</vt:i4>
      </vt:variant>
      <vt:variant>
        <vt:i4>32</vt:i4>
      </vt:variant>
      <vt:variant>
        <vt:i4>0</vt:i4>
      </vt:variant>
      <vt:variant>
        <vt:i4>5</vt:i4>
      </vt:variant>
      <vt:variant>
        <vt:lpwstr/>
      </vt:variant>
      <vt:variant>
        <vt:lpwstr>_Toc358883788</vt:lpwstr>
      </vt:variant>
      <vt:variant>
        <vt:i4>1114164</vt:i4>
      </vt:variant>
      <vt:variant>
        <vt:i4>26</vt:i4>
      </vt:variant>
      <vt:variant>
        <vt:i4>0</vt:i4>
      </vt:variant>
      <vt:variant>
        <vt:i4>5</vt:i4>
      </vt:variant>
      <vt:variant>
        <vt:lpwstr/>
      </vt:variant>
      <vt:variant>
        <vt:lpwstr>_Toc358883787</vt:lpwstr>
      </vt:variant>
      <vt:variant>
        <vt:i4>1114164</vt:i4>
      </vt:variant>
      <vt:variant>
        <vt:i4>20</vt:i4>
      </vt:variant>
      <vt:variant>
        <vt:i4>0</vt:i4>
      </vt:variant>
      <vt:variant>
        <vt:i4>5</vt:i4>
      </vt:variant>
      <vt:variant>
        <vt:lpwstr/>
      </vt:variant>
      <vt:variant>
        <vt:lpwstr>_Toc358883786</vt:lpwstr>
      </vt:variant>
      <vt:variant>
        <vt:i4>1114164</vt:i4>
      </vt:variant>
      <vt:variant>
        <vt:i4>14</vt:i4>
      </vt:variant>
      <vt:variant>
        <vt:i4>0</vt:i4>
      </vt:variant>
      <vt:variant>
        <vt:i4>5</vt:i4>
      </vt:variant>
      <vt:variant>
        <vt:lpwstr/>
      </vt:variant>
      <vt:variant>
        <vt:lpwstr>_Toc358883785</vt:lpwstr>
      </vt:variant>
      <vt:variant>
        <vt:i4>1114164</vt:i4>
      </vt:variant>
      <vt:variant>
        <vt:i4>8</vt:i4>
      </vt:variant>
      <vt:variant>
        <vt:i4>0</vt:i4>
      </vt:variant>
      <vt:variant>
        <vt:i4>5</vt:i4>
      </vt:variant>
      <vt:variant>
        <vt:lpwstr/>
      </vt:variant>
      <vt:variant>
        <vt:lpwstr>_Toc358883784</vt:lpwstr>
      </vt:variant>
      <vt:variant>
        <vt:i4>1114164</vt:i4>
      </vt:variant>
      <vt:variant>
        <vt:i4>2</vt:i4>
      </vt:variant>
      <vt:variant>
        <vt:i4>0</vt:i4>
      </vt:variant>
      <vt:variant>
        <vt:i4>5</vt:i4>
      </vt:variant>
      <vt:variant>
        <vt:lpwstr/>
      </vt:variant>
      <vt:variant>
        <vt:lpwstr>_Toc358883783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新特性(问题单202005191174)_w15370</cp:lastModifiedBy>
  <cp:revision>359</cp:revision>
  <cp:lastPrinted>2010-03-18T03:33:00Z</cp:lastPrinted>
  <dcterms:created xsi:type="dcterms:W3CDTF">2015-10-28T08:43:00Z</dcterms:created>
  <dcterms:modified xsi:type="dcterms:W3CDTF">2020-07-08T03:36:00Z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0x0101009F69F5151970774792749F237A8CDA6D</vt:lpwstr>
  </property>
  <property fmtid="{D5CDD505-2E9C-101B-9397-08002B2CF9AE}" pid="3" name="ContentTypeId">
    <vt:lpwstr>0x0101009F69F5151970774792749F237A8CDA6D</vt:lpwstr>
  </property>
  <property fmtid="{D5CDD505-2E9C-101B-9397-08002B2CF9AE}" pid="4" name="ItemRetentionFormula">
    <vt:lpwstr/>
  </property>
</Properties>
</file>